
<file path=[Content_Types].xml><?xml version="1.0" encoding="utf-8"?>
<Types xmlns="http://schemas.openxmlformats.org/package/2006/content-types">
  <Default Extension="xml" ContentType="application/xml"/>
  <Default Extension="tif" ContentType="image/tiff"/>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6754A" w14:textId="09A13867" w:rsidR="00B11304" w:rsidRPr="00DD1EEC" w:rsidRDefault="00A5060F" w:rsidP="00725226">
      <w:pPr>
        <w:pStyle w:val="BATitle"/>
        <w:ind w:right="-28"/>
      </w:pPr>
      <w:r w:rsidRPr="00A5060F">
        <w:t>1,3-Dipolar Cycloaddition of Nitrones to Gold(III)-bound Isocyanides</w:t>
      </w:r>
    </w:p>
    <w:p w14:paraId="22D8D2A5" w14:textId="25243EC9" w:rsidR="001C57C6" w:rsidRDefault="00A5060F" w:rsidP="001C57C6">
      <w:pPr>
        <w:pStyle w:val="BBAuthorName"/>
        <w:spacing w:after="0"/>
        <w:rPr>
          <w:lang w:val="pt-PT"/>
        </w:rPr>
      </w:pPr>
      <w:r w:rsidRPr="008A137D">
        <w:t xml:space="preserve">Tatyana B. </w:t>
      </w:r>
      <w:proofErr w:type="spellStart"/>
      <w:proofErr w:type="gramStart"/>
      <w:r w:rsidRPr="008A137D">
        <w:t>Anisimova,</w:t>
      </w:r>
      <w:r w:rsidRPr="008A137D">
        <w:rPr>
          <w:vertAlign w:val="superscript"/>
        </w:rPr>
        <w:t>a</w:t>
      </w:r>
      <w:proofErr w:type="spellEnd"/>
      <w:proofErr w:type="gramEnd"/>
      <w:r w:rsidRPr="008A137D">
        <w:t xml:space="preserve"> Mikhail A. </w:t>
      </w:r>
      <w:proofErr w:type="spellStart"/>
      <w:r w:rsidRPr="008A137D">
        <w:t>Kinzhalov,</w:t>
      </w:r>
      <w:r w:rsidRPr="008A137D">
        <w:rPr>
          <w:vertAlign w:val="superscript"/>
        </w:rPr>
        <w:t>b</w:t>
      </w:r>
      <w:proofErr w:type="spellEnd"/>
      <w:r w:rsidRPr="008A137D">
        <w:t xml:space="preserve"> Maxim L. </w:t>
      </w:r>
      <w:proofErr w:type="spellStart"/>
      <w:r w:rsidRPr="008A137D">
        <w:t>Kuznetsov,</w:t>
      </w:r>
      <w:r w:rsidRPr="008A137D">
        <w:rPr>
          <w:vertAlign w:val="superscript"/>
        </w:rPr>
        <w:t>a</w:t>
      </w:r>
      <w:proofErr w:type="spellEnd"/>
      <w:r w:rsidRPr="0005508D">
        <w:t xml:space="preserve"> </w:t>
      </w:r>
      <w:r w:rsidRPr="00AD00F7">
        <w:rPr>
          <w:lang w:val="pt-PT"/>
        </w:rPr>
        <w:t xml:space="preserve">M. Fátima C. Guedes da </w:t>
      </w:r>
      <w:proofErr w:type="spellStart"/>
      <w:r w:rsidRPr="00AD00F7">
        <w:rPr>
          <w:lang w:val="pt-PT"/>
        </w:rPr>
        <w:t>Silva,</w:t>
      </w:r>
      <w:r w:rsidRPr="00AD00F7">
        <w:rPr>
          <w:vertAlign w:val="superscript"/>
          <w:lang w:val="pt-PT"/>
        </w:rPr>
        <w:t>a</w:t>
      </w:r>
      <w:proofErr w:type="spellEnd"/>
      <w:r w:rsidRPr="00AD00F7">
        <w:rPr>
          <w:lang w:val="pt-PT"/>
        </w:rPr>
        <w:t xml:space="preserve"> </w:t>
      </w:r>
      <w:proofErr w:type="spellStart"/>
      <w:r w:rsidRPr="00AD00F7">
        <w:rPr>
          <w:lang w:val="pt-PT"/>
        </w:rPr>
        <w:t>Andrey</w:t>
      </w:r>
      <w:proofErr w:type="spellEnd"/>
      <w:r w:rsidRPr="00AD00F7">
        <w:rPr>
          <w:lang w:val="pt-PT"/>
        </w:rPr>
        <w:t xml:space="preserve"> A. </w:t>
      </w:r>
      <w:proofErr w:type="spellStart"/>
      <w:r w:rsidRPr="00AD00F7">
        <w:rPr>
          <w:lang w:val="pt-PT"/>
        </w:rPr>
        <w:t>Zolotarev,</w:t>
      </w:r>
      <w:r>
        <w:rPr>
          <w:vertAlign w:val="superscript"/>
          <w:lang w:val="pt-PT"/>
        </w:rPr>
        <w:t>b</w:t>
      </w:r>
      <w:proofErr w:type="spellEnd"/>
      <w:r w:rsidRPr="00AD00F7">
        <w:rPr>
          <w:lang w:val="pt-PT"/>
        </w:rPr>
        <w:t xml:space="preserve"> </w:t>
      </w:r>
      <w:proofErr w:type="spellStart"/>
      <w:r w:rsidRPr="00AD00F7">
        <w:rPr>
          <w:lang w:val="pt-PT"/>
        </w:rPr>
        <w:t>Vadim</w:t>
      </w:r>
      <w:proofErr w:type="spellEnd"/>
      <w:r w:rsidRPr="00AD00F7">
        <w:rPr>
          <w:lang w:val="pt-PT"/>
        </w:rPr>
        <w:t xml:space="preserve"> </w:t>
      </w:r>
      <w:proofErr w:type="spellStart"/>
      <w:r w:rsidRPr="00AD00F7">
        <w:rPr>
          <w:lang w:val="pt-PT"/>
        </w:rPr>
        <w:t>Yu</w:t>
      </w:r>
      <w:proofErr w:type="spellEnd"/>
      <w:r w:rsidRPr="00AD00F7">
        <w:rPr>
          <w:lang w:val="pt-PT"/>
        </w:rPr>
        <w:t xml:space="preserve">. </w:t>
      </w:r>
      <w:proofErr w:type="spellStart"/>
      <w:r w:rsidRPr="00AD00F7">
        <w:rPr>
          <w:lang w:val="pt-PT"/>
        </w:rPr>
        <w:t>Kukushkin,</w:t>
      </w:r>
      <w:r>
        <w:rPr>
          <w:vertAlign w:val="superscript"/>
          <w:lang w:val="pt-PT"/>
        </w:rPr>
        <w:t>b</w:t>
      </w:r>
      <w:proofErr w:type="spellEnd"/>
      <w:r w:rsidRPr="00AD00F7">
        <w:rPr>
          <w:lang w:val="pt-PT"/>
        </w:rPr>
        <w:t xml:space="preserve"> Armando J. L. Pombeiro,*</w:t>
      </w:r>
      <w:r w:rsidRPr="00AD00F7">
        <w:rPr>
          <w:vertAlign w:val="superscript"/>
          <w:lang w:val="pt-PT"/>
        </w:rPr>
        <w:t>a</w:t>
      </w:r>
      <w:r w:rsidRPr="00AD00F7">
        <w:rPr>
          <w:lang w:val="pt-PT"/>
        </w:rPr>
        <w:t xml:space="preserve"> </w:t>
      </w:r>
      <w:proofErr w:type="spellStart"/>
      <w:r w:rsidRPr="00AD00F7">
        <w:rPr>
          <w:lang w:val="pt-PT"/>
        </w:rPr>
        <w:t>and</w:t>
      </w:r>
      <w:proofErr w:type="spellEnd"/>
      <w:r>
        <w:rPr>
          <w:lang w:val="pt-PT"/>
        </w:rPr>
        <w:t xml:space="preserve"> </w:t>
      </w:r>
    </w:p>
    <w:p w14:paraId="04E3BF33" w14:textId="7315C49A" w:rsidR="00B11304" w:rsidRPr="001C57C6" w:rsidRDefault="00A5060F" w:rsidP="001C57C6">
      <w:pPr>
        <w:pStyle w:val="BBAuthorName"/>
        <w:rPr>
          <w:lang w:val="pt-PT"/>
        </w:rPr>
      </w:pPr>
      <w:proofErr w:type="spellStart"/>
      <w:r w:rsidRPr="00AD00F7">
        <w:rPr>
          <w:lang w:val="pt-PT"/>
        </w:rPr>
        <w:t>Konstantin</w:t>
      </w:r>
      <w:proofErr w:type="spellEnd"/>
      <w:r w:rsidRPr="00AD00F7">
        <w:rPr>
          <w:lang w:val="pt-PT"/>
        </w:rPr>
        <w:t xml:space="preserve"> V. Luzyanin*</w:t>
      </w:r>
      <w:proofErr w:type="spellStart"/>
      <w:r w:rsidRPr="00F23DB5">
        <w:rPr>
          <w:vertAlign w:val="superscript"/>
          <w:lang w:val="pt-PT"/>
        </w:rPr>
        <w:t>b,</w:t>
      </w:r>
      <w:r>
        <w:rPr>
          <w:vertAlign w:val="superscript"/>
          <w:lang w:val="pt-PT"/>
        </w:rPr>
        <w:t>c</w:t>
      </w:r>
      <w:proofErr w:type="spellEnd"/>
    </w:p>
    <w:p w14:paraId="302AAD5E" w14:textId="77777777" w:rsidR="004C07F5" w:rsidRDefault="004C07F5" w:rsidP="001C57C6">
      <w:pPr>
        <w:pStyle w:val="BCAuthorAddress"/>
      </w:pPr>
      <w:proofErr w:type="spellStart"/>
      <w:r w:rsidRPr="004C07F5">
        <w:rPr>
          <w:i/>
          <w:vertAlign w:val="superscript"/>
          <w:lang w:val="pt-PT"/>
        </w:rPr>
        <w:t>a</w:t>
      </w:r>
      <w:r w:rsidRPr="004C07F5">
        <w:rPr>
          <w:lang w:val="pt-PT"/>
        </w:rPr>
        <w:t>Centro</w:t>
      </w:r>
      <w:proofErr w:type="spellEnd"/>
      <w:r w:rsidRPr="004C07F5">
        <w:rPr>
          <w:lang w:val="pt-PT"/>
        </w:rPr>
        <w:t xml:space="preserve"> de Química Estrutural, Instituto </w:t>
      </w:r>
      <w:proofErr w:type="spellStart"/>
      <w:r w:rsidRPr="004C07F5">
        <w:rPr>
          <w:lang w:val="pt-PT"/>
        </w:rPr>
        <w:t>Supérior</w:t>
      </w:r>
      <w:proofErr w:type="spellEnd"/>
      <w:r w:rsidRPr="004C07F5">
        <w:rPr>
          <w:lang w:val="pt-PT"/>
        </w:rPr>
        <w:t xml:space="preserve"> Técnico, Universidade de Lisboa, Av. </w:t>
      </w:r>
      <w:proofErr w:type="spellStart"/>
      <w:r w:rsidRPr="004C07F5">
        <w:t>Rovisco</w:t>
      </w:r>
      <w:proofErr w:type="spellEnd"/>
      <w:r w:rsidRPr="004C07F5">
        <w:t xml:space="preserve"> </w:t>
      </w:r>
      <w:proofErr w:type="spellStart"/>
      <w:r w:rsidRPr="004C07F5">
        <w:t>Pais</w:t>
      </w:r>
      <w:proofErr w:type="spellEnd"/>
      <w:r w:rsidRPr="004C07F5">
        <w:t xml:space="preserve">, 1049-001 Lisbon, </w:t>
      </w:r>
    </w:p>
    <w:p w14:paraId="7049BE92" w14:textId="77777777" w:rsidR="004C07F5" w:rsidRPr="004C07F5" w:rsidRDefault="004C07F5" w:rsidP="001C57C6">
      <w:pPr>
        <w:pStyle w:val="BCAuthorAddress"/>
      </w:pPr>
      <w:r w:rsidRPr="004C07F5">
        <w:t>Portugal, e-mail: pombeiro@tecnico.ulisboa.pt</w:t>
      </w:r>
    </w:p>
    <w:p w14:paraId="5820D58F" w14:textId="77777777" w:rsidR="004C07F5" w:rsidRPr="004C07F5" w:rsidRDefault="004C07F5" w:rsidP="001C57C6">
      <w:pPr>
        <w:pStyle w:val="BCAuthorAddress"/>
      </w:pPr>
      <w:proofErr w:type="spellStart"/>
      <w:r w:rsidRPr="004C07F5">
        <w:rPr>
          <w:i/>
          <w:vertAlign w:val="superscript"/>
        </w:rPr>
        <w:t>b</w:t>
      </w:r>
      <w:r w:rsidRPr="004C07F5">
        <w:t>Saint</w:t>
      </w:r>
      <w:proofErr w:type="spellEnd"/>
      <w:r w:rsidRPr="004C07F5">
        <w:t xml:space="preserve"> Petersburg State University, 7/9 </w:t>
      </w:r>
      <w:proofErr w:type="spellStart"/>
      <w:r w:rsidRPr="004C07F5">
        <w:t>Universitetskaya</w:t>
      </w:r>
      <w:proofErr w:type="spellEnd"/>
      <w:r w:rsidRPr="004C07F5">
        <w:t xml:space="preserve"> Nab., Saint Petersburg 199034, Russian Federation</w:t>
      </w:r>
    </w:p>
    <w:p w14:paraId="7EADA5CA" w14:textId="77777777" w:rsidR="004C07F5" w:rsidRDefault="004C07F5" w:rsidP="001C57C6">
      <w:pPr>
        <w:pStyle w:val="BCAuthorAddress"/>
      </w:pPr>
      <w:proofErr w:type="spellStart"/>
      <w:r w:rsidRPr="004C07F5">
        <w:rPr>
          <w:i/>
          <w:vertAlign w:val="superscript"/>
        </w:rPr>
        <w:t>c</w:t>
      </w:r>
      <w:r w:rsidRPr="004C07F5">
        <w:t>Department</w:t>
      </w:r>
      <w:proofErr w:type="spellEnd"/>
      <w:r w:rsidRPr="004C07F5">
        <w:t xml:space="preserve"> of Chemistry, University of Liverpool, Crown Street, Liverpool L69 7ZD, United Kingdom, </w:t>
      </w:r>
    </w:p>
    <w:p w14:paraId="66BE243A" w14:textId="77777777" w:rsidR="00FC02DA" w:rsidRDefault="004C07F5" w:rsidP="001C57C6">
      <w:pPr>
        <w:pStyle w:val="BCAuthorAddress"/>
      </w:pPr>
      <w:r w:rsidRPr="004C07F5">
        <w:t>e-mail: konstantin.luzyanin@liverpool.ac.uk</w:t>
      </w:r>
      <w:r w:rsidR="00FC02DA">
        <w:t xml:space="preserve"> </w:t>
      </w:r>
    </w:p>
    <w:p w14:paraId="2780AA00" w14:textId="40318D79" w:rsidR="00FC02DA" w:rsidRPr="006532A9" w:rsidRDefault="008331F9" w:rsidP="00FC02DA">
      <w:pPr>
        <w:pStyle w:val="BGKeywords"/>
        <w:rPr>
          <w:rStyle w:val="BDAbstractTitleChar"/>
        </w:rPr>
      </w:pPr>
      <w:r>
        <w:t xml:space="preserve">Supporting Information </w:t>
      </w:r>
      <w:r w:rsidR="00860161">
        <w:t>is available</w:t>
      </w:r>
    </w:p>
    <w:p w14:paraId="0E068F2E" w14:textId="717A4A80" w:rsidR="00B11304" w:rsidRDefault="00E71831" w:rsidP="005B4738">
      <w:pPr>
        <w:pStyle w:val="BDAbstract"/>
      </w:pPr>
      <w:r w:rsidRPr="006532A9">
        <w:rPr>
          <w:rStyle w:val="BDAbstractTitleChar"/>
        </w:rPr>
        <w:t>ABSTRACT:</w:t>
      </w:r>
      <w:r w:rsidR="005B4738">
        <w:t xml:space="preserve"> </w:t>
      </w:r>
      <w:r w:rsidR="005B4738" w:rsidRPr="005B4738">
        <w:t>Treatment of gold(III)-isocyanides [AuCl</w:t>
      </w:r>
      <w:r w:rsidR="005B4738" w:rsidRPr="005B4738">
        <w:rPr>
          <w:vertAlign w:val="subscript"/>
        </w:rPr>
        <w:t>3</w:t>
      </w:r>
      <w:r w:rsidR="005B4738" w:rsidRPr="005B4738">
        <w:t>(CNR</w:t>
      </w:r>
      <w:r w:rsidR="005B4738" w:rsidRPr="005B4738">
        <w:rPr>
          <w:vertAlign w:val="superscript"/>
        </w:rPr>
        <w:t>1</w:t>
      </w:r>
      <w:r w:rsidR="005B4738" w:rsidRPr="005B4738">
        <w:t>)] (R</w:t>
      </w:r>
      <w:r w:rsidR="005B4738" w:rsidRPr="005B4738">
        <w:rPr>
          <w:vertAlign w:val="superscript"/>
        </w:rPr>
        <w:t>1</w:t>
      </w:r>
      <w:r w:rsidR="005B4738" w:rsidRPr="005B4738">
        <w:t> = </w:t>
      </w:r>
      <w:proofErr w:type="spellStart"/>
      <w:r w:rsidR="005B4738" w:rsidRPr="005B4738">
        <w:t>Xyl</w:t>
      </w:r>
      <w:proofErr w:type="spellEnd"/>
      <w:r w:rsidR="005B4738" w:rsidRPr="005B4738">
        <w:t> </w:t>
      </w:r>
      <w:r w:rsidR="005B4738" w:rsidRPr="005B4738">
        <w:rPr>
          <w:b/>
        </w:rPr>
        <w:t>1</w:t>
      </w:r>
      <w:r w:rsidR="005B4738" w:rsidRPr="005B4738">
        <w:t>, Cy </w:t>
      </w:r>
      <w:r w:rsidR="005B4738" w:rsidRPr="005B4738">
        <w:rPr>
          <w:b/>
        </w:rPr>
        <w:t>2</w:t>
      </w:r>
      <w:r w:rsidR="005B4738" w:rsidRPr="005B4738">
        <w:t>, Bu</w:t>
      </w:r>
      <w:r w:rsidR="005B4738" w:rsidRPr="005B4738">
        <w:rPr>
          <w:i/>
          <w:vertAlign w:val="superscript"/>
        </w:rPr>
        <w:t>t</w:t>
      </w:r>
      <w:r w:rsidR="005B4738" w:rsidRPr="005B4738">
        <w:t> </w:t>
      </w:r>
      <w:r w:rsidR="005B4738" w:rsidRPr="005B4738">
        <w:rPr>
          <w:b/>
        </w:rPr>
        <w:t>3</w:t>
      </w:r>
      <w:r w:rsidR="005B4738" w:rsidRPr="005B4738">
        <w:t>) with an equimolar amount of 5,5-dimethyl-1-pyrroline-</w:t>
      </w:r>
      <w:r w:rsidR="005B4738" w:rsidRPr="005B4738">
        <w:rPr>
          <w:i/>
        </w:rPr>
        <w:t>N</w:t>
      </w:r>
      <w:r w:rsidR="005B4738" w:rsidRPr="005B4738">
        <w:t>-oxide (</w:t>
      </w:r>
      <w:r w:rsidR="005B4738" w:rsidRPr="005B4738">
        <w:rPr>
          <w:b/>
        </w:rPr>
        <w:t>4</w:t>
      </w:r>
      <w:r w:rsidR="005B4738" w:rsidRPr="005B4738">
        <w:t>) in CH</w:t>
      </w:r>
      <w:r w:rsidR="005B4738" w:rsidRPr="005B4738">
        <w:rPr>
          <w:vertAlign w:val="subscript"/>
        </w:rPr>
        <w:t>2</w:t>
      </w:r>
      <w:r w:rsidR="005B4738" w:rsidRPr="005B4738">
        <w:t>Cl</w:t>
      </w:r>
      <w:r w:rsidR="005B4738" w:rsidRPr="005B4738">
        <w:rPr>
          <w:vertAlign w:val="subscript"/>
        </w:rPr>
        <w:t>2</w:t>
      </w:r>
      <w:r w:rsidR="005B4738" w:rsidRPr="005B4738">
        <w:t xml:space="preserve"> at −74 </w:t>
      </w:r>
      <w:r w:rsidR="005B4738" w:rsidRPr="005B4738">
        <w:sym w:font="Symbol" w:char="F0B0"/>
      </w:r>
      <w:r w:rsidR="005B4738" w:rsidRPr="005B4738">
        <w:t xml:space="preserve">C leads to the generation of the heterocyclic </w:t>
      </w:r>
      <w:proofErr w:type="spellStart"/>
      <w:r w:rsidR="005B4738" w:rsidRPr="005B4738">
        <w:t>aminocarbene</w:t>
      </w:r>
      <w:proofErr w:type="spellEnd"/>
      <w:r w:rsidR="005B4738" w:rsidRPr="005B4738">
        <w:t xml:space="preserve"> species [AuCl</w:t>
      </w:r>
      <w:r w:rsidR="005B4738" w:rsidRPr="005B4738">
        <w:rPr>
          <w:vertAlign w:val="subscript"/>
        </w:rPr>
        <w:t>3</w:t>
      </w:r>
      <w:r w:rsidR="005B4738" w:rsidRPr="005B4738">
        <w:t>{C(ON</w:t>
      </w:r>
      <w:r w:rsidR="005B4738" w:rsidRPr="005B4738">
        <w:rPr>
          <w:i/>
          <w:vertAlign w:val="superscript"/>
        </w:rPr>
        <w:t>a</w:t>
      </w:r>
      <w:r w:rsidR="005B4738" w:rsidRPr="005B4738">
        <w:t>CMe</w:t>
      </w:r>
      <w:r w:rsidR="005B4738" w:rsidRPr="005B4738">
        <w:rPr>
          <w:vertAlign w:val="subscript"/>
        </w:rPr>
        <w:t>2</w:t>
      </w:r>
      <w:r w:rsidR="005B4738" w:rsidRPr="005B4738">
        <w:t>CH</w:t>
      </w:r>
      <w:r w:rsidR="005B4738" w:rsidRPr="005B4738">
        <w:rPr>
          <w:vertAlign w:val="subscript"/>
        </w:rPr>
        <w:t>2</w:t>
      </w:r>
      <w:r w:rsidR="005B4738" w:rsidRPr="005B4738">
        <w:t>CH</w:t>
      </w:r>
      <w:r w:rsidR="005B4738" w:rsidRPr="005B4738">
        <w:rPr>
          <w:vertAlign w:val="subscript"/>
        </w:rPr>
        <w:t>2</w:t>
      </w:r>
      <w:proofErr w:type="gramStart"/>
      <w:r w:rsidR="005B4738" w:rsidRPr="005B4738">
        <w:t>C</w:t>
      </w:r>
      <w:r w:rsidR="005B4738" w:rsidRPr="005B4738">
        <w:rPr>
          <w:i/>
          <w:vertAlign w:val="superscript"/>
        </w:rPr>
        <w:t>b</w:t>
      </w:r>
      <w:r w:rsidR="005B4738" w:rsidRPr="005B4738">
        <w:t>H)=</w:t>
      </w:r>
      <w:proofErr w:type="gramEnd"/>
      <w:r w:rsidR="005B4738" w:rsidRPr="005B4738">
        <w:t>N</w:t>
      </w:r>
      <w:r w:rsidR="005B4738" w:rsidRPr="005B4738">
        <w:rPr>
          <w:i/>
          <w:vertAlign w:val="superscript"/>
        </w:rPr>
        <w:t>e</w:t>
      </w:r>
      <w:r w:rsidR="005B4738" w:rsidRPr="005B4738">
        <w:t>R</w:t>
      </w:r>
      <w:r w:rsidR="005B4738" w:rsidRPr="005B4738">
        <w:rPr>
          <w:vertAlign w:val="superscript"/>
        </w:rPr>
        <w:t>1</w:t>
      </w:r>
      <w:r w:rsidR="005B4738" w:rsidRPr="005B4738">
        <w:t>}(N</w:t>
      </w:r>
      <w:r w:rsidR="005B4738" w:rsidRPr="005B4738">
        <w:rPr>
          <w:i/>
          <w:vertAlign w:val="superscript"/>
        </w:rPr>
        <w:t>a</w:t>
      </w:r>
      <w:r w:rsidR="005B4738" w:rsidRPr="005B4738">
        <w:t>−</w:t>
      </w:r>
      <w:proofErr w:type="spellStart"/>
      <w:r w:rsidR="005B4738" w:rsidRPr="005B4738">
        <w:t>C</w:t>
      </w:r>
      <w:r w:rsidR="005B4738" w:rsidRPr="005B4738">
        <w:rPr>
          <w:i/>
          <w:vertAlign w:val="superscript"/>
        </w:rPr>
        <w:t>b</w:t>
      </w:r>
      <w:proofErr w:type="spellEnd"/>
      <w:r w:rsidR="005B4738" w:rsidRPr="005B4738">
        <w:t>)(</w:t>
      </w:r>
      <w:proofErr w:type="spellStart"/>
      <w:r w:rsidR="005B4738" w:rsidRPr="005B4738">
        <w:t>C</w:t>
      </w:r>
      <w:r w:rsidR="005B4738" w:rsidRPr="005B4738">
        <w:rPr>
          <w:i/>
          <w:vertAlign w:val="superscript"/>
        </w:rPr>
        <w:t>b</w:t>
      </w:r>
      <w:proofErr w:type="spellEnd"/>
      <w:r w:rsidR="005B4738" w:rsidRPr="005B4738">
        <w:t>−N</w:t>
      </w:r>
      <w:r w:rsidR="005B4738" w:rsidRPr="005B4738">
        <w:rPr>
          <w:i/>
          <w:vertAlign w:val="superscript"/>
        </w:rPr>
        <w:t>e</w:t>
      </w:r>
      <w:r w:rsidR="005B4738" w:rsidRPr="005B4738">
        <w:t xml:space="preserve">)] </w:t>
      </w:r>
      <w:r w:rsidR="005B4738" w:rsidRPr="005B4738">
        <w:rPr>
          <w:b/>
        </w:rPr>
        <w:t>8</w:t>
      </w:r>
      <w:r w:rsidR="005B4738" w:rsidRPr="005B4738">
        <w:t xml:space="preserve"> (for R</w:t>
      </w:r>
      <w:r w:rsidR="005B4738" w:rsidRPr="005B4738">
        <w:rPr>
          <w:vertAlign w:val="superscript"/>
        </w:rPr>
        <w:t>1</w:t>
      </w:r>
      <w:r w:rsidR="005B4738" w:rsidRPr="005B4738">
        <w:t> = Bu</w:t>
      </w:r>
      <w:r w:rsidR="005B4738" w:rsidRPr="005B4738">
        <w:rPr>
          <w:i/>
          <w:vertAlign w:val="superscript"/>
        </w:rPr>
        <w:t>t</w:t>
      </w:r>
      <w:r w:rsidR="005B4738" w:rsidRPr="005B4738">
        <w:t xml:space="preserve">) </w:t>
      </w:r>
      <w:proofErr w:type="spellStart"/>
      <w:r w:rsidR="005B4738" w:rsidRPr="005B4738">
        <w:t>or</w:t>
      </w:r>
      <w:proofErr w:type="spellEnd"/>
      <w:r w:rsidR="005B4738" w:rsidRPr="005B4738">
        <w:t xml:space="preserve"> the gold(III) complexes </w:t>
      </w:r>
      <w:r w:rsidR="005B4738" w:rsidRPr="005B4738">
        <w:rPr>
          <w:i/>
        </w:rPr>
        <w:t>cis</w:t>
      </w:r>
      <w:r w:rsidR="005B4738" w:rsidRPr="005B4738">
        <w:t>-[AuCl</w:t>
      </w:r>
      <w:r w:rsidR="005B4738" w:rsidRPr="005B4738">
        <w:rPr>
          <w:vertAlign w:val="subscript"/>
        </w:rPr>
        <w:t>2</w:t>
      </w:r>
      <w:r w:rsidR="005B4738" w:rsidRPr="005B4738">
        <w:t>{N</w:t>
      </w:r>
      <w:r w:rsidR="005B4738" w:rsidRPr="005B4738">
        <w:rPr>
          <w:i/>
          <w:vertAlign w:val="superscript"/>
        </w:rPr>
        <w:t>a</w:t>
      </w:r>
      <w:r w:rsidR="005B4738" w:rsidRPr="005B4738">
        <w:t>(CMe</w:t>
      </w:r>
      <w:r w:rsidR="005B4738" w:rsidRPr="005B4738">
        <w:rPr>
          <w:vertAlign w:val="subscript"/>
        </w:rPr>
        <w:t>2</w:t>
      </w:r>
      <w:r w:rsidR="005B4738" w:rsidRPr="005B4738">
        <w:t>CH</w:t>
      </w:r>
      <w:r w:rsidR="005B4738" w:rsidRPr="005B4738">
        <w:rPr>
          <w:vertAlign w:val="subscript"/>
        </w:rPr>
        <w:t>2</w:t>
      </w:r>
      <w:r w:rsidR="005B4738" w:rsidRPr="005B4738">
        <w:t>CH</w:t>
      </w:r>
      <w:r w:rsidR="005B4738" w:rsidRPr="005B4738">
        <w:rPr>
          <w:vertAlign w:val="subscript"/>
        </w:rPr>
        <w:t>2</w:t>
      </w:r>
      <w:r w:rsidR="005B4738" w:rsidRPr="005B4738">
        <w:t>C</w:t>
      </w:r>
      <w:r w:rsidR="005B4738" w:rsidRPr="005B4738">
        <w:rPr>
          <w:i/>
          <w:vertAlign w:val="superscript"/>
        </w:rPr>
        <w:t>b</w:t>
      </w:r>
      <w:r w:rsidR="005B4738" w:rsidRPr="005B4738">
        <w:t>N</w:t>
      </w:r>
      <w:r w:rsidR="005B4738" w:rsidRPr="005B4738">
        <w:rPr>
          <w:i/>
          <w:vertAlign w:val="superscript"/>
        </w:rPr>
        <w:t>e</w:t>
      </w:r>
      <w:r w:rsidR="005B4738" w:rsidRPr="005B4738">
        <w:t>R</w:t>
      </w:r>
      <w:r w:rsidR="005B4738" w:rsidRPr="005B4738">
        <w:rPr>
          <w:vertAlign w:val="superscript"/>
        </w:rPr>
        <w:t>1</w:t>
      </w:r>
      <w:r w:rsidR="005B4738" w:rsidRPr="005B4738">
        <w:t>)C</w:t>
      </w:r>
      <w:r w:rsidR="005B4738" w:rsidRPr="005B4738">
        <w:rPr>
          <w:i/>
          <w:vertAlign w:val="superscript"/>
        </w:rPr>
        <w:t>d</w:t>
      </w:r>
      <w:r w:rsidR="005B4738" w:rsidRPr="005B4738">
        <w:t>=O}(N</w:t>
      </w:r>
      <w:r w:rsidR="005B4738" w:rsidRPr="005B4738">
        <w:rPr>
          <w:i/>
          <w:vertAlign w:val="superscript"/>
        </w:rPr>
        <w:t>a</w:t>
      </w:r>
      <w:r w:rsidR="005B4738" w:rsidRPr="005B4738">
        <w:t>=</w:t>
      </w:r>
      <w:proofErr w:type="spellStart"/>
      <w:r w:rsidR="005B4738" w:rsidRPr="005B4738">
        <w:t>C</w:t>
      </w:r>
      <w:r w:rsidR="005B4738" w:rsidRPr="005B4738">
        <w:rPr>
          <w:i/>
          <w:vertAlign w:val="superscript"/>
        </w:rPr>
        <w:t>b</w:t>
      </w:r>
      <w:proofErr w:type="spellEnd"/>
      <w:r w:rsidR="005B4738" w:rsidRPr="005B4738">
        <w:t>)(N</w:t>
      </w:r>
      <w:r w:rsidR="005B4738" w:rsidRPr="005B4738">
        <w:rPr>
          <w:i/>
          <w:vertAlign w:val="superscript"/>
        </w:rPr>
        <w:t>e</w:t>
      </w:r>
      <w:r w:rsidR="005B4738" w:rsidRPr="005B4738">
        <w:t>−C</w:t>
      </w:r>
      <w:r w:rsidR="005B4738" w:rsidRPr="005B4738">
        <w:rPr>
          <w:i/>
          <w:vertAlign w:val="superscript"/>
        </w:rPr>
        <w:t>d</w:t>
      </w:r>
      <w:r w:rsidR="005B4738" w:rsidRPr="005B4738">
        <w:t xml:space="preserve">)] </w:t>
      </w:r>
      <w:r w:rsidR="005B4738" w:rsidRPr="005B4738">
        <w:rPr>
          <w:b/>
        </w:rPr>
        <w:t>9</w:t>
      </w:r>
      <w:r w:rsidR="005B4738" w:rsidRPr="005B4738">
        <w:t xml:space="preserve"> and </w:t>
      </w:r>
      <w:r w:rsidR="005B4738" w:rsidRPr="005B4738">
        <w:rPr>
          <w:b/>
        </w:rPr>
        <w:t>10</w:t>
      </w:r>
      <w:r w:rsidR="005B4738" w:rsidRPr="005B4738">
        <w:t xml:space="preserve"> (for R</w:t>
      </w:r>
      <w:r w:rsidR="005B4738" w:rsidRPr="005B4738">
        <w:rPr>
          <w:vertAlign w:val="superscript"/>
        </w:rPr>
        <w:t>1</w:t>
      </w:r>
      <w:r w:rsidR="005B4738" w:rsidRPr="005B4738">
        <w:t> = </w:t>
      </w:r>
      <w:proofErr w:type="spellStart"/>
      <w:r w:rsidR="005B4738" w:rsidRPr="005B4738">
        <w:t>Xyl</w:t>
      </w:r>
      <w:proofErr w:type="spellEnd"/>
      <w:r w:rsidR="005B4738" w:rsidRPr="005B4738">
        <w:t xml:space="preserve"> and Cy) in good isolated yields (75–87%). DFT calculations show that deprotonation of the </w:t>
      </w:r>
      <w:proofErr w:type="spellStart"/>
      <w:r w:rsidR="005B4738" w:rsidRPr="005B4738">
        <w:t>endocyclic</w:t>
      </w:r>
      <w:proofErr w:type="spellEnd"/>
      <w:r w:rsidR="005B4738" w:rsidRPr="005B4738">
        <w:t xml:space="preserve"> CH group in the carbene ligand leads to the spontaneous N–O bond cleavage, and acidity of this group is a factor controlling the different chemical behavior of </w:t>
      </w:r>
      <w:r w:rsidR="005B4738" w:rsidRPr="005B4738">
        <w:rPr>
          <w:b/>
        </w:rPr>
        <w:t>1</w:t>
      </w:r>
      <w:r w:rsidR="005B4738" w:rsidRPr="005B4738">
        <w:t>–</w:t>
      </w:r>
      <w:r w:rsidR="005B4738" w:rsidRPr="005B4738">
        <w:rPr>
          <w:b/>
        </w:rPr>
        <w:t>3</w:t>
      </w:r>
      <w:r w:rsidR="005B4738" w:rsidRPr="005B4738">
        <w:t xml:space="preserve"> depending on the nature of substituent R</w:t>
      </w:r>
      <w:r w:rsidR="005B4738" w:rsidRPr="005B4738">
        <w:rPr>
          <w:vertAlign w:val="superscript"/>
        </w:rPr>
        <w:t>1</w:t>
      </w:r>
      <w:r w:rsidR="005B4738" w:rsidRPr="005B4738">
        <w:t xml:space="preserve">. The reaction of equimolar amounts of the </w:t>
      </w:r>
      <w:proofErr w:type="spellStart"/>
      <w:r w:rsidR="005B4738" w:rsidRPr="005B4738">
        <w:rPr>
          <w:i/>
        </w:rPr>
        <w:t>aldonitrone</w:t>
      </w:r>
      <w:proofErr w:type="spellEnd"/>
      <w:r w:rsidR="005B4738" w:rsidRPr="005B4738">
        <w:t xml:space="preserve"> </w:t>
      </w:r>
      <w:r w:rsidR="005B4738" w:rsidRPr="005B4738">
        <w:rPr>
          <w:i/>
        </w:rPr>
        <w:t>p</w:t>
      </w:r>
      <w:r w:rsidR="005B4738" w:rsidRPr="005B4738">
        <w:t>-</w:t>
      </w:r>
      <w:proofErr w:type="spellStart"/>
      <w:r w:rsidR="005B4738" w:rsidRPr="005B4738">
        <w:t>TolCH</w:t>
      </w:r>
      <w:proofErr w:type="spellEnd"/>
      <w:r w:rsidR="005B4738" w:rsidRPr="005B4738">
        <w:t>=N</w:t>
      </w:r>
      <w:r w:rsidR="005B4738" w:rsidRPr="005B4738">
        <w:rPr>
          <w:vertAlign w:val="superscript"/>
        </w:rPr>
        <w:t>+</w:t>
      </w:r>
      <w:r w:rsidR="005B4738" w:rsidRPr="005B4738">
        <w:t>(Me)O</w:t>
      </w:r>
      <w:r w:rsidR="005B4738" w:rsidRPr="005B4738">
        <w:rPr>
          <w:vertAlign w:val="superscript"/>
        </w:rPr>
        <w:t>–</w:t>
      </w:r>
      <w:r w:rsidR="005B4738" w:rsidRPr="005B4738">
        <w:t xml:space="preserve"> (</w:t>
      </w:r>
      <w:r w:rsidR="005B4738" w:rsidRPr="005B4738">
        <w:rPr>
          <w:b/>
        </w:rPr>
        <w:t>5</w:t>
      </w:r>
      <w:r w:rsidR="005B4738" w:rsidRPr="005B4738">
        <w:t xml:space="preserve">) or the </w:t>
      </w:r>
      <w:proofErr w:type="spellStart"/>
      <w:r w:rsidR="005B4738" w:rsidRPr="005B4738">
        <w:rPr>
          <w:i/>
        </w:rPr>
        <w:t>ketonitrones</w:t>
      </w:r>
      <w:proofErr w:type="spellEnd"/>
      <w:r w:rsidR="005B4738" w:rsidRPr="005B4738">
        <w:t xml:space="preserve"> Ph</w:t>
      </w:r>
      <w:r w:rsidR="005B4738" w:rsidRPr="005B4738">
        <w:rPr>
          <w:vertAlign w:val="subscript"/>
        </w:rPr>
        <w:t>2</w:t>
      </w:r>
      <w:r w:rsidR="005B4738" w:rsidRPr="005B4738">
        <w:t>C=N</w:t>
      </w:r>
      <w:r w:rsidR="005B4738" w:rsidRPr="005B4738">
        <w:rPr>
          <w:vertAlign w:val="superscript"/>
        </w:rPr>
        <w:t>+</w:t>
      </w:r>
      <w:r w:rsidR="005B4738" w:rsidRPr="005B4738">
        <w:t>(R</w:t>
      </w:r>
      <w:r w:rsidR="005B4738" w:rsidRPr="005B4738">
        <w:rPr>
          <w:vertAlign w:val="superscript"/>
        </w:rPr>
        <w:t>2</w:t>
      </w:r>
      <w:r w:rsidR="005B4738" w:rsidRPr="005B4738">
        <w:t>)O</w:t>
      </w:r>
      <w:r w:rsidR="005B4738" w:rsidRPr="005B4738">
        <w:rPr>
          <w:vertAlign w:val="superscript"/>
        </w:rPr>
        <w:t>–</w:t>
      </w:r>
      <w:r w:rsidR="005B4738" w:rsidRPr="005B4738">
        <w:t xml:space="preserve"> (R</w:t>
      </w:r>
      <w:r w:rsidR="005B4738" w:rsidRPr="005B4738">
        <w:rPr>
          <w:vertAlign w:val="superscript"/>
        </w:rPr>
        <w:t>2</w:t>
      </w:r>
      <w:r w:rsidR="005B4738" w:rsidRPr="005B4738">
        <w:t> = </w:t>
      </w:r>
      <w:proofErr w:type="spellStart"/>
      <w:r w:rsidR="005B4738" w:rsidRPr="005B4738">
        <w:t>Ph</w:t>
      </w:r>
      <w:proofErr w:type="spellEnd"/>
      <w:r w:rsidR="005B4738" w:rsidRPr="005B4738">
        <w:t> </w:t>
      </w:r>
      <w:r w:rsidR="005B4738" w:rsidRPr="005B4738">
        <w:rPr>
          <w:b/>
        </w:rPr>
        <w:t>6</w:t>
      </w:r>
      <w:r w:rsidR="005B4738" w:rsidRPr="005B4738">
        <w:t>, CH</w:t>
      </w:r>
      <w:r w:rsidR="005B4738" w:rsidRPr="005B4738">
        <w:rPr>
          <w:vertAlign w:val="subscript"/>
        </w:rPr>
        <w:t>2</w:t>
      </w:r>
      <w:r w:rsidR="005B4738" w:rsidRPr="005B4738">
        <w:t>Ph </w:t>
      </w:r>
      <w:r w:rsidR="005B4738" w:rsidRPr="005B4738">
        <w:rPr>
          <w:b/>
        </w:rPr>
        <w:t>7</w:t>
      </w:r>
      <w:r w:rsidR="005B4738" w:rsidRPr="005B4738">
        <w:t xml:space="preserve">) with </w:t>
      </w:r>
      <w:r w:rsidR="005B4738" w:rsidRPr="005B4738">
        <w:rPr>
          <w:b/>
        </w:rPr>
        <w:t>1</w:t>
      </w:r>
      <w:r w:rsidR="005B4738" w:rsidRPr="005B4738">
        <w:t>−</w:t>
      </w:r>
      <w:r w:rsidR="005B4738" w:rsidRPr="005B4738">
        <w:rPr>
          <w:b/>
        </w:rPr>
        <w:t>3</w:t>
      </w:r>
      <w:r w:rsidR="005B4738" w:rsidRPr="005B4738">
        <w:t xml:space="preserve"> in CD</w:t>
      </w:r>
      <w:r w:rsidR="005B4738" w:rsidRPr="005B4738">
        <w:rPr>
          <w:vertAlign w:val="subscript"/>
        </w:rPr>
        <w:t>2</w:t>
      </w:r>
      <w:r w:rsidR="005B4738" w:rsidRPr="005B4738">
        <w:t>Cl</w:t>
      </w:r>
      <w:r w:rsidR="005B4738" w:rsidRPr="005B4738">
        <w:rPr>
          <w:vertAlign w:val="subscript"/>
        </w:rPr>
        <w:t>2</w:t>
      </w:r>
      <w:r w:rsidR="005B4738" w:rsidRPr="005B4738">
        <w:t xml:space="preserve"> at −70 ºC in air (or under N</w:t>
      </w:r>
      <w:r w:rsidR="005B4738" w:rsidRPr="005B4738">
        <w:rPr>
          <w:vertAlign w:val="subscript"/>
        </w:rPr>
        <w:t>2</w:t>
      </w:r>
      <w:r w:rsidR="005B4738" w:rsidRPr="005B4738">
        <w:t xml:space="preserve">) revealed the formation of the </w:t>
      </w:r>
      <w:proofErr w:type="spellStart"/>
      <w:r w:rsidR="005B4738" w:rsidRPr="005B4738">
        <w:t>carbene</w:t>
      </w:r>
      <w:proofErr w:type="spellEnd"/>
      <w:r w:rsidR="005B4738" w:rsidRPr="005B4738">
        <w:t xml:space="preserve"> complexes [AuCl</w:t>
      </w:r>
      <w:r w:rsidR="005B4738" w:rsidRPr="005B4738">
        <w:rPr>
          <w:vertAlign w:val="subscript"/>
        </w:rPr>
        <w:t>3</w:t>
      </w:r>
      <w:r w:rsidR="005B4738" w:rsidRPr="005B4738">
        <w:t>{C(</w:t>
      </w:r>
      <w:proofErr w:type="spellStart"/>
      <w:r w:rsidR="005B4738" w:rsidRPr="005B4738">
        <w:t>ONMeC</w:t>
      </w:r>
      <w:r w:rsidR="005B4738" w:rsidRPr="005B4738">
        <w:rPr>
          <w:i/>
          <w:vertAlign w:val="superscript"/>
        </w:rPr>
        <w:t>a</w:t>
      </w:r>
      <w:r w:rsidR="005B4738" w:rsidRPr="005B4738">
        <w:t>H</w:t>
      </w:r>
      <w:proofErr w:type="spellEnd"/>
      <w:r w:rsidR="005B4738" w:rsidRPr="005B4738">
        <w:t>-</w:t>
      </w:r>
      <w:r w:rsidR="005B4738" w:rsidRPr="005B4738">
        <w:rPr>
          <w:i/>
        </w:rPr>
        <w:t>p</w:t>
      </w:r>
      <w:r w:rsidR="005B4738" w:rsidRPr="005B4738">
        <w:t>-</w:t>
      </w:r>
      <w:proofErr w:type="spellStart"/>
      <w:r w:rsidR="005B4738" w:rsidRPr="005B4738">
        <w:t>Tol</w:t>
      </w:r>
      <w:proofErr w:type="spellEnd"/>
      <w:r w:rsidR="005B4738" w:rsidRPr="005B4738">
        <w:t>)=N</w:t>
      </w:r>
      <w:r w:rsidR="005B4738" w:rsidRPr="005B4738">
        <w:rPr>
          <w:i/>
          <w:vertAlign w:val="superscript"/>
        </w:rPr>
        <w:t>b</w:t>
      </w:r>
      <w:r w:rsidR="005B4738" w:rsidRPr="005B4738">
        <w:t>R</w:t>
      </w:r>
      <w:r w:rsidR="005B4738" w:rsidRPr="005B4738">
        <w:rPr>
          <w:vertAlign w:val="superscript"/>
        </w:rPr>
        <w:t>1</w:t>
      </w:r>
      <w:r w:rsidR="005B4738" w:rsidRPr="005B4738">
        <w:t>}(C</w:t>
      </w:r>
      <w:r w:rsidR="005B4738" w:rsidRPr="005B4738">
        <w:rPr>
          <w:i/>
          <w:vertAlign w:val="superscript"/>
        </w:rPr>
        <w:t>a</w:t>
      </w:r>
      <w:r w:rsidR="005B4738" w:rsidRPr="005B4738">
        <w:t>−</w:t>
      </w:r>
      <w:proofErr w:type="spellStart"/>
      <w:r w:rsidR="005B4738" w:rsidRPr="005B4738">
        <w:t>N</w:t>
      </w:r>
      <w:r w:rsidR="005B4738" w:rsidRPr="005B4738">
        <w:rPr>
          <w:i/>
          <w:vertAlign w:val="superscript"/>
        </w:rPr>
        <w:t>b</w:t>
      </w:r>
      <w:proofErr w:type="spellEnd"/>
      <w:r w:rsidR="005B4738" w:rsidRPr="005B4738">
        <w:t>)] (R</w:t>
      </w:r>
      <w:r w:rsidR="005B4738" w:rsidRPr="005B4738">
        <w:rPr>
          <w:vertAlign w:val="superscript"/>
        </w:rPr>
        <w:t>1</w:t>
      </w:r>
      <w:r w:rsidR="005B4738" w:rsidRPr="005B4738">
        <w:t> = Cy </w:t>
      </w:r>
      <w:r w:rsidR="005B4738" w:rsidRPr="005B4738">
        <w:rPr>
          <w:b/>
        </w:rPr>
        <w:t>11</w:t>
      </w:r>
      <w:r w:rsidR="005B4738" w:rsidRPr="005B4738">
        <w:t xml:space="preserve">, </w:t>
      </w:r>
      <w:proofErr w:type="spellStart"/>
      <w:r w:rsidR="005B4738" w:rsidRPr="005B4738">
        <w:t>Xyl</w:t>
      </w:r>
      <w:proofErr w:type="spellEnd"/>
      <w:r w:rsidR="005B4738" w:rsidRPr="005B4738">
        <w:t> </w:t>
      </w:r>
      <w:r w:rsidR="005B4738" w:rsidRPr="005B4738">
        <w:rPr>
          <w:b/>
        </w:rPr>
        <w:t>12</w:t>
      </w:r>
      <w:r w:rsidR="005B4738" w:rsidRPr="005B4738">
        <w:t>, Bu</w:t>
      </w:r>
      <w:r w:rsidR="005B4738" w:rsidRPr="005B4738">
        <w:rPr>
          <w:i/>
          <w:vertAlign w:val="superscript"/>
        </w:rPr>
        <w:t>t</w:t>
      </w:r>
      <w:r w:rsidR="005B4738" w:rsidRPr="005B4738">
        <w:t> </w:t>
      </w:r>
      <w:r w:rsidR="005B4738" w:rsidRPr="005B4738">
        <w:rPr>
          <w:b/>
        </w:rPr>
        <w:t>13</w:t>
      </w:r>
      <w:r w:rsidR="005B4738" w:rsidRPr="005B4738">
        <w:t>), [AuCl</w:t>
      </w:r>
      <w:r w:rsidR="005B4738" w:rsidRPr="005B4738">
        <w:rPr>
          <w:vertAlign w:val="subscript"/>
        </w:rPr>
        <w:t>3</w:t>
      </w:r>
      <w:r w:rsidR="005B4738" w:rsidRPr="005B4738">
        <w:t>{C(ONPhC</w:t>
      </w:r>
      <w:r w:rsidR="005B4738" w:rsidRPr="005B4738">
        <w:rPr>
          <w:i/>
          <w:vertAlign w:val="superscript"/>
        </w:rPr>
        <w:t>a</w:t>
      </w:r>
      <w:r w:rsidR="005B4738" w:rsidRPr="005B4738">
        <w:t>Ph</w:t>
      </w:r>
      <w:r w:rsidR="005B4738" w:rsidRPr="005B4738">
        <w:rPr>
          <w:vertAlign w:val="subscript"/>
        </w:rPr>
        <w:t>2</w:t>
      </w:r>
      <w:r w:rsidR="005B4738" w:rsidRPr="005B4738">
        <w:t>)=N</w:t>
      </w:r>
      <w:r w:rsidR="005B4738" w:rsidRPr="005B4738">
        <w:rPr>
          <w:i/>
          <w:vertAlign w:val="superscript"/>
        </w:rPr>
        <w:t>b</w:t>
      </w:r>
      <w:r w:rsidR="005B4738" w:rsidRPr="005B4738">
        <w:t>R</w:t>
      </w:r>
      <w:r w:rsidR="005B4738" w:rsidRPr="005B4738">
        <w:rPr>
          <w:vertAlign w:val="superscript"/>
        </w:rPr>
        <w:t>1</w:t>
      </w:r>
      <w:r w:rsidR="005B4738" w:rsidRPr="005B4738">
        <w:t>}(C</w:t>
      </w:r>
      <w:r w:rsidR="005B4738" w:rsidRPr="005B4738">
        <w:rPr>
          <w:i/>
          <w:vertAlign w:val="superscript"/>
        </w:rPr>
        <w:t>a</w:t>
      </w:r>
      <w:r w:rsidR="005B4738" w:rsidRPr="005B4738">
        <w:t>−</w:t>
      </w:r>
      <w:proofErr w:type="spellStart"/>
      <w:r w:rsidR="005B4738" w:rsidRPr="005B4738">
        <w:t>N</w:t>
      </w:r>
      <w:r w:rsidR="005B4738" w:rsidRPr="005B4738">
        <w:rPr>
          <w:i/>
          <w:vertAlign w:val="superscript"/>
        </w:rPr>
        <w:t>b</w:t>
      </w:r>
      <w:proofErr w:type="spellEnd"/>
      <w:r w:rsidR="005B4738" w:rsidRPr="005B4738">
        <w:t>)] (R</w:t>
      </w:r>
      <w:r w:rsidR="005B4738" w:rsidRPr="005B4738">
        <w:rPr>
          <w:vertAlign w:val="superscript"/>
        </w:rPr>
        <w:t>1</w:t>
      </w:r>
      <w:r w:rsidR="005B4738" w:rsidRPr="005B4738">
        <w:t> = Cy </w:t>
      </w:r>
      <w:r w:rsidR="005B4738" w:rsidRPr="005B4738">
        <w:rPr>
          <w:b/>
        </w:rPr>
        <w:t>14</w:t>
      </w:r>
      <w:r w:rsidR="005B4738" w:rsidRPr="005B4738">
        <w:t>, Bu</w:t>
      </w:r>
      <w:r w:rsidR="005B4738" w:rsidRPr="005B4738">
        <w:rPr>
          <w:i/>
          <w:vertAlign w:val="superscript"/>
        </w:rPr>
        <w:t>t</w:t>
      </w:r>
      <w:r w:rsidR="005B4738" w:rsidRPr="005B4738">
        <w:t> </w:t>
      </w:r>
      <w:r w:rsidR="005B4738" w:rsidRPr="005B4738">
        <w:rPr>
          <w:b/>
        </w:rPr>
        <w:t>15</w:t>
      </w:r>
      <w:r w:rsidR="005B4738" w:rsidRPr="005B4738">
        <w:t>) or [AuCl</w:t>
      </w:r>
      <w:r w:rsidR="005B4738" w:rsidRPr="005B4738">
        <w:rPr>
          <w:vertAlign w:val="subscript"/>
        </w:rPr>
        <w:t>3</w:t>
      </w:r>
      <w:r w:rsidR="005B4738" w:rsidRPr="005B4738">
        <w:t>{C(ON(CH</w:t>
      </w:r>
      <w:r w:rsidR="005B4738" w:rsidRPr="005B4738">
        <w:rPr>
          <w:vertAlign w:val="subscript"/>
        </w:rPr>
        <w:t>2</w:t>
      </w:r>
      <w:r w:rsidR="005B4738" w:rsidRPr="005B4738">
        <w:t>Ph)C</w:t>
      </w:r>
      <w:r w:rsidR="005B4738" w:rsidRPr="005B4738">
        <w:rPr>
          <w:i/>
          <w:vertAlign w:val="superscript"/>
        </w:rPr>
        <w:t>a</w:t>
      </w:r>
      <w:r w:rsidR="005B4738" w:rsidRPr="005B4738">
        <w:t>Ph</w:t>
      </w:r>
      <w:r w:rsidR="005B4738" w:rsidRPr="005B4738">
        <w:rPr>
          <w:vertAlign w:val="subscript"/>
        </w:rPr>
        <w:t>2</w:t>
      </w:r>
      <w:r w:rsidR="005B4738" w:rsidRPr="005B4738">
        <w:t>)=N</w:t>
      </w:r>
      <w:r w:rsidR="005B4738" w:rsidRPr="005B4738">
        <w:rPr>
          <w:i/>
          <w:vertAlign w:val="superscript"/>
        </w:rPr>
        <w:t>b</w:t>
      </w:r>
      <w:r w:rsidR="005B4738" w:rsidRPr="005B4738">
        <w:t>R</w:t>
      </w:r>
      <w:r w:rsidR="005B4738" w:rsidRPr="005B4738">
        <w:rPr>
          <w:vertAlign w:val="superscript"/>
        </w:rPr>
        <w:t>1</w:t>
      </w:r>
      <w:r w:rsidR="005B4738" w:rsidRPr="005B4738">
        <w:t>}(C</w:t>
      </w:r>
      <w:r w:rsidR="005B4738" w:rsidRPr="005B4738">
        <w:rPr>
          <w:i/>
          <w:vertAlign w:val="superscript"/>
        </w:rPr>
        <w:t>a</w:t>
      </w:r>
      <w:r w:rsidR="005B4738" w:rsidRPr="005B4738">
        <w:t>−</w:t>
      </w:r>
      <w:proofErr w:type="spellStart"/>
      <w:r w:rsidR="005B4738" w:rsidRPr="005B4738">
        <w:t>N</w:t>
      </w:r>
      <w:r w:rsidR="005B4738" w:rsidRPr="005B4738">
        <w:rPr>
          <w:i/>
          <w:vertAlign w:val="superscript"/>
        </w:rPr>
        <w:t>b</w:t>
      </w:r>
      <w:proofErr w:type="spellEnd"/>
      <w:r w:rsidR="005B4738" w:rsidRPr="005B4738">
        <w:t>)] (R</w:t>
      </w:r>
      <w:r w:rsidR="005B4738" w:rsidRPr="005B4738">
        <w:rPr>
          <w:vertAlign w:val="superscript"/>
        </w:rPr>
        <w:t>1</w:t>
      </w:r>
      <w:r w:rsidR="005B4738" w:rsidRPr="005B4738">
        <w:t> = Cy </w:t>
      </w:r>
      <w:r w:rsidR="005B4738" w:rsidRPr="005B4738">
        <w:rPr>
          <w:b/>
        </w:rPr>
        <w:t>16</w:t>
      </w:r>
      <w:r w:rsidR="005B4738" w:rsidRPr="005B4738">
        <w:t xml:space="preserve">, </w:t>
      </w:r>
      <w:proofErr w:type="spellStart"/>
      <w:r w:rsidR="005B4738" w:rsidRPr="005B4738">
        <w:t>Xyl</w:t>
      </w:r>
      <w:proofErr w:type="spellEnd"/>
      <w:r w:rsidR="005B4738" w:rsidRPr="005B4738">
        <w:t> </w:t>
      </w:r>
      <w:r w:rsidR="005B4738" w:rsidRPr="005B4738">
        <w:rPr>
          <w:b/>
        </w:rPr>
        <w:t>17</w:t>
      </w:r>
      <w:r w:rsidR="005B4738" w:rsidRPr="005B4738">
        <w:t xml:space="preserve">), as studied by </w:t>
      </w:r>
      <w:r w:rsidR="005B4738" w:rsidRPr="005B4738">
        <w:rPr>
          <w:vertAlign w:val="superscript"/>
        </w:rPr>
        <w:t>1</w:t>
      </w:r>
      <w:r w:rsidR="005B4738" w:rsidRPr="005B4738">
        <w:t xml:space="preserve">H NMR. The reaction of </w:t>
      </w:r>
      <w:r w:rsidR="005B4738" w:rsidRPr="005B4738">
        <w:rPr>
          <w:b/>
        </w:rPr>
        <w:t>6</w:t>
      </w:r>
      <w:r w:rsidR="005B4738" w:rsidRPr="005B4738">
        <w:t xml:space="preserve"> with </w:t>
      </w:r>
      <w:r w:rsidR="005B4738" w:rsidRPr="005B4738">
        <w:rPr>
          <w:b/>
        </w:rPr>
        <w:t>1</w:t>
      </w:r>
      <w:r w:rsidR="005B4738" w:rsidRPr="005B4738">
        <w:t xml:space="preserve">, and of </w:t>
      </w:r>
      <w:r w:rsidR="005B4738" w:rsidRPr="005B4738">
        <w:rPr>
          <w:b/>
        </w:rPr>
        <w:t>7</w:t>
      </w:r>
      <w:r w:rsidR="005B4738" w:rsidRPr="005B4738">
        <w:t xml:space="preserve"> with </w:t>
      </w:r>
      <w:r w:rsidR="005B4738" w:rsidRPr="005B4738">
        <w:rPr>
          <w:b/>
        </w:rPr>
        <w:t>3</w:t>
      </w:r>
      <w:r w:rsidR="005B4738" w:rsidRPr="005B4738">
        <w:t xml:space="preserve"> did not furnish carbene products. Compounds </w:t>
      </w:r>
      <w:r w:rsidR="005B4738" w:rsidRPr="005B4738">
        <w:rPr>
          <w:b/>
        </w:rPr>
        <w:t>8–10</w:t>
      </w:r>
      <w:r w:rsidR="005B4738" w:rsidRPr="005B4738">
        <w:t xml:space="preserve"> were characterized by ESI-MS, IR, 1D (</w:t>
      </w:r>
      <w:r w:rsidR="005B4738" w:rsidRPr="005B4738">
        <w:rPr>
          <w:vertAlign w:val="superscript"/>
        </w:rPr>
        <w:t>1</w:t>
      </w:r>
      <w:r w:rsidR="005B4738" w:rsidRPr="005B4738">
        <w:t xml:space="preserve">H, </w:t>
      </w:r>
      <w:r w:rsidR="005B4738" w:rsidRPr="005B4738">
        <w:rPr>
          <w:vertAlign w:val="superscript"/>
        </w:rPr>
        <w:t>13</w:t>
      </w:r>
      <w:r w:rsidR="005B4738" w:rsidRPr="005B4738">
        <w:t>C{H}) and 2D (</w:t>
      </w:r>
      <w:r w:rsidR="005B4738" w:rsidRPr="005B4738">
        <w:rPr>
          <w:vertAlign w:val="superscript"/>
        </w:rPr>
        <w:t>1</w:t>
      </w:r>
      <w:r w:rsidR="005B4738" w:rsidRPr="005B4738">
        <w:t>H,</w:t>
      </w:r>
      <w:r w:rsidR="005B4738" w:rsidRPr="005B4738">
        <w:rPr>
          <w:vertAlign w:val="superscript"/>
        </w:rPr>
        <w:t>1</w:t>
      </w:r>
      <w:r w:rsidR="005B4738" w:rsidRPr="005B4738">
        <w:t>H-</w:t>
      </w:r>
      <w:r w:rsidR="005B4738" w:rsidRPr="005B4738">
        <w:rPr>
          <w:bCs/>
        </w:rPr>
        <w:t xml:space="preserve">COSY, </w:t>
      </w:r>
      <w:r w:rsidR="005B4738" w:rsidRPr="005B4738">
        <w:rPr>
          <w:bCs/>
          <w:vertAlign w:val="superscript"/>
        </w:rPr>
        <w:t>1</w:t>
      </w:r>
      <w:r w:rsidR="005B4738" w:rsidRPr="005B4738">
        <w:rPr>
          <w:bCs/>
        </w:rPr>
        <w:t>H,</w:t>
      </w:r>
      <w:r w:rsidR="005B4738" w:rsidRPr="005B4738">
        <w:rPr>
          <w:bCs/>
          <w:vertAlign w:val="superscript"/>
        </w:rPr>
        <w:t>13</w:t>
      </w:r>
      <w:r w:rsidR="005B4738" w:rsidRPr="005B4738">
        <w:rPr>
          <w:bCs/>
        </w:rPr>
        <w:t xml:space="preserve">C-HSQC, </w:t>
      </w:r>
      <w:r w:rsidR="005B4738" w:rsidRPr="005B4738">
        <w:rPr>
          <w:bCs/>
          <w:vertAlign w:val="superscript"/>
        </w:rPr>
        <w:t>1</w:t>
      </w:r>
      <w:r w:rsidR="005B4738" w:rsidRPr="005B4738">
        <w:rPr>
          <w:bCs/>
        </w:rPr>
        <w:t>H,</w:t>
      </w:r>
      <w:r w:rsidR="005B4738" w:rsidRPr="005B4738">
        <w:rPr>
          <w:bCs/>
          <w:vertAlign w:val="superscript"/>
        </w:rPr>
        <w:t>13</w:t>
      </w:r>
      <w:r w:rsidR="005B4738" w:rsidRPr="005B4738">
        <w:rPr>
          <w:bCs/>
        </w:rPr>
        <w:t>C-HMBC)</w:t>
      </w:r>
      <w:r w:rsidR="005B4738" w:rsidRPr="005B4738">
        <w:t xml:space="preserve"> NMR spectroscopic techniques and, only for </w:t>
      </w:r>
      <w:r w:rsidR="005B4738" w:rsidRPr="005B4738">
        <w:rPr>
          <w:b/>
        </w:rPr>
        <w:t>8</w:t>
      </w:r>
      <w:r w:rsidR="005B4738" w:rsidRPr="005B4738">
        <w:t xml:space="preserve">, by elemental analyses (C, H, N), while compounds </w:t>
      </w:r>
      <w:r w:rsidR="005B4738" w:rsidRPr="005B4738">
        <w:rPr>
          <w:b/>
        </w:rPr>
        <w:t>11</w:t>
      </w:r>
      <w:r w:rsidR="005B4738" w:rsidRPr="005B4738">
        <w:t>‒</w:t>
      </w:r>
      <w:r w:rsidR="005B4738" w:rsidRPr="005B4738">
        <w:rPr>
          <w:b/>
        </w:rPr>
        <w:t>17</w:t>
      </w:r>
      <w:r w:rsidR="005B4738" w:rsidRPr="005B4738">
        <w:t xml:space="preserve"> were characterized by 1D (</w:t>
      </w:r>
      <w:r w:rsidR="005B4738" w:rsidRPr="005B4738">
        <w:rPr>
          <w:vertAlign w:val="superscript"/>
        </w:rPr>
        <w:t>1</w:t>
      </w:r>
      <w:r w:rsidR="005B4738" w:rsidRPr="005B4738">
        <w:t xml:space="preserve">H, </w:t>
      </w:r>
      <w:r w:rsidR="005B4738" w:rsidRPr="005B4738">
        <w:rPr>
          <w:vertAlign w:val="superscript"/>
        </w:rPr>
        <w:t>13</w:t>
      </w:r>
      <w:r w:rsidR="005B4738" w:rsidRPr="005B4738">
        <w:t>C{H}) and 2D (</w:t>
      </w:r>
      <w:r w:rsidR="005B4738" w:rsidRPr="005B4738">
        <w:rPr>
          <w:bCs/>
          <w:vertAlign w:val="superscript"/>
        </w:rPr>
        <w:t>1</w:t>
      </w:r>
      <w:r w:rsidR="005B4738" w:rsidRPr="005B4738">
        <w:rPr>
          <w:bCs/>
        </w:rPr>
        <w:t>H,</w:t>
      </w:r>
      <w:r w:rsidR="005B4738" w:rsidRPr="005B4738">
        <w:rPr>
          <w:bCs/>
          <w:vertAlign w:val="superscript"/>
        </w:rPr>
        <w:t>13</w:t>
      </w:r>
      <w:r w:rsidR="005B4738" w:rsidRPr="005B4738">
        <w:rPr>
          <w:bCs/>
        </w:rPr>
        <w:t>C-HSQC)</w:t>
      </w:r>
      <w:r w:rsidR="005B4738" w:rsidRPr="005B4738">
        <w:t xml:space="preserve"> NMR. Structure of compounds </w:t>
      </w:r>
      <w:r w:rsidR="005B4738" w:rsidRPr="005B4738">
        <w:rPr>
          <w:b/>
        </w:rPr>
        <w:t>8</w:t>
      </w:r>
      <w:r w:rsidR="005B4738" w:rsidRPr="005B4738">
        <w:t xml:space="preserve">, </w:t>
      </w:r>
      <w:r w:rsidR="005B4738" w:rsidRPr="005B4738">
        <w:rPr>
          <w:b/>
        </w:rPr>
        <w:t>9</w:t>
      </w:r>
      <w:r w:rsidR="005B4738" w:rsidRPr="005B4738">
        <w:t xml:space="preserve"> and </w:t>
      </w:r>
      <w:r w:rsidR="005B4738" w:rsidRPr="005B4738">
        <w:rPr>
          <w:b/>
        </w:rPr>
        <w:t>13</w:t>
      </w:r>
      <w:r w:rsidR="005B4738" w:rsidRPr="005B4738">
        <w:t xml:space="preserve"> were additionally established by single-crystal </w:t>
      </w:r>
      <w:r w:rsidR="005B4738">
        <w:t>X-ray diffraction</w:t>
      </w:r>
      <w:r w:rsidRPr="00BE533F">
        <w:t>.</w:t>
      </w:r>
    </w:p>
    <w:p w14:paraId="01B6947E" w14:textId="77777777" w:rsidR="00860161" w:rsidRPr="00860161" w:rsidRDefault="00860161" w:rsidP="00EE3847">
      <w:pPr>
        <w:pStyle w:val="TAMainText"/>
        <w:sectPr w:rsidR="00860161" w:rsidRPr="00860161" w:rsidSect="00B11304">
          <w:footerReference w:type="even" r:id="rId7"/>
          <w:footerReference w:type="default" r:id="rId8"/>
          <w:type w:val="continuous"/>
          <w:pgSz w:w="12240" w:h="15840"/>
          <w:pgMar w:top="720" w:right="1094" w:bottom="720" w:left="1094" w:header="720" w:footer="720" w:gutter="0"/>
          <w:cols w:space="461"/>
        </w:sectPr>
      </w:pPr>
    </w:p>
    <w:p w14:paraId="2CAF8EA3" w14:textId="2AE98934" w:rsidR="00DA1851" w:rsidRDefault="00E6372C" w:rsidP="007F116B">
      <w:pPr>
        <w:pStyle w:val="TESectionHeading"/>
      </w:pPr>
      <w:r>
        <w:lastRenderedPageBreak/>
        <w:t>INTRODUCTION</w:t>
      </w:r>
    </w:p>
    <w:p w14:paraId="65FFBC29" w14:textId="7C5C1C14" w:rsidR="00B11304" w:rsidRPr="00DC2409" w:rsidRDefault="00DC2409" w:rsidP="009C3BE4">
      <w:pPr>
        <w:pStyle w:val="TAMainText"/>
        <w:spacing w:after="0"/>
        <w:ind w:firstLine="181"/>
      </w:pPr>
      <w:r w:rsidRPr="00641221">
        <w:rPr>
          <w:i/>
        </w:rPr>
        <w:t>N</w:t>
      </w:r>
      <w:r w:rsidRPr="00DC2409">
        <w:t>-Heterocyclic carbenes (NHCs) have become one of the most important classes of ligands in modern organometallic chemistry and catalysis owing to their high chemical and thermal stability and superior catalytic activity of their metal species.</w:t>
      </w:r>
      <w:r w:rsidRPr="007C78D1">
        <w:fldChar w:fldCharType="begin">
          <w:fldData xml:space="preserve">PEVuZE5vdGU+PENpdGU+PEF1dGhvcj5NYXJpb248L0F1dGhvcj48WWVhcj4yMDA4PC9ZZWFyPjxS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</w:fldData>
        </w:fldChar>
      </w:r>
      <w:r w:rsidR="00B93CEF">
        <w:instrText xml:space="preserve"> ADDIN EN.CITE </w:instrText>
      </w:r>
      <w:r w:rsidR="00B93CEF">
        <w:fldChar w:fldCharType="begin">
          <w:fldData xml:space="preserve">PEVuZE5vdGU+PENpdGU+PEF1dGhvcj5NYXJpb248L0F1dGhvcj48WWVhcj4yMDA4PC9ZZWFyPjxS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</w:fldData>
        </w:fldChar>
      </w:r>
      <w:r w:rsidR="00B93CEF">
        <w:instrText xml:space="preserve"> ADDIN EN.CITE.DATA </w:instrText>
      </w:r>
      <w:r w:rsidR="00B93CEF">
        <w:fldChar w:fldCharType="end"/>
      </w:r>
      <w:r w:rsidRPr="007C78D1">
        <w:fldChar w:fldCharType="separate"/>
      </w:r>
      <w:r w:rsidR="007C78D1" w:rsidRPr="007C78D1">
        <w:rPr>
          <w:noProof/>
          <w:vertAlign w:val="superscript"/>
        </w:rPr>
        <w:t>1</w:t>
      </w:r>
      <w:r w:rsidRPr="007C78D1">
        <w:fldChar w:fldCharType="end"/>
      </w:r>
      <w:r w:rsidRPr="00DC2409">
        <w:t xml:space="preserve"> Complexes of nearly all transition metals with NHC ligands have been prepared, including gold(I)-NHCs, which have been evaluated as catalysts,</w:t>
      </w:r>
      <w:r w:rsidRPr="00DC2409">
        <w:fldChar w:fldCharType="begin">
          <w:fldData xml:space="preserve">PEVuZE5vdGU+PENpdGU+PEF1dGhvcj5NYXJpb248L0F1dGhvcj48WWVhcj4yMDA4PC9ZZWFyPjxS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</w:fldData>
        </w:fldChar>
      </w:r>
      <w:r w:rsidR="007C78D1">
        <w:instrText xml:space="preserve"> ADDIN EN.CITE </w:instrText>
      </w:r>
      <w:r w:rsidR="007C78D1">
        <w:fldChar w:fldCharType="begin">
          <w:fldData xml:space="preserve">PEVuZE5vdGU+PENpdGU+PEF1dGhvcj5NYXJpb248L0F1dGhvcj48WWVhcj4yMDA4PC9ZZWFyPjxS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</w:fldData>
        </w:fldChar>
      </w:r>
      <w:r w:rsidR="007C78D1">
        <w:instrText xml:space="preserve"> ADDIN EN.CITE.DATA </w:instrText>
      </w:r>
      <w:r w:rsidR="007C78D1">
        <w:fldChar w:fldCharType="end"/>
      </w:r>
      <w:r w:rsidRPr="00DC2409">
        <w:fldChar w:fldCharType="separate"/>
      </w:r>
      <w:r w:rsidR="007C78D1" w:rsidRPr="007C78D1">
        <w:rPr>
          <w:noProof/>
          <w:vertAlign w:val="superscript"/>
        </w:rPr>
        <w:t>1a,2</w:t>
      </w:r>
      <w:r w:rsidRPr="00DC2409">
        <w:fldChar w:fldCharType="end"/>
      </w:r>
      <w:r w:rsidRPr="00DC2409">
        <w:t xml:space="preserve"> potential drugs,</w:t>
      </w:r>
      <w:r w:rsidRPr="007C78D1">
        <w:fldChar w:fldCharType="begin">
          <w:fldData xml:space="preserve">PEVuZE5vdGU+PENpdGU+PEF1dGhvcj5CYWtlcjwvQXV0aG9yPjxZZWFyPjIwMDY8L1llYXI+PFJl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</w:fldData>
        </w:fldChar>
      </w:r>
      <w:r w:rsidR="007C78D1">
        <w:instrText xml:space="preserve"> ADDIN EN.CITE </w:instrText>
      </w:r>
      <w:r w:rsidR="007C78D1">
        <w:fldChar w:fldCharType="begin">
          <w:fldData xml:space="preserve">PEVuZE5vdGU+PENpdGU+PEF1dGhvcj5CYWtlcjwvQXV0aG9yPjxZZWFyPjIwMDY8L1llYXI+PFJl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</w:fldData>
        </w:fldChar>
      </w:r>
      <w:r w:rsidR="007C78D1">
        <w:instrText xml:space="preserve"> ADDIN EN.CITE.DATA </w:instrText>
      </w:r>
      <w:r w:rsidR="007C78D1">
        <w:fldChar w:fldCharType="end"/>
      </w:r>
      <w:r w:rsidRPr="007C78D1">
        <w:fldChar w:fldCharType="separate"/>
      </w:r>
      <w:r w:rsidR="007C78D1" w:rsidRPr="007C78D1">
        <w:rPr>
          <w:noProof/>
          <w:vertAlign w:val="superscript"/>
        </w:rPr>
        <w:t>3</w:t>
      </w:r>
      <w:r w:rsidRPr="007C78D1">
        <w:fldChar w:fldCharType="end"/>
      </w:r>
      <w:r w:rsidRPr="00DC2409">
        <w:t xml:space="preserve"> or luminescent devices.</w:t>
      </w:r>
      <w:r w:rsidRPr="007C78D1">
        <w:fldChar w:fldCharType="begin">
          <w:fldData xml:space="preserve">PEVuZE5vdGU+PENpdGU+PEF1dGhvcj5CYXJuYXJkPC9BdXRob3I+PFllYXI+MjAwNjwvWWVhcj48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=
</w:fldData>
        </w:fldChar>
      </w:r>
      <w:r w:rsidR="007C78D1">
        <w:instrText xml:space="preserve"> ADDIN EN.CITE </w:instrText>
      </w:r>
      <w:r w:rsidR="007C78D1">
        <w:fldChar w:fldCharType="begin">
          <w:fldData xml:space="preserve">PEVuZE5vdGU+PENpdGU+PEF1dGhvcj5CYXJuYXJkPC9BdXRob3I+PFllYXI+MjAwNjwvWWVhcj48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=
</w:fldData>
        </w:fldChar>
      </w:r>
      <w:r w:rsidR="007C78D1">
        <w:instrText xml:space="preserve"> ADDIN EN.CITE.DATA </w:instrText>
      </w:r>
      <w:r w:rsidR="007C78D1">
        <w:fldChar w:fldCharType="end"/>
      </w:r>
      <w:r w:rsidRPr="007C78D1">
        <w:fldChar w:fldCharType="separate"/>
      </w:r>
      <w:r w:rsidR="007C78D1" w:rsidRPr="007C78D1">
        <w:rPr>
          <w:noProof/>
          <w:vertAlign w:val="superscript"/>
        </w:rPr>
        <w:t>4</w:t>
      </w:r>
      <w:r w:rsidRPr="007C78D1">
        <w:fldChar w:fldCharType="end"/>
      </w:r>
      <w:r w:rsidRPr="00DC2409">
        <w:t xml:space="preserve"> Insofar as most efforts were focused on gold(I) species, the application of gold(III)-NHCs is rarely described, presumably due to the limited thermodynamic stability of the gold(III) oxidation state.</w:t>
      </w:r>
      <w:r w:rsidRPr="007C78D1">
        <w:fldChar w:fldCharType="begin"/>
      </w:r>
      <w:r w:rsidR="007C78D1">
        <w:instrText xml:space="preserve"> ADDIN EN.CITE &lt;EndNote&gt;&lt;Cite&gt;&lt;Author&gt;Kohl&lt;/Author&gt;&lt;Year&gt;2010&lt;/Year&gt;&lt;RecNum&gt;9&lt;/RecNum&gt;&lt;DisplayText&gt;&lt;style face="superscript"&gt;5&lt;/style&gt;&lt;/DisplayText&gt;&lt;record&gt;&lt;rec-number&gt;9&lt;/rec-number&gt;&lt;foreign-keys&gt;&lt;key app="EN" db-id="edf5rxp5drdwz6ev022va0wr2xr2ad0ta2rf" timestamp="1460739353"&gt;9&lt;/key&gt;&lt;/foreign-keys&gt;&lt;ref-type name="Book Section"&gt;5&lt;/ref-type&gt;&lt;contributors&gt;&lt;authors&gt;&lt;author&gt;P. A. Kohl&lt;/author&gt;&lt;/authors&gt;&lt;secondary-authors&gt;&lt;author&gt;M. Schlesinger,&lt;/author&gt;&lt;author&gt;M. Paunovic&lt;/author&gt;&lt;/secondary-authors&gt;&lt;/contributors&gt;&lt;titles&gt;&lt;title&gt;Electrodeposition of Gold&lt;/title&gt;&lt;secondary-title&gt;Modern Electroplating&lt;/secondary-title&gt;&lt;/titles&gt;&lt;edition&gt;Fifth&lt;/edition&gt;&lt;section&gt;4&lt;/section&gt;&lt;dates&gt;&lt;year&gt;2010&lt;/year&gt;&lt;/dates&gt;&lt;pub-location&gt;Hoboken, NJ, USA&lt;/pub-location&gt;&lt;publisher&gt;John Wiley &amp;amp; Sons, Inc.&lt;/publisher&gt;&lt;urls&gt;&lt;/urls&gt;&lt;electronic-resource-num&gt;10.1002/9780470602638.ch4&lt;/electronic-resource-num&gt;&lt;/record&gt;&lt;/Cite&gt;&lt;/EndNote&gt;</w:instrText>
      </w:r>
      <w:r w:rsidRPr="007C78D1">
        <w:fldChar w:fldCharType="separate"/>
      </w:r>
      <w:r w:rsidR="007C78D1" w:rsidRPr="007C78D1">
        <w:rPr>
          <w:noProof/>
          <w:vertAlign w:val="superscript"/>
        </w:rPr>
        <w:t>5</w:t>
      </w:r>
      <w:r w:rsidRPr="007C78D1">
        <w:fldChar w:fldCharType="end"/>
      </w:r>
      <w:r w:rsidRPr="00DC2409">
        <w:t xml:space="preserve"> Nevertheless, some reported examples point out to their promising catalytic,</w:t>
      </w:r>
      <w:r w:rsidRPr="00DC2409">
        <w:fldChar w:fldCharType="begin">
          <w:fldData xml:space="preserve">PEVuZE5vdGU+PENpdGU+PEF1dGhvcj5NYXJpb248L0F1dGhvcj48WWVhcj4yMDA4PC9ZZWFyPjxS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</w:fldData>
        </w:fldChar>
      </w:r>
      <w:r w:rsidR="002D6EF2">
        <w:instrText xml:space="preserve"> ADDIN EN.CITE </w:instrText>
      </w:r>
      <w:r w:rsidR="002D6EF2">
        <w:fldChar w:fldCharType="begin">
          <w:fldData xml:space="preserve">PEVuZE5vdGU+PENpdGU+PEF1dGhvcj5NYXJpb248L0F1dGhvcj48WWVhcj4yMDA4PC9ZZWFyPjxS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</w:fldData>
        </w:fldChar>
      </w:r>
      <w:r w:rsidR="002D6EF2">
        <w:instrText xml:space="preserve"> ADDIN EN.CITE.DATA </w:instrText>
      </w:r>
      <w:r w:rsidR="002D6EF2">
        <w:fldChar w:fldCharType="end"/>
      </w:r>
      <w:r w:rsidRPr="00DC2409">
        <w:fldChar w:fldCharType="separate"/>
      </w:r>
      <w:r w:rsidR="007C78D1" w:rsidRPr="007C78D1">
        <w:rPr>
          <w:noProof/>
          <w:vertAlign w:val="superscript"/>
        </w:rPr>
        <w:t>1a,6</w:t>
      </w:r>
      <w:r w:rsidRPr="00DC2409">
        <w:fldChar w:fldCharType="end"/>
      </w:r>
      <w:r w:rsidRPr="00DC2409">
        <w:t xml:space="preserve"> biomedical (e.g. antitumor,</w:t>
      </w:r>
      <w:r w:rsidRPr="007C78D1">
        <w:fldChar w:fldCharType="begin">
          <w:fldData xml:space="preserve">PEVuZE5vdGU+PENpdGU+PEF1dGhvcj5ab3U8L0F1dGhvcj48WWVhcj4yMDEzPC9ZZWFyPjxSZWNO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</w:fldData>
        </w:fldChar>
      </w:r>
      <w:r w:rsidR="007C78D1">
        <w:instrText xml:space="preserve"> ADDIN EN.CITE </w:instrText>
      </w:r>
      <w:r w:rsidR="007C78D1">
        <w:fldChar w:fldCharType="begin">
          <w:fldData xml:space="preserve">PEVuZE5vdGU+PENpdGU+PEF1dGhvcj5ab3U8L0F1dGhvcj48WWVhcj4yMDEzPC9ZZWFyPjxSZWNO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</w:fldData>
        </w:fldChar>
      </w:r>
      <w:r w:rsidR="007C78D1">
        <w:instrText xml:space="preserve"> ADDIN EN.CITE.DATA </w:instrText>
      </w:r>
      <w:r w:rsidR="007C78D1">
        <w:fldChar w:fldCharType="end"/>
      </w:r>
      <w:r w:rsidRPr="007C78D1">
        <w:fldChar w:fldCharType="separate"/>
      </w:r>
      <w:r w:rsidR="007C78D1" w:rsidRPr="007C78D1">
        <w:rPr>
          <w:noProof/>
          <w:vertAlign w:val="superscript"/>
        </w:rPr>
        <w:t>7</w:t>
      </w:r>
      <w:r w:rsidRPr="007C78D1">
        <w:fldChar w:fldCharType="end"/>
      </w:r>
      <w:r w:rsidRPr="00DC2409">
        <w:t xml:space="preserve"> antifungal,</w:t>
      </w:r>
      <w:r w:rsidRPr="007C78D1">
        <w:fldChar w:fldCharType="begin">
          <w:fldData xml:space="preserve">PEVuZE5vdGU+PENpdGU+PEF1dGhvcj5IZW1tZXJ0PC9BdXRob3I+PFllYXI+MjAxMzwvWWVhcj48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</w:fldData>
        </w:fldChar>
      </w:r>
      <w:r w:rsidR="007C78D1">
        <w:instrText xml:space="preserve"> ADDIN EN.CITE </w:instrText>
      </w:r>
      <w:r w:rsidR="007C78D1">
        <w:fldChar w:fldCharType="begin">
          <w:fldData xml:space="preserve">PEVuZE5vdGU+PENpdGU+PEF1dGhvcj5IZW1tZXJ0PC9BdXRob3I+PFllYXI+MjAxMzwvWWVhcj48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</w:fldData>
        </w:fldChar>
      </w:r>
      <w:r w:rsidR="007C78D1">
        <w:instrText xml:space="preserve"> ADDIN EN.CITE.DATA </w:instrText>
      </w:r>
      <w:r w:rsidR="007C78D1">
        <w:fldChar w:fldCharType="end"/>
      </w:r>
      <w:r w:rsidRPr="007C78D1">
        <w:fldChar w:fldCharType="separate"/>
      </w:r>
      <w:r w:rsidR="007C78D1" w:rsidRPr="007C78D1">
        <w:rPr>
          <w:noProof/>
          <w:vertAlign w:val="superscript"/>
        </w:rPr>
        <w:t>8</w:t>
      </w:r>
      <w:r w:rsidRPr="007C78D1">
        <w:fldChar w:fldCharType="end"/>
      </w:r>
      <w:r w:rsidRPr="00DC2409">
        <w:t xml:space="preserve"> and antimalarial</w:t>
      </w:r>
      <w:r w:rsidRPr="007C78D1">
        <w:fldChar w:fldCharType="begin">
          <w:fldData xml:space="preserve">PEVuZE5vdGU+PENpdGU+PEF1dGhvcj5IZW1tZXJ0PC9BdXRob3I+PFllYXI+MjAxMzwvWWVhcj48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</w:fldData>
        </w:fldChar>
      </w:r>
      <w:r w:rsidR="007C78D1">
        <w:instrText xml:space="preserve"> ADDIN EN.CITE </w:instrText>
      </w:r>
      <w:r w:rsidR="007C78D1">
        <w:fldChar w:fldCharType="begin">
          <w:fldData xml:space="preserve">PEVuZE5vdGU+PENpdGU+PEF1dGhvcj5IZW1tZXJ0PC9BdXRob3I+PFllYXI+MjAxMzwvWWVhcj48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</w:fldData>
        </w:fldChar>
      </w:r>
      <w:r w:rsidR="007C78D1">
        <w:instrText xml:space="preserve"> ADDIN EN.CITE.DATA </w:instrText>
      </w:r>
      <w:r w:rsidR="007C78D1">
        <w:fldChar w:fldCharType="end"/>
      </w:r>
      <w:r w:rsidRPr="007C78D1">
        <w:fldChar w:fldCharType="separate"/>
      </w:r>
      <w:r w:rsidR="007C78D1" w:rsidRPr="007C78D1">
        <w:rPr>
          <w:noProof/>
          <w:vertAlign w:val="superscript"/>
        </w:rPr>
        <w:t>8</w:t>
      </w:r>
      <w:r w:rsidRPr="007C78D1">
        <w:fldChar w:fldCharType="end"/>
      </w:r>
      <w:r w:rsidRPr="00DC2409">
        <w:t>) and luminescent</w:t>
      </w:r>
      <w:r w:rsidRPr="007C78D1">
        <w:fldChar w:fldCharType="begin">
          <w:fldData xml:space="preserve">PEVuZE5vdGU+PENpdGU+PEF1dGhvcj5EaW5kYTwvQXV0aG9yPjxZZWFyPjIwMTM8L1llYXI+PFJl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</w:fldData>
        </w:fldChar>
      </w:r>
      <w:r w:rsidR="002D6EF2">
        <w:instrText xml:space="preserve"> ADDIN EN.CITE </w:instrText>
      </w:r>
      <w:r w:rsidR="002D6EF2">
        <w:fldChar w:fldCharType="begin">
          <w:fldData xml:space="preserve">PEVuZE5vdGU+PENpdGU+PEF1dGhvcj5EaW5kYTwvQXV0aG9yPjxZZWFyPjIwMTM8L1llYXI+PFJl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</w:fldData>
        </w:fldChar>
      </w:r>
      <w:r w:rsidR="002D6EF2">
        <w:instrText xml:space="preserve"> ADDIN EN.CITE.DATA </w:instrText>
      </w:r>
      <w:r w:rsidR="002D6EF2">
        <w:fldChar w:fldCharType="end"/>
      </w:r>
      <w:r w:rsidRPr="007C78D1">
        <w:fldChar w:fldCharType="separate"/>
      </w:r>
      <w:r w:rsidR="007C78D1" w:rsidRPr="007C78D1">
        <w:rPr>
          <w:noProof/>
          <w:vertAlign w:val="superscript"/>
        </w:rPr>
        <w:t>9</w:t>
      </w:r>
      <w:r w:rsidRPr="007C78D1">
        <w:fldChar w:fldCharType="end"/>
      </w:r>
      <w:r w:rsidRPr="00DC2409">
        <w:t xml:space="preserve"> properties.</w:t>
      </w:r>
    </w:p>
    <w:p w14:paraId="7FC5F0D5" w14:textId="32CB31BB" w:rsidR="00F4429D" w:rsidRDefault="00F4429D" w:rsidP="00EE3847">
      <w:pPr>
        <w:pStyle w:val="TAMainText"/>
      </w:pPr>
      <w:r w:rsidRPr="00F4429D">
        <w:t xml:space="preserve">General approaches for the preparation of metal-NHCs are based on either coordination of the pre-formed carbenes (generated </w:t>
      </w:r>
      <w:r w:rsidRPr="00F4429D">
        <w:rPr>
          <w:i/>
        </w:rPr>
        <w:t>in situ</w:t>
      </w:r>
      <w:r w:rsidRPr="00F4429D">
        <w:t xml:space="preserve"> from appropriate precursors and a base, or obtained via </w:t>
      </w:r>
      <w:proofErr w:type="spellStart"/>
      <w:r w:rsidRPr="00F4429D">
        <w:t>transmetallation</w:t>
      </w:r>
      <w:proofErr w:type="spellEnd"/>
      <w:r w:rsidRPr="00F4429D">
        <w:t xml:space="preserve"> from M-NHC) to a metal center</w:t>
      </w:r>
      <w:r w:rsidRPr="007C78D1">
        <w:fldChar w:fldCharType="begin"/>
      </w:r>
      <w:r w:rsidR="002D6EF2">
        <w:instrText xml:space="preserve"> ADDIN EN.CITE &lt;EndNote&gt;&lt;Cite&gt;&lt;Author&gt;Díez-González&lt;/Author&gt;&lt;Year&gt;2009&lt;/Year&gt;&lt;RecNum&gt;5&lt;/RecNum&gt;&lt;DisplayText&gt;&lt;style face="superscript"&gt;10&lt;/style&gt;&lt;/DisplayText&gt;&lt;record&gt;&lt;rec-number&gt;5&lt;/rec-number&gt;&lt;foreign-keys&gt;&lt;key app="EN" db-id="apv25f0t7xvfxueapxdp5szh2w2ffpzspeer" timestamp="1460397405"&gt;5&lt;/key&gt;&lt;/foreign-keys&gt;&lt;ref-type name="Journal Article"&gt;17&lt;/ref-type&gt;&lt;contributors&gt;&lt;authors&gt;&lt;author&gt;Díez-González, S.&lt;/author&gt;&lt;author&gt;Marion, N.&lt;/author&gt;&lt;author&gt;Nolan, S. P.&lt;/author&gt;&lt;/authors&gt;&lt;/contributors&gt;&lt;titles&gt;&lt;title&gt;N-Heterocyclic Carbenes in Late Transition Metal Catalysis&lt;/title&gt;&lt;secondary-title&gt;Chem. Rev.&lt;/secondary-title&gt;&lt;/titles&gt;&lt;periodical&gt;&lt;full-title&gt;Chem. Rev.&lt;/full-title&gt;&lt;/periodical&gt;&lt;pages&gt;3612−3676&lt;/pages&gt;&lt;volume&gt;109&lt;/volume&gt;&lt;dates&gt;&lt;year&gt;2009&lt;/year&gt;&lt;/dates&gt;&lt;urls&gt;&lt;/urls&gt;&lt;electronic-resource-num&gt;10.1021/cr900074m&lt;/electronic-resource-num&gt;&lt;/record&gt;&lt;/Cite&gt;&lt;/EndNote&gt;</w:instrText>
      </w:r>
      <w:r w:rsidRPr="007C78D1">
        <w:fldChar w:fldCharType="separate"/>
      </w:r>
      <w:r w:rsidR="007C78D1" w:rsidRPr="007C78D1">
        <w:rPr>
          <w:noProof/>
          <w:vertAlign w:val="superscript"/>
        </w:rPr>
        <w:t>10</w:t>
      </w:r>
      <w:r w:rsidRPr="007C78D1">
        <w:fldChar w:fldCharType="end"/>
      </w:r>
      <w:r w:rsidRPr="00F4429D">
        <w:t xml:space="preserve"> or a metal-mediated transformation of isocyanides via diverse </w:t>
      </w:r>
      <w:r w:rsidRPr="00852969">
        <w:t xml:space="preserve">intramolecular </w:t>
      </w:r>
      <w:proofErr w:type="spellStart"/>
      <w:r w:rsidRPr="00852969">
        <w:t>cyclizations</w:t>
      </w:r>
      <w:proofErr w:type="spellEnd"/>
      <w:r w:rsidRPr="00852969">
        <w:t xml:space="preserve"> including dipolar cycloaddition.</w:t>
      </w:r>
      <w:r w:rsidRPr="00852969">
        <w:fldChar w:fldCharType="begin"/>
      </w:r>
      <w:r w:rsidR="002D6EF2">
        <w:instrText xml:space="preserve"> ADDIN EN.CITE &lt;EndNote&gt;&lt;Cite&gt;&lt;Author&gt;Boyarskiy&lt;/Author&gt;&lt;Year&gt;2015&lt;/Year&gt;&lt;RecNum&gt;1&lt;/RecNum&gt;&lt;DisplayText&gt;&lt;style face="superscript"&gt;11&lt;/style&gt;&lt;/DisplayText&gt;&lt;record&gt;&lt;rec-number&gt;1&lt;/rec-number&gt;&lt;foreign-keys&gt;&lt;key app="EN" db-id="apv25f0t7xvfxueapxdp5szh2w2ffpzspeer" timestamp="1460397404"&gt;1&lt;/key&gt;&lt;/foreign-keys&gt;&lt;ref-type name="Journal Article"&gt;17&lt;/ref-type&gt;&lt;contributors&gt;&lt;authors&gt;&lt;author&gt;Boyarskiy, V. P.;&lt;/author&gt;&lt;author&gt;Bokach, N. A.;&lt;/author&gt;&lt;author&gt;Luzyanin, K. V.;&lt;/author&gt;&lt;author&gt;Kukushkin, V. Yu.&lt;/author&gt;&lt;/authors&gt;&lt;/contributors&gt;&lt;titles&gt;&lt;title&gt;Metal-mediated and metal-catalyzed reactions of isocyanides&lt;/title&gt;&lt;secondary-title&gt;Chem. Rev.&lt;/secondary-title&gt;&lt;/titles&gt;&lt;periodical&gt;&lt;full-title&gt;Chem. Rev.&lt;/full-title&gt;&lt;/periodical&gt;&lt;pages&gt;2698–2779&lt;/pages&gt;&lt;volume&gt;115&lt;/volume&gt;&lt;dates&gt;&lt;year&gt;2015&lt;/year&gt;&lt;/dates&gt;&lt;urls&gt;&lt;/urls&gt;&lt;/record&gt;&lt;/Cite&gt;&lt;/EndNote&gt;</w:instrText>
      </w:r>
      <w:r w:rsidRPr="00852969">
        <w:fldChar w:fldCharType="separate"/>
      </w:r>
      <w:r w:rsidR="007C78D1" w:rsidRPr="00852969">
        <w:rPr>
          <w:noProof/>
          <w:vertAlign w:val="superscript"/>
        </w:rPr>
        <w:t>11</w:t>
      </w:r>
      <w:r w:rsidRPr="00852969">
        <w:fldChar w:fldCharType="end"/>
      </w:r>
      <w:r w:rsidRPr="00852969">
        <w:t xml:space="preserve"> </w:t>
      </w:r>
      <w:r w:rsidR="007B21A7" w:rsidRPr="00852969">
        <w:t>Noteworthy</w:t>
      </w:r>
      <w:r w:rsidR="00C519FC" w:rsidRPr="00852969">
        <w:t xml:space="preserve"> that</w:t>
      </w:r>
      <w:r w:rsidRPr="00852969">
        <w:t xml:space="preserve"> metal-isocyanide synthons can also lead to complexes with acyclic diaminocarbenes via the metal-mediated </w:t>
      </w:r>
      <w:r w:rsidR="007B21A7" w:rsidRPr="00852969">
        <w:t>nucleophilic addition</w:t>
      </w:r>
      <w:r w:rsidRPr="00852969">
        <w:t>.</w:t>
      </w:r>
      <w:r w:rsidRPr="00852969">
        <w:fldChar w:fldCharType="begin"/>
      </w:r>
      <w:r w:rsidR="002D6EF2">
        <w:instrText xml:space="preserve"> ADDIN EN.CITE &lt;EndNote&gt;&lt;Cite&gt;&lt;Author&gt;Slaughter&lt;/Author&gt;&lt;Year&gt;2012&lt;/Year&gt;&lt;RecNum&gt;3&lt;/RecNum&gt;&lt;DisplayText&gt;&lt;style face="superscript"&gt;12&lt;/style&gt;&lt;/DisplayText&gt;&lt;record&gt;&lt;rec-number&gt;3&lt;/rec-number&gt;&lt;foreign-keys&gt;&lt;key app="EN" db-id="apv25f0t7xvfxueapxdp5szh2w2ffpzspeer" timestamp="1460397404"&gt;3&lt;/key&gt;&lt;/foreign-keys&gt;&lt;ref-type name="Journal Article"&gt;17&lt;/ref-type&gt;&lt;contributors&gt;&lt;authors&gt;&lt;author&gt;Slaughter, L. M. &lt;/author&gt;&lt;/authors&gt;&lt;/contributors&gt;&lt;titles&gt;&lt;title&gt;Acyclic Aminocarbenes in Catalysis&lt;/title&gt;&lt;secondary-title&gt;ACS Catal.&lt;/secondary-title&gt;&lt;/titles&gt;&lt;periodical&gt;&lt;full-title&gt;ACS Catal.&lt;/full-title&gt;&lt;/periodical&gt;&lt;pages&gt;1802–1816&lt;/pages&gt;&lt;volume&gt;2&lt;/volume&gt;&lt;edition&gt;1816&lt;/edition&gt;&lt;section&gt;1802&lt;/section&gt;&lt;dates&gt;&lt;year&gt;2012&lt;/year&gt;&lt;/dates&gt;&lt;urls&gt;&lt;/urls&gt;&lt;/record&gt;&lt;/Cite&gt;&lt;Cite&gt;&lt;Author&gt;Boyarskiy&lt;/Author&gt;&lt;Year&gt;2012&lt;/Year&gt;&lt;RecNum&gt;2&lt;/RecNum&gt;&lt;record&gt;&lt;rec-number&gt;2&lt;/rec-number&gt;&lt;foreign-keys&gt;&lt;key app="EN" db-id="apv25f0t7xvfxueapxdp5szh2w2ffpzspeer" timestamp="1460397404"&gt;2&lt;/key&gt;&lt;/foreign-keys&gt;&lt;ref-type name="Journal Article"&gt;17&lt;/ref-type&gt;&lt;contributors&gt;&lt;authors&gt;&lt;author&gt;Boyarskiy, V. P.&lt;/author&gt;&lt;author&gt;Luzyanin, K. V.&lt;/author&gt;&lt;author&gt;Kukushkin, V. Yu.&lt;/author&gt;&lt;/authors&gt;&lt;/contributors&gt;&lt;titles&gt;&lt;secondary-title&gt;Coord. Chem. Rev.&lt;/secondary-title&gt;&lt;/titles&gt;&lt;periodical&gt;&lt;full-title&gt;Coord. Chem. Rev.&lt;/full-title&gt;&lt;/periodical&gt;&lt;pages&gt;2029–2056&lt;/pages&gt;&lt;volume&gt;256&lt;/volume&gt;&lt;dates&gt;&lt;year&gt;2012&lt;/year&gt;&lt;/dates&gt;&lt;urls&gt;&lt;/urls&gt;&lt;/record&gt;&lt;/Cite&gt;&lt;/EndNote&gt;</w:instrText>
      </w:r>
      <w:r w:rsidRPr="00852969">
        <w:fldChar w:fldCharType="separate"/>
      </w:r>
      <w:r w:rsidR="007C78D1" w:rsidRPr="00852969">
        <w:rPr>
          <w:noProof/>
          <w:vertAlign w:val="superscript"/>
        </w:rPr>
        <w:t>12</w:t>
      </w:r>
      <w:r w:rsidRPr="00852969">
        <w:fldChar w:fldCharType="end"/>
      </w:r>
    </w:p>
    <w:p w14:paraId="2432630A" w14:textId="30F5BA27" w:rsidR="005B4738" w:rsidRPr="00D05BEC" w:rsidRDefault="00641221" w:rsidP="00EE3847">
      <w:pPr>
        <w:pStyle w:val="TAMainText"/>
      </w:pPr>
      <w:r w:rsidRPr="00D05BEC">
        <w:lastRenderedPageBreak/>
        <w:t>When the generation of gold-NHCs is considered, cyclization strategies of gold-bound isocyanides are represented by three reported synthetic routes.</w:t>
      </w:r>
      <w:r w:rsidRPr="00641221">
        <w:t xml:space="preserve"> The first approach involves a nucleophilic addition of β-functionalized nucleophiles to metal-bound isocyanides, and it was successfully used for the synthesis of gold(I)-NHC complexes by Hashmi et al. (addition of NHR</w:t>
      </w:r>
      <w:r w:rsidRPr="00641221">
        <w:rPr>
          <w:vertAlign w:val="superscript"/>
        </w:rPr>
        <w:t>1</w:t>
      </w:r>
      <w:r w:rsidRPr="00641221">
        <w:t>CH(R</w:t>
      </w:r>
      <w:r w:rsidRPr="00641221">
        <w:rPr>
          <w:vertAlign w:val="superscript"/>
        </w:rPr>
        <w:t>2</w:t>
      </w:r>
      <w:r w:rsidRPr="00641221">
        <w:t>)CO</w:t>
      </w:r>
      <w:r w:rsidRPr="00641221">
        <w:rPr>
          <w:vertAlign w:val="subscript"/>
        </w:rPr>
        <w:t>2</w:t>
      </w:r>
      <w:r w:rsidRPr="00641221">
        <w:t>Me</w:t>
      </w:r>
      <w:r w:rsidRPr="007C78D1">
        <w:fldChar w:fldCharType="begin"/>
      </w:r>
      <w:r w:rsidR="007C78D1">
        <w:instrText xml:space="preserve"> ADDIN EN.CITE &lt;EndNote&gt;&lt;Cite&gt;&lt;Author&gt;Hashmi&lt;/Author&gt;&lt;Year&gt;2011&lt;/Year&gt;&lt;RecNum&gt;17&lt;/RecNum&gt;&lt;DisplayText&gt;&lt;style face="superscript"&gt;13&lt;/style&gt;&lt;/DisplayText&gt;&lt;record&gt;&lt;rec-number&gt;17&lt;/rec-number&gt;&lt;foreign-keys&gt;&lt;key app="EN" db-id="edf5rxp5drdwz6ev022va0wr2xr2ad0ta2rf" timestamp="1460739355"&gt;17&lt;/key&gt;&lt;/foreign-keys&gt;&lt;ref-type name="Journal Article"&gt;17&lt;/ref-type&gt;&lt;contributors&gt;&lt;authors&gt;&lt;author&gt;Hashmi, A. Stephen K.&lt;/author&gt;&lt;author&gt;Lothschuetz, Christian&lt;/author&gt;&lt;author&gt;Graf, Katharina&lt;/author&gt;&lt;author&gt;Haeffner, Tobias&lt;/author&gt;&lt;author&gt;Schuster, Andreas&lt;/author&gt;&lt;author&gt;Rominger, Frank&lt;/author&gt;&lt;/authors&gt;&lt;/contributors&gt;&lt;titles&gt;&lt;title&gt;A Short Way to Switchable Carbenes&lt;/title&gt;&lt;secondary-title&gt;Adv. Synth. Catal.&lt;/secondary-title&gt;&lt;/titles&gt;&lt;periodical&gt;&lt;full-title&gt;Adv. Synth. Catal.&lt;/full-title&gt;&lt;/periodical&gt;&lt;pages&gt;1407–1412&lt;/pages&gt;&lt;volume&gt;353&lt;/volume&gt;&lt;dates&gt;&lt;year&gt;2011&lt;/year&gt;&lt;pub-dates&gt;&lt;date&gt;Jun&lt;/date&gt;&lt;/pub-dates&gt;&lt;/dates&gt;&lt;isbn&gt;1615-4150&lt;/isbn&gt;&lt;accession-num&gt;WOS:000292848200004&lt;/accession-num&gt;&lt;urls&gt;&lt;related-urls&gt;&lt;url&gt;&amp;lt;Go to ISI&amp;gt;://WOS:000292848200004&lt;/url&gt;&lt;/related-urls&gt;&lt;/urls&gt;&lt;electronic-resource-num&gt;10.1002/adsc.201100183&lt;/electronic-resource-num&gt;&lt;/record&gt;&lt;/Cite&gt;&lt;/EndNote&gt;</w:instrText>
      </w:r>
      <w:r w:rsidRPr="007C78D1">
        <w:fldChar w:fldCharType="separate"/>
      </w:r>
      <w:r w:rsidR="007C78D1" w:rsidRPr="007C78D1">
        <w:rPr>
          <w:noProof/>
          <w:vertAlign w:val="superscript"/>
        </w:rPr>
        <w:t>13</w:t>
      </w:r>
      <w:r w:rsidRPr="007C78D1">
        <w:fldChar w:fldCharType="end"/>
      </w:r>
      <w:r w:rsidRPr="00641221">
        <w:t xml:space="preserve"> or NHR</w:t>
      </w:r>
      <w:r w:rsidRPr="00641221">
        <w:rPr>
          <w:vertAlign w:val="superscript"/>
        </w:rPr>
        <w:t>1</w:t>
      </w:r>
      <w:r w:rsidRPr="00641221">
        <w:t>CH</w:t>
      </w:r>
      <w:r w:rsidRPr="00641221">
        <w:rPr>
          <w:vertAlign w:val="subscript"/>
        </w:rPr>
        <w:t>2</w:t>
      </w:r>
      <w:r w:rsidRPr="00641221">
        <w:t>CH(R</w:t>
      </w:r>
      <w:r w:rsidRPr="00641221">
        <w:rPr>
          <w:vertAlign w:val="superscript"/>
        </w:rPr>
        <w:t>2</w:t>
      </w:r>
      <w:r w:rsidRPr="00641221">
        <w:t>)Cl•HCl</w:t>
      </w:r>
      <w:r w:rsidRPr="007C78D1">
        <w:fldChar w:fldCharType="begin"/>
      </w:r>
      <w:r w:rsidR="007C78D1">
        <w:instrText xml:space="preserve"> ADDIN EN.CITE &lt;EndNote&gt;&lt;Cite&gt;&lt;Author&gt;Hashmi&lt;/Author&gt;&lt;Year&gt;2012&lt;/Year&gt;&lt;RecNum&gt;18&lt;/RecNum&gt;&lt;DisplayText&gt;&lt;style face="superscript"&gt;14&lt;/style&gt;&lt;/DisplayText&gt;&lt;record&gt;&lt;rec-number&gt;18&lt;/rec-number&gt;&lt;foreign-keys&gt;&lt;key app="EN" db-id="edf5rxp5drdwz6ev022va0wr2xr2ad0ta2rf" timestamp="1460739355"&gt;18&lt;/key&gt;&lt;/foreign-keys&gt;&lt;ref-type name="Journal Article"&gt;17&lt;/ref-type&gt;&lt;contributors&gt;&lt;authors&gt;&lt;author&gt;Hashmi, A. S. K.&lt;/author&gt;&lt;author&gt;Yu, Y.&lt;/author&gt;&lt;author&gt;Rominger, F.&lt;/author&gt;&lt;/authors&gt;&lt;/contributors&gt;&lt;auth-address&gt;[Hashmi, A. Stephen K.; Yu, Yang; Rominger, Frank] Heidelberg Univ, Inst Organ Chem, D-69120 Heidelberg, Germany.&amp;#xD;Hashmi, ASK (reprint author), Heidelberg Univ, Inst Organ Chem, Neuenheimer Feld 270, D-69120 Heidelberg, Germany.&amp;#xD;hashmi@hashmi.de&lt;/auth-address&gt;&lt;titles&gt;&lt;title&gt;Efficient One-Pot Synthesis of Unsymmetrical Gold(I) N-Heterocyclic Carbene Complexes and Their Use as Catalysts&lt;/title&gt;&lt;secondary-title&gt;Organometallics&lt;/secondary-title&gt;&lt;alt-title&gt;Organometallics&lt;/alt-title&gt;&lt;/titles&gt;&lt;periodical&gt;&lt;full-title&gt;Organometallics&lt;/full-title&gt;&lt;abbr-1&gt;Organometallics&lt;/abbr-1&gt;&lt;/periodical&gt;&lt;alt-periodical&gt;&lt;full-title&gt;Organometallics&lt;/full-title&gt;&lt;abbr-1&gt;Organometallics&lt;/abbr-1&gt;&lt;/alt-periodical&gt;&lt;pages&gt;895–904&lt;/pages&gt;&lt;volume&gt;31&lt;/volume&gt;&lt;number&gt;3&lt;/number&gt;&lt;keywords&gt;&lt;keyword&gt;PHENOL SYNTHESIS&lt;/keyword&gt;&lt;keyword&gt;KITPHOS MONOPHOSPHINES&lt;/keyword&gt;&lt;keyword&gt;TEMPLATE SYNTHESIS&lt;/keyword&gt;&lt;keyword&gt;LIGANDS&lt;/keyword&gt;&lt;keyword&gt;PALLADIUM&lt;/keyword&gt;&lt;keyword&gt;PLATINUM&lt;/keyword&gt;&lt;keyword&gt;ALKYNES&lt;/keyword&gt;&lt;keyword&gt;CYCLOISOMERIZATION&lt;/keyword&gt;&lt;keyword&gt;DERIVATIVES&lt;/keyword&gt;&lt;keyword&gt;ISOCYANIDE&lt;/keyword&gt;&lt;/keywords&gt;&lt;dates&gt;&lt;year&gt;2012&lt;/year&gt;&lt;pub-dates&gt;&lt;date&gt;Feb&lt;/date&gt;&lt;/pub-dates&gt;&lt;/dates&gt;&lt;isbn&gt;0276-7333&lt;/isbn&gt;&lt;accession-num&gt;WOS:000300116100020&lt;/accession-num&gt;&lt;work-type&gt;Article&lt;/work-type&gt;&lt;urls&gt;&lt;related-urls&gt;&lt;url&gt;&amp;lt;Go to ISI&amp;gt;://WOS:000300116100020&lt;/url&gt;&lt;/related-urls&gt;&lt;/urls&gt;&lt;electronic-resource-num&gt;10.1021/om2008919&lt;/electronic-resource-num&gt;&lt;language&gt;English&lt;/language&gt;&lt;/record&gt;&lt;/Cite&gt;&lt;/EndNote&gt;</w:instrText>
      </w:r>
      <w:r w:rsidRPr="007C78D1">
        <w:fldChar w:fldCharType="separate"/>
      </w:r>
      <w:r w:rsidR="007C78D1" w:rsidRPr="007C78D1">
        <w:rPr>
          <w:noProof/>
          <w:vertAlign w:val="superscript"/>
        </w:rPr>
        <w:t>14</w:t>
      </w:r>
      <w:r w:rsidRPr="007C78D1">
        <w:fldChar w:fldCharType="end"/>
      </w:r>
      <w:r w:rsidRPr="00641221">
        <w:t xml:space="preserve">, </w:t>
      </w:r>
      <w:r w:rsidRPr="00641221">
        <w:rPr>
          <w:b/>
        </w:rPr>
        <w:t>Scheme 1</w:t>
      </w:r>
      <w:r w:rsidRPr="00641221">
        <w:t xml:space="preserve">, </w:t>
      </w:r>
      <w:r w:rsidRPr="00641221">
        <w:rPr>
          <w:b/>
        </w:rPr>
        <w:t>Route A</w:t>
      </w:r>
      <w:r w:rsidRPr="00641221">
        <w:t>) and Beck et al. (addition of epoxides)</w:t>
      </w:r>
      <w:r w:rsidRPr="007C78D1">
        <w:fldChar w:fldCharType="begin"/>
      </w:r>
      <w:r w:rsidR="007C78D1">
        <w:instrText xml:space="preserve"> ADDIN EN.CITE &lt;EndNote&gt;&lt;Cite&gt;&lt;Author&gt;Beck&lt;/Author&gt;&lt;Year&gt;1984&lt;/Year&gt;&lt;RecNum&gt;19&lt;/RecNum&gt;&lt;DisplayText&gt;&lt;style face="superscript"&gt;15&lt;/style&gt;&lt;/DisplayText&gt;&lt;record&gt;&lt;rec-number&gt;19&lt;/rec-number&gt;&lt;foreign-keys&gt;&lt;key app="EN" db-id="edf5rxp5drdwz6ev022va0wr2xr2ad0ta2rf" timestamp="1460739355"&gt;19&lt;/key&gt;&lt;/foreign-keys&gt;&lt;ref-type name="Journal Article"&gt;17&lt;/ref-type&gt;&lt;contributors&gt;&lt;authors&gt;&lt;author&gt;Beck, W.&lt;/author&gt;&lt;author&gt;Weigand, W.&lt;/author&gt;&lt;author&gt;Nagel, U.&lt;/author&gt;&lt;author&gt;Schaal, M.&lt;/author&gt;&lt;/authors&gt;&lt;/contributors&gt;&lt;auth-address&gt;BECK, W (reprint author), UNIV MUNICH,INST ANORGAN CHEM,D-8000 MUNICH 2,FED REP GER.&lt;/auth-address&gt;&lt;titles&gt;&lt;title&gt;PSEUDOHALOMETAL COMPOUNDS .63. REACTIONS OF THE CYANOMETAL ACIDS H4M(CN)6 (M=FE, RU, OS), H2PT(CN)4, AND HAU(CN)2 WITH EPOXIDES - BETA-HYDROXYALKYL ISOCYANIDE-2-YLIDE-METAL AND OXAZOLIDINE-2-YLIDE-METAL COMPLEXES&lt;/title&gt;&lt;secondary-title&gt;Angew. Chem. Int Ed.&lt;/secondary-title&gt;&lt;alt-title&gt;Angew. Chem.-Int. Edit. Engl.&lt;/alt-title&gt;&lt;/titles&gt;&lt;periodical&gt;&lt;full-title&gt;Angew. Chem. Int Ed.&lt;/full-title&gt;&lt;/periodical&gt;&lt;alt-periodical&gt;&lt;full-title&gt;Angewandte Chemie-International Edition in English&lt;/full-title&gt;&lt;abbr-1&gt;Angew. Chem.-Int. Edit. Engl.&lt;/abbr-1&gt;&lt;/alt-periodical&gt;&lt;pages&gt;377–378&lt;/pages&gt;&lt;volume&gt;23&lt;/volume&gt;&lt;number&gt;5&lt;/number&gt;&lt;dates&gt;&lt;year&gt;1984&lt;/year&gt;&lt;/dates&gt;&lt;isbn&gt;0570-0833&lt;/isbn&gt;&lt;accession-num&gt;WOS:A1984SY92000017&lt;/accession-num&gt;&lt;work-type&gt;Note&lt;/work-type&gt;&lt;urls&gt;&lt;related-urls&gt;&lt;url&gt;&amp;lt;Go to ISI&amp;gt;://WOS:A1984SY92000017&lt;/url&gt;&lt;/related-urls&gt;&lt;/urls&gt;&lt;electronic-resource-num&gt;10.1002/anie.198403771&lt;/electronic-resource-num&gt;&lt;language&gt;English&lt;/language&gt;&lt;/record&gt;&lt;/Cite&gt;&lt;/EndNote&gt;</w:instrText>
      </w:r>
      <w:r w:rsidRPr="007C78D1">
        <w:fldChar w:fldCharType="separate"/>
      </w:r>
      <w:r w:rsidR="007C78D1" w:rsidRPr="007C78D1">
        <w:rPr>
          <w:noProof/>
          <w:vertAlign w:val="superscript"/>
        </w:rPr>
        <w:t>15</w:t>
      </w:r>
      <w:r w:rsidRPr="007C78D1">
        <w:fldChar w:fldCharType="end"/>
      </w:r>
      <w:r w:rsidRPr="00641221">
        <w:t xml:space="preserve">. The second route is based on cyclization of coordinated β- or γ-functionalized isocyanides and it was applied for the synthesis of gold(III)-NHC complexes by </w:t>
      </w:r>
      <w:proofErr w:type="spellStart"/>
      <w:r w:rsidRPr="00641221">
        <w:t>Fehlhammer</w:t>
      </w:r>
      <w:proofErr w:type="spellEnd"/>
      <w:r w:rsidRPr="00641221">
        <w:t> et al. (metal-mediated cyclization of CN(CH</w:t>
      </w:r>
      <w:r w:rsidRPr="00641221">
        <w:rPr>
          <w:vertAlign w:val="subscript"/>
        </w:rPr>
        <w:t>2</w:t>
      </w:r>
      <w:r w:rsidRPr="00641221">
        <w:t>)</w:t>
      </w:r>
      <w:proofErr w:type="spellStart"/>
      <w:r w:rsidRPr="00641221">
        <w:rPr>
          <w:vertAlign w:val="subscript"/>
        </w:rPr>
        <w:t>n</w:t>
      </w:r>
      <w:r w:rsidRPr="00641221">
        <w:t>OH</w:t>
      </w:r>
      <w:proofErr w:type="spellEnd"/>
      <w:r w:rsidRPr="00641221">
        <w:t xml:space="preserve">, </w:t>
      </w:r>
      <w:r w:rsidRPr="00641221">
        <w:rPr>
          <w:b/>
        </w:rPr>
        <w:t>Scheme 1</w:t>
      </w:r>
      <w:r w:rsidRPr="00641221">
        <w:t xml:space="preserve">, </w:t>
      </w:r>
      <w:r w:rsidRPr="00641221">
        <w:rPr>
          <w:b/>
        </w:rPr>
        <w:t>Route B</w:t>
      </w:r>
      <w:r w:rsidRPr="00641221">
        <w:t>).</w:t>
      </w:r>
      <w:r w:rsidRPr="007C78D1">
        <w:fldChar w:fldCharType="begin"/>
      </w:r>
      <w:r w:rsidR="007C78D1">
        <w:instrText xml:space="preserve"> ADDIN EN.CITE &lt;EndNote&gt;&lt;Cite&gt;&lt;Author&gt;Bartel&lt;/Author&gt;&lt;Year&gt;1974&lt;/Year&gt;&lt;RecNum&gt;20&lt;/RecNum&gt;&lt;DisplayText&gt;&lt;style face="superscript"&gt;16&lt;/style&gt;&lt;/DisplayText&gt;&lt;record&gt;&lt;rec-number&gt;20&lt;/rec-number&gt;&lt;foreign-keys&gt;&lt;key app="EN" db-id="edf5rxp5drdwz6ev022va0wr2xr2ad0ta2rf" timestamp="1460739355"&gt;20&lt;/key&gt;&lt;/foreign-keys&gt;&lt;ref-type name="Journal Article"&gt;17&lt;/ref-type&gt;&lt;contributors&gt;&lt;authors&gt;&lt;author&gt;Bartel, K.&lt;/author&gt;&lt;author&gt;Fehlhammer W. P.&lt;/author&gt;&lt;/authors&gt;&lt;/contributors&gt;&lt;auth-address&gt;UNIV MUNICH,INST ANORGAN CHEM,MEISER STR 1,8 MUNICH 2,WEST GERMANY.&lt;/auth-address&gt;&lt;titles&gt;&lt;title&gt;MODES OF REACTION OF 2-HYDROXYALKYL ISOCYANIDES AND 3-HYDROXYALKYL ISOCYANIDES WITH METAL-COMPOUNDS - OXAZOLIDINYLIDENE AND PERHYDROOXAZINYLIDENE COMPLEXES OF PALLADIUM, PLATINUM, AND GOLD&lt;/title&gt;&lt;secondary-title&gt;Angewandte Chemie-International Edition in English&lt;/secondary-title&gt;&lt;alt-title&gt;Angew. Chem.-Int. Edit. Engl.&lt;/alt-title&gt;&lt;/titles&gt;&lt;periodical&gt;&lt;full-title&gt;Angewandte Chemie-International Edition in English&lt;/full-title&gt;&lt;abbr-1&gt;Angew. Chem.-Int. Edit. Engl.&lt;/abbr-1&gt;&lt;/periodical&gt;&lt;alt-periodical&gt;&lt;full-title&gt;Angewandte Chemie-International Edition in English&lt;/full-title&gt;&lt;abbr-1&gt;Angew. Chem.-Int. Edit. Engl.&lt;/abbr-1&gt;&lt;/alt-periodical&gt;&lt;pages&gt;599–600&lt;/pages&gt;&lt;volume&gt;13&lt;/volume&gt;&lt;number&gt;9&lt;/number&gt;&lt;dates&gt;&lt;year&gt;1974&lt;/year&gt;&lt;/dates&gt;&lt;isbn&gt;0570-0833&lt;/isbn&gt;&lt;accession-num&gt;WOS:A1974U259400006&lt;/accession-num&gt;&lt;work-type&gt;Note&lt;/work-type&gt;&lt;urls&gt;&lt;related-urls&gt;&lt;url&gt;&amp;lt;Go to ISI&amp;gt;://WOS:A1974U259400006&lt;/url&gt;&lt;/related-urls&gt;&lt;/urls&gt;&lt;electronic-resource-num&gt;10.1002/anie.197405992&lt;/electronic-resource-num&gt;&lt;language&gt;English&lt;/language&gt;&lt;/record&gt;&lt;/Cite&gt;&lt;/EndNote&gt;</w:instrText>
      </w:r>
      <w:r w:rsidRPr="007C78D1">
        <w:fldChar w:fldCharType="separate"/>
      </w:r>
      <w:r w:rsidR="007C78D1" w:rsidRPr="007C78D1">
        <w:rPr>
          <w:noProof/>
          <w:vertAlign w:val="superscript"/>
        </w:rPr>
        <w:t>16</w:t>
      </w:r>
      <w:r w:rsidRPr="007C78D1">
        <w:fldChar w:fldCharType="end"/>
      </w:r>
      <w:r w:rsidRPr="00641221">
        <w:t xml:space="preserve"> The third strategy includes a formal metal-mediated 1,3-dipolar cycloaddition of dipoles to metal-bound isocyanides, which allows the generation of both gold(I)-NHCs and also gold(I)/(III) complexes featuring NHC-like species. Herein, Hashmi et al.</w:t>
      </w:r>
      <w:r w:rsidRPr="007C78D1">
        <w:fldChar w:fldCharType="begin">
          <w:fldData xml:space="preserve">PEVuZE5vdGU+PENpdGU+PEF1dGhvcj5IYXNobWk8L0F1dGhvcj48WWVhcj4yMDEyPC9ZZWFyPjxS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</w:fldData>
        </w:fldChar>
      </w:r>
      <w:r w:rsidR="007C78D1">
        <w:instrText xml:space="preserve"> ADDIN EN.CITE </w:instrText>
      </w:r>
      <w:r w:rsidR="007C78D1">
        <w:fldChar w:fldCharType="begin">
          <w:fldData xml:space="preserve">PEVuZE5vdGU+PENpdGU+PEF1dGhvcj5IYXNobWk8L0F1dGhvcj48WWVhcj4yMDEyPC9ZZWFyPjxS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</w:fldData>
        </w:fldChar>
      </w:r>
      <w:r w:rsidR="007C78D1">
        <w:instrText xml:space="preserve"> ADDIN EN.CITE.DATA </w:instrText>
      </w:r>
      <w:r w:rsidR="007C78D1">
        <w:fldChar w:fldCharType="end"/>
      </w:r>
      <w:r w:rsidRPr="007C78D1">
        <w:fldChar w:fldCharType="separate"/>
      </w:r>
      <w:r w:rsidR="007C78D1" w:rsidRPr="007C78D1">
        <w:rPr>
          <w:noProof/>
          <w:vertAlign w:val="superscript"/>
        </w:rPr>
        <w:t>17</w:t>
      </w:r>
      <w:r w:rsidRPr="007C78D1">
        <w:fldChar w:fldCharType="end"/>
      </w:r>
      <w:r w:rsidRPr="00641221">
        <w:t xml:space="preserve"> reported on cycloaddition of </w:t>
      </w:r>
      <w:proofErr w:type="spellStart"/>
      <w:r w:rsidRPr="00641221">
        <w:t>azometine</w:t>
      </w:r>
      <w:proofErr w:type="spellEnd"/>
      <w:r w:rsidRPr="00641221">
        <w:t xml:space="preserve"> </w:t>
      </w:r>
      <w:proofErr w:type="spellStart"/>
      <w:r w:rsidRPr="00641221">
        <w:t>ylides</w:t>
      </w:r>
      <w:proofErr w:type="spellEnd"/>
      <w:r w:rsidRPr="00641221">
        <w:t xml:space="preserve"> (allyl anion type dipoles) to </w:t>
      </w:r>
      <w:proofErr w:type="spellStart"/>
      <w:r w:rsidRPr="00641221">
        <w:t>Au</w:t>
      </w:r>
      <w:r w:rsidRPr="00641221">
        <w:rPr>
          <w:vertAlign w:val="superscript"/>
        </w:rPr>
        <w:t>I</w:t>
      </w:r>
      <w:proofErr w:type="spellEnd"/>
      <w:r w:rsidRPr="00641221">
        <w:t xml:space="preserve">-coordinated isocyanides furnishing complexes with the so-called abnormal </w:t>
      </w:r>
      <w:r w:rsidRPr="00641221">
        <w:rPr>
          <w:i/>
        </w:rPr>
        <w:t>N</w:t>
      </w:r>
      <w:r w:rsidRPr="00641221">
        <w:t>-heterocyclic carbenes (</w:t>
      </w:r>
      <w:r w:rsidRPr="00641221">
        <w:rPr>
          <w:b/>
        </w:rPr>
        <w:t>Scheme 1</w:t>
      </w:r>
      <w:r w:rsidRPr="00641221">
        <w:t xml:space="preserve">, </w:t>
      </w:r>
      <w:r w:rsidRPr="00641221">
        <w:rPr>
          <w:b/>
        </w:rPr>
        <w:t>Route C</w:t>
      </w:r>
      <w:r w:rsidRPr="00641221">
        <w:t xml:space="preserve">). </w:t>
      </w:r>
      <w:r w:rsidR="0088798C" w:rsidRPr="0088798C">
        <w:t>Inspection of the early literature also revealed two more examples of the metal-mediated interaction between azides and isocyanides leading to the formal cycloaddition products.</w:t>
      </w:r>
      <w:r w:rsidR="0088798C" w:rsidRPr="007C78D1">
        <w:fldChar w:fldCharType="begin"/>
      </w:r>
      <w:r w:rsidR="007C78D1">
        <w:instrText xml:space="preserve"> ADDIN EN.CITE &lt;EndNote&gt;&lt;Cite&gt;&lt;Author&gt;Beck&lt;/Author&gt;&lt;Year&gt;1971&lt;/Year&gt;&lt;RecNum&gt;22&lt;/RecNum&gt;&lt;DisplayText&gt;&lt;style face="superscript"&gt;18&lt;/style&gt;&lt;/DisplayText&gt;&lt;record&gt;&lt;rec-number&gt;22&lt;/rec-number&gt;&lt;foreign-keys&gt;&lt;key app="EN" db-id="edf5rxp5drdwz6ev022va0wr2xr2ad0ta2rf" timestamp="1460739356"&gt;22&lt;/key&gt;&lt;/foreign-keys&gt;&lt;ref-type name="Journal Article"&gt;17&lt;/ref-type&gt;&lt;contributors&gt;&lt;authors&gt;&lt;author&gt;Beck, W.&lt;/author&gt;&lt;author&gt;Burger, K.&lt;/author&gt;&lt;author&gt;Fehlhamm.Wp,&lt;/author&gt;&lt;/authors&gt;&lt;/contributors&gt;&lt;titles&gt;&lt;title&gt;PSEUDOHALOGENO-METALLVERBINDUNGEN .34. REACTION OF AZIDOMETAL COMPOUNDS WITH ISOCYANIDES - TETRAZOLATO COMPLEXES WITH METAL-CARBON BONDS&lt;/title&gt;&lt;secondary-title&gt;Chemische Berichte-Recueil&lt;/secondary-title&gt;&lt;alt-title&gt;Chem. Ber.-Recl.&lt;/alt-title&gt;&lt;/titles&gt;&lt;periodical&gt;&lt;full-title&gt;Chemische Berichte-Recueil&lt;/full-title&gt;&lt;abbr-1&gt;Chem. Ber.-Recl.&lt;/abbr-1&gt;&lt;/periodical&gt;&lt;alt-periodical&gt;&lt;full-title&gt;Chemische Berichte-Recueil&lt;/full-title&gt;&lt;abbr-1&gt;Chem. Ber.-Recl.&lt;/abbr-1&gt;&lt;/alt-periodical&gt;&lt;pages&gt;1816&lt;/pages&gt;&lt;volume&gt;104&lt;/volume&gt;&lt;number&gt;6&lt;/number&gt;&lt;dates&gt;&lt;year&gt;1971&lt;/year&gt;&lt;/dates&gt;&lt;isbn&gt;0009-2940&lt;/isbn&gt;&lt;accession-num&gt;WOS:A1971J592100016&lt;/accession-num&gt;&lt;work-type&gt;Article&lt;/work-type&gt;&lt;urls&gt;&lt;related-urls&gt;&lt;url&gt;&amp;lt;Go to ISI&amp;gt;://WOS:A1971J592100016&lt;/url&gt;&lt;/related-urls&gt;&lt;/urls&gt;&lt;electronic-resource-num&gt;10.1002/cber.19711040617&lt;/electronic-resource-num&gt;&lt;language&gt;German&lt;/language&gt;&lt;/record&gt;&lt;/Cite&gt;&lt;/EndNote&gt;</w:instrText>
      </w:r>
      <w:r w:rsidR="0088798C" w:rsidRPr="007C78D1">
        <w:fldChar w:fldCharType="separate"/>
      </w:r>
      <w:r w:rsidR="007C78D1" w:rsidRPr="007C78D1">
        <w:rPr>
          <w:noProof/>
          <w:vertAlign w:val="superscript"/>
        </w:rPr>
        <w:t>18</w:t>
      </w:r>
      <w:r w:rsidR="0088798C" w:rsidRPr="007C78D1">
        <w:fldChar w:fldCharType="end"/>
      </w:r>
      <w:r w:rsidR="0088798C" w:rsidRPr="0088798C">
        <w:t xml:space="preserve"> </w:t>
      </w:r>
      <w:r w:rsidR="00EE3847" w:rsidRPr="00D05BEC">
        <w:t xml:space="preserve">Thus, the coupling of </w:t>
      </w:r>
      <w:r w:rsidR="00853B14" w:rsidRPr="00D05BEC">
        <w:t xml:space="preserve">the </w:t>
      </w:r>
      <w:r w:rsidR="00EE3847" w:rsidRPr="00D05BEC">
        <w:t>azide gold(I) complex [Au(N</w:t>
      </w:r>
      <w:r w:rsidR="00EE3847" w:rsidRPr="00D05BEC">
        <w:rPr>
          <w:vertAlign w:val="subscript"/>
        </w:rPr>
        <w:t>3</w:t>
      </w:r>
      <w:r w:rsidR="00EE3847" w:rsidRPr="00D05BEC">
        <w:t>)(PPh</w:t>
      </w:r>
      <w:r w:rsidR="00EE3847" w:rsidRPr="00D05BEC">
        <w:rPr>
          <w:vertAlign w:val="subscript"/>
        </w:rPr>
        <w:t>3</w:t>
      </w:r>
      <w:r w:rsidR="00EE3847" w:rsidRPr="00D05BEC">
        <w:t>)] with methyl isocyanide or the gold(I/III)-azide complexes [AsPh</w:t>
      </w:r>
      <w:r w:rsidR="00EE3847" w:rsidRPr="00D05BEC">
        <w:rPr>
          <w:vertAlign w:val="subscript"/>
        </w:rPr>
        <w:t>4</w:t>
      </w:r>
      <w:r w:rsidR="00EE3847" w:rsidRPr="00D05BEC">
        <w:t>][Au(N</w:t>
      </w:r>
      <w:r w:rsidR="00EE3847" w:rsidRPr="00D05BEC">
        <w:rPr>
          <w:vertAlign w:val="subscript"/>
        </w:rPr>
        <w:t>3</w:t>
      </w:r>
      <w:r w:rsidR="00EE3847" w:rsidRPr="00D05BEC">
        <w:t>)</w:t>
      </w:r>
      <w:r w:rsidR="00EE3847" w:rsidRPr="00D05BEC">
        <w:rPr>
          <w:vertAlign w:val="subscript"/>
        </w:rPr>
        <w:t>n</w:t>
      </w:r>
      <w:r w:rsidR="00EE3847" w:rsidRPr="00D05BEC">
        <w:t>] (n = 2, 4) with</w:t>
      </w:r>
    </w:p>
    <w:p w14:paraId="4154EFE3" w14:textId="77777777" w:rsidR="00EE3847" w:rsidRPr="00D05BEC" w:rsidRDefault="00EE3847" w:rsidP="00EE3847">
      <w:pPr>
        <w:pStyle w:val="TAMainText"/>
      </w:pPr>
    </w:p>
    <w:p w14:paraId="5D4EEAF7" w14:textId="77777777" w:rsidR="005B4738" w:rsidRPr="00D05BEC" w:rsidRDefault="005B4738" w:rsidP="00EE3847">
      <w:pPr>
        <w:pStyle w:val="TAMainText"/>
      </w:pPr>
    </w:p>
    <w:p w14:paraId="61139800" w14:textId="77777777" w:rsidR="00801664" w:rsidRPr="00D05BEC" w:rsidRDefault="00801664" w:rsidP="00EE3847">
      <w:pPr>
        <w:pStyle w:val="TAMainText"/>
        <w:sectPr w:rsidR="00801664" w:rsidRPr="00D05BEC" w:rsidSect="00CE28C2">
          <w:type w:val="continuous"/>
          <w:pgSz w:w="12240" w:h="15840"/>
          <w:pgMar w:top="720" w:right="1094" w:bottom="720" w:left="1094" w:header="720" w:footer="720" w:gutter="0"/>
          <w:cols w:num="2" w:space="461"/>
        </w:sectPr>
      </w:pPr>
    </w:p>
    <w:p w14:paraId="658BF360" w14:textId="618C828D" w:rsidR="005B4738" w:rsidRPr="00D05BEC" w:rsidRDefault="005B4738" w:rsidP="005B4738">
      <w:pPr>
        <w:pStyle w:val="VCSchemeTitle"/>
      </w:pPr>
      <w:r w:rsidRPr="00D05BEC">
        <w:lastRenderedPageBreak/>
        <w:t>Scheme 1. Approaches to Au-NHC and NHC-like species via metal-mediated cyclization of isocyanides.</w:t>
      </w:r>
    </w:p>
    <w:p w14:paraId="0AFDFD82" w14:textId="5D56C392" w:rsidR="005B4738" w:rsidRPr="00D05BEC" w:rsidRDefault="00442354" w:rsidP="00B96FD1">
      <w:pPr>
        <w:pStyle w:val="TAMainText"/>
        <w:ind w:firstLine="0"/>
        <w:jc w:val="center"/>
      </w:pPr>
      <w:r w:rsidRPr="00D05BEC">
        <w:rPr>
          <w:noProof/>
        </w:rPr>
        <w:drawing>
          <wp:inline distT="0" distB="0" distL="0" distR="0" wp14:anchorId="2D7AE1F3" wp14:editId="5E4F7895">
            <wp:extent cx="5844562" cy="1757619"/>
            <wp:effectExtent l="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9397" cy="1759073"/>
                    </a:xfrm>
                    <a:prstGeom prst="rect">
                      <a:avLst/>
                    </a:prstGeom>
                    <a:noFill/>
                    <a:ln>
                      <a:noFill/>
                    </a:ln>
                  </pic:spPr>
                </pic:pic>
              </a:graphicData>
            </a:graphic>
          </wp:inline>
        </w:drawing>
      </w:r>
    </w:p>
    <w:p w14:paraId="4CF3257E" w14:textId="77777777" w:rsidR="005B4738" w:rsidRPr="00D05BEC" w:rsidRDefault="005B4738" w:rsidP="00EE3847">
      <w:pPr>
        <w:pStyle w:val="TAMainText"/>
      </w:pPr>
    </w:p>
    <w:p w14:paraId="26F22543" w14:textId="77777777" w:rsidR="005B4738" w:rsidRPr="00D05BEC" w:rsidRDefault="005B4738" w:rsidP="00EE3847">
      <w:pPr>
        <w:pStyle w:val="TAMainText"/>
        <w:sectPr w:rsidR="005B4738" w:rsidRPr="00D05BEC" w:rsidSect="005B4738">
          <w:type w:val="continuous"/>
          <w:pgSz w:w="12240" w:h="15840"/>
          <w:pgMar w:top="720" w:right="1094" w:bottom="720" w:left="1094" w:header="720" w:footer="720" w:gutter="0"/>
          <w:cols w:space="461"/>
        </w:sectPr>
      </w:pPr>
    </w:p>
    <w:p w14:paraId="13E0BC46" w14:textId="5E4A0BD5" w:rsidR="00003175" w:rsidRDefault="00641221" w:rsidP="009C3BE4">
      <w:pPr>
        <w:pStyle w:val="TAMainText"/>
        <w:spacing w:after="0"/>
        <w:ind w:firstLine="0"/>
      </w:pPr>
      <w:r w:rsidRPr="00D05BEC">
        <w:lastRenderedPageBreak/>
        <w:t xml:space="preserve">various aliphatic and aromatic RNCs led to the corresponding gold(I)/(III) species featuring NHC-like ligands, </w:t>
      </w:r>
      <w:r w:rsidRPr="00D05BEC">
        <w:rPr>
          <w:i/>
        </w:rPr>
        <w:t>viz</w:t>
      </w:r>
      <w:r w:rsidRPr="00D05BEC">
        <w:t xml:space="preserve">. </w:t>
      </w:r>
      <w:r w:rsidRPr="00D05BEC">
        <w:rPr>
          <w:i/>
        </w:rPr>
        <w:t>C</w:t>
      </w:r>
      <w:r w:rsidRPr="00D05BEC">
        <w:t xml:space="preserve">-coordinated </w:t>
      </w:r>
      <w:proofErr w:type="spellStart"/>
      <w:r w:rsidRPr="00D05BEC">
        <w:t>tetrazolates</w:t>
      </w:r>
      <w:proofErr w:type="spellEnd"/>
      <w:r w:rsidRPr="00D05BEC">
        <w:t xml:space="preserve"> (</w:t>
      </w:r>
      <w:r w:rsidRPr="00D05BEC">
        <w:rPr>
          <w:b/>
        </w:rPr>
        <w:t>Scheme 1</w:t>
      </w:r>
      <w:r w:rsidRPr="00D05BEC">
        <w:t xml:space="preserve">, </w:t>
      </w:r>
      <w:r w:rsidRPr="00D05BEC">
        <w:rPr>
          <w:b/>
        </w:rPr>
        <w:t>Route D</w:t>
      </w:r>
      <w:r w:rsidRPr="00D05BEC">
        <w:t>).</w:t>
      </w:r>
      <w:r w:rsidRPr="00D05BEC">
        <w:fldChar w:fldCharType="begin"/>
      </w:r>
      <w:r w:rsidR="007C78D1" w:rsidRPr="00D05BEC">
        <w:instrText xml:space="preserve"> ADDIN EN.CITE &lt;EndNote&gt;&lt;Cite&gt;&lt;Author&gt;Beck&lt;/Author&gt;&lt;Year&gt;1971&lt;/Year&gt;&lt;RecNum&gt;22&lt;/RecNum&gt;&lt;DisplayText&gt;&lt;style face="superscript"&gt;18&lt;/style&gt;&lt;/DisplayText&gt;&lt;record&gt;&lt;rec-number&gt;22&lt;/rec-number&gt;&lt;foreign-keys&gt;&lt;key app="EN" db-id="edf5rxp5drdwz6ev022va0wr2xr2ad0ta2rf" timestamp="1460739356"&gt;22&lt;/key&gt;&lt;/foreign-keys&gt;&lt;ref-type name="Journal Article"&gt;17&lt;/ref-type&gt;&lt;contributors&gt;&lt;authors&gt;&lt;author&gt;Beck, W.&lt;/author&gt;&lt;author&gt;Burger, K.&lt;/author&gt;&lt;author&gt;Fehlhamm.Wp,&lt;/author&gt;&lt;/authors&gt;&lt;/contributors&gt;&lt;titles&gt;&lt;title&gt;PSEUDOHALOGENO-METALLVERBINDUNGEN .34. REACTION OF AZIDOMETAL COMPOUNDS WITH ISOCYANIDES - TETRAZOLATO COMPLEXES WITH METAL-CARBON BONDS&lt;/title&gt;&lt;secondary-title&gt;Chemische Berichte-Recueil&lt;/secondary-title&gt;&lt;alt-title&gt;Chem. Ber.-Recl.&lt;/alt-title&gt;&lt;/titles&gt;&lt;periodical&gt;&lt;full-title&gt;Chemische Berichte-Recueil&lt;/full-title&gt;&lt;abbr-1&gt;Chem. Ber.-Recl.&lt;/abbr-1&gt;&lt;/periodical&gt;&lt;alt-periodical&gt;&lt;full-title&gt;Chemische Berichte-Recueil&lt;/full-title&gt;&lt;abbr-1&gt;Chem. Ber.-Recl.&lt;/abbr-1&gt;&lt;/alt-periodical&gt;&lt;pages&gt;1816&lt;/pages&gt;&lt;volume&gt;104&lt;/volume&gt;&lt;number&gt;6&lt;/number&gt;&lt;dates&gt;&lt;year&gt;1971&lt;/year&gt;&lt;/dates&gt;&lt;isbn&gt;0009-2940&lt;/isbn&gt;&lt;accession-num&gt;WOS:A1971J592100016&lt;/accession-num&gt;&lt;work-type&gt;Article&lt;/work-type&gt;&lt;urls&gt;&lt;related-urls&gt;&lt;url&gt;&amp;lt;Go to ISI&amp;gt;://WOS:A1971J592100016&lt;/url&gt;&lt;/related-urls&gt;&lt;/urls&gt;&lt;electronic-resource-num&gt;10.1002/cber.19711040617&lt;/electronic-resource-num&gt;&lt;language&gt;German&lt;/language&gt;&lt;/record&gt;&lt;/Cite&gt;&lt;/EndNote&gt;</w:instrText>
      </w:r>
      <w:r w:rsidRPr="00D05BEC">
        <w:fldChar w:fldCharType="separate"/>
      </w:r>
      <w:r w:rsidR="007C78D1" w:rsidRPr="00D05BEC">
        <w:rPr>
          <w:noProof/>
          <w:vertAlign w:val="superscript"/>
        </w:rPr>
        <w:t>18</w:t>
      </w:r>
      <w:r w:rsidRPr="00D05BEC">
        <w:fldChar w:fldCharType="end"/>
      </w:r>
    </w:p>
    <w:p w14:paraId="1875D603" w14:textId="050A551E" w:rsidR="005B4738" w:rsidRPr="003719F5" w:rsidRDefault="00003175" w:rsidP="00EE3847">
      <w:pPr>
        <w:pStyle w:val="TAMainText"/>
        <w:rPr>
          <w:lang w:val="ru-RU"/>
        </w:rPr>
      </w:pPr>
      <w:r w:rsidRPr="00003175">
        <w:t>Within the scope of our ongoing project on reactivity of metal-bound isocyanides,</w:t>
      </w:r>
      <w:r w:rsidRPr="00003175">
        <w:fldChar w:fldCharType="begin">
          <w:fldData xml:space="preserve">PEVuZE5vdGU+PENpdGU+PEF1dGhvcj5Cb3lhcnNraXk8L0F1dGhvcj48WWVhcj4yMDEyPC9ZZWFy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</w:fldData>
        </w:fldChar>
      </w:r>
      <w:r w:rsidR="002D6EF2">
        <w:instrText xml:space="preserve"> ADDIN EN.CITE </w:instrText>
      </w:r>
      <w:r w:rsidR="002D6EF2">
        <w:fldChar w:fldCharType="begin">
          <w:fldData xml:space="preserve">PEVuZE5vdGU+PENpdGU+PEF1dGhvcj5Cb3lhcnNraXk8L0F1dGhvcj48WWVhcj4yMDEyPC9ZZWFy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</w:fldData>
        </w:fldChar>
      </w:r>
      <w:r w:rsidR="002D6EF2">
        <w:instrText xml:space="preserve"> ADDIN EN.CITE.DATA </w:instrText>
      </w:r>
      <w:r w:rsidR="002D6EF2">
        <w:fldChar w:fldCharType="end"/>
      </w:r>
      <w:r w:rsidRPr="00003175">
        <w:fldChar w:fldCharType="separate"/>
      </w:r>
      <w:r w:rsidR="007C78D1" w:rsidRPr="007C78D1">
        <w:rPr>
          <w:noProof/>
          <w:vertAlign w:val="superscript"/>
        </w:rPr>
        <w:t>11,12b,19</w:t>
      </w:r>
      <w:r w:rsidRPr="00003175">
        <w:fldChar w:fldCharType="end"/>
      </w:r>
      <w:r w:rsidRPr="00003175">
        <w:t xml:space="preserve"> we undertook a theoretical study on 1,3-dipolar cycloaddition of nitrones (allyl anion type dipoles) to transition metal-isocyanides and found that the gold(III) metal center is an efficient promoter (along with </w:t>
      </w:r>
      <w:proofErr w:type="spellStart"/>
      <w:r w:rsidRPr="00003175">
        <w:t>Au</w:t>
      </w:r>
      <w:r w:rsidRPr="00003175">
        <w:rPr>
          <w:vertAlign w:val="superscript"/>
        </w:rPr>
        <w:t>I</w:t>
      </w:r>
      <w:proofErr w:type="spellEnd"/>
      <w:r w:rsidRPr="00003175">
        <w:t xml:space="preserve">, </w:t>
      </w:r>
      <w:proofErr w:type="spellStart"/>
      <w:r w:rsidRPr="00003175">
        <w:t>Pd</w:t>
      </w:r>
      <w:r w:rsidRPr="00003175">
        <w:rPr>
          <w:vertAlign w:val="superscript"/>
        </w:rPr>
        <w:t>II</w:t>
      </w:r>
      <w:proofErr w:type="spellEnd"/>
      <w:r w:rsidRPr="00003175">
        <w:t xml:space="preserve">, </w:t>
      </w:r>
      <w:proofErr w:type="spellStart"/>
      <w:r w:rsidRPr="00003175">
        <w:t>Pt</w:t>
      </w:r>
      <w:r w:rsidRPr="00003175">
        <w:rPr>
          <w:vertAlign w:val="superscript"/>
        </w:rPr>
        <w:t>II</w:t>
      </w:r>
      <w:proofErr w:type="spellEnd"/>
      <w:r w:rsidRPr="00003175">
        <w:t xml:space="preserve">, </w:t>
      </w:r>
      <w:proofErr w:type="spellStart"/>
      <w:r w:rsidRPr="00003175">
        <w:t>Pt</w:t>
      </w:r>
      <w:r w:rsidRPr="00003175">
        <w:rPr>
          <w:vertAlign w:val="superscript"/>
        </w:rPr>
        <w:t>IV</w:t>
      </w:r>
      <w:proofErr w:type="spellEnd"/>
      <w:r w:rsidRPr="00003175">
        <w:t xml:space="preserve">, and </w:t>
      </w:r>
      <w:proofErr w:type="spellStart"/>
      <w:r w:rsidRPr="00003175">
        <w:t>Re</w:t>
      </w:r>
      <w:r w:rsidRPr="00003175">
        <w:rPr>
          <w:vertAlign w:val="superscript"/>
        </w:rPr>
        <w:t>V</w:t>
      </w:r>
      <w:proofErr w:type="spellEnd"/>
      <w:r w:rsidRPr="00003175">
        <w:t xml:space="preserve"> centers) of the dipolar cycloaddition.</w:t>
      </w:r>
      <w:r w:rsidRPr="00003175">
        <w:fldChar w:fldCharType="begin">
          <w:fldData xml:space="preserve">PEVuZE5vdGU+PENpdGU+PEF1dGhvcj5MdXp5YW5pbjwvQXV0aG9yPjxZZWFyPjIwMDk8L1llYXI+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</w:fldData>
        </w:fldChar>
      </w:r>
      <w:r w:rsidR="007C78D1">
        <w:instrText xml:space="preserve"> ADDIN EN.CITE </w:instrText>
      </w:r>
      <w:r w:rsidR="007C78D1">
        <w:fldChar w:fldCharType="begin">
          <w:fldData xml:space="preserve">PEVuZE5vdGU+PENpdGU+PEF1dGhvcj5MdXp5YW5pbjwvQXV0aG9yPjxZZWFyPjIwMDk8L1llYXI+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</w:fldData>
        </w:fldChar>
      </w:r>
      <w:r w:rsidR="007C78D1">
        <w:instrText xml:space="preserve"> ADDIN EN.CITE.DATA </w:instrText>
      </w:r>
      <w:r w:rsidR="007C78D1">
        <w:fldChar w:fldCharType="end"/>
      </w:r>
      <w:r w:rsidRPr="00003175">
        <w:fldChar w:fldCharType="separate"/>
      </w:r>
      <w:r w:rsidR="007C78D1" w:rsidRPr="007C78D1">
        <w:rPr>
          <w:noProof/>
          <w:vertAlign w:val="superscript"/>
        </w:rPr>
        <w:t>19b,d</w:t>
      </w:r>
      <w:r w:rsidRPr="00003175">
        <w:fldChar w:fldCharType="end"/>
      </w:r>
      <w:r w:rsidRPr="00003175">
        <w:t xml:space="preserve"> In the </w:t>
      </w:r>
      <w:r w:rsidRPr="00003175">
        <w:rPr>
          <w:lang w:val="en-GB"/>
        </w:rPr>
        <w:t>only experimental report,</w:t>
      </w:r>
      <w:r w:rsidRPr="007C78D1">
        <w:rPr>
          <w:lang w:val="en-GB"/>
        </w:rPr>
        <w:fldChar w:fldCharType="begin">
          <w:fldData xml:space="preserve">PEVuZE5vdGU+PENpdGU+PEF1dGhvcj5MdXp5YW5pbjwvQXV0aG9yPjxZZWFyPjIwMDk8L1llYXI+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</w:fldData>
        </w:fldChar>
      </w:r>
      <w:r w:rsidR="007C78D1">
        <w:rPr>
          <w:lang w:val="en-GB"/>
        </w:rPr>
        <w:instrText xml:space="preserve"> ADDIN EN.CITE </w:instrText>
      </w:r>
      <w:r w:rsidR="007C78D1">
        <w:rPr>
          <w:lang w:val="en-GB"/>
        </w:rPr>
        <w:fldChar w:fldCharType="begin">
          <w:fldData xml:space="preserve">PEVuZE5vdGU+PENpdGU+PEF1dGhvcj5MdXp5YW5pbjwvQXV0aG9yPjxZZWFyPjIwMDk8L1llYXI+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</w:fldData>
        </w:fldChar>
      </w:r>
      <w:r w:rsidR="007C78D1">
        <w:rPr>
          <w:lang w:val="en-GB"/>
        </w:rPr>
        <w:instrText xml:space="preserve"> ADDIN EN.CITE.DATA </w:instrText>
      </w:r>
      <w:r w:rsidR="007C78D1">
        <w:rPr>
          <w:lang w:val="en-GB"/>
        </w:rPr>
      </w:r>
      <w:r w:rsidR="007C78D1">
        <w:rPr>
          <w:lang w:val="en-GB"/>
        </w:rPr>
        <w:fldChar w:fldCharType="end"/>
      </w:r>
      <w:r w:rsidRPr="007C78D1">
        <w:rPr>
          <w:lang w:val="en-GB"/>
        </w:rPr>
      </w:r>
      <w:r w:rsidRPr="007C78D1">
        <w:rPr>
          <w:lang w:val="en-GB"/>
        </w:rPr>
        <w:fldChar w:fldCharType="separate"/>
      </w:r>
      <w:r w:rsidR="007C78D1" w:rsidRPr="007C78D1">
        <w:rPr>
          <w:noProof/>
          <w:vertAlign w:val="superscript"/>
          <w:lang w:val="en-GB"/>
        </w:rPr>
        <w:t>19b</w:t>
      </w:r>
      <w:r w:rsidRPr="007C78D1">
        <w:fldChar w:fldCharType="end"/>
      </w:r>
      <w:r w:rsidRPr="00003175">
        <w:rPr>
          <w:lang w:val="en-GB"/>
        </w:rPr>
        <w:t xml:space="preserve"> </w:t>
      </w:r>
      <w:r w:rsidRPr="00003175">
        <w:t xml:space="preserve">palladium(II)-mediated cycloaddition of nitrones to isocyanides led to corresponding cycloadducts. Taking into account these result and the fact that the addition of allyl anion type dipoles to </w:t>
      </w:r>
      <w:proofErr w:type="spellStart"/>
      <w:r w:rsidRPr="00003175">
        <w:t>Au</w:t>
      </w:r>
      <w:r w:rsidRPr="00003175">
        <w:rPr>
          <w:vertAlign w:val="superscript"/>
        </w:rPr>
        <w:t>III</w:t>
      </w:r>
      <w:proofErr w:type="spellEnd"/>
      <w:r w:rsidRPr="00003175">
        <w:t>-coordinated isocyanides has never been reported, we decided to explore the reaction of allyl anion type dipoles (namely, nitrones) toward gold(III)-isocyanide complexes [AuCl</w:t>
      </w:r>
      <w:r w:rsidRPr="00003175">
        <w:rPr>
          <w:vertAlign w:val="subscript"/>
        </w:rPr>
        <w:t>3</w:t>
      </w:r>
      <w:r w:rsidRPr="00003175">
        <w:t>(CNR</w:t>
      </w:r>
      <w:r w:rsidRPr="00003175">
        <w:rPr>
          <w:vertAlign w:val="superscript"/>
        </w:rPr>
        <w:t>1</w:t>
      </w:r>
      <w:r w:rsidRPr="00003175">
        <w:t>)]. Results described in the sections that follow show that the reactions promoted by gold(III) center proceed far differently from those at palladium(II).</w:t>
      </w:r>
    </w:p>
    <w:p w14:paraId="6C957DBA" w14:textId="144B5CCB" w:rsidR="00D24AFD" w:rsidRDefault="00D24AFD" w:rsidP="007F116B">
      <w:pPr>
        <w:pStyle w:val="TESectionHeading"/>
      </w:pPr>
      <w:r w:rsidRPr="00D24AFD">
        <w:t>Results and discussion</w:t>
      </w:r>
    </w:p>
    <w:p w14:paraId="7485506F" w14:textId="4348B431" w:rsidR="003719F5" w:rsidRPr="00852969" w:rsidRDefault="009C3BE4" w:rsidP="009C3BE4">
      <w:pPr>
        <w:pStyle w:val="TAMainText"/>
        <w:spacing w:after="0"/>
        <w:ind w:firstLine="181"/>
      </w:pPr>
      <w:r w:rsidRPr="00852969">
        <w:t xml:space="preserve">For our study we addressed, on the one hand, the known </w:t>
      </w:r>
      <w:proofErr w:type="spellStart"/>
      <w:r w:rsidRPr="00852969">
        <w:t>Au</w:t>
      </w:r>
      <w:r w:rsidRPr="00852969">
        <w:rPr>
          <w:vertAlign w:val="superscript"/>
        </w:rPr>
        <w:t>III</w:t>
      </w:r>
      <w:r w:rsidRPr="00852969">
        <w:t>-isocyanide</w:t>
      </w:r>
      <w:proofErr w:type="spellEnd"/>
      <w:r w:rsidRPr="00852969">
        <w:t xml:space="preserve"> complexes of the general formula [AuCl</w:t>
      </w:r>
      <w:r w:rsidRPr="00852969">
        <w:rPr>
          <w:vertAlign w:val="subscript"/>
        </w:rPr>
        <w:t>3</w:t>
      </w:r>
      <w:r w:rsidRPr="00852969">
        <w:t>(CNR</w:t>
      </w:r>
      <w:r w:rsidRPr="00852969">
        <w:rPr>
          <w:vertAlign w:val="superscript"/>
        </w:rPr>
        <w:t>1</w:t>
      </w:r>
      <w:r w:rsidRPr="00852969">
        <w:t>)] (R</w:t>
      </w:r>
      <w:r w:rsidRPr="00852969">
        <w:rPr>
          <w:vertAlign w:val="superscript"/>
        </w:rPr>
        <w:t>1</w:t>
      </w:r>
      <w:r w:rsidRPr="00852969">
        <w:t> = </w:t>
      </w:r>
      <w:proofErr w:type="spellStart"/>
      <w:r w:rsidRPr="00852969">
        <w:t>Xyl</w:t>
      </w:r>
      <w:proofErr w:type="spellEnd"/>
      <w:r w:rsidRPr="00852969">
        <w:t> </w:t>
      </w:r>
      <w:r w:rsidRPr="00852969">
        <w:rPr>
          <w:b/>
        </w:rPr>
        <w:t>1</w:t>
      </w:r>
      <w:r w:rsidRPr="00852969">
        <w:t>, Cy </w:t>
      </w:r>
      <w:r w:rsidRPr="00852969">
        <w:rPr>
          <w:b/>
        </w:rPr>
        <w:t>2</w:t>
      </w:r>
      <w:r w:rsidRPr="00852969">
        <w:t>, Bu</w:t>
      </w:r>
      <w:r w:rsidRPr="00852969">
        <w:rPr>
          <w:i/>
          <w:vertAlign w:val="superscript"/>
        </w:rPr>
        <w:t>t</w:t>
      </w:r>
      <w:r w:rsidRPr="00852969">
        <w:t> </w:t>
      </w:r>
      <w:r w:rsidRPr="00852969">
        <w:rPr>
          <w:b/>
        </w:rPr>
        <w:t>3</w:t>
      </w:r>
      <w:r w:rsidRPr="00852969">
        <w:t>).</w:t>
      </w:r>
      <w:r w:rsidRPr="00852969">
        <w:fldChar w:fldCharType="begin">
          <w:fldData xml:space="preserve">PEVuZE5vdGU+PENpdGU+PEF1dGhvcj5SLiBVc29uPC9BdXRob3I+PFllYXI+MTk4MDwvWWVhcj48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</w:fldData>
        </w:fldChar>
      </w:r>
      <w:r w:rsidR="002D6EF2">
        <w:instrText xml:space="preserve"> ADDIN EN.CITE </w:instrText>
      </w:r>
      <w:r w:rsidR="002D6EF2">
        <w:fldChar w:fldCharType="begin">
          <w:fldData xml:space="preserve">PEVuZE5vdGU+PENpdGU+PEF1dGhvcj5SLiBVc29uPC9BdXRob3I+PFllYXI+MTk4MDwvWWVhcj48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</w:fldData>
        </w:fldChar>
      </w:r>
      <w:r w:rsidR="002D6EF2">
        <w:instrText xml:space="preserve"> ADDIN EN.CITE.DATA </w:instrText>
      </w:r>
      <w:r w:rsidR="002D6EF2">
        <w:fldChar w:fldCharType="end"/>
      </w:r>
      <w:r w:rsidRPr="00852969">
        <w:fldChar w:fldCharType="separate"/>
      </w:r>
      <w:r w:rsidR="007C78D1" w:rsidRPr="00852969">
        <w:rPr>
          <w:noProof/>
          <w:vertAlign w:val="superscript"/>
        </w:rPr>
        <w:t>20</w:t>
      </w:r>
      <w:r w:rsidRPr="00852969">
        <w:fldChar w:fldCharType="end"/>
      </w:r>
      <w:r w:rsidRPr="00852969">
        <w:t xml:space="preserve"> On the other hand, we employed allyl anion type dipoles, viz., 5,5-dimethyl-1-pyrroline-</w:t>
      </w:r>
      <w:r w:rsidRPr="00852969">
        <w:rPr>
          <w:i/>
        </w:rPr>
        <w:t>N</w:t>
      </w:r>
      <w:r w:rsidRPr="00852969">
        <w:t>-oxide (</w:t>
      </w:r>
      <w:r w:rsidRPr="00852969">
        <w:rPr>
          <w:b/>
        </w:rPr>
        <w:t>4</w:t>
      </w:r>
      <w:r w:rsidRPr="00852969">
        <w:t xml:space="preserve">), </w:t>
      </w:r>
      <w:proofErr w:type="spellStart"/>
      <w:r w:rsidRPr="00852969">
        <w:t>aldonitrone</w:t>
      </w:r>
      <w:proofErr w:type="spellEnd"/>
      <w:r w:rsidRPr="00852969">
        <w:t xml:space="preserve"> </w:t>
      </w:r>
      <w:r w:rsidRPr="00852969">
        <w:rPr>
          <w:i/>
        </w:rPr>
        <w:t>p</w:t>
      </w:r>
      <w:r w:rsidRPr="00852969">
        <w:t>-</w:t>
      </w:r>
      <w:proofErr w:type="spellStart"/>
      <w:r w:rsidRPr="00852969">
        <w:t>TolCH</w:t>
      </w:r>
      <w:proofErr w:type="spellEnd"/>
      <w:r w:rsidRPr="00852969">
        <w:t>=N</w:t>
      </w:r>
      <w:r w:rsidRPr="00852969">
        <w:rPr>
          <w:vertAlign w:val="superscript"/>
        </w:rPr>
        <w:t>+</w:t>
      </w:r>
      <w:r w:rsidRPr="00852969">
        <w:t>(Me)O</w:t>
      </w:r>
      <w:r w:rsidRPr="00852969">
        <w:rPr>
          <w:vertAlign w:val="superscript"/>
        </w:rPr>
        <w:t>–</w:t>
      </w:r>
      <w:r w:rsidRPr="00852969">
        <w:t xml:space="preserve"> (</w:t>
      </w:r>
      <w:r w:rsidRPr="00852969">
        <w:rPr>
          <w:b/>
        </w:rPr>
        <w:t>5</w:t>
      </w:r>
      <w:r w:rsidRPr="00852969">
        <w:t>), and the ketonitrones Ph</w:t>
      </w:r>
      <w:r w:rsidRPr="00852969">
        <w:rPr>
          <w:vertAlign w:val="subscript"/>
        </w:rPr>
        <w:t>2</w:t>
      </w:r>
      <w:r w:rsidRPr="00852969">
        <w:t>C=N</w:t>
      </w:r>
      <w:r w:rsidRPr="00852969">
        <w:rPr>
          <w:vertAlign w:val="superscript"/>
        </w:rPr>
        <w:t>+</w:t>
      </w:r>
      <w:r w:rsidRPr="00852969">
        <w:t>(R</w:t>
      </w:r>
      <w:r w:rsidRPr="00852969">
        <w:rPr>
          <w:vertAlign w:val="superscript"/>
        </w:rPr>
        <w:t>2</w:t>
      </w:r>
      <w:r w:rsidRPr="00852969">
        <w:t>)O</w:t>
      </w:r>
      <w:r w:rsidRPr="00852969">
        <w:rPr>
          <w:vertAlign w:val="superscript"/>
        </w:rPr>
        <w:t>–</w:t>
      </w:r>
      <w:r w:rsidRPr="00852969">
        <w:t xml:space="preserve"> (R</w:t>
      </w:r>
      <w:r w:rsidRPr="00852969">
        <w:rPr>
          <w:vertAlign w:val="superscript"/>
        </w:rPr>
        <w:t>2</w:t>
      </w:r>
      <w:r w:rsidRPr="00852969">
        <w:t> = Ph </w:t>
      </w:r>
      <w:r w:rsidRPr="00852969">
        <w:rPr>
          <w:b/>
        </w:rPr>
        <w:t>6</w:t>
      </w:r>
      <w:r w:rsidRPr="00852969">
        <w:t>, CH</w:t>
      </w:r>
      <w:r w:rsidRPr="00852969">
        <w:rPr>
          <w:vertAlign w:val="subscript"/>
        </w:rPr>
        <w:t>2</w:t>
      </w:r>
      <w:r w:rsidRPr="00852969">
        <w:t>Ph </w:t>
      </w:r>
      <w:r w:rsidRPr="00852969">
        <w:rPr>
          <w:b/>
        </w:rPr>
        <w:t>7</w:t>
      </w:r>
      <w:r w:rsidRPr="00852969">
        <w:t>)</w:t>
      </w:r>
      <w:r w:rsidRPr="00852969">
        <w:fldChar w:fldCharType="begin"/>
      </w:r>
      <w:r w:rsidR="007C78D1" w:rsidRPr="00852969">
        <w:instrText xml:space="preserve"> ADDIN EN.CITE &lt;EndNote&gt;&lt;Cite&gt;&lt;Author&gt;Chan&lt;/Author&gt;&lt;Year&gt;1995&lt;/Year&gt;&lt;RecNum&gt;26&lt;/RecNum&gt;&lt;DisplayText&gt;&lt;style face="superscript"&gt;21&lt;/style&gt;&lt;/DisplayText&gt;&lt;record&gt;&lt;rec-number&gt;26&lt;/rec-number&gt;&lt;foreign-keys&gt;&lt;key app="EN" db-id="edf5rxp5drdwz6ev022va0wr2xr2ad0ta2rf" timestamp="1460739356"&gt;26&lt;/key&gt;&lt;/foreign-keys&gt;&lt;ref-type name="Journal Article"&gt;17&lt;/ref-type&gt;&lt;contributors&gt;&lt;authors&gt;&lt;author&gt;Chan, K. S.&lt;/author&gt;&lt;author&gt;Yeung, M. L.&lt;/author&gt;&lt;author&gt;Chan, W. K.&lt;/author&gt;&lt;author&gt;Wang, R. J.&lt;/author&gt;&lt;author&gt;Mak, T. C. W.&lt;/author&gt;&lt;/authors&gt;&lt;/contributors&gt;&lt;auth-address&gt;NATL TAIWAN UNIV,DEPT CHEM,TAIPEI 10764,TAIWAN.&amp;#xD;CHAN, KS (reprint author), CHINESE UNIV HONG KONG,DEPT CHEM,SHA TIN,HONG KONG.&lt;/auth-address&gt;&lt;titles&gt;&lt;title&gt;CHROMIUM AND TUNGSTEN PENTACARBONYL GROUPS AS REACTIVITY AND SELECTIVITY AUXILIARIES IN 3+2 CYCLOADDITION OF ALKYNYL FISCHER CARBENE COMPLEXES WITH N-ALKYL NITRONES&lt;/title&gt;&lt;secondary-title&gt;Journal of Organic Chemistry&lt;/secondary-title&gt;&lt;alt-title&gt;J. Org. Chem.&lt;/alt-title&gt;&lt;/titles&gt;&lt;periodical&gt;&lt;full-title&gt;Journal of Organic Chemistry&lt;/full-title&gt;&lt;abbr-1&gt;J. Org. Chem.&lt;/abbr-1&gt;&lt;/periodical&gt;&lt;alt-periodical&gt;&lt;full-title&gt;Journal of Organic Chemistry&lt;/full-title&gt;&lt;abbr-1&gt;J. Org. Chem.&lt;/abbr-1&gt;&lt;/alt-periodical&gt;&lt;pages&gt;1741–1747&lt;/pages&gt;&lt;volume&gt;60&lt;/volume&gt;&lt;number&gt;6&lt;/number&gt;&lt;keywords&gt;&lt;keyword&gt;FISCHER CARBENE COMPLEXES&lt;/keyword&gt;&lt;keyword&gt;NITRONES&lt;/keyword&gt;&lt;keyword&gt;OXAZIRIDINES&lt;/keyword&gt;&lt;keyword&gt;DERIVATIVES&lt;/keyword&gt;&lt;keyword&gt;BOND&lt;/keyword&gt;&lt;/keywords&gt;&lt;dates&gt;&lt;year&gt;1995&lt;/year&gt;&lt;pub-dates&gt;&lt;date&gt;Mar&lt;/date&gt;&lt;/pub-dates&gt;&lt;/dates&gt;&lt;isbn&gt;0022-3263&lt;/isbn&gt;&lt;accession-num&gt;WOS:A1995QN88800036&lt;/accession-num&gt;&lt;work-type&gt;Article&lt;/work-type&gt;&lt;urls&gt;&lt;related-urls&gt;&lt;url&gt;&amp;lt;Go to ISI&amp;gt;://WOS:A1995QN88800036&lt;/url&gt;&lt;/related-urls&gt;&lt;/urls&gt;&lt;electronic-resource-num&gt;10.1021/jo00111a036&lt;/electronic-resource-num&gt;&lt;language&gt;English&lt;/language&gt;&lt;/record&gt;&lt;/Cite&gt;&lt;/EndNote&gt;</w:instrText>
      </w:r>
      <w:r w:rsidRPr="00852969">
        <w:fldChar w:fldCharType="separate"/>
      </w:r>
      <w:r w:rsidR="007C78D1" w:rsidRPr="00852969">
        <w:rPr>
          <w:noProof/>
          <w:vertAlign w:val="superscript"/>
        </w:rPr>
        <w:t>21</w:t>
      </w:r>
      <w:r w:rsidRPr="00852969">
        <w:fldChar w:fldCharType="end"/>
      </w:r>
      <w:r w:rsidRPr="00852969">
        <w:t xml:space="preserve"> as reaction partners.</w:t>
      </w:r>
    </w:p>
    <w:p w14:paraId="22F72ABA" w14:textId="7F610152" w:rsidR="003719F5" w:rsidRPr="00852969" w:rsidRDefault="009C3BE4" w:rsidP="00B96FD1">
      <w:pPr>
        <w:pStyle w:val="TAMainText"/>
        <w:spacing w:after="0"/>
        <w:ind w:firstLine="181"/>
      </w:pPr>
      <w:r w:rsidRPr="00852969">
        <w:rPr>
          <w:i/>
        </w:rPr>
        <w:t xml:space="preserve">Metal-Mediated Cycloaddition of Nitrones </w:t>
      </w:r>
      <w:r w:rsidRPr="00852969">
        <w:rPr>
          <w:b/>
          <w:i/>
        </w:rPr>
        <w:t>4</w:t>
      </w:r>
      <w:r w:rsidRPr="00852969">
        <w:rPr>
          <w:i/>
        </w:rPr>
        <w:t>−</w:t>
      </w:r>
      <w:r w:rsidRPr="00852969">
        <w:rPr>
          <w:b/>
          <w:i/>
        </w:rPr>
        <w:t>7</w:t>
      </w:r>
      <w:r w:rsidRPr="00852969">
        <w:rPr>
          <w:i/>
        </w:rPr>
        <w:t xml:space="preserve"> to Gold(III)-Bound Isocyanides.</w:t>
      </w:r>
      <w:r w:rsidRPr="00852969">
        <w:t xml:space="preserve"> Treatment of any of the </w:t>
      </w:r>
      <w:proofErr w:type="spellStart"/>
      <w:r w:rsidRPr="00852969">
        <w:t>Au</w:t>
      </w:r>
      <w:r w:rsidRPr="00852969">
        <w:rPr>
          <w:vertAlign w:val="superscript"/>
        </w:rPr>
        <w:t>III</w:t>
      </w:r>
      <w:r w:rsidRPr="00852969">
        <w:t>-isocyanide</w:t>
      </w:r>
      <w:proofErr w:type="spellEnd"/>
      <w:r w:rsidRPr="00852969">
        <w:t xml:space="preserve"> complexes </w:t>
      </w:r>
      <w:r w:rsidRPr="00852969">
        <w:rPr>
          <w:b/>
        </w:rPr>
        <w:t>1</w:t>
      </w:r>
      <w:r w:rsidRPr="00852969">
        <w:t>−</w:t>
      </w:r>
      <w:r w:rsidRPr="00852969">
        <w:rPr>
          <w:b/>
        </w:rPr>
        <w:t>3</w:t>
      </w:r>
      <w:r w:rsidRPr="00852969">
        <w:t xml:space="preserve"> with an equimolar amount of 5,5-dimethyl-1-pyrroline-</w:t>
      </w:r>
      <w:r w:rsidRPr="00852969">
        <w:rPr>
          <w:i/>
        </w:rPr>
        <w:t>N</w:t>
      </w:r>
      <w:r w:rsidRPr="00852969">
        <w:t>-oxide (</w:t>
      </w:r>
      <w:r w:rsidRPr="00852969">
        <w:rPr>
          <w:b/>
        </w:rPr>
        <w:t>4</w:t>
      </w:r>
      <w:r w:rsidRPr="00852969">
        <w:t>) in CH</w:t>
      </w:r>
      <w:r w:rsidRPr="00852969">
        <w:rPr>
          <w:vertAlign w:val="subscript"/>
        </w:rPr>
        <w:t>2</w:t>
      </w:r>
      <w:r w:rsidRPr="00852969">
        <w:t>Cl</w:t>
      </w:r>
      <w:r w:rsidRPr="00852969">
        <w:rPr>
          <w:vertAlign w:val="subscript"/>
        </w:rPr>
        <w:t>2</w:t>
      </w:r>
      <w:r w:rsidRPr="00852969">
        <w:t xml:space="preserve"> at −74 </w:t>
      </w:r>
      <w:r w:rsidRPr="00852969">
        <w:sym w:font="Symbol" w:char="F0B0"/>
      </w:r>
      <w:r w:rsidRPr="00852969">
        <w:t xml:space="preserve">C leads to the generation of the carbene complex </w:t>
      </w:r>
      <w:r w:rsidRPr="00852969">
        <w:rPr>
          <w:b/>
        </w:rPr>
        <w:t>8</w:t>
      </w:r>
      <w:r w:rsidRPr="00852969">
        <w:t xml:space="preserve"> (</w:t>
      </w:r>
      <w:r w:rsidRPr="00852969">
        <w:rPr>
          <w:b/>
        </w:rPr>
        <w:t>Scheme 2</w:t>
      </w:r>
      <w:r w:rsidRPr="00852969">
        <w:t xml:space="preserve">, </w:t>
      </w:r>
      <w:r w:rsidR="0041778C">
        <w:rPr>
          <w:b/>
        </w:rPr>
        <w:t>Reaction</w:t>
      </w:r>
      <w:r w:rsidRPr="00852969">
        <w:rPr>
          <w:b/>
        </w:rPr>
        <w:t> A</w:t>
      </w:r>
      <w:r w:rsidRPr="00852969">
        <w:t xml:space="preserve">) or the </w:t>
      </w:r>
      <w:proofErr w:type="spellStart"/>
      <w:r w:rsidRPr="00852969">
        <w:t>Au</w:t>
      </w:r>
      <w:r w:rsidRPr="00852969">
        <w:rPr>
          <w:vertAlign w:val="superscript"/>
        </w:rPr>
        <w:t>III</w:t>
      </w:r>
      <w:r w:rsidRPr="00852969">
        <w:t>-metallacycles</w:t>
      </w:r>
      <w:proofErr w:type="spellEnd"/>
      <w:r w:rsidRPr="00852969">
        <w:t xml:space="preserve"> </w:t>
      </w:r>
      <w:r w:rsidRPr="00852969">
        <w:rPr>
          <w:b/>
        </w:rPr>
        <w:t>9</w:t>
      </w:r>
      <w:r w:rsidRPr="00852969">
        <w:t xml:space="preserve"> or </w:t>
      </w:r>
      <w:r w:rsidRPr="00852969">
        <w:rPr>
          <w:b/>
        </w:rPr>
        <w:t>10</w:t>
      </w:r>
      <w:r w:rsidRPr="00852969">
        <w:t xml:space="preserve"> (</w:t>
      </w:r>
      <w:r w:rsidR="0041778C">
        <w:rPr>
          <w:b/>
        </w:rPr>
        <w:t>Reaction</w:t>
      </w:r>
      <w:r w:rsidRPr="00852969">
        <w:rPr>
          <w:b/>
        </w:rPr>
        <w:t> B</w:t>
      </w:r>
      <w:r w:rsidRPr="00852969">
        <w:t>) in good isolated yields (75–87%).</w:t>
      </w:r>
    </w:p>
    <w:p w14:paraId="010653AD" w14:textId="06D6BFBA" w:rsidR="00B96FD1" w:rsidRPr="00852969" w:rsidRDefault="00B96FD1" w:rsidP="00B96FD1">
      <w:pPr>
        <w:pStyle w:val="TAMainText"/>
        <w:spacing w:after="0"/>
        <w:ind w:firstLine="181"/>
      </w:pPr>
      <w:r w:rsidRPr="00852969">
        <w:t xml:space="preserve">We believe that complexes </w:t>
      </w:r>
      <w:r w:rsidRPr="00852969">
        <w:rPr>
          <w:b/>
        </w:rPr>
        <w:t>9</w:t>
      </w:r>
      <w:r w:rsidRPr="00852969">
        <w:t xml:space="preserve"> and </w:t>
      </w:r>
      <w:r w:rsidRPr="00852969">
        <w:rPr>
          <w:b/>
        </w:rPr>
        <w:t>10</w:t>
      </w:r>
      <w:r w:rsidRPr="00852969">
        <w:t xml:space="preserve"> are formed via a multi-step process that includes (</w:t>
      </w:r>
      <w:proofErr w:type="spellStart"/>
      <w:r w:rsidRPr="00852969">
        <w:rPr>
          <w:i/>
        </w:rPr>
        <w:t>i</w:t>
      </w:r>
      <w:proofErr w:type="spellEnd"/>
      <w:r w:rsidRPr="00852969">
        <w:t>) generation of the respective carbene complexes via the cycloaddition, (</w:t>
      </w:r>
      <w:r w:rsidRPr="00852969">
        <w:rPr>
          <w:i/>
        </w:rPr>
        <w:t>ii</w:t>
      </w:r>
      <w:r w:rsidRPr="00852969">
        <w:t>) subsequent N−O bond cleavage, and (</w:t>
      </w:r>
      <w:r w:rsidRPr="00852969">
        <w:rPr>
          <w:i/>
        </w:rPr>
        <w:t>iii</w:t>
      </w:r>
      <w:r w:rsidRPr="00852969">
        <w:t xml:space="preserve">) substitution of chloride with the </w:t>
      </w:r>
      <w:r w:rsidRPr="00852969">
        <w:rPr>
          <w:i/>
        </w:rPr>
        <w:t>N</w:t>
      </w:r>
      <w:r w:rsidRPr="00852969">
        <w:t>-atom of the heterocycle that results in generation of a thermo</w:t>
      </w:r>
      <w:r w:rsidR="00472C4F" w:rsidRPr="00852969">
        <w:t xml:space="preserve">dynamically </w:t>
      </w:r>
      <w:r w:rsidRPr="00852969">
        <w:t xml:space="preserve">stable five-membered </w:t>
      </w:r>
      <w:proofErr w:type="spellStart"/>
      <w:r w:rsidRPr="00852969">
        <w:t>metallacycle</w:t>
      </w:r>
      <w:r w:rsidR="00CB4E62" w:rsidRPr="00852969">
        <w:t>s</w:t>
      </w:r>
      <w:proofErr w:type="spellEnd"/>
      <w:r w:rsidRPr="00852969">
        <w:t xml:space="preserve"> </w:t>
      </w:r>
      <w:r w:rsidRPr="00852969">
        <w:rPr>
          <w:b/>
        </w:rPr>
        <w:t>9</w:t>
      </w:r>
      <w:r w:rsidRPr="00852969">
        <w:t xml:space="preserve"> and </w:t>
      </w:r>
      <w:r w:rsidRPr="00852969">
        <w:rPr>
          <w:b/>
        </w:rPr>
        <w:t>10</w:t>
      </w:r>
      <w:r w:rsidRPr="00852969">
        <w:t xml:space="preserve">. Complexes </w:t>
      </w:r>
      <w:r w:rsidRPr="00852969">
        <w:rPr>
          <w:b/>
        </w:rPr>
        <w:t>8</w:t>
      </w:r>
      <w:r w:rsidRPr="00852969">
        <w:t>−</w:t>
      </w:r>
      <w:r w:rsidRPr="00852969">
        <w:rPr>
          <w:b/>
        </w:rPr>
        <w:t>10</w:t>
      </w:r>
      <w:r w:rsidRPr="00852969">
        <w:t xml:space="preserve"> were recrystallized from a CH</w:t>
      </w:r>
      <w:r w:rsidRPr="00852969">
        <w:rPr>
          <w:vertAlign w:val="subscript"/>
        </w:rPr>
        <w:t>2</w:t>
      </w:r>
      <w:r w:rsidRPr="00852969">
        <w:t>Cl</w:t>
      </w:r>
      <w:r w:rsidRPr="00852969">
        <w:rPr>
          <w:vertAlign w:val="subscript"/>
        </w:rPr>
        <w:t>2</w:t>
      </w:r>
      <w:r w:rsidRPr="00852969">
        <w:t>-Pr</w:t>
      </w:r>
      <w:r w:rsidRPr="00852969">
        <w:rPr>
          <w:i/>
          <w:vertAlign w:val="superscript"/>
        </w:rPr>
        <w:t>i</w:t>
      </w:r>
      <w:r w:rsidRPr="00852969">
        <w:rPr>
          <w:vertAlign w:val="subscript"/>
        </w:rPr>
        <w:t>2</w:t>
      </w:r>
      <w:r w:rsidRPr="00852969">
        <w:t xml:space="preserve">O solution. All </w:t>
      </w:r>
      <w:r w:rsidRPr="00852969">
        <w:rPr>
          <w:b/>
        </w:rPr>
        <w:t>8</w:t>
      </w:r>
      <w:r w:rsidRPr="00852969">
        <w:t>−</w:t>
      </w:r>
      <w:r w:rsidRPr="00852969">
        <w:rPr>
          <w:b/>
        </w:rPr>
        <w:t>10</w:t>
      </w:r>
      <w:r w:rsidRPr="00852969">
        <w:t xml:space="preserve"> are stable in the solid state or in solution (CH</w:t>
      </w:r>
      <w:r w:rsidRPr="00852969">
        <w:rPr>
          <w:vertAlign w:val="subscript"/>
        </w:rPr>
        <w:t>2</w:t>
      </w:r>
      <w:r w:rsidRPr="00852969">
        <w:t>Cl</w:t>
      </w:r>
      <w:r w:rsidRPr="00852969">
        <w:rPr>
          <w:vertAlign w:val="subscript"/>
        </w:rPr>
        <w:t>2</w:t>
      </w:r>
      <w:r w:rsidRPr="00852969">
        <w:t xml:space="preserve"> or CHCl</w:t>
      </w:r>
      <w:r w:rsidRPr="00852969">
        <w:rPr>
          <w:vertAlign w:val="subscript"/>
        </w:rPr>
        <w:t>3</w:t>
      </w:r>
      <w:r w:rsidRPr="00852969">
        <w:t xml:space="preserve">) for at least 4 d (for </w:t>
      </w:r>
      <w:r w:rsidRPr="00852969">
        <w:rPr>
          <w:b/>
        </w:rPr>
        <w:t>8</w:t>
      </w:r>
      <w:r w:rsidRPr="00852969">
        <w:t xml:space="preserve"> and </w:t>
      </w:r>
      <w:r w:rsidRPr="00852969">
        <w:rPr>
          <w:b/>
        </w:rPr>
        <w:t>9</w:t>
      </w:r>
      <w:r w:rsidRPr="00852969">
        <w:t xml:space="preserve">) or 2 d (for </w:t>
      </w:r>
      <w:r w:rsidRPr="00852969">
        <w:rPr>
          <w:b/>
        </w:rPr>
        <w:t>10</w:t>
      </w:r>
      <w:r w:rsidRPr="00852969">
        <w:t>) and then start to gradually decompose producing a mixture of yet unidentified species.</w:t>
      </w:r>
    </w:p>
    <w:p w14:paraId="154CCA70" w14:textId="16C1AA67" w:rsidR="00D90225" w:rsidRPr="00852969" w:rsidRDefault="00B96FD1" w:rsidP="00B96FD1">
      <w:pPr>
        <w:pStyle w:val="TAMainText"/>
        <w:spacing w:after="0"/>
        <w:ind w:firstLine="181"/>
      </w:pPr>
      <w:r w:rsidRPr="00852969">
        <w:lastRenderedPageBreak/>
        <w:t xml:space="preserve">Complex </w:t>
      </w:r>
      <w:r w:rsidRPr="00852969">
        <w:rPr>
          <w:b/>
        </w:rPr>
        <w:t>9</w:t>
      </w:r>
      <w:r w:rsidRPr="00852969">
        <w:t xml:space="preserve"> represents the first structurally characterized (see below) example of gold complexes bearing a </w:t>
      </w:r>
      <w:proofErr w:type="gramStart"/>
      <w:r w:rsidRPr="00852969">
        <w:rPr>
          <w:i/>
        </w:rPr>
        <w:t>N</w:t>
      </w:r>
      <w:r w:rsidRPr="00852969">
        <w:t>,</w:t>
      </w:r>
      <w:r w:rsidRPr="00852969">
        <w:rPr>
          <w:i/>
        </w:rPr>
        <w:t>C</w:t>
      </w:r>
      <w:proofErr w:type="gramEnd"/>
      <w:r w:rsidRPr="00852969">
        <w:t xml:space="preserve">-coordinated bidentate ligand of the type </w:t>
      </w:r>
      <w:r w:rsidRPr="00852969">
        <w:rPr>
          <w:u w:val="single"/>
        </w:rPr>
        <w:t>N</w:t>
      </w:r>
      <w:r w:rsidRPr="00852969">
        <w:t>=C−N−</w:t>
      </w:r>
      <w:r w:rsidRPr="00852969">
        <w:rPr>
          <w:u w:val="single"/>
        </w:rPr>
        <w:t>C</w:t>
      </w:r>
      <w:r w:rsidRPr="00852969">
        <w:t>=O. In the literature, only four examples of complexes containing bidentate ligands of this type have been described, including species generated via the (</w:t>
      </w:r>
      <w:proofErr w:type="spellStart"/>
      <w:r w:rsidRPr="00852969">
        <w:rPr>
          <w:i/>
        </w:rPr>
        <w:t>i</w:t>
      </w:r>
      <w:proofErr w:type="spellEnd"/>
      <w:r w:rsidRPr="00852969">
        <w:t xml:space="preserve">) intramolecular reaction of coordinated CO with a carbene ligand promoted by a </w:t>
      </w:r>
      <w:proofErr w:type="spellStart"/>
      <w:r w:rsidRPr="00852969">
        <w:t>Mn</w:t>
      </w:r>
      <w:r w:rsidRPr="00852969">
        <w:rPr>
          <w:vertAlign w:val="superscript"/>
        </w:rPr>
        <w:t>I</w:t>
      </w:r>
      <w:proofErr w:type="spellEnd"/>
      <w:r w:rsidRPr="00852969">
        <w:t xml:space="preserve"> metal core,</w:t>
      </w:r>
      <w:r w:rsidRPr="00852969">
        <w:fldChar w:fldCharType="begin">
          <w:fldData xml:space="preserve">PEVuZE5vdGU+PENpdGU+PEF1dGhvcj5SdWl6PC9BdXRob3I+PFllYXI+MjAxMTwvWWVhcj48UmVj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==
</w:fldData>
        </w:fldChar>
      </w:r>
      <w:r w:rsidR="007C78D1" w:rsidRPr="00852969">
        <w:instrText xml:space="preserve"> ADDIN EN.CITE </w:instrText>
      </w:r>
      <w:r w:rsidR="007C78D1" w:rsidRPr="00852969">
        <w:fldChar w:fldCharType="begin">
          <w:fldData xml:space="preserve">PEVuZE5vdGU+PENpdGU+PEF1dGhvcj5SdWl6PC9BdXRob3I+PFllYXI+MjAxMTwvWWVhcj48UmVj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==
</w:fldData>
        </w:fldChar>
      </w:r>
      <w:r w:rsidR="007C78D1" w:rsidRPr="00852969">
        <w:instrText xml:space="preserve"> ADDIN EN.CITE.DATA </w:instrText>
      </w:r>
      <w:r w:rsidR="007C78D1" w:rsidRPr="00852969">
        <w:fldChar w:fldCharType="end"/>
      </w:r>
      <w:r w:rsidRPr="00852969">
        <w:fldChar w:fldCharType="separate"/>
      </w:r>
      <w:r w:rsidR="007C78D1" w:rsidRPr="00852969">
        <w:rPr>
          <w:noProof/>
          <w:vertAlign w:val="superscript"/>
        </w:rPr>
        <w:t>22</w:t>
      </w:r>
      <w:r w:rsidRPr="00852969">
        <w:fldChar w:fldCharType="end"/>
      </w:r>
      <w:r w:rsidRPr="00852969">
        <w:t xml:space="preserve"> (</w:t>
      </w:r>
      <w:r w:rsidRPr="00852969">
        <w:rPr>
          <w:i/>
        </w:rPr>
        <w:t>ii</w:t>
      </w:r>
      <w:r w:rsidRPr="00852969">
        <w:t xml:space="preserve">) intermolecular reaction of uncoordinated CO with </w:t>
      </w:r>
      <w:proofErr w:type="spellStart"/>
      <w:r w:rsidRPr="00852969">
        <w:t>amidinate</w:t>
      </w:r>
      <w:proofErr w:type="spellEnd"/>
      <w:r w:rsidRPr="00852969">
        <w:t xml:space="preserve">-amine </w:t>
      </w:r>
      <w:proofErr w:type="spellStart"/>
      <w:r w:rsidRPr="00852969">
        <w:t>Fe</w:t>
      </w:r>
      <w:r w:rsidRPr="00852969">
        <w:rPr>
          <w:vertAlign w:val="superscript"/>
        </w:rPr>
        <w:t>II</w:t>
      </w:r>
      <w:proofErr w:type="spellEnd"/>
      <w:r w:rsidRPr="00852969">
        <w:t xml:space="preserve"> complexes,</w:t>
      </w:r>
      <w:r w:rsidRPr="00852969">
        <w:fldChar w:fldCharType="begin">
          <w:fldData xml:space="preserve">PEVuZE5vdGU+PENpdGU+PEF1dGhvcj5SdWl6PC9BdXRob3I+PFllYXI+MjAxNTwvWWVhcj48UmVj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</w:fldData>
        </w:fldChar>
      </w:r>
      <w:r w:rsidR="007C78D1" w:rsidRPr="00852969">
        <w:instrText xml:space="preserve"> ADDIN EN.CITE </w:instrText>
      </w:r>
      <w:r w:rsidR="007C78D1" w:rsidRPr="00852969">
        <w:fldChar w:fldCharType="begin">
          <w:fldData xml:space="preserve">PEVuZE5vdGU+PENpdGU+PEF1dGhvcj5SdWl6PC9BdXRob3I+PFllYXI+MjAxNTwvWWVhcj48UmVj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</w:fldData>
        </w:fldChar>
      </w:r>
      <w:r w:rsidR="007C78D1" w:rsidRPr="00852969">
        <w:instrText xml:space="preserve"> ADDIN EN.CITE.DATA </w:instrText>
      </w:r>
      <w:r w:rsidR="007C78D1" w:rsidRPr="00852969">
        <w:fldChar w:fldCharType="end"/>
      </w:r>
      <w:r w:rsidRPr="00852969">
        <w:fldChar w:fldCharType="separate"/>
      </w:r>
      <w:r w:rsidR="007C78D1" w:rsidRPr="00852969">
        <w:rPr>
          <w:noProof/>
          <w:vertAlign w:val="superscript"/>
        </w:rPr>
        <w:t>23</w:t>
      </w:r>
      <w:r w:rsidRPr="00852969">
        <w:fldChar w:fldCharType="end"/>
      </w:r>
      <w:r w:rsidRPr="00852969">
        <w:t xml:space="preserve"> or (</w:t>
      </w:r>
      <w:r w:rsidRPr="00852969">
        <w:rPr>
          <w:i/>
        </w:rPr>
        <w:t>iii</w:t>
      </w:r>
      <w:r w:rsidRPr="00852969">
        <w:t xml:space="preserve">) reaction of </w:t>
      </w:r>
      <w:proofErr w:type="spellStart"/>
      <w:r w:rsidRPr="00852969">
        <w:t>uncomplexed</w:t>
      </w:r>
      <w:proofErr w:type="spellEnd"/>
      <w:r w:rsidRPr="00852969">
        <w:t xml:space="preserve"> CO with </w:t>
      </w:r>
      <w:proofErr w:type="spellStart"/>
      <w:r w:rsidRPr="00852969">
        <w:t>guadiniato</w:t>
      </w:r>
      <w:proofErr w:type="spellEnd"/>
      <w:r w:rsidRPr="00852969">
        <w:t xml:space="preserve"> or </w:t>
      </w:r>
      <w:proofErr w:type="spellStart"/>
      <w:r w:rsidRPr="00852969">
        <w:t>diketimidinate</w:t>
      </w:r>
      <w:proofErr w:type="spellEnd"/>
      <w:r w:rsidRPr="00852969">
        <w:t xml:space="preserve"> dimeric </w:t>
      </w:r>
      <w:proofErr w:type="spellStart"/>
      <w:r w:rsidRPr="00852969">
        <w:t>Co</w:t>
      </w:r>
      <w:r w:rsidRPr="00852969">
        <w:rPr>
          <w:vertAlign w:val="superscript"/>
        </w:rPr>
        <w:t>I</w:t>
      </w:r>
      <w:proofErr w:type="spellEnd"/>
      <w:r w:rsidRPr="00852969">
        <w:t xml:space="preserve"> species.</w:t>
      </w:r>
      <w:r w:rsidRPr="00852969">
        <w:fldChar w:fldCharType="begin">
          <w:fldData xml:space="preserve">PEVuZE5vdGU+PENpdGU+PEF1dGhvcj5Kb25lczwvQXV0aG9yPjxZZWFyPjIwMDk8L1llYXI+PFJl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</w:fldData>
        </w:fldChar>
      </w:r>
      <w:r w:rsidR="007C78D1" w:rsidRPr="00852969">
        <w:instrText xml:space="preserve"> ADDIN EN.CITE </w:instrText>
      </w:r>
      <w:r w:rsidR="007C78D1" w:rsidRPr="00852969">
        <w:fldChar w:fldCharType="begin">
          <w:fldData xml:space="preserve">PEVuZE5vdGU+PENpdGU+PEF1dGhvcj5Kb25lczwvQXV0aG9yPjxZZWFyPjIwMDk8L1llYXI+PFJl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</w:fldData>
        </w:fldChar>
      </w:r>
      <w:r w:rsidR="007C78D1" w:rsidRPr="00852969">
        <w:instrText xml:space="preserve"> ADDIN EN.CITE.DATA </w:instrText>
      </w:r>
      <w:r w:rsidR="007C78D1" w:rsidRPr="00852969">
        <w:fldChar w:fldCharType="end"/>
      </w:r>
      <w:r w:rsidRPr="00852969">
        <w:fldChar w:fldCharType="separate"/>
      </w:r>
      <w:r w:rsidR="007C78D1" w:rsidRPr="00852969">
        <w:rPr>
          <w:noProof/>
          <w:vertAlign w:val="superscript"/>
        </w:rPr>
        <w:t>22b</w:t>
      </w:r>
      <w:r w:rsidRPr="00852969">
        <w:fldChar w:fldCharType="end"/>
      </w:r>
    </w:p>
    <w:p w14:paraId="43849B89" w14:textId="798AD813" w:rsidR="00D90225" w:rsidRPr="00D20788" w:rsidRDefault="00B96FD1" w:rsidP="00B96FD1">
      <w:pPr>
        <w:pStyle w:val="TAMainText"/>
        <w:spacing w:after="0"/>
        <w:ind w:firstLine="181"/>
      </w:pPr>
      <w:r w:rsidRPr="00852969">
        <w:t xml:space="preserve">The formation of compounds </w:t>
      </w:r>
      <w:r w:rsidRPr="00852969">
        <w:rPr>
          <w:b/>
        </w:rPr>
        <w:t>9</w:t>
      </w:r>
      <w:r w:rsidRPr="00852969">
        <w:t xml:space="preserve"> and </w:t>
      </w:r>
      <w:r w:rsidRPr="00852969">
        <w:rPr>
          <w:b/>
        </w:rPr>
        <w:t>10</w:t>
      </w:r>
      <w:r w:rsidRPr="00852969">
        <w:t xml:space="preserve"> from the isocyanide ligands and the </w:t>
      </w:r>
      <w:r w:rsidRPr="00852969">
        <w:rPr>
          <w:i/>
        </w:rPr>
        <w:t>N</w:t>
      </w:r>
      <w:r w:rsidRPr="00852969">
        <w:t xml:space="preserve">-oxide represents a novel reactivity type for the cyclic nitrone </w:t>
      </w:r>
      <w:r w:rsidRPr="00852969">
        <w:rPr>
          <w:b/>
        </w:rPr>
        <w:t>4</w:t>
      </w:r>
      <w:r w:rsidRPr="00852969">
        <w:t xml:space="preserve">. Indeed, although the cycloaddition of </w:t>
      </w:r>
      <w:r w:rsidRPr="00852969">
        <w:rPr>
          <w:b/>
        </w:rPr>
        <w:t>4</w:t>
      </w:r>
      <w:r w:rsidRPr="00852969">
        <w:t xml:space="preserve"> to metal-bound isocyanides followed by the N−O bond cleavage leading to metal-bound imines via deoxygenation reaction is known,</w:t>
      </w:r>
      <w:r w:rsidRPr="00852969">
        <w:fldChar w:fldCharType="begin">
          <w:fldData xml:space="preserve">PEVuZE5vdGU+PENpdGU+PEF1dGhvcj5MdXp5YW5pbjwvQXV0aG9yPjxZZWFyPjIwMDk8L1llYXI+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</w:fldData>
        </w:fldChar>
      </w:r>
      <w:r w:rsidR="00E62559">
        <w:instrText xml:space="preserve"> ADDIN EN.CITE </w:instrText>
      </w:r>
      <w:r w:rsidR="00E62559">
        <w:fldChar w:fldCharType="begin">
          <w:fldData xml:space="preserve">PEVuZE5vdGU+PENpdGU+PEF1dGhvcj5MdXp5YW5pbjwvQXV0aG9yPjxZZWFyPjIwMDk8L1llYXI+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</w:fldData>
        </w:fldChar>
      </w:r>
      <w:r w:rsidR="00E62559">
        <w:instrText xml:space="preserve"> ADDIN EN.CITE.DATA </w:instrText>
      </w:r>
      <w:r w:rsidR="00E62559">
        <w:fldChar w:fldCharType="end"/>
      </w:r>
      <w:r w:rsidRPr="00852969">
        <w:fldChar w:fldCharType="separate"/>
      </w:r>
      <w:r w:rsidR="00E62559" w:rsidRPr="00E62559">
        <w:rPr>
          <w:noProof/>
          <w:vertAlign w:val="superscript"/>
        </w:rPr>
        <w:t>5,19b</w:t>
      </w:r>
      <w:r w:rsidRPr="00852969">
        <w:fldChar w:fldCharType="end"/>
      </w:r>
      <w:r w:rsidRPr="00852969">
        <w:t xml:space="preserve"> in our work we observed the formation of stable </w:t>
      </w:r>
      <w:proofErr w:type="spellStart"/>
      <w:r w:rsidRPr="00852969">
        <w:t>metallacyclic</w:t>
      </w:r>
      <w:proofErr w:type="spellEnd"/>
      <w:r w:rsidRPr="00852969">
        <w:t xml:space="preserve"> species, whereas imine species were not detected. </w:t>
      </w:r>
      <w:r w:rsidRPr="00D20788">
        <w:t xml:space="preserve">Nevertheless, we </w:t>
      </w:r>
      <w:r w:rsidR="00322A91" w:rsidRPr="00D20788">
        <w:t>believe</w:t>
      </w:r>
      <w:r w:rsidRPr="00D20788">
        <w:t xml:space="preserve"> that the key step of formation of </w:t>
      </w:r>
      <w:r w:rsidRPr="00D20788">
        <w:rPr>
          <w:b/>
        </w:rPr>
        <w:t>9</w:t>
      </w:r>
      <w:r w:rsidRPr="00D20788">
        <w:t xml:space="preserve"> and </w:t>
      </w:r>
      <w:r w:rsidRPr="00D20788">
        <w:rPr>
          <w:b/>
        </w:rPr>
        <w:t>10</w:t>
      </w:r>
      <w:r w:rsidRPr="00D20788">
        <w:t xml:space="preserve"> is also the N−O bond cleavage, whose instability could be explained by the electronic repulsion of the two atoms</w:t>
      </w:r>
      <w:r w:rsidR="00F229DC" w:rsidRPr="00D20788">
        <w:t>.</w:t>
      </w:r>
      <w:r w:rsidRPr="00D20788">
        <w:fldChar w:fldCharType="begin">
          <w:fldData xml:space="preserve">PEVuZE5vdGU+PENpdGU+PEF1dGhvcj5Ob3Zpa292PC9BdXRob3I+PFllYXI+MjAxMzwvWWVhcj48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</w:fldData>
        </w:fldChar>
      </w:r>
      <w:r w:rsidR="007C78D1" w:rsidRPr="00D20788">
        <w:instrText xml:space="preserve"> ADDIN EN.CITE </w:instrText>
      </w:r>
      <w:r w:rsidR="007C78D1" w:rsidRPr="00D20788">
        <w:fldChar w:fldCharType="begin">
          <w:fldData xml:space="preserve">PEVuZE5vdGU+PENpdGU+PEF1dGhvcj5Ob3Zpa292PC9BdXRob3I+PFllYXI+MjAxMzwvWWVhcj48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</w:fldData>
        </w:fldChar>
      </w:r>
      <w:r w:rsidR="007C78D1" w:rsidRPr="00D20788">
        <w:instrText xml:space="preserve"> ADDIN EN.CITE.DATA </w:instrText>
      </w:r>
      <w:r w:rsidR="007C78D1" w:rsidRPr="00D20788">
        <w:fldChar w:fldCharType="end"/>
      </w:r>
      <w:r w:rsidRPr="00D20788">
        <w:fldChar w:fldCharType="separate"/>
      </w:r>
      <w:r w:rsidR="007C78D1" w:rsidRPr="00D20788">
        <w:rPr>
          <w:noProof/>
          <w:vertAlign w:val="superscript"/>
        </w:rPr>
        <w:t>19d</w:t>
      </w:r>
      <w:r w:rsidRPr="00D20788">
        <w:fldChar w:fldCharType="end"/>
      </w:r>
      <w:r w:rsidR="00225A53" w:rsidRPr="00D20788">
        <w:t xml:space="preserve"> </w:t>
      </w:r>
      <w:r w:rsidR="00C55A61" w:rsidRPr="00D20788">
        <w:t>As a</w:t>
      </w:r>
      <w:r w:rsidR="00225A53" w:rsidRPr="00D20788">
        <w:t xml:space="preserve"> hypothesis (see</w:t>
      </w:r>
      <w:r w:rsidRPr="00D20788">
        <w:t xml:space="preserve"> Mechanistic aspects</w:t>
      </w:r>
      <w:r w:rsidR="00322A91" w:rsidRPr="00D20788">
        <w:t xml:space="preserve"> section </w:t>
      </w:r>
      <w:r w:rsidR="00322A91" w:rsidRPr="00D20788">
        <w:rPr>
          <w:lang w:val="en-GB"/>
        </w:rPr>
        <w:t xml:space="preserve">in </w:t>
      </w:r>
      <w:r w:rsidR="00322A91" w:rsidRPr="00D20788">
        <w:rPr>
          <w:b/>
          <w:lang w:val="en-GB"/>
        </w:rPr>
        <w:t>Supporting Information</w:t>
      </w:r>
      <w:r w:rsidRPr="00D20788">
        <w:t>)</w:t>
      </w:r>
      <w:r w:rsidR="00225A53" w:rsidRPr="00D20788">
        <w:t xml:space="preserve"> </w:t>
      </w:r>
      <w:r w:rsidR="00C55A61" w:rsidRPr="00D20788">
        <w:t>we suggest</w:t>
      </w:r>
      <w:r w:rsidR="00225A53" w:rsidRPr="00D20788">
        <w:t xml:space="preserve"> that deprotonation of the </w:t>
      </w:r>
      <w:proofErr w:type="spellStart"/>
      <w:r w:rsidR="00225A53" w:rsidRPr="00D20788">
        <w:t>endocyclic</w:t>
      </w:r>
      <w:proofErr w:type="spellEnd"/>
      <w:r w:rsidR="00225A53" w:rsidRPr="00D20788">
        <w:t xml:space="preserve"> CH group in the carbene cycloadducts is the first step of a transformation into the </w:t>
      </w:r>
      <w:proofErr w:type="spellStart"/>
      <w:r w:rsidR="00225A53" w:rsidRPr="00D20788">
        <w:t>metallacyclic</w:t>
      </w:r>
      <w:proofErr w:type="spellEnd"/>
      <w:r w:rsidR="00225A53" w:rsidRPr="00D20788">
        <w:t xml:space="preserve"> gold(III) species, and it results in spontaneous N–O bond cleavage. The substituent depending chemical behavior of the isocyanide complexes is controlled by the acidity of the corresponding </w:t>
      </w:r>
      <w:proofErr w:type="spellStart"/>
      <w:r w:rsidR="00225A53" w:rsidRPr="00D20788">
        <w:t>endocyclic</w:t>
      </w:r>
      <w:proofErr w:type="spellEnd"/>
      <w:r w:rsidR="00225A53" w:rsidRPr="00D20788">
        <w:t xml:space="preserve"> CH group. Although, quantum chemistry calculations are in agreement with </w:t>
      </w:r>
      <w:r w:rsidR="0056382C" w:rsidRPr="00D20788">
        <w:t>these ideas</w:t>
      </w:r>
      <w:r w:rsidR="00225A53" w:rsidRPr="00D20788">
        <w:t xml:space="preserve">, </w:t>
      </w:r>
      <w:r w:rsidR="00A001C6" w:rsidRPr="00D20788">
        <w:t>more detailed</w:t>
      </w:r>
      <w:r w:rsidR="00225A53" w:rsidRPr="00D20788">
        <w:t xml:space="preserve"> </w:t>
      </w:r>
      <w:r w:rsidR="00A001C6" w:rsidRPr="00D20788">
        <w:t xml:space="preserve">theoretical </w:t>
      </w:r>
      <w:r w:rsidR="00225A53" w:rsidRPr="00D20788">
        <w:t>studies are required</w:t>
      </w:r>
      <w:r w:rsidR="00A001C6" w:rsidRPr="00D20788">
        <w:t xml:space="preserve"> to support the </w:t>
      </w:r>
      <w:proofErr w:type="spellStart"/>
      <w:r w:rsidR="00A001C6" w:rsidRPr="00D20788">
        <w:t>hypotesis</w:t>
      </w:r>
      <w:proofErr w:type="spellEnd"/>
      <w:r w:rsidR="00225A53" w:rsidRPr="00D20788">
        <w:t>.</w:t>
      </w:r>
    </w:p>
    <w:p w14:paraId="2547E745" w14:textId="7F9924D2" w:rsidR="00B96FD1" w:rsidRDefault="00B96FD1" w:rsidP="00B96FD1">
      <w:pPr>
        <w:pStyle w:val="TAMainText"/>
        <w:spacing w:after="0"/>
        <w:ind w:firstLine="181"/>
      </w:pPr>
      <w:r w:rsidRPr="00D20788">
        <w:t xml:space="preserve">Numerous attempts were undertaken to convert </w:t>
      </w:r>
      <w:r w:rsidRPr="00D20788">
        <w:rPr>
          <w:b/>
        </w:rPr>
        <w:t>8</w:t>
      </w:r>
      <w:r w:rsidRPr="00D20788">
        <w:t xml:space="preserve"> to the corresponding </w:t>
      </w:r>
      <w:proofErr w:type="spellStart"/>
      <w:r w:rsidRPr="00D20788">
        <w:t>metallacyclic</w:t>
      </w:r>
      <w:proofErr w:type="spellEnd"/>
      <w:r w:rsidRPr="00D20788">
        <w:t xml:space="preserve"> species analogous to </w:t>
      </w:r>
      <w:r w:rsidRPr="00D20788">
        <w:rPr>
          <w:b/>
        </w:rPr>
        <w:t>9</w:t>
      </w:r>
      <w:r w:rsidRPr="00D20788">
        <w:t xml:space="preserve"> and </w:t>
      </w:r>
      <w:r w:rsidRPr="00D20788">
        <w:rPr>
          <w:b/>
        </w:rPr>
        <w:t>10</w:t>
      </w:r>
      <w:r w:rsidRPr="00D20788">
        <w:t xml:space="preserve"> </w:t>
      </w:r>
      <w:r w:rsidR="009A5F22" w:rsidRPr="00D20788">
        <w:t xml:space="preserve">and also to generate carbene analogues of </w:t>
      </w:r>
      <w:r w:rsidR="009A5F22" w:rsidRPr="00D20788">
        <w:rPr>
          <w:b/>
        </w:rPr>
        <w:t>9</w:t>
      </w:r>
      <w:r w:rsidR="009A5F22" w:rsidRPr="00D20788">
        <w:t xml:space="preserve"> and </w:t>
      </w:r>
      <w:r w:rsidR="009A5F22" w:rsidRPr="00D20788">
        <w:rPr>
          <w:b/>
        </w:rPr>
        <w:t>10</w:t>
      </w:r>
      <w:r w:rsidR="009A5F22" w:rsidRPr="00D20788">
        <w:t xml:space="preserve"> </w:t>
      </w:r>
      <w:r w:rsidR="00CD20B2" w:rsidRPr="00D20788">
        <w:t xml:space="preserve">that are </w:t>
      </w:r>
      <w:r w:rsidR="009A5F22" w:rsidRPr="00D20788">
        <w:t xml:space="preserve">similar to </w:t>
      </w:r>
      <w:r w:rsidR="009A5F22" w:rsidRPr="00D20788">
        <w:rPr>
          <w:b/>
        </w:rPr>
        <w:t>8</w:t>
      </w:r>
      <w:r w:rsidR="009A5F22" w:rsidRPr="00D20788">
        <w:t>. Reactions were monitored either in solution (CD</w:t>
      </w:r>
      <w:r w:rsidR="009A5F22" w:rsidRPr="00D20788">
        <w:rPr>
          <w:vertAlign w:val="subscript"/>
        </w:rPr>
        <w:t>2</w:t>
      </w:r>
      <w:r w:rsidR="009A5F22" w:rsidRPr="00D20788">
        <w:t>Cl</w:t>
      </w:r>
      <w:r w:rsidR="009A5F22" w:rsidRPr="00D20788">
        <w:rPr>
          <w:vertAlign w:val="subscript"/>
        </w:rPr>
        <w:t>2</w:t>
      </w:r>
      <w:r w:rsidR="009A5F22" w:rsidRPr="00D20788">
        <w:t xml:space="preserve"> or toluene-</w:t>
      </w:r>
      <w:r w:rsidR="009A5F22" w:rsidRPr="00D20788">
        <w:rPr>
          <w:i/>
        </w:rPr>
        <w:t>d</w:t>
      </w:r>
      <w:r w:rsidR="009A5F22" w:rsidRPr="00D20788">
        <w:rPr>
          <w:vertAlign w:val="subscript"/>
        </w:rPr>
        <w:t>8</w:t>
      </w:r>
      <w:r w:rsidR="009A5F22" w:rsidRPr="00D20788">
        <w:t>, from −74 </w:t>
      </w:r>
      <w:r w:rsidR="009A5F22" w:rsidRPr="00D20788">
        <w:sym w:font="Symbol" w:char="F0B0"/>
      </w:r>
      <w:r w:rsidR="009A5F22" w:rsidRPr="00D20788">
        <w:t xml:space="preserve">C to RT) using </w:t>
      </w:r>
      <w:r w:rsidR="009A5F22" w:rsidRPr="00D20788">
        <w:rPr>
          <w:vertAlign w:val="superscript"/>
        </w:rPr>
        <w:t>1</w:t>
      </w:r>
      <w:r w:rsidR="009A5F22" w:rsidRPr="00D20788">
        <w:t xml:space="preserve">H and </w:t>
      </w:r>
      <w:r w:rsidR="009A5F22" w:rsidRPr="00D20788">
        <w:rPr>
          <w:vertAlign w:val="superscript"/>
        </w:rPr>
        <w:t>13</w:t>
      </w:r>
      <w:r w:rsidR="009A5F22" w:rsidRPr="00D20788">
        <w:t>C{</w:t>
      </w:r>
      <w:r w:rsidR="009A5F22" w:rsidRPr="00D20788">
        <w:rPr>
          <w:vertAlign w:val="superscript"/>
        </w:rPr>
        <w:t>1</w:t>
      </w:r>
      <w:r w:rsidR="009A5F22" w:rsidRPr="00D20788">
        <w:t xml:space="preserve">H} NMR, or in the solid state (at 40 °C), </w:t>
      </w:r>
      <w:r w:rsidRPr="00D20788">
        <w:t>but they did not lead to the expected transformation</w:t>
      </w:r>
      <w:r w:rsidR="009A5F22" w:rsidRPr="00D20788">
        <w:t>s</w:t>
      </w:r>
      <w:r w:rsidRPr="00D20788">
        <w:t xml:space="preserve">. </w:t>
      </w:r>
      <w:r w:rsidR="009A5F22" w:rsidRPr="00D20788">
        <w:t xml:space="preserve">For </w:t>
      </w:r>
      <w:r w:rsidR="009A5F22" w:rsidRPr="00D20788">
        <w:rPr>
          <w:b/>
        </w:rPr>
        <w:t>8</w:t>
      </w:r>
      <w:r w:rsidR="009A5F22" w:rsidRPr="00D20788">
        <w:t>, o</w:t>
      </w:r>
      <w:r w:rsidRPr="00D20788">
        <w:t xml:space="preserve">nly </w:t>
      </w:r>
      <w:r w:rsidR="009A5F22" w:rsidRPr="00D20788">
        <w:t>gradual decomposition</w:t>
      </w:r>
      <w:r w:rsidR="00F77A25" w:rsidRPr="00D20788">
        <w:t xml:space="preserve"> in solution (ca. 4 </w:t>
      </w:r>
      <w:proofErr w:type="spellStart"/>
      <w:r w:rsidR="00F77A25" w:rsidRPr="00D20788">
        <w:t>h at</w:t>
      </w:r>
      <w:proofErr w:type="spellEnd"/>
      <w:r w:rsidR="00F77A25" w:rsidRPr="00D20788">
        <w:t xml:space="preserve"> </w:t>
      </w:r>
      <w:r w:rsidR="00F77A25" w:rsidRPr="00D20788">
        <w:t>RT,</w:t>
      </w:r>
      <w:r w:rsidR="00F77A25" w:rsidRPr="00D20788">
        <w:t xml:space="preserve"> ca. </w:t>
      </w:r>
      <w:r w:rsidR="00F77A25" w:rsidRPr="00D20788">
        <w:t>2 d</w:t>
      </w:r>
      <w:r w:rsidR="00F77A25" w:rsidRPr="00D20788">
        <w:t xml:space="preserve"> at</w:t>
      </w:r>
      <w:r w:rsidR="00F77A25" w:rsidRPr="00D20788">
        <w:t xml:space="preserve"> −74 </w:t>
      </w:r>
      <w:r w:rsidR="00F77A25" w:rsidRPr="00D20788">
        <w:sym w:font="Symbol" w:char="F0B0"/>
      </w:r>
      <w:r w:rsidR="00F77A25" w:rsidRPr="00D20788">
        <w:t>C</w:t>
      </w:r>
      <w:r w:rsidR="00F77A25" w:rsidRPr="00D20788">
        <w:t>)</w:t>
      </w:r>
      <w:r w:rsidR="00F77A25" w:rsidRPr="00D20788">
        <w:t xml:space="preserve">, </w:t>
      </w:r>
      <w:r w:rsidR="00F77A25" w:rsidRPr="00D20788">
        <w:t xml:space="preserve">or solid state </w:t>
      </w:r>
      <w:r w:rsidRPr="00D20788">
        <w:t>(</w:t>
      </w:r>
      <w:r w:rsidR="00F77A25" w:rsidRPr="00D20788">
        <w:t xml:space="preserve">1 d </w:t>
      </w:r>
      <w:r w:rsidRPr="00D20788">
        <w:t>solid state) giving a broad mixture of decomposition products, including metallic gold, was observed. Although in the ESI</w:t>
      </w:r>
      <w:r w:rsidRPr="00D20788">
        <w:rPr>
          <w:vertAlign w:val="superscript"/>
        </w:rPr>
        <w:t>–</w:t>
      </w:r>
      <w:r w:rsidRPr="00D20788">
        <w:t xml:space="preserve">-MS spectrum of </w:t>
      </w:r>
      <w:r w:rsidRPr="00D20788">
        <w:rPr>
          <w:b/>
        </w:rPr>
        <w:t>8</w:t>
      </w:r>
      <w:r w:rsidRPr="00D20788">
        <w:t>, the signal of the fragmented ion [M – </w:t>
      </w:r>
      <w:proofErr w:type="spellStart"/>
      <w:r w:rsidRPr="00D20788">
        <w:t>HCl</w:t>
      </w:r>
      <w:proofErr w:type="spellEnd"/>
      <w:r w:rsidRPr="00D20788">
        <w:t> – H]</w:t>
      </w:r>
      <w:r w:rsidRPr="00D20788">
        <w:rPr>
          <w:vertAlign w:val="superscript"/>
        </w:rPr>
        <w:t>–</w:t>
      </w:r>
      <w:r w:rsidRPr="00D20788">
        <w:t xml:space="preserve"> appeared, we believe it corresponds to either fragmentation of </w:t>
      </w:r>
      <w:r w:rsidRPr="00D20788">
        <w:rPr>
          <w:b/>
        </w:rPr>
        <w:t>8</w:t>
      </w:r>
      <w:r w:rsidRPr="00D20788">
        <w:t xml:space="preserve"> or deprotonation of the corresponding </w:t>
      </w:r>
      <w:proofErr w:type="spellStart"/>
      <w:r w:rsidRPr="00D20788">
        <w:t>metallacyclic</w:t>
      </w:r>
      <w:proofErr w:type="spellEnd"/>
      <w:r w:rsidRPr="00D20788">
        <w:t xml:space="preserve"> gold complex; we were unable to detect the latter complex by IR or </w:t>
      </w:r>
      <w:r w:rsidRPr="00D20788">
        <w:rPr>
          <w:vertAlign w:val="superscript"/>
        </w:rPr>
        <w:t>1</w:t>
      </w:r>
      <w:r w:rsidRPr="00D20788">
        <w:t>H NMR spectroscopy.</w:t>
      </w:r>
      <w:r w:rsidR="009A5F22" w:rsidRPr="00D20788">
        <w:t xml:space="preserve"> For reaction of </w:t>
      </w:r>
      <w:r w:rsidR="009A5F22" w:rsidRPr="00D20788">
        <w:rPr>
          <w:b/>
        </w:rPr>
        <w:t>1</w:t>
      </w:r>
      <w:r w:rsidR="009A5F22" w:rsidRPr="00D20788">
        <w:t xml:space="preserve"> and </w:t>
      </w:r>
      <w:r w:rsidR="009A5F22" w:rsidRPr="00D20788">
        <w:rPr>
          <w:b/>
        </w:rPr>
        <w:t>2</w:t>
      </w:r>
      <w:r w:rsidR="009A5F22" w:rsidRPr="00D20788">
        <w:t xml:space="preserve"> with </w:t>
      </w:r>
      <w:r w:rsidR="009A5F22" w:rsidRPr="00D20788">
        <w:rPr>
          <w:b/>
        </w:rPr>
        <w:t>4</w:t>
      </w:r>
      <w:r w:rsidR="009A5F22" w:rsidRPr="00D20788">
        <w:t xml:space="preserve">, only the gradual accumulation of </w:t>
      </w:r>
      <w:r w:rsidR="009A5F22" w:rsidRPr="00D20788">
        <w:rPr>
          <w:b/>
        </w:rPr>
        <w:t>9</w:t>
      </w:r>
      <w:r w:rsidR="009A5F22" w:rsidRPr="00D20788">
        <w:t xml:space="preserve"> and </w:t>
      </w:r>
      <w:r w:rsidR="009A5F22" w:rsidRPr="00D20788">
        <w:rPr>
          <w:b/>
        </w:rPr>
        <w:t>10</w:t>
      </w:r>
      <w:r w:rsidR="009A5F22" w:rsidRPr="00D20788">
        <w:t xml:space="preserve"> was undoubtedly detected at −74 </w:t>
      </w:r>
      <w:r w:rsidR="009A5F22" w:rsidRPr="00D20788">
        <w:sym w:font="Symbol" w:char="F0B0"/>
      </w:r>
      <w:r w:rsidR="009A5F22" w:rsidRPr="00D20788">
        <w:t>C.</w:t>
      </w:r>
    </w:p>
    <w:p w14:paraId="0472DF5A" w14:textId="1C70E760" w:rsidR="00540B20" w:rsidRPr="00852969" w:rsidRDefault="00B96FD1" w:rsidP="00EE3847">
      <w:pPr>
        <w:pStyle w:val="TAMainText"/>
      </w:pPr>
      <w:r w:rsidRPr="00B96FD1">
        <w:lastRenderedPageBreak/>
        <w:t xml:space="preserve">Addition of equimolar amounts of the </w:t>
      </w:r>
      <w:proofErr w:type="spellStart"/>
      <w:r w:rsidRPr="00B96FD1">
        <w:rPr>
          <w:i/>
        </w:rPr>
        <w:t>aldonitrone</w:t>
      </w:r>
      <w:proofErr w:type="spellEnd"/>
      <w:r w:rsidRPr="00B96FD1">
        <w:t xml:space="preserve"> </w:t>
      </w:r>
      <w:r w:rsidRPr="00B96FD1">
        <w:rPr>
          <w:i/>
        </w:rPr>
        <w:t>p</w:t>
      </w:r>
      <w:r w:rsidRPr="00B96FD1">
        <w:t>-</w:t>
      </w:r>
      <w:proofErr w:type="spellStart"/>
      <w:r w:rsidRPr="00B96FD1">
        <w:t>tolyl</w:t>
      </w:r>
      <w:proofErr w:type="spellEnd"/>
      <w:r w:rsidRPr="00B96FD1">
        <w:t>-CH=N</w:t>
      </w:r>
      <w:r w:rsidRPr="00B96FD1">
        <w:rPr>
          <w:vertAlign w:val="superscript"/>
        </w:rPr>
        <w:t>+</w:t>
      </w:r>
      <w:r w:rsidRPr="00B96FD1">
        <w:t>(</w:t>
      </w:r>
      <w:proofErr w:type="gramStart"/>
      <w:r w:rsidRPr="00B96FD1">
        <w:t>Me)O</w:t>
      </w:r>
      <w:proofErr w:type="gramEnd"/>
      <w:r w:rsidRPr="00B96FD1">
        <w:rPr>
          <w:vertAlign w:val="superscript"/>
        </w:rPr>
        <w:t>–</w:t>
      </w:r>
      <w:r w:rsidRPr="00B96FD1">
        <w:t xml:space="preserve"> (</w:t>
      </w:r>
      <w:r w:rsidRPr="00B96FD1">
        <w:rPr>
          <w:b/>
        </w:rPr>
        <w:t>5</w:t>
      </w:r>
      <w:r w:rsidRPr="00B96FD1">
        <w:t>) or the ketonitrone Ph</w:t>
      </w:r>
      <w:r w:rsidRPr="00B96FD1">
        <w:rPr>
          <w:vertAlign w:val="subscript"/>
        </w:rPr>
        <w:t>2</w:t>
      </w:r>
      <w:r w:rsidRPr="00B96FD1">
        <w:t>C=N</w:t>
      </w:r>
      <w:r w:rsidRPr="00B96FD1">
        <w:rPr>
          <w:vertAlign w:val="superscript"/>
        </w:rPr>
        <w:t>+</w:t>
      </w:r>
      <w:r w:rsidRPr="00B96FD1">
        <w:t>(CH</w:t>
      </w:r>
      <w:r w:rsidRPr="00B96FD1">
        <w:rPr>
          <w:vertAlign w:val="subscript"/>
        </w:rPr>
        <w:t>2</w:t>
      </w:r>
      <w:r w:rsidRPr="00B96FD1">
        <w:t>Ph)O</w:t>
      </w:r>
      <w:r w:rsidRPr="00B96FD1">
        <w:rPr>
          <w:vertAlign w:val="superscript"/>
        </w:rPr>
        <w:t>–</w:t>
      </w:r>
      <w:r w:rsidRPr="00B96FD1">
        <w:t xml:space="preserve"> (</w:t>
      </w:r>
      <w:r w:rsidRPr="00B96FD1">
        <w:rPr>
          <w:b/>
        </w:rPr>
        <w:t>7</w:t>
      </w:r>
      <w:r w:rsidRPr="00B96FD1">
        <w:t xml:space="preserve">) to any one of </w:t>
      </w:r>
      <w:r w:rsidRPr="00B96FD1">
        <w:rPr>
          <w:b/>
        </w:rPr>
        <w:t>1</w:t>
      </w:r>
      <w:r w:rsidRPr="00B96FD1">
        <w:t>−</w:t>
      </w:r>
      <w:r w:rsidRPr="00B96FD1">
        <w:rPr>
          <w:b/>
        </w:rPr>
        <w:t>3</w:t>
      </w:r>
      <w:r w:rsidRPr="00B96FD1">
        <w:t xml:space="preserve"> in CH</w:t>
      </w:r>
      <w:r w:rsidRPr="00B96FD1">
        <w:rPr>
          <w:vertAlign w:val="subscript"/>
        </w:rPr>
        <w:t>2</w:t>
      </w:r>
      <w:r w:rsidRPr="00B96FD1">
        <w:t>Cl</w:t>
      </w:r>
      <w:r w:rsidRPr="00B96FD1">
        <w:rPr>
          <w:vertAlign w:val="subscript"/>
        </w:rPr>
        <w:t>2</w:t>
      </w:r>
      <w:r w:rsidRPr="00B96FD1">
        <w:t xml:space="preserve"> or toluene at −74 ºC in air (or </w:t>
      </w:r>
      <w:r w:rsidRPr="00852969">
        <w:t>under N</w:t>
      </w:r>
      <w:r w:rsidRPr="00852969">
        <w:rPr>
          <w:vertAlign w:val="subscript"/>
        </w:rPr>
        <w:t>2</w:t>
      </w:r>
      <w:r w:rsidRPr="00852969">
        <w:t>) resulted in a change of the reaction color from bright yellow to pale yellowish green. When the system was gradually warmed to RT, monitoring of the formed yellow (</w:t>
      </w:r>
      <w:r w:rsidRPr="00852969">
        <w:rPr>
          <w:b/>
        </w:rPr>
        <w:t>5</w:t>
      </w:r>
      <w:r w:rsidRPr="00852969">
        <w:t xml:space="preserve">), </w:t>
      </w:r>
      <w:r w:rsidRPr="00852969">
        <w:lastRenderedPageBreak/>
        <w:t xml:space="preserve">green (upon addition of </w:t>
      </w:r>
      <w:r w:rsidRPr="00852969">
        <w:rPr>
          <w:b/>
        </w:rPr>
        <w:t>7</w:t>
      </w:r>
      <w:r w:rsidRPr="00852969">
        <w:t xml:space="preserve"> to </w:t>
      </w:r>
      <w:r w:rsidRPr="00852969">
        <w:rPr>
          <w:b/>
        </w:rPr>
        <w:t>1</w:t>
      </w:r>
      <w:r w:rsidRPr="00852969">
        <w:t xml:space="preserve">), or orange (upon addition of </w:t>
      </w:r>
      <w:r w:rsidRPr="00852969">
        <w:rPr>
          <w:b/>
        </w:rPr>
        <w:t>7</w:t>
      </w:r>
      <w:r w:rsidRPr="00852969">
        <w:t xml:space="preserve"> to </w:t>
      </w:r>
      <w:r w:rsidRPr="00852969">
        <w:rPr>
          <w:b/>
        </w:rPr>
        <w:t>2</w:t>
      </w:r>
      <w:r w:rsidRPr="00852969">
        <w:t xml:space="preserve"> or </w:t>
      </w:r>
      <w:r w:rsidRPr="00852969">
        <w:rPr>
          <w:b/>
        </w:rPr>
        <w:t>3</w:t>
      </w:r>
      <w:r w:rsidRPr="00852969">
        <w:t xml:space="preserve">) solutions using </w:t>
      </w:r>
      <w:r w:rsidRPr="00852969">
        <w:rPr>
          <w:vertAlign w:val="superscript"/>
        </w:rPr>
        <w:t>1</w:t>
      </w:r>
      <w:r w:rsidRPr="00852969">
        <w:t>H NMR and ESI</w:t>
      </w:r>
      <w:r w:rsidRPr="00852969">
        <w:rPr>
          <w:vertAlign w:val="superscript"/>
        </w:rPr>
        <w:t>+/−</w:t>
      </w:r>
      <w:r w:rsidRPr="00852969">
        <w:t xml:space="preserve">-MS revealed the presence of a broad mixture of species, including </w:t>
      </w:r>
      <w:r w:rsidRPr="00852969">
        <w:rPr>
          <w:i/>
        </w:rPr>
        <w:t>p</w:t>
      </w:r>
      <w:r w:rsidRPr="00852969">
        <w:t>-</w:t>
      </w:r>
      <w:proofErr w:type="spellStart"/>
      <w:r w:rsidRPr="00852969">
        <w:t>tolyl</w:t>
      </w:r>
      <w:proofErr w:type="spellEnd"/>
      <w:r w:rsidRPr="00852969">
        <w:t xml:space="preserve">-aldehyde (for reaction with </w:t>
      </w:r>
      <w:r w:rsidRPr="00852969">
        <w:rPr>
          <w:b/>
        </w:rPr>
        <w:t>5</w:t>
      </w:r>
      <w:r w:rsidRPr="00852969">
        <w:t xml:space="preserve">) or diphenylketone (for reaction with </w:t>
      </w:r>
      <w:r w:rsidRPr="00852969">
        <w:rPr>
          <w:b/>
        </w:rPr>
        <w:t>7</w:t>
      </w:r>
      <w:r w:rsidR="00B7211E" w:rsidRPr="00852969">
        <w:t>) among other compounds</w:t>
      </w:r>
      <w:r w:rsidR="00FA0196" w:rsidRPr="00852969">
        <w:t>; n</w:t>
      </w:r>
      <w:r w:rsidRPr="00852969">
        <w:t xml:space="preserve">o carbene species were </w:t>
      </w:r>
      <w:r w:rsidR="00442354" w:rsidRPr="00852969">
        <w:t>detected</w:t>
      </w:r>
      <w:r w:rsidRPr="00852969">
        <w:t>.</w:t>
      </w:r>
    </w:p>
    <w:p w14:paraId="5A58474A" w14:textId="77777777" w:rsidR="003719F5" w:rsidRPr="00852969" w:rsidRDefault="003719F5">
      <w:pPr>
        <w:spacing w:after="0"/>
        <w:jc w:val="left"/>
        <w:sectPr w:rsidR="003719F5" w:rsidRPr="00852969" w:rsidSect="00CE28C2">
          <w:type w:val="continuous"/>
          <w:pgSz w:w="12240" w:h="15840"/>
          <w:pgMar w:top="720" w:right="1094" w:bottom="720" w:left="1094" w:header="720" w:footer="720" w:gutter="0"/>
          <w:cols w:num="2" w:space="461"/>
        </w:sectPr>
      </w:pPr>
    </w:p>
    <w:p w14:paraId="5495D3E3" w14:textId="63E16E7B" w:rsidR="003719F5" w:rsidRPr="00852969" w:rsidRDefault="003719F5">
      <w:pPr>
        <w:spacing w:after="0"/>
        <w:jc w:val="left"/>
      </w:pPr>
    </w:p>
    <w:p w14:paraId="709BE00A" w14:textId="77777777" w:rsidR="003719F5" w:rsidRPr="00852969" w:rsidRDefault="003719F5">
      <w:pPr>
        <w:spacing w:after="0"/>
        <w:jc w:val="left"/>
        <w:sectPr w:rsidR="003719F5" w:rsidRPr="00852969" w:rsidSect="003719F5">
          <w:type w:val="continuous"/>
          <w:pgSz w:w="12240" w:h="15840"/>
          <w:pgMar w:top="720" w:right="1094" w:bottom="720" w:left="1094" w:header="720" w:footer="720" w:gutter="0"/>
          <w:cols w:space="461"/>
        </w:sectPr>
      </w:pPr>
    </w:p>
    <w:p w14:paraId="684577A8" w14:textId="6C84D3FF" w:rsidR="00D90225" w:rsidRPr="00C03E0B" w:rsidRDefault="00D90225" w:rsidP="00D90225">
      <w:pPr>
        <w:pStyle w:val="VCSchemeTitle"/>
        <w:jc w:val="left"/>
        <w:rPr>
          <w:lang w:val="en-GB"/>
        </w:rPr>
      </w:pPr>
      <w:r w:rsidRPr="00D20788">
        <w:lastRenderedPageBreak/>
        <w:t>Scheme 2. 1,3-Dipolar cycloaddition of 4</w:t>
      </w:r>
      <w:r w:rsidR="0099454B" w:rsidRPr="00D20788">
        <w:t>–</w:t>
      </w:r>
      <w:r w:rsidRPr="00D20788">
        <w:t>7 to complexes 1</w:t>
      </w:r>
      <w:r w:rsidR="0099454B" w:rsidRPr="00D20788">
        <w:t>–</w:t>
      </w:r>
      <w:r w:rsidRPr="00D20788">
        <w:t>3.</w:t>
      </w:r>
    </w:p>
    <w:p w14:paraId="59600AEE" w14:textId="55DCE96E" w:rsidR="00DD0FC4" w:rsidRDefault="0041778C" w:rsidP="00D90225">
      <w:pPr>
        <w:pStyle w:val="VCSchemeTitle"/>
        <w:jc w:val="center"/>
      </w:pPr>
      <w:r w:rsidRPr="0041778C">
        <w:rPr>
          <w:noProof/>
        </w:rPr>
        <w:drawing>
          <wp:inline distT="0" distB="0" distL="0" distR="0" wp14:anchorId="16F3F1D0" wp14:editId="27906BAA">
            <wp:extent cx="4927600" cy="29845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27600" cy="2984500"/>
                    </a:xfrm>
                    <a:prstGeom prst="rect">
                      <a:avLst/>
                    </a:prstGeom>
                  </pic:spPr>
                </pic:pic>
              </a:graphicData>
            </a:graphic>
          </wp:inline>
        </w:drawing>
      </w:r>
    </w:p>
    <w:p w14:paraId="523950DC" w14:textId="77777777" w:rsidR="00DD0FC4" w:rsidRDefault="00DD0FC4">
      <w:pPr>
        <w:spacing w:after="0"/>
        <w:jc w:val="left"/>
        <w:sectPr w:rsidR="00DD0FC4" w:rsidSect="00DD0FC4">
          <w:type w:val="continuous"/>
          <w:pgSz w:w="12240" w:h="15840"/>
          <w:pgMar w:top="720" w:right="1094" w:bottom="720" w:left="1094" w:header="720" w:footer="720" w:gutter="0"/>
          <w:cols w:space="461"/>
        </w:sectPr>
      </w:pPr>
    </w:p>
    <w:p w14:paraId="1DA835B2" w14:textId="510E3BFA" w:rsidR="00326F68" w:rsidRPr="00852969" w:rsidRDefault="00F5253F" w:rsidP="00F5253F">
      <w:pPr>
        <w:pStyle w:val="TAMainText"/>
        <w:spacing w:after="0"/>
        <w:ind w:firstLine="181"/>
      </w:pPr>
      <w:r w:rsidRPr="00852969">
        <w:lastRenderedPageBreak/>
        <w:t xml:space="preserve">Addition of equimolar amounts of the </w:t>
      </w:r>
      <w:r w:rsidRPr="00852969">
        <w:rPr>
          <w:i/>
        </w:rPr>
        <w:t xml:space="preserve">ketonitrone </w:t>
      </w:r>
      <w:r w:rsidRPr="00852969">
        <w:t>Ph</w:t>
      </w:r>
      <w:r w:rsidRPr="00852969">
        <w:rPr>
          <w:vertAlign w:val="subscript"/>
        </w:rPr>
        <w:t>2</w:t>
      </w:r>
      <w:r w:rsidRPr="00852969">
        <w:t>C=N</w:t>
      </w:r>
      <w:r w:rsidRPr="00852969">
        <w:rPr>
          <w:vertAlign w:val="superscript"/>
        </w:rPr>
        <w:t>+</w:t>
      </w:r>
      <w:r w:rsidRPr="00852969">
        <w:t>(</w:t>
      </w:r>
      <w:proofErr w:type="gramStart"/>
      <w:r w:rsidRPr="00852969">
        <w:t>Ph)O</w:t>
      </w:r>
      <w:proofErr w:type="gramEnd"/>
      <w:r w:rsidRPr="00852969">
        <w:rPr>
          <w:vertAlign w:val="superscript"/>
        </w:rPr>
        <w:t>–</w:t>
      </w:r>
      <w:r w:rsidRPr="00852969">
        <w:t xml:space="preserve"> (</w:t>
      </w:r>
      <w:r w:rsidRPr="00852969">
        <w:rPr>
          <w:b/>
        </w:rPr>
        <w:t>6</w:t>
      </w:r>
      <w:r w:rsidRPr="00852969">
        <w:t xml:space="preserve">) to </w:t>
      </w:r>
      <w:r w:rsidRPr="00852969">
        <w:rPr>
          <w:b/>
        </w:rPr>
        <w:t>1</w:t>
      </w:r>
      <w:r w:rsidRPr="00852969">
        <w:t>−</w:t>
      </w:r>
      <w:r w:rsidRPr="00852969">
        <w:rPr>
          <w:b/>
        </w:rPr>
        <w:t>3</w:t>
      </w:r>
      <w:r w:rsidRPr="00852969">
        <w:t xml:space="preserve"> in CH</w:t>
      </w:r>
      <w:r w:rsidRPr="00852969">
        <w:rPr>
          <w:vertAlign w:val="subscript"/>
        </w:rPr>
        <w:t>2</w:t>
      </w:r>
      <w:r w:rsidRPr="00852969">
        <w:t>Cl</w:t>
      </w:r>
      <w:r w:rsidRPr="00852969">
        <w:rPr>
          <w:vertAlign w:val="subscript"/>
        </w:rPr>
        <w:t>2</w:t>
      </w:r>
      <w:r w:rsidRPr="00852969">
        <w:t xml:space="preserve"> or toluene at −74 ºC in air (or under N</w:t>
      </w:r>
      <w:r w:rsidRPr="00852969">
        <w:rPr>
          <w:vertAlign w:val="subscript"/>
        </w:rPr>
        <w:t>2</w:t>
      </w:r>
      <w:r w:rsidRPr="00852969">
        <w:t xml:space="preserve">) resulted in the change of the reaction </w:t>
      </w:r>
      <w:proofErr w:type="spellStart"/>
      <w:r w:rsidRPr="00852969">
        <w:t>colour</w:t>
      </w:r>
      <w:proofErr w:type="spellEnd"/>
      <w:r w:rsidRPr="00852969">
        <w:t xml:space="preserve"> from bright yellow to pale yellowish green (</w:t>
      </w:r>
      <w:r w:rsidRPr="00852969">
        <w:rPr>
          <w:b/>
        </w:rPr>
        <w:t>1</w:t>
      </w:r>
      <w:r w:rsidRPr="00852969">
        <w:t>) or maroon (</w:t>
      </w:r>
      <w:r w:rsidRPr="00852969">
        <w:rPr>
          <w:b/>
        </w:rPr>
        <w:t>2</w:t>
      </w:r>
      <w:r w:rsidRPr="00852969">
        <w:t xml:space="preserve"> and </w:t>
      </w:r>
      <w:r w:rsidRPr="00852969">
        <w:rPr>
          <w:b/>
        </w:rPr>
        <w:t>3</w:t>
      </w:r>
      <w:r w:rsidRPr="00852969">
        <w:t>). When the system was warmed to RT, monitoring of the formed yellow (</w:t>
      </w:r>
      <w:r w:rsidRPr="00852969">
        <w:rPr>
          <w:b/>
        </w:rPr>
        <w:t>1</w:t>
      </w:r>
      <w:r w:rsidRPr="00852969">
        <w:t>) or red (</w:t>
      </w:r>
      <w:r w:rsidRPr="00852969">
        <w:rPr>
          <w:b/>
        </w:rPr>
        <w:t>2</w:t>
      </w:r>
      <w:r w:rsidRPr="00852969">
        <w:t xml:space="preserve"> and </w:t>
      </w:r>
      <w:r w:rsidRPr="00852969">
        <w:rPr>
          <w:b/>
        </w:rPr>
        <w:t>3</w:t>
      </w:r>
      <w:r w:rsidRPr="00852969">
        <w:t>) solutions indicated the presence of metallic gold, isocyanide, diphenylketone,</w:t>
      </w:r>
      <w:r w:rsidR="002D6EF2">
        <w:t xml:space="preserve"> protonated </w:t>
      </w:r>
      <w:r w:rsidR="002D6EF2" w:rsidRPr="002D6EF2">
        <w:rPr>
          <w:b/>
        </w:rPr>
        <w:t>4</w:t>
      </w:r>
      <w:r w:rsidR="002D6EF2" w:rsidRPr="00852969">
        <w:fldChar w:fldCharType="begin">
          <w:fldData xml:space="preserve">PEVuZE5vdGU+PENpdGU+PEF1dGhvcj5Ib3VzZTwvQXV0aG9yPjxZZWFyPjE5NzU8L1llYXI+PFJl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</w:fldData>
        </w:fldChar>
      </w:r>
      <w:r w:rsidR="002D6EF2">
        <w:instrText xml:space="preserve"> ADDIN EN.CITE </w:instrText>
      </w:r>
      <w:r w:rsidR="002D6EF2">
        <w:fldChar w:fldCharType="begin">
          <w:fldData xml:space="preserve">PEVuZE5vdGU+PENpdGU+PEF1dGhvcj5Ib3VzZTwvQXV0aG9yPjxZZWFyPjE5NzU8L1llYXI+PFJl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</w:fldData>
        </w:fldChar>
      </w:r>
      <w:r w:rsidR="002D6EF2">
        <w:instrText xml:space="preserve"> ADDIN EN.CITE.DATA </w:instrText>
      </w:r>
      <w:r w:rsidR="002D6EF2">
        <w:fldChar w:fldCharType="end"/>
      </w:r>
      <w:r w:rsidR="002D6EF2" w:rsidRPr="00852969">
        <w:fldChar w:fldCharType="separate"/>
      </w:r>
      <w:r w:rsidR="002D6EF2" w:rsidRPr="002D6EF2">
        <w:rPr>
          <w:noProof/>
          <w:vertAlign w:val="superscript"/>
        </w:rPr>
        <w:t>24</w:t>
      </w:r>
      <w:r w:rsidR="002D6EF2" w:rsidRPr="00852969">
        <w:fldChar w:fldCharType="end"/>
      </w:r>
      <w:r w:rsidR="002D6EF2" w:rsidRPr="00852969">
        <w:t xml:space="preserve"> </w:t>
      </w:r>
      <w:r w:rsidRPr="00852969">
        <w:t xml:space="preserve">along with other </w:t>
      </w:r>
      <w:r w:rsidR="0030695F" w:rsidRPr="00852969">
        <w:t xml:space="preserve">yet </w:t>
      </w:r>
      <w:r w:rsidRPr="00852969">
        <w:t>unidentified decomposition products.</w:t>
      </w:r>
    </w:p>
    <w:p w14:paraId="6978473A" w14:textId="136D01F6" w:rsidR="00326F68" w:rsidRPr="00852969" w:rsidRDefault="00F5253F" w:rsidP="00F5253F">
      <w:pPr>
        <w:pStyle w:val="TAMainText"/>
        <w:spacing w:after="0"/>
        <w:ind w:firstLine="181"/>
      </w:pPr>
      <w:r w:rsidRPr="00852969">
        <w:t xml:space="preserve">To prove the formation of the cyclic carbene species, we studied the addition of </w:t>
      </w:r>
      <w:r w:rsidRPr="00852969">
        <w:rPr>
          <w:b/>
        </w:rPr>
        <w:t>5</w:t>
      </w:r>
      <w:r w:rsidRPr="00852969">
        <w:t>−</w:t>
      </w:r>
      <w:r w:rsidRPr="00852969">
        <w:rPr>
          <w:b/>
        </w:rPr>
        <w:t>7</w:t>
      </w:r>
      <w:r w:rsidRPr="00852969">
        <w:t xml:space="preserve"> to </w:t>
      </w:r>
      <w:r w:rsidRPr="00852969">
        <w:rPr>
          <w:b/>
        </w:rPr>
        <w:t>1</w:t>
      </w:r>
      <w:r w:rsidRPr="00852969">
        <w:t>−</w:t>
      </w:r>
      <w:r w:rsidRPr="00852969">
        <w:rPr>
          <w:b/>
        </w:rPr>
        <w:t>3</w:t>
      </w:r>
      <w:r w:rsidRPr="00852969">
        <w:t xml:space="preserve"> in CD</w:t>
      </w:r>
      <w:r w:rsidRPr="00852969">
        <w:rPr>
          <w:vertAlign w:val="subscript"/>
        </w:rPr>
        <w:t>2</w:t>
      </w:r>
      <w:r w:rsidRPr="00852969">
        <w:t>Cl</w:t>
      </w:r>
      <w:r w:rsidRPr="00852969">
        <w:rPr>
          <w:vertAlign w:val="subscript"/>
        </w:rPr>
        <w:t>2</w:t>
      </w:r>
      <w:r w:rsidRPr="00852969">
        <w:t xml:space="preserve"> at low temperature in air (see Experimental section for the detailed experimental description) using </w:t>
      </w:r>
      <w:r w:rsidRPr="00852969">
        <w:rPr>
          <w:vertAlign w:val="superscript"/>
        </w:rPr>
        <w:t>1</w:t>
      </w:r>
      <w:r w:rsidRPr="00852969">
        <w:t>H NMR spectroscopy. Thus, immediately after addition of 1.0 </w:t>
      </w:r>
      <w:proofErr w:type="spellStart"/>
      <w:r w:rsidRPr="00852969">
        <w:t>equiv</w:t>
      </w:r>
      <w:proofErr w:type="spellEnd"/>
      <w:r w:rsidRPr="00852969">
        <w:t xml:space="preserve"> of any one of </w:t>
      </w:r>
      <w:r w:rsidRPr="00852969">
        <w:rPr>
          <w:b/>
        </w:rPr>
        <w:t>5</w:t>
      </w:r>
      <w:r w:rsidRPr="00852969">
        <w:t>−</w:t>
      </w:r>
      <w:r w:rsidRPr="00852969">
        <w:rPr>
          <w:b/>
        </w:rPr>
        <w:t>7</w:t>
      </w:r>
      <w:r w:rsidRPr="00852969">
        <w:t xml:space="preserve"> to </w:t>
      </w:r>
      <w:r w:rsidRPr="00852969">
        <w:rPr>
          <w:b/>
        </w:rPr>
        <w:t>1</w:t>
      </w:r>
      <w:r w:rsidRPr="00852969">
        <w:t>−</w:t>
      </w:r>
      <w:r w:rsidRPr="00852969">
        <w:rPr>
          <w:b/>
        </w:rPr>
        <w:t>3</w:t>
      </w:r>
      <w:r w:rsidRPr="00852969">
        <w:t xml:space="preserve"> at −70 ºC, the </w:t>
      </w:r>
      <w:r w:rsidRPr="00852969">
        <w:rPr>
          <w:vertAlign w:val="superscript"/>
        </w:rPr>
        <w:t>1</w:t>
      </w:r>
      <w:r w:rsidRPr="00852969">
        <w:t xml:space="preserve">H NMR spectrum of the reaction mixture was recorded. Inspection of the spectra revealed the presence of signals due to the pure </w:t>
      </w:r>
      <w:proofErr w:type="spellStart"/>
      <w:r w:rsidRPr="00852969">
        <w:t>carbene</w:t>
      </w:r>
      <w:proofErr w:type="spellEnd"/>
      <w:r w:rsidRPr="00852969">
        <w:t xml:space="preserve"> complexes [AuCl</w:t>
      </w:r>
      <w:r w:rsidRPr="00852969">
        <w:rPr>
          <w:vertAlign w:val="subscript"/>
        </w:rPr>
        <w:t>3</w:t>
      </w:r>
      <w:r w:rsidRPr="00852969">
        <w:t>{C(</w:t>
      </w:r>
      <w:proofErr w:type="spellStart"/>
      <w:r w:rsidRPr="00852969">
        <w:t>ONMeC</w:t>
      </w:r>
      <w:r w:rsidRPr="00852969">
        <w:rPr>
          <w:i/>
          <w:vertAlign w:val="superscript"/>
        </w:rPr>
        <w:t>a</w:t>
      </w:r>
      <w:r w:rsidRPr="00852969">
        <w:t>H</w:t>
      </w:r>
      <w:proofErr w:type="spellEnd"/>
      <w:r w:rsidRPr="00852969">
        <w:t>-</w:t>
      </w:r>
      <w:r w:rsidRPr="00852969">
        <w:rPr>
          <w:i/>
        </w:rPr>
        <w:t>p</w:t>
      </w:r>
      <w:r w:rsidRPr="00852969">
        <w:t>-</w:t>
      </w:r>
      <w:proofErr w:type="spellStart"/>
      <w:proofErr w:type="gramStart"/>
      <w:r w:rsidRPr="00852969">
        <w:t>Tol</w:t>
      </w:r>
      <w:proofErr w:type="spellEnd"/>
      <w:r w:rsidRPr="00852969">
        <w:t>)=</w:t>
      </w:r>
      <w:proofErr w:type="gramEnd"/>
      <w:r w:rsidRPr="00852969">
        <w:t>N</w:t>
      </w:r>
      <w:r w:rsidRPr="00852969">
        <w:rPr>
          <w:i/>
          <w:vertAlign w:val="superscript"/>
        </w:rPr>
        <w:t>b</w:t>
      </w:r>
      <w:r w:rsidRPr="00852969">
        <w:t>R</w:t>
      </w:r>
      <w:r w:rsidRPr="00852969">
        <w:rPr>
          <w:vertAlign w:val="superscript"/>
        </w:rPr>
        <w:t>1</w:t>
      </w:r>
      <w:r w:rsidRPr="00852969">
        <w:t>}(C</w:t>
      </w:r>
      <w:r w:rsidRPr="00852969">
        <w:rPr>
          <w:i/>
          <w:vertAlign w:val="superscript"/>
        </w:rPr>
        <w:t>a</w:t>
      </w:r>
      <w:r w:rsidRPr="00852969">
        <w:t>−</w:t>
      </w:r>
      <w:proofErr w:type="spellStart"/>
      <w:r w:rsidRPr="00852969">
        <w:t>N</w:t>
      </w:r>
      <w:r w:rsidRPr="00852969">
        <w:rPr>
          <w:i/>
          <w:vertAlign w:val="superscript"/>
        </w:rPr>
        <w:t>b</w:t>
      </w:r>
      <w:proofErr w:type="spellEnd"/>
      <w:r w:rsidRPr="00852969">
        <w:t>)] (R</w:t>
      </w:r>
      <w:r w:rsidRPr="00852969">
        <w:rPr>
          <w:vertAlign w:val="superscript"/>
        </w:rPr>
        <w:t>1</w:t>
      </w:r>
      <w:r w:rsidRPr="00852969">
        <w:t> = Cy </w:t>
      </w:r>
      <w:r w:rsidRPr="00852969">
        <w:rPr>
          <w:b/>
        </w:rPr>
        <w:t>11</w:t>
      </w:r>
      <w:r w:rsidRPr="00852969">
        <w:t xml:space="preserve">, </w:t>
      </w:r>
      <w:proofErr w:type="spellStart"/>
      <w:r w:rsidRPr="00852969">
        <w:t>Xyl</w:t>
      </w:r>
      <w:proofErr w:type="spellEnd"/>
      <w:r w:rsidRPr="00852969">
        <w:t> </w:t>
      </w:r>
      <w:r w:rsidRPr="00852969">
        <w:rPr>
          <w:b/>
        </w:rPr>
        <w:t>12</w:t>
      </w:r>
      <w:r w:rsidRPr="00852969">
        <w:t>, Bu</w:t>
      </w:r>
      <w:r w:rsidRPr="00852969">
        <w:rPr>
          <w:i/>
          <w:vertAlign w:val="superscript"/>
        </w:rPr>
        <w:t>t</w:t>
      </w:r>
      <w:r w:rsidRPr="00852969">
        <w:t> </w:t>
      </w:r>
      <w:r w:rsidRPr="00852969">
        <w:rPr>
          <w:b/>
        </w:rPr>
        <w:t>13</w:t>
      </w:r>
      <w:r w:rsidRPr="00852969">
        <w:t>), [AuCl</w:t>
      </w:r>
      <w:r w:rsidRPr="00852969">
        <w:rPr>
          <w:vertAlign w:val="subscript"/>
        </w:rPr>
        <w:t>3</w:t>
      </w:r>
      <w:r w:rsidRPr="00852969">
        <w:t>{C(ONPhC</w:t>
      </w:r>
      <w:r w:rsidRPr="00852969">
        <w:rPr>
          <w:i/>
          <w:vertAlign w:val="superscript"/>
        </w:rPr>
        <w:t>a</w:t>
      </w:r>
      <w:r w:rsidRPr="00852969">
        <w:t>Ph</w:t>
      </w:r>
      <w:r w:rsidRPr="00852969">
        <w:rPr>
          <w:vertAlign w:val="subscript"/>
        </w:rPr>
        <w:t>2</w:t>
      </w:r>
      <w:r w:rsidRPr="00852969">
        <w:t>)=N</w:t>
      </w:r>
      <w:r w:rsidRPr="00852969">
        <w:rPr>
          <w:i/>
          <w:vertAlign w:val="superscript"/>
        </w:rPr>
        <w:t>b</w:t>
      </w:r>
      <w:r w:rsidRPr="00852969">
        <w:t>R</w:t>
      </w:r>
      <w:r w:rsidRPr="00852969">
        <w:rPr>
          <w:vertAlign w:val="superscript"/>
        </w:rPr>
        <w:t>1</w:t>
      </w:r>
      <w:r w:rsidRPr="00852969">
        <w:t>}(C</w:t>
      </w:r>
      <w:r w:rsidRPr="00852969">
        <w:rPr>
          <w:i/>
          <w:vertAlign w:val="superscript"/>
        </w:rPr>
        <w:t>a</w:t>
      </w:r>
      <w:r w:rsidRPr="00852969">
        <w:t>−</w:t>
      </w:r>
      <w:proofErr w:type="spellStart"/>
      <w:r w:rsidRPr="00852969">
        <w:t>N</w:t>
      </w:r>
      <w:r w:rsidRPr="00852969">
        <w:rPr>
          <w:i/>
          <w:vertAlign w:val="superscript"/>
        </w:rPr>
        <w:t>b</w:t>
      </w:r>
      <w:proofErr w:type="spellEnd"/>
      <w:r w:rsidRPr="00852969">
        <w:t>)] (R</w:t>
      </w:r>
      <w:r w:rsidRPr="00852969">
        <w:rPr>
          <w:vertAlign w:val="superscript"/>
        </w:rPr>
        <w:t>1</w:t>
      </w:r>
      <w:r w:rsidRPr="00852969">
        <w:t> = Cy </w:t>
      </w:r>
      <w:r w:rsidRPr="00852969">
        <w:rPr>
          <w:b/>
        </w:rPr>
        <w:t>14</w:t>
      </w:r>
      <w:r w:rsidRPr="00852969">
        <w:t>, Bu</w:t>
      </w:r>
      <w:r w:rsidRPr="00852969">
        <w:rPr>
          <w:i/>
          <w:vertAlign w:val="superscript"/>
        </w:rPr>
        <w:t>t</w:t>
      </w:r>
      <w:r w:rsidRPr="00852969">
        <w:t> </w:t>
      </w:r>
      <w:r w:rsidRPr="00852969">
        <w:rPr>
          <w:b/>
        </w:rPr>
        <w:t>15</w:t>
      </w:r>
      <w:r w:rsidRPr="00852969">
        <w:t>) or [AuCl</w:t>
      </w:r>
      <w:r w:rsidRPr="00852969">
        <w:rPr>
          <w:vertAlign w:val="subscript"/>
        </w:rPr>
        <w:t>3</w:t>
      </w:r>
      <w:r w:rsidRPr="00852969">
        <w:t>{C(ON(CH</w:t>
      </w:r>
      <w:r w:rsidRPr="00852969">
        <w:rPr>
          <w:vertAlign w:val="subscript"/>
        </w:rPr>
        <w:t>2</w:t>
      </w:r>
      <w:r w:rsidRPr="00852969">
        <w:t>Ph)C</w:t>
      </w:r>
      <w:r w:rsidRPr="00852969">
        <w:rPr>
          <w:i/>
          <w:vertAlign w:val="superscript"/>
        </w:rPr>
        <w:t>a</w:t>
      </w:r>
      <w:r w:rsidRPr="00852969">
        <w:t>Ph</w:t>
      </w:r>
      <w:r w:rsidRPr="00852969">
        <w:rPr>
          <w:vertAlign w:val="subscript"/>
        </w:rPr>
        <w:t>2</w:t>
      </w:r>
      <w:r w:rsidRPr="00852969">
        <w:t>)=N</w:t>
      </w:r>
      <w:r w:rsidRPr="00852969">
        <w:rPr>
          <w:i/>
          <w:vertAlign w:val="superscript"/>
        </w:rPr>
        <w:t>b</w:t>
      </w:r>
      <w:r w:rsidRPr="00852969">
        <w:t>R</w:t>
      </w:r>
      <w:r w:rsidRPr="00852969">
        <w:rPr>
          <w:vertAlign w:val="superscript"/>
        </w:rPr>
        <w:t>1</w:t>
      </w:r>
      <w:r w:rsidRPr="00852969">
        <w:t>}(C</w:t>
      </w:r>
      <w:r w:rsidRPr="00852969">
        <w:rPr>
          <w:i/>
          <w:vertAlign w:val="superscript"/>
        </w:rPr>
        <w:t>a</w:t>
      </w:r>
      <w:r w:rsidRPr="00852969">
        <w:t>−</w:t>
      </w:r>
      <w:proofErr w:type="spellStart"/>
      <w:r w:rsidRPr="00852969">
        <w:t>N</w:t>
      </w:r>
      <w:r w:rsidRPr="00852969">
        <w:rPr>
          <w:i/>
          <w:vertAlign w:val="superscript"/>
        </w:rPr>
        <w:t>b</w:t>
      </w:r>
      <w:proofErr w:type="spellEnd"/>
      <w:r w:rsidRPr="00852969">
        <w:t>)] (R</w:t>
      </w:r>
      <w:r w:rsidRPr="00852969">
        <w:rPr>
          <w:vertAlign w:val="superscript"/>
        </w:rPr>
        <w:t>1</w:t>
      </w:r>
      <w:r w:rsidRPr="00852969">
        <w:t> = Cy </w:t>
      </w:r>
      <w:r w:rsidRPr="00852969">
        <w:rPr>
          <w:b/>
        </w:rPr>
        <w:t>16</w:t>
      </w:r>
      <w:r w:rsidRPr="00852969">
        <w:t xml:space="preserve">, </w:t>
      </w:r>
      <w:proofErr w:type="spellStart"/>
      <w:r w:rsidRPr="00852969">
        <w:t>Xyl</w:t>
      </w:r>
      <w:proofErr w:type="spellEnd"/>
      <w:r w:rsidRPr="00852969">
        <w:t> </w:t>
      </w:r>
      <w:r w:rsidRPr="00852969">
        <w:rPr>
          <w:b/>
        </w:rPr>
        <w:t>17</w:t>
      </w:r>
      <w:r w:rsidRPr="00852969">
        <w:t>) (</w:t>
      </w:r>
      <w:r w:rsidRPr="00852969">
        <w:rPr>
          <w:b/>
        </w:rPr>
        <w:t>Scheme 2</w:t>
      </w:r>
      <w:r w:rsidRPr="00852969">
        <w:t xml:space="preserve">, </w:t>
      </w:r>
      <w:r w:rsidR="0041778C">
        <w:rPr>
          <w:b/>
        </w:rPr>
        <w:t>Reactions</w:t>
      </w:r>
      <w:r w:rsidRPr="00852969">
        <w:rPr>
          <w:b/>
        </w:rPr>
        <w:t xml:space="preserve"> </w:t>
      </w:r>
      <w:r w:rsidR="0041778C">
        <w:rPr>
          <w:b/>
        </w:rPr>
        <w:t>C</w:t>
      </w:r>
      <w:r w:rsidRPr="00852969">
        <w:t xml:space="preserve"> and </w:t>
      </w:r>
      <w:r w:rsidR="0041778C">
        <w:rPr>
          <w:b/>
        </w:rPr>
        <w:t>D</w:t>
      </w:r>
      <w:r w:rsidRPr="00852969">
        <w:t>) accompanied with the resonances from the slight excess of the corresponding di</w:t>
      </w:r>
      <w:r w:rsidR="0071043B">
        <w:t xml:space="preserve">poles. </w:t>
      </w:r>
      <w:r w:rsidR="00555E35" w:rsidRPr="00D20788">
        <w:t>Insofar as</w:t>
      </w:r>
      <w:r w:rsidR="0079013E" w:rsidRPr="00D20788">
        <w:t xml:space="preserve"> complexes </w:t>
      </w:r>
      <w:r w:rsidR="0079013E" w:rsidRPr="00D20788">
        <w:rPr>
          <w:b/>
        </w:rPr>
        <w:t>11</w:t>
      </w:r>
      <w:r w:rsidR="0079013E" w:rsidRPr="00D20788">
        <w:t>–</w:t>
      </w:r>
      <w:r w:rsidR="0079013E" w:rsidRPr="00D20788">
        <w:rPr>
          <w:b/>
        </w:rPr>
        <w:t xml:space="preserve">17 </w:t>
      </w:r>
      <w:r w:rsidR="00FC3E09" w:rsidRPr="00D20788">
        <w:t xml:space="preserve">due to their instability </w:t>
      </w:r>
      <w:r w:rsidR="0079013E" w:rsidRPr="00D20788">
        <w:t xml:space="preserve">could only be analyzed in solution by NMR spectroscopy, </w:t>
      </w:r>
      <w:r w:rsidR="00432F39" w:rsidRPr="00D20788">
        <w:t>we</w:t>
      </w:r>
      <w:r w:rsidR="0079013E" w:rsidRPr="00D20788">
        <w:t xml:space="preserve"> </w:t>
      </w:r>
      <w:r w:rsidR="001A686E" w:rsidRPr="00D20788">
        <w:t>believe that</w:t>
      </w:r>
      <w:r w:rsidR="00555E35" w:rsidRPr="00D20788">
        <w:t xml:space="preserve"> </w:t>
      </w:r>
      <w:r w:rsidR="001A686E" w:rsidRPr="00D20788">
        <w:t xml:space="preserve">they should </w:t>
      </w:r>
      <w:r w:rsidR="00555E35" w:rsidRPr="00D20788">
        <w:t>be treated as</w:t>
      </w:r>
      <w:r w:rsidR="00C54A7B" w:rsidRPr="00D20788">
        <w:t xml:space="preserve"> only</w:t>
      </w:r>
      <w:r w:rsidR="00555E35" w:rsidRPr="00D20788">
        <w:t xml:space="preserve"> </w:t>
      </w:r>
      <w:r w:rsidR="00555E35" w:rsidRPr="00D20788">
        <w:rPr>
          <w:i/>
        </w:rPr>
        <w:t>suggested</w:t>
      </w:r>
      <w:r w:rsidR="00555E35" w:rsidRPr="00D20788">
        <w:t xml:space="preserve"> structures</w:t>
      </w:r>
      <w:r w:rsidR="0079013E" w:rsidRPr="00D20788">
        <w:t xml:space="preserve">. </w:t>
      </w:r>
      <w:r w:rsidR="0071043B" w:rsidRPr="00D20788">
        <w:t>R</w:t>
      </w:r>
      <w:r w:rsidRPr="00D20788">
        <w:t xml:space="preserve">esonances of the starting complexes </w:t>
      </w:r>
      <w:r w:rsidRPr="00D20788">
        <w:rPr>
          <w:b/>
        </w:rPr>
        <w:t>1</w:t>
      </w:r>
      <w:r w:rsidRPr="00D20788">
        <w:t>−</w:t>
      </w:r>
      <w:r w:rsidRPr="00D20788">
        <w:rPr>
          <w:b/>
        </w:rPr>
        <w:t>3</w:t>
      </w:r>
      <w:r w:rsidRPr="00D20788">
        <w:t xml:space="preserve"> were not observed</w:t>
      </w:r>
      <w:r w:rsidR="0071043B" w:rsidRPr="00D20788">
        <w:t xml:space="preserve"> suggesting nearly</w:t>
      </w:r>
      <w:bookmarkStart w:id="0" w:name="_GoBack"/>
      <w:bookmarkEnd w:id="0"/>
      <w:r w:rsidR="0071043B">
        <w:t xml:space="preserve"> quantitative conversion leading to </w:t>
      </w:r>
      <w:r w:rsidR="0071043B" w:rsidRPr="0071043B">
        <w:rPr>
          <w:b/>
        </w:rPr>
        <w:t>11</w:t>
      </w:r>
      <w:r w:rsidR="0071043B">
        <w:t>–</w:t>
      </w:r>
      <w:r w:rsidR="0071043B" w:rsidRPr="0071043B">
        <w:rPr>
          <w:b/>
        </w:rPr>
        <w:t>16</w:t>
      </w:r>
      <w:r w:rsidR="0071043B" w:rsidRPr="0071043B">
        <w:t xml:space="preserve">. For </w:t>
      </w:r>
      <w:r w:rsidR="0071043B">
        <w:rPr>
          <w:b/>
        </w:rPr>
        <w:t>17</w:t>
      </w:r>
      <w:r w:rsidR="0071043B" w:rsidRPr="0071043B">
        <w:t>, conversion was of ca.</w:t>
      </w:r>
      <w:r w:rsidR="0071043B">
        <w:t xml:space="preserve"> 80% and signals of remaining starting complex </w:t>
      </w:r>
      <w:r w:rsidR="0071043B" w:rsidRPr="0071043B">
        <w:rPr>
          <w:b/>
        </w:rPr>
        <w:t>1</w:t>
      </w:r>
      <w:r w:rsidR="0071043B">
        <w:t xml:space="preserve"> were present</w:t>
      </w:r>
      <w:r w:rsidRPr="00852969">
        <w:t xml:space="preserve">. </w:t>
      </w:r>
      <w:r w:rsidR="008F19DD" w:rsidRPr="00D61C49">
        <w:t xml:space="preserve">In the </w:t>
      </w:r>
      <w:r w:rsidR="008F19DD" w:rsidRPr="00D61C49">
        <w:rPr>
          <w:vertAlign w:val="superscript"/>
        </w:rPr>
        <w:t>13</w:t>
      </w:r>
      <w:r w:rsidR="008F19DD" w:rsidRPr="00D61C49">
        <w:t>C{</w:t>
      </w:r>
      <w:r w:rsidR="008F19DD" w:rsidRPr="00D61C49">
        <w:rPr>
          <w:vertAlign w:val="superscript"/>
        </w:rPr>
        <w:t>1</w:t>
      </w:r>
      <w:r w:rsidR="008F19DD" w:rsidRPr="00D61C49">
        <w:t>H} NMR, signals of new</w:t>
      </w:r>
      <w:r w:rsidR="00061E5F" w:rsidRPr="00D61C49">
        <w:t>ly formed carbene species in the 169.7–176.0 range, were detected.</w:t>
      </w:r>
      <w:r w:rsidR="008F19DD" w:rsidRPr="00D61C49">
        <w:t xml:space="preserve"> </w:t>
      </w:r>
      <w:r w:rsidRPr="00D61C49">
        <w:t xml:space="preserve">The reaction of </w:t>
      </w:r>
      <w:r w:rsidRPr="00D61C49">
        <w:rPr>
          <w:b/>
        </w:rPr>
        <w:t>6</w:t>
      </w:r>
      <w:r w:rsidRPr="00D61C49">
        <w:t xml:space="preserve"> with </w:t>
      </w:r>
      <w:r w:rsidRPr="00D61C49">
        <w:rPr>
          <w:b/>
        </w:rPr>
        <w:t>1</w:t>
      </w:r>
      <w:r w:rsidRPr="00D61C49">
        <w:t xml:space="preserve"> </w:t>
      </w:r>
      <w:r w:rsidRPr="00D61C49">
        <w:lastRenderedPageBreak/>
        <w:t xml:space="preserve">and </w:t>
      </w:r>
      <w:r w:rsidRPr="00D61C49">
        <w:rPr>
          <w:b/>
        </w:rPr>
        <w:t>7</w:t>
      </w:r>
      <w:r w:rsidRPr="00D61C49">
        <w:t xml:space="preserve"> with </w:t>
      </w:r>
      <w:r w:rsidRPr="00D61C49">
        <w:rPr>
          <w:b/>
        </w:rPr>
        <w:t>3</w:t>
      </w:r>
      <w:r w:rsidRPr="00D61C49">
        <w:t xml:space="preserve"> did not furnish carbene products (no carbene</w:t>
      </w:r>
      <w:r w:rsidRPr="00852969">
        <w:t xml:space="preserve"> signals were detected by both </w:t>
      </w:r>
      <w:r w:rsidRPr="00852969">
        <w:rPr>
          <w:vertAlign w:val="superscript"/>
        </w:rPr>
        <w:t>1</w:t>
      </w:r>
      <w:r w:rsidRPr="00852969">
        <w:t xml:space="preserve">H and </w:t>
      </w:r>
      <w:r w:rsidRPr="00852969">
        <w:rPr>
          <w:vertAlign w:val="superscript"/>
        </w:rPr>
        <w:t>13</w:t>
      </w:r>
      <w:r w:rsidRPr="00852969">
        <w:t>C{</w:t>
      </w:r>
      <w:r w:rsidRPr="00852969">
        <w:rPr>
          <w:vertAlign w:val="superscript"/>
        </w:rPr>
        <w:t>1</w:t>
      </w:r>
      <w:r w:rsidRPr="00852969">
        <w:t>H} NMR), but the nature of the products formed was not established.</w:t>
      </w:r>
      <w:r w:rsidR="0079013E">
        <w:t xml:space="preserve"> </w:t>
      </w:r>
    </w:p>
    <w:p w14:paraId="46515CF4" w14:textId="5077BF1F" w:rsidR="00326F68" w:rsidRPr="00852969" w:rsidRDefault="00F5253F" w:rsidP="00F5253F">
      <w:pPr>
        <w:pStyle w:val="TAMainText"/>
        <w:spacing w:after="0"/>
        <w:ind w:firstLine="181"/>
      </w:pPr>
      <w:r w:rsidRPr="00852969">
        <w:t xml:space="preserve">Upon gradual warming of the reaction mixture to RT we found that complexes </w:t>
      </w:r>
      <w:r w:rsidRPr="00852969">
        <w:rPr>
          <w:b/>
        </w:rPr>
        <w:t>11</w:t>
      </w:r>
      <w:r w:rsidRPr="00852969">
        <w:t>−</w:t>
      </w:r>
      <w:r w:rsidRPr="00852969">
        <w:rPr>
          <w:b/>
        </w:rPr>
        <w:t>17</w:t>
      </w:r>
      <w:r w:rsidRPr="00852969">
        <w:t xml:space="preserve"> are stable up to −20 ºC and at this temperature they gradually decompose (5 d for </w:t>
      </w:r>
      <w:r w:rsidRPr="00852969">
        <w:rPr>
          <w:b/>
        </w:rPr>
        <w:t>11</w:t>
      </w:r>
      <w:r w:rsidRPr="00852969">
        <w:t xml:space="preserve"> and </w:t>
      </w:r>
      <w:r w:rsidRPr="00852969">
        <w:rPr>
          <w:b/>
        </w:rPr>
        <w:t>12</w:t>
      </w:r>
      <w:r w:rsidRPr="00852969">
        <w:t xml:space="preserve">; 1 d for </w:t>
      </w:r>
      <w:r w:rsidRPr="00852969">
        <w:rPr>
          <w:b/>
        </w:rPr>
        <w:t>13</w:t>
      </w:r>
      <w:r w:rsidRPr="00852969">
        <w:t>−</w:t>
      </w:r>
      <w:r w:rsidRPr="00852969">
        <w:rPr>
          <w:b/>
        </w:rPr>
        <w:t>17</w:t>
      </w:r>
      <w:r w:rsidRPr="00852969">
        <w:t xml:space="preserve">) giving, in particular, </w:t>
      </w:r>
      <w:r w:rsidRPr="00852969">
        <w:rPr>
          <w:i/>
        </w:rPr>
        <w:t>p</w:t>
      </w:r>
      <w:r w:rsidRPr="00852969">
        <w:t>-</w:t>
      </w:r>
      <w:proofErr w:type="spellStart"/>
      <w:r w:rsidRPr="00852969">
        <w:t>tolyl</w:t>
      </w:r>
      <w:proofErr w:type="spellEnd"/>
      <w:r w:rsidRPr="00852969">
        <w:t>-aldehyde (</w:t>
      </w:r>
      <w:r w:rsidRPr="00852969">
        <w:rPr>
          <w:b/>
        </w:rPr>
        <w:t>11</w:t>
      </w:r>
      <w:r w:rsidRPr="00852969">
        <w:t>−</w:t>
      </w:r>
      <w:r w:rsidRPr="00852969">
        <w:rPr>
          <w:b/>
        </w:rPr>
        <w:t>13</w:t>
      </w:r>
      <w:r w:rsidRPr="00852969">
        <w:t>) or a broad mixture of yet unidentified products (</w:t>
      </w:r>
      <w:r w:rsidRPr="00852969">
        <w:rPr>
          <w:b/>
        </w:rPr>
        <w:t>14</w:t>
      </w:r>
      <w:r w:rsidRPr="00852969">
        <w:t>–</w:t>
      </w:r>
      <w:r w:rsidRPr="00852969">
        <w:rPr>
          <w:b/>
        </w:rPr>
        <w:t>17</w:t>
      </w:r>
      <w:r w:rsidRPr="00852969">
        <w:t xml:space="preserve">). In the solid state, all complexes </w:t>
      </w:r>
      <w:r w:rsidRPr="00852969">
        <w:rPr>
          <w:b/>
        </w:rPr>
        <w:t>11</w:t>
      </w:r>
      <w:r w:rsidRPr="00852969">
        <w:t>−</w:t>
      </w:r>
      <w:r w:rsidRPr="00852969">
        <w:rPr>
          <w:b/>
        </w:rPr>
        <w:t>17</w:t>
      </w:r>
      <w:r w:rsidRPr="00852969">
        <w:t xml:space="preserve"> were unstable at temperatures higher than −10 ºC. However, slow evaporation of a CH</w:t>
      </w:r>
      <w:r w:rsidRPr="00852969">
        <w:rPr>
          <w:vertAlign w:val="subscript"/>
        </w:rPr>
        <w:t>2</w:t>
      </w:r>
      <w:r w:rsidRPr="00852969">
        <w:t>Cl</w:t>
      </w:r>
      <w:r w:rsidRPr="00852969">
        <w:rPr>
          <w:vertAlign w:val="subscript"/>
        </w:rPr>
        <w:t>2</w:t>
      </w:r>
      <w:r w:rsidRPr="00852969">
        <w:t xml:space="preserve"> solution of </w:t>
      </w:r>
      <w:r w:rsidRPr="00852969">
        <w:rPr>
          <w:b/>
        </w:rPr>
        <w:t>13</w:t>
      </w:r>
      <w:r w:rsidRPr="00852969">
        <w:t xml:space="preserve"> </w:t>
      </w:r>
      <w:r w:rsidRPr="004B14EA">
        <w:t>at ca.</w:t>
      </w:r>
      <w:r w:rsidRPr="00852969">
        <w:t xml:space="preserve"> −14 ºC brought about the formation of crystals suitable for X-rays (see later for X-ray diffraction of </w:t>
      </w:r>
      <w:r w:rsidRPr="00852969">
        <w:rPr>
          <w:b/>
        </w:rPr>
        <w:t>13</w:t>
      </w:r>
      <w:r w:rsidRPr="00852969">
        <w:t>).</w:t>
      </w:r>
    </w:p>
    <w:p w14:paraId="3A67D129" w14:textId="1FCB3BD8" w:rsidR="002D6EF2" w:rsidRPr="00852969" w:rsidRDefault="00F5253F" w:rsidP="002D6EF2">
      <w:pPr>
        <w:pStyle w:val="TAMainText"/>
      </w:pPr>
      <w:r w:rsidRPr="00852969">
        <w:t xml:space="preserve">For comparative purposes we studied the reaction of the dipoles </w:t>
      </w:r>
      <w:r w:rsidRPr="00852969">
        <w:rPr>
          <w:b/>
        </w:rPr>
        <w:t>4</w:t>
      </w:r>
      <w:r w:rsidRPr="00852969">
        <w:t>‒</w:t>
      </w:r>
      <w:r w:rsidRPr="00852969">
        <w:rPr>
          <w:b/>
        </w:rPr>
        <w:t>7</w:t>
      </w:r>
      <w:r w:rsidRPr="00852969">
        <w:t xml:space="preserve"> with the gold(I) </w:t>
      </w:r>
      <w:proofErr w:type="spellStart"/>
      <w:r w:rsidRPr="00852969">
        <w:t>isocyanide</w:t>
      </w:r>
      <w:proofErr w:type="spellEnd"/>
      <w:r w:rsidRPr="00852969">
        <w:t xml:space="preserve"> complex [</w:t>
      </w:r>
      <w:proofErr w:type="spellStart"/>
      <w:r w:rsidRPr="00852969">
        <w:t>AuCl</w:t>
      </w:r>
      <w:proofErr w:type="spellEnd"/>
      <w:r w:rsidRPr="00852969">
        <w:t>(</w:t>
      </w:r>
      <w:proofErr w:type="spellStart"/>
      <w:r w:rsidRPr="00852969">
        <w:t>CNXyl</w:t>
      </w:r>
      <w:proofErr w:type="spellEnd"/>
      <w:r w:rsidRPr="00852969">
        <w:t>)]. Mixing equimolar amounts of the reagents in CH</w:t>
      </w:r>
      <w:r w:rsidRPr="00852969">
        <w:rPr>
          <w:vertAlign w:val="subscript"/>
        </w:rPr>
        <w:t>2</w:t>
      </w:r>
      <w:r w:rsidRPr="00852969">
        <w:t>Cl</w:t>
      </w:r>
      <w:r w:rsidRPr="00852969">
        <w:rPr>
          <w:vertAlign w:val="subscript"/>
        </w:rPr>
        <w:t>2</w:t>
      </w:r>
      <w:r w:rsidRPr="00852969">
        <w:t xml:space="preserve"> or toluene at RT in air (or under N</w:t>
      </w:r>
      <w:r w:rsidRPr="00852969">
        <w:rPr>
          <w:vertAlign w:val="subscript"/>
        </w:rPr>
        <w:t>2</w:t>
      </w:r>
      <w:r w:rsidRPr="00852969">
        <w:t xml:space="preserve">) did not lead to the generation of carbene products even after 1 d (in accord with IR and </w:t>
      </w:r>
      <w:r w:rsidRPr="00852969">
        <w:rPr>
          <w:vertAlign w:val="superscript"/>
        </w:rPr>
        <w:t>1</w:t>
      </w:r>
      <w:r w:rsidRPr="00852969">
        <w:t xml:space="preserve">H NMR), but results in a decomposition of the starting material giving uncomplexed isocyanide and metallic gold. Similar results were observed at 40 ºС, albeit the reaction proceeded faster and it was essentially complete within 1 h. In the blank experiment, no reaction between the equimolar amounts of the </w:t>
      </w:r>
      <w:proofErr w:type="spellStart"/>
      <w:r w:rsidRPr="00852969">
        <w:t>uncomplexed</w:t>
      </w:r>
      <w:proofErr w:type="spellEnd"/>
      <w:r w:rsidRPr="00852969">
        <w:t xml:space="preserve"> </w:t>
      </w:r>
      <w:proofErr w:type="spellStart"/>
      <w:r w:rsidRPr="00852969">
        <w:t>XylNC</w:t>
      </w:r>
      <w:proofErr w:type="spellEnd"/>
      <w:r w:rsidRPr="00852969">
        <w:t xml:space="preserve"> and </w:t>
      </w:r>
      <w:r w:rsidRPr="00852969">
        <w:rPr>
          <w:b/>
        </w:rPr>
        <w:t>4</w:t>
      </w:r>
      <w:r w:rsidRPr="00852969">
        <w:t>−</w:t>
      </w:r>
      <w:r w:rsidRPr="00852969">
        <w:rPr>
          <w:b/>
        </w:rPr>
        <w:t>7</w:t>
      </w:r>
      <w:r w:rsidRPr="00852969">
        <w:t xml:space="preserve"> was observed even upon reflux in CH</w:t>
      </w:r>
      <w:r w:rsidRPr="00852969">
        <w:rPr>
          <w:vertAlign w:val="subscript"/>
        </w:rPr>
        <w:t>2</w:t>
      </w:r>
      <w:r w:rsidRPr="00852969">
        <w:t>Cl</w:t>
      </w:r>
      <w:r w:rsidRPr="00852969">
        <w:rPr>
          <w:vertAlign w:val="subscript"/>
        </w:rPr>
        <w:t>2</w:t>
      </w:r>
      <w:r w:rsidRPr="00852969">
        <w:t xml:space="preserve"> for 1 d. Furthermore, attempts to reduce cycloadducts </w:t>
      </w:r>
      <w:r w:rsidRPr="00852969">
        <w:rPr>
          <w:b/>
        </w:rPr>
        <w:t>8</w:t>
      </w:r>
      <w:r w:rsidRPr="00852969">
        <w:t xml:space="preserve"> and </w:t>
      </w:r>
      <w:r w:rsidRPr="00852969">
        <w:rPr>
          <w:b/>
        </w:rPr>
        <w:t>11</w:t>
      </w:r>
      <w:r w:rsidRPr="00852969">
        <w:t>–</w:t>
      </w:r>
      <w:r w:rsidRPr="00852969">
        <w:rPr>
          <w:b/>
        </w:rPr>
        <w:t>17</w:t>
      </w:r>
      <w:r w:rsidRPr="00852969">
        <w:t xml:space="preserve"> with </w:t>
      </w:r>
      <w:r w:rsidR="002A5B13" w:rsidRPr="00852969">
        <w:t xml:space="preserve">the </w:t>
      </w:r>
      <w:r w:rsidRPr="00852969">
        <w:t>carbonyl-stabilized phosphorous ylides Ph</w:t>
      </w:r>
      <w:r w:rsidRPr="00852969">
        <w:rPr>
          <w:vertAlign w:val="subscript"/>
        </w:rPr>
        <w:t>3</w:t>
      </w:r>
      <w:r w:rsidRPr="00852969">
        <w:t>P=CHCO</w:t>
      </w:r>
      <w:r w:rsidRPr="00852969">
        <w:rPr>
          <w:vertAlign w:val="subscript"/>
        </w:rPr>
        <w:t>2</w:t>
      </w:r>
      <w:r w:rsidRPr="00852969">
        <w:t>R (R = Me, Et), that are known as mild reducing agents for organometallics,</w:t>
      </w:r>
      <w:r w:rsidRPr="00852969">
        <w:fldChar w:fldCharType="begin"/>
      </w:r>
      <w:r w:rsidR="002D6EF2">
        <w:instrText xml:space="preserve"> ADDIN EN.CITE &lt;EndNote&gt;&lt;Cite&gt;&lt;Author&gt;G. Wagner&lt;/Author&gt;&lt;Year&gt;2001&lt;/Year&gt;&lt;RecNum&gt;83&lt;/RecNum&gt;&lt;DisplayText&gt;&lt;style face="superscript"&gt;25&lt;/style&gt;&lt;/DisplayText&gt;&lt;record&gt;&lt;rec-number&gt;83&lt;/rec-number&gt;&lt;foreign-keys&gt;&lt;key app="EN" db-id="edf5rxp5drdwz6ev022va0wr2xr2ad0ta2rf" timestamp="1469644326"&gt;83&lt;/key&gt;&lt;/foreign-keys&gt;&lt;ref-type name="Journal Article"&gt;17&lt;/ref-type&gt;&lt;contributors&gt;&lt;authors&gt;&lt;author&gt;G. Wagner,&lt;/author&gt;&lt;author&gt;T. B. Pakhomova,&lt;/author&gt;&lt;author&gt;N. A. Bokach,&lt;/author&gt;&lt;author&gt;J. J. R. Fraústo da Silva,&lt;/author&gt;&lt;author&gt;J. Vicente,&lt;/author&gt;&lt;author&gt;A. J. L. Pombeiro,&lt;/author&gt;&lt;author&gt;V. Yu. Kukushkin&lt;/author&gt;&lt;/authors&gt;&lt;/contributors&gt;&lt;titles&gt;&lt;title&gt;A Novel Route to (imine)Pt(II) Species: a Facile Reduction of (imine)Pt(IV) Complexes with Carbonyl Stabilized Phosphorous Ylides&lt;/title&gt;&lt;secondary-title&gt;Inorg. Chem.&lt;/secondary-title&gt;&lt;/titles&gt;&lt;periodical&gt;&lt;full-title&gt;Inorganic Chemistry&lt;/full-title&gt;&lt;abbr-1&gt;Inorg. Chem.&lt;/abbr-1&gt;&lt;/periodical&gt;&lt;pages&gt;1683–1689&lt;/pages&gt;&lt;volume&gt;40&lt;/volume&gt;&lt;dates&gt;&lt;year&gt;2001&lt;/year&gt;&lt;/dates&gt;&lt;urls&gt;&lt;/urls&gt;&lt;/record&gt;&lt;/Cite&gt;&lt;/EndNote&gt;</w:instrText>
      </w:r>
      <w:r w:rsidRPr="00852969">
        <w:fldChar w:fldCharType="separate"/>
      </w:r>
      <w:r w:rsidR="002D6EF2" w:rsidRPr="002D6EF2">
        <w:rPr>
          <w:noProof/>
          <w:vertAlign w:val="superscript"/>
        </w:rPr>
        <w:t>25</w:t>
      </w:r>
      <w:r w:rsidRPr="00852969">
        <w:fldChar w:fldCharType="end"/>
      </w:r>
      <w:r w:rsidRPr="00852969">
        <w:t xml:space="preserve"> led to a broad mixture of decomposition species, where no carbene derivatives were detected. These experiments indicate that the observed 1,3-dipolar cycloaddition is mediated by a </w:t>
      </w:r>
      <w:proofErr w:type="spellStart"/>
      <w:r w:rsidRPr="00852969">
        <w:t>Au</w:t>
      </w:r>
      <w:r w:rsidRPr="00852969">
        <w:rPr>
          <w:vertAlign w:val="superscript"/>
        </w:rPr>
        <w:t>III</w:t>
      </w:r>
      <w:proofErr w:type="spellEnd"/>
      <w:r w:rsidRPr="00852969">
        <w:t xml:space="preserve">-center, but not by a </w:t>
      </w:r>
      <w:proofErr w:type="spellStart"/>
      <w:r w:rsidRPr="00852969">
        <w:t>Au</w:t>
      </w:r>
      <w:r w:rsidRPr="00852969">
        <w:rPr>
          <w:vertAlign w:val="superscript"/>
        </w:rPr>
        <w:t>I</w:t>
      </w:r>
      <w:proofErr w:type="spellEnd"/>
      <w:r w:rsidRPr="00852969">
        <w:t xml:space="preserve"> one.</w:t>
      </w:r>
    </w:p>
    <w:p w14:paraId="4D1965DC" w14:textId="77CEFF05" w:rsidR="00967298" w:rsidRPr="00852969" w:rsidRDefault="00882539" w:rsidP="00603F4A">
      <w:pPr>
        <w:pStyle w:val="TAMainText"/>
        <w:spacing w:after="0"/>
        <w:ind w:firstLine="181"/>
      </w:pPr>
      <w:r w:rsidRPr="00852969">
        <w:rPr>
          <w:i/>
        </w:rPr>
        <w:lastRenderedPageBreak/>
        <w:t xml:space="preserve">Characterization of </w:t>
      </w:r>
      <w:r w:rsidRPr="00852969">
        <w:rPr>
          <w:b/>
          <w:i/>
        </w:rPr>
        <w:t>8</w:t>
      </w:r>
      <w:r w:rsidRPr="00852969">
        <w:rPr>
          <w:i/>
        </w:rPr>
        <w:t xml:space="preserve">, </w:t>
      </w:r>
      <w:r w:rsidRPr="00852969">
        <w:rPr>
          <w:b/>
          <w:i/>
        </w:rPr>
        <w:t>11</w:t>
      </w:r>
      <w:r w:rsidRPr="00852969">
        <w:rPr>
          <w:i/>
        </w:rPr>
        <w:t>‒</w:t>
      </w:r>
      <w:r w:rsidRPr="00852969">
        <w:rPr>
          <w:b/>
          <w:i/>
        </w:rPr>
        <w:t>17</w:t>
      </w:r>
      <w:r w:rsidRPr="00D61C49">
        <w:rPr>
          <w:i/>
        </w:rPr>
        <w:t>.</w:t>
      </w:r>
      <w:r w:rsidRPr="00D61C49">
        <w:t xml:space="preserve"> </w:t>
      </w:r>
      <w:r w:rsidR="00880E40" w:rsidRPr="00D61C49">
        <w:t>Detailed c</w:t>
      </w:r>
      <w:r w:rsidR="00603F4A" w:rsidRPr="00D61C49">
        <w:t xml:space="preserve">haracterization of </w:t>
      </w:r>
      <w:r w:rsidR="00C75BFE" w:rsidRPr="00D61C49">
        <w:rPr>
          <w:b/>
        </w:rPr>
        <w:t>8</w:t>
      </w:r>
      <w:r w:rsidR="00C75BFE" w:rsidRPr="00D61C49">
        <w:t xml:space="preserve"> and </w:t>
      </w:r>
      <w:r w:rsidR="00C75BFE" w:rsidRPr="00D61C49">
        <w:rPr>
          <w:b/>
        </w:rPr>
        <w:t>11</w:t>
      </w:r>
      <w:r w:rsidR="00C75BFE" w:rsidRPr="00D61C49">
        <w:t>‒</w:t>
      </w:r>
      <w:r w:rsidR="00C75BFE" w:rsidRPr="00D61C49">
        <w:rPr>
          <w:b/>
        </w:rPr>
        <w:t>17</w:t>
      </w:r>
      <w:r w:rsidR="00603F4A" w:rsidRPr="00D61C49">
        <w:t xml:space="preserve"> is given in the </w:t>
      </w:r>
      <w:r w:rsidR="00603F4A" w:rsidRPr="00D61C49">
        <w:rPr>
          <w:b/>
        </w:rPr>
        <w:t>Supporting Information</w:t>
      </w:r>
      <w:r w:rsidR="00603F4A" w:rsidRPr="00D61C49">
        <w:t>. Herein, we pro</w:t>
      </w:r>
      <w:r w:rsidR="002E2E4F" w:rsidRPr="00D61C49">
        <w:t xml:space="preserve">vide </w:t>
      </w:r>
      <w:r w:rsidR="00603F4A" w:rsidRPr="00D61C49">
        <w:t xml:space="preserve">most </w:t>
      </w:r>
      <w:r w:rsidR="002E2E4F" w:rsidRPr="00D61C49">
        <w:t>significant</w:t>
      </w:r>
      <w:r w:rsidR="00603F4A" w:rsidRPr="00D61C49">
        <w:t xml:space="preserve"> features and the crystallographic description of the most important species.</w:t>
      </w:r>
    </w:p>
    <w:p w14:paraId="3BB597CD" w14:textId="143A6184" w:rsidR="00967298" w:rsidRPr="00852969" w:rsidRDefault="00603F4A" w:rsidP="00603F4A">
      <w:pPr>
        <w:pStyle w:val="TAMainText"/>
        <w:spacing w:after="0"/>
        <w:ind w:firstLine="181"/>
      </w:pPr>
      <w:r w:rsidRPr="00852969">
        <w:t xml:space="preserve">Complex </w:t>
      </w:r>
      <w:r w:rsidRPr="00852969">
        <w:rPr>
          <w:b/>
        </w:rPr>
        <w:t>8</w:t>
      </w:r>
      <w:r w:rsidRPr="00852969">
        <w:t xml:space="preserve"> was characterized by elemental analyses (C, H, N), ESI</w:t>
      </w:r>
      <w:r w:rsidRPr="00852969">
        <w:rPr>
          <w:vertAlign w:val="superscript"/>
        </w:rPr>
        <w:t>‒</w:t>
      </w:r>
      <w:r w:rsidRPr="00852969">
        <w:t>-MS, IR, 1D (</w:t>
      </w:r>
      <w:r w:rsidRPr="00852969">
        <w:rPr>
          <w:vertAlign w:val="superscript"/>
        </w:rPr>
        <w:t>1</w:t>
      </w:r>
      <w:r w:rsidRPr="00852969">
        <w:t xml:space="preserve">H, </w:t>
      </w:r>
      <w:r w:rsidRPr="00852969">
        <w:rPr>
          <w:vertAlign w:val="superscript"/>
        </w:rPr>
        <w:t>13</w:t>
      </w:r>
      <w:r w:rsidRPr="00852969">
        <w:t>C{H}) and 2D (</w:t>
      </w:r>
      <w:r w:rsidRPr="00852969">
        <w:rPr>
          <w:vertAlign w:val="superscript"/>
        </w:rPr>
        <w:t>1</w:t>
      </w:r>
      <w:r w:rsidRPr="00852969">
        <w:t>H,</w:t>
      </w:r>
      <w:r w:rsidRPr="00852969">
        <w:rPr>
          <w:vertAlign w:val="superscript"/>
        </w:rPr>
        <w:t>1</w:t>
      </w:r>
      <w:r w:rsidRPr="00852969">
        <w:t>H-</w:t>
      </w:r>
      <w:r w:rsidRPr="00852969">
        <w:rPr>
          <w:bCs/>
        </w:rPr>
        <w:t xml:space="preserve">COSY, </w:t>
      </w:r>
      <w:r w:rsidRPr="00852969">
        <w:rPr>
          <w:bCs/>
          <w:vertAlign w:val="superscript"/>
        </w:rPr>
        <w:t>1</w:t>
      </w:r>
      <w:r w:rsidRPr="00852969">
        <w:rPr>
          <w:bCs/>
        </w:rPr>
        <w:t>H,</w:t>
      </w:r>
      <w:r w:rsidRPr="00852969">
        <w:rPr>
          <w:bCs/>
          <w:vertAlign w:val="superscript"/>
        </w:rPr>
        <w:t>13</w:t>
      </w:r>
      <w:r w:rsidRPr="00852969">
        <w:rPr>
          <w:bCs/>
        </w:rPr>
        <w:t xml:space="preserve">C-HSQC, </w:t>
      </w:r>
      <w:r w:rsidRPr="00852969">
        <w:rPr>
          <w:bCs/>
          <w:vertAlign w:val="superscript"/>
        </w:rPr>
        <w:t>1</w:t>
      </w:r>
      <w:r w:rsidRPr="00852969">
        <w:rPr>
          <w:bCs/>
        </w:rPr>
        <w:t>H,</w:t>
      </w:r>
      <w:r w:rsidRPr="00852969">
        <w:rPr>
          <w:bCs/>
          <w:vertAlign w:val="superscript"/>
        </w:rPr>
        <w:t>13</w:t>
      </w:r>
      <w:r w:rsidRPr="00852969">
        <w:rPr>
          <w:bCs/>
        </w:rPr>
        <w:t>C-HMBC)</w:t>
      </w:r>
      <w:r w:rsidRPr="00852969">
        <w:t xml:space="preserve"> NMR spectroscopic techniques, and by single-crystal X-ray diffraction. Satisfactory elemental analyses were achieved for </w:t>
      </w:r>
      <w:r w:rsidRPr="00852969">
        <w:rPr>
          <w:b/>
        </w:rPr>
        <w:t>8</w:t>
      </w:r>
      <w:r w:rsidRPr="00852969">
        <w:t>. In the ESI</w:t>
      </w:r>
      <w:r w:rsidRPr="00852969">
        <w:rPr>
          <w:vertAlign w:val="superscript"/>
        </w:rPr>
        <w:t>–</w:t>
      </w:r>
      <w:r w:rsidRPr="00852969">
        <w:t>-MS spectrum, the set of signals of the ions [M – H]</w:t>
      </w:r>
      <w:r w:rsidRPr="00852969">
        <w:rPr>
          <w:vertAlign w:val="superscript"/>
        </w:rPr>
        <w:t>–</w:t>
      </w:r>
      <w:r w:rsidRPr="00852969">
        <w:t xml:space="preserve"> and [M – </w:t>
      </w:r>
      <w:proofErr w:type="spellStart"/>
      <w:r w:rsidRPr="00852969">
        <w:t>HCl</w:t>
      </w:r>
      <w:proofErr w:type="spellEnd"/>
      <w:r w:rsidRPr="00852969">
        <w:t> – H]</w:t>
      </w:r>
      <w:r w:rsidRPr="00852969">
        <w:rPr>
          <w:vertAlign w:val="superscript"/>
        </w:rPr>
        <w:t>–</w:t>
      </w:r>
      <w:r w:rsidRPr="00852969">
        <w:t xml:space="preserve"> with specific isotopic distribution was observed, while in the IR spectrum of </w:t>
      </w:r>
      <w:r w:rsidRPr="00852969">
        <w:rPr>
          <w:b/>
        </w:rPr>
        <w:t>8</w:t>
      </w:r>
      <w:r w:rsidRPr="00852969">
        <w:t xml:space="preserve">, one strong band corresponding to </w:t>
      </w:r>
      <w:r w:rsidRPr="00852969">
        <w:rPr>
          <w:i/>
        </w:rPr>
        <w:t>ν</w:t>
      </w:r>
      <w:r w:rsidRPr="00852969">
        <w:t>(</w:t>
      </w:r>
      <w:proofErr w:type="spellStart"/>
      <w:r w:rsidRPr="00852969">
        <w:t>C</w:t>
      </w:r>
      <w:r w:rsidRPr="00852969">
        <w:rPr>
          <w:vertAlign w:val="subscript"/>
        </w:rPr>
        <w:t>carbene</w:t>
      </w:r>
      <w:proofErr w:type="spellEnd"/>
      <w:r w:rsidRPr="00852969">
        <w:t>=N) was detected at 1637 cm</w:t>
      </w:r>
      <w:r w:rsidRPr="00852969">
        <w:rPr>
          <w:vertAlign w:val="superscript"/>
        </w:rPr>
        <w:t>–1</w:t>
      </w:r>
      <w:r w:rsidRPr="00852969">
        <w:t xml:space="preserve">. Both </w:t>
      </w:r>
      <w:r w:rsidRPr="00852969">
        <w:rPr>
          <w:vertAlign w:val="superscript"/>
        </w:rPr>
        <w:t>1</w:t>
      </w:r>
      <w:proofErr w:type="gramStart"/>
      <w:r w:rsidRPr="00852969">
        <w:t>H  and</w:t>
      </w:r>
      <w:proofErr w:type="gramEnd"/>
      <w:r w:rsidRPr="00852969">
        <w:t xml:space="preserve"> </w:t>
      </w:r>
      <w:r w:rsidRPr="00852969">
        <w:rPr>
          <w:vertAlign w:val="superscript"/>
        </w:rPr>
        <w:t>13</w:t>
      </w:r>
      <w:r w:rsidRPr="00852969">
        <w:t>C{</w:t>
      </w:r>
      <w:r w:rsidRPr="00852969">
        <w:rPr>
          <w:vertAlign w:val="superscript"/>
        </w:rPr>
        <w:t>1</w:t>
      </w:r>
      <w:r w:rsidRPr="00852969">
        <w:t>H} NMR spectra</w:t>
      </w:r>
      <w:r w:rsidR="00D05BEC" w:rsidRPr="00852969">
        <w:t xml:space="preserve"> (</w:t>
      </w:r>
      <w:r w:rsidR="00D05BEC" w:rsidRPr="00852969">
        <w:rPr>
          <w:b/>
        </w:rPr>
        <w:t>Figures</w:t>
      </w:r>
      <w:r w:rsidR="00D05BEC" w:rsidRPr="00852969">
        <w:t xml:space="preserve"> </w:t>
      </w:r>
      <w:r w:rsidR="00D05BEC" w:rsidRPr="00852969">
        <w:rPr>
          <w:b/>
        </w:rPr>
        <w:t>S1</w:t>
      </w:r>
      <w:r w:rsidR="00D05BEC" w:rsidRPr="00852969">
        <w:t>–</w:t>
      </w:r>
      <w:r w:rsidR="00D05BEC" w:rsidRPr="00852969">
        <w:rPr>
          <w:b/>
        </w:rPr>
        <w:t>S3</w:t>
      </w:r>
      <w:r w:rsidR="00D05BEC" w:rsidRPr="00852969">
        <w:t>)</w:t>
      </w:r>
      <w:r w:rsidRPr="00852969">
        <w:t xml:space="preserve"> support the proposed formulation of </w:t>
      </w:r>
      <w:r w:rsidRPr="00852969">
        <w:rPr>
          <w:b/>
        </w:rPr>
        <w:t>8</w:t>
      </w:r>
      <w:r w:rsidRPr="00852969">
        <w:t xml:space="preserve">. For instance, in the </w:t>
      </w:r>
      <w:r w:rsidRPr="00852969">
        <w:rPr>
          <w:vertAlign w:val="superscript"/>
        </w:rPr>
        <w:t>1</w:t>
      </w:r>
      <w:r w:rsidRPr="00852969">
        <w:t xml:space="preserve">H NMR spectrum of </w:t>
      </w:r>
      <w:r w:rsidRPr="00852969">
        <w:rPr>
          <w:b/>
        </w:rPr>
        <w:t>8</w:t>
      </w:r>
      <w:r w:rsidRPr="00852969">
        <w:t>, the CH</w:t>
      </w:r>
      <w:r w:rsidRPr="00852969">
        <w:rPr>
          <w:vertAlign w:val="subscript"/>
        </w:rPr>
        <w:t>2</w:t>
      </w:r>
      <w:r w:rsidRPr="00852969">
        <w:t xml:space="preserve"> groups of the </w:t>
      </w:r>
      <w:proofErr w:type="spellStart"/>
      <w:r w:rsidRPr="00852969">
        <w:t>pyrroline</w:t>
      </w:r>
      <w:proofErr w:type="spellEnd"/>
      <w:r w:rsidRPr="00852969">
        <w:t xml:space="preserve"> ring emerged as three multiplets with intensities of 1</w:t>
      </w:r>
      <w:r w:rsidRPr="00852969">
        <w:rPr>
          <w:i/>
        </w:rPr>
        <w:t>H</w:t>
      </w:r>
      <w:r w:rsidRPr="00852969">
        <w:t>, 1</w:t>
      </w:r>
      <w:r w:rsidRPr="00852969">
        <w:rPr>
          <w:i/>
        </w:rPr>
        <w:t>H</w:t>
      </w:r>
      <w:r w:rsidRPr="00852969">
        <w:t>, and 2</w:t>
      </w:r>
      <w:r w:rsidRPr="00852969">
        <w:rPr>
          <w:i/>
        </w:rPr>
        <w:t>H</w:t>
      </w:r>
      <w:r w:rsidRPr="00852969">
        <w:t xml:space="preserve"> in the ranges 2.51−2.39, 2.23−2.15, and 2.05−1.89 ppm, respectively, whereas the CH proton was detected as a doublet of doublets at 5.57 ppm (</w:t>
      </w:r>
      <w:r w:rsidRPr="00852969">
        <w:rPr>
          <w:vertAlign w:val="superscript"/>
        </w:rPr>
        <w:t>3</w:t>
      </w:r>
      <w:r w:rsidRPr="00852969">
        <w:rPr>
          <w:i/>
        </w:rPr>
        <w:t>J</w:t>
      </w:r>
      <w:r w:rsidRPr="00852969">
        <w:rPr>
          <w:vertAlign w:val="subscript"/>
        </w:rPr>
        <w:t>HH</w:t>
      </w:r>
      <w:r w:rsidRPr="00852969">
        <w:t xml:space="preserve"> 7.2 and 2.3 Hz). In the </w:t>
      </w:r>
      <w:r w:rsidRPr="00852969">
        <w:rPr>
          <w:vertAlign w:val="superscript"/>
        </w:rPr>
        <w:t>13</w:t>
      </w:r>
      <w:r w:rsidRPr="00852969">
        <w:t>C{</w:t>
      </w:r>
      <w:r w:rsidRPr="00852969">
        <w:rPr>
          <w:vertAlign w:val="superscript"/>
        </w:rPr>
        <w:t>1</w:t>
      </w:r>
      <w:r w:rsidRPr="00852969">
        <w:t>H} NMR spectrum, the carbene carbon resonance emerged as a singlet at 172.0 ppm</w:t>
      </w:r>
      <w:r w:rsidR="00967298" w:rsidRPr="00852969">
        <w:t>.</w:t>
      </w:r>
      <w:r w:rsidR="00880E40" w:rsidRPr="00880E40">
        <w:rPr>
          <w:highlight w:val="yellow"/>
        </w:rPr>
        <w:t xml:space="preserve"> </w:t>
      </w:r>
    </w:p>
    <w:p w14:paraId="79F1C0FA" w14:textId="3182E457" w:rsidR="00BB50E5" w:rsidRPr="00852969" w:rsidRDefault="00603F4A" w:rsidP="00EE3847">
      <w:pPr>
        <w:pStyle w:val="TAMainText"/>
      </w:pPr>
      <w:r w:rsidRPr="00B3030A">
        <w:t xml:space="preserve">Compounds </w:t>
      </w:r>
      <w:r w:rsidRPr="00B3030A">
        <w:rPr>
          <w:b/>
        </w:rPr>
        <w:t>11</w:t>
      </w:r>
      <w:r w:rsidRPr="00B3030A">
        <w:t>‒</w:t>
      </w:r>
      <w:r w:rsidRPr="00B3030A">
        <w:rPr>
          <w:b/>
        </w:rPr>
        <w:t>17</w:t>
      </w:r>
      <w:r w:rsidRPr="00B3030A">
        <w:t xml:space="preserve"> were characterized by 1D (</w:t>
      </w:r>
      <w:r w:rsidRPr="00B3030A">
        <w:rPr>
          <w:vertAlign w:val="superscript"/>
        </w:rPr>
        <w:t>1</w:t>
      </w:r>
      <w:r w:rsidRPr="00B3030A">
        <w:t xml:space="preserve">H, </w:t>
      </w:r>
      <w:r w:rsidRPr="00B3030A">
        <w:rPr>
          <w:vertAlign w:val="superscript"/>
        </w:rPr>
        <w:t>13</w:t>
      </w:r>
      <w:r w:rsidRPr="00B3030A">
        <w:t>C{H}) and 2D (</w:t>
      </w:r>
      <w:r w:rsidRPr="00B3030A">
        <w:rPr>
          <w:bCs/>
          <w:vertAlign w:val="superscript"/>
        </w:rPr>
        <w:t>1</w:t>
      </w:r>
      <w:r w:rsidRPr="00B3030A">
        <w:rPr>
          <w:bCs/>
        </w:rPr>
        <w:t>H,</w:t>
      </w:r>
      <w:r w:rsidRPr="00B3030A">
        <w:rPr>
          <w:bCs/>
          <w:vertAlign w:val="superscript"/>
        </w:rPr>
        <w:t>13</w:t>
      </w:r>
      <w:r w:rsidRPr="00B3030A">
        <w:rPr>
          <w:bCs/>
        </w:rPr>
        <w:t>C-HSQC)</w:t>
      </w:r>
      <w:r w:rsidRPr="00B3030A">
        <w:t xml:space="preserve"> NMR at −50 ºC (for </w:t>
      </w:r>
      <w:r w:rsidRPr="00B3030A">
        <w:rPr>
          <w:b/>
        </w:rPr>
        <w:t>11</w:t>
      </w:r>
      <w:r w:rsidRPr="00B3030A">
        <w:t xml:space="preserve">, </w:t>
      </w:r>
      <w:r w:rsidRPr="00B3030A">
        <w:rPr>
          <w:b/>
        </w:rPr>
        <w:t>12</w:t>
      </w:r>
      <w:r w:rsidRPr="00B3030A">
        <w:t xml:space="preserve">, </w:t>
      </w:r>
      <w:r w:rsidRPr="00B3030A">
        <w:rPr>
          <w:b/>
        </w:rPr>
        <w:t>14</w:t>
      </w:r>
      <w:r w:rsidRPr="00B3030A">
        <w:t>‒</w:t>
      </w:r>
      <w:r w:rsidRPr="00B3030A">
        <w:rPr>
          <w:b/>
        </w:rPr>
        <w:t>17</w:t>
      </w:r>
      <w:r w:rsidRPr="00B3030A">
        <w:t xml:space="preserve">) or at −15 ºC (for </w:t>
      </w:r>
      <w:r w:rsidRPr="00B3030A">
        <w:rPr>
          <w:b/>
        </w:rPr>
        <w:t>13</w:t>
      </w:r>
      <w:r w:rsidRPr="00B3030A">
        <w:t xml:space="preserve"> in order to increase its solubility), and by single-crystal X-ray diffraction (for </w:t>
      </w:r>
      <w:r w:rsidRPr="00B3030A">
        <w:rPr>
          <w:b/>
        </w:rPr>
        <w:t>13</w:t>
      </w:r>
      <w:r w:rsidRPr="00D61C49">
        <w:t xml:space="preserve">). </w:t>
      </w:r>
      <w:r w:rsidR="00E01A20" w:rsidRPr="00D61C49">
        <w:t xml:space="preserve">Due to low stability of </w:t>
      </w:r>
      <w:r w:rsidR="007F0421" w:rsidRPr="00D61C49">
        <w:rPr>
          <w:b/>
        </w:rPr>
        <w:t>11</w:t>
      </w:r>
      <w:r w:rsidR="007F0421" w:rsidRPr="00D61C49">
        <w:t>–</w:t>
      </w:r>
      <w:r w:rsidR="007F0421" w:rsidRPr="00D61C49">
        <w:rPr>
          <w:b/>
        </w:rPr>
        <w:t>17</w:t>
      </w:r>
      <w:r w:rsidR="007F0421" w:rsidRPr="00D61C49">
        <w:t xml:space="preserve"> </w:t>
      </w:r>
      <w:r w:rsidR="00E01A20" w:rsidRPr="00D61C49">
        <w:t>at RT, elemental analyses (C, H, N), ESI</w:t>
      </w:r>
      <w:r w:rsidR="00E01A20" w:rsidRPr="00D61C49">
        <w:rPr>
          <w:vertAlign w:val="superscript"/>
        </w:rPr>
        <w:t>‒</w:t>
      </w:r>
      <w:r w:rsidR="00E01A20" w:rsidRPr="00D61C49">
        <w:t xml:space="preserve">-MS, </w:t>
      </w:r>
      <w:r w:rsidR="007F0421" w:rsidRPr="00D61C49">
        <w:t xml:space="preserve">and IR </w:t>
      </w:r>
      <w:r w:rsidR="00E01A20" w:rsidRPr="00D61C49">
        <w:t xml:space="preserve">could not be performed. </w:t>
      </w:r>
      <w:r w:rsidR="00D05BEC" w:rsidRPr="00D61C49">
        <w:t xml:space="preserve">All </w:t>
      </w:r>
      <w:r w:rsidR="00D05BEC" w:rsidRPr="00D61C49">
        <w:rPr>
          <w:vertAlign w:val="superscript"/>
        </w:rPr>
        <w:t>1</w:t>
      </w:r>
      <w:r w:rsidR="00D05BEC" w:rsidRPr="00D61C49">
        <w:t xml:space="preserve">H and </w:t>
      </w:r>
      <w:r w:rsidR="00D05BEC" w:rsidRPr="00D61C49">
        <w:rPr>
          <w:vertAlign w:val="superscript"/>
        </w:rPr>
        <w:t>13</w:t>
      </w:r>
      <w:r w:rsidR="00D05BEC" w:rsidRPr="00D61C49">
        <w:t>C{</w:t>
      </w:r>
      <w:r w:rsidR="00D05BEC" w:rsidRPr="00D61C49">
        <w:rPr>
          <w:vertAlign w:val="superscript"/>
        </w:rPr>
        <w:t>1</w:t>
      </w:r>
      <w:r w:rsidR="00D05BEC" w:rsidRPr="00D61C49">
        <w:t>H} NMR spectra are given in Supporting Information (</w:t>
      </w:r>
      <w:r w:rsidR="00D05BEC" w:rsidRPr="00D61C49">
        <w:rPr>
          <w:b/>
        </w:rPr>
        <w:t>Figures</w:t>
      </w:r>
      <w:r w:rsidR="00D05BEC" w:rsidRPr="00D61C49">
        <w:t xml:space="preserve"> </w:t>
      </w:r>
      <w:r w:rsidR="00D05BEC" w:rsidRPr="00D61C49">
        <w:rPr>
          <w:b/>
        </w:rPr>
        <w:t>S4</w:t>
      </w:r>
      <w:r w:rsidR="00D05BEC" w:rsidRPr="00D61C49">
        <w:t>–</w:t>
      </w:r>
      <w:r w:rsidR="00D05BEC" w:rsidRPr="00D61C49">
        <w:rPr>
          <w:b/>
        </w:rPr>
        <w:t>S17</w:t>
      </w:r>
      <w:r w:rsidR="00D05BEC" w:rsidRPr="00D61C49">
        <w:t xml:space="preserve">). </w:t>
      </w:r>
      <w:r w:rsidRPr="00D61C49">
        <w:t xml:space="preserve">In the </w:t>
      </w:r>
      <w:r w:rsidRPr="00D61C49">
        <w:rPr>
          <w:vertAlign w:val="superscript"/>
        </w:rPr>
        <w:t>1</w:t>
      </w:r>
      <w:r w:rsidRPr="00D61C49">
        <w:t xml:space="preserve">H NMR spectra of </w:t>
      </w:r>
      <w:r w:rsidRPr="00D61C49">
        <w:rPr>
          <w:b/>
        </w:rPr>
        <w:t>11</w:t>
      </w:r>
      <w:r w:rsidRPr="00D61C49">
        <w:t>‒</w:t>
      </w:r>
      <w:r w:rsidRPr="00D61C49">
        <w:rPr>
          <w:b/>
        </w:rPr>
        <w:t>13</w:t>
      </w:r>
      <w:r w:rsidRPr="00D61C49">
        <w:t xml:space="preserve">, the characteristic signal of the proton of CH group of dipole was detected as a sharp singlet in the 5.86–5.52 ppm range. </w:t>
      </w:r>
      <w:r w:rsidRPr="00D61C49">
        <w:rPr>
          <w:bCs/>
        </w:rPr>
        <w:t xml:space="preserve">Addition of the nitrones to the coordinated isocyanides is accompanied by a pronounced </w:t>
      </w:r>
      <w:r w:rsidRPr="00D61C49">
        <w:rPr>
          <w:bCs/>
          <w:i/>
        </w:rPr>
        <w:t>δ</w:t>
      </w:r>
      <w:r w:rsidRPr="00D61C49">
        <w:rPr>
          <w:bCs/>
        </w:rPr>
        <w:t xml:space="preserve"> </w:t>
      </w:r>
      <w:r w:rsidRPr="00D61C49">
        <w:rPr>
          <w:bCs/>
          <w:vertAlign w:val="superscript"/>
        </w:rPr>
        <w:t>13</w:t>
      </w:r>
      <w:r w:rsidRPr="00D61C49">
        <w:rPr>
          <w:bCs/>
        </w:rPr>
        <w:t xml:space="preserve">C shift to a lower field. Thus, in </w:t>
      </w:r>
      <w:r w:rsidRPr="00D61C49">
        <w:rPr>
          <w:b/>
          <w:bCs/>
        </w:rPr>
        <w:t>11</w:t>
      </w:r>
      <w:r w:rsidRPr="00D61C49">
        <w:rPr>
          <w:bCs/>
        </w:rPr>
        <w:t>–</w:t>
      </w:r>
      <w:r w:rsidRPr="00D61C49">
        <w:rPr>
          <w:b/>
          <w:bCs/>
        </w:rPr>
        <w:t>17</w:t>
      </w:r>
      <w:r w:rsidRPr="00D61C49">
        <w:rPr>
          <w:bCs/>
        </w:rPr>
        <w:t xml:space="preserve">, the </w:t>
      </w:r>
      <w:proofErr w:type="spellStart"/>
      <w:r w:rsidRPr="00D61C49">
        <w:rPr>
          <w:bCs/>
        </w:rPr>
        <w:t>C</w:t>
      </w:r>
      <w:r w:rsidRPr="00D61C49">
        <w:rPr>
          <w:bCs/>
          <w:vertAlign w:val="subscript"/>
        </w:rPr>
        <w:t>carbene</w:t>
      </w:r>
      <w:proofErr w:type="spellEnd"/>
      <w:r w:rsidRPr="00D61C49">
        <w:rPr>
          <w:bCs/>
        </w:rPr>
        <w:t xml:space="preserve">=N </w:t>
      </w:r>
      <w:r w:rsidRPr="00D61C49">
        <w:rPr>
          <w:bCs/>
          <w:vertAlign w:val="superscript"/>
        </w:rPr>
        <w:t>13</w:t>
      </w:r>
      <w:r w:rsidRPr="00D61C49">
        <w:rPr>
          <w:bCs/>
        </w:rPr>
        <w:t>C resonances were found in the range 176.0</w:t>
      </w:r>
      <w:r w:rsidRPr="00D61C49">
        <w:t>−</w:t>
      </w:r>
      <w:r w:rsidRPr="00D61C49">
        <w:rPr>
          <w:bCs/>
        </w:rPr>
        <w:t xml:space="preserve">169.7 ppm, </w:t>
      </w:r>
      <w:r w:rsidRPr="00D61C49">
        <w:rPr>
          <w:bCs/>
          <w:i/>
        </w:rPr>
        <w:t>i</w:t>
      </w:r>
      <w:r w:rsidRPr="00D61C49">
        <w:rPr>
          <w:bCs/>
        </w:rPr>
        <w:t>.</w:t>
      </w:r>
      <w:r w:rsidRPr="00D61C49">
        <w:rPr>
          <w:bCs/>
          <w:i/>
        </w:rPr>
        <w:t>e</w:t>
      </w:r>
      <w:r w:rsidRPr="00D61C49">
        <w:rPr>
          <w:bCs/>
        </w:rPr>
        <w:t xml:space="preserve">. shifted by </w:t>
      </w:r>
      <w:r w:rsidRPr="00D61C49">
        <w:rPr>
          <w:bCs/>
          <w:i/>
        </w:rPr>
        <w:t>ca</w:t>
      </w:r>
      <w:r w:rsidRPr="00D61C49">
        <w:rPr>
          <w:bCs/>
        </w:rPr>
        <w:t>. 60 ppm to the lower field in comparison with the starting (</w:t>
      </w:r>
      <w:proofErr w:type="spellStart"/>
      <w:r w:rsidRPr="00D61C49">
        <w:rPr>
          <w:bCs/>
        </w:rPr>
        <w:t>isocyanide</w:t>
      </w:r>
      <w:proofErr w:type="spellEnd"/>
      <w:r w:rsidRPr="00D61C49">
        <w:rPr>
          <w:bCs/>
        </w:rPr>
        <w:t>)</w:t>
      </w:r>
      <w:proofErr w:type="spellStart"/>
      <w:r w:rsidRPr="00D61C49">
        <w:rPr>
          <w:bCs/>
        </w:rPr>
        <w:t>Au</w:t>
      </w:r>
      <w:r w:rsidRPr="00D61C49">
        <w:rPr>
          <w:bCs/>
          <w:vertAlign w:val="superscript"/>
        </w:rPr>
        <w:t>III</w:t>
      </w:r>
      <w:proofErr w:type="spellEnd"/>
      <w:r w:rsidRPr="00D61C49">
        <w:rPr>
          <w:bCs/>
        </w:rPr>
        <w:t xml:space="preserve"> complexes (</w:t>
      </w:r>
      <w:r w:rsidRPr="00D61C49">
        <w:rPr>
          <w:bCs/>
          <w:i/>
          <w:iCs/>
        </w:rPr>
        <w:t>e</w:t>
      </w:r>
      <w:r w:rsidRPr="00D61C49">
        <w:rPr>
          <w:bCs/>
        </w:rPr>
        <w:t>.</w:t>
      </w:r>
      <w:r w:rsidRPr="00D61C49">
        <w:rPr>
          <w:bCs/>
          <w:i/>
          <w:iCs/>
        </w:rPr>
        <w:t>g</w:t>
      </w:r>
      <w:r w:rsidRPr="00D61C49">
        <w:rPr>
          <w:bCs/>
        </w:rPr>
        <w:t xml:space="preserve">. 111.8 ppm for C≡N in </w:t>
      </w:r>
      <w:r w:rsidRPr="00D61C49">
        <w:rPr>
          <w:b/>
          <w:bCs/>
        </w:rPr>
        <w:t>1</w:t>
      </w:r>
      <w:r w:rsidRPr="00D61C49">
        <w:rPr>
          <w:bCs/>
        </w:rPr>
        <w:t>)</w:t>
      </w:r>
      <w:r w:rsidRPr="00D61C49">
        <w:t xml:space="preserve">. These values for the </w:t>
      </w:r>
      <w:proofErr w:type="spellStart"/>
      <w:r w:rsidRPr="00D61C49">
        <w:rPr>
          <w:bCs/>
        </w:rPr>
        <w:t>C</w:t>
      </w:r>
      <w:r w:rsidRPr="00D61C49">
        <w:rPr>
          <w:bCs/>
          <w:vertAlign w:val="subscript"/>
        </w:rPr>
        <w:t>carbene</w:t>
      </w:r>
      <w:proofErr w:type="spellEnd"/>
      <w:r w:rsidRPr="00D61C49">
        <w:rPr>
          <w:bCs/>
        </w:rPr>
        <w:t xml:space="preserve">=N </w:t>
      </w:r>
      <w:r w:rsidRPr="00D61C49">
        <w:rPr>
          <w:bCs/>
          <w:vertAlign w:val="superscript"/>
        </w:rPr>
        <w:t>13</w:t>
      </w:r>
      <w:r w:rsidRPr="00D61C49">
        <w:rPr>
          <w:bCs/>
        </w:rPr>
        <w:t>C signals</w:t>
      </w:r>
      <w:r w:rsidRPr="00D61C49">
        <w:t xml:space="preserve"> are comparable to those observed for </w:t>
      </w:r>
      <w:r w:rsidRPr="00D61C49">
        <w:rPr>
          <w:b/>
        </w:rPr>
        <w:t>7</w:t>
      </w:r>
      <w:r w:rsidRPr="00D61C49">
        <w:t xml:space="preserve"> (172.0 ppm) and are slightly shifted to lower field compared to the peaks exhibited by </w:t>
      </w:r>
      <w:r w:rsidRPr="00D61C49">
        <w:rPr>
          <w:bCs/>
        </w:rPr>
        <w:t>[PdCl</w:t>
      </w:r>
      <w:r w:rsidRPr="00D61C49">
        <w:rPr>
          <w:bCs/>
          <w:vertAlign w:val="subscript"/>
        </w:rPr>
        <w:t>2</w:t>
      </w:r>
      <w:r w:rsidRPr="00D61C49">
        <w:rPr>
          <w:bCs/>
        </w:rPr>
        <w:t>{</w:t>
      </w:r>
      <w:r w:rsidRPr="00D61C49">
        <w:rPr>
          <w:bCs/>
          <w:iCs/>
          <w:u w:val="single"/>
        </w:rPr>
        <w:t>C</w:t>
      </w:r>
      <w:r w:rsidRPr="00D61C49">
        <w:rPr>
          <w:bCs/>
        </w:rPr>
        <w:t>(ONR</w:t>
      </w:r>
      <w:r w:rsidRPr="00D61C49">
        <w:rPr>
          <w:bCs/>
          <w:vertAlign w:val="superscript"/>
        </w:rPr>
        <w:t>2</w:t>
      </w:r>
      <w:r w:rsidRPr="00D61C49">
        <w:rPr>
          <w:bCs/>
        </w:rPr>
        <w:t>C</w:t>
      </w:r>
      <w:r w:rsidRPr="00D61C49">
        <w:rPr>
          <w:bCs/>
          <w:i/>
          <w:vertAlign w:val="superscript"/>
        </w:rPr>
        <w:t>c</w:t>
      </w:r>
      <w:r w:rsidRPr="00D61C49">
        <w:rPr>
          <w:bCs/>
        </w:rPr>
        <w:t>H(</w:t>
      </w:r>
      <w:r w:rsidRPr="00D61C49">
        <w:rPr>
          <w:bCs/>
          <w:i/>
        </w:rPr>
        <w:t>p</w:t>
      </w:r>
      <w:r w:rsidRPr="00D61C49">
        <w:rPr>
          <w:bCs/>
        </w:rPr>
        <w:t>-</w:t>
      </w:r>
      <w:proofErr w:type="spellStart"/>
      <w:r w:rsidRPr="00D61C49">
        <w:rPr>
          <w:bCs/>
        </w:rPr>
        <w:t>Tol</w:t>
      </w:r>
      <w:proofErr w:type="spellEnd"/>
      <w:proofErr w:type="gramStart"/>
      <w:r w:rsidRPr="00D61C49">
        <w:rPr>
          <w:bCs/>
        </w:rPr>
        <w:t>)</w:t>
      </w:r>
      <w:r w:rsidRPr="00D61C49">
        <w:rPr>
          <w:bCs/>
          <w:iCs/>
        </w:rPr>
        <w:t>)</w:t>
      </w:r>
      <w:r w:rsidRPr="00D61C49">
        <w:rPr>
          <w:bCs/>
        </w:rPr>
        <w:t>=</w:t>
      </w:r>
      <w:proofErr w:type="gramEnd"/>
      <w:r w:rsidRPr="00D61C49">
        <w:rPr>
          <w:bCs/>
        </w:rPr>
        <w:t>N</w:t>
      </w:r>
      <w:r w:rsidRPr="00D61C49">
        <w:rPr>
          <w:bCs/>
          <w:i/>
          <w:vertAlign w:val="superscript"/>
        </w:rPr>
        <w:t>d</w:t>
      </w:r>
      <w:r w:rsidRPr="00D61C49">
        <w:rPr>
          <w:bCs/>
        </w:rPr>
        <w:t>R</w:t>
      </w:r>
      <w:r w:rsidRPr="00D61C49">
        <w:rPr>
          <w:bCs/>
          <w:vertAlign w:val="superscript"/>
        </w:rPr>
        <w:t>1</w:t>
      </w:r>
      <w:r w:rsidRPr="00D61C49">
        <w:rPr>
          <w:bCs/>
        </w:rPr>
        <w:t>}(C≡NR</w:t>
      </w:r>
      <w:r w:rsidRPr="00D61C49">
        <w:rPr>
          <w:bCs/>
          <w:vertAlign w:val="superscript"/>
        </w:rPr>
        <w:t>1</w:t>
      </w:r>
      <w:r w:rsidRPr="00D61C49">
        <w:rPr>
          <w:bCs/>
        </w:rPr>
        <w:t>)(C</w:t>
      </w:r>
      <w:r w:rsidRPr="00D61C49">
        <w:rPr>
          <w:bCs/>
          <w:i/>
          <w:vertAlign w:val="superscript"/>
        </w:rPr>
        <w:t>c</w:t>
      </w:r>
      <w:r w:rsidRPr="00D61C49">
        <w:rPr>
          <w:bCs/>
        </w:rPr>
        <w:t>–</w:t>
      </w:r>
      <w:proofErr w:type="spellStart"/>
      <w:r w:rsidRPr="00D61C49">
        <w:rPr>
          <w:bCs/>
        </w:rPr>
        <w:t>N</w:t>
      </w:r>
      <w:r w:rsidRPr="00D61C49">
        <w:rPr>
          <w:bCs/>
          <w:i/>
          <w:vertAlign w:val="superscript"/>
        </w:rPr>
        <w:t>d</w:t>
      </w:r>
      <w:proofErr w:type="spellEnd"/>
      <w:r w:rsidRPr="00D61C49">
        <w:rPr>
          <w:bCs/>
        </w:rPr>
        <w:t>)]</w:t>
      </w:r>
      <w:r w:rsidRPr="00D61C49">
        <w:t xml:space="preserve"> (157–159 ppm).</w:t>
      </w:r>
      <w:r w:rsidRPr="00D61C49">
        <w:fldChar w:fldCharType="begin">
          <w:fldData xml:space="preserve">PEVuZE5vdGU+PENpdGU+PEF1dGhvcj5MdXp5YW5pbjwvQXV0aG9yPjxZZWFyPjIwMDk8L1llYXI+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</w:fldData>
        </w:fldChar>
      </w:r>
      <w:r w:rsidR="007C78D1" w:rsidRPr="00D61C49">
        <w:instrText xml:space="preserve"> ADDIN EN.CITE </w:instrText>
      </w:r>
      <w:r w:rsidR="007C78D1" w:rsidRPr="00D61C49">
        <w:fldChar w:fldCharType="begin">
          <w:fldData xml:space="preserve">PEVuZE5vdGU+PENpdGU+PEF1dGhvcj5MdXp5YW5pbjwvQXV0aG9yPjxZZWFyPjIwMDk8L1llYXI+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</w:fldData>
        </w:fldChar>
      </w:r>
      <w:r w:rsidR="007C78D1" w:rsidRPr="00D61C49">
        <w:instrText xml:space="preserve"> ADDIN EN.CITE.DATA </w:instrText>
      </w:r>
      <w:r w:rsidR="007C78D1" w:rsidRPr="00D61C49">
        <w:fldChar w:fldCharType="end"/>
      </w:r>
      <w:r w:rsidRPr="00D61C49">
        <w:fldChar w:fldCharType="separate"/>
      </w:r>
      <w:r w:rsidR="007C78D1" w:rsidRPr="00D61C49">
        <w:rPr>
          <w:noProof/>
          <w:vertAlign w:val="superscript"/>
        </w:rPr>
        <w:t>19b</w:t>
      </w:r>
      <w:r w:rsidRPr="00D61C49">
        <w:fldChar w:fldCharType="end"/>
      </w:r>
      <w:r w:rsidR="005C1BAF" w:rsidRPr="00D61C49">
        <w:t xml:space="preserve"> </w:t>
      </w:r>
      <w:r w:rsidR="00880E40" w:rsidRPr="00D61C49">
        <w:t xml:space="preserve">Additional NMR details for </w:t>
      </w:r>
      <w:r w:rsidR="00880E40" w:rsidRPr="00D61C49">
        <w:rPr>
          <w:b/>
        </w:rPr>
        <w:t>11</w:t>
      </w:r>
      <w:r w:rsidR="00880E40" w:rsidRPr="00D61C49">
        <w:t>–</w:t>
      </w:r>
      <w:r w:rsidR="00880E40" w:rsidRPr="00D61C49">
        <w:rPr>
          <w:b/>
        </w:rPr>
        <w:t>17</w:t>
      </w:r>
      <w:r w:rsidR="00880E40" w:rsidRPr="00D61C49">
        <w:t xml:space="preserve"> are discussed in the </w:t>
      </w:r>
      <w:r w:rsidR="00880E40" w:rsidRPr="00D61C49">
        <w:rPr>
          <w:b/>
        </w:rPr>
        <w:t>Supporting Information</w:t>
      </w:r>
      <w:r w:rsidR="00880E40" w:rsidRPr="00D61C49">
        <w:t>.</w:t>
      </w:r>
    </w:p>
    <w:p w14:paraId="10B6A7D7" w14:textId="77777777" w:rsidR="00CF5F60" w:rsidRPr="00852969" w:rsidRDefault="00CF5F60" w:rsidP="00EE3847">
      <w:pPr>
        <w:pStyle w:val="TAMainText"/>
      </w:pPr>
    </w:p>
    <w:p w14:paraId="4A518AE4" w14:textId="6FF25658" w:rsidR="00CF5F60" w:rsidRPr="00852969" w:rsidRDefault="00CF5F60" w:rsidP="00603F4A">
      <w:pPr>
        <w:pStyle w:val="TAMainText"/>
        <w:ind w:firstLine="0"/>
        <w:jc w:val="center"/>
      </w:pPr>
      <w:r w:rsidRPr="00852969">
        <w:rPr>
          <w:noProof/>
        </w:rPr>
        <w:drawing>
          <wp:inline distT="0" distB="0" distL="0" distR="0" wp14:anchorId="3EE765A1" wp14:editId="4E32AE79">
            <wp:extent cx="1872812" cy="1481070"/>
            <wp:effectExtent l="0" t="0" r="0" b="5080"/>
            <wp:docPr id="3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und8.png"/>
                    <pic:cNvPicPr/>
                  </pic:nvPicPr>
                  <pic:blipFill>
                    <a:blip r:embed="rId11">
                      <a:extLst>
                        <a:ext uri="{28A0092B-C50C-407E-A947-70E740481C1C}">
                          <a14:useLocalDpi xmlns:a14="http://schemas.microsoft.com/office/drawing/2010/main" val="0"/>
                        </a:ext>
                      </a:extLst>
                    </a:blip>
                    <a:stretch>
                      <a:fillRect/>
                    </a:stretch>
                  </pic:blipFill>
                  <pic:spPr>
                    <a:xfrm>
                      <a:off x="0" y="0"/>
                      <a:ext cx="1875434" cy="1483143"/>
                    </a:xfrm>
                    <a:prstGeom prst="rect">
                      <a:avLst/>
                    </a:prstGeom>
                  </pic:spPr>
                </pic:pic>
              </a:graphicData>
            </a:graphic>
          </wp:inline>
        </w:drawing>
      </w:r>
    </w:p>
    <w:p w14:paraId="354A37FA" w14:textId="66EB8617" w:rsidR="00CF5F60" w:rsidRPr="00852969" w:rsidRDefault="00CF5F60" w:rsidP="00CF5F60">
      <w:pPr>
        <w:pStyle w:val="VAFigureCaption"/>
      </w:pPr>
      <w:r w:rsidRPr="00852969">
        <w:rPr>
          <w:b/>
        </w:rPr>
        <w:t>Figure 1</w:t>
      </w:r>
      <w:r w:rsidRPr="00852969">
        <w:t xml:space="preserve">. </w:t>
      </w:r>
      <w:r w:rsidR="00603F4A" w:rsidRPr="00852969">
        <w:t xml:space="preserve">Crystal structure of </w:t>
      </w:r>
      <w:r w:rsidR="00603F4A" w:rsidRPr="00852969">
        <w:rPr>
          <w:b/>
        </w:rPr>
        <w:t>8</w:t>
      </w:r>
      <w:r w:rsidR="00603F4A" w:rsidRPr="00852969">
        <w:t xml:space="preserve"> with the atomic numbering schemes (hydrogen labels are omitted for simplicity). Thermal ellipsoids are drawn at the 25% probability level. Selected bond lengths (Å) and angles (°): Au1‒Cl1 2.3098(11), Au1‒Cl2 2.2826(12), Au1‒Cl3 </w:t>
      </w:r>
      <w:r w:rsidR="00603F4A" w:rsidRPr="00852969">
        <w:rPr>
          <w:lang w:val="pt-PT"/>
        </w:rPr>
        <w:t xml:space="preserve">2.2793(12), </w:t>
      </w:r>
      <w:r w:rsidR="00603F4A" w:rsidRPr="00852969">
        <w:t xml:space="preserve">Au1‒C1 </w:t>
      </w:r>
      <w:r w:rsidR="00603F4A" w:rsidRPr="00852969">
        <w:rPr>
          <w:lang w:val="pt-PT"/>
        </w:rPr>
        <w:t>1.999(4), C1‒N1 1.292(5), C1‒O1 1.307(4), O1‒N2 1.519(4), Au1‒C1‒N1 132.8(</w:t>
      </w:r>
      <w:r w:rsidR="00603F4A" w:rsidRPr="00852969">
        <w:rPr>
          <w:lang w:val="ru-RU"/>
        </w:rPr>
        <w:t>3</w:t>
      </w:r>
      <w:r w:rsidR="00603F4A" w:rsidRPr="00852969">
        <w:rPr>
          <w:lang w:val="pt-PT"/>
        </w:rPr>
        <w:t xml:space="preserve">), </w:t>
      </w:r>
      <w:r w:rsidR="00603F4A" w:rsidRPr="00852969">
        <w:t xml:space="preserve">O1‒C1‒N1 </w:t>
      </w:r>
      <w:r w:rsidR="00603F4A" w:rsidRPr="00852969">
        <w:rPr>
          <w:lang w:val="pt-PT"/>
        </w:rPr>
        <w:t>114.</w:t>
      </w:r>
      <w:r w:rsidR="00603F4A" w:rsidRPr="00852969">
        <w:rPr>
          <w:lang w:val="ru-RU"/>
        </w:rPr>
        <w:t>6</w:t>
      </w:r>
      <w:r w:rsidR="00603F4A" w:rsidRPr="00852969">
        <w:rPr>
          <w:lang w:val="pt-PT"/>
        </w:rPr>
        <w:t xml:space="preserve">(3), </w:t>
      </w:r>
      <w:r w:rsidR="00603F4A" w:rsidRPr="00852969">
        <w:t xml:space="preserve">Au1‒C1‒O1 </w:t>
      </w:r>
      <w:r w:rsidR="00603F4A" w:rsidRPr="00852969">
        <w:rPr>
          <w:lang w:val="pt-PT"/>
        </w:rPr>
        <w:t>112.</w:t>
      </w:r>
      <w:r w:rsidR="00603F4A" w:rsidRPr="00852969">
        <w:rPr>
          <w:lang w:val="ru-RU"/>
        </w:rPr>
        <w:t>5</w:t>
      </w:r>
      <w:r w:rsidR="00603F4A" w:rsidRPr="00852969">
        <w:rPr>
          <w:lang w:val="pt-PT"/>
        </w:rPr>
        <w:t>(2)</w:t>
      </w:r>
      <w:r w:rsidRPr="00852969">
        <w:t>.</w:t>
      </w:r>
    </w:p>
    <w:p w14:paraId="1A53D865" w14:textId="6C0BE845" w:rsidR="002A292A" w:rsidRPr="00852969" w:rsidRDefault="00603F4A" w:rsidP="00EE3847">
      <w:pPr>
        <w:pStyle w:val="TAMainText"/>
      </w:pPr>
      <w:r w:rsidRPr="00852969">
        <w:lastRenderedPageBreak/>
        <w:t xml:space="preserve">The crystal data collection and refinement details and selected bond lengths and angles for complexes </w:t>
      </w:r>
      <w:r w:rsidRPr="00852969">
        <w:rPr>
          <w:b/>
        </w:rPr>
        <w:t>8</w:t>
      </w:r>
      <w:r w:rsidRPr="00852969">
        <w:t xml:space="preserve"> and </w:t>
      </w:r>
      <w:r w:rsidRPr="00852969">
        <w:rPr>
          <w:b/>
        </w:rPr>
        <w:t>13</w:t>
      </w:r>
      <w:r w:rsidRPr="00852969">
        <w:t xml:space="preserve"> are summarized in </w:t>
      </w:r>
      <w:r w:rsidRPr="00852969">
        <w:rPr>
          <w:b/>
        </w:rPr>
        <w:t xml:space="preserve">Table S1 </w:t>
      </w:r>
      <w:r w:rsidRPr="00852969">
        <w:t>and plots are provided on</w:t>
      </w:r>
      <w:r w:rsidRPr="00852969">
        <w:rPr>
          <w:b/>
        </w:rPr>
        <w:t xml:space="preserve"> Figures 1 </w:t>
      </w:r>
      <w:r w:rsidRPr="00852969">
        <w:t xml:space="preserve">and </w:t>
      </w:r>
      <w:r w:rsidRPr="00852969">
        <w:rPr>
          <w:b/>
        </w:rPr>
        <w:t>2</w:t>
      </w:r>
      <w:r w:rsidRPr="00852969">
        <w:t xml:space="preserve">. The asymmetric unit of </w:t>
      </w:r>
      <w:r w:rsidRPr="00852969">
        <w:rPr>
          <w:b/>
        </w:rPr>
        <w:t>8</w:t>
      </w:r>
      <w:r w:rsidRPr="00852969">
        <w:t xml:space="preserve"> contains one molecule of the complex, whereas in the structure of </w:t>
      </w:r>
      <w:r w:rsidRPr="00852969">
        <w:rPr>
          <w:b/>
        </w:rPr>
        <w:t>13</w:t>
      </w:r>
      <w:r w:rsidRPr="00852969">
        <w:t xml:space="preserve"> it contains one molecule of the complex along with one molecule of CH</w:t>
      </w:r>
      <w:r w:rsidRPr="00852969">
        <w:rPr>
          <w:vertAlign w:val="subscript"/>
        </w:rPr>
        <w:t>2</w:t>
      </w:r>
      <w:r w:rsidRPr="00852969">
        <w:t>Cl</w:t>
      </w:r>
      <w:r w:rsidRPr="00852969">
        <w:rPr>
          <w:vertAlign w:val="subscript"/>
        </w:rPr>
        <w:t>2</w:t>
      </w:r>
      <w:r w:rsidRPr="00852969">
        <w:t>. The coordination polyhedron of both complexes is built up by one carbene ligand and three Cl</w:t>
      </w:r>
      <w:r w:rsidRPr="00852969">
        <w:rPr>
          <w:vertAlign w:val="superscript"/>
        </w:rPr>
        <w:t>–</w:t>
      </w:r>
      <w:r w:rsidRPr="00852969">
        <w:t xml:space="preserve"> ligands furnishing a typical slightly distorted square-planar coordination geometry (</w:t>
      </w:r>
      <w:r w:rsidRPr="00852969">
        <w:rPr>
          <w:i/>
        </w:rPr>
        <w:sym w:font="Symbol" w:char="F074"/>
      </w:r>
      <w:r w:rsidRPr="00852969">
        <w:rPr>
          <w:vertAlign w:val="subscript"/>
        </w:rPr>
        <w:t>4</w:t>
      </w:r>
      <w:r w:rsidRPr="00852969">
        <w:t xml:space="preserve"> = 0.04 in both cases).</w:t>
      </w:r>
      <w:r w:rsidRPr="00852969">
        <w:fldChar w:fldCharType="begin"/>
      </w:r>
      <w:r w:rsidR="007C78D1" w:rsidRPr="00852969">
        <w:instrText xml:space="preserve"> ADDIN EN.CITE &lt;EndNote&gt;&lt;Cite&gt;&lt;Author&gt;Yang&lt;/Author&gt;&lt;Year&gt;2007&lt;/Year&gt;&lt;RecNum&gt;67&lt;/RecNum&gt;&lt;DisplayText&gt;&lt;style face="superscript"&gt;26&lt;/style&gt;&lt;/DisplayText&gt;&lt;record&gt;&lt;rec-number&gt;67&lt;/rec-number&gt;&lt;foreign-keys&gt;&lt;key app="EN" db-id="edf5rxp5drdwz6ev022va0wr2xr2ad0ta2rf" timestamp="1460741191"&gt;67&lt;/key&gt;&lt;/foreign-keys&gt;&lt;ref-type name="Journal Article"&gt;17&lt;/ref-type&gt;&lt;contributors&gt;&lt;authors&gt;&lt;author&gt;Yang, L.; &lt;/author&gt;&lt;author&gt;Powell, D. R.; &lt;/author&gt;&lt;author&gt;Houser, R. P.&lt;/author&gt;&lt;/authors&gt;&lt;/contributors&gt;&lt;titles&gt;&lt;secondary-title&gt;Dalton Trans.&lt;/secondary-title&gt;&lt;/titles&gt;&lt;periodical&gt;&lt;full-title&gt;Dalton Transactions&lt;/full-title&gt;&lt;abbr-1&gt;Dalton Trans.&lt;/abbr-1&gt;&lt;/periodical&gt;&lt;pages&gt;955–964&lt;/pages&gt;&lt;dates&gt;&lt;year&gt;2007&lt;/year&gt;&lt;/dates&gt;&lt;urls&gt;&lt;/urls&gt;&lt;/record&gt;&lt;/Cite&gt;&lt;/EndNote&gt;</w:instrText>
      </w:r>
      <w:r w:rsidRPr="00852969">
        <w:fldChar w:fldCharType="separate"/>
      </w:r>
      <w:r w:rsidR="007C78D1" w:rsidRPr="00852969">
        <w:rPr>
          <w:noProof/>
          <w:vertAlign w:val="superscript"/>
        </w:rPr>
        <w:t>26</w:t>
      </w:r>
      <w:r w:rsidRPr="00852969">
        <w:fldChar w:fldCharType="end"/>
      </w:r>
      <w:r w:rsidRPr="00852969">
        <w:t xml:space="preserve"> All the corresponding bond lengths and angles of the </w:t>
      </w:r>
      <w:proofErr w:type="spellStart"/>
      <w:r w:rsidRPr="00852969">
        <w:t>aminooxycarbene</w:t>
      </w:r>
      <w:proofErr w:type="spellEnd"/>
      <w:r w:rsidRPr="00852969">
        <w:t xml:space="preserve"> cycles and the polyhedra of </w:t>
      </w:r>
      <w:r w:rsidRPr="00852969">
        <w:rPr>
          <w:b/>
        </w:rPr>
        <w:t>8</w:t>
      </w:r>
      <w:r w:rsidRPr="00852969">
        <w:t xml:space="preserve"> and </w:t>
      </w:r>
      <w:r w:rsidRPr="00852969">
        <w:rPr>
          <w:b/>
        </w:rPr>
        <w:t>13</w:t>
      </w:r>
      <w:r w:rsidRPr="00852969">
        <w:t xml:space="preserve"> are equal within 3</w:t>
      </w:r>
      <w:r w:rsidRPr="00852969">
        <w:rPr>
          <w:i/>
        </w:rPr>
        <w:t>σ</w:t>
      </w:r>
      <w:r w:rsidRPr="00852969">
        <w:t xml:space="preserve">. All bond angles around the </w:t>
      </w:r>
      <w:proofErr w:type="spellStart"/>
      <w:r w:rsidRPr="00852969">
        <w:t>Au</w:t>
      </w:r>
      <w:r w:rsidRPr="00852969">
        <w:rPr>
          <w:vertAlign w:val="superscript"/>
        </w:rPr>
        <w:t>III</w:t>
      </w:r>
      <w:proofErr w:type="spellEnd"/>
      <w:r w:rsidRPr="00852969">
        <w:t xml:space="preserve"> cores are close to 90° varying from 87.17(14)° to 92.22(4)° (</w:t>
      </w:r>
      <w:r w:rsidRPr="00852969">
        <w:rPr>
          <w:b/>
        </w:rPr>
        <w:t>Table S1</w:t>
      </w:r>
      <w:r w:rsidRPr="00852969">
        <w:t xml:space="preserve">). The Au‒Cl1 (2.3098(11) and 2.3056(12) Å) distances opposite to the carbon atom are slightly longer than the other two Au‒Cl distances (2.2793(12) and 2.2826(12) or 2.2846(12) and 2.2842(12) Å for </w:t>
      </w:r>
      <w:r w:rsidRPr="00852969">
        <w:rPr>
          <w:b/>
        </w:rPr>
        <w:t>8</w:t>
      </w:r>
      <w:r w:rsidRPr="00852969">
        <w:t xml:space="preserve"> and </w:t>
      </w:r>
      <w:r w:rsidRPr="00852969">
        <w:rPr>
          <w:b/>
        </w:rPr>
        <w:t>13</w:t>
      </w:r>
      <w:r w:rsidRPr="00852969">
        <w:t xml:space="preserve">, correspondingly) reflecting substantial ground-state </w:t>
      </w:r>
      <w:r w:rsidRPr="00852969">
        <w:rPr>
          <w:i/>
        </w:rPr>
        <w:t>trans</w:t>
      </w:r>
      <w:r w:rsidRPr="00852969">
        <w:t>-influence of the carbene ligand.</w:t>
      </w:r>
    </w:p>
    <w:p w14:paraId="62A902D9" w14:textId="77777777" w:rsidR="002A292A" w:rsidRPr="00852969" w:rsidRDefault="002A292A" w:rsidP="00EE3847">
      <w:pPr>
        <w:pStyle w:val="TAMainText"/>
      </w:pPr>
    </w:p>
    <w:p w14:paraId="08DF1C1F" w14:textId="7483C23F" w:rsidR="002A292A" w:rsidRPr="00852969" w:rsidRDefault="002A292A" w:rsidP="00603F4A">
      <w:pPr>
        <w:pStyle w:val="TAMainText"/>
        <w:ind w:firstLine="0"/>
        <w:jc w:val="center"/>
      </w:pPr>
      <w:r w:rsidRPr="00852969">
        <w:rPr>
          <w:noProof/>
        </w:rPr>
        <w:drawing>
          <wp:inline distT="0" distB="0" distL="0" distR="0" wp14:anchorId="7DBFD62E" wp14:editId="4388A71C">
            <wp:extent cx="2453944" cy="1572452"/>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p_306.png"/>
                    <pic:cNvPicPr/>
                  </pic:nvPicPr>
                  <pic:blipFill rotWithShape="1">
                    <a:blip r:embed="rId12" cstate="print">
                      <a:extLst>
                        <a:ext uri="{28A0092B-C50C-407E-A947-70E740481C1C}">
                          <a14:useLocalDpi xmlns:a14="http://schemas.microsoft.com/office/drawing/2010/main" val="0"/>
                        </a:ext>
                      </a:extLst>
                    </a:blip>
                    <a:srcRect l="19460" r="-3771"/>
                    <a:stretch/>
                  </pic:blipFill>
                  <pic:spPr bwMode="auto">
                    <a:xfrm>
                      <a:off x="0" y="0"/>
                      <a:ext cx="2474242" cy="158545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515EA82A" w14:textId="13618C20" w:rsidR="002A292A" w:rsidRDefault="00CF5F60" w:rsidP="00E9266C">
      <w:pPr>
        <w:pStyle w:val="VAFigureCaption"/>
      </w:pPr>
      <w:r w:rsidRPr="00852969">
        <w:rPr>
          <w:b/>
        </w:rPr>
        <w:t>Figure </w:t>
      </w:r>
      <w:r w:rsidR="002A292A" w:rsidRPr="00852969">
        <w:rPr>
          <w:b/>
        </w:rPr>
        <w:t>2</w:t>
      </w:r>
      <w:r w:rsidRPr="00852969">
        <w:t xml:space="preserve">. Crystal structure of </w:t>
      </w:r>
      <w:r w:rsidR="002A292A" w:rsidRPr="00852969">
        <w:rPr>
          <w:b/>
        </w:rPr>
        <w:t>13</w:t>
      </w:r>
      <w:r w:rsidRPr="00852969">
        <w:t xml:space="preserve"> with the atomic numbering schemes (hydrogen labels are omitted for simplicity). Thermal ellipsoids are drawn at the 25% probability level.</w:t>
      </w:r>
      <w:r w:rsidR="001B138B" w:rsidRPr="00852969">
        <w:t xml:space="preserve"> Selected bond lengths (Å) and angles (°): Au1‒Cl1 2.3056(12), Au1‒Cl2 2.2846(12), Au1‒Cl3 2.2842(12), Au1‒C1 </w:t>
      </w:r>
      <w:r w:rsidR="001B138B" w:rsidRPr="00852969">
        <w:rPr>
          <w:lang w:val="pt-PT"/>
        </w:rPr>
        <w:t xml:space="preserve">2.015(5), C1‒N1 1.288(6), C1‒O1 1.313(6), O1‒N2 1.509(5), Au1‒C1‒N1 132.4(4), </w:t>
      </w:r>
      <w:r w:rsidR="001B138B" w:rsidRPr="00852969">
        <w:t>O1‒C1‒N1 115.5(4)</w:t>
      </w:r>
      <w:r w:rsidR="001B138B" w:rsidRPr="00852969">
        <w:rPr>
          <w:lang w:val="pt-PT"/>
        </w:rPr>
        <w:t xml:space="preserve">, </w:t>
      </w:r>
      <w:r w:rsidR="001B138B" w:rsidRPr="00852969">
        <w:t>Au1‒C1‒O1 112.0(3)</w:t>
      </w:r>
      <w:r w:rsidR="001B138B" w:rsidRPr="00852969">
        <w:rPr>
          <w:lang w:val="pt-PT"/>
        </w:rPr>
        <w:t>.</w:t>
      </w:r>
    </w:p>
    <w:p w14:paraId="5FD62D0E" w14:textId="328356F6" w:rsidR="00CF5F60" w:rsidRDefault="00B638CA" w:rsidP="00B638CA">
      <w:pPr>
        <w:pStyle w:val="TAMainText"/>
        <w:spacing w:after="0"/>
        <w:ind w:firstLine="181"/>
      </w:pPr>
      <w:r w:rsidRPr="00B638CA">
        <w:t xml:space="preserve">The Au‒C bond lengths (1.999(4) and 2.015(5) Å) are comparable to those observed in the related gold(I) </w:t>
      </w:r>
      <w:proofErr w:type="spellStart"/>
      <w:r w:rsidRPr="00B638CA">
        <w:t>aminooxycarbene</w:t>
      </w:r>
      <w:proofErr w:type="spellEnd"/>
      <w:r w:rsidRPr="00B638CA">
        <w:t xml:space="preserve"> complex [Au(CN){C(OCH</w:t>
      </w:r>
      <w:r w:rsidRPr="00B638CA">
        <w:rPr>
          <w:vertAlign w:val="subscript"/>
        </w:rPr>
        <w:t>2</w:t>
      </w:r>
      <w:proofErr w:type="gramStart"/>
      <w:r w:rsidRPr="00B638CA">
        <w:t>C</w:t>
      </w:r>
      <w:r w:rsidRPr="00B638CA">
        <w:rPr>
          <w:i/>
          <w:vertAlign w:val="superscript"/>
        </w:rPr>
        <w:t>a</w:t>
      </w:r>
      <w:r w:rsidRPr="00B638CA">
        <w:t>HPh)</w:t>
      </w:r>
      <w:proofErr w:type="spellStart"/>
      <w:r w:rsidRPr="00B638CA">
        <w:t>N</w:t>
      </w:r>
      <w:r w:rsidRPr="00B638CA">
        <w:rPr>
          <w:i/>
          <w:vertAlign w:val="superscript"/>
        </w:rPr>
        <w:t>b</w:t>
      </w:r>
      <w:r w:rsidRPr="00B638CA">
        <w:t>H</w:t>
      </w:r>
      <w:proofErr w:type="spellEnd"/>
      <w:proofErr w:type="gramEnd"/>
      <w:r w:rsidRPr="00B638CA">
        <w:t>(C</w:t>
      </w:r>
      <w:r w:rsidRPr="00B638CA">
        <w:rPr>
          <w:i/>
          <w:vertAlign w:val="superscript"/>
        </w:rPr>
        <w:t>a</w:t>
      </w:r>
      <w:r w:rsidRPr="00B638CA">
        <w:t>−</w:t>
      </w:r>
      <w:proofErr w:type="spellStart"/>
      <w:r w:rsidRPr="00B638CA">
        <w:t>N</w:t>
      </w:r>
      <w:r w:rsidRPr="00B638CA">
        <w:rPr>
          <w:i/>
          <w:vertAlign w:val="superscript"/>
        </w:rPr>
        <w:t>b</w:t>
      </w:r>
      <w:proofErr w:type="spellEnd"/>
      <w:r w:rsidRPr="00B638CA">
        <w:t>)}] (2.019 Å)</w:t>
      </w:r>
      <w:r w:rsidRPr="007C78D1">
        <w:fldChar w:fldCharType="begin"/>
      </w:r>
      <w:r w:rsidR="007C78D1">
        <w:instrText xml:space="preserve"> ADDIN EN.CITE &lt;EndNote&gt;&lt;Cite&gt;&lt;Author&gt;Beck&lt;/Author&gt;&lt;Year&gt;1984&lt;/Year&gt;&lt;RecNum&gt;19&lt;/RecNum&gt;&lt;DisplayText&gt;&lt;style face="superscript"&gt;15&lt;/style&gt;&lt;/DisplayText&gt;&lt;record&gt;&lt;rec-number&gt;19&lt;/rec-number&gt;&lt;foreign-keys&gt;&lt;key app="EN" db-id="edf5rxp5drdwz6ev022va0wr2xr2ad0ta2rf" timestamp="1460739355"&gt;19&lt;/key&gt;&lt;/foreign-keys&gt;&lt;ref-type name="Journal Article"&gt;17&lt;/ref-type&gt;&lt;contributors&gt;&lt;authors&gt;&lt;author&gt;Beck, W.&lt;/author&gt;&lt;author&gt;Weigand, W.&lt;/author&gt;&lt;author&gt;Nagel, U.&lt;/author&gt;&lt;author&gt;Schaal, M.&lt;/author&gt;&lt;/authors&gt;&lt;/contributors&gt;&lt;auth-address&gt;BECK, W (reprint author), UNIV MUNICH,INST ANORGAN CHEM,D-8000 MUNICH 2,FED REP GER.&lt;/auth-address&gt;&lt;titles&gt;&lt;title&gt;PSEUDOHALOMETAL COMPOUNDS .63. REACTIONS OF THE CYANOMETAL ACIDS H4M(CN)6 (M=FE, RU, OS), H2PT(CN)4, AND HAU(CN)2 WITH EPOXIDES - BETA-HYDROXYALKYL ISOCYANIDE-2-YLIDE-METAL AND OXAZOLIDINE-2-YLIDE-METAL COMPLEXES&lt;/title&gt;&lt;secondary-title&gt;Angew. Chem. Int Ed.&lt;/secondary-title&gt;&lt;alt-title&gt;Angew. Chem.-Int. Edit. Engl.&lt;/alt-title&gt;&lt;/titles&gt;&lt;periodical&gt;&lt;full-title&gt;Angew. Chem. Int Ed.&lt;/full-title&gt;&lt;/periodical&gt;&lt;alt-periodical&gt;&lt;full-title&gt;Angewandte Chemie-International Edition in English&lt;/full-title&gt;&lt;abbr-1&gt;Angew. Chem.-Int. Edit. Engl.&lt;/abbr-1&gt;&lt;/alt-periodical&gt;&lt;pages&gt;377–378&lt;/pages&gt;&lt;volume&gt;23&lt;/volume&gt;&lt;number&gt;5&lt;/number&gt;&lt;dates&gt;&lt;year&gt;1984&lt;/year&gt;&lt;/dates&gt;&lt;isbn&gt;0570-0833&lt;/isbn&gt;&lt;accession-num&gt;WOS:A1984SY92000017&lt;/accession-num&gt;&lt;work-type&gt;Note&lt;/work-type&gt;&lt;urls&gt;&lt;related-urls&gt;&lt;url&gt;&amp;lt;Go to ISI&amp;gt;://WOS:A1984SY92000017&lt;/url&gt;&lt;/related-urls&gt;&lt;/urls&gt;&lt;electronic-resource-num&gt;10.1002/anie.198403771&lt;/electronic-resource-num&gt;&lt;language&gt;English&lt;/language&gt;&lt;/record&gt;&lt;/Cite&gt;&lt;/EndNote&gt;</w:instrText>
      </w:r>
      <w:r w:rsidRPr="007C78D1">
        <w:fldChar w:fldCharType="separate"/>
      </w:r>
      <w:r w:rsidR="007C78D1" w:rsidRPr="007C78D1">
        <w:rPr>
          <w:noProof/>
          <w:vertAlign w:val="superscript"/>
        </w:rPr>
        <w:t>15</w:t>
      </w:r>
      <w:r w:rsidRPr="007C78D1">
        <w:fldChar w:fldCharType="end"/>
      </w:r>
      <w:r w:rsidR="007C78D1">
        <w:t xml:space="preserve"> and </w:t>
      </w:r>
      <w:r w:rsidR="007C78D1" w:rsidRPr="00D05BEC">
        <w:t>the gold(III) complex</w:t>
      </w:r>
      <w:r w:rsidRPr="00D05BEC">
        <w:t xml:space="preserve"> containing </w:t>
      </w:r>
      <w:r w:rsidRPr="00D05BEC">
        <w:rPr>
          <w:i/>
        </w:rPr>
        <w:t>N</w:t>
      </w:r>
      <w:r w:rsidRPr="00D05BEC">
        <w:t xml:space="preserve">-heterocyclic </w:t>
      </w:r>
      <w:proofErr w:type="spellStart"/>
      <w:r w:rsidRPr="00D05BEC">
        <w:t>diaminocarbenes</w:t>
      </w:r>
      <w:proofErr w:type="spellEnd"/>
      <w:r w:rsidRPr="00D05BEC">
        <w:t xml:space="preserve"> [AuCl</w:t>
      </w:r>
      <w:r w:rsidRPr="00D05BEC">
        <w:rPr>
          <w:vertAlign w:val="subscript"/>
        </w:rPr>
        <w:t>3</w:t>
      </w:r>
      <w:r w:rsidRPr="00D05BEC">
        <w:t>(</w:t>
      </w:r>
      <w:proofErr w:type="spellStart"/>
      <w:r w:rsidRPr="00D05BEC">
        <w:t>IMes</w:t>
      </w:r>
      <w:proofErr w:type="spellEnd"/>
      <w:r w:rsidRPr="00D05BEC">
        <w:t xml:space="preserve">)] (2.016(7) Å; </w:t>
      </w:r>
      <w:proofErr w:type="spellStart"/>
      <w:r w:rsidRPr="00D05BEC">
        <w:t>IMes</w:t>
      </w:r>
      <w:proofErr w:type="spellEnd"/>
      <w:r w:rsidRPr="00D05BEC">
        <w:t> = 1,3-bis(2,4,6-trimethylphenyl)-imidazolium)</w:t>
      </w:r>
      <w:r w:rsidR="007C78D1" w:rsidRPr="00D05BEC">
        <w:t>.</w:t>
      </w:r>
      <w:r w:rsidRPr="00D05BEC">
        <w:fldChar w:fldCharType="begin"/>
      </w:r>
      <w:r w:rsidR="002D6EF2">
        <w:instrText xml:space="preserve"> ADDIN EN.CITE &lt;EndNote&gt;&lt;Cite&gt;&lt;Author&gt;Zhu&lt;/Author&gt;&lt;Year&gt;2012&lt;/Year&gt;&lt;RecNum&gt;12&lt;/RecNum&gt;&lt;DisplayText&gt;&lt;style face="superscript"&gt;27&lt;/style&gt;&lt;/DisplayText&gt;&lt;record&gt;&lt;rec-number&gt;12&lt;/rec-number&gt;&lt;foreign-keys&gt;&lt;key app="EN" db-id="apv25f0t7xvfxueapxdp5szh2w2ffpzspeer" timestamp="1460397406"&gt;12&lt;/key&gt;&lt;/foreign-keys&gt;&lt;ref-type name="Journal Article"&gt;17&lt;/ref-type&gt;&lt;contributors&gt;&lt;authors&gt;&lt;author&gt;Zhu, S. F.&lt;/author&gt;&lt;author&gt;Liang, R. X.&lt;/author&gt;&lt;author&gt;Chen, L. J.&lt;/author&gt;&lt;author&gt;Wang, C.&lt;/author&gt;&lt;author&gt;Ren, Y. W.&lt;/author&gt;&lt;author&gt;Jiang, H. F.&lt;/author&gt;&lt;/authors&gt;&lt;/contributors&gt;&lt;auth-address&gt;[Zhu, Shifa; Liang, Renxiao; Chen, Lijuan; Wang, Chao; Ren, Yanwei; Jiang, Huanfeng] S China Univ Technol, Sch Chem &amp;amp; Chem Engn, Guangzhou 510640, Peoples R China. [Zhu, Shifa] Wenzhou Univ, Fac Chem &amp;amp; Mat Engn, Wenzhou 325027, Zhejiang, Peoples R China.&amp;#xD;Zhu, SF (reprint author), S China Univ Technol, Sch Chem &amp;amp; Chem Engn, Guangzhou 510640, Peoples R China.&amp;#xD;zhusf@scut.edu.cn&lt;/auth-address&gt;&lt;titles&gt;&lt;title&gt;A direct and practical approach for the synthesis of Au(I)-NHC complexes from commercially available imidazolium salts and Au(III) salts&lt;/title&gt;&lt;secondary-title&gt;Tetrahedron Letters&lt;/secondary-title&gt;&lt;alt-title&gt;Tetrahedron Lett.&lt;/alt-title&gt;&lt;/titles&gt;&lt;periodical&gt;&lt;full-title&gt;Tetrahedron Letters&lt;/full-title&gt;&lt;abbr-1&gt;Tetrahedron Lett.&lt;/abbr-1&gt;&lt;/periodical&gt;&lt;alt-periodical&gt;&lt;full-title&gt;Tetrahedron Letters&lt;/full-title&gt;&lt;abbr-1&gt;Tetrahedron Lett.&lt;/abbr-1&gt;&lt;/alt-periodical&gt;&lt;pages&gt;815–818&lt;/pages&gt;&lt;volume&gt;53&lt;/volume&gt;&lt;number&gt;7&lt;/number&gt;&lt;keywords&gt;&lt;keyword&gt;NHC&lt;/keyword&gt;&lt;keyword&gt;Gold&lt;/keyword&gt;&lt;keyword&gt;Synthesis&lt;/keyword&gt;&lt;keyword&gt;GOLD CATALYSIS&lt;/keyword&gt;&lt;/keywords&gt;&lt;dates&gt;&lt;year&gt;2012&lt;/year&gt;&lt;pub-dates&gt;&lt;date&gt;Feb&lt;/date&gt;&lt;/pub-dates&gt;&lt;/dates&gt;&lt;isbn&gt;0040-4039&lt;/isbn&gt;&lt;accession-num&gt;WOS:000300518900023&lt;/accession-num&gt;&lt;work-type&gt;Article&lt;/work-type&gt;&lt;urls&gt;&lt;related-urls&gt;&lt;url&gt;&amp;lt;Go to ISI&amp;gt;://WOS:000300518900023&lt;/url&gt;&lt;/related-urls&gt;&lt;/urls&gt;&lt;electronic-resource-num&gt;10.1016/j.tetlet.2011.12.007&lt;/electronic-resource-num&gt;&lt;language&gt;English&lt;/language&gt;&lt;/record&gt;&lt;/Cite&gt;&lt;/EndNote&gt;</w:instrText>
      </w:r>
      <w:r w:rsidRPr="00D05BEC">
        <w:fldChar w:fldCharType="separate"/>
      </w:r>
      <w:r w:rsidR="007C78D1" w:rsidRPr="00D05BEC">
        <w:rPr>
          <w:noProof/>
          <w:vertAlign w:val="superscript"/>
        </w:rPr>
        <w:t>27</w:t>
      </w:r>
      <w:r w:rsidRPr="00D05BEC">
        <w:fldChar w:fldCharType="end"/>
      </w:r>
      <w:r w:rsidRPr="00B638CA">
        <w:t xml:space="preserve"> The carbene moieties in </w:t>
      </w:r>
      <w:r w:rsidRPr="00B638CA">
        <w:rPr>
          <w:b/>
        </w:rPr>
        <w:t>8</w:t>
      </w:r>
      <w:r w:rsidRPr="00B638CA">
        <w:t xml:space="preserve"> and </w:t>
      </w:r>
      <w:r w:rsidRPr="00B638CA">
        <w:rPr>
          <w:b/>
        </w:rPr>
        <w:t>13</w:t>
      </w:r>
      <w:r w:rsidRPr="00B638CA">
        <w:t xml:space="preserve"> are almost planar, with the C1 atoms deviating from the Au‒N‒O planes by ca. 0.012 and 0.025 Å for </w:t>
      </w:r>
      <w:r w:rsidRPr="00B638CA">
        <w:rPr>
          <w:b/>
        </w:rPr>
        <w:t>8</w:t>
      </w:r>
      <w:r w:rsidRPr="00B638CA">
        <w:t xml:space="preserve"> and </w:t>
      </w:r>
      <w:r w:rsidRPr="00B638CA">
        <w:rPr>
          <w:b/>
        </w:rPr>
        <w:t>13</w:t>
      </w:r>
      <w:r w:rsidRPr="00B638CA">
        <w:t xml:space="preserve">, respectively. In both structures, the Au1‒C1‒N1 angles (132.8(3) and 132.4(4)° for </w:t>
      </w:r>
      <w:r w:rsidRPr="00B638CA">
        <w:rPr>
          <w:b/>
        </w:rPr>
        <w:t>8</w:t>
      </w:r>
      <w:r w:rsidRPr="00B638CA">
        <w:t xml:space="preserve"> and </w:t>
      </w:r>
      <w:r w:rsidRPr="00B638CA">
        <w:rPr>
          <w:b/>
        </w:rPr>
        <w:t>13</w:t>
      </w:r>
      <w:r w:rsidRPr="00B638CA">
        <w:t xml:space="preserve">, respectively) are larger than the other two angles (114.6(3) and 112.5(3)º or 115.5(4) and 112.0(3)° for O1‒C1‒N1 and Au1‒C1‒O1 in </w:t>
      </w:r>
      <w:r w:rsidRPr="00B638CA">
        <w:rPr>
          <w:b/>
        </w:rPr>
        <w:t>8</w:t>
      </w:r>
      <w:r w:rsidRPr="00B638CA">
        <w:t xml:space="preserve"> and </w:t>
      </w:r>
      <w:r w:rsidRPr="00B638CA">
        <w:rPr>
          <w:b/>
        </w:rPr>
        <w:t>13</w:t>
      </w:r>
      <w:r w:rsidRPr="00B638CA">
        <w:t>, correspondingly) probably due to the tension from both the bulky Bu</w:t>
      </w:r>
      <w:r w:rsidRPr="00B638CA">
        <w:rPr>
          <w:i/>
          <w:vertAlign w:val="superscript"/>
        </w:rPr>
        <w:t>t</w:t>
      </w:r>
      <w:r w:rsidRPr="00B638CA">
        <w:t xml:space="preserve"> substituents and the five-membered ring. This steric effect was also observed for the related complex </w:t>
      </w:r>
      <w:r w:rsidRPr="00B638CA">
        <w:rPr>
          <w:i/>
        </w:rPr>
        <w:t>trans</w:t>
      </w:r>
      <w:r w:rsidRPr="00B638CA">
        <w:t>-[PdCl</w:t>
      </w:r>
      <w:r w:rsidRPr="00B638CA">
        <w:rPr>
          <w:vertAlign w:val="subscript"/>
        </w:rPr>
        <w:t>2</w:t>
      </w:r>
      <w:r w:rsidRPr="00B638CA">
        <w:t>{C(ON</w:t>
      </w:r>
      <w:r w:rsidRPr="00B638CA">
        <w:rPr>
          <w:i/>
          <w:vertAlign w:val="superscript"/>
        </w:rPr>
        <w:t>a</w:t>
      </w:r>
      <w:r w:rsidRPr="00B638CA">
        <w:t>CMe</w:t>
      </w:r>
      <w:r w:rsidRPr="00B638CA">
        <w:rPr>
          <w:vertAlign w:val="subscript"/>
        </w:rPr>
        <w:t>2</w:t>
      </w:r>
      <w:r w:rsidRPr="00B638CA">
        <w:t>CH</w:t>
      </w:r>
      <w:r w:rsidRPr="00B638CA">
        <w:rPr>
          <w:vertAlign w:val="subscript"/>
        </w:rPr>
        <w:t>2</w:t>
      </w:r>
      <w:r w:rsidRPr="00B638CA">
        <w:t>CH</w:t>
      </w:r>
      <w:r w:rsidRPr="00B638CA">
        <w:rPr>
          <w:vertAlign w:val="subscript"/>
        </w:rPr>
        <w:t>2</w:t>
      </w:r>
      <w:proofErr w:type="gramStart"/>
      <w:r w:rsidRPr="00B638CA">
        <w:t>C</w:t>
      </w:r>
      <w:r w:rsidRPr="00B638CA">
        <w:rPr>
          <w:i/>
          <w:vertAlign w:val="superscript"/>
        </w:rPr>
        <w:t>b</w:t>
      </w:r>
      <w:r w:rsidRPr="00B638CA">
        <w:t>H)=</w:t>
      </w:r>
      <w:proofErr w:type="spellStart"/>
      <w:proofErr w:type="gramEnd"/>
      <w:r w:rsidRPr="00B638CA">
        <w:t>N</w:t>
      </w:r>
      <w:r w:rsidRPr="00B638CA">
        <w:rPr>
          <w:i/>
          <w:vertAlign w:val="superscript"/>
        </w:rPr>
        <w:t>e</w:t>
      </w:r>
      <w:r w:rsidRPr="00B638CA">
        <w:t>Bu</w:t>
      </w:r>
      <w:r w:rsidRPr="00B638CA">
        <w:rPr>
          <w:i/>
          <w:vertAlign w:val="superscript"/>
        </w:rPr>
        <w:t>t</w:t>
      </w:r>
      <w:proofErr w:type="spellEnd"/>
      <w:r w:rsidRPr="00B638CA">
        <w:t>}{N</w:t>
      </w:r>
      <w:r w:rsidRPr="00B638CA">
        <w:rPr>
          <w:i/>
          <w:vertAlign w:val="superscript"/>
        </w:rPr>
        <w:t>f</w:t>
      </w:r>
      <w:r w:rsidRPr="00B638CA">
        <w:t>CMe</w:t>
      </w:r>
      <w:r w:rsidRPr="00B638CA">
        <w:rPr>
          <w:vertAlign w:val="subscript"/>
        </w:rPr>
        <w:t>2</w:t>
      </w:r>
      <w:r w:rsidRPr="00B638CA">
        <w:t>CH</w:t>
      </w:r>
      <w:r w:rsidRPr="00B638CA">
        <w:rPr>
          <w:vertAlign w:val="subscript"/>
        </w:rPr>
        <w:t>2</w:t>
      </w:r>
      <w:r w:rsidRPr="00B638CA">
        <w:t>CH</w:t>
      </w:r>
      <w:r w:rsidRPr="00B638CA">
        <w:rPr>
          <w:vertAlign w:val="subscript"/>
        </w:rPr>
        <w:t>2</w:t>
      </w:r>
      <w:r w:rsidRPr="00B638CA">
        <w:t>C</w:t>
      </w:r>
      <w:r w:rsidRPr="00B638CA">
        <w:rPr>
          <w:i/>
          <w:vertAlign w:val="superscript"/>
        </w:rPr>
        <w:t>g</w:t>
      </w:r>
      <w:r w:rsidRPr="00B638CA">
        <w:t>H)}(N</w:t>
      </w:r>
      <w:r w:rsidRPr="00B638CA">
        <w:rPr>
          <w:i/>
          <w:vertAlign w:val="superscript"/>
        </w:rPr>
        <w:t>a</w:t>
      </w:r>
      <w:r w:rsidRPr="00B638CA">
        <w:t>−</w:t>
      </w:r>
      <w:proofErr w:type="spellStart"/>
      <w:r w:rsidRPr="00B638CA">
        <w:t>C</w:t>
      </w:r>
      <w:r w:rsidRPr="00B638CA">
        <w:rPr>
          <w:i/>
          <w:vertAlign w:val="superscript"/>
        </w:rPr>
        <w:t>b</w:t>
      </w:r>
      <w:proofErr w:type="spellEnd"/>
      <w:r w:rsidRPr="00B638CA">
        <w:t>)(</w:t>
      </w:r>
      <w:proofErr w:type="spellStart"/>
      <w:r w:rsidRPr="00B638CA">
        <w:t>C</w:t>
      </w:r>
      <w:r w:rsidRPr="00B638CA">
        <w:rPr>
          <w:i/>
          <w:vertAlign w:val="superscript"/>
        </w:rPr>
        <w:t>b</w:t>
      </w:r>
      <w:proofErr w:type="spellEnd"/>
      <w:r w:rsidRPr="00B638CA">
        <w:t>−N</w:t>
      </w:r>
      <w:r w:rsidRPr="00B638CA">
        <w:rPr>
          <w:i/>
          <w:vertAlign w:val="superscript"/>
        </w:rPr>
        <w:t>e</w:t>
      </w:r>
      <w:r w:rsidRPr="00B638CA">
        <w:t>)(</w:t>
      </w:r>
      <w:proofErr w:type="spellStart"/>
      <w:r w:rsidRPr="00B638CA">
        <w:t>N</w:t>
      </w:r>
      <w:r w:rsidRPr="00B638CA">
        <w:rPr>
          <w:i/>
          <w:vertAlign w:val="superscript"/>
        </w:rPr>
        <w:t>f</w:t>
      </w:r>
      <w:proofErr w:type="spellEnd"/>
      <w:r w:rsidRPr="00B638CA">
        <w:t>−C</w:t>
      </w:r>
      <w:r w:rsidRPr="00B638CA">
        <w:rPr>
          <w:i/>
          <w:vertAlign w:val="superscript"/>
        </w:rPr>
        <w:t>g</w:t>
      </w:r>
      <w:r w:rsidRPr="00B638CA">
        <w:t xml:space="preserve">)] derived from the reaction of </w:t>
      </w:r>
      <w:r w:rsidRPr="00B638CA">
        <w:rPr>
          <w:b/>
        </w:rPr>
        <w:t>4</w:t>
      </w:r>
      <w:r w:rsidRPr="00B638CA">
        <w:t xml:space="preserve"> with </w:t>
      </w:r>
      <w:r w:rsidRPr="00B638CA">
        <w:rPr>
          <w:i/>
        </w:rPr>
        <w:t>cis</w:t>
      </w:r>
      <w:r w:rsidRPr="00B638CA">
        <w:t>-[PdCl</w:t>
      </w:r>
      <w:r w:rsidRPr="00B638CA">
        <w:rPr>
          <w:vertAlign w:val="subscript"/>
        </w:rPr>
        <w:t>2</w:t>
      </w:r>
      <w:r w:rsidRPr="00B638CA">
        <w:t>(</w:t>
      </w:r>
      <w:proofErr w:type="spellStart"/>
      <w:r w:rsidRPr="00B638CA">
        <w:t>CNBu</w:t>
      </w:r>
      <w:r w:rsidRPr="00B638CA">
        <w:rPr>
          <w:i/>
          <w:vertAlign w:val="superscript"/>
        </w:rPr>
        <w:t>t</w:t>
      </w:r>
      <w:proofErr w:type="spellEnd"/>
      <w:r w:rsidRPr="00B638CA">
        <w:t>)</w:t>
      </w:r>
      <w:r w:rsidRPr="00B638CA">
        <w:rPr>
          <w:vertAlign w:val="subscript"/>
        </w:rPr>
        <w:t>2</w:t>
      </w:r>
      <w:r w:rsidRPr="00B638CA">
        <w:t xml:space="preserve">] (ca. 132.9, 115.4 and 111.8° for </w:t>
      </w:r>
      <w:proofErr w:type="spellStart"/>
      <w:r w:rsidRPr="00B638CA">
        <w:t>Pd</w:t>
      </w:r>
      <w:proofErr w:type="spellEnd"/>
      <w:r w:rsidRPr="00B638CA">
        <w:t xml:space="preserve">‒C‒N, </w:t>
      </w:r>
      <w:proofErr w:type="spellStart"/>
      <w:r w:rsidRPr="00B638CA">
        <w:t>Pd</w:t>
      </w:r>
      <w:proofErr w:type="spellEnd"/>
      <w:r w:rsidRPr="00B638CA">
        <w:t>‒C‒O and O‒C‒N angles, respectively).</w:t>
      </w:r>
      <w:r w:rsidRPr="007C78D1">
        <w:fldChar w:fldCharType="begin">
          <w:fldData xml:space="preserve">PEVuZE5vdGU+PENpdGU+PEF1dGhvcj5MdXp5YW5pbjwvQXV0aG9yPjxZZWFyPjIwMDk8L1llYXI+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</w:fldData>
        </w:fldChar>
      </w:r>
      <w:r w:rsidR="007C78D1">
        <w:instrText xml:space="preserve"> ADDIN EN.CITE </w:instrText>
      </w:r>
      <w:r w:rsidR="007C78D1">
        <w:fldChar w:fldCharType="begin">
          <w:fldData xml:space="preserve">PEVuZE5vdGU+PENpdGU+PEF1dGhvcj5MdXp5YW5pbjwvQXV0aG9yPjxZZWFyPjIwMDk8L1llYXI+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</w:fldData>
        </w:fldChar>
      </w:r>
      <w:r w:rsidR="007C78D1">
        <w:instrText xml:space="preserve"> ADDIN EN.CITE.DATA </w:instrText>
      </w:r>
      <w:r w:rsidR="007C78D1">
        <w:fldChar w:fldCharType="end"/>
      </w:r>
      <w:r w:rsidRPr="007C78D1">
        <w:fldChar w:fldCharType="separate"/>
      </w:r>
      <w:r w:rsidR="007C78D1" w:rsidRPr="007C78D1">
        <w:rPr>
          <w:noProof/>
          <w:vertAlign w:val="superscript"/>
        </w:rPr>
        <w:t>19b</w:t>
      </w:r>
      <w:r w:rsidRPr="007C78D1">
        <w:fldChar w:fldCharType="end"/>
      </w:r>
    </w:p>
    <w:p w14:paraId="40CB0609" w14:textId="17233793" w:rsidR="002A292A" w:rsidRDefault="00B638CA" w:rsidP="00B638CA">
      <w:pPr>
        <w:pStyle w:val="TAMainText"/>
        <w:spacing w:after="0"/>
        <w:ind w:firstLine="181"/>
      </w:pPr>
      <w:r w:rsidRPr="00B638CA">
        <w:t>In the carbene moieties, the C1‒N and C1‒O distances are equal within 3</w:t>
      </w:r>
      <w:r w:rsidRPr="00B638CA">
        <w:rPr>
          <w:i/>
        </w:rPr>
        <w:t>σ</w:t>
      </w:r>
      <w:r w:rsidRPr="00B638CA">
        <w:t xml:space="preserve"> (</w:t>
      </w:r>
      <w:r w:rsidRPr="00B638CA">
        <w:rPr>
          <w:b/>
        </w:rPr>
        <w:t>Table S1</w:t>
      </w:r>
      <w:r w:rsidRPr="00B638CA">
        <w:t xml:space="preserve">) and their values are typical for the delocalized one-and-a-half C‒N or C‒O bonds </w:t>
      </w:r>
      <w:r w:rsidRPr="00B638CA">
        <w:lastRenderedPageBreak/>
        <w:t>(e.g. 1.337(12) Å for C</w:t>
      </w:r>
      <w:r w:rsidRPr="00B638CA">
        <w:rPr>
          <w:vertAlign w:val="subscript"/>
        </w:rPr>
        <w:t>ar</w:t>
      </w:r>
      <w:r w:rsidRPr="00B638CA">
        <w:t>‒N in pyridine and 1.308(19) Å for C‒O in carboxylic acids</w:t>
      </w:r>
      <w:r w:rsidRPr="007C78D1">
        <w:fldChar w:fldCharType="begin"/>
      </w:r>
      <w:r w:rsidR="002D6EF2">
        <w:instrText xml:space="preserve"> ADDIN EN.CITE &lt;EndNote&gt;&lt;Cite&gt;&lt;Author&gt;Allen&lt;/Author&gt;&lt;Year&gt;1987&lt;/Year&gt;&lt;RecNum&gt;39&lt;/RecNum&gt;&lt;DisplayText&gt;&lt;style face="superscript"&gt;28&lt;/style&gt;&lt;/DisplayText&gt;&lt;record&gt;&lt;rec-number&gt;39&lt;/rec-number&gt;&lt;foreign-keys&gt;&lt;key app="EN" db-id="apv25f0t7xvfxueapxdp5szh2w2ffpzspeer" timestamp="1460397410"&gt;39&lt;/key&gt;&lt;/foreign-keys&gt;&lt;ref-type name="Journal Article"&gt;17&lt;/ref-type&gt;&lt;contributors&gt;&lt;authors&gt;&lt;author&gt;Allen, F. H.&lt;/author&gt;&lt;author&gt;Kennard, O.&lt;/author&gt;&lt;author&gt;Watson, D. G.&lt;/author&gt;&lt;/authors&gt;&lt;/contributors&gt;&lt;titles&gt;&lt;title&gt;Tables of Bond Lengths determined by X-Ray and Neutron Diffraction. Part I . Bond Lengths in Organic Compounds&lt;/title&gt;&lt;secondary-title&gt;J. Chem. Soc., Perkin Trans. II&lt;/secondary-title&gt;&lt;/titles&gt;&lt;periodical&gt;&lt;full-title&gt;J. Chem. Soc., Perkin Trans. II&lt;/full-title&gt;&lt;/periodical&gt;&lt;pages&gt;S2&lt;/pages&gt;&lt;section&gt;S2&lt;/section&gt;&lt;dates&gt;&lt;year&gt;1987&lt;/year&gt;&lt;/dates&gt;&lt;urls&gt;&lt;/urls&gt;&lt;/record&gt;&lt;/Cite&gt;&lt;/EndNote&gt;</w:instrText>
      </w:r>
      <w:r w:rsidRPr="007C78D1">
        <w:fldChar w:fldCharType="separate"/>
      </w:r>
      <w:r w:rsidR="007C78D1" w:rsidRPr="007C78D1">
        <w:rPr>
          <w:noProof/>
          <w:vertAlign w:val="superscript"/>
        </w:rPr>
        <w:t>28</w:t>
      </w:r>
      <w:r w:rsidRPr="007C78D1">
        <w:fldChar w:fldCharType="end"/>
      </w:r>
      <w:r w:rsidRPr="00B638CA">
        <w:t xml:space="preserve">). The angles between the least-square planes defined by the carbene-containing heterocycles in </w:t>
      </w:r>
      <w:r w:rsidRPr="00B638CA">
        <w:rPr>
          <w:b/>
        </w:rPr>
        <w:t>8</w:t>
      </w:r>
      <w:r w:rsidRPr="00B638CA">
        <w:t xml:space="preserve"> and </w:t>
      </w:r>
      <w:r w:rsidRPr="00B638CA">
        <w:rPr>
          <w:b/>
        </w:rPr>
        <w:t>13</w:t>
      </w:r>
      <w:r w:rsidRPr="00B638CA">
        <w:t xml:space="preserve"> are almost perpendicular to the ones defined by the three halide ligands (83.37 and 79.23º, in this order), which is typical for square-planar ca</w:t>
      </w:r>
      <w:r w:rsidR="007C78D1">
        <w:t xml:space="preserve">rbene complexes, e.g. </w:t>
      </w:r>
      <w:r w:rsidRPr="00B638CA">
        <w:t>of Pd</w:t>
      </w:r>
      <w:r w:rsidRPr="00B638CA">
        <w:rPr>
          <w:vertAlign w:val="superscript"/>
        </w:rPr>
        <w:t>II</w:t>
      </w:r>
      <w:r w:rsidRPr="00B638CA">
        <w:t>.</w:t>
      </w:r>
      <w:r w:rsidRPr="00B638CA">
        <w:fldChar w:fldCharType="begin">
          <w:fldData xml:space="preserve">PEVuZE5vdGU+PENpdGU+PEF1dGhvcj5MdXp5YW5pbjwvQXV0aG9yPjxZZWFyPjIwMDk8L1llYXI+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</w:fldData>
        </w:fldChar>
      </w:r>
      <w:r w:rsidR="007C78D1">
        <w:instrText xml:space="preserve"> ADDIN EN.CITE </w:instrText>
      </w:r>
      <w:r w:rsidR="007C78D1">
        <w:fldChar w:fldCharType="begin">
          <w:fldData xml:space="preserve">PEVuZE5vdGU+PENpdGU+PEF1dGhvcj5MdXp5YW5pbjwvQXV0aG9yPjxZZWFyPjIwMDk8L1llYXI+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</w:fldData>
        </w:fldChar>
      </w:r>
      <w:r w:rsidR="007C78D1">
        <w:instrText xml:space="preserve"> ADDIN EN.CITE.DATA </w:instrText>
      </w:r>
      <w:r w:rsidR="007C78D1">
        <w:fldChar w:fldCharType="end"/>
      </w:r>
      <w:r w:rsidRPr="00B638CA">
        <w:fldChar w:fldCharType="separate"/>
      </w:r>
      <w:r w:rsidR="007C78D1" w:rsidRPr="007C78D1">
        <w:rPr>
          <w:noProof/>
          <w:vertAlign w:val="superscript"/>
        </w:rPr>
        <w:t>19b</w:t>
      </w:r>
      <w:r w:rsidRPr="00B638CA">
        <w:fldChar w:fldCharType="end"/>
      </w:r>
      <w:r w:rsidRPr="00B638CA">
        <w:t xml:space="preserve"> In both structures there are intermolecular interactions involving the butyl groups (as donors) and the O- (in </w:t>
      </w:r>
      <w:r w:rsidRPr="00B638CA">
        <w:rPr>
          <w:b/>
        </w:rPr>
        <w:t>13</w:t>
      </w:r>
      <w:r w:rsidRPr="00B638CA">
        <w:t xml:space="preserve">) and one of the N-atoms (in </w:t>
      </w:r>
      <w:r w:rsidRPr="00B638CA">
        <w:rPr>
          <w:b/>
        </w:rPr>
        <w:t>8</w:t>
      </w:r>
      <w:r w:rsidRPr="00B638CA">
        <w:t xml:space="preserve"> and </w:t>
      </w:r>
      <w:r w:rsidRPr="00B638CA">
        <w:rPr>
          <w:b/>
        </w:rPr>
        <w:t>13</w:t>
      </w:r>
      <w:r w:rsidRPr="00B638CA">
        <w:t>) as acceptors (</w:t>
      </w:r>
      <w:r w:rsidRPr="00B638CA">
        <w:rPr>
          <w:b/>
        </w:rPr>
        <w:t>Figure S</w:t>
      </w:r>
      <w:r w:rsidR="00F43AF8">
        <w:rPr>
          <w:b/>
        </w:rPr>
        <w:t>23</w:t>
      </w:r>
      <w:r w:rsidRPr="00B638CA">
        <w:t xml:space="preserve"> of </w:t>
      </w:r>
      <w:r w:rsidRPr="00B638CA">
        <w:rPr>
          <w:b/>
        </w:rPr>
        <w:t>Supporting Information</w:t>
      </w:r>
      <w:r w:rsidRPr="00B638CA">
        <w:t>), thus leading to infinite 1D chains which further expand to a 3D network by means of CH</w:t>
      </w:r>
      <w:r w:rsidRPr="00B638CA">
        <w:sym w:font="Symbol" w:char="F0D7"/>
      </w:r>
      <w:r w:rsidRPr="00B638CA">
        <w:sym w:font="Symbol" w:char="F0D7"/>
      </w:r>
      <w:r w:rsidRPr="00B638CA">
        <w:sym w:font="Symbol" w:char="F0D7"/>
      </w:r>
      <w:r>
        <w:t>Cl contacts</w:t>
      </w:r>
      <w:r w:rsidR="00E9266C" w:rsidRPr="00E9266C">
        <w:t>.</w:t>
      </w:r>
    </w:p>
    <w:p w14:paraId="4D016D23" w14:textId="7421587E" w:rsidR="00E9266C" w:rsidRDefault="00E9266C" w:rsidP="00EE3847">
      <w:pPr>
        <w:pStyle w:val="TAMainText"/>
      </w:pPr>
      <w:r w:rsidRPr="00E9266C">
        <w:rPr>
          <w:i/>
        </w:rPr>
        <w:t xml:space="preserve">Characterization of </w:t>
      </w:r>
      <w:r w:rsidRPr="00E9266C">
        <w:rPr>
          <w:b/>
          <w:i/>
        </w:rPr>
        <w:t>9</w:t>
      </w:r>
      <w:r w:rsidRPr="00E9266C">
        <w:rPr>
          <w:i/>
        </w:rPr>
        <w:t xml:space="preserve"> and </w:t>
      </w:r>
      <w:r w:rsidRPr="00E9266C">
        <w:rPr>
          <w:b/>
          <w:i/>
        </w:rPr>
        <w:t>10</w:t>
      </w:r>
      <w:r w:rsidRPr="00E9266C">
        <w:t xml:space="preserve">. </w:t>
      </w:r>
      <w:r w:rsidR="00B638CA" w:rsidRPr="00B638CA">
        <w:t xml:space="preserve">Complexes </w:t>
      </w:r>
      <w:r w:rsidR="00B638CA" w:rsidRPr="00B638CA">
        <w:rPr>
          <w:b/>
        </w:rPr>
        <w:t>9</w:t>
      </w:r>
      <w:r w:rsidR="00B638CA" w:rsidRPr="00B638CA">
        <w:t xml:space="preserve"> and </w:t>
      </w:r>
      <w:r w:rsidR="00B638CA" w:rsidRPr="00B638CA">
        <w:rPr>
          <w:b/>
        </w:rPr>
        <w:t>10</w:t>
      </w:r>
      <w:r w:rsidR="00B638CA" w:rsidRPr="00B638CA">
        <w:t xml:space="preserve"> were characterized by ESI</w:t>
      </w:r>
      <w:r w:rsidR="00B638CA" w:rsidRPr="00B638CA">
        <w:rPr>
          <w:vertAlign w:val="superscript"/>
        </w:rPr>
        <w:t>‒</w:t>
      </w:r>
      <w:r w:rsidR="00B638CA" w:rsidRPr="00B638CA">
        <w:t>-MS, IR, 1D (</w:t>
      </w:r>
      <w:r w:rsidR="00B638CA" w:rsidRPr="00B638CA">
        <w:rPr>
          <w:vertAlign w:val="superscript"/>
        </w:rPr>
        <w:t>1</w:t>
      </w:r>
      <w:r w:rsidR="00B638CA" w:rsidRPr="00B638CA">
        <w:t xml:space="preserve">H, </w:t>
      </w:r>
      <w:r w:rsidR="00B638CA" w:rsidRPr="00B638CA">
        <w:rPr>
          <w:vertAlign w:val="superscript"/>
        </w:rPr>
        <w:t>13</w:t>
      </w:r>
      <w:r w:rsidR="00B638CA" w:rsidRPr="00B638CA">
        <w:t>C{H}) and 2D (</w:t>
      </w:r>
      <w:r w:rsidR="00B638CA" w:rsidRPr="00B638CA">
        <w:rPr>
          <w:vertAlign w:val="superscript"/>
        </w:rPr>
        <w:t>1</w:t>
      </w:r>
      <w:r w:rsidR="00B638CA" w:rsidRPr="00B638CA">
        <w:t>H,</w:t>
      </w:r>
      <w:r w:rsidR="00B638CA" w:rsidRPr="00B638CA">
        <w:rPr>
          <w:vertAlign w:val="superscript"/>
        </w:rPr>
        <w:t>1</w:t>
      </w:r>
      <w:r w:rsidR="00B638CA" w:rsidRPr="00B638CA">
        <w:t>H-</w:t>
      </w:r>
      <w:r w:rsidR="00B638CA" w:rsidRPr="00B638CA">
        <w:rPr>
          <w:bCs/>
        </w:rPr>
        <w:t xml:space="preserve">COSY, </w:t>
      </w:r>
      <w:r w:rsidR="00B638CA" w:rsidRPr="00B638CA">
        <w:rPr>
          <w:bCs/>
          <w:vertAlign w:val="superscript"/>
        </w:rPr>
        <w:t>1</w:t>
      </w:r>
      <w:r w:rsidR="00B638CA" w:rsidRPr="00B638CA">
        <w:rPr>
          <w:bCs/>
        </w:rPr>
        <w:t>H,</w:t>
      </w:r>
      <w:r w:rsidR="00B638CA" w:rsidRPr="00B638CA">
        <w:rPr>
          <w:bCs/>
          <w:vertAlign w:val="superscript"/>
        </w:rPr>
        <w:t>13</w:t>
      </w:r>
      <w:r w:rsidR="00B638CA" w:rsidRPr="00B638CA">
        <w:rPr>
          <w:bCs/>
        </w:rPr>
        <w:t xml:space="preserve">C-HSQC, </w:t>
      </w:r>
      <w:r w:rsidR="00B638CA" w:rsidRPr="00B638CA">
        <w:rPr>
          <w:bCs/>
          <w:vertAlign w:val="superscript"/>
        </w:rPr>
        <w:t>1</w:t>
      </w:r>
      <w:r w:rsidR="00B638CA" w:rsidRPr="00B638CA">
        <w:rPr>
          <w:bCs/>
        </w:rPr>
        <w:t>H,</w:t>
      </w:r>
      <w:r w:rsidR="00B638CA" w:rsidRPr="00B638CA">
        <w:rPr>
          <w:bCs/>
          <w:vertAlign w:val="superscript"/>
        </w:rPr>
        <w:t>13</w:t>
      </w:r>
      <w:r w:rsidR="00B638CA" w:rsidRPr="00B638CA">
        <w:rPr>
          <w:bCs/>
        </w:rPr>
        <w:t>C-HMBC)</w:t>
      </w:r>
      <w:r w:rsidR="00B638CA" w:rsidRPr="00B638CA">
        <w:t xml:space="preserve"> NMR and by single-crystal X-ray diffraction (for </w:t>
      </w:r>
      <w:r w:rsidR="00B638CA" w:rsidRPr="00D61C49">
        <w:rPr>
          <w:b/>
        </w:rPr>
        <w:t>9</w:t>
      </w:r>
      <w:r w:rsidR="00B638CA" w:rsidRPr="00D61C49">
        <w:t xml:space="preserve">). Compound </w:t>
      </w:r>
      <w:r w:rsidR="00B638CA" w:rsidRPr="00D61C49">
        <w:rPr>
          <w:b/>
        </w:rPr>
        <w:t>9</w:t>
      </w:r>
      <w:r w:rsidR="00B638CA" w:rsidRPr="00D61C49">
        <w:t xml:space="preserve"> gave satisfactory results of CNH elemental analyses, while for </w:t>
      </w:r>
      <w:r w:rsidR="00B638CA" w:rsidRPr="00D61C49">
        <w:rPr>
          <w:b/>
        </w:rPr>
        <w:t>10</w:t>
      </w:r>
      <w:r w:rsidR="00B638CA" w:rsidRPr="00D61C49">
        <w:t xml:space="preserve"> those were not undertaken due to its fast decomposition even in the dark under N</w:t>
      </w:r>
      <w:r w:rsidR="00B638CA" w:rsidRPr="00D61C49">
        <w:rPr>
          <w:vertAlign w:val="subscript"/>
        </w:rPr>
        <w:t>2</w:t>
      </w:r>
      <w:r w:rsidR="00B638CA" w:rsidRPr="00D61C49">
        <w:t xml:space="preserve">. Although the full characterization of </w:t>
      </w:r>
      <w:r w:rsidR="00B638CA" w:rsidRPr="00D61C49">
        <w:rPr>
          <w:b/>
        </w:rPr>
        <w:t>10</w:t>
      </w:r>
      <w:r w:rsidR="00B638CA" w:rsidRPr="00D61C49">
        <w:t xml:space="preserve"> could not be performed, comparison of ESI</w:t>
      </w:r>
      <w:r w:rsidR="00B638CA" w:rsidRPr="00D61C49">
        <w:rPr>
          <w:vertAlign w:val="superscript"/>
        </w:rPr>
        <w:t>‒</w:t>
      </w:r>
      <w:r w:rsidR="00B638CA" w:rsidRPr="00D61C49">
        <w:t>-MS</w:t>
      </w:r>
      <w:r w:rsidR="00B638CA" w:rsidRPr="00B638CA">
        <w:t>, IR and 1D (</w:t>
      </w:r>
      <w:r w:rsidR="00B638CA" w:rsidRPr="00B638CA">
        <w:rPr>
          <w:vertAlign w:val="superscript"/>
        </w:rPr>
        <w:t>1</w:t>
      </w:r>
      <w:r w:rsidR="00B638CA" w:rsidRPr="00B638CA">
        <w:t xml:space="preserve">H, </w:t>
      </w:r>
      <w:r w:rsidR="00B638CA" w:rsidRPr="00B638CA">
        <w:rPr>
          <w:vertAlign w:val="superscript"/>
        </w:rPr>
        <w:t>13</w:t>
      </w:r>
      <w:r w:rsidR="00B638CA" w:rsidRPr="00B638CA">
        <w:t xml:space="preserve">C{H}) NMR data of </w:t>
      </w:r>
      <w:r w:rsidR="00B638CA" w:rsidRPr="00B638CA">
        <w:rPr>
          <w:b/>
        </w:rPr>
        <w:t>8</w:t>
      </w:r>
      <w:r w:rsidR="00B638CA" w:rsidRPr="00B638CA">
        <w:t>−</w:t>
      </w:r>
      <w:r w:rsidR="00B638CA" w:rsidRPr="00B638CA">
        <w:rPr>
          <w:b/>
        </w:rPr>
        <w:t>10</w:t>
      </w:r>
      <w:r w:rsidR="00B638CA" w:rsidRPr="00B638CA">
        <w:t xml:space="preserve"> allows the assumption that </w:t>
      </w:r>
      <w:r w:rsidR="00B638CA" w:rsidRPr="00B638CA">
        <w:rPr>
          <w:b/>
        </w:rPr>
        <w:t>10</w:t>
      </w:r>
      <w:r w:rsidR="00B638CA" w:rsidRPr="00B638CA">
        <w:t xml:space="preserve"> has a gold(III)-</w:t>
      </w:r>
      <w:proofErr w:type="spellStart"/>
      <w:r w:rsidR="00B638CA" w:rsidRPr="00B638CA">
        <w:t>metallacycle</w:t>
      </w:r>
      <w:proofErr w:type="spellEnd"/>
      <w:r w:rsidR="00B638CA" w:rsidRPr="00B638CA">
        <w:t xml:space="preserve"> structure similar to </w:t>
      </w:r>
      <w:r w:rsidR="00B638CA" w:rsidRPr="00B638CA">
        <w:rPr>
          <w:b/>
        </w:rPr>
        <w:t>9</w:t>
      </w:r>
      <w:r w:rsidR="00B638CA" w:rsidRPr="00B638CA">
        <w:t xml:space="preserve"> rather than the carbene structure similar to </w:t>
      </w:r>
      <w:r w:rsidR="00B638CA" w:rsidRPr="00B638CA">
        <w:rPr>
          <w:b/>
        </w:rPr>
        <w:t>8</w:t>
      </w:r>
      <w:r w:rsidR="00B638CA" w:rsidRPr="00B638CA">
        <w:t>. The ESI</w:t>
      </w:r>
      <w:r w:rsidR="00B638CA" w:rsidRPr="00B638CA">
        <w:rPr>
          <w:vertAlign w:val="superscript"/>
        </w:rPr>
        <w:t>−</w:t>
      </w:r>
      <w:r w:rsidR="00B638CA" w:rsidRPr="00B638CA">
        <w:t xml:space="preserve">-MS spectrum of </w:t>
      </w:r>
      <w:r w:rsidR="00B638CA" w:rsidRPr="00B638CA">
        <w:rPr>
          <w:b/>
        </w:rPr>
        <w:t>9</w:t>
      </w:r>
      <w:r w:rsidR="00B638CA" w:rsidRPr="00B638CA">
        <w:t xml:space="preserve"> displayed signals that were attributed to the [M + </w:t>
      </w:r>
      <w:proofErr w:type="gramStart"/>
      <w:r w:rsidR="00B638CA" w:rsidRPr="00B638CA">
        <w:t>Cl]</w:t>
      </w:r>
      <w:r w:rsidR="00B638CA" w:rsidRPr="00B638CA">
        <w:rPr>
          <w:vertAlign w:val="superscript"/>
        </w:rPr>
        <w:t>−</w:t>
      </w:r>
      <w:proofErr w:type="gramEnd"/>
      <w:r w:rsidR="00B638CA" w:rsidRPr="00B638CA">
        <w:t xml:space="preserve"> and [M − H]</w:t>
      </w:r>
      <w:r w:rsidR="00B638CA" w:rsidRPr="00B638CA">
        <w:rPr>
          <w:vertAlign w:val="superscript"/>
        </w:rPr>
        <w:t>−</w:t>
      </w:r>
      <w:r w:rsidR="00B638CA" w:rsidRPr="00B638CA">
        <w:t xml:space="preserve"> ions. In each of the IR spectra of </w:t>
      </w:r>
      <w:r w:rsidR="00B638CA" w:rsidRPr="00B638CA">
        <w:rPr>
          <w:b/>
        </w:rPr>
        <w:t>9</w:t>
      </w:r>
      <w:r w:rsidR="00B638CA" w:rsidRPr="00B638CA">
        <w:t xml:space="preserve"> or </w:t>
      </w:r>
      <w:r w:rsidR="00B638CA" w:rsidRPr="00B638CA">
        <w:rPr>
          <w:b/>
        </w:rPr>
        <w:t>10</w:t>
      </w:r>
      <w:r w:rsidR="00B638CA" w:rsidRPr="00B638CA">
        <w:t xml:space="preserve">, two bands corresponding to </w:t>
      </w:r>
      <w:r w:rsidR="00B638CA" w:rsidRPr="00B638CA">
        <w:rPr>
          <w:i/>
        </w:rPr>
        <w:t>ν</w:t>
      </w:r>
      <w:r w:rsidR="00B638CA" w:rsidRPr="00B638CA">
        <w:t xml:space="preserve">(C=O) and </w:t>
      </w:r>
      <w:r w:rsidR="00B638CA" w:rsidRPr="00B638CA">
        <w:rPr>
          <w:i/>
        </w:rPr>
        <w:t>ν</w:t>
      </w:r>
      <w:r w:rsidR="00B638CA" w:rsidRPr="00B638CA">
        <w:t>(C=N) stretching vibrations appeared at 1771 and 1607 or at 1764 and 1606 cm</w:t>
      </w:r>
      <w:r w:rsidR="00B638CA" w:rsidRPr="00B638CA">
        <w:rPr>
          <w:vertAlign w:val="superscript"/>
        </w:rPr>
        <w:t>–1</w:t>
      </w:r>
      <w:r w:rsidR="00B638CA" w:rsidRPr="00B638CA">
        <w:t xml:space="preserve"> for </w:t>
      </w:r>
      <w:r w:rsidR="00B638CA" w:rsidRPr="00B638CA">
        <w:rPr>
          <w:b/>
        </w:rPr>
        <w:t>9</w:t>
      </w:r>
      <w:r w:rsidR="00B638CA" w:rsidRPr="00B638CA">
        <w:t xml:space="preserve"> and </w:t>
      </w:r>
      <w:r w:rsidR="00B638CA" w:rsidRPr="00852969">
        <w:rPr>
          <w:b/>
        </w:rPr>
        <w:t>10</w:t>
      </w:r>
      <w:r w:rsidR="00B638CA" w:rsidRPr="00852969">
        <w:t xml:space="preserve">, respectively. </w:t>
      </w:r>
      <w:r w:rsidR="00A477DD" w:rsidRPr="00852969">
        <w:rPr>
          <w:vertAlign w:val="superscript"/>
        </w:rPr>
        <w:t>1</w:t>
      </w:r>
      <w:r w:rsidR="00A477DD" w:rsidRPr="00852969">
        <w:t xml:space="preserve">H and </w:t>
      </w:r>
      <w:r w:rsidR="00A477DD" w:rsidRPr="00852969">
        <w:rPr>
          <w:vertAlign w:val="superscript"/>
        </w:rPr>
        <w:t>13</w:t>
      </w:r>
      <w:r w:rsidR="00A477DD" w:rsidRPr="00852969">
        <w:t>C{</w:t>
      </w:r>
      <w:r w:rsidR="00A477DD" w:rsidRPr="00852969">
        <w:rPr>
          <w:vertAlign w:val="superscript"/>
        </w:rPr>
        <w:t>1</w:t>
      </w:r>
      <w:r w:rsidR="00A477DD" w:rsidRPr="00852969">
        <w:t>H} NMR spectra are given in Supporting Information (</w:t>
      </w:r>
      <w:r w:rsidR="00A477DD" w:rsidRPr="00852969">
        <w:rPr>
          <w:b/>
        </w:rPr>
        <w:t>Figures</w:t>
      </w:r>
      <w:r w:rsidR="00A477DD" w:rsidRPr="00852969">
        <w:t xml:space="preserve"> </w:t>
      </w:r>
      <w:r w:rsidR="00A477DD" w:rsidRPr="00852969">
        <w:rPr>
          <w:b/>
        </w:rPr>
        <w:t>S18</w:t>
      </w:r>
      <w:r w:rsidR="00A477DD" w:rsidRPr="00852969">
        <w:t>–</w:t>
      </w:r>
      <w:r w:rsidR="00A477DD" w:rsidRPr="00852969">
        <w:rPr>
          <w:b/>
        </w:rPr>
        <w:t>S22</w:t>
      </w:r>
      <w:r w:rsidR="00A477DD" w:rsidRPr="00852969">
        <w:t xml:space="preserve">). </w:t>
      </w:r>
      <w:r w:rsidR="00B638CA" w:rsidRPr="00852969">
        <w:t xml:space="preserve">Both </w:t>
      </w:r>
      <w:r w:rsidR="00B638CA" w:rsidRPr="00852969">
        <w:rPr>
          <w:vertAlign w:val="superscript"/>
        </w:rPr>
        <w:t>1</w:t>
      </w:r>
      <w:r w:rsidR="00543D39" w:rsidRPr="00852969">
        <w:t>H</w:t>
      </w:r>
      <w:r w:rsidR="00B638CA" w:rsidRPr="00852969">
        <w:t xml:space="preserve"> and </w:t>
      </w:r>
      <w:r w:rsidR="00B638CA" w:rsidRPr="00852969">
        <w:rPr>
          <w:vertAlign w:val="superscript"/>
        </w:rPr>
        <w:t>13</w:t>
      </w:r>
      <w:r w:rsidR="00B638CA" w:rsidRPr="00852969">
        <w:t>C{</w:t>
      </w:r>
      <w:r w:rsidR="00B638CA" w:rsidRPr="00852969">
        <w:rPr>
          <w:vertAlign w:val="superscript"/>
        </w:rPr>
        <w:t>1</w:t>
      </w:r>
      <w:r w:rsidR="00B638CA" w:rsidRPr="00852969">
        <w:t xml:space="preserve">H} NMR spectra support the proposed formulation of </w:t>
      </w:r>
      <w:r w:rsidR="00B638CA" w:rsidRPr="00852969">
        <w:rPr>
          <w:b/>
        </w:rPr>
        <w:t>9</w:t>
      </w:r>
      <w:r w:rsidR="00B638CA" w:rsidRPr="00852969">
        <w:t xml:space="preserve"> and </w:t>
      </w:r>
      <w:r w:rsidR="00B638CA" w:rsidRPr="00852969">
        <w:rPr>
          <w:b/>
        </w:rPr>
        <w:t>10</w:t>
      </w:r>
      <w:r w:rsidR="00B638CA" w:rsidRPr="00852969">
        <w:t xml:space="preserve">. Thus, in the </w:t>
      </w:r>
      <w:r w:rsidR="00B638CA" w:rsidRPr="00852969">
        <w:rPr>
          <w:vertAlign w:val="superscript"/>
        </w:rPr>
        <w:t>1</w:t>
      </w:r>
      <w:r w:rsidR="00B638CA" w:rsidRPr="00852969">
        <w:t xml:space="preserve">H NMR spectra of </w:t>
      </w:r>
      <w:r w:rsidR="00B638CA" w:rsidRPr="00852969">
        <w:rPr>
          <w:b/>
        </w:rPr>
        <w:t>9</w:t>
      </w:r>
      <w:r w:rsidR="00B638CA" w:rsidRPr="00852969">
        <w:t xml:space="preserve"> and </w:t>
      </w:r>
      <w:r w:rsidR="00B638CA" w:rsidRPr="00852969">
        <w:rPr>
          <w:b/>
        </w:rPr>
        <w:t>10</w:t>
      </w:r>
      <w:r w:rsidR="00B638CA" w:rsidRPr="00852969">
        <w:t>, the resonances of the CH</w:t>
      </w:r>
      <w:r w:rsidR="00B638CA" w:rsidRPr="00852969">
        <w:rPr>
          <w:vertAlign w:val="subscript"/>
        </w:rPr>
        <w:t>2</w:t>
      </w:r>
      <w:r w:rsidR="00B638CA" w:rsidRPr="00852969">
        <w:t xml:space="preserve"> groups of the </w:t>
      </w:r>
      <w:proofErr w:type="spellStart"/>
      <w:r w:rsidR="00B638CA" w:rsidRPr="00852969">
        <w:t>pyrroline</w:t>
      </w:r>
      <w:proofErr w:type="spellEnd"/>
      <w:r w:rsidR="00B638CA" w:rsidRPr="00852969">
        <w:t xml:space="preserve"> ring were found as two triplets of matching intensity at 3.06 and 2.31 ppm for </w:t>
      </w:r>
      <w:r w:rsidR="00B638CA" w:rsidRPr="00852969">
        <w:rPr>
          <w:b/>
        </w:rPr>
        <w:t>9</w:t>
      </w:r>
      <w:r w:rsidR="00B638CA" w:rsidRPr="00852969">
        <w:t xml:space="preserve"> or at 2.59 and 2.31 ppm for </w:t>
      </w:r>
      <w:r w:rsidR="00B638CA" w:rsidRPr="00852969">
        <w:rPr>
          <w:b/>
        </w:rPr>
        <w:t>10</w:t>
      </w:r>
      <w:r w:rsidR="00B638CA" w:rsidRPr="00852969">
        <w:t xml:space="preserve">, correspondingly. In the </w:t>
      </w:r>
      <w:r w:rsidR="00B638CA" w:rsidRPr="00852969">
        <w:rPr>
          <w:vertAlign w:val="superscript"/>
        </w:rPr>
        <w:t>1</w:t>
      </w:r>
      <w:r w:rsidR="00B638CA" w:rsidRPr="00852969">
        <w:t xml:space="preserve">H NMR spectrum of </w:t>
      </w:r>
      <w:r w:rsidR="00B638CA" w:rsidRPr="00852969">
        <w:rPr>
          <w:b/>
        </w:rPr>
        <w:t>9</w:t>
      </w:r>
      <w:r w:rsidR="00B638CA" w:rsidRPr="00852969">
        <w:t xml:space="preserve">, the CH proton of the cyclohexyl ring was detected as a broad </w:t>
      </w:r>
      <w:proofErr w:type="spellStart"/>
      <w:r w:rsidR="00B638CA" w:rsidRPr="00852969">
        <w:t>multiplet</w:t>
      </w:r>
      <w:proofErr w:type="spellEnd"/>
      <w:r w:rsidR="00B638CA" w:rsidRPr="00852969">
        <w:t xml:space="preserve"> in the range 3.59–3.48 ppm, </w:t>
      </w:r>
      <w:r w:rsidR="006264E2" w:rsidRPr="00852969">
        <w:t>whereas</w:t>
      </w:r>
      <w:r w:rsidR="00B638CA" w:rsidRPr="00852969">
        <w:t xml:space="preserve"> in the </w:t>
      </w:r>
      <w:r w:rsidR="00B638CA" w:rsidRPr="00852969">
        <w:rPr>
          <w:vertAlign w:val="superscript"/>
        </w:rPr>
        <w:t>1</w:t>
      </w:r>
      <w:r w:rsidR="00B638CA" w:rsidRPr="00852969">
        <w:t xml:space="preserve">H NMR spectrum of </w:t>
      </w:r>
      <w:r w:rsidR="00B638CA" w:rsidRPr="00852969">
        <w:rPr>
          <w:b/>
        </w:rPr>
        <w:t>10</w:t>
      </w:r>
      <w:r w:rsidR="00B638CA" w:rsidRPr="00852969">
        <w:t xml:space="preserve">, the characteristic signal of the Me group from the xylyl fragment emerged as a singlet at 2.21 ppm. In the </w:t>
      </w:r>
      <w:r w:rsidR="00B638CA" w:rsidRPr="00852969">
        <w:rPr>
          <w:vertAlign w:val="superscript"/>
        </w:rPr>
        <w:t>13</w:t>
      </w:r>
      <w:r w:rsidR="00B638CA" w:rsidRPr="00852969">
        <w:t>C{</w:t>
      </w:r>
      <w:r w:rsidR="00B638CA" w:rsidRPr="00852969">
        <w:rPr>
          <w:vertAlign w:val="superscript"/>
        </w:rPr>
        <w:t>1</w:t>
      </w:r>
      <w:r w:rsidR="00B638CA" w:rsidRPr="00852969">
        <w:t xml:space="preserve">H} NMR spectra of </w:t>
      </w:r>
      <w:r w:rsidR="00B638CA" w:rsidRPr="00852969">
        <w:rPr>
          <w:b/>
        </w:rPr>
        <w:t>9</w:t>
      </w:r>
      <w:r w:rsidR="00B638CA" w:rsidRPr="00852969">
        <w:t xml:space="preserve"> and </w:t>
      </w:r>
      <w:r w:rsidR="00B638CA" w:rsidRPr="00852969">
        <w:rPr>
          <w:b/>
        </w:rPr>
        <w:t>10</w:t>
      </w:r>
      <w:r w:rsidR="00B638CA" w:rsidRPr="00852969">
        <w:t>, the carbonyl carbon resonances emerged as singlets at 155.1 and 156.2 ppm, correspondingly</w:t>
      </w:r>
      <w:r w:rsidR="00B638CA" w:rsidRPr="00D61C49">
        <w:t>.</w:t>
      </w:r>
      <w:r w:rsidR="00BC66B1" w:rsidRPr="00D61C49">
        <w:t xml:space="preserve"> Additional </w:t>
      </w:r>
      <w:r w:rsidR="00115142" w:rsidRPr="00D61C49">
        <w:t>details on characterization</w:t>
      </w:r>
      <w:r w:rsidR="00BC66B1" w:rsidRPr="00D61C49">
        <w:t xml:space="preserve"> </w:t>
      </w:r>
      <w:r w:rsidR="00115142" w:rsidRPr="00D61C49">
        <w:t xml:space="preserve">of </w:t>
      </w:r>
      <w:r w:rsidR="00BC66B1" w:rsidRPr="00D61C49">
        <w:rPr>
          <w:b/>
        </w:rPr>
        <w:t>9</w:t>
      </w:r>
      <w:r w:rsidR="00BC66B1" w:rsidRPr="00D61C49">
        <w:t xml:space="preserve"> </w:t>
      </w:r>
      <w:r w:rsidR="00BC66B1" w:rsidRPr="00D61C49">
        <w:rPr>
          <w:lang w:val="en-GB"/>
        </w:rPr>
        <w:t xml:space="preserve">and </w:t>
      </w:r>
      <w:r w:rsidR="00BC66B1" w:rsidRPr="00D61C49">
        <w:rPr>
          <w:b/>
        </w:rPr>
        <w:t>10</w:t>
      </w:r>
      <w:r w:rsidR="00BC66B1" w:rsidRPr="00D61C49">
        <w:t xml:space="preserve"> are </w:t>
      </w:r>
      <w:r w:rsidR="00115142" w:rsidRPr="00D61C49">
        <w:t>given</w:t>
      </w:r>
      <w:r w:rsidR="00BC66B1" w:rsidRPr="00D61C49">
        <w:t xml:space="preserve"> in the </w:t>
      </w:r>
      <w:r w:rsidR="00BC66B1" w:rsidRPr="00D61C49">
        <w:rPr>
          <w:b/>
        </w:rPr>
        <w:t>Supporting Information</w:t>
      </w:r>
      <w:r w:rsidR="00BC66B1" w:rsidRPr="00D61C49">
        <w:t>.</w:t>
      </w:r>
    </w:p>
    <w:p w14:paraId="1F776E2B" w14:textId="1984B42B" w:rsidR="00CF5F60" w:rsidRPr="00CF5F60" w:rsidRDefault="00CF5F60" w:rsidP="00CF5F60">
      <w:pPr>
        <w:jc w:val="center"/>
      </w:pPr>
    </w:p>
    <w:p w14:paraId="663D129E" w14:textId="28498926" w:rsidR="00CF5F60" w:rsidRDefault="00E9266C" w:rsidP="00E9266C">
      <w:pPr>
        <w:pStyle w:val="VAFigureCaption"/>
        <w:jc w:val="center"/>
      </w:pPr>
      <w:r>
        <w:rPr>
          <w:rFonts w:ascii="Times New Roman" w:hAnsi="Times New Roman"/>
          <w:noProof/>
          <w:sz w:val="24"/>
          <w:szCs w:val="24"/>
        </w:rPr>
        <w:drawing>
          <wp:inline distT="0" distB="0" distL="0" distR="0" wp14:anchorId="281F4A47" wp14:editId="5584F943">
            <wp:extent cx="1742702" cy="1083734"/>
            <wp:effectExtent l="0" t="0" r="10160" b="889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und9.png"/>
                    <pic:cNvPicPr/>
                  </pic:nvPicPr>
                  <pic:blipFill>
                    <a:blip r:embed="rId13">
                      <a:extLst>
                        <a:ext uri="{28A0092B-C50C-407E-A947-70E740481C1C}">
                          <a14:useLocalDpi xmlns:a14="http://schemas.microsoft.com/office/drawing/2010/main" val="0"/>
                        </a:ext>
                      </a:extLst>
                    </a:blip>
                    <a:stretch>
                      <a:fillRect/>
                    </a:stretch>
                  </pic:blipFill>
                  <pic:spPr>
                    <a:xfrm>
                      <a:off x="0" y="0"/>
                      <a:ext cx="1770952" cy="1101302"/>
                    </a:xfrm>
                    <a:prstGeom prst="rect">
                      <a:avLst/>
                    </a:prstGeom>
                  </pic:spPr>
                </pic:pic>
              </a:graphicData>
            </a:graphic>
          </wp:inline>
        </w:drawing>
      </w:r>
    </w:p>
    <w:p w14:paraId="7B5241EA" w14:textId="251C413C" w:rsidR="00CF5F60" w:rsidRDefault="00E9266C" w:rsidP="00E9266C">
      <w:pPr>
        <w:pStyle w:val="VAFigureCaption"/>
      </w:pPr>
      <w:r w:rsidRPr="00E9266C">
        <w:rPr>
          <w:b/>
        </w:rPr>
        <w:t>Figure 3</w:t>
      </w:r>
      <w:r w:rsidRPr="00E9266C">
        <w:t xml:space="preserve">. Crystal structure of </w:t>
      </w:r>
      <w:r w:rsidRPr="00E9266C">
        <w:rPr>
          <w:b/>
        </w:rPr>
        <w:t>9</w:t>
      </w:r>
      <w:r w:rsidRPr="00E9266C">
        <w:t xml:space="preserve"> with the atomic numbering scheme (hydrogen labels are removed for simplicity). Thermal ellipsoids are drawn at the 25% probability level. Selected bond lengths (Å) and angles (°): Au1‒Cl1 2.382(3), Au1‒Cl2 2.280(3), Au1‒C1 2.085(11), Au1‒N2 2.024(9), C1‒O1 1.169(13), C1‒N1 1.389(14), N2‒C2 1.246(13), C2‒N1 1.353(13), C1‒Au1‒N2 78.9(4), C1‒Au1‒Cl2 92.5(4), Cl1‒Au1‒Cl2 89.56(12), Cl1‒Au1‒N2 99.2(3), Cl2‒Au1‒N2 171.3(3), Au1‒C1‒O1 123.8(9), O1‒C1‒N1 126.6(11), Au1‒C1‒N1 109.6(8), C1‒N1‒C2 115.8(9), N1‒C2‒N2 121.2(10), Au1‒N2‒C2 114.4(8), Au1‒N2‒C5 131.1(7), C2‒N2‒C5 114.3(9).</w:t>
      </w:r>
    </w:p>
    <w:p w14:paraId="33EC8C60" w14:textId="370F4534" w:rsidR="00801A1A" w:rsidRPr="00CF5F60" w:rsidRDefault="00C55F11" w:rsidP="00912410">
      <w:pPr>
        <w:pStyle w:val="TAMainText"/>
        <w:spacing w:after="0"/>
        <w:ind w:firstLine="181"/>
      </w:pPr>
      <w:r w:rsidRPr="00D61C49">
        <w:lastRenderedPageBreak/>
        <w:t xml:space="preserve">The crystal data collection and refinement details and selected bond lengths and angles for complex </w:t>
      </w:r>
      <w:r w:rsidRPr="00D61C49">
        <w:rPr>
          <w:b/>
        </w:rPr>
        <w:t>9</w:t>
      </w:r>
      <w:r w:rsidRPr="00D61C49">
        <w:t xml:space="preserve"> are summarized in </w:t>
      </w:r>
      <w:r w:rsidRPr="00D61C49">
        <w:rPr>
          <w:b/>
        </w:rPr>
        <w:t xml:space="preserve">Table S1 </w:t>
      </w:r>
      <w:r w:rsidRPr="00D61C49">
        <w:t>and plot</w:t>
      </w:r>
      <w:r w:rsidR="000D33DA" w:rsidRPr="00D61C49">
        <w:t xml:space="preserve"> is</w:t>
      </w:r>
      <w:r w:rsidRPr="00D61C49">
        <w:t xml:space="preserve"> provided on</w:t>
      </w:r>
      <w:r w:rsidR="004B3A0A" w:rsidRPr="00D61C49">
        <w:rPr>
          <w:b/>
        </w:rPr>
        <w:t xml:space="preserve"> Figure</w:t>
      </w:r>
      <w:r w:rsidR="000D33DA" w:rsidRPr="00D61C49">
        <w:rPr>
          <w:b/>
        </w:rPr>
        <w:t xml:space="preserve"> 3</w:t>
      </w:r>
      <w:r w:rsidRPr="00D61C49">
        <w:t>.</w:t>
      </w:r>
      <w:r w:rsidR="00912410" w:rsidRPr="00D61C49">
        <w:t xml:space="preserve"> </w:t>
      </w:r>
      <w:r w:rsidR="00801A1A" w:rsidRPr="00D61C49">
        <w:t xml:space="preserve">The coordination environment of the complex </w:t>
      </w:r>
      <w:r w:rsidR="00801A1A" w:rsidRPr="00D61C49">
        <w:rPr>
          <w:b/>
        </w:rPr>
        <w:t>9</w:t>
      </w:r>
      <w:r w:rsidR="00801A1A" w:rsidRPr="00D61C49">
        <w:t xml:space="preserve"> is built up by two Cl</w:t>
      </w:r>
      <w:r w:rsidR="00801A1A" w:rsidRPr="00D61C49">
        <w:rPr>
          <w:vertAlign w:val="superscript"/>
        </w:rPr>
        <w:t>–</w:t>
      </w:r>
      <w:r w:rsidR="00801A1A" w:rsidRPr="00D61C49">
        <w:t xml:space="preserve"> ligands</w:t>
      </w:r>
      <w:r w:rsidR="00801A1A" w:rsidRPr="00801A1A">
        <w:t xml:space="preserve"> and </w:t>
      </w:r>
      <w:r w:rsidR="00801A1A" w:rsidRPr="00801A1A">
        <w:rPr>
          <w:i/>
        </w:rPr>
        <w:t>N</w:t>
      </w:r>
      <w:r w:rsidR="00801A1A" w:rsidRPr="00801A1A">
        <w:t>,</w:t>
      </w:r>
      <w:r w:rsidR="00801A1A" w:rsidRPr="00801A1A">
        <w:rPr>
          <w:i/>
        </w:rPr>
        <w:t>C</w:t>
      </w:r>
      <w:r w:rsidR="00801A1A" w:rsidRPr="00801A1A">
        <w:t>-coordinated bidentate ligand and give rise to the typical slightly distorted square-planar geometry (</w:t>
      </w:r>
      <w:r w:rsidR="00801A1A" w:rsidRPr="00801A1A">
        <w:rPr>
          <w:i/>
        </w:rPr>
        <w:sym w:font="Symbol" w:char="F074"/>
      </w:r>
      <w:r w:rsidR="00801A1A" w:rsidRPr="00801A1A">
        <w:rPr>
          <w:vertAlign w:val="subscript"/>
        </w:rPr>
        <w:t>4</w:t>
      </w:r>
      <w:r w:rsidR="00801A1A" w:rsidRPr="00801A1A">
        <w:t xml:space="preserve"> = 0.10, </w:t>
      </w:r>
      <w:r w:rsidR="00801A1A" w:rsidRPr="00801A1A">
        <w:rPr>
          <w:b/>
        </w:rPr>
        <w:t>Figure</w:t>
      </w:r>
      <w:r w:rsidR="00F43AF8">
        <w:rPr>
          <w:b/>
        </w:rPr>
        <w:t xml:space="preserve"> S23</w:t>
      </w:r>
      <w:r w:rsidR="00801A1A" w:rsidRPr="00801A1A">
        <w:t>).</w:t>
      </w:r>
      <w:r w:rsidR="00801A1A" w:rsidRPr="007C78D1">
        <w:fldChar w:fldCharType="begin"/>
      </w:r>
      <w:r w:rsidR="007C78D1">
        <w:instrText xml:space="preserve"> ADDIN EN.CITE &lt;EndNote&gt;&lt;Cite&gt;&lt;Author&gt;Yang&lt;/Author&gt;&lt;Year&gt;2007&lt;/Year&gt;&lt;RecNum&gt;67&lt;/RecNum&gt;&lt;DisplayText&gt;&lt;style face="superscript"&gt;26&lt;/style&gt;&lt;/DisplayText&gt;&lt;record&gt;&lt;rec-number&gt;67&lt;/rec-number&gt;&lt;foreign-keys&gt;&lt;key app="EN" db-id="edf5rxp5drdwz6ev022va0wr2xr2ad0ta2rf" timestamp="1460741191"&gt;67&lt;/key&gt;&lt;/foreign-keys&gt;&lt;ref-type name="Journal Article"&gt;17&lt;/ref-type&gt;&lt;contributors&gt;&lt;authors&gt;&lt;author&gt;Yang, L.; &lt;/author&gt;&lt;author&gt;Powell, D. R.; &lt;/author&gt;&lt;author&gt;Houser, R. P.&lt;/author&gt;&lt;/authors&gt;&lt;/contributors&gt;&lt;titles&gt;&lt;secondary-title&gt;Dalton Trans.&lt;/secondary-title&gt;&lt;/titles&gt;&lt;periodical&gt;&lt;full-title&gt;Dalton Transactions&lt;/full-title&gt;&lt;abbr-1&gt;Dalton Trans.&lt;/abbr-1&gt;&lt;/periodical&gt;&lt;pages&gt;955–964&lt;/pages&gt;&lt;dates&gt;&lt;year&gt;2007&lt;/year&gt;&lt;/dates&gt;&lt;urls&gt;&lt;/urls&gt;&lt;/record&gt;&lt;/Cite&gt;&lt;/EndNote&gt;</w:instrText>
      </w:r>
      <w:r w:rsidR="00801A1A" w:rsidRPr="007C78D1">
        <w:fldChar w:fldCharType="separate"/>
      </w:r>
      <w:r w:rsidR="007C78D1" w:rsidRPr="007C78D1">
        <w:rPr>
          <w:noProof/>
          <w:vertAlign w:val="superscript"/>
        </w:rPr>
        <w:t>26</w:t>
      </w:r>
      <w:r w:rsidR="00801A1A" w:rsidRPr="007C78D1">
        <w:fldChar w:fldCharType="end"/>
      </w:r>
      <w:r w:rsidR="00801A1A" w:rsidRPr="00801A1A">
        <w:t xml:space="preserve"> Two bond angles around the </w:t>
      </w:r>
      <w:proofErr w:type="spellStart"/>
      <w:r w:rsidR="00801A1A" w:rsidRPr="00801A1A">
        <w:t>Au</w:t>
      </w:r>
      <w:r w:rsidR="00801A1A" w:rsidRPr="00801A1A">
        <w:rPr>
          <w:vertAlign w:val="superscript"/>
        </w:rPr>
        <w:t>III</w:t>
      </w:r>
      <w:proofErr w:type="spellEnd"/>
      <w:r w:rsidR="00801A1A" w:rsidRPr="00801A1A">
        <w:t xml:space="preserve"> core are close to 90° (89.56(12)° and 92.5(4)°, while two others have different values (78.9(4) and 99.2(3)°) due to the steric reasons, namely the presence of the strained five-membered </w:t>
      </w:r>
      <w:proofErr w:type="spellStart"/>
      <w:r w:rsidR="00801A1A" w:rsidRPr="00801A1A">
        <w:t>metallacycle</w:t>
      </w:r>
      <w:proofErr w:type="spellEnd"/>
      <w:r w:rsidR="00801A1A" w:rsidRPr="00801A1A">
        <w:t xml:space="preserve"> and the bulky CMe</w:t>
      </w:r>
      <w:r w:rsidR="00801A1A" w:rsidRPr="00801A1A">
        <w:rPr>
          <w:vertAlign w:val="subscript"/>
        </w:rPr>
        <w:t>2</w:t>
      </w:r>
      <w:r w:rsidR="00801A1A" w:rsidRPr="00801A1A">
        <w:t xml:space="preserve"> group. The values of the Au‒Cl distances are typical for Au‒Cl bonds</w:t>
      </w:r>
      <w:r w:rsidR="00801A1A" w:rsidRPr="007C78D1">
        <w:fldChar w:fldCharType="begin"/>
      </w:r>
      <w:r w:rsidR="007C78D1">
        <w:instrText xml:space="preserve"> ADDIN EN.CITE &lt;EndNote&gt;&lt;Cite&gt;&lt;Author&gt;Buckley&lt;/Author&gt;&lt;Year&gt;1997&lt;/Year&gt;&lt;RecNum&gt;32&lt;/RecNum&gt;&lt;DisplayText&gt;&lt;style face="superscript"&gt;29&lt;/style&gt;&lt;/DisplayText&gt;&lt;record&gt;&lt;rec-number&gt;32&lt;/rec-number&gt;&lt;foreign-keys&gt;&lt;key app="EN" db-id="edf5rxp5drdwz6ev022va0wr2xr2ad0ta2rf" timestamp="1460739357"&gt;32&lt;/key&gt;&lt;/foreign-keys&gt;&lt;ref-type name="Journal Article"&gt;17&lt;/ref-type&gt;&lt;contributors&gt;&lt;authors&gt;&lt;author&gt;Buckley, R. W.&lt;/author&gt;&lt;author&gt;Healy, P. C.&lt;/author&gt;&lt;author&gt;Loughlin, W. A.&lt;/author&gt;&lt;/authors&gt;&lt;/contributors&gt;&lt;auth-address&gt;GRIFFITH UNIV,SCH SCI,BRISBANE,QLD 4111,AUSTRALIA.&lt;/auth-address&gt;&lt;titles&gt;&lt;title&gt;Reduction of NBu4 AuCl4 to NBu4 AuCl2 with sodium acetylacetonate&lt;/title&gt;&lt;secondary-title&gt;Australian Journal of Chemistry&lt;/secondary-title&gt;&lt;alt-title&gt;Aust. J. Chem.&lt;/alt-title&gt;&lt;/titles&gt;&lt;periodical&gt;&lt;full-title&gt;Australian Journal of Chemistry&lt;/full-title&gt;&lt;abbr-1&gt;Aust. J. Chem.&lt;/abbr-1&gt;&lt;/periodical&gt;&lt;alt-periodical&gt;&lt;full-title&gt;Australian Journal of Chemistry&lt;/full-title&gt;&lt;abbr-1&gt;Aust. J. Chem.&lt;/abbr-1&gt;&lt;/alt-periodical&gt;&lt;pages&gt;775–778&lt;/pages&gt;&lt;volume&gt;50&lt;/volume&gt;&lt;number&gt;7&lt;/number&gt;&lt;keywords&gt;&lt;keyword&gt;NUCLEAR-MAGNETIC-RESONANCE&lt;/keyword&gt;&lt;keyword&gt;CRYSTAL-STRUCTURES&lt;/keyword&gt;&lt;keyword&gt;GOLD(I) COMPLEXES&lt;/keyword&gt;&lt;keyword&gt;MCD&lt;/keyword&gt;&lt;keyword&gt;SPECTRA&lt;/keyword&gt;&lt;keyword&gt;KINETICS&lt;/keyword&gt;&lt;keyword&gt;HALIDES&lt;/keyword&gt;&lt;keyword&gt;SALTS&lt;/keyword&gt;&lt;/keywords&gt;&lt;dates&gt;&lt;year&gt;1997&lt;/year&gt;&lt;/dates&gt;&lt;isbn&gt;0004-9425&lt;/isbn&gt;&lt;accession-num&gt;WOS:A1997XW34400016&lt;/accession-num&gt;&lt;work-type&gt;Article&lt;/work-type&gt;&lt;urls&gt;&lt;related-urls&gt;&lt;url&gt;&amp;lt;Go to ISI&amp;gt;://WOS:A1997XW34400016&lt;/url&gt;&lt;/related-urls&gt;&lt;/urls&gt;&lt;electronic-resource-num&gt;10.1071/c97029&lt;/electronic-resource-num&gt;&lt;language&gt;English&lt;/language&gt;&lt;/record&gt;&lt;/Cite&gt;&lt;/EndNote&gt;</w:instrText>
      </w:r>
      <w:r w:rsidR="00801A1A" w:rsidRPr="007C78D1">
        <w:fldChar w:fldCharType="separate"/>
      </w:r>
      <w:r w:rsidR="007C78D1" w:rsidRPr="007C78D1">
        <w:rPr>
          <w:noProof/>
          <w:vertAlign w:val="superscript"/>
        </w:rPr>
        <w:t>29</w:t>
      </w:r>
      <w:r w:rsidR="00801A1A" w:rsidRPr="007C78D1">
        <w:fldChar w:fldCharType="end"/>
      </w:r>
      <w:r w:rsidR="00801A1A" w:rsidRPr="00801A1A">
        <w:t xml:space="preserve"> with the bond opposite to the nitrogen atom being shorter than the other one (2.280(3) and 2.382(3) Å, respectively). The structure of </w:t>
      </w:r>
      <w:r w:rsidR="00801A1A" w:rsidRPr="00801A1A">
        <w:rPr>
          <w:b/>
        </w:rPr>
        <w:t>9</w:t>
      </w:r>
      <w:r w:rsidR="00801A1A" w:rsidRPr="00801A1A">
        <w:t xml:space="preserve"> represents an example of an </w:t>
      </w:r>
      <w:r w:rsidR="00801A1A" w:rsidRPr="00801A1A">
        <w:rPr>
          <w:i/>
        </w:rPr>
        <w:t>N</w:t>
      </w:r>
      <w:r w:rsidR="00801A1A" w:rsidRPr="00801A1A">
        <w:t>,</w:t>
      </w:r>
      <w:r w:rsidR="00801A1A" w:rsidRPr="00801A1A">
        <w:rPr>
          <w:i/>
        </w:rPr>
        <w:t>C</w:t>
      </w:r>
      <w:r w:rsidR="00801A1A" w:rsidRPr="00801A1A">
        <w:t xml:space="preserve">-coordinated five-membered gold </w:t>
      </w:r>
      <w:proofErr w:type="spellStart"/>
      <w:r w:rsidR="00801A1A" w:rsidRPr="00801A1A">
        <w:t>metallacycle</w:t>
      </w:r>
      <w:proofErr w:type="spellEnd"/>
      <w:r w:rsidR="00801A1A" w:rsidRPr="00801A1A">
        <w:t xml:space="preserve">, which is rare and includes complexes of gold(III) with </w:t>
      </w:r>
      <w:proofErr w:type="spellStart"/>
      <w:r w:rsidR="00801A1A" w:rsidRPr="00801A1A">
        <w:t>dmamp</w:t>
      </w:r>
      <w:proofErr w:type="spellEnd"/>
      <w:r w:rsidR="00801A1A" w:rsidRPr="00801A1A">
        <w:t xml:space="preserve"> (</w:t>
      </w:r>
      <w:proofErr w:type="spellStart"/>
      <w:r w:rsidR="00801A1A" w:rsidRPr="00801A1A">
        <w:t>dmamp</w:t>
      </w:r>
      <w:proofErr w:type="spellEnd"/>
      <w:r w:rsidR="00801A1A" w:rsidRPr="00801A1A">
        <w:t> = 2-(</w:t>
      </w:r>
      <w:r w:rsidR="00801A1A" w:rsidRPr="00801A1A">
        <w:rPr>
          <w:i/>
        </w:rPr>
        <w:t>N</w:t>
      </w:r>
      <w:r w:rsidR="00801A1A" w:rsidRPr="00801A1A">
        <w:t>,</w:t>
      </w:r>
      <w:r w:rsidR="00801A1A" w:rsidRPr="00801A1A">
        <w:rPr>
          <w:i/>
        </w:rPr>
        <w:t>N</w:t>
      </w:r>
      <w:r w:rsidR="00801A1A" w:rsidRPr="00801A1A">
        <w:t>-</w:t>
      </w:r>
      <w:proofErr w:type="spellStart"/>
      <w:r w:rsidR="00801A1A" w:rsidRPr="00801A1A">
        <w:t>dimethylaminomethyl</w:t>
      </w:r>
      <w:proofErr w:type="spellEnd"/>
      <w:r w:rsidR="00801A1A" w:rsidRPr="00801A1A">
        <w:t>)phenyl)) ligand and its derivatives</w:t>
      </w:r>
      <w:r w:rsidR="00801A1A" w:rsidRPr="007C78D1">
        <w:fldChar w:fldCharType="begin"/>
      </w:r>
      <w:r w:rsidR="007C78D1">
        <w:instrText xml:space="preserve"> ADDIN EN.CITE &lt;EndNote&gt;&lt;Cite&gt;&lt;Author&gt;Bonnardel&lt;/Author&gt;&lt;Year&gt;1996&lt;/Year&gt;&lt;RecNum&gt;33&lt;/RecNum&gt;&lt;DisplayText&gt;&lt;style face="superscript"&gt;30&lt;/style&gt;&lt;/DisplayText&gt;&lt;record&gt;&lt;rec-number&gt;33&lt;/rec-number&gt;&lt;foreign-keys&gt;&lt;key app="EN" db-id="edf5rxp5drdwz6ev022va0wr2xr2ad0ta2rf" timestamp="1460739357"&gt;33&lt;/key&gt;&lt;/foreign-keys&gt;&lt;ref-type name="Journal Article"&gt;17&lt;/ref-type&gt;&lt;contributors&gt;&lt;authors&gt;&lt;author&gt;Bonnardel, P. A.&lt;/author&gt;&lt;author&gt;Parish, R. V.&lt;/author&gt;&lt;author&gt;Pritchard, R. G.&lt;/author&gt;&lt;/authors&gt;&lt;/contributors&gt;&lt;auth-address&gt;UNIV MANCHESTER, INST SCI &amp;amp; TECHNOL, DEPT CHEM, MANCHESTER M60 1QD, LANCS, ENGLAND.&lt;/auth-address&gt;&lt;titles&gt;&lt;title&gt;Synthesis, characterisation and substitution reactions of gold(III) C,N-chelates&lt;/title&gt;&lt;secondary-title&gt;Journal of the Chemical Society-Dalton Transactions&lt;/secondary-title&gt;&lt;alt-title&gt;J. Chem. Soc.-Dalton Trans.&lt;/alt-title&gt;&lt;/titles&gt;&lt;periodical&gt;&lt;full-title&gt;Journal of the Chemical Society-Dalton Transactions&lt;/full-title&gt;&lt;abbr-1&gt;J. Chem. Soc.-Dalton Trans.&lt;/abbr-1&gt;&lt;/periodical&gt;&lt;alt-periodical&gt;&lt;full-title&gt;Journal of the Chemical Society-Dalton Transactions&lt;/full-title&gt;&lt;abbr-1&gt;J. Chem. Soc.-Dalton Trans.&lt;/abbr-1&gt;&lt;/alt-periodical&gt;&lt;pages&gt;3185–3193&lt;/pages&gt;&lt;number&gt;15&lt;/number&gt;&lt;keywords&gt;&lt;keyword&gt;MIXED DIARYLGOLD(III) COMPLEXES&lt;/keyword&gt;&lt;keyword&gt;CRYSTAL&lt;/keyword&gt;&lt;/keywords&gt;&lt;dates&gt;&lt;year&gt;1996&lt;/year&gt;&lt;pub-dates&gt;&lt;date&gt;Aug&lt;/date&gt;&lt;/pub-dates&gt;&lt;/dates&gt;&lt;isbn&gt;0300-9246&lt;/isbn&gt;&lt;accession-num&gt;WOS:A1996VC80100004&lt;/accession-num&gt;&lt;work-type&gt;Article&lt;/work-type&gt;&lt;urls&gt;&lt;related-urls&gt;&lt;url&gt;&amp;lt;Go to ISI&amp;gt;://WOS:A1996VC80100004&lt;/url&gt;&lt;/related-urls&gt;&lt;/urls&gt;&lt;electronic-resource-num&gt;10.1039/dt9960003185&lt;/electronic-resource-num&gt;&lt;language&gt;English&lt;/language&gt;&lt;/record&gt;&lt;/Cite&gt;&lt;/EndNote&gt;</w:instrText>
      </w:r>
      <w:r w:rsidR="00801A1A" w:rsidRPr="007C78D1">
        <w:fldChar w:fldCharType="separate"/>
      </w:r>
      <w:r w:rsidR="007C78D1" w:rsidRPr="007C78D1">
        <w:rPr>
          <w:noProof/>
          <w:vertAlign w:val="superscript"/>
        </w:rPr>
        <w:t>30</w:t>
      </w:r>
      <w:r w:rsidR="00801A1A" w:rsidRPr="007C78D1">
        <w:fldChar w:fldCharType="end"/>
      </w:r>
      <w:r w:rsidR="00801A1A" w:rsidRPr="00801A1A">
        <w:t xml:space="preserve"> and hybrid complexes of </w:t>
      </w:r>
      <w:proofErr w:type="spellStart"/>
      <w:r w:rsidR="00801A1A" w:rsidRPr="00801A1A">
        <w:t>hexaphyrin</w:t>
      </w:r>
      <w:proofErr w:type="spellEnd"/>
      <w:r w:rsidR="00801A1A" w:rsidRPr="00801A1A">
        <w:t>(1.1.1.1.1.1).</w:t>
      </w:r>
      <w:r w:rsidR="00801A1A" w:rsidRPr="007C78D1">
        <w:fldChar w:fldCharType="begin">
          <w:fldData xml:space="preserve">PEVuZE5vdGU+PENpdGU+PEF1dGhvcj5OYW9kYTwvQXV0aG9yPjxZZWFyPjIwMTM8L1llYXI+PFJl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</w:fldData>
        </w:fldChar>
      </w:r>
      <w:r w:rsidR="007C78D1">
        <w:instrText xml:space="preserve"> ADDIN EN.CITE </w:instrText>
      </w:r>
      <w:r w:rsidR="007C78D1">
        <w:fldChar w:fldCharType="begin">
          <w:fldData xml:space="preserve">PEVuZE5vdGU+PENpdGU+PEF1dGhvcj5OYW9kYTwvQXV0aG9yPjxZZWFyPjIwMTM8L1llYXI+PFJl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</w:fldData>
        </w:fldChar>
      </w:r>
      <w:r w:rsidR="007C78D1">
        <w:instrText xml:space="preserve"> ADDIN EN.CITE.DATA </w:instrText>
      </w:r>
      <w:r w:rsidR="007C78D1">
        <w:fldChar w:fldCharType="end"/>
      </w:r>
      <w:r w:rsidR="00801A1A" w:rsidRPr="007C78D1">
        <w:fldChar w:fldCharType="separate"/>
      </w:r>
      <w:r w:rsidR="007C78D1" w:rsidRPr="007C78D1">
        <w:rPr>
          <w:noProof/>
          <w:vertAlign w:val="superscript"/>
        </w:rPr>
        <w:t>31</w:t>
      </w:r>
      <w:r w:rsidR="00801A1A" w:rsidRPr="007C78D1">
        <w:fldChar w:fldCharType="end"/>
      </w:r>
    </w:p>
    <w:p w14:paraId="17655EDD" w14:textId="049E4F10" w:rsidR="00CF5F60" w:rsidRDefault="00801A1A" w:rsidP="00EE3847">
      <w:pPr>
        <w:pStyle w:val="TAMainText"/>
      </w:pPr>
      <w:r w:rsidRPr="00801A1A">
        <w:t xml:space="preserve">The Au‒C distance (2.085(11) Å) is longer than that observed in </w:t>
      </w:r>
      <w:r w:rsidRPr="00801A1A">
        <w:rPr>
          <w:b/>
        </w:rPr>
        <w:t>8</w:t>
      </w:r>
      <w:r w:rsidRPr="00801A1A">
        <w:t xml:space="preserve"> (1.999(4) Å) and in the range of the Au‒C distances of the related [(Ph</w:t>
      </w:r>
      <w:r w:rsidRPr="00801A1A">
        <w:rPr>
          <w:vertAlign w:val="subscript"/>
        </w:rPr>
        <w:t>3</w:t>
      </w:r>
      <w:proofErr w:type="gramStart"/>
      <w:r w:rsidRPr="00801A1A">
        <w:t>P)Au</w:t>
      </w:r>
      <w:proofErr w:type="gramEnd"/>
      <w:r w:rsidRPr="00801A1A">
        <w:t>{</w:t>
      </w:r>
      <w:r w:rsidRPr="00801A1A">
        <w:rPr>
          <w:u w:val="single"/>
        </w:rPr>
        <w:t>C</w:t>
      </w:r>
      <w:r w:rsidRPr="00801A1A">
        <w:t>(=O)</w:t>
      </w:r>
      <w:proofErr w:type="spellStart"/>
      <w:r w:rsidRPr="00801A1A">
        <w:t>NHMe</w:t>
      </w:r>
      <w:proofErr w:type="spellEnd"/>
      <w:r w:rsidRPr="00801A1A">
        <w:t>}] (2.056(13) Å),</w:t>
      </w:r>
      <w:r w:rsidRPr="007C78D1">
        <w:fldChar w:fldCharType="begin"/>
      </w:r>
      <w:r w:rsidR="007C78D1">
        <w:instrText xml:space="preserve"> ADDIN EN.CITE &lt;EndNote&gt;&lt;Cite&gt;&lt;Author&gt;Balch&lt;/Author&gt;&lt;Year&gt;1999&lt;/Year&gt;&lt;RecNum&gt;35&lt;/RecNum&gt;&lt;DisplayText&gt;&lt;style face="superscript"&gt;32&lt;/style&gt;&lt;/DisplayText&gt;&lt;record&gt;&lt;rec-number&gt;35&lt;/rec-number&gt;&lt;foreign-keys&gt;&lt;key app="EN" db-id="edf5rxp5drdwz6ev022va0wr2xr2ad0ta2rf" timestamp="1460739358"&gt;35&lt;/key&gt;&lt;/foreign-keys&gt;&lt;ref-type name="Journal Article"&gt;17&lt;/ref-type&gt;&lt;contributors&gt;&lt;authors&gt;&lt;author&gt;Balch, A. L.&lt;/author&gt;&lt;author&gt;Olmstead, M. M.&lt;/author&gt;&lt;author&gt;Vickery, J. C.&lt;/author&gt;&lt;/authors&gt;&lt;/contributors&gt;&lt;auth-address&gt;Univ Calif Davis, Dept Chem, Davis, CA 95616 USA.&amp;#xD;Balch, AL (reprint author), Univ Calif Davis, Dept Chem, Davis, CA 95616 USA.&lt;/auth-address&gt;&lt;titles&gt;&lt;title&gt;Gold(I) compounds without significant aurophilic intermolecular interactions: Synthesis, structure, and electronic properties of Ph3PAuC(O)NHMe and Au-3(PhCH2N=COMe)(3): Comparative monomeric and trimeric analogues of the solvoluminescent trimer, Au-3(MeN=COMe)(3)&lt;/title&gt;&lt;secondary-title&gt;Inorganic Chemistry&lt;/secondary-title&gt;&lt;alt-title&gt;Inorg. Chem.&lt;/alt-title&gt;&lt;/titles&gt;&lt;periodical&gt;&lt;full-title&gt;Inorganic Chemistry&lt;/full-title&gt;&lt;abbr-1&gt;Inorg. Chem.&lt;/abbr-1&gt;&lt;/periodical&gt;&lt;alt-periodical&gt;&lt;full-title&gt;Inorganic Chemistry&lt;/full-title&gt;&lt;abbr-1&gt;Inorg. Chem.&lt;/abbr-1&gt;&lt;/alt-periodical&gt;&lt;pages&gt;3494–3499&lt;/pages&gt;&lt;volume&gt;38&lt;/volume&gt;&lt;number&gt;15&lt;/number&gt;&lt;keywords&gt;&lt;keyword&gt;AU(III) IMIDAZOLYL DERIVATIVES&lt;/keyword&gt;&lt;keyword&gt;RAY CRYSTAL-STRUCTURE&lt;/keyword&gt;&lt;keyword&gt;COLUMNAR&lt;/keyword&gt;&lt;keyword&gt;MESOPHASES&lt;/keyword&gt;&lt;keyword&gt;AU INTERACTIONS&lt;/keyword&gt;&lt;keyword&gt;COMPLEXES&lt;/keyword&gt;&lt;keyword&gt;TRINUCLEAR&lt;/keyword&gt;&lt;keyword&gt;MONONUCLEAR&lt;/keyword&gt;&lt;keyword&gt;MOSSBAUER&lt;/keyword&gt;&lt;keyword&gt;PRODUCTS&lt;/keyword&gt;&lt;keyword&gt;CARBENE&lt;/keyword&gt;&lt;/keywords&gt;&lt;dates&gt;&lt;year&gt;1999&lt;/year&gt;&lt;pub-dates&gt;&lt;date&gt;Jul&lt;/date&gt;&lt;/pub-dates&gt;&lt;/dates&gt;&lt;isbn&gt;0020-1669&lt;/isbn&gt;&lt;accession-num&gt;WOS:000081713200012&lt;/accession-num&gt;&lt;work-type&gt;Article&lt;/work-type&gt;&lt;urls&gt;&lt;related-urls&gt;&lt;url&gt;&amp;lt;Go to ISI&amp;gt;://WOS:000081713200012&lt;/url&gt;&lt;/related-urls&gt;&lt;/urls&gt;&lt;electronic-resource-num&gt;10.1021/ic990080b&lt;/electronic-resource-num&gt;&lt;language&gt;English&lt;/language&gt;&lt;/record&gt;&lt;/Cite&gt;&lt;/EndNote&gt;</w:instrText>
      </w:r>
      <w:r w:rsidRPr="007C78D1">
        <w:fldChar w:fldCharType="separate"/>
      </w:r>
      <w:r w:rsidR="007C78D1" w:rsidRPr="007C78D1">
        <w:rPr>
          <w:noProof/>
          <w:vertAlign w:val="superscript"/>
        </w:rPr>
        <w:t>32</w:t>
      </w:r>
      <w:r w:rsidRPr="007C78D1">
        <w:fldChar w:fldCharType="end"/>
      </w:r>
      <w:r w:rsidRPr="00801A1A">
        <w:t xml:space="preserve"> [(Ph</w:t>
      </w:r>
      <w:r w:rsidRPr="00801A1A">
        <w:rPr>
          <w:vertAlign w:val="subscript"/>
        </w:rPr>
        <w:t>3</w:t>
      </w:r>
      <w:r w:rsidRPr="00801A1A">
        <w:t>P)AuMe</w:t>
      </w:r>
      <w:r w:rsidRPr="00801A1A">
        <w:rPr>
          <w:vertAlign w:val="subscript"/>
        </w:rPr>
        <w:t>2</w:t>
      </w:r>
      <w:r w:rsidRPr="00801A1A">
        <w:t>{C(=O)</w:t>
      </w:r>
      <w:proofErr w:type="spellStart"/>
      <w:r w:rsidRPr="00801A1A">
        <w:t>OMe</w:t>
      </w:r>
      <w:proofErr w:type="spellEnd"/>
      <w:r w:rsidRPr="00801A1A">
        <w:t>}](2.02(3) Å)</w:t>
      </w:r>
      <w:r w:rsidRPr="007C78D1">
        <w:fldChar w:fldCharType="begin"/>
      </w:r>
      <w:r w:rsidR="007C78D1">
        <w:instrText xml:space="preserve"> ADDIN EN.CITE &lt;EndNote&gt;&lt;Cite&gt;&lt;Author&gt;Komiya&lt;/Author&gt;&lt;Year&gt;1992&lt;/Year&gt;&lt;RecNum&gt;36&lt;/RecNum&gt;&lt;DisplayText&gt;&lt;style face="superscript"&gt;33&lt;/style&gt;&lt;/DisplayText&gt;&lt;record&gt;&lt;rec-number&gt;36&lt;/rec-number&gt;&lt;foreign-keys&gt;&lt;key app="EN" db-id="edf5rxp5drdwz6ev022va0wr2xr2ad0ta2rf" timestamp="1460739358"&gt;36&lt;/key&gt;&lt;/foreign-keys&gt;&lt;ref-type name="Journal Article"&gt;17&lt;/ref-type&gt;&lt;contributors&gt;&lt;authors&gt;&lt;author&gt;Komiya, S.&lt;/author&gt;&lt;author&gt;Sone, T.&lt;/author&gt;&lt;author&gt;Ozaki, S.&lt;/author&gt;&lt;author&gt;Ishikawa, M.&lt;/author&gt;&lt;author&gt;Kasuga, N.&lt;/author&gt;&lt;/authors&gt;&lt;/contributors&gt;&lt;auth-address&gt;KOMIYA, S (reprint author), TOKYO UNIV AGR &amp;amp; TECHNOL,FAC ENGN,DEPT APPL CHEM,2-24-16 NAKAMACHI,KOGANEI,TOKYO 184,JAPAN.&lt;/auth-address&gt;&lt;titles&gt;&lt;title&gt;SYNTHESIS, STRUCTURE AND PROPERTIES OF DIMETHYL(ALKOXYCARBONYL)GOLD(III) COMPLEXES HAVING A TRIPHENYLPHOSPHINE LIGAND&lt;/title&gt;&lt;secondary-title&gt;Journal of Organometallic Chemistry&lt;/secondary-title&gt;&lt;alt-title&gt;J. Organomet. Chem.&lt;/alt-title&gt;&lt;/titles&gt;&lt;periodical&gt;&lt;full-title&gt;Journal of Organometallic Chemistry&lt;/full-title&gt;&lt;abbr-1&gt;J. Organomet. Chem.&lt;/abbr-1&gt;&lt;/periodical&gt;&lt;alt-periodical&gt;&lt;full-title&gt;Journal of Organometallic Chemistry&lt;/full-title&gt;&lt;abbr-1&gt;J. Organomet. Chem.&lt;/abbr-1&gt;&lt;/alt-periodical&gt;&lt;pages&gt;303–313&lt;/pages&gt;&lt;volume&gt;428&lt;/volume&gt;&lt;number&gt;1-2&lt;/number&gt;&lt;keywords&gt;&lt;keyword&gt;NOBLE-METAL CATALYSIS&lt;/keyword&gt;&lt;keyword&gt;REDUCTIVE ELIMINATION&lt;/keyword&gt;&lt;keyword&gt;OXIDATIVE ADDITION&lt;/keyword&gt;&lt;keyword&gt;ARYL&lt;/keyword&gt;&lt;keyword&gt;CARBOXYLATES&lt;/keyword&gt;&lt;keyword&gt;PALLADIUM&lt;/keyword&gt;&lt;keyword&gt;CARBONYLATION&lt;/keyword&gt;&lt;keyword&gt;INSERTION&lt;/keyword&gt;&lt;keyword&gt;WATER&lt;/keyword&gt;&lt;keyword&gt;BOND&lt;/keyword&gt;&lt;keyword&gt;CO&lt;/keyword&gt;&lt;/keywords&gt;&lt;dates&gt;&lt;year&gt;1992&lt;/year&gt;&lt;pub-dates&gt;&lt;date&gt;Apr&lt;/date&gt;&lt;/pub-dates&gt;&lt;/dates&gt;&lt;isbn&gt;0022-328X&lt;/isbn&gt;&lt;accession-num&gt;WOS:A1992HU86900025&lt;/accession-num&gt;&lt;work-type&gt;Article&lt;/work-type&gt;&lt;urls&gt;&lt;related-urls&gt;&lt;url&gt;&amp;lt;Go to ISI&amp;gt;://WOS:A1992HU86900025&lt;/url&gt;&lt;/related-urls&gt;&lt;/urls&gt;&lt;electronic-resource-num&gt;10.1016/0022-328x(92)83239-e&lt;/electronic-resource-num&gt;&lt;language&gt;English&lt;/language&gt;&lt;/record&gt;&lt;/Cite&gt;&lt;/EndNote&gt;</w:instrText>
      </w:r>
      <w:r w:rsidRPr="007C78D1">
        <w:fldChar w:fldCharType="separate"/>
      </w:r>
      <w:r w:rsidR="007C78D1" w:rsidRPr="007C78D1">
        <w:rPr>
          <w:noProof/>
          <w:vertAlign w:val="superscript"/>
        </w:rPr>
        <w:t>33</w:t>
      </w:r>
      <w:r w:rsidRPr="007C78D1">
        <w:fldChar w:fldCharType="end"/>
      </w:r>
      <w:r w:rsidRPr="00801A1A">
        <w:t xml:space="preserve"> and [(Ph</w:t>
      </w:r>
      <w:r w:rsidRPr="00801A1A">
        <w:rPr>
          <w:vertAlign w:val="subscript"/>
        </w:rPr>
        <w:t>3</w:t>
      </w:r>
      <w:r w:rsidRPr="00801A1A">
        <w:t>P)</w:t>
      </w:r>
      <w:proofErr w:type="spellStart"/>
      <w:r w:rsidRPr="00801A1A">
        <w:t>AuC</w:t>
      </w:r>
      <w:proofErr w:type="spellEnd"/>
      <w:r w:rsidRPr="00801A1A">
        <w:t>(=O)</w:t>
      </w:r>
      <w:proofErr w:type="spellStart"/>
      <w:r w:rsidRPr="00801A1A">
        <w:t>Ph</w:t>
      </w:r>
      <w:proofErr w:type="spellEnd"/>
      <w:r w:rsidRPr="00801A1A">
        <w:t>] (mean value 2.063(20) Å)</w:t>
      </w:r>
      <w:r w:rsidRPr="007C78D1">
        <w:fldChar w:fldCharType="begin">
          <w:fldData xml:space="preserve">PEVuZE5vdGU+PENpdGU+PEF1dGhvcj5SYXViZW5oZWltZXI8L0F1dGhvcj48WWVhcj4yMDA1PC9Z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</w:fldData>
        </w:fldChar>
      </w:r>
      <w:r w:rsidR="007C78D1">
        <w:instrText xml:space="preserve"> ADDIN EN.CITE </w:instrText>
      </w:r>
      <w:r w:rsidR="007C78D1">
        <w:fldChar w:fldCharType="begin">
          <w:fldData xml:space="preserve">PEVuZE5vdGU+PENpdGU+PEF1dGhvcj5SYXViZW5oZWltZXI8L0F1dGhvcj48WWVhcj4yMDA1PC9Z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</w:fldData>
        </w:fldChar>
      </w:r>
      <w:r w:rsidR="007C78D1">
        <w:instrText xml:space="preserve"> ADDIN EN.CITE.DATA </w:instrText>
      </w:r>
      <w:r w:rsidR="007C78D1">
        <w:fldChar w:fldCharType="end"/>
      </w:r>
      <w:r w:rsidRPr="007C78D1">
        <w:fldChar w:fldCharType="separate"/>
      </w:r>
      <w:r w:rsidR="007C78D1" w:rsidRPr="007C78D1">
        <w:rPr>
          <w:noProof/>
          <w:vertAlign w:val="superscript"/>
        </w:rPr>
        <w:t>34</w:t>
      </w:r>
      <w:r w:rsidRPr="007C78D1">
        <w:fldChar w:fldCharType="end"/>
      </w:r>
      <w:r w:rsidRPr="00801A1A">
        <w:t xml:space="preserve"> complexes. The Au‒N bond length (2.024(9) Å) is comparable to that observed for the related five-membered </w:t>
      </w:r>
      <w:proofErr w:type="spellStart"/>
      <w:r w:rsidRPr="00801A1A">
        <w:t>imino</w:t>
      </w:r>
      <w:proofErr w:type="spellEnd"/>
      <w:r w:rsidRPr="00801A1A">
        <w:t xml:space="preserve"> complex of gold(III) [AuCl</w:t>
      </w:r>
      <w:r w:rsidRPr="00801A1A">
        <w:rPr>
          <w:vertAlign w:val="subscript"/>
        </w:rPr>
        <w:t>2</w:t>
      </w:r>
      <w:r w:rsidRPr="00801A1A">
        <w:t>(</w:t>
      </w:r>
      <w:proofErr w:type="spellStart"/>
      <w:r w:rsidRPr="00801A1A">
        <w:t>dmamp</w:t>
      </w:r>
      <w:proofErr w:type="spellEnd"/>
      <w:r w:rsidRPr="00801A1A">
        <w:t xml:space="preserve">)], where </w:t>
      </w:r>
      <w:proofErr w:type="spellStart"/>
      <w:r w:rsidRPr="00801A1A">
        <w:t>dmamp</w:t>
      </w:r>
      <w:proofErr w:type="spellEnd"/>
      <w:r w:rsidRPr="00801A1A">
        <w:t> = 2-(</w:t>
      </w:r>
      <w:r w:rsidRPr="00801A1A">
        <w:rPr>
          <w:i/>
        </w:rPr>
        <w:t>N</w:t>
      </w:r>
      <w:r w:rsidRPr="00801A1A">
        <w:t>,</w:t>
      </w:r>
      <w:r w:rsidRPr="00801A1A">
        <w:rPr>
          <w:i/>
        </w:rPr>
        <w:t>N</w:t>
      </w:r>
      <w:r w:rsidRPr="00801A1A">
        <w:t>-</w:t>
      </w:r>
      <w:proofErr w:type="spellStart"/>
      <w:r w:rsidRPr="00801A1A">
        <w:t>dimethylaminomethyl</w:t>
      </w:r>
      <w:proofErr w:type="spellEnd"/>
      <w:r w:rsidRPr="00801A1A">
        <w:t>)phenyl) (2.051(8) Å).</w:t>
      </w:r>
      <w:r w:rsidRPr="007C78D1">
        <w:fldChar w:fldCharType="begin"/>
      </w:r>
      <w:r w:rsidR="007C78D1">
        <w:instrText xml:space="preserve"> ADDIN EN.CITE &lt;EndNote&gt;&lt;Cite&gt;&lt;Author&gt;Bonnardel&lt;/Author&gt;&lt;Year&gt;1996&lt;/Year&gt;&lt;RecNum&gt;33&lt;/RecNum&gt;&lt;DisplayText&gt;&lt;style face="superscript"&gt;30&lt;/style&gt;&lt;/DisplayText&gt;&lt;record&gt;&lt;rec-number&gt;33&lt;/rec-number&gt;&lt;foreign-keys&gt;&lt;key app="EN" db-id="edf5rxp5drdwz6ev022va0wr2xr2ad0ta2rf" timestamp="1460739357"&gt;33&lt;/key&gt;&lt;/foreign-keys&gt;&lt;ref-type name="Journal Article"&gt;17&lt;/ref-type&gt;&lt;contributors&gt;&lt;authors&gt;&lt;author&gt;Bonnardel, P. A.&lt;/author&gt;&lt;author&gt;Parish, R. V.&lt;/author&gt;&lt;author&gt;Pritchard, R. G.&lt;/author&gt;&lt;/authors&gt;&lt;/contributors&gt;&lt;auth-address&gt;UNIV MANCHESTER, INST SCI &amp;amp; TECHNOL, DEPT CHEM, MANCHESTER M60 1QD, LANCS, ENGLAND.&lt;/auth-address&gt;&lt;titles&gt;&lt;title&gt;Synthesis, characterisation and substitution reactions of gold(III) C,N-chelates&lt;/title&gt;&lt;secondary-title&gt;Journal of the Chemical Society-Dalton Transactions&lt;/secondary-title&gt;&lt;alt-title&gt;J. Chem. Soc.-Dalton Trans.&lt;/alt-title&gt;&lt;/titles&gt;&lt;periodical&gt;&lt;full-title&gt;Journal of the Chemical Society-Dalton Transactions&lt;/full-title&gt;&lt;abbr-1&gt;J. Chem. Soc.-Dalton Trans.&lt;/abbr-1&gt;&lt;/periodical&gt;&lt;alt-periodical&gt;&lt;full-title&gt;Journal of the Chemical Society-Dalton Transactions&lt;/full-title&gt;&lt;abbr-1&gt;J. Chem. Soc.-Dalton Trans.&lt;/abbr-1&gt;&lt;/alt-periodical&gt;&lt;pages&gt;3185–3193&lt;/pages&gt;&lt;number&gt;15&lt;/number&gt;&lt;keywords&gt;&lt;keyword&gt;MIXED DIARYLGOLD(III) COMPLEXES&lt;/keyword&gt;&lt;keyword&gt;CRYSTAL&lt;/keyword&gt;&lt;/keywords&gt;&lt;dates&gt;&lt;year&gt;1996&lt;/year&gt;&lt;pub-dates&gt;&lt;date&gt;Aug&lt;/date&gt;&lt;/pub-dates&gt;&lt;/dates&gt;&lt;isbn&gt;0300-9246&lt;/isbn&gt;&lt;accession-num&gt;WOS:A1996VC80100004&lt;/accession-num&gt;&lt;work-type&gt;Article&lt;/work-type&gt;&lt;urls&gt;&lt;related-urls&gt;&lt;url&gt;&amp;lt;Go to ISI&amp;gt;://WOS:A1996VC80100004&lt;/url&gt;&lt;/related-urls&gt;&lt;/urls&gt;&lt;electronic-resource-num&gt;10.1039/dt9960003185&lt;/electronic-resource-num&gt;&lt;language&gt;English&lt;/language&gt;&lt;/record&gt;&lt;/Cite&gt;&lt;/EndNote&gt;</w:instrText>
      </w:r>
      <w:r w:rsidRPr="007C78D1">
        <w:fldChar w:fldCharType="separate"/>
      </w:r>
      <w:r w:rsidR="007C78D1" w:rsidRPr="007C78D1">
        <w:rPr>
          <w:noProof/>
          <w:vertAlign w:val="superscript"/>
        </w:rPr>
        <w:t>30</w:t>
      </w:r>
      <w:r w:rsidRPr="007C78D1">
        <w:fldChar w:fldCharType="end"/>
      </w:r>
      <w:r w:rsidRPr="00801A1A">
        <w:t xml:space="preserve"> The Au−C1(O1)−N1−C2−N2−C5 is strictly planar. In </w:t>
      </w:r>
      <w:r w:rsidRPr="00801A1A">
        <w:rPr>
          <w:b/>
        </w:rPr>
        <w:t>9</w:t>
      </w:r>
      <w:r w:rsidRPr="00801A1A">
        <w:t>, the complex is also involved in CH</w:t>
      </w:r>
      <w:r w:rsidRPr="00801A1A">
        <w:sym w:font="Symbol" w:char="F0D7"/>
      </w:r>
      <w:r w:rsidRPr="00801A1A">
        <w:sym w:font="Symbol" w:char="F0D7"/>
      </w:r>
      <w:r w:rsidRPr="00801A1A">
        <w:sym w:font="Symbol" w:char="F0D7"/>
      </w:r>
      <w:r w:rsidRPr="00801A1A">
        <w:t>Cl contacts, which extends the structure to a 3D framework (</w:t>
      </w:r>
      <w:r w:rsidRPr="00801A1A">
        <w:rPr>
          <w:b/>
        </w:rPr>
        <w:t>Figure S2</w:t>
      </w:r>
      <w:r w:rsidR="00F43AF8">
        <w:rPr>
          <w:b/>
        </w:rPr>
        <w:t>4</w:t>
      </w:r>
      <w:r w:rsidRPr="00801A1A">
        <w:t>).</w:t>
      </w:r>
    </w:p>
    <w:p w14:paraId="1C821594" w14:textId="77777777" w:rsidR="00352845" w:rsidRDefault="00352845" w:rsidP="00352845">
      <w:pPr>
        <w:pStyle w:val="TESectionHeading"/>
      </w:pPr>
      <w:r>
        <w:t>Final Remarks</w:t>
      </w:r>
    </w:p>
    <w:p w14:paraId="738B644B" w14:textId="02342C09" w:rsidR="006D4C79" w:rsidRPr="00852969" w:rsidRDefault="00801A1A" w:rsidP="00F43AF8">
      <w:pPr>
        <w:pStyle w:val="TAMainText"/>
      </w:pPr>
      <w:r w:rsidRPr="00801A1A">
        <w:t xml:space="preserve">The results of this work may </w:t>
      </w:r>
      <w:r w:rsidR="000456F9">
        <w:t xml:space="preserve">be considered from several </w:t>
      </w:r>
      <w:r w:rsidRPr="00801A1A">
        <w:t xml:space="preserve">perspectives. </w:t>
      </w:r>
      <w:r w:rsidRPr="00801A1A">
        <w:rPr>
          <w:i/>
        </w:rPr>
        <w:t>Firstly</w:t>
      </w:r>
      <w:r w:rsidRPr="00801A1A">
        <w:t>, we observed the coupling of 5,5-dimethyl-1-</w:t>
      </w:r>
      <w:proofErr w:type="gramStart"/>
      <w:r w:rsidRPr="00801A1A">
        <w:t>pyrroline</w:t>
      </w:r>
      <w:proofErr w:type="gramEnd"/>
      <w:r w:rsidRPr="00801A1A">
        <w:t>-</w:t>
      </w:r>
      <w:r w:rsidRPr="00801A1A">
        <w:rPr>
          <w:i/>
        </w:rPr>
        <w:t>N</w:t>
      </w:r>
      <w:r w:rsidRPr="00801A1A">
        <w:t>-oxide (</w:t>
      </w:r>
      <w:r w:rsidRPr="00801A1A">
        <w:rPr>
          <w:b/>
        </w:rPr>
        <w:t>4</w:t>
      </w:r>
      <w:r w:rsidRPr="00801A1A">
        <w:t>) with gold(III)-coordinated isocyanide in the complexes [AuCl</w:t>
      </w:r>
      <w:r w:rsidRPr="00801A1A">
        <w:rPr>
          <w:vertAlign w:val="subscript"/>
        </w:rPr>
        <w:t>3</w:t>
      </w:r>
      <w:r w:rsidRPr="00801A1A">
        <w:t>(CNR</w:t>
      </w:r>
      <w:r w:rsidRPr="00801A1A">
        <w:rPr>
          <w:vertAlign w:val="superscript"/>
        </w:rPr>
        <w:t>1</w:t>
      </w:r>
      <w:r w:rsidRPr="00801A1A">
        <w:t xml:space="preserve">)] which represents the first example of addition of any one of allyl anion type dipoles to gold(III)-isocyanide complexes. </w:t>
      </w:r>
      <w:r w:rsidRPr="00801A1A">
        <w:rPr>
          <w:i/>
        </w:rPr>
        <w:t>Secondly</w:t>
      </w:r>
      <w:r w:rsidRPr="00801A1A">
        <w:t xml:space="preserve">, we observed that this reaction depends on the substituent in the </w:t>
      </w:r>
      <w:proofErr w:type="spellStart"/>
      <w:r w:rsidRPr="00801A1A">
        <w:t>isocyanide</w:t>
      </w:r>
      <w:proofErr w:type="spellEnd"/>
      <w:r w:rsidRPr="00801A1A">
        <w:t xml:space="preserve"> moiety and leads to either gold(III) </w:t>
      </w:r>
      <w:proofErr w:type="spellStart"/>
      <w:r w:rsidRPr="00801A1A">
        <w:t>aminooxycarbene</w:t>
      </w:r>
      <w:proofErr w:type="spellEnd"/>
      <w:r w:rsidRPr="00801A1A">
        <w:t xml:space="preserve"> complex (R</w:t>
      </w:r>
      <w:r w:rsidRPr="00801A1A">
        <w:rPr>
          <w:vertAlign w:val="superscript"/>
        </w:rPr>
        <w:t>1</w:t>
      </w:r>
      <w:r w:rsidRPr="00801A1A">
        <w:t> = Bu</w:t>
      </w:r>
      <w:r w:rsidRPr="00801A1A">
        <w:rPr>
          <w:i/>
          <w:vertAlign w:val="superscript"/>
        </w:rPr>
        <w:t>t</w:t>
      </w:r>
      <w:r w:rsidRPr="00801A1A">
        <w:t xml:space="preserve">) or </w:t>
      </w:r>
      <w:proofErr w:type="spellStart"/>
      <w:r w:rsidRPr="00801A1A">
        <w:t>metallacyclic</w:t>
      </w:r>
      <w:proofErr w:type="spellEnd"/>
      <w:r w:rsidRPr="00801A1A">
        <w:t xml:space="preserve"> gold(III) species (R</w:t>
      </w:r>
      <w:r w:rsidRPr="00801A1A">
        <w:rPr>
          <w:vertAlign w:val="superscript"/>
        </w:rPr>
        <w:t>1</w:t>
      </w:r>
      <w:r w:rsidRPr="00801A1A">
        <w:t xml:space="preserve"> = Cy, </w:t>
      </w:r>
      <w:proofErr w:type="spellStart"/>
      <w:r w:rsidRPr="00801A1A">
        <w:t>Xyl</w:t>
      </w:r>
      <w:proofErr w:type="spellEnd"/>
      <w:r w:rsidRPr="00801A1A">
        <w:t>) (</w:t>
      </w:r>
      <w:r w:rsidRPr="00801A1A">
        <w:rPr>
          <w:b/>
        </w:rPr>
        <w:t>Scheme 2</w:t>
      </w:r>
      <w:r w:rsidRPr="00801A1A">
        <w:t xml:space="preserve">). </w:t>
      </w:r>
      <w:r w:rsidR="003738E3" w:rsidRPr="003738E3">
        <w:t>T</w:t>
      </w:r>
      <w:r w:rsidRPr="003738E3">
        <w:t xml:space="preserve">o </w:t>
      </w:r>
      <w:r w:rsidRPr="00801A1A">
        <w:t xml:space="preserve">our knowledge, the generation of the </w:t>
      </w:r>
      <w:proofErr w:type="spellStart"/>
      <w:r w:rsidRPr="00801A1A">
        <w:t>metallacyclic</w:t>
      </w:r>
      <w:proofErr w:type="spellEnd"/>
      <w:r w:rsidRPr="00801A1A">
        <w:t xml:space="preserve"> gold(III) species </w:t>
      </w:r>
      <w:r w:rsidRPr="00801A1A">
        <w:rPr>
          <w:b/>
        </w:rPr>
        <w:t>9</w:t>
      </w:r>
      <w:r w:rsidRPr="00801A1A">
        <w:t xml:space="preserve"> and </w:t>
      </w:r>
      <w:r w:rsidRPr="00801A1A">
        <w:rPr>
          <w:b/>
        </w:rPr>
        <w:t>10</w:t>
      </w:r>
      <w:r w:rsidRPr="00801A1A">
        <w:t xml:space="preserve"> represents a novel type of reactivity of the nitrone </w:t>
      </w:r>
      <w:r w:rsidRPr="00801A1A">
        <w:rPr>
          <w:b/>
        </w:rPr>
        <w:t>4</w:t>
      </w:r>
      <w:r w:rsidRPr="00801A1A">
        <w:t>.</w:t>
      </w:r>
      <w:r w:rsidR="000456F9">
        <w:t xml:space="preserve"> </w:t>
      </w:r>
      <w:r w:rsidR="00587711" w:rsidRPr="00D20788">
        <w:t xml:space="preserve">Mechanism of this </w:t>
      </w:r>
      <w:r w:rsidR="003738E3" w:rsidRPr="00D20788">
        <w:t>process</w:t>
      </w:r>
      <w:r w:rsidR="00587711" w:rsidRPr="00D20788">
        <w:t xml:space="preserve"> was also </w:t>
      </w:r>
      <w:r w:rsidR="00225A53" w:rsidRPr="00D20788">
        <w:t>proposed</w:t>
      </w:r>
      <w:r w:rsidR="00587711" w:rsidRPr="00D20788">
        <w:t xml:space="preserve"> </w:t>
      </w:r>
      <w:r w:rsidR="000456F9" w:rsidRPr="00D20788">
        <w:t xml:space="preserve">(see </w:t>
      </w:r>
      <w:r w:rsidR="000456F9" w:rsidRPr="00D20788">
        <w:rPr>
          <w:b/>
        </w:rPr>
        <w:t>Supporting Information</w:t>
      </w:r>
      <w:r w:rsidR="000456F9" w:rsidRPr="00D20788">
        <w:t>)</w:t>
      </w:r>
      <w:r w:rsidR="00587711" w:rsidRPr="00D20788">
        <w:t>. The substituent depending chemical behavior of the isocyanide complexes is controlled by the acidity of the corresponding</w:t>
      </w:r>
      <w:r w:rsidR="00587711" w:rsidRPr="00801A1A">
        <w:t xml:space="preserve"> </w:t>
      </w:r>
      <w:proofErr w:type="spellStart"/>
      <w:r w:rsidR="00587711" w:rsidRPr="00801A1A">
        <w:t>endocyclic</w:t>
      </w:r>
      <w:proofErr w:type="spellEnd"/>
      <w:r w:rsidR="00587711" w:rsidRPr="00801A1A">
        <w:t xml:space="preserve"> CH group. </w:t>
      </w:r>
      <w:r w:rsidRPr="00801A1A">
        <w:t xml:space="preserve">The vast majority of reactions involving </w:t>
      </w:r>
      <w:r w:rsidRPr="00801A1A">
        <w:rPr>
          <w:b/>
        </w:rPr>
        <w:t>4</w:t>
      </w:r>
      <w:r w:rsidRPr="00801A1A">
        <w:t xml:space="preserve"> includes radical spin trapping,</w:t>
      </w:r>
      <w:r w:rsidRPr="007C78D1">
        <w:fldChar w:fldCharType="begin">
          <w:fldData xml:space="preserve">PEVuZE5vdGU+PENpdGU+PEF1dGhvcj5TaGV0dGk8L0F1dGhvcj48WWVhcj4yMDA1PC9ZZWFyPjxS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</w:fldData>
        </w:fldChar>
      </w:r>
      <w:r w:rsidR="007C78D1">
        <w:instrText xml:space="preserve"> ADDIN EN.CITE </w:instrText>
      </w:r>
      <w:r w:rsidR="007C78D1">
        <w:fldChar w:fldCharType="begin">
          <w:fldData xml:space="preserve">PEVuZE5vdGU+PENpdGU+PEF1dGhvcj5TaGV0dGk8L0F1dGhvcj48WWVhcj4yMDA1PC9ZZWFyPjxS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</w:fldData>
        </w:fldChar>
      </w:r>
      <w:r w:rsidR="007C78D1">
        <w:instrText xml:space="preserve"> ADDIN EN.CITE.DATA </w:instrText>
      </w:r>
      <w:r w:rsidR="007C78D1">
        <w:fldChar w:fldCharType="end"/>
      </w:r>
      <w:r w:rsidRPr="007C78D1">
        <w:fldChar w:fldCharType="separate"/>
      </w:r>
      <w:r w:rsidR="007C78D1" w:rsidRPr="007C78D1">
        <w:rPr>
          <w:noProof/>
          <w:vertAlign w:val="superscript"/>
        </w:rPr>
        <w:t>35</w:t>
      </w:r>
      <w:r w:rsidRPr="007C78D1">
        <w:fldChar w:fldCharType="end"/>
      </w:r>
      <w:r w:rsidRPr="00801A1A">
        <w:t xml:space="preserve"> dipolar cycloaddition with</w:t>
      </w:r>
      <w:r w:rsidRPr="00801A1A">
        <w:fldChar w:fldCharType="begin">
          <w:fldData xml:space="preserve">PEVuZE5vdGU+PENpdGU+PEF1dGhvcj5Lb2hsPC9BdXRob3I+PFllYXI+MjAxMDwvWWVhcj48UmVj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</w:fldData>
        </w:fldChar>
      </w:r>
      <w:r w:rsidR="007C78D1">
        <w:instrText xml:space="preserve"> ADDIN EN.CITE </w:instrText>
      </w:r>
      <w:r w:rsidR="007C78D1">
        <w:fldChar w:fldCharType="begin">
          <w:fldData xml:space="preserve">PEVuZE5vdGU+PENpdGU+PEF1dGhvcj5Lb2hsPC9BdXRob3I+PFllYXI+MjAxMDwvWWVhcj48UmVj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</w:fldData>
        </w:fldChar>
      </w:r>
      <w:r w:rsidR="007C78D1">
        <w:instrText xml:space="preserve"> ADDIN EN.CITE.DATA </w:instrText>
      </w:r>
      <w:r w:rsidR="007C78D1">
        <w:fldChar w:fldCharType="end"/>
      </w:r>
      <w:r w:rsidRPr="00801A1A">
        <w:fldChar w:fldCharType="separate"/>
      </w:r>
      <w:r w:rsidR="007C78D1" w:rsidRPr="007C78D1">
        <w:rPr>
          <w:noProof/>
          <w:vertAlign w:val="superscript"/>
        </w:rPr>
        <w:t>5,36</w:t>
      </w:r>
      <w:r w:rsidRPr="00801A1A">
        <w:fldChar w:fldCharType="end"/>
      </w:r>
      <w:r w:rsidRPr="00801A1A">
        <w:t xml:space="preserve"> or without</w:t>
      </w:r>
      <w:r w:rsidRPr="00801A1A">
        <w:fldChar w:fldCharType="begin">
          <w:fldData xml:space="preserve">PEVuZE5vdGU+PENpdGU+PEF1dGhvcj5MdXp5YW5pbjwvQXV0aG9yPjxZZWFyPjIwMDk8L1llYXI+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</w:fldData>
        </w:fldChar>
      </w:r>
      <w:r w:rsidR="007C78D1">
        <w:instrText xml:space="preserve"> ADDIN EN.CITE </w:instrText>
      </w:r>
      <w:r w:rsidR="007C78D1">
        <w:fldChar w:fldCharType="begin">
          <w:fldData xml:space="preserve">PEVuZE5vdGU+PENpdGU+PEF1dGhvcj5MdXp5YW5pbjwvQXV0aG9yPjxZZWFyPjIwMDk8L1llYXI+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</w:fldData>
        </w:fldChar>
      </w:r>
      <w:r w:rsidR="007C78D1">
        <w:instrText xml:space="preserve"> ADDIN EN.CITE.DATA </w:instrText>
      </w:r>
      <w:r w:rsidR="007C78D1">
        <w:fldChar w:fldCharType="end"/>
      </w:r>
      <w:r w:rsidRPr="00801A1A">
        <w:fldChar w:fldCharType="separate"/>
      </w:r>
      <w:r w:rsidR="007C78D1" w:rsidRPr="007C78D1">
        <w:rPr>
          <w:noProof/>
          <w:vertAlign w:val="superscript"/>
        </w:rPr>
        <w:t>19b,37</w:t>
      </w:r>
      <w:r w:rsidRPr="00801A1A">
        <w:fldChar w:fldCharType="end"/>
      </w:r>
      <w:r w:rsidRPr="00801A1A">
        <w:t xml:space="preserve"> subsequent deoxygenation, </w:t>
      </w:r>
      <w:r w:rsidRPr="00801A1A">
        <w:rPr>
          <w:i/>
        </w:rPr>
        <w:t>C</w:t>
      </w:r>
      <w:r w:rsidRPr="00801A1A">
        <w:t xml:space="preserve">- or </w:t>
      </w:r>
      <w:r w:rsidRPr="00801A1A">
        <w:rPr>
          <w:i/>
        </w:rPr>
        <w:t>O</w:t>
      </w:r>
      <w:r w:rsidRPr="00801A1A">
        <w:t>-functionalization,</w:t>
      </w:r>
      <w:r w:rsidRPr="007C78D1">
        <w:fldChar w:fldCharType="begin">
          <w:fldData xml:space="preserve">PEVuZE5vdGU+PENpdGU+PEF1dGhvcj5TY2lhcm9uZTwvQXV0aG9yPjxZZWFyPjIwMDg8L1llYXI+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=
</w:fldData>
        </w:fldChar>
      </w:r>
      <w:r w:rsidR="007C78D1">
        <w:instrText xml:space="preserve"> ADDIN EN.CITE </w:instrText>
      </w:r>
      <w:r w:rsidR="007C78D1">
        <w:fldChar w:fldCharType="begin">
          <w:fldData xml:space="preserve">PEVuZE5vdGU+PENpdGU+PEF1dGhvcj5TY2lhcm9uZTwvQXV0aG9yPjxZZWFyPjIwMDg8L1llYXI+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=
</w:fldData>
        </w:fldChar>
      </w:r>
      <w:r w:rsidR="007C78D1">
        <w:instrText xml:space="preserve"> ADDIN EN.CITE.DATA </w:instrText>
      </w:r>
      <w:r w:rsidR="007C78D1">
        <w:fldChar w:fldCharType="end"/>
      </w:r>
      <w:r w:rsidRPr="007C78D1">
        <w:fldChar w:fldCharType="separate"/>
      </w:r>
      <w:r w:rsidR="007C78D1" w:rsidRPr="007C78D1">
        <w:rPr>
          <w:noProof/>
          <w:vertAlign w:val="superscript"/>
        </w:rPr>
        <w:t>38</w:t>
      </w:r>
      <w:r w:rsidRPr="007C78D1">
        <w:fldChar w:fldCharType="end"/>
      </w:r>
      <w:r w:rsidRPr="00801A1A">
        <w:t xml:space="preserve"> and oxidation-reduction</w:t>
      </w:r>
      <w:r w:rsidRPr="00801A1A">
        <w:fldChar w:fldCharType="begin">
          <w:fldData xml:space="preserve">PEVuZE5vdGU+PENpdGU+PEF1dGhvcj5CaWxza2k8L0F1dGhvcj48WWVhcj4xOTk2PC9ZZWFyPjxS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</w:fldData>
        </w:fldChar>
      </w:r>
      <w:r w:rsidR="007C78D1">
        <w:instrText xml:space="preserve"> ADDIN EN.CITE </w:instrText>
      </w:r>
      <w:r w:rsidR="007C78D1">
        <w:fldChar w:fldCharType="begin">
          <w:fldData xml:space="preserve">PEVuZE5vdGU+PENpdGU+PEF1dGhvcj5CaWxza2k8L0F1dGhvcj48WWVhcj4xOTk2PC9ZZWFyPjxS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</w:fldData>
        </w:fldChar>
      </w:r>
      <w:r w:rsidR="007C78D1">
        <w:instrText xml:space="preserve"> ADDIN EN.CITE.DATA </w:instrText>
      </w:r>
      <w:r w:rsidR="007C78D1">
        <w:fldChar w:fldCharType="end"/>
      </w:r>
      <w:r w:rsidRPr="00801A1A">
        <w:fldChar w:fldCharType="separate"/>
      </w:r>
      <w:r w:rsidR="007C78D1" w:rsidRPr="007C78D1">
        <w:rPr>
          <w:noProof/>
          <w:vertAlign w:val="superscript"/>
        </w:rPr>
        <w:t>35b,39</w:t>
      </w:r>
      <w:r w:rsidRPr="00801A1A">
        <w:fldChar w:fldCharType="end"/>
      </w:r>
      <w:r w:rsidRPr="00801A1A">
        <w:t xml:space="preserve"> reactions. </w:t>
      </w:r>
      <w:r w:rsidRPr="00801A1A">
        <w:rPr>
          <w:i/>
        </w:rPr>
        <w:t>Finally</w:t>
      </w:r>
      <w:r w:rsidRPr="00801A1A">
        <w:t xml:space="preserve">, we observed that the 1,3-dipolar cycloaddition of keto- and aldonitrones </w:t>
      </w:r>
      <w:r w:rsidRPr="00801A1A">
        <w:rPr>
          <w:b/>
        </w:rPr>
        <w:t>5</w:t>
      </w:r>
      <w:r w:rsidRPr="00801A1A">
        <w:t>−</w:t>
      </w:r>
      <w:r w:rsidRPr="00801A1A">
        <w:rPr>
          <w:b/>
        </w:rPr>
        <w:t>7</w:t>
      </w:r>
      <w:r w:rsidRPr="00801A1A">
        <w:t xml:space="preserve"> to isocyanides in [AuCl</w:t>
      </w:r>
      <w:r w:rsidRPr="00801A1A">
        <w:rPr>
          <w:vertAlign w:val="subscript"/>
        </w:rPr>
        <w:t>3</w:t>
      </w:r>
      <w:r w:rsidRPr="00801A1A">
        <w:t>(CNR</w:t>
      </w:r>
      <w:r w:rsidRPr="00801A1A">
        <w:rPr>
          <w:vertAlign w:val="superscript"/>
        </w:rPr>
        <w:t>1</w:t>
      </w:r>
      <w:r w:rsidRPr="00801A1A">
        <w:t>)] in CD</w:t>
      </w:r>
      <w:r w:rsidRPr="00801A1A">
        <w:rPr>
          <w:vertAlign w:val="subscript"/>
        </w:rPr>
        <w:t>2</w:t>
      </w:r>
      <w:r w:rsidRPr="00801A1A">
        <w:t>Cl</w:t>
      </w:r>
      <w:r w:rsidRPr="00801A1A">
        <w:rPr>
          <w:vertAlign w:val="subscript"/>
        </w:rPr>
        <w:t>2</w:t>
      </w:r>
      <w:r w:rsidRPr="00801A1A">
        <w:t xml:space="preserve"> at −70 ºC led to the corresponding NHC complexes exhibiting a low stability under </w:t>
      </w:r>
      <w:r w:rsidRPr="00852969">
        <w:t xml:space="preserve">normal conditions. Generated cycloadducts </w:t>
      </w:r>
      <w:r w:rsidRPr="00852969">
        <w:rPr>
          <w:b/>
        </w:rPr>
        <w:t>8</w:t>
      </w:r>
      <w:r w:rsidRPr="00852969">
        <w:t xml:space="preserve"> and </w:t>
      </w:r>
      <w:r w:rsidRPr="00852969">
        <w:rPr>
          <w:b/>
        </w:rPr>
        <w:t>11</w:t>
      </w:r>
      <w:r w:rsidRPr="00852969">
        <w:t>–</w:t>
      </w:r>
      <w:r w:rsidRPr="00852969">
        <w:rPr>
          <w:b/>
        </w:rPr>
        <w:t>17</w:t>
      </w:r>
      <w:r w:rsidRPr="00852969">
        <w:t xml:space="preserve"> can be considered as </w:t>
      </w:r>
      <w:proofErr w:type="spellStart"/>
      <w:r w:rsidRPr="00852969">
        <w:t>oxadiazolidine</w:t>
      </w:r>
      <w:proofErr w:type="spellEnd"/>
      <w:r w:rsidRPr="00852969">
        <w:t xml:space="preserve"> analogous of </w:t>
      </w:r>
      <w:proofErr w:type="spellStart"/>
      <w:r w:rsidRPr="00852969">
        <w:t>Enders’s</w:t>
      </w:r>
      <w:proofErr w:type="spellEnd"/>
      <w:r w:rsidRPr="00852969">
        <w:t xml:space="preserve"> triazol-5-ylidene carbenes.</w:t>
      </w:r>
      <w:r w:rsidRPr="00852969">
        <w:fldChar w:fldCharType="begin"/>
      </w:r>
      <w:r w:rsidR="00B93CEF" w:rsidRPr="00852969">
        <w:instrText xml:space="preserve"> ADDIN EN.CITE &lt;EndNote&gt;&lt;Cite&gt;&lt;Author&gt;D. Enders&lt;/Author&gt;&lt;Year&gt;1995&lt;/Year&gt;&lt;RecNum&gt;84&lt;/RecNum&gt;&lt;DisplayText&gt;&lt;style face="superscript"&gt;40&lt;/style&gt;&lt;/DisplayText&gt;&lt;record&gt;&lt;rec-number&gt;84&lt;/rec-number&gt;&lt;foreign-keys&gt;&lt;key app="EN" db-id="edf5rxp5drdwz6ev022va0wr2xr2ad0ta2rf" timestamp="1469645724"&gt;84&lt;/key&gt;&lt;/foreign-keys&gt;&lt;ref-type name="Journal Article"&gt;17&lt;/ref-type&gt;&lt;contributors&gt;&lt;authors&gt;&lt;author&gt;D. Enders&lt;/author&gt;&lt;author&gt;K. Breuer&lt;/author&gt;&lt;author&gt;G. Raabe&lt;/author&gt;&lt;author&gt;J. Runsink&lt;/author&gt;&lt;author&gt;J. H. Teles&lt;/author&gt;&lt;author&gt;J. P. Melder&lt;/author&gt;&lt;author&gt;K. Ebel&lt;/author&gt;&lt;author&gt;S. Brode &lt;/author&gt;&lt;/authors&gt;&lt;/contributors&gt;&lt;titles&gt;&lt;title&gt;Preparation, Structure, and Reactivity of 1,3,4-Triphenyl-4,5-dihydro-1H-1,2,4-triazol-5-ylidene, a New Stable Carbene&lt;/title&gt;&lt;secondary-title&gt;Angew. Chem. Int Ed.&lt;/secondary-title&gt;&lt;/titles&gt;&lt;periodical&gt;&lt;full-title&gt;Angew. Chem. Int Ed.&lt;/full-title&gt;&lt;/periodical&gt;&lt;pages&gt;1021–1023&lt;/pages&gt;&lt;volume&gt;34&lt;/volume&gt;&lt;dates&gt;&lt;year&gt;1995&lt;/year&gt;&lt;/dates&gt;&lt;urls&gt;&lt;/urls&gt;&lt;/record&gt;&lt;/Cite&gt;&lt;Cite&gt;&lt;Author&gt;D. Enders&lt;/Author&gt;&lt;Year&gt;1997&lt;/Year&gt;&lt;RecNum&gt;86&lt;/RecNum&gt;&lt;record&gt;&lt;rec-number&gt;86&lt;/rec-number&gt;&lt;foreign-keys&gt;&lt;key app="EN" db-id="edf5rxp5drdwz6ev022va0wr2xr2ad0ta2rf" timestamp="1469646147"&gt;86&lt;/key&gt;&lt;/foreign-keys&gt;&lt;ref-type name="Journal Article"&gt;17&lt;/ref-type&gt;&lt;contributors&gt;&lt;authors&gt;&lt;author&gt;D. Enders&lt;/author&gt;&lt;author&gt;K. Breuer&lt;/author&gt;&lt;author&gt;G. Raabe&lt;/author&gt;&lt;author&gt;J. Simonet&lt;/author&gt;&lt;author&gt;A. Ghanimi&lt;/author&gt;&lt;author&gt;H. B. Stegmann&lt;/author&gt;&lt;author&gt;J. H. Teles&lt;/author&gt;&lt;/authors&gt;&lt;/contributors&gt;&lt;titles&gt;&lt;secondary-title&gt;Tetrahedron Lett.&lt;/secondary-title&gt;&lt;/titles&gt;&lt;periodical&gt;&lt;full-title&gt;Tetrahedron Letters&lt;/full-title&gt;&lt;abbr-1&gt;Tetrahedron Lett.&lt;/abbr-1&gt;&lt;/periodical&gt;&lt;pages&gt;2833–2836&lt;/pages&gt;&lt;volume&gt;38&lt;/volume&gt;&lt;dates&gt;&lt;year&gt;1997&lt;/year&gt;&lt;/dates&gt;&lt;urls&gt;&lt;/urls&gt;&lt;/record&gt;&lt;/Cite&gt;&lt;/EndNote&gt;</w:instrText>
      </w:r>
      <w:r w:rsidRPr="00852969">
        <w:fldChar w:fldCharType="separate"/>
      </w:r>
      <w:r w:rsidR="007C78D1" w:rsidRPr="00852969">
        <w:rPr>
          <w:noProof/>
          <w:vertAlign w:val="superscript"/>
        </w:rPr>
        <w:t>40</w:t>
      </w:r>
      <w:r w:rsidRPr="00852969">
        <w:fldChar w:fldCharType="end"/>
      </w:r>
      <w:r w:rsidRPr="00852969">
        <w:t xml:space="preserve"> One can expect comparable electronic and steric properties from these species, although additional studies on a wider range of examples to attest this are required. Such a versatile reactivity of gold(III)-isocyanide complexes compared to respective gold(I) </w:t>
      </w:r>
      <w:r w:rsidRPr="00852969">
        <w:lastRenderedPageBreak/>
        <w:t>species deserves to be further explored toward a wide variety of 1,3-dipole reagents and nucleophiles.</w:t>
      </w:r>
    </w:p>
    <w:p w14:paraId="52A0A65F" w14:textId="77777777" w:rsidR="00352845" w:rsidRPr="00852969" w:rsidRDefault="00352845" w:rsidP="00352845">
      <w:pPr>
        <w:pStyle w:val="TESectionHeading"/>
      </w:pPr>
      <w:r w:rsidRPr="00852969">
        <w:t>EXPERIMENTAL SECTION</w:t>
      </w:r>
    </w:p>
    <w:p w14:paraId="45829C8B" w14:textId="305361B4" w:rsidR="00352845" w:rsidRPr="00852969" w:rsidRDefault="00352845" w:rsidP="00C83E83">
      <w:pPr>
        <w:pStyle w:val="TFExperimentalSection"/>
        <w:ind w:firstLine="0"/>
      </w:pPr>
      <w:r w:rsidRPr="00852969">
        <w:rPr>
          <w:i/>
        </w:rPr>
        <w:t>Materials and Instrumentation</w:t>
      </w:r>
      <w:r w:rsidRPr="00852969">
        <w:t xml:space="preserve">. </w:t>
      </w:r>
      <w:r w:rsidR="00801A1A" w:rsidRPr="00852969">
        <w:t xml:space="preserve">Dipole </w:t>
      </w:r>
      <w:r w:rsidR="00801A1A" w:rsidRPr="00852969">
        <w:rPr>
          <w:b/>
        </w:rPr>
        <w:t>4</w:t>
      </w:r>
      <w:r w:rsidR="00801A1A" w:rsidRPr="00852969">
        <w:t xml:space="preserve"> was obtained from Aldrich and used as received without further purification. All the solvents were ordered from Fisher Scientific and were used without further purification if not noted otherwise. Dichloromethane and toluene were dried over CaCl</w:t>
      </w:r>
      <w:r w:rsidR="00801A1A" w:rsidRPr="00852969">
        <w:rPr>
          <w:vertAlign w:val="subscript"/>
        </w:rPr>
        <w:t>2</w:t>
      </w:r>
      <w:r w:rsidR="00801A1A" w:rsidRPr="00852969">
        <w:t xml:space="preserve"> or P</w:t>
      </w:r>
      <w:r w:rsidR="00801A1A" w:rsidRPr="00852969">
        <w:rPr>
          <w:vertAlign w:val="subscript"/>
        </w:rPr>
        <w:t>2</w:t>
      </w:r>
      <w:r w:rsidR="00801A1A" w:rsidRPr="00852969">
        <w:t>O</w:t>
      </w:r>
      <w:r w:rsidR="00801A1A" w:rsidRPr="00852969">
        <w:rPr>
          <w:vertAlign w:val="subscript"/>
        </w:rPr>
        <w:t>5</w:t>
      </w:r>
      <w:r w:rsidR="00801A1A" w:rsidRPr="00852969">
        <w:t>, distilled and used without further purification. Gold</w:t>
      </w:r>
      <w:r w:rsidR="007C78D1" w:rsidRPr="00852969">
        <w:t xml:space="preserve"> complexes</w:t>
      </w:r>
      <w:r w:rsidR="00801A1A" w:rsidRPr="00852969">
        <w:t xml:space="preserve"> </w:t>
      </w:r>
      <w:r w:rsidR="007C78D1" w:rsidRPr="00852969">
        <w:t>[AuCl</w:t>
      </w:r>
      <w:r w:rsidR="007C78D1" w:rsidRPr="00852969">
        <w:rPr>
          <w:vertAlign w:val="subscript"/>
        </w:rPr>
        <w:t>3</w:t>
      </w:r>
      <w:r w:rsidR="007C78D1" w:rsidRPr="00852969">
        <w:t>(CNR</w:t>
      </w:r>
      <w:r w:rsidR="007C78D1" w:rsidRPr="00852969">
        <w:rPr>
          <w:vertAlign w:val="superscript"/>
        </w:rPr>
        <w:t>1</w:t>
      </w:r>
      <w:r w:rsidR="007C78D1" w:rsidRPr="00852969">
        <w:t>)] (</w:t>
      </w:r>
      <w:r w:rsidR="007C78D1" w:rsidRPr="00852969">
        <w:rPr>
          <w:b/>
        </w:rPr>
        <w:t>1</w:t>
      </w:r>
      <w:r w:rsidR="007C78D1" w:rsidRPr="00852969">
        <w:t>–</w:t>
      </w:r>
      <w:r w:rsidR="007C78D1" w:rsidRPr="00852969">
        <w:rPr>
          <w:b/>
        </w:rPr>
        <w:t>3</w:t>
      </w:r>
      <w:r w:rsidR="007C78D1" w:rsidRPr="00852969">
        <w:t>),</w:t>
      </w:r>
      <w:r w:rsidR="007C78D1" w:rsidRPr="00852969">
        <w:fldChar w:fldCharType="begin">
          <w:fldData xml:space="preserve">PEVuZE5vdGU+PENpdGU+PEF1dGhvcj5SLiBVc29uPC9BdXRob3I+PFllYXI+MTk4MDwvWWVhcj48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</w:fldData>
        </w:fldChar>
      </w:r>
      <w:r w:rsidR="002D6EF2">
        <w:instrText xml:space="preserve"> ADDIN EN.CITE </w:instrText>
      </w:r>
      <w:r w:rsidR="002D6EF2">
        <w:fldChar w:fldCharType="begin">
          <w:fldData xml:space="preserve">PEVuZE5vdGU+PENpdGU+PEF1dGhvcj5SLiBVc29uPC9BdXRob3I+PFllYXI+MTk4MDwvWWVhcj48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</w:fldData>
        </w:fldChar>
      </w:r>
      <w:r w:rsidR="002D6EF2">
        <w:instrText xml:space="preserve"> ADDIN EN.CITE.DATA </w:instrText>
      </w:r>
      <w:r w:rsidR="002D6EF2">
        <w:fldChar w:fldCharType="end"/>
      </w:r>
      <w:r w:rsidR="007C78D1" w:rsidRPr="00852969">
        <w:fldChar w:fldCharType="separate"/>
      </w:r>
      <w:r w:rsidR="007C78D1" w:rsidRPr="00852969">
        <w:rPr>
          <w:noProof/>
          <w:vertAlign w:val="superscript"/>
        </w:rPr>
        <w:t>20</w:t>
      </w:r>
      <w:r w:rsidR="007C78D1" w:rsidRPr="00852969">
        <w:fldChar w:fldCharType="end"/>
      </w:r>
      <w:r w:rsidR="007C78D1" w:rsidRPr="00852969">
        <w:t xml:space="preserve"> </w:t>
      </w:r>
      <w:r w:rsidR="00801A1A" w:rsidRPr="00852969">
        <w:t xml:space="preserve">aldonitrone </w:t>
      </w:r>
      <w:r w:rsidR="00801A1A" w:rsidRPr="00852969">
        <w:rPr>
          <w:b/>
        </w:rPr>
        <w:t>5</w:t>
      </w:r>
      <w:r w:rsidR="00801A1A" w:rsidRPr="00852969">
        <w:t>,</w:t>
      </w:r>
      <w:r w:rsidR="00801A1A" w:rsidRPr="00852969">
        <w:fldChar w:fldCharType="begin"/>
      </w:r>
      <w:r w:rsidR="007C78D1" w:rsidRPr="00852969">
        <w:instrText xml:space="preserve"> ADDIN EN.CITE &lt;EndNote&gt;&lt;Cite&gt;&lt;Author&gt;Chan&lt;/Author&gt;&lt;Year&gt;1995&lt;/Year&gt;&lt;RecNum&gt;26&lt;/RecNum&gt;&lt;DisplayText&gt;&lt;style face="superscript"&gt;21&lt;/style&gt;&lt;/DisplayText&gt;&lt;record&gt;&lt;rec-number&gt;26&lt;/rec-number&gt;&lt;foreign-keys&gt;&lt;key app="EN" db-id="edf5rxp5drdwz6ev022va0wr2xr2ad0ta2rf" timestamp="1460739356"&gt;26&lt;/key&gt;&lt;/foreign-keys&gt;&lt;ref-type name="Journal Article"&gt;17&lt;/ref-type&gt;&lt;contributors&gt;&lt;authors&gt;&lt;author&gt;Chan, K. S.&lt;/author&gt;&lt;author&gt;Yeung, M. L.&lt;/author&gt;&lt;author&gt;Chan, W. K.&lt;/author&gt;&lt;author&gt;Wang, R. J.&lt;/author&gt;&lt;author&gt;Mak, T. C. W.&lt;/author&gt;&lt;/authors&gt;&lt;/contributors&gt;&lt;auth-address&gt;NATL TAIWAN UNIV,DEPT CHEM,TAIPEI 10764,TAIWAN.&amp;#xD;CHAN, KS (reprint author), CHINESE UNIV HONG KONG,DEPT CHEM,SHA TIN,HONG KONG.&lt;/auth-address&gt;&lt;titles&gt;&lt;title&gt;CHROMIUM AND TUNGSTEN PENTACARBONYL GROUPS AS REACTIVITY AND SELECTIVITY AUXILIARIES IN 3+2 CYCLOADDITION OF ALKYNYL FISCHER CARBENE COMPLEXES WITH N-ALKYL NITRONES&lt;/title&gt;&lt;secondary-title&gt;Journal of Organic Chemistry&lt;/secondary-title&gt;&lt;alt-title&gt;J. Org. Chem.&lt;/alt-title&gt;&lt;/titles&gt;&lt;periodical&gt;&lt;full-title&gt;Journal of Organic Chemistry&lt;/full-title&gt;&lt;abbr-1&gt;J. Org. Chem.&lt;/abbr-1&gt;&lt;/periodical&gt;&lt;alt-periodical&gt;&lt;full-title&gt;Journal of Organic Chemistry&lt;/full-title&gt;&lt;abbr-1&gt;J. Org. Chem.&lt;/abbr-1&gt;&lt;/alt-periodical&gt;&lt;pages&gt;1741–1747&lt;/pages&gt;&lt;volume&gt;60&lt;/volume&gt;&lt;number&gt;6&lt;/number&gt;&lt;keywords&gt;&lt;keyword&gt;FISCHER CARBENE COMPLEXES&lt;/keyword&gt;&lt;keyword&gt;NITRONES&lt;/keyword&gt;&lt;keyword&gt;OXAZIRIDINES&lt;/keyword&gt;&lt;keyword&gt;DERIVATIVES&lt;/keyword&gt;&lt;keyword&gt;BOND&lt;/keyword&gt;&lt;/keywords&gt;&lt;dates&gt;&lt;year&gt;1995&lt;/year&gt;&lt;pub-dates&gt;&lt;date&gt;Mar&lt;/date&gt;&lt;/pub-dates&gt;&lt;/dates&gt;&lt;isbn&gt;0022-3263&lt;/isbn&gt;&lt;accession-num&gt;WOS:A1995QN88800036&lt;/accession-num&gt;&lt;work-type&gt;Article&lt;/work-type&gt;&lt;urls&gt;&lt;related-urls&gt;&lt;url&gt;&amp;lt;Go to ISI&amp;gt;://WOS:A1995QN88800036&lt;/url&gt;&lt;/related-urls&gt;&lt;/urls&gt;&lt;electronic-resource-num&gt;10.1021/jo00111a036&lt;/electronic-resource-num&gt;&lt;language&gt;English&lt;/language&gt;&lt;/record&gt;&lt;/Cite&gt;&lt;/EndNote&gt;</w:instrText>
      </w:r>
      <w:r w:rsidR="00801A1A" w:rsidRPr="00852969">
        <w:fldChar w:fldCharType="separate"/>
      </w:r>
      <w:r w:rsidR="007C78D1" w:rsidRPr="00852969">
        <w:rPr>
          <w:noProof/>
          <w:vertAlign w:val="superscript"/>
        </w:rPr>
        <w:t>21</w:t>
      </w:r>
      <w:r w:rsidR="00801A1A" w:rsidRPr="00852969">
        <w:fldChar w:fldCharType="end"/>
      </w:r>
      <w:r w:rsidR="00801A1A" w:rsidRPr="00852969">
        <w:t xml:space="preserve"> and ketonitrones </w:t>
      </w:r>
      <w:r w:rsidR="00801A1A" w:rsidRPr="00852969">
        <w:rPr>
          <w:b/>
        </w:rPr>
        <w:t>6</w:t>
      </w:r>
      <w:r w:rsidR="00801A1A" w:rsidRPr="00852969">
        <w:t xml:space="preserve"> and </w:t>
      </w:r>
      <w:r w:rsidR="00801A1A" w:rsidRPr="00852969">
        <w:rPr>
          <w:b/>
        </w:rPr>
        <w:t>7</w:t>
      </w:r>
      <w:r w:rsidR="00801A1A" w:rsidRPr="00852969">
        <w:fldChar w:fldCharType="begin"/>
      </w:r>
      <w:r w:rsidR="007C78D1" w:rsidRPr="00852969">
        <w:instrText xml:space="preserve"> ADDIN EN.CITE &lt;EndNote&gt;&lt;Cite&gt;&lt;Author&gt;Exner&lt;/Author&gt;&lt;Year&gt;1951&lt;/Year&gt;&lt;RecNum&gt;49&lt;/RecNum&gt;&lt;DisplayText&gt;&lt;style face="superscript"&gt;41&lt;/style&gt;&lt;/DisplayText&gt;&lt;record&gt;&lt;rec-number&gt;49&lt;/rec-number&gt;&lt;foreign-keys&gt;&lt;key app="EN" db-id="edf5rxp5drdwz6ev022va0wr2xr2ad0ta2rf" timestamp="1460739360"&gt;49&lt;/key&gt;&lt;/foreign-keys&gt;&lt;ref-type name="Journal Article"&gt;17&lt;/ref-type&gt;&lt;contributors&gt;&lt;authors&gt;&lt;author&gt;Exner, O.&lt;/author&gt;&lt;/authors&gt;&lt;/contributors&gt;&lt;titles&gt;&lt;title&gt;A NEW SYNTHESIS OF N-METHYLKETOXIMES&lt;/title&gt;&lt;secondary-title&gt;Collection of Czechoslovak Chemical Communications&lt;/secondary-title&gt;&lt;alt-title&gt;Collect. Czech. Chem. Commun.&lt;/alt-title&gt;&lt;/titles&gt;&lt;periodical&gt;&lt;full-title&gt;Collection of Czechoslovak Chemical Communications&lt;/full-title&gt;&lt;abbr-1&gt;Collect. Czech. Chem. Commun.&lt;/abbr-1&gt;&lt;/periodical&gt;&lt;alt-periodical&gt;&lt;full-title&gt;Collection of Czechoslovak Chemical Communications&lt;/full-title&gt;&lt;abbr-1&gt;Collect. Czech. Chem. Commun.&lt;/abbr-1&gt;&lt;/alt-periodical&gt;&lt;pages&gt;258–267&lt;/pages&gt;&lt;volume&gt;16&lt;/volume&gt;&lt;dates&gt;&lt;year&gt;1951&lt;/year&gt;&lt;/dates&gt;&lt;isbn&gt;0010-0765&lt;/isbn&gt;&lt;accession-num&gt;WOS:A1951YH22500030&lt;/accession-num&gt;&lt;work-type&gt;Article&lt;/work-type&gt;&lt;urls&gt;&lt;related-urls&gt;&lt;url&gt;&amp;lt;Go to ISI&amp;gt;://WOS:A1951YH22500030&lt;/url&gt;&lt;/related-urls&gt;&lt;/urls&gt;&lt;language&gt;English&lt;/language&gt;&lt;/record&gt;&lt;/Cite&gt;&lt;/EndNote&gt;</w:instrText>
      </w:r>
      <w:r w:rsidR="00801A1A" w:rsidRPr="00852969">
        <w:fldChar w:fldCharType="separate"/>
      </w:r>
      <w:r w:rsidR="007C78D1" w:rsidRPr="00852969">
        <w:rPr>
          <w:noProof/>
          <w:vertAlign w:val="superscript"/>
        </w:rPr>
        <w:t>41</w:t>
      </w:r>
      <w:r w:rsidR="00801A1A" w:rsidRPr="00852969">
        <w:fldChar w:fldCharType="end"/>
      </w:r>
      <w:r w:rsidR="00801A1A" w:rsidRPr="00852969">
        <w:t xml:space="preserve"> were synthesized according to the previously reported methods. C, H, N elemental analyses were carried out by the </w:t>
      </w:r>
      <w:proofErr w:type="spellStart"/>
      <w:r w:rsidR="00801A1A" w:rsidRPr="00852969">
        <w:t>Microanalytical</w:t>
      </w:r>
      <w:proofErr w:type="spellEnd"/>
      <w:r w:rsidR="00801A1A" w:rsidRPr="00852969">
        <w:t xml:space="preserve"> Service of the </w:t>
      </w:r>
      <w:proofErr w:type="spellStart"/>
      <w:r w:rsidR="00801A1A" w:rsidRPr="00852969">
        <w:t>Instituto</w:t>
      </w:r>
      <w:proofErr w:type="spellEnd"/>
      <w:r w:rsidR="00801A1A" w:rsidRPr="00852969">
        <w:t xml:space="preserve"> </w:t>
      </w:r>
      <w:proofErr w:type="spellStart"/>
      <w:r w:rsidR="00801A1A" w:rsidRPr="00852969">
        <w:t>Supérior</w:t>
      </w:r>
      <w:proofErr w:type="spellEnd"/>
      <w:r w:rsidR="00801A1A" w:rsidRPr="00852969">
        <w:t xml:space="preserve"> </w:t>
      </w:r>
      <w:proofErr w:type="spellStart"/>
      <w:r w:rsidR="00801A1A" w:rsidRPr="00852969">
        <w:t>Técnico</w:t>
      </w:r>
      <w:proofErr w:type="spellEnd"/>
      <w:r w:rsidR="00801A1A" w:rsidRPr="00852969">
        <w:t xml:space="preserve">. ESI mass spectra were measured on a Bruker HCT quadrupole ion trap equipped with an electrospray ion source, operated in the negative ion mode; MeOH was used as the solvent. HRESI-MS were acquired on a Bruker </w:t>
      </w:r>
      <w:proofErr w:type="spellStart"/>
      <w:r w:rsidR="00801A1A" w:rsidRPr="00852969">
        <w:t>micrOTOF</w:t>
      </w:r>
      <w:proofErr w:type="spellEnd"/>
      <w:r w:rsidR="00801A1A" w:rsidRPr="00852969">
        <w:t xml:space="preserve"> spectrometer equipped with an electrospray ionization (ESI) source; MeOH was used as the solvent. Infrared spectra (4000−400 cm</w:t>
      </w:r>
      <w:r w:rsidR="00801A1A" w:rsidRPr="00852969">
        <w:rPr>
          <w:vertAlign w:val="superscript"/>
        </w:rPr>
        <w:t>–1</w:t>
      </w:r>
      <w:r w:rsidR="00801A1A" w:rsidRPr="00852969">
        <w:t xml:space="preserve">) were recorded on a Bruker Vertex 70 instrument in </w:t>
      </w:r>
      <w:proofErr w:type="spellStart"/>
      <w:r w:rsidR="00801A1A" w:rsidRPr="00852969">
        <w:t>KBr</w:t>
      </w:r>
      <w:proofErr w:type="spellEnd"/>
      <w:r w:rsidR="00801A1A" w:rsidRPr="00852969">
        <w:t xml:space="preserve"> pellets. </w:t>
      </w:r>
      <w:r w:rsidR="00801A1A" w:rsidRPr="00852969">
        <w:rPr>
          <w:vertAlign w:val="superscript"/>
        </w:rPr>
        <w:t>1</w:t>
      </w:r>
      <w:r w:rsidR="00801A1A" w:rsidRPr="00852969">
        <w:t xml:space="preserve">H (400.13 MHz), </w:t>
      </w:r>
      <w:r w:rsidR="00801A1A" w:rsidRPr="00852969">
        <w:rPr>
          <w:vertAlign w:val="superscript"/>
        </w:rPr>
        <w:t>13</w:t>
      </w:r>
      <w:r w:rsidR="00801A1A" w:rsidRPr="00852969">
        <w:t>C{</w:t>
      </w:r>
      <w:r w:rsidR="00801A1A" w:rsidRPr="00852969">
        <w:rPr>
          <w:vertAlign w:val="superscript"/>
        </w:rPr>
        <w:t>1</w:t>
      </w:r>
      <w:r w:rsidR="00801A1A" w:rsidRPr="00852969">
        <w:t xml:space="preserve">H} (100.61 MHz) and all the 2D NMR spectra were recorded on Bruker </w:t>
      </w:r>
      <w:proofErr w:type="spellStart"/>
      <w:r w:rsidR="00801A1A" w:rsidRPr="00852969">
        <w:t>Avance</w:t>
      </w:r>
      <w:proofErr w:type="spellEnd"/>
      <w:r w:rsidR="00801A1A" w:rsidRPr="00852969">
        <w:t xml:space="preserve"> II+ 400 MHz (</w:t>
      </w:r>
      <w:proofErr w:type="spellStart"/>
      <w:r w:rsidR="00801A1A" w:rsidRPr="00852969">
        <w:t>UltraShield</w:t>
      </w:r>
      <w:r w:rsidR="00801A1A" w:rsidRPr="00852969">
        <w:rPr>
          <w:vertAlign w:val="superscript"/>
        </w:rPr>
        <w:t>TM</w:t>
      </w:r>
      <w:proofErr w:type="spellEnd"/>
      <w:r w:rsidR="00801A1A" w:rsidRPr="00852969">
        <w:t xml:space="preserve"> Magnet) spectrometers at ambient temperature if not stated otherwise (see Experimental for details).</w:t>
      </w:r>
    </w:p>
    <w:p w14:paraId="7F9820AA" w14:textId="039066FE" w:rsidR="000B7983" w:rsidRPr="00852969" w:rsidRDefault="000B7983" w:rsidP="00352845">
      <w:pPr>
        <w:pStyle w:val="TFExperimentalSection"/>
      </w:pPr>
      <w:r w:rsidRPr="00852969">
        <w:rPr>
          <w:bCs/>
          <w:i/>
        </w:rPr>
        <w:t xml:space="preserve">X-ray structure determination. </w:t>
      </w:r>
      <w:r w:rsidR="00801A1A" w:rsidRPr="00852969">
        <w:t xml:space="preserve">Crystals were mounted in Nylon loops with small amount of </w:t>
      </w:r>
      <w:proofErr w:type="spellStart"/>
      <w:r w:rsidR="00801A1A" w:rsidRPr="00852969">
        <w:t>cryo</w:t>
      </w:r>
      <w:proofErr w:type="spellEnd"/>
      <w:r w:rsidR="00801A1A" w:rsidRPr="00852969">
        <w:t>-oil and measured at 150 K, (</w:t>
      </w:r>
      <w:r w:rsidR="00801A1A" w:rsidRPr="00852969">
        <w:rPr>
          <w:b/>
        </w:rPr>
        <w:t>8</w:t>
      </w:r>
      <w:r w:rsidR="00801A1A" w:rsidRPr="00852969">
        <w:t>), ambient temperature (</w:t>
      </w:r>
      <w:r w:rsidR="00801A1A" w:rsidRPr="00852969">
        <w:rPr>
          <w:b/>
        </w:rPr>
        <w:t>9</w:t>
      </w:r>
      <w:r w:rsidR="00801A1A" w:rsidRPr="00852969">
        <w:t xml:space="preserve">) or at 100 K (for </w:t>
      </w:r>
      <w:r w:rsidR="00801A1A" w:rsidRPr="00852969">
        <w:rPr>
          <w:b/>
        </w:rPr>
        <w:t>13</w:t>
      </w:r>
      <w:r w:rsidR="00801A1A" w:rsidRPr="00852969">
        <w:t xml:space="preserve">). Intensity data were collected using a Bruker AXS-KAPPA APEX II diffractometer (for </w:t>
      </w:r>
      <w:r w:rsidR="00801A1A" w:rsidRPr="00852969">
        <w:rPr>
          <w:b/>
        </w:rPr>
        <w:t>8</w:t>
      </w:r>
      <w:r w:rsidR="00801A1A" w:rsidRPr="00852969">
        <w:t xml:space="preserve"> and </w:t>
      </w:r>
      <w:r w:rsidR="00801A1A" w:rsidRPr="00852969">
        <w:rPr>
          <w:b/>
        </w:rPr>
        <w:t>9</w:t>
      </w:r>
      <w:r w:rsidR="00801A1A" w:rsidRPr="00852969">
        <w:t xml:space="preserve">) or Agilent Technologies </w:t>
      </w:r>
      <w:proofErr w:type="spellStart"/>
      <w:r w:rsidR="00801A1A" w:rsidRPr="00852969">
        <w:t>Xcalibur</w:t>
      </w:r>
      <w:proofErr w:type="spellEnd"/>
      <w:r w:rsidR="00801A1A" w:rsidRPr="00852969">
        <w:t xml:space="preserve"> diffractometer (for </w:t>
      </w:r>
      <w:r w:rsidR="00801A1A" w:rsidRPr="00852969">
        <w:rPr>
          <w:b/>
        </w:rPr>
        <w:t>13</w:t>
      </w:r>
      <w:r w:rsidR="00801A1A" w:rsidRPr="00852969">
        <w:t>) with graphite monochromatic Mo-Kα (</w:t>
      </w:r>
      <w:r w:rsidR="00801A1A" w:rsidRPr="00852969">
        <w:sym w:font="Symbol" w:char="F06C"/>
      </w:r>
      <w:r w:rsidR="00801A1A" w:rsidRPr="00852969">
        <w:t> 0.71073) radiation. Data were collected using omega scans of 0.5º per frame and full sphere of data was obtained. Cell parameters were retrieved using Bruker SMART software and refined using Bruker SAINT</w:t>
      </w:r>
      <w:r w:rsidR="00801A1A" w:rsidRPr="00852969">
        <w:fldChar w:fldCharType="begin"/>
      </w:r>
      <w:r w:rsidR="007C78D1" w:rsidRPr="00852969">
        <w:instrText xml:space="preserve"> ADDIN EN.CITE &lt;EndNote&gt;&lt;Cite&gt;&lt;Author&gt;Farrugia&lt;/Author&gt;&lt;Year&gt;1999&lt;/Year&gt;&lt;RecNum&gt;52&lt;/RecNum&gt;&lt;DisplayText&gt;&lt;style face="superscript"&gt;42&lt;/style&gt;&lt;/DisplayText&gt;&lt;record&gt;&lt;rec-number&gt;52&lt;/rec-number&gt;&lt;foreign-keys&gt;&lt;key app="EN" db-id="edf5rxp5drdwz6ev022va0wr2xr2ad0ta2rf" timestamp="1460739361"&gt;52&lt;/key&gt;&lt;/foreign-keys&gt;&lt;ref-type name="Journal Article"&gt;17&lt;/ref-type&gt;&lt;contributors&gt;&lt;authors&gt;&lt;author&gt;Farrugia, Louis,&lt;/author&gt;&lt;/authors&gt;&lt;/contributors&gt;&lt;titles&gt;&lt;title&gt;WinGX suite for small-molecule single-crystal crystallography&lt;/title&gt;&lt;secondary-title&gt;J. Appl. Cryst.&lt;/secondary-title&gt;&lt;/titles&gt;&lt;periodical&gt;&lt;full-title&gt;J. Appl. Cryst.&lt;/full-title&gt;&lt;/periodical&gt;&lt;pages&gt;837–838&lt;/pages&gt;&lt;volume&gt;32&lt;/volume&gt;&lt;number&gt;4&lt;/number&gt;&lt;keywords&gt;&lt;keyword&gt;single crystal&lt;/keyword&gt;&lt;keyword&gt;program package&lt;/keyword&gt;&lt;keyword&gt;PC&lt;/keyword&gt;&lt;keyword&gt;Microsoft Windows[trade mark sign]&lt;/keyword&gt;&lt;/keywords&gt;&lt;dates&gt;&lt;year&gt;1999&lt;/year&gt;&lt;/dates&gt;&lt;isbn&gt;0021-8898&lt;/isbn&gt;&lt;urls&gt;&lt;related-urls&gt;&lt;url&gt;http://dx.doi.org/10.1107/S0021889899006020&lt;/url&gt;&lt;/related-urls&gt;&lt;/urls&gt;&lt;electronic-resource-num&gt;doi:10.1107/S0021889899006020&lt;/electronic-resource-num&gt;&lt;/record&gt;&lt;/Cite&gt;&lt;/EndNote&gt;</w:instrText>
      </w:r>
      <w:r w:rsidR="00801A1A" w:rsidRPr="00852969">
        <w:fldChar w:fldCharType="separate"/>
      </w:r>
      <w:r w:rsidR="007C78D1" w:rsidRPr="00852969">
        <w:rPr>
          <w:noProof/>
          <w:vertAlign w:val="superscript"/>
        </w:rPr>
        <w:t>42</w:t>
      </w:r>
      <w:r w:rsidR="00801A1A" w:rsidRPr="00852969">
        <w:fldChar w:fldCharType="end"/>
      </w:r>
      <w:r w:rsidR="00801A1A" w:rsidRPr="00852969">
        <w:t xml:space="preserve"> (for </w:t>
      </w:r>
      <w:r w:rsidR="00801A1A" w:rsidRPr="00852969">
        <w:rPr>
          <w:b/>
        </w:rPr>
        <w:t>8</w:t>
      </w:r>
      <w:r w:rsidR="00801A1A" w:rsidRPr="00852969">
        <w:t xml:space="preserve"> and </w:t>
      </w:r>
      <w:r w:rsidR="00801A1A" w:rsidRPr="00852969">
        <w:rPr>
          <w:b/>
        </w:rPr>
        <w:t>9</w:t>
      </w:r>
      <w:r w:rsidR="00801A1A" w:rsidRPr="00852969">
        <w:t xml:space="preserve">) and </w:t>
      </w:r>
      <w:proofErr w:type="spellStart"/>
      <w:r w:rsidR="00801A1A" w:rsidRPr="00852969">
        <w:t>CrysAlisPro</w:t>
      </w:r>
      <w:proofErr w:type="spellEnd"/>
      <w:r w:rsidR="00801A1A" w:rsidRPr="00852969">
        <w:t xml:space="preserve"> program complex (for </w:t>
      </w:r>
      <w:r w:rsidR="00801A1A" w:rsidRPr="00852969">
        <w:rPr>
          <w:b/>
        </w:rPr>
        <w:t>13</w:t>
      </w:r>
      <w:r w:rsidR="00801A1A" w:rsidRPr="00852969">
        <w:t>) on all the observed reflections. Absorption corrections were applied using SADABS</w:t>
      </w:r>
      <w:r w:rsidR="00801A1A" w:rsidRPr="00852969">
        <w:fldChar w:fldCharType="begin"/>
      </w:r>
      <w:r w:rsidR="007C78D1" w:rsidRPr="00852969">
        <w:instrText xml:space="preserve"> ADDIN EN.CITE &lt;EndNote&gt;&lt;Cite&gt;&lt;Author&gt;Sheldrick&lt;/Author&gt;&lt;Year&gt;2008&lt;/Year&gt;&lt;RecNum&gt;50&lt;/RecNum&gt;&lt;DisplayText&gt;&lt;style face="superscript"&gt;43&lt;/style&gt;&lt;/DisplayText&gt;&lt;record&gt;&lt;rec-number&gt;50&lt;/rec-number&gt;&lt;foreign-keys&gt;&lt;key app="EN" db-id="edf5rxp5drdwz6ev022va0wr2xr2ad0ta2rf" timestamp="1460739360"&gt;50&lt;/key&gt;&lt;/foreign-keys&gt;&lt;ref-type name="Book"&gt;6&lt;/ref-type&gt;&lt;contributors&gt;&lt;authors&gt;&lt;author&gt;Sheldrick, G. M.&lt;/author&gt;&lt;/authors&gt;&lt;/contributors&gt;&lt;titles&gt;&lt;title&gt;SADABS – Bruker AXS scaling and absorption correction&lt;/title&gt;&lt;/titles&gt;&lt;dates&gt;&lt;year&gt;2008&lt;/year&gt;&lt;/dates&gt;&lt;pub-location&gt;Bruker AXS Inc., Madison, Wisconsin, USA&lt;/pub-location&gt;&lt;urls&gt;&lt;/urls&gt;&lt;/record&gt;&lt;/Cite&gt;&lt;/EndNote&gt;</w:instrText>
      </w:r>
      <w:r w:rsidR="00801A1A" w:rsidRPr="00852969">
        <w:fldChar w:fldCharType="separate"/>
      </w:r>
      <w:r w:rsidR="007C78D1" w:rsidRPr="00852969">
        <w:rPr>
          <w:noProof/>
          <w:vertAlign w:val="superscript"/>
        </w:rPr>
        <w:t>43</w:t>
      </w:r>
      <w:r w:rsidR="00801A1A" w:rsidRPr="00852969">
        <w:fldChar w:fldCharType="end"/>
      </w:r>
      <w:r w:rsidR="00801A1A" w:rsidRPr="00852969">
        <w:t xml:space="preserve"> (for </w:t>
      </w:r>
      <w:r w:rsidR="00801A1A" w:rsidRPr="00852969">
        <w:rPr>
          <w:b/>
        </w:rPr>
        <w:t>8</w:t>
      </w:r>
      <w:r w:rsidR="00801A1A" w:rsidRPr="00852969">
        <w:t xml:space="preserve"> and </w:t>
      </w:r>
      <w:r w:rsidR="00801A1A" w:rsidRPr="00852969">
        <w:rPr>
          <w:b/>
        </w:rPr>
        <w:t>9</w:t>
      </w:r>
      <w:r w:rsidR="00801A1A" w:rsidRPr="00852969">
        <w:t xml:space="preserve">) and </w:t>
      </w:r>
      <w:proofErr w:type="spellStart"/>
      <w:r w:rsidR="00801A1A" w:rsidRPr="00852969">
        <w:t>CrysAlisPro</w:t>
      </w:r>
      <w:proofErr w:type="spellEnd"/>
      <w:r w:rsidR="00801A1A" w:rsidRPr="00852969">
        <w:t xml:space="preserve"> program complex using spherical harmonics, implemented in SCALE3 ABSPACK scaling algorithm (for </w:t>
      </w:r>
      <w:r w:rsidR="00801A1A" w:rsidRPr="00852969">
        <w:rPr>
          <w:b/>
        </w:rPr>
        <w:t>13</w:t>
      </w:r>
      <w:r w:rsidR="00801A1A" w:rsidRPr="00852969">
        <w:t>). Structures were solved by direct methods by using the SHELXS-97</w:t>
      </w:r>
      <w:r w:rsidR="00801A1A" w:rsidRPr="00852969">
        <w:fldChar w:fldCharType="begin"/>
      </w:r>
      <w:r w:rsidR="007C78D1" w:rsidRPr="00852969">
        <w:instrText xml:space="preserve"> ADDIN EN.CITE &lt;EndNote&gt;&lt;Cite&gt;&lt;Author&gt;Sheldrick&lt;/Author&gt;&lt;Year&gt;2008&lt;/Year&gt;&lt;RecNum&gt;51&lt;/RecNum&gt;&lt;DisplayText&gt;&lt;style face="superscript"&gt;44&lt;/style&gt;&lt;/DisplayText&gt;&lt;record&gt;&lt;rec-number&gt;51&lt;/rec-number&gt;&lt;foreign-keys&gt;&lt;key app="EN" db-id="edf5rxp5drdwz6ev022va0wr2xr2ad0ta2rf" timestamp="1460739360"&gt;51&lt;/key&gt;&lt;/foreign-keys&gt;&lt;ref-type name="Journal Article"&gt;17&lt;/ref-type&gt;&lt;contributors&gt;&lt;authors&gt;&lt;author&gt;Sheldrick, G. M.&lt;/author&gt;&lt;/authors&gt;&lt;/contributors&gt;&lt;auth-address&gt;[Sheldrick, George M.] Univ Gottingen, Dept Struct Chem, D-37077 Gottingen, Germany.&amp;#xD;Sheldrick, GM (reprint author), Univ Gottingen, Dept Struct Chem, Tammann Str 4, D-37077 Gottingen, Germany.&amp;#xD;gsheldr@shelx.uni-ac.gwdg.de&lt;/auth-address&gt;&lt;titles&gt;&lt;title&gt;A short history of SHELX&lt;/title&gt;&lt;secondary-title&gt;Acta Crystallographica Section A&lt;/secondary-title&gt;&lt;alt-title&gt;Acta Crystallogr. Sect. A&lt;/alt-title&gt;&lt;/titles&gt;&lt;periodical&gt;&lt;full-title&gt;Acta Crystallographica Section A&lt;/full-title&gt;&lt;abbr-1&gt;Acta Crystallogr. Sect. A&lt;/abbr-1&gt;&lt;/periodical&gt;&lt;alt-periodical&gt;&lt;full-title&gt;Acta Crystallographica Section A&lt;/full-title&gt;&lt;abbr-1&gt;Acta Crystallogr. Sect. A&lt;/abbr-1&gt;&lt;/alt-periodical&gt;&lt;pages&gt;112–122&lt;/pages&gt;&lt;volume&gt;64&lt;/volume&gt;&lt;keywords&gt;&lt;keyword&gt;LEAST-SQUARES REFINEMENT&lt;/keyword&gt;&lt;keyword&gt;CRYSTAL-STRUCTURE DETERMINATION&lt;/keyword&gt;&lt;keyword&gt;PROTEIN&lt;/keyword&gt;&lt;keyword&gt;STRUCTURES&lt;/keyword&gt;&lt;keyword&gt;1.7 ANGSTROM&lt;/keyword&gt;&lt;keyword&gt;RESOLUTION&lt;/keyword&gt;&lt;keyword&gt;CRYSTALLOGRAPHY&lt;/keyword&gt;&lt;keyword&gt;RESTRAINTS&lt;/keyword&gt;&lt;keyword&gt;COMPLEX&lt;/keyword&gt;&lt;/keywords&gt;&lt;dates&gt;&lt;year&gt;2008&lt;/year&gt;&lt;pub-dates&gt;&lt;date&gt;Jan&lt;/date&gt;&lt;/pub-dates&gt;&lt;/dates&gt;&lt;isbn&gt;0108-7673&lt;/isbn&gt;&lt;accession-num&gt;WOS:000251924000011&lt;/accession-num&gt;&lt;work-type&gt;Article&lt;/work-type&gt;&lt;urls&gt;&lt;related-urls&gt;&lt;url&gt;&amp;lt;Go to ISI&amp;gt;://WOS:000251924000011&lt;/url&gt;&lt;/related-urls&gt;&lt;/urls&gt;&lt;electronic-resource-num&gt;10.1107/s0108767307043930&lt;/electronic-resource-num&gt;&lt;language&gt;English&lt;/language&gt;&lt;/record&gt;&lt;/Cite&gt;&lt;/EndNote&gt;</w:instrText>
      </w:r>
      <w:r w:rsidR="00801A1A" w:rsidRPr="00852969">
        <w:fldChar w:fldCharType="separate"/>
      </w:r>
      <w:r w:rsidR="007C78D1" w:rsidRPr="00852969">
        <w:rPr>
          <w:noProof/>
          <w:vertAlign w:val="superscript"/>
        </w:rPr>
        <w:t>44</w:t>
      </w:r>
      <w:r w:rsidR="00801A1A" w:rsidRPr="00852969">
        <w:fldChar w:fldCharType="end"/>
      </w:r>
      <w:r w:rsidR="00801A1A" w:rsidRPr="00852969">
        <w:t xml:space="preserve"> package and refined with SHELXL-2014/7.</w:t>
      </w:r>
      <w:r w:rsidR="00801A1A" w:rsidRPr="00852969">
        <w:fldChar w:fldCharType="begin"/>
      </w:r>
      <w:r w:rsidR="007C78D1" w:rsidRPr="00852969">
        <w:instrText xml:space="preserve"> ADDIN EN.CITE &lt;EndNote&gt;&lt;Cite&gt;&lt;Author&gt;Sheldrick&lt;/Author&gt;&lt;Year&gt;2008&lt;/Year&gt;&lt;RecNum&gt;51&lt;/RecNum&gt;&lt;DisplayText&gt;&lt;style face="superscript"&gt;44&lt;/style&gt;&lt;/DisplayText&gt;&lt;record&gt;&lt;rec-number&gt;51&lt;/rec-number&gt;&lt;foreign-keys&gt;&lt;key app="EN" db-id="edf5rxp5drdwz6ev022va0wr2xr2ad0ta2rf" timestamp="1460739360"&gt;51&lt;/key&gt;&lt;/foreign-keys&gt;&lt;ref-type name="Journal Article"&gt;17&lt;/ref-type&gt;&lt;contributors&gt;&lt;authors&gt;&lt;author&gt;Sheldrick, G. M.&lt;/author&gt;&lt;/authors&gt;&lt;/contributors&gt;&lt;auth-address&gt;[Sheldrick, George M.] Univ Gottingen, Dept Struct Chem, D-37077 Gottingen, Germany.&amp;#xD;Sheldrick, GM (reprint author), Univ Gottingen, Dept Struct Chem, Tammann Str 4, D-37077 Gottingen, Germany.&amp;#xD;gsheldr@shelx.uni-ac.gwdg.de&lt;/auth-address&gt;&lt;titles&gt;&lt;title&gt;A short history of SHELX&lt;/title&gt;&lt;secondary-title&gt;Acta Crystallographica Section A&lt;/secondary-title&gt;&lt;alt-title&gt;Acta Crystallogr. Sect. A&lt;/alt-title&gt;&lt;/titles&gt;&lt;periodical&gt;&lt;full-title&gt;Acta Crystallographica Section A&lt;/full-title&gt;&lt;abbr-1&gt;Acta Crystallogr. Sect. A&lt;/abbr-1&gt;&lt;/periodical&gt;&lt;alt-periodical&gt;&lt;full-title&gt;Acta Crystallographica Section A&lt;/full-title&gt;&lt;abbr-1&gt;Acta Crystallogr. Sect. A&lt;/abbr-1&gt;&lt;/alt-periodical&gt;&lt;pages&gt;112–122&lt;/pages&gt;&lt;volume&gt;64&lt;/volume&gt;&lt;keywords&gt;&lt;keyword&gt;LEAST-SQUARES REFINEMENT&lt;/keyword&gt;&lt;keyword&gt;CRYSTAL-STRUCTURE DETERMINATION&lt;/keyword&gt;&lt;keyword&gt;PROTEIN&lt;/keyword&gt;&lt;keyword&gt;STRUCTURES&lt;/keyword&gt;&lt;keyword&gt;1.7 ANGSTROM&lt;/keyword&gt;&lt;keyword&gt;RESOLUTION&lt;/keyword&gt;&lt;keyword&gt;CRYSTALLOGRAPHY&lt;/keyword&gt;&lt;keyword&gt;RESTRAINTS&lt;/keyword&gt;&lt;keyword&gt;COMPLEX&lt;/keyword&gt;&lt;/keywords&gt;&lt;dates&gt;&lt;year&gt;2008&lt;/year&gt;&lt;pub-dates&gt;&lt;date&gt;Jan&lt;/date&gt;&lt;/pub-dates&gt;&lt;/dates&gt;&lt;isbn&gt;0108-7673&lt;/isbn&gt;&lt;accession-num&gt;WOS:000251924000011&lt;/accession-num&gt;&lt;work-type&gt;Article&lt;/work-type&gt;&lt;urls&gt;&lt;related-urls&gt;&lt;url&gt;&amp;lt;Go to ISI&amp;gt;://WOS:000251924000011&lt;/url&gt;&lt;/related-urls&gt;&lt;/urls&gt;&lt;electronic-resource-num&gt;10.1107/s0108767307043930&lt;/electronic-resource-num&gt;&lt;language&gt;English&lt;/language&gt;&lt;/record&gt;&lt;/Cite&gt;&lt;/EndNote&gt;</w:instrText>
      </w:r>
      <w:r w:rsidR="00801A1A" w:rsidRPr="00852969">
        <w:fldChar w:fldCharType="separate"/>
      </w:r>
      <w:r w:rsidR="007C78D1" w:rsidRPr="00852969">
        <w:rPr>
          <w:noProof/>
          <w:vertAlign w:val="superscript"/>
        </w:rPr>
        <w:t>44</w:t>
      </w:r>
      <w:r w:rsidR="00801A1A" w:rsidRPr="00852969">
        <w:fldChar w:fldCharType="end"/>
      </w:r>
      <w:r w:rsidR="00801A1A" w:rsidRPr="00852969">
        <w:t xml:space="preserve"> Calculations were performed using the </w:t>
      </w:r>
      <w:proofErr w:type="spellStart"/>
      <w:r w:rsidR="00801A1A" w:rsidRPr="00852969">
        <w:t>WinGX</w:t>
      </w:r>
      <w:proofErr w:type="spellEnd"/>
      <w:r w:rsidR="00801A1A" w:rsidRPr="00852969">
        <w:t xml:space="preserve"> System-Version 2013.03</w:t>
      </w:r>
      <w:r w:rsidR="00801A1A" w:rsidRPr="00852969">
        <w:fldChar w:fldCharType="begin"/>
      </w:r>
      <w:r w:rsidR="007C78D1" w:rsidRPr="00852969">
        <w:instrText xml:space="preserve"> ADDIN EN.CITE &lt;EndNote&gt;&lt;Cite&gt;&lt;Author&gt;Farrugia&lt;/Author&gt;&lt;Year&gt;1999&lt;/Year&gt;&lt;RecNum&gt;52&lt;/RecNum&gt;&lt;DisplayText&gt;&lt;style face="superscript"&gt;42&lt;/style&gt;&lt;/DisplayText&gt;&lt;record&gt;&lt;rec-number&gt;52&lt;/rec-number&gt;&lt;foreign-keys&gt;&lt;key app="EN" db-id="edf5rxp5drdwz6ev022va0wr2xr2ad0ta2rf" timestamp="1460739361"&gt;52&lt;/key&gt;&lt;/foreign-keys&gt;&lt;ref-type name="Journal Article"&gt;17&lt;/ref-type&gt;&lt;contributors&gt;&lt;authors&gt;&lt;author&gt;Farrugia, Louis,&lt;/author&gt;&lt;/authors&gt;&lt;/contributors&gt;&lt;titles&gt;&lt;title&gt;WinGX suite for small-molecule single-crystal crystallography&lt;/title&gt;&lt;secondary-title&gt;J. Appl. Cryst.&lt;/secondary-title&gt;&lt;/titles&gt;&lt;periodical&gt;&lt;full-title&gt;J. Appl. Cryst.&lt;/full-title&gt;&lt;/periodical&gt;&lt;pages&gt;837–838&lt;/pages&gt;&lt;volume&gt;32&lt;/volume&gt;&lt;number&gt;4&lt;/number&gt;&lt;keywords&gt;&lt;keyword&gt;single crystal&lt;/keyword&gt;&lt;keyword&gt;program package&lt;/keyword&gt;&lt;keyword&gt;PC&lt;/keyword&gt;&lt;keyword&gt;Microsoft Windows[trade mark sign]&lt;/keyword&gt;&lt;/keywords&gt;&lt;dates&gt;&lt;year&gt;1999&lt;/year&gt;&lt;/dates&gt;&lt;isbn&gt;0021-8898&lt;/isbn&gt;&lt;urls&gt;&lt;related-urls&gt;&lt;url&gt;http://dx.doi.org/10.1107/S0021889899006020&lt;/url&gt;&lt;/related-urls&gt;&lt;/urls&gt;&lt;electronic-resource-num&gt;doi:10.1107/S0021889899006020&lt;/electronic-resource-num&gt;&lt;/record&gt;&lt;/Cite&gt;&lt;/EndNote&gt;</w:instrText>
      </w:r>
      <w:r w:rsidR="00801A1A" w:rsidRPr="00852969">
        <w:fldChar w:fldCharType="separate"/>
      </w:r>
      <w:r w:rsidR="007C78D1" w:rsidRPr="00852969">
        <w:rPr>
          <w:noProof/>
          <w:vertAlign w:val="superscript"/>
        </w:rPr>
        <w:t>42</w:t>
      </w:r>
      <w:r w:rsidR="00801A1A" w:rsidRPr="00852969">
        <w:fldChar w:fldCharType="end"/>
      </w:r>
      <w:r w:rsidR="00801A1A" w:rsidRPr="00852969">
        <w:t xml:space="preserve"> (for </w:t>
      </w:r>
      <w:r w:rsidR="00801A1A" w:rsidRPr="00852969">
        <w:rPr>
          <w:b/>
        </w:rPr>
        <w:t>8</w:t>
      </w:r>
      <w:r w:rsidR="00801A1A" w:rsidRPr="00852969">
        <w:t xml:space="preserve"> and </w:t>
      </w:r>
      <w:r w:rsidR="00801A1A" w:rsidRPr="00852969">
        <w:rPr>
          <w:b/>
        </w:rPr>
        <w:t>9</w:t>
      </w:r>
      <w:r w:rsidR="00801A1A" w:rsidRPr="00852969">
        <w:t>) and OLEX2 program package</w:t>
      </w:r>
      <w:r w:rsidR="00801A1A" w:rsidRPr="00852969">
        <w:fldChar w:fldCharType="begin"/>
      </w:r>
      <w:r w:rsidR="007C78D1" w:rsidRPr="00852969">
        <w:instrText xml:space="preserve"> ADDIN EN.CITE &lt;EndNote&gt;&lt;Cite&gt;&lt;Author&gt;Dolomanov&lt;/Author&gt;&lt;Year&gt;2009&lt;/Year&gt;&lt;RecNum&gt;53&lt;/RecNum&gt;&lt;DisplayText&gt;&lt;style face="superscript"&gt;45&lt;/style&gt;&lt;/DisplayText&gt;&lt;record&gt;&lt;rec-number&gt;53&lt;/rec-number&gt;&lt;foreign-keys&gt;&lt;key app="EN" db-id="edf5rxp5drdwz6ev022va0wr2xr2ad0ta2rf" timestamp="1460739361"&gt;53&lt;/key&gt;&lt;/foreign-keys&gt;&lt;ref-type name="Journal Article"&gt;17&lt;/ref-type&gt;&lt;contributors&gt;&lt;authors&gt;&lt;author&gt;Dolomanov, O. V.&lt;/author&gt;&lt;author&gt;Bourhis, L. J.&lt;/author&gt;&lt;author&gt;Gildea, R. J.&lt;/author&gt;&lt;author&gt;Howard, J. A. K.&lt;/author&gt;&lt;author&gt;Puschmann, H.&lt;/author&gt;&lt;/authors&gt;&lt;/contributors&gt;&lt;auth-address&gt;[Dolomanov, Oleg V.; Bourhis, Luc J.; Gildea, Richard J.; Howard, Judith A. K.; Puschmann, Horst] Univ Durham, Dept Chem, Durham DH1 3LE, England.&amp;#xD;Dolomanov, OV (reprint author), Univ Durham, Dept Chem, South Rd, Durham DH1 3LE, England.&amp;#xD;oleg.dolomanov@durham.ac.uk; horst.puschmann@durham.ac.uk&lt;/auth-address&gt;&lt;titles&gt;&lt;title&gt;OLEX2: a complete structure solution, refinement and analysis program&lt;/title&gt;&lt;secondary-title&gt;Journal of Applied Crystallography&lt;/secondary-title&gt;&lt;alt-title&gt;J. Appl. Crystallogr.&lt;/alt-title&gt;&lt;/titles&gt;&lt;periodical&gt;&lt;full-title&gt;Journal of Applied Crystallography&lt;/full-title&gt;&lt;abbr-1&gt;J. Appl. Crystallogr.&lt;/abbr-1&gt;&lt;/periodical&gt;&lt;alt-periodical&gt;&lt;full-title&gt;Journal of Applied Crystallography&lt;/full-title&gt;&lt;abbr-1&gt;J. Appl. Crystallogr.&lt;/abbr-1&gt;&lt;/alt-periodical&gt;&lt;pages&gt;339–341&lt;/pages&gt;&lt;volume&gt;42&lt;/volume&gt;&lt;dates&gt;&lt;year&gt;2009&lt;/year&gt;&lt;pub-dates&gt;&lt;date&gt;Apr&lt;/date&gt;&lt;/pub-dates&gt;&lt;/dates&gt;&lt;isbn&gt;0021-8898&lt;/isbn&gt;&lt;accession-num&gt;WOS:000264292800029&lt;/accession-num&gt;&lt;work-type&gt;Software Review&lt;/work-type&gt;&lt;urls&gt;&lt;related-urls&gt;&lt;url&gt;&amp;lt;Go to ISI&amp;gt;://WOS:000264292800029&lt;/url&gt;&lt;/related-urls&gt;&lt;/urls&gt;&lt;electronic-resource-num&gt;10.1107/s0021889808042726&lt;/electronic-resource-num&gt;&lt;language&gt;English&lt;/language&gt;&lt;/record&gt;&lt;/Cite&gt;&lt;/EndNote&gt;</w:instrText>
      </w:r>
      <w:r w:rsidR="00801A1A" w:rsidRPr="00852969">
        <w:fldChar w:fldCharType="separate"/>
      </w:r>
      <w:r w:rsidR="007C78D1" w:rsidRPr="00852969">
        <w:rPr>
          <w:noProof/>
          <w:vertAlign w:val="superscript"/>
        </w:rPr>
        <w:t>45</w:t>
      </w:r>
      <w:r w:rsidR="00801A1A" w:rsidRPr="00852969">
        <w:fldChar w:fldCharType="end"/>
      </w:r>
      <w:r w:rsidR="00801A1A" w:rsidRPr="00852969">
        <w:t xml:space="preserve"> (for </w:t>
      </w:r>
      <w:r w:rsidR="00801A1A" w:rsidRPr="00852969">
        <w:rPr>
          <w:b/>
        </w:rPr>
        <w:t>13</w:t>
      </w:r>
      <w:r w:rsidR="00801A1A" w:rsidRPr="00852969">
        <w:t xml:space="preserve">). The hydrogen atoms were located from the difference Fourier synthesis, but inserted at geometrically calculated positions and included in the refinement using the riding-model approximation. There were disordered molecules present in the structure of </w:t>
      </w:r>
      <w:r w:rsidR="00801A1A" w:rsidRPr="00852969">
        <w:rPr>
          <w:b/>
          <w:lang w:val="en-GB"/>
        </w:rPr>
        <w:t>8</w:t>
      </w:r>
      <w:r w:rsidR="00801A1A" w:rsidRPr="00852969">
        <w:rPr>
          <w:lang w:val="en-GB"/>
        </w:rPr>
        <w:t xml:space="preserve"> and </w:t>
      </w:r>
      <w:r w:rsidR="00801A1A" w:rsidRPr="00852969">
        <w:rPr>
          <w:b/>
          <w:lang w:val="en-GB"/>
        </w:rPr>
        <w:t>9</w:t>
      </w:r>
      <w:r w:rsidR="00801A1A" w:rsidRPr="00852969">
        <w:t>. Since no obvious major site occupations were found for those molecules, it was not possible to model them. PLATON/SQUEEZE</w:t>
      </w:r>
      <w:r w:rsidR="00801A1A" w:rsidRPr="00852969">
        <w:fldChar w:fldCharType="begin"/>
      </w:r>
      <w:r w:rsidR="007C78D1" w:rsidRPr="00852969">
        <w:instrText xml:space="preserve"> ADDIN EN.CITE &lt;EndNote&gt;&lt;Cite&gt;&lt;Author&gt;Spek&lt;/Author&gt;&lt;Year&gt;2009&lt;/Year&gt;&lt;RecNum&gt;54&lt;/RecNum&gt;&lt;DisplayText&gt;&lt;style face="superscript"&gt;46&lt;/style&gt;&lt;/DisplayText&gt;&lt;record&gt;&lt;rec-number&gt;54&lt;/rec-number&gt;&lt;foreign-keys&gt;&lt;key app="EN" db-id="edf5rxp5drdwz6ev022va0wr2xr2ad0ta2rf" timestamp="1460739361"&gt;54&lt;/key&gt;&lt;/foreign-keys&gt;&lt;ref-type name="Journal Article"&gt;17&lt;/ref-type&gt;&lt;contributors&gt;&lt;authors&gt;&lt;author&gt;Spek, Anthony,&lt;/author&gt;&lt;/authors&gt;&lt;/contributors&gt;&lt;titles&gt;&lt;title&gt;Structure validation in chemical crystallography&lt;/title&gt;&lt;secondary-title&gt;Acta Crystallogr. Sect. D&lt;/secondary-title&gt;&lt;/titles&gt;&lt;periodical&gt;&lt;full-title&gt;Acta Crystallogr. Sect. D&lt;/full-title&gt;&lt;/periodical&gt;&lt;pages&gt;148–155&lt;/pages&gt;&lt;volume&gt;65&lt;/volume&gt;&lt;number&gt;2&lt;/number&gt;&lt;keywords&gt;&lt;keyword&gt;validation&lt;/keyword&gt;&lt;keyword&gt;checkCIF&lt;/keyword&gt;&lt;keyword&gt;PLATON&lt;/keyword&gt;&lt;/keywords&gt;&lt;dates&gt;&lt;year&gt;2009&lt;/year&gt;&lt;/dates&gt;&lt;isbn&gt;0907-4449&lt;/isbn&gt;&lt;urls&gt;&lt;related-urls&gt;&lt;url&gt;http://dx.doi.org/10.1107/S090744490804362X&lt;/url&gt;&lt;/related-urls&gt;&lt;/urls&gt;&lt;electronic-resource-num&gt;doi:10.1107/S090744490804362X&lt;/electronic-resource-num&gt;&lt;/record&gt;&lt;/Cite&gt;&lt;/EndNote&gt;</w:instrText>
      </w:r>
      <w:r w:rsidR="00801A1A" w:rsidRPr="00852969">
        <w:fldChar w:fldCharType="separate"/>
      </w:r>
      <w:r w:rsidR="007C78D1" w:rsidRPr="00852969">
        <w:rPr>
          <w:noProof/>
          <w:vertAlign w:val="superscript"/>
        </w:rPr>
        <w:t>46</w:t>
      </w:r>
      <w:r w:rsidR="00801A1A" w:rsidRPr="00852969">
        <w:fldChar w:fldCharType="end"/>
      </w:r>
      <w:r w:rsidR="00801A1A" w:rsidRPr="00852969">
        <w:t xml:space="preserve"> was used to correct the data and potential volumes of 236 or 535 Å were found with 82 or 360 electrons per unit cell worth of scattering for </w:t>
      </w:r>
      <w:r w:rsidR="00801A1A" w:rsidRPr="00852969">
        <w:rPr>
          <w:b/>
        </w:rPr>
        <w:t>8</w:t>
      </w:r>
      <w:r w:rsidR="00801A1A" w:rsidRPr="00852969">
        <w:t xml:space="preserve"> and </w:t>
      </w:r>
      <w:r w:rsidR="00801A1A" w:rsidRPr="00852969">
        <w:rPr>
          <w:b/>
        </w:rPr>
        <w:t>9</w:t>
      </w:r>
      <w:r w:rsidR="00801A1A" w:rsidRPr="00852969">
        <w:t xml:space="preserve">, respectively. The crystallographic data and some parameters of refinement are given in </w:t>
      </w:r>
      <w:r w:rsidR="00801A1A" w:rsidRPr="00852969">
        <w:rPr>
          <w:b/>
        </w:rPr>
        <w:t>Table S1</w:t>
      </w:r>
      <w:r w:rsidR="00801A1A" w:rsidRPr="00852969">
        <w:t xml:space="preserve"> (</w:t>
      </w:r>
      <w:r w:rsidR="00801A1A" w:rsidRPr="00852969">
        <w:rPr>
          <w:b/>
        </w:rPr>
        <w:t>Supporting Information</w:t>
      </w:r>
      <w:r w:rsidR="00801A1A" w:rsidRPr="00852969">
        <w:t xml:space="preserve">). Supplementary crystallographic data for this paper have been deposited at Cambridge Crystallographic Data Center (CCDC 1469510 or 1469511 for </w:t>
      </w:r>
      <w:r w:rsidR="00801A1A" w:rsidRPr="00852969">
        <w:rPr>
          <w:b/>
        </w:rPr>
        <w:t>8</w:t>
      </w:r>
      <w:r w:rsidR="00801A1A" w:rsidRPr="00852969">
        <w:t xml:space="preserve"> and </w:t>
      </w:r>
      <w:r w:rsidR="00801A1A" w:rsidRPr="00852969">
        <w:rPr>
          <w:b/>
        </w:rPr>
        <w:t>9</w:t>
      </w:r>
      <w:r w:rsidR="00801A1A" w:rsidRPr="00852969">
        <w:t xml:space="preserve">, and 1058628 for </w:t>
      </w:r>
      <w:r w:rsidR="00801A1A" w:rsidRPr="00852969">
        <w:rPr>
          <w:b/>
        </w:rPr>
        <w:t>13</w:t>
      </w:r>
      <w:r w:rsidR="00801A1A" w:rsidRPr="00852969">
        <w:t>) and can be obtained free of charge via www.ccdc.cam.ac.uk/data_request/cif.</w:t>
      </w:r>
    </w:p>
    <w:p w14:paraId="37105AB7" w14:textId="0AB385D1" w:rsidR="00352845" w:rsidRDefault="00332105" w:rsidP="00A714AC">
      <w:pPr>
        <w:pStyle w:val="TFExperimentalSection"/>
      </w:pPr>
      <w:r w:rsidRPr="00332105">
        <w:rPr>
          <w:i/>
        </w:rPr>
        <w:t xml:space="preserve">Generation of </w:t>
      </w:r>
      <w:r w:rsidRPr="00332105">
        <w:rPr>
          <w:b/>
          <w:i/>
        </w:rPr>
        <w:t>8</w:t>
      </w:r>
      <w:r w:rsidRPr="00332105">
        <w:t>–</w:t>
      </w:r>
      <w:r w:rsidRPr="00332105">
        <w:rPr>
          <w:b/>
          <w:i/>
        </w:rPr>
        <w:t>10</w:t>
      </w:r>
      <w:r w:rsidRPr="00332105">
        <w:t xml:space="preserve">. A solution of </w:t>
      </w:r>
      <w:r w:rsidRPr="00332105">
        <w:rPr>
          <w:b/>
        </w:rPr>
        <w:t>4</w:t>
      </w:r>
      <w:r w:rsidRPr="00332105">
        <w:t xml:space="preserve"> (0.05 mmol) in CH</w:t>
      </w:r>
      <w:r w:rsidRPr="00332105">
        <w:rPr>
          <w:vertAlign w:val="subscript"/>
        </w:rPr>
        <w:t>2</w:t>
      </w:r>
      <w:r w:rsidRPr="00332105">
        <w:t>Cl</w:t>
      </w:r>
      <w:r w:rsidRPr="00332105">
        <w:rPr>
          <w:vertAlign w:val="subscript"/>
        </w:rPr>
        <w:t>2</w:t>
      </w:r>
      <w:r w:rsidRPr="00332105">
        <w:t xml:space="preserve"> (0.5 mL) was added to a solution of </w:t>
      </w:r>
      <w:r w:rsidRPr="00332105">
        <w:rPr>
          <w:b/>
        </w:rPr>
        <w:t>1</w:t>
      </w:r>
      <w:r w:rsidRPr="00332105">
        <w:t>–</w:t>
      </w:r>
      <w:r w:rsidRPr="00332105">
        <w:rPr>
          <w:b/>
        </w:rPr>
        <w:t>3</w:t>
      </w:r>
      <w:r w:rsidRPr="00332105">
        <w:t xml:space="preserve"> (0.05 mmol) in CH</w:t>
      </w:r>
      <w:r w:rsidRPr="00332105">
        <w:rPr>
          <w:vertAlign w:val="subscript"/>
        </w:rPr>
        <w:t>2</w:t>
      </w:r>
      <w:r w:rsidRPr="00332105">
        <w:t>Cl</w:t>
      </w:r>
      <w:r w:rsidRPr="00332105">
        <w:rPr>
          <w:vertAlign w:val="subscript"/>
        </w:rPr>
        <w:t>2</w:t>
      </w:r>
      <w:r w:rsidRPr="00332105">
        <w:t xml:space="preserve"> (0.5 mL) at –74 °C (acetone-liquid nitrogen cooling bath) to form a pale yellow solution. The reaction mixture was warmed to RT and it was left to stand for ca. 15 min. The solvent was then removed under a stream of dinitrogen and the oily residue formed was washed with Et</w:t>
      </w:r>
      <w:r w:rsidRPr="00332105">
        <w:rPr>
          <w:vertAlign w:val="subscript"/>
        </w:rPr>
        <w:t>2</w:t>
      </w:r>
      <w:r w:rsidRPr="00332105">
        <w:t xml:space="preserve">O (two 1-mL portions) and dried in air at RT. Complexes </w:t>
      </w:r>
      <w:r w:rsidRPr="00332105">
        <w:rPr>
          <w:b/>
        </w:rPr>
        <w:t>8</w:t>
      </w:r>
      <w:r w:rsidRPr="00332105">
        <w:t>−</w:t>
      </w:r>
      <w:r w:rsidRPr="00332105">
        <w:rPr>
          <w:b/>
        </w:rPr>
        <w:t>10</w:t>
      </w:r>
      <w:r w:rsidRPr="00332105">
        <w:t xml:space="preserve"> were recrystallized from CH</w:t>
      </w:r>
      <w:r w:rsidRPr="00332105">
        <w:rPr>
          <w:vertAlign w:val="subscript"/>
        </w:rPr>
        <w:t>2</w:t>
      </w:r>
      <w:r w:rsidRPr="00332105">
        <w:t>Cl</w:t>
      </w:r>
      <w:r w:rsidRPr="00332105">
        <w:rPr>
          <w:vertAlign w:val="subscript"/>
        </w:rPr>
        <w:t>2</w:t>
      </w:r>
      <w:r w:rsidRPr="00332105">
        <w:t>-Pr</w:t>
      </w:r>
      <w:r w:rsidRPr="00332105">
        <w:rPr>
          <w:i/>
          <w:vertAlign w:val="superscript"/>
        </w:rPr>
        <w:t>i</w:t>
      </w:r>
      <w:r w:rsidRPr="00332105">
        <w:rPr>
          <w:vertAlign w:val="subscript"/>
        </w:rPr>
        <w:t>2</w:t>
      </w:r>
      <w:r w:rsidRPr="00332105">
        <w:t xml:space="preserve">O solutions. Yields were 65–96%. Crystals of </w:t>
      </w:r>
      <w:r w:rsidRPr="00332105">
        <w:rPr>
          <w:b/>
        </w:rPr>
        <w:t>8</w:t>
      </w:r>
      <w:r w:rsidRPr="00332105">
        <w:t xml:space="preserve"> and </w:t>
      </w:r>
      <w:r w:rsidRPr="00332105">
        <w:rPr>
          <w:b/>
        </w:rPr>
        <w:t>9</w:t>
      </w:r>
      <w:r w:rsidRPr="00332105">
        <w:t xml:space="preserve"> were obtained by slow evaporation of CH</w:t>
      </w:r>
      <w:r w:rsidRPr="00332105">
        <w:rPr>
          <w:vertAlign w:val="subscript"/>
        </w:rPr>
        <w:t>2</w:t>
      </w:r>
      <w:r w:rsidRPr="00332105">
        <w:t>Cl</w:t>
      </w:r>
      <w:r w:rsidRPr="00332105">
        <w:rPr>
          <w:vertAlign w:val="subscript"/>
        </w:rPr>
        <w:t>2</w:t>
      </w:r>
      <w:r w:rsidRPr="00332105">
        <w:t>-Pr</w:t>
      </w:r>
      <w:r w:rsidRPr="00332105">
        <w:rPr>
          <w:i/>
          <w:vertAlign w:val="superscript"/>
        </w:rPr>
        <w:t>i</w:t>
      </w:r>
      <w:r w:rsidRPr="00332105">
        <w:rPr>
          <w:vertAlign w:val="subscript"/>
        </w:rPr>
        <w:t>2</w:t>
      </w:r>
      <w:r w:rsidRPr="00332105">
        <w:t>O solutions.</w:t>
      </w:r>
    </w:p>
    <w:p w14:paraId="10A6D71B" w14:textId="77777777" w:rsidR="00A714AC" w:rsidRDefault="00A714AC" w:rsidP="00A714AC">
      <w:pPr>
        <w:pStyle w:val="TFExperimentalSection"/>
      </w:pPr>
    </w:p>
    <w:p w14:paraId="6B96D5C9" w14:textId="77777777" w:rsidR="00A714AC" w:rsidRDefault="00A714AC" w:rsidP="00A714AC">
      <w:pPr>
        <w:pStyle w:val="TFExperimentalSection"/>
        <w:ind w:firstLine="0"/>
        <w:jc w:val="center"/>
      </w:pPr>
      <w:r>
        <w:rPr>
          <w:rFonts w:ascii="Times New Roman" w:hAnsi="Times New Roman"/>
          <w:noProof/>
          <w:sz w:val="24"/>
          <w:szCs w:val="24"/>
        </w:rPr>
        <w:lastRenderedPageBreak/>
        <w:drawing>
          <wp:inline distT="0" distB="0" distL="0" distR="0" wp14:anchorId="1DF8DF84" wp14:editId="52E48E15">
            <wp:extent cx="1092200" cy="6731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lex8.tif"/>
                    <pic:cNvPicPr/>
                  </pic:nvPicPr>
                  <pic:blipFill>
                    <a:blip r:embed="rId14">
                      <a:extLst>
                        <a:ext uri="{28A0092B-C50C-407E-A947-70E740481C1C}">
                          <a14:useLocalDpi xmlns:a14="http://schemas.microsoft.com/office/drawing/2010/main" val="0"/>
                        </a:ext>
                      </a:extLst>
                    </a:blip>
                    <a:stretch>
                      <a:fillRect/>
                    </a:stretch>
                  </pic:blipFill>
                  <pic:spPr>
                    <a:xfrm>
                      <a:off x="0" y="0"/>
                      <a:ext cx="1092200" cy="673100"/>
                    </a:xfrm>
                    <a:prstGeom prst="rect">
                      <a:avLst/>
                    </a:prstGeom>
                  </pic:spPr>
                </pic:pic>
              </a:graphicData>
            </a:graphic>
          </wp:inline>
        </w:drawing>
      </w:r>
    </w:p>
    <w:p w14:paraId="7EEB4942" w14:textId="023C031F" w:rsidR="00332105" w:rsidRPr="00852969" w:rsidRDefault="00332105" w:rsidP="00C83E83">
      <w:pPr>
        <w:pStyle w:val="TFExperimentalSection"/>
        <w:ind w:firstLine="0"/>
      </w:pPr>
      <w:r w:rsidRPr="00332105">
        <w:t>(</w:t>
      </w:r>
      <w:r w:rsidRPr="00332105">
        <w:rPr>
          <w:b/>
        </w:rPr>
        <w:t>8</w:t>
      </w:r>
      <w:r w:rsidRPr="00332105">
        <w:t xml:space="preserve">), pale yellow solid, 87%. </w:t>
      </w:r>
      <w:r w:rsidR="001218DE" w:rsidRPr="00D61C49">
        <w:rPr>
          <w:lang w:val="pt-PT"/>
        </w:rPr>
        <w:t xml:space="preserve">Anal. </w:t>
      </w:r>
      <w:proofErr w:type="spellStart"/>
      <w:r w:rsidR="001218DE" w:rsidRPr="00D61C49">
        <w:rPr>
          <w:lang w:val="pt-PT"/>
        </w:rPr>
        <w:t>calcd</w:t>
      </w:r>
      <w:proofErr w:type="spellEnd"/>
      <w:r w:rsidR="001218DE" w:rsidRPr="00D61C49">
        <w:rPr>
          <w:lang w:val="pt-PT"/>
        </w:rPr>
        <w:t xml:space="preserve"> for C</w:t>
      </w:r>
      <w:r w:rsidR="001218DE" w:rsidRPr="00D61C49">
        <w:rPr>
          <w:vertAlign w:val="subscript"/>
          <w:lang w:val="pt-PT"/>
        </w:rPr>
        <w:t>1</w:t>
      </w:r>
      <w:r w:rsidR="00DD4733" w:rsidRPr="00D61C49">
        <w:rPr>
          <w:vertAlign w:val="subscript"/>
          <w:lang w:val="pt-PT"/>
        </w:rPr>
        <w:t>1</w:t>
      </w:r>
      <w:r w:rsidR="001218DE" w:rsidRPr="00D61C49">
        <w:rPr>
          <w:lang w:val="pt-PT"/>
        </w:rPr>
        <w:t>H</w:t>
      </w:r>
      <w:r w:rsidR="001218DE" w:rsidRPr="00D61C49">
        <w:rPr>
          <w:vertAlign w:val="subscript"/>
          <w:lang w:val="pt-PT"/>
        </w:rPr>
        <w:t>20</w:t>
      </w:r>
      <w:r w:rsidR="001218DE" w:rsidRPr="00D61C49">
        <w:rPr>
          <w:lang w:val="pt-PT"/>
        </w:rPr>
        <w:t>N</w:t>
      </w:r>
      <w:r w:rsidR="001218DE" w:rsidRPr="00D61C49">
        <w:rPr>
          <w:vertAlign w:val="subscript"/>
          <w:lang w:val="pt-PT"/>
        </w:rPr>
        <w:t>2</w:t>
      </w:r>
      <w:r w:rsidR="001218DE" w:rsidRPr="00D61C49">
        <w:rPr>
          <w:lang w:val="pt-PT"/>
        </w:rPr>
        <w:t>Cl</w:t>
      </w:r>
      <w:r w:rsidR="001218DE" w:rsidRPr="00D61C49">
        <w:rPr>
          <w:vertAlign w:val="subscript"/>
          <w:lang w:val="pt-PT"/>
        </w:rPr>
        <w:t>3</w:t>
      </w:r>
      <w:r w:rsidR="001218DE" w:rsidRPr="00D61C49">
        <w:rPr>
          <w:lang w:val="pt-PT"/>
        </w:rPr>
        <w:t>OAu</w:t>
      </w:r>
      <w:r w:rsidR="00DD4733" w:rsidRPr="00D61C49">
        <w:rPr>
          <w:lang w:val="pt-PT"/>
        </w:rPr>
        <w:t>: C, 26.44; H, 4.04</w:t>
      </w:r>
      <w:r w:rsidRPr="00D61C49">
        <w:rPr>
          <w:lang w:val="pt-PT"/>
        </w:rPr>
        <w:t xml:space="preserve">; N, 5.61%. </w:t>
      </w:r>
      <w:proofErr w:type="spellStart"/>
      <w:r w:rsidRPr="00D61C49">
        <w:rPr>
          <w:lang w:val="pt-PT"/>
        </w:rPr>
        <w:t>Found</w:t>
      </w:r>
      <w:proofErr w:type="spellEnd"/>
      <w:r w:rsidRPr="00D61C49">
        <w:rPr>
          <w:lang w:val="pt-PT"/>
        </w:rPr>
        <w:t>: C, 26.50; H, 3.88; N, 5.29%. ESI</w:t>
      </w:r>
      <w:r w:rsidRPr="00D61C49">
        <w:rPr>
          <w:vertAlign w:val="superscript"/>
          <w:lang w:val="pt-PT"/>
        </w:rPr>
        <w:t>−</w:t>
      </w:r>
      <w:r w:rsidRPr="00D61C49">
        <w:rPr>
          <w:lang w:val="pt-PT"/>
        </w:rPr>
        <w:t xml:space="preserve">-MS, </w:t>
      </w:r>
      <w:r w:rsidRPr="00D61C49">
        <w:rPr>
          <w:i/>
          <w:lang w:val="pt-PT"/>
        </w:rPr>
        <w:t>m/z</w:t>
      </w:r>
      <w:r w:rsidRPr="00D61C49">
        <w:rPr>
          <w:lang w:val="pt-PT"/>
        </w:rPr>
        <w:t>: 497 [M − H]</w:t>
      </w:r>
      <w:r w:rsidRPr="00D61C49">
        <w:rPr>
          <w:vertAlign w:val="superscript"/>
          <w:lang w:val="pt-PT"/>
        </w:rPr>
        <w:t>−</w:t>
      </w:r>
      <w:r w:rsidRPr="00D61C49">
        <w:rPr>
          <w:lang w:val="pt-PT"/>
        </w:rPr>
        <w:t xml:space="preserve"> [</w:t>
      </w:r>
      <w:proofErr w:type="spellStart"/>
      <w:r w:rsidRPr="00D61C49">
        <w:rPr>
          <w:lang w:val="pt-PT"/>
        </w:rPr>
        <w:t>calcd</w:t>
      </w:r>
      <w:proofErr w:type="spellEnd"/>
      <w:r w:rsidRPr="00D61C49">
        <w:rPr>
          <w:lang w:val="pt-PT"/>
        </w:rPr>
        <w:t xml:space="preserve">. </w:t>
      </w:r>
      <w:r w:rsidRPr="00D61C49">
        <w:t>497</w:t>
      </w:r>
      <w:r w:rsidRPr="00852969">
        <w:t>], 461 [M − </w:t>
      </w:r>
      <w:proofErr w:type="spellStart"/>
      <w:r w:rsidRPr="00852969">
        <w:t>HCl</w:t>
      </w:r>
      <w:proofErr w:type="spellEnd"/>
      <w:r w:rsidRPr="00852969">
        <w:t> − </w:t>
      </w:r>
      <w:proofErr w:type="gramStart"/>
      <w:r w:rsidRPr="00852969">
        <w:t>H]</w:t>
      </w:r>
      <w:r w:rsidRPr="00852969">
        <w:rPr>
          <w:vertAlign w:val="superscript"/>
        </w:rPr>
        <w:t>−</w:t>
      </w:r>
      <w:proofErr w:type="gramEnd"/>
      <w:r w:rsidRPr="00852969">
        <w:t xml:space="preserve"> [</w:t>
      </w:r>
      <w:proofErr w:type="spellStart"/>
      <w:r w:rsidRPr="00852969">
        <w:t>calcd</w:t>
      </w:r>
      <w:proofErr w:type="spellEnd"/>
      <w:r w:rsidRPr="00852969">
        <w:t>. 461]. IR (</w:t>
      </w:r>
      <w:proofErr w:type="spellStart"/>
      <w:r w:rsidRPr="00852969">
        <w:t>KBr</w:t>
      </w:r>
      <w:proofErr w:type="spellEnd"/>
      <w:r w:rsidRPr="00852969">
        <w:t>, selected bands, cm</w:t>
      </w:r>
      <w:r w:rsidRPr="00852969">
        <w:rPr>
          <w:vertAlign w:val="superscript"/>
        </w:rPr>
        <w:t>–1</w:t>
      </w:r>
      <w:r w:rsidRPr="00852969">
        <w:t xml:space="preserve">): 2980, 2938, and 2916 m </w:t>
      </w:r>
      <w:r w:rsidRPr="00852969">
        <w:rPr>
          <w:i/>
        </w:rPr>
        <w:t>ν</w:t>
      </w:r>
      <w:r w:rsidRPr="00852969">
        <w:t xml:space="preserve">(C−H), 1637 s </w:t>
      </w:r>
      <w:r w:rsidRPr="00852969">
        <w:rPr>
          <w:i/>
        </w:rPr>
        <w:t>ν</w:t>
      </w:r>
      <w:r w:rsidRPr="00852969">
        <w:t>(</w:t>
      </w:r>
      <w:proofErr w:type="spellStart"/>
      <w:r w:rsidRPr="00852969">
        <w:t>C</w:t>
      </w:r>
      <w:r w:rsidRPr="00852969">
        <w:rPr>
          <w:vertAlign w:val="subscript"/>
        </w:rPr>
        <w:t>carbene</w:t>
      </w:r>
      <w:proofErr w:type="spellEnd"/>
      <w:r w:rsidRPr="00852969">
        <w:t xml:space="preserve">=N). </w:t>
      </w:r>
      <w:r w:rsidRPr="00852969">
        <w:rPr>
          <w:vertAlign w:val="superscript"/>
        </w:rPr>
        <w:t>1</w:t>
      </w:r>
      <w:r w:rsidRPr="00852969">
        <w:t>H NMR in CDCl</w:t>
      </w:r>
      <w:r w:rsidRPr="00852969">
        <w:rPr>
          <w:vertAlign w:val="subscript"/>
        </w:rPr>
        <w:t>3</w:t>
      </w:r>
      <w:r w:rsidRPr="00852969">
        <w:t xml:space="preserve">, </w:t>
      </w:r>
      <w:r w:rsidRPr="00852969">
        <w:rPr>
          <w:i/>
        </w:rPr>
        <w:t>δ</w:t>
      </w:r>
      <w:r w:rsidRPr="00852969">
        <w:t>: 5.57 (</w:t>
      </w:r>
      <w:proofErr w:type="spellStart"/>
      <w:r w:rsidRPr="00852969">
        <w:t>dd</w:t>
      </w:r>
      <w:proofErr w:type="spellEnd"/>
      <w:r w:rsidRPr="00852969">
        <w:t xml:space="preserve">, </w:t>
      </w:r>
      <w:r w:rsidRPr="00852969">
        <w:rPr>
          <w:i/>
        </w:rPr>
        <w:t>J</w:t>
      </w:r>
      <w:r w:rsidRPr="00852969">
        <w:rPr>
          <w:vertAlign w:val="subscript"/>
        </w:rPr>
        <w:t>HH</w:t>
      </w:r>
      <w:r w:rsidRPr="00852969">
        <w:t xml:space="preserve"> 7.2 and </w:t>
      </w:r>
      <w:r w:rsidRPr="00852969">
        <w:rPr>
          <w:i/>
        </w:rPr>
        <w:t>J</w:t>
      </w:r>
      <w:r w:rsidRPr="00852969">
        <w:rPr>
          <w:vertAlign w:val="subscript"/>
        </w:rPr>
        <w:t>HH</w:t>
      </w:r>
      <w:r w:rsidRPr="00852969">
        <w:t> 2.3 Hz, 1</w:t>
      </w:r>
      <w:r w:rsidRPr="00852969">
        <w:rPr>
          <w:i/>
        </w:rPr>
        <w:t>H</w:t>
      </w:r>
      <w:r w:rsidRPr="00852969">
        <w:t>, NCH), 2.51−2.39 and 2.23−2.15 (2m, 1</w:t>
      </w:r>
      <w:r w:rsidRPr="00852969">
        <w:rPr>
          <w:i/>
        </w:rPr>
        <w:t>H</w:t>
      </w:r>
      <w:r w:rsidRPr="00852969">
        <w:t xml:space="preserve"> and 1</w:t>
      </w:r>
      <w:r w:rsidRPr="00852969">
        <w:rPr>
          <w:i/>
        </w:rPr>
        <w:t>H</w:t>
      </w:r>
      <w:r w:rsidRPr="00852969">
        <w:t>, CH</w:t>
      </w:r>
      <w:r w:rsidRPr="00852969">
        <w:rPr>
          <w:vertAlign w:val="subscript"/>
        </w:rPr>
        <w:t>2</w:t>
      </w:r>
      <w:r w:rsidRPr="00852969">
        <w:t xml:space="preserve"> from CHCH</w:t>
      </w:r>
      <w:r w:rsidRPr="00852969">
        <w:rPr>
          <w:vertAlign w:val="subscript"/>
        </w:rPr>
        <w:t>2</w:t>
      </w:r>
      <w:r w:rsidRPr="00852969">
        <w:t>), 2.05−1.89 (m, 2</w:t>
      </w:r>
      <w:r w:rsidRPr="00852969">
        <w:rPr>
          <w:i/>
        </w:rPr>
        <w:t>H</w:t>
      </w:r>
      <w:r w:rsidRPr="00852969">
        <w:t>, CH</w:t>
      </w:r>
      <w:r w:rsidRPr="00852969">
        <w:rPr>
          <w:vertAlign w:val="subscript"/>
        </w:rPr>
        <w:t>2</w:t>
      </w:r>
      <w:r w:rsidRPr="00852969">
        <w:t xml:space="preserve"> from CCH</w:t>
      </w:r>
      <w:r w:rsidRPr="00852969">
        <w:rPr>
          <w:vertAlign w:val="subscript"/>
        </w:rPr>
        <w:t>2</w:t>
      </w:r>
      <w:r w:rsidRPr="00852969">
        <w:t>), 1.84 (s, 9</w:t>
      </w:r>
      <w:r w:rsidRPr="00852969">
        <w:rPr>
          <w:i/>
        </w:rPr>
        <w:t>H</w:t>
      </w:r>
      <w:r w:rsidRPr="00852969">
        <w:t>, Bu</w:t>
      </w:r>
      <w:r w:rsidRPr="00852969">
        <w:rPr>
          <w:i/>
          <w:vertAlign w:val="superscript"/>
        </w:rPr>
        <w:t>t</w:t>
      </w:r>
      <w:r w:rsidRPr="00852969">
        <w:t>), 1.58 and 1.21 (2s, 3</w:t>
      </w:r>
      <w:r w:rsidRPr="00852969">
        <w:rPr>
          <w:i/>
        </w:rPr>
        <w:t>H</w:t>
      </w:r>
      <w:r w:rsidRPr="00852969">
        <w:t xml:space="preserve"> and 3</w:t>
      </w:r>
      <w:r w:rsidRPr="00852969">
        <w:rPr>
          <w:i/>
        </w:rPr>
        <w:t>H</w:t>
      </w:r>
      <w:r w:rsidRPr="00852969">
        <w:t>, CMe</w:t>
      </w:r>
      <w:r w:rsidRPr="00852969">
        <w:rPr>
          <w:vertAlign w:val="subscript"/>
        </w:rPr>
        <w:t>2</w:t>
      </w:r>
      <w:r w:rsidRPr="00852969">
        <w:t xml:space="preserve">). </w:t>
      </w:r>
      <w:r w:rsidRPr="00852969">
        <w:rPr>
          <w:vertAlign w:val="superscript"/>
        </w:rPr>
        <w:t>13</w:t>
      </w:r>
      <w:r w:rsidRPr="00852969">
        <w:t>С NMR in CDCl</w:t>
      </w:r>
      <w:r w:rsidRPr="00852969">
        <w:rPr>
          <w:vertAlign w:val="subscript"/>
        </w:rPr>
        <w:t>3</w:t>
      </w:r>
      <w:r w:rsidRPr="00852969">
        <w:t xml:space="preserve">, </w:t>
      </w:r>
      <w:r w:rsidRPr="00852969">
        <w:rPr>
          <w:i/>
        </w:rPr>
        <w:t>δ</w:t>
      </w:r>
      <w:r w:rsidRPr="00852969">
        <w:t>: 172.0 (</w:t>
      </w:r>
      <w:proofErr w:type="spellStart"/>
      <w:r w:rsidRPr="00852969">
        <w:t>C</w:t>
      </w:r>
      <w:r w:rsidRPr="00852969">
        <w:rPr>
          <w:vertAlign w:val="subscript"/>
        </w:rPr>
        <w:t>carbene</w:t>
      </w:r>
      <w:proofErr w:type="spellEnd"/>
      <w:r w:rsidRPr="00852969">
        <w:t>), 83.6 (NCH), 72.4 (NC), 61.8 (C from Bu</w:t>
      </w:r>
      <w:r w:rsidRPr="00852969">
        <w:rPr>
          <w:i/>
          <w:vertAlign w:val="superscript"/>
        </w:rPr>
        <w:t>t</w:t>
      </w:r>
      <w:r w:rsidRPr="00852969">
        <w:t>), 34.9 and 34.2 (CH</w:t>
      </w:r>
      <w:r w:rsidRPr="00852969">
        <w:rPr>
          <w:vertAlign w:val="subscript"/>
        </w:rPr>
        <w:t>2</w:t>
      </w:r>
      <w:r w:rsidRPr="00852969">
        <w:t xml:space="preserve"> groups), 30.6 (Me from Bu</w:t>
      </w:r>
      <w:r w:rsidRPr="00852969">
        <w:rPr>
          <w:i/>
          <w:vertAlign w:val="superscript"/>
        </w:rPr>
        <w:t>t</w:t>
      </w:r>
      <w:r w:rsidR="00472C4F" w:rsidRPr="00852969">
        <w:t>), 25.8 and 23.6</w:t>
      </w:r>
      <w:r w:rsidRPr="00852969">
        <w:t xml:space="preserve"> (Me from CMe</w:t>
      </w:r>
      <w:r w:rsidRPr="00852969">
        <w:rPr>
          <w:vertAlign w:val="subscript"/>
        </w:rPr>
        <w:t>2</w:t>
      </w:r>
      <w:r w:rsidRPr="00852969">
        <w:t>).</w:t>
      </w:r>
    </w:p>
    <w:p w14:paraId="79BF0D00" w14:textId="77777777" w:rsidR="00A714AC" w:rsidRPr="00852969" w:rsidRDefault="00A714AC" w:rsidP="00A714AC">
      <w:pPr>
        <w:pStyle w:val="TFExperimentalSection"/>
      </w:pPr>
    </w:p>
    <w:p w14:paraId="5ADC48C6" w14:textId="77777777" w:rsidR="00A714AC" w:rsidRPr="00852969" w:rsidRDefault="00A714AC" w:rsidP="00A714AC">
      <w:pPr>
        <w:pStyle w:val="TFExperimentalSection"/>
        <w:ind w:firstLine="0"/>
        <w:jc w:val="center"/>
      </w:pPr>
      <w:r w:rsidRPr="00852969">
        <w:rPr>
          <w:rFonts w:ascii="Times New Roman" w:hAnsi="Times New Roman"/>
          <w:noProof/>
          <w:sz w:val="24"/>
          <w:szCs w:val="24"/>
        </w:rPr>
        <w:drawing>
          <wp:inline distT="0" distB="0" distL="0" distR="0" wp14:anchorId="1F6403E7" wp14:editId="094C9AD3">
            <wp:extent cx="800100" cy="7620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lex9.tif"/>
                    <pic:cNvPicPr/>
                  </pic:nvPicPr>
                  <pic:blipFill>
                    <a:blip r:embed="rId15">
                      <a:extLst>
                        <a:ext uri="{28A0092B-C50C-407E-A947-70E740481C1C}">
                          <a14:useLocalDpi xmlns:a14="http://schemas.microsoft.com/office/drawing/2010/main" val="0"/>
                        </a:ext>
                      </a:extLst>
                    </a:blip>
                    <a:stretch>
                      <a:fillRect/>
                    </a:stretch>
                  </pic:blipFill>
                  <pic:spPr>
                    <a:xfrm>
                      <a:off x="0" y="0"/>
                      <a:ext cx="800100" cy="762000"/>
                    </a:xfrm>
                    <a:prstGeom prst="rect">
                      <a:avLst/>
                    </a:prstGeom>
                  </pic:spPr>
                </pic:pic>
              </a:graphicData>
            </a:graphic>
          </wp:inline>
        </w:drawing>
      </w:r>
    </w:p>
    <w:p w14:paraId="11CE2DFC" w14:textId="6027FE1F" w:rsidR="00332105" w:rsidRDefault="00332105" w:rsidP="00C83E83">
      <w:pPr>
        <w:pStyle w:val="TFExperimentalSection"/>
        <w:ind w:firstLine="0"/>
      </w:pPr>
      <w:r w:rsidRPr="00852969">
        <w:t>(</w:t>
      </w:r>
      <w:r w:rsidRPr="00852969">
        <w:rPr>
          <w:b/>
        </w:rPr>
        <w:t>9</w:t>
      </w:r>
      <w:r w:rsidRPr="00852969">
        <w:t xml:space="preserve">), </w:t>
      </w:r>
      <w:proofErr w:type="spellStart"/>
      <w:r w:rsidRPr="00852969">
        <w:t>colourless</w:t>
      </w:r>
      <w:proofErr w:type="spellEnd"/>
      <w:r w:rsidRPr="00852969">
        <w:t xml:space="preserve"> crystalline solid, 82%. </w:t>
      </w:r>
      <w:r w:rsidRPr="00852969">
        <w:rPr>
          <w:lang w:val="pt-PT"/>
        </w:rPr>
        <w:t xml:space="preserve">Anal. </w:t>
      </w:r>
      <w:proofErr w:type="spellStart"/>
      <w:r w:rsidRPr="00852969">
        <w:rPr>
          <w:lang w:val="pt-PT"/>
        </w:rPr>
        <w:t>calcd</w:t>
      </w:r>
      <w:proofErr w:type="spellEnd"/>
      <w:r w:rsidRPr="00852969">
        <w:rPr>
          <w:lang w:val="pt-PT"/>
        </w:rPr>
        <w:t xml:space="preserve"> for C</w:t>
      </w:r>
      <w:r w:rsidRPr="00852969">
        <w:rPr>
          <w:vertAlign w:val="subscript"/>
          <w:lang w:val="pt-PT"/>
        </w:rPr>
        <w:t>13</w:t>
      </w:r>
      <w:r w:rsidRPr="00852969">
        <w:rPr>
          <w:lang w:val="pt-PT"/>
        </w:rPr>
        <w:t>H</w:t>
      </w:r>
      <w:r w:rsidRPr="00852969">
        <w:rPr>
          <w:vertAlign w:val="subscript"/>
          <w:lang w:val="pt-PT"/>
        </w:rPr>
        <w:t>21</w:t>
      </w:r>
      <w:r w:rsidRPr="00852969">
        <w:rPr>
          <w:lang w:val="pt-PT"/>
        </w:rPr>
        <w:t>N</w:t>
      </w:r>
      <w:r w:rsidRPr="00852969">
        <w:rPr>
          <w:vertAlign w:val="subscript"/>
          <w:lang w:val="pt-PT"/>
        </w:rPr>
        <w:t>2</w:t>
      </w:r>
      <w:r w:rsidRPr="00852969">
        <w:rPr>
          <w:lang w:val="pt-PT"/>
        </w:rPr>
        <w:t>Cl</w:t>
      </w:r>
      <w:r w:rsidRPr="00852969">
        <w:rPr>
          <w:vertAlign w:val="subscript"/>
          <w:lang w:val="pt-PT"/>
        </w:rPr>
        <w:t>2</w:t>
      </w:r>
      <w:r w:rsidRPr="00852969">
        <w:rPr>
          <w:lang w:val="pt-PT"/>
        </w:rPr>
        <w:t xml:space="preserve">OAu: C, 31.92; H, 4.33; N, 5.73%. </w:t>
      </w:r>
      <w:proofErr w:type="spellStart"/>
      <w:r w:rsidRPr="00852969">
        <w:rPr>
          <w:lang w:val="pt-PT"/>
        </w:rPr>
        <w:t>Found</w:t>
      </w:r>
      <w:proofErr w:type="spellEnd"/>
      <w:r w:rsidRPr="00852969">
        <w:rPr>
          <w:lang w:val="pt-PT"/>
        </w:rPr>
        <w:t xml:space="preserve">: C, 32.06; H, 4.06; N, 5.65%. </w:t>
      </w:r>
      <w:r w:rsidR="001218DE" w:rsidRPr="00852969">
        <w:rPr>
          <w:lang w:val="pt-PT"/>
        </w:rPr>
        <w:t>ESI</w:t>
      </w:r>
      <w:r w:rsidR="001218DE" w:rsidRPr="00852969">
        <w:rPr>
          <w:vertAlign w:val="superscript"/>
          <w:lang w:val="pt-PT"/>
        </w:rPr>
        <w:t>−</w:t>
      </w:r>
      <w:r w:rsidR="001218DE" w:rsidRPr="00852969">
        <w:rPr>
          <w:lang w:val="pt-PT"/>
        </w:rPr>
        <w:t xml:space="preserve">-MS, </w:t>
      </w:r>
      <w:r w:rsidR="001218DE" w:rsidRPr="00852969">
        <w:rPr>
          <w:i/>
          <w:lang w:val="pt-PT"/>
        </w:rPr>
        <w:t>m/z</w:t>
      </w:r>
      <w:r w:rsidR="001218DE" w:rsidRPr="00852969">
        <w:rPr>
          <w:lang w:val="pt-PT"/>
        </w:rPr>
        <w:t>: 523 [M + Cl]</w:t>
      </w:r>
      <w:r w:rsidR="001218DE" w:rsidRPr="00852969">
        <w:rPr>
          <w:vertAlign w:val="superscript"/>
          <w:lang w:val="pt-PT"/>
        </w:rPr>
        <w:t>−</w:t>
      </w:r>
      <w:r w:rsidR="001218DE" w:rsidRPr="00852969">
        <w:rPr>
          <w:lang w:val="pt-PT"/>
        </w:rPr>
        <w:t xml:space="preserve"> [</w:t>
      </w:r>
      <w:proofErr w:type="spellStart"/>
      <w:r w:rsidR="001218DE" w:rsidRPr="00852969">
        <w:rPr>
          <w:lang w:val="pt-PT"/>
        </w:rPr>
        <w:t>calcd</w:t>
      </w:r>
      <w:proofErr w:type="spellEnd"/>
      <w:r w:rsidR="001218DE" w:rsidRPr="00852969">
        <w:rPr>
          <w:lang w:val="pt-PT"/>
        </w:rPr>
        <w:t xml:space="preserve">. </w:t>
      </w:r>
      <w:r w:rsidR="001218DE" w:rsidRPr="00852969">
        <w:t>523], 487 [M − </w:t>
      </w:r>
      <w:proofErr w:type="gramStart"/>
      <w:r w:rsidR="001218DE" w:rsidRPr="00852969">
        <w:t>H]</w:t>
      </w:r>
      <w:r w:rsidR="001218DE" w:rsidRPr="00852969">
        <w:rPr>
          <w:vertAlign w:val="superscript"/>
        </w:rPr>
        <w:t>−</w:t>
      </w:r>
      <w:proofErr w:type="gramEnd"/>
      <w:r w:rsidR="001218DE" w:rsidRPr="00852969">
        <w:t xml:space="preserve"> [</w:t>
      </w:r>
      <w:proofErr w:type="spellStart"/>
      <w:r w:rsidR="001218DE" w:rsidRPr="00852969">
        <w:t>calcd</w:t>
      </w:r>
      <w:proofErr w:type="spellEnd"/>
      <w:r w:rsidR="001218DE" w:rsidRPr="00852969">
        <w:t>. 487], 427 [M + Cl – NCCH</w:t>
      </w:r>
      <w:r w:rsidR="001218DE" w:rsidRPr="00852969">
        <w:rPr>
          <w:vertAlign w:val="subscript"/>
        </w:rPr>
        <w:t>2</w:t>
      </w:r>
      <w:r w:rsidR="001218DE" w:rsidRPr="00852969">
        <w:t>CH</w:t>
      </w:r>
      <w:r w:rsidR="001218DE" w:rsidRPr="00852969">
        <w:rPr>
          <w:vertAlign w:val="subscript"/>
        </w:rPr>
        <w:t>2</w:t>
      </w:r>
      <w:r w:rsidR="001218DE" w:rsidRPr="00852969">
        <w:t>CMe</w:t>
      </w:r>
      <w:r w:rsidR="001218DE" w:rsidRPr="00852969">
        <w:rPr>
          <w:vertAlign w:val="subscript"/>
        </w:rPr>
        <w:t>2</w:t>
      </w:r>
      <w:r w:rsidR="001218DE" w:rsidRPr="00852969">
        <w:t>]</w:t>
      </w:r>
      <w:r w:rsidR="001218DE" w:rsidRPr="00852969">
        <w:rPr>
          <w:vertAlign w:val="superscript"/>
        </w:rPr>
        <w:t>−</w:t>
      </w:r>
      <w:r w:rsidR="001218DE" w:rsidRPr="00852969">
        <w:t xml:space="preserve"> [</w:t>
      </w:r>
      <w:proofErr w:type="spellStart"/>
      <w:r w:rsidR="001218DE" w:rsidRPr="00852969">
        <w:t>calcd</w:t>
      </w:r>
      <w:proofErr w:type="spellEnd"/>
      <w:r w:rsidR="001218DE" w:rsidRPr="00852969">
        <w:t>. 427].</w:t>
      </w:r>
      <w:r w:rsidRPr="00852969">
        <w:t xml:space="preserve"> IR (</w:t>
      </w:r>
      <w:proofErr w:type="spellStart"/>
      <w:r w:rsidRPr="00852969">
        <w:t>KBr</w:t>
      </w:r>
      <w:proofErr w:type="spellEnd"/>
      <w:r w:rsidRPr="00852969">
        <w:t>, selected bands, cm</w:t>
      </w:r>
      <w:r w:rsidRPr="00852969">
        <w:rPr>
          <w:vertAlign w:val="superscript"/>
        </w:rPr>
        <w:t>–1</w:t>
      </w:r>
      <w:r w:rsidRPr="00852969">
        <w:t xml:space="preserve">): 2956, 2940, and 2857 m </w:t>
      </w:r>
      <w:r w:rsidRPr="00852969">
        <w:rPr>
          <w:i/>
        </w:rPr>
        <w:t>ν</w:t>
      </w:r>
      <w:r w:rsidRPr="00852969">
        <w:t xml:space="preserve">(C−H), 1771 s </w:t>
      </w:r>
      <w:r w:rsidRPr="00852969">
        <w:rPr>
          <w:i/>
        </w:rPr>
        <w:t>ν</w:t>
      </w:r>
      <w:r w:rsidRPr="00852969">
        <w:t xml:space="preserve">(C=O), 1607 s </w:t>
      </w:r>
      <w:r w:rsidRPr="00852969">
        <w:rPr>
          <w:i/>
        </w:rPr>
        <w:t>ν</w:t>
      </w:r>
      <w:r w:rsidRPr="00852969">
        <w:t xml:space="preserve">(C=N). </w:t>
      </w:r>
      <w:r w:rsidRPr="00852969">
        <w:rPr>
          <w:vertAlign w:val="superscript"/>
        </w:rPr>
        <w:t>1</w:t>
      </w:r>
      <w:r w:rsidRPr="00852969">
        <w:t>H NMR in CD</w:t>
      </w:r>
      <w:r w:rsidRPr="00852969">
        <w:rPr>
          <w:vertAlign w:val="subscript"/>
        </w:rPr>
        <w:t>2</w:t>
      </w:r>
      <w:r w:rsidRPr="00852969">
        <w:t>Cl</w:t>
      </w:r>
      <w:r w:rsidRPr="00852969">
        <w:rPr>
          <w:vertAlign w:val="subscript"/>
        </w:rPr>
        <w:t>2</w:t>
      </w:r>
      <w:r w:rsidRPr="00852969">
        <w:t xml:space="preserve">, </w:t>
      </w:r>
      <w:r w:rsidRPr="00852969">
        <w:rPr>
          <w:i/>
        </w:rPr>
        <w:t>δ</w:t>
      </w:r>
      <w:r w:rsidRPr="00852969">
        <w:t>: 3.59–3.48 (m, 1</w:t>
      </w:r>
      <w:r w:rsidRPr="00852969">
        <w:rPr>
          <w:i/>
        </w:rPr>
        <w:t>H</w:t>
      </w:r>
      <w:r w:rsidRPr="00852969">
        <w:t xml:space="preserve">, CH from Cy), 3.06 (t, </w:t>
      </w:r>
      <w:r w:rsidRPr="00852969">
        <w:rPr>
          <w:vertAlign w:val="superscript"/>
        </w:rPr>
        <w:t>3</w:t>
      </w:r>
      <w:r w:rsidRPr="00852969">
        <w:rPr>
          <w:i/>
        </w:rPr>
        <w:t>J</w:t>
      </w:r>
      <w:r w:rsidRPr="00852969">
        <w:rPr>
          <w:vertAlign w:val="subscript"/>
        </w:rPr>
        <w:t>HH</w:t>
      </w:r>
      <w:r w:rsidRPr="00852969">
        <w:t> 8.0 Hz, 2</w:t>
      </w:r>
      <w:r w:rsidRPr="00852969">
        <w:rPr>
          <w:i/>
        </w:rPr>
        <w:t>H</w:t>
      </w:r>
      <w:r w:rsidRPr="00852969">
        <w:t xml:space="preserve">) and 2.31 (t, </w:t>
      </w:r>
      <w:r w:rsidRPr="00852969">
        <w:rPr>
          <w:vertAlign w:val="superscript"/>
        </w:rPr>
        <w:t>3</w:t>
      </w:r>
      <w:r w:rsidRPr="00852969">
        <w:rPr>
          <w:i/>
        </w:rPr>
        <w:t>J</w:t>
      </w:r>
      <w:r w:rsidRPr="00852969">
        <w:rPr>
          <w:vertAlign w:val="subscript"/>
        </w:rPr>
        <w:t>HH</w:t>
      </w:r>
      <w:r w:rsidRPr="00852969">
        <w:t> 8.0 Hz, 2</w:t>
      </w:r>
      <w:r w:rsidRPr="00852969">
        <w:rPr>
          <w:i/>
        </w:rPr>
        <w:t>H</w:t>
      </w:r>
      <w:r w:rsidRPr="00852969">
        <w:t>, CH</w:t>
      </w:r>
      <w:r w:rsidRPr="00852969">
        <w:rPr>
          <w:vertAlign w:val="subscript"/>
        </w:rPr>
        <w:t>2</w:t>
      </w:r>
      <w:r w:rsidRPr="00852969">
        <w:t xml:space="preserve"> groups from the </w:t>
      </w:r>
      <w:proofErr w:type="spellStart"/>
      <w:r w:rsidRPr="00852969">
        <w:t>pyrroline</w:t>
      </w:r>
      <w:proofErr w:type="spellEnd"/>
      <w:r w:rsidRPr="00852969">
        <w:t xml:space="preserve"> ring), 2.20–2.02 (m, 2</w:t>
      </w:r>
      <w:r w:rsidRPr="00852969">
        <w:rPr>
          <w:i/>
        </w:rPr>
        <w:t>H</w:t>
      </w:r>
      <w:r w:rsidRPr="00852969">
        <w:t>) and 1.96–1.79 (m, 4</w:t>
      </w:r>
      <w:r w:rsidRPr="00852969">
        <w:rPr>
          <w:i/>
        </w:rPr>
        <w:t>H</w:t>
      </w:r>
      <w:r w:rsidRPr="00852969">
        <w:t>, α- and β-CH</w:t>
      </w:r>
      <w:r w:rsidRPr="00852969">
        <w:rPr>
          <w:vertAlign w:val="subscript"/>
        </w:rPr>
        <w:t>2</w:t>
      </w:r>
      <w:r w:rsidRPr="00852969">
        <w:t xml:space="preserve"> groups from Cy), 1.71 (s, 6</w:t>
      </w:r>
      <w:r w:rsidRPr="00852969">
        <w:rPr>
          <w:i/>
        </w:rPr>
        <w:t>H</w:t>
      </w:r>
      <w:r w:rsidR="001218DE" w:rsidRPr="00852969">
        <w:t>, Me), 1.40–1.15 (m, 4</w:t>
      </w:r>
      <w:r w:rsidRPr="00852969">
        <w:rPr>
          <w:i/>
        </w:rPr>
        <w:t>H</w:t>
      </w:r>
      <w:r w:rsidRPr="00852969">
        <w:t>, β-CH</w:t>
      </w:r>
      <w:r w:rsidRPr="00852969">
        <w:rPr>
          <w:vertAlign w:val="subscript"/>
        </w:rPr>
        <w:t>2</w:t>
      </w:r>
      <w:r w:rsidRPr="00852969">
        <w:t xml:space="preserve"> group from Cy). </w:t>
      </w:r>
      <w:r w:rsidRPr="00852969">
        <w:rPr>
          <w:vertAlign w:val="superscript"/>
        </w:rPr>
        <w:t>13</w:t>
      </w:r>
      <w:r w:rsidRPr="00852969">
        <w:t>С{</w:t>
      </w:r>
      <w:r w:rsidRPr="00852969">
        <w:rPr>
          <w:vertAlign w:val="superscript"/>
        </w:rPr>
        <w:t>1</w:t>
      </w:r>
      <w:r w:rsidRPr="00852969">
        <w:t>H} NMR in CD</w:t>
      </w:r>
      <w:r w:rsidRPr="00852969">
        <w:rPr>
          <w:vertAlign w:val="subscript"/>
        </w:rPr>
        <w:t>2</w:t>
      </w:r>
      <w:r w:rsidRPr="00852969">
        <w:t>Cl</w:t>
      </w:r>
      <w:r w:rsidRPr="00852969">
        <w:rPr>
          <w:vertAlign w:val="subscript"/>
        </w:rPr>
        <w:t>2</w:t>
      </w:r>
      <w:r w:rsidRPr="00852969">
        <w:t xml:space="preserve">, </w:t>
      </w:r>
      <w:r w:rsidRPr="00852969">
        <w:rPr>
          <w:i/>
        </w:rPr>
        <w:t>δ</w:t>
      </w:r>
      <w:r w:rsidRPr="00852969">
        <w:t>: 174.1 (CN), 155.1 (CO), 74.4 (</w:t>
      </w:r>
      <w:r w:rsidRPr="00852969">
        <w:rPr>
          <w:u w:val="single"/>
        </w:rPr>
        <w:t>C</w:t>
      </w:r>
      <w:r w:rsidRPr="00852969">
        <w:t>Me</w:t>
      </w:r>
      <w:r w:rsidRPr="00852969">
        <w:rPr>
          <w:vertAlign w:val="subscript"/>
        </w:rPr>
        <w:t>2</w:t>
      </w:r>
      <w:r w:rsidRPr="00852969">
        <w:t>), 61.3 (CH from Cy),</w:t>
      </w:r>
      <w:r w:rsidRPr="00332105">
        <w:t xml:space="preserve"> 37.9 and 29.0 (CH</w:t>
      </w:r>
      <w:r w:rsidRPr="00332105">
        <w:rPr>
          <w:vertAlign w:val="subscript"/>
        </w:rPr>
        <w:t>2</w:t>
      </w:r>
      <w:r w:rsidRPr="00332105">
        <w:t xml:space="preserve"> groups from the </w:t>
      </w:r>
      <w:proofErr w:type="spellStart"/>
      <w:r w:rsidRPr="00332105">
        <w:t>pyrroline</w:t>
      </w:r>
      <w:proofErr w:type="spellEnd"/>
      <w:r w:rsidRPr="00332105">
        <w:t xml:space="preserve"> ring), 29.8 (α-CH</w:t>
      </w:r>
      <w:r w:rsidRPr="00332105">
        <w:rPr>
          <w:vertAlign w:val="subscript"/>
        </w:rPr>
        <w:t>2</w:t>
      </w:r>
      <w:r w:rsidR="00962BFD">
        <w:t xml:space="preserve"> groups), 28.0 (Me), 25.8</w:t>
      </w:r>
      <w:r w:rsidRPr="00332105">
        <w:t xml:space="preserve"> (β-CH</w:t>
      </w:r>
      <w:r w:rsidRPr="00332105">
        <w:rPr>
          <w:vertAlign w:val="subscript"/>
        </w:rPr>
        <w:t>2</w:t>
      </w:r>
      <w:r w:rsidR="00962BFD">
        <w:t xml:space="preserve"> groups), 24.6</w:t>
      </w:r>
      <w:r w:rsidRPr="00332105">
        <w:t xml:space="preserve"> (γ-CH</w:t>
      </w:r>
      <w:r w:rsidRPr="00332105">
        <w:rPr>
          <w:vertAlign w:val="subscript"/>
        </w:rPr>
        <w:t>2</w:t>
      </w:r>
      <w:r w:rsidRPr="00332105">
        <w:t xml:space="preserve"> group).</w:t>
      </w:r>
    </w:p>
    <w:p w14:paraId="50267E19" w14:textId="77777777" w:rsidR="00D54436" w:rsidRDefault="00D54436" w:rsidP="00A714AC">
      <w:pPr>
        <w:pStyle w:val="TFExperimentalSection"/>
      </w:pPr>
    </w:p>
    <w:p w14:paraId="3162C4D1" w14:textId="77777777" w:rsidR="00A714AC" w:rsidRDefault="00A714AC" w:rsidP="00A714AC">
      <w:pPr>
        <w:pStyle w:val="TFExperimentalSection"/>
      </w:pPr>
    </w:p>
    <w:p w14:paraId="3823EE44" w14:textId="77777777" w:rsidR="00A714AC" w:rsidRDefault="00332105" w:rsidP="00A714AC">
      <w:pPr>
        <w:pStyle w:val="TFExperimentalSection"/>
        <w:ind w:firstLine="0"/>
        <w:jc w:val="center"/>
      </w:pPr>
      <w:r>
        <w:rPr>
          <w:rFonts w:ascii="Times New Roman" w:hAnsi="Times New Roman"/>
          <w:noProof/>
          <w:sz w:val="24"/>
          <w:szCs w:val="24"/>
        </w:rPr>
        <w:drawing>
          <wp:inline distT="0" distB="0" distL="0" distR="0" wp14:anchorId="35255DAB" wp14:editId="6198A5F7">
            <wp:extent cx="800100" cy="762000"/>
            <wp:effectExtent l="0" t="0" r="1270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mplex10.tif"/>
                    <pic:cNvPicPr/>
                  </pic:nvPicPr>
                  <pic:blipFill>
                    <a:blip r:embed="rId16">
                      <a:extLst>
                        <a:ext uri="{28A0092B-C50C-407E-A947-70E740481C1C}">
                          <a14:useLocalDpi xmlns:a14="http://schemas.microsoft.com/office/drawing/2010/main" val="0"/>
                        </a:ext>
                      </a:extLst>
                    </a:blip>
                    <a:stretch>
                      <a:fillRect/>
                    </a:stretch>
                  </pic:blipFill>
                  <pic:spPr>
                    <a:xfrm>
                      <a:off x="0" y="0"/>
                      <a:ext cx="800100" cy="762000"/>
                    </a:xfrm>
                    <a:prstGeom prst="rect">
                      <a:avLst/>
                    </a:prstGeom>
                  </pic:spPr>
                </pic:pic>
              </a:graphicData>
            </a:graphic>
          </wp:inline>
        </w:drawing>
      </w:r>
    </w:p>
    <w:p w14:paraId="4A3F3560" w14:textId="2F5B51D6" w:rsidR="00332105" w:rsidRPr="00852969" w:rsidRDefault="00332105" w:rsidP="00C83E83">
      <w:pPr>
        <w:pStyle w:val="TFExperimentalSection"/>
        <w:ind w:firstLine="0"/>
      </w:pPr>
      <w:r w:rsidRPr="00852969">
        <w:t>(</w:t>
      </w:r>
      <w:r w:rsidRPr="00852969">
        <w:rPr>
          <w:b/>
        </w:rPr>
        <w:t>10</w:t>
      </w:r>
      <w:r w:rsidRPr="00852969">
        <w:t xml:space="preserve">), pale yellow solid, 75%. </w:t>
      </w:r>
      <w:r w:rsidRPr="00D61C49">
        <w:t>Elemental analyses were not undertaken due to insufficient stability of the complex. ESI</w:t>
      </w:r>
      <w:r w:rsidRPr="00D61C49">
        <w:rPr>
          <w:vertAlign w:val="superscript"/>
        </w:rPr>
        <w:t>−</w:t>
      </w:r>
      <w:r w:rsidRPr="00D61C49">
        <w:t xml:space="preserve">-MS, </w:t>
      </w:r>
      <w:r w:rsidRPr="00D61C49">
        <w:rPr>
          <w:i/>
        </w:rPr>
        <w:t>m/z</w:t>
      </w:r>
      <w:r w:rsidRPr="00D61C49">
        <w:t>: 509 [M − </w:t>
      </w:r>
      <w:proofErr w:type="gramStart"/>
      <w:r w:rsidRPr="00D61C49">
        <w:t>H]</w:t>
      </w:r>
      <w:r w:rsidRPr="00D61C49">
        <w:rPr>
          <w:vertAlign w:val="superscript"/>
        </w:rPr>
        <w:t>−</w:t>
      </w:r>
      <w:proofErr w:type="gramEnd"/>
      <w:r w:rsidRPr="00D61C49">
        <w:t xml:space="preserve"> [</w:t>
      </w:r>
      <w:proofErr w:type="spellStart"/>
      <w:r w:rsidR="001218DE" w:rsidRPr="00D61C49">
        <w:t>calcd</w:t>
      </w:r>
      <w:proofErr w:type="spellEnd"/>
      <w:r w:rsidR="001218DE" w:rsidRPr="00D61C49">
        <w:t>. 509 for C</w:t>
      </w:r>
      <w:r w:rsidR="001218DE" w:rsidRPr="00D61C49">
        <w:rPr>
          <w:vertAlign w:val="subscript"/>
        </w:rPr>
        <w:t>15</w:t>
      </w:r>
      <w:r w:rsidR="001218DE" w:rsidRPr="00D61C49">
        <w:t>H</w:t>
      </w:r>
      <w:r w:rsidR="001218DE" w:rsidRPr="00D61C49">
        <w:rPr>
          <w:vertAlign w:val="subscript"/>
        </w:rPr>
        <w:t>18</w:t>
      </w:r>
      <w:r w:rsidR="001218DE" w:rsidRPr="00D61C49">
        <w:t>N</w:t>
      </w:r>
      <w:r w:rsidR="001218DE" w:rsidRPr="00D61C49">
        <w:rPr>
          <w:vertAlign w:val="subscript"/>
        </w:rPr>
        <w:t>2</w:t>
      </w:r>
      <w:r w:rsidR="001218DE" w:rsidRPr="00D61C49">
        <w:t>Cl</w:t>
      </w:r>
      <w:r w:rsidR="001218DE" w:rsidRPr="00D61C49">
        <w:rPr>
          <w:vertAlign w:val="subscript"/>
        </w:rPr>
        <w:t>2</w:t>
      </w:r>
      <w:r w:rsidR="001218DE" w:rsidRPr="00D61C49">
        <w:t>OAu</w:t>
      </w:r>
      <w:r w:rsidRPr="00D61C49">
        <w:t>]. IR (</w:t>
      </w:r>
      <w:proofErr w:type="spellStart"/>
      <w:r w:rsidRPr="00D61C49">
        <w:t>KBr</w:t>
      </w:r>
      <w:proofErr w:type="spellEnd"/>
      <w:r w:rsidRPr="00D61C49">
        <w:t>,</w:t>
      </w:r>
      <w:r w:rsidRPr="00852969">
        <w:t xml:space="preserve"> selected bands, cm</w:t>
      </w:r>
      <w:r w:rsidRPr="00852969">
        <w:rPr>
          <w:vertAlign w:val="superscript"/>
        </w:rPr>
        <w:t>–1</w:t>
      </w:r>
      <w:r w:rsidRPr="00852969">
        <w:t xml:space="preserve">): 2961 and 2922 m </w:t>
      </w:r>
      <w:r w:rsidRPr="00852969">
        <w:rPr>
          <w:i/>
        </w:rPr>
        <w:t>ν</w:t>
      </w:r>
      <w:r w:rsidRPr="00852969">
        <w:t xml:space="preserve">(C−H), 1764 s </w:t>
      </w:r>
      <w:r w:rsidRPr="00852969">
        <w:rPr>
          <w:i/>
        </w:rPr>
        <w:t>ν</w:t>
      </w:r>
      <w:r w:rsidRPr="00852969">
        <w:t xml:space="preserve">(C=O), 1606 m </w:t>
      </w:r>
      <w:r w:rsidRPr="00852969">
        <w:rPr>
          <w:i/>
        </w:rPr>
        <w:t>ν</w:t>
      </w:r>
      <w:r w:rsidRPr="00852969">
        <w:t xml:space="preserve">(C=N). </w:t>
      </w:r>
      <w:r w:rsidRPr="00852969">
        <w:rPr>
          <w:vertAlign w:val="superscript"/>
        </w:rPr>
        <w:t>1</w:t>
      </w:r>
      <w:r w:rsidRPr="00852969">
        <w:t>H NMR in CDCl</w:t>
      </w:r>
      <w:r w:rsidRPr="00852969">
        <w:rPr>
          <w:vertAlign w:val="subscript"/>
        </w:rPr>
        <w:t>3</w:t>
      </w:r>
      <w:r w:rsidRPr="00852969">
        <w:t xml:space="preserve">, </w:t>
      </w:r>
      <w:r w:rsidRPr="00852969">
        <w:rPr>
          <w:i/>
        </w:rPr>
        <w:t>δ</w:t>
      </w:r>
      <w:r w:rsidRPr="00852969">
        <w:t xml:space="preserve">: 7.40 (t, </w:t>
      </w:r>
      <w:r w:rsidRPr="00852969">
        <w:rPr>
          <w:vertAlign w:val="superscript"/>
        </w:rPr>
        <w:t>3</w:t>
      </w:r>
      <w:r w:rsidRPr="00852969">
        <w:rPr>
          <w:i/>
        </w:rPr>
        <w:t>J</w:t>
      </w:r>
      <w:r w:rsidRPr="00852969">
        <w:rPr>
          <w:vertAlign w:val="subscript"/>
        </w:rPr>
        <w:t>HH</w:t>
      </w:r>
      <w:r w:rsidRPr="00852969">
        <w:t> 7.6 Hz, 1</w:t>
      </w:r>
      <w:r w:rsidRPr="00852969">
        <w:rPr>
          <w:i/>
        </w:rPr>
        <w:t>H</w:t>
      </w:r>
      <w:r w:rsidRPr="00852969">
        <w:t xml:space="preserve">, </w:t>
      </w:r>
      <w:r w:rsidRPr="00852969">
        <w:rPr>
          <w:i/>
        </w:rPr>
        <w:t>p</w:t>
      </w:r>
      <w:r w:rsidRPr="00852969">
        <w:t>-</w:t>
      </w:r>
      <w:proofErr w:type="spellStart"/>
      <w:r w:rsidRPr="00852969">
        <w:t>C</w:t>
      </w:r>
      <w:r w:rsidRPr="00852969">
        <w:rPr>
          <w:vertAlign w:val="subscript"/>
        </w:rPr>
        <w:t>ar</w:t>
      </w:r>
      <w:r w:rsidRPr="00852969">
        <w:t>H</w:t>
      </w:r>
      <w:proofErr w:type="spellEnd"/>
      <w:r w:rsidRPr="00852969">
        <w:t xml:space="preserve">), 7.26 (d, </w:t>
      </w:r>
      <w:r w:rsidRPr="00852969">
        <w:rPr>
          <w:vertAlign w:val="superscript"/>
        </w:rPr>
        <w:t>3</w:t>
      </w:r>
      <w:r w:rsidRPr="00852969">
        <w:rPr>
          <w:i/>
        </w:rPr>
        <w:t>J</w:t>
      </w:r>
      <w:r w:rsidRPr="00852969">
        <w:rPr>
          <w:vertAlign w:val="subscript"/>
        </w:rPr>
        <w:t>HH</w:t>
      </w:r>
      <w:r w:rsidRPr="00852969">
        <w:t> 7.6 Hz, 2</w:t>
      </w:r>
      <w:r w:rsidRPr="00852969">
        <w:rPr>
          <w:i/>
        </w:rPr>
        <w:t>H</w:t>
      </w:r>
      <w:r w:rsidRPr="00852969">
        <w:t xml:space="preserve">, </w:t>
      </w:r>
      <w:r w:rsidRPr="00852969">
        <w:rPr>
          <w:i/>
        </w:rPr>
        <w:t>m</w:t>
      </w:r>
      <w:r w:rsidRPr="00852969">
        <w:t>-</w:t>
      </w:r>
      <w:proofErr w:type="spellStart"/>
      <w:r w:rsidRPr="00852969">
        <w:t>C</w:t>
      </w:r>
      <w:r w:rsidRPr="00852969">
        <w:rPr>
          <w:vertAlign w:val="subscript"/>
        </w:rPr>
        <w:t>ar</w:t>
      </w:r>
      <w:r w:rsidRPr="00852969">
        <w:t>H</w:t>
      </w:r>
      <w:proofErr w:type="spellEnd"/>
      <w:r w:rsidRPr="00852969">
        <w:t xml:space="preserve">), 2.59 (t, </w:t>
      </w:r>
      <w:r w:rsidRPr="00852969">
        <w:rPr>
          <w:vertAlign w:val="superscript"/>
        </w:rPr>
        <w:t>3</w:t>
      </w:r>
      <w:r w:rsidRPr="00852969">
        <w:rPr>
          <w:i/>
        </w:rPr>
        <w:t>J</w:t>
      </w:r>
      <w:r w:rsidRPr="00852969">
        <w:rPr>
          <w:vertAlign w:val="subscript"/>
        </w:rPr>
        <w:t>HH</w:t>
      </w:r>
      <w:r w:rsidRPr="00852969">
        <w:t> 8.1 Hz, 2</w:t>
      </w:r>
      <w:r w:rsidRPr="00852969">
        <w:rPr>
          <w:i/>
        </w:rPr>
        <w:t>H</w:t>
      </w:r>
      <w:r w:rsidRPr="00852969">
        <w:t xml:space="preserve">) and 2.31 (t, </w:t>
      </w:r>
      <w:r w:rsidRPr="00852969">
        <w:rPr>
          <w:vertAlign w:val="superscript"/>
        </w:rPr>
        <w:t>3</w:t>
      </w:r>
      <w:r w:rsidRPr="00852969">
        <w:rPr>
          <w:i/>
        </w:rPr>
        <w:t>J</w:t>
      </w:r>
      <w:r w:rsidRPr="00852969">
        <w:rPr>
          <w:vertAlign w:val="subscript"/>
        </w:rPr>
        <w:t>HH</w:t>
      </w:r>
      <w:r w:rsidRPr="00852969">
        <w:t> 8.1 Hz, 2</w:t>
      </w:r>
      <w:r w:rsidRPr="00852969">
        <w:rPr>
          <w:i/>
        </w:rPr>
        <w:t>H</w:t>
      </w:r>
      <w:r w:rsidRPr="00852969">
        <w:t>, CH</w:t>
      </w:r>
      <w:r w:rsidRPr="00852969">
        <w:rPr>
          <w:vertAlign w:val="subscript"/>
        </w:rPr>
        <w:t>2</w:t>
      </w:r>
      <w:r w:rsidRPr="00852969">
        <w:t xml:space="preserve"> groups), 2.21 (s, 6</w:t>
      </w:r>
      <w:r w:rsidRPr="00852969">
        <w:rPr>
          <w:i/>
        </w:rPr>
        <w:t>H</w:t>
      </w:r>
      <w:r w:rsidRPr="00852969">
        <w:t xml:space="preserve">, Me groups from </w:t>
      </w:r>
      <w:proofErr w:type="spellStart"/>
      <w:r w:rsidRPr="00852969">
        <w:t>Xyl</w:t>
      </w:r>
      <w:proofErr w:type="spellEnd"/>
      <w:r w:rsidRPr="00852969">
        <w:t>), 1.80 (s, 6</w:t>
      </w:r>
      <w:r w:rsidRPr="00852969">
        <w:rPr>
          <w:i/>
        </w:rPr>
        <w:t>H</w:t>
      </w:r>
      <w:r w:rsidRPr="00852969">
        <w:t>, Me groups from CMe</w:t>
      </w:r>
      <w:r w:rsidRPr="00852969">
        <w:rPr>
          <w:vertAlign w:val="subscript"/>
        </w:rPr>
        <w:t>2</w:t>
      </w:r>
      <w:r w:rsidRPr="00852969">
        <w:t xml:space="preserve">). </w:t>
      </w:r>
      <w:r w:rsidRPr="00852969">
        <w:rPr>
          <w:vertAlign w:val="superscript"/>
        </w:rPr>
        <w:t>13</w:t>
      </w:r>
      <w:r w:rsidRPr="00852969">
        <w:t>С{</w:t>
      </w:r>
      <w:r w:rsidRPr="00852969">
        <w:rPr>
          <w:vertAlign w:val="superscript"/>
        </w:rPr>
        <w:t>1</w:t>
      </w:r>
      <w:r w:rsidRPr="00852969">
        <w:t>H} NMR in CDCl</w:t>
      </w:r>
      <w:r w:rsidRPr="00852969">
        <w:rPr>
          <w:vertAlign w:val="subscript"/>
        </w:rPr>
        <w:t>3</w:t>
      </w:r>
      <w:r w:rsidRPr="00852969">
        <w:t xml:space="preserve">, </w:t>
      </w:r>
      <w:r w:rsidRPr="00852969">
        <w:rPr>
          <w:i/>
        </w:rPr>
        <w:t>δ</w:t>
      </w:r>
      <w:r w:rsidRPr="00852969">
        <w:t>: 173.6 (CN), 156.2 (CO), 135.7 (</w:t>
      </w:r>
      <w:r w:rsidRPr="00852969">
        <w:rPr>
          <w:i/>
        </w:rPr>
        <w:t>o</w:t>
      </w:r>
      <w:r w:rsidRPr="00852969">
        <w:t>-</w:t>
      </w:r>
      <w:proofErr w:type="spellStart"/>
      <w:r w:rsidRPr="00852969">
        <w:t>C</w:t>
      </w:r>
      <w:r w:rsidRPr="00852969">
        <w:rPr>
          <w:vertAlign w:val="subscript"/>
        </w:rPr>
        <w:t>ar</w:t>
      </w:r>
      <w:r w:rsidRPr="00852969">
        <w:t>H</w:t>
      </w:r>
      <w:proofErr w:type="spellEnd"/>
      <w:r w:rsidRPr="00852969">
        <w:t>), 133.0 (</w:t>
      </w:r>
      <w:proofErr w:type="spellStart"/>
      <w:r w:rsidRPr="00852969">
        <w:t>NC</w:t>
      </w:r>
      <w:r w:rsidRPr="00852969">
        <w:rPr>
          <w:vertAlign w:val="subscript"/>
        </w:rPr>
        <w:t>ar</w:t>
      </w:r>
      <w:proofErr w:type="spellEnd"/>
      <w:r w:rsidRPr="00852969">
        <w:t>), 130.9 (</w:t>
      </w:r>
      <w:r w:rsidRPr="00852969">
        <w:rPr>
          <w:i/>
        </w:rPr>
        <w:t>p</w:t>
      </w:r>
      <w:r w:rsidRPr="00852969">
        <w:t>-</w:t>
      </w:r>
      <w:proofErr w:type="spellStart"/>
      <w:r w:rsidRPr="00852969">
        <w:t>C</w:t>
      </w:r>
      <w:r w:rsidRPr="00852969">
        <w:rPr>
          <w:vertAlign w:val="subscript"/>
        </w:rPr>
        <w:t>ar</w:t>
      </w:r>
      <w:r w:rsidRPr="00852969">
        <w:t>H</w:t>
      </w:r>
      <w:proofErr w:type="spellEnd"/>
      <w:r w:rsidRPr="00852969">
        <w:t>), 129.3 (</w:t>
      </w:r>
      <w:r w:rsidRPr="00852969">
        <w:rPr>
          <w:i/>
        </w:rPr>
        <w:t>m</w:t>
      </w:r>
      <w:r w:rsidRPr="00852969">
        <w:t>-</w:t>
      </w:r>
      <w:proofErr w:type="spellStart"/>
      <w:r w:rsidRPr="00852969">
        <w:t>C</w:t>
      </w:r>
      <w:r w:rsidRPr="00852969">
        <w:rPr>
          <w:vertAlign w:val="subscript"/>
        </w:rPr>
        <w:t>ar</w:t>
      </w:r>
      <w:r w:rsidRPr="00852969">
        <w:t>H</w:t>
      </w:r>
      <w:proofErr w:type="spellEnd"/>
      <w:r w:rsidRPr="00852969">
        <w:t>), 76.1 (C from CMe</w:t>
      </w:r>
      <w:r w:rsidRPr="00852969">
        <w:rPr>
          <w:vertAlign w:val="subscript"/>
        </w:rPr>
        <w:t>2</w:t>
      </w:r>
      <w:r w:rsidRPr="00852969">
        <w:t>), 38.9 and 27.8 (CH</w:t>
      </w:r>
      <w:r w:rsidRPr="00852969">
        <w:rPr>
          <w:vertAlign w:val="subscript"/>
        </w:rPr>
        <w:t>2</w:t>
      </w:r>
      <w:r w:rsidR="00A34D94" w:rsidRPr="00852969">
        <w:t>), 28.1 and 17.9</w:t>
      </w:r>
      <w:r w:rsidRPr="00852969">
        <w:t xml:space="preserve"> (Me).</w:t>
      </w:r>
    </w:p>
    <w:p w14:paraId="0C195EE2" w14:textId="2EAB0D2A" w:rsidR="00332105" w:rsidRDefault="00332105" w:rsidP="00332105">
      <w:pPr>
        <w:pStyle w:val="TFExperimentalSection"/>
      </w:pPr>
      <w:r w:rsidRPr="00852969">
        <w:rPr>
          <w:i/>
        </w:rPr>
        <w:t xml:space="preserve">Generation of </w:t>
      </w:r>
      <w:r w:rsidRPr="00852969">
        <w:rPr>
          <w:b/>
          <w:i/>
        </w:rPr>
        <w:t>11</w:t>
      </w:r>
      <w:r w:rsidRPr="00852969">
        <w:t>–</w:t>
      </w:r>
      <w:r w:rsidRPr="00852969">
        <w:rPr>
          <w:b/>
          <w:i/>
        </w:rPr>
        <w:t>17</w:t>
      </w:r>
      <w:r w:rsidRPr="00852969">
        <w:t xml:space="preserve">. A solution of </w:t>
      </w:r>
      <w:r w:rsidRPr="00852969">
        <w:rPr>
          <w:b/>
        </w:rPr>
        <w:t>5</w:t>
      </w:r>
      <w:r w:rsidRPr="00852969">
        <w:t>−</w:t>
      </w:r>
      <w:r w:rsidRPr="00852969">
        <w:rPr>
          <w:b/>
        </w:rPr>
        <w:t>7</w:t>
      </w:r>
      <w:r w:rsidRPr="00852969">
        <w:t xml:space="preserve"> (0.017 mmol) in CD</w:t>
      </w:r>
      <w:r w:rsidRPr="00852969">
        <w:rPr>
          <w:vertAlign w:val="subscript"/>
        </w:rPr>
        <w:t>2</w:t>
      </w:r>
      <w:r w:rsidRPr="00852969">
        <w:t>Cl</w:t>
      </w:r>
      <w:r w:rsidRPr="00852969">
        <w:rPr>
          <w:vertAlign w:val="subscript"/>
        </w:rPr>
        <w:t>2</w:t>
      </w:r>
      <w:r w:rsidRPr="00852969">
        <w:t xml:space="preserve"> (0.1 mL) was added to a solution of </w:t>
      </w:r>
      <w:r w:rsidRPr="00852969">
        <w:rPr>
          <w:b/>
        </w:rPr>
        <w:t>1</w:t>
      </w:r>
      <w:r w:rsidRPr="00852969">
        <w:t>–</w:t>
      </w:r>
      <w:r w:rsidRPr="00852969">
        <w:rPr>
          <w:b/>
        </w:rPr>
        <w:t>3</w:t>
      </w:r>
      <w:r w:rsidRPr="00852969">
        <w:t xml:space="preserve"> (0.015 mmol) in CD</w:t>
      </w:r>
      <w:r w:rsidRPr="00852969">
        <w:rPr>
          <w:vertAlign w:val="subscript"/>
        </w:rPr>
        <w:t>2</w:t>
      </w:r>
      <w:r w:rsidRPr="00852969">
        <w:t>Cl</w:t>
      </w:r>
      <w:r w:rsidRPr="00852969">
        <w:rPr>
          <w:vertAlign w:val="subscript"/>
        </w:rPr>
        <w:t>2</w:t>
      </w:r>
      <w:r w:rsidRPr="00852969">
        <w:t xml:space="preserve"> (0.4 mL) at −74 °C (acetone-liquid nitrogen cooling bath) to form a pale yellow (</w:t>
      </w:r>
      <w:r w:rsidRPr="00852969">
        <w:rPr>
          <w:b/>
        </w:rPr>
        <w:t>11</w:t>
      </w:r>
      <w:r w:rsidRPr="00852969">
        <w:t>–</w:t>
      </w:r>
      <w:r w:rsidRPr="00852969">
        <w:rPr>
          <w:b/>
        </w:rPr>
        <w:t>13</w:t>
      </w:r>
      <w:r w:rsidRPr="00852969">
        <w:t>), yellow (</w:t>
      </w:r>
      <w:r w:rsidRPr="00852969">
        <w:rPr>
          <w:b/>
        </w:rPr>
        <w:t>14</w:t>
      </w:r>
      <w:r w:rsidRPr="00852969">
        <w:t xml:space="preserve">, </w:t>
      </w:r>
      <w:r w:rsidRPr="00852969">
        <w:rPr>
          <w:b/>
        </w:rPr>
        <w:t>16</w:t>
      </w:r>
      <w:r w:rsidRPr="00852969">
        <w:t xml:space="preserve"> and </w:t>
      </w:r>
      <w:r w:rsidRPr="00852969">
        <w:rPr>
          <w:b/>
        </w:rPr>
        <w:t>17</w:t>
      </w:r>
      <w:r w:rsidRPr="00852969">
        <w:t>), or maroon (</w:t>
      </w:r>
      <w:r w:rsidRPr="00852969">
        <w:rPr>
          <w:b/>
        </w:rPr>
        <w:t>15</w:t>
      </w:r>
      <w:r w:rsidRPr="00852969">
        <w:t xml:space="preserve">) solution. The reaction mixture was then placed into an NMR tube and was immediately frozen in liquid nitrogen to avoid warming. The NMR tube with the frozen reaction mixture was placed inside the spectrometer (Bruker </w:t>
      </w:r>
      <w:proofErr w:type="spellStart"/>
      <w:r w:rsidRPr="00852969">
        <w:t>Avance</w:t>
      </w:r>
      <w:proofErr w:type="spellEnd"/>
      <w:r w:rsidRPr="00852969">
        <w:t xml:space="preserve"> II+ 400 MHz) and gradually warmed to</w:t>
      </w:r>
      <w:r w:rsidRPr="00332105">
        <w:t xml:space="preserve"> −50 (</w:t>
      </w:r>
      <w:r w:rsidRPr="00332105">
        <w:rPr>
          <w:b/>
        </w:rPr>
        <w:t>11</w:t>
      </w:r>
      <w:r w:rsidRPr="00332105">
        <w:t xml:space="preserve">, </w:t>
      </w:r>
      <w:r w:rsidRPr="00332105">
        <w:rPr>
          <w:b/>
        </w:rPr>
        <w:t>12</w:t>
      </w:r>
      <w:r w:rsidRPr="00332105">
        <w:t xml:space="preserve">, </w:t>
      </w:r>
      <w:r w:rsidRPr="00332105">
        <w:rPr>
          <w:b/>
        </w:rPr>
        <w:t>14</w:t>
      </w:r>
      <w:r w:rsidRPr="00332105">
        <w:t>–</w:t>
      </w:r>
      <w:r w:rsidRPr="00332105">
        <w:rPr>
          <w:b/>
        </w:rPr>
        <w:t>17</w:t>
      </w:r>
      <w:r w:rsidRPr="00332105">
        <w:t>), or −15 °C (</w:t>
      </w:r>
      <w:r w:rsidRPr="00332105">
        <w:rPr>
          <w:b/>
        </w:rPr>
        <w:t>13</w:t>
      </w:r>
      <w:r w:rsidRPr="00332105">
        <w:t xml:space="preserve">). Consequently, the </w:t>
      </w:r>
      <w:r w:rsidRPr="00332105">
        <w:rPr>
          <w:vertAlign w:val="superscript"/>
        </w:rPr>
        <w:t>1</w:t>
      </w:r>
      <w:r w:rsidRPr="00332105">
        <w:t xml:space="preserve">H (400.13 MHz) and </w:t>
      </w:r>
      <w:r w:rsidRPr="00332105">
        <w:rPr>
          <w:vertAlign w:val="superscript"/>
        </w:rPr>
        <w:t>13</w:t>
      </w:r>
      <w:r w:rsidRPr="00332105">
        <w:t>C{</w:t>
      </w:r>
      <w:r w:rsidRPr="00332105">
        <w:rPr>
          <w:vertAlign w:val="superscript"/>
        </w:rPr>
        <w:t>1</w:t>
      </w:r>
      <w:r w:rsidRPr="00332105">
        <w:t xml:space="preserve">H} (100.61 MHz) NMR spectra were recorded showing that the conversion of starting </w:t>
      </w:r>
      <w:r w:rsidRPr="00332105">
        <w:rPr>
          <w:b/>
        </w:rPr>
        <w:t>1</w:t>
      </w:r>
      <w:r w:rsidRPr="00332105">
        <w:t>–</w:t>
      </w:r>
      <w:r w:rsidRPr="00332105">
        <w:rPr>
          <w:b/>
        </w:rPr>
        <w:t>3</w:t>
      </w:r>
      <w:r w:rsidRPr="00332105">
        <w:t xml:space="preserve"> into corresponding </w:t>
      </w:r>
      <w:r w:rsidRPr="00D61C49">
        <w:rPr>
          <w:b/>
        </w:rPr>
        <w:t>11</w:t>
      </w:r>
      <w:r w:rsidRPr="00D61C49">
        <w:t>−</w:t>
      </w:r>
      <w:r w:rsidRPr="00D61C49">
        <w:rPr>
          <w:b/>
        </w:rPr>
        <w:t>14</w:t>
      </w:r>
      <w:r w:rsidRPr="00D61C49">
        <w:t xml:space="preserve">, </w:t>
      </w:r>
      <w:r w:rsidRPr="00D61C49">
        <w:rPr>
          <w:b/>
        </w:rPr>
        <w:t>15</w:t>
      </w:r>
      <w:r w:rsidRPr="00D61C49">
        <w:t xml:space="preserve">, and </w:t>
      </w:r>
      <w:r w:rsidRPr="00D61C49">
        <w:rPr>
          <w:b/>
        </w:rPr>
        <w:t>16</w:t>
      </w:r>
      <w:r w:rsidRPr="00D61C49">
        <w:t xml:space="preserve"> was nearly quantitative by NMR (ca. 99%) and good (80%) in case of </w:t>
      </w:r>
      <w:r w:rsidRPr="00D61C49">
        <w:rPr>
          <w:b/>
        </w:rPr>
        <w:t>17</w:t>
      </w:r>
      <w:r w:rsidRPr="00D61C49">
        <w:t>.</w:t>
      </w:r>
      <w:r w:rsidR="007F0421" w:rsidRPr="00D61C49">
        <w:t xml:space="preserve"> </w:t>
      </w:r>
      <w:r w:rsidR="00AC2B3B" w:rsidRPr="00D20788">
        <w:t>Due to insufficient</w:t>
      </w:r>
      <w:r w:rsidR="007F0421" w:rsidRPr="00D20788">
        <w:t xml:space="preserve"> stability of </w:t>
      </w:r>
      <w:r w:rsidR="007F0421" w:rsidRPr="00D20788">
        <w:rPr>
          <w:b/>
        </w:rPr>
        <w:t>11</w:t>
      </w:r>
      <w:r w:rsidR="007F0421" w:rsidRPr="00D20788">
        <w:t>–</w:t>
      </w:r>
      <w:r w:rsidR="007F0421" w:rsidRPr="00D20788">
        <w:rPr>
          <w:b/>
        </w:rPr>
        <w:t>17</w:t>
      </w:r>
      <w:r w:rsidR="007F0421" w:rsidRPr="00D20788">
        <w:t xml:space="preserve"> at RT, elemental analyses (C, H, N), ESI</w:t>
      </w:r>
      <w:r w:rsidR="007F0421" w:rsidRPr="00D20788">
        <w:rPr>
          <w:vertAlign w:val="superscript"/>
        </w:rPr>
        <w:t>‒</w:t>
      </w:r>
      <w:r w:rsidR="007F0421" w:rsidRPr="00D20788">
        <w:t>-MS, and IR could not be performed</w:t>
      </w:r>
      <w:r w:rsidR="0079013E" w:rsidRPr="00D20788">
        <w:t xml:space="preserve">, therefore their structures </w:t>
      </w:r>
      <w:r w:rsidR="00865544" w:rsidRPr="00D20788">
        <w:t xml:space="preserve">can be treated as </w:t>
      </w:r>
      <w:r w:rsidR="00865544" w:rsidRPr="00D20788">
        <w:rPr>
          <w:i/>
        </w:rPr>
        <w:t>suggested</w:t>
      </w:r>
      <w:r w:rsidR="00865544" w:rsidRPr="00D20788">
        <w:t xml:space="preserve"> structures</w:t>
      </w:r>
      <w:r w:rsidR="0079013E" w:rsidRPr="00D20788">
        <w:t>.</w:t>
      </w:r>
    </w:p>
    <w:p w14:paraId="08BA7F43" w14:textId="77777777" w:rsidR="00A714AC" w:rsidRDefault="00A714AC" w:rsidP="00332105">
      <w:pPr>
        <w:pStyle w:val="TFExperimentalSection"/>
      </w:pPr>
    </w:p>
    <w:p w14:paraId="77776DCC" w14:textId="77777777" w:rsidR="00A714AC" w:rsidRDefault="00332105" w:rsidP="00A714AC">
      <w:pPr>
        <w:pStyle w:val="TFExperimentalSection"/>
        <w:ind w:firstLine="0"/>
        <w:jc w:val="center"/>
      </w:pPr>
      <w:r>
        <w:rPr>
          <w:noProof/>
        </w:rPr>
        <w:drawing>
          <wp:inline distT="0" distB="0" distL="0" distR="0" wp14:anchorId="75B0DA38" wp14:editId="39B53322">
            <wp:extent cx="1257300" cy="685800"/>
            <wp:effectExtent l="0" t="0" r="1270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mplex11.tif"/>
                    <pic:cNvPicPr/>
                  </pic:nvPicPr>
                  <pic:blipFill>
                    <a:blip r:embed="rId17">
                      <a:extLst>
                        <a:ext uri="{28A0092B-C50C-407E-A947-70E740481C1C}">
                          <a14:useLocalDpi xmlns:a14="http://schemas.microsoft.com/office/drawing/2010/main" val="0"/>
                        </a:ext>
                      </a:extLst>
                    </a:blip>
                    <a:stretch>
                      <a:fillRect/>
                    </a:stretch>
                  </pic:blipFill>
                  <pic:spPr>
                    <a:xfrm>
                      <a:off x="0" y="0"/>
                      <a:ext cx="1257300" cy="685800"/>
                    </a:xfrm>
                    <a:prstGeom prst="rect">
                      <a:avLst/>
                    </a:prstGeom>
                  </pic:spPr>
                </pic:pic>
              </a:graphicData>
            </a:graphic>
          </wp:inline>
        </w:drawing>
      </w:r>
    </w:p>
    <w:p w14:paraId="4274B6EF" w14:textId="1C61A60F" w:rsidR="00332105" w:rsidRDefault="00332105" w:rsidP="00C83E83">
      <w:pPr>
        <w:pStyle w:val="TFExperimentalSection"/>
        <w:ind w:firstLine="0"/>
      </w:pPr>
      <w:r w:rsidRPr="00332105">
        <w:t>(</w:t>
      </w:r>
      <w:r w:rsidRPr="00332105">
        <w:rPr>
          <w:b/>
        </w:rPr>
        <w:t>11</w:t>
      </w:r>
      <w:r w:rsidRPr="00332105">
        <w:t xml:space="preserve">) </w:t>
      </w:r>
      <w:r w:rsidRPr="00332105">
        <w:rPr>
          <w:vertAlign w:val="superscript"/>
        </w:rPr>
        <w:t>1</w:t>
      </w:r>
      <w:r w:rsidRPr="00332105">
        <w:t>H NMR in CD</w:t>
      </w:r>
      <w:r w:rsidRPr="00332105">
        <w:rPr>
          <w:vertAlign w:val="subscript"/>
        </w:rPr>
        <w:t>2</w:t>
      </w:r>
      <w:r w:rsidRPr="00332105">
        <w:t>Cl</w:t>
      </w:r>
      <w:r w:rsidRPr="00332105">
        <w:rPr>
          <w:vertAlign w:val="subscript"/>
        </w:rPr>
        <w:t>2</w:t>
      </w:r>
      <w:r w:rsidRPr="00332105">
        <w:t xml:space="preserve">, </w:t>
      </w:r>
      <w:r w:rsidRPr="00332105">
        <w:rPr>
          <w:i/>
        </w:rPr>
        <w:t>δ</w:t>
      </w:r>
      <w:r w:rsidRPr="00332105">
        <w:t>: 7.26 (s, 4</w:t>
      </w:r>
      <w:r w:rsidRPr="00332105">
        <w:rPr>
          <w:i/>
        </w:rPr>
        <w:t>H</w:t>
      </w:r>
      <w:r w:rsidRPr="00332105">
        <w:t xml:space="preserve">, </w:t>
      </w:r>
      <w:proofErr w:type="spellStart"/>
      <w:r w:rsidRPr="00332105">
        <w:t>C</w:t>
      </w:r>
      <w:r w:rsidRPr="00332105">
        <w:rPr>
          <w:vertAlign w:val="subscript"/>
        </w:rPr>
        <w:t>ar</w:t>
      </w:r>
      <w:r w:rsidRPr="00332105">
        <w:t>H</w:t>
      </w:r>
      <w:proofErr w:type="spellEnd"/>
      <w:r w:rsidRPr="00332105">
        <w:t>), 5.52 (s, 1</w:t>
      </w:r>
      <w:r w:rsidRPr="00332105">
        <w:rPr>
          <w:i/>
        </w:rPr>
        <w:t>H</w:t>
      </w:r>
      <w:r w:rsidRPr="00332105">
        <w:t xml:space="preserve">, newly formed CH group), 4.42 (t, </w:t>
      </w:r>
      <w:r w:rsidRPr="00332105">
        <w:rPr>
          <w:vertAlign w:val="superscript"/>
        </w:rPr>
        <w:t>3</w:t>
      </w:r>
      <w:r w:rsidRPr="00332105">
        <w:rPr>
          <w:i/>
        </w:rPr>
        <w:t>J</w:t>
      </w:r>
      <w:r w:rsidRPr="00332105">
        <w:rPr>
          <w:vertAlign w:val="subscript"/>
        </w:rPr>
        <w:t>HH</w:t>
      </w:r>
      <w:r w:rsidRPr="00332105">
        <w:t> 12.2 Hz, 1</w:t>
      </w:r>
      <w:r w:rsidRPr="00332105">
        <w:rPr>
          <w:i/>
        </w:rPr>
        <w:t>H</w:t>
      </w:r>
      <w:r w:rsidRPr="00332105">
        <w:t>, CH from Cy), 3.06 (s, 3</w:t>
      </w:r>
      <w:r w:rsidRPr="00332105">
        <w:rPr>
          <w:i/>
        </w:rPr>
        <w:t>H</w:t>
      </w:r>
      <w:r w:rsidRPr="00332105">
        <w:t xml:space="preserve">, </w:t>
      </w:r>
      <w:proofErr w:type="spellStart"/>
      <w:r w:rsidRPr="00332105">
        <w:t>NMe</w:t>
      </w:r>
      <w:proofErr w:type="spellEnd"/>
      <w:r w:rsidRPr="00332105">
        <w:t>), 2.35 (s, 3</w:t>
      </w:r>
      <w:r w:rsidRPr="00332105">
        <w:rPr>
          <w:i/>
        </w:rPr>
        <w:t>H</w:t>
      </w:r>
      <w:r w:rsidRPr="00332105">
        <w:t xml:space="preserve">, Me from </w:t>
      </w:r>
      <w:r w:rsidRPr="00332105">
        <w:rPr>
          <w:i/>
        </w:rPr>
        <w:t>p</w:t>
      </w:r>
      <w:r w:rsidRPr="00332105">
        <w:t>-</w:t>
      </w:r>
      <w:proofErr w:type="spellStart"/>
      <w:r w:rsidRPr="00332105">
        <w:t>Tol</w:t>
      </w:r>
      <w:proofErr w:type="spellEnd"/>
      <w:r w:rsidRPr="00332105">
        <w:t xml:space="preserve">), 2.09 (d, </w:t>
      </w:r>
      <w:r w:rsidRPr="00332105">
        <w:rPr>
          <w:vertAlign w:val="superscript"/>
        </w:rPr>
        <w:t>3</w:t>
      </w:r>
      <w:r w:rsidRPr="00332105">
        <w:rPr>
          <w:i/>
        </w:rPr>
        <w:t>J</w:t>
      </w:r>
      <w:r w:rsidRPr="00332105">
        <w:rPr>
          <w:vertAlign w:val="subscript"/>
        </w:rPr>
        <w:t>HH</w:t>
      </w:r>
      <w:r w:rsidRPr="00332105">
        <w:t> 12.0 Hz, 1</w:t>
      </w:r>
      <w:r w:rsidRPr="00332105">
        <w:rPr>
          <w:i/>
        </w:rPr>
        <w:t>H</w:t>
      </w:r>
      <w:r w:rsidRPr="00332105">
        <w:t xml:space="preserve">), 1.86 (d, </w:t>
      </w:r>
      <w:r w:rsidRPr="00332105">
        <w:rPr>
          <w:vertAlign w:val="superscript"/>
        </w:rPr>
        <w:t>3</w:t>
      </w:r>
      <w:r w:rsidRPr="00332105">
        <w:rPr>
          <w:i/>
        </w:rPr>
        <w:t>J</w:t>
      </w:r>
      <w:r w:rsidRPr="00332105">
        <w:rPr>
          <w:vertAlign w:val="subscript"/>
        </w:rPr>
        <w:t>HH</w:t>
      </w:r>
      <w:r w:rsidRPr="00332105">
        <w:t> 12.9 Hz, 1</w:t>
      </w:r>
      <w:r w:rsidRPr="00332105">
        <w:rPr>
          <w:i/>
        </w:rPr>
        <w:t>H</w:t>
      </w:r>
      <w:r w:rsidRPr="00332105">
        <w:t>), 1.77−1.50 (m, 4</w:t>
      </w:r>
      <w:r w:rsidRPr="00332105">
        <w:rPr>
          <w:i/>
        </w:rPr>
        <w:t>H</w:t>
      </w:r>
      <w:r w:rsidRPr="00332105">
        <w:t>), 1.45−1.10 (m, 2</w:t>
      </w:r>
      <w:r w:rsidRPr="00332105">
        <w:rPr>
          <w:i/>
        </w:rPr>
        <w:t>H</w:t>
      </w:r>
      <w:r w:rsidR="00111766">
        <w:t>) and 1.00–0.71</w:t>
      </w:r>
      <w:r w:rsidRPr="00332105">
        <w:t xml:space="preserve"> (m, 2</w:t>
      </w:r>
      <w:r w:rsidRPr="00332105">
        <w:rPr>
          <w:i/>
        </w:rPr>
        <w:t>H</w:t>
      </w:r>
      <w:r w:rsidRPr="00332105">
        <w:t>) (CH</w:t>
      </w:r>
      <w:r w:rsidRPr="00332105">
        <w:rPr>
          <w:vertAlign w:val="subscript"/>
        </w:rPr>
        <w:t>2</w:t>
      </w:r>
      <w:r w:rsidRPr="00332105">
        <w:t xml:space="preserve"> from Cy). </w:t>
      </w:r>
      <w:r w:rsidRPr="00332105">
        <w:rPr>
          <w:vertAlign w:val="superscript"/>
        </w:rPr>
        <w:t>13</w:t>
      </w:r>
      <w:r w:rsidRPr="00332105">
        <w:t>С{</w:t>
      </w:r>
      <w:r w:rsidRPr="00332105">
        <w:rPr>
          <w:vertAlign w:val="superscript"/>
        </w:rPr>
        <w:t>1</w:t>
      </w:r>
      <w:r w:rsidRPr="00332105">
        <w:t>H} NMR in CD</w:t>
      </w:r>
      <w:r w:rsidRPr="00332105">
        <w:rPr>
          <w:vertAlign w:val="subscript"/>
        </w:rPr>
        <w:t>2</w:t>
      </w:r>
      <w:r w:rsidRPr="00332105">
        <w:t>Cl</w:t>
      </w:r>
      <w:r w:rsidRPr="00332105">
        <w:rPr>
          <w:vertAlign w:val="subscript"/>
        </w:rPr>
        <w:t>2</w:t>
      </w:r>
      <w:r w:rsidRPr="00332105">
        <w:t xml:space="preserve">, </w:t>
      </w:r>
      <w:r w:rsidRPr="00332105">
        <w:rPr>
          <w:i/>
        </w:rPr>
        <w:t>δ</w:t>
      </w:r>
      <w:r w:rsidRPr="00332105">
        <w:t>: 172.8 (</w:t>
      </w:r>
      <w:proofErr w:type="spellStart"/>
      <w:r w:rsidRPr="00332105">
        <w:t>C</w:t>
      </w:r>
      <w:r w:rsidRPr="00332105">
        <w:rPr>
          <w:vertAlign w:val="subscript"/>
        </w:rPr>
        <w:t>carbene</w:t>
      </w:r>
      <w:r w:rsidRPr="00332105">
        <w:t>N</w:t>
      </w:r>
      <w:proofErr w:type="spellEnd"/>
      <w:r w:rsidRPr="00332105">
        <w:t>), 141.9 and 130.5 (C</w:t>
      </w:r>
      <w:r w:rsidRPr="00332105">
        <w:rPr>
          <w:vertAlign w:val="subscript"/>
        </w:rPr>
        <w:t>ar</w:t>
      </w:r>
      <w:r w:rsidRPr="00332105">
        <w:t>), 130.3 and 126.7 (</w:t>
      </w:r>
      <w:proofErr w:type="spellStart"/>
      <w:r w:rsidRPr="00332105">
        <w:t>C</w:t>
      </w:r>
      <w:r w:rsidRPr="00332105">
        <w:rPr>
          <w:vertAlign w:val="subscript"/>
        </w:rPr>
        <w:t>ar</w:t>
      </w:r>
      <w:r w:rsidRPr="00332105">
        <w:t>H</w:t>
      </w:r>
      <w:proofErr w:type="spellEnd"/>
      <w:r w:rsidRPr="00332105">
        <w:t>), 84.6 (newly formed CH group), 60.2 (CH from Cy), 48.4 (</w:t>
      </w:r>
      <w:proofErr w:type="spellStart"/>
      <w:r w:rsidRPr="00332105">
        <w:t>NMe</w:t>
      </w:r>
      <w:proofErr w:type="spellEnd"/>
      <w:r w:rsidRPr="00332105">
        <w:t>), 31.6, 30.8, 24.7, and 24.2 (CH</w:t>
      </w:r>
      <w:r w:rsidRPr="00332105">
        <w:rPr>
          <w:vertAlign w:val="subscript"/>
        </w:rPr>
        <w:t>2</w:t>
      </w:r>
      <w:r w:rsidRPr="00332105">
        <w:t xml:space="preserve">), 21.3 (Me from </w:t>
      </w:r>
      <w:r w:rsidRPr="00332105">
        <w:rPr>
          <w:i/>
        </w:rPr>
        <w:t>p</w:t>
      </w:r>
      <w:r w:rsidRPr="00332105">
        <w:t>-</w:t>
      </w:r>
      <w:proofErr w:type="spellStart"/>
      <w:r w:rsidRPr="00332105">
        <w:t>Tol</w:t>
      </w:r>
      <w:proofErr w:type="spellEnd"/>
      <w:r w:rsidRPr="00332105">
        <w:t>).</w:t>
      </w:r>
    </w:p>
    <w:p w14:paraId="3DDC021E" w14:textId="77777777" w:rsidR="00A714AC" w:rsidRDefault="00A714AC" w:rsidP="00332105">
      <w:pPr>
        <w:pStyle w:val="TFExperimentalSection"/>
      </w:pPr>
    </w:p>
    <w:p w14:paraId="41E28B43" w14:textId="77777777" w:rsidR="00A714AC" w:rsidRDefault="00332105" w:rsidP="00A714AC">
      <w:pPr>
        <w:pStyle w:val="TFExperimentalSection"/>
        <w:ind w:firstLine="0"/>
        <w:jc w:val="center"/>
      </w:pPr>
      <w:r>
        <w:rPr>
          <w:noProof/>
        </w:rPr>
        <w:drawing>
          <wp:inline distT="0" distB="0" distL="0" distR="0" wp14:anchorId="3C4A027B" wp14:editId="6E796347">
            <wp:extent cx="1257300" cy="685800"/>
            <wp:effectExtent l="0" t="0" r="1270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mplex12.tif"/>
                    <pic:cNvPicPr/>
                  </pic:nvPicPr>
                  <pic:blipFill>
                    <a:blip r:embed="rId18">
                      <a:extLst>
                        <a:ext uri="{28A0092B-C50C-407E-A947-70E740481C1C}">
                          <a14:useLocalDpi xmlns:a14="http://schemas.microsoft.com/office/drawing/2010/main" val="0"/>
                        </a:ext>
                      </a:extLst>
                    </a:blip>
                    <a:stretch>
                      <a:fillRect/>
                    </a:stretch>
                  </pic:blipFill>
                  <pic:spPr>
                    <a:xfrm>
                      <a:off x="0" y="0"/>
                      <a:ext cx="1257300" cy="685800"/>
                    </a:xfrm>
                    <a:prstGeom prst="rect">
                      <a:avLst/>
                    </a:prstGeom>
                  </pic:spPr>
                </pic:pic>
              </a:graphicData>
            </a:graphic>
          </wp:inline>
        </w:drawing>
      </w:r>
    </w:p>
    <w:p w14:paraId="0E36E3DC" w14:textId="2B05558B" w:rsidR="00A714AC" w:rsidRDefault="00332105" w:rsidP="00C83E83">
      <w:pPr>
        <w:pStyle w:val="TFExperimentalSection"/>
        <w:ind w:firstLine="0"/>
      </w:pPr>
      <w:r w:rsidRPr="00332105">
        <w:t>(</w:t>
      </w:r>
      <w:r w:rsidRPr="00332105">
        <w:rPr>
          <w:b/>
        </w:rPr>
        <w:t>12</w:t>
      </w:r>
      <w:r w:rsidRPr="00332105">
        <w:t xml:space="preserve">) </w:t>
      </w:r>
      <w:r w:rsidRPr="00332105">
        <w:rPr>
          <w:vertAlign w:val="superscript"/>
        </w:rPr>
        <w:t>1</w:t>
      </w:r>
      <w:r w:rsidRPr="00332105">
        <w:t>H NMR in CD</w:t>
      </w:r>
      <w:r w:rsidRPr="00332105">
        <w:rPr>
          <w:vertAlign w:val="subscript"/>
        </w:rPr>
        <w:t>2</w:t>
      </w:r>
      <w:r w:rsidRPr="00332105">
        <w:t>Cl</w:t>
      </w:r>
      <w:r w:rsidRPr="00332105">
        <w:rPr>
          <w:vertAlign w:val="subscript"/>
        </w:rPr>
        <w:t>2</w:t>
      </w:r>
      <w:r w:rsidRPr="00332105">
        <w:t xml:space="preserve">, </w:t>
      </w:r>
      <w:r w:rsidRPr="00332105">
        <w:rPr>
          <w:i/>
        </w:rPr>
        <w:t>δ</w:t>
      </w:r>
      <w:r w:rsidRPr="00332105">
        <w:t>: 7.55</w:t>
      </w:r>
      <w:r w:rsidRPr="00332105">
        <w:rPr>
          <w:lang w:val="en-GB"/>
        </w:rPr>
        <w:t>–</w:t>
      </w:r>
      <w:r w:rsidRPr="00332105">
        <w:t>6.90 (m, 8</w:t>
      </w:r>
      <w:r w:rsidRPr="00332105">
        <w:rPr>
          <w:i/>
        </w:rPr>
        <w:t>H</w:t>
      </w:r>
      <w:r w:rsidRPr="00332105">
        <w:t xml:space="preserve">, </w:t>
      </w:r>
      <w:proofErr w:type="spellStart"/>
      <w:r w:rsidRPr="00332105">
        <w:t>C</w:t>
      </w:r>
      <w:r w:rsidRPr="00332105">
        <w:rPr>
          <w:vertAlign w:val="subscript"/>
        </w:rPr>
        <w:t>ar</w:t>
      </w:r>
      <w:r w:rsidRPr="00332105">
        <w:t>H</w:t>
      </w:r>
      <w:proofErr w:type="spellEnd"/>
      <w:r w:rsidRPr="00332105">
        <w:t xml:space="preserve"> from </w:t>
      </w:r>
      <w:proofErr w:type="spellStart"/>
      <w:r w:rsidRPr="00332105">
        <w:t>Xyl</w:t>
      </w:r>
      <w:proofErr w:type="spellEnd"/>
      <w:r w:rsidRPr="00332105">
        <w:t xml:space="preserve">, </w:t>
      </w:r>
      <w:r w:rsidRPr="00332105">
        <w:rPr>
          <w:i/>
        </w:rPr>
        <w:t>p</w:t>
      </w:r>
      <w:r w:rsidRPr="00332105">
        <w:t>-</w:t>
      </w:r>
      <w:proofErr w:type="spellStart"/>
      <w:r w:rsidRPr="00332105">
        <w:t>Tol</w:t>
      </w:r>
      <w:proofErr w:type="spellEnd"/>
      <w:r w:rsidRPr="00332105">
        <w:t xml:space="preserve"> and excess </w:t>
      </w:r>
      <w:r w:rsidRPr="00332105">
        <w:rPr>
          <w:b/>
        </w:rPr>
        <w:t>5</w:t>
      </w:r>
      <w:r w:rsidRPr="00332105">
        <w:t>), 5.86 (s, 1</w:t>
      </w:r>
      <w:r w:rsidRPr="00332105">
        <w:rPr>
          <w:i/>
        </w:rPr>
        <w:t>H</w:t>
      </w:r>
      <w:r w:rsidRPr="00332105">
        <w:t>, newly formed CH group), 3.41 (s, 3</w:t>
      </w:r>
      <w:r w:rsidRPr="00332105">
        <w:rPr>
          <w:i/>
        </w:rPr>
        <w:t>H</w:t>
      </w:r>
      <w:r w:rsidRPr="00332105">
        <w:t xml:space="preserve">, </w:t>
      </w:r>
      <w:proofErr w:type="spellStart"/>
      <w:r w:rsidRPr="00332105">
        <w:t>NMe</w:t>
      </w:r>
      <w:proofErr w:type="spellEnd"/>
      <w:r w:rsidRPr="00332105">
        <w:t>), 2.57 (s, 3</w:t>
      </w:r>
      <w:r w:rsidRPr="00332105">
        <w:rPr>
          <w:i/>
        </w:rPr>
        <w:t>H</w:t>
      </w:r>
      <w:r w:rsidRPr="00332105">
        <w:t xml:space="preserve">, Me from </w:t>
      </w:r>
      <w:r w:rsidRPr="00332105">
        <w:rPr>
          <w:i/>
        </w:rPr>
        <w:t>p</w:t>
      </w:r>
      <w:r w:rsidRPr="00332105">
        <w:t>-</w:t>
      </w:r>
      <w:proofErr w:type="spellStart"/>
      <w:r w:rsidRPr="00332105">
        <w:t>Tol</w:t>
      </w:r>
      <w:proofErr w:type="spellEnd"/>
      <w:r w:rsidRPr="00332105">
        <w:t>), 2.36, 2.31, and 1.48 (3s, 6</w:t>
      </w:r>
      <w:r w:rsidRPr="00332105">
        <w:rPr>
          <w:i/>
        </w:rPr>
        <w:t>H</w:t>
      </w:r>
      <w:r w:rsidRPr="00332105">
        <w:t xml:space="preserve">, Me from </w:t>
      </w:r>
      <w:proofErr w:type="spellStart"/>
      <w:r w:rsidRPr="00332105">
        <w:t>Xyl</w:t>
      </w:r>
      <w:proofErr w:type="spellEnd"/>
      <w:r w:rsidRPr="00332105">
        <w:t xml:space="preserve">). </w:t>
      </w:r>
      <w:r w:rsidRPr="00332105">
        <w:rPr>
          <w:vertAlign w:val="superscript"/>
        </w:rPr>
        <w:t>13</w:t>
      </w:r>
      <w:r w:rsidRPr="00332105">
        <w:t>С{</w:t>
      </w:r>
      <w:r w:rsidRPr="00332105">
        <w:rPr>
          <w:vertAlign w:val="superscript"/>
        </w:rPr>
        <w:t>1</w:t>
      </w:r>
      <w:r w:rsidRPr="00332105">
        <w:t>H} NMR in CD</w:t>
      </w:r>
      <w:r w:rsidRPr="00332105">
        <w:rPr>
          <w:vertAlign w:val="subscript"/>
        </w:rPr>
        <w:t>2</w:t>
      </w:r>
      <w:r w:rsidRPr="00332105">
        <w:t>Cl</w:t>
      </w:r>
      <w:r w:rsidRPr="00332105">
        <w:rPr>
          <w:vertAlign w:val="subscript"/>
        </w:rPr>
        <w:t>2</w:t>
      </w:r>
      <w:r w:rsidRPr="00332105">
        <w:t xml:space="preserve">, </w:t>
      </w:r>
      <w:r w:rsidRPr="00332105">
        <w:rPr>
          <w:i/>
        </w:rPr>
        <w:t>δ</w:t>
      </w:r>
      <w:r w:rsidRPr="00332105">
        <w:t>: 174.1 (</w:t>
      </w:r>
      <w:proofErr w:type="spellStart"/>
      <w:r w:rsidRPr="00332105">
        <w:t>C</w:t>
      </w:r>
      <w:r w:rsidRPr="00332105">
        <w:rPr>
          <w:vertAlign w:val="subscript"/>
        </w:rPr>
        <w:t>carbene</w:t>
      </w:r>
      <w:r w:rsidRPr="00332105">
        <w:t>N</w:t>
      </w:r>
      <w:proofErr w:type="spellEnd"/>
      <w:r w:rsidRPr="00332105">
        <w:t>), 142.2, 137.2, 135.3, 131.2, 130.0, 129.8, 129.7, 129.4, 128.4, and 127.6 (10s, C</w:t>
      </w:r>
      <w:r w:rsidRPr="00332105">
        <w:rPr>
          <w:vertAlign w:val="subscript"/>
        </w:rPr>
        <w:t>ar</w:t>
      </w:r>
      <w:r w:rsidRPr="00332105">
        <w:t>), 88.7 (newly formed CH group), 48.4 (</w:t>
      </w:r>
      <w:proofErr w:type="spellStart"/>
      <w:r w:rsidRPr="00332105">
        <w:t>NMe</w:t>
      </w:r>
      <w:proofErr w:type="spellEnd"/>
      <w:r w:rsidRPr="00332105">
        <w:t xml:space="preserve">), 21.3, 19.6, and 17.9 (Me from </w:t>
      </w:r>
      <w:proofErr w:type="spellStart"/>
      <w:r w:rsidRPr="00332105">
        <w:t>Xyl</w:t>
      </w:r>
      <w:proofErr w:type="spellEnd"/>
      <w:r w:rsidRPr="00332105">
        <w:t xml:space="preserve"> and</w:t>
      </w:r>
      <w:r w:rsidRPr="00332105">
        <w:rPr>
          <w:i/>
        </w:rPr>
        <w:t xml:space="preserve"> p</w:t>
      </w:r>
      <w:r w:rsidRPr="00332105">
        <w:t>-</w:t>
      </w:r>
      <w:proofErr w:type="spellStart"/>
      <w:r w:rsidRPr="00332105">
        <w:t>Tol</w:t>
      </w:r>
      <w:proofErr w:type="spellEnd"/>
      <w:r w:rsidRPr="00332105">
        <w:t>).</w:t>
      </w:r>
    </w:p>
    <w:p w14:paraId="06AF84ED" w14:textId="77777777" w:rsidR="00A714AC" w:rsidRDefault="00A714AC" w:rsidP="00A714AC">
      <w:pPr>
        <w:pStyle w:val="TFExperimentalSection"/>
      </w:pPr>
    </w:p>
    <w:p w14:paraId="4813B191" w14:textId="77777777" w:rsidR="00A714AC" w:rsidRDefault="00A714AC" w:rsidP="00A714AC">
      <w:pPr>
        <w:pStyle w:val="TFExperimentalSection"/>
        <w:ind w:firstLine="0"/>
        <w:jc w:val="center"/>
      </w:pPr>
      <w:r>
        <w:rPr>
          <w:noProof/>
        </w:rPr>
        <w:drawing>
          <wp:inline distT="0" distB="0" distL="0" distR="0" wp14:anchorId="168B19E5" wp14:editId="111E0788">
            <wp:extent cx="1257300" cy="685800"/>
            <wp:effectExtent l="0" t="0" r="1270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mplex13.tif"/>
                    <pic:cNvPicPr/>
                  </pic:nvPicPr>
                  <pic:blipFill>
                    <a:blip r:embed="rId19">
                      <a:extLst>
                        <a:ext uri="{28A0092B-C50C-407E-A947-70E740481C1C}">
                          <a14:useLocalDpi xmlns:a14="http://schemas.microsoft.com/office/drawing/2010/main" val="0"/>
                        </a:ext>
                      </a:extLst>
                    </a:blip>
                    <a:stretch>
                      <a:fillRect/>
                    </a:stretch>
                  </pic:blipFill>
                  <pic:spPr>
                    <a:xfrm>
                      <a:off x="0" y="0"/>
                      <a:ext cx="1257300" cy="685800"/>
                    </a:xfrm>
                    <a:prstGeom prst="rect">
                      <a:avLst/>
                    </a:prstGeom>
                  </pic:spPr>
                </pic:pic>
              </a:graphicData>
            </a:graphic>
          </wp:inline>
        </w:drawing>
      </w:r>
    </w:p>
    <w:p w14:paraId="3F1AA9AE" w14:textId="3E27AB79" w:rsidR="00A714AC" w:rsidRDefault="00A714AC" w:rsidP="00C83E83">
      <w:pPr>
        <w:pStyle w:val="TFExperimentalSection"/>
        <w:ind w:firstLine="0"/>
      </w:pPr>
      <w:r w:rsidRPr="00A714AC">
        <w:t>(</w:t>
      </w:r>
      <w:r w:rsidRPr="00A714AC">
        <w:rPr>
          <w:b/>
        </w:rPr>
        <w:t>13</w:t>
      </w:r>
      <w:r w:rsidRPr="00A714AC">
        <w:t xml:space="preserve">) </w:t>
      </w:r>
      <w:r w:rsidRPr="00A714AC">
        <w:rPr>
          <w:vertAlign w:val="superscript"/>
        </w:rPr>
        <w:t>1</w:t>
      </w:r>
      <w:r w:rsidRPr="00A714AC">
        <w:t>H NMR in CD</w:t>
      </w:r>
      <w:r w:rsidRPr="00A714AC">
        <w:rPr>
          <w:vertAlign w:val="subscript"/>
        </w:rPr>
        <w:t>2</w:t>
      </w:r>
      <w:r w:rsidRPr="00A714AC">
        <w:t>Cl</w:t>
      </w:r>
      <w:r w:rsidRPr="00A714AC">
        <w:rPr>
          <w:vertAlign w:val="subscript"/>
        </w:rPr>
        <w:t>2</w:t>
      </w:r>
      <w:r w:rsidRPr="00A714AC">
        <w:t xml:space="preserve">, </w:t>
      </w:r>
      <w:r w:rsidRPr="00A714AC">
        <w:rPr>
          <w:i/>
        </w:rPr>
        <w:t>δ</w:t>
      </w:r>
      <w:r w:rsidRPr="00A714AC">
        <w:t>: 7.26 (s, 4</w:t>
      </w:r>
      <w:r w:rsidRPr="00A714AC">
        <w:rPr>
          <w:i/>
        </w:rPr>
        <w:t>H</w:t>
      </w:r>
      <w:r w:rsidRPr="00A714AC">
        <w:t xml:space="preserve">, </w:t>
      </w:r>
      <w:proofErr w:type="spellStart"/>
      <w:r w:rsidRPr="00A714AC">
        <w:t>C</w:t>
      </w:r>
      <w:r w:rsidRPr="00A714AC">
        <w:rPr>
          <w:vertAlign w:val="subscript"/>
        </w:rPr>
        <w:t>ar</w:t>
      </w:r>
      <w:r w:rsidRPr="00A714AC">
        <w:t>H</w:t>
      </w:r>
      <w:proofErr w:type="spellEnd"/>
      <w:r w:rsidRPr="00A714AC">
        <w:t>), 5.65 (s, 1</w:t>
      </w:r>
      <w:r w:rsidRPr="00A714AC">
        <w:rPr>
          <w:i/>
        </w:rPr>
        <w:t>H</w:t>
      </w:r>
      <w:r w:rsidR="00C200E9">
        <w:t>, newly formed CH group), 3.00</w:t>
      </w:r>
      <w:r w:rsidRPr="00A714AC">
        <w:t xml:space="preserve"> (s, 3</w:t>
      </w:r>
      <w:r w:rsidRPr="00A714AC">
        <w:rPr>
          <w:i/>
        </w:rPr>
        <w:t>H</w:t>
      </w:r>
      <w:r w:rsidR="00C200E9">
        <w:t xml:space="preserve">, </w:t>
      </w:r>
      <w:proofErr w:type="spellStart"/>
      <w:r w:rsidR="00C200E9">
        <w:t>NMe</w:t>
      </w:r>
      <w:proofErr w:type="spellEnd"/>
      <w:r w:rsidR="00C200E9">
        <w:t>), 2.34</w:t>
      </w:r>
      <w:r w:rsidRPr="00A714AC">
        <w:t xml:space="preserve"> (s, 3</w:t>
      </w:r>
      <w:r w:rsidRPr="00A714AC">
        <w:rPr>
          <w:i/>
        </w:rPr>
        <w:t>H</w:t>
      </w:r>
      <w:r w:rsidRPr="00A714AC">
        <w:t xml:space="preserve">, Me from </w:t>
      </w:r>
      <w:r w:rsidRPr="00A714AC">
        <w:rPr>
          <w:i/>
        </w:rPr>
        <w:t>p</w:t>
      </w:r>
      <w:r w:rsidRPr="00A714AC">
        <w:t>-</w:t>
      </w:r>
      <w:proofErr w:type="spellStart"/>
      <w:r w:rsidRPr="00A714AC">
        <w:t>Tol</w:t>
      </w:r>
      <w:proofErr w:type="spellEnd"/>
      <w:r w:rsidRPr="00A714AC">
        <w:t>), 1.62 (s, 9</w:t>
      </w:r>
      <w:r w:rsidRPr="00A714AC">
        <w:rPr>
          <w:i/>
        </w:rPr>
        <w:t>H</w:t>
      </w:r>
      <w:r w:rsidRPr="00A714AC">
        <w:t xml:space="preserve">, Me from </w:t>
      </w:r>
      <w:proofErr w:type="gramStart"/>
      <w:r w:rsidRPr="00A714AC">
        <w:t>Bu</w:t>
      </w:r>
      <w:r w:rsidRPr="00A714AC">
        <w:rPr>
          <w:i/>
          <w:vertAlign w:val="superscript"/>
        </w:rPr>
        <w:t>t</w:t>
      </w:r>
      <w:proofErr w:type="gramEnd"/>
      <w:r w:rsidRPr="00A714AC">
        <w:t xml:space="preserve">). </w:t>
      </w:r>
      <w:r w:rsidRPr="00A714AC">
        <w:rPr>
          <w:vertAlign w:val="superscript"/>
        </w:rPr>
        <w:t>13</w:t>
      </w:r>
      <w:r w:rsidRPr="00A714AC">
        <w:t>С{</w:t>
      </w:r>
      <w:r w:rsidRPr="00A714AC">
        <w:rPr>
          <w:vertAlign w:val="superscript"/>
        </w:rPr>
        <w:t>1</w:t>
      </w:r>
      <w:r w:rsidRPr="00A714AC">
        <w:t>H} NMR in CD</w:t>
      </w:r>
      <w:r w:rsidRPr="00A714AC">
        <w:rPr>
          <w:vertAlign w:val="subscript"/>
        </w:rPr>
        <w:t>2</w:t>
      </w:r>
      <w:r w:rsidRPr="00A714AC">
        <w:t>Cl</w:t>
      </w:r>
      <w:r w:rsidRPr="00A714AC">
        <w:rPr>
          <w:vertAlign w:val="subscript"/>
        </w:rPr>
        <w:t>2</w:t>
      </w:r>
      <w:r w:rsidRPr="00A714AC">
        <w:t xml:space="preserve">, </w:t>
      </w:r>
      <w:r w:rsidRPr="00A714AC">
        <w:rPr>
          <w:i/>
        </w:rPr>
        <w:t>δ</w:t>
      </w:r>
      <w:r w:rsidRPr="00A714AC">
        <w:t>: 175.9 (</w:t>
      </w:r>
      <w:proofErr w:type="spellStart"/>
      <w:r w:rsidRPr="00A714AC">
        <w:t>C</w:t>
      </w:r>
      <w:r w:rsidRPr="00A714AC">
        <w:rPr>
          <w:vertAlign w:val="subscript"/>
        </w:rPr>
        <w:t>carbene</w:t>
      </w:r>
      <w:r w:rsidRPr="00A714AC">
        <w:t>N</w:t>
      </w:r>
      <w:proofErr w:type="spellEnd"/>
      <w:r w:rsidRPr="00A714AC">
        <w:t>), 143.6 and 133.1 (C</w:t>
      </w:r>
      <w:r w:rsidRPr="00A714AC">
        <w:rPr>
          <w:vertAlign w:val="subscript"/>
        </w:rPr>
        <w:t>ar</w:t>
      </w:r>
      <w:r w:rsidRPr="00A714AC">
        <w:t>), 132.3 and 128.3 (</w:t>
      </w:r>
      <w:proofErr w:type="spellStart"/>
      <w:r w:rsidRPr="00A714AC">
        <w:t>C</w:t>
      </w:r>
      <w:r w:rsidRPr="00A714AC">
        <w:rPr>
          <w:vertAlign w:val="subscript"/>
        </w:rPr>
        <w:t>ar</w:t>
      </w:r>
      <w:r w:rsidRPr="00A714AC">
        <w:t>H</w:t>
      </w:r>
      <w:proofErr w:type="spellEnd"/>
      <w:r w:rsidRPr="00A714AC">
        <w:t xml:space="preserve">), 88.3 (newly formed CH group), 64.7 (C from </w:t>
      </w:r>
      <w:proofErr w:type="gramStart"/>
      <w:r w:rsidRPr="00A714AC">
        <w:t>Bu</w:t>
      </w:r>
      <w:r w:rsidRPr="00A714AC">
        <w:rPr>
          <w:i/>
          <w:vertAlign w:val="superscript"/>
        </w:rPr>
        <w:t>t</w:t>
      </w:r>
      <w:proofErr w:type="gramEnd"/>
      <w:r w:rsidRPr="00A714AC">
        <w:t>), 50.1 (</w:t>
      </w:r>
      <w:proofErr w:type="spellStart"/>
      <w:r w:rsidRPr="00A714AC">
        <w:t>NMe</w:t>
      </w:r>
      <w:proofErr w:type="spellEnd"/>
      <w:r w:rsidRPr="00A714AC">
        <w:t>), 32.5 (Me from Bu</w:t>
      </w:r>
      <w:r w:rsidRPr="00A714AC">
        <w:rPr>
          <w:i/>
          <w:vertAlign w:val="superscript"/>
        </w:rPr>
        <w:t>t</w:t>
      </w:r>
      <w:r w:rsidRPr="00A714AC">
        <w:t xml:space="preserve">), 23.2 (Me from </w:t>
      </w:r>
      <w:r w:rsidRPr="00A714AC">
        <w:rPr>
          <w:i/>
        </w:rPr>
        <w:t>p</w:t>
      </w:r>
      <w:r w:rsidRPr="00A714AC">
        <w:t>-</w:t>
      </w:r>
      <w:proofErr w:type="spellStart"/>
      <w:r w:rsidRPr="00A714AC">
        <w:t>Tol</w:t>
      </w:r>
      <w:proofErr w:type="spellEnd"/>
      <w:r w:rsidRPr="00A714AC">
        <w:t>).</w:t>
      </w:r>
    </w:p>
    <w:p w14:paraId="46CE8D84" w14:textId="77777777" w:rsidR="00A714AC" w:rsidRDefault="00A714AC" w:rsidP="00332105">
      <w:pPr>
        <w:pStyle w:val="TFExperimentalSection"/>
      </w:pPr>
    </w:p>
    <w:p w14:paraId="3618ED98" w14:textId="73AB4C0B" w:rsidR="00A714AC" w:rsidRDefault="00A714AC" w:rsidP="00A714AC">
      <w:pPr>
        <w:pStyle w:val="TFExperimentalSection"/>
        <w:ind w:firstLine="0"/>
        <w:jc w:val="center"/>
      </w:pPr>
      <w:r>
        <w:rPr>
          <w:rFonts w:ascii="Times New Roman" w:hAnsi="Times New Roman"/>
          <w:noProof/>
          <w:sz w:val="24"/>
          <w:szCs w:val="24"/>
        </w:rPr>
        <w:drawing>
          <wp:inline distT="0" distB="0" distL="0" distR="0" wp14:anchorId="7D17DADD" wp14:editId="3DCB2A0C">
            <wp:extent cx="965200" cy="5969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mplex14.tif"/>
                    <pic:cNvPicPr/>
                  </pic:nvPicPr>
                  <pic:blipFill>
                    <a:blip r:embed="rId20">
                      <a:extLst>
                        <a:ext uri="{28A0092B-C50C-407E-A947-70E740481C1C}">
                          <a14:useLocalDpi xmlns:a14="http://schemas.microsoft.com/office/drawing/2010/main" val="0"/>
                        </a:ext>
                      </a:extLst>
                    </a:blip>
                    <a:stretch>
                      <a:fillRect/>
                    </a:stretch>
                  </pic:blipFill>
                  <pic:spPr>
                    <a:xfrm>
                      <a:off x="0" y="0"/>
                      <a:ext cx="965200" cy="596900"/>
                    </a:xfrm>
                    <a:prstGeom prst="rect">
                      <a:avLst/>
                    </a:prstGeom>
                  </pic:spPr>
                </pic:pic>
              </a:graphicData>
            </a:graphic>
          </wp:inline>
        </w:drawing>
      </w:r>
    </w:p>
    <w:p w14:paraId="00111E37" w14:textId="555511BF" w:rsidR="00A714AC" w:rsidRDefault="00A714AC" w:rsidP="00C83E83">
      <w:pPr>
        <w:pStyle w:val="TFExperimentalSection"/>
        <w:ind w:firstLine="0"/>
      </w:pPr>
      <w:r w:rsidRPr="00A714AC">
        <w:t>(</w:t>
      </w:r>
      <w:r w:rsidRPr="00A714AC">
        <w:rPr>
          <w:b/>
        </w:rPr>
        <w:t>14</w:t>
      </w:r>
      <w:r w:rsidRPr="00A714AC">
        <w:t xml:space="preserve">) </w:t>
      </w:r>
      <w:r w:rsidRPr="00A714AC">
        <w:rPr>
          <w:vertAlign w:val="superscript"/>
        </w:rPr>
        <w:t>1</w:t>
      </w:r>
      <w:r w:rsidRPr="00A714AC">
        <w:t>H NMR in CD</w:t>
      </w:r>
      <w:r w:rsidRPr="00A714AC">
        <w:rPr>
          <w:vertAlign w:val="subscript"/>
        </w:rPr>
        <w:t>2</w:t>
      </w:r>
      <w:r w:rsidRPr="00A714AC">
        <w:t>Cl</w:t>
      </w:r>
      <w:r w:rsidRPr="00A714AC">
        <w:rPr>
          <w:vertAlign w:val="subscript"/>
        </w:rPr>
        <w:t>2</w:t>
      </w:r>
      <w:r w:rsidRPr="00A714AC">
        <w:t xml:space="preserve">, </w:t>
      </w:r>
      <w:r w:rsidRPr="00A714AC">
        <w:rPr>
          <w:i/>
        </w:rPr>
        <w:t>δ</w:t>
      </w:r>
      <w:r w:rsidR="00B047D9">
        <w:t>: 8.07−6.85</w:t>
      </w:r>
      <w:r w:rsidRPr="00A714AC">
        <w:t xml:space="preserve"> (m, ca. 18</w:t>
      </w:r>
      <w:r w:rsidRPr="00A714AC">
        <w:rPr>
          <w:i/>
        </w:rPr>
        <w:t>H</w:t>
      </w:r>
      <w:r w:rsidRPr="00A714AC">
        <w:t xml:space="preserve">, </w:t>
      </w:r>
      <w:proofErr w:type="spellStart"/>
      <w:r w:rsidRPr="00A714AC">
        <w:t>C</w:t>
      </w:r>
      <w:r w:rsidRPr="00A714AC">
        <w:rPr>
          <w:vertAlign w:val="subscript"/>
        </w:rPr>
        <w:t>ar</w:t>
      </w:r>
      <w:r w:rsidR="00B047D9">
        <w:t>H</w:t>
      </w:r>
      <w:proofErr w:type="spellEnd"/>
      <w:r w:rsidR="00B047D9">
        <w:t>), 3.45–</w:t>
      </w:r>
      <w:r w:rsidRPr="00A714AC">
        <w:t xml:space="preserve">3.10 (m, </w:t>
      </w:r>
      <w:proofErr w:type="spellStart"/>
      <w:r w:rsidRPr="00A714AC">
        <w:t>br</w:t>
      </w:r>
      <w:proofErr w:type="spellEnd"/>
      <w:r w:rsidRPr="00A714AC">
        <w:t>, 0.86</w:t>
      </w:r>
      <w:r w:rsidRPr="00A714AC">
        <w:rPr>
          <w:i/>
        </w:rPr>
        <w:t>H</w:t>
      </w:r>
      <w:r w:rsidR="00B047D9">
        <w:t>, CH from Cy), 2.29−1.08</w:t>
      </w:r>
      <w:r w:rsidRPr="00A714AC">
        <w:t xml:space="preserve"> (3m, 10</w:t>
      </w:r>
      <w:r w:rsidRPr="00A714AC">
        <w:rPr>
          <w:i/>
        </w:rPr>
        <w:t>H</w:t>
      </w:r>
      <w:r w:rsidRPr="00A714AC">
        <w:t>, CH</w:t>
      </w:r>
      <w:r w:rsidRPr="00A714AC">
        <w:rPr>
          <w:vertAlign w:val="subscript"/>
        </w:rPr>
        <w:t>2</w:t>
      </w:r>
      <w:r w:rsidRPr="00A714AC">
        <w:t xml:space="preserve"> from Cy). </w:t>
      </w:r>
      <w:r w:rsidRPr="00A714AC">
        <w:rPr>
          <w:vertAlign w:val="superscript"/>
        </w:rPr>
        <w:t>13</w:t>
      </w:r>
      <w:r w:rsidRPr="00A714AC">
        <w:t>С{</w:t>
      </w:r>
      <w:r w:rsidRPr="00A714AC">
        <w:rPr>
          <w:vertAlign w:val="superscript"/>
        </w:rPr>
        <w:t>1</w:t>
      </w:r>
      <w:r w:rsidRPr="00A714AC">
        <w:t>H} NMR in CD</w:t>
      </w:r>
      <w:r w:rsidRPr="00A714AC">
        <w:rPr>
          <w:vertAlign w:val="subscript"/>
        </w:rPr>
        <w:t>2</w:t>
      </w:r>
      <w:r w:rsidRPr="00A714AC">
        <w:t>Cl</w:t>
      </w:r>
      <w:r w:rsidRPr="00A714AC">
        <w:rPr>
          <w:vertAlign w:val="subscript"/>
        </w:rPr>
        <w:t>2</w:t>
      </w:r>
      <w:r w:rsidRPr="00A714AC">
        <w:t xml:space="preserve">, </w:t>
      </w:r>
      <w:r w:rsidRPr="00A714AC">
        <w:rPr>
          <w:i/>
        </w:rPr>
        <w:t>δ</w:t>
      </w:r>
      <w:r w:rsidRPr="00A714AC">
        <w:t>: 169.7 (</w:t>
      </w:r>
      <w:proofErr w:type="spellStart"/>
      <w:r w:rsidRPr="00A714AC">
        <w:t>C</w:t>
      </w:r>
      <w:r w:rsidRPr="00A714AC">
        <w:rPr>
          <w:vertAlign w:val="subscript"/>
        </w:rPr>
        <w:t>carbene</w:t>
      </w:r>
      <w:r w:rsidRPr="00A714AC">
        <w:t>N</w:t>
      </w:r>
      <w:proofErr w:type="spellEnd"/>
      <w:r w:rsidRPr="00A714AC">
        <w:t>), 141.5, 132.0, 131.0, 130.4, 129.9, 128.9, 128.6, 128.3, 124.4, and 121.5 (</w:t>
      </w:r>
      <w:proofErr w:type="spellStart"/>
      <w:r w:rsidRPr="00A714AC">
        <w:t>C</w:t>
      </w:r>
      <w:r w:rsidRPr="00A714AC">
        <w:rPr>
          <w:vertAlign w:val="subscript"/>
        </w:rPr>
        <w:t>ar</w:t>
      </w:r>
      <w:r w:rsidRPr="00A714AC">
        <w:t>H</w:t>
      </w:r>
      <w:proofErr w:type="spellEnd"/>
      <w:r w:rsidRPr="00A714AC">
        <w:t>), 98.1 (NCN</w:t>
      </w:r>
      <w:r w:rsidR="00B047D9">
        <w:t>), 61.2 (CH from Cy), 33.8, 26.0</w:t>
      </w:r>
      <w:r w:rsidRPr="00A714AC">
        <w:t>, and 24.5 (CH</w:t>
      </w:r>
      <w:r w:rsidRPr="00A714AC">
        <w:rPr>
          <w:vertAlign w:val="subscript"/>
        </w:rPr>
        <w:t>2</w:t>
      </w:r>
      <w:r w:rsidRPr="00A714AC">
        <w:t>).</w:t>
      </w:r>
    </w:p>
    <w:p w14:paraId="084F0246" w14:textId="77777777" w:rsidR="00052E5B" w:rsidRDefault="00052E5B" w:rsidP="00332105">
      <w:pPr>
        <w:pStyle w:val="TFExperimentalSection"/>
      </w:pPr>
    </w:p>
    <w:p w14:paraId="64B6F463" w14:textId="77777777" w:rsidR="00052E5B" w:rsidRDefault="00A714AC" w:rsidP="00052E5B">
      <w:pPr>
        <w:pStyle w:val="TFExperimentalSection"/>
        <w:ind w:firstLine="0"/>
        <w:jc w:val="center"/>
      </w:pPr>
      <w:r>
        <w:rPr>
          <w:noProof/>
        </w:rPr>
        <w:drawing>
          <wp:inline distT="0" distB="0" distL="0" distR="0" wp14:anchorId="5A16F9D1" wp14:editId="304F13CA">
            <wp:extent cx="965200" cy="584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omplex15.tif"/>
                    <pic:cNvPicPr/>
                  </pic:nvPicPr>
                  <pic:blipFill>
                    <a:blip r:embed="rId21">
                      <a:extLst>
                        <a:ext uri="{28A0092B-C50C-407E-A947-70E740481C1C}">
                          <a14:useLocalDpi xmlns:a14="http://schemas.microsoft.com/office/drawing/2010/main" val="0"/>
                        </a:ext>
                      </a:extLst>
                    </a:blip>
                    <a:stretch>
                      <a:fillRect/>
                    </a:stretch>
                  </pic:blipFill>
                  <pic:spPr>
                    <a:xfrm>
                      <a:off x="0" y="0"/>
                      <a:ext cx="965200" cy="584200"/>
                    </a:xfrm>
                    <a:prstGeom prst="rect">
                      <a:avLst/>
                    </a:prstGeom>
                  </pic:spPr>
                </pic:pic>
              </a:graphicData>
            </a:graphic>
          </wp:inline>
        </w:drawing>
      </w:r>
    </w:p>
    <w:p w14:paraId="3B7A8949" w14:textId="2C206B70" w:rsidR="00A714AC" w:rsidRDefault="00A714AC" w:rsidP="00C83E83">
      <w:pPr>
        <w:pStyle w:val="TFExperimentalSection"/>
        <w:ind w:firstLine="0"/>
      </w:pPr>
      <w:r w:rsidRPr="00A714AC">
        <w:t>(</w:t>
      </w:r>
      <w:r w:rsidRPr="00A714AC">
        <w:rPr>
          <w:b/>
        </w:rPr>
        <w:t>15</w:t>
      </w:r>
      <w:r w:rsidRPr="00A714AC">
        <w:t xml:space="preserve">) </w:t>
      </w:r>
      <w:r w:rsidRPr="00A714AC">
        <w:rPr>
          <w:vertAlign w:val="superscript"/>
        </w:rPr>
        <w:t>1</w:t>
      </w:r>
      <w:r w:rsidRPr="00A714AC">
        <w:t>H NMR in CD</w:t>
      </w:r>
      <w:r w:rsidRPr="00A714AC">
        <w:rPr>
          <w:vertAlign w:val="subscript"/>
        </w:rPr>
        <w:t>2</w:t>
      </w:r>
      <w:r w:rsidRPr="00A714AC">
        <w:t>Cl</w:t>
      </w:r>
      <w:r w:rsidRPr="00A714AC">
        <w:rPr>
          <w:vertAlign w:val="subscript"/>
        </w:rPr>
        <w:t>2</w:t>
      </w:r>
      <w:r w:rsidRPr="00A714AC">
        <w:t xml:space="preserve">, </w:t>
      </w:r>
      <w:r w:rsidRPr="00A714AC">
        <w:rPr>
          <w:i/>
        </w:rPr>
        <w:t>δ</w:t>
      </w:r>
      <w:r w:rsidRPr="00A714AC">
        <w:t>: 8.05−6.60 (m, 15</w:t>
      </w:r>
      <w:r w:rsidRPr="00A714AC">
        <w:rPr>
          <w:i/>
        </w:rPr>
        <w:t>H</w:t>
      </w:r>
      <w:r w:rsidRPr="00A714AC">
        <w:t xml:space="preserve">, </w:t>
      </w:r>
      <w:proofErr w:type="spellStart"/>
      <w:r w:rsidRPr="00A714AC">
        <w:t>C</w:t>
      </w:r>
      <w:r w:rsidRPr="00A714AC">
        <w:rPr>
          <w:vertAlign w:val="subscript"/>
        </w:rPr>
        <w:t>ar</w:t>
      </w:r>
      <w:r w:rsidRPr="00A714AC">
        <w:t>H</w:t>
      </w:r>
      <w:proofErr w:type="spellEnd"/>
      <w:r w:rsidRPr="00A714AC">
        <w:t>), 1.68 and 1.35 (2s, 9</w:t>
      </w:r>
      <w:r w:rsidRPr="00A714AC">
        <w:rPr>
          <w:i/>
        </w:rPr>
        <w:t>H</w:t>
      </w:r>
      <w:r w:rsidRPr="00A714AC">
        <w:t xml:space="preserve">, Me). </w:t>
      </w:r>
      <w:r w:rsidRPr="00A714AC">
        <w:rPr>
          <w:vertAlign w:val="superscript"/>
        </w:rPr>
        <w:t>13</w:t>
      </w:r>
      <w:r w:rsidRPr="00A714AC">
        <w:t>С{</w:t>
      </w:r>
      <w:r w:rsidRPr="00A714AC">
        <w:rPr>
          <w:vertAlign w:val="superscript"/>
        </w:rPr>
        <w:t>1</w:t>
      </w:r>
      <w:r w:rsidRPr="00A714AC">
        <w:t>H} NMR in CD</w:t>
      </w:r>
      <w:r w:rsidRPr="00A714AC">
        <w:rPr>
          <w:vertAlign w:val="subscript"/>
        </w:rPr>
        <w:t>2</w:t>
      </w:r>
      <w:r w:rsidRPr="00A714AC">
        <w:t>Cl</w:t>
      </w:r>
      <w:r w:rsidRPr="00A714AC">
        <w:rPr>
          <w:vertAlign w:val="subscript"/>
        </w:rPr>
        <w:t>2</w:t>
      </w:r>
      <w:r w:rsidRPr="00A714AC">
        <w:t xml:space="preserve">, </w:t>
      </w:r>
      <w:r w:rsidRPr="00A714AC">
        <w:rPr>
          <w:i/>
        </w:rPr>
        <w:t>δ</w:t>
      </w:r>
      <w:r w:rsidRPr="00A714AC">
        <w:t>: 170.1 (</w:t>
      </w:r>
      <w:proofErr w:type="spellStart"/>
      <w:r w:rsidRPr="00A714AC">
        <w:t>C</w:t>
      </w:r>
      <w:r w:rsidRPr="00A714AC">
        <w:rPr>
          <w:vertAlign w:val="subscript"/>
        </w:rPr>
        <w:t>carbene</w:t>
      </w:r>
      <w:r w:rsidR="00691F22">
        <w:t>N</w:t>
      </w:r>
      <w:proofErr w:type="spellEnd"/>
      <w:r w:rsidR="00691F22">
        <w:t>), 142.9</w:t>
      </w:r>
      <w:r w:rsidRPr="00A714AC">
        <w:t>, 135.6, 133.7, 133.1, 132.7, 132.5, 131.8, 131.5, 129.9, 129.8, 129.6, 129.5, 129.0, 128.9, 128.8, 128.5, 128.2, 125.9, 123.9, and 121.1 (20s, C</w:t>
      </w:r>
      <w:r w:rsidRPr="00A714AC">
        <w:rPr>
          <w:vertAlign w:val="subscript"/>
        </w:rPr>
        <w:t>ar</w:t>
      </w:r>
      <w:r w:rsidR="00691F22">
        <w:t>), 63.9 and 56.0</w:t>
      </w:r>
      <w:r w:rsidRPr="00A714AC">
        <w:t xml:space="preserve"> (C from Bu</w:t>
      </w:r>
      <w:r w:rsidRPr="00A714AC">
        <w:rPr>
          <w:i/>
          <w:vertAlign w:val="superscript"/>
        </w:rPr>
        <w:t>t</w:t>
      </w:r>
      <w:r w:rsidRPr="00A714AC">
        <w:t>), 31.7 and 29.1 (Me), the NCN signal was not detected.</w:t>
      </w:r>
    </w:p>
    <w:p w14:paraId="71134F0C" w14:textId="77777777" w:rsidR="00586809" w:rsidRDefault="00586809" w:rsidP="00332105">
      <w:pPr>
        <w:pStyle w:val="TFExperimentalSection"/>
      </w:pPr>
    </w:p>
    <w:p w14:paraId="2F2F4B13" w14:textId="77777777" w:rsidR="00586809" w:rsidRDefault="00A714AC" w:rsidP="00586809">
      <w:pPr>
        <w:pStyle w:val="TFExperimentalSection"/>
        <w:ind w:firstLine="0"/>
        <w:jc w:val="center"/>
      </w:pPr>
      <w:r>
        <w:rPr>
          <w:rFonts w:ascii="Times New Roman" w:hAnsi="Times New Roman"/>
          <w:noProof/>
          <w:sz w:val="24"/>
          <w:szCs w:val="24"/>
        </w:rPr>
        <w:drawing>
          <wp:inline distT="0" distB="0" distL="0" distR="0" wp14:anchorId="0CCC8363" wp14:editId="21DCD049">
            <wp:extent cx="1117600" cy="596900"/>
            <wp:effectExtent l="0" t="0" r="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omplex16.tif"/>
                    <pic:cNvPicPr/>
                  </pic:nvPicPr>
                  <pic:blipFill>
                    <a:blip r:embed="rId22">
                      <a:extLst>
                        <a:ext uri="{28A0092B-C50C-407E-A947-70E740481C1C}">
                          <a14:useLocalDpi xmlns:a14="http://schemas.microsoft.com/office/drawing/2010/main" val="0"/>
                        </a:ext>
                      </a:extLst>
                    </a:blip>
                    <a:stretch>
                      <a:fillRect/>
                    </a:stretch>
                  </pic:blipFill>
                  <pic:spPr>
                    <a:xfrm>
                      <a:off x="0" y="0"/>
                      <a:ext cx="1117600" cy="596900"/>
                    </a:xfrm>
                    <a:prstGeom prst="rect">
                      <a:avLst/>
                    </a:prstGeom>
                  </pic:spPr>
                </pic:pic>
              </a:graphicData>
            </a:graphic>
          </wp:inline>
        </w:drawing>
      </w:r>
    </w:p>
    <w:p w14:paraId="61F88C7D" w14:textId="75AAA66F" w:rsidR="00A714AC" w:rsidRDefault="00A714AC" w:rsidP="00C83E83">
      <w:pPr>
        <w:pStyle w:val="TFExperimentalSection"/>
        <w:ind w:firstLine="0"/>
      </w:pPr>
      <w:r w:rsidRPr="00A714AC">
        <w:t>(</w:t>
      </w:r>
      <w:r w:rsidRPr="00A714AC">
        <w:rPr>
          <w:b/>
        </w:rPr>
        <w:t>16</w:t>
      </w:r>
      <w:r w:rsidRPr="00A714AC">
        <w:t xml:space="preserve">) </w:t>
      </w:r>
      <w:r w:rsidRPr="00A714AC">
        <w:rPr>
          <w:vertAlign w:val="superscript"/>
        </w:rPr>
        <w:t>1</w:t>
      </w:r>
      <w:r w:rsidRPr="00A714AC">
        <w:t>H NMR in CD</w:t>
      </w:r>
      <w:r w:rsidRPr="00A714AC">
        <w:rPr>
          <w:vertAlign w:val="subscript"/>
        </w:rPr>
        <w:t>2</w:t>
      </w:r>
      <w:r w:rsidRPr="00A714AC">
        <w:t>Cl</w:t>
      </w:r>
      <w:r w:rsidRPr="00A714AC">
        <w:rPr>
          <w:vertAlign w:val="subscript"/>
        </w:rPr>
        <w:t>2</w:t>
      </w:r>
      <w:r w:rsidRPr="00A714AC">
        <w:t xml:space="preserve">, </w:t>
      </w:r>
      <w:r w:rsidRPr="00A714AC">
        <w:rPr>
          <w:i/>
        </w:rPr>
        <w:t>δ</w:t>
      </w:r>
      <w:r w:rsidRPr="00A714AC">
        <w:t>: 8.00−7.15 (m, ca. 15</w:t>
      </w:r>
      <w:r w:rsidRPr="00A714AC">
        <w:rPr>
          <w:i/>
        </w:rPr>
        <w:t>H</w:t>
      </w:r>
      <w:r w:rsidRPr="00A714AC">
        <w:t xml:space="preserve">, </w:t>
      </w:r>
      <w:proofErr w:type="spellStart"/>
      <w:r w:rsidRPr="00A714AC">
        <w:t>C</w:t>
      </w:r>
      <w:r w:rsidRPr="00A714AC">
        <w:rPr>
          <w:vertAlign w:val="subscript"/>
        </w:rPr>
        <w:t>ar</w:t>
      </w:r>
      <w:r w:rsidRPr="00A714AC">
        <w:t>H</w:t>
      </w:r>
      <w:proofErr w:type="spellEnd"/>
      <w:r w:rsidRPr="00A714AC">
        <w:t xml:space="preserve">), 3.81 (d, </w:t>
      </w:r>
      <w:r w:rsidRPr="00A714AC">
        <w:rPr>
          <w:vertAlign w:val="superscript"/>
        </w:rPr>
        <w:t>2</w:t>
      </w:r>
      <w:r w:rsidRPr="00A714AC">
        <w:rPr>
          <w:i/>
        </w:rPr>
        <w:t>J</w:t>
      </w:r>
      <w:r w:rsidRPr="00A714AC">
        <w:rPr>
          <w:vertAlign w:val="subscript"/>
        </w:rPr>
        <w:t>HH</w:t>
      </w:r>
      <w:r w:rsidRPr="00A714AC">
        <w:t> 14.3 Hz, 1</w:t>
      </w:r>
      <w:r w:rsidRPr="00A714AC">
        <w:rPr>
          <w:i/>
        </w:rPr>
        <w:t>H</w:t>
      </w:r>
      <w:r w:rsidRPr="00A714AC">
        <w:t xml:space="preserve">) and 3.19 (d, </w:t>
      </w:r>
      <w:r w:rsidRPr="00A714AC">
        <w:rPr>
          <w:vertAlign w:val="superscript"/>
        </w:rPr>
        <w:t>2</w:t>
      </w:r>
      <w:r w:rsidRPr="00A714AC">
        <w:rPr>
          <w:i/>
        </w:rPr>
        <w:t>J</w:t>
      </w:r>
      <w:r w:rsidRPr="00A714AC">
        <w:rPr>
          <w:vertAlign w:val="subscript"/>
        </w:rPr>
        <w:t>HH</w:t>
      </w:r>
      <w:r w:rsidRPr="00A714AC">
        <w:t> 14.3 Hz, 1</w:t>
      </w:r>
      <w:r w:rsidRPr="00A714AC">
        <w:rPr>
          <w:i/>
        </w:rPr>
        <w:t>H</w:t>
      </w:r>
      <w:r w:rsidRPr="00A714AC">
        <w:t>, CH</w:t>
      </w:r>
      <w:r w:rsidRPr="00A714AC">
        <w:rPr>
          <w:vertAlign w:val="subscript"/>
        </w:rPr>
        <w:t>2</w:t>
      </w:r>
      <w:r w:rsidRPr="00A714AC">
        <w:t xml:space="preserve"> from CH</w:t>
      </w:r>
      <w:r w:rsidRPr="00A714AC">
        <w:rPr>
          <w:vertAlign w:val="subscript"/>
        </w:rPr>
        <w:t>2</w:t>
      </w:r>
      <w:r w:rsidRPr="00A714AC">
        <w:t xml:space="preserve">Ph), </w:t>
      </w:r>
      <w:r w:rsidRPr="00A714AC">
        <w:lastRenderedPageBreak/>
        <w:t xml:space="preserve">3.33 (t, </w:t>
      </w:r>
      <w:r w:rsidRPr="00A714AC">
        <w:rPr>
          <w:vertAlign w:val="superscript"/>
        </w:rPr>
        <w:t>3</w:t>
      </w:r>
      <w:r w:rsidRPr="00A714AC">
        <w:rPr>
          <w:i/>
        </w:rPr>
        <w:t>J</w:t>
      </w:r>
      <w:r w:rsidRPr="00A714AC">
        <w:rPr>
          <w:vertAlign w:val="subscript"/>
        </w:rPr>
        <w:t>HH</w:t>
      </w:r>
      <w:r w:rsidRPr="00A714AC">
        <w:t> 10.7 Hz, 1</w:t>
      </w:r>
      <w:r w:rsidRPr="00A714AC">
        <w:rPr>
          <w:i/>
        </w:rPr>
        <w:t>H</w:t>
      </w:r>
      <w:r w:rsidRPr="00A714AC">
        <w:t xml:space="preserve">, CH from Cy), 2.63 and 2.52 (2s, </w:t>
      </w:r>
      <w:proofErr w:type="spellStart"/>
      <w:r w:rsidRPr="00A714AC">
        <w:t>br</w:t>
      </w:r>
      <w:proofErr w:type="spellEnd"/>
      <w:r w:rsidRPr="00A714AC">
        <w:t>, ca. 1.7</w:t>
      </w:r>
      <w:r w:rsidRPr="00A714AC">
        <w:rPr>
          <w:i/>
        </w:rPr>
        <w:t>H</w:t>
      </w:r>
      <w:r w:rsidRPr="00A714AC">
        <w:t xml:space="preserve">), 1.95 and 1.39 (2d, </w:t>
      </w:r>
      <w:r w:rsidRPr="00A714AC">
        <w:rPr>
          <w:i/>
        </w:rPr>
        <w:t>J</w:t>
      </w:r>
      <w:r w:rsidRPr="00A714AC">
        <w:rPr>
          <w:vertAlign w:val="subscript"/>
        </w:rPr>
        <w:t>HH</w:t>
      </w:r>
      <w:r w:rsidRPr="00A714AC">
        <w:t> 10.0 Hz, 1+1</w:t>
      </w:r>
      <w:r w:rsidRPr="00A714AC">
        <w:rPr>
          <w:i/>
        </w:rPr>
        <w:t>H</w:t>
      </w:r>
      <w:r w:rsidRPr="00A714AC">
        <w:t>), 1.65−1.45 (m, 2</w:t>
      </w:r>
      <w:r w:rsidRPr="00A714AC">
        <w:rPr>
          <w:i/>
        </w:rPr>
        <w:t>H</w:t>
      </w:r>
      <w:r w:rsidRPr="00A714AC">
        <w:t>), 1.27−1.02 (m, 2</w:t>
      </w:r>
      <w:r w:rsidRPr="00A714AC">
        <w:rPr>
          <w:i/>
        </w:rPr>
        <w:t>H</w:t>
      </w:r>
      <w:r w:rsidRPr="00A714AC">
        <w:t xml:space="preserve">), 0.74 and 0.28 (2s, </w:t>
      </w:r>
      <w:proofErr w:type="spellStart"/>
      <w:r w:rsidRPr="00A714AC">
        <w:t>br</w:t>
      </w:r>
      <w:proofErr w:type="spellEnd"/>
      <w:r w:rsidRPr="00A714AC">
        <w:t>, ca. 2</w:t>
      </w:r>
      <w:r w:rsidRPr="00A714AC">
        <w:rPr>
          <w:i/>
        </w:rPr>
        <w:t>H</w:t>
      </w:r>
      <w:r w:rsidRPr="00A714AC">
        <w:t>, CH</w:t>
      </w:r>
      <w:r w:rsidRPr="00A714AC">
        <w:rPr>
          <w:vertAlign w:val="subscript"/>
        </w:rPr>
        <w:t>2</w:t>
      </w:r>
      <w:r w:rsidRPr="00A714AC">
        <w:t xml:space="preserve"> from Cy). </w:t>
      </w:r>
      <w:r w:rsidRPr="00A714AC">
        <w:rPr>
          <w:vertAlign w:val="superscript"/>
        </w:rPr>
        <w:t>13</w:t>
      </w:r>
      <w:r w:rsidRPr="00A714AC">
        <w:t>С{</w:t>
      </w:r>
      <w:r w:rsidRPr="00A714AC">
        <w:rPr>
          <w:vertAlign w:val="superscript"/>
        </w:rPr>
        <w:t>1</w:t>
      </w:r>
      <w:r w:rsidRPr="00A714AC">
        <w:t>H} NMR in CD</w:t>
      </w:r>
      <w:r w:rsidRPr="00A714AC">
        <w:rPr>
          <w:vertAlign w:val="subscript"/>
        </w:rPr>
        <w:t>2</w:t>
      </w:r>
      <w:r w:rsidRPr="00A714AC">
        <w:t>Cl</w:t>
      </w:r>
      <w:r w:rsidRPr="00A714AC">
        <w:rPr>
          <w:vertAlign w:val="subscript"/>
        </w:rPr>
        <w:t>2</w:t>
      </w:r>
      <w:r w:rsidRPr="00A714AC">
        <w:t xml:space="preserve">, </w:t>
      </w:r>
      <w:r w:rsidRPr="00A714AC">
        <w:rPr>
          <w:i/>
        </w:rPr>
        <w:t>δ</w:t>
      </w:r>
      <w:r w:rsidRPr="00A714AC">
        <w:t>: 170.0 (</w:t>
      </w:r>
      <w:proofErr w:type="spellStart"/>
      <w:r w:rsidRPr="00A714AC">
        <w:t>C</w:t>
      </w:r>
      <w:r w:rsidRPr="00A714AC">
        <w:rPr>
          <w:vertAlign w:val="subscript"/>
        </w:rPr>
        <w:t>carbene</w:t>
      </w:r>
      <w:r w:rsidRPr="00A714AC">
        <w:t>N</w:t>
      </w:r>
      <w:proofErr w:type="spellEnd"/>
      <w:r w:rsidRPr="00A714AC">
        <w:t>), 132.0, 131.4, 131.1, 130.1, 129.2, 128.9, 128.8, and 128.5 (C</w:t>
      </w:r>
      <w:r w:rsidRPr="00A714AC">
        <w:rPr>
          <w:vertAlign w:val="subscript"/>
        </w:rPr>
        <w:t>ar</w:t>
      </w:r>
      <w:r w:rsidRPr="00A714AC">
        <w:t>), 95.</w:t>
      </w:r>
      <w:r w:rsidR="0094366A">
        <w:t>7 (NCN), 60.9 (CH from Cy), 58.5</w:t>
      </w:r>
      <w:r w:rsidRPr="00A714AC">
        <w:t xml:space="preserve"> (CH</w:t>
      </w:r>
      <w:r w:rsidRPr="00A714AC">
        <w:rPr>
          <w:vertAlign w:val="subscript"/>
        </w:rPr>
        <w:t>2</w:t>
      </w:r>
      <w:r w:rsidRPr="00A714AC">
        <w:t xml:space="preserve"> from CH</w:t>
      </w:r>
      <w:r w:rsidRPr="00A714AC">
        <w:rPr>
          <w:vertAlign w:val="subscript"/>
        </w:rPr>
        <w:t>2</w:t>
      </w:r>
      <w:r w:rsidR="0094366A">
        <w:t>Ph), 35.2, 33.2, 26.9, 25.7, and 24.8</w:t>
      </w:r>
      <w:r w:rsidRPr="00A714AC">
        <w:t xml:space="preserve"> (CH</w:t>
      </w:r>
      <w:r w:rsidRPr="00A714AC">
        <w:rPr>
          <w:vertAlign w:val="subscript"/>
        </w:rPr>
        <w:t>2</w:t>
      </w:r>
      <w:r w:rsidRPr="00A714AC">
        <w:t xml:space="preserve"> from Cy).</w:t>
      </w:r>
    </w:p>
    <w:p w14:paraId="2E40096A" w14:textId="77777777" w:rsidR="00586809" w:rsidRDefault="00586809" w:rsidP="00332105">
      <w:pPr>
        <w:pStyle w:val="TFExperimentalSection"/>
      </w:pPr>
    </w:p>
    <w:p w14:paraId="33051987" w14:textId="77777777" w:rsidR="00586809" w:rsidRDefault="00A714AC" w:rsidP="00586809">
      <w:pPr>
        <w:pStyle w:val="TFExperimentalSection"/>
        <w:ind w:firstLine="0"/>
        <w:jc w:val="center"/>
      </w:pPr>
      <w:r>
        <w:rPr>
          <w:noProof/>
        </w:rPr>
        <w:drawing>
          <wp:inline distT="0" distB="0" distL="0" distR="0" wp14:anchorId="69B5F608" wp14:editId="6F372EA3">
            <wp:extent cx="1117600" cy="609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mplex17.tif"/>
                    <pic:cNvPicPr/>
                  </pic:nvPicPr>
                  <pic:blipFill>
                    <a:blip r:embed="rId23">
                      <a:extLst>
                        <a:ext uri="{28A0092B-C50C-407E-A947-70E740481C1C}">
                          <a14:useLocalDpi xmlns:a14="http://schemas.microsoft.com/office/drawing/2010/main" val="0"/>
                        </a:ext>
                      </a:extLst>
                    </a:blip>
                    <a:stretch>
                      <a:fillRect/>
                    </a:stretch>
                  </pic:blipFill>
                  <pic:spPr>
                    <a:xfrm>
                      <a:off x="0" y="0"/>
                      <a:ext cx="1117600" cy="609600"/>
                    </a:xfrm>
                    <a:prstGeom prst="rect">
                      <a:avLst/>
                    </a:prstGeom>
                  </pic:spPr>
                </pic:pic>
              </a:graphicData>
            </a:graphic>
          </wp:inline>
        </w:drawing>
      </w:r>
    </w:p>
    <w:p w14:paraId="31AB1595" w14:textId="2EBFEAAF" w:rsidR="00F12C93" w:rsidRDefault="00A714AC" w:rsidP="00C83E83">
      <w:pPr>
        <w:pStyle w:val="TFExperimentalSection"/>
        <w:ind w:firstLine="0"/>
      </w:pPr>
      <w:r w:rsidRPr="00A714AC">
        <w:t>(</w:t>
      </w:r>
      <w:r w:rsidRPr="00A714AC">
        <w:rPr>
          <w:b/>
        </w:rPr>
        <w:t>17</w:t>
      </w:r>
      <w:r w:rsidRPr="00A714AC">
        <w:t xml:space="preserve">) </w:t>
      </w:r>
      <w:r w:rsidRPr="00A714AC">
        <w:rPr>
          <w:vertAlign w:val="superscript"/>
        </w:rPr>
        <w:t>1</w:t>
      </w:r>
      <w:r w:rsidRPr="00A714AC">
        <w:t>H NMR in CD</w:t>
      </w:r>
      <w:r w:rsidRPr="00A714AC">
        <w:rPr>
          <w:vertAlign w:val="subscript"/>
        </w:rPr>
        <w:t>2</w:t>
      </w:r>
      <w:r w:rsidRPr="00A714AC">
        <w:t>Cl</w:t>
      </w:r>
      <w:r w:rsidRPr="00A714AC">
        <w:rPr>
          <w:vertAlign w:val="subscript"/>
        </w:rPr>
        <w:t>2</w:t>
      </w:r>
      <w:r w:rsidRPr="00A714AC">
        <w:t xml:space="preserve">, </w:t>
      </w:r>
      <w:r w:rsidRPr="00A714AC">
        <w:rPr>
          <w:i/>
        </w:rPr>
        <w:t>δ</w:t>
      </w:r>
      <w:r w:rsidRPr="00A714AC">
        <w:t>: 8.05−6.40 (m, ca. 30</w:t>
      </w:r>
      <w:r w:rsidRPr="00A714AC">
        <w:rPr>
          <w:i/>
        </w:rPr>
        <w:t>H</w:t>
      </w:r>
      <w:r w:rsidRPr="00A714AC">
        <w:t xml:space="preserve">, </w:t>
      </w:r>
      <w:proofErr w:type="spellStart"/>
      <w:r w:rsidRPr="00A714AC">
        <w:t>C</w:t>
      </w:r>
      <w:r w:rsidRPr="00A714AC">
        <w:rPr>
          <w:vertAlign w:val="subscript"/>
        </w:rPr>
        <w:t>ar</w:t>
      </w:r>
      <w:r w:rsidRPr="00A714AC">
        <w:t>H</w:t>
      </w:r>
      <w:proofErr w:type="spellEnd"/>
      <w:r w:rsidRPr="00A714AC">
        <w:t xml:space="preserve">), 3.90 (d, </w:t>
      </w:r>
      <w:r w:rsidRPr="00A714AC">
        <w:rPr>
          <w:vertAlign w:val="superscript"/>
        </w:rPr>
        <w:t>2</w:t>
      </w:r>
      <w:r w:rsidRPr="00A714AC">
        <w:rPr>
          <w:i/>
        </w:rPr>
        <w:t>J</w:t>
      </w:r>
      <w:r w:rsidRPr="00A714AC">
        <w:rPr>
          <w:vertAlign w:val="subscript"/>
        </w:rPr>
        <w:t>HH</w:t>
      </w:r>
      <w:r w:rsidRPr="00A714AC">
        <w:t> 15.5 Hz, 1</w:t>
      </w:r>
      <w:r w:rsidRPr="00A714AC">
        <w:rPr>
          <w:i/>
        </w:rPr>
        <w:t>H</w:t>
      </w:r>
      <w:r w:rsidRPr="00A714AC">
        <w:t xml:space="preserve">) and 3.66 (d, </w:t>
      </w:r>
      <w:r w:rsidRPr="00A714AC">
        <w:rPr>
          <w:vertAlign w:val="superscript"/>
        </w:rPr>
        <w:t>2</w:t>
      </w:r>
      <w:r w:rsidRPr="00A714AC">
        <w:rPr>
          <w:i/>
        </w:rPr>
        <w:t>J</w:t>
      </w:r>
      <w:r w:rsidRPr="00A714AC">
        <w:rPr>
          <w:vertAlign w:val="subscript"/>
        </w:rPr>
        <w:t>HH</w:t>
      </w:r>
      <w:r w:rsidRPr="00A714AC">
        <w:t> 15.5 Hz, 1</w:t>
      </w:r>
      <w:r w:rsidRPr="00A714AC">
        <w:rPr>
          <w:i/>
        </w:rPr>
        <w:t>H</w:t>
      </w:r>
      <w:r w:rsidRPr="00A714AC">
        <w:t>, CH</w:t>
      </w:r>
      <w:r w:rsidRPr="00A714AC">
        <w:rPr>
          <w:vertAlign w:val="subscript"/>
        </w:rPr>
        <w:t>2</w:t>
      </w:r>
      <w:r w:rsidRPr="00A714AC">
        <w:t xml:space="preserve"> from CH</w:t>
      </w:r>
      <w:r w:rsidRPr="00A714AC">
        <w:rPr>
          <w:vertAlign w:val="subscript"/>
        </w:rPr>
        <w:t>2</w:t>
      </w:r>
      <w:r w:rsidRPr="00A714AC">
        <w:t>Ph), 2.25 and 1.55 (2s, ca. 6</w:t>
      </w:r>
      <w:r w:rsidRPr="00A714AC">
        <w:rPr>
          <w:i/>
        </w:rPr>
        <w:t>H</w:t>
      </w:r>
      <w:r w:rsidRPr="00A714AC">
        <w:t xml:space="preserve">, Me). </w:t>
      </w:r>
      <w:r w:rsidRPr="00A714AC">
        <w:rPr>
          <w:vertAlign w:val="superscript"/>
        </w:rPr>
        <w:t>13</w:t>
      </w:r>
      <w:r w:rsidRPr="00A714AC">
        <w:t>С NMR in CD</w:t>
      </w:r>
      <w:r w:rsidRPr="00A714AC">
        <w:rPr>
          <w:vertAlign w:val="subscript"/>
        </w:rPr>
        <w:t>2</w:t>
      </w:r>
      <w:r w:rsidRPr="00A714AC">
        <w:t>Cl</w:t>
      </w:r>
      <w:r w:rsidRPr="00A714AC">
        <w:rPr>
          <w:vertAlign w:val="subscript"/>
        </w:rPr>
        <w:t>2</w:t>
      </w:r>
      <w:r w:rsidRPr="00A714AC">
        <w:t xml:space="preserve">, </w:t>
      </w:r>
      <w:r w:rsidRPr="00A714AC">
        <w:rPr>
          <w:i/>
        </w:rPr>
        <w:t>δ</w:t>
      </w:r>
      <w:r w:rsidRPr="00A714AC">
        <w:t>: 176.0 (</w:t>
      </w:r>
      <w:proofErr w:type="spellStart"/>
      <w:r w:rsidRPr="00A714AC">
        <w:t>C</w:t>
      </w:r>
      <w:r w:rsidRPr="00A714AC">
        <w:rPr>
          <w:vertAlign w:val="subscript"/>
        </w:rPr>
        <w:t>carbene</w:t>
      </w:r>
      <w:r w:rsidRPr="00A714AC">
        <w:t>N</w:t>
      </w:r>
      <w:proofErr w:type="spellEnd"/>
      <w:r w:rsidRPr="00A714AC">
        <w:t>), 140.7, 136.6, 133.8, 132.8, 131.8, 131.5, 131.3, 130.9, 130.5, 130.3, 130.0, 129.7, 129.4, 129.3, 129.1, 128.9, 128.8, 128.5, 128.1, 127.9, and 127.5 (C</w:t>
      </w:r>
      <w:r w:rsidRPr="00A714AC">
        <w:rPr>
          <w:vertAlign w:val="subscript"/>
        </w:rPr>
        <w:t>ar</w:t>
      </w:r>
      <w:r w:rsidRPr="00A714AC">
        <w:t>), 95.6 (NCN), 57.5 (CH</w:t>
      </w:r>
      <w:r w:rsidRPr="00A714AC">
        <w:rPr>
          <w:vertAlign w:val="subscript"/>
        </w:rPr>
        <w:t>2</w:t>
      </w:r>
      <w:r w:rsidRPr="00A714AC">
        <w:t xml:space="preserve"> from CH</w:t>
      </w:r>
      <w:r w:rsidRPr="00A714AC">
        <w:rPr>
          <w:vertAlign w:val="subscript"/>
        </w:rPr>
        <w:t>2</w:t>
      </w:r>
      <w:r w:rsidRPr="00A714AC">
        <w:t>Ph), 22.3 and 20.1 (Me).</w:t>
      </w:r>
    </w:p>
    <w:p w14:paraId="536ED413" w14:textId="77777777" w:rsidR="00586809" w:rsidRDefault="00586809" w:rsidP="00586809">
      <w:pPr>
        <w:pStyle w:val="TESupportingInfoTitle"/>
      </w:pPr>
      <w:r>
        <w:t>ASSOCIATED CONTENT</w:t>
      </w:r>
      <w:r w:rsidRPr="00BE533F">
        <w:t xml:space="preserve"> </w:t>
      </w:r>
    </w:p>
    <w:p w14:paraId="5DCAB218" w14:textId="77777777" w:rsidR="00586809" w:rsidRDefault="00586809" w:rsidP="00586809">
      <w:pPr>
        <w:pStyle w:val="FAAuthorInfoSubtitle"/>
      </w:pPr>
      <w:r>
        <w:t>Supporting Information</w:t>
      </w:r>
    </w:p>
    <w:p w14:paraId="441F30B7" w14:textId="77777777" w:rsidR="00586809" w:rsidRPr="00852969" w:rsidRDefault="00586809" w:rsidP="00586809">
      <w:pPr>
        <w:pStyle w:val="TESupportingInformation"/>
      </w:pPr>
      <w:r>
        <w:t xml:space="preserve">The Supporting Information is available free of charge on the </w:t>
      </w:r>
      <w:r w:rsidRPr="00852969">
        <w:t xml:space="preserve">ACS Publications website. </w:t>
      </w:r>
    </w:p>
    <w:p w14:paraId="7B9CA8D4" w14:textId="3664594D" w:rsidR="00586809" w:rsidRPr="00852969" w:rsidRDefault="00586809" w:rsidP="00586809">
      <w:pPr>
        <w:pStyle w:val="TESupportingInformation"/>
      </w:pPr>
      <w:r w:rsidRPr="00852969">
        <w:t>Detailed</w:t>
      </w:r>
      <w:r w:rsidRPr="00852969">
        <w:rPr>
          <w:lang w:val="en-GB"/>
        </w:rPr>
        <w:t xml:space="preserve"> characterization</w:t>
      </w:r>
      <w:r w:rsidR="001218DE" w:rsidRPr="00852969">
        <w:rPr>
          <w:lang w:val="en-GB"/>
        </w:rPr>
        <w:t xml:space="preserve"> and NMR spectra of complexes, </w:t>
      </w:r>
      <w:r w:rsidRPr="00852969">
        <w:rPr>
          <w:lang w:val="en-GB"/>
        </w:rPr>
        <w:t xml:space="preserve">crystal data and structure refinement details, </w:t>
      </w:r>
      <w:r w:rsidRPr="00852969">
        <w:rPr>
          <w:b/>
        </w:rPr>
        <w:t>t</w:t>
      </w:r>
      <w:r w:rsidRPr="00852969">
        <w:t>h</w:t>
      </w:r>
      <w:r w:rsidR="001218DE" w:rsidRPr="00852969">
        <w:t>eoretical calculation data and C</w:t>
      </w:r>
      <w:r w:rsidRPr="00852969">
        <w:t>artesian atomic coordinates (PDF)</w:t>
      </w:r>
    </w:p>
    <w:p w14:paraId="4405D0BD" w14:textId="77777777" w:rsidR="00586809" w:rsidRPr="00B657F9" w:rsidRDefault="00586809" w:rsidP="00586809">
      <w:pPr>
        <w:pStyle w:val="TESupportingInformation"/>
      </w:pPr>
      <w:r w:rsidRPr="00852969">
        <w:t>X-ray diffraction data (CIF)</w:t>
      </w:r>
    </w:p>
    <w:p w14:paraId="2E25C917" w14:textId="77777777" w:rsidR="00586809" w:rsidRDefault="00586809" w:rsidP="00586809">
      <w:pPr>
        <w:pStyle w:val="AuthorInformationTitle"/>
      </w:pPr>
      <w:r>
        <w:t>AUTHOR INFORMATION</w:t>
      </w:r>
    </w:p>
    <w:p w14:paraId="7AA03671" w14:textId="77777777" w:rsidR="00586809" w:rsidRDefault="00586809" w:rsidP="00586809">
      <w:pPr>
        <w:pStyle w:val="FAAuthorInfoSubtitle"/>
      </w:pPr>
      <w:r>
        <w:t>Corresponding Authors</w:t>
      </w:r>
    </w:p>
    <w:p w14:paraId="6F558B01" w14:textId="77777777" w:rsidR="00586809" w:rsidRDefault="00586809" w:rsidP="00586809">
      <w:pPr>
        <w:pStyle w:val="StyleFACorrespondingAuthorFootnote7pt"/>
        <w:rPr>
          <w:lang w:val="pt-PT"/>
        </w:rPr>
      </w:pPr>
      <w:r w:rsidRPr="003E5207">
        <w:t xml:space="preserve">* </w:t>
      </w:r>
      <w:r w:rsidRPr="00D53E9E">
        <w:rPr>
          <w:lang w:val="pt-PT"/>
        </w:rPr>
        <w:t>Armando J. L. Pombei</w:t>
      </w:r>
      <w:r>
        <w:rPr>
          <w:lang w:val="pt-PT"/>
        </w:rPr>
        <w:t xml:space="preserve">ro, </w:t>
      </w:r>
      <w:r w:rsidRPr="004C07F5">
        <w:t>e-mail: pombeiro@tecnico.ulisboa.pt</w:t>
      </w:r>
      <w:r w:rsidRPr="00D53E9E">
        <w:rPr>
          <w:lang w:val="pt-PT"/>
        </w:rPr>
        <w:t xml:space="preserve"> </w:t>
      </w:r>
    </w:p>
    <w:p w14:paraId="3FC28C3D" w14:textId="77777777" w:rsidR="00586809" w:rsidRDefault="00586809" w:rsidP="00586809">
      <w:pPr>
        <w:pStyle w:val="StyleFACorrespondingAuthorFootnote7pt"/>
      </w:pPr>
      <w:r w:rsidRPr="003E5207">
        <w:t xml:space="preserve">* </w:t>
      </w:r>
      <w:proofErr w:type="spellStart"/>
      <w:r>
        <w:rPr>
          <w:lang w:val="pt-PT"/>
        </w:rPr>
        <w:t>Konstantin</w:t>
      </w:r>
      <w:proofErr w:type="spellEnd"/>
      <w:r>
        <w:rPr>
          <w:lang w:val="pt-PT"/>
        </w:rPr>
        <w:t xml:space="preserve"> V. Luzyanin, </w:t>
      </w:r>
      <w:r w:rsidRPr="00D53E9E">
        <w:t xml:space="preserve">e-mail: </w:t>
      </w:r>
    </w:p>
    <w:p w14:paraId="3BD88D13" w14:textId="364F8CBD" w:rsidR="001218DE" w:rsidRDefault="00586809" w:rsidP="00D54436">
      <w:pPr>
        <w:pStyle w:val="StyleFACorrespondingAuthorFootnote7pt"/>
      </w:pPr>
      <w:r w:rsidRPr="00D53E9E">
        <w:t xml:space="preserve">konstantin.luzyanin@liverpool.ac.uk </w:t>
      </w:r>
    </w:p>
    <w:p w14:paraId="45938024" w14:textId="77777777" w:rsidR="006D4C79" w:rsidRDefault="006D4C79" w:rsidP="00586809">
      <w:pPr>
        <w:pStyle w:val="TDAckTitle"/>
      </w:pPr>
    </w:p>
    <w:p w14:paraId="72D28237" w14:textId="7CFED4D1" w:rsidR="00586809" w:rsidRDefault="00586809" w:rsidP="00586809">
      <w:pPr>
        <w:pStyle w:val="TDAckTitle"/>
      </w:pPr>
      <w:r w:rsidRPr="00A71C00">
        <w:t>ACKNOWLEDGMENT</w:t>
      </w:r>
      <w:r w:rsidR="00767E1A">
        <w:t>S</w:t>
      </w:r>
      <w:r w:rsidRPr="00BE533F">
        <w:t xml:space="preserve"> </w:t>
      </w:r>
    </w:p>
    <w:p w14:paraId="1B6F38DB" w14:textId="46EE730F" w:rsidR="00586809" w:rsidRPr="00F02E93" w:rsidRDefault="00586809" w:rsidP="00F02E93">
      <w:pPr>
        <w:pStyle w:val="TDAcknowledgments"/>
        <w:rPr>
          <w:lang w:val="ru-RU"/>
        </w:rPr>
      </w:pPr>
      <w:r w:rsidRPr="00586809">
        <w:t xml:space="preserve">Financial support of Russian Science Foundation (grant 14-43-00017) for the synthetic part of this project, as well as of the </w:t>
      </w:r>
      <w:proofErr w:type="spellStart"/>
      <w:r w:rsidRPr="00586809">
        <w:t>Fundação</w:t>
      </w:r>
      <w:proofErr w:type="spellEnd"/>
      <w:r w:rsidRPr="00586809">
        <w:t xml:space="preserve"> Para a </w:t>
      </w:r>
      <w:proofErr w:type="spellStart"/>
      <w:r w:rsidRPr="00586809">
        <w:t>Ciência</w:t>
      </w:r>
      <w:proofErr w:type="spellEnd"/>
      <w:r w:rsidRPr="00586809">
        <w:t xml:space="preserve"> e a </w:t>
      </w:r>
      <w:proofErr w:type="spellStart"/>
      <w:r w:rsidRPr="00586809">
        <w:t>Tecnologia</w:t>
      </w:r>
      <w:proofErr w:type="spellEnd"/>
      <w:r w:rsidRPr="00586809">
        <w:t>, Portugal (project UID/QUI/00100/2013 an SFRH/BD/81459/2011)</w:t>
      </w:r>
      <w:r w:rsidR="00543A3F">
        <w:t xml:space="preserve"> for the physicochemical part</w:t>
      </w:r>
      <w:r w:rsidRPr="00586809">
        <w:t xml:space="preserve">, are greatly appreciated. The authors thank the Portuguese Mass Spectrometry Network (Node IST-CTN) and the Center for Magnetic Resonance, Center for X-ray Diffraction Studies, and Center for Chemical Analysis and Materials Research (all belong to Saint Petersburg State University) for the physicochemical measurements. We are grateful to Dr. Andrey S. Smirnov for provision of dipoles </w:t>
      </w:r>
      <w:r w:rsidRPr="00586809">
        <w:rPr>
          <w:b/>
        </w:rPr>
        <w:t>6</w:t>
      </w:r>
      <w:r w:rsidRPr="00586809">
        <w:t xml:space="preserve"> and </w:t>
      </w:r>
      <w:r w:rsidRPr="00586809">
        <w:rPr>
          <w:b/>
        </w:rPr>
        <w:t>7</w:t>
      </w:r>
      <w:r w:rsidRPr="00D61C49">
        <w:t>.</w:t>
      </w:r>
      <w:r w:rsidR="0093584D" w:rsidRPr="00D61C49">
        <w:t xml:space="preserve"> The authors declare no competing financial interests.</w:t>
      </w:r>
    </w:p>
    <w:p w14:paraId="39B174DE" w14:textId="77777777" w:rsidR="00B11304" w:rsidRPr="00101D1F" w:rsidRDefault="00E71831" w:rsidP="00B11304">
      <w:pPr>
        <w:pStyle w:val="TDAckTitle"/>
      </w:pPr>
      <w:r>
        <w:t>REFERENCES</w:t>
      </w:r>
    </w:p>
    <w:p w14:paraId="6945203B" w14:textId="19459B20" w:rsidR="00D856C4" w:rsidRPr="00D856C4" w:rsidRDefault="001218DE" w:rsidP="00D856C4">
      <w:pPr>
        <w:pStyle w:val="EndNoteBibliographyTitle"/>
        <w:rPr>
          <w:rStyle w:val="EndnoteReference"/>
          <w:sz w:val="17"/>
          <w:szCs w:val="17"/>
        </w:rPr>
      </w:pPr>
      <w:r w:rsidRPr="00D856C4">
        <w:rPr>
          <w:sz w:val="17"/>
          <w:szCs w:val="17"/>
        </w:rPr>
        <w:fldChar w:fldCharType="begin"/>
      </w:r>
      <w:r w:rsidRPr="00D856C4">
        <w:rPr>
          <w:sz w:val="17"/>
          <w:szCs w:val="17"/>
        </w:rPr>
        <w:instrText xml:space="preserve"> ADDIN EN.REFLIST </w:instrText>
      </w:r>
      <w:r w:rsidRPr="00D856C4">
        <w:rPr>
          <w:sz w:val="17"/>
          <w:szCs w:val="17"/>
        </w:rPr>
        <w:fldChar w:fldCharType="separate"/>
      </w:r>
    </w:p>
    <w:p w14:paraId="3E5032B2" w14:textId="77777777" w:rsidR="00D856C4" w:rsidRPr="00B93CEF" w:rsidRDefault="00D856C4" w:rsidP="00D856C4">
      <w:pPr>
        <w:pStyle w:val="TFReferencesSection"/>
        <w:ind w:firstLine="0"/>
        <w:rPr>
          <w:noProof/>
        </w:rPr>
      </w:pPr>
      <w:r w:rsidRPr="00B93CEF">
        <w:rPr>
          <w:noProof/>
        </w:rPr>
        <w:t>(1)</w:t>
      </w:r>
      <w:r w:rsidRPr="00B93CEF">
        <w:rPr>
          <w:noProof/>
        </w:rPr>
        <w:tab/>
        <w:t xml:space="preserve">(a) Marion, N.; Nolan, S. P. </w:t>
      </w:r>
      <w:r w:rsidRPr="00B93CEF">
        <w:rPr>
          <w:i/>
          <w:noProof/>
        </w:rPr>
        <w:t>Chem. Soc. Rev.</w:t>
      </w:r>
      <w:r w:rsidRPr="00B93CEF">
        <w:rPr>
          <w:noProof/>
        </w:rPr>
        <w:t xml:space="preserve"> </w:t>
      </w:r>
      <w:r w:rsidRPr="00B93CEF">
        <w:rPr>
          <w:b/>
          <w:noProof/>
        </w:rPr>
        <w:t>2008</w:t>
      </w:r>
      <w:r w:rsidRPr="00B93CEF">
        <w:rPr>
          <w:noProof/>
        </w:rPr>
        <w:t xml:space="preserve">, </w:t>
      </w:r>
      <w:r w:rsidRPr="00B93CEF">
        <w:rPr>
          <w:i/>
          <w:noProof/>
        </w:rPr>
        <w:t>37</w:t>
      </w:r>
      <w:r w:rsidRPr="00B93CEF">
        <w:rPr>
          <w:noProof/>
        </w:rPr>
        <w:t xml:space="preserve">, 1776–1782 and references cited therein. (b) Raubenheimer, H. G.; Cronje, S. </w:t>
      </w:r>
      <w:r w:rsidRPr="00B93CEF">
        <w:rPr>
          <w:i/>
          <w:noProof/>
        </w:rPr>
        <w:t>Chem. Soc. Rev.</w:t>
      </w:r>
      <w:r w:rsidRPr="00B93CEF">
        <w:rPr>
          <w:noProof/>
        </w:rPr>
        <w:t xml:space="preserve"> </w:t>
      </w:r>
      <w:r w:rsidRPr="00B93CEF">
        <w:rPr>
          <w:b/>
          <w:noProof/>
        </w:rPr>
        <w:t>2008</w:t>
      </w:r>
      <w:r w:rsidRPr="00B93CEF">
        <w:rPr>
          <w:noProof/>
        </w:rPr>
        <w:t xml:space="preserve">, </w:t>
      </w:r>
      <w:r w:rsidRPr="00B93CEF">
        <w:rPr>
          <w:i/>
          <w:noProof/>
        </w:rPr>
        <w:t>37</w:t>
      </w:r>
      <w:r w:rsidRPr="00B93CEF">
        <w:rPr>
          <w:noProof/>
        </w:rPr>
        <w:t xml:space="preserve">, 1998–2011. (c) Hahn, F. E.; Jahnke, M. C. </w:t>
      </w:r>
      <w:r w:rsidRPr="00B93CEF">
        <w:rPr>
          <w:i/>
          <w:noProof/>
        </w:rPr>
        <w:t>Angew. Chem. Int Ed.</w:t>
      </w:r>
      <w:r w:rsidRPr="00B93CEF">
        <w:rPr>
          <w:noProof/>
        </w:rPr>
        <w:t xml:space="preserve"> </w:t>
      </w:r>
      <w:r w:rsidRPr="00B93CEF">
        <w:rPr>
          <w:b/>
          <w:noProof/>
        </w:rPr>
        <w:t>2008</w:t>
      </w:r>
      <w:r w:rsidRPr="00B93CEF">
        <w:rPr>
          <w:noProof/>
        </w:rPr>
        <w:t xml:space="preserve">, </w:t>
      </w:r>
      <w:r w:rsidRPr="00B93CEF">
        <w:rPr>
          <w:i/>
          <w:noProof/>
        </w:rPr>
        <w:t>47</w:t>
      </w:r>
      <w:r w:rsidRPr="00B93CEF">
        <w:rPr>
          <w:noProof/>
        </w:rPr>
        <w:t>, 3122–3172.</w:t>
      </w:r>
    </w:p>
    <w:p w14:paraId="25B5B8BF" w14:textId="77777777" w:rsidR="00D856C4" w:rsidRPr="00B93CEF" w:rsidRDefault="00D856C4" w:rsidP="00D856C4">
      <w:pPr>
        <w:pStyle w:val="TFReferencesSection"/>
        <w:ind w:firstLine="0"/>
        <w:rPr>
          <w:noProof/>
        </w:rPr>
      </w:pPr>
      <w:r w:rsidRPr="00B93CEF">
        <w:rPr>
          <w:noProof/>
        </w:rPr>
        <w:t>(2)</w:t>
      </w:r>
      <w:r w:rsidRPr="00B93CEF">
        <w:rPr>
          <w:noProof/>
        </w:rPr>
        <w:tab/>
        <w:t xml:space="preserve">(a) Nösel, P.; Müller, V.; Mader, S.; Moghimi, S.; Rudolph, M.; Braun, I.; Rominger, F.; Hashmi, A. S. K. </w:t>
      </w:r>
      <w:r w:rsidRPr="00B93CEF">
        <w:rPr>
          <w:i/>
          <w:noProof/>
        </w:rPr>
        <w:t>Adv. Synth. Catal.</w:t>
      </w:r>
      <w:r w:rsidRPr="00B93CEF">
        <w:rPr>
          <w:noProof/>
        </w:rPr>
        <w:t xml:space="preserve"> </w:t>
      </w:r>
      <w:r w:rsidRPr="00B93CEF">
        <w:rPr>
          <w:b/>
          <w:noProof/>
        </w:rPr>
        <w:t>2015</w:t>
      </w:r>
      <w:r w:rsidRPr="00B93CEF">
        <w:rPr>
          <w:noProof/>
        </w:rPr>
        <w:t xml:space="preserve">, </w:t>
      </w:r>
      <w:r w:rsidRPr="00B93CEF">
        <w:rPr>
          <w:i/>
          <w:noProof/>
        </w:rPr>
        <w:t>357</w:t>
      </w:r>
      <w:r w:rsidRPr="00B93CEF">
        <w:rPr>
          <w:noProof/>
        </w:rPr>
        <w:t xml:space="preserve">, 500–506. (b) Tokimizu, Y.; Wieteck, M.; Rudolph, M.; Oishi, S.; Fujii, N.; Hashmi, A. S. K.; Ohno, H. </w:t>
      </w:r>
      <w:r w:rsidRPr="00B93CEF">
        <w:rPr>
          <w:i/>
          <w:noProof/>
        </w:rPr>
        <w:t>Org. Lett.</w:t>
      </w:r>
      <w:r w:rsidRPr="00B93CEF">
        <w:rPr>
          <w:noProof/>
        </w:rPr>
        <w:t xml:space="preserve"> </w:t>
      </w:r>
      <w:r w:rsidRPr="00B93CEF">
        <w:rPr>
          <w:b/>
          <w:noProof/>
        </w:rPr>
        <w:t>2015</w:t>
      </w:r>
      <w:r w:rsidRPr="00B93CEF">
        <w:rPr>
          <w:noProof/>
        </w:rPr>
        <w:t xml:space="preserve">, </w:t>
      </w:r>
      <w:r w:rsidRPr="00B93CEF">
        <w:rPr>
          <w:i/>
          <w:noProof/>
        </w:rPr>
        <w:t>17</w:t>
      </w:r>
      <w:r w:rsidRPr="00B93CEF">
        <w:rPr>
          <w:noProof/>
        </w:rPr>
        <w:t xml:space="preserve">, 604–607. (c) Bucher, J.; Stößer, T.; Rudolph, M.; Rominger, F.; Hashmi, A. S. K. </w:t>
      </w:r>
      <w:r w:rsidRPr="00B93CEF">
        <w:rPr>
          <w:i/>
          <w:noProof/>
        </w:rPr>
        <w:t>Angew. Chem. Int Ed.</w:t>
      </w:r>
      <w:r w:rsidRPr="00B93CEF">
        <w:rPr>
          <w:noProof/>
        </w:rPr>
        <w:t xml:space="preserve"> </w:t>
      </w:r>
      <w:r w:rsidRPr="00B93CEF">
        <w:rPr>
          <w:b/>
          <w:noProof/>
        </w:rPr>
        <w:t>2014</w:t>
      </w:r>
      <w:r w:rsidRPr="00B93CEF">
        <w:rPr>
          <w:noProof/>
        </w:rPr>
        <w:t xml:space="preserve">, </w:t>
      </w:r>
      <w:r w:rsidRPr="00B93CEF">
        <w:rPr>
          <w:i/>
          <w:noProof/>
        </w:rPr>
        <w:t>53</w:t>
      </w:r>
      <w:r w:rsidRPr="00B93CEF">
        <w:rPr>
          <w:noProof/>
        </w:rPr>
        <w:t xml:space="preserve">, 1666–1670. (d) Wang, T.; Shi, S.; Hansmann, M. M.; Rettenmeier, E.; Rudolph, M.; Hashmi, A. S. K. </w:t>
      </w:r>
      <w:r w:rsidRPr="00B93CEF">
        <w:rPr>
          <w:i/>
          <w:noProof/>
        </w:rPr>
        <w:t>Angew. Chem. Int Ed.</w:t>
      </w:r>
      <w:r w:rsidRPr="00B93CEF">
        <w:rPr>
          <w:noProof/>
        </w:rPr>
        <w:t xml:space="preserve"> </w:t>
      </w:r>
      <w:r w:rsidRPr="00B93CEF">
        <w:rPr>
          <w:b/>
          <w:noProof/>
        </w:rPr>
        <w:t>2014</w:t>
      </w:r>
      <w:r w:rsidRPr="00B93CEF">
        <w:rPr>
          <w:noProof/>
        </w:rPr>
        <w:t xml:space="preserve">, </w:t>
      </w:r>
      <w:r w:rsidRPr="00B93CEF">
        <w:rPr>
          <w:i/>
          <w:noProof/>
        </w:rPr>
        <w:t>53</w:t>
      </w:r>
      <w:r w:rsidRPr="00B93CEF">
        <w:rPr>
          <w:noProof/>
        </w:rPr>
        <w:t>, 3715–3719.</w:t>
      </w:r>
    </w:p>
    <w:p w14:paraId="477D484F" w14:textId="77777777" w:rsidR="00D856C4" w:rsidRPr="00B93CEF" w:rsidRDefault="00D856C4" w:rsidP="00D856C4">
      <w:pPr>
        <w:pStyle w:val="TFReferencesSection"/>
        <w:ind w:firstLine="0"/>
        <w:rPr>
          <w:noProof/>
        </w:rPr>
      </w:pPr>
      <w:r w:rsidRPr="00B93CEF">
        <w:rPr>
          <w:noProof/>
        </w:rPr>
        <w:lastRenderedPageBreak/>
        <w:t>(3)</w:t>
      </w:r>
      <w:r w:rsidRPr="00B93CEF">
        <w:rPr>
          <w:noProof/>
        </w:rPr>
        <w:tab/>
        <w:t xml:space="preserve">Baker, M. V.; Barnard, P. J.; Berners-Price, S. J.; Brayshaw, S. K.; Hickey, J. L.; Skelton, B. W.; White, A. H. </w:t>
      </w:r>
      <w:r w:rsidRPr="00B93CEF">
        <w:rPr>
          <w:i/>
          <w:noProof/>
        </w:rPr>
        <w:t>Dalton Trans.</w:t>
      </w:r>
      <w:r w:rsidRPr="00B93CEF">
        <w:rPr>
          <w:noProof/>
        </w:rPr>
        <w:t xml:space="preserve"> </w:t>
      </w:r>
      <w:r w:rsidRPr="00B93CEF">
        <w:rPr>
          <w:b/>
          <w:noProof/>
        </w:rPr>
        <w:t>2006</w:t>
      </w:r>
      <w:r w:rsidRPr="00B93CEF">
        <w:rPr>
          <w:noProof/>
        </w:rPr>
        <w:t>, 3708–3715.</w:t>
      </w:r>
    </w:p>
    <w:p w14:paraId="2C4BDF22" w14:textId="77777777" w:rsidR="00D856C4" w:rsidRPr="00B93CEF" w:rsidRDefault="00D856C4" w:rsidP="00D856C4">
      <w:pPr>
        <w:pStyle w:val="TFReferencesSection"/>
        <w:ind w:firstLine="0"/>
        <w:rPr>
          <w:noProof/>
        </w:rPr>
      </w:pPr>
      <w:r w:rsidRPr="00B93CEF">
        <w:rPr>
          <w:noProof/>
        </w:rPr>
        <w:t>(4)</w:t>
      </w:r>
      <w:r w:rsidRPr="00B93CEF">
        <w:rPr>
          <w:noProof/>
        </w:rPr>
        <w:tab/>
        <w:t xml:space="preserve">Barnard, P. J.; Wedlock, L. E.; Baker, M. V.; Berners-Price, S. J.; Joyce, D. A.; Skelton, B. W.; Steer, J. H. </w:t>
      </w:r>
      <w:r w:rsidRPr="00B93CEF">
        <w:rPr>
          <w:i/>
          <w:noProof/>
        </w:rPr>
        <w:t>Angew. Chem. Int Ed.</w:t>
      </w:r>
      <w:r w:rsidRPr="00B93CEF">
        <w:rPr>
          <w:noProof/>
        </w:rPr>
        <w:t xml:space="preserve"> </w:t>
      </w:r>
      <w:r w:rsidRPr="00B93CEF">
        <w:rPr>
          <w:b/>
          <w:noProof/>
        </w:rPr>
        <w:t>2006</w:t>
      </w:r>
      <w:r w:rsidRPr="00B93CEF">
        <w:rPr>
          <w:noProof/>
        </w:rPr>
        <w:t xml:space="preserve">, </w:t>
      </w:r>
      <w:r w:rsidRPr="00B93CEF">
        <w:rPr>
          <w:i/>
          <w:noProof/>
        </w:rPr>
        <w:t>45</w:t>
      </w:r>
      <w:r w:rsidRPr="00B93CEF">
        <w:rPr>
          <w:noProof/>
        </w:rPr>
        <w:t>, 5966–5970.</w:t>
      </w:r>
    </w:p>
    <w:p w14:paraId="75BBEC6C" w14:textId="77777777" w:rsidR="00D856C4" w:rsidRPr="00B93CEF" w:rsidRDefault="00D856C4" w:rsidP="00D856C4">
      <w:pPr>
        <w:pStyle w:val="TFReferencesSection"/>
        <w:ind w:firstLine="0"/>
        <w:rPr>
          <w:noProof/>
        </w:rPr>
      </w:pPr>
      <w:r w:rsidRPr="00B93CEF">
        <w:rPr>
          <w:noProof/>
        </w:rPr>
        <w:t>(5)</w:t>
      </w:r>
      <w:r w:rsidRPr="00B93CEF">
        <w:rPr>
          <w:noProof/>
        </w:rPr>
        <w:tab/>
        <w:t xml:space="preserve">Kohl, P. A., Electrodeposition of Gold, </w:t>
      </w:r>
      <w:r w:rsidRPr="00B93CEF">
        <w:rPr>
          <w:i/>
          <w:noProof/>
        </w:rPr>
        <w:t>in</w:t>
      </w:r>
      <w:r w:rsidRPr="00B93CEF">
        <w:rPr>
          <w:noProof/>
        </w:rPr>
        <w:t xml:space="preserve"> </w:t>
      </w:r>
      <w:r w:rsidRPr="00B93CEF">
        <w:rPr>
          <w:i/>
          <w:noProof/>
        </w:rPr>
        <w:t>Modern Electroplating</w:t>
      </w:r>
      <w:r w:rsidRPr="00B93CEF">
        <w:rPr>
          <w:noProof/>
        </w:rPr>
        <w:t xml:space="preserve">; Fifth ed.; M. Schlesinger, Paunovic, M., Eds.; John Wiley &amp; Sons, Inc.: Hoboken, NJ, USA, 2010, 4, pp. </w:t>
      </w:r>
    </w:p>
    <w:p w14:paraId="4569D99B" w14:textId="77777777" w:rsidR="00D856C4" w:rsidRPr="00B93CEF" w:rsidRDefault="00D856C4" w:rsidP="00D856C4">
      <w:pPr>
        <w:pStyle w:val="TFReferencesSection"/>
        <w:ind w:firstLine="0"/>
        <w:rPr>
          <w:noProof/>
        </w:rPr>
      </w:pPr>
      <w:r w:rsidRPr="00B93CEF">
        <w:rPr>
          <w:noProof/>
        </w:rPr>
        <w:t>(6)</w:t>
      </w:r>
      <w:r w:rsidRPr="00B93CEF">
        <w:rPr>
          <w:noProof/>
        </w:rPr>
        <w:tab/>
        <w:t xml:space="preserve">(a) Deetlefs, M.; Raubenheimer, H. G.; Esterhuysen, M. W. </w:t>
      </w:r>
      <w:r w:rsidRPr="00B93CEF">
        <w:rPr>
          <w:i/>
          <w:noProof/>
        </w:rPr>
        <w:t>Catal. Today</w:t>
      </w:r>
      <w:r w:rsidRPr="00B93CEF">
        <w:rPr>
          <w:noProof/>
        </w:rPr>
        <w:t xml:space="preserve"> </w:t>
      </w:r>
      <w:r w:rsidRPr="00B93CEF">
        <w:rPr>
          <w:b/>
          <w:noProof/>
        </w:rPr>
        <w:t>2002</w:t>
      </w:r>
      <w:r w:rsidRPr="00B93CEF">
        <w:rPr>
          <w:noProof/>
        </w:rPr>
        <w:t xml:space="preserve">, </w:t>
      </w:r>
      <w:r w:rsidRPr="00B93CEF">
        <w:rPr>
          <w:i/>
          <w:noProof/>
        </w:rPr>
        <w:t>72</w:t>
      </w:r>
      <w:r w:rsidRPr="00B93CEF">
        <w:rPr>
          <w:noProof/>
        </w:rPr>
        <w:t xml:space="preserve">, 29–41. (b) Tomas-Mendivil, E.; Toullec, P. Y.; Borge, J.; Conejero, S.; Michelet, V.; Cadierno, V. </w:t>
      </w:r>
      <w:r w:rsidRPr="00B93CEF">
        <w:rPr>
          <w:i/>
          <w:noProof/>
        </w:rPr>
        <w:t>ACS Catal.</w:t>
      </w:r>
      <w:r w:rsidRPr="00B93CEF">
        <w:rPr>
          <w:noProof/>
        </w:rPr>
        <w:t xml:space="preserve"> </w:t>
      </w:r>
      <w:r w:rsidRPr="00B93CEF">
        <w:rPr>
          <w:b/>
          <w:noProof/>
        </w:rPr>
        <w:t>2013</w:t>
      </w:r>
      <w:r w:rsidRPr="00B93CEF">
        <w:rPr>
          <w:noProof/>
        </w:rPr>
        <w:t xml:space="preserve">, </w:t>
      </w:r>
      <w:r w:rsidRPr="00B93CEF">
        <w:rPr>
          <w:i/>
          <w:noProof/>
        </w:rPr>
        <w:t>3</w:t>
      </w:r>
      <w:r w:rsidRPr="00B93CEF">
        <w:rPr>
          <w:noProof/>
        </w:rPr>
        <w:t>, 3086-3098 and references cited therein.</w:t>
      </w:r>
    </w:p>
    <w:p w14:paraId="08CDD838" w14:textId="77777777" w:rsidR="00D856C4" w:rsidRPr="00B93CEF" w:rsidRDefault="00D856C4" w:rsidP="00D856C4">
      <w:pPr>
        <w:pStyle w:val="TFReferencesSection"/>
        <w:ind w:firstLine="0"/>
        <w:rPr>
          <w:noProof/>
        </w:rPr>
      </w:pPr>
      <w:r w:rsidRPr="00B93CEF">
        <w:rPr>
          <w:noProof/>
        </w:rPr>
        <w:t>(7)</w:t>
      </w:r>
      <w:r w:rsidRPr="00B93CEF">
        <w:rPr>
          <w:noProof/>
        </w:rPr>
        <w:tab/>
        <w:t xml:space="preserve">(a) Zou, T. T.; Lum, C. T.; Chui, S. S. Y.; Che, C. M. </w:t>
      </w:r>
      <w:r w:rsidRPr="00B93CEF">
        <w:rPr>
          <w:i/>
          <w:noProof/>
        </w:rPr>
        <w:t>Angew. Chem. Int Ed.</w:t>
      </w:r>
      <w:r w:rsidRPr="00B93CEF">
        <w:rPr>
          <w:noProof/>
        </w:rPr>
        <w:t xml:space="preserve"> </w:t>
      </w:r>
      <w:r w:rsidRPr="00B93CEF">
        <w:rPr>
          <w:b/>
          <w:noProof/>
        </w:rPr>
        <w:t>2013</w:t>
      </w:r>
      <w:r w:rsidRPr="00B93CEF">
        <w:rPr>
          <w:noProof/>
        </w:rPr>
        <w:t xml:space="preserve">, </w:t>
      </w:r>
      <w:r w:rsidRPr="00B93CEF">
        <w:rPr>
          <w:i/>
          <w:noProof/>
        </w:rPr>
        <w:t>52</w:t>
      </w:r>
      <w:r w:rsidRPr="00B93CEF">
        <w:rPr>
          <w:noProof/>
        </w:rPr>
        <w:t xml:space="preserve">, 2930–2933 and references cited therein. (b) Rubbiani, R.; Schuh, E.; Meyer, A.; Lemke, J.; Wimberg, J.; Metzler-Nolte, N.; Meyer, F.; Mohr, F.; Ott, I. </w:t>
      </w:r>
      <w:r w:rsidRPr="00B93CEF">
        <w:rPr>
          <w:i/>
          <w:noProof/>
        </w:rPr>
        <w:t>MedChemComm</w:t>
      </w:r>
      <w:r w:rsidRPr="00B93CEF">
        <w:rPr>
          <w:noProof/>
        </w:rPr>
        <w:t xml:space="preserve"> </w:t>
      </w:r>
      <w:r w:rsidRPr="00B93CEF">
        <w:rPr>
          <w:b/>
          <w:noProof/>
        </w:rPr>
        <w:t>2013</w:t>
      </w:r>
      <w:r w:rsidRPr="00B93CEF">
        <w:rPr>
          <w:noProof/>
        </w:rPr>
        <w:t xml:space="preserve">, </w:t>
      </w:r>
      <w:r w:rsidRPr="00B93CEF">
        <w:rPr>
          <w:i/>
          <w:noProof/>
        </w:rPr>
        <w:t>4</w:t>
      </w:r>
      <w:r w:rsidRPr="00B93CEF">
        <w:rPr>
          <w:noProof/>
        </w:rPr>
        <w:t xml:space="preserve">, 942–948. (c) Rana, B. K.; Nandy, A.; Bertolasi, V.; Bielawski, C. W.; Das Saha, K.; Dinda, J. </w:t>
      </w:r>
      <w:r w:rsidRPr="00B93CEF">
        <w:rPr>
          <w:i/>
          <w:noProof/>
        </w:rPr>
        <w:t>Organometallics</w:t>
      </w:r>
      <w:r w:rsidRPr="00B93CEF">
        <w:rPr>
          <w:noProof/>
        </w:rPr>
        <w:t xml:space="preserve"> </w:t>
      </w:r>
      <w:r w:rsidRPr="00B93CEF">
        <w:rPr>
          <w:b/>
          <w:noProof/>
        </w:rPr>
        <w:t>2014</w:t>
      </w:r>
      <w:r w:rsidRPr="00B93CEF">
        <w:rPr>
          <w:noProof/>
        </w:rPr>
        <w:t xml:space="preserve">, </w:t>
      </w:r>
      <w:r w:rsidRPr="00B93CEF">
        <w:rPr>
          <w:i/>
          <w:noProof/>
        </w:rPr>
        <w:t>33</w:t>
      </w:r>
      <w:r w:rsidRPr="00B93CEF">
        <w:rPr>
          <w:noProof/>
        </w:rPr>
        <w:t>, 2544–2548.</w:t>
      </w:r>
    </w:p>
    <w:p w14:paraId="5BEC85B4" w14:textId="77777777" w:rsidR="00D856C4" w:rsidRPr="00B93CEF" w:rsidRDefault="00D856C4" w:rsidP="00D856C4">
      <w:pPr>
        <w:pStyle w:val="TFReferencesSection"/>
        <w:ind w:firstLine="0"/>
        <w:rPr>
          <w:noProof/>
        </w:rPr>
      </w:pPr>
      <w:r w:rsidRPr="00B93CEF">
        <w:rPr>
          <w:noProof/>
        </w:rPr>
        <w:t>(8)</w:t>
      </w:r>
      <w:r w:rsidRPr="00B93CEF">
        <w:rPr>
          <w:noProof/>
        </w:rPr>
        <w:tab/>
        <w:t xml:space="preserve">Hemmert, C.; Fabie, A.; Fabre, A.; Benoit-Vical, F.; Gornitzka, H. </w:t>
      </w:r>
      <w:r w:rsidRPr="00B93CEF">
        <w:rPr>
          <w:i/>
          <w:noProof/>
        </w:rPr>
        <w:t>Eur. J. Med. Chem.</w:t>
      </w:r>
      <w:r w:rsidRPr="00B93CEF">
        <w:rPr>
          <w:noProof/>
        </w:rPr>
        <w:t xml:space="preserve"> </w:t>
      </w:r>
      <w:r w:rsidRPr="00B93CEF">
        <w:rPr>
          <w:b/>
          <w:noProof/>
        </w:rPr>
        <w:t>2013</w:t>
      </w:r>
      <w:r w:rsidRPr="00B93CEF">
        <w:rPr>
          <w:noProof/>
        </w:rPr>
        <w:t xml:space="preserve">, </w:t>
      </w:r>
      <w:r w:rsidRPr="00B93CEF">
        <w:rPr>
          <w:i/>
          <w:noProof/>
        </w:rPr>
        <w:t>60</w:t>
      </w:r>
      <w:r w:rsidRPr="00B93CEF">
        <w:rPr>
          <w:noProof/>
        </w:rPr>
        <w:t>, 64–75.</w:t>
      </w:r>
    </w:p>
    <w:p w14:paraId="1BD22E6C" w14:textId="77777777" w:rsidR="00D856C4" w:rsidRPr="00B93CEF" w:rsidRDefault="00D856C4" w:rsidP="00D856C4">
      <w:pPr>
        <w:pStyle w:val="TFReferencesSection"/>
        <w:ind w:firstLine="0"/>
        <w:rPr>
          <w:noProof/>
        </w:rPr>
      </w:pPr>
      <w:r w:rsidRPr="00B93CEF">
        <w:rPr>
          <w:noProof/>
        </w:rPr>
        <w:t>(9)</w:t>
      </w:r>
      <w:r w:rsidRPr="00B93CEF">
        <w:rPr>
          <w:noProof/>
        </w:rPr>
        <w:tab/>
        <w:t xml:space="preserve">Dinda, J.; Das Adhikary, S.; Seth, S. K.; Mahapatra, A. </w:t>
      </w:r>
      <w:r w:rsidRPr="00B93CEF">
        <w:rPr>
          <w:i/>
          <w:noProof/>
        </w:rPr>
        <w:t>New J. Chem.</w:t>
      </w:r>
      <w:r w:rsidRPr="00B93CEF">
        <w:rPr>
          <w:noProof/>
        </w:rPr>
        <w:t xml:space="preserve"> </w:t>
      </w:r>
      <w:r w:rsidRPr="00B93CEF">
        <w:rPr>
          <w:b/>
          <w:noProof/>
        </w:rPr>
        <w:t>2013</w:t>
      </w:r>
      <w:r w:rsidRPr="00B93CEF">
        <w:rPr>
          <w:noProof/>
        </w:rPr>
        <w:t xml:space="preserve">, </w:t>
      </w:r>
      <w:r w:rsidRPr="00B93CEF">
        <w:rPr>
          <w:i/>
          <w:noProof/>
        </w:rPr>
        <w:t>37</w:t>
      </w:r>
      <w:r w:rsidRPr="00B93CEF">
        <w:rPr>
          <w:noProof/>
        </w:rPr>
        <w:t>, 431–438.</w:t>
      </w:r>
    </w:p>
    <w:p w14:paraId="694BAB84" w14:textId="77777777" w:rsidR="00D856C4" w:rsidRPr="00B93CEF" w:rsidRDefault="00D856C4" w:rsidP="00D856C4">
      <w:pPr>
        <w:pStyle w:val="TFReferencesSection"/>
        <w:ind w:firstLine="0"/>
        <w:rPr>
          <w:noProof/>
        </w:rPr>
      </w:pPr>
      <w:r w:rsidRPr="00B93CEF">
        <w:rPr>
          <w:noProof/>
        </w:rPr>
        <w:t>(10)</w:t>
      </w:r>
      <w:r w:rsidRPr="00B93CEF">
        <w:rPr>
          <w:noProof/>
        </w:rPr>
        <w:tab/>
        <w:t xml:space="preserve">Díez-González, S.; Marion, N.; Nolan, S. P. </w:t>
      </w:r>
      <w:r w:rsidRPr="00B93CEF">
        <w:rPr>
          <w:i/>
          <w:noProof/>
        </w:rPr>
        <w:t>Chem. Rev.</w:t>
      </w:r>
      <w:r w:rsidRPr="00B93CEF">
        <w:rPr>
          <w:noProof/>
        </w:rPr>
        <w:t xml:space="preserve"> </w:t>
      </w:r>
      <w:r w:rsidRPr="00B93CEF">
        <w:rPr>
          <w:b/>
          <w:noProof/>
        </w:rPr>
        <w:t>2009</w:t>
      </w:r>
      <w:r w:rsidRPr="00B93CEF">
        <w:rPr>
          <w:noProof/>
        </w:rPr>
        <w:t xml:space="preserve">, </w:t>
      </w:r>
      <w:r w:rsidRPr="00B93CEF">
        <w:rPr>
          <w:i/>
          <w:noProof/>
        </w:rPr>
        <w:t>109</w:t>
      </w:r>
      <w:r w:rsidRPr="00B93CEF">
        <w:rPr>
          <w:noProof/>
        </w:rPr>
        <w:t>, 3612−3676.</w:t>
      </w:r>
    </w:p>
    <w:p w14:paraId="16FFCF55" w14:textId="77777777" w:rsidR="00D856C4" w:rsidRPr="00B93CEF" w:rsidRDefault="00D856C4" w:rsidP="00D856C4">
      <w:pPr>
        <w:pStyle w:val="TFReferencesSection"/>
        <w:ind w:firstLine="0"/>
        <w:rPr>
          <w:noProof/>
        </w:rPr>
      </w:pPr>
      <w:r w:rsidRPr="00B93CEF">
        <w:rPr>
          <w:noProof/>
        </w:rPr>
        <w:t>(11)</w:t>
      </w:r>
      <w:r w:rsidRPr="00B93CEF">
        <w:rPr>
          <w:noProof/>
        </w:rPr>
        <w:tab/>
        <w:t xml:space="preserve">Boyarskiy, V. P.; Bokach, N. A.; Luzyanin, K. V.; Kukushkin, V. Y. </w:t>
      </w:r>
      <w:r w:rsidRPr="00B93CEF">
        <w:rPr>
          <w:i/>
          <w:noProof/>
        </w:rPr>
        <w:t>Chem. Rev.</w:t>
      </w:r>
      <w:r w:rsidRPr="00B93CEF">
        <w:rPr>
          <w:noProof/>
        </w:rPr>
        <w:t xml:space="preserve"> </w:t>
      </w:r>
      <w:r w:rsidRPr="00B93CEF">
        <w:rPr>
          <w:b/>
          <w:noProof/>
        </w:rPr>
        <w:t>2015</w:t>
      </w:r>
      <w:r w:rsidRPr="00B93CEF">
        <w:rPr>
          <w:noProof/>
        </w:rPr>
        <w:t xml:space="preserve">, </w:t>
      </w:r>
      <w:r w:rsidRPr="00B93CEF">
        <w:rPr>
          <w:i/>
          <w:noProof/>
        </w:rPr>
        <w:t>115</w:t>
      </w:r>
      <w:r w:rsidRPr="00B93CEF">
        <w:rPr>
          <w:noProof/>
        </w:rPr>
        <w:t>, 2698–2779.</w:t>
      </w:r>
    </w:p>
    <w:p w14:paraId="6EC1A454" w14:textId="77777777" w:rsidR="00D856C4" w:rsidRPr="00B93CEF" w:rsidRDefault="00D856C4" w:rsidP="00D856C4">
      <w:pPr>
        <w:pStyle w:val="TFReferencesSection"/>
        <w:ind w:firstLine="0"/>
        <w:rPr>
          <w:noProof/>
        </w:rPr>
      </w:pPr>
      <w:r w:rsidRPr="00B93CEF">
        <w:rPr>
          <w:noProof/>
        </w:rPr>
        <w:t>(12)</w:t>
      </w:r>
      <w:r w:rsidRPr="00B93CEF">
        <w:rPr>
          <w:noProof/>
        </w:rPr>
        <w:tab/>
        <w:t xml:space="preserve">(a) Slaughter, L. M. </w:t>
      </w:r>
      <w:r w:rsidRPr="00B93CEF">
        <w:rPr>
          <w:i/>
          <w:noProof/>
        </w:rPr>
        <w:t>ACS Catal.</w:t>
      </w:r>
      <w:r w:rsidRPr="00B93CEF">
        <w:rPr>
          <w:noProof/>
        </w:rPr>
        <w:t xml:space="preserve"> </w:t>
      </w:r>
      <w:r w:rsidRPr="00B93CEF">
        <w:rPr>
          <w:b/>
          <w:noProof/>
        </w:rPr>
        <w:t>2012</w:t>
      </w:r>
      <w:r w:rsidRPr="00B93CEF">
        <w:rPr>
          <w:noProof/>
        </w:rPr>
        <w:t xml:space="preserve">, </w:t>
      </w:r>
      <w:r w:rsidRPr="00B93CEF">
        <w:rPr>
          <w:i/>
          <w:noProof/>
        </w:rPr>
        <w:t>2</w:t>
      </w:r>
      <w:r w:rsidRPr="00B93CEF">
        <w:rPr>
          <w:noProof/>
        </w:rPr>
        <w:t xml:space="preserve">, 1802–1816. (b) Boyarskiy, V. P.; Luzyanin, K. V.; Kukushkin, V. Y. </w:t>
      </w:r>
      <w:r w:rsidRPr="00B93CEF">
        <w:rPr>
          <w:i/>
          <w:noProof/>
        </w:rPr>
        <w:t>Coord. Chem. Rev.</w:t>
      </w:r>
      <w:r w:rsidRPr="00B93CEF">
        <w:rPr>
          <w:noProof/>
        </w:rPr>
        <w:t xml:space="preserve"> </w:t>
      </w:r>
      <w:r w:rsidRPr="00B93CEF">
        <w:rPr>
          <w:b/>
          <w:noProof/>
        </w:rPr>
        <w:t>2012</w:t>
      </w:r>
      <w:r w:rsidRPr="00B93CEF">
        <w:rPr>
          <w:noProof/>
        </w:rPr>
        <w:t xml:space="preserve">, </w:t>
      </w:r>
      <w:r w:rsidRPr="00B93CEF">
        <w:rPr>
          <w:i/>
          <w:noProof/>
        </w:rPr>
        <w:t>256</w:t>
      </w:r>
      <w:r w:rsidRPr="00B93CEF">
        <w:rPr>
          <w:noProof/>
        </w:rPr>
        <w:t>, 2029–2056.</w:t>
      </w:r>
    </w:p>
    <w:p w14:paraId="15CA0A0D" w14:textId="77777777" w:rsidR="00D856C4" w:rsidRPr="00B93CEF" w:rsidRDefault="00D856C4" w:rsidP="00D856C4">
      <w:pPr>
        <w:pStyle w:val="TFReferencesSection"/>
        <w:ind w:firstLine="0"/>
        <w:rPr>
          <w:noProof/>
        </w:rPr>
      </w:pPr>
      <w:r w:rsidRPr="00B93CEF">
        <w:rPr>
          <w:noProof/>
        </w:rPr>
        <w:t>(13)</w:t>
      </w:r>
      <w:r w:rsidRPr="00B93CEF">
        <w:rPr>
          <w:noProof/>
        </w:rPr>
        <w:tab/>
        <w:t xml:space="preserve">Hashmi, A. S. K.; Lothschuetz, C.; Graf, K.; Haeffner, T.; Schuster, A.; Rominger, F. </w:t>
      </w:r>
      <w:r w:rsidRPr="00B93CEF">
        <w:rPr>
          <w:i/>
          <w:noProof/>
        </w:rPr>
        <w:t>Adv. Synth. Catal.</w:t>
      </w:r>
      <w:r w:rsidRPr="00B93CEF">
        <w:rPr>
          <w:noProof/>
        </w:rPr>
        <w:t xml:space="preserve"> </w:t>
      </w:r>
      <w:r w:rsidRPr="00B93CEF">
        <w:rPr>
          <w:b/>
          <w:noProof/>
        </w:rPr>
        <w:t>2011</w:t>
      </w:r>
      <w:r w:rsidRPr="00B93CEF">
        <w:rPr>
          <w:noProof/>
        </w:rPr>
        <w:t xml:space="preserve">, </w:t>
      </w:r>
      <w:r w:rsidRPr="00B93CEF">
        <w:rPr>
          <w:i/>
          <w:noProof/>
        </w:rPr>
        <w:t>353</w:t>
      </w:r>
      <w:r w:rsidRPr="00B93CEF">
        <w:rPr>
          <w:noProof/>
        </w:rPr>
        <w:t>, 1407–1412.</w:t>
      </w:r>
    </w:p>
    <w:p w14:paraId="02F05EFB" w14:textId="77777777" w:rsidR="00D856C4" w:rsidRPr="00B93CEF" w:rsidRDefault="00D856C4" w:rsidP="00D856C4">
      <w:pPr>
        <w:pStyle w:val="TFReferencesSection"/>
        <w:ind w:firstLine="0"/>
        <w:rPr>
          <w:noProof/>
        </w:rPr>
      </w:pPr>
      <w:r w:rsidRPr="00B93CEF">
        <w:rPr>
          <w:noProof/>
        </w:rPr>
        <w:t>(14)</w:t>
      </w:r>
      <w:r w:rsidRPr="00B93CEF">
        <w:rPr>
          <w:noProof/>
        </w:rPr>
        <w:tab/>
        <w:t xml:space="preserve">Hashmi, A. S. K.; Yu, Y.; Rominger, F. </w:t>
      </w:r>
      <w:r w:rsidRPr="00B93CEF">
        <w:rPr>
          <w:i/>
          <w:noProof/>
        </w:rPr>
        <w:t>Organometallics</w:t>
      </w:r>
      <w:r w:rsidRPr="00B93CEF">
        <w:rPr>
          <w:noProof/>
        </w:rPr>
        <w:t xml:space="preserve"> </w:t>
      </w:r>
      <w:r w:rsidRPr="00B93CEF">
        <w:rPr>
          <w:b/>
          <w:noProof/>
        </w:rPr>
        <w:t>2012</w:t>
      </w:r>
      <w:r w:rsidRPr="00B93CEF">
        <w:rPr>
          <w:noProof/>
        </w:rPr>
        <w:t xml:space="preserve">, </w:t>
      </w:r>
      <w:r w:rsidRPr="00B93CEF">
        <w:rPr>
          <w:i/>
          <w:noProof/>
        </w:rPr>
        <w:t>31</w:t>
      </w:r>
      <w:r w:rsidRPr="00B93CEF">
        <w:rPr>
          <w:noProof/>
        </w:rPr>
        <w:t>, 895–904.</w:t>
      </w:r>
    </w:p>
    <w:p w14:paraId="5A7876E2" w14:textId="77777777" w:rsidR="00D856C4" w:rsidRPr="00B93CEF" w:rsidRDefault="00D856C4" w:rsidP="00D856C4">
      <w:pPr>
        <w:pStyle w:val="TFReferencesSection"/>
        <w:ind w:firstLine="0"/>
        <w:rPr>
          <w:noProof/>
        </w:rPr>
      </w:pPr>
      <w:r w:rsidRPr="00B93CEF">
        <w:rPr>
          <w:noProof/>
        </w:rPr>
        <w:t>(15)</w:t>
      </w:r>
      <w:r w:rsidRPr="00B93CEF">
        <w:rPr>
          <w:noProof/>
        </w:rPr>
        <w:tab/>
        <w:t xml:space="preserve">Beck, W.; Weigand, W.; Nagel, U.; Schaal, M. </w:t>
      </w:r>
      <w:r w:rsidRPr="00B93CEF">
        <w:rPr>
          <w:i/>
          <w:noProof/>
        </w:rPr>
        <w:t>Angew. Chem. Int Ed.</w:t>
      </w:r>
      <w:r w:rsidRPr="00B93CEF">
        <w:rPr>
          <w:noProof/>
        </w:rPr>
        <w:t xml:space="preserve"> </w:t>
      </w:r>
      <w:r w:rsidRPr="00B93CEF">
        <w:rPr>
          <w:b/>
          <w:noProof/>
        </w:rPr>
        <w:t>1984</w:t>
      </w:r>
      <w:r w:rsidRPr="00B93CEF">
        <w:rPr>
          <w:noProof/>
        </w:rPr>
        <w:t xml:space="preserve">, </w:t>
      </w:r>
      <w:r w:rsidRPr="00B93CEF">
        <w:rPr>
          <w:i/>
          <w:noProof/>
        </w:rPr>
        <w:t>23</w:t>
      </w:r>
      <w:r w:rsidRPr="00B93CEF">
        <w:rPr>
          <w:noProof/>
        </w:rPr>
        <w:t>, 377–378.</w:t>
      </w:r>
    </w:p>
    <w:p w14:paraId="5A75A2AE" w14:textId="77777777" w:rsidR="00D856C4" w:rsidRPr="00B93CEF" w:rsidRDefault="00D856C4" w:rsidP="00D856C4">
      <w:pPr>
        <w:pStyle w:val="TFReferencesSection"/>
        <w:ind w:firstLine="0"/>
        <w:rPr>
          <w:noProof/>
        </w:rPr>
      </w:pPr>
      <w:r w:rsidRPr="00B93CEF">
        <w:rPr>
          <w:noProof/>
        </w:rPr>
        <w:t>(16)</w:t>
      </w:r>
      <w:r w:rsidRPr="00B93CEF">
        <w:rPr>
          <w:noProof/>
        </w:rPr>
        <w:tab/>
        <w:t xml:space="preserve">Bartel, K.; P., F. W. </w:t>
      </w:r>
      <w:r w:rsidRPr="00B93CEF">
        <w:rPr>
          <w:i/>
          <w:noProof/>
        </w:rPr>
        <w:t>Angew. Chem.-Int. Edit. Engl.</w:t>
      </w:r>
      <w:r w:rsidRPr="00B93CEF">
        <w:rPr>
          <w:noProof/>
        </w:rPr>
        <w:t xml:space="preserve"> </w:t>
      </w:r>
      <w:r w:rsidRPr="00B93CEF">
        <w:rPr>
          <w:b/>
          <w:noProof/>
        </w:rPr>
        <w:t>1974</w:t>
      </w:r>
      <w:r w:rsidRPr="00B93CEF">
        <w:rPr>
          <w:noProof/>
        </w:rPr>
        <w:t xml:space="preserve">, </w:t>
      </w:r>
      <w:r w:rsidRPr="00B93CEF">
        <w:rPr>
          <w:i/>
          <w:noProof/>
        </w:rPr>
        <w:t>13</w:t>
      </w:r>
      <w:r w:rsidRPr="00B93CEF">
        <w:rPr>
          <w:noProof/>
        </w:rPr>
        <w:t>, 599–600.</w:t>
      </w:r>
    </w:p>
    <w:p w14:paraId="6DEED13D" w14:textId="77777777" w:rsidR="00D856C4" w:rsidRPr="00B93CEF" w:rsidRDefault="00D856C4" w:rsidP="00D856C4">
      <w:pPr>
        <w:pStyle w:val="TFReferencesSection"/>
        <w:ind w:firstLine="0"/>
        <w:rPr>
          <w:noProof/>
        </w:rPr>
      </w:pPr>
      <w:r w:rsidRPr="00B93CEF">
        <w:rPr>
          <w:noProof/>
        </w:rPr>
        <w:t>(17)</w:t>
      </w:r>
      <w:r w:rsidRPr="00B93CEF">
        <w:rPr>
          <w:noProof/>
        </w:rPr>
        <w:tab/>
        <w:t xml:space="preserve">Hashmi, A. S. K.; Riedel, D.; Rudolph, M.; Rominger, F.; Oeser, T. </w:t>
      </w:r>
      <w:r w:rsidRPr="00B93CEF">
        <w:rPr>
          <w:i/>
          <w:noProof/>
        </w:rPr>
        <w:t>Chem.-Eur. J.</w:t>
      </w:r>
      <w:r w:rsidRPr="00B93CEF">
        <w:rPr>
          <w:noProof/>
        </w:rPr>
        <w:t xml:space="preserve"> </w:t>
      </w:r>
      <w:r w:rsidRPr="00B93CEF">
        <w:rPr>
          <w:b/>
          <w:noProof/>
        </w:rPr>
        <w:t>2012</w:t>
      </w:r>
      <w:r w:rsidRPr="00B93CEF">
        <w:rPr>
          <w:noProof/>
        </w:rPr>
        <w:t xml:space="preserve">, </w:t>
      </w:r>
      <w:r w:rsidRPr="00B93CEF">
        <w:rPr>
          <w:i/>
          <w:noProof/>
        </w:rPr>
        <w:t>18</w:t>
      </w:r>
      <w:r w:rsidRPr="00B93CEF">
        <w:rPr>
          <w:noProof/>
        </w:rPr>
        <w:t>, 3827–3830.</w:t>
      </w:r>
    </w:p>
    <w:p w14:paraId="7DDDFDCE" w14:textId="77777777" w:rsidR="00D856C4" w:rsidRPr="00B93CEF" w:rsidRDefault="00D856C4" w:rsidP="00D856C4">
      <w:pPr>
        <w:pStyle w:val="TFReferencesSection"/>
        <w:ind w:firstLine="0"/>
        <w:rPr>
          <w:noProof/>
        </w:rPr>
      </w:pPr>
      <w:r w:rsidRPr="00B93CEF">
        <w:rPr>
          <w:noProof/>
        </w:rPr>
        <w:t>(18)</w:t>
      </w:r>
      <w:r>
        <w:rPr>
          <w:noProof/>
        </w:rPr>
        <w:tab/>
        <w:t xml:space="preserve">Beck, W.; Burger, K.; Fehlhammer, </w:t>
      </w:r>
      <w:r w:rsidRPr="00B93CEF">
        <w:rPr>
          <w:noProof/>
        </w:rPr>
        <w:t>W</w:t>
      </w:r>
      <w:r>
        <w:rPr>
          <w:noProof/>
        </w:rPr>
        <w:t>. P.</w:t>
      </w:r>
      <w:r w:rsidRPr="00B93CEF">
        <w:rPr>
          <w:noProof/>
        </w:rPr>
        <w:t xml:space="preserve"> </w:t>
      </w:r>
      <w:r w:rsidRPr="00B93CEF">
        <w:rPr>
          <w:i/>
          <w:noProof/>
        </w:rPr>
        <w:t>Chem. Ber.-Recl.</w:t>
      </w:r>
      <w:r w:rsidRPr="00B93CEF">
        <w:rPr>
          <w:noProof/>
        </w:rPr>
        <w:t xml:space="preserve"> </w:t>
      </w:r>
      <w:r w:rsidRPr="00B93CEF">
        <w:rPr>
          <w:b/>
          <w:noProof/>
        </w:rPr>
        <w:t>1971</w:t>
      </w:r>
      <w:r w:rsidRPr="00B93CEF">
        <w:rPr>
          <w:noProof/>
        </w:rPr>
        <w:t xml:space="preserve">, </w:t>
      </w:r>
      <w:r w:rsidRPr="00B93CEF">
        <w:rPr>
          <w:i/>
          <w:noProof/>
        </w:rPr>
        <w:t>104</w:t>
      </w:r>
      <w:r w:rsidRPr="00B93CEF">
        <w:rPr>
          <w:noProof/>
        </w:rPr>
        <w:t>, 1816</w:t>
      </w:r>
      <w:r>
        <w:rPr>
          <w:noProof/>
        </w:rPr>
        <w:t>–1825</w:t>
      </w:r>
      <w:r w:rsidRPr="00B93CEF">
        <w:rPr>
          <w:noProof/>
        </w:rPr>
        <w:t>.</w:t>
      </w:r>
    </w:p>
    <w:p w14:paraId="485EB05C" w14:textId="77777777" w:rsidR="00D856C4" w:rsidRPr="00B93CEF" w:rsidRDefault="00D856C4" w:rsidP="00D856C4">
      <w:pPr>
        <w:pStyle w:val="TFReferencesSection"/>
        <w:ind w:firstLine="0"/>
        <w:rPr>
          <w:noProof/>
        </w:rPr>
      </w:pPr>
      <w:r w:rsidRPr="00B93CEF">
        <w:rPr>
          <w:noProof/>
        </w:rPr>
        <w:t>(19)</w:t>
      </w:r>
      <w:r w:rsidRPr="00B93CEF">
        <w:rPr>
          <w:noProof/>
        </w:rPr>
        <w:tab/>
        <w:t xml:space="preserve">(a) Luzyanin, K. V.; Pombeiro, A. J. L.; Haukka, M.; Kukushkin, V. Y. </w:t>
      </w:r>
      <w:r w:rsidRPr="00B93CEF">
        <w:rPr>
          <w:i/>
          <w:noProof/>
        </w:rPr>
        <w:t>Organometallics</w:t>
      </w:r>
      <w:r w:rsidRPr="00B93CEF">
        <w:rPr>
          <w:noProof/>
        </w:rPr>
        <w:t xml:space="preserve"> </w:t>
      </w:r>
      <w:r w:rsidRPr="00B93CEF">
        <w:rPr>
          <w:b/>
          <w:noProof/>
        </w:rPr>
        <w:t>2008</w:t>
      </w:r>
      <w:r w:rsidRPr="00B93CEF">
        <w:rPr>
          <w:noProof/>
        </w:rPr>
        <w:t xml:space="preserve">, </w:t>
      </w:r>
      <w:r w:rsidRPr="00B93CEF">
        <w:rPr>
          <w:i/>
          <w:noProof/>
        </w:rPr>
        <w:t>27</w:t>
      </w:r>
      <w:r w:rsidRPr="00B93CEF">
        <w:rPr>
          <w:noProof/>
        </w:rPr>
        <w:t xml:space="preserve">, 5379–5389. (b) Luzyanin, K. V.; Tskhovrebov, A. G.; da Silva, M.; Haukka, M.; Pombeiro, A. J. L.; Kukushkin, V. Y. </w:t>
      </w:r>
      <w:r w:rsidRPr="00B93CEF">
        <w:rPr>
          <w:i/>
          <w:noProof/>
        </w:rPr>
        <w:t>Chem.-Eur. J.</w:t>
      </w:r>
      <w:r w:rsidRPr="00B93CEF">
        <w:rPr>
          <w:noProof/>
        </w:rPr>
        <w:t xml:space="preserve"> </w:t>
      </w:r>
      <w:r w:rsidRPr="00B93CEF">
        <w:rPr>
          <w:b/>
          <w:noProof/>
        </w:rPr>
        <w:t>2009</w:t>
      </w:r>
      <w:r w:rsidRPr="00B93CEF">
        <w:rPr>
          <w:noProof/>
        </w:rPr>
        <w:t xml:space="preserve">, </w:t>
      </w:r>
      <w:r w:rsidRPr="00B93CEF">
        <w:rPr>
          <w:i/>
          <w:noProof/>
        </w:rPr>
        <w:t>15</w:t>
      </w:r>
      <w:r w:rsidRPr="00B93CEF">
        <w:rPr>
          <w:noProof/>
        </w:rPr>
        <w:t xml:space="preserve">, 5969–5978. (c) Tskhovrebov, A. G.; Luzyanin, K. V.; Dolgushin, F. M.; Guedes da Silva, M. F. C.; Pombeiro, A. J. L.; Kukushkin, V. Y. </w:t>
      </w:r>
      <w:r w:rsidRPr="00B93CEF">
        <w:rPr>
          <w:i/>
          <w:noProof/>
        </w:rPr>
        <w:t>Organometallics</w:t>
      </w:r>
      <w:r w:rsidRPr="00B93CEF">
        <w:rPr>
          <w:noProof/>
        </w:rPr>
        <w:t xml:space="preserve"> </w:t>
      </w:r>
      <w:r w:rsidRPr="00B93CEF">
        <w:rPr>
          <w:b/>
          <w:noProof/>
        </w:rPr>
        <w:t>2011</w:t>
      </w:r>
      <w:r w:rsidRPr="00B93CEF">
        <w:rPr>
          <w:noProof/>
        </w:rPr>
        <w:t xml:space="preserve">, </w:t>
      </w:r>
      <w:r w:rsidRPr="00B93CEF">
        <w:rPr>
          <w:i/>
          <w:noProof/>
        </w:rPr>
        <w:t>30</w:t>
      </w:r>
      <w:r w:rsidRPr="00B93CEF">
        <w:rPr>
          <w:noProof/>
        </w:rPr>
        <w:t xml:space="preserve">, 3362–3370. (d) Novikov, A. S.; Kuznetsov, M. L.; Pombeiro, A. J. L. </w:t>
      </w:r>
      <w:r w:rsidRPr="00B93CEF">
        <w:rPr>
          <w:i/>
          <w:noProof/>
        </w:rPr>
        <w:t>Chem.-Eur. J.</w:t>
      </w:r>
      <w:r w:rsidRPr="00B93CEF">
        <w:rPr>
          <w:noProof/>
        </w:rPr>
        <w:t xml:space="preserve"> </w:t>
      </w:r>
      <w:r w:rsidRPr="00B93CEF">
        <w:rPr>
          <w:b/>
          <w:noProof/>
        </w:rPr>
        <w:t>2013</w:t>
      </w:r>
      <w:r w:rsidRPr="00B93CEF">
        <w:rPr>
          <w:noProof/>
        </w:rPr>
        <w:t xml:space="preserve">, </w:t>
      </w:r>
      <w:r w:rsidRPr="00B93CEF">
        <w:rPr>
          <w:i/>
          <w:noProof/>
        </w:rPr>
        <w:t>19</w:t>
      </w:r>
      <w:r w:rsidRPr="00B93CEF">
        <w:rPr>
          <w:noProof/>
        </w:rPr>
        <w:t xml:space="preserve">, 2874–2888. (e) Kinzhalov, M. A.; Boyarskiy, V. P.; Luzyanin, K. V.; Dolgushin, F. M.; Kukushkin, V. Y. </w:t>
      </w:r>
      <w:r w:rsidRPr="00B93CEF">
        <w:rPr>
          <w:i/>
          <w:noProof/>
        </w:rPr>
        <w:t>Organometallics</w:t>
      </w:r>
      <w:r w:rsidRPr="00B93CEF">
        <w:rPr>
          <w:noProof/>
        </w:rPr>
        <w:t xml:space="preserve"> </w:t>
      </w:r>
      <w:r w:rsidRPr="00B93CEF">
        <w:rPr>
          <w:b/>
          <w:noProof/>
        </w:rPr>
        <w:t>2013</w:t>
      </w:r>
      <w:r w:rsidRPr="00B93CEF">
        <w:rPr>
          <w:noProof/>
        </w:rPr>
        <w:t xml:space="preserve">, </w:t>
      </w:r>
      <w:r w:rsidRPr="00B93CEF">
        <w:rPr>
          <w:i/>
          <w:noProof/>
        </w:rPr>
        <w:t>32</w:t>
      </w:r>
      <w:r w:rsidRPr="00B93CEF">
        <w:rPr>
          <w:noProof/>
        </w:rPr>
        <w:t xml:space="preserve">, 5212–5223. (f) Rocha, B. G. M.; Valishina, E. A.; Chay, R. S.; Guedes da Silva, M. F. C.; Buslaeva, T. M.; Pombeiro, A. J. L.; Kukushkin, V. Y.; Luzyanin, K. V. </w:t>
      </w:r>
      <w:r w:rsidRPr="00B93CEF">
        <w:rPr>
          <w:i/>
          <w:noProof/>
        </w:rPr>
        <w:t>J. Catal.</w:t>
      </w:r>
      <w:r w:rsidRPr="00B93CEF">
        <w:rPr>
          <w:noProof/>
        </w:rPr>
        <w:t xml:space="preserve"> </w:t>
      </w:r>
      <w:r w:rsidRPr="00B93CEF">
        <w:rPr>
          <w:b/>
          <w:noProof/>
        </w:rPr>
        <w:t>2014</w:t>
      </w:r>
      <w:r w:rsidRPr="00B93CEF">
        <w:rPr>
          <w:noProof/>
        </w:rPr>
        <w:t xml:space="preserve">, </w:t>
      </w:r>
      <w:r w:rsidRPr="00B93CEF">
        <w:rPr>
          <w:i/>
          <w:noProof/>
        </w:rPr>
        <w:t>309</w:t>
      </w:r>
      <w:r w:rsidRPr="00B93CEF">
        <w:rPr>
          <w:noProof/>
        </w:rPr>
        <w:t xml:space="preserve">, 79–86. (g) Kinzhalov, M. A.; Timofeeva, S. A.; Luzyanin, K. V.; Boyarskiy, V. P.; Yakimanskiy, A. A.; Haukka, M.; Kukushkin, V. Y. </w:t>
      </w:r>
      <w:r w:rsidRPr="00B93CEF">
        <w:rPr>
          <w:i/>
          <w:noProof/>
        </w:rPr>
        <w:t>Organometallics</w:t>
      </w:r>
      <w:r w:rsidRPr="00B93CEF">
        <w:rPr>
          <w:noProof/>
        </w:rPr>
        <w:t xml:space="preserve"> </w:t>
      </w:r>
      <w:r w:rsidRPr="00B93CEF">
        <w:rPr>
          <w:b/>
          <w:noProof/>
        </w:rPr>
        <w:t>2016</w:t>
      </w:r>
      <w:r w:rsidRPr="00B93CEF">
        <w:rPr>
          <w:noProof/>
        </w:rPr>
        <w:t xml:space="preserve">, </w:t>
      </w:r>
      <w:r w:rsidRPr="00B93CEF">
        <w:rPr>
          <w:i/>
          <w:noProof/>
        </w:rPr>
        <w:t>35</w:t>
      </w:r>
      <w:r w:rsidRPr="00B93CEF">
        <w:rPr>
          <w:noProof/>
        </w:rPr>
        <w:t>, 218–228.</w:t>
      </w:r>
    </w:p>
    <w:p w14:paraId="73A0A23E" w14:textId="77777777" w:rsidR="00D856C4" w:rsidRPr="00B93CEF" w:rsidRDefault="00D856C4" w:rsidP="00D856C4">
      <w:pPr>
        <w:pStyle w:val="TFReferencesSection"/>
        <w:ind w:firstLine="0"/>
        <w:rPr>
          <w:noProof/>
        </w:rPr>
      </w:pPr>
      <w:r w:rsidRPr="00B93CEF">
        <w:rPr>
          <w:noProof/>
        </w:rPr>
        <w:t>(20)</w:t>
      </w:r>
      <w:r w:rsidRPr="00B93CEF">
        <w:rPr>
          <w:noProof/>
        </w:rPr>
        <w:tab/>
        <w:t xml:space="preserve">(a) Uson, R.; Laguna, A.; Bergareche, B. </w:t>
      </w:r>
      <w:r w:rsidRPr="00B93CEF">
        <w:rPr>
          <w:i/>
          <w:noProof/>
        </w:rPr>
        <w:t>J. Organometal. Chem.</w:t>
      </w:r>
      <w:r w:rsidRPr="00B93CEF">
        <w:rPr>
          <w:noProof/>
        </w:rPr>
        <w:t xml:space="preserve"> </w:t>
      </w:r>
      <w:r w:rsidRPr="00B93CEF">
        <w:rPr>
          <w:b/>
          <w:noProof/>
        </w:rPr>
        <w:t>1980</w:t>
      </w:r>
      <w:r w:rsidRPr="00B93CEF">
        <w:rPr>
          <w:noProof/>
        </w:rPr>
        <w:t xml:space="preserve">, </w:t>
      </w:r>
      <w:r w:rsidRPr="00B93CEF">
        <w:rPr>
          <w:i/>
          <w:noProof/>
        </w:rPr>
        <w:t>184</w:t>
      </w:r>
      <w:r w:rsidRPr="00B93CEF">
        <w:rPr>
          <w:noProof/>
        </w:rPr>
        <w:t xml:space="preserve">, 411–416. (b) Usón, R.; Laguna, A.; Vicente, J.; García, J.; Bergareche, B.; Brun, P. </w:t>
      </w:r>
      <w:r w:rsidRPr="00B93CEF">
        <w:rPr>
          <w:i/>
          <w:noProof/>
        </w:rPr>
        <w:t>Inorg. Chim. Acta</w:t>
      </w:r>
      <w:r w:rsidRPr="00B93CEF">
        <w:rPr>
          <w:noProof/>
        </w:rPr>
        <w:t xml:space="preserve"> </w:t>
      </w:r>
      <w:r w:rsidRPr="00B93CEF">
        <w:rPr>
          <w:b/>
          <w:noProof/>
        </w:rPr>
        <w:t>1978</w:t>
      </w:r>
      <w:r w:rsidRPr="00B93CEF">
        <w:rPr>
          <w:noProof/>
        </w:rPr>
        <w:t xml:space="preserve">, </w:t>
      </w:r>
      <w:r w:rsidRPr="00B93CEF">
        <w:rPr>
          <w:i/>
          <w:noProof/>
        </w:rPr>
        <w:t>28</w:t>
      </w:r>
      <w:r w:rsidRPr="00B93CEF">
        <w:rPr>
          <w:noProof/>
        </w:rPr>
        <w:t xml:space="preserve">, 237–243. (c) Schneider, D.; Schuster, O.; Schmidbaur, H. </w:t>
      </w:r>
      <w:r w:rsidRPr="00B93CEF">
        <w:rPr>
          <w:i/>
          <w:noProof/>
        </w:rPr>
        <w:t>Organometallics</w:t>
      </w:r>
      <w:r w:rsidRPr="00B93CEF">
        <w:rPr>
          <w:noProof/>
        </w:rPr>
        <w:t xml:space="preserve"> </w:t>
      </w:r>
      <w:r w:rsidRPr="00B93CEF">
        <w:rPr>
          <w:b/>
          <w:noProof/>
        </w:rPr>
        <w:t>2005</w:t>
      </w:r>
      <w:r w:rsidRPr="00B93CEF">
        <w:rPr>
          <w:noProof/>
        </w:rPr>
        <w:t xml:space="preserve">, </w:t>
      </w:r>
      <w:r w:rsidRPr="00B93CEF">
        <w:rPr>
          <w:i/>
          <w:noProof/>
        </w:rPr>
        <w:t>24</w:t>
      </w:r>
      <w:r w:rsidRPr="00B93CEF">
        <w:rPr>
          <w:noProof/>
        </w:rPr>
        <w:t>, 3547–3551.</w:t>
      </w:r>
    </w:p>
    <w:p w14:paraId="747D2925" w14:textId="77777777" w:rsidR="00D856C4" w:rsidRPr="00B93CEF" w:rsidRDefault="00D856C4" w:rsidP="00D856C4">
      <w:pPr>
        <w:pStyle w:val="TFReferencesSection"/>
        <w:ind w:firstLine="0"/>
        <w:rPr>
          <w:noProof/>
        </w:rPr>
      </w:pPr>
      <w:r w:rsidRPr="00B93CEF">
        <w:rPr>
          <w:noProof/>
        </w:rPr>
        <w:t>(21)</w:t>
      </w:r>
      <w:r w:rsidRPr="00B93CEF">
        <w:rPr>
          <w:noProof/>
        </w:rPr>
        <w:tab/>
        <w:t xml:space="preserve">Chan, K. S.; Yeung, M. L.; Chan, W. K.; Wang, R. J.; Mak, T. C. W. </w:t>
      </w:r>
      <w:r w:rsidRPr="00B93CEF">
        <w:rPr>
          <w:i/>
          <w:noProof/>
        </w:rPr>
        <w:t>J. Org. Chem.</w:t>
      </w:r>
      <w:r w:rsidRPr="00B93CEF">
        <w:rPr>
          <w:noProof/>
        </w:rPr>
        <w:t xml:space="preserve"> </w:t>
      </w:r>
      <w:r w:rsidRPr="00B93CEF">
        <w:rPr>
          <w:b/>
          <w:noProof/>
        </w:rPr>
        <w:t>1995</w:t>
      </w:r>
      <w:r w:rsidRPr="00B93CEF">
        <w:rPr>
          <w:noProof/>
        </w:rPr>
        <w:t xml:space="preserve">, </w:t>
      </w:r>
      <w:r w:rsidRPr="00B93CEF">
        <w:rPr>
          <w:i/>
          <w:noProof/>
        </w:rPr>
        <w:t>60</w:t>
      </w:r>
      <w:r w:rsidRPr="00B93CEF">
        <w:rPr>
          <w:noProof/>
        </w:rPr>
        <w:t>, 1741–1747.</w:t>
      </w:r>
    </w:p>
    <w:p w14:paraId="00A05DC4" w14:textId="77777777" w:rsidR="00D856C4" w:rsidRPr="00B93CEF" w:rsidRDefault="00D856C4" w:rsidP="00D856C4">
      <w:pPr>
        <w:pStyle w:val="TFReferencesSection"/>
        <w:ind w:firstLine="0"/>
        <w:rPr>
          <w:noProof/>
        </w:rPr>
      </w:pPr>
      <w:r w:rsidRPr="00B93CEF">
        <w:rPr>
          <w:noProof/>
        </w:rPr>
        <w:t>(22)</w:t>
      </w:r>
      <w:r w:rsidRPr="00B93CEF">
        <w:rPr>
          <w:noProof/>
        </w:rPr>
        <w:tab/>
        <w:t xml:space="preserve">(a) Ruiz, J.; Garcia, L.; Perandones, B. F.; Vivanco, M. </w:t>
      </w:r>
      <w:r w:rsidRPr="00B93CEF">
        <w:rPr>
          <w:i/>
          <w:noProof/>
        </w:rPr>
        <w:t>Angew. Chem. Int Ed.</w:t>
      </w:r>
      <w:r w:rsidRPr="00B93CEF">
        <w:rPr>
          <w:noProof/>
        </w:rPr>
        <w:t xml:space="preserve"> </w:t>
      </w:r>
      <w:r w:rsidRPr="00B93CEF">
        <w:rPr>
          <w:b/>
          <w:noProof/>
        </w:rPr>
        <w:t>2011</w:t>
      </w:r>
      <w:r w:rsidRPr="00B93CEF">
        <w:rPr>
          <w:noProof/>
        </w:rPr>
        <w:t xml:space="preserve">, </w:t>
      </w:r>
      <w:r w:rsidRPr="00B93CEF">
        <w:rPr>
          <w:i/>
          <w:noProof/>
        </w:rPr>
        <w:t>50</w:t>
      </w:r>
      <w:r w:rsidRPr="00B93CEF">
        <w:rPr>
          <w:noProof/>
        </w:rPr>
        <w:t xml:space="preserve">, 3010–3012. (b) Jones, C.; Schulten, C.; Rose, R. P.; Stasch, A.; Aldridge, S.; Woodul, W. D.; Murray, K. S.; Moubaraki, B.; Brynda, M.; La Macchia, G.; Gagliardi, L. </w:t>
      </w:r>
      <w:r w:rsidRPr="00B93CEF">
        <w:rPr>
          <w:i/>
          <w:noProof/>
        </w:rPr>
        <w:t>Angew. Chem. Int Ed.</w:t>
      </w:r>
      <w:r w:rsidRPr="00B93CEF">
        <w:rPr>
          <w:noProof/>
        </w:rPr>
        <w:t xml:space="preserve"> </w:t>
      </w:r>
      <w:r w:rsidRPr="00B93CEF">
        <w:rPr>
          <w:b/>
          <w:noProof/>
        </w:rPr>
        <w:t>2009</w:t>
      </w:r>
      <w:r w:rsidRPr="00B93CEF">
        <w:rPr>
          <w:noProof/>
        </w:rPr>
        <w:t xml:space="preserve">, </w:t>
      </w:r>
      <w:r w:rsidRPr="00B93CEF">
        <w:rPr>
          <w:i/>
          <w:noProof/>
        </w:rPr>
        <w:t>48</w:t>
      </w:r>
      <w:r w:rsidRPr="00B93CEF">
        <w:rPr>
          <w:noProof/>
        </w:rPr>
        <w:t>, 7406–7410.</w:t>
      </w:r>
    </w:p>
    <w:p w14:paraId="2339DC48" w14:textId="77777777" w:rsidR="00D856C4" w:rsidRPr="00B93CEF" w:rsidRDefault="00D856C4" w:rsidP="00D856C4">
      <w:pPr>
        <w:pStyle w:val="TFReferencesSection"/>
        <w:ind w:firstLine="0"/>
        <w:rPr>
          <w:noProof/>
        </w:rPr>
      </w:pPr>
      <w:r w:rsidRPr="00B93CEF">
        <w:rPr>
          <w:noProof/>
        </w:rPr>
        <w:lastRenderedPageBreak/>
        <w:t>(23)</w:t>
      </w:r>
      <w:r w:rsidRPr="00B93CEF">
        <w:rPr>
          <w:noProof/>
        </w:rPr>
        <w:tab/>
        <w:t xml:space="preserve">Ruiz, J.; Garcia, L.; Vivanco, M.; Berros, A.; Van der Maelen, J. F. </w:t>
      </w:r>
      <w:r w:rsidRPr="00B93CEF">
        <w:rPr>
          <w:i/>
          <w:noProof/>
        </w:rPr>
        <w:t>Angew. Chem. Int Ed.</w:t>
      </w:r>
      <w:r w:rsidRPr="00B93CEF">
        <w:rPr>
          <w:noProof/>
        </w:rPr>
        <w:t xml:space="preserve"> </w:t>
      </w:r>
      <w:r w:rsidRPr="00B93CEF">
        <w:rPr>
          <w:b/>
          <w:noProof/>
        </w:rPr>
        <w:t>2015</w:t>
      </w:r>
      <w:r w:rsidRPr="00B93CEF">
        <w:rPr>
          <w:noProof/>
        </w:rPr>
        <w:t xml:space="preserve">, </w:t>
      </w:r>
      <w:r w:rsidRPr="00B93CEF">
        <w:rPr>
          <w:i/>
          <w:noProof/>
        </w:rPr>
        <w:t>54</w:t>
      </w:r>
      <w:r w:rsidRPr="00B93CEF">
        <w:rPr>
          <w:noProof/>
        </w:rPr>
        <w:t>, 4212–4216.</w:t>
      </w:r>
    </w:p>
    <w:p w14:paraId="7DC472D9" w14:textId="4650CF6F" w:rsidR="00D856C4" w:rsidRPr="00B93CEF" w:rsidRDefault="00D856C4" w:rsidP="00D856C4">
      <w:pPr>
        <w:pStyle w:val="TFReferencesSection"/>
        <w:ind w:firstLine="0"/>
        <w:rPr>
          <w:noProof/>
        </w:rPr>
      </w:pPr>
      <w:r w:rsidRPr="00B93CEF">
        <w:rPr>
          <w:noProof/>
        </w:rPr>
        <w:t>(24)</w:t>
      </w:r>
      <w:r w:rsidRPr="00B93CEF">
        <w:rPr>
          <w:noProof/>
        </w:rPr>
        <w:tab/>
      </w:r>
      <w:r w:rsidR="00982874" w:rsidRPr="00B93CEF">
        <w:rPr>
          <w:noProof/>
        </w:rPr>
        <w:t xml:space="preserve">(a) House, H. O.; Manning, D. T.; Melillo, D. G.; Lee, L. F.; Haynes, O. R.; Wilkes, B. E. </w:t>
      </w:r>
      <w:r w:rsidR="00982874" w:rsidRPr="00B93CEF">
        <w:rPr>
          <w:i/>
          <w:noProof/>
        </w:rPr>
        <w:t>J. Org. Chem.</w:t>
      </w:r>
      <w:r w:rsidR="00982874" w:rsidRPr="00B93CEF">
        <w:rPr>
          <w:noProof/>
        </w:rPr>
        <w:t xml:space="preserve"> </w:t>
      </w:r>
      <w:r w:rsidR="00982874" w:rsidRPr="00B93CEF">
        <w:rPr>
          <w:b/>
          <w:noProof/>
        </w:rPr>
        <w:t>1975</w:t>
      </w:r>
      <w:r w:rsidR="00982874" w:rsidRPr="00B93CEF">
        <w:rPr>
          <w:noProof/>
        </w:rPr>
        <w:t xml:space="preserve">, </w:t>
      </w:r>
      <w:r w:rsidR="00982874" w:rsidRPr="00B93CEF">
        <w:rPr>
          <w:i/>
          <w:noProof/>
        </w:rPr>
        <w:t>41</w:t>
      </w:r>
      <w:r w:rsidR="00982874" w:rsidRPr="00B93CEF">
        <w:rPr>
          <w:noProof/>
        </w:rPr>
        <w:t xml:space="preserve">, 855–863. (b) Turner, M. J.; Luckenbach, L. A.; Turner, E. L. </w:t>
      </w:r>
      <w:r w:rsidR="00982874" w:rsidRPr="00B93CEF">
        <w:rPr>
          <w:i/>
          <w:noProof/>
        </w:rPr>
        <w:t>Synth. Commun.</w:t>
      </w:r>
      <w:r w:rsidR="00982874" w:rsidRPr="00B93CEF">
        <w:rPr>
          <w:noProof/>
        </w:rPr>
        <w:t xml:space="preserve"> </w:t>
      </w:r>
      <w:r w:rsidR="00982874" w:rsidRPr="00B93CEF">
        <w:rPr>
          <w:b/>
          <w:noProof/>
        </w:rPr>
        <w:t>1986</w:t>
      </w:r>
      <w:r w:rsidR="00982874" w:rsidRPr="00B93CEF">
        <w:rPr>
          <w:noProof/>
        </w:rPr>
        <w:t xml:space="preserve">, </w:t>
      </w:r>
      <w:r w:rsidR="00982874" w:rsidRPr="00B93CEF">
        <w:rPr>
          <w:i/>
          <w:noProof/>
        </w:rPr>
        <w:t>16</w:t>
      </w:r>
      <w:r w:rsidR="00982874" w:rsidRPr="00B93CEF">
        <w:rPr>
          <w:noProof/>
        </w:rPr>
        <w:t xml:space="preserve">, 1377–1385. (c) R. A. Burgett; X. Bao; Villamena, F. A. </w:t>
      </w:r>
      <w:r w:rsidR="00982874" w:rsidRPr="00B93CEF">
        <w:rPr>
          <w:i/>
          <w:noProof/>
        </w:rPr>
        <w:t>J. Phys. Chem.</w:t>
      </w:r>
      <w:r w:rsidR="00982874" w:rsidRPr="00B93CEF">
        <w:rPr>
          <w:noProof/>
        </w:rPr>
        <w:t xml:space="preserve"> </w:t>
      </w:r>
      <w:r w:rsidR="00982874" w:rsidRPr="00B93CEF">
        <w:rPr>
          <w:b/>
          <w:noProof/>
        </w:rPr>
        <w:t>2008</w:t>
      </w:r>
      <w:r w:rsidR="00982874" w:rsidRPr="00B93CEF">
        <w:rPr>
          <w:noProof/>
        </w:rPr>
        <w:t xml:space="preserve">, </w:t>
      </w:r>
      <w:r w:rsidR="00982874" w:rsidRPr="00B93CEF">
        <w:rPr>
          <w:i/>
          <w:noProof/>
        </w:rPr>
        <w:t>112</w:t>
      </w:r>
      <w:r w:rsidR="00982874" w:rsidRPr="00B93CEF">
        <w:rPr>
          <w:noProof/>
        </w:rPr>
        <w:t xml:space="preserve">, 2447–2455. (d) Potapenko, D. I.; Bagryanskaya, E. G.; Reznikov, V. V.; Clanton, T. L.; Khramtsov, V. V. </w:t>
      </w:r>
      <w:r w:rsidR="00982874" w:rsidRPr="00B93CEF">
        <w:rPr>
          <w:i/>
          <w:noProof/>
        </w:rPr>
        <w:t>Magn. Res. Chem.</w:t>
      </w:r>
      <w:r w:rsidR="00982874" w:rsidRPr="00B93CEF">
        <w:rPr>
          <w:noProof/>
        </w:rPr>
        <w:t xml:space="preserve"> </w:t>
      </w:r>
      <w:r w:rsidR="00982874" w:rsidRPr="00B93CEF">
        <w:rPr>
          <w:b/>
          <w:noProof/>
        </w:rPr>
        <w:t>2003</w:t>
      </w:r>
      <w:r w:rsidR="00982874" w:rsidRPr="00B93CEF">
        <w:rPr>
          <w:noProof/>
        </w:rPr>
        <w:t xml:space="preserve">, </w:t>
      </w:r>
      <w:r w:rsidR="00982874" w:rsidRPr="00B93CEF">
        <w:rPr>
          <w:i/>
          <w:noProof/>
        </w:rPr>
        <w:t>41</w:t>
      </w:r>
      <w:r w:rsidR="00982874" w:rsidRPr="00B93CEF">
        <w:rPr>
          <w:noProof/>
        </w:rPr>
        <w:t>, 603–608.</w:t>
      </w:r>
    </w:p>
    <w:p w14:paraId="7476D91D" w14:textId="37189D21" w:rsidR="00D856C4" w:rsidRPr="00B93CEF" w:rsidRDefault="00D856C4" w:rsidP="00D856C4">
      <w:pPr>
        <w:pStyle w:val="TFReferencesSection"/>
        <w:ind w:firstLine="0"/>
        <w:rPr>
          <w:noProof/>
        </w:rPr>
      </w:pPr>
      <w:r w:rsidRPr="00B93CEF">
        <w:rPr>
          <w:noProof/>
        </w:rPr>
        <w:t>(25)</w:t>
      </w:r>
      <w:r w:rsidRPr="00B93CEF">
        <w:rPr>
          <w:noProof/>
        </w:rPr>
        <w:tab/>
      </w:r>
      <w:r w:rsidR="00982874" w:rsidRPr="00B93CEF">
        <w:rPr>
          <w:noProof/>
        </w:rPr>
        <w:t xml:space="preserve">G. Wagner; T. B. Pakhomova; N. A. Bokach; J. J. R. Fraústo da Silva; J. Vicente; A. J. L. Pombeiro; Kukushkin, V. Y. </w:t>
      </w:r>
      <w:r w:rsidR="00982874" w:rsidRPr="00B93CEF">
        <w:rPr>
          <w:i/>
          <w:noProof/>
        </w:rPr>
        <w:t>Inorg. Chem.</w:t>
      </w:r>
      <w:r w:rsidR="00982874" w:rsidRPr="00B93CEF">
        <w:rPr>
          <w:noProof/>
        </w:rPr>
        <w:t xml:space="preserve"> </w:t>
      </w:r>
      <w:r w:rsidR="00982874" w:rsidRPr="00B93CEF">
        <w:rPr>
          <w:b/>
          <w:noProof/>
        </w:rPr>
        <w:t>2001</w:t>
      </w:r>
      <w:r w:rsidR="00982874" w:rsidRPr="00B93CEF">
        <w:rPr>
          <w:noProof/>
        </w:rPr>
        <w:t xml:space="preserve">, </w:t>
      </w:r>
      <w:r w:rsidR="00982874" w:rsidRPr="00B93CEF">
        <w:rPr>
          <w:i/>
          <w:noProof/>
        </w:rPr>
        <w:t>40</w:t>
      </w:r>
      <w:r w:rsidR="00982874" w:rsidRPr="00B93CEF">
        <w:rPr>
          <w:noProof/>
        </w:rPr>
        <w:t>, 1683–1689.</w:t>
      </w:r>
    </w:p>
    <w:p w14:paraId="0E7433E3" w14:textId="77777777" w:rsidR="00D856C4" w:rsidRPr="00B93CEF" w:rsidRDefault="00D856C4" w:rsidP="00D856C4">
      <w:pPr>
        <w:pStyle w:val="TFReferencesSection"/>
        <w:ind w:firstLine="0"/>
        <w:rPr>
          <w:noProof/>
        </w:rPr>
      </w:pPr>
      <w:r w:rsidRPr="00B93CEF">
        <w:rPr>
          <w:noProof/>
        </w:rPr>
        <w:t>(26)</w:t>
      </w:r>
      <w:r w:rsidRPr="00B93CEF">
        <w:rPr>
          <w:noProof/>
        </w:rPr>
        <w:tab/>
        <w:t xml:space="preserve">Yang, L.; Powell, D. R.; Houser, R. P. </w:t>
      </w:r>
      <w:r w:rsidRPr="00B93CEF">
        <w:rPr>
          <w:i/>
          <w:noProof/>
        </w:rPr>
        <w:t>Dalton Trans.</w:t>
      </w:r>
      <w:r w:rsidRPr="00B93CEF">
        <w:rPr>
          <w:noProof/>
        </w:rPr>
        <w:t xml:space="preserve"> </w:t>
      </w:r>
      <w:r w:rsidRPr="00B93CEF">
        <w:rPr>
          <w:b/>
          <w:noProof/>
        </w:rPr>
        <w:t>2007</w:t>
      </w:r>
      <w:r w:rsidRPr="00B93CEF">
        <w:rPr>
          <w:noProof/>
        </w:rPr>
        <w:t>, 955–964.</w:t>
      </w:r>
    </w:p>
    <w:p w14:paraId="1AF732CE" w14:textId="77777777" w:rsidR="00D856C4" w:rsidRPr="00B93CEF" w:rsidRDefault="00D856C4" w:rsidP="00D856C4">
      <w:pPr>
        <w:pStyle w:val="TFReferencesSection"/>
        <w:ind w:firstLine="0"/>
        <w:rPr>
          <w:noProof/>
        </w:rPr>
      </w:pPr>
      <w:r w:rsidRPr="00B93CEF">
        <w:rPr>
          <w:noProof/>
        </w:rPr>
        <w:t>(27)</w:t>
      </w:r>
      <w:r w:rsidRPr="00B93CEF">
        <w:rPr>
          <w:noProof/>
        </w:rPr>
        <w:tab/>
        <w:t xml:space="preserve">Zhu, S. F.; Liang, R. X.; Chen, L. J.; Wang, C.; Ren, Y. W.; Jiang, H. F. </w:t>
      </w:r>
      <w:r w:rsidRPr="00B93CEF">
        <w:rPr>
          <w:i/>
          <w:noProof/>
        </w:rPr>
        <w:t>Tetrahedron Lett.</w:t>
      </w:r>
      <w:r w:rsidRPr="00B93CEF">
        <w:rPr>
          <w:noProof/>
        </w:rPr>
        <w:t xml:space="preserve"> </w:t>
      </w:r>
      <w:r w:rsidRPr="00B93CEF">
        <w:rPr>
          <w:b/>
          <w:noProof/>
        </w:rPr>
        <w:t>2012</w:t>
      </w:r>
      <w:r w:rsidRPr="00B93CEF">
        <w:rPr>
          <w:noProof/>
        </w:rPr>
        <w:t xml:space="preserve">, </w:t>
      </w:r>
      <w:r w:rsidRPr="00B93CEF">
        <w:rPr>
          <w:i/>
          <w:noProof/>
        </w:rPr>
        <w:t>53</w:t>
      </w:r>
      <w:r w:rsidRPr="00B93CEF">
        <w:rPr>
          <w:noProof/>
        </w:rPr>
        <w:t>, 815–818.</w:t>
      </w:r>
    </w:p>
    <w:p w14:paraId="1864CA2D" w14:textId="77777777" w:rsidR="00D856C4" w:rsidRPr="00B93CEF" w:rsidRDefault="00D856C4" w:rsidP="00D856C4">
      <w:pPr>
        <w:pStyle w:val="TFReferencesSection"/>
        <w:ind w:firstLine="0"/>
        <w:rPr>
          <w:noProof/>
        </w:rPr>
      </w:pPr>
      <w:r w:rsidRPr="00B93CEF">
        <w:rPr>
          <w:noProof/>
        </w:rPr>
        <w:t>(28)</w:t>
      </w:r>
      <w:r w:rsidRPr="00B93CEF">
        <w:rPr>
          <w:noProof/>
        </w:rPr>
        <w:tab/>
        <w:t xml:space="preserve">Allen, F. H.; Kennard, O.; Watson, D. G. </w:t>
      </w:r>
      <w:r w:rsidRPr="00B93CEF">
        <w:rPr>
          <w:i/>
          <w:noProof/>
        </w:rPr>
        <w:t>J. Chem. Soc., Perkin Trans. II</w:t>
      </w:r>
      <w:r w:rsidRPr="00B93CEF">
        <w:rPr>
          <w:noProof/>
        </w:rPr>
        <w:t xml:space="preserve"> </w:t>
      </w:r>
      <w:r w:rsidRPr="00B93CEF">
        <w:rPr>
          <w:b/>
          <w:noProof/>
        </w:rPr>
        <w:t>1987</w:t>
      </w:r>
      <w:r w:rsidRPr="00B93CEF">
        <w:rPr>
          <w:noProof/>
        </w:rPr>
        <w:t>, S2.</w:t>
      </w:r>
    </w:p>
    <w:p w14:paraId="6DACE2CE" w14:textId="77777777" w:rsidR="00D856C4" w:rsidRPr="00B93CEF" w:rsidRDefault="00D856C4" w:rsidP="00D856C4">
      <w:pPr>
        <w:pStyle w:val="TFReferencesSection"/>
        <w:ind w:firstLine="0"/>
        <w:rPr>
          <w:noProof/>
        </w:rPr>
      </w:pPr>
      <w:r w:rsidRPr="00B93CEF">
        <w:rPr>
          <w:noProof/>
        </w:rPr>
        <w:t>(29)</w:t>
      </w:r>
      <w:r w:rsidRPr="00B93CEF">
        <w:rPr>
          <w:noProof/>
        </w:rPr>
        <w:tab/>
        <w:t xml:space="preserve">Buckley, R. W.; Healy, P. C.; Loughlin, W. A. </w:t>
      </w:r>
      <w:r w:rsidRPr="00B93CEF">
        <w:rPr>
          <w:i/>
          <w:noProof/>
        </w:rPr>
        <w:t>Aust. J. Chem.</w:t>
      </w:r>
      <w:r w:rsidRPr="00B93CEF">
        <w:rPr>
          <w:noProof/>
        </w:rPr>
        <w:t xml:space="preserve"> </w:t>
      </w:r>
      <w:r w:rsidRPr="00B93CEF">
        <w:rPr>
          <w:b/>
          <w:noProof/>
        </w:rPr>
        <w:t>1997</w:t>
      </w:r>
      <w:r w:rsidRPr="00B93CEF">
        <w:rPr>
          <w:noProof/>
        </w:rPr>
        <w:t xml:space="preserve">, </w:t>
      </w:r>
      <w:r w:rsidRPr="00B93CEF">
        <w:rPr>
          <w:i/>
          <w:noProof/>
        </w:rPr>
        <w:t>50</w:t>
      </w:r>
      <w:r w:rsidRPr="00B93CEF">
        <w:rPr>
          <w:noProof/>
        </w:rPr>
        <w:t>, 775–778.</w:t>
      </w:r>
    </w:p>
    <w:p w14:paraId="1C85FD76" w14:textId="77777777" w:rsidR="00D856C4" w:rsidRPr="00B93CEF" w:rsidRDefault="00D856C4" w:rsidP="00D856C4">
      <w:pPr>
        <w:pStyle w:val="TFReferencesSection"/>
        <w:ind w:firstLine="0"/>
        <w:rPr>
          <w:noProof/>
        </w:rPr>
      </w:pPr>
      <w:r w:rsidRPr="00B93CEF">
        <w:rPr>
          <w:noProof/>
        </w:rPr>
        <w:t>(30)</w:t>
      </w:r>
      <w:r w:rsidRPr="00B93CEF">
        <w:rPr>
          <w:noProof/>
        </w:rPr>
        <w:tab/>
        <w:t xml:space="preserve">Bonnardel, P. A.; Parish, R. V.; Pritchard, R. G. </w:t>
      </w:r>
      <w:r w:rsidRPr="00B93CEF">
        <w:rPr>
          <w:i/>
          <w:noProof/>
        </w:rPr>
        <w:t>J. Chem. Soc.-Dalton Trans.</w:t>
      </w:r>
      <w:r w:rsidRPr="00B93CEF">
        <w:rPr>
          <w:noProof/>
        </w:rPr>
        <w:t xml:space="preserve"> </w:t>
      </w:r>
      <w:r w:rsidRPr="00B93CEF">
        <w:rPr>
          <w:b/>
          <w:noProof/>
        </w:rPr>
        <w:t>1996</w:t>
      </w:r>
      <w:r w:rsidRPr="00B93CEF">
        <w:rPr>
          <w:noProof/>
        </w:rPr>
        <w:t>, 3185–3193.</w:t>
      </w:r>
    </w:p>
    <w:p w14:paraId="5B595ED3" w14:textId="77777777" w:rsidR="00D856C4" w:rsidRPr="00B93CEF" w:rsidRDefault="00D856C4" w:rsidP="00D856C4">
      <w:pPr>
        <w:pStyle w:val="TFReferencesSection"/>
        <w:ind w:firstLine="0"/>
        <w:rPr>
          <w:noProof/>
        </w:rPr>
      </w:pPr>
      <w:r w:rsidRPr="00B93CEF">
        <w:rPr>
          <w:noProof/>
        </w:rPr>
        <w:t>(31)</w:t>
      </w:r>
      <w:r w:rsidRPr="00B93CEF">
        <w:rPr>
          <w:noProof/>
        </w:rPr>
        <w:tab/>
        <w:t xml:space="preserve">Naoda, K.; Mori, H.; Osuka, A. </w:t>
      </w:r>
      <w:r w:rsidRPr="00B93CEF">
        <w:rPr>
          <w:i/>
          <w:noProof/>
        </w:rPr>
        <w:t>Chem.-Asian J.</w:t>
      </w:r>
      <w:r w:rsidRPr="00B93CEF">
        <w:rPr>
          <w:noProof/>
        </w:rPr>
        <w:t xml:space="preserve"> </w:t>
      </w:r>
      <w:r w:rsidRPr="00B93CEF">
        <w:rPr>
          <w:b/>
          <w:noProof/>
        </w:rPr>
        <w:t>2013</w:t>
      </w:r>
      <w:r w:rsidRPr="00B93CEF">
        <w:rPr>
          <w:noProof/>
        </w:rPr>
        <w:t xml:space="preserve">, </w:t>
      </w:r>
      <w:r w:rsidRPr="00B93CEF">
        <w:rPr>
          <w:i/>
          <w:noProof/>
        </w:rPr>
        <w:t>8</w:t>
      </w:r>
      <w:r w:rsidRPr="00B93CEF">
        <w:rPr>
          <w:noProof/>
        </w:rPr>
        <w:t>, 1395–1398.</w:t>
      </w:r>
    </w:p>
    <w:p w14:paraId="0E979F05" w14:textId="77777777" w:rsidR="00D856C4" w:rsidRPr="00B93CEF" w:rsidRDefault="00D856C4" w:rsidP="00D856C4">
      <w:pPr>
        <w:pStyle w:val="TFReferencesSection"/>
        <w:ind w:firstLine="0"/>
        <w:rPr>
          <w:noProof/>
        </w:rPr>
      </w:pPr>
      <w:r w:rsidRPr="00B93CEF">
        <w:rPr>
          <w:noProof/>
        </w:rPr>
        <w:t>(32)</w:t>
      </w:r>
      <w:r w:rsidRPr="00B93CEF">
        <w:rPr>
          <w:noProof/>
        </w:rPr>
        <w:tab/>
        <w:t xml:space="preserve">Balch, A. L.; Olmstead, M. M.; Vickery, J. C. </w:t>
      </w:r>
      <w:r w:rsidRPr="00B93CEF">
        <w:rPr>
          <w:i/>
          <w:noProof/>
        </w:rPr>
        <w:t>Inorg. Chem.</w:t>
      </w:r>
      <w:r w:rsidRPr="00B93CEF">
        <w:rPr>
          <w:noProof/>
        </w:rPr>
        <w:t xml:space="preserve"> </w:t>
      </w:r>
      <w:r w:rsidRPr="00B93CEF">
        <w:rPr>
          <w:b/>
          <w:noProof/>
        </w:rPr>
        <w:t>1999</w:t>
      </w:r>
      <w:r w:rsidRPr="00B93CEF">
        <w:rPr>
          <w:noProof/>
        </w:rPr>
        <w:t xml:space="preserve">, </w:t>
      </w:r>
      <w:r w:rsidRPr="00B93CEF">
        <w:rPr>
          <w:i/>
          <w:noProof/>
        </w:rPr>
        <w:t>38</w:t>
      </w:r>
      <w:r w:rsidRPr="00B93CEF">
        <w:rPr>
          <w:noProof/>
        </w:rPr>
        <w:t>, 3494–3499.</w:t>
      </w:r>
    </w:p>
    <w:p w14:paraId="69BC388A" w14:textId="77777777" w:rsidR="00D856C4" w:rsidRPr="00B93CEF" w:rsidRDefault="00D856C4" w:rsidP="00D856C4">
      <w:pPr>
        <w:pStyle w:val="TFReferencesSection"/>
        <w:ind w:firstLine="0"/>
        <w:rPr>
          <w:noProof/>
        </w:rPr>
      </w:pPr>
      <w:r w:rsidRPr="00B93CEF">
        <w:rPr>
          <w:noProof/>
        </w:rPr>
        <w:t>(33)</w:t>
      </w:r>
      <w:r w:rsidRPr="00B93CEF">
        <w:rPr>
          <w:noProof/>
        </w:rPr>
        <w:tab/>
        <w:t xml:space="preserve">Komiya, S.; Sone, T.; Ozaki, S.; Ishikawa, M.; Kasuga, N. </w:t>
      </w:r>
      <w:r w:rsidRPr="00B93CEF">
        <w:rPr>
          <w:i/>
          <w:noProof/>
        </w:rPr>
        <w:t>J. Organomet. Chem.</w:t>
      </w:r>
      <w:r w:rsidRPr="00B93CEF">
        <w:rPr>
          <w:noProof/>
        </w:rPr>
        <w:t xml:space="preserve"> </w:t>
      </w:r>
      <w:r w:rsidRPr="00B93CEF">
        <w:rPr>
          <w:b/>
          <w:noProof/>
        </w:rPr>
        <w:t>1992</w:t>
      </w:r>
      <w:r w:rsidRPr="00B93CEF">
        <w:rPr>
          <w:noProof/>
        </w:rPr>
        <w:t xml:space="preserve">, </w:t>
      </w:r>
      <w:r w:rsidRPr="00B93CEF">
        <w:rPr>
          <w:i/>
          <w:noProof/>
        </w:rPr>
        <w:t>428</w:t>
      </w:r>
      <w:r w:rsidRPr="00B93CEF">
        <w:rPr>
          <w:noProof/>
        </w:rPr>
        <w:t>, 303–313.</w:t>
      </w:r>
    </w:p>
    <w:p w14:paraId="74D1E909" w14:textId="77777777" w:rsidR="00D856C4" w:rsidRPr="00B93CEF" w:rsidRDefault="00D856C4" w:rsidP="00D856C4">
      <w:pPr>
        <w:pStyle w:val="TFReferencesSection"/>
        <w:ind w:firstLine="0"/>
        <w:rPr>
          <w:noProof/>
        </w:rPr>
      </w:pPr>
      <w:r w:rsidRPr="00B93CEF">
        <w:rPr>
          <w:noProof/>
        </w:rPr>
        <w:t>(34)</w:t>
      </w:r>
      <w:r w:rsidRPr="00B93CEF">
        <w:rPr>
          <w:noProof/>
        </w:rPr>
        <w:tab/>
        <w:t xml:space="preserve">Raubenheimer, H. G.; Esterhuysen, M. W.; Esterhuysen, C. </w:t>
      </w:r>
      <w:r w:rsidRPr="00B93CEF">
        <w:rPr>
          <w:i/>
          <w:noProof/>
        </w:rPr>
        <w:t>Inorg. Chim. Acta</w:t>
      </w:r>
      <w:r w:rsidRPr="00B93CEF">
        <w:rPr>
          <w:noProof/>
        </w:rPr>
        <w:t xml:space="preserve"> </w:t>
      </w:r>
      <w:r w:rsidRPr="00B93CEF">
        <w:rPr>
          <w:b/>
          <w:noProof/>
        </w:rPr>
        <w:t>2005</w:t>
      </w:r>
      <w:r w:rsidRPr="00B93CEF">
        <w:rPr>
          <w:noProof/>
        </w:rPr>
        <w:t xml:space="preserve">, </w:t>
      </w:r>
      <w:r w:rsidRPr="00B93CEF">
        <w:rPr>
          <w:i/>
          <w:noProof/>
        </w:rPr>
        <w:t>358</w:t>
      </w:r>
      <w:r w:rsidRPr="00B93CEF">
        <w:rPr>
          <w:noProof/>
        </w:rPr>
        <w:t>, 4217–4228.</w:t>
      </w:r>
    </w:p>
    <w:p w14:paraId="33E5F57B" w14:textId="77777777" w:rsidR="00D856C4" w:rsidRPr="00B93CEF" w:rsidRDefault="00D856C4" w:rsidP="00D856C4">
      <w:pPr>
        <w:pStyle w:val="TFReferencesSection"/>
        <w:ind w:firstLine="0"/>
        <w:rPr>
          <w:noProof/>
        </w:rPr>
      </w:pPr>
      <w:r w:rsidRPr="00B93CEF">
        <w:rPr>
          <w:noProof/>
        </w:rPr>
        <w:t>(35)</w:t>
      </w:r>
      <w:r w:rsidRPr="00B93CEF">
        <w:rPr>
          <w:noProof/>
        </w:rPr>
        <w:tab/>
        <w:t xml:space="preserve">(a) Shetti, V. N.; Srinivas, D.; Ratnasamy, P. </w:t>
      </w:r>
      <w:r w:rsidRPr="00B93CEF">
        <w:rPr>
          <w:i/>
          <w:noProof/>
        </w:rPr>
        <w:t>Z. Phys. Chemie-Int. J. Res. Phys. Chem. Chem. Phys.</w:t>
      </w:r>
      <w:r w:rsidRPr="00B93CEF">
        <w:rPr>
          <w:noProof/>
        </w:rPr>
        <w:t xml:space="preserve"> </w:t>
      </w:r>
      <w:r w:rsidRPr="00B93CEF">
        <w:rPr>
          <w:b/>
          <w:noProof/>
        </w:rPr>
        <w:t>2005</w:t>
      </w:r>
      <w:r w:rsidRPr="00B93CEF">
        <w:rPr>
          <w:noProof/>
        </w:rPr>
        <w:t xml:space="preserve">, </w:t>
      </w:r>
      <w:r w:rsidRPr="00B93CEF">
        <w:rPr>
          <w:i/>
          <w:noProof/>
        </w:rPr>
        <w:t>219</w:t>
      </w:r>
      <w:r w:rsidRPr="00B93CEF">
        <w:rPr>
          <w:noProof/>
        </w:rPr>
        <w:t xml:space="preserve">, 905–920. (b) Zhang, Y. K.; Xu, G. Z. </w:t>
      </w:r>
      <w:r w:rsidRPr="00B93CEF">
        <w:rPr>
          <w:i/>
          <w:noProof/>
        </w:rPr>
        <w:t>J. Chem. Soc.-Chem. Commun.</w:t>
      </w:r>
      <w:r w:rsidRPr="00B93CEF">
        <w:rPr>
          <w:noProof/>
        </w:rPr>
        <w:t xml:space="preserve"> </w:t>
      </w:r>
      <w:r w:rsidRPr="00B93CEF">
        <w:rPr>
          <w:b/>
          <w:noProof/>
        </w:rPr>
        <w:t>1988</w:t>
      </w:r>
      <w:r w:rsidRPr="00B93CEF">
        <w:rPr>
          <w:noProof/>
        </w:rPr>
        <w:t>, 1629–1630.</w:t>
      </w:r>
    </w:p>
    <w:p w14:paraId="1807493A" w14:textId="77777777" w:rsidR="00D856C4" w:rsidRPr="00B93CEF" w:rsidRDefault="00D856C4" w:rsidP="00D856C4">
      <w:pPr>
        <w:pStyle w:val="TFReferencesSection"/>
        <w:ind w:firstLine="0"/>
        <w:rPr>
          <w:noProof/>
        </w:rPr>
      </w:pPr>
      <w:r w:rsidRPr="00B93CEF">
        <w:rPr>
          <w:noProof/>
        </w:rPr>
        <w:t>(36)</w:t>
      </w:r>
      <w:r w:rsidRPr="00B93CEF">
        <w:rPr>
          <w:noProof/>
        </w:rPr>
        <w:tab/>
        <w:t xml:space="preserve">Kopylovich, M. N.; Lasri, J.; Guedes da Silva, M. F. C.; Pombeiro, A. J. L. </w:t>
      </w:r>
      <w:r w:rsidRPr="00B93CEF">
        <w:rPr>
          <w:i/>
          <w:noProof/>
        </w:rPr>
        <w:t>Dalton Trans.</w:t>
      </w:r>
      <w:r w:rsidRPr="00B93CEF">
        <w:rPr>
          <w:noProof/>
        </w:rPr>
        <w:t xml:space="preserve"> </w:t>
      </w:r>
      <w:r w:rsidRPr="00B93CEF">
        <w:rPr>
          <w:b/>
          <w:noProof/>
        </w:rPr>
        <w:t>2009</w:t>
      </w:r>
      <w:r w:rsidRPr="00B93CEF">
        <w:rPr>
          <w:noProof/>
        </w:rPr>
        <w:t>, 3074–3084.</w:t>
      </w:r>
    </w:p>
    <w:p w14:paraId="6A90EBDE" w14:textId="77777777" w:rsidR="00D856C4" w:rsidRPr="00B93CEF" w:rsidRDefault="00D856C4" w:rsidP="00D856C4">
      <w:pPr>
        <w:pStyle w:val="TFReferencesSection"/>
        <w:ind w:firstLine="0"/>
        <w:rPr>
          <w:noProof/>
        </w:rPr>
      </w:pPr>
      <w:r w:rsidRPr="00B93CEF">
        <w:rPr>
          <w:noProof/>
        </w:rPr>
        <w:t>(37)</w:t>
      </w:r>
      <w:r w:rsidRPr="00B93CEF">
        <w:rPr>
          <w:noProof/>
        </w:rPr>
        <w:tab/>
        <w:t xml:space="preserve">(a) Fernandes, R. R.; Lasri, J.; Guedes da Silva, M. F. C.; Palavra, A. M. F.; da Silva, J. A. L.; Frausto da Silva, J. J. R.; Pombeiro, A. J. L. </w:t>
      </w:r>
      <w:r w:rsidRPr="00B93CEF">
        <w:rPr>
          <w:i/>
          <w:noProof/>
        </w:rPr>
        <w:t>Adv. Synth. Catal.</w:t>
      </w:r>
      <w:r w:rsidRPr="00B93CEF">
        <w:rPr>
          <w:noProof/>
        </w:rPr>
        <w:t xml:space="preserve"> </w:t>
      </w:r>
      <w:r w:rsidRPr="00B93CEF">
        <w:rPr>
          <w:b/>
          <w:noProof/>
        </w:rPr>
        <w:t>2011</w:t>
      </w:r>
      <w:r w:rsidRPr="00B93CEF">
        <w:rPr>
          <w:noProof/>
        </w:rPr>
        <w:t xml:space="preserve">, </w:t>
      </w:r>
      <w:r w:rsidRPr="00B93CEF">
        <w:rPr>
          <w:i/>
          <w:noProof/>
        </w:rPr>
        <w:t>353</w:t>
      </w:r>
      <w:r w:rsidRPr="00B93CEF">
        <w:rPr>
          <w:noProof/>
        </w:rPr>
        <w:t xml:space="preserve">, 1153–1160. (b) Baruah, B.; Prajapati, D.; Boruah, A.; Sandhu, J. S. </w:t>
      </w:r>
      <w:r w:rsidRPr="00B93CEF">
        <w:rPr>
          <w:i/>
          <w:noProof/>
        </w:rPr>
        <w:t>Synth. Commun.</w:t>
      </w:r>
      <w:r w:rsidRPr="00B93CEF">
        <w:rPr>
          <w:noProof/>
        </w:rPr>
        <w:t xml:space="preserve"> </w:t>
      </w:r>
      <w:r w:rsidRPr="00B93CEF">
        <w:rPr>
          <w:b/>
          <w:noProof/>
        </w:rPr>
        <w:t>1997</w:t>
      </w:r>
      <w:r w:rsidRPr="00B93CEF">
        <w:rPr>
          <w:noProof/>
        </w:rPr>
        <w:t xml:space="preserve">, </w:t>
      </w:r>
      <w:r w:rsidRPr="00B93CEF">
        <w:rPr>
          <w:i/>
          <w:noProof/>
        </w:rPr>
        <w:t>27</w:t>
      </w:r>
      <w:r w:rsidRPr="00B93CEF">
        <w:rPr>
          <w:noProof/>
        </w:rPr>
        <w:t>, 2563–2567.</w:t>
      </w:r>
    </w:p>
    <w:p w14:paraId="54B58D85" w14:textId="77777777" w:rsidR="00D856C4" w:rsidRPr="00B93CEF" w:rsidRDefault="00D856C4" w:rsidP="00D856C4">
      <w:pPr>
        <w:pStyle w:val="TFReferencesSection"/>
        <w:ind w:firstLine="0"/>
        <w:rPr>
          <w:noProof/>
        </w:rPr>
      </w:pPr>
      <w:r w:rsidRPr="00B93CEF">
        <w:rPr>
          <w:noProof/>
        </w:rPr>
        <w:t>(38)</w:t>
      </w:r>
      <w:r w:rsidRPr="00B93CEF">
        <w:rPr>
          <w:noProof/>
        </w:rPr>
        <w:tab/>
        <w:t xml:space="preserve">(a) Sciarone, T. J. J.; Nijhuis, C. A.; Meetsma, A.; Hessen, B. </w:t>
      </w:r>
      <w:r w:rsidRPr="00B93CEF">
        <w:rPr>
          <w:i/>
          <w:noProof/>
        </w:rPr>
        <w:t>Organometallics</w:t>
      </w:r>
      <w:r w:rsidRPr="00B93CEF">
        <w:rPr>
          <w:noProof/>
        </w:rPr>
        <w:t xml:space="preserve"> </w:t>
      </w:r>
      <w:r w:rsidRPr="00B93CEF">
        <w:rPr>
          <w:b/>
          <w:noProof/>
        </w:rPr>
        <w:t>2008</w:t>
      </w:r>
      <w:r w:rsidRPr="00B93CEF">
        <w:rPr>
          <w:noProof/>
        </w:rPr>
        <w:t xml:space="preserve">, </w:t>
      </w:r>
      <w:r w:rsidRPr="00B93CEF">
        <w:rPr>
          <w:i/>
          <w:noProof/>
        </w:rPr>
        <w:t>27</w:t>
      </w:r>
      <w:r w:rsidRPr="00B93CEF">
        <w:rPr>
          <w:noProof/>
        </w:rPr>
        <w:t xml:space="preserve">, 2058–2065. (b) Demory, E.; Farran, D.; Baptiste, B.; Chavant, P. Y.; Blandin, V. </w:t>
      </w:r>
      <w:r w:rsidRPr="00B93CEF">
        <w:rPr>
          <w:i/>
          <w:noProof/>
        </w:rPr>
        <w:t>J. Org. Chem.</w:t>
      </w:r>
      <w:r w:rsidRPr="00B93CEF">
        <w:rPr>
          <w:noProof/>
        </w:rPr>
        <w:t xml:space="preserve"> </w:t>
      </w:r>
      <w:r w:rsidRPr="00B93CEF">
        <w:rPr>
          <w:b/>
          <w:noProof/>
        </w:rPr>
        <w:t>2012</w:t>
      </w:r>
      <w:r w:rsidRPr="00B93CEF">
        <w:rPr>
          <w:noProof/>
        </w:rPr>
        <w:t xml:space="preserve">, </w:t>
      </w:r>
      <w:r w:rsidRPr="00B93CEF">
        <w:rPr>
          <w:i/>
          <w:noProof/>
        </w:rPr>
        <w:t>77</w:t>
      </w:r>
      <w:r w:rsidRPr="00B93CEF">
        <w:rPr>
          <w:noProof/>
        </w:rPr>
        <w:t xml:space="preserve">, 7901–7912. (c) Michail, K.; Siraki, A. G. </w:t>
      </w:r>
      <w:r w:rsidRPr="00B93CEF">
        <w:rPr>
          <w:i/>
          <w:noProof/>
        </w:rPr>
        <w:t>Anal. Chem.</w:t>
      </w:r>
      <w:r w:rsidRPr="00B93CEF">
        <w:rPr>
          <w:noProof/>
        </w:rPr>
        <w:t xml:space="preserve"> </w:t>
      </w:r>
      <w:r w:rsidRPr="00B93CEF">
        <w:rPr>
          <w:b/>
          <w:noProof/>
        </w:rPr>
        <w:t>2012</w:t>
      </w:r>
      <w:r w:rsidRPr="00B93CEF">
        <w:rPr>
          <w:noProof/>
        </w:rPr>
        <w:t xml:space="preserve">, </w:t>
      </w:r>
      <w:r w:rsidRPr="00B93CEF">
        <w:rPr>
          <w:i/>
          <w:noProof/>
        </w:rPr>
        <w:t>84</w:t>
      </w:r>
      <w:r w:rsidRPr="00B93CEF">
        <w:rPr>
          <w:noProof/>
        </w:rPr>
        <w:t>, 6739–6746.</w:t>
      </w:r>
    </w:p>
    <w:p w14:paraId="54031A68" w14:textId="77777777" w:rsidR="00D856C4" w:rsidRPr="00B93CEF" w:rsidRDefault="00D856C4" w:rsidP="00D856C4">
      <w:pPr>
        <w:pStyle w:val="TFReferencesSection"/>
        <w:ind w:firstLine="0"/>
        <w:rPr>
          <w:noProof/>
        </w:rPr>
      </w:pPr>
      <w:r w:rsidRPr="00B93CEF">
        <w:rPr>
          <w:noProof/>
        </w:rPr>
        <w:t>(39)</w:t>
      </w:r>
      <w:r w:rsidRPr="00B93CEF">
        <w:rPr>
          <w:noProof/>
        </w:rPr>
        <w:tab/>
        <w:t xml:space="preserve">(a) Bilski, P.; Reszka, K.; Bilska, M.; Chignell, C. F. </w:t>
      </w:r>
      <w:r w:rsidRPr="00B93CEF">
        <w:rPr>
          <w:i/>
          <w:noProof/>
        </w:rPr>
        <w:t>J. Am. Chem. Soc.</w:t>
      </w:r>
      <w:r w:rsidRPr="00B93CEF">
        <w:rPr>
          <w:noProof/>
        </w:rPr>
        <w:t xml:space="preserve"> </w:t>
      </w:r>
      <w:r w:rsidRPr="00B93CEF">
        <w:rPr>
          <w:b/>
          <w:noProof/>
        </w:rPr>
        <w:t>1996</w:t>
      </w:r>
      <w:r w:rsidRPr="00B93CEF">
        <w:rPr>
          <w:noProof/>
        </w:rPr>
        <w:t xml:space="preserve">, </w:t>
      </w:r>
      <w:r w:rsidRPr="00B93CEF">
        <w:rPr>
          <w:i/>
          <w:noProof/>
        </w:rPr>
        <w:t>118</w:t>
      </w:r>
      <w:r w:rsidRPr="00B93CEF">
        <w:rPr>
          <w:noProof/>
        </w:rPr>
        <w:t xml:space="preserve">, 1330–1338. (b) Bapat, J. B.; Durie, A. </w:t>
      </w:r>
      <w:r w:rsidRPr="00B93CEF">
        <w:rPr>
          <w:i/>
          <w:noProof/>
        </w:rPr>
        <w:t>Aust. J. Chem.</w:t>
      </w:r>
      <w:r w:rsidRPr="00B93CEF">
        <w:rPr>
          <w:noProof/>
        </w:rPr>
        <w:t xml:space="preserve"> </w:t>
      </w:r>
      <w:r w:rsidRPr="00B93CEF">
        <w:rPr>
          <w:b/>
          <w:noProof/>
        </w:rPr>
        <w:t>1984</w:t>
      </w:r>
      <w:r w:rsidRPr="00B93CEF">
        <w:rPr>
          <w:noProof/>
        </w:rPr>
        <w:t xml:space="preserve">, </w:t>
      </w:r>
      <w:r w:rsidRPr="00B93CEF">
        <w:rPr>
          <w:i/>
          <w:noProof/>
        </w:rPr>
        <w:t>37</w:t>
      </w:r>
      <w:r w:rsidRPr="00B93CEF">
        <w:rPr>
          <w:noProof/>
        </w:rPr>
        <w:t xml:space="preserve">, 211–219. (c) Elsworth, J. F.; Lamchen, M. </w:t>
      </w:r>
      <w:r w:rsidRPr="00B93CEF">
        <w:rPr>
          <w:i/>
          <w:noProof/>
        </w:rPr>
        <w:t>J. Chem. Soc. C</w:t>
      </w:r>
      <w:r w:rsidRPr="00B93CEF">
        <w:rPr>
          <w:noProof/>
        </w:rPr>
        <w:t xml:space="preserve"> </w:t>
      </w:r>
      <w:r w:rsidRPr="00B93CEF">
        <w:rPr>
          <w:b/>
          <w:noProof/>
        </w:rPr>
        <w:t>1966</w:t>
      </w:r>
      <w:r w:rsidRPr="00B93CEF">
        <w:rPr>
          <w:noProof/>
        </w:rPr>
        <w:t>, 1477.</w:t>
      </w:r>
    </w:p>
    <w:p w14:paraId="1618E1A0" w14:textId="77777777" w:rsidR="00D856C4" w:rsidRPr="00B93CEF" w:rsidRDefault="00D856C4" w:rsidP="00D856C4">
      <w:pPr>
        <w:pStyle w:val="TFReferencesSection"/>
        <w:ind w:firstLine="0"/>
        <w:rPr>
          <w:noProof/>
        </w:rPr>
      </w:pPr>
      <w:r w:rsidRPr="00B93CEF">
        <w:rPr>
          <w:noProof/>
        </w:rPr>
        <w:t>(40)</w:t>
      </w:r>
      <w:r w:rsidRPr="00B93CEF">
        <w:rPr>
          <w:noProof/>
        </w:rPr>
        <w:tab/>
        <w:t xml:space="preserve">(a) Enders, D.; Breuer, K.; Raabe, G.; Runsink, J.; Teles, J. H.; Melder, J. P.; Ebel, K.; Brode, S. </w:t>
      </w:r>
      <w:r w:rsidRPr="00B93CEF">
        <w:rPr>
          <w:i/>
          <w:noProof/>
        </w:rPr>
        <w:t>Angew. Chem. Int Ed.</w:t>
      </w:r>
      <w:r w:rsidRPr="00B93CEF">
        <w:rPr>
          <w:noProof/>
        </w:rPr>
        <w:t xml:space="preserve"> </w:t>
      </w:r>
      <w:r w:rsidRPr="00B93CEF">
        <w:rPr>
          <w:b/>
          <w:noProof/>
        </w:rPr>
        <w:t>1995</w:t>
      </w:r>
      <w:r w:rsidRPr="00B93CEF">
        <w:rPr>
          <w:noProof/>
        </w:rPr>
        <w:t xml:space="preserve">, </w:t>
      </w:r>
      <w:r w:rsidRPr="00B93CEF">
        <w:rPr>
          <w:i/>
          <w:noProof/>
        </w:rPr>
        <w:t>34</w:t>
      </w:r>
      <w:r w:rsidRPr="00B93CEF">
        <w:rPr>
          <w:noProof/>
        </w:rPr>
        <w:t xml:space="preserve">, 1021–1023. (b) Enders, D.; Breuer, K.; Raabe, G.; Simonet, J.; Ghanimi, A.; Stegmann, H. B.; Teles, J. H. </w:t>
      </w:r>
      <w:r w:rsidRPr="00B93CEF">
        <w:rPr>
          <w:i/>
          <w:noProof/>
        </w:rPr>
        <w:t>Tetrahedron Lett.</w:t>
      </w:r>
      <w:r w:rsidRPr="00B93CEF">
        <w:rPr>
          <w:noProof/>
        </w:rPr>
        <w:t xml:space="preserve"> </w:t>
      </w:r>
      <w:r w:rsidRPr="00B93CEF">
        <w:rPr>
          <w:b/>
          <w:noProof/>
        </w:rPr>
        <w:t>1997</w:t>
      </w:r>
      <w:r w:rsidRPr="00B93CEF">
        <w:rPr>
          <w:noProof/>
        </w:rPr>
        <w:t xml:space="preserve">, </w:t>
      </w:r>
      <w:r w:rsidRPr="00B93CEF">
        <w:rPr>
          <w:i/>
          <w:noProof/>
        </w:rPr>
        <w:t>38</w:t>
      </w:r>
      <w:r w:rsidRPr="00B93CEF">
        <w:rPr>
          <w:noProof/>
        </w:rPr>
        <w:t>, 2833–2836.</w:t>
      </w:r>
    </w:p>
    <w:p w14:paraId="5394626F" w14:textId="77777777" w:rsidR="00D856C4" w:rsidRPr="00B93CEF" w:rsidRDefault="00D856C4" w:rsidP="00D856C4">
      <w:pPr>
        <w:pStyle w:val="TFReferencesSection"/>
        <w:ind w:firstLine="0"/>
        <w:rPr>
          <w:noProof/>
        </w:rPr>
      </w:pPr>
      <w:r w:rsidRPr="00B93CEF">
        <w:rPr>
          <w:noProof/>
        </w:rPr>
        <w:t>(41)</w:t>
      </w:r>
      <w:r w:rsidRPr="00B93CEF">
        <w:rPr>
          <w:noProof/>
        </w:rPr>
        <w:tab/>
        <w:t xml:space="preserve">Exner, O. </w:t>
      </w:r>
      <w:r w:rsidRPr="00B93CEF">
        <w:rPr>
          <w:i/>
          <w:noProof/>
        </w:rPr>
        <w:t>Collect. Czech. Chem. Commun.</w:t>
      </w:r>
      <w:r w:rsidRPr="00B93CEF">
        <w:rPr>
          <w:noProof/>
        </w:rPr>
        <w:t xml:space="preserve"> </w:t>
      </w:r>
      <w:r w:rsidRPr="00B93CEF">
        <w:rPr>
          <w:b/>
          <w:noProof/>
        </w:rPr>
        <w:t>1951</w:t>
      </w:r>
      <w:r w:rsidRPr="00B93CEF">
        <w:rPr>
          <w:noProof/>
        </w:rPr>
        <w:t xml:space="preserve">, </w:t>
      </w:r>
      <w:r w:rsidRPr="00B93CEF">
        <w:rPr>
          <w:i/>
          <w:noProof/>
        </w:rPr>
        <w:t>16</w:t>
      </w:r>
      <w:r w:rsidRPr="00B93CEF">
        <w:rPr>
          <w:noProof/>
        </w:rPr>
        <w:t>, 258–267.</w:t>
      </w:r>
    </w:p>
    <w:p w14:paraId="7E9115B6" w14:textId="77777777" w:rsidR="00D856C4" w:rsidRPr="00B93CEF" w:rsidRDefault="00D856C4" w:rsidP="00D856C4">
      <w:pPr>
        <w:pStyle w:val="TFReferencesSection"/>
        <w:ind w:firstLine="0"/>
        <w:rPr>
          <w:noProof/>
        </w:rPr>
      </w:pPr>
      <w:r w:rsidRPr="00B93CEF">
        <w:rPr>
          <w:noProof/>
        </w:rPr>
        <w:t>(42)</w:t>
      </w:r>
      <w:r w:rsidRPr="00B93CEF">
        <w:rPr>
          <w:noProof/>
        </w:rPr>
        <w:tab/>
        <w:t xml:space="preserve">Farrugia, L. </w:t>
      </w:r>
      <w:r w:rsidRPr="00B93CEF">
        <w:rPr>
          <w:i/>
          <w:noProof/>
        </w:rPr>
        <w:t>J. Appl. Cryst.</w:t>
      </w:r>
      <w:r w:rsidRPr="00B93CEF">
        <w:rPr>
          <w:noProof/>
        </w:rPr>
        <w:t xml:space="preserve"> </w:t>
      </w:r>
      <w:r w:rsidRPr="00B93CEF">
        <w:rPr>
          <w:b/>
          <w:noProof/>
        </w:rPr>
        <w:t>1999</w:t>
      </w:r>
      <w:r w:rsidRPr="00B93CEF">
        <w:rPr>
          <w:noProof/>
        </w:rPr>
        <w:t xml:space="preserve">, </w:t>
      </w:r>
      <w:r w:rsidRPr="00B93CEF">
        <w:rPr>
          <w:i/>
          <w:noProof/>
        </w:rPr>
        <w:t>32</w:t>
      </w:r>
      <w:r w:rsidRPr="00B93CEF">
        <w:rPr>
          <w:noProof/>
        </w:rPr>
        <w:t>, 837–838.</w:t>
      </w:r>
    </w:p>
    <w:p w14:paraId="1EFADBB5" w14:textId="77777777" w:rsidR="00D856C4" w:rsidRPr="00B93CEF" w:rsidRDefault="00D856C4" w:rsidP="00D856C4">
      <w:pPr>
        <w:pStyle w:val="TFReferencesSection"/>
        <w:ind w:firstLine="0"/>
        <w:rPr>
          <w:noProof/>
        </w:rPr>
      </w:pPr>
      <w:r w:rsidRPr="00B93CEF">
        <w:rPr>
          <w:noProof/>
        </w:rPr>
        <w:t>(43)</w:t>
      </w:r>
      <w:r w:rsidRPr="00B93CEF">
        <w:rPr>
          <w:noProof/>
        </w:rPr>
        <w:tab/>
        <w:t xml:space="preserve">Sheldrick, G. M. </w:t>
      </w:r>
      <w:r w:rsidRPr="00B93CEF">
        <w:rPr>
          <w:i/>
          <w:noProof/>
        </w:rPr>
        <w:t>SADABS – Bruker AXS scaling and absorption correction</w:t>
      </w:r>
      <w:r w:rsidRPr="00B93CEF">
        <w:rPr>
          <w:noProof/>
        </w:rPr>
        <w:t>: Bruker AXS Inc., Madison, Wisconsin, USA, 2008.</w:t>
      </w:r>
    </w:p>
    <w:p w14:paraId="18CB7A82" w14:textId="77777777" w:rsidR="00D856C4" w:rsidRPr="00B93CEF" w:rsidRDefault="00D856C4" w:rsidP="00D856C4">
      <w:pPr>
        <w:pStyle w:val="TFReferencesSection"/>
        <w:ind w:firstLine="0"/>
        <w:rPr>
          <w:noProof/>
        </w:rPr>
      </w:pPr>
      <w:r w:rsidRPr="00B93CEF">
        <w:rPr>
          <w:noProof/>
        </w:rPr>
        <w:t>(44)</w:t>
      </w:r>
      <w:r w:rsidRPr="00B93CEF">
        <w:rPr>
          <w:noProof/>
        </w:rPr>
        <w:tab/>
        <w:t xml:space="preserve">Sheldrick, G. M. </w:t>
      </w:r>
      <w:r w:rsidRPr="00B93CEF">
        <w:rPr>
          <w:i/>
          <w:noProof/>
        </w:rPr>
        <w:t>Acta Crystallogr. Sect. A</w:t>
      </w:r>
      <w:r w:rsidRPr="00B93CEF">
        <w:rPr>
          <w:noProof/>
        </w:rPr>
        <w:t xml:space="preserve"> </w:t>
      </w:r>
      <w:r w:rsidRPr="00B93CEF">
        <w:rPr>
          <w:b/>
          <w:noProof/>
        </w:rPr>
        <w:t>2008</w:t>
      </w:r>
      <w:r w:rsidRPr="00B93CEF">
        <w:rPr>
          <w:noProof/>
        </w:rPr>
        <w:t xml:space="preserve">, </w:t>
      </w:r>
      <w:r w:rsidRPr="00B93CEF">
        <w:rPr>
          <w:i/>
          <w:noProof/>
        </w:rPr>
        <w:t>64</w:t>
      </w:r>
      <w:r w:rsidRPr="00B93CEF">
        <w:rPr>
          <w:noProof/>
        </w:rPr>
        <w:t>, 112–122.</w:t>
      </w:r>
    </w:p>
    <w:p w14:paraId="51279934" w14:textId="77777777" w:rsidR="00D856C4" w:rsidRPr="00B93CEF" w:rsidRDefault="00D856C4" w:rsidP="00D856C4">
      <w:pPr>
        <w:pStyle w:val="TFReferencesSection"/>
        <w:ind w:firstLine="0"/>
        <w:rPr>
          <w:noProof/>
        </w:rPr>
      </w:pPr>
      <w:r w:rsidRPr="00B93CEF">
        <w:rPr>
          <w:noProof/>
        </w:rPr>
        <w:t>(45)</w:t>
      </w:r>
      <w:r w:rsidRPr="00B93CEF">
        <w:rPr>
          <w:noProof/>
        </w:rPr>
        <w:tab/>
        <w:t xml:space="preserve">Dolomanov, O. V.; Bourhis, L. J.; Gildea, R. J.; Howard, J. A. K.; Puschmann, H. </w:t>
      </w:r>
      <w:r w:rsidRPr="00B93CEF">
        <w:rPr>
          <w:i/>
          <w:noProof/>
        </w:rPr>
        <w:t>J. Appl. Crystallogr.</w:t>
      </w:r>
      <w:r w:rsidRPr="00B93CEF">
        <w:rPr>
          <w:noProof/>
        </w:rPr>
        <w:t xml:space="preserve"> </w:t>
      </w:r>
      <w:r w:rsidRPr="00B93CEF">
        <w:rPr>
          <w:b/>
          <w:noProof/>
        </w:rPr>
        <w:t>2009</w:t>
      </w:r>
      <w:r w:rsidRPr="00B93CEF">
        <w:rPr>
          <w:noProof/>
        </w:rPr>
        <w:t xml:space="preserve">, </w:t>
      </w:r>
      <w:r w:rsidRPr="00B93CEF">
        <w:rPr>
          <w:i/>
          <w:noProof/>
        </w:rPr>
        <w:t>42</w:t>
      </w:r>
      <w:r w:rsidRPr="00B93CEF">
        <w:rPr>
          <w:noProof/>
        </w:rPr>
        <w:t>, 339–341.</w:t>
      </w:r>
    </w:p>
    <w:p w14:paraId="221D186B" w14:textId="2CCE8F06" w:rsidR="00D856C4" w:rsidRPr="00D856C4" w:rsidRDefault="00D856C4" w:rsidP="00D856C4">
      <w:pPr>
        <w:pStyle w:val="TFReferencesSection"/>
        <w:ind w:firstLine="0"/>
        <w:rPr>
          <w:noProof/>
        </w:rPr>
      </w:pPr>
      <w:r w:rsidRPr="00B93CEF">
        <w:rPr>
          <w:noProof/>
        </w:rPr>
        <w:t>(46)</w:t>
      </w:r>
      <w:r w:rsidRPr="00B93CEF">
        <w:rPr>
          <w:noProof/>
        </w:rPr>
        <w:tab/>
        <w:t xml:space="preserve">Spek, A. </w:t>
      </w:r>
      <w:r w:rsidRPr="00B93CEF">
        <w:rPr>
          <w:i/>
          <w:noProof/>
        </w:rPr>
        <w:t>Acta Crystallogr. Sect. D</w:t>
      </w:r>
      <w:r w:rsidRPr="00B93CEF">
        <w:rPr>
          <w:noProof/>
        </w:rPr>
        <w:t xml:space="preserve"> </w:t>
      </w:r>
      <w:r w:rsidRPr="00B93CEF">
        <w:rPr>
          <w:b/>
          <w:noProof/>
        </w:rPr>
        <w:t>2009</w:t>
      </w:r>
      <w:r w:rsidRPr="00B93CEF">
        <w:rPr>
          <w:noProof/>
        </w:rPr>
        <w:t xml:space="preserve">, </w:t>
      </w:r>
      <w:r w:rsidRPr="00B93CEF">
        <w:rPr>
          <w:i/>
          <w:noProof/>
        </w:rPr>
        <w:t>65</w:t>
      </w:r>
      <w:r w:rsidRPr="00B93CEF">
        <w:rPr>
          <w:noProof/>
        </w:rPr>
        <w:t>, 148–155.</w:t>
      </w:r>
    </w:p>
    <w:p w14:paraId="67DD4E53" w14:textId="5B6DE5FE" w:rsidR="00FC02DA" w:rsidRPr="00D856C4" w:rsidRDefault="001218DE" w:rsidP="00D856C4">
      <w:pPr>
        <w:pStyle w:val="EndNoteBibliographyTitle"/>
        <w:rPr>
          <w:sz w:val="17"/>
          <w:szCs w:val="17"/>
        </w:rPr>
      </w:pPr>
      <w:r w:rsidRPr="00D856C4">
        <w:rPr>
          <w:sz w:val="17"/>
          <w:szCs w:val="17"/>
        </w:rPr>
        <w:fldChar w:fldCharType="end"/>
      </w:r>
    </w:p>
    <w:p w14:paraId="585C64BE" w14:textId="77777777" w:rsidR="00B11304" w:rsidRPr="00D856C4" w:rsidRDefault="00B11304" w:rsidP="00D856C4">
      <w:pPr>
        <w:pStyle w:val="EndNoteBibliographyTitle"/>
        <w:rPr>
          <w:sz w:val="17"/>
          <w:szCs w:val="17"/>
        </w:rPr>
      </w:pPr>
    </w:p>
    <w:p w14:paraId="6B91B014" w14:textId="77777777" w:rsidR="00B11304" w:rsidRDefault="00E71831" w:rsidP="00B93CEF">
      <w:pPr>
        <w:pStyle w:val="TFReferencesSection"/>
        <w:ind w:firstLine="0"/>
        <w:sectPr w:rsidR="00B11304" w:rsidSect="00CE28C2">
          <w:type w:val="continuous"/>
          <w:pgSz w:w="12240" w:h="15840"/>
          <w:pgMar w:top="720" w:right="1094" w:bottom="720" w:left="1094" w:header="720" w:footer="720" w:gutter="0"/>
          <w:cols w:num="2" w:space="461"/>
        </w:sectPr>
      </w:pPr>
      <w:r>
        <w:br w:type="page"/>
      </w:r>
    </w:p>
    <w:p w14:paraId="4F1CCE0D" w14:textId="77777777" w:rsidR="00B11304" w:rsidRPr="00F8537A" w:rsidRDefault="00B11304" w:rsidP="00B11304">
      <w:pPr>
        <w:pStyle w:val="SNSynopsisTOC"/>
      </w:pPr>
    </w:p>
    <w:p w14:paraId="1F199A06" w14:textId="77777777" w:rsidR="00B11304" w:rsidRDefault="00B11304" w:rsidP="00890562">
      <w:pPr>
        <w:pStyle w:val="TFReferencesSection"/>
        <w:rPr>
          <w:rStyle w:val="EndnoteReference"/>
        </w:rPr>
        <w:sectPr w:rsidR="00B11304" w:rsidSect="00B11304">
          <w:type w:val="continuous"/>
          <w:pgSz w:w="12240" w:h="15840"/>
          <w:pgMar w:top="720" w:right="1094" w:bottom="720" w:left="1094" w:header="720" w:footer="720" w:gutter="0"/>
          <w:cols w:space="461"/>
        </w:sectPr>
      </w:pPr>
    </w:p>
    <w:p w14:paraId="759C751E" w14:textId="77777777" w:rsidR="00885FFD" w:rsidRPr="00F8537A" w:rsidRDefault="00885FFD" w:rsidP="00885FFD">
      <w:pPr>
        <w:pStyle w:val="SNSynopsisTOC"/>
      </w:pPr>
    </w:p>
    <w:p w14:paraId="0E46044D" w14:textId="77777777" w:rsidR="00885FFD" w:rsidRDefault="00885FFD" w:rsidP="00885FFD">
      <w:pPr>
        <w:pStyle w:val="TFReferencesSection"/>
        <w:rPr>
          <w:rStyle w:val="EndnoteReference"/>
        </w:rPr>
        <w:sectPr w:rsidR="00885FFD" w:rsidSect="00B11304">
          <w:type w:val="continuous"/>
          <w:pgSz w:w="12240" w:h="15840"/>
          <w:pgMar w:top="720" w:right="1094" w:bottom="720" w:left="1094" w:header="720" w:footer="720" w:gutter="0"/>
          <w:cols w:space="461"/>
        </w:sectPr>
      </w:pPr>
    </w:p>
    <w:p w14:paraId="04C5A7C3" w14:textId="77777777" w:rsidR="00D176AF" w:rsidRPr="00F8537A" w:rsidRDefault="00D176AF" w:rsidP="00D176AF">
      <w:pPr>
        <w:pStyle w:val="SNSynopsisTOC"/>
      </w:pPr>
    </w:p>
    <w:p w14:paraId="2DC18688" w14:textId="77777777" w:rsidR="00D176AF" w:rsidRDefault="00D176AF" w:rsidP="00D176AF">
      <w:pPr>
        <w:pStyle w:val="TFReferencesSection"/>
        <w:rPr>
          <w:rStyle w:val="EndnoteReference"/>
        </w:rPr>
        <w:sectPr w:rsidR="00D176AF" w:rsidSect="00B11304">
          <w:type w:val="continuous"/>
          <w:pgSz w:w="12240" w:h="15840"/>
          <w:pgMar w:top="720" w:right="1094" w:bottom="720" w:left="1094" w:header="720" w:footer="720" w:gutter="0"/>
          <w:cols w:space="461"/>
        </w:sectPr>
      </w:pPr>
    </w:p>
    <w:p w14:paraId="0AC46CE9" w14:textId="77777777" w:rsidR="00916E12" w:rsidRDefault="00916E12" w:rsidP="00916E12">
      <w:pPr>
        <w:pBdr>
          <w:bottom w:val="single" w:sz="4" w:space="1" w:color="auto"/>
        </w:pBdr>
        <w:spacing w:after="240"/>
        <w:jc w:val="center"/>
        <w:rPr>
          <w:rFonts w:ascii="Arno Pro" w:hAnsi="Arno Pro"/>
        </w:rPr>
      </w:pPr>
      <w:r w:rsidRPr="00C45E7B">
        <w:rPr>
          <w:rFonts w:ascii="Arno Pro" w:hAnsi="Arno Pro"/>
        </w:rPr>
        <w:lastRenderedPageBreak/>
        <w:t>Table of</w:t>
      </w:r>
      <w:r>
        <w:rPr>
          <w:rFonts w:ascii="Arno Pro" w:hAnsi="Arno Pro"/>
        </w:rPr>
        <w:t xml:space="preserve"> Contents artwork</w:t>
      </w:r>
    </w:p>
    <w:p w14:paraId="2C92D7A6" w14:textId="77777777" w:rsidR="00916E12" w:rsidRDefault="00916E12" w:rsidP="00916E12">
      <w:pPr>
        <w:pBdr>
          <w:bottom w:val="single" w:sz="4" w:space="1" w:color="auto"/>
        </w:pBdr>
        <w:spacing w:after="240"/>
        <w:jc w:val="center"/>
        <w:rPr>
          <w:rFonts w:ascii="Arno Pro" w:hAnsi="Arno Pro"/>
        </w:rPr>
      </w:pPr>
    </w:p>
    <w:p w14:paraId="1867CD34" w14:textId="77777777" w:rsidR="00916E12" w:rsidRPr="00595053" w:rsidRDefault="00916E12" w:rsidP="00916E12">
      <w:pPr>
        <w:pStyle w:val="EndNoteBibliography"/>
        <w:spacing w:after="0"/>
        <w:ind w:left="720" w:hanging="720"/>
        <w:rPr>
          <w:noProof/>
        </w:rPr>
      </w:pPr>
      <w:r>
        <w:rPr>
          <w:rFonts w:ascii="Arno Pro" w:hAnsi="Arno Pro"/>
        </w:rPr>
        <w:fldChar w:fldCharType="begin"/>
      </w:r>
      <w:r>
        <w:rPr>
          <w:rFonts w:ascii="Arno Pro" w:hAnsi="Arno Pro"/>
        </w:rPr>
        <w:instrText xml:space="preserve"> ADDIN EN.REFLIST </w:instrText>
      </w:r>
      <w:r>
        <w:rPr>
          <w:rFonts w:ascii="Arno Pro" w:hAnsi="Arno Pro"/>
        </w:rPr>
        <w:fldChar w:fldCharType="separate"/>
      </w:r>
      <w:r>
        <w:rPr>
          <w:rFonts w:ascii="Times New Roman" w:hAnsi="Times New Roman"/>
          <w:b/>
          <w:noProof/>
          <w:szCs w:val="24"/>
        </w:rPr>
        <w:drawing>
          <wp:inline distT="0" distB="0" distL="0" distR="0" wp14:anchorId="3E2A5F84" wp14:editId="7A9F17D4">
            <wp:extent cx="2286000" cy="169881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06215" cy="1713840"/>
                    </a:xfrm>
                    <a:prstGeom prst="rect">
                      <a:avLst/>
                    </a:prstGeom>
                    <a:noFill/>
                    <a:ln>
                      <a:noFill/>
                    </a:ln>
                  </pic:spPr>
                </pic:pic>
              </a:graphicData>
            </a:graphic>
          </wp:inline>
        </w:drawing>
      </w:r>
    </w:p>
    <w:p w14:paraId="4EB631EE" w14:textId="61380BD2" w:rsidR="00885FFD" w:rsidRPr="00C45E7B" w:rsidRDefault="00916E12" w:rsidP="00916E12">
      <w:pPr>
        <w:pBdr>
          <w:bottom w:val="single" w:sz="4" w:space="1" w:color="auto"/>
        </w:pBdr>
        <w:spacing w:after="240"/>
        <w:jc w:val="center"/>
        <w:rPr>
          <w:rFonts w:ascii="Arno Pro" w:hAnsi="Arno Pro"/>
        </w:rPr>
      </w:pPr>
      <w:r>
        <w:rPr>
          <w:rFonts w:ascii="Arno Pro" w:hAnsi="Arno Pro"/>
        </w:rPr>
        <w:fldChar w:fldCharType="end"/>
      </w:r>
    </w:p>
    <w:sectPr w:rsidR="00885FFD" w:rsidRPr="00C45E7B" w:rsidSect="00B11304">
      <w:headerReference w:type="even" r:id="rId25"/>
      <w:footerReference w:type="even" r:id="rId26"/>
      <w:footerReference w:type="default" r:id="rId27"/>
      <w:type w:val="continuous"/>
      <w:pgSz w:w="12240" w:h="15840"/>
      <w:pgMar w:top="720" w:right="1094" w:bottom="720" w:left="1094" w:header="0" w:footer="0" w:gutter="0"/>
      <w:cols w:space="47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743AA" w14:textId="77777777" w:rsidR="00E62559" w:rsidRDefault="00E62559">
      <w:r>
        <w:separator/>
      </w:r>
    </w:p>
    <w:p w14:paraId="1B5BB23E" w14:textId="77777777" w:rsidR="00E62559" w:rsidRDefault="00E62559"/>
  </w:endnote>
  <w:endnote w:type="continuationSeparator" w:id="0">
    <w:p w14:paraId="32F5A4DA" w14:textId="77777777" w:rsidR="00E62559" w:rsidRDefault="00E62559">
      <w:r>
        <w:continuationSeparator/>
      </w:r>
    </w:p>
    <w:p w14:paraId="14C20D46" w14:textId="77777777" w:rsidR="00E62559" w:rsidRDefault="00E62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yriad Pro Ligh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DE91C" w14:textId="77777777" w:rsidR="00E62559" w:rsidRDefault="00E62559" w:rsidP="00B113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2490F0" w14:textId="77777777" w:rsidR="00E62559" w:rsidRDefault="00E62559" w:rsidP="004C07F5">
    <w:pPr>
      <w:framePr w:wrap="around" w:vAnchor="text" w:hAnchor="margin" w:xAlign="right" w:y="1"/>
      <w:ind w:right="360"/>
      <w:rPr>
        <w:rStyle w:val="PageNumber"/>
      </w:rPr>
    </w:pPr>
    <w:r>
      <w:rPr>
        <w:rStyle w:val="PageNumber"/>
      </w:rPr>
      <w:t xml:space="preserve">PAGE  </w:t>
    </w:r>
    <w:r>
      <w:rPr>
        <w:rStyle w:val="PageNumber"/>
        <w:noProof/>
      </w:rPr>
      <w:t>2</w:t>
    </w:r>
  </w:p>
  <w:p w14:paraId="17D9491E" w14:textId="77777777" w:rsidR="00E62559" w:rsidRDefault="00E62559">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1F1E1" w14:textId="77777777" w:rsidR="00E62559" w:rsidRDefault="00E62559" w:rsidP="00B113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788">
      <w:rPr>
        <w:rStyle w:val="PageNumber"/>
        <w:noProof/>
      </w:rPr>
      <w:t>1</w:t>
    </w:r>
    <w:r>
      <w:rPr>
        <w:rStyle w:val="PageNumber"/>
      </w:rPr>
      <w:fldChar w:fldCharType="end"/>
    </w:r>
  </w:p>
  <w:p w14:paraId="6078F537" w14:textId="77777777" w:rsidR="00E62559" w:rsidRDefault="00E62559">
    <w:pP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36DD7" w14:textId="77777777" w:rsidR="00E62559" w:rsidRDefault="00E625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09AFAA" w14:textId="77777777" w:rsidR="00E62559" w:rsidRDefault="00E62559">
    <w:pPr>
      <w:pStyle w:val="Footer"/>
      <w:ind w:right="360"/>
    </w:pPr>
  </w:p>
  <w:p w14:paraId="6EA4EF70" w14:textId="77777777" w:rsidR="00E62559" w:rsidRDefault="00E62559"/>
  <w:p w14:paraId="7D6B8079" w14:textId="77777777" w:rsidR="00E62559" w:rsidRDefault="00E62559"/>
  <w:p w14:paraId="1885689B" w14:textId="77777777" w:rsidR="00E62559" w:rsidRDefault="00E62559"/>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85F1A" w14:textId="77777777" w:rsidR="00E62559" w:rsidRDefault="00E625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160">
      <w:rPr>
        <w:rStyle w:val="PageNumber"/>
        <w:noProof/>
      </w:rPr>
      <w:t>11</w:t>
    </w:r>
    <w:r>
      <w:rPr>
        <w:rStyle w:val="PageNumber"/>
      </w:rPr>
      <w:fldChar w:fldCharType="end"/>
    </w:r>
  </w:p>
  <w:p w14:paraId="14D53C85" w14:textId="77777777" w:rsidR="00E62559" w:rsidRDefault="00E62559">
    <w:pPr>
      <w:pStyle w:val="Footer"/>
      <w:ind w:right="360"/>
    </w:pPr>
  </w:p>
  <w:p w14:paraId="537F6626" w14:textId="77777777" w:rsidR="00E62559" w:rsidRDefault="00E62559"/>
  <w:p w14:paraId="5DEE0CEA" w14:textId="77777777" w:rsidR="00E62559" w:rsidRDefault="00E62559"/>
  <w:p w14:paraId="2D0D9911" w14:textId="77777777" w:rsidR="00E62559" w:rsidRDefault="00E6255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3817F" w14:textId="77777777" w:rsidR="00E62559" w:rsidRDefault="00E62559">
      <w:r>
        <w:separator/>
      </w:r>
    </w:p>
    <w:p w14:paraId="044BB131" w14:textId="77777777" w:rsidR="00E62559" w:rsidRDefault="00E62559"/>
  </w:footnote>
  <w:footnote w:type="continuationSeparator" w:id="0">
    <w:p w14:paraId="3D35F548" w14:textId="77777777" w:rsidR="00E62559" w:rsidRDefault="00E62559">
      <w:r>
        <w:continuationSeparator/>
      </w:r>
    </w:p>
    <w:p w14:paraId="5A0FA12C" w14:textId="77777777" w:rsidR="00E62559" w:rsidRDefault="00E6255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7F6E" w14:textId="77777777" w:rsidR="00E62559" w:rsidRDefault="00E62559"/>
  <w:p w14:paraId="660795DA" w14:textId="77777777" w:rsidR="00E62559" w:rsidRDefault="00E62559"/>
  <w:p w14:paraId="02749681" w14:textId="77777777" w:rsidR="00E62559" w:rsidRDefault="00E6255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4">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5">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rganometallics-edited-abc&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569C8"/>
    <w:rsid w:val="00003175"/>
    <w:rsid w:val="00024B87"/>
    <w:rsid w:val="000456F9"/>
    <w:rsid w:val="00052E5B"/>
    <w:rsid w:val="0005508D"/>
    <w:rsid w:val="00060B0C"/>
    <w:rsid w:val="00061E5F"/>
    <w:rsid w:val="00080747"/>
    <w:rsid w:val="000B7983"/>
    <w:rsid w:val="000D33DA"/>
    <w:rsid w:val="00111766"/>
    <w:rsid w:val="00115142"/>
    <w:rsid w:val="001166B9"/>
    <w:rsid w:val="001218DE"/>
    <w:rsid w:val="00124F58"/>
    <w:rsid w:val="00130271"/>
    <w:rsid w:val="00136809"/>
    <w:rsid w:val="0019778E"/>
    <w:rsid w:val="00197997"/>
    <w:rsid w:val="001A686E"/>
    <w:rsid w:val="001B138B"/>
    <w:rsid w:val="001B29DA"/>
    <w:rsid w:val="001C57C6"/>
    <w:rsid w:val="001D0160"/>
    <w:rsid w:val="001D2750"/>
    <w:rsid w:val="001D2E1B"/>
    <w:rsid w:val="001E09B9"/>
    <w:rsid w:val="001F2A90"/>
    <w:rsid w:val="00207F77"/>
    <w:rsid w:val="002171BE"/>
    <w:rsid w:val="00222E7A"/>
    <w:rsid w:val="00225A53"/>
    <w:rsid w:val="00232C4B"/>
    <w:rsid w:val="00235061"/>
    <w:rsid w:val="00247587"/>
    <w:rsid w:val="002647AB"/>
    <w:rsid w:val="00265DCF"/>
    <w:rsid w:val="00277B9B"/>
    <w:rsid w:val="00280E30"/>
    <w:rsid w:val="002921C7"/>
    <w:rsid w:val="002A292A"/>
    <w:rsid w:val="002A5B13"/>
    <w:rsid w:val="002B6355"/>
    <w:rsid w:val="002D6943"/>
    <w:rsid w:val="002D6EF2"/>
    <w:rsid w:val="002E2E4F"/>
    <w:rsid w:val="002E7863"/>
    <w:rsid w:val="0030695F"/>
    <w:rsid w:val="00322A91"/>
    <w:rsid w:val="00326F68"/>
    <w:rsid w:val="00331637"/>
    <w:rsid w:val="00332105"/>
    <w:rsid w:val="00352845"/>
    <w:rsid w:val="00366C88"/>
    <w:rsid w:val="003708A9"/>
    <w:rsid w:val="003719F5"/>
    <w:rsid w:val="003738E3"/>
    <w:rsid w:val="00377338"/>
    <w:rsid w:val="003926EA"/>
    <w:rsid w:val="00411C2C"/>
    <w:rsid w:val="00414B9B"/>
    <w:rsid w:val="0041778C"/>
    <w:rsid w:val="00425502"/>
    <w:rsid w:val="00427B5C"/>
    <w:rsid w:val="00432F39"/>
    <w:rsid w:val="00442354"/>
    <w:rsid w:val="00460635"/>
    <w:rsid w:val="00472C4F"/>
    <w:rsid w:val="00474FBC"/>
    <w:rsid w:val="00484F93"/>
    <w:rsid w:val="004A18E8"/>
    <w:rsid w:val="004B14EA"/>
    <w:rsid w:val="004B3A0A"/>
    <w:rsid w:val="004C07F5"/>
    <w:rsid w:val="004C236F"/>
    <w:rsid w:val="004C4A4B"/>
    <w:rsid w:val="004C6390"/>
    <w:rsid w:val="004D346B"/>
    <w:rsid w:val="004D4C38"/>
    <w:rsid w:val="004D50B2"/>
    <w:rsid w:val="00506B4D"/>
    <w:rsid w:val="00540B20"/>
    <w:rsid w:val="00543A3F"/>
    <w:rsid w:val="00543D39"/>
    <w:rsid w:val="00555E35"/>
    <w:rsid w:val="0056382C"/>
    <w:rsid w:val="00586809"/>
    <w:rsid w:val="00587711"/>
    <w:rsid w:val="00595053"/>
    <w:rsid w:val="005A1188"/>
    <w:rsid w:val="005A7A1F"/>
    <w:rsid w:val="005B4738"/>
    <w:rsid w:val="005B5FF7"/>
    <w:rsid w:val="005C1BAF"/>
    <w:rsid w:val="005E21C6"/>
    <w:rsid w:val="005E6F21"/>
    <w:rsid w:val="005E7B29"/>
    <w:rsid w:val="005F4F9A"/>
    <w:rsid w:val="005F7FE7"/>
    <w:rsid w:val="00603F4A"/>
    <w:rsid w:val="006264E2"/>
    <w:rsid w:val="00630CFC"/>
    <w:rsid w:val="00636ED4"/>
    <w:rsid w:val="00641221"/>
    <w:rsid w:val="00642956"/>
    <w:rsid w:val="006470C5"/>
    <w:rsid w:val="006560C8"/>
    <w:rsid w:val="00662A16"/>
    <w:rsid w:val="00662FA6"/>
    <w:rsid w:val="00671BFB"/>
    <w:rsid w:val="00691F22"/>
    <w:rsid w:val="006B0BFC"/>
    <w:rsid w:val="006D4C79"/>
    <w:rsid w:val="0071043B"/>
    <w:rsid w:val="00725226"/>
    <w:rsid w:val="0074376D"/>
    <w:rsid w:val="007463CA"/>
    <w:rsid w:val="0075169D"/>
    <w:rsid w:val="00752758"/>
    <w:rsid w:val="0076726D"/>
    <w:rsid w:val="00767E1A"/>
    <w:rsid w:val="0079013E"/>
    <w:rsid w:val="007B1F5E"/>
    <w:rsid w:val="007B21A7"/>
    <w:rsid w:val="007C78D1"/>
    <w:rsid w:val="007F0421"/>
    <w:rsid w:val="007F116B"/>
    <w:rsid w:val="008002B6"/>
    <w:rsid w:val="00801664"/>
    <w:rsid w:val="00801A1A"/>
    <w:rsid w:val="0082146B"/>
    <w:rsid w:val="008331F9"/>
    <w:rsid w:val="008348A2"/>
    <w:rsid w:val="0084341F"/>
    <w:rsid w:val="00852969"/>
    <w:rsid w:val="00853B14"/>
    <w:rsid w:val="008569C8"/>
    <w:rsid w:val="00860161"/>
    <w:rsid w:val="008614D6"/>
    <w:rsid w:val="00861D32"/>
    <w:rsid w:val="0086438C"/>
    <w:rsid w:val="00865544"/>
    <w:rsid w:val="00873D59"/>
    <w:rsid w:val="00880E40"/>
    <w:rsid w:val="00882539"/>
    <w:rsid w:val="00885FFD"/>
    <w:rsid w:val="0088798C"/>
    <w:rsid w:val="00890562"/>
    <w:rsid w:val="008C6BFA"/>
    <w:rsid w:val="008C7A47"/>
    <w:rsid w:val="008D53CA"/>
    <w:rsid w:val="008E5370"/>
    <w:rsid w:val="008F19DD"/>
    <w:rsid w:val="009011C3"/>
    <w:rsid w:val="00912410"/>
    <w:rsid w:val="00916E12"/>
    <w:rsid w:val="0093584D"/>
    <w:rsid w:val="0094366A"/>
    <w:rsid w:val="0095659D"/>
    <w:rsid w:val="00957A84"/>
    <w:rsid w:val="00962BFD"/>
    <w:rsid w:val="00967298"/>
    <w:rsid w:val="009746B9"/>
    <w:rsid w:val="00982874"/>
    <w:rsid w:val="0099454B"/>
    <w:rsid w:val="009A5F22"/>
    <w:rsid w:val="009C0210"/>
    <w:rsid w:val="009C3BE4"/>
    <w:rsid w:val="009D47E8"/>
    <w:rsid w:val="00A001C6"/>
    <w:rsid w:val="00A17F54"/>
    <w:rsid w:val="00A20C70"/>
    <w:rsid w:val="00A24553"/>
    <w:rsid w:val="00A25DCA"/>
    <w:rsid w:val="00A307FD"/>
    <w:rsid w:val="00A34D94"/>
    <w:rsid w:val="00A37772"/>
    <w:rsid w:val="00A40101"/>
    <w:rsid w:val="00A4480F"/>
    <w:rsid w:val="00A477DD"/>
    <w:rsid w:val="00A5060F"/>
    <w:rsid w:val="00A6370C"/>
    <w:rsid w:val="00A714AC"/>
    <w:rsid w:val="00A72807"/>
    <w:rsid w:val="00AA1E44"/>
    <w:rsid w:val="00AA3034"/>
    <w:rsid w:val="00AB1902"/>
    <w:rsid w:val="00AC2B3B"/>
    <w:rsid w:val="00AF7599"/>
    <w:rsid w:val="00B047D9"/>
    <w:rsid w:val="00B11304"/>
    <w:rsid w:val="00B137EA"/>
    <w:rsid w:val="00B3030A"/>
    <w:rsid w:val="00B3377A"/>
    <w:rsid w:val="00B5543A"/>
    <w:rsid w:val="00B638CA"/>
    <w:rsid w:val="00B657F9"/>
    <w:rsid w:val="00B7211E"/>
    <w:rsid w:val="00B80CA9"/>
    <w:rsid w:val="00B93CEF"/>
    <w:rsid w:val="00B96FD1"/>
    <w:rsid w:val="00BA54E9"/>
    <w:rsid w:val="00BB50E5"/>
    <w:rsid w:val="00BC2F92"/>
    <w:rsid w:val="00BC66B1"/>
    <w:rsid w:val="00BE641C"/>
    <w:rsid w:val="00BF1340"/>
    <w:rsid w:val="00C03E0B"/>
    <w:rsid w:val="00C200E9"/>
    <w:rsid w:val="00C20C4B"/>
    <w:rsid w:val="00C27033"/>
    <w:rsid w:val="00C33086"/>
    <w:rsid w:val="00C346FA"/>
    <w:rsid w:val="00C4529A"/>
    <w:rsid w:val="00C4675F"/>
    <w:rsid w:val="00C519FC"/>
    <w:rsid w:val="00C54A7B"/>
    <w:rsid w:val="00C55A61"/>
    <w:rsid w:val="00C55F11"/>
    <w:rsid w:val="00C60365"/>
    <w:rsid w:val="00C75BFE"/>
    <w:rsid w:val="00C83E83"/>
    <w:rsid w:val="00C860D0"/>
    <w:rsid w:val="00C97E47"/>
    <w:rsid w:val="00CA3170"/>
    <w:rsid w:val="00CB4E62"/>
    <w:rsid w:val="00CC56D0"/>
    <w:rsid w:val="00CD20B2"/>
    <w:rsid w:val="00CE28C2"/>
    <w:rsid w:val="00CE37D4"/>
    <w:rsid w:val="00CE5FDF"/>
    <w:rsid w:val="00CF5F60"/>
    <w:rsid w:val="00D03E94"/>
    <w:rsid w:val="00D05BEC"/>
    <w:rsid w:val="00D1010E"/>
    <w:rsid w:val="00D11844"/>
    <w:rsid w:val="00D167E7"/>
    <w:rsid w:val="00D176AF"/>
    <w:rsid w:val="00D20788"/>
    <w:rsid w:val="00D22E70"/>
    <w:rsid w:val="00D24AFD"/>
    <w:rsid w:val="00D30EFF"/>
    <w:rsid w:val="00D45ADB"/>
    <w:rsid w:val="00D47BA2"/>
    <w:rsid w:val="00D53E9E"/>
    <w:rsid w:val="00D54436"/>
    <w:rsid w:val="00D601A6"/>
    <w:rsid w:val="00D61C49"/>
    <w:rsid w:val="00D7214C"/>
    <w:rsid w:val="00D77DAA"/>
    <w:rsid w:val="00D856C4"/>
    <w:rsid w:val="00D858BA"/>
    <w:rsid w:val="00D90225"/>
    <w:rsid w:val="00D93460"/>
    <w:rsid w:val="00DA1851"/>
    <w:rsid w:val="00DB3C2B"/>
    <w:rsid w:val="00DC2409"/>
    <w:rsid w:val="00DC243B"/>
    <w:rsid w:val="00DD0FC4"/>
    <w:rsid w:val="00DD439B"/>
    <w:rsid w:val="00DD4733"/>
    <w:rsid w:val="00DF2A8E"/>
    <w:rsid w:val="00E01A20"/>
    <w:rsid w:val="00E11A02"/>
    <w:rsid w:val="00E15305"/>
    <w:rsid w:val="00E62559"/>
    <w:rsid w:val="00E6372C"/>
    <w:rsid w:val="00E71831"/>
    <w:rsid w:val="00E7234C"/>
    <w:rsid w:val="00E76923"/>
    <w:rsid w:val="00E85987"/>
    <w:rsid w:val="00E913EB"/>
    <w:rsid w:val="00E9266C"/>
    <w:rsid w:val="00E972AB"/>
    <w:rsid w:val="00EC7CB8"/>
    <w:rsid w:val="00EE2467"/>
    <w:rsid w:val="00EE3847"/>
    <w:rsid w:val="00EF1A3A"/>
    <w:rsid w:val="00F02E93"/>
    <w:rsid w:val="00F12C93"/>
    <w:rsid w:val="00F212B0"/>
    <w:rsid w:val="00F229DC"/>
    <w:rsid w:val="00F277BE"/>
    <w:rsid w:val="00F27E41"/>
    <w:rsid w:val="00F43AF8"/>
    <w:rsid w:val="00F4429D"/>
    <w:rsid w:val="00F4583E"/>
    <w:rsid w:val="00F5253F"/>
    <w:rsid w:val="00F755A8"/>
    <w:rsid w:val="00F77A25"/>
    <w:rsid w:val="00F91ECC"/>
    <w:rsid w:val="00FA0196"/>
    <w:rsid w:val="00FA1B3E"/>
    <w:rsid w:val="00FA7AFB"/>
    <w:rsid w:val="00FC02DA"/>
    <w:rsid w:val="00FC3E09"/>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53CE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jc w:val="both"/>
    </w:pPr>
    <w:rPr>
      <w:rFonts w:ascii="Times" w:hAnsi="Times"/>
      <w:sz w:val="24"/>
    </w:rPr>
  </w:style>
  <w:style w:type="paragraph" w:styleId="Heading1">
    <w:name w:val="heading 1"/>
    <w:basedOn w:val="Normal"/>
    <w:next w:val="Normal"/>
    <w:qFormat/>
    <w:rsid w:val="00865479"/>
    <w:pPr>
      <w:keepNext/>
      <w:spacing w:before="180" w:after="60"/>
      <w:ind w:left="480" w:hanging="240"/>
      <w:outlineLvl w:val="0"/>
    </w:pPr>
    <w:rPr>
      <w:rFonts w:ascii="Myriad Pro Light" w:hAnsi="Myriad Pro Light" w:cs="Arial"/>
      <w:b/>
      <w:bCs/>
      <w:kern w:val="32"/>
      <w:sz w:val="22"/>
      <w:szCs w:val="32"/>
    </w:rPr>
  </w:style>
  <w:style w:type="paragraph" w:styleId="Heading2">
    <w:name w:val="heading 2"/>
    <w:basedOn w:val="Normal"/>
    <w:next w:val="Normal"/>
    <w:qFormat/>
    <w:rsid w:val="00865479"/>
    <w:pPr>
      <w:keepNext/>
      <w:spacing w:before="60" w:after="60"/>
      <w:outlineLvl w:val="1"/>
    </w:pPr>
    <w:rPr>
      <w:rFonts w:ascii="Myriad Pro Light" w:hAnsi="Myriad Pro Light" w:cs="Arial"/>
      <w:b/>
      <w:bCs/>
      <w:iCs/>
      <w:sz w:val="20"/>
      <w:szCs w:val="28"/>
    </w:rPr>
  </w:style>
  <w:style w:type="paragraph" w:styleId="Heading3">
    <w:name w:val="heading 3"/>
    <w:basedOn w:val="Normal"/>
    <w:next w:val="Normal"/>
    <w:qFormat/>
    <w:rsid w:val="00865479"/>
    <w:pPr>
      <w:keepNext/>
      <w:spacing w:before="60" w:after="60"/>
      <w:ind w:left="180"/>
      <w:outlineLvl w:val="2"/>
    </w:pPr>
    <w:rPr>
      <w:rFonts w:ascii="Myriad Pro Light" w:hAnsi="Myriad Pro Light" w:cs="Arial"/>
      <w:b/>
      <w:bCs/>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next w:val="Normal"/>
    <w:autoRedefine/>
    <w:rsid w:val="00890562"/>
    <w:pPr>
      <w:spacing w:after="0"/>
      <w:ind w:firstLine="142"/>
    </w:pPr>
    <w:rPr>
      <w:rFonts w:ascii="Arno Pro" w:hAnsi="Arno Pro"/>
      <w:kern w:val="19"/>
      <w:sz w:val="17"/>
      <w:szCs w:val="14"/>
    </w:rPr>
  </w:style>
  <w:style w:type="paragraph" w:customStyle="1" w:styleId="TAMainText">
    <w:name w:val="TA_Main_Text"/>
    <w:basedOn w:val="Normal"/>
    <w:autoRedefine/>
    <w:rsid w:val="00EE3847"/>
    <w:pPr>
      <w:spacing w:after="60"/>
      <w:ind w:firstLine="180"/>
    </w:pPr>
    <w:rPr>
      <w:rFonts w:ascii="Arno Pro" w:hAnsi="Arno Pro"/>
      <w:kern w:val="21"/>
      <w:sz w:val="19"/>
    </w:rPr>
  </w:style>
  <w:style w:type="paragraph" w:customStyle="1" w:styleId="BATitle">
    <w:name w:val="BA_Title"/>
    <w:basedOn w:val="Normal"/>
    <w:next w:val="BBAuthorName"/>
    <w:autoRedefine/>
    <w:rsid w:val="00427112"/>
    <w:pPr>
      <w:spacing w:before="1400" w:after="180"/>
      <w:jc w:val="left"/>
    </w:pPr>
    <w:rPr>
      <w:rFonts w:ascii="Myriad Pro Light" w:hAnsi="Myriad Pro Light"/>
      <w:b/>
      <w:kern w:val="36"/>
      <w:sz w:val="34"/>
    </w:rPr>
  </w:style>
  <w:style w:type="paragraph" w:customStyle="1" w:styleId="BBAuthorName">
    <w:name w:val="BB_Author_Name"/>
    <w:basedOn w:val="Normal"/>
    <w:next w:val="BCAuthorAddress"/>
    <w:autoRedefine/>
    <w:rsid w:val="00A5060F"/>
    <w:pPr>
      <w:spacing w:after="180"/>
      <w:jc w:val="left"/>
    </w:pPr>
    <w:rPr>
      <w:rFonts w:ascii="Arno Pro" w:hAnsi="Arno Pro"/>
      <w:kern w:val="26"/>
    </w:rPr>
  </w:style>
  <w:style w:type="paragraph" w:customStyle="1" w:styleId="BCAuthorAddress">
    <w:name w:val="BC_Author_Address"/>
    <w:basedOn w:val="Normal"/>
    <w:next w:val="BIEmailAddress"/>
    <w:autoRedefine/>
    <w:rsid w:val="001C57C6"/>
    <w:pPr>
      <w:spacing w:after="0"/>
      <w:jc w:val="left"/>
    </w:pPr>
    <w:rPr>
      <w:rFonts w:ascii="Arno Pro" w:hAnsi="Arno Pro"/>
      <w:kern w:val="22"/>
      <w:sz w:val="20"/>
    </w:rPr>
  </w:style>
  <w:style w:type="paragraph" w:customStyle="1" w:styleId="BIEmailAddress">
    <w:name w:val="BI_Email_Address"/>
    <w:basedOn w:val="Normal"/>
    <w:next w:val="AIReceivedDate"/>
    <w:autoRedefine/>
    <w:rsid w:val="003A0F5F"/>
    <w:pPr>
      <w:spacing w:after="100"/>
      <w:jc w:val="left"/>
    </w:pPr>
    <w:rPr>
      <w:rFonts w:ascii="Arno Pro" w:hAnsi="Arno Pro"/>
      <w:sz w:val="18"/>
    </w:rPr>
  </w:style>
  <w:style w:type="paragraph" w:customStyle="1" w:styleId="AIReceivedDate">
    <w:name w:val="AI_Received_Date"/>
    <w:basedOn w:val="Normal"/>
    <w:next w:val="Normal"/>
    <w:autoRedefine/>
    <w:rsid w:val="00A444E1"/>
    <w:pPr>
      <w:spacing w:after="100"/>
      <w:jc w:val="left"/>
    </w:pPr>
    <w:rPr>
      <w:rFonts w:ascii="Arno Pro" w:hAnsi="Arno Pro"/>
      <w:sz w:val="18"/>
    </w:rPr>
  </w:style>
  <w:style w:type="paragraph" w:customStyle="1" w:styleId="BDAbstract">
    <w:name w:val="BD_Abstract"/>
    <w:basedOn w:val="Normal"/>
    <w:next w:val="TAMainText"/>
    <w:link w:val="BDAbstractChar"/>
    <w:autoRedefine/>
    <w:rsid w:val="000E75E3"/>
    <w:pPr>
      <w:pBdr>
        <w:top w:val="single" w:sz="4" w:space="1" w:color="auto"/>
        <w:bottom w:val="single" w:sz="4" w:space="1" w:color="auto"/>
      </w:pBdr>
      <w:spacing w:before="100" w:after="600"/>
    </w:pPr>
    <w:rPr>
      <w:rFonts w:ascii="Arno Pro" w:hAnsi="Arno Pro"/>
      <w:kern w:val="21"/>
      <w:sz w:val="19"/>
    </w:rPr>
  </w:style>
  <w:style w:type="paragraph" w:customStyle="1" w:styleId="TDAcknowledgments">
    <w:name w:val="TD_Acknowledgments"/>
    <w:basedOn w:val="Normal"/>
    <w:next w:val="Normal"/>
    <w:link w:val="TDAcknowledgmentsChar"/>
    <w:autoRedefine/>
    <w:rsid w:val="00E75388"/>
    <w:pPr>
      <w:spacing w:after="0"/>
    </w:pPr>
    <w:rPr>
      <w:rFonts w:ascii="Arno Pro" w:hAnsi="Arno Pro"/>
      <w:kern w:val="20"/>
      <w:sz w:val="18"/>
    </w:rPr>
  </w:style>
  <w:style w:type="paragraph" w:customStyle="1" w:styleId="TESupportingInformation">
    <w:name w:val="TE_Supporting_Information"/>
    <w:basedOn w:val="Normal"/>
    <w:next w:val="Normal"/>
    <w:autoRedefine/>
    <w:rsid w:val="007F116B"/>
    <w:pPr>
      <w:spacing w:after="0"/>
    </w:pPr>
    <w:rPr>
      <w:rFonts w:ascii="Arno Pro" w:hAnsi="Arno Pro"/>
      <w:kern w:val="20"/>
      <w:sz w:val="18"/>
    </w:rPr>
  </w:style>
  <w:style w:type="paragraph" w:customStyle="1" w:styleId="VCSchemeTitle">
    <w:name w:val="VC_Scheme_Title"/>
    <w:basedOn w:val="Normal"/>
    <w:next w:val="Normal"/>
    <w:autoRedefine/>
    <w:rsid w:val="00427112"/>
    <w:pPr>
      <w:spacing w:after="180"/>
    </w:pPr>
    <w:rPr>
      <w:rFonts w:ascii="Arno Pro" w:hAnsi="Arno Pro"/>
      <w:b/>
      <w:kern w:val="21"/>
      <w:sz w:val="19"/>
    </w:rPr>
  </w:style>
  <w:style w:type="paragraph" w:customStyle="1" w:styleId="VDTableTitle">
    <w:name w:val="VD_Table_Title"/>
    <w:basedOn w:val="Normal"/>
    <w:next w:val="Normal"/>
    <w:autoRedefine/>
    <w:rsid w:val="00427112"/>
    <w:pPr>
      <w:spacing w:after="180"/>
    </w:pPr>
    <w:rPr>
      <w:rFonts w:ascii="Arno Pro" w:hAnsi="Arno Pro"/>
      <w:b/>
      <w:kern w:val="21"/>
      <w:sz w:val="19"/>
      <w:szCs w:val="19"/>
    </w:rPr>
  </w:style>
  <w:style w:type="paragraph" w:customStyle="1" w:styleId="VAFigureCaption">
    <w:name w:val="VA_Figure_Caption"/>
    <w:basedOn w:val="Normal"/>
    <w:next w:val="Normal"/>
    <w:autoRedefine/>
    <w:rsid w:val="000E75E3"/>
    <w:pPr>
      <w:spacing w:before="200" w:after="120"/>
    </w:pPr>
    <w:rPr>
      <w:rFonts w:ascii="Arno Pro" w:hAnsi="Arno Pro"/>
      <w:kern w:val="20"/>
      <w:sz w:val="18"/>
    </w:rPr>
  </w:style>
  <w:style w:type="paragraph" w:customStyle="1" w:styleId="VBChartTitle">
    <w:name w:val="VB_Chart_Title"/>
    <w:basedOn w:val="Normal"/>
    <w:next w:val="Normal"/>
    <w:autoRedefine/>
    <w:rsid w:val="00427112"/>
    <w:pPr>
      <w:spacing w:after="180"/>
    </w:pPr>
    <w:rPr>
      <w:rFonts w:ascii="Arno Pro" w:hAnsi="Arno Pro"/>
      <w:b/>
      <w:kern w:val="21"/>
      <w:sz w:val="19"/>
    </w:rPr>
  </w:style>
  <w:style w:type="paragraph" w:customStyle="1" w:styleId="FETableFootnote">
    <w:name w:val="FE_Table_Footnote"/>
    <w:basedOn w:val="Normal"/>
    <w:next w:val="Normal"/>
    <w:autoRedefine/>
    <w:rsid w:val="000E75E3"/>
    <w:pPr>
      <w:spacing w:before="60" w:after="120"/>
      <w:ind w:firstLine="187"/>
    </w:pPr>
    <w:rPr>
      <w:rFonts w:ascii="Arno Pro" w:hAnsi="Arno Pro"/>
      <w:sz w:val="18"/>
    </w:rPr>
  </w:style>
  <w:style w:type="paragraph" w:customStyle="1" w:styleId="FCChartFootnote">
    <w:name w:val="FC_Chart_Footnote"/>
    <w:basedOn w:val="Normal"/>
    <w:next w:val="Normal"/>
    <w:autoRedefine/>
    <w:rsid w:val="00157E12"/>
    <w:pPr>
      <w:spacing w:before="60" w:after="120"/>
      <w:ind w:firstLine="187"/>
    </w:pPr>
    <w:rPr>
      <w:rFonts w:ascii="Arno Pro" w:hAnsi="Arno Pro"/>
      <w:sz w:val="18"/>
    </w:rPr>
  </w:style>
  <w:style w:type="paragraph" w:customStyle="1" w:styleId="FDSchemeFootnote">
    <w:name w:val="FD_Scheme_Footnote"/>
    <w:basedOn w:val="Normal"/>
    <w:next w:val="Normal"/>
    <w:autoRedefine/>
    <w:rsid w:val="00157E12"/>
    <w:pPr>
      <w:spacing w:before="60" w:after="120"/>
      <w:ind w:firstLine="187"/>
    </w:pPr>
    <w:rPr>
      <w:rFonts w:ascii="Arno Pro" w:hAnsi="Arno Pro"/>
      <w:sz w:val="18"/>
    </w:rPr>
  </w:style>
  <w:style w:type="paragraph" w:customStyle="1" w:styleId="TCTableBody">
    <w:name w:val="TC_Table_Body"/>
    <w:basedOn w:val="Normal"/>
    <w:next w:val="Normal"/>
    <w:link w:val="TCTableBodyChar"/>
    <w:autoRedefine/>
    <w:rsid w:val="000E75E3"/>
    <w:pPr>
      <w:spacing w:before="20" w:after="60"/>
    </w:pPr>
    <w:rPr>
      <w:rFonts w:ascii="Arno Pro" w:hAnsi="Arno Pro"/>
      <w:kern w:val="20"/>
      <w:sz w:val="18"/>
    </w:rPr>
  </w:style>
  <w:style w:type="paragraph" w:customStyle="1" w:styleId="StyleFACorrespondingAuthorFootnote7pt">
    <w:name w:val="Style FA_Corresponding_Author_Footnote + 7 pt"/>
    <w:basedOn w:val="Normal"/>
    <w:next w:val="BGKeywords"/>
    <w:link w:val="StyleFACorrespondingAuthorFootnote7ptChar"/>
    <w:autoRedefine/>
    <w:rsid w:val="000D2D84"/>
    <w:pPr>
      <w:spacing w:after="0"/>
      <w:jc w:val="left"/>
    </w:pPr>
    <w:rPr>
      <w:rFonts w:ascii="Arno Pro" w:hAnsi="Arno Pro"/>
      <w:kern w:val="20"/>
      <w:sz w:val="18"/>
    </w:rPr>
  </w:style>
  <w:style w:type="paragraph" w:customStyle="1" w:styleId="BEAuthorBiography">
    <w:name w:val="BE_Author_Biography"/>
    <w:basedOn w:val="Normal"/>
    <w:autoRedefine/>
    <w:rsid w:val="003A0F5F"/>
    <w:rPr>
      <w:rFonts w:ascii="Arno Pro" w:hAnsi="Arno Pro"/>
      <w:sz w:val="22"/>
    </w:rPr>
  </w:style>
  <w:style w:type="paragraph" w:customStyle="1" w:styleId="StyleBIEmailAddress95pt">
    <w:name w:val="Style BI_Email_Address + 9.5 pt"/>
    <w:basedOn w:val="BIEmailAddress"/>
    <w:rsid w:val="007F6792"/>
    <w:pPr>
      <w:spacing w:after="60"/>
    </w:pPr>
    <w:rPr>
      <w:sz w:val="19"/>
    </w:rPr>
  </w:style>
  <w:style w:type="paragraph" w:customStyle="1" w:styleId="SNSynopsisTOC">
    <w:name w:val="SN_Synopsis_TOC"/>
    <w:basedOn w:val="Normal"/>
    <w:next w:val="Normal"/>
    <w:autoRedefine/>
    <w:rsid w:val="000E75E3"/>
    <w:pPr>
      <w:spacing w:after="60"/>
    </w:pPr>
    <w:rPr>
      <w:rFonts w:ascii="Arno Pro" w:hAnsi="Arno Pro"/>
      <w:kern w:val="22"/>
      <w:sz w:val="2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customStyle="1" w:styleId="BGKeywords">
    <w:name w:val="BG_Keywords"/>
    <w:basedOn w:val="Normal"/>
    <w:next w:val="BHBriefs"/>
    <w:autoRedefine/>
    <w:rsid w:val="00AC5F97"/>
    <w:pPr>
      <w:spacing w:after="220"/>
      <w:jc w:val="left"/>
    </w:pPr>
    <w:rPr>
      <w:rFonts w:ascii="Arno Pro" w:hAnsi="Arno Pro"/>
      <w:i/>
      <w:kern w:val="22"/>
      <w:sz w:val="20"/>
    </w:rPr>
  </w:style>
  <w:style w:type="paragraph" w:customStyle="1" w:styleId="BHBriefs">
    <w:name w:val="BH_Briefs"/>
    <w:basedOn w:val="Normal"/>
    <w:next w:val="BDAbstract"/>
    <w:autoRedefine/>
    <w:rsid w:val="000E75E3"/>
    <w:pPr>
      <w:spacing w:before="180" w:after="60"/>
      <w:jc w:val="left"/>
    </w:pPr>
    <w:rPr>
      <w:rFonts w:ascii="Arno Pro" w:hAnsi="Arno Pro"/>
      <w:kern w:val="22"/>
      <w:sz w:val="20"/>
    </w:r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character" w:styleId="EndnoteReference">
    <w:name w:val="endnote reference"/>
    <w:semiHidden/>
    <w:rsid w:val="00A66EDD"/>
    <w:rPr>
      <w:rFonts w:ascii="Times" w:hAnsi="Times"/>
      <w:sz w:val="18"/>
      <w:vertAlign w:val="superscript"/>
    </w:rPr>
  </w:style>
  <w:style w:type="paragraph" w:customStyle="1" w:styleId="StyleTCTableBodyBold">
    <w:name w:val="Style TC_Table_Body + Bold"/>
    <w:basedOn w:val="TCTableBody"/>
    <w:link w:val="StyleTCTableBodyBoldChar"/>
    <w:rsid w:val="000E75E3"/>
    <w:rPr>
      <w:b/>
      <w:bCs/>
      <w:kern w:val="22"/>
      <w:sz w:val="15"/>
    </w:rPr>
  </w:style>
  <w:style w:type="character" w:customStyle="1" w:styleId="StyleFACorrespondingAuthorFootnote7ptChar">
    <w:name w:val="Style FA_Corresponding_Author_Footnote + 7 pt Char"/>
    <w:link w:val="StyleFACorrespondingAuthorFootnote7pt"/>
    <w:rsid w:val="000D2D84"/>
    <w:rPr>
      <w:rFonts w:ascii="Arno Pro" w:hAnsi="Arno Pro"/>
      <w:kern w:val="20"/>
      <w:sz w:val="18"/>
      <w:lang w:val="en-US" w:eastAsia="en-US" w:bidi="ar-SA"/>
    </w:rPr>
  </w:style>
  <w:style w:type="paragraph" w:customStyle="1" w:styleId="BDAbstractTitle">
    <w:name w:val="BD_Abstract_Title"/>
    <w:basedOn w:val="BDAbstract"/>
    <w:link w:val="BDAbstractTitleChar"/>
    <w:rsid w:val="006532A9"/>
    <w:rPr>
      <w:b/>
    </w:rPr>
  </w:style>
  <w:style w:type="character" w:customStyle="1" w:styleId="BDAbstractChar">
    <w:name w:val="BD_Abstract Char"/>
    <w:link w:val="BDAbstract"/>
    <w:rsid w:val="000E75E3"/>
    <w:rPr>
      <w:rFonts w:ascii="Arno Pro" w:hAnsi="Arno Pro"/>
      <w:kern w:val="21"/>
      <w:sz w:val="19"/>
      <w:lang w:val="en-US" w:eastAsia="en-US" w:bidi="ar-SA"/>
    </w:rPr>
  </w:style>
  <w:style w:type="character" w:customStyle="1" w:styleId="BDAbstractTitleChar">
    <w:name w:val="BD_Abstract_Title Char"/>
    <w:link w:val="BDAbstractTitle"/>
    <w:rsid w:val="006532A9"/>
    <w:rPr>
      <w:rFonts w:ascii="Arno Pro" w:hAnsi="Arno Pro"/>
      <w:b/>
      <w:kern w:val="21"/>
      <w:sz w:val="19"/>
      <w:lang w:val="en-US" w:eastAsia="en-US" w:bidi="ar-SA"/>
    </w:rPr>
  </w:style>
  <w:style w:type="paragraph" w:customStyle="1" w:styleId="TDAckTitle">
    <w:name w:val="TD_Ack_Title"/>
    <w:basedOn w:val="TDAcknowledgments"/>
    <w:link w:val="TDAckTitleChar"/>
    <w:rsid w:val="00AC5F97"/>
    <w:pPr>
      <w:spacing w:before="180" w:after="60"/>
    </w:pPr>
    <w:rPr>
      <w:rFonts w:ascii="Myriad Pro Light" w:hAnsi="Myriad Pro Light"/>
      <w:b/>
      <w:kern w:val="23"/>
      <w:sz w:val="21"/>
    </w:rPr>
  </w:style>
  <w:style w:type="character" w:customStyle="1" w:styleId="TDAcknowledgmentsChar">
    <w:name w:val="TD_Acknowledgments Char"/>
    <w:link w:val="TDAcknowledgments"/>
    <w:rsid w:val="00E75388"/>
    <w:rPr>
      <w:rFonts w:ascii="Arno Pro" w:hAnsi="Arno Pro"/>
      <w:kern w:val="20"/>
      <w:sz w:val="18"/>
      <w:lang w:val="en-US" w:eastAsia="en-US" w:bidi="ar-SA"/>
    </w:rPr>
  </w:style>
  <w:style w:type="character" w:customStyle="1" w:styleId="TDAckTitleChar">
    <w:name w:val="TD_Ack_Title Char"/>
    <w:link w:val="TDAckTitle"/>
    <w:rsid w:val="00AC5F97"/>
    <w:rPr>
      <w:rFonts w:ascii="Myriad Pro Light" w:hAnsi="Myriad Pro Light"/>
      <w:b/>
      <w:kern w:val="23"/>
      <w:sz w:val="21"/>
      <w:lang w:val="en-US" w:eastAsia="en-US" w:bidi="ar-SA"/>
    </w:rPr>
  </w:style>
  <w:style w:type="paragraph" w:customStyle="1" w:styleId="TESupportingInfoTitle">
    <w:name w:val="TE_Supporting_Info_Title"/>
    <w:basedOn w:val="TESupportingInformation"/>
    <w:autoRedefine/>
    <w:rsid w:val="00141659"/>
    <w:pPr>
      <w:spacing w:before="180" w:after="60"/>
    </w:pPr>
    <w:rPr>
      <w:rFonts w:ascii="Myriad Pro Light" w:hAnsi="Myriad Pro Light"/>
      <w:b/>
      <w:caps/>
      <w:sz w:val="21"/>
      <w:szCs w:val="18"/>
    </w:rPr>
  </w:style>
  <w:style w:type="paragraph" w:customStyle="1" w:styleId="AuthorInformationTitle">
    <w:name w:val="Author_Information_Title"/>
    <w:basedOn w:val="TDAckTitle"/>
    <w:rsid w:val="00AC5F97"/>
  </w:style>
  <w:style w:type="paragraph" w:customStyle="1" w:styleId="FAAuthorInfoSubtitle">
    <w:name w:val="FA_Author_Info_Subtitle"/>
    <w:basedOn w:val="Normal"/>
    <w:link w:val="FAAuthorInfoSubtitleChar"/>
    <w:autoRedefine/>
    <w:rsid w:val="00DE78D2"/>
    <w:pPr>
      <w:spacing w:before="120" w:after="60"/>
      <w:jc w:val="left"/>
    </w:pPr>
    <w:rPr>
      <w:rFonts w:ascii="Myriad Pro Light" w:hAnsi="Myriad Pro Light"/>
      <w:b/>
      <w:kern w:val="21"/>
      <w:sz w:val="19"/>
      <w:szCs w:val="14"/>
    </w:rPr>
  </w:style>
  <w:style w:type="character" w:customStyle="1" w:styleId="FAAuthorInfoSubtitleChar">
    <w:name w:val="FA_Author_Info_Subtitle Char"/>
    <w:link w:val="FAAuthorInfoSubtitle"/>
    <w:rsid w:val="00DE78D2"/>
    <w:rPr>
      <w:rFonts w:ascii="Myriad Pro Light" w:hAnsi="Myriad Pro Light"/>
      <w:b/>
      <w:kern w:val="21"/>
      <w:sz w:val="19"/>
      <w:szCs w:val="14"/>
      <w:lang w:val="en-US" w:eastAsia="en-US" w:bidi="ar-SA"/>
    </w:rPr>
  </w:style>
  <w:style w:type="character" w:customStyle="1" w:styleId="TCTableBodyChar">
    <w:name w:val="TC_Table_Body Char"/>
    <w:link w:val="TCTableBody"/>
    <w:rsid w:val="000E75E3"/>
    <w:rPr>
      <w:rFonts w:ascii="Arno Pro" w:hAnsi="Arno Pro"/>
      <w:kern w:val="20"/>
      <w:sz w:val="18"/>
      <w:lang w:val="en-US" w:eastAsia="en-US" w:bidi="ar-SA"/>
    </w:rPr>
  </w:style>
  <w:style w:type="character" w:customStyle="1" w:styleId="StyleTCTableBodyBoldChar">
    <w:name w:val="Style TC_Table_Body + Bold Char"/>
    <w:link w:val="StyleTCTableBodyBold"/>
    <w:rsid w:val="000E75E3"/>
    <w:rPr>
      <w:rFonts w:ascii="Arno Pro" w:hAnsi="Arno Pro"/>
      <w:b/>
      <w:bCs/>
      <w:kern w:val="22"/>
      <w:sz w:val="15"/>
      <w:lang w:val="en-US" w:eastAsia="en-US" w:bidi="ar-SA"/>
    </w:rPr>
  </w:style>
  <w:style w:type="paragraph" w:customStyle="1" w:styleId="TFExperimentalSection">
    <w:name w:val="TF_Experimental_Section"/>
    <w:basedOn w:val="TFReferencesSection"/>
    <w:qFormat/>
    <w:rsid w:val="00A307FD"/>
  </w:style>
  <w:style w:type="paragraph" w:customStyle="1" w:styleId="TESectionHeading">
    <w:name w:val="TE_Section_Heading"/>
    <w:basedOn w:val="TESupportingInfoTitle"/>
    <w:qFormat/>
    <w:rsid w:val="008331F9"/>
  </w:style>
  <w:style w:type="paragraph" w:styleId="Header">
    <w:name w:val="header"/>
    <w:basedOn w:val="Normal"/>
    <w:link w:val="HeaderChar"/>
    <w:uiPriority w:val="99"/>
    <w:unhideWhenUsed/>
    <w:rsid w:val="004C07F5"/>
    <w:pPr>
      <w:tabs>
        <w:tab w:val="center" w:pos="4320"/>
        <w:tab w:val="right" w:pos="8640"/>
      </w:tabs>
      <w:spacing w:after="0"/>
      <w:jc w:val="left"/>
    </w:pPr>
    <w:rPr>
      <w:rFonts w:asciiTheme="minorHAnsi" w:eastAsiaTheme="minorEastAsia" w:hAnsiTheme="minorHAnsi" w:cstheme="minorBidi"/>
      <w:szCs w:val="24"/>
      <w:lang w:eastAsia="ja-JP"/>
    </w:rPr>
  </w:style>
  <w:style w:type="character" w:customStyle="1" w:styleId="HeaderChar">
    <w:name w:val="Header Char"/>
    <w:basedOn w:val="DefaultParagraphFont"/>
    <w:link w:val="Header"/>
    <w:uiPriority w:val="99"/>
    <w:rsid w:val="004C07F5"/>
    <w:rPr>
      <w:rFonts w:asciiTheme="minorHAnsi" w:eastAsiaTheme="minorEastAsia" w:hAnsiTheme="minorHAnsi" w:cstheme="minorBidi"/>
      <w:sz w:val="24"/>
      <w:szCs w:val="24"/>
      <w:lang w:eastAsia="ja-JP"/>
    </w:rPr>
  </w:style>
  <w:style w:type="paragraph" w:customStyle="1" w:styleId="EndNoteBibliographyTitle">
    <w:name w:val="EndNote Bibliography Title"/>
    <w:basedOn w:val="Normal"/>
    <w:rsid w:val="00595053"/>
    <w:pPr>
      <w:spacing w:after="0"/>
      <w:jc w:val="center"/>
    </w:pPr>
  </w:style>
  <w:style w:type="paragraph" w:customStyle="1" w:styleId="EndNoteBibliography">
    <w:name w:val="EndNote Bibliography"/>
    <w:basedOn w:val="Normal"/>
    <w:rsid w:val="00595053"/>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image" Target="media/image12.tif"/><Relationship Id="rId21" Type="http://schemas.openxmlformats.org/officeDocument/2006/relationships/image" Target="media/image13.tif"/><Relationship Id="rId22" Type="http://schemas.openxmlformats.org/officeDocument/2006/relationships/image" Target="media/image14.tif"/><Relationship Id="rId23" Type="http://schemas.openxmlformats.org/officeDocument/2006/relationships/image" Target="media/image15.tif"/><Relationship Id="rId24" Type="http://schemas.openxmlformats.org/officeDocument/2006/relationships/image" Target="media/image16.emf"/><Relationship Id="rId25" Type="http://schemas.openxmlformats.org/officeDocument/2006/relationships/header" Target="header1.xml"/><Relationship Id="rId26" Type="http://schemas.openxmlformats.org/officeDocument/2006/relationships/footer" Target="footer3.xml"/><Relationship Id="rId27" Type="http://schemas.openxmlformats.org/officeDocument/2006/relationships/footer" Target="footer4.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tif"/><Relationship Id="rId15" Type="http://schemas.openxmlformats.org/officeDocument/2006/relationships/image" Target="media/image7.tif"/><Relationship Id="rId16" Type="http://schemas.openxmlformats.org/officeDocument/2006/relationships/image" Target="media/image8.tif"/><Relationship Id="rId17" Type="http://schemas.openxmlformats.org/officeDocument/2006/relationships/image" Target="media/image9.tif"/><Relationship Id="rId18" Type="http://schemas.openxmlformats.org/officeDocument/2006/relationships/image" Target="media/image10.tif"/><Relationship Id="rId19" Type="http://schemas.openxmlformats.org/officeDocument/2006/relationships/image" Target="media/image11.ti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Volumes:Transcend128:Dropbox:12.ms&amp;talks:a-research.ms:under-preparation:189_gold3-adcs:submission:acspagewide_msw2011_om_m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HD:Volumes:Transcend128:Dropbox:12.ms&amp;talks:a-research.ms:under-preparation:189_gold3-adcs:submission:acspagewide_msw2011_om_mac.dotx</Template>
  <TotalTime>1</TotalTime>
  <Pages>9</Pages>
  <Words>7441</Words>
  <Characters>85874</Characters>
  <Application>Microsoft Macintosh Word</Application>
  <DocSecurity>0</DocSecurity>
  <Lines>715</Lines>
  <Paragraphs>186</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93129</CharactersWithSpaces>
  <SharedDoc>false</SharedDoc>
  <HLinks>
    <vt:vector size="6" baseType="variant">
      <vt:variant>
        <vt:i4>5505098</vt:i4>
      </vt:variant>
      <vt:variant>
        <vt:i4>0</vt:i4>
      </vt:variant>
      <vt:variant>
        <vt:i4>0</vt:i4>
      </vt:variant>
      <vt:variant>
        <vt:i4>5</vt:i4>
      </vt:variant>
      <vt:variant>
        <vt:lpwstr>http://pubs.acs.org/page/4authors/index.html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Konstantin L</dc:creator>
  <cp:keywords/>
  <cp:lastModifiedBy>Luzyanin, Konstantin</cp:lastModifiedBy>
  <cp:revision>3</cp:revision>
  <cp:lastPrinted>2016-10-02T16:48:00Z</cp:lastPrinted>
  <dcterms:created xsi:type="dcterms:W3CDTF">2016-10-02T17:18:00Z</dcterms:created>
  <dcterms:modified xsi:type="dcterms:W3CDTF">2016-10-02T17:20:00Z</dcterms:modified>
</cp:coreProperties>
</file>