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77C53" w14:textId="77777777" w:rsidR="00D671D5" w:rsidRDefault="00F12A16" w:rsidP="0042269D">
      <w:pPr>
        <w:spacing w:after="0" w:line="480" w:lineRule="auto"/>
        <w:rPr>
          <w:b/>
        </w:rPr>
      </w:pPr>
      <w:bookmarkStart w:id="0" w:name="_GoBack"/>
      <w:bookmarkEnd w:id="0"/>
      <w:r>
        <w:rPr>
          <w:b/>
        </w:rPr>
        <w:t xml:space="preserve">A </w:t>
      </w:r>
      <w:r w:rsidR="0093045C">
        <w:rPr>
          <w:b/>
        </w:rPr>
        <w:t>n</w:t>
      </w:r>
      <w:r>
        <w:rPr>
          <w:b/>
        </w:rPr>
        <w:t xml:space="preserve">ovel </w:t>
      </w:r>
      <w:r w:rsidR="0093045C">
        <w:rPr>
          <w:b/>
        </w:rPr>
        <w:t>s</w:t>
      </w:r>
      <w:r>
        <w:rPr>
          <w:b/>
        </w:rPr>
        <w:t xml:space="preserve">ampling method for </w:t>
      </w:r>
      <w:r w:rsidR="0093045C">
        <w:rPr>
          <w:b/>
        </w:rPr>
        <w:t>a</w:t>
      </w:r>
      <w:r w:rsidR="00D671D5" w:rsidRPr="00B2614C">
        <w:rPr>
          <w:b/>
        </w:rPr>
        <w:t>ssess</w:t>
      </w:r>
      <w:r>
        <w:rPr>
          <w:b/>
        </w:rPr>
        <w:t>ing</w:t>
      </w:r>
      <w:r w:rsidR="00D671D5" w:rsidRPr="00B2614C">
        <w:rPr>
          <w:b/>
        </w:rPr>
        <w:t xml:space="preserve"> </w:t>
      </w:r>
      <w:r w:rsidR="0093045C">
        <w:rPr>
          <w:b/>
        </w:rPr>
        <w:t>h</w:t>
      </w:r>
      <w:r w:rsidR="00D671D5" w:rsidRPr="00B2614C">
        <w:rPr>
          <w:b/>
        </w:rPr>
        <w:t>uman</w:t>
      </w:r>
      <w:r w:rsidR="001B73EA">
        <w:rPr>
          <w:b/>
        </w:rPr>
        <w:t xml:space="preserve">-pathogen </w:t>
      </w:r>
      <w:r w:rsidR="0093045C">
        <w:rPr>
          <w:b/>
        </w:rPr>
        <w:t>i</w:t>
      </w:r>
      <w:r w:rsidR="001B73EA" w:rsidRPr="001B73EA">
        <w:rPr>
          <w:b/>
        </w:rPr>
        <w:t>nteractions</w:t>
      </w:r>
      <w:r w:rsidR="00D671D5" w:rsidRPr="00B2614C">
        <w:rPr>
          <w:b/>
        </w:rPr>
        <w:t xml:space="preserve"> in the </w:t>
      </w:r>
      <w:r w:rsidR="0093045C">
        <w:rPr>
          <w:b/>
        </w:rPr>
        <w:t>n</w:t>
      </w:r>
      <w:r w:rsidR="00D671D5" w:rsidRPr="00B2614C">
        <w:rPr>
          <w:b/>
        </w:rPr>
        <w:t xml:space="preserve">atural </w:t>
      </w:r>
      <w:r w:rsidR="0093045C">
        <w:rPr>
          <w:b/>
        </w:rPr>
        <w:t>e</w:t>
      </w:r>
      <w:r w:rsidR="00D671D5" w:rsidRPr="00B2614C">
        <w:rPr>
          <w:b/>
        </w:rPr>
        <w:t>nvironment</w:t>
      </w:r>
      <w:r>
        <w:rPr>
          <w:b/>
        </w:rPr>
        <w:t xml:space="preserve"> </w:t>
      </w:r>
      <w:r w:rsidR="00970169">
        <w:rPr>
          <w:b/>
        </w:rPr>
        <w:t>using boot socks and citizen scientists</w:t>
      </w:r>
      <w:r w:rsidR="008D2584">
        <w:rPr>
          <w:b/>
        </w:rPr>
        <w:t>,</w:t>
      </w:r>
      <w:r w:rsidR="00970169">
        <w:rPr>
          <w:b/>
        </w:rPr>
        <w:t xml:space="preserve"> </w:t>
      </w:r>
      <w:r w:rsidR="001B73EA">
        <w:rPr>
          <w:b/>
        </w:rPr>
        <w:t>with an application to</w:t>
      </w:r>
      <w:r w:rsidR="00E57129">
        <w:rPr>
          <w:b/>
        </w:rPr>
        <w:t xml:space="preserve"> the seasonality of</w:t>
      </w:r>
      <w:r w:rsidR="001B73EA">
        <w:rPr>
          <w:b/>
        </w:rPr>
        <w:t xml:space="preserve"> </w:t>
      </w:r>
      <w:r w:rsidR="001B73EA" w:rsidRPr="003730E7">
        <w:rPr>
          <w:b/>
          <w:i/>
        </w:rPr>
        <w:t>Campylobacter</w:t>
      </w:r>
    </w:p>
    <w:p w14:paraId="4ED959D0" w14:textId="77777777" w:rsidR="001B73EA" w:rsidRPr="00B2614C" w:rsidRDefault="001B73EA" w:rsidP="0042269D">
      <w:pPr>
        <w:spacing w:after="0" w:line="480" w:lineRule="auto"/>
        <w:rPr>
          <w:b/>
        </w:rPr>
      </w:pPr>
    </w:p>
    <w:p w14:paraId="03575C5B" w14:textId="56064590" w:rsidR="0093045C" w:rsidRPr="0093045C" w:rsidRDefault="00D671D5" w:rsidP="0042269D">
      <w:pPr>
        <w:spacing w:after="0" w:line="480" w:lineRule="auto"/>
        <w:rPr>
          <w:b/>
        </w:rPr>
      </w:pPr>
      <w:r w:rsidRPr="00B2614C">
        <w:rPr>
          <w:b/>
        </w:rPr>
        <w:t xml:space="preserve">Authors: </w:t>
      </w:r>
      <w:r w:rsidR="0093045C" w:rsidRPr="0093045C">
        <w:rPr>
          <w:b/>
        </w:rPr>
        <w:t>Natalia R Jones</w:t>
      </w:r>
      <w:r w:rsidR="0093045C" w:rsidRPr="0093045C">
        <w:rPr>
          <w:b/>
          <w:vertAlign w:val="superscript"/>
        </w:rPr>
        <w:t>1#</w:t>
      </w:r>
      <w:r w:rsidR="0093045C" w:rsidRPr="0093045C">
        <w:rPr>
          <w:b/>
        </w:rPr>
        <w:t>, Caroline Millman</w:t>
      </w:r>
      <w:r w:rsidR="0093045C" w:rsidRPr="0093045C">
        <w:rPr>
          <w:b/>
          <w:vertAlign w:val="superscript"/>
        </w:rPr>
        <w:t>2</w:t>
      </w:r>
      <w:r w:rsidR="0093045C" w:rsidRPr="0093045C">
        <w:rPr>
          <w:b/>
        </w:rPr>
        <w:t>, Mike van der Es</w:t>
      </w:r>
      <w:r w:rsidR="0093045C" w:rsidRPr="0093045C">
        <w:rPr>
          <w:b/>
          <w:vertAlign w:val="superscript"/>
        </w:rPr>
        <w:t>3</w:t>
      </w:r>
      <w:r w:rsidR="0093045C" w:rsidRPr="0093045C">
        <w:rPr>
          <w:b/>
        </w:rPr>
        <w:t>, Miroslava Hukelova</w:t>
      </w:r>
      <w:r w:rsidR="0093045C" w:rsidRPr="0093045C">
        <w:rPr>
          <w:b/>
          <w:vertAlign w:val="superscript"/>
        </w:rPr>
        <w:t>2*</w:t>
      </w:r>
      <w:r w:rsidR="0093045C" w:rsidRPr="0093045C">
        <w:rPr>
          <w:b/>
        </w:rPr>
        <w:t xml:space="preserve">, </w:t>
      </w:r>
      <w:r w:rsidR="0049029B">
        <w:rPr>
          <w:b/>
        </w:rPr>
        <w:t>K</w:t>
      </w:r>
      <w:r w:rsidR="00E70459">
        <w:rPr>
          <w:b/>
        </w:rPr>
        <w:t>en</w:t>
      </w:r>
      <w:r w:rsidR="00970169">
        <w:rPr>
          <w:b/>
        </w:rPr>
        <w:t xml:space="preserve"> J</w:t>
      </w:r>
      <w:r w:rsidR="0049029B">
        <w:rPr>
          <w:b/>
        </w:rPr>
        <w:t xml:space="preserve"> Forbes</w:t>
      </w:r>
      <w:r w:rsidR="00E70459">
        <w:rPr>
          <w:b/>
          <w:vertAlign w:val="superscript"/>
        </w:rPr>
        <w:t>4</w:t>
      </w:r>
      <w:r w:rsidR="0049029B">
        <w:rPr>
          <w:b/>
        </w:rPr>
        <w:t xml:space="preserve">, </w:t>
      </w:r>
      <w:r w:rsidR="0093045C" w:rsidRPr="0093045C">
        <w:rPr>
          <w:b/>
        </w:rPr>
        <w:t>Catherine Glover</w:t>
      </w:r>
      <w:r w:rsidR="0049029B">
        <w:rPr>
          <w:b/>
          <w:vertAlign w:val="superscript"/>
        </w:rPr>
        <w:t>5</w:t>
      </w:r>
      <w:r w:rsidR="0093045C" w:rsidRPr="0093045C">
        <w:rPr>
          <w:b/>
        </w:rPr>
        <w:t>,</w:t>
      </w:r>
      <w:r w:rsidR="0080556E">
        <w:rPr>
          <w:b/>
        </w:rPr>
        <w:t xml:space="preserve"> Sam Haldenby</w:t>
      </w:r>
      <w:r w:rsidR="0080556E">
        <w:rPr>
          <w:rFonts w:cstheme="minorHAnsi"/>
          <w:bCs/>
          <w:vertAlign w:val="superscript"/>
        </w:rPr>
        <w:t>6</w:t>
      </w:r>
      <w:r w:rsidR="0080556E">
        <w:rPr>
          <w:b/>
        </w:rPr>
        <w:t xml:space="preserve">, </w:t>
      </w:r>
      <w:r w:rsidR="0093045C" w:rsidRPr="0093045C">
        <w:rPr>
          <w:b/>
        </w:rPr>
        <w:t>Paul R Hunter</w:t>
      </w:r>
      <w:r w:rsidR="0093045C" w:rsidRPr="0093045C">
        <w:rPr>
          <w:b/>
          <w:vertAlign w:val="superscript"/>
        </w:rPr>
        <w:t>3</w:t>
      </w:r>
      <w:r w:rsidR="0093045C" w:rsidRPr="0093045C">
        <w:rPr>
          <w:b/>
        </w:rPr>
        <w:t>, Kathryn Jackson</w:t>
      </w:r>
      <w:r w:rsidR="0049029B">
        <w:rPr>
          <w:b/>
          <w:vertAlign w:val="superscript"/>
        </w:rPr>
        <w:t>6</w:t>
      </w:r>
      <w:r w:rsidR="0093045C" w:rsidRPr="0093045C">
        <w:rPr>
          <w:b/>
        </w:rPr>
        <w:t>, Sarah J O’Brien</w:t>
      </w:r>
      <w:r w:rsidR="0080556E">
        <w:rPr>
          <w:b/>
          <w:vertAlign w:val="superscript"/>
        </w:rPr>
        <w:t>7</w:t>
      </w:r>
      <w:r w:rsidR="0093045C" w:rsidRPr="0093045C">
        <w:rPr>
          <w:b/>
        </w:rPr>
        <w:t>, Dan Rigby</w:t>
      </w:r>
      <w:r w:rsidR="0093045C" w:rsidRPr="0093045C">
        <w:rPr>
          <w:b/>
          <w:vertAlign w:val="superscript"/>
        </w:rPr>
        <w:t>2</w:t>
      </w:r>
      <w:r w:rsidR="0093045C" w:rsidRPr="0093045C">
        <w:rPr>
          <w:b/>
        </w:rPr>
        <w:t xml:space="preserve">, </w:t>
      </w:r>
      <w:r w:rsidR="0049029B">
        <w:rPr>
          <w:b/>
        </w:rPr>
        <w:t xml:space="preserve">Norval </w:t>
      </w:r>
      <w:r w:rsidR="00970169">
        <w:rPr>
          <w:b/>
        </w:rPr>
        <w:t xml:space="preserve">J C </w:t>
      </w:r>
      <w:r w:rsidR="0049029B">
        <w:rPr>
          <w:b/>
        </w:rPr>
        <w:t>Strachan</w:t>
      </w:r>
      <w:r w:rsidR="0080556E">
        <w:rPr>
          <w:b/>
          <w:vertAlign w:val="superscript"/>
        </w:rPr>
        <w:t>8</w:t>
      </w:r>
      <w:r w:rsidR="0049029B">
        <w:rPr>
          <w:b/>
        </w:rPr>
        <w:t xml:space="preserve">, </w:t>
      </w:r>
      <w:r w:rsidR="0093045C" w:rsidRPr="0093045C">
        <w:rPr>
          <w:b/>
        </w:rPr>
        <w:t>Nicola Williams</w:t>
      </w:r>
      <w:r w:rsidR="0080556E">
        <w:rPr>
          <w:b/>
          <w:vertAlign w:val="superscript"/>
        </w:rPr>
        <w:t>9</w:t>
      </w:r>
      <w:r w:rsidR="0093045C" w:rsidRPr="0093045C">
        <w:rPr>
          <w:b/>
        </w:rPr>
        <w:t>, Iain R Lake</w:t>
      </w:r>
      <w:r w:rsidR="0093045C" w:rsidRPr="0093045C">
        <w:rPr>
          <w:b/>
          <w:vertAlign w:val="superscript"/>
        </w:rPr>
        <w:t>1</w:t>
      </w:r>
      <w:r w:rsidR="0093045C" w:rsidRPr="0093045C">
        <w:rPr>
          <w:b/>
        </w:rPr>
        <w:t>, for the Enigma consortium.</w:t>
      </w:r>
    </w:p>
    <w:p w14:paraId="497EAFBA" w14:textId="77777777" w:rsidR="004D277F" w:rsidRPr="00133FC3" w:rsidRDefault="004D277F" w:rsidP="0042269D">
      <w:pPr>
        <w:spacing w:after="0" w:line="480" w:lineRule="auto"/>
        <w:rPr>
          <w:rFonts w:cstheme="minorHAnsi"/>
          <w:bCs/>
        </w:rPr>
      </w:pPr>
    </w:p>
    <w:p w14:paraId="1C2853E8" w14:textId="77777777" w:rsidR="004D277F" w:rsidRDefault="004D277F" w:rsidP="0042269D">
      <w:pPr>
        <w:spacing w:after="0" w:line="480" w:lineRule="auto"/>
        <w:rPr>
          <w:rFonts w:cstheme="minorHAnsi"/>
          <w:bCs/>
        </w:rPr>
      </w:pPr>
      <w:r w:rsidRPr="004D277F">
        <w:rPr>
          <w:rFonts w:cstheme="minorHAnsi"/>
          <w:bCs/>
          <w:vertAlign w:val="superscript"/>
        </w:rPr>
        <w:t>1</w:t>
      </w:r>
      <w:r w:rsidRPr="00133FC3">
        <w:rPr>
          <w:rFonts w:cstheme="minorHAnsi"/>
          <w:bCs/>
        </w:rPr>
        <w:t xml:space="preserve">School of </w:t>
      </w:r>
      <w:r>
        <w:rPr>
          <w:rFonts w:cstheme="minorHAnsi"/>
          <w:bCs/>
        </w:rPr>
        <w:t>Environmental Sciences, University of East Anglia, Norwich, UK</w:t>
      </w:r>
    </w:p>
    <w:p w14:paraId="52279CE2" w14:textId="77777777" w:rsidR="004D277F" w:rsidRDefault="004D277F" w:rsidP="0042269D">
      <w:pPr>
        <w:spacing w:after="0" w:line="480" w:lineRule="auto"/>
        <w:rPr>
          <w:rFonts w:cstheme="minorHAnsi"/>
          <w:bCs/>
        </w:rPr>
      </w:pPr>
      <w:r w:rsidRPr="004D277F">
        <w:rPr>
          <w:rFonts w:cstheme="minorHAnsi"/>
          <w:bCs/>
          <w:vertAlign w:val="superscript"/>
        </w:rPr>
        <w:t>2</w:t>
      </w:r>
      <w:r w:rsidRPr="00B934AC">
        <w:rPr>
          <w:rFonts w:cstheme="minorHAnsi"/>
          <w:bCs/>
        </w:rPr>
        <w:t>Department of Economics</w:t>
      </w:r>
      <w:r>
        <w:rPr>
          <w:rFonts w:cstheme="minorHAnsi"/>
          <w:bCs/>
        </w:rPr>
        <w:t>,</w:t>
      </w:r>
      <w:r w:rsidRPr="00B934AC">
        <w:rPr>
          <w:rFonts w:cstheme="minorHAnsi"/>
          <w:bCs/>
        </w:rPr>
        <w:t xml:space="preserve"> </w:t>
      </w:r>
      <w:r>
        <w:rPr>
          <w:rFonts w:cstheme="minorHAnsi"/>
          <w:bCs/>
        </w:rPr>
        <w:t>School of Social Sciences, Universit</w:t>
      </w:r>
      <w:r w:rsidR="0049029B">
        <w:rPr>
          <w:rFonts w:cstheme="minorHAnsi"/>
          <w:bCs/>
        </w:rPr>
        <w:t>y of Manchester, Manchester, UK</w:t>
      </w:r>
    </w:p>
    <w:p w14:paraId="54BA6D61" w14:textId="77777777" w:rsidR="0049029B" w:rsidRDefault="0049029B" w:rsidP="0042269D">
      <w:pPr>
        <w:spacing w:after="0" w:line="480" w:lineRule="auto"/>
        <w:rPr>
          <w:rFonts w:cstheme="minorHAnsi"/>
          <w:bCs/>
        </w:rPr>
      </w:pPr>
      <w:r w:rsidRPr="004D277F">
        <w:rPr>
          <w:rFonts w:cstheme="minorHAnsi"/>
          <w:bCs/>
          <w:vertAlign w:val="superscript"/>
        </w:rPr>
        <w:t>3</w:t>
      </w:r>
      <w:r>
        <w:rPr>
          <w:rFonts w:cstheme="minorHAnsi"/>
          <w:bCs/>
        </w:rPr>
        <w:t>Norwich Medical School, University of East Anglia, Norwich, UK</w:t>
      </w:r>
    </w:p>
    <w:p w14:paraId="0F0315EE" w14:textId="77777777" w:rsidR="0049029B" w:rsidRDefault="0049029B" w:rsidP="0042269D">
      <w:pPr>
        <w:spacing w:after="0" w:line="480" w:lineRule="auto"/>
        <w:rPr>
          <w:rFonts w:cstheme="minorHAnsi"/>
          <w:bCs/>
        </w:rPr>
      </w:pPr>
      <w:r w:rsidRPr="0049029B">
        <w:rPr>
          <w:rFonts w:cstheme="minorHAnsi"/>
          <w:bCs/>
          <w:vertAlign w:val="superscript"/>
        </w:rPr>
        <w:t>4</w:t>
      </w:r>
      <w:r w:rsidRPr="0049029B">
        <w:rPr>
          <w:rFonts w:cstheme="minorHAnsi"/>
          <w:bCs/>
        </w:rPr>
        <w:t>School of Medicine, Medical Sciences &amp; Nutrition</w:t>
      </w:r>
      <w:r>
        <w:rPr>
          <w:rFonts w:cstheme="minorHAnsi"/>
          <w:bCs/>
        </w:rPr>
        <w:t xml:space="preserve">, </w:t>
      </w:r>
      <w:r w:rsidRPr="0049029B">
        <w:rPr>
          <w:rFonts w:cstheme="minorHAnsi"/>
          <w:bCs/>
        </w:rPr>
        <w:t>University of Aberdeen</w:t>
      </w:r>
      <w:r>
        <w:rPr>
          <w:rFonts w:cstheme="minorHAnsi"/>
          <w:bCs/>
        </w:rPr>
        <w:t>, UK</w:t>
      </w:r>
    </w:p>
    <w:p w14:paraId="046D1053" w14:textId="77777777" w:rsidR="004D277F" w:rsidRDefault="0049029B" w:rsidP="0042269D">
      <w:pPr>
        <w:spacing w:after="0" w:line="480" w:lineRule="auto"/>
      </w:pPr>
      <w:r>
        <w:rPr>
          <w:rFonts w:cstheme="minorHAnsi"/>
          <w:bCs/>
          <w:vertAlign w:val="superscript"/>
        </w:rPr>
        <w:t>5</w:t>
      </w:r>
      <w:r w:rsidR="004D277F">
        <w:t>Institute of Infection and Global Health, University of Liverpool, Liverpool, UK</w:t>
      </w:r>
    </w:p>
    <w:p w14:paraId="1C9EACD6" w14:textId="2449A0E3" w:rsidR="0080556E" w:rsidRDefault="0080556E" w:rsidP="0042269D">
      <w:pPr>
        <w:spacing w:after="0" w:line="480" w:lineRule="auto"/>
      </w:pPr>
      <w:r>
        <w:rPr>
          <w:rFonts w:cstheme="minorHAnsi"/>
          <w:bCs/>
          <w:vertAlign w:val="superscript"/>
        </w:rPr>
        <w:t>6</w:t>
      </w:r>
      <w:r w:rsidRPr="0080556E">
        <w:t>Centre for Genomic Research</w:t>
      </w:r>
      <w:r>
        <w:t>, University of Liverpool, Liverpool, UK</w:t>
      </w:r>
    </w:p>
    <w:p w14:paraId="6717F0DB" w14:textId="4CFF2367" w:rsidR="004D277F" w:rsidRDefault="0080556E" w:rsidP="0042269D">
      <w:pPr>
        <w:spacing w:after="0" w:line="480" w:lineRule="auto"/>
        <w:rPr>
          <w:rFonts w:cstheme="minorHAnsi"/>
          <w:bCs/>
        </w:rPr>
      </w:pPr>
      <w:r>
        <w:rPr>
          <w:rFonts w:cstheme="minorHAnsi"/>
          <w:bCs/>
          <w:vertAlign w:val="superscript"/>
        </w:rPr>
        <w:t>7</w:t>
      </w:r>
      <w:r w:rsidR="004D277F" w:rsidRPr="00956546">
        <w:rPr>
          <w:rFonts w:cstheme="minorHAnsi"/>
          <w:bCs/>
        </w:rPr>
        <w:t>Institute of Psychology, Health &amp; Society, University of Liverpool</w:t>
      </w:r>
      <w:r w:rsidR="004D277F">
        <w:rPr>
          <w:rFonts w:cstheme="minorHAnsi"/>
          <w:bCs/>
        </w:rPr>
        <w:t>, Liverpool, UK</w:t>
      </w:r>
    </w:p>
    <w:p w14:paraId="1C7FDDF3" w14:textId="7892F31A" w:rsidR="004D277F" w:rsidRDefault="0080556E" w:rsidP="0042269D">
      <w:pPr>
        <w:spacing w:after="0" w:line="480" w:lineRule="auto"/>
        <w:rPr>
          <w:rFonts w:cstheme="minorHAnsi"/>
          <w:bCs/>
        </w:rPr>
      </w:pPr>
      <w:r>
        <w:rPr>
          <w:rFonts w:cstheme="minorHAnsi"/>
          <w:bCs/>
          <w:vertAlign w:val="superscript"/>
        </w:rPr>
        <w:t>8</w:t>
      </w:r>
      <w:r w:rsidR="0049029B" w:rsidRPr="0049029B">
        <w:rPr>
          <w:rFonts w:cstheme="minorHAnsi"/>
          <w:bCs/>
        </w:rPr>
        <w:t>School of Natural and Computing Sciences</w:t>
      </w:r>
      <w:r w:rsidR="0049029B">
        <w:rPr>
          <w:rFonts w:cstheme="minorHAnsi"/>
          <w:bCs/>
        </w:rPr>
        <w:t>, University of Aberdeen, UK</w:t>
      </w:r>
    </w:p>
    <w:p w14:paraId="70726554" w14:textId="424B11FC" w:rsidR="00E70459" w:rsidRDefault="0080556E" w:rsidP="0042269D">
      <w:pPr>
        <w:spacing w:after="0" w:line="480" w:lineRule="auto"/>
        <w:rPr>
          <w:rFonts w:cstheme="minorHAnsi"/>
          <w:bCs/>
        </w:rPr>
      </w:pPr>
      <w:r>
        <w:rPr>
          <w:rFonts w:cstheme="minorHAnsi"/>
          <w:bCs/>
          <w:vertAlign w:val="superscript"/>
        </w:rPr>
        <w:t>9</w:t>
      </w:r>
      <w:r w:rsidR="00E70459">
        <w:t>Institute of Infection and Global Health, University of Liverpool, Liverpool, UK</w:t>
      </w:r>
      <w:r w:rsidR="00E70459">
        <w:rPr>
          <w:rFonts w:cstheme="minorHAnsi"/>
          <w:bCs/>
        </w:rPr>
        <w:t xml:space="preserve"> </w:t>
      </w:r>
    </w:p>
    <w:p w14:paraId="6FA62E3D" w14:textId="77777777" w:rsidR="004D277F" w:rsidRDefault="004D277F" w:rsidP="0042269D">
      <w:pPr>
        <w:spacing w:after="0" w:line="480" w:lineRule="auto"/>
        <w:rPr>
          <w:rFonts w:cstheme="minorHAnsi"/>
          <w:bCs/>
        </w:rPr>
      </w:pPr>
      <w:r>
        <w:rPr>
          <w:rFonts w:cstheme="minorHAnsi"/>
          <w:bCs/>
        </w:rPr>
        <w:t xml:space="preserve">Running title: </w:t>
      </w:r>
      <w:r w:rsidRPr="004D277F">
        <w:rPr>
          <w:rFonts w:cstheme="minorHAnsi"/>
          <w:bCs/>
        </w:rPr>
        <w:t xml:space="preserve">Environmental sampling </w:t>
      </w:r>
      <w:r w:rsidR="00970169">
        <w:rPr>
          <w:rFonts w:cstheme="minorHAnsi"/>
          <w:bCs/>
        </w:rPr>
        <w:t>by citizen scientists</w:t>
      </w:r>
    </w:p>
    <w:p w14:paraId="5548DB8F" w14:textId="77777777" w:rsidR="004D277F" w:rsidRPr="00133FC3" w:rsidRDefault="004D277F" w:rsidP="0042269D">
      <w:pPr>
        <w:spacing w:after="0" w:line="480" w:lineRule="auto"/>
        <w:rPr>
          <w:rFonts w:cstheme="minorHAnsi"/>
          <w:bCs/>
        </w:rPr>
      </w:pPr>
    </w:p>
    <w:p w14:paraId="671BF176" w14:textId="77777777" w:rsidR="004D277F" w:rsidRDefault="004D277F" w:rsidP="0042269D">
      <w:pPr>
        <w:spacing w:line="480" w:lineRule="auto"/>
        <w:rPr>
          <w:rStyle w:val="Hyperlink"/>
          <w:rFonts w:cstheme="minorHAnsi"/>
          <w:bCs/>
        </w:rPr>
      </w:pPr>
      <w:r>
        <w:rPr>
          <w:rFonts w:cstheme="minorHAnsi"/>
          <w:bCs/>
        </w:rPr>
        <w:t xml:space="preserve"># Address correspondence to Natalia R Jones, </w:t>
      </w:r>
      <w:hyperlink r:id="rId8" w:history="1">
        <w:r w:rsidRPr="001838A4">
          <w:rPr>
            <w:rStyle w:val="Hyperlink"/>
            <w:rFonts w:cstheme="minorHAnsi"/>
            <w:bCs/>
          </w:rPr>
          <w:t>n.jones@uea.ac.uk</w:t>
        </w:r>
      </w:hyperlink>
    </w:p>
    <w:p w14:paraId="360B2704" w14:textId="77777777" w:rsidR="0042608E" w:rsidRPr="004D277F" w:rsidRDefault="004D277F" w:rsidP="0042269D">
      <w:pPr>
        <w:spacing w:line="480" w:lineRule="auto"/>
      </w:pPr>
      <w:r w:rsidRPr="004D277F">
        <w:t xml:space="preserve">*Present address: </w:t>
      </w:r>
      <w:r w:rsidRPr="00133FC3">
        <w:t>Miroslava Hukelova</w:t>
      </w:r>
      <w:r>
        <w:t>, University of Hull, Hull, UK</w:t>
      </w:r>
      <w:r w:rsidRPr="004D277F">
        <w:t xml:space="preserve"> </w:t>
      </w:r>
      <w:r w:rsidR="0042608E" w:rsidRPr="004D277F">
        <w:br w:type="page"/>
      </w:r>
    </w:p>
    <w:p w14:paraId="64E4948D" w14:textId="77777777" w:rsidR="000C05B3" w:rsidRPr="00B2614C" w:rsidRDefault="000C05B3" w:rsidP="0042269D">
      <w:pPr>
        <w:spacing w:after="0" w:line="480" w:lineRule="auto"/>
        <w:rPr>
          <w:b/>
        </w:rPr>
      </w:pPr>
      <w:r>
        <w:rPr>
          <w:b/>
        </w:rPr>
        <w:lastRenderedPageBreak/>
        <w:t>Abstract</w:t>
      </w:r>
    </w:p>
    <w:p w14:paraId="3023C5BB" w14:textId="38267A3C" w:rsidR="004C08FE" w:rsidRDefault="004C08FE" w:rsidP="0042269D">
      <w:pPr>
        <w:spacing w:after="0" w:line="480" w:lineRule="auto"/>
        <w:rPr>
          <w:rFonts w:cstheme="minorHAnsi"/>
          <w:bCs/>
        </w:rPr>
      </w:pPr>
      <w:r w:rsidRPr="008813DC">
        <w:rPr>
          <w:rFonts w:cstheme="minorHAnsi"/>
          <w:bCs/>
        </w:rPr>
        <w:t>This paper introduces a novel method for sampling</w:t>
      </w:r>
      <w:r>
        <w:rPr>
          <w:rFonts w:cstheme="minorHAnsi"/>
          <w:bCs/>
        </w:rPr>
        <w:t xml:space="preserve"> pathogens in </w:t>
      </w:r>
      <w:r w:rsidRPr="008813DC">
        <w:rPr>
          <w:rFonts w:cstheme="minorHAnsi"/>
          <w:bCs/>
        </w:rPr>
        <w:t>natural environment</w:t>
      </w:r>
      <w:r>
        <w:rPr>
          <w:rFonts w:cstheme="minorHAnsi"/>
          <w:bCs/>
        </w:rPr>
        <w:t>s</w:t>
      </w:r>
      <w:r w:rsidRPr="008813DC">
        <w:rPr>
          <w:rFonts w:cstheme="minorHAnsi"/>
          <w:bCs/>
        </w:rPr>
        <w:t>.</w:t>
      </w:r>
      <w:r w:rsidR="00F07BB9">
        <w:rPr>
          <w:rFonts w:cstheme="minorHAnsi"/>
          <w:bCs/>
        </w:rPr>
        <w:t xml:space="preserve">  </w:t>
      </w:r>
      <w:r>
        <w:rPr>
          <w:rFonts w:cstheme="minorHAnsi"/>
          <w:bCs/>
        </w:rPr>
        <w:t xml:space="preserve">It </w:t>
      </w:r>
      <w:r w:rsidRPr="008813DC">
        <w:rPr>
          <w:rFonts w:cstheme="minorHAnsi"/>
          <w:bCs/>
        </w:rPr>
        <w:t>use</w:t>
      </w:r>
      <w:r w:rsidR="00607AF1">
        <w:rPr>
          <w:rFonts w:cstheme="minorHAnsi"/>
          <w:bCs/>
        </w:rPr>
        <w:t>s</w:t>
      </w:r>
      <w:r w:rsidRPr="008813DC">
        <w:rPr>
          <w:rFonts w:cstheme="minorHAnsi"/>
          <w:bCs/>
        </w:rPr>
        <w:t xml:space="preserve"> fabric boot socks worn over walkers’ </w:t>
      </w:r>
      <w:r>
        <w:rPr>
          <w:rFonts w:cstheme="minorHAnsi"/>
          <w:bCs/>
        </w:rPr>
        <w:t>shoes</w:t>
      </w:r>
      <w:r w:rsidRPr="008813DC">
        <w:rPr>
          <w:rFonts w:cstheme="minorHAnsi"/>
          <w:bCs/>
        </w:rPr>
        <w:t xml:space="preserve"> allowing collection of composite samples over large areas.</w:t>
      </w:r>
      <w:r>
        <w:rPr>
          <w:rFonts w:cstheme="minorHAnsi"/>
          <w:bCs/>
        </w:rPr>
        <w:t xml:space="preserve"> </w:t>
      </w:r>
      <w:r w:rsidR="00F07BB9">
        <w:rPr>
          <w:rFonts w:cstheme="minorHAnsi"/>
          <w:bCs/>
        </w:rPr>
        <w:t xml:space="preserve"> </w:t>
      </w:r>
      <w:r w:rsidR="00E415B6">
        <w:rPr>
          <w:rFonts w:cstheme="minorHAnsi"/>
          <w:bCs/>
        </w:rPr>
        <w:t>W</w:t>
      </w:r>
      <w:r w:rsidRPr="008813DC">
        <w:rPr>
          <w:rFonts w:cstheme="minorHAnsi"/>
          <w:bCs/>
        </w:rPr>
        <w:t xml:space="preserve">ide area sampling is better suited to </w:t>
      </w:r>
      <w:r>
        <w:rPr>
          <w:rFonts w:cstheme="minorHAnsi"/>
          <w:bCs/>
        </w:rPr>
        <w:t xml:space="preserve">studies focussing upon </w:t>
      </w:r>
      <w:r w:rsidRPr="008813DC">
        <w:rPr>
          <w:rFonts w:cstheme="minorHAnsi"/>
          <w:bCs/>
        </w:rPr>
        <w:t xml:space="preserve">human exposure to </w:t>
      </w:r>
      <w:r>
        <w:rPr>
          <w:rFonts w:cstheme="minorHAnsi"/>
          <w:bCs/>
        </w:rPr>
        <w:t>pathogens</w:t>
      </w:r>
      <w:r w:rsidR="003174AC">
        <w:rPr>
          <w:rFonts w:cstheme="minorHAnsi"/>
          <w:bCs/>
        </w:rPr>
        <w:t xml:space="preserve"> (e.g. </w:t>
      </w:r>
      <w:r w:rsidRPr="008813DC">
        <w:rPr>
          <w:rFonts w:cstheme="minorHAnsi"/>
          <w:bCs/>
        </w:rPr>
        <w:t>recreational walking</w:t>
      </w:r>
      <w:r w:rsidR="003174AC">
        <w:rPr>
          <w:rFonts w:cstheme="minorHAnsi"/>
          <w:bCs/>
        </w:rPr>
        <w:t>)</w:t>
      </w:r>
      <w:r w:rsidRPr="008813DC">
        <w:rPr>
          <w:rFonts w:cstheme="minorHAnsi"/>
          <w:bCs/>
        </w:rPr>
        <w:t>.</w:t>
      </w:r>
      <w:r>
        <w:rPr>
          <w:rFonts w:cstheme="minorHAnsi"/>
          <w:bCs/>
        </w:rPr>
        <w:t xml:space="preserve"> </w:t>
      </w:r>
      <w:r w:rsidR="00F76C42">
        <w:rPr>
          <w:rFonts w:cstheme="minorHAnsi"/>
          <w:bCs/>
        </w:rPr>
        <w:t xml:space="preserve"> </w:t>
      </w:r>
      <w:r w:rsidRPr="008813DC">
        <w:rPr>
          <w:rFonts w:cstheme="minorHAnsi"/>
          <w:bCs/>
        </w:rPr>
        <w:t>Th</w:t>
      </w:r>
      <w:r w:rsidR="003174AC">
        <w:rPr>
          <w:rFonts w:cstheme="minorHAnsi"/>
          <w:bCs/>
        </w:rPr>
        <w:t>is</w:t>
      </w:r>
      <w:r w:rsidRPr="008813DC">
        <w:rPr>
          <w:rFonts w:cstheme="minorHAnsi"/>
          <w:bCs/>
        </w:rPr>
        <w:t xml:space="preserve"> sampling method is implemented </w:t>
      </w:r>
      <w:r>
        <w:rPr>
          <w:rFonts w:cstheme="minorHAnsi"/>
          <w:bCs/>
        </w:rPr>
        <w:t xml:space="preserve">using a </w:t>
      </w:r>
      <w:r w:rsidRPr="008813DC">
        <w:rPr>
          <w:rFonts w:cstheme="minorHAnsi"/>
          <w:bCs/>
        </w:rPr>
        <w:t xml:space="preserve">Citizen Science approach: groups of </w:t>
      </w:r>
      <w:r>
        <w:rPr>
          <w:rFonts w:cstheme="minorHAnsi"/>
          <w:bCs/>
        </w:rPr>
        <w:t>three walkers</w:t>
      </w:r>
      <w:r w:rsidRPr="008813DC">
        <w:rPr>
          <w:rFonts w:cstheme="minorHAnsi"/>
          <w:bCs/>
        </w:rPr>
        <w:t xml:space="preserve"> </w:t>
      </w:r>
      <w:r>
        <w:rPr>
          <w:rFonts w:cstheme="minorHAnsi"/>
          <w:bCs/>
        </w:rPr>
        <w:t xml:space="preserve">wearing boot socks </w:t>
      </w:r>
      <w:r w:rsidRPr="008813DC">
        <w:rPr>
          <w:rFonts w:cstheme="minorHAnsi"/>
          <w:bCs/>
        </w:rPr>
        <w:t xml:space="preserve">undertook </w:t>
      </w:r>
      <w:r>
        <w:rPr>
          <w:rFonts w:cstheme="minorHAnsi"/>
          <w:bCs/>
        </w:rPr>
        <w:t>one of six routes</w:t>
      </w:r>
      <w:r w:rsidRPr="008813DC">
        <w:rPr>
          <w:rFonts w:cstheme="minorHAnsi"/>
          <w:bCs/>
        </w:rPr>
        <w:t xml:space="preserve">, </w:t>
      </w:r>
      <w:r>
        <w:rPr>
          <w:rFonts w:cstheme="minorHAnsi"/>
          <w:bCs/>
        </w:rPr>
        <w:t>40</w:t>
      </w:r>
      <w:r w:rsidRPr="008813DC">
        <w:rPr>
          <w:rFonts w:cstheme="minorHAnsi"/>
          <w:bCs/>
        </w:rPr>
        <w:t xml:space="preserve"> times over </w:t>
      </w:r>
      <w:r>
        <w:rPr>
          <w:rFonts w:cstheme="minorHAnsi"/>
          <w:bCs/>
        </w:rPr>
        <w:t>16 months in the North West</w:t>
      </w:r>
      <w:r w:rsidR="00E415B6">
        <w:rPr>
          <w:rFonts w:cstheme="minorHAnsi"/>
          <w:bCs/>
        </w:rPr>
        <w:t xml:space="preserve"> (NW)</w:t>
      </w:r>
      <w:r>
        <w:rPr>
          <w:rFonts w:cstheme="minorHAnsi"/>
          <w:bCs/>
        </w:rPr>
        <w:t xml:space="preserve"> and East Anglian </w:t>
      </w:r>
      <w:r w:rsidR="00E415B6">
        <w:rPr>
          <w:rFonts w:cstheme="minorHAnsi"/>
          <w:bCs/>
        </w:rPr>
        <w:t xml:space="preserve">(EA) </w:t>
      </w:r>
      <w:r>
        <w:rPr>
          <w:rFonts w:cstheme="minorHAnsi"/>
          <w:bCs/>
        </w:rPr>
        <w:t>regions of England</w:t>
      </w:r>
      <w:r w:rsidR="00F07BB9" w:rsidRPr="008813DC">
        <w:rPr>
          <w:rFonts w:cstheme="minorHAnsi"/>
          <w:bCs/>
        </w:rPr>
        <w:t>.</w:t>
      </w:r>
      <w:r w:rsidR="00F07BB9">
        <w:rPr>
          <w:rFonts w:cstheme="minorHAnsi"/>
          <w:bCs/>
        </w:rPr>
        <w:t xml:space="preserve">  </w:t>
      </w:r>
      <w:r>
        <w:rPr>
          <w:rFonts w:cstheme="minorHAnsi"/>
          <w:bCs/>
        </w:rPr>
        <w:t xml:space="preserve">To validate this methodology we </w:t>
      </w:r>
      <w:r w:rsidRPr="008813DC">
        <w:rPr>
          <w:rFonts w:cstheme="minorHAnsi"/>
          <w:bCs/>
        </w:rPr>
        <w:t xml:space="preserve">report the successful implementation of </w:t>
      </w:r>
      <w:r w:rsidR="003174AC">
        <w:rPr>
          <w:rFonts w:cstheme="minorHAnsi"/>
          <w:bCs/>
        </w:rPr>
        <w:t xml:space="preserve">this </w:t>
      </w:r>
      <w:r w:rsidRPr="008813DC">
        <w:rPr>
          <w:rFonts w:cstheme="minorHAnsi"/>
          <w:bCs/>
        </w:rPr>
        <w:t xml:space="preserve">Citizen Science approach, the </w:t>
      </w:r>
      <w:r>
        <w:rPr>
          <w:rFonts w:cstheme="minorHAnsi"/>
          <w:bCs/>
        </w:rPr>
        <w:t xml:space="preserve">observation that </w:t>
      </w:r>
      <w:r w:rsidRPr="00A95353">
        <w:rPr>
          <w:rFonts w:cstheme="minorHAnsi"/>
          <w:bCs/>
          <w:i/>
        </w:rPr>
        <w:t>Campylobacter</w:t>
      </w:r>
      <w:r>
        <w:rPr>
          <w:rFonts w:cstheme="minorHAnsi"/>
          <w:bCs/>
        </w:rPr>
        <w:t xml:space="preserve"> was detected on 47% of </w:t>
      </w:r>
      <w:r w:rsidRPr="001768E1">
        <w:rPr>
          <w:rFonts w:cstheme="minorHAnsi"/>
          <w:bCs/>
        </w:rPr>
        <w:t>boot socks</w:t>
      </w:r>
      <w:r>
        <w:rPr>
          <w:rFonts w:cstheme="minorHAnsi"/>
          <w:bCs/>
        </w:rPr>
        <w:t>, and the observation that multiple boot socks from individual walks produced consistent results</w:t>
      </w:r>
      <w:r w:rsidR="00F07BB9">
        <w:rPr>
          <w:rFonts w:cstheme="minorHAnsi"/>
          <w:bCs/>
        </w:rPr>
        <w:t xml:space="preserve">.  </w:t>
      </w:r>
      <w:r>
        <w:rPr>
          <w:rFonts w:cstheme="minorHAnsi"/>
          <w:bCs/>
        </w:rPr>
        <w:t xml:space="preserve">Findings indicate </w:t>
      </w:r>
      <w:r w:rsidR="00607AF1">
        <w:rPr>
          <w:rFonts w:cstheme="minorHAnsi"/>
          <w:bCs/>
        </w:rPr>
        <w:t xml:space="preserve">elevated </w:t>
      </w:r>
      <w:r w:rsidR="00607AF1" w:rsidRPr="00EF352D">
        <w:rPr>
          <w:rFonts w:cstheme="minorHAnsi"/>
          <w:bCs/>
          <w:i/>
        </w:rPr>
        <w:t>Campylobacter</w:t>
      </w:r>
      <w:r w:rsidR="00607AF1" w:rsidRPr="00EF352D">
        <w:rPr>
          <w:rFonts w:cstheme="minorHAnsi"/>
          <w:bCs/>
        </w:rPr>
        <w:t xml:space="preserve"> presence </w:t>
      </w:r>
      <w:r w:rsidR="00607AF1">
        <w:rPr>
          <w:rFonts w:cstheme="minorHAnsi"/>
          <w:bCs/>
        </w:rPr>
        <w:t>in the livestock dominated N</w:t>
      </w:r>
      <w:r w:rsidR="00E415B6">
        <w:rPr>
          <w:rFonts w:cstheme="minorHAnsi"/>
          <w:bCs/>
        </w:rPr>
        <w:t>W</w:t>
      </w:r>
      <w:r w:rsidR="001865BB">
        <w:rPr>
          <w:rFonts w:cstheme="minorHAnsi"/>
          <w:bCs/>
        </w:rPr>
        <w:t xml:space="preserve"> in comparison to EA</w:t>
      </w:r>
      <w:r w:rsidR="003174AC">
        <w:rPr>
          <w:rFonts w:cstheme="minorHAnsi"/>
          <w:bCs/>
        </w:rPr>
        <w:t xml:space="preserve"> (</w:t>
      </w:r>
      <w:r w:rsidR="00B74329" w:rsidRPr="008136A3">
        <w:rPr>
          <w:rFonts w:ascii="Calibri" w:eastAsia="Times New Roman" w:hAnsi="Calibri" w:cstheme="minorHAnsi"/>
          <w:color w:val="000000"/>
          <w:lang w:eastAsia="en-GB"/>
        </w:rPr>
        <w:t>55.8</w:t>
      </w:r>
      <w:r w:rsidR="00B74329">
        <w:rPr>
          <w:rFonts w:ascii="Calibri" w:eastAsia="Times New Roman" w:hAnsi="Calibri" w:cstheme="minorHAnsi"/>
          <w:color w:val="000000"/>
          <w:lang w:eastAsia="en-GB"/>
        </w:rPr>
        <w:t>%</w:t>
      </w:r>
      <w:r w:rsidR="003174AC">
        <w:rPr>
          <w:rFonts w:cstheme="minorHAnsi"/>
          <w:bCs/>
        </w:rPr>
        <w:t xml:space="preserve"> vs </w:t>
      </w:r>
      <w:r w:rsidR="00B74329" w:rsidRPr="008136A3">
        <w:rPr>
          <w:rFonts w:ascii="Calibri" w:eastAsia="Times New Roman" w:hAnsi="Calibri" w:cstheme="minorHAnsi"/>
          <w:color w:val="000000"/>
          <w:lang w:eastAsia="en-GB"/>
        </w:rPr>
        <w:t>38.6</w:t>
      </w:r>
      <w:r w:rsidR="00B74329">
        <w:rPr>
          <w:rFonts w:ascii="Calibri" w:eastAsia="Times New Roman" w:hAnsi="Calibri" w:cstheme="minorHAnsi"/>
          <w:color w:val="000000"/>
          <w:lang w:eastAsia="en-GB"/>
        </w:rPr>
        <w:t>%</w:t>
      </w:r>
      <w:r w:rsidR="003174AC">
        <w:rPr>
          <w:rFonts w:cstheme="minorHAnsi"/>
          <w:bCs/>
        </w:rPr>
        <w:t>)</w:t>
      </w:r>
      <w:r w:rsidR="00F07BB9">
        <w:rPr>
          <w:rFonts w:cstheme="minorHAnsi"/>
          <w:bCs/>
        </w:rPr>
        <w:t xml:space="preserve">.  </w:t>
      </w:r>
      <w:r w:rsidR="003174AC" w:rsidRPr="00275932">
        <w:rPr>
          <w:rFonts w:cstheme="minorHAnsi"/>
          <w:bCs/>
        </w:rPr>
        <w:t>S</w:t>
      </w:r>
      <w:r w:rsidRPr="00275932">
        <w:rPr>
          <w:rFonts w:cstheme="minorHAnsi"/>
          <w:bCs/>
        </w:rPr>
        <w:t xml:space="preserve">easonal variation in </w:t>
      </w:r>
      <w:r w:rsidRPr="00275932">
        <w:rPr>
          <w:rFonts w:cstheme="minorHAnsi"/>
          <w:bCs/>
          <w:i/>
        </w:rPr>
        <w:t>Campylobacter</w:t>
      </w:r>
      <w:r w:rsidRPr="00275932">
        <w:rPr>
          <w:rFonts w:cstheme="minorHAnsi"/>
          <w:bCs/>
        </w:rPr>
        <w:t xml:space="preserve"> presence </w:t>
      </w:r>
      <w:r w:rsidR="003174AC" w:rsidRPr="00275932">
        <w:rPr>
          <w:rFonts w:cstheme="minorHAnsi"/>
          <w:bCs/>
        </w:rPr>
        <w:t xml:space="preserve">was found </w:t>
      </w:r>
      <w:r w:rsidRPr="00275932">
        <w:rPr>
          <w:rFonts w:cstheme="minorHAnsi"/>
          <w:bCs/>
        </w:rPr>
        <w:t xml:space="preserve">between regions, with </w:t>
      </w:r>
      <w:r w:rsidR="001865BB" w:rsidRPr="00275932">
        <w:rPr>
          <w:rFonts w:cstheme="minorHAnsi"/>
          <w:bCs/>
        </w:rPr>
        <w:t xml:space="preserve">indications of </w:t>
      </w:r>
      <w:r w:rsidRPr="00275932">
        <w:rPr>
          <w:rFonts w:cstheme="minorHAnsi"/>
          <w:bCs/>
        </w:rPr>
        <w:t>winter peaks in both regions, but a spring peak in NW</w:t>
      </w:r>
      <w:r w:rsidR="00F07BB9" w:rsidRPr="00275932">
        <w:rPr>
          <w:rFonts w:cstheme="minorHAnsi"/>
          <w:bCs/>
        </w:rPr>
        <w:t>.</w:t>
      </w:r>
      <w:r w:rsidR="00F07BB9" w:rsidRPr="00EF352D">
        <w:rPr>
          <w:rFonts w:cstheme="minorHAnsi"/>
          <w:bCs/>
        </w:rPr>
        <w:t xml:space="preserve">  </w:t>
      </w:r>
      <w:r w:rsidR="003174AC">
        <w:rPr>
          <w:rFonts w:cstheme="minorHAnsi"/>
          <w:bCs/>
          <w:i/>
        </w:rPr>
        <w:t>Campylobacter</w:t>
      </w:r>
      <w:r w:rsidR="00607AF1">
        <w:rPr>
          <w:rFonts w:cstheme="minorHAnsi"/>
          <w:bCs/>
        </w:rPr>
        <w:t xml:space="preserve"> </w:t>
      </w:r>
      <w:r w:rsidR="003174AC">
        <w:rPr>
          <w:rFonts w:cstheme="minorHAnsi"/>
          <w:bCs/>
        </w:rPr>
        <w:t xml:space="preserve">presence </w:t>
      </w:r>
      <w:r w:rsidR="00B02FAD">
        <w:rPr>
          <w:rFonts w:cstheme="minorHAnsi"/>
          <w:bCs/>
        </w:rPr>
        <w:t xml:space="preserve">on boot socks </w:t>
      </w:r>
      <w:r w:rsidR="003174AC">
        <w:rPr>
          <w:rFonts w:cstheme="minorHAnsi"/>
          <w:bCs/>
        </w:rPr>
        <w:t xml:space="preserve">was </w:t>
      </w:r>
      <w:r w:rsidRPr="00EF352D">
        <w:rPr>
          <w:rFonts w:cstheme="minorHAnsi"/>
          <w:bCs/>
        </w:rPr>
        <w:t xml:space="preserve">negatively associated with </w:t>
      </w:r>
      <w:r w:rsidR="003174AC">
        <w:rPr>
          <w:rFonts w:cstheme="minorHAnsi"/>
          <w:bCs/>
        </w:rPr>
        <w:t xml:space="preserve">ambient </w:t>
      </w:r>
      <w:r w:rsidRPr="00EF352D">
        <w:rPr>
          <w:rFonts w:cstheme="minorHAnsi"/>
          <w:bCs/>
        </w:rPr>
        <w:t>temperature (p=0.011) and positively associated with precipitation (p&lt;0.001)</w:t>
      </w:r>
      <w:r w:rsidR="00B02FAD">
        <w:rPr>
          <w:rFonts w:cstheme="minorHAnsi"/>
          <w:bCs/>
        </w:rPr>
        <w:t>,</w:t>
      </w:r>
      <w:r w:rsidRPr="00EF352D">
        <w:t xml:space="preserve"> results which are consistent with our understanding of </w:t>
      </w:r>
      <w:r w:rsidRPr="00EF352D">
        <w:rPr>
          <w:i/>
        </w:rPr>
        <w:t>Campylobacter</w:t>
      </w:r>
      <w:r w:rsidRPr="00EF352D">
        <w:t xml:space="preserve"> survival and the probability of material adhering to boot socks</w:t>
      </w:r>
      <w:r w:rsidRPr="00EF352D">
        <w:rPr>
          <w:rFonts w:cstheme="minorHAnsi"/>
          <w:bCs/>
        </w:rPr>
        <w:t>.</w:t>
      </w:r>
      <w:r w:rsidR="00F76C42">
        <w:rPr>
          <w:rFonts w:cstheme="minorHAnsi"/>
          <w:bCs/>
        </w:rPr>
        <w:t xml:space="preserve"> </w:t>
      </w:r>
      <w:r w:rsidRPr="00EF352D">
        <w:rPr>
          <w:rFonts w:cstheme="minorHAnsi"/>
          <w:bCs/>
        </w:rPr>
        <w:t xml:space="preserve"> </w:t>
      </w:r>
      <w:r w:rsidRPr="00EF352D">
        <w:rPr>
          <w:rFonts w:cstheme="minorHAnsi"/>
          <w:bCs/>
          <w:i/>
        </w:rPr>
        <w:t>C. jejuni</w:t>
      </w:r>
      <w:r w:rsidRPr="00EF352D">
        <w:rPr>
          <w:rFonts w:cstheme="minorHAnsi"/>
          <w:bCs/>
        </w:rPr>
        <w:t xml:space="preserve"> was </w:t>
      </w:r>
      <w:r w:rsidR="004F6D47">
        <w:rPr>
          <w:rFonts w:cstheme="minorHAnsi"/>
          <w:bCs/>
        </w:rPr>
        <w:t xml:space="preserve">the predominant species </w:t>
      </w:r>
      <w:r w:rsidR="003174AC" w:rsidRPr="00EF352D">
        <w:rPr>
          <w:rFonts w:cstheme="minorHAnsi"/>
          <w:bCs/>
        </w:rPr>
        <w:t>found</w:t>
      </w:r>
      <w:r w:rsidR="00B74329">
        <w:rPr>
          <w:rFonts w:cstheme="minorHAnsi"/>
          <w:bCs/>
        </w:rPr>
        <w:t>,</w:t>
      </w:r>
      <w:r w:rsidRPr="00EF352D">
        <w:rPr>
          <w:rFonts w:cstheme="minorHAnsi"/>
          <w:bCs/>
        </w:rPr>
        <w:t xml:space="preserve"> </w:t>
      </w:r>
      <w:r w:rsidRPr="00EF352D">
        <w:t xml:space="preserve">with </w:t>
      </w:r>
      <w:r w:rsidRPr="00EF352D">
        <w:rPr>
          <w:i/>
        </w:rPr>
        <w:t>C. coli</w:t>
      </w:r>
      <w:r w:rsidRPr="00EF352D">
        <w:t xml:space="preserve"> largely restricted to the livestock dominated NW.</w:t>
      </w:r>
      <w:r w:rsidR="00B74329">
        <w:t xml:space="preserve"> </w:t>
      </w:r>
      <w:r w:rsidRPr="00EF352D">
        <w:t xml:space="preserve"> </w:t>
      </w:r>
      <w:r w:rsidR="00607AF1">
        <w:t xml:space="preserve">Source attribution analysis indicated that the </w:t>
      </w:r>
      <w:r w:rsidR="001865BB">
        <w:t xml:space="preserve">potential </w:t>
      </w:r>
      <w:r w:rsidRPr="00EF352D">
        <w:rPr>
          <w:rFonts w:cstheme="minorHAnsi"/>
          <w:bCs/>
        </w:rPr>
        <w:t xml:space="preserve">source of </w:t>
      </w:r>
      <w:r w:rsidR="00A360C8" w:rsidRPr="00EF352D">
        <w:rPr>
          <w:rFonts w:cstheme="minorHAnsi"/>
          <w:bCs/>
          <w:i/>
        </w:rPr>
        <w:t>C</w:t>
      </w:r>
      <w:r w:rsidR="00A360C8">
        <w:rPr>
          <w:rFonts w:cstheme="minorHAnsi"/>
          <w:bCs/>
          <w:i/>
        </w:rPr>
        <w:t xml:space="preserve">. jejuni </w:t>
      </w:r>
      <w:r w:rsidRPr="00EF352D">
        <w:rPr>
          <w:rFonts w:cstheme="minorHAnsi"/>
          <w:bCs/>
        </w:rPr>
        <w:t xml:space="preserve">was predominantly sheep </w:t>
      </w:r>
      <w:r w:rsidR="001865BB">
        <w:rPr>
          <w:rFonts w:cstheme="minorHAnsi"/>
          <w:bCs/>
        </w:rPr>
        <w:t xml:space="preserve">in NW </w:t>
      </w:r>
      <w:r w:rsidRPr="00EF352D">
        <w:rPr>
          <w:rFonts w:cstheme="minorHAnsi"/>
          <w:bCs/>
        </w:rPr>
        <w:t>and wild birds</w:t>
      </w:r>
      <w:r w:rsidR="003174AC">
        <w:rPr>
          <w:rFonts w:cstheme="minorHAnsi"/>
          <w:bCs/>
        </w:rPr>
        <w:t xml:space="preserve"> </w:t>
      </w:r>
      <w:r w:rsidR="001865BB">
        <w:rPr>
          <w:rFonts w:cstheme="minorHAnsi"/>
          <w:bCs/>
        </w:rPr>
        <w:t xml:space="preserve">in EA </w:t>
      </w:r>
      <w:r w:rsidR="003174AC">
        <w:rPr>
          <w:rFonts w:cstheme="minorHAnsi"/>
          <w:bCs/>
        </w:rPr>
        <w:t xml:space="preserve">but did not vary between </w:t>
      </w:r>
      <w:r w:rsidR="003174AC">
        <w:rPr>
          <w:rFonts w:cstheme="minorHAnsi"/>
        </w:rPr>
        <w:t>peak and non-peak periods of human incidence.</w:t>
      </w:r>
    </w:p>
    <w:p w14:paraId="67656EF9" w14:textId="77777777" w:rsidR="00974309" w:rsidRDefault="00974309" w:rsidP="0042269D">
      <w:pPr>
        <w:spacing w:after="0" w:line="480" w:lineRule="auto"/>
        <w:rPr>
          <w:rFonts w:cstheme="minorHAnsi"/>
          <w:bCs/>
        </w:rPr>
      </w:pPr>
    </w:p>
    <w:p w14:paraId="395F30B5" w14:textId="77777777" w:rsidR="008813DC" w:rsidRDefault="008813DC" w:rsidP="0042269D">
      <w:pPr>
        <w:spacing w:after="0" w:line="480" w:lineRule="auto"/>
        <w:rPr>
          <w:rFonts w:cstheme="minorHAnsi"/>
          <w:b/>
          <w:bCs/>
        </w:rPr>
      </w:pPr>
      <w:r w:rsidRPr="008813DC">
        <w:rPr>
          <w:rFonts w:cstheme="minorHAnsi"/>
          <w:b/>
          <w:bCs/>
        </w:rPr>
        <w:t>Importance</w:t>
      </w:r>
    </w:p>
    <w:p w14:paraId="13DC58F6" w14:textId="7DF29233" w:rsidR="00274B56" w:rsidRDefault="0034091D" w:rsidP="0042269D">
      <w:pPr>
        <w:spacing w:after="0" w:line="480" w:lineRule="auto"/>
        <w:rPr>
          <w:rFonts w:cstheme="minorHAnsi"/>
          <w:bCs/>
        </w:rPr>
      </w:pPr>
      <w:r>
        <w:rPr>
          <w:rFonts w:cstheme="minorHAnsi"/>
          <w:bCs/>
        </w:rPr>
        <w:t xml:space="preserve">There is debate in the literature on the pathways through which pathogens transfer from the environment to humans. </w:t>
      </w:r>
      <w:r w:rsidR="00F76C42">
        <w:rPr>
          <w:rFonts w:cstheme="minorHAnsi"/>
          <w:bCs/>
        </w:rPr>
        <w:t xml:space="preserve"> </w:t>
      </w:r>
      <w:r w:rsidR="006F5ADA">
        <w:rPr>
          <w:rFonts w:cstheme="minorHAnsi"/>
          <w:bCs/>
        </w:rPr>
        <w:t xml:space="preserve">We report on the success of a novel </w:t>
      </w:r>
      <w:r w:rsidR="006F5ADA" w:rsidRPr="00274B56">
        <w:rPr>
          <w:rFonts w:cstheme="minorHAnsi"/>
          <w:bCs/>
        </w:rPr>
        <w:t xml:space="preserve">method for sampling human-pathogen interactions </w:t>
      </w:r>
      <w:r w:rsidR="006F5ADA">
        <w:rPr>
          <w:rFonts w:cstheme="minorHAnsi"/>
          <w:bCs/>
        </w:rPr>
        <w:t>u</w:t>
      </w:r>
      <w:r w:rsidR="006F5ADA" w:rsidRPr="00274B56">
        <w:rPr>
          <w:rFonts w:cstheme="minorHAnsi"/>
          <w:bCs/>
        </w:rPr>
        <w:t>sing</w:t>
      </w:r>
      <w:r w:rsidR="006F5ADA">
        <w:rPr>
          <w:rFonts w:cstheme="minorHAnsi"/>
          <w:bCs/>
        </w:rPr>
        <w:t xml:space="preserve"> boot socks and </w:t>
      </w:r>
      <w:r w:rsidR="006F5ADA" w:rsidRPr="00274B56">
        <w:rPr>
          <w:rFonts w:cstheme="minorHAnsi"/>
          <w:bCs/>
        </w:rPr>
        <w:t>citizen science techniques</w:t>
      </w:r>
      <w:r w:rsidR="006F5ADA">
        <w:rPr>
          <w:rFonts w:cstheme="minorHAnsi"/>
          <w:bCs/>
        </w:rPr>
        <w:t xml:space="preserve">, which enable us to sample </w:t>
      </w:r>
      <w:r>
        <w:rPr>
          <w:rFonts w:cstheme="minorHAnsi"/>
          <w:bCs/>
        </w:rPr>
        <w:t>human-pathogen interactions that may occur through visits to natural environments</w:t>
      </w:r>
      <w:r w:rsidR="00552000">
        <w:rPr>
          <w:rFonts w:cstheme="minorHAnsi"/>
          <w:bCs/>
        </w:rPr>
        <w:t xml:space="preserve">.  </w:t>
      </w:r>
      <w:r>
        <w:rPr>
          <w:rFonts w:cstheme="minorHAnsi"/>
          <w:bCs/>
        </w:rPr>
        <w:t xml:space="preserve">This contrasts with </w:t>
      </w:r>
      <w:r w:rsidR="00E83DF3">
        <w:rPr>
          <w:rFonts w:cstheme="minorHAnsi"/>
          <w:bCs/>
        </w:rPr>
        <w:lastRenderedPageBreak/>
        <w:t xml:space="preserve">traditional </w:t>
      </w:r>
      <w:r>
        <w:rPr>
          <w:rFonts w:cstheme="minorHAnsi"/>
          <w:bCs/>
        </w:rPr>
        <w:t xml:space="preserve">environmental sampling, which is based upon spot sampling </w:t>
      </w:r>
      <w:r w:rsidRPr="00274B56">
        <w:rPr>
          <w:rFonts w:cstheme="minorHAnsi"/>
          <w:bCs/>
        </w:rPr>
        <w:t>techniq</w:t>
      </w:r>
      <w:r>
        <w:rPr>
          <w:rFonts w:cstheme="minorHAnsi"/>
          <w:bCs/>
        </w:rPr>
        <w:t>ues and do</w:t>
      </w:r>
      <w:r w:rsidR="00E83DF3">
        <w:rPr>
          <w:rFonts w:cstheme="minorHAnsi"/>
          <w:bCs/>
        </w:rPr>
        <w:t>es</w:t>
      </w:r>
      <w:r>
        <w:rPr>
          <w:rFonts w:cstheme="minorHAnsi"/>
          <w:bCs/>
        </w:rPr>
        <w:t xml:space="preserve"> not sample human-pathogen interactions</w:t>
      </w:r>
      <w:r w:rsidR="00F07BB9">
        <w:rPr>
          <w:rFonts w:cstheme="minorHAnsi"/>
          <w:bCs/>
        </w:rPr>
        <w:t xml:space="preserve">.  </w:t>
      </w:r>
      <w:r w:rsidRPr="00274B56">
        <w:rPr>
          <w:rFonts w:cstheme="minorHAnsi"/>
          <w:bCs/>
        </w:rPr>
        <w:t>Our methods are of practical value to scientists trying to understand transmission of pathogens from the environment to people</w:t>
      </w:r>
      <w:r w:rsidR="00552000">
        <w:rPr>
          <w:rFonts w:cstheme="minorHAnsi"/>
          <w:bCs/>
        </w:rPr>
        <w:t xml:space="preserve">.  </w:t>
      </w:r>
      <w:r>
        <w:rPr>
          <w:rFonts w:cstheme="minorHAnsi"/>
          <w:bCs/>
        </w:rPr>
        <w:t xml:space="preserve">Our findings </w:t>
      </w:r>
      <w:r w:rsidR="00E83DF3">
        <w:rPr>
          <w:rFonts w:cstheme="minorHAnsi"/>
          <w:bCs/>
        </w:rPr>
        <w:t xml:space="preserve">provide insight into the risk of </w:t>
      </w:r>
      <w:r w:rsidR="00E83DF3" w:rsidRPr="004C0A20">
        <w:rPr>
          <w:rFonts w:cstheme="minorHAnsi"/>
          <w:bCs/>
          <w:i/>
        </w:rPr>
        <w:t>Campylobacter</w:t>
      </w:r>
      <w:r w:rsidR="00E83DF3">
        <w:rPr>
          <w:rFonts w:cstheme="minorHAnsi"/>
          <w:bCs/>
        </w:rPr>
        <w:t xml:space="preserve"> from recreational visits and an understanding of how th</w:t>
      </w:r>
      <w:r w:rsidR="005A60BD">
        <w:rPr>
          <w:rFonts w:cstheme="minorHAnsi"/>
          <w:bCs/>
        </w:rPr>
        <w:t>ese risks vary seasonally and the factors behind these patterns</w:t>
      </w:r>
      <w:r w:rsidR="00F07BB9">
        <w:rPr>
          <w:rFonts w:cstheme="minorHAnsi"/>
          <w:bCs/>
        </w:rPr>
        <w:t xml:space="preserve">.  </w:t>
      </w:r>
      <w:r w:rsidR="005A60BD">
        <w:rPr>
          <w:rFonts w:cstheme="minorHAnsi"/>
          <w:bCs/>
        </w:rPr>
        <w:t xml:space="preserve">We highlight the </w:t>
      </w:r>
      <w:r w:rsidR="005A60BD" w:rsidRPr="00C41645">
        <w:rPr>
          <w:rFonts w:cstheme="minorHAnsi"/>
          <w:bCs/>
          <w:i/>
        </w:rPr>
        <w:t xml:space="preserve">Campylobacter </w:t>
      </w:r>
      <w:r w:rsidR="005A60BD">
        <w:rPr>
          <w:rFonts w:cstheme="minorHAnsi"/>
          <w:bCs/>
        </w:rPr>
        <w:t>spe</w:t>
      </w:r>
      <w:r w:rsidR="00B74329">
        <w:rPr>
          <w:rFonts w:cstheme="minorHAnsi"/>
          <w:bCs/>
        </w:rPr>
        <w:t xml:space="preserve">cies </w:t>
      </w:r>
      <w:r w:rsidR="004F6D47">
        <w:rPr>
          <w:rFonts w:cstheme="minorHAnsi"/>
          <w:bCs/>
        </w:rPr>
        <w:t>predominantly</w:t>
      </w:r>
      <w:r w:rsidR="00B74329">
        <w:rPr>
          <w:rFonts w:cstheme="minorHAnsi"/>
          <w:bCs/>
        </w:rPr>
        <w:t xml:space="preserve"> encountered and </w:t>
      </w:r>
      <w:r w:rsidR="005A60BD">
        <w:rPr>
          <w:rFonts w:cstheme="minorHAnsi"/>
          <w:bCs/>
        </w:rPr>
        <w:t xml:space="preserve">the </w:t>
      </w:r>
      <w:r w:rsidR="001865BB">
        <w:rPr>
          <w:rFonts w:cstheme="minorHAnsi"/>
          <w:bCs/>
        </w:rPr>
        <w:t xml:space="preserve">potential </w:t>
      </w:r>
      <w:r w:rsidR="005A60BD">
        <w:rPr>
          <w:rFonts w:cstheme="minorHAnsi"/>
          <w:bCs/>
        </w:rPr>
        <w:t xml:space="preserve">sources of the </w:t>
      </w:r>
      <w:r w:rsidR="005A60BD" w:rsidRPr="00B74329">
        <w:rPr>
          <w:rFonts w:cstheme="minorHAnsi"/>
          <w:bCs/>
          <w:i/>
        </w:rPr>
        <w:t>C</w:t>
      </w:r>
      <w:r w:rsidR="00CE5ECB">
        <w:rPr>
          <w:rFonts w:cstheme="minorHAnsi"/>
          <w:bCs/>
          <w:i/>
        </w:rPr>
        <w:t>. jejuni</w:t>
      </w:r>
      <w:r w:rsidRPr="00C41645">
        <w:rPr>
          <w:rFonts w:cstheme="minorHAnsi"/>
          <w:bCs/>
        </w:rPr>
        <w:t>.</w:t>
      </w:r>
      <w:r>
        <w:rPr>
          <w:rFonts w:cstheme="minorHAnsi"/>
          <w:bCs/>
        </w:rPr>
        <w:t xml:space="preserve"> </w:t>
      </w:r>
    </w:p>
    <w:p w14:paraId="074D9A9B" w14:textId="77777777" w:rsidR="005A60BD" w:rsidRDefault="005A60BD" w:rsidP="0042269D">
      <w:pPr>
        <w:spacing w:after="0" w:line="480" w:lineRule="auto"/>
        <w:rPr>
          <w:rFonts w:cstheme="minorHAnsi"/>
          <w:bCs/>
        </w:rPr>
      </w:pPr>
    </w:p>
    <w:p w14:paraId="4730D97E" w14:textId="77777777" w:rsidR="00D671D5" w:rsidRDefault="00D671D5" w:rsidP="0042269D">
      <w:pPr>
        <w:spacing w:after="0" w:line="480" w:lineRule="auto"/>
        <w:rPr>
          <w:rFonts w:cstheme="minorHAnsi"/>
          <w:b/>
          <w:bCs/>
        </w:rPr>
      </w:pPr>
      <w:r>
        <w:rPr>
          <w:rFonts w:cstheme="minorHAnsi"/>
          <w:b/>
          <w:bCs/>
        </w:rPr>
        <w:t>Introduction</w:t>
      </w:r>
    </w:p>
    <w:p w14:paraId="38147E8E" w14:textId="6FDB2D72" w:rsidR="00D671D5" w:rsidRDefault="00D671D5" w:rsidP="0042269D">
      <w:pPr>
        <w:spacing w:line="480" w:lineRule="auto"/>
      </w:pPr>
      <w:r w:rsidRPr="006F627F">
        <w:rPr>
          <w:rFonts w:cstheme="minorHAnsi"/>
          <w:bCs/>
          <w:i/>
          <w:iCs/>
        </w:rPr>
        <w:t xml:space="preserve">Campylobacter </w:t>
      </w:r>
      <w:r w:rsidRPr="006F627F">
        <w:rPr>
          <w:rFonts w:cstheme="minorHAnsi"/>
          <w:bCs/>
        </w:rPr>
        <w:t>is the most common bacterial cause of diarrhoeal disease in the developed world</w:t>
      </w:r>
      <w:r w:rsidR="00970169">
        <w:rPr>
          <w:rFonts w:cstheme="minorHAnsi"/>
          <w:bCs/>
        </w:rPr>
        <w:t xml:space="preserve"> </w:t>
      </w:r>
      <w:r w:rsidR="003852B7">
        <w:rPr>
          <w:rFonts w:cstheme="minorHAnsi"/>
          <w:bCs/>
        </w:rPr>
        <w:fldChar w:fldCharType="begin">
          <w:fldData xml:space="preserve">PEVuZE5vdGU+PENpdGU+PEF1dGhvcj5OaWNob2xzPC9BdXRob3I+PFllYXI+MjAxMjwvWWVhcj48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</w:fldData>
        </w:fldChar>
      </w:r>
      <w:r w:rsidR="003852B7">
        <w:rPr>
          <w:rFonts w:cstheme="minorHAnsi"/>
          <w:bCs/>
        </w:rPr>
        <w:instrText xml:space="preserve"> ADDIN EN.CITE </w:instrText>
      </w:r>
      <w:r w:rsidR="003852B7">
        <w:rPr>
          <w:rFonts w:cstheme="minorHAnsi"/>
          <w:bCs/>
        </w:rPr>
        <w:fldChar w:fldCharType="begin">
          <w:fldData xml:space="preserve">PEVuZE5vdGU+PENpdGU+PEF1dGhvcj5OaWNob2xzPC9BdXRob3I+PFllYXI+MjAxMjwvWWVhcj48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</w:fldData>
        </w:fldChar>
      </w:r>
      <w:r w:rsidR="003852B7">
        <w:rPr>
          <w:rFonts w:cstheme="minorHAnsi"/>
          <w:bCs/>
        </w:rPr>
        <w:instrText xml:space="preserve"> ADDIN EN.CITE.DATA </w:instrText>
      </w:r>
      <w:r w:rsidR="003852B7">
        <w:rPr>
          <w:rFonts w:cstheme="minorHAnsi"/>
          <w:bCs/>
        </w:rPr>
      </w:r>
      <w:r w:rsidR="003852B7">
        <w:rPr>
          <w:rFonts w:cstheme="minorHAnsi"/>
          <w:bCs/>
        </w:rPr>
        <w:fldChar w:fldCharType="end"/>
      </w:r>
      <w:r w:rsidR="003852B7">
        <w:rPr>
          <w:rFonts w:cstheme="minorHAnsi"/>
          <w:bCs/>
        </w:rPr>
      </w:r>
      <w:r w:rsidR="003852B7">
        <w:rPr>
          <w:rFonts w:cstheme="minorHAnsi"/>
          <w:bCs/>
        </w:rPr>
        <w:fldChar w:fldCharType="separate"/>
      </w:r>
      <w:r w:rsidR="003852B7">
        <w:rPr>
          <w:rFonts w:cstheme="minorHAnsi"/>
          <w:bCs/>
          <w:noProof/>
        </w:rPr>
        <w:t>(1)</w:t>
      </w:r>
      <w:r w:rsidR="003852B7">
        <w:rPr>
          <w:rFonts w:cstheme="minorHAnsi"/>
          <w:bCs/>
        </w:rPr>
        <w:fldChar w:fldCharType="end"/>
      </w:r>
      <w:r w:rsidR="00552000" w:rsidRPr="006F627F">
        <w:rPr>
          <w:rFonts w:cstheme="minorHAnsi"/>
          <w:bCs/>
        </w:rPr>
        <w:t>.</w:t>
      </w:r>
      <w:r w:rsidR="00552000">
        <w:rPr>
          <w:rFonts w:cstheme="minorHAnsi"/>
          <w:bCs/>
        </w:rPr>
        <w:t xml:space="preserve">  </w:t>
      </w:r>
      <w:r w:rsidR="005E12FB">
        <w:rPr>
          <w:rFonts w:cstheme="minorHAnsi"/>
          <w:bCs/>
        </w:rPr>
        <w:t xml:space="preserve">Whilst most cases are self-limiting, </w:t>
      </w:r>
      <w:r w:rsidR="005E12FB">
        <w:t>l</w:t>
      </w:r>
      <w:r w:rsidR="00CF3F20">
        <w:t xml:space="preserve">onger-term sequelae </w:t>
      </w:r>
      <w:r w:rsidR="00CF3F20" w:rsidRPr="00426795">
        <w:t xml:space="preserve">include irritable bowel syndrome and </w:t>
      </w:r>
      <w:r w:rsidR="00CF3F20" w:rsidRPr="00EB417B">
        <w:t>Guillain</w:t>
      </w:r>
      <w:r w:rsidR="00CF3F20">
        <w:t>-</w:t>
      </w:r>
      <w:r w:rsidR="00CF3F20" w:rsidRPr="00EB417B">
        <w:t>Barré syndrome</w:t>
      </w:r>
      <w:r w:rsidR="00CF3F20" w:rsidRPr="00EB417B" w:rsidDel="00EB417B">
        <w:t xml:space="preserve"> </w:t>
      </w:r>
      <w:r w:rsidR="00CF3F20">
        <w:fldChar w:fldCharType="begin">
          <w:fldData xml:space="preserve">PEVuZE5vdGU+PENpdGU+PEF1dGhvcj5LZWl0aGxpbjwvQXV0aG9yPjxZZWFyPjIwMTQ8L1llYXI+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</w:fldData>
        </w:fldChar>
      </w:r>
      <w:r w:rsidR="003852B7">
        <w:instrText xml:space="preserve"> ADDIN EN.CITE </w:instrText>
      </w:r>
      <w:r w:rsidR="003852B7">
        <w:fldChar w:fldCharType="begin">
          <w:fldData xml:space="preserve">PEVuZE5vdGU+PENpdGU+PEF1dGhvcj5LZWl0aGxpbjwvQXV0aG9yPjxZZWFyPjIwMTQ8L1llYXI+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</w:fldData>
        </w:fldChar>
      </w:r>
      <w:r w:rsidR="003852B7">
        <w:instrText xml:space="preserve"> ADDIN EN.CITE.DATA </w:instrText>
      </w:r>
      <w:r w:rsidR="003852B7">
        <w:fldChar w:fldCharType="end"/>
      </w:r>
      <w:r w:rsidR="00CF3F20">
        <w:fldChar w:fldCharType="separate"/>
      </w:r>
      <w:r w:rsidR="003852B7">
        <w:rPr>
          <w:noProof/>
        </w:rPr>
        <w:t>(2)</w:t>
      </w:r>
      <w:r w:rsidR="00CF3F20">
        <w:fldChar w:fldCharType="end"/>
      </w:r>
      <w:r w:rsidR="00CF3F20">
        <w:t>.</w:t>
      </w:r>
      <w:r w:rsidR="002F3C9D">
        <w:t xml:space="preserve"> </w:t>
      </w:r>
      <w:r w:rsidR="00F76C42">
        <w:t xml:space="preserve"> </w:t>
      </w:r>
      <w:r w:rsidR="00CF3F20">
        <w:rPr>
          <w:rFonts w:cstheme="minorHAnsi"/>
          <w:bCs/>
        </w:rPr>
        <w:t>In the European Union (EU) it is the most frequently reported food-borne illness, estimated to cause over 190,000 human cases annually</w:t>
      </w:r>
      <w:r w:rsidR="00F07BB9">
        <w:rPr>
          <w:rFonts w:cstheme="minorHAnsi"/>
          <w:bCs/>
        </w:rPr>
        <w:t xml:space="preserve">.  </w:t>
      </w:r>
      <w:r w:rsidR="00CF3F20">
        <w:rPr>
          <w:rFonts w:cstheme="minorHAnsi"/>
          <w:bCs/>
        </w:rPr>
        <w:t xml:space="preserve">Due to under-reporting the </w:t>
      </w:r>
      <w:r w:rsidR="005959C4">
        <w:rPr>
          <w:rFonts w:cstheme="minorHAnsi"/>
          <w:bCs/>
        </w:rPr>
        <w:t>true</w:t>
      </w:r>
      <w:r w:rsidR="00CF3F20">
        <w:rPr>
          <w:rFonts w:cstheme="minorHAnsi"/>
          <w:bCs/>
        </w:rPr>
        <w:t xml:space="preserve"> </w:t>
      </w:r>
      <w:r w:rsidR="00B841C0">
        <w:rPr>
          <w:rFonts w:cstheme="minorHAnsi"/>
          <w:bCs/>
        </w:rPr>
        <w:t xml:space="preserve">incidence </w:t>
      </w:r>
      <w:r w:rsidR="00CF3F20">
        <w:rPr>
          <w:rFonts w:cstheme="minorHAnsi"/>
          <w:bCs/>
        </w:rPr>
        <w:t>is believed to be around 9 million annually</w:t>
      </w:r>
      <w:r w:rsidR="00F07BB9">
        <w:rPr>
          <w:rFonts w:cstheme="minorHAnsi"/>
          <w:bCs/>
        </w:rPr>
        <w:t xml:space="preserve">.  </w:t>
      </w:r>
      <w:r w:rsidR="00CF3F20">
        <w:t xml:space="preserve">The cost of </w:t>
      </w:r>
      <w:r w:rsidR="00E50FF4" w:rsidRPr="007916FE">
        <w:rPr>
          <w:i/>
        </w:rPr>
        <w:t>C</w:t>
      </w:r>
      <w:r w:rsidR="00CF3F20" w:rsidRPr="007916FE">
        <w:rPr>
          <w:i/>
        </w:rPr>
        <w:t>ampylobacter</w:t>
      </w:r>
      <w:r w:rsidR="00E41CA2">
        <w:t xml:space="preserve"> infections</w:t>
      </w:r>
      <w:r w:rsidR="00CF3F20">
        <w:t xml:space="preserve"> to public health systems and </w:t>
      </w:r>
      <w:r w:rsidR="00314DB0">
        <w:t>in</w:t>
      </w:r>
      <w:r w:rsidR="00CF3F20">
        <w:t xml:space="preserve"> lost productivity in the EU is estimated </w:t>
      </w:r>
      <w:r w:rsidR="005959C4">
        <w:t xml:space="preserve">at </w:t>
      </w:r>
      <w:r w:rsidR="00CF3F20">
        <w:t>EUR 2.4 billion a year</w:t>
      </w:r>
      <w:r w:rsidR="002E6D2D">
        <w:t xml:space="preserve"> </w:t>
      </w:r>
      <w:r w:rsidR="002E6D2D">
        <w:fldChar w:fldCharType="begin"/>
      </w:r>
      <w:r w:rsidR="003852B7">
        <w:instrText xml:space="preserve"> ADDIN EN.CITE &lt;EndNote&gt;&lt;Cite&gt;&lt;Author&gt;EFSA Panel on Biological Hazards&lt;/Author&gt;&lt;Year&gt;2011&lt;/Year&gt;&lt;RecNum&gt;27&lt;/RecNum&gt;&lt;DisplayText&gt;(3)&lt;/DisplayText&gt;&lt;record&gt;&lt;rec-number&gt;27&lt;/rec-number&gt;&lt;foreign-keys&gt;&lt;key app="EN" db-id="awvvfewssvwfxiefe5uxtes3ex9s0pdwd9ae" timestamp="1463571576"&gt;27&lt;/key&gt;&lt;/foreign-keys&gt;&lt;ref-type name="Journal Article"&gt;17&lt;/ref-type&gt;&lt;contributors&gt;&lt;authors&gt;&lt;author&gt;EFSA Panel on Biological Hazards,&lt;/author&gt;&lt;/authors&gt;&lt;/contributors&gt;&lt;titles&gt;&lt;title&gt;Scientific Opinion on Campylobacter in broiler meat production: control options and performance objectives and/or targets at different stages of the food chain&lt;/title&gt;&lt;secondary-title&gt;EFSA Journal&lt;/secondary-title&gt;&lt;/titles&gt;&lt;periodical&gt;&lt;full-title&gt;EFSA Journal&lt;/full-title&gt;&lt;/periodical&gt;&lt;pages&gt;141 &lt;/pages&gt;&lt;volume&gt; 9&lt;/volume&gt;&lt;number&gt;4&lt;/number&gt;&lt;section&gt;2105&lt;/section&gt;&lt;dates&gt;&lt;year&gt;2011&lt;/year&gt;&lt;/dates&gt;&lt;urls&gt;&lt;/urls&gt;&lt;electronic-resource-num&gt;10.2903/j.efsa.2011.2105&lt;/electronic-resource-num&gt;&lt;/record&gt;&lt;/Cite&gt;&lt;/EndNote&gt;</w:instrText>
      </w:r>
      <w:r w:rsidR="002E6D2D">
        <w:fldChar w:fldCharType="separate"/>
      </w:r>
      <w:r w:rsidR="003852B7">
        <w:rPr>
          <w:noProof/>
        </w:rPr>
        <w:t>(3)</w:t>
      </w:r>
      <w:r w:rsidR="002E6D2D">
        <w:fldChar w:fldCharType="end"/>
      </w:r>
      <w:r w:rsidR="00CF3F20">
        <w:t>.</w:t>
      </w:r>
      <w:r w:rsidR="002F3C9D">
        <w:t xml:space="preserve"> </w:t>
      </w:r>
      <w:r w:rsidR="00F76C42">
        <w:t xml:space="preserve"> </w:t>
      </w:r>
      <w:r w:rsidR="00CF3F20">
        <w:t xml:space="preserve">In England and Wales more </w:t>
      </w:r>
      <w:r w:rsidRPr="006F627F">
        <w:rPr>
          <w:rFonts w:cstheme="minorHAnsi"/>
          <w:bCs/>
        </w:rPr>
        <w:t>than one million cases have been recorded</w:t>
      </w:r>
      <w:r w:rsidR="00646187">
        <w:rPr>
          <w:rFonts w:cstheme="minorHAnsi"/>
          <w:bCs/>
        </w:rPr>
        <w:t xml:space="preserve"> officially</w:t>
      </w:r>
      <w:r w:rsidRPr="006F627F">
        <w:rPr>
          <w:rFonts w:cstheme="minorHAnsi"/>
          <w:bCs/>
        </w:rPr>
        <w:t xml:space="preserve"> since its emergence in the 1970s</w:t>
      </w:r>
      <w:r w:rsidR="00445D36" w:rsidRPr="006F627F">
        <w:rPr>
          <w:rFonts w:cstheme="minorHAnsi"/>
          <w:bCs/>
        </w:rPr>
        <w:t xml:space="preserve"> </w:t>
      </w:r>
      <w:r w:rsidRPr="006F627F">
        <w:rPr>
          <w:rFonts w:cstheme="minorHAnsi"/>
          <w:bCs/>
        </w:rPr>
        <w:fldChar w:fldCharType="begin">
          <w:fldData xml:space="preserve">PEVuZE5vdGU+PENpdGU+PEF1dGhvcj5OaWNob2xzPC9BdXRob3I+PFllYXI+MjAxMjwvWWVhcj48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</w:fldData>
        </w:fldChar>
      </w:r>
      <w:r w:rsidR="003852B7">
        <w:rPr>
          <w:rFonts w:cstheme="minorHAnsi"/>
          <w:bCs/>
        </w:rPr>
        <w:instrText xml:space="preserve"> ADDIN EN.CITE </w:instrText>
      </w:r>
      <w:r w:rsidR="003852B7">
        <w:rPr>
          <w:rFonts w:cstheme="minorHAnsi"/>
          <w:bCs/>
        </w:rPr>
        <w:fldChar w:fldCharType="begin">
          <w:fldData xml:space="preserve">PEVuZE5vdGU+PENpdGU+PEF1dGhvcj5OaWNob2xzPC9BdXRob3I+PFllYXI+MjAxMjwvWWVhcj48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</w:fldData>
        </w:fldChar>
      </w:r>
      <w:r w:rsidR="003852B7">
        <w:rPr>
          <w:rFonts w:cstheme="minorHAnsi"/>
          <w:bCs/>
        </w:rPr>
        <w:instrText xml:space="preserve"> ADDIN EN.CITE.DATA </w:instrText>
      </w:r>
      <w:r w:rsidR="003852B7">
        <w:rPr>
          <w:rFonts w:cstheme="minorHAnsi"/>
          <w:bCs/>
        </w:rPr>
      </w:r>
      <w:r w:rsidR="003852B7">
        <w:rPr>
          <w:rFonts w:cstheme="minorHAnsi"/>
          <w:bCs/>
        </w:rPr>
        <w:fldChar w:fldCharType="end"/>
      </w:r>
      <w:r w:rsidRPr="006F627F">
        <w:rPr>
          <w:rFonts w:cstheme="minorHAnsi"/>
          <w:bCs/>
        </w:rPr>
      </w:r>
      <w:r w:rsidRPr="006F627F">
        <w:rPr>
          <w:rFonts w:cstheme="minorHAnsi"/>
          <w:bCs/>
        </w:rPr>
        <w:fldChar w:fldCharType="separate"/>
      </w:r>
      <w:r w:rsidR="003852B7">
        <w:rPr>
          <w:rFonts w:cstheme="minorHAnsi"/>
          <w:bCs/>
          <w:noProof/>
        </w:rPr>
        <w:t>(1)</w:t>
      </w:r>
      <w:r w:rsidRPr="006F627F">
        <w:rPr>
          <w:rFonts w:cstheme="minorHAnsi"/>
          <w:bCs/>
        </w:rPr>
        <w:fldChar w:fldCharType="end"/>
      </w:r>
      <w:r w:rsidR="005430F3">
        <w:rPr>
          <w:rFonts w:cstheme="minorHAnsi"/>
          <w:bCs/>
        </w:rPr>
        <w:t>, and g</w:t>
      </w:r>
      <w:r w:rsidR="00646187">
        <w:rPr>
          <w:rFonts w:cstheme="minorHAnsi"/>
          <w:bCs/>
        </w:rPr>
        <w:t>iven under-</w:t>
      </w:r>
      <w:r w:rsidR="00B841C0">
        <w:rPr>
          <w:rFonts w:cstheme="minorHAnsi"/>
          <w:bCs/>
        </w:rPr>
        <w:t>reporting</w:t>
      </w:r>
      <w:r w:rsidR="00646187">
        <w:rPr>
          <w:rFonts w:cstheme="minorHAnsi"/>
          <w:bCs/>
        </w:rPr>
        <w:t xml:space="preserve"> that is known to occur</w:t>
      </w:r>
      <w:r w:rsidR="00081B89">
        <w:rPr>
          <w:rFonts w:cstheme="minorHAnsi"/>
          <w:bCs/>
        </w:rPr>
        <w:t>,</w:t>
      </w:r>
      <w:r w:rsidR="00646187">
        <w:rPr>
          <w:rFonts w:cstheme="minorHAnsi"/>
          <w:bCs/>
        </w:rPr>
        <w:t xml:space="preserve"> this equates to over 10 million cases in total</w:t>
      </w:r>
      <w:r w:rsidR="00C44A56">
        <w:rPr>
          <w:rFonts w:cstheme="minorHAnsi"/>
          <w:bCs/>
        </w:rPr>
        <w:t xml:space="preserve"> </w:t>
      </w:r>
      <w:r w:rsidR="00961AC1">
        <w:rPr>
          <w:rFonts w:cstheme="minorHAnsi"/>
          <w:bCs/>
        </w:rPr>
        <w:fldChar w:fldCharType="begin">
          <w:fldData xml:space="preserve">PEVuZE5vdGU+PENpdGU+PEF1dGhvcj5UYW08L0F1dGhvcj48WWVhcj4yMDEyPC9ZZWFyPjxSZWNO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dGxlPjxhYmJyLTE+R3V0PC9hYmJyLTE+PC9hbHQtcGVyaW9kaWNhbD48cGFnZXM+NjktNzc8L3Bh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</w:fldData>
        </w:fldChar>
      </w:r>
      <w:r w:rsidR="00B91294">
        <w:rPr>
          <w:rFonts w:cstheme="minorHAnsi"/>
          <w:bCs/>
        </w:rPr>
        <w:instrText xml:space="preserve"> ADDIN EN.CITE </w:instrText>
      </w:r>
      <w:r w:rsidR="00B91294">
        <w:rPr>
          <w:rFonts w:cstheme="minorHAnsi"/>
          <w:bCs/>
        </w:rPr>
        <w:fldChar w:fldCharType="begin">
          <w:fldData xml:space="preserve">PEVuZE5vdGU+PENpdGU+PEF1dGhvcj5UYW08L0F1dGhvcj48WWVhcj4yMDEyPC9ZZWFyPjxSZWNO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dGxlPjxhYmJyLTE+R3V0PC9hYmJyLTE+PC9hbHQtcGVyaW9kaWNhbD48cGFnZXM+NjktNzc8L3Bh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</w:fldData>
        </w:fldChar>
      </w:r>
      <w:r w:rsidR="00B91294">
        <w:rPr>
          <w:rFonts w:cstheme="minorHAnsi"/>
          <w:bCs/>
        </w:rPr>
        <w:instrText xml:space="preserve"> ADDIN EN.CITE.DATA </w:instrText>
      </w:r>
      <w:r w:rsidR="00B91294">
        <w:rPr>
          <w:rFonts w:cstheme="minorHAnsi"/>
          <w:bCs/>
        </w:rPr>
      </w:r>
      <w:r w:rsidR="00B91294">
        <w:rPr>
          <w:rFonts w:cstheme="minorHAnsi"/>
          <w:bCs/>
        </w:rPr>
        <w:fldChar w:fldCharType="end"/>
      </w:r>
      <w:r w:rsidR="00961AC1">
        <w:rPr>
          <w:rFonts w:cstheme="minorHAnsi"/>
          <w:bCs/>
        </w:rPr>
      </w:r>
      <w:r w:rsidR="00961AC1">
        <w:rPr>
          <w:rFonts w:cstheme="minorHAnsi"/>
          <w:bCs/>
        </w:rPr>
        <w:fldChar w:fldCharType="separate"/>
      </w:r>
      <w:r w:rsidR="00B91294">
        <w:rPr>
          <w:rFonts w:cstheme="minorHAnsi"/>
          <w:bCs/>
          <w:noProof/>
        </w:rPr>
        <w:t>(4)</w:t>
      </w:r>
      <w:r w:rsidR="00961AC1">
        <w:rPr>
          <w:rFonts w:cstheme="minorHAnsi"/>
          <w:bCs/>
        </w:rPr>
        <w:fldChar w:fldCharType="end"/>
      </w:r>
      <w:r w:rsidR="005959C4">
        <w:rPr>
          <w:rFonts w:cstheme="minorHAnsi"/>
          <w:bCs/>
        </w:rPr>
        <w:t>.</w:t>
      </w:r>
    </w:p>
    <w:p w14:paraId="0547E7E1" w14:textId="77777777" w:rsidR="00157FDA" w:rsidRPr="005959C4" w:rsidRDefault="00157FDA" w:rsidP="0042269D">
      <w:pPr>
        <w:spacing w:after="0" w:line="480" w:lineRule="auto"/>
        <w:rPr>
          <w:rFonts w:cstheme="minorHAnsi"/>
          <w:bCs/>
        </w:rPr>
      </w:pPr>
    </w:p>
    <w:p w14:paraId="3297517F" w14:textId="2B6190C6" w:rsidR="00157FDA" w:rsidRPr="006F627F" w:rsidRDefault="00B841C0" w:rsidP="0042269D">
      <w:pPr>
        <w:pStyle w:val="ListParagraph"/>
        <w:spacing w:after="0" w:line="480" w:lineRule="auto"/>
        <w:ind w:left="0"/>
        <w:rPr>
          <w:rFonts w:cstheme="minorHAnsi"/>
          <w:bCs/>
        </w:rPr>
      </w:pPr>
      <w:r>
        <w:rPr>
          <w:rStyle w:val="Emphasis"/>
        </w:rPr>
        <w:t>Campylobacter</w:t>
      </w:r>
      <w:r>
        <w:t xml:space="preserve"> </w:t>
      </w:r>
      <w:r w:rsidR="00B54E52">
        <w:t>epidemiology is compl</w:t>
      </w:r>
      <w:r w:rsidR="005E12FB">
        <w:t>ex</w:t>
      </w:r>
      <w:r w:rsidR="000F6527">
        <w:t>,</w:t>
      </w:r>
      <w:r w:rsidR="00B54E52">
        <w:t xml:space="preserve"> </w:t>
      </w:r>
      <w:r w:rsidR="0014145B">
        <w:t xml:space="preserve">with </w:t>
      </w:r>
      <w:r w:rsidR="00B54E52">
        <w:t xml:space="preserve">one of the most </w:t>
      </w:r>
      <w:r w:rsidR="005E12FB">
        <w:t>prominent</w:t>
      </w:r>
      <w:r w:rsidR="0014145B">
        <w:t xml:space="preserve"> </w:t>
      </w:r>
      <w:r w:rsidR="00B54E52">
        <w:t xml:space="preserve">features </w:t>
      </w:r>
      <w:r w:rsidR="0014145B">
        <w:t xml:space="preserve">being a </w:t>
      </w:r>
      <w:r w:rsidR="00B54E52">
        <w:t>strong seasonal peak in cases</w:t>
      </w:r>
      <w:r w:rsidR="00552000">
        <w:t xml:space="preserve">.  </w:t>
      </w:r>
      <w:r w:rsidR="002E0F0C">
        <w:t>This occurs towards the end of June in the UK</w:t>
      </w:r>
      <w:r w:rsidR="006D5EAD">
        <w:t xml:space="preserve"> </w:t>
      </w:r>
      <w:r w:rsidR="006D5EAD">
        <w:fldChar w:fldCharType="begin"/>
      </w:r>
      <w:r w:rsidR="00454626">
        <w:instrText xml:space="preserve"> ADDIN EN.CITE &lt;EndNote&gt;&lt;Cite&gt;&lt;Author&gt;Louis&lt;/Author&gt;&lt;Year&gt;2005&lt;/Year&gt;&lt;RecNum&gt;25&lt;/RecNum&gt;&lt;DisplayText&gt;(5)&lt;/DisplayText&gt;&lt;record&gt;&lt;rec-number&gt;25&lt;/rec-number&gt;&lt;foreign-keys&gt;&lt;key app="EN" db-id="awvvfewssvwfxiefe5uxtes3ex9s0pdwd9ae" timestamp="1463570144"&gt;25&lt;/key&gt;&lt;/foreign-keys&gt;&lt;ref-type name="Journal Article"&gt;17&lt;/ref-type&gt;&lt;contributors&gt;&lt;authors&gt;&lt;author&gt;Louis, V. R.&lt;/author&gt;&lt;author&gt;Gillespie, I. A.&lt;/author&gt;&lt;author&gt;O&amp;apos;Brien, S. J.&lt;/author&gt;&lt;author&gt;Russek-Cohen, E.&lt;/author&gt;&lt;author&gt;Pearson, A. D.&lt;/author&gt;&lt;author&gt;Colwell, R. R.&lt;/author&gt;&lt;/authors&gt;&lt;/contributors&gt;&lt;titles&gt;&lt;title&gt;Temperature-driven campylobacter seasonality in England and Wales&lt;/title&gt;&lt;secondary-title&gt;Applied and Environmental Microbiology&lt;/secondary-title&gt;&lt;/titles&gt;&lt;periodical&gt;&lt;full-title&gt;Applied and Environmental Microbiology&lt;/full-title&gt;&lt;abbr-1&gt;Appl. Environ. Microbiol.&lt;/abbr-1&gt;&lt;/periodical&gt;&lt;pages&gt;85-92&lt;/pages&gt;&lt;volume&gt;71&lt;/volume&gt;&lt;number&gt;1&lt;/number&gt;&lt;dates&gt;&lt;year&gt;2005&lt;/year&gt;&lt;/dates&gt;&lt;work-type&gt;Article&lt;/work-type&gt;&lt;urls&gt;&lt;related-urls&gt;&lt;url&gt;https://www.scopus.com/inward/record.uri?eid=2-s2.0-12244289649&amp;amp;partnerID=40&amp;amp;md5=5fe5d3447e6d8349e4dc63d10a475105&lt;/url&gt;&lt;url&gt;http://www.ncbi.nlm.nih.gov/pmc/articles/PMC544220/pdf/0774-04.pdf&lt;/url&gt;&lt;/related-urls&gt;&lt;/urls&gt;&lt;electronic-resource-num&gt;10.1128/AEM.71.1.85-92.2005&lt;/electronic-resource-num&gt;&lt;remote-database-name&gt;Scopus&lt;/remote-database-name&gt;&lt;/record&gt;&lt;/Cite&gt;&lt;/EndNote&gt;</w:instrText>
      </w:r>
      <w:r w:rsidR="006D5EAD">
        <w:fldChar w:fldCharType="separate"/>
      </w:r>
      <w:r w:rsidR="006D5EAD">
        <w:rPr>
          <w:noProof/>
        </w:rPr>
        <w:t>(5)</w:t>
      </w:r>
      <w:r w:rsidR="006D5EAD">
        <w:fldChar w:fldCharType="end"/>
      </w:r>
      <w:r w:rsidR="002E0F0C">
        <w:t>.</w:t>
      </w:r>
      <w:r w:rsidR="002F3C9D">
        <w:t xml:space="preserve"> </w:t>
      </w:r>
      <w:r w:rsidR="006C4DFB">
        <w:t>The causes of this seasonal peak are unknown</w:t>
      </w:r>
      <w:r w:rsidR="0093045C">
        <w:t>,</w:t>
      </w:r>
      <w:r w:rsidR="006C4DFB">
        <w:t xml:space="preserve"> with proposed hypotheses including changes in food preparation (</w:t>
      </w:r>
      <w:r w:rsidR="00081B89">
        <w:t xml:space="preserve">e.g. </w:t>
      </w:r>
      <w:r w:rsidR="006C4DFB">
        <w:t>barbeque</w:t>
      </w:r>
      <w:r w:rsidR="00C83A08">
        <w:t>s</w:t>
      </w:r>
      <w:r w:rsidR="006C4DFB">
        <w:t>), increases in chicken flock colonisation</w:t>
      </w:r>
      <w:r w:rsidR="00E01B7D">
        <w:t>,</w:t>
      </w:r>
      <w:r w:rsidR="006C4DFB">
        <w:t xml:space="preserve"> and seasonal changes in human engagement with the outdoor environment in which </w:t>
      </w:r>
      <w:r w:rsidR="00CF4AB5" w:rsidRPr="00E01B7D">
        <w:rPr>
          <w:i/>
        </w:rPr>
        <w:t>Campylobacter</w:t>
      </w:r>
      <w:r w:rsidR="006C4DFB">
        <w:t xml:space="preserve"> might be present</w:t>
      </w:r>
      <w:r w:rsidR="004A3542">
        <w:t xml:space="preserve"> </w:t>
      </w:r>
      <w:r w:rsidR="004A3542">
        <w:fldChar w:fldCharType="begin">
          <w:fldData xml:space="preserve">PEVuZE5vdGU+PENpdGU+PEF1dGhvcj5OaWNob2xzPC9BdXRob3I+PFllYXI+MjAwNTwvWWVhcj48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</w:fldData>
        </w:fldChar>
      </w:r>
      <w:r w:rsidR="00B91294">
        <w:instrText xml:space="preserve"> ADDIN EN.CITE </w:instrText>
      </w:r>
      <w:r w:rsidR="00B91294">
        <w:fldChar w:fldCharType="begin">
          <w:fldData xml:space="preserve">PEVuZE5vdGU+PENpdGU+PEF1dGhvcj5OaWNob2xzPC9BdXRob3I+PFllYXI+MjAwNTwvWWVhcj48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</w:fldData>
        </w:fldChar>
      </w:r>
      <w:r w:rsidR="00B91294">
        <w:instrText xml:space="preserve"> ADDIN EN.CITE.DATA </w:instrText>
      </w:r>
      <w:r w:rsidR="00B91294">
        <w:fldChar w:fldCharType="end"/>
      </w:r>
      <w:r w:rsidR="004A3542">
        <w:fldChar w:fldCharType="separate"/>
      </w:r>
      <w:r w:rsidR="00B91294">
        <w:rPr>
          <w:noProof/>
        </w:rPr>
        <w:t>(6)</w:t>
      </w:r>
      <w:r w:rsidR="004A3542">
        <w:fldChar w:fldCharType="end"/>
      </w:r>
      <w:r w:rsidR="00552000">
        <w:t xml:space="preserve">.  </w:t>
      </w:r>
      <w:r>
        <w:t xml:space="preserve">Human </w:t>
      </w:r>
      <w:r w:rsidR="001F5C36" w:rsidRPr="00A95353">
        <w:rPr>
          <w:i/>
        </w:rPr>
        <w:t>Campylobacter</w:t>
      </w:r>
      <w:r w:rsidR="001F5C36">
        <w:t xml:space="preserve"> </w:t>
      </w:r>
      <w:r w:rsidR="00D0738F">
        <w:t>infections have also been show</w:t>
      </w:r>
      <w:r w:rsidR="008A0734">
        <w:t>n</w:t>
      </w:r>
      <w:r w:rsidR="00D0738F">
        <w:t xml:space="preserve"> to be positively associated with </w:t>
      </w:r>
      <w:r w:rsidR="001F5C36">
        <w:t>temperature</w:t>
      </w:r>
      <w:r w:rsidR="00807716">
        <w:t xml:space="preserve"> </w:t>
      </w:r>
      <w:r w:rsidR="00807716">
        <w:fldChar w:fldCharType="begin"/>
      </w:r>
      <w:r w:rsidR="00807716">
        <w:instrText xml:space="preserve"> ADDIN EN.CITE &lt;EndNote&gt;&lt;Cite&gt;&lt;Author&gt;Louis&lt;/Author&gt;&lt;Year&gt;2005&lt;/Year&gt;&lt;RecNum&gt;25&lt;/RecNum&gt;&lt;DisplayText&gt;(5)&lt;/DisplayText&gt;&lt;record&gt;&lt;rec-number&gt;25&lt;/rec-number&gt;&lt;foreign-keys&gt;&lt;key app="EN" db-id="awvvfewssvwfxiefe5uxtes3ex9s0pdwd9ae" timestamp="1463570144"&gt;25&lt;/key&gt;&lt;/foreign-keys&gt;&lt;ref-type name="Journal Article"&gt;17&lt;/ref-type&gt;&lt;contributors&gt;&lt;authors&gt;&lt;author&gt;Louis, V. R.&lt;/author&gt;&lt;author&gt;Gillespie, I. A.&lt;/author&gt;&lt;author&gt;O&amp;apos;Brien, S. J.&lt;/author&gt;&lt;author&gt;Russek-Cohen, E.&lt;/author&gt;&lt;author&gt;Pearson, A. D.&lt;/author&gt;&lt;author&gt;Colwell, R. R.&lt;/author&gt;&lt;/authors&gt;&lt;/contributors&gt;&lt;titles&gt;&lt;title&gt;Temperature-driven campylobacter seasonality in England and Wales&lt;/title&gt;&lt;secondary-title&gt;Applied and Environmental Microbiology&lt;/secondary-title&gt;&lt;/titles&gt;&lt;periodical&gt;&lt;full-title&gt;Applied and Environmental Microbiology&lt;/full-title&gt;&lt;abbr-1&gt;Appl. Environ. Microbiol.&lt;/abbr-1&gt;&lt;/periodical&gt;&lt;pages&gt;85-92&lt;/pages&gt;&lt;volume&gt;71&lt;/volume&gt;&lt;number&gt;1&lt;/number&gt;&lt;dates&gt;&lt;year&gt;2005&lt;/year&gt;&lt;/dates&gt;&lt;work-type&gt;Article&lt;/work-type&gt;&lt;urls&gt;&lt;related-urls&gt;&lt;url&gt;https://www.scopus.com/inward/record.uri?eid=2-s2.0-12244289649&amp;amp;partnerID=40&amp;amp;md5=5fe5d3447e6d8349e4dc63d10a475105&lt;/url&gt;&lt;url&gt;http://www.ncbi.nlm.nih.gov/pmc/articles/PMC544220/pdf/0774-04.pdf&lt;/url&gt;&lt;/related-urls&gt;&lt;/urls&gt;&lt;electronic-resource-num&gt;10.1128/AEM.71.1.85-92.2005&lt;/electronic-resource-num&gt;&lt;remote-database-name&gt;Scopus&lt;/remote-database-name&gt;&lt;/record&gt;&lt;/Cite&gt;&lt;/EndNote&gt;</w:instrText>
      </w:r>
      <w:r w:rsidR="00807716">
        <w:fldChar w:fldCharType="separate"/>
      </w:r>
      <w:r w:rsidR="00807716">
        <w:rPr>
          <w:noProof/>
        </w:rPr>
        <w:t>(5)</w:t>
      </w:r>
      <w:r w:rsidR="00807716">
        <w:fldChar w:fldCharType="end"/>
      </w:r>
      <w:r w:rsidR="001F5C36">
        <w:t xml:space="preserve"> and precipitation</w:t>
      </w:r>
      <w:r w:rsidR="0033327A">
        <w:t xml:space="preserve"> </w:t>
      </w:r>
      <w:r w:rsidR="00807716">
        <w:fldChar w:fldCharType="begin"/>
      </w:r>
      <w:r w:rsidR="00524925">
        <w:instrText xml:space="preserve"> ADDIN EN.CITE &lt;EndNote&gt;&lt;Cite&gt;&lt;Author&gt;Nichols&lt;/Author&gt;&lt;Year&gt;2009&lt;/Year&gt;&lt;RecNum&gt;40&lt;/RecNum&gt;&lt;DisplayText&gt;(7)&lt;/DisplayText&gt;&lt;record&gt;&lt;rec-number&gt;40&lt;/rec-number&gt;&lt;foreign-keys&gt;&lt;key app="EN" db-id="awvvfewssvwfxiefe5uxtes3ex9s0pdwd9ae" timestamp="1473425569"&gt;40&lt;/key&gt;&lt;/foreign-keys&gt;&lt;ref-type name="Journal Article"&gt;17&lt;/ref-type&gt;&lt;contributors&gt;&lt;authors&gt;&lt;author&gt;Nichols, G.&lt;/author&gt;&lt;author&gt;Lane, C.&lt;/author&gt;&lt;author&gt;Asgari, N.&lt;/author&gt;&lt;author&gt;Verlander, N. Q.&lt;/author&gt;&lt;author&gt;Charlett, A.&lt;/author&gt;&lt;/authors&gt;&lt;/contributors&gt;&lt;titles&gt;&lt;title&gt;Rainfall and outbreaks of drinking water related disease and in England and Wales&lt;/title&gt;&lt;secondary-title&gt;Journal of Water and Health&lt;/secondary-title&gt;&lt;/titles&gt;&lt;periodical&gt;&lt;full-title&gt;Journal of Water and Health&lt;/full-title&gt;&lt;/periodical&gt;&lt;pages&gt;1-8&lt;/pages&gt;&lt;volume&gt;7&lt;/volume&gt;&lt;number&gt;1&lt;/number&gt;&lt;dates&gt;&lt;year&gt;2009&lt;/year&gt;&lt;/dates&gt;&lt;work-type&gt;Article&lt;/work-type&gt;&lt;urls&gt;&lt;related-urls&gt;&lt;url&gt;https://www.scopus.com/inward/record.uri?eid=2-s2.0-64049118611&amp;amp;partnerID=40&amp;amp;md5=eac5a34443691f9928309acf3273d7b6&lt;/url&gt;&lt;url&gt;http://jwh.iwaponline.com/content/ppiwajwh/7/1/1.full.pdf&lt;/url&gt;&lt;/related-urls&gt;&lt;/urls&gt;&lt;electronic-resource-num&gt;10.2166/wh.2009.143&lt;/electronic-resource-num&gt;&lt;remote-database-name&gt;Scopus&lt;/remote-database-name&gt;&lt;/record&gt;&lt;/Cite&gt;&lt;/EndNote&gt;</w:instrText>
      </w:r>
      <w:r w:rsidR="00807716">
        <w:fldChar w:fldCharType="separate"/>
      </w:r>
      <w:r w:rsidR="00524925">
        <w:rPr>
          <w:noProof/>
        </w:rPr>
        <w:t>(7)</w:t>
      </w:r>
      <w:r w:rsidR="00807716">
        <w:fldChar w:fldCharType="end"/>
      </w:r>
      <w:r w:rsidR="000336AE">
        <w:t xml:space="preserve"> </w:t>
      </w:r>
      <w:r w:rsidR="00D0738F">
        <w:t>although the precise mechanisms for th</w:t>
      </w:r>
      <w:r w:rsidR="00807716">
        <w:t>ese associations are</w:t>
      </w:r>
      <w:r w:rsidR="00D0738F">
        <w:t xml:space="preserve"> unclear. Within </w:t>
      </w:r>
      <w:r w:rsidR="0075384D">
        <w:t>England</w:t>
      </w:r>
      <w:r w:rsidR="00D0738F">
        <w:t xml:space="preserve"> there are distinct </w:t>
      </w:r>
      <w:r w:rsidR="000336AE">
        <w:t xml:space="preserve">regional variations in </w:t>
      </w:r>
      <w:r w:rsidR="000336AE">
        <w:lastRenderedPageBreak/>
        <w:t>cases</w:t>
      </w:r>
      <w:r w:rsidR="001F3E37">
        <w:t xml:space="preserve">, with greater numbers of cases seen in northern </w:t>
      </w:r>
      <w:r w:rsidR="0075384D">
        <w:t xml:space="preserve">and western </w:t>
      </w:r>
      <w:r w:rsidR="001F3E37">
        <w:t xml:space="preserve">regions </w:t>
      </w:r>
      <w:r w:rsidR="0075384D">
        <w:t>compared to southern and eastern England</w:t>
      </w:r>
      <w:r w:rsidR="000336AE">
        <w:t xml:space="preserve"> </w:t>
      </w:r>
      <w:r w:rsidR="000336AE">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instrText xml:space="preserve"> ADDIN EN.CITE </w:instrText>
      </w:r>
      <w:r w:rsidR="003852B7">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instrText xml:space="preserve"> ADDIN EN.CITE.DATA </w:instrText>
      </w:r>
      <w:r w:rsidR="003852B7">
        <w:fldChar w:fldCharType="end"/>
      </w:r>
      <w:r w:rsidR="000336AE">
        <w:fldChar w:fldCharType="separate"/>
      </w:r>
      <w:r w:rsidR="003852B7">
        <w:rPr>
          <w:noProof/>
        </w:rPr>
        <w:t>(1, 5)</w:t>
      </w:r>
      <w:r w:rsidR="000336AE">
        <w:fldChar w:fldCharType="end"/>
      </w:r>
      <w:r w:rsidR="00F07BB9">
        <w:t xml:space="preserve">.  </w:t>
      </w:r>
      <w:r w:rsidR="00524925">
        <w:t xml:space="preserve">Although foreign travel is associated with 20% of </w:t>
      </w:r>
      <w:r w:rsidR="00524925" w:rsidRPr="00A95353">
        <w:rPr>
          <w:i/>
        </w:rPr>
        <w:t>Campylobacter</w:t>
      </w:r>
      <w:r w:rsidR="00524925">
        <w:t xml:space="preserve"> cases in the UK </w:t>
      </w:r>
      <w:r w:rsidR="00524925">
        <w:fldChar w:fldCharType="begin"/>
      </w:r>
      <w:r w:rsidR="00524925">
        <w:instrText xml:space="preserve"> ADDIN EN.CITE &lt;EndNote&gt;&lt;Cite&gt;&lt;Author&gt;Gillespie&lt;/Author&gt;&lt;Year&gt;2008&lt;/Year&gt;&lt;RecNum&gt;56&lt;/RecNum&gt;&lt;DisplayText&gt;(8)&lt;/DisplayText&gt;&lt;record&gt;&lt;rec-number&gt;56&lt;/rec-number&gt;&lt;foreign-keys&gt;&lt;key app="EN" db-id="awvvfewssvwfxiefe5uxtes3ex9s0pdwd9ae" timestamp="1483704373"&gt;56&lt;/key&gt;&lt;/foreign-keys&gt;&lt;ref-type name="Journal Article"&gt;17&lt;/ref-type&gt;&lt;contributors&gt;&lt;authors&gt;&lt;author&gt;Gillespie, I. A.&lt;/author&gt;&lt;author&gt;O&amp;apos;Brien, S. J.&lt;/author&gt;&lt;author&gt;Penman, C.&lt;/author&gt;&lt;author&gt;Tompkins, D.&lt;/author&gt;&lt;author&gt;Cowden, J.&lt;/author&gt;&lt;author&gt;Humphrey, T. J.&lt;/author&gt;&lt;/authors&gt;&lt;/contributors&gt;&lt;titles&gt;&lt;title&gt;Demographic determinants for Campylobacter infection in England and Wales: Implications for future epidemiological studies&lt;/title&gt;&lt;secondary-title&gt;Epidemiology and Infection&lt;/secondary-title&gt;&lt;/titles&gt;&lt;periodical&gt;&lt;full-title&gt;Epidemiology and Infection&lt;/full-title&gt;&lt;abbr-1&gt;Epidemiol. Infect.&lt;/abbr-1&gt;&lt;/periodical&gt;&lt;pages&gt;1717-1725&lt;/pages&gt;&lt;volume&gt;136&lt;/volume&gt;&lt;number&gt;12&lt;/number&gt;&lt;dates&gt;&lt;year&gt;2008&lt;/year&gt;&lt;/dates&gt;&lt;work-type&gt;Article&lt;/work-type&gt;&lt;urls&gt;&lt;related-urls&gt;&lt;url&gt;https://www.scopus.com/inward/record.uri?eid=2-s2.0-56349170781&amp;amp;doi=10.1017%2fS0950268808000319&amp;amp;partnerID=40&amp;amp;md5=bca437ae9948d67dbee44dd391d0cdda&lt;/url&gt;&lt;/related-urls&gt;&lt;/urls&gt;&lt;electronic-resource-num&gt;10.1017/S0950268808000319&lt;/electronic-resource-num&gt;&lt;remote-database-name&gt;Scopus&lt;/remote-database-name&gt;&lt;/record&gt;&lt;/Cite&gt;&lt;/EndNote&gt;</w:instrText>
      </w:r>
      <w:r w:rsidR="00524925">
        <w:fldChar w:fldCharType="separate"/>
      </w:r>
      <w:r w:rsidR="00524925">
        <w:rPr>
          <w:noProof/>
        </w:rPr>
        <w:t>(8)</w:t>
      </w:r>
      <w:r w:rsidR="00524925">
        <w:fldChar w:fldCharType="end"/>
      </w:r>
      <w:r w:rsidR="00524925">
        <w:t>, the peak in travel associated cases occur</w:t>
      </w:r>
      <w:r w:rsidR="00C83A08">
        <w:t>s</w:t>
      </w:r>
      <w:r w:rsidR="00524925">
        <w:t xml:space="preserve"> later in the summer </w:t>
      </w:r>
      <w:r w:rsidR="00524925">
        <w:fldChar w:fldCharType="begin"/>
      </w:r>
      <w:r w:rsidR="00524925">
        <w:instrText xml:space="preserve"> ADDIN EN.CITE &lt;EndNote&gt;&lt;Cite&gt;&lt;Author&gt;Strachan&lt;/Author&gt;&lt;Year&gt;2013&lt;/Year&gt;&lt;RecNum&gt;53&lt;/RecNum&gt;&lt;DisplayText&gt;(9)&lt;/DisplayText&gt;&lt;record&gt;&lt;rec-number&gt;53&lt;/rec-number&gt;&lt;foreign-keys&gt;&lt;key app="EN" db-id="awvvfewssvwfxiefe5uxtes3ex9s0pdwd9ae" timestamp="1481731572"&gt;53&lt;/key&gt;&lt;/foreign-keys&gt;&lt;ref-type name="Journal Article"&gt;17&lt;/ref-type&gt;&lt;contributors&gt;&lt;authors&gt;&lt;author&gt;Strachan, N. J. C.&lt;/author&gt;&lt;author&gt;Rotariu, O.&lt;/author&gt;&lt;author&gt;Smith-Palmer, A.&lt;/author&gt;&lt;author&gt;Cowden, J.&lt;/author&gt;&lt;author&gt;Sheppard, S. K.&lt;/author&gt;&lt;author&gt;O&amp;apos;Brien, S. J.&lt;/author&gt;&lt;author&gt;Maiden, M. C. J.&lt;/author&gt;&lt;author&gt;MacRae, M.&lt;/author&gt;&lt;author&gt;Bessell, P. R.&lt;/author&gt;&lt;author&gt;Matthews, L.&lt;/author&gt;&lt;author&gt;Reid, S. W. J.&lt;/author&gt;&lt;author&gt;Innocent, G. T.&lt;/author&gt;&lt;author&gt;Ogden, I. D.&lt;/author&gt;&lt;author&gt;Forbes, K. J.&lt;/author&gt;&lt;/authors&gt;&lt;/contributors&gt;&lt;titles&gt;&lt;title&gt;Identifying the seasonal origins of human campylobacteriosis&lt;/title&gt;&lt;secondary-title&gt;Epidemiology and Infection&lt;/secondary-title&gt;&lt;/titles&gt;&lt;periodical&gt;&lt;full-title&gt;Epidemiology and Infection&lt;/full-title&gt;&lt;abbr-1&gt;Epidemiol. Infect.&lt;/abbr-1&gt;&lt;/periodical&gt;&lt;pages&gt;1267-1275&lt;/pages&gt;&lt;volume&gt;141&lt;/volume&gt;&lt;number&gt;6&lt;/number&gt;&lt;dates&gt;&lt;year&gt;2013&lt;/year&gt;&lt;/dates&gt;&lt;work-type&gt;Article&lt;/work-type&gt;&lt;urls&gt;&lt;related-urls&gt;&lt;url&gt;https://www.scopus.com/inward/record.uri?eid=2-s2.0-84876934616&amp;amp;doi=10.1017%2fS0950268812002063&amp;amp;partnerID=40&amp;amp;md5=01a56a898dfa0126e5832958ad5fc494&lt;/url&gt;&lt;/related-urls&gt;&lt;/urls&gt;&lt;electronic-resource-num&gt;10.1017/S0950268812002063&lt;/electronic-resource-num&gt;&lt;remote-database-name&gt;Scopus&lt;/remote-database-name&gt;&lt;/record&gt;&lt;/Cite&gt;&lt;/EndNote&gt;</w:instrText>
      </w:r>
      <w:r w:rsidR="00524925">
        <w:fldChar w:fldCharType="separate"/>
      </w:r>
      <w:r w:rsidR="00524925">
        <w:rPr>
          <w:noProof/>
        </w:rPr>
        <w:t>(9)</w:t>
      </w:r>
      <w:r w:rsidR="00524925">
        <w:fldChar w:fldCharType="end"/>
      </w:r>
      <w:r w:rsidR="00524925">
        <w:t>.</w:t>
      </w:r>
      <w:r w:rsidR="002F3C9D">
        <w:t xml:space="preserve"> </w:t>
      </w:r>
      <w:r w:rsidR="00157FDA" w:rsidRPr="006F627F">
        <w:rPr>
          <w:rFonts w:cstheme="minorHAnsi"/>
          <w:bCs/>
        </w:rPr>
        <w:t>Conventionally it is assumed that most</w:t>
      </w:r>
      <w:r w:rsidR="00157FDA" w:rsidRPr="006F627F">
        <w:rPr>
          <w:i/>
        </w:rPr>
        <w:t xml:space="preserve"> Campylobacter</w:t>
      </w:r>
      <w:r w:rsidR="00157FDA" w:rsidRPr="006F627F">
        <w:rPr>
          <w:rFonts w:cstheme="minorHAnsi"/>
          <w:bCs/>
        </w:rPr>
        <w:t xml:space="preserve"> cases are </w:t>
      </w:r>
      <w:r w:rsidR="00E41CA2">
        <w:rPr>
          <w:rFonts w:cstheme="minorHAnsi"/>
          <w:bCs/>
        </w:rPr>
        <w:t xml:space="preserve">transmitted </w:t>
      </w:r>
      <w:r w:rsidR="00157FDA" w:rsidRPr="006F627F">
        <w:rPr>
          <w:rFonts w:cstheme="minorHAnsi"/>
          <w:bCs/>
        </w:rPr>
        <w:t>from food</w:t>
      </w:r>
      <w:r w:rsidR="005E12FB">
        <w:rPr>
          <w:rFonts w:cstheme="minorHAnsi"/>
          <w:bCs/>
        </w:rPr>
        <w:t>, primarily poultry meat</w:t>
      </w:r>
      <w:r w:rsidR="00F07BB9" w:rsidRPr="006F627F">
        <w:rPr>
          <w:rFonts w:cstheme="minorHAnsi"/>
          <w:bCs/>
        </w:rPr>
        <w:t>.</w:t>
      </w:r>
      <w:r w:rsidR="00F07BB9">
        <w:rPr>
          <w:rFonts w:cstheme="minorHAnsi"/>
          <w:bCs/>
        </w:rPr>
        <w:t xml:space="preserve">  </w:t>
      </w:r>
      <w:r w:rsidR="00157FDA" w:rsidRPr="006F627F">
        <w:rPr>
          <w:rFonts w:cstheme="minorHAnsi"/>
          <w:bCs/>
        </w:rPr>
        <w:t xml:space="preserve">However, recent </w:t>
      </w:r>
      <w:r w:rsidR="00524925">
        <w:rPr>
          <w:rFonts w:cstheme="minorHAnsi"/>
          <w:bCs/>
        </w:rPr>
        <w:t>studies estimate</w:t>
      </w:r>
      <w:r w:rsidR="00157FDA" w:rsidRPr="006F627F">
        <w:rPr>
          <w:rFonts w:cstheme="minorHAnsi"/>
          <w:bCs/>
        </w:rPr>
        <w:t xml:space="preserve"> that food-borne routes of exposure account for </w:t>
      </w:r>
      <w:r w:rsidR="00E70459">
        <w:rPr>
          <w:rFonts w:cstheme="minorHAnsi"/>
          <w:bCs/>
        </w:rPr>
        <w:t xml:space="preserve">around </w:t>
      </w:r>
      <w:r w:rsidR="00E70459" w:rsidRPr="006F627F">
        <w:rPr>
          <w:rFonts w:cstheme="minorHAnsi"/>
          <w:bCs/>
        </w:rPr>
        <w:t>50</w:t>
      </w:r>
      <w:r w:rsidR="00157FDA" w:rsidRPr="006F627F">
        <w:rPr>
          <w:rFonts w:cstheme="minorHAnsi"/>
          <w:bCs/>
        </w:rPr>
        <w:t xml:space="preserve">% of the disease burden </w:t>
      </w:r>
      <w:r w:rsidR="00157FDA" w:rsidRPr="006F627F">
        <w:rPr>
          <w:rFonts w:cstheme="minorHAnsi"/>
          <w:bCs/>
        </w:rPr>
        <w:fldChar w:fldCharType="begin">
          <w:fldData xml:space="preserve">PEVuZE5vdGU+PENpdGU+PEF1dGhvcj5EYXZpczwvQXV0aG9yPjxZZWFyPjIwMTM8L1llYXI+PFJl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</w:fldData>
        </w:fldChar>
      </w:r>
      <w:r w:rsidR="00777B60">
        <w:rPr>
          <w:rFonts w:cstheme="minorHAnsi"/>
          <w:bCs/>
        </w:rPr>
        <w:instrText xml:space="preserve"> ADDIN EN.CITE </w:instrText>
      </w:r>
      <w:r w:rsidR="00777B60">
        <w:rPr>
          <w:rFonts w:cstheme="minorHAnsi"/>
          <w:bCs/>
        </w:rPr>
        <w:fldChar w:fldCharType="begin">
          <w:fldData xml:space="preserve">PEVuZE5vdGU+PENpdGU+PEF1dGhvcj5EYXZpczwvQXV0aG9yPjxZZWFyPjIwMTM8L1llYXI+PFJl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</w:fldData>
        </w:fldChar>
      </w:r>
      <w:r w:rsidR="00777B60">
        <w:rPr>
          <w:rFonts w:cstheme="minorHAnsi"/>
          <w:bCs/>
        </w:rPr>
        <w:instrText xml:space="preserve"> ADDIN EN.CITE.DATA </w:instrText>
      </w:r>
      <w:r w:rsidR="00777B60">
        <w:rPr>
          <w:rFonts w:cstheme="minorHAnsi"/>
          <w:bCs/>
        </w:rPr>
      </w:r>
      <w:r w:rsidR="00777B60">
        <w:rPr>
          <w:rFonts w:cstheme="minorHAnsi"/>
          <w:bCs/>
        </w:rPr>
        <w:fldChar w:fldCharType="end"/>
      </w:r>
      <w:r w:rsidR="00157FDA" w:rsidRPr="006F627F">
        <w:rPr>
          <w:rFonts w:cstheme="minorHAnsi"/>
          <w:bCs/>
        </w:rPr>
      </w:r>
      <w:r w:rsidR="00157FDA" w:rsidRPr="006F627F">
        <w:rPr>
          <w:rFonts w:cstheme="minorHAnsi"/>
          <w:bCs/>
        </w:rPr>
        <w:fldChar w:fldCharType="separate"/>
      </w:r>
      <w:r w:rsidR="00524925">
        <w:rPr>
          <w:rFonts w:cstheme="minorHAnsi"/>
          <w:bCs/>
          <w:noProof/>
        </w:rPr>
        <w:t>(10, 11)</w:t>
      </w:r>
      <w:r w:rsidR="00157FDA" w:rsidRPr="006F627F">
        <w:rPr>
          <w:rFonts w:cstheme="minorHAnsi"/>
          <w:bCs/>
        </w:rPr>
        <w:fldChar w:fldCharType="end"/>
      </w:r>
      <w:r w:rsidR="00552000" w:rsidRPr="006F627F">
        <w:rPr>
          <w:rFonts w:cstheme="minorHAnsi"/>
          <w:bCs/>
        </w:rPr>
        <w:t>.</w:t>
      </w:r>
      <w:r w:rsidR="00552000">
        <w:rPr>
          <w:rFonts w:cstheme="minorHAnsi"/>
          <w:bCs/>
        </w:rPr>
        <w:t xml:space="preserve">  </w:t>
      </w:r>
      <w:r w:rsidR="00157FDA" w:rsidRPr="006F627F">
        <w:rPr>
          <w:rFonts w:cstheme="minorHAnsi"/>
          <w:bCs/>
        </w:rPr>
        <w:t xml:space="preserve">Therefore, non-food pathways of transmission are </w:t>
      </w:r>
      <w:r w:rsidR="005E12FB">
        <w:rPr>
          <w:rFonts w:cstheme="minorHAnsi"/>
          <w:bCs/>
        </w:rPr>
        <w:t>likely</w:t>
      </w:r>
      <w:r w:rsidR="00157FDA" w:rsidRPr="006F627F">
        <w:rPr>
          <w:rFonts w:cstheme="minorHAnsi"/>
          <w:bCs/>
        </w:rPr>
        <w:t xml:space="preserve"> </w:t>
      </w:r>
      <w:r w:rsidR="00154C46">
        <w:rPr>
          <w:rFonts w:cstheme="minorHAnsi"/>
          <w:bCs/>
        </w:rPr>
        <w:t xml:space="preserve">to be </w:t>
      </w:r>
      <w:r w:rsidR="00157FDA" w:rsidRPr="006F627F">
        <w:rPr>
          <w:rFonts w:cstheme="minorHAnsi"/>
          <w:bCs/>
        </w:rPr>
        <w:t>important</w:t>
      </w:r>
      <w:r w:rsidR="005959C4" w:rsidRPr="005959C4">
        <w:rPr>
          <w:rFonts w:cstheme="minorHAnsi"/>
          <w:bCs/>
        </w:rPr>
        <w:t xml:space="preserve"> </w:t>
      </w:r>
      <w:r w:rsidR="005959C4">
        <w:rPr>
          <w:rFonts w:cstheme="minorHAnsi"/>
          <w:bCs/>
        </w:rPr>
        <w:t>for</w:t>
      </w:r>
      <w:r w:rsidR="005959C4" w:rsidRPr="006F627F">
        <w:rPr>
          <w:rFonts w:cstheme="minorHAnsi"/>
          <w:bCs/>
        </w:rPr>
        <w:t xml:space="preserve"> </w:t>
      </w:r>
      <w:r w:rsidR="005959C4" w:rsidRPr="00E01B7D">
        <w:rPr>
          <w:rFonts w:cstheme="minorHAnsi"/>
          <w:bCs/>
          <w:i/>
        </w:rPr>
        <w:t>Campylobacter</w:t>
      </w:r>
      <w:r w:rsidR="005959C4" w:rsidRPr="006F627F">
        <w:rPr>
          <w:rFonts w:cstheme="minorHAnsi"/>
          <w:bCs/>
        </w:rPr>
        <w:t xml:space="preserve"> infection</w:t>
      </w:r>
      <w:r w:rsidR="00157FDA" w:rsidRPr="006F627F">
        <w:rPr>
          <w:rFonts w:cstheme="minorHAnsi"/>
          <w:bCs/>
        </w:rPr>
        <w:t>.</w:t>
      </w:r>
    </w:p>
    <w:p w14:paraId="721E35CC" w14:textId="77777777" w:rsidR="006F627F" w:rsidRPr="005959C4" w:rsidRDefault="006F627F" w:rsidP="0042269D">
      <w:pPr>
        <w:spacing w:after="0" w:line="480" w:lineRule="auto"/>
        <w:rPr>
          <w:rFonts w:cstheme="minorHAnsi"/>
          <w:bCs/>
        </w:rPr>
      </w:pPr>
    </w:p>
    <w:p w14:paraId="0C02C9F3" w14:textId="7BE7EAA4" w:rsidR="00D671D5" w:rsidRDefault="00830AE0" w:rsidP="0042269D">
      <w:pPr>
        <w:spacing w:after="0" w:line="480" w:lineRule="auto"/>
      </w:pPr>
      <w:r w:rsidRPr="006F627F">
        <w:rPr>
          <w:rFonts w:cstheme="minorHAnsi"/>
          <w:bCs/>
        </w:rPr>
        <w:t xml:space="preserve">The </w:t>
      </w:r>
      <w:r w:rsidR="004F6D47">
        <w:rPr>
          <w:rFonts w:cstheme="minorHAnsi"/>
          <w:bCs/>
        </w:rPr>
        <w:t>predominant</w:t>
      </w:r>
      <w:r w:rsidR="00447066" w:rsidRPr="006F627F">
        <w:rPr>
          <w:rFonts w:cstheme="minorHAnsi"/>
          <w:bCs/>
        </w:rPr>
        <w:t xml:space="preserve"> human pathogens (</w:t>
      </w:r>
      <w:r w:rsidR="00447066" w:rsidRPr="006F627F">
        <w:rPr>
          <w:rFonts w:cstheme="minorHAnsi"/>
          <w:bCs/>
          <w:i/>
          <w:iCs/>
        </w:rPr>
        <w:t xml:space="preserve">C. </w:t>
      </w:r>
      <w:r w:rsidR="00843610">
        <w:rPr>
          <w:rFonts w:cstheme="minorHAnsi"/>
          <w:bCs/>
          <w:i/>
          <w:iCs/>
        </w:rPr>
        <w:t>j</w:t>
      </w:r>
      <w:r w:rsidR="00447066" w:rsidRPr="006F627F">
        <w:rPr>
          <w:rFonts w:cstheme="minorHAnsi"/>
          <w:bCs/>
          <w:i/>
          <w:iCs/>
        </w:rPr>
        <w:t xml:space="preserve">ejuni </w:t>
      </w:r>
      <w:r w:rsidR="005E12FB" w:rsidRPr="00154C46">
        <w:rPr>
          <w:rFonts w:cstheme="minorHAnsi"/>
          <w:bCs/>
          <w:iCs/>
        </w:rPr>
        <w:t>and</w:t>
      </w:r>
      <w:r w:rsidR="005E12FB">
        <w:rPr>
          <w:rFonts w:cstheme="minorHAnsi"/>
          <w:bCs/>
          <w:i/>
          <w:iCs/>
        </w:rPr>
        <w:t xml:space="preserve"> </w:t>
      </w:r>
      <w:r w:rsidR="005E12FB">
        <w:rPr>
          <w:rFonts w:cstheme="minorHAnsi"/>
          <w:bCs/>
          <w:iCs/>
        </w:rPr>
        <w:t xml:space="preserve">to a lesser extent </w:t>
      </w:r>
      <w:r w:rsidR="00447066" w:rsidRPr="006F627F">
        <w:rPr>
          <w:rFonts w:cstheme="minorHAnsi"/>
          <w:bCs/>
          <w:i/>
          <w:iCs/>
        </w:rPr>
        <w:t xml:space="preserve">C. </w:t>
      </w:r>
      <w:r w:rsidR="00843610">
        <w:rPr>
          <w:rFonts w:cstheme="minorHAnsi"/>
          <w:bCs/>
          <w:i/>
          <w:iCs/>
        </w:rPr>
        <w:t>c</w:t>
      </w:r>
      <w:r w:rsidR="00447066" w:rsidRPr="006F627F">
        <w:rPr>
          <w:rFonts w:cstheme="minorHAnsi"/>
          <w:bCs/>
          <w:i/>
          <w:iCs/>
        </w:rPr>
        <w:t>oli</w:t>
      </w:r>
      <w:r w:rsidR="00447066" w:rsidRPr="006F627F">
        <w:rPr>
          <w:rFonts w:cstheme="minorHAnsi"/>
          <w:bCs/>
        </w:rPr>
        <w:t>)</w:t>
      </w:r>
      <w:r w:rsidRPr="006F627F">
        <w:rPr>
          <w:rFonts w:cstheme="minorHAnsi"/>
          <w:bCs/>
        </w:rPr>
        <w:t xml:space="preserve"> are</w:t>
      </w:r>
      <w:r w:rsidR="00447066" w:rsidRPr="006F627F">
        <w:rPr>
          <w:rFonts w:cstheme="minorHAnsi"/>
          <w:bCs/>
        </w:rPr>
        <w:t xml:space="preserve"> found in </w:t>
      </w:r>
      <w:r w:rsidR="005E12FB">
        <w:rPr>
          <w:rFonts w:cstheme="minorHAnsi"/>
          <w:bCs/>
        </w:rPr>
        <w:t>ruminants, pigs</w:t>
      </w:r>
      <w:r w:rsidR="00447066" w:rsidRPr="006F627F">
        <w:rPr>
          <w:rFonts w:cstheme="minorHAnsi"/>
          <w:bCs/>
        </w:rPr>
        <w:t>, poultry</w:t>
      </w:r>
      <w:r w:rsidR="001768E1">
        <w:rPr>
          <w:rFonts w:cstheme="minorHAnsi"/>
          <w:bCs/>
        </w:rPr>
        <w:t>,</w:t>
      </w:r>
      <w:r w:rsidR="005E12FB">
        <w:rPr>
          <w:rFonts w:cstheme="minorHAnsi"/>
          <w:bCs/>
        </w:rPr>
        <w:t xml:space="preserve"> and</w:t>
      </w:r>
      <w:r w:rsidR="00447066" w:rsidRPr="006F627F">
        <w:rPr>
          <w:rFonts w:cstheme="minorHAnsi"/>
          <w:bCs/>
        </w:rPr>
        <w:t xml:space="preserve"> wild</w:t>
      </w:r>
      <w:r w:rsidR="0079636E">
        <w:rPr>
          <w:rFonts w:cstheme="minorHAnsi"/>
          <w:bCs/>
        </w:rPr>
        <w:t xml:space="preserve"> birds and animals </w:t>
      </w:r>
      <w:r w:rsidR="00143E69">
        <w:rPr>
          <w:rFonts w:cstheme="minorHAnsi"/>
          <w:bCs/>
        </w:rPr>
        <w:fldChar w:fldCharType="begin"/>
      </w:r>
      <w:r w:rsidR="00143E69">
        <w:rPr>
          <w:rFonts w:cstheme="minorHAnsi"/>
          <w:bCs/>
        </w:rPr>
        <w:instrText xml:space="preserve"> ADDIN EN.CITE &lt;EndNote&gt;&lt;Cite&gt;&lt;Author&gt;Jones&lt;/Author&gt;&lt;Year&gt;2001&lt;/Year&gt;&lt;RecNum&gt;39&lt;/RecNum&gt;&lt;DisplayText&gt;(12)&lt;/DisplayText&gt;&lt;record&gt;&lt;rec-number&gt;39&lt;/rec-number&gt;&lt;foreign-keys&gt;&lt;key app="EN" db-id="awvvfewssvwfxiefe5uxtes3ex9s0pdwd9ae" timestamp="1471950068"&gt;39&lt;/key&gt;&lt;/foreign-keys&gt;&lt;ref-type name="Journal Article"&gt;17&lt;/ref-type&gt;&lt;contributors&gt;&lt;authors&gt;&lt;author&gt;Jones, K.&lt;/author&gt;&lt;/authors&gt;&lt;/contributors&gt;&lt;titles&gt;&lt;title&gt;Campylobacters in water, sewage and the environment&lt;/title&gt;&lt;secondary-title&gt;Journal of Applied Microbiology Symposium Supplement&lt;/secondary-title&gt;&lt;/titles&gt;&lt;periodical&gt;&lt;full-title&gt;Journal of Applied Microbiology Symposium Supplement&lt;/full-title&gt;&lt;/periodical&gt;&lt;pages&gt;68S-79S&lt;/pages&gt;&lt;volume&gt;90&lt;/volume&gt;&lt;number&gt;30&lt;/number&gt;&lt;dates&gt;&lt;year&gt;2001&lt;/year&gt;&lt;/dates&gt;&lt;work-type&gt;Conference Paper&lt;/work-type&gt;&lt;urls&gt;&lt;related-urls&gt;&lt;url&gt;https://www.scopus.com/inward/record.uri?eid=2-s2.0-0034971973&amp;amp;partnerID=40&amp;amp;md5=f5b06613a617a4721641fd8dee0dce1c&lt;/url&gt;&lt;/related-urls&gt;&lt;/urls&gt;&lt;remote-database-name&gt;Scopus&lt;/remote-database-name&gt;&lt;/record&gt;&lt;/Cite&gt;&lt;/EndNote&gt;</w:instrText>
      </w:r>
      <w:r w:rsidR="00143E69">
        <w:rPr>
          <w:rFonts w:cstheme="minorHAnsi"/>
          <w:bCs/>
        </w:rPr>
        <w:fldChar w:fldCharType="separate"/>
      </w:r>
      <w:r w:rsidR="00143E69">
        <w:rPr>
          <w:rFonts w:cstheme="minorHAnsi"/>
          <w:bCs/>
          <w:noProof/>
        </w:rPr>
        <w:t>(12)</w:t>
      </w:r>
      <w:r w:rsidR="00143E69">
        <w:rPr>
          <w:rFonts w:cstheme="minorHAnsi"/>
          <w:bCs/>
        </w:rPr>
        <w:fldChar w:fldCharType="end"/>
      </w:r>
      <w:r w:rsidR="00593D94" w:rsidRPr="006F627F">
        <w:rPr>
          <w:rFonts w:cstheme="minorHAnsi"/>
          <w:bCs/>
        </w:rPr>
        <w:t>.</w:t>
      </w:r>
      <w:r w:rsidR="002F3C9D">
        <w:rPr>
          <w:rFonts w:cstheme="minorHAnsi"/>
          <w:bCs/>
        </w:rPr>
        <w:t xml:space="preserve"> </w:t>
      </w:r>
      <w:r w:rsidR="005E12FB">
        <w:rPr>
          <w:rFonts w:cstheme="minorHAnsi"/>
          <w:bCs/>
        </w:rPr>
        <w:t>Furthermore</w:t>
      </w:r>
      <w:r w:rsidRPr="006F627F">
        <w:rPr>
          <w:rFonts w:cstheme="minorHAnsi"/>
          <w:bCs/>
        </w:rPr>
        <w:t xml:space="preserve">, </w:t>
      </w:r>
      <w:r w:rsidR="00447066" w:rsidRPr="006F627F">
        <w:rPr>
          <w:rFonts w:cstheme="minorHAnsi"/>
          <w:bCs/>
        </w:rPr>
        <w:t xml:space="preserve">studies indicate that high levels of </w:t>
      </w:r>
      <w:r w:rsidR="00447066" w:rsidRPr="00FC7527">
        <w:rPr>
          <w:rFonts w:cstheme="minorHAnsi"/>
          <w:bCs/>
          <w:i/>
        </w:rPr>
        <w:t>Campy</w:t>
      </w:r>
      <w:r w:rsidR="000A0D62" w:rsidRPr="00FC7527">
        <w:rPr>
          <w:rFonts w:cstheme="minorHAnsi"/>
          <w:bCs/>
          <w:i/>
        </w:rPr>
        <w:t>lobacter</w:t>
      </w:r>
      <w:r w:rsidR="00447066" w:rsidRPr="006F627F">
        <w:rPr>
          <w:rFonts w:cstheme="minorHAnsi"/>
          <w:bCs/>
        </w:rPr>
        <w:t xml:space="preserve"> ar</w:t>
      </w:r>
      <w:r w:rsidR="00492787" w:rsidRPr="006F627F">
        <w:rPr>
          <w:rFonts w:cstheme="minorHAnsi"/>
          <w:bCs/>
        </w:rPr>
        <w:t xml:space="preserve">e found in individual </w:t>
      </w:r>
      <w:r w:rsidRPr="006F627F">
        <w:rPr>
          <w:rFonts w:cstheme="minorHAnsi"/>
          <w:bCs/>
        </w:rPr>
        <w:t xml:space="preserve">environmental </w:t>
      </w:r>
      <w:r w:rsidR="00154C46">
        <w:rPr>
          <w:rFonts w:cstheme="minorHAnsi"/>
          <w:bCs/>
        </w:rPr>
        <w:t xml:space="preserve">components </w:t>
      </w:r>
      <w:r w:rsidR="00492787" w:rsidRPr="006F627F">
        <w:rPr>
          <w:rFonts w:cstheme="minorHAnsi"/>
          <w:bCs/>
        </w:rPr>
        <w:t xml:space="preserve">such as </w:t>
      </w:r>
      <w:r w:rsidR="00447066" w:rsidRPr="006F627F">
        <w:rPr>
          <w:rFonts w:cstheme="minorHAnsi"/>
          <w:bCs/>
        </w:rPr>
        <w:t>soils, faeces</w:t>
      </w:r>
      <w:r w:rsidR="0093045C">
        <w:rPr>
          <w:rFonts w:cstheme="minorHAnsi"/>
          <w:bCs/>
        </w:rPr>
        <w:t>,</w:t>
      </w:r>
      <w:r w:rsidR="00492787" w:rsidRPr="006F627F">
        <w:rPr>
          <w:rFonts w:cstheme="minorHAnsi"/>
          <w:bCs/>
        </w:rPr>
        <w:t xml:space="preserve"> and</w:t>
      </w:r>
      <w:r w:rsidR="00447066" w:rsidRPr="006F627F">
        <w:rPr>
          <w:rFonts w:cstheme="minorHAnsi"/>
          <w:bCs/>
        </w:rPr>
        <w:t xml:space="preserve"> water </w:t>
      </w:r>
      <w:r w:rsidR="00447066" w:rsidRPr="006F627F">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 </w:instrText>
      </w:r>
      <w:r w:rsidR="00143E69">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447066" w:rsidRPr="006F627F">
        <w:rPr>
          <w:rFonts w:cstheme="minorHAnsi"/>
          <w:bCs/>
        </w:rPr>
      </w:r>
      <w:r w:rsidR="00447066" w:rsidRPr="006F627F">
        <w:rPr>
          <w:rFonts w:cstheme="minorHAnsi"/>
          <w:bCs/>
        </w:rPr>
        <w:fldChar w:fldCharType="separate"/>
      </w:r>
      <w:r w:rsidR="00143E69">
        <w:rPr>
          <w:rFonts w:cstheme="minorHAnsi"/>
          <w:bCs/>
          <w:noProof/>
        </w:rPr>
        <w:t>(13)</w:t>
      </w:r>
      <w:r w:rsidR="00447066" w:rsidRPr="006F627F">
        <w:rPr>
          <w:rFonts w:cstheme="minorHAnsi"/>
          <w:bCs/>
        </w:rPr>
        <w:fldChar w:fldCharType="end"/>
      </w:r>
      <w:r w:rsidR="00F07BB9" w:rsidRPr="006F627F">
        <w:rPr>
          <w:rFonts w:cstheme="minorHAnsi"/>
          <w:bCs/>
        </w:rPr>
        <w:t>.</w:t>
      </w:r>
      <w:r w:rsidR="00F07BB9">
        <w:rPr>
          <w:rFonts w:cstheme="minorHAnsi"/>
          <w:bCs/>
        </w:rPr>
        <w:t xml:space="preserve">  </w:t>
      </w:r>
      <w:r w:rsidR="00CF4AB5">
        <w:t>Recreational</w:t>
      </w:r>
      <w:r w:rsidR="006C4DFB">
        <w:t xml:space="preserve"> </w:t>
      </w:r>
      <w:r w:rsidR="00447066" w:rsidRPr="00CC5A0D">
        <w:t xml:space="preserve">visits to the countryside have been </w:t>
      </w:r>
      <w:r w:rsidR="00CC5A0D" w:rsidRPr="00CC5A0D">
        <w:t>hypothesised</w:t>
      </w:r>
      <w:r w:rsidR="006C4DFB">
        <w:t xml:space="preserve"> as one pathway </w:t>
      </w:r>
      <w:r w:rsidR="006C4DFB" w:rsidRPr="00CC5A0D">
        <w:t xml:space="preserve">through which </w:t>
      </w:r>
      <w:r w:rsidR="006C4DFB" w:rsidRPr="00FC7527">
        <w:rPr>
          <w:i/>
        </w:rPr>
        <w:t xml:space="preserve">Campylobacter </w:t>
      </w:r>
      <w:r w:rsidR="006C4DFB" w:rsidRPr="00CC5A0D">
        <w:t xml:space="preserve">in the </w:t>
      </w:r>
      <w:r w:rsidR="006C4DFB">
        <w:t>e</w:t>
      </w:r>
      <w:r w:rsidR="006C4DFB" w:rsidRPr="00CC5A0D">
        <w:t xml:space="preserve">nvironment could be transferred to people </w:t>
      </w:r>
      <w:r w:rsidR="00CC5A0D" w:rsidRPr="00CC5A0D">
        <w:fldChar w:fldCharType="begin">
          <w:fldData xml:space="preserve">PEVuZE5vdGU+PENpdGU+PEF1dGhvcj5OaWNob2xzPC9BdXRob3I+PFllYXI+MjAwNTwvWWVhcj48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</w:fldData>
        </w:fldChar>
      </w:r>
      <w:r w:rsidR="00B91294">
        <w:instrText xml:space="preserve"> ADDIN EN.CITE </w:instrText>
      </w:r>
      <w:r w:rsidR="00B91294">
        <w:fldChar w:fldCharType="begin">
          <w:fldData xml:space="preserve">PEVuZE5vdGU+PENpdGU+PEF1dGhvcj5OaWNob2xzPC9BdXRob3I+PFllYXI+MjAwNTwvWWVhcj48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</w:fldData>
        </w:fldChar>
      </w:r>
      <w:r w:rsidR="00B91294">
        <w:instrText xml:space="preserve"> ADDIN EN.CITE.DATA </w:instrText>
      </w:r>
      <w:r w:rsidR="00B91294">
        <w:fldChar w:fldCharType="end"/>
      </w:r>
      <w:r w:rsidR="00CC5A0D" w:rsidRPr="00CC5A0D">
        <w:fldChar w:fldCharType="separate"/>
      </w:r>
      <w:r w:rsidR="00B91294">
        <w:rPr>
          <w:noProof/>
        </w:rPr>
        <w:t>(6)</w:t>
      </w:r>
      <w:r w:rsidR="00CC5A0D" w:rsidRPr="00CC5A0D">
        <w:fldChar w:fldCharType="end"/>
      </w:r>
      <w:r w:rsidR="00F07BB9" w:rsidRPr="00CC5A0D">
        <w:t>.</w:t>
      </w:r>
      <w:r w:rsidR="00F07BB9">
        <w:t xml:space="preserve">  </w:t>
      </w:r>
      <w:r w:rsidR="00CC5A0D" w:rsidRPr="00CC5A0D">
        <w:t xml:space="preserve">The mechanism </w:t>
      </w:r>
      <w:r w:rsidR="006F627F">
        <w:t xml:space="preserve">for this human environment interaction </w:t>
      </w:r>
      <w:r w:rsidR="00CC5A0D" w:rsidRPr="00CC5A0D">
        <w:t xml:space="preserve">would be </w:t>
      </w:r>
      <w:r w:rsidR="002454DA">
        <w:t>via</w:t>
      </w:r>
      <w:r w:rsidR="00CC5A0D" w:rsidRPr="00CC5A0D">
        <w:t xml:space="preserve"> material </w:t>
      </w:r>
      <w:r w:rsidR="00B54E52">
        <w:t xml:space="preserve">containing </w:t>
      </w:r>
      <w:r w:rsidR="00B54E52" w:rsidRPr="00C61283">
        <w:rPr>
          <w:i/>
        </w:rPr>
        <w:t>Campylobacter</w:t>
      </w:r>
      <w:r w:rsidR="00B54E52">
        <w:t xml:space="preserve"> </w:t>
      </w:r>
      <w:r w:rsidR="00CC5A0D" w:rsidRPr="00CC5A0D">
        <w:t xml:space="preserve">being </w:t>
      </w:r>
      <w:r w:rsidR="003730E7">
        <w:t xml:space="preserve">picked up by </w:t>
      </w:r>
      <w:r w:rsidR="00CC5A0D" w:rsidRPr="00CC5A0D">
        <w:t>people</w:t>
      </w:r>
      <w:r w:rsidR="006F627F">
        <w:t xml:space="preserve"> </w:t>
      </w:r>
      <w:r w:rsidR="00CC5A0D" w:rsidRPr="00CC5A0D">
        <w:t xml:space="preserve">as they walk through </w:t>
      </w:r>
      <w:r w:rsidR="00D671D5" w:rsidRPr="00CC5A0D">
        <w:t>these environments as part of outdoor recreation</w:t>
      </w:r>
      <w:r w:rsidR="006F627F">
        <w:t xml:space="preserve"> via</w:t>
      </w:r>
      <w:r w:rsidR="000F6527">
        <w:t xml:space="preserve"> (for example)</w:t>
      </w:r>
      <w:r w:rsidR="006F627F">
        <w:t xml:space="preserve"> their </w:t>
      </w:r>
      <w:r w:rsidR="006F627F" w:rsidRPr="00CC5A0D">
        <w:t>shoes</w:t>
      </w:r>
      <w:r w:rsidR="006F627F">
        <w:t>, their hands touching fences and the ground, or splashes from mud onto clothes</w:t>
      </w:r>
      <w:r w:rsidR="00F07BB9" w:rsidRPr="00CC5A0D">
        <w:t>.</w:t>
      </w:r>
      <w:r w:rsidR="00F07BB9">
        <w:t xml:space="preserve">  </w:t>
      </w:r>
      <w:r w:rsidR="00CC5A0D">
        <w:t xml:space="preserve">This </w:t>
      </w:r>
      <w:r w:rsidR="00B54E52">
        <w:t xml:space="preserve">material </w:t>
      </w:r>
      <w:r w:rsidR="00CC5A0D">
        <w:t xml:space="preserve">could </w:t>
      </w:r>
      <w:r w:rsidR="00B54E52">
        <w:t xml:space="preserve">ultimately be </w:t>
      </w:r>
      <w:r w:rsidR="00CC5A0D">
        <w:t xml:space="preserve">transferred </w:t>
      </w:r>
      <w:r w:rsidR="006F627F">
        <w:t>into mouths</w:t>
      </w:r>
      <w:r w:rsidR="00D671D5" w:rsidRPr="00ED2CC8">
        <w:t xml:space="preserve">, facilitating the transfer of </w:t>
      </w:r>
      <w:r w:rsidR="00D671D5" w:rsidRPr="00A41A3C">
        <w:rPr>
          <w:i/>
        </w:rPr>
        <w:t>Campylobacter</w:t>
      </w:r>
      <w:r w:rsidR="00D671D5" w:rsidRPr="00ED2CC8">
        <w:t xml:space="preserve"> to humans</w:t>
      </w:r>
      <w:r w:rsidR="00593D94" w:rsidRPr="00ED2CC8">
        <w:t>.</w:t>
      </w:r>
      <w:r w:rsidR="002F3C9D">
        <w:t xml:space="preserve"> </w:t>
      </w:r>
    </w:p>
    <w:p w14:paraId="620A260C" w14:textId="77777777" w:rsidR="006F627F" w:rsidRPr="00171EA3" w:rsidRDefault="006F627F" w:rsidP="0042269D">
      <w:pPr>
        <w:spacing w:after="0" w:line="480" w:lineRule="auto"/>
        <w:rPr>
          <w:rFonts w:cstheme="minorHAnsi"/>
          <w:bCs/>
        </w:rPr>
      </w:pPr>
    </w:p>
    <w:p w14:paraId="3A629218" w14:textId="697FE5A3" w:rsidR="006D4BE5" w:rsidRPr="00FA78BC" w:rsidRDefault="006C4DFB" w:rsidP="0042269D">
      <w:pPr>
        <w:spacing w:after="0" w:line="480" w:lineRule="auto"/>
      </w:pPr>
      <w:r w:rsidRPr="00FA78BC">
        <w:rPr>
          <w:rFonts w:cstheme="minorHAnsi"/>
          <w:bCs/>
        </w:rPr>
        <w:t xml:space="preserve">To </w:t>
      </w:r>
      <w:r w:rsidR="00CF4AB5" w:rsidRPr="00FA78BC">
        <w:rPr>
          <w:rFonts w:cstheme="minorHAnsi"/>
          <w:bCs/>
        </w:rPr>
        <w:t>investigate</w:t>
      </w:r>
      <w:r w:rsidRPr="00FA78BC">
        <w:rPr>
          <w:rFonts w:cstheme="minorHAnsi"/>
          <w:bCs/>
        </w:rPr>
        <w:t xml:space="preserve"> </w:t>
      </w:r>
      <w:r w:rsidR="00DB565A" w:rsidRPr="00FA78BC">
        <w:rPr>
          <w:rFonts w:cstheme="minorHAnsi"/>
          <w:bCs/>
        </w:rPr>
        <w:t>this we</w:t>
      </w:r>
      <w:r w:rsidR="00E41CA2" w:rsidRPr="00FA78BC">
        <w:rPr>
          <w:rFonts w:cstheme="minorHAnsi"/>
          <w:bCs/>
        </w:rPr>
        <w:t xml:space="preserve"> </w:t>
      </w:r>
      <w:r w:rsidR="00CC5A0D" w:rsidRPr="00FA78BC">
        <w:t xml:space="preserve">deploy a novel method for sampling human-environment interactions, specifically </w:t>
      </w:r>
      <w:r w:rsidR="00D671D5" w:rsidRPr="00FA78BC">
        <w:t xml:space="preserve">using </w:t>
      </w:r>
      <w:r w:rsidR="00CC5A0D" w:rsidRPr="00FA78BC">
        <w:t xml:space="preserve">fabric </w:t>
      </w:r>
      <w:r w:rsidR="00D671D5" w:rsidRPr="00FA78BC">
        <w:t>boot</w:t>
      </w:r>
      <w:r w:rsidR="002454DA" w:rsidRPr="00FA78BC">
        <w:t xml:space="preserve"> </w:t>
      </w:r>
      <w:r w:rsidR="00D671D5" w:rsidRPr="00FA78BC">
        <w:t xml:space="preserve">socks worn over </w:t>
      </w:r>
      <w:r w:rsidR="0073611F">
        <w:t>citizen scientists’</w:t>
      </w:r>
      <w:r w:rsidR="0073611F" w:rsidRPr="00FA78BC">
        <w:t xml:space="preserve"> </w:t>
      </w:r>
      <w:r w:rsidR="00D671D5" w:rsidRPr="00FA78BC">
        <w:t>boots</w:t>
      </w:r>
      <w:r w:rsidR="00552000" w:rsidRPr="00FA78BC">
        <w:t>.</w:t>
      </w:r>
      <w:r w:rsidR="00552000">
        <w:t xml:space="preserve">  </w:t>
      </w:r>
      <w:r w:rsidR="00E01B7D" w:rsidRPr="00FA78BC">
        <w:t>This has advantages over traditional methods of environmental sampling</w:t>
      </w:r>
      <w:r w:rsidR="0093045C">
        <w:t>,</w:t>
      </w:r>
      <w:r w:rsidR="00E01B7D" w:rsidRPr="00FA78BC">
        <w:t xml:space="preserve"> such as </w:t>
      </w:r>
      <w:r w:rsidR="008713AD" w:rsidRPr="00FA78BC">
        <w:t>s</w:t>
      </w:r>
      <w:r w:rsidR="00926E91">
        <w:t xml:space="preserve">mall site </w:t>
      </w:r>
      <w:r w:rsidR="00EB5C90" w:rsidRPr="00FA78BC">
        <w:t xml:space="preserve">samples of </w:t>
      </w:r>
      <w:r w:rsidR="00E01B7D" w:rsidRPr="00FA78BC">
        <w:t>water or soil</w:t>
      </w:r>
      <w:r w:rsidR="0093045C">
        <w:t>,</w:t>
      </w:r>
      <w:r w:rsidR="00E01B7D" w:rsidRPr="00FA78BC">
        <w:t xml:space="preserve"> in that it </w:t>
      </w:r>
      <w:r w:rsidR="008713AD" w:rsidRPr="00FA78BC">
        <w:t xml:space="preserve">is a composite sample over a large </w:t>
      </w:r>
      <w:r w:rsidR="00926E91">
        <w:t xml:space="preserve">geographical </w:t>
      </w:r>
      <w:r w:rsidR="008713AD" w:rsidRPr="00FA78BC">
        <w:t>area</w:t>
      </w:r>
      <w:r w:rsidR="00552000">
        <w:t xml:space="preserve">.  </w:t>
      </w:r>
      <w:r w:rsidR="0093045C">
        <w:t>However</w:t>
      </w:r>
      <w:r w:rsidR="008713AD" w:rsidRPr="00FA78BC">
        <w:t xml:space="preserve">, </w:t>
      </w:r>
      <w:r w:rsidR="00E01B7D" w:rsidRPr="00FA78BC">
        <w:t>mo</w:t>
      </w:r>
      <w:r w:rsidR="008713AD" w:rsidRPr="00FA78BC">
        <w:t>st</w:t>
      </w:r>
      <w:r w:rsidR="00E01B7D" w:rsidRPr="00FA78BC">
        <w:t xml:space="preserve"> importantly</w:t>
      </w:r>
      <w:r w:rsidR="0093045C">
        <w:t>,</w:t>
      </w:r>
      <w:r w:rsidR="00E01B7D" w:rsidRPr="00FA78BC">
        <w:t xml:space="preserve"> </w:t>
      </w:r>
      <w:r w:rsidR="0093045C">
        <w:t xml:space="preserve">this method </w:t>
      </w:r>
      <w:r w:rsidR="00E01B7D" w:rsidRPr="00FA78BC">
        <w:t xml:space="preserve">samples the human-environment interaction and indicates whether after such an interaction, in this case a countryside walk, the individual’s footwear is positive or negative for </w:t>
      </w:r>
      <w:r w:rsidR="00E01B7D" w:rsidRPr="00FA78BC">
        <w:rPr>
          <w:i/>
        </w:rPr>
        <w:t>Campylobacter</w:t>
      </w:r>
      <w:r w:rsidR="00552000" w:rsidRPr="00FA78BC">
        <w:t>.</w:t>
      </w:r>
      <w:r w:rsidR="00552000">
        <w:t xml:space="preserve">  </w:t>
      </w:r>
      <w:r w:rsidR="00B841C0">
        <w:t>It also samples the entire foot unlike some previous studies which have taken footwear swabs</w:t>
      </w:r>
      <w:r w:rsidR="00FB6DE2">
        <w:t xml:space="preserve"> </w:t>
      </w:r>
      <w:r w:rsidR="00FB6DE2">
        <w:fldChar w:fldCharType="begin"/>
      </w:r>
      <w:r w:rsidR="00143E69">
        <w:instrText xml:space="preserve"> ADDIN EN.CITE &lt;EndNote&gt;&lt;Cite&gt;&lt;Author&gt;Rashid&lt;/Author&gt;&lt;Year&gt;2016&lt;/Year&gt;&lt;RecNum&gt;51&lt;/RecNum&gt;&lt;DisplayText&gt;(14)&lt;/DisplayText&gt;&lt;record&gt;&lt;rec-number&gt;51&lt;/rec-number&gt;&lt;foreign-keys&gt;&lt;key app="EN" db-id="awvvfewssvwfxiefe5uxtes3ex9s0pdwd9ae" timestamp="1479900601"&gt;51&lt;/key&gt;&lt;/foreign-keys&gt;&lt;ref-type name="Journal Article"&gt;17&lt;/ref-type&gt;&lt;contributors&gt;&lt;authors&gt;&lt;author&gt;Rashid, T.&lt;/author&gt;&lt;author&gt;VonVille, H. M.&lt;/author&gt;&lt;author&gt;Hasan, I.&lt;/author&gt;&lt;author&gt;Garey, K. W.&lt;/author&gt;&lt;/authors&gt;&lt;/contributors&gt;&lt;titles&gt;&lt;title&gt;Shoe soles as a potential vector for pathogen transmission: a systematic review&lt;/title&gt;&lt;secondary-title&gt;Journal of Applied Microbiology&lt;/secondary-title&gt;&lt;/titles&gt;&lt;periodical&gt;&lt;full-title&gt;Journal of Applied Microbiology&lt;/full-title&gt;&lt;abbr-1&gt;J. APPL. MICROBIOL.&lt;/abbr-1&gt;&lt;/periodical&gt;&lt;pages&gt;1223-1231&lt;/pages&gt;&lt;volume&gt;121&lt;/volume&gt;&lt;number&gt;5&lt;/number&gt;&lt;dates&gt;&lt;year&gt;2016&lt;/year&gt;&lt;/dates&gt;&lt;work-type&gt;Review&lt;/work-type&gt;&lt;urls&gt;&lt;related-urls&gt;&lt;url&gt;https://www.scopus.com/inward/record.uri?eid=2-s2.0-84991736476&amp;amp;partnerID=40&amp;amp;md5=72476080c53edb9571124539c04bdaec&lt;/url&gt;&lt;/related-urls&gt;&lt;/urls&gt;&lt;electronic-resource-num&gt;10.1111/jam.13250&lt;/electronic-resource-num&gt;&lt;remote-database-name&gt;Scopus&lt;/remote-database-name&gt;&lt;/record&gt;&lt;/Cite&gt;&lt;/EndNote&gt;</w:instrText>
      </w:r>
      <w:r w:rsidR="00FB6DE2">
        <w:fldChar w:fldCharType="separate"/>
      </w:r>
      <w:r w:rsidR="00143E69">
        <w:rPr>
          <w:noProof/>
        </w:rPr>
        <w:t>(14)</w:t>
      </w:r>
      <w:r w:rsidR="00FB6DE2">
        <w:fldChar w:fldCharType="end"/>
      </w:r>
      <w:r w:rsidR="00B841C0">
        <w:t>.</w:t>
      </w:r>
      <w:r w:rsidR="002F3C9D">
        <w:t xml:space="preserve"> </w:t>
      </w:r>
      <w:r w:rsidR="00E01B7D" w:rsidRPr="00FA78BC">
        <w:t xml:space="preserve">Boot sock </w:t>
      </w:r>
      <w:r w:rsidR="000B03BF" w:rsidRPr="00FA78BC">
        <w:t>sampling methods have</w:t>
      </w:r>
      <w:r w:rsidR="00CC5A0D" w:rsidRPr="00FA78BC">
        <w:t xml:space="preserve"> been </w:t>
      </w:r>
      <w:r w:rsidR="00CC5A0D" w:rsidRPr="00FA78BC">
        <w:lastRenderedPageBreak/>
        <w:t xml:space="preserve">used before in small scale farm </w:t>
      </w:r>
      <w:r w:rsidR="00E01B7D" w:rsidRPr="00FA78BC">
        <w:t xml:space="preserve">sampling </w:t>
      </w:r>
      <w:r w:rsidR="00CC5A0D" w:rsidRPr="00FA78BC">
        <w:fldChar w:fldCharType="begin">
          <w:fldData xml:space="preserve">PEVuZE5vdGU+PENpdGU+PEF1dGhvcj5CZXJnaGF1czwvQXV0aG9yPjxZZWFyPjIwMTM8L1llYXI+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</w:fldData>
        </w:fldChar>
      </w:r>
      <w:r w:rsidR="00143E69">
        <w:instrText xml:space="preserve"> ADDIN EN.CITE </w:instrText>
      </w:r>
      <w:r w:rsidR="00143E69">
        <w:fldChar w:fldCharType="begin">
          <w:fldData xml:space="preserve">PEVuZE5vdGU+PENpdGU+PEF1dGhvcj5CZXJnaGF1czwvQXV0aG9yPjxZZWFyPjIwMTM8L1llYXI+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</w:fldData>
        </w:fldChar>
      </w:r>
      <w:r w:rsidR="00143E69">
        <w:instrText xml:space="preserve"> ADDIN EN.CITE.DATA </w:instrText>
      </w:r>
      <w:r w:rsidR="00143E69">
        <w:fldChar w:fldCharType="end"/>
      </w:r>
      <w:r w:rsidR="00CC5A0D" w:rsidRPr="00FA78BC">
        <w:fldChar w:fldCharType="separate"/>
      </w:r>
      <w:r w:rsidR="00143E69">
        <w:rPr>
          <w:noProof/>
        </w:rPr>
        <w:t>(e.g. broiler houses; 15)</w:t>
      </w:r>
      <w:r w:rsidR="00CC5A0D" w:rsidRPr="00FA78BC">
        <w:fldChar w:fldCharType="end"/>
      </w:r>
      <w:r w:rsidR="00CC5A0D" w:rsidRPr="00FA78BC">
        <w:t>, but here we extend the</w:t>
      </w:r>
      <w:r w:rsidR="000B03BF" w:rsidRPr="00FA78BC">
        <w:t xml:space="preserve">ir use </w:t>
      </w:r>
      <w:r w:rsidR="00CC5A0D" w:rsidRPr="00FA78BC">
        <w:t xml:space="preserve">to examine </w:t>
      </w:r>
      <w:r w:rsidR="006D4BE5" w:rsidRPr="00FA78BC">
        <w:t xml:space="preserve">the method’s </w:t>
      </w:r>
      <w:r w:rsidR="00CC5A0D" w:rsidRPr="00FA78BC">
        <w:t xml:space="preserve">utility for </w:t>
      </w:r>
      <w:r w:rsidR="006D4BE5" w:rsidRPr="00FA78BC">
        <w:t xml:space="preserve">outdoor </w:t>
      </w:r>
      <w:r w:rsidR="00CC5A0D" w:rsidRPr="00FA78BC">
        <w:t xml:space="preserve">environmental </w:t>
      </w:r>
      <w:r w:rsidR="006D4BE5" w:rsidRPr="00FA78BC">
        <w:t>sampling over far greater distances (up to 4km) and durations (c 60 minutes)</w:t>
      </w:r>
      <w:r w:rsidR="00552000" w:rsidRPr="00FA78BC">
        <w:t>.</w:t>
      </w:r>
      <w:r w:rsidR="00552000">
        <w:t xml:space="preserve">  </w:t>
      </w:r>
      <w:r w:rsidR="00E01B7D" w:rsidRPr="00FA78BC">
        <w:t xml:space="preserve">This study is also novel as we </w:t>
      </w:r>
      <w:r w:rsidR="000B03BF" w:rsidRPr="00FA78BC">
        <w:t xml:space="preserve">utilise </w:t>
      </w:r>
      <w:r w:rsidR="00E01B7D" w:rsidRPr="00FA78BC">
        <w:t>citizen science techniques</w:t>
      </w:r>
      <w:r w:rsidR="008713AD" w:rsidRPr="00FA78BC">
        <w:t xml:space="preserve"> </w:t>
      </w:r>
      <w:r w:rsidR="008713AD" w:rsidRPr="00FA78BC">
        <w:fldChar w:fldCharType="begin"/>
      </w:r>
      <w:r w:rsidR="00143E69">
        <w:instrText xml:space="preserve"> ADDIN EN.CITE &lt;EndNote&gt;&lt;Cite&gt;&lt;Author&gt;Kullenberg&lt;/Author&gt;&lt;Year&gt;2016&lt;/Year&gt;&lt;RecNum&gt;23&lt;/RecNum&gt;&lt;DisplayText&gt;(16)&lt;/DisplayText&gt;&lt;record&gt;&lt;rec-number&gt;23&lt;/rec-number&gt;&lt;foreign-keys&gt;&lt;key app="EN" db-id="awvvfewssvwfxiefe5uxtes3ex9s0pdwd9ae" timestamp="1467624904"&gt;23&lt;/key&gt;&lt;/foreign-keys&gt;&lt;ref-type name="Journal Article"&gt;17&lt;/ref-type&gt;&lt;contributors&gt;&lt;authors&gt;&lt;author&gt;Kullenberg, C.&lt;/author&gt;&lt;author&gt;Kasperowski, D.&lt;/author&gt;&lt;/authors&gt;&lt;/contributors&gt;&lt;auth-address&gt;Department of Philosophy, Linguistics and Theory of Science, Univerisity Gothenburg, Gothenburg, Sweden&lt;/auth-address&gt;&lt;titles&gt;&lt;title&gt;What is citizen science? - A scientometric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ONE&lt;/abbr-1&gt;&lt;/alt-periodical&gt;&lt;volume&gt;11&lt;/volume&gt;&lt;number&gt;1&lt;/number&gt;&lt;keywords&gt;&lt;keyword&gt;classification&lt;/keyword&gt;&lt;keyword&gt;ecology&lt;/keyword&gt;&lt;keyword&gt;human&lt;/keyword&gt;&lt;keyword&gt;meta analysis&lt;/keyword&gt;&lt;keyword&gt;publication&lt;/keyword&gt;&lt;keyword&gt;sociology&lt;/keyword&gt;&lt;keyword&gt;Web of Science&lt;/keyword&gt;&lt;/keywords&gt;&lt;dates&gt;&lt;year&gt;2016&lt;/year&gt;&lt;/dates&gt;&lt;publisher&gt;Public Library of Science&lt;/publisher&gt;&lt;isbn&gt;19326203 (ISSN)&lt;/isbn&gt;&lt;work-type&gt;Article&lt;/work-type&gt;&lt;urls&gt;&lt;related-urls&gt;&lt;url&gt;https://www.scopus.com/inward/record.uri?eid=2-s2.0-84955240073&amp;amp;partnerID=40&amp;amp;md5=4fb07bfd680c0b93d840bf8995be74f6&lt;/url&gt;&lt;url&gt;http://journals.plos.org/plosone/article/asset?id=10.1371/journal.pone.0147152.PDF&lt;/url&gt;&lt;/related-urls&gt;&lt;/urls&gt;&lt;custom7&gt;e0147152&lt;/custom7&gt;&lt;electronic-resource-num&gt;10.1371/journal.pone.0147152&lt;/electronic-resource-num&gt;&lt;remote-database-name&gt;Scopus&lt;/remote-database-name&gt;&lt;language&gt;English&lt;/language&gt;&lt;/record&gt;&lt;/Cite&gt;&lt;/EndNote&gt;</w:instrText>
      </w:r>
      <w:r w:rsidR="008713AD" w:rsidRPr="00FA78BC">
        <w:fldChar w:fldCharType="separate"/>
      </w:r>
      <w:r w:rsidR="00143E69">
        <w:rPr>
          <w:noProof/>
        </w:rPr>
        <w:t>(16)</w:t>
      </w:r>
      <w:r w:rsidR="008713AD" w:rsidRPr="00FA78BC">
        <w:fldChar w:fldCharType="end"/>
      </w:r>
      <w:r w:rsidR="008713AD" w:rsidRPr="00FA78BC">
        <w:t xml:space="preserve"> </w:t>
      </w:r>
      <w:r w:rsidR="006D4BE5" w:rsidRPr="00FA78BC">
        <w:t xml:space="preserve">in which </w:t>
      </w:r>
      <w:r w:rsidR="008713AD" w:rsidRPr="00FA78BC">
        <w:t xml:space="preserve">citizens participate in the collection of </w:t>
      </w:r>
      <w:r w:rsidR="00EB5C90" w:rsidRPr="00FA78BC">
        <w:t xml:space="preserve">microbiological </w:t>
      </w:r>
      <w:r w:rsidR="008713AD" w:rsidRPr="00FA78BC">
        <w:t>data</w:t>
      </w:r>
      <w:r w:rsidR="008A5C7F" w:rsidRPr="00FA78BC">
        <w:t xml:space="preserve">. </w:t>
      </w:r>
      <w:r w:rsidR="00EB5C90" w:rsidRPr="00FA78BC">
        <w:t xml:space="preserve">Specifically </w:t>
      </w:r>
      <w:r w:rsidR="008713AD" w:rsidRPr="00FA78BC">
        <w:t xml:space="preserve">we </w:t>
      </w:r>
      <w:r w:rsidR="008A5C7F" w:rsidRPr="00FA78BC">
        <w:t xml:space="preserve">utilised </w:t>
      </w:r>
      <w:r w:rsidR="000B03BF" w:rsidRPr="00FA78BC">
        <w:t xml:space="preserve">networks of </w:t>
      </w:r>
      <w:r w:rsidR="00CC5A0D" w:rsidRPr="00FA78BC">
        <w:t xml:space="preserve">volunteer walkers </w:t>
      </w:r>
      <w:r w:rsidR="00843610" w:rsidRPr="00FA78BC">
        <w:t xml:space="preserve">to undertake the </w:t>
      </w:r>
      <w:r w:rsidR="00CC5A0D" w:rsidRPr="00FA78BC">
        <w:t>environmental sampling</w:t>
      </w:r>
      <w:r w:rsidR="006D4BE5" w:rsidRPr="00FA78BC">
        <w:t xml:space="preserve"> </w:t>
      </w:r>
      <w:r w:rsidR="001768E1">
        <w:t xml:space="preserve">in 40 </w:t>
      </w:r>
      <w:r w:rsidR="00C83A08">
        <w:t xml:space="preserve">individual </w:t>
      </w:r>
      <w:r w:rsidR="001768E1">
        <w:t xml:space="preserve">weeks </w:t>
      </w:r>
      <w:r w:rsidR="006D4BE5" w:rsidRPr="00FA78BC">
        <w:t xml:space="preserve">over a </w:t>
      </w:r>
      <w:r w:rsidR="001768E1">
        <w:t>16 month</w:t>
      </w:r>
      <w:r w:rsidR="006D4BE5" w:rsidRPr="00FA78BC">
        <w:t xml:space="preserve"> period</w:t>
      </w:r>
      <w:r w:rsidR="00E01B7D" w:rsidRPr="00FA78BC">
        <w:t>.</w:t>
      </w:r>
      <w:r w:rsidR="00CC5A0D" w:rsidRPr="00FA78BC">
        <w:t xml:space="preserve"> </w:t>
      </w:r>
    </w:p>
    <w:p w14:paraId="728B8698" w14:textId="77777777" w:rsidR="0073611F" w:rsidRDefault="0073611F" w:rsidP="0042269D">
      <w:pPr>
        <w:spacing w:after="0" w:line="480" w:lineRule="auto"/>
        <w:rPr>
          <w:rFonts w:cstheme="minorHAnsi"/>
          <w:bCs/>
        </w:rPr>
      </w:pPr>
    </w:p>
    <w:p w14:paraId="6DB77A4A" w14:textId="63A5DC66" w:rsidR="00870D46" w:rsidRDefault="00E01B7D" w:rsidP="0042269D">
      <w:pPr>
        <w:spacing w:after="0" w:line="480" w:lineRule="auto"/>
        <w:rPr>
          <w:rFonts w:cstheme="minorHAnsi"/>
          <w:bCs/>
        </w:rPr>
      </w:pPr>
      <w:r w:rsidRPr="00FA78BC">
        <w:rPr>
          <w:rFonts w:cstheme="minorHAnsi"/>
          <w:bCs/>
        </w:rPr>
        <w:t>In this paper we present our methodology for using citizen scientists to sample human-environment interactions</w:t>
      </w:r>
      <w:r w:rsidR="006D4BE5" w:rsidRPr="00FA78BC">
        <w:rPr>
          <w:rFonts w:cstheme="minorHAnsi"/>
          <w:bCs/>
        </w:rPr>
        <w:t xml:space="preserve"> using </w:t>
      </w:r>
      <w:r w:rsidR="001768E1" w:rsidRPr="001768E1">
        <w:rPr>
          <w:rFonts w:cstheme="minorHAnsi"/>
          <w:bCs/>
        </w:rPr>
        <w:t>boot socks</w:t>
      </w:r>
      <w:r w:rsidR="00F07BB9" w:rsidRPr="00FA78BC">
        <w:rPr>
          <w:rFonts w:cstheme="minorHAnsi"/>
          <w:bCs/>
        </w:rPr>
        <w:t>.</w:t>
      </w:r>
      <w:r w:rsidR="00F07BB9">
        <w:rPr>
          <w:rFonts w:cstheme="minorHAnsi"/>
          <w:bCs/>
        </w:rPr>
        <w:t xml:space="preserve">  </w:t>
      </w:r>
      <w:r w:rsidRPr="00FA78BC">
        <w:rPr>
          <w:rFonts w:cstheme="minorHAnsi"/>
          <w:bCs/>
        </w:rPr>
        <w:t xml:space="preserve">We then validate this methodology by considering the </w:t>
      </w:r>
      <w:r w:rsidR="00171EA3" w:rsidRPr="00FA78BC">
        <w:rPr>
          <w:rFonts w:cstheme="minorHAnsi"/>
          <w:bCs/>
        </w:rPr>
        <w:t xml:space="preserve">utility of citizen scientists for </w:t>
      </w:r>
      <w:r w:rsidR="00EB5C90" w:rsidRPr="00FA78BC">
        <w:rPr>
          <w:rFonts w:cstheme="minorHAnsi"/>
          <w:bCs/>
        </w:rPr>
        <w:t xml:space="preserve">environmental </w:t>
      </w:r>
      <w:r w:rsidR="00171EA3" w:rsidRPr="00FA78BC">
        <w:rPr>
          <w:rFonts w:cstheme="minorHAnsi"/>
          <w:bCs/>
        </w:rPr>
        <w:t>sampling</w:t>
      </w:r>
      <w:r w:rsidR="00C92DB2" w:rsidRPr="00C92DB2">
        <w:rPr>
          <w:rFonts w:cstheme="minorHAnsi"/>
          <w:bCs/>
        </w:rPr>
        <w:t xml:space="preserve"> </w:t>
      </w:r>
      <w:r w:rsidR="00C92DB2">
        <w:rPr>
          <w:rFonts w:cstheme="minorHAnsi"/>
          <w:bCs/>
        </w:rPr>
        <w:t>and</w:t>
      </w:r>
      <w:r w:rsidR="00C92DB2" w:rsidRPr="00FA78BC">
        <w:rPr>
          <w:rFonts w:cstheme="minorHAnsi"/>
          <w:bCs/>
        </w:rPr>
        <w:t xml:space="preserve"> examine the internal consistency of our method by comparing the results from multiple walkers traversing the same route in the environment.</w:t>
      </w:r>
      <w:r w:rsidR="002F3C9D">
        <w:rPr>
          <w:rFonts w:cstheme="minorHAnsi"/>
          <w:bCs/>
        </w:rPr>
        <w:t xml:space="preserve"> </w:t>
      </w:r>
      <w:r w:rsidR="00F76C42">
        <w:rPr>
          <w:rFonts w:cstheme="minorHAnsi"/>
          <w:bCs/>
        </w:rPr>
        <w:t xml:space="preserve"> </w:t>
      </w:r>
      <w:r w:rsidR="00C92DB2">
        <w:rPr>
          <w:rFonts w:cstheme="minorHAnsi"/>
          <w:bCs/>
        </w:rPr>
        <w:t>W</w:t>
      </w:r>
      <w:r w:rsidR="00171EA3" w:rsidRPr="00FA78BC">
        <w:rPr>
          <w:rFonts w:cstheme="minorHAnsi"/>
          <w:bCs/>
        </w:rPr>
        <w:t xml:space="preserve">e </w:t>
      </w:r>
      <w:r w:rsidR="00C92DB2">
        <w:rPr>
          <w:rFonts w:cstheme="minorHAnsi"/>
          <w:bCs/>
        </w:rPr>
        <w:t xml:space="preserve">show that our </w:t>
      </w:r>
      <w:r w:rsidR="00171EA3" w:rsidRPr="00FA78BC">
        <w:rPr>
          <w:rFonts w:cstheme="minorHAnsi"/>
          <w:bCs/>
        </w:rPr>
        <w:t xml:space="preserve">methods are able to detect </w:t>
      </w:r>
      <w:r w:rsidR="00171EA3" w:rsidRPr="00FA78BC">
        <w:rPr>
          <w:rFonts w:cstheme="minorHAnsi"/>
          <w:bCs/>
          <w:i/>
        </w:rPr>
        <w:t>Campylobacter</w:t>
      </w:r>
      <w:r w:rsidR="00171EA3" w:rsidRPr="00FA78BC">
        <w:rPr>
          <w:rFonts w:cstheme="minorHAnsi"/>
          <w:bCs/>
        </w:rPr>
        <w:t xml:space="preserve"> on walkers’ shoes</w:t>
      </w:r>
      <w:r w:rsidR="00C92DB2">
        <w:rPr>
          <w:rFonts w:cstheme="minorHAnsi"/>
          <w:bCs/>
        </w:rPr>
        <w:t xml:space="preserve"> and highlight the </w:t>
      </w:r>
      <w:r w:rsidR="001768E1" w:rsidRPr="001768E1">
        <w:rPr>
          <w:rFonts w:cstheme="minorHAnsi"/>
          <w:bCs/>
          <w:i/>
        </w:rPr>
        <w:t>Campylobacter</w:t>
      </w:r>
      <w:r w:rsidR="00C92DB2">
        <w:rPr>
          <w:rFonts w:cstheme="minorHAnsi"/>
          <w:bCs/>
        </w:rPr>
        <w:t xml:space="preserve"> species found</w:t>
      </w:r>
      <w:r w:rsidR="00D06118">
        <w:rPr>
          <w:rFonts w:cstheme="minorHAnsi"/>
          <w:bCs/>
        </w:rPr>
        <w:t>.</w:t>
      </w:r>
      <w:r w:rsidR="002F3C9D">
        <w:rPr>
          <w:rFonts w:cstheme="minorHAnsi"/>
          <w:bCs/>
        </w:rPr>
        <w:t xml:space="preserve"> </w:t>
      </w:r>
      <w:r w:rsidR="009B5985">
        <w:rPr>
          <w:rFonts w:cstheme="minorHAnsi"/>
          <w:bCs/>
        </w:rPr>
        <w:t xml:space="preserve"> </w:t>
      </w:r>
      <w:r w:rsidR="00A404FA">
        <w:rPr>
          <w:rFonts w:cstheme="minorHAnsi"/>
          <w:bCs/>
        </w:rPr>
        <w:t xml:space="preserve">We also attribute the </w:t>
      </w:r>
      <w:r w:rsidR="00A404FA" w:rsidRPr="004F0943">
        <w:rPr>
          <w:rFonts w:cstheme="minorHAnsi"/>
          <w:bCs/>
          <w:i/>
        </w:rPr>
        <w:t>C</w:t>
      </w:r>
      <w:r w:rsidR="0080556E">
        <w:rPr>
          <w:rFonts w:cstheme="minorHAnsi"/>
          <w:bCs/>
          <w:i/>
        </w:rPr>
        <w:t>.</w:t>
      </w:r>
      <w:r w:rsidR="00A360C8">
        <w:rPr>
          <w:rFonts w:cstheme="minorHAnsi"/>
          <w:bCs/>
          <w:i/>
        </w:rPr>
        <w:t xml:space="preserve"> jejuni</w:t>
      </w:r>
      <w:r w:rsidR="00A404FA">
        <w:rPr>
          <w:rFonts w:cstheme="minorHAnsi"/>
          <w:bCs/>
        </w:rPr>
        <w:t xml:space="preserve"> </w:t>
      </w:r>
      <w:r w:rsidR="00A360C8">
        <w:rPr>
          <w:rFonts w:cstheme="minorHAnsi"/>
          <w:bCs/>
        </w:rPr>
        <w:t xml:space="preserve">found </w:t>
      </w:r>
      <w:r w:rsidR="00A404FA">
        <w:rPr>
          <w:rFonts w:cstheme="minorHAnsi"/>
          <w:bCs/>
        </w:rPr>
        <w:t xml:space="preserve">to </w:t>
      </w:r>
      <w:r w:rsidR="001865BB">
        <w:rPr>
          <w:rFonts w:cstheme="minorHAnsi"/>
          <w:bCs/>
        </w:rPr>
        <w:t xml:space="preserve">potential </w:t>
      </w:r>
      <w:r w:rsidR="00A404FA">
        <w:rPr>
          <w:rFonts w:cstheme="minorHAnsi"/>
          <w:bCs/>
        </w:rPr>
        <w:t>sources through source attribution</w:t>
      </w:r>
      <w:r w:rsidR="00524925">
        <w:rPr>
          <w:rFonts w:cstheme="minorHAnsi"/>
          <w:bCs/>
        </w:rPr>
        <w:t xml:space="preserve"> using microbial subtyping</w:t>
      </w:r>
      <w:r w:rsidR="00E70459">
        <w:rPr>
          <w:rFonts w:cstheme="minorHAnsi"/>
          <w:bCs/>
        </w:rPr>
        <w:t>.</w:t>
      </w:r>
      <w:r w:rsidR="002F3C9D">
        <w:rPr>
          <w:rFonts w:cstheme="minorHAnsi"/>
          <w:bCs/>
        </w:rPr>
        <w:t xml:space="preserve"> </w:t>
      </w:r>
      <w:r w:rsidR="00F76C42">
        <w:rPr>
          <w:rFonts w:cstheme="minorHAnsi"/>
          <w:bCs/>
        </w:rPr>
        <w:t xml:space="preserve"> </w:t>
      </w:r>
      <w:r w:rsidR="00E70459">
        <w:rPr>
          <w:rFonts w:cstheme="minorHAnsi"/>
          <w:bCs/>
        </w:rPr>
        <w:t>We present</w:t>
      </w:r>
      <w:r w:rsidR="00081B89">
        <w:rPr>
          <w:rFonts w:cstheme="minorHAnsi"/>
          <w:bCs/>
        </w:rPr>
        <w:t xml:space="preserve"> results on the </w:t>
      </w:r>
      <w:r w:rsidR="003B1FCD">
        <w:rPr>
          <w:rFonts w:cstheme="minorHAnsi"/>
          <w:bCs/>
        </w:rPr>
        <w:t xml:space="preserve">seasonality of </w:t>
      </w:r>
      <w:r w:rsidR="0075384D" w:rsidRPr="00A95353">
        <w:rPr>
          <w:rFonts w:cstheme="minorHAnsi"/>
          <w:bCs/>
          <w:i/>
        </w:rPr>
        <w:t>Campylobacter</w:t>
      </w:r>
      <w:r w:rsidR="003B1FCD">
        <w:rPr>
          <w:rFonts w:cstheme="minorHAnsi"/>
          <w:bCs/>
        </w:rPr>
        <w:t xml:space="preserve"> positive </w:t>
      </w:r>
      <w:r w:rsidR="001768E1" w:rsidRPr="001768E1">
        <w:rPr>
          <w:rFonts w:cstheme="minorHAnsi"/>
          <w:bCs/>
        </w:rPr>
        <w:t>boot socks</w:t>
      </w:r>
      <w:r w:rsidR="003B1FCD">
        <w:rPr>
          <w:rFonts w:cstheme="minorHAnsi"/>
          <w:bCs/>
        </w:rPr>
        <w:t xml:space="preserve"> in two contrasting regions of </w:t>
      </w:r>
      <w:r w:rsidR="001768E1">
        <w:rPr>
          <w:rFonts w:cstheme="minorHAnsi"/>
          <w:bCs/>
        </w:rPr>
        <w:t>England</w:t>
      </w:r>
      <w:r w:rsidR="00FB6DE2">
        <w:rPr>
          <w:rFonts w:cstheme="minorHAnsi"/>
          <w:bCs/>
        </w:rPr>
        <w:t xml:space="preserve"> and</w:t>
      </w:r>
      <w:r w:rsidR="003B1FCD">
        <w:rPr>
          <w:rFonts w:cstheme="minorHAnsi"/>
          <w:bCs/>
        </w:rPr>
        <w:t xml:space="preserve"> subsequently </w:t>
      </w:r>
      <w:r w:rsidR="00081B89">
        <w:rPr>
          <w:rFonts w:cstheme="minorHAnsi"/>
          <w:bCs/>
        </w:rPr>
        <w:t xml:space="preserve">generate statistical models to </w:t>
      </w:r>
      <w:r w:rsidR="003B1FCD">
        <w:rPr>
          <w:rFonts w:cstheme="minorHAnsi"/>
          <w:bCs/>
        </w:rPr>
        <w:t xml:space="preserve">examine the role of a variety of </w:t>
      </w:r>
      <w:r w:rsidR="00ED5127">
        <w:rPr>
          <w:rFonts w:cstheme="minorHAnsi"/>
          <w:bCs/>
        </w:rPr>
        <w:t>environmental variables</w:t>
      </w:r>
      <w:r w:rsidR="00C92DB2">
        <w:rPr>
          <w:rFonts w:cstheme="minorHAnsi"/>
          <w:bCs/>
        </w:rPr>
        <w:t xml:space="preserve"> </w:t>
      </w:r>
      <w:r w:rsidR="003B1FCD">
        <w:rPr>
          <w:rFonts w:cstheme="minorHAnsi"/>
          <w:bCs/>
        </w:rPr>
        <w:t xml:space="preserve">(e.g. </w:t>
      </w:r>
      <w:r w:rsidR="00C92DB2">
        <w:rPr>
          <w:rFonts w:cstheme="minorHAnsi"/>
          <w:bCs/>
        </w:rPr>
        <w:t>temperature</w:t>
      </w:r>
      <w:r w:rsidR="003B1FCD">
        <w:rPr>
          <w:rFonts w:cstheme="minorHAnsi"/>
          <w:bCs/>
        </w:rPr>
        <w:t xml:space="preserve">, </w:t>
      </w:r>
      <w:r w:rsidR="00C92DB2">
        <w:rPr>
          <w:rFonts w:cstheme="minorHAnsi"/>
          <w:bCs/>
        </w:rPr>
        <w:t>rainfall</w:t>
      </w:r>
      <w:r w:rsidR="003B1FCD">
        <w:rPr>
          <w:rFonts w:cstheme="minorHAnsi"/>
          <w:bCs/>
        </w:rPr>
        <w:t xml:space="preserve">) </w:t>
      </w:r>
      <w:r w:rsidR="00C92DB2">
        <w:rPr>
          <w:rFonts w:cstheme="minorHAnsi"/>
          <w:bCs/>
        </w:rPr>
        <w:t xml:space="preserve">on </w:t>
      </w:r>
      <w:r w:rsidR="00081B89">
        <w:rPr>
          <w:rFonts w:cstheme="minorHAnsi"/>
          <w:bCs/>
        </w:rPr>
        <w:t xml:space="preserve">the probability of </w:t>
      </w:r>
      <w:r w:rsidR="00081B89" w:rsidRPr="00A95353">
        <w:rPr>
          <w:rFonts w:cstheme="minorHAnsi"/>
          <w:bCs/>
          <w:i/>
        </w:rPr>
        <w:t>C</w:t>
      </w:r>
      <w:r w:rsidR="00C92DB2" w:rsidRPr="00A95353">
        <w:rPr>
          <w:rFonts w:cstheme="minorHAnsi"/>
          <w:bCs/>
          <w:i/>
        </w:rPr>
        <w:t>ampylobacter</w:t>
      </w:r>
      <w:r w:rsidR="00C92DB2">
        <w:rPr>
          <w:rFonts w:cstheme="minorHAnsi"/>
          <w:bCs/>
        </w:rPr>
        <w:t xml:space="preserve"> </w:t>
      </w:r>
      <w:r w:rsidR="00081B89">
        <w:rPr>
          <w:rFonts w:cstheme="minorHAnsi"/>
          <w:bCs/>
        </w:rPr>
        <w:t xml:space="preserve">positive </w:t>
      </w:r>
      <w:r w:rsidR="001768E1" w:rsidRPr="001768E1">
        <w:rPr>
          <w:rFonts w:cstheme="minorHAnsi"/>
          <w:bCs/>
        </w:rPr>
        <w:t>boot socks</w:t>
      </w:r>
      <w:r w:rsidR="00C92DB2">
        <w:rPr>
          <w:rFonts w:cstheme="minorHAnsi"/>
          <w:bCs/>
        </w:rPr>
        <w:t>.</w:t>
      </w:r>
      <w:r w:rsidR="002F3C9D">
        <w:rPr>
          <w:rFonts w:cstheme="minorHAnsi"/>
          <w:bCs/>
        </w:rPr>
        <w:t xml:space="preserve"> </w:t>
      </w:r>
      <w:r w:rsidR="0042608E" w:rsidRPr="00FA78BC">
        <w:rPr>
          <w:rFonts w:cstheme="minorHAnsi"/>
          <w:bCs/>
        </w:rPr>
        <w:t xml:space="preserve"> </w:t>
      </w:r>
    </w:p>
    <w:p w14:paraId="32DB5980" w14:textId="77777777" w:rsidR="00E01B7D" w:rsidRDefault="00E01B7D" w:rsidP="0042269D">
      <w:pPr>
        <w:spacing w:after="0" w:line="480" w:lineRule="auto"/>
        <w:rPr>
          <w:rFonts w:cstheme="minorHAnsi"/>
          <w:bCs/>
        </w:rPr>
      </w:pPr>
    </w:p>
    <w:p w14:paraId="24055DA4" w14:textId="77777777" w:rsidR="006A588F" w:rsidRPr="006A588F" w:rsidRDefault="006A588F" w:rsidP="0042269D">
      <w:pPr>
        <w:spacing w:after="0" w:line="480" w:lineRule="auto"/>
        <w:rPr>
          <w:rFonts w:cstheme="minorHAnsi"/>
          <w:b/>
          <w:bCs/>
        </w:rPr>
      </w:pPr>
      <w:r w:rsidRPr="006A588F">
        <w:rPr>
          <w:rFonts w:cstheme="minorHAnsi"/>
          <w:b/>
          <w:bCs/>
        </w:rPr>
        <w:t>Methods</w:t>
      </w:r>
    </w:p>
    <w:p w14:paraId="7CE623C2" w14:textId="77777777" w:rsidR="00696136" w:rsidRDefault="006B264F" w:rsidP="0042269D">
      <w:pPr>
        <w:spacing w:after="0" w:line="480" w:lineRule="auto"/>
        <w:rPr>
          <w:rFonts w:cstheme="minorHAnsi"/>
          <w:bCs/>
        </w:rPr>
      </w:pPr>
      <w:r w:rsidRPr="00696136">
        <w:rPr>
          <w:rFonts w:cstheme="minorHAnsi"/>
          <w:bCs/>
        </w:rPr>
        <w:t>The study was conducted in</w:t>
      </w:r>
      <w:r w:rsidR="00375B66" w:rsidRPr="002C6FBD">
        <w:rPr>
          <w:rFonts w:cstheme="minorHAnsi"/>
          <w:bCs/>
        </w:rPr>
        <w:t xml:space="preserve"> </w:t>
      </w:r>
      <w:r w:rsidR="00367232" w:rsidRPr="002C6FBD">
        <w:rPr>
          <w:rFonts w:cstheme="minorHAnsi"/>
          <w:bCs/>
        </w:rPr>
        <w:t xml:space="preserve">two </w:t>
      </w:r>
      <w:r w:rsidR="00D02B8B">
        <w:rPr>
          <w:rFonts w:cstheme="minorHAnsi"/>
          <w:bCs/>
        </w:rPr>
        <w:t xml:space="preserve">English </w:t>
      </w:r>
      <w:r w:rsidR="00367232" w:rsidRPr="002C6FBD">
        <w:rPr>
          <w:rFonts w:cstheme="minorHAnsi"/>
          <w:bCs/>
        </w:rPr>
        <w:t>regions</w:t>
      </w:r>
      <w:r w:rsidR="00DC38D3">
        <w:rPr>
          <w:rFonts w:cstheme="minorHAnsi"/>
          <w:bCs/>
        </w:rPr>
        <w:t>:</w:t>
      </w:r>
      <w:r w:rsidR="00DC38D3" w:rsidRPr="00E0566A">
        <w:rPr>
          <w:rFonts w:cstheme="minorHAnsi"/>
          <w:bCs/>
        </w:rPr>
        <w:t xml:space="preserve"> </w:t>
      </w:r>
      <w:r w:rsidR="00367232" w:rsidRPr="00E0566A">
        <w:rPr>
          <w:rFonts w:cstheme="minorHAnsi"/>
          <w:bCs/>
        </w:rPr>
        <w:t>North West</w:t>
      </w:r>
      <w:r w:rsidR="003730E7">
        <w:rPr>
          <w:rFonts w:cstheme="minorHAnsi"/>
          <w:bCs/>
        </w:rPr>
        <w:t xml:space="preserve"> </w:t>
      </w:r>
      <w:r w:rsidRPr="00E0566A">
        <w:rPr>
          <w:rFonts w:cstheme="minorHAnsi"/>
          <w:bCs/>
        </w:rPr>
        <w:t>(NW)</w:t>
      </w:r>
      <w:r w:rsidR="00367232" w:rsidRPr="00E0566A">
        <w:rPr>
          <w:rFonts w:cstheme="minorHAnsi"/>
          <w:bCs/>
        </w:rPr>
        <w:t xml:space="preserve"> and East Anglia</w:t>
      </w:r>
      <w:r w:rsidRPr="00E0566A">
        <w:rPr>
          <w:rFonts w:cstheme="minorHAnsi"/>
          <w:bCs/>
        </w:rPr>
        <w:t xml:space="preserve"> (EA)</w:t>
      </w:r>
      <w:r w:rsidR="00421A45">
        <w:rPr>
          <w:rFonts w:cstheme="minorHAnsi"/>
          <w:bCs/>
        </w:rPr>
        <w:t xml:space="preserve">, which have different </w:t>
      </w:r>
      <w:r w:rsidR="00421A45" w:rsidRPr="00421A45">
        <w:rPr>
          <w:rFonts w:cstheme="minorHAnsi"/>
          <w:bCs/>
          <w:i/>
        </w:rPr>
        <w:t>Campylobacter</w:t>
      </w:r>
      <w:r w:rsidR="00421A45">
        <w:rPr>
          <w:rFonts w:cstheme="minorHAnsi"/>
          <w:bCs/>
        </w:rPr>
        <w:t xml:space="preserve"> infection rates</w:t>
      </w:r>
      <w:r w:rsidR="00F07BB9" w:rsidRPr="00E0566A">
        <w:rPr>
          <w:rFonts w:cstheme="minorHAnsi"/>
          <w:bCs/>
        </w:rPr>
        <w:t>.</w:t>
      </w:r>
      <w:r w:rsidR="00F07BB9">
        <w:rPr>
          <w:rFonts w:cstheme="minorHAnsi"/>
          <w:bCs/>
        </w:rPr>
        <w:t xml:space="preserve">  </w:t>
      </w:r>
      <w:r w:rsidRPr="00E0566A">
        <w:rPr>
          <w:rFonts w:cstheme="minorHAnsi"/>
          <w:bCs/>
        </w:rPr>
        <w:t xml:space="preserve">In </w:t>
      </w:r>
      <w:r w:rsidR="00367232" w:rsidRPr="00E0566A">
        <w:rPr>
          <w:rFonts w:cstheme="minorHAnsi"/>
          <w:bCs/>
        </w:rPr>
        <w:t xml:space="preserve">NW the seasonal peak in human </w:t>
      </w:r>
      <w:r w:rsidR="00367232" w:rsidRPr="007916FE">
        <w:rPr>
          <w:rFonts w:cstheme="minorHAnsi"/>
          <w:bCs/>
          <w:i/>
        </w:rPr>
        <w:t>Campylobacter</w:t>
      </w:r>
      <w:r w:rsidR="00367232" w:rsidRPr="00E0566A">
        <w:rPr>
          <w:rFonts w:cstheme="minorHAnsi"/>
          <w:bCs/>
        </w:rPr>
        <w:t xml:space="preserve"> infection is </w:t>
      </w:r>
      <w:r w:rsidRPr="00E0566A">
        <w:rPr>
          <w:rFonts w:cstheme="minorHAnsi"/>
          <w:bCs/>
        </w:rPr>
        <w:t xml:space="preserve">more pronounced than in </w:t>
      </w:r>
      <w:r w:rsidR="00367232" w:rsidRPr="00E0566A">
        <w:rPr>
          <w:rFonts w:cstheme="minorHAnsi"/>
          <w:bCs/>
        </w:rPr>
        <w:t>EA</w:t>
      </w:r>
      <w:r w:rsidR="00F07BB9" w:rsidRPr="00E0566A">
        <w:rPr>
          <w:rFonts w:cstheme="minorHAnsi"/>
          <w:bCs/>
        </w:rPr>
        <w:t>.</w:t>
      </w:r>
      <w:r w:rsidR="00F07BB9">
        <w:rPr>
          <w:rFonts w:cstheme="minorHAnsi"/>
          <w:bCs/>
        </w:rPr>
        <w:t xml:space="preserve">  </w:t>
      </w:r>
      <w:r w:rsidRPr="00E0566A">
        <w:rPr>
          <w:rFonts w:cstheme="minorHAnsi"/>
          <w:bCs/>
        </w:rPr>
        <w:t xml:space="preserve">The </w:t>
      </w:r>
      <w:r w:rsidR="00367232" w:rsidRPr="00E0566A">
        <w:rPr>
          <w:rFonts w:cstheme="minorHAnsi"/>
          <w:bCs/>
        </w:rPr>
        <w:t xml:space="preserve">agricultural </w:t>
      </w:r>
      <w:r w:rsidR="00A404FA">
        <w:rPr>
          <w:rFonts w:cstheme="minorHAnsi"/>
          <w:bCs/>
        </w:rPr>
        <w:t xml:space="preserve">characteristics and climate </w:t>
      </w:r>
      <w:r w:rsidR="00367232" w:rsidRPr="00E0566A">
        <w:rPr>
          <w:rFonts w:cstheme="minorHAnsi"/>
          <w:bCs/>
        </w:rPr>
        <w:t>of the two regions are also markedly different</w:t>
      </w:r>
      <w:r w:rsidRPr="00E0566A">
        <w:rPr>
          <w:rFonts w:cstheme="minorHAnsi"/>
          <w:bCs/>
        </w:rPr>
        <w:t xml:space="preserve"> with NW being wetter and dominated by livestock in comparison to EA</w:t>
      </w:r>
      <w:r w:rsidR="002454DA">
        <w:rPr>
          <w:rFonts w:cstheme="minorHAnsi"/>
          <w:bCs/>
        </w:rPr>
        <w:t>,</w:t>
      </w:r>
      <w:r w:rsidRPr="00E0566A">
        <w:rPr>
          <w:rFonts w:cstheme="minorHAnsi"/>
          <w:bCs/>
        </w:rPr>
        <w:t xml:space="preserve"> which is drier </w:t>
      </w:r>
      <w:r w:rsidR="00A404FA">
        <w:rPr>
          <w:rFonts w:cstheme="minorHAnsi"/>
          <w:bCs/>
        </w:rPr>
        <w:t xml:space="preserve">and </w:t>
      </w:r>
      <w:r w:rsidRPr="00E0566A">
        <w:rPr>
          <w:rFonts w:cstheme="minorHAnsi"/>
          <w:bCs/>
        </w:rPr>
        <w:t>mostly arable</w:t>
      </w:r>
      <w:r w:rsidR="00367232" w:rsidRPr="00E0566A">
        <w:rPr>
          <w:rFonts w:cstheme="minorHAnsi"/>
          <w:bCs/>
        </w:rPr>
        <w:t>.</w:t>
      </w:r>
      <w:r w:rsidR="00696136" w:rsidRPr="00E0566A">
        <w:rPr>
          <w:rFonts w:cstheme="minorHAnsi"/>
          <w:bCs/>
        </w:rPr>
        <w:t xml:space="preserve"> </w:t>
      </w:r>
    </w:p>
    <w:p w14:paraId="23F6B8BF" w14:textId="77777777" w:rsidR="002C6FBD" w:rsidRDefault="002C6FBD" w:rsidP="0042269D">
      <w:pPr>
        <w:spacing w:after="0" w:line="480" w:lineRule="auto"/>
      </w:pPr>
    </w:p>
    <w:p w14:paraId="4B1A472F" w14:textId="2C6A015C" w:rsidR="00367232" w:rsidRDefault="00367232" w:rsidP="0042269D">
      <w:pPr>
        <w:spacing w:after="0" w:line="480" w:lineRule="auto"/>
      </w:pPr>
      <w:r>
        <w:t xml:space="preserve">Within </w:t>
      </w:r>
      <w:r w:rsidR="00696136">
        <w:t xml:space="preserve">EA and NW </w:t>
      </w:r>
      <w:r w:rsidR="006B264F">
        <w:t xml:space="preserve">candidate </w:t>
      </w:r>
      <w:r>
        <w:t>walking routes were selected</w:t>
      </w:r>
      <w:r w:rsidR="00F07BB9">
        <w:t xml:space="preserve">.  </w:t>
      </w:r>
      <w:r w:rsidR="009B3F0C">
        <w:t>To ensure that these were frequented by walkers, within each region areas in the top quintile of visits were selected</w:t>
      </w:r>
      <w:r w:rsidR="00F07BB9">
        <w:t xml:space="preserve">.  </w:t>
      </w:r>
      <w:r w:rsidR="00696136">
        <w:t xml:space="preserve">This was achieved using a </w:t>
      </w:r>
      <w:r w:rsidR="009B3F0C">
        <w:t>gridded density map of visits to natural areas</w:t>
      </w:r>
      <w:r w:rsidR="00E41CA2">
        <w:t xml:space="preserve"> </w:t>
      </w:r>
      <w:r w:rsidR="00BD2BAA">
        <w:fldChar w:fldCharType="begin">
          <w:fldData xml:space="preserve">PEVuZE5vdGU+PENpdGU+PEF1dGhvcj5TZW48L0F1dGhvcj48WWVhcj4yMDE0PC9ZZWFyPjxSZWNO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</w:fldData>
        </w:fldChar>
      </w:r>
      <w:r w:rsidR="00143E69">
        <w:instrText xml:space="preserve"> ADDIN EN.CITE </w:instrText>
      </w:r>
      <w:r w:rsidR="00143E69">
        <w:fldChar w:fldCharType="begin">
          <w:fldData xml:space="preserve">PEVuZE5vdGU+PENpdGU+PEF1dGhvcj5TZW48L0F1dGhvcj48WWVhcj4yMDE0PC9ZZWFyPjxSZWNO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</w:fldData>
        </w:fldChar>
      </w:r>
      <w:r w:rsidR="00143E69">
        <w:instrText xml:space="preserve"> ADDIN EN.CITE.DATA </w:instrText>
      </w:r>
      <w:r w:rsidR="00143E69">
        <w:fldChar w:fldCharType="end"/>
      </w:r>
      <w:r w:rsidR="00BD2BAA">
        <w:fldChar w:fldCharType="separate"/>
      </w:r>
      <w:r w:rsidR="00143E69">
        <w:rPr>
          <w:noProof/>
        </w:rPr>
        <w:t>(17)</w:t>
      </w:r>
      <w:r w:rsidR="00BD2BAA">
        <w:fldChar w:fldCharType="end"/>
      </w:r>
      <w:r w:rsidR="00E41CA2">
        <w:t>.</w:t>
      </w:r>
      <w:r w:rsidR="002F3C9D">
        <w:t xml:space="preserve"> </w:t>
      </w:r>
    </w:p>
    <w:p w14:paraId="4A29C112" w14:textId="77777777" w:rsidR="00367232" w:rsidRDefault="00367232" w:rsidP="0042269D">
      <w:pPr>
        <w:spacing w:after="0" w:line="480" w:lineRule="auto"/>
        <w:rPr>
          <w:rFonts w:cstheme="minorHAnsi"/>
          <w:bCs/>
        </w:rPr>
      </w:pPr>
    </w:p>
    <w:p w14:paraId="3EE0B810" w14:textId="692EF2A7" w:rsidR="00C83A08" w:rsidRDefault="00991C9B" w:rsidP="0042269D">
      <w:pPr>
        <w:spacing w:after="0" w:line="480" w:lineRule="auto"/>
        <w:rPr>
          <w:rFonts w:cstheme="minorHAnsi"/>
          <w:bCs/>
        </w:rPr>
      </w:pPr>
      <w:r>
        <w:rPr>
          <w:rFonts w:cstheme="minorHAnsi"/>
          <w:bCs/>
        </w:rPr>
        <w:t>T</w:t>
      </w:r>
      <w:r w:rsidR="009B3F0C">
        <w:rPr>
          <w:rFonts w:cstheme="minorHAnsi"/>
          <w:bCs/>
        </w:rPr>
        <w:t xml:space="preserve">o ensure that these areas were </w:t>
      </w:r>
      <w:r w:rsidR="00A404FA">
        <w:rPr>
          <w:rFonts w:cstheme="minorHAnsi"/>
          <w:bCs/>
        </w:rPr>
        <w:t xml:space="preserve">regionally </w:t>
      </w:r>
      <w:r w:rsidR="009B3F0C">
        <w:rPr>
          <w:rFonts w:cstheme="minorHAnsi"/>
          <w:bCs/>
        </w:rPr>
        <w:t xml:space="preserve">representative </w:t>
      </w:r>
      <w:r w:rsidR="0005142C">
        <w:rPr>
          <w:rFonts w:cstheme="minorHAnsi"/>
          <w:bCs/>
        </w:rPr>
        <w:t xml:space="preserve">in terms of likely </w:t>
      </w:r>
      <w:r w:rsidR="00E50FF4" w:rsidRPr="007916FE">
        <w:rPr>
          <w:rFonts w:cstheme="minorHAnsi"/>
          <w:bCs/>
          <w:i/>
        </w:rPr>
        <w:t>C</w:t>
      </w:r>
      <w:r w:rsidR="0005142C" w:rsidRPr="007916FE">
        <w:rPr>
          <w:rFonts w:cstheme="minorHAnsi"/>
          <w:bCs/>
          <w:i/>
        </w:rPr>
        <w:t>ampylobacter</w:t>
      </w:r>
      <w:r w:rsidR="00EB5C90">
        <w:rPr>
          <w:rFonts w:cstheme="minorHAnsi"/>
          <w:bCs/>
        </w:rPr>
        <w:t xml:space="preserve"> sources</w:t>
      </w:r>
      <w:r w:rsidR="009B3F0C">
        <w:rPr>
          <w:rFonts w:cstheme="minorHAnsi"/>
          <w:bCs/>
        </w:rPr>
        <w:t xml:space="preserve">, </w:t>
      </w:r>
      <w:r w:rsidR="00696136">
        <w:rPr>
          <w:rFonts w:cstheme="minorHAnsi"/>
          <w:bCs/>
        </w:rPr>
        <w:t xml:space="preserve">candidate sites </w:t>
      </w:r>
      <w:r w:rsidR="00367232">
        <w:rPr>
          <w:rFonts w:cstheme="minorHAnsi"/>
          <w:bCs/>
        </w:rPr>
        <w:t xml:space="preserve">were identified that had numbers of </w:t>
      </w:r>
      <w:r w:rsidR="00696136">
        <w:rPr>
          <w:rFonts w:cstheme="minorHAnsi"/>
          <w:bCs/>
        </w:rPr>
        <w:t>livestock (</w:t>
      </w:r>
      <w:r w:rsidR="00367232">
        <w:rPr>
          <w:rFonts w:cstheme="minorHAnsi"/>
          <w:bCs/>
        </w:rPr>
        <w:t>sheep, cows, or cows and sheep combined</w:t>
      </w:r>
      <w:r w:rsidR="00696136">
        <w:rPr>
          <w:rFonts w:cstheme="minorHAnsi"/>
          <w:bCs/>
        </w:rPr>
        <w:t>)</w:t>
      </w:r>
      <w:r w:rsidR="00367232">
        <w:rPr>
          <w:rFonts w:cstheme="minorHAnsi"/>
          <w:bCs/>
        </w:rPr>
        <w:t>, within the median regional quintile</w:t>
      </w:r>
      <w:r w:rsidR="00552000">
        <w:rPr>
          <w:rFonts w:cstheme="minorHAnsi"/>
          <w:bCs/>
        </w:rPr>
        <w:t xml:space="preserve">.  </w:t>
      </w:r>
      <w:r w:rsidR="00A713F3">
        <w:rPr>
          <w:rFonts w:cstheme="minorHAnsi"/>
          <w:bCs/>
        </w:rPr>
        <w:t xml:space="preserve">These data were obtained from the </w:t>
      </w:r>
      <w:r w:rsidR="00696136">
        <w:rPr>
          <w:rFonts w:cstheme="minorHAnsi"/>
          <w:bCs/>
        </w:rPr>
        <w:t xml:space="preserve">UK </w:t>
      </w:r>
      <w:r w:rsidR="00A713F3">
        <w:rPr>
          <w:rFonts w:cstheme="minorHAnsi"/>
          <w:bCs/>
        </w:rPr>
        <w:t xml:space="preserve">Agricultural Census, which provides data on the numbers of </w:t>
      </w:r>
      <w:r w:rsidR="00A404FA">
        <w:rPr>
          <w:rFonts w:cstheme="minorHAnsi"/>
          <w:bCs/>
        </w:rPr>
        <w:t>livestock</w:t>
      </w:r>
      <w:r w:rsidR="000F6527">
        <w:rPr>
          <w:rFonts w:cstheme="minorHAnsi"/>
          <w:bCs/>
        </w:rPr>
        <w:t xml:space="preserve"> in 2km grid squares </w:t>
      </w:r>
      <w:r w:rsidR="000F6527">
        <w:rPr>
          <w:rFonts w:cstheme="minorHAnsi"/>
          <w:bCs/>
        </w:rPr>
        <w:fldChar w:fldCharType="begin"/>
      </w:r>
      <w:r w:rsidR="00143E69">
        <w:rPr>
          <w:rFonts w:cstheme="minorHAnsi"/>
          <w:bCs/>
        </w:rPr>
        <w:instrText xml:space="preserve"> ADDIN EN.CITE &lt;EndNote&gt;&lt;Cite&gt;&lt;Author&gt;DEFRA&lt;/Author&gt;&lt;Year&gt;2013&lt;/Year&gt;&lt;RecNum&gt;28&lt;/RecNum&gt;&lt;DisplayText&gt;(18)&lt;/DisplayText&gt;&lt;record&gt;&lt;rec-number&gt;28&lt;/rec-number&gt;&lt;foreign-keys&gt;&lt;key app="EN" db-id="awvvfewssvwfxiefe5uxtes3ex9s0pdwd9ae" timestamp="1463580340"&gt;28&lt;/key&gt;&lt;/foreign-keys&gt;&lt;ref-type name="Dataset"&gt;59&lt;/ref-type&gt;&lt;contributors&gt;&lt;authors&gt;&lt;author&gt;DEFRA&lt;/author&gt;&lt;/authors&gt;&lt;/contributors&gt;&lt;titles&gt;&lt;title&gt;Livestock numbers in England and the UK&lt;/title&gt;&lt;/titles&gt;&lt;dates&gt;&lt;year&gt;2013&lt;/year&gt;&lt;/dates&gt;&lt;publisher&gt;Department for Environment, Food and Rural Affairs&lt;/publisher&gt;&lt;urls&gt;&lt;related-urls&gt;&lt;url&gt;https://www.gov.uk/government/statistical-data-sets/structure-of-the-livestock-industry-in-england-at-december&lt;/url&gt;&lt;/related-urls&gt;&lt;/urls&gt;&lt;access-date&gt;January 2013 &lt;/access-date&gt;&lt;/record&gt;&lt;/Cite&gt;&lt;Cite&gt;&lt;Author&gt;DEFRA&lt;/Author&gt;&lt;Year&gt;2013&lt;/Year&gt;&lt;RecNum&gt;28&lt;/RecNum&gt;&lt;record&gt;&lt;rec-number&gt;28&lt;/rec-number&gt;&lt;foreign-keys&gt;&lt;key app="EN" db-id="awvvfewssvwfxiefe5uxtes3ex9s0pdwd9ae" timestamp="1463580340"&gt;28&lt;/key&gt;&lt;/foreign-keys&gt;&lt;ref-type name="Dataset"&gt;59&lt;/ref-type&gt;&lt;contributors&gt;&lt;authors&gt;&lt;author&gt;DEFRA&lt;/author&gt;&lt;/authors&gt;&lt;/contributors&gt;&lt;titles&gt;&lt;title&gt;Livestock numbers in England and the UK&lt;/title&gt;&lt;/titles&gt;&lt;dates&gt;&lt;year&gt;2013&lt;/year&gt;&lt;/dates&gt;&lt;publisher&gt;Department for Environment, Food and Rural Affairs&lt;/publisher&gt;&lt;urls&gt;&lt;related-urls&gt;&lt;url&gt;https://www.gov.uk/government/statistical-data-sets/structure-of-the-livestock-industry-in-england-at-december&lt;/url&gt;&lt;/related-urls&gt;&lt;/urls&gt;&lt;access-date&gt;January 2013 &lt;/access-date&gt;&lt;/record&gt;&lt;/Cite&gt;&lt;/EndNote&gt;</w:instrText>
      </w:r>
      <w:r w:rsidR="000F6527">
        <w:rPr>
          <w:rFonts w:cstheme="minorHAnsi"/>
          <w:bCs/>
        </w:rPr>
        <w:fldChar w:fldCharType="separate"/>
      </w:r>
      <w:r w:rsidR="00143E69">
        <w:rPr>
          <w:rFonts w:cstheme="minorHAnsi"/>
          <w:bCs/>
          <w:noProof/>
        </w:rPr>
        <w:t>(18)</w:t>
      </w:r>
      <w:r w:rsidR="000F6527">
        <w:rPr>
          <w:rFonts w:cstheme="minorHAnsi"/>
          <w:bCs/>
        </w:rPr>
        <w:fldChar w:fldCharType="end"/>
      </w:r>
      <w:r w:rsidR="00593D94">
        <w:rPr>
          <w:rFonts w:cstheme="minorHAnsi"/>
          <w:bCs/>
        </w:rPr>
        <w:t>.</w:t>
      </w:r>
      <w:r w:rsidR="002F3C9D">
        <w:rPr>
          <w:rFonts w:cstheme="minorHAnsi"/>
          <w:bCs/>
        </w:rPr>
        <w:t xml:space="preserve"> </w:t>
      </w:r>
      <w:r w:rsidR="00367232">
        <w:rPr>
          <w:rFonts w:cstheme="minorHAnsi"/>
          <w:bCs/>
        </w:rPr>
        <w:t>A</w:t>
      </w:r>
      <w:r w:rsidR="00A713F3">
        <w:rPr>
          <w:rFonts w:cstheme="minorHAnsi"/>
          <w:bCs/>
        </w:rPr>
        <w:t xml:space="preserve">reas satisfying both these </w:t>
      </w:r>
      <w:r w:rsidR="00556226">
        <w:rPr>
          <w:rFonts w:cstheme="minorHAnsi"/>
          <w:bCs/>
        </w:rPr>
        <w:t xml:space="preserve">criteria </w:t>
      </w:r>
      <w:r w:rsidR="00A713F3">
        <w:rPr>
          <w:rFonts w:cstheme="minorHAnsi"/>
          <w:bCs/>
        </w:rPr>
        <w:t xml:space="preserve">and </w:t>
      </w:r>
      <w:r w:rsidR="00367232">
        <w:rPr>
          <w:rFonts w:cstheme="minorHAnsi"/>
          <w:bCs/>
        </w:rPr>
        <w:t>4km</w:t>
      </w:r>
      <w:r w:rsidR="00367232" w:rsidRPr="0036357D">
        <w:rPr>
          <w:rFonts w:cstheme="minorHAnsi"/>
          <w:bCs/>
          <w:vertAlign w:val="superscript"/>
        </w:rPr>
        <w:t>2</w:t>
      </w:r>
      <w:r w:rsidR="00C65688">
        <w:rPr>
          <w:rFonts w:cstheme="minorHAnsi"/>
          <w:bCs/>
        </w:rPr>
        <w:t xml:space="preserve"> in area </w:t>
      </w:r>
      <w:r w:rsidR="001A1E60">
        <w:rPr>
          <w:rFonts w:cstheme="minorHAnsi"/>
          <w:bCs/>
        </w:rPr>
        <w:t xml:space="preserve">(to provide a large walk area) </w:t>
      </w:r>
      <w:r w:rsidR="00C65688">
        <w:rPr>
          <w:rFonts w:cstheme="minorHAnsi"/>
          <w:bCs/>
        </w:rPr>
        <w:t>were retained</w:t>
      </w:r>
      <w:r w:rsidR="00F07BB9">
        <w:rPr>
          <w:rFonts w:cstheme="minorHAnsi"/>
          <w:bCs/>
        </w:rPr>
        <w:t xml:space="preserve">.  </w:t>
      </w:r>
      <w:r w:rsidR="001A1E60">
        <w:rPr>
          <w:rFonts w:cstheme="minorHAnsi"/>
          <w:bCs/>
        </w:rPr>
        <w:t>Within</w:t>
      </w:r>
      <w:r w:rsidR="003F7082">
        <w:rPr>
          <w:rFonts w:cstheme="minorHAnsi"/>
          <w:bCs/>
        </w:rPr>
        <w:t xml:space="preserve"> or nearby</w:t>
      </w:r>
      <w:r w:rsidR="00A549F1">
        <w:rPr>
          <w:rFonts w:cstheme="minorHAnsi"/>
          <w:bCs/>
        </w:rPr>
        <w:t xml:space="preserve"> to</w:t>
      </w:r>
      <w:r w:rsidR="001A1E60">
        <w:rPr>
          <w:rFonts w:cstheme="minorHAnsi"/>
          <w:bCs/>
        </w:rPr>
        <w:t xml:space="preserve"> the</w:t>
      </w:r>
      <w:r w:rsidR="00EB5C90">
        <w:rPr>
          <w:rFonts w:cstheme="minorHAnsi"/>
          <w:bCs/>
        </w:rPr>
        <w:t>se areas</w:t>
      </w:r>
      <w:r w:rsidR="001A1E60">
        <w:rPr>
          <w:rFonts w:cstheme="minorHAnsi"/>
          <w:bCs/>
        </w:rPr>
        <w:t>, l</w:t>
      </w:r>
      <w:r w:rsidR="00696136">
        <w:rPr>
          <w:rFonts w:cstheme="minorHAnsi"/>
          <w:bCs/>
        </w:rPr>
        <w:t xml:space="preserve">arge scale maps </w:t>
      </w:r>
      <w:r w:rsidR="00BD2BAA">
        <w:rPr>
          <w:rFonts w:cstheme="minorHAnsi"/>
          <w:bCs/>
        </w:rPr>
        <w:fldChar w:fldCharType="begin"/>
      </w:r>
      <w:r w:rsidR="00143E69">
        <w:rPr>
          <w:rFonts w:cstheme="minorHAnsi"/>
          <w:bCs/>
        </w:rPr>
        <w:instrText xml:space="preserve"> ADDIN EN.CITE &lt;EndNote&gt;&lt;Cite&gt;&lt;Author&gt;Ordnance Survey&lt;/Author&gt;&lt;Year&gt;2013&lt;/Year&gt;&lt;RecNum&gt;22&lt;/RecNum&gt;&lt;Prefix&gt;OS 1:25`,000`; &lt;/Prefix&gt;&lt;DisplayText&gt;(OS 1:25,000; 19)&lt;/DisplayText&gt;&lt;record&gt;&lt;rec-number&gt;22&lt;/rec-number&gt;&lt;foreign-keys&gt;&lt;key app="EN" db-id="awvvfewssvwfxiefe5uxtes3ex9s0pdwd9ae" timestamp="1460622796"&gt;22&lt;/key&gt;&lt;/foreign-keys&gt;&lt;ref-type name="Dataset"&gt;59&lt;/ref-type&gt;&lt;contributors&gt;&lt;authors&gt;&lt;author&gt;Ordnance Survey,&lt;/author&gt;&lt;/authors&gt;&lt;secondary-authors&gt;&lt;author&gt;Ordnance Survey (GB),&lt;/author&gt;&lt;/secondary-authors&gt;&lt;/contributors&gt;&lt;titles&gt;&lt;title&gt; 1:25 000 Raster tiles&lt;/title&gt;&lt;/titles&gt;&lt;section&gt;May 2012&lt;/section&gt;&lt;dates&gt;&lt;year&gt;2013&lt;/year&gt;&lt;/dates&gt;&lt;publisher&gt;EDINA Digimap &lt;/publisher&gt;&lt;urls&gt;&lt;/urls&gt;&lt;/record&gt;&lt;/Cite&gt;&lt;/EndNote&gt;</w:instrText>
      </w:r>
      <w:r w:rsidR="00BD2BAA">
        <w:rPr>
          <w:rFonts w:cstheme="minorHAnsi"/>
          <w:bCs/>
        </w:rPr>
        <w:fldChar w:fldCharType="separate"/>
      </w:r>
      <w:r w:rsidR="00143E69">
        <w:rPr>
          <w:rFonts w:cstheme="minorHAnsi"/>
          <w:bCs/>
          <w:noProof/>
        </w:rPr>
        <w:t>(OS 1:25,000; 19)</w:t>
      </w:r>
      <w:r w:rsidR="00BD2BAA">
        <w:rPr>
          <w:rFonts w:cstheme="minorHAnsi"/>
          <w:bCs/>
        </w:rPr>
        <w:fldChar w:fldCharType="end"/>
      </w:r>
      <w:r w:rsidR="00A713F3">
        <w:rPr>
          <w:rFonts w:cstheme="minorHAnsi"/>
          <w:bCs/>
        </w:rPr>
        <w:t xml:space="preserve"> were used to identify </w:t>
      </w:r>
      <w:r w:rsidR="007E066A">
        <w:rPr>
          <w:rFonts w:cstheme="minorHAnsi"/>
          <w:bCs/>
        </w:rPr>
        <w:t xml:space="preserve">circular </w:t>
      </w:r>
      <w:r w:rsidR="00A713F3">
        <w:rPr>
          <w:rFonts w:cstheme="minorHAnsi"/>
          <w:bCs/>
        </w:rPr>
        <w:t xml:space="preserve">4km walking routes </w:t>
      </w:r>
      <w:r w:rsidR="00367232">
        <w:rPr>
          <w:rFonts w:cstheme="minorHAnsi"/>
          <w:bCs/>
        </w:rPr>
        <w:t>(to keep the time and cost requirements of sampling manageable)</w:t>
      </w:r>
      <w:r w:rsidR="001A1E60">
        <w:rPr>
          <w:rFonts w:cstheme="minorHAnsi"/>
          <w:bCs/>
        </w:rPr>
        <w:t xml:space="preserve"> along public rights of way</w:t>
      </w:r>
      <w:r w:rsidR="00367232">
        <w:rPr>
          <w:rFonts w:cstheme="minorHAnsi"/>
          <w:bCs/>
        </w:rPr>
        <w:t xml:space="preserve">. </w:t>
      </w:r>
      <w:r w:rsidR="001A1E60">
        <w:rPr>
          <w:rFonts w:cstheme="minorHAnsi"/>
          <w:bCs/>
        </w:rPr>
        <w:t>Routes had to have an accessible starting point</w:t>
      </w:r>
      <w:r w:rsidR="00552000">
        <w:rPr>
          <w:rFonts w:cstheme="minorHAnsi"/>
          <w:bCs/>
        </w:rPr>
        <w:t xml:space="preserve">.  </w:t>
      </w:r>
      <w:r w:rsidR="00696136">
        <w:rPr>
          <w:rFonts w:cstheme="minorHAnsi"/>
          <w:bCs/>
        </w:rPr>
        <w:t xml:space="preserve">Potential </w:t>
      </w:r>
      <w:r w:rsidR="00A713F3">
        <w:rPr>
          <w:rFonts w:cstheme="minorHAnsi"/>
          <w:bCs/>
        </w:rPr>
        <w:t xml:space="preserve">walks were inspected by the research team to ensure that the majority was on </w:t>
      </w:r>
      <w:r w:rsidR="00BD2BAA">
        <w:rPr>
          <w:rFonts w:cstheme="minorHAnsi"/>
          <w:bCs/>
        </w:rPr>
        <w:t xml:space="preserve">natural surfaces (e.g. </w:t>
      </w:r>
      <w:r w:rsidR="00A713F3">
        <w:rPr>
          <w:rFonts w:cstheme="minorHAnsi"/>
          <w:bCs/>
        </w:rPr>
        <w:t>soil or grass</w:t>
      </w:r>
      <w:r w:rsidR="00BD2BAA">
        <w:rPr>
          <w:rFonts w:cstheme="minorHAnsi"/>
          <w:bCs/>
        </w:rPr>
        <w:t>)</w:t>
      </w:r>
      <w:r w:rsidR="00A713F3">
        <w:rPr>
          <w:rFonts w:cstheme="minorHAnsi"/>
          <w:bCs/>
        </w:rPr>
        <w:t>, that the route was safe in all weather</w:t>
      </w:r>
      <w:r w:rsidR="00696136">
        <w:rPr>
          <w:rFonts w:cstheme="minorHAnsi"/>
          <w:bCs/>
        </w:rPr>
        <w:t>s</w:t>
      </w:r>
      <w:r w:rsidR="00A713F3">
        <w:rPr>
          <w:rFonts w:cstheme="minorHAnsi"/>
          <w:bCs/>
        </w:rPr>
        <w:t xml:space="preserve"> and not proximate </w:t>
      </w:r>
      <w:r w:rsidR="00367232">
        <w:rPr>
          <w:rFonts w:cstheme="minorHAnsi"/>
          <w:bCs/>
        </w:rPr>
        <w:t xml:space="preserve">to a likely </w:t>
      </w:r>
      <w:r w:rsidR="00367232" w:rsidRPr="00033A94">
        <w:rPr>
          <w:rFonts w:cstheme="minorHAnsi"/>
          <w:bCs/>
          <w:i/>
        </w:rPr>
        <w:t>Campylobacter</w:t>
      </w:r>
      <w:r w:rsidR="00367232">
        <w:rPr>
          <w:rFonts w:cstheme="minorHAnsi"/>
          <w:bCs/>
        </w:rPr>
        <w:t xml:space="preserve"> hotspot (e.g. </w:t>
      </w:r>
      <w:r w:rsidR="00C83A08">
        <w:rPr>
          <w:rFonts w:cstheme="minorHAnsi"/>
          <w:bCs/>
        </w:rPr>
        <w:t xml:space="preserve">large </w:t>
      </w:r>
      <w:r w:rsidR="00367232">
        <w:rPr>
          <w:rFonts w:cstheme="minorHAnsi"/>
          <w:bCs/>
        </w:rPr>
        <w:t xml:space="preserve">poultry </w:t>
      </w:r>
      <w:r w:rsidR="00C83A08">
        <w:rPr>
          <w:rFonts w:cstheme="minorHAnsi"/>
          <w:bCs/>
        </w:rPr>
        <w:t>farm</w:t>
      </w:r>
      <w:r w:rsidR="00367232">
        <w:rPr>
          <w:rFonts w:cstheme="minorHAnsi"/>
          <w:bCs/>
        </w:rPr>
        <w:t>)</w:t>
      </w:r>
      <w:r w:rsidR="001768E1">
        <w:rPr>
          <w:rFonts w:cstheme="minorHAnsi"/>
          <w:bCs/>
        </w:rPr>
        <w:t xml:space="preserve"> in order to avoid skewed data</w:t>
      </w:r>
      <w:r w:rsidR="00F07BB9">
        <w:rPr>
          <w:rFonts w:cstheme="minorHAnsi"/>
          <w:bCs/>
        </w:rPr>
        <w:t xml:space="preserve">.  </w:t>
      </w:r>
      <w:r w:rsidR="003226D4">
        <w:rPr>
          <w:rFonts w:cstheme="minorHAnsi"/>
          <w:bCs/>
        </w:rPr>
        <w:t>Routes did not include any long sections (&gt;100m) across arable fields, as during trials excessive amounts of soil from newly ploughed fields</w:t>
      </w:r>
      <w:r w:rsidR="00A404FA">
        <w:rPr>
          <w:rFonts w:cstheme="minorHAnsi"/>
          <w:bCs/>
        </w:rPr>
        <w:t xml:space="preserve"> caused the </w:t>
      </w:r>
      <w:r w:rsidR="003226D4">
        <w:rPr>
          <w:rFonts w:cstheme="minorHAnsi"/>
          <w:bCs/>
        </w:rPr>
        <w:t>boot</w:t>
      </w:r>
      <w:r w:rsidR="002454DA">
        <w:rPr>
          <w:rFonts w:cstheme="minorHAnsi"/>
          <w:bCs/>
        </w:rPr>
        <w:t xml:space="preserve"> </w:t>
      </w:r>
      <w:r w:rsidR="003226D4">
        <w:rPr>
          <w:rFonts w:cstheme="minorHAnsi"/>
          <w:bCs/>
        </w:rPr>
        <w:t>sock to detach</w:t>
      </w:r>
      <w:r w:rsidR="00552000">
        <w:rPr>
          <w:rFonts w:cstheme="minorHAnsi"/>
          <w:bCs/>
        </w:rPr>
        <w:t xml:space="preserve">.  </w:t>
      </w:r>
      <w:r w:rsidR="00A404FA">
        <w:rPr>
          <w:rFonts w:cstheme="minorHAnsi"/>
          <w:bCs/>
        </w:rPr>
        <w:t>T</w:t>
      </w:r>
      <w:r w:rsidR="00367232" w:rsidRPr="000954D9">
        <w:rPr>
          <w:rFonts w:cstheme="minorHAnsi"/>
          <w:bCs/>
        </w:rPr>
        <w:t>hree routes were selected in each region</w:t>
      </w:r>
      <w:r w:rsidR="00696136">
        <w:rPr>
          <w:rFonts w:cstheme="minorHAnsi"/>
          <w:bCs/>
        </w:rPr>
        <w:t xml:space="preserve"> (i.e. </w:t>
      </w:r>
      <w:r w:rsidR="007E066A">
        <w:rPr>
          <w:rFonts w:cstheme="minorHAnsi"/>
          <w:bCs/>
        </w:rPr>
        <w:t xml:space="preserve">six </w:t>
      </w:r>
      <w:r w:rsidR="00696136">
        <w:rPr>
          <w:rFonts w:cstheme="minorHAnsi"/>
          <w:bCs/>
        </w:rPr>
        <w:t>in total) which were spatially dispersed, being at least 30km apart</w:t>
      </w:r>
      <w:r w:rsidR="003226D4">
        <w:rPr>
          <w:rFonts w:cstheme="minorHAnsi"/>
          <w:bCs/>
        </w:rPr>
        <w:t>, and which ensured the various landscapes in the regions were included</w:t>
      </w:r>
      <w:r w:rsidR="00F07BB9" w:rsidRPr="000954D9">
        <w:rPr>
          <w:rFonts w:cstheme="minorHAnsi"/>
          <w:bCs/>
        </w:rPr>
        <w:t>.</w:t>
      </w:r>
      <w:r w:rsidR="00F07BB9">
        <w:rPr>
          <w:rFonts w:cstheme="minorHAnsi"/>
          <w:bCs/>
        </w:rPr>
        <w:t xml:space="preserve">  </w:t>
      </w:r>
      <w:r w:rsidR="00C61283">
        <w:rPr>
          <w:rFonts w:cstheme="minorHAnsi"/>
          <w:bCs/>
        </w:rPr>
        <w:t xml:space="preserve">The </w:t>
      </w:r>
      <w:r w:rsidR="00C83A08">
        <w:rPr>
          <w:rFonts w:cstheme="minorHAnsi"/>
          <w:bCs/>
        </w:rPr>
        <w:t>six routes and a description of each</w:t>
      </w:r>
      <w:r w:rsidR="001768E1">
        <w:rPr>
          <w:rFonts w:cstheme="minorHAnsi"/>
          <w:bCs/>
        </w:rPr>
        <w:t xml:space="preserve"> </w:t>
      </w:r>
      <w:r w:rsidR="00C61283">
        <w:rPr>
          <w:rFonts w:cstheme="minorHAnsi"/>
          <w:bCs/>
        </w:rPr>
        <w:t>were</w:t>
      </w:r>
      <w:r w:rsidR="00C83A08">
        <w:rPr>
          <w:rFonts w:cstheme="minorHAnsi"/>
          <w:bCs/>
        </w:rPr>
        <w:t>:</w:t>
      </w:r>
    </w:p>
    <w:p w14:paraId="4E022690" w14:textId="77777777" w:rsidR="00C83A08" w:rsidRDefault="00C83A08" w:rsidP="0042269D">
      <w:pPr>
        <w:spacing w:after="0" w:line="480" w:lineRule="auto"/>
        <w:ind w:firstLine="720"/>
        <w:rPr>
          <w:rFonts w:cstheme="minorHAnsi"/>
          <w:bCs/>
        </w:rPr>
      </w:pPr>
      <w:r>
        <w:rPr>
          <w:rFonts w:cstheme="minorHAnsi"/>
          <w:bCs/>
        </w:rPr>
        <w:t>NW</w:t>
      </w:r>
      <w:r>
        <w:rPr>
          <w:rFonts w:cstheme="minorHAnsi"/>
          <w:bCs/>
        </w:rPr>
        <w:tab/>
        <w:t>Upland, Cumbria, predominantly sheep</w:t>
      </w:r>
    </w:p>
    <w:p w14:paraId="438E399B" w14:textId="77777777" w:rsidR="00C83A08" w:rsidRDefault="00C83A08" w:rsidP="0042269D">
      <w:pPr>
        <w:spacing w:after="0" w:line="480" w:lineRule="auto"/>
        <w:ind w:left="720" w:firstLine="720"/>
        <w:rPr>
          <w:rFonts w:cstheme="minorHAnsi"/>
          <w:bCs/>
        </w:rPr>
      </w:pPr>
      <w:r>
        <w:rPr>
          <w:rFonts w:cstheme="minorHAnsi"/>
          <w:bCs/>
        </w:rPr>
        <w:t>Foothills, Lancashire, predominantly cattle</w:t>
      </w:r>
    </w:p>
    <w:p w14:paraId="4244BA3D" w14:textId="77777777" w:rsidR="00C83A08" w:rsidRDefault="00C83A08" w:rsidP="0042269D">
      <w:pPr>
        <w:spacing w:after="0" w:line="480" w:lineRule="auto"/>
        <w:ind w:left="720" w:firstLine="720"/>
        <w:rPr>
          <w:rFonts w:cstheme="minorHAnsi"/>
          <w:bCs/>
        </w:rPr>
      </w:pPr>
      <w:r>
        <w:rPr>
          <w:rFonts w:cstheme="minorHAnsi"/>
          <w:bCs/>
        </w:rPr>
        <w:t>Lowlands, Cheshire, predominantly cattle and sheep</w:t>
      </w:r>
    </w:p>
    <w:p w14:paraId="61A98236" w14:textId="77777777" w:rsidR="00C83A08" w:rsidRDefault="00C83A08" w:rsidP="0042269D">
      <w:pPr>
        <w:spacing w:after="0" w:line="480" w:lineRule="auto"/>
        <w:ind w:firstLine="720"/>
        <w:rPr>
          <w:rFonts w:cstheme="minorHAnsi"/>
          <w:bCs/>
        </w:rPr>
      </w:pPr>
      <w:r>
        <w:rPr>
          <w:rFonts w:cstheme="minorHAnsi"/>
          <w:bCs/>
        </w:rPr>
        <w:t>EA</w:t>
      </w:r>
      <w:r>
        <w:rPr>
          <w:rFonts w:cstheme="minorHAnsi"/>
          <w:bCs/>
        </w:rPr>
        <w:tab/>
        <w:t xml:space="preserve">Lowland, Norfolk, predominantly arable, </w:t>
      </w:r>
      <w:r w:rsidR="0034091D">
        <w:rPr>
          <w:rFonts w:cstheme="minorHAnsi"/>
          <w:bCs/>
        </w:rPr>
        <w:t>cattle and sheep</w:t>
      </w:r>
    </w:p>
    <w:p w14:paraId="3EF53978" w14:textId="77777777" w:rsidR="00C83A08" w:rsidRDefault="00C83A08" w:rsidP="0042269D">
      <w:pPr>
        <w:spacing w:after="0" w:line="480" w:lineRule="auto"/>
        <w:ind w:left="720" w:firstLine="720"/>
        <w:rPr>
          <w:rFonts w:cstheme="minorHAnsi"/>
          <w:bCs/>
        </w:rPr>
      </w:pPr>
      <w:r>
        <w:rPr>
          <w:rFonts w:cstheme="minorHAnsi"/>
          <w:bCs/>
        </w:rPr>
        <w:t xml:space="preserve">Lowland, Suffolk, predominantly arable, </w:t>
      </w:r>
      <w:r w:rsidR="0034091D">
        <w:rPr>
          <w:rFonts w:cstheme="minorHAnsi"/>
          <w:bCs/>
        </w:rPr>
        <w:t>cattle</w:t>
      </w:r>
    </w:p>
    <w:p w14:paraId="60AA80FD" w14:textId="77777777" w:rsidR="00367232" w:rsidRDefault="00C83A08" w:rsidP="0042269D">
      <w:pPr>
        <w:spacing w:after="0" w:line="480" w:lineRule="auto"/>
        <w:ind w:left="720" w:firstLine="720"/>
        <w:rPr>
          <w:rFonts w:cstheme="minorHAnsi"/>
          <w:bCs/>
        </w:rPr>
      </w:pPr>
      <w:r>
        <w:rPr>
          <w:rFonts w:cstheme="minorHAnsi"/>
          <w:bCs/>
        </w:rPr>
        <w:lastRenderedPageBreak/>
        <w:t xml:space="preserve">Lowland, Norfolk, predominantly arable interspersed with wetlands, </w:t>
      </w:r>
      <w:r w:rsidR="0034091D">
        <w:rPr>
          <w:rFonts w:cstheme="minorHAnsi"/>
          <w:bCs/>
        </w:rPr>
        <w:t>sheep</w:t>
      </w:r>
    </w:p>
    <w:p w14:paraId="0823664B" w14:textId="77777777" w:rsidR="007B75E1" w:rsidRDefault="007B75E1" w:rsidP="0042269D">
      <w:pPr>
        <w:spacing w:after="0" w:line="480" w:lineRule="auto"/>
        <w:rPr>
          <w:rFonts w:cstheme="minorHAnsi"/>
          <w:bCs/>
        </w:rPr>
      </w:pPr>
    </w:p>
    <w:p w14:paraId="511812CD" w14:textId="2C8C93AF" w:rsidR="00C61283" w:rsidRDefault="00367232" w:rsidP="0042269D">
      <w:pPr>
        <w:autoSpaceDE w:val="0"/>
        <w:autoSpaceDN w:val="0"/>
        <w:adjustRightInd w:val="0"/>
        <w:spacing w:after="0" w:line="480" w:lineRule="auto"/>
        <w:rPr>
          <w:rFonts w:cstheme="minorHAnsi"/>
        </w:rPr>
      </w:pPr>
      <w:r w:rsidRPr="00015A73">
        <w:rPr>
          <w:rFonts w:cstheme="minorHAnsi"/>
        </w:rPr>
        <w:t xml:space="preserve">The </w:t>
      </w:r>
      <w:r w:rsidR="007E066A">
        <w:rPr>
          <w:rFonts w:cstheme="minorHAnsi"/>
        </w:rPr>
        <w:t>six</w:t>
      </w:r>
      <w:r w:rsidR="007E066A" w:rsidRPr="00015A73">
        <w:rPr>
          <w:rFonts w:cstheme="minorHAnsi"/>
        </w:rPr>
        <w:t xml:space="preserve"> </w:t>
      </w:r>
      <w:r w:rsidRPr="00015A73">
        <w:rPr>
          <w:rFonts w:cstheme="minorHAnsi"/>
        </w:rPr>
        <w:t xml:space="preserve">routes were walked weekly </w:t>
      </w:r>
      <w:r w:rsidR="00A67C00">
        <w:rPr>
          <w:rFonts w:cstheme="minorHAnsi"/>
        </w:rPr>
        <w:t>from</w:t>
      </w:r>
      <w:r w:rsidRPr="00015A73">
        <w:rPr>
          <w:rFonts w:cstheme="minorHAnsi"/>
        </w:rPr>
        <w:t xml:space="preserve"> April </w:t>
      </w:r>
      <w:r w:rsidR="00696136">
        <w:rPr>
          <w:rFonts w:cstheme="minorHAnsi"/>
        </w:rPr>
        <w:t xml:space="preserve">2013 to </w:t>
      </w:r>
      <w:r w:rsidRPr="00015A73">
        <w:rPr>
          <w:rFonts w:cstheme="minorHAnsi"/>
        </w:rPr>
        <w:t xml:space="preserve">July </w:t>
      </w:r>
      <w:r w:rsidR="00696136">
        <w:rPr>
          <w:rFonts w:cstheme="minorHAnsi"/>
        </w:rPr>
        <w:t xml:space="preserve">2013 and from April </w:t>
      </w:r>
      <w:r w:rsidR="00EC7ABE">
        <w:rPr>
          <w:rFonts w:cstheme="minorHAnsi"/>
        </w:rPr>
        <w:t>2014</w:t>
      </w:r>
      <w:r w:rsidR="00696136">
        <w:rPr>
          <w:rFonts w:cstheme="minorHAnsi"/>
        </w:rPr>
        <w:t xml:space="preserve"> to July 2014</w:t>
      </w:r>
      <w:r w:rsidR="00F07BB9" w:rsidRPr="00015A73">
        <w:rPr>
          <w:rFonts w:cstheme="minorHAnsi"/>
        </w:rPr>
        <w:t>.</w:t>
      </w:r>
      <w:r w:rsidR="00F07BB9">
        <w:rPr>
          <w:rFonts w:cstheme="minorHAnsi"/>
        </w:rPr>
        <w:t xml:space="preserve">  </w:t>
      </w:r>
      <w:r w:rsidR="00A67C00">
        <w:rPr>
          <w:rFonts w:cstheme="minorHAnsi"/>
        </w:rPr>
        <w:t xml:space="preserve">In between these </w:t>
      </w:r>
      <w:r w:rsidR="001B291C">
        <w:rPr>
          <w:rFonts w:cstheme="minorHAnsi"/>
        </w:rPr>
        <w:t xml:space="preserve">two </w:t>
      </w:r>
      <w:r w:rsidR="00A67C00">
        <w:rPr>
          <w:rFonts w:cstheme="minorHAnsi"/>
        </w:rPr>
        <w:t>periods</w:t>
      </w:r>
      <w:r w:rsidRPr="00015A73">
        <w:rPr>
          <w:rFonts w:cstheme="minorHAnsi"/>
        </w:rPr>
        <w:t xml:space="preserve"> </w:t>
      </w:r>
      <w:r w:rsidR="00696136">
        <w:rPr>
          <w:rFonts w:cstheme="minorHAnsi"/>
        </w:rPr>
        <w:t xml:space="preserve">walks were conducted </w:t>
      </w:r>
      <w:r w:rsidRPr="00015A73">
        <w:rPr>
          <w:rFonts w:cstheme="minorHAnsi"/>
        </w:rPr>
        <w:t>every 3 weeks</w:t>
      </w:r>
      <w:r w:rsidR="00F07BB9" w:rsidRPr="00015A73">
        <w:rPr>
          <w:rFonts w:cstheme="minorHAnsi"/>
        </w:rPr>
        <w:t>.</w:t>
      </w:r>
      <w:r w:rsidR="00F07BB9">
        <w:rPr>
          <w:rFonts w:cstheme="minorHAnsi"/>
        </w:rPr>
        <w:t xml:space="preserve">  </w:t>
      </w:r>
      <w:r w:rsidR="00C915EC">
        <w:rPr>
          <w:rFonts w:cstheme="minorHAnsi"/>
        </w:rPr>
        <w:t xml:space="preserve">This frequency </w:t>
      </w:r>
      <w:r w:rsidR="00A404FA">
        <w:rPr>
          <w:rFonts w:cstheme="minorHAnsi"/>
        </w:rPr>
        <w:t>ensured</w:t>
      </w:r>
      <w:r w:rsidR="00C915EC">
        <w:rPr>
          <w:rFonts w:cstheme="minorHAnsi"/>
        </w:rPr>
        <w:t xml:space="preserve"> that sampling was intensified around the seasonal peak of </w:t>
      </w:r>
      <w:r w:rsidR="00C915EC" w:rsidRPr="00033A94">
        <w:rPr>
          <w:rFonts w:cstheme="minorHAnsi"/>
          <w:i/>
        </w:rPr>
        <w:t>Campylobacter</w:t>
      </w:r>
      <w:r w:rsidR="00F07BB9" w:rsidRPr="00015A73">
        <w:rPr>
          <w:rFonts w:cstheme="minorHAnsi"/>
        </w:rPr>
        <w:t>.</w:t>
      </w:r>
      <w:r w:rsidR="00F07BB9">
        <w:rPr>
          <w:rFonts w:cstheme="minorHAnsi"/>
        </w:rPr>
        <w:t xml:space="preserve">  </w:t>
      </w:r>
      <w:r w:rsidRPr="00015A73">
        <w:rPr>
          <w:rFonts w:cstheme="minorHAnsi"/>
        </w:rPr>
        <w:t xml:space="preserve">In total walks were undertaken </w:t>
      </w:r>
      <w:r w:rsidR="00CF474A">
        <w:rPr>
          <w:rFonts w:cstheme="minorHAnsi"/>
        </w:rPr>
        <w:t xml:space="preserve">on 40 separate weeks </w:t>
      </w:r>
      <w:r w:rsidRPr="00015A73">
        <w:rPr>
          <w:rFonts w:cstheme="minorHAnsi"/>
        </w:rPr>
        <w:t xml:space="preserve">on </w:t>
      </w:r>
      <w:r w:rsidR="00C915EC">
        <w:rPr>
          <w:rFonts w:cstheme="minorHAnsi"/>
        </w:rPr>
        <w:t xml:space="preserve">each of the </w:t>
      </w:r>
      <w:r w:rsidR="000750F9">
        <w:rPr>
          <w:rFonts w:cstheme="minorHAnsi"/>
        </w:rPr>
        <w:t>six</w:t>
      </w:r>
      <w:r w:rsidR="00C915EC">
        <w:rPr>
          <w:rFonts w:cstheme="minorHAnsi"/>
        </w:rPr>
        <w:t xml:space="preserve"> walking routes</w:t>
      </w:r>
      <w:r w:rsidR="00DB5238">
        <w:rPr>
          <w:rFonts w:cstheme="minorHAnsi"/>
        </w:rPr>
        <w:t xml:space="preserve"> (i.e. 240 walks in total)</w:t>
      </w:r>
      <w:r w:rsidR="00552000" w:rsidRPr="00015A73">
        <w:rPr>
          <w:rFonts w:cstheme="minorHAnsi"/>
        </w:rPr>
        <w:t>.</w:t>
      </w:r>
      <w:r w:rsidR="00552000">
        <w:rPr>
          <w:rFonts w:cstheme="minorHAnsi"/>
        </w:rPr>
        <w:t xml:space="preserve">  </w:t>
      </w:r>
      <w:r w:rsidR="00CF474A" w:rsidRPr="0036357D">
        <w:rPr>
          <w:rFonts w:cstheme="minorHAnsi"/>
        </w:rPr>
        <w:t xml:space="preserve">Each of the </w:t>
      </w:r>
      <w:r w:rsidR="00DB5238">
        <w:rPr>
          <w:rFonts w:cstheme="minorHAnsi"/>
        </w:rPr>
        <w:t>walks</w:t>
      </w:r>
      <w:r w:rsidR="00CF474A" w:rsidRPr="0036357D">
        <w:rPr>
          <w:rFonts w:cstheme="minorHAnsi"/>
        </w:rPr>
        <w:t xml:space="preserve"> </w:t>
      </w:r>
      <w:r w:rsidR="00CF474A">
        <w:rPr>
          <w:rFonts w:cstheme="minorHAnsi"/>
        </w:rPr>
        <w:t>was</w:t>
      </w:r>
      <w:r w:rsidR="00CF474A" w:rsidRPr="0036357D">
        <w:rPr>
          <w:rFonts w:cstheme="minorHAnsi"/>
        </w:rPr>
        <w:t xml:space="preserve"> traversed by three individuals walking together</w:t>
      </w:r>
      <w:r w:rsidR="001768E1">
        <w:rPr>
          <w:rFonts w:cstheme="minorHAnsi"/>
        </w:rPr>
        <w:t xml:space="preserve">, resulting in </w:t>
      </w:r>
      <w:r w:rsidR="00DC0C9D">
        <w:rPr>
          <w:rFonts w:cstheme="minorHAnsi"/>
        </w:rPr>
        <w:t xml:space="preserve">three samples for each walk and a total of </w:t>
      </w:r>
      <w:r w:rsidR="001768E1">
        <w:rPr>
          <w:rFonts w:cstheme="minorHAnsi"/>
        </w:rPr>
        <w:t>720 boot socks</w:t>
      </w:r>
      <w:r w:rsidR="00DC0C9D">
        <w:rPr>
          <w:rFonts w:cstheme="minorHAnsi"/>
        </w:rPr>
        <w:t xml:space="preserve"> across the whole study</w:t>
      </w:r>
      <w:r w:rsidR="00F07BB9">
        <w:rPr>
          <w:rFonts w:cstheme="minorHAnsi"/>
        </w:rPr>
        <w:t xml:space="preserve">.  </w:t>
      </w:r>
      <w:r w:rsidR="00CF474A">
        <w:rPr>
          <w:rFonts w:cstheme="minorHAnsi"/>
        </w:rPr>
        <w:t>Three walkers were chosen so that replicates would be produced for each walk</w:t>
      </w:r>
      <w:r w:rsidR="00C83A08">
        <w:rPr>
          <w:rFonts w:cstheme="minorHAnsi"/>
        </w:rPr>
        <w:t xml:space="preserve"> (i.e. 3 walkers on each of the 6 walking routes on every week when walks occurred)</w:t>
      </w:r>
      <w:r w:rsidR="00CF474A">
        <w:rPr>
          <w:rFonts w:cstheme="minorHAnsi"/>
        </w:rPr>
        <w:t>.</w:t>
      </w:r>
    </w:p>
    <w:p w14:paraId="23962E39" w14:textId="77777777" w:rsidR="00C61283" w:rsidRDefault="00C61283" w:rsidP="0042269D">
      <w:pPr>
        <w:autoSpaceDE w:val="0"/>
        <w:autoSpaceDN w:val="0"/>
        <w:adjustRightInd w:val="0"/>
        <w:spacing w:after="0" w:line="480" w:lineRule="auto"/>
        <w:rPr>
          <w:rFonts w:cs="Arial"/>
          <w:bCs/>
          <w:lang w:val="en-US"/>
        </w:rPr>
      </w:pPr>
    </w:p>
    <w:p w14:paraId="5377FBD3" w14:textId="25595BF8" w:rsidR="0091109E" w:rsidRPr="00C61283" w:rsidRDefault="0091109E" w:rsidP="0042269D">
      <w:pPr>
        <w:autoSpaceDE w:val="0"/>
        <w:autoSpaceDN w:val="0"/>
        <w:adjustRightInd w:val="0"/>
        <w:spacing w:after="0" w:line="480" w:lineRule="auto"/>
        <w:rPr>
          <w:rFonts w:cs="Arial"/>
          <w:lang w:val="en-US"/>
        </w:rPr>
      </w:pPr>
      <w:r w:rsidRPr="00C61283">
        <w:rPr>
          <w:rFonts w:cs="Arial"/>
          <w:bCs/>
          <w:lang w:val="en-US"/>
        </w:rPr>
        <w:t>A boot</w:t>
      </w:r>
      <w:r w:rsidR="002454DA">
        <w:rPr>
          <w:rFonts w:cs="Arial"/>
          <w:bCs/>
          <w:lang w:val="en-US"/>
        </w:rPr>
        <w:t xml:space="preserve"> </w:t>
      </w:r>
      <w:r w:rsidRPr="00C61283">
        <w:rPr>
          <w:rFonts w:cs="Arial"/>
          <w:bCs/>
          <w:lang w:val="en-US"/>
        </w:rPr>
        <w:t xml:space="preserve">sock protocol was developed to ensure </w:t>
      </w:r>
      <w:r w:rsidR="00991C9B">
        <w:rPr>
          <w:rFonts w:cs="Arial"/>
          <w:bCs/>
          <w:lang w:val="en-US"/>
        </w:rPr>
        <w:t xml:space="preserve">their </w:t>
      </w:r>
      <w:r w:rsidRPr="00C61283">
        <w:rPr>
          <w:rFonts w:cs="Arial"/>
          <w:bCs/>
          <w:lang w:val="en-US"/>
        </w:rPr>
        <w:t>correct use by walkers</w:t>
      </w:r>
      <w:r w:rsidR="00F07BB9" w:rsidRPr="00C61283">
        <w:rPr>
          <w:rFonts w:cs="Arial"/>
          <w:bCs/>
          <w:lang w:val="en-US"/>
        </w:rPr>
        <w:t>.</w:t>
      </w:r>
      <w:r w:rsidR="00F07BB9">
        <w:rPr>
          <w:rFonts w:cs="Arial"/>
          <w:bCs/>
          <w:lang w:val="en-US"/>
        </w:rPr>
        <w:t xml:space="preserve">  </w:t>
      </w:r>
      <w:r w:rsidRPr="00C61283">
        <w:rPr>
          <w:rFonts w:cs="Arial"/>
          <w:bCs/>
          <w:lang w:val="en-US"/>
        </w:rPr>
        <w:t>A</w:t>
      </w:r>
      <w:r w:rsidRPr="00C61283">
        <w:rPr>
          <w:rFonts w:cstheme="minorHAnsi"/>
        </w:rPr>
        <w:t>t the start of each walk the walkers placed a plastic overshoe over the shoe on their leading foot</w:t>
      </w:r>
      <w:r w:rsidR="00C83A08">
        <w:rPr>
          <w:rFonts w:cstheme="minorHAnsi"/>
        </w:rPr>
        <w:t xml:space="preserve"> </w:t>
      </w:r>
      <w:r w:rsidRPr="00C61283">
        <w:rPr>
          <w:rFonts w:cstheme="minorHAnsi"/>
        </w:rPr>
        <w:t>to prevent contamination between shoe and boot</w:t>
      </w:r>
      <w:r w:rsidR="002454DA">
        <w:rPr>
          <w:rFonts w:cstheme="minorHAnsi"/>
        </w:rPr>
        <w:t xml:space="preserve"> </w:t>
      </w:r>
      <w:r w:rsidRPr="00C61283">
        <w:rPr>
          <w:rFonts w:cstheme="minorHAnsi"/>
        </w:rPr>
        <w:t>sock</w:t>
      </w:r>
      <w:r w:rsidR="00F07BB9" w:rsidRPr="00C61283">
        <w:rPr>
          <w:rFonts w:cstheme="minorHAnsi"/>
        </w:rPr>
        <w:t>.</w:t>
      </w:r>
      <w:r w:rsidR="00F07BB9">
        <w:rPr>
          <w:rFonts w:cstheme="minorHAnsi"/>
        </w:rPr>
        <w:t xml:space="preserve">  </w:t>
      </w:r>
      <w:r w:rsidRPr="00C61283">
        <w:rPr>
          <w:rFonts w:cstheme="minorHAnsi"/>
        </w:rPr>
        <w:t>A new boot</w:t>
      </w:r>
      <w:r w:rsidR="002454DA">
        <w:rPr>
          <w:rFonts w:cstheme="minorHAnsi"/>
        </w:rPr>
        <w:t xml:space="preserve"> </w:t>
      </w:r>
      <w:r w:rsidRPr="00C61283">
        <w:rPr>
          <w:rFonts w:cstheme="minorHAnsi"/>
        </w:rPr>
        <w:t>sock (Tunika 60gm disposable shoe cover) was placed over the plastic overshoe</w:t>
      </w:r>
      <w:r w:rsidR="00F07BB9" w:rsidRPr="00C61283">
        <w:rPr>
          <w:rFonts w:cstheme="minorHAnsi"/>
        </w:rPr>
        <w:t>.</w:t>
      </w:r>
      <w:r w:rsidR="00F07BB9">
        <w:rPr>
          <w:rFonts w:cstheme="minorHAnsi"/>
        </w:rPr>
        <w:t xml:space="preserve">  </w:t>
      </w:r>
      <w:r w:rsidRPr="00C61283">
        <w:rPr>
          <w:rFonts w:cstheme="minorHAnsi"/>
        </w:rPr>
        <w:t>The walkers then traversed the specified route, and were asked to walk normally</w:t>
      </w:r>
      <w:r w:rsidR="00F07BB9" w:rsidRPr="00C61283">
        <w:rPr>
          <w:rFonts w:cstheme="minorHAnsi"/>
        </w:rPr>
        <w:t>.</w:t>
      </w:r>
      <w:r w:rsidR="00F07BB9">
        <w:rPr>
          <w:rFonts w:cstheme="minorHAnsi"/>
        </w:rPr>
        <w:t xml:space="preserve">  </w:t>
      </w:r>
      <w:r w:rsidRPr="00C61283">
        <w:rPr>
          <w:rFonts w:cstheme="minorHAnsi"/>
        </w:rPr>
        <w:t>During the walk the participants were asked to check their boot</w:t>
      </w:r>
      <w:r w:rsidR="002454DA">
        <w:rPr>
          <w:rFonts w:cstheme="minorHAnsi"/>
        </w:rPr>
        <w:t xml:space="preserve"> </w:t>
      </w:r>
      <w:r w:rsidRPr="00C61283">
        <w:rPr>
          <w:rFonts w:cstheme="minorHAnsi"/>
        </w:rPr>
        <w:t>sock for large tears</w:t>
      </w:r>
      <w:r w:rsidR="00F07BB9" w:rsidRPr="00C61283">
        <w:rPr>
          <w:rFonts w:cstheme="minorHAnsi"/>
        </w:rPr>
        <w:t>.</w:t>
      </w:r>
      <w:r w:rsidR="00F07BB9">
        <w:rPr>
          <w:rFonts w:cstheme="minorHAnsi"/>
        </w:rPr>
        <w:t xml:space="preserve">  </w:t>
      </w:r>
      <w:r w:rsidRPr="00C61283">
        <w:rPr>
          <w:rFonts w:cstheme="minorHAnsi"/>
        </w:rPr>
        <w:t>If any were found then another boot</w:t>
      </w:r>
      <w:r w:rsidR="002454DA">
        <w:rPr>
          <w:rFonts w:cstheme="minorHAnsi"/>
        </w:rPr>
        <w:t xml:space="preserve"> </w:t>
      </w:r>
      <w:r w:rsidRPr="00C61283">
        <w:rPr>
          <w:rFonts w:cstheme="minorHAnsi"/>
        </w:rPr>
        <w:t>sock was placed over the existing boot</w:t>
      </w:r>
      <w:r w:rsidR="002454DA">
        <w:rPr>
          <w:rFonts w:cstheme="minorHAnsi"/>
        </w:rPr>
        <w:t xml:space="preserve"> </w:t>
      </w:r>
      <w:r w:rsidRPr="00C61283">
        <w:rPr>
          <w:rFonts w:cstheme="minorHAnsi"/>
        </w:rPr>
        <w:t>sock</w:t>
      </w:r>
      <w:r w:rsidR="00F07BB9" w:rsidRPr="00C61283">
        <w:rPr>
          <w:rFonts w:cstheme="minorHAnsi"/>
        </w:rPr>
        <w:t>.</w:t>
      </w:r>
      <w:r w:rsidR="00F07BB9">
        <w:rPr>
          <w:rFonts w:cstheme="minorHAnsi"/>
        </w:rPr>
        <w:t xml:space="preserve">  </w:t>
      </w:r>
      <w:r w:rsidRPr="00C61283">
        <w:rPr>
          <w:rFonts w:cstheme="minorHAnsi"/>
        </w:rPr>
        <w:t xml:space="preserve">At the end of the walk </w:t>
      </w:r>
      <w:r w:rsidRPr="00C61283">
        <w:rPr>
          <w:rFonts w:cs="Arial"/>
          <w:lang w:val="en-US"/>
        </w:rPr>
        <w:t>participants removed their boot</w:t>
      </w:r>
      <w:r w:rsidR="002454DA">
        <w:rPr>
          <w:rFonts w:cs="Arial"/>
          <w:lang w:val="en-US"/>
        </w:rPr>
        <w:t xml:space="preserve"> </w:t>
      </w:r>
      <w:r w:rsidRPr="00C61283">
        <w:rPr>
          <w:rFonts w:cs="Arial"/>
          <w:lang w:val="en-US"/>
        </w:rPr>
        <w:t>sock</w:t>
      </w:r>
      <w:r w:rsidR="00852F47">
        <w:rPr>
          <w:rFonts w:cs="Arial"/>
          <w:lang w:val="en-US"/>
        </w:rPr>
        <w:t>s</w:t>
      </w:r>
      <w:r w:rsidRPr="00C61283">
        <w:rPr>
          <w:rFonts w:cs="Arial"/>
          <w:lang w:val="en-US"/>
        </w:rPr>
        <w:t xml:space="preserve"> using a </w:t>
      </w:r>
      <w:r w:rsidR="006C646F" w:rsidRPr="00C61283">
        <w:rPr>
          <w:rFonts w:cs="Arial"/>
          <w:lang w:val="en-US"/>
        </w:rPr>
        <w:t xml:space="preserve">clean </w:t>
      </w:r>
      <w:r w:rsidRPr="00C61283">
        <w:rPr>
          <w:rFonts w:cs="Arial"/>
          <w:lang w:val="en-US"/>
        </w:rPr>
        <w:t>glove</w:t>
      </w:r>
      <w:r w:rsidR="00F07BB9" w:rsidRPr="00C61283">
        <w:rPr>
          <w:rFonts w:cs="Arial"/>
          <w:lang w:val="en-US"/>
        </w:rPr>
        <w:t>.</w:t>
      </w:r>
      <w:r w:rsidR="00F07BB9">
        <w:rPr>
          <w:rFonts w:cs="Arial"/>
          <w:lang w:val="en-US"/>
        </w:rPr>
        <w:t xml:space="preserve">  </w:t>
      </w:r>
      <w:r w:rsidRPr="00C61283">
        <w:rPr>
          <w:rFonts w:cs="Arial"/>
          <w:lang w:val="en-US"/>
        </w:rPr>
        <w:t>Each individual walker then placed their boot</w:t>
      </w:r>
      <w:r w:rsidR="00D02B8B">
        <w:rPr>
          <w:rFonts w:cs="Arial"/>
          <w:lang w:val="en-US"/>
        </w:rPr>
        <w:t xml:space="preserve"> </w:t>
      </w:r>
      <w:r w:rsidRPr="00C61283">
        <w:rPr>
          <w:rFonts w:cs="Arial"/>
          <w:lang w:val="en-US"/>
        </w:rPr>
        <w:t>sock(s) in an individual biohazard specimen bag, which w</w:t>
      </w:r>
      <w:r w:rsidR="007F132A">
        <w:rPr>
          <w:rFonts w:cs="Arial"/>
          <w:lang w:val="en-US"/>
        </w:rPr>
        <w:t>as</w:t>
      </w:r>
      <w:r w:rsidRPr="00C61283">
        <w:rPr>
          <w:rFonts w:cs="Arial"/>
          <w:lang w:val="en-US"/>
        </w:rPr>
        <w:t xml:space="preserve"> sealed and labeled using a pre-completed laboratory sample form</w:t>
      </w:r>
      <w:r w:rsidR="00F07BB9" w:rsidRPr="00C61283">
        <w:rPr>
          <w:rFonts w:cs="Arial"/>
          <w:lang w:val="en-US"/>
        </w:rPr>
        <w:t>.</w:t>
      </w:r>
      <w:r w:rsidR="00F07BB9">
        <w:rPr>
          <w:rFonts w:cs="Arial"/>
          <w:lang w:val="en-US"/>
        </w:rPr>
        <w:t xml:space="preserve">  </w:t>
      </w:r>
      <w:r w:rsidRPr="00C61283">
        <w:rPr>
          <w:rFonts w:cs="Arial"/>
          <w:lang w:val="en-US"/>
        </w:rPr>
        <w:t xml:space="preserve">The biohazard bag was placed inside a second plastic </w:t>
      </w:r>
      <w:r w:rsidR="00C31A7D" w:rsidRPr="00C61283">
        <w:rPr>
          <w:rFonts w:cs="Arial"/>
          <w:lang w:val="en-US"/>
        </w:rPr>
        <w:t xml:space="preserve">sealable </w:t>
      </w:r>
      <w:r w:rsidRPr="00C61283">
        <w:rPr>
          <w:rFonts w:cs="Arial"/>
          <w:lang w:val="en-US"/>
        </w:rPr>
        <w:t xml:space="preserve">bag to prevent leakage, and an absorbent sachet was added to this second bag to </w:t>
      </w:r>
      <w:r w:rsidR="007F132A">
        <w:rPr>
          <w:rFonts w:cs="Arial"/>
          <w:lang w:val="en-US"/>
        </w:rPr>
        <w:t>remove</w:t>
      </w:r>
      <w:r w:rsidRPr="00C61283">
        <w:rPr>
          <w:rFonts w:cs="Arial"/>
          <w:lang w:val="en-US"/>
        </w:rPr>
        <w:t xml:space="preserve"> excess moisture</w:t>
      </w:r>
      <w:r w:rsidR="00F07BB9" w:rsidRPr="00C61283">
        <w:rPr>
          <w:rFonts w:cs="Arial"/>
          <w:lang w:val="en-US"/>
        </w:rPr>
        <w:t>.</w:t>
      </w:r>
      <w:r w:rsidR="00F07BB9">
        <w:rPr>
          <w:rFonts w:cs="Arial"/>
          <w:lang w:val="en-US"/>
        </w:rPr>
        <w:t xml:space="preserve">  </w:t>
      </w:r>
      <w:r w:rsidRPr="00C61283">
        <w:rPr>
          <w:rFonts w:cs="Arial"/>
          <w:lang w:val="en-US"/>
        </w:rPr>
        <w:t>This plastic bag was then placed in a plastic pre-addressed envelope</w:t>
      </w:r>
      <w:r w:rsidR="006C646F" w:rsidRPr="00C61283">
        <w:rPr>
          <w:rFonts w:cs="Arial"/>
          <w:lang w:val="en-US"/>
        </w:rPr>
        <w:t xml:space="preserve">, which specified (to conform to postal regulations) it contained a </w:t>
      </w:r>
      <w:r w:rsidR="00095E7F" w:rsidRPr="00C61283">
        <w:rPr>
          <w:rFonts w:cs="Arial"/>
          <w:lang w:val="en-US"/>
        </w:rPr>
        <w:t>UN3373</w:t>
      </w:r>
      <w:r w:rsidR="006C646F" w:rsidRPr="00C61283">
        <w:rPr>
          <w:rFonts w:cs="Arial"/>
          <w:lang w:val="en-US"/>
        </w:rPr>
        <w:t xml:space="preserve"> </w:t>
      </w:r>
      <w:r w:rsidR="006C646F" w:rsidRPr="00C61283">
        <w:t>Biological Substances Diagnostic specimen,</w:t>
      </w:r>
      <w:r w:rsidR="006C646F" w:rsidRPr="00C61283">
        <w:rPr>
          <w:rFonts w:cs="Arial"/>
          <w:lang w:val="en-US"/>
        </w:rPr>
        <w:t xml:space="preserve"> </w:t>
      </w:r>
      <w:r w:rsidRPr="00C61283">
        <w:rPr>
          <w:rFonts w:cs="Arial"/>
          <w:lang w:val="en-US"/>
        </w:rPr>
        <w:t xml:space="preserve">and posted to the </w:t>
      </w:r>
      <w:r w:rsidR="00991C9B">
        <w:rPr>
          <w:rFonts w:cs="Arial"/>
          <w:lang w:val="en-US"/>
        </w:rPr>
        <w:t xml:space="preserve">Preston Public Health England Laboratory for the first month of the study and subsequently to the </w:t>
      </w:r>
      <w:r w:rsidR="00E0566A" w:rsidRPr="00C61283">
        <w:rPr>
          <w:rFonts w:cstheme="minorHAnsi"/>
          <w:bCs/>
        </w:rPr>
        <w:t xml:space="preserve">University of Liverpool </w:t>
      </w:r>
      <w:r w:rsidR="00E0566A" w:rsidRPr="00C61283">
        <w:rPr>
          <w:rFonts w:cstheme="minorHAnsi"/>
          <w:bCs/>
        </w:rPr>
        <w:lastRenderedPageBreak/>
        <w:t xml:space="preserve">laboratories to be tested for the presence of </w:t>
      </w:r>
      <w:r w:rsidR="00E50FF4" w:rsidRPr="00033A94">
        <w:rPr>
          <w:rFonts w:cstheme="minorHAnsi"/>
          <w:bCs/>
          <w:i/>
        </w:rPr>
        <w:t>C</w:t>
      </w:r>
      <w:r w:rsidR="00E0566A" w:rsidRPr="00033A94">
        <w:rPr>
          <w:rFonts w:cstheme="minorHAnsi"/>
          <w:bCs/>
          <w:i/>
        </w:rPr>
        <w:t>ampylobacter</w:t>
      </w:r>
      <w:r w:rsidR="00F07BB9" w:rsidRPr="00C61283">
        <w:rPr>
          <w:rFonts w:cstheme="minorHAnsi"/>
          <w:bCs/>
        </w:rPr>
        <w:t>.</w:t>
      </w:r>
      <w:r w:rsidR="00F07BB9">
        <w:rPr>
          <w:rFonts w:cstheme="minorHAnsi"/>
          <w:bCs/>
        </w:rPr>
        <w:t xml:space="preserve">  </w:t>
      </w:r>
      <w:r w:rsidR="00843610" w:rsidRPr="00C61283">
        <w:rPr>
          <w:rFonts w:cstheme="minorHAnsi"/>
          <w:bCs/>
        </w:rPr>
        <w:t xml:space="preserve">Studies have indicated that </w:t>
      </w:r>
      <w:r w:rsidR="00843610" w:rsidRPr="00C61283">
        <w:rPr>
          <w:rFonts w:cstheme="minorHAnsi"/>
          <w:bCs/>
          <w:i/>
        </w:rPr>
        <w:t>Campylobacter</w:t>
      </w:r>
      <w:r w:rsidR="00843610" w:rsidRPr="00C61283">
        <w:rPr>
          <w:rFonts w:cstheme="minorHAnsi"/>
          <w:bCs/>
        </w:rPr>
        <w:t xml:space="preserve"> can survive for up to two weeks at ambient temperatures</w:t>
      </w:r>
      <w:r w:rsidR="00120008">
        <w:rPr>
          <w:rFonts w:cstheme="minorHAnsi"/>
          <w:bCs/>
        </w:rPr>
        <w:t xml:space="preserve"> </w:t>
      </w:r>
      <w:r w:rsidR="00120008">
        <w:rPr>
          <w:rFonts w:cstheme="minorHAnsi"/>
          <w:bCs/>
        </w:rPr>
        <w:fldChar w:fldCharType="begin"/>
      </w:r>
      <w:r w:rsidR="00143E69">
        <w:rPr>
          <w:rFonts w:cstheme="minorHAnsi"/>
          <w:bCs/>
        </w:rPr>
        <w:instrText xml:space="preserve"> ADDIN EN.CITE &lt;EndNote&gt;&lt;Cite&gt;&lt;Author&gt;Nicholson&lt;/Author&gt;&lt;Year&gt;2005&lt;/Year&gt;&lt;RecNum&gt;24&lt;/RecNum&gt;&lt;DisplayText&gt;(20)&lt;/DisplayText&gt;&lt;record&gt;&lt;rec-number&gt;24&lt;/rec-number&gt;&lt;foreign-keys&gt;&lt;key app="EN" db-id="awvvfewssvwfxiefe5uxtes3ex9s0pdwd9ae" timestamp="1463570144"&gt;24&lt;/key&gt;&lt;/foreign-keys&gt;&lt;ref-type name="Journal Article"&gt;17&lt;/ref-type&gt;&lt;contributors&gt;&lt;authors&gt;&lt;author&gt;Nicholson, F. A.&lt;/author&gt;&lt;author&gt;Groves, S. J.&lt;/author&gt;&lt;author&gt;Chambers, B. J.&lt;/author&gt;&lt;/authors&gt;&lt;/contributors&gt;&lt;titles&gt;&lt;title&gt;Pathogen survival during livestock manure storage and following land application&lt;/title&gt;&lt;secondary-title&gt;Bioresource Technology&lt;/secondary-title&gt;&lt;/titles&gt;&lt;periodical&gt;&lt;full-title&gt;Bioresource Technology&lt;/full-title&gt;&lt;/periodical&gt;&lt;pages&gt;135-143&lt;/pages&gt;&lt;volume&gt;96&lt;/volume&gt;&lt;number&gt;2&lt;/number&gt;&lt;dates&gt;&lt;year&gt;2005&lt;/year&gt;&lt;/dates&gt;&lt;work-type&gt;Conference Paper&lt;/work-type&gt;&lt;urls&gt;&lt;related-urls&gt;&lt;url&gt;https://www.scopus.com/inward/record.uri?eid=2-s2.0-4644282876&amp;amp;partnerID=40&amp;amp;md5=1cbbb48c6016c175d96be2417149b45b&lt;/url&gt;&lt;url&gt;http://ac.els-cdn.com/S0960852404001087/1-s2.0-S0960852404001087-main.pdf?_tid=e2517860-1ce9-11e6-a554-00000aacb362&amp;amp;acdnat=1463570333_3e086943a5a4e7250f11f5efb9610e5b&lt;/url&gt;&lt;/related-urls&gt;&lt;/urls&gt;&lt;electronic-resource-num&gt;10.1016/j.biortech.2004.02.030&lt;/electronic-resource-num&gt;&lt;remote-database-name&gt;Scopus&lt;/remote-database-name&gt;&lt;/record&gt;&lt;/Cite&gt;&lt;/EndNote&gt;</w:instrText>
      </w:r>
      <w:r w:rsidR="00120008">
        <w:rPr>
          <w:rFonts w:cstheme="minorHAnsi"/>
          <w:bCs/>
        </w:rPr>
        <w:fldChar w:fldCharType="separate"/>
      </w:r>
      <w:r w:rsidR="00143E69">
        <w:rPr>
          <w:rFonts w:cstheme="minorHAnsi"/>
          <w:bCs/>
          <w:noProof/>
        </w:rPr>
        <w:t>(20)</w:t>
      </w:r>
      <w:r w:rsidR="00120008">
        <w:rPr>
          <w:rFonts w:cstheme="minorHAnsi"/>
          <w:bCs/>
        </w:rPr>
        <w:fldChar w:fldCharType="end"/>
      </w:r>
      <w:r w:rsidR="00120008">
        <w:rPr>
          <w:rFonts w:cstheme="minorHAnsi"/>
          <w:bCs/>
        </w:rPr>
        <w:t>,</w:t>
      </w:r>
      <w:r w:rsidR="00120008" w:rsidDel="00120008">
        <w:rPr>
          <w:rFonts w:cstheme="minorHAnsi"/>
          <w:bCs/>
        </w:rPr>
        <w:t xml:space="preserve"> </w:t>
      </w:r>
      <w:r w:rsidR="00843610" w:rsidRPr="00DC3D9F">
        <w:rPr>
          <w:rFonts w:cstheme="minorHAnsi"/>
          <w:bCs/>
        </w:rPr>
        <w:t xml:space="preserve">and thus the postal service </w:t>
      </w:r>
      <w:r w:rsidR="00C24B99">
        <w:rPr>
          <w:rFonts w:cstheme="minorHAnsi"/>
          <w:bCs/>
        </w:rPr>
        <w:t xml:space="preserve">was deemed </w:t>
      </w:r>
      <w:r w:rsidR="007F132A">
        <w:rPr>
          <w:rFonts w:cstheme="minorHAnsi"/>
          <w:bCs/>
        </w:rPr>
        <w:t xml:space="preserve">an </w:t>
      </w:r>
      <w:r w:rsidR="00843610" w:rsidRPr="00DC3D9F">
        <w:rPr>
          <w:rFonts w:cstheme="minorHAnsi"/>
          <w:bCs/>
        </w:rPr>
        <w:t>appropriate method</w:t>
      </w:r>
      <w:r w:rsidR="00991C9B">
        <w:rPr>
          <w:rFonts w:cstheme="minorHAnsi"/>
          <w:bCs/>
        </w:rPr>
        <w:t xml:space="preserve"> </w:t>
      </w:r>
      <w:r w:rsidR="00A404FA">
        <w:rPr>
          <w:rFonts w:cstheme="minorHAnsi"/>
          <w:bCs/>
        </w:rPr>
        <w:t xml:space="preserve">for </w:t>
      </w:r>
      <w:r w:rsidR="00991C9B">
        <w:rPr>
          <w:rFonts w:cstheme="minorHAnsi"/>
          <w:bCs/>
        </w:rPr>
        <w:t xml:space="preserve">transporting </w:t>
      </w:r>
      <w:r w:rsidR="00744849" w:rsidRPr="00744849">
        <w:rPr>
          <w:rFonts w:cstheme="minorHAnsi"/>
          <w:bCs/>
        </w:rPr>
        <w:t>boot socks</w:t>
      </w:r>
      <w:r w:rsidR="00991C9B">
        <w:rPr>
          <w:rFonts w:cstheme="minorHAnsi"/>
          <w:bCs/>
        </w:rPr>
        <w:t>.</w:t>
      </w:r>
    </w:p>
    <w:p w14:paraId="3D04B38E" w14:textId="77777777" w:rsidR="00C915EC" w:rsidRDefault="00C915EC" w:rsidP="0042269D">
      <w:pPr>
        <w:autoSpaceDE w:val="0"/>
        <w:autoSpaceDN w:val="0"/>
        <w:adjustRightInd w:val="0"/>
        <w:spacing w:after="0" w:line="480" w:lineRule="auto"/>
        <w:rPr>
          <w:rFonts w:cstheme="minorHAnsi"/>
        </w:rPr>
      </w:pPr>
    </w:p>
    <w:p w14:paraId="7869299F" w14:textId="2A143290" w:rsidR="00637DEE" w:rsidRDefault="001A1E60" w:rsidP="0042269D">
      <w:pPr>
        <w:autoSpaceDE w:val="0"/>
        <w:autoSpaceDN w:val="0"/>
        <w:adjustRightInd w:val="0"/>
        <w:spacing w:after="0" w:line="480" w:lineRule="auto"/>
        <w:rPr>
          <w:rFonts w:cs="Arial"/>
          <w:bCs/>
          <w:lang w:val="en-US"/>
        </w:rPr>
      </w:pPr>
      <w:r w:rsidRPr="00015A73">
        <w:rPr>
          <w:rFonts w:cs="Arial"/>
          <w:bCs/>
          <w:lang w:val="en-US"/>
        </w:rPr>
        <w:t xml:space="preserve">Walkers were recruited from local </w:t>
      </w:r>
      <w:r w:rsidR="00095E7F" w:rsidRPr="00015A73">
        <w:rPr>
          <w:rFonts w:cs="Arial"/>
          <w:bCs/>
          <w:lang w:val="en-US"/>
        </w:rPr>
        <w:t>walk</w:t>
      </w:r>
      <w:r w:rsidR="00095E7F">
        <w:rPr>
          <w:rFonts w:cs="Arial"/>
          <w:bCs/>
          <w:lang w:val="en-US"/>
        </w:rPr>
        <w:t>ing</w:t>
      </w:r>
      <w:r w:rsidR="00095E7F" w:rsidRPr="00015A73">
        <w:rPr>
          <w:rFonts w:cs="Arial"/>
          <w:bCs/>
          <w:lang w:val="en-US"/>
        </w:rPr>
        <w:t xml:space="preserve"> </w:t>
      </w:r>
      <w:r w:rsidRPr="00015A73">
        <w:rPr>
          <w:rFonts w:cs="Arial"/>
          <w:bCs/>
          <w:lang w:val="en-US"/>
        </w:rPr>
        <w:t xml:space="preserve">groups </w:t>
      </w:r>
      <w:r>
        <w:rPr>
          <w:rFonts w:cs="Arial"/>
          <w:bCs/>
          <w:lang w:val="en-US"/>
        </w:rPr>
        <w:t xml:space="preserve">and </w:t>
      </w:r>
      <w:r w:rsidRPr="00015A73">
        <w:rPr>
          <w:rFonts w:cs="Arial"/>
          <w:bCs/>
          <w:lang w:val="en-US"/>
        </w:rPr>
        <w:t xml:space="preserve">through advertisements placed close to the selected </w:t>
      </w:r>
      <w:r w:rsidR="001768E1">
        <w:rPr>
          <w:rFonts w:cs="Arial"/>
          <w:bCs/>
          <w:lang w:val="en-US"/>
        </w:rPr>
        <w:t>routes</w:t>
      </w:r>
      <w:r w:rsidR="00F07BB9" w:rsidRPr="00015A73">
        <w:rPr>
          <w:rFonts w:cs="Arial"/>
          <w:bCs/>
          <w:lang w:val="en-US"/>
        </w:rPr>
        <w:t>.</w:t>
      </w:r>
      <w:r w:rsidR="00F07BB9">
        <w:rPr>
          <w:rFonts w:cs="Arial"/>
          <w:bCs/>
          <w:lang w:val="en-US"/>
        </w:rPr>
        <w:t xml:space="preserve">  </w:t>
      </w:r>
      <w:r>
        <w:rPr>
          <w:rFonts w:cs="Arial"/>
          <w:bCs/>
          <w:lang w:val="en-US"/>
        </w:rPr>
        <w:t xml:space="preserve">Written consent to take part in the study was </w:t>
      </w:r>
      <w:r w:rsidR="0091109E">
        <w:rPr>
          <w:rFonts w:cs="Arial"/>
          <w:bCs/>
          <w:lang w:val="en-US"/>
        </w:rPr>
        <w:t>obtained</w:t>
      </w:r>
      <w:r w:rsidR="00FC62B3">
        <w:rPr>
          <w:rFonts w:cs="Arial"/>
          <w:bCs/>
          <w:lang w:val="en-US"/>
        </w:rPr>
        <w:t xml:space="preserve"> (</w:t>
      </w:r>
      <w:r w:rsidR="006C3AED">
        <w:rPr>
          <w:rFonts w:cs="Arial"/>
          <w:bCs/>
          <w:lang w:val="en-US"/>
        </w:rPr>
        <w:t xml:space="preserve">UEA </w:t>
      </w:r>
      <w:r w:rsidR="00FC62B3">
        <w:rPr>
          <w:rFonts w:cs="Arial"/>
          <w:bCs/>
          <w:lang w:val="en-US"/>
        </w:rPr>
        <w:t>consent form 150113)</w:t>
      </w:r>
      <w:r w:rsidR="00F07BB9">
        <w:rPr>
          <w:rFonts w:cs="Arial"/>
          <w:bCs/>
          <w:lang w:val="en-US"/>
        </w:rPr>
        <w:t xml:space="preserve">.  </w:t>
      </w:r>
      <w:r>
        <w:rPr>
          <w:rFonts w:cs="Arial"/>
          <w:bCs/>
          <w:lang w:val="en-US"/>
        </w:rPr>
        <w:t>W</w:t>
      </w:r>
      <w:r w:rsidRPr="00015A73">
        <w:rPr>
          <w:rFonts w:cs="Arial"/>
          <w:bCs/>
          <w:lang w:val="en-US"/>
        </w:rPr>
        <w:t xml:space="preserve">alkers were screened using a health questionnaire to identify those able to walk </w:t>
      </w:r>
      <w:r w:rsidR="00C24B99">
        <w:rPr>
          <w:rFonts w:cs="Arial"/>
          <w:bCs/>
          <w:lang w:val="en-US"/>
        </w:rPr>
        <w:t xml:space="preserve">the </w:t>
      </w:r>
      <w:r w:rsidRPr="00015A73">
        <w:rPr>
          <w:rFonts w:cs="Arial"/>
          <w:bCs/>
          <w:lang w:val="en-US"/>
        </w:rPr>
        <w:t>route</w:t>
      </w:r>
      <w:r w:rsidR="00095E7F" w:rsidRPr="00095E7F">
        <w:rPr>
          <w:rFonts w:cs="Arial"/>
          <w:bCs/>
          <w:lang w:val="en-US"/>
        </w:rPr>
        <w:t xml:space="preserve"> </w:t>
      </w:r>
      <w:r w:rsidR="00095E7F" w:rsidRPr="00015A73">
        <w:rPr>
          <w:rFonts w:cs="Arial"/>
          <w:bCs/>
          <w:lang w:val="en-US"/>
        </w:rPr>
        <w:t>safely</w:t>
      </w:r>
      <w:r w:rsidR="00F07BB9" w:rsidRPr="00015A73">
        <w:rPr>
          <w:rFonts w:cs="Arial"/>
          <w:bCs/>
          <w:lang w:val="en-US"/>
        </w:rPr>
        <w:t>.</w:t>
      </w:r>
      <w:r w:rsidR="00F07BB9">
        <w:rPr>
          <w:rFonts w:cs="Arial"/>
          <w:bCs/>
          <w:lang w:val="en-US"/>
        </w:rPr>
        <w:t xml:space="preserve">  </w:t>
      </w:r>
      <w:r w:rsidR="00CF474A">
        <w:rPr>
          <w:rFonts w:cs="Arial"/>
          <w:bCs/>
          <w:lang w:val="en-US"/>
        </w:rPr>
        <w:t>As already mentioned</w:t>
      </w:r>
      <w:r w:rsidR="004F0943">
        <w:rPr>
          <w:rFonts w:cs="Arial"/>
          <w:bCs/>
          <w:lang w:val="en-US"/>
        </w:rPr>
        <w:t>,</w:t>
      </w:r>
      <w:r w:rsidR="00CF474A">
        <w:rPr>
          <w:rFonts w:cs="Arial"/>
          <w:bCs/>
          <w:lang w:val="en-US"/>
        </w:rPr>
        <w:t xml:space="preserve"> e</w:t>
      </w:r>
      <w:r w:rsidR="00367232" w:rsidRPr="0036357D">
        <w:rPr>
          <w:rFonts w:cstheme="minorHAnsi"/>
        </w:rPr>
        <w:t xml:space="preserve">ach </w:t>
      </w:r>
      <w:r w:rsidR="00DB5238">
        <w:rPr>
          <w:rFonts w:cstheme="minorHAnsi"/>
        </w:rPr>
        <w:t xml:space="preserve">walk </w:t>
      </w:r>
      <w:r w:rsidR="004F1B13">
        <w:rPr>
          <w:rFonts w:cstheme="minorHAnsi"/>
        </w:rPr>
        <w:t>was</w:t>
      </w:r>
      <w:r w:rsidR="004F1B13" w:rsidRPr="0036357D">
        <w:rPr>
          <w:rFonts w:cstheme="minorHAnsi"/>
        </w:rPr>
        <w:t xml:space="preserve"> </w:t>
      </w:r>
      <w:r w:rsidR="00367232" w:rsidRPr="0036357D">
        <w:rPr>
          <w:rFonts w:cstheme="minorHAnsi"/>
        </w:rPr>
        <w:t>traversed by three individuals walking together</w:t>
      </w:r>
      <w:r w:rsidR="00CF474A">
        <w:rPr>
          <w:rFonts w:cstheme="minorHAnsi"/>
        </w:rPr>
        <w:t xml:space="preserve"> </w:t>
      </w:r>
      <w:r w:rsidR="001768E1">
        <w:rPr>
          <w:rFonts w:cstheme="minorHAnsi"/>
        </w:rPr>
        <w:t xml:space="preserve">for both replication and </w:t>
      </w:r>
      <w:r w:rsidR="002C6FBD">
        <w:rPr>
          <w:rFonts w:cstheme="minorHAnsi"/>
        </w:rPr>
        <w:t>safety</w:t>
      </w:r>
      <w:r w:rsidR="00F07BB9">
        <w:rPr>
          <w:rFonts w:cstheme="minorHAnsi"/>
        </w:rPr>
        <w:t xml:space="preserve">.  </w:t>
      </w:r>
      <w:r w:rsidR="002C6FBD">
        <w:rPr>
          <w:rFonts w:cstheme="minorHAnsi"/>
        </w:rPr>
        <w:t>W</w:t>
      </w:r>
      <w:r w:rsidR="00C915EC" w:rsidRPr="0036357D">
        <w:rPr>
          <w:rFonts w:cstheme="minorHAnsi"/>
        </w:rPr>
        <w:t>alking with pets was not allowed to prevent possible contamination</w:t>
      </w:r>
      <w:r w:rsidR="00F07BB9" w:rsidRPr="0036357D">
        <w:rPr>
          <w:rFonts w:cstheme="minorHAnsi"/>
        </w:rPr>
        <w:t>.</w:t>
      </w:r>
      <w:r w:rsidR="00F07BB9">
        <w:rPr>
          <w:rFonts w:cstheme="minorHAnsi"/>
        </w:rPr>
        <w:t xml:space="preserve">  </w:t>
      </w:r>
      <w:r w:rsidR="00C915EC" w:rsidRPr="00015A73">
        <w:rPr>
          <w:rFonts w:cstheme="minorHAnsi"/>
        </w:rPr>
        <w:t xml:space="preserve">All walks were undertaken </w:t>
      </w:r>
      <w:r w:rsidR="00C915EC">
        <w:rPr>
          <w:rFonts w:cstheme="minorHAnsi"/>
        </w:rPr>
        <w:t>at a similar time each week (</w:t>
      </w:r>
      <w:r w:rsidR="00C915EC" w:rsidRPr="00015A73">
        <w:rPr>
          <w:rFonts w:cstheme="minorHAnsi"/>
        </w:rPr>
        <w:t>Monday</w:t>
      </w:r>
      <w:r w:rsidR="00C915EC">
        <w:rPr>
          <w:rFonts w:cstheme="minorHAnsi"/>
        </w:rPr>
        <w:t>s 10am</w:t>
      </w:r>
      <w:r w:rsidR="00EB5C90">
        <w:rPr>
          <w:rFonts w:cstheme="minorHAnsi"/>
        </w:rPr>
        <w:t>-</w:t>
      </w:r>
      <w:r w:rsidR="00C915EC">
        <w:rPr>
          <w:rFonts w:cstheme="minorHAnsi"/>
        </w:rPr>
        <w:t>2pm)</w:t>
      </w:r>
      <w:r w:rsidR="00F07BB9">
        <w:rPr>
          <w:rFonts w:cstheme="minorHAnsi"/>
        </w:rPr>
        <w:t xml:space="preserve">.  </w:t>
      </w:r>
      <w:r w:rsidR="0091109E">
        <w:rPr>
          <w:rFonts w:cstheme="minorHAnsi"/>
        </w:rPr>
        <w:t xml:space="preserve">Walkers were </w:t>
      </w:r>
      <w:r w:rsidR="00120008">
        <w:rPr>
          <w:rFonts w:cstheme="minorHAnsi"/>
        </w:rPr>
        <w:t xml:space="preserve">offered </w:t>
      </w:r>
      <w:r w:rsidR="0091109E">
        <w:rPr>
          <w:rFonts w:cstheme="minorHAnsi"/>
        </w:rPr>
        <w:t xml:space="preserve">a small remuneration of supermarket vouchers for each </w:t>
      </w:r>
      <w:r w:rsidR="00C24B99">
        <w:rPr>
          <w:rFonts w:cstheme="minorHAnsi"/>
        </w:rPr>
        <w:t xml:space="preserve">completed </w:t>
      </w:r>
      <w:r w:rsidR="0091109E">
        <w:rPr>
          <w:rFonts w:cstheme="minorHAnsi"/>
        </w:rPr>
        <w:t>walk</w:t>
      </w:r>
      <w:r w:rsidR="00F07BB9">
        <w:rPr>
          <w:rFonts w:cstheme="minorHAnsi"/>
        </w:rPr>
        <w:t xml:space="preserve">.  </w:t>
      </w:r>
      <w:r w:rsidR="0091109E">
        <w:rPr>
          <w:rFonts w:cstheme="minorHAnsi"/>
        </w:rPr>
        <w:t xml:space="preserve">A </w:t>
      </w:r>
      <w:r w:rsidR="0091109E">
        <w:rPr>
          <w:rFonts w:cs="Arial"/>
          <w:bCs/>
          <w:lang w:val="en-US"/>
        </w:rPr>
        <w:t>training event, including a pilot walk, was held to explain the boot</w:t>
      </w:r>
      <w:r w:rsidR="00D62506">
        <w:rPr>
          <w:rFonts w:cs="Arial"/>
          <w:bCs/>
          <w:lang w:val="en-US"/>
        </w:rPr>
        <w:t xml:space="preserve"> </w:t>
      </w:r>
      <w:r w:rsidR="0091109E">
        <w:rPr>
          <w:rFonts w:cs="Arial"/>
          <w:bCs/>
          <w:lang w:val="en-US"/>
        </w:rPr>
        <w:t>sock protocol</w:t>
      </w:r>
      <w:r w:rsidR="00637DEE">
        <w:rPr>
          <w:rFonts w:cs="Arial"/>
          <w:bCs/>
          <w:lang w:val="en-US"/>
        </w:rPr>
        <w:t xml:space="preserve"> and walkers were </w:t>
      </w:r>
      <w:r w:rsidR="00637DEE" w:rsidRPr="00015A73">
        <w:rPr>
          <w:rFonts w:cs="Arial"/>
          <w:bCs/>
          <w:lang w:val="en-US"/>
        </w:rPr>
        <w:t xml:space="preserve">provided with written instructions </w:t>
      </w:r>
      <w:r w:rsidR="00C24B99">
        <w:rPr>
          <w:rFonts w:cs="Arial"/>
          <w:lang w:val="en-US"/>
        </w:rPr>
        <w:t>and</w:t>
      </w:r>
      <w:r w:rsidR="00637DEE" w:rsidRPr="00015A73">
        <w:rPr>
          <w:rFonts w:cs="Arial"/>
          <w:lang w:val="en-US"/>
        </w:rPr>
        <w:t xml:space="preserve"> </w:t>
      </w:r>
      <w:r w:rsidR="00637DEE" w:rsidRPr="00015A73">
        <w:rPr>
          <w:rFonts w:cs="Arial"/>
          <w:color w:val="000000"/>
          <w:lang w:val="en-US"/>
        </w:rPr>
        <w:t>guidance on how to deal with any eventualit</w:t>
      </w:r>
      <w:r w:rsidR="00C24B99">
        <w:rPr>
          <w:rFonts w:cs="Arial"/>
          <w:color w:val="000000"/>
          <w:lang w:val="en-US"/>
        </w:rPr>
        <w:t>y</w:t>
      </w:r>
      <w:r w:rsidR="00F07BB9">
        <w:rPr>
          <w:rFonts w:cs="Arial"/>
          <w:color w:val="000000"/>
          <w:lang w:val="en-US"/>
        </w:rPr>
        <w:t xml:space="preserve">.  </w:t>
      </w:r>
      <w:r w:rsidR="0095771A">
        <w:rPr>
          <w:rFonts w:cs="Arial"/>
          <w:color w:val="000000"/>
          <w:lang w:val="en-US"/>
        </w:rPr>
        <w:t>An emergency phone was supplied</w:t>
      </w:r>
      <w:r w:rsidR="00637DEE" w:rsidRPr="00A41A3C">
        <w:rPr>
          <w:rFonts w:cs="Arial"/>
          <w:bCs/>
          <w:lang w:val="en-US"/>
        </w:rPr>
        <w:t>.</w:t>
      </w:r>
      <w:r w:rsidR="002F3C9D">
        <w:rPr>
          <w:rFonts w:cs="Arial"/>
          <w:bCs/>
          <w:lang w:val="en-US"/>
        </w:rPr>
        <w:t xml:space="preserve"> </w:t>
      </w:r>
    </w:p>
    <w:p w14:paraId="756EAD33" w14:textId="77777777" w:rsidR="00931D5B" w:rsidRPr="00637DEE" w:rsidRDefault="00931D5B" w:rsidP="0042269D">
      <w:pPr>
        <w:autoSpaceDE w:val="0"/>
        <w:autoSpaceDN w:val="0"/>
        <w:adjustRightInd w:val="0"/>
        <w:spacing w:after="0" w:line="480" w:lineRule="auto"/>
        <w:rPr>
          <w:rFonts w:cs="Arial"/>
          <w:bCs/>
          <w:lang w:val="en-US"/>
        </w:rPr>
      </w:pPr>
    </w:p>
    <w:p w14:paraId="31F761DC" w14:textId="7BD56A5C" w:rsidR="0091109E" w:rsidRPr="00593D94" w:rsidRDefault="00637DEE" w:rsidP="0042269D">
      <w:pPr>
        <w:pStyle w:val="CommentText"/>
        <w:spacing w:after="0" w:line="480" w:lineRule="auto"/>
        <w:rPr>
          <w:rFonts w:cs="Arial"/>
          <w:bCs/>
          <w:lang w:val="en-US"/>
        </w:rPr>
      </w:pPr>
      <w:r w:rsidRPr="00A41A3C">
        <w:rPr>
          <w:rFonts w:cs="Arial"/>
          <w:bCs/>
          <w:sz w:val="22"/>
          <w:szCs w:val="22"/>
          <w:lang w:val="en-US"/>
        </w:rPr>
        <w:t xml:space="preserve">A subset of walkers </w:t>
      </w:r>
      <w:r w:rsidR="004F1B13" w:rsidRPr="00A41A3C">
        <w:rPr>
          <w:rFonts w:cs="Arial"/>
          <w:bCs/>
          <w:sz w:val="22"/>
          <w:szCs w:val="22"/>
          <w:lang w:val="en-US"/>
        </w:rPr>
        <w:t>w</w:t>
      </w:r>
      <w:r w:rsidR="00705093">
        <w:rPr>
          <w:rFonts w:cs="Arial"/>
          <w:bCs/>
          <w:sz w:val="22"/>
          <w:szCs w:val="22"/>
          <w:lang w:val="en-US"/>
        </w:rPr>
        <w:t>ere</w:t>
      </w:r>
      <w:r w:rsidR="004F1B13">
        <w:rPr>
          <w:rFonts w:cs="Arial"/>
          <w:bCs/>
          <w:sz w:val="22"/>
          <w:szCs w:val="22"/>
          <w:lang w:val="en-US"/>
        </w:rPr>
        <w:t xml:space="preserve"> </w:t>
      </w:r>
      <w:r w:rsidRPr="00A41A3C">
        <w:rPr>
          <w:rFonts w:cs="Arial"/>
          <w:bCs/>
          <w:sz w:val="22"/>
          <w:szCs w:val="22"/>
          <w:lang w:val="en-US"/>
        </w:rPr>
        <w:t>designated as walk leaders and provided with extra training regarding the correct procedure to collect, prepare and post the boot</w:t>
      </w:r>
      <w:r w:rsidR="00D62506">
        <w:rPr>
          <w:rFonts w:cs="Arial"/>
          <w:bCs/>
          <w:sz w:val="22"/>
          <w:szCs w:val="22"/>
          <w:lang w:val="en-US"/>
        </w:rPr>
        <w:t xml:space="preserve"> </w:t>
      </w:r>
      <w:r w:rsidRPr="00A41A3C">
        <w:rPr>
          <w:rFonts w:cs="Arial"/>
          <w:bCs/>
          <w:sz w:val="22"/>
          <w:szCs w:val="22"/>
          <w:lang w:val="en-US"/>
        </w:rPr>
        <w:t>socks to the laboratory</w:t>
      </w:r>
      <w:r w:rsidR="00552000" w:rsidRPr="00A41A3C">
        <w:rPr>
          <w:rFonts w:cs="Arial"/>
          <w:bCs/>
          <w:sz w:val="22"/>
          <w:szCs w:val="22"/>
          <w:lang w:val="en-US"/>
        </w:rPr>
        <w:t>.</w:t>
      </w:r>
      <w:r w:rsidR="00552000">
        <w:rPr>
          <w:rFonts w:cs="Arial"/>
          <w:bCs/>
          <w:sz w:val="22"/>
          <w:szCs w:val="22"/>
          <w:lang w:val="en-US"/>
        </w:rPr>
        <w:t xml:space="preserve">  </w:t>
      </w:r>
      <w:r w:rsidRPr="00A41A3C">
        <w:rPr>
          <w:rFonts w:cs="Arial"/>
          <w:bCs/>
          <w:sz w:val="22"/>
          <w:szCs w:val="22"/>
          <w:lang w:val="en-US"/>
        </w:rPr>
        <w:t>One walk leader was present on each walk</w:t>
      </w:r>
      <w:r w:rsidR="00552000" w:rsidRPr="00A41A3C">
        <w:rPr>
          <w:rFonts w:cs="Arial"/>
          <w:bCs/>
          <w:sz w:val="22"/>
          <w:szCs w:val="22"/>
          <w:lang w:val="en-US"/>
        </w:rPr>
        <w:t>.</w:t>
      </w:r>
      <w:r w:rsidR="00552000">
        <w:rPr>
          <w:rFonts w:cs="Arial"/>
          <w:bCs/>
          <w:sz w:val="22"/>
          <w:szCs w:val="22"/>
          <w:lang w:val="en-US"/>
        </w:rPr>
        <w:t xml:space="preserve">  </w:t>
      </w:r>
      <w:r w:rsidR="00705093">
        <w:rPr>
          <w:rFonts w:cs="Arial"/>
          <w:bCs/>
          <w:sz w:val="22"/>
          <w:szCs w:val="22"/>
          <w:lang w:val="en-US"/>
        </w:rPr>
        <w:t>Walkers</w:t>
      </w:r>
      <w:r w:rsidRPr="00A41A3C">
        <w:rPr>
          <w:rFonts w:cs="Arial"/>
          <w:bCs/>
          <w:sz w:val="22"/>
          <w:szCs w:val="22"/>
          <w:lang w:val="en-US"/>
        </w:rPr>
        <w:t xml:space="preserve"> were sent a reminder (text, phone or email) by the research team in advance of each walk</w:t>
      </w:r>
      <w:r w:rsidR="00F07BB9" w:rsidRPr="00A41A3C">
        <w:rPr>
          <w:rFonts w:cs="Arial"/>
          <w:bCs/>
          <w:sz w:val="22"/>
          <w:szCs w:val="22"/>
          <w:lang w:val="en-US"/>
        </w:rPr>
        <w:t>.</w:t>
      </w:r>
      <w:r w:rsidR="00F07BB9">
        <w:rPr>
          <w:rFonts w:cs="Arial"/>
          <w:bCs/>
          <w:sz w:val="22"/>
          <w:szCs w:val="22"/>
          <w:lang w:val="en-US"/>
        </w:rPr>
        <w:t xml:space="preserve">  </w:t>
      </w:r>
      <w:r w:rsidR="0091109E" w:rsidRPr="00A41A3C">
        <w:rPr>
          <w:rFonts w:cs="Arial"/>
          <w:bCs/>
          <w:sz w:val="22"/>
          <w:szCs w:val="22"/>
          <w:lang w:val="en-US"/>
        </w:rPr>
        <w:t xml:space="preserve">Members of the research team periodically </w:t>
      </w:r>
      <w:r w:rsidR="00705093">
        <w:rPr>
          <w:rFonts w:cs="Arial"/>
          <w:bCs/>
          <w:sz w:val="22"/>
          <w:szCs w:val="22"/>
          <w:lang w:val="en-US"/>
        </w:rPr>
        <w:t xml:space="preserve">accompanied the walkers </w:t>
      </w:r>
      <w:r w:rsidR="0091109E" w:rsidRPr="00A41A3C">
        <w:rPr>
          <w:rFonts w:cs="Arial"/>
          <w:bCs/>
          <w:sz w:val="22"/>
          <w:szCs w:val="22"/>
          <w:lang w:val="en-US"/>
        </w:rPr>
        <w:t>to ensure that the protocol was adhered to</w:t>
      </w:r>
      <w:r w:rsidR="00F07BB9" w:rsidRPr="00A41A3C">
        <w:rPr>
          <w:rFonts w:cs="Arial"/>
          <w:bCs/>
          <w:sz w:val="22"/>
          <w:szCs w:val="22"/>
          <w:lang w:val="en-US"/>
        </w:rPr>
        <w:t>.</w:t>
      </w:r>
      <w:r w:rsidR="00F07BB9">
        <w:rPr>
          <w:rFonts w:cs="Arial"/>
          <w:bCs/>
          <w:sz w:val="22"/>
          <w:szCs w:val="22"/>
          <w:lang w:val="en-US"/>
        </w:rPr>
        <w:t xml:space="preserve">  </w:t>
      </w:r>
      <w:r w:rsidR="00EB5C90">
        <w:rPr>
          <w:rFonts w:cs="Arial"/>
          <w:bCs/>
          <w:sz w:val="22"/>
          <w:szCs w:val="22"/>
          <w:lang w:val="en-US"/>
        </w:rPr>
        <w:t>T</w:t>
      </w:r>
      <w:r w:rsidR="0091109E" w:rsidRPr="00A41A3C">
        <w:rPr>
          <w:rFonts w:cs="Arial"/>
          <w:bCs/>
          <w:sz w:val="22"/>
          <w:szCs w:val="22"/>
          <w:lang w:val="en-US"/>
        </w:rPr>
        <w:t xml:space="preserve">o maintain engagement with such a large group of </w:t>
      </w:r>
      <w:r w:rsidR="0048110F">
        <w:rPr>
          <w:rFonts w:cs="Arial"/>
          <w:bCs/>
          <w:sz w:val="22"/>
          <w:szCs w:val="22"/>
          <w:lang w:val="en-US"/>
        </w:rPr>
        <w:t>walkers</w:t>
      </w:r>
      <w:r w:rsidR="0091109E" w:rsidRPr="00A41A3C">
        <w:rPr>
          <w:rFonts w:cs="Arial"/>
          <w:bCs/>
          <w:sz w:val="22"/>
          <w:szCs w:val="22"/>
          <w:lang w:val="en-US"/>
        </w:rPr>
        <w:t xml:space="preserve">, a newsletter about the project was produced </w:t>
      </w:r>
      <w:r w:rsidR="0095771A">
        <w:rPr>
          <w:rFonts w:cs="Arial"/>
          <w:bCs/>
          <w:sz w:val="22"/>
          <w:szCs w:val="22"/>
          <w:lang w:val="en-US"/>
        </w:rPr>
        <w:t xml:space="preserve">quarterly </w:t>
      </w:r>
      <w:r w:rsidR="0091109E" w:rsidRPr="00A41A3C">
        <w:rPr>
          <w:rFonts w:cs="Arial"/>
          <w:bCs/>
          <w:sz w:val="22"/>
          <w:szCs w:val="22"/>
          <w:lang w:val="en-US"/>
        </w:rPr>
        <w:t xml:space="preserve">and sent to all </w:t>
      </w:r>
      <w:r w:rsidR="00705093">
        <w:rPr>
          <w:rFonts w:cs="Arial"/>
          <w:bCs/>
          <w:sz w:val="22"/>
          <w:szCs w:val="22"/>
          <w:lang w:val="en-US"/>
        </w:rPr>
        <w:t>walkers</w:t>
      </w:r>
      <w:r w:rsidR="00991C9B">
        <w:rPr>
          <w:rFonts w:cs="Arial"/>
          <w:bCs/>
          <w:sz w:val="22"/>
          <w:szCs w:val="22"/>
          <w:lang w:val="en-US"/>
        </w:rPr>
        <w:t>.</w:t>
      </w:r>
    </w:p>
    <w:p w14:paraId="7A71F0C9" w14:textId="77777777" w:rsidR="0091109E" w:rsidRPr="00931D5B" w:rsidRDefault="0091109E" w:rsidP="0042269D">
      <w:pPr>
        <w:autoSpaceDE w:val="0"/>
        <w:autoSpaceDN w:val="0"/>
        <w:adjustRightInd w:val="0"/>
        <w:spacing w:after="0" w:line="480" w:lineRule="auto"/>
        <w:rPr>
          <w:rFonts w:cs="Arial"/>
          <w:bCs/>
          <w:lang w:val="en-US"/>
        </w:rPr>
      </w:pPr>
    </w:p>
    <w:p w14:paraId="002F543F" w14:textId="4ED886F4" w:rsidR="00931D5B" w:rsidRPr="00931D5B" w:rsidRDefault="0091109E" w:rsidP="0042269D">
      <w:pPr>
        <w:autoSpaceDE w:val="0"/>
        <w:autoSpaceDN w:val="0"/>
        <w:adjustRightInd w:val="0"/>
        <w:spacing w:after="0" w:line="480" w:lineRule="auto"/>
      </w:pPr>
      <w:r>
        <w:rPr>
          <w:rFonts w:cstheme="minorHAnsi"/>
          <w:bCs/>
        </w:rPr>
        <w:t xml:space="preserve">To further characterise each </w:t>
      </w:r>
      <w:r w:rsidR="00CB2FD9">
        <w:rPr>
          <w:rFonts w:cstheme="minorHAnsi"/>
          <w:bCs/>
        </w:rPr>
        <w:t>walk</w:t>
      </w:r>
      <w:r w:rsidR="0095771A">
        <w:rPr>
          <w:rFonts w:cstheme="minorHAnsi"/>
          <w:bCs/>
        </w:rPr>
        <w:t>,</w:t>
      </w:r>
      <w:r>
        <w:rPr>
          <w:rFonts w:cstheme="minorHAnsi"/>
          <w:bCs/>
        </w:rPr>
        <w:t xml:space="preserve"> walkers were asked to </w:t>
      </w:r>
      <w:r w:rsidR="001768E1">
        <w:rPr>
          <w:rFonts w:cstheme="minorHAnsi"/>
          <w:bCs/>
        </w:rPr>
        <w:t xml:space="preserve">complete </w:t>
      </w:r>
      <w:r w:rsidR="00931D5B">
        <w:rPr>
          <w:rFonts w:cstheme="minorHAnsi"/>
          <w:bCs/>
        </w:rPr>
        <w:t>an observational survey</w:t>
      </w:r>
      <w:r w:rsidR="008570C1" w:rsidRPr="008570C1">
        <w:rPr>
          <w:rFonts w:cstheme="minorHAnsi"/>
          <w:bCs/>
        </w:rPr>
        <w:t xml:space="preserve"> </w:t>
      </w:r>
      <w:r w:rsidR="008570C1">
        <w:rPr>
          <w:rFonts w:cstheme="minorHAnsi"/>
          <w:bCs/>
        </w:rPr>
        <w:t>on each walk</w:t>
      </w:r>
      <w:r w:rsidR="00F07BB9">
        <w:rPr>
          <w:rFonts w:cstheme="minorHAnsi"/>
          <w:bCs/>
        </w:rPr>
        <w:t xml:space="preserve">.  </w:t>
      </w:r>
      <w:r w:rsidR="008C153F">
        <w:rPr>
          <w:rFonts w:cstheme="minorHAnsi"/>
          <w:bCs/>
        </w:rPr>
        <w:t xml:space="preserve">For this purpose each walk leader was provided with a </w:t>
      </w:r>
      <w:r w:rsidR="008C153F">
        <w:rPr>
          <w:rFonts w:cs="Arial"/>
          <w:bCs/>
          <w:lang w:val="en-US"/>
        </w:rPr>
        <w:t>smart</w:t>
      </w:r>
      <w:r w:rsidR="008C153F" w:rsidRPr="00A41A3C">
        <w:rPr>
          <w:rFonts w:cs="Arial"/>
          <w:bCs/>
          <w:lang w:val="en-US"/>
        </w:rPr>
        <w:t xml:space="preserve">phone </w:t>
      </w:r>
      <w:r w:rsidR="008C153F">
        <w:rPr>
          <w:rFonts w:cs="Arial"/>
          <w:bCs/>
          <w:lang w:val="en-US"/>
        </w:rPr>
        <w:t>that was used to collect and submit observational data</w:t>
      </w:r>
      <w:r w:rsidR="00F07BB9" w:rsidRPr="00A41A3C">
        <w:rPr>
          <w:rFonts w:cs="Arial"/>
          <w:bCs/>
          <w:lang w:val="en-US"/>
        </w:rPr>
        <w:t>.</w:t>
      </w:r>
      <w:r w:rsidR="00F07BB9">
        <w:rPr>
          <w:rFonts w:cstheme="minorHAnsi"/>
          <w:bCs/>
        </w:rPr>
        <w:t xml:space="preserve">  </w:t>
      </w:r>
      <w:r w:rsidR="0042368A">
        <w:rPr>
          <w:rFonts w:cstheme="minorHAnsi"/>
          <w:bCs/>
        </w:rPr>
        <w:t xml:space="preserve">The </w:t>
      </w:r>
      <w:r w:rsidR="008570C1">
        <w:rPr>
          <w:rFonts w:cstheme="minorHAnsi"/>
          <w:bCs/>
        </w:rPr>
        <w:t xml:space="preserve">route </w:t>
      </w:r>
      <w:r>
        <w:rPr>
          <w:rFonts w:cstheme="minorHAnsi"/>
          <w:bCs/>
        </w:rPr>
        <w:t xml:space="preserve">was divided into </w:t>
      </w:r>
      <w:r w:rsidR="00492787">
        <w:rPr>
          <w:rFonts w:cstheme="minorHAnsi"/>
          <w:bCs/>
        </w:rPr>
        <w:t>three</w:t>
      </w:r>
      <w:r>
        <w:rPr>
          <w:rFonts w:cstheme="minorHAnsi"/>
          <w:bCs/>
        </w:rPr>
        <w:t xml:space="preserve"> sections (</w:t>
      </w:r>
      <w:r w:rsidR="0042368A">
        <w:rPr>
          <w:rFonts w:cstheme="minorHAnsi"/>
          <w:bCs/>
        </w:rPr>
        <w:t xml:space="preserve">contiguous parcels of </w:t>
      </w:r>
      <w:r w:rsidR="00EB5C90">
        <w:rPr>
          <w:rFonts w:cstheme="minorHAnsi"/>
          <w:bCs/>
        </w:rPr>
        <w:t xml:space="preserve">visible </w:t>
      </w:r>
      <w:r w:rsidR="0042368A">
        <w:rPr>
          <w:rFonts w:cstheme="minorHAnsi"/>
          <w:bCs/>
        </w:rPr>
        <w:lastRenderedPageBreak/>
        <w:t xml:space="preserve">land), and </w:t>
      </w:r>
      <w:r w:rsidR="008570C1">
        <w:rPr>
          <w:rFonts w:cstheme="minorHAnsi"/>
          <w:bCs/>
        </w:rPr>
        <w:t>for each walk</w:t>
      </w:r>
      <w:r w:rsidR="00C24B99">
        <w:rPr>
          <w:rFonts w:cstheme="minorHAnsi"/>
          <w:bCs/>
        </w:rPr>
        <w:t>,</w:t>
      </w:r>
      <w:r w:rsidR="008570C1">
        <w:rPr>
          <w:rFonts w:cstheme="minorHAnsi"/>
          <w:bCs/>
        </w:rPr>
        <w:t xml:space="preserve"> </w:t>
      </w:r>
      <w:r w:rsidR="0042368A">
        <w:rPr>
          <w:rFonts w:cstheme="minorHAnsi"/>
          <w:bCs/>
        </w:rPr>
        <w:t>walkers</w:t>
      </w:r>
      <w:r w:rsidR="00120008">
        <w:rPr>
          <w:rFonts w:cstheme="minorHAnsi"/>
          <w:bCs/>
        </w:rPr>
        <w:t xml:space="preserve"> were</w:t>
      </w:r>
      <w:r w:rsidR="0042368A">
        <w:rPr>
          <w:rFonts w:cstheme="minorHAnsi"/>
          <w:bCs/>
        </w:rPr>
        <w:t xml:space="preserve"> asked to </w:t>
      </w:r>
      <w:r w:rsidR="0095771A">
        <w:rPr>
          <w:rFonts w:cstheme="minorHAnsi"/>
          <w:bCs/>
        </w:rPr>
        <w:t xml:space="preserve">categorise </w:t>
      </w:r>
      <w:r w:rsidR="0042368A">
        <w:rPr>
          <w:rFonts w:cstheme="minorHAnsi"/>
          <w:bCs/>
        </w:rPr>
        <w:t>the number (0, 0-10, &gt;10) and type of livestock (</w:t>
      </w:r>
      <w:r w:rsidR="0005142C">
        <w:rPr>
          <w:rFonts w:cstheme="minorHAnsi"/>
          <w:bCs/>
        </w:rPr>
        <w:t xml:space="preserve">sheep, </w:t>
      </w:r>
      <w:r w:rsidR="0042368A">
        <w:rPr>
          <w:rFonts w:cstheme="minorHAnsi"/>
          <w:bCs/>
        </w:rPr>
        <w:t>cows, horses</w:t>
      </w:r>
      <w:r w:rsidR="0005142C">
        <w:rPr>
          <w:rFonts w:cstheme="minorHAnsi"/>
          <w:bCs/>
        </w:rPr>
        <w:t xml:space="preserve"> and</w:t>
      </w:r>
      <w:r w:rsidR="0042368A">
        <w:rPr>
          <w:rFonts w:cstheme="minorHAnsi"/>
          <w:bCs/>
        </w:rPr>
        <w:t xml:space="preserve"> pigs) </w:t>
      </w:r>
      <w:r w:rsidR="008C153F">
        <w:rPr>
          <w:rFonts w:cstheme="minorHAnsi"/>
          <w:bCs/>
        </w:rPr>
        <w:t xml:space="preserve">seen </w:t>
      </w:r>
      <w:r w:rsidR="0042368A">
        <w:rPr>
          <w:rFonts w:cstheme="minorHAnsi"/>
          <w:bCs/>
        </w:rPr>
        <w:t>in each</w:t>
      </w:r>
      <w:r w:rsidR="008570C1">
        <w:rPr>
          <w:rFonts w:cstheme="minorHAnsi"/>
          <w:bCs/>
        </w:rPr>
        <w:t xml:space="preserve"> section</w:t>
      </w:r>
      <w:r w:rsidR="00552000">
        <w:rPr>
          <w:rFonts w:cstheme="minorHAnsi"/>
          <w:bCs/>
        </w:rPr>
        <w:t xml:space="preserve">.  </w:t>
      </w:r>
      <w:r w:rsidR="0042368A">
        <w:rPr>
          <w:rFonts w:cstheme="minorHAnsi"/>
          <w:bCs/>
        </w:rPr>
        <w:t xml:space="preserve">They were also asked to record </w:t>
      </w:r>
      <w:r w:rsidRPr="0036357D">
        <w:rPr>
          <w:rFonts w:cstheme="minorHAnsi"/>
          <w:lang w:val="en-US"/>
        </w:rPr>
        <w:t>the weather</w:t>
      </w:r>
      <w:r w:rsidR="0042368A">
        <w:rPr>
          <w:rFonts w:cstheme="minorHAnsi"/>
          <w:lang w:val="en-US"/>
        </w:rPr>
        <w:t xml:space="preserve"> and </w:t>
      </w:r>
      <w:r w:rsidRPr="0036357D">
        <w:rPr>
          <w:rFonts w:cstheme="minorHAnsi"/>
          <w:lang w:val="en-US"/>
        </w:rPr>
        <w:t>the underfoot conditions</w:t>
      </w:r>
      <w:r w:rsidR="00552000">
        <w:rPr>
          <w:rFonts w:cstheme="minorHAnsi"/>
          <w:lang w:val="en-US"/>
        </w:rPr>
        <w:t xml:space="preserve">.  </w:t>
      </w:r>
      <w:r w:rsidR="00593D94">
        <w:rPr>
          <w:rFonts w:cstheme="minorHAnsi"/>
          <w:lang w:val="en-US"/>
        </w:rPr>
        <w:t>A</w:t>
      </w:r>
      <w:r w:rsidR="00931D5B" w:rsidRPr="00931D5B">
        <w:rPr>
          <w:rFonts w:cstheme="minorHAnsi"/>
          <w:lang w:val="en-US"/>
        </w:rPr>
        <w:t xml:space="preserve">dditionally, the route taken </w:t>
      </w:r>
      <w:r w:rsidR="00C24B99" w:rsidRPr="00931D5B">
        <w:rPr>
          <w:rFonts w:cstheme="minorHAnsi"/>
          <w:lang w:val="en-US"/>
        </w:rPr>
        <w:t xml:space="preserve">during the walk </w:t>
      </w:r>
      <w:r w:rsidR="00931D5B" w:rsidRPr="00931D5B">
        <w:rPr>
          <w:rFonts w:cstheme="minorHAnsi"/>
          <w:lang w:val="en-US"/>
        </w:rPr>
        <w:t>was recorded using a GPS tracking application</w:t>
      </w:r>
      <w:r w:rsidR="00F07BB9" w:rsidRPr="00931D5B">
        <w:rPr>
          <w:rFonts w:cstheme="minorHAnsi"/>
          <w:lang w:val="en-US"/>
        </w:rPr>
        <w:t>.</w:t>
      </w:r>
      <w:r w:rsidR="00F07BB9">
        <w:rPr>
          <w:rFonts w:cstheme="minorHAnsi"/>
          <w:lang w:val="en-US"/>
        </w:rPr>
        <w:t xml:space="preserve">  </w:t>
      </w:r>
      <w:r w:rsidR="00931D5B" w:rsidRPr="00931D5B">
        <w:rPr>
          <w:rFonts w:cstheme="minorHAnsi"/>
          <w:lang w:val="en-US"/>
        </w:rPr>
        <w:t>This was automatically uploaded to the research team</w:t>
      </w:r>
      <w:r w:rsidR="00A404FA">
        <w:rPr>
          <w:rFonts w:cstheme="minorHAnsi"/>
          <w:lang w:val="en-US"/>
        </w:rPr>
        <w:t xml:space="preserve"> and </w:t>
      </w:r>
      <w:r w:rsidR="00931D5B" w:rsidRPr="00931D5B">
        <w:rPr>
          <w:rFonts w:cstheme="minorHAnsi"/>
          <w:lang w:val="en-US"/>
        </w:rPr>
        <w:t xml:space="preserve">provided validation that the walk had </w:t>
      </w:r>
      <w:r w:rsidR="00A404FA">
        <w:rPr>
          <w:rFonts w:cstheme="minorHAnsi"/>
          <w:lang w:val="en-US"/>
        </w:rPr>
        <w:t>been successfully completed</w:t>
      </w:r>
      <w:r w:rsidR="00931D5B" w:rsidRPr="00A41A3C">
        <w:rPr>
          <w:rFonts w:cstheme="minorHAnsi"/>
          <w:lang w:val="en-US"/>
        </w:rPr>
        <w:t>.</w:t>
      </w:r>
    </w:p>
    <w:p w14:paraId="32BFA6DD" w14:textId="77777777" w:rsidR="0042368A" w:rsidRPr="00931D5B" w:rsidRDefault="0042368A" w:rsidP="0042269D">
      <w:pPr>
        <w:autoSpaceDE w:val="0"/>
        <w:autoSpaceDN w:val="0"/>
        <w:adjustRightInd w:val="0"/>
        <w:spacing w:after="0" w:line="480" w:lineRule="auto"/>
        <w:rPr>
          <w:rFonts w:cstheme="minorHAnsi"/>
          <w:lang w:val="en-US"/>
        </w:rPr>
      </w:pPr>
    </w:p>
    <w:p w14:paraId="7D714C0B" w14:textId="33195CA2" w:rsidR="00D83834" w:rsidRDefault="00E0566A" w:rsidP="0042269D">
      <w:pPr>
        <w:spacing w:after="0" w:line="480" w:lineRule="auto"/>
        <w:rPr>
          <w:rFonts w:cs="Arial"/>
        </w:rPr>
      </w:pPr>
      <w:r>
        <w:rPr>
          <w:rFonts w:cs="Arial"/>
          <w:color w:val="000000"/>
          <w:lang w:val="en-US"/>
        </w:rPr>
        <w:t>At the laboratory</w:t>
      </w:r>
      <w:r w:rsidR="00B02FAD">
        <w:rPr>
          <w:rFonts w:cs="Arial"/>
          <w:color w:val="000000"/>
          <w:lang w:val="en-US"/>
        </w:rPr>
        <w:t>,</w:t>
      </w:r>
      <w:r w:rsidR="00EB2E58">
        <w:rPr>
          <w:rFonts w:cs="Arial"/>
          <w:color w:val="000000"/>
          <w:lang w:val="en-US"/>
        </w:rPr>
        <w:t xml:space="preserve"> </w:t>
      </w:r>
      <w:r w:rsidR="007B75E1" w:rsidRPr="00015A73">
        <w:rPr>
          <w:rFonts w:cstheme="minorHAnsi"/>
          <w:bCs/>
        </w:rPr>
        <w:t>multiple boot</w:t>
      </w:r>
      <w:r w:rsidR="00D62506">
        <w:rPr>
          <w:rFonts w:cstheme="minorHAnsi"/>
          <w:bCs/>
        </w:rPr>
        <w:t xml:space="preserve"> </w:t>
      </w:r>
      <w:r w:rsidR="007B75E1" w:rsidRPr="00015A73">
        <w:rPr>
          <w:rFonts w:cstheme="minorHAnsi"/>
          <w:bCs/>
        </w:rPr>
        <w:t xml:space="preserve">socks from one walker </w:t>
      </w:r>
      <w:r w:rsidR="00DB565A">
        <w:rPr>
          <w:rFonts w:cstheme="minorHAnsi"/>
          <w:bCs/>
        </w:rPr>
        <w:t>(</w:t>
      </w:r>
      <w:r w:rsidR="0042608E">
        <w:rPr>
          <w:rFonts w:cstheme="minorHAnsi"/>
          <w:bCs/>
        </w:rPr>
        <w:t>i.e.</w:t>
      </w:r>
      <w:r w:rsidR="00DB565A">
        <w:rPr>
          <w:rFonts w:cstheme="minorHAnsi"/>
          <w:bCs/>
        </w:rPr>
        <w:t xml:space="preserve"> where large tears had developed in the </w:t>
      </w:r>
      <w:r w:rsidR="001768E1" w:rsidRPr="001768E1">
        <w:rPr>
          <w:rFonts w:cstheme="minorHAnsi"/>
          <w:bCs/>
        </w:rPr>
        <w:t>boot sock</w:t>
      </w:r>
      <w:r w:rsidR="00DB565A">
        <w:rPr>
          <w:rFonts w:cstheme="minorHAnsi"/>
          <w:bCs/>
        </w:rPr>
        <w:t xml:space="preserve"> during the walk</w:t>
      </w:r>
      <w:r w:rsidR="008570C1">
        <w:rPr>
          <w:rFonts w:cstheme="minorHAnsi"/>
          <w:bCs/>
        </w:rPr>
        <w:t xml:space="preserve"> and a second boot sock had been placed over the first</w:t>
      </w:r>
      <w:r w:rsidR="00DB565A">
        <w:rPr>
          <w:rFonts w:cstheme="minorHAnsi"/>
          <w:bCs/>
        </w:rPr>
        <w:t xml:space="preserve">) </w:t>
      </w:r>
      <w:r w:rsidR="007B75E1" w:rsidRPr="00015A73">
        <w:rPr>
          <w:rFonts w:cstheme="minorHAnsi"/>
          <w:bCs/>
        </w:rPr>
        <w:t>were pooled to produce one result per walker</w:t>
      </w:r>
      <w:r w:rsidR="00705093">
        <w:rPr>
          <w:rFonts w:cstheme="minorHAnsi"/>
          <w:bCs/>
        </w:rPr>
        <w:t xml:space="preserve"> (hereafter “boot sock”)</w:t>
      </w:r>
      <w:r w:rsidR="00552000" w:rsidRPr="00015A73">
        <w:rPr>
          <w:rFonts w:cstheme="minorHAnsi"/>
          <w:bCs/>
        </w:rPr>
        <w:t>.</w:t>
      </w:r>
      <w:r w:rsidR="00552000">
        <w:rPr>
          <w:rFonts w:cstheme="minorHAnsi"/>
          <w:bCs/>
        </w:rPr>
        <w:t xml:space="preserve">  </w:t>
      </w:r>
      <w:r w:rsidR="008570C1">
        <w:rPr>
          <w:rFonts w:cstheme="minorHAnsi"/>
          <w:bCs/>
        </w:rPr>
        <w:t>Therefore</w:t>
      </w:r>
      <w:r w:rsidR="00390D55">
        <w:rPr>
          <w:rFonts w:cstheme="minorHAnsi"/>
          <w:bCs/>
        </w:rPr>
        <w:t>,</w:t>
      </w:r>
      <w:r w:rsidR="008570C1">
        <w:rPr>
          <w:rFonts w:cstheme="minorHAnsi"/>
          <w:bCs/>
        </w:rPr>
        <w:t xml:space="preserve"> three boot sock samples were analysed for each walk, resulting in 720 boot socks</w:t>
      </w:r>
      <w:r w:rsidR="00705093">
        <w:rPr>
          <w:rFonts w:cstheme="minorHAnsi"/>
          <w:bCs/>
        </w:rPr>
        <w:t xml:space="preserve"> </w:t>
      </w:r>
      <w:r w:rsidR="00705093" w:rsidRPr="00FA78BC">
        <w:rPr>
          <w:rFonts w:cs="Arial"/>
          <w:color w:val="000000"/>
          <w:lang w:val="en-US"/>
        </w:rPr>
        <w:t>(</w:t>
      </w:r>
      <w:r w:rsidR="00705093">
        <w:rPr>
          <w:rFonts w:cs="Arial"/>
          <w:color w:val="000000"/>
          <w:lang w:val="en-US"/>
        </w:rPr>
        <w:t xml:space="preserve">6 walking routes x 40 weeks x </w:t>
      </w:r>
      <w:r w:rsidR="00705093" w:rsidRPr="00FA78BC">
        <w:rPr>
          <w:rFonts w:cs="Arial"/>
          <w:color w:val="000000"/>
          <w:lang w:val="en-US"/>
        </w:rPr>
        <w:t xml:space="preserve">3 </w:t>
      </w:r>
      <w:r w:rsidR="00705093">
        <w:rPr>
          <w:rFonts w:cs="Arial"/>
          <w:color w:val="000000"/>
          <w:lang w:val="en-US"/>
        </w:rPr>
        <w:t>boot socks</w:t>
      </w:r>
      <w:r w:rsidR="00705093" w:rsidRPr="00FA78BC">
        <w:rPr>
          <w:rFonts w:cs="Arial"/>
          <w:color w:val="000000"/>
          <w:lang w:val="en-US"/>
        </w:rPr>
        <w:t>)</w:t>
      </w:r>
      <w:r w:rsidR="00552000">
        <w:rPr>
          <w:rFonts w:cstheme="minorHAnsi"/>
          <w:bCs/>
        </w:rPr>
        <w:t xml:space="preserve">.  </w:t>
      </w:r>
      <w:r w:rsidR="00D62506">
        <w:rPr>
          <w:rFonts w:cs="Arial"/>
        </w:rPr>
        <w:t xml:space="preserve">On receipt in the laboratory, </w:t>
      </w:r>
      <w:r w:rsidR="008570C1">
        <w:rPr>
          <w:rFonts w:cs="Arial"/>
        </w:rPr>
        <w:t xml:space="preserve">boot sock </w:t>
      </w:r>
      <w:r w:rsidR="00D62506">
        <w:rPr>
          <w:rFonts w:cs="Arial"/>
        </w:rPr>
        <w:t>details were logged and 100</w:t>
      </w:r>
      <w:r w:rsidR="00415A76">
        <w:rPr>
          <w:rFonts w:cs="Arial"/>
        </w:rPr>
        <w:t xml:space="preserve"> mL</w:t>
      </w:r>
      <w:r w:rsidR="00D62506">
        <w:rPr>
          <w:rFonts w:cs="Arial"/>
        </w:rPr>
        <w:t xml:space="preserve"> of buffered peptone water (BPW) was added to each boot sock and hand palpated for one minute</w:t>
      </w:r>
      <w:r w:rsidR="00F07BB9">
        <w:rPr>
          <w:rFonts w:cs="Arial"/>
        </w:rPr>
        <w:t xml:space="preserve">.  </w:t>
      </w:r>
      <w:r w:rsidR="008570C1">
        <w:rPr>
          <w:rFonts w:cs="Arial"/>
        </w:rPr>
        <w:t xml:space="preserve">Boot socks </w:t>
      </w:r>
      <w:r w:rsidR="00D62506">
        <w:rPr>
          <w:rFonts w:cs="Arial"/>
        </w:rPr>
        <w:t>were left for 10 minutes to allow the sediment to settle and 10</w:t>
      </w:r>
      <w:r w:rsidR="00415A76">
        <w:rPr>
          <w:rFonts w:cs="Arial"/>
        </w:rPr>
        <w:t xml:space="preserve"> </w:t>
      </w:r>
      <w:r w:rsidR="00D62506">
        <w:rPr>
          <w:rFonts w:cs="Arial"/>
        </w:rPr>
        <w:t>m</w:t>
      </w:r>
      <w:r w:rsidR="00415A76">
        <w:rPr>
          <w:rFonts w:cs="Arial"/>
        </w:rPr>
        <w:t>L</w:t>
      </w:r>
      <w:r w:rsidR="00D62506">
        <w:rPr>
          <w:rFonts w:cs="Arial"/>
        </w:rPr>
        <w:t xml:space="preserve"> of </w:t>
      </w:r>
      <w:r w:rsidR="00852F47">
        <w:rPr>
          <w:rFonts w:cs="Arial"/>
        </w:rPr>
        <w:t xml:space="preserve">the </w:t>
      </w:r>
      <w:r w:rsidR="00D62506">
        <w:rPr>
          <w:rFonts w:cs="Arial"/>
        </w:rPr>
        <w:t>supernatant was then added to 10</w:t>
      </w:r>
      <w:r w:rsidR="00415A76">
        <w:rPr>
          <w:rFonts w:cs="Arial"/>
        </w:rPr>
        <w:t xml:space="preserve"> </w:t>
      </w:r>
      <w:r w:rsidR="00D62506">
        <w:rPr>
          <w:rFonts w:cs="Arial"/>
        </w:rPr>
        <w:t>m</w:t>
      </w:r>
      <w:r w:rsidR="00415A76">
        <w:rPr>
          <w:rFonts w:cs="Arial"/>
        </w:rPr>
        <w:t>L</w:t>
      </w:r>
      <w:r w:rsidR="00D62506">
        <w:rPr>
          <w:rFonts w:cs="Arial"/>
        </w:rPr>
        <w:t xml:space="preserve"> of double concentrated Exeter broth (1.1</w:t>
      </w:r>
      <w:r w:rsidR="00415A76">
        <w:rPr>
          <w:rFonts w:cs="Arial"/>
        </w:rPr>
        <w:t xml:space="preserve"> </w:t>
      </w:r>
      <w:r w:rsidR="00D62506">
        <w:rPr>
          <w:rFonts w:cs="Arial"/>
        </w:rPr>
        <w:t>L nutrient brot</w:t>
      </w:r>
      <w:r w:rsidR="00C8732F">
        <w:rPr>
          <w:rFonts w:cs="Arial"/>
        </w:rPr>
        <w:t>h, 11</w:t>
      </w:r>
      <w:r w:rsidR="00415A76">
        <w:rPr>
          <w:rFonts w:cs="Arial"/>
        </w:rPr>
        <w:t xml:space="preserve"> </w:t>
      </w:r>
      <w:r w:rsidR="00D62506">
        <w:rPr>
          <w:rFonts w:cs="Arial"/>
        </w:rPr>
        <w:t>m</w:t>
      </w:r>
      <w:r w:rsidR="00415A76">
        <w:rPr>
          <w:rFonts w:cs="Arial"/>
        </w:rPr>
        <w:t>L</w:t>
      </w:r>
      <w:r w:rsidR="00D62506">
        <w:rPr>
          <w:rFonts w:cs="Arial"/>
        </w:rPr>
        <w:t xml:space="preserve"> lysed defibrinated horse blood, </w:t>
      </w:r>
      <w:r w:rsidR="00EB5C90">
        <w:rPr>
          <w:rFonts w:cs="Arial"/>
        </w:rPr>
        <w:t>C</w:t>
      </w:r>
      <w:r w:rsidR="00D62506" w:rsidRPr="00EB5C90">
        <w:rPr>
          <w:i/>
        </w:rPr>
        <w:t>ampylobacter</w:t>
      </w:r>
      <w:r w:rsidR="00D62506">
        <w:t xml:space="preserve"> enrichment </w:t>
      </w:r>
      <w:r w:rsidR="00D62506">
        <w:rPr>
          <w:rFonts w:cs="Arial"/>
        </w:rPr>
        <w:t>supplement SV59 (</w:t>
      </w:r>
      <w:r w:rsidR="00D62506">
        <w:t>Mast Group Ltd, Bootle, UK</w:t>
      </w:r>
      <w:r w:rsidR="00D62506">
        <w:rPr>
          <w:rFonts w:cs="Arial"/>
        </w:rPr>
        <w:t xml:space="preserve">) and </w:t>
      </w:r>
      <w:r w:rsidR="001768E1" w:rsidRPr="001768E1">
        <w:rPr>
          <w:i/>
        </w:rPr>
        <w:t>Campylobacter</w:t>
      </w:r>
      <w:r w:rsidR="00D62506">
        <w:t xml:space="preserve"> </w:t>
      </w:r>
      <w:r w:rsidR="00D62506">
        <w:rPr>
          <w:rFonts w:cs="Arial"/>
        </w:rPr>
        <w:t>growth supplement SV61 (Mast Group Ltd))</w:t>
      </w:r>
      <w:r w:rsidR="00552000">
        <w:rPr>
          <w:rFonts w:cs="Arial"/>
        </w:rPr>
        <w:t xml:space="preserve">.  </w:t>
      </w:r>
      <w:r w:rsidR="00852F47">
        <w:rPr>
          <w:rFonts w:cs="Arial"/>
        </w:rPr>
        <w:t xml:space="preserve">This was </w:t>
      </w:r>
      <w:r w:rsidR="00D62506">
        <w:rPr>
          <w:rFonts w:cs="Arial"/>
        </w:rPr>
        <w:t>incubated under microaerobic conditions (80% N</w:t>
      </w:r>
      <w:r w:rsidR="00D62506">
        <w:rPr>
          <w:rFonts w:cs="Arial"/>
          <w:vertAlign w:val="subscript"/>
        </w:rPr>
        <w:t>2</w:t>
      </w:r>
      <w:r w:rsidR="00D62506">
        <w:rPr>
          <w:rFonts w:cs="Arial"/>
        </w:rPr>
        <w:t>, 12% CO</w:t>
      </w:r>
      <w:r w:rsidR="00D62506">
        <w:rPr>
          <w:rFonts w:cs="Arial"/>
          <w:vertAlign w:val="subscript"/>
        </w:rPr>
        <w:t>2</w:t>
      </w:r>
      <w:r w:rsidR="00D62506">
        <w:rPr>
          <w:rFonts w:cs="Arial"/>
        </w:rPr>
        <w:t>, 5% O</w:t>
      </w:r>
      <w:r w:rsidR="00D62506">
        <w:rPr>
          <w:rFonts w:cs="Arial"/>
          <w:vertAlign w:val="subscript"/>
        </w:rPr>
        <w:t xml:space="preserve">2 </w:t>
      </w:r>
      <w:r w:rsidR="00D62506">
        <w:rPr>
          <w:rFonts w:cs="Arial"/>
        </w:rPr>
        <w:t>and 3% H</w:t>
      </w:r>
      <w:r w:rsidR="00D62506">
        <w:rPr>
          <w:rFonts w:cs="Arial"/>
          <w:vertAlign w:val="subscript"/>
        </w:rPr>
        <w:t>2</w:t>
      </w:r>
      <w:r w:rsidR="00D62506">
        <w:rPr>
          <w:rFonts w:cs="Arial"/>
        </w:rPr>
        <w:t>) in a variable atmosphere incubator (Don Whitley Scientific Ltd, Shipley UK) at 41</w:t>
      </w:r>
      <w:r w:rsidR="00D62506">
        <w:rPr>
          <w:rFonts w:cs="Arial"/>
          <w:u w:val="single"/>
        </w:rPr>
        <w:t>+</w:t>
      </w:r>
      <w:r w:rsidR="00D62506">
        <w:rPr>
          <w:rFonts w:cs="Arial"/>
        </w:rPr>
        <w:t>1</w:t>
      </w:r>
      <w:r w:rsidR="00D62506">
        <w:rPr>
          <w:rFonts w:cs="Arial"/>
          <w:vertAlign w:val="superscript"/>
        </w:rPr>
        <w:t>o</w:t>
      </w:r>
      <w:r w:rsidR="00D62506">
        <w:rPr>
          <w:rFonts w:cs="Arial"/>
        </w:rPr>
        <w:t xml:space="preserve">C for 48 </w:t>
      </w:r>
      <w:r w:rsidR="001641CA">
        <w:rPr>
          <w:rFonts w:cs="Arial"/>
        </w:rPr>
        <w:t>hours.</w:t>
      </w:r>
      <w:r w:rsidR="002F3C9D">
        <w:rPr>
          <w:rFonts w:cs="Arial"/>
        </w:rPr>
        <w:t xml:space="preserve"> </w:t>
      </w:r>
    </w:p>
    <w:p w14:paraId="7E7F2F76" w14:textId="77777777" w:rsidR="00287BBD" w:rsidRDefault="00287BBD" w:rsidP="0042269D">
      <w:pPr>
        <w:spacing w:after="0" w:line="480" w:lineRule="auto"/>
        <w:rPr>
          <w:rFonts w:cs="Arial"/>
        </w:rPr>
      </w:pPr>
    </w:p>
    <w:p w14:paraId="704CD09A" w14:textId="6D7A8296" w:rsidR="00D62506" w:rsidRDefault="001641CA" w:rsidP="0042269D">
      <w:pPr>
        <w:spacing w:after="0" w:line="480" w:lineRule="auto"/>
        <w:rPr>
          <w:rFonts w:cs="Arial"/>
        </w:rPr>
      </w:pPr>
      <w:r w:rsidRPr="00D83834">
        <w:rPr>
          <w:rFonts w:cs="Arial"/>
        </w:rPr>
        <w:t>A</w:t>
      </w:r>
      <w:r w:rsidR="00D62506" w:rsidRPr="00D83834">
        <w:rPr>
          <w:rFonts w:cs="Arial"/>
        </w:rPr>
        <w:t xml:space="preserve"> </w:t>
      </w:r>
      <w:r w:rsidRPr="006124EF">
        <w:rPr>
          <w:rFonts w:ascii="Calibri" w:hAnsi="Calibri"/>
        </w:rPr>
        <w:t>47</w:t>
      </w:r>
      <w:r w:rsidR="00415A76">
        <w:rPr>
          <w:rFonts w:ascii="Calibri" w:hAnsi="Calibri"/>
        </w:rPr>
        <w:t xml:space="preserve"> </w:t>
      </w:r>
      <w:r w:rsidRPr="006124EF">
        <w:rPr>
          <w:rFonts w:ascii="Calibri" w:hAnsi="Calibri"/>
        </w:rPr>
        <w:t xml:space="preserve">mm, </w:t>
      </w:r>
      <w:r w:rsidR="00D83834" w:rsidRPr="000157D9">
        <w:rPr>
          <w:rFonts w:ascii="Calibri" w:hAnsi="Calibri"/>
        </w:rPr>
        <w:t xml:space="preserve">0.45 microns </w:t>
      </w:r>
      <w:r w:rsidRPr="006124EF">
        <w:rPr>
          <w:rFonts w:ascii="Calibri" w:hAnsi="Calibri"/>
        </w:rPr>
        <w:t xml:space="preserve">cellulose nitrate filter (Sartorius, Epsom UK) </w:t>
      </w:r>
      <w:r w:rsidR="00D62506" w:rsidRPr="00852F47">
        <w:rPr>
          <w:rFonts w:cs="Arial"/>
        </w:rPr>
        <w:t>was plac</w:t>
      </w:r>
      <w:r w:rsidR="00D62506">
        <w:rPr>
          <w:rFonts w:cs="Arial"/>
        </w:rPr>
        <w:t xml:space="preserve">ed on top of a modified blood-free charcoal </w:t>
      </w:r>
      <w:r w:rsidR="00D62506">
        <w:rPr>
          <w:rFonts w:cs="Arial"/>
          <w:i/>
        </w:rPr>
        <w:t>Campylobacter</w:t>
      </w:r>
      <w:r w:rsidR="00D62506">
        <w:rPr>
          <w:rFonts w:cs="Arial"/>
        </w:rPr>
        <w:t xml:space="preserve"> (mCCDA) selective agar plate containing cefoperazone</w:t>
      </w:r>
      <w:r w:rsidR="00D62506">
        <w:t xml:space="preserve"> (32</w:t>
      </w:r>
      <w:r w:rsidR="00415A76">
        <w:t xml:space="preserve"> </w:t>
      </w:r>
      <w:r w:rsidR="00D62506">
        <w:t>mg/</w:t>
      </w:r>
      <w:r w:rsidR="00415A76">
        <w:t>L</w:t>
      </w:r>
      <w:r w:rsidR="00D62506">
        <w:t>) and amphotericin B (10</w:t>
      </w:r>
      <w:r w:rsidR="00415A76">
        <w:t xml:space="preserve"> </w:t>
      </w:r>
      <w:r w:rsidR="00D62506">
        <w:t>mg/</w:t>
      </w:r>
      <w:r w:rsidR="00415A76">
        <w:t>L</w:t>
      </w:r>
      <w:r w:rsidR="00D62506">
        <w:t>)</w:t>
      </w:r>
      <w:r w:rsidR="00F07BB9">
        <w:t xml:space="preserve">.  </w:t>
      </w:r>
      <w:r w:rsidR="00D83834">
        <w:t>Altogether</w:t>
      </w:r>
      <w:r w:rsidR="00C4767D">
        <w:t>,</w:t>
      </w:r>
      <w:r w:rsidR="00D83834">
        <w:t xml:space="preserve"> </w:t>
      </w:r>
      <w:r w:rsidR="00D62506">
        <w:rPr>
          <w:rFonts w:cs="Arial"/>
        </w:rPr>
        <w:t>100</w:t>
      </w:r>
      <w:r w:rsidR="00415A76">
        <w:rPr>
          <w:rFonts w:cs="Arial"/>
        </w:rPr>
        <w:t xml:space="preserve"> </w:t>
      </w:r>
      <w:r w:rsidR="00D62506" w:rsidRPr="00852F47">
        <w:rPr>
          <w:rFonts w:ascii="Symbol" w:hAnsi="Symbol" w:cs="Arial"/>
        </w:rPr>
        <w:t></w:t>
      </w:r>
      <w:r w:rsidR="00415A76">
        <w:rPr>
          <w:rFonts w:cs="Arial"/>
        </w:rPr>
        <w:t xml:space="preserve">L </w:t>
      </w:r>
      <w:r w:rsidR="00D62506">
        <w:rPr>
          <w:rFonts w:cs="Arial"/>
        </w:rPr>
        <w:t xml:space="preserve">of enriched broth </w:t>
      </w:r>
      <w:r w:rsidR="00D83834">
        <w:rPr>
          <w:rFonts w:cs="Arial"/>
        </w:rPr>
        <w:t xml:space="preserve">was </w:t>
      </w:r>
      <w:r w:rsidR="00D62506">
        <w:rPr>
          <w:rFonts w:cs="Arial"/>
        </w:rPr>
        <w:t xml:space="preserve">added to </w:t>
      </w:r>
      <w:r w:rsidR="00D83834">
        <w:rPr>
          <w:rFonts w:cs="Arial"/>
        </w:rPr>
        <w:t>the agar plate</w:t>
      </w:r>
      <w:r>
        <w:rPr>
          <w:rFonts w:cs="Arial"/>
        </w:rPr>
        <w:t>, then spread over the surface of the filter</w:t>
      </w:r>
      <w:r w:rsidR="00D62506">
        <w:rPr>
          <w:rFonts w:cs="Arial"/>
        </w:rPr>
        <w:t xml:space="preserve"> and allowed to sit at room temperature for 30 minutes</w:t>
      </w:r>
      <w:r w:rsidR="00F07BB9">
        <w:rPr>
          <w:rFonts w:cs="Arial"/>
        </w:rPr>
        <w:t xml:space="preserve">.  </w:t>
      </w:r>
      <w:r w:rsidR="00D83834">
        <w:rPr>
          <w:rFonts w:cs="Arial"/>
        </w:rPr>
        <w:t xml:space="preserve">After this time, </w:t>
      </w:r>
      <w:r w:rsidR="00D62506">
        <w:rPr>
          <w:rFonts w:cs="Arial"/>
        </w:rPr>
        <w:t>the filter was removed and the plates incubated as above for up to 72 hours</w:t>
      </w:r>
      <w:r w:rsidR="00F07BB9">
        <w:rPr>
          <w:rFonts w:cs="Arial"/>
        </w:rPr>
        <w:t xml:space="preserve">.  </w:t>
      </w:r>
      <w:r>
        <w:rPr>
          <w:rFonts w:cs="Arial"/>
        </w:rPr>
        <w:t xml:space="preserve">The addition of the filter aided recovery of </w:t>
      </w:r>
      <w:r>
        <w:rPr>
          <w:rFonts w:cs="Arial"/>
          <w:i/>
        </w:rPr>
        <w:t xml:space="preserve">Campylobacter </w:t>
      </w:r>
      <w:r>
        <w:rPr>
          <w:rFonts w:cs="Arial"/>
        </w:rPr>
        <w:t xml:space="preserve">species from the broth, </w:t>
      </w:r>
      <w:r w:rsidR="000A2124">
        <w:rPr>
          <w:rFonts w:cs="Arial"/>
        </w:rPr>
        <w:t>as</w:t>
      </w:r>
      <w:r w:rsidR="00287BBD">
        <w:rPr>
          <w:rFonts w:cs="Arial"/>
        </w:rPr>
        <w:t>,</w:t>
      </w:r>
      <w:r w:rsidR="000A2124">
        <w:rPr>
          <w:rFonts w:cs="Arial"/>
        </w:rPr>
        <w:t xml:space="preserve"> </w:t>
      </w:r>
      <w:r>
        <w:rPr>
          <w:rFonts w:cs="Arial"/>
        </w:rPr>
        <w:t>due to their size and mobility</w:t>
      </w:r>
      <w:r w:rsidR="00287BBD">
        <w:rPr>
          <w:rFonts w:cs="Arial"/>
        </w:rPr>
        <w:t>,</w:t>
      </w:r>
      <w:r>
        <w:rPr>
          <w:rFonts w:cs="Arial"/>
        </w:rPr>
        <w:t xml:space="preserve"> they </w:t>
      </w:r>
      <w:r>
        <w:rPr>
          <w:rFonts w:cs="Arial"/>
        </w:rPr>
        <w:lastRenderedPageBreak/>
        <w:t>are able to easily pass through the filter onto the agar plate surface, with other contaminating bacteria being retained on the filter surface</w:t>
      </w:r>
      <w:r w:rsidR="00F07BB9">
        <w:rPr>
          <w:rFonts w:cs="Arial"/>
        </w:rPr>
        <w:t xml:space="preserve">.  </w:t>
      </w:r>
      <w:r w:rsidR="008A1981">
        <w:rPr>
          <w:rFonts w:cs="Arial"/>
        </w:rPr>
        <w:t>I</w:t>
      </w:r>
      <w:r w:rsidR="00D62506">
        <w:rPr>
          <w:rFonts w:cs="Arial"/>
        </w:rPr>
        <w:t xml:space="preserve">ncubation plates were examined for the presence of </w:t>
      </w:r>
      <w:r w:rsidR="00D62506">
        <w:rPr>
          <w:rFonts w:cs="Arial"/>
          <w:i/>
        </w:rPr>
        <w:t>Campylobacter</w:t>
      </w:r>
      <w:r w:rsidR="00D62506">
        <w:rPr>
          <w:rFonts w:cs="Arial"/>
        </w:rPr>
        <w:t xml:space="preserve"> spp. and up to </w:t>
      </w:r>
      <w:r w:rsidR="008A1981">
        <w:rPr>
          <w:rFonts w:cs="Arial"/>
        </w:rPr>
        <w:t xml:space="preserve">four </w:t>
      </w:r>
      <w:r w:rsidR="00D62506">
        <w:rPr>
          <w:rFonts w:cs="Arial"/>
        </w:rPr>
        <w:t xml:space="preserve">suspect </w:t>
      </w:r>
      <w:r w:rsidR="00D62506">
        <w:rPr>
          <w:rFonts w:cs="Arial"/>
          <w:i/>
        </w:rPr>
        <w:t>Campylobacter</w:t>
      </w:r>
      <w:r w:rsidR="00D62506">
        <w:rPr>
          <w:rFonts w:cs="Arial"/>
        </w:rPr>
        <w:t xml:space="preserve"> colonies were sub</w:t>
      </w:r>
      <w:r w:rsidR="001C4689">
        <w:rPr>
          <w:rFonts w:cs="Arial"/>
        </w:rPr>
        <w:t>-</w:t>
      </w:r>
      <w:r w:rsidR="00D62506">
        <w:rPr>
          <w:rFonts w:cs="Arial"/>
        </w:rPr>
        <w:t>cultured onto two Columbia blood agar plates containing 5% defibrinated horse blood</w:t>
      </w:r>
      <w:r w:rsidR="00F07BB9">
        <w:rPr>
          <w:rFonts w:cs="Arial"/>
        </w:rPr>
        <w:t xml:space="preserve">.  </w:t>
      </w:r>
      <w:r w:rsidR="00D62506">
        <w:rPr>
          <w:rFonts w:cs="Arial"/>
        </w:rPr>
        <w:t>One plate was incubated under microaerobic conditions for 48 hours at 41</w:t>
      </w:r>
      <w:r w:rsidR="00D62506">
        <w:rPr>
          <w:rFonts w:cs="Arial"/>
          <w:vertAlign w:val="superscript"/>
        </w:rPr>
        <w:t>o</w:t>
      </w:r>
      <w:r w:rsidR="00D62506">
        <w:rPr>
          <w:rFonts w:cs="Arial"/>
        </w:rPr>
        <w:t>C, and the other under aerobic conditions at 30°C for 48 hours</w:t>
      </w:r>
      <w:r w:rsidR="00F07BB9">
        <w:rPr>
          <w:rFonts w:cs="Arial"/>
        </w:rPr>
        <w:t xml:space="preserve">.  </w:t>
      </w:r>
      <w:r w:rsidR="00D62506">
        <w:rPr>
          <w:rFonts w:cs="Arial"/>
        </w:rPr>
        <w:t>Isolates which grew under microaerobic conditions only were retained for further study</w:t>
      </w:r>
      <w:r w:rsidR="00F07BB9">
        <w:rPr>
          <w:rFonts w:cs="Arial"/>
        </w:rPr>
        <w:t xml:space="preserve">.  </w:t>
      </w:r>
      <w:r w:rsidR="00D62506">
        <w:rPr>
          <w:rFonts w:cs="Arial"/>
        </w:rPr>
        <w:t>All media and supplements unless stated otherwise were from Lab M (Bur</w:t>
      </w:r>
      <w:r>
        <w:rPr>
          <w:rFonts w:cs="Arial"/>
        </w:rPr>
        <w:t>y, UK) and blood obtained from Southern Group Labs</w:t>
      </w:r>
      <w:r w:rsidR="00D62506">
        <w:rPr>
          <w:rFonts w:cs="Arial"/>
        </w:rPr>
        <w:t xml:space="preserve"> Ltd</w:t>
      </w:r>
      <w:r>
        <w:rPr>
          <w:rFonts w:cs="Arial"/>
        </w:rPr>
        <w:t xml:space="preserve"> (Corby</w:t>
      </w:r>
      <w:r w:rsidR="00D62506">
        <w:rPr>
          <w:rFonts w:cs="Arial"/>
        </w:rPr>
        <w:t>, UK).</w:t>
      </w:r>
    </w:p>
    <w:p w14:paraId="4DEBA532" w14:textId="77777777" w:rsidR="00287BBD" w:rsidRDefault="00287BBD" w:rsidP="0042269D">
      <w:pPr>
        <w:spacing w:line="480" w:lineRule="auto"/>
        <w:rPr>
          <w:rFonts w:cs="Arial"/>
        </w:rPr>
      </w:pPr>
    </w:p>
    <w:p w14:paraId="642D55BD" w14:textId="36EA14C8" w:rsidR="00D62506" w:rsidRDefault="00D62506" w:rsidP="0042269D">
      <w:pPr>
        <w:spacing w:after="0" w:line="480" w:lineRule="auto"/>
        <w:rPr>
          <w:rFonts w:cs="Arial"/>
        </w:rPr>
      </w:pPr>
      <w:r>
        <w:rPr>
          <w:rFonts w:cs="Arial"/>
        </w:rPr>
        <w:t>Cell lysates were prepared using a chelex method</w:t>
      </w:r>
      <w:r w:rsidR="00961AC1">
        <w:rPr>
          <w:rFonts w:cs="Arial"/>
        </w:rPr>
        <w:t xml:space="preserve"> </w:t>
      </w:r>
      <w:r w:rsidR="00961AC1">
        <w:rPr>
          <w:rFonts w:cs="Arial"/>
        </w:rPr>
        <w:fldChar w:fldCharType="begin"/>
      </w:r>
      <w:r w:rsidR="00143E69">
        <w:rPr>
          <w:rFonts w:cs="Arial"/>
        </w:rPr>
        <w:instrText xml:space="preserve"> ADDIN EN.CITE &lt;EndNote&gt;&lt;Cite&gt;&lt;Author&gt;Walsh&lt;/Author&gt;&lt;Year&gt;1991&lt;/Year&gt;&lt;RecNum&gt;34&lt;/RecNum&gt;&lt;DisplayText&gt;(21)&lt;/DisplayText&gt;&lt;record&gt;&lt;rec-number&gt;34&lt;/rec-number&gt;&lt;foreign-keys&gt;&lt;key app="EN" db-id="awvvfewssvwfxiefe5uxtes3ex9s0pdwd9ae" timestamp="1464365186"&gt;34&lt;/key&gt;&lt;/foreign-keys&gt;&lt;ref-type name="Journal Article"&gt;17&lt;/ref-type&gt;&lt;contributors&gt;&lt;authors&gt;&lt;author&gt;Walsh, P. S.&lt;/author&gt;&lt;author&gt;Metzger, D. A.&lt;/author&gt;&lt;author&gt;Higuchi, R.&lt;/author&gt;&lt;/authors&gt;&lt;/contributors&gt;&lt;titles&gt;&lt;title&gt;Chelex® 100 as a medium for simple extraction of DNA for PCR-based typing from forensic material&lt;/title&gt;&lt;secondary-title&gt;BioTechniques&lt;/secondary-title&gt;&lt;/titles&gt;&lt;periodical&gt;&lt;full-title&gt;BioTechniques&lt;/full-title&gt;&lt;/periodical&gt;&lt;pages&gt;506-513&lt;/pages&gt;&lt;volume&gt;10&lt;/volume&gt;&lt;number&gt;4&lt;/number&gt;&lt;dates&gt;&lt;year&gt;1991&lt;/year&gt;&lt;/dates&gt;&lt;work-type&gt;Article&lt;/work-type&gt;&lt;urls&gt;&lt;related-urls&gt;&lt;url&gt;https://www.scopus.com/inward/record.uri?eid=2-s2.0-0025923821&amp;amp;partnerID=40&amp;amp;md5=e78582a494cd7e70875099c11f07f0e9&lt;/url&gt;&lt;/related-urls&gt;&lt;/urls&gt;&lt;remote-database-name&gt;Scopus&lt;/remote-database-name&gt;&lt;/record&gt;&lt;/Cite&gt;&lt;/EndNote&gt;</w:instrText>
      </w:r>
      <w:r w:rsidR="00961AC1">
        <w:rPr>
          <w:rFonts w:cs="Arial"/>
        </w:rPr>
        <w:fldChar w:fldCharType="separate"/>
      </w:r>
      <w:r w:rsidR="00143E69">
        <w:rPr>
          <w:rFonts w:cs="Arial"/>
          <w:noProof/>
        </w:rPr>
        <w:t>(21)</w:t>
      </w:r>
      <w:r w:rsidR="00961AC1">
        <w:rPr>
          <w:rFonts w:cs="Arial"/>
        </w:rPr>
        <w:fldChar w:fldCharType="end"/>
      </w:r>
      <w:r>
        <w:rPr>
          <w:rFonts w:cs="Arial"/>
        </w:rPr>
        <w:t xml:space="preserve"> from fresh cultures for PCR identification</w:t>
      </w:r>
      <w:r w:rsidR="006124EF">
        <w:rPr>
          <w:rFonts w:cs="Arial"/>
        </w:rPr>
        <w:t>.</w:t>
      </w:r>
      <w:r w:rsidR="002F3C9D">
        <w:rPr>
          <w:rFonts w:cs="Arial"/>
        </w:rPr>
        <w:t xml:space="preserve"> </w:t>
      </w:r>
      <w:r>
        <w:rPr>
          <w:rFonts w:cs="Arial"/>
        </w:rPr>
        <w:t>Briefly, a loopful of bacteria was suspended in 300</w:t>
      </w:r>
      <w:r w:rsidR="00415A76">
        <w:rPr>
          <w:rFonts w:cs="Arial"/>
        </w:rPr>
        <w:t xml:space="preserve"> </w:t>
      </w:r>
      <w:r>
        <w:rPr>
          <w:rFonts w:cs="Arial"/>
        </w:rPr>
        <w:t>m</w:t>
      </w:r>
      <w:r w:rsidR="00415A76">
        <w:rPr>
          <w:rFonts w:cs="Arial"/>
        </w:rPr>
        <w:t>L</w:t>
      </w:r>
      <w:r>
        <w:rPr>
          <w:rFonts w:cs="Arial"/>
        </w:rPr>
        <w:t xml:space="preserve"> of a 20% (w/v) chelex solution (chelex-100 in 10</w:t>
      </w:r>
      <w:r w:rsidR="00415A76">
        <w:rPr>
          <w:rFonts w:cs="Arial"/>
        </w:rPr>
        <w:t xml:space="preserve"> </w:t>
      </w:r>
      <w:r>
        <w:rPr>
          <w:rFonts w:cs="Arial"/>
        </w:rPr>
        <w:t>mM Tris-HCL and 1</w:t>
      </w:r>
      <w:r w:rsidR="00415A76">
        <w:rPr>
          <w:rFonts w:cs="Arial"/>
        </w:rPr>
        <w:t xml:space="preserve"> </w:t>
      </w:r>
      <w:r>
        <w:rPr>
          <w:rFonts w:cs="Arial"/>
        </w:rPr>
        <w:t>mM EDTA, pH 8)</w:t>
      </w:r>
      <w:r w:rsidR="00172E43">
        <w:rPr>
          <w:rFonts w:cs="Arial"/>
        </w:rPr>
        <w:t xml:space="preserve"> </w:t>
      </w:r>
      <w:r>
        <w:rPr>
          <w:rFonts w:cs="Arial"/>
        </w:rPr>
        <w:t>(Bio-Rad, UK), which was heated at 95</w:t>
      </w:r>
      <w:r>
        <w:rPr>
          <w:rFonts w:cs="Arial"/>
          <w:vertAlign w:val="superscript"/>
        </w:rPr>
        <w:t>o</w:t>
      </w:r>
      <w:r>
        <w:rPr>
          <w:rFonts w:cs="Arial"/>
        </w:rPr>
        <w:t>C for 10 minutes and then s</w:t>
      </w:r>
      <w:r w:rsidR="00EB2E58">
        <w:rPr>
          <w:rFonts w:cs="Arial"/>
        </w:rPr>
        <w:t>ubject to centrifugation at 10,</w:t>
      </w:r>
      <w:r>
        <w:rPr>
          <w:rFonts w:cs="Arial"/>
        </w:rPr>
        <w:t xml:space="preserve">000 rpm for </w:t>
      </w:r>
      <w:r w:rsidR="002358FB">
        <w:rPr>
          <w:rFonts w:cs="Arial"/>
        </w:rPr>
        <w:t xml:space="preserve">two </w:t>
      </w:r>
      <w:r>
        <w:rPr>
          <w:rFonts w:cs="Arial"/>
        </w:rPr>
        <w:t>minutes</w:t>
      </w:r>
      <w:r w:rsidR="00552000">
        <w:rPr>
          <w:rFonts w:cs="Arial"/>
        </w:rPr>
        <w:t xml:space="preserve">.  </w:t>
      </w:r>
      <w:r>
        <w:rPr>
          <w:rFonts w:cs="Arial"/>
        </w:rPr>
        <w:t xml:space="preserve">Fifty </w:t>
      </w:r>
      <w:r>
        <w:rPr>
          <w:rFonts w:ascii="Symbol" w:hAnsi="Symbol" w:cs="Arial"/>
        </w:rPr>
        <w:t></w:t>
      </w:r>
      <w:r w:rsidR="00415A76">
        <w:rPr>
          <w:rFonts w:cs="Arial"/>
        </w:rPr>
        <w:t>L</w:t>
      </w:r>
      <w:r>
        <w:rPr>
          <w:rFonts w:cs="Arial"/>
        </w:rPr>
        <w:t xml:space="preserve"> of supernatant added to 450</w:t>
      </w:r>
      <w:r w:rsidR="00415A76">
        <w:rPr>
          <w:rFonts w:cs="Arial"/>
        </w:rPr>
        <w:t xml:space="preserve"> </w:t>
      </w:r>
      <w:r w:rsidRPr="00852F47">
        <w:rPr>
          <w:rFonts w:ascii="Symbol" w:hAnsi="Symbol" w:cs="Arial"/>
        </w:rPr>
        <w:t></w:t>
      </w:r>
      <w:r w:rsidR="00415A76">
        <w:rPr>
          <w:rFonts w:cs="Arial"/>
        </w:rPr>
        <w:t>L</w:t>
      </w:r>
      <w:r>
        <w:rPr>
          <w:rFonts w:cs="Arial"/>
        </w:rPr>
        <w:t xml:space="preserve"> of sterile deionised water was used for</w:t>
      </w:r>
      <w:r w:rsidR="00330DB3">
        <w:rPr>
          <w:rFonts w:cs="Arial"/>
        </w:rPr>
        <w:t xml:space="preserve"> PCR amplification</w:t>
      </w:r>
      <w:r w:rsidR="00552000">
        <w:rPr>
          <w:rFonts w:cs="Arial"/>
        </w:rPr>
        <w:t xml:space="preserve">.  </w:t>
      </w:r>
      <w:r w:rsidR="00330DB3">
        <w:rPr>
          <w:rFonts w:cs="Arial"/>
        </w:rPr>
        <w:t>A</w:t>
      </w:r>
      <w:r w:rsidR="000B70B7">
        <w:rPr>
          <w:rFonts w:cs="Arial"/>
        </w:rPr>
        <w:t xml:space="preserve"> genus specific</w:t>
      </w:r>
      <w:r w:rsidR="00330DB3">
        <w:rPr>
          <w:rFonts w:cs="Arial"/>
        </w:rPr>
        <w:t xml:space="preserve"> </w:t>
      </w:r>
      <w:r>
        <w:rPr>
          <w:rFonts w:cs="Arial"/>
        </w:rPr>
        <w:t>PCR assay was used</w:t>
      </w:r>
      <w:r w:rsidR="001641CA">
        <w:rPr>
          <w:rFonts w:cs="Arial"/>
        </w:rPr>
        <w:t xml:space="preserve"> to</w:t>
      </w:r>
      <w:r>
        <w:rPr>
          <w:rFonts w:cs="Arial"/>
        </w:rPr>
        <w:t xml:space="preserve"> confirm an isolate as </w:t>
      </w:r>
      <w:r>
        <w:rPr>
          <w:rFonts w:cs="Arial"/>
          <w:i/>
        </w:rPr>
        <w:t>Campylobacter</w:t>
      </w:r>
      <w:r>
        <w:rPr>
          <w:rFonts w:cs="Arial"/>
        </w:rPr>
        <w:t xml:space="preserve"> species as previously described </w:t>
      </w:r>
      <w:r w:rsidR="00961AC1">
        <w:rPr>
          <w:rFonts w:cs="Arial"/>
        </w:rPr>
        <w:fldChar w:fldCharType="begin"/>
      </w:r>
      <w:r w:rsidR="00143E69">
        <w:rPr>
          <w:rFonts w:cs="Arial"/>
        </w:rPr>
        <w:instrText xml:space="preserve"> ADDIN EN.CITE &lt;EndNote&gt;&lt;Cite&gt;&lt;Author&gt;Katzav&lt;/Author&gt;&lt;Year&gt;2008&lt;/Year&gt;&lt;RecNum&gt;30&lt;/RecNum&gt;&lt;DisplayText&gt;(22)&lt;/DisplayText&gt;&lt;record&gt;&lt;rec-number&gt;30&lt;/rec-number&gt;&lt;foreign-keys&gt;&lt;key app="EN" db-id="awvvfewssvwfxiefe5uxtes3ex9s0pdwd9ae" timestamp="1464365186"&gt;30&lt;/key&gt;&lt;/foreign-keys&gt;&lt;ref-type name="Journal Article"&gt;17&lt;/ref-type&gt;&lt;contributors&gt;&lt;authors&gt;&lt;author&gt;Katzav, M.&lt;/author&gt;&lt;author&gt;Isohanni, P.&lt;/author&gt;&lt;author&gt;Lund, M.&lt;/author&gt;&lt;author&gt;Hakkinen, M.&lt;/author&gt;&lt;author&gt;Lyhs, U.&lt;/author&gt;&lt;/authors&gt;&lt;/contributors&gt;&lt;titles&gt;&lt;title&gt;PCR assay for the detection of Campylobacter in marinated and non-marinated poultry products&lt;/title&gt;&lt;secondary-title&gt;Food Microbiology&lt;/secondary-title&gt;&lt;/titles&gt;&lt;periodical&gt;&lt;full-title&gt;Food Microbiology&lt;/full-title&gt;&lt;/periodical&gt;&lt;pages&gt;908-914&lt;/pages&gt;&lt;volume&gt;25&lt;/volume&gt;&lt;number&gt;7&lt;/number&gt;&lt;dates&gt;&lt;year&gt;2008&lt;/year&gt;&lt;/dates&gt;&lt;work-type&gt;Article&lt;/work-type&gt;&lt;urls&gt;&lt;related-urls&gt;&lt;url&gt;https://www.scopus.com/inward/record.uri?eid=2-s2.0-49449097438&amp;amp;partnerID=40&amp;amp;md5=3df47027f51cf2dbafa04b85ae99da25&lt;/url&gt;&lt;url&gt;http://ac.els-cdn.com/S0740002008000932/1-s2.0-S0740002008000932-main.pdf?_tid=fb8e677e-2424-11e6-bddc-00000aab0f6c&amp;amp;acdnat=1464365374_f3b6a9ea0b35fcd85e735020b7330f11&lt;/url&gt;&lt;/related-urls&gt;&lt;/urls&gt;&lt;electronic-resource-num&gt;10.1016/j.fm.2008.05.010&lt;/electronic-resource-num&gt;&lt;remote-database-name&gt;Scopus&lt;/remote-database-name&gt;&lt;/record&gt;&lt;/Cite&gt;&lt;/EndNote&gt;</w:instrText>
      </w:r>
      <w:r w:rsidR="00961AC1">
        <w:rPr>
          <w:rFonts w:cs="Arial"/>
        </w:rPr>
        <w:fldChar w:fldCharType="separate"/>
      </w:r>
      <w:r w:rsidR="00143E69">
        <w:rPr>
          <w:rFonts w:cs="Arial"/>
          <w:noProof/>
        </w:rPr>
        <w:t>(22)</w:t>
      </w:r>
      <w:r w:rsidR="00961AC1">
        <w:rPr>
          <w:rFonts w:cs="Arial"/>
        </w:rPr>
        <w:fldChar w:fldCharType="end"/>
      </w:r>
      <w:r w:rsidR="006124EF">
        <w:rPr>
          <w:rFonts w:cs="Arial"/>
        </w:rPr>
        <w:t>.</w:t>
      </w:r>
      <w:r w:rsidR="002F3C9D">
        <w:rPr>
          <w:rFonts w:cs="Arial"/>
        </w:rPr>
        <w:t xml:space="preserve"> </w:t>
      </w:r>
      <w:r w:rsidR="00A95E96">
        <w:rPr>
          <w:rFonts w:cs="Arial"/>
        </w:rPr>
        <w:t xml:space="preserve">For each sample </w:t>
      </w:r>
      <w:r>
        <w:rPr>
          <w:rFonts w:cs="Arial"/>
        </w:rPr>
        <w:t xml:space="preserve">identified as </w:t>
      </w:r>
      <w:r>
        <w:rPr>
          <w:rFonts w:cs="Arial"/>
          <w:i/>
        </w:rPr>
        <w:t>Campylobacter</w:t>
      </w:r>
      <w:r>
        <w:rPr>
          <w:rFonts w:cs="Arial"/>
        </w:rPr>
        <w:t xml:space="preserve"> species </w:t>
      </w:r>
      <w:r w:rsidR="00A95E96">
        <w:rPr>
          <w:rFonts w:cs="Arial"/>
        </w:rPr>
        <w:t xml:space="preserve">one isolate was </w:t>
      </w:r>
      <w:r>
        <w:rPr>
          <w:rFonts w:cs="Arial"/>
        </w:rPr>
        <w:t xml:space="preserve">subject to a LPX PCR assay to determine if an isolate was </w:t>
      </w:r>
      <w:r>
        <w:rPr>
          <w:rFonts w:cs="Arial"/>
          <w:i/>
        </w:rPr>
        <w:t>C. jejuni</w:t>
      </w:r>
      <w:r>
        <w:rPr>
          <w:rFonts w:cs="Arial"/>
        </w:rPr>
        <w:t xml:space="preserve"> or </w:t>
      </w:r>
      <w:r>
        <w:rPr>
          <w:rFonts w:cs="Arial"/>
          <w:i/>
        </w:rPr>
        <w:t>C. coli</w:t>
      </w:r>
      <w:r w:rsidR="000B70B7">
        <w:rPr>
          <w:rFonts w:cs="Arial"/>
          <w:i/>
        </w:rPr>
        <w:t xml:space="preserve">, </w:t>
      </w:r>
      <w:r w:rsidR="000B70B7">
        <w:rPr>
          <w:rFonts w:cs="Arial"/>
        </w:rPr>
        <w:t>or</w:t>
      </w:r>
      <w:r w:rsidR="00172E43">
        <w:rPr>
          <w:rFonts w:cs="Arial"/>
        </w:rPr>
        <w:t>,</w:t>
      </w:r>
      <w:r w:rsidR="000B70B7">
        <w:rPr>
          <w:rFonts w:cs="Arial"/>
        </w:rPr>
        <w:t xml:space="preserve"> if negative for these species</w:t>
      </w:r>
      <w:r w:rsidR="00172E43">
        <w:rPr>
          <w:rFonts w:cs="Arial"/>
        </w:rPr>
        <w:t>,</w:t>
      </w:r>
      <w:r w:rsidR="000B70B7">
        <w:rPr>
          <w:rFonts w:cs="Arial"/>
        </w:rPr>
        <w:t xml:space="preserve"> </w:t>
      </w:r>
      <w:r w:rsidR="000B70B7">
        <w:rPr>
          <w:rFonts w:cs="Arial"/>
          <w:i/>
        </w:rPr>
        <w:t>C. upsaliensis</w:t>
      </w:r>
      <w:r w:rsidR="000B70B7">
        <w:rPr>
          <w:rFonts w:cs="Arial"/>
        </w:rPr>
        <w:t xml:space="preserve"> </w:t>
      </w:r>
      <w:r w:rsidR="00172E43">
        <w:rPr>
          <w:rFonts w:cs="Arial"/>
        </w:rPr>
        <w:t xml:space="preserve">or </w:t>
      </w:r>
      <w:r w:rsidR="000B70B7">
        <w:rPr>
          <w:rFonts w:cs="Arial"/>
          <w:i/>
        </w:rPr>
        <w:t>C. lari</w:t>
      </w:r>
      <w:r w:rsidR="00330DB3">
        <w:rPr>
          <w:rFonts w:cs="Arial"/>
        </w:rPr>
        <w:t xml:space="preserve"> </w:t>
      </w:r>
      <w:r w:rsidR="00961AC1">
        <w:rPr>
          <w:rFonts w:cs="Arial"/>
        </w:rPr>
        <w:fldChar w:fldCharType="begin"/>
      </w:r>
      <w:r w:rsidR="00143E69">
        <w:rPr>
          <w:rFonts w:cs="Arial"/>
        </w:rPr>
        <w:instrText xml:space="preserve"> ADDIN EN.CITE &lt;EndNote&gt;&lt;Cite&gt;&lt;Author&gt;Klena&lt;/Author&gt;&lt;Year&gt;2004&lt;/Year&gt;&lt;RecNum&gt;31&lt;/RecNum&gt;&lt;DisplayText&gt;(23)&lt;/DisplayText&gt;&lt;record&gt;&lt;rec-number&gt;31&lt;/rec-number&gt;&lt;foreign-keys&gt;&lt;key app="EN" db-id="awvvfewssvwfxiefe5uxtes3ex9s0pdwd9ae" timestamp="1464365186"&gt;31&lt;/key&gt;&lt;/foreign-keys&gt;&lt;ref-type name="Journal Article"&gt;17&lt;/ref-type&gt;&lt;contributors&gt;&lt;authors&gt;&lt;author&gt;Klena, J. D.&lt;/author&gt;&lt;author&gt;Parker, C. T.&lt;/author&gt;&lt;author&gt;Knibb, K.&lt;/author&gt;&lt;author&gt;Claire Ibbitt, J.&lt;/author&gt;&lt;author&gt;Devane, P. M. L.&lt;/author&gt;&lt;author&gt;Horn, S. T.&lt;/author&gt;&lt;author&gt;Miller, W. G.&lt;/author&gt;&lt;author&gt;Konkel, M. E.&lt;/author&gt;&lt;/authors&gt;&lt;/contributors&gt;&lt;titles&gt;&lt;title&gt;Differentiation of Campylobacter coli, Campylobacter jejuni, Campylobacter lari, and Campylobacter upsaliensis by a multiplex PCR developed from the nucleotide sequence of the lipid A gene lpxA&lt;/title&gt;&lt;secondary-title&gt;Journal of Clinical Microbiology&lt;/secondary-title&gt;&lt;/titles&gt;&lt;periodical&gt;&lt;full-title&gt;Journal of Clinical Microbiology&lt;/full-title&gt;&lt;abbr-1&gt;J. Clin. Microbiol.&lt;/abbr-1&gt;&lt;/periodical&gt;&lt;pages&gt;5549-5557&lt;/pages&gt;&lt;volume&gt;42&lt;/volume&gt;&lt;number&gt;12&lt;/number&gt;&lt;dates&gt;&lt;year&gt;2004&lt;/year&gt;&lt;/dates&gt;&lt;work-type&gt;Article&lt;/work-type&gt;&lt;urls&gt;&lt;related-urls&gt;&lt;url&gt;https://www.scopus.com/inward/record.uri?eid=2-s2.0-10844269440&amp;amp;partnerID=40&amp;amp;md5=701da28e6b64279c9b6ab4663f389405&lt;/url&gt;&lt;url&gt;http://www.ncbi.nlm.nih.gov/pmc/articles/PMC535264/pdf/0837-04.pdf&lt;/url&gt;&lt;/related-urls&gt;&lt;/urls&gt;&lt;electronic-resource-num&gt;10.1128/JCM.42.12.5549-5557.2004&lt;/electronic-resource-num&gt;&lt;remote-database-name&gt;Scopus&lt;/remote-database-name&gt;&lt;/record&gt;&lt;/Cite&gt;&lt;/EndNote&gt;</w:instrText>
      </w:r>
      <w:r w:rsidR="00961AC1">
        <w:rPr>
          <w:rFonts w:cs="Arial"/>
        </w:rPr>
        <w:fldChar w:fldCharType="separate"/>
      </w:r>
      <w:r w:rsidR="00143E69">
        <w:rPr>
          <w:rFonts w:cs="Arial"/>
          <w:noProof/>
        </w:rPr>
        <w:t>(23)</w:t>
      </w:r>
      <w:r w:rsidR="00961AC1">
        <w:rPr>
          <w:rFonts w:cs="Arial"/>
        </w:rPr>
        <w:fldChar w:fldCharType="end"/>
      </w:r>
      <w:r w:rsidR="006124EF">
        <w:rPr>
          <w:rFonts w:cs="Arial"/>
        </w:rPr>
        <w:t>.</w:t>
      </w:r>
      <w:r w:rsidR="002F3C9D">
        <w:rPr>
          <w:rFonts w:cs="Arial"/>
        </w:rPr>
        <w:t xml:space="preserve"> </w:t>
      </w:r>
      <w:r w:rsidR="000B70B7">
        <w:rPr>
          <w:rFonts w:cs="Arial"/>
        </w:rPr>
        <w:t xml:space="preserve">Isolates not assigned to the latter species were further screened using </w:t>
      </w:r>
      <w:r w:rsidR="000B70B7">
        <w:rPr>
          <w:rFonts w:cs="Arial"/>
          <w:i/>
        </w:rPr>
        <w:t>C. hyointestinalis</w:t>
      </w:r>
      <w:r w:rsidR="000B70B7">
        <w:rPr>
          <w:rFonts w:cs="Arial"/>
        </w:rPr>
        <w:t xml:space="preserve"> and </w:t>
      </w:r>
      <w:r w:rsidR="000B70B7">
        <w:rPr>
          <w:rFonts w:cs="Arial"/>
          <w:i/>
        </w:rPr>
        <w:t>C. fetus</w:t>
      </w:r>
      <w:r w:rsidR="000B70B7">
        <w:rPr>
          <w:rFonts w:cs="Arial"/>
        </w:rPr>
        <w:t xml:space="preserve"> </w:t>
      </w:r>
      <w:r w:rsidR="00C8732F">
        <w:rPr>
          <w:rFonts w:cs="Arial"/>
        </w:rPr>
        <w:t xml:space="preserve">PCR </w:t>
      </w:r>
      <w:r w:rsidR="000B70B7">
        <w:rPr>
          <w:rFonts w:cs="Arial"/>
        </w:rPr>
        <w:t xml:space="preserve">assays </w:t>
      </w:r>
      <w:r w:rsidR="00961AC1">
        <w:rPr>
          <w:rFonts w:cs="Arial"/>
        </w:rPr>
        <w:fldChar w:fldCharType="begin"/>
      </w:r>
      <w:r w:rsidR="00143E69">
        <w:rPr>
          <w:rFonts w:cs="Arial"/>
        </w:rPr>
        <w:instrText xml:space="preserve"> ADDIN EN.CITE &lt;EndNote&gt;&lt;Cite&gt;&lt;Author&gt;Linton&lt;/Author&gt;&lt;Year&gt;1996&lt;/Year&gt;&lt;RecNum&gt;33&lt;/RecNum&gt;&lt;DisplayText&gt;(24)&lt;/DisplayText&gt;&lt;record&gt;&lt;rec-number&gt;33&lt;/rec-number&gt;&lt;foreign-keys&gt;&lt;key app="EN" db-id="awvvfewssvwfxiefe5uxtes3ex9s0pdwd9ae" timestamp="1464365186"&gt;33&lt;/key&gt;&lt;/foreign-keys&gt;&lt;ref-type name="Journal Article"&gt;17&lt;/ref-type&gt;&lt;contributors&gt;&lt;authors&gt;&lt;author&gt;Linton, D.&lt;/author&gt;&lt;author&gt;Owen, R. J.&lt;/author&gt;&lt;author&gt;Stanley, J.&lt;/author&gt;&lt;/authors&gt;&lt;/contributors&gt;&lt;titles&gt;&lt;title&gt;Rapid identification by PCR of the genus Campylobacter and of five Campylobacter species enteropathogenic for man and animals&lt;/title&gt;&lt;secondary-title&gt;Research in Microbiology&lt;/secondary-title&gt;&lt;/titles&gt;&lt;periodical&gt;&lt;full-title&gt;Research in Microbiology&lt;/full-title&gt;&lt;/periodical&gt;&lt;pages&gt;707-718&lt;/pages&gt;&lt;volume&gt;147&lt;/volume&gt;&lt;number&gt;9&lt;/number&gt;&lt;dates&gt;&lt;year&gt;1996&lt;/year&gt;&lt;/dates&gt;&lt;work-type&gt;Article&lt;/work-type&gt;&lt;urls&gt;&lt;related-urls&gt;&lt;url&gt;https://www.scopus.com/inward/record.uri?eid=2-s2.0-0011442841&amp;amp;partnerID=40&amp;amp;md5=095416c223570258e6af49e669d41b82&lt;/url&gt;&lt;/related-urls&gt;&lt;/urls&gt;&lt;electronic-resource-num&gt;10.1016/S0923-2508(97)85118-2&lt;/electronic-resource-num&gt;&lt;remote-database-name&gt;Scopus&lt;/remote-database-name&gt;&lt;/record&gt;&lt;/Cite&gt;&lt;/EndNote&gt;</w:instrText>
      </w:r>
      <w:r w:rsidR="00961AC1">
        <w:rPr>
          <w:rFonts w:cs="Arial"/>
        </w:rPr>
        <w:fldChar w:fldCharType="separate"/>
      </w:r>
      <w:r w:rsidR="00143E69">
        <w:rPr>
          <w:rFonts w:cs="Arial"/>
          <w:noProof/>
        </w:rPr>
        <w:t>(24)</w:t>
      </w:r>
      <w:r w:rsidR="00961AC1">
        <w:rPr>
          <w:rFonts w:cs="Arial"/>
        </w:rPr>
        <w:fldChar w:fldCharType="end"/>
      </w:r>
      <w:r w:rsidR="000B70B7">
        <w:rPr>
          <w:rFonts w:cs="Arial"/>
        </w:rPr>
        <w:t>. Isolates still not assigned to a species were subject to ampli</w:t>
      </w:r>
      <w:r w:rsidR="006124EF">
        <w:rPr>
          <w:rFonts w:cs="Arial"/>
        </w:rPr>
        <w:t>fi</w:t>
      </w:r>
      <w:r w:rsidR="000B70B7">
        <w:rPr>
          <w:rFonts w:cs="Arial"/>
        </w:rPr>
        <w:t xml:space="preserve">cation of the </w:t>
      </w:r>
      <w:r w:rsidR="000B70B7" w:rsidRPr="00852F47">
        <w:rPr>
          <w:rFonts w:cs="Arial"/>
          <w:i/>
        </w:rPr>
        <w:t>gro</w:t>
      </w:r>
      <w:r w:rsidR="000B70B7">
        <w:rPr>
          <w:rFonts w:cs="Arial"/>
        </w:rPr>
        <w:t xml:space="preserve">EL gene followed by Sanger sequencing as previously described </w:t>
      </w:r>
      <w:r w:rsidR="00961AC1">
        <w:rPr>
          <w:rFonts w:cs="Arial"/>
        </w:rPr>
        <w:fldChar w:fldCharType="begin">
          <w:fldData xml:space="preserve">PEVuZE5vdGU+PENpdGU+PEF1dGhvcj5XaWxsaWFtczwvQXV0aG9yPjxZZWFyPjIwMTA8L1llYXI+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</w:fldData>
        </w:fldChar>
      </w:r>
      <w:r w:rsidR="00143E69">
        <w:rPr>
          <w:rFonts w:cs="Arial"/>
        </w:rPr>
        <w:instrText xml:space="preserve"> ADDIN EN.CITE </w:instrText>
      </w:r>
      <w:r w:rsidR="00143E69">
        <w:rPr>
          <w:rFonts w:cs="Arial"/>
        </w:rPr>
        <w:fldChar w:fldCharType="begin">
          <w:fldData xml:space="preserve">PEVuZE5vdGU+PENpdGU+PEF1dGhvcj5XaWxsaWFtczwvQXV0aG9yPjxZZWFyPjIwMTA8L1llYXI+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</w:fldData>
        </w:fldChar>
      </w:r>
      <w:r w:rsidR="00143E69">
        <w:rPr>
          <w:rFonts w:cs="Arial"/>
        </w:rPr>
        <w:instrText xml:space="preserve"> ADDIN EN.CITE.DATA </w:instrText>
      </w:r>
      <w:r w:rsidR="00143E69">
        <w:rPr>
          <w:rFonts w:cs="Arial"/>
        </w:rPr>
      </w:r>
      <w:r w:rsidR="00143E69">
        <w:rPr>
          <w:rFonts w:cs="Arial"/>
        </w:rPr>
        <w:fldChar w:fldCharType="end"/>
      </w:r>
      <w:r w:rsidR="00961AC1">
        <w:rPr>
          <w:rFonts w:cs="Arial"/>
        </w:rPr>
      </w:r>
      <w:r w:rsidR="00961AC1">
        <w:rPr>
          <w:rFonts w:cs="Arial"/>
        </w:rPr>
        <w:fldChar w:fldCharType="separate"/>
      </w:r>
      <w:r w:rsidR="00143E69">
        <w:rPr>
          <w:rFonts w:cs="Arial"/>
          <w:noProof/>
        </w:rPr>
        <w:t>(25, 26)</w:t>
      </w:r>
      <w:r w:rsidR="00961AC1">
        <w:rPr>
          <w:rFonts w:cs="Arial"/>
        </w:rPr>
        <w:fldChar w:fldCharType="end"/>
      </w:r>
      <w:r w:rsidR="00552000">
        <w:rPr>
          <w:rFonts w:cs="Arial"/>
        </w:rPr>
        <w:t xml:space="preserve">.  </w:t>
      </w:r>
      <w:r w:rsidR="00A72F89">
        <w:rPr>
          <w:rFonts w:cs="Arial"/>
        </w:rPr>
        <w:t xml:space="preserve">All PCR reagents were obtained from </w:t>
      </w:r>
      <w:r w:rsidR="00A72F89">
        <w:t>Solis BioDyne,</w:t>
      </w:r>
      <w:r w:rsidR="00A72F89" w:rsidRPr="00D65FA9">
        <w:t xml:space="preserve"> Estonia</w:t>
      </w:r>
      <w:r w:rsidR="00A72F89">
        <w:t>.</w:t>
      </w:r>
      <w:r w:rsidR="000B70B7">
        <w:t xml:space="preserve"> </w:t>
      </w:r>
    </w:p>
    <w:p w14:paraId="3A3F270D" w14:textId="77777777" w:rsidR="00172E43" w:rsidRDefault="00172E43" w:rsidP="0042269D">
      <w:pPr>
        <w:autoSpaceDE w:val="0"/>
        <w:autoSpaceDN w:val="0"/>
        <w:adjustRightInd w:val="0"/>
        <w:spacing w:after="0" w:line="480" w:lineRule="auto"/>
        <w:rPr>
          <w:rFonts w:cstheme="minorHAnsi"/>
          <w:bCs/>
        </w:rPr>
      </w:pPr>
    </w:p>
    <w:p w14:paraId="23C9ED13" w14:textId="2CF53A69" w:rsidR="00C71301" w:rsidRDefault="005F79FB" w:rsidP="0042269D">
      <w:pPr>
        <w:autoSpaceDE w:val="0"/>
        <w:autoSpaceDN w:val="0"/>
        <w:adjustRightInd w:val="0"/>
        <w:spacing w:after="0" w:line="480" w:lineRule="auto"/>
        <w:rPr>
          <w:rFonts w:cstheme="minorHAnsi"/>
          <w:bCs/>
        </w:rPr>
      </w:pPr>
      <w:r>
        <w:rPr>
          <w:rFonts w:cstheme="minorHAnsi"/>
          <w:bCs/>
        </w:rPr>
        <w:t>One m</w:t>
      </w:r>
      <w:r w:rsidR="00415A76">
        <w:rPr>
          <w:rFonts w:cstheme="minorHAnsi"/>
          <w:bCs/>
        </w:rPr>
        <w:t>L</w:t>
      </w:r>
      <w:r>
        <w:rPr>
          <w:rFonts w:cstheme="minorHAnsi"/>
          <w:bCs/>
        </w:rPr>
        <w:t xml:space="preserve"> of the e</w:t>
      </w:r>
      <w:r w:rsidR="00492787">
        <w:rPr>
          <w:rFonts w:cstheme="minorHAnsi"/>
          <w:bCs/>
        </w:rPr>
        <w:t xml:space="preserve">nriched </w:t>
      </w:r>
      <w:r>
        <w:rPr>
          <w:rFonts w:cstheme="minorHAnsi"/>
          <w:bCs/>
        </w:rPr>
        <w:t>broth samples</w:t>
      </w:r>
      <w:r w:rsidR="00330DB3">
        <w:rPr>
          <w:rFonts w:cstheme="minorHAnsi"/>
          <w:bCs/>
        </w:rPr>
        <w:t xml:space="preserve"> </w:t>
      </w:r>
      <w:r w:rsidR="00492787">
        <w:rPr>
          <w:rFonts w:cstheme="minorHAnsi"/>
          <w:bCs/>
        </w:rPr>
        <w:t xml:space="preserve">also </w:t>
      </w:r>
      <w:r>
        <w:rPr>
          <w:rFonts w:cstheme="minorHAnsi"/>
          <w:bCs/>
        </w:rPr>
        <w:t>underwent the DNA chelex extraction method as stated above and were</w:t>
      </w:r>
      <w:r w:rsidR="00492787">
        <w:rPr>
          <w:rFonts w:cstheme="minorHAnsi"/>
          <w:bCs/>
        </w:rPr>
        <w:t xml:space="preserve"> </w:t>
      </w:r>
      <w:r w:rsidR="00330DB3">
        <w:rPr>
          <w:rFonts w:cstheme="minorHAnsi"/>
          <w:bCs/>
        </w:rPr>
        <w:t xml:space="preserve">subject to the </w:t>
      </w:r>
      <w:r w:rsidR="00961AC1">
        <w:rPr>
          <w:rFonts w:cstheme="minorHAnsi"/>
          <w:bCs/>
        </w:rPr>
        <w:fldChar w:fldCharType="begin"/>
      </w:r>
      <w:r w:rsidR="00143E69">
        <w:rPr>
          <w:rFonts w:cstheme="minorHAnsi"/>
          <w:bCs/>
        </w:rPr>
        <w:instrText xml:space="preserve"> ADDIN EN.CITE &lt;EndNote&gt;&lt;Cite AuthorYear="1"&gt;&lt;Author&gt;Katzav&lt;/Author&gt;&lt;Year&gt;2008&lt;/Year&gt;&lt;RecNum&gt;30&lt;/RecNum&gt;&lt;DisplayText&gt;M. Katzav, et al. (22)&lt;/DisplayText&gt;&lt;record&gt;&lt;rec-number&gt;30&lt;/rec-number&gt;&lt;foreign-keys&gt;&lt;key app="EN" db-id="awvvfewssvwfxiefe5uxtes3ex9s0pdwd9ae" timestamp="1464365186"&gt;30&lt;/key&gt;&lt;/foreign-keys&gt;&lt;ref-type name="Journal Article"&gt;17&lt;/ref-type&gt;&lt;contributors&gt;&lt;authors&gt;&lt;author&gt;Katzav, M.&lt;/author&gt;&lt;author&gt;Isohanni, P.&lt;/author&gt;&lt;author&gt;Lund, M.&lt;/author&gt;&lt;author&gt;Hakkinen, M.&lt;/author&gt;&lt;author&gt;Lyhs, U.&lt;/author&gt;&lt;/authors&gt;&lt;/contributors&gt;&lt;titles&gt;&lt;title&gt;PCR assay for the detection of Campylobacter in marinated and non-marinated poultry products&lt;/title&gt;&lt;secondary-title&gt;Food Microbiology&lt;/secondary-title&gt;&lt;/titles&gt;&lt;periodical&gt;&lt;full-title&gt;Food Microbiology&lt;/full-title&gt;&lt;/periodical&gt;&lt;pages&gt;908-914&lt;/pages&gt;&lt;volume&gt;25&lt;/volume&gt;&lt;number&gt;7&lt;/number&gt;&lt;dates&gt;&lt;year&gt;2008&lt;/year&gt;&lt;/dates&gt;&lt;work-type&gt;Article&lt;/work-type&gt;&lt;urls&gt;&lt;related-urls&gt;&lt;url&gt;https://www.scopus.com/inward/record.uri?eid=2-s2.0-49449097438&amp;amp;partnerID=40&amp;amp;md5=3df47027f51cf2dbafa04b85ae99da25&lt;/url&gt;&lt;url&gt;http://ac.els-cdn.com/S0740002008000932/1-s2.0-S0740002008000932-main.pdf?_tid=fb8e677e-2424-11e6-bddc-00000aab0f6c&amp;amp;acdnat=1464365374_f3b6a9ea0b35fcd85e735020b7330f11&lt;/url&gt;&lt;/related-urls&gt;&lt;/urls&gt;&lt;electronic-resource-num&gt;10.1016/j.fm.2008.05.010&lt;/electronic-resource-num&gt;&lt;remote-database-name&gt;Scopus&lt;/remote-database-name&gt;&lt;/record&gt;&lt;/Cite&gt;&lt;/EndNote&gt;</w:instrText>
      </w:r>
      <w:r w:rsidR="00961AC1">
        <w:rPr>
          <w:rFonts w:cstheme="minorHAnsi"/>
          <w:bCs/>
        </w:rPr>
        <w:fldChar w:fldCharType="separate"/>
      </w:r>
      <w:r w:rsidR="00143E69">
        <w:rPr>
          <w:rFonts w:cstheme="minorHAnsi"/>
          <w:bCs/>
          <w:noProof/>
        </w:rPr>
        <w:t>M. Katzav, et al. (22)</w:t>
      </w:r>
      <w:r w:rsidR="00961AC1">
        <w:rPr>
          <w:rFonts w:cstheme="minorHAnsi"/>
          <w:bCs/>
        </w:rPr>
        <w:fldChar w:fldCharType="end"/>
      </w:r>
      <w:r w:rsidR="00492787">
        <w:rPr>
          <w:rFonts w:cstheme="minorHAnsi"/>
          <w:bCs/>
        </w:rPr>
        <w:t xml:space="preserve"> PCR</w:t>
      </w:r>
      <w:r w:rsidR="00330DB3">
        <w:rPr>
          <w:rFonts w:cstheme="minorHAnsi"/>
          <w:bCs/>
        </w:rPr>
        <w:t xml:space="preserve"> assay</w:t>
      </w:r>
      <w:r w:rsidR="000B70B7">
        <w:rPr>
          <w:rFonts w:cstheme="minorHAnsi"/>
          <w:bCs/>
        </w:rPr>
        <w:t xml:space="preserve"> to determine whether they were positive for </w:t>
      </w:r>
      <w:r w:rsidR="000B70B7">
        <w:rPr>
          <w:rFonts w:cstheme="minorHAnsi"/>
          <w:bCs/>
          <w:i/>
        </w:rPr>
        <w:t>Campylobacter</w:t>
      </w:r>
      <w:r w:rsidR="000B70B7">
        <w:rPr>
          <w:rFonts w:cstheme="minorHAnsi"/>
          <w:bCs/>
        </w:rPr>
        <w:t xml:space="preserve"> species</w:t>
      </w:r>
      <w:r w:rsidR="00492787">
        <w:rPr>
          <w:rFonts w:cstheme="minorHAnsi"/>
          <w:bCs/>
        </w:rPr>
        <w:t>.</w:t>
      </w:r>
      <w:r w:rsidR="002F3C9D">
        <w:rPr>
          <w:rFonts w:cstheme="minorHAnsi"/>
          <w:bCs/>
        </w:rPr>
        <w:t xml:space="preserve"> </w:t>
      </w:r>
      <w:r w:rsidR="000B70B7">
        <w:rPr>
          <w:rFonts w:cstheme="minorHAnsi"/>
          <w:bCs/>
        </w:rPr>
        <w:t>Therefore, e</w:t>
      </w:r>
      <w:r w:rsidR="008B317C">
        <w:rPr>
          <w:rFonts w:cstheme="minorHAnsi"/>
          <w:bCs/>
        </w:rPr>
        <w:t xml:space="preserve">ven if no positive </w:t>
      </w:r>
      <w:r w:rsidR="008570C1">
        <w:rPr>
          <w:rFonts w:cstheme="minorHAnsi"/>
          <w:bCs/>
        </w:rPr>
        <w:t xml:space="preserve">boot socks </w:t>
      </w:r>
      <w:r w:rsidR="008B317C">
        <w:rPr>
          <w:rFonts w:cstheme="minorHAnsi"/>
          <w:bCs/>
        </w:rPr>
        <w:t xml:space="preserve">were found during the culture </w:t>
      </w:r>
      <w:r w:rsidR="008B317C">
        <w:rPr>
          <w:rFonts w:cstheme="minorHAnsi"/>
          <w:bCs/>
        </w:rPr>
        <w:lastRenderedPageBreak/>
        <w:t xml:space="preserve">process, PCR analysis was still undertaken on the </w:t>
      </w:r>
      <w:r w:rsidR="008570C1">
        <w:rPr>
          <w:rFonts w:cstheme="minorHAnsi"/>
          <w:bCs/>
        </w:rPr>
        <w:t>boot socks</w:t>
      </w:r>
      <w:r w:rsidR="008B317C">
        <w:rPr>
          <w:rFonts w:cstheme="minorHAnsi"/>
          <w:bCs/>
        </w:rPr>
        <w:t xml:space="preserve">, which meant that </w:t>
      </w:r>
      <w:r w:rsidR="008570C1">
        <w:rPr>
          <w:rFonts w:cstheme="minorHAnsi"/>
          <w:bCs/>
        </w:rPr>
        <w:t xml:space="preserve">boot socks </w:t>
      </w:r>
      <w:r w:rsidR="008B317C">
        <w:rPr>
          <w:rFonts w:cstheme="minorHAnsi"/>
          <w:bCs/>
        </w:rPr>
        <w:t>could have been found to be positive by culture only, PCR only or both methods.</w:t>
      </w:r>
      <w:r w:rsidR="002F3C9D">
        <w:rPr>
          <w:rFonts w:cstheme="minorHAnsi"/>
          <w:bCs/>
        </w:rPr>
        <w:t xml:space="preserve"> </w:t>
      </w:r>
    </w:p>
    <w:p w14:paraId="72454B65" w14:textId="77777777" w:rsidR="00540868" w:rsidRDefault="00540868" w:rsidP="0042269D">
      <w:pPr>
        <w:autoSpaceDE w:val="0"/>
        <w:autoSpaceDN w:val="0"/>
        <w:adjustRightInd w:val="0"/>
        <w:spacing w:after="0" w:line="480" w:lineRule="auto"/>
        <w:rPr>
          <w:rFonts w:cstheme="minorHAnsi"/>
          <w:bCs/>
        </w:rPr>
      </w:pPr>
    </w:p>
    <w:p w14:paraId="7F8FD972" w14:textId="779EBA54" w:rsidR="00540868" w:rsidRPr="004C0A20" w:rsidRDefault="000A0A92" w:rsidP="0042269D">
      <w:pPr>
        <w:autoSpaceDE w:val="0"/>
        <w:autoSpaceDN w:val="0"/>
        <w:adjustRightInd w:val="0"/>
        <w:spacing w:after="0" w:line="480" w:lineRule="auto"/>
        <w:rPr>
          <w:rFonts w:cstheme="minorHAnsi"/>
          <w:bCs/>
        </w:rPr>
      </w:pPr>
      <w:r>
        <w:rPr>
          <w:rFonts w:cstheme="minorHAnsi"/>
          <w:bCs/>
        </w:rPr>
        <w:t>Further analysis was undertaken on t</w:t>
      </w:r>
      <w:r w:rsidRPr="00C41645">
        <w:rPr>
          <w:rFonts w:cstheme="minorHAnsi"/>
          <w:bCs/>
        </w:rPr>
        <w:t xml:space="preserve">wo thirds of the boot socks positive for </w:t>
      </w:r>
      <w:r w:rsidRPr="0080556E">
        <w:rPr>
          <w:rFonts w:cstheme="minorHAnsi"/>
          <w:bCs/>
          <w:i/>
        </w:rPr>
        <w:t>Campylobacter</w:t>
      </w:r>
      <w:r>
        <w:rPr>
          <w:rFonts w:cstheme="minorHAnsi"/>
          <w:bCs/>
        </w:rPr>
        <w:t xml:space="preserve"> on culture</w:t>
      </w:r>
      <w:r w:rsidR="009B5985">
        <w:rPr>
          <w:rFonts w:cstheme="minorHAnsi"/>
          <w:bCs/>
        </w:rPr>
        <w:t xml:space="preserve">, with a single pick of </w:t>
      </w:r>
      <w:r w:rsidR="009B5985">
        <w:rPr>
          <w:rFonts w:cstheme="minorHAnsi"/>
          <w:bCs/>
          <w:i/>
        </w:rPr>
        <w:t>C. jejuni</w:t>
      </w:r>
      <w:r w:rsidR="009B5985">
        <w:rPr>
          <w:rFonts w:cstheme="minorHAnsi"/>
          <w:bCs/>
        </w:rPr>
        <w:t xml:space="preserve"> selected per boot sock walk for whole genome sequencing</w:t>
      </w:r>
      <w:r>
        <w:rPr>
          <w:rFonts w:cstheme="minorHAnsi"/>
          <w:bCs/>
        </w:rPr>
        <w:t xml:space="preserve">. </w:t>
      </w:r>
      <w:r w:rsidR="009B5985">
        <w:rPr>
          <w:rFonts w:cstheme="minorHAnsi"/>
          <w:bCs/>
        </w:rPr>
        <w:t xml:space="preserve"> </w:t>
      </w:r>
      <w:r w:rsidR="00540868" w:rsidRPr="004C0A20">
        <w:rPr>
          <w:rFonts w:eastAsia="Times New Roman" w:cs="Tahoma"/>
        </w:rPr>
        <w:t xml:space="preserve">TruSeq Nano DNA Illumina libraries were prepared for each DNA </w:t>
      </w:r>
      <w:r w:rsidR="009B5985">
        <w:rPr>
          <w:rFonts w:eastAsia="Times New Roman" w:cs="Tahoma"/>
        </w:rPr>
        <w:t xml:space="preserve">sample </w:t>
      </w:r>
      <w:r w:rsidR="00540868" w:rsidRPr="004C0A20">
        <w:rPr>
          <w:rFonts w:eastAsia="Times New Roman" w:cs="Tahoma"/>
        </w:rPr>
        <w:t>and subsequently sequenced on the Illumina HiSeq 2500 or 4000 platform</w:t>
      </w:r>
      <w:r w:rsidR="00A360C8">
        <w:rPr>
          <w:rFonts w:eastAsia="Times New Roman" w:cs="Tahoma"/>
        </w:rPr>
        <w:t>s</w:t>
      </w:r>
      <w:r w:rsidR="00540868" w:rsidRPr="004C0A20">
        <w:rPr>
          <w:rFonts w:eastAsia="Times New Roman" w:cs="Tahoma"/>
        </w:rPr>
        <w:t xml:space="preserve"> to generate 125bp paired end reads</w:t>
      </w:r>
      <w:r w:rsidR="00552000" w:rsidRPr="004C0A20">
        <w:rPr>
          <w:rFonts w:eastAsia="Times New Roman" w:cs="Tahoma"/>
        </w:rPr>
        <w:t xml:space="preserve">.  </w:t>
      </w:r>
      <w:r w:rsidR="00540868" w:rsidRPr="004C0A20">
        <w:rPr>
          <w:rFonts w:eastAsia="Times New Roman" w:cs="Tahoma"/>
        </w:rPr>
        <w:t>Reads were trimmed to remove low quality bases and sequencing adaptors using Sickle v1.200</w:t>
      </w:r>
      <w:r w:rsidR="00AC64D5" w:rsidRPr="004C0A20">
        <w:rPr>
          <w:rFonts w:eastAsia="Times New Roman" w:cs="Tahoma"/>
        </w:rPr>
        <w:t xml:space="preserve"> </w:t>
      </w:r>
      <w:r w:rsidR="00143E69" w:rsidRPr="004C0A20">
        <w:rPr>
          <w:rFonts w:eastAsia="Times New Roman" w:cs="Tahoma"/>
        </w:rPr>
        <w:fldChar w:fldCharType="begin"/>
      </w:r>
      <w:r w:rsidR="00651021" w:rsidRPr="004C0A20">
        <w:rPr>
          <w:rFonts w:eastAsia="Times New Roman" w:cs="Tahoma"/>
        </w:rPr>
        <w:instrText xml:space="preserve"> ADDIN EN.CITE &lt;EndNote&gt;&lt;Cite&gt;&lt;Author&gt;Joshi&lt;/Author&gt;&lt;Year&gt;2011&lt;/Year&gt;&lt;RecNum&gt;63&lt;/RecNum&gt;&lt;DisplayText&gt;(27)&lt;/DisplayText&gt;&lt;record&gt;&lt;rec-number&gt;63&lt;/rec-number&gt;&lt;foreign-keys&gt;&lt;key app="EN" db-id="awvvfewssvwfxiefe5uxtes3ex9s0pdwd9ae" timestamp="1490183214"&gt;63&lt;/key&gt;&lt;/foreign-keys&gt;&lt;ref-type name="Computer Program"&gt;9&lt;/ref-type&gt;&lt;contributors&gt;&lt;authors&gt;&lt;author&gt;Joshi, N.A., Fass, J. N.&lt;/author&gt;&lt;/authors&gt;&lt;/contributors&gt;&lt;titles&gt;&lt;title&gt;Sickle: A sliding-window, adaptive, quality-based trimming tool for FastQ files (Version 1.33)&lt;/title&gt;&lt;/titles&gt;&lt;dates&gt;&lt;year&gt;2011&lt;/year&gt;&lt;/dates&gt;&lt;pub-location&gt;Available at https://github.com/najoshi/sickle.&lt;/pub-location&gt;&lt;urls&gt;&lt;/urls&gt;&lt;/record&gt;&lt;/Cite&gt;&lt;/EndNote&gt;</w:instrText>
      </w:r>
      <w:r w:rsidR="00143E69" w:rsidRPr="004C0A20">
        <w:rPr>
          <w:rFonts w:eastAsia="Times New Roman" w:cs="Tahoma"/>
        </w:rPr>
        <w:fldChar w:fldCharType="separate"/>
      </w:r>
      <w:r w:rsidR="00143E69" w:rsidRPr="004C0A20">
        <w:rPr>
          <w:rFonts w:eastAsia="Times New Roman" w:cs="Tahoma"/>
          <w:noProof/>
        </w:rPr>
        <w:t>(27)</w:t>
      </w:r>
      <w:r w:rsidR="00143E69" w:rsidRPr="004C0A20">
        <w:rPr>
          <w:rFonts w:eastAsia="Times New Roman" w:cs="Tahoma"/>
        </w:rPr>
        <w:fldChar w:fldCharType="end"/>
      </w:r>
      <w:r w:rsidR="00540868" w:rsidRPr="004C0A20">
        <w:rPr>
          <w:rFonts w:eastAsia="Times New Roman" w:cs="Tahoma"/>
        </w:rPr>
        <w:t xml:space="preserve"> and Cutadapt v1.2.1 </w:t>
      </w:r>
      <w:r w:rsidR="00143E69" w:rsidRPr="004C0A20">
        <w:rPr>
          <w:rFonts w:eastAsia="Times New Roman" w:cs="Tahoma"/>
        </w:rPr>
        <w:fldChar w:fldCharType="begin"/>
      </w:r>
      <w:r w:rsidR="00143E69" w:rsidRPr="004C0A20">
        <w:rPr>
          <w:rFonts w:eastAsia="Times New Roman" w:cs="Tahoma"/>
        </w:rPr>
        <w:instrText xml:space="preserve"> ADDIN EN.CITE &lt;EndNote&gt;&lt;Cite&gt;&lt;Author&gt;Martin&lt;/Author&gt;&lt;Year&gt;2011&lt;/Year&gt;&lt;RecNum&gt;65&lt;/RecNum&gt;&lt;DisplayText&gt;(28)&lt;/DisplayText&gt;&lt;record&gt;&lt;rec-number&gt;65&lt;/rec-number&gt;&lt;foreign-keys&gt;&lt;key app="EN" db-id="awvvfewssvwfxiefe5uxtes3ex9s0pdwd9ae" timestamp="1490183372"&gt;65&lt;/key&gt;&lt;/foreign-keys&gt;&lt;ref-type name="Journal Article"&gt;17&lt;/ref-type&gt;&lt;contributors&gt;&lt;authors&gt;&lt;author&gt;Martin, M.&lt;/author&gt;&lt;/authors&gt;&lt;/contributors&gt;&lt;titles&gt;&lt;title&gt;Cutadapt removes adapter sequences from high-throughput sequencing reads.&lt;/title&gt;&lt;secondary-title&gt; EMBnet.journal &lt;/secondary-title&gt;&lt;/titles&gt;&lt;volume&gt;17.1&lt;/volume&gt;&lt;dates&gt;&lt;year&gt;2011&lt;/year&gt;&lt;/dates&gt;&lt;urls&gt;&lt;/urls&gt;&lt;/record&gt;&lt;/Cite&gt;&lt;/EndNote&gt;</w:instrText>
      </w:r>
      <w:r w:rsidR="00143E69" w:rsidRPr="004C0A20">
        <w:rPr>
          <w:rFonts w:eastAsia="Times New Roman" w:cs="Tahoma"/>
        </w:rPr>
        <w:fldChar w:fldCharType="separate"/>
      </w:r>
      <w:r w:rsidR="00143E69" w:rsidRPr="004C0A20">
        <w:rPr>
          <w:rFonts w:eastAsia="Times New Roman" w:cs="Tahoma"/>
          <w:noProof/>
        </w:rPr>
        <w:t>(28)</w:t>
      </w:r>
      <w:r w:rsidR="00143E69" w:rsidRPr="004C0A20">
        <w:rPr>
          <w:rFonts w:eastAsia="Times New Roman" w:cs="Tahoma"/>
        </w:rPr>
        <w:fldChar w:fldCharType="end"/>
      </w:r>
      <w:r w:rsidR="00540868" w:rsidRPr="004C0A20">
        <w:rPr>
          <w:rFonts w:eastAsia="Times New Roman" w:cs="Tahoma"/>
        </w:rPr>
        <w:t xml:space="preserve">, respectively. </w:t>
      </w:r>
      <w:r w:rsidR="00B02FAD">
        <w:rPr>
          <w:rFonts w:eastAsia="Times New Roman" w:cs="Tahoma"/>
        </w:rPr>
        <w:t>E</w:t>
      </w:r>
      <w:r w:rsidR="00540868" w:rsidRPr="004C0A20">
        <w:rPr>
          <w:rFonts w:eastAsia="Times New Roman" w:cs="Tahoma"/>
        </w:rPr>
        <w:t xml:space="preserve">ach set of reads were de novo assembled into scaffolds using SPAdes v3.7.0 </w:t>
      </w:r>
      <w:r w:rsidR="00143E69" w:rsidRPr="004C0A20">
        <w:rPr>
          <w:rFonts w:eastAsia="Times New Roman" w:cs="Tahoma"/>
        </w:rPr>
        <w:fldChar w:fldCharType="begin"/>
      </w:r>
      <w:r w:rsidR="00143E69" w:rsidRPr="004C0A20">
        <w:rPr>
          <w:rFonts w:eastAsia="Times New Roman" w:cs="Tahoma"/>
        </w:rPr>
        <w:instrText xml:space="preserve"> ADDIN EN.CITE &lt;EndNote&gt;&lt;Cite&gt;&lt;Author&gt;Nurk&lt;/Author&gt;&lt;Year&gt;2013&lt;/Year&gt;&lt;RecNum&gt;66&lt;/RecNum&gt;&lt;DisplayText&gt;(29)&lt;/DisplayText&gt;&lt;record&gt;&lt;rec-number&gt;66&lt;/rec-number&gt;&lt;foreign-keys&gt;&lt;key app="EN" db-id="awvvfewssvwfxiefe5uxtes3ex9s0pdwd9ae" timestamp="1490183604"&gt;66&lt;/key&gt;&lt;/foreign-keys&gt;&lt;ref-type name="Book Section"&gt;5&lt;/ref-type&gt;&lt;contributors&gt;&lt;authors&gt;&lt;author&gt;Nurk, Sergey&lt;/author&gt;&lt;author&gt;Bankevich, Anton&lt;/author&gt;&lt;author&gt;Antipov, Dmitry&lt;/author&gt;&lt;author&gt;Gurevich, Alexey&lt;/author&gt;&lt;author&gt;Korobeynikov, Anton&lt;/author&gt;&lt;author&gt;Lapidus, Alla&lt;/author&gt;&lt;author&gt;Prjibelsky, Andrey&lt;/author&gt;&lt;author&gt;Pyshkin, Alexey&lt;/author&gt;&lt;author&gt;Sirotkin, Alexander&lt;/author&gt;&lt;author&gt;Sirotkin, Yakov&lt;/author&gt;&lt;author&gt;Stepanauskas, Ramunas&lt;/author&gt;&lt;author&gt;McLean, Jeffrey&lt;/author&gt;&lt;author&gt;Lasken, Roger&lt;/author&gt;&lt;author&gt;Clingenpeel, Scott R.&lt;/author&gt;&lt;author&gt;Woyke, Tanja&lt;/author&gt;&lt;author&gt;Tesler, Glenn&lt;/author&gt;&lt;author&gt;Alekseyev, Max A.&lt;/author&gt;&lt;author&gt;Pevzner, Pavel A.&lt;/author&gt;&lt;/authors&gt;&lt;secondary-authors&gt;&lt;author&gt;Deng, Minghua&lt;/author&gt;&lt;author&gt;Jiang, Rui&lt;/author&gt;&lt;author&gt;Sun, Fengzhu&lt;/author&gt;&lt;author&gt;Zhang, Xuegong&lt;/author&gt;&lt;/secondary-authors&gt;&lt;/contributors&gt;&lt;titles&gt;&lt;title&gt;Assembling Genomes and Mini-metagenomes from Highly Chimeric Reads&lt;/title&gt;&lt;secondary-title&gt;Research in Computational Molecular Biology: 17th Annual International Conference, RECOMB 2013, Beijing, China, April 7-10, 2013. Proceedings&lt;/secondary-title&gt;&lt;/titles&gt;&lt;pages&gt;158-170&lt;/pages&gt;&lt;dates&gt;&lt;year&gt;2013&lt;/year&gt;&lt;/dates&gt;&lt;pub-location&gt;Berlin, Heidelberg&lt;/pub-location&gt;&lt;publisher&gt;Springer Berlin Heidelberg&lt;/publisher&gt;&lt;isbn&gt;978-3-642-37195-0&lt;/isbn&gt;&lt;label&gt;Nurk2013&lt;/label&gt;&lt;urls&gt;&lt;related-urls&gt;&lt;url&gt;http://dx.doi.org/10.1007/978-3-642-37195-0_13&lt;/url&gt;&lt;/related-urls&gt;&lt;/urls&gt;&lt;electronic-resource-num&gt;10.1007/978-3-642-37195-0_13&lt;/electronic-resource-num&gt;&lt;/record&gt;&lt;/Cite&gt;&lt;/EndNote&gt;</w:instrText>
      </w:r>
      <w:r w:rsidR="00143E69" w:rsidRPr="004C0A20">
        <w:rPr>
          <w:rFonts w:eastAsia="Times New Roman" w:cs="Tahoma"/>
        </w:rPr>
        <w:fldChar w:fldCharType="separate"/>
      </w:r>
      <w:r w:rsidR="00143E69" w:rsidRPr="004C0A20">
        <w:rPr>
          <w:rFonts w:eastAsia="Times New Roman" w:cs="Tahoma"/>
          <w:noProof/>
        </w:rPr>
        <w:t>(29)</w:t>
      </w:r>
      <w:r w:rsidR="00143E69" w:rsidRPr="004C0A20">
        <w:rPr>
          <w:rFonts w:eastAsia="Times New Roman" w:cs="Tahoma"/>
        </w:rPr>
        <w:fldChar w:fldCharType="end"/>
      </w:r>
      <w:r w:rsidR="00540868" w:rsidRPr="004C0A20">
        <w:rPr>
          <w:rFonts w:eastAsia="Times New Roman" w:cs="Tahoma"/>
        </w:rPr>
        <w:t>.</w:t>
      </w:r>
      <w:r w:rsidR="00552000">
        <w:rPr>
          <w:rFonts w:eastAsia="Times New Roman" w:cs="Tahoma"/>
        </w:rPr>
        <w:t xml:space="preserve"> </w:t>
      </w:r>
      <w:r w:rsidR="00540868" w:rsidRPr="004C0A20">
        <w:rPr>
          <w:rFonts w:eastAsia="Times New Roman" w:cs="Tahoma"/>
        </w:rPr>
        <w:t xml:space="preserve"> These scaffolds were interrogated to determine the </w:t>
      </w:r>
      <w:r w:rsidR="009B5985">
        <w:rPr>
          <w:rFonts w:eastAsia="Times New Roman" w:cs="Tahoma"/>
        </w:rPr>
        <w:t>m</w:t>
      </w:r>
      <w:r w:rsidR="00540868" w:rsidRPr="004C0A20">
        <w:rPr>
          <w:rFonts w:cstheme="minorHAnsi"/>
          <w:bCs/>
        </w:rPr>
        <w:t>ulti</w:t>
      </w:r>
      <w:r w:rsidR="009B5985">
        <w:rPr>
          <w:rFonts w:cstheme="minorHAnsi"/>
          <w:bCs/>
        </w:rPr>
        <w:t>-</w:t>
      </w:r>
      <w:r w:rsidR="00540868" w:rsidRPr="004C0A20">
        <w:rPr>
          <w:rFonts w:cstheme="minorHAnsi"/>
          <w:bCs/>
        </w:rPr>
        <w:t>locus sequence typing (</w:t>
      </w:r>
      <w:r w:rsidR="00540868" w:rsidRPr="004C0A20">
        <w:rPr>
          <w:rFonts w:eastAsia="Times New Roman" w:cs="Tahoma"/>
        </w:rPr>
        <w:t>MLST)</w:t>
      </w:r>
      <w:r w:rsidRPr="004C0A20">
        <w:rPr>
          <w:rFonts w:eastAsia="Times New Roman" w:cs="Tahoma"/>
        </w:rPr>
        <w:t xml:space="preserve"> alleles and</w:t>
      </w:r>
      <w:r w:rsidR="00540868" w:rsidRPr="004C0A20">
        <w:rPr>
          <w:rFonts w:eastAsia="Times New Roman" w:cs="Tahoma"/>
        </w:rPr>
        <w:t xml:space="preserve"> sequence type for each isolate</w:t>
      </w:r>
      <w:r w:rsidR="00552000" w:rsidRPr="004C0A20">
        <w:rPr>
          <w:rFonts w:eastAsia="Times New Roman" w:cs="Tahoma"/>
        </w:rPr>
        <w:t xml:space="preserve">.  </w:t>
      </w:r>
      <w:r w:rsidR="00540868" w:rsidRPr="004C0A20">
        <w:rPr>
          <w:rFonts w:eastAsia="Times New Roman" w:cs="Tahoma"/>
        </w:rPr>
        <w:t xml:space="preserve">This was achieved by aligning MLST allele sequences obtained from pubmlst.org against each genome assembly using Bowtie2 </w:t>
      </w:r>
      <w:r w:rsidR="00143E69" w:rsidRPr="004C0A20">
        <w:rPr>
          <w:rFonts w:eastAsia="Times New Roman" w:cs="Tahoma"/>
        </w:rPr>
        <w:fldChar w:fldCharType="begin"/>
      </w:r>
      <w:r w:rsidR="00143E69" w:rsidRPr="004C0A20">
        <w:rPr>
          <w:rFonts w:eastAsia="Times New Roman" w:cs="Tahoma"/>
        </w:rPr>
        <w:instrText xml:space="preserve"> ADDIN EN.CITE &lt;EndNote&gt;&lt;Cite&gt;&lt;Author&gt;Langmead&lt;/Author&gt;&lt;Year&gt;2012&lt;/Year&gt;&lt;RecNum&gt;64&lt;/RecNum&gt;&lt;DisplayText&gt;(30)&lt;/DisplayText&gt;&lt;record&gt;&lt;rec-number&gt;64&lt;/rec-number&gt;&lt;foreign-keys&gt;&lt;key app="EN" db-id="awvvfewssvwfxiefe5uxtes3ex9s0pdwd9ae" timestamp="1490183320"&gt;64&lt;/key&gt;&lt;/foreign-keys&gt;&lt;ref-type name="Journal Article"&gt;17&lt;/ref-type&gt;&lt;contributors&gt;&lt;authors&gt;&lt;author&gt;Langmead, B., Salzberg, S. &lt;/author&gt;&lt;/authors&gt;&lt;/contributors&gt;&lt;titles&gt;&lt;title&gt;Fast gapped-read alignment with Bowtie 2.&lt;/title&gt;&lt;secondary-title&gt;Nature Methods&lt;/secondary-title&gt;&lt;/titles&gt;&lt;periodical&gt;&lt;full-title&gt;Nature Methods&lt;/full-title&gt;&lt;/periodical&gt;&lt;pages&gt;357-359&lt;/pages&gt;&lt;volume&gt;9&lt;/volume&gt;&lt;dates&gt;&lt;year&gt;2012&lt;/year&gt;&lt;/dates&gt;&lt;urls&gt;&lt;/urls&gt;&lt;/record&gt;&lt;/Cite&gt;&lt;/EndNote&gt;</w:instrText>
      </w:r>
      <w:r w:rsidR="00143E69" w:rsidRPr="004C0A20">
        <w:rPr>
          <w:rFonts w:eastAsia="Times New Roman" w:cs="Tahoma"/>
        </w:rPr>
        <w:fldChar w:fldCharType="separate"/>
      </w:r>
      <w:r w:rsidR="00143E69" w:rsidRPr="004C0A20">
        <w:rPr>
          <w:rFonts w:eastAsia="Times New Roman" w:cs="Tahoma"/>
          <w:noProof/>
        </w:rPr>
        <w:t>(30)</w:t>
      </w:r>
      <w:r w:rsidR="00143E69" w:rsidRPr="004C0A20">
        <w:rPr>
          <w:rFonts w:eastAsia="Times New Roman" w:cs="Tahoma"/>
        </w:rPr>
        <w:fldChar w:fldCharType="end"/>
      </w:r>
      <w:r w:rsidR="00540868" w:rsidRPr="004C0A20">
        <w:rPr>
          <w:rFonts w:eastAsia="Times New Roman" w:cs="Tahoma"/>
        </w:rPr>
        <w:t>. For each locus, if an allele sequence perfectly aligned, the sample was assigned this allele</w:t>
      </w:r>
      <w:r w:rsidR="00552000" w:rsidRPr="004C0A20">
        <w:rPr>
          <w:rFonts w:eastAsia="Times New Roman" w:cs="Tahoma"/>
        </w:rPr>
        <w:t xml:space="preserve">.  </w:t>
      </w:r>
      <w:r w:rsidR="00540868" w:rsidRPr="004C0A20">
        <w:rPr>
          <w:rFonts w:eastAsia="Times New Roman" w:cs="Tahoma"/>
        </w:rPr>
        <w:t>In the case of detection of novel alleles (i.e. the best alignment for a locus was a non-perfect, but full length match), these were submitted to pubmlst.org.</w:t>
      </w:r>
    </w:p>
    <w:p w14:paraId="1498B318" w14:textId="77777777" w:rsidR="00172E43" w:rsidRDefault="00172E43" w:rsidP="0042269D">
      <w:pPr>
        <w:autoSpaceDE w:val="0"/>
        <w:autoSpaceDN w:val="0"/>
        <w:adjustRightInd w:val="0"/>
        <w:spacing w:after="0" w:line="480" w:lineRule="auto"/>
        <w:rPr>
          <w:rFonts w:cstheme="minorHAnsi"/>
          <w:bCs/>
        </w:rPr>
      </w:pPr>
    </w:p>
    <w:p w14:paraId="411B543E" w14:textId="4F76B84C" w:rsidR="00B841C0" w:rsidRDefault="00361B17" w:rsidP="0042269D">
      <w:pPr>
        <w:autoSpaceDE w:val="0"/>
        <w:autoSpaceDN w:val="0"/>
        <w:adjustRightInd w:val="0"/>
        <w:spacing w:after="0" w:line="480" w:lineRule="auto"/>
        <w:rPr>
          <w:rFonts w:cstheme="minorHAnsi"/>
          <w:bCs/>
        </w:rPr>
      </w:pPr>
      <w:r>
        <w:rPr>
          <w:rFonts w:cstheme="minorHAnsi"/>
          <w:bCs/>
        </w:rPr>
        <w:t xml:space="preserve"> </w:t>
      </w:r>
      <w:r w:rsidR="00B841C0" w:rsidRPr="00B841C0">
        <w:rPr>
          <w:rFonts w:cstheme="minorHAnsi"/>
          <w:bCs/>
        </w:rPr>
        <w:t>Structure software</w:t>
      </w:r>
      <w:r w:rsidR="00AD7913">
        <w:rPr>
          <w:rFonts w:cstheme="minorHAnsi"/>
          <w:bCs/>
        </w:rPr>
        <w:t xml:space="preserve"> </w:t>
      </w:r>
      <w:r w:rsidR="00AD7913">
        <w:rPr>
          <w:rFonts w:cstheme="minorHAnsi"/>
          <w:bCs/>
        </w:rPr>
        <w:fldChar w:fldCharType="begin"/>
      </w:r>
      <w:r w:rsidR="004C0A20">
        <w:rPr>
          <w:rFonts w:cstheme="minorHAnsi"/>
          <w:bCs/>
        </w:rPr>
        <w:instrText xml:space="preserve"> ADDIN EN.CITE &lt;EndNote&gt;&lt;Cite&gt;&lt;Author&gt;Pritchard&lt;/Author&gt;&lt;Year&gt;2000&lt;/Year&gt;&lt;RecNum&gt;59&lt;/RecNum&gt;&lt;DisplayText&gt;(31)&lt;/DisplayText&gt;&lt;record&gt;&lt;rec-number&gt;59&lt;/rec-number&gt;&lt;foreign-keys&gt;&lt;key app="EN" db-id="awvvfewssvwfxiefe5uxtes3ex9s0pdwd9ae" timestamp="1483705930"&gt;59&lt;/key&gt;&lt;/foreign-keys&gt;&lt;ref-type name="Journal Article"&gt;17&lt;/ref-type&gt;&lt;contributors&gt;&lt;authors&gt;&lt;author&gt;Pritchard, J. K.&lt;/author&gt;&lt;author&gt;Stephens, M.&lt;/author&gt;&lt;author&gt;Donnelly, P.&lt;/author&gt;&lt;/authors&gt;&lt;/contributors&gt;&lt;titles&gt;&lt;title&gt;Inference of population structure using multilocus genotype data&lt;/title&gt;&lt;secondary-title&gt;Genetics&lt;/secondary-title&gt;&lt;/titles&gt;&lt;periodical&gt;&lt;full-title&gt;Genetics&lt;/full-title&gt;&lt;/periodical&gt;&lt;pages&gt;945-959&lt;/pages&gt;&lt;volume&gt;155&lt;/volume&gt;&lt;number&gt;2&lt;/number&gt;&lt;dates&gt;&lt;year&gt;2000&lt;/year&gt;&lt;/dates&gt;&lt;work-type&gt;Article&lt;/work-type&gt;&lt;urls&gt;&lt;related-urls&gt;&lt;url&gt;https://www.scopus.com/inward/record.uri?eid=2-s2.0-0034118493&amp;amp;partnerID=40&amp;amp;md5=8f9d8cc53312e9ef626f9ead11917d66&lt;/url&gt;&lt;/related-urls&gt;&lt;/urls&gt;&lt;remote-database-name&gt;Scopus&lt;/remote-database-name&gt;&lt;/record&gt;&lt;/Cite&gt;&lt;/EndNote&gt;</w:instrText>
      </w:r>
      <w:r w:rsidR="00AD7913">
        <w:rPr>
          <w:rFonts w:cstheme="minorHAnsi"/>
          <w:bCs/>
        </w:rPr>
        <w:fldChar w:fldCharType="separate"/>
      </w:r>
      <w:r w:rsidR="004C0A20">
        <w:rPr>
          <w:rFonts w:cstheme="minorHAnsi"/>
          <w:bCs/>
          <w:noProof/>
        </w:rPr>
        <w:t>(31)</w:t>
      </w:r>
      <w:r w:rsidR="00AD7913">
        <w:rPr>
          <w:rFonts w:cstheme="minorHAnsi"/>
          <w:bCs/>
        </w:rPr>
        <w:fldChar w:fldCharType="end"/>
      </w:r>
      <w:r w:rsidR="00B841C0">
        <w:rPr>
          <w:rFonts w:cstheme="minorHAnsi"/>
          <w:bCs/>
        </w:rPr>
        <w:t xml:space="preserve"> </w:t>
      </w:r>
      <w:r w:rsidR="00B841C0" w:rsidRPr="00B841C0">
        <w:rPr>
          <w:rFonts w:cstheme="minorHAnsi"/>
          <w:bCs/>
        </w:rPr>
        <w:t>was</w:t>
      </w:r>
      <w:r w:rsidR="00B841C0">
        <w:rPr>
          <w:rFonts w:cstheme="minorHAnsi"/>
          <w:bCs/>
        </w:rPr>
        <w:t xml:space="preserve"> use</w:t>
      </w:r>
      <w:r w:rsidR="00B841C0" w:rsidRPr="00B841C0">
        <w:rPr>
          <w:rFonts w:cstheme="minorHAnsi"/>
          <w:bCs/>
        </w:rPr>
        <w:t xml:space="preserve">d to assign </w:t>
      </w:r>
      <w:r w:rsidR="00B841C0">
        <w:rPr>
          <w:rFonts w:cstheme="minorHAnsi"/>
          <w:bCs/>
        </w:rPr>
        <w:t xml:space="preserve">boot sock </w:t>
      </w:r>
      <w:r w:rsidR="00B841C0" w:rsidRPr="00B841C0">
        <w:rPr>
          <w:rFonts w:cstheme="minorHAnsi"/>
          <w:bCs/>
        </w:rPr>
        <w:t xml:space="preserve">MLST isolate data to </w:t>
      </w:r>
      <w:r w:rsidR="00B841C0">
        <w:rPr>
          <w:rFonts w:cstheme="minorHAnsi"/>
          <w:bCs/>
        </w:rPr>
        <w:t>one of five potential infection sources (</w:t>
      </w:r>
      <w:r w:rsidR="00B841C0" w:rsidRPr="00B841C0">
        <w:rPr>
          <w:rFonts w:cstheme="minorHAnsi"/>
          <w:bCs/>
        </w:rPr>
        <w:t>cattle, sheep, pigs, wild birds (all faecal isolates) and chicken (all retail food isolates)</w:t>
      </w:r>
      <w:r w:rsidR="00B841C0">
        <w:rPr>
          <w:rFonts w:cstheme="minorHAnsi"/>
          <w:bCs/>
        </w:rPr>
        <w:t>)</w:t>
      </w:r>
      <w:r w:rsidR="00D06118" w:rsidRPr="00B841C0">
        <w:rPr>
          <w:rFonts w:cstheme="minorHAnsi"/>
          <w:bCs/>
        </w:rPr>
        <w:t>.</w:t>
      </w:r>
      <w:r w:rsidR="002F3C9D">
        <w:rPr>
          <w:rFonts w:cstheme="minorHAnsi"/>
          <w:bCs/>
        </w:rPr>
        <w:t xml:space="preserve"> </w:t>
      </w:r>
      <w:r w:rsidR="00B841C0" w:rsidRPr="00B841C0">
        <w:rPr>
          <w:rFonts w:cstheme="minorHAnsi"/>
          <w:bCs/>
        </w:rPr>
        <w:t>This was achieved by determin</w:t>
      </w:r>
      <w:r w:rsidR="00B841C0">
        <w:rPr>
          <w:rFonts w:cstheme="minorHAnsi"/>
          <w:bCs/>
        </w:rPr>
        <w:t xml:space="preserve">ing the </w:t>
      </w:r>
      <w:r w:rsidR="00B841C0" w:rsidRPr="00B841C0">
        <w:rPr>
          <w:rFonts w:cstheme="minorHAnsi"/>
          <w:bCs/>
        </w:rPr>
        <w:t xml:space="preserve">genotype frequencies among each of the </w:t>
      </w:r>
      <w:r w:rsidR="00B841C0">
        <w:rPr>
          <w:rFonts w:cstheme="minorHAnsi"/>
          <w:bCs/>
        </w:rPr>
        <w:t>potential infection sources</w:t>
      </w:r>
      <w:r w:rsidR="00B841C0" w:rsidRPr="00B841C0">
        <w:rPr>
          <w:rFonts w:cstheme="minorHAnsi"/>
          <w:bCs/>
        </w:rPr>
        <w:t xml:space="preserve">, </w:t>
      </w:r>
      <w:r w:rsidR="00AD7913">
        <w:rPr>
          <w:rFonts w:cstheme="minorHAnsi"/>
          <w:bCs/>
        </w:rPr>
        <w:t xml:space="preserve">with </w:t>
      </w:r>
      <w:r w:rsidR="00B841C0" w:rsidRPr="00B841C0">
        <w:rPr>
          <w:rFonts w:cstheme="minorHAnsi"/>
          <w:bCs/>
        </w:rPr>
        <w:t>the</w:t>
      </w:r>
      <w:r w:rsidR="00B841C0">
        <w:rPr>
          <w:rFonts w:cstheme="minorHAnsi"/>
          <w:bCs/>
        </w:rPr>
        <w:t xml:space="preserve"> </w:t>
      </w:r>
      <w:r w:rsidR="00B841C0" w:rsidRPr="00B841C0">
        <w:rPr>
          <w:rFonts w:cstheme="minorHAnsi"/>
          <w:bCs/>
        </w:rPr>
        <w:t>uncertainty regarding this determinati</w:t>
      </w:r>
      <w:r w:rsidR="00AD7913">
        <w:rPr>
          <w:rFonts w:cstheme="minorHAnsi"/>
          <w:bCs/>
        </w:rPr>
        <w:t>on of genotype frequency resulting</w:t>
      </w:r>
      <w:r w:rsidR="00B841C0" w:rsidRPr="00B841C0">
        <w:rPr>
          <w:rFonts w:cstheme="minorHAnsi"/>
          <w:bCs/>
        </w:rPr>
        <w:t xml:space="preserve"> from the </w:t>
      </w:r>
      <w:r w:rsidR="00AD7913">
        <w:rPr>
          <w:rFonts w:cstheme="minorHAnsi"/>
          <w:bCs/>
        </w:rPr>
        <w:t xml:space="preserve">probabilistic, rather than the absolute, nature of the attribution scores for each isolate (using the method of </w:t>
      </w:r>
      <w:r w:rsidR="00AD7913">
        <w:rPr>
          <w:rFonts w:cstheme="minorHAnsi"/>
          <w:bCs/>
        </w:rPr>
        <w:fldChar w:fldCharType="begin"/>
      </w:r>
      <w:r w:rsidR="00777B60">
        <w:rPr>
          <w:rFonts w:cstheme="minorHAnsi"/>
          <w:bCs/>
        </w:rPr>
        <w:instrText xml:space="preserve"> ADDIN EN.CITE &lt;EndNote&gt;&lt;Cite AuthorYear="1"&gt;&lt;Author&gt;Sheppard&lt;/Author&gt;&lt;Year&gt;2009&lt;/Year&gt;&lt;RecNum&gt;58&lt;/RecNum&gt;&lt;DisplayText&gt;S. K. Sheppard, et al. (11)&lt;/DisplayText&gt;&lt;record&gt;&lt;rec-number&gt;58&lt;/rec-number&gt;&lt;foreign-keys&gt;&lt;key app="EN" db-id="awvvfewssvwfxiefe5uxtes3ex9s0pdwd9ae" timestamp="1483705911"&gt;58&lt;/key&gt;&lt;/foreign-keys&gt;&lt;ref-type name="Journal Article"&gt;17&lt;/ref-type&gt;&lt;contributors&gt;&lt;authors&gt;&lt;author&gt;Sheppard, S. K.&lt;/author&gt;&lt;author&gt;Dallas, J. F.&lt;/author&gt;&lt;author&gt;Strachan, N. J. C.&lt;/author&gt;&lt;author&gt;MacRae, M.&lt;/author&gt;&lt;author&gt;McCarthy, N. D.&lt;/author&gt;&lt;author&gt;Wilson, D. J.&lt;/author&gt;&lt;author&gt;Gormley, F. J.&lt;/author&gt;&lt;author&gt;Falush, D.&lt;/author&gt;&lt;author&gt;Ogden, L. D.&lt;/author&gt;&lt;author&gt;Maiden, M. C. J.&lt;/author&gt;&lt;author&gt;Forbes, K. J.&lt;/author&gt;&lt;/authors&gt;&lt;/contributors&gt;&lt;titles&gt;&lt;title&gt;Campylobacter genotyping to determine the source of human infection&lt;/title&gt;&lt;secondary-title&gt;Clinical Infectious Diseases&lt;/secondary-title&gt;&lt;/titles&gt;&lt;periodical&gt;&lt;full-title&gt;Clinical Infectious Diseases&lt;/full-title&gt;&lt;/periodical&gt;&lt;pages&gt;1072-1078&lt;/pages&gt;&lt;volume&gt;48&lt;/volume&gt;&lt;number&gt;8&lt;/number&gt;&lt;dates&gt;&lt;year&gt;2009&lt;/year&gt;&lt;/dates&gt;&lt;work-type&gt;Article&lt;/work-type&gt;&lt;urls&gt;&lt;related-urls&gt;&lt;url&gt;https://www.scopus.com/inward/record.uri?eid=2-s2.0-63649146832&amp;amp;doi=10.1086%2f597402&amp;amp;partnerID=40&amp;amp;md5=7910a91825b53fa42b9d1b89cce8755c&lt;/url&gt;&lt;/related-urls&gt;&lt;/urls&gt;&lt;electronic-resource-num&gt;10.1086/597402&lt;/electronic-resource-num&gt;&lt;remote-database-name&gt;Scopus&lt;/remote-database-name&gt;&lt;/record&gt;&lt;/Cite&gt;&lt;/EndNote&gt;</w:instrText>
      </w:r>
      <w:r w:rsidR="00AD7913">
        <w:rPr>
          <w:rFonts w:cstheme="minorHAnsi"/>
          <w:bCs/>
        </w:rPr>
        <w:fldChar w:fldCharType="separate"/>
      </w:r>
      <w:r w:rsidR="00AD7913">
        <w:rPr>
          <w:rFonts w:cstheme="minorHAnsi"/>
          <w:bCs/>
          <w:noProof/>
        </w:rPr>
        <w:t>S. K. Sheppard, et al. (11)</w:t>
      </w:r>
      <w:r w:rsidR="00AD7913">
        <w:rPr>
          <w:rFonts w:cstheme="minorHAnsi"/>
          <w:bCs/>
        </w:rPr>
        <w:fldChar w:fldCharType="end"/>
      </w:r>
      <w:r w:rsidR="00AD7913">
        <w:rPr>
          <w:rFonts w:cstheme="minorHAnsi"/>
          <w:bCs/>
        </w:rPr>
        <w:t>)</w:t>
      </w:r>
      <w:r w:rsidR="00D06118" w:rsidRPr="00B841C0">
        <w:rPr>
          <w:rFonts w:cstheme="minorHAnsi"/>
          <w:bCs/>
        </w:rPr>
        <w:t>.</w:t>
      </w:r>
      <w:r w:rsidR="002F3C9D">
        <w:rPr>
          <w:rFonts w:cstheme="minorHAnsi"/>
          <w:bCs/>
        </w:rPr>
        <w:t xml:space="preserve"> </w:t>
      </w:r>
      <w:r w:rsidR="008D7780">
        <w:t xml:space="preserve">The </w:t>
      </w:r>
      <w:r w:rsidR="006C3AED">
        <w:t>average proportion attributed by source was calculated and the corresponding 95% confidence intervals (CIs) (Percentiles) calculated</w:t>
      </w:r>
      <w:r w:rsidR="008D7780">
        <w:t xml:space="preserve"> using 10,000 Monte Carlo steps</w:t>
      </w:r>
      <w:r w:rsidR="00E648E4">
        <w:t xml:space="preserve"> </w:t>
      </w:r>
      <w:r w:rsidR="00143E69">
        <w:fldChar w:fldCharType="begin"/>
      </w:r>
      <w:r w:rsidR="004C0A20">
        <w:instrText xml:space="preserve"> ADDIN EN.CITE &lt;EndNote&gt;&lt;Cite&gt;&lt;Author&gt;Strachan&lt;/Author&gt;&lt;Year&gt;2009&lt;/Year&gt;&lt;RecNum&gt;48&lt;/RecNum&gt;&lt;DisplayText&gt;(32)&lt;/DisplayText&gt;&lt;record&gt;&lt;rec-number&gt;48&lt;/rec-number&gt;&lt;foreign-keys&gt;&lt;key app="EN" db-id="awvvfewssvwfxiefe5uxtes3ex9s0pdwd9ae" timestamp="1478882390"&gt;48&lt;/key&gt;&lt;/foreign-keys&gt;&lt;ref-type name="Journal Article"&gt;17&lt;/ref-type&gt;&lt;contributors&gt;&lt;authors&gt;&lt;author&gt;Strachan, N. J. C.&lt;/author&gt;&lt;author&gt;Gormley, F. J.&lt;/author&gt;&lt;author&gt;Rotariu, O.&lt;/author&gt;&lt;author&gt;Ogden, I. D.&lt;/author&gt;&lt;author&gt;Miller, G.&lt;/author&gt;&lt;author&gt;Dunn, G. M.&lt;/author&gt;&lt;author&gt;Sheppard, S. K.&lt;/author&gt;&lt;author&gt;Dallas, J. F.&lt;/author&gt;&lt;author&gt;Reid, T. M. S.&lt;/author&gt;&lt;author&gt;Howie, H.&lt;/author&gt;&lt;author&gt;Maiden, M. C. J.&lt;/author&gt;&lt;author&gt;Forbes, K. J.&lt;/author&gt;&lt;/authors&gt;&lt;/contributors&gt;&lt;titles&gt;&lt;title&gt;Attribution of campylobacter infections in northeast scotland to specific sources by use of multilocus sequence typing&lt;/title&gt;&lt;secondary-title&gt;Journal of Infectious Diseases&lt;/secondary-title&gt;&lt;/titles&gt;&lt;periodical&gt;&lt;full-title&gt;Journal of Infectious Diseases&lt;/full-title&gt;&lt;/periodical&gt;&lt;pages&gt;1205-1208&lt;/pages&gt;&lt;volume&gt;199&lt;/volume&gt;&lt;number&gt;8&lt;/number&gt;&lt;dates&gt;&lt;year&gt;2009&lt;/year&gt;&lt;/dates&gt;&lt;work-type&gt;Article&lt;/work-type&gt;&lt;urls&gt;&lt;related-urls&gt;&lt;url&gt;https://www.scopus.com/inward/record.uri?eid=2-s2.0-65649154619&amp;amp;partnerID=40&amp;amp;md5=e4b212f3950fb6139d097108fb9075e0&lt;/url&gt;&lt;/related-urls&gt;&lt;/urls&gt;&lt;electronic-resource-num&gt;10.1086/597417&lt;/electronic-resource-num&gt;&lt;remote-database-name&gt;Scopus&lt;/remote-database-name&gt;&lt;/record&gt;&lt;/Cite&gt;&lt;/EndNote&gt;</w:instrText>
      </w:r>
      <w:r w:rsidR="00143E69">
        <w:fldChar w:fldCharType="separate"/>
      </w:r>
      <w:r w:rsidR="004C0A20">
        <w:rPr>
          <w:noProof/>
        </w:rPr>
        <w:t>(32)</w:t>
      </w:r>
      <w:r w:rsidR="00143E69">
        <w:fldChar w:fldCharType="end"/>
      </w:r>
      <w:r w:rsidR="00E648E4">
        <w:t>.</w:t>
      </w:r>
    </w:p>
    <w:p w14:paraId="507BB506" w14:textId="77777777" w:rsidR="00361B17" w:rsidRDefault="00361B17" w:rsidP="0042269D">
      <w:pPr>
        <w:autoSpaceDE w:val="0"/>
        <w:autoSpaceDN w:val="0"/>
        <w:adjustRightInd w:val="0"/>
        <w:spacing w:after="0" w:line="480" w:lineRule="auto"/>
        <w:rPr>
          <w:rFonts w:cstheme="minorHAnsi"/>
          <w:bCs/>
        </w:rPr>
      </w:pPr>
    </w:p>
    <w:p w14:paraId="34DC939A" w14:textId="4B12241E" w:rsidR="000E57C2" w:rsidRDefault="00982175" w:rsidP="0042269D">
      <w:pPr>
        <w:spacing w:after="0" w:line="480" w:lineRule="auto"/>
      </w:pPr>
      <w:r>
        <w:rPr>
          <w:rFonts w:cstheme="minorHAnsi"/>
          <w:bCs/>
        </w:rPr>
        <w:lastRenderedPageBreak/>
        <w:t>T</w:t>
      </w:r>
      <w:r w:rsidR="00ED0BF5">
        <w:rPr>
          <w:rFonts w:cstheme="minorHAnsi"/>
          <w:bCs/>
        </w:rPr>
        <w:t xml:space="preserve">o </w:t>
      </w:r>
      <w:r w:rsidR="00C24B99">
        <w:rPr>
          <w:rFonts w:cstheme="minorHAnsi"/>
          <w:bCs/>
        </w:rPr>
        <w:t xml:space="preserve">characterise </w:t>
      </w:r>
      <w:r w:rsidR="00ED0BF5">
        <w:rPr>
          <w:rFonts w:cstheme="minorHAnsi"/>
          <w:bCs/>
        </w:rPr>
        <w:t xml:space="preserve">further each walk, environmental conditions on the day of the walk </w:t>
      </w:r>
      <w:r w:rsidR="00A404FA">
        <w:rPr>
          <w:rFonts w:cstheme="minorHAnsi"/>
          <w:bCs/>
        </w:rPr>
        <w:t>and</w:t>
      </w:r>
      <w:r w:rsidR="00322265">
        <w:rPr>
          <w:rFonts w:cstheme="minorHAnsi"/>
          <w:bCs/>
        </w:rPr>
        <w:t xml:space="preserve"> for a period of </w:t>
      </w:r>
      <w:r w:rsidR="0075384D">
        <w:rPr>
          <w:rFonts w:cstheme="minorHAnsi"/>
          <w:bCs/>
        </w:rPr>
        <w:t>28</w:t>
      </w:r>
      <w:r w:rsidR="00322265">
        <w:rPr>
          <w:rFonts w:cstheme="minorHAnsi"/>
          <w:bCs/>
        </w:rPr>
        <w:t xml:space="preserve"> days previously</w:t>
      </w:r>
      <w:r w:rsidR="00ED0BF5">
        <w:rPr>
          <w:rFonts w:cstheme="minorHAnsi"/>
          <w:bCs/>
        </w:rPr>
        <w:t xml:space="preserve"> were obtained</w:t>
      </w:r>
      <w:r w:rsidR="00F07BB9">
        <w:rPr>
          <w:rFonts w:cstheme="minorHAnsi"/>
          <w:bCs/>
        </w:rPr>
        <w:t xml:space="preserve">.  </w:t>
      </w:r>
      <w:r w:rsidR="00705093">
        <w:rPr>
          <w:rFonts w:cstheme="minorHAnsi"/>
          <w:bCs/>
        </w:rPr>
        <w:t xml:space="preserve">These environmental variables were hypothesised to be related to the </w:t>
      </w:r>
      <w:r w:rsidR="00211825" w:rsidRPr="00211825">
        <w:rPr>
          <w:rFonts w:cstheme="minorHAnsi"/>
          <w:bCs/>
          <w:i/>
        </w:rPr>
        <w:t>C</w:t>
      </w:r>
      <w:r w:rsidR="00705093" w:rsidRPr="00211825">
        <w:rPr>
          <w:rFonts w:cstheme="minorHAnsi"/>
          <w:bCs/>
          <w:i/>
        </w:rPr>
        <w:t>ampylobacter</w:t>
      </w:r>
      <w:r w:rsidR="00705093">
        <w:rPr>
          <w:rFonts w:cstheme="minorHAnsi"/>
          <w:bCs/>
        </w:rPr>
        <w:t xml:space="preserve"> presence on boot socks</w:t>
      </w:r>
      <w:r w:rsidR="00F07BB9">
        <w:rPr>
          <w:rFonts w:cstheme="minorHAnsi"/>
          <w:bCs/>
        </w:rPr>
        <w:t xml:space="preserve">.  </w:t>
      </w:r>
      <w:r>
        <w:t>The maximum morning temperature (</w:t>
      </w:r>
      <w:r w:rsidRPr="004C38CB">
        <w:rPr>
          <w:vertAlign w:val="superscript"/>
        </w:rPr>
        <w:t>o</w:t>
      </w:r>
      <w:r>
        <w:t xml:space="preserve">C) for the six </w:t>
      </w:r>
      <w:r w:rsidR="008570C1">
        <w:t>routes</w:t>
      </w:r>
      <w:r>
        <w:t xml:space="preserve"> was obtained from the </w:t>
      </w:r>
      <w:r w:rsidRPr="0093045C">
        <w:rPr>
          <w:rStyle w:val="Emphasis"/>
          <w:i w:val="0"/>
        </w:rPr>
        <w:t>Met Office Integrated Data Archive System</w:t>
      </w:r>
      <w:r w:rsidR="00B24182" w:rsidRPr="0093045C">
        <w:rPr>
          <w:rStyle w:val="Emphasis"/>
          <w:i w:val="0"/>
        </w:rPr>
        <w:t xml:space="preserve"> (MIDAS) </w:t>
      </w:r>
      <w:r w:rsidRPr="0093045C">
        <w:rPr>
          <w:rStyle w:val="Emphasis"/>
          <w:i w:val="0"/>
        </w:rPr>
        <w:t>Land and Marine Surface Stations Dataset</w:t>
      </w:r>
      <w:r w:rsidR="00B24182" w:rsidRPr="0093045C">
        <w:rPr>
          <w:rStyle w:val="Emphasis"/>
          <w:i w:val="0"/>
        </w:rPr>
        <w:t xml:space="preserve"> </w:t>
      </w:r>
      <w:r w:rsidR="00B24182" w:rsidRPr="00B24182">
        <w:rPr>
          <w:rStyle w:val="Emphasis"/>
          <w:i w:val="0"/>
        </w:rPr>
        <w:fldChar w:fldCharType="begin"/>
      </w:r>
      <w:r w:rsidR="00143E69">
        <w:rPr>
          <w:rStyle w:val="Emphasis"/>
          <w:i w:val="0"/>
        </w:rPr>
        <w:instrText xml:space="preserve"> ADDIN EN.CITE &lt;EndNote&gt;&lt;Cite&gt;&lt;Author&gt;Office&lt;/Author&gt;&lt;Year&gt;2012&lt;/Year&gt;&lt;RecNum&gt;37&lt;/RecNum&gt;&lt;DisplayText&gt;(33)&lt;/DisplayText&gt;&lt;record&gt;&lt;rec-number&gt;37&lt;/rec-number&gt;&lt;foreign-keys&gt;&lt;key app="EN" db-id="awvvfewssvwfxiefe5uxtes3ex9s0pdwd9ae" timestamp="1471874990"&gt;37&lt;/key&gt;&lt;/foreign-keys&gt;&lt;ref-type name="Dataset"&gt;59&lt;/ref-type&gt;&lt;contributors&gt;&lt;authors&gt;&lt;author&gt;Met Office,&lt;/author&gt;&lt;/authors&gt;&lt;/contributors&gt;&lt;titles&gt;&lt;title&gt;Met Office Integrated Data Archive System (MIDAS) Land and Marine Surface Stations Data (1853-current)&lt;/title&gt;&lt;/titles&gt;&lt;dates&gt;&lt;year&gt;2012&lt;/year&gt;&lt;pub-dates&gt;&lt;date&gt;July 2015&lt;/date&gt;&lt;/pub-dates&gt;&lt;/dates&gt;&lt;pub-location&gt;NCAS British Atmospheric Data Centre.  http://catalogue.ceda.ac.uk/uuid/220a65615218d5c9cc9e4785a3234bd0  &lt;/pub-location&gt;&lt;urls&gt;&lt;related-urls&gt;&lt;url&gt;http://catalogue.ceda.ac.uk/uuid/220a65615218d5c9cc9e4785a3234bd0                                                                                                                                                                                                                                                                                                                                                                                                                                                                                      &lt;/url&gt;&lt;/related-urls&gt;&lt;/urls&gt;&lt;/record&gt;&lt;/Cite&gt;&lt;/EndNote&gt;</w:instrText>
      </w:r>
      <w:r w:rsidR="00B24182" w:rsidRPr="00B24182">
        <w:rPr>
          <w:rStyle w:val="Emphasis"/>
          <w:i w:val="0"/>
        </w:rPr>
        <w:fldChar w:fldCharType="separate"/>
      </w:r>
      <w:r w:rsidR="00143E69">
        <w:rPr>
          <w:rStyle w:val="Emphasis"/>
          <w:i w:val="0"/>
          <w:noProof/>
        </w:rPr>
        <w:t>(33)</w:t>
      </w:r>
      <w:r w:rsidR="00B24182" w:rsidRPr="00B24182">
        <w:rPr>
          <w:rStyle w:val="Emphasis"/>
          <w:i w:val="0"/>
        </w:rPr>
        <w:fldChar w:fldCharType="end"/>
      </w:r>
      <w:r w:rsidRPr="00B24182">
        <w:t>.</w:t>
      </w:r>
      <w:r w:rsidR="002F3C9D">
        <w:t xml:space="preserve"> </w:t>
      </w:r>
      <w:r w:rsidR="00322265">
        <w:t xml:space="preserve">These data were from the nearest </w:t>
      </w:r>
      <w:r w:rsidR="00797659">
        <w:t xml:space="preserve">(1 </w:t>
      </w:r>
      <w:r w:rsidR="00705093">
        <w:t xml:space="preserve">- </w:t>
      </w:r>
      <w:r w:rsidR="00797659">
        <w:t>37km)</w:t>
      </w:r>
      <w:r w:rsidR="00797659" w:rsidDel="00322265">
        <w:t xml:space="preserve"> </w:t>
      </w:r>
      <w:r>
        <w:t xml:space="preserve">Automatic Weather Station to the </w:t>
      </w:r>
      <w:r w:rsidR="008570C1">
        <w:t>route</w:t>
      </w:r>
      <w:r>
        <w:t xml:space="preserve"> </w:t>
      </w:r>
      <w:r w:rsidR="00AA09E5">
        <w:t>with complete data for the time period required</w:t>
      </w:r>
      <w:r w:rsidR="00552000">
        <w:t xml:space="preserve">.  </w:t>
      </w:r>
      <w:r w:rsidR="00322265">
        <w:rPr>
          <w:rStyle w:val="Emphasis"/>
          <w:i w:val="0"/>
        </w:rPr>
        <w:t xml:space="preserve">Using the same data source </w:t>
      </w:r>
      <w:r w:rsidRPr="00B24182">
        <w:rPr>
          <w:rStyle w:val="Emphasis"/>
          <w:i w:val="0"/>
        </w:rPr>
        <w:t>d</w:t>
      </w:r>
      <w:r>
        <w:t>aily rainfall (mm) from the nearest</w:t>
      </w:r>
      <w:r w:rsidR="00797659">
        <w:t xml:space="preserve"> (2.5 </w:t>
      </w:r>
      <w:r w:rsidR="00705093">
        <w:t xml:space="preserve">- </w:t>
      </w:r>
      <w:r w:rsidR="00797659">
        <w:t>8km)</w:t>
      </w:r>
      <w:r>
        <w:t xml:space="preserve"> Water Authority station to the </w:t>
      </w:r>
      <w:r w:rsidR="008570C1">
        <w:t>route</w:t>
      </w:r>
      <w:r>
        <w:t xml:space="preserve"> was obtained for the time period</w:t>
      </w:r>
      <w:r w:rsidR="00F07BB9">
        <w:t xml:space="preserve">.  </w:t>
      </w:r>
      <w:r w:rsidR="00124300">
        <w:t xml:space="preserve">As a measure of soil </w:t>
      </w:r>
      <w:r w:rsidR="00ED0BF5">
        <w:t xml:space="preserve">moisture (which may relate to periods when material is more likely to adhere to the boot sock), </w:t>
      </w:r>
      <w:r w:rsidR="00124300">
        <w:t>r</w:t>
      </w:r>
      <w:r w:rsidR="00B24182">
        <w:t xml:space="preserve">iver flow data was obtained for the six different walk locations from the National River Flow </w:t>
      </w:r>
      <w:r w:rsidR="00ED5127">
        <w:t>archive</w:t>
      </w:r>
      <w:r w:rsidR="008570C1">
        <w:t xml:space="preserve"> </w:t>
      </w:r>
      <w:r w:rsidR="008570C1">
        <w:fldChar w:fldCharType="begin"/>
      </w:r>
      <w:r w:rsidR="00143E69">
        <w:instrText xml:space="preserve"> ADDIN EN.CITE &lt;EndNote&gt;&lt;Cite&gt;&lt;Author&gt;Centre for Ecology and Hydrology&lt;/Author&gt;&lt;Year&gt;2015&lt;/Year&gt;&lt;RecNum&gt;38&lt;/RecNum&gt;&lt;DisplayText&gt;(34)&lt;/DisplayText&gt;&lt;record&gt;&lt;rec-number&gt;38&lt;/rec-number&gt;&lt;foreign-keys&gt;&lt;key app="EN" db-id="awvvfewssvwfxiefe5uxtes3ex9s0pdwd9ae" timestamp="1471875857"&gt;38&lt;/key&gt;&lt;/foreign-keys&gt;&lt;ref-type name="Dataset"&gt;59&lt;/ref-type&gt;&lt;contributors&gt;&lt;authors&gt;&lt;author&gt;Centre for Ecology and Hydrology,&lt;/author&gt;&lt;/authors&gt;&lt;/contributors&gt;&lt;titles&gt;&lt;title&gt;National River Flow Archive&lt;/title&gt;&lt;/titles&gt;&lt;dates&gt;&lt;year&gt;2015&lt;/year&gt;&lt;/dates&gt;&lt;pub-location&gt;Natural Environment Research Council.  http://nrfa.ceh.ac.uk/&lt;/pub-location&gt;&lt;urls&gt;&lt;related-urls&gt;&lt;url&gt;http://nrfa.ceh.ac.uk/&lt;/url&gt;&lt;/related-urls&gt;&lt;/urls&gt;&lt;/record&gt;&lt;/Cite&gt;&lt;Cite&gt;&lt;Author&gt;Centre for Ecology and Hydrology&lt;/Author&gt;&lt;Year&gt;2015&lt;/Year&gt;&lt;RecNum&gt;38&lt;/RecNum&gt;&lt;record&gt;&lt;rec-number&gt;38&lt;/rec-number&gt;&lt;foreign-keys&gt;&lt;key app="EN" db-id="awvvfewssvwfxiefe5uxtes3ex9s0pdwd9ae" timestamp="1471875857"&gt;38&lt;/key&gt;&lt;/foreign-keys&gt;&lt;ref-type name="Dataset"&gt;59&lt;/ref-type&gt;&lt;contributors&gt;&lt;authors&gt;&lt;author&gt;Centre for Ecology and Hydrology,&lt;/author&gt;&lt;/authors&gt;&lt;/contributors&gt;&lt;titles&gt;&lt;title&gt;National River Flow Archive&lt;/title&gt;&lt;/titles&gt;&lt;dates&gt;&lt;year&gt;2015&lt;/year&gt;&lt;/dates&gt;&lt;pub-location&gt;Natural Environment Research Council.  http://nrfa.ceh.ac.uk/&lt;/pub-location&gt;&lt;urls&gt;&lt;related-urls&gt;&lt;url&gt;http://nrfa.ceh.ac.uk/&lt;/url&gt;&lt;/related-urls&gt;&lt;/urls&gt;&lt;/record&gt;&lt;/Cite&gt;&lt;/EndNote&gt;</w:instrText>
      </w:r>
      <w:r w:rsidR="008570C1">
        <w:fldChar w:fldCharType="separate"/>
      </w:r>
      <w:r w:rsidR="00143E69">
        <w:rPr>
          <w:noProof/>
        </w:rPr>
        <w:t>(34)</w:t>
      </w:r>
      <w:r w:rsidR="008570C1">
        <w:fldChar w:fldCharType="end"/>
      </w:r>
      <w:r w:rsidR="00ED5127">
        <w:t>.</w:t>
      </w:r>
      <w:r w:rsidR="002F3C9D">
        <w:t xml:space="preserve"> </w:t>
      </w:r>
      <w:r w:rsidR="00B24182">
        <w:t xml:space="preserve">The nearest </w:t>
      </w:r>
      <w:r w:rsidR="000E57C2">
        <w:t xml:space="preserve">(1.5 </w:t>
      </w:r>
      <w:r w:rsidR="00705093">
        <w:t>- 9</w:t>
      </w:r>
      <w:r w:rsidR="000E57C2">
        <w:t xml:space="preserve">.5km) </w:t>
      </w:r>
      <w:r w:rsidR="00B24182">
        <w:t xml:space="preserve">gauging station for the river catchment </w:t>
      </w:r>
      <w:r w:rsidR="00ED0BF5">
        <w:t xml:space="preserve">within </w:t>
      </w:r>
      <w:r w:rsidR="00B24182">
        <w:t xml:space="preserve">which each walk was located in was determined and the gauged daily flow (cubic metres per second) for </w:t>
      </w:r>
      <w:r w:rsidR="004D4AE8">
        <w:t>the study period</w:t>
      </w:r>
      <w:r w:rsidR="00B24182">
        <w:t xml:space="preserve"> was obtained</w:t>
      </w:r>
      <w:r w:rsidR="00F07BB9">
        <w:t xml:space="preserve">.  </w:t>
      </w:r>
      <w:r w:rsidR="00705093">
        <w:t xml:space="preserve">Measured </w:t>
      </w:r>
      <w:r w:rsidR="008E0BD3">
        <w:t>soil moisture was obtained for two locations from the UK Environmental Change Network</w:t>
      </w:r>
      <w:r w:rsidR="00F07BB9">
        <w:t xml:space="preserve">.  </w:t>
      </w:r>
      <w:r w:rsidR="00C24B99">
        <w:t>H</w:t>
      </w:r>
      <w:r w:rsidR="008E0BD3">
        <w:t xml:space="preserve">owever </w:t>
      </w:r>
      <w:r w:rsidR="00ED0BF5">
        <w:t xml:space="preserve">because these values were not specific to individual </w:t>
      </w:r>
      <w:r w:rsidR="008570C1">
        <w:t>routes</w:t>
      </w:r>
      <w:r w:rsidR="00ED0BF5">
        <w:t xml:space="preserve"> they </w:t>
      </w:r>
      <w:r w:rsidR="00705093">
        <w:t>could not be used</w:t>
      </w:r>
      <w:r w:rsidR="00552000">
        <w:t xml:space="preserve">.  </w:t>
      </w:r>
      <w:r w:rsidR="00705093">
        <w:t xml:space="preserve">For similar reasons one </w:t>
      </w:r>
      <w:r w:rsidR="000E57C2">
        <w:t>measurement of UV</w:t>
      </w:r>
      <w:r w:rsidR="00C24B99">
        <w:t>,</w:t>
      </w:r>
      <w:r w:rsidR="007B273C">
        <w:t xml:space="preserve"> </w:t>
      </w:r>
      <w:r w:rsidR="000E57C2">
        <w:t>obtained</w:t>
      </w:r>
      <w:r w:rsidR="0093045C">
        <w:t xml:space="preserve"> from the Department for Food and Rural Affairs,</w:t>
      </w:r>
      <w:r w:rsidR="000E57C2">
        <w:t xml:space="preserve"> </w:t>
      </w:r>
      <w:r w:rsidR="00C24B99">
        <w:t>was</w:t>
      </w:r>
      <w:r w:rsidR="000E57C2">
        <w:t xml:space="preserve"> </w:t>
      </w:r>
      <w:r w:rsidR="00705093">
        <w:t>excluded.</w:t>
      </w:r>
    </w:p>
    <w:p w14:paraId="0D174E6B" w14:textId="77777777" w:rsidR="00D02AD1" w:rsidRDefault="00D02AD1" w:rsidP="0042269D">
      <w:pPr>
        <w:spacing w:after="0" w:line="480" w:lineRule="auto"/>
      </w:pPr>
    </w:p>
    <w:p w14:paraId="52281FAF" w14:textId="42592E14" w:rsidR="0073611F" w:rsidRDefault="004D4AE8" w:rsidP="0042269D">
      <w:pPr>
        <w:spacing w:line="480" w:lineRule="auto"/>
      </w:pPr>
      <w:r>
        <w:t>Temperature, rainfall and river flow for the day previous to the walk and an average for the seven days</w:t>
      </w:r>
      <w:r w:rsidR="005323A3">
        <w:t xml:space="preserve"> and the 28 days </w:t>
      </w:r>
      <w:r>
        <w:t>prior to the walk were calculated</w:t>
      </w:r>
      <w:r w:rsidR="00F07BB9">
        <w:t xml:space="preserve">.  </w:t>
      </w:r>
      <w:r w:rsidR="00A95353">
        <w:t>T</w:t>
      </w:r>
      <w:r w:rsidR="00ED0BF5">
        <w:t xml:space="preserve">hese data </w:t>
      </w:r>
      <w:r w:rsidR="00237D19">
        <w:t xml:space="preserve">on environmental conditions were combined with the data collected from the citizen scientists (livestock observed, weather and underfoot conditions) and used as </w:t>
      </w:r>
      <w:r w:rsidR="00ED0BF5">
        <w:t>explanatory variables of</w:t>
      </w:r>
      <w:r w:rsidR="00237D19">
        <w:t xml:space="preserve"> positive </w:t>
      </w:r>
      <w:r w:rsidR="001768E1" w:rsidRPr="001768E1">
        <w:t>boot socks</w:t>
      </w:r>
      <w:r w:rsidR="00552000">
        <w:t xml:space="preserve">.  </w:t>
      </w:r>
      <w:r w:rsidR="00237D19">
        <w:t xml:space="preserve">All analysis </w:t>
      </w:r>
      <w:r>
        <w:t xml:space="preserve">was undertaken using STATA 11, using </w:t>
      </w:r>
      <w:r w:rsidR="0073611F">
        <w:t>a mixed effects logistic regression model</w:t>
      </w:r>
      <w:r>
        <w:t xml:space="preserve"> with </w:t>
      </w:r>
      <w:r w:rsidR="00ED0BF5">
        <w:t xml:space="preserve">route </w:t>
      </w:r>
      <w:r>
        <w:t xml:space="preserve">and </w:t>
      </w:r>
      <w:r w:rsidR="00ED0BF5">
        <w:t>week</w:t>
      </w:r>
      <w:r>
        <w:t xml:space="preserve"> as </w:t>
      </w:r>
      <w:r w:rsidR="0073611F">
        <w:t xml:space="preserve">random effects. </w:t>
      </w:r>
    </w:p>
    <w:p w14:paraId="68545AFB" w14:textId="77777777" w:rsidR="0073611F" w:rsidRDefault="0073611F" w:rsidP="0042269D">
      <w:pPr>
        <w:autoSpaceDE w:val="0"/>
        <w:autoSpaceDN w:val="0"/>
        <w:adjustRightInd w:val="0"/>
        <w:spacing w:after="0" w:line="480" w:lineRule="auto"/>
        <w:rPr>
          <w:rFonts w:cstheme="minorHAnsi"/>
          <w:bCs/>
        </w:rPr>
      </w:pPr>
    </w:p>
    <w:p w14:paraId="07334A4B" w14:textId="333110DF" w:rsidR="00B967D6" w:rsidRDefault="00B967D6" w:rsidP="0042269D">
      <w:pPr>
        <w:autoSpaceDE w:val="0"/>
        <w:autoSpaceDN w:val="0"/>
        <w:adjustRightInd w:val="0"/>
        <w:spacing w:after="0" w:line="480" w:lineRule="auto"/>
        <w:rPr>
          <w:rFonts w:cstheme="minorHAnsi"/>
          <w:bCs/>
        </w:rPr>
      </w:pPr>
      <w:r>
        <w:rPr>
          <w:rFonts w:cstheme="minorHAnsi"/>
          <w:bCs/>
        </w:rPr>
        <w:t xml:space="preserve">The study received ethical clearance from the Faculty of Medicine and Health Science Research Ethics Committee at the University of East Anglia </w:t>
      </w:r>
      <w:r w:rsidR="00DF5E9E">
        <w:rPr>
          <w:rFonts w:cstheme="minorHAnsi"/>
          <w:bCs/>
        </w:rPr>
        <w:t>(2012/2013-40)</w:t>
      </w:r>
      <w:r>
        <w:rPr>
          <w:rFonts w:cstheme="minorHAnsi"/>
          <w:bCs/>
        </w:rPr>
        <w:t>.</w:t>
      </w:r>
    </w:p>
    <w:p w14:paraId="460F3E5B" w14:textId="77777777" w:rsidR="00EA09D9" w:rsidRDefault="00EA09D9" w:rsidP="0042269D">
      <w:pPr>
        <w:autoSpaceDE w:val="0"/>
        <w:autoSpaceDN w:val="0"/>
        <w:adjustRightInd w:val="0"/>
        <w:spacing w:after="0" w:line="480" w:lineRule="auto"/>
        <w:rPr>
          <w:rFonts w:cstheme="minorHAnsi"/>
          <w:bCs/>
        </w:rPr>
      </w:pPr>
    </w:p>
    <w:p w14:paraId="213469C3" w14:textId="78EEED1F" w:rsidR="00EA09D9" w:rsidRDefault="00EA09D9" w:rsidP="0042269D">
      <w:pPr>
        <w:autoSpaceDE w:val="0"/>
        <w:autoSpaceDN w:val="0"/>
        <w:adjustRightInd w:val="0"/>
        <w:spacing w:after="0" w:line="480" w:lineRule="auto"/>
        <w:rPr>
          <w:rFonts w:cstheme="minorHAnsi"/>
          <w:bCs/>
        </w:rPr>
      </w:pPr>
      <w:r>
        <w:rPr>
          <w:rFonts w:cstheme="minorHAnsi"/>
          <w:bCs/>
        </w:rPr>
        <w:t xml:space="preserve">Accession number(s).  </w:t>
      </w:r>
      <w:r w:rsidRPr="00EA09D9">
        <w:rPr>
          <w:rFonts w:cstheme="minorHAnsi"/>
          <w:bCs/>
        </w:rPr>
        <w:t>The raw sequence data were deposited in the EBI ENA database (</w:t>
      </w:r>
      <w:hyperlink r:id="rId9" w:history="1">
        <w:r w:rsidRPr="00D52967">
          <w:rPr>
            <w:rStyle w:val="Hyperlink"/>
            <w:rFonts w:cstheme="minorHAnsi"/>
            <w:bCs/>
          </w:rPr>
          <w:t>http://www.ebi.ac.uk/ena</w:t>
        </w:r>
      </w:hyperlink>
      <w:r>
        <w:rPr>
          <w:rFonts w:cstheme="minorHAnsi"/>
          <w:bCs/>
        </w:rPr>
        <w:t xml:space="preserve">) </w:t>
      </w:r>
      <w:r w:rsidRPr="00EA09D9">
        <w:rPr>
          <w:rFonts w:cstheme="minorHAnsi"/>
          <w:bCs/>
        </w:rPr>
        <w:t>with the accession no. PRJEB20152.</w:t>
      </w:r>
    </w:p>
    <w:p w14:paraId="55B5E36E" w14:textId="77777777" w:rsidR="00B967D6" w:rsidRDefault="00B967D6" w:rsidP="0042269D">
      <w:pPr>
        <w:spacing w:after="0" w:line="480" w:lineRule="auto"/>
        <w:rPr>
          <w:rFonts w:cstheme="minorHAnsi"/>
          <w:b/>
        </w:rPr>
      </w:pPr>
    </w:p>
    <w:p w14:paraId="3DE2D80A" w14:textId="77777777" w:rsidR="008908D1" w:rsidRPr="00FA78BC" w:rsidRDefault="00E64DB1" w:rsidP="0042269D">
      <w:pPr>
        <w:spacing w:after="0" w:line="480" w:lineRule="auto"/>
        <w:rPr>
          <w:rFonts w:cstheme="minorHAnsi"/>
          <w:b/>
        </w:rPr>
      </w:pPr>
      <w:r w:rsidRPr="00FA78BC">
        <w:rPr>
          <w:rFonts w:cstheme="minorHAnsi"/>
          <w:b/>
        </w:rPr>
        <w:t>Methodological Validation</w:t>
      </w:r>
      <w:r w:rsidR="00FC1658">
        <w:rPr>
          <w:rFonts w:cstheme="minorHAnsi"/>
          <w:b/>
        </w:rPr>
        <w:t xml:space="preserve"> and Results</w:t>
      </w:r>
    </w:p>
    <w:p w14:paraId="4286D2BF" w14:textId="3DAC2AFD" w:rsidR="00E64DB1" w:rsidRDefault="00C7348C" w:rsidP="0042269D">
      <w:pPr>
        <w:spacing w:after="0" w:line="480" w:lineRule="auto"/>
        <w:rPr>
          <w:rFonts w:cstheme="minorHAnsi"/>
        </w:rPr>
      </w:pPr>
      <w:r>
        <w:t>Our</w:t>
      </w:r>
      <w:r w:rsidR="00E64DB1" w:rsidRPr="00FA78BC">
        <w:t xml:space="preserve"> experience of using ‘citizen scientists’ in the form of networks of walkers is overwhelmingly positive</w:t>
      </w:r>
      <w:r w:rsidR="00552000" w:rsidRPr="00FA78BC">
        <w:t>.</w:t>
      </w:r>
      <w:r w:rsidR="00552000">
        <w:t xml:space="preserve">  </w:t>
      </w:r>
      <w:r w:rsidR="00123EF1">
        <w:t>Altogether 60 people volunteered to participate in the study</w:t>
      </w:r>
      <w:r w:rsidR="00552000">
        <w:t xml:space="preserve">.  </w:t>
      </w:r>
      <w:r w:rsidR="00F13D04" w:rsidRPr="00FA78BC">
        <w:t>The</w:t>
      </w:r>
      <w:r w:rsidR="009D7882" w:rsidRPr="00FA78BC">
        <w:t>y</w:t>
      </w:r>
      <w:r w:rsidR="00F13D04" w:rsidRPr="00FA78BC">
        <w:t xml:space="preserve"> were enthusiastic in their training and willing to take part in the study</w:t>
      </w:r>
      <w:r w:rsidR="00552000" w:rsidRPr="00FA78BC">
        <w:t>.</w:t>
      </w:r>
      <w:r w:rsidR="00552000">
        <w:t xml:space="preserve">  </w:t>
      </w:r>
      <w:r w:rsidR="00C24B99">
        <w:t xml:space="preserve">Demographically </w:t>
      </w:r>
      <w:r w:rsidR="00991C9B" w:rsidRPr="00FA78BC">
        <w:t>they were a mix of genders and ranged in age from 18 to 80</w:t>
      </w:r>
      <w:r w:rsidR="00552000" w:rsidRPr="00FA78BC">
        <w:t>.</w:t>
      </w:r>
      <w:r w:rsidR="00552000">
        <w:t xml:space="preserve">  </w:t>
      </w:r>
      <w:r w:rsidR="00F13D04" w:rsidRPr="00FA78BC">
        <w:t xml:space="preserve">Training was </w:t>
      </w:r>
      <w:r w:rsidR="00C24B99">
        <w:t>s</w:t>
      </w:r>
      <w:r w:rsidR="00F13D04" w:rsidRPr="00FA78BC">
        <w:t xml:space="preserve">imple and the </w:t>
      </w:r>
      <w:r w:rsidR="003B6E46">
        <w:t xml:space="preserve">walkers </w:t>
      </w:r>
      <w:r w:rsidR="00F13D04" w:rsidRPr="00FA78BC">
        <w:t>engaged fully with the study</w:t>
      </w:r>
      <w:r w:rsidR="00552000" w:rsidRPr="00FA78BC">
        <w:t>.</w:t>
      </w:r>
      <w:r w:rsidR="00552000">
        <w:t xml:space="preserve">  </w:t>
      </w:r>
      <w:r w:rsidR="006D4BE5" w:rsidRPr="00FA78BC">
        <w:t>Th</w:t>
      </w:r>
      <w:r w:rsidR="003B6E46">
        <w:t xml:space="preserve">is </w:t>
      </w:r>
      <w:r w:rsidR="006D4BE5" w:rsidRPr="00FA78BC">
        <w:t xml:space="preserve">extended to </w:t>
      </w:r>
      <w:r w:rsidR="00F13D04" w:rsidRPr="00FA78BC">
        <w:t>submitting photos, text and even a poem to the research team for use in quarterly newslette</w:t>
      </w:r>
      <w:r w:rsidR="00287BBD" w:rsidRPr="00FA78BC">
        <w:t>rs</w:t>
      </w:r>
      <w:r w:rsidR="00552000" w:rsidRPr="00FA78BC">
        <w:t>.</w:t>
      </w:r>
      <w:r w:rsidR="00552000">
        <w:t xml:space="preserve">  </w:t>
      </w:r>
      <w:r w:rsidR="00F13D04" w:rsidRPr="00FA78BC">
        <w:t>In terms of science delivery a</w:t>
      </w:r>
      <w:r w:rsidR="00E64DB1" w:rsidRPr="00FA78BC">
        <w:rPr>
          <w:rFonts w:cstheme="minorHAnsi"/>
        </w:rPr>
        <w:t xml:space="preserve">ll </w:t>
      </w:r>
      <w:r w:rsidR="00F8558C" w:rsidRPr="00FA78BC">
        <w:rPr>
          <w:rFonts w:cstheme="minorHAnsi"/>
        </w:rPr>
        <w:t>2</w:t>
      </w:r>
      <w:r w:rsidR="00E64DB1" w:rsidRPr="00FA78BC">
        <w:rPr>
          <w:rFonts w:cstheme="minorHAnsi"/>
        </w:rPr>
        <w:t>40 walks were successfully undertaken</w:t>
      </w:r>
      <w:r w:rsidR="00AB60BD" w:rsidRPr="00FA78BC">
        <w:rPr>
          <w:rFonts w:cstheme="minorHAnsi"/>
        </w:rPr>
        <w:t xml:space="preserve">, and all </w:t>
      </w:r>
      <w:r w:rsidR="00F8558C" w:rsidRPr="00FA78BC">
        <w:rPr>
          <w:rFonts w:cstheme="minorHAnsi"/>
        </w:rPr>
        <w:t>720</w:t>
      </w:r>
      <w:r w:rsidR="006D4BE5" w:rsidRPr="00FA78BC">
        <w:rPr>
          <w:rFonts w:cstheme="minorHAnsi"/>
        </w:rPr>
        <w:t xml:space="preserve"> </w:t>
      </w:r>
      <w:r w:rsidR="00AB60BD" w:rsidRPr="00FA78BC">
        <w:rPr>
          <w:rFonts w:cstheme="minorHAnsi"/>
        </w:rPr>
        <w:t>boot</w:t>
      </w:r>
      <w:r w:rsidR="00287BBD" w:rsidRPr="00FA78BC">
        <w:rPr>
          <w:rFonts w:cstheme="minorHAnsi"/>
        </w:rPr>
        <w:t xml:space="preserve"> </w:t>
      </w:r>
      <w:r w:rsidR="00AB60BD" w:rsidRPr="00FA78BC">
        <w:rPr>
          <w:rFonts w:cstheme="minorHAnsi"/>
        </w:rPr>
        <w:t>socks were posted to the laboratory on the</w:t>
      </w:r>
      <w:r w:rsidR="009D7882" w:rsidRPr="00FA78BC">
        <w:rPr>
          <w:rFonts w:cstheme="minorHAnsi"/>
        </w:rPr>
        <w:t xml:space="preserve"> </w:t>
      </w:r>
      <w:r w:rsidR="003730E7" w:rsidRPr="00FA78BC">
        <w:rPr>
          <w:rFonts w:cstheme="minorHAnsi"/>
        </w:rPr>
        <w:t>day of the walk</w:t>
      </w:r>
      <w:r w:rsidR="00F07BB9" w:rsidRPr="00FA78BC">
        <w:rPr>
          <w:rFonts w:cstheme="minorHAnsi"/>
        </w:rPr>
        <w:t>.</w:t>
      </w:r>
      <w:r w:rsidR="00F07BB9">
        <w:rPr>
          <w:rFonts w:cstheme="minorHAnsi"/>
        </w:rPr>
        <w:t xml:space="preserve">  </w:t>
      </w:r>
      <w:r w:rsidR="00EB2FA6" w:rsidRPr="00FA78BC">
        <w:rPr>
          <w:rFonts w:cstheme="minorHAnsi"/>
        </w:rPr>
        <w:t>For all walks</w:t>
      </w:r>
      <w:r w:rsidR="008713AD" w:rsidRPr="00FA78BC">
        <w:rPr>
          <w:rFonts w:cstheme="minorHAnsi"/>
        </w:rPr>
        <w:t>,</w:t>
      </w:r>
      <w:r w:rsidR="00EB2FA6" w:rsidRPr="00FA78BC">
        <w:rPr>
          <w:rFonts w:cstheme="minorHAnsi"/>
        </w:rPr>
        <w:t xml:space="preserve"> </w:t>
      </w:r>
      <w:r w:rsidR="00E64DB1" w:rsidRPr="00FA78BC">
        <w:rPr>
          <w:rFonts w:cstheme="minorHAnsi"/>
        </w:rPr>
        <w:t xml:space="preserve">observations </w:t>
      </w:r>
      <w:r w:rsidR="00AB60BD" w:rsidRPr="00FA78BC">
        <w:rPr>
          <w:rFonts w:cstheme="minorHAnsi"/>
        </w:rPr>
        <w:t xml:space="preserve">of livestock, underfoot conditions and weather </w:t>
      </w:r>
      <w:r w:rsidR="00E64DB1" w:rsidRPr="00FA78BC">
        <w:rPr>
          <w:rFonts w:cstheme="minorHAnsi"/>
        </w:rPr>
        <w:t xml:space="preserve">were </w:t>
      </w:r>
      <w:r w:rsidR="00AB60BD" w:rsidRPr="00FA78BC">
        <w:rPr>
          <w:rFonts w:cstheme="minorHAnsi"/>
        </w:rPr>
        <w:t>successfully taken</w:t>
      </w:r>
      <w:r w:rsidR="00F07BB9" w:rsidRPr="00FA78BC">
        <w:rPr>
          <w:rFonts w:cstheme="minorHAnsi"/>
        </w:rPr>
        <w:t>.</w:t>
      </w:r>
      <w:r w:rsidR="00F07BB9">
        <w:rPr>
          <w:rFonts w:cstheme="minorHAnsi"/>
        </w:rPr>
        <w:t xml:space="preserve">  </w:t>
      </w:r>
      <w:r w:rsidR="003B6E46">
        <w:rPr>
          <w:rFonts w:cstheme="minorHAnsi"/>
        </w:rPr>
        <w:t>V</w:t>
      </w:r>
      <w:r w:rsidR="00124300">
        <w:rPr>
          <w:rFonts w:cstheme="minorHAnsi"/>
        </w:rPr>
        <w:t>ariable</w:t>
      </w:r>
      <w:r w:rsidR="00124300" w:rsidRPr="00FA78BC">
        <w:rPr>
          <w:rFonts w:cstheme="minorHAnsi"/>
        </w:rPr>
        <w:t xml:space="preserve"> </w:t>
      </w:r>
      <w:r w:rsidR="00AB60BD" w:rsidRPr="00FA78BC">
        <w:rPr>
          <w:rFonts w:cstheme="minorHAnsi"/>
        </w:rPr>
        <w:t xml:space="preserve">mobile data signals in </w:t>
      </w:r>
      <w:r w:rsidR="00EB2FA6" w:rsidRPr="00FA78BC">
        <w:rPr>
          <w:rFonts w:cstheme="minorHAnsi"/>
        </w:rPr>
        <w:t>several</w:t>
      </w:r>
      <w:r w:rsidR="00AB60BD" w:rsidRPr="00FA78BC">
        <w:rPr>
          <w:rFonts w:cstheme="minorHAnsi"/>
        </w:rPr>
        <w:t xml:space="preserve"> of the </w:t>
      </w:r>
      <w:r w:rsidR="009D7882" w:rsidRPr="00FA78BC">
        <w:rPr>
          <w:rFonts w:cstheme="minorHAnsi"/>
        </w:rPr>
        <w:t>locations</w:t>
      </w:r>
      <w:r w:rsidR="00AB60BD" w:rsidRPr="00FA78BC">
        <w:rPr>
          <w:rFonts w:cstheme="minorHAnsi"/>
        </w:rPr>
        <w:t xml:space="preserve"> meant that </w:t>
      </w:r>
      <w:r w:rsidR="00C24B99">
        <w:rPr>
          <w:rFonts w:cstheme="minorHAnsi"/>
        </w:rPr>
        <w:t>some</w:t>
      </w:r>
      <w:r w:rsidR="00AB60BD" w:rsidRPr="00FA78BC">
        <w:rPr>
          <w:rFonts w:cstheme="minorHAnsi"/>
        </w:rPr>
        <w:t xml:space="preserve"> walkers recorded these data on paper forms and uploaded them later in the day</w:t>
      </w:r>
      <w:r w:rsidR="00EB2FA6" w:rsidRPr="00FA78BC">
        <w:rPr>
          <w:rFonts w:cstheme="minorHAnsi"/>
        </w:rPr>
        <w:t>, as opposed to using the smart phone</w:t>
      </w:r>
      <w:r w:rsidR="00552000" w:rsidRPr="00FA78BC">
        <w:rPr>
          <w:rFonts w:cstheme="minorHAnsi"/>
        </w:rPr>
        <w:t>.</w:t>
      </w:r>
      <w:r w:rsidR="00552000">
        <w:rPr>
          <w:rFonts w:cstheme="minorHAnsi"/>
        </w:rPr>
        <w:t xml:space="preserve">  </w:t>
      </w:r>
      <w:r w:rsidR="00124300">
        <w:rPr>
          <w:rFonts w:cstheme="minorHAnsi"/>
        </w:rPr>
        <w:t xml:space="preserve">This did not affect the </w:t>
      </w:r>
      <w:r w:rsidR="00484AA9">
        <w:rPr>
          <w:rFonts w:cstheme="minorHAnsi"/>
        </w:rPr>
        <w:t xml:space="preserve">GPS recordings </w:t>
      </w:r>
      <w:r w:rsidR="00124300">
        <w:rPr>
          <w:rFonts w:cstheme="minorHAnsi"/>
        </w:rPr>
        <w:t xml:space="preserve">for </w:t>
      </w:r>
      <w:r w:rsidR="00ED5127">
        <w:rPr>
          <w:rFonts w:cstheme="minorHAnsi"/>
        </w:rPr>
        <w:t>the walks</w:t>
      </w:r>
      <w:r w:rsidR="005323A3">
        <w:rPr>
          <w:rFonts w:cstheme="minorHAnsi"/>
        </w:rPr>
        <w:t>, which</w:t>
      </w:r>
      <w:r w:rsidR="00484AA9">
        <w:rPr>
          <w:rFonts w:cstheme="minorHAnsi"/>
        </w:rPr>
        <w:t xml:space="preserve"> were automatically </w:t>
      </w:r>
      <w:r w:rsidR="00124300">
        <w:rPr>
          <w:rFonts w:cstheme="minorHAnsi"/>
        </w:rPr>
        <w:t xml:space="preserve">recorded and </w:t>
      </w:r>
      <w:r w:rsidR="00484AA9">
        <w:rPr>
          <w:rFonts w:cstheme="minorHAnsi"/>
        </w:rPr>
        <w:t>uploaded.</w:t>
      </w:r>
      <w:r w:rsidR="002F3C9D">
        <w:rPr>
          <w:rFonts w:cstheme="minorHAnsi"/>
        </w:rPr>
        <w:t xml:space="preserve"> </w:t>
      </w:r>
    </w:p>
    <w:p w14:paraId="494FBE6E" w14:textId="77777777" w:rsidR="00FB6DE2" w:rsidRPr="00FA78BC" w:rsidRDefault="00FB6DE2" w:rsidP="0042269D">
      <w:pPr>
        <w:spacing w:after="0" w:line="480" w:lineRule="auto"/>
        <w:rPr>
          <w:rFonts w:cstheme="minorHAnsi"/>
        </w:rPr>
      </w:pPr>
    </w:p>
    <w:p w14:paraId="13496206" w14:textId="77777777" w:rsidR="00E64DB1" w:rsidRPr="00FA78BC" w:rsidRDefault="00FB6DE2" w:rsidP="0042269D">
      <w:pPr>
        <w:spacing w:after="0" w:line="480" w:lineRule="auto"/>
        <w:rPr>
          <w:rFonts w:cstheme="minorHAnsi"/>
        </w:rPr>
      </w:pPr>
      <w:r>
        <w:rPr>
          <w:rFonts w:cstheme="minorHAnsi"/>
        </w:rPr>
        <w:t>The livestock seen by walkers on the different walk routes did not always reflect the livestock which was expected from the agricultural survey</w:t>
      </w:r>
      <w:r w:rsidR="00F07BB9">
        <w:rPr>
          <w:rFonts w:cstheme="minorHAnsi"/>
        </w:rPr>
        <w:t xml:space="preserve">.  </w:t>
      </w:r>
      <w:r>
        <w:rPr>
          <w:rFonts w:cstheme="minorHAnsi"/>
        </w:rPr>
        <w:t xml:space="preserve">In particular, in the </w:t>
      </w:r>
      <w:r w:rsidR="00C24B99">
        <w:rPr>
          <w:rFonts w:cstheme="minorHAnsi"/>
        </w:rPr>
        <w:t xml:space="preserve">Lancashire foothills walk, </w:t>
      </w:r>
      <w:r>
        <w:rPr>
          <w:rFonts w:cstheme="minorHAnsi"/>
        </w:rPr>
        <w:t>sheep rather than cows were seen</w:t>
      </w:r>
      <w:r w:rsidR="00F07BB9">
        <w:rPr>
          <w:rFonts w:cstheme="minorHAnsi"/>
        </w:rPr>
        <w:t xml:space="preserve">.  </w:t>
      </w:r>
      <w:r w:rsidR="00C24B99">
        <w:rPr>
          <w:rFonts w:cstheme="minorHAnsi"/>
        </w:rPr>
        <w:t xml:space="preserve">In </w:t>
      </w:r>
      <w:r>
        <w:rPr>
          <w:rFonts w:cstheme="minorHAnsi"/>
        </w:rPr>
        <w:t>Suffolk no livestock were seen</w:t>
      </w:r>
      <w:r w:rsidR="00F07BB9">
        <w:rPr>
          <w:rFonts w:cstheme="minorHAnsi"/>
        </w:rPr>
        <w:t xml:space="preserve">.  </w:t>
      </w:r>
      <w:r w:rsidR="003A1F2F">
        <w:rPr>
          <w:rFonts w:cstheme="minorHAnsi"/>
        </w:rPr>
        <w:t>Pigs were seen just once in each region.</w:t>
      </w:r>
    </w:p>
    <w:p w14:paraId="01422E6A" w14:textId="77777777" w:rsidR="00FB6DE2" w:rsidRDefault="00FB6DE2" w:rsidP="0042269D">
      <w:pPr>
        <w:spacing w:after="0" w:line="480" w:lineRule="auto"/>
        <w:rPr>
          <w:rFonts w:cstheme="minorHAnsi"/>
        </w:rPr>
      </w:pPr>
    </w:p>
    <w:p w14:paraId="62FB4EC1" w14:textId="2C6A36BD" w:rsidR="00E64DB1" w:rsidRPr="00FA78BC" w:rsidRDefault="00E64DB1" w:rsidP="0042269D">
      <w:pPr>
        <w:spacing w:after="0" w:line="480" w:lineRule="auto"/>
        <w:rPr>
          <w:rFonts w:cs="Arial"/>
          <w:color w:val="000000"/>
          <w:lang w:val="en-US"/>
        </w:rPr>
      </w:pPr>
      <w:r w:rsidRPr="00FA78BC">
        <w:rPr>
          <w:rFonts w:cstheme="minorHAnsi"/>
        </w:rPr>
        <w:t xml:space="preserve">The 720 </w:t>
      </w:r>
      <w:r w:rsidRPr="00FA78BC">
        <w:rPr>
          <w:rFonts w:cs="Arial"/>
          <w:color w:val="000000"/>
          <w:lang w:val="en-US"/>
        </w:rPr>
        <w:t>boot sock</w:t>
      </w:r>
      <w:r w:rsidR="009D7882" w:rsidRPr="00FA78BC">
        <w:rPr>
          <w:rFonts w:cs="Arial"/>
          <w:color w:val="000000"/>
          <w:lang w:val="en-US"/>
        </w:rPr>
        <w:t>s</w:t>
      </w:r>
      <w:r w:rsidRPr="00FA78BC">
        <w:rPr>
          <w:rFonts w:cs="Arial"/>
          <w:color w:val="000000"/>
          <w:lang w:val="en-US"/>
        </w:rPr>
        <w:t xml:space="preserve"> (</w:t>
      </w:r>
      <w:r w:rsidR="00F979C5">
        <w:rPr>
          <w:rFonts w:cs="Arial"/>
          <w:color w:val="000000"/>
          <w:lang w:val="en-US"/>
        </w:rPr>
        <w:t xml:space="preserve">6 walking routes x 40 weeks x </w:t>
      </w:r>
      <w:r w:rsidRPr="00FA78BC">
        <w:rPr>
          <w:rFonts w:cs="Arial"/>
          <w:color w:val="000000"/>
          <w:lang w:val="en-US"/>
        </w:rPr>
        <w:t xml:space="preserve">3 </w:t>
      </w:r>
      <w:r w:rsidR="00F979C5">
        <w:rPr>
          <w:rFonts w:cs="Arial"/>
          <w:color w:val="000000"/>
          <w:lang w:val="en-US"/>
        </w:rPr>
        <w:t>boot socks</w:t>
      </w:r>
      <w:r w:rsidRPr="00FA78BC">
        <w:rPr>
          <w:rFonts w:cs="Arial"/>
          <w:color w:val="000000"/>
          <w:lang w:val="en-US"/>
        </w:rPr>
        <w:t xml:space="preserve">) were all received at the </w:t>
      </w:r>
      <w:r w:rsidR="00493A4E" w:rsidRPr="00FA78BC">
        <w:rPr>
          <w:rFonts w:cs="Arial"/>
          <w:color w:val="000000"/>
          <w:lang w:val="en-US"/>
        </w:rPr>
        <w:t xml:space="preserve">laboratory </w:t>
      </w:r>
      <w:r w:rsidRPr="00FA78BC">
        <w:rPr>
          <w:rFonts w:cs="Arial"/>
          <w:color w:val="000000"/>
          <w:lang w:val="en-US"/>
        </w:rPr>
        <w:t xml:space="preserve">for analysis within </w:t>
      </w:r>
      <w:r w:rsidR="00A742D9" w:rsidRPr="00FA78BC">
        <w:rPr>
          <w:rFonts w:cs="Arial"/>
          <w:color w:val="000000"/>
          <w:lang w:val="en-US"/>
        </w:rPr>
        <w:t>72</w:t>
      </w:r>
      <w:r w:rsidRPr="00FA78BC">
        <w:rPr>
          <w:rFonts w:cs="Arial"/>
          <w:color w:val="000000"/>
          <w:lang w:val="en-US"/>
        </w:rPr>
        <w:t xml:space="preserve"> hours of the walk taking place</w:t>
      </w:r>
      <w:r w:rsidR="00F07BB9" w:rsidRPr="00FA78BC">
        <w:rPr>
          <w:rFonts w:cs="Arial"/>
          <w:color w:val="000000"/>
          <w:lang w:val="en-US"/>
        </w:rPr>
        <w:t>.</w:t>
      </w:r>
      <w:r w:rsidR="00F07BB9">
        <w:rPr>
          <w:rFonts w:cs="Arial"/>
          <w:color w:val="000000"/>
          <w:lang w:val="en-US"/>
        </w:rPr>
        <w:t xml:space="preserve">  </w:t>
      </w:r>
      <w:r w:rsidR="006D4BE5" w:rsidRPr="00FA78BC">
        <w:rPr>
          <w:rFonts w:cs="Arial"/>
          <w:color w:val="000000"/>
          <w:lang w:val="en-US"/>
        </w:rPr>
        <w:t xml:space="preserve">Overall </w:t>
      </w:r>
      <w:r w:rsidR="00A742D9" w:rsidRPr="00FA78BC">
        <w:rPr>
          <w:rFonts w:cs="Arial"/>
          <w:color w:val="000000"/>
          <w:lang w:val="en-US"/>
        </w:rPr>
        <w:t>94%</w:t>
      </w:r>
      <w:r w:rsidRPr="00FA78BC">
        <w:rPr>
          <w:rFonts w:cs="Arial"/>
          <w:color w:val="000000"/>
          <w:lang w:val="en-US"/>
        </w:rPr>
        <w:t xml:space="preserve"> </w:t>
      </w:r>
      <w:r w:rsidR="00A742D9" w:rsidRPr="00FA78BC">
        <w:rPr>
          <w:rFonts w:cs="Arial"/>
          <w:color w:val="000000"/>
          <w:lang w:val="en-US"/>
        </w:rPr>
        <w:t xml:space="preserve">arrived </w:t>
      </w:r>
      <w:r w:rsidRPr="00FA78BC">
        <w:rPr>
          <w:rFonts w:cs="Arial"/>
          <w:color w:val="000000"/>
          <w:lang w:val="en-US"/>
        </w:rPr>
        <w:t>within 24 hours</w:t>
      </w:r>
      <w:r w:rsidR="00A742D9" w:rsidRPr="00FA78BC">
        <w:rPr>
          <w:rFonts w:cs="Arial"/>
          <w:color w:val="000000"/>
          <w:lang w:val="en-US"/>
        </w:rPr>
        <w:t>, with 5% arr</w:t>
      </w:r>
      <w:r w:rsidR="00493A4E" w:rsidRPr="00FA78BC">
        <w:rPr>
          <w:rFonts w:cs="Arial"/>
          <w:color w:val="000000"/>
          <w:lang w:val="en-US"/>
        </w:rPr>
        <w:t>iving</w:t>
      </w:r>
      <w:r w:rsidR="008713AD" w:rsidRPr="00FA78BC">
        <w:rPr>
          <w:rFonts w:cs="Arial"/>
          <w:color w:val="000000"/>
          <w:lang w:val="en-US"/>
        </w:rPr>
        <w:t xml:space="preserve"> between 24 and 48 hours after the walk </w:t>
      </w:r>
      <w:r w:rsidR="00493A4E" w:rsidRPr="00FA78BC">
        <w:rPr>
          <w:rFonts w:cs="Arial"/>
          <w:color w:val="000000"/>
          <w:lang w:val="en-US"/>
        </w:rPr>
        <w:t>and just 1</w:t>
      </w:r>
      <w:r w:rsidR="00A742D9" w:rsidRPr="00FA78BC">
        <w:rPr>
          <w:rFonts w:cs="Arial"/>
          <w:color w:val="000000"/>
          <w:lang w:val="en-US"/>
        </w:rPr>
        <w:t xml:space="preserve">% </w:t>
      </w:r>
      <w:r w:rsidR="00493A4E" w:rsidRPr="00FA78BC">
        <w:rPr>
          <w:rFonts w:cs="Arial"/>
          <w:color w:val="000000"/>
          <w:lang w:val="en-US"/>
        </w:rPr>
        <w:t xml:space="preserve">arriving </w:t>
      </w:r>
      <w:r w:rsidR="009D7882" w:rsidRPr="00FA78BC">
        <w:rPr>
          <w:rFonts w:cs="Arial"/>
          <w:color w:val="000000"/>
          <w:lang w:val="en-US"/>
        </w:rPr>
        <w:t xml:space="preserve">between 48 and </w:t>
      </w:r>
      <w:r w:rsidR="00A742D9" w:rsidRPr="00FA78BC">
        <w:rPr>
          <w:rFonts w:cs="Arial"/>
          <w:color w:val="000000"/>
          <w:lang w:val="en-US"/>
        </w:rPr>
        <w:t>72 hours</w:t>
      </w:r>
      <w:r w:rsidR="00552000" w:rsidRPr="00FA78BC">
        <w:rPr>
          <w:rFonts w:cs="Arial"/>
          <w:color w:val="000000"/>
          <w:lang w:val="en-US"/>
        </w:rPr>
        <w:t>.</w:t>
      </w:r>
      <w:r w:rsidR="00552000">
        <w:rPr>
          <w:rFonts w:cs="Arial"/>
          <w:color w:val="000000"/>
          <w:lang w:val="en-US"/>
        </w:rPr>
        <w:t xml:space="preserve">  </w:t>
      </w:r>
      <w:r w:rsidR="00F40BEC" w:rsidRPr="00FA78BC">
        <w:rPr>
          <w:rFonts w:cs="Arial"/>
          <w:color w:val="000000"/>
          <w:lang w:val="en-US"/>
        </w:rPr>
        <w:t xml:space="preserve">After each walk </w:t>
      </w:r>
      <w:r w:rsidR="00F40BEC" w:rsidRPr="00FA78BC">
        <w:rPr>
          <w:rFonts w:cs="Arial"/>
          <w:color w:val="000000"/>
          <w:lang w:val="en-US"/>
        </w:rPr>
        <w:lastRenderedPageBreak/>
        <w:t xml:space="preserve">meetings were held between the </w:t>
      </w:r>
      <w:r w:rsidR="00F82AD9" w:rsidRPr="00FA78BC">
        <w:rPr>
          <w:rFonts w:cs="Arial"/>
          <w:color w:val="000000"/>
          <w:lang w:val="en-US"/>
        </w:rPr>
        <w:t xml:space="preserve">walker management and the </w:t>
      </w:r>
      <w:r w:rsidR="00F40BEC" w:rsidRPr="00FA78BC">
        <w:rPr>
          <w:rFonts w:cs="Arial"/>
          <w:color w:val="000000"/>
          <w:lang w:val="en-US"/>
        </w:rPr>
        <w:t>laboratory teams</w:t>
      </w:r>
      <w:r w:rsidR="00F82AD9" w:rsidRPr="00FA78BC">
        <w:rPr>
          <w:rFonts w:cs="Arial"/>
          <w:color w:val="000000"/>
          <w:lang w:val="en-US"/>
        </w:rPr>
        <w:t xml:space="preserve"> to </w:t>
      </w:r>
      <w:r w:rsidR="00275932" w:rsidRPr="00FA78BC">
        <w:rPr>
          <w:rFonts w:cs="Arial"/>
          <w:color w:val="000000"/>
          <w:lang w:val="en-US"/>
        </w:rPr>
        <w:t>confirm</w:t>
      </w:r>
      <w:r w:rsidR="00F82AD9" w:rsidRPr="00FA78BC">
        <w:rPr>
          <w:rFonts w:cs="Arial"/>
          <w:color w:val="000000"/>
          <w:lang w:val="en-US"/>
        </w:rPr>
        <w:t xml:space="preserve"> that each walk had successfully taken place and to identify any sampling issues that could be fed back to the walkers</w:t>
      </w:r>
      <w:r w:rsidR="00F07BB9" w:rsidRPr="00FA78BC">
        <w:rPr>
          <w:rFonts w:cs="Arial"/>
          <w:color w:val="000000"/>
          <w:lang w:val="en-US"/>
        </w:rPr>
        <w:t>.</w:t>
      </w:r>
      <w:r w:rsidR="00F07BB9">
        <w:rPr>
          <w:rFonts w:cs="Arial"/>
          <w:color w:val="000000"/>
          <w:lang w:val="en-US"/>
        </w:rPr>
        <w:t xml:space="preserve">  </w:t>
      </w:r>
      <w:r w:rsidR="00F82AD9" w:rsidRPr="00FA78BC">
        <w:rPr>
          <w:rFonts w:cs="Arial"/>
          <w:color w:val="000000"/>
          <w:lang w:val="en-US"/>
        </w:rPr>
        <w:t xml:space="preserve">The most common of these was the </w:t>
      </w:r>
      <w:r w:rsidR="00EB2FA6" w:rsidRPr="00FA78BC">
        <w:rPr>
          <w:rFonts w:cs="Arial"/>
          <w:color w:val="000000"/>
          <w:lang w:val="en-US"/>
        </w:rPr>
        <w:t xml:space="preserve">failure to place the absorbent sachet in the </w:t>
      </w:r>
      <w:r w:rsidR="00CB2FD9" w:rsidRPr="00FA78BC">
        <w:rPr>
          <w:rFonts w:cs="Arial"/>
          <w:color w:val="000000"/>
          <w:lang w:val="en-US"/>
        </w:rPr>
        <w:t>second</w:t>
      </w:r>
      <w:r w:rsidR="00EB2FA6" w:rsidRPr="00FA78BC">
        <w:rPr>
          <w:rFonts w:cs="Arial"/>
          <w:color w:val="000000"/>
          <w:lang w:val="en-US"/>
        </w:rPr>
        <w:t xml:space="preserve"> bag</w:t>
      </w:r>
      <w:r w:rsidR="00493A4E" w:rsidRPr="00FA78BC">
        <w:rPr>
          <w:rFonts w:cs="Arial"/>
          <w:color w:val="000000"/>
          <w:lang w:val="en-US"/>
        </w:rPr>
        <w:t>, and occasionally not placing the boot sock in the biohazard bag</w:t>
      </w:r>
      <w:r w:rsidR="00EB2FA6" w:rsidRPr="00FA78BC">
        <w:rPr>
          <w:rFonts w:cs="Arial"/>
          <w:color w:val="000000"/>
          <w:lang w:val="en-US"/>
        </w:rPr>
        <w:t xml:space="preserve">. </w:t>
      </w:r>
    </w:p>
    <w:p w14:paraId="5E092F6F" w14:textId="77777777" w:rsidR="00E64DB1" w:rsidRPr="00FA78BC" w:rsidRDefault="00E64DB1" w:rsidP="0042269D">
      <w:pPr>
        <w:spacing w:after="0" w:line="480" w:lineRule="auto"/>
        <w:rPr>
          <w:rFonts w:cstheme="minorHAnsi"/>
          <w:b/>
        </w:rPr>
      </w:pPr>
    </w:p>
    <w:p w14:paraId="216D9B27" w14:textId="4994A26E" w:rsidR="00C52AE7" w:rsidRDefault="006D4BE5" w:rsidP="0042269D">
      <w:pPr>
        <w:spacing w:after="0" w:line="480" w:lineRule="auto"/>
        <w:rPr>
          <w:rFonts w:cstheme="minorHAnsi"/>
        </w:rPr>
      </w:pPr>
      <w:r w:rsidRPr="00FA78BC">
        <w:rPr>
          <w:rFonts w:cstheme="minorHAnsi"/>
        </w:rPr>
        <w:t xml:space="preserve">The method proved capable of detecting </w:t>
      </w:r>
      <w:r w:rsidR="00B02F63" w:rsidRPr="00FA78BC">
        <w:rPr>
          <w:rFonts w:cstheme="minorHAnsi"/>
          <w:i/>
        </w:rPr>
        <w:t>Campylobacter</w:t>
      </w:r>
      <w:r w:rsidR="00B02F63" w:rsidRPr="00FA78BC">
        <w:rPr>
          <w:rFonts w:cstheme="minorHAnsi"/>
        </w:rPr>
        <w:t xml:space="preserve"> on boot socks</w:t>
      </w:r>
      <w:r w:rsidR="00552000" w:rsidRPr="00FA78BC">
        <w:rPr>
          <w:rFonts w:cstheme="minorHAnsi"/>
        </w:rPr>
        <w:t>.</w:t>
      </w:r>
      <w:r w:rsidR="00552000">
        <w:rPr>
          <w:rFonts w:cstheme="minorHAnsi"/>
        </w:rPr>
        <w:t xml:space="preserve">  </w:t>
      </w:r>
      <w:r w:rsidR="00EC0F56">
        <w:t xml:space="preserve">In this study </w:t>
      </w:r>
      <w:r w:rsidR="008570C1">
        <w:t xml:space="preserve">boot socks </w:t>
      </w:r>
      <w:r w:rsidR="00EC0F56">
        <w:t>were classed as positive if they were found</w:t>
      </w:r>
      <w:r w:rsidR="00D02AD1">
        <w:t xml:space="preserve"> to be so</w:t>
      </w:r>
      <w:r w:rsidR="00EC0F56">
        <w:t xml:space="preserve"> by either PCR or culture</w:t>
      </w:r>
      <w:r w:rsidR="00F07BB9">
        <w:t xml:space="preserve">.  </w:t>
      </w:r>
      <w:r w:rsidRPr="00FA78BC">
        <w:rPr>
          <w:rFonts w:cstheme="minorHAnsi"/>
        </w:rPr>
        <w:t>O</w:t>
      </w:r>
      <w:r w:rsidR="00482C40" w:rsidRPr="00FA78BC">
        <w:rPr>
          <w:rFonts w:cstheme="minorHAnsi"/>
        </w:rPr>
        <w:t xml:space="preserve">f the 240 walks undertaken, </w:t>
      </w:r>
      <w:r w:rsidR="004C2EDB" w:rsidRPr="00FA78BC">
        <w:rPr>
          <w:rFonts w:cstheme="minorHAnsi"/>
        </w:rPr>
        <w:t>156</w:t>
      </w:r>
      <w:r w:rsidR="00907677" w:rsidRPr="00FA78BC">
        <w:rPr>
          <w:rFonts w:cstheme="minorHAnsi"/>
        </w:rPr>
        <w:t xml:space="preserve"> (65</w:t>
      </w:r>
      <w:r w:rsidR="00390D55">
        <w:rPr>
          <w:rFonts w:cstheme="minorHAnsi"/>
        </w:rPr>
        <w:t>.0</w:t>
      </w:r>
      <w:r w:rsidR="00907677" w:rsidRPr="00FA78BC">
        <w:rPr>
          <w:rFonts w:cstheme="minorHAnsi"/>
        </w:rPr>
        <w:t>%)</w:t>
      </w:r>
      <w:r w:rsidR="00482C40" w:rsidRPr="00FA78BC">
        <w:rPr>
          <w:rFonts w:cstheme="minorHAnsi"/>
        </w:rPr>
        <w:t xml:space="preserve"> had at least one boot sock </w:t>
      </w:r>
      <w:r w:rsidR="00907677" w:rsidRPr="00FA78BC">
        <w:rPr>
          <w:rFonts w:cstheme="minorHAnsi"/>
        </w:rPr>
        <w:t xml:space="preserve">which tested </w:t>
      </w:r>
      <w:r w:rsidR="00482C40" w:rsidRPr="00FA78BC">
        <w:rPr>
          <w:rFonts w:cstheme="minorHAnsi"/>
        </w:rPr>
        <w:t xml:space="preserve">positive for </w:t>
      </w:r>
      <w:r w:rsidR="00482C40" w:rsidRPr="00FA78BC">
        <w:rPr>
          <w:rFonts w:cstheme="minorHAnsi"/>
          <w:i/>
        </w:rPr>
        <w:t>Campylobacter</w:t>
      </w:r>
      <w:r w:rsidR="00493A4E" w:rsidRPr="00FA78BC">
        <w:rPr>
          <w:rFonts w:cstheme="minorHAnsi"/>
        </w:rPr>
        <w:t xml:space="preserve"> either by culture </w:t>
      </w:r>
      <w:r w:rsidR="00736586" w:rsidRPr="00FA78BC">
        <w:rPr>
          <w:rFonts w:cstheme="minorHAnsi"/>
        </w:rPr>
        <w:t>o</w:t>
      </w:r>
      <w:r w:rsidR="00736586">
        <w:rPr>
          <w:rFonts w:cstheme="minorHAnsi"/>
        </w:rPr>
        <w:t>r</w:t>
      </w:r>
      <w:r w:rsidR="00736586" w:rsidRPr="00FA78BC">
        <w:rPr>
          <w:rFonts w:cstheme="minorHAnsi"/>
        </w:rPr>
        <w:t xml:space="preserve"> </w:t>
      </w:r>
      <w:r w:rsidR="00493A4E" w:rsidRPr="00FA78BC">
        <w:rPr>
          <w:rFonts w:cstheme="minorHAnsi"/>
        </w:rPr>
        <w:t>PCR</w:t>
      </w:r>
      <w:r w:rsidR="00552000" w:rsidRPr="00FA78BC">
        <w:rPr>
          <w:rFonts w:cstheme="minorHAnsi"/>
        </w:rPr>
        <w:t>.</w:t>
      </w:r>
      <w:r w:rsidR="00552000">
        <w:rPr>
          <w:rFonts w:cstheme="minorHAnsi"/>
        </w:rPr>
        <w:t xml:space="preserve">  </w:t>
      </w:r>
      <w:r w:rsidR="001402D4" w:rsidRPr="00FA78BC">
        <w:rPr>
          <w:rFonts w:cstheme="minorHAnsi"/>
        </w:rPr>
        <w:t xml:space="preserve">Table </w:t>
      </w:r>
      <w:r w:rsidR="00FB6DE2">
        <w:rPr>
          <w:rFonts w:cstheme="minorHAnsi"/>
        </w:rPr>
        <w:t>1</w:t>
      </w:r>
      <w:r w:rsidR="00577888" w:rsidRPr="00FA78BC">
        <w:rPr>
          <w:rFonts w:cstheme="minorHAnsi"/>
        </w:rPr>
        <w:t xml:space="preserve"> </w:t>
      </w:r>
      <w:r w:rsidR="001402D4" w:rsidRPr="00FA78BC">
        <w:rPr>
          <w:rFonts w:cstheme="minorHAnsi"/>
        </w:rPr>
        <w:t xml:space="preserve">shows the </w:t>
      </w:r>
      <w:r w:rsidR="00CB2FD9" w:rsidRPr="00FA78BC">
        <w:rPr>
          <w:rFonts w:cstheme="minorHAnsi"/>
        </w:rPr>
        <w:t xml:space="preserve">total </w:t>
      </w:r>
      <w:r w:rsidR="001402D4" w:rsidRPr="00FA78BC">
        <w:rPr>
          <w:rFonts w:cstheme="minorHAnsi"/>
        </w:rPr>
        <w:t xml:space="preserve">number of </w:t>
      </w:r>
      <w:r w:rsidR="008C153F" w:rsidRPr="00FA78BC">
        <w:rPr>
          <w:rFonts w:cstheme="minorHAnsi"/>
        </w:rPr>
        <w:t>boot</w:t>
      </w:r>
      <w:r w:rsidR="00A72F89" w:rsidRPr="00FA78BC">
        <w:rPr>
          <w:rFonts w:cstheme="minorHAnsi"/>
        </w:rPr>
        <w:t xml:space="preserve"> </w:t>
      </w:r>
      <w:r w:rsidR="008C153F" w:rsidRPr="00FA78BC">
        <w:rPr>
          <w:rFonts w:cstheme="minorHAnsi"/>
        </w:rPr>
        <w:t xml:space="preserve">socks </w:t>
      </w:r>
      <w:r w:rsidR="00482C40" w:rsidRPr="00FA78BC">
        <w:rPr>
          <w:rFonts w:cstheme="minorHAnsi"/>
        </w:rPr>
        <w:t>w</w:t>
      </w:r>
      <w:r w:rsidR="001402D4" w:rsidRPr="00FA78BC">
        <w:rPr>
          <w:rFonts w:cstheme="minorHAnsi"/>
        </w:rPr>
        <w:t>hich tested positive</w:t>
      </w:r>
      <w:r w:rsidR="00482C40" w:rsidRPr="00FA78BC">
        <w:rPr>
          <w:rFonts w:cstheme="minorHAnsi"/>
        </w:rPr>
        <w:t xml:space="preserve">, </w:t>
      </w:r>
      <w:r w:rsidR="00CB2FD9" w:rsidRPr="00FA78BC">
        <w:rPr>
          <w:rFonts w:cstheme="minorHAnsi"/>
        </w:rPr>
        <w:t>and how this varied</w:t>
      </w:r>
      <w:r w:rsidR="00ED6F5F" w:rsidRPr="00FA78BC">
        <w:rPr>
          <w:rFonts w:cstheme="minorHAnsi"/>
        </w:rPr>
        <w:t xml:space="preserve"> by </w:t>
      </w:r>
      <w:r w:rsidR="00736586">
        <w:rPr>
          <w:rFonts w:cstheme="minorHAnsi"/>
        </w:rPr>
        <w:t>region</w:t>
      </w:r>
      <w:r w:rsidR="00552000" w:rsidRPr="00FA78BC">
        <w:rPr>
          <w:rFonts w:cstheme="minorHAnsi"/>
        </w:rPr>
        <w:t>.</w:t>
      </w:r>
      <w:r w:rsidR="00552000">
        <w:rPr>
          <w:rFonts w:cstheme="minorHAnsi"/>
        </w:rPr>
        <w:t xml:space="preserve">  </w:t>
      </w:r>
      <w:r w:rsidR="00736586">
        <w:rPr>
          <w:rFonts w:cstheme="minorHAnsi"/>
        </w:rPr>
        <w:t>O</w:t>
      </w:r>
      <w:r w:rsidR="00493A4E" w:rsidRPr="00FA78BC">
        <w:rPr>
          <w:rFonts w:cstheme="minorHAnsi"/>
        </w:rPr>
        <w:t xml:space="preserve">verall </w:t>
      </w:r>
      <w:r w:rsidR="00C655EA" w:rsidRPr="00FA78BC">
        <w:rPr>
          <w:rFonts w:cstheme="minorHAnsi"/>
        </w:rPr>
        <w:t>3</w:t>
      </w:r>
      <w:r w:rsidR="00CF75D3">
        <w:rPr>
          <w:rFonts w:cstheme="minorHAnsi"/>
        </w:rPr>
        <w:t>40</w:t>
      </w:r>
      <w:r w:rsidR="00C655EA" w:rsidRPr="00FA78BC">
        <w:rPr>
          <w:rFonts w:cstheme="minorHAnsi"/>
        </w:rPr>
        <w:t xml:space="preserve"> (</w:t>
      </w:r>
      <w:r w:rsidR="00F67433" w:rsidRPr="00FA78BC">
        <w:rPr>
          <w:rFonts w:cstheme="minorHAnsi"/>
        </w:rPr>
        <w:t>47.</w:t>
      </w:r>
      <w:r w:rsidR="00CF75D3">
        <w:rPr>
          <w:rFonts w:cstheme="minorHAnsi"/>
        </w:rPr>
        <w:t>2</w:t>
      </w:r>
      <w:r w:rsidR="00F67433" w:rsidRPr="00FA78BC">
        <w:rPr>
          <w:rFonts w:cstheme="minorHAnsi"/>
        </w:rPr>
        <w:t>%</w:t>
      </w:r>
      <w:r w:rsidR="00C655EA" w:rsidRPr="00FA78BC">
        <w:rPr>
          <w:rFonts w:cstheme="minorHAnsi"/>
        </w:rPr>
        <w:t>)</w:t>
      </w:r>
      <w:r w:rsidR="00F67433" w:rsidRPr="00FA78BC">
        <w:rPr>
          <w:rFonts w:cstheme="minorHAnsi"/>
        </w:rPr>
        <w:t xml:space="preserve"> </w:t>
      </w:r>
      <w:r w:rsidR="008570C1">
        <w:rPr>
          <w:rFonts w:cstheme="minorHAnsi"/>
        </w:rPr>
        <w:t>boot socks</w:t>
      </w:r>
      <w:r w:rsidR="008570C1" w:rsidRPr="00FA78BC">
        <w:rPr>
          <w:rFonts w:cstheme="minorHAnsi"/>
        </w:rPr>
        <w:t xml:space="preserve"> </w:t>
      </w:r>
      <w:r w:rsidR="00F67433" w:rsidRPr="00FA78BC">
        <w:rPr>
          <w:rFonts w:cstheme="minorHAnsi"/>
        </w:rPr>
        <w:t xml:space="preserve">were positive </w:t>
      </w:r>
      <w:r w:rsidR="00C8732F" w:rsidRPr="00FA78BC">
        <w:rPr>
          <w:rFonts w:cstheme="minorHAnsi"/>
        </w:rPr>
        <w:t xml:space="preserve">for </w:t>
      </w:r>
      <w:r w:rsidR="00C8732F" w:rsidRPr="00FA78BC">
        <w:rPr>
          <w:rFonts w:cstheme="minorHAnsi"/>
          <w:i/>
        </w:rPr>
        <w:t>Campylobacter</w:t>
      </w:r>
      <w:r w:rsidR="00C8732F" w:rsidRPr="00FA78BC">
        <w:rPr>
          <w:rFonts w:cstheme="minorHAnsi"/>
        </w:rPr>
        <w:t xml:space="preserve"> spp.</w:t>
      </w:r>
      <w:r w:rsidR="00F67433" w:rsidRPr="00FA78BC">
        <w:rPr>
          <w:rFonts w:cstheme="minorHAnsi"/>
        </w:rPr>
        <w:t xml:space="preserve"> </w:t>
      </w:r>
      <w:r w:rsidR="00493A4E" w:rsidRPr="00FA78BC">
        <w:rPr>
          <w:rFonts w:cstheme="minorHAnsi"/>
        </w:rPr>
        <w:t xml:space="preserve">by either culture or PCR </w:t>
      </w:r>
      <w:r w:rsidR="00736586">
        <w:rPr>
          <w:rFonts w:cstheme="minorHAnsi"/>
        </w:rPr>
        <w:t>with 55.</w:t>
      </w:r>
      <w:r w:rsidR="00CF75D3">
        <w:rPr>
          <w:rFonts w:cstheme="minorHAnsi"/>
        </w:rPr>
        <w:t>8</w:t>
      </w:r>
      <w:r w:rsidR="00736586">
        <w:rPr>
          <w:rFonts w:cstheme="minorHAnsi"/>
        </w:rPr>
        <w:t xml:space="preserve">% of NW </w:t>
      </w:r>
      <w:r w:rsidR="00744849" w:rsidRPr="00744849">
        <w:rPr>
          <w:rFonts w:cstheme="minorHAnsi"/>
        </w:rPr>
        <w:t>boot socks</w:t>
      </w:r>
      <w:r w:rsidR="00736586">
        <w:rPr>
          <w:rFonts w:cstheme="minorHAnsi"/>
        </w:rPr>
        <w:t xml:space="preserve"> positive compared with 3</w:t>
      </w:r>
      <w:r w:rsidR="00CF75D3">
        <w:rPr>
          <w:rFonts w:cstheme="minorHAnsi"/>
        </w:rPr>
        <w:t>8</w:t>
      </w:r>
      <w:r w:rsidR="00736586">
        <w:rPr>
          <w:rFonts w:cstheme="minorHAnsi"/>
        </w:rPr>
        <w:t xml:space="preserve">.6% of EA </w:t>
      </w:r>
      <w:r w:rsidR="00744849" w:rsidRPr="00744849">
        <w:rPr>
          <w:rFonts w:cstheme="minorHAnsi"/>
        </w:rPr>
        <w:t>boot socks</w:t>
      </w:r>
      <w:r w:rsidR="00736586">
        <w:rPr>
          <w:rFonts w:cstheme="minorHAnsi"/>
        </w:rPr>
        <w:t xml:space="preserve"> </w:t>
      </w:r>
      <w:r w:rsidR="00F97478">
        <w:rPr>
          <w:rFonts w:cstheme="minorHAnsi"/>
        </w:rPr>
        <w:t>(</w:t>
      </w:r>
      <w:r w:rsidR="003B6E46">
        <w:rPr>
          <w:rFonts w:cstheme="minorHAnsi"/>
        </w:rPr>
        <w:t xml:space="preserve">NW vs EA, </w:t>
      </w:r>
      <w:r w:rsidR="00F97478">
        <w:rPr>
          <w:rFonts w:cstheme="minorHAnsi"/>
        </w:rPr>
        <w:t>p&lt;0.001</w:t>
      </w:r>
      <w:r w:rsidR="003A1F2F">
        <w:rPr>
          <w:rFonts w:cstheme="minorHAnsi"/>
        </w:rPr>
        <w:t>, by Fishers Exact Test</w:t>
      </w:r>
      <w:r w:rsidR="00F97478">
        <w:rPr>
          <w:rFonts w:cstheme="minorHAnsi"/>
        </w:rPr>
        <w:t>)</w:t>
      </w:r>
      <w:r w:rsidR="00552000" w:rsidRPr="00FA78BC">
        <w:rPr>
          <w:rFonts w:cstheme="minorHAnsi"/>
        </w:rPr>
        <w:t>.</w:t>
      </w:r>
      <w:r w:rsidR="00552000">
        <w:rPr>
          <w:rFonts w:cstheme="minorHAnsi"/>
        </w:rPr>
        <w:t xml:space="preserve">  </w:t>
      </w:r>
      <w:r w:rsidR="00C52AE7">
        <w:rPr>
          <w:rFonts w:cstheme="minorHAnsi"/>
        </w:rPr>
        <w:t xml:space="preserve">Table </w:t>
      </w:r>
      <w:r w:rsidR="00FB6DE2">
        <w:rPr>
          <w:rFonts w:cstheme="minorHAnsi"/>
        </w:rPr>
        <w:t xml:space="preserve">1 </w:t>
      </w:r>
      <w:r w:rsidR="00C52AE7">
        <w:rPr>
          <w:rFonts w:cstheme="minorHAnsi"/>
        </w:rPr>
        <w:t>also highlights the number of boot socks which were found to be positive by the two different test methods (culture and PCR)</w:t>
      </w:r>
      <w:r w:rsidR="00F07BB9">
        <w:rPr>
          <w:rFonts w:cstheme="minorHAnsi"/>
        </w:rPr>
        <w:t xml:space="preserve">.  </w:t>
      </w:r>
      <w:r w:rsidR="00C52AE7">
        <w:rPr>
          <w:rFonts w:cstheme="minorHAnsi"/>
        </w:rPr>
        <w:t>Almost all the positive NW boot socks were found to be positive by</w:t>
      </w:r>
      <w:r w:rsidR="007B273C" w:rsidRPr="007B273C">
        <w:rPr>
          <w:rFonts w:cstheme="minorHAnsi"/>
        </w:rPr>
        <w:t xml:space="preserve"> </w:t>
      </w:r>
      <w:r w:rsidR="007B273C">
        <w:rPr>
          <w:rFonts w:cstheme="minorHAnsi"/>
        </w:rPr>
        <w:t>PCR (89.</w:t>
      </w:r>
      <w:r w:rsidR="00CF75D3">
        <w:rPr>
          <w:rFonts w:cstheme="minorHAnsi"/>
        </w:rPr>
        <w:t>1</w:t>
      </w:r>
      <w:r w:rsidR="007B273C">
        <w:rPr>
          <w:rFonts w:cstheme="minorHAnsi"/>
        </w:rPr>
        <w:t>%)</w:t>
      </w:r>
      <w:r w:rsidR="00C52AE7">
        <w:rPr>
          <w:rFonts w:cstheme="minorHAnsi"/>
        </w:rPr>
        <w:t xml:space="preserve"> </w:t>
      </w:r>
      <w:r w:rsidR="007B273C">
        <w:rPr>
          <w:rFonts w:cstheme="minorHAnsi"/>
        </w:rPr>
        <w:t xml:space="preserve">and </w:t>
      </w:r>
      <w:r w:rsidR="00C52AE7">
        <w:rPr>
          <w:rFonts w:cstheme="minorHAnsi"/>
        </w:rPr>
        <w:t>culture (8</w:t>
      </w:r>
      <w:r w:rsidR="00CF75D3">
        <w:rPr>
          <w:rFonts w:cstheme="minorHAnsi"/>
        </w:rPr>
        <w:t>5.6</w:t>
      </w:r>
      <w:r w:rsidR="00C52AE7">
        <w:rPr>
          <w:rFonts w:cstheme="minorHAnsi"/>
        </w:rPr>
        <w:t>%)</w:t>
      </w:r>
      <w:r w:rsidR="00F07BB9">
        <w:rPr>
          <w:rFonts w:cstheme="minorHAnsi"/>
        </w:rPr>
        <w:t xml:space="preserve">.  </w:t>
      </w:r>
      <w:r w:rsidR="003B6E46">
        <w:rPr>
          <w:rFonts w:cstheme="minorHAnsi"/>
        </w:rPr>
        <w:t xml:space="preserve">The </w:t>
      </w:r>
      <w:r w:rsidR="006C3AED">
        <w:rPr>
          <w:rFonts w:cstheme="minorHAnsi"/>
        </w:rPr>
        <w:t xml:space="preserve">positive </w:t>
      </w:r>
      <w:r w:rsidR="00C52AE7">
        <w:rPr>
          <w:rFonts w:cstheme="minorHAnsi"/>
        </w:rPr>
        <w:t>boot socks from EA were mostly found to be positive by PCR (93.5%), with only 5</w:t>
      </w:r>
      <w:r w:rsidR="00CF75D3">
        <w:rPr>
          <w:rFonts w:cstheme="minorHAnsi"/>
        </w:rPr>
        <w:t>4.7</w:t>
      </w:r>
      <w:r w:rsidR="00C52AE7">
        <w:rPr>
          <w:rFonts w:cstheme="minorHAnsi"/>
        </w:rPr>
        <w:t>% positive using culture</w:t>
      </w:r>
      <w:r w:rsidR="00BD7E88">
        <w:rPr>
          <w:rFonts w:cstheme="minorHAnsi"/>
        </w:rPr>
        <w:t xml:space="preserve"> (</w:t>
      </w:r>
      <w:r w:rsidR="007B273C">
        <w:rPr>
          <w:rFonts w:cstheme="minorHAnsi"/>
        </w:rPr>
        <w:t xml:space="preserve">NW vs EA PCR positive not significant; </w:t>
      </w:r>
      <w:r w:rsidR="00BD7E88">
        <w:rPr>
          <w:rFonts w:cstheme="minorHAnsi"/>
        </w:rPr>
        <w:t>NW vs EA culture positive p&lt;0.001)</w:t>
      </w:r>
      <w:r w:rsidR="00C52AE7">
        <w:rPr>
          <w:rFonts w:cstheme="minorHAnsi"/>
        </w:rPr>
        <w:t xml:space="preserve">. </w:t>
      </w:r>
      <w:r w:rsidR="00A95E96">
        <w:rPr>
          <w:rFonts w:cstheme="minorHAnsi"/>
        </w:rPr>
        <w:t xml:space="preserve"> </w:t>
      </w:r>
    </w:p>
    <w:p w14:paraId="04E5FB3E" w14:textId="77777777" w:rsidR="00FB6DE2" w:rsidRDefault="00FB6DE2" w:rsidP="0042269D">
      <w:pPr>
        <w:spacing w:after="0" w:line="480" w:lineRule="auto"/>
        <w:rPr>
          <w:rFonts w:cstheme="minorHAnsi"/>
        </w:rPr>
      </w:pPr>
    </w:p>
    <w:p w14:paraId="05E4255C" w14:textId="63B75C15" w:rsidR="00FB6DE2" w:rsidRPr="00FA78BC" w:rsidRDefault="00FB6DE2" w:rsidP="0042269D">
      <w:pPr>
        <w:spacing w:after="0" w:line="480" w:lineRule="auto"/>
        <w:rPr>
          <w:rFonts w:cstheme="minorHAnsi"/>
        </w:rPr>
      </w:pPr>
      <w:r w:rsidRPr="00FA78BC">
        <w:rPr>
          <w:rFonts w:cstheme="minorHAnsi"/>
        </w:rPr>
        <w:t>To validate the boot sock as a method for environmental sampling we examined the internal consistency of the boot socks from each walk</w:t>
      </w:r>
      <w:r w:rsidR="00552000" w:rsidRPr="00FA78BC">
        <w:rPr>
          <w:rFonts w:cstheme="minorHAnsi"/>
        </w:rPr>
        <w:t>.</w:t>
      </w:r>
      <w:r w:rsidR="00552000">
        <w:rPr>
          <w:rFonts w:cstheme="minorHAnsi"/>
        </w:rPr>
        <w:t xml:space="preserve">  </w:t>
      </w:r>
      <w:r>
        <w:rPr>
          <w:rFonts w:cstheme="minorHAnsi"/>
        </w:rPr>
        <w:t xml:space="preserve">All 240 walks had </w:t>
      </w:r>
      <w:r w:rsidR="00D06118">
        <w:rPr>
          <w:rFonts w:cstheme="minorHAnsi"/>
        </w:rPr>
        <w:t xml:space="preserve">three </w:t>
      </w:r>
      <w:r w:rsidRPr="001768E1">
        <w:rPr>
          <w:rFonts w:cstheme="minorHAnsi"/>
        </w:rPr>
        <w:t>boot socks</w:t>
      </w:r>
      <w:r>
        <w:rPr>
          <w:rFonts w:cstheme="minorHAnsi"/>
        </w:rPr>
        <w:t xml:space="preserve"> (from </w:t>
      </w:r>
      <w:r w:rsidR="00D06118">
        <w:rPr>
          <w:rFonts w:cstheme="minorHAnsi"/>
        </w:rPr>
        <w:t xml:space="preserve">three </w:t>
      </w:r>
      <w:r>
        <w:rPr>
          <w:rFonts w:cstheme="minorHAnsi"/>
        </w:rPr>
        <w:t>individual walkers)</w:t>
      </w:r>
      <w:r w:rsidR="00552000">
        <w:rPr>
          <w:rFonts w:cstheme="minorHAnsi"/>
        </w:rPr>
        <w:t xml:space="preserve">.  </w:t>
      </w:r>
      <w:r w:rsidRPr="00FA78BC">
        <w:rPr>
          <w:rFonts w:cstheme="minorHAnsi"/>
        </w:rPr>
        <w:t>An internally consistent walk was defined as one where all three boot sock</w:t>
      </w:r>
      <w:r>
        <w:rPr>
          <w:rFonts w:cstheme="minorHAnsi"/>
        </w:rPr>
        <w:t xml:space="preserve">s showed the same result, i.e. all </w:t>
      </w:r>
      <w:r w:rsidR="00D06118">
        <w:rPr>
          <w:rFonts w:cstheme="minorHAnsi"/>
        </w:rPr>
        <w:t>three</w:t>
      </w:r>
      <w:r>
        <w:rPr>
          <w:rFonts w:cstheme="minorHAnsi"/>
        </w:rPr>
        <w:t xml:space="preserve"> boot socks </w:t>
      </w:r>
      <w:r w:rsidRPr="00FA78BC">
        <w:rPr>
          <w:rFonts w:cstheme="minorHAnsi"/>
        </w:rPr>
        <w:t>were either positive or negative for C</w:t>
      </w:r>
      <w:r w:rsidRPr="00FA78BC">
        <w:rPr>
          <w:rFonts w:cstheme="minorHAnsi"/>
          <w:i/>
        </w:rPr>
        <w:t>ampylobacter</w:t>
      </w:r>
      <w:r w:rsidRPr="00FA78BC">
        <w:rPr>
          <w:rFonts w:cstheme="minorHAnsi"/>
        </w:rPr>
        <w:t xml:space="preserve"> (culture or PCR)</w:t>
      </w:r>
      <w:r w:rsidR="00F07BB9" w:rsidRPr="00FA78BC">
        <w:rPr>
          <w:rFonts w:cstheme="minorHAnsi"/>
        </w:rPr>
        <w:t>.</w:t>
      </w:r>
      <w:r w:rsidR="00F07BB9">
        <w:rPr>
          <w:rFonts w:cstheme="minorHAnsi"/>
        </w:rPr>
        <w:t xml:space="preserve">  </w:t>
      </w:r>
      <w:r w:rsidRPr="00FA78BC">
        <w:rPr>
          <w:rFonts w:cstheme="minorHAnsi"/>
        </w:rPr>
        <w:t xml:space="preserve">The internal consistency of walks is show in Figure </w:t>
      </w:r>
      <w:r>
        <w:rPr>
          <w:rFonts w:cstheme="minorHAnsi"/>
        </w:rPr>
        <w:t>1</w:t>
      </w:r>
      <w:r w:rsidR="00552000" w:rsidRPr="00FA78BC">
        <w:rPr>
          <w:rFonts w:cstheme="minorHAnsi"/>
        </w:rPr>
        <w:t>.</w:t>
      </w:r>
      <w:r w:rsidR="00552000">
        <w:rPr>
          <w:rFonts w:cstheme="minorHAnsi"/>
        </w:rPr>
        <w:t xml:space="preserve">  </w:t>
      </w:r>
      <w:r>
        <w:rPr>
          <w:rFonts w:cstheme="minorHAnsi"/>
        </w:rPr>
        <w:t>From the 240 walks, 70</w:t>
      </w:r>
      <w:r w:rsidRPr="00FA78BC">
        <w:rPr>
          <w:rFonts w:cstheme="minorHAnsi"/>
        </w:rPr>
        <w:t xml:space="preserve"> (29</w:t>
      </w:r>
      <w:r>
        <w:rPr>
          <w:rFonts w:cstheme="minorHAnsi"/>
        </w:rPr>
        <w:t>.2</w:t>
      </w:r>
      <w:r w:rsidRPr="00FA78BC">
        <w:rPr>
          <w:rFonts w:cstheme="minorHAnsi"/>
        </w:rPr>
        <w:t>%) had three positive boot socks and 84 (35</w:t>
      </w:r>
      <w:r>
        <w:rPr>
          <w:rFonts w:cstheme="minorHAnsi"/>
        </w:rPr>
        <w:t>.0</w:t>
      </w:r>
      <w:r w:rsidRPr="00FA78BC">
        <w:rPr>
          <w:rFonts w:cstheme="minorHAnsi"/>
        </w:rPr>
        <w:t xml:space="preserve">%) had three negative </w:t>
      </w:r>
      <w:r w:rsidRPr="001768E1">
        <w:rPr>
          <w:rFonts w:cstheme="minorHAnsi"/>
        </w:rPr>
        <w:t>boot socks</w:t>
      </w:r>
      <w:r w:rsidR="00F07BB9" w:rsidRPr="00FA78BC">
        <w:rPr>
          <w:rFonts w:cstheme="minorHAnsi"/>
        </w:rPr>
        <w:t>.</w:t>
      </w:r>
      <w:r w:rsidR="00F07BB9">
        <w:rPr>
          <w:rFonts w:cstheme="minorHAnsi"/>
        </w:rPr>
        <w:t xml:space="preserve">  </w:t>
      </w:r>
      <w:r w:rsidRPr="00FA78BC">
        <w:rPr>
          <w:rFonts w:cstheme="minorHAnsi"/>
        </w:rPr>
        <w:t xml:space="preserve">If the walks were not internally consistent then in terms </w:t>
      </w:r>
      <w:r w:rsidRPr="00FA78BC">
        <w:rPr>
          <w:rFonts w:cstheme="minorHAnsi"/>
        </w:rPr>
        <w:lastRenderedPageBreak/>
        <w:t>of probability we would expect a clear majority of walks to be mixtures of positive and negative boot socks</w:t>
      </w:r>
      <w:r w:rsidR="00552000" w:rsidRPr="00FA78BC">
        <w:rPr>
          <w:rFonts w:cstheme="minorHAnsi"/>
        </w:rPr>
        <w:t>.</w:t>
      </w:r>
      <w:r w:rsidR="00552000">
        <w:rPr>
          <w:rFonts w:cstheme="minorHAnsi"/>
        </w:rPr>
        <w:t xml:space="preserve">  </w:t>
      </w:r>
      <w:r w:rsidRPr="00FA78BC">
        <w:rPr>
          <w:rFonts w:cstheme="minorHAnsi"/>
        </w:rPr>
        <w:t>This was not observed, providing evidence of internal consistency.</w:t>
      </w:r>
    </w:p>
    <w:p w14:paraId="1C79F7DE" w14:textId="77777777" w:rsidR="00C52AE7" w:rsidRDefault="00C52AE7" w:rsidP="0042269D">
      <w:pPr>
        <w:spacing w:after="0" w:line="480" w:lineRule="auto"/>
        <w:rPr>
          <w:rFonts w:cstheme="minorHAnsi"/>
        </w:rPr>
      </w:pPr>
    </w:p>
    <w:p w14:paraId="0E26B108" w14:textId="354347A6" w:rsidR="00B02F63" w:rsidRPr="00FA78BC" w:rsidRDefault="00B02F63" w:rsidP="0042269D">
      <w:pPr>
        <w:spacing w:after="0" w:line="480" w:lineRule="auto"/>
        <w:rPr>
          <w:rFonts w:cstheme="minorHAnsi"/>
        </w:rPr>
      </w:pPr>
      <w:r w:rsidRPr="00FA78BC">
        <w:rPr>
          <w:rFonts w:cstheme="minorHAnsi"/>
        </w:rPr>
        <w:t xml:space="preserve">The species of </w:t>
      </w:r>
      <w:r w:rsidRPr="00FA78BC">
        <w:rPr>
          <w:i/>
        </w:rPr>
        <w:t xml:space="preserve">Campylobacter </w:t>
      </w:r>
      <w:r w:rsidRPr="00FA78BC">
        <w:rPr>
          <w:rFonts w:cstheme="minorHAnsi"/>
        </w:rPr>
        <w:t xml:space="preserve">found on the boot socks </w:t>
      </w:r>
      <w:r w:rsidR="00736586">
        <w:rPr>
          <w:rFonts w:cstheme="minorHAnsi"/>
        </w:rPr>
        <w:t xml:space="preserve">in the two regions </w:t>
      </w:r>
      <w:r w:rsidRPr="00FA78BC">
        <w:rPr>
          <w:rFonts w:cstheme="minorHAnsi"/>
        </w:rPr>
        <w:t xml:space="preserve">is shown in Table </w:t>
      </w:r>
      <w:r w:rsidR="00E42130">
        <w:rPr>
          <w:rFonts w:cstheme="minorHAnsi"/>
        </w:rPr>
        <w:t>2</w:t>
      </w:r>
      <w:r w:rsidR="00F07BB9" w:rsidRPr="00FA78BC">
        <w:rPr>
          <w:rFonts w:cstheme="minorHAnsi"/>
        </w:rPr>
        <w:t>.</w:t>
      </w:r>
      <w:r w:rsidR="00F07BB9">
        <w:rPr>
          <w:rFonts w:cstheme="minorHAnsi"/>
        </w:rPr>
        <w:t xml:space="preserve">  </w:t>
      </w:r>
      <w:r w:rsidR="004F58D2">
        <w:rPr>
          <w:rFonts w:cstheme="minorHAnsi"/>
        </w:rPr>
        <w:t xml:space="preserve">Species was only identified on the </w:t>
      </w:r>
      <w:r w:rsidRPr="00FA78BC">
        <w:rPr>
          <w:rFonts w:cstheme="minorHAnsi"/>
        </w:rPr>
        <w:t xml:space="preserve">culture positive </w:t>
      </w:r>
      <w:r w:rsidR="008570C1">
        <w:rPr>
          <w:rFonts w:cstheme="minorHAnsi"/>
        </w:rPr>
        <w:t xml:space="preserve">boot socks </w:t>
      </w:r>
      <w:r w:rsidR="0093045C">
        <w:rPr>
          <w:rFonts w:cstheme="minorHAnsi"/>
        </w:rPr>
        <w:t>(n=2</w:t>
      </w:r>
      <w:r w:rsidR="00CF75D3">
        <w:rPr>
          <w:rFonts w:cstheme="minorHAnsi"/>
        </w:rPr>
        <w:t>48</w:t>
      </w:r>
      <w:r w:rsidR="0093045C">
        <w:rPr>
          <w:rFonts w:cstheme="minorHAnsi"/>
        </w:rPr>
        <w:t>)</w:t>
      </w:r>
      <w:r w:rsidR="00552000" w:rsidRPr="00FA78BC">
        <w:rPr>
          <w:rFonts w:cstheme="minorHAnsi"/>
        </w:rPr>
        <w:t>.</w:t>
      </w:r>
      <w:r w:rsidR="00552000">
        <w:rPr>
          <w:rFonts w:cstheme="minorHAnsi"/>
        </w:rPr>
        <w:t xml:space="preserve">  </w:t>
      </w:r>
      <w:r w:rsidRPr="00FA78BC">
        <w:rPr>
          <w:rFonts w:cstheme="minorHAnsi"/>
        </w:rPr>
        <w:t xml:space="preserve">This Table shows that the dominant species </w:t>
      </w:r>
      <w:r w:rsidR="00736586">
        <w:rPr>
          <w:rFonts w:cstheme="minorHAnsi"/>
        </w:rPr>
        <w:t xml:space="preserve">in both regions </w:t>
      </w:r>
      <w:r w:rsidRPr="00FA78BC">
        <w:rPr>
          <w:rFonts w:cstheme="minorHAnsi"/>
        </w:rPr>
        <w:t xml:space="preserve">was </w:t>
      </w:r>
      <w:r w:rsidRPr="00FA78BC">
        <w:rPr>
          <w:rFonts w:cstheme="minorHAnsi"/>
          <w:i/>
        </w:rPr>
        <w:t>C. jejuni</w:t>
      </w:r>
      <w:r w:rsidR="009D7882" w:rsidRPr="00FA78BC">
        <w:rPr>
          <w:rFonts w:cstheme="minorHAnsi"/>
        </w:rPr>
        <w:t xml:space="preserve"> (</w:t>
      </w:r>
      <w:r w:rsidR="004F0943">
        <w:rPr>
          <w:rFonts w:cstheme="minorHAnsi"/>
        </w:rPr>
        <w:t xml:space="preserve">NW </w:t>
      </w:r>
      <w:r w:rsidR="00CF75D3">
        <w:rPr>
          <w:rFonts w:cstheme="minorHAnsi"/>
        </w:rPr>
        <w:t>6</w:t>
      </w:r>
      <w:r w:rsidR="004F0943">
        <w:rPr>
          <w:rFonts w:cstheme="minorHAnsi"/>
        </w:rPr>
        <w:t>2.2</w:t>
      </w:r>
      <w:r w:rsidR="009D7882" w:rsidRPr="00FA78BC">
        <w:rPr>
          <w:rFonts w:cstheme="minorHAnsi"/>
        </w:rPr>
        <w:t>%</w:t>
      </w:r>
      <w:r w:rsidR="004F0943">
        <w:rPr>
          <w:rFonts w:cstheme="minorHAnsi"/>
        </w:rPr>
        <w:t>; EA 84.2%</w:t>
      </w:r>
      <w:r w:rsidR="009D7882" w:rsidRPr="00FA78BC">
        <w:rPr>
          <w:rFonts w:cstheme="minorHAnsi"/>
        </w:rPr>
        <w:t>)</w:t>
      </w:r>
      <w:r w:rsidR="00736586">
        <w:rPr>
          <w:rFonts w:cstheme="minorHAnsi"/>
        </w:rPr>
        <w:t>, w</w:t>
      </w:r>
      <w:r w:rsidR="00D02AD1">
        <w:rPr>
          <w:rFonts w:cstheme="minorHAnsi"/>
        </w:rPr>
        <w:t>hile</w:t>
      </w:r>
      <w:r w:rsidR="00736586">
        <w:rPr>
          <w:rFonts w:cstheme="minorHAnsi"/>
        </w:rPr>
        <w:t xml:space="preserve"> almost all </w:t>
      </w:r>
      <w:r w:rsidR="00736586" w:rsidRPr="00736586">
        <w:rPr>
          <w:rFonts w:cstheme="minorHAnsi"/>
          <w:i/>
        </w:rPr>
        <w:t xml:space="preserve">C. </w:t>
      </w:r>
      <w:r w:rsidR="00736586">
        <w:rPr>
          <w:rFonts w:cstheme="minorHAnsi"/>
          <w:i/>
        </w:rPr>
        <w:t>c</w:t>
      </w:r>
      <w:r w:rsidR="00736586" w:rsidRPr="00736586">
        <w:rPr>
          <w:rFonts w:cstheme="minorHAnsi"/>
          <w:i/>
        </w:rPr>
        <w:t>oli</w:t>
      </w:r>
      <w:r w:rsidR="00736586">
        <w:rPr>
          <w:rFonts w:cstheme="minorHAnsi"/>
        </w:rPr>
        <w:t xml:space="preserve"> </w:t>
      </w:r>
      <w:r w:rsidR="00744849" w:rsidRPr="00744849">
        <w:rPr>
          <w:rFonts w:cstheme="minorHAnsi"/>
        </w:rPr>
        <w:t>boot socks</w:t>
      </w:r>
      <w:r w:rsidR="00736586">
        <w:rPr>
          <w:rFonts w:cstheme="minorHAnsi"/>
        </w:rPr>
        <w:t xml:space="preserve"> </w:t>
      </w:r>
      <w:r w:rsidR="00D02AD1">
        <w:rPr>
          <w:rFonts w:cstheme="minorHAnsi"/>
        </w:rPr>
        <w:t xml:space="preserve">were </w:t>
      </w:r>
      <w:r w:rsidR="00736586">
        <w:rPr>
          <w:rFonts w:cstheme="minorHAnsi"/>
        </w:rPr>
        <w:t>found in the NW</w:t>
      </w:r>
      <w:r w:rsidR="004F0943">
        <w:rPr>
          <w:rFonts w:cstheme="minorHAnsi"/>
        </w:rPr>
        <w:t xml:space="preserve"> (NW 27.4%; EA 2.6%)</w:t>
      </w:r>
      <w:r w:rsidR="00F07BB9">
        <w:rPr>
          <w:rFonts w:cstheme="minorHAnsi"/>
        </w:rPr>
        <w:t xml:space="preserve">.  </w:t>
      </w:r>
      <w:r w:rsidR="00F979C5">
        <w:rPr>
          <w:rFonts w:cstheme="minorHAnsi"/>
        </w:rPr>
        <w:t>This difference in species between region was statistically significant</w:t>
      </w:r>
      <w:r w:rsidR="00360089">
        <w:rPr>
          <w:rFonts w:cstheme="minorHAnsi"/>
        </w:rPr>
        <w:t xml:space="preserve"> (p&lt;0.001)</w:t>
      </w:r>
      <w:r w:rsidRPr="00FA78BC">
        <w:rPr>
          <w:rFonts w:cstheme="minorHAnsi"/>
        </w:rPr>
        <w:t xml:space="preserve">. </w:t>
      </w:r>
    </w:p>
    <w:p w14:paraId="7D6227EA" w14:textId="77777777" w:rsidR="00E6141C" w:rsidRDefault="00E6141C" w:rsidP="0042269D">
      <w:pPr>
        <w:spacing w:after="0" w:line="480" w:lineRule="auto"/>
        <w:rPr>
          <w:rFonts w:cstheme="minorHAnsi"/>
        </w:rPr>
      </w:pPr>
    </w:p>
    <w:p w14:paraId="39A23C10" w14:textId="5B9182F0" w:rsidR="00DF378A" w:rsidRDefault="00DF378A" w:rsidP="0042269D">
      <w:pPr>
        <w:spacing w:after="0" w:line="480" w:lineRule="auto"/>
        <w:rPr>
          <w:rFonts w:cstheme="minorHAnsi"/>
        </w:rPr>
      </w:pPr>
      <w:r w:rsidRPr="00C41645">
        <w:rPr>
          <w:rFonts w:cstheme="minorHAnsi"/>
        </w:rPr>
        <w:t xml:space="preserve">Figure 2a shows the </w:t>
      </w:r>
      <w:r w:rsidR="00D44ADA">
        <w:rPr>
          <w:rFonts w:cstheme="minorHAnsi"/>
        </w:rPr>
        <w:t xml:space="preserve">potential </w:t>
      </w:r>
      <w:r w:rsidRPr="00C41645">
        <w:rPr>
          <w:rFonts w:cstheme="minorHAnsi"/>
        </w:rPr>
        <w:t xml:space="preserve">source attribution of the </w:t>
      </w:r>
      <w:r w:rsidR="00C41645" w:rsidRPr="00C41645">
        <w:rPr>
          <w:i/>
        </w:rPr>
        <w:t>C</w:t>
      </w:r>
      <w:r w:rsidR="0080556E">
        <w:rPr>
          <w:i/>
        </w:rPr>
        <w:t>.</w:t>
      </w:r>
      <w:r w:rsidR="009B5985">
        <w:rPr>
          <w:i/>
        </w:rPr>
        <w:t xml:space="preserve"> jejuni </w:t>
      </w:r>
      <w:r w:rsidRPr="00C41645">
        <w:rPr>
          <w:rFonts w:cstheme="minorHAnsi"/>
        </w:rPr>
        <w:t>found in each region</w:t>
      </w:r>
      <w:r w:rsidR="00552000" w:rsidRPr="00C41645">
        <w:rPr>
          <w:rFonts w:cstheme="minorHAnsi"/>
        </w:rPr>
        <w:t>.</w:t>
      </w:r>
      <w:r w:rsidR="00552000">
        <w:rPr>
          <w:rFonts w:cstheme="minorHAnsi"/>
        </w:rPr>
        <w:t xml:space="preserve">  </w:t>
      </w:r>
      <w:r w:rsidRPr="00C41645">
        <w:rPr>
          <w:rFonts w:cstheme="minorHAnsi"/>
        </w:rPr>
        <w:t>In EA the domina</w:t>
      </w:r>
      <w:r w:rsidR="00BA6AED">
        <w:rPr>
          <w:rFonts w:cstheme="minorHAnsi"/>
        </w:rPr>
        <w:t>n</w:t>
      </w:r>
      <w:r w:rsidRPr="00C41645">
        <w:rPr>
          <w:rFonts w:cstheme="minorHAnsi"/>
        </w:rPr>
        <w:t xml:space="preserve">t </w:t>
      </w:r>
      <w:r w:rsidR="00D44ADA">
        <w:rPr>
          <w:rFonts w:cstheme="minorHAnsi"/>
        </w:rPr>
        <w:t xml:space="preserve">potential </w:t>
      </w:r>
      <w:r w:rsidRPr="00C41645">
        <w:rPr>
          <w:rFonts w:cstheme="minorHAnsi"/>
        </w:rPr>
        <w:t xml:space="preserve">source of </w:t>
      </w:r>
      <w:r w:rsidR="00C41645" w:rsidRPr="00C41645">
        <w:rPr>
          <w:i/>
        </w:rPr>
        <w:t>C</w:t>
      </w:r>
      <w:r w:rsidR="009B5985">
        <w:rPr>
          <w:i/>
        </w:rPr>
        <w:t xml:space="preserve">. jejuni </w:t>
      </w:r>
      <w:r w:rsidR="00D06118" w:rsidRPr="00C41645">
        <w:rPr>
          <w:rFonts w:cstheme="minorHAnsi"/>
        </w:rPr>
        <w:t>was</w:t>
      </w:r>
      <w:r w:rsidRPr="00C41645">
        <w:rPr>
          <w:rFonts w:cstheme="minorHAnsi"/>
        </w:rPr>
        <w:t xml:space="preserve"> wild birds (7</w:t>
      </w:r>
      <w:r w:rsidR="00E21A43">
        <w:rPr>
          <w:rFonts w:cstheme="minorHAnsi"/>
        </w:rPr>
        <w:t>0</w:t>
      </w:r>
      <w:r w:rsidRPr="00C41645">
        <w:rPr>
          <w:rFonts w:cstheme="minorHAnsi"/>
        </w:rPr>
        <w:t>%), while in NW the sources were more mixed</w:t>
      </w:r>
      <w:r w:rsidR="00F07BB9" w:rsidRPr="00C41645">
        <w:rPr>
          <w:rFonts w:cstheme="minorHAnsi"/>
        </w:rPr>
        <w:t>.</w:t>
      </w:r>
      <w:r w:rsidR="00F07BB9">
        <w:rPr>
          <w:rFonts w:cstheme="minorHAnsi"/>
        </w:rPr>
        <w:t xml:space="preserve">  </w:t>
      </w:r>
      <w:r w:rsidRPr="00C41645">
        <w:rPr>
          <w:rFonts w:cstheme="minorHAnsi"/>
        </w:rPr>
        <w:t xml:space="preserve">Sheep was the largest </w:t>
      </w:r>
      <w:r w:rsidR="00D44ADA">
        <w:rPr>
          <w:rFonts w:cstheme="minorHAnsi"/>
        </w:rPr>
        <w:t xml:space="preserve">potential </w:t>
      </w:r>
      <w:r w:rsidRPr="00C41645">
        <w:rPr>
          <w:rFonts w:cstheme="minorHAnsi"/>
        </w:rPr>
        <w:t>source in NW (3</w:t>
      </w:r>
      <w:r w:rsidR="00E21A43">
        <w:rPr>
          <w:rFonts w:cstheme="minorHAnsi"/>
        </w:rPr>
        <w:t>6</w:t>
      </w:r>
      <w:r w:rsidRPr="00C41645">
        <w:rPr>
          <w:rFonts w:cstheme="minorHAnsi"/>
        </w:rPr>
        <w:t>%) with around 25% of isolates being derived from both wild birds and retail chicken</w:t>
      </w:r>
      <w:r w:rsidR="00F07BB9" w:rsidRPr="00C41645">
        <w:rPr>
          <w:rFonts w:cstheme="minorHAnsi"/>
        </w:rPr>
        <w:t>.</w:t>
      </w:r>
      <w:r w:rsidR="00F07BB9">
        <w:rPr>
          <w:rFonts w:cstheme="minorHAnsi"/>
        </w:rPr>
        <w:t xml:space="preserve">  </w:t>
      </w:r>
      <w:r w:rsidRPr="00C41645">
        <w:rPr>
          <w:rFonts w:cstheme="minorHAnsi"/>
        </w:rPr>
        <w:t>Figure 2b show the</w:t>
      </w:r>
      <w:r w:rsidR="00D44ADA" w:rsidRPr="00D44ADA">
        <w:rPr>
          <w:rFonts w:cstheme="minorHAnsi"/>
        </w:rPr>
        <w:t xml:space="preserve"> </w:t>
      </w:r>
      <w:r w:rsidR="00D44ADA">
        <w:rPr>
          <w:rFonts w:cstheme="minorHAnsi"/>
        </w:rPr>
        <w:t>potential</w:t>
      </w:r>
      <w:r w:rsidRPr="00C41645">
        <w:rPr>
          <w:rFonts w:cstheme="minorHAnsi"/>
        </w:rPr>
        <w:t xml:space="preserve"> source attribution of the </w:t>
      </w:r>
      <w:r w:rsidR="00C41645" w:rsidRPr="00C41645">
        <w:rPr>
          <w:i/>
        </w:rPr>
        <w:t>C</w:t>
      </w:r>
      <w:r w:rsidR="009B5985">
        <w:rPr>
          <w:i/>
        </w:rPr>
        <w:t xml:space="preserve">. jejuni </w:t>
      </w:r>
      <w:r w:rsidRPr="00C41645">
        <w:rPr>
          <w:rFonts w:cstheme="minorHAnsi"/>
        </w:rPr>
        <w:t>found in each region subdivided between the spring peak (April to July) and other times of the year</w:t>
      </w:r>
      <w:r w:rsidR="00552000" w:rsidRPr="00C41645">
        <w:rPr>
          <w:rFonts w:cstheme="minorHAnsi"/>
        </w:rPr>
        <w:t>.</w:t>
      </w:r>
      <w:r w:rsidR="00552000">
        <w:rPr>
          <w:rFonts w:cstheme="minorHAnsi"/>
        </w:rPr>
        <w:t xml:space="preserve">  </w:t>
      </w:r>
      <w:r w:rsidRPr="00C41645">
        <w:rPr>
          <w:rFonts w:cstheme="minorHAnsi"/>
        </w:rPr>
        <w:t xml:space="preserve">Within regions </w:t>
      </w:r>
      <w:r w:rsidR="00D44ADA">
        <w:rPr>
          <w:rFonts w:cstheme="minorHAnsi"/>
        </w:rPr>
        <w:t xml:space="preserve">potential </w:t>
      </w:r>
      <w:r w:rsidRPr="00C41645">
        <w:rPr>
          <w:rFonts w:cstheme="minorHAnsi"/>
        </w:rPr>
        <w:t>source attribution was similar between times of the year.</w:t>
      </w:r>
    </w:p>
    <w:p w14:paraId="1FE6F5A0" w14:textId="77777777" w:rsidR="008A5C7F" w:rsidRDefault="008A5C7F" w:rsidP="0042269D">
      <w:pPr>
        <w:spacing w:after="0" w:line="480" w:lineRule="auto"/>
        <w:rPr>
          <w:rFonts w:cstheme="minorHAnsi"/>
        </w:rPr>
      </w:pPr>
    </w:p>
    <w:p w14:paraId="7A69BD5C" w14:textId="3174E173" w:rsidR="00FC1658" w:rsidRDefault="00F979C5" w:rsidP="0042269D">
      <w:pPr>
        <w:spacing w:after="0" w:line="480" w:lineRule="auto"/>
        <w:rPr>
          <w:rFonts w:cstheme="minorHAnsi"/>
        </w:rPr>
      </w:pPr>
      <w:r w:rsidRPr="00275932">
        <w:rPr>
          <w:rFonts w:cstheme="minorHAnsi"/>
        </w:rPr>
        <w:t xml:space="preserve">In terms of </w:t>
      </w:r>
      <w:r w:rsidR="009170FB" w:rsidRPr="00275932">
        <w:rPr>
          <w:rFonts w:cstheme="minorHAnsi"/>
        </w:rPr>
        <w:t xml:space="preserve">variation in positive boot socks over the </w:t>
      </w:r>
      <w:r w:rsidR="005B216E" w:rsidRPr="00275932">
        <w:rPr>
          <w:rFonts w:cstheme="minorHAnsi"/>
        </w:rPr>
        <w:t>study period</w:t>
      </w:r>
      <w:r w:rsidR="009170FB" w:rsidRPr="00275932">
        <w:rPr>
          <w:rFonts w:cstheme="minorHAnsi"/>
        </w:rPr>
        <w:t xml:space="preserve">, </w:t>
      </w:r>
      <w:r w:rsidRPr="00275932">
        <w:rPr>
          <w:rFonts w:cstheme="minorHAnsi"/>
        </w:rPr>
        <w:t xml:space="preserve">, </w:t>
      </w:r>
      <w:r w:rsidR="00FC1658" w:rsidRPr="00275932">
        <w:rPr>
          <w:rFonts w:cstheme="minorHAnsi"/>
        </w:rPr>
        <w:t xml:space="preserve">Figure </w:t>
      </w:r>
      <w:r w:rsidR="00C3422D" w:rsidRPr="00275932">
        <w:rPr>
          <w:rFonts w:cstheme="minorHAnsi"/>
        </w:rPr>
        <w:t xml:space="preserve">3 </w:t>
      </w:r>
      <w:r w:rsidR="00FC1658" w:rsidRPr="00275932">
        <w:rPr>
          <w:rFonts w:cstheme="minorHAnsi"/>
        </w:rPr>
        <w:t xml:space="preserve">shows the </w:t>
      </w:r>
      <w:r w:rsidR="003B6E46" w:rsidRPr="00275932">
        <w:rPr>
          <w:rFonts w:cstheme="minorHAnsi"/>
        </w:rPr>
        <w:t xml:space="preserve">percentage </w:t>
      </w:r>
      <w:r w:rsidR="00EE2B88" w:rsidRPr="00275932">
        <w:rPr>
          <w:rFonts w:cstheme="minorHAnsi"/>
        </w:rPr>
        <w:t xml:space="preserve">of boot socks </w:t>
      </w:r>
      <w:r w:rsidR="009170FB" w:rsidRPr="00275932">
        <w:rPr>
          <w:rFonts w:cstheme="minorHAnsi"/>
        </w:rPr>
        <w:t xml:space="preserve">which were </w:t>
      </w:r>
      <w:r w:rsidR="009170FB" w:rsidRPr="0080556E">
        <w:rPr>
          <w:rFonts w:cstheme="minorHAnsi"/>
          <w:i/>
        </w:rPr>
        <w:t>Campylobacter</w:t>
      </w:r>
      <w:r w:rsidR="009170FB" w:rsidRPr="00275932">
        <w:rPr>
          <w:rFonts w:cstheme="minorHAnsi"/>
        </w:rPr>
        <w:t xml:space="preserve"> positive each </w:t>
      </w:r>
      <w:r w:rsidR="00EE2B88" w:rsidRPr="00275932">
        <w:rPr>
          <w:rFonts w:cstheme="minorHAnsi"/>
        </w:rPr>
        <w:t xml:space="preserve">week </w:t>
      </w:r>
      <w:r w:rsidR="009170FB" w:rsidRPr="00275932">
        <w:rPr>
          <w:rFonts w:cstheme="minorHAnsi"/>
        </w:rPr>
        <w:t xml:space="preserve">in </w:t>
      </w:r>
      <w:r w:rsidR="00EE2B88" w:rsidRPr="00275932">
        <w:rPr>
          <w:rFonts w:cstheme="minorHAnsi"/>
        </w:rPr>
        <w:t>NW and EA</w:t>
      </w:r>
      <w:r w:rsidR="00552000" w:rsidRPr="00275932">
        <w:rPr>
          <w:rFonts w:cstheme="minorHAnsi"/>
        </w:rPr>
        <w:t xml:space="preserve">.  </w:t>
      </w:r>
      <w:r w:rsidR="00D151E5" w:rsidRPr="00275932">
        <w:rPr>
          <w:rFonts w:cstheme="minorHAnsi"/>
        </w:rPr>
        <w:t xml:space="preserve">The line on the graph shows the </w:t>
      </w:r>
      <w:r w:rsidR="003B6E46" w:rsidRPr="00275932">
        <w:rPr>
          <w:rFonts w:cstheme="minorHAnsi"/>
        </w:rPr>
        <w:t>5 week</w:t>
      </w:r>
      <w:r w:rsidR="004C0A20">
        <w:rPr>
          <w:rFonts w:cstheme="minorHAnsi"/>
        </w:rPr>
        <w:t xml:space="preserve"> </w:t>
      </w:r>
      <w:r w:rsidR="009170FB" w:rsidRPr="00275932">
        <w:rPr>
          <w:rFonts w:cstheme="minorHAnsi"/>
        </w:rPr>
        <w:t>(current week and two sampling weeks either side)</w:t>
      </w:r>
      <w:r w:rsidR="003B6E46" w:rsidRPr="00275932">
        <w:rPr>
          <w:rFonts w:cstheme="minorHAnsi"/>
        </w:rPr>
        <w:t xml:space="preserve"> running </w:t>
      </w:r>
      <w:r w:rsidR="009170FB" w:rsidRPr="00275932">
        <w:rPr>
          <w:rFonts w:cstheme="minorHAnsi"/>
        </w:rPr>
        <w:t>median</w:t>
      </w:r>
      <w:r w:rsidR="00552000" w:rsidRPr="00275932">
        <w:rPr>
          <w:rFonts w:cstheme="minorHAnsi"/>
        </w:rPr>
        <w:t xml:space="preserve">.  </w:t>
      </w:r>
      <w:r w:rsidR="009170FB" w:rsidRPr="00275932">
        <w:rPr>
          <w:rFonts w:cstheme="minorHAnsi"/>
        </w:rPr>
        <w:t xml:space="preserve">Care needs to be take in interpreting these data, due to small sample sizes and </w:t>
      </w:r>
      <w:r w:rsidR="00B4674D" w:rsidRPr="00275932">
        <w:rPr>
          <w:rFonts w:cstheme="minorHAnsi"/>
        </w:rPr>
        <w:t xml:space="preserve">inter week </w:t>
      </w:r>
      <w:r w:rsidR="009170FB" w:rsidRPr="00275932">
        <w:rPr>
          <w:rFonts w:cstheme="minorHAnsi"/>
        </w:rPr>
        <w:t>variability.  However, t</w:t>
      </w:r>
      <w:r w:rsidR="00580231" w:rsidRPr="00275932">
        <w:rPr>
          <w:rFonts w:cstheme="minorHAnsi"/>
        </w:rPr>
        <w:t>he</w:t>
      </w:r>
      <w:r w:rsidR="00D151E5" w:rsidRPr="00275932">
        <w:rPr>
          <w:rFonts w:cstheme="minorHAnsi"/>
        </w:rPr>
        <w:t xml:space="preserve"> figure </w:t>
      </w:r>
      <w:r w:rsidR="00580231" w:rsidRPr="00275932">
        <w:rPr>
          <w:rFonts w:cstheme="minorHAnsi"/>
        </w:rPr>
        <w:t xml:space="preserve">is suggestive </w:t>
      </w:r>
      <w:r w:rsidR="0064701F" w:rsidRPr="00275932">
        <w:rPr>
          <w:rFonts w:cstheme="minorHAnsi"/>
        </w:rPr>
        <w:t xml:space="preserve">of </w:t>
      </w:r>
      <w:r w:rsidR="00D151E5" w:rsidRPr="00275932">
        <w:rPr>
          <w:rFonts w:cstheme="minorHAnsi"/>
        </w:rPr>
        <w:t>peak</w:t>
      </w:r>
      <w:r w:rsidR="00141364" w:rsidRPr="00275932">
        <w:rPr>
          <w:rFonts w:cstheme="minorHAnsi"/>
        </w:rPr>
        <w:t>s</w:t>
      </w:r>
      <w:r w:rsidR="00D151E5" w:rsidRPr="00275932">
        <w:rPr>
          <w:rFonts w:cstheme="minorHAnsi"/>
        </w:rPr>
        <w:t xml:space="preserve"> </w:t>
      </w:r>
      <w:r w:rsidR="00141364" w:rsidRPr="00275932">
        <w:rPr>
          <w:rFonts w:cstheme="minorHAnsi"/>
        </w:rPr>
        <w:t xml:space="preserve">in </w:t>
      </w:r>
      <w:r w:rsidR="00C52AE7" w:rsidRPr="00275932">
        <w:rPr>
          <w:rFonts w:cstheme="minorHAnsi"/>
        </w:rPr>
        <w:t xml:space="preserve">both spring </w:t>
      </w:r>
      <w:r w:rsidR="00141364" w:rsidRPr="00275932">
        <w:rPr>
          <w:rFonts w:cstheme="minorHAnsi"/>
        </w:rPr>
        <w:t xml:space="preserve">periods and in </w:t>
      </w:r>
      <w:r w:rsidR="00C52AE7" w:rsidRPr="00275932">
        <w:rPr>
          <w:rFonts w:cstheme="minorHAnsi"/>
        </w:rPr>
        <w:t xml:space="preserve">winter in </w:t>
      </w:r>
      <w:r w:rsidR="00D151E5" w:rsidRPr="00275932">
        <w:rPr>
          <w:rFonts w:cstheme="minorHAnsi"/>
        </w:rPr>
        <w:t>the NW region</w:t>
      </w:r>
      <w:r w:rsidR="00552000" w:rsidRPr="00275932">
        <w:rPr>
          <w:rFonts w:cstheme="minorHAnsi"/>
        </w:rPr>
        <w:t xml:space="preserve">.  </w:t>
      </w:r>
      <w:r w:rsidR="003B6E46" w:rsidRPr="00275932">
        <w:rPr>
          <w:rFonts w:cstheme="minorHAnsi"/>
        </w:rPr>
        <w:t>I</w:t>
      </w:r>
      <w:r w:rsidR="00D151E5" w:rsidRPr="00275932">
        <w:rPr>
          <w:rFonts w:cstheme="minorHAnsi"/>
        </w:rPr>
        <w:t>n EA, the highest levels of positive boot socks were found in the winter months</w:t>
      </w:r>
      <w:r w:rsidR="00C52AE7" w:rsidRPr="00275932">
        <w:rPr>
          <w:rFonts w:cstheme="minorHAnsi"/>
        </w:rPr>
        <w:t xml:space="preserve">, with </w:t>
      </w:r>
      <w:r w:rsidR="009170FB" w:rsidRPr="00275932">
        <w:rPr>
          <w:rFonts w:cstheme="minorHAnsi"/>
        </w:rPr>
        <w:t xml:space="preserve">little </w:t>
      </w:r>
      <w:r w:rsidR="00651021">
        <w:rPr>
          <w:rFonts w:cstheme="minorHAnsi"/>
        </w:rPr>
        <w:t xml:space="preserve">consistent </w:t>
      </w:r>
      <w:r w:rsidR="00C52AE7" w:rsidRPr="00275932">
        <w:rPr>
          <w:rFonts w:cstheme="minorHAnsi"/>
        </w:rPr>
        <w:t>evidence for a peak in spring across the two spring periods</w:t>
      </w:r>
      <w:r w:rsidR="00D151E5" w:rsidRPr="00275932">
        <w:rPr>
          <w:rFonts w:cstheme="minorHAnsi"/>
        </w:rPr>
        <w:t>.</w:t>
      </w:r>
      <w:r w:rsidR="002F3C9D">
        <w:rPr>
          <w:rFonts w:cstheme="minorHAnsi"/>
        </w:rPr>
        <w:t xml:space="preserve"> </w:t>
      </w:r>
    </w:p>
    <w:p w14:paraId="45926224" w14:textId="77777777" w:rsidR="00736586" w:rsidRDefault="00D37FB7" w:rsidP="0042269D">
      <w:pPr>
        <w:spacing w:after="0" w:line="480" w:lineRule="auto"/>
        <w:rPr>
          <w:rFonts w:cstheme="minorHAnsi"/>
        </w:rPr>
      </w:pPr>
      <w:r>
        <w:rPr>
          <w:rFonts w:cstheme="minorHAnsi"/>
        </w:rPr>
        <w:t xml:space="preserve"> </w:t>
      </w:r>
    </w:p>
    <w:p w14:paraId="75508C6C" w14:textId="00C658FB" w:rsidR="00E42130" w:rsidRDefault="00E42130" w:rsidP="0042269D">
      <w:pPr>
        <w:spacing w:after="0" w:line="480" w:lineRule="auto"/>
        <w:rPr>
          <w:rFonts w:cstheme="minorHAnsi"/>
        </w:rPr>
      </w:pPr>
      <w:r>
        <w:rPr>
          <w:rFonts w:cstheme="minorHAnsi"/>
        </w:rPr>
        <w:lastRenderedPageBreak/>
        <w:t>A mixed effects logistic model was run to determine the associations between positive boot socks and the environmental conditions in the walk area.  The results are presented in Table 3.  The week and route of the walk were included as random effects in the model</w:t>
      </w:r>
      <w:r w:rsidR="00552000">
        <w:rPr>
          <w:rFonts w:cstheme="minorHAnsi"/>
        </w:rPr>
        <w:t xml:space="preserve">.  </w:t>
      </w:r>
      <w:r>
        <w:rPr>
          <w:rFonts w:cstheme="minorHAnsi"/>
        </w:rPr>
        <w:t>Significant associations with temperature and rainfall were found (</w:t>
      </w:r>
      <w:r w:rsidRPr="00E160A2">
        <w:t>Wald χ2 = 24.</w:t>
      </w:r>
      <w:r>
        <w:t>61;</w:t>
      </w:r>
      <w:r w:rsidRPr="00E160A2">
        <w:t xml:space="preserve"> </w:t>
      </w:r>
      <w:r>
        <w:t>p</w:t>
      </w:r>
      <w:r w:rsidRPr="00E160A2">
        <w:t>&gt;χ2 &lt;0.001)</w:t>
      </w:r>
      <w:r w:rsidR="00552000">
        <w:t xml:space="preserve">.  </w:t>
      </w:r>
      <w:r>
        <w:t>The strongest associations were found for the environmental conditions in the seven days prior to the walk date.  The average (over seven days) maximum morning air t</w:t>
      </w:r>
      <w:r>
        <w:rPr>
          <w:rFonts w:cstheme="minorHAnsi"/>
        </w:rPr>
        <w:t>emperature was negatively association with positive boot socks, while the average (over seven days) daily rainfall had a positive but non-linear association, as indicated by the inclusion of the quadratic term</w:t>
      </w:r>
      <w:r w:rsidR="00552000">
        <w:rPr>
          <w:rFonts w:cstheme="minorHAnsi"/>
        </w:rPr>
        <w:t xml:space="preserve">.  </w:t>
      </w:r>
      <w:r>
        <w:rPr>
          <w:rFonts w:cstheme="minorHAnsi"/>
        </w:rPr>
        <w:t>The quadratic term was included rather than a logged predictor as the relationship between positive bootsocks and rainfall was not monotonic</w:t>
      </w:r>
      <w:r w:rsidR="00552000">
        <w:rPr>
          <w:rFonts w:cstheme="minorHAnsi"/>
        </w:rPr>
        <w:t xml:space="preserve">.  </w:t>
      </w:r>
      <w:r>
        <w:rPr>
          <w:rFonts w:cstheme="minorHAnsi"/>
        </w:rPr>
        <w:t>In these final models river flow and the variables collected by the walkers were insignificant</w:t>
      </w:r>
      <w:r w:rsidR="00552000">
        <w:rPr>
          <w:rFonts w:cstheme="minorHAnsi"/>
        </w:rPr>
        <w:t xml:space="preserve">.  </w:t>
      </w:r>
      <w:r w:rsidR="00D5119E">
        <w:rPr>
          <w:rFonts w:cstheme="minorHAnsi"/>
        </w:rPr>
        <w:t xml:space="preserve">Examination of the </w:t>
      </w:r>
      <w:r w:rsidR="001E40AA">
        <w:rPr>
          <w:rFonts w:cstheme="minorHAnsi"/>
        </w:rPr>
        <w:t xml:space="preserve">model deviance residuals </w:t>
      </w:r>
      <w:r w:rsidR="00D5119E">
        <w:rPr>
          <w:rFonts w:cstheme="minorHAnsi"/>
        </w:rPr>
        <w:t xml:space="preserve">show they </w:t>
      </w:r>
      <w:r w:rsidR="001E40AA">
        <w:rPr>
          <w:rFonts w:cstheme="minorHAnsi"/>
        </w:rPr>
        <w:t xml:space="preserve">were normally distributed and </w:t>
      </w:r>
      <w:r w:rsidR="001236E1">
        <w:rPr>
          <w:rFonts w:cstheme="minorHAnsi"/>
        </w:rPr>
        <w:t xml:space="preserve">a plot of the deviance residuals against the fitted </w:t>
      </w:r>
      <w:r w:rsidR="00D5119E">
        <w:rPr>
          <w:rFonts w:cstheme="minorHAnsi"/>
        </w:rPr>
        <w:t xml:space="preserve">values </w:t>
      </w:r>
      <w:r w:rsidR="001236E1">
        <w:rPr>
          <w:rFonts w:cstheme="minorHAnsi"/>
        </w:rPr>
        <w:t xml:space="preserve">produced straight lines, </w:t>
      </w:r>
      <w:r w:rsidR="00B072BE">
        <w:rPr>
          <w:rFonts w:cstheme="minorHAnsi"/>
        </w:rPr>
        <w:t xml:space="preserve">signifying </w:t>
      </w:r>
      <w:r w:rsidR="006C3AED">
        <w:rPr>
          <w:rFonts w:cstheme="minorHAnsi"/>
        </w:rPr>
        <w:t>an appropriate model structure</w:t>
      </w:r>
      <w:r w:rsidR="001236E1">
        <w:rPr>
          <w:rFonts w:cstheme="minorHAnsi"/>
        </w:rPr>
        <w:t xml:space="preserve"> (</w:t>
      </w:r>
      <w:r w:rsidR="006C3AED">
        <w:rPr>
          <w:rFonts w:cstheme="minorHAnsi"/>
        </w:rPr>
        <w:t>Figure</w:t>
      </w:r>
      <w:r w:rsidR="00611A90">
        <w:rPr>
          <w:rFonts w:cstheme="minorHAnsi"/>
        </w:rPr>
        <w:t xml:space="preserve"> S1 and S2</w:t>
      </w:r>
      <w:r w:rsidR="006C3AED">
        <w:rPr>
          <w:rFonts w:cstheme="minorHAnsi"/>
        </w:rPr>
        <w:t xml:space="preserve"> in </w:t>
      </w:r>
      <w:r w:rsidR="006C3AED" w:rsidRPr="00611A90">
        <w:rPr>
          <w:rFonts w:cstheme="minorHAnsi"/>
        </w:rPr>
        <w:t>Supplementary Material</w:t>
      </w:r>
      <w:r w:rsidR="006C3AED">
        <w:rPr>
          <w:rFonts w:cstheme="minorHAnsi"/>
        </w:rPr>
        <w:t>)</w:t>
      </w:r>
      <w:r w:rsidR="001236E1">
        <w:rPr>
          <w:rFonts w:cstheme="minorHAnsi"/>
        </w:rPr>
        <w:t xml:space="preserve">.  </w:t>
      </w:r>
    </w:p>
    <w:p w14:paraId="2E27F602" w14:textId="77777777" w:rsidR="00433044" w:rsidRPr="00FA78BC" w:rsidRDefault="00433044" w:rsidP="0042269D">
      <w:pPr>
        <w:spacing w:after="0" w:line="480" w:lineRule="auto"/>
        <w:rPr>
          <w:rFonts w:cstheme="minorHAnsi"/>
        </w:rPr>
      </w:pPr>
    </w:p>
    <w:p w14:paraId="4E157E6C" w14:textId="77777777" w:rsidR="003E1DBB" w:rsidRPr="00FA78BC" w:rsidRDefault="006252BE" w:rsidP="0042269D">
      <w:pPr>
        <w:spacing w:after="0" w:line="480" w:lineRule="auto"/>
        <w:rPr>
          <w:b/>
        </w:rPr>
      </w:pPr>
      <w:r w:rsidRPr="00E36680">
        <w:rPr>
          <w:b/>
        </w:rPr>
        <w:t xml:space="preserve">Discussion and </w:t>
      </w:r>
      <w:r w:rsidR="00BB22EF" w:rsidRPr="00E36680">
        <w:rPr>
          <w:b/>
        </w:rPr>
        <w:t>Conclusions</w:t>
      </w:r>
    </w:p>
    <w:p w14:paraId="299FCAF4" w14:textId="2A7BD0C8" w:rsidR="00D95CF9" w:rsidRPr="00FA78BC" w:rsidRDefault="00C7348C" w:rsidP="0042269D">
      <w:pPr>
        <w:spacing w:after="0" w:line="480" w:lineRule="auto"/>
      </w:pPr>
      <w:r>
        <w:t>Here we present</w:t>
      </w:r>
      <w:r w:rsidR="003E1DBB" w:rsidRPr="00FA78BC">
        <w:t xml:space="preserve"> a </w:t>
      </w:r>
      <w:r w:rsidR="00D95CF9" w:rsidRPr="00FA78BC">
        <w:t xml:space="preserve">novel </w:t>
      </w:r>
      <w:r w:rsidR="003E1DBB" w:rsidRPr="00FA78BC">
        <w:t>methodology utilising boot socks and citizen scien</w:t>
      </w:r>
      <w:r w:rsidR="00D95CF9" w:rsidRPr="00FA78BC">
        <w:t xml:space="preserve">tists </w:t>
      </w:r>
      <w:r w:rsidR="003E1DBB" w:rsidRPr="00FA78BC">
        <w:t>to evaluate human-pathogen interactions</w:t>
      </w:r>
      <w:r w:rsidR="00552000" w:rsidRPr="00FA78BC">
        <w:t>.</w:t>
      </w:r>
      <w:r w:rsidR="00552000">
        <w:t xml:space="preserve">  </w:t>
      </w:r>
      <w:r w:rsidR="00071567" w:rsidRPr="00FA78BC">
        <w:t xml:space="preserve">Working with citizens requires significant inputs in terms of delivering appropriate training and providing regular </w:t>
      </w:r>
      <w:r w:rsidR="006837D3" w:rsidRPr="00FA78BC">
        <w:t xml:space="preserve">support and </w:t>
      </w:r>
      <w:r w:rsidR="00071567" w:rsidRPr="00FA78BC">
        <w:t>feedback</w:t>
      </w:r>
      <w:r w:rsidR="00552000">
        <w:t xml:space="preserve">.  </w:t>
      </w:r>
      <w:r w:rsidR="00D37FB7">
        <w:t>However</w:t>
      </w:r>
      <w:r w:rsidR="00071567" w:rsidRPr="00FA78BC">
        <w:t>,</w:t>
      </w:r>
      <w:r w:rsidR="00D37FB7">
        <w:t xml:space="preserve"> if these are in place then citizen science </w:t>
      </w:r>
      <w:r w:rsidR="004458B7">
        <w:t xml:space="preserve">can </w:t>
      </w:r>
      <w:r w:rsidR="00D95CF9" w:rsidRPr="00FA78BC">
        <w:t xml:space="preserve">be used </w:t>
      </w:r>
      <w:r w:rsidR="00071567" w:rsidRPr="00FA78BC">
        <w:t>for successful</w:t>
      </w:r>
      <w:r w:rsidR="006837D3" w:rsidRPr="00FA78BC">
        <w:t xml:space="preserve">, </w:t>
      </w:r>
      <w:r w:rsidR="004458B7">
        <w:t xml:space="preserve">independent, </w:t>
      </w:r>
      <w:r w:rsidR="006837D3" w:rsidRPr="00FA78BC">
        <w:t xml:space="preserve">long term, </w:t>
      </w:r>
      <w:r w:rsidR="004458B7">
        <w:t xml:space="preserve">and </w:t>
      </w:r>
      <w:r w:rsidR="006837D3" w:rsidRPr="00FA78BC">
        <w:t>systematic</w:t>
      </w:r>
      <w:r w:rsidR="00071567" w:rsidRPr="00FA78BC">
        <w:t xml:space="preserve"> environmental sampling</w:t>
      </w:r>
      <w:r w:rsidR="00F07BB9" w:rsidRPr="00FA78BC">
        <w:t>.</w:t>
      </w:r>
      <w:r w:rsidR="00F07BB9">
        <w:t xml:space="preserve">  </w:t>
      </w:r>
      <w:r w:rsidR="00D95CF9" w:rsidRPr="00FA78BC">
        <w:t>All walks were successfully completed, every boot sock posted to the laboratory</w:t>
      </w:r>
      <w:r w:rsidR="00BA6AED">
        <w:t>,</w:t>
      </w:r>
      <w:r w:rsidR="00D95CF9" w:rsidRPr="00FA78BC">
        <w:t xml:space="preserve"> and all additional observations s</w:t>
      </w:r>
      <w:r w:rsidR="00302C54" w:rsidRPr="00FA78BC">
        <w:t>ubmitted</w:t>
      </w:r>
      <w:r w:rsidR="00D95CF9" w:rsidRPr="00FA78BC">
        <w:t xml:space="preserve">. </w:t>
      </w:r>
    </w:p>
    <w:p w14:paraId="7239C4AF" w14:textId="77777777" w:rsidR="00D95CF9" w:rsidRPr="00FA78BC" w:rsidRDefault="00D95CF9" w:rsidP="0042269D">
      <w:pPr>
        <w:spacing w:after="0" w:line="480" w:lineRule="auto"/>
      </w:pPr>
    </w:p>
    <w:p w14:paraId="2D3B69CF" w14:textId="7517AAED" w:rsidR="00FF0346" w:rsidRDefault="00633012" w:rsidP="0042269D">
      <w:pPr>
        <w:spacing w:after="0" w:line="480" w:lineRule="auto"/>
        <w:rPr>
          <w:rFonts w:cstheme="minorHAnsi"/>
          <w:bCs/>
        </w:rPr>
      </w:pPr>
      <w:r w:rsidRPr="00FA78BC">
        <w:t>A</w:t>
      </w:r>
      <w:r w:rsidR="00BE6A9F" w:rsidRPr="00FA78BC">
        <w:t>lmost</w:t>
      </w:r>
      <w:r w:rsidR="00EC30B1" w:rsidRPr="00FA78BC">
        <w:t xml:space="preserve"> half of </w:t>
      </w:r>
      <w:r w:rsidRPr="00FA78BC">
        <w:t xml:space="preserve">the </w:t>
      </w:r>
      <w:r w:rsidR="00EC30B1" w:rsidRPr="00FA78BC">
        <w:t>boot</w:t>
      </w:r>
      <w:r w:rsidR="00A72F89" w:rsidRPr="00FA78BC">
        <w:t xml:space="preserve"> </w:t>
      </w:r>
      <w:r w:rsidR="00EC30B1" w:rsidRPr="00FA78BC">
        <w:t>socks (47</w:t>
      </w:r>
      <w:r w:rsidR="00516D32" w:rsidRPr="00FA78BC">
        <w:t>.</w:t>
      </w:r>
      <w:r w:rsidR="0082056F">
        <w:t>2</w:t>
      </w:r>
      <w:r w:rsidR="00EC30B1" w:rsidRPr="00FA78BC">
        <w:t xml:space="preserve">%) </w:t>
      </w:r>
      <w:r w:rsidRPr="00FA78BC">
        <w:t xml:space="preserve">worn on </w:t>
      </w:r>
      <w:r w:rsidR="002329B4" w:rsidRPr="00FA78BC">
        <w:t>a</w:t>
      </w:r>
      <w:r w:rsidRPr="00FA78BC">
        <w:t xml:space="preserve"> </w:t>
      </w:r>
      <w:r w:rsidR="00EC30B1" w:rsidRPr="00FA78BC">
        <w:t>4km walk in the countryside</w:t>
      </w:r>
      <w:r w:rsidRPr="00FA78BC">
        <w:t xml:space="preserve"> were positive for </w:t>
      </w:r>
      <w:r w:rsidRPr="00FA78BC">
        <w:rPr>
          <w:i/>
        </w:rPr>
        <w:t>Campylobacter</w:t>
      </w:r>
      <w:r w:rsidRPr="00FA78BC">
        <w:t xml:space="preserve"> either by PCR or culture</w:t>
      </w:r>
      <w:r w:rsidR="00552000" w:rsidRPr="00FA78BC">
        <w:t>.</w:t>
      </w:r>
      <w:r w:rsidR="00552000">
        <w:t xml:space="preserve">  </w:t>
      </w:r>
      <w:r w:rsidR="002329B4" w:rsidRPr="00FA78BC">
        <w:t xml:space="preserve">Previous studies using boot socks have done so in </w:t>
      </w:r>
      <w:r w:rsidR="002329B4" w:rsidRPr="00FA78BC">
        <w:rPr>
          <w:rFonts w:cstheme="minorHAnsi"/>
          <w:bCs/>
        </w:rPr>
        <w:t xml:space="preserve">more </w:t>
      </w:r>
      <w:r w:rsidR="002329B4" w:rsidRPr="00FA78BC">
        <w:rPr>
          <w:rFonts w:cstheme="minorHAnsi"/>
          <w:bCs/>
        </w:rPr>
        <w:lastRenderedPageBreak/>
        <w:t>controlled environments such as poultry sheds</w:t>
      </w:r>
      <w:r w:rsidR="0042608E">
        <w:rPr>
          <w:rFonts w:cstheme="minorHAnsi"/>
          <w:bCs/>
        </w:rPr>
        <w:t xml:space="preserve"> </w:t>
      </w:r>
      <w:r w:rsidR="0042608E">
        <w:rPr>
          <w:rFonts w:cstheme="minorHAnsi"/>
          <w:bCs/>
        </w:rPr>
        <w:fldChar w:fldCharType="begin">
          <w:fldData xml:space="preserve">PEVuZE5vdGU+PENpdGU+PEF1dGhvcj5CZXJnaGF1czwvQXV0aG9yPjxZZWFyPjIwMTM8L1llYXI+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</w:fldData>
        </w:fldChar>
      </w:r>
      <w:r w:rsidR="00143E69">
        <w:rPr>
          <w:rFonts w:cstheme="minorHAnsi"/>
          <w:bCs/>
        </w:rPr>
        <w:instrText xml:space="preserve"> ADDIN EN.CITE </w:instrText>
      </w:r>
      <w:r w:rsidR="00143E69">
        <w:rPr>
          <w:rFonts w:cstheme="minorHAnsi"/>
          <w:bCs/>
        </w:rPr>
        <w:fldChar w:fldCharType="begin">
          <w:fldData xml:space="preserve">PEVuZE5vdGU+PENpdGU+PEF1dGhvcj5CZXJnaGF1czwvQXV0aG9yPjxZZWFyPjIwMTM8L1llYXI+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42608E">
        <w:rPr>
          <w:rFonts w:cstheme="minorHAnsi"/>
          <w:bCs/>
        </w:rPr>
      </w:r>
      <w:r w:rsidR="0042608E">
        <w:rPr>
          <w:rFonts w:cstheme="minorHAnsi"/>
          <w:bCs/>
        </w:rPr>
        <w:fldChar w:fldCharType="separate"/>
      </w:r>
      <w:r w:rsidR="00143E69">
        <w:rPr>
          <w:rFonts w:cstheme="minorHAnsi"/>
          <w:bCs/>
          <w:noProof/>
        </w:rPr>
        <w:t>(15)</w:t>
      </w:r>
      <w:r w:rsidR="0042608E">
        <w:rPr>
          <w:rFonts w:cstheme="minorHAnsi"/>
          <w:bCs/>
        </w:rPr>
        <w:fldChar w:fldCharType="end"/>
      </w:r>
      <w:r w:rsidR="004458B7">
        <w:rPr>
          <w:rFonts w:cstheme="minorHAnsi"/>
          <w:bCs/>
        </w:rPr>
        <w:t xml:space="preserve"> or swab sampled shoes as opposed to whole footwear sampling</w:t>
      </w:r>
      <w:r w:rsidR="00C3422D">
        <w:rPr>
          <w:rFonts w:cstheme="minorHAnsi"/>
          <w:bCs/>
        </w:rPr>
        <w:t xml:space="preserve"> </w:t>
      </w:r>
      <w:r w:rsidR="00C3422D">
        <w:rPr>
          <w:rFonts w:cstheme="minorHAnsi"/>
          <w:bCs/>
        </w:rPr>
        <w:fldChar w:fldCharType="begin"/>
      </w:r>
      <w:r w:rsidR="00143E69">
        <w:rPr>
          <w:rFonts w:cstheme="minorHAnsi"/>
          <w:bCs/>
        </w:rPr>
        <w:instrText xml:space="preserve"> ADDIN EN.CITE &lt;EndNote&gt;&lt;Cite&gt;&lt;Author&gt;Rashid&lt;/Author&gt;&lt;Year&gt;2016&lt;/Year&gt;&lt;RecNum&gt;51&lt;/RecNum&gt;&lt;DisplayText&gt;(14)&lt;/DisplayText&gt;&lt;record&gt;&lt;rec-number&gt;51&lt;/rec-number&gt;&lt;foreign-keys&gt;&lt;key app="EN" db-id="awvvfewssvwfxiefe5uxtes3ex9s0pdwd9ae" timestamp="1479900601"&gt;51&lt;/key&gt;&lt;/foreign-keys&gt;&lt;ref-type name="Journal Article"&gt;17&lt;/ref-type&gt;&lt;contributors&gt;&lt;authors&gt;&lt;author&gt;Rashid, T.&lt;/author&gt;&lt;author&gt;VonVille, H. M.&lt;/author&gt;&lt;author&gt;Hasan, I.&lt;/author&gt;&lt;author&gt;Garey, K. W.&lt;/author&gt;&lt;/authors&gt;&lt;/contributors&gt;&lt;titles&gt;&lt;title&gt;Shoe soles as a potential vector for pathogen transmission: a systematic review&lt;/title&gt;&lt;secondary-title&gt;Journal of Applied Microbiology&lt;/secondary-title&gt;&lt;/titles&gt;&lt;periodical&gt;&lt;full-title&gt;Journal of Applied Microbiology&lt;/full-title&gt;&lt;abbr-1&gt;J. APPL. MICROBIOL.&lt;/abbr-1&gt;&lt;/periodical&gt;&lt;pages&gt;1223-1231&lt;/pages&gt;&lt;volume&gt;121&lt;/volume&gt;&lt;number&gt;5&lt;/number&gt;&lt;dates&gt;&lt;year&gt;2016&lt;/year&gt;&lt;/dates&gt;&lt;work-type&gt;Review&lt;/work-type&gt;&lt;urls&gt;&lt;related-urls&gt;&lt;url&gt;https://www.scopus.com/inward/record.uri?eid=2-s2.0-84991736476&amp;amp;partnerID=40&amp;amp;md5=72476080c53edb9571124539c04bdaec&lt;/url&gt;&lt;/related-urls&gt;&lt;/urls&gt;&lt;electronic-resource-num&gt;10.1111/jam.13250&lt;/electronic-resource-num&gt;&lt;remote-database-name&gt;Scopus&lt;/remote-database-name&gt;&lt;/record&gt;&lt;/Cite&gt;&lt;/EndNote&gt;</w:instrText>
      </w:r>
      <w:r w:rsidR="00C3422D">
        <w:rPr>
          <w:rFonts w:cstheme="minorHAnsi"/>
          <w:bCs/>
        </w:rPr>
        <w:fldChar w:fldCharType="separate"/>
      </w:r>
      <w:r w:rsidR="00143E69">
        <w:rPr>
          <w:rFonts w:cstheme="minorHAnsi"/>
          <w:bCs/>
          <w:noProof/>
        </w:rPr>
        <w:t>(14)</w:t>
      </w:r>
      <w:r w:rsidR="00C3422D">
        <w:rPr>
          <w:rFonts w:cstheme="minorHAnsi"/>
          <w:bCs/>
        </w:rPr>
        <w:fldChar w:fldCharType="end"/>
      </w:r>
      <w:r w:rsidR="002329B4" w:rsidRPr="00FA78BC">
        <w:rPr>
          <w:rFonts w:cstheme="minorHAnsi"/>
          <w:bCs/>
        </w:rPr>
        <w:t>.</w:t>
      </w:r>
      <w:r w:rsidR="002F3C9D">
        <w:rPr>
          <w:rFonts w:cstheme="minorHAnsi"/>
          <w:bCs/>
        </w:rPr>
        <w:t xml:space="preserve"> </w:t>
      </w:r>
      <w:r w:rsidR="002329B4" w:rsidRPr="00FA78BC">
        <w:rPr>
          <w:rFonts w:cstheme="minorHAnsi"/>
          <w:bCs/>
        </w:rPr>
        <w:t xml:space="preserve">We demonstrate that using boot socks with citizen scientists, </w:t>
      </w:r>
      <w:r w:rsidR="00DC4882" w:rsidRPr="00FA78BC">
        <w:rPr>
          <w:rFonts w:cstheme="minorHAnsi"/>
          <w:bCs/>
        </w:rPr>
        <w:t xml:space="preserve">on </w:t>
      </w:r>
      <w:r w:rsidR="002329B4" w:rsidRPr="00FA78BC">
        <w:rPr>
          <w:rFonts w:cstheme="minorHAnsi"/>
          <w:bCs/>
        </w:rPr>
        <w:t xml:space="preserve">walks which were substantial in distance, and </w:t>
      </w:r>
      <w:r w:rsidR="00BA6AED">
        <w:rPr>
          <w:rFonts w:cstheme="minorHAnsi"/>
          <w:bCs/>
        </w:rPr>
        <w:t xml:space="preserve">sending boot socks to the laboratory through the </w:t>
      </w:r>
      <w:r w:rsidR="002329B4" w:rsidRPr="00FA78BC">
        <w:rPr>
          <w:rFonts w:cstheme="minorHAnsi"/>
          <w:bCs/>
        </w:rPr>
        <w:t>postal system</w:t>
      </w:r>
      <w:r w:rsidR="00310FED">
        <w:rPr>
          <w:rFonts w:cstheme="minorHAnsi"/>
          <w:bCs/>
        </w:rPr>
        <w:t>,</w:t>
      </w:r>
      <w:r w:rsidR="00E36680">
        <w:rPr>
          <w:rFonts w:cstheme="minorHAnsi"/>
          <w:bCs/>
        </w:rPr>
        <w:t xml:space="preserve"> we were able to extract </w:t>
      </w:r>
      <w:r w:rsidR="00E36680" w:rsidRPr="00FA78BC">
        <w:rPr>
          <w:rFonts w:cstheme="minorHAnsi"/>
          <w:bCs/>
          <w:i/>
        </w:rPr>
        <w:t>Campylobacter</w:t>
      </w:r>
      <w:r w:rsidR="00E36680">
        <w:rPr>
          <w:rFonts w:cstheme="minorHAnsi"/>
          <w:bCs/>
          <w:i/>
        </w:rPr>
        <w:t xml:space="preserve"> </w:t>
      </w:r>
      <w:r w:rsidR="00E36680">
        <w:rPr>
          <w:rFonts w:cstheme="minorHAnsi"/>
          <w:bCs/>
        </w:rPr>
        <w:t>from</w:t>
      </w:r>
      <w:r w:rsidR="00E36680" w:rsidRPr="00FA78BC">
        <w:rPr>
          <w:rFonts w:cstheme="minorHAnsi"/>
          <w:bCs/>
        </w:rPr>
        <w:t xml:space="preserve"> </w:t>
      </w:r>
      <w:r w:rsidR="00310FED">
        <w:rPr>
          <w:rFonts w:cstheme="minorHAnsi"/>
          <w:bCs/>
        </w:rPr>
        <w:t xml:space="preserve">a high proportion </w:t>
      </w:r>
      <w:r w:rsidR="00E36680">
        <w:rPr>
          <w:rFonts w:cstheme="minorHAnsi"/>
          <w:bCs/>
        </w:rPr>
        <w:t>of boot socks</w:t>
      </w:r>
      <w:r w:rsidR="00F07BB9">
        <w:rPr>
          <w:rFonts w:cstheme="minorHAnsi"/>
          <w:bCs/>
        </w:rPr>
        <w:t xml:space="preserve">.  </w:t>
      </w:r>
      <w:r w:rsidR="002329B4" w:rsidRPr="00FA78BC">
        <w:rPr>
          <w:rFonts w:cstheme="minorHAnsi"/>
          <w:bCs/>
        </w:rPr>
        <w:t xml:space="preserve">This highlights the potential of spatially distributed, citizen science based, environmental sampling </w:t>
      </w:r>
      <w:r w:rsidR="00CB7B1C" w:rsidRPr="00FA78BC">
        <w:rPr>
          <w:rFonts w:cstheme="minorHAnsi"/>
          <w:bCs/>
        </w:rPr>
        <w:fldChar w:fldCharType="begin">
          <w:fldData xml:space="preserve">PEVuZE5vdGU+PENpdGU+PEF1dGhvcj5Cb25uZXk8L0F1dGhvcj48WWVhcj4yMDE0PC9ZZWFyPjxS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aWNhbD48cGFnZXM+MTQzNi0xNDM3PC9wYWdlcz48dm9sdW1lPjM0Mzwvdm9sdW1lPjxudW1iZXI+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</w:fldData>
        </w:fldChar>
      </w:r>
      <w:r w:rsidR="00143E69">
        <w:rPr>
          <w:rFonts w:cstheme="minorHAnsi"/>
          <w:bCs/>
        </w:rPr>
        <w:instrText xml:space="preserve"> ADDIN EN.CITE </w:instrText>
      </w:r>
      <w:r w:rsidR="00143E69">
        <w:rPr>
          <w:rFonts w:cstheme="minorHAnsi"/>
          <w:bCs/>
        </w:rPr>
        <w:fldChar w:fldCharType="begin">
          <w:fldData xml:space="preserve">PEVuZE5vdGU+PENpdGU+PEF1dGhvcj5Cb25uZXk8L0F1dGhvcj48WWVhcj4yMDE0PC9ZZWFyPjxS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aWNhbD48cGFnZXM+MTQzNi0xNDM3PC9wYWdlcz48dm9sdW1lPjM0Mzwvdm9sdW1lPjxudW1iZXI+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CB7B1C" w:rsidRPr="00FA78BC">
        <w:rPr>
          <w:rFonts w:cstheme="minorHAnsi"/>
          <w:bCs/>
        </w:rPr>
      </w:r>
      <w:r w:rsidR="00CB7B1C" w:rsidRPr="00FA78BC">
        <w:rPr>
          <w:rFonts w:cstheme="minorHAnsi"/>
          <w:bCs/>
        </w:rPr>
        <w:fldChar w:fldCharType="separate"/>
      </w:r>
      <w:r w:rsidR="00143E69">
        <w:rPr>
          <w:rFonts w:cstheme="minorHAnsi"/>
          <w:bCs/>
          <w:noProof/>
        </w:rPr>
        <w:t>(35)</w:t>
      </w:r>
      <w:r w:rsidR="00CB7B1C" w:rsidRPr="00FA78BC">
        <w:rPr>
          <w:rFonts w:cstheme="minorHAnsi"/>
          <w:bCs/>
        </w:rPr>
        <w:fldChar w:fldCharType="end"/>
      </w:r>
      <w:r w:rsidR="00BA6AED">
        <w:rPr>
          <w:rFonts w:cstheme="minorHAnsi"/>
          <w:bCs/>
        </w:rPr>
        <w:t xml:space="preserve"> for pathogens or potentially other particles in the environment.</w:t>
      </w:r>
    </w:p>
    <w:p w14:paraId="5B56E3F8" w14:textId="77777777" w:rsidR="005027B5" w:rsidRPr="00FA78BC" w:rsidRDefault="005027B5" w:rsidP="0042269D">
      <w:pPr>
        <w:spacing w:after="0" w:line="480" w:lineRule="auto"/>
        <w:rPr>
          <w:rFonts w:cstheme="minorHAnsi"/>
          <w:bCs/>
        </w:rPr>
      </w:pPr>
    </w:p>
    <w:p w14:paraId="2F747CA8" w14:textId="40AA7C4B" w:rsidR="005027B5" w:rsidRDefault="00C7348C" w:rsidP="0042269D">
      <w:pPr>
        <w:spacing w:after="0" w:line="480" w:lineRule="auto"/>
      </w:pPr>
      <w:r>
        <w:t>Here we present b</w:t>
      </w:r>
      <w:r w:rsidR="003B6E46">
        <w:t>oot sock positives by either PCR or culture</w:t>
      </w:r>
      <w:r w:rsidR="00D06118">
        <w:t>.</w:t>
      </w:r>
      <w:r w:rsidR="00F07BB9">
        <w:t xml:space="preserve"> </w:t>
      </w:r>
      <w:r w:rsidR="002F3C9D">
        <w:t xml:space="preserve"> </w:t>
      </w:r>
      <w:r w:rsidR="005027B5" w:rsidRPr="00FA78BC">
        <w:t xml:space="preserve">The ability to culture </w:t>
      </w:r>
      <w:r w:rsidR="005027B5" w:rsidRPr="00FA78BC">
        <w:rPr>
          <w:i/>
        </w:rPr>
        <w:t>Campylobacter</w:t>
      </w:r>
      <w:r w:rsidR="005027B5" w:rsidRPr="00FA78BC">
        <w:t xml:space="preserve"> or detect it by PCR is affected by the loading of C</w:t>
      </w:r>
      <w:r w:rsidR="005027B5" w:rsidRPr="00FA78BC">
        <w:rPr>
          <w:i/>
        </w:rPr>
        <w:t>ampylobacter</w:t>
      </w:r>
      <w:r w:rsidR="005027B5" w:rsidRPr="00FA78BC">
        <w:t xml:space="preserve"> in the environment</w:t>
      </w:r>
      <w:r w:rsidR="00F07BB9" w:rsidRPr="00FA78BC">
        <w:t>.</w:t>
      </w:r>
      <w:r w:rsidR="00F07BB9">
        <w:t xml:space="preserve">  </w:t>
      </w:r>
      <w:r w:rsidR="005027B5" w:rsidRPr="00FA78BC">
        <w:rPr>
          <w:i/>
        </w:rPr>
        <w:t>Campylobacter</w:t>
      </w:r>
      <w:r w:rsidR="005027B5" w:rsidRPr="00FA78BC">
        <w:t xml:space="preserve"> can only be detected by these methods if there is enough pathogen present</w:t>
      </w:r>
      <w:r w:rsidR="00F07BB9" w:rsidRPr="00FA78BC">
        <w:t>.</w:t>
      </w:r>
      <w:r w:rsidR="00F07BB9">
        <w:t xml:space="preserve">  </w:t>
      </w:r>
      <w:r w:rsidR="005027B5" w:rsidRPr="00FA78BC">
        <w:t xml:space="preserve">PCR is the more sensitive method and more of our </w:t>
      </w:r>
      <w:r w:rsidR="00744849" w:rsidRPr="00744849">
        <w:t>boot socks</w:t>
      </w:r>
      <w:r w:rsidR="005027B5" w:rsidRPr="00FA78BC">
        <w:t xml:space="preserve"> were positive by PCR in comparison to culture (</w:t>
      </w:r>
      <w:r w:rsidR="00D02AD1">
        <w:t>9</w:t>
      </w:r>
      <w:r w:rsidR="0082056F">
        <w:t>0.9</w:t>
      </w:r>
      <w:r w:rsidR="005027B5" w:rsidRPr="00FA78BC">
        <w:t xml:space="preserve">% vs </w:t>
      </w:r>
      <w:r w:rsidR="00D02AD1">
        <w:t>7</w:t>
      </w:r>
      <w:r w:rsidR="0082056F">
        <w:t>2.9</w:t>
      </w:r>
      <w:r w:rsidR="005027B5" w:rsidRPr="00FA78BC">
        <w:t>%)</w:t>
      </w:r>
      <w:r w:rsidR="00552000" w:rsidRPr="00FA78BC">
        <w:t>.</w:t>
      </w:r>
      <w:r w:rsidR="00552000">
        <w:t xml:space="preserve">  </w:t>
      </w:r>
      <w:r w:rsidR="005027B5" w:rsidRPr="00FA78BC">
        <w:t>When a sample is positive on PCR only, this suggests that the bacteria may be present in low numbers, may be dead, stressed, or in what is known as a viable but non-culturable state (VBNC)</w:t>
      </w:r>
      <w:r w:rsidR="00F07BB9" w:rsidRPr="00FA78BC">
        <w:t>.</w:t>
      </w:r>
      <w:r w:rsidR="00F07BB9">
        <w:t xml:space="preserve">  </w:t>
      </w:r>
      <w:r w:rsidR="003B6E46">
        <w:t>In the NW a similar percentage of boot</w:t>
      </w:r>
      <w:r w:rsidR="00211825">
        <w:t xml:space="preserve"> </w:t>
      </w:r>
      <w:r w:rsidR="003B6E46">
        <w:t>socks were positive by PCR and culture methods</w:t>
      </w:r>
      <w:r w:rsidR="00F07BB9">
        <w:t xml:space="preserve">.  </w:t>
      </w:r>
      <w:r w:rsidR="003B6E46">
        <w:t>In EA far more boot socks were positive by PCR as oppose</w:t>
      </w:r>
      <w:r w:rsidR="00390D55">
        <w:t>d</w:t>
      </w:r>
      <w:r w:rsidR="003B6E46">
        <w:t xml:space="preserve"> to culture</w:t>
      </w:r>
      <w:r w:rsidR="00552000">
        <w:t xml:space="preserve">.  </w:t>
      </w:r>
      <w:r w:rsidR="003B6E46">
        <w:t xml:space="preserve">This suggests that the </w:t>
      </w:r>
      <w:r w:rsidR="003B6E46">
        <w:rPr>
          <w:i/>
        </w:rPr>
        <w:t>Campylobacter</w:t>
      </w:r>
      <w:r w:rsidR="003B6E46">
        <w:t xml:space="preserve"> found in EA may</w:t>
      </w:r>
      <w:r w:rsidR="00776422">
        <w:t xml:space="preserve"> be present only in low numbers </w:t>
      </w:r>
      <w:r w:rsidR="00B30825">
        <w:t>or may be in a VBNC state</w:t>
      </w:r>
      <w:r w:rsidR="00552000">
        <w:t xml:space="preserve">.  </w:t>
      </w:r>
      <w:r w:rsidR="005027B5" w:rsidRPr="00FA78BC">
        <w:t xml:space="preserve">There is however some evidence that bacteria in a VBNC state can still be infectious to humans and pose a public health risk </w:t>
      </w:r>
      <w:r w:rsidR="005027B5" w:rsidRPr="00FA78BC">
        <w:fldChar w:fldCharType="begin"/>
      </w:r>
      <w:r w:rsidR="00143E69">
        <w:instrText xml:space="preserve"> ADDIN EN.CITE &lt;EndNote&gt;&lt;Cite&gt;&lt;Author&gt;Oliver&lt;/Author&gt;&lt;Year&gt;2005&lt;/Year&gt;&lt;RecNum&gt;23&lt;/RecNum&gt;&lt;DisplayText&gt;(36)&lt;/DisplayText&gt;&lt;record&gt;&lt;rec-number&gt;23&lt;/rec-number&gt;&lt;foreign-keys&gt;&lt;key app="EN" db-id="awvvfewssvwfxiefe5uxtes3ex9s0pdwd9ae" timestamp="1463570144"&gt;23&lt;/key&gt;&lt;/foreign-keys&gt;&lt;ref-type name="Journal Article"&gt;17&lt;/ref-type&gt;&lt;contributors&gt;&lt;authors&gt;&lt;author&gt;Oliver, J. D.&lt;/author&gt;&lt;/authors&gt;&lt;/contributors&gt;&lt;titles&gt;&lt;title&gt;The viable but nonculturable state in bacteria&lt;/title&gt;&lt;secondary-title&gt;Journal of Microbiology&lt;/secondary-title&gt;&lt;/titles&gt;&lt;periodical&gt;&lt;full-title&gt;Journal of Microbiology&lt;/full-title&gt;&lt;/periodical&gt;&lt;pages&gt;93-100&lt;/pages&gt;&lt;volume&gt;43&lt;/volume&gt;&lt;dates&gt;&lt;year&gt;2005&lt;/year&gt;&lt;/dates&gt;&lt;work-type&gt;Short Survey&lt;/work-type&gt;&lt;urls&gt;&lt;related-urls&gt;&lt;url&gt;https://www.scopus.com/inward/record.uri?eid=2-s2.0-15944387317&amp;amp;partnerID=40&amp;amp;md5=60f8275eaac24c8fc76da7770f3cbc7f&lt;/url&gt;&lt;/related-urls&gt;&lt;/urls&gt;&lt;remote-database-name&gt;Scopus&lt;/remote-database-name&gt;&lt;/record&gt;&lt;/Cite&gt;&lt;/EndNote&gt;</w:instrText>
      </w:r>
      <w:r w:rsidR="005027B5" w:rsidRPr="00FA78BC">
        <w:fldChar w:fldCharType="separate"/>
      </w:r>
      <w:r w:rsidR="00143E69">
        <w:rPr>
          <w:noProof/>
        </w:rPr>
        <w:t>(36)</w:t>
      </w:r>
      <w:r w:rsidR="005027B5" w:rsidRPr="00FA78BC">
        <w:fldChar w:fldCharType="end"/>
      </w:r>
      <w:r w:rsidR="005027B5" w:rsidRPr="00FA78BC">
        <w:t xml:space="preserve">. Some </w:t>
      </w:r>
      <w:r w:rsidR="00744849" w:rsidRPr="00744849">
        <w:t>boot socks</w:t>
      </w:r>
      <w:r w:rsidR="005027B5" w:rsidRPr="00FA78BC">
        <w:t xml:space="preserve"> were found to be positive on culture</w:t>
      </w:r>
      <w:r w:rsidR="00A32612">
        <w:t>,</w:t>
      </w:r>
      <w:r w:rsidR="005027B5" w:rsidRPr="00FA78BC">
        <w:t xml:space="preserve"> but negative on PCR</w:t>
      </w:r>
      <w:r w:rsidR="00F07BB9" w:rsidRPr="00FA78BC">
        <w:t>.</w:t>
      </w:r>
      <w:r w:rsidR="00F07BB9">
        <w:t xml:space="preserve">  </w:t>
      </w:r>
      <w:r w:rsidR="005027B5" w:rsidRPr="00FA78BC">
        <w:t>This could be due to carry over of potential inhibitors during the chelex extraction which inhibited the PCR assay</w:t>
      </w:r>
      <w:r w:rsidR="007C0EA3">
        <w:t>, which is unusual but can occur when there are low numbers of pathogen</w:t>
      </w:r>
      <w:r w:rsidR="005027B5" w:rsidRPr="00FA78BC">
        <w:t>.</w:t>
      </w:r>
      <w:r w:rsidR="002F3C9D">
        <w:t xml:space="preserve"> </w:t>
      </w:r>
    </w:p>
    <w:p w14:paraId="22DF1186" w14:textId="77777777" w:rsidR="00C3422D" w:rsidRPr="00FA78BC" w:rsidRDefault="00C3422D" w:rsidP="0042269D">
      <w:pPr>
        <w:spacing w:after="0" w:line="480" w:lineRule="auto"/>
      </w:pPr>
    </w:p>
    <w:p w14:paraId="62B00902" w14:textId="18A7612A" w:rsidR="00C3422D" w:rsidRPr="00FA78BC" w:rsidRDefault="00C3422D" w:rsidP="0042269D">
      <w:pPr>
        <w:spacing w:after="0" w:line="480" w:lineRule="auto"/>
      </w:pPr>
      <w:r w:rsidRPr="00FA78BC">
        <w:t xml:space="preserve">Our confidence in using boot socks as a method for sampling the environment is enhanced by the observation that there was evidence of consistency </w:t>
      </w:r>
      <w:r w:rsidR="009011F8">
        <w:t xml:space="preserve">among </w:t>
      </w:r>
      <w:r w:rsidRPr="00FA78BC">
        <w:t>the three boot socks worn on each walk</w:t>
      </w:r>
      <w:r w:rsidR="00F07BB9">
        <w:t xml:space="preserve">.  </w:t>
      </w:r>
      <w:r w:rsidR="00BA6AED">
        <w:t xml:space="preserve">On </w:t>
      </w:r>
      <w:r w:rsidR="0034091D">
        <w:t>64%</w:t>
      </w:r>
      <w:r w:rsidR="00BA6AED">
        <w:t xml:space="preserve"> of </w:t>
      </w:r>
      <w:r w:rsidRPr="00FA78BC">
        <w:t xml:space="preserve">walks all three </w:t>
      </w:r>
      <w:r w:rsidRPr="00744849">
        <w:t>boot socks</w:t>
      </w:r>
      <w:r w:rsidRPr="00FA78BC">
        <w:t xml:space="preserve"> produc</w:t>
      </w:r>
      <w:r w:rsidR="00BA6AED">
        <w:t>ed</w:t>
      </w:r>
      <w:r w:rsidRPr="00FA78BC">
        <w:t xml:space="preserve"> the same result</w:t>
      </w:r>
      <w:r w:rsidR="00F07BB9" w:rsidRPr="00FA78BC">
        <w:t>.</w:t>
      </w:r>
      <w:r w:rsidR="00F07BB9">
        <w:t xml:space="preserve">  </w:t>
      </w:r>
      <w:r w:rsidR="00BA6AED">
        <w:t xml:space="preserve">Our methodological </w:t>
      </w:r>
      <w:r w:rsidRPr="00FA78BC">
        <w:t xml:space="preserve">confidence is </w:t>
      </w:r>
      <w:r w:rsidR="00BA6AED">
        <w:lastRenderedPageBreak/>
        <w:t xml:space="preserve">enhanced </w:t>
      </w:r>
      <w:r w:rsidRPr="00FA78BC">
        <w:t xml:space="preserve">by the adoption of this approach by Public Health England to sample for the presence of </w:t>
      </w:r>
      <w:r w:rsidRPr="00FA78BC">
        <w:rPr>
          <w:i/>
        </w:rPr>
        <w:t>Escherichia coli</w:t>
      </w:r>
      <w:r w:rsidRPr="00FA78BC">
        <w:t xml:space="preserve"> (</w:t>
      </w:r>
      <w:r w:rsidRPr="00FA78BC">
        <w:rPr>
          <w:i/>
        </w:rPr>
        <w:t>E</w:t>
      </w:r>
      <w:r w:rsidR="00777B60">
        <w:rPr>
          <w:i/>
        </w:rPr>
        <w:t>. c</w:t>
      </w:r>
      <w:r w:rsidRPr="00FA78BC">
        <w:rPr>
          <w:i/>
        </w:rPr>
        <w:t>oli</w:t>
      </w:r>
      <w:r w:rsidRPr="00FA78BC">
        <w:t>) O55 in the environment</w:t>
      </w:r>
      <w:r w:rsidR="00F07BB9" w:rsidRPr="00FA78BC">
        <w:t>.</w:t>
      </w:r>
      <w:r w:rsidR="00F07BB9">
        <w:t xml:space="preserve">  </w:t>
      </w:r>
      <w:r w:rsidRPr="00FA78BC">
        <w:t xml:space="preserve">This was </w:t>
      </w:r>
      <w:r>
        <w:t xml:space="preserve">during </w:t>
      </w:r>
      <w:r w:rsidRPr="00FA78BC">
        <w:t xml:space="preserve">an outbreak in Dorset in Summer 2015 and the research team </w:t>
      </w:r>
      <w:r>
        <w:t>was</w:t>
      </w:r>
      <w:r w:rsidRPr="00FA78BC">
        <w:t xml:space="preserve"> contacted based upon a presentation at a National </w:t>
      </w:r>
      <w:r w:rsidRPr="001768E1">
        <w:rPr>
          <w:i/>
        </w:rPr>
        <w:t>Campylobacter</w:t>
      </w:r>
      <w:r w:rsidRPr="00FA78BC">
        <w:t xml:space="preserve"> conference </w:t>
      </w:r>
      <w:r w:rsidRPr="00FA78BC">
        <w:fldChar w:fldCharType="begin"/>
      </w:r>
      <w:r w:rsidR="00143E69">
        <w:instrText xml:space="preserve"> ADDIN EN.CITE &lt;EndNote&gt;&lt;Cite&gt;&lt;Author&gt;Wall&lt;/Author&gt;&lt;Year&gt;2015&lt;/Year&gt;&lt;RecNum&gt;25&lt;/RecNum&gt;&lt;DisplayText&gt;(37)&lt;/DisplayText&gt;&lt;record&gt;&lt;rec-number&gt;25&lt;/rec-number&gt;&lt;foreign-keys&gt;&lt;key app="EN" db-id="awvvfewssvwfxiefe5uxtes3ex9s0pdwd9ae" timestamp="1467723326"&gt;25&lt;/key&gt;&lt;/foreign-keys&gt;&lt;ref-type name="Newspaper Article"&gt;23&lt;/ref-type&gt;&lt;contributors&gt;&lt;authors&gt;&lt;author&gt;Wall, T.&lt;/author&gt;&lt;/authors&gt;&lt;/contributors&gt;&lt;titles&gt;&lt;title&gt;Experts fail to identify cause of mystery E. coli outbreak&lt;/title&gt;&lt;secondary-title&gt;Environmental Health News&lt;/secondary-title&gt;&lt;/titles&gt;&lt;dates&gt;&lt;year&gt;2015&lt;/year&gt;&lt;/dates&gt;&lt;urls&gt;&lt;related-urls&gt;&lt;url&gt;http://www.ehn-online.com/news/article.aspx?id=14914&lt;/url&gt;&lt;/related-urls&gt;&lt;/urls&gt;&lt;/record&gt;&lt;/Cite&gt;&lt;/EndNote&gt;</w:instrText>
      </w:r>
      <w:r w:rsidRPr="00FA78BC">
        <w:fldChar w:fldCharType="separate"/>
      </w:r>
      <w:r w:rsidR="00143E69">
        <w:rPr>
          <w:noProof/>
        </w:rPr>
        <w:t>(37)</w:t>
      </w:r>
      <w:r w:rsidRPr="00FA78BC">
        <w:fldChar w:fldCharType="end"/>
      </w:r>
      <w:r w:rsidR="00BA6AED">
        <w:t xml:space="preserve">. This approach </w:t>
      </w:r>
      <w:r w:rsidRPr="00FA78BC">
        <w:t>involved public health officials as opposed to citizen scientists</w:t>
      </w:r>
      <w:r>
        <w:t xml:space="preserve">, and the </w:t>
      </w:r>
      <w:r w:rsidRPr="00FA78BC">
        <w:t xml:space="preserve">method was adapted to be </w:t>
      </w:r>
      <w:r>
        <w:t>used for hands as well as feet.</w:t>
      </w:r>
    </w:p>
    <w:p w14:paraId="16568EEF" w14:textId="77777777" w:rsidR="00FF0346" w:rsidRDefault="00FF0346" w:rsidP="0042269D">
      <w:pPr>
        <w:spacing w:after="0" w:line="480" w:lineRule="auto"/>
        <w:rPr>
          <w:rFonts w:cstheme="minorHAnsi"/>
          <w:bCs/>
        </w:rPr>
      </w:pPr>
    </w:p>
    <w:p w14:paraId="11B62E4F" w14:textId="1F6B9F09" w:rsidR="008435DC" w:rsidRDefault="00BA18F9" w:rsidP="0042269D">
      <w:pPr>
        <w:spacing w:after="0" w:line="480" w:lineRule="auto"/>
        <w:rPr>
          <w:rFonts w:cstheme="minorHAnsi"/>
          <w:bCs/>
        </w:rPr>
      </w:pPr>
      <w:r w:rsidRPr="00BA18F9">
        <w:rPr>
          <w:rFonts w:cstheme="minorHAnsi"/>
          <w:bCs/>
          <w:i/>
        </w:rPr>
        <w:t>C. jejuni</w:t>
      </w:r>
      <w:r>
        <w:rPr>
          <w:rFonts w:cstheme="minorHAnsi"/>
          <w:bCs/>
        </w:rPr>
        <w:t xml:space="preserve">, </w:t>
      </w:r>
      <w:r w:rsidR="004458B7">
        <w:rPr>
          <w:rFonts w:cstheme="minorHAnsi"/>
          <w:bCs/>
        </w:rPr>
        <w:t>was</w:t>
      </w:r>
      <w:r>
        <w:rPr>
          <w:rFonts w:cstheme="minorHAnsi"/>
          <w:bCs/>
        </w:rPr>
        <w:t xml:space="preserve"> the </w:t>
      </w:r>
      <w:r w:rsidR="004F6D47">
        <w:rPr>
          <w:rFonts w:cstheme="minorHAnsi"/>
          <w:bCs/>
        </w:rPr>
        <w:t>predominant</w:t>
      </w:r>
      <w:r>
        <w:rPr>
          <w:rFonts w:cstheme="minorHAnsi"/>
          <w:bCs/>
        </w:rPr>
        <w:t xml:space="preserve"> species found in the environment</w:t>
      </w:r>
      <w:r w:rsidR="00BA6AED">
        <w:rPr>
          <w:rFonts w:cstheme="minorHAnsi"/>
          <w:bCs/>
        </w:rPr>
        <w:t xml:space="preserve"> (~70%)</w:t>
      </w:r>
      <w:r w:rsidR="00777B60">
        <w:rPr>
          <w:rFonts w:cstheme="minorHAnsi"/>
          <w:bCs/>
        </w:rPr>
        <w:t xml:space="preserve">, </w:t>
      </w:r>
      <w:r>
        <w:rPr>
          <w:rFonts w:cstheme="minorHAnsi"/>
          <w:bCs/>
        </w:rPr>
        <w:t xml:space="preserve">with </w:t>
      </w:r>
      <w:r w:rsidRPr="00BA18F9">
        <w:rPr>
          <w:rFonts w:cstheme="minorHAnsi"/>
          <w:bCs/>
          <w:i/>
        </w:rPr>
        <w:t>C. coli</w:t>
      </w:r>
      <w:r>
        <w:rPr>
          <w:rFonts w:cstheme="minorHAnsi"/>
          <w:bCs/>
        </w:rPr>
        <w:t xml:space="preserve"> found </w:t>
      </w:r>
      <w:r w:rsidR="00A32612">
        <w:rPr>
          <w:rFonts w:cstheme="minorHAnsi"/>
          <w:bCs/>
        </w:rPr>
        <w:t>at lower frequenc</w:t>
      </w:r>
      <w:r w:rsidR="00045101">
        <w:rPr>
          <w:rFonts w:cstheme="minorHAnsi"/>
          <w:bCs/>
        </w:rPr>
        <w:t>ies</w:t>
      </w:r>
      <w:r w:rsidR="00777B60">
        <w:rPr>
          <w:rFonts w:cstheme="minorHAnsi"/>
          <w:bCs/>
        </w:rPr>
        <w:t xml:space="preserve"> (</w:t>
      </w:r>
      <w:r w:rsidR="00BA6AED">
        <w:rPr>
          <w:rFonts w:cstheme="minorHAnsi"/>
          <w:bCs/>
        </w:rPr>
        <w:t>~</w:t>
      </w:r>
      <w:r w:rsidR="00777B60">
        <w:rPr>
          <w:rFonts w:cstheme="minorHAnsi"/>
          <w:bCs/>
        </w:rPr>
        <w:t>20%)</w:t>
      </w:r>
      <w:r w:rsidR="00552000">
        <w:rPr>
          <w:rFonts w:cstheme="minorHAnsi"/>
          <w:bCs/>
        </w:rPr>
        <w:t xml:space="preserve">.  </w:t>
      </w:r>
      <w:r w:rsidR="008435DC">
        <w:rPr>
          <w:rFonts w:cstheme="minorHAnsi"/>
          <w:bCs/>
        </w:rPr>
        <w:t xml:space="preserve">This supports other </w:t>
      </w:r>
      <w:r w:rsidR="00BA6AED">
        <w:rPr>
          <w:rFonts w:cstheme="minorHAnsi"/>
          <w:bCs/>
        </w:rPr>
        <w:t>studies that</w:t>
      </w:r>
      <w:r w:rsidR="008435DC">
        <w:rPr>
          <w:rFonts w:cstheme="minorHAnsi"/>
          <w:bCs/>
        </w:rPr>
        <w:t xml:space="preserve"> have shown </w:t>
      </w:r>
      <w:r w:rsidR="008435DC" w:rsidRPr="008435DC">
        <w:rPr>
          <w:rFonts w:cstheme="minorHAnsi"/>
          <w:bCs/>
          <w:i/>
        </w:rPr>
        <w:t>C. jejuni</w:t>
      </w:r>
      <w:r w:rsidR="008435DC">
        <w:rPr>
          <w:rFonts w:cstheme="minorHAnsi"/>
          <w:bCs/>
        </w:rPr>
        <w:t xml:space="preserve"> to be the </w:t>
      </w:r>
      <w:r w:rsidR="004F6D47">
        <w:rPr>
          <w:rFonts w:cstheme="minorHAnsi"/>
          <w:bCs/>
        </w:rPr>
        <w:t xml:space="preserve">predominant </w:t>
      </w:r>
      <w:r w:rsidR="008435DC">
        <w:rPr>
          <w:rFonts w:cstheme="minorHAnsi"/>
          <w:bCs/>
        </w:rPr>
        <w:t xml:space="preserve">species found in animal faeces </w:t>
      </w:r>
      <w:r w:rsidR="008435DC">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 </w:instrText>
      </w:r>
      <w:r w:rsidR="00143E69">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8435DC">
        <w:rPr>
          <w:rFonts w:cstheme="minorHAnsi"/>
          <w:bCs/>
        </w:rPr>
      </w:r>
      <w:r w:rsidR="008435DC">
        <w:rPr>
          <w:rFonts w:cstheme="minorHAnsi"/>
          <w:bCs/>
        </w:rPr>
        <w:fldChar w:fldCharType="separate"/>
      </w:r>
      <w:r w:rsidR="00143E69">
        <w:rPr>
          <w:rFonts w:cstheme="minorHAnsi"/>
          <w:bCs/>
          <w:noProof/>
        </w:rPr>
        <w:t>(13)</w:t>
      </w:r>
      <w:r w:rsidR="008435DC">
        <w:rPr>
          <w:rFonts w:cstheme="minorHAnsi"/>
          <w:bCs/>
        </w:rPr>
        <w:fldChar w:fldCharType="end"/>
      </w:r>
      <w:r w:rsidR="00552000">
        <w:rPr>
          <w:rFonts w:cstheme="minorHAnsi"/>
          <w:bCs/>
        </w:rPr>
        <w:t xml:space="preserve">.  </w:t>
      </w:r>
      <w:r>
        <w:rPr>
          <w:rFonts w:cstheme="minorHAnsi"/>
          <w:bCs/>
        </w:rPr>
        <w:t xml:space="preserve">The majority of </w:t>
      </w:r>
      <w:r w:rsidRPr="008435DC">
        <w:rPr>
          <w:rFonts w:cstheme="minorHAnsi"/>
          <w:bCs/>
          <w:i/>
        </w:rPr>
        <w:t>C. coli</w:t>
      </w:r>
      <w:r>
        <w:rPr>
          <w:rFonts w:cstheme="minorHAnsi"/>
          <w:bCs/>
        </w:rPr>
        <w:t xml:space="preserve"> was found in NW region</w:t>
      </w:r>
      <w:r w:rsidR="00F07BB9">
        <w:rPr>
          <w:rFonts w:cstheme="minorHAnsi"/>
          <w:bCs/>
        </w:rPr>
        <w:t xml:space="preserve">.  </w:t>
      </w:r>
      <w:r w:rsidR="008435DC">
        <w:rPr>
          <w:rFonts w:cstheme="minorHAnsi"/>
          <w:bCs/>
        </w:rPr>
        <w:t xml:space="preserve">This </w:t>
      </w:r>
      <w:r w:rsidR="00310FED">
        <w:rPr>
          <w:rFonts w:cstheme="minorHAnsi"/>
          <w:bCs/>
        </w:rPr>
        <w:t xml:space="preserve">may be </w:t>
      </w:r>
      <w:r w:rsidR="008435DC">
        <w:rPr>
          <w:rFonts w:cstheme="minorHAnsi"/>
          <w:bCs/>
        </w:rPr>
        <w:t>a reflection of the high numbers of sheep</w:t>
      </w:r>
      <w:r w:rsidR="00045101" w:rsidRPr="00045101">
        <w:rPr>
          <w:rFonts w:cstheme="minorHAnsi"/>
          <w:bCs/>
        </w:rPr>
        <w:t xml:space="preserve"> </w:t>
      </w:r>
      <w:r w:rsidR="00045101">
        <w:rPr>
          <w:rFonts w:cstheme="minorHAnsi"/>
          <w:bCs/>
        </w:rPr>
        <w:t xml:space="preserve">present in this region </w:t>
      </w:r>
      <w:r w:rsidR="00045101">
        <w:rPr>
          <w:rFonts w:cstheme="minorHAnsi"/>
          <w:bCs/>
        </w:rPr>
        <w:fldChar w:fldCharType="begin"/>
      </w:r>
      <w:r w:rsidR="00143E69">
        <w:rPr>
          <w:rFonts w:cstheme="minorHAnsi"/>
          <w:bCs/>
        </w:rPr>
        <w:instrText xml:space="preserve"> ADDIN EN.CITE &lt;EndNote&gt;&lt;Cite&gt;&lt;Author&gt;DEFRA&lt;/Author&gt;&lt;Year&gt;2013&lt;/Year&gt;&lt;RecNum&gt;28&lt;/RecNum&gt;&lt;DisplayText&gt;(18)&lt;/DisplayText&gt;&lt;record&gt;&lt;rec-number&gt;28&lt;/rec-number&gt;&lt;foreign-keys&gt;&lt;key app="EN" db-id="awvvfewssvwfxiefe5uxtes3ex9s0pdwd9ae" timestamp="1463580340"&gt;28&lt;/key&gt;&lt;/foreign-keys&gt;&lt;ref-type name="Dataset"&gt;59&lt;/ref-type&gt;&lt;contributors&gt;&lt;authors&gt;&lt;author&gt;DEFRA&lt;/author&gt;&lt;/authors&gt;&lt;/contributors&gt;&lt;titles&gt;&lt;title&gt;Livestock numbers in England and the UK&lt;/title&gt;&lt;/titles&gt;&lt;dates&gt;&lt;year&gt;2013&lt;/year&gt;&lt;/dates&gt;&lt;publisher&gt;Department for Environment, Food and Rural Affairs&lt;/publisher&gt;&lt;urls&gt;&lt;related-urls&gt;&lt;url&gt;https://www.gov.uk/government/statistical-data-sets/structure-of-the-livestock-industry-in-england-at-december&lt;/url&gt;&lt;/related-urls&gt;&lt;/urls&gt;&lt;access-date&gt;January 2013 &lt;/access-date&gt;&lt;/record&gt;&lt;/Cite&gt;&lt;/EndNote&gt;</w:instrText>
      </w:r>
      <w:r w:rsidR="00045101">
        <w:rPr>
          <w:rFonts w:cstheme="minorHAnsi"/>
          <w:bCs/>
        </w:rPr>
        <w:fldChar w:fldCharType="separate"/>
      </w:r>
      <w:r w:rsidR="00143E69">
        <w:rPr>
          <w:rFonts w:cstheme="minorHAnsi"/>
          <w:bCs/>
          <w:noProof/>
        </w:rPr>
        <w:t>(18)</w:t>
      </w:r>
      <w:r w:rsidR="00045101">
        <w:rPr>
          <w:rFonts w:cstheme="minorHAnsi"/>
          <w:bCs/>
        </w:rPr>
        <w:fldChar w:fldCharType="end"/>
      </w:r>
      <w:r w:rsidR="008435DC">
        <w:rPr>
          <w:rFonts w:cstheme="minorHAnsi"/>
          <w:bCs/>
        </w:rPr>
        <w:t xml:space="preserve"> </w:t>
      </w:r>
      <w:r w:rsidR="00B232F3">
        <w:rPr>
          <w:rFonts w:cstheme="minorHAnsi"/>
          <w:bCs/>
        </w:rPr>
        <w:t xml:space="preserve">as </w:t>
      </w:r>
      <w:r w:rsidR="00310FED">
        <w:rPr>
          <w:rFonts w:cstheme="minorHAnsi"/>
          <w:bCs/>
        </w:rPr>
        <w:t>observed by our walkers</w:t>
      </w:r>
      <w:r w:rsidR="00045101">
        <w:rPr>
          <w:rFonts w:cstheme="minorHAnsi"/>
          <w:bCs/>
        </w:rPr>
        <w:t xml:space="preserve"> </w:t>
      </w:r>
      <w:r w:rsidR="00BA6AED">
        <w:rPr>
          <w:rFonts w:cstheme="minorHAnsi"/>
          <w:bCs/>
        </w:rPr>
        <w:t>in the NW</w:t>
      </w:r>
      <w:r w:rsidR="00777B60">
        <w:rPr>
          <w:rFonts w:cstheme="minorHAnsi"/>
          <w:bCs/>
        </w:rPr>
        <w:t>.</w:t>
      </w:r>
      <w:r w:rsidR="002F3C9D">
        <w:rPr>
          <w:rFonts w:cstheme="minorHAnsi"/>
          <w:bCs/>
        </w:rPr>
        <w:t xml:space="preserve"> </w:t>
      </w:r>
      <w:r w:rsidR="008435DC" w:rsidRPr="008435DC">
        <w:rPr>
          <w:rFonts w:cstheme="minorHAnsi"/>
          <w:bCs/>
          <w:i/>
        </w:rPr>
        <w:t>C. coli</w:t>
      </w:r>
      <w:r w:rsidR="008435DC">
        <w:rPr>
          <w:rFonts w:cstheme="minorHAnsi"/>
          <w:bCs/>
        </w:rPr>
        <w:t xml:space="preserve"> is </w:t>
      </w:r>
      <w:r w:rsidR="00BA6AED">
        <w:rPr>
          <w:rFonts w:cstheme="minorHAnsi"/>
          <w:bCs/>
        </w:rPr>
        <w:t xml:space="preserve">found </w:t>
      </w:r>
      <w:r w:rsidR="008435DC">
        <w:rPr>
          <w:rFonts w:cstheme="minorHAnsi"/>
          <w:bCs/>
        </w:rPr>
        <w:t xml:space="preserve">commonly in sheep faeces </w:t>
      </w:r>
      <w:r w:rsidR="008435DC">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 </w:instrText>
      </w:r>
      <w:r w:rsidR="00143E69">
        <w:rPr>
          <w:rFonts w:cstheme="minorHAnsi"/>
          <w:bCs/>
        </w:rPr>
        <w:fldChar w:fldCharType="begin">
          <w:fldData xml:space="preserve">PEVuZE5vdGU+PENpdGU+PEF1dGhvcj5Ccm93bjwvQXV0aG9yPjxZZWFyPjIwMDQ8L1llYXI+PFJl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8435DC">
        <w:rPr>
          <w:rFonts w:cstheme="minorHAnsi"/>
          <w:bCs/>
        </w:rPr>
      </w:r>
      <w:r w:rsidR="008435DC">
        <w:rPr>
          <w:rFonts w:cstheme="minorHAnsi"/>
          <w:bCs/>
        </w:rPr>
        <w:fldChar w:fldCharType="separate"/>
      </w:r>
      <w:r w:rsidR="00143E69">
        <w:rPr>
          <w:rFonts w:cstheme="minorHAnsi"/>
          <w:bCs/>
          <w:noProof/>
        </w:rPr>
        <w:t>(13)</w:t>
      </w:r>
      <w:r w:rsidR="008435DC">
        <w:rPr>
          <w:rFonts w:cstheme="minorHAnsi"/>
          <w:bCs/>
        </w:rPr>
        <w:fldChar w:fldCharType="end"/>
      </w:r>
      <w:r w:rsidR="00BA6AED">
        <w:rPr>
          <w:rFonts w:cstheme="minorHAnsi"/>
          <w:bCs/>
        </w:rPr>
        <w:t xml:space="preserve">. It is also </w:t>
      </w:r>
      <w:r w:rsidR="00777B60">
        <w:rPr>
          <w:rFonts w:cstheme="minorHAnsi"/>
          <w:bCs/>
        </w:rPr>
        <w:t xml:space="preserve">present in pigs </w:t>
      </w:r>
      <w:r w:rsidR="00777B60">
        <w:rPr>
          <w:rFonts w:cstheme="minorHAnsi"/>
          <w:bCs/>
        </w:rPr>
        <w:fldChar w:fldCharType="begin"/>
      </w:r>
      <w:r w:rsidR="00143E69">
        <w:rPr>
          <w:rFonts w:cstheme="minorHAnsi"/>
          <w:bCs/>
        </w:rPr>
        <w:instrText xml:space="preserve"> ADDIN EN.CITE &lt;EndNote&gt;&lt;Cite&gt;&lt;Author&gt;Ogden&lt;/Author&gt;&lt;Year&gt;2009&lt;/Year&gt;&lt;RecNum&gt;57&lt;/RecNum&gt;&lt;DisplayText&gt;(38)&lt;/DisplayText&gt;&lt;record&gt;&lt;rec-number&gt;57&lt;/rec-number&gt;&lt;foreign-keys&gt;&lt;key app="EN" db-id="awvvfewssvwfxiefe5uxtes3ex9s0pdwd9ae" timestamp="1483705878"&gt;57&lt;/key&gt;&lt;/foreign-keys&gt;&lt;ref-type name="Journal Article"&gt;17&lt;/ref-type&gt;&lt;contributors&gt;&lt;authors&gt;&lt;author&gt;Ogden, I. D.&lt;/author&gt;&lt;author&gt;Dallas, J. F.&lt;/author&gt;&lt;author&gt;MacRae, M.&lt;/author&gt;&lt;author&gt;Rotariu, O.&lt;/author&gt;&lt;author&gt;Reay, K. W.&lt;/author&gt;&lt;author&gt;Leitch, M.&lt;/author&gt;&lt;author&gt;Thomson, A. P.&lt;/author&gt;&lt;author&gt;Sheppard, S. K.&lt;/author&gt;&lt;author&gt;Maiden, M.&lt;/author&gt;&lt;author&gt;Forbes, K. J.&lt;/author&gt;&lt;author&gt;Strachan, N. J. C.&lt;/author&gt;&lt;/authors&gt;&lt;/contributors&gt;&lt;titles&gt;&lt;title&gt;Campylobacter excreted into the environment by animal sources: Prevalence, concentration shed, and host association&lt;/title&gt;&lt;secondary-title&gt;Foodborne Pathogens and Disease&lt;/secondary-title&gt;&lt;/titles&gt;&lt;periodical&gt;&lt;full-title&gt;Foodborne Pathogens and Disease&lt;/full-title&gt;&lt;/periodical&gt;&lt;pages&gt;1161-1170&lt;/pages&gt;&lt;volume&gt;6&lt;/volume&gt;&lt;number&gt;10&lt;/number&gt;&lt;dates&gt;&lt;year&gt;2009&lt;/year&gt;&lt;/dates&gt;&lt;work-type&gt;Article&lt;/work-type&gt;&lt;urls&gt;&lt;related-urls&gt;&lt;url&gt;https://www.scopus.com/inward/record.uri?eid=2-s2.0-72049123500&amp;amp;doi=10.1089%2ffpd.2009.0327&amp;amp;partnerID=40&amp;amp;md5=7bb0352f61c1dfbe4d8ad0062d96a4f8&lt;/url&gt;&lt;/related-urls&gt;&lt;/urls&gt;&lt;electronic-resource-num&gt;10.1089/fpd.2009.0327&lt;/electronic-resource-num&gt;&lt;remote-database-name&gt;Scopus&lt;/remote-database-name&gt;&lt;/record&gt;&lt;/Cite&gt;&lt;/EndNote&gt;</w:instrText>
      </w:r>
      <w:r w:rsidR="00777B60">
        <w:rPr>
          <w:rFonts w:cstheme="minorHAnsi"/>
          <w:bCs/>
        </w:rPr>
        <w:fldChar w:fldCharType="separate"/>
      </w:r>
      <w:r w:rsidR="00143E69">
        <w:rPr>
          <w:rFonts w:cstheme="minorHAnsi"/>
          <w:bCs/>
          <w:noProof/>
        </w:rPr>
        <w:t>(38)</w:t>
      </w:r>
      <w:r w:rsidR="00777B60">
        <w:rPr>
          <w:rFonts w:cstheme="minorHAnsi"/>
          <w:bCs/>
        </w:rPr>
        <w:fldChar w:fldCharType="end"/>
      </w:r>
      <w:r w:rsidR="00777B60">
        <w:rPr>
          <w:rFonts w:cstheme="minorHAnsi"/>
          <w:bCs/>
        </w:rPr>
        <w:t xml:space="preserve">, </w:t>
      </w:r>
      <w:r w:rsidR="00BA6AED">
        <w:rPr>
          <w:rFonts w:cstheme="minorHAnsi"/>
          <w:bCs/>
        </w:rPr>
        <w:t>but these were rarely seen</w:t>
      </w:r>
      <w:r w:rsidR="008435DC">
        <w:rPr>
          <w:rFonts w:cstheme="minorHAnsi"/>
          <w:bCs/>
        </w:rPr>
        <w:t>.</w:t>
      </w:r>
    </w:p>
    <w:p w14:paraId="151B4B1E" w14:textId="77777777" w:rsidR="00E36680" w:rsidRDefault="00E36680" w:rsidP="0042269D">
      <w:pPr>
        <w:spacing w:after="0" w:line="480" w:lineRule="auto"/>
        <w:rPr>
          <w:rFonts w:cstheme="minorHAnsi"/>
          <w:bCs/>
        </w:rPr>
      </w:pPr>
    </w:p>
    <w:p w14:paraId="531D7D23" w14:textId="40395373" w:rsidR="004871A4" w:rsidRPr="004871A4" w:rsidRDefault="004871A4" w:rsidP="0042269D">
      <w:pPr>
        <w:spacing w:after="0" w:line="480" w:lineRule="auto"/>
        <w:rPr>
          <w:rFonts w:cstheme="minorHAnsi"/>
          <w:bCs/>
        </w:rPr>
      </w:pPr>
      <w:r>
        <w:rPr>
          <w:rFonts w:cstheme="minorHAnsi"/>
          <w:bCs/>
        </w:rPr>
        <w:t xml:space="preserve">The source attribution element of the study showed that the </w:t>
      </w:r>
      <w:r w:rsidR="00C26A66">
        <w:rPr>
          <w:rFonts w:cstheme="minorHAnsi"/>
          <w:bCs/>
        </w:rPr>
        <w:t xml:space="preserve">potential </w:t>
      </w:r>
      <w:r>
        <w:rPr>
          <w:rFonts w:cstheme="minorHAnsi"/>
          <w:bCs/>
        </w:rPr>
        <w:t xml:space="preserve">source of </w:t>
      </w:r>
      <w:r w:rsidR="0080556E">
        <w:rPr>
          <w:i/>
        </w:rPr>
        <w:t xml:space="preserve">C. </w:t>
      </w:r>
      <w:r w:rsidR="00552000">
        <w:rPr>
          <w:i/>
        </w:rPr>
        <w:t xml:space="preserve">jejuni </w:t>
      </w:r>
      <w:r w:rsidR="00552000" w:rsidRPr="00FA78BC">
        <w:rPr>
          <w:i/>
        </w:rPr>
        <w:t>in</w:t>
      </w:r>
      <w:r>
        <w:rPr>
          <w:rFonts w:cstheme="minorHAnsi"/>
        </w:rPr>
        <w:t xml:space="preserve"> the environment varies considerably between the regions</w:t>
      </w:r>
      <w:r w:rsidR="00552000">
        <w:rPr>
          <w:rFonts w:cstheme="minorHAnsi"/>
        </w:rPr>
        <w:t xml:space="preserve">.  </w:t>
      </w:r>
      <w:r w:rsidR="004458B7">
        <w:rPr>
          <w:rFonts w:cstheme="minorHAnsi"/>
        </w:rPr>
        <w:t xml:space="preserve">However, within each region it does seem to match the likely </w:t>
      </w:r>
      <w:r w:rsidR="00C26A66">
        <w:rPr>
          <w:rFonts w:cstheme="minorHAnsi"/>
        </w:rPr>
        <w:t xml:space="preserve">potential </w:t>
      </w:r>
      <w:r w:rsidR="004458B7">
        <w:rPr>
          <w:rFonts w:cstheme="minorHAnsi"/>
        </w:rPr>
        <w:t>sources of exposure based upon each region’s agricultural characteristics</w:t>
      </w:r>
      <w:r w:rsidR="00552000">
        <w:rPr>
          <w:rFonts w:cstheme="minorHAnsi"/>
        </w:rPr>
        <w:t xml:space="preserve">.  </w:t>
      </w:r>
      <w:r>
        <w:rPr>
          <w:rFonts w:cstheme="minorHAnsi"/>
        </w:rPr>
        <w:t xml:space="preserve">In EA wild birds were the main </w:t>
      </w:r>
      <w:r w:rsidR="00C26A66">
        <w:rPr>
          <w:rFonts w:cstheme="minorHAnsi"/>
        </w:rPr>
        <w:t xml:space="preserve">potential </w:t>
      </w:r>
      <w:r>
        <w:rPr>
          <w:rFonts w:cstheme="minorHAnsi"/>
        </w:rPr>
        <w:t xml:space="preserve">source of </w:t>
      </w:r>
      <w:r w:rsidR="009B5985" w:rsidRPr="00FA78BC">
        <w:rPr>
          <w:i/>
        </w:rPr>
        <w:t>C</w:t>
      </w:r>
      <w:r w:rsidR="009B5985">
        <w:rPr>
          <w:i/>
        </w:rPr>
        <w:t xml:space="preserve">. jejuni </w:t>
      </w:r>
      <w:r w:rsidR="009B5336">
        <w:rPr>
          <w:rFonts w:cstheme="minorHAnsi"/>
        </w:rPr>
        <w:t>(71%),</w:t>
      </w:r>
      <w:r>
        <w:rPr>
          <w:rFonts w:cstheme="minorHAnsi"/>
        </w:rPr>
        <w:t xml:space="preserve"> which </w:t>
      </w:r>
      <w:r w:rsidR="009B5336">
        <w:rPr>
          <w:rFonts w:cstheme="minorHAnsi"/>
        </w:rPr>
        <w:t>is likely to</w:t>
      </w:r>
      <w:r w:rsidR="002F3C9D">
        <w:rPr>
          <w:rFonts w:cstheme="minorHAnsi"/>
        </w:rPr>
        <w:t xml:space="preserve"> </w:t>
      </w:r>
      <w:r>
        <w:rPr>
          <w:rFonts w:cstheme="minorHAnsi"/>
        </w:rPr>
        <w:t xml:space="preserve">reflect the low levels of livestock in </w:t>
      </w:r>
      <w:r w:rsidR="009B5336">
        <w:rPr>
          <w:rFonts w:cstheme="minorHAnsi"/>
        </w:rPr>
        <w:t xml:space="preserve">EA and hence the </w:t>
      </w:r>
      <w:r w:rsidR="00C26A66">
        <w:rPr>
          <w:rFonts w:cstheme="minorHAnsi"/>
        </w:rPr>
        <w:t xml:space="preserve">likely </w:t>
      </w:r>
      <w:r w:rsidR="009B5336">
        <w:rPr>
          <w:rFonts w:cstheme="minorHAnsi"/>
        </w:rPr>
        <w:t>predominance of wild bird sources</w:t>
      </w:r>
      <w:r w:rsidR="00552000">
        <w:rPr>
          <w:rFonts w:cstheme="minorHAnsi"/>
        </w:rPr>
        <w:t xml:space="preserve">.  </w:t>
      </w:r>
      <w:r>
        <w:rPr>
          <w:rFonts w:cstheme="minorHAnsi"/>
        </w:rPr>
        <w:t xml:space="preserve">In the NW, however, only 25% of </w:t>
      </w:r>
      <w:r w:rsidR="009B5985" w:rsidRPr="00FA78BC">
        <w:rPr>
          <w:i/>
        </w:rPr>
        <w:t>C</w:t>
      </w:r>
      <w:r w:rsidR="009B5985">
        <w:rPr>
          <w:i/>
        </w:rPr>
        <w:t xml:space="preserve">. jejuni </w:t>
      </w:r>
      <w:r>
        <w:rPr>
          <w:rFonts w:cstheme="minorHAnsi"/>
        </w:rPr>
        <w:t>was</w:t>
      </w:r>
      <w:r w:rsidR="00C26A66">
        <w:rPr>
          <w:rFonts w:cstheme="minorHAnsi"/>
        </w:rPr>
        <w:t xml:space="preserve"> potentially </w:t>
      </w:r>
      <w:r>
        <w:rPr>
          <w:rFonts w:cstheme="minorHAnsi"/>
        </w:rPr>
        <w:t xml:space="preserve">derived from wild birds, with sheep </w:t>
      </w:r>
      <w:r w:rsidR="009B5336">
        <w:rPr>
          <w:rFonts w:cstheme="minorHAnsi"/>
        </w:rPr>
        <w:t>(32%)</w:t>
      </w:r>
      <w:r w:rsidR="00666382">
        <w:rPr>
          <w:rFonts w:cstheme="minorHAnsi"/>
        </w:rPr>
        <w:t xml:space="preserve"> </w:t>
      </w:r>
      <w:r>
        <w:rPr>
          <w:rFonts w:cstheme="minorHAnsi"/>
        </w:rPr>
        <w:t xml:space="preserve">being the main </w:t>
      </w:r>
      <w:r w:rsidR="00C26A66">
        <w:rPr>
          <w:rFonts w:cstheme="minorHAnsi"/>
        </w:rPr>
        <w:t xml:space="preserve">potential </w:t>
      </w:r>
      <w:r>
        <w:rPr>
          <w:rFonts w:cstheme="minorHAnsi"/>
        </w:rPr>
        <w:t xml:space="preserve">source of </w:t>
      </w:r>
      <w:r w:rsidR="009B5985" w:rsidRPr="00FA78BC">
        <w:rPr>
          <w:i/>
        </w:rPr>
        <w:t>C</w:t>
      </w:r>
      <w:r w:rsidR="009B5985">
        <w:rPr>
          <w:i/>
        </w:rPr>
        <w:t>. jejuni</w:t>
      </w:r>
      <w:r w:rsidR="00552000">
        <w:rPr>
          <w:rFonts w:cstheme="minorHAnsi"/>
          <w:i/>
        </w:rPr>
        <w:t>.</w:t>
      </w:r>
      <w:r w:rsidR="00552000">
        <w:rPr>
          <w:rFonts w:cstheme="minorHAnsi"/>
        </w:rPr>
        <w:t xml:space="preserve">  </w:t>
      </w:r>
      <w:r>
        <w:rPr>
          <w:rFonts w:cstheme="minorHAnsi"/>
        </w:rPr>
        <w:t xml:space="preserve">This is not unexpected as sheep </w:t>
      </w:r>
      <w:r w:rsidR="009B5336">
        <w:rPr>
          <w:rFonts w:cstheme="minorHAnsi"/>
        </w:rPr>
        <w:t xml:space="preserve">are </w:t>
      </w:r>
      <w:r w:rsidR="00BA6AED">
        <w:rPr>
          <w:rFonts w:cstheme="minorHAnsi"/>
        </w:rPr>
        <w:t xml:space="preserve">abundant </w:t>
      </w:r>
      <w:r>
        <w:rPr>
          <w:rFonts w:cstheme="minorHAnsi"/>
        </w:rPr>
        <w:t xml:space="preserve">in the NW </w:t>
      </w:r>
      <w:r w:rsidR="009B5336">
        <w:rPr>
          <w:rFonts w:cstheme="minorHAnsi"/>
        </w:rPr>
        <w:t xml:space="preserve">and were common in </w:t>
      </w:r>
      <w:r>
        <w:rPr>
          <w:rFonts w:cstheme="minorHAnsi"/>
        </w:rPr>
        <w:t>all three NW walks</w:t>
      </w:r>
      <w:r w:rsidR="00F07BB9">
        <w:rPr>
          <w:rFonts w:cstheme="minorHAnsi"/>
        </w:rPr>
        <w:t xml:space="preserve">.  </w:t>
      </w:r>
      <w:r w:rsidR="009B5336">
        <w:rPr>
          <w:rFonts w:cstheme="minorHAnsi"/>
        </w:rPr>
        <w:t xml:space="preserve">There was no evidence that the </w:t>
      </w:r>
      <w:r w:rsidR="00C26A66">
        <w:rPr>
          <w:rFonts w:cstheme="minorHAnsi"/>
        </w:rPr>
        <w:t xml:space="preserve">potential </w:t>
      </w:r>
      <w:r w:rsidR="009B5336">
        <w:rPr>
          <w:rFonts w:cstheme="minorHAnsi"/>
        </w:rPr>
        <w:t xml:space="preserve">sources of </w:t>
      </w:r>
      <w:r w:rsidR="009B5985" w:rsidRPr="00FA78BC">
        <w:rPr>
          <w:i/>
        </w:rPr>
        <w:t>C</w:t>
      </w:r>
      <w:r w:rsidR="009B5985">
        <w:rPr>
          <w:i/>
        </w:rPr>
        <w:t xml:space="preserve">. jejuni </w:t>
      </w:r>
      <w:r w:rsidR="009B5336">
        <w:rPr>
          <w:rFonts w:cstheme="minorHAnsi"/>
        </w:rPr>
        <w:t>in the environment varied between peak and non-peak periods</w:t>
      </w:r>
      <w:r w:rsidR="00777B60">
        <w:rPr>
          <w:rFonts w:cstheme="minorHAnsi"/>
        </w:rPr>
        <w:t xml:space="preserve"> of human incidence</w:t>
      </w:r>
      <w:r w:rsidR="009B5336">
        <w:rPr>
          <w:rFonts w:cstheme="minorHAnsi"/>
        </w:rPr>
        <w:t>.</w:t>
      </w:r>
    </w:p>
    <w:p w14:paraId="2D568D3F" w14:textId="77777777" w:rsidR="00BA18F9" w:rsidRDefault="00BA18F9" w:rsidP="0042269D">
      <w:pPr>
        <w:spacing w:after="0" w:line="480" w:lineRule="auto"/>
        <w:rPr>
          <w:rFonts w:cstheme="minorHAnsi"/>
          <w:bCs/>
        </w:rPr>
      </w:pPr>
    </w:p>
    <w:p w14:paraId="6C756215" w14:textId="628765E5" w:rsidR="00017FA2" w:rsidRPr="00651021" w:rsidRDefault="00310FED" w:rsidP="0042269D">
      <w:pPr>
        <w:spacing w:after="0" w:line="480" w:lineRule="auto"/>
        <w:rPr>
          <w:rFonts w:cstheme="minorHAnsi"/>
          <w:bCs/>
        </w:rPr>
      </w:pPr>
      <w:r w:rsidRPr="00651021">
        <w:rPr>
          <w:rFonts w:cstheme="minorHAnsi"/>
          <w:bCs/>
        </w:rPr>
        <w:lastRenderedPageBreak/>
        <w:t xml:space="preserve">Interpretation of </w:t>
      </w:r>
      <w:r w:rsidR="005B216E" w:rsidRPr="00651021">
        <w:rPr>
          <w:rFonts w:cstheme="minorHAnsi"/>
          <w:bCs/>
        </w:rPr>
        <w:t>the variation in our</w:t>
      </w:r>
      <w:r w:rsidRPr="00651021">
        <w:rPr>
          <w:rFonts w:cstheme="minorHAnsi"/>
          <w:bCs/>
        </w:rPr>
        <w:t xml:space="preserve"> results </w:t>
      </w:r>
      <w:r w:rsidR="00D5119E" w:rsidRPr="004C0A20">
        <w:rPr>
          <w:rFonts w:cstheme="minorHAnsi"/>
          <w:bCs/>
        </w:rPr>
        <w:t>between the spring and winter periods</w:t>
      </w:r>
      <w:r w:rsidR="005B216E" w:rsidRPr="00651021">
        <w:rPr>
          <w:rFonts w:cstheme="minorHAnsi"/>
          <w:bCs/>
        </w:rPr>
        <w:t xml:space="preserve"> </w:t>
      </w:r>
      <w:r w:rsidRPr="00651021">
        <w:rPr>
          <w:rFonts w:cstheme="minorHAnsi"/>
          <w:bCs/>
        </w:rPr>
        <w:t xml:space="preserve">needs to be cautious as </w:t>
      </w:r>
      <w:r w:rsidR="00777B60" w:rsidRPr="00651021">
        <w:rPr>
          <w:rFonts w:cstheme="minorHAnsi"/>
          <w:bCs/>
        </w:rPr>
        <w:t xml:space="preserve">sampling only occurred in </w:t>
      </w:r>
      <w:r w:rsidRPr="00651021">
        <w:rPr>
          <w:rFonts w:cstheme="minorHAnsi"/>
          <w:bCs/>
        </w:rPr>
        <w:t xml:space="preserve">two spring </w:t>
      </w:r>
      <w:r w:rsidR="004A1EE8" w:rsidRPr="004C0A20">
        <w:rPr>
          <w:rFonts w:cstheme="minorHAnsi"/>
          <w:bCs/>
        </w:rPr>
        <w:t>and one win</w:t>
      </w:r>
      <w:r w:rsidR="00B649F5" w:rsidRPr="004C0A20">
        <w:rPr>
          <w:rFonts w:cstheme="minorHAnsi"/>
          <w:bCs/>
        </w:rPr>
        <w:t>t</w:t>
      </w:r>
      <w:r w:rsidR="004A1EE8" w:rsidRPr="004C0A20">
        <w:rPr>
          <w:rFonts w:cstheme="minorHAnsi"/>
          <w:bCs/>
        </w:rPr>
        <w:t>er season</w:t>
      </w:r>
      <w:r w:rsidR="00777B60" w:rsidRPr="004C0A20">
        <w:rPr>
          <w:rFonts w:cstheme="minorHAnsi"/>
          <w:bCs/>
        </w:rPr>
        <w:t>, sample numbers were not large</w:t>
      </w:r>
      <w:r w:rsidR="00B4674D" w:rsidRPr="004C0A20">
        <w:rPr>
          <w:rFonts w:cstheme="minorHAnsi"/>
          <w:bCs/>
        </w:rPr>
        <w:t xml:space="preserve"> and there was variability in the numbers of positive boot socks from week to week</w:t>
      </w:r>
      <w:r w:rsidR="00552000" w:rsidRPr="004C0A20">
        <w:rPr>
          <w:rFonts w:cstheme="minorHAnsi"/>
          <w:bCs/>
        </w:rPr>
        <w:t xml:space="preserve">.  </w:t>
      </w:r>
      <w:r w:rsidR="00B4674D" w:rsidRPr="004C0A20">
        <w:rPr>
          <w:rFonts w:cstheme="minorHAnsi"/>
          <w:bCs/>
        </w:rPr>
        <w:t>However, o</w:t>
      </w:r>
      <w:r w:rsidR="00C7348C" w:rsidRPr="004C0A20">
        <w:rPr>
          <w:rFonts w:cstheme="minorHAnsi"/>
          <w:bCs/>
        </w:rPr>
        <w:t>ur</w:t>
      </w:r>
      <w:r w:rsidR="00777B60" w:rsidRPr="004C0A20">
        <w:rPr>
          <w:rFonts w:cstheme="minorHAnsi"/>
          <w:bCs/>
        </w:rPr>
        <w:t xml:space="preserve"> </w:t>
      </w:r>
      <w:r w:rsidR="00377C49" w:rsidRPr="004C0A20">
        <w:rPr>
          <w:rFonts w:cstheme="minorHAnsi"/>
          <w:bCs/>
        </w:rPr>
        <w:t xml:space="preserve">findings </w:t>
      </w:r>
      <w:r w:rsidR="00777B60" w:rsidRPr="004C0A20">
        <w:rPr>
          <w:rFonts w:cstheme="minorHAnsi"/>
          <w:bCs/>
        </w:rPr>
        <w:t xml:space="preserve">show </w:t>
      </w:r>
      <w:r w:rsidR="00377C49" w:rsidRPr="004C0A20">
        <w:rPr>
          <w:rFonts w:cstheme="minorHAnsi"/>
          <w:bCs/>
        </w:rPr>
        <w:t xml:space="preserve">some evidence of a spring peak in NW, with generally higher levels of </w:t>
      </w:r>
      <w:r w:rsidR="001768E1" w:rsidRPr="004C0A20">
        <w:rPr>
          <w:rFonts w:cstheme="minorHAnsi"/>
          <w:bCs/>
          <w:i/>
        </w:rPr>
        <w:t>Campylobacter</w:t>
      </w:r>
      <w:r w:rsidR="00377C49" w:rsidRPr="004C0A20">
        <w:rPr>
          <w:rFonts w:cstheme="minorHAnsi"/>
          <w:bCs/>
        </w:rPr>
        <w:t xml:space="preserve"> in the months of May and J</w:t>
      </w:r>
      <w:r w:rsidR="00484AA9" w:rsidRPr="004C0A20">
        <w:rPr>
          <w:rFonts w:cstheme="minorHAnsi"/>
          <w:bCs/>
        </w:rPr>
        <w:t>une</w:t>
      </w:r>
      <w:r w:rsidR="00377C49" w:rsidRPr="004C0A20">
        <w:rPr>
          <w:rFonts w:cstheme="minorHAnsi"/>
          <w:bCs/>
        </w:rPr>
        <w:t xml:space="preserve"> </w:t>
      </w:r>
      <w:r w:rsidR="00B4674D" w:rsidRPr="004C0A20">
        <w:rPr>
          <w:rFonts w:cstheme="minorHAnsi"/>
          <w:bCs/>
        </w:rPr>
        <w:t xml:space="preserve">in both years </w:t>
      </w:r>
      <w:r w:rsidR="006044AF" w:rsidRPr="00651021">
        <w:rPr>
          <w:rFonts w:cstheme="minorHAnsi"/>
          <w:bCs/>
        </w:rPr>
        <w:t xml:space="preserve">compared to </w:t>
      </w:r>
      <w:r w:rsidR="00AF563C" w:rsidRPr="00651021">
        <w:rPr>
          <w:rFonts w:cstheme="minorHAnsi"/>
          <w:bCs/>
        </w:rPr>
        <w:t>other</w:t>
      </w:r>
      <w:r w:rsidR="00377C49" w:rsidRPr="00651021">
        <w:rPr>
          <w:rFonts w:cstheme="minorHAnsi"/>
          <w:bCs/>
        </w:rPr>
        <w:t xml:space="preserve"> months</w:t>
      </w:r>
      <w:r w:rsidR="00552000" w:rsidRPr="00651021">
        <w:rPr>
          <w:rFonts w:cstheme="minorHAnsi"/>
          <w:bCs/>
        </w:rPr>
        <w:t xml:space="preserve">.  </w:t>
      </w:r>
      <w:r w:rsidR="00017FA2" w:rsidRPr="00651021">
        <w:rPr>
          <w:rFonts w:cstheme="minorHAnsi"/>
          <w:bCs/>
        </w:rPr>
        <w:t>This finding is interesting, given the recognised seasonal peak in</w:t>
      </w:r>
      <w:r w:rsidR="000E571A" w:rsidRPr="00651021">
        <w:rPr>
          <w:rFonts w:cstheme="minorHAnsi"/>
          <w:bCs/>
        </w:rPr>
        <w:t xml:space="preserve"> human</w:t>
      </w:r>
      <w:r w:rsidR="00017FA2" w:rsidRPr="00651021">
        <w:rPr>
          <w:rFonts w:cstheme="minorHAnsi"/>
          <w:bCs/>
        </w:rPr>
        <w:t xml:space="preserve"> </w:t>
      </w:r>
      <w:r w:rsidR="00017FA2" w:rsidRPr="00651021">
        <w:rPr>
          <w:rFonts w:cstheme="minorHAnsi"/>
          <w:bCs/>
          <w:i/>
        </w:rPr>
        <w:t>Campylobacter</w:t>
      </w:r>
      <w:r w:rsidR="00017FA2" w:rsidRPr="00651021">
        <w:rPr>
          <w:rFonts w:cstheme="minorHAnsi"/>
          <w:bCs/>
        </w:rPr>
        <w:t xml:space="preserve"> cases in the UK </w:t>
      </w:r>
      <w:r w:rsidR="00017FA2" w:rsidRPr="00651021">
        <w:rPr>
          <w:rFonts w:cstheme="minorHAnsi"/>
          <w:bCs/>
        </w:rPr>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rsidRPr="00651021">
        <w:rPr>
          <w:rFonts w:cstheme="minorHAnsi"/>
          <w:bCs/>
        </w:rPr>
        <w:instrText xml:space="preserve"> ADDIN EN.CITE </w:instrText>
      </w:r>
      <w:r w:rsidR="003852B7" w:rsidRPr="00651021">
        <w:rPr>
          <w:rFonts w:cstheme="minorHAnsi"/>
          <w:bCs/>
        </w:rPr>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rsidRPr="00651021">
        <w:rPr>
          <w:rFonts w:cstheme="minorHAnsi"/>
          <w:bCs/>
        </w:rPr>
        <w:instrText xml:space="preserve"> ADDIN EN.CITE.DATA </w:instrText>
      </w:r>
      <w:r w:rsidR="003852B7" w:rsidRPr="00651021">
        <w:rPr>
          <w:rFonts w:cstheme="minorHAnsi"/>
          <w:bCs/>
        </w:rPr>
      </w:r>
      <w:r w:rsidR="003852B7" w:rsidRPr="00651021">
        <w:rPr>
          <w:rFonts w:cstheme="minorHAnsi"/>
          <w:bCs/>
        </w:rPr>
        <w:fldChar w:fldCharType="end"/>
      </w:r>
      <w:r w:rsidR="00017FA2" w:rsidRPr="00651021">
        <w:rPr>
          <w:rFonts w:cstheme="minorHAnsi"/>
          <w:bCs/>
        </w:rPr>
      </w:r>
      <w:r w:rsidR="00017FA2" w:rsidRPr="00651021">
        <w:rPr>
          <w:rFonts w:cstheme="minorHAnsi"/>
          <w:bCs/>
        </w:rPr>
        <w:fldChar w:fldCharType="separate"/>
      </w:r>
      <w:r w:rsidR="003852B7" w:rsidRPr="00651021">
        <w:rPr>
          <w:rFonts w:cstheme="minorHAnsi"/>
          <w:bCs/>
          <w:noProof/>
        </w:rPr>
        <w:t>(1, 5)</w:t>
      </w:r>
      <w:r w:rsidR="00017FA2" w:rsidRPr="00651021">
        <w:rPr>
          <w:rFonts w:cstheme="minorHAnsi"/>
          <w:bCs/>
        </w:rPr>
        <w:fldChar w:fldCharType="end"/>
      </w:r>
      <w:r w:rsidR="00552000" w:rsidRPr="00651021">
        <w:rPr>
          <w:rFonts w:cstheme="minorHAnsi"/>
          <w:bCs/>
        </w:rPr>
        <w:t xml:space="preserve">.  </w:t>
      </w:r>
      <w:r w:rsidR="00377C49" w:rsidRPr="00651021">
        <w:rPr>
          <w:rFonts w:cstheme="minorHAnsi"/>
          <w:bCs/>
        </w:rPr>
        <w:t>However in EA, the</w:t>
      </w:r>
      <w:r w:rsidR="006044AF" w:rsidRPr="00651021">
        <w:rPr>
          <w:rFonts w:cstheme="minorHAnsi"/>
          <w:bCs/>
        </w:rPr>
        <w:t>re was no suggestion of a peak in the</w:t>
      </w:r>
      <w:r w:rsidRPr="00651021">
        <w:rPr>
          <w:rFonts w:cstheme="minorHAnsi"/>
          <w:bCs/>
        </w:rPr>
        <w:t xml:space="preserve"> spring </w:t>
      </w:r>
      <w:r w:rsidR="006044AF" w:rsidRPr="00651021">
        <w:rPr>
          <w:rFonts w:cstheme="minorHAnsi"/>
          <w:bCs/>
        </w:rPr>
        <w:t>months</w:t>
      </w:r>
      <w:r w:rsidR="000E571A" w:rsidRPr="00651021">
        <w:rPr>
          <w:rFonts w:cstheme="minorHAnsi"/>
          <w:bCs/>
        </w:rPr>
        <w:t xml:space="preserve">.  This is also interesting as </w:t>
      </w:r>
      <w:r w:rsidR="00E87C49" w:rsidRPr="00651021">
        <w:rPr>
          <w:rFonts w:cstheme="minorHAnsi"/>
          <w:bCs/>
        </w:rPr>
        <w:t xml:space="preserve">in this region </w:t>
      </w:r>
      <w:r w:rsidRPr="00651021">
        <w:rPr>
          <w:rFonts w:cstheme="minorHAnsi"/>
          <w:bCs/>
        </w:rPr>
        <w:t xml:space="preserve">the spring peak in human </w:t>
      </w:r>
      <w:r w:rsidRPr="00651021">
        <w:rPr>
          <w:rFonts w:cstheme="minorHAnsi"/>
          <w:bCs/>
          <w:i/>
        </w:rPr>
        <w:t>Campylobacter</w:t>
      </w:r>
      <w:r w:rsidR="00777B60" w:rsidRPr="00651021">
        <w:rPr>
          <w:rFonts w:cstheme="minorHAnsi"/>
          <w:bCs/>
        </w:rPr>
        <w:t xml:space="preserve"> cases is less distinct than</w:t>
      </w:r>
      <w:r w:rsidRPr="00651021">
        <w:rPr>
          <w:rFonts w:cstheme="minorHAnsi"/>
          <w:bCs/>
        </w:rPr>
        <w:t xml:space="preserve"> in NW</w:t>
      </w:r>
      <w:r w:rsidR="00AF563C" w:rsidRPr="00651021">
        <w:rPr>
          <w:rFonts w:cstheme="minorHAnsi"/>
          <w:bCs/>
        </w:rPr>
        <w:t xml:space="preserve"> </w:t>
      </w:r>
      <w:r w:rsidR="006C4855" w:rsidRPr="00651021">
        <w:rPr>
          <w:rFonts w:cstheme="minorHAnsi"/>
          <w:bCs/>
        </w:rPr>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rsidRPr="00651021">
        <w:rPr>
          <w:rFonts w:cstheme="minorHAnsi"/>
          <w:bCs/>
        </w:rPr>
        <w:instrText xml:space="preserve"> ADDIN EN.CITE </w:instrText>
      </w:r>
      <w:r w:rsidR="003852B7" w:rsidRPr="00651021">
        <w:rPr>
          <w:rFonts w:cstheme="minorHAnsi"/>
          <w:bCs/>
        </w:rPr>
        <w:fldChar w:fldCharType="begin">
          <w:fldData xml:space="preserve">PEVuZE5vdGU+PENpdGU+PEF1dGhvcj5OaWNob2xzPC9BdXRob3I+PFllYXI+MjAxMjwvWWVhcj48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</w:fldData>
        </w:fldChar>
      </w:r>
      <w:r w:rsidR="003852B7" w:rsidRPr="00651021">
        <w:rPr>
          <w:rFonts w:cstheme="minorHAnsi"/>
          <w:bCs/>
        </w:rPr>
        <w:instrText xml:space="preserve"> ADDIN EN.CITE.DATA </w:instrText>
      </w:r>
      <w:r w:rsidR="003852B7" w:rsidRPr="00651021">
        <w:rPr>
          <w:rFonts w:cstheme="minorHAnsi"/>
          <w:bCs/>
        </w:rPr>
      </w:r>
      <w:r w:rsidR="003852B7" w:rsidRPr="00651021">
        <w:rPr>
          <w:rFonts w:cstheme="minorHAnsi"/>
          <w:bCs/>
        </w:rPr>
        <w:fldChar w:fldCharType="end"/>
      </w:r>
      <w:r w:rsidR="006C4855" w:rsidRPr="00651021">
        <w:rPr>
          <w:rFonts w:cstheme="minorHAnsi"/>
          <w:bCs/>
        </w:rPr>
      </w:r>
      <w:r w:rsidR="006C4855" w:rsidRPr="00651021">
        <w:rPr>
          <w:rFonts w:cstheme="minorHAnsi"/>
          <w:bCs/>
        </w:rPr>
        <w:fldChar w:fldCharType="separate"/>
      </w:r>
      <w:r w:rsidR="003852B7" w:rsidRPr="00651021">
        <w:rPr>
          <w:rFonts w:cstheme="minorHAnsi"/>
          <w:bCs/>
          <w:noProof/>
        </w:rPr>
        <w:t>(1, 5)</w:t>
      </w:r>
      <w:r w:rsidR="006C4855" w:rsidRPr="00651021">
        <w:rPr>
          <w:rFonts w:cstheme="minorHAnsi"/>
          <w:bCs/>
        </w:rPr>
        <w:fldChar w:fldCharType="end"/>
      </w:r>
      <w:r w:rsidRPr="00651021">
        <w:rPr>
          <w:rFonts w:cstheme="minorHAnsi"/>
          <w:bCs/>
        </w:rPr>
        <w:t>.</w:t>
      </w:r>
      <w:r w:rsidR="002F3C9D" w:rsidRPr="00651021">
        <w:rPr>
          <w:rFonts w:cstheme="minorHAnsi"/>
          <w:bCs/>
        </w:rPr>
        <w:t xml:space="preserve"> </w:t>
      </w:r>
    </w:p>
    <w:p w14:paraId="6E40A24F" w14:textId="77777777" w:rsidR="00CB6F77" w:rsidRPr="00651021" w:rsidRDefault="00CB6F77" w:rsidP="0042269D">
      <w:pPr>
        <w:spacing w:after="0" w:line="480" w:lineRule="auto"/>
        <w:rPr>
          <w:rFonts w:cstheme="minorHAnsi"/>
          <w:bCs/>
        </w:rPr>
      </w:pPr>
    </w:p>
    <w:p w14:paraId="409F9315" w14:textId="4A72D08C" w:rsidR="00B649F5" w:rsidRDefault="00941C34" w:rsidP="0042269D">
      <w:pPr>
        <w:spacing w:after="0" w:line="480" w:lineRule="auto"/>
        <w:rPr>
          <w:rFonts w:cstheme="minorHAnsi"/>
          <w:bCs/>
        </w:rPr>
      </w:pPr>
      <w:r w:rsidRPr="00651021">
        <w:rPr>
          <w:rFonts w:cstheme="minorHAnsi"/>
          <w:bCs/>
        </w:rPr>
        <w:t xml:space="preserve">In EA, and to a lesser degree NW, there was </w:t>
      </w:r>
      <w:r w:rsidR="00D06118" w:rsidRPr="00651021">
        <w:rPr>
          <w:rFonts w:cstheme="minorHAnsi"/>
          <w:bCs/>
        </w:rPr>
        <w:t xml:space="preserve">a </w:t>
      </w:r>
      <w:r w:rsidR="006044AF" w:rsidRPr="00651021">
        <w:rPr>
          <w:rFonts w:cstheme="minorHAnsi"/>
          <w:bCs/>
        </w:rPr>
        <w:t xml:space="preserve">suggestion of a </w:t>
      </w:r>
      <w:r w:rsidR="00D06118" w:rsidRPr="00651021">
        <w:rPr>
          <w:rFonts w:cstheme="minorHAnsi"/>
          <w:bCs/>
        </w:rPr>
        <w:t>peak</w:t>
      </w:r>
      <w:r w:rsidR="00B649F5" w:rsidRPr="00651021">
        <w:rPr>
          <w:rFonts w:cstheme="minorHAnsi"/>
          <w:bCs/>
        </w:rPr>
        <w:t xml:space="preserve"> in </w:t>
      </w:r>
      <w:r w:rsidR="00B649F5" w:rsidRPr="00651021">
        <w:rPr>
          <w:rFonts w:cstheme="minorHAnsi"/>
          <w:bCs/>
          <w:i/>
        </w:rPr>
        <w:t>Campylobacter</w:t>
      </w:r>
      <w:r w:rsidR="00B649F5" w:rsidRPr="00651021">
        <w:rPr>
          <w:rFonts w:cstheme="minorHAnsi"/>
          <w:bCs/>
        </w:rPr>
        <w:t xml:space="preserve"> positive boot </w:t>
      </w:r>
      <w:r w:rsidR="00D06118" w:rsidRPr="00651021">
        <w:rPr>
          <w:rFonts w:cstheme="minorHAnsi"/>
          <w:bCs/>
        </w:rPr>
        <w:t>socks during</w:t>
      </w:r>
      <w:r w:rsidR="00B649F5" w:rsidRPr="00651021">
        <w:rPr>
          <w:rFonts w:cstheme="minorHAnsi"/>
          <w:bCs/>
        </w:rPr>
        <w:t xml:space="preserve"> the winter months</w:t>
      </w:r>
      <w:r w:rsidR="00552000" w:rsidRPr="00651021">
        <w:rPr>
          <w:rFonts w:cstheme="minorHAnsi"/>
          <w:bCs/>
        </w:rPr>
        <w:t xml:space="preserve">.  </w:t>
      </w:r>
      <w:r w:rsidR="00B649F5" w:rsidRPr="00651021">
        <w:rPr>
          <w:rFonts w:cstheme="minorHAnsi"/>
          <w:bCs/>
        </w:rPr>
        <w:t xml:space="preserve">This may indicate that during these cool winter months </w:t>
      </w:r>
      <w:r w:rsidR="00B649F5" w:rsidRPr="00651021">
        <w:rPr>
          <w:rFonts w:cstheme="minorHAnsi"/>
          <w:bCs/>
          <w:i/>
        </w:rPr>
        <w:t>Campylobacter</w:t>
      </w:r>
      <w:r w:rsidR="00B649F5" w:rsidRPr="00651021">
        <w:rPr>
          <w:rFonts w:cstheme="minorHAnsi"/>
          <w:bCs/>
        </w:rPr>
        <w:t xml:space="preserve"> survival is high and the damp conditions are</w:t>
      </w:r>
      <w:r w:rsidR="00B649F5" w:rsidRPr="004C0A20">
        <w:rPr>
          <w:rFonts w:cstheme="minorHAnsi"/>
          <w:bCs/>
        </w:rPr>
        <w:t xml:space="preserve"> ideal for material adhering to the boot sock</w:t>
      </w:r>
      <w:r w:rsidR="00F07BB9" w:rsidRPr="004C0A20">
        <w:rPr>
          <w:rFonts w:cstheme="minorHAnsi"/>
          <w:bCs/>
        </w:rPr>
        <w:t xml:space="preserve">.  </w:t>
      </w:r>
      <w:r w:rsidR="00B649F5" w:rsidRPr="004C0A20">
        <w:rPr>
          <w:rFonts w:cstheme="minorHAnsi"/>
          <w:bCs/>
        </w:rPr>
        <w:t xml:space="preserve">It is unclear why this </w:t>
      </w:r>
      <w:r w:rsidR="006044AF" w:rsidRPr="00651021">
        <w:rPr>
          <w:rFonts w:cstheme="minorHAnsi"/>
          <w:bCs/>
        </w:rPr>
        <w:t xml:space="preserve">pattern </w:t>
      </w:r>
      <w:r w:rsidR="00B649F5" w:rsidRPr="00651021">
        <w:rPr>
          <w:rFonts w:cstheme="minorHAnsi"/>
          <w:bCs/>
        </w:rPr>
        <w:t>may be lower in NW but may possibly be associated with lower overall rainfall amounts in EA</w:t>
      </w:r>
      <w:r w:rsidR="00BA6AED" w:rsidRPr="00651021">
        <w:rPr>
          <w:rFonts w:cstheme="minorHAnsi"/>
          <w:bCs/>
        </w:rPr>
        <w:t xml:space="preserve"> lead</w:t>
      </w:r>
      <w:r w:rsidR="00B02FAD">
        <w:rPr>
          <w:rFonts w:cstheme="minorHAnsi"/>
          <w:bCs/>
        </w:rPr>
        <w:t>ing</w:t>
      </w:r>
      <w:r w:rsidR="00BA6AED" w:rsidRPr="00651021">
        <w:rPr>
          <w:rFonts w:cstheme="minorHAnsi"/>
          <w:bCs/>
        </w:rPr>
        <w:t xml:space="preserve"> to less dilution</w:t>
      </w:r>
      <w:r w:rsidR="00552000" w:rsidRPr="00651021">
        <w:rPr>
          <w:rFonts w:cstheme="minorHAnsi"/>
          <w:bCs/>
        </w:rPr>
        <w:t xml:space="preserve">.  </w:t>
      </w:r>
      <w:r w:rsidR="006044AF" w:rsidRPr="00651021">
        <w:rPr>
          <w:rFonts w:cstheme="minorHAnsi"/>
          <w:bCs/>
        </w:rPr>
        <w:t xml:space="preserve">A </w:t>
      </w:r>
      <w:r w:rsidR="00B649F5" w:rsidRPr="00651021">
        <w:rPr>
          <w:rFonts w:cstheme="minorHAnsi"/>
          <w:bCs/>
        </w:rPr>
        <w:t>winter peak is not observed in</w:t>
      </w:r>
      <w:r w:rsidR="00777B60" w:rsidRPr="00651021">
        <w:rPr>
          <w:rFonts w:cstheme="minorHAnsi"/>
          <w:bCs/>
        </w:rPr>
        <w:t xml:space="preserve"> human</w:t>
      </w:r>
      <w:r w:rsidR="00B649F5" w:rsidRPr="00651021">
        <w:rPr>
          <w:rFonts w:cstheme="minorHAnsi"/>
          <w:bCs/>
        </w:rPr>
        <w:t xml:space="preserve"> </w:t>
      </w:r>
      <w:r w:rsidR="00B649F5" w:rsidRPr="00651021">
        <w:rPr>
          <w:rFonts w:cstheme="minorHAnsi"/>
          <w:bCs/>
          <w:i/>
        </w:rPr>
        <w:t>Campylobacter</w:t>
      </w:r>
      <w:r w:rsidR="00B649F5" w:rsidRPr="00651021">
        <w:rPr>
          <w:rFonts w:cstheme="minorHAnsi"/>
          <w:bCs/>
        </w:rPr>
        <w:t xml:space="preserve"> cases, but at this time of the year visits to the coun</w:t>
      </w:r>
      <w:r w:rsidR="00777B60" w:rsidRPr="00651021">
        <w:rPr>
          <w:rFonts w:cstheme="minorHAnsi"/>
          <w:bCs/>
        </w:rPr>
        <w:t xml:space="preserve">tryside are typically </w:t>
      </w:r>
      <w:r w:rsidR="00B649F5" w:rsidRPr="00651021">
        <w:rPr>
          <w:rFonts w:cstheme="minorHAnsi"/>
          <w:bCs/>
        </w:rPr>
        <w:t>low.</w:t>
      </w:r>
      <w:r w:rsidR="00B649F5">
        <w:rPr>
          <w:rFonts w:cstheme="minorHAnsi"/>
          <w:bCs/>
        </w:rPr>
        <w:t xml:space="preserve"> </w:t>
      </w:r>
    </w:p>
    <w:p w14:paraId="44DA5323" w14:textId="77777777" w:rsidR="00AB56FC" w:rsidRDefault="00AB56FC" w:rsidP="0042269D">
      <w:pPr>
        <w:spacing w:after="0" w:line="480" w:lineRule="auto"/>
        <w:rPr>
          <w:rFonts w:cstheme="minorHAnsi"/>
          <w:bCs/>
        </w:rPr>
      </w:pPr>
    </w:p>
    <w:p w14:paraId="06B43CA3" w14:textId="224A33A9" w:rsidR="0048397B" w:rsidRDefault="00017FA2" w:rsidP="0042269D">
      <w:pPr>
        <w:spacing w:after="0" w:line="480" w:lineRule="auto"/>
        <w:rPr>
          <w:rFonts w:cstheme="minorHAnsi"/>
          <w:bCs/>
        </w:rPr>
      </w:pPr>
      <w:r>
        <w:rPr>
          <w:rFonts w:cstheme="minorHAnsi"/>
          <w:bCs/>
        </w:rPr>
        <w:t xml:space="preserve">An understanding of these patterns </w:t>
      </w:r>
      <w:r w:rsidR="00BA6AED">
        <w:rPr>
          <w:rFonts w:cstheme="minorHAnsi"/>
          <w:bCs/>
        </w:rPr>
        <w:t xml:space="preserve">is </w:t>
      </w:r>
      <w:r w:rsidR="002F3C9D">
        <w:rPr>
          <w:rFonts w:cstheme="minorHAnsi"/>
          <w:bCs/>
        </w:rPr>
        <w:t xml:space="preserve">enhanced </w:t>
      </w:r>
      <w:r>
        <w:rPr>
          <w:rFonts w:cstheme="minorHAnsi"/>
          <w:bCs/>
        </w:rPr>
        <w:t xml:space="preserve">by the multivariable analysis of </w:t>
      </w:r>
      <w:r w:rsidRPr="0048110F">
        <w:rPr>
          <w:rFonts w:cstheme="minorHAnsi"/>
          <w:bCs/>
          <w:i/>
        </w:rPr>
        <w:t>Campylobacter</w:t>
      </w:r>
      <w:r>
        <w:rPr>
          <w:rFonts w:cstheme="minorHAnsi"/>
          <w:bCs/>
        </w:rPr>
        <w:t xml:space="preserve"> positive boot socks</w:t>
      </w:r>
      <w:r w:rsidR="00F07BB9">
        <w:rPr>
          <w:rFonts w:cstheme="minorHAnsi"/>
          <w:bCs/>
        </w:rPr>
        <w:t xml:space="preserve">.  </w:t>
      </w:r>
      <w:r>
        <w:rPr>
          <w:rFonts w:cstheme="minorHAnsi"/>
          <w:bCs/>
        </w:rPr>
        <w:t xml:space="preserve">In interpreting these results </w:t>
      </w:r>
      <w:r w:rsidR="00777B60">
        <w:rPr>
          <w:rFonts w:cstheme="minorHAnsi"/>
          <w:bCs/>
        </w:rPr>
        <w:t xml:space="preserve">it </w:t>
      </w:r>
      <w:r>
        <w:rPr>
          <w:rFonts w:cstheme="minorHAnsi"/>
          <w:bCs/>
        </w:rPr>
        <w:t xml:space="preserve">is important to recognise that </w:t>
      </w:r>
      <w:r w:rsidR="00BA6AED">
        <w:rPr>
          <w:rFonts w:cstheme="minorHAnsi"/>
          <w:bCs/>
        </w:rPr>
        <w:t>a</w:t>
      </w:r>
      <w:r w:rsidR="00DE36A6">
        <w:rPr>
          <w:rFonts w:cstheme="minorHAnsi"/>
          <w:bCs/>
        </w:rPr>
        <w:t xml:space="preserve"> positive </w:t>
      </w:r>
      <w:r w:rsidR="00744849" w:rsidRPr="00744849">
        <w:rPr>
          <w:rFonts w:cstheme="minorHAnsi"/>
          <w:bCs/>
        </w:rPr>
        <w:t>boot socks</w:t>
      </w:r>
      <w:r w:rsidR="00DE36A6">
        <w:rPr>
          <w:rFonts w:cstheme="minorHAnsi"/>
          <w:bCs/>
        </w:rPr>
        <w:t xml:space="preserve"> is reliant on </w:t>
      </w:r>
      <w:r w:rsidR="009B5336">
        <w:rPr>
          <w:rFonts w:cstheme="minorHAnsi"/>
          <w:bCs/>
        </w:rPr>
        <w:t>the</w:t>
      </w:r>
      <w:r w:rsidR="00DE36A6">
        <w:rPr>
          <w:rFonts w:cstheme="minorHAnsi"/>
          <w:bCs/>
        </w:rPr>
        <w:t xml:space="preserve"> </w:t>
      </w:r>
      <w:r w:rsidR="001768E1" w:rsidRPr="001768E1">
        <w:rPr>
          <w:rFonts w:cstheme="minorHAnsi"/>
          <w:bCs/>
          <w:i/>
        </w:rPr>
        <w:t>Campylobacter</w:t>
      </w:r>
      <w:r w:rsidR="00DE36A6">
        <w:rPr>
          <w:rFonts w:cstheme="minorHAnsi"/>
          <w:bCs/>
        </w:rPr>
        <w:t xml:space="preserve"> being present in the environment and positive material adhering to the boot sock</w:t>
      </w:r>
      <w:r w:rsidR="00F07BB9">
        <w:rPr>
          <w:rFonts w:cstheme="minorHAnsi"/>
          <w:bCs/>
        </w:rPr>
        <w:t xml:space="preserve">.  </w:t>
      </w:r>
      <w:r w:rsidR="00C7348C">
        <w:rPr>
          <w:rFonts w:cstheme="minorHAnsi"/>
          <w:bCs/>
        </w:rPr>
        <w:t xml:space="preserve">Our </w:t>
      </w:r>
      <w:r w:rsidR="0048397B">
        <w:rPr>
          <w:rFonts w:cstheme="minorHAnsi"/>
          <w:bCs/>
        </w:rPr>
        <w:t xml:space="preserve">finding that the presence of </w:t>
      </w:r>
      <w:r w:rsidR="0048397B" w:rsidRPr="001768E1">
        <w:rPr>
          <w:rFonts w:cstheme="minorHAnsi"/>
          <w:bCs/>
          <w:i/>
        </w:rPr>
        <w:t>Campylobacter</w:t>
      </w:r>
      <w:r w:rsidR="0048397B">
        <w:rPr>
          <w:rFonts w:cstheme="minorHAnsi"/>
          <w:bCs/>
        </w:rPr>
        <w:t xml:space="preserve"> on boot socks is associated with increased rainfall over the previous seven days is supportive of results from other </w:t>
      </w:r>
      <w:r w:rsidR="00750F7D">
        <w:rPr>
          <w:rFonts w:cstheme="minorHAnsi"/>
          <w:bCs/>
        </w:rPr>
        <w:t>studies that</w:t>
      </w:r>
      <w:r w:rsidR="00AB56FC">
        <w:rPr>
          <w:rFonts w:cstheme="minorHAnsi"/>
          <w:bCs/>
        </w:rPr>
        <w:t xml:space="preserve"> indicate</w:t>
      </w:r>
      <w:r w:rsidR="0048397B">
        <w:rPr>
          <w:rFonts w:cstheme="minorHAnsi"/>
          <w:bCs/>
        </w:rPr>
        <w:t xml:space="preserve"> </w:t>
      </w:r>
      <w:r w:rsidR="0048397B" w:rsidRPr="001768E1">
        <w:rPr>
          <w:rFonts w:cstheme="minorHAnsi"/>
          <w:bCs/>
          <w:i/>
        </w:rPr>
        <w:t>Campylobacter</w:t>
      </w:r>
      <w:r w:rsidR="0048397B">
        <w:rPr>
          <w:rFonts w:cstheme="minorHAnsi"/>
          <w:bCs/>
        </w:rPr>
        <w:t xml:space="preserve"> survives better in damper conditions</w:t>
      </w:r>
      <w:r w:rsidR="00AB56FC">
        <w:rPr>
          <w:rFonts w:cstheme="minorHAnsi"/>
          <w:bCs/>
        </w:rPr>
        <w:t xml:space="preserve"> </w:t>
      </w:r>
      <w:r w:rsidR="006C4855">
        <w:rPr>
          <w:rFonts w:cstheme="minorHAnsi"/>
          <w:bCs/>
        </w:rPr>
        <w:fldChar w:fldCharType="begin">
          <w:fldData xml:space="preserve">PEVuZE5vdGU+PENpdGU+PEF1dGhvcj5Eb3lsZTwvQXV0aG9yPjxZZWFyPjE5ODI8L1llYXI+PFJl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</w:fldData>
        </w:fldChar>
      </w:r>
      <w:r w:rsidR="00143E69">
        <w:rPr>
          <w:rFonts w:cstheme="minorHAnsi"/>
          <w:bCs/>
        </w:rPr>
        <w:instrText xml:space="preserve"> ADDIN EN.CITE </w:instrText>
      </w:r>
      <w:r w:rsidR="00143E69">
        <w:rPr>
          <w:rFonts w:cstheme="minorHAnsi"/>
          <w:bCs/>
        </w:rPr>
        <w:fldChar w:fldCharType="begin">
          <w:fldData xml:space="preserve">PEVuZE5vdGU+PENpdGU+PEF1dGhvcj5Eb3lsZTwvQXV0aG9yPjxZZWFyPjE5ODI8L1llYXI+PFJl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6C4855">
        <w:rPr>
          <w:rFonts w:cstheme="minorHAnsi"/>
          <w:bCs/>
        </w:rPr>
      </w:r>
      <w:r w:rsidR="006C4855">
        <w:rPr>
          <w:rFonts w:cstheme="minorHAnsi"/>
          <w:bCs/>
        </w:rPr>
        <w:fldChar w:fldCharType="separate"/>
      </w:r>
      <w:r w:rsidR="00143E69">
        <w:rPr>
          <w:rFonts w:cstheme="minorHAnsi"/>
          <w:bCs/>
          <w:noProof/>
        </w:rPr>
        <w:t>(39-41)</w:t>
      </w:r>
      <w:r w:rsidR="006C4855">
        <w:rPr>
          <w:rFonts w:cstheme="minorHAnsi"/>
          <w:bCs/>
        </w:rPr>
        <w:fldChar w:fldCharType="end"/>
      </w:r>
      <w:r w:rsidR="00552000">
        <w:rPr>
          <w:rFonts w:cstheme="minorHAnsi"/>
          <w:bCs/>
        </w:rPr>
        <w:t xml:space="preserve">.  </w:t>
      </w:r>
      <w:r w:rsidR="0048397B">
        <w:rPr>
          <w:rFonts w:cstheme="minorHAnsi"/>
          <w:bCs/>
        </w:rPr>
        <w:t>However, it may also be indicative of damper conditions enhancing soil moisture and hence the probability of material adhering to the boot sock</w:t>
      </w:r>
      <w:r w:rsidR="00552000">
        <w:rPr>
          <w:rFonts w:cstheme="minorHAnsi"/>
          <w:bCs/>
        </w:rPr>
        <w:t xml:space="preserve">.  </w:t>
      </w:r>
      <w:r w:rsidR="0048397B">
        <w:rPr>
          <w:rFonts w:cstheme="minorHAnsi"/>
          <w:bCs/>
        </w:rPr>
        <w:t xml:space="preserve">The quadratic relationship with rainfall could be indicative of higher water levels flushing </w:t>
      </w:r>
      <w:r w:rsidR="0048397B" w:rsidRPr="006C4855">
        <w:rPr>
          <w:rFonts w:cstheme="minorHAnsi"/>
          <w:bCs/>
          <w:i/>
        </w:rPr>
        <w:t>Campylobacter</w:t>
      </w:r>
      <w:r w:rsidR="0048397B">
        <w:rPr>
          <w:rFonts w:cstheme="minorHAnsi"/>
          <w:bCs/>
        </w:rPr>
        <w:t xml:space="preserve"> from the </w:t>
      </w:r>
      <w:r w:rsidR="0048397B">
        <w:rPr>
          <w:rFonts w:cstheme="minorHAnsi"/>
          <w:bCs/>
        </w:rPr>
        <w:lastRenderedPageBreak/>
        <w:t>system or a dilution effect</w:t>
      </w:r>
      <w:r w:rsidR="00173F58">
        <w:rPr>
          <w:rFonts w:cstheme="minorHAnsi"/>
          <w:bCs/>
        </w:rPr>
        <w:t xml:space="preserve"> </w:t>
      </w:r>
      <w:r w:rsidR="006C4855">
        <w:rPr>
          <w:rFonts w:cstheme="minorHAnsi"/>
          <w:bCs/>
        </w:rPr>
        <w:fldChar w:fldCharType="begin">
          <w:fldData xml:space="preserve">PEVuZE5vdGU+PENpdGU+PEF1dGhvcj5TdGVyazwvQXV0aG9yPjxZZWFyPjIwMTY8L1llYXI+PFJl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</w:fldData>
        </w:fldChar>
      </w:r>
      <w:r w:rsidR="00143E69">
        <w:rPr>
          <w:rFonts w:cstheme="minorHAnsi"/>
          <w:bCs/>
        </w:rPr>
        <w:instrText xml:space="preserve"> ADDIN EN.CITE </w:instrText>
      </w:r>
      <w:r w:rsidR="00143E69">
        <w:rPr>
          <w:rFonts w:cstheme="minorHAnsi"/>
          <w:bCs/>
        </w:rPr>
        <w:fldChar w:fldCharType="begin">
          <w:fldData xml:space="preserve">PEVuZE5vdGU+PENpdGU+PEF1dGhvcj5TdGVyazwvQXV0aG9yPjxZZWFyPjIwMTY8L1llYXI+PFJl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6C4855">
        <w:rPr>
          <w:rFonts w:cstheme="minorHAnsi"/>
          <w:bCs/>
        </w:rPr>
      </w:r>
      <w:r w:rsidR="006C4855">
        <w:rPr>
          <w:rFonts w:cstheme="minorHAnsi"/>
          <w:bCs/>
        </w:rPr>
        <w:fldChar w:fldCharType="separate"/>
      </w:r>
      <w:r w:rsidR="00143E69">
        <w:rPr>
          <w:rFonts w:cstheme="minorHAnsi"/>
          <w:bCs/>
          <w:noProof/>
        </w:rPr>
        <w:t>(42, 43)</w:t>
      </w:r>
      <w:r w:rsidR="006C4855">
        <w:rPr>
          <w:rFonts w:cstheme="minorHAnsi"/>
          <w:bCs/>
        </w:rPr>
        <w:fldChar w:fldCharType="end"/>
      </w:r>
      <w:r w:rsidR="00552000">
        <w:rPr>
          <w:rFonts w:cstheme="minorHAnsi"/>
          <w:bCs/>
        </w:rPr>
        <w:t xml:space="preserve">.  </w:t>
      </w:r>
      <w:r w:rsidR="00017EBA">
        <w:rPr>
          <w:rFonts w:cstheme="minorHAnsi"/>
          <w:bCs/>
        </w:rPr>
        <w:t xml:space="preserve">The statistical analysis also indicated that </w:t>
      </w:r>
      <w:r w:rsidR="00017EBA" w:rsidRPr="00211825">
        <w:rPr>
          <w:rFonts w:cstheme="minorHAnsi"/>
          <w:bCs/>
          <w:i/>
        </w:rPr>
        <w:t>Campylobacter</w:t>
      </w:r>
      <w:r w:rsidR="00017EBA">
        <w:rPr>
          <w:rFonts w:cstheme="minorHAnsi"/>
          <w:bCs/>
        </w:rPr>
        <w:t xml:space="preserve"> positive boot</w:t>
      </w:r>
      <w:r w:rsidR="0048110F">
        <w:rPr>
          <w:rFonts w:cstheme="minorHAnsi"/>
          <w:bCs/>
        </w:rPr>
        <w:t xml:space="preserve"> </w:t>
      </w:r>
      <w:r w:rsidR="00017EBA">
        <w:rPr>
          <w:rFonts w:cstheme="minorHAnsi"/>
          <w:bCs/>
        </w:rPr>
        <w:t>sock</w:t>
      </w:r>
      <w:r w:rsidR="00B02FAD">
        <w:rPr>
          <w:rFonts w:cstheme="minorHAnsi"/>
          <w:bCs/>
        </w:rPr>
        <w:t>s</w:t>
      </w:r>
      <w:r w:rsidR="00017EBA">
        <w:rPr>
          <w:rFonts w:cstheme="minorHAnsi"/>
          <w:bCs/>
        </w:rPr>
        <w:t xml:space="preserve"> were negatively associated with ambient temperature</w:t>
      </w:r>
      <w:r w:rsidR="00552000">
        <w:rPr>
          <w:rFonts w:cstheme="minorHAnsi"/>
          <w:bCs/>
        </w:rPr>
        <w:t xml:space="preserve">.  </w:t>
      </w:r>
      <w:r w:rsidR="00017EBA">
        <w:rPr>
          <w:rFonts w:cstheme="minorHAnsi"/>
          <w:bCs/>
        </w:rPr>
        <w:t xml:space="preserve">This </w:t>
      </w:r>
      <w:r w:rsidR="00173F58">
        <w:rPr>
          <w:rFonts w:cstheme="minorHAnsi"/>
          <w:bCs/>
        </w:rPr>
        <w:t>is</w:t>
      </w:r>
      <w:r w:rsidR="00017EBA">
        <w:rPr>
          <w:rFonts w:cstheme="minorHAnsi"/>
          <w:bCs/>
        </w:rPr>
        <w:t xml:space="preserve"> consistent with studies indicat</w:t>
      </w:r>
      <w:r w:rsidR="002F3C9D">
        <w:rPr>
          <w:rFonts w:cstheme="minorHAnsi"/>
          <w:bCs/>
        </w:rPr>
        <w:t>ing</w:t>
      </w:r>
      <w:r w:rsidR="00017EBA">
        <w:rPr>
          <w:rFonts w:cstheme="minorHAnsi"/>
          <w:bCs/>
        </w:rPr>
        <w:t xml:space="preserve"> </w:t>
      </w:r>
      <w:r w:rsidR="002F3C9D">
        <w:rPr>
          <w:rFonts w:cstheme="minorHAnsi"/>
          <w:bCs/>
        </w:rPr>
        <w:t xml:space="preserve">enhanced </w:t>
      </w:r>
      <w:r w:rsidR="00017EBA" w:rsidRPr="006C4855">
        <w:rPr>
          <w:rFonts w:cstheme="minorHAnsi"/>
          <w:bCs/>
          <w:i/>
        </w:rPr>
        <w:t>Campylobacter</w:t>
      </w:r>
      <w:r w:rsidR="00017EBA">
        <w:rPr>
          <w:rFonts w:cstheme="minorHAnsi"/>
          <w:bCs/>
        </w:rPr>
        <w:t xml:space="preserve"> survival</w:t>
      </w:r>
      <w:r w:rsidR="0048110F">
        <w:rPr>
          <w:rFonts w:cstheme="minorHAnsi"/>
          <w:bCs/>
        </w:rPr>
        <w:t xml:space="preserve"> </w:t>
      </w:r>
      <w:r w:rsidR="00017EBA">
        <w:rPr>
          <w:rFonts w:cstheme="minorHAnsi"/>
          <w:bCs/>
        </w:rPr>
        <w:t xml:space="preserve">at </w:t>
      </w:r>
      <w:r w:rsidR="00173F58">
        <w:rPr>
          <w:rFonts w:cstheme="minorHAnsi"/>
          <w:bCs/>
        </w:rPr>
        <w:t>low</w:t>
      </w:r>
      <w:r w:rsidR="00017EBA">
        <w:rPr>
          <w:rFonts w:cstheme="minorHAnsi"/>
          <w:bCs/>
        </w:rPr>
        <w:t xml:space="preserve"> temperature</w:t>
      </w:r>
      <w:r w:rsidR="00173F58">
        <w:rPr>
          <w:rFonts w:cstheme="minorHAnsi"/>
          <w:bCs/>
        </w:rPr>
        <w:t xml:space="preserve">s </w:t>
      </w:r>
      <w:r w:rsidR="006C4855">
        <w:rPr>
          <w:rFonts w:cstheme="minorHAnsi"/>
          <w:bCs/>
        </w:rPr>
        <w:fldChar w:fldCharType="begin">
          <w:fldData xml:space="preserve">PEVuZE5vdGU+PENpdGU+PEF1dGhvcj5LZWxhbmE8L0F1dGhvcj48WWVhcj4yMDAzPC9ZZWFyPjxS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</w:fldData>
        </w:fldChar>
      </w:r>
      <w:r w:rsidR="00143E69">
        <w:rPr>
          <w:rFonts w:cstheme="minorHAnsi"/>
          <w:bCs/>
        </w:rPr>
        <w:instrText xml:space="preserve"> ADDIN EN.CITE </w:instrText>
      </w:r>
      <w:r w:rsidR="00143E69">
        <w:rPr>
          <w:rFonts w:cstheme="minorHAnsi"/>
          <w:bCs/>
        </w:rPr>
        <w:fldChar w:fldCharType="begin">
          <w:fldData xml:space="preserve">PEVuZE5vdGU+PENpdGU+PEF1dGhvcj5LZWxhbmE8L0F1dGhvcj48WWVhcj4yMDAzPC9ZZWFyPjxS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</w:fldData>
        </w:fldChar>
      </w:r>
      <w:r w:rsidR="00143E69">
        <w:rPr>
          <w:rFonts w:cstheme="minorHAnsi"/>
          <w:bCs/>
        </w:rPr>
        <w:instrText xml:space="preserve"> ADDIN EN.CITE.DATA </w:instrText>
      </w:r>
      <w:r w:rsidR="00143E69">
        <w:rPr>
          <w:rFonts w:cstheme="minorHAnsi"/>
          <w:bCs/>
        </w:rPr>
      </w:r>
      <w:r w:rsidR="00143E69">
        <w:rPr>
          <w:rFonts w:cstheme="minorHAnsi"/>
          <w:bCs/>
        </w:rPr>
        <w:fldChar w:fldCharType="end"/>
      </w:r>
      <w:r w:rsidR="006C4855">
        <w:rPr>
          <w:rFonts w:cstheme="minorHAnsi"/>
          <w:bCs/>
        </w:rPr>
      </w:r>
      <w:r w:rsidR="006C4855">
        <w:rPr>
          <w:rFonts w:cstheme="minorHAnsi"/>
          <w:bCs/>
        </w:rPr>
        <w:fldChar w:fldCharType="separate"/>
      </w:r>
      <w:r w:rsidR="00143E69">
        <w:rPr>
          <w:rFonts w:cstheme="minorHAnsi"/>
          <w:bCs/>
          <w:noProof/>
        </w:rPr>
        <w:t>(44, 45)</w:t>
      </w:r>
      <w:r w:rsidR="006C4855">
        <w:rPr>
          <w:rFonts w:cstheme="minorHAnsi"/>
          <w:bCs/>
        </w:rPr>
        <w:fldChar w:fldCharType="end"/>
      </w:r>
      <w:r w:rsidR="00173F58">
        <w:rPr>
          <w:rFonts w:cstheme="minorHAnsi"/>
          <w:bCs/>
        </w:rPr>
        <w:t xml:space="preserve">. </w:t>
      </w:r>
    </w:p>
    <w:p w14:paraId="4B86E14D" w14:textId="77777777" w:rsidR="00173F58" w:rsidRDefault="00173F58" w:rsidP="0042269D">
      <w:pPr>
        <w:spacing w:after="0" w:line="480" w:lineRule="auto"/>
        <w:rPr>
          <w:rFonts w:cstheme="minorHAnsi"/>
          <w:bCs/>
        </w:rPr>
      </w:pPr>
    </w:p>
    <w:p w14:paraId="107E27A2" w14:textId="08607E4C" w:rsidR="008A1C5C" w:rsidRPr="00FA78BC" w:rsidRDefault="00017FA2" w:rsidP="0042269D">
      <w:pPr>
        <w:spacing w:after="0" w:line="480" w:lineRule="auto"/>
        <w:rPr>
          <w:rFonts w:cstheme="minorHAnsi"/>
        </w:rPr>
      </w:pPr>
      <w:r>
        <w:rPr>
          <w:rFonts w:cstheme="minorHAnsi"/>
          <w:bCs/>
        </w:rPr>
        <w:t xml:space="preserve">There are limitations in using </w:t>
      </w:r>
      <w:r w:rsidR="00173F58">
        <w:rPr>
          <w:rFonts w:cstheme="minorHAnsi"/>
          <w:bCs/>
        </w:rPr>
        <w:t>b</w:t>
      </w:r>
      <w:r w:rsidR="002329B4" w:rsidRPr="00FA78BC">
        <w:rPr>
          <w:rFonts w:cstheme="minorHAnsi"/>
          <w:bCs/>
        </w:rPr>
        <w:t xml:space="preserve">oot socks </w:t>
      </w:r>
      <w:r w:rsidR="002F3C9D">
        <w:rPr>
          <w:rFonts w:cstheme="minorHAnsi"/>
          <w:bCs/>
        </w:rPr>
        <w:t>for</w:t>
      </w:r>
      <w:r>
        <w:rPr>
          <w:rFonts w:cstheme="minorHAnsi"/>
          <w:bCs/>
        </w:rPr>
        <w:t xml:space="preserve"> environmental sampling, the first being that they </w:t>
      </w:r>
      <w:r w:rsidR="00CB7B1C" w:rsidRPr="00FA78BC">
        <w:rPr>
          <w:rFonts w:cstheme="minorHAnsi"/>
          <w:bCs/>
        </w:rPr>
        <w:t xml:space="preserve">produce a composite </w:t>
      </w:r>
      <w:r w:rsidR="00302C54" w:rsidRPr="00FA78BC">
        <w:rPr>
          <w:rFonts w:cstheme="minorHAnsi"/>
          <w:bCs/>
        </w:rPr>
        <w:t xml:space="preserve">environmental </w:t>
      </w:r>
      <w:r w:rsidR="00CB7B1C" w:rsidRPr="00FA78BC">
        <w:rPr>
          <w:rFonts w:cstheme="minorHAnsi"/>
          <w:bCs/>
        </w:rPr>
        <w:t xml:space="preserve">sample and </w:t>
      </w:r>
      <w:r w:rsidR="002329B4" w:rsidRPr="00FA78BC">
        <w:rPr>
          <w:rFonts w:cstheme="minorHAnsi"/>
          <w:bCs/>
        </w:rPr>
        <w:t xml:space="preserve">it </w:t>
      </w:r>
      <w:r w:rsidR="00CB7B1C" w:rsidRPr="00FA78BC">
        <w:rPr>
          <w:rFonts w:cstheme="minorHAnsi"/>
          <w:bCs/>
        </w:rPr>
        <w:t>i</w:t>
      </w:r>
      <w:r w:rsidR="002329B4" w:rsidRPr="00FA78BC">
        <w:rPr>
          <w:rFonts w:cstheme="minorHAnsi"/>
          <w:bCs/>
        </w:rPr>
        <w:t xml:space="preserve">s not possible to determine </w:t>
      </w:r>
      <w:r w:rsidR="00302C54" w:rsidRPr="00FA78BC">
        <w:rPr>
          <w:rFonts w:cstheme="minorHAnsi"/>
          <w:bCs/>
        </w:rPr>
        <w:t xml:space="preserve">precisely where </w:t>
      </w:r>
      <w:r w:rsidR="002329B4" w:rsidRPr="00FA78BC">
        <w:rPr>
          <w:rFonts w:cstheme="minorHAnsi"/>
          <w:bCs/>
          <w:i/>
        </w:rPr>
        <w:t>Campylobacter</w:t>
      </w:r>
      <w:r w:rsidR="002329B4" w:rsidRPr="00FA78BC">
        <w:rPr>
          <w:rFonts w:cstheme="minorHAnsi"/>
          <w:bCs/>
        </w:rPr>
        <w:t xml:space="preserve"> was encountered</w:t>
      </w:r>
      <w:r w:rsidR="00F07BB9" w:rsidRPr="00FA78BC">
        <w:rPr>
          <w:rFonts w:cstheme="minorHAnsi"/>
          <w:bCs/>
        </w:rPr>
        <w:t>.</w:t>
      </w:r>
      <w:r w:rsidR="00F07BB9">
        <w:rPr>
          <w:rFonts w:cstheme="minorHAnsi"/>
          <w:bCs/>
        </w:rPr>
        <w:t xml:space="preserve">  </w:t>
      </w:r>
      <w:r w:rsidR="002329B4" w:rsidRPr="00FA78BC">
        <w:rPr>
          <w:rFonts w:cstheme="minorHAnsi"/>
          <w:bCs/>
        </w:rPr>
        <w:t xml:space="preserve">It would be possible to use multiple boot socks over smaller sections of each walk, although this may present challenges when using </w:t>
      </w:r>
      <w:r w:rsidR="002F3C9D">
        <w:rPr>
          <w:rFonts w:cstheme="minorHAnsi"/>
          <w:bCs/>
        </w:rPr>
        <w:t>citizen scientists</w:t>
      </w:r>
      <w:r w:rsidR="00552000" w:rsidRPr="00FA78BC">
        <w:rPr>
          <w:rFonts w:cstheme="minorHAnsi"/>
          <w:bCs/>
        </w:rPr>
        <w:t xml:space="preserve">.  </w:t>
      </w:r>
      <w:r w:rsidR="00302C54" w:rsidRPr="00FA78BC">
        <w:rPr>
          <w:rFonts w:cstheme="minorHAnsi"/>
          <w:bCs/>
        </w:rPr>
        <w:t>W</w:t>
      </w:r>
      <w:r w:rsidR="00CB7B1C" w:rsidRPr="00FA78BC">
        <w:rPr>
          <w:rFonts w:cstheme="minorHAnsi"/>
          <w:bCs/>
        </w:rPr>
        <w:t xml:space="preserve">hile this </w:t>
      </w:r>
      <w:r w:rsidR="00302C54" w:rsidRPr="00FA78BC">
        <w:rPr>
          <w:rFonts w:cstheme="minorHAnsi"/>
          <w:bCs/>
        </w:rPr>
        <w:t>presents</w:t>
      </w:r>
      <w:r w:rsidR="00CB7B1C" w:rsidRPr="00FA78BC">
        <w:rPr>
          <w:rFonts w:cstheme="minorHAnsi"/>
          <w:bCs/>
        </w:rPr>
        <w:t xml:space="preserve"> issues for environmental sampling</w:t>
      </w:r>
      <w:r w:rsidR="009B5336">
        <w:rPr>
          <w:rFonts w:cstheme="minorHAnsi"/>
          <w:bCs/>
        </w:rPr>
        <w:t>,</w:t>
      </w:r>
      <w:r w:rsidR="00CB7B1C" w:rsidRPr="00FA78BC">
        <w:rPr>
          <w:rFonts w:cstheme="minorHAnsi"/>
          <w:bCs/>
        </w:rPr>
        <w:t xml:space="preserve"> our method is ideal for sampling </w:t>
      </w:r>
      <w:r w:rsidR="002329B4" w:rsidRPr="00FA78BC">
        <w:rPr>
          <w:rFonts w:cstheme="minorHAnsi"/>
          <w:bCs/>
        </w:rPr>
        <w:t>human-environment interactions</w:t>
      </w:r>
      <w:r w:rsidR="00552000" w:rsidRPr="00FA78BC">
        <w:rPr>
          <w:rFonts w:cstheme="minorHAnsi"/>
          <w:bCs/>
        </w:rPr>
        <w:t>.</w:t>
      </w:r>
      <w:r w:rsidR="00552000">
        <w:rPr>
          <w:rFonts w:cstheme="minorHAnsi"/>
          <w:bCs/>
        </w:rPr>
        <w:t xml:space="preserve">  </w:t>
      </w:r>
      <w:r w:rsidR="00302C54" w:rsidRPr="00FA78BC">
        <w:rPr>
          <w:rFonts w:cstheme="minorHAnsi"/>
          <w:bCs/>
        </w:rPr>
        <w:t>It is</w:t>
      </w:r>
      <w:r w:rsidR="002329B4" w:rsidRPr="00FA78BC">
        <w:rPr>
          <w:rFonts w:cstheme="minorHAnsi"/>
          <w:bCs/>
        </w:rPr>
        <w:t xml:space="preserve"> </w:t>
      </w:r>
      <w:r w:rsidR="008E2E3D">
        <w:rPr>
          <w:rFonts w:cstheme="minorHAnsi"/>
          <w:bCs/>
        </w:rPr>
        <w:t>un</w:t>
      </w:r>
      <w:r w:rsidR="002329B4" w:rsidRPr="00FA78BC">
        <w:rPr>
          <w:rFonts w:cstheme="minorHAnsi"/>
          <w:bCs/>
        </w:rPr>
        <w:t>known how the risk explored in this study using boot socks relates to the risk of a walkers using a shoe or walking boot with features such as treads and laces</w:t>
      </w:r>
      <w:r w:rsidR="00C3422D">
        <w:rPr>
          <w:rFonts w:cstheme="minorHAnsi"/>
          <w:bCs/>
        </w:rPr>
        <w:t>,</w:t>
      </w:r>
      <w:r w:rsidR="00C3422D" w:rsidRPr="00FA78BC">
        <w:rPr>
          <w:rFonts w:cstheme="minorHAnsi"/>
          <w:bCs/>
        </w:rPr>
        <w:t xml:space="preserve"> </w:t>
      </w:r>
      <w:r w:rsidR="00C3422D">
        <w:rPr>
          <w:rFonts w:cstheme="minorHAnsi"/>
          <w:bCs/>
        </w:rPr>
        <w:t>a</w:t>
      </w:r>
      <w:r w:rsidR="009B5336">
        <w:rPr>
          <w:rFonts w:cstheme="minorHAnsi"/>
          <w:bCs/>
        </w:rPr>
        <w:t>lthough a previous study where shoes were swabbed suggests that deep treads enhanced the adhesion of pathogens to shoes</w:t>
      </w:r>
      <w:r w:rsidR="00C3422D">
        <w:rPr>
          <w:rFonts w:cstheme="minorHAnsi"/>
          <w:bCs/>
        </w:rPr>
        <w:t xml:space="preserve"> </w:t>
      </w:r>
      <w:r w:rsidR="00C3422D">
        <w:rPr>
          <w:rFonts w:cstheme="minorHAnsi"/>
          <w:bCs/>
        </w:rPr>
        <w:fldChar w:fldCharType="begin"/>
      </w:r>
      <w:r w:rsidR="00143E69">
        <w:rPr>
          <w:rFonts w:cstheme="minorHAnsi"/>
          <w:bCs/>
        </w:rPr>
        <w:instrText xml:space="preserve"> ADDIN EN.CITE &lt;EndNote&gt;&lt;Cite&gt;&lt;Author&gt;Rashid&lt;/Author&gt;&lt;Year&gt;2016&lt;/Year&gt;&lt;RecNum&gt;51&lt;/RecNum&gt;&lt;DisplayText&gt;(14)&lt;/DisplayText&gt;&lt;record&gt;&lt;rec-number&gt;51&lt;/rec-number&gt;&lt;foreign-keys&gt;&lt;key app="EN" db-id="awvvfewssvwfxiefe5uxtes3ex9s0pdwd9ae" timestamp="1479900601"&gt;51&lt;/key&gt;&lt;/foreign-keys&gt;&lt;ref-type name="Journal Article"&gt;17&lt;/ref-type&gt;&lt;contributors&gt;&lt;authors&gt;&lt;author&gt;Rashid, T.&lt;/author&gt;&lt;author&gt;VonVille, H. M.&lt;/author&gt;&lt;author&gt;Hasan, I.&lt;/author&gt;&lt;author&gt;Garey, K. W.&lt;/author&gt;&lt;/authors&gt;&lt;/contributors&gt;&lt;titles&gt;&lt;title&gt;Shoe soles as a potential vector for pathogen transmission: a systematic review&lt;/title&gt;&lt;secondary-title&gt;Journal of Applied Microbiology&lt;/secondary-title&gt;&lt;/titles&gt;&lt;periodical&gt;&lt;full-title&gt;Journal of Applied Microbiology&lt;/full-title&gt;&lt;abbr-1&gt;J. APPL. MICROBIOL.&lt;/abbr-1&gt;&lt;/periodical&gt;&lt;pages&gt;1223-1231&lt;/pages&gt;&lt;volume&gt;121&lt;/volume&gt;&lt;number&gt;5&lt;/number&gt;&lt;dates&gt;&lt;year&gt;2016&lt;/year&gt;&lt;/dates&gt;&lt;work-type&gt;Review&lt;/work-type&gt;&lt;urls&gt;&lt;related-urls&gt;&lt;url&gt;https://www.scopus.com/inward/record.uri?eid=2-s2.0-84991736476&amp;amp;partnerID=40&amp;amp;md5=72476080c53edb9571124539c04bdaec&lt;/url&gt;&lt;/related-urls&gt;&lt;/urls&gt;&lt;electronic-resource-num&gt;10.1111/jam.13250&lt;/electronic-resource-num&gt;&lt;remote-database-name&gt;Scopus&lt;/remote-database-name&gt;&lt;/record&gt;&lt;/Cite&gt;&lt;/EndNote&gt;</w:instrText>
      </w:r>
      <w:r w:rsidR="00C3422D">
        <w:rPr>
          <w:rFonts w:cstheme="minorHAnsi"/>
          <w:bCs/>
        </w:rPr>
        <w:fldChar w:fldCharType="separate"/>
      </w:r>
      <w:r w:rsidR="00143E69">
        <w:rPr>
          <w:rFonts w:cstheme="minorHAnsi"/>
          <w:bCs/>
          <w:noProof/>
        </w:rPr>
        <w:t>(14)</w:t>
      </w:r>
      <w:r w:rsidR="00C3422D">
        <w:rPr>
          <w:rFonts w:cstheme="minorHAnsi"/>
          <w:bCs/>
        </w:rPr>
        <w:fldChar w:fldCharType="end"/>
      </w:r>
      <w:r w:rsidR="009B5336">
        <w:rPr>
          <w:rFonts w:cstheme="minorHAnsi"/>
          <w:bCs/>
        </w:rPr>
        <w:t>.</w:t>
      </w:r>
      <w:r w:rsidR="009B5336" w:rsidRPr="00FA78BC">
        <w:rPr>
          <w:rFonts w:cstheme="minorHAnsi"/>
          <w:bCs/>
        </w:rPr>
        <w:t xml:space="preserve"> Further</w:t>
      </w:r>
      <w:r w:rsidR="00DC4882" w:rsidRPr="00FA78BC">
        <w:rPr>
          <w:rFonts w:cstheme="minorHAnsi"/>
          <w:bCs/>
        </w:rPr>
        <w:t xml:space="preserve"> work is needed to relate the presence of </w:t>
      </w:r>
      <w:r w:rsidR="00DC4882" w:rsidRPr="00FA78BC">
        <w:rPr>
          <w:rFonts w:cstheme="minorHAnsi"/>
          <w:bCs/>
          <w:i/>
        </w:rPr>
        <w:t>Campylobacter</w:t>
      </w:r>
      <w:r w:rsidR="00DC4882" w:rsidRPr="00FA78BC">
        <w:rPr>
          <w:rFonts w:cstheme="minorHAnsi"/>
          <w:bCs/>
        </w:rPr>
        <w:t xml:space="preserve"> on footwear to disease risk in humans</w:t>
      </w:r>
      <w:r w:rsidR="00F07BB9" w:rsidRPr="00FA78BC">
        <w:rPr>
          <w:rFonts w:cstheme="minorHAnsi"/>
          <w:bCs/>
        </w:rPr>
        <w:t>.</w:t>
      </w:r>
      <w:r w:rsidR="00F07BB9">
        <w:rPr>
          <w:rFonts w:cstheme="minorHAnsi"/>
          <w:bCs/>
        </w:rPr>
        <w:t xml:space="preserve">  </w:t>
      </w:r>
      <w:r w:rsidR="00CB7B1C" w:rsidRPr="00FA78BC">
        <w:rPr>
          <w:rFonts w:cstheme="minorHAnsi"/>
          <w:bCs/>
        </w:rPr>
        <w:t>A</w:t>
      </w:r>
      <w:r w:rsidR="00173F58">
        <w:rPr>
          <w:rFonts w:cstheme="minorHAnsi"/>
          <w:bCs/>
        </w:rPr>
        <w:t>nother</w:t>
      </w:r>
      <w:r w:rsidR="00CB7B1C" w:rsidRPr="00FA78BC">
        <w:rPr>
          <w:rFonts w:cstheme="minorHAnsi"/>
          <w:bCs/>
        </w:rPr>
        <w:t xml:space="preserve"> limitation of using boot socks </w:t>
      </w:r>
      <w:r w:rsidR="00302C54" w:rsidRPr="00FA78BC">
        <w:rPr>
          <w:rFonts w:cstheme="minorHAnsi"/>
          <w:bCs/>
        </w:rPr>
        <w:t xml:space="preserve">is that it </w:t>
      </w:r>
      <w:r w:rsidR="00CB7B1C" w:rsidRPr="00FA78BC">
        <w:rPr>
          <w:rFonts w:cstheme="minorHAnsi"/>
          <w:bCs/>
        </w:rPr>
        <w:t>provides results which are presence / absence; there is no measure of quantity or ‘loading’.</w:t>
      </w:r>
      <w:r w:rsidR="002F3C9D">
        <w:rPr>
          <w:rFonts w:cstheme="minorHAnsi"/>
          <w:bCs/>
        </w:rPr>
        <w:t xml:space="preserve"> </w:t>
      </w:r>
    </w:p>
    <w:p w14:paraId="52C33177" w14:textId="77777777" w:rsidR="00DC4882" w:rsidRPr="00FA78BC" w:rsidRDefault="00DC4882" w:rsidP="0042269D">
      <w:pPr>
        <w:spacing w:after="0" w:line="480" w:lineRule="auto"/>
        <w:rPr>
          <w:rFonts w:cstheme="minorHAnsi"/>
          <w:bCs/>
        </w:rPr>
      </w:pPr>
    </w:p>
    <w:p w14:paraId="254D843D" w14:textId="3F0AE54A" w:rsidR="002F3C9D" w:rsidRDefault="008A1C5C" w:rsidP="0042269D">
      <w:pPr>
        <w:spacing w:after="0" w:line="480" w:lineRule="auto"/>
      </w:pPr>
      <w:r w:rsidRPr="00FA78BC">
        <w:t>To conclude</w:t>
      </w:r>
      <w:r w:rsidR="00484AA9">
        <w:t>,</w:t>
      </w:r>
      <w:r w:rsidRPr="00FA78BC">
        <w:t xml:space="preserve"> </w:t>
      </w:r>
      <w:r w:rsidR="00C7348C">
        <w:t xml:space="preserve">we </w:t>
      </w:r>
      <w:r w:rsidRPr="00FA78BC">
        <w:t>present a novel methodology for assessing human-pathogen interactions in the natural environment using boot socks and citizen scientists</w:t>
      </w:r>
      <w:r w:rsidR="00552000">
        <w:t xml:space="preserve">.  </w:t>
      </w:r>
      <w:r w:rsidR="00C7348C">
        <w:t>Our</w:t>
      </w:r>
      <w:r w:rsidR="00E47E17" w:rsidRPr="00FA78BC">
        <w:t xml:space="preserve"> method of using n</w:t>
      </w:r>
      <w:r w:rsidRPr="00FA78BC">
        <w:t>etwork</w:t>
      </w:r>
      <w:r w:rsidR="00E47E17" w:rsidRPr="00FA78BC">
        <w:t>s</w:t>
      </w:r>
      <w:r w:rsidRPr="00FA78BC">
        <w:t xml:space="preserve"> of volunteer walkers </w:t>
      </w:r>
      <w:r w:rsidR="00E47E17" w:rsidRPr="00FA78BC">
        <w:t>wearing boot</w:t>
      </w:r>
      <w:r w:rsidR="00302C54" w:rsidRPr="00FA78BC">
        <w:t xml:space="preserve"> </w:t>
      </w:r>
      <w:r w:rsidR="00E47E17" w:rsidRPr="00FA78BC">
        <w:t xml:space="preserve">socks was shown to be </w:t>
      </w:r>
      <w:r w:rsidR="002F3C9D">
        <w:t xml:space="preserve">a </w:t>
      </w:r>
      <w:r w:rsidR="00E47E17" w:rsidRPr="00FA78BC">
        <w:t>success</w:t>
      </w:r>
      <w:r w:rsidR="002F3C9D">
        <w:t>ful</w:t>
      </w:r>
      <w:r w:rsidR="00E47E17" w:rsidRPr="00FA78BC">
        <w:t xml:space="preserve"> data collection</w:t>
      </w:r>
      <w:r w:rsidR="002F3C9D">
        <w:t xml:space="preserve"> method</w:t>
      </w:r>
      <w:r w:rsidR="00E47E17" w:rsidRPr="00FA78BC">
        <w:t xml:space="preserve">, and produced </w:t>
      </w:r>
      <w:r w:rsidR="00744849" w:rsidRPr="00744849">
        <w:t>boot socks</w:t>
      </w:r>
      <w:r w:rsidR="00E47E17" w:rsidRPr="00FA78BC">
        <w:t xml:space="preserve"> from which </w:t>
      </w:r>
      <w:r w:rsidR="00E47E17" w:rsidRPr="00FA78BC">
        <w:rPr>
          <w:i/>
        </w:rPr>
        <w:t>Campylobacter</w:t>
      </w:r>
      <w:r w:rsidR="00E47E17" w:rsidRPr="00FA78BC">
        <w:t xml:space="preserve"> was successfully </w:t>
      </w:r>
      <w:r w:rsidR="00173F58">
        <w:t>extracted</w:t>
      </w:r>
      <w:r w:rsidR="00F07BB9" w:rsidRPr="00FA78BC">
        <w:t>.</w:t>
      </w:r>
      <w:r w:rsidR="00F07BB9">
        <w:t xml:space="preserve">  </w:t>
      </w:r>
      <w:r w:rsidR="00E47E17" w:rsidRPr="00FA78BC">
        <w:t xml:space="preserve">Confidence in </w:t>
      </w:r>
      <w:r w:rsidR="00C7348C">
        <w:t>our</w:t>
      </w:r>
      <w:r w:rsidR="00E47E17" w:rsidRPr="00FA78BC">
        <w:t xml:space="preserve"> results is enhanced through the observation that where multiple boot socks were wor</w:t>
      </w:r>
      <w:r w:rsidR="00DC161B" w:rsidRPr="00FA78BC">
        <w:t>n</w:t>
      </w:r>
      <w:r w:rsidR="00E47E17" w:rsidRPr="00FA78BC">
        <w:t xml:space="preserve"> on the same walk there was a high degree of internal consistency.</w:t>
      </w:r>
      <w:r w:rsidR="002F3C9D">
        <w:t xml:space="preserve"> </w:t>
      </w:r>
    </w:p>
    <w:p w14:paraId="29D6E21E" w14:textId="77777777" w:rsidR="00A667B0" w:rsidRDefault="00A667B0" w:rsidP="0042269D">
      <w:pPr>
        <w:spacing w:after="0" w:line="480" w:lineRule="auto"/>
      </w:pPr>
    </w:p>
    <w:p w14:paraId="33AD5717" w14:textId="17FAF634" w:rsidR="00E47E17" w:rsidRDefault="002F3C9D" w:rsidP="0042269D">
      <w:pPr>
        <w:spacing w:after="0" w:line="480" w:lineRule="auto"/>
      </w:pPr>
      <w:r>
        <w:lastRenderedPageBreak/>
        <w:t xml:space="preserve">The boot sock method using citizen scientists can provide important insights into </w:t>
      </w:r>
      <w:r w:rsidRPr="002F3C9D">
        <w:rPr>
          <w:i/>
        </w:rPr>
        <w:t>Campylobacter</w:t>
      </w:r>
      <w:r>
        <w:t xml:space="preserve"> in the environment and implications for human health</w:t>
      </w:r>
      <w:r w:rsidR="00552000">
        <w:t xml:space="preserve">.  </w:t>
      </w:r>
      <w:r w:rsidR="00E47E17" w:rsidRPr="00FA78BC">
        <w:t xml:space="preserve">Boot socks measure potential human-pathogen interactions, and </w:t>
      </w:r>
      <w:r w:rsidR="00C7348C">
        <w:t>the</w:t>
      </w:r>
      <w:r w:rsidR="00E47E17" w:rsidRPr="00FA78BC">
        <w:t xml:space="preserve"> results indicated that just under half of all boot socks were positive for</w:t>
      </w:r>
      <w:r w:rsidR="00E47E17" w:rsidRPr="00FA78BC">
        <w:rPr>
          <w:i/>
        </w:rPr>
        <w:t xml:space="preserve"> </w:t>
      </w:r>
      <w:r w:rsidR="00DC161B" w:rsidRPr="00FA78BC">
        <w:rPr>
          <w:i/>
        </w:rPr>
        <w:t>Campylobacter</w:t>
      </w:r>
      <w:r w:rsidR="00E47E17" w:rsidRPr="00FA78BC">
        <w:t xml:space="preserve"> either via culture or PCR after a 4km walk in the countryside</w:t>
      </w:r>
      <w:r w:rsidR="00552000" w:rsidRPr="00FA78BC">
        <w:t>.</w:t>
      </w:r>
      <w:r w:rsidR="00552000">
        <w:t xml:space="preserve">  </w:t>
      </w:r>
      <w:r w:rsidR="00D02AD1">
        <w:rPr>
          <w:i/>
        </w:rPr>
        <w:t>C. j</w:t>
      </w:r>
      <w:r w:rsidR="00D02AD1" w:rsidRPr="00A242DB">
        <w:rPr>
          <w:i/>
        </w:rPr>
        <w:t>ejuni</w:t>
      </w:r>
      <w:r w:rsidR="00D02AD1">
        <w:t xml:space="preserve"> </w:t>
      </w:r>
      <w:r>
        <w:t>wa</w:t>
      </w:r>
      <w:r w:rsidR="00D02AD1">
        <w:t xml:space="preserve">s the </w:t>
      </w:r>
      <w:r w:rsidR="00AA4011">
        <w:t xml:space="preserve">predominantly </w:t>
      </w:r>
      <w:r w:rsidR="00D02AD1">
        <w:t xml:space="preserve">found </w:t>
      </w:r>
      <w:r w:rsidR="00D02AD1" w:rsidRPr="00A242DB">
        <w:rPr>
          <w:i/>
        </w:rPr>
        <w:t>Campylobacter</w:t>
      </w:r>
      <w:r w:rsidR="00D02AD1">
        <w:t xml:space="preserve"> in the environment</w:t>
      </w:r>
      <w:r w:rsidR="00CB6F77">
        <w:t xml:space="preserve"> </w:t>
      </w:r>
      <w:r>
        <w:t xml:space="preserve">with </w:t>
      </w:r>
      <w:r w:rsidRPr="002F3C9D">
        <w:rPr>
          <w:i/>
        </w:rPr>
        <w:t>C. coli</w:t>
      </w:r>
      <w:r>
        <w:t xml:space="preserve"> largely restricted to the livestock dominated NW. S</w:t>
      </w:r>
      <w:r w:rsidR="00B300AA">
        <w:t xml:space="preserve">ource attribution modelling indicated the </w:t>
      </w:r>
      <w:r w:rsidR="009B5985" w:rsidRPr="00FA78BC">
        <w:rPr>
          <w:i/>
        </w:rPr>
        <w:t>C</w:t>
      </w:r>
      <w:r w:rsidR="009B5985">
        <w:rPr>
          <w:i/>
        </w:rPr>
        <w:t xml:space="preserve">. jejuni </w:t>
      </w:r>
      <w:r w:rsidR="00B300AA">
        <w:t>matched the region livestock characteristics</w:t>
      </w:r>
      <w:r>
        <w:t xml:space="preserve"> with wild bird sources providing an important component</w:t>
      </w:r>
      <w:r w:rsidR="0034091D">
        <w:t>,</w:t>
      </w:r>
      <w:r>
        <w:t xml:space="preserve"> especially in EA</w:t>
      </w:r>
      <w:r w:rsidR="00552000">
        <w:t xml:space="preserve">.  </w:t>
      </w:r>
      <w:r>
        <w:t xml:space="preserve">There was no indication from this modelling that source varied between </w:t>
      </w:r>
      <w:r w:rsidR="00A667B0">
        <w:t>the spring peak in human cases and other times of the year</w:t>
      </w:r>
      <w:r w:rsidR="00552000">
        <w:t xml:space="preserve">.  </w:t>
      </w:r>
      <w:r w:rsidR="00BE179F">
        <w:t>We highlight</w:t>
      </w:r>
      <w:r w:rsidR="00A667B0">
        <w:t>ed</w:t>
      </w:r>
      <w:r w:rsidR="00BE179F">
        <w:t xml:space="preserve"> t</w:t>
      </w:r>
      <w:r w:rsidR="00045460">
        <w:t xml:space="preserve">he seasonal variations in </w:t>
      </w:r>
      <w:r w:rsidR="00045460" w:rsidRPr="001768E1">
        <w:rPr>
          <w:i/>
        </w:rPr>
        <w:t>Campylobacter</w:t>
      </w:r>
      <w:r w:rsidR="00045460">
        <w:t xml:space="preserve"> presence on boot socks and indicate a </w:t>
      </w:r>
      <w:r w:rsidR="00A667B0">
        <w:t xml:space="preserve">spring </w:t>
      </w:r>
      <w:r w:rsidR="00045460">
        <w:t xml:space="preserve">peak in positivity in the </w:t>
      </w:r>
      <w:r w:rsidR="00A667B0">
        <w:t xml:space="preserve">livestock dominated </w:t>
      </w:r>
      <w:r w:rsidR="00045460">
        <w:t>NW but no</w:t>
      </w:r>
      <w:r w:rsidR="00AA0A56">
        <w:t>t</w:t>
      </w:r>
      <w:r w:rsidR="00045460">
        <w:t xml:space="preserve"> in EA</w:t>
      </w:r>
      <w:r w:rsidR="00552000">
        <w:t xml:space="preserve">.  </w:t>
      </w:r>
      <w:r w:rsidR="00A667B0">
        <w:t>This is coincident with the spring peak in human cases</w:t>
      </w:r>
      <w:r w:rsidR="00552000">
        <w:t xml:space="preserve">.  </w:t>
      </w:r>
      <w:r w:rsidR="00045460">
        <w:t>Both regions show a peak in the winter</w:t>
      </w:r>
      <w:r w:rsidR="00A667B0">
        <w:t>, but at a time when outdoor recreation is limited</w:t>
      </w:r>
      <w:r w:rsidR="00552000">
        <w:t xml:space="preserve">.  </w:t>
      </w:r>
      <w:r w:rsidR="00045460" w:rsidRPr="006C4855">
        <w:rPr>
          <w:i/>
        </w:rPr>
        <w:t>Campylobacter</w:t>
      </w:r>
      <w:r w:rsidR="00045460">
        <w:t xml:space="preserve"> positive boot socks show significant associations with decreasing temperature and increased rainfall, results which are consistent with </w:t>
      </w:r>
      <w:r w:rsidR="00BE179F">
        <w:t>our</w:t>
      </w:r>
      <w:r w:rsidR="00045460">
        <w:t xml:space="preserve"> understanding of </w:t>
      </w:r>
      <w:r w:rsidR="00045460" w:rsidRPr="006C4855">
        <w:rPr>
          <w:i/>
        </w:rPr>
        <w:t>Campylobacter</w:t>
      </w:r>
      <w:r w:rsidR="00045460">
        <w:t xml:space="preserve"> survival and the probability of material adhering to boot socks</w:t>
      </w:r>
      <w:r w:rsidR="00045460" w:rsidRPr="00FA78BC">
        <w:t>.</w:t>
      </w:r>
      <w:r>
        <w:t xml:space="preserve"> </w:t>
      </w:r>
    </w:p>
    <w:p w14:paraId="1BF2DE0E" w14:textId="77777777" w:rsidR="00E47E17" w:rsidRDefault="00E47E17" w:rsidP="0042269D">
      <w:pPr>
        <w:spacing w:after="0" w:line="480" w:lineRule="auto"/>
      </w:pPr>
    </w:p>
    <w:p w14:paraId="4F3D8A9D" w14:textId="77777777" w:rsidR="00C05648" w:rsidRDefault="00C05648" w:rsidP="0042269D">
      <w:pPr>
        <w:spacing w:line="480" w:lineRule="auto"/>
        <w:rPr>
          <w:b/>
        </w:rPr>
      </w:pPr>
      <w:r>
        <w:rPr>
          <w:b/>
        </w:rPr>
        <w:br w:type="page"/>
      </w:r>
    </w:p>
    <w:p w14:paraId="06FB8679" w14:textId="77777777" w:rsidR="005129D6" w:rsidRPr="00FA78BC" w:rsidRDefault="005129D6" w:rsidP="0042269D">
      <w:pPr>
        <w:spacing w:after="0" w:line="480" w:lineRule="auto"/>
        <w:rPr>
          <w:b/>
        </w:rPr>
      </w:pPr>
      <w:r w:rsidRPr="00FA78BC">
        <w:rPr>
          <w:b/>
        </w:rPr>
        <w:lastRenderedPageBreak/>
        <w:t>Acknowledgements</w:t>
      </w:r>
    </w:p>
    <w:p w14:paraId="7A6296D6" w14:textId="76D18953" w:rsidR="005D0B6B" w:rsidRDefault="005129D6" w:rsidP="0042269D">
      <w:pPr>
        <w:spacing w:line="480" w:lineRule="auto"/>
      </w:pPr>
      <w:r>
        <w:t>We would like to thank Mrs Ruth Ryvar and Dr Amy Wedley for assistance with laboratory work</w:t>
      </w:r>
      <w:r w:rsidR="00552000">
        <w:t xml:space="preserve">.  </w:t>
      </w:r>
      <w:r w:rsidR="00952F19">
        <w:t xml:space="preserve">Also our large network of “citizen scientists” who </w:t>
      </w:r>
      <w:r w:rsidR="00C2312E">
        <w:t>irrespective of the weather spend their Monday morning walking through the countryside with white boot socks over their shoe</w:t>
      </w:r>
      <w:r w:rsidR="001C4689">
        <w:t>!</w:t>
      </w:r>
      <w:r w:rsidR="002F3C9D">
        <w:t xml:space="preserve"> </w:t>
      </w:r>
    </w:p>
    <w:p w14:paraId="33418980" w14:textId="77777777" w:rsidR="007170DC" w:rsidRDefault="007170DC" w:rsidP="0042269D">
      <w:pPr>
        <w:spacing w:line="480" w:lineRule="auto"/>
      </w:pPr>
      <w:r>
        <w:t>We acknowledge the Medical Research Council, Natural Environment Research Council, Economic and Social Research Council, Biotechnology and Biosciences Research Council, and Food Standards Agency for the funding received for this project (ENIGMA) through the Environmental &amp; Social Ecology of Human Infectious Diseases Initiative, grant reference G1100799/1.</w:t>
      </w:r>
    </w:p>
    <w:p w14:paraId="516693F3" w14:textId="07B5515C" w:rsidR="00275932" w:rsidRPr="004C0A20" w:rsidRDefault="00275932" w:rsidP="0042269D">
      <w:pPr>
        <w:spacing w:line="480" w:lineRule="auto"/>
      </w:pPr>
      <w:r w:rsidRPr="004C0A20">
        <w:t>We thank members of the ENIGMA Consortium for helpful discussion</w:t>
      </w:r>
      <w:r w:rsidR="00552000" w:rsidRPr="004C0A20">
        <w:t xml:space="preserve">.  </w:t>
      </w:r>
      <w:r w:rsidRPr="004C0A20">
        <w:t>The ENIGMA Consortium investigators comprise Sarah O’Brien (PI), Rob Christley, Christiane Hertz-Fowler, Paul Wigley, Nicola Williams and Craig Winstanley (University of Liverpool), Peter Diggle (Lancaster University), Iain Lake, Kevin Hiscock and Paul Hunter (University of East Anglia), Ken Forbes and Norval Strachan (University of Aberdeen), Rachel Griffith and Dan Rigby (University of Manchester), Paul Cross (Bangor University), Stephen Rushton (Newcastle University), Tom Humphrey (Swansea University), Malcolm Bennett (University of Nottingham), David Howard (Centre for Ecology and Hydrology), and Brendan Wren (London School of Hygiene and Tropical Medicine).</w:t>
      </w:r>
    </w:p>
    <w:p w14:paraId="7444D3C8" w14:textId="7A7E71AF" w:rsidR="00C05648" w:rsidRPr="004C0A20" w:rsidRDefault="001865BB" w:rsidP="0042269D">
      <w:pPr>
        <w:autoSpaceDE w:val="0"/>
        <w:autoSpaceDN w:val="0"/>
        <w:adjustRightInd w:val="0"/>
        <w:spacing w:after="0" w:line="480" w:lineRule="auto"/>
        <w:rPr>
          <w:rFonts w:cstheme="minorHAnsi"/>
        </w:rPr>
      </w:pPr>
      <w:r w:rsidRPr="004C0A20">
        <w:rPr>
          <w:rFonts w:cstheme="minorHAnsi"/>
        </w:rPr>
        <w:t>P.H., S.B and I.L. are funded in part by the National Institute for Health Research, Health Protection Research Unit in Gastroenterology at Liverpool University</w:t>
      </w:r>
      <w:r w:rsidR="00552000" w:rsidRPr="004C0A20">
        <w:rPr>
          <w:rFonts w:cstheme="minorHAnsi"/>
        </w:rPr>
        <w:t xml:space="preserve">.  </w:t>
      </w:r>
      <w:r w:rsidRPr="004C0A20">
        <w:rPr>
          <w:rFonts w:cstheme="minorHAnsi"/>
        </w:rPr>
        <w:t>P.H. and I.L. and also funded in part by the National Institute for Health Research, Health Protection Research Unit in Emergency Preparedness and Response at King’s College London.</w:t>
      </w:r>
    </w:p>
    <w:p w14:paraId="0F7D8929" w14:textId="77777777" w:rsidR="00C05648" w:rsidRDefault="00C05648" w:rsidP="0042269D">
      <w:pPr>
        <w:spacing w:line="480" w:lineRule="auto"/>
        <w:rPr>
          <w:rFonts w:cstheme="minorHAnsi"/>
          <w:b/>
        </w:rPr>
      </w:pPr>
      <w:r>
        <w:rPr>
          <w:rFonts w:cstheme="minorHAnsi"/>
          <w:b/>
        </w:rPr>
        <w:br w:type="page"/>
      </w:r>
    </w:p>
    <w:p w14:paraId="5E0393C7" w14:textId="77777777" w:rsidR="0054571E" w:rsidRDefault="0054571E" w:rsidP="0042269D">
      <w:pPr>
        <w:autoSpaceDE w:val="0"/>
        <w:autoSpaceDN w:val="0"/>
        <w:adjustRightInd w:val="0"/>
        <w:spacing w:after="0" w:line="480" w:lineRule="auto"/>
        <w:rPr>
          <w:rFonts w:cstheme="minorHAnsi"/>
          <w:b/>
        </w:rPr>
      </w:pPr>
      <w:r w:rsidRPr="00714451">
        <w:rPr>
          <w:rFonts w:cstheme="minorHAnsi"/>
          <w:b/>
        </w:rPr>
        <w:lastRenderedPageBreak/>
        <w:t>References</w:t>
      </w:r>
    </w:p>
    <w:p w14:paraId="44A54876" w14:textId="77777777" w:rsidR="004C0A20" w:rsidRPr="004C0A20" w:rsidRDefault="00D206AB" w:rsidP="0042269D">
      <w:pPr>
        <w:pStyle w:val="EndNoteBibliography"/>
        <w:spacing w:after="0" w:line="480" w:lineRule="auto"/>
        <w:ind w:left="720" w:hanging="720"/>
      </w:pPr>
      <w:r w:rsidRPr="00EB7136">
        <w:fldChar w:fldCharType="begin"/>
      </w:r>
      <w:r>
        <w:instrText xml:space="preserve"> ADDIN EN.REFLIST </w:instrText>
      </w:r>
      <w:r w:rsidRPr="00EB7136">
        <w:fldChar w:fldCharType="separate"/>
      </w:r>
      <w:r w:rsidR="004C0A20" w:rsidRPr="004C0A20">
        <w:t>1.</w:t>
      </w:r>
      <w:r w:rsidR="004C0A20" w:rsidRPr="004C0A20">
        <w:tab/>
      </w:r>
      <w:r w:rsidR="004C0A20" w:rsidRPr="004C0A20">
        <w:rPr>
          <w:b/>
        </w:rPr>
        <w:t xml:space="preserve">Nichols GL, Richardson JF, Sheppard SK, Lane C, Sarran C. </w:t>
      </w:r>
      <w:r w:rsidR="004C0A20" w:rsidRPr="004C0A20">
        <w:t xml:space="preserve">2012. Campylobacter epidemiology: A descriptive study reviewing 1 million cases in England and Wales between 1989 and 2011. BMJ Open </w:t>
      </w:r>
      <w:r w:rsidR="004C0A20" w:rsidRPr="004C0A20">
        <w:rPr>
          <w:b/>
        </w:rPr>
        <w:t>2</w:t>
      </w:r>
      <w:r w:rsidR="004C0A20" w:rsidRPr="004C0A20">
        <w:t>.</w:t>
      </w:r>
    </w:p>
    <w:p w14:paraId="777A3C48" w14:textId="77777777" w:rsidR="004C0A20" w:rsidRPr="004C0A20" w:rsidRDefault="004C0A20" w:rsidP="0042269D">
      <w:pPr>
        <w:pStyle w:val="EndNoteBibliography"/>
        <w:spacing w:after="0" w:line="480" w:lineRule="auto"/>
        <w:ind w:left="720" w:hanging="720"/>
      </w:pPr>
      <w:r w:rsidRPr="004C0A20">
        <w:t>2.</w:t>
      </w:r>
      <w:r w:rsidRPr="004C0A20">
        <w:tab/>
      </w:r>
      <w:r w:rsidRPr="004C0A20">
        <w:rPr>
          <w:b/>
        </w:rPr>
        <w:t xml:space="preserve">Keithlin J, Sargeant J, Thomas MK, Fazil A. </w:t>
      </w:r>
      <w:r w:rsidRPr="004C0A20">
        <w:t xml:space="preserve">2014. Systematic review and meta-analysis of the proportion of Campylobacter cases that develop chronic sequelae. BMC Public Health </w:t>
      </w:r>
      <w:r w:rsidRPr="004C0A20">
        <w:rPr>
          <w:b/>
        </w:rPr>
        <w:t>14</w:t>
      </w:r>
      <w:r w:rsidRPr="004C0A20">
        <w:t>.</w:t>
      </w:r>
    </w:p>
    <w:p w14:paraId="3B4EDB68" w14:textId="77777777" w:rsidR="004C0A20" w:rsidRPr="004C0A20" w:rsidRDefault="004C0A20" w:rsidP="0042269D">
      <w:pPr>
        <w:pStyle w:val="EndNoteBibliography"/>
        <w:spacing w:after="0" w:line="480" w:lineRule="auto"/>
        <w:ind w:left="720" w:hanging="720"/>
      </w:pPr>
      <w:r w:rsidRPr="004C0A20">
        <w:t>3.</w:t>
      </w:r>
      <w:r w:rsidRPr="004C0A20">
        <w:tab/>
      </w:r>
      <w:r w:rsidRPr="004C0A20">
        <w:rPr>
          <w:b/>
        </w:rPr>
        <w:t xml:space="preserve">EFSA Panel on Biological Hazards. </w:t>
      </w:r>
      <w:r w:rsidRPr="004C0A20">
        <w:t>2011. Scientific Opinion on Campylobacter in broiler meat production: control options and performance objectives and/or targets at different stages of the food chain. EFSA Journal</w:t>
      </w:r>
      <w:r w:rsidRPr="004C0A20">
        <w:rPr>
          <w:b/>
        </w:rPr>
        <w:t xml:space="preserve"> 9:</w:t>
      </w:r>
      <w:r w:rsidRPr="004C0A20">
        <w:t xml:space="preserve">141 </w:t>
      </w:r>
    </w:p>
    <w:p w14:paraId="77FA9BDE" w14:textId="77777777" w:rsidR="004C0A20" w:rsidRPr="004C0A20" w:rsidRDefault="004C0A20" w:rsidP="0042269D">
      <w:pPr>
        <w:pStyle w:val="EndNoteBibliography"/>
        <w:spacing w:after="0" w:line="480" w:lineRule="auto"/>
        <w:ind w:left="720" w:hanging="720"/>
      </w:pPr>
      <w:r w:rsidRPr="004C0A20">
        <w:t>4.</w:t>
      </w:r>
      <w:r w:rsidRPr="004C0A20">
        <w:tab/>
      </w:r>
      <w:r w:rsidRPr="004C0A20">
        <w:rPr>
          <w:b/>
        </w:rPr>
        <w:t xml:space="preserve">Tam CC, Rodrigues LC, Viviani L, Dodds JP, Evans MR, Hunter PR, Gray JJ, Letley LH, Rait G, Tompkins DS, O'Brien SJ. </w:t>
      </w:r>
      <w:r w:rsidRPr="004C0A20">
        <w:t xml:space="preserve">2012. Longitudinal study of infectious intestinal disease in the UK (IID2 study): Incidence in the community and presenting to general practice. Gut </w:t>
      </w:r>
      <w:r w:rsidRPr="004C0A20">
        <w:rPr>
          <w:b/>
        </w:rPr>
        <w:t>61:</w:t>
      </w:r>
      <w:r w:rsidRPr="004C0A20">
        <w:t>69-77.</w:t>
      </w:r>
    </w:p>
    <w:p w14:paraId="13C5FD84" w14:textId="77777777" w:rsidR="004C0A20" w:rsidRPr="004C0A20" w:rsidRDefault="004C0A20" w:rsidP="0042269D">
      <w:pPr>
        <w:pStyle w:val="EndNoteBibliography"/>
        <w:spacing w:after="0" w:line="480" w:lineRule="auto"/>
        <w:ind w:left="720" w:hanging="720"/>
      </w:pPr>
      <w:r w:rsidRPr="004C0A20">
        <w:t>5.</w:t>
      </w:r>
      <w:r w:rsidRPr="004C0A20">
        <w:tab/>
      </w:r>
      <w:r w:rsidRPr="004C0A20">
        <w:rPr>
          <w:b/>
        </w:rPr>
        <w:t xml:space="preserve">Louis VR, Gillespie IA, O'Brien SJ, Russek-Cohen E, Pearson AD, Colwell RR. </w:t>
      </w:r>
      <w:r w:rsidRPr="004C0A20">
        <w:t xml:space="preserve">2005. Temperature-driven campylobacter seasonality in England and Wales. Applied and Environmental Microbiology </w:t>
      </w:r>
      <w:r w:rsidRPr="004C0A20">
        <w:rPr>
          <w:b/>
        </w:rPr>
        <w:t>71:</w:t>
      </w:r>
      <w:r w:rsidRPr="004C0A20">
        <w:t>85-92.</w:t>
      </w:r>
    </w:p>
    <w:p w14:paraId="3EC751DB" w14:textId="77777777" w:rsidR="004C0A20" w:rsidRPr="004C0A20" w:rsidRDefault="004C0A20" w:rsidP="0042269D">
      <w:pPr>
        <w:pStyle w:val="EndNoteBibliography"/>
        <w:spacing w:after="0" w:line="480" w:lineRule="auto"/>
        <w:ind w:left="720" w:hanging="720"/>
      </w:pPr>
      <w:r w:rsidRPr="004C0A20">
        <w:t>6.</w:t>
      </w:r>
      <w:r w:rsidRPr="004C0A20">
        <w:tab/>
      </w:r>
      <w:r w:rsidRPr="004C0A20">
        <w:rPr>
          <w:b/>
        </w:rPr>
        <w:t xml:space="preserve">Nichols GL. </w:t>
      </w:r>
      <w:r w:rsidRPr="004C0A20">
        <w:t xml:space="preserve">2005. Fly transmission of Campylobacter. Emerging Infectious Diseases </w:t>
      </w:r>
      <w:r w:rsidRPr="004C0A20">
        <w:rPr>
          <w:b/>
        </w:rPr>
        <w:t>11:</w:t>
      </w:r>
      <w:r w:rsidRPr="004C0A20">
        <w:t>361-364.</w:t>
      </w:r>
    </w:p>
    <w:p w14:paraId="1F0031AC" w14:textId="77777777" w:rsidR="004C0A20" w:rsidRPr="004C0A20" w:rsidRDefault="004C0A20" w:rsidP="0042269D">
      <w:pPr>
        <w:pStyle w:val="EndNoteBibliography"/>
        <w:spacing w:after="0" w:line="480" w:lineRule="auto"/>
        <w:ind w:left="720" w:hanging="720"/>
      </w:pPr>
      <w:r w:rsidRPr="004C0A20">
        <w:t>7.</w:t>
      </w:r>
      <w:r w:rsidRPr="004C0A20">
        <w:tab/>
      </w:r>
      <w:r w:rsidRPr="004C0A20">
        <w:rPr>
          <w:b/>
        </w:rPr>
        <w:t xml:space="preserve">Nichols G, Lane C, Asgari N, Verlander NQ, Charlett A. </w:t>
      </w:r>
      <w:r w:rsidRPr="004C0A20">
        <w:t xml:space="preserve">2009. Rainfall and outbreaks of drinking water related disease and in England and Wales. Journal of Water and Health </w:t>
      </w:r>
      <w:r w:rsidRPr="004C0A20">
        <w:rPr>
          <w:b/>
        </w:rPr>
        <w:t>7:</w:t>
      </w:r>
      <w:r w:rsidRPr="004C0A20">
        <w:t>1-8.</w:t>
      </w:r>
    </w:p>
    <w:p w14:paraId="2CBE6574" w14:textId="77777777" w:rsidR="004C0A20" w:rsidRPr="004C0A20" w:rsidRDefault="004C0A20" w:rsidP="0042269D">
      <w:pPr>
        <w:pStyle w:val="EndNoteBibliography"/>
        <w:spacing w:after="0" w:line="480" w:lineRule="auto"/>
        <w:ind w:left="720" w:hanging="720"/>
      </w:pPr>
      <w:r w:rsidRPr="004C0A20">
        <w:t>8.</w:t>
      </w:r>
      <w:r w:rsidRPr="004C0A20">
        <w:tab/>
      </w:r>
      <w:r w:rsidRPr="004C0A20">
        <w:rPr>
          <w:b/>
        </w:rPr>
        <w:t xml:space="preserve">Gillespie IA, O'Brien SJ, Penman C, Tompkins D, Cowden J, Humphrey TJ. </w:t>
      </w:r>
      <w:r w:rsidRPr="004C0A20">
        <w:t xml:space="preserve">2008. Demographic determinants for Campylobacter infection in England and Wales: Implications for future epidemiological studies. Epidemiology and Infection </w:t>
      </w:r>
      <w:r w:rsidRPr="004C0A20">
        <w:rPr>
          <w:b/>
        </w:rPr>
        <w:t>136:</w:t>
      </w:r>
      <w:r w:rsidRPr="004C0A20">
        <w:t>1717-1725.</w:t>
      </w:r>
    </w:p>
    <w:p w14:paraId="79A5D102" w14:textId="77777777" w:rsidR="004C0A20" w:rsidRPr="004C0A20" w:rsidRDefault="004C0A20" w:rsidP="0042269D">
      <w:pPr>
        <w:pStyle w:val="EndNoteBibliography"/>
        <w:spacing w:after="0" w:line="480" w:lineRule="auto"/>
        <w:ind w:left="720" w:hanging="720"/>
      </w:pPr>
      <w:r w:rsidRPr="004C0A20">
        <w:t>9.</w:t>
      </w:r>
      <w:r w:rsidRPr="004C0A20">
        <w:tab/>
      </w:r>
      <w:r w:rsidRPr="004C0A20">
        <w:rPr>
          <w:b/>
        </w:rPr>
        <w:t xml:space="preserve">Strachan NJC, Rotariu O, Smith-Palmer A, Cowden J, Sheppard SK, O'Brien SJ, Maiden MCJ, MacRae M, Bessell PR, Matthews L, Reid SWJ, Innocent GT, Ogden ID, Forbes KJ. </w:t>
      </w:r>
      <w:r w:rsidRPr="004C0A20">
        <w:t xml:space="preserve">2013. </w:t>
      </w:r>
      <w:r w:rsidRPr="004C0A20">
        <w:lastRenderedPageBreak/>
        <w:t xml:space="preserve">Identifying the seasonal origins of human campylobacteriosis. Epidemiology and Infection </w:t>
      </w:r>
      <w:r w:rsidRPr="004C0A20">
        <w:rPr>
          <w:b/>
        </w:rPr>
        <w:t>141:</w:t>
      </w:r>
      <w:r w:rsidRPr="004C0A20">
        <w:t>1267-1275.</w:t>
      </w:r>
    </w:p>
    <w:p w14:paraId="52525FC5" w14:textId="77777777" w:rsidR="004C0A20" w:rsidRPr="004C0A20" w:rsidRDefault="004C0A20" w:rsidP="0042269D">
      <w:pPr>
        <w:pStyle w:val="EndNoteBibliography"/>
        <w:spacing w:after="0" w:line="480" w:lineRule="auto"/>
        <w:ind w:left="720" w:hanging="720"/>
      </w:pPr>
      <w:r w:rsidRPr="004C0A20">
        <w:t>10.</w:t>
      </w:r>
      <w:r w:rsidRPr="004C0A20">
        <w:tab/>
      </w:r>
      <w:r w:rsidRPr="004C0A20">
        <w:rPr>
          <w:b/>
        </w:rPr>
        <w:t xml:space="preserve">Davis MA, Moore DL, Baker KNK, French NP, Patnode M, Hensley J, MacDonald K, Besser TE. </w:t>
      </w:r>
      <w:r w:rsidRPr="004C0A20">
        <w:t xml:space="preserve">2013. Risk factors for campylobacteriosis in two washington state counties with high numbers of dairy farms. Journal of Clinical Microbiology </w:t>
      </w:r>
      <w:r w:rsidRPr="004C0A20">
        <w:rPr>
          <w:b/>
        </w:rPr>
        <w:t>51:</w:t>
      </w:r>
      <w:r w:rsidRPr="004C0A20">
        <w:t>3921-3927.</w:t>
      </w:r>
    </w:p>
    <w:p w14:paraId="75F40146" w14:textId="77777777" w:rsidR="004C0A20" w:rsidRPr="004C0A20" w:rsidRDefault="004C0A20" w:rsidP="0042269D">
      <w:pPr>
        <w:pStyle w:val="EndNoteBibliography"/>
        <w:spacing w:after="0" w:line="480" w:lineRule="auto"/>
        <w:ind w:left="720" w:hanging="720"/>
      </w:pPr>
      <w:r w:rsidRPr="004C0A20">
        <w:t>11.</w:t>
      </w:r>
      <w:r w:rsidRPr="004C0A20">
        <w:tab/>
      </w:r>
      <w:r w:rsidRPr="004C0A20">
        <w:rPr>
          <w:b/>
        </w:rPr>
        <w:t xml:space="preserve">Sheppard SK, Dallas JF, Strachan NJC, MacRae M, McCarthy ND, Wilson DJ, Gormley FJ, Falush D, Ogden LD, Maiden MCJ, Forbes KJ. </w:t>
      </w:r>
      <w:r w:rsidRPr="004C0A20">
        <w:t xml:space="preserve">2009. Campylobacter genotyping to determine the source of human infection. Clinical Infectious Diseases </w:t>
      </w:r>
      <w:r w:rsidRPr="004C0A20">
        <w:rPr>
          <w:b/>
        </w:rPr>
        <w:t>48:</w:t>
      </w:r>
      <w:r w:rsidRPr="004C0A20">
        <w:t>1072-1078.</w:t>
      </w:r>
    </w:p>
    <w:p w14:paraId="6F11B015" w14:textId="77777777" w:rsidR="004C0A20" w:rsidRPr="004C0A20" w:rsidRDefault="004C0A20" w:rsidP="0042269D">
      <w:pPr>
        <w:pStyle w:val="EndNoteBibliography"/>
        <w:spacing w:after="0" w:line="480" w:lineRule="auto"/>
        <w:ind w:left="720" w:hanging="720"/>
      </w:pPr>
      <w:r w:rsidRPr="004C0A20">
        <w:t>12.</w:t>
      </w:r>
      <w:r w:rsidRPr="004C0A20">
        <w:tab/>
      </w:r>
      <w:r w:rsidRPr="004C0A20">
        <w:rPr>
          <w:b/>
        </w:rPr>
        <w:t xml:space="preserve">Jones K. </w:t>
      </w:r>
      <w:r w:rsidRPr="004C0A20">
        <w:t xml:space="preserve">2001. Campylobacters in water, sewage and the environment. Journal of Applied Microbiology Symposium Supplement </w:t>
      </w:r>
      <w:r w:rsidRPr="004C0A20">
        <w:rPr>
          <w:b/>
        </w:rPr>
        <w:t>90:</w:t>
      </w:r>
      <w:r w:rsidRPr="004C0A20">
        <w:t>68S-79S.</w:t>
      </w:r>
    </w:p>
    <w:p w14:paraId="367DEBC9" w14:textId="77777777" w:rsidR="004C0A20" w:rsidRPr="004C0A20" w:rsidRDefault="004C0A20" w:rsidP="0042269D">
      <w:pPr>
        <w:pStyle w:val="EndNoteBibliography"/>
        <w:spacing w:after="0" w:line="480" w:lineRule="auto"/>
        <w:ind w:left="720" w:hanging="720"/>
      </w:pPr>
      <w:r w:rsidRPr="004C0A20">
        <w:t>13.</w:t>
      </w:r>
      <w:r w:rsidRPr="004C0A20">
        <w:tab/>
      </w:r>
      <w:r w:rsidRPr="004C0A20">
        <w:rPr>
          <w:b/>
        </w:rPr>
        <w:t xml:space="preserve">Brown PE, Christensen OF, Clough HE, Diggle PJ, Hart CA, Hazel S, Kemp R, Leatherbarrow AJH, Moore A, Sutherst J, Turner J, Williams NJ, Wright EJ, French NP. </w:t>
      </w:r>
      <w:r w:rsidRPr="004C0A20">
        <w:t xml:space="preserve">2004. Frequency and spatial distribution of environmental Campylobacter spp. Applied and Environmental Microbiology </w:t>
      </w:r>
      <w:r w:rsidRPr="004C0A20">
        <w:rPr>
          <w:b/>
        </w:rPr>
        <w:t>70:</w:t>
      </w:r>
      <w:r w:rsidRPr="004C0A20">
        <w:t>6501-6511.</w:t>
      </w:r>
    </w:p>
    <w:p w14:paraId="6F8EBDBD" w14:textId="77777777" w:rsidR="004C0A20" w:rsidRPr="004C0A20" w:rsidRDefault="004C0A20" w:rsidP="0042269D">
      <w:pPr>
        <w:pStyle w:val="EndNoteBibliography"/>
        <w:spacing w:after="0" w:line="480" w:lineRule="auto"/>
        <w:ind w:left="720" w:hanging="720"/>
      </w:pPr>
      <w:r w:rsidRPr="004C0A20">
        <w:t>14.</w:t>
      </w:r>
      <w:r w:rsidRPr="004C0A20">
        <w:tab/>
      </w:r>
      <w:r w:rsidRPr="004C0A20">
        <w:rPr>
          <w:b/>
        </w:rPr>
        <w:t xml:space="preserve">Rashid T, VonVille HM, Hasan I, Garey KW. </w:t>
      </w:r>
      <w:r w:rsidRPr="004C0A20">
        <w:t xml:space="preserve">2016. Shoe soles as a potential vector for pathogen transmission: a systematic review. Journal of Applied Microbiology </w:t>
      </w:r>
      <w:r w:rsidRPr="004C0A20">
        <w:rPr>
          <w:b/>
        </w:rPr>
        <w:t>121:</w:t>
      </w:r>
      <w:r w:rsidRPr="004C0A20">
        <w:t>1223-1231.</w:t>
      </w:r>
    </w:p>
    <w:p w14:paraId="4682E39B" w14:textId="77777777" w:rsidR="004C0A20" w:rsidRPr="004C0A20" w:rsidRDefault="004C0A20" w:rsidP="0042269D">
      <w:pPr>
        <w:pStyle w:val="EndNoteBibliography"/>
        <w:spacing w:after="0" w:line="480" w:lineRule="auto"/>
        <w:ind w:left="720" w:hanging="720"/>
      </w:pPr>
      <w:r w:rsidRPr="004C0A20">
        <w:t>15.</w:t>
      </w:r>
      <w:r w:rsidRPr="004C0A20">
        <w:tab/>
      </w:r>
      <w:r w:rsidRPr="004C0A20">
        <w:rPr>
          <w:b/>
        </w:rPr>
        <w:t xml:space="preserve">Berghaus RD, Thayer SG, Law BF, Mild RM, Hofacre CL, Singer RS. </w:t>
      </w:r>
      <w:r w:rsidRPr="004C0A20">
        <w:t xml:space="preserve">2013. Enumeration of Salmonella and Campylobacter spp. in environmental farm samples and processing plant carcass rinses from commercial broiler chicken flocks. Applied and Environmental Microbiology </w:t>
      </w:r>
      <w:r w:rsidRPr="004C0A20">
        <w:rPr>
          <w:b/>
        </w:rPr>
        <w:t>79:</w:t>
      </w:r>
      <w:r w:rsidRPr="004C0A20">
        <w:t>4106-4114.</w:t>
      </w:r>
    </w:p>
    <w:p w14:paraId="4F3BC21D" w14:textId="77777777" w:rsidR="004C0A20" w:rsidRPr="004C0A20" w:rsidRDefault="004C0A20" w:rsidP="0042269D">
      <w:pPr>
        <w:pStyle w:val="EndNoteBibliography"/>
        <w:spacing w:after="0" w:line="480" w:lineRule="auto"/>
        <w:ind w:left="720" w:hanging="720"/>
      </w:pPr>
      <w:r w:rsidRPr="004C0A20">
        <w:t>16.</w:t>
      </w:r>
      <w:r w:rsidRPr="004C0A20">
        <w:tab/>
      </w:r>
      <w:r w:rsidRPr="004C0A20">
        <w:rPr>
          <w:b/>
        </w:rPr>
        <w:t xml:space="preserve">Kullenberg C, Kasperowski D. </w:t>
      </w:r>
      <w:r w:rsidRPr="004C0A20">
        <w:t xml:space="preserve">2016. What is citizen science? - A scientometric meta-analysis. PLoS ONE </w:t>
      </w:r>
      <w:r w:rsidRPr="004C0A20">
        <w:rPr>
          <w:b/>
        </w:rPr>
        <w:t>11</w:t>
      </w:r>
      <w:r w:rsidRPr="004C0A20">
        <w:t>.</w:t>
      </w:r>
    </w:p>
    <w:p w14:paraId="45D0EF3E" w14:textId="77777777" w:rsidR="004C0A20" w:rsidRPr="004C0A20" w:rsidRDefault="004C0A20" w:rsidP="0042269D">
      <w:pPr>
        <w:pStyle w:val="EndNoteBibliography"/>
        <w:spacing w:after="0" w:line="480" w:lineRule="auto"/>
        <w:ind w:left="720" w:hanging="720"/>
      </w:pPr>
      <w:r w:rsidRPr="004C0A20">
        <w:t>17.</w:t>
      </w:r>
      <w:r w:rsidRPr="004C0A20">
        <w:tab/>
      </w:r>
      <w:r w:rsidRPr="004C0A20">
        <w:rPr>
          <w:b/>
        </w:rPr>
        <w:t xml:space="preserve">Sen A, Harwood AR, Bateman IJ, Munday P, Crowe A, Brander L, Raychaudhuri J, Lovett AA, Foden J, Provins A. </w:t>
      </w:r>
      <w:r w:rsidRPr="004C0A20">
        <w:t xml:space="preserve">2014. Economic Assessment of the Recreational Value of Ecosystems: </w:t>
      </w:r>
      <w:r w:rsidRPr="004C0A20">
        <w:lastRenderedPageBreak/>
        <w:t xml:space="preserve">Methodological Development and National and Local Application. Environmental and Resource Economics </w:t>
      </w:r>
      <w:r w:rsidRPr="004C0A20">
        <w:rPr>
          <w:b/>
        </w:rPr>
        <w:t>57:</w:t>
      </w:r>
      <w:r w:rsidRPr="004C0A20">
        <w:t>233-249.</w:t>
      </w:r>
    </w:p>
    <w:p w14:paraId="1E9D7538" w14:textId="77777777" w:rsidR="004C0A20" w:rsidRPr="004C0A20" w:rsidRDefault="004C0A20" w:rsidP="0042269D">
      <w:pPr>
        <w:pStyle w:val="EndNoteBibliography"/>
        <w:spacing w:after="0" w:line="480" w:lineRule="auto"/>
        <w:ind w:left="720" w:hanging="720"/>
      </w:pPr>
      <w:r w:rsidRPr="004C0A20">
        <w:t>18.</w:t>
      </w:r>
      <w:r w:rsidRPr="004C0A20">
        <w:tab/>
      </w:r>
      <w:r w:rsidRPr="004C0A20">
        <w:rPr>
          <w:b/>
        </w:rPr>
        <w:t>DEFRA.</w:t>
      </w:r>
      <w:r w:rsidRPr="004C0A20">
        <w:t xml:space="preserve"> 2013. Livestock numbers in England and the UK. Department for Environment, Food and Rural Affairs.</w:t>
      </w:r>
    </w:p>
    <w:p w14:paraId="6BD69D11" w14:textId="77777777" w:rsidR="004C0A20" w:rsidRPr="004C0A20" w:rsidRDefault="004C0A20" w:rsidP="0042269D">
      <w:pPr>
        <w:pStyle w:val="EndNoteBibliography"/>
        <w:spacing w:after="0" w:line="480" w:lineRule="auto"/>
        <w:ind w:left="720" w:hanging="720"/>
      </w:pPr>
      <w:r w:rsidRPr="004C0A20">
        <w:t>19.</w:t>
      </w:r>
      <w:r w:rsidRPr="004C0A20">
        <w:tab/>
      </w:r>
      <w:r w:rsidRPr="004C0A20">
        <w:rPr>
          <w:b/>
        </w:rPr>
        <w:t>Ordnance Survey.</w:t>
      </w:r>
      <w:r w:rsidRPr="004C0A20">
        <w:t xml:space="preserve"> 2013. 1:25 000 Raster tiles. EDINA Digimap </w:t>
      </w:r>
    </w:p>
    <w:p w14:paraId="7C8977B6" w14:textId="77777777" w:rsidR="004C0A20" w:rsidRPr="004C0A20" w:rsidRDefault="004C0A20" w:rsidP="0042269D">
      <w:pPr>
        <w:pStyle w:val="EndNoteBibliography"/>
        <w:spacing w:after="0" w:line="480" w:lineRule="auto"/>
        <w:ind w:left="720" w:hanging="720"/>
      </w:pPr>
      <w:r w:rsidRPr="004C0A20">
        <w:t>20.</w:t>
      </w:r>
      <w:r w:rsidRPr="004C0A20">
        <w:tab/>
      </w:r>
      <w:r w:rsidRPr="004C0A20">
        <w:rPr>
          <w:b/>
        </w:rPr>
        <w:t xml:space="preserve">Nicholson FA, Groves SJ, Chambers BJ. </w:t>
      </w:r>
      <w:r w:rsidRPr="004C0A20">
        <w:t xml:space="preserve">2005. Pathogen survival during livestock manure storage and following land application. Bioresource Technology </w:t>
      </w:r>
      <w:r w:rsidRPr="004C0A20">
        <w:rPr>
          <w:b/>
        </w:rPr>
        <w:t>96:</w:t>
      </w:r>
      <w:r w:rsidRPr="004C0A20">
        <w:t>135-143.</w:t>
      </w:r>
    </w:p>
    <w:p w14:paraId="640D294B" w14:textId="77777777" w:rsidR="004C0A20" w:rsidRPr="004C0A20" w:rsidRDefault="004C0A20" w:rsidP="0042269D">
      <w:pPr>
        <w:pStyle w:val="EndNoteBibliography"/>
        <w:spacing w:after="0" w:line="480" w:lineRule="auto"/>
        <w:ind w:left="720" w:hanging="720"/>
      </w:pPr>
      <w:r w:rsidRPr="004C0A20">
        <w:t>21.</w:t>
      </w:r>
      <w:r w:rsidRPr="004C0A20">
        <w:tab/>
      </w:r>
      <w:r w:rsidRPr="004C0A20">
        <w:rPr>
          <w:b/>
        </w:rPr>
        <w:t xml:space="preserve">Walsh PS, Metzger DA, Higuchi R. </w:t>
      </w:r>
      <w:r w:rsidRPr="004C0A20">
        <w:t xml:space="preserve">1991. Chelex® 100 as a medium for simple extraction of DNA for PCR-based typing from forensic material. BioTechniques </w:t>
      </w:r>
      <w:r w:rsidRPr="004C0A20">
        <w:rPr>
          <w:b/>
        </w:rPr>
        <w:t>10:</w:t>
      </w:r>
      <w:r w:rsidRPr="004C0A20">
        <w:t>506-513.</w:t>
      </w:r>
    </w:p>
    <w:p w14:paraId="18489DD9" w14:textId="77777777" w:rsidR="004C0A20" w:rsidRPr="004C0A20" w:rsidRDefault="004C0A20" w:rsidP="0042269D">
      <w:pPr>
        <w:pStyle w:val="EndNoteBibliography"/>
        <w:spacing w:after="0" w:line="480" w:lineRule="auto"/>
        <w:ind w:left="720" w:hanging="720"/>
      </w:pPr>
      <w:r w:rsidRPr="004C0A20">
        <w:t>22.</w:t>
      </w:r>
      <w:r w:rsidRPr="004C0A20">
        <w:tab/>
      </w:r>
      <w:r w:rsidRPr="004C0A20">
        <w:rPr>
          <w:b/>
        </w:rPr>
        <w:t xml:space="preserve">Katzav M, Isohanni P, Lund M, Hakkinen M, Lyhs U. </w:t>
      </w:r>
      <w:r w:rsidRPr="004C0A20">
        <w:t xml:space="preserve">2008. PCR assay for the detection of Campylobacter in marinated and non-marinated poultry products. Food Microbiology </w:t>
      </w:r>
      <w:r w:rsidRPr="004C0A20">
        <w:rPr>
          <w:b/>
        </w:rPr>
        <w:t>25:</w:t>
      </w:r>
      <w:r w:rsidRPr="004C0A20">
        <w:t>908-914.</w:t>
      </w:r>
    </w:p>
    <w:p w14:paraId="4CD7F39A" w14:textId="77777777" w:rsidR="004C0A20" w:rsidRPr="004C0A20" w:rsidRDefault="004C0A20" w:rsidP="0042269D">
      <w:pPr>
        <w:pStyle w:val="EndNoteBibliography"/>
        <w:spacing w:after="0" w:line="480" w:lineRule="auto"/>
        <w:ind w:left="720" w:hanging="720"/>
      </w:pPr>
      <w:r w:rsidRPr="004C0A20">
        <w:t>23.</w:t>
      </w:r>
      <w:r w:rsidRPr="004C0A20">
        <w:tab/>
      </w:r>
      <w:r w:rsidRPr="004C0A20">
        <w:rPr>
          <w:b/>
        </w:rPr>
        <w:t xml:space="preserve">Klena JD, Parker CT, Knibb K, Claire Ibbitt J, Devane PML, Horn ST, Miller WG, Konkel ME. </w:t>
      </w:r>
      <w:r w:rsidRPr="004C0A20">
        <w:t xml:space="preserve">2004. Differentiation of Campylobacter coli, Campylobacter jejuni, Campylobacter lari, and Campylobacter upsaliensis by a multiplex PCR developed from the nucleotide sequence of the lipid A gene lpxA. Journal of Clinical Microbiology </w:t>
      </w:r>
      <w:r w:rsidRPr="004C0A20">
        <w:rPr>
          <w:b/>
        </w:rPr>
        <w:t>42:</w:t>
      </w:r>
      <w:r w:rsidRPr="004C0A20">
        <w:t>5549-5557.</w:t>
      </w:r>
    </w:p>
    <w:p w14:paraId="7E1BEE17" w14:textId="77777777" w:rsidR="004C0A20" w:rsidRPr="004C0A20" w:rsidRDefault="004C0A20" w:rsidP="0042269D">
      <w:pPr>
        <w:pStyle w:val="EndNoteBibliography"/>
        <w:spacing w:after="0" w:line="480" w:lineRule="auto"/>
        <w:ind w:left="720" w:hanging="720"/>
      </w:pPr>
      <w:r w:rsidRPr="004C0A20">
        <w:t>24.</w:t>
      </w:r>
      <w:r w:rsidRPr="004C0A20">
        <w:tab/>
      </w:r>
      <w:r w:rsidRPr="004C0A20">
        <w:rPr>
          <w:b/>
        </w:rPr>
        <w:t xml:space="preserve">Linton D, Owen RJ, Stanley J. </w:t>
      </w:r>
      <w:r w:rsidRPr="004C0A20">
        <w:t xml:space="preserve">1996. Rapid identification by PCR of the genus Campylobacter and of five Campylobacter species enteropathogenic for man and animals. Research in Microbiology </w:t>
      </w:r>
      <w:r w:rsidRPr="004C0A20">
        <w:rPr>
          <w:b/>
        </w:rPr>
        <w:t>147:</w:t>
      </w:r>
      <w:r w:rsidRPr="004C0A20">
        <w:t>707-718.</w:t>
      </w:r>
    </w:p>
    <w:p w14:paraId="78D7D6EA" w14:textId="77777777" w:rsidR="004C0A20" w:rsidRPr="004C0A20" w:rsidRDefault="004C0A20" w:rsidP="0042269D">
      <w:pPr>
        <w:pStyle w:val="EndNoteBibliography"/>
        <w:spacing w:after="0" w:line="480" w:lineRule="auto"/>
        <w:ind w:left="720" w:hanging="720"/>
      </w:pPr>
      <w:r w:rsidRPr="004C0A20">
        <w:t>25.</w:t>
      </w:r>
      <w:r w:rsidRPr="004C0A20">
        <w:tab/>
      </w:r>
      <w:r w:rsidRPr="004C0A20">
        <w:rPr>
          <w:b/>
        </w:rPr>
        <w:t xml:space="preserve">Williams NJ, Jones TR, Leatherbarrow HJ, Birtles RJ, Lahuerta-Marin A, Bennett M, Winstanley C. </w:t>
      </w:r>
      <w:r w:rsidRPr="004C0A20">
        <w:t xml:space="preserve">2010. Isolation of a novel campylobacter jejuni clone associated with the bank vole, Myodes glareolus. Applied and Environmental Microbiology </w:t>
      </w:r>
      <w:r w:rsidRPr="004C0A20">
        <w:rPr>
          <w:b/>
        </w:rPr>
        <w:t>76:</w:t>
      </w:r>
      <w:r w:rsidRPr="004C0A20">
        <w:t>7318-7321.</w:t>
      </w:r>
    </w:p>
    <w:p w14:paraId="4862B1A5" w14:textId="77777777" w:rsidR="004C0A20" w:rsidRPr="004C0A20" w:rsidRDefault="004C0A20" w:rsidP="0042269D">
      <w:pPr>
        <w:pStyle w:val="EndNoteBibliography"/>
        <w:spacing w:after="0" w:line="480" w:lineRule="auto"/>
        <w:ind w:left="720" w:hanging="720"/>
      </w:pPr>
      <w:r w:rsidRPr="004C0A20">
        <w:lastRenderedPageBreak/>
        <w:t>26.</w:t>
      </w:r>
      <w:r w:rsidRPr="004C0A20">
        <w:tab/>
      </w:r>
      <w:r w:rsidRPr="004C0A20">
        <w:rPr>
          <w:b/>
        </w:rPr>
        <w:t xml:space="preserve">Kärenlampi RI, Tolvanen TP, Hänninen ML. </w:t>
      </w:r>
      <w:r w:rsidRPr="004C0A20">
        <w:t xml:space="preserve">2004. Phylogenetic analysis and PCR-restriction fragment length polymorphism identification of Campylobacter species based on partial groEL gene sequences. Journal of Clinical Microbiology </w:t>
      </w:r>
      <w:r w:rsidRPr="004C0A20">
        <w:rPr>
          <w:b/>
        </w:rPr>
        <w:t>42:</w:t>
      </w:r>
      <w:r w:rsidRPr="004C0A20">
        <w:t>5731-5738.</w:t>
      </w:r>
    </w:p>
    <w:p w14:paraId="4FD54769" w14:textId="26740184" w:rsidR="004C0A20" w:rsidRPr="004C0A20" w:rsidRDefault="004C0A20" w:rsidP="0042269D">
      <w:pPr>
        <w:pStyle w:val="EndNoteBibliography"/>
        <w:spacing w:after="0" w:line="480" w:lineRule="auto"/>
        <w:ind w:left="720" w:hanging="720"/>
      </w:pPr>
      <w:r w:rsidRPr="004C0A20">
        <w:t>27.</w:t>
      </w:r>
      <w:r w:rsidRPr="004C0A20">
        <w:tab/>
      </w:r>
      <w:r w:rsidRPr="004C0A20">
        <w:rPr>
          <w:b/>
        </w:rPr>
        <w:t>Joshi NA, Fass, J. N.</w:t>
      </w:r>
      <w:r w:rsidRPr="004C0A20">
        <w:t xml:space="preserve"> 2011. Sickle: A sliding-window, adaptive, quality-based trimming tool for FastQ files (Version 1.33), Available at </w:t>
      </w:r>
      <w:hyperlink r:id="rId10" w:history="1">
        <w:r w:rsidRPr="004C0A20">
          <w:rPr>
            <w:rStyle w:val="Hyperlink"/>
          </w:rPr>
          <w:t>https://github.com/najoshi/sickle</w:t>
        </w:r>
      </w:hyperlink>
      <w:r w:rsidRPr="004C0A20">
        <w:t xml:space="preserve">. </w:t>
      </w:r>
    </w:p>
    <w:p w14:paraId="4E746F9B" w14:textId="77777777" w:rsidR="004C0A20" w:rsidRPr="004C0A20" w:rsidRDefault="004C0A20" w:rsidP="0042269D">
      <w:pPr>
        <w:pStyle w:val="EndNoteBibliography"/>
        <w:spacing w:after="0" w:line="480" w:lineRule="auto"/>
        <w:ind w:left="720" w:hanging="720"/>
      </w:pPr>
      <w:r w:rsidRPr="004C0A20">
        <w:t>28.</w:t>
      </w:r>
      <w:r w:rsidRPr="004C0A20">
        <w:tab/>
      </w:r>
      <w:r w:rsidRPr="004C0A20">
        <w:rPr>
          <w:b/>
        </w:rPr>
        <w:t xml:space="preserve">Martin M. </w:t>
      </w:r>
      <w:r w:rsidRPr="004C0A20">
        <w:t xml:space="preserve">2011. Cutadapt removes adapter sequences from high-throughput sequencing reads. EMBnetjournal </w:t>
      </w:r>
      <w:r w:rsidRPr="004C0A20">
        <w:rPr>
          <w:b/>
        </w:rPr>
        <w:t>17.1</w:t>
      </w:r>
      <w:r w:rsidRPr="004C0A20">
        <w:t>.</w:t>
      </w:r>
    </w:p>
    <w:p w14:paraId="4C283F9E" w14:textId="77777777" w:rsidR="004C0A20" w:rsidRPr="004C0A20" w:rsidRDefault="004C0A20" w:rsidP="0042269D">
      <w:pPr>
        <w:pStyle w:val="EndNoteBibliography"/>
        <w:spacing w:after="0" w:line="480" w:lineRule="auto"/>
        <w:ind w:left="720" w:hanging="720"/>
      </w:pPr>
      <w:r w:rsidRPr="004C0A20">
        <w:t>29.</w:t>
      </w:r>
      <w:r w:rsidRPr="004C0A20">
        <w:tab/>
      </w:r>
      <w:r w:rsidRPr="004C0A20">
        <w:rPr>
          <w:b/>
        </w:rPr>
        <w:t>Nurk S, Bankevich A, Antipov D, Gurevich A, Korobeynikov A, Lapidus A, Prjibelsky A, Pyshkin A, Sirotkin A, Sirotkin Y, Stepanauskas R, McLean J, Lasken R, Clingenpeel SR, Woyke T, Tesler G, Alekseyev MA, Pevzner PA.</w:t>
      </w:r>
      <w:r w:rsidRPr="004C0A20">
        <w:t xml:space="preserve"> 2013. Assembling Genomes and Mini-metagenomes from Highly Chimeric Reads, p 158-170. </w:t>
      </w:r>
      <w:r w:rsidRPr="004C0A20">
        <w:rPr>
          <w:i/>
        </w:rPr>
        <w:t>In</w:t>
      </w:r>
      <w:r w:rsidRPr="004C0A20">
        <w:t xml:space="preserve"> Deng M, Jiang R, Sun F, Zhang X (ed), Research in Computational Molecular Biology: 17th Annual International Conference, RECOMB 2013, Beijing, China, April 7-10, 2013 Proceedings doi:10.1007/978-3-642-37195-0_13. Springer Berlin Heidelberg, Berlin, Heidelberg.</w:t>
      </w:r>
    </w:p>
    <w:p w14:paraId="28F5EBEC" w14:textId="77777777" w:rsidR="004C0A20" w:rsidRPr="004C0A20" w:rsidRDefault="004C0A20" w:rsidP="0042269D">
      <w:pPr>
        <w:pStyle w:val="EndNoteBibliography"/>
        <w:spacing w:after="0" w:line="480" w:lineRule="auto"/>
        <w:ind w:left="720" w:hanging="720"/>
      </w:pPr>
      <w:r w:rsidRPr="004C0A20">
        <w:t>30.</w:t>
      </w:r>
      <w:r w:rsidRPr="004C0A20">
        <w:tab/>
      </w:r>
      <w:r w:rsidRPr="004C0A20">
        <w:rPr>
          <w:b/>
        </w:rPr>
        <w:t xml:space="preserve">Langmead B, Salzberg, S. . </w:t>
      </w:r>
      <w:r w:rsidRPr="004C0A20">
        <w:t xml:space="preserve">2012. Fast gapped-read alignment with Bowtie 2. Nature Methods </w:t>
      </w:r>
      <w:r w:rsidRPr="004C0A20">
        <w:rPr>
          <w:b/>
        </w:rPr>
        <w:t>9:</w:t>
      </w:r>
      <w:r w:rsidRPr="004C0A20">
        <w:t>357-359.</w:t>
      </w:r>
    </w:p>
    <w:p w14:paraId="2CBC413C" w14:textId="77777777" w:rsidR="004C0A20" w:rsidRPr="004C0A20" w:rsidRDefault="004C0A20" w:rsidP="0042269D">
      <w:pPr>
        <w:pStyle w:val="EndNoteBibliography"/>
        <w:spacing w:after="0" w:line="480" w:lineRule="auto"/>
        <w:ind w:left="720" w:hanging="720"/>
      </w:pPr>
      <w:r w:rsidRPr="004C0A20">
        <w:t>31.</w:t>
      </w:r>
      <w:r w:rsidRPr="004C0A20">
        <w:tab/>
      </w:r>
      <w:r w:rsidRPr="004C0A20">
        <w:rPr>
          <w:b/>
        </w:rPr>
        <w:t xml:space="preserve">Pritchard JK, Stephens M, Donnelly P. </w:t>
      </w:r>
      <w:r w:rsidRPr="004C0A20">
        <w:t xml:space="preserve">2000. Inference of population structure using multilocus genotype data. Genetics </w:t>
      </w:r>
      <w:r w:rsidRPr="004C0A20">
        <w:rPr>
          <w:b/>
        </w:rPr>
        <w:t>155:</w:t>
      </w:r>
      <w:r w:rsidRPr="004C0A20">
        <w:t>945-959.</w:t>
      </w:r>
    </w:p>
    <w:p w14:paraId="0A5A1F6C" w14:textId="77777777" w:rsidR="004C0A20" w:rsidRPr="004C0A20" w:rsidRDefault="004C0A20" w:rsidP="0042269D">
      <w:pPr>
        <w:pStyle w:val="EndNoteBibliography"/>
        <w:spacing w:after="0" w:line="480" w:lineRule="auto"/>
        <w:ind w:left="720" w:hanging="720"/>
      </w:pPr>
      <w:r w:rsidRPr="004C0A20">
        <w:t>32.</w:t>
      </w:r>
      <w:r w:rsidRPr="004C0A20">
        <w:tab/>
      </w:r>
      <w:r w:rsidRPr="004C0A20">
        <w:rPr>
          <w:b/>
        </w:rPr>
        <w:t xml:space="preserve">Strachan NJC, Gormley FJ, Rotariu O, Ogden ID, Miller G, Dunn GM, Sheppard SK, Dallas JF, Reid TMS, Howie H, Maiden MCJ, Forbes KJ. </w:t>
      </w:r>
      <w:r w:rsidRPr="004C0A20">
        <w:t xml:space="preserve">2009. Attribution of campylobacter infections in northeast scotland to specific sources by use of multilocus sequence typing. Journal of Infectious Diseases </w:t>
      </w:r>
      <w:r w:rsidRPr="004C0A20">
        <w:rPr>
          <w:b/>
        </w:rPr>
        <w:t>199:</w:t>
      </w:r>
      <w:r w:rsidRPr="004C0A20">
        <w:t>1205-1208.</w:t>
      </w:r>
    </w:p>
    <w:p w14:paraId="2885AF89" w14:textId="337DF92D" w:rsidR="004C0A20" w:rsidRPr="004C0A20" w:rsidRDefault="004C0A20" w:rsidP="0042269D">
      <w:pPr>
        <w:pStyle w:val="EndNoteBibliography"/>
        <w:spacing w:after="0" w:line="480" w:lineRule="auto"/>
        <w:ind w:left="720" w:hanging="720"/>
      </w:pPr>
      <w:r w:rsidRPr="004C0A20">
        <w:lastRenderedPageBreak/>
        <w:t>33.</w:t>
      </w:r>
      <w:r w:rsidRPr="004C0A20">
        <w:tab/>
      </w:r>
      <w:r w:rsidRPr="004C0A20">
        <w:rPr>
          <w:b/>
        </w:rPr>
        <w:t>Met Office.</w:t>
      </w:r>
      <w:r w:rsidRPr="004C0A20">
        <w:t xml:space="preserve"> 2012. Met Office Integrated Data Archive System (MIDAS) Land and Marine Surface Stations Data (1853-current), NCAS British Atmospheric Data Centre.  </w:t>
      </w:r>
      <w:hyperlink r:id="rId11" w:history="1">
        <w:r w:rsidRPr="004C0A20">
          <w:rPr>
            <w:rStyle w:val="Hyperlink"/>
          </w:rPr>
          <w:t>http://catalogue.ceda.ac.uk/uuid/220a65615218d5c9cc9e4785a3234bd0</w:t>
        </w:r>
      </w:hyperlink>
      <w:r w:rsidRPr="004C0A20">
        <w:t xml:space="preserve">  </w:t>
      </w:r>
    </w:p>
    <w:p w14:paraId="245B3E21" w14:textId="7935C61C" w:rsidR="004C0A20" w:rsidRPr="004C0A20" w:rsidRDefault="004C0A20" w:rsidP="0042269D">
      <w:pPr>
        <w:pStyle w:val="EndNoteBibliography"/>
        <w:spacing w:after="0" w:line="480" w:lineRule="auto"/>
        <w:ind w:left="720" w:hanging="720"/>
      </w:pPr>
      <w:r w:rsidRPr="004C0A20">
        <w:t>34.</w:t>
      </w:r>
      <w:r w:rsidRPr="004C0A20">
        <w:tab/>
      </w:r>
      <w:r w:rsidRPr="004C0A20">
        <w:rPr>
          <w:b/>
        </w:rPr>
        <w:t>Centre for Ecology and Hydrology.</w:t>
      </w:r>
      <w:r w:rsidRPr="004C0A20">
        <w:t xml:space="preserve"> 2015. National River Flow Archive, Natural Environment Research Council.  </w:t>
      </w:r>
      <w:hyperlink r:id="rId12" w:history="1">
        <w:r w:rsidRPr="004C0A20">
          <w:rPr>
            <w:rStyle w:val="Hyperlink"/>
          </w:rPr>
          <w:t>http://nrfa.ceh.ac.uk/</w:t>
        </w:r>
      </w:hyperlink>
      <w:r w:rsidRPr="004C0A20">
        <w:t>.</w:t>
      </w:r>
    </w:p>
    <w:p w14:paraId="3CD91E96" w14:textId="77777777" w:rsidR="004C0A20" w:rsidRPr="004C0A20" w:rsidRDefault="004C0A20" w:rsidP="0042269D">
      <w:pPr>
        <w:pStyle w:val="EndNoteBibliography"/>
        <w:spacing w:after="0" w:line="480" w:lineRule="auto"/>
        <w:ind w:left="720" w:hanging="720"/>
      </w:pPr>
      <w:r w:rsidRPr="004C0A20">
        <w:t>35.</w:t>
      </w:r>
      <w:r w:rsidRPr="004C0A20">
        <w:tab/>
      </w:r>
      <w:r w:rsidRPr="004C0A20">
        <w:rPr>
          <w:b/>
        </w:rPr>
        <w:t xml:space="preserve">Bonney R, Shirk JL, Phillips TB, Wiggins A, Ballard HL, Miller-Rushing AJ, Parrish JK. </w:t>
      </w:r>
      <w:r w:rsidRPr="004C0A20">
        <w:t xml:space="preserve">2014. Next steps for citizen science. Science </w:t>
      </w:r>
      <w:r w:rsidRPr="004C0A20">
        <w:rPr>
          <w:b/>
        </w:rPr>
        <w:t>343:</w:t>
      </w:r>
      <w:r w:rsidRPr="004C0A20">
        <w:t>1436-1437.</w:t>
      </w:r>
    </w:p>
    <w:p w14:paraId="12AF6C07" w14:textId="77777777" w:rsidR="004C0A20" w:rsidRPr="004C0A20" w:rsidRDefault="004C0A20" w:rsidP="0042269D">
      <w:pPr>
        <w:pStyle w:val="EndNoteBibliography"/>
        <w:spacing w:after="0" w:line="480" w:lineRule="auto"/>
        <w:ind w:left="720" w:hanging="720"/>
      </w:pPr>
      <w:r w:rsidRPr="004C0A20">
        <w:t>36.</w:t>
      </w:r>
      <w:r w:rsidRPr="004C0A20">
        <w:tab/>
      </w:r>
      <w:r w:rsidRPr="004C0A20">
        <w:rPr>
          <w:b/>
        </w:rPr>
        <w:t xml:space="preserve">Oliver JD. </w:t>
      </w:r>
      <w:r w:rsidRPr="004C0A20">
        <w:t xml:space="preserve">2005. The viable but nonculturable state in bacteria. Journal of Microbiology </w:t>
      </w:r>
      <w:r w:rsidRPr="004C0A20">
        <w:rPr>
          <w:b/>
        </w:rPr>
        <w:t>43:</w:t>
      </w:r>
      <w:r w:rsidRPr="004C0A20">
        <w:t>93-100.</w:t>
      </w:r>
    </w:p>
    <w:p w14:paraId="3E1225D2" w14:textId="32784CFD" w:rsidR="004C0A20" w:rsidRPr="004C0A20" w:rsidRDefault="004C0A20" w:rsidP="0042269D">
      <w:pPr>
        <w:pStyle w:val="EndNoteBibliography"/>
        <w:spacing w:after="0" w:line="480" w:lineRule="auto"/>
        <w:ind w:left="720" w:hanging="720"/>
      </w:pPr>
      <w:r w:rsidRPr="004C0A20">
        <w:t>37.</w:t>
      </w:r>
      <w:r w:rsidRPr="004C0A20">
        <w:tab/>
      </w:r>
      <w:r w:rsidRPr="004C0A20">
        <w:rPr>
          <w:b/>
        </w:rPr>
        <w:t>Wall T.</w:t>
      </w:r>
      <w:r w:rsidRPr="004C0A20">
        <w:t xml:space="preserve"> 2015. Experts fail to identify cause of mystery E. coli outbreak, p </w:t>
      </w:r>
      <w:r w:rsidRPr="004C0A20">
        <w:rPr>
          <w:i/>
        </w:rPr>
        <w:t>In</w:t>
      </w:r>
      <w:r w:rsidRPr="004C0A20">
        <w:t xml:space="preserve"> Environmental Health News. </w:t>
      </w:r>
      <w:hyperlink r:id="rId13" w:history="1">
        <w:r w:rsidRPr="004C0A20">
          <w:rPr>
            <w:rStyle w:val="Hyperlink"/>
          </w:rPr>
          <w:t>http://www.ehn-online.com/news/article.aspx?id=14914</w:t>
        </w:r>
      </w:hyperlink>
      <w:r w:rsidRPr="004C0A20">
        <w:t>.</w:t>
      </w:r>
    </w:p>
    <w:p w14:paraId="05C815B8" w14:textId="77777777" w:rsidR="004C0A20" w:rsidRPr="004C0A20" w:rsidRDefault="004C0A20" w:rsidP="0042269D">
      <w:pPr>
        <w:pStyle w:val="EndNoteBibliography"/>
        <w:spacing w:after="0" w:line="480" w:lineRule="auto"/>
        <w:ind w:left="720" w:hanging="720"/>
      </w:pPr>
      <w:r w:rsidRPr="004C0A20">
        <w:t>38.</w:t>
      </w:r>
      <w:r w:rsidRPr="004C0A20">
        <w:tab/>
      </w:r>
      <w:r w:rsidRPr="004C0A20">
        <w:rPr>
          <w:b/>
        </w:rPr>
        <w:t xml:space="preserve">Ogden ID, Dallas JF, MacRae M, Rotariu O, Reay KW, Leitch M, Thomson AP, Sheppard SK, Maiden M, Forbes KJ, Strachan NJC. </w:t>
      </w:r>
      <w:r w:rsidRPr="004C0A20">
        <w:t xml:space="preserve">2009. Campylobacter excreted into the environment by animal sources: Prevalence, concentration shed, and host association. Foodborne Pathogens and Disease </w:t>
      </w:r>
      <w:r w:rsidRPr="004C0A20">
        <w:rPr>
          <w:b/>
        </w:rPr>
        <w:t>6:</w:t>
      </w:r>
      <w:r w:rsidRPr="004C0A20">
        <w:t>1161-1170.</w:t>
      </w:r>
    </w:p>
    <w:p w14:paraId="5FE60464" w14:textId="77777777" w:rsidR="004C0A20" w:rsidRPr="004C0A20" w:rsidRDefault="004C0A20" w:rsidP="0042269D">
      <w:pPr>
        <w:pStyle w:val="EndNoteBibliography"/>
        <w:spacing w:after="0" w:line="480" w:lineRule="auto"/>
        <w:ind w:left="720" w:hanging="720"/>
      </w:pPr>
      <w:r w:rsidRPr="004C0A20">
        <w:t>39.</w:t>
      </w:r>
      <w:r w:rsidRPr="004C0A20">
        <w:tab/>
      </w:r>
      <w:r w:rsidRPr="004C0A20">
        <w:rPr>
          <w:b/>
        </w:rPr>
        <w:t xml:space="preserve">Doyle MP, Roman DJ. </w:t>
      </w:r>
      <w:r w:rsidRPr="004C0A20">
        <w:t xml:space="preserve">1982. Sensitivity of Campylobacter jejuni to drying. J Food Prot </w:t>
      </w:r>
      <w:r w:rsidRPr="004C0A20">
        <w:rPr>
          <w:b/>
        </w:rPr>
        <w:t>45:</w:t>
      </w:r>
      <w:r w:rsidRPr="004C0A20">
        <w:t>507-510.</w:t>
      </w:r>
    </w:p>
    <w:p w14:paraId="300DD372" w14:textId="77777777" w:rsidR="004C0A20" w:rsidRPr="004C0A20" w:rsidRDefault="004C0A20" w:rsidP="0042269D">
      <w:pPr>
        <w:pStyle w:val="EndNoteBibliography"/>
        <w:spacing w:after="0" w:line="480" w:lineRule="auto"/>
        <w:ind w:left="720" w:hanging="720"/>
      </w:pPr>
      <w:r w:rsidRPr="004C0A20">
        <w:t>40.</w:t>
      </w:r>
      <w:r w:rsidRPr="004C0A20">
        <w:tab/>
      </w:r>
      <w:r w:rsidRPr="004C0A20">
        <w:rPr>
          <w:b/>
        </w:rPr>
        <w:t xml:space="preserve">Fernández H, Vergara M, Tapia F. </w:t>
      </w:r>
      <w:r w:rsidRPr="004C0A20">
        <w:t xml:space="preserve">1985. Dessication resistance in thermotolerant campylobacter species. Infection </w:t>
      </w:r>
      <w:r w:rsidRPr="004C0A20">
        <w:rPr>
          <w:b/>
        </w:rPr>
        <w:t>13:</w:t>
      </w:r>
      <w:r w:rsidRPr="004C0A20">
        <w:t>197.</w:t>
      </w:r>
    </w:p>
    <w:p w14:paraId="55AF41B9" w14:textId="77777777" w:rsidR="004C0A20" w:rsidRPr="004C0A20" w:rsidRDefault="004C0A20" w:rsidP="0042269D">
      <w:pPr>
        <w:pStyle w:val="EndNoteBibliography"/>
        <w:spacing w:after="0" w:line="480" w:lineRule="auto"/>
        <w:ind w:left="720" w:hanging="720"/>
      </w:pPr>
      <w:r w:rsidRPr="004C0A20">
        <w:t>41.</w:t>
      </w:r>
      <w:r w:rsidRPr="004C0A20">
        <w:tab/>
      </w:r>
      <w:r w:rsidRPr="004C0A20">
        <w:rPr>
          <w:b/>
        </w:rPr>
        <w:t xml:space="preserve">Oosterom J, De Wilde GJA, De Boer E, De Blaauw LH, Karman H. </w:t>
      </w:r>
      <w:r w:rsidRPr="004C0A20">
        <w:t xml:space="preserve">1983. Survival of Campylobacter jejuni during poultry processing and pig slaughtering. J Food Prot </w:t>
      </w:r>
      <w:r w:rsidRPr="004C0A20">
        <w:rPr>
          <w:b/>
        </w:rPr>
        <w:t>46:</w:t>
      </w:r>
      <w:r w:rsidRPr="004C0A20">
        <w:t>702-706.</w:t>
      </w:r>
    </w:p>
    <w:p w14:paraId="604BBF52" w14:textId="77777777" w:rsidR="004C0A20" w:rsidRPr="004C0A20" w:rsidRDefault="004C0A20" w:rsidP="0042269D">
      <w:pPr>
        <w:pStyle w:val="EndNoteBibliography"/>
        <w:spacing w:after="0" w:line="480" w:lineRule="auto"/>
        <w:ind w:left="720" w:hanging="720"/>
      </w:pPr>
      <w:r w:rsidRPr="004C0A20">
        <w:t>42.</w:t>
      </w:r>
      <w:r w:rsidRPr="004C0A20">
        <w:tab/>
      </w:r>
      <w:r w:rsidRPr="004C0A20">
        <w:rPr>
          <w:b/>
        </w:rPr>
        <w:t xml:space="preserve">Sterk A, Schijven J, de Roda Husman AM, de Nijs T. </w:t>
      </w:r>
      <w:r w:rsidRPr="004C0A20">
        <w:t xml:space="preserve">2016. Effect of climate change on runoff of Campylobacter and Cryptosporidium from land to surface water. Water Research </w:t>
      </w:r>
      <w:r w:rsidRPr="004C0A20">
        <w:rPr>
          <w:b/>
        </w:rPr>
        <w:t>95:</w:t>
      </w:r>
      <w:r w:rsidRPr="004C0A20">
        <w:t>90-102.</w:t>
      </w:r>
    </w:p>
    <w:p w14:paraId="45D98252" w14:textId="77777777" w:rsidR="004C0A20" w:rsidRPr="004C0A20" w:rsidRDefault="004C0A20" w:rsidP="0042269D">
      <w:pPr>
        <w:pStyle w:val="EndNoteBibliography"/>
        <w:spacing w:after="0" w:line="480" w:lineRule="auto"/>
        <w:ind w:left="720" w:hanging="720"/>
      </w:pPr>
      <w:r w:rsidRPr="004C0A20">
        <w:lastRenderedPageBreak/>
        <w:t>43.</w:t>
      </w:r>
      <w:r w:rsidRPr="004C0A20">
        <w:tab/>
      </w:r>
      <w:r w:rsidRPr="004C0A20">
        <w:rPr>
          <w:b/>
        </w:rPr>
        <w:t xml:space="preserve">Sinton LW, Braithwaite RR, Hall CH, Mackenzie ML. </w:t>
      </w:r>
      <w:r w:rsidRPr="004C0A20">
        <w:t xml:space="preserve">2007. Survival of indicator and pathogenic bacteria in bovine feces on pasture. Applied and Environmental Microbiology </w:t>
      </w:r>
      <w:r w:rsidRPr="004C0A20">
        <w:rPr>
          <w:b/>
        </w:rPr>
        <w:t>73:</w:t>
      </w:r>
      <w:r w:rsidRPr="004C0A20">
        <w:t>7917-7925.</w:t>
      </w:r>
    </w:p>
    <w:p w14:paraId="19EED304" w14:textId="77777777" w:rsidR="004C0A20" w:rsidRPr="004C0A20" w:rsidRDefault="004C0A20" w:rsidP="0042269D">
      <w:pPr>
        <w:pStyle w:val="EndNoteBibliography"/>
        <w:spacing w:after="0" w:line="480" w:lineRule="auto"/>
        <w:ind w:left="720" w:hanging="720"/>
      </w:pPr>
      <w:r w:rsidRPr="004C0A20">
        <w:t>44.</w:t>
      </w:r>
      <w:r w:rsidRPr="004C0A20">
        <w:tab/>
      </w:r>
      <w:r w:rsidRPr="004C0A20">
        <w:rPr>
          <w:b/>
        </w:rPr>
        <w:t xml:space="preserve">Kelana LC, Griffiths MW. </w:t>
      </w:r>
      <w:r w:rsidRPr="004C0A20">
        <w:t xml:space="preserve">2003. Use of an Autobioluminescent Campylobacter jejuni to Monitor Cell Survival as a Function of Temperature, pH, and Sodium Chloride. Journal of Food Protection </w:t>
      </w:r>
      <w:r w:rsidRPr="004C0A20">
        <w:rPr>
          <w:b/>
        </w:rPr>
        <w:t>66:</w:t>
      </w:r>
      <w:r w:rsidRPr="004C0A20">
        <w:t>2032-2037.</w:t>
      </w:r>
    </w:p>
    <w:p w14:paraId="1D3A8677" w14:textId="77777777" w:rsidR="004C0A20" w:rsidRPr="004C0A20" w:rsidRDefault="004C0A20" w:rsidP="0042269D">
      <w:pPr>
        <w:pStyle w:val="EndNoteBibliography"/>
        <w:spacing w:line="480" w:lineRule="auto"/>
        <w:ind w:left="720" w:hanging="720"/>
      </w:pPr>
      <w:r w:rsidRPr="004C0A20">
        <w:t>45.</w:t>
      </w:r>
      <w:r w:rsidRPr="004C0A20">
        <w:tab/>
      </w:r>
      <w:r w:rsidRPr="004C0A20">
        <w:rPr>
          <w:b/>
        </w:rPr>
        <w:t xml:space="preserve">Blaser MJ, Hardesty HL, Powers B, Wang WLL. </w:t>
      </w:r>
      <w:r w:rsidRPr="004C0A20">
        <w:t xml:space="preserve">1980. Survival of Campylobacter fetus subsp. jejuni in biological milieus. Journal of Clinical Microbiology </w:t>
      </w:r>
      <w:r w:rsidRPr="004C0A20">
        <w:rPr>
          <w:b/>
        </w:rPr>
        <w:t>11:</w:t>
      </w:r>
      <w:r w:rsidRPr="004C0A20">
        <w:t>309-313.</w:t>
      </w:r>
    </w:p>
    <w:p w14:paraId="2400EA5B" w14:textId="04DC9486" w:rsidR="00FF69EA" w:rsidRDefault="00D206AB" w:rsidP="0042269D">
      <w:pPr>
        <w:spacing w:after="0" w:line="480" w:lineRule="auto"/>
      </w:pPr>
      <w:r w:rsidRPr="00EB7136">
        <w:fldChar w:fldCharType="end"/>
      </w:r>
    </w:p>
    <w:p w14:paraId="522B778E" w14:textId="77777777" w:rsidR="00A7259D" w:rsidRDefault="00A7259D" w:rsidP="0042269D">
      <w:pPr>
        <w:spacing w:line="480" w:lineRule="auto"/>
        <w:rPr>
          <w:rFonts w:cstheme="minorHAnsi"/>
          <w:b/>
          <w:bCs/>
        </w:rPr>
      </w:pPr>
      <w:r>
        <w:rPr>
          <w:rFonts w:cstheme="minorHAnsi"/>
          <w:b/>
          <w:bCs/>
        </w:rPr>
        <w:br w:type="page"/>
      </w:r>
    </w:p>
    <w:p w14:paraId="68965BE6" w14:textId="77777777" w:rsidR="00A7259D" w:rsidRDefault="00A7259D" w:rsidP="0042269D">
      <w:pPr>
        <w:spacing w:after="0" w:line="480" w:lineRule="auto"/>
        <w:rPr>
          <w:rFonts w:cstheme="minorHAnsi"/>
          <w:b/>
          <w:bCs/>
        </w:rPr>
      </w:pPr>
      <w:r>
        <w:rPr>
          <w:rFonts w:cstheme="minorHAnsi"/>
          <w:b/>
          <w:bCs/>
        </w:rPr>
        <w:lastRenderedPageBreak/>
        <w:t>Figure Legends</w:t>
      </w:r>
    </w:p>
    <w:p w14:paraId="6B50742C" w14:textId="77777777" w:rsidR="00C3422D" w:rsidRPr="00A95E96" w:rsidRDefault="00C3422D" w:rsidP="0042269D">
      <w:pPr>
        <w:spacing w:after="0" w:line="480" w:lineRule="auto"/>
      </w:pPr>
      <w:r w:rsidRPr="00A7259D">
        <w:t xml:space="preserve">Figure </w:t>
      </w:r>
      <w:r>
        <w:t>1</w:t>
      </w:r>
      <w:r w:rsidRPr="00A7259D">
        <w:t xml:space="preserve">: </w:t>
      </w:r>
      <w:r w:rsidR="00E42130" w:rsidRPr="00A95E96">
        <w:t>Percentage of walks with zero, one, two and three positive boot socks per week as a measure of the internal consistency of walks</w:t>
      </w:r>
    </w:p>
    <w:p w14:paraId="6F6E1F38" w14:textId="6276B3C9" w:rsidR="00552000" w:rsidRPr="005A282F" w:rsidRDefault="00552000" w:rsidP="0042269D">
      <w:pPr>
        <w:spacing w:after="0" w:line="480" w:lineRule="auto"/>
        <w:rPr>
          <w:noProof/>
          <w:lang w:eastAsia="en-GB"/>
        </w:rPr>
      </w:pPr>
      <w:r w:rsidRPr="005A282F">
        <w:t xml:space="preserve">Figure 2: Proportion of boot socks positive for </w:t>
      </w:r>
      <w:r w:rsidRPr="005A282F">
        <w:rPr>
          <w:i/>
        </w:rPr>
        <w:t>C.</w:t>
      </w:r>
      <w:r w:rsidRPr="005A282F">
        <w:t xml:space="preserve"> </w:t>
      </w:r>
      <w:r w:rsidRPr="005A282F">
        <w:rPr>
          <w:i/>
        </w:rPr>
        <w:t>jejuni</w:t>
      </w:r>
      <w:r w:rsidRPr="005A282F">
        <w:t xml:space="preserve"> attributed to potential sources of </w:t>
      </w:r>
      <w:r w:rsidRPr="005A282F">
        <w:rPr>
          <w:i/>
        </w:rPr>
        <w:t xml:space="preserve">C. </w:t>
      </w:r>
      <w:r w:rsidR="006431CD" w:rsidRPr="005A282F">
        <w:rPr>
          <w:i/>
        </w:rPr>
        <w:t>jejuni by</w:t>
      </w:r>
      <w:r w:rsidR="006431CD" w:rsidRPr="005A282F">
        <w:t xml:space="preserve"> a</w:t>
      </w:r>
      <w:r w:rsidRPr="005A282F">
        <w:t xml:space="preserve">. region and b. region and season.  With 95% bootstrap confidence intervals.    </w:t>
      </w:r>
    </w:p>
    <w:p w14:paraId="7FAA38DE" w14:textId="77777777" w:rsidR="0082750B" w:rsidRPr="0082750B" w:rsidRDefault="0082750B" w:rsidP="0042269D">
      <w:pPr>
        <w:spacing w:after="0" w:line="480" w:lineRule="auto"/>
      </w:pPr>
      <w:r w:rsidRPr="0082750B">
        <w:t xml:space="preserve">Figure 3: Variation in the percentage of positive boot socks each week across the study period, by region.  Bars indicate the percentage of boot socks which were positive for </w:t>
      </w:r>
      <w:r w:rsidRPr="0082750B">
        <w:rPr>
          <w:i/>
        </w:rPr>
        <w:t>Campylobacter</w:t>
      </w:r>
      <w:r w:rsidRPr="0082750B">
        <w:t xml:space="preserve"> each week (n = 9).  Line indicates the running median over five sample-weeks. </w:t>
      </w:r>
    </w:p>
    <w:p w14:paraId="50057AD8" w14:textId="52848BAF" w:rsidR="00A46A24" w:rsidRPr="00045FEE" w:rsidRDefault="00A46A24" w:rsidP="0042269D">
      <w:pPr>
        <w:spacing w:line="480" w:lineRule="auto"/>
        <w:rPr>
          <w:rFonts w:cstheme="minorHAnsi"/>
          <w:b/>
        </w:rPr>
      </w:pPr>
    </w:p>
    <w:sectPr w:rsidR="00A46A24" w:rsidRPr="00045FEE" w:rsidSect="0042608E">
      <w:footerReference w:type="default" r:id="rId14"/>
      <w:pgSz w:w="12240" w:h="15840" w:code="1"/>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CEC8" w14:textId="77777777" w:rsidR="00351880" w:rsidRDefault="00351880" w:rsidP="00E23A5E">
      <w:pPr>
        <w:spacing w:after="0" w:line="240" w:lineRule="auto"/>
      </w:pPr>
      <w:r>
        <w:separator/>
      </w:r>
    </w:p>
  </w:endnote>
  <w:endnote w:type="continuationSeparator" w:id="0">
    <w:p w14:paraId="4ED6D759" w14:textId="77777777" w:rsidR="00351880" w:rsidRDefault="00351880" w:rsidP="00E23A5E">
      <w:pPr>
        <w:spacing w:after="0" w:line="240" w:lineRule="auto"/>
      </w:pPr>
      <w:r>
        <w:continuationSeparator/>
      </w:r>
    </w:p>
  </w:endnote>
  <w:endnote w:type="continuationNotice" w:id="1">
    <w:p w14:paraId="45C70A23" w14:textId="77777777" w:rsidR="00351880" w:rsidRDefault="00351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63435"/>
      <w:docPartObj>
        <w:docPartGallery w:val="Page Numbers (Bottom of Page)"/>
        <w:docPartUnique/>
      </w:docPartObj>
    </w:sdtPr>
    <w:sdtEndPr>
      <w:rPr>
        <w:noProof/>
      </w:rPr>
    </w:sdtEndPr>
    <w:sdtContent>
      <w:p w14:paraId="7D469159" w14:textId="0BA48F4F" w:rsidR="0084313D" w:rsidRDefault="0084313D">
        <w:pPr>
          <w:pStyle w:val="Footer"/>
          <w:jc w:val="right"/>
        </w:pPr>
        <w:r>
          <w:fldChar w:fldCharType="begin"/>
        </w:r>
        <w:r>
          <w:instrText xml:space="preserve"> PAGE   \* MERGEFORMAT </w:instrText>
        </w:r>
        <w:r>
          <w:fldChar w:fldCharType="separate"/>
        </w:r>
        <w:r w:rsidR="007F31B4">
          <w:rPr>
            <w:noProof/>
          </w:rPr>
          <w:t>1</w:t>
        </w:r>
        <w:r>
          <w:rPr>
            <w:noProof/>
          </w:rPr>
          <w:fldChar w:fldCharType="end"/>
        </w:r>
      </w:p>
    </w:sdtContent>
  </w:sdt>
  <w:p w14:paraId="1742FE38" w14:textId="77777777" w:rsidR="0084313D" w:rsidRDefault="0084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DC0C" w14:textId="77777777" w:rsidR="00351880" w:rsidRDefault="00351880" w:rsidP="00E23A5E">
      <w:pPr>
        <w:spacing w:after="0" w:line="240" w:lineRule="auto"/>
      </w:pPr>
      <w:r>
        <w:separator/>
      </w:r>
    </w:p>
  </w:footnote>
  <w:footnote w:type="continuationSeparator" w:id="0">
    <w:p w14:paraId="3F792D34" w14:textId="77777777" w:rsidR="00351880" w:rsidRDefault="00351880" w:rsidP="00E23A5E">
      <w:pPr>
        <w:spacing w:after="0" w:line="240" w:lineRule="auto"/>
      </w:pPr>
      <w:r>
        <w:continuationSeparator/>
      </w:r>
    </w:p>
  </w:footnote>
  <w:footnote w:type="continuationNotice" w:id="1">
    <w:p w14:paraId="637FE808" w14:textId="77777777" w:rsidR="00351880" w:rsidRDefault="003518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650"/>
    <w:multiLevelType w:val="hybridMultilevel"/>
    <w:tmpl w:val="FF085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127074"/>
    <w:multiLevelType w:val="hybridMultilevel"/>
    <w:tmpl w:val="A952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329C"/>
    <w:multiLevelType w:val="hybridMultilevel"/>
    <w:tmpl w:val="6DDA9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D33C86"/>
    <w:multiLevelType w:val="hybridMultilevel"/>
    <w:tmpl w:val="30A0D2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5118E"/>
    <w:multiLevelType w:val="hybridMultilevel"/>
    <w:tmpl w:val="30AEE0CE"/>
    <w:lvl w:ilvl="0" w:tplc="376C92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386A10"/>
    <w:multiLevelType w:val="hybridMultilevel"/>
    <w:tmpl w:val="98C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0B03"/>
    <w:multiLevelType w:val="hybridMultilevel"/>
    <w:tmpl w:val="2B7CC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2624F7"/>
    <w:multiLevelType w:val="hybridMultilevel"/>
    <w:tmpl w:val="95F8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25DE9"/>
    <w:multiLevelType w:val="hybridMultilevel"/>
    <w:tmpl w:val="49B4F4B0"/>
    <w:lvl w:ilvl="0" w:tplc="C438419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_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vvfewssvwfxiefe5uxtes3ex9s0pdwd9ae&quot;&gt;campylobacter&lt;record-ids&gt;&lt;item&gt;2&lt;/item&gt;&lt;item&gt;10&lt;/item&gt;&lt;item&gt;13&lt;/item&gt;&lt;item&gt;15&lt;/item&gt;&lt;item&gt;17&lt;/item&gt;&lt;item&gt;18&lt;/item&gt;&lt;item&gt;19&lt;/item&gt;&lt;item&gt;21&lt;/item&gt;&lt;item&gt;22&lt;/item&gt;&lt;item&gt;23&lt;/item&gt;&lt;item&gt;24&lt;/item&gt;&lt;item&gt;25&lt;/item&gt;&lt;item&gt;27&lt;/item&gt;&lt;item&gt;28&lt;/item&gt;&lt;item&gt;29&lt;/item&gt;&lt;item&gt;30&lt;/item&gt;&lt;item&gt;31&lt;/item&gt;&lt;item&gt;32&lt;/item&gt;&lt;item&gt;33&lt;/item&gt;&lt;item&gt;34&lt;/item&gt;&lt;item&gt;37&lt;/item&gt;&lt;item&gt;38&lt;/item&gt;&lt;item&gt;39&lt;/item&gt;&lt;item&gt;40&lt;/item&gt;&lt;item&gt;41&lt;/item&gt;&lt;item&gt;42&lt;/item&gt;&lt;item&gt;43&lt;/item&gt;&lt;item&gt;44&lt;/item&gt;&lt;item&gt;45&lt;/item&gt;&lt;item&gt;46&lt;/item&gt;&lt;item&gt;47&lt;/item&gt;&lt;item&gt;48&lt;/item&gt;&lt;item&gt;51&lt;/item&gt;&lt;item&gt;53&lt;/item&gt;&lt;item&gt;56&lt;/item&gt;&lt;item&gt;57&lt;/item&gt;&lt;item&gt;58&lt;/item&gt;&lt;item&gt;59&lt;/item&gt;&lt;item&gt;63&lt;/item&gt;&lt;item&gt;64&lt;/item&gt;&lt;item&gt;65&lt;/item&gt;&lt;item&gt;66&lt;/item&gt;&lt;/record-ids&gt;&lt;/item&gt;&lt;/Libraries&gt;"/>
  </w:docVars>
  <w:rsids>
    <w:rsidRoot w:val="00FE720D"/>
    <w:rsid w:val="0000238E"/>
    <w:rsid w:val="00003720"/>
    <w:rsid w:val="000037AC"/>
    <w:rsid w:val="00007A77"/>
    <w:rsid w:val="000107D8"/>
    <w:rsid w:val="000133DC"/>
    <w:rsid w:val="00017EBA"/>
    <w:rsid w:val="00017FA2"/>
    <w:rsid w:val="00020EF3"/>
    <w:rsid w:val="00022407"/>
    <w:rsid w:val="00024C0A"/>
    <w:rsid w:val="000336AE"/>
    <w:rsid w:val="00033A94"/>
    <w:rsid w:val="00034B06"/>
    <w:rsid w:val="0003631C"/>
    <w:rsid w:val="00041315"/>
    <w:rsid w:val="00045101"/>
    <w:rsid w:val="00045460"/>
    <w:rsid w:val="00045BCB"/>
    <w:rsid w:val="00045EEF"/>
    <w:rsid w:val="00045FEE"/>
    <w:rsid w:val="00051032"/>
    <w:rsid w:val="0005142C"/>
    <w:rsid w:val="00053153"/>
    <w:rsid w:val="00061F82"/>
    <w:rsid w:val="0006231D"/>
    <w:rsid w:val="000660C1"/>
    <w:rsid w:val="00066292"/>
    <w:rsid w:val="00071567"/>
    <w:rsid w:val="00073344"/>
    <w:rsid w:val="000748DD"/>
    <w:rsid w:val="000750F9"/>
    <w:rsid w:val="00075251"/>
    <w:rsid w:val="00081B89"/>
    <w:rsid w:val="00083AE5"/>
    <w:rsid w:val="0008607E"/>
    <w:rsid w:val="000861AF"/>
    <w:rsid w:val="00087515"/>
    <w:rsid w:val="000879FF"/>
    <w:rsid w:val="00087B1E"/>
    <w:rsid w:val="00090C1B"/>
    <w:rsid w:val="000922AC"/>
    <w:rsid w:val="000954D9"/>
    <w:rsid w:val="0009572D"/>
    <w:rsid w:val="00095E7F"/>
    <w:rsid w:val="00096CD8"/>
    <w:rsid w:val="00096EE6"/>
    <w:rsid w:val="000A0A92"/>
    <w:rsid w:val="000A0D62"/>
    <w:rsid w:val="000A2124"/>
    <w:rsid w:val="000A2D0C"/>
    <w:rsid w:val="000A6416"/>
    <w:rsid w:val="000A67BC"/>
    <w:rsid w:val="000B03BF"/>
    <w:rsid w:val="000B1545"/>
    <w:rsid w:val="000B238A"/>
    <w:rsid w:val="000B70B7"/>
    <w:rsid w:val="000C05B3"/>
    <w:rsid w:val="000C0F01"/>
    <w:rsid w:val="000D29B7"/>
    <w:rsid w:val="000E38A2"/>
    <w:rsid w:val="000E571A"/>
    <w:rsid w:val="000E57C2"/>
    <w:rsid w:val="000E7826"/>
    <w:rsid w:val="000F17D0"/>
    <w:rsid w:val="000F290B"/>
    <w:rsid w:val="000F2D4F"/>
    <w:rsid w:val="000F520B"/>
    <w:rsid w:val="000F5849"/>
    <w:rsid w:val="000F6527"/>
    <w:rsid w:val="00100722"/>
    <w:rsid w:val="00110620"/>
    <w:rsid w:val="00112904"/>
    <w:rsid w:val="0011695D"/>
    <w:rsid w:val="00120008"/>
    <w:rsid w:val="0012289E"/>
    <w:rsid w:val="001236E1"/>
    <w:rsid w:val="001239DF"/>
    <w:rsid w:val="00123EF1"/>
    <w:rsid w:val="00124300"/>
    <w:rsid w:val="00126E60"/>
    <w:rsid w:val="0013537F"/>
    <w:rsid w:val="001402D4"/>
    <w:rsid w:val="00140EBC"/>
    <w:rsid w:val="00141364"/>
    <w:rsid w:val="0014145B"/>
    <w:rsid w:val="00143D60"/>
    <w:rsid w:val="00143E69"/>
    <w:rsid w:val="001441C8"/>
    <w:rsid w:val="00151040"/>
    <w:rsid w:val="00154C46"/>
    <w:rsid w:val="0015656E"/>
    <w:rsid w:val="00157FDA"/>
    <w:rsid w:val="00162E1C"/>
    <w:rsid w:val="001639CB"/>
    <w:rsid w:val="001641CA"/>
    <w:rsid w:val="00170C17"/>
    <w:rsid w:val="00171EA3"/>
    <w:rsid w:val="0017277C"/>
    <w:rsid w:val="00172E43"/>
    <w:rsid w:val="00173160"/>
    <w:rsid w:val="00173F58"/>
    <w:rsid w:val="00175878"/>
    <w:rsid w:val="001768E1"/>
    <w:rsid w:val="0018003C"/>
    <w:rsid w:val="001865BB"/>
    <w:rsid w:val="001A1E60"/>
    <w:rsid w:val="001A633F"/>
    <w:rsid w:val="001A750D"/>
    <w:rsid w:val="001A7D47"/>
    <w:rsid w:val="001A7EBF"/>
    <w:rsid w:val="001B291C"/>
    <w:rsid w:val="001B3D7A"/>
    <w:rsid w:val="001B73EA"/>
    <w:rsid w:val="001C1156"/>
    <w:rsid w:val="001C4689"/>
    <w:rsid w:val="001C55A9"/>
    <w:rsid w:val="001C5AAA"/>
    <w:rsid w:val="001D49A1"/>
    <w:rsid w:val="001D5AA0"/>
    <w:rsid w:val="001D6711"/>
    <w:rsid w:val="001E40AA"/>
    <w:rsid w:val="001E609F"/>
    <w:rsid w:val="001F06FF"/>
    <w:rsid w:val="001F3E37"/>
    <w:rsid w:val="001F3E62"/>
    <w:rsid w:val="001F5C36"/>
    <w:rsid w:val="002018A6"/>
    <w:rsid w:val="00211825"/>
    <w:rsid w:val="00213D3E"/>
    <w:rsid w:val="002176AF"/>
    <w:rsid w:val="002203AB"/>
    <w:rsid w:val="0022157B"/>
    <w:rsid w:val="002220CF"/>
    <w:rsid w:val="002242AB"/>
    <w:rsid w:val="002243B0"/>
    <w:rsid w:val="0022511A"/>
    <w:rsid w:val="0022723B"/>
    <w:rsid w:val="00227E7A"/>
    <w:rsid w:val="00230E2A"/>
    <w:rsid w:val="002329B4"/>
    <w:rsid w:val="00234360"/>
    <w:rsid w:val="002358FB"/>
    <w:rsid w:val="00237894"/>
    <w:rsid w:val="00237D19"/>
    <w:rsid w:val="002442D9"/>
    <w:rsid w:val="00244F3E"/>
    <w:rsid w:val="002454DA"/>
    <w:rsid w:val="00247289"/>
    <w:rsid w:val="0025236E"/>
    <w:rsid w:val="00253BD3"/>
    <w:rsid w:val="00255724"/>
    <w:rsid w:val="00255B0E"/>
    <w:rsid w:val="002621AE"/>
    <w:rsid w:val="002666A8"/>
    <w:rsid w:val="002668A0"/>
    <w:rsid w:val="00271055"/>
    <w:rsid w:val="00271FEC"/>
    <w:rsid w:val="00274B56"/>
    <w:rsid w:val="00275932"/>
    <w:rsid w:val="00284962"/>
    <w:rsid w:val="00285986"/>
    <w:rsid w:val="00287BBD"/>
    <w:rsid w:val="00290F1C"/>
    <w:rsid w:val="00290FCB"/>
    <w:rsid w:val="002923E0"/>
    <w:rsid w:val="00293489"/>
    <w:rsid w:val="00293AEF"/>
    <w:rsid w:val="002A13C8"/>
    <w:rsid w:val="002A6AC7"/>
    <w:rsid w:val="002A6ADC"/>
    <w:rsid w:val="002B1F74"/>
    <w:rsid w:val="002C3265"/>
    <w:rsid w:val="002C6FBD"/>
    <w:rsid w:val="002E0F0C"/>
    <w:rsid w:val="002E5866"/>
    <w:rsid w:val="002E5F67"/>
    <w:rsid w:val="002E6D2D"/>
    <w:rsid w:val="002F1A03"/>
    <w:rsid w:val="002F3B0D"/>
    <w:rsid w:val="002F3C9D"/>
    <w:rsid w:val="002F44C0"/>
    <w:rsid w:val="002F69BD"/>
    <w:rsid w:val="003004F7"/>
    <w:rsid w:val="00302C54"/>
    <w:rsid w:val="003061A6"/>
    <w:rsid w:val="003061EC"/>
    <w:rsid w:val="0030792D"/>
    <w:rsid w:val="00310FED"/>
    <w:rsid w:val="00314DB0"/>
    <w:rsid w:val="003174AC"/>
    <w:rsid w:val="003174DE"/>
    <w:rsid w:val="00322265"/>
    <w:rsid w:val="003223EC"/>
    <w:rsid w:val="003226D4"/>
    <w:rsid w:val="00322943"/>
    <w:rsid w:val="00324E0C"/>
    <w:rsid w:val="00325090"/>
    <w:rsid w:val="0033031A"/>
    <w:rsid w:val="00330DB3"/>
    <w:rsid w:val="00332907"/>
    <w:rsid w:val="0033327A"/>
    <w:rsid w:val="00336424"/>
    <w:rsid w:val="0034091D"/>
    <w:rsid w:val="00341E88"/>
    <w:rsid w:val="00342408"/>
    <w:rsid w:val="003430F6"/>
    <w:rsid w:val="003444A0"/>
    <w:rsid w:val="00350AD5"/>
    <w:rsid w:val="00351880"/>
    <w:rsid w:val="00353AB2"/>
    <w:rsid w:val="00355077"/>
    <w:rsid w:val="00355D35"/>
    <w:rsid w:val="003561A7"/>
    <w:rsid w:val="003566F6"/>
    <w:rsid w:val="0036004F"/>
    <w:rsid w:val="00360089"/>
    <w:rsid w:val="00361B17"/>
    <w:rsid w:val="00361E5D"/>
    <w:rsid w:val="0036274F"/>
    <w:rsid w:val="00362907"/>
    <w:rsid w:val="00363A41"/>
    <w:rsid w:val="0036474B"/>
    <w:rsid w:val="003669E4"/>
    <w:rsid w:val="00367232"/>
    <w:rsid w:val="00367A3B"/>
    <w:rsid w:val="00370F93"/>
    <w:rsid w:val="003730E7"/>
    <w:rsid w:val="00373501"/>
    <w:rsid w:val="00373898"/>
    <w:rsid w:val="00375B66"/>
    <w:rsid w:val="00377C49"/>
    <w:rsid w:val="003823A3"/>
    <w:rsid w:val="00382E35"/>
    <w:rsid w:val="003830E3"/>
    <w:rsid w:val="003852B7"/>
    <w:rsid w:val="00385F1B"/>
    <w:rsid w:val="003862D7"/>
    <w:rsid w:val="00390D55"/>
    <w:rsid w:val="00392268"/>
    <w:rsid w:val="003A1F2F"/>
    <w:rsid w:val="003A3843"/>
    <w:rsid w:val="003A389D"/>
    <w:rsid w:val="003A40FC"/>
    <w:rsid w:val="003A4642"/>
    <w:rsid w:val="003A6A0D"/>
    <w:rsid w:val="003A7CD2"/>
    <w:rsid w:val="003B1FCD"/>
    <w:rsid w:val="003B24C5"/>
    <w:rsid w:val="003B2D22"/>
    <w:rsid w:val="003B6E46"/>
    <w:rsid w:val="003C669F"/>
    <w:rsid w:val="003C736D"/>
    <w:rsid w:val="003D3615"/>
    <w:rsid w:val="003D40F0"/>
    <w:rsid w:val="003D5FE4"/>
    <w:rsid w:val="003E10CF"/>
    <w:rsid w:val="003E1DBB"/>
    <w:rsid w:val="003E7EA9"/>
    <w:rsid w:val="003F1A42"/>
    <w:rsid w:val="003F344A"/>
    <w:rsid w:val="003F3A42"/>
    <w:rsid w:val="003F691E"/>
    <w:rsid w:val="003F7082"/>
    <w:rsid w:val="00402180"/>
    <w:rsid w:val="00411718"/>
    <w:rsid w:val="0041297C"/>
    <w:rsid w:val="0041410E"/>
    <w:rsid w:val="00415A76"/>
    <w:rsid w:val="00416C54"/>
    <w:rsid w:val="00421A45"/>
    <w:rsid w:val="0042210B"/>
    <w:rsid w:val="0042269D"/>
    <w:rsid w:val="0042368A"/>
    <w:rsid w:val="0042608E"/>
    <w:rsid w:val="0043197D"/>
    <w:rsid w:val="00433044"/>
    <w:rsid w:val="004359C4"/>
    <w:rsid w:val="004364D2"/>
    <w:rsid w:val="004369AC"/>
    <w:rsid w:val="0044076A"/>
    <w:rsid w:val="00440ED0"/>
    <w:rsid w:val="00442BFC"/>
    <w:rsid w:val="0044555A"/>
    <w:rsid w:val="004458B7"/>
    <w:rsid w:val="00445D36"/>
    <w:rsid w:val="00446134"/>
    <w:rsid w:val="00447066"/>
    <w:rsid w:val="0045080A"/>
    <w:rsid w:val="00451660"/>
    <w:rsid w:val="00451FA4"/>
    <w:rsid w:val="00454626"/>
    <w:rsid w:val="00461A14"/>
    <w:rsid w:val="00471FA5"/>
    <w:rsid w:val="00473819"/>
    <w:rsid w:val="0048110F"/>
    <w:rsid w:val="00481959"/>
    <w:rsid w:val="00482631"/>
    <w:rsid w:val="00482C40"/>
    <w:rsid w:val="0048397B"/>
    <w:rsid w:val="00484AA9"/>
    <w:rsid w:val="00484D02"/>
    <w:rsid w:val="004871A4"/>
    <w:rsid w:val="0049029B"/>
    <w:rsid w:val="00490C41"/>
    <w:rsid w:val="00492787"/>
    <w:rsid w:val="00493A4E"/>
    <w:rsid w:val="00494C41"/>
    <w:rsid w:val="00496F98"/>
    <w:rsid w:val="0049755D"/>
    <w:rsid w:val="004A1EE8"/>
    <w:rsid w:val="004A3542"/>
    <w:rsid w:val="004A6465"/>
    <w:rsid w:val="004B4561"/>
    <w:rsid w:val="004C08FE"/>
    <w:rsid w:val="004C09C4"/>
    <w:rsid w:val="004C0A20"/>
    <w:rsid w:val="004C0E6A"/>
    <w:rsid w:val="004C2EDB"/>
    <w:rsid w:val="004C6FAA"/>
    <w:rsid w:val="004C75B3"/>
    <w:rsid w:val="004D04B7"/>
    <w:rsid w:val="004D277F"/>
    <w:rsid w:val="004D476B"/>
    <w:rsid w:val="004D4AE8"/>
    <w:rsid w:val="004D6FAF"/>
    <w:rsid w:val="004D722D"/>
    <w:rsid w:val="004E10FC"/>
    <w:rsid w:val="004E3A49"/>
    <w:rsid w:val="004E6604"/>
    <w:rsid w:val="004F0943"/>
    <w:rsid w:val="004F0B26"/>
    <w:rsid w:val="004F1B13"/>
    <w:rsid w:val="004F4643"/>
    <w:rsid w:val="004F58D2"/>
    <w:rsid w:val="004F6D47"/>
    <w:rsid w:val="005027B5"/>
    <w:rsid w:val="005028D8"/>
    <w:rsid w:val="00506724"/>
    <w:rsid w:val="00511573"/>
    <w:rsid w:val="005129D6"/>
    <w:rsid w:val="005131E0"/>
    <w:rsid w:val="0051357C"/>
    <w:rsid w:val="005135F7"/>
    <w:rsid w:val="00516D32"/>
    <w:rsid w:val="0052188B"/>
    <w:rsid w:val="00521966"/>
    <w:rsid w:val="00524925"/>
    <w:rsid w:val="0052694E"/>
    <w:rsid w:val="00530689"/>
    <w:rsid w:val="005307AA"/>
    <w:rsid w:val="00531B62"/>
    <w:rsid w:val="00531D5D"/>
    <w:rsid w:val="005323A3"/>
    <w:rsid w:val="00532C6C"/>
    <w:rsid w:val="005355A9"/>
    <w:rsid w:val="00540868"/>
    <w:rsid w:val="00542E1B"/>
    <w:rsid w:val="005430F3"/>
    <w:rsid w:val="005443A6"/>
    <w:rsid w:val="0054571E"/>
    <w:rsid w:val="00546137"/>
    <w:rsid w:val="005514A9"/>
    <w:rsid w:val="00552000"/>
    <w:rsid w:val="00556129"/>
    <w:rsid w:val="00556226"/>
    <w:rsid w:val="005609B9"/>
    <w:rsid w:val="00560F24"/>
    <w:rsid w:val="005616A6"/>
    <w:rsid w:val="0056267E"/>
    <w:rsid w:val="00563467"/>
    <w:rsid w:val="0056388F"/>
    <w:rsid w:val="005657AA"/>
    <w:rsid w:val="00566C38"/>
    <w:rsid w:val="005719D3"/>
    <w:rsid w:val="00572F66"/>
    <w:rsid w:val="00577888"/>
    <w:rsid w:val="00580231"/>
    <w:rsid w:val="00581164"/>
    <w:rsid w:val="00584A41"/>
    <w:rsid w:val="00587457"/>
    <w:rsid w:val="00593D94"/>
    <w:rsid w:val="005959C4"/>
    <w:rsid w:val="005A282F"/>
    <w:rsid w:val="005A60BD"/>
    <w:rsid w:val="005B216E"/>
    <w:rsid w:val="005B2B1D"/>
    <w:rsid w:val="005B313F"/>
    <w:rsid w:val="005B44B3"/>
    <w:rsid w:val="005C0417"/>
    <w:rsid w:val="005C203F"/>
    <w:rsid w:val="005C603B"/>
    <w:rsid w:val="005C7F34"/>
    <w:rsid w:val="005D0B6B"/>
    <w:rsid w:val="005D3EC7"/>
    <w:rsid w:val="005D4F41"/>
    <w:rsid w:val="005E12FB"/>
    <w:rsid w:val="005E356C"/>
    <w:rsid w:val="005E5E78"/>
    <w:rsid w:val="005E6534"/>
    <w:rsid w:val="005F349E"/>
    <w:rsid w:val="005F43C0"/>
    <w:rsid w:val="005F55C4"/>
    <w:rsid w:val="005F79FB"/>
    <w:rsid w:val="00600F79"/>
    <w:rsid w:val="006044AF"/>
    <w:rsid w:val="00604C62"/>
    <w:rsid w:val="00607AF1"/>
    <w:rsid w:val="00611A90"/>
    <w:rsid w:val="006124EF"/>
    <w:rsid w:val="00616145"/>
    <w:rsid w:val="00616BA3"/>
    <w:rsid w:val="006239DB"/>
    <w:rsid w:val="00623F60"/>
    <w:rsid w:val="006252BE"/>
    <w:rsid w:val="0062765E"/>
    <w:rsid w:val="0062778B"/>
    <w:rsid w:val="00633012"/>
    <w:rsid w:val="00637DEE"/>
    <w:rsid w:val="00640293"/>
    <w:rsid w:val="006431CD"/>
    <w:rsid w:val="00646187"/>
    <w:rsid w:val="0064701F"/>
    <w:rsid w:val="00650AE9"/>
    <w:rsid w:val="00651021"/>
    <w:rsid w:val="00654F8A"/>
    <w:rsid w:val="00655D59"/>
    <w:rsid w:val="00657451"/>
    <w:rsid w:val="00657B7D"/>
    <w:rsid w:val="00666382"/>
    <w:rsid w:val="00666E6E"/>
    <w:rsid w:val="00670440"/>
    <w:rsid w:val="00673033"/>
    <w:rsid w:val="0067348B"/>
    <w:rsid w:val="00673817"/>
    <w:rsid w:val="006741D9"/>
    <w:rsid w:val="00677314"/>
    <w:rsid w:val="006837D3"/>
    <w:rsid w:val="00683C96"/>
    <w:rsid w:val="0068471C"/>
    <w:rsid w:val="006868F3"/>
    <w:rsid w:val="0068714F"/>
    <w:rsid w:val="00690785"/>
    <w:rsid w:val="0069474E"/>
    <w:rsid w:val="00696136"/>
    <w:rsid w:val="006A1664"/>
    <w:rsid w:val="006A1DE5"/>
    <w:rsid w:val="006A2FAD"/>
    <w:rsid w:val="006A588F"/>
    <w:rsid w:val="006B264F"/>
    <w:rsid w:val="006B49CE"/>
    <w:rsid w:val="006B4E69"/>
    <w:rsid w:val="006B5B9B"/>
    <w:rsid w:val="006B6FA4"/>
    <w:rsid w:val="006C1FFA"/>
    <w:rsid w:val="006C211F"/>
    <w:rsid w:val="006C3AED"/>
    <w:rsid w:val="006C4855"/>
    <w:rsid w:val="006C4DFB"/>
    <w:rsid w:val="006C646F"/>
    <w:rsid w:val="006C73AC"/>
    <w:rsid w:val="006D4BE5"/>
    <w:rsid w:val="006D5EAD"/>
    <w:rsid w:val="006E34DD"/>
    <w:rsid w:val="006E5D3B"/>
    <w:rsid w:val="006E6073"/>
    <w:rsid w:val="006E6EB8"/>
    <w:rsid w:val="006E7EBA"/>
    <w:rsid w:val="006E7F2C"/>
    <w:rsid w:val="006F2894"/>
    <w:rsid w:val="006F42FC"/>
    <w:rsid w:val="006F5ADA"/>
    <w:rsid w:val="006F627F"/>
    <w:rsid w:val="006F628F"/>
    <w:rsid w:val="00701395"/>
    <w:rsid w:val="007040BA"/>
    <w:rsid w:val="00704E8B"/>
    <w:rsid w:val="00705093"/>
    <w:rsid w:val="00706C7B"/>
    <w:rsid w:val="00706E25"/>
    <w:rsid w:val="007132E8"/>
    <w:rsid w:val="007170DC"/>
    <w:rsid w:val="00717809"/>
    <w:rsid w:val="007213F3"/>
    <w:rsid w:val="00721DD7"/>
    <w:rsid w:val="00721EAD"/>
    <w:rsid w:val="007227A9"/>
    <w:rsid w:val="00723BC1"/>
    <w:rsid w:val="0072721A"/>
    <w:rsid w:val="00727DB6"/>
    <w:rsid w:val="0073580B"/>
    <w:rsid w:val="0073611F"/>
    <w:rsid w:val="00736586"/>
    <w:rsid w:val="007406B7"/>
    <w:rsid w:val="007406FC"/>
    <w:rsid w:val="00743CA5"/>
    <w:rsid w:val="00744849"/>
    <w:rsid w:val="00744A53"/>
    <w:rsid w:val="007459AB"/>
    <w:rsid w:val="007474CB"/>
    <w:rsid w:val="00750F7D"/>
    <w:rsid w:val="00752F61"/>
    <w:rsid w:val="0075384D"/>
    <w:rsid w:val="00754837"/>
    <w:rsid w:val="00757515"/>
    <w:rsid w:val="00757ACB"/>
    <w:rsid w:val="00761B9F"/>
    <w:rsid w:val="00762FB7"/>
    <w:rsid w:val="00770B09"/>
    <w:rsid w:val="0077147E"/>
    <w:rsid w:val="007714CD"/>
    <w:rsid w:val="00771676"/>
    <w:rsid w:val="007730C0"/>
    <w:rsid w:val="00773957"/>
    <w:rsid w:val="00773A28"/>
    <w:rsid w:val="00774DE9"/>
    <w:rsid w:val="0077564B"/>
    <w:rsid w:val="00776398"/>
    <w:rsid w:val="00776422"/>
    <w:rsid w:val="0077650A"/>
    <w:rsid w:val="00777B60"/>
    <w:rsid w:val="00780246"/>
    <w:rsid w:val="00784F13"/>
    <w:rsid w:val="00790152"/>
    <w:rsid w:val="007916FE"/>
    <w:rsid w:val="007928EF"/>
    <w:rsid w:val="00793450"/>
    <w:rsid w:val="00793810"/>
    <w:rsid w:val="00794A75"/>
    <w:rsid w:val="0079556A"/>
    <w:rsid w:val="00796267"/>
    <w:rsid w:val="0079636E"/>
    <w:rsid w:val="00796676"/>
    <w:rsid w:val="00797659"/>
    <w:rsid w:val="007A1040"/>
    <w:rsid w:val="007A1982"/>
    <w:rsid w:val="007A4AA9"/>
    <w:rsid w:val="007A5444"/>
    <w:rsid w:val="007A55D9"/>
    <w:rsid w:val="007B1215"/>
    <w:rsid w:val="007B132C"/>
    <w:rsid w:val="007B273C"/>
    <w:rsid w:val="007B4D8C"/>
    <w:rsid w:val="007B5957"/>
    <w:rsid w:val="007B75E1"/>
    <w:rsid w:val="007C0EA3"/>
    <w:rsid w:val="007C1CD4"/>
    <w:rsid w:val="007C32F1"/>
    <w:rsid w:val="007C35E3"/>
    <w:rsid w:val="007D092B"/>
    <w:rsid w:val="007E066A"/>
    <w:rsid w:val="007E2C3E"/>
    <w:rsid w:val="007E5E5C"/>
    <w:rsid w:val="007E6BB5"/>
    <w:rsid w:val="007F00AA"/>
    <w:rsid w:val="007F132A"/>
    <w:rsid w:val="007F23F0"/>
    <w:rsid w:val="007F31B4"/>
    <w:rsid w:val="007F6F1F"/>
    <w:rsid w:val="0080556E"/>
    <w:rsid w:val="0080763A"/>
    <w:rsid w:val="00807716"/>
    <w:rsid w:val="00810F56"/>
    <w:rsid w:val="008120E4"/>
    <w:rsid w:val="00817F16"/>
    <w:rsid w:val="0082056F"/>
    <w:rsid w:val="008254F1"/>
    <w:rsid w:val="0082750B"/>
    <w:rsid w:val="00830AE0"/>
    <w:rsid w:val="00833612"/>
    <w:rsid w:val="00834467"/>
    <w:rsid w:val="00836C62"/>
    <w:rsid w:val="00836EF2"/>
    <w:rsid w:val="00841D68"/>
    <w:rsid w:val="0084313D"/>
    <w:rsid w:val="008435DC"/>
    <w:rsid w:val="00843610"/>
    <w:rsid w:val="00844622"/>
    <w:rsid w:val="00851667"/>
    <w:rsid w:val="00852F47"/>
    <w:rsid w:val="00853773"/>
    <w:rsid w:val="008570C1"/>
    <w:rsid w:val="00857BDE"/>
    <w:rsid w:val="0086607B"/>
    <w:rsid w:val="00870D46"/>
    <w:rsid w:val="008713AD"/>
    <w:rsid w:val="008736D7"/>
    <w:rsid w:val="00873B59"/>
    <w:rsid w:val="00874BA8"/>
    <w:rsid w:val="00880B3A"/>
    <w:rsid w:val="008813DC"/>
    <w:rsid w:val="00885F99"/>
    <w:rsid w:val="0088799D"/>
    <w:rsid w:val="008908D1"/>
    <w:rsid w:val="008930E2"/>
    <w:rsid w:val="00893D83"/>
    <w:rsid w:val="008A0734"/>
    <w:rsid w:val="008A1981"/>
    <w:rsid w:val="008A1C5C"/>
    <w:rsid w:val="008A45A4"/>
    <w:rsid w:val="008A5C7F"/>
    <w:rsid w:val="008B317C"/>
    <w:rsid w:val="008B4178"/>
    <w:rsid w:val="008B4C06"/>
    <w:rsid w:val="008B6B90"/>
    <w:rsid w:val="008B6CFB"/>
    <w:rsid w:val="008C153F"/>
    <w:rsid w:val="008C372E"/>
    <w:rsid w:val="008C490C"/>
    <w:rsid w:val="008C7188"/>
    <w:rsid w:val="008D2584"/>
    <w:rsid w:val="008D3F43"/>
    <w:rsid w:val="008D7780"/>
    <w:rsid w:val="008E0BD3"/>
    <w:rsid w:val="008E2AEC"/>
    <w:rsid w:val="008E2E3D"/>
    <w:rsid w:val="008E7E7F"/>
    <w:rsid w:val="008F2E8B"/>
    <w:rsid w:val="008F6CD8"/>
    <w:rsid w:val="00900077"/>
    <w:rsid w:val="009011F8"/>
    <w:rsid w:val="00903F94"/>
    <w:rsid w:val="0090656C"/>
    <w:rsid w:val="00907677"/>
    <w:rsid w:val="0091109E"/>
    <w:rsid w:val="00911742"/>
    <w:rsid w:val="00912E03"/>
    <w:rsid w:val="00912F5C"/>
    <w:rsid w:val="0091355E"/>
    <w:rsid w:val="009170FB"/>
    <w:rsid w:val="009174AA"/>
    <w:rsid w:val="00920D87"/>
    <w:rsid w:val="009231FA"/>
    <w:rsid w:val="00926E91"/>
    <w:rsid w:val="009303EE"/>
    <w:rsid w:val="0093045C"/>
    <w:rsid w:val="009314DF"/>
    <w:rsid w:val="00931CA7"/>
    <w:rsid w:val="00931D5B"/>
    <w:rsid w:val="00933006"/>
    <w:rsid w:val="00940E9F"/>
    <w:rsid w:val="00941C34"/>
    <w:rsid w:val="009443E4"/>
    <w:rsid w:val="009522E3"/>
    <w:rsid w:val="00952F19"/>
    <w:rsid w:val="00955CE4"/>
    <w:rsid w:val="0095679C"/>
    <w:rsid w:val="0095771A"/>
    <w:rsid w:val="00961AC1"/>
    <w:rsid w:val="00964300"/>
    <w:rsid w:val="009649F9"/>
    <w:rsid w:val="009654BE"/>
    <w:rsid w:val="00970169"/>
    <w:rsid w:val="00973064"/>
    <w:rsid w:val="00974309"/>
    <w:rsid w:val="00976D60"/>
    <w:rsid w:val="00977635"/>
    <w:rsid w:val="00982175"/>
    <w:rsid w:val="00991C9B"/>
    <w:rsid w:val="00991DF8"/>
    <w:rsid w:val="009938EA"/>
    <w:rsid w:val="00994844"/>
    <w:rsid w:val="00997DC9"/>
    <w:rsid w:val="009A0E1D"/>
    <w:rsid w:val="009A1B4A"/>
    <w:rsid w:val="009B3F0C"/>
    <w:rsid w:val="009B5336"/>
    <w:rsid w:val="009B5985"/>
    <w:rsid w:val="009B66F8"/>
    <w:rsid w:val="009B67D2"/>
    <w:rsid w:val="009C16D4"/>
    <w:rsid w:val="009D0F7C"/>
    <w:rsid w:val="009D7882"/>
    <w:rsid w:val="009E2437"/>
    <w:rsid w:val="009E3EFD"/>
    <w:rsid w:val="009E6846"/>
    <w:rsid w:val="009E7399"/>
    <w:rsid w:val="009F713C"/>
    <w:rsid w:val="009F74A4"/>
    <w:rsid w:val="00A0138D"/>
    <w:rsid w:val="00A01DB9"/>
    <w:rsid w:val="00A0308E"/>
    <w:rsid w:val="00A032F3"/>
    <w:rsid w:val="00A040C0"/>
    <w:rsid w:val="00A05771"/>
    <w:rsid w:val="00A10590"/>
    <w:rsid w:val="00A13D9D"/>
    <w:rsid w:val="00A13F5D"/>
    <w:rsid w:val="00A23D7D"/>
    <w:rsid w:val="00A242DB"/>
    <w:rsid w:val="00A25392"/>
    <w:rsid w:val="00A25F76"/>
    <w:rsid w:val="00A32612"/>
    <w:rsid w:val="00A34E6A"/>
    <w:rsid w:val="00A360C8"/>
    <w:rsid w:val="00A37D31"/>
    <w:rsid w:val="00A40194"/>
    <w:rsid w:val="00A404FA"/>
    <w:rsid w:val="00A41464"/>
    <w:rsid w:val="00A41A3C"/>
    <w:rsid w:val="00A43C01"/>
    <w:rsid w:val="00A45A2E"/>
    <w:rsid w:val="00A45D19"/>
    <w:rsid w:val="00A46A24"/>
    <w:rsid w:val="00A531CC"/>
    <w:rsid w:val="00A53969"/>
    <w:rsid w:val="00A549F1"/>
    <w:rsid w:val="00A57376"/>
    <w:rsid w:val="00A60FBC"/>
    <w:rsid w:val="00A6629B"/>
    <w:rsid w:val="00A667B0"/>
    <w:rsid w:val="00A67C00"/>
    <w:rsid w:val="00A713F3"/>
    <w:rsid w:val="00A7142F"/>
    <w:rsid w:val="00A7259D"/>
    <w:rsid w:val="00A72F89"/>
    <w:rsid w:val="00A732B3"/>
    <w:rsid w:val="00A742D9"/>
    <w:rsid w:val="00A74DAE"/>
    <w:rsid w:val="00A762A6"/>
    <w:rsid w:val="00A81AC7"/>
    <w:rsid w:val="00A84163"/>
    <w:rsid w:val="00A85CEC"/>
    <w:rsid w:val="00A90762"/>
    <w:rsid w:val="00A91181"/>
    <w:rsid w:val="00A9302A"/>
    <w:rsid w:val="00A94961"/>
    <w:rsid w:val="00A95353"/>
    <w:rsid w:val="00A95E96"/>
    <w:rsid w:val="00A96333"/>
    <w:rsid w:val="00A97A1A"/>
    <w:rsid w:val="00AA0603"/>
    <w:rsid w:val="00AA09E5"/>
    <w:rsid w:val="00AA0A56"/>
    <w:rsid w:val="00AA4011"/>
    <w:rsid w:val="00AA5A0A"/>
    <w:rsid w:val="00AB057F"/>
    <w:rsid w:val="00AB357F"/>
    <w:rsid w:val="00AB5168"/>
    <w:rsid w:val="00AB56FC"/>
    <w:rsid w:val="00AB60BD"/>
    <w:rsid w:val="00AB6F5A"/>
    <w:rsid w:val="00AB71C1"/>
    <w:rsid w:val="00AC1C8E"/>
    <w:rsid w:val="00AC386E"/>
    <w:rsid w:val="00AC3ECB"/>
    <w:rsid w:val="00AC5BF5"/>
    <w:rsid w:val="00AC64D5"/>
    <w:rsid w:val="00AD3B66"/>
    <w:rsid w:val="00AD7913"/>
    <w:rsid w:val="00AE0714"/>
    <w:rsid w:val="00AE0BCD"/>
    <w:rsid w:val="00AE147B"/>
    <w:rsid w:val="00AE2DD2"/>
    <w:rsid w:val="00AE34AA"/>
    <w:rsid w:val="00AE3DA1"/>
    <w:rsid w:val="00AE4C5C"/>
    <w:rsid w:val="00AF23A6"/>
    <w:rsid w:val="00AF2A70"/>
    <w:rsid w:val="00AF563C"/>
    <w:rsid w:val="00B026E2"/>
    <w:rsid w:val="00B02F63"/>
    <w:rsid w:val="00B02FAD"/>
    <w:rsid w:val="00B072BE"/>
    <w:rsid w:val="00B07ED8"/>
    <w:rsid w:val="00B1461C"/>
    <w:rsid w:val="00B15674"/>
    <w:rsid w:val="00B232F3"/>
    <w:rsid w:val="00B24182"/>
    <w:rsid w:val="00B27DA5"/>
    <w:rsid w:val="00B300AA"/>
    <w:rsid w:val="00B30825"/>
    <w:rsid w:val="00B34096"/>
    <w:rsid w:val="00B4017F"/>
    <w:rsid w:val="00B4674D"/>
    <w:rsid w:val="00B467DC"/>
    <w:rsid w:val="00B54BB3"/>
    <w:rsid w:val="00B54E52"/>
    <w:rsid w:val="00B54F24"/>
    <w:rsid w:val="00B574F6"/>
    <w:rsid w:val="00B63071"/>
    <w:rsid w:val="00B649F5"/>
    <w:rsid w:val="00B66354"/>
    <w:rsid w:val="00B714EF"/>
    <w:rsid w:val="00B71C39"/>
    <w:rsid w:val="00B721EC"/>
    <w:rsid w:val="00B74329"/>
    <w:rsid w:val="00B770AA"/>
    <w:rsid w:val="00B8185E"/>
    <w:rsid w:val="00B841C0"/>
    <w:rsid w:val="00B90D67"/>
    <w:rsid w:val="00B91294"/>
    <w:rsid w:val="00B927AB"/>
    <w:rsid w:val="00B933E4"/>
    <w:rsid w:val="00B9411D"/>
    <w:rsid w:val="00B9413A"/>
    <w:rsid w:val="00B944F1"/>
    <w:rsid w:val="00B95D7A"/>
    <w:rsid w:val="00B966D6"/>
    <w:rsid w:val="00B967D6"/>
    <w:rsid w:val="00BA065E"/>
    <w:rsid w:val="00BA1303"/>
    <w:rsid w:val="00BA18F9"/>
    <w:rsid w:val="00BA6AED"/>
    <w:rsid w:val="00BA73E8"/>
    <w:rsid w:val="00BB1755"/>
    <w:rsid w:val="00BB2000"/>
    <w:rsid w:val="00BB22EF"/>
    <w:rsid w:val="00BB7856"/>
    <w:rsid w:val="00BC1EA1"/>
    <w:rsid w:val="00BC6845"/>
    <w:rsid w:val="00BC76FC"/>
    <w:rsid w:val="00BD2BAA"/>
    <w:rsid w:val="00BD7D28"/>
    <w:rsid w:val="00BD7E88"/>
    <w:rsid w:val="00BE179F"/>
    <w:rsid w:val="00BE6A9F"/>
    <w:rsid w:val="00BE71B9"/>
    <w:rsid w:val="00BF0CF3"/>
    <w:rsid w:val="00BF1FF7"/>
    <w:rsid w:val="00C05648"/>
    <w:rsid w:val="00C0608A"/>
    <w:rsid w:val="00C10CC8"/>
    <w:rsid w:val="00C20F7B"/>
    <w:rsid w:val="00C217BC"/>
    <w:rsid w:val="00C2312E"/>
    <w:rsid w:val="00C24B99"/>
    <w:rsid w:val="00C24E4A"/>
    <w:rsid w:val="00C24FB1"/>
    <w:rsid w:val="00C26A66"/>
    <w:rsid w:val="00C271B2"/>
    <w:rsid w:val="00C27283"/>
    <w:rsid w:val="00C27460"/>
    <w:rsid w:val="00C31A7D"/>
    <w:rsid w:val="00C31FFD"/>
    <w:rsid w:val="00C33156"/>
    <w:rsid w:val="00C33AE4"/>
    <w:rsid w:val="00C3422D"/>
    <w:rsid w:val="00C3527A"/>
    <w:rsid w:val="00C4022E"/>
    <w:rsid w:val="00C4124E"/>
    <w:rsid w:val="00C41645"/>
    <w:rsid w:val="00C43D14"/>
    <w:rsid w:val="00C44A56"/>
    <w:rsid w:val="00C475A2"/>
    <w:rsid w:val="00C4767D"/>
    <w:rsid w:val="00C47B89"/>
    <w:rsid w:val="00C502C7"/>
    <w:rsid w:val="00C52AE7"/>
    <w:rsid w:val="00C61283"/>
    <w:rsid w:val="00C62F2A"/>
    <w:rsid w:val="00C655EA"/>
    <w:rsid w:val="00C65688"/>
    <w:rsid w:val="00C6602C"/>
    <w:rsid w:val="00C673EE"/>
    <w:rsid w:val="00C71301"/>
    <w:rsid w:val="00C71B95"/>
    <w:rsid w:val="00C7348C"/>
    <w:rsid w:val="00C73A59"/>
    <w:rsid w:val="00C743AC"/>
    <w:rsid w:val="00C83A08"/>
    <w:rsid w:val="00C83A3A"/>
    <w:rsid w:val="00C870D9"/>
    <w:rsid w:val="00C8732F"/>
    <w:rsid w:val="00C90107"/>
    <w:rsid w:val="00C90506"/>
    <w:rsid w:val="00C905E7"/>
    <w:rsid w:val="00C915EC"/>
    <w:rsid w:val="00C915FA"/>
    <w:rsid w:val="00C92251"/>
    <w:rsid w:val="00C92DB2"/>
    <w:rsid w:val="00C93DFE"/>
    <w:rsid w:val="00C941F1"/>
    <w:rsid w:val="00CA4985"/>
    <w:rsid w:val="00CA5DCE"/>
    <w:rsid w:val="00CA6193"/>
    <w:rsid w:val="00CB13A2"/>
    <w:rsid w:val="00CB2FD9"/>
    <w:rsid w:val="00CB4F7E"/>
    <w:rsid w:val="00CB6F77"/>
    <w:rsid w:val="00CB719A"/>
    <w:rsid w:val="00CB7B1C"/>
    <w:rsid w:val="00CC0859"/>
    <w:rsid w:val="00CC1362"/>
    <w:rsid w:val="00CC14FF"/>
    <w:rsid w:val="00CC198B"/>
    <w:rsid w:val="00CC5A0D"/>
    <w:rsid w:val="00CD0477"/>
    <w:rsid w:val="00CD3FCC"/>
    <w:rsid w:val="00CD794F"/>
    <w:rsid w:val="00CE176E"/>
    <w:rsid w:val="00CE4815"/>
    <w:rsid w:val="00CE5ECB"/>
    <w:rsid w:val="00CE680C"/>
    <w:rsid w:val="00CE77B4"/>
    <w:rsid w:val="00CF30F6"/>
    <w:rsid w:val="00CF3346"/>
    <w:rsid w:val="00CF3F20"/>
    <w:rsid w:val="00CF474A"/>
    <w:rsid w:val="00CF4AB5"/>
    <w:rsid w:val="00CF5EDD"/>
    <w:rsid w:val="00CF5F52"/>
    <w:rsid w:val="00CF75D3"/>
    <w:rsid w:val="00D00434"/>
    <w:rsid w:val="00D02AD1"/>
    <w:rsid w:val="00D02B8B"/>
    <w:rsid w:val="00D04D7D"/>
    <w:rsid w:val="00D06118"/>
    <w:rsid w:val="00D0709B"/>
    <w:rsid w:val="00D0738F"/>
    <w:rsid w:val="00D151E5"/>
    <w:rsid w:val="00D1529E"/>
    <w:rsid w:val="00D158CD"/>
    <w:rsid w:val="00D206AB"/>
    <w:rsid w:val="00D21EF3"/>
    <w:rsid w:val="00D2287E"/>
    <w:rsid w:val="00D241E3"/>
    <w:rsid w:val="00D30AE2"/>
    <w:rsid w:val="00D31155"/>
    <w:rsid w:val="00D31837"/>
    <w:rsid w:val="00D320E0"/>
    <w:rsid w:val="00D327D5"/>
    <w:rsid w:val="00D33D12"/>
    <w:rsid w:val="00D36CFA"/>
    <w:rsid w:val="00D37FB7"/>
    <w:rsid w:val="00D40B4A"/>
    <w:rsid w:val="00D44ADA"/>
    <w:rsid w:val="00D47068"/>
    <w:rsid w:val="00D5119E"/>
    <w:rsid w:val="00D556C8"/>
    <w:rsid w:val="00D57417"/>
    <w:rsid w:val="00D60974"/>
    <w:rsid w:val="00D6158D"/>
    <w:rsid w:val="00D62506"/>
    <w:rsid w:val="00D62643"/>
    <w:rsid w:val="00D6627C"/>
    <w:rsid w:val="00D671D5"/>
    <w:rsid w:val="00D67CDB"/>
    <w:rsid w:val="00D71069"/>
    <w:rsid w:val="00D7458B"/>
    <w:rsid w:val="00D83834"/>
    <w:rsid w:val="00D853E3"/>
    <w:rsid w:val="00D911B7"/>
    <w:rsid w:val="00D91513"/>
    <w:rsid w:val="00D92F6A"/>
    <w:rsid w:val="00D95CF9"/>
    <w:rsid w:val="00D978E4"/>
    <w:rsid w:val="00DA4A17"/>
    <w:rsid w:val="00DB155B"/>
    <w:rsid w:val="00DB2050"/>
    <w:rsid w:val="00DB270D"/>
    <w:rsid w:val="00DB3681"/>
    <w:rsid w:val="00DB5238"/>
    <w:rsid w:val="00DB5651"/>
    <w:rsid w:val="00DB565A"/>
    <w:rsid w:val="00DC0C9D"/>
    <w:rsid w:val="00DC161B"/>
    <w:rsid w:val="00DC38D3"/>
    <w:rsid w:val="00DC3D9F"/>
    <w:rsid w:val="00DC4882"/>
    <w:rsid w:val="00DC5AC8"/>
    <w:rsid w:val="00DC5E57"/>
    <w:rsid w:val="00DD5E4A"/>
    <w:rsid w:val="00DE0CA5"/>
    <w:rsid w:val="00DE36A6"/>
    <w:rsid w:val="00DE4886"/>
    <w:rsid w:val="00DE53E1"/>
    <w:rsid w:val="00DE6750"/>
    <w:rsid w:val="00DF04A6"/>
    <w:rsid w:val="00DF378A"/>
    <w:rsid w:val="00DF55C9"/>
    <w:rsid w:val="00DF5E9E"/>
    <w:rsid w:val="00DF6598"/>
    <w:rsid w:val="00E00B6F"/>
    <w:rsid w:val="00E01B7D"/>
    <w:rsid w:val="00E05617"/>
    <w:rsid w:val="00E0566A"/>
    <w:rsid w:val="00E06BF6"/>
    <w:rsid w:val="00E15401"/>
    <w:rsid w:val="00E201A9"/>
    <w:rsid w:val="00E21242"/>
    <w:rsid w:val="00E219E3"/>
    <w:rsid w:val="00E21A43"/>
    <w:rsid w:val="00E23A5E"/>
    <w:rsid w:val="00E253FA"/>
    <w:rsid w:val="00E25EB4"/>
    <w:rsid w:val="00E3264A"/>
    <w:rsid w:val="00E36680"/>
    <w:rsid w:val="00E37F09"/>
    <w:rsid w:val="00E415B6"/>
    <w:rsid w:val="00E41BFE"/>
    <w:rsid w:val="00E41CA2"/>
    <w:rsid w:val="00E42130"/>
    <w:rsid w:val="00E44EF6"/>
    <w:rsid w:val="00E47694"/>
    <w:rsid w:val="00E47E17"/>
    <w:rsid w:val="00E501E4"/>
    <w:rsid w:val="00E50FF4"/>
    <w:rsid w:val="00E51ADE"/>
    <w:rsid w:val="00E53050"/>
    <w:rsid w:val="00E54C6E"/>
    <w:rsid w:val="00E55DE9"/>
    <w:rsid w:val="00E57129"/>
    <w:rsid w:val="00E573E2"/>
    <w:rsid w:val="00E6141C"/>
    <w:rsid w:val="00E63411"/>
    <w:rsid w:val="00E648E4"/>
    <w:rsid w:val="00E64DB1"/>
    <w:rsid w:val="00E652CB"/>
    <w:rsid w:val="00E70459"/>
    <w:rsid w:val="00E7141C"/>
    <w:rsid w:val="00E72A28"/>
    <w:rsid w:val="00E72DD0"/>
    <w:rsid w:val="00E7575F"/>
    <w:rsid w:val="00E7725B"/>
    <w:rsid w:val="00E812CD"/>
    <w:rsid w:val="00E82A25"/>
    <w:rsid w:val="00E83DF3"/>
    <w:rsid w:val="00E87C49"/>
    <w:rsid w:val="00E91EA4"/>
    <w:rsid w:val="00E95723"/>
    <w:rsid w:val="00E9728C"/>
    <w:rsid w:val="00EA09D9"/>
    <w:rsid w:val="00EA584E"/>
    <w:rsid w:val="00EB2E58"/>
    <w:rsid w:val="00EB2FA6"/>
    <w:rsid w:val="00EB33B9"/>
    <w:rsid w:val="00EB417B"/>
    <w:rsid w:val="00EB5548"/>
    <w:rsid w:val="00EB5C90"/>
    <w:rsid w:val="00EB6394"/>
    <w:rsid w:val="00EB7136"/>
    <w:rsid w:val="00EB7FE9"/>
    <w:rsid w:val="00EC0F56"/>
    <w:rsid w:val="00EC30B1"/>
    <w:rsid w:val="00EC3AEA"/>
    <w:rsid w:val="00EC68CE"/>
    <w:rsid w:val="00EC6AC2"/>
    <w:rsid w:val="00EC7ABE"/>
    <w:rsid w:val="00ED0217"/>
    <w:rsid w:val="00ED0925"/>
    <w:rsid w:val="00ED0BF5"/>
    <w:rsid w:val="00ED5127"/>
    <w:rsid w:val="00ED559C"/>
    <w:rsid w:val="00ED666C"/>
    <w:rsid w:val="00ED6F5F"/>
    <w:rsid w:val="00EE152B"/>
    <w:rsid w:val="00EE192F"/>
    <w:rsid w:val="00EE2B88"/>
    <w:rsid w:val="00EE3CC9"/>
    <w:rsid w:val="00EF18C4"/>
    <w:rsid w:val="00EF371F"/>
    <w:rsid w:val="00EF5417"/>
    <w:rsid w:val="00EF7F88"/>
    <w:rsid w:val="00F042D8"/>
    <w:rsid w:val="00F07BB9"/>
    <w:rsid w:val="00F10280"/>
    <w:rsid w:val="00F10869"/>
    <w:rsid w:val="00F10BCF"/>
    <w:rsid w:val="00F12A16"/>
    <w:rsid w:val="00F13D04"/>
    <w:rsid w:val="00F149F2"/>
    <w:rsid w:val="00F25C85"/>
    <w:rsid w:val="00F312C3"/>
    <w:rsid w:val="00F3399F"/>
    <w:rsid w:val="00F35767"/>
    <w:rsid w:val="00F35BE5"/>
    <w:rsid w:val="00F36F16"/>
    <w:rsid w:val="00F40BEC"/>
    <w:rsid w:val="00F47431"/>
    <w:rsid w:val="00F47473"/>
    <w:rsid w:val="00F5324E"/>
    <w:rsid w:val="00F5513F"/>
    <w:rsid w:val="00F63B96"/>
    <w:rsid w:val="00F64266"/>
    <w:rsid w:val="00F67433"/>
    <w:rsid w:val="00F76C42"/>
    <w:rsid w:val="00F80F23"/>
    <w:rsid w:val="00F81021"/>
    <w:rsid w:val="00F81C78"/>
    <w:rsid w:val="00F8214F"/>
    <w:rsid w:val="00F82AD9"/>
    <w:rsid w:val="00F8558C"/>
    <w:rsid w:val="00F92D49"/>
    <w:rsid w:val="00F9575F"/>
    <w:rsid w:val="00F97478"/>
    <w:rsid w:val="00F979C5"/>
    <w:rsid w:val="00FA2405"/>
    <w:rsid w:val="00FA3103"/>
    <w:rsid w:val="00FA78BC"/>
    <w:rsid w:val="00FB4B40"/>
    <w:rsid w:val="00FB5C96"/>
    <w:rsid w:val="00FB5ED5"/>
    <w:rsid w:val="00FB6DE2"/>
    <w:rsid w:val="00FB6E17"/>
    <w:rsid w:val="00FC1658"/>
    <w:rsid w:val="00FC6174"/>
    <w:rsid w:val="00FC62B3"/>
    <w:rsid w:val="00FC681C"/>
    <w:rsid w:val="00FC7527"/>
    <w:rsid w:val="00FD0E20"/>
    <w:rsid w:val="00FD1F64"/>
    <w:rsid w:val="00FD283C"/>
    <w:rsid w:val="00FE1F0E"/>
    <w:rsid w:val="00FE2473"/>
    <w:rsid w:val="00FE4FAE"/>
    <w:rsid w:val="00FE6125"/>
    <w:rsid w:val="00FE720D"/>
    <w:rsid w:val="00FF0346"/>
    <w:rsid w:val="00FF0CF3"/>
    <w:rsid w:val="00FF3146"/>
    <w:rsid w:val="00FF6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6797"/>
  <w15:docId w15:val="{3DC2AC0E-7343-41E6-AFD5-F24A01E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CB"/>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367232"/>
    <w:rPr>
      <w:sz w:val="16"/>
      <w:szCs w:val="16"/>
    </w:rPr>
  </w:style>
  <w:style w:type="paragraph" w:styleId="CommentText">
    <w:name w:val="annotation text"/>
    <w:basedOn w:val="Normal"/>
    <w:link w:val="CommentTextChar"/>
    <w:uiPriority w:val="99"/>
    <w:unhideWhenUsed/>
    <w:rsid w:val="00367232"/>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367232"/>
    <w:rPr>
      <w:rFonts w:eastAsiaTheme="minorEastAsia"/>
      <w:sz w:val="20"/>
      <w:szCs w:val="20"/>
      <w:lang w:eastAsia="en-GB"/>
    </w:rPr>
  </w:style>
  <w:style w:type="character" w:styleId="Hyperlink">
    <w:name w:val="Hyperlink"/>
    <w:basedOn w:val="DefaultParagraphFont"/>
    <w:uiPriority w:val="99"/>
    <w:unhideWhenUsed/>
    <w:rsid w:val="00367232"/>
    <w:rPr>
      <w:color w:val="0563C1" w:themeColor="hyperlink"/>
      <w:u w:val="single"/>
    </w:rPr>
  </w:style>
  <w:style w:type="paragraph" w:styleId="BalloonText">
    <w:name w:val="Balloon Text"/>
    <w:basedOn w:val="Normal"/>
    <w:link w:val="BalloonTextChar"/>
    <w:uiPriority w:val="99"/>
    <w:semiHidden/>
    <w:unhideWhenUsed/>
    <w:rsid w:val="00367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68F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6868F3"/>
    <w:rPr>
      <w:rFonts w:eastAsiaTheme="minorEastAsia"/>
      <w:b/>
      <w:bCs/>
      <w:sz w:val="20"/>
      <w:szCs w:val="20"/>
      <w:lang w:eastAsia="en-GB"/>
    </w:rPr>
  </w:style>
  <w:style w:type="table" w:styleId="TableGrid">
    <w:name w:val="Table Grid"/>
    <w:basedOn w:val="TableNormal"/>
    <w:uiPriority w:val="39"/>
    <w:rsid w:val="0032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566A"/>
    <w:pPr>
      <w:spacing w:after="0" w:line="240" w:lineRule="auto"/>
    </w:pPr>
  </w:style>
  <w:style w:type="character" w:customStyle="1" w:styleId="Heading1Char">
    <w:name w:val="Heading 1 Char"/>
    <w:basedOn w:val="DefaultParagraphFont"/>
    <w:link w:val="Heading1"/>
    <w:uiPriority w:val="9"/>
    <w:rsid w:val="007928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23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5E"/>
  </w:style>
  <w:style w:type="paragraph" w:styleId="Footer">
    <w:name w:val="footer"/>
    <w:basedOn w:val="Normal"/>
    <w:link w:val="FooterChar"/>
    <w:uiPriority w:val="99"/>
    <w:unhideWhenUsed/>
    <w:rsid w:val="00E23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5E"/>
  </w:style>
  <w:style w:type="paragraph" w:customStyle="1" w:styleId="EndNoteBibliographyTitle">
    <w:name w:val="EndNote Bibliography Title"/>
    <w:basedOn w:val="Normal"/>
    <w:link w:val="EndNoteBibliographyTitleChar"/>
    <w:rsid w:val="00D206A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206AB"/>
    <w:rPr>
      <w:rFonts w:ascii="Calibri" w:hAnsi="Calibri"/>
      <w:noProof/>
      <w:lang w:val="en-US"/>
    </w:rPr>
  </w:style>
  <w:style w:type="paragraph" w:customStyle="1" w:styleId="EndNoteBibliography">
    <w:name w:val="EndNote Bibliography"/>
    <w:basedOn w:val="Normal"/>
    <w:link w:val="EndNoteBibliographyChar"/>
    <w:rsid w:val="00D206A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206AB"/>
    <w:rPr>
      <w:rFonts w:ascii="Calibri" w:hAnsi="Calibri"/>
      <w:noProof/>
      <w:lang w:val="en-US"/>
    </w:rPr>
  </w:style>
  <w:style w:type="character" w:styleId="Emphasis">
    <w:name w:val="Emphasis"/>
    <w:basedOn w:val="DefaultParagraphFont"/>
    <w:uiPriority w:val="20"/>
    <w:qFormat/>
    <w:rsid w:val="00B54E52"/>
    <w:rPr>
      <w:i/>
      <w:iCs/>
    </w:rPr>
  </w:style>
  <w:style w:type="character" w:customStyle="1" w:styleId="xref-sep">
    <w:name w:val="xref-sep"/>
    <w:basedOn w:val="DefaultParagraphFont"/>
    <w:rsid w:val="00B54E52"/>
  </w:style>
  <w:style w:type="character" w:customStyle="1" w:styleId="scopustermhighlight">
    <w:name w:val="scopustermhighlight"/>
    <w:basedOn w:val="DefaultParagraphFont"/>
    <w:rsid w:val="003A7CD2"/>
  </w:style>
  <w:style w:type="character" w:styleId="FollowedHyperlink">
    <w:name w:val="FollowedHyperlink"/>
    <w:basedOn w:val="DefaultParagraphFont"/>
    <w:uiPriority w:val="99"/>
    <w:semiHidden/>
    <w:unhideWhenUsed/>
    <w:rsid w:val="00761B9F"/>
    <w:rPr>
      <w:color w:val="954F72" w:themeColor="followedHyperlink"/>
      <w:u w:val="single"/>
    </w:rPr>
  </w:style>
  <w:style w:type="character" w:styleId="Strong">
    <w:name w:val="Strong"/>
    <w:basedOn w:val="DefaultParagraphFont"/>
    <w:uiPriority w:val="22"/>
    <w:qFormat/>
    <w:rsid w:val="0056267E"/>
    <w:rPr>
      <w:b/>
      <w:bCs/>
    </w:rPr>
  </w:style>
  <w:style w:type="character" w:customStyle="1" w:styleId="apple-converted-space">
    <w:name w:val="apple-converted-space"/>
    <w:basedOn w:val="DefaultParagraphFont"/>
    <w:rsid w:val="0056267E"/>
  </w:style>
  <w:style w:type="character" w:customStyle="1" w:styleId="ref-journal">
    <w:name w:val="ref-journal"/>
    <w:basedOn w:val="DefaultParagraphFont"/>
    <w:rsid w:val="0056267E"/>
  </w:style>
  <w:style w:type="character" w:customStyle="1" w:styleId="ref-vol">
    <w:name w:val="ref-vol"/>
    <w:basedOn w:val="DefaultParagraphFont"/>
    <w:rsid w:val="0056267E"/>
  </w:style>
  <w:style w:type="character" w:styleId="LineNumber">
    <w:name w:val="line number"/>
    <w:basedOn w:val="DefaultParagraphFont"/>
    <w:uiPriority w:val="99"/>
    <w:semiHidden/>
    <w:unhideWhenUsed/>
    <w:rsid w:val="0042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2817">
      <w:bodyDiv w:val="1"/>
      <w:marLeft w:val="0"/>
      <w:marRight w:val="0"/>
      <w:marTop w:val="0"/>
      <w:marBottom w:val="0"/>
      <w:divBdr>
        <w:top w:val="none" w:sz="0" w:space="0" w:color="auto"/>
        <w:left w:val="none" w:sz="0" w:space="0" w:color="auto"/>
        <w:bottom w:val="none" w:sz="0" w:space="0" w:color="auto"/>
        <w:right w:val="none" w:sz="0" w:space="0" w:color="auto"/>
      </w:divBdr>
    </w:div>
    <w:div w:id="218131063">
      <w:bodyDiv w:val="1"/>
      <w:marLeft w:val="0"/>
      <w:marRight w:val="0"/>
      <w:marTop w:val="0"/>
      <w:marBottom w:val="0"/>
      <w:divBdr>
        <w:top w:val="none" w:sz="0" w:space="0" w:color="auto"/>
        <w:left w:val="none" w:sz="0" w:space="0" w:color="auto"/>
        <w:bottom w:val="none" w:sz="0" w:space="0" w:color="auto"/>
        <w:right w:val="none" w:sz="0" w:space="0" w:color="auto"/>
      </w:divBdr>
    </w:div>
    <w:div w:id="382759086">
      <w:bodyDiv w:val="1"/>
      <w:marLeft w:val="0"/>
      <w:marRight w:val="0"/>
      <w:marTop w:val="0"/>
      <w:marBottom w:val="0"/>
      <w:divBdr>
        <w:top w:val="none" w:sz="0" w:space="0" w:color="auto"/>
        <w:left w:val="none" w:sz="0" w:space="0" w:color="auto"/>
        <w:bottom w:val="none" w:sz="0" w:space="0" w:color="auto"/>
        <w:right w:val="none" w:sz="0" w:space="0" w:color="auto"/>
      </w:divBdr>
    </w:div>
    <w:div w:id="630673723">
      <w:bodyDiv w:val="1"/>
      <w:marLeft w:val="0"/>
      <w:marRight w:val="0"/>
      <w:marTop w:val="0"/>
      <w:marBottom w:val="0"/>
      <w:divBdr>
        <w:top w:val="none" w:sz="0" w:space="0" w:color="auto"/>
        <w:left w:val="none" w:sz="0" w:space="0" w:color="auto"/>
        <w:bottom w:val="none" w:sz="0" w:space="0" w:color="auto"/>
        <w:right w:val="none" w:sz="0" w:space="0" w:color="auto"/>
      </w:divBdr>
    </w:div>
    <w:div w:id="781607299">
      <w:bodyDiv w:val="1"/>
      <w:marLeft w:val="0"/>
      <w:marRight w:val="0"/>
      <w:marTop w:val="0"/>
      <w:marBottom w:val="0"/>
      <w:divBdr>
        <w:top w:val="none" w:sz="0" w:space="0" w:color="auto"/>
        <w:left w:val="none" w:sz="0" w:space="0" w:color="auto"/>
        <w:bottom w:val="none" w:sz="0" w:space="0" w:color="auto"/>
        <w:right w:val="none" w:sz="0" w:space="0" w:color="auto"/>
      </w:divBdr>
    </w:div>
    <w:div w:id="1156189071">
      <w:bodyDiv w:val="1"/>
      <w:marLeft w:val="0"/>
      <w:marRight w:val="0"/>
      <w:marTop w:val="0"/>
      <w:marBottom w:val="0"/>
      <w:divBdr>
        <w:top w:val="none" w:sz="0" w:space="0" w:color="auto"/>
        <w:left w:val="none" w:sz="0" w:space="0" w:color="auto"/>
        <w:bottom w:val="none" w:sz="0" w:space="0" w:color="auto"/>
        <w:right w:val="none" w:sz="0" w:space="0" w:color="auto"/>
      </w:divBdr>
    </w:div>
    <w:div w:id="1234975376">
      <w:bodyDiv w:val="1"/>
      <w:marLeft w:val="0"/>
      <w:marRight w:val="0"/>
      <w:marTop w:val="0"/>
      <w:marBottom w:val="0"/>
      <w:divBdr>
        <w:top w:val="none" w:sz="0" w:space="0" w:color="auto"/>
        <w:left w:val="none" w:sz="0" w:space="0" w:color="auto"/>
        <w:bottom w:val="none" w:sz="0" w:space="0" w:color="auto"/>
        <w:right w:val="none" w:sz="0" w:space="0" w:color="auto"/>
      </w:divBdr>
    </w:div>
    <w:div w:id="1286277271">
      <w:bodyDiv w:val="1"/>
      <w:marLeft w:val="0"/>
      <w:marRight w:val="0"/>
      <w:marTop w:val="0"/>
      <w:marBottom w:val="0"/>
      <w:divBdr>
        <w:top w:val="none" w:sz="0" w:space="0" w:color="auto"/>
        <w:left w:val="none" w:sz="0" w:space="0" w:color="auto"/>
        <w:bottom w:val="none" w:sz="0" w:space="0" w:color="auto"/>
        <w:right w:val="none" w:sz="0" w:space="0" w:color="auto"/>
      </w:divBdr>
      <w:divsChild>
        <w:div w:id="267784953">
          <w:marLeft w:val="0"/>
          <w:marRight w:val="0"/>
          <w:marTop w:val="0"/>
          <w:marBottom w:val="0"/>
          <w:divBdr>
            <w:top w:val="none" w:sz="0" w:space="0" w:color="auto"/>
            <w:left w:val="none" w:sz="0" w:space="0" w:color="auto"/>
            <w:bottom w:val="none" w:sz="0" w:space="0" w:color="auto"/>
            <w:right w:val="none" w:sz="0" w:space="0" w:color="auto"/>
          </w:divBdr>
        </w:div>
        <w:div w:id="1597012040">
          <w:marLeft w:val="0"/>
          <w:marRight w:val="0"/>
          <w:marTop w:val="0"/>
          <w:marBottom w:val="0"/>
          <w:divBdr>
            <w:top w:val="none" w:sz="0" w:space="0" w:color="auto"/>
            <w:left w:val="none" w:sz="0" w:space="0" w:color="auto"/>
            <w:bottom w:val="none" w:sz="0" w:space="0" w:color="auto"/>
            <w:right w:val="none" w:sz="0" w:space="0" w:color="auto"/>
          </w:divBdr>
        </w:div>
        <w:div w:id="27028167">
          <w:marLeft w:val="0"/>
          <w:marRight w:val="0"/>
          <w:marTop w:val="0"/>
          <w:marBottom w:val="0"/>
          <w:divBdr>
            <w:top w:val="none" w:sz="0" w:space="0" w:color="auto"/>
            <w:left w:val="none" w:sz="0" w:space="0" w:color="auto"/>
            <w:bottom w:val="none" w:sz="0" w:space="0" w:color="auto"/>
            <w:right w:val="none" w:sz="0" w:space="0" w:color="auto"/>
          </w:divBdr>
        </w:div>
        <w:div w:id="2095859214">
          <w:marLeft w:val="0"/>
          <w:marRight w:val="0"/>
          <w:marTop w:val="0"/>
          <w:marBottom w:val="0"/>
          <w:divBdr>
            <w:top w:val="none" w:sz="0" w:space="0" w:color="auto"/>
            <w:left w:val="none" w:sz="0" w:space="0" w:color="auto"/>
            <w:bottom w:val="none" w:sz="0" w:space="0" w:color="auto"/>
            <w:right w:val="none" w:sz="0" w:space="0" w:color="auto"/>
          </w:divBdr>
        </w:div>
        <w:div w:id="596328257">
          <w:marLeft w:val="0"/>
          <w:marRight w:val="0"/>
          <w:marTop w:val="0"/>
          <w:marBottom w:val="0"/>
          <w:divBdr>
            <w:top w:val="none" w:sz="0" w:space="0" w:color="auto"/>
            <w:left w:val="none" w:sz="0" w:space="0" w:color="auto"/>
            <w:bottom w:val="none" w:sz="0" w:space="0" w:color="auto"/>
            <w:right w:val="none" w:sz="0" w:space="0" w:color="auto"/>
          </w:divBdr>
        </w:div>
        <w:div w:id="1253854071">
          <w:marLeft w:val="0"/>
          <w:marRight w:val="0"/>
          <w:marTop w:val="0"/>
          <w:marBottom w:val="0"/>
          <w:divBdr>
            <w:top w:val="none" w:sz="0" w:space="0" w:color="auto"/>
            <w:left w:val="none" w:sz="0" w:space="0" w:color="auto"/>
            <w:bottom w:val="none" w:sz="0" w:space="0" w:color="auto"/>
            <w:right w:val="none" w:sz="0" w:space="0" w:color="auto"/>
          </w:divBdr>
        </w:div>
        <w:div w:id="914169222">
          <w:marLeft w:val="0"/>
          <w:marRight w:val="0"/>
          <w:marTop w:val="0"/>
          <w:marBottom w:val="0"/>
          <w:divBdr>
            <w:top w:val="none" w:sz="0" w:space="0" w:color="auto"/>
            <w:left w:val="none" w:sz="0" w:space="0" w:color="auto"/>
            <w:bottom w:val="none" w:sz="0" w:space="0" w:color="auto"/>
            <w:right w:val="none" w:sz="0" w:space="0" w:color="auto"/>
          </w:divBdr>
        </w:div>
        <w:div w:id="986518728">
          <w:marLeft w:val="0"/>
          <w:marRight w:val="0"/>
          <w:marTop w:val="0"/>
          <w:marBottom w:val="0"/>
          <w:divBdr>
            <w:top w:val="none" w:sz="0" w:space="0" w:color="auto"/>
            <w:left w:val="none" w:sz="0" w:space="0" w:color="auto"/>
            <w:bottom w:val="none" w:sz="0" w:space="0" w:color="auto"/>
            <w:right w:val="none" w:sz="0" w:space="0" w:color="auto"/>
          </w:divBdr>
        </w:div>
        <w:div w:id="962540379">
          <w:marLeft w:val="0"/>
          <w:marRight w:val="0"/>
          <w:marTop w:val="0"/>
          <w:marBottom w:val="0"/>
          <w:divBdr>
            <w:top w:val="none" w:sz="0" w:space="0" w:color="auto"/>
            <w:left w:val="none" w:sz="0" w:space="0" w:color="auto"/>
            <w:bottom w:val="none" w:sz="0" w:space="0" w:color="auto"/>
            <w:right w:val="none" w:sz="0" w:space="0" w:color="auto"/>
          </w:divBdr>
        </w:div>
      </w:divsChild>
    </w:div>
    <w:div w:id="1373386965">
      <w:bodyDiv w:val="1"/>
      <w:marLeft w:val="0"/>
      <w:marRight w:val="0"/>
      <w:marTop w:val="0"/>
      <w:marBottom w:val="0"/>
      <w:divBdr>
        <w:top w:val="none" w:sz="0" w:space="0" w:color="auto"/>
        <w:left w:val="none" w:sz="0" w:space="0" w:color="auto"/>
        <w:bottom w:val="none" w:sz="0" w:space="0" w:color="auto"/>
        <w:right w:val="none" w:sz="0" w:space="0" w:color="auto"/>
      </w:divBdr>
    </w:div>
    <w:div w:id="1506440781">
      <w:bodyDiv w:val="1"/>
      <w:marLeft w:val="0"/>
      <w:marRight w:val="0"/>
      <w:marTop w:val="0"/>
      <w:marBottom w:val="0"/>
      <w:divBdr>
        <w:top w:val="none" w:sz="0" w:space="0" w:color="auto"/>
        <w:left w:val="none" w:sz="0" w:space="0" w:color="auto"/>
        <w:bottom w:val="none" w:sz="0" w:space="0" w:color="auto"/>
        <w:right w:val="none" w:sz="0" w:space="0" w:color="auto"/>
      </w:divBdr>
    </w:div>
    <w:div w:id="2117746662">
      <w:bodyDiv w:val="1"/>
      <w:marLeft w:val="0"/>
      <w:marRight w:val="0"/>
      <w:marTop w:val="0"/>
      <w:marBottom w:val="0"/>
      <w:divBdr>
        <w:top w:val="none" w:sz="0" w:space="0" w:color="auto"/>
        <w:left w:val="none" w:sz="0" w:space="0" w:color="auto"/>
        <w:bottom w:val="none" w:sz="0" w:space="0" w:color="auto"/>
        <w:right w:val="none" w:sz="0" w:space="0" w:color="auto"/>
      </w:divBdr>
      <w:divsChild>
        <w:div w:id="1369529612">
          <w:marLeft w:val="0"/>
          <w:marRight w:val="0"/>
          <w:marTop w:val="0"/>
          <w:marBottom w:val="0"/>
          <w:divBdr>
            <w:top w:val="none" w:sz="0" w:space="0" w:color="auto"/>
            <w:left w:val="none" w:sz="0" w:space="0" w:color="auto"/>
            <w:bottom w:val="none" w:sz="0" w:space="0" w:color="auto"/>
            <w:right w:val="none" w:sz="0" w:space="0" w:color="auto"/>
          </w:divBdr>
        </w:div>
        <w:div w:id="847522875">
          <w:marLeft w:val="0"/>
          <w:marRight w:val="0"/>
          <w:marTop w:val="0"/>
          <w:marBottom w:val="0"/>
          <w:divBdr>
            <w:top w:val="none" w:sz="0" w:space="0" w:color="auto"/>
            <w:left w:val="none" w:sz="0" w:space="0" w:color="auto"/>
            <w:bottom w:val="none" w:sz="0" w:space="0" w:color="auto"/>
            <w:right w:val="none" w:sz="0" w:space="0" w:color="auto"/>
          </w:divBdr>
        </w:div>
        <w:div w:id="1947810972">
          <w:marLeft w:val="0"/>
          <w:marRight w:val="0"/>
          <w:marTop w:val="0"/>
          <w:marBottom w:val="0"/>
          <w:divBdr>
            <w:top w:val="none" w:sz="0" w:space="0" w:color="auto"/>
            <w:left w:val="none" w:sz="0" w:space="0" w:color="auto"/>
            <w:bottom w:val="none" w:sz="0" w:space="0" w:color="auto"/>
            <w:right w:val="none" w:sz="0" w:space="0" w:color="auto"/>
          </w:divBdr>
        </w:div>
        <w:div w:id="911617438">
          <w:marLeft w:val="0"/>
          <w:marRight w:val="0"/>
          <w:marTop w:val="0"/>
          <w:marBottom w:val="0"/>
          <w:divBdr>
            <w:top w:val="none" w:sz="0" w:space="0" w:color="auto"/>
            <w:left w:val="none" w:sz="0" w:space="0" w:color="auto"/>
            <w:bottom w:val="none" w:sz="0" w:space="0" w:color="auto"/>
            <w:right w:val="none" w:sz="0" w:space="0" w:color="auto"/>
          </w:divBdr>
        </w:div>
        <w:div w:id="392967327">
          <w:marLeft w:val="0"/>
          <w:marRight w:val="0"/>
          <w:marTop w:val="0"/>
          <w:marBottom w:val="0"/>
          <w:divBdr>
            <w:top w:val="none" w:sz="0" w:space="0" w:color="auto"/>
            <w:left w:val="none" w:sz="0" w:space="0" w:color="auto"/>
            <w:bottom w:val="none" w:sz="0" w:space="0" w:color="auto"/>
            <w:right w:val="none" w:sz="0" w:space="0" w:color="auto"/>
          </w:divBdr>
        </w:div>
        <w:div w:id="1262421808">
          <w:marLeft w:val="0"/>
          <w:marRight w:val="0"/>
          <w:marTop w:val="0"/>
          <w:marBottom w:val="0"/>
          <w:divBdr>
            <w:top w:val="none" w:sz="0" w:space="0" w:color="auto"/>
            <w:left w:val="none" w:sz="0" w:space="0" w:color="auto"/>
            <w:bottom w:val="none" w:sz="0" w:space="0" w:color="auto"/>
            <w:right w:val="none" w:sz="0" w:space="0" w:color="auto"/>
          </w:divBdr>
        </w:div>
        <w:div w:id="924072329">
          <w:marLeft w:val="0"/>
          <w:marRight w:val="0"/>
          <w:marTop w:val="0"/>
          <w:marBottom w:val="0"/>
          <w:divBdr>
            <w:top w:val="none" w:sz="0" w:space="0" w:color="auto"/>
            <w:left w:val="none" w:sz="0" w:space="0" w:color="auto"/>
            <w:bottom w:val="none" w:sz="0" w:space="0" w:color="auto"/>
            <w:right w:val="none" w:sz="0" w:space="0" w:color="auto"/>
          </w:divBdr>
        </w:div>
        <w:div w:id="1677029355">
          <w:marLeft w:val="0"/>
          <w:marRight w:val="0"/>
          <w:marTop w:val="0"/>
          <w:marBottom w:val="0"/>
          <w:divBdr>
            <w:top w:val="none" w:sz="0" w:space="0" w:color="auto"/>
            <w:left w:val="none" w:sz="0" w:space="0" w:color="auto"/>
            <w:bottom w:val="none" w:sz="0" w:space="0" w:color="auto"/>
            <w:right w:val="none" w:sz="0" w:space="0" w:color="auto"/>
          </w:divBdr>
        </w:div>
        <w:div w:id="1076316809">
          <w:marLeft w:val="0"/>
          <w:marRight w:val="0"/>
          <w:marTop w:val="0"/>
          <w:marBottom w:val="0"/>
          <w:divBdr>
            <w:top w:val="none" w:sz="0" w:space="0" w:color="auto"/>
            <w:left w:val="none" w:sz="0" w:space="0" w:color="auto"/>
            <w:bottom w:val="none" w:sz="0" w:space="0" w:color="auto"/>
            <w:right w:val="none" w:sz="0" w:space="0" w:color="auto"/>
          </w:divBdr>
        </w:div>
      </w:divsChild>
    </w:div>
    <w:div w:id="2142724363">
      <w:bodyDiv w:val="1"/>
      <w:marLeft w:val="0"/>
      <w:marRight w:val="0"/>
      <w:marTop w:val="0"/>
      <w:marBottom w:val="0"/>
      <w:divBdr>
        <w:top w:val="none" w:sz="0" w:space="0" w:color="auto"/>
        <w:left w:val="none" w:sz="0" w:space="0" w:color="auto"/>
        <w:bottom w:val="none" w:sz="0" w:space="0" w:color="auto"/>
        <w:right w:val="none" w:sz="0" w:space="0" w:color="auto"/>
      </w:divBdr>
      <w:divsChild>
        <w:div w:id="1508135097">
          <w:marLeft w:val="0"/>
          <w:marRight w:val="0"/>
          <w:marTop w:val="0"/>
          <w:marBottom w:val="0"/>
          <w:divBdr>
            <w:top w:val="none" w:sz="0" w:space="0" w:color="auto"/>
            <w:left w:val="none" w:sz="0" w:space="0" w:color="auto"/>
            <w:bottom w:val="none" w:sz="0" w:space="0" w:color="auto"/>
            <w:right w:val="none" w:sz="0" w:space="0" w:color="auto"/>
          </w:divBdr>
        </w:div>
        <w:div w:id="1833332322">
          <w:marLeft w:val="0"/>
          <w:marRight w:val="0"/>
          <w:marTop w:val="0"/>
          <w:marBottom w:val="0"/>
          <w:divBdr>
            <w:top w:val="none" w:sz="0" w:space="0" w:color="auto"/>
            <w:left w:val="none" w:sz="0" w:space="0" w:color="auto"/>
            <w:bottom w:val="none" w:sz="0" w:space="0" w:color="auto"/>
            <w:right w:val="none" w:sz="0" w:space="0" w:color="auto"/>
          </w:divBdr>
        </w:div>
        <w:div w:id="1342468538">
          <w:marLeft w:val="0"/>
          <w:marRight w:val="0"/>
          <w:marTop w:val="0"/>
          <w:marBottom w:val="0"/>
          <w:divBdr>
            <w:top w:val="none" w:sz="0" w:space="0" w:color="auto"/>
            <w:left w:val="none" w:sz="0" w:space="0" w:color="auto"/>
            <w:bottom w:val="none" w:sz="0" w:space="0" w:color="auto"/>
            <w:right w:val="none" w:sz="0" w:space="0" w:color="auto"/>
          </w:divBdr>
        </w:div>
        <w:div w:id="120736739">
          <w:marLeft w:val="0"/>
          <w:marRight w:val="0"/>
          <w:marTop w:val="0"/>
          <w:marBottom w:val="0"/>
          <w:divBdr>
            <w:top w:val="none" w:sz="0" w:space="0" w:color="auto"/>
            <w:left w:val="none" w:sz="0" w:space="0" w:color="auto"/>
            <w:bottom w:val="none" w:sz="0" w:space="0" w:color="auto"/>
            <w:right w:val="none" w:sz="0" w:space="0" w:color="auto"/>
          </w:divBdr>
        </w:div>
        <w:div w:id="1480423402">
          <w:marLeft w:val="0"/>
          <w:marRight w:val="0"/>
          <w:marTop w:val="0"/>
          <w:marBottom w:val="0"/>
          <w:divBdr>
            <w:top w:val="none" w:sz="0" w:space="0" w:color="auto"/>
            <w:left w:val="none" w:sz="0" w:space="0" w:color="auto"/>
            <w:bottom w:val="none" w:sz="0" w:space="0" w:color="auto"/>
            <w:right w:val="none" w:sz="0" w:space="0" w:color="auto"/>
          </w:divBdr>
        </w:div>
        <w:div w:id="1729836860">
          <w:marLeft w:val="0"/>
          <w:marRight w:val="0"/>
          <w:marTop w:val="0"/>
          <w:marBottom w:val="0"/>
          <w:divBdr>
            <w:top w:val="none" w:sz="0" w:space="0" w:color="auto"/>
            <w:left w:val="none" w:sz="0" w:space="0" w:color="auto"/>
            <w:bottom w:val="none" w:sz="0" w:space="0" w:color="auto"/>
            <w:right w:val="none" w:sz="0" w:space="0" w:color="auto"/>
          </w:divBdr>
        </w:div>
        <w:div w:id="71973048">
          <w:marLeft w:val="0"/>
          <w:marRight w:val="0"/>
          <w:marTop w:val="0"/>
          <w:marBottom w:val="0"/>
          <w:divBdr>
            <w:top w:val="none" w:sz="0" w:space="0" w:color="auto"/>
            <w:left w:val="none" w:sz="0" w:space="0" w:color="auto"/>
            <w:bottom w:val="none" w:sz="0" w:space="0" w:color="auto"/>
            <w:right w:val="none" w:sz="0" w:space="0" w:color="auto"/>
          </w:divBdr>
        </w:div>
        <w:div w:id="1945187260">
          <w:marLeft w:val="0"/>
          <w:marRight w:val="0"/>
          <w:marTop w:val="0"/>
          <w:marBottom w:val="0"/>
          <w:divBdr>
            <w:top w:val="none" w:sz="0" w:space="0" w:color="auto"/>
            <w:left w:val="none" w:sz="0" w:space="0" w:color="auto"/>
            <w:bottom w:val="none" w:sz="0" w:space="0" w:color="auto"/>
            <w:right w:val="none" w:sz="0" w:space="0" w:color="auto"/>
          </w:divBdr>
        </w:div>
        <w:div w:id="119657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nes@uea.ac.uk" TargetMode="External"/><Relationship Id="rId13" Type="http://schemas.openxmlformats.org/officeDocument/2006/relationships/hyperlink" Target="http://www.ehn-online.com/news/article.aspx?id=149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rfa.ceh.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e.ceda.ac.uk/uuid/220a65615218d5c9cc9e4785a3234b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thub.com/najoshi/sickle" TargetMode="External"/><Relationship Id="rId4" Type="http://schemas.openxmlformats.org/officeDocument/2006/relationships/settings" Target="settings.xml"/><Relationship Id="rId9" Type="http://schemas.openxmlformats.org/officeDocument/2006/relationships/hyperlink" Target="http://www.ebi.ac.uk/e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2A97-D721-4B58-BD89-5568AA8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E1099E70</Template>
  <TotalTime>0</TotalTime>
  <Pages>29</Pages>
  <Words>13857</Words>
  <Characters>78988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Jones (ENV)</dc:creator>
  <cp:lastModifiedBy>Natalia Jones (ENV)</cp:lastModifiedBy>
  <cp:revision>2</cp:revision>
  <cp:lastPrinted>2017-03-28T11:09:00Z</cp:lastPrinted>
  <dcterms:created xsi:type="dcterms:W3CDTF">2017-03-29T11:29:00Z</dcterms:created>
  <dcterms:modified xsi:type="dcterms:W3CDTF">2017-03-29T11:29:00Z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