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526" w:rsidRDefault="00EC7733" w:rsidP="00267526">
      <w:pPr>
        <w:spacing w:after="0" w:line="480" w:lineRule="auto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 </w:t>
      </w:r>
      <w:r w:rsidR="00267526" w:rsidRPr="008E7E7F">
        <w:rPr>
          <w:rFonts w:cstheme="minorHAnsi"/>
          <w:b/>
        </w:rPr>
        <w:t>Table</w:t>
      </w:r>
      <w:r w:rsidR="00267526">
        <w:rPr>
          <w:rFonts w:cstheme="minorHAnsi"/>
          <w:b/>
        </w:rPr>
        <w:t xml:space="preserve"> 1</w:t>
      </w:r>
      <w:r w:rsidR="00267526" w:rsidRPr="008E7E7F">
        <w:rPr>
          <w:rFonts w:cstheme="minorHAnsi"/>
          <w:b/>
        </w:rPr>
        <w:t xml:space="preserve">: Total positive </w:t>
      </w:r>
      <w:r w:rsidR="00267526" w:rsidRPr="00744849">
        <w:rPr>
          <w:rFonts w:cstheme="minorHAnsi"/>
          <w:b/>
        </w:rPr>
        <w:t>boot socks</w:t>
      </w:r>
      <w:r w:rsidR="00DA0C54">
        <w:rPr>
          <w:rFonts w:cstheme="minorHAnsi"/>
          <w:b/>
        </w:rPr>
        <w:t xml:space="preserve"> found using PCR and culture methods</w:t>
      </w:r>
      <w:r w:rsidR="00267526" w:rsidRPr="008E7E7F">
        <w:rPr>
          <w:rFonts w:cstheme="minorHAnsi"/>
          <w:b/>
        </w:rPr>
        <w:t xml:space="preserve"> </w:t>
      </w:r>
      <w:r w:rsidR="00267526">
        <w:rPr>
          <w:rFonts w:cstheme="minorHAnsi"/>
          <w:b/>
        </w:rPr>
        <w:t xml:space="preserve">by Region 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25"/>
        <w:gridCol w:w="1843"/>
        <w:gridCol w:w="425"/>
        <w:gridCol w:w="1843"/>
        <w:gridCol w:w="425"/>
        <w:gridCol w:w="1843"/>
      </w:tblGrid>
      <w:tr w:rsidR="00D405F1" w:rsidRPr="008136A3" w:rsidTr="00D405F1">
        <w:trPr>
          <w:trHeight w:val="27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05F1" w:rsidRPr="008136A3" w:rsidRDefault="00D405F1" w:rsidP="00B92B3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36A3"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405F1" w:rsidRPr="008136A3" w:rsidRDefault="00D405F1" w:rsidP="00B92B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405F1" w:rsidRPr="008136A3" w:rsidRDefault="00D405F1" w:rsidP="00B92B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36A3"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All NW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405F1" w:rsidRPr="008136A3" w:rsidRDefault="00D405F1" w:rsidP="00B92B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36A3"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ALL EA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405F1" w:rsidRPr="008136A3" w:rsidRDefault="00D405F1" w:rsidP="00B92B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36A3"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D405F1" w:rsidRPr="008136A3" w:rsidTr="00D405F1">
        <w:trPr>
          <w:trHeight w:val="687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05F1" w:rsidRPr="00B632F9" w:rsidRDefault="00D405F1" w:rsidP="0065205F">
            <w:pPr>
              <w:spacing w:after="0" w:line="240" w:lineRule="auto"/>
              <w:contextualSpacing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bCs/>
                <w:color w:val="000000"/>
                <w:lang w:eastAsia="en-GB"/>
              </w:rPr>
              <w:t xml:space="preserve">Total </w:t>
            </w:r>
            <w:r w:rsidR="00F94D79">
              <w:rPr>
                <w:rFonts w:ascii="Calibri" w:eastAsia="Times New Roman" w:hAnsi="Calibri" w:cstheme="minorHAnsi"/>
                <w:bCs/>
                <w:color w:val="000000"/>
                <w:lang w:eastAsia="en-GB"/>
              </w:rPr>
              <w:t>n</w:t>
            </w:r>
            <w:r>
              <w:rPr>
                <w:rFonts w:ascii="Calibri" w:eastAsia="Times New Roman" w:hAnsi="Calibri" w:cstheme="minorHAnsi"/>
                <w:bCs/>
                <w:color w:val="000000"/>
                <w:lang w:eastAsia="en-GB"/>
              </w:rPr>
              <w:t>umber</w:t>
            </w:r>
            <w:r w:rsidRPr="00B632F9">
              <w:rPr>
                <w:rFonts w:ascii="Calibri" w:eastAsia="Times New Roman" w:hAnsi="Calibri" w:cstheme="minorHAnsi"/>
                <w:bCs/>
                <w:color w:val="000000"/>
                <w:lang w:eastAsia="en-GB"/>
              </w:rPr>
              <w:t xml:space="preserve"> of all</w:t>
            </w:r>
            <w:r w:rsidRPr="00B632F9">
              <w:rPr>
                <w:rFonts w:ascii="Calibri" w:eastAsia="Times New Roman" w:hAnsi="Calibri" w:cstheme="minorHAnsi"/>
                <w:bCs/>
                <w:color w:val="000000"/>
                <w:vertAlign w:val="superscript"/>
                <w:lang w:eastAsia="en-GB"/>
              </w:rPr>
              <w:t>1</w:t>
            </w:r>
            <w:r w:rsidRPr="00B632F9">
              <w:rPr>
                <w:rFonts w:ascii="Calibri" w:eastAsia="Times New Roman" w:hAnsi="Calibri" w:cstheme="minorHAnsi"/>
                <w:bCs/>
                <w:color w:val="000000"/>
                <w:lang w:eastAsia="en-GB"/>
              </w:rPr>
              <w:t xml:space="preserve"> boot socks positive for </w:t>
            </w:r>
            <w:r w:rsidRPr="00B632F9">
              <w:rPr>
                <w:rFonts w:ascii="Calibri" w:eastAsia="Times New Roman" w:hAnsi="Calibri" w:cstheme="minorHAnsi"/>
                <w:bCs/>
                <w:i/>
                <w:color w:val="000000"/>
                <w:lang w:eastAsia="en-GB"/>
              </w:rPr>
              <w:t>Campylobacter</w:t>
            </w:r>
            <w:r w:rsidRPr="00B632F9">
              <w:rPr>
                <w:rFonts w:ascii="Calibri" w:eastAsia="Times New Roman" w:hAnsi="Calibri" w:cstheme="minorHAnsi"/>
                <w:bCs/>
                <w:color w:val="000000"/>
                <w:lang w:eastAsia="en-GB"/>
              </w:rPr>
              <w:t xml:space="preserve"> by PCR or culture [%; 95%CI]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05F1" w:rsidRDefault="00D405F1" w:rsidP="00D405F1">
            <w:pPr>
              <w:spacing w:after="0" w:line="240" w:lineRule="auto"/>
              <w:contextualSpacing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 w:rsidRPr="008136A3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201 </w:t>
            </w:r>
          </w:p>
          <w:p w:rsidR="00D405F1" w:rsidRPr="008136A3" w:rsidRDefault="00D405F1" w:rsidP="00D405F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36A3">
              <w:rPr>
                <w:rFonts w:ascii="Calibri" w:eastAsia="Times New Roman" w:hAnsi="Calibri" w:cstheme="minorHAnsi"/>
                <w:color w:val="000000"/>
                <w:lang w:eastAsia="en-GB"/>
              </w:rPr>
              <w:t>[55.8; 50.7 – 61.0]</w:t>
            </w: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05F1" w:rsidRDefault="00D405F1" w:rsidP="00D405F1">
            <w:pPr>
              <w:spacing w:after="0" w:line="240" w:lineRule="auto"/>
              <w:contextualSpacing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 w:rsidRPr="008136A3">
              <w:rPr>
                <w:rFonts w:ascii="Calibri" w:eastAsia="Times New Roman" w:hAnsi="Calibri" w:cstheme="minorHAnsi"/>
                <w:color w:val="000000"/>
                <w:lang w:eastAsia="en-GB"/>
              </w:rPr>
              <w:t>139</w:t>
            </w:r>
          </w:p>
          <w:p w:rsidR="00D405F1" w:rsidRPr="008136A3" w:rsidRDefault="00D405F1" w:rsidP="00D405F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36A3">
              <w:rPr>
                <w:rFonts w:ascii="Calibri" w:eastAsia="Times New Roman" w:hAnsi="Calibri" w:cstheme="minorHAnsi"/>
                <w:color w:val="000000"/>
                <w:lang w:eastAsia="en-GB"/>
              </w:rPr>
              <w:t>[38.6; 33.6 – 43.6]</w:t>
            </w: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05F1" w:rsidRDefault="00D405F1" w:rsidP="00D405F1">
            <w:pPr>
              <w:spacing w:after="0" w:line="240" w:lineRule="auto"/>
              <w:contextualSpacing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 w:rsidRPr="008136A3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340 </w:t>
            </w:r>
          </w:p>
          <w:p w:rsidR="00D405F1" w:rsidRPr="008136A3" w:rsidRDefault="00D405F1" w:rsidP="00D405F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36A3">
              <w:rPr>
                <w:rFonts w:ascii="Calibri" w:eastAsia="Times New Roman" w:hAnsi="Calibri" w:cstheme="minorHAnsi"/>
                <w:color w:val="000000"/>
                <w:lang w:eastAsia="en-GB"/>
              </w:rPr>
              <w:t>[47.2; 43.6 – 50.9]</w:t>
            </w:r>
          </w:p>
        </w:tc>
      </w:tr>
      <w:tr w:rsidR="00D405F1" w:rsidRPr="008136A3" w:rsidTr="00D405F1">
        <w:trPr>
          <w:trHeight w:val="481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05F1" w:rsidRPr="008136A3" w:rsidRDefault="00D405F1" w:rsidP="00D405F1">
            <w:pPr>
              <w:spacing w:after="0" w:line="240" w:lineRule="auto"/>
              <w:contextualSpacing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bCs/>
                <w:color w:val="000000"/>
                <w:lang w:eastAsia="en-GB"/>
              </w:rPr>
              <w:t>From total number of C</w:t>
            </w:r>
            <w:r w:rsidRPr="00D405F1">
              <w:rPr>
                <w:rFonts w:ascii="Calibri" w:eastAsia="Times New Roman" w:hAnsi="Calibri" w:cstheme="minorHAnsi"/>
                <w:bCs/>
                <w:i/>
                <w:color w:val="000000"/>
                <w:lang w:eastAsia="en-GB"/>
              </w:rPr>
              <w:t>ampylobacter</w:t>
            </w:r>
            <w:r>
              <w:rPr>
                <w:rFonts w:ascii="Calibri" w:eastAsia="Times New Roman" w:hAnsi="Calibri" w:cstheme="minorHAnsi"/>
                <w:bCs/>
                <w:color w:val="000000"/>
                <w:lang w:eastAsia="en-GB"/>
              </w:rPr>
              <w:t xml:space="preserve"> positive boot socks</w:t>
            </w:r>
            <w:r w:rsidR="000C2CDC">
              <w:rPr>
                <w:rFonts w:ascii="Calibri" w:eastAsia="Times New Roman" w:hAnsi="Calibri" w:cstheme="minorHAnsi"/>
                <w:bCs/>
                <w:color w:val="000000"/>
                <w:lang w:eastAsia="en-GB"/>
              </w:rPr>
              <w:t xml:space="preserve"> (above)</w:t>
            </w:r>
          </w:p>
        </w:tc>
      </w:tr>
      <w:tr w:rsidR="00D405F1" w:rsidRPr="008136A3" w:rsidTr="00D405F1">
        <w:trPr>
          <w:trHeight w:val="711"/>
        </w:trPr>
        <w:tc>
          <w:tcPr>
            <w:tcW w:w="567" w:type="dxa"/>
            <w:shd w:val="clear" w:color="auto" w:fill="auto"/>
            <w:vAlign w:val="center"/>
          </w:tcPr>
          <w:p w:rsidR="00D405F1" w:rsidRPr="008136A3" w:rsidRDefault="00D405F1" w:rsidP="0065205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52" w:type="dxa"/>
            <w:vAlign w:val="center"/>
          </w:tcPr>
          <w:p w:rsidR="00D405F1" w:rsidRPr="00B632F9" w:rsidRDefault="00D405F1" w:rsidP="00F94D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bCs/>
                <w:color w:val="000000"/>
                <w:lang w:eastAsia="en-GB"/>
              </w:rPr>
              <w:t>Number</w:t>
            </w:r>
            <w:r w:rsidRPr="00B632F9">
              <w:rPr>
                <w:rFonts w:ascii="Calibri" w:eastAsia="Times New Roman" w:hAnsi="Calibri" w:cstheme="minorHAnsi"/>
                <w:bCs/>
                <w:color w:val="000000"/>
                <w:lang w:eastAsia="en-GB"/>
              </w:rPr>
              <w:t xml:space="preserve"> positive by PCR [%;95%CI]</w:t>
            </w:r>
          </w:p>
        </w:tc>
        <w:tc>
          <w:tcPr>
            <w:tcW w:w="425" w:type="dxa"/>
          </w:tcPr>
          <w:p w:rsidR="00D405F1" w:rsidRPr="008136A3" w:rsidRDefault="00D405F1" w:rsidP="0065205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405F1" w:rsidRDefault="00D405F1" w:rsidP="00D405F1">
            <w:pPr>
              <w:spacing w:after="0" w:line="240" w:lineRule="auto"/>
              <w:contextualSpacing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 w:rsidRPr="008136A3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179 </w:t>
            </w:r>
          </w:p>
          <w:p w:rsidR="00D405F1" w:rsidRPr="008136A3" w:rsidRDefault="00D405F1" w:rsidP="00D405F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36A3">
              <w:rPr>
                <w:rFonts w:ascii="Calibri" w:eastAsia="Times New Roman" w:hAnsi="Calibri" w:cstheme="minorHAnsi"/>
                <w:color w:val="000000"/>
                <w:lang w:eastAsia="en-GB"/>
              </w:rPr>
              <w:t>[89.1; 84.7 – 93.4]</w:t>
            </w:r>
          </w:p>
        </w:tc>
        <w:tc>
          <w:tcPr>
            <w:tcW w:w="425" w:type="dxa"/>
          </w:tcPr>
          <w:p w:rsidR="00D405F1" w:rsidRPr="008136A3" w:rsidRDefault="00D405F1" w:rsidP="00D405F1">
            <w:pPr>
              <w:spacing w:after="0" w:line="240" w:lineRule="auto"/>
              <w:contextualSpacing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405F1" w:rsidRDefault="00D405F1" w:rsidP="00D405F1">
            <w:pPr>
              <w:spacing w:after="0" w:line="240" w:lineRule="auto"/>
              <w:contextualSpacing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 w:rsidRPr="008136A3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130 </w:t>
            </w:r>
          </w:p>
          <w:p w:rsidR="00D405F1" w:rsidRPr="008136A3" w:rsidRDefault="00D405F1" w:rsidP="00D405F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36A3">
              <w:rPr>
                <w:rFonts w:ascii="Calibri" w:eastAsia="Times New Roman" w:hAnsi="Calibri" w:cstheme="minorHAnsi"/>
                <w:color w:val="000000"/>
                <w:lang w:eastAsia="en-GB"/>
              </w:rPr>
              <w:t>[93.5; 89.4 – 97.6]</w:t>
            </w:r>
          </w:p>
        </w:tc>
        <w:tc>
          <w:tcPr>
            <w:tcW w:w="425" w:type="dxa"/>
          </w:tcPr>
          <w:p w:rsidR="00D405F1" w:rsidRPr="008136A3" w:rsidRDefault="00D405F1" w:rsidP="00D405F1">
            <w:pPr>
              <w:spacing w:after="0" w:line="240" w:lineRule="auto"/>
              <w:contextualSpacing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405F1" w:rsidRDefault="00D405F1" w:rsidP="00D405F1">
            <w:pPr>
              <w:spacing w:after="0" w:line="240" w:lineRule="auto"/>
              <w:contextualSpacing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 w:rsidRPr="008136A3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309 </w:t>
            </w:r>
          </w:p>
          <w:p w:rsidR="00D405F1" w:rsidRPr="008136A3" w:rsidRDefault="00D405F1" w:rsidP="00D405F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36A3">
              <w:rPr>
                <w:rFonts w:ascii="Calibri" w:eastAsia="Times New Roman" w:hAnsi="Calibri" w:cstheme="minorHAnsi"/>
                <w:color w:val="000000"/>
                <w:lang w:eastAsia="en-GB"/>
              </w:rPr>
              <w:t>[90.9; 87.8 – 93.9]</w:t>
            </w:r>
          </w:p>
        </w:tc>
      </w:tr>
      <w:tr w:rsidR="00D405F1" w:rsidRPr="008136A3" w:rsidTr="00D405F1">
        <w:trPr>
          <w:trHeight w:val="990"/>
        </w:trPr>
        <w:tc>
          <w:tcPr>
            <w:tcW w:w="567" w:type="dxa"/>
            <w:shd w:val="clear" w:color="auto" w:fill="auto"/>
            <w:vAlign w:val="center"/>
          </w:tcPr>
          <w:p w:rsidR="00D405F1" w:rsidRDefault="00D405F1" w:rsidP="0065205F">
            <w:pPr>
              <w:spacing w:after="0" w:line="240" w:lineRule="auto"/>
              <w:contextualSpacing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552" w:type="dxa"/>
            <w:vAlign w:val="center"/>
          </w:tcPr>
          <w:p w:rsidR="00D405F1" w:rsidRPr="00B632F9" w:rsidRDefault="00D405F1" w:rsidP="00F94D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theme="minorHAns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bCs/>
                <w:color w:val="000000"/>
                <w:lang w:eastAsia="en-GB"/>
              </w:rPr>
              <w:t xml:space="preserve">Number </w:t>
            </w:r>
            <w:r w:rsidRPr="00B632F9">
              <w:rPr>
                <w:rFonts w:ascii="Calibri" w:eastAsia="Times New Roman" w:hAnsi="Calibri" w:cstheme="minorHAnsi"/>
                <w:bCs/>
                <w:color w:val="000000"/>
                <w:lang w:eastAsia="en-GB"/>
              </w:rPr>
              <w:t>positive by PCR only (not culture positive)[%;95%CI]</w:t>
            </w:r>
          </w:p>
        </w:tc>
        <w:tc>
          <w:tcPr>
            <w:tcW w:w="425" w:type="dxa"/>
          </w:tcPr>
          <w:p w:rsidR="00D405F1" w:rsidRDefault="00D405F1" w:rsidP="0065205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405F1" w:rsidRDefault="00D405F1" w:rsidP="00D405F1">
            <w:pPr>
              <w:spacing w:after="0" w:line="240" w:lineRule="auto"/>
              <w:contextualSpacing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29</w:t>
            </w:r>
          </w:p>
          <w:p w:rsidR="00D405F1" w:rsidRPr="008136A3" w:rsidRDefault="00D405F1" w:rsidP="00D405F1">
            <w:pPr>
              <w:spacing w:after="0" w:line="240" w:lineRule="auto"/>
              <w:contextualSpacing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[14.4</w:t>
            </w:r>
            <w:r w:rsidRPr="008136A3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; </w:t>
            </w: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19.3</w:t>
            </w:r>
            <w:r w:rsidRPr="008136A3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 – </w:t>
            </w: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9.6</w:t>
            </w:r>
            <w:r w:rsidRPr="008136A3">
              <w:rPr>
                <w:rFonts w:ascii="Calibri" w:eastAsia="Times New Roman" w:hAnsi="Calibri" w:cstheme="minorHAnsi"/>
                <w:color w:val="000000"/>
                <w:lang w:eastAsia="en-GB"/>
              </w:rPr>
              <w:t>]</w:t>
            </w:r>
          </w:p>
        </w:tc>
        <w:tc>
          <w:tcPr>
            <w:tcW w:w="425" w:type="dxa"/>
          </w:tcPr>
          <w:p w:rsidR="00D405F1" w:rsidRDefault="00D405F1" w:rsidP="00D405F1">
            <w:pPr>
              <w:spacing w:after="0" w:line="240" w:lineRule="auto"/>
              <w:contextualSpacing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405F1" w:rsidRDefault="00D405F1" w:rsidP="00D405F1">
            <w:pPr>
              <w:spacing w:after="0" w:line="240" w:lineRule="auto"/>
              <w:contextualSpacing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63</w:t>
            </w:r>
          </w:p>
          <w:p w:rsidR="00D405F1" w:rsidRPr="008136A3" w:rsidRDefault="00D405F1" w:rsidP="00D405F1">
            <w:pPr>
              <w:spacing w:after="0" w:line="240" w:lineRule="auto"/>
              <w:contextualSpacing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[45.3</w:t>
            </w:r>
            <w:r w:rsidRPr="008136A3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; </w:t>
            </w: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53.6</w:t>
            </w:r>
            <w:r w:rsidRPr="008136A3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 – </w:t>
            </w: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37.0</w:t>
            </w:r>
            <w:r w:rsidRPr="008136A3">
              <w:rPr>
                <w:rFonts w:ascii="Calibri" w:eastAsia="Times New Roman" w:hAnsi="Calibri" w:cstheme="minorHAnsi"/>
                <w:color w:val="000000"/>
                <w:lang w:eastAsia="en-GB"/>
              </w:rPr>
              <w:t>]</w:t>
            </w:r>
          </w:p>
        </w:tc>
        <w:tc>
          <w:tcPr>
            <w:tcW w:w="425" w:type="dxa"/>
          </w:tcPr>
          <w:p w:rsidR="00D405F1" w:rsidRDefault="00D405F1" w:rsidP="00D405F1">
            <w:pPr>
              <w:spacing w:after="0" w:line="240" w:lineRule="auto"/>
              <w:contextualSpacing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405F1" w:rsidRDefault="00D405F1" w:rsidP="00D405F1">
            <w:pPr>
              <w:spacing w:after="0" w:line="240" w:lineRule="auto"/>
              <w:contextualSpacing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92</w:t>
            </w:r>
          </w:p>
          <w:p w:rsidR="00D405F1" w:rsidRPr="008136A3" w:rsidRDefault="00D405F1" w:rsidP="00D405F1">
            <w:pPr>
              <w:spacing w:after="0" w:line="240" w:lineRule="auto"/>
              <w:contextualSpacing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[27.0</w:t>
            </w:r>
            <w:r w:rsidRPr="008136A3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; </w:t>
            </w: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31.8</w:t>
            </w:r>
            <w:r w:rsidRPr="008136A3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 – </w:t>
            </w: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22.3</w:t>
            </w:r>
            <w:r w:rsidRPr="008136A3">
              <w:rPr>
                <w:rFonts w:ascii="Calibri" w:eastAsia="Times New Roman" w:hAnsi="Calibri" w:cstheme="minorHAnsi"/>
                <w:color w:val="000000"/>
                <w:lang w:eastAsia="en-GB"/>
              </w:rPr>
              <w:t>]</w:t>
            </w:r>
          </w:p>
        </w:tc>
      </w:tr>
      <w:tr w:rsidR="00D405F1" w:rsidRPr="008136A3" w:rsidTr="00D405F1">
        <w:trPr>
          <w:trHeight w:val="707"/>
        </w:trPr>
        <w:tc>
          <w:tcPr>
            <w:tcW w:w="567" w:type="dxa"/>
            <w:shd w:val="clear" w:color="auto" w:fill="auto"/>
            <w:vAlign w:val="center"/>
          </w:tcPr>
          <w:p w:rsidR="00D405F1" w:rsidRPr="008136A3" w:rsidRDefault="00D405F1" w:rsidP="0065205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52" w:type="dxa"/>
            <w:vAlign w:val="center"/>
          </w:tcPr>
          <w:p w:rsidR="00D405F1" w:rsidRPr="00B632F9" w:rsidRDefault="00D405F1" w:rsidP="00F94D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bCs/>
                <w:color w:val="000000"/>
                <w:lang w:eastAsia="en-GB"/>
              </w:rPr>
              <w:t xml:space="preserve">Number </w:t>
            </w:r>
            <w:r w:rsidRPr="00B632F9">
              <w:rPr>
                <w:rFonts w:ascii="Calibri" w:eastAsia="Times New Roman" w:hAnsi="Calibri" w:cstheme="minorHAnsi"/>
                <w:bCs/>
                <w:color w:val="000000"/>
                <w:lang w:eastAsia="en-GB"/>
              </w:rPr>
              <w:t>positive by culture [%; 95%CI]</w:t>
            </w:r>
          </w:p>
        </w:tc>
        <w:tc>
          <w:tcPr>
            <w:tcW w:w="425" w:type="dxa"/>
          </w:tcPr>
          <w:p w:rsidR="00D405F1" w:rsidRPr="008136A3" w:rsidRDefault="00D405F1" w:rsidP="0065205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405F1" w:rsidRDefault="00D405F1" w:rsidP="00D405F1">
            <w:pPr>
              <w:spacing w:after="0" w:line="240" w:lineRule="auto"/>
              <w:contextualSpacing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 w:rsidRPr="008136A3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172 </w:t>
            </w:r>
          </w:p>
          <w:p w:rsidR="00D405F1" w:rsidRPr="008136A3" w:rsidRDefault="00D405F1" w:rsidP="00D405F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36A3">
              <w:rPr>
                <w:rFonts w:ascii="Calibri" w:eastAsia="Times New Roman" w:hAnsi="Calibri" w:cstheme="minorHAnsi"/>
                <w:color w:val="000000"/>
                <w:lang w:eastAsia="en-GB"/>
              </w:rPr>
              <w:t>[85.6; 80.7 – 90.4]</w:t>
            </w:r>
          </w:p>
        </w:tc>
        <w:tc>
          <w:tcPr>
            <w:tcW w:w="425" w:type="dxa"/>
          </w:tcPr>
          <w:p w:rsidR="00D405F1" w:rsidRPr="008136A3" w:rsidRDefault="00D405F1" w:rsidP="00D405F1">
            <w:pPr>
              <w:spacing w:after="0" w:line="240" w:lineRule="auto"/>
              <w:contextualSpacing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405F1" w:rsidRDefault="00D405F1" w:rsidP="00D405F1">
            <w:pPr>
              <w:spacing w:after="0" w:line="240" w:lineRule="auto"/>
              <w:contextualSpacing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 w:rsidRPr="008136A3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76 </w:t>
            </w:r>
          </w:p>
          <w:p w:rsidR="00D405F1" w:rsidRPr="008136A3" w:rsidRDefault="00D405F1" w:rsidP="00D405F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36A3">
              <w:rPr>
                <w:rFonts w:ascii="Calibri" w:eastAsia="Times New Roman" w:hAnsi="Calibri" w:cstheme="minorHAnsi"/>
                <w:color w:val="000000"/>
                <w:lang w:eastAsia="en-GB"/>
              </w:rPr>
              <w:t>[54.7; 46.4 – 63.0]</w:t>
            </w:r>
          </w:p>
        </w:tc>
        <w:tc>
          <w:tcPr>
            <w:tcW w:w="425" w:type="dxa"/>
          </w:tcPr>
          <w:p w:rsidR="00D405F1" w:rsidRPr="008136A3" w:rsidRDefault="00D405F1" w:rsidP="00D405F1">
            <w:pPr>
              <w:spacing w:after="0" w:line="240" w:lineRule="auto"/>
              <w:contextualSpacing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405F1" w:rsidRDefault="00D405F1" w:rsidP="00D405F1">
            <w:pPr>
              <w:spacing w:after="0" w:line="240" w:lineRule="auto"/>
              <w:contextualSpacing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 w:rsidRPr="008136A3">
              <w:rPr>
                <w:rFonts w:ascii="Calibri" w:eastAsia="Times New Roman" w:hAnsi="Calibri" w:cstheme="minorHAnsi"/>
                <w:color w:val="000000"/>
                <w:lang w:eastAsia="en-GB"/>
              </w:rPr>
              <w:t>248</w:t>
            </w:r>
          </w:p>
          <w:p w:rsidR="00D405F1" w:rsidRPr="008136A3" w:rsidRDefault="00D405F1" w:rsidP="00D405F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36A3">
              <w:rPr>
                <w:rFonts w:ascii="Calibri" w:eastAsia="Times New Roman" w:hAnsi="Calibri" w:cstheme="minorHAnsi"/>
                <w:color w:val="000000"/>
                <w:lang w:eastAsia="en-GB"/>
              </w:rPr>
              <w:t>[72.9; 68.2 – 77.7]</w:t>
            </w:r>
          </w:p>
        </w:tc>
      </w:tr>
      <w:tr w:rsidR="00D405F1" w:rsidRPr="008136A3" w:rsidTr="00D405F1">
        <w:trPr>
          <w:trHeight w:val="100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05F1" w:rsidRPr="008136A3" w:rsidRDefault="00D405F1" w:rsidP="00AF015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405F1" w:rsidRPr="00B632F9" w:rsidRDefault="00D405F1" w:rsidP="00F94D79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theme="minorHAns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bCs/>
                <w:color w:val="000000"/>
                <w:lang w:eastAsia="en-GB"/>
              </w:rPr>
              <w:t xml:space="preserve">Number </w:t>
            </w:r>
            <w:r w:rsidRPr="00B632F9">
              <w:rPr>
                <w:rFonts w:ascii="Calibri" w:eastAsia="Times New Roman" w:hAnsi="Calibri" w:cstheme="minorHAnsi"/>
                <w:bCs/>
                <w:color w:val="000000"/>
                <w:lang w:eastAsia="en-GB"/>
              </w:rPr>
              <w:t>positive by culture only (not PCR positive) [%; 95%CI]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405F1" w:rsidRDefault="00D405F1" w:rsidP="00AF01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05F1" w:rsidRDefault="00D405F1" w:rsidP="00D405F1">
            <w:pPr>
              <w:spacing w:after="0" w:line="240" w:lineRule="auto"/>
              <w:contextualSpacing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22</w:t>
            </w:r>
          </w:p>
          <w:p w:rsidR="00D405F1" w:rsidRPr="008136A3" w:rsidRDefault="00D405F1" w:rsidP="00D405F1">
            <w:pPr>
              <w:spacing w:after="0" w:line="240" w:lineRule="auto"/>
              <w:contextualSpacing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[10.9</w:t>
            </w:r>
            <w:r w:rsidRPr="008136A3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; </w:t>
            </w: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15.3</w:t>
            </w:r>
            <w:r w:rsidRPr="008136A3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 – </w:t>
            </w: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6.6</w:t>
            </w:r>
            <w:r w:rsidRPr="008136A3">
              <w:rPr>
                <w:rFonts w:ascii="Calibri" w:eastAsia="Times New Roman" w:hAnsi="Calibri" w:cstheme="minorHAnsi"/>
                <w:color w:val="000000"/>
                <w:lang w:eastAsia="en-GB"/>
              </w:rPr>
              <w:t>]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405F1" w:rsidRDefault="00D405F1" w:rsidP="00D405F1">
            <w:pPr>
              <w:spacing w:after="0" w:line="240" w:lineRule="auto"/>
              <w:contextualSpacing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05F1" w:rsidRDefault="00D405F1" w:rsidP="00D405F1">
            <w:pPr>
              <w:spacing w:after="0" w:line="240" w:lineRule="auto"/>
              <w:contextualSpacing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9</w:t>
            </w:r>
          </w:p>
          <w:p w:rsidR="00D405F1" w:rsidRPr="008136A3" w:rsidRDefault="00D405F1" w:rsidP="00D405F1">
            <w:pPr>
              <w:spacing w:after="0" w:line="240" w:lineRule="auto"/>
              <w:contextualSpacing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[6.5</w:t>
            </w:r>
            <w:r w:rsidRPr="008136A3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; </w:t>
            </w: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10.6</w:t>
            </w:r>
            <w:r w:rsidRPr="008136A3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 – </w:t>
            </w: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2.4</w:t>
            </w:r>
            <w:r w:rsidRPr="008136A3">
              <w:rPr>
                <w:rFonts w:ascii="Calibri" w:eastAsia="Times New Roman" w:hAnsi="Calibri" w:cstheme="minorHAnsi"/>
                <w:color w:val="000000"/>
                <w:lang w:eastAsia="en-GB"/>
              </w:rPr>
              <w:t>]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405F1" w:rsidRDefault="00D405F1" w:rsidP="00D405F1">
            <w:pPr>
              <w:spacing w:after="0" w:line="240" w:lineRule="auto"/>
              <w:contextualSpacing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05F1" w:rsidRDefault="00D405F1" w:rsidP="00D405F1">
            <w:pPr>
              <w:spacing w:after="0" w:line="240" w:lineRule="auto"/>
              <w:contextualSpacing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29</w:t>
            </w:r>
          </w:p>
          <w:p w:rsidR="00D405F1" w:rsidRPr="008136A3" w:rsidRDefault="00D405F1" w:rsidP="00D405F1">
            <w:pPr>
              <w:spacing w:after="0" w:line="240" w:lineRule="auto"/>
              <w:contextualSpacing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[8.5</w:t>
            </w:r>
            <w:r w:rsidRPr="008136A3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; </w:t>
            </w: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11.5</w:t>
            </w:r>
            <w:r w:rsidRPr="008136A3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 – </w:t>
            </w: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5.6</w:t>
            </w:r>
            <w:r w:rsidRPr="008136A3">
              <w:rPr>
                <w:rFonts w:ascii="Calibri" w:eastAsia="Times New Roman" w:hAnsi="Calibri" w:cstheme="minorHAnsi"/>
                <w:color w:val="000000"/>
                <w:lang w:eastAsia="en-GB"/>
              </w:rPr>
              <w:t>]</w:t>
            </w:r>
          </w:p>
        </w:tc>
      </w:tr>
    </w:tbl>
    <w:p w:rsidR="00267526" w:rsidRPr="008E7E7F" w:rsidRDefault="00267526" w:rsidP="00267526">
      <w:pPr>
        <w:spacing w:after="0" w:line="480" w:lineRule="auto"/>
        <w:contextualSpacing/>
        <w:rPr>
          <w:rFonts w:cstheme="minorHAnsi"/>
          <w:b/>
        </w:rPr>
      </w:pPr>
      <w:r>
        <w:rPr>
          <w:rFonts w:cstheme="minorHAnsi"/>
          <w:vertAlign w:val="superscript"/>
        </w:rPr>
        <w:t>1</w:t>
      </w:r>
      <w:r>
        <w:rPr>
          <w:rFonts w:cstheme="minorHAnsi"/>
        </w:rPr>
        <w:t xml:space="preserve"> In total 720 </w:t>
      </w:r>
      <w:r w:rsidRPr="001768E1">
        <w:rPr>
          <w:rFonts w:cstheme="minorHAnsi"/>
        </w:rPr>
        <w:t>boot socks</w:t>
      </w:r>
      <w:r>
        <w:rPr>
          <w:rFonts w:cstheme="minorHAnsi"/>
        </w:rPr>
        <w:t xml:space="preserve"> were analysed.  This consists of 360 in the NW and 360 in EA</w:t>
      </w:r>
    </w:p>
    <w:p w:rsidR="00267526" w:rsidRDefault="00267526" w:rsidP="00267526">
      <w:pPr>
        <w:spacing w:after="0" w:line="480" w:lineRule="auto"/>
        <w:contextualSpacing/>
      </w:pPr>
      <w:r>
        <w:t>*</w:t>
      </w:r>
      <w:r w:rsidRPr="004F0943">
        <w:t xml:space="preserve"> </w:t>
      </w:r>
      <w:r>
        <w:t>Fishers Exact test comparing NW and EA positive bootsocks, p&lt;0.001</w:t>
      </w:r>
    </w:p>
    <w:p w:rsidR="00AF015A" w:rsidRDefault="00AF015A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65205F" w:rsidRDefault="0065205F" w:rsidP="0065205F">
      <w:pPr>
        <w:spacing w:after="0" w:line="480" w:lineRule="auto"/>
        <w:rPr>
          <w:rFonts w:cstheme="minorHAnsi"/>
          <w:b/>
        </w:rPr>
      </w:pPr>
      <w:r w:rsidRPr="008E7E7F">
        <w:rPr>
          <w:rFonts w:cstheme="minorHAnsi"/>
          <w:b/>
        </w:rPr>
        <w:lastRenderedPageBreak/>
        <w:t>Table</w:t>
      </w:r>
      <w:r>
        <w:rPr>
          <w:rFonts w:cstheme="minorHAnsi"/>
          <w:b/>
        </w:rPr>
        <w:t xml:space="preserve"> </w:t>
      </w:r>
      <w:r w:rsidR="00AF015A">
        <w:rPr>
          <w:rFonts w:cstheme="minorHAnsi"/>
          <w:b/>
        </w:rPr>
        <w:t>2</w:t>
      </w:r>
      <w:r w:rsidRPr="008E7E7F">
        <w:rPr>
          <w:rFonts w:cstheme="minorHAnsi"/>
          <w:b/>
        </w:rPr>
        <w:t xml:space="preserve">: </w:t>
      </w:r>
      <w:r>
        <w:rPr>
          <w:rFonts w:cstheme="minorHAnsi"/>
          <w:b/>
        </w:rPr>
        <w:t xml:space="preserve">Species of </w:t>
      </w:r>
      <w:r w:rsidRPr="00D02AD1">
        <w:rPr>
          <w:rFonts w:cstheme="minorHAnsi"/>
          <w:b/>
          <w:i/>
        </w:rPr>
        <w:t>Campylobacter</w:t>
      </w:r>
      <w:r>
        <w:rPr>
          <w:rFonts w:cstheme="minorHAnsi"/>
          <w:b/>
        </w:rPr>
        <w:t xml:space="preserve"> </w:t>
      </w:r>
      <w:r w:rsidR="00445484">
        <w:rPr>
          <w:rFonts w:cstheme="minorHAnsi"/>
          <w:b/>
        </w:rPr>
        <w:t>from</w:t>
      </w:r>
      <w:r>
        <w:rPr>
          <w:rFonts w:cstheme="minorHAnsi"/>
          <w:b/>
        </w:rPr>
        <w:t xml:space="preserve"> culture positive </w:t>
      </w:r>
      <w:r w:rsidR="00AF015A">
        <w:rPr>
          <w:rFonts w:cstheme="minorHAnsi"/>
          <w:b/>
        </w:rPr>
        <w:t>boot socks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2694"/>
        <w:gridCol w:w="425"/>
        <w:gridCol w:w="2126"/>
        <w:gridCol w:w="425"/>
        <w:gridCol w:w="2127"/>
        <w:gridCol w:w="425"/>
        <w:gridCol w:w="1843"/>
      </w:tblGrid>
      <w:tr w:rsidR="00FD201C" w:rsidRPr="008136A3" w:rsidTr="00FD201C">
        <w:trPr>
          <w:trHeight w:val="279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201C" w:rsidRPr="008136A3" w:rsidRDefault="00FD201C" w:rsidP="00313DD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36A3"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FD201C" w:rsidRPr="008136A3" w:rsidRDefault="00FD201C" w:rsidP="00313DD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36A3"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All NW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FD201C" w:rsidRPr="008136A3" w:rsidRDefault="00FD201C" w:rsidP="00313DD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36A3"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ALL EA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D201C" w:rsidRPr="008136A3" w:rsidRDefault="00FD201C" w:rsidP="00313DD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36A3"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FD201C" w:rsidRPr="008136A3" w:rsidTr="00FD201C">
        <w:trPr>
          <w:trHeight w:val="56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01C" w:rsidRPr="00B632F9" w:rsidRDefault="00FD201C" w:rsidP="0044548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bCs/>
                <w:color w:val="000000"/>
                <w:lang w:eastAsia="en-GB"/>
              </w:rPr>
              <w:t>Number</w:t>
            </w:r>
            <w:r w:rsidRPr="00B632F9">
              <w:rPr>
                <w:rFonts w:ascii="Calibri" w:eastAsia="Times New Roman" w:hAnsi="Calibri" w:cstheme="minorHAnsi"/>
                <w:bCs/>
                <w:color w:val="000000"/>
                <w:lang w:eastAsia="en-GB"/>
              </w:rPr>
              <w:t xml:space="preserve"> of </w:t>
            </w:r>
            <w:r w:rsidRPr="00B632F9">
              <w:rPr>
                <w:rFonts w:ascii="Calibri" w:eastAsia="Times New Roman" w:hAnsi="Calibri" w:cstheme="minorHAnsi"/>
                <w:bCs/>
                <w:i/>
                <w:color w:val="000000"/>
                <w:lang w:eastAsia="en-GB"/>
              </w:rPr>
              <w:t>Campylobacter</w:t>
            </w:r>
            <w:r w:rsidRPr="00B632F9">
              <w:rPr>
                <w:rFonts w:ascii="Calibri" w:eastAsia="Times New Roman" w:hAnsi="Calibri" w:cstheme="minorHAnsi"/>
                <w:bCs/>
                <w:color w:val="000000"/>
                <w:lang w:eastAsia="en-GB"/>
              </w:rPr>
              <w:t xml:space="preserve"> positive boot socks positive by culture [%; 95%CI]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201C" w:rsidRDefault="00FD201C" w:rsidP="00FD201C">
            <w:pPr>
              <w:spacing w:after="0" w:line="240" w:lineRule="auto"/>
              <w:contextualSpacing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 w:rsidRPr="008136A3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172 </w:t>
            </w:r>
          </w:p>
          <w:p w:rsidR="00FD201C" w:rsidRPr="008136A3" w:rsidRDefault="00FD201C" w:rsidP="00FD201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36A3">
              <w:rPr>
                <w:rFonts w:ascii="Calibri" w:eastAsia="Times New Roman" w:hAnsi="Calibri" w:cstheme="minorHAnsi"/>
                <w:color w:val="000000"/>
                <w:lang w:eastAsia="en-GB"/>
              </w:rPr>
              <w:t>[85.6; 80.7 – 90.4]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201C" w:rsidRDefault="00FD201C" w:rsidP="00FD201C">
            <w:pPr>
              <w:spacing w:after="0" w:line="240" w:lineRule="auto"/>
              <w:contextualSpacing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 w:rsidRPr="008136A3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76 </w:t>
            </w:r>
          </w:p>
          <w:p w:rsidR="00FD201C" w:rsidRPr="008136A3" w:rsidRDefault="00FD201C" w:rsidP="00FD201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36A3">
              <w:rPr>
                <w:rFonts w:ascii="Calibri" w:eastAsia="Times New Roman" w:hAnsi="Calibri" w:cstheme="minorHAnsi"/>
                <w:color w:val="000000"/>
                <w:lang w:eastAsia="en-GB"/>
              </w:rPr>
              <w:t>[54.7; 46.4 – 63.0]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201C" w:rsidRDefault="00FD201C" w:rsidP="00FD201C">
            <w:pPr>
              <w:spacing w:after="0" w:line="240" w:lineRule="auto"/>
              <w:contextualSpacing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 w:rsidRPr="008136A3">
              <w:rPr>
                <w:rFonts w:ascii="Calibri" w:eastAsia="Times New Roman" w:hAnsi="Calibri" w:cstheme="minorHAnsi"/>
                <w:color w:val="000000"/>
                <w:lang w:eastAsia="en-GB"/>
              </w:rPr>
              <w:t>248</w:t>
            </w:r>
          </w:p>
          <w:p w:rsidR="00FD201C" w:rsidRPr="008136A3" w:rsidRDefault="00FD201C" w:rsidP="00FD201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36A3">
              <w:rPr>
                <w:rFonts w:ascii="Calibri" w:eastAsia="Times New Roman" w:hAnsi="Calibri" w:cstheme="minorHAnsi"/>
                <w:color w:val="000000"/>
                <w:lang w:eastAsia="en-GB"/>
              </w:rPr>
              <w:t>[72.9; 68.2 – 77.7]</w:t>
            </w:r>
          </w:p>
        </w:tc>
      </w:tr>
      <w:tr w:rsidR="00FD201C" w:rsidRPr="008136A3" w:rsidTr="00FD201C">
        <w:trPr>
          <w:trHeight w:val="562"/>
        </w:trPr>
        <w:tc>
          <w:tcPr>
            <w:tcW w:w="1006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01C" w:rsidRPr="008136A3" w:rsidRDefault="00FD201C" w:rsidP="00FD201C">
            <w:pPr>
              <w:spacing w:after="0" w:line="240" w:lineRule="auto"/>
              <w:contextualSpacing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bCs/>
                <w:color w:val="000000"/>
                <w:lang w:eastAsia="en-GB"/>
              </w:rPr>
              <w:t xml:space="preserve">From total number of boot socks positive for </w:t>
            </w:r>
            <w:r w:rsidRPr="00FD201C">
              <w:rPr>
                <w:rFonts w:ascii="Calibri" w:eastAsia="Times New Roman" w:hAnsi="Calibri" w:cstheme="minorHAnsi"/>
                <w:bCs/>
                <w:i/>
                <w:color w:val="000000"/>
                <w:lang w:eastAsia="en-GB"/>
              </w:rPr>
              <w:t>Campylobacter</w:t>
            </w:r>
            <w:r>
              <w:rPr>
                <w:rFonts w:ascii="Calibri" w:eastAsia="Times New Roman" w:hAnsi="Calibri" w:cstheme="minorHAnsi"/>
                <w:bCs/>
                <w:color w:val="000000"/>
                <w:lang w:eastAsia="en-GB"/>
              </w:rPr>
              <w:t xml:space="preserve"> by culture </w:t>
            </w:r>
            <w:r w:rsidR="000C2CDC">
              <w:rPr>
                <w:rFonts w:ascii="Calibri" w:eastAsia="Times New Roman" w:hAnsi="Calibri" w:cstheme="minorHAnsi"/>
                <w:bCs/>
                <w:color w:val="000000"/>
                <w:lang w:eastAsia="en-GB"/>
              </w:rPr>
              <w:t>(above)</w:t>
            </w:r>
          </w:p>
        </w:tc>
      </w:tr>
      <w:tr w:rsidR="00FD201C" w:rsidRPr="008136A3" w:rsidTr="00FD201C">
        <w:trPr>
          <w:trHeight w:val="562"/>
        </w:trPr>
        <w:tc>
          <w:tcPr>
            <w:tcW w:w="2694" w:type="dxa"/>
            <w:shd w:val="clear" w:color="auto" w:fill="auto"/>
            <w:vAlign w:val="center"/>
          </w:tcPr>
          <w:p w:rsidR="00F94D79" w:rsidRPr="00B632F9" w:rsidRDefault="00F94D79" w:rsidP="00445484">
            <w:pPr>
              <w:spacing w:line="240" w:lineRule="auto"/>
              <w:contextualSpacing/>
              <w:jc w:val="right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 Number of </w:t>
            </w:r>
            <w:r w:rsidRPr="00B632F9">
              <w:rPr>
                <w:rFonts w:cstheme="minorHAnsi"/>
                <w:i/>
              </w:rPr>
              <w:t>C. jejuni</w:t>
            </w:r>
            <w:r>
              <w:rPr>
                <w:rFonts w:cstheme="minorHAnsi"/>
                <w:i/>
              </w:rPr>
              <w:t xml:space="preserve"> </w:t>
            </w:r>
            <w:r w:rsidRPr="00B632F9">
              <w:rPr>
                <w:rFonts w:ascii="Calibri" w:eastAsia="Times New Roman" w:hAnsi="Calibri" w:cstheme="minorHAnsi"/>
                <w:bCs/>
                <w:color w:val="000000"/>
                <w:lang w:eastAsia="en-GB"/>
              </w:rPr>
              <w:t>[%; 95%CI]</w:t>
            </w:r>
            <w:r w:rsidRPr="00B632F9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425" w:type="dxa"/>
          </w:tcPr>
          <w:p w:rsidR="00F94D79" w:rsidRPr="00484AA9" w:rsidRDefault="00F94D79" w:rsidP="00445484">
            <w:pPr>
              <w:spacing w:line="240" w:lineRule="auto"/>
              <w:contextualSpacing/>
              <w:jc w:val="center"/>
              <w:rPr>
                <w:rFonts w:ascii="Calibri" w:eastAsia="Times New Roman" w:hAnsi="Calibri" w:cstheme="minorHAnsi"/>
                <w:iCs/>
                <w:color w:val="00000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94D79" w:rsidRDefault="00F94D79" w:rsidP="00FD201C">
            <w:pPr>
              <w:spacing w:line="240" w:lineRule="auto"/>
              <w:contextualSpacing/>
              <w:rPr>
                <w:rFonts w:ascii="Calibri" w:eastAsia="Times New Roman" w:hAnsi="Calibri" w:cstheme="minorHAnsi"/>
                <w:iCs/>
                <w:color w:val="000000"/>
                <w:lang w:eastAsia="en-GB"/>
              </w:rPr>
            </w:pPr>
            <w:r w:rsidRPr="00484AA9">
              <w:rPr>
                <w:rFonts w:ascii="Calibri" w:eastAsia="Times New Roman" w:hAnsi="Calibri" w:cstheme="minorHAnsi"/>
                <w:iCs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theme="minorHAnsi"/>
                <w:iCs/>
                <w:color w:val="000000"/>
                <w:lang w:eastAsia="en-GB"/>
              </w:rPr>
              <w:t>07</w:t>
            </w:r>
          </w:p>
          <w:p w:rsidR="00F94D79" w:rsidRPr="00484AA9" w:rsidRDefault="00F94D79" w:rsidP="00FD201C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[62.2; 55.0 – 69.5]</w:t>
            </w:r>
            <w:r>
              <w:t xml:space="preserve"> *</w:t>
            </w:r>
          </w:p>
        </w:tc>
        <w:tc>
          <w:tcPr>
            <w:tcW w:w="425" w:type="dxa"/>
          </w:tcPr>
          <w:p w:rsidR="00F94D79" w:rsidRPr="00484AA9" w:rsidRDefault="00F94D79" w:rsidP="00FD201C">
            <w:pPr>
              <w:spacing w:line="240" w:lineRule="auto"/>
              <w:contextualSpacing/>
              <w:rPr>
                <w:rFonts w:ascii="Calibri" w:eastAsia="Times New Roman" w:hAnsi="Calibri" w:cstheme="minorHAnsi"/>
                <w:iCs/>
                <w:color w:val="000000"/>
                <w:lang w:eastAsia="en-GB"/>
              </w:rPr>
            </w:pPr>
          </w:p>
        </w:tc>
        <w:tc>
          <w:tcPr>
            <w:tcW w:w="2127" w:type="dxa"/>
            <w:vAlign w:val="center"/>
          </w:tcPr>
          <w:p w:rsidR="00F94D79" w:rsidRDefault="00F94D79" w:rsidP="00FD201C">
            <w:pPr>
              <w:spacing w:line="240" w:lineRule="auto"/>
              <w:contextualSpacing/>
              <w:rPr>
                <w:rFonts w:ascii="Calibri" w:eastAsia="Times New Roman" w:hAnsi="Calibri" w:cstheme="minorHAnsi"/>
                <w:iCs/>
                <w:color w:val="000000"/>
                <w:lang w:eastAsia="en-GB"/>
              </w:rPr>
            </w:pPr>
            <w:r w:rsidRPr="00484AA9">
              <w:rPr>
                <w:rFonts w:ascii="Calibri" w:eastAsia="Times New Roman" w:hAnsi="Calibri" w:cstheme="minorHAnsi"/>
                <w:iCs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theme="minorHAnsi"/>
                <w:iCs/>
                <w:color w:val="000000"/>
                <w:lang w:eastAsia="en-GB"/>
              </w:rPr>
              <w:t>4</w:t>
            </w:r>
          </w:p>
          <w:p w:rsidR="00F94D79" w:rsidRPr="00484AA9" w:rsidRDefault="00F94D79" w:rsidP="00FD201C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484AA9">
              <w:rPr>
                <w:rFonts w:cstheme="minorHAnsi"/>
              </w:rPr>
              <w:t>8</w:t>
            </w:r>
            <w:r>
              <w:rPr>
                <w:rFonts w:cstheme="minorHAnsi"/>
              </w:rPr>
              <w:t>4.2; 76.0 – 92.4]</w:t>
            </w:r>
            <w:r>
              <w:t xml:space="preserve"> *</w:t>
            </w:r>
          </w:p>
        </w:tc>
        <w:tc>
          <w:tcPr>
            <w:tcW w:w="425" w:type="dxa"/>
          </w:tcPr>
          <w:p w:rsidR="00F94D79" w:rsidRPr="00484AA9" w:rsidRDefault="00F94D79" w:rsidP="00FD201C">
            <w:pPr>
              <w:spacing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F94D79" w:rsidRDefault="00F94D79" w:rsidP="00FD201C">
            <w:pPr>
              <w:spacing w:line="240" w:lineRule="auto"/>
              <w:contextualSpacing/>
              <w:rPr>
                <w:rFonts w:cstheme="minorHAnsi"/>
              </w:rPr>
            </w:pPr>
            <w:r w:rsidRPr="00484AA9">
              <w:rPr>
                <w:rFonts w:cstheme="minorHAnsi"/>
              </w:rPr>
              <w:t>17</w:t>
            </w:r>
            <w:r>
              <w:rPr>
                <w:rFonts w:cstheme="minorHAnsi"/>
              </w:rPr>
              <w:t>1</w:t>
            </w:r>
          </w:p>
          <w:p w:rsidR="00F94D79" w:rsidRPr="00484AA9" w:rsidRDefault="00F94D79" w:rsidP="00FD201C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[69.0; 63.2 – 74.7]</w:t>
            </w:r>
          </w:p>
        </w:tc>
      </w:tr>
      <w:tr w:rsidR="00FD201C" w:rsidRPr="008136A3" w:rsidTr="00FD201C">
        <w:trPr>
          <w:trHeight w:val="562"/>
        </w:trPr>
        <w:tc>
          <w:tcPr>
            <w:tcW w:w="2694" w:type="dxa"/>
            <w:shd w:val="clear" w:color="auto" w:fill="auto"/>
            <w:vAlign w:val="center"/>
          </w:tcPr>
          <w:p w:rsidR="00F94D79" w:rsidRPr="00B632F9" w:rsidRDefault="00F94D79" w:rsidP="00445484">
            <w:pPr>
              <w:spacing w:line="240" w:lineRule="auto"/>
              <w:contextualSpacing/>
              <w:jc w:val="right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Number of </w:t>
            </w:r>
            <w:r w:rsidRPr="00B632F9">
              <w:rPr>
                <w:rFonts w:cstheme="minorHAnsi"/>
                <w:i/>
              </w:rPr>
              <w:t>C. coli</w:t>
            </w:r>
            <w:r w:rsidR="00FD201C">
              <w:rPr>
                <w:rFonts w:cstheme="minorHAnsi"/>
                <w:i/>
              </w:rPr>
              <w:t xml:space="preserve"> </w:t>
            </w:r>
            <w:r w:rsidRPr="00B632F9">
              <w:rPr>
                <w:rFonts w:ascii="Calibri" w:eastAsia="Times New Roman" w:hAnsi="Calibri" w:cstheme="minorHAnsi"/>
                <w:bCs/>
                <w:color w:val="000000"/>
                <w:lang w:eastAsia="en-GB"/>
              </w:rPr>
              <w:t>[%; 95%CI]</w:t>
            </w:r>
            <w:r w:rsidRPr="00B632F9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425" w:type="dxa"/>
          </w:tcPr>
          <w:p w:rsidR="00F94D79" w:rsidRPr="00484AA9" w:rsidRDefault="00F94D79" w:rsidP="00445484">
            <w:pPr>
              <w:spacing w:line="240" w:lineRule="auto"/>
              <w:contextualSpacing/>
              <w:jc w:val="center"/>
              <w:rPr>
                <w:rFonts w:ascii="Calibri" w:eastAsia="Times New Roman" w:hAnsi="Calibri" w:cstheme="minorHAnsi"/>
                <w:iCs/>
                <w:color w:val="00000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94D79" w:rsidRDefault="00F94D79" w:rsidP="00FD201C">
            <w:pPr>
              <w:spacing w:line="240" w:lineRule="auto"/>
              <w:contextualSpacing/>
              <w:rPr>
                <w:rFonts w:ascii="Calibri" w:eastAsia="Times New Roman" w:hAnsi="Calibri" w:cstheme="minorHAnsi"/>
                <w:iCs/>
                <w:color w:val="000000"/>
                <w:lang w:eastAsia="en-GB"/>
              </w:rPr>
            </w:pPr>
            <w:r w:rsidRPr="00484AA9">
              <w:rPr>
                <w:rFonts w:ascii="Calibri" w:eastAsia="Times New Roman" w:hAnsi="Calibri" w:cstheme="minorHAnsi"/>
                <w:iCs/>
                <w:color w:val="000000"/>
                <w:lang w:eastAsia="en-GB"/>
              </w:rPr>
              <w:t>47</w:t>
            </w:r>
          </w:p>
          <w:p w:rsidR="00F94D79" w:rsidRPr="00484AA9" w:rsidRDefault="00F94D79" w:rsidP="00FD201C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484AA9">
              <w:rPr>
                <w:rFonts w:cstheme="minorHAnsi"/>
              </w:rPr>
              <w:t>27.</w:t>
            </w:r>
            <w:r>
              <w:rPr>
                <w:rFonts w:cstheme="minorHAnsi"/>
              </w:rPr>
              <w:t>4; 20.7 – 34.0]</w:t>
            </w:r>
            <w:r>
              <w:t xml:space="preserve"> *</w:t>
            </w:r>
          </w:p>
        </w:tc>
        <w:tc>
          <w:tcPr>
            <w:tcW w:w="425" w:type="dxa"/>
          </w:tcPr>
          <w:p w:rsidR="00F94D79" w:rsidRDefault="00F94D79" w:rsidP="00FD201C">
            <w:pPr>
              <w:spacing w:line="240" w:lineRule="auto"/>
              <w:contextualSpacing/>
              <w:rPr>
                <w:rFonts w:cstheme="minorHAnsi"/>
              </w:rPr>
            </w:pPr>
          </w:p>
        </w:tc>
        <w:tc>
          <w:tcPr>
            <w:tcW w:w="2127" w:type="dxa"/>
            <w:vAlign w:val="center"/>
          </w:tcPr>
          <w:p w:rsidR="00F94D79" w:rsidRDefault="00F94D79" w:rsidP="00FD201C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F94D79" w:rsidRPr="00484AA9" w:rsidRDefault="00F94D79" w:rsidP="00FD201C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[2.6; -1.0 – 6.2]</w:t>
            </w:r>
            <w:r>
              <w:t xml:space="preserve"> *</w:t>
            </w:r>
          </w:p>
        </w:tc>
        <w:tc>
          <w:tcPr>
            <w:tcW w:w="425" w:type="dxa"/>
          </w:tcPr>
          <w:p w:rsidR="00F94D79" w:rsidRDefault="00F94D79" w:rsidP="00FD201C">
            <w:pPr>
              <w:spacing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F94D79" w:rsidRDefault="00F94D79" w:rsidP="00FD201C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  <w:p w:rsidR="00F94D79" w:rsidRPr="00484AA9" w:rsidRDefault="00F94D79" w:rsidP="00FD201C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[19.8; 14.8 – 24.7]</w:t>
            </w:r>
          </w:p>
        </w:tc>
      </w:tr>
      <w:tr w:rsidR="00FD201C" w:rsidRPr="008136A3" w:rsidTr="00FD201C">
        <w:trPr>
          <w:trHeight w:val="562"/>
        </w:trPr>
        <w:tc>
          <w:tcPr>
            <w:tcW w:w="2694" w:type="dxa"/>
            <w:shd w:val="clear" w:color="auto" w:fill="auto"/>
            <w:vAlign w:val="center"/>
          </w:tcPr>
          <w:p w:rsidR="00F94D79" w:rsidRPr="00B632F9" w:rsidRDefault="00F94D79" w:rsidP="00445484">
            <w:pPr>
              <w:spacing w:line="240" w:lineRule="auto"/>
              <w:contextualSpacing/>
              <w:jc w:val="right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Number of </w:t>
            </w:r>
            <w:r w:rsidRPr="00B632F9">
              <w:rPr>
                <w:rFonts w:cstheme="minorHAnsi"/>
                <w:i/>
              </w:rPr>
              <w:t>C. jejuni</w:t>
            </w:r>
            <w:r>
              <w:rPr>
                <w:rFonts w:cstheme="minorHAnsi"/>
              </w:rPr>
              <w:t xml:space="preserve"> and</w:t>
            </w:r>
            <w:r w:rsidRPr="00B632F9">
              <w:rPr>
                <w:rFonts w:cstheme="minorHAnsi"/>
              </w:rPr>
              <w:t xml:space="preserve"> </w:t>
            </w:r>
            <w:r w:rsidRPr="00B632F9">
              <w:rPr>
                <w:rFonts w:cstheme="minorHAnsi"/>
                <w:i/>
              </w:rPr>
              <w:t>C. coli</w:t>
            </w:r>
            <w:r w:rsidRPr="00B632F9">
              <w:rPr>
                <w:rFonts w:cstheme="minorHAnsi"/>
              </w:rPr>
              <w:t xml:space="preserve"> mix</w:t>
            </w:r>
            <w:r>
              <w:rPr>
                <w:rFonts w:cstheme="minorHAnsi"/>
              </w:rPr>
              <w:t xml:space="preserve"> </w:t>
            </w:r>
            <w:r w:rsidRPr="00B632F9">
              <w:rPr>
                <w:rFonts w:ascii="Calibri" w:eastAsia="Times New Roman" w:hAnsi="Calibri" w:cstheme="minorHAnsi"/>
                <w:bCs/>
                <w:color w:val="000000"/>
                <w:lang w:eastAsia="en-GB"/>
              </w:rPr>
              <w:t>[%; 95%CI]</w:t>
            </w:r>
          </w:p>
        </w:tc>
        <w:tc>
          <w:tcPr>
            <w:tcW w:w="425" w:type="dxa"/>
          </w:tcPr>
          <w:p w:rsidR="00F94D79" w:rsidRPr="00484AA9" w:rsidRDefault="00F94D79" w:rsidP="00445484">
            <w:pPr>
              <w:spacing w:line="240" w:lineRule="auto"/>
              <w:contextualSpacing/>
              <w:jc w:val="center"/>
              <w:rPr>
                <w:rFonts w:ascii="Calibri" w:eastAsia="Times New Roman" w:hAnsi="Calibri" w:cstheme="minorHAnsi"/>
                <w:iCs/>
                <w:color w:val="00000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94D79" w:rsidRDefault="00F94D79" w:rsidP="00FD201C">
            <w:pPr>
              <w:spacing w:line="240" w:lineRule="auto"/>
              <w:contextualSpacing/>
              <w:rPr>
                <w:rFonts w:ascii="Calibri" w:eastAsia="Times New Roman" w:hAnsi="Calibri" w:cstheme="minorHAnsi"/>
                <w:iCs/>
                <w:color w:val="000000"/>
                <w:lang w:eastAsia="en-GB"/>
              </w:rPr>
            </w:pPr>
            <w:r w:rsidRPr="00484AA9">
              <w:rPr>
                <w:rFonts w:ascii="Calibri" w:eastAsia="Times New Roman" w:hAnsi="Calibri" w:cstheme="minorHAnsi"/>
                <w:iCs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theme="minorHAnsi"/>
                <w:iCs/>
                <w:color w:val="000000"/>
                <w:lang w:eastAsia="en-GB"/>
              </w:rPr>
              <w:t>6</w:t>
            </w:r>
          </w:p>
          <w:p w:rsidR="00F94D79" w:rsidRPr="00484AA9" w:rsidRDefault="00F94D79" w:rsidP="00FD201C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[9.3; 5.0 – 13.6]</w:t>
            </w:r>
          </w:p>
        </w:tc>
        <w:tc>
          <w:tcPr>
            <w:tcW w:w="425" w:type="dxa"/>
          </w:tcPr>
          <w:p w:rsidR="00F94D79" w:rsidRDefault="00F94D79" w:rsidP="00FD201C">
            <w:pPr>
              <w:spacing w:line="240" w:lineRule="auto"/>
              <w:contextualSpacing/>
              <w:rPr>
                <w:rFonts w:cstheme="minorHAnsi"/>
              </w:rPr>
            </w:pPr>
          </w:p>
        </w:tc>
        <w:tc>
          <w:tcPr>
            <w:tcW w:w="2127" w:type="dxa"/>
            <w:vAlign w:val="center"/>
          </w:tcPr>
          <w:p w:rsidR="00F94D79" w:rsidRDefault="00F94D79" w:rsidP="00FD201C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F94D79" w:rsidRPr="00484AA9" w:rsidRDefault="00F94D79" w:rsidP="00FD201C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[2.6; -1.0 – 6.2]</w:t>
            </w:r>
          </w:p>
        </w:tc>
        <w:tc>
          <w:tcPr>
            <w:tcW w:w="425" w:type="dxa"/>
          </w:tcPr>
          <w:p w:rsidR="00F94D79" w:rsidRPr="00484AA9" w:rsidRDefault="00F94D79" w:rsidP="00FD201C">
            <w:pPr>
              <w:spacing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F94D79" w:rsidRDefault="00F94D79" w:rsidP="00FD201C">
            <w:pPr>
              <w:spacing w:line="240" w:lineRule="auto"/>
              <w:contextualSpacing/>
              <w:rPr>
                <w:rFonts w:cstheme="minorHAnsi"/>
              </w:rPr>
            </w:pPr>
            <w:r w:rsidRPr="00484AA9">
              <w:rPr>
                <w:rFonts w:cstheme="minorHAnsi"/>
              </w:rPr>
              <w:t>1</w:t>
            </w:r>
            <w:r>
              <w:rPr>
                <w:rFonts w:cstheme="minorHAnsi"/>
              </w:rPr>
              <w:t>8</w:t>
            </w:r>
          </w:p>
          <w:p w:rsidR="00F94D79" w:rsidRPr="00484AA9" w:rsidRDefault="00F94D79" w:rsidP="00FD201C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[7.3; 4.0 – 10.5]</w:t>
            </w:r>
          </w:p>
        </w:tc>
      </w:tr>
      <w:tr w:rsidR="00FD201C" w:rsidRPr="008136A3" w:rsidTr="00FD201C">
        <w:trPr>
          <w:trHeight w:val="562"/>
        </w:trPr>
        <w:tc>
          <w:tcPr>
            <w:tcW w:w="2694" w:type="dxa"/>
            <w:shd w:val="clear" w:color="auto" w:fill="auto"/>
            <w:vAlign w:val="center"/>
          </w:tcPr>
          <w:p w:rsidR="00F94D79" w:rsidRPr="00B632F9" w:rsidRDefault="00F94D79" w:rsidP="00F94D79">
            <w:pPr>
              <w:spacing w:line="240" w:lineRule="auto"/>
              <w:contextualSpacing/>
              <w:jc w:val="right"/>
              <w:rPr>
                <w:rFonts w:cstheme="minorHAnsi"/>
                <w:i/>
              </w:rPr>
            </w:pPr>
            <w:r>
              <w:rPr>
                <w:rFonts w:cstheme="minorHAnsi"/>
              </w:rPr>
              <w:t>Number of o</w:t>
            </w:r>
            <w:r w:rsidRPr="00B632F9">
              <w:rPr>
                <w:rFonts w:cstheme="minorHAnsi"/>
              </w:rPr>
              <w:t>ther species found</w:t>
            </w:r>
            <w:r>
              <w:rPr>
                <w:rFonts w:cstheme="minorHAnsi"/>
              </w:rPr>
              <w:t xml:space="preserve"> </w:t>
            </w:r>
            <w:r w:rsidRPr="00B632F9">
              <w:rPr>
                <w:rFonts w:ascii="Calibri" w:eastAsia="Times New Roman" w:hAnsi="Calibri" w:cstheme="minorHAnsi"/>
                <w:bCs/>
                <w:color w:val="000000"/>
                <w:lang w:eastAsia="en-GB"/>
              </w:rPr>
              <w:t>[%; 95%CI]</w:t>
            </w:r>
          </w:p>
        </w:tc>
        <w:tc>
          <w:tcPr>
            <w:tcW w:w="425" w:type="dxa"/>
          </w:tcPr>
          <w:p w:rsidR="00F94D79" w:rsidRPr="00484AA9" w:rsidRDefault="00F94D79" w:rsidP="00445484">
            <w:pPr>
              <w:spacing w:line="240" w:lineRule="auto"/>
              <w:contextualSpacing/>
              <w:jc w:val="center"/>
              <w:rPr>
                <w:rFonts w:ascii="Calibri" w:eastAsia="Times New Roman" w:hAnsi="Calibri" w:cstheme="minorHAnsi"/>
                <w:iCs/>
                <w:color w:val="00000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94D79" w:rsidRDefault="00F94D79" w:rsidP="00FD201C">
            <w:pPr>
              <w:spacing w:line="240" w:lineRule="auto"/>
              <w:contextualSpacing/>
              <w:rPr>
                <w:rFonts w:ascii="Calibri" w:eastAsia="Times New Roman" w:hAnsi="Calibri" w:cstheme="minorHAnsi"/>
                <w:iCs/>
                <w:color w:val="000000"/>
                <w:lang w:eastAsia="en-GB"/>
              </w:rPr>
            </w:pPr>
            <w:r w:rsidRPr="00484AA9">
              <w:rPr>
                <w:rFonts w:ascii="Calibri" w:eastAsia="Times New Roman" w:hAnsi="Calibri" w:cstheme="minorHAnsi"/>
                <w:iCs/>
                <w:color w:val="000000"/>
                <w:lang w:eastAsia="en-GB"/>
              </w:rPr>
              <w:t>2</w:t>
            </w:r>
          </w:p>
          <w:p w:rsidR="00F94D79" w:rsidRPr="00484AA9" w:rsidRDefault="00F94D79" w:rsidP="00FD201C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484AA9">
              <w:rPr>
                <w:rFonts w:cstheme="minorHAnsi"/>
              </w:rPr>
              <w:t>1.2</w:t>
            </w:r>
            <w:r>
              <w:rPr>
                <w:rFonts w:cstheme="minorHAnsi"/>
              </w:rPr>
              <w:t>; -0.4 – 2.8]</w:t>
            </w:r>
          </w:p>
        </w:tc>
        <w:tc>
          <w:tcPr>
            <w:tcW w:w="425" w:type="dxa"/>
          </w:tcPr>
          <w:p w:rsidR="00F94D79" w:rsidRDefault="00F94D79" w:rsidP="00FD201C">
            <w:pPr>
              <w:spacing w:line="240" w:lineRule="auto"/>
              <w:contextualSpacing/>
              <w:rPr>
                <w:rFonts w:cstheme="minorHAnsi"/>
              </w:rPr>
            </w:pPr>
          </w:p>
        </w:tc>
        <w:tc>
          <w:tcPr>
            <w:tcW w:w="2127" w:type="dxa"/>
            <w:vAlign w:val="center"/>
          </w:tcPr>
          <w:p w:rsidR="00F94D79" w:rsidRDefault="00F94D79" w:rsidP="00FD201C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  <w:p w:rsidR="00F94D79" w:rsidRPr="00484AA9" w:rsidRDefault="00F94D79" w:rsidP="00FD201C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[9.2; 2.7 – 15.7]</w:t>
            </w:r>
          </w:p>
        </w:tc>
        <w:tc>
          <w:tcPr>
            <w:tcW w:w="425" w:type="dxa"/>
          </w:tcPr>
          <w:p w:rsidR="00F94D79" w:rsidRDefault="00F94D79" w:rsidP="00FD201C">
            <w:pPr>
              <w:spacing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F94D79" w:rsidRDefault="00F94D79" w:rsidP="00FD201C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:rsidR="00F94D79" w:rsidRPr="00484AA9" w:rsidRDefault="00F94D79" w:rsidP="00FD201C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[3.6; 1.3 – 5.6]</w:t>
            </w:r>
          </w:p>
        </w:tc>
      </w:tr>
      <w:tr w:rsidR="00FD201C" w:rsidRPr="008136A3" w:rsidTr="00FD201C">
        <w:trPr>
          <w:trHeight w:val="562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D79" w:rsidRPr="00B632F9" w:rsidRDefault="00F94D79" w:rsidP="00F94D79">
            <w:pPr>
              <w:spacing w:line="240" w:lineRule="auto"/>
              <w:contextualSpacing/>
              <w:jc w:val="right"/>
              <w:rPr>
                <w:rFonts w:cstheme="minorHAnsi"/>
                <w:i/>
              </w:rPr>
            </w:pPr>
            <w:r>
              <w:rPr>
                <w:rFonts w:cstheme="minorHAnsi"/>
              </w:rPr>
              <w:t>Number where s</w:t>
            </w:r>
            <w:r w:rsidRPr="00B632F9">
              <w:rPr>
                <w:rFonts w:cstheme="minorHAnsi"/>
              </w:rPr>
              <w:t>pecies not determined</w:t>
            </w:r>
            <w:r w:rsidRPr="00B632F9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  <w:vertAlign w:val="superscript"/>
              </w:rPr>
              <w:t xml:space="preserve"> </w:t>
            </w:r>
            <w:r w:rsidRPr="00B632F9">
              <w:rPr>
                <w:rFonts w:ascii="Calibri" w:eastAsia="Times New Roman" w:hAnsi="Calibri" w:cstheme="minorHAnsi"/>
                <w:bCs/>
                <w:color w:val="000000"/>
                <w:lang w:eastAsia="en-GB"/>
              </w:rPr>
              <w:t>[%; 95%CI]</w:t>
            </w:r>
            <w:r w:rsidRPr="00B632F9">
              <w:rPr>
                <w:rFonts w:cstheme="minorHAnsi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94D79" w:rsidRDefault="00F94D79" w:rsidP="00445484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D79" w:rsidRPr="00484AA9" w:rsidRDefault="00F94D79" w:rsidP="00FD201C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94D79" w:rsidRPr="00484AA9" w:rsidRDefault="00F94D79" w:rsidP="00FD201C">
            <w:pPr>
              <w:spacing w:line="240" w:lineRule="auto"/>
              <w:contextualSpacing/>
              <w:rPr>
                <w:rFonts w:cstheme="minorHAnsi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94D79" w:rsidRDefault="00F94D79" w:rsidP="00FD201C">
            <w:pPr>
              <w:spacing w:line="240" w:lineRule="auto"/>
              <w:contextualSpacing/>
              <w:rPr>
                <w:rFonts w:cstheme="minorHAnsi"/>
              </w:rPr>
            </w:pPr>
            <w:r w:rsidRPr="00484AA9">
              <w:rPr>
                <w:rFonts w:cstheme="minorHAnsi"/>
              </w:rPr>
              <w:t>1</w:t>
            </w:r>
          </w:p>
          <w:p w:rsidR="00F94D79" w:rsidRPr="00484AA9" w:rsidRDefault="00F94D79" w:rsidP="00FD201C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484AA9">
              <w:rPr>
                <w:rFonts w:cstheme="minorHAnsi"/>
              </w:rPr>
              <w:t>1.3</w:t>
            </w:r>
            <w:r>
              <w:rPr>
                <w:rFonts w:cstheme="minorHAnsi"/>
              </w:rPr>
              <w:t>; -1.2 – 3.9]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94D79" w:rsidRDefault="00F94D79" w:rsidP="00FD201C">
            <w:pPr>
              <w:spacing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94D79" w:rsidRDefault="00F94D79" w:rsidP="00FD201C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:rsidR="00F94D79" w:rsidRPr="00484AA9" w:rsidRDefault="00F94D79" w:rsidP="00FD201C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484AA9">
              <w:rPr>
                <w:rFonts w:cstheme="minorHAnsi"/>
              </w:rPr>
              <w:t>0.</w:t>
            </w:r>
            <w:r>
              <w:rPr>
                <w:rFonts w:cstheme="minorHAnsi"/>
              </w:rPr>
              <w:t>4; -0.4 – 1.2]</w:t>
            </w:r>
          </w:p>
        </w:tc>
      </w:tr>
    </w:tbl>
    <w:p w:rsidR="0065205F" w:rsidRDefault="00445484" w:rsidP="0065205F">
      <w:pPr>
        <w:spacing w:after="0" w:line="480" w:lineRule="auto"/>
        <w:contextualSpacing/>
      </w:pPr>
      <w:r>
        <w:rPr>
          <w:vertAlign w:val="superscript"/>
        </w:rPr>
        <w:t>1</w:t>
      </w:r>
      <w:r w:rsidR="0065205F">
        <w:t xml:space="preserve"> Campylobacter died before species identification</w:t>
      </w:r>
    </w:p>
    <w:p w:rsidR="0065205F" w:rsidRDefault="00445484" w:rsidP="0065205F">
      <w:pPr>
        <w:spacing w:after="0" w:line="480" w:lineRule="auto"/>
        <w:contextualSpacing/>
      </w:pPr>
      <w:r>
        <w:t>*</w:t>
      </w:r>
      <w:r w:rsidR="0065205F">
        <w:t xml:space="preserve">Fishers Exact test comparing </w:t>
      </w:r>
      <w:r w:rsidR="0065205F" w:rsidRPr="00A95353">
        <w:rPr>
          <w:i/>
        </w:rPr>
        <w:t>C. jejuni</w:t>
      </w:r>
      <w:r w:rsidR="0065205F">
        <w:t xml:space="preserve"> and </w:t>
      </w:r>
      <w:r w:rsidR="0065205F" w:rsidRPr="00A95353">
        <w:rPr>
          <w:i/>
        </w:rPr>
        <w:t>C. coli</w:t>
      </w:r>
      <w:r w:rsidR="0065205F">
        <w:t xml:space="preserve"> in the NW and EA, p&lt;0.001</w:t>
      </w:r>
    </w:p>
    <w:p w:rsidR="0065205F" w:rsidRDefault="0065205F" w:rsidP="00267526">
      <w:pPr>
        <w:spacing w:line="480" w:lineRule="auto"/>
      </w:pPr>
    </w:p>
    <w:p w:rsidR="00E511F3" w:rsidRDefault="00E511F3">
      <w:pPr>
        <w:rPr>
          <w:b/>
        </w:rPr>
      </w:pPr>
      <w:r>
        <w:rPr>
          <w:b/>
        </w:rPr>
        <w:br w:type="page"/>
      </w:r>
    </w:p>
    <w:p w:rsidR="0011265D" w:rsidRPr="001D49A1" w:rsidRDefault="0011265D" w:rsidP="0011265D">
      <w:pPr>
        <w:spacing w:line="480" w:lineRule="auto"/>
        <w:rPr>
          <w:b/>
        </w:rPr>
      </w:pPr>
      <w:r w:rsidRPr="00B714EF">
        <w:rPr>
          <w:b/>
        </w:rPr>
        <w:lastRenderedPageBreak/>
        <w:t xml:space="preserve">Table </w:t>
      </w:r>
      <w:r>
        <w:rPr>
          <w:b/>
        </w:rPr>
        <w:t>3</w:t>
      </w:r>
      <w:r w:rsidRPr="00B714EF">
        <w:rPr>
          <w:b/>
        </w:rPr>
        <w:t xml:space="preserve">: </w:t>
      </w:r>
      <w:r>
        <w:rPr>
          <w:b/>
        </w:rPr>
        <w:t xml:space="preserve">A mixed effects logistic model showing the </w:t>
      </w:r>
      <w:r w:rsidRPr="001D49A1">
        <w:rPr>
          <w:b/>
        </w:rPr>
        <w:t>influence</w:t>
      </w:r>
      <w:r>
        <w:rPr>
          <w:b/>
        </w:rPr>
        <w:t xml:space="preserve"> of the previous seven days temperature and rainfall </w:t>
      </w:r>
      <w:r w:rsidRPr="001D49A1">
        <w:rPr>
          <w:b/>
        </w:rPr>
        <w:t>on boot sock</w:t>
      </w:r>
      <w:r>
        <w:rPr>
          <w:b/>
        </w:rPr>
        <w:t xml:space="preserve"> positivity</w:t>
      </w:r>
    </w:p>
    <w:tbl>
      <w:tblPr>
        <w:tblStyle w:val="TableGrid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1134"/>
        <w:gridCol w:w="992"/>
      </w:tblGrid>
      <w:tr w:rsidR="0011265D" w:rsidRPr="00E160A2" w:rsidTr="00FD201C">
        <w:trPr>
          <w:trHeight w:val="263"/>
        </w:trPr>
        <w:tc>
          <w:tcPr>
            <w:tcW w:w="4253" w:type="dxa"/>
            <w:tcBorders>
              <w:bottom w:val="single" w:sz="4" w:space="0" w:color="auto"/>
            </w:tcBorders>
          </w:tcPr>
          <w:p w:rsidR="0011265D" w:rsidRPr="00E160A2" w:rsidRDefault="0011265D" w:rsidP="005F0B6A"/>
        </w:tc>
        <w:tc>
          <w:tcPr>
            <w:tcW w:w="1843" w:type="dxa"/>
            <w:tcBorders>
              <w:bottom w:val="single" w:sz="4" w:space="0" w:color="auto"/>
            </w:tcBorders>
          </w:tcPr>
          <w:p w:rsidR="0011265D" w:rsidRPr="00E160A2" w:rsidRDefault="0011265D" w:rsidP="005F0B6A">
            <w:pPr>
              <w:jc w:val="center"/>
            </w:pPr>
            <w:r>
              <w:t xml:space="preserve">Odds Ratio [95% CI]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265D" w:rsidRPr="00E160A2" w:rsidRDefault="0011265D" w:rsidP="005F0B6A">
            <w:pPr>
              <w:jc w:val="center"/>
            </w:pPr>
            <w:r w:rsidRPr="00E160A2">
              <w:t>Standard error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265D" w:rsidRPr="00E160A2" w:rsidRDefault="0011265D" w:rsidP="005F0B6A">
            <w:pPr>
              <w:jc w:val="center"/>
            </w:pPr>
            <w:r>
              <w:t>p</w:t>
            </w:r>
          </w:p>
        </w:tc>
      </w:tr>
      <w:tr w:rsidR="0011265D" w:rsidRPr="00E160A2" w:rsidTr="00FD201C">
        <w:trPr>
          <w:trHeight w:val="267"/>
        </w:trPr>
        <w:tc>
          <w:tcPr>
            <w:tcW w:w="4253" w:type="dxa"/>
            <w:tcBorders>
              <w:top w:val="single" w:sz="4" w:space="0" w:color="auto"/>
            </w:tcBorders>
          </w:tcPr>
          <w:p w:rsidR="0011265D" w:rsidRPr="00E160A2" w:rsidRDefault="0011265D" w:rsidP="005F0B6A">
            <w:r>
              <w:t>Average maximum morning air temperature in the route area in the over the seven days prior to the walk (</w:t>
            </w:r>
            <w:r w:rsidRPr="00E511F3">
              <w:rPr>
                <w:vertAlign w:val="superscript"/>
              </w:rPr>
              <w:t>o</w:t>
            </w:r>
            <w:r>
              <w:t>C)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1265D" w:rsidRPr="00E160A2" w:rsidRDefault="0011265D" w:rsidP="005F0B6A">
            <w:pPr>
              <w:jc w:val="center"/>
            </w:pPr>
            <w:r>
              <w:t>0.87 [0.79 – 0.97]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265D" w:rsidRPr="00E160A2" w:rsidRDefault="0011265D" w:rsidP="005F0B6A">
            <w:pPr>
              <w:jc w:val="center"/>
            </w:pPr>
            <w:r w:rsidRPr="00E160A2">
              <w:t>0.0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265D" w:rsidRPr="00E160A2" w:rsidRDefault="0011265D" w:rsidP="005F0B6A">
            <w:pPr>
              <w:jc w:val="center"/>
            </w:pPr>
            <w:r w:rsidRPr="00E160A2">
              <w:t>0.011</w:t>
            </w:r>
          </w:p>
        </w:tc>
      </w:tr>
      <w:tr w:rsidR="0011265D" w:rsidRPr="00E160A2" w:rsidTr="00FD201C">
        <w:trPr>
          <w:trHeight w:val="271"/>
        </w:trPr>
        <w:tc>
          <w:tcPr>
            <w:tcW w:w="4253" w:type="dxa"/>
          </w:tcPr>
          <w:p w:rsidR="0011265D" w:rsidRPr="00E160A2" w:rsidRDefault="0011265D" w:rsidP="005F0B6A">
            <w:r>
              <w:t>Average daily rainfall in the route area in the seven days prior to the walk (mm)</w:t>
            </w:r>
          </w:p>
        </w:tc>
        <w:tc>
          <w:tcPr>
            <w:tcW w:w="1843" w:type="dxa"/>
          </w:tcPr>
          <w:p w:rsidR="0011265D" w:rsidRPr="00E160A2" w:rsidRDefault="0011265D" w:rsidP="005F0B6A">
            <w:pPr>
              <w:jc w:val="center"/>
            </w:pPr>
            <w:r>
              <w:t xml:space="preserve">2.99 [1.83 – 4.88] </w:t>
            </w:r>
          </w:p>
        </w:tc>
        <w:tc>
          <w:tcPr>
            <w:tcW w:w="1134" w:type="dxa"/>
          </w:tcPr>
          <w:p w:rsidR="0011265D" w:rsidRPr="00E160A2" w:rsidRDefault="0011265D" w:rsidP="005F0B6A">
            <w:pPr>
              <w:jc w:val="center"/>
            </w:pPr>
            <w:r w:rsidRPr="00E160A2">
              <w:t>0.</w:t>
            </w:r>
            <w:r>
              <w:t>74</w:t>
            </w:r>
          </w:p>
        </w:tc>
        <w:tc>
          <w:tcPr>
            <w:tcW w:w="992" w:type="dxa"/>
          </w:tcPr>
          <w:p w:rsidR="0011265D" w:rsidRPr="00E160A2" w:rsidRDefault="0011265D" w:rsidP="005F0B6A">
            <w:pPr>
              <w:jc w:val="center"/>
            </w:pPr>
            <w:r w:rsidRPr="00E160A2">
              <w:t>&lt;0.001</w:t>
            </w:r>
          </w:p>
        </w:tc>
      </w:tr>
      <w:tr w:rsidR="0011265D" w:rsidRPr="00E160A2" w:rsidTr="00FD201C">
        <w:trPr>
          <w:trHeight w:val="133"/>
        </w:trPr>
        <w:tc>
          <w:tcPr>
            <w:tcW w:w="4253" w:type="dxa"/>
            <w:tcBorders>
              <w:bottom w:val="single" w:sz="4" w:space="0" w:color="auto"/>
            </w:tcBorders>
          </w:tcPr>
          <w:p w:rsidR="0011265D" w:rsidRPr="00E160A2" w:rsidRDefault="0011265D" w:rsidP="005F0B6A">
            <w:r>
              <w:t>Average daily rainfall in the route area in the seven days prior to the walk squared (mm)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265D" w:rsidRPr="00E160A2" w:rsidRDefault="0011265D" w:rsidP="005F0B6A">
            <w:pPr>
              <w:jc w:val="center"/>
            </w:pPr>
            <w:r>
              <w:t>0.90 [0.85 – 0.95]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265D" w:rsidRPr="00E160A2" w:rsidRDefault="0011265D" w:rsidP="005F0B6A">
            <w:pPr>
              <w:jc w:val="center"/>
            </w:pPr>
            <w:r w:rsidRPr="00E160A2">
              <w:t>0.0</w:t>
            </w:r>
            <w: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265D" w:rsidRPr="00E160A2" w:rsidRDefault="0011265D" w:rsidP="005F0B6A">
            <w:pPr>
              <w:jc w:val="center"/>
            </w:pPr>
            <w:r w:rsidRPr="00E160A2">
              <w:t>&lt;0.001</w:t>
            </w:r>
          </w:p>
        </w:tc>
      </w:tr>
    </w:tbl>
    <w:p w:rsidR="0011265D" w:rsidRDefault="0011265D" w:rsidP="0011265D">
      <w:pPr>
        <w:spacing w:after="0"/>
      </w:pPr>
      <w:r>
        <w:t>Wald χ2 = 24.61</w:t>
      </w:r>
      <w:r w:rsidRPr="00E160A2">
        <w:t xml:space="preserve"> (</w:t>
      </w:r>
      <w:r>
        <w:t>p</w:t>
      </w:r>
      <w:r w:rsidRPr="00E160A2">
        <w:t>&gt;χ2 &lt;0.001)</w:t>
      </w:r>
    </w:p>
    <w:p w:rsidR="0011265D" w:rsidRDefault="0011265D" w:rsidP="0011265D">
      <w:pPr>
        <w:spacing w:after="0" w:line="240" w:lineRule="auto"/>
      </w:pPr>
      <w:r>
        <w:t>Week and route of walk included as random effects.</w:t>
      </w:r>
    </w:p>
    <w:p w:rsidR="00267526" w:rsidRPr="00E160A2" w:rsidRDefault="00267526" w:rsidP="0011265D">
      <w:pPr>
        <w:spacing w:line="480" w:lineRule="auto"/>
      </w:pPr>
    </w:p>
    <w:sectPr w:rsidR="00267526" w:rsidRPr="00E16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26"/>
    <w:rsid w:val="00092455"/>
    <w:rsid w:val="000C2CDC"/>
    <w:rsid w:val="000D64CB"/>
    <w:rsid w:val="0011265D"/>
    <w:rsid w:val="00267526"/>
    <w:rsid w:val="002F454D"/>
    <w:rsid w:val="0031070D"/>
    <w:rsid w:val="003D7993"/>
    <w:rsid w:val="00445484"/>
    <w:rsid w:val="005672F2"/>
    <w:rsid w:val="00642EBA"/>
    <w:rsid w:val="0065205F"/>
    <w:rsid w:val="00747081"/>
    <w:rsid w:val="00801A1D"/>
    <w:rsid w:val="009536C9"/>
    <w:rsid w:val="00AE00CE"/>
    <w:rsid w:val="00AF015A"/>
    <w:rsid w:val="00B632F9"/>
    <w:rsid w:val="00BA5D51"/>
    <w:rsid w:val="00C078B8"/>
    <w:rsid w:val="00C301B3"/>
    <w:rsid w:val="00D223B9"/>
    <w:rsid w:val="00D25D26"/>
    <w:rsid w:val="00D405F1"/>
    <w:rsid w:val="00D4488A"/>
    <w:rsid w:val="00DA0C54"/>
    <w:rsid w:val="00E511F3"/>
    <w:rsid w:val="00EA546D"/>
    <w:rsid w:val="00EC7733"/>
    <w:rsid w:val="00F94D79"/>
    <w:rsid w:val="00F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B3FF6-969F-49F2-A907-D9C4BD4F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E00C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F9374C54</Template>
  <TotalTime>0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Jones (ENV)</dc:creator>
  <cp:keywords/>
  <dc:description/>
  <cp:lastModifiedBy>Natalia Jones (ENV)</cp:lastModifiedBy>
  <cp:revision>2</cp:revision>
  <cp:lastPrinted>2017-03-14T10:37:00Z</cp:lastPrinted>
  <dcterms:created xsi:type="dcterms:W3CDTF">2017-03-27T11:14:00Z</dcterms:created>
  <dcterms:modified xsi:type="dcterms:W3CDTF">2017-03-27T11:14:00Z</dcterms:modified>
</cp:coreProperties>
</file>