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74B94" w14:textId="0CB707AB" w:rsidR="00D765F3" w:rsidRPr="001B787A" w:rsidRDefault="003B1021" w:rsidP="00D765F3">
      <w:pPr>
        <w:pStyle w:val="Title"/>
        <w:rPr>
          <w:rFonts w:ascii="Times New Roman" w:hAnsi="Times New Roman" w:cs="Times New Roman"/>
        </w:rPr>
      </w:pPr>
      <w:sdt>
        <w:sdtPr>
          <w:rPr>
            <w:rFonts w:ascii="Times New Roman" w:hAnsi="Times New Roman" w:cs="Times New Roman"/>
          </w:rPr>
          <w:alias w:val="Title:"/>
          <w:tag w:val="Title:"/>
          <w:id w:val="726351117"/>
          <w:placeholder>
            <w:docPart w:val="6A27507585519B42AF79634B034F92F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97B79">
            <w:rPr>
              <w:rFonts w:ascii="Times New Roman" w:hAnsi="Times New Roman" w:cs="Times New Roman"/>
            </w:rPr>
            <w:t>Social C</w:t>
          </w:r>
          <w:r w:rsidR="00E702D5">
            <w:rPr>
              <w:rFonts w:ascii="Times New Roman" w:hAnsi="Times New Roman" w:cs="Times New Roman"/>
            </w:rPr>
            <w:t xml:space="preserve">apital and Mental Health in Post-disaster/Conflict Contexts: A systematic review </w:t>
          </w:r>
        </w:sdtContent>
      </w:sdt>
    </w:p>
    <w:p w14:paraId="295B0F89" w14:textId="77777777" w:rsidR="00D765F3" w:rsidRPr="00EA5F62" w:rsidRDefault="00D765F3" w:rsidP="00D765F3">
      <w:pPr>
        <w:pStyle w:val="Title2"/>
        <w:rPr>
          <w:rFonts w:ascii="Times New Roman" w:hAnsi="Times New Roman" w:cs="Times New Roman"/>
        </w:rPr>
      </w:pPr>
      <w:proofErr w:type="spellStart"/>
      <w:r w:rsidRPr="001B787A">
        <w:rPr>
          <w:rFonts w:ascii="Times New Roman" w:hAnsi="Times New Roman" w:cs="Times New Roman"/>
        </w:rPr>
        <w:t>Pia</w:t>
      </w:r>
      <w:proofErr w:type="spellEnd"/>
      <w:r w:rsidRPr="001B787A">
        <w:rPr>
          <w:rFonts w:ascii="Times New Roman" w:hAnsi="Times New Roman" w:cs="Times New Roman"/>
        </w:rPr>
        <w:t xml:space="preserve"> Noel,</w:t>
      </w:r>
      <w:r>
        <w:rPr>
          <w:rFonts w:ascii="Times New Roman" w:hAnsi="Times New Roman" w:cs="Times New Roman"/>
        </w:rPr>
        <w:t xml:space="preserve"> </w:t>
      </w:r>
      <w:proofErr w:type="spellStart"/>
      <w:r>
        <w:rPr>
          <w:rFonts w:ascii="Times New Roman" w:hAnsi="Times New Roman" w:cs="Times New Roman"/>
        </w:rPr>
        <w:t>Cliodhna</w:t>
      </w:r>
      <w:proofErr w:type="spellEnd"/>
      <w:r>
        <w:rPr>
          <w:rFonts w:ascii="Times New Roman" w:hAnsi="Times New Roman" w:cs="Times New Roman"/>
        </w:rPr>
        <w:t xml:space="preserve"> Cork and Ross G. White</w:t>
      </w:r>
    </w:p>
    <w:p w14:paraId="71C56F97" w14:textId="77777777" w:rsidR="00D765F3" w:rsidRPr="00EA5F62" w:rsidRDefault="00D765F3" w:rsidP="00D765F3">
      <w:pPr>
        <w:rPr>
          <w:rFonts w:ascii="Times New Roman" w:eastAsiaTheme="majorEastAsia" w:hAnsi="Times New Roman" w:cs="Times New Roman"/>
          <w:b/>
          <w:bCs/>
        </w:rPr>
      </w:pPr>
    </w:p>
    <w:p w14:paraId="3E56F808" w14:textId="1A5DCB0D" w:rsidR="00D765F3" w:rsidRPr="00EA5F62" w:rsidRDefault="00D765F3" w:rsidP="00D765F3">
      <w:pPr>
        <w:spacing w:line="240" w:lineRule="auto"/>
        <w:rPr>
          <w:rFonts w:ascii="Times New Roman" w:hAnsi="Times New Roman" w:cs="Times New Roman"/>
        </w:rPr>
      </w:pPr>
      <w:proofErr w:type="spellStart"/>
      <w:r w:rsidRPr="00EA5F62">
        <w:rPr>
          <w:rFonts w:ascii="Times New Roman" w:hAnsi="Times New Roman" w:cs="Times New Roman"/>
        </w:rPr>
        <w:t>Pia</w:t>
      </w:r>
      <w:proofErr w:type="spellEnd"/>
      <w:r w:rsidRPr="00EA5F62">
        <w:rPr>
          <w:rFonts w:ascii="Times New Roman" w:hAnsi="Times New Roman" w:cs="Times New Roman"/>
        </w:rPr>
        <w:t xml:space="preserve"> Noël</w:t>
      </w:r>
      <w:r>
        <w:rPr>
          <w:rFonts w:ascii="Times New Roman" w:hAnsi="Times New Roman" w:cs="Times New Roman"/>
        </w:rPr>
        <w:t>, MSc</w:t>
      </w:r>
    </w:p>
    <w:p w14:paraId="29760E45" w14:textId="77777777" w:rsidR="00D765F3" w:rsidRPr="00EA5F62" w:rsidRDefault="00D765F3" w:rsidP="00D765F3">
      <w:pPr>
        <w:spacing w:line="240" w:lineRule="auto"/>
        <w:rPr>
          <w:rFonts w:ascii="Times New Roman" w:hAnsi="Times New Roman" w:cs="Times New Roman"/>
        </w:rPr>
      </w:pPr>
      <w:r w:rsidRPr="00EA5F62">
        <w:rPr>
          <w:rFonts w:ascii="Times New Roman" w:hAnsi="Times New Roman" w:cs="Times New Roman"/>
        </w:rPr>
        <w:t xml:space="preserve">Corresponding author </w:t>
      </w:r>
    </w:p>
    <w:p w14:paraId="310E2BDC" w14:textId="77777777" w:rsidR="00D765F3" w:rsidRPr="00EA5F62" w:rsidRDefault="00D765F3" w:rsidP="00D765F3">
      <w:pPr>
        <w:spacing w:line="240" w:lineRule="auto"/>
        <w:rPr>
          <w:rFonts w:ascii="Times New Roman" w:hAnsi="Times New Roman" w:cs="Times New Roman"/>
        </w:rPr>
      </w:pPr>
      <w:r w:rsidRPr="00EA5F62">
        <w:rPr>
          <w:rFonts w:ascii="Times New Roman" w:hAnsi="Times New Roman" w:cs="Times New Roman"/>
        </w:rPr>
        <w:t>University of Edinburgh</w:t>
      </w:r>
    </w:p>
    <w:p w14:paraId="07B552A5" w14:textId="77777777" w:rsidR="00D765F3" w:rsidRPr="00EA5F62" w:rsidRDefault="00D765F3" w:rsidP="00D765F3">
      <w:pPr>
        <w:spacing w:line="240" w:lineRule="auto"/>
        <w:rPr>
          <w:rFonts w:ascii="Times New Roman" w:hAnsi="Times New Roman" w:cs="Times New Roman"/>
        </w:rPr>
      </w:pPr>
      <w:proofErr w:type="gramStart"/>
      <w:r w:rsidRPr="00EA5F62">
        <w:rPr>
          <w:rFonts w:ascii="Times New Roman" w:hAnsi="Times New Roman" w:cs="Times New Roman"/>
        </w:rPr>
        <w:t>c</w:t>
      </w:r>
      <w:proofErr w:type="gramEnd"/>
      <w:r w:rsidRPr="00EA5F62">
        <w:rPr>
          <w:rFonts w:ascii="Times New Roman" w:hAnsi="Times New Roman" w:cs="Times New Roman"/>
        </w:rPr>
        <w:t xml:space="preserve">/o Dr. </w:t>
      </w:r>
      <w:proofErr w:type="spellStart"/>
      <w:r w:rsidRPr="00EA5F62">
        <w:rPr>
          <w:rFonts w:ascii="Times New Roman" w:hAnsi="Times New Roman" w:cs="Times New Roman"/>
        </w:rPr>
        <w:t>Sumeet</w:t>
      </w:r>
      <w:proofErr w:type="spellEnd"/>
      <w:r w:rsidRPr="00EA5F62">
        <w:rPr>
          <w:rFonts w:ascii="Times New Roman" w:hAnsi="Times New Roman" w:cs="Times New Roman"/>
        </w:rPr>
        <w:t xml:space="preserve"> Jain</w:t>
      </w:r>
    </w:p>
    <w:p w14:paraId="52302E80" w14:textId="77777777" w:rsidR="00D765F3" w:rsidRPr="00EA5F62" w:rsidRDefault="00D765F3" w:rsidP="00D765F3">
      <w:pPr>
        <w:spacing w:line="240" w:lineRule="auto"/>
        <w:rPr>
          <w:rFonts w:ascii="Times New Roman" w:eastAsia="Times New Roman" w:hAnsi="Times New Roman" w:cs="Times New Roman"/>
          <w:color w:val="222222"/>
          <w:shd w:val="clear" w:color="auto" w:fill="FFFFFF"/>
        </w:rPr>
      </w:pPr>
      <w:r w:rsidRPr="00EA5F62">
        <w:rPr>
          <w:rFonts w:ascii="Times New Roman" w:eastAsia="Times New Roman" w:hAnsi="Times New Roman" w:cs="Times New Roman"/>
          <w:color w:val="222222"/>
          <w:shd w:val="clear" w:color="auto" w:fill="FFFFFF"/>
        </w:rPr>
        <w:t>2.30 Chrystal MacMillan Building</w:t>
      </w:r>
    </w:p>
    <w:p w14:paraId="1D74C4EF" w14:textId="77777777" w:rsidR="00D765F3" w:rsidRDefault="00D765F3" w:rsidP="00D765F3">
      <w:pPr>
        <w:spacing w:line="240" w:lineRule="auto"/>
        <w:rPr>
          <w:rFonts w:ascii="Times New Roman" w:eastAsia="Times New Roman" w:hAnsi="Times New Roman" w:cs="Times New Roman"/>
          <w:color w:val="222222"/>
          <w:shd w:val="clear" w:color="auto" w:fill="FFFFFF"/>
        </w:rPr>
      </w:pPr>
      <w:r w:rsidRPr="00EA5F62">
        <w:rPr>
          <w:rFonts w:ascii="Times New Roman" w:eastAsia="Times New Roman" w:hAnsi="Times New Roman" w:cs="Times New Roman"/>
          <w:color w:val="222222"/>
          <w:shd w:val="clear" w:color="auto" w:fill="FFFFFF"/>
        </w:rPr>
        <w:t>15a George Square, Edinburgh EH8 9LD, UK</w:t>
      </w:r>
    </w:p>
    <w:p w14:paraId="23B3D5E6" w14:textId="77777777" w:rsidR="00D765F3" w:rsidRPr="00EA5F62" w:rsidRDefault="00D765F3" w:rsidP="00D765F3">
      <w:pPr>
        <w:spacing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+44 7960 097173</w:t>
      </w:r>
    </w:p>
    <w:p w14:paraId="4521A090" w14:textId="77777777" w:rsidR="00D765F3" w:rsidRPr="00EA5F62" w:rsidRDefault="003B1021" w:rsidP="00D765F3">
      <w:pPr>
        <w:spacing w:line="240" w:lineRule="auto"/>
        <w:rPr>
          <w:rFonts w:ascii="Times New Roman" w:hAnsi="Times New Roman" w:cs="Times New Roman"/>
        </w:rPr>
      </w:pPr>
      <w:hyperlink r:id="rId10" w:history="1">
        <w:r w:rsidR="00D765F3" w:rsidRPr="00EA5F62">
          <w:rPr>
            <w:rStyle w:val="Hyperlink"/>
            <w:rFonts w:ascii="Times New Roman" w:hAnsi="Times New Roman" w:cs="Times New Roman"/>
          </w:rPr>
          <w:t>Pia.noel@ed.ac.uk</w:t>
        </w:r>
      </w:hyperlink>
    </w:p>
    <w:p w14:paraId="36197D25" w14:textId="77777777" w:rsidR="00D765F3" w:rsidRPr="00EA5F62" w:rsidRDefault="00D765F3" w:rsidP="00D765F3">
      <w:pPr>
        <w:rPr>
          <w:rFonts w:ascii="Times New Roman" w:hAnsi="Times New Roman" w:cs="Times New Roman"/>
          <w:sz w:val="22"/>
          <w:szCs w:val="22"/>
        </w:rPr>
      </w:pPr>
    </w:p>
    <w:p w14:paraId="0AE2BD33" w14:textId="1B437F33" w:rsidR="00D765F3" w:rsidRPr="00EA5F62" w:rsidRDefault="00D765F3" w:rsidP="00D765F3">
      <w:pPr>
        <w:spacing w:line="240" w:lineRule="auto"/>
        <w:rPr>
          <w:rFonts w:ascii="Times New Roman" w:hAnsi="Times New Roman" w:cs="Times New Roman"/>
        </w:rPr>
      </w:pPr>
      <w:proofErr w:type="spellStart"/>
      <w:r w:rsidRPr="00EA5F62">
        <w:rPr>
          <w:rFonts w:ascii="Times New Roman" w:hAnsi="Times New Roman" w:cs="Times New Roman"/>
        </w:rPr>
        <w:t>Cliodhna</w:t>
      </w:r>
      <w:proofErr w:type="spellEnd"/>
      <w:r w:rsidRPr="00EA5F62">
        <w:rPr>
          <w:rFonts w:ascii="Times New Roman" w:hAnsi="Times New Roman" w:cs="Times New Roman"/>
        </w:rPr>
        <w:t xml:space="preserve"> Cork</w:t>
      </w:r>
      <w:r>
        <w:rPr>
          <w:rFonts w:ascii="Times New Roman" w:hAnsi="Times New Roman" w:cs="Times New Roman"/>
        </w:rPr>
        <w:t>, MSc</w:t>
      </w:r>
    </w:p>
    <w:p w14:paraId="37810F51" w14:textId="77777777" w:rsidR="00D765F3" w:rsidRPr="00EA5F62" w:rsidRDefault="00D765F3" w:rsidP="00D765F3">
      <w:pPr>
        <w:spacing w:line="240" w:lineRule="auto"/>
        <w:rPr>
          <w:rFonts w:ascii="Times New Roman" w:hAnsi="Times New Roman" w:cs="Times New Roman"/>
        </w:rPr>
      </w:pPr>
      <w:r w:rsidRPr="00EA5F62">
        <w:rPr>
          <w:rFonts w:ascii="Times New Roman" w:hAnsi="Times New Roman" w:cs="Times New Roman"/>
        </w:rPr>
        <w:t>University of Glasgow</w:t>
      </w:r>
    </w:p>
    <w:p w14:paraId="6D355C55" w14:textId="77777777" w:rsidR="00D765F3" w:rsidRPr="00EA5F62" w:rsidRDefault="003B1021" w:rsidP="00D765F3">
      <w:pPr>
        <w:spacing w:line="240" w:lineRule="auto"/>
        <w:rPr>
          <w:rFonts w:ascii="Times New Roman" w:hAnsi="Times New Roman" w:cs="Times New Roman"/>
        </w:rPr>
      </w:pPr>
      <w:hyperlink r:id="rId11" w:history="1">
        <w:r w:rsidR="00D765F3" w:rsidRPr="00EA5F62">
          <w:rPr>
            <w:rStyle w:val="Hyperlink"/>
            <w:rFonts w:ascii="Times New Roman" w:hAnsi="Times New Roman" w:cs="Times New Roman"/>
          </w:rPr>
          <w:t>Cliodhnacork@gmail.com</w:t>
        </w:r>
      </w:hyperlink>
      <w:r w:rsidR="00D765F3" w:rsidRPr="00EA5F62">
        <w:rPr>
          <w:rFonts w:ascii="Times New Roman" w:hAnsi="Times New Roman" w:cs="Times New Roman"/>
        </w:rPr>
        <w:t xml:space="preserve"> </w:t>
      </w:r>
    </w:p>
    <w:p w14:paraId="332414C7" w14:textId="77777777" w:rsidR="00D765F3" w:rsidRPr="00EA5F62" w:rsidRDefault="00D765F3" w:rsidP="00D765F3">
      <w:pPr>
        <w:rPr>
          <w:rFonts w:ascii="Times New Roman" w:hAnsi="Times New Roman" w:cs="Times New Roman"/>
        </w:rPr>
      </w:pPr>
    </w:p>
    <w:p w14:paraId="0A3DDF5A" w14:textId="5EAFD3D0" w:rsidR="00D765F3" w:rsidRPr="00EA5F62" w:rsidRDefault="00D765F3" w:rsidP="00D765F3">
      <w:pPr>
        <w:spacing w:line="240" w:lineRule="auto"/>
        <w:rPr>
          <w:rFonts w:ascii="Times New Roman" w:hAnsi="Times New Roman" w:cs="Times New Roman"/>
        </w:rPr>
      </w:pPr>
      <w:r>
        <w:rPr>
          <w:rFonts w:ascii="Times New Roman" w:hAnsi="Times New Roman" w:cs="Times New Roman"/>
        </w:rPr>
        <w:t xml:space="preserve">Dr. </w:t>
      </w:r>
      <w:r w:rsidRPr="00EA5F62">
        <w:rPr>
          <w:rFonts w:ascii="Times New Roman" w:hAnsi="Times New Roman" w:cs="Times New Roman"/>
        </w:rPr>
        <w:t xml:space="preserve">Ross G. White </w:t>
      </w:r>
    </w:p>
    <w:p w14:paraId="02AE36FF" w14:textId="77777777" w:rsidR="00D765F3" w:rsidRPr="00EA5F62" w:rsidRDefault="00D765F3" w:rsidP="00D765F3">
      <w:pPr>
        <w:spacing w:line="240" w:lineRule="auto"/>
        <w:rPr>
          <w:rFonts w:ascii="Times New Roman" w:hAnsi="Times New Roman" w:cs="Times New Roman"/>
        </w:rPr>
      </w:pPr>
      <w:r w:rsidRPr="00EA5F62">
        <w:rPr>
          <w:rFonts w:ascii="Times New Roman" w:hAnsi="Times New Roman" w:cs="Times New Roman"/>
        </w:rPr>
        <w:t>University of Liverpool</w:t>
      </w:r>
    </w:p>
    <w:p w14:paraId="70808A0F" w14:textId="77777777" w:rsidR="00D765F3" w:rsidRPr="00EA5F62" w:rsidRDefault="003B1021" w:rsidP="00D765F3">
      <w:pPr>
        <w:spacing w:line="240" w:lineRule="auto"/>
        <w:rPr>
          <w:rFonts w:ascii="Times New Roman" w:hAnsi="Times New Roman" w:cs="Times New Roman"/>
        </w:rPr>
      </w:pPr>
      <w:hyperlink r:id="rId12" w:history="1">
        <w:r w:rsidR="00D765F3" w:rsidRPr="00EA5F62">
          <w:rPr>
            <w:rStyle w:val="Hyperlink"/>
            <w:rFonts w:ascii="Times New Roman" w:hAnsi="Times New Roman" w:cs="Times New Roman"/>
          </w:rPr>
          <w:t>Ross.white@liverpool.ac.uk</w:t>
        </w:r>
      </w:hyperlink>
      <w:r w:rsidR="00D765F3" w:rsidRPr="00EA5F62">
        <w:rPr>
          <w:rFonts w:ascii="Times New Roman" w:hAnsi="Times New Roman" w:cs="Times New Roman"/>
        </w:rPr>
        <w:t xml:space="preserve"> </w:t>
      </w:r>
    </w:p>
    <w:p w14:paraId="0E3D4EDA" w14:textId="77777777" w:rsidR="00D765F3" w:rsidRPr="00EA5F62" w:rsidRDefault="00D765F3" w:rsidP="00D765F3">
      <w:pPr>
        <w:rPr>
          <w:rFonts w:ascii="Times New Roman" w:hAnsi="Times New Roman" w:cs="Times New Roman"/>
        </w:rPr>
      </w:pPr>
    </w:p>
    <w:p w14:paraId="6106ACE0" w14:textId="77777777" w:rsidR="00D765F3" w:rsidRPr="00EA5F62" w:rsidRDefault="00D765F3" w:rsidP="00D765F3">
      <w:pPr>
        <w:rPr>
          <w:rFonts w:ascii="Times New Roman" w:hAnsi="Times New Roman" w:cs="Times New Roman"/>
          <w:sz w:val="28"/>
          <w:szCs w:val="28"/>
        </w:rPr>
      </w:pPr>
    </w:p>
    <w:p w14:paraId="5823099B" w14:textId="77777777" w:rsidR="00D765F3" w:rsidRPr="00EA5F62" w:rsidRDefault="00D765F3" w:rsidP="00D765F3">
      <w:pPr>
        <w:rPr>
          <w:rFonts w:ascii="Times New Roman" w:hAnsi="Times New Roman" w:cs="Times New Roman"/>
          <w:sz w:val="22"/>
          <w:szCs w:val="22"/>
        </w:rPr>
      </w:pPr>
    </w:p>
    <w:p w14:paraId="53345F4A" w14:textId="77777777" w:rsidR="00D765F3" w:rsidRPr="00EA5F62" w:rsidRDefault="00D765F3" w:rsidP="00D765F3">
      <w:pPr>
        <w:rPr>
          <w:rFonts w:ascii="Times New Roman" w:hAnsi="Times New Roman" w:cs="Times New Roman"/>
        </w:rPr>
      </w:pPr>
    </w:p>
    <w:sdt>
      <w:sdtPr>
        <w:rPr>
          <w:b/>
        </w:rPr>
        <w:alias w:val="Abstract:"/>
        <w:tag w:val="Abstract:"/>
        <w:id w:val="202146031"/>
        <w:placeholder>
          <w:docPart w:val="96EBAE4EAF888E469676811FB82BA7FB"/>
        </w:placeholder>
        <w:temporary/>
        <w:showingPlcHdr/>
      </w:sdtPr>
      <w:sdtEndPr/>
      <w:sdtContent>
        <w:p w14:paraId="4D1C630C" w14:textId="77777777" w:rsidR="00E81978" w:rsidRPr="00E97B79" w:rsidRDefault="005D3A03">
          <w:pPr>
            <w:pStyle w:val="SectionTitle"/>
            <w:rPr>
              <w:b/>
            </w:rPr>
          </w:pPr>
          <w:r w:rsidRPr="00E97B79">
            <w:rPr>
              <w:b/>
            </w:rPr>
            <w:t>Abstract</w:t>
          </w:r>
        </w:p>
      </w:sdtContent>
    </w:sdt>
    <w:p w14:paraId="5510A969" w14:textId="60C48B47" w:rsidR="00E81978" w:rsidRPr="00117580" w:rsidRDefault="00117580">
      <w:pPr>
        <w:pStyle w:val="NoSpacing"/>
      </w:pPr>
      <w:r w:rsidRPr="00117580">
        <w:rPr>
          <w:rFonts w:ascii="Times New Roman" w:hAnsi="Times New Roman" w:cs="Times New Roman"/>
          <w:lang w:eastAsia="en-US"/>
        </w:rPr>
        <w:t>Social capital (SC) has been highlighted as an important factor for post-disaster/conflict mental health outcomes. However, the heterogeneous nature of the construct makes it difficult to get a clear picture of the evidence concerning the association between SC indices and psychological health. This review examines how SC is conceptualized and measured, and the relationships with other variables, in quantitative empirical studies investigating the associations between SC and mental health in post-disaster contexts. Primary data studies looking at this association in civilian populations were included. Four electronic databases were searched with terms relating to ‘mental health’, ‘social capital’, ‘post-disaster’ and ‘post-conflict’. Bibliographic mining, cited reference searching and personal contact with experts were also conducted. Fifteen studies were included: twelve in post-natural disaster contexts, three in conflict-affected settings. Findings supported an inverse association between individual cognitive SC and posttraumatic stress disorder (PTSD), anxiety and depression and a positive association between ecologic</w:t>
      </w:r>
      <w:r w:rsidR="00205315">
        <w:rPr>
          <w:rFonts w:ascii="Times New Roman" w:hAnsi="Times New Roman" w:cs="Times New Roman"/>
          <w:lang w:eastAsia="en-US"/>
        </w:rPr>
        <w:t>al cognitive SC and mental well</w:t>
      </w:r>
      <w:r w:rsidRPr="00117580">
        <w:rPr>
          <w:rFonts w:ascii="Times New Roman" w:hAnsi="Times New Roman" w:cs="Times New Roman"/>
          <w:lang w:eastAsia="en-US"/>
        </w:rPr>
        <w:t>being. Individual structural SC in the form of community networks may be psychologically protective. However, most of the evidence was cross-sectional, limiting conclusions about causal relationships. More clarity and consistency is needed in the conceptualization and measurement of SC in order to inform post-disaster mental health interventions.</w:t>
      </w:r>
    </w:p>
    <w:p w14:paraId="7B400A1E" w14:textId="77777777" w:rsidR="00E81978" w:rsidRDefault="005D3A03">
      <w:r>
        <w:rPr>
          <w:rStyle w:val="Emphasis"/>
        </w:rPr>
        <w:t>Keywords</w:t>
      </w:r>
      <w:r>
        <w:t xml:space="preserve">:  </w:t>
      </w:r>
      <w:r w:rsidR="00117580" w:rsidRPr="00117580">
        <w:rPr>
          <w:rFonts w:ascii="Times New Roman" w:hAnsi="Times New Roman" w:cs="Times New Roman"/>
          <w:kern w:val="0"/>
        </w:rPr>
        <w:t>Social capital, mental health, post-disaster, post-conflict, review</w:t>
      </w:r>
    </w:p>
    <w:p w14:paraId="65079B09" w14:textId="77777777" w:rsidR="00A800E0" w:rsidRDefault="00A800E0" w:rsidP="00117580">
      <w:pPr>
        <w:rPr>
          <w:rFonts w:ascii="Times New Roman" w:hAnsi="Times New Roman" w:cs="Times New Roman"/>
          <w:kern w:val="0"/>
          <w:lang w:eastAsia="en-US"/>
        </w:rPr>
      </w:pPr>
    </w:p>
    <w:p w14:paraId="6FD39C42" w14:textId="77777777" w:rsidR="00A800E0" w:rsidRDefault="00A800E0" w:rsidP="00117580">
      <w:pPr>
        <w:rPr>
          <w:rFonts w:ascii="Times New Roman" w:hAnsi="Times New Roman" w:cs="Times New Roman"/>
          <w:kern w:val="0"/>
          <w:lang w:eastAsia="en-US"/>
        </w:rPr>
      </w:pPr>
    </w:p>
    <w:p w14:paraId="241E70B6" w14:textId="77777777" w:rsidR="00A800E0" w:rsidRDefault="00A800E0" w:rsidP="00117580">
      <w:pPr>
        <w:rPr>
          <w:rFonts w:ascii="Times New Roman" w:hAnsi="Times New Roman" w:cs="Times New Roman"/>
          <w:kern w:val="0"/>
          <w:lang w:eastAsia="en-US"/>
        </w:rPr>
      </w:pPr>
    </w:p>
    <w:p w14:paraId="3ED6BCC6" w14:textId="77777777" w:rsidR="00A800E0" w:rsidRDefault="00A800E0" w:rsidP="00117580">
      <w:pPr>
        <w:rPr>
          <w:rFonts w:ascii="Times New Roman" w:hAnsi="Times New Roman" w:cs="Times New Roman"/>
          <w:kern w:val="0"/>
          <w:lang w:eastAsia="en-US"/>
        </w:rPr>
      </w:pPr>
    </w:p>
    <w:p w14:paraId="4F14DCC8" w14:textId="6E66D13A" w:rsidR="00A800E0" w:rsidRPr="00A800E0" w:rsidRDefault="00A800E0" w:rsidP="00A800E0">
      <w:pPr>
        <w:jc w:val="center"/>
        <w:rPr>
          <w:rFonts w:ascii="Times New Roman" w:hAnsi="Times New Roman" w:cs="Times New Roman"/>
          <w:b/>
          <w:kern w:val="0"/>
          <w:lang w:eastAsia="en-US"/>
        </w:rPr>
      </w:pPr>
      <w:r w:rsidRPr="00A800E0">
        <w:rPr>
          <w:rFonts w:ascii="Times New Roman" w:hAnsi="Times New Roman" w:cs="Times New Roman"/>
          <w:b/>
          <w:kern w:val="0"/>
          <w:lang w:eastAsia="en-US"/>
        </w:rPr>
        <w:lastRenderedPageBreak/>
        <w:t>Introduction</w:t>
      </w:r>
    </w:p>
    <w:p w14:paraId="08F036A7" w14:textId="3A0BEB24" w:rsidR="00117580" w:rsidRPr="00117580" w:rsidRDefault="00117580" w:rsidP="00A800E0">
      <w:pPr>
        <w:rPr>
          <w:rFonts w:ascii="Times New Roman" w:hAnsi="Times New Roman" w:cs="Times New Roman"/>
          <w:kern w:val="0"/>
          <w:lang w:eastAsia="en-US"/>
        </w:rPr>
      </w:pPr>
      <w:r w:rsidRPr="00117580">
        <w:rPr>
          <w:rFonts w:ascii="Times New Roman" w:hAnsi="Times New Roman" w:cs="Times New Roman"/>
          <w:kern w:val="0"/>
          <w:lang w:eastAsia="en-US"/>
        </w:rPr>
        <w:t xml:space="preserve">Social capital (SC) as ‘the features of social life – networks, norms and trust – that enable participants to act together more effectively to pursue shared objectives’ </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"10.1353/jod.1995.0002", "ISBN" : "0743203046", "ISSN" : "10863214", "PMID" : "361370266", "abstract" : "Putnam, R. D. 1995. Bowling alone: America's declining so- cial capital. Journal of Democracy, 6: 65-78.", "author" : [ { "dropping-particle" : "", "family" : "Putnam", "given" : "Robert D.", "non-dropping-particle" : "", "parse-names" : false, "suffix" : "" } ], "container-title" : "Journal of Democracy", "id" : "ITEM-1", "issued" : { "date-parts" : [ [ "1995" ] ] }, "page" : "65-78", "title" : "Bowling alone: Americas\u00b4s declining social capital", "type" : "article-journal", "volume" : "6" }, "locator" : "664", "uris" : [ "http://www.mendeley.com/documents/?uuid=ab87c4b1-d212-4f0d-92eb-3e58554a1642" ] } ], "mendeley" : { "formattedCitation" : "&lt;sup&gt;1(p664)&lt;/sup&gt;", "plainTextFormattedCitation" : "1(p664)", "previouslyFormattedCitation" : "&lt;sup&gt;1(p664)&lt;/sup&gt;"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1(p664)</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w:t>
      </w:r>
      <w:r w:rsidRPr="00117580">
        <w:rPr>
          <w:rFonts w:ascii="Times New Roman" w:hAnsi="Times New Roman" w:cs="Times New Roman"/>
          <w:kern w:val="0"/>
          <w:lang w:eastAsia="en-US"/>
        </w:rPr>
        <w:t xml:space="preserve"> has drawn attention from social scientists, policy makers and international institutions for its claimed contribution to health inequalities </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"10.1016/S0140-6736(03)14150-5", "ISSN" : "1474-547X", "PMID" : "12932380", "author" : [ { "dropping-particle" : "", "family" : "Henderson", "given" : "Scott", "non-dropping-particle" : "", "parse-names" : false, "suffix" : "" }, { "dropping-particle" : "", "family" : "Whiteford", "given" : "Harvey", "non-dropping-particle" : "", "parse-names" : false, "suffix" : "" }, { "dropping-particle" : "", "family" : "Group", "given" : "The World Bank", "non-dropping-particle" : "", "parse-names" : false, "suffix" : "" }, { "dropping-particle" : "", "family" : "Jackman", "given" : "RW", "non-dropping-particle" : "", "parse-names" : false, "suffix" : "" }, { "dropping-particle" : "", "family" : "Putnam", "given" : "R", "non-dropping-particle" : "", "parse-names" : false, "suffix" : "" }, { "dropping-particle" : "", "family" : "Portes", "given" : "A", "non-dropping-particle" : "", "parse-names" : false, "suffix" : "" }, { "dropping-particle" : "", "family" : "Walkup", "given" : "J", "non-dropping-particle" : "", "parse-names" : false, "suffix" : "" }, { "dropping-particle" : "", "family" : "McKenzie", "given" : "K", "non-dropping-particle" : "", "parse-names" : false, "suffix" : "" }, { "dropping-particle" : "", "family" : "Lochner", "given" : "K", "non-dropping-particle" : "", "parse-names" : false, "suffix" : "" }, { "dropping-particle" : "", "family" : "Kawachi", "given" : "I", "non-dropping-particle" : "", "parse-names" : false, "suffix" : "" }, { "dropping-particle" : "", "family" : "Kennedy", "given" : "BP", "non-dropping-particle" : "", "parse-names" : false, "suffix" : "" }, { "dropping-particle" : "", "family" : "Kawachi", "given" : "I", "non-dropping-particle" : "", "parse-names" : false, "suffix" : "" }, { "dropping-particle" : "", "family" : "Berkman", "given" : "LF", "non-dropping-particle" : "", "parse-names" : false, "suffix" : "" }, { "dropping-particle" : "", "family" : "Marmot", "given" : "M", "non-dropping-particle" : "", "parse-names" : false, "suffix" : "" }, { "dropping-particle" : "", "family" : "Jenkins", "given" : "R", "non-dropping-particle" : "", "parse-names" : false, "suffix" : "" }, { "dropping-particle" : "", "family" : "Whitehead", "given" : "M", "non-dropping-particle" : "", "parse-names" : false, "suffix" : "" }, { "dropping-particle" : "", "family" : "Diderichsen", "given" : "F", "non-dropping-particle" : "", "parse-names" : false, "suffix" : "" }, { "dropping-particle" : "", "family" : "Kawachi", "given" : "I", "non-dropping-particle" : "", "parse-names" : false, "suffix" : "" }, { "dropping-particle" : "", "family" : "Berkman", "given" : "F", "non-dropping-particle" : "", "parse-names" : false, "suffix" : "" }, { "dropping-particle" : "", "family" : "McKenzie", "given" : "K", "non-dropping-particle" : "", "parse-names" : false, "suffix" : "" }, { "dropping-particle" : "", "family" : "Whitley", "given" : "R", "non-dropping-particle" : "", "parse-names" : false, "suffix" : "" }, { "dropping-particle" : "", "family" : "Weich", "given" : "S", "non-dropping-particle" : "", "parse-names" : false, "suffix" : "" }, { "dropping-particle" : "", "family" : "Sartorius", "given" : "N", "non-dropping-particle" : "", "parse-names" : false, "suffix" : "" }, { "dropping-particle" : "", "family" : "McCulloch", "given" : "A", "non-dropping-particle" : "", "parse-names" : false, "suffix" : "" }, { "dropping-particle" : "", "family" : "Medicine", "given" : "National Institute of", "non-dropping-particle" : "", "parse-names" : false, "suffix" : "" } ], "container-title" : "Lancet (London, England)", "id" : "ITEM-1", "issue" : "9383", "issued" : { "date-parts" : [ [ "2003", "8", "16" ] ] }, "page" : "505-6", "publisher" : "Elsevier", "title" : "Social capital and mental health.", "type" : "article-journal", "volume" : "362" }, "uris" : [ "http://www.mendeley.com/documents/?uuid=5d4a0d12-18c1-30ad-a122-585d9c848e71" ] } ], "mendeley" : { "formattedCitation" : "&lt;sup&gt;2&lt;/sup&gt;", "plainTextFormattedCitation" : "2", "previouslyFormattedCitation" : "&lt;sup&gt;2&lt;/sup&gt;"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2</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r w:rsidRPr="00117580">
        <w:rPr>
          <w:rFonts w:ascii="Times New Roman" w:hAnsi="Times New Roman" w:cs="Times New Roman"/>
          <w:kern w:val="0"/>
          <w:lang w:eastAsia="en-US"/>
        </w:rPr>
        <w:t xml:space="preserve">However, much contention surrounds the concept’s definition and measurement, making it difficult to get a clear picture of the evidence base. </w:t>
      </w:r>
    </w:p>
    <w:p w14:paraId="026D4B7C" w14:textId="7D5C46AF"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The evidence on associations between SC and the mental health of communities and individuals is mixed. On one hand, higher levels of SC have been associated with emotional health</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"10.1016/S0277-9536(00)00106-4", "ISBN" : "0277-9536", "ISSN" : "02779536", "PMID" : "11037227", "abstract" : "Some Russians are healthier than others. To what extent does their health vary with involvement or exclusion from social capital networks? The first section reviews alternative theories: human capital as the primary determinant; social capital, whether generic, situation-specific or simply a new label for old measures of social integration; or a composite theory \u2014 both human and social capital are major determinants of health. The evidence to test hypotheses consists of individual-level data about self-assessed physical and emotional health from the special-purpose social capital questionnaire used in the 1998 New Russia Barometer survey, a nationwide representative sample of the adult Russian population. Multiple regression analysis shows that on their own human capital and social capital each account for a notable amount of variance in health. When both forms of capital are combined in a composite model, each retains major influence, demonstrating that social capital does make an independent contribution to health. Significant social capital influences include involvement or exclusion from formal and informal networks; friends to rely on when ill; control over one\u2019s own life; and trust. Significant human capital influences besides age include subjective social status, gender and income. Regression-based estimates of impact show that social capital increases physical and emotional health more than human capital; together they can easily raise an individual\u2019s self-reported health from just below average on a five-point scale to approaching good health.", "author" : [ { "dropping-particle" : "", "family" : "Rose", "given" : "Richard", "non-dropping-particle" : "", "parse-names" : false, "suffix" : "" } ], "container-title" : "Social Science &amp; Medicine", "id" : "ITEM-1", "issue" : "9", "issued" : { "date-parts" : [ [ "2000" ] ] }, "page" : "1421-1435", "title" : "How much does social capital add to individual health?", "type" : "article-journal", "volume" : "51" }, "uris" : [ "http://www.mendeley.com/documents/?uuid=310a901e-69d3-4976-9a0b-442f419e5b64" ] } ], "mendeley" : { "formattedCitation" : "&lt;sup&gt;3&lt;/sup&gt;", "plainTextFormattedCitation" : "3", "previouslyFormattedCitation" : "&lt;sup&gt;3&lt;/sup&gt;"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3</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lower incidence of psychosis</w:t>
      </w:r>
      <w:r w:rsidR="003D2F7E">
        <w:rPr>
          <w:rFonts w:ascii="Times New Roman" w:hAnsi="Times New Roman" w:cs="Times New Roman"/>
          <w:kern w:val="0"/>
          <w:lang w:eastAsia="en-US"/>
        </w:rPr>
        <w:t xml:space="preserve"> </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"10.1017/S0033291707002085", "ISBN" : "0033-2917", "ISSN" : "0033-2917", "PMID" : "17988420", "abstract" : "BACKGROUND: Social capital has been considered aetiologically important in schizophrenia but the empirical evidence to support this hypothesis is absent. We tested whether social capital, measured at the neighbourhood level, was associated with the incidence of schizophrenia (ICD-10 F20). MethodWe administered a cross-sectional questionnaire on social capital to 5% of the adult population in 33 neighbourhoods (wards) in South London (n=16 459). The questionnaire contained items relating to two social capital constructs: social cohesion and trust (SC&amp;T) and social disorganization (SocD). Schizophrenia incidence rates, estimated using data from the Aetiology and Ethnicity in Schizophrenia and Other Psychoses (AESOP) study, provided the outcome. We used multi-level Poisson regression to test our hypothesis while controlling for individual- and neighbourhood-level characteristics. RESULTS: We identified 148 cases during 565 576 person-years at-risk. Twenty-six per cent of the variation in incidence rates was attributable to neighbourhood-level characteristics. Response from the social capital survey was 25.7%. The association between SC&amp;T and schizophrenia was U-shaped. Compared with neighbourhoods with medial levels of SC&amp;T, incidence rates were significantly higher in neighbourhoods with low [incidence rates ratio (IRR) 2.0, 95% confidence interval (CI) 1.2-3.3] and high (IRR 2.5, 95% CI 1.3-4.8) levels of SC&amp;T, independent of age, sex, ethnicity, ethnic density, ethnic fragmentation and socio-economic deprivation. ConclusionNeighbourhood variation in SC&amp;T was non-linearly associated with the incidence of schizophrenia within an urban area. Neighbourhoods with low SC&amp;T may fail to mediate social stress whereas high SC&amp;T neighbourhoods may have greater informal social control or may increase the risk of schizophrenia for residents excluded from accessing available social capital.", "author" : [ { "dropping-particle" : "", "family" : "Kirkbride", "given" : "J B", "non-dropping-particle" : "", "parse-names" : false, "suffix" : "" }, { "dropping-particle" : "", "family" : "Boydell", "given" : "J", "non-dropping-particle" : "", "parse-names" : false, "suffix" : "" }, { "dropping-particle" : "", "family" : "Ploubidis", "given" : "G B", "non-dropping-particle" : "", "parse-names" : false, "suffix" : "" }, { "dropping-particle" : "", "family" : "Morgan", "given" : "C", "non-dropping-particle" : "", "parse-names" : false, "suffix" : "" }, { "dropping-particle" : "", "family" : "Dazzan", "given" : "P", "non-dropping-particle" : "", "parse-names" : false, "suffix" : "" }, { "dropping-particle" : "", "family" : "McKenzie", "given" : "K", "non-dropping-particle" : "", "parse-names" : false, "suffix" : "" }, { "dropping-particle" : "", "family" : "Murray", "given" : "R M", "non-dropping-particle" : "", "parse-names" : false, "suffix" : "" }, { "dropping-particle" : "", "family" : "Jones", "given" : "P B", "non-dropping-particle" : "", "parse-names" : false, "suffix" : "" } ], "container-title" : "Psychological medicine", "id" : "ITEM-1", "issue" : "8", "issued" : { "date-parts" : [ [ "2008" ] ] }, "page" : "1083-94", "title" : "Testing the association between the incidence of schizophrenia and social capital in an urban area.", "type" : "article-journal", "volume" : "38" }, "uris" : [ "http://www.mendeley.com/documents/?uuid=f68e84c2-422f-46ff-a46f-ca6973b01664" ] } ], "mendeley" : { "formattedCitation" : "&lt;sup&gt;4&lt;/sup&gt;", "plainTextFormattedCitation" : "4", "previouslyFormattedCitation" : "&lt;sup&gt;4&lt;/sup&gt;"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4</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r w:rsidRPr="00117580">
        <w:rPr>
          <w:rFonts w:ascii="Times New Roman" w:hAnsi="Times New Roman" w:cs="Times New Roman"/>
          <w:kern w:val="0"/>
          <w:lang w:eastAsia="en-US"/>
        </w:rPr>
        <w:t>lower rates of binge drinking in college</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"10.2105/AJPH.90.12.1936", "ISBN" : "00900036", "ISSN" : "00900036", "PMID" : "11111272", "abstract" : "OBJECTIVES We tested whether higher levels of social capital on college campuses protected against individual risks of binge drinking. METHODS We used a nationally representative survey of 17,592 young people enrolled at 140 4-year colleges. Social capital was operationalized as individuals' average time committed to volunteering in the past month aggregated to the campus level. RESULTS In multivariate analyses controlling for individual volunteering, sociodemographics, and several college characteristics, individuals from campuses with higher-than-average levels of social capital had a 26% lower individual risk for binge drinking (P &lt; .001) than their peers at other schools. CONCLUSIONS Social capital may play an important role in preventing binge drinking in the college setting.", "author" : [ { "dropping-particle" : "", "family" : "Weitzman", "given" : "E. R.", "non-dropping-particle" : "", "parse-names" : false, "suffix" : "" }, { "dropping-particle" : "", "family" : "Kawachi", "given" : "I.", "non-dropping-particle" : "", "parse-names" : false, "suffix" : "" } ], "container-title" : "American Journal of Public Health", "id" : "ITEM-1", "issue" : "12", "issued" : { "date-parts" : [ [ "2000" ] ] }, "page" : "1936-1939", "title" : "Giving means receiving: The protective effect of social capital on binge drinking on college campuses", "type" : "article-journal", "volume" : "90" }, "uris" : [ "http://www.mendeley.com/documents/?uuid=cfbc1618-c659-4e07-aeee-9b64e2629bb4" ] } ], "mendeley" : { "formattedCitation" : "&lt;sup&gt;5&lt;/sup&gt;", "plainTextFormattedCitation" : "5", "previouslyFormattedCitation" : "&lt;sup&gt;5&lt;/sup&gt;"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5</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and less psychiatric morbidity</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"10.1136/bmj.323.7306.208", "ISBN" : "0959-8138 (Print)\\n0959-535X (Linking)", "ISSN" : "0959-8138", "PMID" : "11473913", "abstract" : "Researchers are increasingly interested in studying the effects  of  the  social  environment  on  health.1 The concept of social capital has been put forward as one explanation  for  why  some  communities  work  better than  others, with  benefits  for  the  whole  of  the  local population. Social capital is applied to those features of a community that promote cohesion and a sense of belonging and that enable its members to cooperate. Similarly,  criminologists  have  argued  that  the  level of  social  organisation  in  a  neighbourhood,  or  the degree to which residents are able to realise common goals  and  exercise  social  control,  links  the  social composition of a neighbourhood and rates of deviantbehaviour. We investigated how individual's reports of social capital and social disorganisation are associated with health outcomes among men and women aged 16 to 54 from a representative cross section of British households.", "author" : [ { "dropping-particle" : "", "family" : "McCulloch", "given" : "Andrew", "non-dropping-particle" : "", "parse-names" : false, "suffix" : "" } ], "container-title" : "BMJ", "id" : "ITEM-1", "issue" : "7306", "issued" : { "date-parts" : [ [ "2001" ] ] }, "page" : "208-209", "title" : "Social environments and health: cross sectional national survey.", "type" : "article-journal", "volume" : "323" }, "uris" : [ "http://www.mendeley.com/documents/?uuid=cc635a4e-cac2-492b-bffa-7c9634df2d5e" ] } ], "mendeley" : { "formattedCitation" : "&lt;sup&gt;6&lt;/sup&gt;", "plainTextFormattedCitation" : "6", "previouslyFormattedCitation" : "&lt;sup&gt;6&lt;/sup&gt;"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6</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However, an interdisciplinary review highlighted that SC could be an asset or a liability depending on socioeconomic and cultural factors</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"10.1016/j.socscimed.2004.12.025", "ISBN" : "0277-9536 (Print)\\r0277-9536 (Linking)", "ISSN" : "02779536", "PMID" : "15955397", "abstract" : "An interdisciplinary interrogation of primary evidence linking social capital and mental health sought to establish: (1) 'quality of evidence' (assessed in terms of study design, methods used to address stated questions, rigor of data analysis, and logic and clarity of interpretation of results), and (2) applicability of the evidence to public health policy and practice with respect to mental health. It is found that social capital, a complex and compound construct, can be both an asset and a liability with respect to mental health of those in receipt of and those providing services and other interventions. The most meaningful assessment of social capital or components thereof may examine individual access to rather than possession of social capital, a property of groups, and therefore an ecological variable. Theoretical advances in research on social capital serve to identify mainly two types of social capital: bonding (between individuals in a group) and bridging (between groups). Each type of social capital has cognitive and/or structural component(s) and may operate at micro and/or macro level(s). Effective mental health policy and service provision may build or strengthen bridging social capital and benefit from both bonding and bridging social capital where either or both exist. Established indicators of social capital are amenable to quantitative and qualitative assessment, preferably in tandem. However studies that employ combined research design are rare or non-existent. Interdisciplinary multi-method investigations and analyses are called for in order to unravel mechanisms whereby social capital and mental health might be meaningfully associated. \u00a9 2005 Elsevier Ltd. All rights reserved.", "author" : [ { "dropping-particle" : "", "family" : "Almedom", "given" : "Astier M.", "non-dropping-particle" : "", "parse-names" : false, "suffix" : "" } ], "container-title" : "Social Science and Medicine", "id" : "ITEM-1", "issue" : "5", "issued" : { "date-parts" : [ [ "2005" ] ] }, "page" : "943-964", "title" : "Social capital and mental health: An interdisciplinary review of primary evidence", "type" : "article", "volume" : "61" }, "uris" : [ "http://www.mendeley.com/documents/?uuid=dadfc2e2-d431-4379-b93e-06f47b052b2c" ] } ], "mendeley" : { "formattedCitation" : "&lt;sup&gt;7&lt;/sup&gt;", "plainTextFormattedCitation" : "7", "previouslyFormattedCitation" : "&lt;sup&gt;7&lt;/sup&gt;"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7</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In a collectivist society, for example, where reciprocity amongst community members is an injunctive norm, high SC may be harmful to an individual’s psychological health if, due to financial constraints, the individual cannot adhere to the social norm. </w:t>
      </w:r>
    </w:p>
    <w:p w14:paraId="35F58AF8" w14:textId="2DA0AB91"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The understanding of SC and its impact has been shaped according to three particular points of focus: 1) who has SC, 2) what is SC and 3) in relation to whom does a person/group have SC. In the literature, SC is used both as an individual attribute and an ecological construct (i.e. as being a property of groups) and has two components: ‘structural social capital’ (SSC) referring to a behavior/activity (e.g. rules, procedures and roles, as reflected by civic participation) and ‘cognitive social capital’ (CSC) as an attitude/perception (e.g. norms, values, beliefs such as trust)</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"10.1016/S0305-750X(00)00063-2", "ISBN" : "0305-750X", "ISSN" : "0305750X", "PMID" : "555029", "abstract" : "An analytical construct of social capital is presented, followed by a case study from Sri Lanka. There, farmer organizations were established in the Gal Oya irrigation scheme in the early 1980s with a combination of roles, rules, norms and values that supported mutually beneficial collective action. This produced measurable improvements in system performance and efficiency. In the 1997 dry season, after farmers were told there was not enough water in the reservoir to grow a rice crop, they achieved through their organizations a better-than-average harvest from 65,000 acres by efficient and equitable distribution. Ethnic cooperation was demonstrated by upstream Sinhalese farmers sharing water with downstream Tamil farmers. (C) 2000 Elsevier Science Ltd. All rights reserved.", "author" : [ { "dropping-particle" : "", "family" : "Uphoff", "given" : "Norman", "non-dropping-particle" : "", "parse-names" : false, "suffix" : "" }, { "dropping-particle" : "", "family" : "Wijayaratna", "given" : "C. M.", "non-dropping-particle" : "", "parse-names" : false, "suffix" : "" } ], "container-title" : "World Development", "id" : "ITEM-1", "issue" : "11", "issued" : { "date-parts" : [ [ "2000" ] ] }, "page" : "1875-1890", "title" : "Demonstrated benefits from social capital: The productivity of farmer organizations in Gal Oya, Sri Lanka", "type" : "article-journal", "volume" : "28" }, "uris" : [ "http://www.mendeley.com/documents/?uuid=a625aa9e-ae55-4620-b471-1ce199dec81a" ] } ], "mendeley" : { "formattedCitation" : "&lt;sup&gt;8&lt;/sup&gt;", "plainTextFormattedCitation" : "8", "previouslyFormattedCitation" : "&lt;sup&gt;8&lt;/sup&gt;"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8</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Both SSC and CSC can refer to linkages and perceptions in relation to people who are similar to each other called ‘bonding social capital’, or to people that are different labeled ‘bridging social capital’</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"10.2307/2620793", "ISBN" : "0691078890", "ISSN" : "00205850", "PMID" : "2977182", "abstract" : "Why do some democratic governments succeed and others fail? In a book that has received attention from policymakers and civic activists in America and around the world, Robert Putnam and his collaborators offer empirical evidence for the importance of \"civic community\" in developing successful institutions. Their focus is on a unique experiment begun in 1970 when Italy created new governments for each of its regions. After spending two decades analyzing the efficacy of these governments in such fields as agriculture, housing, and health services, they reveal patterns of associationism, trust, and cooperation that facilitate good governance and economic prosperity.", "author" : [ { "dropping-particle" : "", "family" : "Putnam", "given" : "Robert D.", "non-dropping-particle" : "", "parse-names" : false, "suffix" : "" } ], "container-title" : "Princeton University Press", "id" : "ITEM-1", "issued" : { "date-parts" : [ [ "1993" ] ] }, "number-of-pages" : "275", "title" : "Making democracy work. Civil traditions in modern Italy", "type" : "book" }, "uris" : [ "http://www.mendeley.com/documents/?uuid=7cedfd77-f669-41eb-b967-da4e1b76b1d0" ] } ], "mendeley" : { "formattedCitation" : "&lt;sup&gt;9&lt;/sup&gt;", "plainTextFormattedCitation" : "9", "previouslyFormattedCitation" : "&lt;sup&gt;9&lt;/sup&gt;"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9</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Finally, taking into account the vertical power </w:t>
      </w:r>
      <w:r w:rsidRPr="00117580">
        <w:rPr>
          <w:rFonts w:ascii="Times New Roman" w:hAnsi="Times New Roman" w:cs="Times New Roman"/>
          <w:kern w:val="0"/>
          <w:lang w:eastAsia="en-US"/>
        </w:rPr>
        <w:lastRenderedPageBreak/>
        <w:t>differentials in social relations, SC occurring ‘across explicit formal or institutionalized power or authority gradients in society’ is called ‘linking social capital’</w:t>
      </w:r>
      <w:r w:rsidR="003D2F7E">
        <w:rPr>
          <w:rFonts w:ascii="Times New Roman" w:hAnsi="Times New Roman" w:cs="Times New Roman"/>
          <w:kern w:val="0"/>
          <w:lang w:eastAsia="en-US"/>
        </w:rPr>
        <w:fldChar w:fldCharType="begin" w:fldLock="1"/>
      </w:r>
      <w:r w:rsidR="003D2F7E">
        <w:rPr>
          <w:rFonts w:ascii="Times New Roman" w:hAnsi="Times New Roman" w:cs="Times New Roman"/>
          <w:kern w:val="0"/>
          <w:lang w:eastAsia="en-US"/>
        </w:rPr>
        <w:instrText>ADDIN CSL_CITATION { "citationItems" : [ { "id" : "ITEM-1", "itemData" : { "DOI" : "10.1093/ije/dyh013", "ISBN" : "0300-5771 BOOK PUBLISHER Oxford University Press, Great Clarendon Street, Oxford, United Kingdom.", "ISSN" : "03005771", "PMID" : "15282219", "abstract" : "Three perspectives on the efficacy of social capital have been explored in the public health literature. A \"social support\" perspective argues that informal networks are central to objective and subjective welfare; an \"inequality\" thesis posits that widening economic disparities have eroded citizens' sense of social justice and inclusion, which in turn has led to heightened anxiety and compromised rising life expectancies; a \"political economy\" approach sees the primary determinant of poor health outcomes as the socially and politically mediated exclusion from material resources. A more comprehensive but grounded theory of social capital is presented that develops a distinction between bonding, bridging, and linking social capital. It is argued that this framework helps to reconcile these three perspectives, incorporating a broader reading of history, politics, and the empirical evidence regarding the mechanisms connecting types of network structure and state-society relations to public health outcomes.", "author" : [ { "dropping-particle" : "", "family" : "Szreter", "given" : "Simon", "non-dropping-particle" : "", "parse-names" : false, "suffix" : "" }, { "dropping-particle" : "", "family" : "Woolcock", "given" : "Michael", "non-dropping-particle" : "", "parse-names" : false, "suffix" : "" } ], "container-title" : "International Journal of Epidemiology", "id" : "ITEM-1", "issue" : "4", "issued" : { "date-parts" : [ [ "2004" ] ] }, "page" : "650-667", "title" : "Health by association? Social capital, social theory, and the political economy of public health", "type" : "article", "volume" : "33" }, "locator" : "655", "uris" : [ "http://www.mendeley.com/documents/?uuid=cd577819-4bbf-4c05-9778-e9168c28b669" ] } ], "mendeley" : { "formattedCitation" : "&lt;sup&gt;10(p655)&lt;/sup&gt;", "plainTextFormattedCitation" : "10(p655)", "previouslyFormattedCitation" : "&lt;sup&gt;10(p655)&lt;/sup&gt;"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3D2F7E" w:rsidRPr="003D2F7E">
        <w:rPr>
          <w:rFonts w:ascii="Times New Roman" w:hAnsi="Times New Roman" w:cs="Times New Roman"/>
          <w:noProof/>
          <w:kern w:val="0"/>
          <w:vertAlign w:val="superscript"/>
          <w:lang w:eastAsia="en-US"/>
        </w:rPr>
        <w:t>10(p655)</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w:t>
      </w:r>
      <w:r w:rsidRPr="00117580">
        <w:rPr>
          <w:rFonts w:ascii="Times New Roman" w:hAnsi="Times New Roman" w:cs="Times New Roman"/>
          <w:kern w:val="0"/>
          <w:lang w:eastAsia="en-US"/>
        </w:rPr>
        <w:t xml:space="preserve"> </w:t>
      </w:r>
    </w:p>
    <w:p w14:paraId="27E12B68" w14:textId="02E75ACC"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The multi-faceted nature of the concept has made reaching a consensus on how best to measure SC challenging. Aldrich</w:t>
      </w:r>
      <w:r w:rsidR="001E49C3">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"author" : [ { "dropping-particle" : "", "family" : "Aldrich", "given" : "Daniel P", "non-dropping-particle" : "", "parse-names" : false, "suffix" : "" } ], "id" : "ITEM-1", "issued" : { "date-parts" : [ [ "2012" ] ] }, "publisher" : "University of Chicago Press", "title" : "Building resilience: Social capital in post-disaster recovery", "type" : "book" }, "uris" : [ "http://www.mendeley.com/documents/?uuid=5251a4d4-0333-45c8-afd2-b479dba46134" ] } ], "mendeley" : { "formattedCitation" : "&lt;sup&gt;11&lt;/sup&gt;", "plainTextFormattedCitation" : "11", "previouslyFormattedCitation" : "&lt;sup&gt;11&lt;/sup&gt;" }, "properties" : { "noteIndex" : 0 }, "schema" : "https://github.com/citation-style-language/schema/raw/master/csl-citation.json" }</w:instrText>
      </w:r>
      <w:r w:rsidR="001E49C3">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11</w:t>
      </w:r>
      <w:r w:rsidR="001E49C3">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has identified four quantitative measurement approaches: attitudes, behaviors, participation in activities and field experiments. Within each category, a variety of proxies have assisted the measurement. To measure CSC, proxies such as individuals’ trust in others and perceived social support have been used. Proxies used in the measurement of SSC include the individual’s level of participation in local/voluntary organizations or the social support received from neighbors and their community networks. Ecological measures of cognitive social capital (ECSC) are aggregates of individual responses to similar questions at different group levels (e.g. post-code). Ecological structural social capital (ESSC) measures include per capita data on participation in voluntary organizations or voting rates within a given community</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"10.1016/j.socscimed.2005.06.050", "ISBN" : "0277-9536", "ISSN" : "02779536", "PMID" : "16095787", "abstract" : "Social capital is a relatively new concept which has attracted significant attention in recent years. No consensus has yet been reached on how to measure social capital, resulting in a large number of different tools available. While psychometric validation methods such as factor analysis have been used by a few studies to assess the internal validity of some tools, these techniques rely on data already collected by the tool and are therefore not capable of eliciting what the questions are actually measuring. The Young Lives (YL) study includes quantitative measures of caregiver's social capital in four countries (Vietnam, Peru, Ethiopia, and India) using a short version of the Adapted Social Capital Assessment Tool (SASCAT). A range of different psychometric methods including factor analysis were used to evaluate the construct validity of SASCAT in Peru and Vietnam. In addition, qualitative cognitive interviews with 20 respondents from Peru and 24 respondents from Vietnam were conducted to explore what each question is actually measuring. We argue that psychometric validation techniques alone are not sufficient to adequately validate multi-faceted social capital tools for use in different cultural settings. Psychometric techniques show SASCAT to be a valid tool reflecting known constructs and displaying postulated links with other variables. However, results from the cognitive interviews present a more mixed picture with some questions being appropriately interpreted by respondents, and others displaying significant differences between what the researchers intended them to measure and what they actually do. Using evidence from a range of methods of assessing validity has enabled the modification of an existing instrument into a valid and low cost tool designed to measure social capital within larger surveys in Peru and Vietnam, with the potential for use in other developing countries following local piloting and cultural adaptation of the tool. ?? 2005 Elsevier Ltd. All rights reserved.", "author" : [ { "dropping-particle" : "", "family" : "Silva", "given" : "Mary J.", "non-dropping-particle" : "De", "parse-names" : false, "suffix" : "" }, { "dropping-particle" : "", "family" : "Harpham", "given" : "Trudy", "non-dropping-particle" : "", "parse-names" : false, "suffix" : "" }, { "dropping-particle" : "", "family" : "Tuan", "given" : "Tran", "non-dropping-particle" : "", "parse-names" : false, "suffix" : "" }, { "dropping-particle" : "", "family" : "Bartolini", "given" : "Rosario", "non-dropping-particle" : "", "parse-names" : false, "suffix" : "" }, { "dropping-particle" : "", "family" : "Penny", "given" : "Mary E.", "non-dropping-particle" : "", "parse-names" : false, "suffix" : "" }, { "dropping-particle" : "", "family" : "Huttly", "given" : "Sharon R.", "non-dropping-particle" : "", "parse-names" : false, "suffix" : "" } ], "container-title" : "Social Science and Medicine", "id" : "ITEM-1", "issue" : "4", "issued" : { "date-parts" : [ [ "2006" ] ] }, "page" : "941-953", "title" : "Psychometric and cognitive validation of a social capital measurement tool in Peru and Vietnam", "type" : "article-journal", "volume" : "62" }, "uris" : [ "http://www.mendeley.com/documents/?uuid=646dce9a-2441-47f7-848f-fe9c50657424" ] } ], "mendeley" : { "formattedCitation" : "&lt;sup&gt;12&lt;/sup&gt;", "plainTextFormattedCitation" : "12", "previouslyFormattedCitation" : "&lt;sup&gt;12&lt;/sup&gt;"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12</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p>
    <w:p w14:paraId="044B0110" w14:textId="3DBA436D"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Different types of SC may exert different effects on health. A review examining the link between SC and mental illness revealed a potential inverse association between levels of individual cognitive social capital (ICSC) and mental disorders, while the evidence for individual structural social capital (ISSC) and ecological SC (both cognitive and structural) was deemed inadequate for any firm conclusions</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"10.1136/jech.2004.029678", "ISBN" : "0143-005X", "ISSN" : "0143-005X", "PMID" : "16020636", "abstract" : "STUDY OBJECTIVE: The concept of social capital has influenced mental health policies of nations and international organisations despite its limited evidence base. This papers aims to systematically review quantitative studies examining the association between social capital and mental illness.\\n\\nDESIGN AND SETTING: Twenty electronic databases and the reference sections of papers were searched to identify published studies. Authors of papers were contacted for unpublished work. Anonymised papers were reviewed by the authors of this paper. Papers with a validated mental illness outcome and an exposure variable agreed as measuring social capital were included. No limitations were put on date or language of publication.\\n\\nMAIN RESULTS: Twenty one studies met the inclusion criteria for the review. Fourteen measured social capital at the individual level and seven at an ecological level. The former offered evidence for an inverse relation between cognitive social capital and common mental disorders. There was moderate evidence for an inverse relation between cognitive social capital and child mental illness, and combined measures of social capital and common mental disorders. The seven ecological studies were diverse in methodology, populations investigated, and mental illness outcomes, making them difficult to summarise.\\n\\nCONCLUSIONS: Individual and ecological social capital may measure different aspects of the social environment. Current evidence is inadequate to inform the development of specific social capital interventions to combat mental illness.", "author" : [ { "dropping-particle" : "", "family" : "Silva", "given" : "M. J", "non-dropping-particle" : "De", "parse-names" : false, "suffix" : "" } ], "container-title" : "Journal of Epidemiology &amp; Community Health", "id" : "ITEM-1", "issued" : { "date-parts" : [ [ "2005" ] ] }, "page" : "619-627", "title" : "Social capital and mental illness: a systematic review", "type" : "article-journal", "volume" : "59" }, "uris" : [ "http://www.mendeley.com/documents/?uuid=22ca1daf-236b-4759-ba95-3375801069c1" ] } ], "mendeley" : { "formattedCitation" : "&lt;sup&gt;13&lt;/sup&gt;", "plainTextFormattedCitation" : "13", "previouslyFormattedCitation" : "&lt;sup&gt;13&lt;/sup&gt;"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13</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However, later evidence suggested that both ECSC and ESSC could positively influence mental health</w:t>
      </w:r>
      <w:r w:rsidR="003D2F7E">
        <w:rPr>
          <w:rFonts w:ascii="Times New Roman" w:hAnsi="Times New Roman" w:cs="Times New Roman"/>
          <w:kern w:val="0"/>
          <w:lang w:eastAsia="en-US"/>
        </w:rPr>
        <w:t xml:space="preserve"> </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"10.1371/journal.pone.0013214", "ISBN" : "1932-6203", "ISSN" : "19326203", "PMID" : "20949091", "abstract" : "BACKGROUND: A national cross-sectional survey was conducted in Japan. This is because the growing recognition of the social determinants of health has stimulated research on social capital and mental health. In recent years, systematic reviews have found that social capital may be a useful factor in the prevention of mental illness. Despite these studies, evidence on the association between social capital and mental health is limited as there have been few empirical discussions that adopt a multilevel framework to assess whether social capital at the ecological level is associated with individual mental health. The aim of this study was to use the multilevel approach to investigate the association between neighborhood social capital and mental health after taking into account potential individual confounders.\\n\\nMETHODOLOGY/PRINCIPAL FINDINGS: We conducted a multilevel analysis on 5,956 individuals nested within 199 neighborhoods. The outcome variable of self-reported mental health was measured by the one dimension of SF-36 and was summed to calculate a score ranging from 0 to 100. This study showed that high levels of cognitive social capital, measured by trust (regression coefficient\u200a=\u200a9.56), and high levels of structural social capital, measured by membership in sports, recreation, hobby, or cultural groups (regression coefficient\u200a=\u200a8.72), were associated with better mental health after adjusting for age, sex, household income, and educational attainment. Furthermore, after adjusting for social capital perceptions at the individual level, we found that the association between social capital and mental health also remained.\\n\\nCONCLUSIONS/SIGNIFICANCE: Our findings suggest that both cognitive and structural social capital at the ecological level may influence mental health, even after adjusting for individual potential confounders including social capital perceptions. Promoting social capital may contribute to enhancing the mental health of the Japanese.", "author" : [ { "dropping-particle" : "", "family" : "Hamano", "given" : "Tsuyoshi", "non-dropping-particle" : "", "parse-names" : false, "suffix" : "" }, { "dropping-particle" : "", "family" : "Fujisawa", "given" : "Yoshikazu", "non-dropping-particle" : "", "parse-names" : false, "suffix" : "" }, { "dropping-particle" : "", "family" : "Ishida", "given" : "Yu", "non-dropping-particle" : "", "parse-names" : false, "suffix" : "" }, { "dropping-particle" : "V.", "family" : "Subramanian", "given" : "S.", "non-dropping-particle" : "", "parse-names" : false, "suffix" : "" }, { "dropping-particle" : "", "family" : "Kawachi", "given" : "Ichiro", "non-dropping-particle" : "", "parse-names" : false, "suffix" : "" }, { "dropping-particle" : "", "family" : "Shiwaku", "given" : "Kuninori", "non-dropping-particle" : "", "parse-names" : false, "suffix" : "" } ], "container-title" : "PLoS ONE", "id" : "ITEM-1", "issue" : "10", "issued" : { "date-parts" : [ [ "2010" ] ] }, "title" : "Social capital and mental health in Japan: A multilevel analysis", "type" : "article-journal", "volume" : "5" }, "uris" : [ "http://www.mendeley.com/documents/?uuid=50e9c99f-d227-493f-85ae-3b8435969ff3" ] } ], "mendeley" : { "formattedCitation" : "&lt;sup&gt;14&lt;/sup&gt;", "plainTextFormattedCitation" : "14", "previouslyFormattedCitation" : "&lt;sup&gt;14&lt;/sup&gt;"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14</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r w:rsidRPr="00117580">
        <w:rPr>
          <w:rFonts w:ascii="Times New Roman" w:hAnsi="Times New Roman" w:cs="Times New Roman"/>
          <w:kern w:val="0"/>
          <w:lang w:eastAsia="en-US"/>
        </w:rPr>
        <w:t>Looking across cultures, De Silva and colleagues</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"10.1016/j.socscimed.2006.08.044", "ISBN" : "0277-9536", "ISSN" : "02779536", "PMID" : "17045716", "abstract" : "Women and the poor are disproportionately affected by common mental disorders (CMD), and women in low income countries are particularly at risk. Social capital may explain some of the geographical variation in CMD, but the association between social capital and CMD in low income countries has rarely been studied. This paper aims to explore the relationship between individual and ecological measures of social capital and maternal CMD in four low income countries. Cross-sectional data from the Young Lives (YL) study with information across 234 communities in Peru, Ethiopia, Vietnam and Andhra Pradesh (India) were used. The mental health of mothers of one-year-old children (n = 6909), and the individual cognitive and structural social capital of all respondents was assessed. Ecological social capital was calculated by aggregating individual responses to the community level. Multi-level modelling was used to explore the association between individual and ecological (community level) social capital and maternal CMD in each of the four countries, adjusting for a wide range of individual and community level confounders. The analysis shows that individual cognitive social capital is associated with reduced odds of CMD across all four countries. The results for structural social capital are more mixed and culturally specific, with some aspects associated with increased odds of CMD. This suggests that structural social capital has context-specific effects and cognitive social capital more universal effects on maternal CMD. \u00a9 2006 Elsevier Ltd. All rights reserved.", "author" : [ { "dropping-particle" : "", "family" : "Silva", "given" : "Mary J.", "non-dropping-particle" : "De", "parse-names" : false, "suffix" : "" }, { "dropping-particle" : "", "family" : "Huttly", "given" : "Sharon R.", "non-dropping-particle" : "", "parse-names" : false, "suffix" : "" }, { "dropping-particle" : "", "family" : "Harpham", "given" : "Trudy", "non-dropping-particle" : "", "parse-names" : false, "suffix" : "" }, { "dropping-particle" : "", "family" : "Kenward", "given" : "Michael G.", "non-dropping-particle" : "", "parse-names" : false, "suffix" : "" } ], "container-title" : "Social Science and Medicine", "id" : "ITEM-1", "issue" : "1", "issued" : { "date-parts" : [ [ "2007" ] ] }, "page" : "5-20", "title" : "Social capital and mental health: A comparative analysis of four low income countries", "type" : "article-journal", "volume" : "64" }, "uris" : [ "http://www.mendeley.com/documents/?uuid=744252d7-c376-42bf-99cd-c97e951b39cc" ] } ], "mendeley" : { "formattedCitation" : "&lt;sup&gt;15&lt;/sup&gt;", "plainTextFormattedCitation" : "15", "previouslyFormattedCitation" : "&lt;sup&gt;15&lt;/sup&gt;"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15</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found that whilst ICSC was associated with a reduced likelihood of maternal common mental disorders in four countries (Peru, Ethiopia, Vietnam and India), findings concerning SSC (both individual and ecological) were mixed and context specific. </w:t>
      </w:r>
    </w:p>
    <w:p w14:paraId="4C7472D7" w14:textId="593A70C2"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lastRenderedPageBreak/>
        <w:t>Until recently, most evidence looking at SC and mental health has been cross-sectional, making it hard to determine a causal relationship. However, an updated review based on cohort studies reported strong evidence that high CSC may help prevent common mental disorders</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"ITEM-1", "issue" : "10", "issued" : { "date-parts" : [ [ "2015" ] ] }, "page" : "1021-8", "title" : "Social capital and common mental disorder: a systematic review.", "type" : "article-journal", "volume" : "69" }, "uris" : [ "http://www.mendeley.com/documents/?uuid=b858cc07-7dd1-4370-9bfb-f583e4c46645" ] } ], "mendeley" : { "formattedCitation" : "&lt;sup&gt;16&lt;/sup&gt;", "plainTextFormattedCitation" : "16", "previouslyFormattedCitation" : "&lt;sup&gt;16&lt;/sup&gt;"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16</w:t>
      </w:r>
      <w:r w:rsidR="003D2F7E">
        <w:rPr>
          <w:rFonts w:ascii="Times New Roman" w:hAnsi="Times New Roman" w:cs="Times New Roman"/>
          <w:kern w:val="0"/>
          <w:lang w:eastAsia="en-US"/>
        </w:rPr>
        <w:fldChar w:fldCharType="end"/>
      </w:r>
      <w:r w:rsidRPr="00117580">
        <w:rPr>
          <w:rFonts w:ascii="Times New Roman" w:hAnsi="Times New Roman" w:cs="Times New Roman"/>
          <w:kern w:val="0"/>
          <w:lang w:eastAsia="en-US"/>
        </w:rPr>
        <w:t>. The evidence concerning ISSC and ESC remained ambiguous, pointing towards potential negative consequences of strong levels of SC</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"10.1037/0735-7028.39.1.66", "ISSN" : "0735-7028", "abstract" : "In August 2005, Hurricane Katrina struck the Gulf Coast causing widespread residential displacement, unemployment, and compromised social networks for the residents of St. Bernard Parish, Louisiana. Symptoms of grief, depression, anxiety, posttraumatic stress, adjustment disorders, and psychosis were anecdotally reported among clinic patients during the authors' deployment to the parish in December 2005 (4 months post-Katrina). These anecdotal reports were confirmed through the analysis of survey data that were collected during the authors' follow-up visit in August 2006 (11 months post-Katrina). In collaboration with the United States Public Health Service, the parish has prioritized restoring medical and mental health services to the parish in its efforts to rebuild and repopulate. Implications for mental health practice and public policy are summarized. (PsycINFO Database Record (c) 2012 APA, all rights reserved). (journal abstract)", "author" : [ { "dropping-particle" : "", "family" : "Mitchell", "given" : "Monica J", "non-dropping-particle" : "", "parse-names" : false, "suffix" : "" }, { "dropping-particle" : "", "family" : "Witman", "given" : "Marjorie", "non-dropping-particle" : "", "parse-names" : false, "suffix" : "" }, { "dropping-particle" : "", "family" : "Taffaro", "given" : "Craig", "non-dropping-particle" : "", "parse-names" : false, "suffix" : "" } ], "collection-title" : "Psychologists Responding to Hurricane Katrina", "container-title" : "Professional Psychology: Research and Practice", "genre" : "JOUR", "id" : "ITEM-1", "issue" : "1", "issued" : { "date-parts" : [ [ "2008", "2" ] ] }, "note" : "Accession Number: 2008-01847-011. Other Journal Title: Professional Psychology. Partial author list: First Author &amp;amp; Affiliation: Mitchell, Monica J.; Cincinnati Children's Hospital Medical Center, Division of Behavioral Medicine and Clinical Psychology, Cincinnati, OH, US. Release Date: 20080225. Publication Type: Journal (0100), Peer Reviewed Journal (0110). Format Covered: Electronic. Document Type: Journal Article. Language: English. Conference Information: Annual Convention of the American Psychological Association, 114th, Aug, 2006, New Orleans, LA, US. Conference Note: Portions of this research were presented at the aforementioned conference. Major Descriptor: Mental Health; Mental Health Services; Natural Disasters; Posttraumatic Stress Disorder. Classification: Health &amp;amp; Mental Health Services (3370); Environmental Issues &amp;amp; Attitudes (4070). Population: Human (10); Male (30); Female (40). Location: US. Age Group: Adulthood (18 yrs &amp;amp; older) (300); Young Adulthood (18-29 yrs) (320); Thirties (30-39 yrs) (340); Middle Age (40-64 yrs) (360); Aged (65 yrs &amp;amp; older) (380). Methodology: Empirical Study; Quantitative Study. References Available: Y. Page Count: 11. Issue Publication Date: Feb, 2008. Publication History: Accepted Date: Feb 5, 2007; Revised Date: Feb 2, 2007; First Submitted Date: Sep 18, 2006. Copyright Statement: American Psychological Association. 2008.", "page" : "66-76", "publisher" : "American Psychological Association", "publisher-place" : "Mitchell, Monica J., Cincinnati Children's Hospital Medical Center, Division of Behavioral Medicine and Clinical Psychology, 3333 Burnet Avenue, MLC #3015, Cincinnati, OH, US, 45229-3039", "title" : "Reestablishing mental health services in St. Bernard Parish, Louisiana, following Hurricane Katrina.", "type" : "article-journal", "volume" : "39" }, "uris" : [ "http://www.mendeley.com/documents/?uuid=f0095292-6d8a-48f9-bfc9-44de9fd788ed" ] } ], "mendeley" : { "formattedCitation" : "&lt;sup&gt;17&lt;/sup&gt;", "plainTextFormattedCitation" : "17", "previouslyFormattedCitation" : "&lt;sup&gt;17&lt;/sup&gt;"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17</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"10.1080/10673220590956474", "ISBN" : "1067-3229", "ISSN" : "1067-3229", "PMID" : "16020022", "abstract" : "Social capital is an umbrella term used to describe aspects of social networks, relations, trust, and power, as a function of either the individual or a geographical entity (e.g., a city neighborhood). Increased attention is being paid to the role that social capital can play in determining a variety of physical health outcomes, though less attention has been paid to its role in determining mental health outcomes. This relative inattention continues despite a long historical tradition in psychiatry of exploring the role that socio-environmental factors can play in the etiology and course of mental illness. In this review, we begin by tracing the historical development of the concept of social capital, describing and analyzing competing definitions. We then proceed to review the published studies that examine the relationship between social capital and mental health-looking first at studies that focus on depression and anxiety, and second at studies that focus on psychoses. After briefly exploring whether social capital can have a detrimental effect on mental health, we discuss how knowledge regarding social capital may aid the clinician and mental health services. We go on to make a number of suggestions relevant to methodological, theoretical, and empirical advancement. These suggestions include refining the definitions of social capital, paying attention to communities without propinquity, and constructing contextual indicators of social capital. We conclude by remarking that social capital may be a promising heuristic for studies in community psychiatry and may even help individual clinicians in designing treatment plans. Despite all this promise, however, there is a lack of strong evidence supporting the hypothesis that social capital protects mental health.", "author" : [ { "dropping-particle" : "", "family" : "Whitley", "given" : "Rob", "non-dropping-particle" : "", "parse-names" : false, "suffix" : "" }, { "dropping-particle" : "", "family" : "McKenzie", "given" : "Kwame", "non-dropping-particle" : "", "parse-names" : false, "suffix" : "" } ], "container-title" : "Harvard review of psychiatry", "id" : "ITEM-1", "issue" : "2", "issued" : { "date-parts" : [ [ "2005" ] ] }, "page" : "71-84", "title" : "Social capital and psychiatry: review of the literature.", "type" : "article-journal", "volume" : "13" }, "uris" : [ "http://www.mendeley.com/documents/?uuid=71f52b30-1cd4-4711-8c5e-939485820c9e" ] } ], "mendeley" : { "formattedCitation" : "&lt;sup&gt;18&lt;/sup&gt;", "plainTextFormattedCitation" : "18", "previouslyFormattedCitation" : "&lt;sup&gt;18&lt;/sup&gt;"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18</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p>
    <w:p w14:paraId="2A668C81" w14:textId="79BFA954"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Research in post-disaster mental health pays increasing attention to SC</w:t>
      </w:r>
      <w:r w:rsidR="003D2F7E">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"author" : [ { "dropping-particle" : "", "family" : "Aldrich", "given" : "Daniel P", "non-dropping-particle" : "", "parse-names" : false, "suffix" : "" } ], "id" : "ITEM-1", "issued" : { "date-parts" : [ [ "2012" ] ] }, "publisher" : "University of Chicago Press", "title" : "Building resilience: Social capital in post-disaster recovery", "type" : "book" }, "uris" : [ "http://www.mendeley.com/documents/?uuid=5251a4d4-0333-45c8-afd2-b479dba46134" ] }, { "id" : "ITEM-2", "itemData" : { "DOI" : "10.1097/WTF.0000000000000038", "ISBN" : "1571-8883", "ISSN" : "1571-8883", "abstract" : "In war affected populations there is often severe disruption of societal cohesion. Additionally, grief and traumatisation, along with insufficient health services and a lack of security, give ris...", "author" : [ { "dropping-particle" : "", "family" : "Scholte", "given" : "Willem F", "non-dropping-particle" : "", "parse-names" : false, "suffix" : "" }, { "dropping-particle" : "", "family" : "Ager", "given" : "Alastair K", "non-dropping-particle" : "", "parse-names" : false, "suffix" : "" } ], "container-title" : "Intervention", "id" : "ITEM-2", "issue" : "2", "issued" : { "date-parts" : [ [ "2014" ] ] }, "page" : "210-218", "title" : "Social capital and mental health: connections and complexities in contexts of post conflict recovery", "type" : "article-journal", "volume" : "12" }, "uris" : [ "http://www.mendeley.com/documents/?uuid=413f5214-bfea-4330-ac6f-ad69ff373d1c" ] } ], "mendeley" : { "formattedCitation" : "&lt;sup&gt;11,19&lt;/sup&gt;", "plainTextFormattedCitation" : "11,19", "previouslyFormattedCitation" : "&lt;sup&gt;11,19&lt;/sup&gt;" }, "properties" : { "noteIndex" : 0 }, "schema" : "https://github.com/citation-style-language/schema/raw/master/csl-citation.json" }</w:instrText>
      </w:r>
      <w:r w:rsidR="003D2F7E">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11,19</w:t>
      </w:r>
      <w:r w:rsidR="003D2F7E">
        <w:rPr>
          <w:rFonts w:ascii="Times New Roman" w:hAnsi="Times New Roman" w:cs="Times New Roman"/>
          <w:kern w:val="0"/>
          <w:lang w:eastAsia="en-US"/>
        </w:rPr>
        <w:fldChar w:fldCharType="end"/>
      </w:r>
      <w:r w:rsidR="003D2F7E">
        <w:rPr>
          <w:rFonts w:ascii="Times New Roman" w:hAnsi="Times New Roman" w:cs="Times New Roman"/>
          <w:kern w:val="0"/>
          <w:lang w:eastAsia="en-US"/>
        </w:rPr>
        <w:t xml:space="preserve">. </w:t>
      </w:r>
      <w:r w:rsidRPr="00117580">
        <w:rPr>
          <w:rFonts w:ascii="Times New Roman" w:hAnsi="Times New Roman" w:cs="Times New Roman"/>
          <w:kern w:val="0"/>
          <w:lang w:eastAsia="en-US"/>
        </w:rPr>
        <w:t>A disaster is ‘an occurrence disrupting the normal conditions of existence and causing a level of suffering that exceeds the capacity of adjustment of the affected community’</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"author" : [ { "dropping-particle" : "", "family" : "World Health Organization", "given" : "Emergency and Humanitarian Action (WHO/EHA)", "non-dropping-particle" : "", "parse-names" : false, "suffix" : "" } ], "id" : "ITEM-1", "issued" : { "date-parts" : [ [ "2002" ] ] }, "publisher" : "Panafrican Emergency Training Centre, WHO/EHA", "title" : "Disasters &amp; emergencies: Definitions (Training Package)", "type" : "article" }, "locator" : "3", "uris" : [ "http://www.mendeley.com/documents/?uuid=03b99821-97e5-47ac-afda-6d15ffb3acbe" ] } ], "mendeley" : { "formattedCitation" : "&lt;sup&gt;20(p3)&lt;/sup&gt;", "plainTextFormattedCitation" : "20(p3)", "previouslyFormattedCitation" : "&lt;sup&gt;20(p3)&lt;/sup&gt;"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20(p3)</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On average, 68,000 people die and millions of people are affected by natural disasters annually</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"author" : [ { "dropping-particle" : "", "family" : "CRED", "given" : "", "non-dropping-particle" : "", "parse-names" : false, "suffix" : "" } ], "id" : "ITEM-1", "issued" : { "date-parts" : [ [ "2015" ] ] }, "title" : "The human cost of natural disasters: a global perspective", "type" : "report" }, "uris" : [ "http://www.mendeley.com/documents/?uuid=69e10403-f51e-3cb8-8da8-4f655ec8c3ef" ] } ], "mendeley" : { "formattedCitation" : "&lt;sup&gt;21&lt;/sup&gt;", "plainTextFormattedCitation" : "21", "previouslyFormattedCitation" : "&lt;sup&gt;21&lt;/sup&gt;"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21</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Additionally, in 2015 alone, there were more than 167,000 fatalities worldwide due to armed conflicts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"URL" : "https://acd.iiss.org/", "id" : "ITEM-1", "issued" : { "date-parts" : [ [ "0" ] ] }, "title" : "Armed Conflict Database", "type" : "webpage" }, "uris" : [ "http://www.mendeley.com/documents/?uuid=d62e7b1f-0a31-388b-9e45-7417731c0d55" ] } ], "mendeley" : { "formattedCitation" : "&lt;sup&gt;22&lt;/sup&gt;", "plainTextFormattedCitation" : "22", "previouslyFormattedCitation" : "&lt;sup&gt;22&lt;/sup&gt;"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22</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Disasters can have a profound impact on the social fabric of communities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"abstract" : "Rob Gordon reflects on community and clinical observations of people in various emergencies Abstract Emergencies create widespread social disruption, which easily translates into degraded quality of life and undermines the social fabric of the affected community. A clearer understanding of these social processes may assist in conceptualising important dimensions of the impact of disaster and point the way to developing strategies to manage the social environment during recovery. This paper reflects on community and clinical observations of people in various emergencies and offers an analysis of some effects of emergencies on social fabric and suggests recovery strategies.", "author" : [ { "dropping-particle" : "", "family" : "Gordon", "given" : "Rob", "non-dropping-particle" : "", "parse-names" : false, "suffix" : "" } ], "container-title" : "The Australian Journal of Emergency Management", "id" : "ITEM-1", "issue" : "4", "issued" : { "date-parts" : [ [ "2004" ] ] }, "title" : "The social system as site of disaster impact and resource for recovery", "type" : "article-journal", "volume" : "19" }, "uris" : [ "http://www.mendeley.com/documents/?uuid=6bf87296-158a-305f-9ef8-fa5b6ab4fdd8" ] } ], "mendeley" : { "formattedCitation" : "&lt;sup&gt;23&lt;/sup&gt;", "plainTextFormattedCitation" : "23", "previouslyFormattedCitation" : "&lt;sup&gt;23&lt;/sup&gt;"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23</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and the combined impact of collective traumas on communities may be greater than the sum of its individual parts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"author" : [ { "dropping-particle" : "", "family" : "Kleinman, A; Das, V; Lock", "given" : "M", "non-dropping-particle" : "", "parse-names" : false, "suffix" : "" } ], "id" : "ITEM-1", "issued" : { "date-parts" : [ [ "1997" ] ] }, "publisher" : "University of California Press", "title" : "Social suffering", "type" : "book" }, "uris" : [ "http://www.mendeley.com/documents/?uuid=cc78f697-4459-4db4-a640-11548dd1ebb1" ] } ], "mendeley" : { "formattedCitation" : "&lt;sup&gt;24&lt;/sup&gt;", "plainTextFormattedCitation" : "24", "previouslyFormattedCitation" : "&lt;sup&gt;24&lt;/sup&gt;"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24</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Unsurprisingly, rates of general disability, and psychopathology specifically, greatly increase in the aftermath of disaster</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"10.1017/S0033291707001353", "ISBN" : "0033-2917 (Print) 0033-2917 (Linking)", "ISSN" : "0033-2917", "PMID" : "17803838", "abstract" : "BACKGROUND: Disasters are traumatic events that may result in a wide range of mental and physical health consequences. Post-traumatic stress disorder (PTSD) is probably the most commonly studied post-disaster psychiatric disorder. This review aimed to systematically assess the evidence about PTSD following exposure to disasters. MethodA systematic search was performed. Eligible studies for this review included reports based on the DSM criteria of PTSD symptoms. The time-frame for inclusion of reports in this review is from 1980 (when PTSD was first introduced in DSM-III) and February 2007 when the literature search for this examination was terminated.\\n\\nRESULTS: We identified 284 reports of PTSD following disasters published in peer-reviewed journals since 1980. We categorized them according to the following classification: (1) human-made disasters (n=90), (2) technological disasters (n=65), and (3) natural disasters (n=116). Since some studies reported on findings from mixed samples (e.g. survivors of flooding and chemical contamination) we grouped these studies together (n=13).\\n\\nCONCLUSIONS: The body of research conducted after disasters in the past three decades suggests that the burden of PTSD among persons exposed to disasters is substantial. Post-disaster PTSD is associated with a range of correlates including sociodemographic and background factors, event exposure characteristics, social support factors and personality traits. Relatively few studies have employed longitudinal assessments enabling documentation of the course of PTSD. Methodological limitations and future directions for research in this field are discussed.", "author" : [ { "dropping-particle" : "", "family" : "Neria", "given" : "Y", "non-dropping-particle" : "", "parse-names" : false, "suffix" : "" }, { "dropping-particle" : "", "family" : "Nandi", "given" : "A", "non-dropping-particle" : "", "parse-names" : false, "suffix" : "" }, { "dropping-particle" : "", "family" : "Galea", "given" : "S", "non-dropping-particle" : "", "parse-names" : false, "suffix" : "" } ], "container-title" : "Psychological medicine", "id" : "ITEM-1", "issue" : "4", "issued" : { "date-parts" : [ [ "2008" ] ] }, "page" : "467-80", "title" : "Post-traumatic stress disorder following disasters: a systematic review.", "type" : "article-journal", "volume" : "38" }, "uris" : [ "http://www.mendeley.com/documents/?uuid=74b14394-31a0-486e-b0dd-59bcef693981" ] } ], "mendeley" : { "formattedCitation" : "&lt;sup&gt;25&lt;/sup&gt;", "plainTextFormattedCitation" : "25", "previouslyFormattedCitation" : "&lt;sup&gt;25&lt;/sup&gt;"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25</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and conflict situations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"ISBN" : "1723-8617 (Print)", "PMID" : "16757987", "abstract" : "Among the consequences of war, the impact on the mental health of the civilian population is one of the most significant. Studies of the general population show a definite increase in the incidence and prevalence of mental disorders. Women are more affected than men. Other vulnerable groups are children, the elderly and the disabled. Prevalence rates are associated with the degree of trauma, and the availability of physical and emotional support. The use of cultural and religious coping strategies is frequent in developing countries.", "author" : [ { "dropping-particle" : "", "family" : "Murthy", "given" : "R S", "non-dropping-particle" : "", "parse-names" : false, "suffix" : "" }, { "dropping-particle" : "", "family" : "Lakshminarayana", "given" : "R", "non-dropping-particle" : "", "parse-names" : false, "suffix" : "" } ], "container-title" : "World Psychiatry", "id" : "ITEM-1", "issue" : "1", "issued" : { "date-parts" : [ [ "2006" ] ] }, "page" : "25-30", "title" : "Mental health consequences of war: a brief review of research findings", "type" : "article-journal", "volume" : "5" }, "uris" : [ "http://www.mendeley.com/documents/?uuid=c0315710-01d2-41f6-8353-c8e59888bcb3" ] } ], "mendeley" : { "formattedCitation" : "&lt;sup&gt;26&lt;/sup&gt;", "plainTextFormattedCitation" : "26", "previouslyFormattedCitation" : "&lt;sup&gt;26&lt;/sup&gt;"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26</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due to the onset of mental health difficulties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"10.1186/1745-0179-2-17", "ISBN" : "1745-0179 (Electronic)\\r1745-0179 (Linking)", "ISSN" : "1745-0179", "PMID" : "16869979", "abstract" : "BACKGROUND Information on mental health sequel in adolescents following natural disasters from developing countries is scant. METHOD Around one year after a super-cyclone, proportion of adolescents exhibiting post-traumatic psychiatric symptoms, prevalence of post-traumatic stress disorder (PTSD), major depression and generalized anxiety disorder, comorbidity and impairment of performance in school were studied in Orissa, India. Mini International Neuropsychiatric Interview for children and adolescents was used for evaluation and diagnosis. The criteria for diagnoses were based on Diagnostic and Statistical Manual of Mental Disorders-IV. RESULTS Post-disaster psychiatric presentation in adolescents was a conglomeration of PTSD, depression and anxiety symptoms. The prevalences of PTSD, major depressive disorder and generalised anxiety disorder were 26.9%, 17.6% and 12.0% respectively. Proportion of adolescents with any diagnosis was 37.9%. Comorbidity was found in 39.0% of adolescents with a psychiatric diagnosis. Adolescents from middle socioeconomic status were more affected. There were gender differences in the presentation of the symptoms rather than on the prevalence of diagnoses. Prolonged periods of helplessness and lack of adequate post-disaster psychological support were perceived as probable influencing factors, as well as the severity of the disaster. CONCLUSION The findings of the study highlight the continuing need for identification and intervention for post-disaster psychiatric morbidities in adolescent victims in developing countries.", "author" : [ { "dropping-particle" : "", "family" : "Kar", "given" : "Nilamadhab", "non-dropping-particle" : "", "parse-names" : false, "suffix" : "" }, { "dropping-particle" : "", "family" : "Bastia", "given" : "Binaya Kumar", "non-dropping-particle" : "", "parse-names" : false, "suffix" : "" } ], "container-title" : "Clinical practice and epidemiology in mental health : CP &amp; EMH", "id" : "ITEM-1", "issued" : { "date-parts" : [ [ "2006" ] ] }, "page" : "17", "title" : "Post-traumatic stress disorder, depression and generalised anxiety disorder in adolescents after a natural disaster: a study of comorbidity.", "type" : "article-journal", "volume" : "2" }, "uris" : [ "http://www.mendeley.com/documents/?uuid=1034e1d2-4364-4619-b2b1-19a59a672d09" ] } ], "mendeley" : { "formattedCitation" : "&lt;sup&gt;27&lt;/sup&gt;", "plainTextFormattedCitation" : "27", "previouslyFormattedCitation" : "&lt;sup&gt;27&lt;/sup&gt;"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27</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the exacerbation of pre-existing conditions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"10.3928/02793695-20090731-01", "ISBN" : "0279-3695 (Print)\\r0279-3695 (Linking)", "ISSN" : "0279-3695", "PMID" : "19772248", "abstract" : "Maintenance of a daily routine, which includes scheduled medications, access to a health care provider, and a stable environment, forms an anchor point in the lives of people diagnosed with mental illness. When a disaster, either man made or natural, interferes with these, patients often experience an acute exacerbation of their illness. Efforts to mitigate the ensuing disruption require a contingency plan in the event of a disaster; a plan ensuring access to medications, health information, and caregiver stability, allows those with mental illness to continue to function at an acceptable level. Recent world events, such as the Asian Tsunami in 2004 and Hurricane Katrina in 2005, indicate that minimal research exists regarding the magnitude of the effects of disasters on those with mental illness. A review of the literature indicates that the impact on survivors' mental well-being is directly related to the level of exposure to a disaster. Mental health professionals must include crisis management, planning, and communication in pre- and post-disaster interventions with people who have mental illness.", "author" : [ { "dropping-particle" : "", "family" : "Milligan", "given" : "G", "non-dropping-particle" : "", "parse-names" : false, "suffix" : "" }, { "dropping-particle" : "", "family" : "McGuinness", "given" : "Tm", "non-dropping-particle" : "", "parse-names" : false, "suffix" : "" } ], "container-title" : "Journal of Psychosocial Nursing &amp; Mental Health Services", "id" : "ITEM-1", "issue" : "9", "issued" : { "date-parts" : [ [ "2009" ] ] }, "page" : "23-30", "title" : "Mental health needs in a post-disaster environment", "type" : "article-journal", "volume" : "47" }, "uris" : [ "http://www.mendeley.com/documents/?uuid=99403a0b-567a-4a97-b17b-4161aa9e0aee" ] } ], "mendeley" : { "formattedCitation" : "&lt;sup&gt;28&lt;/sup&gt;", "plainTextFormattedCitation" : "28", "previouslyFormattedCitation" : "&lt;sup&gt;28&lt;/sup&gt;"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28</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and stressful material and social conditions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"10.1016/j.socscimed.2009.09.029", "ISBN" : "1873-5347 (Electronic)\\n0277-9536 (Linking)", "ISSN" : "02779536", "PMID" : "19854552", "abstract" : "This paper seeks to bridge the divisive split between advocates of trauma-focused and psychosocial approaches to understanding and addressing mental health needs in conflict and post-conflict settings by emphasizing the role that daily stressors play in mediating direct war exposure and mental health outcomes. The authors argue that trauma-focused advocates tend to overemphasize the impact of direct war exposure on mental health, and fail to consider the contribution of stressful social and material conditions (daily stressors). Drawing on the findings of recent studies that have examined the relationship of both war exposure and daily stressors to mental health status, a model is proposed in which daily stressors partially mediate the relationship of war exposure to mental health. Based on that model, and on the growing body of research that supports it, an integrative, sequenced approach to intervention is proposed in which daily stressors are first addressed, and specialized interventions are then provided for individuals whose distress does not abate with the repair of the social ecology. ?? 2009 Elsevier Ltd. All rights reserved.", "author" : [ { "dropping-particle" : "", "family" : "Miller", "given" : "Kenneth E.", "non-dropping-particle" : "", "parse-names" : false, "suffix" : "" }, { "dropping-particle" : "", "family" : "Rasmussen", "given" : "Andrew", "non-dropping-particle" : "", "parse-names" : false, "suffix" : "" } ], "container-title" : "Social Science and Medicine", "id" : "ITEM-1", "issue" : "1", "issued" : { "date-parts" : [ [ "2010" ] ] }, "page" : "7-16", "title" : "War exposure, daily stressors, and mental health in conflict and post-conflict settings: Bridging the divide between trauma-focused and psychosocial frameworks", "type" : "article-journal", "volume" : "70" }, "uris" : [ "http://www.mendeley.com/documents/?uuid=cc75c92c-051b-4d86-bbfa-03196812802b" ] } ], "mendeley" : { "formattedCitation" : "&lt;sup&gt;29&lt;/sup&gt;", "plainTextFormattedCitation" : "29", "previouslyFormattedCitation" : "&lt;sup&gt;29&lt;/sup&gt;"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29</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p>
    <w:p w14:paraId="3B290801" w14:textId="111B0B7B" w:rsidR="00117580" w:rsidRPr="00117580" w:rsidRDefault="00117580" w:rsidP="00117580">
      <w:pPr>
        <w:rPr>
          <w:rFonts w:ascii="Times New Roman" w:hAnsi="Times New Roman" w:cs="Times New Roman"/>
          <w:kern w:val="0"/>
          <w:lang w:eastAsia="en-US"/>
        </w:rPr>
      </w:pPr>
      <w:r w:rsidRPr="00117580">
        <w:rPr>
          <w:rFonts w:ascii="Times New Roman" w:hAnsi="Times New Roman" w:cs="Times New Roman"/>
          <w:kern w:val="0"/>
          <w:lang w:eastAsia="en-US"/>
        </w:rPr>
        <w:t>Despite the acknowledged impact of social factors, mental health programs in post-disaster settings have focused, predominantly, on war trauma and PTSD, targeting the individual, rather than social relationships. Recently, more attention is accorded to social approaches and community-level resources, for example, socio-therapy interventions</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"10.3402/ejpt.v6.28706", "ISSN" : "20008066", "PMID" : "26589258", "abstract" : "BACKGROUND: The \"treatment gap\" (TG) for mental disorders refers to the difference that exists between the number of people who need care and those who receive care. The concept is strongly promoted by the World Health Organization and widely used in the context of low- and middle-income countries. Although accepting the many demonstrable benefits that flow from this approach, it is important to critically reflect on the limitations of the concept of the TG and its implications for building capacity for mental health services in Rwanda.\\n\\nOBJECTIVE: The article highlights concerns that the evidence base for mental health interventions is not globally valid, and problematizes the preponderance of psychiatric approaches in international guidelines for mental health. Specifically, the risk of medicalization of social problems and the limited way in which \"community\" has been conceptualized in global mental health discourses are addressed. Rather than being used as a method for increasing economic efficiency (i.e., reducing healthcare costs), \"community\" should be promoted as a means of harnessing collective strengths and resources to help promote mental well-being. This may be particularly beneficial for contexts, like Rwanda, where community life has been disrupted by collective violence, and the resulting social isolation constitutes an important determinant of mental distress.\\n\\nCONCLUSIONS: Moving forward there is a need to consider alternative paradigms where individual distress is understood as a symptom of social distress, which extends beyond the more individually oriented TG paradigm. Sociotherapy, an intervention used in Rwanda over the past 10 years, is presented as an example of how communities of support can be built to promote mental health and psychosocial well-being.", "author" : [ { "dropping-particle" : "", "family" : "Jansen", "given" : "Stefan", "non-dropping-particle" : "", "parse-names" : false, "suffix" : "" }, { "dropping-particle" : "", "family" : "White", "given" : "Ross", "non-dropping-particle" : "", "parse-names" : false, "suffix" : "" }, { "dropping-particle" : "", "family" : "Hogwood", "given" : "Jemma", "non-dropping-particle" : "", "parse-names" : false, "suffix" : "" }, { "dropping-particle" : "", "family" : "Jansen", "given" : "Angela", "non-dropping-particle" : "", "parse-names" : false, "suffix" : "" }, { "dropping-particle" : "", "family" : "Gishoma", "given" : "Darius", "non-dropping-particle" : "", "parse-names" : false, "suffix" : "" }, { "dropping-particle" : "", "family" : "Mukamana", "given" : "Darius", "non-dropping-particle" : "", "parse-names" : false, "suffix" : "" }, { "dropping-particle" : "", "family" : "Richters", "given" : "Annemiek", "non-dropping-particle" : "", "parse-names" : false, "suffix" : "" } ], "container-title" : "European Journal of Psychotraumatology", "id" : "ITEM-1", "issued" : { "date-parts" : [ [ "2015" ] ] }, "title" : "The ???treatment gap??? in global mental health reconsidered: Sociotherapy for collective trauma in Rwanda", "type" : "article-journal", "volume" : "6" }, "uris" : [ "http://www.mendeley.com/documents/?uuid=339be7a8-a958-4686-91f4-7b4ad1ea2319" ] } ], "mendeley" : { "formattedCitation" : "&lt;sup&gt;30&lt;/sup&gt;", "plainTextFormattedCitation" : "30", "previouslyFormattedCitation" : "&lt;sup&gt;30&lt;/sup&gt;"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30</w:t>
      </w:r>
      <w:r w:rsidR="00DF6DA0">
        <w:rPr>
          <w:rFonts w:ascii="Times New Roman" w:hAnsi="Times New Roman" w:cs="Times New Roman"/>
          <w:kern w:val="0"/>
          <w:lang w:eastAsia="en-US"/>
        </w:rPr>
        <w:fldChar w:fldCharType="end"/>
      </w:r>
      <w:r w:rsidRPr="00117580">
        <w:rPr>
          <w:rFonts w:ascii="Times New Roman" w:hAnsi="Times New Roman" w:cs="Times New Roman"/>
          <w:kern w:val="0"/>
          <w:lang w:eastAsia="en-US"/>
        </w:rPr>
        <w:t xml:space="preserve">.  </w:t>
      </w:r>
    </w:p>
    <w:p w14:paraId="3024F1B8" w14:textId="29CBAA77" w:rsidR="00117580" w:rsidRPr="007238D3" w:rsidRDefault="00117580" w:rsidP="00117580">
      <w:pPr>
        <w:rPr>
          <w:rFonts w:ascii="Times New Roman" w:hAnsi="Times New Roman" w:cs="Times New Roman"/>
          <w:kern w:val="0"/>
          <w:sz w:val="22"/>
          <w:szCs w:val="22"/>
          <w:lang w:eastAsia="en-US"/>
        </w:rPr>
      </w:pPr>
      <w:r w:rsidRPr="00117580">
        <w:rPr>
          <w:rFonts w:ascii="Times New Roman" w:hAnsi="Times New Roman" w:cs="Times New Roman"/>
          <w:kern w:val="0"/>
          <w:lang w:eastAsia="en-US"/>
        </w:rPr>
        <w:t>SC expands the social determinants of mental health to encompass quantity and quality of social relationships</w:t>
      </w:r>
      <w:r w:rsidR="00DF6DA0">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"ITEM-1", "issue" : "10", "issued" : { "date-parts" : [ [ "2015" ] ] }, "page" : "1021-8", "title" : "Social capital and common mental disorder: a systematic review.", "type" : "article-journal", "volume" : "69" }, "uris" : [ "http://www.mendeley.com/documents/?uuid=b858cc07-7dd1-4370-9bfb-f583e4c46645" ] } ], "mendeley" : { "formattedCitation" : "&lt;sup&gt;16&lt;/sup&gt;", "plainTextFormattedCitation" : "16", "previouslyFormattedCitation" : "&lt;sup&gt;16&lt;/sup&gt;"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16</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and has been hypothesized as a missing link to disaster recovery</w:t>
      </w:r>
      <w:r w:rsidR="00DF6DA0">
        <w:rPr>
          <w:rFonts w:ascii="Times New Roman" w:hAnsi="Times New Roman" w:cs="Times New Roman"/>
          <w:kern w:val="0"/>
          <w:lang w:eastAsia="en-US"/>
        </w:rPr>
        <w:fldChar w:fldCharType="begin" w:fldLock="1"/>
      </w:r>
      <w:r w:rsidR="00DF6DA0">
        <w:rPr>
          <w:rFonts w:ascii="Times New Roman" w:hAnsi="Times New Roman" w:cs="Times New Roman"/>
          <w:kern w:val="0"/>
          <w:lang w:eastAsia="en-US"/>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"Nakagawa", "given" : "Yuko", "non-dropping-particle" : "", "parse-names" : false, "suffix" : "" }, { "dropping-particle" : "", "family" : "Shaw", "given" : "Rajib", "non-dropping-particle" : "", "parse-names" : false, "suffix" : "" } ], "container-title" : "International Journal of Mass Emergencies and Disasters", "id" : "ITEM-1", "issue" : "1", "issued" : { "date-parts" : [ [ "2004" ] ] }, "page" : "5-34", "title" : "Social Capital: A Missing Link to Disaster Recovery", "type" : "article-journal", "volume" : "22" }, "uris" : [ "http://www.mendeley.com/documents/?uuid=20bb0c2f-43f6-4f8c-b40a-2fe60b1ed66c" ] } ], "mendeley" : { "formattedCitation" : "&lt;sup&gt;31&lt;/sup&gt;", "plainTextFormattedCitation" : "31", "previouslyFormattedCitation" : "&lt;sup&gt;31&lt;/sup&gt;"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DF6DA0" w:rsidRPr="00DF6DA0">
        <w:rPr>
          <w:rFonts w:ascii="Times New Roman" w:hAnsi="Times New Roman" w:cs="Times New Roman"/>
          <w:noProof/>
          <w:kern w:val="0"/>
          <w:vertAlign w:val="superscript"/>
          <w:lang w:eastAsia="en-US"/>
        </w:rPr>
        <w:t>31</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 xml:space="preserve">However, no systematic review of the evidence concerned with the association between SC and post-disaster mental health has yet been conducted. This review complements a recent review on </w:t>
      </w:r>
      <w:r w:rsidRPr="00117580">
        <w:rPr>
          <w:rFonts w:ascii="Times New Roman" w:hAnsi="Times New Roman" w:cs="Times New Roman"/>
          <w:kern w:val="0"/>
          <w:lang w:eastAsia="en-US"/>
        </w:rPr>
        <w:lastRenderedPageBreak/>
        <w:t>the association between SC and common mental disorders</w:t>
      </w:r>
      <w:r w:rsidR="00DF6DA0">
        <w:rPr>
          <w:rFonts w:ascii="Times New Roman" w:hAnsi="Times New Roman" w:cs="Times New Roman"/>
          <w:kern w:val="0"/>
          <w:lang w:eastAsia="en-US"/>
        </w:rPr>
        <w:fldChar w:fldCharType="begin" w:fldLock="1"/>
      </w:r>
      <w:r w:rsidR="001E49C3">
        <w:rPr>
          <w:rFonts w:ascii="Times New Roman" w:hAnsi="Times New Roman" w:cs="Times New Roman"/>
          <w:kern w:val="0"/>
          <w:lang w:eastAsia="en-US"/>
        </w:rPr>
        <w:instrText>ADDIN CSL_CITATION { "citationItems" : [ { "id" : "ITEM-1",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"ITEM-1", "issue" : "10", "issued" : { "date-parts" : [ [ "2015" ] ] }, "page" : "1021-8", "title" : "Social capital and common mental disorder: a systematic review.", "type" : "article-journal", "volume" : "69" }, "uris" : [ "http://www.mendeley.com/documents/?uuid=b858cc07-7dd1-4370-9bfb-f583e4c46645" ] } ], "mendeley" : { "formattedCitation" : "&lt;sup&gt;16&lt;/sup&gt;", "plainTextFormattedCitation" : "16", "previouslyFormattedCitation" : "&lt;sup&gt;16&lt;/sup&gt;" }, "properties" : { "noteIndex" : 0 }, "schema" : "https://github.com/citation-style-language/schema/raw/master/csl-citation.json" }</w:instrText>
      </w:r>
      <w:r w:rsidR="00DF6DA0">
        <w:rPr>
          <w:rFonts w:ascii="Times New Roman" w:hAnsi="Times New Roman" w:cs="Times New Roman"/>
          <w:kern w:val="0"/>
          <w:lang w:eastAsia="en-US"/>
        </w:rPr>
        <w:fldChar w:fldCharType="separate"/>
      </w:r>
      <w:r w:rsidR="001E49C3" w:rsidRPr="001E49C3">
        <w:rPr>
          <w:rFonts w:ascii="Times New Roman" w:hAnsi="Times New Roman" w:cs="Times New Roman"/>
          <w:noProof/>
          <w:kern w:val="0"/>
          <w:vertAlign w:val="superscript"/>
          <w:lang w:eastAsia="en-US"/>
        </w:rPr>
        <w:t>16</w:t>
      </w:r>
      <w:r w:rsidR="00DF6DA0">
        <w:rPr>
          <w:rFonts w:ascii="Times New Roman" w:hAnsi="Times New Roman" w:cs="Times New Roman"/>
          <w:kern w:val="0"/>
          <w:lang w:eastAsia="en-US"/>
        </w:rPr>
        <w:fldChar w:fldCharType="end"/>
      </w:r>
      <w:r w:rsidR="00DF6DA0">
        <w:rPr>
          <w:rFonts w:ascii="Times New Roman" w:hAnsi="Times New Roman" w:cs="Times New Roman"/>
          <w:kern w:val="0"/>
          <w:lang w:eastAsia="en-US"/>
        </w:rPr>
        <w:t xml:space="preserve"> </w:t>
      </w:r>
      <w:r w:rsidRPr="00117580">
        <w:rPr>
          <w:rFonts w:ascii="Times New Roman" w:hAnsi="Times New Roman" w:cs="Times New Roman"/>
          <w:kern w:val="0"/>
          <w:lang w:eastAsia="en-US"/>
        </w:rPr>
        <w:t>by focusing on studies in the context of disasters. Specifically, this review aimed to synthesize how SC has been conceptualized and measured in post-disaster literature; what dimensions of SC have been studied in these settings; how indices of SC are associated with mental health outcomes in post-disaster/conflict contexts and what methodological limitations are present in current literature. An improved understanding about SC and post-disaster mental health may foster the development of more targeted interventions aiming to enhance post-disaster recovery, alleviating mental health difficu</w:t>
      </w:r>
      <w:r w:rsidR="00205315">
        <w:rPr>
          <w:rFonts w:ascii="Times New Roman" w:hAnsi="Times New Roman" w:cs="Times New Roman"/>
          <w:kern w:val="0"/>
          <w:lang w:eastAsia="en-US"/>
        </w:rPr>
        <w:t>lties and promoting mental well</w:t>
      </w:r>
      <w:r w:rsidRPr="00117580">
        <w:rPr>
          <w:rFonts w:ascii="Times New Roman" w:hAnsi="Times New Roman" w:cs="Times New Roman"/>
          <w:kern w:val="0"/>
          <w:lang w:eastAsia="en-US"/>
        </w:rPr>
        <w:t>being.</w:t>
      </w:r>
      <w:r w:rsidRPr="007238D3">
        <w:rPr>
          <w:rFonts w:ascii="Times New Roman" w:hAnsi="Times New Roman" w:cs="Times New Roman"/>
          <w:kern w:val="0"/>
          <w:sz w:val="22"/>
          <w:szCs w:val="22"/>
          <w:lang w:eastAsia="en-US"/>
        </w:rPr>
        <w:t xml:space="preserve"> </w:t>
      </w:r>
    </w:p>
    <w:p w14:paraId="1459F424" w14:textId="77777777" w:rsidR="00E81978" w:rsidRDefault="00E81978"/>
    <w:p w14:paraId="34031833" w14:textId="77777777" w:rsidR="00224241" w:rsidRDefault="00224241">
      <w:pPr>
        <w:rPr>
          <w:rFonts w:asciiTheme="majorHAnsi" w:eastAsiaTheme="majorEastAsia" w:hAnsiTheme="majorHAnsi" w:cstheme="majorBidi"/>
          <w:b/>
          <w:bCs/>
        </w:rPr>
      </w:pPr>
      <w:r>
        <w:br w:type="page"/>
      </w:r>
    </w:p>
    <w:p w14:paraId="59F7C9D1" w14:textId="7A15DE6E" w:rsidR="00E81978" w:rsidRDefault="0046758E" w:rsidP="00117580">
      <w:pPr>
        <w:pStyle w:val="Heading1"/>
      </w:pPr>
      <w:r>
        <w:lastRenderedPageBreak/>
        <w:t>Method</w:t>
      </w:r>
      <w:r w:rsidR="00E702D5">
        <w:t>s</w:t>
      </w:r>
    </w:p>
    <w:p w14:paraId="12062E5F" w14:textId="77777777" w:rsidR="00E81978" w:rsidRPr="00C31D30" w:rsidRDefault="00117580" w:rsidP="00C31D30">
      <w:pPr>
        <w:pStyle w:val="Heading2"/>
      </w:pPr>
      <w:r>
        <w:t>Reporting</w:t>
      </w:r>
    </w:p>
    <w:p w14:paraId="7C204E43" w14:textId="2A08652E" w:rsidR="006C126A" w:rsidRDefault="006C126A" w:rsidP="00AD4AC4">
      <w:pPr>
        <w:jc w:val="both"/>
        <w:rPr>
          <w:rFonts w:ascii="Times New Roman" w:hAnsi="Times New Roman" w:cs="Times New Roman"/>
        </w:rPr>
      </w:pPr>
      <w:r w:rsidRPr="006C126A">
        <w:rPr>
          <w:rFonts w:ascii="Times New Roman" w:hAnsi="Times New Roman" w:cs="Times New Roman"/>
        </w:rPr>
        <w:t xml:space="preserve">This review followed the Preferred Reporting Items for Systematic Reviews and Meta Analyses (PRISMA) Statement </w:t>
      </w:r>
      <w:r w:rsidRPr="006C126A">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"10.1016/j.ijsu.2010.02.007", "ISSN" : "17439191",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"International Journal of Surgery", "id" : "ITEM-1", "issue" : "5", "issued" : { "date-parts" : [ [ "2010" ] ] }, "page" : "336-341", "title" : "Preferred reporting items for systematic reviews and meta-analyses: The PRISMA statement", "type" : "article-journal", "volume" : "8" }, "uris" : [ "http://www.mendeley.com/documents/?uuid=f21e1bcc-c5c1-3d97-b0af-6a3fb5a7c1f2" ] } ], "mendeley" : { "formattedCitation" : "&lt;sup&gt;32&lt;/sup&gt;", "plainTextFormattedCitation" : "32", "previouslyFormattedCitation" : "&lt;sup&gt;32&lt;/sup&gt;" }, "properties" : { "noteIndex" : 0 }, "schema" : "https://github.com/citation-style-language/schema/raw/master/csl-citation.json" }</w:instrText>
      </w:r>
      <w:r w:rsidRPr="006C126A">
        <w:rPr>
          <w:rFonts w:ascii="Times New Roman" w:hAnsi="Times New Roman" w:cs="Times New Roman"/>
        </w:rPr>
        <w:fldChar w:fldCharType="separate"/>
      </w:r>
      <w:r w:rsidR="00DF6DA0" w:rsidRPr="00DF6DA0">
        <w:rPr>
          <w:rFonts w:ascii="Times New Roman" w:hAnsi="Times New Roman" w:cs="Times New Roman"/>
          <w:noProof/>
          <w:vertAlign w:val="superscript"/>
        </w:rPr>
        <w:t>32</w:t>
      </w:r>
      <w:r w:rsidRPr="006C126A">
        <w:rPr>
          <w:rFonts w:ascii="Times New Roman" w:hAnsi="Times New Roman" w:cs="Times New Roman"/>
        </w:rPr>
        <w:fldChar w:fldCharType="end"/>
      </w:r>
      <w:r w:rsidRPr="006C126A">
        <w:rPr>
          <w:rFonts w:ascii="Times New Roman" w:hAnsi="Times New Roman" w:cs="Times New Roman"/>
        </w:rPr>
        <w:t xml:space="preserve"> an</w:t>
      </w:r>
      <w:r w:rsidR="00AD4AC4">
        <w:rPr>
          <w:rFonts w:ascii="Times New Roman" w:hAnsi="Times New Roman" w:cs="Times New Roman"/>
        </w:rPr>
        <w:t xml:space="preserve">d was registered with PROSPERO (registration number: </w:t>
      </w:r>
      <w:r w:rsidR="003D2F7E" w:rsidRPr="003D2F7E">
        <w:rPr>
          <w:rFonts w:ascii="Times New Roman" w:hAnsi="Times New Roman" w:cs="Times New Roman"/>
        </w:rPr>
        <w:t>CRD42016041607).</w:t>
      </w:r>
      <w:r w:rsidR="003D2F7E">
        <w:rPr>
          <w:rFonts w:ascii="Times New Roman" w:hAnsi="Times New Roman" w:cs="Times New Roman"/>
          <w:sz w:val="22"/>
          <w:szCs w:val="22"/>
        </w:rPr>
        <w:t xml:space="preserve"> </w:t>
      </w:r>
    </w:p>
    <w:p w14:paraId="2BED7BFF" w14:textId="77777777" w:rsidR="00AD4AC4" w:rsidRPr="006C126A" w:rsidRDefault="00AD4AC4" w:rsidP="00AD4AC4">
      <w:pPr>
        <w:jc w:val="both"/>
        <w:rPr>
          <w:rFonts w:ascii="Times New Roman" w:hAnsi="Times New Roman" w:cs="Times New Roman"/>
        </w:rPr>
      </w:pPr>
    </w:p>
    <w:p w14:paraId="7E6748F0" w14:textId="77777777" w:rsidR="006C126A" w:rsidRDefault="006C126A" w:rsidP="006C126A">
      <w:pPr>
        <w:pStyle w:val="Heading2"/>
      </w:pPr>
      <w:r>
        <w:t>Information sources</w:t>
      </w:r>
    </w:p>
    <w:p w14:paraId="5B660EE7" w14:textId="77777777" w:rsidR="006C126A" w:rsidRDefault="006C126A" w:rsidP="006C126A">
      <w:pPr>
        <w:jc w:val="both"/>
        <w:rPr>
          <w:rFonts w:ascii="Times New Roman" w:hAnsi="Times New Roman" w:cs="Times New Roman"/>
        </w:rPr>
      </w:pPr>
      <w:r w:rsidRPr="006C126A">
        <w:rPr>
          <w:rFonts w:ascii="Times New Roman" w:hAnsi="Times New Roman" w:cs="Times New Roman"/>
        </w:rPr>
        <w:t xml:space="preserve">A multi-pronged approach was used to identify quantitative studies investigating the association between SC and post-disaster/conflict mental health outcomes. A systematic search was undertaken in May 2016 using four electronic databases: Medline, </w:t>
      </w:r>
      <w:proofErr w:type="spellStart"/>
      <w:r w:rsidRPr="006C126A">
        <w:rPr>
          <w:rFonts w:ascii="Times New Roman" w:hAnsi="Times New Roman" w:cs="Times New Roman"/>
        </w:rPr>
        <w:t>Embase</w:t>
      </w:r>
      <w:proofErr w:type="spellEnd"/>
      <w:r w:rsidRPr="006C126A">
        <w:rPr>
          <w:rFonts w:ascii="Times New Roman" w:hAnsi="Times New Roman" w:cs="Times New Roman"/>
        </w:rPr>
        <w:t xml:space="preserve">, CINALH and </w:t>
      </w:r>
      <w:proofErr w:type="spellStart"/>
      <w:r w:rsidRPr="006C126A">
        <w:rPr>
          <w:rFonts w:ascii="Times New Roman" w:hAnsi="Times New Roman" w:cs="Times New Roman"/>
        </w:rPr>
        <w:t>PsychINFO</w:t>
      </w:r>
      <w:proofErr w:type="spellEnd"/>
      <w:r w:rsidRPr="006C126A">
        <w:rPr>
          <w:rFonts w:ascii="Times New Roman" w:hAnsi="Times New Roman" w:cs="Times New Roman"/>
        </w:rPr>
        <w:t xml:space="preserve">. Bibliographic mining and cited reference searches were also carried out. Experts in the field were contacted for study recommendations. </w:t>
      </w:r>
    </w:p>
    <w:p w14:paraId="7556AD86" w14:textId="77777777" w:rsidR="006C126A" w:rsidRDefault="006C126A" w:rsidP="006C126A">
      <w:pPr>
        <w:jc w:val="both"/>
        <w:rPr>
          <w:rFonts w:ascii="Times New Roman" w:hAnsi="Times New Roman" w:cs="Times New Roman"/>
        </w:rPr>
      </w:pPr>
    </w:p>
    <w:p w14:paraId="194BE651" w14:textId="77777777" w:rsidR="006C126A" w:rsidRDefault="006C126A" w:rsidP="006C126A">
      <w:pPr>
        <w:pStyle w:val="Heading2"/>
      </w:pPr>
      <w:r>
        <w:t xml:space="preserve">Search Strategy </w:t>
      </w:r>
    </w:p>
    <w:p w14:paraId="0FCF75FD" w14:textId="77777777" w:rsidR="00E404EF" w:rsidRDefault="006C126A" w:rsidP="006C126A">
      <w:pPr>
        <w:jc w:val="both"/>
        <w:rPr>
          <w:rFonts w:ascii="Times New Roman" w:hAnsi="Times New Roman" w:cs="Times New Roman"/>
        </w:rPr>
      </w:pPr>
      <w:r w:rsidRPr="006C126A">
        <w:rPr>
          <w:rFonts w:ascii="Times New Roman" w:hAnsi="Times New Roman" w:cs="Times New Roman"/>
        </w:rPr>
        <w:t xml:space="preserve">Terms relating to ‘mental health’ (e.g. ‘psychology’, ‘mental disorders’, ‘psychological stress’), ‘social capital’ (e.g. ‘social ties’, ‘social networks’, ‘collective efficacy’), ‘post-disaster’ and ‘post-conflict’ were used for the search. All search terms previously used in systematic reviews relating to mental health and SC </w:t>
      </w:r>
      <w:proofErr w:type="gramStart"/>
      <w:r w:rsidRPr="006C126A">
        <w:rPr>
          <w:rFonts w:ascii="Times New Roman" w:hAnsi="Times New Roman" w:cs="Times New Roman"/>
        </w:rPr>
        <w:t>were</w:t>
      </w:r>
      <w:proofErr w:type="gramEnd"/>
      <w:r w:rsidRPr="006C126A">
        <w:rPr>
          <w:rFonts w:ascii="Times New Roman" w:hAnsi="Times New Roman" w:cs="Times New Roman"/>
        </w:rPr>
        <w:t xml:space="preserve"> included for consistency and completeness. Additional terms relating to the lack of SC (e.g. ‘social exclusion’ ‘social isolation’) were included to flag potential sources of references. The complete search strategy can be found in Appendix 1 (supplementary online material).</w:t>
      </w:r>
    </w:p>
    <w:p w14:paraId="24EE261B" w14:textId="77777777" w:rsidR="006C126A" w:rsidRDefault="006C126A" w:rsidP="006C126A">
      <w:pPr>
        <w:jc w:val="both"/>
        <w:rPr>
          <w:rFonts w:ascii="Times New Roman" w:hAnsi="Times New Roman" w:cs="Times New Roman"/>
        </w:rPr>
      </w:pPr>
      <w:r w:rsidRPr="006C126A">
        <w:rPr>
          <w:rFonts w:ascii="Times New Roman" w:hAnsi="Times New Roman" w:cs="Times New Roman"/>
        </w:rPr>
        <w:t xml:space="preserve"> </w:t>
      </w:r>
    </w:p>
    <w:p w14:paraId="5F38A051" w14:textId="77777777" w:rsidR="00E404EF" w:rsidRDefault="00E404EF" w:rsidP="00E404EF">
      <w:pPr>
        <w:pStyle w:val="Heading2"/>
      </w:pPr>
      <w:r>
        <w:lastRenderedPageBreak/>
        <w:t>Study selection</w:t>
      </w:r>
    </w:p>
    <w:p w14:paraId="1A6B1A58" w14:textId="3DD770F3" w:rsidR="00E404EF" w:rsidRPr="00E404EF" w:rsidRDefault="00E404EF" w:rsidP="00E404EF">
      <w:pPr>
        <w:jc w:val="both"/>
        <w:rPr>
          <w:rFonts w:ascii="Times New Roman" w:hAnsi="Times New Roman" w:cs="Times New Roman"/>
        </w:rPr>
      </w:pPr>
      <w:r w:rsidRPr="00E404EF">
        <w:rPr>
          <w:rFonts w:ascii="Times New Roman" w:hAnsi="Times New Roman" w:cs="Times New Roman"/>
        </w:rPr>
        <w:t xml:space="preserve">To be included in this review, studies had to have been published in peer-reviewed journals, used quantitative methods, and reported primary data looking at the direct association between SC and mental health (and/or mental well-being) outcomes in post-disaster/conflict settings. Papers investigating mental health of veterans, first responders, relief or humanitarian workers were excluded. Only papers reporting mental health/well-being outcomes of civilian survivors assessed with standardized measures were considered for inclusion. Studies recruiting participants who had been exposed to a disaster but were no longer in the setting were also excluded, as distress induced by relocation/resettlement was not the focus of the review. Further, studies that had employed measures assessing aspects of SC were considered for inclusion whether or not they explicitly identified these measures as assessing SC. The list of measures recognized as assessing aspects of SC is consistent with previous systematic reviews on SC </w:t>
      </w:r>
      <w:r w:rsidRPr="00E404EF">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"10.1136/jech.2004.029678", "ISBN" : "0143-005X", "ISSN" : "0143-005X", "PMID" : "16020636", "abstract" : "STUDY OBJECTIVE: The concept of social capital has influenced mental health policies of nations and international organisations despite its limited evidence base. This papers aims to systematically review quantitative studies examining the association between social capital and mental illness.\\n\\nDESIGN AND SETTING: Twenty electronic databases and the reference sections of papers were searched to identify published studies. Authors of papers were contacted for unpublished work. Anonymised papers were reviewed by the authors of this paper. Papers with a validated mental illness outcome and an exposure variable agreed as measuring social capital were included. No limitations were put on date or language of publication.\\n\\nMAIN RESULTS: Twenty one studies met the inclusion criteria for the review. Fourteen measured social capital at the individual level and seven at an ecological level. The former offered evidence for an inverse relation between cognitive social capital and common mental disorders. There was moderate evidence for an inverse relation between cognitive social capital and child mental illness, and combined measures of social capital and common mental disorders. The seven ecological studies were diverse in methodology, populations investigated, and mental illness outcomes, making them difficult to summarise.\\n\\nCONCLUSIONS: Individual and ecological social capital may measure different aspects of the social environment. Current evidence is inadequate to inform the development of specific social capital interventions to combat mental illness.", "author" : [ { "dropping-particle" : "", "family" : "Silva", "given" : "M. J", "non-dropping-particle" : "De", "parse-names" : false, "suffix" : "" } ], "container-title" : "Journal of Epidemiology &amp; Community Health", "id" : "ITEM-1", "issued" : { "date-parts" : [ [ "2005" ] ] }, "page" : "619-627", "title" : "Social capital and mental illness: a systematic review", "type" : "article-journal", "volume" : "59" }, "uris" : [ "http://www.mendeley.com/documents/?uuid=314a1e40-b1f5-44dc-9694-19c494c4b74f" ] }, { "id" : "ITEM-2",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"ITEM-2", "issue" : "10", "issued" : { "date-parts" : [ [ "2015" ] ] }, "page" : "1021-8", "title" : "Social capital and common mental disorder: a systematic review.", "type" : "article-journal", "volume" : "69" }, "uris" : [ "http://www.mendeley.com/documents/?uuid=b858cc07-7dd1-4370-9bfb-f583e4c46645" ] } ], "mendeley" : { "formattedCitation" : "&lt;sup&gt;13,16&lt;/sup&gt;", "plainTextFormattedCitation" : "13,16", "previouslyFormattedCitation" : "&lt;sup&gt;13,16&lt;/sup&gt;" }, "properties" : { "noteIndex" : 0 }, "schema" : "https://github.com/citation-style-language/schema/raw/master/csl-citation.json" }</w:instrText>
      </w:r>
      <w:r w:rsidRPr="00E404EF">
        <w:rPr>
          <w:rFonts w:ascii="Times New Roman" w:hAnsi="Times New Roman" w:cs="Times New Roman"/>
        </w:rPr>
        <w:fldChar w:fldCharType="separate"/>
      </w:r>
      <w:r w:rsidR="001E49C3" w:rsidRPr="001E49C3">
        <w:rPr>
          <w:rFonts w:ascii="Times New Roman" w:hAnsi="Times New Roman" w:cs="Times New Roman"/>
          <w:noProof/>
          <w:vertAlign w:val="superscript"/>
        </w:rPr>
        <w:t>13,16</w:t>
      </w:r>
      <w:r w:rsidRPr="00E404EF">
        <w:rPr>
          <w:rFonts w:ascii="Times New Roman" w:hAnsi="Times New Roman" w:cs="Times New Roman"/>
        </w:rPr>
        <w:fldChar w:fldCharType="end"/>
      </w:r>
      <w:r w:rsidRPr="00E404EF">
        <w:rPr>
          <w:rFonts w:ascii="Times New Roman" w:hAnsi="Times New Roman" w:cs="Times New Roman"/>
        </w:rPr>
        <w:t xml:space="preserve"> (see Appendix 2 of supplementary online material). Finally, papers published in English, French, Spanish or Catalan were considered for inclusion. There was no date or quality restriction for consideration. </w:t>
      </w:r>
    </w:p>
    <w:p w14:paraId="19DE706C" w14:textId="77777777" w:rsidR="00E404EF" w:rsidRDefault="00E404EF" w:rsidP="00E404EF">
      <w:pPr>
        <w:jc w:val="both"/>
        <w:rPr>
          <w:rFonts w:ascii="Times New Roman" w:hAnsi="Times New Roman" w:cs="Times New Roman"/>
        </w:rPr>
      </w:pPr>
      <w:r w:rsidRPr="00E404EF">
        <w:rPr>
          <w:rFonts w:ascii="Times New Roman" w:hAnsi="Times New Roman" w:cs="Times New Roman"/>
        </w:rPr>
        <w:t>After duplicated articles were removed, two independent researchers (P.N and C.C) completed the screening of titles and abstracts. Discrepancies were resolved through discussion. Then, full-text articles were assessed for eligibility.</w:t>
      </w:r>
    </w:p>
    <w:p w14:paraId="058B9988" w14:textId="77777777" w:rsidR="00E404EF" w:rsidRDefault="00E404EF" w:rsidP="00E404EF">
      <w:pPr>
        <w:jc w:val="both"/>
        <w:rPr>
          <w:rFonts w:ascii="Times New Roman" w:hAnsi="Times New Roman" w:cs="Times New Roman"/>
        </w:rPr>
      </w:pPr>
    </w:p>
    <w:p w14:paraId="578DB605" w14:textId="77777777" w:rsidR="00E404EF" w:rsidRDefault="00E404EF" w:rsidP="00E404EF">
      <w:pPr>
        <w:pStyle w:val="Heading2"/>
      </w:pPr>
      <w:r>
        <w:t xml:space="preserve">Data extraction and analysis </w:t>
      </w:r>
    </w:p>
    <w:p w14:paraId="728CBFD2" w14:textId="77777777" w:rsidR="00E404EF" w:rsidRPr="00E404EF" w:rsidRDefault="00E404EF" w:rsidP="00E404EF">
      <w:pPr>
        <w:jc w:val="both"/>
        <w:rPr>
          <w:rFonts w:ascii="Times New Roman" w:hAnsi="Times New Roman" w:cs="Times New Roman"/>
        </w:rPr>
      </w:pPr>
      <w:r w:rsidRPr="00E404EF">
        <w:rPr>
          <w:rFonts w:ascii="Times New Roman" w:hAnsi="Times New Roman" w:cs="Times New Roman"/>
        </w:rPr>
        <w:t xml:space="preserve">A data extraction form was created and was used to gather data from the studies, including: author(s) and year of publication, study design, location and sample characteristics, </w:t>
      </w:r>
      <w:r w:rsidRPr="00E404EF">
        <w:rPr>
          <w:rFonts w:ascii="Times New Roman" w:hAnsi="Times New Roman" w:cs="Times New Roman"/>
        </w:rPr>
        <w:lastRenderedPageBreak/>
        <w:t xml:space="preserve">aspect(s) of SC measured and tools utilized, mental health outcome(s) investigated, tools used to measure it and main findings. </w:t>
      </w:r>
    </w:p>
    <w:p w14:paraId="1CA7CB9C" w14:textId="77777777" w:rsidR="00E404EF" w:rsidRPr="00E404EF" w:rsidRDefault="00E404EF" w:rsidP="00E404EF">
      <w:pPr>
        <w:jc w:val="both"/>
        <w:rPr>
          <w:rFonts w:ascii="Times New Roman" w:hAnsi="Times New Roman" w:cs="Times New Roman"/>
        </w:rPr>
      </w:pPr>
    </w:p>
    <w:p w14:paraId="296117DB" w14:textId="0B905E47" w:rsidR="00E404EF" w:rsidRPr="00E404EF" w:rsidRDefault="00E404EF" w:rsidP="00E702D5">
      <w:pPr>
        <w:jc w:val="both"/>
        <w:rPr>
          <w:rFonts w:ascii="Times New Roman" w:hAnsi="Times New Roman" w:cs="Times New Roman"/>
        </w:rPr>
      </w:pPr>
      <w:r w:rsidRPr="00E404EF">
        <w:rPr>
          <w:rFonts w:ascii="Times New Roman" w:hAnsi="Times New Roman" w:cs="Times New Roman"/>
        </w:rPr>
        <w:t xml:space="preserve">The risk of bias and overall quality of individual studies was evaluated using the National Institute of Health quality assessment tool for observational cohort and cross-sectional studies </w:t>
      </w:r>
      <w:r w:rsidRPr="00E404EF">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"URL" : "https://www.nhlbi.nih.gov/health-pro/guidelines/in-develop/cardiovascular-risk-reduction/tools/cohort", "id" : "ITEM-1", "issued" : { "date-parts" : [ [ "0" ] ] }, "title" : "Quality Assessment Tool for Observational Cohort and Cross-Sectional Studies - NHLBI, NIH", "type" : "webpage" }, "uris" : [ "http://www.mendeley.com/documents/?uuid=479b5d37-4091-3f71-b2d3-64c4632830cc" ] } ], "mendeley" : { "formattedCitation" : "&lt;sup&gt;33&lt;/sup&gt;", "plainTextFormattedCitation" : "33", "previouslyFormattedCitation" : "&lt;sup&gt;33&lt;/sup&gt;" }, "properties" : { "noteIndex" : 0 }, "schema" : "https://github.com/citation-style-language/schema/raw/master/csl-citation.json" }</w:instrText>
      </w:r>
      <w:r w:rsidRPr="00E404EF">
        <w:rPr>
          <w:rFonts w:ascii="Times New Roman" w:hAnsi="Times New Roman" w:cs="Times New Roman"/>
        </w:rPr>
        <w:fldChar w:fldCharType="separate"/>
      </w:r>
      <w:r w:rsidR="00DF6DA0" w:rsidRPr="00DF6DA0">
        <w:rPr>
          <w:rFonts w:ascii="Times New Roman" w:hAnsi="Times New Roman" w:cs="Times New Roman"/>
          <w:noProof/>
          <w:vertAlign w:val="superscript"/>
        </w:rPr>
        <w:t>33</w:t>
      </w:r>
      <w:r w:rsidRPr="00E404EF">
        <w:rPr>
          <w:rFonts w:ascii="Times New Roman" w:hAnsi="Times New Roman" w:cs="Times New Roman"/>
        </w:rPr>
        <w:fldChar w:fldCharType="end"/>
      </w:r>
      <w:r w:rsidRPr="00E404EF">
        <w:rPr>
          <w:rFonts w:ascii="Times New Roman" w:hAnsi="Times New Roman" w:cs="Times New Roman"/>
        </w:rPr>
        <w:t xml:space="preserve">. The assessment was included in the narrative synthesis of the results. </w:t>
      </w:r>
    </w:p>
    <w:p w14:paraId="014A1E23" w14:textId="77777777" w:rsidR="00224241" w:rsidRDefault="00224241">
      <w:pPr>
        <w:rPr>
          <w:rFonts w:asciiTheme="majorHAnsi" w:eastAsiaTheme="majorEastAsia" w:hAnsiTheme="majorHAnsi" w:cstheme="majorBidi"/>
          <w:b/>
          <w:bCs/>
        </w:rPr>
      </w:pPr>
      <w:r>
        <w:br w:type="page"/>
      </w:r>
    </w:p>
    <w:p w14:paraId="0CDCF41E" w14:textId="75C42847" w:rsidR="00E404EF" w:rsidRPr="00E404EF" w:rsidRDefault="00E404EF" w:rsidP="00E404EF">
      <w:pPr>
        <w:pStyle w:val="Heading1"/>
      </w:pPr>
      <w:r>
        <w:lastRenderedPageBreak/>
        <w:t xml:space="preserve">Results </w:t>
      </w:r>
    </w:p>
    <w:p w14:paraId="138DE849" w14:textId="77777777" w:rsidR="00E404EF" w:rsidRDefault="00E404EF" w:rsidP="00E404EF">
      <w:pPr>
        <w:pStyle w:val="Heading2"/>
      </w:pPr>
      <w:r>
        <w:t>Study selection</w:t>
      </w:r>
    </w:p>
    <w:p w14:paraId="4614F3A3" w14:textId="77777777" w:rsidR="00E404EF" w:rsidRDefault="00E404EF" w:rsidP="00E404EF">
      <w:pPr>
        <w:jc w:val="both"/>
        <w:rPr>
          <w:rFonts w:ascii="Times New Roman" w:hAnsi="Times New Roman" w:cs="Times New Roman"/>
          <w:b/>
        </w:rPr>
      </w:pPr>
      <w:r w:rsidRPr="005B4189">
        <w:rPr>
          <w:rFonts w:ascii="Times New Roman" w:hAnsi="Times New Roman" w:cs="Times New Roman"/>
          <w:i/>
        </w:rPr>
        <w:t>Figure 1</w:t>
      </w:r>
      <w:r w:rsidRPr="00E404EF">
        <w:rPr>
          <w:rFonts w:ascii="Times New Roman" w:hAnsi="Times New Roman" w:cs="Times New Roman"/>
        </w:rPr>
        <w:t xml:space="preserve"> portrays the results of the literature search. In total, 871 articles were initially identified, 111 full-text articles screened, and 15 articles included. Details of the included studies are presented in Table 1.</w:t>
      </w:r>
      <w:r w:rsidRPr="00E404EF">
        <w:rPr>
          <w:rFonts w:ascii="Times New Roman" w:hAnsi="Times New Roman" w:cs="Times New Roman"/>
          <w:b/>
        </w:rPr>
        <w:t xml:space="preserve"> </w:t>
      </w:r>
    </w:p>
    <w:p w14:paraId="2CD39A1E" w14:textId="77777777" w:rsidR="005B4189" w:rsidRDefault="005B4189" w:rsidP="00E404EF">
      <w:pPr>
        <w:jc w:val="both"/>
        <w:rPr>
          <w:rFonts w:ascii="Times New Roman" w:hAnsi="Times New Roman" w:cs="Times New Roman"/>
          <w:b/>
        </w:rPr>
      </w:pPr>
    </w:p>
    <w:p w14:paraId="4CCC4BF0" w14:textId="77777777" w:rsidR="005B4189" w:rsidRDefault="005B4189" w:rsidP="005B4189">
      <w:pPr>
        <w:pStyle w:val="Heading2"/>
      </w:pPr>
      <w:r w:rsidRPr="00C713D1">
        <w:t>Included studies: Overview</w:t>
      </w:r>
    </w:p>
    <w:p w14:paraId="548A0443" w14:textId="77777777" w:rsidR="005B4189" w:rsidRPr="005B4189" w:rsidRDefault="005B4189" w:rsidP="005B4189">
      <w:pPr>
        <w:pStyle w:val="Heading3"/>
      </w:pPr>
      <w:bookmarkStart w:id="0" w:name="_Toc331423916"/>
      <w:r w:rsidRPr="005B4189">
        <w:t>Studies in post-disaster contexts relating to natural causes</w:t>
      </w:r>
      <w:bookmarkEnd w:id="0"/>
    </w:p>
    <w:p w14:paraId="4DD26285" w14:textId="5089243B" w:rsidR="00C90E33" w:rsidRPr="00C90E33" w:rsidRDefault="00C90E33" w:rsidP="00C90E33">
      <w:pPr>
        <w:jc w:val="both"/>
        <w:rPr>
          <w:rFonts w:ascii="Times New Roman" w:hAnsi="Times New Roman" w:cs="Times New Roman"/>
        </w:rPr>
      </w:pPr>
      <w:r w:rsidRPr="00C90E33">
        <w:rPr>
          <w:rFonts w:ascii="Times New Roman" w:hAnsi="Times New Roman" w:cs="Times New Roman"/>
        </w:rPr>
        <w:t>Twelve post-disaster studies were included. Based on World Heal</w:t>
      </w:r>
      <w:r w:rsidR="00205315">
        <w:rPr>
          <w:rFonts w:ascii="Times New Roman" w:hAnsi="Times New Roman" w:cs="Times New Roman"/>
        </w:rPr>
        <w:t>th Organization (WHO) regions, seven</w:t>
      </w:r>
      <w:r w:rsidRPr="00C90E33">
        <w:rPr>
          <w:rFonts w:ascii="Times New Roman" w:hAnsi="Times New Roman" w:cs="Times New Roman"/>
        </w:rPr>
        <w:t xml:space="preserve"> studies were located in the Western Pacific Region:  one in Australia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"ITEM-1", "issue" : "2", "issued" : { "date-parts" : [ [ "2012" ] ] }, "page" : "109-117", "title" : "Social connectedness: A potential aetiological factor in the development of child post-traumatic stress disorder", "type" : "article-journal", "volume" : "46" }, "uris" : [ "http://www.mendeley.com/documents/?uuid=76cbd82c-2149-4d1c-a00d-b01ef607ee4c" ] } ], "mendeley" : { "formattedCitation" : "&lt;sup&gt;34&lt;/sup&gt;", "plainTextFormattedCitation" : "34", "previouslyFormattedCitation" : "&lt;sup&gt;34&lt;/sup&gt;"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34</w:t>
      </w:r>
      <w:r w:rsidRPr="00C90E33">
        <w:rPr>
          <w:rFonts w:ascii="Times New Roman" w:hAnsi="Times New Roman" w:cs="Times New Roman"/>
        </w:rPr>
        <w:fldChar w:fldCharType="end"/>
      </w:r>
      <w:r w:rsidRPr="00C90E33">
        <w:rPr>
          <w:rFonts w:ascii="Times New Roman" w:hAnsi="Times New Roman" w:cs="Times New Roman"/>
        </w:rPr>
        <w:t xml:space="preserve">; five in Japan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"id" : "ITEM-2",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"ITEM-2",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"id" : "ITEM-3",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"ITEM-3", "issue" : "2", "issued" : { "date-parts" : [ [ "2014" ] ] }, "page" : "125-131", "title" : "Psychological recovery 5 years after the 2004 Niigata-Chuetsu earthquake in Yamakoshi, Japan", "type" : "article-journal", "volume" : "24" }, "uris" : [ "http://www.mendeley.com/documents/?uuid=a08fbb98-33de-482e-aa0e-0defd4df7325" ] }, { "id" : "ITEM-4",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"ITEM-4",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"id" : "ITEM-5",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"ITEM-5", "issue" : "7", "issued" : { "date-parts" : [ [ "2014" ] ] }, "title" : "Mental health and related factors after the Great East Japan earthquake and tsunami", "type" : "article-journal", "volume" : "9" }, "uris" : [ "http://www.mendeley.com/documents/?uuid=fef21c37-e243-49a2-944c-48ab0e69d20c" ] } ], "mendeley" : { "formattedCitation" : "&lt;sup&gt;35\u201339&lt;/sup&gt;", "plainTextFormattedCitation" : "35\u201339", "previouslyFormattedCitation" : "&lt;sup&gt;35\u201339&lt;/sup&gt;"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35–39</w:t>
      </w:r>
      <w:r w:rsidRPr="00C90E33">
        <w:rPr>
          <w:rFonts w:ascii="Times New Roman" w:hAnsi="Times New Roman" w:cs="Times New Roman"/>
        </w:rPr>
        <w:fldChar w:fldCharType="end"/>
      </w:r>
      <w:r w:rsidRPr="00C90E33">
        <w:rPr>
          <w:rFonts w:ascii="Times New Roman" w:hAnsi="Times New Roman" w:cs="Times New Roman"/>
        </w:rPr>
        <w:t xml:space="preserve"> and one in Taiwan</w:t>
      </w:r>
      <w:r w:rsidRPr="00C90E33">
        <w:rPr>
          <w:rFonts w:ascii="Times New Roman" w:hAnsi="Times New Roman" w:cs="Times New Roman"/>
          <w:b/>
        </w:rPr>
        <w:t xml:space="preserve">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"10.1111/j.1440-1614.2004.01364.x", "ISSN" : "0004-8674", "abstract" : "Investigated quality of life and related risk factors of Taiwanese earthquake survivors with different psychiatric disorders 21 months after the earthquake.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The earthquake survivors had a higher percentage of psychiatric disorders. The risk factors that affected quality of life in survivors were age, female sex, financial loss, social network change, and mental impairment. (PsycINFO Database Record (c) 2012 APA, all rights reserved)", "author" : [ { "dropping-particle" : "", "family" : "Chou", "given" : "Frank Huang-Chih", "non-dropping-particle" : "", "parse-names" : false, "suffix" : "" }, { "dropping-particle" : "", "family" : "Chou", "given" : "Pesus", "non-dropping-particle" : "", "parse-names" : false, "suffix" : "" }, { "dropping-particle" : "", "family" : "Su", "given" : "Tom Tung-Ping", "non-dropping-particle" : "", "parse-names" : false, "suffix" : "" }, { "dropping-particle" : "", "family" : "Ou-Yang", "given" : "Wen-Chen", "non-dropping-particle" : "", "parse-names" : false, "suffix" : "" }, { "dropping-particle" : "", "family" : "Chien", "given" : "I-Chia", "non-dropping-particle" : "", "parse-names" : false, "suffix" : "" }, { "dropping-particle" : "", "family" : "Lu", "given" : "Ming-Kun", "non-dropping-particle" : "", "parse-names" : false, "suffix" : "" }, { "dropping-particle" : "", "family" : "Huang", "given" : "Ming-Wei", "non-dropping-particle" : "", "parse-names" : false, "suffix" : "" } ], "container-title" : "Australian and New Zealand Journal of Psychiatry", "genre" : "JOUR", "id" : "ITEM-1", "issue" : "5", "issued" : { "date-parts" : [ [ "2004", "5" ] ] }, "note" : "Accession Number: 2004-14122-013. PMID: 15144515 Partial author list: First Author &amp;amp; Affiliation: Chou, Frank Huang-Chih; Kai-Suan Psychiatric Hospital, Department of Adult Psychiatry, Kaohsiung, Taiwan. Other Publishers: Informa Healthcare; Sage Publications. Release Date: 20040524. Correction Date: 20120116. Publication Type: Journal (0100), Peer Reviewed Journal (0110). Format Covered: Electronic. Document Type: Journal Article. Language: English. Major Descriptor: Natural Disasters; Quality of Life; Risk Factors. Minor Descriptor: Major Depression; Mental Disorders; Posttraumatic Stress Disorder; Survivors. Classification: Environmental Issues &amp;amp; Attitudes (4070); Psychological &amp;amp; Physical Disorders (3200). Population: Human (10); Male (30); Female (40). Location: Taiwan. Age Group: Adolescence (13-17 yrs) (200); Adulthood (18 yrs &amp;amp; older) (300); Young Adulthood (18-29 yrs) (320); Thirties (30-39 yrs) (340); Middle Age (40-64 yrs) (360); Aged (65 yrs &amp;amp; older) (380); Very Old (85 yrs &amp;amp; older) (390). Tests &amp;amp; Measures: Medical Outcomes Study Short Form-36. Methodology: Empirical Study; Quantitative Study. References Available: Y. Page Count: 7. Issue Publication Date: May, 2004.", "page" : "358-364", "publisher" : "Blackwell Publishing", "publisher-place" : "Chou, Pesus, Community Medicine Research Center and Institute of Public Health, National Yang-Ming University, Shih-Pai, Taipei, Taiwan, 112", "title" : "Quality of life and related risk factors in a Taiwanese village population 21 months after an earthquake.", "type" : "article-journal", "volume" : "38" }, "uris" : [ "http://www.mendeley.com/documents/?uuid=404e26f3-d452-4628-838c-194a59d862b3" ] } ], "mendeley" : { "formattedCitation" : "&lt;sup&gt;40&lt;/sup&gt;", "plainTextFormattedCitation" : "40", "previouslyFormattedCitation" : "&lt;sup&gt;40&lt;/sup&gt;"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40</w:t>
      </w:r>
      <w:r w:rsidRPr="00C90E33">
        <w:rPr>
          <w:rFonts w:ascii="Times New Roman" w:hAnsi="Times New Roman" w:cs="Times New Roman"/>
        </w:rPr>
        <w:fldChar w:fldCharType="end"/>
      </w:r>
      <w:r w:rsidRPr="00C90E33">
        <w:rPr>
          <w:rFonts w:ascii="Times New Roman" w:hAnsi="Times New Roman" w:cs="Times New Roman"/>
        </w:rPr>
        <w:t xml:space="preserve">; two studies were located in the region of the Americas: Peru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"10.1016/j.socscimed.2013.11.012", "ISSN" : "0277-9536", "abstract" : "Abstract: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 = 1.83, 95% CI: 1.50, 2.22) compared with those with low cognitive social capital. No independent association between structural social capital and chronic PTSD was found (PR = 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&amp; Medicine", "genre" : "JOUR", "id" : "ITEM-1", "issued" : { "date-parts" : [ [ "2014", "1", "15" ] ] }, "note" : "Accession Number: 104029561. Language: English. Entry Date: 20140224. Revision Date: 20150710. Publication Type: Journal Article; research. Journal Subset: Allied Health; Biomedical; Continental Europe; Double Blind Peer Reviewed; Editorial Board Reviewed; Europe; Expert Peer Reviewed; Peer Reviewed. Special Interest: Psychiatry/Psychology; Social Work. Instrumentation: Social Capital Assessment Tool (SASCAT); PTSD Checklist (PCL). NLM UID: 8303205.", "page" : "9-17 9p", "publisher" : "Pergamon Press - An Imprint of Elsevier Science", "publisher-place" : "Postgraduate School, Universidad Peruana Cayetano Heredia, Av. Honorio Delgado 430, San Martin de Porres, Lima 31, Peru; School of Medicine, Universidad de San Martin de Porres, Av. Alameda del Corregidor 1531, La Molina, Lima 12, Peru", "title" : "Social capital and chronic post-traumatic stress disorder among survivors of the 2007 earthquake in Pisco, Peru.", "type" : "article-journal", "volume" : "101" }, "uris" : [ "http://www.mendeley.com/documents/?uuid=fd89a914-dc28-4dfe-bd94-1a7fefb5b797" ] } ], "mendeley" : { "formattedCitation" : "&lt;sup&gt;41&lt;/sup&gt;", "plainTextFormattedCitation" : "41", "previouslyFormattedCitation" : "&lt;sup&gt;41&lt;/sup&gt;"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41</w:t>
      </w:r>
      <w:r w:rsidRPr="00C90E33">
        <w:rPr>
          <w:rFonts w:ascii="Times New Roman" w:hAnsi="Times New Roman" w:cs="Times New Roman"/>
        </w:rPr>
        <w:fldChar w:fldCharType="end"/>
      </w:r>
      <w:r w:rsidRPr="00C90E33">
        <w:rPr>
          <w:rFonts w:ascii="Times New Roman" w:hAnsi="Times New Roman" w:cs="Times New Roman"/>
        </w:rPr>
        <w:t xml:space="preserve"> and Texas, U.S.A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42</w:t>
      </w:r>
      <w:r w:rsidRPr="00C90E33">
        <w:rPr>
          <w:rFonts w:ascii="Times New Roman" w:hAnsi="Times New Roman" w:cs="Times New Roman"/>
        </w:rPr>
        <w:fldChar w:fldCharType="end"/>
      </w:r>
      <w:r w:rsidRPr="00C90E33">
        <w:rPr>
          <w:rFonts w:ascii="Times New Roman" w:hAnsi="Times New Roman" w:cs="Times New Roman"/>
        </w:rPr>
        <w:t xml:space="preserve">; two in the Europe region: England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"ITEM-1", "issued" : { "date-parts" : [ [ "2011" ] ] }, "title" : "Social capital and post-disaster mental health.", "type" : "article-journal", "volume" : "4" }, "uris" : [ "http://www.mendeley.com/documents/?uuid=dfe43671-1a41-4209-b084-dc8279c0f73b" ] }, { "id" : "ITEM-2",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"ITEM-2",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"&lt;sup&gt;43,44&lt;/sup&gt;", "plainTextFormattedCitation" : "43,44", "previouslyFormattedCitation" : "&lt;sup&gt;43,44&lt;/sup&gt;"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43,44</w:t>
      </w:r>
      <w:r w:rsidRPr="00C90E33">
        <w:rPr>
          <w:rFonts w:ascii="Times New Roman" w:hAnsi="Times New Roman" w:cs="Times New Roman"/>
        </w:rPr>
        <w:fldChar w:fldCharType="end"/>
      </w:r>
      <w:r w:rsidRPr="00C90E33">
        <w:rPr>
          <w:rFonts w:ascii="Times New Roman" w:hAnsi="Times New Roman" w:cs="Times New Roman"/>
        </w:rPr>
        <w:t xml:space="preserve"> and one in the Eastern Mediterranean Region: Pakistan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"http://www.mendeley.com/documents/?uuid=afb5cf1f-f03d-4e1d-990a-26b790c44532" ] } ], "mendeley" : { "formattedCitation" : "&lt;sup&gt;45&lt;/sup&gt;", "plainTextFormattedCitation" : "45", "previouslyFormattedCitation" : "&lt;sup&gt;45&lt;/sup&gt;"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45</w:t>
      </w:r>
      <w:r w:rsidRPr="00C90E33">
        <w:rPr>
          <w:rFonts w:ascii="Times New Roman" w:hAnsi="Times New Roman" w:cs="Times New Roman"/>
        </w:rPr>
        <w:fldChar w:fldCharType="end"/>
      </w:r>
      <w:r w:rsidRPr="00C90E33">
        <w:rPr>
          <w:rFonts w:ascii="Times New Roman" w:hAnsi="Times New Roman" w:cs="Times New Roman"/>
        </w:rPr>
        <w:t xml:space="preserve">. </w:t>
      </w:r>
    </w:p>
    <w:p w14:paraId="1B1A5C8A" w14:textId="77777777" w:rsidR="00C90E33" w:rsidRPr="00C90E33" w:rsidRDefault="00C90E33" w:rsidP="00C90E33">
      <w:pPr>
        <w:jc w:val="both"/>
        <w:rPr>
          <w:rFonts w:ascii="Times New Roman" w:hAnsi="Times New Roman" w:cs="Times New Roman"/>
        </w:rPr>
      </w:pPr>
    </w:p>
    <w:p w14:paraId="5D5CD3E7" w14:textId="234215CB" w:rsidR="00C90E33" w:rsidRPr="00C90E33" w:rsidRDefault="00C90E33" w:rsidP="00C90E33">
      <w:pPr>
        <w:jc w:val="both"/>
        <w:rPr>
          <w:rFonts w:ascii="Times New Roman" w:hAnsi="Times New Roman" w:cs="Times New Roman"/>
        </w:rPr>
      </w:pPr>
      <w:r w:rsidRPr="00C90E33">
        <w:rPr>
          <w:rFonts w:ascii="Times New Roman" w:hAnsi="Times New Roman" w:cs="Times New Roman"/>
        </w:rPr>
        <w:t>Eleven data sets were unique, and two studies shared a data set</w:t>
      </w:r>
      <w:r w:rsidR="00D67B74">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"ITEM-1", "issued" : { "date-parts" : [ [ "2011" ] ] }, "title" : "Social capital and post-disaster mental health.", "type" : "article-journal", "volume" : "4" }, "uris" : [ "http://www.mendeley.com/documents/?uuid=dfe43671-1a41-4209-b084-dc8279c0f73b" ] }, { "id" : "ITEM-2",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"ITEM-2",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"&lt;sup&gt;43,44&lt;/sup&gt;", "plainTextFormattedCitation" : "43,44", "previouslyFormattedCitation" : "&lt;sup&gt;43,44&lt;/sup&gt;" }, "properties" : { "noteIndex" : 0 }, "schema" : "https://github.com/citation-style-language/schema/raw/master/csl-citation.json" }</w:instrText>
      </w:r>
      <w:r w:rsidR="00D67B74">
        <w:rPr>
          <w:rFonts w:ascii="Times New Roman" w:hAnsi="Times New Roman" w:cs="Times New Roman"/>
        </w:rPr>
        <w:fldChar w:fldCharType="separate"/>
      </w:r>
      <w:r w:rsidR="00D67B74" w:rsidRPr="00D67B74">
        <w:rPr>
          <w:rFonts w:ascii="Times New Roman" w:hAnsi="Times New Roman" w:cs="Times New Roman"/>
          <w:noProof/>
          <w:vertAlign w:val="superscript"/>
        </w:rPr>
        <w:t>43,44</w:t>
      </w:r>
      <w:r w:rsidR="00D67B74">
        <w:rPr>
          <w:rFonts w:ascii="Times New Roman" w:hAnsi="Times New Roman" w:cs="Times New Roman"/>
        </w:rPr>
        <w:fldChar w:fldCharType="end"/>
      </w:r>
      <w:r w:rsidRPr="00C90E33">
        <w:rPr>
          <w:rFonts w:ascii="Times New Roman" w:hAnsi="Times New Roman" w:cs="Times New Roman"/>
        </w:rPr>
        <w:t>. The total sample of these studies was 26,829 (Median= 804, IQR= 4091 – 300). All but two studies focused on adults. McDermott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"ITEM-1", "issue" : "2", "issued" : { "date-parts" : [ [ "2012" ] ] }, "page" : "109-117", "title" : "Social connectedness: A potential aetiological factor in the development of child post-traumatic stress disorder", "type" : "article-journal", "volume" : "46" }, "uris" : [ "http://www.mendeley.com/documents/?uuid=76cbd82c-2149-4d1c-a00d-b01ef607ee4c" ] } ], "mendeley" : { "formattedCitation" : "&lt;sup&gt;34&lt;/sup&gt;", "plainTextFormattedCitation" : "34", "previouslyFormattedCitation" : "&lt;sup&gt;34&lt;/sup&gt;"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34</w:t>
      </w:r>
      <w:r w:rsidR="001E49C3">
        <w:rPr>
          <w:rFonts w:ascii="Times New Roman" w:hAnsi="Times New Roman" w:cs="Times New Roman"/>
        </w:rPr>
        <w:fldChar w:fldCharType="end"/>
      </w:r>
      <w:r w:rsidRPr="00C90E33">
        <w:rPr>
          <w:rFonts w:ascii="Times New Roman" w:hAnsi="Times New Roman" w:cs="Times New Roman"/>
        </w:rPr>
        <w:t xml:space="preserve"> focused on children (8 to 13 years old) a</w:t>
      </w:r>
      <w:r w:rsidR="001E49C3">
        <w:rPr>
          <w:rFonts w:ascii="Times New Roman" w:hAnsi="Times New Roman" w:cs="Times New Roman"/>
        </w:rPr>
        <w:t xml:space="preserve">nd </w:t>
      </w:r>
      <w:proofErr w:type="spellStart"/>
      <w:r w:rsidR="001E49C3">
        <w:rPr>
          <w:rFonts w:ascii="Times New Roman" w:hAnsi="Times New Roman" w:cs="Times New Roman"/>
        </w:rPr>
        <w:t>Hikichi</w:t>
      </w:r>
      <w:proofErr w:type="spellEnd"/>
      <w:r w:rsidR="001E49C3">
        <w:rPr>
          <w:rFonts w:ascii="Times New Roman" w:hAnsi="Times New Roman" w:cs="Times New Roman"/>
        </w:rPr>
        <w:t xml:space="preserve">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"http://www.mendeley.com/documents/?uuid=e133bb58-cc53-4eac-b940-fb503bd9131a" ] } ], "mendeley" : { "formattedCitation" : "&lt;sup&gt;35&lt;/sup&gt;", "plainTextFormattedCitation" : "35", "previouslyFormattedCitation" : "&lt;sup&gt;35&lt;/sup&gt;"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35</w:t>
      </w:r>
      <w:r w:rsidR="001E49C3">
        <w:rPr>
          <w:rFonts w:ascii="Times New Roman" w:hAnsi="Times New Roman" w:cs="Times New Roman"/>
        </w:rPr>
        <w:fldChar w:fldCharType="end"/>
      </w:r>
      <w:r w:rsidRPr="00C90E33">
        <w:rPr>
          <w:rFonts w:ascii="Times New Roman" w:hAnsi="Times New Roman" w:cs="Times New Roman"/>
        </w:rPr>
        <w:t xml:space="preserve"> on senior adults (65+). Nine studies were cross-sectional</w:t>
      </w:r>
      <w:r w:rsidR="00D67B74">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"http://www.mendeley.com/documents/?uuid=ee54c301-ff0d-4bc4-b12c-889cd12224a8" ] }, { "id" : "ITEM-2", "itemData" : { "DOI" : "10.1111/j.1440-1614.2004.01364.x", "ISBN" : "0004-8674 (Print)\\r0004-8674 (Linking)", "ISSN" : "00048674", "PMID" : "15144515", "abstract" : "OBJECTIVE: To investigate quality of life and related risk factors of Taiwanese earthquake survivors with different psychiatric disorders 21 months after the earthquake. METHOD: This was a population survey. Trained assistants used the Medical Outcomes Study Short Form-36 (MOS SF-36) and questionnaires to interview 461 respondents (209 males and 252 females) 16 years or older who were equally exposed to the earthquake. Psychiatrists interviewed the same respondents using the Mini-International Neuropsychiatric Interview (MINI), with an adjusted response rate of 79.9%. RESULTS: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CONCLUSION: The earthquake survivors had a higher percentage of psychiatric disorders. The risk factors that affected quality of life in survivors were age, female sex, financial loss, social network change, and mental impairment.", "author" : [ { "dropping-particle" : "", "family" : "Chou", "given" : "Frank Huang Chih", "non-dropping-particle" : "", "parse-names" : false, "suffix" : "" }, { "dropping-particle" : "", "family" : "Chou", "given" : "Pesus", "non-dropping-particle" : "", "parse-names" : false, "suffix" : "" }, { "dropping-particle" : "", "family" : "Su", "given" : "Tom Tung Ping", "non-dropping-particle" : "", "parse-names" : false, "suffix" : "" }, { "dropping-particle" : "", "family" : "Ou-Yang", "given" : "Wen Chen", "non-dropping-particle" : "", "parse-names" : false, "suffix" : "" }, { "dropping-particle" : "", "family" : "Chien", "given" : "I. Chia", "non-dropping-particle" : "", "parse-names" : false, "suffix" : "" }, { "dropping-particle" : "", "family" : "Lu", "given" : "Ming Kun", "non-dropping-particle" : "", "parse-names" : false, "suffix" : "" }, { "dropping-particle" : "", "family" : "Huang", "given" : "Ming Wei", "non-dropping-particle" : "", "parse-names" : false, "suffix" : "" } ], "container-title" : "Australian and New Zealand Journal of Psychiatry", "id" : "ITEM-2", "issue" : "5", "issued" : { "date-parts" : [ [ "2004" ] ] }, "page" : "358-364", "title" : "Quality of life and related risk factors in a Taiwanese Village population 21 months after an earthquake", "type" : "article-journal", "volume" : "38" }, "uris" : [ "http://www.mendeley.com/documents/?uuid=dc67b4a1-3d9b-4647-b78f-339e447e234b" ] }, { "id" : "ITEM-3", "itemData" : { "DOI" : "10.1016/j.socscimed.2013.11.012", "ISBN" : "1873-5347 (Electronic)\\r0277-9536 (Linking)", "ISSN" : "02779536", "PMID" : "24560219", "abstract" :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(PR=1.83, 95% CI: 1.50, 2.22) compared with those with low cognitive social capital. No independent association between structural social capital and chronic PTSD was found (PR=1.44,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 2013 Elsevier Ltd.",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and Medicine", "id" : "ITEM-3", "issued" : { "date-parts" : [ [ "2014" ] ] }, "page" : "9-12", "title" : "Social capital and chronic post-traumatic stress disorder among survivors of the 2007 earthquake in Pisco, Peru", "type" : "article-journal", "volume" : "101" }, "uris" : [ "http://www.mendeley.com/documents/?uuid=393f5644-a1f8-4b49-a937-7c7e0bdea19f" ] }, { "id" : "ITEM-4",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"ITEM-4",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"id" : "ITEM-5",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"ITEM-5", "issue" : "2", "issued" : { "date-parts" : [ [ "2012" ] ] }, "page" : "109-117", "title" : "Social connectedness: A potential aetiological factor in the development of child post-traumatic stress disorder", "type" : "article-journal", "volume" : "46" }, "uris" : [ "http://www.mendeley.com/documents/?uuid=76cbd82c-2149-4d1c-a00d-b01ef607ee4c" ] }, { "id" : "ITEM-6",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"ITEM-6",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"id" : "ITEM-7",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"ITEM-7", "issued" : { "date-parts" : [ [ "2011" ] ] }, "title" : "Social capital and post-disaster mental health.", "type" : "article-journal", "volume" : "4" }, "uris" : [ "http://www.mendeley.com/documents/?uuid=dfe43671-1a41-4209-b084-dc8279c0f73b" ] }, { "id" : "ITEM-8",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"ITEM-8",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"id" : "ITEM-9",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"ITEM-9", "issue" : "7", "issued" : { "date-parts" : [ [ "2014" ] ] }, "title" : "Mental health and related factors after the Great East Japan earthquake and tsunami", "type" : "article-journal", "volume" : "9" }, "uris" : [ "http://www.mendeley.com/documents/?uuid=fef21c37-e243-49a2-944c-48ab0e69d20c" ] } ], "mendeley" : { "formattedCitation" : "&lt;sup&gt;34,36,38,39,43\u201347&lt;/sup&gt;", "plainTextFormattedCitation" : "34,36,38,39,43\u201347", "previouslyFormattedCitation" : "&lt;sup&gt;34,36,38,39,43\u201347&lt;/sup&gt;" }, "properties" : { "noteIndex" : 0 }, "schema" : "https://github.com/citation-style-language/schema/raw/master/csl-citation.json" }</w:instrText>
      </w:r>
      <w:r w:rsidR="00D67B74">
        <w:rPr>
          <w:rFonts w:ascii="Times New Roman" w:hAnsi="Times New Roman" w:cs="Times New Roman"/>
        </w:rPr>
        <w:fldChar w:fldCharType="separate"/>
      </w:r>
      <w:r w:rsidR="00D67B74" w:rsidRPr="00D67B74">
        <w:rPr>
          <w:rFonts w:ascii="Times New Roman" w:hAnsi="Times New Roman" w:cs="Times New Roman"/>
          <w:noProof/>
          <w:vertAlign w:val="superscript"/>
        </w:rPr>
        <w:t>34,36,38,39,43–47</w:t>
      </w:r>
      <w:r w:rsidR="00D67B74">
        <w:rPr>
          <w:rFonts w:ascii="Times New Roman" w:hAnsi="Times New Roman" w:cs="Times New Roman"/>
        </w:rPr>
        <w:fldChar w:fldCharType="end"/>
      </w:r>
      <w:r w:rsidRPr="00C90E33">
        <w:rPr>
          <w:rFonts w:ascii="Times New Roman" w:hAnsi="Times New Roman" w:cs="Times New Roman"/>
        </w:rPr>
        <w:t xml:space="preserve"> and three longitudinal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"id" : "ITEM-2",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"ITEM-2",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"id" : "ITEM-3",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"ITEM-3", "issue" : "2", "issued" : { "date-parts" : [ [ "2014" ] ] }, "page" : "125-131", "title" : "Psychological recovery 5 years after the 2004 Niigata-Chuetsu earthquake in Yamakoshi, Japan", "type" : "article-journal", "volume" : "24" }, "uris" : [ "http://www.mendeley.com/documents/?uuid=a08fbb98-33de-482e-aa0e-0defd4df7325" ] } ], "mendeley" : { "formattedCitation" : "&lt;sup&gt;35,37,42&lt;/sup&gt;", "plainTextFormattedCitation" : "35,37,42", "previouslyFormattedCitation" : "&lt;sup&gt;35,37,42&lt;/sup&gt;"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35,37,42</w:t>
      </w:r>
      <w:r w:rsidRPr="00C90E33">
        <w:rPr>
          <w:rFonts w:ascii="Times New Roman" w:hAnsi="Times New Roman" w:cs="Times New Roman"/>
        </w:rPr>
        <w:fldChar w:fldCharType="end"/>
      </w:r>
      <w:r w:rsidRPr="00C90E33">
        <w:rPr>
          <w:rFonts w:ascii="Times New Roman" w:hAnsi="Times New Roman" w:cs="Times New Roman"/>
        </w:rPr>
        <w:t xml:space="preserve">. </w:t>
      </w:r>
    </w:p>
    <w:p w14:paraId="4D3A207B" w14:textId="77777777" w:rsidR="00C90E33" w:rsidRPr="00C90E33" w:rsidRDefault="00C90E33" w:rsidP="00C90E33">
      <w:pPr>
        <w:jc w:val="both"/>
        <w:rPr>
          <w:rFonts w:ascii="Times New Roman" w:hAnsi="Times New Roman" w:cs="Times New Roman"/>
        </w:rPr>
      </w:pPr>
    </w:p>
    <w:p w14:paraId="49FCE72C" w14:textId="77777777" w:rsidR="00C90E33" w:rsidRDefault="00C90E33" w:rsidP="00C90E33">
      <w:pPr>
        <w:jc w:val="both"/>
        <w:rPr>
          <w:rFonts w:ascii="Times New Roman" w:hAnsi="Times New Roman" w:cs="Times New Roman"/>
        </w:rPr>
      </w:pPr>
      <w:r w:rsidRPr="00C90E33">
        <w:rPr>
          <w:rFonts w:ascii="Times New Roman" w:hAnsi="Times New Roman" w:cs="Times New Roman"/>
        </w:rPr>
        <w:t xml:space="preserve">The median length of time between the disaster and the data collection was 21 months (IRQ= 7.5 – 33) for the cross-sectional studies and 2 months (IRQ= -7 – 12) for the longitudinal studies. The median for the last follow-up period was 30 months post-disaster (IRQ= 60-19). </w:t>
      </w:r>
    </w:p>
    <w:p w14:paraId="063D70AF" w14:textId="77777777" w:rsidR="00C90E33" w:rsidRPr="00C90E33" w:rsidRDefault="00C90E33" w:rsidP="00C90E33">
      <w:pPr>
        <w:jc w:val="both"/>
        <w:rPr>
          <w:rFonts w:ascii="Times New Roman" w:hAnsi="Times New Roman" w:cs="Times New Roman"/>
        </w:rPr>
      </w:pPr>
    </w:p>
    <w:p w14:paraId="7E189A0D" w14:textId="77777777" w:rsidR="00C90E33" w:rsidRPr="00C90E33" w:rsidRDefault="00C90E33" w:rsidP="001F6FD1">
      <w:pPr>
        <w:pStyle w:val="Heading3"/>
      </w:pPr>
      <w:bookmarkStart w:id="1" w:name="_Toc331423917"/>
      <w:r w:rsidRPr="00C90E33">
        <w:t>Studies in post-disaster contexts relating to conflict</w:t>
      </w:r>
      <w:bookmarkEnd w:id="1"/>
    </w:p>
    <w:p w14:paraId="10DAD292" w14:textId="3020958E" w:rsidR="00C90E33" w:rsidRDefault="00C90E33" w:rsidP="00C90E33">
      <w:pPr>
        <w:jc w:val="both"/>
        <w:rPr>
          <w:rFonts w:ascii="Times New Roman" w:hAnsi="Times New Roman" w:cs="Times New Roman"/>
        </w:rPr>
      </w:pPr>
      <w:r w:rsidRPr="00C90E33">
        <w:rPr>
          <w:rFonts w:ascii="Times New Roman" w:hAnsi="Times New Roman" w:cs="Times New Roman"/>
        </w:rPr>
        <w:t xml:space="preserve">Of the three studies in post-conflict settings, one was located in the WHO African Region:  Nigeria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48</w:t>
      </w:r>
      <w:r w:rsidRPr="00C90E33">
        <w:rPr>
          <w:rFonts w:ascii="Times New Roman" w:hAnsi="Times New Roman" w:cs="Times New Roman"/>
        </w:rPr>
        <w:fldChar w:fldCharType="end"/>
      </w:r>
      <w:r w:rsidRPr="00C90E33">
        <w:rPr>
          <w:rFonts w:ascii="Times New Roman" w:hAnsi="Times New Roman" w:cs="Times New Roman"/>
        </w:rPr>
        <w:t xml:space="preserve"> and two in the WHO European Region: Croatia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49</w:t>
      </w:r>
      <w:r w:rsidRPr="00C90E33">
        <w:rPr>
          <w:rFonts w:ascii="Times New Roman" w:hAnsi="Times New Roman" w:cs="Times New Roman"/>
        </w:rPr>
        <w:fldChar w:fldCharType="end"/>
      </w:r>
      <w:r w:rsidRPr="00C90E33">
        <w:rPr>
          <w:rFonts w:ascii="Times New Roman" w:hAnsi="Times New Roman" w:cs="Times New Roman"/>
        </w:rPr>
        <w:t xml:space="preserve"> and Kosovo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50</w:t>
      </w:r>
      <w:r w:rsidRPr="00C90E33">
        <w:rPr>
          <w:rFonts w:ascii="Times New Roman" w:hAnsi="Times New Roman" w:cs="Times New Roman"/>
        </w:rPr>
        <w:fldChar w:fldCharType="end"/>
      </w:r>
      <w:r w:rsidRPr="00C90E33">
        <w:rPr>
          <w:rFonts w:ascii="Times New Roman" w:hAnsi="Times New Roman" w:cs="Times New Roman"/>
        </w:rPr>
        <w:t xml:space="preserve">. The time elapsed between the conflict and the study ranged from 7 months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49</w:t>
      </w:r>
      <w:r w:rsidRPr="00C90E33">
        <w:rPr>
          <w:rFonts w:ascii="Times New Roman" w:hAnsi="Times New Roman" w:cs="Times New Roman"/>
        </w:rPr>
        <w:fldChar w:fldCharType="end"/>
      </w:r>
      <w:r w:rsidRPr="00C90E33">
        <w:rPr>
          <w:rFonts w:ascii="Times New Roman" w:hAnsi="Times New Roman" w:cs="Times New Roman"/>
        </w:rPr>
        <w:t xml:space="preserve"> to 11 years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50</w:t>
      </w:r>
      <w:r w:rsidRPr="00C90E33">
        <w:rPr>
          <w:rFonts w:ascii="Times New Roman" w:hAnsi="Times New Roman" w:cs="Times New Roman"/>
        </w:rPr>
        <w:fldChar w:fldCharType="end"/>
      </w:r>
      <w:r w:rsidRPr="00C90E33">
        <w:rPr>
          <w:rFonts w:ascii="Times New Roman" w:hAnsi="Times New Roman" w:cs="Times New Roman"/>
        </w:rPr>
        <w:t>. The total data set was 3,295 (Median= 993 IQR= 2202 - 100).</w:t>
      </w:r>
      <w:r w:rsidRPr="00C90E33">
        <w:rPr>
          <w:rFonts w:ascii="Times New Roman" w:hAnsi="Times New Roman" w:cs="Times New Roman"/>
          <w:b/>
        </w:rPr>
        <w:t xml:space="preserve"> </w:t>
      </w:r>
      <w:r w:rsidRPr="00C90E33">
        <w:rPr>
          <w:rFonts w:ascii="Times New Roman" w:hAnsi="Times New Roman" w:cs="Times New Roman"/>
        </w:rPr>
        <w:t xml:space="preserve">All studies focused on adults and were cross-sectional. </w:t>
      </w:r>
    </w:p>
    <w:p w14:paraId="282B6C25" w14:textId="77777777" w:rsidR="00205315" w:rsidRPr="00C90E33" w:rsidRDefault="00205315" w:rsidP="00C90E33">
      <w:pPr>
        <w:jc w:val="both"/>
        <w:rPr>
          <w:rFonts w:ascii="Times New Roman" w:hAnsi="Times New Roman" w:cs="Times New Roman"/>
        </w:rPr>
      </w:pPr>
    </w:p>
    <w:p w14:paraId="35CCE99B" w14:textId="77777777" w:rsidR="00C90E33" w:rsidRPr="00C713D1" w:rsidRDefault="00C90E33" w:rsidP="001F6FD1">
      <w:pPr>
        <w:pStyle w:val="Heading2"/>
      </w:pPr>
      <w:r w:rsidRPr="00C713D1">
        <w:t xml:space="preserve">Key features of studies in post-disaster contexts relating to natural causes </w:t>
      </w:r>
    </w:p>
    <w:p w14:paraId="112AAC7D" w14:textId="77777777" w:rsidR="00C90E33" w:rsidRPr="00C713D1" w:rsidRDefault="00C90E33" w:rsidP="00015AD0">
      <w:pPr>
        <w:pStyle w:val="Heading3"/>
      </w:pPr>
      <w:bookmarkStart w:id="2" w:name="_Toc331423919"/>
      <w:r w:rsidRPr="00C713D1">
        <w:t>Mental health conceptualizations and measures</w:t>
      </w:r>
      <w:bookmarkEnd w:id="2"/>
      <w:r w:rsidRPr="00C713D1">
        <w:t xml:space="preserve"> </w:t>
      </w:r>
    </w:p>
    <w:p w14:paraId="2D27EE56" w14:textId="426EDF3B" w:rsidR="00C90E33" w:rsidRDefault="00C90E33" w:rsidP="00C90E33">
      <w:pPr>
        <w:jc w:val="both"/>
        <w:rPr>
          <w:rFonts w:ascii="Times New Roman" w:hAnsi="Times New Roman" w:cs="Times New Roman"/>
        </w:rPr>
      </w:pPr>
      <w:r w:rsidRPr="00C90E33">
        <w:rPr>
          <w:rFonts w:ascii="Times New Roman" w:hAnsi="Times New Roman" w:cs="Times New Roman"/>
        </w:rPr>
        <w:t xml:space="preserve">Two studies looked at positive mental health conceptualized as ‘mental health wellness’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42</w:t>
      </w:r>
      <w:r w:rsidRPr="00C90E33">
        <w:rPr>
          <w:rFonts w:ascii="Times New Roman" w:hAnsi="Times New Roman" w:cs="Times New Roman"/>
        </w:rPr>
        <w:fldChar w:fldCharType="end"/>
      </w:r>
      <w:r w:rsidRPr="00C90E33">
        <w:rPr>
          <w:rFonts w:ascii="Times New Roman" w:hAnsi="Times New Roman" w:cs="Times New Roman"/>
        </w:rPr>
        <w:t xml:space="preserve"> and ‘quality of life’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"10.1111/j.1440-1614.2004.01364.x", "ISSN" : "0004-8674", "abstract" : "Investigated quality of life and related risk factors of Taiwanese earthquake survivors with different psychiatric disorders 21 months after the earthquake.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The earthquake survivors had a higher percentage of psychiatric disorders. The risk factors that affected quality of life in survivors were age, female sex, financial loss, social network change, and mental impairment. (PsycINFO Database Record (c) 2012 APA, all rights reserved)", "author" : [ { "dropping-particle" : "", "family" : "Chou", "given" : "Frank Huang-Chih", "non-dropping-particle" : "", "parse-names" : false, "suffix" : "" }, { "dropping-particle" : "", "family" : "Chou", "given" : "Pesus", "non-dropping-particle" : "", "parse-names" : false, "suffix" : "" }, { "dropping-particle" : "", "family" : "Su", "given" : "Tom Tung-Ping", "non-dropping-particle" : "", "parse-names" : false, "suffix" : "" }, { "dropping-particle" : "", "family" : "Ou-Yang", "given" : "Wen-Chen", "non-dropping-particle" : "", "parse-names" : false, "suffix" : "" }, { "dropping-particle" : "", "family" : "Chien", "given" : "I-Chia", "non-dropping-particle" : "", "parse-names" : false, "suffix" : "" }, { "dropping-particle" : "", "family" : "Lu", "given" : "Ming-Kun", "non-dropping-particle" : "", "parse-names" : false, "suffix" : "" }, { "dropping-particle" : "", "family" : "Huang", "given" : "Ming-Wei", "non-dropping-particle" : "", "parse-names" : false, "suffix" : "" } ], "container-title" : "Australian and New Zealand Journal of Psychiatry", "genre" : "JOUR", "id" : "ITEM-1", "issue" : "5", "issued" : { "date-parts" : [ [ "2004", "5" ] ] }, "note" : "Accession Number: 2004-14122-013. PMID: 15144515 Partial author list: First Author &amp;amp; Affiliation: Chou, Frank Huang-Chih; Kai-Suan Psychiatric Hospital, Department of Adult Psychiatry, Kaohsiung, Taiwan. Other Publishers: Informa Healthcare; Sage Publications. Release Date: 20040524. Correction Date: 20120116. Publication Type: Journal (0100), Peer Reviewed Journal (0110). Format Covered: Electronic. Document Type: Journal Article. Language: English. Major Descriptor: Natural Disasters; Quality of Life; Risk Factors. Minor Descriptor: Major Depression; Mental Disorders; Posttraumatic Stress Disorder; Survivors. Classification: Environmental Issues &amp;amp; Attitudes (4070); Psychological &amp;amp; Physical Disorders (3200). Population: Human (10); Male (30); Female (40). Location: Taiwan. Age Group: Adolescence (13-17 yrs) (200); Adulthood (18 yrs &amp;amp; older) (300); Young Adulthood (18-29 yrs) (320); Thirties (30-39 yrs) (340); Middle Age (40-64 yrs) (360); Aged (65 yrs &amp;amp; older) (380); Very Old (85 yrs &amp;amp; older) (390). Tests &amp;amp; Measures: Medical Outcomes Study Short Form-36. Methodology: Empirical Study; Quantitative Study. References Available: Y. Page Count: 7. Issue Publication Date: May, 2004.", "page" : "358-364", "publisher" : "Blackwell Publishing", "publisher-place" : "Chou, Pesus, Community Medicine Research Center and Institute of Public Health, National Yang-Ming University, Shih-Pai, Taipei, Taiwan, 112", "title" : "Quality of life and related risk factors in a Taiwanese village population 21 months after an earthquake.", "type" : "article-journal", "volume" : "38" }, "uris" : [ "http://www.mendeley.com/documents/?uuid=404e26f3-d452-4628-838c-194a59d862b3" ] } ], "mendeley" : { "formattedCitation" : "&lt;sup&gt;40&lt;/sup&gt;", "plainTextFormattedCitation" : "40", "previouslyFormattedCitation" : "&lt;sup&gt;40&lt;/sup&gt;"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40</w:t>
      </w:r>
      <w:r w:rsidRPr="00C90E33">
        <w:rPr>
          <w:rFonts w:ascii="Times New Roman" w:hAnsi="Times New Roman" w:cs="Times New Roman"/>
        </w:rPr>
        <w:fldChar w:fldCharType="end"/>
      </w:r>
      <w:r w:rsidRPr="00C90E33">
        <w:rPr>
          <w:rFonts w:ascii="Times New Roman" w:hAnsi="Times New Roman" w:cs="Times New Roman"/>
        </w:rPr>
        <w:t xml:space="preserve">. Two studies conceptualized mental health difficulties as ‘psychological distress’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"ITEM-1", "issue" : "2", "issued" : { "date-parts" : [ [ "2014" ] ] }, "page" : "125-131", "title" : "Psychological recovery 5 years after the 2004 Niigata-Chuetsu earthquake in Yamakoshi, Japan", "type" : "article-journal", "volume" : "24" }, "uris" : [ "http://www.mendeley.com/documents/?uuid=a08fbb98-33de-482e-aa0e-0defd4df7325" ] }, { "id" : "ITEM-2",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"ITEM-2",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"mendeley" : { "formattedCitation" : "&lt;sup&gt;37,38&lt;/sup&gt;", "plainTextFormattedCitation" : "37,38", "previouslyFormattedCitation" : "&lt;sup&gt;37,38&lt;/sup&gt;"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37,38</w:t>
      </w:r>
      <w:r w:rsidRPr="00C90E33">
        <w:rPr>
          <w:rFonts w:ascii="Times New Roman" w:hAnsi="Times New Roman" w:cs="Times New Roman"/>
        </w:rPr>
        <w:fldChar w:fldCharType="end"/>
      </w:r>
      <w:r w:rsidRPr="00C90E33">
        <w:rPr>
          <w:rFonts w:ascii="Times New Roman" w:hAnsi="Times New Roman" w:cs="Times New Roman"/>
        </w:rPr>
        <w:t xml:space="preserve"> and one as ‘mental health problems’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"ITEM-1", "issue" : "7", "issued" : { "date-parts" : [ [ "2014" ] ] }, "title" : "Mental health and related factors after the Great East Japan earthquake and tsunami", "type" : "article-journal", "volume" : "9" }, "uris" : [ "http://www.mendeley.com/documents/?uuid=fef21c37-e243-49a2-944c-48ab0e69d20c" ] } ], "mendeley" : { "formattedCitation" : "&lt;sup&gt;39&lt;/sup&gt;", "plainTextFormattedCitation" : "39", "previouslyFormattedCitation" : "&lt;sup&gt;39&lt;/sup&gt;"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39</w:t>
      </w:r>
      <w:r w:rsidRPr="00C90E33">
        <w:rPr>
          <w:rFonts w:ascii="Times New Roman" w:hAnsi="Times New Roman" w:cs="Times New Roman"/>
        </w:rPr>
        <w:fldChar w:fldCharType="end"/>
      </w:r>
      <w:r w:rsidRPr="00C90E33">
        <w:rPr>
          <w:rFonts w:ascii="Times New Roman" w:hAnsi="Times New Roman" w:cs="Times New Roman"/>
        </w:rPr>
        <w:t xml:space="preserve">. The rest of the studies focused on specific diagnoses: five studies looked exclusively at PTSD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"http://www.mendeley.com/documents/?uuid=afb5cf1f-f03d-4e1d-990a-26b790c44532" ] }, { "id" : "ITEM-2", "itemData" : { "DOI" : "10.1016/j.socscimed.2013.11.012", "ISSN" : "0277-9536", "abstract" : "Abstract: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 = 1.83, 95% CI: 1.50, 2.22) compared with those with low cognitive social capital. No independent association between structural social capital and chronic PTSD was found (PR = 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&amp; Medicine", "genre" : "JOUR", "id" : "ITEM-2", "issued" : { "date-parts" : [ [ "2014", "1", "15" ] ] }, "note" : "Accession Number: 104029561. Language: English. Entry Date: 20140224. Revision Date: 20150710. Publication Type: Journal Article; research. Journal Subset: Allied Health; Biomedical; Continental Europe; Double Blind Peer Reviewed; Editorial Board Reviewed; Europe; Expert Peer Reviewed; Peer Reviewed. Special Interest: Psychiatry/Psychology; Social Work. Instrumentation: Social Capital Assessment Tool (SASCAT); PTSD Checklist (PCL). NLM UID: 8303205.", "page" : "9-17 9p", "publisher" : "Pergamon Press - An Imprint of Elsevier Science", "publisher-place" : "Postgraduate School, Universidad Peruana Cayetano Heredia, Av. Honorio Delgado 430, San Martin de Porres, Lima 31, Peru; School of Medicine, Universidad de San Martin de Porres, Av. Alameda del Corregidor 1531, La Molina, Lima 12, Peru", "title" : "Social capital and chronic post-traumatic stress disorder among survivors of the 2007 earthquake in Pisco, Peru.", "type" : "article-journal", "volume" : "101" }, "uris" : [ "http://www.mendeley.com/documents/?uuid=fd89a914-dc28-4dfe-bd94-1a7fefb5b797" ] }, { "id" : "ITEM-3",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"ITEM-3",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"id" : "ITEM-4",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"ITEM-4", "issue" : "2", "issued" : { "date-parts" : [ [ "2012" ] ] }, "page" : "109-117", "title" : "Social connectedness: A potential aetiological factor in the development of child post-traumatic stress disorder", "type" : "article-journal", "volume" : "46" }, "uris" : [ "http://www.mendeley.com/documents/?uuid=76cbd82c-2149-4d1c-a00d-b01ef607ee4c" ] }, { "id" : "ITEM-5",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"ITEM-5",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"&lt;sup&gt;34,35,41,44,45&lt;/sup&gt;", "plainTextFormattedCitation" : "34,35,41,44,45", "previouslyFormattedCitation" : "&lt;sup&gt;34,35,41,44,45&lt;/sup&gt;"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34,35,41,44,45</w:t>
      </w:r>
      <w:r w:rsidRPr="00C90E33">
        <w:rPr>
          <w:rFonts w:ascii="Times New Roman" w:hAnsi="Times New Roman" w:cs="Times New Roman"/>
        </w:rPr>
        <w:fldChar w:fldCharType="end"/>
      </w:r>
      <w:r w:rsidRPr="00C90E33">
        <w:rPr>
          <w:rFonts w:ascii="Times New Roman" w:hAnsi="Times New Roman" w:cs="Times New Roman"/>
        </w:rPr>
        <w:t xml:space="preserve"> and two investigated PTSD but also included depression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42</w:t>
      </w:r>
      <w:r w:rsidRPr="00C90E33">
        <w:rPr>
          <w:rFonts w:ascii="Times New Roman" w:hAnsi="Times New Roman" w:cs="Times New Roman"/>
        </w:rPr>
        <w:fldChar w:fldCharType="end"/>
      </w:r>
      <w:r w:rsidRPr="00C90E33">
        <w:rPr>
          <w:rFonts w:ascii="Times New Roman" w:hAnsi="Times New Roman" w:cs="Times New Roman"/>
        </w:rPr>
        <w:t xml:space="preserve"> and anxiety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"ITEM-1", "issued" : { "date-parts" : [ [ "2011" ] ] }, "title" : "Social capital and post-disaster mental health.", "type" : "article-journal", "volume" : "4" }, "uris" : [ "http://www.mendeley.com/documents/?uuid=dfe43671-1a41-4209-b084-dc8279c0f73b" ] } ], "mendeley" : { "formattedCitation" : "&lt;sup&gt;43&lt;/sup&gt;", "plainTextFormattedCitation" : "43", "previouslyFormattedCitation" : "&lt;sup&gt;43&lt;/sup&gt;"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43</w:t>
      </w:r>
      <w:r w:rsidRPr="00C90E33">
        <w:rPr>
          <w:rFonts w:ascii="Times New Roman" w:hAnsi="Times New Roman" w:cs="Times New Roman"/>
        </w:rPr>
        <w:fldChar w:fldCharType="end"/>
      </w:r>
      <w:r w:rsidRPr="00C90E33">
        <w:rPr>
          <w:rFonts w:ascii="Times New Roman" w:hAnsi="Times New Roman" w:cs="Times New Roman"/>
        </w:rPr>
        <w:t xml:space="preserve">. Finally, only one study explored ‘depressive reaction’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"ITEM-1",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"mendeley" : { "formattedCitation" : "&lt;sup&gt;36&lt;/sup&gt;", "plainTextFormattedCitation" : "36", "previouslyFormattedCitation" : "&lt;sup&gt;36&lt;/sup&gt;"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36</w:t>
      </w:r>
      <w:r w:rsidRPr="00C90E33">
        <w:rPr>
          <w:rFonts w:ascii="Times New Roman" w:hAnsi="Times New Roman" w:cs="Times New Roman"/>
        </w:rPr>
        <w:fldChar w:fldCharType="end"/>
      </w:r>
      <w:r w:rsidRPr="00C90E33">
        <w:rPr>
          <w:rFonts w:ascii="Times New Roman" w:hAnsi="Times New Roman" w:cs="Times New Roman"/>
        </w:rPr>
        <w:t xml:space="preserve">. The most commonly used measures were the Kessler Psychological Distress Scale, the PTSD Checklist-Civilian version (PCL-C) and the Patient Health Questionnaire (PHQ). </w:t>
      </w:r>
    </w:p>
    <w:p w14:paraId="6FEF122F" w14:textId="77777777" w:rsidR="00C90E33" w:rsidRPr="00C713D1" w:rsidRDefault="00C90E33" w:rsidP="00015AD0">
      <w:pPr>
        <w:pStyle w:val="Heading3"/>
      </w:pPr>
      <w:bookmarkStart w:id="3" w:name="_Toc331423920"/>
      <w:r w:rsidRPr="00C713D1">
        <w:t>Social capital conceptualizations and measures</w:t>
      </w:r>
      <w:bookmarkEnd w:id="3"/>
      <w:r w:rsidRPr="00C713D1">
        <w:t xml:space="preserve"> </w:t>
      </w:r>
    </w:p>
    <w:p w14:paraId="41999713" w14:textId="116BF4E3" w:rsidR="00C90E33" w:rsidRPr="00C90E33" w:rsidRDefault="00C90E33" w:rsidP="00C90E33">
      <w:pPr>
        <w:jc w:val="both"/>
        <w:rPr>
          <w:rFonts w:ascii="Times New Roman" w:hAnsi="Times New Roman" w:cs="Times New Roman"/>
        </w:rPr>
      </w:pPr>
      <w:r w:rsidRPr="00C90E33">
        <w:rPr>
          <w:rFonts w:ascii="Times New Roman" w:hAnsi="Times New Roman" w:cs="Times New Roman"/>
        </w:rPr>
        <w:t xml:space="preserve">Four of 12 studies self-defined as investigating SC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"http://www.mendeley.com/documents/?uuid=ee54c301-ff0d-4bc4-b12c-889cd12224a8" ] }, { "id" : "ITEM-2", "itemData" : { "DOI" : "10.1016/j.socscimed.2013.11.012", "ISSN" : "0277-9536", "abstract" : "Abstract: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 = 1.83, 95% CI: 1.50, 2.22) compared with those with low cognitive social capital. No independent association between structural social capital and chronic PTSD was found (PR = 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&amp; Medicine", "genre" : "JOUR", "id" : "ITEM-2", "issued" : { "date-parts" : [ [ "2014", "1", "15" ] ] }, "note" : "Accession Number: 104029561. Language: English. Entry Date: 20140224. Revision Date: 20150710. Publication Type: Journal Article; research. Journal Subset: Allied Health; Biomedical; Continental Europe; Double Blind Peer Reviewed; Editorial Board Reviewed; Europe; Expert Peer Reviewed; Peer Reviewed. Special Interest: Psychiatry/Psychology; Social Work. Instrumentation: Social Capital Assessment Tool (SASCAT); PTSD Checklist (PCL). NLM UID: 8303205.", "page" : "9-17 9p", "publisher" : "Pergamon Press - An Imprint of Elsevier Science", "publisher-place" : "Postgraduate School, Universidad Peruana Cayetano Heredia, Av. Honorio Delgado 430, San Martin de Porres, Lima 31, Peru; School of Medicine, Universidad de San Martin de Porres, Av. Alameda del Corregidor 1531, La Molina, Lima 12, Peru", "title" : "Social capital and chronic post-traumatic stress disorder among survivors of the 2007 earthquake in Pisco, Peru.", "type" : "article-journal", "volume" : "101" }, "uris" : [ "http://www.mendeley.com/documents/?uuid=fd89a914-dc28-4dfe-bd94-1a7fefb5b797" ] }, { "id" : "ITEM-3",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"ITEM-3", "issued" : { "date-parts" : [ [ "2011" ] ] }, "title" : "Social capital and post-disaster mental health.", "type" : "article-journal", "volume" : "4" }, "uris" : [ "http://www.mendeley.com/documents/?uuid=dfe43671-1a41-4209-b084-dc8279c0f73b" ] }, { "id" : "ITEM-4",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"ITEM-4",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"&lt;sup&gt;41,43\u201345&lt;/sup&gt;", "plainTextFormattedCitation" : "41,43\u201345", "previouslyFormattedCitation" : "&lt;sup&gt;41,43\u201345&lt;/sup&gt;"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41,43–45</w:t>
      </w:r>
      <w:r w:rsidRPr="00C90E33">
        <w:rPr>
          <w:rFonts w:ascii="Times New Roman" w:hAnsi="Times New Roman" w:cs="Times New Roman"/>
        </w:rPr>
        <w:fldChar w:fldCharType="end"/>
      </w:r>
      <w:r w:rsidRPr="00C90E33">
        <w:rPr>
          <w:rFonts w:ascii="Times New Roman" w:hAnsi="Times New Roman" w:cs="Times New Roman"/>
        </w:rPr>
        <w:t xml:space="preserve">. The rest had conceptualizations appropriate for inclusion: four studies assessed ‘social network’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"10.1111/j.1440-1614.2004.01364.x", "ISSN" : "0004-8674", "abstract" : "Investigated quality of life and related risk factors of Taiwanese earthquake survivors with different psychiatric disorders 21 months after the earthquake.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The earthquake survivors had a higher percentage of psychiatric disorders. The risk factors that affected quality of life in survivors were age, female sex, financial loss, social network change, and mental impairment. (PsycINFO Database Record (c) 2012 APA, all rights reserved)", "author" : [ { "dropping-particle" : "", "family" : "Chou", "given" : "Frank Huang-Chih", "non-dropping-particle" : "", "parse-names" : false, "suffix" : "" }, { "dropping-particle" : "", "family" : "Chou", "given" : "Pesus", "non-dropping-particle" : "", "parse-names" : false, "suffix" : "" }, { "dropping-particle" : "", "family" : "Su", "given" : "Tom Tung-Ping", "non-dropping-particle" : "", "parse-names" : false, "suffix" : "" }, { "dropping-particle" : "", "family" : "Ou-Yang", "given" : "Wen-Chen", "non-dropping-particle" : "", "parse-names" : false, "suffix" : "" }, { "dropping-particle" : "", "family" : "Chien", "given" : "I-Chia", "non-dropping-particle" : "", "parse-names" : false, "suffix" : "" }, { "dropping-particle" : "", "family" : "Lu", "given" : "Ming-Kun", "non-dropping-particle" : "", "parse-names" : false, "suffix" : "" }, { "dropping-particle" : "", "family" : "Huang", "given" : "Ming-Wei", "non-dropping-particle" : "", "parse-names" : false, "suffix" : "" } ], "container-title" : "Australian and New Zealand Journal of Psychiatry", "genre" : "JOUR", "id" : "ITEM-1", "issue" : "5", "issued" : { "date-parts" : [ [ "2004", "5" ] ] }, "note" : "Accession Number: 2004-14122-013. PMID: 15144515 Partial author list: First Author &amp;amp; Affiliation: Chou, Frank Huang-Chih; Kai-Suan Psychiatric Hospital, Department of Adult Psychiatry, Kaohsiung, Taiwan. Other Publishers: Informa Healthcare; Sage Publications. Release Date: 20040524. Correction Date: 20120116. Publication Type: Journal (0100), Peer Reviewed Journal (0110). Format Covered: Electronic. Document Type: Journal Article. Language: English. Major Descriptor: Natural Disasters; Quality of Life; Risk Factors. Minor Descriptor: Major Depression; Mental Disorders; Posttraumatic Stress Disorder; Survivors. Classification: Environmental Issues &amp;amp; Attitudes (4070); Psychological &amp;amp; Physical Disorders (3200). Population: Human (10); Male (30); Female (40). Location: Taiwan. Age Group: Adolescence (13-17 yrs) (200); Adulthood (18 yrs &amp;amp; older) (300); Young Adulthood (18-29 yrs) (320); Thirties (30-39 yrs) (340); Middle Age (40-64 yrs) (360); Aged (65 yrs &amp;amp; older) (380); Very Old (85 yrs &amp;amp; older) (390). Tests &amp;amp; Measures: Medical Outcomes Study Short Form-36. Methodology: Empirical Study; Quantitative Study. References Available: Y. Page Count: 7. Issue Publication Date: May, 2004.", "page" : "358-364", "publisher" : "Blackwell Publishing", "publisher-place" : "Chou, Pesus, Community Medicine Research Center and Institute of Public Health, National Yang-Ming University, Shih-Pai, Taipei, Taiwan, 112", "title" : "Quality of life and related risk factors in a Taiwanese village population 21 months after an earthquake.", "type" : "article-journal", "volume" : "38" }, "uris" : [ "http://www.mendeley.com/documents/?uuid=404e26f3-d452-4628-838c-194a59d862b3" ] }, { "id" : "ITEM-2",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"ITEM-2", "issue" : "2", "issued" : { "date-parts" : [ [ "2014" ] ] }, "page" : "125-131", "title" : "Psychological recovery 5 years after the 2004 Niigata-Chuetsu earthquake in Yamakoshi, Japan", "type" : "article-journal", "volume" : "24" }, "uris" : [ "http://www.mendeley.com/documents/?uuid=a08fbb98-33de-482e-aa0e-0defd4df7325" ] }, { "id" : "ITEM-3",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"ITEM-3",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"id" : "ITEM-4",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"ITEM-4", "issue" : "7", "issued" : { "date-parts" : [ [ "2014" ] ] }, "title" : "Mental health and related factors after the Great East Japan earthquake and tsunami", "type" : "article-journal", "volume" : "9" }, "uris" : [ "http://www.mendeley.com/documents/?uuid=fef21c37-e243-49a2-944c-48ab0e69d20c" ] } ], "mendeley" : { "formattedCitation" : "&lt;sup&gt;37\u201340&lt;/sup&gt;", "plainTextFormattedCitation" : "37\u201340", "previouslyFormattedCitation" : "&lt;sup&gt;37\u201340&lt;/sup&gt;"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37–40</w:t>
      </w:r>
      <w:r w:rsidRPr="00C90E33">
        <w:rPr>
          <w:rFonts w:ascii="Times New Roman" w:hAnsi="Times New Roman" w:cs="Times New Roman"/>
        </w:rPr>
        <w:fldChar w:fldCharType="end"/>
      </w:r>
      <w:r w:rsidRPr="00C90E33">
        <w:rPr>
          <w:rFonts w:ascii="Times New Roman" w:hAnsi="Times New Roman" w:cs="Times New Roman"/>
        </w:rPr>
        <w:t xml:space="preserve">, one measured ‘social cohesion’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"mendeley" : { "formattedCitation" : "&lt;sup&gt;35&lt;/sup&gt;", "plainTextFormattedCitation" : "35", "previouslyFormattedCitation" : "&lt;sup&gt;35&lt;/sup&gt;"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w:t>
      </w:r>
      <w:r w:rsidRPr="00C90E33">
        <w:rPr>
          <w:rFonts w:ascii="Times New Roman" w:hAnsi="Times New Roman" w:cs="Times New Roman"/>
        </w:rPr>
        <w:fldChar w:fldCharType="end"/>
      </w:r>
      <w:r w:rsidRPr="00C90E33">
        <w:rPr>
          <w:rFonts w:ascii="Times New Roman" w:hAnsi="Times New Roman" w:cs="Times New Roman"/>
        </w:rPr>
        <w:t>, one looked at ‘collective efficacy’</w:t>
      </w:r>
      <w:r w:rsidR="001E49C3">
        <w:rPr>
          <w:rFonts w:ascii="Times New Roman" w:hAnsi="Times New Roman" w:cs="Times New Roman"/>
        </w:rPr>
        <w:fldChar w:fldCharType="begin" w:fldLock="1"/>
      </w:r>
      <w:r w:rsidR="00F43B3B">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42</w:t>
      </w:r>
      <w:r w:rsidR="001E49C3">
        <w:rPr>
          <w:rFonts w:ascii="Times New Roman" w:hAnsi="Times New Roman" w:cs="Times New Roman"/>
        </w:rPr>
        <w:fldChar w:fldCharType="end"/>
      </w:r>
      <w:r w:rsidRPr="00C90E33">
        <w:rPr>
          <w:rFonts w:ascii="Times New Roman" w:hAnsi="Times New Roman" w:cs="Times New Roman"/>
        </w:rPr>
        <w:t xml:space="preserve">, another at ‘social ties’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"ITEM-1",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"mendeley" : { "formattedCitation" : "&lt;sup&gt;36&lt;/sup&gt;", "plainTextFormattedCitation" : "36", "previouslyFormattedCitation" : "&lt;sup&gt;36&lt;/sup&gt;"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36</w:t>
      </w:r>
      <w:r w:rsidRPr="00C90E33">
        <w:rPr>
          <w:rFonts w:ascii="Times New Roman" w:hAnsi="Times New Roman" w:cs="Times New Roman"/>
        </w:rPr>
        <w:fldChar w:fldCharType="end"/>
      </w:r>
      <w:r w:rsidRPr="00C90E33">
        <w:rPr>
          <w:rFonts w:ascii="Times New Roman" w:hAnsi="Times New Roman" w:cs="Times New Roman"/>
        </w:rPr>
        <w:t xml:space="preserve"> and ‘social connectedness’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"ITEM-1", "issue" : "2", "issued" : { "date-parts" : [ [ "2012" ] ] }, "page" : "109-117", "title" : "Social connectedness: A potential aetiological factor in the development of child post-traumatic stress disorder", "type" : "article-journal", "volume" : "46" }, "uris" : [ "http://www.mendeley.com/documents/?uuid=76cbd82c-2149-4d1c-a00d-b01ef607ee4c" ] } ], "mendeley" : { "formattedCitation" : "&lt;sup&gt;34&lt;/sup&gt;", "plainTextFormattedCitation" : "34", "previouslyFormattedCitation" : "&lt;sup&gt;34&lt;/sup&gt;"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34</w:t>
      </w:r>
      <w:r w:rsidRPr="00C90E33">
        <w:rPr>
          <w:rFonts w:ascii="Times New Roman" w:hAnsi="Times New Roman" w:cs="Times New Roman"/>
        </w:rPr>
        <w:fldChar w:fldCharType="end"/>
      </w:r>
      <w:r w:rsidRPr="00C90E33">
        <w:rPr>
          <w:rFonts w:ascii="Times New Roman" w:hAnsi="Times New Roman" w:cs="Times New Roman"/>
        </w:rPr>
        <w:t xml:space="preserve">.  </w:t>
      </w:r>
    </w:p>
    <w:p w14:paraId="5435F9DE" w14:textId="6F5F2265" w:rsidR="00C90E33" w:rsidRPr="00C90E33" w:rsidRDefault="00C90E33" w:rsidP="00015AD0">
      <w:pPr>
        <w:jc w:val="both"/>
        <w:rPr>
          <w:rFonts w:ascii="Times New Roman" w:hAnsi="Times New Roman" w:cs="Times New Roman"/>
        </w:rPr>
      </w:pPr>
      <w:r w:rsidRPr="00C90E33">
        <w:rPr>
          <w:rFonts w:ascii="Times New Roman" w:hAnsi="Times New Roman" w:cs="Times New Roman"/>
        </w:rPr>
        <w:lastRenderedPageBreak/>
        <w:t xml:space="preserve">Nine studies measured individual level SC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"http://www.mendeley.com/documents/?uuid=ee54c301-ff0d-4bc4-b12c-889cd12224a8" ] }, { "id" : "ITEM-2", "itemData" : { "DOI" : "10.1111/j.1440-1614.2004.01364.x", "ISSN" : "0004-8674", "abstract" : "Investigated quality of life and related risk factors of Taiwanese earthquake survivors with different psychiatric disorders 21 months after the earthquake.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The earthquake survivors had a higher percentage of psychiatric disorders. The risk factors that affected quality of life in survivors were age, female sex, financial loss, social network change, and mental impairment. (PsycINFO Database Record (c) 2012 APA, all rights reserved)", "author" : [ { "dropping-particle" : "", "family" : "Chou", "given" : "Frank Huang-Chih", "non-dropping-particle" : "", "parse-names" : false, "suffix" : "" }, { "dropping-particle" : "", "family" : "Chou", "given" : "Pesus", "non-dropping-particle" : "", "parse-names" : false, "suffix" : "" }, { "dropping-particle" : "", "family" : "Su", "given" : "Tom Tung-Ping", "non-dropping-particle" : "", "parse-names" : false, "suffix" : "" }, { "dropping-particle" : "", "family" : "Ou-Yang", "given" : "Wen-Chen", "non-dropping-particle" : "", "parse-names" : false, "suffix" : "" }, { "dropping-particle" : "", "family" : "Chien", "given" : "I-Chia", "non-dropping-particle" : "", "parse-names" : false, "suffix" : "" }, { "dropping-particle" : "", "family" : "Lu", "given" : "Ming-Kun", "non-dropping-particle" : "", "parse-names" : false, "suffix" : "" }, { "dropping-particle" : "", "family" : "Huang", "given" : "Ming-Wei", "non-dropping-particle" : "", "parse-names" : false, "suffix" : "" } ], "container-title" : "Australian and New Zealand Journal of Psychiatry", "genre" : "JOUR", "id" : "ITEM-2", "issue" : "5", "issued" : { "date-parts" : [ [ "2004", "5" ] ] }, "note" : "Accession Number: 2004-14122-013. PMID: 15144515 Partial author list: First Author &amp;amp; Affiliation: Chou, Frank Huang-Chih; Kai-Suan Psychiatric Hospital, Department of Adult Psychiatry, Kaohsiung, Taiwan. Other Publishers: Informa Healthcare; Sage Publications. Release Date: 20040524. Correction Date: 20120116. Publication Type: Journal (0100), Peer Reviewed Journal (0110). Format Covered: Electronic. Document Type: Journal Article. Language: English. Major Descriptor: Natural Disasters; Quality of Life; Risk Factors. Minor Descriptor: Major Depression; Mental Disorders; Posttraumatic Stress Disorder; Survivors. Classification: Environmental Issues &amp;amp; Attitudes (4070); Psychological &amp;amp; Physical Disorders (3200). Population: Human (10); Male (30); Female (40). Location: Taiwan. Age Group: Adolescence (13-17 yrs) (200); Adulthood (18 yrs &amp;amp; older) (300); Young Adulthood (18-29 yrs) (320); Thirties (30-39 yrs) (340); Middle Age (40-64 yrs) (360); Aged (65 yrs &amp;amp; older) (380); Very Old (85 yrs &amp;amp; older) (390). Tests &amp;amp; Measures: Medical Outcomes Study Short Form-36. Methodology: Empirical Study; Quantitative Study. References Available: Y. Page Count: 7. Issue Publication Date: May, 2004.", "page" : "358-364", "publisher" : "Blackwell Publishing", "publisher-place" : "Chou, Pesus, Community Medicine Research Center and Institute of Public Health, National Yang-Ming University, Shih-Pai, Taipei, Taiwan, 112", "title" : "Quality of life and related risk factors in a Taiwanese village population 21 months after an earthquake.", "type" : "article-journal", "volume" : "38" }, "uris" : [ "http://www.mendeley.com/documents/?uuid=404e26f3-d452-4628-838c-194a59d862b3" ] }, { "id" : "ITEM-3", "itemData" : { "DOI" : "10.1016/j.socscimed.2013.11.012", "ISBN" : "1873-5347 (Electronic)\\r0277-9536 (Linking)", "ISSN" : "02779536", "PMID" : "24560219", "abstract" :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(PR=1.83, 95% CI: 1.50, 2.22) compared with those with low cognitive social capital. No independent association between structural social capital and chronic PTSD was found (PR=1.44,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 2013 Elsevier Ltd.",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and Medicine", "id" : "ITEM-3", "issued" : { "date-parts" : [ [ "2014" ] ] }, "page" : "9-12", "title" : "Social capital and chronic post-traumatic stress disorder among survivors of the 2007 earthquake in Pisco, Peru", "type" : "article-journal", "volume" : "101" }, "uris" : [ "http://www.mendeley.com/documents/?uuid=393f5644-a1f8-4b49-a937-7c7e0bdea19f" ] }, { "id" : "ITEM-4",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"ITEM-4",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"id" : "ITEM-5",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"ITEM-5", "issue" : "2", "issued" : { "date-parts" : [ [ "2012" ] ] }, "page" : "109-117", "title" : "Social connectedness: A potential aetiological factor in the development of child post-traumatic stress disorder", "type" : "article-journal", "volume" : "46" }, "uris" : [ "http://www.mendeley.com/documents/?uuid=76cbd82c-2149-4d1c-a00d-b01ef607ee4c" ] }, { "id" : "ITEM-6",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"ITEM-6", "issue" : "2", "issued" : { "date-parts" : [ [ "2014" ] ] }, "page" : "125-131", "title" : "Psychological recovery 5 years after the 2004 Niigata-Chuetsu earthquake in Yamakoshi, Japan", "type" : "article-journal", "volume" : "24" }, "uris" : [ "http://www.mendeley.com/documents/?uuid=a08fbb98-33de-482e-aa0e-0defd4df7325" ] }, { "id" : "ITEM-7",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"ITEM-7",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"id" : "ITEM-8",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"ITEM-8", "issued" : { "date-parts" : [ [ "2011" ] ] }, "title" : "Social capital and post-disaster mental health.", "type" : "article-journal", "volume" : "4" }, "uris" : [ "http://www.mendeley.com/documents/?uuid=dfe43671-1a41-4209-b084-dc8279c0f73b" ] }, { "id" : "ITEM-9",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"ITEM-9", "issue" : "7", "issued" : { "date-parts" : [ [ "2014" ] ] }, "title" : "Mental health and related factors after the Great East Japan earthquake and tsunami", "type" : "article-journal", "volume" : "9" }, "uris" : [ "http://www.mendeley.com/documents/?uuid=fef21c37-e243-49a2-944c-48ab0e69d20c" ] } ], "mendeley" : { "formattedCitation" : "&lt;sup&gt;34,36\u201340,43,45,47&lt;/sup&gt;", "plainTextFormattedCitation" : "34,36\u201340,43,45,47", "previouslyFormattedCitation" : "&lt;sup&gt;34,36\u201340,43,45,47&lt;/sup&gt;"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34,36–40,43,45,47</w:t>
      </w:r>
      <w:r w:rsidRPr="00C90E33">
        <w:rPr>
          <w:rFonts w:ascii="Times New Roman" w:hAnsi="Times New Roman" w:cs="Times New Roman"/>
        </w:rPr>
        <w:fldChar w:fldCharType="end"/>
      </w:r>
      <w:r w:rsidRPr="00C90E33">
        <w:rPr>
          <w:rFonts w:ascii="Times New Roman" w:hAnsi="Times New Roman" w:cs="Times New Roman"/>
        </w:rPr>
        <w:t xml:space="preserve"> and three ecological SC</w:t>
      </w:r>
      <w:r w:rsidR="00D67B74">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"http://www.mendeley.com/documents/?uuid=e133bb58-cc53-4eac-b940-fb503bd9131a" ] }, { "id" : "ITEM-2",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"ITEM-2",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"id" : "ITEM-3",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"ITEM-3",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"&lt;sup&gt;35,42,44&lt;/sup&gt;", "plainTextFormattedCitation" : "35,42,44", "previouslyFormattedCitation" : "&lt;sup&gt;35,42,44&lt;/sup&gt;" }, "properties" : { "noteIndex" : 0 }, "schema" : "https://github.com/citation-style-language/schema/raw/master/csl-citation.json" }</w:instrText>
      </w:r>
      <w:r w:rsidR="00D67B74">
        <w:rPr>
          <w:rFonts w:ascii="Times New Roman" w:hAnsi="Times New Roman" w:cs="Times New Roman"/>
        </w:rPr>
        <w:fldChar w:fldCharType="separate"/>
      </w:r>
      <w:r w:rsidR="00D67B74" w:rsidRPr="00D67B74">
        <w:rPr>
          <w:rFonts w:ascii="Times New Roman" w:hAnsi="Times New Roman" w:cs="Times New Roman"/>
          <w:noProof/>
          <w:vertAlign w:val="superscript"/>
        </w:rPr>
        <w:t>35,42,44</w:t>
      </w:r>
      <w:r w:rsidR="00D67B74">
        <w:rPr>
          <w:rFonts w:ascii="Times New Roman" w:hAnsi="Times New Roman" w:cs="Times New Roman"/>
        </w:rPr>
        <w:fldChar w:fldCharType="end"/>
      </w:r>
      <w:r w:rsidR="00D67B74">
        <w:rPr>
          <w:rFonts w:ascii="Times New Roman" w:hAnsi="Times New Roman" w:cs="Times New Roman"/>
        </w:rPr>
        <w:t xml:space="preserve">. </w:t>
      </w:r>
      <w:r w:rsidRPr="00C90E33">
        <w:rPr>
          <w:rFonts w:ascii="Times New Roman" w:hAnsi="Times New Roman" w:cs="Times New Roman"/>
        </w:rPr>
        <w:t xml:space="preserve">Three studies used the Social Capital Assessment Tool (SCAT) </w:t>
      </w:r>
      <w:r w:rsidRPr="00C90E33">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"10.1016/j.socscimed.2013.11.012", "ISSN" : "0277-9536", "abstract" : "Abstract: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 = 1.83, 95% CI: 1.50, 2.22) compared with those with low cognitive social capital. No independent association between structural social capital and chronic PTSD was found (PR = 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&amp; Medicine", "genre" : "JOUR", "id" : "ITEM-1", "issued" : { "date-parts" : [ [ "2014", "1", "15" ] ] }, "note" : "Accession Number: 104029561. Language: English. Entry Date: 20140224. Revision Date: 20150710. Publication Type: Journal Article; research. Journal Subset: Allied Health; Biomedical; Continental Europe; Double Blind Peer Reviewed; Editorial Board Reviewed; Europe; Expert Peer Reviewed; Peer Reviewed. Special Interest: Psychiatry/Psychology; Social Work. Instrumentation: Social Capital Assessment Tool (SASCAT); PTSD Checklist (PCL). NLM UID: 8303205.", "page" : "9-17 9p", "publisher" : "Pergamon Press - An Imprint of Elsevier Science", "publisher-place" : "Postgraduate School, Universidad Peruana Cayetano Heredia, Av. Honorio Delgado 430, San Martin de Porres, Lima 31, Peru; School of Medicine, Universidad de San Martin de Porres, Av. Alameda del Corregidor 1531, La Molina, Lima 12, Peru", "title" : "Social capital and chronic post-traumatic stress disorder among survivors of the 2007 earthquake in Pisco, Peru.", "type" : "article-journal", "volume" : "101" }, "uris" : [ "http://www.mendeley.com/documents/?uuid=fd89a914-dc28-4dfe-bd94-1a7fefb5b797" ] }, { "id" : "ITEM-2",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"ITEM-2", "issued" : { "date-parts" : [ [ "2011" ] ] }, "title" : "Social capital and post-disaster mental health.", "type" : "article-journal", "volume" : "4" }, "uris" : [ "http://www.mendeley.com/documents/?uuid=dfe43671-1a41-4209-b084-dc8279c0f73b" ] }, { "id" : "ITEM-3", "itemData" : { "DOI" : "10.1016/j.socscimed.2012.06.032", "ISBN" : "0277-9536", "ISSN" : "02779536", "PMID" : "22883254", "abstract" :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\"conservation of individual psychosocial resources\"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\u00a9 2012 Elsevier Ltd.", "author" : [ { "dropping-particle" : "", "family" : "Wind", "given" : "Tim R.", "non-dropping-particle" : "", "parse-names" : false, "suffix" : "" }, { "dropping-particle" : "", "family" : "Komproe", "given" : "Ivan H.", "non-dropping-particle" : "", "parse-names" : false, "suffix" : "" } ], "container-title" : "Social Science and Medicine", "id" : "ITEM-3", "issue" : "9", "issued" : { "date-parts" : [ [ "2012" ] ] }, "page" : "1715-1720", "title" : "The mechanisms that associate community social capital with post-disaster mental health: A multilevel model", "type" : "article-journal", "volume" : "75" }, "uris" : [ "http://www.mendeley.com/documents/?uuid=44001169-143d-45e7-b88d-eb31ab3a602e" ] } ], "mendeley" : { "formattedCitation" : "&lt;sup&gt;41,43,51&lt;/sup&gt;", "plainTextFormattedCitation" : "41,43,51", "previouslyFormattedCitation" : "&lt;sup&gt;41,43,51&lt;/sup&gt;" }, "properties" : { "noteIndex" : 0 }, "schema" : "https://github.com/citation-style-language/schema/raw/master/csl-citation.json" }</w:instrText>
      </w:r>
      <w:r w:rsidRPr="00C90E33">
        <w:rPr>
          <w:rFonts w:ascii="Times New Roman" w:hAnsi="Times New Roman" w:cs="Times New Roman"/>
        </w:rPr>
        <w:fldChar w:fldCharType="separate"/>
      </w:r>
      <w:r w:rsidR="00D67B74" w:rsidRPr="00D67B74">
        <w:rPr>
          <w:rFonts w:ascii="Times New Roman" w:hAnsi="Times New Roman" w:cs="Times New Roman"/>
          <w:noProof/>
          <w:vertAlign w:val="superscript"/>
        </w:rPr>
        <w:t>41,43,51</w:t>
      </w:r>
      <w:r w:rsidRPr="00C90E33">
        <w:rPr>
          <w:rFonts w:ascii="Times New Roman" w:hAnsi="Times New Roman" w:cs="Times New Roman"/>
        </w:rPr>
        <w:fldChar w:fldCharType="end"/>
      </w:r>
      <w:r w:rsidRPr="00C90E33">
        <w:rPr>
          <w:rFonts w:ascii="Times New Roman" w:hAnsi="Times New Roman" w:cs="Times New Roman"/>
        </w:rPr>
        <w:t xml:space="preserve">. The rest used distinct measures. </w:t>
      </w:r>
    </w:p>
    <w:p w14:paraId="35BF8CBF" w14:textId="77777777" w:rsidR="00C90E33" w:rsidRPr="00C713D1" w:rsidRDefault="00C90E33" w:rsidP="00015AD0">
      <w:pPr>
        <w:pStyle w:val="Heading3"/>
        <w:rPr>
          <w:i/>
        </w:rPr>
      </w:pPr>
      <w:r w:rsidRPr="00C713D1">
        <w:t xml:space="preserve">Association between SC and mental health variables </w:t>
      </w:r>
    </w:p>
    <w:p w14:paraId="06D884E4" w14:textId="3B6EE2DD" w:rsidR="00015AD0" w:rsidRPr="00015AD0" w:rsidRDefault="00C90E33" w:rsidP="00015AD0">
      <w:pPr>
        <w:pStyle w:val="Heading4"/>
      </w:pPr>
      <w:r w:rsidRPr="00C713D1">
        <w:t>Individual social capital (ISC)</w:t>
      </w:r>
    </w:p>
    <w:p w14:paraId="2FA468DC" w14:textId="77777777" w:rsidR="00C90E33" w:rsidRPr="00C90E33" w:rsidRDefault="00C90E33" w:rsidP="00015AD0">
      <w:pPr>
        <w:pStyle w:val="Heading5"/>
      </w:pPr>
      <w:r w:rsidRPr="00C90E33">
        <w:t>Individual Cognitive Social Capital (ICSC)</w:t>
      </w:r>
    </w:p>
    <w:p w14:paraId="0A30A28C" w14:textId="06435F18" w:rsidR="00015AD0" w:rsidRDefault="00C90E33" w:rsidP="00015AD0">
      <w:pPr>
        <w:jc w:val="both"/>
        <w:rPr>
          <w:rFonts w:ascii="Times New Roman" w:hAnsi="Times New Roman" w:cs="Times New Roman"/>
        </w:rPr>
      </w:pPr>
      <w:r w:rsidRPr="00C90E33">
        <w:rPr>
          <w:rFonts w:ascii="Times New Roman" w:hAnsi="Times New Roman" w:cs="Times New Roman"/>
        </w:rPr>
        <w:t xml:space="preserve">Studies investigating ICSC showed an inverse relationship between CSC and PTSD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"ITEM-1", "issued" : { "date-parts" : [ [ "2011" ] ] }, "title" : "Social capital and post-disaster mental health.", "type" : "article-journal", "volume" : "4" }, "uris" : [ "http://www.mendeley.com/documents/?uuid=dfe43671-1a41-4209-b084-dc8279c0f73b" ] } ], "mendeley" : { "formattedCitation" : "&lt;sup&gt;43&lt;/sup&gt;", "plainTextFormattedCitation" : "43", "previouslyFormattedCitation" : "&lt;sup&gt;43&lt;/sup&gt;"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43</w:t>
      </w:r>
      <w:r w:rsidRPr="00C90E33">
        <w:rPr>
          <w:rFonts w:ascii="Times New Roman" w:hAnsi="Times New Roman" w:cs="Times New Roman"/>
        </w:rPr>
        <w:fldChar w:fldCharType="end"/>
      </w:r>
      <w:r w:rsidRPr="00C90E33">
        <w:rPr>
          <w:rFonts w:ascii="Times New Roman" w:hAnsi="Times New Roman" w:cs="Times New Roman"/>
        </w:rPr>
        <w:t>. In fact, in post-disaster Peru, the prevalence of chronic PTSD was found to be 83% higher in individuals with low CSC</w:t>
      </w:r>
      <w:r w:rsidR="00AC7CCC">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"10.1016/j.socscimed.2013.11.012", "ISBN" : "1873-5347 (Electronic)\\r0277-9536 (Linking)", "ISSN" : "02779536", "PMID" : "24560219", "abstract" :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(PR=1.83, 95% CI: 1.50, 2.22) compared with those with low cognitive social capital. No independent association between structural social capital and chronic PTSD was found (PR=1.44,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 2013 Elsevier Ltd.",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and Medicine", "id" : "ITEM-1", "issued" : { "date-parts" : [ [ "2014" ] ] }, "page" : "9-12", "title" : "Social capital and chronic post-traumatic stress disorder among survivors of the 2007 earthquake in Pisco, Peru", "type" : "article-journal", "volume" : "101" }, "uris" : [ "http://www.mendeley.com/documents/?uuid=393f5644-a1f8-4b49-a937-7c7e0bdea19f" ] } ], "mendeley" : { "formattedCitation" : "&lt;sup&gt;47&lt;/sup&gt;", "plainTextFormattedCitation" : "47", "previouslyFormattedCitation" : "&lt;sup&gt;47&lt;/sup&gt;" }, "properties" : { "noteIndex" : 0 }, "schema" : "https://github.com/citation-style-language/schema/raw/master/csl-citation.json" }</w:instrText>
      </w:r>
      <w:r w:rsidR="00AC7CCC">
        <w:rPr>
          <w:rFonts w:ascii="Times New Roman" w:hAnsi="Times New Roman" w:cs="Times New Roman"/>
        </w:rPr>
        <w:fldChar w:fldCharType="separate"/>
      </w:r>
      <w:r w:rsidR="00AC7CCC" w:rsidRPr="00AC7CCC">
        <w:rPr>
          <w:rFonts w:ascii="Times New Roman" w:hAnsi="Times New Roman" w:cs="Times New Roman"/>
          <w:noProof/>
          <w:vertAlign w:val="superscript"/>
        </w:rPr>
        <w:t>47</w:t>
      </w:r>
      <w:r w:rsidR="00AC7CCC">
        <w:rPr>
          <w:rFonts w:ascii="Times New Roman" w:hAnsi="Times New Roman" w:cs="Times New Roman"/>
        </w:rPr>
        <w:fldChar w:fldCharType="end"/>
      </w:r>
      <w:r w:rsidRPr="00C90E33">
        <w:rPr>
          <w:rFonts w:ascii="Times New Roman" w:hAnsi="Times New Roman" w:cs="Times New Roman"/>
        </w:rPr>
        <w:t xml:space="preserve">. These findings were further supported by a more recent study where pre-disaster individual perceptions of social cohesion were associated with a lower risk of developing severe PTSD symptoms post-disaster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"mendeley" : { "formattedCitation" : "&lt;sup&gt;35&lt;/sup&gt;", "plainTextFormattedCitation" : "35", "previouslyFormattedCitation" : "&lt;sup&gt;35&lt;/sup&gt;"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w:t>
      </w:r>
      <w:r w:rsidRPr="00C90E33">
        <w:rPr>
          <w:rFonts w:ascii="Times New Roman" w:hAnsi="Times New Roman" w:cs="Times New Roman"/>
        </w:rPr>
        <w:fldChar w:fldCharType="end"/>
      </w:r>
      <w:r w:rsidRPr="00C90E33">
        <w:rPr>
          <w:rFonts w:ascii="Times New Roman" w:hAnsi="Times New Roman" w:cs="Times New Roman"/>
        </w:rPr>
        <w:t xml:space="preserve">.  </w:t>
      </w:r>
    </w:p>
    <w:p w14:paraId="27A74B8A" w14:textId="77777777" w:rsidR="00C90E33" w:rsidRPr="00C713D1" w:rsidRDefault="00C90E33" w:rsidP="00015AD0">
      <w:pPr>
        <w:pStyle w:val="Heading5"/>
      </w:pPr>
      <w:r w:rsidRPr="00C713D1">
        <w:t xml:space="preserve">Individual Structural Social Capital (ISSC) </w:t>
      </w:r>
    </w:p>
    <w:p w14:paraId="5809C625" w14:textId="06477FDC" w:rsidR="00C90E33" w:rsidRPr="00C90E33" w:rsidRDefault="00C90E33" w:rsidP="00C90E33">
      <w:pPr>
        <w:jc w:val="both"/>
        <w:rPr>
          <w:rFonts w:ascii="Times New Roman" w:hAnsi="Times New Roman" w:cs="Times New Roman"/>
        </w:rPr>
      </w:pPr>
      <w:r w:rsidRPr="00C90E33">
        <w:rPr>
          <w:rFonts w:ascii="Times New Roman" w:hAnsi="Times New Roman" w:cs="Times New Roman"/>
        </w:rPr>
        <w:t>Findings concerning ISSC were mixed. The two studies that were explicit about studying SSC did not find any significant association with PTS</w:t>
      </w:r>
      <w:r w:rsidR="001E49C3">
        <w:rPr>
          <w:rFonts w:ascii="Times New Roman" w:hAnsi="Times New Roman" w:cs="Times New Roman"/>
        </w:rPr>
        <w:t>D</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"10.1016/j.socscimed.2013.11.012", "ISBN" : "1873-5347 (Electronic)\\r0277-9536 (Linking)", "ISSN" : "02779536", "PMID" : "24560219", "abstract" :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(PR=1.83, 95% CI: 1.50, 2.22) compared with those with low cognitive social capital. No independent association between structural social capital and chronic PTSD was found (PR=1.44,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 2013 Elsevier Ltd.",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and Medicine", "id" : "ITEM-1", "issued" : { "date-parts" : [ [ "2014" ] ] }, "page" : "9-12", "title" : "Social capital and chronic post-traumatic stress disorder among survivors of the 2007 earthquake in Pisco, Peru", "type" : "article-journal", "volume" : "101" }, "uris" : [ "http://www.mendeley.com/documents/?uuid=393f5644-a1f8-4b49-a937-7c7e0bdea19f" ] }, { "id" : "ITEM-2",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"ITEM-2", "issued" : { "date-parts" : [ [ "2011" ] ] }, "title" : "Social capital and post-disaster mental health.", "type" : "article-journal", "volume" : "4" }, "uris" : [ "http://www.mendeley.com/documents/?uuid=dfe43671-1a41-4209-b084-dc8279c0f73b" ] } ], "mendeley" : { "formattedCitation" : "&lt;sup&gt;43,47&lt;/sup&gt;", "plainTextFormattedCitation" : "43,47", "previouslyFormattedCitation" : "&lt;sup&gt;43,47&lt;/sup&gt;"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43,47</w:t>
      </w:r>
      <w:r w:rsidR="001E49C3">
        <w:rPr>
          <w:rFonts w:ascii="Times New Roman" w:hAnsi="Times New Roman" w:cs="Times New Roman"/>
        </w:rPr>
        <w:fldChar w:fldCharType="end"/>
      </w:r>
      <w:r w:rsidRPr="00C90E33">
        <w:rPr>
          <w:rFonts w:ascii="Times New Roman" w:hAnsi="Times New Roman" w:cs="Times New Roman"/>
        </w:rPr>
        <w:t>. However, Wind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"10.3402/gha.v4i0.6351", "ISBN" : "1654-9880", "ISSN" : "16549880", "PMID" : "21695072", "abstract" : "Despite national and international policies to develop social capital in disaster-affected communities, empiric evidence on the association between social capital and disaster mental health is limited and ambiguous.", "author" : [ { "dropping-particle" : "", "family" : "Wind", "given" : "Tim R.", "non-dropping-particle" : "", "parse-names" : false, "suffix" : "" }, { "dropping-particle" : "", "family" : "Fordham", "given" : "Maureen", "non-dropping-particle" : "", "parse-names" : false, "suffix" : "" }, { "dropping-particle" : "", "family" : "Komproe", "given" : "Ivan H.", "non-dropping-particle" : "", "parse-names" : false, "suffix" : "" } ], "container-title" : "Global health action", "id" : "ITEM-1", "issued" : { "date-parts" : [ [ "2011" ] ] }, "title" : "Social capital and post-disaster mental health.", "type" : "article-journal", "volume" : "4" }, "uris" : [ "http://www.mendeley.com/documents/?uuid=dfe43671-1a41-4209-b084-dc8279c0f73b" ] } ], "mendeley" : { "formattedCitation" : "&lt;sup&gt;43&lt;/sup&gt;", "plainTextFormattedCitation" : "43", "previouslyFormattedCitation" : "&lt;sup&gt;43&lt;/sup&gt;"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43</w:t>
      </w:r>
      <w:r w:rsidR="001E49C3">
        <w:rPr>
          <w:rFonts w:ascii="Times New Roman" w:hAnsi="Times New Roman" w:cs="Times New Roman"/>
        </w:rPr>
        <w:fldChar w:fldCharType="end"/>
      </w:r>
      <w:r w:rsidR="001E49C3">
        <w:rPr>
          <w:rFonts w:ascii="Times New Roman" w:hAnsi="Times New Roman" w:cs="Times New Roman"/>
        </w:rPr>
        <w:t xml:space="preserve"> </w:t>
      </w:r>
      <w:r w:rsidRPr="00C90E33">
        <w:rPr>
          <w:rFonts w:ascii="Times New Roman" w:hAnsi="Times New Roman" w:cs="Times New Roman"/>
        </w:rPr>
        <w:t xml:space="preserve"> found SSC to be positively related to experiencing more anxiety.</w:t>
      </w:r>
    </w:p>
    <w:p w14:paraId="0A03718E" w14:textId="77777777" w:rsidR="00C90E33" w:rsidRPr="00C90E33" w:rsidRDefault="00C90E33" w:rsidP="00C90E33">
      <w:pPr>
        <w:jc w:val="both"/>
        <w:rPr>
          <w:rFonts w:ascii="Times New Roman" w:hAnsi="Times New Roman" w:cs="Times New Roman"/>
        </w:rPr>
      </w:pPr>
    </w:p>
    <w:p w14:paraId="41280E95" w14:textId="60C2EA10" w:rsidR="00C90E33" w:rsidRPr="00C90E33" w:rsidRDefault="00C90E33" w:rsidP="00C90E33">
      <w:pPr>
        <w:jc w:val="both"/>
        <w:rPr>
          <w:rFonts w:ascii="Times New Roman" w:hAnsi="Times New Roman" w:cs="Times New Roman"/>
        </w:rPr>
      </w:pPr>
      <w:r w:rsidRPr="00C90E33">
        <w:rPr>
          <w:rFonts w:ascii="Times New Roman" w:hAnsi="Times New Roman" w:cs="Times New Roman"/>
        </w:rPr>
        <w:t>Four studies focused on community networks, a dimension of SSC, and post-disaster mental health outcomes. Nakamura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"10.2188/jea.JE20130097", "ISBN" : "1349-9092 (Electronic)\\r0917-5040 (Linking)", "ISSN" : "0917-5040", "PMID" : "24390416", "abstract" : "BACKGROUND: The 2004 Niigata-Chuetsu earthquake of Japan caused considerable damage. We assessed long-term changes in psychological distress among earthquake victims during the period 5 years after the earthquake. METHODS: The participants were people aged 18 years or older living in Yamakoshi, a community in Niigata Prefecture near the epicenter. A self-administered questionnaire survey was conducted annually for 5 consecutive years after the earthquake. Response rates were 1316/1841 (71.5%) in 2005, 667/1381 (48.3%) in 2006, 753/1451 (51.9%) in 2007, 541/1243 (43.5%) in 2008, and 814/1158 (70.3%) in 2009. The questionnaire asked about demographic characteristics, including sex, age, employment status, social network, and psychological status. Psychological distress was assessed using the 12-item General Health Questionnaire and was defined as a total score of 4 or higher. RESULTS: The overall prevalence of psychological distress decreased (P &lt; 0.0001) gradually from 2005 (51.0%) to 2008 (30.1%) but tended to increase from 2008 to 2009 (P = 0.1590). Subgroup analyses showed that prevalence did not decrease over the 5-year study period among participants with poor social contact (P = 0.0659). From 2008 to 2009 prevalence increased in women (+7.5%, P = 0.0403) and participants aged 65 years or older (+7.2%, P = 0.0400). CONCLUSIONS: The prevalence of psychological distress in Yamakoshi people decreased steadily during the 4 years immediately after the earthquake but appeared to increase thereafter. The earthquake victims are still reestablishing their lives. Thus, continued attention should be focused on maintaining and further assessing their mental health.", "author" : [ { "dropping-particle" : "", "family" : "Nakamura", "given" : "K", "non-dropping-particle" : "", "parse-names" : false, "suffix" : "" }, { "dropping-particle" : "", "family" : "Kitamura", "given" : "K", "non-dropping-particle" : "", "parse-names" : false, "suffix" : "" }, { "dropping-particle" : "", "family" : "Someya", "given" : "T", "non-dropping-particle" : "", "parse-names" : false, "suffix" : "" } ], "container-title" : "J Epidemiol", "id" : "ITEM-1", "issue" : "2", "issued" : { "date-parts" : [ [ "2014" ] ] }, "page" : "125-131", "title" : "Psychological recovery 5 years after the 2004 Niigata-Chuetsu earthquake in Yamakoshi, Japan", "type" : "article-journal", "volume" : "24" }, "uris" : [ "http://www.mendeley.com/documents/?uuid=b4a969e6-e198-401a-930b-57439296ce07" ] } ], "mendeley" : { "formattedCitation" : "&lt;sup&gt;37&lt;/sup&gt;", "plainTextFormattedCitation" : "37", "previouslyFormattedCitation" : "&lt;sup&gt;37&lt;/sup&gt;"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37</w:t>
      </w:r>
      <w:r w:rsidR="001E49C3">
        <w:rPr>
          <w:rFonts w:ascii="Times New Roman" w:hAnsi="Times New Roman" w:cs="Times New Roman"/>
        </w:rPr>
        <w:fldChar w:fldCharType="end"/>
      </w:r>
      <w:r w:rsidRPr="00C90E33">
        <w:rPr>
          <w:rFonts w:ascii="Times New Roman" w:hAnsi="Times New Roman" w:cs="Times New Roman"/>
        </w:rPr>
        <w:t xml:space="preserve"> assessed the association between the presence of social networks and the prevalence rates of psychological distress for 5 consecutive years (2005 to 2009) in earthquake survivors. While general prevalence rates gradually decreased from 2005 (51%) to 2008 (30.1%), the trend did not hold for individuals reporting infrequent social contact. Further analyses</w:t>
      </w:r>
      <w:r w:rsidRPr="00C90E33">
        <w:rPr>
          <w:rFonts w:ascii="Times New Roman" w:hAnsi="Times New Roman" w:cs="Times New Roman"/>
          <w:b/>
        </w:rPr>
        <w:t xml:space="preserve"> </w:t>
      </w:r>
      <w:r w:rsidRPr="00C90E33">
        <w:rPr>
          <w:rFonts w:ascii="Times New Roman" w:hAnsi="Times New Roman" w:cs="Times New Roman"/>
        </w:rPr>
        <w:t>identified social contact</w:t>
      </w:r>
      <w:r w:rsidRPr="00C90E33">
        <w:rPr>
          <w:rFonts w:ascii="Times New Roman" w:hAnsi="Times New Roman" w:cs="Times New Roman"/>
          <w:b/>
        </w:rPr>
        <w:t xml:space="preserve"> </w:t>
      </w:r>
      <w:r w:rsidRPr="00C90E33">
        <w:rPr>
          <w:rFonts w:ascii="Times New Roman" w:hAnsi="Times New Roman" w:cs="Times New Roman"/>
        </w:rPr>
        <w:t>with neighbors as an</w:t>
      </w:r>
      <w:r w:rsidRPr="00C90E33">
        <w:rPr>
          <w:rFonts w:ascii="Times New Roman" w:hAnsi="Times New Roman" w:cs="Times New Roman"/>
          <w:b/>
        </w:rPr>
        <w:t xml:space="preserve"> </w:t>
      </w:r>
      <w:r w:rsidRPr="00C90E33">
        <w:rPr>
          <w:rFonts w:ascii="Times New Roman" w:hAnsi="Times New Roman" w:cs="Times New Roman"/>
        </w:rPr>
        <w:t xml:space="preserve">independent factor relating to psychological distress: individuals with comparatively poor social contact were </w:t>
      </w:r>
      <w:r w:rsidRPr="00C90E33">
        <w:rPr>
          <w:rFonts w:ascii="Times New Roman" w:hAnsi="Times New Roman" w:cs="Times New Roman"/>
        </w:rPr>
        <w:lastRenderedPageBreak/>
        <w:t xml:space="preserve">almost three times more likely to experience psychological distress. Their results were corroborated by a study in which individuals that ‘lack a social network’ (i.e. scored below 12 points on the </w:t>
      </w:r>
      <w:proofErr w:type="spellStart"/>
      <w:r w:rsidRPr="00C90E33">
        <w:rPr>
          <w:rFonts w:ascii="Times New Roman" w:hAnsi="Times New Roman" w:cs="Times New Roman"/>
        </w:rPr>
        <w:t>Lubben</w:t>
      </w:r>
      <w:proofErr w:type="spellEnd"/>
      <w:r w:rsidRPr="00C90E33">
        <w:rPr>
          <w:rFonts w:ascii="Times New Roman" w:hAnsi="Times New Roman" w:cs="Times New Roman"/>
        </w:rPr>
        <w:t xml:space="preserve"> Social Network Scale) were found to be 1.3 times more likely to experience moderate mental health problems (5-12 scores on K6) and 1.8 times more likely to experience severe mental health problems (13+ scores on K6)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"10.1371/journal.pone.0102497", "ISBN" : "1932-6203 (Electronic)\\r1932-6203 (Linking)", "ISSN" : "19326203", "PMID" : "25057824", "abstract" : "Mental health is one of the most important issues facing disaster survivors. The purpose of this study is to determine the prevalence and correlates of mental health problems in survivors of the Great East Japan Earthquake and Tsunami at 6-11 months after the disaster. The questionnaire and notification were sent to the survivors in three municipalities in the Tohoku area of the Northern part of Honshu, Japan's largest island, between September 2011 and February 2012. Questionnaires were sent to 12,772, 11,411, and 18,648 residents in the Yamada, Otsuchi, and Rikuzentakata municipalities, respectively. Residents were asked to bring the completed questionnaires to their health check-ups. A total of 11,124 or (26.0%) of them underwent health check-ups, and 10,198 were enrolled. We excluded 179 for whom a K6 score was missing and two who were both 17 years of age, which left 10,025 study participants (3,934 male and 6,091 female, mean age 61.0 years). K6 was used to measure mental health problems. The respondents were classified into moderate (5-12 of K6) and serious mental health problems (13+). A total of 42.6% of the respondents had moderate or serious mental health problems. Multivariate analysis showed that women were significantly associated with mental health problems. Other variables associated with mental health problems were: younger male, health complaints, severe economic status, relocations, and lack of a social network. An interaction effect of sex and economic status on severe mental health problems was statistically significant. Our findings suggest that mental health problems were prevalent in survivors of the Great East Japan Earthquake and Tsunami. For men and women, health complaints, severe economic status, relocations, and lack of social network may be important risk factors of poor mental health. For men, interventions focusing on economic support may be particularly useful in reducing mental health problems after the disaster.", "author" : [ { "dropping-particle" : "", "family" : "Yokoyama", "given" : "Yukari", "non-dropping-particle" : "", "parse-names" : false, "suffix" : "" }, { "dropping-particle" : "", "family" : "Otsuka", "given" : "Kotaro", "non-dropping-particle" : "", "parse-names" : false, "suffix" : "" }, { "dropping-particle" : "", "family" : "Kawakami", "given" : "Norito", "non-dropping-particle" : "", "parse-names" : false, "suffix" : "" }, { "dropping-particle" : "", "family" : "Kobayashi", "given" : "Seiichiro", "non-dropping-particle" : "", "parse-names" : false, "suffix" : "" }, { "dropping-particle" : "", "family" : "Ogawa", "given" : "Akira", "non-dropping-particle" : "", "parse-names" : false, "suffix" : "" }, { "dropping-particle" : "", "family" : "Tannno", "given" : "Kozo", "non-dropping-particle" : "", "parse-names" : false, "suffix" : "" }, { "dropping-particle" : "", "family" : "Onoda", "given" : "Toshiyuki", "non-dropping-particle" : "", "parse-names" : false, "suffix" : "" }, { "dropping-particle" : "", "family" : "Yaegashi", "given" : "Yumi", "non-dropping-particle" : "", "parse-names" : false, "suffix" : "" }, { "dropping-particle" : "", "family" : "Sakata", "given" : "Kiyomi", "non-dropping-particle" : "", "parse-names" : false, "suffix" : "" } ], "container-title" : "PLoS ONE", "id" : "ITEM-1", "issue" : "7", "issued" : { "date-parts" : [ [ "2014" ] ] }, "title" : "Mental health and related factors after the Great East Japan earthquake and tsunami", "type" : "article-journal", "volume" : "9" }, "uris" : [ "http://www.mendeley.com/documents/?uuid=fef21c37-e243-49a2-944c-48ab0e69d20c" ] } ], "mendeley" : { "formattedCitation" : "&lt;sup&gt;39&lt;/sup&gt;", "plainTextFormattedCitation" : "39", "previouslyFormattedCitation" : "&lt;sup&gt;39&lt;/sup&gt;"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39</w:t>
      </w:r>
      <w:r w:rsidRPr="00C90E33">
        <w:rPr>
          <w:rFonts w:ascii="Times New Roman" w:hAnsi="Times New Roman" w:cs="Times New Roman"/>
        </w:rPr>
        <w:fldChar w:fldCharType="end"/>
      </w:r>
      <w:r w:rsidRPr="00C90E33">
        <w:rPr>
          <w:rFonts w:ascii="Times New Roman" w:hAnsi="Times New Roman" w:cs="Times New Roman"/>
        </w:rPr>
        <w:t xml:space="preserve">. Several studies also investigated the impact of change in the strength of networks pre and post disaster on psychological health. Changes in frequency of contact negatively influenced mental health aspects of quality of life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"10.1111/j.1440-1614.2004.01364.x", "ISSN" : "0004-8674", "abstract" : "Investigated quality of life and related risk factors of Taiwanese earthquake survivors with different psychiatric disorders 21 months after the earthquake. The prevalence of varied psychiatric disorders in earthquake survivors ranged from 3.3% to 18%. However, there was almost a positive trend in quality of life in survivors among the following groups: posttraumatic stress disorder combined with major depressive episode; major depressive episode; posttraumatic stress disorder; other psychiatric diseases; and healthy mentality groups on the physical aspect or mental aspect of the MOS SF-36. When survivors were elderly or female and had experienced prominent financial loss immediately after the earthquake, social network change, and mental impairment, their quality of life tended to be worse. The earthquake survivors had a higher percentage of psychiatric disorders. The risk factors that affected quality of life in survivors were age, female sex, financial loss, social network change, and mental impairment. (PsycINFO Database Record (c) 2012 APA, all rights reserved)", "author" : [ { "dropping-particle" : "", "family" : "Chou", "given" : "Frank Huang-Chih", "non-dropping-particle" : "", "parse-names" : false, "suffix" : "" }, { "dropping-particle" : "", "family" : "Chou", "given" : "Pesus", "non-dropping-particle" : "", "parse-names" : false, "suffix" : "" }, { "dropping-particle" : "", "family" : "Su", "given" : "Tom Tung-Ping", "non-dropping-particle" : "", "parse-names" : false, "suffix" : "" }, { "dropping-particle" : "", "family" : "Ou-Yang", "given" : "Wen-Chen", "non-dropping-particle" : "", "parse-names" : false, "suffix" : "" }, { "dropping-particle" : "", "family" : "Chien", "given" : "I-Chia", "non-dropping-particle" : "", "parse-names" : false, "suffix" : "" }, { "dropping-particle" : "", "family" : "Lu", "given" : "Ming-Kun", "non-dropping-particle" : "", "parse-names" : false, "suffix" : "" }, { "dropping-particle" : "", "family" : "Huang", "given" : "Ming-Wei", "non-dropping-particle" : "", "parse-names" : false, "suffix" : "" } ], "container-title" : "Australian and New Zealand Journal of Psychiatry", "genre" : "JOUR", "id" : "ITEM-1", "issue" : "5", "issued" : { "date-parts" : [ [ "2004", "5" ] ] }, "note" : "Accession Number: 2004-14122-013. PMID: 15144515 Partial author list: First Author &amp;amp; Affiliation: Chou, Frank Huang-Chih; Kai-Suan Psychiatric Hospital, Department of Adult Psychiatry, Kaohsiung, Taiwan. Other Publishers: Informa Healthcare; Sage Publications. Release Date: 20040524. Correction Date: 20120116. Publication Type: Journal (0100), Peer Reviewed Journal (0110). Format Covered: Electronic. Document Type: Journal Article. Language: English. Major Descriptor: Natural Disasters; Quality of Life; Risk Factors. Minor Descriptor: Major Depression; Mental Disorders; Posttraumatic Stress Disorder; Survivors. Classification: Environmental Issues &amp;amp; Attitudes (4070); Psychological &amp;amp; Physical Disorders (3200). Population: Human (10); Male (30); Female (40). Location: Taiwan. Age Group: Adolescence (13-17 yrs) (200); Adulthood (18 yrs &amp;amp; older) (300); Young Adulthood (18-29 yrs) (320); Thirties (30-39 yrs) (340); Middle Age (40-64 yrs) (360); Aged (65 yrs &amp;amp; older) (380); Very Old (85 yrs &amp;amp; older) (390). Tests &amp;amp; Measures: Medical Outcomes Study Short Form-36. Methodology: Empirical Study; Quantitative Study. References Available: Y. Page Count: 7. Issue Publication Date: May, 2004.", "page" : "358-364", "publisher" : "Blackwell Publishing", "publisher-place" : "Chou, Pesus, Community Medicine Research Center and Institute of Public Health, National Yang-Ming University, Shih-Pai, Taipei, Taiwan, 112", "title" : "Quality of life and related risk factors in a Taiwanese village population 21 months after an earthquake.", "type" : "article-journal", "volume" : "38" }, "uris" : [ "http://www.mendeley.com/documents/?uuid=404e26f3-d452-4628-838c-194a59d862b3" ] } ], "mendeley" : { "formattedCitation" : "&lt;sup&gt;40&lt;/sup&gt;", "plainTextFormattedCitation" : "40", "previouslyFormattedCitation" : "&lt;sup&gt;40&lt;/sup&gt;"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40</w:t>
      </w:r>
      <w:r w:rsidRPr="00C90E33">
        <w:rPr>
          <w:rFonts w:ascii="Times New Roman" w:hAnsi="Times New Roman" w:cs="Times New Roman"/>
        </w:rPr>
        <w:fldChar w:fldCharType="end"/>
      </w:r>
      <w:r w:rsidRPr="00C90E33">
        <w:rPr>
          <w:rFonts w:ascii="Times New Roman" w:hAnsi="Times New Roman" w:cs="Times New Roman"/>
        </w:rPr>
        <w:t xml:space="preserve"> and increased the risk of psychological distress: individuals who loose or reduce contact with community are 7 times more likely to experience psychological distress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"10.1007/s12199-011-0225-y", "ISBN" : "1347-4715 (Electronic)\\r1342-078X (Linking)", "ISSN" : "1342078X", "PMID" : "21710149", "abstract" : "OBJECTIVES: The 2004 Niigata-Chuetsu earthquake of Japan caused a great deal of damage, and people living in the affected region are still struggling to reconstruct their lives. The aim of this study was to determine factors associated with psychological distress in people living in a town at the epicenter 3\u00a0years after the earthquake.\\n\\nMETHODS: We conducted a cross-sectional study from June 2007 to January 2008. Participants included 225 individuals living in Kawaguchi (age \u226520\u00a0years) who reported psychological symptoms. Information on family structure, employment status, alcohol use, social network, and extent of house damage was elicited by public health nurses conducting structured interviews. Levels of psychological distress were assessed with the Kessler Psychological Distress Scale (K10), with a K10 score \u226525 defined as psychological distress.\\n\\nRESULTS: The mean age of participants was 66.1\u00a0\u00b1\u00a012.9\u00a0years. The prevalence of psychological distress varied among different employment classes, being 5/73 (6.8%) for participants with paid employment, 12/50 (24.0%) for full-time housewives, and 11/101 (10.9%) for those who were unemployed (\u03c7(2)\u00a0=\u00a08.42, P\u00a0=\u00a00.015). It also varied between participants who had lost contact with people in the community and those who had no change in social contact [9/20 (45.0%) vs. 19/189 (10.1%), respectively; \u03c7(2)\u00a0=\u00a019.04, P\u00a0&lt;\u00a00.001]. Multiple logistic regression analysis showed that age [odds ratio (OR)\u00a00.95, 95% confidence interval (CI) 0.91-0.98], poor or loss of contact with people in the community (OR\u00a06.97, 95% CI 1.85-26.2), and lack of employment (full-time housewives or unemployed individuals) (OR\u00a06.74, 95% CI 1.62-28.0) were associated with psychological distress.\\n\\nCONCLUSIONS: People who lose their social network are at a very high risk for post-earthquake psychological distress and require appropriate care.", "author" : [ { "dropping-particle" : "", "family" : "Oyama", "given" : "Mari", "non-dropping-particle" : "", "parse-names" : false, "suffix" : "" }, { "dropping-particle" : "", "family" : "Nakamura", "given" : "Kazutoshi", "non-dropping-particle" : "", "parse-names" : false, "suffix" : "" }, { "dropping-particle" : "", "family" : "Suda", "given" : "Yuko", "non-dropping-particle" : "", "parse-names" : false, "suffix" : "" }, { "dropping-particle" : "", "family" : "Someya", "given" : "Toshiyuki", "non-dropping-particle" : "", "parse-names" : false, "suffix" : "" } ], "container-title" : "Environmental Health and Preventive Medicine", "id" : "ITEM-1", "issue" : "2", "issued" : { "date-parts" : [ [ "2012" ] ] }, "page" : "118-123", "title" : "Social network disruption as a major factor associated with psychological distress 3 years after the 2004 Niigata-Chuetsu earthquake in Japan", "type" : "article-journal", "volume" : "17" }, "uris" : [ "http://www.mendeley.com/documents/?uuid=1f142dc3-b8b2-41e6-a7b0-8e26d656083e" ] } ], "mendeley" : { "formattedCitation" : "&lt;sup&gt;38&lt;/sup&gt;", "plainTextFormattedCitation" : "38", "previouslyFormattedCitation" : "&lt;sup&gt;38&lt;/sup&gt;"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38</w:t>
      </w:r>
      <w:r w:rsidRPr="00C90E33">
        <w:rPr>
          <w:rFonts w:ascii="Times New Roman" w:hAnsi="Times New Roman" w:cs="Times New Roman"/>
        </w:rPr>
        <w:fldChar w:fldCharType="end"/>
      </w:r>
      <w:r w:rsidRPr="00C90E33">
        <w:rPr>
          <w:rFonts w:ascii="Times New Roman" w:hAnsi="Times New Roman" w:cs="Times New Roman"/>
        </w:rPr>
        <w:t xml:space="preserve">.  </w:t>
      </w:r>
    </w:p>
    <w:p w14:paraId="38C4343C" w14:textId="77777777" w:rsidR="00C90E33" w:rsidRPr="00C90E33" w:rsidRDefault="00C90E33" w:rsidP="00C90E33">
      <w:pPr>
        <w:jc w:val="both"/>
        <w:rPr>
          <w:rFonts w:ascii="Times New Roman" w:hAnsi="Times New Roman" w:cs="Times New Roman"/>
        </w:rPr>
      </w:pPr>
    </w:p>
    <w:p w14:paraId="2B08C314" w14:textId="262E12FD" w:rsidR="00015AD0" w:rsidRPr="00C90E33" w:rsidRDefault="00C90E33" w:rsidP="00015AD0">
      <w:pPr>
        <w:jc w:val="both"/>
        <w:rPr>
          <w:rFonts w:ascii="Times New Roman" w:hAnsi="Times New Roman" w:cs="Times New Roman"/>
        </w:rPr>
      </w:pPr>
      <w:r w:rsidRPr="00C90E33">
        <w:rPr>
          <w:rFonts w:ascii="Times New Roman" w:hAnsi="Times New Roman" w:cs="Times New Roman"/>
        </w:rPr>
        <w:t>Community networks have also been quantified looking at the presence or absence and quantity of ‘informal social ties’. Matsubara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"10.1371/journal.pone.0109240", "ISBN" : "1932-6203", "ISSN" : "19326203", "PMID" : "25279563", "abstract" : "OBJECTIVES: The Great East Japan Earthquake caused a gigantic tsunami which devastated coastal areas of northern Japan on 11 March 2011. Despite the large number of 'resident survivors' who continued to reside in their damaged houses on the second or upper floors, research on the mental health of these individuals has been limited. This study explored the prevalence of depressive reaction and risk factors for depressive reaction among these resident survivors.\\n\\nMETHODS: A cross-sectional household health support needs screening was conducted for resident survivors in Higashi-Matsushima city, Miyagi prefecture, two to four months after the tsunami. The health interview that was conducted including mental status, assessed by the Patient Health Questionnaire-2 (PHQ-2).\\n\\nRESULTS: Of 5,454 respondents, 8.1% had depressive reaction. After adjustment by the number of weeks from the tsunami and the mortality rate at each respondent's place of residence, depressive reaction was significantly associated with house flooding below or above the ground floor (odds ratios of 1.92, 2.36, respectively), the unavailability of gas supply (odds ratio, 1.67), being female (odds ratio, 1.47), middle aged or elderly (odds ratios of 2.41, 2.42, respectively), regular intake of psychotropic medicine(s) since before the tsunami (odds ratio, 2.53) and the presence of one to five or more than six cohabiters (odds ratios of 0.61, 0.52, respectively).\\n\\nCONCLUSIONS: The results suggest a considerable psychological burden (depressive reaction) following the tsunami among resident survivors. Special supports for families with psychiatric problems need to be considered among resident survivors. Restoration of lifeline utilities and the strengthening of social ties of persons living alone may help prevent depressive reaction among resident survivors after a tsunami.", "author" : [ { "dropping-particle" : "", "family" : "Matsubara", "given" : "Chieko", "non-dropping-particle" : "", "parse-names" : false, "suffix" : "" }, { "dropping-particle" : "", "family" : "Murakami", "given" : "Hitoshi", "non-dropping-particle" : "", "parse-names" : false, "suffix" : "" }, { "dropping-particle" : "", "family" : "Imai", "given" : "Koubun", "non-dropping-particle" : "", "parse-names" : false, "suffix" : "" }, { "dropping-particle" : "", "family" : "Mizoue", "given" : "Tetsuya", "non-dropping-particle" : "", "parse-names" : false, "suffix" : "" }, { "dropping-particle" : "", "family" : "Akashi", "given" : "Hidechika", "non-dropping-particle" : "", "parse-names" : false, "suffix" : "" }, { "dropping-particle" : "", "family" : "Miyoshi", "given" : "Chiaki", "non-dropping-particle" : "", "parse-names" : false, "suffix" : "" }, { "dropping-particle" : "", "family" : "Nakasa", "given" : "Tamotsu", "non-dropping-particle" : "", "parse-names" : false, "suffix" : "" } ], "container-title" : "PLoS ONE", "id" : "ITEM-1", "issue" : "10", "issued" : { "date-parts" : [ [ "2014" ] ] }, "title" : "Prevalence and Risk Factors for Depressive Reaction among Resident Survivors after the Tsunami following the Great East Japan Earthquake, March 11, 2011", "type" : "article", "volume" : "9" }, "uris" : [ "http://www.mendeley.com/documents/?uuid=f0a6f232-f00d-49c4-8e1f-92d7c1386ba9" ] } ], "mendeley" : { "formattedCitation" : "&lt;sup&gt;36&lt;/sup&gt;", "plainTextFormattedCitation" : "36", "previouslyFormattedCitation" : "&lt;sup&gt;36&lt;/sup&gt;"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36</w:t>
      </w:r>
      <w:r w:rsidR="001E49C3">
        <w:rPr>
          <w:rFonts w:ascii="Times New Roman" w:hAnsi="Times New Roman" w:cs="Times New Roman"/>
        </w:rPr>
        <w:fldChar w:fldCharType="end"/>
      </w:r>
      <w:r w:rsidR="001E49C3">
        <w:rPr>
          <w:rFonts w:ascii="Times New Roman" w:hAnsi="Times New Roman" w:cs="Times New Roman"/>
        </w:rPr>
        <w:t xml:space="preserve"> </w:t>
      </w:r>
      <w:r w:rsidRPr="00C90E33">
        <w:rPr>
          <w:rFonts w:ascii="Times New Roman" w:hAnsi="Times New Roman" w:cs="Times New Roman"/>
        </w:rPr>
        <w:t xml:space="preserve">used the presence of cohabiters as an indicator of social ties among survivors of the 2011 Japan Earthquake. The presence of cohabiters was a potentially protective factor against a depressive reaction post-earthquake. Compared to people living alone, people living with 1 to 6 cohabiters were 1.64 times more unlikely to have a depressive reaction. The depressive reaction was negatively correlated with the number of cohabiters. </w:t>
      </w:r>
    </w:p>
    <w:p w14:paraId="6661258D" w14:textId="77777777" w:rsidR="00C90E33" w:rsidRPr="00C713D1" w:rsidRDefault="00C90E33" w:rsidP="00015AD0">
      <w:pPr>
        <w:pStyle w:val="Heading5"/>
      </w:pPr>
      <w:r w:rsidRPr="00C713D1">
        <w:t xml:space="preserve">Combined cognitive and structural SC  </w:t>
      </w:r>
    </w:p>
    <w:p w14:paraId="37EA84DD" w14:textId="671E4C37" w:rsidR="00C90E33" w:rsidRDefault="00C90E33" w:rsidP="00C90E33">
      <w:pPr>
        <w:jc w:val="both"/>
        <w:rPr>
          <w:rFonts w:ascii="Times New Roman" w:hAnsi="Times New Roman" w:cs="Times New Roman"/>
        </w:rPr>
      </w:pPr>
      <w:r w:rsidRPr="00C90E33">
        <w:rPr>
          <w:rFonts w:ascii="Times New Roman" w:hAnsi="Times New Roman" w:cs="Times New Roman"/>
        </w:rPr>
        <w:t>Finally, two studies focused on ISC without making a distinction between cognitive and structural components; instead they used measures that had aspects of both. In speaking of a ‘generic social capital’, Ali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"10.1016/j.jad.2011.12.023", "ISBN" : "0165-0327 1573-2517 (electronic) BOOK PUBLISHER Elsevier, P.O. Box 211, Amsterdam, Netherlands.", "ISSN" : "01650327", "PMID" : "22209270", "abstract" : "Introduction: Pakistan's 2005 earthquake claimed almost 87,000 lives and displaced millions. The present study sought to assess PTSD prevalence among earthquake survivors, to evaluate its determinants, and to identify protective factors that suggest future interventions in the aftermath of disasters. Methods: In a cross-sectional survey, three districts were selected based on their proximity to the epicenter and the presence, accessibility, and security of refugees, 300 earthquake survivors were enrolled. Results: Analysis revealed that after 30 months, PTSD prevalence was high. Being female, older, unmarried, head of the family, and currently unemployed and having low income and living in temporary housing confer higher risks of PTSD. Having a high social capital and religious inclination seem to have protective, buffer effect and increase resilience against PTSD. Conclusion: This is the first post-quake study in Pakistan that has utilized, adapted and validated Davidson Trauma Scale in the local context. Results imply the significance of continued psychological support, of drawing on resilience factors in PTSD management. Implications and directions for future research are discussed. ?? 2011 Elsevier B.V. All rights reserved.", "author" : [ { "dropping-particle" : "", "family" : "Ali", "given" : "Moazzam", "non-dropping-particle" : "", "parse-names" : false, "suffix" : "" }, { "dropping-particle" : "", "family" : "Farooq", "given" : "Nasir", "non-dropping-particle" : "", "parse-names" : false, "suffix" : "" }, { "dropping-particle" : "", "family" : "Bhatti", "given" : "Mohammad Ayaz", "non-dropping-particle" : "", "parse-names" : false, "suffix" : "" }, { "dropping-particle" : "", "family" : "Kuroiwa", "given" : "Chushi", "non-dropping-particle" : "", "parse-names" : false, "suffix" : "" } ], "container-title" : "Journal of Affective Disorders", "id" : "ITEM-1", "issue" : "3", "issued" : { "date-parts" : [ [ "2012" ] ] }, "page" : "238-243", "title" : "Assessment of prevalence and determinants of posttraumatic stress disorder in survivors of earthquake in Pakistan using Davidson trauma scale", "type" : "article-journal", "volume" : "136" }, "uris" : [ "http://www.mendeley.com/documents/?uuid=ee54c301-ff0d-4bc4-b12c-889cd12224a8" ] } ], "mendeley" : { "formattedCitation" : "&lt;sup&gt;45&lt;/sup&gt;", "plainTextFormattedCitation" : "45", "previouslyFormattedCitation" : "&lt;sup&gt;45&lt;/sup&gt;"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45</w:t>
      </w:r>
      <w:r w:rsidR="001E49C3">
        <w:rPr>
          <w:rFonts w:ascii="Times New Roman" w:hAnsi="Times New Roman" w:cs="Times New Roman"/>
        </w:rPr>
        <w:fldChar w:fldCharType="end"/>
      </w:r>
      <w:r w:rsidR="001E49C3">
        <w:rPr>
          <w:rFonts w:ascii="Times New Roman" w:hAnsi="Times New Roman" w:cs="Times New Roman"/>
        </w:rPr>
        <w:t xml:space="preserve"> </w:t>
      </w:r>
      <w:r w:rsidRPr="00C90E33">
        <w:rPr>
          <w:rFonts w:ascii="Times New Roman" w:hAnsi="Times New Roman" w:cs="Times New Roman"/>
        </w:rPr>
        <w:t xml:space="preserve">found that a high SC score was the strongest predictor against the development of PTSD in earthquake victims compared to ten other </w:t>
      </w:r>
      <w:r w:rsidRPr="00C90E33">
        <w:rPr>
          <w:rFonts w:ascii="Times New Roman" w:hAnsi="Times New Roman" w:cs="Times New Roman"/>
        </w:rPr>
        <w:lastRenderedPageBreak/>
        <w:t>independent variables. Individuals with comparatively low SC scores were 1.12 times more likely to experience PTSD. Similarly, studying children, McDermott and colleagues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"10.1177/0004867411433950", "ISBN" : "1440-1614 (Electronic)\\n0004-8674 (Linking)", "ISSN" : "0004-8674", "PMID" : "22311527", "abstract" : "The aim of this study was to investigate a new social connectedness factor and Posttraumatic Stress Disorder (PTSD) in children who experienced a cyclone disaster.", "author" : [ { "dropping-particle" : "", "family" : "McDermott", "given" : "Brett M.", "non-dropping-particle" : "", "parse-names" : false, "suffix" : "" }, { "dropping-particle" : "", "family" : "Berry", "given" : "Helen", "non-dropping-particle" : "", "parse-names" : false, "suffix" : "" }, { "dropping-particle" : "", "family" : "Cobham", "given" : "Vanessa E.", "non-dropping-particle" : "", "parse-names" : false, "suffix" : "" } ], "container-title" : "Australian and New Zealand Journal of Psychiatry", "id" : "ITEM-1", "issue" : "2", "issued" : { "date-parts" : [ [ "2012" ] ] }, "page" : "109-117", "title" : "Social connectedness: A potential aetiological factor in the development of child post-traumatic stress disorder", "type" : "article-journal", "volume" : "46" }, "uris" : [ "http://www.mendeley.com/documents/?uuid=76cbd82c-2149-4d1c-a00d-b01ef607ee4c" ] } ], "mendeley" : { "formattedCitation" : "&lt;sup&gt;34&lt;/sup&gt;", "plainTextFormattedCitation" : "34", "previouslyFormattedCitation" : "&lt;sup&gt;34&lt;/sup&gt;"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34</w:t>
      </w:r>
      <w:r w:rsidR="001E49C3">
        <w:rPr>
          <w:rFonts w:ascii="Times New Roman" w:hAnsi="Times New Roman" w:cs="Times New Roman"/>
        </w:rPr>
        <w:fldChar w:fldCharType="end"/>
      </w:r>
      <w:r w:rsidR="001E49C3">
        <w:rPr>
          <w:rFonts w:ascii="Times New Roman" w:hAnsi="Times New Roman" w:cs="Times New Roman"/>
        </w:rPr>
        <w:t xml:space="preserve"> </w:t>
      </w:r>
      <w:r w:rsidRPr="00C90E33">
        <w:rPr>
          <w:rFonts w:ascii="Times New Roman" w:hAnsi="Times New Roman" w:cs="Times New Roman"/>
        </w:rPr>
        <w:t xml:space="preserve">captured two SSC components (i.e. contact and participation) and two CSC components in a single factor named ‘child connectedness’. Less connected children had a greater number and more severe PTSD symptoms and were four times more likely to develop PTSD. In sum, these studies found that adults and children with higher SC were comparatively less likely to experience PTSD symptoms in the aftermath of a disaster. </w:t>
      </w:r>
    </w:p>
    <w:p w14:paraId="3AF7E8AE" w14:textId="77777777" w:rsidR="00C90E33" w:rsidRPr="00C90E33" w:rsidRDefault="00C90E33" w:rsidP="00C90E33">
      <w:pPr>
        <w:jc w:val="both"/>
        <w:rPr>
          <w:rFonts w:ascii="Times New Roman" w:hAnsi="Times New Roman" w:cs="Times New Roman"/>
        </w:rPr>
      </w:pPr>
    </w:p>
    <w:p w14:paraId="53A61F3F" w14:textId="77777777" w:rsidR="00C90E33" w:rsidRPr="00C713D1" w:rsidRDefault="00C90E33" w:rsidP="00015AD0">
      <w:pPr>
        <w:pStyle w:val="Heading4"/>
      </w:pPr>
      <w:r w:rsidRPr="00C713D1">
        <w:t>Ecological social capital (ESC)</w:t>
      </w:r>
    </w:p>
    <w:p w14:paraId="27098B08" w14:textId="0F554153" w:rsidR="00C90E33" w:rsidRPr="00C90E33" w:rsidRDefault="00C90E33" w:rsidP="00C90E33">
      <w:pPr>
        <w:jc w:val="both"/>
        <w:rPr>
          <w:rFonts w:ascii="Times New Roman" w:hAnsi="Times New Roman" w:cs="Times New Roman"/>
        </w:rPr>
      </w:pPr>
      <w:r w:rsidRPr="00C90E33">
        <w:rPr>
          <w:rFonts w:ascii="Times New Roman" w:hAnsi="Times New Roman" w:cs="Times New Roman"/>
        </w:rPr>
        <w:t>Three studies measured ESC: two cross-sectional</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"http://www.mendeley.com/documents/?uuid=e133bb58-cc53-4eac-b940-fb503bd9131a" ] }, { "id" : "ITEM-2",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"ITEM-2",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"&lt;sup&gt;35,44&lt;/sup&gt;", "plainTextFormattedCitation" : "35,44", "previouslyFormattedCitation" : "&lt;sup&gt;35,44&lt;/sup&gt;"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35,44</w:t>
      </w:r>
      <w:r w:rsidR="001E49C3">
        <w:rPr>
          <w:rFonts w:ascii="Times New Roman" w:hAnsi="Times New Roman" w:cs="Times New Roman"/>
        </w:rPr>
        <w:fldChar w:fldCharType="end"/>
      </w:r>
      <w:r w:rsidR="001E49C3">
        <w:rPr>
          <w:rFonts w:ascii="Times New Roman" w:hAnsi="Times New Roman" w:cs="Times New Roman"/>
        </w:rPr>
        <w:t xml:space="preserve"> </w:t>
      </w:r>
      <w:r w:rsidRPr="00C90E33">
        <w:rPr>
          <w:rFonts w:ascii="Times New Roman" w:hAnsi="Times New Roman" w:cs="Times New Roman"/>
        </w:rPr>
        <w:t xml:space="preserve">and one longitudinal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42</w:t>
      </w:r>
      <w:r w:rsidRPr="00C90E33">
        <w:rPr>
          <w:rFonts w:ascii="Times New Roman" w:hAnsi="Times New Roman" w:cs="Times New Roman"/>
        </w:rPr>
        <w:fldChar w:fldCharType="end"/>
      </w:r>
      <w:r w:rsidRPr="00C90E33">
        <w:rPr>
          <w:rFonts w:ascii="Times New Roman" w:hAnsi="Times New Roman" w:cs="Times New Roman"/>
        </w:rPr>
        <w:t>. ‘Community’ was operationalized as post-code areas</w:t>
      </w:r>
      <w:r w:rsidR="001E49C3">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"ITEM-1",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"&lt;sup&gt;44&lt;/sup&gt;", "plainTextFormattedCitation" : "44", "previouslyFormattedCitation" : "&lt;sup&gt;44&lt;/sup&gt;" }, "properties" : { "noteIndex" : 0 }, "schema" : "https://github.com/citation-style-language/schema/raw/master/csl-citation.json" }</w:instrText>
      </w:r>
      <w:r w:rsidR="001E49C3">
        <w:rPr>
          <w:rFonts w:ascii="Times New Roman" w:hAnsi="Times New Roman" w:cs="Times New Roman"/>
        </w:rPr>
        <w:fldChar w:fldCharType="separate"/>
      </w:r>
      <w:r w:rsidR="001E49C3" w:rsidRPr="001E49C3">
        <w:rPr>
          <w:rFonts w:ascii="Times New Roman" w:hAnsi="Times New Roman" w:cs="Times New Roman"/>
          <w:noProof/>
          <w:vertAlign w:val="superscript"/>
        </w:rPr>
        <w:t>44</w:t>
      </w:r>
      <w:r w:rsidR="001E49C3">
        <w:rPr>
          <w:rFonts w:ascii="Times New Roman" w:hAnsi="Times New Roman" w:cs="Times New Roman"/>
        </w:rPr>
        <w:fldChar w:fldCharType="end"/>
      </w:r>
      <w:r w:rsidRPr="00C90E33">
        <w:rPr>
          <w:rFonts w:ascii="Times New Roman" w:hAnsi="Times New Roman" w:cs="Times New Roman"/>
        </w:rPr>
        <w:t xml:space="preserve">, as administrative units wherein residents are organized for disaster response drills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"mendeley" : { "formattedCitation" : "&lt;sup&gt;35&lt;/sup&gt;", "plainTextFormattedCitation" : "35", "previouslyFormattedCitation" : "&lt;sup&gt;35&lt;/sup&gt;"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w:t>
      </w:r>
      <w:r w:rsidRPr="00C90E33">
        <w:rPr>
          <w:rFonts w:ascii="Times New Roman" w:hAnsi="Times New Roman" w:cs="Times New Roman"/>
        </w:rPr>
        <w:fldChar w:fldCharType="end"/>
      </w:r>
      <w:r w:rsidRPr="00C90E33">
        <w:rPr>
          <w:rFonts w:ascii="Times New Roman" w:hAnsi="Times New Roman" w:cs="Times New Roman"/>
        </w:rPr>
        <w:t xml:space="preserve"> and as census blocks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42</w:t>
      </w:r>
      <w:r w:rsidRPr="00C90E33">
        <w:rPr>
          <w:rFonts w:ascii="Times New Roman" w:hAnsi="Times New Roman" w:cs="Times New Roman"/>
        </w:rPr>
        <w:fldChar w:fldCharType="end"/>
      </w:r>
      <w:r w:rsidRPr="00C90E33">
        <w:rPr>
          <w:rFonts w:ascii="Times New Roman" w:hAnsi="Times New Roman" w:cs="Times New Roman"/>
        </w:rPr>
        <w:t xml:space="preserve">. Two studies uniquely studied CSC </w:t>
      </w:r>
      <w:r w:rsidRPr="00C90E33">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"http://www.mendeley.com/documents/?uuid=427ed410-6bcd-45e0-98a4-d2a846c3160a" ] }, { "id" : "ITEM-2",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"ITEM-2",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"&lt;sup&gt;35,42&lt;/sup&gt;", "plainTextFormattedCitation" : "35,42", "previouslyFormattedCitation" : "&lt;sup&gt;35,42&lt;/sup&gt;" }, "properties" : { "noteIndex" : 0 }, "schema" : "https://github.com/citation-style-language/schema/raw/master/csl-citation.json" }</w:instrText>
      </w:r>
      <w:r w:rsidRPr="00C90E33">
        <w:rPr>
          <w:rFonts w:ascii="Times New Roman" w:hAnsi="Times New Roman" w:cs="Times New Roman"/>
        </w:rPr>
        <w:fldChar w:fldCharType="separate"/>
      </w:r>
      <w:r w:rsidR="00DF6DA0" w:rsidRPr="00DF6DA0">
        <w:rPr>
          <w:rFonts w:ascii="Times New Roman" w:hAnsi="Times New Roman" w:cs="Times New Roman"/>
          <w:noProof/>
          <w:vertAlign w:val="superscript"/>
        </w:rPr>
        <w:t>35,42</w:t>
      </w:r>
      <w:r w:rsidRPr="00C90E33">
        <w:rPr>
          <w:rFonts w:ascii="Times New Roman" w:hAnsi="Times New Roman" w:cs="Times New Roman"/>
        </w:rPr>
        <w:fldChar w:fldCharType="end"/>
      </w:r>
      <w:r w:rsidRPr="00C90E33">
        <w:rPr>
          <w:rFonts w:ascii="Times New Roman" w:hAnsi="Times New Roman" w:cs="Times New Roman"/>
        </w:rPr>
        <w:t xml:space="preserve"> while one investigated both cognitive and structural components</w:t>
      </w:r>
      <w:r w:rsidRPr="00C90E33">
        <w:rPr>
          <w:rFonts w:ascii="Times New Roman" w:hAnsi="Times New Roman" w:cs="Times New Roman"/>
        </w:rPr>
        <w:fldChar w:fldCharType="begin" w:fldLock="1"/>
      </w:r>
      <w:r w:rsidR="00F43B3B">
        <w:rPr>
          <w:rFonts w:ascii="Times New Roman" w:hAnsi="Times New Roman" w:cs="Times New Roman"/>
        </w:rPr>
        <w:instrText>ADDIN CSL_CITATION { "citationItems" : [ { "id" : "ITEM-1",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"ITEM-1",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"&lt;sup&gt;44&lt;/sup&gt;", "plainTextFormattedCitation" : "44", "previouslyFormattedCitation" : "&lt;sup&gt;44&lt;/sup&gt;" }, "properties" : { "noteIndex" : 0 }, "schema" : "https://github.com/citation-style-language/schema/raw/master/csl-citation.json" }</w:instrText>
      </w:r>
      <w:r w:rsidRPr="00C90E33">
        <w:rPr>
          <w:rFonts w:ascii="Times New Roman" w:hAnsi="Times New Roman" w:cs="Times New Roman"/>
        </w:rPr>
        <w:fldChar w:fldCharType="separate"/>
      </w:r>
      <w:r w:rsidR="00F43B3B" w:rsidRPr="00F43B3B">
        <w:rPr>
          <w:rFonts w:ascii="Times New Roman" w:hAnsi="Times New Roman" w:cs="Times New Roman"/>
          <w:noProof/>
          <w:vertAlign w:val="superscript"/>
        </w:rPr>
        <w:t>44</w:t>
      </w:r>
      <w:r w:rsidRPr="00C90E33">
        <w:rPr>
          <w:rFonts w:ascii="Times New Roman" w:hAnsi="Times New Roman" w:cs="Times New Roman"/>
        </w:rPr>
        <w:fldChar w:fldCharType="end"/>
      </w:r>
      <w:r w:rsidRPr="00C90E33">
        <w:rPr>
          <w:rFonts w:ascii="Times New Roman" w:hAnsi="Times New Roman" w:cs="Times New Roman"/>
        </w:rPr>
        <w:t xml:space="preserve">. However, although beneficial for mental health, the results concerning ESSC were indirect and therefore were not a point of focus of the current review. Consequently, all the results concerning ESC are ECSC. </w:t>
      </w:r>
    </w:p>
    <w:p w14:paraId="34276EE6" w14:textId="77777777" w:rsidR="00C90E33" w:rsidRPr="00C90E33" w:rsidRDefault="00C90E33" w:rsidP="00C90E33">
      <w:pPr>
        <w:jc w:val="both"/>
        <w:rPr>
          <w:rFonts w:ascii="Times New Roman" w:hAnsi="Times New Roman" w:cs="Times New Roman"/>
        </w:rPr>
      </w:pPr>
    </w:p>
    <w:p w14:paraId="67D641D9" w14:textId="65F7B394" w:rsidR="00C90E33" w:rsidRPr="00C90E33" w:rsidRDefault="00C90E33" w:rsidP="00C90E33">
      <w:pPr>
        <w:jc w:val="both"/>
        <w:rPr>
          <w:rFonts w:ascii="Times New Roman" w:hAnsi="Times New Roman" w:cs="Times New Roman"/>
        </w:rPr>
      </w:pPr>
      <w:r w:rsidRPr="00C90E33">
        <w:rPr>
          <w:rFonts w:ascii="Times New Roman" w:hAnsi="Times New Roman" w:cs="Times New Roman"/>
        </w:rPr>
        <w:t>ECSC was negatively associated with posttraumatic stress (PTS): individuals living in communities with high levels of CSC presented fewer posttraumatic symptoms</w:t>
      </w:r>
      <w:r w:rsidR="00F43B3B">
        <w:rPr>
          <w:rFonts w:ascii="Times New Roman" w:hAnsi="Times New Roman" w:cs="Times New Roman"/>
        </w:rPr>
        <w:fldChar w:fldCharType="begin" w:fldLock="1"/>
      </w:r>
      <w:r w:rsidR="00F43B3B">
        <w:rPr>
          <w:rFonts w:ascii="Times New Roman" w:hAnsi="Times New Roman" w:cs="Times New Roman"/>
        </w:rPr>
        <w:instrText>ADDIN CSL_CITATION { "citationItems" : [ { "id" : "ITEM-1", "itemData" : { "DOI" : "10.1016/j.socscimed.2012.06.032", "ISSN" : "0277-9536", "abstract" : "[Correction Notice: An Erratum for this article was reported in Vol 110 of Social Science &amp; Medicine (see record [rid]2014-16129-009[/rid]). In the original article, there are some errors. The corrections are given in the erratum.] Many scholars have advocated that the time has come to provide empirical evidence of the mechanisms that associate community social capital with individual disaster mental health. For this purpose we conducted a study (n = 232) one year after a flood (2008) in Morpeth, a rural town in northern England. We selected posttraumatic stress as an indicator of disaster mental health. Our multilevel model shows that high community social capital is indirectly salutary for individual posttraumatic stress. In particular, in communities (defined as postcode areas) with high structural social capital, the results suggest that individuals confide in the social context (high cognitive social capital) to address disaster-related demands (high collective efficacy), and employ less individual psychosocial resources (i.e. coping strategies and social support). This \u201cconservation of individual psychosocial resources\u201d in a salutary social context decreases the association between the appraisal of the disaster and posttraumatic stress. As a result of this mechanism, individuals suffer less from posttraumatic stress in communities with high social capital. These findings provide new insights how intervention policies aimed at strengthening both objective and subjective dimensions of social capital may reduce post-disaster mental health. (PsycINFO Database Record (c) 2014 APA, all rights reserved). (journal abstract)", "author" : [ { "dropping-particle" : "", "family" : "Wind", "given" : "Tim R", "non-dropping-particle" : "", "parse-names" : false, "suffix" : "" }, { "dropping-particle" : "", "family" : "Komproe", "given" : "Ivan H", "non-dropping-particle" : "", "parse-names" : false, "suffix" : "" } ], "container-title" : "Social Science &amp; Medicine", "genre" : "JOUR", "id" : "ITEM-1", "issue" : "9", "issued" : { "date-parts" : [ [ "2012", "11" ] ] }, "note" : "Accession Number: 2012-24124-021. PMID: 22883254 Partial author list: First Author &amp;amp; Affiliation: Wind, Tim R.; HealthNet TPO, Department of Research and Development, Amsterdam, Netherlands. Release Date: 20121203. Correction Date: 20141124. Publication Type: Journal (0100), Peer Reviewed Journal (0110). Format Covered: Electronic. Document Type: Journal Article. Language: English. Major Descriptor: Communities; Mental Health; Natural Disasters; Psychological Stress; Social Capital. Minor Descriptor: Trauma. Classification: Social Processes &amp;amp; Social Issues (2900); Personality Psychology (3100). Population: Human (10); Male (30); Female (40). Location: England. Age Group: Adulthood (18 yrs &amp;amp; older) (300); Young Adulthood (18-29 yrs) (320); Thirties (30-39 yrs) (340); Middle Age (40-64 yrs) (360); Aged (65 yrs &amp;amp; older) (380). Tests &amp;amp; Measures: SA-SCAT; Collective Efficacy Scale DOI: 10.1037/t26824-000; Social Support Scale; PTSD Checklist\u2014Civilian Version DOI: 10.1037/t02622-000. Methodology: Empirical Study; Interview; Quantitative Study. References Available: Y. Page Count: 6. Issue Publication Date: Nov, 2012. Publication History: First Posted Date: Jul 27, 2012. Copyright Statement: All Rights Reserved. Elsevier Ltd. 2012.", "page" : "1715-1720", "publisher" : "Elsevier Science", "publisher-place" : "Wind, Tim R., HealthNet TPO, Department of Research and Development, Tolstraat 127, 1074 VJ, Amsterdam, Netherlands", "title" : "The mechanisms that associate community social capital with post-disaster mental health: A multilevel model.", "type" : "article-journal", "volume" : "75" }, "uris" : [ "http://www.mendeley.com/documents/?uuid=c9245cf9-fc14-442c-81bf-ca19a93abec0" ] } ], "mendeley" : { "formattedCitation" : "&lt;sup&gt;44&lt;/sup&gt;", "plainTextFormattedCitation" : "44", "previouslyFormattedCitation" : "&lt;sup&gt;44&lt;/sup&gt;" }, "properties" : { "noteIndex" : 0 }, "schema" : "https://github.com/citation-style-language/schema/raw/master/csl-citation.json" }</w:instrText>
      </w:r>
      <w:r w:rsidR="00F43B3B">
        <w:rPr>
          <w:rFonts w:ascii="Times New Roman" w:hAnsi="Times New Roman" w:cs="Times New Roman"/>
        </w:rPr>
        <w:fldChar w:fldCharType="separate"/>
      </w:r>
      <w:r w:rsidR="00F43B3B" w:rsidRPr="00F43B3B">
        <w:rPr>
          <w:rFonts w:ascii="Times New Roman" w:hAnsi="Times New Roman" w:cs="Times New Roman"/>
          <w:noProof/>
          <w:vertAlign w:val="superscript"/>
        </w:rPr>
        <w:t>44</w:t>
      </w:r>
      <w:r w:rsidR="00F43B3B">
        <w:rPr>
          <w:rFonts w:ascii="Times New Roman" w:hAnsi="Times New Roman" w:cs="Times New Roman"/>
        </w:rPr>
        <w:fldChar w:fldCharType="end"/>
      </w:r>
      <w:r w:rsidRPr="00C90E33">
        <w:rPr>
          <w:rFonts w:ascii="Times New Roman" w:hAnsi="Times New Roman" w:cs="Times New Roman"/>
        </w:rPr>
        <w:t xml:space="preserve">. These findings were corroborated by </w:t>
      </w:r>
      <w:proofErr w:type="spellStart"/>
      <w:r w:rsidRPr="00C90E33">
        <w:rPr>
          <w:rFonts w:ascii="Times New Roman" w:hAnsi="Times New Roman" w:cs="Times New Roman"/>
        </w:rPr>
        <w:t>Hikichi</w:t>
      </w:r>
      <w:proofErr w:type="spellEnd"/>
      <w:r w:rsidRPr="00C90E33">
        <w:rPr>
          <w:rFonts w:ascii="Times New Roman" w:hAnsi="Times New Roman" w:cs="Times New Roman"/>
        </w:rPr>
        <w:t xml:space="preserve"> and colleagues</w:t>
      </w:r>
      <w:r w:rsidR="00F43B3B">
        <w:rPr>
          <w:rFonts w:ascii="Times New Roman" w:hAnsi="Times New Roman" w:cs="Times New Roman"/>
        </w:rPr>
        <w:fldChar w:fldCharType="begin" w:fldLock="1"/>
      </w:r>
      <w:r w:rsidR="00F43B3B">
        <w:rPr>
          <w:rFonts w:ascii="Times New Roman" w:hAnsi="Times New Roman" w:cs="Times New Roman"/>
        </w:rPr>
        <w:instrText>ADDIN CSL_CITATION { "citationItems" : [ { "id" : "ITEM-1", "itemData" : { "DOI" : "10.1093/aje/kwv335", "ISBN" : "0002-9262", "ISSN" : "14766256", "PMID" : "27026337", "abstract" : "In the aftermath of a disaster, the risk of posttraumatic stress disorder (PTSD)  is high. We sought to examine whether the predisaster level of community social cohesion was associated with a lower risk of PTSD after the earthquake and tsunami in Tohoku, Japan, on March 11, 2011. The baseline for our natural experiment was established in a survey of older community-dwelling adults who lived 80 kilometers west of the epicenter 7 months before the earthquake and tsunami. A follow-up survey was conducted approximately 2.5 years after the disaster. We used a spatial Durbin model to examine the association of community-level social cohesion with the individual risk of PTSD. Among our analytic sample (n = 3,567), 11.4% of respondents reported severe PTSD symptoms. In the spatial Durbin model, individual- and community-level social cohesion before the disaster were significantly associated with lower risks of PTSD symptoms (odds ratio = 0.87, 95% confidence interval: 0.77, 0.98 and odds ratio = 0.75, 95% confidence interval: 0.63, 0.90, respectively), even after adjustment for depression symptoms at baseline and experiences during the disaster (including loss of loved ones, housing damage, and interruption of access to health care). Community-level social cohesion strengthens the resilience of community residents in the aftermath of a disaster.", "author" : [ { "dropping-particle" : "", "family" : "Hikichi", "given" : "Hiroyuki", "non-dropping-particle" : "", "parse-names" : false, "suffix" : "" }, { "dropping-particle" : "", "family" : "Aida", "given" : "Jun", "non-dropping-particle" : "", "parse-names" : false, "suffix" : "" }, { "dropping-particle" : "", "family" : "Tsuboya", "given" : "Toru", "non-dropping-particle" : "", "parse-names" : false, "suffix" : "" }, { "dropping-particle" : "", "family" : "Kondo", "given" : "Katsunori", "non-dropping-particle" : "", "parse-names" : false, "suffix" : "" }, { "dropping-particle" : "", "family" : "Kawachi", "given" : "Ichiro", "non-dropping-particle" : "", "parse-names" : false, "suffix" : "" } ], "container-title" : "American Journal of Epidemiology", "id" : "ITEM-1", "issue" : "10", "issued" : { "date-parts" : [ [ "2016" ] ] }, "page" : "902-910", "title" : "Can community social cohesion prevent posttraumatic stress disorder in the aftermath of a disaster? A natural experiment from the 2011 Tohoku Earthquake and Tsunami", "type" : "article-journal", "volume" : "183" }, "uris" : [ "http://www.mendeley.com/documents/?uuid=e133bb58-cc53-4eac-b940-fb503bd9131a" ] } ], "mendeley" : { "formattedCitation" : "&lt;sup&gt;35&lt;/sup&gt;", "plainTextFormattedCitation" : "35", "previouslyFormattedCitation" : "&lt;sup&gt;35&lt;/sup&gt;" }, "properties" : { "noteIndex" : 0 }, "schema" : "https://github.com/citation-style-language/schema/raw/master/csl-citation.json" }</w:instrText>
      </w:r>
      <w:r w:rsidR="00F43B3B">
        <w:rPr>
          <w:rFonts w:ascii="Times New Roman" w:hAnsi="Times New Roman" w:cs="Times New Roman"/>
        </w:rPr>
        <w:fldChar w:fldCharType="separate"/>
      </w:r>
      <w:r w:rsidR="00F43B3B" w:rsidRPr="00F43B3B">
        <w:rPr>
          <w:rFonts w:ascii="Times New Roman" w:hAnsi="Times New Roman" w:cs="Times New Roman"/>
          <w:noProof/>
          <w:vertAlign w:val="superscript"/>
        </w:rPr>
        <w:t>35</w:t>
      </w:r>
      <w:r w:rsidR="00F43B3B">
        <w:rPr>
          <w:rFonts w:ascii="Times New Roman" w:hAnsi="Times New Roman" w:cs="Times New Roman"/>
        </w:rPr>
        <w:fldChar w:fldCharType="end"/>
      </w:r>
      <w:r w:rsidRPr="00C90E33">
        <w:rPr>
          <w:rFonts w:ascii="Times New Roman" w:hAnsi="Times New Roman" w:cs="Times New Roman"/>
        </w:rPr>
        <w:t>. In a longitudinal study focusing on mental well-being, Lowe and colleagues</w:t>
      </w:r>
      <w:r w:rsidR="00F43B3B">
        <w:rPr>
          <w:rFonts w:ascii="Times New Roman" w:hAnsi="Times New Roman" w:cs="Times New Roman"/>
        </w:rPr>
        <w:fldChar w:fldCharType="begin" w:fldLock="1"/>
      </w:r>
      <w:r w:rsidR="007D5350">
        <w:rPr>
          <w:rFonts w:ascii="Times New Roman" w:hAnsi="Times New Roman" w:cs="Times New Roman"/>
        </w:rPr>
        <w:instrText>ADDIN CSL_CITATION { "citationItems" : [ { "id" : "ITEM-1", "itemData" : { "DOI" : "10.1016/j.socscimed.2014.11.032", "ISSN" : "0277-9536", "abstract" : "Exposure to natural disasters has been linked to a range of adverse outcomes, including mental health problems (e.g., posttraumatic stress symptoms [PTSS], depression), declines in role functioning (e.g., occupational difficulties), and physical health problems (e.g., somatic complaints). However, prior research and theory suggest that the modal postdisaster response in each of these domains is resilience, defined as low levels of symptoms or problems in a given outcome over time, with minimal elevations that are limited to the time period during the disaster and its immediate aftermath. However, the extent to which disaster survivors exhibit mental health wellness (resilience across multiple mental health conditions) or general wellness (resilience across mental health, physical health, and role functioning domains) remains unexplored. The purpose of this study was to quantify mental health and general wellness, and to examine predictors of each form of wellness, in a three-wave population-based study of Hurricane Ike survivors (N = 658). Latent class growth analysis was used to determine the frequency of resilience on four outcomes (PTSS: 74.9%; depression: 57.9%; functional impairment: 45.1%; days of poor health: 52.6%), and cross-tabulations were used to determine the frequency of mental health wellness (51.2%) and general wellness (26.1%). Significant predictors of both mental health and general wellness included lower peri-event emotional reactions and higher community-level collective efficacy; loss of sentimental possessions or pets and disaster-related financial loss were negative predictors of mental health wellness, and loss of personal property was a negative predictor of general wellness. The results suggest that studies focusing on a single postdisaster outcome may have overestimated the prevalence of mental health and general wellness, and that peri-event responses, personal property loss and collective efficacy have a cross-cutting influence across multiple domains of postdisaster functioning. (PsycINFO Database Record (c) 2015 APA, all rights reserved). (journal abstract)", "author" : [ { "dropping-particle" : "", "family" : "Lowe", "given" : "Sarah R", "non-dropping-particle" : "", "parse-names" : false, "suffix" : "" }, { "dropping-particle" : "", "family" : "Joshi", "given" : "Spruha", "non-dropping-particle" : "", "parse-names" : false, "suffix" : "" }, { "dropping-particle" : "", "family" : "Pietrzak", "given" : "Robert H", "non-dropping-particle" : "", "parse-names" : false, "suffix" : "" }, { "dropping-particle" : "", "family" : "Galea", "given" : "Sandro", "non-dropping-particle" : "", "parse-names" : false, "suffix" : "" }, { "dropping-particle" : "", "family" : "Cerd\u00e1", "given" : "Magdalena", "non-dropping-particle" : "", "parse-names" : false, "suffix" : "" } ], "container-title" : "Social Science &amp; Medicine", "genre" : "JOUR", "id" : "ITEM-1", "issued" : { "date-parts" : [ [ "2015", "1" ] ] }, "note" : "Accession Number: 2014-57459-020. PMID: 25461873 Partial author list: First Author &amp;amp; Affiliation: Lowe, Sarah R.; Department of Epidemiology, Columbia University, Mailman School of Public Health, New York, NY, US. Release Date: 20150126. Publication Type: Journal (0100), Peer Reviewed Journal (0110). Format Covered: Electronic. Document Type: Journal Article. Language: English. Major Descriptor: Emergency Preparedness; Natural Disasters; Physical Health; Resilience (Psychological). Minor Descriptor: Mental Health. Classification: Community &amp;amp; Social Services (3373). Population: Human (10); Male (30); Female (40). Location: US. Age Group: Adulthood (18 yrs &amp;amp; older) (300); Thirties (30-39 yrs) (340); Middle Age (40-64 yrs) (360). Tests &amp;amp; Measures: Short Post-Traumatic Stress Disorder Rating Interview-Expanded version; Center for Disease Control and Prevention's Health-Related Quality of Life-4; PTSD Checklist--Specific Version DOI: 10.1037/t00503-000; Patient Health Questionnaire-9 DOI: 10.1037/t06165-000. Methodology: Empirical Study; Interview; Quantitative Study. Supplemental Data: Tables and Figures Internet. Page Count: 9. Issue Publication Date: Jan, 2015. Publication History: First Posted Date: Nov 18, 2014. Copyright Statement: All rights reserved. Elsevier Ltd. 2014.", "page" : "162-170", "publisher" : "Elsevier Science", "publisher-place" : "Lowe, Sarah R., Department of Epidemiology, Columbia University, Mailman School of Public Health, 722 West 168th Street, New York, NY, US, 10032", "title" : "Mental health and general wellness in the aftermath of Hurricane Ike.", "type" : "article-journal", "volume" : "124" }, "uris" : [ "http://www.mendeley.com/documents/?uuid=a71da1be-5480-4bc8-ba00-c92a774520a9" ] } ], "mendeley" : { "formattedCitation" : "&lt;sup&gt;42&lt;/sup&gt;", "plainTextFormattedCitation" : "42", "previouslyFormattedCitation" : "&lt;sup&gt;42&lt;/sup&gt;" }, "properties" : { "noteIndex" : 0 }, "schema" : "https://github.com/citation-style-language/schema/raw/master/csl-citation.json" }</w:instrText>
      </w:r>
      <w:r w:rsidR="00F43B3B">
        <w:rPr>
          <w:rFonts w:ascii="Times New Roman" w:hAnsi="Times New Roman" w:cs="Times New Roman"/>
        </w:rPr>
        <w:fldChar w:fldCharType="separate"/>
      </w:r>
      <w:r w:rsidR="00F43B3B" w:rsidRPr="00F43B3B">
        <w:rPr>
          <w:rFonts w:ascii="Times New Roman" w:hAnsi="Times New Roman" w:cs="Times New Roman"/>
          <w:noProof/>
          <w:vertAlign w:val="superscript"/>
        </w:rPr>
        <w:t>42</w:t>
      </w:r>
      <w:r w:rsidR="00F43B3B">
        <w:rPr>
          <w:rFonts w:ascii="Times New Roman" w:hAnsi="Times New Roman" w:cs="Times New Roman"/>
        </w:rPr>
        <w:fldChar w:fldCharType="end"/>
      </w:r>
      <w:r w:rsidR="00F43B3B">
        <w:rPr>
          <w:rFonts w:ascii="Times New Roman" w:hAnsi="Times New Roman" w:cs="Times New Roman"/>
        </w:rPr>
        <w:t xml:space="preserve"> </w:t>
      </w:r>
      <w:r w:rsidRPr="00C90E33">
        <w:rPr>
          <w:rFonts w:ascii="Times New Roman" w:hAnsi="Times New Roman" w:cs="Times New Roman"/>
        </w:rPr>
        <w:t xml:space="preserve">measured social cohesion, trust and perception of informal social control (named ‘collective efficacy’). Building on the concept of resilience, they looked at mental health wellness (resilience across multiple mental health conditions) and general wellness (resilience across mental health, physical health and role functioning) in adult Hurricane Ike </w:t>
      </w:r>
      <w:r w:rsidRPr="00C90E33">
        <w:rPr>
          <w:rFonts w:ascii="Times New Roman" w:hAnsi="Times New Roman" w:cs="Times New Roman"/>
        </w:rPr>
        <w:lastRenderedPageBreak/>
        <w:t>survivors in order to identify predictors of wellness. Higher ‘collective efficacy’ was associated with higher likelihood of mental and general wellness, suggesting that these ‘collective efficacy’ components of CSC might be important resources in promoting mental well-being post-disaster.</w:t>
      </w:r>
    </w:p>
    <w:p w14:paraId="21A908EF" w14:textId="77777777" w:rsidR="00C90E33" w:rsidRPr="00C90E33" w:rsidRDefault="00C90E33" w:rsidP="00C90E33">
      <w:pPr>
        <w:jc w:val="both"/>
        <w:rPr>
          <w:rFonts w:ascii="Times New Roman" w:hAnsi="Times New Roman" w:cs="Times New Roman"/>
        </w:rPr>
      </w:pPr>
    </w:p>
    <w:p w14:paraId="1581FE34" w14:textId="77777777" w:rsidR="001F6FD1" w:rsidRPr="00C713D1" w:rsidRDefault="001F6FD1" w:rsidP="00015AD0">
      <w:pPr>
        <w:pStyle w:val="Heading2"/>
      </w:pPr>
      <w:bookmarkStart w:id="4" w:name="_Toc331423923"/>
      <w:r w:rsidRPr="00C713D1">
        <w:t>Key features of studies in post-disaster contexts relating to conflict</w:t>
      </w:r>
      <w:bookmarkEnd w:id="4"/>
      <w:r w:rsidRPr="00C713D1">
        <w:t xml:space="preserve">  </w:t>
      </w:r>
    </w:p>
    <w:p w14:paraId="36054F00" w14:textId="77777777" w:rsidR="00015AD0" w:rsidRPr="00015AD0" w:rsidRDefault="00015AD0" w:rsidP="00015AD0">
      <w:pPr>
        <w:pStyle w:val="Heading3"/>
      </w:pPr>
      <w:r w:rsidRPr="00015AD0">
        <w:t xml:space="preserve">Mental health conceptualizations and measures </w:t>
      </w:r>
    </w:p>
    <w:p w14:paraId="1E3E1DC3" w14:textId="6E63F144" w:rsidR="00015AD0" w:rsidRPr="00015AD0" w:rsidRDefault="00015AD0" w:rsidP="00015AD0">
      <w:pPr>
        <w:jc w:val="both"/>
        <w:rPr>
          <w:rFonts w:ascii="Times New Roman" w:hAnsi="Times New Roman" w:cs="Times New Roman"/>
        </w:rPr>
      </w:pPr>
      <w:bookmarkStart w:id="5" w:name="_Toc330309305"/>
      <w:r w:rsidRPr="00015AD0">
        <w:rPr>
          <w:rFonts w:ascii="Times New Roman" w:hAnsi="Times New Roman" w:cs="Times New Roman"/>
        </w:rPr>
        <w:t xml:space="preserve">No study assessed mental </w:t>
      </w:r>
      <w:proofErr w:type="gramStart"/>
      <w:r w:rsidRPr="00015AD0">
        <w:rPr>
          <w:rFonts w:ascii="Times New Roman" w:hAnsi="Times New Roman" w:cs="Times New Roman"/>
        </w:rPr>
        <w:t>well-being</w:t>
      </w:r>
      <w:proofErr w:type="gramEnd"/>
      <w:r w:rsidRPr="00015AD0">
        <w:rPr>
          <w:rFonts w:ascii="Times New Roman" w:hAnsi="Times New Roman" w:cs="Times New Roman"/>
        </w:rPr>
        <w:t>; the focus instead was on different forms of menta</w:t>
      </w:r>
      <w:r w:rsidR="00EF665F">
        <w:rPr>
          <w:rFonts w:ascii="Times New Roman" w:hAnsi="Times New Roman" w:cs="Times New Roman"/>
        </w:rPr>
        <w:t xml:space="preserve">l distress. </w:t>
      </w:r>
      <w:proofErr w:type="spellStart"/>
      <w:r w:rsidR="00EF665F">
        <w:rPr>
          <w:rFonts w:ascii="Times New Roman" w:hAnsi="Times New Roman" w:cs="Times New Roman"/>
        </w:rPr>
        <w:t>Kunovich</w:t>
      </w:r>
      <w:proofErr w:type="spellEnd"/>
      <w:r w:rsidR="00EF665F">
        <w:rPr>
          <w:rFonts w:ascii="Times New Roman" w:hAnsi="Times New Roman" w:cs="Times New Roman"/>
        </w:rPr>
        <w:t xml:space="preserve"> and Hodson</w:t>
      </w:r>
      <w:r w:rsidR="007D5350">
        <w:rPr>
          <w:rFonts w:ascii="Times New Roman" w:hAnsi="Times New Roman" w:cs="Times New Roman"/>
        </w:rPr>
        <w:fldChar w:fldCharType="begin" w:fldLock="1"/>
      </w:r>
      <w:r w:rsidR="007D5350">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007D5350">
        <w:rPr>
          <w:rFonts w:ascii="Times New Roman" w:hAnsi="Times New Roman" w:cs="Times New Roman"/>
        </w:rPr>
        <w:fldChar w:fldCharType="separate"/>
      </w:r>
      <w:r w:rsidR="007D5350" w:rsidRPr="007D5350">
        <w:rPr>
          <w:rFonts w:ascii="Times New Roman" w:hAnsi="Times New Roman" w:cs="Times New Roman"/>
          <w:noProof/>
          <w:vertAlign w:val="superscript"/>
        </w:rPr>
        <w:t>49</w:t>
      </w:r>
      <w:r w:rsidR="007D5350">
        <w:rPr>
          <w:rFonts w:ascii="Times New Roman" w:hAnsi="Times New Roman" w:cs="Times New Roman"/>
        </w:rPr>
        <w:fldChar w:fldCharType="end"/>
      </w:r>
      <w:r w:rsidR="007D5350">
        <w:rPr>
          <w:rFonts w:ascii="Times New Roman" w:hAnsi="Times New Roman" w:cs="Times New Roman"/>
        </w:rPr>
        <w:t xml:space="preserve"> </w:t>
      </w:r>
      <w:r w:rsidRPr="00015AD0">
        <w:rPr>
          <w:rFonts w:ascii="Times New Roman" w:hAnsi="Times New Roman" w:cs="Times New Roman"/>
        </w:rPr>
        <w:t xml:space="preserve">studied ‘war-related distress’ [assessed by 15-items derived from DSM-IV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"ISBN" : "0-89042-061-0\\r0-89042-062-9", "abstract" : "(from the cautionary statement) The purpose of Diagnostic and Statistical Manual of Mental Disorders-IV (DSM-IV) [and the accompanying casebook (see PA, Vol 81:45222; 94-168001-000)] is to provide clear descriptions of diagnostic categories in order to enable clinicians and investigators to diagnose, communicate about, study, and treat people with various mental disorders. (PsycINFO Database Record (c) 2010 APA, all rights reserved) (cautionary statement)", "author" : [ { "dropping-particle" : "", "family" : "American Psychiatric Association", "given" : "", "non-dropping-particle" : "", "parse-names" : false, "suffix" : "" } ], "container-title" : "Diagnostic and statistical manual of mental disorders (4th ed.)", "id" : "ITEM-1", "issued" : { "date-parts" : [ [ "1994" ] ] }, "number-of-pages" : "69-81", "title" : "Diagnostic and statistical manual of mental disorders (4th ed.)", "type" : "book" }, "uris" : [ "http://www.mendeley.com/documents/?uuid=1963a15c-74fb-4822-99cc-0c148cc2faf7" ] } ], "mendeley" : { "formattedCitation" : "&lt;sup&gt;52&lt;/sup&gt;", "plainTextFormattedCitation" : "52", "previouslyFormattedCitation" : "&lt;sup&gt;52&lt;/sup&gt;"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52</w:t>
      </w:r>
      <w:r w:rsidRPr="00015AD0">
        <w:rPr>
          <w:rFonts w:ascii="Times New Roman" w:hAnsi="Times New Roman" w:cs="Times New Roman"/>
        </w:rPr>
        <w:fldChar w:fldCharType="end"/>
      </w:r>
      <w:r w:rsidRPr="00015AD0">
        <w:rPr>
          <w:rFonts w:ascii="Times New Roman" w:hAnsi="Times New Roman" w:cs="Times New Roman"/>
        </w:rPr>
        <w:t xml:space="preserve">], a specific form of posttraumatic stress. </w:t>
      </w:r>
      <w:proofErr w:type="spellStart"/>
      <w:r w:rsidRPr="00015AD0">
        <w:rPr>
          <w:rFonts w:ascii="Times New Roman" w:hAnsi="Times New Roman" w:cs="Times New Roman"/>
        </w:rPr>
        <w:t>Beiser</w:t>
      </w:r>
      <w:proofErr w:type="spellEnd"/>
      <w:r w:rsidRPr="00015AD0">
        <w:rPr>
          <w:rFonts w:ascii="Times New Roman" w:hAnsi="Times New Roman" w:cs="Times New Roman"/>
        </w:rPr>
        <w:t xml:space="preserve"> et al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48</w:t>
      </w:r>
      <w:r w:rsidRPr="00015AD0">
        <w:rPr>
          <w:rFonts w:ascii="Times New Roman" w:hAnsi="Times New Roman" w:cs="Times New Roman"/>
        </w:rPr>
        <w:fldChar w:fldCharType="end"/>
      </w:r>
      <w:r w:rsidRPr="00015AD0">
        <w:rPr>
          <w:rFonts w:ascii="Times New Roman" w:hAnsi="Times New Roman" w:cs="Times New Roman"/>
        </w:rPr>
        <w:t xml:space="preserve"> focused solely on PTSD [as assessed by the CIDI (Composite International Diagnostic Interview)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"1997" ] ] }, "title" : "Composite international diagnostic interview (CIDI)", "type" : "report" }, "uris" : [ "http://www.mendeley.com/documents/?uuid=634d68fc-224c-4046-8761-34e62e744bf8" ] } ], "mendeley" : { "formattedCitation" : "&lt;sup&gt;53&lt;/sup&gt;", "plainTextFormattedCitation" : "53", "previouslyFormattedCitation" : "&lt;sup&gt;53&lt;/sup&gt;"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53</w:t>
      </w:r>
      <w:r w:rsidRPr="00015AD0">
        <w:rPr>
          <w:rFonts w:ascii="Times New Roman" w:hAnsi="Times New Roman" w:cs="Times New Roman"/>
        </w:rPr>
        <w:fldChar w:fldCharType="end"/>
      </w:r>
      <w:r w:rsidRPr="00015AD0">
        <w:rPr>
          <w:rFonts w:ascii="Times New Roman" w:hAnsi="Times New Roman" w:cs="Times New Roman"/>
        </w:rPr>
        <w:t xml:space="preserve">] and Nakayama and colleagues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50</w:t>
      </w:r>
      <w:r w:rsidRPr="00015AD0">
        <w:rPr>
          <w:rFonts w:ascii="Times New Roman" w:hAnsi="Times New Roman" w:cs="Times New Roman"/>
        </w:rPr>
        <w:fldChar w:fldCharType="end"/>
      </w:r>
      <w:r w:rsidRPr="00015AD0">
        <w:rPr>
          <w:rFonts w:ascii="Times New Roman" w:hAnsi="Times New Roman" w:cs="Times New Roman"/>
        </w:rPr>
        <w:t xml:space="preserve"> assessed levels of depression and anxiety [assessed by the Hospital Anxiety and Depression Scale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"10.1111/j.1600-0447.1983.tb09716.x", "ISBN" : "1600-0447", "ISSN" : "16000447", "PMID" : "6880820", "abstract" :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"author" : [ { "dropping-particle" : "", "family" : "Zigmond", "given" : "A. S.", "non-dropping-particle" : "", "parse-names" : false, "suffix" : "" }, { "dropping-particle" : "", "family" : "Snaith", "given" : "R. P.", "non-dropping-particle" : "", "parse-names" : false, "suffix" : "" } ], "container-title" : "Acta Psychiatrica Scandinavica", "id" : "ITEM-1", "issue" : "6", "issued" : { "date-parts" : [ [ "1983" ] ] }, "page" : "361-370", "title" : "The Hospital Anxiety and Depression Scale", "type" : "article-journal", "volume" : "67" }, "uris" : [ "http://www.mendeley.com/documents/?uuid=30c4c0e4-f011-4e71-ae95-74f58e60e4c9" ] } ], "mendeley" : { "formattedCitation" : "&lt;sup&gt;54&lt;/sup&gt;", "plainTextFormattedCitation" : "54", "previouslyFormattedCitation" : "&lt;sup&gt;54&lt;/sup&gt;"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54</w:t>
      </w:r>
      <w:r w:rsidRPr="00015AD0">
        <w:rPr>
          <w:rFonts w:ascii="Times New Roman" w:hAnsi="Times New Roman" w:cs="Times New Roman"/>
        </w:rPr>
        <w:fldChar w:fldCharType="end"/>
      </w:r>
      <w:r w:rsidRPr="00015AD0">
        <w:rPr>
          <w:rFonts w:ascii="Times New Roman" w:hAnsi="Times New Roman" w:cs="Times New Roman"/>
        </w:rPr>
        <w:t>]. Every study used a different mental health assessment measure (see Appendix 3 of supplementary online material).</w:t>
      </w:r>
    </w:p>
    <w:p w14:paraId="716C605E" w14:textId="77777777" w:rsidR="00015AD0" w:rsidRDefault="00015AD0" w:rsidP="00015AD0">
      <w:pPr>
        <w:pStyle w:val="Heading3"/>
      </w:pPr>
      <w:bookmarkStart w:id="6" w:name="_Toc331423925"/>
      <w:bookmarkEnd w:id="5"/>
      <w:r w:rsidRPr="00015AD0">
        <w:t>Social capital conceptualizations and measures</w:t>
      </w:r>
      <w:bookmarkEnd w:id="6"/>
      <w:r w:rsidRPr="00015AD0">
        <w:t xml:space="preserve"> </w:t>
      </w:r>
    </w:p>
    <w:p w14:paraId="23F7B74F" w14:textId="5D99C161" w:rsidR="00015AD0" w:rsidRPr="00015AD0" w:rsidRDefault="00015AD0" w:rsidP="00015AD0">
      <w:pPr>
        <w:jc w:val="both"/>
        <w:rPr>
          <w:rFonts w:ascii="Times New Roman" w:hAnsi="Times New Roman" w:cs="Times New Roman"/>
        </w:rPr>
      </w:pPr>
      <w:proofErr w:type="spellStart"/>
      <w:r w:rsidRPr="00015AD0">
        <w:rPr>
          <w:rFonts w:ascii="Times New Roman" w:hAnsi="Times New Roman" w:cs="Times New Roman"/>
        </w:rPr>
        <w:t>Beiser</w:t>
      </w:r>
      <w:proofErr w:type="spellEnd"/>
      <w:r w:rsidRPr="00015AD0">
        <w:rPr>
          <w:rFonts w:ascii="Times New Roman" w:hAnsi="Times New Roman" w:cs="Times New Roman"/>
        </w:rPr>
        <w:t xml:space="preserve"> and colleagues</w:t>
      </w:r>
      <w:r w:rsidR="007D5350">
        <w:rPr>
          <w:rFonts w:ascii="Times New Roman" w:hAnsi="Times New Roman" w:cs="Times New Roman"/>
        </w:rPr>
        <w:fldChar w:fldCharType="begin" w:fldLock="1"/>
      </w:r>
      <w:r w:rsidR="007D5350">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sidR="007D5350">
        <w:rPr>
          <w:rFonts w:ascii="Times New Roman" w:hAnsi="Times New Roman" w:cs="Times New Roman"/>
        </w:rPr>
        <w:fldChar w:fldCharType="separate"/>
      </w:r>
      <w:r w:rsidR="007D5350" w:rsidRPr="007D5350">
        <w:rPr>
          <w:rFonts w:ascii="Times New Roman" w:hAnsi="Times New Roman" w:cs="Times New Roman"/>
          <w:noProof/>
          <w:vertAlign w:val="superscript"/>
        </w:rPr>
        <w:t>48</w:t>
      </w:r>
      <w:r w:rsidR="007D5350">
        <w:rPr>
          <w:rFonts w:ascii="Times New Roman" w:hAnsi="Times New Roman" w:cs="Times New Roman"/>
        </w:rPr>
        <w:fldChar w:fldCharType="end"/>
      </w:r>
      <w:r w:rsidR="007D5350">
        <w:rPr>
          <w:rFonts w:ascii="Times New Roman" w:hAnsi="Times New Roman" w:cs="Times New Roman"/>
        </w:rPr>
        <w:t xml:space="preserve"> </w:t>
      </w:r>
      <w:r w:rsidRPr="00015AD0">
        <w:rPr>
          <w:rFonts w:ascii="Times New Roman" w:hAnsi="Times New Roman" w:cs="Times New Roman"/>
        </w:rPr>
        <w:t xml:space="preserve">conceptualized SC as consisting of the following four components: economic security, feeling safe, feeling part of a moral/social order and social support. </w:t>
      </w:r>
      <w:proofErr w:type="spellStart"/>
      <w:r w:rsidRPr="00015AD0">
        <w:rPr>
          <w:rFonts w:ascii="Times New Roman" w:hAnsi="Times New Roman" w:cs="Times New Roman"/>
        </w:rPr>
        <w:t>Kunovich</w:t>
      </w:r>
      <w:proofErr w:type="spellEnd"/>
      <w:r w:rsidRPr="00015AD0">
        <w:rPr>
          <w:rFonts w:ascii="Times New Roman" w:hAnsi="Times New Roman" w:cs="Times New Roman"/>
        </w:rPr>
        <w:t xml:space="preserve"> and Hodson</w:t>
      </w:r>
      <w:r w:rsidR="007D5350">
        <w:rPr>
          <w:rFonts w:ascii="Times New Roman" w:hAnsi="Times New Roman" w:cs="Times New Roman"/>
        </w:rPr>
        <w:fldChar w:fldCharType="begin" w:fldLock="1"/>
      </w:r>
      <w:r w:rsidR="007D5350">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007D5350">
        <w:rPr>
          <w:rFonts w:ascii="Times New Roman" w:hAnsi="Times New Roman" w:cs="Times New Roman"/>
        </w:rPr>
        <w:fldChar w:fldCharType="separate"/>
      </w:r>
      <w:r w:rsidR="007D5350" w:rsidRPr="007D5350">
        <w:rPr>
          <w:rFonts w:ascii="Times New Roman" w:hAnsi="Times New Roman" w:cs="Times New Roman"/>
          <w:noProof/>
          <w:vertAlign w:val="superscript"/>
        </w:rPr>
        <w:t>49</w:t>
      </w:r>
      <w:r w:rsidR="007D5350">
        <w:rPr>
          <w:rFonts w:ascii="Times New Roman" w:hAnsi="Times New Roman" w:cs="Times New Roman"/>
        </w:rPr>
        <w:fldChar w:fldCharType="end"/>
      </w:r>
      <w:r w:rsidR="007D5350">
        <w:rPr>
          <w:rFonts w:ascii="Times New Roman" w:hAnsi="Times New Roman" w:cs="Times New Roman"/>
        </w:rPr>
        <w:t xml:space="preserve"> </w:t>
      </w:r>
      <w:r w:rsidRPr="00015AD0">
        <w:rPr>
          <w:rFonts w:ascii="Times New Roman" w:hAnsi="Times New Roman" w:cs="Times New Roman"/>
        </w:rPr>
        <w:t>measured ‘social integration’ operationalized as the participation in organizations, the frequency of social activities, and the existence of close personal relationships. Nakayama and colleagues</w:t>
      </w:r>
      <w:r w:rsidR="007D5350">
        <w:rPr>
          <w:rFonts w:ascii="Times New Roman" w:hAnsi="Times New Roman" w:cs="Times New Roman"/>
        </w:rPr>
        <w:fldChar w:fldCharType="begin" w:fldLock="1"/>
      </w:r>
      <w:r w:rsidR="00C15FDC">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007D5350">
        <w:rPr>
          <w:rFonts w:ascii="Times New Roman" w:hAnsi="Times New Roman" w:cs="Times New Roman"/>
        </w:rPr>
        <w:fldChar w:fldCharType="separate"/>
      </w:r>
      <w:r w:rsidR="007D5350" w:rsidRPr="007D5350">
        <w:rPr>
          <w:rFonts w:ascii="Times New Roman" w:hAnsi="Times New Roman" w:cs="Times New Roman"/>
          <w:noProof/>
          <w:vertAlign w:val="superscript"/>
        </w:rPr>
        <w:t>50</w:t>
      </w:r>
      <w:r w:rsidR="007D5350">
        <w:rPr>
          <w:rFonts w:ascii="Times New Roman" w:hAnsi="Times New Roman" w:cs="Times New Roman"/>
        </w:rPr>
        <w:fldChar w:fldCharType="end"/>
      </w:r>
      <w:r w:rsidRPr="00015AD0">
        <w:rPr>
          <w:rFonts w:ascii="Times New Roman" w:hAnsi="Times New Roman" w:cs="Times New Roman"/>
        </w:rPr>
        <w:t xml:space="preserve"> looked at ‘social networks’, which they viewed as being imbued with components of ‘trust in others (social cohesion), social connections, social support and social integration’ and as being the mean by which people can access or achieve SC within communities. They explicitly mention their aim to also assess ‘bridging social networks’ (i.e. to measure contact with strangers). </w:t>
      </w:r>
    </w:p>
    <w:p w14:paraId="71401EA6" w14:textId="77777777" w:rsidR="00015AD0" w:rsidRPr="00015AD0" w:rsidRDefault="00015AD0" w:rsidP="00015AD0">
      <w:pPr>
        <w:jc w:val="both"/>
        <w:rPr>
          <w:rFonts w:ascii="Times New Roman" w:hAnsi="Times New Roman" w:cs="Times New Roman"/>
        </w:rPr>
      </w:pPr>
    </w:p>
    <w:p w14:paraId="43E4B50C" w14:textId="58E56EB7" w:rsidR="00015AD0" w:rsidRPr="00015AD0" w:rsidRDefault="00015AD0" w:rsidP="00015AD0">
      <w:pPr>
        <w:jc w:val="both"/>
        <w:rPr>
          <w:rFonts w:ascii="Times New Roman" w:hAnsi="Times New Roman" w:cs="Times New Roman"/>
        </w:rPr>
      </w:pPr>
      <w:r w:rsidRPr="00015AD0">
        <w:rPr>
          <w:rFonts w:ascii="Times New Roman" w:hAnsi="Times New Roman" w:cs="Times New Roman"/>
        </w:rPr>
        <w:t xml:space="preserve">The measures used were variegated across studies and none used the same assessment tool. </w:t>
      </w:r>
      <w:proofErr w:type="spellStart"/>
      <w:r w:rsidRPr="00015AD0">
        <w:rPr>
          <w:rFonts w:ascii="Times New Roman" w:hAnsi="Times New Roman" w:cs="Times New Roman"/>
        </w:rPr>
        <w:t>Beiser</w:t>
      </w:r>
      <w:proofErr w:type="spellEnd"/>
      <w:r w:rsidRPr="00015AD0">
        <w:rPr>
          <w:rFonts w:ascii="Times New Roman" w:hAnsi="Times New Roman" w:cs="Times New Roman"/>
        </w:rPr>
        <w:t xml:space="preserve"> and colleagues</w:t>
      </w:r>
      <w:r w:rsidR="00C15FDC">
        <w:rPr>
          <w:rFonts w:ascii="Times New Roman" w:hAnsi="Times New Roman" w:cs="Times New Roman"/>
        </w:rPr>
        <w:fldChar w:fldCharType="begin" w:fldLock="1"/>
      </w:r>
      <w:r w:rsidR="00C15FDC">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sidR="00C15FDC">
        <w:rPr>
          <w:rFonts w:ascii="Times New Roman" w:hAnsi="Times New Roman" w:cs="Times New Roman"/>
        </w:rPr>
        <w:fldChar w:fldCharType="separate"/>
      </w:r>
      <w:r w:rsidR="00C15FDC" w:rsidRPr="00C15FDC">
        <w:rPr>
          <w:rFonts w:ascii="Times New Roman" w:hAnsi="Times New Roman" w:cs="Times New Roman"/>
          <w:noProof/>
          <w:vertAlign w:val="superscript"/>
        </w:rPr>
        <w:t>48</w:t>
      </w:r>
      <w:r w:rsidR="00C15FDC">
        <w:rPr>
          <w:rFonts w:ascii="Times New Roman" w:hAnsi="Times New Roman" w:cs="Times New Roman"/>
        </w:rPr>
        <w:fldChar w:fldCharType="end"/>
      </w:r>
      <w:r w:rsidRPr="00015AD0">
        <w:rPr>
          <w:rFonts w:ascii="Times New Roman" w:hAnsi="Times New Roman" w:cs="Times New Roman"/>
        </w:rPr>
        <w:t xml:space="preserve"> used a scale with one item on economic security, one item on feelings of security, 5 items on disrupted moral and social order and 14 items on perceived social su</w:t>
      </w:r>
      <w:r w:rsidR="00C15FDC">
        <w:rPr>
          <w:rFonts w:ascii="Times New Roman" w:hAnsi="Times New Roman" w:cs="Times New Roman"/>
        </w:rPr>
        <w:t xml:space="preserve">pport. </w:t>
      </w:r>
      <w:proofErr w:type="spellStart"/>
      <w:r w:rsidR="00C15FDC">
        <w:rPr>
          <w:rFonts w:ascii="Times New Roman" w:hAnsi="Times New Roman" w:cs="Times New Roman"/>
        </w:rPr>
        <w:t>Kunovich</w:t>
      </w:r>
      <w:proofErr w:type="spellEnd"/>
      <w:r w:rsidR="00C15FDC">
        <w:rPr>
          <w:rFonts w:ascii="Times New Roman" w:hAnsi="Times New Roman" w:cs="Times New Roman"/>
        </w:rPr>
        <w:t xml:space="preserve"> and Hodson</w:t>
      </w:r>
      <w:r w:rsidR="00C15FDC">
        <w:rPr>
          <w:rFonts w:ascii="Times New Roman" w:hAnsi="Times New Roman" w:cs="Times New Roman"/>
        </w:rPr>
        <w:fldChar w:fldCharType="begin" w:fldLock="1"/>
      </w:r>
      <w:r w:rsidR="00C15FDC">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00C15FDC">
        <w:rPr>
          <w:rFonts w:ascii="Times New Roman" w:hAnsi="Times New Roman" w:cs="Times New Roman"/>
        </w:rPr>
        <w:fldChar w:fldCharType="separate"/>
      </w:r>
      <w:r w:rsidR="00C15FDC" w:rsidRPr="00C15FDC">
        <w:rPr>
          <w:rFonts w:ascii="Times New Roman" w:hAnsi="Times New Roman" w:cs="Times New Roman"/>
          <w:noProof/>
          <w:vertAlign w:val="superscript"/>
        </w:rPr>
        <w:t>49</w:t>
      </w:r>
      <w:r w:rsidR="00C15FDC">
        <w:rPr>
          <w:rFonts w:ascii="Times New Roman" w:hAnsi="Times New Roman" w:cs="Times New Roman"/>
        </w:rPr>
        <w:fldChar w:fldCharType="end"/>
      </w:r>
      <w:r w:rsidR="00C15FDC">
        <w:rPr>
          <w:rFonts w:ascii="Times New Roman" w:hAnsi="Times New Roman" w:cs="Times New Roman"/>
        </w:rPr>
        <w:t xml:space="preserve"> </w:t>
      </w:r>
      <w:r w:rsidRPr="00015AD0">
        <w:rPr>
          <w:rFonts w:ascii="Times New Roman" w:hAnsi="Times New Roman" w:cs="Times New Roman"/>
        </w:rPr>
        <w:t>measured three types of social integration: organizational membership, frequency of social activities and existence of close relationships. Finally, Nakayama and colleagues</w:t>
      </w:r>
      <w:r w:rsidR="00C15FDC">
        <w:rPr>
          <w:rFonts w:ascii="Times New Roman" w:hAnsi="Times New Roman" w:cs="Times New Roman"/>
        </w:rPr>
        <w:fldChar w:fldCharType="begin" w:fldLock="1"/>
      </w:r>
      <w:r w:rsidR="00F90DAF">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00C15FDC">
        <w:rPr>
          <w:rFonts w:ascii="Times New Roman" w:hAnsi="Times New Roman" w:cs="Times New Roman"/>
        </w:rPr>
        <w:fldChar w:fldCharType="separate"/>
      </w:r>
      <w:r w:rsidR="00C15FDC" w:rsidRPr="00C15FDC">
        <w:rPr>
          <w:rFonts w:ascii="Times New Roman" w:hAnsi="Times New Roman" w:cs="Times New Roman"/>
          <w:noProof/>
          <w:vertAlign w:val="superscript"/>
        </w:rPr>
        <w:t>50</w:t>
      </w:r>
      <w:r w:rsidR="00C15FDC">
        <w:rPr>
          <w:rFonts w:ascii="Times New Roman" w:hAnsi="Times New Roman" w:cs="Times New Roman"/>
        </w:rPr>
        <w:fldChar w:fldCharType="end"/>
      </w:r>
      <w:r w:rsidRPr="00015AD0">
        <w:rPr>
          <w:rFonts w:ascii="Times New Roman" w:hAnsi="Times New Roman" w:cs="Times New Roman"/>
        </w:rPr>
        <w:t xml:space="preserve"> used a 3-item scale to measure social network depth. </w:t>
      </w:r>
    </w:p>
    <w:p w14:paraId="51EFC229" w14:textId="77777777" w:rsidR="00015AD0" w:rsidRPr="00C713D1" w:rsidRDefault="00015AD0" w:rsidP="00015AD0">
      <w:pPr>
        <w:pStyle w:val="Heading3"/>
        <w:rPr>
          <w:i/>
        </w:rPr>
      </w:pPr>
      <w:r w:rsidRPr="00C713D1">
        <w:t xml:space="preserve">Association between social capital and mental health variables </w:t>
      </w:r>
    </w:p>
    <w:p w14:paraId="596D4842" w14:textId="27ED8177" w:rsidR="00015AD0" w:rsidRDefault="00015AD0" w:rsidP="00015AD0">
      <w:pPr>
        <w:jc w:val="both"/>
        <w:rPr>
          <w:rFonts w:ascii="Times New Roman" w:hAnsi="Times New Roman" w:cs="Times New Roman"/>
        </w:rPr>
      </w:pPr>
      <w:r w:rsidRPr="00015AD0">
        <w:rPr>
          <w:rFonts w:ascii="Times New Roman" w:hAnsi="Times New Roman" w:cs="Times New Roman"/>
        </w:rPr>
        <w:t xml:space="preserve">The three cross-sectional studies in post-conflict contexts conceptualized and measured SC at the individual-level: Two focused on ISSC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"id" : "ITEM-2",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"ITEM-2", "issue" : "1", "issued" : { "date-parts" : [ [ "2014" ] ] }, "page" : "1169", "title" : "Social networks and mental health in post-conflict Mitrovica, Kosova.", "type" : "article-journal", "volume" : "14" }, "uris" : [ "http://www.mendeley.com/documents/?uuid=52724143-7b08-4849-88d4-14a9cb1e1d94" ] } ], "mendeley" : { "formattedCitation" : "&lt;sup&gt;49,50&lt;/sup&gt;", "plainTextFormattedCitation" : "49,50", "previouslyFormattedCitation" : "&lt;sup&gt;49,50&lt;/sup&gt;"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49,50</w:t>
      </w:r>
      <w:r w:rsidRPr="00015AD0">
        <w:rPr>
          <w:rFonts w:ascii="Times New Roman" w:hAnsi="Times New Roman" w:cs="Times New Roman"/>
        </w:rPr>
        <w:fldChar w:fldCharType="end"/>
      </w:r>
      <w:r w:rsidRPr="00015AD0">
        <w:rPr>
          <w:rFonts w:ascii="Times New Roman" w:hAnsi="Times New Roman" w:cs="Times New Roman"/>
        </w:rPr>
        <w:t xml:space="preserve"> and one on ICSC</w:t>
      </w:r>
      <w:r w:rsidRPr="00015AD0" w:rsidDel="00262FDD">
        <w:rPr>
          <w:rFonts w:ascii="Times New Roman" w:hAnsi="Times New Roman" w:cs="Times New Roman"/>
        </w:rPr>
        <w:t xml:space="preserve"> </w:t>
      </w:r>
      <w:r w:rsidRPr="00015AD0">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sidRPr="00015AD0">
        <w:rPr>
          <w:rFonts w:ascii="Times New Roman" w:hAnsi="Times New Roman" w:cs="Times New Roman"/>
        </w:rPr>
        <w:fldChar w:fldCharType="separate"/>
      </w:r>
      <w:r w:rsidR="00D67B74" w:rsidRPr="00D67B74">
        <w:rPr>
          <w:rFonts w:ascii="Times New Roman" w:hAnsi="Times New Roman" w:cs="Times New Roman"/>
          <w:noProof/>
          <w:vertAlign w:val="superscript"/>
        </w:rPr>
        <w:t>48</w:t>
      </w:r>
      <w:r w:rsidRPr="00015AD0">
        <w:rPr>
          <w:rFonts w:ascii="Times New Roman" w:hAnsi="Times New Roman" w:cs="Times New Roman"/>
        </w:rPr>
        <w:fldChar w:fldCharType="end"/>
      </w:r>
      <w:r w:rsidRPr="00015AD0">
        <w:rPr>
          <w:rFonts w:ascii="Times New Roman" w:hAnsi="Times New Roman" w:cs="Times New Roman"/>
        </w:rPr>
        <w:t xml:space="preserve">. </w:t>
      </w:r>
    </w:p>
    <w:p w14:paraId="3CDBB14C" w14:textId="77777777" w:rsidR="00015AD0" w:rsidRPr="00C713D1" w:rsidRDefault="00015AD0" w:rsidP="00015AD0">
      <w:pPr>
        <w:pStyle w:val="Heading4"/>
      </w:pPr>
      <w:r w:rsidRPr="00C713D1">
        <w:t xml:space="preserve">Individual Cognitive Social Capital (ICSC) </w:t>
      </w:r>
    </w:p>
    <w:p w14:paraId="137602DA" w14:textId="62A055ED" w:rsidR="00015AD0" w:rsidRDefault="00F90DAF" w:rsidP="00015AD0">
      <w:pPr>
        <w:jc w:val="both"/>
        <w:rPr>
          <w:rFonts w:ascii="Times New Roman" w:hAnsi="Times New Roman" w:cs="Times New Roman"/>
        </w:rPr>
      </w:pPr>
      <w:proofErr w:type="spellStart"/>
      <w:r>
        <w:rPr>
          <w:rFonts w:ascii="Times New Roman" w:hAnsi="Times New Roman" w:cs="Times New Roman"/>
        </w:rPr>
        <w:t>Beiser</w:t>
      </w:r>
      <w:proofErr w:type="spellEnd"/>
      <w:r>
        <w:rPr>
          <w:rFonts w:ascii="Times New Roman" w:hAnsi="Times New Roman" w:cs="Times New Roman"/>
        </w:rPr>
        <w:t xml:space="preserve"> et al.’s</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"10.1016/j.socscimed.2010.03.039", "ISSN" : "0277-9536", "abstract" : "Survivors of human-initiated disaster are at high risk for mental disorder, most notably post-traumatic stress disorder (PTSD). Studies of PTSD have tended to focus on soldiers returning home after combat or on refugees living in resettlement countries under conditions of relative safety. However, most survivors of human-initiated disasters continue to live in or near the places where they initially experienced trauma. Insufficient attention has been paid to social disorganization in situations of continuing unrest and to its role in creating or stabilizing the symptoms of PTSD. The current study took place in the Niger Delta region of Nigeria, the scene of long-standing violence and human rights abuse that reached its apogee in 1995. The investigation, which took place in 2002, focused on two villages, one that was heavily exposed to the conflict (A, the affected village), the other relatively spared (NA, not affected). Probability samples of 45 adult residents from A and 55 from NA were interviewed with a schedule that contained the PTSD module from the WHO Diagnostic Interview Schedule. The schedule also contained a measure of exposure to the violence and abuses during the height of the conflict, as well as measures of structural and social capital that are components of community resilience. These included economic security, a sense of moral order, a sense of safety and perceived social support. The six month period prevalence of PTSD was 60 percent in A, and 14.5 percent in NA. Degree of exposure to stress as well as compromised sense of moral order, not feeling safe, and perceived lack of social support were independent predictors of PTSD. In places like the Niger Delta, where people do not physically escape from past trauma, sociocultural disintegration may interfere with communal functioning, thereby eroding community capacity to promote self-healing.", "author" : [ { "dropping-particle" : "", "family" : "Beiser", "given" : "M", "non-dropping-particle" : "", "parse-names" : false, "suffix" : "" }, { "dropping-particle" : "", "family" : "Wiwa", "given" : "O", "non-dropping-particle" : "", "parse-names" : false, "suffix" : "" }, { "dropping-particle" : "", "family" : "Adebajo", "given" : "S", "non-dropping-particle" : "", "parse-names" : false, "suffix" : "" } ], "container-title" : "Social Science &amp; Medicine", "genre" : "JOUR", "id" : "ITEM-1", "issue" : "2", "issued" : { "date-parts" : [ [ "2010", "7", "15" ] ] }, "note" : "Accession Number: 105057677. Language: English. Entry Date: 20100813. Revision Date: 20150711. Publication Type: Journal Article; research. Journal Subset: Allied Health; Biomedical; Continental Europe; Double Blind Peer Reviewed; Editorial Board Reviewed; Europe; Expert Peer Reviewed; Peer Reviewed. Special Interest: Social Work. Instrumentation: Diagnostic Interview Schedule (DIS). NLM UID: 8303205.", "page" : "221-227 7p", "publisher" : "Pergamon Press - An Imprint of Elsevier Science", "publisher-place" : "Ryerson University, Psychology, JOR-1016, 350 Victoria St., Toronto, Ontario, Canada M5B 2K3; mail@mortonbeiser.com", "title" : "Human-initiated disaster, social disorganization and post-traumatic stress disorder above Nigeria's oil basins.", "type" : "article-journal", "volume" : "71" }, "uris" : [ "http://www.mendeley.com/documents/?uuid=d67b47c9-dfeb-40c3-911e-4c50071bc4b8" ] } ], "mendeley" : { "formattedCitation" : "&lt;sup&gt;48&lt;/sup&gt;", "plainTextFormattedCitation" : "48", "previouslyFormattedCitation" : "&lt;sup&gt;48&lt;/sup&gt;" }, "properties" : { "noteIndex" : 0 }, "schema" : "https://github.com/citation-style-language/schema/raw/master/csl-citation.json" }</w:instrText>
      </w:r>
      <w:r>
        <w:rPr>
          <w:rFonts w:ascii="Times New Roman" w:hAnsi="Times New Roman" w:cs="Times New Roman"/>
        </w:rPr>
        <w:fldChar w:fldCharType="separate"/>
      </w:r>
      <w:r w:rsidRPr="00F90DAF">
        <w:rPr>
          <w:rFonts w:ascii="Times New Roman" w:hAnsi="Times New Roman" w:cs="Times New Roman"/>
          <w:noProof/>
          <w:vertAlign w:val="superscript"/>
        </w:rPr>
        <w:t>48</w:t>
      </w:r>
      <w:r>
        <w:rPr>
          <w:rFonts w:ascii="Times New Roman" w:hAnsi="Times New Roman" w:cs="Times New Roman"/>
        </w:rPr>
        <w:fldChar w:fldCharType="end"/>
      </w:r>
      <w:r>
        <w:rPr>
          <w:rFonts w:ascii="Times New Roman" w:hAnsi="Times New Roman" w:cs="Times New Roman"/>
        </w:rPr>
        <w:t xml:space="preserve"> </w:t>
      </w:r>
      <w:r w:rsidR="00015AD0" w:rsidRPr="00015AD0">
        <w:rPr>
          <w:rFonts w:ascii="Times New Roman" w:hAnsi="Times New Roman" w:cs="Times New Roman"/>
        </w:rPr>
        <w:t>study in Nigeria found that, seven to eight years after the peak of episodes of violence, three of four of the SC elements were significantly correlated with higher levels of PTSD: feelings of being unsafe, a disrupted moral order and the lack of social support. They were all independent predictors of PTSD.</w:t>
      </w:r>
    </w:p>
    <w:p w14:paraId="36F66784" w14:textId="3619ECB5" w:rsidR="00015AD0" w:rsidRPr="00015AD0" w:rsidRDefault="00015AD0" w:rsidP="00015AD0">
      <w:pPr>
        <w:pStyle w:val="Heading4"/>
      </w:pPr>
      <w:r w:rsidRPr="00C713D1">
        <w:t xml:space="preserve">Individual Structural Social Capital (ISSC) </w:t>
      </w:r>
    </w:p>
    <w:p w14:paraId="25EE1616" w14:textId="69AFC01B" w:rsidR="00015AD0" w:rsidRPr="00015AD0" w:rsidRDefault="00015AD0" w:rsidP="00015AD0">
      <w:pPr>
        <w:jc w:val="both"/>
        <w:rPr>
          <w:rFonts w:ascii="Times New Roman" w:hAnsi="Times New Roman" w:cs="Times New Roman"/>
        </w:rPr>
      </w:pPr>
      <w:r w:rsidRPr="00015AD0">
        <w:rPr>
          <w:rFonts w:ascii="Times New Roman" w:hAnsi="Times New Roman" w:cs="Times New Roman"/>
        </w:rPr>
        <w:t>Nakayama and colleagues</w:t>
      </w:r>
      <w:r w:rsidR="00F90DAF">
        <w:rPr>
          <w:rFonts w:ascii="Times New Roman" w:hAnsi="Times New Roman" w:cs="Times New Roman"/>
        </w:rPr>
        <w:fldChar w:fldCharType="begin" w:fldLock="1"/>
      </w:r>
      <w:r w:rsidR="00861CD1">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00F90DAF">
        <w:rPr>
          <w:rFonts w:ascii="Times New Roman" w:hAnsi="Times New Roman" w:cs="Times New Roman"/>
        </w:rPr>
        <w:fldChar w:fldCharType="separate"/>
      </w:r>
      <w:r w:rsidR="00F90DAF" w:rsidRPr="00F90DAF">
        <w:rPr>
          <w:rFonts w:ascii="Times New Roman" w:hAnsi="Times New Roman" w:cs="Times New Roman"/>
          <w:noProof/>
          <w:vertAlign w:val="superscript"/>
        </w:rPr>
        <w:t>50</w:t>
      </w:r>
      <w:r w:rsidR="00F90DAF">
        <w:rPr>
          <w:rFonts w:ascii="Times New Roman" w:hAnsi="Times New Roman" w:cs="Times New Roman"/>
        </w:rPr>
        <w:fldChar w:fldCharType="end"/>
      </w:r>
      <w:r w:rsidR="00F90DAF">
        <w:rPr>
          <w:rFonts w:ascii="Times New Roman" w:hAnsi="Times New Roman" w:cs="Times New Roman"/>
        </w:rPr>
        <w:t xml:space="preserve"> </w:t>
      </w:r>
      <w:r w:rsidRPr="00015AD0">
        <w:rPr>
          <w:rFonts w:ascii="Times New Roman" w:hAnsi="Times New Roman" w:cs="Times New Roman"/>
        </w:rPr>
        <w:t>found a relationship between community networks and mental health in post-conflict Kosovo. Individuals who maintained less frequent contact with their friends were more than twice as likely to experience feelings of depression and anxiety. This association did not hold for contacts with relatives or strangers.</w:t>
      </w:r>
    </w:p>
    <w:p w14:paraId="39D20962" w14:textId="77777777" w:rsidR="00015AD0" w:rsidRPr="00015AD0" w:rsidRDefault="00015AD0" w:rsidP="00015AD0">
      <w:pPr>
        <w:jc w:val="both"/>
        <w:rPr>
          <w:rFonts w:ascii="Times New Roman" w:hAnsi="Times New Roman" w:cs="Times New Roman"/>
        </w:rPr>
      </w:pPr>
    </w:p>
    <w:p w14:paraId="49BEC1B4" w14:textId="4F65F854" w:rsidR="00015AD0" w:rsidRPr="00015AD0" w:rsidRDefault="00015AD0" w:rsidP="00015AD0">
      <w:pPr>
        <w:jc w:val="both"/>
        <w:rPr>
          <w:rFonts w:ascii="Times New Roman" w:hAnsi="Times New Roman" w:cs="Times New Roman"/>
        </w:rPr>
      </w:pPr>
      <w:proofErr w:type="spellStart"/>
      <w:r w:rsidRPr="00015AD0">
        <w:rPr>
          <w:rFonts w:ascii="Times New Roman" w:hAnsi="Times New Roman" w:cs="Times New Roman"/>
        </w:rPr>
        <w:t>Kunovich</w:t>
      </w:r>
      <w:proofErr w:type="spellEnd"/>
      <w:r w:rsidRPr="00015AD0">
        <w:rPr>
          <w:rFonts w:ascii="Times New Roman" w:hAnsi="Times New Roman" w:cs="Times New Roman"/>
        </w:rPr>
        <w:t xml:space="preserve"> and Hodson</w:t>
      </w:r>
      <w:r w:rsidR="00861CD1">
        <w:rPr>
          <w:rFonts w:ascii="Times New Roman" w:hAnsi="Times New Roman" w:cs="Times New Roman"/>
        </w:rPr>
        <w:fldChar w:fldCharType="begin" w:fldLock="1"/>
      </w:r>
      <w:r w:rsidR="00861CD1">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00861CD1">
        <w:rPr>
          <w:rFonts w:ascii="Times New Roman" w:hAnsi="Times New Roman" w:cs="Times New Roman"/>
        </w:rPr>
        <w:fldChar w:fldCharType="separate"/>
      </w:r>
      <w:r w:rsidR="00861CD1" w:rsidRPr="00861CD1">
        <w:rPr>
          <w:rFonts w:ascii="Times New Roman" w:hAnsi="Times New Roman" w:cs="Times New Roman"/>
          <w:noProof/>
          <w:vertAlign w:val="superscript"/>
        </w:rPr>
        <w:t>49</w:t>
      </w:r>
      <w:r w:rsidR="00861CD1">
        <w:rPr>
          <w:rFonts w:ascii="Times New Roman" w:hAnsi="Times New Roman" w:cs="Times New Roman"/>
        </w:rPr>
        <w:fldChar w:fldCharType="end"/>
      </w:r>
      <w:r w:rsidRPr="00015AD0">
        <w:rPr>
          <w:rFonts w:ascii="Times New Roman" w:hAnsi="Times New Roman" w:cs="Times New Roman"/>
        </w:rPr>
        <w:t xml:space="preserve"> explored the relationship between ‘social integration’ and war-related distress in Croatia. The concept of ‘social integration’ encompassed three components of </w:t>
      </w:r>
      <w:r w:rsidRPr="00015AD0">
        <w:rPr>
          <w:rFonts w:ascii="Times New Roman" w:hAnsi="Times New Roman" w:cs="Times New Roman"/>
        </w:rPr>
        <w:lastRenderedPageBreak/>
        <w:t xml:space="preserve">SCS: organizational memberships, frequency of social activities and existence of close personal relationships. Some support for positive direct effects of social integration on distress was found, however there were also negative consequences. For instance, belonging to </w:t>
      </w:r>
      <w:r w:rsidRPr="00015AD0">
        <w:rPr>
          <w:rFonts w:ascii="Times New Roman" w:hAnsi="Times New Roman" w:cs="Times New Roman"/>
          <w:i/>
        </w:rPr>
        <w:t>informal</w:t>
      </w:r>
      <w:r w:rsidRPr="00015AD0">
        <w:rPr>
          <w:rFonts w:ascii="Times New Roman" w:hAnsi="Times New Roman" w:cs="Times New Roman"/>
        </w:rPr>
        <w:t xml:space="preserve"> organizations such as sports clubs was found to be beneficial. However, being a member of </w:t>
      </w:r>
      <w:r w:rsidRPr="00015AD0">
        <w:rPr>
          <w:rFonts w:ascii="Times New Roman" w:hAnsi="Times New Roman" w:cs="Times New Roman"/>
          <w:i/>
        </w:rPr>
        <w:t xml:space="preserve">formal </w:t>
      </w:r>
      <w:r w:rsidRPr="00015AD0">
        <w:rPr>
          <w:rFonts w:ascii="Times New Roman" w:hAnsi="Times New Roman" w:cs="Times New Roman"/>
        </w:rPr>
        <w:t>organizations such as church and unions was harmful for mental health.</w:t>
      </w:r>
      <w:r w:rsidRPr="00015AD0">
        <w:rPr>
          <w:rFonts w:ascii="Times New Roman" w:hAnsi="Times New Roman" w:cs="Times New Roman"/>
          <w:i/>
        </w:rPr>
        <w:t xml:space="preserve"> </w:t>
      </w:r>
      <w:r w:rsidRPr="00015AD0">
        <w:rPr>
          <w:rFonts w:ascii="Times New Roman" w:hAnsi="Times New Roman" w:cs="Times New Roman"/>
        </w:rPr>
        <w:t xml:space="preserve">Participating in social activities was positive for mental health. </w:t>
      </w:r>
    </w:p>
    <w:p w14:paraId="1AA54957" w14:textId="77777777" w:rsidR="00015AD0" w:rsidRPr="00C713D1" w:rsidRDefault="00015AD0" w:rsidP="00015AD0">
      <w:pPr>
        <w:pStyle w:val="Heading2"/>
      </w:pPr>
      <w:r w:rsidRPr="00C713D1">
        <w:t xml:space="preserve">Quality assessment </w:t>
      </w:r>
    </w:p>
    <w:p w14:paraId="3081A186" w14:textId="51AA551E" w:rsidR="00015AD0" w:rsidRPr="00015AD0" w:rsidRDefault="00015AD0" w:rsidP="00015AD0">
      <w:pPr>
        <w:jc w:val="both"/>
        <w:rPr>
          <w:rFonts w:ascii="Times New Roman" w:hAnsi="Times New Roman" w:cs="Times New Roman"/>
        </w:rPr>
      </w:pPr>
      <w:r w:rsidRPr="00015AD0">
        <w:rPr>
          <w:rFonts w:ascii="Times New Roman" w:hAnsi="Times New Roman" w:cs="Times New Roman"/>
        </w:rPr>
        <w:t>As a whole, the body of evidence reviewed was of moderate quality, with the exception of one study of high quality</w:t>
      </w:r>
      <w:r w:rsidR="00861CD1">
        <w:rPr>
          <w:rFonts w:ascii="Times New Roman" w:hAnsi="Times New Roman" w:cs="Times New Roman"/>
        </w:rPr>
        <w:fldChar w:fldCharType="begin" w:fldLock="1"/>
      </w:r>
      <w:r w:rsidR="00861CD1">
        <w:rPr>
          <w:rFonts w:ascii="Times New Roman" w:hAnsi="Times New Roman" w:cs="Times New Roman"/>
        </w:rPr>
        <w:instrText>ADDIN CSL_CITATION { "citationItems" : [ { "id" : "ITEM-1", "itemData" : { "DOI" : "10.1016/j.socscimed.2013.11.012", "ISBN" : "1873-5347 (Electronic)\\r0277-9536 (Linking)", "ISSN" : "02779536", "PMID" : "24560219", "abstract" : "This study aimed to evaluate the association between chronic Post-Traumatic Stress Disorder (PTSD) and both structural and cognitive social capital in adult survivors of the 2007 earthquake in Pisco, Peru. Cognitive social capital measures trust, sense of belonging and interpersonal relationships in the community and structural social capital measures group membership, support from community groups and individuals, and involvement in citizenship activities. We conducted a population-based cross-sectional study in five counties in Pisco, selecting 1012 adults through complex, multi-stage random sampling. All participants completed socio-demographic questions and validated Spanish-language versions of the Adapted Social Capital Assessment Tool (SASCAT) and the civilian PTSD checklist (PCL-C). After performing descriptive and bivariate analyses, we carried out prevalence ratio (PR) regression. The overall prevalence of chronic PTSD was 15.9% (95% CI: 12.3, 19.8), much higher than anticipated based on existing evidence. Cognitive social capital was found to be negatively associated with chronic PTSD, while no significant association was found for structural social capital. Specifically, those with high cognitive social capital had an almost two times lower prevalence of chronic PTSD (PR=1.83, 95% CI: 1.50, 2.22) compared with those with low cognitive social capital. No independent association between structural social capital and chronic PTSD was found (PR=1.44, 95% CI: 0.70, 2.97). In conclusion, cognitive social capital, but not structural social capital, has a protective influence on the occurrence of chronic PTSD in survivors of natural disasters. These results may have public health implications. For example, pre- and post-disaster community-based interventions that catalyze and foster dimensions of cognitive social capital may aid in ameliorating the effect of earthquakes and other natural disasters on populations with high vulnerability to such events and poor access to mental health and other support services. ?? 2013 Elsevier Ltd.", "author" : [ { "dropping-particle" : "", "family" : "Flores", "given" : "Elaine C.", "non-dropping-particle" : "", "parse-names" : false, "suffix" : "" }, { "dropping-particle" : "", "family" : "Carnero", "given" : "Andres M.", "non-dropping-particle" : "", "parse-names" : false, "suffix" : "" }, { "dropping-particle" : "", "family" : "Bayer", "given" : "Angela M.", "non-dropping-particle" : "", "parse-names" : false, "suffix" : "" } ], "container-title" : "Social Science and Medicine", "id" : "ITEM-1", "issued" : { "date-parts" : [ [ "2014" ] ] }, "page" : "9-12", "title" : "Social capital and chronic post-traumatic stress disorder among survivors of the 2007 earthquake in Pisco, Peru", "type" : "article-journal", "volume" : "101" }, "uris" : [ "http://www.mendeley.com/documents/?uuid=393f5644-a1f8-4b49-a937-7c7e0bdea19f" ] } ], "mendeley" : { "formattedCitation" : "&lt;sup&gt;47&lt;/sup&gt;", "plainTextFormattedCitation" : "47" }, "properties" : { "noteIndex" : 0 }, "schema" : "https://github.com/citation-style-language/schema/raw/master/csl-citation.json" }</w:instrText>
      </w:r>
      <w:r w:rsidR="00861CD1">
        <w:rPr>
          <w:rFonts w:ascii="Times New Roman" w:hAnsi="Times New Roman" w:cs="Times New Roman"/>
        </w:rPr>
        <w:fldChar w:fldCharType="separate"/>
      </w:r>
      <w:r w:rsidR="00861CD1" w:rsidRPr="00861CD1">
        <w:rPr>
          <w:rFonts w:ascii="Times New Roman" w:hAnsi="Times New Roman" w:cs="Times New Roman"/>
          <w:noProof/>
          <w:vertAlign w:val="superscript"/>
        </w:rPr>
        <w:t>47</w:t>
      </w:r>
      <w:r w:rsidR="00861CD1">
        <w:rPr>
          <w:rFonts w:ascii="Times New Roman" w:hAnsi="Times New Roman" w:cs="Times New Roman"/>
        </w:rPr>
        <w:fldChar w:fldCharType="end"/>
      </w:r>
      <w:r w:rsidRPr="00015AD0">
        <w:rPr>
          <w:rFonts w:ascii="Times New Roman" w:hAnsi="Times New Roman" w:cs="Times New Roman"/>
        </w:rPr>
        <w:t>. All but three studies were cross-sectional. Despite the weakness of the design, all studies were transparent about their research questions and provided a clear statement of their objectives. Adequate information about their population eligibility criteria was provided and outcome measures were defined, valid, reliable and implemented across all study participants. Potential confounding variables were measured and adjusted to take into account their impact on the relationship under investigation. Both the sampling techniques used and the participation rate in all the studies (at least 50% of all eligible participants) suggest the samples were adequately representative. However, whilst the independent variables were also well defined throughout, the measures used were not standardized and the validity and reliability of the items used was not consistently reported. Finally, a common limitation was the absence of a sample size justification limiting the assessment of potential type II errors (see online supplementary appendix 4 and 5 for study-by-study quality assessment).</w:t>
      </w:r>
    </w:p>
    <w:p w14:paraId="68E70025" w14:textId="0246ABFD" w:rsidR="00665081" w:rsidRPr="00665081" w:rsidRDefault="00665081" w:rsidP="00665081">
      <w:pPr>
        <w:pStyle w:val="Heading1"/>
      </w:pPr>
      <w:r>
        <w:t xml:space="preserve">Discussion </w:t>
      </w:r>
    </w:p>
    <w:p w14:paraId="00FD7013" w14:textId="6709444D" w:rsidR="00665081" w:rsidRPr="00665081" w:rsidRDefault="00665081" w:rsidP="00665081">
      <w:pPr>
        <w:jc w:val="both"/>
        <w:rPr>
          <w:rFonts w:ascii="Times New Roman" w:hAnsi="Times New Roman" w:cs="Times New Roman"/>
        </w:rPr>
      </w:pPr>
      <w:r w:rsidRPr="00665081">
        <w:rPr>
          <w:rFonts w:ascii="Times New Roman" w:hAnsi="Times New Roman" w:cs="Times New Roman"/>
        </w:rPr>
        <w:t xml:space="preserve">SC helps conceptualize and measure the social world. While efforts have been made to clarify the evidence base surrounding SC and mental illness </w:t>
      </w:r>
      <w:r w:rsidRPr="00665081">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"10.1136/jech.2004.029678", "ISBN" : "0143-005X", "ISSN" : "0143-005X", "PMID" : "16020636", "abstract" : "STUDY OBJECTIVE: The concept of social capital has influenced mental health policies of nations and international organisations despite its limited evidence base. This papers aims to systematically review quantitative studies examining the association between social capital and mental illness.\\n\\nDESIGN AND SETTING: Twenty electronic databases and the reference sections of papers were searched to identify published studies. Authors of papers were contacted for unpublished work. Anonymised papers were reviewed by the authors of this paper. Papers with a validated mental illness outcome and an exposure variable agreed as measuring social capital were included. No limitations were put on date or language of publication.\\n\\nMAIN RESULTS: Twenty one studies met the inclusion criteria for the review. Fourteen measured social capital at the individual level and seven at an ecological level. The former offered evidence for an inverse relation between cognitive social capital and common mental disorders. There was moderate evidence for an inverse relation between cognitive social capital and child mental illness, and combined measures of social capital and common mental disorders. The seven ecological studies were diverse in methodology, populations investigated, and mental illness outcomes, making them difficult to summarise.\\n\\nCONCLUSIONS: Individual and ecological social capital may measure different aspects of the social environment. Current evidence is inadequate to inform the development of specific social capital interventions to combat mental illness.", "author" : [ { "dropping-particle" : "", "family" : "Silva", "given" : "M. J", "non-dropping-particle" : "De", "parse-names" : false, "suffix" : "" } ], "container-title" : "Journal of Epidemiology &amp; Community Health", "id" : "ITEM-1", "issued" : { "date-parts" : [ [ "2005" ] ] }, "page" : "619-627", "title" : "Social capital and mental illness: a systematic review", "type" : "article-journal", "volume" : "59" }, "uris" : [ "http://www.mendeley.com/documents/?uuid=314a1e40-b1f5-44dc-9694-19c494c4b74f" ] }, { "id" : "ITEM-2",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"ITEM-2", "issue" : "10", "issued" : { "date-parts" : [ [ "2015" ] ] }, "page" : "1021-8", "title" : "Social capital and common mental disorder: a systematic review.", "type" : "article-journal", "volume" : "69" }, "uris" : [ "http://www.mendeley.com/documents/?uuid=b858cc07-7dd1-4370-9bfb-f583e4c46645" ] } ], "mendeley" : { "formattedCitation" : "&lt;sup&gt;13,16&lt;/sup&gt;", "plainTextFormattedCitation" : "13,16", "previouslyFormattedCitation" : "&lt;sup&gt;13,16&lt;/sup&gt;" }, "properties" : { "noteIndex" : 0 }, "schema" : "https://github.com/citation-style-language/schema/raw/master/csl-citation.json" }</w:instrText>
      </w:r>
      <w:r w:rsidRPr="00665081">
        <w:rPr>
          <w:rFonts w:ascii="Times New Roman" w:hAnsi="Times New Roman" w:cs="Times New Roman"/>
        </w:rPr>
        <w:fldChar w:fldCharType="separate"/>
      </w:r>
      <w:r w:rsidR="001E49C3" w:rsidRPr="001E49C3">
        <w:rPr>
          <w:rFonts w:ascii="Times New Roman" w:hAnsi="Times New Roman" w:cs="Times New Roman"/>
          <w:noProof/>
          <w:vertAlign w:val="superscript"/>
        </w:rPr>
        <w:t>13,16</w:t>
      </w:r>
      <w:r w:rsidRPr="00665081">
        <w:rPr>
          <w:rFonts w:ascii="Times New Roman" w:hAnsi="Times New Roman" w:cs="Times New Roman"/>
        </w:rPr>
        <w:fldChar w:fldCharType="end"/>
      </w:r>
      <w:r w:rsidRPr="00665081">
        <w:rPr>
          <w:rFonts w:ascii="Times New Roman" w:hAnsi="Times New Roman" w:cs="Times New Roman"/>
        </w:rPr>
        <w:t xml:space="preserve">, the current systematic review </w:t>
      </w:r>
      <w:r w:rsidRPr="00665081">
        <w:rPr>
          <w:rFonts w:ascii="Times New Roman" w:hAnsi="Times New Roman" w:cs="Times New Roman"/>
        </w:rPr>
        <w:lastRenderedPageBreak/>
        <w:t xml:space="preserve">sought to synthesize and evaluate research studies that specifically explored SC and mental health in post-disaster contexts. Fifteen studies met the inclusion criteria. Findings revealed a gap in the evidence concerning post-disaster child mental health, with the majority of the studies focused on adult populations. As previously noted </w:t>
      </w:r>
      <w:r w:rsidRPr="00665081">
        <w:rPr>
          <w:rFonts w:ascii="Times New Roman" w:hAnsi="Times New Roman" w:cs="Times New Roman"/>
        </w:rPr>
        <w:fldChar w:fldCharType="begin" w:fldLock="1"/>
      </w:r>
      <w:r w:rsidR="00DF6DA0">
        <w:rPr>
          <w:rFonts w:ascii="Times New Roman" w:hAnsi="Times New Roman" w:cs="Times New Roman"/>
        </w:rPr>
        <w:instrText>ADDIN CSL_CITATION { "citationItems" : [ { "id" : "ITEM-1", "itemData" : { "DOI" : "10.1016/j.socscimed.2009.09.029", "ISBN" : "1873-5347 (Electronic)\\n0277-9536 (Linking)", "ISSN" : "02779536", "PMID" : "19854552", "abstract" : "This paper seeks to bridge the divisive split between advocates of trauma-focused and psychosocial approaches to understanding and addressing mental health needs in conflict and post-conflict settings by emphasizing the role that daily stressors play in mediating direct war exposure and mental health outcomes. The authors argue that trauma-focused advocates tend to overemphasize the impact of direct war exposure on mental health, and fail to consider the contribution of stressful social and material conditions (daily stressors). Drawing on the findings of recent studies that have examined the relationship of both war exposure and daily stressors to mental health status, a model is proposed in which daily stressors partially mediate the relationship of war exposure to mental health. Based on that model, and on the growing body of research that supports it, an integrative, sequenced approach to intervention is proposed in which daily stressors are first addressed, and specialized interventions are then provided for individuals whose distress does not abate with the repair of the social ecology. ?? 2009 Elsevier Ltd. All rights reserved.", "author" : [ { "dropping-particle" : "", "family" : "Miller", "given" : "Kenneth E.", "non-dropping-particle" : "", "parse-names" : false, "suffix" : "" }, { "dropping-particle" : "", "family" : "Rasmussen", "given" : "Andrew", "non-dropping-particle" : "", "parse-names" : false, "suffix" : "" } ], "container-title" : "Social Science and Medicine", "id" : "ITEM-1", "issue" : "1", "issued" : { "date-parts" : [ [ "2010" ] ] }, "page" : "7-16", "title" : "War exposure, daily stressors, and mental health in conflict and post-conflict settings: Bridging the divide between trauma-focused and psychosocial frameworks", "type" : "article-journal", "volume" : "70" }, "uris" : [ "http://www.mendeley.com/documents/?uuid=cc75c92c-051b-4d86-bbfa-03196812802b" ] } ], "mendeley" : { "formattedCitation" : "&lt;sup&gt;29&lt;/sup&gt;", "plainTextFormattedCitation" : "29", "previouslyFormattedCitation" : "&lt;sup&gt;29&lt;/sup&gt;" }, "properties" : { "noteIndex" : 0 }, "schema" : "https://github.com/citation-style-language/schema/raw/master/csl-citation.json" }</w:instrText>
      </w:r>
      <w:r w:rsidRPr="00665081">
        <w:rPr>
          <w:rFonts w:ascii="Times New Roman" w:hAnsi="Times New Roman" w:cs="Times New Roman"/>
        </w:rPr>
        <w:fldChar w:fldCharType="separate"/>
      </w:r>
      <w:r w:rsidR="00DF6DA0" w:rsidRPr="00DF6DA0">
        <w:rPr>
          <w:rFonts w:ascii="Times New Roman" w:hAnsi="Times New Roman" w:cs="Times New Roman"/>
          <w:noProof/>
          <w:vertAlign w:val="superscript"/>
        </w:rPr>
        <w:t>29</w:t>
      </w:r>
      <w:r w:rsidRPr="00665081">
        <w:rPr>
          <w:rFonts w:ascii="Times New Roman" w:hAnsi="Times New Roman" w:cs="Times New Roman"/>
        </w:rPr>
        <w:fldChar w:fldCharType="end"/>
      </w:r>
      <w:r w:rsidRPr="00665081">
        <w:rPr>
          <w:rFonts w:ascii="Times New Roman" w:hAnsi="Times New Roman" w:cs="Times New Roman"/>
        </w:rPr>
        <w:t xml:space="preserve">, the predominance of PTSD research in post-disaster mental health research was evident in this review. Additionally, there was a relative neglect of investigations on indicators of mental well being compared to mental ill health. Although future efforts aimed at supporting recovery from mental ill health in post-disaster settings will be important, so will be the efforts aimed at promoting mental </w:t>
      </w:r>
      <w:proofErr w:type="gramStart"/>
      <w:r w:rsidRPr="00665081">
        <w:rPr>
          <w:rFonts w:ascii="Times New Roman" w:hAnsi="Times New Roman" w:cs="Times New Roman"/>
        </w:rPr>
        <w:t>well-being</w:t>
      </w:r>
      <w:proofErr w:type="gramEnd"/>
      <w:r w:rsidRPr="00665081">
        <w:rPr>
          <w:rFonts w:ascii="Times New Roman" w:hAnsi="Times New Roman" w:cs="Times New Roman"/>
        </w:rPr>
        <w:t xml:space="preserve"> in these contexts. Finally, the overwhelming majority of the studies were cross-sectional in design, limiting concluding causal remarks. </w:t>
      </w:r>
    </w:p>
    <w:p w14:paraId="15C13A35" w14:textId="77777777" w:rsidR="00665081" w:rsidRPr="00665081" w:rsidRDefault="00665081" w:rsidP="00665081">
      <w:pPr>
        <w:jc w:val="both"/>
        <w:rPr>
          <w:rFonts w:ascii="Times New Roman" w:hAnsi="Times New Roman" w:cs="Times New Roman"/>
        </w:rPr>
      </w:pPr>
    </w:p>
    <w:p w14:paraId="30E2CAAA" w14:textId="5F190173" w:rsidR="00665081" w:rsidRPr="00665081" w:rsidRDefault="00665081" w:rsidP="00665081">
      <w:pPr>
        <w:jc w:val="both"/>
        <w:rPr>
          <w:rStyle w:val="CommentReference"/>
          <w:rFonts w:ascii="Times New Roman" w:hAnsi="Times New Roman" w:cs="Times New Roman"/>
          <w:sz w:val="24"/>
          <w:szCs w:val="24"/>
        </w:rPr>
      </w:pPr>
      <w:r w:rsidRPr="00665081">
        <w:rPr>
          <w:rFonts w:ascii="Times New Roman" w:hAnsi="Times New Roman" w:cs="Times New Roman"/>
        </w:rPr>
        <w:t xml:space="preserve">Referring back to the three particular points of focus by which the understanding of SC has generally been shaped (i.e. </w:t>
      </w:r>
      <w:r w:rsidRPr="00665081">
        <w:rPr>
          <w:rFonts w:ascii="Times New Roman" w:hAnsi="Times New Roman" w:cs="Times New Roman"/>
          <w:i/>
        </w:rPr>
        <w:t xml:space="preserve">who </w:t>
      </w:r>
      <w:r w:rsidRPr="00665081">
        <w:rPr>
          <w:rFonts w:ascii="Times New Roman" w:hAnsi="Times New Roman" w:cs="Times New Roman"/>
        </w:rPr>
        <w:t xml:space="preserve">has SC, </w:t>
      </w:r>
      <w:r w:rsidRPr="00665081">
        <w:rPr>
          <w:rFonts w:ascii="Times New Roman" w:hAnsi="Times New Roman" w:cs="Times New Roman"/>
          <w:i/>
        </w:rPr>
        <w:t xml:space="preserve">what </w:t>
      </w:r>
      <w:r w:rsidRPr="00665081">
        <w:rPr>
          <w:rFonts w:ascii="Times New Roman" w:hAnsi="Times New Roman" w:cs="Times New Roman"/>
        </w:rPr>
        <w:t xml:space="preserve">is SC and </w:t>
      </w:r>
      <w:r w:rsidRPr="00665081">
        <w:rPr>
          <w:rFonts w:ascii="Times New Roman" w:hAnsi="Times New Roman" w:cs="Times New Roman"/>
          <w:i/>
        </w:rPr>
        <w:t>in relation to whom</w:t>
      </w:r>
      <w:r w:rsidRPr="00665081">
        <w:rPr>
          <w:rFonts w:ascii="Times New Roman" w:hAnsi="Times New Roman" w:cs="Times New Roman"/>
        </w:rPr>
        <w:t xml:space="preserve"> does a person/group have SC) over 80% of the studies reviewed conceptualized and measured SC as an individual construct, and most focused on the behavioral (i.e. structural) component of SC. The predominant relational component of SC explored (i.e. bonding, bridging or linking) was less clear. Only one study explicitly distinguished between bonding and bridging SC. Despite the predominant focus on SSC, there was a high heterogeneity in the tools employed to measure and assess SC, making comparisons across studies difficult. This review has also identified a shortage of standard, valid and reliable tools, aside from the SCAT </w:t>
      </w:r>
      <w:r w:rsidRPr="00665081">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"10.1016/j.socscimed.2005.06.050", "ISBN" : "0277-9536", "ISSN" : "02779536", "PMID" : "16095787", "abstract" : "Social capital is a relatively new concept which has attracted significant attention in recent years. No consensus has yet been reached on how to measure social capital, resulting in a large number of different tools available. While psychometric validation methods such as factor analysis have been used by a few studies to assess the internal validity of some tools, these techniques rely on data already collected by the tool and are therefore not capable of eliciting what the questions are actually measuring. The Young Lives (YL) study includes quantitative measures of caregiver's social capital in four countries (Vietnam, Peru, Ethiopia, and India) using a short version of the Adapted Social Capital Assessment Tool (SASCAT). A range of different psychometric methods including factor analysis were used to evaluate the construct validity of SASCAT in Peru and Vietnam. In addition, qualitative cognitive interviews with 20 respondents from Peru and 24 respondents from Vietnam were conducted to explore what each question is actually measuring. We argue that psychometric validation techniques alone are not sufficient to adequately validate multi-faceted social capital tools for use in different cultural settings. Psychometric techniques show SASCAT to be a valid tool reflecting known constructs and displaying postulated links with other variables. However, results from the cognitive interviews present a more mixed picture with some questions being appropriately interpreted by respondents, and others displaying significant differences between what the researchers intended them to measure and what they actually do. Using evidence from a range of methods of assessing validity has enabled the modification of an existing instrument into a valid and low cost tool designed to measure social capital within larger surveys in Peru and Vietnam, with the potential for use in other developing countries following local piloting and cultural adaptation of the tool. ?? 2005 Elsevier Ltd. All rights reserved.", "author" : [ { "dropping-particle" : "", "family" : "Silva", "given" : "Mary J.", "non-dropping-particle" : "De", "parse-names" : false, "suffix" : "" }, { "dropping-particle" : "", "family" : "Harpham", "given" : "Trudy", "non-dropping-particle" : "", "parse-names" : false, "suffix" : "" }, { "dropping-particle" : "", "family" : "Tuan", "given" : "Tran", "non-dropping-particle" : "", "parse-names" : false, "suffix" : "" }, { "dropping-particle" : "", "family" : "Bartolini", "given" : "Rosario", "non-dropping-particle" : "", "parse-names" : false, "suffix" : "" }, { "dropping-particle" : "", "family" : "Penny", "given" : "Mary E.", "non-dropping-particle" : "", "parse-names" : false, "suffix" : "" }, { "dropping-particle" : "", "family" : "Huttly", "given" : "Sharon R.", "non-dropping-particle" : "", "parse-names" : false, "suffix" : "" } ], "container-title" : "Social Science and Medicine", "id" : "ITEM-1", "issue" : "4", "issued" : { "date-parts" : [ [ "2006" ] ] }, "page" : "941-953", "title" : "Psychometric and cognitive validation of a social capital measurement tool in Peru and Vietnam", "type" : "article-journal", "volume" : "62" }, "uris" : [ "http://www.mendeley.com/documents/?uuid=646dce9a-2441-47f7-848f-fe9c50657424" ] } ], "mendeley" : { "formattedCitation" : "&lt;sup&gt;12&lt;/sup&gt;", "plainTextFormattedCitation" : "12", "previouslyFormattedCitation" : "&lt;sup&gt;12&lt;/sup&gt;" }, "properties" : { "noteIndex" : 0 }, "schema" : "https://github.com/citation-style-language/schema/raw/master/csl-citation.json" }</w:instrText>
      </w:r>
      <w:r w:rsidRPr="00665081">
        <w:rPr>
          <w:rFonts w:ascii="Times New Roman" w:hAnsi="Times New Roman" w:cs="Times New Roman"/>
        </w:rPr>
        <w:fldChar w:fldCharType="separate"/>
      </w:r>
      <w:r w:rsidR="001E49C3" w:rsidRPr="001E49C3">
        <w:rPr>
          <w:rFonts w:ascii="Times New Roman" w:hAnsi="Times New Roman" w:cs="Times New Roman"/>
          <w:noProof/>
          <w:vertAlign w:val="superscript"/>
        </w:rPr>
        <w:t>12</w:t>
      </w:r>
      <w:r w:rsidRPr="00665081">
        <w:rPr>
          <w:rFonts w:ascii="Times New Roman" w:hAnsi="Times New Roman" w:cs="Times New Roman"/>
        </w:rPr>
        <w:fldChar w:fldCharType="end"/>
      </w:r>
      <w:r w:rsidRPr="00665081">
        <w:rPr>
          <w:rFonts w:ascii="Times New Roman" w:hAnsi="Times New Roman" w:cs="Times New Roman"/>
        </w:rPr>
        <w:t xml:space="preserve">.  </w:t>
      </w:r>
    </w:p>
    <w:p w14:paraId="07859EB6" w14:textId="77777777" w:rsidR="00665081" w:rsidRPr="00665081" w:rsidRDefault="00665081" w:rsidP="00665081">
      <w:pPr>
        <w:jc w:val="both"/>
        <w:rPr>
          <w:rFonts w:ascii="Times New Roman" w:hAnsi="Times New Roman" w:cs="Times New Roman"/>
        </w:rPr>
      </w:pPr>
    </w:p>
    <w:p w14:paraId="2C2657C4" w14:textId="7A09EAEB" w:rsidR="00665081" w:rsidRPr="00665081" w:rsidRDefault="00665081" w:rsidP="00665081">
      <w:pPr>
        <w:jc w:val="both"/>
        <w:rPr>
          <w:rFonts w:ascii="Times New Roman" w:hAnsi="Times New Roman" w:cs="Times New Roman"/>
        </w:rPr>
      </w:pPr>
      <w:r w:rsidRPr="00665081">
        <w:rPr>
          <w:rFonts w:ascii="Times New Roman" w:hAnsi="Times New Roman" w:cs="Times New Roman"/>
        </w:rPr>
        <w:t xml:space="preserve">This review provides evidence of negative associations that ICSC has with PTSD, depression and anxiety in post-disaster contexts, in accordance with previous research </w:t>
      </w:r>
      <w:r w:rsidRPr="00665081">
        <w:rPr>
          <w:rFonts w:ascii="Times New Roman" w:hAnsi="Times New Roman" w:cs="Times New Roman"/>
        </w:rPr>
        <w:fldChar w:fldCharType="begin" w:fldLock="1"/>
      </w:r>
      <w:r w:rsidR="001E49C3">
        <w:rPr>
          <w:rFonts w:ascii="Times New Roman" w:hAnsi="Times New Roman" w:cs="Times New Roman"/>
        </w:rPr>
        <w:instrText>ADDIN CSL_CITATION { "citationItems" : [ { "id" : "ITEM-1", "itemData" : { "DOI" : "10.1136/jech-2015-205868", "ISBN" : "0143-005X", "ISSN" : "1470-2738", "PMID" : "26179447", "abstract" : "OBJECTIVE This study aims to systematically review all published quantitative studies examining the direct association between social capital and common mental disorders (CMD). Social capital has potential value for the promotion and prevention of CMD. The association between different types of social capital (individual cognitive and structural, and ecological cognitive and structural) and CMD must be explored to obtain conclusive evidence regarding the association, and to ascertain a direction of causality. DESIGN 10 electronic databases were searched to find studies examining the association between social capital and CMD published before July 2014. The effect estimates and sample sizes for each type of social capital were separately analysed for cross-sectional and cohort studies. From 1857 studies retrieved, 39 were selected for inclusion: 31 cross-sectional and 8 cohort studies. 39 effect estimates were found for individual level cognitive, 31 for individual level structural, 9 for ecological level cognitive and 11 for ecological level structural social capital. MAIN RESULTS This review provides evidence that individual cognitive social capital is protective against developing CMD. Ecological cognitive social capital is also associated with reduced risk of CMD, though the included studies were cross-sectional. For structural social capital there was overall no association at either the individual or ecological levels. Two cross-sectional studies found that in low-income settings, a mother's participation in civic activities is associated with an increased risk of CMD. CONCLUSIONS There is now sufficient evidence to design and evaluate individual and ecological cognitive social capital interventions to promote mental well-being and prevent CMD.", "author" : [ { "dropping-particle" : "", "family" : "Ehsan", "given" : "Annahita M", "non-dropping-particle" : "", "parse-names" : false, "suffix" : "" }, { "dropping-particle" : "", "family" : "Silva", "given" : "Mary J", "non-dropping-particle" : "De", "parse-names" : false, "suffix" : "" } ], "container-title" : "Journal of epidemiology and community health", "id" : "ITEM-1", "issue" : "10", "issued" : { "date-parts" : [ [ "2015" ] ] }, "page" : "1021-8", "title" : "Social capital and common mental disorder: a systematic review.", "type" : "article-journal", "volume" : "69" }, "uris" : [ "http://www.mendeley.com/documents/?uuid=b858cc07-7dd1-4370-9bfb-f583e4c46645" ] } ], "mendeley" : { "formattedCitation" : "&lt;sup&gt;16&lt;/sup&gt;", "plainTextFormattedCitation" : "16", "previouslyFormattedCitation" : "&lt;sup&gt;16&lt;/sup&gt;" }, "properties" : { "noteIndex" : 0 }, "schema" : "https://github.com/citation-style-language/schema/raw/master/csl-citation.json" }</w:instrText>
      </w:r>
      <w:r w:rsidRPr="00665081">
        <w:rPr>
          <w:rFonts w:ascii="Times New Roman" w:hAnsi="Times New Roman" w:cs="Times New Roman"/>
        </w:rPr>
        <w:fldChar w:fldCharType="separate"/>
      </w:r>
      <w:r w:rsidR="001E49C3" w:rsidRPr="001E49C3">
        <w:rPr>
          <w:rFonts w:ascii="Times New Roman" w:hAnsi="Times New Roman" w:cs="Times New Roman"/>
          <w:noProof/>
          <w:vertAlign w:val="superscript"/>
        </w:rPr>
        <w:t>16</w:t>
      </w:r>
      <w:r w:rsidRPr="00665081">
        <w:rPr>
          <w:rFonts w:ascii="Times New Roman" w:hAnsi="Times New Roman" w:cs="Times New Roman"/>
        </w:rPr>
        <w:fldChar w:fldCharType="end"/>
      </w:r>
      <w:r w:rsidRPr="00665081">
        <w:rPr>
          <w:rFonts w:ascii="Times New Roman" w:hAnsi="Times New Roman" w:cs="Times New Roman"/>
        </w:rPr>
        <w:t xml:space="preserve">. No </w:t>
      </w:r>
      <w:r w:rsidRPr="00665081">
        <w:rPr>
          <w:rFonts w:ascii="Times New Roman" w:hAnsi="Times New Roman" w:cs="Times New Roman"/>
        </w:rPr>
        <w:lastRenderedPageBreak/>
        <w:t xml:space="preserve">study found a positive association between ICSC and mental distress. Furthermore, no studies investigated the relationship between ICSC and mental </w:t>
      </w:r>
      <w:proofErr w:type="gramStart"/>
      <w:r w:rsidRPr="00665081">
        <w:rPr>
          <w:rFonts w:ascii="Times New Roman" w:hAnsi="Times New Roman" w:cs="Times New Roman"/>
        </w:rPr>
        <w:t>well-being</w:t>
      </w:r>
      <w:proofErr w:type="gramEnd"/>
      <w:r w:rsidRPr="00665081">
        <w:rPr>
          <w:rFonts w:ascii="Times New Roman" w:hAnsi="Times New Roman" w:cs="Times New Roman"/>
        </w:rPr>
        <w:t xml:space="preserve">. Conversely, there is evidence of a positive association between elements of ECSC such as perceptions of social cohesion, trust and informal social control and mental wellness, as well as an inverse relationship with posttraumatic stress. These ecological-level SC findings point to the importance of social context on psychological health. However, different mental health problems might not share the same pattern of association with SC indices </w:t>
      </w:r>
      <w:r w:rsidRPr="00665081">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"10.1192/bjp.181.4.280", "ISBN" : "0007-1250", "ISSN" : "00071250", "abstract" : "Social capital has been vaunted as the next big idea in social policy and health since its recent incorporation into public health discourse. There have been a number of methodological advances with regard to research on social capital and health, notably the application of multi-level modeling statistical techniques, yet there is a lack of published evidence for causal associations with specific health outcomes. The concept of social capital is discussed, and it is concluded that further research into the effects of social capital on mental health requires mode stringent conceptual clarity, operational definitions and validated contextual measures of communities that are not based exclusively on the aggregated characteristics of individual members. (PsycINFO Database Record (c) 2012 APA, all rights reserved)", "author" : [ { "dropping-particle" : "", "family" : "McKenzie", "given" : "Kwame", "non-dropping-particle" : "", "parse-names" : false, "suffix" : "" }, { "dropping-particle" : "", "family" : "Whitley", "given" : "Rob", "non-dropping-particle" : "", "parse-names" : false, "suffix" : "" }, { "dropping-particle" : "", "family" : "Weich", "given" : "Scott", "non-dropping-particle" : "", "parse-names" : false, "suffix" : "" } ], "container-title" : "The British Journal of Psychiatry", "id" : "ITEM-1", "issue" : "4", "issued" : { "date-parts" : [ [ "2002" ] ] }, "page" : "280-283", "title" : "Social capital and mental health.", "type" : "article", "volume" : "181" }, "uris" : [ "http://www.mendeley.com/documents/?uuid=1e88e992-67bd-4057-93be-5ac54128a130" ] } ], "mendeley" : { "formattedCitation" : "&lt;sup&gt;55&lt;/sup&gt;", "plainTextFormattedCitation" : "55", "previouslyFormattedCitation" : "&lt;sup&gt;55&lt;/sup&gt;" }, "properties" : { "noteIndex" : 0 }, "schema" : "https://github.com/citation-style-language/schema/raw/master/csl-citation.json" }</w:instrText>
      </w:r>
      <w:r w:rsidRPr="00665081">
        <w:rPr>
          <w:rFonts w:ascii="Times New Roman" w:hAnsi="Times New Roman" w:cs="Times New Roman"/>
        </w:rPr>
        <w:fldChar w:fldCharType="separate"/>
      </w:r>
      <w:r w:rsidR="00D67B74" w:rsidRPr="00D67B74">
        <w:rPr>
          <w:rFonts w:ascii="Times New Roman" w:hAnsi="Times New Roman" w:cs="Times New Roman"/>
          <w:noProof/>
          <w:vertAlign w:val="superscript"/>
        </w:rPr>
        <w:t>55</w:t>
      </w:r>
      <w:r w:rsidRPr="00665081">
        <w:rPr>
          <w:rFonts w:ascii="Times New Roman" w:hAnsi="Times New Roman" w:cs="Times New Roman"/>
        </w:rPr>
        <w:fldChar w:fldCharType="end"/>
      </w:r>
      <w:r w:rsidRPr="00665081">
        <w:rPr>
          <w:rFonts w:ascii="Times New Roman" w:hAnsi="Times New Roman" w:cs="Times New Roman"/>
        </w:rPr>
        <w:t xml:space="preserve"> highlighting the need for future research to focus on these differential associations. Further, the findings of the review suggest the potential benefit of promoting particular aspects of CSC including trust, social cohesion and social support for war-affected individuals. Future research is required to causally test this to determine whether interventions supporting individuals and communities to restore a sense of moral and social order are essential in mitigating the risk of PTSD in post-conflict settings. Supporting previous research, the evidence reviewed around ISSC was more mixed. While some evidence suggests no association between ISSC and PTSD, there is also evidence of a positive association between ISSC and anxiety and a negative association between components of ISSC and more general conceptualizations of ‘psychological distress’ or ‘mental health problems’ in post-disaster settings. </w:t>
      </w:r>
    </w:p>
    <w:p w14:paraId="5601B967" w14:textId="77777777" w:rsidR="00665081" w:rsidRPr="00665081" w:rsidRDefault="00665081" w:rsidP="00665081">
      <w:pPr>
        <w:jc w:val="both"/>
        <w:rPr>
          <w:rFonts w:ascii="Times New Roman" w:hAnsi="Times New Roman" w:cs="Times New Roman"/>
        </w:rPr>
      </w:pPr>
    </w:p>
    <w:p w14:paraId="1B3299A5" w14:textId="445D4528" w:rsidR="00665081" w:rsidRPr="00665081" w:rsidRDefault="00665081" w:rsidP="00665081">
      <w:pPr>
        <w:jc w:val="both"/>
        <w:rPr>
          <w:rFonts w:ascii="Times New Roman" w:hAnsi="Times New Roman" w:cs="Times New Roman"/>
        </w:rPr>
      </w:pPr>
      <w:r w:rsidRPr="00665081">
        <w:rPr>
          <w:rFonts w:ascii="Times New Roman" w:hAnsi="Times New Roman" w:cs="Times New Roman"/>
        </w:rPr>
        <w:t xml:space="preserve">Disasters disrupt daily routines for individuals and communities, including their social network patterns. Evidence of a negative association between ISSC and mental distress was predominantly found in relation to indices assessing these community networks. The evidence suggests that a social network protects against psychological distress in post-disaster/conflict settings. Also, it flags an association between the harmful impact of a disaster on a social </w:t>
      </w:r>
      <w:r w:rsidRPr="00665081">
        <w:rPr>
          <w:rFonts w:ascii="Times New Roman" w:hAnsi="Times New Roman" w:cs="Times New Roman"/>
        </w:rPr>
        <w:lastRenderedPageBreak/>
        <w:t xml:space="preserve">network (in terms of reduced frequency of contact) and increased psychological pain and reduced quality of life. Understanding the fact that it is essential, for mental health, to be able to preserve, post disaster/conflict, one’s relationship with a social network may be important to guide interventions in these contexts. Particularly in war-affected contexts, specific types of networks may be beneficial for psychological health, such as frequency of contact with friends </w:t>
      </w:r>
      <w:r w:rsidRPr="00665081">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"10.1186/1471-2458-14-1169", "ISSN" : "1471-2458", "PMID" : "25403953", "abstract" : "BACKGROUND: To investigate the relation between social networks and mental health in the post-conflict municipality of Mitrovica, Kosovo.\\n\\nMETHODS: Using a three-stage stratified sampling method, 1239 respondents aged 16 years or above were recruited in the Greater Mitrovica region. Social network depth was measured by the frequency of contacts with friends, relatives and strangers. Depression and anxiety were measured using the Hospital Anxiety and Depression Scale (HADS). Multivariate logistic regression was used to examine the association between social network depth and mental health.\\n\\nRESULTS: The analytical sample consisted of 993 respondents. The prevalence of depression (54.3%) and anxiety (64.4%) were extremely high. In multiple regression analysis, a lower depth of social network (contact with friends) was associated with higher levels of both depression and anxiety.\\n\\nCONCLUSIONS: This study has shown that only one variety of social network - contact with friends - was important in terms of mental health outcomes in a population living in an area heavily affected by conflict. This suggests that the relation between social networks and mental health may be complex in that the effects of different forms of social network on mental health are not uniform and may depend on the way social networks are operationalised and the particular context in which the relationship is examined.", "author" : [ { "dropping-particle" : "", "family" : "Nakayama", "given" : "Risa", "non-dropping-particle" : "", "parse-names" : false, "suffix" : "" }, { "dropping-particle" : "", "family" : "Koyanagi", "given" : "Ai", "non-dropping-particle" : "", "parse-names" : false, "suffix" : "" }, { "dropping-particle" : "", "family" : "Stickley", "given" : "Andrew", "non-dropping-particle" : "", "parse-names" : false, "suffix" : "" }, { "dropping-particle" : "", "family" : "Kondo", "given" : "Tetsuo", "non-dropping-particle" : "", "parse-names" : false, "suffix" : "" }, { "dropping-particle" : "", "family" : "Gilmour", "given" : "Stuart", "non-dropping-particle" : "", "parse-names" : false, "suffix" : "" }, { "dropping-particle" : "", "family" : "Arenliu", "given" : "Aliriza", "non-dropping-particle" : "", "parse-names" : false, "suffix" : "" }, { "dropping-particle" : "", "family" : "Shibuya", "given" : "Kenji", "non-dropping-particle" : "", "parse-names" : false, "suffix" : "" } ], "container-title" : "BMC public health", "id" : "ITEM-1", "issue" : "1", "issued" : { "date-parts" : [ [ "2014" ] ] }, "page" : "1169", "title" : "Social networks and mental health in post-conflict Mitrovica, Kosova.", "type" : "article-journal", "volume" : "14" }, "uris" : [ "http://www.mendeley.com/documents/?uuid=52724143-7b08-4849-88d4-14a9cb1e1d94" ] } ], "mendeley" : { "formattedCitation" : "&lt;sup&gt;50&lt;/sup&gt;", "plainTextFormattedCitation" : "50", "previouslyFormattedCitation" : "&lt;sup&gt;50&lt;/sup&gt;" }, "properties" : { "noteIndex" : 0 }, "schema" : "https://github.com/citation-style-language/schema/raw/master/csl-citation.json" }</w:instrText>
      </w:r>
      <w:r w:rsidRPr="00665081">
        <w:rPr>
          <w:rFonts w:ascii="Times New Roman" w:hAnsi="Times New Roman" w:cs="Times New Roman"/>
        </w:rPr>
        <w:fldChar w:fldCharType="separate"/>
      </w:r>
      <w:r w:rsidR="00D67B74" w:rsidRPr="00D67B74">
        <w:rPr>
          <w:rFonts w:ascii="Times New Roman" w:hAnsi="Times New Roman" w:cs="Times New Roman"/>
          <w:noProof/>
          <w:vertAlign w:val="superscript"/>
        </w:rPr>
        <w:t>50</w:t>
      </w:r>
      <w:r w:rsidRPr="00665081">
        <w:rPr>
          <w:rFonts w:ascii="Times New Roman" w:hAnsi="Times New Roman" w:cs="Times New Roman"/>
        </w:rPr>
        <w:fldChar w:fldCharType="end"/>
      </w:r>
      <w:r w:rsidRPr="00665081">
        <w:rPr>
          <w:rFonts w:ascii="Times New Roman" w:hAnsi="Times New Roman" w:cs="Times New Roman"/>
        </w:rPr>
        <w:t xml:space="preserve"> or being part of </w:t>
      </w:r>
      <w:r w:rsidRPr="00665081">
        <w:rPr>
          <w:rFonts w:ascii="Times New Roman" w:hAnsi="Times New Roman" w:cs="Times New Roman"/>
          <w:i/>
        </w:rPr>
        <w:t xml:space="preserve">informal </w:t>
      </w:r>
      <w:r w:rsidRPr="00665081">
        <w:rPr>
          <w:rFonts w:ascii="Times New Roman" w:hAnsi="Times New Roman" w:cs="Times New Roman"/>
        </w:rPr>
        <w:t xml:space="preserve">organizations (such as sports teams), while belonging to </w:t>
      </w:r>
      <w:r w:rsidRPr="00665081">
        <w:rPr>
          <w:rFonts w:ascii="Times New Roman" w:hAnsi="Times New Roman" w:cs="Times New Roman"/>
          <w:i/>
        </w:rPr>
        <w:t xml:space="preserve">formal </w:t>
      </w:r>
      <w:r w:rsidRPr="00665081">
        <w:rPr>
          <w:rFonts w:ascii="Times New Roman" w:hAnsi="Times New Roman" w:cs="Times New Roman"/>
        </w:rPr>
        <w:t xml:space="preserve">organizations such as church or unions may have the opposite effect </w:t>
      </w:r>
      <w:r w:rsidRPr="00665081">
        <w:rPr>
          <w:rFonts w:ascii="Times New Roman" w:hAnsi="Times New Roman" w:cs="Times New Roman"/>
        </w:rPr>
        <w:fldChar w:fldCharType="begin" w:fldLock="1"/>
      </w:r>
      <w:r w:rsidR="00D67B74">
        <w:rPr>
          <w:rFonts w:ascii="Times New Roman" w:hAnsi="Times New Roman" w:cs="Times New Roman"/>
        </w:rPr>
        <w:instrText>ADDIN CSL_CITATION { "citationItems" : [ { "id" : "ITEM-1", "itemData" : { "DOI" : "10.2307/2676329", "ISBN" : "0022-1465", "ISSN" : "00221465", "PMID" : "10643159", "abstract" : "Research has shown that social relationships are generally beneficial for mental health (Thoits 1995). However, few scholars have examined this association after the occurrence of a significant shock to the social system as a whole. The purpose of this article is to examine the relationship between social integration and war-related distress in Croatia immediately following the recent civil war. Does social integration decrease war-related distress? Does social integration buffer the effect of traumatic events on war-related distress? We analyze these questions using nationally representative survey data collected in Croatia in 1996. Results suggest that social integration has both positive and negative direct effects on distress. Being a member of informal organizations, such as sports clubs, and participating in social activities are beneficial for mental health. On the other hand, being a member of some formal organizations, such as church organizations and unions, is detrimental to mental health. There is little support for the idea that social integration buffers the effect of traumatic events on distress. Only one of thirty-six possible interactions is significant and supports the buffer hypothesis. Frequent participation in social activities buffers the effect of experiencing violence on war-related distress. Also, some forms of social integration appear to aggravate the effect of traumatic events on war-related distress. In sum, social integration does affect war-related distress after a system shock, but in complex and sometimes unexpected ways.", "author" : [ { "dropping-particle" : "", "family" : "Kunovich", "given" : "Robert M.", "non-dropping-particle" : "", "parse-names" : false, "suffix" : "" }, { "dropping-particle" : "", "family" : "Hodson", "given" : "Randy", "non-dropping-particle" : "", "parse-names" : false, "suffix" : "" } ], "container-title" : "Journal of Health and Social Behavior", "id" : "ITEM-1", "issue" : "4", "issued" : { "date-parts" : [ [ "1999" ] ] }, "page" : "323-343", "title" : "Civil War, Social Integration and Mental Health in Croatia", "type" : "article-journal", "volume" : "40" }, "uris" : [ "http://www.mendeley.com/documents/?uuid=fdd13272-e207-4ca1-8b9f-d69ed7f7f46f" ] } ], "mendeley" : { "formattedCitation" : "&lt;sup&gt;49&lt;/sup&gt;", "plainTextFormattedCitation" : "49", "previouslyFormattedCitation" : "&lt;sup&gt;49&lt;/sup&gt;" }, "properties" : { "noteIndex" : 0 }, "schema" : "https://github.com/citation-style-language/schema/raw/master/csl-citation.json" }</w:instrText>
      </w:r>
      <w:r w:rsidRPr="00665081">
        <w:rPr>
          <w:rFonts w:ascii="Times New Roman" w:hAnsi="Times New Roman" w:cs="Times New Roman"/>
        </w:rPr>
        <w:fldChar w:fldCharType="separate"/>
      </w:r>
      <w:r w:rsidR="00D67B74" w:rsidRPr="00D67B74">
        <w:rPr>
          <w:rFonts w:ascii="Times New Roman" w:hAnsi="Times New Roman" w:cs="Times New Roman"/>
          <w:noProof/>
          <w:vertAlign w:val="superscript"/>
        </w:rPr>
        <w:t>49</w:t>
      </w:r>
      <w:r w:rsidRPr="00665081">
        <w:rPr>
          <w:rFonts w:ascii="Times New Roman" w:hAnsi="Times New Roman" w:cs="Times New Roman"/>
        </w:rPr>
        <w:fldChar w:fldCharType="end"/>
      </w:r>
      <w:r w:rsidRPr="00665081">
        <w:rPr>
          <w:rFonts w:ascii="Times New Roman" w:hAnsi="Times New Roman" w:cs="Times New Roman"/>
        </w:rPr>
        <w:t>. These findings highlight the importance of differentiating between bonding, bridging and linking in SC research.</w:t>
      </w:r>
    </w:p>
    <w:p w14:paraId="7F3D1C6A" w14:textId="77777777" w:rsidR="00665081" w:rsidRPr="00665081" w:rsidRDefault="00665081" w:rsidP="00665081">
      <w:pPr>
        <w:jc w:val="both"/>
        <w:rPr>
          <w:rFonts w:ascii="Times New Roman" w:hAnsi="Times New Roman" w:cs="Times New Roman"/>
        </w:rPr>
      </w:pPr>
      <w:r w:rsidRPr="00665081">
        <w:rPr>
          <w:rFonts w:ascii="Times New Roman" w:hAnsi="Times New Roman" w:cs="Times New Roman"/>
        </w:rPr>
        <w:t xml:space="preserve"> </w:t>
      </w:r>
    </w:p>
    <w:p w14:paraId="667807AA" w14:textId="77777777" w:rsidR="00665081" w:rsidRPr="00665081" w:rsidRDefault="00665081" w:rsidP="00665081">
      <w:pPr>
        <w:jc w:val="both"/>
        <w:rPr>
          <w:rFonts w:ascii="Times New Roman" w:hAnsi="Times New Roman" w:cs="Times New Roman"/>
        </w:rPr>
      </w:pPr>
      <w:r w:rsidRPr="00665081">
        <w:rPr>
          <w:rFonts w:ascii="Times New Roman" w:hAnsi="Times New Roman" w:cs="Times New Roman"/>
        </w:rPr>
        <w:t xml:space="preserve">Together, these findings constitute the first step to understanding the state of the evidence surrounding SC and post-disaster mental health. While the associations identified are important, the high level of heterogeneity in SC’s conceptualizations and measurements as well as the predominant cross-sectional design of the studies included in the review do not allow for any causal conclusions. The review itself is not without shortcomings. First, there is a need to reflect on how indices associated with SC might overlap with related constructs such as ‘sense of community’, ‘community attachment’ as research on these concepts may be relevant to this area of research. Here a conscientious effort was made, not only to include all search terms used in previous systematic reviews on SC, but also to complete the search with other methods of identification. Second, only studies published in peer-reviewed journals were included. The exclusion of unpublished papers and grey literature may have left the findings of this review susceptible to issues relating to publication bias. Third, the focus on quantitative rather than qualitative methods of investigation may have limited the understanding that may have emerged from the narrative accounts of people living in post-disaster contexts. Finally, only studies </w:t>
      </w:r>
      <w:r w:rsidRPr="00665081">
        <w:rPr>
          <w:rFonts w:ascii="Times New Roman" w:hAnsi="Times New Roman" w:cs="Times New Roman"/>
        </w:rPr>
        <w:lastRenderedPageBreak/>
        <w:t xml:space="preserve">looking at a direct association between SC and post-disaster mental health were included potentially obscuring important mechanisms between SC and mental health. </w:t>
      </w:r>
    </w:p>
    <w:p w14:paraId="25CAFA06" w14:textId="77777777" w:rsidR="00665081" w:rsidRPr="00665081" w:rsidRDefault="00665081" w:rsidP="00665081">
      <w:pPr>
        <w:jc w:val="both"/>
        <w:rPr>
          <w:rFonts w:ascii="Times New Roman" w:hAnsi="Times New Roman" w:cs="Times New Roman"/>
        </w:rPr>
      </w:pPr>
    </w:p>
    <w:p w14:paraId="76E675EB" w14:textId="77777777" w:rsidR="00665081" w:rsidRPr="00665081" w:rsidRDefault="00665081" w:rsidP="00665081">
      <w:pPr>
        <w:jc w:val="both"/>
        <w:rPr>
          <w:rFonts w:ascii="Times New Roman" w:hAnsi="Times New Roman" w:cs="Times New Roman"/>
        </w:rPr>
      </w:pPr>
      <w:r w:rsidRPr="00665081">
        <w:rPr>
          <w:rFonts w:ascii="Times New Roman" w:hAnsi="Times New Roman" w:cs="Times New Roman"/>
        </w:rPr>
        <w:t>Notwithstanding its limitations, the current review identified methodological and conceptual issues future research should be aware of. Firstly, in order to allow for comparisons across studies, future research should use standardized assessment tools, e.g. SCAT. Additionally, future SC assessment tools would benefit from making a distinction between bonding, bridging and linking SC, as indications for important differences in their effect on mental health were highlighted here.  Secondly, more research efforts focusing on SC and post-disaster child mental health are required as findings from adult samples may not be generalizable. Thirdly, there are potential avenues of research that are not trauma-focused. For example, looking at how SC may help mitigate the generally difficult socio-economic conditions contributing to mental distress in disaster/conflict settings. In order for the evidence to be able to confidently inform interventions, research designs that permit causal inferences to be made. Finally, there is a need to address and synthesize the evidence and insights from qualitative research. Unfortunately, our capacity to anticipate and/or prevent disasters will continue to be frustratingly poor, and these events will continue to impact the lives of millions of people. It is imperative for research endeavors to focus on better understanding important processes of change that can help individuals and communities to cope with these events.</w:t>
      </w:r>
    </w:p>
    <w:p w14:paraId="45C85976" w14:textId="77777777" w:rsidR="006C126A" w:rsidRPr="006C126A" w:rsidRDefault="006C126A" w:rsidP="00F43EA7">
      <w:pPr>
        <w:ind w:firstLine="0"/>
      </w:pPr>
    </w:p>
    <w:sdt>
      <w:sdtPr>
        <w:rPr>
          <w:rFonts w:asciiTheme="minorHAnsi" w:eastAsiaTheme="minorEastAsia" w:hAnsiTheme="minorHAnsi" w:cstheme="minorBidi"/>
        </w:rPr>
        <w:id w:val="62297111"/>
        <w:docPartObj>
          <w:docPartGallery w:val="Bibliographies"/>
          <w:docPartUnique/>
        </w:docPartObj>
      </w:sdtPr>
      <w:sdtEndPr/>
      <w:sdtContent>
        <w:p w14:paraId="178F24A5" w14:textId="35DE4D3F" w:rsidR="00E81978" w:rsidRDefault="005D3A03">
          <w:pPr>
            <w:pStyle w:val="SectionTitle"/>
          </w:pPr>
          <w:r>
            <w:t>References</w:t>
          </w:r>
        </w:p>
      </w:sdtContent>
    </w:sdt>
    <w:bookmarkStart w:id="7" w:name="_GoBack"/>
    <w:p w14:paraId="0F516B97" w14:textId="276FDDCB" w:rsidR="00861CD1" w:rsidRPr="00861CD1" w:rsidRDefault="00665081" w:rsidP="00861CD1">
      <w:pPr>
        <w:widowControl w:val="0"/>
        <w:autoSpaceDE w:val="0"/>
        <w:autoSpaceDN w:val="0"/>
        <w:adjustRightInd w:val="0"/>
        <w:ind w:left="640" w:hanging="640"/>
        <w:rPr>
          <w:rFonts w:ascii="Times New Roman" w:hAnsi="Times New Roman" w:cs="Times New Roman"/>
          <w:noProof/>
        </w:rPr>
      </w:pPr>
      <w:r w:rsidRPr="00665081">
        <w:rPr>
          <w:rFonts w:ascii="Times New Roman" w:hAnsi="Times New Roman"/>
          <w:noProof/>
        </w:rPr>
        <w:fldChar w:fldCharType="begin" w:fldLock="1"/>
      </w:r>
      <w:r w:rsidRPr="00665081">
        <w:rPr>
          <w:rFonts w:ascii="Times New Roman" w:hAnsi="Times New Roman"/>
          <w:noProof/>
        </w:rPr>
        <w:instrText xml:space="preserve">ADDIN Mendeley Bibliography CSL_BIBLIOGRAPHY </w:instrText>
      </w:r>
      <w:r w:rsidRPr="00665081">
        <w:rPr>
          <w:rFonts w:ascii="Times New Roman" w:hAnsi="Times New Roman"/>
          <w:noProof/>
        </w:rPr>
        <w:fldChar w:fldCharType="separate"/>
      </w:r>
      <w:r w:rsidR="00861CD1" w:rsidRPr="00861CD1">
        <w:rPr>
          <w:rFonts w:ascii="Times New Roman" w:hAnsi="Times New Roman" w:cs="Times New Roman"/>
          <w:noProof/>
        </w:rPr>
        <w:t xml:space="preserve">1. </w:t>
      </w:r>
      <w:r w:rsidR="00861CD1" w:rsidRPr="00861CD1">
        <w:rPr>
          <w:rFonts w:ascii="Times New Roman" w:hAnsi="Times New Roman" w:cs="Times New Roman"/>
          <w:noProof/>
        </w:rPr>
        <w:tab/>
        <w:t xml:space="preserve">Putnam RD. Bowling alone: Americas´s declining social capital. </w:t>
      </w:r>
      <w:r w:rsidR="00861CD1" w:rsidRPr="00861CD1">
        <w:rPr>
          <w:rFonts w:ascii="Times New Roman" w:hAnsi="Times New Roman" w:cs="Times New Roman"/>
          <w:i/>
          <w:iCs/>
          <w:noProof/>
        </w:rPr>
        <w:t>J Democr</w:t>
      </w:r>
      <w:r w:rsidR="00861CD1" w:rsidRPr="00861CD1">
        <w:rPr>
          <w:rFonts w:ascii="Times New Roman" w:hAnsi="Times New Roman" w:cs="Times New Roman"/>
          <w:noProof/>
        </w:rPr>
        <w:t>. 1995;6:65-78. doi:10.1353/jod.1995.0002.</w:t>
      </w:r>
    </w:p>
    <w:p w14:paraId="41994A69"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 </w:t>
      </w:r>
      <w:r w:rsidRPr="00861CD1">
        <w:rPr>
          <w:rFonts w:ascii="Times New Roman" w:hAnsi="Times New Roman" w:cs="Times New Roman"/>
          <w:noProof/>
        </w:rPr>
        <w:tab/>
        <w:t xml:space="preserve">Henderson S, Whiteford H, Group TWB, et al. Social capital and mental health. </w:t>
      </w:r>
      <w:r w:rsidRPr="00861CD1">
        <w:rPr>
          <w:rFonts w:ascii="Times New Roman" w:hAnsi="Times New Roman" w:cs="Times New Roman"/>
          <w:i/>
          <w:iCs/>
          <w:noProof/>
        </w:rPr>
        <w:t>Lancet (London, England)</w:t>
      </w:r>
      <w:r w:rsidRPr="00861CD1">
        <w:rPr>
          <w:rFonts w:ascii="Times New Roman" w:hAnsi="Times New Roman" w:cs="Times New Roman"/>
          <w:noProof/>
        </w:rPr>
        <w:t>. 2003;362(9383):505-506. doi:10.1016/S0140-6736(03)14150-5.</w:t>
      </w:r>
    </w:p>
    <w:p w14:paraId="30C86DB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 </w:t>
      </w:r>
      <w:r w:rsidRPr="00861CD1">
        <w:rPr>
          <w:rFonts w:ascii="Times New Roman" w:hAnsi="Times New Roman" w:cs="Times New Roman"/>
          <w:noProof/>
        </w:rPr>
        <w:tab/>
        <w:t xml:space="preserve">Rose R. How much does social capital add to individual health? </w:t>
      </w:r>
      <w:r w:rsidRPr="00861CD1">
        <w:rPr>
          <w:rFonts w:ascii="Times New Roman" w:hAnsi="Times New Roman" w:cs="Times New Roman"/>
          <w:i/>
          <w:iCs/>
          <w:noProof/>
        </w:rPr>
        <w:t>Soc Sci Med</w:t>
      </w:r>
      <w:r w:rsidRPr="00861CD1">
        <w:rPr>
          <w:rFonts w:ascii="Times New Roman" w:hAnsi="Times New Roman" w:cs="Times New Roman"/>
          <w:noProof/>
        </w:rPr>
        <w:t>. 2000;51(9):1421-1435. doi:10.1016/S0277-9536(00)00106-4.</w:t>
      </w:r>
    </w:p>
    <w:p w14:paraId="142601F0"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 </w:t>
      </w:r>
      <w:r w:rsidRPr="00861CD1">
        <w:rPr>
          <w:rFonts w:ascii="Times New Roman" w:hAnsi="Times New Roman" w:cs="Times New Roman"/>
          <w:noProof/>
        </w:rPr>
        <w:tab/>
        <w:t xml:space="preserve">Kirkbride JB, Boydell J, Ploubidis GB, et al. Testing the association between the incidence of schizophrenia and social capital in an urban area. </w:t>
      </w:r>
      <w:r w:rsidRPr="00861CD1">
        <w:rPr>
          <w:rFonts w:ascii="Times New Roman" w:hAnsi="Times New Roman" w:cs="Times New Roman"/>
          <w:i/>
          <w:iCs/>
          <w:noProof/>
        </w:rPr>
        <w:t>Psychol Med</w:t>
      </w:r>
      <w:r w:rsidRPr="00861CD1">
        <w:rPr>
          <w:rFonts w:ascii="Times New Roman" w:hAnsi="Times New Roman" w:cs="Times New Roman"/>
          <w:noProof/>
        </w:rPr>
        <w:t>. 2008;38(8):1083-1094. doi:10.1017/S0033291707002085.</w:t>
      </w:r>
    </w:p>
    <w:p w14:paraId="112522B7"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 </w:t>
      </w:r>
      <w:r w:rsidRPr="00861CD1">
        <w:rPr>
          <w:rFonts w:ascii="Times New Roman" w:hAnsi="Times New Roman" w:cs="Times New Roman"/>
          <w:noProof/>
        </w:rPr>
        <w:tab/>
        <w:t xml:space="preserve">Weitzman ER, Kawachi I. Giving means receiving: The protective effect of social capital on binge drinking on college campuses. </w:t>
      </w:r>
      <w:r w:rsidRPr="00861CD1">
        <w:rPr>
          <w:rFonts w:ascii="Times New Roman" w:hAnsi="Times New Roman" w:cs="Times New Roman"/>
          <w:i/>
          <w:iCs/>
          <w:noProof/>
        </w:rPr>
        <w:t>Am J Public Health</w:t>
      </w:r>
      <w:r w:rsidRPr="00861CD1">
        <w:rPr>
          <w:rFonts w:ascii="Times New Roman" w:hAnsi="Times New Roman" w:cs="Times New Roman"/>
          <w:noProof/>
        </w:rPr>
        <w:t>. 2000;90(12):1936-1939. doi:10.2105/AJPH.90.12.1936.</w:t>
      </w:r>
    </w:p>
    <w:p w14:paraId="58B187BE"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6. </w:t>
      </w:r>
      <w:r w:rsidRPr="00861CD1">
        <w:rPr>
          <w:rFonts w:ascii="Times New Roman" w:hAnsi="Times New Roman" w:cs="Times New Roman"/>
          <w:noProof/>
        </w:rPr>
        <w:tab/>
        <w:t xml:space="preserve">McCulloch A. Social environments and health: cross sectional national survey. </w:t>
      </w:r>
      <w:r w:rsidRPr="00861CD1">
        <w:rPr>
          <w:rFonts w:ascii="Times New Roman" w:hAnsi="Times New Roman" w:cs="Times New Roman"/>
          <w:i/>
          <w:iCs/>
          <w:noProof/>
        </w:rPr>
        <w:t>BMJ</w:t>
      </w:r>
      <w:r w:rsidRPr="00861CD1">
        <w:rPr>
          <w:rFonts w:ascii="Times New Roman" w:hAnsi="Times New Roman" w:cs="Times New Roman"/>
          <w:noProof/>
        </w:rPr>
        <w:t>. 2001;323(7306):208-209. doi:10.1136/bmj.323.7306.208.</w:t>
      </w:r>
    </w:p>
    <w:p w14:paraId="2DB165E2"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7. </w:t>
      </w:r>
      <w:r w:rsidRPr="00861CD1">
        <w:rPr>
          <w:rFonts w:ascii="Times New Roman" w:hAnsi="Times New Roman" w:cs="Times New Roman"/>
          <w:noProof/>
        </w:rPr>
        <w:tab/>
        <w:t xml:space="preserve">Almedom AM. Social capital and mental health: An interdisciplinary review of primary evidence. </w:t>
      </w:r>
      <w:r w:rsidRPr="00861CD1">
        <w:rPr>
          <w:rFonts w:ascii="Times New Roman" w:hAnsi="Times New Roman" w:cs="Times New Roman"/>
          <w:i/>
          <w:iCs/>
          <w:noProof/>
        </w:rPr>
        <w:t>Soc Sci Med</w:t>
      </w:r>
      <w:r w:rsidRPr="00861CD1">
        <w:rPr>
          <w:rFonts w:ascii="Times New Roman" w:hAnsi="Times New Roman" w:cs="Times New Roman"/>
          <w:noProof/>
        </w:rPr>
        <w:t>. 2005;61(5):943-964. doi:10.1016/j.socscimed.2004.12.025.</w:t>
      </w:r>
    </w:p>
    <w:p w14:paraId="099E4B1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8. </w:t>
      </w:r>
      <w:r w:rsidRPr="00861CD1">
        <w:rPr>
          <w:rFonts w:ascii="Times New Roman" w:hAnsi="Times New Roman" w:cs="Times New Roman"/>
          <w:noProof/>
        </w:rPr>
        <w:tab/>
        <w:t xml:space="preserve">Uphoff N, Wijayaratna CM. Demonstrated benefits from social capital: The productivity of farmer organizations in Gal Oya, Sri Lanka. </w:t>
      </w:r>
      <w:r w:rsidRPr="00861CD1">
        <w:rPr>
          <w:rFonts w:ascii="Times New Roman" w:hAnsi="Times New Roman" w:cs="Times New Roman"/>
          <w:i/>
          <w:iCs/>
          <w:noProof/>
        </w:rPr>
        <w:t>World Dev</w:t>
      </w:r>
      <w:r w:rsidRPr="00861CD1">
        <w:rPr>
          <w:rFonts w:ascii="Times New Roman" w:hAnsi="Times New Roman" w:cs="Times New Roman"/>
          <w:noProof/>
        </w:rPr>
        <w:t>. 2000;28(11):1875-1890. doi:10.1016/S0305-750X(00)00063-2.</w:t>
      </w:r>
    </w:p>
    <w:p w14:paraId="18B4AAB2"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9. </w:t>
      </w:r>
      <w:r w:rsidRPr="00861CD1">
        <w:rPr>
          <w:rFonts w:ascii="Times New Roman" w:hAnsi="Times New Roman" w:cs="Times New Roman"/>
          <w:noProof/>
        </w:rPr>
        <w:tab/>
        <w:t xml:space="preserve">Putnam RD. </w:t>
      </w:r>
      <w:r w:rsidRPr="00861CD1">
        <w:rPr>
          <w:rFonts w:ascii="Times New Roman" w:hAnsi="Times New Roman" w:cs="Times New Roman"/>
          <w:i/>
          <w:iCs/>
          <w:noProof/>
        </w:rPr>
        <w:t>Making Democracy Work. Civil Traditions in Modern Italy</w:t>
      </w:r>
      <w:r w:rsidRPr="00861CD1">
        <w:rPr>
          <w:rFonts w:ascii="Times New Roman" w:hAnsi="Times New Roman" w:cs="Times New Roman"/>
          <w:noProof/>
        </w:rPr>
        <w:t>.; 1993. doi:10.2307/2620793.</w:t>
      </w:r>
    </w:p>
    <w:p w14:paraId="66053E9C"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10. </w:t>
      </w:r>
      <w:r w:rsidRPr="00861CD1">
        <w:rPr>
          <w:rFonts w:ascii="Times New Roman" w:hAnsi="Times New Roman" w:cs="Times New Roman"/>
          <w:noProof/>
        </w:rPr>
        <w:tab/>
        <w:t xml:space="preserve">Szreter S, Woolcock M. Health by association? Social capital, social theory, and the </w:t>
      </w:r>
      <w:r w:rsidRPr="00861CD1">
        <w:rPr>
          <w:rFonts w:ascii="Times New Roman" w:hAnsi="Times New Roman" w:cs="Times New Roman"/>
          <w:noProof/>
        </w:rPr>
        <w:lastRenderedPageBreak/>
        <w:t xml:space="preserve">political economy of public health. </w:t>
      </w:r>
      <w:r w:rsidRPr="00861CD1">
        <w:rPr>
          <w:rFonts w:ascii="Times New Roman" w:hAnsi="Times New Roman" w:cs="Times New Roman"/>
          <w:i/>
          <w:iCs/>
          <w:noProof/>
        </w:rPr>
        <w:t>Int J Epidemiol</w:t>
      </w:r>
      <w:r w:rsidRPr="00861CD1">
        <w:rPr>
          <w:rFonts w:ascii="Times New Roman" w:hAnsi="Times New Roman" w:cs="Times New Roman"/>
          <w:noProof/>
        </w:rPr>
        <w:t>. 2004;33(4):650-667. doi:10.1093/ije/dyh013.</w:t>
      </w:r>
    </w:p>
    <w:p w14:paraId="723FDF9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11. </w:t>
      </w:r>
      <w:r w:rsidRPr="00861CD1">
        <w:rPr>
          <w:rFonts w:ascii="Times New Roman" w:hAnsi="Times New Roman" w:cs="Times New Roman"/>
          <w:noProof/>
        </w:rPr>
        <w:tab/>
        <w:t xml:space="preserve">Aldrich DP. </w:t>
      </w:r>
      <w:r w:rsidRPr="00861CD1">
        <w:rPr>
          <w:rFonts w:ascii="Times New Roman" w:hAnsi="Times New Roman" w:cs="Times New Roman"/>
          <w:i/>
          <w:iCs/>
          <w:noProof/>
        </w:rPr>
        <w:t>Building Resilience: Social Capital in Post-Disaster Recovery</w:t>
      </w:r>
      <w:r w:rsidRPr="00861CD1">
        <w:rPr>
          <w:rFonts w:ascii="Times New Roman" w:hAnsi="Times New Roman" w:cs="Times New Roman"/>
          <w:noProof/>
        </w:rPr>
        <w:t>. University of Chicago Press; 2012.</w:t>
      </w:r>
    </w:p>
    <w:p w14:paraId="17721D9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12. </w:t>
      </w:r>
      <w:r w:rsidRPr="00861CD1">
        <w:rPr>
          <w:rFonts w:ascii="Times New Roman" w:hAnsi="Times New Roman" w:cs="Times New Roman"/>
          <w:noProof/>
        </w:rPr>
        <w:tab/>
        <w:t xml:space="preserve">De Silva MJ, Harpham T, Tuan T, Bartolini R, Penny ME, Huttly SR. Psychometric and cognitive validation of a social capital measurement tool in Peru and Vietnam. </w:t>
      </w:r>
      <w:r w:rsidRPr="00861CD1">
        <w:rPr>
          <w:rFonts w:ascii="Times New Roman" w:hAnsi="Times New Roman" w:cs="Times New Roman"/>
          <w:i/>
          <w:iCs/>
          <w:noProof/>
        </w:rPr>
        <w:t>Soc Sci Med</w:t>
      </w:r>
      <w:r w:rsidRPr="00861CD1">
        <w:rPr>
          <w:rFonts w:ascii="Times New Roman" w:hAnsi="Times New Roman" w:cs="Times New Roman"/>
          <w:noProof/>
        </w:rPr>
        <w:t>. 2006;62(4):941-953. doi:10.1016/j.socscimed.2005.06.050.</w:t>
      </w:r>
    </w:p>
    <w:p w14:paraId="0FE6136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13. </w:t>
      </w:r>
      <w:r w:rsidRPr="00861CD1">
        <w:rPr>
          <w:rFonts w:ascii="Times New Roman" w:hAnsi="Times New Roman" w:cs="Times New Roman"/>
          <w:noProof/>
        </w:rPr>
        <w:tab/>
        <w:t xml:space="preserve">De Silva MJ. Social capital and mental illness: a systematic review. </w:t>
      </w:r>
      <w:r w:rsidRPr="00861CD1">
        <w:rPr>
          <w:rFonts w:ascii="Times New Roman" w:hAnsi="Times New Roman" w:cs="Times New Roman"/>
          <w:i/>
          <w:iCs/>
          <w:noProof/>
        </w:rPr>
        <w:t>J Epidemiol Community Heal</w:t>
      </w:r>
      <w:r w:rsidRPr="00861CD1">
        <w:rPr>
          <w:rFonts w:ascii="Times New Roman" w:hAnsi="Times New Roman" w:cs="Times New Roman"/>
          <w:noProof/>
        </w:rPr>
        <w:t>. 2005;59:619-627. doi:10.1136/jech.2004.029678.</w:t>
      </w:r>
    </w:p>
    <w:p w14:paraId="08843A2E"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14. </w:t>
      </w:r>
      <w:r w:rsidRPr="00861CD1">
        <w:rPr>
          <w:rFonts w:ascii="Times New Roman" w:hAnsi="Times New Roman" w:cs="Times New Roman"/>
          <w:noProof/>
        </w:rPr>
        <w:tab/>
        <w:t xml:space="preserve">Hamano T, Fujisawa Y, Ishida Y, Subramanian S V., Kawachi I, Shiwaku K. Social capital and mental health in Japan: A multilevel analysis. </w:t>
      </w:r>
      <w:r w:rsidRPr="00861CD1">
        <w:rPr>
          <w:rFonts w:ascii="Times New Roman" w:hAnsi="Times New Roman" w:cs="Times New Roman"/>
          <w:i/>
          <w:iCs/>
          <w:noProof/>
        </w:rPr>
        <w:t>PLoS One</w:t>
      </w:r>
      <w:r w:rsidRPr="00861CD1">
        <w:rPr>
          <w:rFonts w:ascii="Times New Roman" w:hAnsi="Times New Roman" w:cs="Times New Roman"/>
          <w:noProof/>
        </w:rPr>
        <w:t>. 2010;5(10). doi:10.1371/journal.pone.0013214.</w:t>
      </w:r>
    </w:p>
    <w:p w14:paraId="53B8BAAC"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15. </w:t>
      </w:r>
      <w:r w:rsidRPr="00861CD1">
        <w:rPr>
          <w:rFonts w:ascii="Times New Roman" w:hAnsi="Times New Roman" w:cs="Times New Roman"/>
          <w:noProof/>
        </w:rPr>
        <w:tab/>
        <w:t xml:space="preserve">De Silva MJ, Huttly SR, Harpham T, Kenward MG. Social capital and mental health: A comparative analysis of four low income countries. </w:t>
      </w:r>
      <w:r w:rsidRPr="00861CD1">
        <w:rPr>
          <w:rFonts w:ascii="Times New Roman" w:hAnsi="Times New Roman" w:cs="Times New Roman"/>
          <w:i/>
          <w:iCs/>
          <w:noProof/>
        </w:rPr>
        <w:t>Soc Sci Med</w:t>
      </w:r>
      <w:r w:rsidRPr="00861CD1">
        <w:rPr>
          <w:rFonts w:ascii="Times New Roman" w:hAnsi="Times New Roman" w:cs="Times New Roman"/>
          <w:noProof/>
        </w:rPr>
        <w:t>. 2007;64(1):5-20. doi:10.1016/j.socscimed.2006.08.044.</w:t>
      </w:r>
    </w:p>
    <w:p w14:paraId="70DE28A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16. </w:t>
      </w:r>
      <w:r w:rsidRPr="00861CD1">
        <w:rPr>
          <w:rFonts w:ascii="Times New Roman" w:hAnsi="Times New Roman" w:cs="Times New Roman"/>
          <w:noProof/>
        </w:rPr>
        <w:tab/>
        <w:t xml:space="preserve">Ehsan AM, De Silva MJ. Social capital and common mental disorder: a systematic review. </w:t>
      </w:r>
      <w:r w:rsidRPr="00861CD1">
        <w:rPr>
          <w:rFonts w:ascii="Times New Roman" w:hAnsi="Times New Roman" w:cs="Times New Roman"/>
          <w:i/>
          <w:iCs/>
          <w:noProof/>
        </w:rPr>
        <w:t>J Epidemiol Community Health</w:t>
      </w:r>
      <w:r w:rsidRPr="00861CD1">
        <w:rPr>
          <w:rFonts w:ascii="Times New Roman" w:hAnsi="Times New Roman" w:cs="Times New Roman"/>
          <w:noProof/>
        </w:rPr>
        <w:t>. 2015;69(10):1021-1028. doi:10.1136/jech-2015-205868.</w:t>
      </w:r>
    </w:p>
    <w:p w14:paraId="15CA9C83"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17. </w:t>
      </w:r>
      <w:r w:rsidRPr="00861CD1">
        <w:rPr>
          <w:rFonts w:ascii="Times New Roman" w:hAnsi="Times New Roman" w:cs="Times New Roman"/>
          <w:noProof/>
        </w:rPr>
        <w:tab/>
        <w:t xml:space="preserve">Mitchell MJ, Witman M, Taffaro C. Reestablishing mental health services in St. Bernard Parish, Louisiana, following Hurricane Katrina. </w:t>
      </w:r>
      <w:r w:rsidRPr="00861CD1">
        <w:rPr>
          <w:rFonts w:ascii="Times New Roman" w:hAnsi="Times New Roman" w:cs="Times New Roman"/>
          <w:i/>
          <w:iCs/>
          <w:noProof/>
        </w:rPr>
        <w:t>Prof Psychol Res Pract</w:t>
      </w:r>
      <w:r w:rsidRPr="00861CD1">
        <w:rPr>
          <w:rFonts w:ascii="Times New Roman" w:hAnsi="Times New Roman" w:cs="Times New Roman"/>
          <w:noProof/>
        </w:rPr>
        <w:t>. 2008;39(1):66-76. doi:10.1037/0735-7028.39.1.66.</w:t>
      </w:r>
    </w:p>
    <w:p w14:paraId="18E2FB39"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18. </w:t>
      </w:r>
      <w:r w:rsidRPr="00861CD1">
        <w:rPr>
          <w:rFonts w:ascii="Times New Roman" w:hAnsi="Times New Roman" w:cs="Times New Roman"/>
          <w:noProof/>
        </w:rPr>
        <w:tab/>
        <w:t xml:space="preserve">Whitley R, McKenzie K. Social capital and psychiatry: review of the literature. </w:t>
      </w:r>
      <w:r w:rsidRPr="00861CD1">
        <w:rPr>
          <w:rFonts w:ascii="Times New Roman" w:hAnsi="Times New Roman" w:cs="Times New Roman"/>
          <w:i/>
          <w:iCs/>
          <w:noProof/>
        </w:rPr>
        <w:t>Harv Rev Psychiatry</w:t>
      </w:r>
      <w:r w:rsidRPr="00861CD1">
        <w:rPr>
          <w:rFonts w:ascii="Times New Roman" w:hAnsi="Times New Roman" w:cs="Times New Roman"/>
          <w:noProof/>
        </w:rPr>
        <w:t>. 2005;13(2):71-84. doi:10.1080/10673220590956474.</w:t>
      </w:r>
    </w:p>
    <w:p w14:paraId="56CC84E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19. </w:t>
      </w:r>
      <w:r w:rsidRPr="00861CD1">
        <w:rPr>
          <w:rFonts w:ascii="Times New Roman" w:hAnsi="Times New Roman" w:cs="Times New Roman"/>
          <w:noProof/>
        </w:rPr>
        <w:tab/>
        <w:t xml:space="preserve">Scholte WF, Ager AK. Social capital and mental health: connections and complexities in </w:t>
      </w:r>
      <w:r w:rsidRPr="00861CD1">
        <w:rPr>
          <w:rFonts w:ascii="Times New Roman" w:hAnsi="Times New Roman" w:cs="Times New Roman"/>
          <w:noProof/>
        </w:rPr>
        <w:lastRenderedPageBreak/>
        <w:t xml:space="preserve">contexts of post conflict recovery. </w:t>
      </w:r>
      <w:r w:rsidRPr="00861CD1">
        <w:rPr>
          <w:rFonts w:ascii="Times New Roman" w:hAnsi="Times New Roman" w:cs="Times New Roman"/>
          <w:i/>
          <w:iCs/>
          <w:noProof/>
        </w:rPr>
        <w:t>Intervention</w:t>
      </w:r>
      <w:r w:rsidRPr="00861CD1">
        <w:rPr>
          <w:rFonts w:ascii="Times New Roman" w:hAnsi="Times New Roman" w:cs="Times New Roman"/>
          <w:noProof/>
        </w:rPr>
        <w:t>. 2014;12(2):210-218. doi:10.1097/WTF.0000000000000038.</w:t>
      </w:r>
    </w:p>
    <w:p w14:paraId="7F14ACB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20. </w:t>
      </w:r>
      <w:r w:rsidRPr="00861CD1">
        <w:rPr>
          <w:rFonts w:ascii="Times New Roman" w:hAnsi="Times New Roman" w:cs="Times New Roman"/>
          <w:noProof/>
        </w:rPr>
        <w:tab/>
        <w:t>World Health Organization E and HA (WHO/EHA). Disasters &amp; emergencies: Definitions (Training Package). 2002. http://apps.who.int/disasters/repo/7656.pdf\n\n.</w:t>
      </w:r>
    </w:p>
    <w:p w14:paraId="5734191E"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21. </w:t>
      </w:r>
      <w:r w:rsidRPr="00861CD1">
        <w:rPr>
          <w:rFonts w:ascii="Times New Roman" w:hAnsi="Times New Roman" w:cs="Times New Roman"/>
          <w:noProof/>
        </w:rPr>
        <w:tab/>
        <w:t xml:space="preserve">CRED. </w:t>
      </w:r>
      <w:r w:rsidRPr="00861CD1">
        <w:rPr>
          <w:rFonts w:ascii="Times New Roman" w:hAnsi="Times New Roman" w:cs="Times New Roman"/>
          <w:i/>
          <w:iCs/>
          <w:noProof/>
        </w:rPr>
        <w:t>The Human Cost of Natural Disasters: A Global Perspective</w:t>
      </w:r>
      <w:r w:rsidRPr="00861CD1">
        <w:rPr>
          <w:rFonts w:ascii="Times New Roman" w:hAnsi="Times New Roman" w:cs="Times New Roman"/>
          <w:noProof/>
        </w:rPr>
        <w:t>.; 2015.</w:t>
      </w:r>
    </w:p>
    <w:p w14:paraId="04B465F3"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22. </w:t>
      </w:r>
      <w:r w:rsidRPr="00861CD1">
        <w:rPr>
          <w:rFonts w:ascii="Times New Roman" w:hAnsi="Times New Roman" w:cs="Times New Roman"/>
          <w:noProof/>
        </w:rPr>
        <w:tab/>
        <w:t>Armed Conflict Database. https://acd.iiss.org/.</w:t>
      </w:r>
    </w:p>
    <w:p w14:paraId="17B7CAC9"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23. </w:t>
      </w:r>
      <w:r w:rsidRPr="00861CD1">
        <w:rPr>
          <w:rFonts w:ascii="Times New Roman" w:hAnsi="Times New Roman" w:cs="Times New Roman"/>
          <w:noProof/>
        </w:rPr>
        <w:tab/>
        <w:t xml:space="preserve">Gordon R. The social system as site of disaster impact and resource for recovery. </w:t>
      </w:r>
      <w:r w:rsidRPr="00861CD1">
        <w:rPr>
          <w:rFonts w:ascii="Times New Roman" w:hAnsi="Times New Roman" w:cs="Times New Roman"/>
          <w:i/>
          <w:iCs/>
          <w:noProof/>
        </w:rPr>
        <w:t>Aust J Emerg Manag</w:t>
      </w:r>
      <w:r w:rsidRPr="00861CD1">
        <w:rPr>
          <w:rFonts w:ascii="Times New Roman" w:hAnsi="Times New Roman" w:cs="Times New Roman"/>
          <w:noProof/>
        </w:rPr>
        <w:t>. 2004;19(4).</w:t>
      </w:r>
    </w:p>
    <w:p w14:paraId="00EB3AA5"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24. </w:t>
      </w:r>
      <w:r w:rsidRPr="00861CD1">
        <w:rPr>
          <w:rFonts w:ascii="Times New Roman" w:hAnsi="Times New Roman" w:cs="Times New Roman"/>
          <w:noProof/>
        </w:rPr>
        <w:tab/>
        <w:t xml:space="preserve">Kleinman, A; Das, V; Lock M. </w:t>
      </w:r>
      <w:r w:rsidRPr="00861CD1">
        <w:rPr>
          <w:rFonts w:ascii="Times New Roman" w:hAnsi="Times New Roman" w:cs="Times New Roman"/>
          <w:i/>
          <w:iCs/>
          <w:noProof/>
        </w:rPr>
        <w:t>Social Suffering</w:t>
      </w:r>
      <w:r w:rsidRPr="00861CD1">
        <w:rPr>
          <w:rFonts w:ascii="Times New Roman" w:hAnsi="Times New Roman" w:cs="Times New Roman"/>
          <w:noProof/>
        </w:rPr>
        <w:t>. University of California Press; 1997.</w:t>
      </w:r>
    </w:p>
    <w:p w14:paraId="5B357334"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25. </w:t>
      </w:r>
      <w:r w:rsidRPr="00861CD1">
        <w:rPr>
          <w:rFonts w:ascii="Times New Roman" w:hAnsi="Times New Roman" w:cs="Times New Roman"/>
          <w:noProof/>
        </w:rPr>
        <w:tab/>
        <w:t xml:space="preserve">Neria Y, Nandi A, Galea S. Post-traumatic stress disorder following disasters: a systematic review. </w:t>
      </w:r>
      <w:r w:rsidRPr="00861CD1">
        <w:rPr>
          <w:rFonts w:ascii="Times New Roman" w:hAnsi="Times New Roman" w:cs="Times New Roman"/>
          <w:i/>
          <w:iCs/>
          <w:noProof/>
        </w:rPr>
        <w:t>Psychol Med</w:t>
      </w:r>
      <w:r w:rsidRPr="00861CD1">
        <w:rPr>
          <w:rFonts w:ascii="Times New Roman" w:hAnsi="Times New Roman" w:cs="Times New Roman"/>
          <w:noProof/>
        </w:rPr>
        <w:t>. 2008;38(4):467-480. doi:10.1017/S0033291707001353.</w:t>
      </w:r>
    </w:p>
    <w:p w14:paraId="2C9172A0"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26. </w:t>
      </w:r>
      <w:r w:rsidRPr="00861CD1">
        <w:rPr>
          <w:rFonts w:ascii="Times New Roman" w:hAnsi="Times New Roman" w:cs="Times New Roman"/>
          <w:noProof/>
        </w:rPr>
        <w:tab/>
        <w:t xml:space="preserve">Murthy RS, Lakshminarayana R. Mental health consequences of war: a brief review of research findings. </w:t>
      </w:r>
      <w:r w:rsidRPr="00861CD1">
        <w:rPr>
          <w:rFonts w:ascii="Times New Roman" w:hAnsi="Times New Roman" w:cs="Times New Roman"/>
          <w:i/>
          <w:iCs/>
          <w:noProof/>
        </w:rPr>
        <w:t>World Psychiatry</w:t>
      </w:r>
      <w:r w:rsidRPr="00861CD1">
        <w:rPr>
          <w:rFonts w:ascii="Times New Roman" w:hAnsi="Times New Roman" w:cs="Times New Roman"/>
          <w:noProof/>
        </w:rPr>
        <w:t>. 2006;5(1):25-30.</w:t>
      </w:r>
    </w:p>
    <w:p w14:paraId="62E7362B"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27. </w:t>
      </w:r>
      <w:r w:rsidRPr="00861CD1">
        <w:rPr>
          <w:rFonts w:ascii="Times New Roman" w:hAnsi="Times New Roman" w:cs="Times New Roman"/>
          <w:noProof/>
        </w:rPr>
        <w:tab/>
        <w:t xml:space="preserve">Kar N, Bastia BK. Post-traumatic stress disorder, depression and generalised anxiety disorder in adolescents after a natural disaster: a study of comorbidity. </w:t>
      </w:r>
      <w:r w:rsidRPr="00861CD1">
        <w:rPr>
          <w:rFonts w:ascii="Times New Roman" w:hAnsi="Times New Roman" w:cs="Times New Roman"/>
          <w:i/>
          <w:iCs/>
          <w:noProof/>
        </w:rPr>
        <w:t>Clin Pract Epidemiol Ment Health</w:t>
      </w:r>
      <w:r w:rsidRPr="00861CD1">
        <w:rPr>
          <w:rFonts w:ascii="Times New Roman" w:hAnsi="Times New Roman" w:cs="Times New Roman"/>
          <w:noProof/>
        </w:rPr>
        <w:t>. 2006;2:17. doi:10.1186/1745-0179-2-17.</w:t>
      </w:r>
    </w:p>
    <w:p w14:paraId="5B160BD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28. </w:t>
      </w:r>
      <w:r w:rsidRPr="00861CD1">
        <w:rPr>
          <w:rFonts w:ascii="Times New Roman" w:hAnsi="Times New Roman" w:cs="Times New Roman"/>
          <w:noProof/>
        </w:rPr>
        <w:tab/>
        <w:t xml:space="preserve">Milligan G, McGuinness T. Mental health needs in a post-disaster environment. </w:t>
      </w:r>
      <w:r w:rsidRPr="00861CD1">
        <w:rPr>
          <w:rFonts w:ascii="Times New Roman" w:hAnsi="Times New Roman" w:cs="Times New Roman"/>
          <w:i/>
          <w:iCs/>
          <w:noProof/>
        </w:rPr>
        <w:t>J Psychosoc Nurs Ment Heal Serv</w:t>
      </w:r>
      <w:r w:rsidRPr="00861CD1">
        <w:rPr>
          <w:rFonts w:ascii="Times New Roman" w:hAnsi="Times New Roman" w:cs="Times New Roman"/>
          <w:noProof/>
        </w:rPr>
        <w:t>. 2009;47(9):23-30. doi:10.3928/02793695-20090731-01.</w:t>
      </w:r>
    </w:p>
    <w:p w14:paraId="77D18A2D"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29. </w:t>
      </w:r>
      <w:r w:rsidRPr="00861CD1">
        <w:rPr>
          <w:rFonts w:ascii="Times New Roman" w:hAnsi="Times New Roman" w:cs="Times New Roman"/>
          <w:noProof/>
        </w:rPr>
        <w:tab/>
        <w:t xml:space="preserve">Miller KE, Rasmussen A. War exposure, daily stressors, and mental health in conflict and post-conflict settings: Bridging the divide between trauma-focused and psychosocial frameworks. </w:t>
      </w:r>
      <w:r w:rsidRPr="00861CD1">
        <w:rPr>
          <w:rFonts w:ascii="Times New Roman" w:hAnsi="Times New Roman" w:cs="Times New Roman"/>
          <w:i/>
          <w:iCs/>
          <w:noProof/>
        </w:rPr>
        <w:t>Soc Sci Med</w:t>
      </w:r>
      <w:r w:rsidRPr="00861CD1">
        <w:rPr>
          <w:rFonts w:ascii="Times New Roman" w:hAnsi="Times New Roman" w:cs="Times New Roman"/>
          <w:noProof/>
        </w:rPr>
        <w:t>. 2010;70(1):7-16. doi:10.1016/j.socscimed.2009.09.029.</w:t>
      </w:r>
    </w:p>
    <w:p w14:paraId="3CAED456"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30. </w:t>
      </w:r>
      <w:r w:rsidRPr="00861CD1">
        <w:rPr>
          <w:rFonts w:ascii="Times New Roman" w:hAnsi="Times New Roman" w:cs="Times New Roman"/>
          <w:noProof/>
        </w:rPr>
        <w:tab/>
        <w:t xml:space="preserve">Jansen S, White R, Hogwood J, et al. The ???treatment gap??? in global mental health reconsidered: Sociotherapy for collective trauma in Rwanda. </w:t>
      </w:r>
      <w:r w:rsidRPr="00861CD1">
        <w:rPr>
          <w:rFonts w:ascii="Times New Roman" w:hAnsi="Times New Roman" w:cs="Times New Roman"/>
          <w:i/>
          <w:iCs/>
          <w:noProof/>
        </w:rPr>
        <w:t>Eur J Psychotraumatol</w:t>
      </w:r>
      <w:r w:rsidRPr="00861CD1">
        <w:rPr>
          <w:rFonts w:ascii="Times New Roman" w:hAnsi="Times New Roman" w:cs="Times New Roman"/>
          <w:noProof/>
        </w:rPr>
        <w:t xml:space="preserve">. </w:t>
      </w:r>
      <w:r w:rsidRPr="00861CD1">
        <w:rPr>
          <w:rFonts w:ascii="Times New Roman" w:hAnsi="Times New Roman" w:cs="Times New Roman"/>
          <w:noProof/>
        </w:rPr>
        <w:lastRenderedPageBreak/>
        <w:t>2015;6. doi:10.3402/ejpt.v6.28706.</w:t>
      </w:r>
    </w:p>
    <w:p w14:paraId="1A14C7F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31. </w:t>
      </w:r>
      <w:r w:rsidRPr="00861CD1">
        <w:rPr>
          <w:rFonts w:ascii="Times New Roman" w:hAnsi="Times New Roman" w:cs="Times New Roman"/>
          <w:noProof/>
        </w:rPr>
        <w:tab/>
        <w:t xml:space="preserve">Nakagawa Y, Shaw R. Social Capital: A Missing Link to Disaster Recovery. </w:t>
      </w:r>
      <w:r w:rsidRPr="00861CD1">
        <w:rPr>
          <w:rFonts w:ascii="Times New Roman" w:hAnsi="Times New Roman" w:cs="Times New Roman"/>
          <w:i/>
          <w:iCs/>
          <w:noProof/>
        </w:rPr>
        <w:t>Int J Mass Emerg Disasters</w:t>
      </w:r>
      <w:r w:rsidRPr="00861CD1">
        <w:rPr>
          <w:rFonts w:ascii="Times New Roman" w:hAnsi="Times New Roman" w:cs="Times New Roman"/>
          <w:noProof/>
        </w:rPr>
        <w:t>. 2004;22(1):5-34. doi:10.1017/CBO9781107415324.004.</w:t>
      </w:r>
    </w:p>
    <w:p w14:paraId="2A48886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32. </w:t>
      </w:r>
      <w:r w:rsidRPr="00861CD1">
        <w:rPr>
          <w:rFonts w:ascii="Times New Roman" w:hAnsi="Times New Roman" w:cs="Times New Roman"/>
          <w:noProof/>
        </w:rPr>
        <w:tab/>
        <w:t xml:space="preserve">Moher D, Liberati A, Tetzlaff J, Altman DG. Preferred reporting items for systematic reviews and meta-analyses: The PRISMA statement. </w:t>
      </w:r>
      <w:r w:rsidRPr="00861CD1">
        <w:rPr>
          <w:rFonts w:ascii="Times New Roman" w:hAnsi="Times New Roman" w:cs="Times New Roman"/>
          <w:i/>
          <w:iCs/>
          <w:noProof/>
        </w:rPr>
        <w:t>Int J Surg</w:t>
      </w:r>
      <w:r w:rsidRPr="00861CD1">
        <w:rPr>
          <w:rFonts w:ascii="Times New Roman" w:hAnsi="Times New Roman" w:cs="Times New Roman"/>
          <w:noProof/>
        </w:rPr>
        <w:t>. 2010;8(5):336-341. doi:10.1016/j.ijsu.2010.02.007.</w:t>
      </w:r>
    </w:p>
    <w:p w14:paraId="3BA5B54E"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33. </w:t>
      </w:r>
      <w:r w:rsidRPr="00861CD1">
        <w:rPr>
          <w:rFonts w:ascii="Times New Roman" w:hAnsi="Times New Roman" w:cs="Times New Roman"/>
          <w:noProof/>
        </w:rPr>
        <w:tab/>
        <w:t>Quality Assessment Tool for Observational Cohort and Cross-Sectional Studies - NHLBI, NIH. https://www.nhlbi.nih.gov/health-pro/guidelines/in-develop/cardiovascular-risk-reduction/tools/cohort.</w:t>
      </w:r>
    </w:p>
    <w:p w14:paraId="5F293BA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34. </w:t>
      </w:r>
      <w:r w:rsidRPr="00861CD1">
        <w:rPr>
          <w:rFonts w:ascii="Times New Roman" w:hAnsi="Times New Roman" w:cs="Times New Roman"/>
          <w:noProof/>
        </w:rPr>
        <w:tab/>
        <w:t xml:space="preserve">McDermott BM, Berry H, Cobham VE. Social connectedness: A potential aetiological factor in the development of child post-traumatic stress disorder. </w:t>
      </w:r>
      <w:r w:rsidRPr="00861CD1">
        <w:rPr>
          <w:rFonts w:ascii="Times New Roman" w:hAnsi="Times New Roman" w:cs="Times New Roman"/>
          <w:i/>
          <w:iCs/>
          <w:noProof/>
        </w:rPr>
        <w:t>Aust N Z J Psychiatry</w:t>
      </w:r>
      <w:r w:rsidRPr="00861CD1">
        <w:rPr>
          <w:rFonts w:ascii="Times New Roman" w:hAnsi="Times New Roman" w:cs="Times New Roman"/>
          <w:noProof/>
        </w:rPr>
        <w:t>. 2012;46(2):109-117. doi:10.1177/0004867411433950.</w:t>
      </w:r>
    </w:p>
    <w:p w14:paraId="4BE2C9C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35. </w:t>
      </w:r>
      <w:r w:rsidRPr="00861CD1">
        <w:rPr>
          <w:rFonts w:ascii="Times New Roman" w:hAnsi="Times New Roman" w:cs="Times New Roman"/>
          <w:noProof/>
        </w:rPr>
        <w:tab/>
        <w:t xml:space="preserve">Hikichi H, Aida J, Tsuboya T, Kondo K, Kawachi I. Can community social cohesion prevent posttraumatic stress disorder in the aftermath of a disaster? A natural experiment from the 2011 Tohoku Earthquake and Tsunami. </w:t>
      </w:r>
      <w:r w:rsidRPr="00861CD1">
        <w:rPr>
          <w:rFonts w:ascii="Times New Roman" w:hAnsi="Times New Roman" w:cs="Times New Roman"/>
          <w:i/>
          <w:iCs/>
          <w:noProof/>
        </w:rPr>
        <w:t>Am J Epidemiol</w:t>
      </w:r>
      <w:r w:rsidRPr="00861CD1">
        <w:rPr>
          <w:rFonts w:ascii="Times New Roman" w:hAnsi="Times New Roman" w:cs="Times New Roman"/>
          <w:noProof/>
        </w:rPr>
        <w:t>. 2016;183(10):902-910. doi:10.1093/aje/kwv335.</w:t>
      </w:r>
    </w:p>
    <w:p w14:paraId="56642CD6"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36. </w:t>
      </w:r>
      <w:r w:rsidRPr="00861CD1">
        <w:rPr>
          <w:rFonts w:ascii="Times New Roman" w:hAnsi="Times New Roman" w:cs="Times New Roman"/>
          <w:noProof/>
        </w:rPr>
        <w:tab/>
        <w:t xml:space="preserve">Matsubara C, Murakami H, Imai K, et al. Prevalence and Risk Factors for Depressive Reaction among Resident Survivors after the Tsunami following the Great East Japan Earthquake, March 11, 2011. </w:t>
      </w:r>
      <w:r w:rsidRPr="00861CD1">
        <w:rPr>
          <w:rFonts w:ascii="Times New Roman" w:hAnsi="Times New Roman" w:cs="Times New Roman"/>
          <w:i/>
          <w:iCs/>
          <w:noProof/>
        </w:rPr>
        <w:t>PLoS One</w:t>
      </w:r>
      <w:r w:rsidRPr="00861CD1">
        <w:rPr>
          <w:rFonts w:ascii="Times New Roman" w:hAnsi="Times New Roman" w:cs="Times New Roman"/>
          <w:noProof/>
        </w:rPr>
        <w:t>. 2014;9(10). doi:10.1371/journal.pone.0109240.</w:t>
      </w:r>
    </w:p>
    <w:p w14:paraId="5C190181"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37. </w:t>
      </w:r>
      <w:r w:rsidRPr="00861CD1">
        <w:rPr>
          <w:rFonts w:ascii="Times New Roman" w:hAnsi="Times New Roman" w:cs="Times New Roman"/>
          <w:noProof/>
        </w:rPr>
        <w:tab/>
        <w:t xml:space="preserve">Nakamura K, Kitamura K, Someya T. Psychological recovery 5 years after the 2004 Niigata-Chuetsu earthquake in Yamakoshi, Japan. </w:t>
      </w:r>
      <w:r w:rsidRPr="00861CD1">
        <w:rPr>
          <w:rFonts w:ascii="Times New Roman" w:hAnsi="Times New Roman" w:cs="Times New Roman"/>
          <w:i/>
          <w:iCs/>
          <w:noProof/>
        </w:rPr>
        <w:t>J Epidemiol</w:t>
      </w:r>
      <w:r w:rsidRPr="00861CD1">
        <w:rPr>
          <w:rFonts w:ascii="Times New Roman" w:hAnsi="Times New Roman" w:cs="Times New Roman"/>
          <w:noProof/>
        </w:rPr>
        <w:t>. 2014;24(2):125-131. doi:10.2188/jea.JE20130097.</w:t>
      </w:r>
    </w:p>
    <w:p w14:paraId="465BA40E"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38. </w:t>
      </w:r>
      <w:r w:rsidRPr="00861CD1">
        <w:rPr>
          <w:rFonts w:ascii="Times New Roman" w:hAnsi="Times New Roman" w:cs="Times New Roman"/>
          <w:noProof/>
        </w:rPr>
        <w:tab/>
        <w:t xml:space="preserve">Oyama M, Nakamura K, Suda Y, Someya T. Social network disruption as a major factor </w:t>
      </w:r>
      <w:r w:rsidRPr="00861CD1">
        <w:rPr>
          <w:rFonts w:ascii="Times New Roman" w:hAnsi="Times New Roman" w:cs="Times New Roman"/>
          <w:noProof/>
        </w:rPr>
        <w:lastRenderedPageBreak/>
        <w:t xml:space="preserve">associated with psychological distress 3 years after the 2004 Niigata-Chuetsu earthquake in Japan. </w:t>
      </w:r>
      <w:r w:rsidRPr="00861CD1">
        <w:rPr>
          <w:rFonts w:ascii="Times New Roman" w:hAnsi="Times New Roman" w:cs="Times New Roman"/>
          <w:i/>
          <w:iCs/>
          <w:noProof/>
        </w:rPr>
        <w:t>Environ Health Prev Med</w:t>
      </w:r>
      <w:r w:rsidRPr="00861CD1">
        <w:rPr>
          <w:rFonts w:ascii="Times New Roman" w:hAnsi="Times New Roman" w:cs="Times New Roman"/>
          <w:noProof/>
        </w:rPr>
        <w:t>. 2012;17(2):118-123. doi:10.1007/s12199-011-0225-y.</w:t>
      </w:r>
    </w:p>
    <w:p w14:paraId="44B1800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39. </w:t>
      </w:r>
      <w:r w:rsidRPr="00861CD1">
        <w:rPr>
          <w:rFonts w:ascii="Times New Roman" w:hAnsi="Times New Roman" w:cs="Times New Roman"/>
          <w:noProof/>
        </w:rPr>
        <w:tab/>
        <w:t xml:space="preserve">Yokoyama Y, Otsuka K, Kawakami N, et al. Mental health and related factors after the Great East Japan earthquake and tsunami. </w:t>
      </w:r>
      <w:r w:rsidRPr="00861CD1">
        <w:rPr>
          <w:rFonts w:ascii="Times New Roman" w:hAnsi="Times New Roman" w:cs="Times New Roman"/>
          <w:i/>
          <w:iCs/>
          <w:noProof/>
        </w:rPr>
        <w:t>PLoS One</w:t>
      </w:r>
      <w:r w:rsidRPr="00861CD1">
        <w:rPr>
          <w:rFonts w:ascii="Times New Roman" w:hAnsi="Times New Roman" w:cs="Times New Roman"/>
          <w:noProof/>
        </w:rPr>
        <w:t>. 2014;9(7). doi:10.1371/journal.pone.0102497.</w:t>
      </w:r>
    </w:p>
    <w:p w14:paraId="68898FAA"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40. </w:t>
      </w:r>
      <w:r w:rsidRPr="00861CD1">
        <w:rPr>
          <w:rFonts w:ascii="Times New Roman" w:hAnsi="Times New Roman" w:cs="Times New Roman"/>
          <w:noProof/>
        </w:rPr>
        <w:tab/>
        <w:t xml:space="preserve">Chou FH-C, Chou P, Su TT-P, et al. Quality of life and related risk factors in a Taiwanese village population 21 months after an earthquake. </w:t>
      </w:r>
      <w:r w:rsidRPr="00861CD1">
        <w:rPr>
          <w:rFonts w:ascii="Times New Roman" w:hAnsi="Times New Roman" w:cs="Times New Roman"/>
          <w:i/>
          <w:iCs/>
          <w:noProof/>
        </w:rPr>
        <w:t>Aust N Z J Psychiatry</w:t>
      </w:r>
      <w:r w:rsidRPr="00861CD1">
        <w:rPr>
          <w:rFonts w:ascii="Times New Roman" w:hAnsi="Times New Roman" w:cs="Times New Roman"/>
          <w:noProof/>
        </w:rPr>
        <w:t>. 2004;38(5):358-364. doi:10.1111/j.1440-1614.2004.01364.x.</w:t>
      </w:r>
    </w:p>
    <w:p w14:paraId="00596805"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41. </w:t>
      </w:r>
      <w:r w:rsidRPr="00861CD1">
        <w:rPr>
          <w:rFonts w:ascii="Times New Roman" w:hAnsi="Times New Roman" w:cs="Times New Roman"/>
          <w:noProof/>
        </w:rPr>
        <w:tab/>
        <w:t xml:space="preserve">Flores EC, Carnero AM, Bayer AM. Social capital and chronic post-traumatic stress disorder among survivors of the 2007 earthquake in Pisco, Peru. </w:t>
      </w:r>
      <w:r w:rsidRPr="00861CD1">
        <w:rPr>
          <w:rFonts w:ascii="Times New Roman" w:hAnsi="Times New Roman" w:cs="Times New Roman"/>
          <w:i/>
          <w:iCs/>
          <w:noProof/>
        </w:rPr>
        <w:t>Soc Sci Med</w:t>
      </w:r>
      <w:r w:rsidRPr="00861CD1">
        <w:rPr>
          <w:rFonts w:ascii="Times New Roman" w:hAnsi="Times New Roman" w:cs="Times New Roman"/>
          <w:noProof/>
        </w:rPr>
        <w:t>. 2014;101:9-17 9p. doi:10.1016/j.socscimed.2013.11.012.</w:t>
      </w:r>
    </w:p>
    <w:p w14:paraId="00F83394"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42. </w:t>
      </w:r>
      <w:r w:rsidRPr="00861CD1">
        <w:rPr>
          <w:rFonts w:ascii="Times New Roman" w:hAnsi="Times New Roman" w:cs="Times New Roman"/>
          <w:noProof/>
        </w:rPr>
        <w:tab/>
        <w:t xml:space="preserve">Lowe SR, Joshi S, Pietrzak RH, Galea S, Cerdá M. Mental health and general wellness in the aftermath of Hurricane Ike. </w:t>
      </w:r>
      <w:r w:rsidRPr="00861CD1">
        <w:rPr>
          <w:rFonts w:ascii="Times New Roman" w:hAnsi="Times New Roman" w:cs="Times New Roman"/>
          <w:i/>
          <w:iCs/>
          <w:noProof/>
        </w:rPr>
        <w:t>Soc Sci Med</w:t>
      </w:r>
      <w:r w:rsidRPr="00861CD1">
        <w:rPr>
          <w:rFonts w:ascii="Times New Roman" w:hAnsi="Times New Roman" w:cs="Times New Roman"/>
          <w:noProof/>
        </w:rPr>
        <w:t>. 2015;124:162-170. doi:10.1016/j.socscimed.2014.11.032.</w:t>
      </w:r>
    </w:p>
    <w:p w14:paraId="4CDF6B3D"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43. </w:t>
      </w:r>
      <w:r w:rsidRPr="00861CD1">
        <w:rPr>
          <w:rFonts w:ascii="Times New Roman" w:hAnsi="Times New Roman" w:cs="Times New Roman"/>
          <w:noProof/>
        </w:rPr>
        <w:tab/>
        <w:t xml:space="preserve">Wind TR, Fordham M, Komproe IH. Social capital and post-disaster mental health. </w:t>
      </w:r>
      <w:r w:rsidRPr="00861CD1">
        <w:rPr>
          <w:rFonts w:ascii="Times New Roman" w:hAnsi="Times New Roman" w:cs="Times New Roman"/>
          <w:i/>
          <w:iCs/>
          <w:noProof/>
        </w:rPr>
        <w:t>Glob Health Action</w:t>
      </w:r>
      <w:r w:rsidRPr="00861CD1">
        <w:rPr>
          <w:rFonts w:ascii="Times New Roman" w:hAnsi="Times New Roman" w:cs="Times New Roman"/>
          <w:noProof/>
        </w:rPr>
        <w:t>. 2011;4. doi:10.3402/gha.v4i0.6351.</w:t>
      </w:r>
    </w:p>
    <w:p w14:paraId="3221ED66"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44. </w:t>
      </w:r>
      <w:r w:rsidRPr="00861CD1">
        <w:rPr>
          <w:rFonts w:ascii="Times New Roman" w:hAnsi="Times New Roman" w:cs="Times New Roman"/>
          <w:noProof/>
        </w:rPr>
        <w:tab/>
        <w:t xml:space="preserve">Wind TR, Komproe IH. The mechanisms that associate community social capital with post-disaster mental health: A multilevel model. </w:t>
      </w:r>
      <w:r w:rsidRPr="00861CD1">
        <w:rPr>
          <w:rFonts w:ascii="Times New Roman" w:hAnsi="Times New Roman" w:cs="Times New Roman"/>
          <w:i/>
          <w:iCs/>
          <w:noProof/>
        </w:rPr>
        <w:t>Soc Sci Med</w:t>
      </w:r>
      <w:r w:rsidRPr="00861CD1">
        <w:rPr>
          <w:rFonts w:ascii="Times New Roman" w:hAnsi="Times New Roman" w:cs="Times New Roman"/>
          <w:noProof/>
        </w:rPr>
        <w:t>. 2012;75(9):1715-1720. doi:10.1016/j.socscimed.2012.06.032.</w:t>
      </w:r>
    </w:p>
    <w:p w14:paraId="5A9D1FD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45. </w:t>
      </w:r>
      <w:r w:rsidRPr="00861CD1">
        <w:rPr>
          <w:rFonts w:ascii="Times New Roman" w:hAnsi="Times New Roman" w:cs="Times New Roman"/>
          <w:noProof/>
        </w:rPr>
        <w:tab/>
        <w:t xml:space="preserve">Ali M, Farooq N, Bhatti MA, Kuroiwa C. Assessment of prevalence and determinants of posttraumatic stress disorder in survivors of earthquake in Pakistan using Davidson trauma scale. </w:t>
      </w:r>
      <w:r w:rsidRPr="00861CD1">
        <w:rPr>
          <w:rFonts w:ascii="Times New Roman" w:hAnsi="Times New Roman" w:cs="Times New Roman"/>
          <w:i/>
          <w:iCs/>
          <w:noProof/>
        </w:rPr>
        <w:t>J Affect Disord</w:t>
      </w:r>
      <w:r w:rsidRPr="00861CD1">
        <w:rPr>
          <w:rFonts w:ascii="Times New Roman" w:hAnsi="Times New Roman" w:cs="Times New Roman"/>
          <w:noProof/>
        </w:rPr>
        <w:t>. 2012;136(3):238-243. doi:10.1016/j.jad.2011.12.023.</w:t>
      </w:r>
    </w:p>
    <w:p w14:paraId="58DC823B"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46. </w:t>
      </w:r>
      <w:r w:rsidRPr="00861CD1">
        <w:rPr>
          <w:rFonts w:ascii="Times New Roman" w:hAnsi="Times New Roman" w:cs="Times New Roman"/>
          <w:noProof/>
        </w:rPr>
        <w:tab/>
        <w:t xml:space="preserve">Chou FHC, Chou P, Su TTP, et al. Quality of life and related risk factors in a Taiwanese </w:t>
      </w:r>
      <w:r w:rsidRPr="00861CD1">
        <w:rPr>
          <w:rFonts w:ascii="Times New Roman" w:hAnsi="Times New Roman" w:cs="Times New Roman"/>
          <w:noProof/>
        </w:rPr>
        <w:lastRenderedPageBreak/>
        <w:t xml:space="preserve">Village population 21 months after an earthquake. </w:t>
      </w:r>
      <w:r w:rsidRPr="00861CD1">
        <w:rPr>
          <w:rFonts w:ascii="Times New Roman" w:hAnsi="Times New Roman" w:cs="Times New Roman"/>
          <w:i/>
          <w:iCs/>
          <w:noProof/>
        </w:rPr>
        <w:t>Aust N Z J Psychiatry</w:t>
      </w:r>
      <w:r w:rsidRPr="00861CD1">
        <w:rPr>
          <w:rFonts w:ascii="Times New Roman" w:hAnsi="Times New Roman" w:cs="Times New Roman"/>
          <w:noProof/>
        </w:rPr>
        <w:t>. 2004;38(5):358-364. doi:10.1111/j.1440-1614.2004.01364.x.</w:t>
      </w:r>
    </w:p>
    <w:p w14:paraId="1E7CF192"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47. </w:t>
      </w:r>
      <w:r w:rsidRPr="00861CD1">
        <w:rPr>
          <w:rFonts w:ascii="Times New Roman" w:hAnsi="Times New Roman" w:cs="Times New Roman"/>
          <w:noProof/>
        </w:rPr>
        <w:tab/>
        <w:t xml:space="preserve">Flores EC, Carnero AM, Bayer AM. Social capital and chronic post-traumatic stress disorder among survivors of the 2007 earthquake in Pisco, Peru. </w:t>
      </w:r>
      <w:r w:rsidRPr="00861CD1">
        <w:rPr>
          <w:rFonts w:ascii="Times New Roman" w:hAnsi="Times New Roman" w:cs="Times New Roman"/>
          <w:i/>
          <w:iCs/>
          <w:noProof/>
        </w:rPr>
        <w:t>Soc Sci Med</w:t>
      </w:r>
      <w:r w:rsidRPr="00861CD1">
        <w:rPr>
          <w:rFonts w:ascii="Times New Roman" w:hAnsi="Times New Roman" w:cs="Times New Roman"/>
          <w:noProof/>
        </w:rPr>
        <w:t>. 2014;101:9-12. doi:10.1016/j.socscimed.2013.11.012.</w:t>
      </w:r>
    </w:p>
    <w:p w14:paraId="3A4C233D"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48. </w:t>
      </w:r>
      <w:r w:rsidRPr="00861CD1">
        <w:rPr>
          <w:rFonts w:ascii="Times New Roman" w:hAnsi="Times New Roman" w:cs="Times New Roman"/>
          <w:noProof/>
        </w:rPr>
        <w:tab/>
        <w:t xml:space="preserve">Beiser M, Wiwa O, Adebajo S. Human-initiated disaster, social disorganization and post-traumatic stress disorder above Nigeria’s oil basins. </w:t>
      </w:r>
      <w:r w:rsidRPr="00861CD1">
        <w:rPr>
          <w:rFonts w:ascii="Times New Roman" w:hAnsi="Times New Roman" w:cs="Times New Roman"/>
          <w:i/>
          <w:iCs/>
          <w:noProof/>
        </w:rPr>
        <w:t>Soc Sci Med</w:t>
      </w:r>
      <w:r w:rsidRPr="00861CD1">
        <w:rPr>
          <w:rFonts w:ascii="Times New Roman" w:hAnsi="Times New Roman" w:cs="Times New Roman"/>
          <w:noProof/>
        </w:rPr>
        <w:t>. 2010;71(2):221-227 7p. doi:10.1016/j.socscimed.2010.03.039.</w:t>
      </w:r>
    </w:p>
    <w:p w14:paraId="15F0B3A7"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49. </w:t>
      </w:r>
      <w:r w:rsidRPr="00861CD1">
        <w:rPr>
          <w:rFonts w:ascii="Times New Roman" w:hAnsi="Times New Roman" w:cs="Times New Roman"/>
          <w:noProof/>
        </w:rPr>
        <w:tab/>
        <w:t xml:space="preserve">Kunovich RM, Hodson R. Civil War, Social Integration and Mental Health in Croatia. </w:t>
      </w:r>
      <w:r w:rsidRPr="00861CD1">
        <w:rPr>
          <w:rFonts w:ascii="Times New Roman" w:hAnsi="Times New Roman" w:cs="Times New Roman"/>
          <w:i/>
          <w:iCs/>
          <w:noProof/>
        </w:rPr>
        <w:t>J Health Soc Behav</w:t>
      </w:r>
      <w:r w:rsidRPr="00861CD1">
        <w:rPr>
          <w:rFonts w:ascii="Times New Roman" w:hAnsi="Times New Roman" w:cs="Times New Roman"/>
          <w:noProof/>
        </w:rPr>
        <w:t>. 1999;40(4):323-343. doi:10.2307/2676329.</w:t>
      </w:r>
    </w:p>
    <w:p w14:paraId="4E28D500"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50. </w:t>
      </w:r>
      <w:r w:rsidRPr="00861CD1">
        <w:rPr>
          <w:rFonts w:ascii="Times New Roman" w:hAnsi="Times New Roman" w:cs="Times New Roman"/>
          <w:noProof/>
        </w:rPr>
        <w:tab/>
        <w:t xml:space="preserve">Nakayama R, Koyanagi A, Stickley A, et al. Social networks and mental health in post-conflict Mitrovica, Kosova. </w:t>
      </w:r>
      <w:r w:rsidRPr="00861CD1">
        <w:rPr>
          <w:rFonts w:ascii="Times New Roman" w:hAnsi="Times New Roman" w:cs="Times New Roman"/>
          <w:i/>
          <w:iCs/>
          <w:noProof/>
        </w:rPr>
        <w:t>BMC Public Health</w:t>
      </w:r>
      <w:r w:rsidRPr="00861CD1">
        <w:rPr>
          <w:rFonts w:ascii="Times New Roman" w:hAnsi="Times New Roman" w:cs="Times New Roman"/>
          <w:noProof/>
        </w:rPr>
        <w:t>. 2014;14(1):1169. doi:10.1186/1471-2458-14-1169.</w:t>
      </w:r>
    </w:p>
    <w:p w14:paraId="0F8037D8"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51. </w:t>
      </w:r>
      <w:r w:rsidRPr="00861CD1">
        <w:rPr>
          <w:rFonts w:ascii="Times New Roman" w:hAnsi="Times New Roman" w:cs="Times New Roman"/>
          <w:noProof/>
        </w:rPr>
        <w:tab/>
        <w:t xml:space="preserve">Wind TR, Komproe IH. The mechanisms that associate community social capital with post-disaster mental health: A multilevel model. </w:t>
      </w:r>
      <w:r w:rsidRPr="00861CD1">
        <w:rPr>
          <w:rFonts w:ascii="Times New Roman" w:hAnsi="Times New Roman" w:cs="Times New Roman"/>
          <w:i/>
          <w:iCs/>
          <w:noProof/>
        </w:rPr>
        <w:t>Soc Sci Med</w:t>
      </w:r>
      <w:r w:rsidRPr="00861CD1">
        <w:rPr>
          <w:rFonts w:ascii="Times New Roman" w:hAnsi="Times New Roman" w:cs="Times New Roman"/>
          <w:noProof/>
        </w:rPr>
        <w:t>. 2012;75(9):1715-1720. doi:10.1016/j.socscimed.2012.06.032.</w:t>
      </w:r>
    </w:p>
    <w:p w14:paraId="44EB20F3"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52. </w:t>
      </w:r>
      <w:r w:rsidRPr="00861CD1">
        <w:rPr>
          <w:rFonts w:ascii="Times New Roman" w:hAnsi="Times New Roman" w:cs="Times New Roman"/>
          <w:noProof/>
        </w:rPr>
        <w:tab/>
        <w:t xml:space="preserve">American Psychiatric Association. </w:t>
      </w:r>
      <w:r w:rsidRPr="00861CD1">
        <w:rPr>
          <w:rFonts w:ascii="Times New Roman" w:hAnsi="Times New Roman" w:cs="Times New Roman"/>
          <w:i/>
          <w:iCs/>
          <w:noProof/>
        </w:rPr>
        <w:t>Diagnostic and Statistical Manual of Mental Disorders (4th Ed.)</w:t>
      </w:r>
      <w:r w:rsidRPr="00861CD1">
        <w:rPr>
          <w:rFonts w:ascii="Times New Roman" w:hAnsi="Times New Roman" w:cs="Times New Roman"/>
          <w:noProof/>
        </w:rPr>
        <w:t>.; 1994.</w:t>
      </w:r>
    </w:p>
    <w:p w14:paraId="0B5BEF0F"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53. </w:t>
      </w:r>
      <w:r w:rsidRPr="00861CD1">
        <w:rPr>
          <w:rFonts w:ascii="Times New Roman" w:hAnsi="Times New Roman" w:cs="Times New Roman"/>
          <w:noProof/>
        </w:rPr>
        <w:tab/>
        <w:t xml:space="preserve">WHO. </w:t>
      </w:r>
      <w:r w:rsidRPr="00861CD1">
        <w:rPr>
          <w:rFonts w:ascii="Times New Roman" w:hAnsi="Times New Roman" w:cs="Times New Roman"/>
          <w:i/>
          <w:iCs/>
          <w:noProof/>
        </w:rPr>
        <w:t>Composite International Diagnostic Interview (CIDI)</w:t>
      </w:r>
      <w:r w:rsidRPr="00861CD1">
        <w:rPr>
          <w:rFonts w:ascii="Times New Roman" w:hAnsi="Times New Roman" w:cs="Times New Roman"/>
          <w:noProof/>
        </w:rPr>
        <w:t>.; 1997.</w:t>
      </w:r>
    </w:p>
    <w:p w14:paraId="60EED1B0"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54. </w:t>
      </w:r>
      <w:r w:rsidRPr="00861CD1">
        <w:rPr>
          <w:rFonts w:ascii="Times New Roman" w:hAnsi="Times New Roman" w:cs="Times New Roman"/>
          <w:noProof/>
        </w:rPr>
        <w:tab/>
        <w:t xml:space="preserve">Zigmond AS, Snaith RP. The Hospital Anxiety and Depression Scale. </w:t>
      </w:r>
      <w:r w:rsidRPr="00861CD1">
        <w:rPr>
          <w:rFonts w:ascii="Times New Roman" w:hAnsi="Times New Roman" w:cs="Times New Roman"/>
          <w:i/>
          <w:iCs/>
          <w:noProof/>
        </w:rPr>
        <w:t>Acta Psychiatr Scand</w:t>
      </w:r>
      <w:r w:rsidRPr="00861CD1">
        <w:rPr>
          <w:rFonts w:ascii="Times New Roman" w:hAnsi="Times New Roman" w:cs="Times New Roman"/>
          <w:noProof/>
        </w:rPr>
        <w:t>. 1983;67(6):361-370. doi:10.1111/j.1600-0447.1983.tb09716.x.</w:t>
      </w:r>
    </w:p>
    <w:p w14:paraId="44EF3277" w14:textId="77777777" w:rsidR="00861CD1" w:rsidRPr="00861CD1" w:rsidRDefault="00861CD1" w:rsidP="00861CD1">
      <w:pPr>
        <w:widowControl w:val="0"/>
        <w:autoSpaceDE w:val="0"/>
        <w:autoSpaceDN w:val="0"/>
        <w:adjustRightInd w:val="0"/>
        <w:ind w:left="640" w:hanging="640"/>
        <w:rPr>
          <w:rFonts w:ascii="Times New Roman" w:hAnsi="Times New Roman" w:cs="Times New Roman"/>
          <w:noProof/>
        </w:rPr>
      </w:pPr>
      <w:r w:rsidRPr="00861CD1">
        <w:rPr>
          <w:rFonts w:ascii="Times New Roman" w:hAnsi="Times New Roman" w:cs="Times New Roman"/>
          <w:noProof/>
        </w:rPr>
        <w:t xml:space="preserve">55. </w:t>
      </w:r>
      <w:r w:rsidRPr="00861CD1">
        <w:rPr>
          <w:rFonts w:ascii="Times New Roman" w:hAnsi="Times New Roman" w:cs="Times New Roman"/>
          <w:noProof/>
        </w:rPr>
        <w:tab/>
        <w:t xml:space="preserve">McKenzie K, Whitley R, Weich S. Social capital and mental health. </w:t>
      </w:r>
      <w:r w:rsidRPr="00861CD1">
        <w:rPr>
          <w:rFonts w:ascii="Times New Roman" w:hAnsi="Times New Roman" w:cs="Times New Roman"/>
          <w:i/>
          <w:iCs/>
          <w:noProof/>
        </w:rPr>
        <w:t>Br J Psychiatry</w:t>
      </w:r>
      <w:r w:rsidRPr="00861CD1">
        <w:rPr>
          <w:rFonts w:ascii="Times New Roman" w:hAnsi="Times New Roman" w:cs="Times New Roman"/>
          <w:noProof/>
        </w:rPr>
        <w:t>. 2002;181(4):280-283. doi:10.1192/bjp.181.4.280.</w:t>
      </w:r>
    </w:p>
    <w:p w14:paraId="2D35F3B9" w14:textId="14214834" w:rsidR="00C92071" w:rsidRPr="003B1021" w:rsidRDefault="00665081" w:rsidP="003B1021">
      <w:pPr>
        <w:widowControl w:val="0"/>
        <w:autoSpaceDE w:val="0"/>
        <w:autoSpaceDN w:val="0"/>
        <w:adjustRightInd w:val="0"/>
        <w:ind w:left="640" w:hanging="640"/>
        <w:rPr>
          <w:rFonts w:ascii="Times New Roman" w:hAnsi="Times New Roman"/>
          <w:noProof/>
          <w:sz w:val="22"/>
        </w:rPr>
        <w:sectPr w:rsidR="00C92071" w:rsidRPr="003B1021">
          <w:headerReference w:type="default" r:id="rId13"/>
          <w:headerReference w:type="first" r:id="rId14"/>
          <w:footnotePr>
            <w:pos w:val="beneathText"/>
          </w:footnotePr>
          <w:pgSz w:w="12240" w:h="15840"/>
          <w:pgMar w:top="1440" w:right="1440" w:bottom="1440" w:left="1440" w:header="720" w:footer="720" w:gutter="0"/>
          <w:cols w:space="720"/>
          <w:titlePg/>
          <w:docGrid w:linePitch="360"/>
        </w:sectPr>
      </w:pPr>
      <w:r w:rsidRPr="00665081">
        <w:rPr>
          <w:rFonts w:ascii="Times New Roman" w:hAnsi="Times New Roman"/>
          <w:noProof/>
        </w:rPr>
        <w:fldChar w:fldCharType="end"/>
      </w:r>
      <w:bookmarkEnd w:id="7"/>
    </w:p>
    <w:p w14:paraId="443FFBD1" w14:textId="77777777" w:rsidR="005B4189" w:rsidRDefault="005B4189" w:rsidP="003B1021">
      <w:pPr>
        <w:pStyle w:val="TableFigure"/>
      </w:pPr>
    </w:p>
    <w:sectPr w:rsidR="005B418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2C0B" w14:textId="77777777" w:rsidR="00E97B79" w:rsidRDefault="00E97B79">
      <w:pPr>
        <w:spacing w:line="240" w:lineRule="auto"/>
      </w:pPr>
      <w:r>
        <w:separator/>
      </w:r>
    </w:p>
    <w:p w14:paraId="79CB7D8E" w14:textId="77777777" w:rsidR="00E97B79" w:rsidRDefault="00E97B79"/>
  </w:endnote>
  <w:endnote w:type="continuationSeparator" w:id="0">
    <w:p w14:paraId="2C034976" w14:textId="77777777" w:rsidR="00E97B79" w:rsidRDefault="00E97B79">
      <w:pPr>
        <w:spacing w:line="240" w:lineRule="auto"/>
      </w:pPr>
      <w:r>
        <w:continuationSeparator/>
      </w:r>
    </w:p>
    <w:p w14:paraId="1525EB51" w14:textId="77777777" w:rsidR="00E97B79" w:rsidRDefault="00E97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Athelas Ital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8D078" w14:textId="77777777" w:rsidR="00E97B79" w:rsidRDefault="00E97B79">
      <w:pPr>
        <w:spacing w:line="240" w:lineRule="auto"/>
      </w:pPr>
      <w:r>
        <w:separator/>
      </w:r>
    </w:p>
    <w:p w14:paraId="16D27253" w14:textId="77777777" w:rsidR="00E97B79" w:rsidRDefault="00E97B79"/>
  </w:footnote>
  <w:footnote w:type="continuationSeparator" w:id="0">
    <w:p w14:paraId="060C2918" w14:textId="77777777" w:rsidR="00E97B79" w:rsidRDefault="00E97B79">
      <w:pPr>
        <w:spacing w:line="240" w:lineRule="auto"/>
      </w:pPr>
      <w:r>
        <w:continuationSeparator/>
      </w:r>
    </w:p>
    <w:p w14:paraId="1B913B8A" w14:textId="77777777" w:rsidR="00E97B79" w:rsidRDefault="00E97B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152D" w14:textId="0F47B4D4" w:rsidR="00E97B79" w:rsidRDefault="003B1021">
    <w:pPr>
      <w:pStyle w:val="Header"/>
    </w:pPr>
    <w:sdt>
      <w:sdtPr>
        <w:rPr>
          <w:rStyle w:val="Strong"/>
        </w:rPr>
        <w:alias w:val="Running head"/>
        <w:tag w:val=""/>
        <w:id w:val="-846944104"/>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97B79">
          <w:rPr>
            <w:rStyle w:val="Strong"/>
          </w:rPr>
          <w:t>SOCIAL CAPITAL AND POST-DISASTER/CONFLICT MENTAL HEALTH.</w:t>
        </w:r>
      </w:sdtContent>
    </w:sdt>
    <w:r w:rsidR="00E97B79">
      <w:rPr>
        <w:rStyle w:val="Strong"/>
      </w:rPr>
      <w:ptab w:relativeTo="margin" w:alignment="right" w:leader="none"/>
    </w:r>
    <w:r w:rsidR="00E97B79">
      <w:rPr>
        <w:rStyle w:val="Strong"/>
      </w:rPr>
      <w:fldChar w:fldCharType="begin"/>
    </w:r>
    <w:r w:rsidR="00E97B79">
      <w:rPr>
        <w:rStyle w:val="Strong"/>
      </w:rPr>
      <w:instrText xml:space="preserve"> PAGE   \* MERGEFORMAT </w:instrText>
    </w:r>
    <w:r w:rsidR="00E97B79">
      <w:rPr>
        <w:rStyle w:val="Strong"/>
      </w:rPr>
      <w:fldChar w:fldCharType="separate"/>
    </w:r>
    <w:r>
      <w:rPr>
        <w:rStyle w:val="Strong"/>
        <w:noProof/>
      </w:rPr>
      <w:t>22</w:t>
    </w:r>
    <w:r w:rsidR="00E97B79">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2C19" w14:textId="15A3AF09" w:rsidR="00E97B79" w:rsidRDefault="00E97B79">
    <w:pPr>
      <w:pStyle w:val="Header"/>
      <w:rPr>
        <w:rStyle w:val="Strong"/>
      </w:rPr>
    </w:pPr>
    <w:r>
      <w:t xml:space="preserve">Running head: </w:t>
    </w:r>
    <w:sdt>
      <w:sdtPr>
        <w:rPr>
          <w:rStyle w:val="Strong"/>
        </w:rPr>
        <w:alias w:val="Running head"/>
        <w:tag w:val=""/>
        <w:id w:val="870195399"/>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SOCIAL CAPITAL AND POST-DISASTER/CONFLICT MENTAL HEALTH.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B1021">
      <w:rPr>
        <w:rStyle w:val="Strong"/>
        <w:noProof/>
      </w:rPr>
      <w:t>28</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80"/>
    <w:rsid w:val="00015AD0"/>
    <w:rsid w:val="000D3F41"/>
    <w:rsid w:val="00117580"/>
    <w:rsid w:val="00190144"/>
    <w:rsid w:val="001E49C3"/>
    <w:rsid w:val="001F6FD1"/>
    <w:rsid w:val="00205315"/>
    <w:rsid w:val="00224241"/>
    <w:rsid w:val="00295B41"/>
    <w:rsid w:val="002A59B1"/>
    <w:rsid w:val="002A63E6"/>
    <w:rsid w:val="00355DCA"/>
    <w:rsid w:val="003B1021"/>
    <w:rsid w:val="003D2F7E"/>
    <w:rsid w:val="0046758E"/>
    <w:rsid w:val="004E5859"/>
    <w:rsid w:val="00551A02"/>
    <w:rsid w:val="005534FA"/>
    <w:rsid w:val="005B4189"/>
    <w:rsid w:val="005D3A03"/>
    <w:rsid w:val="00611C60"/>
    <w:rsid w:val="0063054C"/>
    <w:rsid w:val="00665081"/>
    <w:rsid w:val="006C126A"/>
    <w:rsid w:val="007D5350"/>
    <w:rsid w:val="008002C0"/>
    <w:rsid w:val="00861CD1"/>
    <w:rsid w:val="0088540F"/>
    <w:rsid w:val="008C5323"/>
    <w:rsid w:val="009A6A3B"/>
    <w:rsid w:val="00A13A47"/>
    <w:rsid w:val="00A800E0"/>
    <w:rsid w:val="00AC7CCC"/>
    <w:rsid w:val="00AD4AC4"/>
    <w:rsid w:val="00AD758A"/>
    <w:rsid w:val="00B2165A"/>
    <w:rsid w:val="00B823AA"/>
    <w:rsid w:val="00B9419E"/>
    <w:rsid w:val="00BA45DB"/>
    <w:rsid w:val="00BF4184"/>
    <w:rsid w:val="00C0601E"/>
    <w:rsid w:val="00C15FDC"/>
    <w:rsid w:val="00C31D30"/>
    <w:rsid w:val="00C90E33"/>
    <w:rsid w:val="00C92071"/>
    <w:rsid w:val="00CB3280"/>
    <w:rsid w:val="00CD6E39"/>
    <w:rsid w:val="00CF6E91"/>
    <w:rsid w:val="00D45032"/>
    <w:rsid w:val="00D629F7"/>
    <w:rsid w:val="00D67B74"/>
    <w:rsid w:val="00D765F3"/>
    <w:rsid w:val="00D816A5"/>
    <w:rsid w:val="00D85B68"/>
    <w:rsid w:val="00D927C7"/>
    <w:rsid w:val="00DF6DA0"/>
    <w:rsid w:val="00E404EF"/>
    <w:rsid w:val="00E6004D"/>
    <w:rsid w:val="00E702D5"/>
    <w:rsid w:val="00E81978"/>
    <w:rsid w:val="00E97B79"/>
    <w:rsid w:val="00EF665F"/>
    <w:rsid w:val="00F379B7"/>
    <w:rsid w:val="00F43B3B"/>
    <w:rsid w:val="00F43EA7"/>
    <w:rsid w:val="00F525FA"/>
    <w:rsid w:val="00F90DA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765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7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iodhnacork@gmail.com" TargetMode="External"/><Relationship Id="rId12" Type="http://schemas.openxmlformats.org/officeDocument/2006/relationships/hyperlink" Target="mailto:Ross.white@liverpool.ac.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ia.noel@e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talab: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EBAE4EAF888E469676811FB82BA7FB"/>
        <w:category>
          <w:name w:val="General"/>
          <w:gallery w:val="placeholder"/>
        </w:category>
        <w:types>
          <w:type w:val="bbPlcHdr"/>
        </w:types>
        <w:behaviors>
          <w:behavior w:val="content"/>
        </w:behaviors>
        <w:guid w:val="{1C0F42E6-54C9-5D49-AC85-4F92A92E0A95}"/>
      </w:docPartPr>
      <w:docPartBody>
        <w:p w:rsidR="004F7838" w:rsidRDefault="004F7838">
          <w:pPr>
            <w:pStyle w:val="96EBAE4EAF888E469676811FB82BA7FB"/>
          </w:pPr>
          <w:r>
            <w:t>Abstract</w:t>
          </w:r>
        </w:p>
      </w:docPartBody>
    </w:docPart>
    <w:docPart>
      <w:docPartPr>
        <w:name w:val="6A27507585519B42AF79634B034F92F4"/>
        <w:category>
          <w:name w:val="General"/>
          <w:gallery w:val="placeholder"/>
        </w:category>
        <w:types>
          <w:type w:val="bbPlcHdr"/>
        </w:types>
        <w:behaviors>
          <w:behavior w:val="content"/>
        </w:behaviors>
        <w:guid w:val="{29C68CF6-4D6F-9544-9710-6729C73A442A}"/>
      </w:docPartPr>
      <w:docPartBody>
        <w:p w:rsidR="00A43DEA" w:rsidRDefault="00C108C3" w:rsidP="00C108C3">
          <w:pPr>
            <w:pStyle w:val="6A27507585519B42AF79634B034F92F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Athelas Ital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38"/>
    <w:rsid w:val="00316563"/>
    <w:rsid w:val="004F7838"/>
    <w:rsid w:val="00A43DEA"/>
    <w:rsid w:val="00C1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1941B342E0F46A0D11F5828D7FE52">
    <w:name w:val="F141941B342E0F46A0D11F5828D7FE52"/>
  </w:style>
  <w:style w:type="paragraph" w:customStyle="1" w:styleId="FA36FAD70C15384BBE96C323105A3907">
    <w:name w:val="FA36FAD70C15384BBE96C323105A3907"/>
  </w:style>
  <w:style w:type="paragraph" w:customStyle="1" w:styleId="005600497167F0498F9B01784B0AD6E8">
    <w:name w:val="005600497167F0498F9B01784B0AD6E8"/>
  </w:style>
  <w:style w:type="paragraph" w:customStyle="1" w:styleId="5C83EAFE2D8DE64AB9FD3C32570E432B">
    <w:name w:val="5C83EAFE2D8DE64AB9FD3C32570E432B"/>
  </w:style>
  <w:style w:type="paragraph" w:customStyle="1" w:styleId="AB69D52DC564E34E81152D8979D6554D">
    <w:name w:val="AB69D52DC564E34E81152D8979D6554D"/>
  </w:style>
  <w:style w:type="paragraph" w:customStyle="1" w:styleId="96EBAE4EAF888E469676811FB82BA7FB">
    <w:name w:val="96EBAE4EAF888E469676811FB82BA7FB"/>
  </w:style>
  <w:style w:type="character" w:styleId="Emphasis">
    <w:name w:val="Emphasis"/>
    <w:basedOn w:val="DefaultParagraphFont"/>
    <w:uiPriority w:val="4"/>
    <w:unhideWhenUsed/>
    <w:qFormat/>
    <w:rPr>
      <w:i/>
      <w:iCs/>
    </w:rPr>
  </w:style>
  <w:style w:type="paragraph" w:customStyle="1" w:styleId="11B28369F1AED74BB0E063664DFC37C7">
    <w:name w:val="11B28369F1AED74BB0E063664DFC37C7"/>
  </w:style>
  <w:style w:type="paragraph" w:customStyle="1" w:styleId="00E26E782024854C899F5B668F432E61">
    <w:name w:val="00E26E782024854C899F5B668F432E61"/>
  </w:style>
  <w:style w:type="paragraph" w:customStyle="1" w:styleId="C03AF23B32E300468831F2461344FDA0">
    <w:name w:val="C03AF23B32E300468831F2461344FDA0"/>
  </w:style>
  <w:style w:type="paragraph" w:customStyle="1" w:styleId="062CB6554B7F2446956DF7B586EA432C">
    <w:name w:val="062CB6554B7F2446956DF7B586EA432C"/>
  </w:style>
  <w:style w:type="paragraph" w:customStyle="1" w:styleId="70D352808A67104E889AF39696ABFB41">
    <w:name w:val="70D352808A67104E889AF39696ABFB41"/>
  </w:style>
  <w:style w:type="paragraph" w:customStyle="1" w:styleId="8ACB5B4A6774EC438136830B443698BD">
    <w:name w:val="8ACB5B4A6774EC438136830B443698BD"/>
  </w:style>
  <w:style w:type="paragraph" w:customStyle="1" w:styleId="2053E953FC4B5042BD601BE31BFED507">
    <w:name w:val="2053E953FC4B5042BD601BE31BFED507"/>
  </w:style>
  <w:style w:type="paragraph" w:customStyle="1" w:styleId="5A822F77E0B1B54DB2E02183D4582E48">
    <w:name w:val="5A822F77E0B1B54DB2E02183D4582E48"/>
  </w:style>
  <w:style w:type="paragraph" w:customStyle="1" w:styleId="F335CFEFC2484544BCC70985F22A3D74">
    <w:name w:val="F335CFEFC2484544BCC70985F22A3D74"/>
  </w:style>
  <w:style w:type="paragraph" w:customStyle="1" w:styleId="B3F6526DCBC8234CA9A29A5C77EE4058">
    <w:name w:val="B3F6526DCBC8234CA9A29A5C77EE4058"/>
  </w:style>
  <w:style w:type="paragraph" w:customStyle="1" w:styleId="27066703E9C09D4B9E743A4C23C132CE">
    <w:name w:val="27066703E9C09D4B9E743A4C23C132CE"/>
  </w:style>
  <w:style w:type="paragraph" w:customStyle="1" w:styleId="051DE97C429A884C8D64BF11DA35D5D7">
    <w:name w:val="051DE97C429A884C8D64BF11DA35D5D7"/>
  </w:style>
  <w:style w:type="paragraph" w:customStyle="1" w:styleId="47571C4AB1B51A44BFEEB231A2BB5274">
    <w:name w:val="47571C4AB1B51A44BFEEB231A2BB5274"/>
  </w:style>
  <w:style w:type="paragraph" w:customStyle="1" w:styleId="FB9D9AF55BF1754B9B1A88E6A0F46263">
    <w:name w:val="FB9D9AF55BF1754B9B1A88E6A0F46263"/>
  </w:style>
  <w:style w:type="paragraph" w:customStyle="1" w:styleId="D9454379E7D0554A8CE4DBCE608E7D64">
    <w:name w:val="D9454379E7D0554A8CE4DBCE608E7D64"/>
  </w:style>
  <w:style w:type="paragraph" w:customStyle="1" w:styleId="1F62BE12051F1D40A40ADF12AD06FEC6">
    <w:name w:val="1F62BE12051F1D40A40ADF12AD06FEC6"/>
  </w:style>
  <w:style w:type="paragraph" w:customStyle="1" w:styleId="3DC098285D20D144A5B97D9AA3BA0A79">
    <w:name w:val="3DC098285D20D144A5B97D9AA3BA0A79"/>
  </w:style>
  <w:style w:type="paragraph" w:customStyle="1" w:styleId="DB208DDFF276B348B62C44D7311599C7">
    <w:name w:val="DB208DDFF276B348B62C44D7311599C7"/>
  </w:style>
  <w:style w:type="paragraph" w:customStyle="1" w:styleId="24544F418713BE4393040902442485BB">
    <w:name w:val="24544F418713BE4393040902442485BB"/>
  </w:style>
  <w:style w:type="paragraph" w:customStyle="1" w:styleId="89323A5E431EFA44B03149DC2EFE3DCC">
    <w:name w:val="89323A5E431EFA44B03149DC2EFE3DCC"/>
  </w:style>
  <w:style w:type="paragraph" w:customStyle="1" w:styleId="CC81ED532A33F845AA5D0097BC7FEEF2">
    <w:name w:val="CC81ED532A33F845AA5D0097BC7FEEF2"/>
  </w:style>
  <w:style w:type="paragraph" w:customStyle="1" w:styleId="F019059410032142AF23F335CC1E1C0A">
    <w:name w:val="F019059410032142AF23F335CC1E1C0A"/>
  </w:style>
  <w:style w:type="paragraph" w:customStyle="1" w:styleId="865B55189C0C0349B7CFD7261E1AAAC7">
    <w:name w:val="865B55189C0C0349B7CFD7261E1AAAC7"/>
  </w:style>
  <w:style w:type="paragraph" w:customStyle="1" w:styleId="CB41EC8B77AA7F479724F127DDFED9C2">
    <w:name w:val="CB41EC8B77AA7F479724F127DDFED9C2"/>
  </w:style>
  <w:style w:type="paragraph" w:customStyle="1" w:styleId="9400C5C5DC9D174C806E844C18136EA5">
    <w:name w:val="9400C5C5DC9D174C806E844C18136EA5"/>
  </w:style>
  <w:style w:type="paragraph" w:customStyle="1" w:styleId="394A622CD2359D4A8DAF04518F3289E4">
    <w:name w:val="394A622CD2359D4A8DAF04518F3289E4"/>
  </w:style>
  <w:style w:type="paragraph" w:customStyle="1" w:styleId="393150A5106754449330A41AE39E6485">
    <w:name w:val="393150A5106754449330A41AE39E6485"/>
  </w:style>
  <w:style w:type="paragraph" w:customStyle="1" w:styleId="76009E67B1AD2648858F8F5B8D26DA4C">
    <w:name w:val="76009E67B1AD2648858F8F5B8D26DA4C"/>
  </w:style>
  <w:style w:type="paragraph" w:customStyle="1" w:styleId="681419C65FF9E84481430383D5068DDF">
    <w:name w:val="681419C65FF9E84481430383D5068DDF"/>
  </w:style>
  <w:style w:type="paragraph" w:customStyle="1" w:styleId="7CC1A91D3871B945B209191B4DD8A1CA">
    <w:name w:val="7CC1A91D3871B945B209191B4DD8A1CA"/>
  </w:style>
  <w:style w:type="paragraph" w:customStyle="1" w:styleId="6ECA74AF2400EB40908AFC7561C50068">
    <w:name w:val="6ECA74AF2400EB40908AFC7561C50068"/>
  </w:style>
  <w:style w:type="paragraph" w:customStyle="1" w:styleId="822BFD6B1245E142BFB5AB4C4E3C4CA6">
    <w:name w:val="822BFD6B1245E142BFB5AB4C4E3C4CA6"/>
  </w:style>
  <w:style w:type="paragraph" w:customStyle="1" w:styleId="AAB275B2B62D9F478711A315162E3093">
    <w:name w:val="AAB275B2B62D9F478711A315162E3093"/>
  </w:style>
  <w:style w:type="paragraph" w:customStyle="1" w:styleId="E6BFC605FA9D914F9EE93411594A13D0">
    <w:name w:val="E6BFC605FA9D914F9EE93411594A13D0"/>
  </w:style>
  <w:style w:type="paragraph" w:customStyle="1" w:styleId="08B9D95D1164BA409DBD6C6F21DBAC52">
    <w:name w:val="08B9D95D1164BA409DBD6C6F21DBAC52"/>
  </w:style>
  <w:style w:type="paragraph" w:customStyle="1" w:styleId="90DD04FF2A31FC4B856CAAF613BF0B78">
    <w:name w:val="90DD04FF2A31FC4B856CAAF613BF0B78"/>
  </w:style>
  <w:style w:type="paragraph" w:customStyle="1" w:styleId="22F5A42A37CDA84A88F6B9F328F66F12">
    <w:name w:val="22F5A42A37CDA84A88F6B9F328F66F12"/>
  </w:style>
  <w:style w:type="paragraph" w:customStyle="1" w:styleId="14D09D8D64BF7C42A2FCB2D2CE7595AF">
    <w:name w:val="14D09D8D64BF7C42A2FCB2D2CE7595AF"/>
  </w:style>
  <w:style w:type="paragraph" w:customStyle="1" w:styleId="EEDD6A517F7FA3469E53C0B075BE4299">
    <w:name w:val="EEDD6A517F7FA3469E53C0B075BE4299"/>
  </w:style>
  <w:style w:type="paragraph" w:customStyle="1" w:styleId="BFA4499BE56B224BB41769ACD8F21AB5">
    <w:name w:val="BFA4499BE56B224BB41769ACD8F21AB5"/>
  </w:style>
  <w:style w:type="paragraph" w:customStyle="1" w:styleId="932B58041F83A240B4775584E8AB986B">
    <w:name w:val="932B58041F83A240B4775584E8AB986B"/>
  </w:style>
  <w:style w:type="paragraph" w:customStyle="1" w:styleId="252E8A0D0F92FA498ABD01BA01A04D75">
    <w:name w:val="252E8A0D0F92FA498ABD01BA01A04D75"/>
  </w:style>
  <w:style w:type="paragraph" w:customStyle="1" w:styleId="289E15E73B9D7D4B8CF6EA4E3AC7C110">
    <w:name w:val="289E15E73B9D7D4B8CF6EA4E3AC7C110"/>
  </w:style>
  <w:style w:type="paragraph" w:customStyle="1" w:styleId="07DFEBB1A3612F48AF68193860C2E7D3">
    <w:name w:val="07DFEBB1A3612F48AF68193860C2E7D3"/>
  </w:style>
  <w:style w:type="paragraph" w:customStyle="1" w:styleId="1AC64F7BEE982E489838ABE28327BE4F">
    <w:name w:val="1AC64F7BEE982E489838ABE28327BE4F"/>
  </w:style>
  <w:style w:type="paragraph" w:customStyle="1" w:styleId="6D82747834EA7F4CA7D25F3E4385B98E">
    <w:name w:val="6D82747834EA7F4CA7D25F3E4385B98E"/>
  </w:style>
  <w:style w:type="paragraph" w:customStyle="1" w:styleId="EE98101FE642AF42807074F6B2AF7039">
    <w:name w:val="EE98101FE642AF42807074F6B2AF7039"/>
  </w:style>
  <w:style w:type="paragraph" w:customStyle="1" w:styleId="E4A183DE16FBFD44B53DC1BCFC4251BE">
    <w:name w:val="E4A183DE16FBFD44B53DC1BCFC4251BE"/>
  </w:style>
  <w:style w:type="paragraph" w:customStyle="1" w:styleId="162509C8A6C02A4DA15BF8B3047B5703">
    <w:name w:val="162509C8A6C02A4DA15BF8B3047B5703"/>
  </w:style>
  <w:style w:type="paragraph" w:customStyle="1" w:styleId="78E0193798AF154C91C7E04313F2B299">
    <w:name w:val="78E0193798AF154C91C7E04313F2B299"/>
  </w:style>
  <w:style w:type="paragraph" w:customStyle="1" w:styleId="A93289DF8E09A24D86CD82487B4F3992">
    <w:name w:val="A93289DF8E09A24D86CD82487B4F3992"/>
  </w:style>
  <w:style w:type="paragraph" w:customStyle="1" w:styleId="A15D2068FE1FBD4D981518492415A6B0">
    <w:name w:val="A15D2068FE1FBD4D981518492415A6B0"/>
  </w:style>
  <w:style w:type="paragraph" w:customStyle="1" w:styleId="9343EA5CB762D1408A099D2E4604CF15">
    <w:name w:val="9343EA5CB762D1408A099D2E4604CF15"/>
  </w:style>
  <w:style w:type="paragraph" w:customStyle="1" w:styleId="FFAA7FBB1D4E59419741B79FD1E15A81">
    <w:name w:val="FFAA7FBB1D4E59419741B79FD1E15A81"/>
  </w:style>
  <w:style w:type="paragraph" w:customStyle="1" w:styleId="34B44BF738B10147BB86217CE7C35A15">
    <w:name w:val="34B44BF738B10147BB86217CE7C35A15"/>
  </w:style>
  <w:style w:type="paragraph" w:customStyle="1" w:styleId="F4E90A73BE053447A9051B8EC05CF301">
    <w:name w:val="F4E90A73BE053447A9051B8EC05CF301"/>
  </w:style>
  <w:style w:type="paragraph" w:customStyle="1" w:styleId="4B33C2111FA3994DA15115358864F9CB">
    <w:name w:val="4B33C2111FA3994DA15115358864F9CB"/>
  </w:style>
  <w:style w:type="character" w:styleId="Strong">
    <w:name w:val="Strong"/>
    <w:basedOn w:val="DefaultParagraphFont"/>
    <w:uiPriority w:val="22"/>
    <w:unhideWhenUsed/>
    <w:qFormat/>
    <w:rPr>
      <w:b w:val="0"/>
      <w:bCs w:val="0"/>
      <w:caps/>
      <w:smallCaps w:val="0"/>
    </w:rPr>
  </w:style>
  <w:style w:type="paragraph" w:customStyle="1" w:styleId="EAB40EF4C36BD749B28522D1804C9095">
    <w:name w:val="EAB40EF4C36BD749B28522D1804C9095"/>
  </w:style>
  <w:style w:type="paragraph" w:customStyle="1" w:styleId="C3C904A626D32647AB2F5B72E1FBE06C">
    <w:name w:val="C3C904A626D32647AB2F5B72E1FBE06C"/>
  </w:style>
  <w:style w:type="paragraph" w:customStyle="1" w:styleId="6A27507585519B42AF79634B034F92F4">
    <w:name w:val="6A27507585519B42AF79634B034F92F4"/>
    <w:rsid w:val="00C108C3"/>
  </w:style>
  <w:style w:type="paragraph" w:customStyle="1" w:styleId="0E0FEE2BEFECCB41AAD7A9546E014181">
    <w:name w:val="0E0FEE2BEFECCB41AAD7A9546E014181"/>
    <w:rsid w:val="00A43D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1941B342E0F46A0D11F5828D7FE52">
    <w:name w:val="F141941B342E0F46A0D11F5828D7FE52"/>
  </w:style>
  <w:style w:type="paragraph" w:customStyle="1" w:styleId="FA36FAD70C15384BBE96C323105A3907">
    <w:name w:val="FA36FAD70C15384BBE96C323105A3907"/>
  </w:style>
  <w:style w:type="paragraph" w:customStyle="1" w:styleId="005600497167F0498F9B01784B0AD6E8">
    <w:name w:val="005600497167F0498F9B01784B0AD6E8"/>
  </w:style>
  <w:style w:type="paragraph" w:customStyle="1" w:styleId="5C83EAFE2D8DE64AB9FD3C32570E432B">
    <w:name w:val="5C83EAFE2D8DE64AB9FD3C32570E432B"/>
  </w:style>
  <w:style w:type="paragraph" w:customStyle="1" w:styleId="AB69D52DC564E34E81152D8979D6554D">
    <w:name w:val="AB69D52DC564E34E81152D8979D6554D"/>
  </w:style>
  <w:style w:type="paragraph" w:customStyle="1" w:styleId="96EBAE4EAF888E469676811FB82BA7FB">
    <w:name w:val="96EBAE4EAF888E469676811FB82BA7FB"/>
  </w:style>
  <w:style w:type="character" w:styleId="Emphasis">
    <w:name w:val="Emphasis"/>
    <w:basedOn w:val="DefaultParagraphFont"/>
    <w:uiPriority w:val="4"/>
    <w:unhideWhenUsed/>
    <w:qFormat/>
    <w:rPr>
      <w:i/>
      <w:iCs/>
    </w:rPr>
  </w:style>
  <w:style w:type="paragraph" w:customStyle="1" w:styleId="11B28369F1AED74BB0E063664DFC37C7">
    <w:name w:val="11B28369F1AED74BB0E063664DFC37C7"/>
  </w:style>
  <w:style w:type="paragraph" w:customStyle="1" w:styleId="00E26E782024854C899F5B668F432E61">
    <w:name w:val="00E26E782024854C899F5B668F432E61"/>
  </w:style>
  <w:style w:type="paragraph" w:customStyle="1" w:styleId="C03AF23B32E300468831F2461344FDA0">
    <w:name w:val="C03AF23B32E300468831F2461344FDA0"/>
  </w:style>
  <w:style w:type="paragraph" w:customStyle="1" w:styleId="062CB6554B7F2446956DF7B586EA432C">
    <w:name w:val="062CB6554B7F2446956DF7B586EA432C"/>
  </w:style>
  <w:style w:type="paragraph" w:customStyle="1" w:styleId="70D352808A67104E889AF39696ABFB41">
    <w:name w:val="70D352808A67104E889AF39696ABFB41"/>
  </w:style>
  <w:style w:type="paragraph" w:customStyle="1" w:styleId="8ACB5B4A6774EC438136830B443698BD">
    <w:name w:val="8ACB5B4A6774EC438136830B443698BD"/>
  </w:style>
  <w:style w:type="paragraph" w:customStyle="1" w:styleId="2053E953FC4B5042BD601BE31BFED507">
    <w:name w:val="2053E953FC4B5042BD601BE31BFED507"/>
  </w:style>
  <w:style w:type="paragraph" w:customStyle="1" w:styleId="5A822F77E0B1B54DB2E02183D4582E48">
    <w:name w:val="5A822F77E0B1B54DB2E02183D4582E48"/>
  </w:style>
  <w:style w:type="paragraph" w:customStyle="1" w:styleId="F335CFEFC2484544BCC70985F22A3D74">
    <w:name w:val="F335CFEFC2484544BCC70985F22A3D74"/>
  </w:style>
  <w:style w:type="paragraph" w:customStyle="1" w:styleId="B3F6526DCBC8234CA9A29A5C77EE4058">
    <w:name w:val="B3F6526DCBC8234CA9A29A5C77EE4058"/>
  </w:style>
  <w:style w:type="paragraph" w:customStyle="1" w:styleId="27066703E9C09D4B9E743A4C23C132CE">
    <w:name w:val="27066703E9C09D4B9E743A4C23C132CE"/>
  </w:style>
  <w:style w:type="paragraph" w:customStyle="1" w:styleId="051DE97C429A884C8D64BF11DA35D5D7">
    <w:name w:val="051DE97C429A884C8D64BF11DA35D5D7"/>
  </w:style>
  <w:style w:type="paragraph" w:customStyle="1" w:styleId="47571C4AB1B51A44BFEEB231A2BB5274">
    <w:name w:val="47571C4AB1B51A44BFEEB231A2BB5274"/>
  </w:style>
  <w:style w:type="paragraph" w:customStyle="1" w:styleId="FB9D9AF55BF1754B9B1A88E6A0F46263">
    <w:name w:val="FB9D9AF55BF1754B9B1A88E6A0F46263"/>
  </w:style>
  <w:style w:type="paragraph" w:customStyle="1" w:styleId="D9454379E7D0554A8CE4DBCE608E7D64">
    <w:name w:val="D9454379E7D0554A8CE4DBCE608E7D64"/>
  </w:style>
  <w:style w:type="paragraph" w:customStyle="1" w:styleId="1F62BE12051F1D40A40ADF12AD06FEC6">
    <w:name w:val="1F62BE12051F1D40A40ADF12AD06FEC6"/>
  </w:style>
  <w:style w:type="paragraph" w:customStyle="1" w:styleId="3DC098285D20D144A5B97D9AA3BA0A79">
    <w:name w:val="3DC098285D20D144A5B97D9AA3BA0A79"/>
  </w:style>
  <w:style w:type="paragraph" w:customStyle="1" w:styleId="DB208DDFF276B348B62C44D7311599C7">
    <w:name w:val="DB208DDFF276B348B62C44D7311599C7"/>
  </w:style>
  <w:style w:type="paragraph" w:customStyle="1" w:styleId="24544F418713BE4393040902442485BB">
    <w:name w:val="24544F418713BE4393040902442485BB"/>
  </w:style>
  <w:style w:type="paragraph" w:customStyle="1" w:styleId="89323A5E431EFA44B03149DC2EFE3DCC">
    <w:name w:val="89323A5E431EFA44B03149DC2EFE3DCC"/>
  </w:style>
  <w:style w:type="paragraph" w:customStyle="1" w:styleId="CC81ED532A33F845AA5D0097BC7FEEF2">
    <w:name w:val="CC81ED532A33F845AA5D0097BC7FEEF2"/>
  </w:style>
  <w:style w:type="paragraph" w:customStyle="1" w:styleId="F019059410032142AF23F335CC1E1C0A">
    <w:name w:val="F019059410032142AF23F335CC1E1C0A"/>
  </w:style>
  <w:style w:type="paragraph" w:customStyle="1" w:styleId="865B55189C0C0349B7CFD7261E1AAAC7">
    <w:name w:val="865B55189C0C0349B7CFD7261E1AAAC7"/>
  </w:style>
  <w:style w:type="paragraph" w:customStyle="1" w:styleId="CB41EC8B77AA7F479724F127DDFED9C2">
    <w:name w:val="CB41EC8B77AA7F479724F127DDFED9C2"/>
  </w:style>
  <w:style w:type="paragraph" w:customStyle="1" w:styleId="9400C5C5DC9D174C806E844C18136EA5">
    <w:name w:val="9400C5C5DC9D174C806E844C18136EA5"/>
  </w:style>
  <w:style w:type="paragraph" w:customStyle="1" w:styleId="394A622CD2359D4A8DAF04518F3289E4">
    <w:name w:val="394A622CD2359D4A8DAF04518F3289E4"/>
  </w:style>
  <w:style w:type="paragraph" w:customStyle="1" w:styleId="393150A5106754449330A41AE39E6485">
    <w:name w:val="393150A5106754449330A41AE39E6485"/>
  </w:style>
  <w:style w:type="paragraph" w:customStyle="1" w:styleId="76009E67B1AD2648858F8F5B8D26DA4C">
    <w:name w:val="76009E67B1AD2648858F8F5B8D26DA4C"/>
  </w:style>
  <w:style w:type="paragraph" w:customStyle="1" w:styleId="681419C65FF9E84481430383D5068DDF">
    <w:name w:val="681419C65FF9E84481430383D5068DDF"/>
  </w:style>
  <w:style w:type="paragraph" w:customStyle="1" w:styleId="7CC1A91D3871B945B209191B4DD8A1CA">
    <w:name w:val="7CC1A91D3871B945B209191B4DD8A1CA"/>
  </w:style>
  <w:style w:type="paragraph" w:customStyle="1" w:styleId="6ECA74AF2400EB40908AFC7561C50068">
    <w:name w:val="6ECA74AF2400EB40908AFC7561C50068"/>
  </w:style>
  <w:style w:type="paragraph" w:customStyle="1" w:styleId="822BFD6B1245E142BFB5AB4C4E3C4CA6">
    <w:name w:val="822BFD6B1245E142BFB5AB4C4E3C4CA6"/>
  </w:style>
  <w:style w:type="paragraph" w:customStyle="1" w:styleId="AAB275B2B62D9F478711A315162E3093">
    <w:name w:val="AAB275B2B62D9F478711A315162E3093"/>
  </w:style>
  <w:style w:type="paragraph" w:customStyle="1" w:styleId="E6BFC605FA9D914F9EE93411594A13D0">
    <w:name w:val="E6BFC605FA9D914F9EE93411594A13D0"/>
  </w:style>
  <w:style w:type="paragraph" w:customStyle="1" w:styleId="08B9D95D1164BA409DBD6C6F21DBAC52">
    <w:name w:val="08B9D95D1164BA409DBD6C6F21DBAC52"/>
  </w:style>
  <w:style w:type="paragraph" w:customStyle="1" w:styleId="90DD04FF2A31FC4B856CAAF613BF0B78">
    <w:name w:val="90DD04FF2A31FC4B856CAAF613BF0B78"/>
  </w:style>
  <w:style w:type="paragraph" w:customStyle="1" w:styleId="22F5A42A37CDA84A88F6B9F328F66F12">
    <w:name w:val="22F5A42A37CDA84A88F6B9F328F66F12"/>
  </w:style>
  <w:style w:type="paragraph" w:customStyle="1" w:styleId="14D09D8D64BF7C42A2FCB2D2CE7595AF">
    <w:name w:val="14D09D8D64BF7C42A2FCB2D2CE7595AF"/>
  </w:style>
  <w:style w:type="paragraph" w:customStyle="1" w:styleId="EEDD6A517F7FA3469E53C0B075BE4299">
    <w:name w:val="EEDD6A517F7FA3469E53C0B075BE4299"/>
  </w:style>
  <w:style w:type="paragraph" w:customStyle="1" w:styleId="BFA4499BE56B224BB41769ACD8F21AB5">
    <w:name w:val="BFA4499BE56B224BB41769ACD8F21AB5"/>
  </w:style>
  <w:style w:type="paragraph" w:customStyle="1" w:styleId="932B58041F83A240B4775584E8AB986B">
    <w:name w:val="932B58041F83A240B4775584E8AB986B"/>
  </w:style>
  <w:style w:type="paragraph" w:customStyle="1" w:styleId="252E8A0D0F92FA498ABD01BA01A04D75">
    <w:name w:val="252E8A0D0F92FA498ABD01BA01A04D75"/>
  </w:style>
  <w:style w:type="paragraph" w:customStyle="1" w:styleId="289E15E73B9D7D4B8CF6EA4E3AC7C110">
    <w:name w:val="289E15E73B9D7D4B8CF6EA4E3AC7C110"/>
  </w:style>
  <w:style w:type="paragraph" w:customStyle="1" w:styleId="07DFEBB1A3612F48AF68193860C2E7D3">
    <w:name w:val="07DFEBB1A3612F48AF68193860C2E7D3"/>
  </w:style>
  <w:style w:type="paragraph" w:customStyle="1" w:styleId="1AC64F7BEE982E489838ABE28327BE4F">
    <w:name w:val="1AC64F7BEE982E489838ABE28327BE4F"/>
  </w:style>
  <w:style w:type="paragraph" w:customStyle="1" w:styleId="6D82747834EA7F4CA7D25F3E4385B98E">
    <w:name w:val="6D82747834EA7F4CA7D25F3E4385B98E"/>
  </w:style>
  <w:style w:type="paragraph" w:customStyle="1" w:styleId="EE98101FE642AF42807074F6B2AF7039">
    <w:name w:val="EE98101FE642AF42807074F6B2AF7039"/>
  </w:style>
  <w:style w:type="paragraph" w:customStyle="1" w:styleId="E4A183DE16FBFD44B53DC1BCFC4251BE">
    <w:name w:val="E4A183DE16FBFD44B53DC1BCFC4251BE"/>
  </w:style>
  <w:style w:type="paragraph" w:customStyle="1" w:styleId="162509C8A6C02A4DA15BF8B3047B5703">
    <w:name w:val="162509C8A6C02A4DA15BF8B3047B5703"/>
  </w:style>
  <w:style w:type="paragraph" w:customStyle="1" w:styleId="78E0193798AF154C91C7E04313F2B299">
    <w:name w:val="78E0193798AF154C91C7E04313F2B299"/>
  </w:style>
  <w:style w:type="paragraph" w:customStyle="1" w:styleId="A93289DF8E09A24D86CD82487B4F3992">
    <w:name w:val="A93289DF8E09A24D86CD82487B4F3992"/>
  </w:style>
  <w:style w:type="paragraph" w:customStyle="1" w:styleId="A15D2068FE1FBD4D981518492415A6B0">
    <w:name w:val="A15D2068FE1FBD4D981518492415A6B0"/>
  </w:style>
  <w:style w:type="paragraph" w:customStyle="1" w:styleId="9343EA5CB762D1408A099D2E4604CF15">
    <w:name w:val="9343EA5CB762D1408A099D2E4604CF15"/>
  </w:style>
  <w:style w:type="paragraph" w:customStyle="1" w:styleId="FFAA7FBB1D4E59419741B79FD1E15A81">
    <w:name w:val="FFAA7FBB1D4E59419741B79FD1E15A81"/>
  </w:style>
  <w:style w:type="paragraph" w:customStyle="1" w:styleId="34B44BF738B10147BB86217CE7C35A15">
    <w:name w:val="34B44BF738B10147BB86217CE7C35A15"/>
  </w:style>
  <w:style w:type="paragraph" w:customStyle="1" w:styleId="F4E90A73BE053447A9051B8EC05CF301">
    <w:name w:val="F4E90A73BE053447A9051B8EC05CF301"/>
  </w:style>
  <w:style w:type="paragraph" w:customStyle="1" w:styleId="4B33C2111FA3994DA15115358864F9CB">
    <w:name w:val="4B33C2111FA3994DA15115358864F9CB"/>
  </w:style>
  <w:style w:type="character" w:styleId="Strong">
    <w:name w:val="Strong"/>
    <w:basedOn w:val="DefaultParagraphFont"/>
    <w:uiPriority w:val="22"/>
    <w:unhideWhenUsed/>
    <w:qFormat/>
    <w:rPr>
      <w:b w:val="0"/>
      <w:bCs w:val="0"/>
      <w:caps/>
      <w:smallCaps w:val="0"/>
    </w:rPr>
  </w:style>
  <w:style w:type="paragraph" w:customStyle="1" w:styleId="EAB40EF4C36BD749B28522D1804C9095">
    <w:name w:val="EAB40EF4C36BD749B28522D1804C9095"/>
  </w:style>
  <w:style w:type="paragraph" w:customStyle="1" w:styleId="C3C904A626D32647AB2F5B72E1FBE06C">
    <w:name w:val="C3C904A626D32647AB2F5B72E1FBE06C"/>
  </w:style>
  <w:style w:type="paragraph" w:customStyle="1" w:styleId="6A27507585519B42AF79634B034F92F4">
    <w:name w:val="6A27507585519B42AF79634B034F92F4"/>
    <w:rsid w:val="00C108C3"/>
  </w:style>
  <w:style w:type="paragraph" w:customStyle="1" w:styleId="0E0FEE2BEFECCB41AAD7A9546E014181">
    <w:name w:val="0E0FEE2BEFECCB41AAD7A9546E014181"/>
    <w:rsid w:val="00A43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CAPITAL AND POST-DISASTER/CONFLICT MENTAL HEALTH.</Abstract>
  <CompanyAddress/>
  <CompanyPhone/>
  <CompanyFax/>
  <CompanyEmail/>
</CoverPageProperties>
</file>

<file path=customXml/item2.xml><?xml version="1.0" encoding="utf-8"?>
<b:Sources xmlns:b="http://schemas.openxmlformats.org/officeDocument/2006/bibliography" SelectedStyle="/APA.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7BBE8-8C18-D449-A4C0-ED604EE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tf03982351.dotx</Template>
  <TotalTime>133</TotalTime>
  <Pages>28</Pages>
  <Words>78237</Words>
  <Characters>445955</Characters>
  <Application>Microsoft Macintosh Word</Application>
  <DocSecurity>0</DocSecurity>
  <Lines>3716</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and Mental Health in Post-disaster/Conflict Contexts: A systematic review </dc:title>
  <dc:subject/>
  <dc:creator>q</dc:creator>
  <cp:keywords/>
  <dc:description/>
  <cp:lastModifiedBy>q</cp:lastModifiedBy>
  <cp:revision>35</cp:revision>
  <cp:lastPrinted>2017-02-03T10:44:00Z</cp:lastPrinted>
  <dcterms:created xsi:type="dcterms:W3CDTF">2017-01-14T10:58:00Z</dcterms:created>
  <dcterms:modified xsi:type="dcterms:W3CDTF">2017-02-03T13:49:00Z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cb2347eb-3930-3c05-92bb-f20dc0cf1025</vt:lpwstr>
  </property>
</Properties>
</file>