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88D17" w14:textId="77777777" w:rsidR="00F23986" w:rsidRPr="00AB5649" w:rsidRDefault="00552E0C" w:rsidP="00A555A4">
      <w:pPr>
        <w:pStyle w:val="TitNoNumerat"/>
        <w:rPr>
          <w:lang w:val="en-GB"/>
        </w:rPr>
      </w:pPr>
      <w:bookmarkStart w:id="0" w:name="_GoBack"/>
      <w:bookmarkEnd w:id="0"/>
      <w:r w:rsidRPr="00AB5649">
        <w:rPr>
          <w:lang w:val="en-GB"/>
        </w:rPr>
        <w:t>A review on e</w:t>
      </w:r>
      <w:r w:rsidR="00D8740C" w:rsidRPr="00AB5649">
        <w:rPr>
          <w:lang w:val="en-GB"/>
        </w:rPr>
        <w:t>lectrochemical methods for trace metal speciation</w:t>
      </w:r>
      <w:r w:rsidR="003A4F45" w:rsidRPr="00AB5649">
        <w:rPr>
          <w:lang w:val="en-GB"/>
        </w:rPr>
        <w:t xml:space="preserve"> in environmental media</w:t>
      </w:r>
      <w:r w:rsidR="00D8740C" w:rsidRPr="00AB5649">
        <w:rPr>
          <w:lang w:val="en-GB"/>
        </w:rPr>
        <w:t xml:space="preserve"> </w:t>
      </w:r>
    </w:p>
    <w:p w14:paraId="3CB98C17" w14:textId="792CB94A" w:rsidR="00F23986" w:rsidRPr="005E62D4" w:rsidRDefault="00D8740C">
      <w:pPr>
        <w:pStyle w:val="JECNormal"/>
        <w:rPr>
          <w:lang w:val="es-ES"/>
        </w:rPr>
      </w:pPr>
      <w:r>
        <w:rPr>
          <w:lang w:val="es-ES"/>
        </w:rPr>
        <w:t>E. Companys</w:t>
      </w:r>
      <w:r w:rsidRPr="00D8740C">
        <w:rPr>
          <w:vertAlign w:val="superscript"/>
          <w:lang w:val="es-ES"/>
        </w:rPr>
        <w:t xml:space="preserve"> </w:t>
      </w:r>
      <w:r w:rsidRPr="005E62D4">
        <w:rPr>
          <w:vertAlign w:val="superscript"/>
          <w:lang w:val="es-ES"/>
        </w:rPr>
        <w:t>a</w:t>
      </w:r>
      <w:r>
        <w:rPr>
          <w:lang w:val="es-ES"/>
        </w:rPr>
        <w:t>, J. Galceran</w:t>
      </w:r>
      <w:r w:rsidRPr="005E62D4">
        <w:rPr>
          <w:vertAlign w:val="superscript"/>
          <w:lang w:val="es-ES"/>
        </w:rPr>
        <w:t>a</w:t>
      </w:r>
      <w:r>
        <w:rPr>
          <w:vertAlign w:val="superscript"/>
          <w:lang w:val="es-ES"/>
        </w:rPr>
        <w:t>,*</w:t>
      </w:r>
      <w:r>
        <w:rPr>
          <w:lang w:val="es-ES"/>
        </w:rPr>
        <w:t>, J.P. Pinheiro</w:t>
      </w:r>
      <w:r w:rsidRPr="00D8740C">
        <w:rPr>
          <w:vertAlign w:val="superscript"/>
          <w:lang w:val="es-ES"/>
        </w:rPr>
        <w:t xml:space="preserve"> </w:t>
      </w:r>
      <w:r>
        <w:rPr>
          <w:vertAlign w:val="superscript"/>
          <w:lang w:val="es-ES"/>
        </w:rPr>
        <w:t>b</w:t>
      </w:r>
      <w:r>
        <w:rPr>
          <w:lang w:val="es-ES"/>
        </w:rPr>
        <w:t>, J. Puy</w:t>
      </w:r>
      <w:r w:rsidRPr="00D8740C">
        <w:rPr>
          <w:vertAlign w:val="superscript"/>
          <w:lang w:val="es-ES"/>
        </w:rPr>
        <w:t xml:space="preserve"> </w:t>
      </w:r>
      <w:r w:rsidRPr="005E62D4">
        <w:rPr>
          <w:vertAlign w:val="superscript"/>
          <w:lang w:val="es-ES"/>
        </w:rPr>
        <w:t>a</w:t>
      </w:r>
      <w:r>
        <w:rPr>
          <w:lang w:val="es-ES"/>
        </w:rPr>
        <w:t xml:space="preserve"> and P. Salaün</w:t>
      </w:r>
      <w:r>
        <w:rPr>
          <w:vertAlign w:val="superscript"/>
          <w:lang w:val="es-ES"/>
        </w:rPr>
        <w:t>c</w:t>
      </w:r>
      <w:r w:rsidR="00F23986" w:rsidRPr="005E62D4">
        <w:rPr>
          <w:lang w:val="es-ES"/>
        </w:rPr>
        <w:t xml:space="preserve"> </w:t>
      </w:r>
    </w:p>
    <w:p w14:paraId="354014F0" w14:textId="46115639" w:rsidR="00F23986" w:rsidRPr="005E62D4" w:rsidRDefault="00F23986">
      <w:pPr>
        <w:pStyle w:val="JECNormal"/>
        <w:jc w:val="left"/>
        <w:rPr>
          <w:lang w:val="es-ES"/>
        </w:rPr>
      </w:pPr>
      <w:r w:rsidRPr="005E62D4">
        <w:rPr>
          <w:vertAlign w:val="superscript"/>
          <w:lang w:val="es-ES"/>
        </w:rPr>
        <w:t>a</w:t>
      </w:r>
      <w:r w:rsidR="000A72CF">
        <w:rPr>
          <w:lang w:val="es-ES"/>
        </w:rPr>
        <w:t>Departament de Química</w:t>
      </w:r>
      <w:r w:rsidRPr="005E62D4">
        <w:rPr>
          <w:lang w:val="es-ES"/>
        </w:rPr>
        <w:t>. Universitat de Lleida,</w:t>
      </w:r>
      <w:r w:rsidR="00A555A4" w:rsidRPr="005E62D4">
        <w:rPr>
          <w:lang w:val="es-ES"/>
        </w:rPr>
        <w:t xml:space="preserve"> and AGROTECNIO</w:t>
      </w:r>
      <w:r w:rsidR="00EE1A23" w:rsidRPr="005E62D4">
        <w:rPr>
          <w:lang w:val="es-ES"/>
        </w:rPr>
        <w:t>,</w:t>
      </w:r>
      <w:r w:rsidRPr="005E62D4">
        <w:rPr>
          <w:i/>
          <w:position w:val="12"/>
          <w:lang w:val="es-ES"/>
        </w:rPr>
        <w:t xml:space="preserve"> </w:t>
      </w:r>
      <w:r w:rsidRPr="005E62D4">
        <w:rPr>
          <w:lang w:val="es-ES"/>
        </w:rPr>
        <w:t xml:space="preserve">Rovira Roure 191, 25198  Lleida, </w:t>
      </w:r>
      <w:r w:rsidR="00A555A4" w:rsidRPr="005E62D4">
        <w:rPr>
          <w:lang w:val="es-ES"/>
        </w:rPr>
        <w:t xml:space="preserve">Catalonia, </w:t>
      </w:r>
      <w:r w:rsidRPr="005E62D4">
        <w:rPr>
          <w:lang w:val="es-ES"/>
        </w:rPr>
        <w:t>Spain</w:t>
      </w:r>
      <w:r w:rsidR="00201032">
        <w:rPr>
          <w:lang w:val="es-ES"/>
        </w:rPr>
        <w:t>;</w:t>
      </w:r>
    </w:p>
    <w:p w14:paraId="54C5F22A" w14:textId="6894C26A" w:rsidR="00082356" w:rsidRDefault="00F23986" w:rsidP="00EE1A23">
      <w:pPr>
        <w:pStyle w:val="JECNormal"/>
        <w:rPr>
          <w:lang w:val="fr-FR"/>
        </w:rPr>
      </w:pPr>
      <w:r w:rsidRPr="005E62D4">
        <w:rPr>
          <w:lang w:val="es-ES"/>
        </w:rPr>
        <w:t xml:space="preserve"> </w:t>
      </w:r>
      <w:r w:rsidR="00371B6E" w:rsidRPr="00082356">
        <w:rPr>
          <w:vertAlign w:val="superscript"/>
          <w:lang w:val="fr-FR"/>
        </w:rPr>
        <w:t>b</w:t>
      </w:r>
      <w:r w:rsidR="00082356">
        <w:rPr>
          <w:lang w:val="fr-FR"/>
        </w:rPr>
        <w:t xml:space="preserve">Université de Lorraine et </w:t>
      </w:r>
      <w:r w:rsidR="00082356" w:rsidRPr="00623E6F">
        <w:rPr>
          <w:szCs w:val="24"/>
          <w:lang w:val="fr-FR"/>
        </w:rPr>
        <w:t xml:space="preserve">CNRS, LIEC, UMR7360, 15 Avenue du Charmois, Vandœuvre-lès-Nancy F-54501, </w:t>
      </w:r>
      <w:r w:rsidR="00201032">
        <w:rPr>
          <w:szCs w:val="24"/>
          <w:lang w:val="fr-FR"/>
        </w:rPr>
        <w:t>France;</w:t>
      </w:r>
      <w:r w:rsidR="00082356" w:rsidRPr="00082356">
        <w:rPr>
          <w:lang w:val="fr-FR"/>
        </w:rPr>
        <w:t xml:space="preserve"> </w:t>
      </w:r>
    </w:p>
    <w:p w14:paraId="76701912" w14:textId="0CEDCA00" w:rsidR="00F23986" w:rsidRPr="00FA196B" w:rsidRDefault="00371B6E" w:rsidP="00EE1A23">
      <w:pPr>
        <w:pStyle w:val="JECNormal"/>
        <w:rPr>
          <w:i/>
          <w:vertAlign w:val="superscript"/>
          <w:lang w:val="en-US"/>
        </w:rPr>
      </w:pPr>
      <w:r w:rsidRPr="00DF333F">
        <w:rPr>
          <w:vertAlign w:val="superscript"/>
          <w:lang w:val="en-US"/>
        </w:rPr>
        <w:t>c</w:t>
      </w:r>
      <w:r w:rsidR="00201032">
        <w:rPr>
          <w:lang w:val="en-US"/>
        </w:rPr>
        <w:t>School of Environmental Sciences, University of Liverpool, 4 Brownlow Street,  L693GP Liverpool, UK.</w:t>
      </w:r>
    </w:p>
    <w:p w14:paraId="457EB83B" w14:textId="280D6F00" w:rsidR="00F23986" w:rsidRPr="006D6E23" w:rsidRDefault="00F23986">
      <w:pPr>
        <w:pStyle w:val="JECNormal"/>
      </w:pPr>
      <w:r w:rsidRPr="006D6E23">
        <w:t>* corresponding author</w:t>
      </w:r>
      <w:r w:rsidR="00902C5F">
        <w:t>:</w:t>
      </w:r>
      <w:r w:rsidRPr="006D6E23">
        <w:t xml:space="preserve">  </w:t>
      </w:r>
      <w:r w:rsidR="00003818" w:rsidRPr="006D6E23">
        <w:t xml:space="preserve"> </w:t>
      </w:r>
      <w:r w:rsidR="00D8740C" w:rsidRPr="006D6E23">
        <w:t>galceran</w:t>
      </w:r>
      <w:r w:rsidR="00003818" w:rsidRPr="006D6E23">
        <w:t>@quimica.udl.cat</w:t>
      </w:r>
    </w:p>
    <w:p w14:paraId="296E9078" w14:textId="77777777" w:rsidR="00F23986" w:rsidRPr="006D6E23" w:rsidRDefault="00F23986" w:rsidP="00A555A4">
      <w:pPr>
        <w:pStyle w:val="TitNoNumerat"/>
        <w:rPr>
          <w:lang w:val="en-GB"/>
        </w:rPr>
      </w:pPr>
      <w:r w:rsidRPr="006D6E23">
        <w:rPr>
          <w:lang w:val="en-GB"/>
        </w:rPr>
        <w:t>Abstract</w:t>
      </w:r>
    </w:p>
    <w:p w14:paraId="11A907B0" w14:textId="6690A03E" w:rsidR="00F23986" w:rsidRPr="006D6E23" w:rsidRDefault="006D6E23">
      <w:pPr>
        <w:pStyle w:val="JECNormal"/>
      </w:pPr>
      <w:r w:rsidRPr="006D6E23">
        <w:t>T</w:t>
      </w:r>
      <w:r>
        <w:t>race metal speciation is key to understand</w:t>
      </w:r>
      <w:r w:rsidR="0054769B">
        <w:t>/predict bioavailability and potential toxicity of metals to biota and will</w:t>
      </w:r>
      <w:r w:rsidR="006D43A5">
        <w:t>,</w:t>
      </w:r>
      <w:r w:rsidR="0054769B">
        <w:t xml:space="preserve"> undoubtedly</w:t>
      </w:r>
      <w:r w:rsidR="006D43A5">
        <w:t>,</w:t>
      </w:r>
      <w:r w:rsidR="0054769B">
        <w:t xml:space="preserve"> be incorporated in future regulations.</w:t>
      </w:r>
      <w:r>
        <w:t xml:space="preserve"> Electroanalytical methods </w:t>
      </w:r>
      <w:r w:rsidR="0054769B">
        <w:t xml:space="preserve">have a role to play in such development: they </w:t>
      </w:r>
      <w:r>
        <w:t xml:space="preserve">offer a wide range of advantages such as </w:t>
      </w:r>
      <w:r w:rsidR="00B63A54">
        <w:t xml:space="preserve">speed, </w:t>
      </w:r>
      <w:r>
        <w:t>portability, economy</w:t>
      </w:r>
      <w:r w:rsidR="00B63A54">
        <w:t>, solid interpretation backgrounds</w:t>
      </w:r>
      <w:r>
        <w:t xml:space="preserve"> and low limits of quantification. This review focusses on </w:t>
      </w:r>
      <w:r w:rsidR="00B63A54">
        <w:t>three selected</w:t>
      </w:r>
      <w:r>
        <w:t xml:space="preserve"> </w:t>
      </w:r>
      <w:r w:rsidR="00B63A54">
        <w:t xml:space="preserve">stripping </w:t>
      </w:r>
      <w:r>
        <w:t xml:space="preserve">techniques: </w:t>
      </w:r>
      <w:r w:rsidR="0054769B">
        <w:t xml:space="preserve">Competitive-Ligand Exchange - </w:t>
      </w:r>
      <w:r>
        <w:t>Cathodic Stripping Voltammetry (</w:t>
      </w:r>
      <w:r w:rsidR="0054769B">
        <w:t>CLE-</w:t>
      </w:r>
      <w:r>
        <w:t>CSV), Scanned Strip</w:t>
      </w:r>
      <w:r w:rsidR="005279DB">
        <w:t>p</w:t>
      </w:r>
      <w:r>
        <w:t>ing Chrono</w:t>
      </w:r>
      <w:r w:rsidR="005279DB">
        <w:t>-</w:t>
      </w:r>
      <w:r>
        <w:t>Potentiometry (SSCP) and AGNES (Absence of Gradients and Nernstian Equilibrium Stripping) reporting their working principles, characteristics (strong and weak points)</w:t>
      </w:r>
      <w:r w:rsidR="0054769B">
        <w:t xml:space="preserve"> and</w:t>
      </w:r>
      <w:r w:rsidR="00B63A54">
        <w:t xml:space="preserve"> recent </w:t>
      </w:r>
      <w:r>
        <w:t xml:space="preserve">applications to systems of environmental relevance </w:t>
      </w:r>
      <w:r w:rsidR="00B63A54">
        <w:t>(such as seawaters, freshwaters or soil extracts).</w:t>
      </w:r>
    </w:p>
    <w:p w14:paraId="1C98B857" w14:textId="77777777" w:rsidR="00552E0C" w:rsidRPr="006D6E23" w:rsidRDefault="00552E0C">
      <w:pPr>
        <w:pStyle w:val="JECNormal"/>
      </w:pPr>
    </w:p>
    <w:p w14:paraId="29E4AD6F" w14:textId="77777777" w:rsidR="00552E0C" w:rsidRPr="006D6E23" w:rsidRDefault="00552E0C">
      <w:pPr>
        <w:pStyle w:val="JECNormal"/>
      </w:pPr>
    </w:p>
    <w:p w14:paraId="44DE4E45" w14:textId="77777777" w:rsidR="00552E0C" w:rsidRPr="006D6E23" w:rsidRDefault="00552E0C">
      <w:pPr>
        <w:pStyle w:val="JECNormal"/>
      </w:pPr>
    </w:p>
    <w:p w14:paraId="1F6D89D4" w14:textId="64D0A165" w:rsidR="00F23986" w:rsidRPr="006D6E23" w:rsidRDefault="00F23986">
      <w:pPr>
        <w:pStyle w:val="JECNormal"/>
      </w:pPr>
      <w:r w:rsidRPr="006D6E23">
        <w:rPr>
          <w:b/>
        </w:rPr>
        <w:t>Keywords</w:t>
      </w:r>
      <w:r w:rsidR="00767801" w:rsidRPr="006D6E23">
        <w:t>: speciation, availability, electroanalysis, electrochemistry</w:t>
      </w:r>
      <w:r w:rsidRPr="006D6E23">
        <w:t xml:space="preserve">, </w:t>
      </w:r>
      <w:r w:rsidR="00767801" w:rsidRPr="006D6E23">
        <w:t>heavy metal</w:t>
      </w:r>
      <w:r w:rsidR="00082356">
        <w:t>, CLE-CSV, SSCP, AGNES</w:t>
      </w:r>
    </w:p>
    <w:p w14:paraId="4D828310" w14:textId="77777777" w:rsidR="00E85E5A" w:rsidRDefault="00E85E5A">
      <w:pPr>
        <w:pStyle w:val="JECNormal"/>
      </w:pPr>
    </w:p>
    <w:p w14:paraId="6B255CEA" w14:textId="2F72B1C7" w:rsidR="006C7D33" w:rsidRPr="0007206F" w:rsidRDefault="006C7D33" w:rsidP="0007206F">
      <w:pPr>
        <w:pStyle w:val="JECNormal"/>
        <w:rPr>
          <w:b/>
          <w:sz w:val="28"/>
          <w:szCs w:val="28"/>
        </w:rPr>
      </w:pPr>
      <w:r w:rsidRPr="0007206F">
        <w:rPr>
          <w:b/>
          <w:sz w:val="28"/>
          <w:szCs w:val="28"/>
        </w:rPr>
        <w:lastRenderedPageBreak/>
        <w:t>List of nomenclature and abbreviations:</w:t>
      </w:r>
    </w:p>
    <w:p w14:paraId="19367194" w14:textId="77777777" w:rsidR="006C7D33" w:rsidRDefault="006C7D33" w:rsidP="006C7D33"/>
    <w:tbl>
      <w:tblPr>
        <w:tblStyle w:val="TableGrid"/>
        <w:tblW w:w="0" w:type="auto"/>
        <w:tblLook w:val="04A0" w:firstRow="1" w:lastRow="0" w:firstColumn="1" w:lastColumn="0" w:noHBand="0" w:noVBand="1"/>
      </w:tblPr>
      <w:tblGrid>
        <w:gridCol w:w="4322"/>
        <w:gridCol w:w="4322"/>
      </w:tblGrid>
      <w:tr w:rsidR="006C7D33" w14:paraId="4492E56E" w14:textId="77777777" w:rsidTr="006C7D33">
        <w:tc>
          <w:tcPr>
            <w:tcW w:w="4322" w:type="dxa"/>
          </w:tcPr>
          <w:p w14:paraId="136A5E45" w14:textId="5183F954" w:rsidR="006C7D33" w:rsidRDefault="006C7D33" w:rsidP="006C7D33">
            <w:r>
              <w:t>Ad</w:t>
            </w:r>
            <w:r w:rsidR="00F91131">
              <w:t>C</w:t>
            </w:r>
            <w:r>
              <w:t>SV</w:t>
            </w:r>
          </w:p>
        </w:tc>
        <w:tc>
          <w:tcPr>
            <w:tcW w:w="4322" w:type="dxa"/>
          </w:tcPr>
          <w:p w14:paraId="72AF27B3" w14:textId="39C0A452" w:rsidR="006C7D33" w:rsidRDefault="006C7D33" w:rsidP="006C7D33">
            <w:r>
              <w:t xml:space="preserve">Adsorptive </w:t>
            </w:r>
            <w:r w:rsidR="00F91131">
              <w:t>Cathodi</w:t>
            </w:r>
            <w:r w:rsidR="005808D2">
              <w:t>c</w:t>
            </w:r>
            <w:r w:rsidR="00F91131">
              <w:t xml:space="preserve"> </w:t>
            </w:r>
            <w:r>
              <w:t>Stripping Voltammetry</w:t>
            </w:r>
          </w:p>
        </w:tc>
      </w:tr>
      <w:tr w:rsidR="006C7D33" w14:paraId="0E9F97A4" w14:textId="77777777" w:rsidTr="006C7D33">
        <w:tc>
          <w:tcPr>
            <w:tcW w:w="4322" w:type="dxa"/>
          </w:tcPr>
          <w:p w14:paraId="527879E9" w14:textId="77777777" w:rsidR="006C7D33" w:rsidRDefault="006C7D33" w:rsidP="006C7D33">
            <w:r>
              <w:t>AFS</w:t>
            </w:r>
          </w:p>
        </w:tc>
        <w:tc>
          <w:tcPr>
            <w:tcW w:w="4322" w:type="dxa"/>
          </w:tcPr>
          <w:p w14:paraId="72E9CE63" w14:textId="77777777" w:rsidR="006C7D33" w:rsidRDefault="006C7D33" w:rsidP="006C7D33">
            <w:r>
              <w:t>Atomic Fluorescence Spectroscopy</w:t>
            </w:r>
          </w:p>
        </w:tc>
      </w:tr>
      <w:tr w:rsidR="006C7D33" w14:paraId="2FD6C2C6" w14:textId="77777777" w:rsidTr="006C7D33">
        <w:tc>
          <w:tcPr>
            <w:tcW w:w="4322" w:type="dxa"/>
          </w:tcPr>
          <w:p w14:paraId="1B8922CE" w14:textId="77777777" w:rsidR="006C7D33" w:rsidRDefault="006C7D33" w:rsidP="006C7D33">
            <w:r>
              <w:t>AGNES</w:t>
            </w:r>
          </w:p>
        </w:tc>
        <w:tc>
          <w:tcPr>
            <w:tcW w:w="4322" w:type="dxa"/>
          </w:tcPr>
          <w:p w14:paraId="77090376" w14:textId="77777777" w:rsidR="006C7D33" w:rsidRDefault="006C7D33" w:rsidP="006C7D33">
            <w:r>
              <w:t>Absence of Gradients and Nernstian Equilibrium Stripping</w:t>
            </w:r>
          </w:p>
        </w:tc>
      </w:tr>
      <w:tr w:rsidR="00BE4488" w14:paraId="3ED5175F" w14:textId="77777777" w:rsidTr="006C7D33">
        <w:tc>
          <w:tcPr>
            <w:tcW w:w="4322" w:type="dxa"/>
          </w:tcPr>
          <w:p w14:paraId="0A45F461" w14:textId="0FEE6EE2" w:rsidR="00BE4488" w:rsidRDefault="00BE4488" w:rsidP="006C7D33">
            <w:r>
              <w:t>APDC</w:t>
            </w:r>
          </w:p>
        </w:tc>
        <w:tc>
          <w:tcPr>
            <w:tcW w:w="4322" w:type="dxa"/>
          </w:tcPr>
          <w:p w14:paraId="38BCD21B" w14:textId="64EC14AE" w:rsidR="00BE4488" w:rsidRPr="008049E4" w:rsidRDefault="008049E4" w:rsidP="006C7D33">
            <w:pPr>
              <w:rPr>
                <w:szCs w:val="24"/>
              </w:rPr>
            </w:pPr>
            <w:r w:rsidRPr="008049E4">
              <w:rPr>
                <w:szCs w:val="24"/>
                <w:lang w:val="en-US"/>
              </w:rPr>
              <w:t>Ammonium 1-</w:t>
            </w:r>
            <w:r>
              <w:rPr>
                <w:szCs w:val="24"/>
                <w:lang w:val="en-US"/>
              </w:rPr>
              <w:t>p</w:t>
            </w:r>
            <w:r w:rsidRPr="00B45397">
              <w:rPr>
                <w:szCs w:val="24"/>
                <w:lang w:val="en-US"/>
              </w:rPr>
              <w:t>yrrolidinedithiocarbamate</w:t>
            </w:r>
          </w:p>
        </w:tc>
      </w:tr>
      <w:tr w:rsidR="006C7D33" w14:paraId="061BCAED" w14:textId="77777777" w:rsidTr="006C7D33">
        <w:tc>
          <w:tcPr>
            <w:tcW w:w="4322" w:type="dxa"/>
          </w:tcPr>
          <w:p w14:paraId="5CFAF7FA" w14:textId="77777777" w:rsidR="006C7D33" w:rsidRDefault="006C7D33" w:rsidP="006C7D33">
            <w:r>
              <w:t>ASV</w:t>
            </w:r>
          </w:p>
        </w:tc>
        <w:tc>
          <w:tcPr>
            <w:tcW w:w="4322" w:type="dxa"/>
          </w:tcPr>
          <w:p w14:paraId="230807B1" w14:textId="77777777" w:rsidR="006C7D33" w:rsidRDefault="006C7D33" w:rsidP="006C7D33">
            <w:r>
              <w:t>Anodic Stripping Voltammetry</w:t>
            </w:r>
          </w:p>
        </w:tc>
      </w:tr>
      <w:tr w:rsidR="00517719" w14:paraId="121AD3D0" w14:textId="77777777" w:rsidTr="006C7D33">
        <w:tc>
          <w:tcPr>
            <w:tcW w:w="4322" w:type="dxa"/>
          </w:tcPr>
          <w:p w14:paraId="6AB65798" w14:textId="2A3C8FEE" w:rsidR="00517719" w:rsidRDefault="00517719" w:rsidP="006C7D33">
            <w:r>
              <w:t>BiFE</w:t>
            </w:r>
          </w:p>
        </w:tc>
        <w:tc>
          <w:tcPr>
            <w:tcW w:w="4322" w:type="dxa"/>
          </w:tcPr>
          <w:p w14:paraId="704B4173" w14:textId="706A6E3B" w:rsidR="00517719" w:rsidRDefault="00517719" w:rsidP="006C7D33">
            <w:r>
              <w:t>Bismuth Film Electrode</w:t>
            </w:r>
          </w:p>
        </w:tc>
      </w:tr>
      <w:tr w:rsidR="006C7D33" w14:paraId="38EA3C30" w14:textId="77777777" w:rsidTr="006C7D33">
        <w:tc>
          <w:tcPr>
            <w:tcW w:w="4322" w:type="dxa"/>
          </w:tcPr>
          <w:p w14:paraId="73448D5B" w14:textId="77777777" w:rsidR="006C7D33" w:rsidRDefault="006C7D33" w:rsidP="006C7D33">
            <w:r>
              <w:t>BLM</w:t>
            </w:r>
          </w:p>
        </w:tc>
        <w:tc>
          <w:tcPr>
            <w:tcW w:w="4322" w:type="dxa"/>
          </w:tcPr>
          <w:p w14:paraId="27EFE328" w14:textId="77777777" w:rsidR="006C7D33" w:rsidRDefault="006C7D33" w:rsidP="006C7D33">
            <w:r>
              <w:t>Biotic Ligand Model</w:t>
            </w:r>
          </w:p>
        </w:tc>
      </w:tr>
      <w:tr w:rsidR="006C7D33" w14:paraId="5330045B" w14:textId="77777777" w:rsidTr="006C7D33">
        <w:tc>
          <w:tcPr>
            <w:tcW w:w="4322" w:type="dxa"/>
          </w:tcPr>
          <w:p w14:paraId="2A7A14E3" w14:textId="77777777" w:rsidR="006C7D33" w:rsidRDefault="006C7D33" w:rsidP="006C7D33">
            <w:r>
              <w:t>CLE</w:t>
            </w:r>
          </w:p>
        </w:tc>
        <w:tc>
          <w:tcPr>
            <w:tcW w:w="4322" w:type="dxa"/>
          </w:tcPr>
          <w:p w14:paraId="28800AEE" w14:textId="77777777" w:rsidR="006C7D33" w:rsidRDefault="006C7D33" w:rsidP="006C7D33">
            <w:r>
              <w:t>Competitive Ligand Exchange</w:t>
            </w:r>
          </w:p>
        </w:tc>
      </w:tr>
      <w:tr w:rsidR="006C7D33" w14:paraId="6B773740" w14:textId="77777777" w:rsidTr="006C7D33">
        <w:tc>
          <w:tcPr>
            <w:tcW w:w="4322" w:type="dxa"/>
          </w:tcPr>
          <w:p w14:paraId="7424043A" w14:textId="77777777" w:rsidR="006C7D33" w:rsidRDefault="006C7D33" w:rsidP="006C7D33">
            <w:r>
              <w:t>CSV</w:t>
            </w:r>
          </w:p>
        </w:tc>
        <w:tc>
          <w:tcPr>
            <w:tcW w:w="4322" w:type="dxa"/>
          </w:tcPr>
          <w:p w14:paraId="24C317DD" w14:textId="31AA680D" w:rsidR="006C7D33" w:rsidRDefault="00201032" w:rsidP="006C7D33">
            <w:r>
              <w:t>Cathodic Stripping</w:t>
            </w:r>
            <w:r w:rsidR="006C7D33">
              <w:t xml:space="preserve"> Voltammetry</w:t>
            </w:r>
          </w:p>
        </w:tc>
      </w:tr>
      <w:tr w:rsidR="002C5E97" w14:paraId="122C13AA" w14:textId="77777777" w:rsidTr="006C7D33">
        <w:tc>
          <w:tcPr>
            <w:tcW w:w="4322" w:type="dxa"/>
          </w:tcPr>
          <w:p w14:paraId="70B3B9DF" w14:textId="6B812829" w:rsidR="002C5E97" w:rsidRDefault="002C5E97" w:rsidP="006C7D33">
            <w:r>
              <w:t>DHN</w:t>
            </w:r>
          </w:p>
        </w:tc>
        <w:tc>
          <w:tcPr>
            <w:tcW w:w="4322" w:type="dxa"/>
          </w:tcPr>
          <w:p w14:paraId="39EE9DE4" w14:textId="70A49AD1" w:rsidR="002C5E97" w:rsidRDefault="009431BA" w:rsidP="006C7D33">
            <w:r w:rsidRPr="008636FB">
              <w:rPr>
                <w:szCs w:val="24"/>
                <w:lang w:val="en-US"/>
              </w:rPr>
              <w:t>2,3-dihydroxynaphthalene</w:t>
            </w:r>
          </w:p>
        </w:tc>
      </w:tr>
      <w:tr w:rsidR="000824BE" w14:paraId="59D398BD" w14:textId="77777777" w:rsidTr="006C7D33">
        <w:tc>
          <w:tcPr>
            <w:tcW w:w="4322" w:type="dxa"/>
          </w:tcPr>
          <w:p w14:paraId="7B7CEA79" w14:textId="3AFA5C2A" w:rsidR="000824BE" w:rsidRDefault="000824BE" w:rsidP="006C7D33">
            <w:r>
              <w:t>DMEM</w:t>
            </w:r>
          </w:p>
        </w:tc>
        <w:tc>
          <w:tcPr>
            <w:tcW w:w="4322" w:type="dxa"/>
          </w:tcPr>
          <w:p w14:paraId="023C2E94" w14:textId="2F7E9D8B" w:rsidR="000824BE" w:rsidRDefault="000824BE" w:rsidP="006C7D33">
            <w:r w:rsidRPr="000824BE">
              <w:t>Dul</w:t>
            </w:r>
            <w:r>
              <w:t>becco’s modified Eagle’s medium</w:t>
            </w:r>
          </w:p>
        </w:tc>
      </w:tr>
      <w:tr w:rsidR="002C5E97" w14:paraId="466A53DA" w14:textId="77777777" w:rsidTr="006C7D33">
        <w:tc>
          <w:tcPr>
            <w:tcW w:w="4322" w:type="dxa"/>
          </w:tcPr>
          <w:p w14:paraId="73D6B8B9" w14:textId="781FBD0A" w:rsidR="002C5E97" w:rsidRDefault="002C5E97" w:rsidP="006C7D33">
            <w:r>
              <w:t>DMG</w:t>
            </w:r>
          </w:p>
        </w:tc>
        <w:tc>
          <w:tcPr>
            <w:tcW w:w="4322" w:type="dxa"/>
          </w:tcPr>
          <w:p w14:paraId="0F799589" w14:textId="37717C48" w:rsidR="002C5E97" w:rsidRDefault="0041553A" w:rsidP="006C7D33">
            <w:r>
              <w:t>Dimethylglyoxime</w:t>
            </w:r>
          </w:p>
        </w:tc>
      </w:tr>
      <w:tr w:rsidR="006C7D33" w14:paraId="737CECE9" w14:textId="77777777" w:rsidTr="006C7D33">
        <w:tc>
          <w:tcPr>
            <w:tcW w:w="4322" w:type="dxa"/>
          </w:tcPr>
          <w:p w14:paraId="3178168F" w14:textId="77777777" w:rsidR="006C7D33" w:rsidRDefault="006C7D33" w:rsidP="006C7D33">
            <w:r>
              <w:t>DMT</w:t>
            </w:r>
          </w:p>
        </w:tc>
        <w:tc>
          <w:tcPr>
            <w:tcW w:w="4322" w:type="dxa"/>
          </w:tcPr>
          <w:p w14:paraId="6706306E" w14:textId="77777777" w:rsidR="006C7D33" w:rsidRDefault="006C7D33" w:rsidP="006C7D33">
            <w:r>
              <w:t>Donnan Membrane Technique</w:t>
            </w:r>
          </w:p>
        </w:tc>
      </w:tr>
      <w:tr w:rsidR="006C7D33" w14:paraId="6B8C99D6" w14:textId="77777777" w:rsidTr="006C7D33">
        <w:tc>
          <w:tcPr>
            <w:tcW w:w="4322" w:type="dxa"/>
          </w:tcPr>
          <w:p w14:paraId="78DE6CAC" w14:textId="77777777" w:rsidR="006C7D33" w:rsidRDefault="006C7D33" w:rsidP="006C7D33">
            <w:r>
              <w:t>DOC</w:t>
            </w:r>
          </w:p>
        </w:tc>
        <w:tc>
          <w:tcPr>
            <w:tcW w:w="4322" w:type="dxa"/>
          </w:tcPr>
          <w:p w14:paraId="07FC0D08" w14:textId="77777777" w:rsidR="006C7D33" w:rsidRDefault="006C7D33" w:rsidP="006C7D33">
            <w:r>
              <w:t>Dissolved Organic Carbon</w:t>
            </w:r>
          </w:p>
        </w:tc>
      </w:tr>
      <w:tr w:rsidR="006F1576" w14:paraId="2A707E7F" w14:textId="77777777" w:rsidTr="006C7D33">
        <w:tc>
          <w:tcPr>
            <w:tcW w:w="4322" w:type="dxa"/>
          </w:tcPr>
          <w:p w14:paraId="14364861" w14:textId="1091D580" w:rsidR="006F1576" w:rsidRDefault="006F1576" w:rsidP="006C7D33">
            <w:pPr>
              <w:rPr>
                <w:szCs w:val="24"/>
              </w:rPr>
            </w:pPr>
            <w:r>
              <w:rPr>
                <w:szCs w:val="24"/>
              </w:rPr>
              <w:t>DOM</w:t>
            </w:r>
          </w:p>
        </w:tc>
        <w:tc>
          <w:tcPr>
            <w:tcW w:w="4322" w:type="dxa"/>
          </w:tcPr>
          <w:p w14:paraId="0183701B" w14:textId="45B8454C" w:rsidR="006F1576" w:rsidRDefault="006F1576" w:rsidP="006C7D33">
            <w:pPr>
              <w:rPr>
                <w:szCs w:val="24"/>
              </w:rPr>
            </w:pPr>
            <w:r>
              <w:rPr>
                <w:szCs w:val="24"/>
              </w:rPr>
              <w:t>Dissolved Organic Matter</w:t>
            </w:r>
          </w:p>
        </w:tc>
      </w:tr>
      <w:tr w:rsidR="00234616" w14:paraId="0766CC0B" w14:textId="77777777" w:rsidTr="006C7D33">
        <w:tc>
          <w:tcPr>
            <w:tcW w:w="4322" w:type="dxa"/>
          </w:tcPr>
          <w:p w14:paraId="2156E839" w14:textId="0DAE77DF" w:rsidR="00234616" w:rsidRDefault="00234616" w:rsidP="006C7D33">
            <w:pPr>
              <w:rPr>
                <w:szCs w:val="24"/>
              </w:rPr>
            </w:pPr>
            <w:r>
              <w:rPr>
                <w:szCs w:val="24"/>
              </w:rPr>
              <w:t>DPP</w:t>
            </w:r>
          </w:p>
        </w:tc>
        <w:tc>
          <w:tcPr>
            <w:tcW w:w="4322" w:type="dxa"/>
          </w:tcPr>
          <w:p w14:paraId="1E178570" w14:textId="7939707D" w:rsidR="00234616" w:rsidRDefault="00234616" w:rsidP="006C7D33">
            <w:pPr>
              <w:rPr>
                <w:rFonts w:eastAsia="AdvPSTim"/>
                <w:szCs w:val="24"/>
              </w:rPr>
            </w:pPr>
            <w:r>
              <w:rPr>
                <w:rFonts w:eastAsia="AdvPSTim"/>
                <w:szCs w:val="24"/>
              </w:rPr>
              <w:t>Differential Pulse Polarogram</w:t>
            </w:r>
          </w:p>
        </w:tc>
      </w:tr>
      <w:tr w:rsidR="006F1576" w14:paraId="7B85E40B" w14:textId="77777777" w:rsidTr="006C7D33">
        <w:tc>
          <w:tcPr>
            <w:tcW w:w="4322" w:type="dxa"/>
          </w:tcPr>
          <w:p w14:paraId="64097646" w14:textId="5A8A843D" w:rsidR="006F1576" w:rsidRDefault="006F1576" w:rsidP="006C7D33">
            <w:pPr>
              <w:rPr>
                <w:szCs w:val="24"/>
              </w:rPr>
            </w:pPr>
            <w:r>
              <w:rPr>
                <w:szCs w:val="24"/>
              </w:rPr>
              <w:t>EDTA</w:t>
            </w:r>
          </w:p>
        </w:tc>
        <w:tc>
          <w:tcPr>
            <w:tcW w:w="4322" w:type="dxa"/>
          </w:tcPr>
          <w:p w14:paraId="5A0B3890" w14:textId="227C8A79" w:rsidR="006F1576" w:rsidRPr="00364590" w:rsidRDefault="00364590" w:rsidP="006C7D33">
            <w:pPr>
              <w:rPr>
                <w:szCs w:val="24"/>
              </w:rPr>
            </w:pPr>
            <w:r>
              <w:rPr>
                <w:rFonts w:eastAsia="AdvPSTim"/>
                <w:szCs w:val="24"/>
              </w:rPr>
              <w:t>E</w:t>
            </w:r>
            <w:r w:rsidRPr="00364590">
              <w:rPr>
                <w:rFonts w:eastAsia="AdvPSTim"/>
                <w:szCs w:val="24"/>
              </w:rPr>
              <w:t>thylenediaminetetraacetic acid</w:t>
            </w:r>
          </w:p>
        </w:tc>
      </w:tr>
      <w:tr w:rsidR="002C5E97" w14:paraId="22EB9066" w14:textId="77777777" w:rsidTr="006C7D33">
        <w:tc>
          <w:tcPr>
            <w:tcW w:w="4322" w:type="dxa"/>
          </w:tcPr>
          <w:p w14:paraId="633C548D" w14:textId="26A1198B" w:rsidR="002C5E97" w:rsidRDefault="002C5E97" w:rsidP="006C7D33">
            <w:pPr>
              <w:rPr>
                <w:szCs w:val="24"/>
              </w:rPr>
            </w:pPr>
            <w:r>
              <w:rPr>
                <w:szCs w:val="24"/>
              </w:rPr>
              <w:t>EPPS</w:t>
            </w:r>
          </w:p>
        </w:tc>
        <w:tc>
          <w:tcPr>
            <w:tcW w:w="4322" w:type="dxa"/>
          </w:tcPr>
          <w:p w14:paraId="608CD1AF" w14:textId="6EDCDD6A" w:rsidR="000400E6" w:rsidRPr="000400E6" w:rsidRDefault="000400E6" w:rsidP="000400E6">
            <w:pPr>
              <w:autoSpaceDE w:val="0"/>
              <w:autoSpaceDN w:val="0"/>
              <w:adjustRightInd w:val="0"/>
              <w:rPr>
                <w:szCs w:val="24"/>
              </w:rPr>
            </w:pPr>
            <w:r>
              <w:rPr>
                <w:szCs w:val="24"/>
              </w:rPr>
              <w:t>4-(2-H</w:t>
            </w:r>
            <w:r w:rsidRPr="000400E6">
              <w:rPr>
                <w:szCs w:val="24"/>
              </w:rPr>
              <w:t>ydroxyethyl)-1-</w:t>
            </w:r>
          </w:p>
          <w:p w14:paraId="1C8484E9" w14:textId="15551C4A" w:rsidR="002C5E97" w:rsidRDefault="000400E6" w:rsidP="000400E6">
            <w:pPr>
              <w:rPr>
                <w:szCs w:val="24"/>
              </w:rPr>
            </w:pPr>
            <w:r w:rsidRPr="000400E6">
              <w:rPr>
                <w:szCs w:val="24"/>
              </w:rPr>
              <w:t>piperazinepropanesulfonic acid</w:t>
            </w:r>
          </w:p>
        </w:tc>
      </w:tr>
      <w:tr w:rsidR="00F26B3A" w14:paraId="3BB2C122" w14:textId="77777777" w:rsidTr="006C7D33">
        <w:tc>
          <w:tcPr>
            <w:tcW w:w="4322" w:type="dxa"/>
          </w:tcPr>
          <w:p w14:paraId="6ACADB11" w14:textId="7089DCEA" w:rsidR="00F26B3A" w:rsidRDefault="00F26B3A" w:rsidP="006C7D33">
            <w:pPr>
              <w:rPr>
                <w:szCs w:val="24"/>
              </w:rPr>
            </w:pPr>
            <w:r>
              <w:rPr>
                <w:szCs w:val="24"/>
              </w:rPr>
              <w:t>EPS</w:t>
            </w:r>
          </w:p>
        </w:tc>
        <w:tc>
          <w:tcPr>
            <w:tcW w:w="4322" w:type="dxa"/>
          </w:tcPr>
          <w:p w14:paraId="0342FB63" w14:textId="342CA510" w:rsidR="00F26B3A" w:rsidRDefault="00F26B3A" w:rsidP="006C7D33">
            <w:pPr>
              <w:rPr>
                <w:szCs w:val="24"/>
              </w:rPr>
            </w:pPr>
            <w:r w:rsidRPr="00F26B3A">
              <w:rPr>
                <w:szCs w:val="24"/>
              </w:rPr>
              <w:t>Extracellular polymeric substances</w:t>
            </w:r>
          </w:p>
        </w:tc>
      </w:tr>
      <w:tr w:rsidR="00DC36A6" w14:paraId="50C908EA" w14:textId="77777777" w:rsidTr="006C7D33">
        <w:tc>
          <w:tcPr>
            <w:tcW w:w="4322" w:type="dxa"/>
          </w:tcPr>
          <w:p w14:paraId="40A4A946" w14:textId="4B67C91B" w:rsidR="00DC36A6" w:rsidRPr="00AB5649" w:rsidRDefault="00DC36A6" w:rsidP="006C7D33">
            <w:pPr>
              <w:rPr>
                <w:szCs w:val="24"/>
              </w:rPr>
            </w:pPr>
            <w:r>
              <w:rPr>
                <w:szCs w:val="24"/>
              </w:rPr>
              <w:t>EQS</w:t>
            </w:r>
          </w:p>
        </w:tc>
        <w:tc>
          <w:tcPr>
            <w:tcW w:w="4322" w:type="dxa"/>
          </w:tcPr>
          <w:p w14:paraId="07FEB095" w14:textId="083B8008" w:rsidR="00DC36A6" w:rsidRPr="00AB5649" w:rsidRDefault="00201032" w:rsidP="006C7D33">
            <w:pPr>
              <w:rPr>
                <w:szCs w:val="24"/>
              </w:rPr>
            </w:pPr>
            <w:r>
              <w:rPr>
                <w:szCs w:val="24"/>
              </w:rPr>
              <w:t>Environmental Quality Standard</w:t>
            </w:r>
          </w:p>
        </w:tc>
      </w:tr>
      <w:tr w:rsidR="006C7D33" w14:paraId="3FF8AD63" w14:textId="77777777" w:rsidTr="006C7D33">
        <w:tc>
          <w:tcPr>
            <w:tcW w:w="4322" w:type="dxa"/>
          </w:tcPr>
          <w:p w14:paraId="65049A66" w14:textId="77777777" w:rsidR="006C7D33" w:rsidRDefault="006C7D33" w:rsidP="006C7D33">
            <w:r>
              <w:t>FIAM</w:t>
            </w:r>
          </w:p>
        </w:tc>
        <w:tc>
          <w:tcPr>
            <w:tcW w:w="4322" w:type="dxa"/>
          </w:tcPr>
          <w:p w14:paraId="7CA423A7" w14:textId="77777777" w:rsidR="006C7D33" w:rsidRDefault="006C7D33" w:rsidP="006C7D33">
            <w:r>
              <w:t>Free Ion Activity Model</w:t>
            </w:r>
          </w:p>
        </w:tc>
      </w:tr>
      <w:tr w:rsidR="002C5E97" w14:paraId="6A45DF24" w14:textId="77777777" w:rsidTr="006C7D33">
        <w:tc>
          <w:tcPr>
            <w:tcW w:w="4322" w:type="dxa"/>
          </w:tcPr>
          <w:p w14:paraId="7C3F8DAD" w14:textId="158E5CAB" w:rsidR="002C5E97" w:rsidRDefault="002C5E97" w:rsidP="006C7D33">
            <w:r>
              <w:t>GSH</w:t>
            </w:r>
          </w:p>
        </w:tc>
        <w:tc>
          <w:tcPr>
            <w:tcW w:w="4322" w:type="dxa"/>
          </w:tcPr>
          <w:p w14:paraId="2D2B1EB5" w14:textId="1185D7E0" w:rsidR="002C5E97" w:rsidRDefault="002C5E97" w:rsidP="006C7D33">
            <w:r>
              <w:t>Glutathione</w:t>
            </w:r>
          </w:p>
        </w:tc>
      </w:tr>
      <w:tr w:rsidR="001C671C" w14:paraId="7B1A7C4A" w14:textId="77777777" w:rsidTr="006C7D33">
        <w:tc>
          <w:tcPr>
            <w:tcW w:w="4322" w:type="dxa"/>
          </w:tcPr>
          <w:p w14:paraId="5CA33B10" w14:textId="2D0683F3" w:rsidR="001C671C" w:rsidRDefault="002C5E97" w:rsidP="006C7D33">
            <w:r>
              <w:t>HEPES</w:t>
            </w:r>
          </w:p>
        </w:tc>
        <w:tc>
          <w:tcPr>
            <w:tcW w:w="4322" w:type="dxa"/>
          </w:tcPr>
          <w:p w14:paraId="18E4285A" w14:textId="38EE4AA5" w:rsidR="000400E6" w:rsidRPr="000400E6" w:rsidRDefault="000400E6" w:rsidP="000400E6">
            <w:pPr>
              <w:autoSpaceDE w:val="0"/>
              <w:autoSpaceDN w:val="0"/>
              <w:adjustRightInd w:val="0"/>
              <w:rPr>
                <w:szCs w:val="24"/>
              </w:rPr>
            </w:pPr>
            <w:r w:rsidRPr="000400E6">
              <w:rPr>
                <w:szCs w:val="24"/>
              </w:rPr>
              <w:t>N</w:t>
            </w:r>
            <w:r>
              <w:rPr>
                <w:szCs w:val="24"/>
              </w:rPr>
              <w:t>-</w:t>
            </w:r>
            <w:r w:rsidR="00DC2F26">
              <w:rPr>
                <w:szCs w:val="24"/>
              </w:rPr>
              <w:t>2-H</w:t>
            </w:r>
            <w:r w:rsidRPr="000400E6">
              <w:rPr>
                <w:szCs w:val="24"/>
              </w:rPr>
              <w:t>ydroxyethylpiperazine-</w:t>
            </w:r>
          </w:p>
          <w:p w14:paraId="7D1DCBA5" w14:textId="03ECD53F" w:rsidR="001C671C" w:rsidRDefault="000400E6" w:rsidP="000400E6">
            <w:r w:rsidRPr="000400E6">
              <w:rPr>
                <w:szCs w:val="24"/>
              </w:rPr>
              <w:t>N</w:t>
            </w:r>
            <w:r w:rsidRPr="000400E6">
              <w:rPr>
                <w:rFonts w:eastAsia="AdvOT8608a8d1+20"/>
                <w:szCs w:val="24"/>
              </w:rPr>
              <w:t>′</w:t>
            </w:r>
            <w:r w:rsidRPr="000400E6">
              <w:rPr>
                <w:szCs w:val="24"/>
              </w:rPr>
              <w:t>-2</w:t>
            </w:r>
            <w:r w:rsidRPr="000400E6">
              <w:rPr>
                <w:rFonts w:eastAsia="AdvOT8608a8d1+20"/>
                <w:szCs w:val="24"/>
              </w:rPr>
              <w:t>′</w:t>
            </w:r>
            <w:r w:rsidRPr="000400E6">
              <w:rPr>
                <w:szCs w:val="24"/>
              </w:rPr>
              <w:t>-ethanesulfonic acid</w:t>
            </w:r>
          </w:p>
        </w:tc>
      </w:tr>
      <w:tr w:rsidR="001C671C" w14:paraId="22E5C603" w14:textId="77777777" w:rsidTr="006C7D33">
        <w:tc>
          <w:tcPr>
            <w:tcW w:w="4322" w:type="dxa"/>
          </w:tcPr>
          <w:p w14:paraId="477BC2F8" w14:textId="09C383A1" w:rsidR="001C671C" w:rsidRDefault="002C5E97" w:rsidP="006C7D33">
            <w:r>
              <w:t>HMDE</w:t>
            </w:r>
          </w:p>
        </w:tc>
        <w:tc>
          <w:tcPr>
            <w:tcW w:w="4322" w:type="dxa"/>
          </w:tcPr>
          <w:p w14:paraId="71F36E92" w14:textId="2C9D63B3" w:rsidR="001C671C" w:rsidRDefault="002C5E97" w:rsidP="006C7D33">
            <w:r>
              <w:t>Hanging Mercury Drop Electrode</w:t>
            </w:r>
          </w:p>
        </w:tc>
      </w:tr>
      <w:tr w:rsidR="001C671C" w14:paraId="25942F3D" w14:textId="77777777" w:rsidTr="006C7D33">
        <w:tc>
          <w:tcPr>
            <w:tcW w:w="4322" w:type="dxa"/>
          </w:tcPr>
          <w:p w14:paraId="5BB30C76" w14:textId="421F0CC2" w:rsidR="001C671C" w:rsidRDefault="001C671C" w:rsidP="006C7D33">
            <w:r>
              <w:t>HS</w:t>
            </w:r>
          </w:p>
        </w:tc>
        <w:tc>
          <w:tcPr>
            <w:tcW w:w="4322" w:type="dxa"/>
          </w:tcPr>
          <w:p w14:paraId="7EF20419" w14:textId="2055341C" w:rsidR="001C671C" w:rsidRDefault="001C671C" w:rsidP="001C671C">
            <w:r>
              <w:t>H</w:t>
            </w:r>
            <w:r w:rsidRPr="00534123">
              <w:t xml:space="preserve">umic </w:t>
            </w:r>
            <w:r>
              <w:t>S</w:t>
            </w:r>
            <w:r w:rsidRPr="00534123">
              <w:t>ubstances</w:t>
            </w:r>
          </w:p>
        </w:tc>
      </w:tr>
      <w:tr w:rsidR="008E0FBF" w14:paraId="22E8DD9B" w14:textId="77777777" w:rsidTr="006C7D33">
        <w:tc>
          <w:tcPr>
            <w:tcW w:w="4322" w:type="dxa"/>
          </w:tcPr>
          <w:p w14:paraId="5820C155" w14:textId="5A8A579A" w:rsidR="008E0FBF" w:rsidRPr="008E0FBF" w:rsidRDefault="008E0FBF" w:rsidP="006C7D33">
            <w:pPr>
              <w:rPr>
                <w:i/>
              </w:rPr>
            </w:pPr>
            <w:r w:rsidRPr="008E0FBF">
              <w:rPr>
                <w:i/>
              </w:rPr>
              <w:t>I</w:t>
            </w:r>
          </w:p>
        </w:tc>
        <w:tc>
          <w:tcPr>
            <w:tcW w:w="4322" w:type="dxa"/>
          </w:tcPr>
          <w:p w14:paraId="7BA5CE50" w14:textId="084F960D" w:rsidR="008E0FBF" w:rsidRDefault="008E0FBF" w:rsidP="006C7D33">
            <w:r>
              <w:t>Ionic strength</w:t>
            </w:r>
          </w:p>
        </w:tc>
      </w:tr>
      <w:tr w:rsidR="006C7D33" w14:paraId="68A4BA0B" w14:textId="77777777" w:rsidTr="006C7D33">
        <w:tc>
          <w:tcPr>
            <w:tcW w:w="4322" w:type="dxa"/>
          </w:tcPr>
          <w:p w14:paraId="6D9E70DD" w14:textId="77777777" w:rsidR="006C7D33" w:rsidRDefault="006C7D33" w:rsidP="006C7D33">
            <w:r>
              <w:t>ISE</w:t>
            </w:r>
          </w:p>
        </w:tc>
        <w:tc>
          <w:tcPr>
            <w:tcW w:w="4322" w:type="dxa"/>
          </w:tcPr>
          <w:p w14:paraId="725CAEA4" w14:textId="77777777" w:rsidR="006C7D33" w:rsidRDefault="006C7D33" w:rsidP="006C7D33">
            <w:r>
              <w:t>Ion Selective Electrode</w:t>
            </w:r>
          </w:p>
        </w:tc>
      </w:tr>
      <w:tr w:rsidR="008E0FBF" w14:paraId="3C8D886F" w14:textId="77777777" w:rsidTr="00364590">
        <w:tc>
          <w:tcPr>
            <w:tcW w:w="4322" w:type="dxa"/>
          </w:tcPr>
          <w:p w14:paraId="6FB33725" w14:textId="1CB7CDC3" w:rsidR="008E0FBF" w:rsidRDefault="008E0FBF" w:rsidP="00364590">
            <w:r>
              <w:t>LOD</w:t>
            </w:r>
          </w:p>
        </w:tc>
        <w:tc>
          <w:tcPr>
            <w:tcW w:w="4322" w:type="dxa"/>
          </w:tcPr>
          <w:p w14:paraId="49577E1A" w14:textId="525D7799" w:rsidR="008E0FBF" w:rsidRPr="00364590" w:rsidRDefault="008E0FBF" w:rsidP="00364590">
            <w:pPr>
              <w:autoSpaceDE w:val="0"/>
              <w:autoSpaceDN w:val="0"/>
              <w:adjustRightInd w:val="0"/>
              <w:rPr>
                <w:rFonts w:eastAsia="AdvOT999035f4"/>
                <w:szCs w:val="24"/>
              </w:rPr>
            </w:pPr>
            <w:r>
              <w:rPr>
                <w:rFonts w:eastAsia="AdvOT999035f4"/>
                <w:szCs w:val="24"/>
              </w:rPr>
              <w:t>Limit of Detection</w:t>
            </w:r>
          </w:p>
        </w:tc>
      </w:tr>
      <w:tr w:rsidR="002C5E97" w14:paraId="034D5F6A" w14:textId="77777777" w:rsidTr="00364590">
        <w:tc>
          <w:tcPr>
            <w:tcW w:w="4322" w:type="dxa"/>
          </w:tcPr>
          <w:p w14:paraId="6F2A0348" w14:textId="4A52201A" w:rsidR="002C5E97" w:rsidRDefault="002C5E97" w:rsidP="00364590">
            <w:r>
              <w:t>MES</w:t>
            </w:r>
          </w:p>
        </w:tc>
        <w:tc>
          <w:tcPr>
            <w:tcW w:w="4322" w:type="dxa"/>
          </w:tcPr>
          <w:p w14:paraId="39CCDD2A" w14:textId="5B19A4BD" w:rsidR="002C5E97" w:rsidRPr="00364590" w:rsidRDefault="00364590" w:rsidP="00364590">
            <w:pPr>
              <w:autoSpaceDE w:val="0"/>
              <w:autoSpaceDN w:val="0"/>
              <w:adjustRightInd w:val="0"/>
              <w:rPr>
                <w:szCs w:val="24"/>
              </w:rPr>
            </w:pPr>
            <w:r w:rsidRPr="00364590">
              <w:rPr>
                <w:rFonts w:eastAsia="AdvOT999035f4"/>
                <w:szCs w:val="24"/>
              </w:rPr>
              <w:t>2-(N-morpholino)-ethanesulfonic</w:t>
            </w:r>
            <w:r>
              <w:rPr>
                <w:rFonts w:eastAsia="AdvOT999035f4"/>
                <w:szCs w:val="24"/>
              </w:rPr>
              <w:t xml:space="preserve"> </w:t>
            </w:r>
            <w:r w:rsidRPr="00364590">
              <w:rPr>
                <w:rFonts w:eastAsia="AdvOT999035f4"/>
                <w:szCs w:val="24"/>
              </w:rPr>
              <w:t>acid</w:t>
            </w:r>
          </w:p>
        </w:tc>
      </w:tr>
      <w:tr w:rsidR="002C5E97" w14:paraId="30C8929D" w14:textId="77777777" w:rsidTr="00364590">
        <w:tc>
          <w:tcPr>
            <w:tcW w:w="4322" w:type="dxa"/>
          </w:tcPr>
          <w:p w14:paraId="7AE1AFBA" w14:textId="19AD6482" w:rsidR="002C5E97" w:rsidRDefault="002C5E97" w:rsidP="00364590">
            <w:r>
              <w:t>MOPS</w:t>
            </w:r>
          </w:p>
        </w:tc>
        <w:tc>
          <w:tcPr>
            <w:tcW w:w="4322" w:type="dxa"/>
          </w:tcPr>
          <w:p w14:paraId="3F1F59E6" w14:textId="325248FE" w:rsidR="002C5E97" w:rsidRPr="006451F3" w:rsidRDefault="006451F3" w:rsidP="006451F3">
            <w:pPr>
              <w:autoSpaceDE w:val="0"/>
              <w:autoSpaceDN w:val="0"/>
              <w:adjustRightInd w:val="0"/>
              <w:rPr>
                <w:szCs w:val="24"/>
              </w:rPr>
            </w:pPr>
            <w:r w:rsidRPr="006451F3">
              <w:rPr>
                <w:rFonts w:eastAsia="AdvOT999035f4"/>
                <w:szCs w:val="24"/>
              </w:rPr>
              <w:t>3-(N-morpholino)-propanesulfonic acid</w:t>
            </w:r>
          </w:p>
        </w:tc>
      </w:tr>
      <w:tr w:rsidR="002C5E97" w14:paraId="635C2582" w14:textId="77777777" w:rsidTr="00364590">
        <w:tc>
          <w:tcPr>
            <w:tcW w:w="4322" w:type="dxa"/>
          </w:tcPr>
          <w:p w14:paraId="4A7878FA" w14:textId="6117D13A" w:rsidR="002C5E97" w:rsidRDefault="002C5E97" w:rsidP="00364590">
            <w:r>
              <w:t>NICA</w:t>
            </w:r>
          </w:p>
        </w:tc>
        <w:tc>
          <w:tcPr>
            <w:tcW w:w="4322" w:type="dxa"/>
          </w:tcPr>
          <w:p w14:paraId="0AC5DA80" w14:textId="1D3E3689" w:rsidR="002C5E97" w:rsidRPr="006451F3" w:rsidRDefault="006451F3" w:rsidP="006451F3">
            <w:pPr>
              <w:autoSpaceDE w:val="0"/>
              <w:autoSpaceDN w:val="0"/>
              <w:adjustRightInd w:val="0"/>
              <w:rPr>
                <w:szCs w:val="24"/>
              </w:rPr>
            </w:pPr>
            <w:r w:rsidRPr="006451F3">
              <w:rPr>
                <w:szCs w:val="24"/>
              </w:rPr>
              <w:t>Non</w:t>
            </w:r>
            <w:r>
              <w:rPr>
                <w:szCs w:val="24"/>
              </w:rPr>
              <w:t>-</w:t>
            </w:r>
            <w:r w:rsidRPr="006451F3">
              <w:rPr>
                <w:szCs w:val="24"/>
              </w:rPr>
              <w:t>Ideal Competitive Adsorption</w:t>
            </w:r>
          </w:p>
        </w:tc>
      </w:tr>
      <w:tr w:rsidR="00CB23D4" w14:paraId="77759197" w14:textId="77777777" w:rsidTr="00DC254C">
        <w:tc>
          <w:tcPr>
            <w:tcW w:w="4322" w:type="dxa"/>
          </w:tcPr>
          <w:p w14:paraId="786C8B20" w14:textId="77777777" w:rsidR="00CB23D4" w:rsidRDefault="00CB23D4" w:rsidP="00DC254C">
            <w:r>
              <w:t>NN</w:t>
            </w:r>
          </w:p>
        </w:tc>
        <w:tc>
          <w:tcPr>
            <w:tcW w:w="4322" w:type="dxa"/>
          </w:tcPr>
          <w:p w14:paraId="77223C70" w14:textId="77777777" w:rsidR="00CB23D4" w:rsidRDefault="00CB23D4" w:rsidP="00DC254C">
            <w:r>
              <w:t>1-Nitroso-2-naphtol</w:t>
            </w:r>
          </w:p>
        </w:tc>
      </w:tr>
      <w:tr w:rsidR="00234616" w14:paraId="0CAB1252" w14:textId="77777777" w:rsidTr="00364590">
        <w:tc>
          <w:tcPr>
            <w:tcW w:w="4322" w:type="dxa"/>
          </w:tcPr>
          <w:p w14:paraId="3A8CC089" w14:textId="57F78EFB" w:rsidR="00234616" w:rsidRDefault="00234616" w:rsidP="00364590">
            <w:r>
              <w:t>NOM</w:t>
            </w:r>
          </w:p>
        </w:tc>
        <w:tc>
          <w:tcPr>
            <w:tcW w:w="4322" w:type="dxa"/>
          </w:tcPr>
          <w:p w14:paraId="44C31FE3" w14:textId="4F352992" w:rsidR="00234616" w:rsidRDefault="00234616" w:rsidP="00364590">
            <w:r>
              <w:t>Natural Organic Matter</w:t>
            </w:r>
          </w:p>
        </w:tc>
      </w:tr>
      <w:tr w:rsidR="001A494F" w14:paraId="0A21CCFA" w14:textId="77777777" w:rsidTr="00364590">
        <w:tc>
          <w:tcPr>
            <w:tcW w:w="4322" w:type="dxa"/>
          </w:tcPr>
          <w:p w14:paraId="156A236C" w14:textId="6462052E" w:rsidR="001A494F" w:rsidRDefault="001A494F" w:rsidP="00364590">
            <w:r>
              <w:t>N</w:t>
            </w:r>
            <w:r w:rsidR="00CB23D4">
              <w:t>P</w:t>
            </w:r>
          </w:p>
        </w:tc>
        <w:tc>
          <w:tcPr>
            <w:tcW w:w="4322" w:type="dxa"/>
          </w:tcPr>
          <w:p w14:paraId="23DDAC25" w14:textId="05EA81B6" w:rsidR="001A494F" w:rsidRDefault="00665488" w:rsidP="00364590">
            <w:r>
              <w:t>Nanoparticles</w:t>
            </w:r>
          </w:p>
        </w:tc>
      </w:tr>
      <w:tr w:rsidR="006F1576" w14:paraId="6AA79C54" w14:textId="77777777" w:rsidTr="00364590">
        <w:tc>
          <w:tcPr>
            <w:tcW w:w="4322" w:type="dxa"/>
          </w:tcPr>
          <w:p w14:paraId="5C643ED4" w14:textId="1D72360E" w:rsidR="006F1576" w:rsidRDefault="006F1576" w:rsidP="00364590">
            <w:r>
              <w:t>NTA</w:t>
            </w:r>
          </w:p>
        </w:tc>
        <w:tc>
          <w:tcPr>
            <w:tcW w:w="4322" w:type="dxa"/>
          </w:tcPr>
          <w:p w14:paraId="0CCB3471" w14:textId="41907F3E" w:rsidR="006F1576" w:rsidRDefault="006F1576" w:rsidP="00364590">
            <w:r>
              <w:t>Nitrilotriacetic Acid</w:t>
            </w:r>
          </w:p>
        </w:tc>
      </w:tr>
      <w:tr w:rsidR="006F1576" w14:paraId="51906223" w14:textId="77777777" w:rsidTr="00364590">
        <w:tc>
          <w:tcPr>
            <w:tcW w:w="4322" w:type="dxa"/>
          </w:tcPr>
          <w:p w14:paraId="7F927F6A" w14:textId="2B11C8F6" w:rsidR="006F1576" w:rsidRDefault="006F1576" w:rsidP="00364590">
            <w:r>
              <w:t>OECD</w:t>
            </w:r>
          </w:p>
        </w:tc>
        <w:tc>
          <w:tcPr>
            <w:tcW w:w="4322" w:type="dxa"/>
          </w:tcPr>
          <w:p w14:paraId="322F099C" w14:textId="76F91931" w:rsidR="006F1576" w:rsidRDefault="006451F3" w:rsidP="006451F3">
            <w:r>
              <w:rPr>
                <w:rStyle w:val="oecd-shared-footercopyright-first"/>
              </w:rPr>
              <w:t xml:space="preserve">Organisation for Economic </w:t>
            </w:r>
            <w:r>
              <w:rPr>
                <w:rStyle w:val="oecd-shared-footercopyright-second"/>
              </w:rPr>
              <w:t>Cooperation and Development</w:t>
            </w:r>
          </w:p>
        </w:tc>
      </w:tr>
      <w:tr w:rsidR="006C7D33" w14:paraId="4C6827B1" w14:textId="77777777" w:rsidTr="006C7D33">
        <w:tc>
          <w:tcPr>
            <w:tcW w:w="4322" w:type="dxa"/>
          </w:tcPr>
          <w:p w14:paraId="12822A91" w14:textId="5CB2AFC2" w:rsidR="006C7D33" w:rsidRDefault="002C5E97" w:rsidP="006C7D33">
            <w:r>
              <w:t>PDCA</w:t>
            </w:r>
          </w:p>
        </w:tc>
        <w:tc>
          <w:tcPr>
            <w:tcW w:w="4322" w:type="dxa"/>
          </w:tcPr>
          <w:p w14:paraId="088E0BD2" w14:textId="573DF3D4" w:rsidR="006C7D33" w:rsidRPr="006451F3" w:rsidRDefault="006451F3" w:rsidP="006C7D33">
            <w:pPr>
              <w:rPr>
                <w:szCs w:val="24"/>
              </w:rPr>
            </w:pPr>
            <w:r>
              <w:rPr>
                <w:rFonts w:eastAsia="AdvEPSTIM"/>
                <w:szCs w:val="24"/>
              </w:rPr>
              <w:t>P</w:t>
            </w:r>
            <w:r w:rsidRPr="006451F3">
              <w:rPr>
                <w:rFonts w:eastAsia="AdvEPSTIM"/>
                <w:szCs w:val="24"/>
              </w:rPr>
              <w:t>yridinedicarboxylic acid</w:t>
            </w:r>
          </w:p>
        </w:tc>
      </w:tr>
      <w:tr w:rsidR="009506C7" w14:paraId="23E9B28B" w14:textId="77777777" w:rsidTr="006C7D33">
        <w:tc>
          <w:tcPr>
            <w:tcW w:w="4322" w:type="dxa"/>
          </w:tcPr>
          <w:p w14:paraId="1AA4C30C" w14:textId="57734A53" w:rsidR="009506C7" w:rsidRDefault="009506C7" w:rsidP="006C7D33">
            <w:r w:rsidRPr="00900BD6">
              <w:t>PNIPAM</w:t>
            </w:r>
          </w:p>
        </w:tc>
        <w:tc>
          <w:tcPr>
            <w:tcW w:w="4322" w:type="dxa"/>
          </w:tcPr>
          <w:p w14:paraId="3DDB5F74" w14:textId="10118B34" w:rsidR="009506C7" w:rsidRPr="00A07898" w:rsidRDefault="00551770" w:rsidP="006C7D33">
            <w:r w:rsidRPr="006D2A39">
              <w:rPr>
                <w:color w:val="000000" w:themeColor="text1"/>
                <w:shd w:val="clear" w:color="auto" w:fill="FFFFFF"/>
              </w:rPr>
              <w:t>Poly(N-isopropylacrylamide)</w:t>
            </w:r>
          </w:p>
        </w:tc>
      </w:tr>
      <w:tr w:rsidR="002C5E97" w14:paraId="4739F79A" w14:textId="77777777" w:rsidTr="006C7D33">
        <w:tc>
          <w:tcPr>
            <w:tcW w:w="4322" w:type="dxa"/>
          </w:tcPr>
          <w:p w14:paraId="5AA84693" w14:textId="15DCA7AA" w:rsidR="002C5E97" w:rsidRDefault="002C5E97" w:rsidP="006C7D33">
            <w:r>
              <w:t>POPSO</w:t>
            </w:r>
          </w:p>
        </w:tc>
        <w:tc>
          <w:tcPr>
            <w:tcW w:w="4322" w:type="dxa"/>
          </w:tcPr>
          <w:p w14:paraId="04A84A60" w14:textId="5DFCCF51" w:rsidR="002C5E97" w:rsidRDefault="0041553A" w:rsidP="006C7D33">
            <w:r>
              <w:t>Piperazine-1,4-bis(2-hydroxypropanesulfonic acid)</w:t>
            </w:r>
          </w:p>
        </w:tc>
      </w:tr>
      <w:tr w:rsidR="00234616" w14:paraId="0DF4B9F6" w14:textId="77777777" w:rsidTr="006C7D33">
        <w:tc>
          <w:tcPr>
            <w:tcW w:w="4322" w:type="dxa"/>
          </w:tcPr>
          <w:p w14:paraId="1B102636" w14:textId="03062197" w:rsidR="00234616" w:rsidRDefault="00234616" w:rsidP="006C7D33">
            <w:r>
              <w:lastRenderedPageBreak/>
              <w:t>QD</w:t>
            </w:r>
          </w:p>
        </w:tc>
        <w:tc>
          <w:tcPr>
            <w:tcW w:w="4322" w:type="dxa"/>
          </w:tcPr>
          <w:p w14:paraId="55969C3D" w14:textId="1D4348CB" w:rsidR="00234616" w:rsidRDefault="00234616" w:rsidP="006C7D33">
            <w:r>
              <w:t>Quantum Dot</w:t>
            </w:r>
          </w:p>
        </w:tc>
      </w:tr>
      <w:tr w:rsidR="006C7D33" w14:paraId="28E42717" w14:textId="77777777" w:rsidTr="006C7D33">
        <w:tc>
          <w:tcPr>
            <w:tcW w:w="4322" w:type="dxa"/>
          </w:tcPr>
          <w:p w14:paraId="042E5983" w14:textId="77777777" w:rsidR="006C7D33" w:rsidRDefault="006C7D33" w:rsidP="006C7D33">
            <w:r>
              <w:t>RT</w:t>
            </w:r>
          </w:p>
        </w:tc>
        <w:tc>
          <w:tcPr>
            <w:tcW w:w="4322" w:type="dxa"/>
          </w:tcPr>
          <w:p w14:paraId="012CA5E0" w14:textId="77777777" w:rsidR="006C7D33" w:rsidRDefault="006C7D33" w:rsidP="006C7D33">
            <w:r>
              <w:t>Resin Titration technique</w:t>
            </w:r>
          </w:p>
        </w:tc>
      </w:tr>
      <w:tr w:rsidR="001C671C" w14:paraId="7C9B511D" w14:textId="77777777" w:rsidTr="006C7D33">
        <w:tc>
          <w:tcPr>
            <w:tcW w:w="4322" w:type="dxa"/>
          </w:tcPr>
          <w:p w14:paraId="0EFC5840" w14:textId="019E87B7" w:rsidR="001C671C" w:rsidRDefault="003631BE" w:rsidP="006C7D33">
            <w:r>
              <w:t>S</w:t>
            </w:r>
          </w:p>
        </w:tc>
        <w:tc>
          <w:tcPr>
            <w:tcW w:w="4322" w:type="dxa"/>
          </w:tcPr>
          <w:p w14:paraId="01D251DE" w14:textId="269A1CEC" w:rsidR="001C671C" w:rsidRDefault="007274D3" w:rsidP="006C7D33">
            <w:r>
              <w:t>Salinity</w:t>
            </w:r>
          </w:p>
        </w:tc>
      </w:tr>
      <w:tr w:rsidR="001C671C" w14:paraId="7A735D08" w14:textId="77777777" w:rsidTr="006C7D33">
        <w:tc>
          <w:tcPr>
            <w:tcW w:w="4322" w:type="dxa"/>
          </w:tcPr>
          <w:p w14:paraId="0A58B4A7" w14:textId="289A7F82" w:rsidR="001C671C" w:rsidRDefault="001C671C" w:rsidP="006C7D33">
            <w:r>
              <w:t>SA</w:t>
            </w:r>
          </w:p>
        </w:tc>
        <w:tc>
          <w:tcPr>
            <w:tcW w:w="4322" w:type="dxa"/>
          </w:tcPr>
          <w:p w14:paraId="081721AB" w14:textId="51490822" w:rsidR="001C671C" w:rsidRDefault="00201032" w:rsidP="006C7D33">
            <w:r>
              <w:t>Salycilal</w:t>
            </w:r>
            <w:r w:rsidR="007274D3">
              <w:t>do</w:t>
            </w:r>
            <w:r>
              <w:t>xime</w:t>
            </w:r>
          </w:p>
        </w:tc>
      </w:tr>
      <w:tr w:rsidR="006C7D33" w14:paraId="4E66BE98" w14:textId="77777777" w:rsidTr="006C7D33">
        <w:tc>
          <w:tcPr>
            <w:tcW w:w="4322" w:type="dxa"/>
          </w:tcPr>
          <w:p w14:paraId="72032E22" w14:textId="77777777" w:rsidR="006C7D33" w:rsidRDefault="006C7D33" w:rsidP="006C7D33">
            <w:r>
              <w:t>SCP</w:t>
            </w:r>
          </w:p>
        </w:tc>
        <w:tc>
          <w:tcPr>
            <w:tcW w:w="4322" w:type="dxa"/>
          </w:tcPr>
          <w:p w14:paraId="7F0DC5B5" w14:textId="77777777" w:rsidR="006C7D33" w:rsidRDefault="006C7D33" w:rsidP="006C7D33">
            <w:r>
              <w:t>Stripping ChronoPotentiometry</w:t>
            </w:r>
          </w:p>
        </w:tc>
      </w:tr>
      <w:tr w:rsidR="006C7D33" w14:paraId="34E4872E" w14:textId="77777777" w:rsidTr="006C7D33">
        <w:tc>
          <w:tcPr>
            <w:tcW w:w="4322" w:type="dxa"/>
          </w:tcPr>
          <w:p w14:paraId="56AAA136" w14:textId="77777777" w:rsidR="006C7D33" w:rsidRDefault="006C7D33" w:rsidP="006C7D33">
            <w:r>
              <w:t>SIA</w:t>
            </w:r>
          </w:p>
        </w:tc>
        <w:tc>
          <w:tcPr>
            <w:tcW w:w="4322" w:type="dxa"/>
          </w:tcPr>
          <w:p w14:paraId="6AF78635" w14:textId="77777777" w:rsidR="006C7D33" w:rsidRDefault="006C7D33" w:rsidP="006C7D33">
            <w:r>
              <w:t>Sequencial Injection Analysis</w:t>
            </w:r>
          </w:p>
        </w:tc>
      </w:tr>
      <w:tr w:rsidR="002C5E97" w14:paraId="48B8D11F" w14:textId="77777777" w:rsidTr="006C7D33">
        <w:tc>
          <w:tcPr>
            <w:tcW w:w="4322" w:type="dxa"/>
          </w:tcPr>
          <w:p w14:paraId="0CA5CDD0" w14:textId="753B6847" w:rsidR="002C5E97" w:rsidRDefault="002C5E97" w:rsidP="006C7D33">
            <w:r>
              <w:t>SPE</w:t>
            </w:r>
          </w:p>
        </w:tc>
        <w:tc>
          <w:tcPr>
            <w:tcW w:w="4322" w:type="dxa"/>
          </w:tcPr>
          <w:p w14:paraId="4FD5660D" w14:textId="031C59B8" w:rsidR="002C5E97" w:rsidRDefault="002C5E97" w:rsidP="006C7D33">
            <w:r>
              <w:t>Screen Printed Electrode</w:t>
            </w:r>
          </w:p>
        </w:tc>
      </w:tr>
      <w:tr w:rsidR="006C7D33" w14:paraId="2657A915" w14:textId="77777777" w:rsidTr="006C7D33">
        <w:tc>
          <w:tcPr>
            <w:tcW w:w="4322" w:type="dxa"/>
          </w:tcPr>
          <w:p w14:paraId="3E22C727" w14:textId="77777777" w:rsidR="006C7D33" w:rsidRDefault="006C7D33" w:rsidP="006C7D33">
            <w:r>
              <w:t>SSCP</w:t>
            </w:r>
          </w:p>
        </w:tc>
        <w:tc>
          <w:tcPr>
            <w:tcW w:w="4322" w:type="dxa"/>
          </w:tcPr>
          <w:p w14:paraId="573EFC08" w14:textId="77777777" w:rsidR="006C7D33" w:rsidRDefault="006C7D33" w:rsidP="006C7D33">
            <w:r>
              <w:t>Scanned Stripping ChronoPotentiometry</w:t>
            </w:r>
          </w:p>
        </w:tc>
      </w:tr>
      <w:tr w:rsidR="003A7E06" w14:paraId="3E077572" w14:textId="77777777" w:rsidTr="006C7D33">
        <w:tc>
          <w:tcPr>
            <w:tcW w:w="4322" w:type="dxa"/>
          </w:tcPr>
          <w:p w14:paraId="2BD91AA9" w14:textId="6390031B" w:rsidR="003A7E06" w:rsidRDefault="003A7E06" w:rsidP="006C7D33">
            <w:r>
              <w:t>SSV</w:t>
            </w:r>
          </w:p>
        </w:tc>
        <w:tc>
          <w:tcPr>
            <w:tcW w:w="4322" w:type="dxa"/>
          </w:tcPr>
          <w:p w14:paraId="42E09D83" w14:textId="1C68C72F" w:rsidR="003A7E06" w:rsidRDefault="003A7E06" w:rsidP="003A7E06">
            <w:r>
              <w:t>S</w:t>
            </w:r>
            <w:r w:rsidRPr="003A7E06">
              <w:t xml:space="preserve">canned </w:t>
            </w:r>
            <w:r>
              <w:t>S</w:t>
            </w:r>
            <w:r w:rsidRPr="003A7E06">
              <w:t xml:space="preserve">tripping </w:t>
            </w:r>
            <w:r>
              <w:t>V</w:t>
            </w:r>
            <w:r w:rsidRPr="003A7E06">
              <w:t>oltammetry</w:t>
            </w:r>
          </w:p>
        </w:tc>
      </w:tr>
      <w:tr w:rsidR="007A73B1" w14:paraId="313CB339" w14:textId="77777777" w:rsidTr="006C7D33">
        <w:tc>
          <w:tcPr>
            <w:tcW w:w="4322" w:type="dxa"/>
          </w:tcPr>
          <w:p w14:paraId="397375FF" w14:textId="4606A85D" w:rsidR="007A73B1" w:rsidRDefault="00BE4488" w:rsidP="006C7D33">
            <w:r>
              <w:t>TAC</w:t>
            </w:r>
          </w:p>
        </w:tc>
        <w:tc>
          <w:tcPr>
            <w:tcW w:w="4322" w:type="dxa"/>
          </w:tcPr>
          <w:p w14:paraId="1D8277DA" w14:textId="32581BB7" w:rsidR="007A73B1" w:rsidRPr="008049E4" w:rsidRDefault="008049E4" w:rsidP="006C7D33">
            <w:pPr>
              <w:rPr>
                <w:szCs w:val="24"/>
              </w:rPr>
            </w:pPr>
            <w:r>
              <w:rPr>
                <w:szCs w:val="24"/>
                <w:lang w:val="en-US"/>
              </w:rPr>
              <w:t>2-(2-</w:t>
            </w:r>
            <w:r w:rsidRPr="00B45397">
              <w:rPr>
                <w:szCs w:val="24"/>
                <w:lang w:val="en-US"/>
              </w:rPr>
              <w:t>Thiazolylazo)-p-cresol</w:t>
            </w:r>
          </w:p>
        </w:tc>
      </w:tr>
      <w:tr w:rsidR="002C5E97" w14:paraId="13A7F549" w14:textId="77777777" w:rsidTr="006C7D33">
        <w:tc>
          <w:tcPr>
            <w:tcW w:w="4322" w:type="dxa"/>
          </w:tcPr>
          <w:p w14:paraId="3057DE66" w14:textId="2D79AD8A" w:rsidR="002C5E97" w:rsidRDefault="002C5E97" w:rsidP="006C7D33">
            <w:r>
              <w:t>TMFE</w:t>
            </w:r>
          </w:p>
        </w:tc>
        <w:tc>
          <w:tcPr>
            <w:tcW w:w="4322" w:type="dxa"/>
          </w:tcPr>
          <w:p w14:paraId="35FBB051" w14:textId="30034D91" w:rsidR="002C5E97" w:rsidRDefault="002C5E97" w:rsidP="006C7D33">
            <w:r>
              <w:t>Thin Mercury Film Electrode</w:t>
            </w:r>
          </w:p>
        </w:tc>
      </w:tr>
      <w:tr w:rsidR="002C5E97" w14:paraId="71790012" w14:textId="77777777" w:rsidTr="006C7D33">
        <w:tc>
          <w:tcPr>
            <w:tcW w:w="4322" w:type="dxa"/>
          </w:tcPr>
          <w:p w14:paraId="33B7F755" w14:textId="4A04A5B4" w:rsidR="002C5E97" w:rsidRDefault="002C5E97" w:rsidP="006C7D33">
            <w:r>
              <w:t>UV</w:t>
            </w:r>
          </w:p>
        </w:tc>
        <w:tc>
          <w:tcPr>
            <w:tcW w:w="4322" w:type="dxa"/>
          </w:tcPr>
          <w:p w14:paraId="339836BF" w14:textId="096410F4" w:rsidR="002C5E97" w:rsidRDefault="002C5E97" w:rsidP="006C7D33">
            <w:r>
              <w:t>Ultra Violet</w:t>
            </w:r>
          </w:p>
        </w:tc>
      </w:tr>
      <w:tr w:rsidR="002C5E97" w14:paraId="26176CFE" w14:textId="77777777" w:rsidTr="006C7D33">
        <w:tc>
          <w:tcPr>
            <w:tcW w:w="4322" w:type="dxa"/>
          </w:tcPr>
          <w:p w14:paraId="0DFC06EC" w14:textId="6BBD25CF" w:rsidR="002C5E97" w:rsidRDefault="002C5E97" w:rsidP="006C7D33">
            <w:r>
              <w:t>VGME</w:t>
            </w:r>
          </w:p>
        </w:tc>
        <w:tc>
          <w:tcPr>
            <w:tcW w:w="4322" w:type="dxa"/>
          </w:tcPr>
          <w:p w14:paraId="18A25158" w14:textId="526078B9" w:rsidR="002C5E97" w:rsidRDefault="002C5E97" w:rsidP="006C7D33">
            <w:r>
              <w:t>Vibrating Gold Micro Electrode</w:t>
            </w:r>
          </w:p>
        </w:tc>
      </w:tr>
      <w:tr w:rsidR="007A73B1" w14:paraId="2DA1BB89" w14:textId="77777777" w:rsidTr="006C7D33">
        <w:tc>
          <w:tcPr>
            <w:tcW w:w="4322" w:type="dxa"/>
          </w:tcPr>
          <w:p w14:paraId="0BFE4CDE" w14:textId="79C9F456" w:rsidR="007A73B1" w:rsidRDefault="007A73B1" w:rsidP="006C7D33">
            <w:r>
              <w:t>VM</w:t>
            </w:r>
          </w:p>
        </w:tc>
        <w:tc>
          <w:tcPr>
            <w:tcW w:w="4322" w:type="dxa"/>
          </w:tcPr>
          <w:p w14:paraId="35D7AA01" w14:textId="10F46644" w:rsidR="007A73B1" w:rsidRDefault="007A73B1" w:rsidP="006C7D33">
            <w:r>
              <w:t>Visual Minteq</w:t>
            </w:r>
          </w:p>
        </w:tc>
      </w:tr>
    </w:tbl>
    <w:p w14:paraId="30A44213" w14:textId="77777777" w:rsidR="006C7D33" w:rsidRPr="006E09F8" w:rsidRDefault="006C7D33" w:rsidP="006C7D33"/>
    <w:p w14:paraId="28879B6F" w14:textId="77777777" w:rsidR="006C7D33" w:rsidRPr="00DF500E" w:rsidRDefault="006C7D33" w:rsidP="006C7D33">
      <w:pPr>
        <w:pStyle w:val="JECNormal"/>
      </w:pPr>
    </w:p>
    <w:p w14:paraId="0166B34A" w14:textId="071F5829" w:rsidR="0007206F" w:rsidRDefault="0007206F" w:rsidP="00484C57">
      <w:pPr>
        <w:pStyle w:val="JECNormal"/>
      </w:pPr>
      <w:r>
        <w:br w:type="page"/>
      </w:r>
    </w:p>
    <w:p w14:paraId="318279BC" w14:textId="5A9D2E79" w:rsidR="00F23986" w:rsidRPr="00DF500E" w:rsidRDefault="00F23986" w:rsidP="004D4E4A">
      <w:pPr>
        <w:pStyle w:val="Heading1"/>
      </w:pPr>
      <w:r w:rsidRPr="00DF500E">
        <w:lastRenderedPageBreak/>
        <w:t xml:space="preserve">Introduction </w:t>
      </w:r>
    </w:p>
    <w:p w14:paraId="7584EF25" w14:textId="5A8161E3" w:rsidR="00D241AC" w:rsidRDefault="00003818" w:rsidP="006E09F8">
      <w:pPr>
        <w:pStyle w:val="JECNormal"/>
      </w:pPr>
      <w:r w:rsidRPr="00DF500E">
        <w:t>Speciation</w:t>
      </w:r>
      <w:r w:rsidR="00522052">
        <w:t xml:space="preserve"> (i.e. the </w:t>
      </w:r>
      <w:r w:rsidR="000A72CF">
        <w:t>distribution of an element among its different chemical forms</w:t>
      </w:r>
      <w:r w:rsidR="00D67FE0">
        <w:fldChar w:fldCharType="begin"/>
      </w:r>
      <w:r w:rsidR="000C7E4A">
        <w:instrText xml:space="preserve"> ADDIN REFMGR.CITE &lt;Refman&gt;&lt;Cite&gt;&lt;Author&gt;Templeton&lt;/Author&gt;&lt;Year&gt;2000&lt;/Year&gt;&lt;RecNum&gt;TEMPLETON2000&lt;/RecNum&gt;&lt;IDText&gt;Guidelines for terms related to chemical speciation and fractionation of elements. Definitions, structural aspects, and methodological approaches (IUPAC Recommendations 2000)&lt;/IDText&gt;&lt;MDL Ref_Type="Journal"&gt;&lt;Ref_Type&gt;Journal&lt;/Ref_Type&gt;&lt;Ref_ID&gt;TEMPLETON2000&lt;/Ref_ID&gt;&lt;Title_Primary&gt;Guidelines for terms related to chemical speciation and fractionation of elements. Definitions, structural aspects, and methodological approaches (IUPAC Recommendations 2000)&lt;/Title_Primary&gt;&lt;Authors_Primary&gt;Templeton,D.M.&lt;/Authors_Primary&gt;&lt;Authors_Primary&gt;Ariese,F.&lt;/Authors_Primary&gt;&lt;Authors_Primary&gt;Cornelis,R.&lt;/Authors_Primary&gt;&lt;Authors_Primary&gt;Danielsson,L.G.&lt;/Authors_Primary&gt;&lt;Authors_Primary&gt;Muntau,H.&lt;/Authors_Primary&gt;&lt;Authors_Primary&gt;van Leeuwen,H.P.&lt;/Authors_Primary&gt;&lt;Authors_Primary&gt;Lobinski,R.&lt;/Authors_Primary&gt;&lt;Date_Primary&gt;2000&lt;/Date_Primary&gt;&lt;Keywords&gt;speciation&lt;/Keywords&gt;&lt;Reprint&gt;Not in File&lt;/Reprint&gt;&lt;Start_Page&gt;1453&lt;/Start_Page&gt;&lt;End_Page&gt;1470&lt;/End_Page&gt;&lt;Periodical&gt;Pure Appl.Chem.&lt;/Periodical&gt;&lt;Volume&gt;72&lt;/Volume&gt;&lt;Issue&gt;8&lt;/Issue&gt;&lt;ZZ_JournalFull&gt;&lt;f name="System"&gt;PURE AND APPLIED CHEMISTRY&lt;/f&gt;&lt;/ZZ_JournalFull&gt;&lt;ZZ_JournalStdAbbrev&gt;&lt;f name="System"&gt;Pure Appl.Chem.&lt;/f&gt;&lt;/ZZ_JournalStdAbbrev&gt;&lt;ZZ_WorkformID&gt;1&lt;/ZZ_WorkformID&gt;&lt;/MDL&gt;&lt;/Cite&gt;&lt;/Refman&gt;</w:instrText>
      </w:r>
      <w:r w:rsidR="00D67FE0">
        <w:fldChar w:fldCharType="separate"/>
      </w:r>
      <w:r w:rsidR="00D67FE0">
        <w:rPr>
          <w:noProof/>
        </w:rPr>
        <w:t>[1]</w:t>
      </w:r>
      <w:r w:rsidR="00D67FE0">
        <w:fldChar w:fldCharType="end"/>
      </w:r>
      <w:r w:rsidR="00091744">
        <w:t>)</w:t>
      </w:r>
      <w:r w:rsidR="000A72CF">
        <w:t xml:space="preserve">  has been recognised as a key factor for </w:t>
      </w:r>
      <w:r w:rsidR="00163B1D">
        <w:t>trace metal</w:t>
      </w:r>
      <w:r w:rsidR="000A72CF">
        <w:t xml:space="preserve"> (bio)availability to biota, as postulated by hegemonic </w:t>
      </w:r>
      <w:r w:rsidR="00163B1D">
        <w:t>eco</w:t>
      </w:r>
      <w:r w:rsidR="000A72CF">
        <w:t>toxicological paradigms such as the Free Ion Activity Model</w:t>
      </w:r>
      <w:r w:rsidR="00163B1D">
        <w:t xml:space="preserve"> (FIAM)</w:t>
      </w:r>
      <w:r w:rsidR="00091744">
        <w:t xml:space="preserve"> </w:t>
      </w:r>
      <w:r w:rsidR="00D67FE0">
        <w:fldChar w:fldCharType="begin"/>
      </w:r>
      <w:r w:rsidR="000C7E4A">
        <w:instrText xml:space="preserve"> ADDIN REFMGR.CITE &lt;Refman&gt;&lt;Cite&gt;&lt;Author&gt;Anderson&lt;/Author&gt;&lt;Year&gt;1978&lt;/Year&gt;&lt;RecNum&gt;ANDERSON1978&lt;/RecNum&gt;&lt;IDText&gt;Growth limitation of a coastal diatom by low zinc ion activity&lt;/IDText&gt;&lt;MDL Ref_Type="Journal"&gt;&lt;Ref_Type&gt;Journal&lt;/Ref_Type&gt;&lt;Ref_ID&gt;ANDERSON1978&lt;/Ref_ID&gt;&lt;Title_Primary&gt;Growth limitation of a coastal diatom by low zinc ion activity&lt;/Title_Primary&gt;&lt;Authors_Primary&gt;Anderson,M.A.&lt;/Authors_Primary&gt;&lt;Authors_Primary&gt;Morel,F.M.M.&lt;/Authors_Primary&gt;&lt;Authors_Primary&gt;Guillard,R.R.L.&lt;/Authors_Primary&gt;&lt;Date_Primary&gt;1978&lt;/Date_Primary&gt;&lt;Reprint&gt;Not in File&lt;/Reprint&gt;&lt;Start_Page&gt;70&lt;/Start_Page&gt;&lt;End_Page&gt;71&lt;/End_Page&gt;&lt;Periodical&gt;Nature&lt;/Periodical&gt;&lt;Volume&gt;276&lt;/Volume&gt;&lt;Issue&gt;5683&lt;/Issue&gt;&lt;ZZ_JournalFull&gt;&lt;f name="System"&gt;Nature&lt;/f&gt;&lt;/ZZ_JournalFull&gt;&lt;ZZ_WorkformID&gt;1&lt;/ZZ_WorkformID&gt;&lt;/MDL&gt;&lt;/Cite&gt;&lt;/Refman&gt;</w:instrText>
      </w:r>
      <w:r w:rsidR="00D67FE0">
        <w:fldChar w:fldCharType="separate"/>
      </w:r>
      <w:r w:rsidR="00D67FE0">
        <w:rPr>
          <w:noProof/>
        </w:rPr>
        <w:t>[2]</w:t>
      </w:r>
      <w:r w:rsidR="00D67FE0">
        <w:fldChar w:fldCharType="end"/>
      </w:r>
      <w:r w:rsidR="00091744">
        <w:t xml:space="preserve"> </w:t>
      </w:r>
      <w:r w:rsidR="00163B1D">
        <w:t>or the Biotic Ligand Model</w:t>
      </w:r>
      <w:r w:rsidR="009668FE">
        <w:t xml:space="preserve"> (BLM)</w:t>
      </w:r>
      <w:r w:rsidR="00D67FE0">
        <w:fldChar w:fldCharType="begin">
          <w:fldData xml:space="preserve">PFJlZm1hbj48Q2l0ZT48QXV0aG9yPlBhcXVpbjwvQXV0aG9yPjxZZWFyPjIwMDI8L1llYXI+PFJl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</w:fldData>
        </w:fldChar>
      </w:r>
      <w:r w:rsidR="000C7E4A">
        <w:instrText xml:space="preserve"> ADDIN REFMGR.CITE </w:instrText>
      </w:r>
      <w:r w:rsidR="000C7E4A">
        <w:fldChar w:fldCharType="begin">
          <w:fldData xml:space="preserve">PFJlZm1hbj48Q2l0ZT48QXV0aG9yPlBhcXVpbjwvQXV0aG9yPjxZZWFyPjIwMDI8L1llYXI+PFJl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</w:fldData>
        </w:fldChar>
      </w:r>
      <w:r w:rsidR="000C7E4A">
        <w:instrText xml:space="preserve"> ADDIN EN.CITE.DATA </w:instrText>
      </w:r>
      <w:r w:rsidR="000C7E4A">
        <w:fldChar w:fldCharType="end"/>
      </w:r>
      <w:r w:rsidR="00D67FE0">
        <w:fldChar w:fldCharType="separate"/>
      </w:r>
      <w:r w:rsidR="00D67FE0">
        <w:rPr>
          <w:noProof/>
        </w:rPr>
        <w:t>[3]</w:t>
      </w:r>
      <w:r w:rsidR="00D67FE0">
        <w:fldChar w:fldCharType="end"/>
      </w:r>
      <w:r w:rsidR="00FC5F5E">
        <w:t>,</w:t>
      </w:r>
      <w:r w:rsidR="009668FE">
        <w:t xml:space="preserve"> </w:t>
      </w:r>
      <w:r w:rsidR="00E41997">
        <w:t xml:space="preserve">both assuming that </w:t>
      </w:r>
      <w:r w:rsidR="009668FE">
        <w:t xml:space="preserve">the free </w:t>
      </w:r>
      <w:r w:rsidR="00D57260">
        <w:t xml:space="preserve">ion </w:t>
      </w:r>
      <w:r w:rsidR="00E41997">
        <w:t>is the only bioavailable species</w:t>
      </w:r>
      <w:r w:rsidR="00163B1D">
        <w:t>.</w:t>
      </w:r>
      <w:r w:rsidR="009668FE">
        <w:t xml:space="preserve"> The limits of </w:t>
      </w:r>
      <w:r w:rsidR="00E41997">
        <w:t>these models</w:t>
      </w:r>
      <w:r w:rsidR="009668FE">
        <w:t xml:space="preserve"> have </w:t>
      </w:r>
      <w:r w:rsidR="00E41997">
        <w:t xml:space="preserve">recently </w:t>
      </w:r>
      <w:r w:rsidR="009668FE">
        <w:t>been reviewed</w:t>
      </w:r>
      <w:r w:rsidR="00DD47BD">
        <w:t xml:space="preserve"> </w:t>
      </w:r>
      <w:r w:rsidR="00D67FE0">
        <w:fldChar w:fldCharType="begin"/>
      </w:r>
      <w:r w:rsidR="000C7E4A">
        <w:instrText xml:space="preserve"> ADDIN REFMGR.CITE &lt;Refman&gt;&lt;Cite&gt;&lt;Author&gt;Zhao&lt;/Author&gt;&lt;Year&gt;2016&lt;/Year&gt;&lt;RecNum&gt;ZHAO2016&lt;/RecNum&gt;&lt;IDText&gt;When are metal complexes bioavailable?&lt;/IDText&gt;&lt;MDL Ref_Type="Journal"&gt;&lt;Ref_Type&gt;Journal&lt;/Ref_Type&gt;&lt;Ref_ID&gt;ZHAO2016&lt;/Ref_ID&gt;&lt;Title_Primary&gt;When are metal complexes bioavailable?&lt;/Title_Primary&gt;&lt;Authors_Primary&gt;Zhao,C.M.&lt;/Authors_Primary&gt;&lt;Authors_Primary&gt;Campbell,P.G.C.&lt;/Authors_Primary&gt;&lt;Authors_Primary&gt;Wilkinson,K.J.&lt;/Authors_Primary&gt;&lt;Date_Primary&gt;2016&lt;/Date_Primary&gt;&lt;Keywords&gt;Bioaccumulation&lt;/Keywords&gt;&lt;Keywords&gt;toxicity&lt;/Keywords&gt;&lt;Keywords&gt;BIOTIC LIGAND MODEL&lt;/Keywords&gt;&lt;Keywords&gt;LIGAND&lt;/Keywords&gt;&lt;Keywords&gt;MODELS&lt;/Keywords&gt;&lt;Keywords&gt;MODEL&lt;/Keywords&gt;&lt;Keywords&gt;COMPLEXES&lt;/Keywords&gt;&lt;Keywords&gt;BIOAVAILABILITY&lt;/Keywords&gt;&lt;Keywords&gt;CURRENT&lt;/Keywords&gt;&lt;Keywords&gt;uptake&lt;/Keywords&gt;&lt;Keywords&gt;Kinetic&lt;/Keywords&gt;&lt;Keywords&gt;Applied&lt;/Keywords&gt;&lt;Keywords&gt;FIAM&lt;/Keywords&gt;&lt;Keywords&gt;speciation&lt;/Keywords&gt;&lt;Keywords&gt;MECHANISM&lt;/Keywords&gt;&lt;Reprint&gt;Not in File&lt;/Reprint&gt;&lt;Start_Page&gt;425&lt;/Start_Page&gt;&lt;End_Page&gt;433&lt;/End_Page&gt;&lt;Periodical&gt;Environ.Chem.&lt;/Periodical&gt;&lt;Volume&gt;13&lt;/Volume&gt;&lt;Issue&gt;3&lt;/Issue&gt;&lt;Web_URL&gt;WOS:000377043800002&lt;/Web_URL&gt;&lt;ZZ_JournalFull&gt;&lt;f name="System"&gt;Environmental Chemistry&lt;/f&gt;&lt;/ZZ_JournalFull&gt;&lt;ZZ_JournalStdAbbrev&gt;&lt;f name="System"&gt;Environ.Chem.&lt;/f&gt;&lt;/ZZ_JournalStdAbbrev&gt;&lt;ZZ_WorkformID&gt;1&lt;/ZZ_WorkformID&gt;&lt;/MDL&gt;&lt;/Cite&gt;&lt;/Refman&gt;</w:instrText>
      </w:r>
      <w:r w:rsidR="00D67FE0">
        <w:fldChar w:fldCharType="separate"/>
      </w:r>
      <w:r w:rsidR="00D67FE0">
        <w:rPr>
          <w:noProof/>
        </w:rPr>
        <w:t>[4]</w:t>
      </w:r>
      <w:r w:rsidR="00D67FE0">
        <w:fldChar w:fldCharType="end"/>
      </w:r>
      <w:r w:rsidR="009668FE">
        <w:t xml:space="preserve">, </w:t>
      </w:r>
      <w:r w:rsidR="00E41997">
        <w:t xml:space="preserve">highlighting numerous </w:t>
      </w:r>
      <w:r w:rsidR="009668FE">
        <w:t xml:space="preserve">cases where </w:t>
      </w:r>
      <w:r w:rsidR="00090897">
        <w:t>specific</w:t>
      </w:r>
      <w:r w:rsidR="009668FE">
        <w:t xml:space="preserve"> fractions</w:t>
      </w:r>
      <w:r w:rsidR="00090897">
        <w:t xml:space="preserve"> of metal complexes </w:t>
      </w:r>
      <w:r w:rsidR="000172B9">
        <w:t>can be internalized</w:t>
      </w:r>
      <w:r w:rsidR="00201032">
        <w:t>, either directly or through the dissociation of labile complexes</w:t>
      </w:r>
      <w:r w:rsidR="00090897">
        <w:t xml:space="preserve">. </w:t>
      </w:r>
      <w:r w:rsidR="005407A0">
        <w:t>Thus, there is a need to desig</w:t>
      </w:r>
      <w:r w:rsidR="00937BA5">
        <w:t>n, develop, apply and interpret</w:t>
      </w:r>
      <w:r w:rsidR="005407A0">
        <w:t xml:space="preserve"> analytical techniques able to provide </w:t>
      </w:r>
      <w:r w:rsidR="00090897">
        <w:t xml:space="preserve">reliable </w:t>
      </w:r>
      <w:r w:rsidR="005407A0">
        <w:t>speciation information</w:t>
      </w:r>
      <w:r w:rsidR="00090897">
        <w:t xml:space="preserve"> </w:t>
      </w:r>
      <w:r w:rsidR="00D67FE0">
        <w:fldChar w:fldCharType="begin">
          <w:fldData xml:space="preserve">PFJlZm1hbj48Q2l0ZT48QXV0aG9yPlBlc2F2ZW50bzwvQXV0aG9yPjxZZWFyPjIwMDk8L1llYXI+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==
</w:fldData>
        </w:fldChar>
      </w:r>
      <w:r w:rsidR="000C7E4A">
        <w:instrText xml:space="preserve"> ADDIN REFMGR.CITE </w:instrText>
      </w:r>
      <w:r w:rsidR="000C7E4A">
        <w:fldChar w:fldCharType="begin">
          <w:fldData xml:space="preserve">PFJlZm1hbj48Q2l0ZT48QXV0aG9yPlBlc2F2ZW50bzwvQXV0aG9yPjxZZWFyPjIwMDk8L1llYXI+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==
</w:fldData>
        </w:fldChar>
      </w:r>
      <w:r w:rsidR="000C7E4A">
        <w:instrText xml:space="preserve"> ADDIN EN.CITE.DATA </w:instrText>
      </w:r>
      <w:r w:rsidR="000C7E4A">
        <w:fldChar w:fldCharType="end"/>
      </w:r>
      <w:r w:rsidR="00D67FE0">
        <w:fldChar w:fldCharType="separate"/>
      </w:r>
      <w:r w:rsidR="00D67FE0">
        <w:rPr>
          <w:noProof/>
        </w:rPr>
        <w:t>[5-7]</w:t>
      </w:r>
      <w:r w:rsidR="00D67FE0">
        <w:fldChar w:fldCharType="end"/>
      </w:r>
      <w:r w:rsidR="00E41997">
        <w:t xml:space="preserve"> that can be used </w:t>
      </w:r>
      <w:r w:rsidR="00420252">
        <w:t xml:space="preserve">by </w:t>
      </w:r>
      <w:r w:rsidR="00E41997">
        <w:t>regulatory bodies</w:t>
      </w:r>
      <w:r w:rsidR="005407A0">
        <w:t xml:space="preserve">. </w:t>
      </w:r>
    </w:p>
    <w:p w14:paraId="18261A96" w14:textId="3BEF6B26" w:rsidR="006E09F8" w:rsidRDefault="00494F8A" w:rsidP="006E09F8">
      <w:pPr>
        <w:pStyle w:val="JECNormal"/>
      </w:pPr>
      <w:r>
        <w:t>Although there are numerous non-electrochemical techniqu</w:t>
      </w:r>
      <w:r w:rsidR="00163936">
        <w:t xml:space="preserve">es </w:t>
      </w:r>
      <w:r w:rsidR="00163936">
        <w:fldChar w:fldCharType="begin">
          <w:fldData xml:space="preserve">PFJlZm1hbj48Q2l0ZT48QXV0aG9yPlBlc2F2ZW50bzwvQXV0aG9yPjxZZWFyPjIwMDk8L1llYXI+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</w:fldData>
        </w:fldChar>
      </w:r>
      <w:r w:rsidR="000C7E4A">
        <w:instrText xml:space="preserve"> ADDIN REFMGR.CITE </w:instrText>
      </w:r>
      <w:r w:rsidR="000C7E4A">
        <w:fldChar w:fldCharType="begin">
          <w:fldData xml:space="preserve">PFJlZm1hbj48Q2l0ZT48QXV0aG9yPlBlc2F2ZW50bzwvQXV0aG9yPjxZZWFyPjIwMDk8L1llYXI+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</w:fldData>
        </w:fldChar>
      </w:r>
      <w:r w:rsidR="000C7E4A">
        <w:instrText xml:space="preserve"> ADDIN EN.CITE.DATA </w:instrText>
      </w:r>
      <w:r w:rsidR="000C7E4A">
        <w:fldChar w:fldCharType="end"/>
      </w:r>
      <w:r w:rsidR="00163936">
        <w:fldChar w:fldCharType="separate"/>
      </w:r>
      <w:r w:rsidR="00163936">
        <w:rPr>
          <w:noProof/>
        </w:rPr>
        <w:t>[5-13]</w:t>
      </w:r>
      <w:r w:rsidR="00163936">
        <w:fldChar w:fldCharType="end"/>
      </w:r>
      <w:r>
        <w:t>,</w:t>
      </w:r>
      <w:r w:rsidR="00BE6239">
        <w:t xml:space="preserve"> </w:t>
      </w:r>
      <w:r>
        <w:t>those that are</w:t>
      </w:r>
      <w:r w:rsidR="00D04B8E">
        <w:t xml:space="preserve"> </w:t>
      </w:r>
      <w:r w:rsidR="00E41997">
        <w:t xml:space="preserve">provide </w:t>
      </w:r>
      <w:r w:rsidR="00392A7B">
        <w:t xml:space="preserve">attractive </w:t>
      </w:r>
      <w:r w:rsidR="00FC5F5E">
        <w:t>possibilities</w:t>
      </w:r>
      <w:r w:rsidR="00392A7B">
        <w:t xml:space="preserve"> such as speed</w:t>
      </w:r>
      <w:r w:rsidR="00E41997">
        <w:t xml:space="preserve"> of analysis</w:t>
      </w:r>
      <w:r w:rsidR="00392A7B">
        <w:t xml:space="preserve">, low-cost and miniaturization </w:t>
      </w:r>
      <w:r w:rsidR="00FC5F5E">
        <w:t>in view to</w:t>
      </w:r>
      <w:r w:rsidR="00392A7B">
        <w:t xml:space="preserve"> on-</w:t>
      </w:r>
      <w:r w:rsidR="00E41997">
        <w:t xml:space="preserve">site </w:t>
      </w:r>
      <w:r w:rsidR="00392A7B">
        <w:t>(and in-situ) measurements</w:t>
      </w:r>
      <w:r w:rsidR="007F33F9">
        <w:t xml:space="preserve"> </w:t>
      </w:r>
      <w:r w:rsidR="00D67FE0">
        <w:fldChar w:fldCharType="begin"/>
      </w:r>
      <w:r w:rsidR="000C7E4A">
        <w:instrText xml:space="preserve"> ADDIN REFMGR.CITE &lt;Refman&gt;&lt;Cite&gt;&lt;Author&gt;Bansod&lt;/Author&gt;&lt;Year&gt;2017&lt;/Year&gt;&lt;RecNum&gt;BANSOD2017REVIEW&lt;/RecNum&gt;&lt;IDText&gt;A review on various electrochemical techniques for heavy metal ions detection with different sensing platforms&lt;/IDText&gt;&lt;MDL Ref_Type="Journal"&gt;&lt;Ref_Type&gt;Journal&lt;/Ref_Type&gt;&lt;Ref_ID&gt;BANSOD2017REVIEW&lt;/Ref_ID&gt;&lt;Title_Primary&gt;A review on various electrochemical techniques for heavy metal ions detection with different sensing platforms&lt;/Title_Primary&gt;&lt;Authors_Primary&gt;Bansod,B.&lt;/Authors_Primary&gt;&lt;Authors_Primary&gt;Kumar,T.&lt;/Authors_Primary&gt;&lt;Authors_Primary&gt;Thakur,R.&lt;/Authors_Primary&gt;&lt;Authors_Primary&gt;Rana,S.&lt;/Authors_Primary&gt;&lt;Authors_Primary&gt;Singh,I.&lt;/Authors_Primary&gt;&lt;Date_Primary&gt;2017&lt;/Date_Primary&gt;&lt;Keywords&gt;review&lt;/Keywords&gt;&lt;Keywords&gt;Heavy metal&lt;/Keywords&gt;&lt;Keywords&gt;IONS&lt;/Keywords&gt;&lt;Keywords&gt;ion&lt;/Keywords&gt;&lt;Reprint&gt;Not in File&lt;/Reprint&gt;&lt;Start_Page&gt;443&lt;/Start_Page&gt;&lt;End_Page&gt;455&lt;/End_Page&gt;&lt;Periodical&gt;Biosens.Bioelectron.&lt;/Periodical&gt;&lt;Volume&gt;94&lt;/Volume&gt;&lt;ZZ_JournalFull&gt;&lt;f name="System"&gt;Biosensors &amp;amp; Bioelectronics&lt;/f&gt;&lt;/ZZ_JournalFull&gt;&lt;ZZ_JournalStdAbbrev&gt;&lt;f name="System"&gt;Biosens.Bioelectron.&lt;/f&gt;&lt;/ZZ_JournalStdAbbrev&gt;&lt;ZZ_WorkformID&gt;1&lt;/ZZ_WorkformID&gt;&lt;/MDL&gt;&lt;/Cite&gt;&lt;/Refman&gt;</w:instrText>
      </w:r>
      <w:r w:rsidR="00D67FE0">
        <w:fldChar w:fldCharType="separate"/>
      </w:r>
      <w:r w:rsidR="00D67FE0">
        <w:rPr>
          <w:noProof/>
        </w:rPr>
        <w:t>[14]</w:t>
      </w:r>
      <w:r w:rsidR="00D67FE0">
        <w:fldChar w:fldCharType="end"/>
      </w:r>
      <w:r w:rsidR="000D3130">
        <w:t>,</w:t>
      </w:r>
      <w:r w:rsidR="00392A7B">
        <w:t xml:space="preserve"> </w:t>
      </w:r>
      <w:r w:rsidR="00AB20EB">
        <w:t xml:space="preserve">and </w:t>
      </w:r>
      <w:r w:rsidR="008D2FCA">
        <w:t xml:space="preserve">can </w:t>
      </w:r>
      <w:r w:rsidR="00E41997">
        <w:t xml:space="preserve">also </w:t>
      </w:r>
      <w:r w:rsidR="008D2FCA">
        <w:t>provide thermodynamic (</w:t>
      </w:r>
      <w:r w:rsidR="00E41997">
        <w:t xml:space="preserve">i.e. </w:t>
      </w:r>
      <w:r w:rsidR="008D2FCA">
        <w:t xml:space="preserve">equilibrium) information (such as the amount of the free </w:t>
      </w:r>
      <w:r w:rsidR="00E41997">
        <w:t>metal</w:t>
      </w:r>
      <w:r w:rsidR="008D2FCA">
        <w:t>, the amount of complexing sites, the stoichiometry of complexes and their stability constants</w:t>
      </w:r>
      <w:r w:rsidR="00375E93">
        <w:t xml:space="preserve"> </w:t>
      </w:r>
      <w:r w:rsidR="00D67FE0">
        <w:fldChar w:fldCharType="begin"/>
      </w:r>
      <w:r w:rsidR="000C7E4A">
        <w:instrText xml:space="preserve"> ADDIN REFMGR.CITE &lt;Refman&gt;&lt;Cite&gt;&lt;Author&gt;Dytrtova&lt;/Author&gt;&lt;Year&gt;2011&lt;/Year&gt;&lt;RecNum&gt;DYTRTOVA2011&lt;/RecNum&gt;&lt;IDText&gt;Electrochemical and spectrometric detection of low-molecular weight organic acids and their complexes with metals&lt;/IDText&gt;&lt;MDL Ref_Type="Journal"&gt;&lt;Ref_Type&gt;Journal&lt;/Ref_Type&gt;&lt;Ref_ID&gt;DYTRTOVA2011&lt;/Ref_ID&gt;&lt;Title_Primary&gt;Electrochemical and spectrometric detection of low-molecular weight organic acids and their complexes with metals&lt;/Title_Primary&gt;&lt;Authors_Primary&gt;Dytrtova,Jana Jaklova&lt;/Authors_Primary&gt;&lt;Authors_Primary&gt;Jakl,Michal&lt;/Authors_Primary&gt;&lt;Authors_Primary&gt;Schroder,Detlef&lt;/Authors_Primary&gt;&lt;Authors_Primary&gt;Navratil,Tomas&lt;/Authors_Primary&gt;&lt;Date_Primary&gt;2011&lt;/Date_Primary&gt;&lt;Keywords&gt;ACID&lt;/Keywords&gt;&lt;Keywords&gt;ACIDS&lt;/Keywords&gt;&lt;Keywords&gt;BEHAVIOR&lt;/Keywords&gt;&lt;Keywords&gt;COMPLEXES&lt;/Keywords&gt;&lt;Keywords&gt;CURRENT&lt;/Keywords&gt;&lt;Keywords&gt;EC&amp;apos;&lt;/Keywords&gt;&lt;Keywords&gt;IONS&lt;/Keywords&gt;&lt;Keywords&gt;Kinetic&lt;/Keywords&gt;&lt;Keywords&gt;METALS&lt;/Keywords&gt;&lt;Keywords&gt;review&lt;/Keywords&gt;&lt;Keywords&gt;review org acid metal complex detn speciation electroanalysis spectrophotometry&lt;/Keywords&gt;&lt;Keywords&gt;speciation&lt;/Keywords&gt;&lt;Keywords&gt;stability&lt;/Keywords&gt;&lt;Reprint&gt;Not in File&lt;/Reprint&gt;&lt;Start_Page&gt;2970&lt;/Start_Page&gt;&lt;End_Page&gt;2982&lt;/End_Page&gt;&lt;Periodical&gt;Curr.Org.Chem.&lt;/Periodical&gt;&lt;Volume&gt;15&lt;/Volume&gt;&lt;Issue&gt;17&lt;/Issue&gt;&lt;ZZ_JournalFull&gt;&lt;f name="System"&gt;Current Organic Chemistry&lt;/f&gt;&lt;/ZZ_JournalFull&gt;&lt;ZZ_JournalStdAbbrev&gt;&lt;f name="System"&gt;Curr.Org.Chem.&lt;/f&gt;&lt;/ZZ_JournalStdAbbrev&gt;&lt;ZZ_WorkformID&gt;1&lt;/ZZ_WorkformID&gt;&lt;/MDL&gt;&lt;/Cite&gt;&lt;/Refman&gt;</w:instrText>
      </w:r>
      <w:r w:rsidR="00D67FE0">
        <w:fldChar w:fldCharType="separate"/>
      </w:r>
      <w:r w:rsidR="00D67FE0">
        <w:rPr>
          <w:noProof/>
        </w:rPr>
        <w:t>[15]</w:t>
      </w:r>
      <w:r w:rsidR="00D67FE0">
        <w:fldChar w:fldCharType="end"/>
      </w:r>
      <w:r w:rsidR="00547EFE">
        <w:t>)</w:t>
      </w:r>
      <w:r w:rsidR="008D2FCA">
        <w:t xml:space="preserve"> </w:t>
      </w:r>
      <w:r w:rsidR="00420252">
        <w:t xml:space="preserve">as well as </w:t>
      </w:r>
      <w:r w:rsidR="008D2FCA">
        <w:t>dynamic information (such as kinetic rate constants and diffusion coefficients</w:t>
      </w:r>
      <w:r w:rsidR="000B4C09">
        <w:t xml:space="preserve"> </w:t>
      </w:r>
      <w:r w:rsidR="00D67FE0">
        <w:fldChar w:fldCharType="begin"/>
      </w:r>
      <w:r w:rsidR="000C7E4A">
        <w:instrText xml:space="preserve"> ADDIN REFMGR.CITE &lt;Refman&gt;&lt;Cite&gt;&lt;Author&gt;Mota&lt;/Author&gt;&lt;Year&gt;2012&lt;/Year&gt;&lt;RecNum&gt;MOTA2012&lt;/RecNum&gt;&lt;IDText&gt;Electrochemical Methods for Speciation of Trace Elements in Marine Waters. Dynamic Aspects&lt;/IDText&gt;&lt;MDL Ref_Type="Journal"&gt;&lt;Ref_Type&gt;Journal&lt;/Ref_Type&gt;&lt;Ref_ID&gt;MOTA2012&lt;/Ref_ID&gt;&lt;Title_Primary&gt;Electrochemical Methods for Speciation of Trace Elements in Marine Waters. Dynamic Aspects&lt;/Title_Primary&gt;&lt;Authors_Primary&gt;Mota,A.M.&lt;/Authors_Primary&gt;&lt;Authors_Primary&gt;Pinheiro,J.P.&lt;/Authors_Primary&gt;&lt;Authors_Primary&gt;Goncalves,M.L.S.&lt;/Authors_Primary&gt;&lt;Date_Primary&gt;2012&lt;/Date_Primary&gt;&lt;Keywords&gt;CATHODIC STRIPPING VOLTAMMETRY&lt;/Keywords&gt;&lt;Keywords&gt;CHRONOPOTENTIOMETRY&lt;/Keywords&gt;&lt;Keywords&gt;COMPLEXES&lt;/Keywords&gt;&lt;Keywords&gt;DYNAMIC SPECIATION&lt;/Keywords&gt;&lt;Keywords&gt;lability&lt;/Keywords&gt;&lt;Keywords&gt;LIGAND&lt;/Keywords&gt;&lt;Keywords&gt;speciation&lt;/Keywords&gt;&lt;Keywords&gt;STRIPPING CHRONOPOTENTIOMETRY&lt;/Keywords&gt;&lt;Keywords&gt;stripping voltammetry&lt;/Keywords&gt;&lt;Keywords&gt;Trace element&lt;/Keywords&gt;&lt;Keywords&gt;TRACE ELEMENTS&lt;/Keywords&gt;&lt;Keywords&gt;VOLTAMMETRY&lt;/Keywords&gt;&lt;Keywords&gt;WATER&lt;/Keywords&gt;&lt;Reprint&gt;Not in File&lt;/Reprint&gt;&lt;Start_Page&gt;6433&lt;/Start_Page&gt;&lt;End_Page&gt;6442&lt;/End_Page&gt;&lt;Periodical&gt;J.Phys.Chem.A&lt;/Periodical&gt;&lt;Volume&gt;116&lt;/Volume&gt;&lt;Issue&gt;25&lt;/Issue&gt;&lt;ZZ_JournalFull&gt;&lt;f name="System"&gt;Journal of Physical Chemistry A&lt;/f&gt;&lt;/ZZ_JournalFull&gt;&lt;ZZ_JournalStdAbbrev&gt;&lt;f name="System"&gt;J.Phys.Chem.A&lt;/f&gt;&lt;/ZZ_JournalStdAbbrev&gt;&lt;ZZ_WorkformID&gt;1&lt;/ZZ_WorkformID&gt;&lt;/MDL&gt;&lt;/Cite&gt;&lt;/Refman&gt;</w:instrText>
      </w:r>
      <w:r w:rsidR="00D67FE0">
        <w:fldChar w:fldCharType="separate"/>
      </w:r>
      <w:r w:rsidR="00D67FE0">
        <w:rPr>
          <w:noProof/>
        </w:rPr>
        <w:t>[16]</w:t>
      </w:r>
      <w:r w:rsidR="00D67FE0">
        <w:fldChar w:fldCharType="end"/>
      </w:r>
      <w:r w:rsidR="00400629">
        <w:t>)</w:t>
      </w:r>
      <w:r w:rsidR="008D2FCA">
        <w:t xml:space="preserve">.  </w:t>
      </w:r>
      <w:r w:rsidR="00196E42">
        <w:t xml:space="preserve">However, the correct </w:t>
      </w:r>
      <w:r w:rsidR="00AB20EB">
        <w:t xml:space="preserve">signal </w:t>
      </w:r>
      <w:r w:rsidR="00196E42">
        <w:t xml:space="preserve">interpretation </w:t>
      </w:r>
      <w:r w:rsidR="00AB20EB">
        <w:t xml:space="preserve">can be difficult </w:t>
      </w:r>
      <w:r w:rsidR="00196E42">
        <w:t xml:space="preserve">in natural media </w:t>
      </w:r>
      <w:r w:rsidR="00D67FE0">
        <w:fldChar w:fldCharType="begin">
          <w:fldData xml:space="preserve">PFJlZm1hbj48Q2l0ZT48QXV0aG9yPkh1bnRlcjwvQXV0aG9yPjxZZWFyPjIwMDk8L1llYXI+PFJl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</w:fldData>
        </w:fldChar>
      </w:r>
      <w:r w:rsidR="000C7E4A">
        <w:instrText xml:space="preserve"> ADDIN REFMGR.CITE </w:instrText>
      </w:r>
      <w:r w:rsidR="000C7E4A">
        <w:fldChar w:fldCharType="begin">
          <w:fldData xml:space="preserve">PFJlZm1hbj48Q2l0ZT48QXV0aG9yPkh1bnRlcjwvQXV0aG9yPjxZZWFyPjIwMDk8L1llYXI+PFJl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</w:fldData>
        </w:fldChar>
      </w:r>
      <w:r w:rsidR="000C7E4A">
        <w:instrText xml:space="preserve"> ADDIN EN.CITE.DATA </w:instrText>
      </w:r>
      <w:r w:rsidR="000C7E4A">
        <w:fldChar w:fldCharType="end"/>
      </w:r>
      <w:r w:rsidR="00D67FE0">
        <w:fldChar w:fldCharType="separate"/>
      </w:r>
      <w:r w:rsidR="00D67FE0">
        <w:rPr>
          <w:noProof/>
        </w:rPr>
        <w:t>[16;17]</w:t>
      </w:r>
      <w:r w:rsidR="00D67FE0">
        <w:fldChar w:fldCharType="end"/>
      </w:r>
      <w:r w:rsidR="000D3130" w:rsidRPr="00B267A8">
        <w:t>.</w:t>
      </w:r>
      <w:r w:rsidR="000D3130">
        <w:t xml:space="preserve"> </w:t>
      </w:r>
      <w:r w:rsidR="00083BAB">
        <w:t>Stripping techniques, due to their low detection limits, are well suited for</w:t>
      </w:r>
      <w:r w:rsidR="00AB20EB">
        <w:t xml:space="preserve"> environmental analysis. The</w:t>
      </w:r>
      <w:r w:rsidR="00083BAB">
        <w:t>y</w:t>
      </w:r>
      <w:r w:rsidR="00AB20EB">
        <w:t xml:space="preserve"> are two-st</w:t>
      </w:r>
      <w:r w:rsidR="00B267A8">
        <w:t>age</w:t>
      </w:r>
      <w:r w:rsidR="00AB20EB">
        <w:t xml:space="preserve"> techniques</w:t>
      </w:r>
      <w:r w:rsidR="00083BAB">
        <w:t>,</w:t>
      </w:r>
      <w:r w:rsidR="00AB20EB">
        <w:t xml:space="preserve"> where the first st</w:t>
      </w:r>
      <w:r w:rsidR="00B267A8">
        <w:t>age</w:t>
      </w:r>
      <w:r w:rsidR="00AB20EB">
        <w:t xml:space="preserve"> is a deposition step that accumulates the analyte </w:t>
      </w:r>
      <w:r w:rsidR="00D04B8E">
        <w:t>(at</w:t>
      </w:r>
      <w:r w:rsidR="00AB20EB">
        <w:t xml:space="preserve"> the electrode surface or </w:t>
      </w:r>
      <w:r w:rsidR="00D04B8E">
        <w:t xml:space="preserve">in its </w:t>
      </w:r>
      <w:r w:rsidR="00AB20EB">
        <w:t>volume</w:t>
      </w:r>
      <w:r w:rsidR="00D04B8E">
        <w:t>),</w:t>
      </w:r>
      <w:r w:rsidR="00AB20EB">
        <w:t xml:space="preserve"> followed by a second st</w:t>
      </w:r>
      <w:r w:rsidR="00B267A8">
        <w:t>age</w:t>
      </w:r>
      <w:r w:rsidR="00AB20EB">
        <w:t xml:space="preserve"> that quantifies th</w:t>
      </w:r>
      <w:r w:rsidR="00420252">
        <w:t>is</w:t>
      </w:r>
      <w:r w:rsidR="00AB20EB">
        <w:t xml:space="preserve"> analyte. </w:t>
      </w:r>
      <w:r w:rsidR="00392A7B">
        <w:t xml:space="preserve">Anodic Stripping Voltammetry (ASV), in its multiple variants, </w:t>
      </w:r>
      <w:r w:rsidR="00083BAB">
        <w:t>is the most popular</w:t>
      </w:r>
      <w:r w:rsidR="00A73723">
        <w:t xml:space="preserve"> and has the advantage to possibly be measuring a potentially bioavailable fraction of the metal, as shown </w:t>
      </w:r>
      <w:r w:rsidR="00420252">
        <w:t xml:space="preserve">again </w:t>
      </w:r>
      <w:r w:rsidR="00A73723">
        <w:t xml:space="preserve">recently </w:t>
      </w:r>
      <w:r w:rsidR="00D67FE0">
        <w:fldChar w:fldCharType="begin">
          <w:fldData xml:space="preserve">PFJlZm1hbj48Q2l0ZT48QXV0aG9yPlNhbmNoZXotTWFyaW48L0F1dGhvcj48WWVhcj4yMDEwPC9Z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</w:fldData>
        </w:fldChar>
      </w:r>
      <w:r w:rsidR="000C7E4A">
        <w:instrText xml:space="preserve"> ADDIN REFMGR.CITE </w:instrText>
      </w:r>
      <w:r w:rsidR="000C7E4A">
        <w:fldChar w:fldCharType="begin">
          <w:fldData xml:space="preserve">PFJlZm1hbj48Q2l0ZT48QXV0aG9yPlNhbmNoZXotTWFyaW48L0F1dGhvcj48WWVhcj4yMDEwPC9Z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</w:fldData>
        </w:fldChar>
      </w:r>
      <w:r w:rsidR="000C7E4A">
        <w:instrText xml:space="preserve"> ADDIN EN.CITE.DATA </w:instrText>
      </w:r>
      <w:r w:rsidR="000C7E4A">
        <w:fldChar w:fldCharType="end"/>
      </w:r>
      <w:r w:rsidR="00D67FE0">
        <w:fldChar w:fldCharType="separate"/>
      </w:r>
      <w:r w:rsidR="00D67FE0">
        <w:rPr>
          <w:noProof/>
        </w:rPr>
        <w:t>[18;19]</w:t>
      </w:r>
      <w:r w:rsidR="00D67FE0">
        <w:fldChar w:fldCharType="end"/>
      </w:r>
      <w:r w:rsidR="00420252">
        <w:t>.</w:t>
      </w:r>
      <w:r w:rsidR="00392A7B">
        <w:t xml:space="preserve"> </w:t>
      </w:r>
    </w:p>
    <w:p w14:paraId="08D6A405" w14:textId="77777777" w:rsidR="000A72CF" w:rsidRDefault="000A72CF">
      <w:pPr>
        <w:pStyle w:val="JECNormal"/>
      </w:pPr>
    </w:p>
    <w:p w14:paraId="2D5EF7C9" w14:textId="6CB37A1F" w:rsidR="00552E0C" w:rsidRDefault="00552E0C">
      <w:pPr>
        <w:pStyle w:val="JECNormal"/>
      </w:pPr>
      <w:r>
        <w:lastRenderedPageBreak/>
        <w:t xml:space="preserve">This </w:t>
      </w:r>
      <w:r w:rsidR="00BD1AC8">
        <w:t>critical evaluation</w:t>
      </w:r>
      <w:r>
        <w:t xml:space="preserve"> focusses </w:t>
      </w:r>
      <w:r w:rsidR="004845BB">
        <w:t xml:space="preserve">on three </w:t>
      </w:r>
      <w:r w:rsidR="003F3655">
        <w:t>techniques</w:t>
      </w:r>
      <w:r w:rsidR="004845BB">
        <w:t xml:space="preserve"> that are known powerful tools for metal speciation</w:t>
      </w:r>
      <w:r w:rsidR="003F3655">
        <w:t>:</w:t>
      </w:r>
      <w:r w:rsidR="003F3655" w:rsidRPr="003F3655">
        <w:t xml:space="preserve"> </w:t>
      </w:r>
      <w:r w:rsidR="003F3655">
        <w:t>AGNES (Absence of Gradients and Nernstian Equilibrium Stripping) and SSCP (Scanned Stripping ChronoPotentiometry)</w:t>
      </w:r>
      <w:r w:rsidR="00400629">
        <w:t>,</w:t>
      </w:r>
      <w:r w:rsidR="004845BB">
        <w:t xml:space="preserve"> that are relatively recent</w:t>
      </w:r>
      <w:r w:rsidR="00AC4508">
        <w:t xml:space="preserve"> techniques</w:t>
      </w:r>
      <w:r w:rsidR="00400629">
        <w:t>,</w:t>
      </w:r>
      <w:r w:rsidR="004845BB">
        <w:t xml:space="preserve"> </w:t>
      </w:r>
      <w:r w:rsidR="003F3655">
        <w:t xml:space="preserve">together with the </w:t>
      </w:r>
      <w:r w:rsidR="00400629">
        <w:t xml:space="preserve">more established CLE-CSV, </w:t>
      </w:r>
      <w:r w:rsidR="00A73723">
        <w:t xml:space="preserve">Competitive </w:t>
      </w:r>
      <w:r w:rsidR="00272230">
        <w:t>Li</w:t>
      </w:r>
      <w:r w:rsidR="00A73723">
        <w:t>gand Exchange</w:t>
      </w:r>
      <w:r w:rsidR="00902C5F">
        <w:t xml:space="preserve"> (or Equilibration)</w:t>
      </w:r>
      <w:r w:rsidR="00A73723">
        <w:t xml:space="preserve"> - </w:t>
      </w:r>
      <w:r w:rsidR="00400629">
        <w:t>Cathodic Stripping Voltammetry</w:t>
      </w:r>
      <w:r w:rsidR="004845BB">
        <w:t>. Principles,</w:t>
      </w:r>
      <w:r w:rsidR="00FC5F5E">
        <w:t xml:space="preserve"> </w:t>
      </w:r>
      <w:r>
        <w:t>recent</w:t>
      </w:r>
      <w:r w:rsidR="00FC5F5E">
        <w:t xml:space="preserve"> applications, weak and strong points </w:t>
      </w:r>
      <w:r w:rsidR="004845BB">
        <w:t xml:space="preserve">are </w:t>
      </w:r>
      <w:r w:rsidR="00272230">
        <w:t>reviewed</w:t>
      </w:r>
      <w:r w:rsidR="00FC5F5E">
        <w:t>.</w:t>
      </w:r>
      <w:r>
        <w:t xml:space="preserve"> </w:t>
      </w:r>
    </w:p>
    <w:p w14:paraId="573003B4" w14:textId="77777777" w:rsidR="00534123" w:rsidRDefault="00534123" w:rsidP="00534123">
      <w:pPr>
        <w:pStyle w:val="Heading1"/>
      </w:pPr>
    </w:p>
    <w:p w14:paraId="680AF2D8" w14:textId="5F8C4531" w:rsidR="00534123" w:rsidRDefault="00534123" w:rsidP="00534123">
      <w:pPr>
        <w:pStyle w:val="Heading1"/>
      </w:pPr>
      <w:r>
        <w:t>CLE-CSV</w:t>
      </w:r>
      <w:r w:rsidR="00665488">
        <w:t xml:space="preserve"> (Competitive-Ligand Exchange - Cathodic Stripping Voltammetry)</w:t>
      </w:r>
    </w:p>
    <w:p w14:paraId="07133C3D" w14:textId="01D695EA" w:rsidR="00534123" w:rsidRPr="00534123" w:rsidRDefault="00534123" w:rsidP="00534123">
      <w:pPr>
        <w:pStyle w:val="JECNormal"/>
      </w:pPr>
      <w:r>
        <w:t xml:space="preserve">CLE-CSV </w:t>
      </w:r>
      <w:r w:rsidRPr="00024770">
        <w:t>is</w:t>
      </w:r>
      <w:r>
        <w:t xml:space="preserve"> an equilibrium-based method that determines complexation parameters, namely ligand concentrations and conditional stability constants, allowing </w:t>
      </w:r>
      <w:r w:rsidR="00315093">
        <w:t xml:space="preserve">indirect determination </w:t>
      </w:r>
      <w:r>
        <w:t>of the free metal ion concentration. The method consists in the addition of a ligand (L</w:t>
      </w:r>
      <w:r w:rsidRPr="008047DD">
        <w:rPr>
          <w:vertAlign w:val="subscript"/>
        </w:rPr>
        <w:t>add</w:t>
      </w:r>
      <w:r>
        <w:t>) that forms an electroactive complex ML</w:t>
      </w:r>
      <w:r w:rsidRPr="008047DD">
        <w:rPr>
          <w:vertAlign w:val="subscript"/>
        </w:rPr>
        <w:t>add</w:t>
      </w:r>
      <w:r>
        <w:t xml:space="preserve"> with the metal M of interest. Once equilibrium between the natural ligands (L</w:t>
      </w:r>
      <w:r w:rsidRPr="008047DD">
        <w:rPr>
          <w:vertAlign w:val="subscript"/>
        </w:rPr>
        <w:t>x</w:t>
      </w:r>
      <w:r>
        <w:t>) and L</w:t>
      </w:r>
      <w:r w:rsidRPr="008047DD">
        <w:rPr>
          <w:vertAlign w:val="subscript"/>
        </w:rPr>
        <w:t>add</w:t>
      </w:r>
      <w:r>
        <w:t xml:space="preserve"> is achieved (typically few hours), quantification of ML</w:t>
      </w:r>
      <w:r w:rsidRPr="008047DD">
        <w:rPr>
          <w:vertAlign w:val="subscript"/>
        </w:rPr>
        <w:t>add</w:t>
      </w:r>
      <w:r>
        <w:t xml:space="preserve"> </w:t>
      </w:r>
      <w:r w:rsidR="00902C5F">
        <w:t xml:space="preserve">adsorbed on the sensor (Figure 1) </w:t>
      </w:r>
      <w:r w:rsidR="00315093">
        <w:t xml:space="preserve">by CSV </w:t>
      </w:r>
      <w:r>
        <w:t xml:space="preserve">in a minimum of 12 aliquots at increasing concentrations of M </w:t>
      </w:r>
      <w:r w:rsidR="00315093">
        <w:t>leads to</w:t>
      </w:r>
      <w:r>
        <w:t xml:space="preserve"> a titration curve (</w:t>
      </w:r>
      <w:r>
        <w:rPr>
          <w:i/>
        </w:rPr>
        <w:t>I</w:t>
      </w:r>
      <w:r w:rsidRPr="008047DD">
        <w:rPr>
          <w:vertAlign w:val="subscript"/>
        </w:rPr>
        <w:t>p(MLadd)</w:t>
      </w:r>
      <w:r>
        <w:t xml:space="preserve"> </w:t>
      </w:r>
      <w:r w:rsidRPr="008047DD">
        <w:rPr>
          <w:i/>
        </w:rPr>
        <w:t>vs</w:t>
      </w:r>
      <w:r>
        <w:t xml:space="preserve"> </w:t>
      </w:r>
      <w:r w:rsidRPr="00534123">
        <w:rPr>
          <w:i/>
        </w:rPr>
        <w:t>c</w:t>
      </w:r>
      <w:r>
        <w:rPr>
          <w:vertAlign w:val="subscript"/>
        </w:rPr>
        <w:t>T,</w:t>
      </w:r>
      <w:r w:rsidRPr="008047DD">
        <w:rPr>
          <w:vertAlign w:val="subscript"/>
        </w:rPr>
        <w:t>M</w:t>
      </w:r>
      <w:r>
        <w:t xml:space="preserve">) that can be fitted with the presence of up to </w:t>
      </w:r>
      <w:r w:rsidR="009962A0">
        <w:t>typically 2</w:t>
      </w:r>
      <w:r w:rsidR="00315093">
        <w:t xml:space="preserve"> class</w:t>
      </w:r>
      <w:r w:rsidR="00400629">
        <w:t>es</w:t>
      </w:r>
      <w:r w:rsidR="00315093">
        <w:t xml:space="preserve"> of </w:t>
      </w:r>
      <w:r>
        <w:t>ligands of specific concentrations [L</w:t>
      </w:r>
      <w:r w:rsidR="00902C5F" w:rsidRPr="00AF6C90">
        <w:rPr>
          <w:vertAlign w:val="subscript"/>
        </w:rPr>
        <w:t>x</w:t>
      </w:r>
      <w:r>
        <w:t xml:space="preserve">] and conditional stability constant </w:t>
      </w:r>
      <w:r w:rsidRPr="00534123">
        <w:rPr>
          <w:i/>
        </w:rPr>
        <w:t>K</w:t>
      </w:r>
      <w:r w:rsidR="00902C5F" w:rsidRPr="00AF6C90">
        <w:rPr>
          <w:vertAlign w:val="subscript"/>
        </w:rPr>
        <w:t>x</w:t>
      </w:r>
      <w:r w:rsidR="00315093">
        <w:rPr>
          <w:i/>
        </w:rPr>
        <w:t>’</w:t>
      </w:r>
      <w:r>
        <w:t>. Recent CLE-CSV studies published in the last 2 years were applied almost exclusively to marine systems, looking at the speciation of biologically important metals, mostly Cu</w:t>
      </w:r>
      <w:r w:rsidR="00D67FE0">
        <w:fldChar w:fldCharType="begin">
          <w:fldData xml:space="preserve">PFJlZm1hbj48Q2l0ZT48QXV0aG9yPlBlYXJzb248L0F1dGhvcj48WWVhcj4yMDE3PC9ZZWFyPjxS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</w:fldData>
        </w:fldChar>
      </w:r>
      <w:r w:rsidR="000C7E4A">
        <w:instrText xml:space="preserve"> ADDIN REFMGR.CITE </w:instrText>
      </w:r>
      <w:r w:rsidR="000C7E4A">
        <w:fldChar w:fldCharType="begin">
          <w:fldData xml:space="preserve">PFJlZm1hbj48Q2l0ZT48QXV0aG9yPlBlYXJzb248L0F1dGhvcj48WWVhcj4yMDE3PC9ZZWFyPjxS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</w:fldData>
        </w:fldChar>
      </w:r>
      <w:r w:rsidR="000C7E4A">
        <w:instrText xml:space="preserve"> ADDIN EN.CITE.DATA </w:instrText>
      </w:r>
      <w:r w:rsidR="000C7E4A">
        <w:fldChar w:fldCharType="end"/>
      </w:r>
      <w:r w:rsidR="00D67FE0">
        <w:fldChar w:fldCharType="separate"/>
      </w:r>
      <w:r w:rsidR="00D67FE0">
        <w:rPr>
          <w:noProof/>
        </w:rPr>
        <w:t>[20-29]</w:t>
      </w:r>
      <w:r w:rsidR="00D67FE0">
        <w:fldChar w:fldCharType="end"/>
      </w:r>
      <w:r w:rsidRPr="00534123">
        <w:t xml:space="preserve"> and Fe</w:t>
      </w:r>
      <w:r w:rsidR="00D67FE0">
        <w:fldChar w:fldCharType="begin">
          <w:fldData xml:space="preserve">PFJlZm1hbj48Q2l0ZT48QXV0aG9yPlN1PC9BdXRob3I+PFllYXI+MjAxNTwvWWVhcj48UmVjTnVt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</w:fldData>
        </w:fldChar>
      </w:r>
      <w:r w:rsidR="000C7E4A">
        <w:instrText xml:space="preserve"> ADDIN REFMGR.CITE </w:instrText>
      </w:r>
      <w:r w:rsidR="000C7E4A">
        <w:fldChar w:fldCharType="begin">
          <w:fldData xml:space="preserve">PFJlZm1hbj48Q2l0ZT48QXV0aG9yPlN1PC9BdXRob3I+PFllYXI+MjAxNTwvWWVhcj48UmVjTnVt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</w:fldData>
        </w:fldChar>
      </w:r>
      <w:r w:rsidR="000C7E4A">
        <w:instrText xml:space="preserve"> ADDIN EN.CITE.DATA </w:instrText>
      </w:r>
      <w:r w:rsidR="000C7E4A">
        <w:fldChar w:fldCharType="end"/>
      </w:r>
      <w:r w:rsidR="00D67FE0">
        <w:fldChar w:fldCharType="separate"/>
      </w:r>
      <w:r w:rsidR="00D67FE0">
        <w:rPr>
          <w:noProof/>
        </w:rPr>
        <w:t>[30-36]</w:t>
      </w:r>
      <w:r w:rsidR="00D67FE0">
        <w:fldChar w:fldCharType="end"/>
      </w:r>
      <w:r w:rsidRPr="00534123">
        <w:t>, but also Zn</w:t>
      </w:r>
      <w:r w:rsidR="00D67FE0">
        <w:fldChar w:fldCharType="begin">
          <w:fldData xml:space="preserve">PFJlZm1hbj48Q2l0ZT48QXV0aG9yPktpbTwvQXV0aG9yPjxZZWFyPjIwMTU8L1llYXI+PFJlY051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==
</w:fldData>
        </w:fldChar>
      </w:r>
      <w:r w:rsidR="000C7E4A">
        <w:instrText xml:space="preserve"> ADDIN REFMGR.CITE </w:instrText>
      </w:r>
      <w:r w:rsidR="000C7E4A">
        <w:fldChar w:fldCharType="begin">
          <w:fldData xml:space="preserve">PFJlZm1hbj48Q2l0ZT48QXV0aG9yPktpbTwvQXV0aG9yPjxZZWFyPjIwMTU8L1llYXI+PFJlY051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==
</w:fldData>
        </w:fldChar>
      </w:r>
      <w:r w:rsidR="000C7E4A">
        <w:instrText xml:space="preserve"> ADDIN EN.CITE.DATA </w:instrText>
      </w:r>
      <w:r w:rsidR="000C7E4A">
        <w:fldChar w:fldCharType="end"/>
      </w:r>
      <w:r w:rsidR="00D67FE0">
        <w:fldChar w:fldCharType="separate"/>
      </w:r>
      <w:r w:rsidR="00D67FE0">
        <w:rPr>
          <w:noProof/>
        </w:rPr>
        <w:t>[37;38]</w:t>
      </w:r>
      <w:r w:rsidR="00D67FE0">
        <w:fldChar w:fldCharType="end"/>
      </w:r>
      <w:r w:rsidRPr="00534123">
        <w:t xml:space="preserve"> or </w:t>
      </w:r>
      <w:r w:rsidR="00272230" w:rsidRPr="00534123">
        <w:t>Co</w:t>
      </w:r>
      <w:r w:rsidR="00272230">
        <w:t xml:space="preserve"> </w:t>
      </w:r>
      <w:r w:rsidR="00D67FE0">
        <w:fldChar w:fldCharType="begin"/>
      </w:r>
      <w:r w:rsidR="000C7E4A">
        <w:instrText xml:space="preserve"> ADDIN REFMGR.CITE &lt;Refman&gt;&lt;Cite&gt;&lt;Author&gt;Baars&lt;/Author&gt;&lt;Year&gt;2015&lt;/Year&gt;&lt;RecNum&gt;BAARS2015&lt;/RecNum&gt;&lt;IDText&gt;Dissolved cobalt speciation and reactivity in the eastern tropical North Atlantic&lt;/IDText&gt;&lt;MDL Ref_Type="Journal"&gt;&lt;Ref_Type&gt;Journal&lt;/Ref_Type&gt;&lt;Ref_ID&gt;BAARS2015&lt;/Ref_ID&gt;&lt;Title_Primary&gt;Dissolved cobalt speciation and reactivity in the eastern tropical North Atlantic&lt;/Title_Primary&gt;&lt;Authors_Primary&gt;Baars,O.&lt;/Authors_Primary&gt;&lt;Authors_Primary&gt;Croot,P.L.&lt;/Authors_Primary&gt;&lt;Date_Primary&gt;2015&lt;/Date_Primary&gt;&lt;Keywords&gt;speciation&lt;/Keywords&gt;&lt;Reprint&gt;Not in File&lt;/Reprint&gt;&lt;Start_Page&gt;310&lt;/Start_Page&gt;&lt;End_Page&gt;319&lt;/End_Page&gt;&lt;Periodical&gt;Mar.Chem.&lt;/Periodical&gt;&lt;Volume&gt;173&lt;/Volume&gt;&lt;ISSN_ISBN&gt;0304-4203&lt;/ISSN_ISBN&gt;&lt;Misc_3&gt;10.1016/j.marchem.2014.10.006&lt;/Misc_3&gt;&lt;Web_URL&gt;&amp;lt;Go to ISI&amp;gt;://WOS:000355044800027 http://ac.els-cdn.com/S030442031400173X/1-s2.0-S030442031400173X-main.pdf?_tid=7fb59658-1abf-11e7-863f-00000aacb360&amp;amp;acdnat=1491479724_babe7fd8bb03875a1619975488c08c54 http://ac.els-cdn.com/S030442031400173X/1-s2.0-S030442031400173X-main.pdf?_tid=558d09f2-1c71-11e7-b9e1-00000aacb35e&amp;amp;acdnat=1491666055_9c45826e6f049da33bb5e41c6c7651b7&lt;/Web_URL&gt;&lt;ZZ_JournalFull&gt;&lt;f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[39]</w:t>
      </w:r>
      <w:r w:rsidR="00D67FE0">
        <w:fldChar w:fldCharType="end"/>
      </w:r>
      <w:r w:rsidRPr="00534123">
        <w:t xml:space="preserve">. The analytical method is powerful and can give insights into potential biological limitation (e.g. </w:t>
      </w:r>
      <w:r w:rsidR="009962A0">
        <w:t xml:space="preserve">free </w:t>
      </w:r>
      <w:r w:rsidRPr="00534123">
        <w:t>Cu</w:t>
      </w:r>
      <w:r w:rsidR="00315093" w:rsidRPr="00AF6C90">
        <w:rPr>
          <w:vertAlign w:val="superscript"/>
        </w:rPr>
        <w:t>2+</w:t>
      </w:r>
      <w:r w:rsidRPr="00AF6C90">
        <w:rPr>
          <w:vertAlign w:val="superscript"/>
        </w:rPr>
        <w:t xml:space="preserve"> </w:t>
      </w:r>
      <w:r w:rsidRPr="00534123">
        <w:t>limitation for Cu-dependent ammonia oxidising archaea</w:t>
      </w:r>
      <w:r w:rsidR="00AC4508">
        <w:t xml:space="preserve"> </w:t>
      </w:r>
      <w:r w:rsidR="00D67FE0">
        <w:fldChar w:fldCharType="begin">
          <w:fldData xml:space="preserve">PFJlZm1hbj48Q2l0ZT48QXV0aG9yPkphY3F1b3Q8L0F1dGhvcj48WWVhcj4yMDE0PC9ZZWFyPjxS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==
</w:fldData>
        </w:fldChar>
      </w:r>
      <w:r w:rsidR="000C7E4A">
        <w:instrText xml:space="preserve"> ADDIN REFMGR.CITE </w:instrText>
      </w:r>
      <w:r w:rsidR="000C7E4A">
        <w:fldChar w:fldCharType="begin">
          <w:fldData xml:space="preserve">PFJlZm1hbj48Q2l0ZT48QXV0aG9yPkphY3F1b3Q8L0F1dGhvcj48WWVhcj4yMDE0PC9ZZWFyPjxS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==
</w:fldData>
        </w:fldChar>
      </w:r>
      <w:r w:rsidR="000C7E4A">
        <w:instrText xml:space="preserve"> ADDIN EN.CITE.DATA </w:instrText>
      </w:r>
      <w:r w:rsidR="000C7E4A">
        <w:fldChar w:fldCharType="end"/>
      </w:r>
      <w:r w:rsidR="00D67FE0">
        <w:fldChar w:fldCharType="separate"/>
      </w:r>
      <w:r w:rsidR="00D67FE0">
        <w:rPr>
          <w:noProof/>
        </w:rPr>
        <w:t>[40]</w:t>
      </w:r>
      <w:r w:rsidR="00D67FE0">
        <w:fldChar w:fldCharType="end"/>
      </w:r>
      <w:r w:rsidR="004F272A">
        <w:t>)</w:t>
      </w:r>
      <w:r w:rsidRPr="00534123">
        <w:t xml:space="preserve">, toxicity (e.g. high </w:t>
      </w:r>
      <w:r w:rsidR="009962A0">
        <w:t xml:space="preserve">free </w:t>
      </w:r>
      <w:r w:rsidRPr="00534123">
        <w:t>Cu</w:t>
      </w:r>
      <w:r w:rsidRPr="00534123">
        <w:rPr>
          <w:vertAlign w:val="superscript"/>
        </w:rPr>
        <w:t>2+</w:t>
      </w:r>
      <w:r w:rsidRPr="00534123">
        <w:t xml:space="preserve"> in coastal waters</w:t>
      </w:r>
      <w:r w:rsidR="00D67FE0">
        <w:fldChar w:fldCharType="begin"/>
      </w:r>
      <w:r w:rsidR="000C7E4A">
        <w:instrText xml:space="preserve"> ADDIN REFMGR.CITE &lt;Refman&gt;&lt;Cite&gt;&lt;Author&gt;Oldham&lt;/Author&gt;&lt;Year&gt;2014&lt;/Year&gt;&lt;RecNum&gt;OLDHAM2014&lt;/RecNum&gt;&lt;IDText&gt;Spatial variability of total dissolved copper and copper speciation in the inshore waters of Bermuda&lt;/IDText&gt;&lt;MDL Ref_Type="Journal"&gt;&lt;Ref_Type&gt;Journal&lt;/Ref_Type&gt;&lt;Ref_ID&gt;OLDHAM2014&lt;/Ref_ID&gt;&lt;Title_Primary&gt;Spatial variability of total dissolved copper and copper speciation in the inshore waters of Bermuda&lt;/Title_Primary&gt;&lt;Authors_Primary&gt;Oldham,V.E.&lt;/Authors_Primary&gt;&lt;Authors_Primary&gt;Swenson,M.M.&lt;/Authors_Primary&gt;&lt;Authors_Primary&gt;Buck,K.N.&lt;/Authors_Primary&gt;&lt;Date_Primary&gt;2014&lt;/Date_Primary&gt;&lt;Keywords&gt;COPPER&lt;/Keywords&gt;&lt;Keywords&gt;copper speciation&lt;/Keywords&gt;&lt;Keywords&gt;LIGAND&lt;/Keywords&gt;&lt;Keywords&gt;ligands&lt;/Keywords&gt;&lt;Keywords&gt;PHYTOPLANKTON&lt;/Keywords&gt;&lt;Keywords&gt;sites&lt;/Keywords&gt;&lt;Keywords&gt;speciation&lt;/Keywords&gt;&lt;Keywords&gt;WATER&lt;/Keywords&gt;&lt;Keywords&gt;waters&lt;/Keywords&gt;&lt;Reprint&gt;Not in File&lt;/Reprint&gt;&lt;Start_Page&gt;314&lt;/Start_Page&gt;&lt;End_Page&gt;320&lt;/End_Page&gt;&lt;Periodical&gt;Marine Pollution Bulletin&lt;/Periodical&gt;&lt;Volume&gt;79&lt;/Volume&gt;&lt;Issue&gt;1-2&lt;/Issue&gt;&lt;ZZ_JournalFull&gt;&lt;f name="System"&gt;Marine Pollution Bulletin&lt;/f&gt;&lt;/ZZ_JournalFull&gt;&lt;ZZ_WorkformID&gt;1&lt;/ZZ_WorkformID&gt;&lt;/MDL&gt;&lt;/Cite&gt;&lt;/Refman&gt;</w:instrText>
      </w:r>
      <w:r w:rsidR="00D67FE0">
        <w:fldChar w:fldCharType="separate"/>
      </w:r>
      <w:r w:rsidR="00D67FE0">
        <w:rPr>
          <w:noProof/>
        </w:rPr>
        <w:t>[41]</w:t>
      </w:r>
      <w:r w:rsidR="00D67FE0">
        <w:fldChar w:fldCharType="end"/>
      </w:r>
      <w:r w:rsidRPr="00534123">
        <w:t xml:space="preserve">) or for studying the effect of ocean acidification on future Cu and Fe speciation </w:t>
      </w:r>
      <w:r w:rsidR="00D67FE0">
        <w:fldChar w:fldCharType="begin"/>
      </w:r>
      <w:r w:rsidR="000C7E4A">
        <w:instrText xml:space="preserve"> ADDIN REFMGR.CITE &lt;Refman&gt;&lt;Cite&gt;&lt;Author&gt;Gledhill&lt;/Author&gt;&lt;Year&gt;2015&lt;/Year&gt;&lt;RecNum&gt;GLEDHILL2015&lt;/RecNum&gt;&lt;IDText&gt;Influence of ocean acidification on the complexation of iron and copper by organic ligands in estuarine waters&lt;/IDText&gt;&lt;MDL Ref_Type="Journal"&gt;&lt;Ref_Type&gt;Journal&lt;/Ref_Type&gt;&lt;Ref_ID&gt;GLEDHILL2015&lt;/Ref_ID&gt;&lt;Title_Primary&gt;Influence of ocean acidification on the complexation of iron and copper by organic ligands in estuarine waters&lt;/Title_Primary&gt;&lt;Authors_Primary&gt;Gledhill,M.&lt;/Authors_Primary&gt;&lt;Authors_Primary&gt;Achterberg,E.P.&lt;/Authors_Primary&gt;&lt;Authors_Primary&gt;Li,K.Q.&lt;/Authors_Primary&gt;&lt;Authors_Primary&gt;Mohamed,K.N.&lt;/Authors_Primary&gt;&lt;Authors_Primary&gt;Rijkenberg,M.J.A.&lt;/Authors_Primary&gt;&lt;Date_Primary&gt;2015&lt;/Date_Primary&gt;&lt;Keywords&gt;adsorption&lt;/Keywords&gt;&lt;Keywords&gt;BINDING&lt;/Keywords&gt;&lt;Keywords&gt;chemical speciation&lt;/Keywords&gt;&lt;Keywords&gt;COMPETITIVE ADSORPTION&lt;/Keywords&gt;&lt;Keywords&gt;COMPLEXATION&lt;/Keywords&gt;&lt;Keywords&gt;COPPER&lt;/Keywords&gt;&lt;Keywords&gt;copper-binding&lt;/Keywords&gt;&lt;Keywords&gt;estuarine waters&lt;/Keywords&gt;&lt;Keywords&gt;Experimental&lt;/Keywords&gt;&lt;Keywords&gt;IMPACT&lt;/Keywords&gt;&lt;Keywords&gt;IRON&lt;/Keywords&gt;&lt;Keywords&gt;LIGAND&lt;/Keywords&gt;&lt;Keywords&gt;ligands&lt;/Keywords&gt;&lt;Keywords&gt;metal speciation&lt;/Keywords&gt;&lt;Keywords&gt;METALS&lt;/Keywords&gt;&lt;Keywords&gt;MODEL&lt;/Keywords&gt;&lt;Keywords&gt;NICA-DONNAN MODEL&lt;/Keywords&gt;&lt;Keywords&gt;ORGANIC-MATTER&lt;/Keywords&gt;&lt;Keywords&gt;PH&lt;/Keywords&gt;&lt;Keywords&gt;SEAWATER&lt;/Keywords&gt;&lt;Keywords&gt;solubility&lt;/Keywords&gt;&lt;Keywords&gt;speciation&lt;/Keywords&gt;&lt;Keywords&gt;system&lt;/Keywords&gt;&lt;Keywords&gt;trace metal&lt;/Keywords&gt;&lt;Keywords&gt;Trace metals&lt;/Keywords&gt;&lt;Keywords&gt;TRACE-METAL&lt;/Keywords&gt;&lt;Keywords&gt;TRACE-METALS&lt;/Keywords&gt;&lt;Keywords&gt;uptake&lt;/Keywords&gt;&lt;Keywords&gt;WATER&lt;/Keywords&gt;&lt;Keywords&gt;waters&lt;/Keywords&gt;&lt;Reprint&gt;Not in File&lt;/Reprint&gt;&lt;Start_Page&gt;421&lt;/Start_Page&gt;&lt;End_Page&gt;433&lt;/End_Page&gt;&lt;Periodical&gt;Mar.Chem.&lt;/Periodical&gt;&lt;Volume&gt;177&lt;/Volume&gt;&lt;ZZ_JournalFull&gt;&lt;f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[27]</w:t>
      </w:r>
      <w:r w:rsidR="00D67FE0">
        <w:fldChar w:fldCharType="end"/>
      </w:r>
      <w:r w:rsidRPr="00534123">
        <w:t xml:space="preserve">. It is also used to indirectly look at the biogeochemical cycling of the ligands, from their origins (e.g. sediments </w:t>
      </w:r>
      <w:r w:rsidR="00D67FE0">
        <w:fldChar w:fldCharType="begin"/>
      </w:r>
      <w:r w:rsidR="000C7E4A">
        <w:instrText xml:space="preserve"> ADDIN REFMGR.CITE &lt;Refman&gt;&lt;Cite&gt;&lt;Author&gt;Al-Farawati&lt;/Author&gt;&lt;Year&gt;2016&lt;/Year&gt;&lt;RecNum&gt;ALFARAWATI2016&lt;/RecNum&gt;&lt;IDText&gt;Occurrence of copper-complexing ligands in the coastal sediments of eastern Red Sea&lt;/IDText&gt;&lt;MDL Ref_Type="Journal"&gt;&lt;Ref_Type&gt;Journal&lt;/Ref_Type&gt;&lt;Ref_ID&gt;ALFARAWATI2016&lt;/Ref_ID&gt;&lt;Title_Primary&gt;Occurrence of copper-complexing ligands in the coastal sediments of eastern Red Sea&lt;/Title_Primary&gt;&lt;Authors_Primary&gt;Al-Farawati,R.&lt;/Authors_Primary&gt;&lt;Authors_Primary&gt;El Sayed,M.A.&lt;/Authors_Primary&gt;&lt;Authors_Primary&gt;Shaban,Y.A.&lt;/Authors_Primary&gt;&lt;Authors_Primary&gt;Turki,A.J.&lt;/Authors_Primary&gt;&lt;Date_Primary&gt;2016&lt;/Date_Primary&gt;&lt;Keywords&gt;LIGAND&lt;/Keywords&gt;&lt;Keywords&gt;SEDIMENT&lt;/Keywords&gt;&lt;Keywords&gt;SEDIMENTS&lt;/Keywords&gt;&lt;Reprint&gt;Not in File&lt;/Reprint&gt;&lt;Periodical&gt;Arabian Journal of Geosciences&lt;/Periodical&gt;&lt;Volume&gt;9&lt;/Volume&gt;&lt;ISSN_ISBN&gt;1866-7511&lt;/ISSN_ISBN&gt;&lt;Misc_1&gt;4&lt;/Misc_1&gt;&lt;Misc_3&gt;10.1007/s12517-015-2283-8&lt;/Misc_3&gt;&lt;Web_URL&gt;&amp;lt;Go to ISI&amp;gt;://&lt;u&gt;WOS:000374256200007&lt;/u&gt; &lt;u&gt;http://download.springer.com/static/pdf/474/art%253A10.1007%252Fs12517-015-2283-8.pdf?originUrl=http%3A%2F%2Flink.springer.com%2Farticle%2F10.1007%2Fs12517-015-2283-8&amp;amp;token2=exp=1491480888~acl=%2Fstatic%2Fpdf%2F474%2Fart%25253A10.1007%25252Fs12517-015-2283-8.pdf%3ForiginUrl%3Dhttp%253A%252F%252Flink.springer.com%252Farticle%252F10.1007%252Fs12517-015-2283-8*~hmac=f5de66b123dfa23d4a0b5eb46143d3d8a17e344866d18754688b90888a43e670&lt;/u&gt; &lt;u&gt;http://download.springer.com/static/pdf/474/art%253A10.1007%252Fs12517-015-2283-8.pdf?originUrl=http%3A%2F%2Flink.springer.com%2Farticle%2F10.1007%2Fs12517-015-2283-8&amp;amp;token2=exp=1491666986~acl=%2Fstatic%2Fpdf%2F474%2Fart%25253A10.1007%25252Fs12517-015-22&lt;/u&gt;Arabian Journal of Geosciences&lt;u&gt;83-8.pdf%3ForiginUrl%3Dhttp%253A%252F%252Flink.springer.com%252Farticle%252F10.1007%252Fs12517-015-2283-8*~hmac=f7463ba46fb970ee6d65ee2d9ffe4837c2217b29c591e837e7f58c70f22dbcb0&lt;/u&gt;&lt;/Web_URL&gt;&lt;ZZ_JournalFull&gt;&lt;f name="System"&gt;Arabian Journal of Geosciences&lt;/f&gt;&lt;/ZZ_JournalFull&gt;&lt;ZZ_WorkformID&gt;1&lt;/ZZ_WorkformID&gt;&lt;/MDL&gt;&lt;/Cite&gt;&lt;/Refman&gt;</w:instrText>
      </w:r>
      <w:r w:rsidR="00D67FE0">
        <w:fldChar w:fldCharType="separate"/>
      </w:r>
      <w:r w:rsidR="00D67FE0">
        <w:rPr>
          <w:noProof/>
        </w:rPr>
        <w:t>[22]</w:t>
      </w:r>
      <w:r w:rsidR="00D67FE0">
        <w:fldChar w:fldCharType="end"/>
      </w:r>
      <w:r w:rsidRPr="00534123">
        <w:t xml:space="preserve">, peat </w:t>
      </w:r>
      <w:r w:rsidR="00D67FE0">
        <w:fldChar w:fldCharType="begin"/>
      </w:r>
      <w:r w:rsidR="000C7E4A">
        <w:instrText xml:space="preserve"> ADDIN REFMGR.CITE &lt;Refman&gt;&lt;Cite&gt;&lt;Author&gt;Muller&lt;/Author&gt;&lt;Year&gt;2017&lt;/Year&gt;&lt;RecNum&gt;MULLER2017&lt;/RecNum&gt;&lt;IDText&gt;Alteration of the Copper-Binding Capacity of Iron-Rich Humic Colloids during Transport from Peatland to Marine Waters&lt;/IDText&gt;&lt;MDL Ref_Type="Journal"&gt;&lt;Ref_Type&gt;Journal&lt;/Ref_Type&gt;&lt;Ref_ID&gt;MULLER2017&lt;/Ref_ID&gt;&lt;Title_Primary&gt;Alteration of the Copper-Binding Capacity of Iron-Rich Humic Colloids during Transport from Peatland to Marine Waters&lt;/Title_Primary&gt;&lt;Authors_Primary&gt;Muller,F.L.L.&lt;/Authors_Primary&gt;&lt;Authors_Primary&gt;Cuscov,M.&lt;/Authors_Primary&gt;&lt;Date_Primary&gt;2017&lt;/Date_Primary&gt;&lt;Keywords&gt;copper-binding&lt;/Keywords&gt;&lt;Keywords&gt;HUMIC&lt;/Keywords&gt;&lt;Keywords&gt;TRANSPORT&lt;/Keywords&gt;&lt;Keywords&gt;WATER&lt;/Keywords&gt;&lt;Keywords&gt;waters&lt;/Keywords&gt;&lt;Reprint&gt;Not in File&lt;/Reprint&gt;&lt;Start_Page&gt;3214&lt;/Start_Page&gt;&lt;End_Page&gt;3222&lt;/End_Page&gt;&lt;Volume&gt;51&lt;/Volume&gt;&lt;Title_Secondary&gt;Environmental Science &amp;amp; Technology&lt;/Title_Secondary&gt;&lt;ISSN_ISBN&gt;0013-936X&lt;/ISSN_ISBN&gt;&lt;Misc_1&gt;6&lt;/Misc_1&gt;&lt;Misc_3&gt;10.1021/acs.est.6b05303&lt;/Misc_3&gt;&lt;Web_URL&gt;&amp;lt;Go to ISI&amp;gt;://WOS:000397477900012 http://pubs.acs.org/doi/pdfplus/10.1021/acs.est.6b05303&lt;/Web_URL&gt;&lt;ZZ_WorkformID&gt;1&lt;/ZZ_WorkformID&gt;&lt;/MDL&gt;&lt;/Cite&gt;&lt;/Refman&gt;</w:instrText>
      </w:r>
      <w:r w:rsidR="00D67FE0">
        <w:fldChar w:fldCharType="separate"/>
      </w:r>
      <w:r w:rsidR="00D67FE0">
        <w:rPr>
          <w:noProof/>
        </w:rPr>
        <w:t>[21]</w:t>
      </w:r>
      <w:r w:rsidR="00D67FE0">
        <w:fldChar w:fldCharType="end"/>
      </w:r>
      <w:r w:rsidRPr="00534123">
        <w:t xml:space="preserve">, biological productivity in </w:t>
      </w:r>
      <w:r w:rsidRPr="00534123">
        <w:lastRenderedPageBreak/>
        <w:t xml:space="preserve">water column </w:t>
      </w:r>
      <w:r w:rsidR="00D67FE0">
        <w:fldChar w:fldCharType="begin"/>
      </w:r>
      <w:r w:rsidR="000C7E4A">
        <w:instrText xml:space="preserve"> ADDIN REFMGR.CITE &lt;Refman&gt;&lt;Cite&gt;&lt;Author&gt;Thompson&lt;/Author&gt;&lt;Year&gt;2014&lt;/Year&gt;&lt;RecNum&gt;THOMPSON2014&lt;/RecNum&gt;&lt;IDText&gt;Dissolved copper speciation in the Tasman Sea, SW Pacific Ocean&lt;/IDText&gt;&lt;MDL Ref_Type="Journal"&gt;&lt;Ref_Type&gt;Journal&lt;/Ref_Type&gt;&lt;Ref_ID&gt;THOMPSON2014&lt;/Ref_ID&gt;&lt;Title_Primary&gt;Dissolved copper speciation in the Tasman Sea, SW Pacific Ocean&lt;/Title_Primary&gt;&lt;Authors_Primary&gt;Thompson,C.M.&lt;/Authors_Primary&gt;&lt;Authors_Primary&gt;Ellwood,M.J.&lt;/Authors_Primary&gt;&lt;Authors_Primary&gt;Sander,S.G.&lt;/Authors_Primary&gt;&lt;Date_Primary&gt;2014&lt;/Date_Primary&gt;&lt;Keywords&gt;COPPER&lt;/Keywords&gt;&lt;Keywords&gt;Dissolved copper Speciation Ligands Copper biogeochemistry&lt;/Keywords&gt;&lt;Keywords&gt;speciation&lt;/Keywords&gt;&lt;Reprint&gt;Not in File&lt;/Reprint&gt;&lt;Start_Page&gt;84&lt;/Start_Page&gt;&lt;End_Page&gt;94&lt;/End_Page&gt;&lt;Periodical&gt;Mar.Chem.&lt;/Periodical&gt;&lt;Volume&gt;164&lt;/Volume&gt;&lt;ISSN_ISBN&gt;0304-4203&lt;/ISSN_ISBN&gt;&lt;Misc_1&gt;0&lt;/Misc_1&gt;&lt;Misc_3&gt;http://dx.doi.org/10.1016/j.marchem.2014.06.003&lt;/Misc_3&gt;&lt;Web_URL&gt;http://www.sciencedirect.com/science/article/pii/S0304420314001030 http://ac.els-cdn.com/S0304420314001030/1-s2.0-S0304420314001030-main.pdf?_tid=063ff826-1ba1-11e7-b8fe-00000aab0f6b&amp;amp;acdnat=1491576586_7555b91b8197ed3e5f2ba5ce15b13fc4&lt;/Web_URL&gt;&lt;ZZ_JournalFull&gt;&lt;f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[29]</w:t>
      </w:r>
      <w:r w:rsidR="00D67FE0">
        <w:fldChar w:fldCharType="end"/>
      </w:r>
      <w:r w:rsidRPr="00534123">
        <w:t>, stormwater</w:t>
      </w:r>
      <w:r w:rsidR="00D67FE0">
        <w:fldChar w:fldCharType="begin"/>
      </w:r>
      <w:r w:rsidR="000C7E4A">
        <w:instrText xml:space="preserve"> ADDIN REFMGR.CITE &lt;Refman&gt;&lt;Cite&gt;&lt;Author&gt;Nason&lt;/Author&gt;&lt;Year&gt;2012&lt;/Year&gt;&lt;RecNum&gt;NASON2012&lt;/RecNum&gt;&lt;IDText&gt;Determination of copper speciation in highway stormwater runoff using competitive ligand exchange - Adsorptive cathodic stripping voltammetry&lt;/IDText&gt;&lt;MDL Ref_Type="Journal"&gt;&lt;Ref_Type&gt;Journal&lt;/Ref_Type&gt;&lt;Ref_ID&gt;NASON2012&lt;/Ref_ID&gt;&lt;Title_Primary&gt;Determination of copper speciation in highway stormwater runoff using competitive ligand exchange - Adsorptive cathodic stripping voltammetry&lt;/Title_Primary&gt;&lt;Authors_Primary&gt;Nason,J.A.&lt;/Authors_Primary&gt;&lt;Authors_Primary&gt;Sprick,M.S.&lt;/Authors_Primary&gt;&lt;Authors_Primary&gt;Bloomquist,D.J.&lt;/Authors_Primary&gt;&lt;Date_Primary&gt;2012&lt;/Date_Primary&gt;&lt;Keywords&gt;BINDING&lt;/Keywords&gt;&lt;Keywords&gt;CATHODIC STRIPPING VOLTAMMETRY&lt;/Keywords&gt;&lt;Keywords&gt;COPPER&lt;/Keywords&gt;&lt;Keywords&gt;copper speciation&lt;/Keywords&gt;&lt;Keywords&gt;copper-binding&lt;/Keywords&gt;&lt;Keywords&gt;LIGAND&lt;/Keywords&gt;&lt;Keywords&gt;ligands&lt;/Keywords&gt;&lt;Keywords&gt;MODEL&lt;/Keywords&gt;&lt;Keywords&gt;MODELS&lt;/Keywords&gt;&lt;Keywords&gt;SAMPLES&lt;/Keywords&gt;&lt;Keywords&gt;sites&lt;/Keywords&gt;&lt;Keywords&gt;speciation&lt;/Keywords&gt;&lt;Keywords&gt;stripping voltammetry&lt;/Keywords&gt;&lt;Keywords&gt;SURFACE&lt;/Keywords&gt;&lt;Keywords&gt;system&lt;/Keywords&gt;&lt;Keywords&gt;VOLTAMMETRY&lt;/Keywords&gt;&lt;Keywords&gt;WATER&lt;/Keywords&gt;&lt;Keywords&gt;waters&lt;/Keywords&gt;&lt;Reprint&gt;Not in File&lt;/Reprint&gt;&lt;Start_Page&gt;5788&lt;/Start_Page&gt;&lt;End_Page&gt;5798&lt;/End_Page&gt;&lt;Periodical&gt;Water.Res.&lt;/Periodical&gt;&lt;Volume&gt;46&lt;/Volume&gt;&lt;Issue&gt;17&lt;/Issue&gt;&lt;ZZ_JournalFull&gt;&lt;f name="System"&gt;WATER RESEARCH&lt;/f&gt;&lt;/ZZ_JournalFull&gt;&lt;ZZ_JournalStdAbbrev&gt;&lt;f name="System"&gt;Water.Res.&lt;/f&gt;&lt;/ZZ_JournalStdAbbrev&gt;&lt;ZZ_WorkformID&gt;1&lt;/ZZ_WorkformID&gt;&lt;/MDL&gt;&lt;/Cite&gt;&lt;/Refman&gt;</w:instrText>
      </w:r>
      <w:r w:rsidR="00D67FE0">
        <w:fldChar w:fldCharType="separate"/>
      </w:r>
      <w:r w:rsidR="00D67FE0">
        <w:rPr>
          <w:noProof/>
        </w:rPr>
        <w:t>[42]</w:t>
      </w:r>
      <w:r w:rsidR="00D67FE0">
        <w:fldChar w:fldCharType="end"/>
      </w:r>
      <w:r w:rsidRPr="00534123">
        <w:t>),</w:t>
      </w:r>
      <w:r w:rsidR="00400629">
        <w:t xml:space="preserve"> and</w:t>
      </w:r>
      <w:r w:rsidRPr="00534123">
        <w:t xml:space="preserve"> identity (e.g. humics </w:t>
      </w:r>
      <w:r w:rsidR="00D67FE0">
        <w:fldChar w:fldCharType="begin"/>
      </w:r>
      <w:r w:rsidR="000C7E4A">
        <w:instrText xml:space="preserve"> ADDIN REFMGR.CITE &lt;Refman&gt;&lt;Cite&gt;&lt;Author&gt;Whitby&lt;/Author&gt;&lt;Year&gt;2015&lt;/Year&gt;&lt;RecNum&gt;WHITBY2015&lt;/RecNum&gt;&lt;IDText&gt;Evidence for copper-binding humic substances in seawater&lt;/IDText&gt;&lt;MDL Ref_Type="Journal"&gt;&lt;Ref_Type&gt;Journal&lt;/Ref_Type&gt;&lt;Ref_ID&gt;WHITBY2015&lt;/Ref_ID&gt;&lt;Title_Primary&gt;Evidence for copper-binding humic substances in seawater&lt;/Title_Primary&gt;&lt;Authors_Primary&gt;Whitby,H.&lt;/Authors_Primary&gt;&lt;Authors_Primary&gt;van den Berg,C.M.G.&lt;/Authors_Primary&gt;&lt;Date_Primary&gt;2015&lt;/Date_Primary&gt;&lt;Keywords&gt;HUMIC&lt;/Keywords&gt;&lt;Keywords&gt;Humic substance&lt;/Keywords&gt;&lt;Keywords&gt;HUMIC SUBSTANCES&lt;/Keywords&gt;&lt;Keywords&gt;SEAWATER&lt;/Keywords&gt;&lt;Keywords&gt;SUBSTANCES&lt;/Keywords&gt;&lt;Reprint&gt;Not in File&lt;/Reprint&gt;&lt;Start_Page&gt;282&lt;/Start_Page&gt;&lt;End_Page&gt;290&lt;/End_Page&gt;&lt;Periodical&gt;Mar.Chem.&lt;/Periodical&gt;&lt;Volume&gt;173&lt;/Volume&gt;&lt;ISSN_ISBN&gt;0304-4203&lt;/ISSN_ISBN&gt;&lt;Misc_3&gt;10.1016/j.marchem.2014.09.011&lt;/Misc_3&gt;&lt;Web_URL&gt;&amp;lt;Go to ISI&amp;gt;://WOS:000355044800024 http://ac.els-cdn.com/S0304420314001595/1-s2.0-S0304420314001595-main.pdf?_tid=05ccfc46-6f89-11e6-82e1-00000aab0f01&amp;amp;acdnat=1472654678_949b51aa5d04c480454f88cc93e84658&lt;/Web_URL&gt;&lt;ZZ_JournalFull&gt;&lt;f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[24]</w:t>
      </w:r>
      <w:r w:rsidR="00D67FE0">
        <w:fldChar w:fldCharType="end"/>
      </w:r>
      <w:r w:rsidRPr="00534123">
        <w:t>, polysaccharides</w:t>
      </w:r>
      <w:r w:rsidR="00D67FE0">
        <w:fldChar w:fldCharType="begin"/>
      </w:r>
      <w:r w:rsidR="000C7E4A">
        <w:instrText xml:space="preserve"> ADDIN REFMGR.CITE &lt;Refman&gt;&lt;Cite&gt;&lt;Author&gt;Hassler&lt;/Author&gt;&lt;Year&gt;2015&lt;/Year&gt;&lt;RecNum&gt;HASSLER2015&lt;/RecNum&gt;&lt;IDText&gt;Iron associated with exopolymeric substances is highly bioavailable to oceanic phytoplankton&lt;/IDText&gt;&lt;MDL Ref_Type="Journal"&gt;&lt;Ref_Type&gt;Journal&lt;/Ref_Type&gt;&lt;Ref_ID&gt;HASSLER2015&lt;/Ref_ID&gt;&lt;Title_Primary&gt;Iron associated with exopolymeric substances is highly bioavailable to oceanic phytoplankton&lt;/Title_Primary&gt;&lt;Authors_Primary&gt;Hassler,C.S.&lt;/Authors_Primary&gt;&lt;Authors_Primary&gt;Norman,L.&lt;/Authors_Primary&gt;&lt;Authors_Primary&gt;Nichols,C.A.M.&lt;/Authors_Primary&gt;&lt;Authors_Primary&gt;Clementson,L.A.&lt;/Authors_Primary&gt;&lt;Authors_Primary&gt;Robinson,C.&lt;/Authors_Primary&gt;&lt;Authors_Primary&gt;Schoemann,V.&lt;/Authors_Primary&gt;&lt;Authors_Primary&gt;Watson,R.J.&lt;/Authors_Primary&gt;&lt;Authors_Primary&gt;Doblin,M.A.&lt;/Authors_Primary&gt;&lt;Date_Primary&gt;2015&lt;/Date_Primary&gt;&lt;Keywords&gt;IRON&lt;/Keywords&gt;&lt;Keywords&gt;PHYTOPLANKTON&lt;/Keywords&gt;&lt;Keywords&gt;SUBSTANCES&lt;/Keywords&gt;&lt;Reprint&gt;Not in File&lt;/Reprint&gt;&lt;Start_Page&gt;136&lt;/Start_Page&gt;&lt;End_Page&gt;147&lt;/End_Page&gt;&lt;Volume&gt;173&lt;/Volume&gt;&lt;Title_Secondary&gt;Marine Chemistry&lt;/Title_Secondary&gt;&lt;ISSN_ISBN&gt;0304-4203&lt;/ISSN_ISBN&gt;&lt;Misc_3&gt;10.1016/j.marchem.2014.10.002&lt;/Misc_3&gt;&lt;Web_URL&gt;&amp;lt;Go to ISI&amp;gt;://WOS:000355044800012 http://ac.els-cdn.com/S0304420314001662/1-s2.0-S0304420314001662-main.pdf?_tid=9a1a6988-1abf-11e7-90a0-00000aab0f6b&amp;amp;acdnat=1491479768_12e45a4bf7a9f408c0f62b7d964cbad8&lt;/Web_URL&gt;&lt;ZZ_WorkformID&gt;1&lt;/ZZ_WorkformID&gt;&lt;/MDL&gt;&lt;/Cite&gt;&lt;/Refman&gt;</w:instrText>
      </w:r>
      <w:r w:rsidR="00D67FE0">
        <w:fldChar w:fldCharType="separate"/>
      </w:r>
      <w:r w:rsidR="00D67FE0">
        <w:rPr>
          <w:noProof/>
        </w:rPr>
        <w:t>[43]</w:t>
      </w:r>
      <w:r w:rsidR="00D67FE0">
        <w:fldChar w:fldCharType="end"/>
      </w:r>
      <w:r w:rsidRPr="00534123">
        <w:t xml:space="preserve">) to their seasonal </w:t>
      </w:r>
      <w:r w:rsidR="00D67FE0">
        <w:fldChar w:fldCharType="begin"/>
      </w:r>
      <w:r w:rsidR="000C7E4A">
        <w:instrText xml:space="preserve"> ADDIN REFMGR.CITE &lt;Refman&gt;&lt;Cite&gt;&lt;Author&gt;Sander&lt;/Author&gt;&lt;Year&gt;2015&lt;/Year&gt;&lt;RecNum&gt;SANDER2015A&lt;/RecNum&gt;&lt;IDText&gt;Spatial and seasonal variations of iron speciation in surface waters of the Subantarctic front and the Otago Continental Shelf&lt;/IDText&gt;&lt;MDL Ref_Type="Journal"&gt;&lt;Ref_Type&gt;Journal&lt;/Ref_Type&gt;&lt;Ref_ID&gt;SANDER2015A&lt;/Ref_ID&gt;&lt;Title_Primary&gt;Spatial and seasonal variations of iron speciation in surface waters of the Subantarctic front and the Otago Continental Shelf&lt;/Title_Primary&gt;&lt;Authors_Primary&gt;Sander,S.G.&lt;/Authors_Primary&gt;&lt;Authors_Primary&gt;Tian,F.&lt;/Authors_Primary&gt;&lt;Authors_Primary&gt;Ibisanmi,E.B.&lt;/Authors_Primary&gt;&lt;Authors_Primary&gt;Currie,K.I.&lt;/Authors_Primary&gt;&lt;Authors_Primary&gt;Hunter,K.A.&lt;/Authors_Primary&gt;&lt;Authors_Primary&gt;Frew,R.D.&lt;/Authors_Primary&gt;&lt;Date_Primary&gt;2015&lt;/Date_Primary&gt;&lt;Keywords&gt;IRON&lt;/Keywords&gt;&lt;Keywords&gt;speciation&lt;/Keywords&gt;&lt;Keywords&gt;SURFACE&lt;/Keywords&gt;&lt;Keywords&gt;WATER&lt;/Keywords&gt;&lt;Keywords&gt;waters&lt;/Keywords&gt;&lt;Reprint&gt;Not in File&lt;/Reprint&gt;&lt;Start_Page&gt;114&lt;/Start_Page&gt;&lt;End_Page&gt;124&lt;/End_Page&gt;&lt;Volume&gt;173&lt;/Volume&gt;&lt;Title_Secondary&gt;Marine Chemistry&lt;/Title_Secondary&gt;&lt;ISSN_ISBN&gt;0304-4203&lt;/ISSN_ISBN&gt;&lt;Misc_3&gt;10.1016/j.marchem.2014.09.001&lt;/Misc_3&gt;&lt;Web_URL&gt;&amp;lt;Go to ISI&amp;gt;://WOS:000355044800010 http://ac.els-cdn.com/S0304420314001406/1-s2.0-S0304420314001406-main.pdf?_tid=b9fa140a-29ac-11e7-930a-00000aab0f27&amp;amp;acdnat=1493120929_a677b69f2079f3637b491fd8a3c17189&lt;/Web_URL&gt;&lt;ZZ_WorkformID&gt;1&lt;/ZZ_WorkformID&gt;&lt;/MDL&gt;&lt;/Cite&gt;&lt;/Refman&gt;</w:instrText>
      </w:r>
      <w:r w:rsidR="00D67FE0">
        <w:fldChar w:fldCharType="separate"/>
      </w:r>
      <w:r w:rsidR="00D67FE0">
        <w:rPr>
          <w:noProof/>
        </w:rPr>
        <w:t>[31]</w:t>
      </w:r>
      <w:r w:rsidR="00D67FE0">
        <w:fldChar w:fldCharType="end"/>
      </w:r>
      <w:r w:rsidRPr="00534123">
        <w:t xml:space="preserve"> and spatial </w:t>
      </w:r>
      <w:r w:rsidR="00D67FE0">
        <w:fldChar w:fldCharType="begin">
          <w:fldData xml:space="preserve">PFJlZm1hbj48Q2l0ZT48QXV0aG9yPkJ1Y2s8L0F1dGhvcj48WWVhcj4yMDE1PC9ZZWFyPjxSZWNO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</w:fldData>
        </w:fldChar>
      </w:r>
      <w:r w:rsidR="000C7E4A">
        <w:instrText xml:space="preserve"> ADDIN REFMGR.CITE </w:instrText>
      </w:r>
      <w:r w:rsidR="000C7E4A">
        <w:fldChar w:fldCharType="begin">
          <w:fldData xml:space="preserve">PFJlZm1hbj48Q2l0ZT48QXV0aG9yPkJ1Y2s8L0F1dGhvcj48WWVhcj4yMDE1PC9ZZWFyPjxSZWNO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</w:fldData>
        </w:fldChar>
      </w:r>
      <w:r w:rsidR="000C7E4A">
        <w:instrText xml:space="preserve"> ADDIN EN.CITE.DATA </w:instrText>
      </w:r>
      <w:r w:rsidR="000C7E4A">
        <w:fldChar w:fldCharType="end"/>
      </w:r>
      <w:r w:rsidR="00D67FE0">
        <w:fldChar w:fldCharType="separate"/>
      </w:r>
      <w:r w:rsidR="00D67FE0">
        <w:rPr>
          <w:noProof/>
        </w:rPr>
        <w:t>[35;36]</w:t>
      </w:r>
      <w:r w:rsidR="00D67FE0">
        <w:fldChar w:fldCharType="end"/>
      </w:r>
      <w:r w:rsidRPr="00534123">
        <w:t xml:space="preserve"> variations</w:t>
      </w:r>
      <w:r w:rsidR="00400629">
        <w:t>,</w:t>
      </w:r>
      <w:r w:rsidRPr="00534123">
        <w:t xml:space="preserve"> as well as stability </w:t>
      </w:r>
      <w:r w:rsidR="00D67FE0">
        <w:fldChar w:fldCharType="begin"/>
      </w:r>
      <w:r w:rsidR="000C7E4A">
        <w:instrText xml:space="preserve"> ADDIN REFMGR.CITE &lt;Refman&gt;&lt;Cite&gt;&lt;Author&gt;Muller&lt;/Author&gt;&lt;Year&gt;2017&lt;/Year&gt;&lt;RecNum&gt;MULLER2017&lt;/RecNum&gt;&lt;IDText&gt;Alteration of the Copper-Binding Capacity of Iron-Rich Humic Colloids during Transport from Peatland to Marine Waters&lt;/IDText&gt;&lt;MDL Ref_Type="Journal"&gt;&lt;Ref_Type&gt;Journal&lt;/Ref_Type&gt;&lt;Ref_ID&gt;MULLER2017&lt;/Ref_ID&gt;&lt;Title_Primary&gt;Alteration of the Copper-Binding Capacity of Iron-Rich Humic Colloids during Transport from Peatland to Marine Waters&lt;/Title_Primary&gt;&lt;Authors_Primary&gt;Muller,F.L.L.&lt;/Authors_Primary&gt;&lt;Authors_Primary&gt;Cuscov,M.&lt;/Authors_Primary&gt;&lt;Date_Primary&gt;2017&lt;/Date_Primary&gt;&lt;Keywords&gt;copper-binding&lt;/Keywords&gt;&lt;Keywords&gt;HUMIC&lt;/Keywords&gt;&lt;Keywords&gt;TRANSPORT&lt;/Keywords&gt;&lt;Keywords&gt;WATER&lt;/Keywords&gt;&lt;Keywords&gt;waters&lt;/Keywords&gt;&lt;Reprint&gt;Not in File&lt;/Reprint&gt;&lt;Start_Page&gt;3214&lt;/Start_Page&gt;&lt;End_Page&gt;3222&lt;/End_Page&gt;&lt;Volume&gt;51&lt;/Volume&gt;&lt;Title_Secondary&gt;Environmental Science &amp;amp; Technology&lt;/Title_Secondary&gt;&lt;ISSN_ISBN&gt;0013-936X&lt;/ISSN_ISBN&gt;&lt;Misc_1&gt;6&lt;/Misc_1&gt;&lt;Misc_3&gt;10.1021/acs.est.6b05303&lt;/Misc_3&gt;&lt;Web_URL&gt;&amp;lt;Go to ISI&amp;gt;://WOS:000397477900012 http://pubs.acs.org/doi/pdfplus/10.1021/acs.est.6b05303&lt;/Web_URL&gt;&lt;ZZ_WorkformID&gt;1&lt;/ZZ_WorkformID&gt;&lt;/MDL&gt;&lt;/Cite&gt;&lt;/Refman&gt;</w:instrText>
      </w:r>
      <w:r w:rsidR="00D67FE0">
        <w:fldChar w:fldCharType="separate"/>
      </w:r>
      <w:r w:rsidR="00D67FE0">
        <w:rPr>
          <w:noProof/>
        </w:rPr>
        <w:t>[21]</w:t>
      </w:r>
      <w:r w:rsidR="00D67FE0">
        <w:fldChar w:fldCharType="end"/>
      </w:r>
      <w:r w:rsidRPr="00534123">
        <w:t xml:space="preserve">. </w:t>
      </w:r>
    </w:p>
    <w:p w14:paraId="07FA95A1" w14:textId="79B00C78" w:rsidR="00534123" w:rsidRPr="00534123" w:rsidRDefault="00534123" w:rsidP="00534123">
      <w:pPr>
        <w:pStyle w:val="JECNormal"/>
      </w:pPr>
      <w:r w:rsidRPr="00534123">
        <w:t>Recent analytical developments to note include the catalytic detection of Fe by oxygen in presence of SA</w:t>
      </w:r>
      <w:r w:rsidR="00315093">
        <w:t xml:space="preserve"> </w:t>
      </w:r>
      <w:r w:rsidR="00D67FE0">
        <w:fldChar w:fldCharType="begin"/>
      </w:r>
      <w:r w:rsidR="000C7E4A">
        <w:instrText xml:space="preserve"> ADDIN REFMGR.CITE &lt;Refman&gt;&lt;Cite&gt;&lt;Author&gt;Abualhaija&lt;/Author&gt;&lt;Year&gt;2014&lt;/Year&gt;&lt;RecNum&gt;ABUALHAIJA2014&lt;/RecNum&gt;&lt;IDText&gt;Chemical speciation of iron in seawater using catalytic cathodic stripping voltammetry with ligand competition against salicylaldoxime&lt;/IDText&gt;&lt;MDL Ref_Type="Journal"&gt;&lt;Ref_Type&gt;Journal&lt;/Ref_Type&gt;&lt;Ref_ID&gt;ABUALHAIJA2014&lt;/Ref_ID&gt;&lt;Title_Primary&gt;Chemical speciation of iron in seawater using catalytic cathodic stripping voltammetry with ligand competition against salicylaldoxime&lt;/Title_Primary&gt;&lt;Authors_Primary&gt;Abualhaija,M.M.&lt;/Authors_Primary&gt;&lt;Authors_Primary&gt;van den Berg,C.M.G.&lt;/Authors_Primary&gt;&lt;Date_Primary&gt;2014&lt;/Date_Primary&gt;&lt;Keywords&gt;CATHODIC STRIPPING VOLTAMMETRY&lt;/Keywords&gt;&lt;Keywords&gt;chemical speciation&lt;/Keywords&gt;&lt;Keywords&gt;IRON&lt;/Keywords&gt;&lt;Keywords&gt;LIGAND&lt;/Keywords&gt;&lt;Keywords&gt;SEAWATER&lt;/Keywords&gt;&lt;Keywords&gt;speciation&lt;/Keywords&gt;&lt;Keywords&gt;stripping voltammetry&lt;/Keywords&gt;&lt;Keywords&gt;VOLTAMMETRY&lt;/Keywords&gt;&lt;Reprint&gt;Not in File&lt;/Reprint&gt;&lt;Start_Page&gt;60&lt;/Start_Page&gt;&lt;End_Page&gt;74&lt;/End_Page&gt;&lt;Volume&gt;164&lt;/Volume&gt;&lt;Title_Secondary&gt;Marine Chemistry&lt;/Title_Secondary&gt;&lt;ISSN_ISBN&gt;0304-4203&lt;/ISSN_ISBN&gt;&lt;Misc_3&gt;10.1016/j.marchem.2014.06.005&lt;/Misc_3&gt;&lt;Web_URL&gt;&amp;lt;Go to ISI&amp;gt;://WOS:000340977900007 http://ac.els-cdn.com/S0304420314001054/1-s2.0-S0304420314001054-main.pdf?_tid=8cbb1804-29ac-11e7-88cb-00000aab0f6c&amp;amp;acdnat=1493120853_661a17aca5e38c4bcfc946c58a30ced9&lt;/Web_URL&gt;&lt;ZZ_WorkformID&gt;1&lt;/ZZ_WorkformID&gt;&lt;/MDL&gt;&lt;/Cite&gt;&lt;/Refman&gt;</w:instrText>
      </w:r>
      <w:r w:rsidR="00D67FE0">
        <w:fldChar w:fldCharType="separate"/>
      </w:r>
      <w:r w:rsidR="00D67FE0">
        <w:rPr>
          <w:noProof/>
        </w:rPr>
        <w:t>[44]</w:t>
      </w:r>
      <w:r w:rsidR="00D67FE0">
        <w:fldChar w:fldCharType="end"/>
      </w:r>
      <w:r w:rsidRPr="00534123">
        <w:t xml:space="preserve"> and the use of reverse titrations </w:t>
      </w:r>
      <w:r w:rsidR="00D67FE0">
        <w:fldChar w:fldCharType="begin">
          <w:fldData xml:space="preserve">PFJlZm1hbj48Q2l0ZT48QXV0aG9yPkhhd2tlczwvQXV0aG9yPjxZZWFyPjIwMTM8L1llYXI+PFJl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</w:fldData>
        </w:fldChar>
      </w:r>
      <w:r w:rsidR="000C7E4A">
        <w:instrText xml:space="preserve"> ADDIN REFMGR.CITE </w:instrText>
      </w:r>
      <w:r w:rsidR="000C7E4A">
        <w:fldChar w:fldCharType="begin">
          <w:fldData xml:space="preserve">PFJlZm1hbj48Q2l0ZT48QXV0aG9yPkhhd2tlczwvQXV0aG9yPjxZZWFyPjIwMTM8L1llYXI+PFJl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</w:fldData>
        </w:fldChar>
      </w:r>
      <w:r w:rsidR="000C7E4A">
        <w:instrText xml:space="preserve"> ADDIN EN.CITE.DATA </w:instrText>
      </w:r>
      <w:r w:rsidR="000C7E4A">
        <w:fldChar w:fldCharType="end"/>
      </w:r>
      <w:r w:rsidR="00D67FE0">
        <w:fldChar w:fldCharType="separate"/>
      </w:r>
      <w:r w:rsidR="00D67FE0">
        <w:rPr>
          <w:noProof/>
        </w:rPr>
        <w:t>[45;46]</w:t>
      </w:r>
      <w:r w:rsidR="00D67FE0">
        <w:fldChar w:fldCharType="end"/>
      </w:r>
      <w:r w:rsidR="006004F4">
        <w:t>,</w:t>
      </w:r>
      <w:r w:rsidRPr="00534123">
        <w:t xml:space="preserve">  where the </w:t>
      </w:r>
      <w:r w:rsidR="00315093">
        <w:t xml:space="preserve">concentration of the </w:t>
      </w:r>
      <w:r w:rsidRPr="00534123">
        <w:t>ligand, not that of the metal, is varied. New methods for the det</w:t>
      </w:r>
      <w:r w:rsidR="006004F4">
        <w:t>ermination of humic substances, HS (</w:t>
      </w:r>
      <w:r w:rsidRPr="00534123">
        <w:t xml:space="preserve">based on the adsorption and quantification of Cu-HS complex at the Hg drop electrode </w:t>
      </w:r>
      <w:r w:rsidR="00D67FE0">
        <w:fldChar w:fldCharType="begin"/>
      </w:r>
      <w:r w:rsidR="000C7E4A">
        <w:instrText xml:space="preserve"> ADDIN REFMGR.CITE &lt;Refman&gt;&lt;Cite&gt;&lt;Author&gt;Abualhaija&lt;/Author&gt;&lt;Year&gt;2015&lt;/Year&gt;&lt;RecNum&gt;ABUALHAIJA2015&lt;/RecNum&gt;&lt;IDText&gt;Competition between copper and iron for humic ligands in estuarine waters&lt;/IDText&gt;&lt;MDL Ref_Type="Journal"&gt;&lt;Ref_Type&gt;Journal&lt;/Ref_Type&gt;&lt;Ref_ID&gt;ABUALHAIJA2015&lt;/Ref_ID&gt;&lt;Title_Primary&gt;Competition between copper and iron for humic ligands in estuarine waters&lt;/Title_Primary&gt;&lt;Authors_Primary&gt;Abualhaija,M.M.&lt;/Authors_Primary&gt;&lt;Authors_Primary&gt;Whitby,H.&lt;/Authors_Primary&gt;&lt;Authors_Primary&gt;van den Berg,C.M.G.&lt;/Authors_Primary&gt;&lt;Date_Primary&gt;2015&lt;/Date_Primary&gt;&lt;Keywords&gt;COPPER&lt;/Keywords&gt;&lt;Keywords&gt;estuarine waters&lt;/Keywords&gt;&lt;Keywords&gt;HUMIC&lt;/Keywords&gt;&lt;Keywords&gt;IRON&lt;/Keywords&gt;&lt;Keywords&gt;LIGAND&lt;/Keywords&gt;&lt;Keywords&gt;ligands&lt;/Keywords&gt;&lt;Keywords&gt;WATER&lt;/Keywords&gt;&lt;Keywords&gt;waters&lt;/Keywords&gt;&lt;Reprint&gt;Not in File&lt;/Reprint&gt;&lt;Start_Page&gt;46&lt;/Start_Page&gt;&lt;End_Page&gt;56&lt;/End_Page&gt;&lt;Volume&gt;172&lt;/Volume&gt;&lt;Title_Secondary&gt;Marine Chemistry&lt;/Title_Secondary&gt;&lt;ISSN_ISBN&gt;0304-4203&lt;/ISSN_ISBN&gt;&lt;Misc_3&gt;10.1016/j.marchem.2015.03.010&lt;/Misc_3&gt;&lt;Web_URL&gt;&amp;lt;Go to ISI&amp;gt;://WOS:000354343500005 http://ac.els-cdn.com/S030442031500064X/1-s2.0-S030442031500064X-main.pdf?_tid=a41d6f06-29ac-11e7-9240-00000aab0f01&amp;amp;acdnat=1493120892_7b977287a62561834dc1b9cdc29a074d&lt;/Web_URL&gt;&lt;ZZ_WorkformID&gt;1&lt;/ZZ_WorkformID&gt;&lt;/MDL&gt;&lt;/Cite&gt;&lt;/Refman&gt;</w:instrText>
      </w:r>
      <w:r w:rsidR="00D67FE0">
        <w:fldChar w:fldCharType="separate"/>
      </w:r>
      <w:r w:rsidR="00D67FE0">
        <w:rPr>
          <w:noProof/>
        </w:rPr>
        <w:t>[28]</w:t>
      </w:r>
      <w:r w:rsidR="00D67FE0">
        <w:fldChar w:fldCharType="end"/>
      </w:r>
      <w:r w:rsidRPr="00534123">
        <w:t>, similarly to the Fe-HS method</w:t>
      </w:r>
      <w:r w:rsidR="00D67FE0">
        <w:fldChar w:fldCharType="begin"/>
      </w:r>
      <w:r w:rsidR="000C7E4A">
        <w:instrText xml:space="preserve"> ADDIN REFMGR.CITE &lt;Refman&gt;&lt;Cite&gt;&lt;Author&gt;Laglera&lt;/Author&gt;&lt;Year&gt;2007&lt;/Year&gt;&lt;RecNum&gt;LAGLERA2007&lt;/RecNum&gt;&lt;IDText&gt;Determination of humic substances in natural waters by cathodic stripping voltammetry of their complexes with iron&lt;/IDText&gt;&lt;MDL Ref_Type="Journal"&gt;&lt;Ref_Type&gt;Journal&lt;/Ref_Type&gt;&lt;Ref_ID&gt;LAGLERA2007&lt;/Ref_ID&gt;&lt;Title_Primary&gt;Determination of humic substances in natural waters by cathodic stripping voltammetry of their complexes with iron&lt;/Title_Primary&gt;&lt;Authors_Primary&gt;Laglera,Luis M.&lt;/Authors_Primary&gt;&lt;Authors_Primary&gt;Battaglia,Gianluca&lt;/Authors_Primary&gt;&lt;Authors_Primary&gt;van den Berg,Constant M.G.&lt;/Authors_Primary&gt;&lt;Date_Primary&gt;2007&lt;/Date_Primary&gt;&lt;Keywords&gt;CATHODIC STRIPPING VOLTAMMETRY&lt;/Keywords&gt;&lt;Keywords&gt;COMPLEXES&lt;/Keywords&gt;&lt;Keywords&gt;HUMIC&lt;/Keywords&gt;&lt;Keywords&gt;Humic substance&lt;/Keywords&gt;&lt;Keywords&gt;HUMIC SUBSTANCES&lt;/Keywords&gt;&lt;Keywords&gt;IRON&lt;/Keywords&gt;&lt;Keywords&gt;natural waters&lt;/Keywords&gt;&lt;Keywords&gt;NATURAL-WATERS&lt;/Keywords&gt;&lt;Keywords&gt;stripping voltammetry&lt;/Keywords&gt;&lt;Keywords&gt;SUBSTANCES&lt;/Keywords&gt;&lt;Keywords&gt;VOLTAMMETRY&lt;/Keywords&gt;&lt;Keywords&gt;WATER&lt;/Keywords&gt;&lt;Reprint&gt;Not in File&lt;/Reprint&gt;&lt;Start_Page&gt;58&lt;/Start_Page&gt;&lt;End_Page&gt;66&lt;/End_Page&gt;&lt;Periodical&gt;Anal.Chim.Acta&lt;/Periodical&gt;&lt;Volume&gt;599&lt;/Volume&gt;&lt;ISSN_ISBN&gt;0003-2670&lt;/ISSN_ISBN&gt;&lt;Misc_1&gt;1&lt;/Misc_1&gt;&lt;Misc_3&gt;10.1016/j.aca.2007.07.059&lt;/Misc_3&gt;&lt;Web_URL&gt;&amp;lt;Go to ISI&amp;gt;://WOS:000249681800008 http://ac.els-cdn.com/S0003267007012664/1-s2.0-S0003267007012664-main.pdf?_tid=aa486130-7091-11e6-bbe3-00000aacb361&amp;amp;acdnat=1472768341_d0fe408e1e548abc61e30e654b5b2e14&lt;/Web_URL&gt;&lt;ZZ_JournalFull&gt;&lt;f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fldChar w:fldCharType="separate"/>
      </w:r>
      <w:r w:rsidR="00D67FE0">
        <w:rPr>
          <w:noProof/>
        </w:rPr>
        <w:t>[47]</w:t>
      </w:r>
      <w:r w:rsidR="00D67FE0">
        <w:fldChar w:fldCharType="end"/>
      </w:r>
      <w:r w:rsidRPr="00534123">
        <w:t xml:space="preserve">), have </w:t>
      </w:r>
      <w:r w:rsidR="002A2100">
        <w:t xml:space="preserve">demonstrated </w:t>
      </w:r>
      <w:r w:rsidRPr="00534123">
        <w:t>that the same HS are involved in the complexation of both Cu and Fe in coastal waters of Liverpool Bay, accounting for 97 and 65% of the total ligands for Fe and Cu</w:t>
      </w:r>
      <w:r w:rsidR="006004F4">
        <w:t>,</w:t>
      </w:r>
      <w:r w:rsidRPr="00534123">
        <w:t xml:space="preserve"> respectively </w:t>
      </w:r>
      <w:r w:rsidR="00D67FE0">
        <w:fldChar w:fldCharType="begin"/>
      </w:r>
      <w:r w:rsidR="000C7E4A">
        <w:instrText xml:space="preserve"> ADDIN REFMGR.CITE &lt;Refman&gt;&lt;Cite&gt;&lt;Author&gt;Abualhaija&lt;/Author&gt;&lt;Year&gt;2015&lt;/Year&gt;&lt;RecNum&gt;ABUALHAIJA2015&lt;/RecNum&gt;&lt;IDText&gt;Competition between copper and iron for humic ligands in estuarine waters&lt;/IDText&gt;&lt;MDL Ref_Type="Journal"&gt;&lt;Ref_Type&gt;Journal&lt;/Ref_Type&gt;&lt;Ref_ID&gt;ABUALHAIJA2015&lt;/Ref_ID&gt;&lt;Title_Primary&gt;Competition between copper and iron for humic ligands in estuarine waters&lt;/Title_Primary&gt;&lt;Authors_Primary&gt;Abualhaija,M.M.&lt;/Authors_Primary&gt;&lt;Authors_Primary&gt;Whitby,H.&lt;/Authors_Primary&gt;&lt;Authors_Primary&gt;van den Berg,C.M.G.&lt;/Authors_Primary&gt;&lt;Date_Primary&gt;2015&lt;/Date_Primary&gt;&lt;Keywords&gt;COPPER&lt;/Keywords&gt;&lt;Keywords&gt;estuarine waters&lt;/Keywords&gt;&lt;Keywords&gt;HUMIC&lt;/Keywords&gt;&lt;Keywords&gt;IRON&lt;/Keywords&gt;&lt;Keywords&gt;LIGAND&lt;/Keywords&gt;&lt;Keywords&gt;ligands&lt;/Keywords&gt;&lt;Keywords&gt;WATER&lt;/Keywords&gt;&lt;Keywords&gt;waters&lt;/Keywords&gt;&lt;Reprint&gt;Not in File&lt;/Reprint&gt;&lt;Start_Page&gt;46&lt;/Start_Page&gt;&lt;End_Page&gt;56&lt;/End_Page&gt;&lt;Volume&gt;172&lt;/Volume&gt;&lt;Title_Secondary&gt;Marine Chemistry&lt;/Title_Secondary&gt;&lt;ISSN_ISBN&gt;0304-4203&lt;/ISSN_ISBN&gt;&lt;Misc_3&gt;10.1016/j.marchem.2015.03.010&lt;/Misc_3&gt;&lt;Web_URL&gt;&amp;lt;Go to ISI&amp;gt;://WOS:000354343500005 http://ac.els-cdn.com/S030442031500064X/1-s2.0-S030442031500064X-main.pdf?_tid=a41d6f06-29ac-11e7-9240-00000aab0f01&amp;amp;acdnat=1493120892_7b977287a62561834dc1b9cdc29a074d&lt;/Web_URL&gt;&lt;ZZ_WorkformID&gt;1&lt;/ZZ_WorkformID&gt;&lt;/MDL&gt;&lt;/Cite&gt;&lt;/Refman&gt;</w:instrText>
      </w:r>
      <w:r w:rsidR="00D67FE0">
        <w:fldChar w:fldCharType="separate"/>
      </w:r>
      <w:r w:rsidR="00D67FE0">
        <w:rPr>
          <w:noProof/>
        </w:rPr>
        <w:t>[28]</w:t>
      </w:r>
      <w:r w:rsidR="00D67FE0">
        <w:fldChar w:fldCharType="end"/>
      </w:r>
      <w:r w:rsidRPr="00534123">
        <w:t xml:space="preserve">. This competition </w:t>
      </w:r>
      <w:r w:rsidR="00A84E00">
        <w:t xml:space="preserve">for ligands </w:t>
      </w:r>
      <w:r w:rsidRPr="00534123">
        <w:t>implies that the complexation of Fe-HS might be dependent on Cu levels, or other metals, and vice</w:t>
      </w:r>
      <w:r w:rsidR="00631AEE">
        <w:t xml:space="preserve"> </w:t>
      </w:r>
      <w:r w:rsidRPr="00534123">
        <w:t xml:space="preserve">versa. Various fitting methods can be used to determine speciation parameters from the </w:t>
      </w:r>
      <w:r w:rsidR="002A2100">
        <w:t>titration curves</w:t>
      </w:r>
      <w:r w:rsidRPr="00534123">
        <w:t xml:space="preserve"> (current vs. </w:t>
      </w:r>
      <w:r w:rsidR="002A2100">
        <w:t xml:space="preserve">total </w:t>
      </w:r>
      <w:r w:rsidRPr="00534123">
        <w:t xml:space="preserve">metal concentrations). However, both the experimental </w:t>
      </w:r>
      <w:r w:rsidR="00D67FE0">
        <w:fldChar w:fldCharType="begin"/>
      </w:r>
      <w:r w:rsidR="000C7E4A">
        <w:instrText xml:space="preserve"> ADDIN REFMGR.CITE &lt;Refman&gt;&lt;Cite&gt;&lt;Author&gt;Laglera&lt;/Author&gt;&lt;Year&gt;2015&lt;/Year&gt;&lt;RecNum&gt;LAGLERA2015&lt;/RecNum&gt;&lt;IDText&gt;The relevance of ligand exchange kinetics in the measurement of iron speciation by CLE-AdCSV in seawater&lt;/IDText&gt;&lt;MDL Ref_Type="Journal"&gt;&lt;Ref_Type&gt;Journal&lt;/Ref_Type&gt;&lt;Ref_ID&gt;LAGLERA2015&lt;/Ref_ID&gt;&lt;Title_Primary&gt;The relevance of ligand exchange kinetics in the measurement of iron speciation by CLE-AdCSV in seawater&lt;/Title_Primary&gt;&lt;Authors_Primary&gt;Laglera,L.M.&lt;/Authors_Primary&gt;&lt;Authors_Primary&gt;Filella,M.&lt;/Authors_Primary&gt;&lt;Date_Primary&gt;2015&lt;/Date_Primary&gt;&lt;Keywords&gt;IRON&lt;/Keywords&gt;&lt;Keywords&gt;Kinetic&lt;/Keywords&gt;&lt;Keywords&gt;kinetics&lt;/Keywords&gt;&lt;Keywords&gt;LIGAND&lt;/Keywords&gt;&lt;Keywords&gt;SEAWATER&lt;/Keywords&gt;&lt;Keywords&gt;speciation&lt;/Keywords&gt;&lt;Reprint&gt;Not in File&lt;/Reprint&gt;&lt;Start_Page&gt;100&lt;/Start_Page&gt;&lt;End_Page&gt;113&lt;/End_Page&gt;&lt;Periodical&gt;Mar.Chem.&lt;/Periodical&gt;&lt;Volume&gt;173&lt;/Volume&gt;&lt;ISSN_ISBN&gt;0304-4203&lt;/ISSN_ISBN&gt;&lt;Misc_3&gt;10.1016/j.marchem.2014.09.005&lt;/Misc_3&gt;&lt;Web_URL&gt;&amp;lt;Go to ISI&amp;gt;://WOS:000355044800009 http://ac.els-cdn.com/S0304420314001534/1-s2.0-S0304420314001534-main.pdf?_tid=f8343cac-6f88-11e6-a80b-00000aab0f6c&amp;amp;acdnat=1472654655_643827911f793d914ba01479828d1167&lt;/Web_URL&gt;&lt;ZZ_JournalFull&gt;&lt;f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[48]</w:t>
      </w:r>
      <w:r w:rsidR="00D67FE0">
        <w:fldChar w:fldCharType="end"/>
      </w:r>
      <w:r w:rsidRPr="00534123">
        <w:t xml:space="preserve"> and fitting </w:t>
      </w:r>
      <w:r w:rsidR="00D67FE0">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TD48L0NpdGU+PENpdGU+PEF1dGhvcj5HZXJyaW5nYTwvQXV0aG9yPjxZZWFyPjIwMTQ8L1llYXI+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</w:fldData>
        </w:fldChar>
      </w:r>
      <w:r w:rsidR="000C7E4A">
        <w:instrText xml:space="preserve"> ADDIN REFMGR.CITE </w:instrText>
      </w:r>
      <w:r w:rsidR="000C7E4A">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TD48L0NpdGU+PENpdGU+PEF1dGhvcj5HZXJyaW5nYTwvQXV0aG9yPjxZZWFyPjIwMTQ8L1llYXI+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</w:fldData>
        </w:fldChar>
      </w:r>
      <w:r w:rsidR="000C7E4A">
        <w:instrText xml:space="preserve"> ADDIN EN.CITE.DATA </w:instrText>
      </w:r>
      <w:r w:rsidR="000C7E4A">
        <w:fldChar w:fldCharType="end"/>
      </w:r>
      <w:r w:rsidR="00D67FE0">
        <w:fldChar w:fldCharType="separate"/>
      </w:r>
      <w:r w:rsidR="00D67FE0">
        <w:rPr>
          <w:noProof/>
        </w:rPr>
        <w:t>[49;50]</w:t>
      </w:r>
      <w:r w:rsidR="00D67FE0">
        <w:fldChar w:fldCharType="end"/>
      </w:r>
      <w:r w:rsidRPr="00534123">
        <w:t xml:space="preserve"> procedures are far from trivial and latest recommendations</w:t>
      </w:r>
      <w:r w:rsidR="00A84E00">
        <w:t xml:space="preserve"> </w:t>
      </w:r>
      <w:r w:rsidR="00D67FE0">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instrText xml:space="preserve"> ADDIN REFMGR.CITE </w:instrText>
      </w:r>
      <w:r w:rsidR="000C7E4A">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instrText xml:space="preserve"> ADDIN EN.CITE.DATA </w:instrText>
      </w:r>
      <w:r w:rsidR="000C7E4A">
        <w:fldChar w:fldCharType="end"/>
      </w:r>
      <w:r w:rsidR="00D67FE0">
        <w:fldChar w:fldCharType="separate"/>
      </w:r>
      <w:r w:rsidR="00D67FE0">
        <w:rPr>
          <w:noProof/>
        </w:rPr>
        <w:t>[49]</w:t>
      </w:r>
      <w:r w:rsidR="00D67FE0">
        <w:fldChar w:fldCharType="end"/>
      </w:r>
      <w:r w:rsidRPr="00534123">
        <w:t xml:space="preserve"> </w:t>
      </w:r>
      <w:r w:rsidR="00A84E00">
        <w:t>are</w:t>
      </w:r>
      <w:r w:rsidRPr="00534123">
        <w:t xml:space="preserve">, </w:t>
      </w:r>
      <w:r w:rsidR="00A84E00">
        <w:t>if time allows, to run</w:t>
      </w:r>
      <w:r w:rsidRPr="00534123">
        <w:t xml:space="preserve"> multiple titrations at different detection windows (i.e. with different concentrations of the added ligand e.g. </w:t>
      </w:r>
      <w:r w:rsidR="00D67FE0">
        <w:fldChar w:fldCharType="begin">
          <w:fldData xml:space="preserve">PFJlZm1hbj48Q2l0ZT48QXV0aG9yPk1haG1vb2Q8L0F1dGhvcj48WWVhcj4yMDE1PC9ZZWFyPjxS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</w:fldData>
        </w:fldChar>
      </w:r>
      <w:r w:rsidR="000C7E4A">
        <w:instrText xml:space="preserve"> ADDIN REFMGR.CITE </w:instrText>
      </w:r>
      <w:r w:rsidR="000C7E4A">
        <w:fldChar w:fldCharType="begin">
          <w:fldData xml:space="preserve">PFJlZm1hbj48Q2l0ZT48QXV0aG9yPk1haG1vb2Q8L0F1dGhvcj48WWVhcj4yMDE1PC9ZZWFyPjxS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</w:fldData>
        </w:fldChar>
      </w:r>
      <w:r w:rsidR="000C7E4A">
        <w:instrText xml:space="preserve"> ADDIN EN.CITE.DATA </w:instrText>
      </w:r>
      <w:r w:rsidR="000C7E4A">
        <w:fldChar w:fldCharType="end"/>
      </w:r>
      <w:r w:rsidR="00D67FE0">
        <w:fldChar w:fldCharType="separate"/>
      </w:r>
      <w:r w:rsidR="00D67FE0">
        <w:rPr>
          <w:noProof/>
        </w:rPr>
        <w:t>[51;52]</w:t>
      </w:r>
      <w:r w:rsidR="00D67FE0">
        <w:fldChar w:fldCharType="end"/>
      </w:r>
      <w:r w:rsidRPr="00534123">
        <w:t xml:space="preserve">) to decrease errors. Freely available software such as ProMCC </w:t>
      </w:r>
      <w:r w:rsidR="00D67FE0">
        <w:fldChar w:fldCharType="begin"/>
      </w:r>
      <w:r w:rsidR="000C7E4A">
        <w:instrText xml:space="preserve"> ADDIN REFMGR.CITE &lt;Refman&gt;&lt;Cite&gt;&lt;Author&gt;Omanovic&lt;/Author&gt;&lt;Year&gt;2015&lt;/Year&gt;&lt;RecNum&gt;OMANOVIC2015&lt;/RecNum&gt;&lt;IDText&gt;ProMCC: An all-in-one tool for trace metal complexation studies&lt;/IDText&gt;&lt;MDL Ref_Type="Journal"&gt;&lt;Ref_Type&gt;Journal&lt;/Ref_Type&gt;&lt;Ref_ID&gt;OMANOVIC2015&lt;/Ref_ID&gt;&lt;Title_Primary&gt;ProMCC: An all-in-one tool for trace metal complexation studies&lt;/Title_Primary&gt;&lt;Authors_Primary&gt;Omanovic,D.&lt;/Authors_Primary&gt;&lt;Authors_Primary&gt;Gamier,C.&lt;/Authors_Primary&gt;&lt;Authors_Primary&gt;Pizeta,I.&lt;/Authors_Primary&gt;&lt;Date_Primary&gt;2015&lt;/Date_Primary&gt;&lt;Keywords&gt;COMPLEXATION&lt;/Keywords&gt;&lt;Keywords&gt;trace metal&lt;/Keywords&gt;&lt;Keywords&gt;TRACE-METAL&lt;/Keywords&gt;&lt;Reprint&gt;Not in File&lt;/Reprint&gt;&lt;Start_Page&gt;25&lt;/Start_Page&gt;&lt;End_Page&gt;39&lt;/End_Page&gt;&lt;Periodical&gt;Mar.Chem.&lt;/Periodical&gt;&lt;Volume&gt;173&lt;/Volume&gt;&lt;ISSN_ISBN&gt;0304-4203&lt;/ISSN_ISBN&gt;&lt;Misc_3&gt;10.1016/j.marchem.2014.10.011&lt;/Misc_3&gt;&lt;Web_URL&gt;&amp;lt;Go to ISI&amp;gt;://WOS:000355044800003 http://ac.els-cdn.com/S0304420314001789/1-s2.0-S0304420314001789-main.pdf?_tid=beac1256-1abf-11e7-a467-00000aacb35d&amp;amp;acdnat=1491479829_4e2048b2ad0da8290bd791090beb62eb http://ac.els-cdn.com/S0304420314001789/1-s2.0-S0304420314001789-main.pdf?_tid=367c8a24-1c71-11e7-8273-00000aab0f02&amp;amp;acdnat=1491666003_19dcdb7184c7f9f32a036a510ac3090a&lt;/Web_URL&gt;&lt;ZZ_JournalFull&gt;&lt;f name="System"&gt;Marine Chemistry&lt;/f&gt;&lt;/ZZ_JournalFull&gt;&lt;ZZ_JournalStdAbbrev&gt;&lt;f name="System"&gt;Mar.Chem.&lt;/f&gt;&lt;/ZZ_JournalStdAbbrev&gt;&lt;ZZ_WorkformID&gt;1&lt;/ZZ_WorkformID&gt;&lt;/MDL&gt;&lt;/Cite&gt;&lt;/Refman&gt;</w:instrText>
      </w:r>
      <w:r w:rsidR="00D67FE0">
        <w:fldChar w:fldCharType="separate"/>
      </w:r>
      <w:r w:rsidR="00D67FE0">
        <w:rPr>
          <w:noProof/>
        </w:rPr>
        <w:t>[53]</w:t>
      </w:r>
      <w:r w:rsidR="00D67FE0">
        <w:fldChar w:fldCharType="end"/>
      </w:r>
      <w:r w:rsidRPr="00534123">
        <w:t xml:space="preserve"> or others (see </w:t>
      </w:r>
      <w:r w:rsidR="00D67FE0">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instrText xml:space="preserve"> ADDIN REFMGR.CITE </w:instrText>
      </w:r>
      <w:r w:rsidR="000C7E4A">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instrText xml:space="preserve"> ADDIN EN.CITE.DATA </w:instrText>
      </w:r>
      <w:r w:rsidR="000C7E4A">
        <w:fldChar w:fldCharType="end"/>
      </w:r>
      <w:r w:rsidR="00D67FE0">
        <w:fldChar w:fldCharType="separate"/>
      </w:r>
      <w:r w:rsidR="00D67FE0">
        <w:rPr>
          <w:noProof/>
        </w:rPr>
        <w:t>[49]</w:t>
      </w:r>
      <w:r w:rsidR="00D67FE0">
        <w:fldChar w:fldCharType="end"/>
      </w:r>
      <w:r w:rsidRPr="00534123">
        <w:t xml:space="preserve"> and references therein) are available to help fitting the data correctly. However, no matter how well data </w:t>
      </w:r>
      <w:r w:rsidR="0009081F">
        <w:t>are</w:t>
      </w:r>
      <w:r w:rsidR="0009081F" w:rsidRPr="00534123">
        <w:t xml:space="preserve"> </w:t>
      </w:r>
      <w:r w:rsidRPr="00534123">
        <w:t>fitted, CLE-CSV does not give any indication related to potential kinetics and bioavailability of the various complexes</w:t>
      </w:r>
      <w:r w:rsidR="00C85B07">
        <w:t xml:space="preserve">. </w:t>
      </w:r>
      <w:r w:rsidR="00EE38E0">
        <w:t xml:space="preserve"> </w:t>
      </w:r>
      <w:r w:rsidR="00C85B07">
        <w:t>W</w:t>
      </w:r>
      <w:r w:rsidR="00EE38E0">
        <w:t xml:space="preserve">hen internalization is fast enough </w:t>
      </w:r>
      <w:r w:rsidR="00C85B07">
        <w:t>to develop</w:t>
      </w:r>
      <w:r w:rsidR="00EE38E0">
        <w:t xml:space="preserve"> </w:t>
      </w:r>
      <w:r w:rsidR="00137E6D">
        <w:t>a</w:t>
      </w:r>
      <w:r w:rsidR="00EE38E0">
        <w:t xml:space="preserve"> free metal concentration profile close to the consuming interface</w:t>
      </w:r>
      <w:r w:rsidR="00C85B07">
        <w:t xml:space="preserve">, </w:t>
      </w:r>
      <w:r w:rsidR="00EE38E0">
        <w:t>f</w:t>
      </w:r>
      <w:r w:rsidRPr="00534123">
        <w:t xml:space="preserve">ast dissociating organic complexes </w:t>
      </w:r>
      <w:r w:rsidR="002A2100">
        <w:t xml:space="preserve">(e.g. Cu-HS substances </w:t>
      </w:r>
      <w:r w:rsidR="00D67FE0">
        <w:fldChar w:fldCharType="begin"/>
      </w:r>
      <w:r w:rsidR="000C7E4A">
        <w:instrText xml:space="preserve"> ADDIN REFMGR.CITE &lt;Refman&gt;&lt;Cite&gt;&lt;Author&gt;Gibbon-Walsh&lt;/Author&gt;&lt;Year&gt;2012&lt;/Year&gt;&lt;RecNum&gt;GIBBONWALSH2012A&lt;/RecNum&gt;&lt;IDText&gt;Pseudopolarography of Copper Complexes in Seawater Using a Vibrating Gold Microwire Electrode&lt;/IDText&gt;&lt;MDL Ref_Type="Journal"&gt;&lt;Ref_Type&gt;Journal&lt;/Ref_Type&gt;&lt;Ref_ID&gt;GIBBONWALSH2012A&lt;/Ref_ID&gt;&lt;Title_Primary&gt;Pseudopolarography of Copper Complexes in Seawater Using a Vibrating Gold Microwire Electrode&lt;/Title_Primary&gt;&lt;Authors_Primary&gt;Gibbon-Walsh,K.&lt;/Authors_Primary&gt;&lt;Authors_Primary&gt;Salaun,P.&lt;/Authors_Primary&gt;&lt;Authors_Primary&gt;van den Berg,C.M.G.&lt;/Authors_Primary&gt;&lt;Date_Primary&gt;2012&lt;/Date_Primary&gt;&lt;Keywords&gt;COMPLEXES&lt;/Keywords&gt;&lt;Keywords&gt;COPPER&lt;/Keywords&gt;&lt;Keywords&gt;DESORPTION&lt;/Keywords&gt;&lt;Keywords&gt;diffusion&lt;/Keywords&gt;&lt;Keywords&gt;ELECTRODES&lt;/Keywords&gt;&lt;Keywords&gt;GOLD&lt;/Keywords&gt;&lt;Keywords&gt;half-wave&lt;/Keywords&gt;&lt;Keywords&gt;HUMIC&lt;/Keywords&gt;&lt;Keywords&gt;Humic substance&lt;/Keywords&gt;&lt;Keywords&gt;HUMIC SUBSTANCES&lt;/Keywords&gt;&lt;Keywords&gt;LAYER&lt;/Keywords&gt;&lt;Keywords&gt;LIGAND&lt;/Keywords&gt;&lt;Keywords&gt;MERCURY&lt;/Keywords&gt;&lt;Keywords&gt;MERCURY DROP ELECTRODE&lt;/Keywords&gt;&lt;Keywords&gt;MODEL&lt;/Keywords&gt;&lt;Keywords&gt;oxygen&lt;/Keywords&gt;&lt;Keywords&gt;SAMPLES&lt;/Keywords&gt;&lt;Keywords&gt;SEAWATER&lt;/Keywords&gt;&lt;Keywords&gt;stability&lt;/Keywords&gt;&lt;Keywords&gt;stripping voltammetry&lt;/Keywords&gt;&lt;Keywords&gt;SUBSTANCES&lt;/Keywords&gt;&lt;Keywords&gt;VOLTAMMETRY&lt;/Keywords&gt;&lt;Keywords&gt;ZINC&lt;/Keywords&gt;&lt;Reprint&gt;Not in File&lt;/Reprint&gt;&lt;Start_Page&gt;6609&lt;/Start_Page&gt;&lt;End_Page&gt;6620&lt;/End_Page&gt;&lt;Periodical&gt;J.Phys.Chem.A&lt;/Periodical&gt;&lt;Volume&gt;116&lt;/Volume&gt;&lt;Issue&gt;25&lt;/Issue&gt;&lt;ZZ_JournalFull&gt;&lt;f name="System"&gt;Journal of Physical Chemistry A&lt;/f&gt;&lt;/ZZ_JournalFull&gt;&lt;ZZ_JournalStdAbbrev&gt;&lt;f name="System"&gt;J.Phys.Chem.A&lt;/f&gt;&lt;/ZZ_JournalStdAbbrev&gt;&lt;ZZ_WorkformID&gt;1&lt;/ZZ_WorkformID&gt;&lt;/MDL&gt;&lt;/Cite&gt;&lt;/Refman&gt;</w:instrText>
      </w:r>
      <w:r w:rsidR="00D67FE0">
        <w:fldChar w:fldCharType="separate"/>
      </w:r>
      <w:r w:rsidR="00D67FE0">
        <w:rPr>
          <w:noProof/>
        </w:rPr>
        <w:t>[54]</w:t>
      </w:r>
      <w:r w:rsidR="00D67FE0">
        <w:fldChar w:fldCharType="end"/>
      </w:r>
      <w:r w:rsidR="002A2100">
        <w:t>)</w:t>
      </w:r>
      <w:r w:rsidR="002A2100" w:rsidRPr="00534123">
        <w:t xml:space="preserve"> </w:t>
      </w:r>
      <w:r w:rsidRPr="00534123">
        <w:t>may also participate to the metal flux to organisms</w:t>
      </w:r>
      <w:r w:rsidR="00C85B07">
        <w:t xml:space="preserve"> </w:t>
      </w:r>
      <w:r w:rsidRPr="00534123">
        <w:t xml:space="preserve">and methods based on anodic stripping voltammetry </w:t>
      </w:r>
      <w:r w:rsidR="002A2100">
        <w:t>can</w:t>
      </w:r>
      <w:r w:rsidR="00C85B07" w:rsidRPr="00534123">
        <w:t xml:space="preserve"> </w:t>
      </w:r>
      <w:r w:rsidRPr="00534123">
        <w:t xml:space="preserve">estimate this bioavailable fraction </w:t>
      </w:r>
      <w:r w:rsidR="00D67FE0">
        <w:fldChar w:fldCharType="begin">
          <w:fldData xml:space="preserve">PFJlZm1hbj48Q2l0ZT48QXV0aG9yPktpbTwvQXV0aG9yPjxZZWFyPjIwMTY8L1llYXI+PFJlY051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</w:fldData>
        </w:fldChar>
      </w:r>
      <w:r w:rsidR="000C7E4A">
        <w:instrText xml:space="preserve"> ADDIN REFMGR.CITE </w:instrText>
      </w:r>
      <w:r w:rsidR="000C7E4A">
        <w:fldChar w:fldCharType="begin">
          <w:fldData xml:space="preserve">PFJlZm1hbj48Q2l0ZT48QXV0aG9yPktpbTwvQXV0aG9yPjxZZWFyPjIwMTY8L1llYXI+PFJlY051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</w:fldData>
        </w:fldChar>
      </w:r>
      <w:r w:rsidR="000C7E4A">
        <w:instrText xml:space="preserve"> ADDIN EN.CITE.DATA </w:instrText>
      </w:r>
      <w:r w:rsidR="000C7E4A">
        <w:fldChar w:fldCharType="end"/>
      </w:r>
      <w:r w:rsidR="00D67FE0">
        <w:fldChar w:fldCharType="separate"/>
      </w:r>
      <w:r w:rsidR="00D67FE0">
        <w:rPr>
          <w:noProof/>
        </w:rPr>
        <w:t>[19;55]</w:t>
      </w:r>
      <w:r w:rsidR="00D67FE0">
        <w:fldChar w:fldCharType="end"/>
      </w:r>
      <w:r w:rsidRPr="00534123">
        <w:t xml:space="preserve">. </w:t>
      </w:r>
    </w:p>
    <w:p w14:paraId="334AEE12" w14:textId="0324F2B6" w:rsidR="00534123" w:rsidRDefault="00534123" w:rsidP="00534123">
      <w:pPr>
        <w:pStyle w:val="JECNormal"/>
      </w:pPr>
      <w:r w:rsidRPr="00534123">
        <w:lastRenderedPageBreak/>
        <w:t xml:space="preserve">CSV in presence of </w:t>
      </w:r>
      <w:r w:rsidR="00B41A1E">
        <w:t xml:space="preserve">relatively high concentration of </w:t>
      </w:r>
      <w:r w:rsidRPr="00534123">
        <w:t>added ligand</w:t>
      </w:r>
      <w:r w:rsidR="00B41A1E">
        <w:t>(</w:t>
      </w:r>
      <w:r w:rsidRPr="00534123">
        <w:t>s</w:t>
      </w:r>
      <w:r w:rsidR="00B41A1E">
        <w:t xml:space="preserve">) </w:t>
      </w:r>
      <w:r w:rsidRPr="00534123">
        <w:t>is also widely used as a detection technique</w:t>
      </w:r>
      <w:r w:rsidR="00B41A1E">
        <w:t xml:space="preserve"> </w:t>
      </w:r>
      <w:r w:rsidR="008049E4">
        <w:t>and is very helpful in</w:t>
      </w:r>
      <w:r w:rsidR="008049E4" w:rsidRPr="00534123">
        <w:t xml:space="preserve"> </w:t>
      </w:r>
      <w:r w:rsidRPr="00534123">
        <w:t>gain</w:t>
      </w:r>
      <w:r w:rsidR="00B41A1E">
        <w:t>ing</w:t>
      </w:r>
      <w:r w:rsidRPr="00534123">
        <w:t xml:space="preserve"> insights into the </w:t>
      </w:r>
      <w:r w:rsidR="008049E4">
        <w:t xml:space="preserve">cycling </w:t>
      </w:r>
      <w:r w:rsidRPr="00534123">
        <w:t xml:space="preserve">of various metals, such as </w:t>
      </w:r>
      <w:r w:rsidR="008049E4">
        <w:t>that</w:t>
      </w:r>
      <w:r w:rsidRPr="00534123">
        <w:t xml:space="preserve"> of Zr, Mo, V and Ti at increasing salinities </w:t>
      </w:r>
      <w:r w:rsidR="00D67FE0">
        <w:fldChar w:fldCharType="begin"/>
      </w:r>
      <w:r w:rsidR="000C7E4A">
        <w:instrText xml:space="preserve"> ADDIN REFMGR.CITE &lt;Refman&gt;&lt;Cite&gt;&lt;Author&gt;Schneider&lt;/Author&gt;&lt;Year&gt;2016&lt;/Year&gt;&lt;RecNum&gt;SCHNEIDER2016&lt;/RecNum&gt;&lt;IDText&gt;An experimental study on the mixing behavior of Ti, Zr, V and Mo in the Elbe, Rhine and Weser estuaries&lt;/IDText&gt;&lt;MDL Ref_Type="Journal"&gt;&lt;Ref_Type&gt;Journal&lt;/Ref_Type&gt;&lt;Ref_ID&gt;SCHNEIDER2016&lt;/Ref_ID&gt;&lt;Title_Primary&gt;An experimental study on the mixing behavior of Ti, Zr, V and Mo in the Elbe, Rhine and Weser estuaries&lt;/Title_Primary&gt;&lt;Authors_Primary&gt;Schneider,A.B.&lt;/Authors_Primary&gt;&lt;Authors_Primary&gt;Koschinsky,A.&lt;/Authors_Primary&gt;&lt;Authors_Primary&gt;Kiprotich,J.&lt;/Authors_Primary&gt;&lt;Authors_Primary&gt;Poehle,S.&lt;/Authors_Primary&gt;&lt;Authors_Primary&gt;do Nascimento,P.C.&lt;/Authors_Primary&gt;&lt;Date_Primary&gt;2016&lt;/Date_Primary&gt;&lt;Keywords&gt;BEHAVIOR&lt;/Keywords&gt;&lt;Keywords&gt;Experimental&lt;/Keywords&gt;&lt;Reprint&gt;Not in File&lt;/Reprint&gt;&lt;Start_Page&gt;34&lt;/Start_Page&gt;&lt;End_Page&gt;44&lt;/End_Page&gt;&lt;Periodical&gt;Estuarine Coastal and Shelf Science&lt;/Periodical&gt;&lt;Volume&gt;170&lt;/Volume&gt;&lt;ISSN_ISBN&gt;0272-7714&lt;/ISSN_ISBN&gt;&lt;Misc_3&gt;10.1016/j.ecss.2015.12.002&lt;/Misc_3&gt;&lt;Web_URL&gt;&amp;lt;Go to ISI&amp;gt;://WOS:000372379900004&lt;/Web_URL&gt;&lt;ZZ_JournalFull&gt;&lt;f name="System"&gt;Estuarine Coastal and Shelf Science&lt;/f&gt;&lt;/ZZ_JournalFull&gt;&lt;ZZ_WorkformID&gt;1&lt;/ZZ_WorkformID&gt;&lt;/MDL&gt;&lt;/Cite&gt;&lt;/Refman&gt;</w:instrText>
      </w:r>
      <w:r w:rsidR="00D67FE0">
        <w:fldChar w:fldCharType="separate"/>
      </w:r>
      <w:r w:rsidR="00D67FE0">
        <w:rPr>
          <w:noProof/>
        </w:rPr>
        <w:t>[56]</w:t>
      </w:r>
      <w:r w:rsidR="00D67FE0">
        <w:fldChar w:fldCharType="end"/>
      </w:r>
      <w:r w:rsidRPr="00534123">
        <w:t xml:space="preserve">. Although the Hg drop electrode is still used for developments of new CSV methods (e.g. for </w:t>
      </w:r>
      <w:r w:rsidR="00631AEE">
        <w:t xml:space="preserve">Ga </w:t>
      </w:r>
      <w:r w:rsidR="00D67FE0">
        <w:rPr>
          <w:lang w:val="en-US"/>
        </w:rPr>
        <w:fldChar w:fldCharType="begin"/>
      </w:r>
      <w:r w:rsidR="000C7E4A">
        <w:rPr>
          <w:lang w:val="en-US"/>
        </w:rPr>
        <w:instrText xml:space="preserve"> ADDIN REFMGR.CITE &lt;Refman&gt;&lt;Cite&gt;&lt;Author&gt;Grabarczyk&lt;/Author&gt;&lt;Year&gt;2014&lt;/Year&gt;&lt;RecNum&gt;GRABARCZYK2014A&lt;/RecNum&gt;&lt;IDText&gt;A new voltammetric strategy for sensitive and selective determination of gallium using cupferron as a complexing agent&lt;/IDText&gt;&lt;MDL Ref_Type="Journal"&gt;&lt;Ref_Type&gt;Journal&lt;/Ref_Type&gt;&lt;Ref_ID&gt;GRABARCZYK2014A&lt;/Ref_ID&gt;&lt;Title_Primary&gt;A new voltammetric strategy for sensitive and selective determination of gallium using cupferron as a complexing agent&lt;/Title_Primary&gt;&lt;Authors_Primary&gt;Grabarczyk,M.&lt;/Authors_Primary&gt;&lt;Authors_Primary&gt;Wardak,C.&lt;/Authors_Primary&gt;&lt;Date_Primary&gt;2014&lt;/Date_Primary&gt;&lt;Reprint&gt;Not in File&lt;/Reprint&gt;&lt;Start_Page&gt;1142&lt;/Start_Page&gt;&lt;End_Page&gt;1148&lt;/End_Page&gt;&lt;Periodical&gt;Journal of Environmental Science and Health Part a-Toxic/Hazardous Substances &amp;amp; Environmental Engineering&lt;/Periodical&gt;&lt;Volume&gt;49&lt;/Volume&gt;&lt;ISSN_ISBN&gt;1093-4529&lt;/ISSN_ISBN&gt;&lt;Misc_1&gt;10&lt;/Misc_1&gt;&lt;Misc_3&gt;10.1080/10934529.2014.897156&lt;/Misc_3&gt;&lt;Web_URL&gt;&amp;lt;Go to ISI&amp;gt;://WOS:000337083200007&lt;/Web_URL&gt;&lt;ZZ_JournalFull&gt;&lt;f name="System"&gt;Journal of Environmental Science and Health Part a-Toxic/Hazardous Substances &amp;amp; Environmental Engineering&lt;/f&gt;&lt;/ZZ_JournalFull&gt;&lt;ZZ_WorkformID&gt;1&lt;/ZZ_WorkformID&gt;&lt;/MDL&gt;&lt;/Cite&gt;&lt;/Refman&gt;</w:instrText>
      </w:r>
      <w:r w:rsidR="00D67FE0">
        <w:rPr>
          <w:lang w:val="en-US"/>
        </w:rPr>
        <w:fldChar w:fldCharType="separate"/>
      </w:r>
      <w:r w:rsidR="00D67FE0">
        <w:rPr>
          <w:noProof/>
          <w:lang w:val="en-US"/>
        </w:rPr>
        <w:t>[57]</w:t>
      </w:r>
      <w:r w:rsidR="00D67FE0">
        <w:rPr>
          <w:lang w:val="en-US"/>
        </w:rPr>
        <w:fldChar w:fldCharType="end"/>
      </w:r>
      <w:r w:rsidR="00372304">
        <w:t xml:space="preserve">, </w:t>
      </w:r>
      <w:r w:rsidR="00372304" w:rsidRPr="00534123">
        <w:t>Te</w:t>
      </w:r>
      <w:r w:rsidR="00D67FE0">
        <w:rPr>
          <w:lang w:val="en-US"/>
        </w:rPr>
        <w:fldChar w:fldCharType="begin"/>
      </w:r>
      <w:r w:rsidR="000C7E4A">
        <w:rPr>
          <w:lang w:val="en-US"/>
        </w:rPr>
        <w:instrText xml:space="preserve"> ADDIN REFMGR.CITE &lt;Refman&gt;&lt;Cite&gt;&lt;Author&gt;Biver&lt;/Author&gt;&lt;Year&gt;2015&lt;/Year&gt;&lt;RecNum&gt;BIVER2015&lt;/RecNum&gt;&lt;IDText&gt;Direct determination of tellurium and its redox speciation at the low nanogram level in natural waters by catalytic cathodic stripping voltammetry&lt;/IDText&gt;&lt;MDL Ref_Type="Journal"&gt;&lt;Ref_Type&gt;Journal&lt;/Ref_Type&gt;&lt;Ref_ID&gt;BIVER2015&lt;/Ref_ID&gt;&lt;Title_Primary&gt;Direct determination of tellurium and its redox speciation at the low nanogram level in natural waters by catalytic cathodic stripping voltammetry&lt;/Title_Primary&gt;&lt;Authors_Primary&gt;Biver,M.&lt;/Authors_Primary&gt;&lt;Authors_Primary&gt;Quentel,F.&lt;/Authors_Primary&gt;&lt;Authors_Primary&gt;Filella,M.&lt;/Authors_Primary&gt;&lt;Date_Primary&gt;2015&lt;/Date_Primary&gt;&lt;Keywords&gt;CATHODIC STRIPPING VOLTAMMETRY&lt;/Keywords&gt;&lt;Keywords&gt;natural waters&lt;/Keywords&gt;&lt;Keywords&gt;NATURAL-WATERS&lt;/Keywords&gt;&lt;Keywords&gt;REDOX SPECIATION&lt;/Keywords&gt;&lt;Keywords&gt;speciation&lt;/Keywords&gt;&lt;Keywords&gt;stripping voltammetry&lt;/Keywords&gt;&lt;Keywords&gt;VOLTAMMETRY&lt;/Keywords&gt;&lt;Keywords&gt;WATER&lt;/Keywords&gt;&lt;Reprint&gt;Not in File&lt;/Reprint&gt;&lt;Start_Page&gt;1007&lt;/Start_Page&gt;&lt;End_Page&gt;1013&lt;/End_Page&gt;&lt;Periodical&gt;Talanta&lt;/Periodical&gt;&lt;Volume&gt;144&lt;/Volume&gt;&lt;ISSN_ISBN&gt;0039-9140&lt;/ISSN_ISBN&gt;&lt;Misc_3&gt;10.1016/j.talanta.2015.07.010&lt;/Misc_3&gt;&lt;Web_URL&gt;&amp;lt;Go to ISI&amp;gt;://WOS:000363346200137 http://ac.els-cdn.com/S0039914015301375/1-s2.0-S0039914015301375-main.pdf?_tid=81f7e696-1abf-11e7-9acd-00000aacb35d&amp;amp;acdnat=1491479728_40ed9340521ce426792de496c2b1f0ec http://ac.els-cdn.com/S0039914015301375/1-s2.0-S0039914015301375-main.pdf?_tid=52949620-1c71-11e7-8d31-00000aacb35f&amp;amp;acdnat=1491666050_dbb51d08d851e2992424573f215d8524&lt;/Web_URL&gt;&lt;ZZ_JournalStdAbbrev&gt;&lt;f name="System"&gt;Talanta&lt;/f&gt;&lt;/ZZ_JournalStdAbbrev&gt;&lt;ZZ_WorkformID&gt;1&lt;/ZZ_WorkformID&gt;&lt;/MDL&gt;&lt;/Cite&gt;&lt;/Refman&gt;</w:instrText>
      </w:r>
      <w:r w:rsidR="00D67FE0">
        <w:rPr>
          <w:lang w:val="en-US"/>
        </w:rPr>
        <w:fldChar w:fldCharType="separate"/>
      </w:r>
      <w:r w:rsidR="00D67FE0">
        <w:rPr>
          <w:noProof/>
          <w:lang w:val="en-US"/>
        </w:rPr>
        <w:t>[58]</w:t>
      </w:r>
      <w:r w:rsidR="00D67FE0">
        <w:rPr>
          <w:lang w:val="en-US"/>
        </w:rPr>
        <w:fldChar w:fldCharType="end"/>
      </w:r>
      <w:r w:rsidR="00372304" w:rsidRPr="00551770">
        <w:rPr>
          <w:lang w:val="en-US"/>
        </w:rPr>
        <w:t xml:space="preserve"> </w:t>
      </w:r>
      <w:r w:rsidRPr="00534123">
        <w:t xml:space="preserve">or Fe </w:t>
      </w:r>
      <w:r w:rsidR="00D67FE0">
        <w:fldChar w:fldCharType="begin"/>
      </w:r>
      <w:r w:rsidR="000C7E4A">
        <w:instrText xml:space="preserve"> ADDIN REFMGR.CITE &lt;Refman&gt;&lt;Cite&gt;&lt;Author&gt;Monticelli&lt;/Author&gt;&lt;Year&gt;2014&lt;/Year&gt;&lt;RecNum&gt;MONTICELLI2014&lt;/RecNum&gt;&lt;IDText&gt;Miniaturization in voltammetry: Ultratrace element analysis and speciation with twenty-fold sample size reduction&lt;/IDText&gt;&lt;MDL Ref_Type="Journal"&gt;&lt;Ref_Type&gt;Journal&lt;/Ref_Type&gt;&lt;Ref_ID&gt;MONTICELLI2014&lt;/Ref_ID&gt;&lt;Title_Primary&gt;Miniaturization in voltammetry: Ultratrace element analysis and speciation with twenty-fold sample size reduction&lt;/Title_Primary&gt;&lt;Authors_Primary&gt;Monticelli,D.&lt;/Authors_Primary&gt;&lt;Authors_Primary&gt;Laglera,L.M.&lt;/Authors_Primary&gt;&lt;Authors_Primary&gt;Caprara,S.&lt;/Authors_Primary&gt;&lt;Date_Primary&gt;2014&lt;/Date_Primary&gt;&lt;Keywords&gt;Analysis&lt;/Keywords&gt;&lt;Keywords&gt;REDUCTION&lt;/Keywords&gt;&lt;Keywords&gt;SIZE&lt;/Keywords&gt;&lt;Keywords&gt;speciation&lt;/Keywords&gt;&lt;Keywords&gt;VOLTAMMETRY&lt;/Keywords&gt;&lt;Reprint&gt;Not in File&lt;/Reprint&gt;&lt;Start_Page&gt;273&lt;/Start_Page&gt;&lt;End_Page&gt;277&lt;/End_Page&gt;&lt;Volume&gt;128&lt;/Volume&gt;&lt;Title_Secondary&gt;Talanta&lt;/Title_Secondary&gt;&lt;ISSN_ISBN&gt;0039-9140&lt;/ISSN_ISBN&gt;&lt;Misc_3&gt;10.1016/j.talanta.2014.04.024&lt;/Misc_3&gt;&lt;Web_URL&gt;&amp;lt;Go to ISI&amp;gt;://WOS:000340689500039 http://ac.els-cdn.com/S0039914014003026/1-s2.0-S0039914014003026-main.pdf?_tid=6e87c220-1abf-11e7-aa22-00000aab0f26&amp;amp;acdnat=1491479695_eef6a7b610e5d744ea0e718a67588730&lt;/Web_URL&gt;&lt;ZZ_WorkformID&gt;1&lt;/ZZ_WorkformID&gt;&lt;/MDL&gt;&lt;/Cite&gt;&lt;/Refman&gt;</w:instrText>
      </w:r>
      <w:r w:rsidR="00D67FE0">
        <w:fldChar w:fldCharType="separate"/>
      </w:r>
      <w:r w:rsidR="00D67FE0">
        <w:rPr>
          <w:noProof/>
        </w:rPr>
        <w:t>[59]</w:t>
      </w:r>
      <w:r w:rsidR="00D67FE0">
        <w:fldChar w:fldCharType="end"/>
      </w:r>
      <w:r w:rsidRPr="00534123">
        <w:t xml:space="preserve">), a large amount of research is now devoted to greener and more user-friendly solid and/or film electrodes. Latest development for analysis of water samples include methods for Ni </w:t>
      </w:r>
      <w:r w:rsidR="00D67FE0">
        <w:fldChar w:fldCharType="begin"/>
      </w:r>
      <w:r w:rsidR="000C7E4A">
        <w:instrText xml:space="preserve"> ADDIN REFMGR.CITE &lt;Refman&gt;&lt;Cite&gt;&lt;Author&gt;Saidin&lt;/Author&gt;&lt;Year&gt;2017&lt;/Year&gt;&lt;RecNum&gt;SAIDIN2017A&lt;/RecNum&gt;&lt;IDText&gt;Analysis of trace nickel by square wave stripping voltammetry using chloropalladium(II) complex-modified MWCNTs paste electrode&lt;/IDText&gt;&lt;MDL Ref_Type="Journal"&gt;&lt;Ref_Type&gt;Journal&lt;/Ref_Type&gt;&lt;Ref_ID&gt;SAIDIN2017A&lt;/Ref_ID&gt;&lt;Title_Primary&gt;Analysis of trace nickel by square wave stripping voltammetry using chloropalladium(II) complex-modified MWCNTs paste electrode&lt;/Title_Primary&gt;&lt;Authors_Primary&gt;Saidin,M.I.&lt;/Authors_Primary&gt;&lt;Authors_Primary&gt;Isa,I.M.&lt;/Authors_Primary&gt;&lt;Authors_Primary&gt;Ahmad,M.&lt;/Authors_Primary&gt;&lt;Authors_Primary&gt;Hashim,N.&lt;/Authors_Primary&gt;&lt;Authors_Primary&gt;Ab Ghani,S.&lt;/Authors_Primary&gt;&lt;Date_Primary&gt;2017&lt;/Date_Primary&gt;&lt;Keywords&gt;Analysis&lt;/Keywords&gt;&lt;Keywords&gt;nickel&lt;/Keywords&gt;&lt;Keywords&gt;stripping voltammetry&lt;/Keywords&gt;&lt;Keywords&gt;VOLTAMMETRY&lt;/Keywords&gt;&lt;Reprint&gt;Not in File&lt;/Reprint&gt;&lt;Start_Page&gt;848&lt;/Start_Page&gt;&lt;End_Page&gt;856&lt;/End_Page&gt;&lt;Periodical&gt;Sensors And Actuators B-Chemical&lt;/Periodical&gt;&lt;Volume&gt;240&lt;/Volume&gt;&lt;ISSN_ISBN&gt;0925-4005&lt;/ISSN_ISBN&gt;&lt;Misc_3&gt;10.1016/j.snb.2016.09.059&lt;/Misc_3&gt;&lt;Web_URL&gt;&amp;lt;Go to ISI&amp;gt;://WOS:000390622300100 http://ac.els-cdn.com/S0925400516314770/1-s2.0-S0925400516314770-main.pdf?_tid=fc247dd0-1abf-11e7-8c9f-00000aacb362&amp;amp;acdnat=1491479933_24ad6838b630a797e8e3de05c5ffe549 http://ac.els-cdn.com/S0925400516314770/1-s2.0-S0925400516314770-main.pdf?_tid=0b593860-1c71-11e7-a883-00000aacb35d&amp;amp;acdnat=1491665930_b20f6910d2e0fc1c6072724b0f1218be&lt;/Web_URL&gt;&lt;ZZ_JournalFull&gt;&lt;f name="System"&gt;Sensors And Actuators B-Chemical&lt;/f&gt;&lt;/ZZ_JournalFull&gt;&lt;ZZ_WorkformID&gt;1&lt;/ZZ_WorkformID&gt;&lt;/MDL&gt;&lt;/Cite&gt;&lt;/Refman&gt;</w:instrText>
      </w:r>
      <w:r w:rsidR="00D67FE0">
        <w:fldChar w:fldCharType="separate"/>
      </w:r>
      <w:r w:rsidR="00D67FE0">
        <w:rPr>
          <w:noProof/>
        </w:rPr>
        <w:t>[60]</w:t>
      </w:r>
      <w:r w:rsidR="00D67FE0">
        <w:fldChar w:fldCharType="end"/>
      </w:r>
      <w:r w:rsidRPr="00534123">
        <w:t>, Ag</w:t>
      </w:r>
      <w:r w:rsidR="00D67FE0">
        <w:fldChar w:fldCharType="begin"/>
      </w:r>
      <w:r w:rsidR="000C7E4A">
        <w:instrText xml:space="preserve"> ADDIN REFMGR.CITE &lt;Refman&gt;&lt;Cite&gt;&lt;Author&gt;Zhiani&lt;/Author&gt;&lt;Year&gt;2016&lt;/Year&gt;&lt;RecNum&gt;ZHIANI2016&lt;/RecNum&gt;&lt;IDText&gt;Selective voltammetric sensor for nanomolar detection of silver ions using carbon paste electrode modified with novel nanosized Ag(I)-imprinted polymer&lt;/IDText&gt;&lt;MDL Ref_Type="Journal"&gt;&lt;Ref_Type&gt;Journal&lt;/Ref_Type&gt;&lt;Ref_ID&gt;ZHIANI2016&lt;/Ref_ID&gt;&lt;Title_Primary&gt;Selective voltammetric sensor for nanomolar detection of silver ions using carbon paste electrode modified with novel nanosized Ag(I)-imprinted polymer&lt;/Title_Primary&gt;&lt;Authors_Primary&gt;Zhiani,R.&lt;/Authors_Primary&gt;&lt;Authors_Primary&gt;Ghanei-Motlag,M.&lt;/Authors_Primary&gt;&lt;Authors_Primary&gt;Razavipanah,I.&lt;/Authors_Primary&gt;&lt;Date_Primary&gt;2016&lt;/Date_Primary&gt;&lt;Keywords&gt;IONS&lt;/Keywords&gt;&lt;Keywords&gt;POLYMER&lt;/Keywords&gt;&lt;Keywords&gt;sensor&lt;/Keywords&gt;&lt;Keywords&gt;silver&lt;/Keywords&gt;&lt;Reprint&gt;Not in File&lt;/Reprint&gt;&lt;Start_Page&gt;554&lt;/Start_Page&gt;&lt;End_Page&gt;560&lt;/End_Page&gt;&lt;Periodical&gt;Journal of Molecular Liquids&lt;/Periodical&gt;&lt;Volume&gt;219&lt;/Volume&gt;&lt;ISSN_ISBN&gt;0167-7322&lt;/ISSN_ISBN&gt;&lt;Misc_3&gt;10.1016/j.molliq.2016.03.052&lt;/Misc_3&gt;&lt;Web_URL&gt;&amp;lt;Go to ISI&amp;gt;://WOS:000378450100068 http://ac.els-cdn.com/S0167732215304864/1-s2.0-S0167732215304864-main.pdf?_tid=f663b8fc-1abf-11e7-8661-00000aacb362&amp;amp;acdnat=1491479923_e5c7ad463ec796f5e4776df5ca28077a http://ac.els-cdn.com/S0167732215304864/1-s2.0-S0167732215304864-main.pdf?_tid=11bfe4ba-1c71-11e7-84aa-00000aab0f6b&amp;amp;acdnat=1491665941_d7bfe680a66428866adc6fa6e2af65b1&lt;/Web_URL&gt;&lt;ZZ_JournalFull&gt;&lt;f name="System"&gt;Journal of Molecular Liquids&lt;/f&gt;&lt;/ZZ_JournalFull&gt;&lt;ZZ_WorkformID&gt;1&lt;/ZZ_WorkformID&gt;&lt;/MDL&gt;&lt;/Cite&gt;&lt;/Refman&gt;</w:instrText>
      </w:r>
      <w:r w:rsidR="00D67FE0">
        <w:fldChar w:fldCharType="separate"/>
      </w:r>
      <w:r w:rsidR="00D67FE0">
        <w:rPr>
          <w:noProof/>
        </w:rPr>
        <w:t>[61]</w:t>
      </w:r>
      <w:r w:rsidR="00D67FE0">
        <w:fldChar w:fldCharType="end"/>
      </w:r>
      <w:r w:rsidRPr="00534123">
        <w:t xml:space="preserve">, Co </w:t>
      </w:r>
      <w:r w:rsidR="00D67FE0">
        <w:fldChar w:fldCharType="begin"/>
      </w:r>
      <w:r w:rsidR="000C7E4A">
        <w:instrText xml:space="preserve"> ADDIN REFMGR.CITE &lt;Refman&gt;&lt;Cite&gt;&lt;Author&gt;Zhang&lt;/Author&gt;&lt;Year&gt;2016&lt;/Year&gt;&lt;RecNum&gt;ZHANG2016&lt;/RecNum&gt;&lt;IDText&gt;Rapid and sensitive determination of cobalt by adsorptive cathodic stripping voltammetry using tin-bismuth alloy electrode&lt;/IDText&gt;&lt;MDL Ref_Type="Journal"&gt;&lt;Ref_Type&gt;Journal&lt;/Ref_Type&gt;&lt;Ref_ID&gt;ZHANG2016&lt;/Ref_ID&gt;&lt;Title_Primary&gt;Rapid and sensitive determination of cobalt by adsorptive cathodic stripping voltammetry using tin-bismuth alloy electrode&lt;/Title_Primary&gt;&lt;Authors_Primary&gt;Zhang,L.&lt;/Authors_Primary&gt;&lt;Authors_Primary&gt;Pan,D.W.&lt;/Authors_Primary&gt;&lt;Authors_Primary&gt;Liu,Y.S.&lt;/Authors_Primary&gt;&lt;Date_Primary&gt;2016&lt;/Date_Primary&gt;&lt;Keywords&gt;CATHODIC STRIPPING VOLTAMMETRY&lt;/Keywords&gt;&lt;Keywords&gt;stripping voltammetry&lt;/Keywords&gt;&lt;Keywords&gt;VOLTAMMETRY&lt;/Keywords&gt;&lt;Reprint&gt;Not in File&lt;/Reprint&gt;&lt;Start_Page&gt;721&lt;/Start_Page&gt;&lt;End_Page&gt;729&lt;/End_Page&gt;&lt;Periodical&gt;Ionics&lt;/Periodical&gt;&lt;Volume&gt;22&lt;/Volume&gt;&lt;ISSN_ISBN&gt;0947-7047&lt;/ISSN_ISBN&gt;&lt;Misc_1&gt;5&lt;/Misc_1&gt;&lt;Misc_3&gt;10.1007/s11581-015-1596-7&lt;/Misc_3&gt;&lt;Web_URL&gt;&amp;lt;Go to ISI&amp;gt;://WOS:000374675000013 http://download.springer.com/static/pdf/920/art%253A10.1007%252Fs11581-015-1596-7.pdf?originUrl=http%3A%2F%2Flink.springer.com%2Farticle%2F10.1007%2Fs11581-015-1596-7&amp;amp;token2=exp=1491480938~acl=%2Fstatic%2Fpdf%2F920%2Fart%25253A10.1007%25252Fs11581-015-1596-7.pdf%3ForiginUrl%3Dhttp%253A%252F%252Flink.springer.com%252Farticle%252F10.1007%252Fs11581-015-1596-7*~hmac=fe9128e8b5a62e5e8aec2ce1819ec550b762e47a9262601e07805812883280ee http://download.springer.com/static/pdf/920/art%253A10.1007%252Fs11581-015-1596-7.pdf?originUrl=http%3A%2F%2Flink.springer.com%2Farticle%2F10.1007%2Fs11581-015-1596-7&amp;amp;token2=exp=1491666956~acl=%2Fstatic%2Fpdf%2F920%2Fart%25253A10.1007%25252Fs11581-015-1596-7.pdf%3ForiginUrl%3Dhttp%253A%252F%252Flink.springer.com%252Farticle%252F10.1007%252Fs11581-015-1596-7*~hmac=3aa3dbe8abfcf259545623c8ee7f4c513ad4cd1041bda03783fd04b7311c3fe5&lt;/Web_URL&gt;&lt;ZZ_JournalFull&gt;&lt;f name="System"&gt;Ionics&lt;/f&gt;&lt;/ZZ_JournalFull&gt;&lt;ZZ_WorkformID&gt;1&lt;/ZZ_WorkformID&gt;&lt;/MDL&gt;&lt;/Cite&gt;&lt;/Refman&gt;</w:instrText>
      </w:r>
      <w:r w:rsidR="00D67FE0">
        <w:fldChar w:fldCharType="separate"/>
      </w:r>
      <w:r w:rsidR="00D67FE0">
        <w:rPr>
          <w:noProof/>
        </w:rPr>
        <w:t>[62]</w:t>
      </w:r>
      <w:r w:rsidR="00D67FE0">
        <w:fldChar w:fldCharType="end"/>
      </w:r>
      <w:r w:rsidRPr="00534123">
        <w:t>, Mn</w:t>
      </w:r>
      <w:r w:rsidR="00D67FE0">
        <w:fldChar w:fldCharType="begin"/>
      </w:r>
      <w:r w:rsidR="000C7E4A">
        <w:instrText xml:space="preserve"> ADDIN REFMGR.CITE &lt;Refman&gt;&lt;Cite&gt;&lt;Author&gt;Rusinek&lt;/Author&gt;&lt;Year&gt;2016&lt;/Year&gt;&lt;RecNum&gt;RUSINEK2016A&lt;/RecNum&gt;&lt;IDText&gt;Bare and Polymer-Coated Indium Tin Oxide as Working Electrodes for Manganese Cathodic Stripping Voltammetry&lt;/IDText&gt;&lt;MDL Ref_Type="Journal"&gt;&lt;Ref_Type&gt;Journal&lt;/Ref_Type&gt;&lt;Ref_ID&gt;RUSINEK2016A&lt;/Ref_ID&gt;&lt;Title_Primary&gt;Bare and Polymer-Coated Indium Tin Oxide as Working Electrodes for Manganese Cathodic Stripping Voltammetry&lt;/Title_Primary&gt;&lt;Authors_Primary&gt;Rusinek,C.A.&lt;/Authors_Primary&gt;&lt;Authors_Primary&gt;Bange,A.&lt;/Authors_Primary&gt;&lt;Authors_Primary&gt;Warren,M.&lt;/Authors_Primary&gt;&lt;Authors_Primary&gt;Kang,W.J.&lt;/Authors_Primary&gt;&lt;Authors_Primary&gt;Nahan,K.&lt;/Authors_Primary&gt;&lt;Authors_Primary&gt;Papautsky,I.&lt;/Authors_Primary&gt;&lt;Authors_Primary&gt;Heineman,W.R.&lt;/Authors_Primary&gt;&lt;Date_Primary&gt;2016&lt;/Date_Primary&gt;&lt;Keywords&gt;CATHODIC STRIPPING VOLTAMMETRY&lt;/Keywords&gt;&lt;Keywords&gt;ELECTRODES&lt;/Keywords&gt;&lt;Keywords&gt;stripping voltammetry&lt;/Keywords&gt;&lt;Keywords&gt;tin&lt;/Keywords&gt;&lt;Keywords&gt;VOLTAMMETRY&lt;/Keywords&gt;&lt;Reprint&gt;Not in File&lt;/Reprint&gt;&lt;Start_Page&gt;4221&lt;/Start_Page&gt;&lt;End_Page&gt;4228&lt;/End_Page&gt;&lt;Periodical&gt;Anal.Chem.&lt;/Periodical&gt;&lt;Volume&gt;88&lt;/Volume&gt;&lt;ISSN_ISBN&gt;0003-2700&lt;/ISSN_ISBN&gt;&lt;Misc_1&gt;8&lt;/Misc_1&gt;&lt;Misc_3&gt;10.1021/acs.analchem.5b03381&lt;/Misc_3&gt;&lt;Web_URL&gt;&amp;lt;Go to ISI&amp;gt;://WOS:000374706000011 http://pubs.acs.org/doi/pdfplus/10.1021/acs.analchem.5b03381&lt;/Web_URL&gt;&lt;ZZ_JournalFull&gt;&lt;f name="System"&gt;Analytical Chemistry&lt;/f&gt;&lt;/ZZ_JournalFull&gt;&lt;ZZ_JournalStdAbbrev&gt;&lt;f name="System"&gt;Anal.Chem.&lt;/f&gt;&lt;/ZZ_JournalStdAbbrev&gt;&lt;ZZ_JournalUser1&gt;&lt;f name="System"&gt;AC&lt;/f&gt;&lt;/ZZ_JournalUser1&gt;&lt;ZZ_WorkformID&gt;1&lt;/ZZ_WorkformID&gt;&lt;/MDL&gt;&lt;/Cite&gt;&lt;/Refman&gt;</w:instrText>
      </w:r>
      <w:r w:rsidR="00D67FE0">
        <w:fldChar w:fldCharType="separate"/>
      </w:r>
      <w:r w:rsidR="00D67FE0">
        <w:rPr>
          <w:noProof/>
        </w:rPr>
        <w:t>[63]</w:t>
      </w:r>
      <w:r w:rsidR="00D67FE0">
        <w:fldChar w:fldCharType="end"/>
      </w:r>
      <w:r w:rsidRPr="00534123">
        <w:t>, V</w:t>
      </w:r>
      <w:r w:rsidR="00D67FE0">
        <w:fldChar w:fldCharType="begin">
          <w:fldData xml:space="preserve">PFJlZm1hbj48Q2l0ZT48QXV0aG9yPlJvamFzLVJvbW88L0F1dGhvcj48WWVhcj4yMDE2PC9ZZWFy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</w:fldData>
        </w:fldChar>
      </w:r>
      <w:r w:rsidR="000C7E4A">
        <w:instrText xml:space="preserve"> ADDIN REFMGR.CITE </w:instrText>
      </w:r>
      <w:r w:rsidR="000C7E4A">
        <w:fldChar w:fldCharType="begin">
          <w:fldData xml:space="preserve">PFJlZm1hbj48Q2l0ZT48QXV0aG9yPlJvamFzLVJvbW88L0F1dGhvcj48WWVhcj4yMDE2PC9ZZWFy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</w:fldData>
        </w:fldChar>
      </w:r>
      <w:r w:rsidR="000C7E4A">
        <w:instrText xml:space="preserve"> ADDIN EN.CITE.DATA </w:instrText>
      </w:r>
      <w:r w:rsidR="000C7E4A">
        <w:fldChar w:fldCharType="end"/>
      </w:r>
      <w:r w:rsidR="00D67FE0">
        <w:fldChar w:fldCharType="separate"/>
      </w:r>
      <w:r w:rsidR="00D67FE0">
        <w:rPr>
          <w:noProof/>
        </w:rPr>
        <w:t>[64;65]</w:t>
      </w:r>
      <w:r w:rsidR="00D67FE0">
        <w:fldChar w:fldCharType="end"/>
      </w:r>
      <w:r w:rsidRPr="00534123">
        <w:t>, U</w:t>
      </w:r>
      <w:r w:rsidR="00D67FE0">
        <w:fldChar w:fldCharType="begin"/>
      </w:r>
      <w:r w:rsidR="000C7E4A">
        <w:instrText xml:space="preserve"> ADDIN REFMGR.CITE &lt;Refman&gt;&lt;Cite&gt;&lt;Author&gt;Zhang&lt;/Author&gt;&lt;Year&gt;2015&lt;/Year&gt;&lt;RecNum&gt;ZHANG2015B&lt;/RecNum&gt;&lt;IDText&gt;Rapid Determination of Uranium in Water Samples by Adsorptive Cathodic Stripping Voltammetry Using a Tin-Bismuth Alloy Electrode&lt;/IDText&gt;&lt;MDL Ref_Type="Journal"&gt;&lt;Ref_Type&gt;Journal&lt;/Ref_Type&gt;&lt;Ref_ID&gt;ZHANG2015B&lt;/Ref_ID&gt;&lt;Title_Primary&gt;Rapid Determination of Uranium in Water Samples by Adsorptive Cathodic Stripping Voltammetry Using a Tin-Bismuth Alloy Electrode&lt;/Title_Primary&gt;&lt;Authors_Primary&gt;Zhang,L.&lt;/Authors_Primary&gt;&lt;Authors_Primary&gt;Wang,C.Z.&lt;/Authors_Primary&gt;&lt;Authors_Primary&gt;Tang,H.B.&lt;/Authors_Primary&gt;&lt;Authors_Primary&gt;Wang,L.&lt;/Authors_Primary&gt;&lt;Authors_Primary&gt;Liu,Y.S.&lt;/Authors_Primary&gt;&lt;Authors_Primary&gt;Zhao,Y.L.&lt;/Authors_Primary&gt;&lt;Authors_Primary&gt;Chai,Z.F.&lt;/Authors_Primary&gt;&lt;Authors_Primary&gt;Shi,W.Q.&lt;/Authors_Primary&gt;&lt;Date_Primary&gt;2015&lt;/Date_Primary&gt;&lt;Keywords&gt;CATHODIC STRIPPING VOLTAMMETRY&lt;/Keywords&gt;&lt;Keywords&gt;SAMPLES&lt;/Keywords&gt;&lt;Keywords&gt;stripping voltammetry&lt;/Keywords&gt;&lt;Keywords&gt;URANIUM&lt;/Keywords&gt;&lt;Keywords&gt;VOLTAMMETRY&lt;/Keywords&gt;&lt;Keywords&gt;WATER&lt;/Keywords&gt;&lt;Reprint&gt;Not in File&lt;/Reprint&gt;&lt;Start_Page&gt;925&lt;/Start_Page&gt;&lt;End_Page&gt;932&lt;/End_Page&gt;&lt;Periodical&gt;Electrochim.Acta.&lt;/Periodical&gt;&lt;Volume&gt;174&lt;/Volume&gt;&lt;ISSN_ISBN&gt;0013-4686&lt;/ISSN_ISBN&gt;&lt;Misc_3&gt;10.1016/j.electacta.2015.06.087&lt;/Misc_3&gt;&lt;Web_URL&gt;&amp;lt;Go to ISI&amp;gt;://WOS:000359873400117 http://ac.els-cdn.com/S0013468615014589/1-s2.0-S0013468615014589-main.pdf?_tid=d3f27e20-1abf-11e7-8bba-00000aacb35f&amp;amp;acdnat=1491479865_c4cb397a37f5d241549e20e137a0b470 http://ac.els-cdn.com/S0013468615014589/1-s2.0-S0013468615014589-main.pdf?_tid=27eab418-1c71-11e7-ba32-00000aacb362&amp;amp;acdnat=1491665978_36397f06f6374ab7e9129684b5cfc82b&lt;/Web_URL&gt;&lt;ZZ_JournalFull&gt;&lt;f name="System"&gt;Electrochimica Acta&lt;/f&gt;&lt;/ZZ_JournalFull&gt;&lt;ZZ_JournalStdAbbrev&gt;&lt;f name="System"&gt;Electrochim.Acta.&lt;/f&gt;&lt;/ZZ_JournalStdAbbrev&gt;&lt;ZZ_WorkformID&gt;1&lt;/ZZ_WorkformID&gt;&lt;/MDL&gt;&lt;/Cite&gt;&lt;/Refman&gt;</w:instrText>
      </w:r>
      <w:r w:rsidR="00D67FE0">
        <w:fldChar w:fldCharType="separate"/>
      </w:r>
      <w:r w:rsidR="00D67FE0">
        <w:rPr>
          <w:noProof/>
        </w:rPr>
        <w:t>[66]</w:t>
      </w:r>
      <w:r w:rsidR="00D67FE0">
        <w:fldChar w:fldCharType="end"/>
      </w:r>
      <w:r w:rsidRPr="00534123">
        <w:t>, Ga</w:t>
      </w:r>
      <w:r w:rsidR="00D67FE0">
        <w:fldChar w:fldCharType="begin"/>
      </w:r>
      <w:r w:rsidR="000C7E4A">
        <w:instrText xml:space="preserve"> ADDIN REFMGR.CITE &lt;Refman&gt;&lt;Cite&gt;&lt;Author&gt;Grabarczyk&lt;/Author&gt;&lt;Year&gt;2015&lt;/Year&gt;&lt;RecNum&gt;GRABARCZYK2015A&lt;/RecNum&gt;&lt;IDText&gt;Adsorptive Cathodic Stripping Voltammetric Method for Determination of Gallium Using an In Situ Plated Lead Film Electrode&lt;/IDText&gt;&lt;MDL Ref_Type="Journal"&gt;&lt;Ref_Type&gt;Journal&lt;/Ref_Type&gt;&lt;Ref_ID&gt;GRABARCZYK2015A&lt;/Ref_ID&gt;&lt;Title_Primary&gt;Adsorptive Cathodic Stripping Voltammetric Method for Determination of Gallium Using an In Situ Plated Lead Film Electrode&lt;/Title_Primary&gt;&lt;Authors_Primary&gt;Grabarczyk,M.&lt;/Authors_Primary&gt;&lt;Authors_Primary&gt;Wasag,J.&lt;/Authors_Primary&gt;&lt;Date_Primary&gt;2015&lt;/Date_Primary&gt;&lt;Keywords&gt;film&lt;/Keywords&gt;&lt;Keywords&gt;FILM ELECTRODE&lt;/Keywords&gt;&lt;Keywords&gt;lead&lt;/Keywords&gt;&lt;Reprint&gt;Not in File&lt;/Reprint&gt;&lt;Start_Page&gt;2596&lt;/Start_Page&gt;&lt;End_Page&gt;2600&lt;/End_Page&gt;&lt;Periodical&gt;Electroanal.&lt;/Periodical&gt;&lt;Volume&gt;27&lt;/Volume&gt;&lt;ISSN_ISBN&gt;1040-0397&lt;/ISSN_ISBN&gt;&lt;Misc_1&gt;11&lt;/Misc_1&gt;&lt;Misc_3&gt;10.1002/elan.201500235&lt;/Misc_3&gt;&lt;Web_URL&gt;&amp;lt;Go to ISI&amp;gt;://WOS:000368339700013 http://onlinelibrary.wiley.com/store/10.1002/elan.201500235/asset/2596_ftp.pdf?v=1&amp;amp;t=j16cfm2d&amp;amp;s=58c6c2dc27d510b6418e6a5b687b78c78606474f http://onlinelibrary.wiley.com/store/10.1002/elan.201500235/asset/2596_ftp.pdf?v=1&amp;amp;t=j19fc2l3&amp;amp;s=ed6fcf1dc67a91185bcc0a8cdbb0f2e02d32b5f2&lt;/Web_URL&gt;&lt;ZZ_JournalFull&gt;&lt;f name="System"&gt;Electroanalysis&lt;/f&gt;&lt;/ZZ_JournalFull&gt;&lt;ZZ_JournalStdAbbrev&gt;&lt;f name="System"&gt;Electroanal.&lt;/f&gt;&lt;/ZZ_JournalStdAbbrev&gt;&lt;ZZ_WorkformID&gt;1&lt;/ZZ_WorkformID&gt;&lt;/MDL&gt;&lt;/Cite&gt;&lt;/Refman&gt;</w:instrText>
      </w:r>
      <w:r w:rsidR="00D67FE0">
        <w:fldChar w:fldCharType="separate"/>
      </w:r>
      <w:r w:rsidR="00D67FE0">
        <w:rPr>
          <w:noProof/>
        </w:rPr>
        <w:t>[67]</w:t>
      </w:r>
      <w:r w:rsidR="00D67FE0">
        <w:fldChar w:fldCharType="end"/>
      </w:r>
      <w:r w:rsidR="00372304">
        <w:t xml:space="preserve"> </w:t>
      </w:r>
      <w:r w:rsidRPr="00534123">
        <w:t>and Cr</w:t>
      </w:r>
      <w:r w:rsidR="00D67FE0">
        <w:rPr>
          <w:lang w:val="en-US"/>
        </w:rPr>
        <w:fldChar w:fldCharType="begin"/>
      </w:r>
      <w:r w:rsidR="000C7E4A">
        <w:rPr>
          <w:lang w:val="en-US"/>
        </w:rPr>
        <w:instrText xml:space="preserve"> ADDIN REFMGR.CITE &lt;Refman&gt;&lt;Cite&gt;&lt;Author&gt;Ouyang&lt;/Author&gt;&lt;Year&gt;2013&lt;/Year&gt;&lt;RecNum&gt;OUYANG2013&lt;/RecNum&gt;&lt;IDText&gt;Improved Bi film wrapped single walled carbon nanotubes for ultrasensitive electrochemical detection of trace Cr(VI)&lt;/IDText&gt;&lt;MDL Ref_Type="Journal"&gt;&lt;Ref_Type&gt;Journal&lt;/Ref_Type&gt;&lt;Ref_ID&gt;OUYANG2013&lt;/Ref_ID&gt;&lt;Title_Primary&gt;Improved Bi film wrapped single walled carbon nanotubes for ultrasensitive electrochemical detection of trace Cr(VI)&lt;/Title_Primary&gt;&lt;Authors_Primary&gt;Ouyang,R.Z.&lt;/Authors_Primary&gt;&lt;Authors_Primary&gt;Zhang,W.Y.&lt;/Authors_Primary&gt;&lt;Authors_Primary&gt;Zhou,S.L.&lt;/Authors_Primary&gt;&lt;Authors_Primary&gt;Xue,Z.L.&lt;/Authors_Primary&gt;&lt;Authors_Primary&gt;Xu,L.N.&lt;/Authors_Primary&gt;&lt;Authors_Primary&gt;Gu,Y.Y.&lt;/Authors_Primary&gt;&lt;Authors_Primary&gt;Miao,Y.Q.&lt;/Authors_Primary&gt;&lt;Date_Primary&gt;2013&lt;/Date_Primary&gt;&lt;Keywords&gt;ELECTROCHEMICAL DETECTION&lt;/Keywords&gt;&lt;Keywords&gt;film&lt;/Keywords&gt;&lt;Keywords&gt;Nanotube&lt;/Keywords&gt;&lt;Keywords&gt;SINGLE&lt;/Keywords&gt;&lt;Keywords&gt;WALLED CARBON NANOTUBES&lt;/Keywords&gt;&lt;Reprint&gt;Not in File&lt;/Reprint&gt;&lt;Start_Page&gt;686&lt;/Start_Page&gt;&lt;End_Page&gt;693&lt;/End_Page&gt;&lt;Periodical&gt;Electrochim.Acta.&lt;/Periodical&gt;&lt;Volume&gt;113&lt;/Volume&gt;&lt;ISSN_ISBN&gt;0013-4686&lt;/ISSN_ISBN&gt;&lt;Misc_3&gt;10.1016/j.electacta.2013.09.110&lt;/Misc_3&gt;&lt;Web_URL&gt;&amp;lt;Go to ISI&amp;gt;://WOS:000330491500086 https://www.ncbi.nlm.nih.gov/pmc/articles/PMC3997177/pdf/nihms-573818.pdf&lt;/Web_URL&gt;&lt;ZZ_JournalFull&gt;&lt;f name="System"&gt;Electrochimica Acta&lt;/f&gt;&lt;/ZZ_JournalFull&gt;&lt;ZZ_JournalStdAbbrev&gt;&lt;f name="System"&gt;Electrochim.Acta.&lt;/f&gt;&lt;/ZZ_JournalStdAbbrev&gt;&lt;ZZ_WorkformID&gt;1&lt;/ZZ_WorkformID&gt;&lt;/MDL&gt;&lt;/Cite&gt;&lt;/Refman&gt;</w:instrText>
      </w:r>
      <w:r w:rsidR="00D67FE0">
        <w:rPr>
          <w:lang w:val="en-US"/>
        </w:rPr>
        <w:fldChar w:fldCharType="separate"/>
      </w:r>
      <w:r w:rsidR="00D67FE0">
        <w:rPr>
          <w:noProof/>
          <w:lang w:val="en-US"/>
        </w:rPr>
        <w:t>[68]</w:t>
      </w:r>
      <w:r w:rsidR="00D67FE0">
        <w:rPr>
          <w:lang w:val="en-US"/>
        </w:rPr>
        <w:fldChar w:fldCharType="end"/>
      </w:r>
      <w:r w:rsidRPr="00534123">
        <w:t xml:space="preserve">. These methods are developed using common carbon paste electrodes </w:t>
      </w:r>
      <w:r w:rsidR="00D67FE0">
        <w:fldChar w:fldCharType="begin">
          <w:fldData xml:space="preserve">PFJlZm1hbj48Q2l0ZT48QXV0aG9yPlNhaWRpbjwvQXV0aG9yPjxZZWFyPjIwMTc8L1llYXI+PFJl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</w:fldData>
        </w:fldChar>
      </w:r>
      <w:r w:rsidR="000C7E4A">
        <w:instrText xml:space="preserve"> ADDIN REFMGR.CITE </w:instrText>
      </w:r>
      <w:r w:rsidR="000C7E4A">
        <w:fldChar w:fldCharType="begin">
          <w:fldData xml:space="preserve">PFJlZm1hbj48Q2l0ZT48QXV0aG9yPlNhaWRpbjwvQXV0aG9yPjxZZWFyPjIwMTc8L1llYXI+PFJl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</w:fldData>
        </w:fldChar>
      </w:r>
      <w:r w:rsidR="000C7E4A">
        <w:instrText xml:space="preserve"> ADDIN EN.CITE.DATA </w:instrText>
      </w:r>
      <w:r w:rsidR="000C7E4A">
        <w:fldChar w:fldCharType="end"/>
      </w:r>
      <w:r w:rsidR="00D67FE0">
        <w:fldChar w:fldCharType="separate"/>
      </w:r>
      <w:r w:rsidR="00D67FE0">
        <w:rPr>
          <w:noProof/>
        </w:rPr>
        <w:t>[60;61]</w:t>
      </w:r>
      <w:r w:rsidR="00D67FE0">
        <w:fldChar w:fldCharType="end"/>
      </w:r>
      <w:r w:rsidRPr="00534123">
        <w:t xml:space="preserve"> or screen-printed </w:t>
      </w:r>
      <w:r w:rsidR="001C671C">
        <w:t xml:space="preserve">ones </w:t>
      </w:r>
      <w:r w:rsidR="00D67FE0">
        <w:fldChar w:fldCharType="begin">
          <w:fldData xml:space="preserve">PFJlZm1hbj48Q2l0ZT48QXV0aG9yPkRhbCBCb3JnbzwvQXV0aG9yPjxZZWFyPjIwMTU8L1llYXI+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</w:fldData>
        </w:fldChar>
      </w:r>
      <w:r w:rsidR="000C7E4A">
        <w:instrText xml:space="preserve"> ADDIN REFMGR.CITE </w:instrText>
      </w:r>
      <w:r w:rsidR="000C7E4A">
        <w:fldChar w:fldCharType="begin">
          <w:fldData xml:space="preserve">PFJlZm1hbj48Q2l0ZT48QXV0aG9yPkRhbCBCb3JnbzwvQXV0aG9yPjxZZWFyPjIwMTU8L1llYXI+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</w:fldData>
        </w:fldChar>
      </w:r>
      <w:r w:rsidR="000C7E4A">
        <w:instrText xml:space="preserve"> ADDIN EN.CITE.DATA </w:instrText>
      </w:r>
      <w:r w:rsidR="000C7E4A">
        <w:fldChar w:fldCharType="end"/>
      </w:r>
      <w:r w:rsidR="00D67FE0">
        <w:fldChar w:fldCharType="separate"/>
      </w:r>
      <w:r w:rsidR="00D67FE0">
        <w:rPr>
          <w:noProof/>
        </w:rPr>
        <w:t>[69;70]</w:t>
      </w:r>
      <w:r w:rsidR="00D67FE0">
        <w:fldChar w:fldCharType="end"/>
      </w:r>
      <w:r w:rsidR="001C671C">
        <w:t>,</w:t>
      </w:r>
      <w:r w:rsidRPr="00534123">
        <w:t xml:space="preserve"> but also use more recent substrate</w:t>
      </w:r>
      <w:r w:rsidR="001C671C">
        <w:t>s</w:t>
      </w:r>
      <w:r w:rsidRPr="00534123">
        <w:t xml:space="preserve"> such as e.g. lithographically produced Bi microelectrode array </w:t>
      </w:r>
      <w:r w:rsidR="00D67FE0">
        <w:fldChar w:fldCharType="begin"/>
      </w:r>
      <w:r w:rsidR="000C7E4A">
        <w:instrText xml:space="preserve"> ADDIN REFMGR.CITE &lt;Refman&gt;&lt;Cite&gt;&lt;Author&gt;Kokkinos&lt;/Author&gt;&lt;Year&gt;2016&lt;/Year&gt;&lt;RecNum&gt;KOKKINOS2016A&lt;/RecNum&gt;&lt;IDText&gt;Microfabricated chip integrating a bismuth microelectrode array for the determination of trace cobalt(II) by adsorptive cathodic stripping voltammetry&lt;/IDText&gt;&lt;MDL Ref_Type="Journal"&gt;&lt;Ref_Type&gt;Journal&lt;/Ref_Type&gt;&lt;Ref_ID&gt;KOKKINOS2016A&lt;/Ref_ID&gt;&lt;Title_Primary&gt;Microfabricated chip integrating a bismuth microelectrode array for the determination of trace cobalt(II) by adsorptive cathodic stripping voltammetry&lt;/Title_Primary&gt;&lt;Authors_Primary&gt;Kokkinos,C.&lt;/Authors_Primary&gt;&lt;Authors_Primary&gt;Economou,A.&lt;/Authors_Primary&gt;&lt;Date_Primary&gt;2016&lt;/Date_Primary&gt;&lt;Keywords&gt;array&lt;/Keywords&gt;&lt;Keywords&gt;CATHODIC STRIPPING VOLTAMMETRY&lt;/Keywords&gt;&lt;Keywords&gt;microelectrode&lt;/Keywords&gt;&lt;Keywords&gt;stripping voltammetry&lt;/Keywords&gt;&lt;Keywords&gt;VOLTAMMETRY&lt;/Keywords&gt;&lt;Reprint&gt;Not in File&lt;/Reprint&gt;&lt;Start_Page&gt;362&lt;/Start_Page&gt;&lt;End_Page&gt;369&lt;/End_Page&gt;&lt;Periodical&gt;Sensors And Actuators B-Chemical&lt;/Periodical&gt;&lt;Volume&gt;229&lt;/Volume&gt;&lt;ISSN_ISBN&gt;0925-4005&lt;/ISSN_ISBN&gt;&lt;Misc_3&gt;10.1016/j.snb.2016.01.148&lt;/Misc_3&gt;&lt;Web_URL&gt;&amp;lt;Go to ISI&amp;gt;://WOS:000372525400043 http://ac.els-cdn.com/S0925400516301435/1-s2.0-S0925400516301435-main.pdf?_tid=e63dc904-1abf-11e7-9075-00000aab0f26&amp;amp;acdnat=1491479896_effa3564d07ed191da34b2165c1181fb http://ac.els-cdn.com/S0925400516301435/1-s2.0-S0925400516301435-main.pdf?_tid=1f54a44e-1c71-11e7-bc52-00000aacb35e&amp;amp;acdnat=1491665964_a67813b55f92f0d2e7269b1012719159&lt;/Web_URL&gt;&lt;ZZ_JournalFull&gt;&lt;f name="System"&gt;Sensors And Actuators B-Chemical&lt;/f&gt;&lt;/ZZ_JournalFull&gt;&lt;ZZ_WorkformID&gt;1&lt;/ZZ_WorkformID&gt;&lt;/MDL&gt;&lt;/Cite&gt;&lt;/Refman&gt;</w:instrText>
      </w:r>
      <w:r w:rsidR="00D67FE0">
        <w:fldChar w:fldCharType="separate"/>
      </w:r>
      <w:r w:rsidR="00D67FE0">
        <w:rPr>
          <w:noProof/>
        </w:rPr>
        <w:t>[71]</w:t>
      </w:r>
      <w:r w:rsidR="00D67FE0">
        <w:fldChar w:fldCharType="end"/>
      </w:r>
      <w:r w:rsidRPr="00534123">
        <w:t>,  tin-bismuth alloy</w:t>
      </w:r>
      <w:r w:rsidR="00D67FE0">
        <w:fldChar w:fldCharType="begin">
          <w:fldData xml:space="preserve">PFJlZm1hbj48Q2l0ZT48QXV0aG9yPlpoYW5nPC9BdXRob3I+PFllYXI+MjAxNjwvWWVhcj48UmVj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==
</w:fldData>
        </w:fldChar>
      </w:r>
      <w:r w:rsidR="000C7E4A">
        <w:instrText xml:space="preserve"> ADDIN REFMGR.CITE </w:instrText>
      </w:r>
      <w:r w:rsidR="000C7E4A">
        <w:fldChar w:fldCharType="begin">
          <w:fldData xml:space="preserve">PFJlZm1hbj48Q2l0ZT48QXV0aG9yPlpoYW5nPC9BdXRob3I+PFllYXI+MjAxNjwvWWVhcj48UmVj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==
</w:fldData>
        </w:fldChar>
      </w:r>
      <w:r w:rsidR="000C7E4A">
        <w:instrText xml:space="preserve"> ADDIN EN.CITE.DATA </w:instrText>
      </w:r>
      <w:r w:rsidR="000C7E4A">
        <w:fldChar w:fldCharType="end"/>
      </w:r>
      <w:r w:rsidR="00D67FE0">
        <w:fldChar w:fldCharType="separate"/>
      </w:r>
      <w:r w:rsidR="00D67FE0">
        <w:rPr>
          <w:noProof/>
        </w:rPr>
        <w:t>[62;66]</w:t>
      </w:r>
      <w:r w:rsidR="00D67FE0">
        <w:fldChar w:fldCharType="end"/>
      </w:r>
      <w:r w:rsidRPr="00534123">
        <w:t xml:space="preserve"> or indium-oxide </w:t>
      </w:r>
      <w:r w:rsidR="00D67FE0">
        <w:fldChar w:fldCharType="begin"/>
      </w:r>
      <w:r w:rsidR="000C7E4A">
        <w:instrText xml:space="preserve"> ADDIN REFMGR.CITE &lt;Refman&gt;&lt;Cite&gt;&lt;Author&gt;Rusinek&lt;/Author&gt;&lt;Year&gt;2016&lt;/Year&gt;&lt;RecNum&gt;RUSINEK2016A&lt;/RecNum&gt;&lt;IDText&gt;Bare and Polymer-Coated Indium Tin Oxide as Working Electrodes for Manganese Cathodic Stripping Voltammetry&lt;/IDText&gt;&lt;MDL Ref_Type="Journal"&gt;&lt;Ref_Type&gt;Journal&lt;/Ref_Type&gt;&lt;Ref_ID&gt;RUSINEK2016A&lt;/Ref_ID&gt;&lt;Title_Primary&gt;Bare and Polymer-Coated Indium Tin Oxide as Working Electrodes for Manganese Cathodic Stripping Voltammetry&lt;/Title_Primary&gt;&lt;Authors_Primary&gt;Rusinek,C.A.&lt;/Authors_Primary&gt;&lt;Authors_Primary&gt;Bange,A.&lt;/Authors_Primary&gt;&lt;Authors_Primary&gt;Warren,M.&lt;/Authors_Primary&gt;&lt;Authors_Primary&gt;Kang,W.J.&lt;/Authors_Primary&gt;&lt;Authors_Primary&gt;Nahan,K.&lt;/Authors_Primary&gt;&lt;Authors_Primary&gt;Papautsky,I.&lt;/Authors_Primary&gt;&lt;Authors_Primary&gt;Heineman,W.R.&lt;/Authors_Primary&gt;&lt;Date_Primary&gt;2016&lt;/Date_Primary&gt;&lt;Keywords&gt;CATHODIC STRIPPING VOLTAMMETRY&lt;/Keywords&gt;&lt;Keywords&gt;ELECTRODES&lt;/Keywords&gt;&lt;Keywords&gt;stripping voltammetry&lt;/Keywords&gt;&lt;Keywords&gt;tin&lt;/Keywords&gt;&lt;Keywords&gt;VOLTAMMETRY&lt;/Keywords&gt;&lt;Reprint&gt;Not in File&lt;/Reprint&gt;&lt;Start_Page&gt;4221&lt;/Start_Page&gt;&lt;End_Page&gt;4228&lt;/End_Page&gt;&lt;Periodical&gt;Anal.Chem.&lt;/Periodical&gt;&lt;Volume&gt;88&lt;/Volume&gt;&lt;ISSN_ISBN&gt;0003-2700&lt;/ISSN_ISBN&gt;&lt;Misc_1&gt;8&lt;/Misc_1&gt;&lt;Misc_3&gt;10.1021/acs.analchem.5b03381&lt;/Misc_3&gt;&lt;Web_URL&gt;&amp;lt;Go to ISI&amp;gt;://WOS:000374706000011 http://pubs.acs.org/doi/pdfplus/10.1021/acs.analchem.5b03381&lt;/Web_URL&gt;&lt;ZZ_JournalFull&gt;&lt;f name="System"&gt;Analytical Chemistry&lt;/f&gt;&lt;/ZZ_JournalFull&gt;&lt;ZZ_JournalStdAbbrev&gt;&lt;f name="System"&gt;Anal.Chem.&lt;/f&gt;&lt;/ZZ_JournalStdAbbrev&gt;&lt;ZZ_JournalUser1&gt;&lt;f name="System"&gt;AC&lt;/f&gt;&lt;/ZZ_JournalUser1&gt;&lt;ZZ_WorkformID&gt;1&lt;/ZZ_WorkformID&gt;&lt;/MDL&gt;&lt;/Cite&gt;&lt;/Refman&gt;</w:instrText>
      </w:r>
      <w:r w:rsidR="00D67FE0">
        <w:fldChar w:fldCharType="separate"/>
      </w:r>
      <w:r w:rsidR="00D67FE0">
        <w:rPr>
          <w:noProof/>
        </w:rPr>
        <w:t>[63]</w:t>
      </w:r>
      <w:r w:rsidR="00D67FE0">
        <w:fldChar w:fldCharType="end"/>
      </w:r>
      <w:r w:rsidRPr="00534123">
        <w:t xml:space="preserve">. Although progress is coming fast, up to now, only the Hg drop electrode is used for CLE-CSV speciation studies (due to </w:t>
      </w:r>
      <w:r w:rsidR="004857F3">
        <w:t xml:space="preserve">yet </w:t>
      </w:r>
      <w:r w:rsidRPr="00534123">
        <w:t>unrivalled stability over the time required to perform a titration).</w:t>
      </w:r>
      <w:r>
        <w:t xml:space="preserve">   </w:t>
      </w:r>
    </w:p>
    <w:p w14:paraId="2F9FBBEB" w14:textId="00FDB563" w:rsidR="00DF500E" w:rsidRDefault="004D4E4A" w:rsidP="00DF500E">
      <w:pPr>
        <w:pStyle w:val="Heading1"/>
        <w:rPr>
          <w:b w:val="0"/>
          <w:sz w:val="18"/>
          <w:szCs w:val="18"/>
        </w:rPr>
      </w:pPr>
      <w:r>
        <w:t>SCP/SSCP</w:t>
      </w:r>
      <w:r w:rsidR="004805AF">
        <w:t xml:space="preserve"> </w:t>
      </w:r>
      <w:r w:rsidR="00665488">
        <w:t>(Scanned Stripping ChronoPotentiometry)</w:t>
      </w:r>
    </w:p>
    <w:p w14:paraId="1DF9059B" w14:textId="233CA85C" w:rsidR="002F6BC3" w:rsidRDefault="006D5C5E" w:rsidP="002F6BC3">
      <w:pPr>
        <w:pStyle w:val="JECNormal"/>
        <w:rPr>
          <w:highlight w:val="lightGray"/>
        </w:rPr>
      </w:pPr>
      <w:r w:rsidRPr="00BC1004">
        <w:t xml:space="preserve">Stripping Chronopotentiometry (SCP) </w:t>
      </w:r>
      <w:r w:rsidR="00BC1004">
        <w:t>was</w:t>
      </w:r>
      <w:r w:rsidR="00D17B36" w:rsidRPr="00BC1004">
        <w:t xml:space="preserve"> </w:t>
      </w:r>
      <w:r w:rsidR="00BC1004">
        <w:t>developed</w:t>
      </w:r>
      <w:r w:rsidR="00D17B36" w:rsidRPr="00BC1004">
        <w:t xml:space="preserve"> in </w:t>
      </w:r>
      <w:r w:rsidR="00BC1004">
        <w:t xml:space="preserve">the early </w:t>
      </w:r>
      <w:r w:rsidR="00D17B36" w:rsidRPr="00BC1004">
        <w:t>200</w:t>
      </w:r>
      <w:r w:rsidR="00BC1004">
        <w:t>0’s</w:t>
      </w:r>
      <w:r w:rsidR="00D17B36" w:rsidRPr="00BC1004">
        <w:t xml:space="preserve"> by Town and </w:t>
      </w:r>
      <w:r w:rsidR="00054473">
        <w:t>v</w:t>
      </w:r>
      <w:r w:rsidR="00054473" w:rsidRPr="00BC1004">
        <w:t xml:space="preserve">an </w:t>
      </w:r>
      <w:r w:rsidR="00D17B36" w:rsidRPr="00BC1004">
        <w:t xml:space="preserve">Leeuwen </w:t>
      </w:r>
      <w:r w:rsidR="00D67FE0">
        <w:fldChar w:fldCharType="begin"/>
      </w:r>
      <w:r w:rsidR="000C7E4A">
        <w:instrText xml:space="preserve"> ADDIN REFMGR.CITE &lt;Refman&gt;&lt;Cite&gt;&lt;Author&gt;Town&lt;/Author&gt;&lt;Year&gt;2001&lt;/Year&gt;&lt;RecNum&gt;TOWN2001&lt;/RecNum&gt;&lt;IDText&gt;Fundamental features of metal ion determination by stripping chronopotentiometry&lt;/IDText&gt;&lt;MDL Ref_Type="Journal"&gt;&lt;Ref_Type&gt;Journal&lt;/Ref_Type&gt;&lt;Ref_ID&gt;TOWN2001&lt;/Ref_ID&gt;&lt;Title_Primary&gt;Fundamental features of metal ion determination by stripping chronopotentiometry&lt;/Title_Primary&gt;&lt;Authors_Primary&gt;Town,R.M.&lt;/Authors_Primary&gt;&lt;Authors_Primary&gt;van Leeuwen,H.P.&lt;/Authors_Primary&gt;&lt;Date_Primary&gt;2001&lt;/Date_Primary&gt;&lt;Keywords&gt;Applied&lt;/Keywords&gt;&lt;Keywords&gt;CURRENT&lt;/Keywords&gt;&lt;Keywords&gt;CURVES&lt;/Keywords&gt;&lt;Keywords&gt;diffusion&lt;/Keywords&gt;&lt;Keywords&gt;RESOLUTION&lt;/Keywords&gt;&lt;Keywords&gt;semi-infinite&lt;/Keywords&gt;&lt;Keywords&gt;time&lt;/Keywords&gt;&lt;Reprint&gt;Not in File&lt;/Reprint&gt;&lt;Start_Page&gt;58&lt;/Start_Page&gt;&lt;End_Page&gt;65&lt;/End_Page&gt;&lt;Periodical&gt;J.Electroanal.Chem.&lt;/Periodical&gt;&lt;Volume&gt;509&lt;/Volume&gt;&lt;Issue&gt;1&lt;/Issue&gt;&lt;ZZ_JournalFull&gt;&lt;f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[72]</w:t>
      </w:r>
      <w:r w:rsidR="00D67FE0">
        <w:fldChar w:fldCharType="end"/>
      </w:r>
      <w:r w:rsidR="00D17B36" w:rsidRPr="00BC1004">
        <w:t xml:space="preserve"> </w:t>
      </w:r>
      <w:r w:rsidR="00AB20EB" w:rsidRPr="00BC1004">
        <w:t xml:space="preserve">mainly </w:t>
      </w:r>
      <w:r w:rsidR="00054473">
        <w:t>to address</w:t>
      </w:r>
      <w:r w:rsidR="00AB20EB" w:rsidRPr="00BC1004">
        <w:t xml:space="preserve"> the problems caused </w:t>
      </w:r>
      <w:r w:rsidR="00D17B36" w:rsidRPr="00BC1004">
        <w:t xml:space="preserve">by electrodic adsorption of organic matter </w:t>
      </w:r>
      <w:r w:rsidR="00AB20EB" w:rsidRPr="00BC1004">
        <w:t xml:space="preserve">in trace metal analysis </w:t>
      </w:r>
      <w:r w:rsidR="00D17B36" w:rsidRPr="00BC1004">
        <w:t>in environmental waters</w:t>
      </w:r>
      <w:r w:rsidR="00BC1004" w:rsidRPr="00BC1004">
        <w:t>.</w:t>
      </w:r>
      <w:r w:rsidR="00BC1004">
        <w:t xml:space="preserve"> The main difference in this technique is that</w:t>
      </w:r>
      <w:r w:rsidR="007D3C30">
        <w:t>,</w:t>
      </w:r>
      <w:r w:rsidR="00BC1004">
        <w:t xml:space="preserve"> </w:t>
      </w:r>
      <w:r w:rsidR="002863D8">
        <w:t xml:space="preserve">in the </w:t>
      </w:r>
      <w:r w:rsidR="00A73723">
        <w:t xml:space="preserve">stripping </w:t>
      </w:r>
      <w:r w:rsidR="002863D8">
        <w:t xml:space="preserve">step, a sufficiently small reoxidation current is used such that </w:t>
      </w:r>
      <w:r w:rsidR="00717FB0">
        <w:t xml:space="preserve">a small </w:t>
      </w:r>
      <w:r w:rsidR="002863D8">
        <w:t>diffusion gradient inside the electrode</w:t>
      </w:r>
      <w:r w:rsidR="00A84E00">
        <w:t xml:space="preserve"> is created</w:t>
      </w:r>
      <w:r w:rsidR="002863D8">
        <w:t>. Therefore full depletion of the accumulated analyte is accomplished effectively</w:t>
      </w:r>
      <w:r w:rsidR="00717FB0">
        <w:t xml:space="preserve">, </w:t>
      </w:r>
      <w:r w:rsidR="00E31191">
        <w:t>and</w:t>
      </w:r>
      <w:r w:rsidR="00717FB0">
        <w:t xml:space="preserve"> the </w:t>
      </w:r>
      <w:r w:rsidR="00E31191">
        <w:t>integrated recorded</w:t>
      </w:r>
      <w:r w:rsidR="00717FB0">
        <w:t xml:space="preserve"> signal</w:t>
      </w:r>
      <w:r w:rsidR="007D3C30">
        <w:t xml:space="preserve"> is </w:t>
      </w:r>
      <w:r w:rsidR="00E31191">
        <w:t xml:space="preserve">essentially </w:t>
      </w:r>
      <w:r w:rsidR="007D3C30">
        <w:t>proportional to the accumulated charge</w:t>
      </w:r>
      <w:r w:rsidR="00B85AEB">
        <w:t>, almost immune from electrodic adsorption of organic matter</w:t>
      </w:r>
      <w:r w:rsidR="00623CD4">
        <w:t>, distorted peaks</w:t>
      </w:r>
      <w:r w:rsidR="00372304">
        <w:t xml:space="preserve"> </w:t>
      </w:r>
      <w:r w:rsidR="00D67FE0">
        <w:fldChar w:fldCharType="begin"/>
      </w:r>
      <w:r w:rsidR="000C7E4A">
        <w:instrText xml:space="preserve"> ADDIN REFMGR.CITE &lt;Refman&gt;&lt;Cite&gt;&lt;Author&gt;Town&lt;/Author&gt;&lt;Year&gt;2002&lt;/Year&gt;&lt;RecNum&gt;TOWN2002A&lt;/RecNum&gt;&lt;IDText&gt;Effects of adsorption in stripping chronopotentiometric metal speciation analysis&lt;/IDText&gt;&lt;MDL Ref_Type="Journal"&gt;&lt;Ref_Type&gt;Journal&lt;/Ref_Type&gt;&lt;Ref_ID&gt;TOWN2002A&lt;/Ref_ID&gt;&lt;Title_Primary&gt;Effects of adsorption in stripping chronopotentiometric metal speciation analysis&lt;/Title_Primary&gt;&lt;Authors_Primary&gt;Town,R.M.&lt;/Authors_Primary&gt;&lt;Authors_Primary&gt;van Leeuwen,H.P.&lt;/Authors_Primary&gt;&lt;Date_Primary&gt;2002&lt;/Date_Primary&gt;&lt;Keywords&gt;adsorption&lt;/Keywords&gt;&lt;Keywords&gt;CURRENT&lt;/Keywords&gt;&lt;Keywords&gt;diffusion&lt;/Keywords&gt;&lt;Keywords&gt;excess ligand&lt;/Keywords&gt;&lt;Keywords&gt;LIGAND&lt;/Keywords&gt;&lt;Keywords&gt;semi-infinite&lt;/Keywords&gt;&lt;Keywords&gt;speciation&lt;/Keywords&gt;&lt;Keywords&gt;stripping voltammetry&lt;/Keywords&gt;&lt;Keywords&gt;time&lt;/Keywords&gt;&lt;Keywords&gt;transient&lt;/Keywords&gt;&lt;Keywords&gt;VOLTAMMETRY&lt;/Keywords&gt;&lt;Reprint&gt;Not in File&lt;/Reprint&gt;&lt;Start_Page&gt;1&lt;/Start_Page&gt;&lt;End_Page&gt;15&lt;/End_Page&gt;&lt;Periodical&gt;J.Electroanal.Chem.&lt;/Periodical&gt;&lt;Volume&gt;523&lt;/Volume&gt;&lt;Issue&gt;1-2&lt;/Issue&gt;&lt;ZZ_JournalFull&gt;&lt;f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[73]</w:t>
      </w:r>
      <w:r w:rsidR="00D67FE0">
        <w:fldChar w:fldCharType="end"/>
      </w:r>
      <w:r w:rsidR="00372304">
        <w:t xml:space="preserve"> </w:t>
      </w:r>
      <w:r w:rsidR="00B85AEB">
        <w:t xml:space="preserve">or heterogeneity of metal complexes </w:t>
      </w:r>
      <w:r w:rsidR="002863D8" w:rsidRPr="002863D8">
        <w:t xml:space="preserve"> </w:t>
      </w:r>
      <w:r w:rsidR="00D67FE0">
        <w:fldChar w:fldCharType="begin"/>
      </w:r>
      <w:r w:rsidR="000C7E4A">
        <w:instrText xml:space="preserve"> ADDIN REFMGR.CITE &lt;Refman&gt;&lt;Cite&gt;&lt;Author&gt;Town&lt;/Author&gt;&lt;Year&gt;2002&lt;/Year&gt;&lt;RecNum&gt;TOWN2002&lt;/RecNum&gt;&lt;IDText&gt;Significance of wave form parameters in stripping chronopotentiometric metal speciation analysis&lt;/IDText&gt;&lt;MDL Ref_Type="Journal"&gt;&lt;Ref_Type&gt;Journal&lt;/Ref_Type&gt;&lt;Ref_ID&gt;TOWN2002&lt;/Ref_ID&gt;&lt;Title_Primary&gt;Significance of wave form parameters in stripping chronopotentiometric metal speciation analysis&lt;/Title_Primary&gt;&lt;Authors_Primary&gt;Town,R.M.&lt;/Authors_Primary&gt;&lt;Authors_Primary&gt;van Leeuwen,H.P.&lt;/Authors_Primary&gt;&lt;Date_Primary&gt;2002&lt;/Date_Primary&gt;&lt;Keywords&gt;adsorption&lt;/Keywords&gt;&lt;Keywords&gt;CURRENT&lt;/Keywords&gt;&lt;Keywords&gt;LIGAND&lt;/Keywords&gt;&lt;Keywords&gt;microelectrode&lt;/Keywords&gt;&lt;Keywords&gt;speciation&lt;/Keywords&gt;&lt;Keywords&gt;time&lt;/Keywords&gt;&lt;Keywords&gt;transient&lt;/Keywords&gt;&lt;Reprint&gt;Not in File&lt;/Reprint&gt;&lt;Start_Page&gt;11&lt;/Start_Page&gt;&lt;End_Page&gt;25&lt;/End_Page&gt;&lt;Periodical&gt;J.Electroanal.Chem.&lt;/Periodical&gt;&lt;Volume&gt;535&lt;/Volume&gt;&lt;Issue&gt;1-2&lt;/Issue&gt;&lt;User_Def_5&gt;tesis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[74]</w:t>
      </w:r>
      <w:r w:rsidR="00D67FE0">
        <w:fldChar w:fldCharType="end"/>
      </w:r>
      <w:r w:rsidR="00F22410">
        <w:t>.</w:t>
      </w:r>
      <w:r w:rsidR="002F6BC3">
        <w:t xml:space="preserve"> SCP truly reaches its potential when a thin mercury film electrode is used</w:t>
      </w:r>
      <w:r w:rsidR="00AA0396">
        <w:t xml:space="preserve"> </w:t>
      </w:r>
      <w:r w:rsidR="00D67FE0">
        <w:fldChar w:fldCharType="begin"/>
      </w:r>
      <w:r w:rsidR="000C7E4A">
        <w:instrText xml:space="preserve"> ADDIN REFMGR.CITE &lt;Refman&gt;&lt;Cite&gt;&lt;Author&gt;Rocha&lt;/Author&gt;&lt;Year&gt;2007&lt;/Year&gt;&lt;RecNum&gt;ROCHA2007&lt;/RecNum&gt;&lt;IDText&gt;Evaluation of nanometer thick mercury film electrodes for stripping chronopotentiometry&lt;/IDText&gt;&lt;MDL Ref_Type="Journal"&gt;&lt;Ref_Type&gt;Journal&lt;/Ref_Type&gt;&lt;Ref_ID&gt;ROCHA2007&lt;/Ref_ID&gt;&lt;Title_Primary&gt;Evaluation of nanometer thick mercury film electrodes for stripping chronopotentiometry&lt;/Title_Primary&gt;&lt;Authors_Primary&gt;Rocha,L.S.&lt;/Authors_Primary&gt;&lt;Authors_Primary&gt;Pinheiro,J.P.&lt;/Authors_Primary&gt;&lt;Authors_Primary&gt;Carapuca,H.M.&lt;/Authors_Primary&gt;&lt;Date_Primary&gt;2007&lt;/Date_Primary&gt;&lt;Keywords&gt;Applied&lt;/Keywords&gt;&lt;Keywords&gt;CURRENT&lt;/Keywords&gt;&lt;Keywords&gt;ELECTRODES&lt;/Keywords&gt;&lt;Keywords&gt;Experimental&lt;/Keywords&gt;&lt;Keywords&gt;film&lt;/Keywords&gt;&lt;Keywords&gt;Heavy metal&lt;/Keywords&gt;&lt;Keywords&gt;OXIDATION&lt;/Keywords&gt;&lt;Keywords&gt;speciation&lt;/Keywords&gt;&lt;Keywords&gt;time&lt;/Keywords&gt;&lt;Reprint&gt;Not in File&lt;/Reprint&gt;&lt;Start_Page&gt;37&lt;/Start_Page&gt;&lt;End_Page&gt;45&lt;/End_Page&gt;&lt;Periodical&gt;J.Electroanal.Chem.&lt;/Periodical&gt;&lt;Volume&gt;610&lt;/Volume&gt;&lt;Issue&gt;1&lt;/Issue&gt;&lt;Web_URL&gt;ISI:000252014300005&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[75]</w:t>
      </w:r>
      <w:r w:rsidR="00D67FE0">
        <w:fldChar w:fldCharType="end"/>
      </w:r>
      <w:r w:rsidR="006F2D73">
        <w:t xml:space="preserve"> due to the low detection limit associated with these electrodes, </w:t>
      </w:r>
      <w:r w:rsidR="006F2D73">
        <w:lastRenderedPageBreak/>
        <w:t xml:space="preserve">and </w:t>
      </w:r>
      <w:r w:rsidR="00E64EFE">
        <w:t>ever since</w:t>
      </w:r>
      <w:r w:rsidR="002F6BC3">
        <w:t xml:space="preserve"> full depletion is always maintained</w:t>
      </w:r>
      <w:r w:rsidR="00E64EFE">
        <w:t>,</w:t>
      </w:r>
      <w:r w:rsidR="002F6BC3">
        <w:t xml:space="preserve"> allowing the decrease </w:t>
      </w:r>
      <w:r w:rsidR="006F2D73">
        <w:t xml:space="preserve">of </w:t>
      </w:r>
      <w:r w:rsidR="002F6BC3">
        <w:t xml:space="preserve">both the analysis time </w:t>
      </w:r>
      <w:r w:rsidR="006F2D73">
        <w:t xml:space="preserve">and the </w:t>
      </w:r>
      <w:r w:rsidR="002F6BC3">
        <w:t xml:space="preserve">oxygen interference </w:t>
      </w:r>
      <w:r w:rsidR="00D67FE0">
        <w:fldChar w:fldCharType="begin"/>
      </w:r>
      <w:r w:rsidR="000C7E4A">
        <w:instrText xml:space="preserve"> ADDIN REFMGR.CITE &lt;Refman&gt;&lt;Cite&gt;&lt;Author&gt;Parat&lt;/Author&gt;&lt;Year&gt;2011&lt;/Year&gt;&lt;RecNum&gt;PARAT2011&lt;/RecNum&gt;&lt;IDText&gt;Determination of trace metal speciation parameters by using screen-printed electrodes in stripping chronopotentiometry without deaerating&lt;/IDText&gt;&lt;MDL Ref_Type="Journal"&gt;&lt;Ref_Type&gt;Journal&lt;/Ref_Type&gt;&lt;Ref_ID&gt;PARAT2011&lt;/Ref_ID&gt;&lt;Title_Primary&gt;Determination of trace metal speciation parameters by using screen-printed electrodes in stripping chronopotentiometry without deaerating&lt;/Title_Primary&gt;&lt;Authors_Primary&gt;Parat,C.&lt;/Authors_Primary&gt;&lt;Authors_Primary&gt;Schneider,A.&lt;/Authors_Primary&gt;&lt;Authors_Primary&gt;Castetbon,A.&lt;/Authors_Primary&gt;&lt;Authors_Primary&gt;Potin-Gautier,M.&lt;/Authors_Primary&gt;&lt;Date_Primary&gt;2011&lt;/Date_Primary&gt;&lt;Keywords&gt;ABSENCE&lt;/Keywords&gt;&lt;Keywords&gt;CHRONOPOTENTIOMETRY&lt;/Keywords&gt;&lt;Keywords&gt;COMPLEXATION&lt;/Keywords&gt;&lt;Keywords&gt;CURRENT&lt;/Keywords&gt;&lt;Keywords&gt;CURVES&lt;/Keywords&gt;&lt;Keywords&gt;diffusion&lt;/Keywords&gt;&lt;Keywords&gt;ELECTRODES&lt;/Keywords&gt;&lt;Keywords&gt;LIGAND&lt;/Keywords&gt;&lt;Keywords&gt;MERCURY&lt;/Keywords&gt;&lt;Keywords&gt;MODEL&lt;/Keywords&gt;&lt;Keywords&gt;oxygen&lt;/Keywords&gt;&lt;Keywords&gt;rate&lt;/Keywords&gt;&lt;Keywords&gt;speciation&lt;/Keywords&gt;&lt;Keywords&gt;stability&lt;/Keywords&gt;&lt;Keywords&gt;STRIPPING CHRONOPOTENTIOMETRY&lt;/Keywords&gt;&lt;Keywords&gt;trace metal&lt;/Keywords&gt;&lt;Keywords&gt;TRACE-METAL&lt;/Keywords&gt;&lt;Reprint&gt;Not in File&lt;/Reprint&gt;&lt;Start_Page&gt;156&lt;/Start_Page&gt;&lt;End_Page&gt;162&lt;/End_Page&gt;&lt;Periodical&gt;Anal.Chim.Acta&lt;/Periodical&gt;&lt;Volume&gt;688&lt;/Volume&gt;&lt;Issue&gt;2&lt;/Issue&gt;&lt;Web_URL&gt;WOS:000288468000006&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fldChar w:fldCharType="separate"/>
      </w:r>
      <w:r w:rsidR="00D67FE0">
        <w:rPr>
          <w:noProof/>
        </w:rPr>
        <w:t>[76]</w:t>
      </w:r>
      <w:r w:rsidR="00D67FE0">
        <w:fldChar w:fldCharType="end"/>
      </w:r>
      <w:r w:rsidR="006F2D73">
        <w:t>.</w:t>
      </w:r>
      <w:r w:rsidR="006F2D73" w:rsidDel="006F2D73">
        <w:t xml:space="preserve"> </w:t>
      </w:r>
    </w:p>
    <w:p w14:paraId="7558DFFA" w14:textId="640904AF" w:rsidR="00AA601D" w:rsidRPr="00500036" w:rsidRDefault="00AA601D" w:rsidP="006D5C5E">
      <w:pPr>
        <w:pStyle w:val="JECNormal"/>
      </w:pPr>
      <w:r w:rsidRPr="00500036">
        <w:t>One of the limitations of SCP is the absence</w:t>
      </w:r>
      <w:r w:rsidR="007D3C30">
        <w:t xml:space="preserve"> of an expression relating</w:t>
      </w:r>
      <w:r w:rsidR="006D5C5E" w:rsidRPr="00500036">
        <w:t xml:space="preserve"> the </w:t>
      </w:r>
      <w:r w:rsidRPr="00500036">
        <w:t xml:space="preserve">peak </w:t>
      </w:r>
      <w:r w:rsidR="006D5C5E" w:rsidRPr="00500036">
        <w:t xml:space="preserve">potential and the </w:t>
      </w:r>
      <w:r w:rsidRPr="00500036">
        <w:t xml:space="preserve">metal complex </w:t>
      </w:r>
      <w:r w:rsidR="006D5C5E" w:rsidRPr="00500036">
        <w:t xml:space="preserve">speciation in the </w:t>
      </w:r>
      <w:r w:rsidRPr="00500036">
        <w:t>matrix</w:t>
      </w:r>
      <w:r w:rsidR="006D5C5E" w:rsidRPr="00500036">
        <w:t xml:space="preserve"> solution. This </w:t>
      </w:r>
      <w:r w:rsidRPr="00500036">
        <w:t xml:space="preserve">led to the development in </w:t>
      </w:r>
      <w:r w:rsidR="00500036" w:rsidRPr="00500036">
        <w:t>mid-2000</w:t>
      </w:r>
      <w:r w:rsidRPr="00500036">
        <w:t>’s of an extension named</w:t>
      </w:r>
      <w:r w:rsidR="006D5C5E" w:rsidRPr="00500036">
        <w:t xml:space="preserve"> Scanned Stripping Chronopotentiometry (SSCP), </w:t>
      </w:r>
      <w:r w:rsidR="00500036" w:rsidRPr="00500036">
        <w:t xml:space="preserve">which is composed from a series of individual </w:t>
      </w:r>
      <w:r w:rsidR="00623CD4">
        <w:t>measurements</w:t>
      </w:r>
      <w:r w:rsidR="00623CD4" w:rsidRPr="00500036">
        <w:t xml:space="preserve"> </w:t>
      </w:r>
      <w:r w:rsidR="00500036" w:rsidRPr="00500036">
        <w:t>performed at different deposition potentials (</w:t>
      </w:r>
      <w:r w:rsidR="00500036" w:rsidRPr="00500036">
        <w:rPr>
          <w:i/>
        </w:rPr>
        <w:t>E</w:t>
      </w:r>
      <w:r w:rsidR="00500036" w:rsidRPr="00500036">
        <w:rPr>
          <w:vertAlign w:val="subscript"/>
        </w:rPr>
        <w:t>d</w:t>
      </w:r>
      <w:r w:rsidR="00500036" w:rsidRPr="00500036">
        <w:t xml:space="preserve">), varying from </w:t>
      </w:r>
      <w:r w:rsidR="003F3655">
        <w:t>values</w:t>
      </w:r>
      <w:r w:rsidR="003F3655" w:rsidRPr="00500036">
        <w:t xml:space="preserve"> </w:t>
      </w:r>
      <w:r w:rsidR="00500036" w:rsidRPr="00500036">
        <w:t xml:space="preserve">where no metal reduction occurs to </w:t>
      </w:r>
      <w:r w:rsidR="00623CD4">
        <w:t xml:space="preserve">the </w:t>
      </w:r>
      <w:r w:rsidR="003F3655">
        <w:t xml:space="preserve">diffusion limited region where </w:t>
      </w:r>
      <w:r w:rsidR="001C671C">
        <w:t xml:space="preserve">the free </w:t>
      </w:r>
      <w:r w:rsidR="003F3655">
        <w:t>metal</w:t>
      </w:r>
      <w:r w:rsidR="001C671C">
        <w:t xml:space="preserve"> concentration at the electrode surface </w:t>
      </w:r>
      <w:r w:rsidR="00623CD4">
        <w:t>is nil</w:t>
      </w:r>
      <w:r w:rsidR="00623CD4" w:rsidRPr="00500036">
        <w:t xml:space="preserve"> </w:t>
      </w:r>
      <w:r w:rsidR="00D67FE0">
        <w:fldChar w:fldCharType="begin"/>
      </w:r>
      <w:r w:rsidR="000C7E4A">
        <w:instrText xml:space="preserve"> ADDIN REFMGR.CITE &lt;Refman&gt;&lt;Cite&gt;&lt;Author&gt;Town&lt;/Author&gt;&lt;Year&gt;2004&lt;/Year&gt;&lt;RecNum&gt;TOWN2004&lt;/RecNum&gt;&lt;IDText&gt;Depletive stripping chronopotentiometry: A major step forward in electrochemical stripping techniques for metal ion speciation analysis&lt;/IDText&gt;&lt;MDL Ref_Type="Journal"&gt;&lt;Ref_Type&gt;Journal&lt;/Ref_Type&gt;&lt;Ref_ID&gt;TOWN2004&lt;/Ref_ID&gt;&lt;Title_Primary&gt;Depletive stripping chronopotentiometry: A major step forward in electrochemical stripping techniques for metal ion speciation analysis&lt;/Title_Primary&gt;&lt;Authors_Primary&gt;Town,R.M.&lt;/Authors_Primary&gt;&lt;Authors_Primary&gt;van Leeuwen,H.P.&lt;/Authors_Primary&gt;&lt;Date_Primary&gt;2004&lt;/Date_Primary&gt;&lt;Keywords&gt;adsorption&lt;/Keywords&gt;&lt;Keywords&gt;excess ligand&lt;/Keywords&gt;&lt;Keywords&gt;heterogeneity&lt;/Keywords&gt;&lt;Keywords&gt;LIGAND&lt;/Keywords&gt;&lt;Keywords&gt;microelectrode&lt;/Keywords&gt;&lt;Keywords&gt;RESOLUTION&lt;/Keywords&gt;&lt;Keywords&gt;speciation&lt;/Keywords&gt;&lt;Keywords&gt;stripping voltammetry&lt;/Keywords&gt;&lt;Keywords&gt;trace metal&lt;/Keywords&gt;&lt;Keywords&gt;VOLTAMMETRY&lt;/Keywords&gt;&lt;Reprint&gt;Not in File&lt;/Reprint&gt;&lt;Start_Page&gt;458&lt;/Start_Page&gt;&lt;End_Page&gt;471&lt;/End_Page&gt;&lt;Periodical&gt;Electroanal.&lt;/Periodical&gt;&lt;Volume&gt;16&lt;/Volume&gt;&lt;Issue&gt;6&lt;/Issue&gt;&lt;ZZ_JournalFull&gt;&lt;f name="System"&gt;Electroanalysis&lt;/f&gt;&lt;/ZZ_JournalFull&gt;&lt;ZZ_JournalStdAbbrev&gt;&lt;f name="System"&gt;Electroanal.&lt;/f&gt;&lt;/ZZ_JournalStdAbbrev&gt;&lt;ZZ_WorkformID&gt;1&lt;/ZZ_WorkformID&gt;&lt;/MDL&gt;&lt;/Cite&gt;&lt;/Refman&gt;</w:instrText>
      </w:r>
      <w:r w:rsidR="00D67FE0">
        <w:fldChar w:fldCharType="separate"/>
      </w:r>
      <w:r w:rsidR="00D67FE0">
        <w:rPr>
          <w:noProof/>
        </w:rPr>
        <w:t>[77]</w:t>
      </w:r>
      <w:r w:rsidR="00D67FE0">
        <w:fldChar w:fldCharType="end"/>
      </w:r>
      <w:r w:rsidR="00500036" w:rsidRPr="00500036">
        <w:t>.</w:t>
      </w:r>
    </w:p>
    <w:p w14:paraId="6D955D66" w14:textId="738FEB60" w:rsidR="00500036" w:rsidRPr="00FA453E" w:rsidRDefault="00A272E5" w:rsidP="006D5C5E">
      <w:pPr>
        <w:pStyle w:val="JECNormal"/>
      </w:pPr>
      <w:r w:rsidRPr="00FA453E">
        <w:t>In SSCP</w:t>
      </w:r>
      <w:r w:rsidR="007D3C30">
        <w:t>,</w:t>
      </w:r>
      <w:r w:rsidRPr="00FA453E">
        <w:t xml:space="preserve"> the shift in half-wave deposition potential in the presence of complexing agents species can be interpreted straightforwardly, analogous to the DeFord-Hume expr</w:t>
      </w:r>
      <w:r w:rsidR="00FA453E" w:rsidRPr="00FA453E">
        <w:t xml:space="preserve">ession for a voltammetric wave </w:t>
      </w:r>
      <w:r w:rsidR="00D67FE0">
        <w:fldChar w:fldCharType="begin"/>
      </w:r>
      <w:r w:rsidR="000C7E4A">
        <w:instrText xml:space="preserve"> ADDIN REFMGR.CITE &lt;Refman&gt;&lt;Cite&gt;&lt;Author&gt;Town&lt;/Author&gt;&lt;Year&gt;2003&lt;/Year&gt;&lt;RecNum&gt;TOWN2003&lt;/RecNum&gt;&lt;IDText&gt;Stripping chronopotentiometry at scanned deposition potential (SSCP) - Part 2. Determination of metal ion speciation parameters&lt;/IDText&gt;&lt;MDL Ref_Type="Journal"&gt;&lt;Ref_Type&gt;Journal&lt;/Ref_Type&gt;&lt;Ref_ID&gt;TOWN2003&lt;/Ref_ID&gt;&lt;Title_Primary&gt;Stripping chronopotentiometry at scanned deposition potential (SSCP) - Part 2. Determination of metal ion speciation parameters&lt;/Title_Primary&gt;&lt;Authors_Primary&gt;Town,R.M.&lt;/Authors_Primary&gt;&lt;Authors_Primary&gt;van Leeuwen,H.P.&lt;/Authors_Primary&gt;&lt;Date_Primary&gt;2003&lt;/Date_Primary&gt;&lt;Keywords&gt;adsorption&lt;/Keywords&gt;&lt;Keywords&gt;CURVES&lt;/Keywords&gt;&lt;Keywords&gt;DeFord-Hume&lt;/Keywords&gt;&lt;Keywords&gt;half-wave&lt;/Keywords&gt;&lt;Keywords&gt;LIGAND&lt;/Keywords&gt;&lt;Keywords&gt;speciation&lt;/Keywords&gt;&lt;Keywords&gt;time&lt;/Keywords&gt;&lt;Reprint&gt;Not in File&lt;/Reprint&gt;&lt;Start_Page&gt;51&lt;/Start_Page&gt;&lt;End_Page&gt;65&lt;/End_Page&gt;&lt;Periodical&gt;J.Electroanal.Chem.&lt;/Periodical&gt;&lt;Volume&gt;541&lt;/Volume&gt;&lt;User_Def_5&gt;tesis cesar&lt;/User_Def_5&gt;&lt;Web_URL&gt;ISI:000182686700006&lt;/Web_URL&gt;&lt;ZZ_JournalFull&gt;&lt;f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[78]</w:t>
      </w:r>
      <w:r w:rsidR="00D67FE0">
        <w:fldChar w:fldCharType="end"/>
      </w:r>
      <w:r w:rsidRPr="00FA453E">
        <w:t>,</w:t>
      </w:r>
      <w:r w:rsidR="00FA453E" w:rsidRPr="00FA453E">
        <w:t xml:space="preserve"> while the decrease in limiting transition time </w:t>
      </w:r>
      <w:r w:rsidR="00FE2E5F">
        <w:t>(</w:t>
      </w:r>
      <w:r w:rsidR="00C96A3B">
        <w:t xml:space="preserve">i.e. the stripping time </w:t>
      </w:r>
      <w:r w:rsidR="00631AEE">
        <w:t>when</w:t>
      </w:r>
      <w:r w:rsidR="00C96A3B">
        <w:t xml:space="preserve"> accumulation </w:t>
      </w:r>
      <w:r w:rsidR="00631AEE">
        <w:t xml:space="preserve">is </w:t>
      </w:r>
      <w:r w:rsidR="00C96A3B">
        <w:t>under diffusion limited conditions</w:t>
      </w:r>
      <w:r w:rsidR="00FE2E5F">
        <w:t xml:space="preserve">) </w:t>
      </w:r>
      <w:r w:rsidR="00FA453E" w:rsidRPr="00FA453E">
        <w:t xml:space="preserve">provides information on the dynamic nature of the metal complexes, namely their diffusion coefficients and association rate constants </w:t>
      </w:r>
      <w:r w:rsidR="00D67FE0">
        <w:fldChar w:fldCharType="begin"/>
      </w:r>
      <w:r w:rsidR="000C7E4A">
        <w:instrText xml:space="preserve"> ADDIN REFMGR.CITE &lt;Refman&gt;&lt;Cite&gt;&lt;Author&gt;Pinheiro&lt;/Author&gt;&lt;Year&gt;2004&lt;/Year&gt;&lt;RecNum&gt;PINHEIRO2004&lt;/RecNum&gt;&lt;IDText&gt;Scanned stripping chronopotentiometry of metal complexes: lability diagnosis and stability computation&lt;/IDText&gt;&lt;MDL Ref_Type="Journal"&gt;&lt;Ref_Type&gt;Journal&lt;/Ref_Type&gt;&lt;Ref_ID&gt;PINHEIRO2004&lt;/Ref_ID&gt;&lt;Title_Primary&gt;Scanned stripping chronopotentiometry of metal complexes: lability diagnosis and stability computation&lt;/Title_Primary&gt;&lt;Authors_Primary&gt;Pinheiro,J.P.&lt;/Authors_Primary&gt;&lt;Authors_Primary&gt;van Leeuwen,H.P.&lt;/Authors_Primary&gt;&lt;Date_Primary&gt;2004&lt;/Date_Primary&gt;&lt;Keywords&gt;cadmium&lt;/Keywords&gt;&lt;Keywords&gt;diffusion&lt;/Keywords&gt;&lt;Keywords&gt;half-wave&lt;/Keywords&gt;&lt;Keywords&gt;lability&lt;/Keywords&gt;&lt;Keywords&gt;lead&lt;/Keywords&gt;&lt;Keywords&gt;MASS TRANSPORT&lt;/Keywords&gt;&lt;Keywords&gt;speciation&lt;/Keywords&gt;&lt;Reprint&gt;Not in File&lt;/Reprint&gt;&lt;Start_Page&gt;69&lt;/Start_Page&gt;&lt;End_Page&gt;75&lt;/End_Page&gt;&lt;Periodical&gt;J.Electroanal.Chem.&lt;/Periodical&gt;&lt;Volume&gt;570&lt;/Volume&gt;&lt;Issue&gt;1&lt;/Issue&gt;&lt;User_Def_5&gt;tesis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[79]</w:t>
      </w:r>
      <w:r w:rsidR="00D67FE0">
        <w:fldChar w:fldCharType="end"/>
      </w:r>
      <w:r w:rsidR="00FA453E" w:rsidRPr="00FA453E">
        <w:t>. Additionally</w:t>
      </w:r>
      <w:r w:rsidR="00631AEE">
        <w:t>,</w:t>
      </w:r>
      <w:r w:rsidR="00FA453E" w:rsidRPr="00FA453E">
        <w:t xml:space="preserve"> t</w:t>
      </w:r>
      <w:r w:rsidRPr="00FA453E">
        <w:t xml:space="preserve">he slope </w:t>
      </w:r>
      <w:r w:rsidR="00FA453E" w:rsidRPr="00FA453E">
        <w:t xml:space="preserve">variation of the SSCP wave </w:t>
      </w:r>
      <w:r w:rsidR="00206D14">
        <w:t>provides information on</w:t>
      </w:r>
      <w:r w:rsidRPr="00FA453E">
        <w:t xml:space="preserve"> the degree of heterogeneity </w:t>
      </w:r>
      <w:r w:rsidR="00FA453E" w:rsidRPr="00FA453E">
        <w:t xml:space="preserve">of the </w:t>
      </w:r>
      <w:r w:rsidR="00206D14">
        <w:t xml:space="preserve">complexing ligands </w:t>
      </w:r>
      <w:r w:rsidR="00D67FE0">
        <w:fldChar w:fldCharType="begin"/>
      </w:r>
      <w:r w:rsidR="000C7E4A">
        <w:instrText xml:space="preserve"> ADDIN REFMGR.CITE &lt;Refman&gt;&lt;Cite&gt;&lt;Author&gt;Serrano&lt;/Author&gt;&lt;Year&gt;2007&lt;/Year&gt;&lt;RecNum&gt;SERRANO2007ANALYZER&lt;/RecNum&gt;&lt;IDText&gt;Full-wave analysis of stripping chronopotentiograms at scanned deposition potential (SSCP) as a tool for heavy metal speciation: Theoretical development and application to Cd(II)-phthalate and Cd(II)-iodide systems&lt;/IDText&gt;&lt;MDL Ref_Type="Journal"&gt;&lt;Ref_Type&gt;Journal&lt;/Ref_Type&gt;&lt;Ref_ID&gt;SERRANO2007ANALYZER&lt;/Ref_ID&gt;&lt;Title_Primary&gt;Full-wave analysis of stripping chronopotentiograms at scanned deposition potential (SSCP) as a tool for heavy metal speciation: Theoretical development and application to Cd(II)-phthalate and Cd(II)-iodide systems&lt;/Title_Primary&gt;&lt;Authors_Primary&gt;Serrano,N.&lt;/Authors_Primary&gt;&lt;Authors_Primary&gt;D&amp;#xED;az-Cruz,J.M.&lt;/Authors_Primary&gt;&lt;Authors_Primary&gt;Ari&amp;#xF1;o,C.&lt;/Authors_Primary&gt;&lt;Authors_Primary&gt;Esteban,M.&lt;/Authors_Primary&gt;&lt;Authors_Primary&gt;Puy,J.&lt;/Authors_Primary&gt;&lt;Authors_Primary&gt;Companys,E.&lt;/Authors_Primary&gt;&lt;Authors_Primary&gt;Galceran,J.&lt;/Authors_Primary&gt;&lt;Authors_Primary&gt;Cecilia,J.&lt;/Authors_Primary&gt;&lt;Date_Primary&gt;2007&lt;/Date_Primary&gt;&lt;Keywords&gt;speciation&lt;/Keywords&gt;&lt;Keywords&gt;SYSTEMS&lt;/Keywords&gt;&lt;Reprint&gt;Not in File&lt;/Reprint&gt;&lt;Start_Page&gt;275&lt;/Start_Page&gt;&lt;End_Page&gt;284&lt;/End_Page&gt;&lt;Periodical&gt;J.Electroanal.Chem.&lt;/Periodical&gt;&lt;Volume&gt;600&lt;/Volume&gt;&lt;Web_URL&gt;DOI: 10.1016/j.jelechem.2006.10.007&lt;/Web_URL&gt;&lt;ZZ_JournalFull&gt;&lt;f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[80]</w:t>
      </w:r>
      <w:r w:rsidR="00D67FE0">
        <w:fldChar w:fldCharType="end"/>
      </w:r>
      <w:r w:rsidRPr="00FA453E">
        <w:t>.</w:t>
      </w:r>
    </w:p>
    <w:p w14:paraId="162CFB55" w14:textId="6CD6AFEB" w:rsidR="00305519" w:rsidRDefault="00206D14" w:rsidP="006D5C5E">
      <w:pPr>
        <w:pStyle w:val="JECNormal"/>
        <w:rPr>
          <w:highlight w:val="lightGray"/>
        </w:rPr>
      </w:pPr>
      <w:r w:rsidRPr="00AC3B86">
        <w:t xml:space="preserve">SCP in environmental analysis was reviewed in 2007 </w:t>
      </w:r>
      <w:r w:rsidR="00D67FE0">
        <w:fldChar w:fldCharType="begin"/>
      </w:r>
      <w:r w:rsidR="000C7E4A">
        <w:instrText xml:space="preserve"> ADDIN REFMGR.CITE &lt;Refman&gt;&lt;Cite&gt;&lt;Author&gt;Serrano&lt;/Author&gt;&lt;Year&gt;2007&lt;/Year&gt;&lt;RecNum&gt;SERRANO2007&lt;/RecNum&gt;&lt;IDText&gt;Stripping chronopotentiometry in environmental analysis&lt;/IDText&gt;&lt;MDL Ref_Type="Journal"&gt;&lt;Ref_Type&gt;Journal&lt;/Ref_Type&gt;&lt;Ref_ID&gt;SERRANO2007&lt;/Ref_ID&gt;&lt;Title_Primary&gt;Stripping chronopotentiometry in environmental analysis&lt;/Title_Primary&gt;&lt;Authors_Primary&gt;Serrano,N.&lt;/Authors_Primary&gt;&lt;Authors_Primary&gt;Diaz-Cruz,J.M.&lt;/Authors_Primary&gt;&lt;Authors_Primary&gt;Arino,C.&lt;/Authors_Primary&gt;&lt;Authors_Primary&gt;Esteban,M.&lt;/Authors_Primary&gt;&lt;Date_Primary&gt;2007&lt;/Date_Primary&gt;&lt;Keywords&gt;Analysis&lt;/Keywords&gt;&lt;Keywords&gt;CHRONOPOTENTIOMETRY&lt;/Keywords&gt;&lt;Keywords&gt;environment&lt;/Keywords&gt;&lt;Keywords&gt;Experimental&lt;/Keywords&gt;&lt;Keywords&gt;Heavy metal&lt;/Keywords&gt;&lt;Keywords&gt;review&lt;/Keywords&gt;&lt;Keywords&gt;speciation&lt;/Keywords&gt;&lt;Keywords&gt;STRIPPING CHRONOPOTENTIOMETRY&lt;/Keywords&gt;&lt;Reprint&gt;Not in File&lt;/Reprint&gt;&lt;Start_Page&gt;2039&lt;/Start_Page&gt;&lt;End_Page&gt;2049&lt;/End_Page&gt;&lt;Periodical&gt;Electroanal.&lt;/Periodical&gt;&lt;Volume&gt;19&lt;/Volume&gt;&lt;Issue&gt;19-20&lt;/Issue&gt;&lt;ZZ_JournalFull&gt;&lt;f name="System"&gt;Electroanalysis&lt;/f&gt;&lt;/ZZ_JournalFull&gt;&lt;ZZ_JournalStdAbbrev&gt;&lt;f name="System"&gt;Electroanal.&lt;/f&gt;&lt;/ZZ_JournalStdAbbrev&gt;&lt;ZZ_WorkformID&gt;1&lt;/ZZ_WorkformID&gt;&lt;/MDL&gt;&lt;/Cite&gt;&lt;/Refman&gt;</w:instrText>
      </w:r>
      <w:r w:rsidR="00D67FE0">
        <w:fldChar w:fldCharType="separate"/>
      </w:r>
      <w:r w:rsidR="00D67FE0">
        <w:rPr>
          <w:noProof/>
        </w:rPr>
        <w:t>[81]</w:t>
      </w:r>
      <w:r w:rsidR="00D67FE0">
        <w:fldChar w:fldCharType="end"/>
      </w:r>
      <w:r w:rsidRPr="00AC3B86">
        <w:t xml:space="preserve">, while SSCP applications in the development of chemodynamics theory and applications in seawater analysis </w:t>
      </w:r>
      <w:r w:rsidR="00AC3B86" w:rsidRPr="00AC3B86">
        <w:t>were</w:t>
      </w:r>
      <w:r w:rsidRPr="00AC3B86">
        <w:t xml:space="preserve"> reviewed in 2012</w:t>
      </w:r>
      <w:r w:rsidR="00AC3B86" w:rsidRPr="00AC3B86">
        <w:t xml:space="preserve"> </w:t>
      </w:r>
      <w:r w:rsidR="00D67FE0">
        <w:fldChar w:fldCharType="begin"/>
      </w:r>
      <w:r w:rsidR="000C7E4A">
        <w:instrText xml:space="preserve"> ADDIN REFMGR.CITE &lt;Refman&gt;&lt;Cite&gt;&lt;Author&gt;Mota&lt;/Author&gt;&lt;Year&gt;2012&lt;/Year&gt;&lt;RecNum&gt;MOTA2012&lt;/RecNum&gt;&lt;IDText&gt;Electrochemical Methods for Speciation of Trace Elements in Marine Waters. Dynamic Aspects&lt;/IDText&gt;&lt;MDL Ref_Type="Journal"&gt;&lt;Ref_Type&gt;Journal&lt;/Ref_Type&gt;&lt;Ref_ID&gt;MOTA2012&lt;/Ref_ID&gt;&lt;Title_Primary&gt;Electrochemical Methods for Speciation of Trace Elements in Marine Waters. Dynamic Aspects&lt;/Title_Primary&gt;&lt;Authors_Primary&gt;Mota,A.M.&lt;/Authors_Primary&gt;&lt;Authors_Primary&gt;Pinheiro,J.P.&lt;/Authors_Primary&gt;&lt;Authors_Primary&gt;Goncalves,M.L.S.&lt;/Authors_Primary&gt;&lt;Date_Primary&gt;2012&lt;/Date_Primary&gt;&lt;Keywords&gt;CATHODIC STRIPPING VOLTAMMETRY&lt;/Keywords&gt;&lt;Keywords&gt;CHRONOPOTENTIOMETRY&lt;/Keywords&gt;&lt;Keywords&gt;COMPLEXES&lt;/Keywords&gt;&lt;Keywords&gt;DYNAMIC SPECIATION&lt;/Keywords&gt;&lt;Keywords&gt;lability&lt;/Keywords&gt;&lt;Keywords&gt;LIGAND&lt;/Keywords&gt;&lt;Keywords&gt;speciation&lt;/Keywords&gt;&lt;Keywords&gt;STRIPPING CHRONOPOTENTIOMETRY&lt;/Keywords&gt;&lt;Keywords&gt;stripping voltammetry&lt;/Keywords&gt;&lt;Keywords&gt;Trace element&lt;/Keywords&gt;&lt;Keywords&gt;TRACE ELEMENTS&lt;/Keywords&gt;&lt;Keywords&gt;VOLTAMMETRY&lt;/Keywords&gt;&lt;Keywords&gt;WATER&lt;/Keywords&gt;&lt;Reprint&gt;Not in File&lt;/Reprint&gt;&lt;Start_Page&gt;6433&lt;/Start_Page&gt;&lt;End_Page&gt;6442&lt;/End_Page&gt;&lt;Periodical&gt;J.Phys.Chem.A&lt;/Periodical&gt;&lt;Volume&gt;116&lt;/Volume&gt;&lt;Issue&gt;25&lt;/Issue&gt;&lt;ZZ_JournalFull&gt;&lt;f name="System"&gt;Journal of Physical Chemistry A&lt;/f&gt;&lt;/ZZ_JournalFull&gt;&lt;ZZ_JournalStdAbbrev&gt;&lt;f name="System"&gt;J.Phys.Chem.A&lt;/f&gt;&lt;/ZZ_JournalStdAbbrev&gt;&lt;ZZ_WorkformID&gt;1&lt;/ZZ_WorkformID&gt;&lt;/MDL&gt;&lt;/Cite&gt;&lt;/Refman&gt;</w:instrText>
      </w:r>
      <w:r w:rsidR="00D67FE0">
        <w:fldChar w:fldCharType="separate"/>
      </w:r>
      <w:r w:rsidR="00D67FE0">
        <w:rPr>
          <w:noProof/>
        </w:rPr>
        <w:t>[16]</w:t>
      </w:r>
      <w:r w:rsidR="00D67FE0">
        <w:fldChar w:fldCharType="end"/>
      </w:r>
      <w:r w:rsidR="00AC3B86">
        <w:t>.</w:t>
      </w:r>
      <w:r w:rsidRPr="00AC3B86">
        <w:t xml:space="preserve"> </w:t>
      </w:r>
      <w:r w:rsidR="00AC3B86">
        <w:t>W</w:t>
      </w:r>
      <w:r w:rsidR="00AC3B86" w:rsidRPr="00AC3B86">
        <w:t xml:space="preserve">e </w:t>
      </w:r>
      <w:r w:rsidR="003F3655">
        <w:t>are focusing here</w:t>
      </w:r>
      <w:r w:rsidR="00AC3B86" w:rsidRPr="00AC3B86">
        <w:t xml:space="preserve"> </w:t>
      </w:r>
      <w:r w:rsidR="003F3655">
        <w:t>on</w:t>
      </w:r>
      <w:r w:rsidR="003F3655" w:rsidRPr="00AC3B86">
        <w:t xml:space="preserve"> </w:t>
      </w:r>
      <w:r w:rsidR="00AC3B86" w:rsidRPr="00AC3B86">
        <w:t xml:space="preserve">published works </w:t>
      </w:r>
      <w:r w:rsidR="003F3655">
        <w:t xml:space="preserve">from </w:t>
      </w:r>
      <w:r w:rsidR="00F26E3B">
        <w:t>2012</w:t>
      </w:r>
      <w:r w:rsidR="00AC3B86">
        <w:t xml:space="preserve"> </w:t>
      </w:r>
      <w:r w:rsidR="00F26E3B">
        <w:t>which</w:t>
      </w:r>
      <w:r w:rsidR="00AC3B86">
        <w:t xml:space="preserve"> can be </w:t>
      </w:r>
      <w:r w:rsidR="00F26E3B">
        <w:t>clustered</w:t>
      </w:r>
      <w:r w:rsidR="00AC3B86">
        <w:t xml:space="preserve"> in </w:t>
      </w:r>
      <w:r w:rsidR="004E5EDD">
        <w:t>four</w:t>
      </w:r>
      <w:r w:rsidR="00AC3B86">
        <w:t xml:space="preserve"> groups</w:t>
      </w:r>
      <w:r w:rsidR="00C23F9F">
        <w:t>:</w:t>
      </w:r>
      <w:r w:rsidR="00AC3B86">
        <w:t xml:space="preserve"> </w:t>
      </w:r>
      <w:r w:rsidR="00F26E3B">
        <w:t>SCP/SSCP</w:t>
      </w:r>
      <w:r w:rsidR="00AC3B86">
        <w:t xml:space="preserve"> technical and methodological developments</w:t>
      </w:r>
      <w:r w:rsidR="00CA334B">
        <w:t xml:space="preserve">; </w:t>
      </w:r>
      <w:r w:rsidR="004E5EDD">
        <w:t>trace metal interaction with humic matter</w:t>
      </w:r>
      <w:r w:rsidR="00900BD6">
        <w:t>;</w:t>
      </w:r>
      <w:r w:rsidR="00CA334B">
        <w:t xml:space="preserve"> </w:t>
      </w:r>
      <w:r w:rsidR="00844440">
        <w:t xml:space="preserve">nanoparticle studies </w:t>
      </w:r>
      <w:r w:rsidR="00900BD6">
        <w:t>and</w:t>
      </w:r>
      <w:r w:rsidR="007C34BC">
        <w:t>,</w:t>
      </w:r>
      <w:r w:rsidR="00900BD6">
        <w:t xml:space="preserve"> finally</w:t>
      </w:r>
      <w:r w:rsidR="007C34BC">
        <w:t>,</w:t>
      </w:r>
      <w:r w:rsidR="00900BD6">
        <w:t xml:space="preserve"> trace metal bioavailability studies</w:t>
      </w:r>
      <w:r w:rsidR="00C23F9F">
        <w:t xml:space="preserve"> </w:t>
      </w:r>
      <w:r w:rsidR="003F3655">
        <w:t>(see Table 1 for</w:t>
      </w:r>
      <w:r w:rsidR="00C23F9F">
        <w:t xml:space="preserve"> applications</w:t>
      </w:r>
      <w:r w:rsidR="003F3655">
        <w:t>)</w:t>
      </w:r>
      <w:r w:rsidR="00C23F9F">
        <w:t>.</w:t>
      </w:r>
    </w:p>
    <w:p w14:paraId="56B2A74C" w14:textId="01B441E5" w:rsidR="004E5EDD" w:rsidRDefault="00F26E3B" w:rsidP="00452F7C">
      <w:pPr>
        <w:pStyle w:val="JECNormal"/>
      </w:pPr>
      <w:r>
        <w:t xml:space="preserve">SSCP </w:t>
      </w:r>
      <w:r w:rsidR="005405A7">
        <w:t xml:space="preserve">was first used </w:t>
      </w:r>
      <w:r w:rsidR="00EC4F32">
        <w:t xml:space="preserve">with </w:t>
      </w:r>
      <w:r>
        <w:t xml:space="preserve">solid electrodes </w:t>
      </w:r>
      <w:r w:rsidR="00623CD4">
        <w:t>for the study of</w:t>
      </w:r>
      <w:r>
        <w:t xml:space="preserve"> Pb(II) speciation </w:t>
      </w:r>
      <w:r w:rsidR="00623CD4">
        <w:t xml:space="preserve">using </w:t>
      </w:r>
      <w:r>
        <w:t xml:space="preserve">bismuth electrodes </w:t>
      </w:r>
      <w:r w:rsidR="00D67FE0">
        <w:fldChar w:fldCharType="begin"/>
      </w:r>
      <w:r w:rsidR="000C7E4A">
        <w:instrText xml:space="preserve"> ADDIN REFMGR.CITE &lt;Refman&gt;&lt;Cite&gt;&lt;Author&gt;Pinheiro&lt;/Author&gt;&lt;Year&gt;2014&lt;/Year&gt;&lt;RecNum&gt;PINHEIRO2014&lt;/RecNum&gt;&lt;IDText&gt;Scanned stripping chronopotentiometry at bismuth film rotating disc electrodes: a method for quantitative dynamic metal speciation&lt;/IDText&gt;&lt;MDL Ref_Type="Journal"&gt;&lt;Ref_Type&gt;Journal&lt;/Ref_Type&gt;&lt;Ref_ID&gt;PINHEIRO2014&lt;/Ref_ID&gt;&lt;Title_Primary&gt;Scanned stripping chronopotentiometry at bismuth film rotating disc electrodes: a method for quantitative dynamic metal speciation&lt;/Title_Primary&gt;&lt;Authors_Primary&gt;Pinheiro,J.P.&lt;/Authors_Primary&gt;&lt;Authors_Primary&gt;Rocha,L.S.&lt;/Authors_Primary&gt;&lt;Authors_Primary&gt;Goveia,D.&lt;/Authors_Primary&gt;&lt;Authors_Primary&gt;Town,R.M.&lt;/Authors_Primary&gt;&lt;Date_Primary&gt;2014&lt;/Date_Primary&gt;&lt;Keywords&gt;CHRONOPOTENTIOMETRY&lt;/Keywords&gt;&lt;Keywords&gt;COMPLEXATION&lt;/Keywords&gt;&lt;Keywords&gt;COMPLEXES&lt;/Keywords&gt;&lt;Keywords&gt;disc&lt;/Keywords&gt;&lt;Keywords&gt;DYNAMIC SPECIATION&lt;/Keywords&gt;&lt;Keywords&gt;ELECTRODES&lt;/Keywords&gt;&lt;Keywords&gt;film&lt;/Keywords&gt;&lt;Keywords&gt;FILM ELECTRODE&lt;/Keywords&gt;&lt;Keywords&gt;Kinetic&lt;/Keywords&gt;&lt;Keywords&gt;MERCURY&lt;/Keywords&gt;&lt;Keywords&gt;speciation&lt;/Keywords&gt;&lt;Keywords&gt;SPECIATION ANALYSIS&lt;/Keywords&gt;&lt;Keywords&gt;STRIPPING CHRONOPOTENTIOMETRY&lt;/Keywords&gt;&lt;Keywords&gt;SYSTEMS&lt;/Keywords&gt;&lt;Keywords&gt;trace metal&lt;/Keywords&gt;&lt;Keywords&gt;TRACE-METAL&lt;/Keywords&gt;&lt;Reprint&gt;Not in File&lt;/Reprint&gt;&lt;Start_Page&gt;150&lt;/Start_Page&gt;&lt;End_Page&gt;157&lt;/End_Page&gt;&lt;Periodical&gt;Environ.Chem.&lt;/Periodical&gt;&lt;Volume&gt;11&lt;/Volume&gt;&lt;Issue&gt;2&lt;/Issue&gt;&lt;ZZ_JournalFull&gt;&lt;f name="System"&gt;Environmental Chemistry&lt;/f&gt;&lt;/ZZ_JournalFull&gt;&lt;ZZ_JournalStdAbbrev&gt;&lt;f name="System"&gt;Environ.Chem.&lt;/f&gt;&lt;/ZZ_JournalStdAbbrev&gt;&lt;ZZ_WorkformID&gt;1&lt;/ZZ_WorkformID&gt;&lt;/MDL&gt;&lt;/Cite&gt;&lt;/Refman&gt;</w:instrText>
      </w:r>
      <w:r w:rsidR="00D67FE0">
        <w:fldChar w:fldCharType="separate"/>
      </w:r>
      <w:r w:rsidR="00D67FE0">
        <w:rPr>
          <w:noProof/>
        </w:rPr>
        <w:t>[82]</w:t>
      </w:r>
      <w:r w:rsidR="00D67FE0">
        <w:fldChar w:fldCharType="end"/>
      </w:r>
      <w:r w:rsidR="005405A7">
        <w:t>.</w:t>
      </w:r>
      <w:r>
        <w:t xml:space="preserve"> </w:t>
      </w:r>
      <w:r w:rsidR="00844440">
        <w:t xml:space="preserve">Pb(II) speciation in seawater required attention to the correct </w:t>
      </w:r>
      <w:r w:rsidR="00844440">
        <w:lastRenderedPageBreak/>
        <w:t>interpretation of the calibration</w:t>
      </w:r>
      <w:r w:rsidR="00F941CB">
        <w:t>,</w:t>
      </w:r>
      <w:r w:rsidR="00844440">
        <w:t xml:space="preserve"> due to the formation of PbCl</w:t>
      </w:r>
      <w:r w:rsidR="00844440" w:rsidRPr="00844440">
        <w:rPr>
          <w:vertAlign w:val="subscript"/>
        </w:rPr>
        <w:t>x</w:t>
      </w:r>
      <w:r w:rsidR="00844440">
        <w:t xml:space="preserve"> complexes </w:t>
      </w:r>
      <w:r w:rsidR="00D67FE0">
        <w:fldChar w:fldCharType="begin"/>
      </w:r>
      <w:r w:rsidR="000C7E4A">
        <w:instrText xml:space="preserve"> ADDIN REFMGR.CITE &lt;Refman&gt;&lt;Cite&gt;&lt;Author&gt;Diaz-de-Alba&lt;/Author&gt;&lt;Year&gt;2014&lt;/Year&gt;&lt;RecNum&gt;DIAZDEALBA2014&lt;/RecNum&gt;&lt;IDText&gt;Lead electrochemical speciation analysis in seawater media by using AGNES and SSCP techniques&lt;/IDText&gt;&lt;MDL Ref_Type="Journal"&gt;&lt;Ref_Type&gt;Journal&lt;/Ref_Type&gt;&lt;Ref_ID&gt;DIAZDEALBA2014&lt;/Ref_ID&gt;&lt;Title_Primary&gt;Lead electrochemical speciation analysis in seawater media by using AGNES and SSCP techniques&lt;/Title_Primary&gt;&lt;Authors_Primary&gt;Diaz-de-Alba,M.&lt;/Authors_Primary&gt;&lt;Authors_Primary&gt;Galindo-Riano,M.D.&lt;/Authors_Primary&gt;&lt;Authors_Primary&gt;Pinheiro,J.P.&lt;/Authors_Primary&gt;&lt;Date_Primary&gt;2014&lt;/Date_Primary&gt;&lt;Keywords&gt;ABSENCE&lt;/Keywords&gt;&lt;Keywords&gt;ACID&lt;/Keywords&gt;&lt;Keywords&gt;AGNES&lt;/Keywords&gt;&lt;Keywords&gt;CELL&lt;/Keywords&gt;&lt;Keywords&gt;CHRONOPOTENTIOMETRY&lt;/Keywords&gt;&lt;Keywords&gt;COMPLEXES&lt;/Keywords&gt;&lt;Keywords&gt;environment&lt;/Keywords&gt;&lt;Keywords&gt;FULVIC ACID&lt;/Keywords&gt;&lt;Keywords&gt;GRADIENTS&lt;/Keywords&gt;&lt;Keywords&gt;lead&lt;/Keywords&gt;&lt;Keywords&gt;LIGAND&lt;/Keywords&gt;&lt;Keywords&gt;Metal contamination&lt;/Keywords&gt;&lt;Keywords&gt;METALS&lt;/Keywords&gt;&lt;Keywords&gt;ORGANIC-MATTER&lt;/Keywords&gt;&lt;Keywords&gt;PH&lt;/Keywords&gt;&lt;Keywords&gt;SEAWATER&lt;/Keywords&gt;&lt;Keywords&gt;speciation&lt;/Keywords&gt;&lt;Keywords&gt;SPECIATION ANALYSIS&lt;/Keywords&gt;&lt;Keywords&gt;stability&lt;/Keywords&gt;&lt;Keywords&gt;STRIPPING CHRONOPOTENTIOMETRY&lt;/Keywords&gt;&lt;Keywords&gt;toxicity&lt;/Keywords&gt;&lt;Keywords&gt;trace metal&lt;/Keywords&gt;&lt;Keywords&gt;TRACE-METAL&lt;/Keywords&gt;&lt;Reprint&gt;Not in File&lt;/Reprint&gt;&lt;Start_Page&gt;137&lt;/Start_Page&gt;&lt;End_Page&gt;149&lt;/End_Page&gt;&lt;Periodical&gt;Environ.Chem.&lt;/Periodical&gt;&lt;Volume&gt;11&lt;/Volume&gt;&lt;Issue&gt;2&lt;/Issue&gt;&lt;ZZ_JournalFull&gt;&lt;f name="System"&gt;Environmental Chemistry&lt;/f&gt;&lt;/ZZ_JournalFull&gt;&lt;ZZ_JournalStdAbbrev&gt;&lt;f name="System"&gt;Environ.Chem.&lt;/f&gt;&lt;/ZZ_JournalStdAbbrev&gt;&lt;ZZ_WorkformID&gt;1&lt;/ZZ_WorkformID&gt;&lt;/MDL&gt;&lt;/Cite&gt;&lt;/Refman&gt;</w:instrText>
      </w:r>
      <w:r w:rsidR="00D67FE0">
        <w:fldChar w:fldCharType="separate"/>
      </w:r>
      <w:r w:rsidR="00D67FE0">
        <w:rPr>
          <w:noProof/>
        </w:rPr>
        <w:t>[83]</w:t>
      </w:r>
      <w:r w:rsidR="00D67FE0">
        <w:fldChar w:fldCharType="end"/>
      </w:r>
      <w:r w:rsidR="00CB5CD2">
        <w:t>,</w:t>
      </w:r>
      <w:r w:rsidR="005405A7">
        <w:t xml:space="preserve"> while</w:t>
      </w:r>
      <w:r w:rsidR="00844440">
        <w:t xml:space="preserve"> ligand size </w:t>
      </w:r>
      <w:r w:rsidR="00EC4F32">
        <w:t xml:space="preserve">polydispersity </w:t>
      </w:r>
      <w:r w:rsidR="00844440">
        <w:t xml:space="preserve">was investigated </w:t>
      </w:r>
      <w:r w:rsidR="00B53462">
        <w:t xml:space="preserve">using </w:t>
      </w:r>
      <w:r w:rsidR="00844440">
        <w:t xml:space="preserve">the binding of Pb(II) and Cd(II) to three different sizes of otherwise identical polymers </w:t>
      </w:r>
      <w:r w:rsidR="00D67FE0">
        <w:fldChar w:fldCharType="begin"/>
      </w:r>
      <w:r w:rsidR="000C7E4A">
        <w:instrText xml:space="preserve"> ADDIN REFMGR.CITE &lt;Refman&gt;&lt;Cite&gt;&lt;Author&gt;Rocha&lt;/Author&gt;&lt;Year&gt;2015&lt;/Year&gt;&lt;RecNum&gt;ROCHA2015&lt;/RecNum&gt;&lt;IDText&gt;Ligand Size Polydispersity Effect on SCCP Signal Interpretation&lt;/IDText&gt;&lt;MDL Ref_Type="Journal"&gt;&lt;Ref_Type&gt;Journal&lt;/Ref_Type&gt;&lt;Ref_ID&gt;ROCHA2015&lt;/Ref_ID&gt;&lt;Title_Primary&gt;Ligand Size Polydispersity Effect on SCCP Signal Interpretation&lt;/Title_Primary&gt;&lt;Authors_Primary&gt;Rocha,L.S.&lt;/Authors_Primary&gt;&lt;Authors_Primary&gt;Botero,W.G.&lt;/Authors_Primary&gt;&lt;Authors_Primary&gt;Alves,N.G.&lt;/Authors_Primary&gt;&lt;Authors_Primary&gt;Moreira,J.A.&lt;/Authors_Primary&gt;&lt;Authors_Primary&gt;da Costa,A.M.R.&lt;/Authors_Primary&gt;&lt;Authors_Primary&gt;Pinheiro,J.P.&lt;/Authors_Primary&gt;&lt;Date_Primary&gt;2015&lt;/Date_Primary&gt;&lt;Keywords&gt;LIGAND&lt;/Keywords&gt;&lt;Keywords&gt;SIZE&lt;/Keywords&gt;&lt;Reprint&gt;Not in File&lt;/Reprint&gt;&lt;Start_Page&gt;395&lt;/Start_Page&gt;&lt;End_Page&gt;402&lt;/End_Page&gt;&lt;Periodical&gt;Electrochim.Acta.&lt;/Periodical&gt;&lt;Volume&gt;166&lt;/Volume&gt;&lt;Web_URL&gt;WOS:000354036200049&lt;/Web_URL&gt;&lt;ZZ_JournalFull&gt;&lt;f name="System"&gt;Electrochimica Acta&lt;/f&gt;&lt;/ZZ_JournalFull&gt;&lt;ZZ_JournalStdAbbrev&gt;&lt;f name="System"&gt;Electrochim.Acta.&lt;/f&gt;&lt;/ZZ_JournalStdAbbrev&gt;&lt;ZZ_WorkformID&gt;1&lt;/ZZ_WorkformID&gt;&lt;/MDL&gt;&lt;/Cite&gt;&lt;/Refman&gt;</w:instrText>
      </w:r>
      <w:r w:rsidR="00D67FE0">
        <w:fldChar w:fldCharType="separate"/>
      </w:r>
      <w:r w:rsidR="00D67FE0">
        <w:rPr>
          <w:noProof/>
        </w:rPr>
        <w:t>[84]</w:t>
      </w:r>
      <w:r w:rsidR="00D67FE0">
        <w:fldChar w:fldCharType="end"/>
      </w:r>
      <w:r w:rsidR="00CB5CD2">
        <w:t>. T</w:t>
      </w:r>
      <w:r w:rsidR="004E5EDD">
        <w:t xml:space="preserve">he study of Cd(II) binding by clay minerals </w:t>
      </w:r>
      <w:r w:rsidR="005405A7">
        <w:t xml:space="preserve">provided interesting dynamic information </w:t>
      </w:r>
      <w:r w:rsidR="00D67FE0">
        <w:fldChar w:fldCharType="begin"/>
      </w:r>
      <w:r w:rsidR="000C7E4A">
        <w:instrText xml:space="preserve"> ADDIN REFMGR.CITE &lt;Refman&gt;&lt;Cite&gt;&lt;Author&gt;Rotureau&lt;/Author&gt;&lt;Year&gt;2014&lt;/Year&gt;&lt;RecNum&gt;ROTUREAU2014&lt;/RecNum&gt;&lt;IDText&gt;Analysis of metal speciation dynamics in clay minerals dispersion by stripping chronopotentiometry techniques&lt;/IDText&gt;&lt;MDL Ref_Type="Journal"&gt;&lt;Ref_Type&gt;Journal&lt;/Ref_Type&gt;&lt;Ref_ID&gt;ROTUREAU2014&lt;/Ref_ID&gt;&lt;Title_Primary&gt;Analysis of metal speciation dynamics in clay minerals dispersion by stripping chronopotentiometry techniques&lt;/Title_Primary&gt;&lt;Authors_Primary&gt;Rotureau,E.&lt;/Authors_Primary&gt;&lt;Date_Primary&gt;2014&lt;/Date_Primary&gt;&lt;Keywords&gt;ABSENCE&lt;/Keywords&gt;&lt;Keywords&gt;AGNES&lt;/Keywords&gt;&lt;Keywords&gt;Applied&lt;/Keywords&gt;&lt;Keywords&gt;BEHAVIOR&lt;/Keywords&gt;&lt;Keywords&gt;BIOAVAILABILITY&lt;/Keywords&gt;&lt;Keywords&gt;cadmium&lt;/Keywords&gt;&lt;Keywords&gt;CHRONOPOTENTIOMETRY&lt;/Keywords&gt;&lt;Keywords&gt;clay&lt;/Keywords&gt;&lt;Keywords&gt;COMPLEXES&lt;/Keywords&gt;&lt;Keywords&gt;diffusion&lt;/Keywords&gt;&lt;Keywords&gt;DYNAMIC SPECIATION&lt;/Keywords&gt;&lt;Keywords&gt;ELECTROANALYTICAL TECHNIQUE&lt;/Keywords&gt;&lt;Keywords&gt;GRADIENTS&lt;/Keywords&gt;&lt;Keywords&gt;heterogeneity&lt;/Keywords&gt;&lt;Keywords&gt;IONS&lt;/Keywords&gt;&lt;Keywords&gt;Kinetic&lt;/Keywords&gt;&lt;Keywords&gt;lability&lt;/Keywords&gt;&lt;Keywords&gt;lead&lt;/Keywords&gt;&lt;Keywords&gt;LIGAND&lt;/Keywords&gt;&lt;Keywords&gt;MOBILITY&lt;/Keywords&gt;&lt;Keywords&gt;PARTICLE&lt;/Keywords&gt;&lt;Keywords&gt;PARTICLES&lt;/Keywords&gt;&lt;Keywords&gt;PH&lt;/Keywords&gt;&lt;Keywords&gt;speciation&lt;/Keywords&gt;&lt;Keywords&gt;SPECIATION ANALYSIS&lt;/Keywords&gt;&lt;Keywords&gt;STRIPPING CHRONOPOTENTIOMETRY&lt;/Keywords&gt;&lt;Keywords&gt;SURFACE&lt;/Keywords&gt;&lt;Keywords&gt;SYSTEMS&lt;/Keywords&gt;&lt;Keywords&gt;trace metal&lt;/Keywords&gt;&lt;Keywords&gt;TRACE-METAL&lt;/Keywords&gt;&lt;Keywords&gt;TRANSPORT&lt;/Keywords&gt;&lt;Reprint&gt;Not in File&lt;/Reprint&gt;&lt;Start_Page&gt;291&lt;/Start_Page&gt;&lt;End_Page&gt;297&lt;/End_Page&gt;&lt;Periodical&gt;Colloids Surf.A&lt;/Periodical&gt;&lt;Volume&gt;441&lt;/Volume&gt;&lt;ZZ_JournalFull&gt;&lt;f name="System"&gt;Colloids And Surfaces A-Physicochemical And Engineering Aspects&lt;/f&gt;&lt;/ZZ_JournalFull&gt;&lt;ZZ_JournalStdAbbrev&gt;&lt;f name="System"&gt;Colloids Surf.A&lt;/f&gt;&lt;/ZZ_JournalStdAbbrev&gt;&lt;ZZ_WorkformID&gt;1&lt;/ZZ_WorkformID&gt;&lt;/MDL&gt;&lt;/Cite&gt;&lt;/Refman&gt;</w:instrText>
      </w:r>
      <w:r w:rsidR="00D67FE0">
        <w:fldChar w:fldCharType="separate"/>
      </w:r>
      <w:r w:rsidR="00D67FE0">
        <w:rPr>
          <w:noProof/>
        </w:rPr>
        <w:t>[85]</w:t>
      </w:r>
      <w:r w:rsidR="00D67FE0">
        <w:fldChar w:fldCharType="end"/>
      </w:r>
      <w:r w:rsidR="003C6AFD">
        <w:t xml:space="preserve"> and</w:t>
      </w:r>
      <w:r w:rsidR="007C34BC">
        <w:t>,</w:t>
      </w:r>
      <w:r w:rsidR="003C6AFD">
        <w:t xml:space="preserve"> finally</w:t>
      </w:r>
      <w:r w:rsidR="007C34BC">
        <w:t>,</w:t>
      </w:r>
      <w:r w:rsidR="003C6AFD">
        <w:t xml:space="preserve"> the effect of temperature in the lability of Cd(II) and Pb(II) complexes was investigated </w:t>
      </w:r>
      <w:r w:rsidR="00D67FE0">
        <w:fldChar w:fldCharType="begin"/>
      </w:r>
      <w:r w:rsidR="000C7E4A">
        <w:instrText xml:space="preserve"> ADDIN REFMGR.CITE &lt;Refman&gt;&lt;Cite&gt;&lt;Author&gt;Rotureau&lt;/Author&gt;&lt;Year&gt;2015&lt;/Year&gt;&lt;RecNum&gt;ROTUREAU2015&lt;/RecNum&gt;&lt;IDText&gt;Addressing temperature effects on metal chemodynamics studies using stripping electroanalytical techniques. Part 1: Lability of small complexes&lt;/IDText&gt;&lt;MDL Ref_Type="Journal"&gt;&lt;Ref_Type&gt;Journal&lt;/Ref_Type&gt;&lt;Ref_ID&gt;ROTUREAU2015&lt;/Ref_ID&gt;&lt;Title_Primary&gt;Addressing temperature effects on metal chemodynamics studies using stripping electroanalytical techniques. Part 1: Lability of small complexes&lt;/Title_Primary&gt;&lt;Authors_Primary&gt;Rotureau,E.&lt;/Authors_Primary&gt;&lt;Authors_Primary&gt;Waldvogel,Y.&lt;/Authors_Primary&gt;&lt;Authors_Primary&gt;Present,R.M.&lt;/Authors_Primary&gt;&lt;Authors_Primary&gt;Pinheiro,J.P.&lt;/Authors_Primary&gt;&lt;Date_Primary&gt;2015&lt;/Date_Primary&gt;&lt;Keywords&gt;ACID&lt;/Keywords&gt;&lt;Keywords&gt;ASSOCIATION&lt;/Keywords&gt;&lt;Keywords&gt;BINDING&lt;/Keywords&gt;&lt;Keywords&gt;cadmium&lt;/Keywords&gt;&lt;Keywords&gt;CHRONOPOTENTIOMETRY&lt;/Keywords&gt;&lt;Keywords&gt;COMPLEXES&lt;/Keywords&gt;&lt;Keywords&gt;diffusion&lt;/Keywords&gt;&lt;Keywords&gt;disk&lt;/Keywords&gt;&lt;Keywords&gt;ELECTROANALYTICAL TECHNIQUE&lt;/Keywords&gt;&lt;Keywords&gt;film&lt;/Keywords&gt;&lt;Keywords&gt;lability&lt;/Keywords&gt;&lt;Keywords&gt;LAYER&lt;/Keywords&gt;&lt;Keywords&gt;lead&lt;/Keywords&gt;&lt;Keywords&gt;MERCURY&lt;/Keywords&gt;&lt;Keywords&gt;METALS&lt;/Keywords&gt;&lt;Keywords&gt;rate&lt;/Keywords&gt;&lt;Keywords&gt;REDUCTION&lt;/Keywords&gt;&lt;Keywords&gt;speciation&lt;/Keywords&gt;&lt;Keywords&gt;SPECIATION DYNAMICS&lt;/Keywords&gt;&lt;Keywords&gt;STRIPPING CHRONOPOTENTIOMETRY&lt;/Keywords&gt;&lt;Keywords&gt;SYSTEMS&lt;/Keywords&gt;&lt;Keywords&gt;TEMPERATURE&lt;/Keywords&gt;&lt;Reprint&gt;Not in File&lt;/Reprint&gt;&lt;Start_Page&gt;68&lt;/Start_Page&gt;&lt;End_Page&gt;74&lt;/End_Page&gt;&lt;Periodical&gt;J.Electroanal.Chem.&lt;/Periodical&gt;&lt;Volume&gt;752&lt;/Volume&gt;&lt;ZZ_JournalFull&gt;&lt;f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[86]</w:t>
      </w:r>
      <w:r w:rsidR="00D67FE0">
        <w:fldChar w:fldCharType="end"/>
      </w:r>
      <w:r w:rsidR="003C6AFD">
        <w:t>.</w:t>
      </w:r>
    </w:p>
    <w:p w14:paraId="1EC8EA06" w14:textId="126C7EC8" w:rsidR="007C1093" w:rsidRDefault="00B53462" w:rsidP="00077047">
      <w:pPr>
        <w:pStyle w:val="JECNormal"/>
      </w:pPr>
      <w:r w:rsidRPr="007C1093">
        <w:t xml:space="preserve">SCP </w:t>
      </w:r>
      <w:r w:rsidR="007C1093" w:rsidRPr="007C1093">
        <w:t>methods were</w:t>
      </w:r>
      <w:r w:rsidRPr="007C1093">
        <w:t xml:space="preserve"> developed for the Hg(II) analysis</w:t>
      </w:r>
      <w:r w:rsidR="007C1093" w:rsidRPr="007C1093">
        <w:t xml:space="preserve"> using Sequential Injection</w:t>
      </w:r>
      <w:r w:rsidR="007C1093">
        <w:t xml:space="preserve"> Analysis (SIA) and screen printed gold electrodes </w:t>
      </w:r>
      <w:r w:rsidR="00D67FE0">
        <w:fldChar w:fldCharType="begin">
          <w:fldData xml:space="preserve">PFJlZm1hbj48Q2l0ZT48QXV0aG9yPmRvIE5hc2NpbWVudG88L0F1dGhvcj48WWVhcj4yMDE2PC9Z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</w:fldData>
        </w:fldChar>
      </w:r>
      <w:r w:rsidR="000C7E4A">
        <w:instrText xml:space="preserve"> ADDIN REFMGR.CITE </w:instrText>
      </w:r>
      <w:r w:rsidR="000C7E4A">
        <w:fldChar w:fldCharType="begin">
          <w:fldData xml:space="preserve">PFJlZm1hbj48Q2l0ZT48QXV0aG9yPmRvIE5hc2NpbWVudG88L0F1dGhvcj48WWVhcj4yMDE2PC9Z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</w:fldData>
        </w:fldChar>
      </w:r>
      <w:r w:rsidR="000C7E4A">
        <w:instrText xml:space="preserve"> ADDIN EN.CITE.DATA </w:instrText>
      </w:r>
      <w:r w:rsidR="000C7E4A">
        <w:fldChar w:fldCharType="end"/>
      </w:r>
      <w:r w:rsidR="00D67FE0">
        <w:fldChar w:fldCharType="separate"/>
      </w:r>
      <w:r w:rsidR="00D67FE0">
        <w:rPr>
          <w:noProof/>
        </w:rPr>
        <w:t>[87]</w:t>
      </w:r>
      <w:r w:rsidR="00D67FE0">
        <w:fldChar w:fldCharType="end"/>
      </w:r>
      <w:r w:rsidR="005405A7">
        <w:t xml:space="preserve">; </w:t>
      </w:r>
      <w:r w:rsidR="00CF0B1A">
        <w:t xml:space="preserve">for the </w:t>
      </w:r>
      <w:r w:rsidR="00641A35">
        <w:t>metal detection in the acceptor solution of a DMT device</w:t>
      </w:r>
      <w:r w:rsidR="008C0FF1">
        <w:t xml:space="preserve"> </w:t>
      </w:r>
      <w:r w:rsidR="00D67FE0">
        <w:fldChar w:fldCharType="begin"/>
      </w:r>
      <w:r w:rsidR="000C7E4A">
        <w:instrText xml:space="preserve"> ADDIN REFMGR.CITE &lt;Refman&gt;&lt;Cite&gt;&lt;Author&gt;Parat&lt;/Author&gt;&lt;Year&gt;2015&lt;/Year&gt;&lt;RecNum&gt;PARAT2015&lt;/RecNum&gt;&lt;IDText&gt;ISIDORE, a probe for in situ trace metal speciation based on Donnan membrane technique with related electrochemical detection part 1: Equilibrium measurements&lt;/IDText&gt;&lt;MDL Ref_Type="Journal"&gt;&lt;Ref_Type&gt;Journal&lt;/Ref_Type&gt;&lt;Ref_ID&gt;PARAT2015&lt;/Ref_ID&gt;&lt;Title_Primary&gt;ISIDORE, a probe for in situ trace metal speciation based on Donnan membrane technique with related electrochemical detection part 1: Equilibrium measurements&lt;/Title_Primary&gt;&lt;Authors_Primary&gt;Parat,C.&lt;/Authors_Primary&gt;&lt;Authors_Primary&gt;Pinheiro,J.P.&lt;/Authors_Primary&gt;&lt;Date_Primary&gt;2015&lt;/Date_Primary&gt;&lt;Keywords&gt;cadmium&lt;/Keywords&gt;&lt;Keywords&gt;ELECTROCHEMICAL DETECTION&lt;/Keywords&gt;&lt;Keywords&gt;lead&lt;/Keywords&gt;&lt;Keywords&gt;membrane&lt;/Keywords&gt;&lt;Keywords&gt;SAMPLES&lt;/Keywords&gt;&lt;Keywords&gt;speciation&lt;/Keywords&gt;&lt;Keywords&gt;time&lt;/Keywords&gt;&lt;Keywords&gt;trace metal&lt;/Keywords&gt;&lt;Keywords&gt;TRACE-METAL&lt;/Keywords&gt;&lt;Keywords&gt;TRANSPORT&lt;/Keywords&gt;&lt;Keywords&gt;ZINC&lt;/Keywords&gt;&lt;Reprint&gt;Not in File&lt;/Reprint&gt;&lt;Start_Page&gt;1&lt;/Start_Page&gt;&lt;End_Page&gt;10&lt;/End_Page&gt;&lt;Periodical&gt;Anal.Chim.Acta&lt;/Periodical&gt;&lt;Volume&gt;896&lt;/Volume&gt;&lt;ZZ_JournalFull&gt;&lt;f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fldChar w:fldCharType="separate"/>
      </w:r>
      <w:r w:rsidR="00D67FE0">
        <w:rPr>
          <w:noProof/>
        </w:rPr>
        <w:t>[88]</w:t>
      </w:r>
      <w:r w:rsidR="00D67FE0">
        <w:fldChar w:fldCharType="end"/>
      </w:r>
      <w:r w:rsidR="005405A7">
        <w:t>;</w:t>
      </w:r>
      <w:r w:rsidR="0044071B">
        <w:t xml:space="preserve"> </w:t>
      </w:r>
      <w:r w:rsidR="00CF0B1A">
        <w:t xml:space="preserve">for </w:t>
      </w:r>
      <w:r w:rsidR="0044071B">
        <w:t xml:space="preserve">sulphide </w:t>
      </w:r>
      <w:r w:rsidR="005405A7">
        <w:t xml:space="preserve">determination </w:t>
      </w:r>
      <w:r w:rsidR="0044071B">
        <w:t xml:space="preserve">in hydrothermal seawater samples using a vibrating gold micro-wire </w:t>
      </w:r>
      <w:r w:rsidR="00D67FE0">
        <w:fldChar w:fldCharType="begin"/>
      </w:r>
      <w:r w:rsidR="000C7E4A">
        <w:instrText xml:space="preserve"> ADDIN REFMGR.CITE &lt;Refman&gt;&lt;Cite&gt;&lt;Author&gt;Aumond&lt;/Author&gt;&lt;Year&gt;2012&lt;/Year&gt;&lt;RecNum&gt;AUMOND2012&lt;/RecNum&gt;&lt;IDText&gt;Sulfide determination in hydrothermal seawater samples using a vibrating gold micro-wire electrode in conjunction with stripping chronopotentiometry&lt;/IDText&gt;&lt;MDL Ref_Type="Journal"&gt;&lt;Ref_Type&gt;Journal&lt;/Ref_Type&gt;&lt;Ref_ID&gt;AUMOND2012&lt;/Ref_ID&gt;&lt;Title_Primary&gt;Sulfide determination in hydrothermal seawater samples using a vibrating gold micro-wire electrode in conjunction with stripping chronopotentiometry&lt;/Title_Primary&gt;&lt;Authors_Primary&gt;Aumond,V.&lt;/Authors_Primary&gt;&lt;Authors_Primary&gt;Waeles,M.&lt;/Authors_Primary&gt;&lt;Authors_Primary&gt;Salaun,P.&lt;/Authors_Primary&gt;&lt;Authors_Primary&gt;Gibbon-Walsh,K.&lt;/Authors_Primary&gt;&lt;Authors_Primary&gt;van den Berg,C.M.G.&lt;/Authors_Primary&gt;&lt;Authors_Primary&gt;Sarradin,P.M.&lt;/Authors_Primary&gt;&lt;Authors_Primary&gt;Riso,R.D.&lt;/Authors_Primary&gt;&lt;Date_Primary&gt;2012&lt;/Date_Primary&gt;&lt;Keywords&gt;CHRONOPOTENTIOMETRY&lt;/Keywords&gt;&lt;Keywords&gt;CURRENT&lt;/Keywords&gt;&lt;Keywords&gt;ELECTRODES&lt;/Keywords&gt;&lt;Keywords&gt;GOLD&lt;/Keywords&gt;&lt;Keywords&gt;MERCURY&lt;/Keywords&gt;&lt;Keywords&gt;MERCURY DROP ELECTRODE&lt;/Keywords&gt;&lt;Keywords&gt;SAMPLES&lt;/Keywords&gt;&lt;Keywords&gt;SEAWATER&lt;/Keywords&gt;&lt;Keywords&gt;STRIPPING CHRONOPOTENTIOMETRY&lt;/Keywords&gt;&lt;Reprint&gt;Not in File&lt;/Reprint&gt;&lt;Start_Page&gt;42&lt;/Start_Page&gt;&lt;End_Page&gt;47&lt;/End_Page&gt;&lt;Periodical&gt;Anal.Chim.Acta&lt;/Periodical&gt;&lt;Volume&gt;753&lt;/Volume&gt;&lt;ZZ_JournalFull&gt;&lt;f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fldChar w:fldCharType="separate"/>
      </w:r>
      <w:r w:rsidR="00D67FE0">
        <w:rPr>
          <w:noProof/>
        </w:rPr>
        <w:t>[89]</w:t>
      </w:r>
      <w:r w:rsidR="00D67FE0">
        <w:fldChar w:fldCharType="end"/>
      </w:r>
      <w:r w:rsidR="007C34BC">
        <w:t>;</w:t>
      </w:r>
      <w:r w:rsidR="0044071B">
        <w:t xml:space="preserve"> and </w:t>
      </w:r>
      <w:r w:rsidR="00CF0B1A">
        <w:t xml:space="preserve">for </w:t>
      </w:r>
      <w:r w:rsidR="001B544F">
        <w:t xml:space="preserve">the speciation of Cd(II) and Pb(II) in the acidified ultrafiltrated solution (&lt;1kDa) </w:t>
      </w:r>
      <w:r w:rsidR="00D67FE0">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instrText xml:space="preserve"> ADDIN REFMGR.CITE </w:instrText>
      </w:r>
      <w:r w:rsidR="000C7E4A">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instrText xml:space="preserve"> ADDIN EN.CITE.DATA </w:instrText>
      </w:r>
      <w:r w:rsidR="000C7E4A">
        <w:fldChar w:fldCharType="end"/>
      </w:r>
      <w:r w:rsidR="00D67FE0">
        <w:fldChar w:fldCharType="separate"/>
      </w:r>
      <w:r w:rsidR="00D67FE0">
        <w:rPr>
          <w:noProof/>
        </w:rPr>
        <w:t>[90]</w:t>
      </w:r>
      <w:r w:rsidR="00D67FE0">
        <w:fldChar w:fldCharType="end"/>
      </w:r>
      <w:r w:rsidR="00FA5B96">
        <w:t>.</w:t>
      </w:r>
      <w:r w:rsidR="001B544F">
        <w:t xml:space="preserve"> </w:t>
      </w:r>
    </w:p>
    <w:p w14:paraId="1CC6B2BC" w14:textId="2D9D082F" w:rsidR="00077047" w:rsidRPr="00077047" w:rsidRDefault="004E7F9E" w:rsidP="00077047">
      <w:pPr>
        <w:pStyle w:val="JECNormal"/>
      </w:pPr>
      <w:r>
        <w:t>SSCP was used in several works investigating the binding of trace metals with humic matter</w:t>
      </w:r>
      <w:r w:rsidR="00CB5CD2">
        <w:t>,</w:t>
      </w:r>
      <w:r>
        <w:t xml:space="preserve"> </w:t>
      </w:r>
      <w:r w:rsidR="005405A7">
        <w:t>namely</w:t>
      </w:r>
      <w:r>
        <w:t xml:space="preserve"> the</w:t>
      </w:r>
      <w:r w:rsidRPr="004E7F9E">
        <w:t xml:space="preserve"> </w:t>
      </w:r>
      <w:r w:rsidR="00C23F9F">
        <w:t>binding of Cu</w:t>
      </w:r>
      <w:r w:rsidR="00C23F9F" w:rsidRPr="007C2522">
        <w:rPr>
          <w:vertAlign w:val="superscript"/>
        </w:rPr>
        <w:t>2+</w:t>
      </w:r>
      <w:r w:rsidR="00C23F9F">
        <w:t xml:space="preserve"> and Ni</w:t>
      </w:r>
      <w:r w:rsidR="00C23F9F" w:rsidRPr="007C2522">
        <w:rPr>
          <w:vertAlign w:val="superscript"/>
        </w:rPr>
        <w:t>2+</w:t>
      </w:r>
      <w:r w:rsidR="00C23F9F">
        <w:t xml:space="preserve"> with aquatic fulvic and humic acids </w:t>
      </w:r>
      <w:r w:rsidR="00D67FE0">
        <w:fldChar w:fldCharType="begin"/>
      </w:r>
      <w:r w:rsidR="000C7E4A">
        <w:instrText xml:space="preserve"> ADDIN REFMGR.CITE &lt;Refman&gt;&lt;Cite&gt;&lt;Author&gt;Town&lt;/Author&gt;&lt;Year&gt;2012&lt;/Year&gt;&lt;RecNum&gt;TOWN2012&lt;/RecNum&gt;&lt;IDText&gt;Chemodynamics of Soft Nanoparticulate Complexes: Cu(II) and Ni(II) Complexes with Fulvic Acids and Aquatic Humic Acids&lt;/IDText&gt;&lt;MDL Ref_Type="Journal"&gt;&lt;Ref_Type&gt;Journal&lt;/Ref_Type&gt;&lt;Ref_ID&gt;TOWN2012&lt;/Ref_ID&gt;&lt;Title_Primary&gt;Chemodynamics of Soft Nanoparticulate Complexes: Cu(II) and Ni(II) Complexes with Fulvic Acids and Aquatic Humic Acids&lt;/Title_Primary&gt;&lt;Authors_Primary&gt;Town,R.M.&lt;/Authors_Primary&gt;&lt;Authors_Primary&gt;van Leeuwen,H.P.&lt;/Authors_Primary&gt;&lt;Authors_Primary&gt;Buffle,J.&lt;/Authors_Primary&gt;&lt;Date_Primary&gt;2012&lt;/Date_Primary&gt;&lt;Keywords&gt;ACID&lt;/Keywords&gt;&lt;Keywords&gt;ACIDS&lt;/Keywords&gt;&lt;Keywords&gt;ASSOCIATION&lt;/Keywords&gt;&lt;Keywords&gt;COMPLEXATION&lt;/Keywords&gt;&lt;Keywords&gt;COMPLEXES&lt;/Keywords&gt;&lt;Keywords&gt;diffusion&lt;/Keywords&gt;&lt;Keywords&gt;DISSOCIATION&lt;/Keywords&gt;&lt;Keywords&gt;FULVIC ACID&lt;/Keywords&gt;&lt;Keywords&gt;FULVIC ACIDS&lt;/Keywords&gt;&lt;Keywords&gt;HUMIC&lt;/Keywords&gt;&lt;Keywords&gt;HUMIC ACID&lt;/Keywords&gt;&lt;Keywords&gt;Humic substance&lt;/Keywords&gt;&lt;Keywords&gt;HUMIC SUBSTANCES&lt;/Keywords&gt;&lt;Keywords&gt;IONS&lt;/Keywords&gt;&lt;Keywords&gt;rate&lt;/Keywords&gt;&lt;Keywords&gt;SUBSTANCES&lt;/Keywords&gt;&lt;Keywords&gt;time&lt;/Keywords&gt;&lt;Keywords&gt;TRANSPORT&lt;/Keywords&gt;&lt;Reprint&gt;Not in File&lt;/Reprint&gt;&lt;Start_Page&gt;10487&lt;/Start_Page&gt;&lt;End_Page&gt;10498&lt;/End_Page&gt;&lt;Periodical&gt;Environ.Sci.Technol.&lt;/Periodical&gt;&lt;Volume&gt;46&lt;/Volume&gt;&lt;Issue&gt;19&lt;/Issue&gt;&lt;Web_URL&gt;WOS:000309431200017&lt;/Web_URL&gt;&lt;ZZ_JournalFull&gt;&lt;f name="System"&gt;Environmental Science and Technology&lt;/f&gt;&lt;/ZZ_JournalFull&gt;&lt;ZZ_JournalStdAbbrev&gt;&lt;f name="System"&gt;Environ.Sci.Technol.&lt;/f&gt;&lt;/ZZ_JournalStdAbbrev&gt;&lt;ZZ_JournalUser1&gt;&lt;f name="System"&gt;EST&lt;/f&gt;&lt;/ZZ_JournalUser1&gt;&lt;ZZ_WorkformID&gt;1&lt;/ZZ_WorkformID&gt;&lt;/MDL&gt;&lt;/Cite&gt;&lt;/Refman&gt;</w:instrText>
      </w:r>
      <w:r w:rsidR="00D67FE0">
        <w:fldChar w:fldCharType="separate"/>
      </w:r>
      <w:r w:rsidR="00D67FE0">
        <w:rPr>
          <w:noProof/>
        </w:rPr>
        <w:t>[91]</w:t>
      </w:r>
      <w:r w:rsidR="00D67FE0">
        <w:fldChar w:fldCharType="end"/>
      </w:r>
      <w:r w:rsidR="00C23F9F">
        <w:t xml:space="preserve">, the </w:t>
      </w:r>
      <w:r w:rsidRPr="004E7F9E">
        <w:t>effect of Ca</w:t>
      </w:r>
      <w:r w:rsidRPr="00077047">
        <w:rPr>
          <w:vertAlign w:val="superscript"/>
        </w:rPr>
        <w:t>2+</w:t>
      </w:r>
      <w:r w:rsidR="00F941CB">
        <w:t xml:space="preserve"> on the chemodynamics of Pb(</w:t>
      </w:r>
      <w:r w:rsidRPr="004E7F9E">
        <w:t>II</w:t>
      </w:r>
      <w:r w:rsidR="00F941CB">
        <w:t>)</w:t>
      </w:r>
      <w:r w:rsidRPr="004E7F9E">
        <w:t xml:space="preserve"> complexation by humic acid (HA)</w:t>
      </w:r>
      <w:r w:rsidR="00D67FE0">
        <w:fldChar w:fldCharType="begin">
          <w:fldData xml:space="preserve">PFJlZm1hbj48Q2l0ZT48QXV0aG9yPlRvd248L0F1dGhvcj48WWVhcj4yMDE1PC9ZZWFyPjxSZWNO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</w:fldData>
        </w:fldChar>
      </w:r>
      <w:r w:rsidR="000C7E4A">
        <w:instrText xml:space="preserve"> ADDIN REFMGR.CITE </w:instrText>
      </w:r>
      <w:r w:rsidR="000C7E4A">
        <w:fldChar w:fldCharType="begin">
          <w:fldData xml:space="preserve">PFJlZm1hbj48Q2l0ZT48QXV0aG9yPlRvd248L0F1dGhvcj48WWVhcj4yMDE1PC9ZZWFyPjxSZWNO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</w:fldData>
        </w:fldChar>
      </w:r>
      <w:r w:rsidR="000C7E4A">
        <w:instrText xml:space="preserve"> ADDIN EN.CITE.DATA </w:instrText>
      </w:r>
      <w:r w:rsidR="000C7E4A">
        <w:fldChar w:fldCharType="end"/>
      </w:r>
      <w:r w:rsidR="00D67FE0">
        <w:fldChar w:fldCharType="separate"/>
      </w:r>
      <w:r w:rsidR="00D67FE0">
        <w:rPr>
          <w:noProof/>
        </w:rPr>
        <w:t>[92]</w:t>
      </w:r>
      <w:r w:rsidR="00D67FE0">
        <w:fldChar w:fldCharType="end"/>
      </w:r>
      <w:r w:rsidR="00513711">
        <w:t xml:space="preserve"> or</w:t>
      </w:r>
      <w:r>
        <w:t xml:space="preserve"> </w:t>
      </w:r>
      <w:r w:rsidR="00077047">
        <w:t>t</w:t>
      </w:r>
      <w:r w:rsidR="00077047" w:rsidRPr="00077047">
        <w:t xml:space="preserve">he </w:t>
      </w:r>
      <w:r w:rsidR="00077047">
        <w:t>effect</w:t>
      </w:r>
      <w:r w:rsidR="00077047" w:rsidRPr="00077047">
        <w:t xml:space="preserve"> of electric condensation on the </w:t>
      </w:r>
      <w:r w:rsidR="00F941CB">
        <w:t>HA</w:t>
      </w:r>
      <w:r w:rsidR="00077047">
        <w:t xml:space="preserve"> </w:t>
      </w:r>
      <w:r w:rsidR="00077047" w:rsidRPr="00077047">
        <w:t>binding of Cd</w:t>
      </w:r>
      <w:r w:rsidR="00077047" w:rsidRPr="00077047">
        <w:rPr>
          <w:vertAlign w:val="superscript"/>
        </w:rPr>
        <w:t>2+</w:t>
      </w:r>
      <w:r w:rsidR="00077047">
        <w:t xml:space="preserve">, </w:t>
      </w:r>
      <w:r w:rsidR="00077047" w:rsidRPr="00077047">
        <w:t>Pb</w:t>
      </w:r>
      <w:r w:rsidR="00077047" w:rsidRPr="00077047">
        <w:rPr>
          <w:vertAlign w:val="superscript"/>
        </w:rPr>
        <w:t>2+</w:t>
      </w:r>
      <w:r w:rsidR="00077047">
        <w:t xml:space="preserve">, </w:t>
      </w:r>
      <w:r w:rsidR="00077047" w:rsidRPr="00077047">
        <w:t>Cu</w:t>
      </w:r>
      <w:r w:rsidR="00077047" w:rsidRPr="00077047">
        <w:rPr>
          <w:vertAlign w:val="superscript"/>
        </w:rPr>
        <w:t>2+</w:t>
      </w:r>
      <w:r w:rsidR="00077047">
        <w:t xml:space="preserve"> </w:t>
      </w:r>
      <w:r w:rsidR="00D67FE0">
        <w:fldChar w:fldCharType="begin"/>
      </w:r>
      <w:r w:rsidR="000C7E4A">
        <w:instrText xml:space="preserve"> ADDIN REFMGR.CITE &lt;Refman&gt;&lt;Cite&gt;&lt;Author&gt;Town&lt;/Author&gt;&lt;Year&gt;2016&lt;/Year&gt;&lt;RecNum&gt;TOWN2016&lt;/RecNum&gt;&lt;IDText&gt;Intraparticulate speciation analysis of soft nanoparticulate metal complexes. The impact of electric condensation on the binding of Cd2+/Pb2+/Cu2+ by humic acids&lt;/IDText&gt;&lt;MDL Ref_Type="Journal"&gt;&lt;Ref_Type&gt;Journal&lt;/Ref_Type&gt;&lt;Ref_ID&gt;TOWN2016&lt;/Ref_ID&gt;&lt;Title_Primary&gt;Intraparticulate speciation analysis of soft nanoparticulate metal complexes. The impact of electric condensation on the binding of Cd&lt;super&gt;2+&lt;/super&gt;/Pb&lt;super&gt;2+&lt;/super&gt;/Cu&lt;super&gt;2+&lt;/super&gt; by humic acids&lt;/Title_Primary&gt;&lt;Authors_Primary&gt;Town,R.M.&lt;/Authors_Primary&gt;&lt;Authors_Primary&gt;van Leeuwen,H.P.&lt;/Authors_Primary&gt;&lt;Date_Primary&gt;2016&lt;/Date_Primary&gt;&lt;Keywords&gt;ACID&lt;/Keywords&gt;&lt;Keywords&gt;ACIDS&lt;/Keywords&gt;&lt;Keywords&gt;Analysis&lt;/Keywords&gt;&lt;Keywords&gt;ASSOCIATION&lt;/Keywords&gt;&lt;Keywords&gt;BINDING&lt;/Keywords&gt;&lt;Keywords&gt;COMPLEXES&lt;/Keywords&gt;&lt;Keywords&gt;DOUBLE LAYER&lt;/Keywords&gt;&lt;Keywords&gt;HUMIC&lt;/Keywords&gt;&lt;Keywords&gt;HUMIC ACID&lt;/Keywords&gt;&lt;Keywords&gt;IMPACT&lt;/Keywords&gt;&lt;Keywords&gt;INTERFACE&lt;/Keywords&gt;&lt;Keywords&gt;IONS&lt;/Keywords&gt;&lt;Keywords&gt;LAYER&lt;/Keywords&gt;&lt;Keywords&gt;MODEL&lt;/Keywords&gt;&lt;Keywords&gt;Nanoparticle&lt;/Keywords&gt;&lt;Keywords&gt;nanoparticles&lt;/Keywords&gt;&lt;Keywords&gt;PARTICLE&lt;/Keywords&gt;&lt;Keywords&gt;speciation&lt;/Keywords&gt;&lt;Keywords&gt;SPECIATION ANALYSIS&lt;/Keywords&gt;&lt;Reprint&gt;Not in File&lt;/Reprint&gt;&lt;Start_Page&gt;10049&lt;/Start_Page&gt;&lt;End_Page&gt;10058&lt;/End_Page&gt;&lt;Periodical&gt;Phys.Chem.Chem.Phys.&lt;/Periodical&gt;&lt;Volume&gt;18&lt;/Volume&gt;&lt;Issue&gt;15&lt;/Issue&gt;&lt;ZZ_JournalFull&gt;&lt;f name="System"&gt;Physical Chemistry Chemical Physics&lt;/f&gt;&lt;/ZZ_JournalFull&gt;&lt;ZZ_JournalStdAbbrev&gt;&lt;f name="System"&gt;Phys.Chem.Chem.Phys.&lt;/f&gt;&lt;/ZZ_JournalStdAbbrev&gt;&lt;ZZ_JournalUser1&gt;&lt;f name="System"&gt;PCCP&lt;/f&gt;&lt;/ZZ_JournalUser1&gt;&lt;ZZ_WorkformID&gt;1&lt;/ZZ_WorkformID&gt;&lt;/MDL&gt;&lt;/Cite&gt;&lt;/Refman&gt;</w:instrText>
      </w:r>
      <w:r w:rsidR="00D67FE0">
        <w:fldChar w:fldCharType="separate"/>
      </w:r>
      <w:r w:rsidR="00D67FE0">
        <w:rPr>
          <w:noProof/>
        </w:rPr>
        <w:t>[93]</w:t>
      </w:r>
      <w:r w:rsidR="00D67FE0">
        <w:fldChar w:fldCharType="end"/>
      </w:r>
      <w:r w:rsidR="00513711">
        <w:t>, among others</w:t>
      </w:r>
      <w:r w:rsidR="00C23F9F">
        <w:t>.</w:t>
      </w:r>
    </w:p>
    <w:p w14:paraId="0DC3A5E0" w14:textId="6B10F7B2" w:rsidR="009C58CE" w:rsidRPr="003C6AFD" w:rsidRDefault="00900BD6" w:rsidP="003E4B70">
      <w:pPr>
        <w:pStyle w:val="JECNormal"/>
      </w:pPr>
      <w:r>
        <w:t xml:space="preserve">There are several examples of SCP and SSCP studies to elucidate the speciation of metal ions in presence of nanoparticles and/or to study the dissolution of the </w:t>
      </w:r>
      <w:r w:rsidRPr="00900BD6">
        <w:t>nanoparticles. For instance</w:t>
      </w:r>
      <w:r w:rsidR="00513711">
        <w:t>,</w:t>
      </w:r>
      <w:r w:rsidRPr="00900BD6">
        <w:t xml:space="preserve"> SSCP was used to investigate the structural effects on </w:t>
      </w:r>
      <w:r w:rsidR="00844440" w:rsidRPr="00900BD6">
        <w:t xml:space="preserve">Cd(II) binding to multi-responsive </w:t>
      </w:r>
      <w:r w:rsidRPr="00900BD6">
        <w:t xml:space="preserve">carboxylated PNIPAM </w:t>
      </w:r>
      <w:r w:rsidR="00844440" w:rsidRPr="00900BD6">
        <w:t xml:space="preserve">particles (temperature, pH, ionic strength) </w:t>
      </w:r>
      <w:r w:rsidR="00D67FE0">
        <w:fldChar w:fldCharType="begin">
          <w:fldData xml:space="preserve">PFJlZm1hbj48Q2l0ZT48QXV0aG9yPlJvdHVyZWF1PC9BdXRob3I+PFllYXI+MjAxNjwvWWVhcj48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</w:fldData>
        </w:fldChar>
      </w:r>
      <w:r w:rsidR="000C7E4A">
        <w:instrText xml:space="preserve"> ADDIN REFMGR.CITE </w:instrText>
      </w:r>
      <w:r w:rsidR="000C7E4A">
        <w:fldChar w:fldCharType="begin">
          <w:fldData xml:space="preserve">PFJlZm1hbj48Q2l0ZT48QXV0aG9yPlJvdHVyZWF1PC9BdXRob3I+PFllYXI+MjAxNjwvWWVhcj48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</w:fldData>
        </w:fldChar>
      </w:r>
      <w:r w:rsidR="000C7E4A">
        <w:instrText xml:space="preserve"> ADDIN EN.CITE.DATA </w:instrText>
      </w:r>
      <w:r w:rsidR="000C7E4A">
        <w:fldChar w:fldCharType="end"/>
      </w:r>
      <w:r w:rsidR="00D67FE0">
        <w:fldChar w:fldCharType="separate"/>
      </w:r>
      <w:r w:rsidR="00D67FE0">
        <w:rPr>
          <w:noProof/>
        </w:rPr>
        <w:t>[94]</w:t>
      </w:r>
      <w:r w:rsidR="00D67FE0">
        <w:fldChar w:fldCharType="end"/>
      </w:r>
      <w:r w:rsidR="009C58CE">
        <w:rPr>
          <w:lang w:val="en-US"/>
        </w:rPr>
        <w:t>,</w:t>
      </w:r>
      <w:r w:rsidR="003E4B70">
        <w:rPr>
          <w:lang w:val="en-US"/>
        </w:rPr>
        <w:t xml:space="preserve"> </w:t>
      </w:r>
      <w:r w:rsidR="003E4B70">
        <w:t xml:space="preserve">the role of charged polymer coatings of nanoparticles on the </w:t>
      </w:r>
      <w:r w:rsidR="009C58CE">
        <w:t xml:space="preserve">trace metal </w:t>
      </w:r>
      <w:r w:rsidR="003E4B70">
        <w:t>speciation</w:t>
      </w:r>
      <w:r w:rsidR="009C58CE">
        <w:t xml:space="preserve"> </w:t>
      </w:r>
      <w:r w:rsidR="00D67FE0">
        <w:fldChar w:fldCharType="begin">
          <w:fldData xml:space="preserve">PFJlZm1hbj48Q2l0ZT48QXV0aG9yPkRvbWluZ29zPC9BdXRob3I+PFllYXI+MjAxNTwvWWVhcj48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</w:fldData>
        </w:fldChar>
      </w:r>
      <w:r w:rsidR="000C7E4A">
        <w:instrText xml:space="preserve"> ADDIN REFMGR.CITE </w:instrText>
      </w:r>
      <w:r w:rsidR="000C7E4A">
        <w:fldChar w:fldCharType="begin">
          <w:fldData xml:space="preserve">PFJlZm1hbj48Q2l0ZT48QXV0aG9yPkRvbWluZ29zPC9BdXRob3I+PFllYXI+MjAxNTwvWWVhcj48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</w:fldData>
        </w:fldChar>
      </w:r>
      <w:r w:rsidR="000C7E4A">
        <w:instrText xml:space="preserve"> ADDIN EN.CITE.DATA </w:instrText>
      </w:r>
      <w:r w:rsidR="000C7E4A">
        <w:fldChar w:fldCharType="end"/>
      </w:r>
      <w:r w:rsidR="00D67FE0">
        <w:fldChar w:fldCharType="separate"/>
      </w:r>
      <w:r w:rsidR="00D67FE0">
        <w:rPr>
          <w:noProof/>
        </w:rPr>
        <w:t>[95]</w:t>
      </w:r>
      <w:r w:rsidR="00D67FE0">
        <w:fldChar w:fldCharType="end"/>
      </w:r>
      <w:r w:rsidR="003C6AFD">
        <w:t>,</w:t>
      </w:r>
      <w:r w:rsidR="009C58CE">
        <w:t xml:space="preserve"> the</w:t>
      </w:r>
      <w:r w:rsidR="003E4B70">
        <w:t xml:space="preserve"> </w:t>
      </w:r>
      <w:r w:rsidR="009C58CE">
        <w:rPr>
          <w:lang w:val="en-US"/>
        </w:rPr>
        <w:t>impact of e</w:t>
      </w:r>
      <w:r w:rsidR="009C58CE" w:rsidRPr="009C58CE">
        <w:rPr>
          <w:lang w:val="en-US"/>
        </w:rPr>
        <w:t xml:space="preserve">lectrostatics on the </w:t>
      </w:r>
      <w:r w:rsidR="009C58CE">
        <w:rPr>
          <w:lang w:val="en-US"/>
        </w:rPr>
        <w:t>binding of Pb(II) and Cd(II) with h</w:t>
      </w:r>
      <w:r w:rsidR="009C58CE" w:rsidRPr="009C58CE">
        <w:rPr>
          <w:lang w:val="en-US"/>
        </w:rPr>
        <w:t xml:space="preserve">ighly </w:t>
      </w:r>
      <w:r w:rsidR="009C58CE">
        <w:rPr>
          <w:lang w:val="en-US"/>
        </w:rPr>
        <w:t>c</w:t>
      </w:r>
      <w:r w:rsidR="009C58CE" w:rsidRPr="009C58CE">
        <w:rPr>
          <w:lang w:val="en-US"/>
        </w:rPr>
        <w:t xml:space="preserve">harged </w:t>
      </w:r>
      <w:r w:rsidR="009C58CE">
        <w:rPr>
          <w:lang w:val="en-US"/>
        </w:rPr>
        <w:t xml:space="preserve">nanoparticles </w:t>
      </w:r>
      <w:r w:rsidR="00D67FE0">
        <w:rPr>
          <w:lang w:val="en-US"/>
        </w:rPr>
        <w:fldChar w:fldCharType="begin"/>
      </w:r>
      <w:r w:rsidR="000C7E4A">
        <w:rPr>
          <w:lang w:val="en-US"/>
        </w:rPr>
        <w:instrText xml:space="preserve"> ADDIN REFMGR.CITE &lt;Refman&gt;&lt;Cite&gt;&lt;Author&gt;Duval&lt;/Author&gt;&lt;Year&gt;2013&lt;/Year&gt;&lt;RecNum&gt;DUVAL2013&lt;/RecNum&gt;&lt;IDText&gt;Impact of Electrostatics on the Chemodynamics of Highly Charged Metal-Polymer Nanoparticle Complexes&lt;/IDText&gt;&lt;MDL Ref_Type="Journal"&gt;&lt;Ref_Type&gt;Journal&lt;/Ref_Type&gt;&lt;Ref_ID&gt;DUVAL2013&lt;/Ref_ID&gt;&lt;Title_Primary&gt;Impact of Electrostatics on the Chemodynamics of Highly Charged Metal-Polymer Nanoparticle Complexes&lt;/Title_Primary&gt;&lt;Authors_Primary&gt;Duval,J.F.L.&lt;/Authors_Primary&gt;&lt;Authors_Primary&gt;Farinha,J.P.S.&lt;/Authors_Primary&gt;&lt;Authors_Primary&gt;Pinheiro,J.P.&lt;/Authors_Primary&gt;&lt;Date_Primary&gt;2013&lt;/Date_Primary&gt;&lt;Keywords&gt;BINDING&lt;/Keywords&gt;&lt;Keywords&gt;COMPLEXES&lt;/Keywords&gt;&lt;Keywords&gt;diffusion&lt;/Keywords&gt;&lt;Keywords&gt;DOUBLE LAYER&lt;/Keywords&gt;&lt;Keywords&gt;electrolyte&lt;/Keywords&gt;&lt;Keywords&gt;ENERGY&lt;/Keywords&gt;&lt;Keywords&gt;Experimental&lt;/Keywords&gt;&lt;Keywords&gt;IMPACT&lt;/Keywords&gt;&lt;Keywords&gt;lability&lt;/Keywords&gt;&lt;Keywords&gt;LAYER&lt;/Keywords&gt;&lt;Keywords&gt;lead&lt;/Keywords&gt;&lt;Keywords&gt;MOBILITY&lt;/Keywords&gt;&lt;Keywords&gt;Nanoparticle&lt;/Keywords&gt;&lt;Keywords&gt;nanoparticles&lt;/Keywords&gt;&lt;Keywords&gt;PARTICLE&lt;/Keywords&gt;&lt;Keywords&gt;PARTICLES&lt;/Keywords&gt;&lt;Keywords&gt;PH&lt;/Keywords&gt;&lt;Keywords&gt;POLYMER&lt;/Keywords&gt;&lt;Keywords&gt;rate&lt;/Keywords&gt;&lt;Keywords&gt;stability&lt;/Keywords&gt;&lt;Keywords&gt;SURFACE&lt;/Keywords&gt;&lt;Reprint&gt;Not in File&lt;/Reprint&gt;&lt;Start_Page&gt;13821&lt;/Start_Page&gt;&lt;End_Page&gt;13835&lt;/End_Page&gt;&lt;Periodical&gt;Langmuir&lt;/Periodical&gt;&lt;Volume&gt;29&lt;/Volume&gt;&lt;Issue&gt;45&lt;/Issue&gt;&lt;ZZ_JournalFull&gt;&lt;f name="System"&gt;Langmuir&lt;/f&gt;&lt;/ZZ_JournalFull&gt;&lt;ZZ_WorkformID&gt;1&lt;/ZZ_WorkformID&gt;&lt;/MDL&gt;&lt;/Cite&gt;&lt;/Refman&gt;</w:instrText>
      </w:r>
      <w:r w:rsidR="00D67FE0">
        <w:rPr>
          <w:lang w:val="en-US"/>
        </w:rPr>
        <w:fldChar w:fldCharType="separate"/>
      </w:r>
      <w:r w:rsidR="00D67FE0">
        <w:rPr>
          <w:noProof/>
          <w:lang w:val="en-US"/>
        </w:rPr>
        <w:t>[96]</w:t>
      </w:r>
      <w:r w:rsidR="00D67FE0">
        <w:rPr>
          <w:lang w:val="en-US"/>
        </w:rPr>
        <w:fldChar w:fldCharType="end"/>
      </w:r>
      <w:r w:rsidR="00793AE0">
        <w:rPr>
          <w:lang w:val="en-US"/>
        </w:rPr>
        <w:t xml:space="preserve"> </w:t>
      </w:r>
      <w:r w:rsidR="003C6AFD">
        <w:rPr>
          <w:lang w:val="en-US"/>
        </w:rPr>
        <w:t>and</w:t>
      </w:r>
      <w:r w:rsidR="003C6AFD" w:rsidRPr="003C6AFD">
        <w:rPr>
          <w:lang w:val="en-US"/>
        </w:rPr>
        <w:t xml:space="preserve"> </w:t>
      </w:r>
      <w:r w:rsidR="003C6AFD">
        <w:rPr>
          <w:lang w:val="en-US"/>
        </w:rPr>
        <w:t>the dissolution of Cd</w:t>
      </w:r>
      <w:r w:rsidR="003C6AFD">
        <w:t xml:space="preserve">-based quantum dots in seawater </w:t>
      </w:r>
      <w:r w:rsidR="00D67FE0">
        <w:fldChar w:fldCharType="begin"/>
      </w:r>
      <w:r w:rsidR="000C7E4A">
        <w:instrText xml:space="preserve"> ADDIN REFMGR.CITE &lt;Refman&gt;&lt;Cite&gt;&lt;Author&gt;Rocha&lt;/Author&gt;&lt;Year&gt;2015&lt;/Year&gt;&lt;RecNum&gt;ROCHA2015A&lt;/RecNum&gt;&lt;IDText&gt;Toxicokinetics and tissue distribution of cadmium-based Quantum Dots in the marine mussel Mytilus galloprovincialis&lt;/IDText&gt;&lt;MDL Ref_Type="Journal"&gt;&lt;Ref_Type&gt;Journal&lt;/Ref_Type&gt;&lt;Ref_ID&gt;ROCHA2015A&lt;/Ref_ID&gt;&lt;Title_Primary&gt;Toxicokinetics and tissue distribution of cadmium-based Quantum Dots in the marine mussel Mytilus galloprovincialis&lt;/Title_Primary&gt;&lt;Authors_Primary&gt;Rocha,T.L.&lt;/Authors_Primary&gt;&lt;Authors_Primary&gt;Gomes,T.&lt;/Authors_Primary&gt;&lt;Authors_Primary&gt;Pinheiro,J.P.&lt;/Authors_Primary&gt;&lt;Authors_Primary&gt;Sousa,V.S.&lt;/Authors_Primary&gt;&lt;Authors_Primary&gt;Nunes,L.M.&lt;/Authors_Primary&gt;&lt;Authors_Primary&gt;Teixeira,M.R.&lt;/Authors_Primary&gt;&lt;Authors_Primary&gt;Bebianno,M.J.&lt;/Authors_Primary&gt;&lt;Date_Primary&gt;2015&lt;/Date_Primary&gt;&lt;Keywords&gt;aggregation&lt;/Keywords&gt;&lt;Keywords&gt;BEHAVIOR&lt;/Keywords&gt;&lt;Keywords&gt;Cd&lt;/Keywords&gt;&lt;Keywords&gt;MODEL&lt;/Keywords&gt;&lt;Keywords&gt;mussel&lt;/Keywords&gt;&lt;Keywords&gt;Mytilus galloprovincialis&lt;/Keywords&gt;&lt;Keywords&gt;Precipitation&lt;/Keywords&gt;&lt;Keywords&gt;Quantum dot&lt;/Keywords&gt;&lt;Keywords&gt;quantum dots&lt;/Keywords&gt;&lt;Keywords&gt;SEAWATER&lt;/Keywords&gt;&lt;Keywords&gt;SURFACE&lt;/Keywords&gt;&lt;Keywords&gt;uptake&lt;/Keywords&gt;&lt;Reprint&gt;Not in File&lt;/Reprint&gt;&lt;Start_Page&gt;207&lt;/Start_Page&gt;&lt;End_Page&gt;214&lt;/End_Page&gt;&lt;Periodical&gt;Environ.Pollut&lt;/Periodical&gt;&lt;Volume&gt;204&lt;/Volume&gt;&lt;ZZ_JournalFull&gt;&lt;f name="System"&gt;Environmental Pollution&lt;/f&gt;&lt;/ZZ_JournalFull&gt;&lt;ZZ_JournalStdAbbrev&gt;&lt;f name="System"&gt;Environ.Pollut&lt;/f&gt;&lt;/ZZ_JournalStdAbbrev&gt;&lt;ZZ_WorkformID&gt;1&lt;/ZZ_WorkformID&gt;&lt;/MDL&gt;&lt;/Cite&gt;&lt;/Refman&gt;</w:instrText>
      </w:r>
      <w:r w:rsidR="00D67FE0">
        <w:fldChar w:fldCharType="separate"/>
      </w:r>
      <w:r w:rsidR="00D67FE0">
        <w:rPr>
          <w:noProof/>
        </w:rPr>
        <w:t>[97]</w:t>
      </w:r>
      <w:r w:rsidR="00D67FE0">
        <w:fldChar w:fldCharType="end"/>
      </w:r>
      <w:r w:rsidR="003C6AFD">
        <w:t xml:space="preserve">. </w:t>
      </w:r>
    </w:p>
    <w:p w14:paraId="25BF321B" w14:textId="4017AB63" w:rsidR="009C58CE" w:rsidRPr="00215B24" w:rsidRDefault="00215B24" w:rsidP="003E4B70">
      <w:pPr>
        <w:pStyle w:val="JECNormal"/>
        <w:rPr>
          <w:lang w:val="en-US"/>
        </w:rPr>
      </w:pPr>
      <w:r>
        <w:rPr>
          <w:lang w:val="en-US"/>
        </w:rPr>
        <w:t xml:space="preserve">There are several examples of SSCP utilization to determine </w:t>
      </w:r>
      <w:r w:rsidR="009E227E">
        <w:rPr>
          <w:lang w:val="en-US"/>
        </w:rPr>
        <w:t xml:space="preserve">trace metal speciation in exposure solutions </w:t>
      </w:r>
      <w:r>
        <w:rPr>
          <w:lang w:val="en-US"/>
        </w:rPr>
        <w:t>of</w:t>
      </w:r>
      <w:r w:rsidR="009E227E">
        <w:rPr>
          <w:lang w:val="en-US"/>
        </w:rPr>
        <w:t xml:space="preserve"> bio</w:t>
      </w:r>
      <w:r>
        <w:rPr>
          <w:lang w:val="en-US"/>
        </w:rPr>
        <w:t>uptake experiments,</w:t>
      </w:r>
      <w:r w:rsidR="009E227E">
        <w:rPr>
          <w:lang w:val="en-US"/>
        </w:rPr>
        <w:t xml:space="preserve"> </w:t>
      </w:r>
      <w:r>
        <w:rPr>
          <w:lang w:val="en-US"/>
        </w:rPr>
        <w:t>like the study of</w:t>
      </w:r>
      <w:r w:rsidR="003C6AFD">
        <w:rPr>
          <w:lang w:val="en-US"/>
        </w:rPr>
        <w:t xml:space="preserve"> Cd(II) availability to </w:t>
      </w:r>
      <w:r w:rsidR="003C6AFD" w:rsidRPr="00F26B3A">
        <w:rPr>
          <w:i/>
          <w:lang w:val="en-US"/>
        </w:rPr>
        <w:lastRenderedPageBreak/>
        <w:t>Saccharomyces</w:t>
      </w:r>
      <w:r w:rsidR="003C6AFD">
        <w:rPr>
          <w:lang w:val="en-US"/>
        </w:rPr>
        <w:t xml:space="preserve"> </w:t>
      </w:r>
      <w:r w:rsidR="003C6AFD" w:rsidRPr="003C6AFD">
        <w:rPr>
          <w:i/>
          <w:lang w:val="en-US"/>
        </w:rPr>
        <w:t>cerevisiae</w:t>
      </w:r>
      <w:r w:rsidR="003C6AFD">
        <w:rPr>
          <w:lang w:val="en-US"/>
        </w:rPr>
        <w:t xml:space="preserve"> in presence and absence of </w:t>
      </w:r>
      <w:r w:rsidR="009E227E">
        <w:rPr>
          <w:lang w:val="en-US"/>
        </w:rPr>
        <w:t xml:space="preserve"> </w:t>
      </w:r>
      <w:r w:rsidR="003C6AFD">
        <w:rPr>
          <w:lang w:val="en-US"/>
        </w:rPr>
        <w:t xml:space="preserve">polyhydroxyfullerenes </w:t>
      </w:r>
      <w:r w:rsidR="00D67FE0">
        <w:rPr>
          <w:lang w:val="en-US"/>
        </w:rPr>
        <w:fldChar w:fldCharType="begin">
          <w:fldData xml:space="preserve">PFJlZm1hbj48Q2l0ZT48QXV0aG9yPlByYWRoYW48L0F1dGhvcj48WWVhcj4yMDE0PC9ZZWFyPjxS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</w:fldData>
        </w:fldChar>
      </w:r>
      <w:r w:rsidR="000C7E4A">
        <w:rPr>
          <w:lang w:val="en-US"/>
        </w:rPr>
        <w:instrText xml:space="preserve"> ADDIN REFMGR.CITE </w:instrText>
      </w:r>
      <w:r w:rsidR="000C7E4A">
        <w:rPr>
          <w:lang w:val="en-US"/>
        </w:rPr>
        <w:fldChar w:fldCharType="begin">
          <w:fldData xml:space="preserve">PFJlZm1hbj48Q2l0ZT48QXV0aG9yPlByYWRoYW48L0F1dGhvcj48WWVhcj4yMDE0PC9ZZWFyPjxS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</w:fldData>
        </w:fldChar>
      </w:r>
      <w:r w:rsidR="000C7E4A">
        <w:rPr>
          <w:lang w:val="en-US"/>
        </w:rPr>
        <w:instrText xml:space="preserve"> ADDIN EN.CITE.DATA </w:instrText>
      </w:r>
      <w:r w:rsidR="000C7E4A">
        <w:rPr>
          <w:lang w:val="en-US"/>
        </w:rPr>
      </w:r>
      <w:r w:rsidR="000C7E4A">
        <w:rPr>
          <w:lang w:val="en-US"/>
        </w:rPr>
        <w:fldChar w:fldCharType="end"/>
      </w:r>
      <w:r w:rsidR="00D67FE0">
        <w:rPr>
          <w:lang w:val="en-US"/>
        </w:rPr>
      </w:r>
      <w:r w:rsidR="00D67FE0">
        <w:rPr>
          <w:lang w:val="en-US"/>
        </w:rPr>
        <w:fldChar w:fldCharType="separate"/>
      </w:r>
      <w:r w:rsidR="00D67FE0">
        <w:rPr>
          <w:noProof/>
          <w:lang w:val="en-US"/>
        </w:rPr>
        <w:t>[98]</w:t>
      </w:r>
      <w:r w:rsidR="00D67FE0">
        <w:rPr>
          <w:lang w:val="en-US"/>
        </w:rPr>
        <w:fldChar w:fldCharType="end"/>
      </w:r>
      <w:r>
        <w:rPr>
          <w:lang w:val="en-US"/>
        </w:rPr>
        <w:t xml:space="preserve">, while SCP was used, for example, to follow the bulk Cd(II) depletion </w:t>
      </w:r>
      <w:r w:rsidR="00F7619A">
        <w:rPr>
          <w:lang w:val="en-US"/>
        </w:rPr>
        <w:t xml:space="preserve">due to </w:t>
      </w:r>
      <w:r>
        <w:rPr>
          <w:lang w:val="en-US"/>
        </w:rPr>
        <w:t xml:space="preserve">biouptake by </w:t>
      </w:r>
      <w:r w:rsidRPr="00215B24">
        <w:rPr>
          <w:i/>
          <w:lang w:val="en-US"/>
        </w:rPr>
        <w:t>Pseudomonas putida</w:t>
      </w:r>
      <w:r>
        <w:rPr>
          <w:lang w:val="en-US"/>
        </w:rPr>
        <w:t xml:space="preserve"> </w:t>
      </w:r>
      <w:r w:rsidR="00D67FE0">
        <w:rPr>
          <w:lang w:val="en-US"/>
        </w:rPr>
        <w:fldChar w:fldCharType="begin">
          <w:fldData xml:space="preserve">PFJlZm1hbj48Q2l0ZT48QXV0aG9yPlJvdHVyZWF1PC9BdXRob3I+PFllYXI+MjAxNTwvWWVhcj48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</w:fldData>
        </w:fldChar>
      </w:r>
      <w:r w:rsidR="000C7E4A">
        <w:rPr>
          <w:lang w:val="en-US"/>
        </w:rPr>
        <w:instrText xml:space="preserve"> ADDIN REFMGR.CITE </w:instrText>
      </w:r>
      <w:r w:rsidR="000C7E4A">
        <w:rPr>
          <w:lang w:val="en-US"/>
        </w:rPr>
        <w:fldChar w:fldCharType="begin">
          <w:fldData xml:space="preserve">PFJlZm1hbj48Q2l0ZT48QXV0aG9yPlJvdHVyZWF1PC9BdXRob3I+PFllYXI+MjAxNTwvWWVhcj48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</w:fldData>
        </w:fldChar>
      </w:r>
      <w:r w:rsidR="000C7E4A">
        <w:rPr>
          <w:lang w:val="en-US"/>
        </w:rPr>
        <w:instrText xml:space="preserve"> ADDIN EN.CITE.DATA </w:instrText>
      </w:r>
      <w:r w:rsidR="000C7E4A">
        <w:rPr>
          <w:lang w:val="en-US"/>
        </w:rPr>
      </w:r>
      <w:r w:rsidR="000C7E4A">
        <w:rPr>
          <w:lang w:val="en-US"/>
        </w:rPr>
        <w:fldChar w:fldCharType="end"/>
      </w:r>
      <w:r w:rsidR="00D67FE0">
        <w:rPr>
          <w:lang w:val="en-US"/>
        </w:rPr>
      </w:r>
      <w:r w:rsidR="00D67FE0">
        <w:rPr>
          <w:lang w:val="en-US"/>
        </w:rPr>
        <w:fldChar w:fldCharType="separate"/>
      </w:r>
      <w:r w:rsidR="00D67FE0">
        <w:rPr>
          <w:noProof/>
          <w:lang w:val="en-US"/>
        </w:rPr>
        <w:t>[99]</w:t>
      </w:r>
      <w:r w:rsidR="00D67FE0">
        <w:rPr>
          <w:lang w:val="en-US"/>
        </w:rPr>
        <w:fldChar w:fldCharType="end"/>
      </w:r>
      <w:r>
        <w:rPr>
          <w:lang w:val="en-US"/>
        </w:rPr>
        <w:t>).</w:t>
      </w:r>
    </w:p>
    <w:p w14:paraId="32F20456" w14:textId="51CE841A" w:rsidR="00452F7C" w:rsidRDefault="004D4E4A" w:rsidP="00DF500E">
      <w:pPr>
        <w:pStyle w:val="Heading1"/>
      </w:pPr>
      <w:r>
        <w:t>AGNES</w:t>
      </w:r>
      <w:r w:rsidR="00665488">
        <w:t xml:space="preserve"> (Absence of Gradients and Nernstian Equilibrium Stripping)</w:t>
      </w:r>
    </w:p>
    <w:p w14:paraId="099D1882" w14:textId="79028CC7" w:rsidR="00853474" w:rsidRDefault="00853474" w:rsidP="00853474">
      <w:pPr>
        <w:pStyle w:val="JECNormal"/>
      </w:pPr>
      <w:r>
        <w:t>AGNES technique provide</w:t>
      </w:r>
      <w:r w:rsidR="004845BB">
        <w:t>s</w:t>
      </w:r>
      <w:r>
        <w:t xml:space="preserve"> direct access to the free metal</w:t>
      </w:r>
      <w:r w:rsidR="00540F32">
        <w:t xml:space="preserve"> ion</w:t>
      </w:r>
      <w:r>
        <w:t xml:space="preserve"> concentration in solution</w:t>
      </w:r>
      <w:r w:rsidRPr="007D457C">
        <w:t xml:space="preserve"> </w:t>
      </w:r>
      <w:r w:rsidR="00540F32">
        <w:t>via</w:t>
      </w:r>
      <w:r>
        <w:t xml:space="preserve"> a two-stage voltammetric procedure </w:t>
      </w:r>
      <w:r w:rsidR="00D67FE0">
        <w:fldChar w:fldCharType="begin"/>
      </w:r>
      <w:r w:rsidR="000C7E4A">
        <w:instrText xml:space="preserve"> ADDIN REFMGR.CITE &lt;Refman&gt;&lt;Cite&gt;&lt;Author&gt;Galceran&lt;/Author&gt;&lt;Year&gt;2004&lt;/Year&gt;&lt;RecNum&gt;GALCERAN2004AGNES1&lt;/RecNum&gt;&lt;IDText&gt;AGNES: a new electroanalytical technique for measuring free metal ion concentration&lt;/IDText&gt;&lt;MDL Ref_Type="Journal"&gt;&lt;Ref_Type&gt;Journal&lt;/Ref_Type&gt;&lt;Ref_ID&gt;GALCERAN2004AGNES1&lt;/Ref_ID&gt;&lt;Title_Primary&gt;AGNES: a new electroanalytical technique for measuring free metal ion concentration&lt;/Title_Primary&gt;&lt;Authors_Primary&gt;Galceran,J.&lt;/Authors_Primary&gt;&lt;Authors_Primary&gt;Companys,E.&lt;/Authors_Primary&gt;&lt;Authors_Primary&gt;Puy,J.&lt;/Authors_Primary&gt;&lt;Authors_Primary&gt;Cec&amp;#xED;lia,J.&lt;/Authors_Primary&gt;&lt;Authors_Primary&gt;Garc&amp;#xE9;s,J.L.&lt;/Authors_Primary&gt;&lt;Date_Primary&gt;2004&lt;/Date_Primary&gt;&lt;Keywords&gt;amalgam&lt;/Keywords&gt;&lt;Keywords&gt;diffusion&lt;/Keywords&gt;&lt;Keywords&gt;lead&lt;/Keywords&gt;&lt;Keywords&gt;CURRENT&lt;/Keywords&gt;&lt;Keywords&gt;MODEL&lt;/Keywords&gt;&lt;Keywords&gt;numerical&lt;/Keywords&gt;&lt;Keywords&gt;Experimental&lt;/Keywords&gt;&lt;Keywords&gt;ACID&lt;/Keywords&gt;&lt;Keywords&gt;SELECTIVE ELECTRODE&lt;/Keywords&gt;&lt;Keywords&gt;ELECTRODES&lt;/Keywords&gt;&lt;Keywords&gt;MIXTURES&lt;/Keywords&gt;&lt;Keywords&gt;adsorption&lt;/Keywords&gt;&lt;Keywords&gt;COMPLEXATION&lt;/Keywords&gt;&lt;Keywords&gt;kinetics&lt;/Keywords&gt;&lt;Keywords&gt;AGNES&lt;/Keywords&gt;&lt;Reprint&gt;In File&lt;/Reprint&gt;&lt;Start_Page&gt;95&lt;/Start_Page&gt;&lt;End_Page&gt;109&lt;/End_Page&gt;&lt;Periodical&gt;J.Electroanal.Chem.&lt;/Periodical&gt;&lt;Volume&gt;566&lt;/Volume&gt;&lt;Web_URL&gt;DOI: 10.1016/j.jelechem.2003.11.017&lt;/Web_URL&gt;&lt;ZZ_JournalFull&gt;&lt;f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[100]</w:t>
      </w:r>
      <w:r w:rsidR="00D67FE0">
        <w:fldChar w:fldCharType="end"/>
      </w:r>
      <w:r>
        <w:t>. In the first stage, the metal ion M</w:t>
      </w:r>
      <w:r w:rsidRPr="00CB5CD2">
        <w:rPr>
          <w:i/>
          <w:vertAlign w:val="superscript"/>
        </w:rPr>
        <w:t>n</w:t>
      </w:r>
      <w:r w:rsidRPr="003E3468">
        <w:rPr>
          <w:vertAlign w:val="superscript"/>
        </w:rPr>
        <w:t>+</w:t>
      </w:r>
      <w:r>
        <w:t xml:space="preserve"> in solution is reduced and amalgamated in the mercury electrode M</w:t>
      </w:r>
      <w:r w:rsidRPr="00230CE6">
        <w:rPr>
          <w:vertAlign w:val="superscript"/>
        </w:rPr>
        <w:t>0</w:t>
      </w:r>
      <w:r>
        <w:t xml:space="preserve"> due to the application of a potential program</w:t>
      </w:r>
      <w:r w:rsidR="00157075">
        <w:t xml:space="preserve"> </w:t>
      </w:r>
      <w:r w:rsidR="00D67FE0">
        <w:fldChar w:fldCharType="begin"/>
      </w:r>
      <w:r w:rsidR="000C7E4A">
        <w:instrText xml:space="preserve"> ADDIN REFMGR.CITE &lt;Refman&gt;&lt;Cite&gt;&lt;Author&gt;Companys&lt;/Author&gt;&lt;Year&gt;2005&lt;/Year&gt;&lt;RecNum&gt;COMPANYS2005AGNES2P&lt;/RecNum&gt;&lt;IDText&gt;Determination of the concentration of free Zn2+ with AGNES using different strategies to reduce the deposition time.&lt;/IDText&gt;&lt;MDL Ref_Type="Journal"&gt;&lt;Ref_Type&gt;Journal&lt;/Ref_Type&gt;&lt;Ref_ID&gt;COMPANYS2005AGNES2P&lt;/Ref_ID&gt;&lt;Title_Primary&gt;Determination of the concentration of free Zn&lt;super&gt;2+&lt;/super&gt; with AGNES using different strategies to reduce the deposition time.&lt;/Title_Primary&gt;&lt;Authors_Primary&gt;Companys,E.&lt;/Authors_Primary&gt;&lt;Authors_Primary&gt;Cec&amp;#xED;lia,J.&lt;/Authors_Primary&gt;&lt;Authors_Primary&gt;Codina,G.&lt;/Authors_Primary&gt;&lt;Authors_Primary&gt;Puy,J.&lt;/Authors_Primary&gt;&lt;Authors_Primary&gt;Galceran,J.&lt;/Authors_Primary&gt;&lt;Date_Primary&gt;2005&lt;/Date_Primary&gt;&lt;Keywords&gt;AGNES&lt;/Keywords&gt;&lt;Keywords&gt;diffusion&lt;/Keywords&gt;&lt;Keywords&gt;kinetics&lt;/Keywords&gt;&lt;Keywords&gt;solubility&lt;/Keywords&gt;&lt;Keywords&gt;SOLUTIONS&lt;/Keywords&gt;&lt;Keywords&gt;time&lt;/Keywords&gt;&lt;Reprint&gt;Not in File&lt;/Reprint&gt;&lt;Start_Page&gt;21&lt;/Start_Page&gt;&lt;End_Page&gt;32&lt;/End_Page&gt;&lt;Periodical&gt;J.Electroanal.Chem.&lt;/Periodical&gt;&lt;Volume&gt;576&lt;/Volume&gt;&lt;Issue&gt;1&lt;/Issue&gt;&lt;User_Def_5&gt;tesis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[101]</w:t>
      </w:r>
      <w:r w:rsidR="00D67FE0">
        <w:fldChar w:fldCharType="end"/>
      </w:r>
      <w:r w:rsidR="00157075">
        <w:t xml:space="preserve"> always ending with the deposition potential </w:t>
      </w:r>
      <w:r w:rsidR="00157075" w:rsidRPr="00157075">
        <w:rPr>
          <w:i/>
        </w:rPr>
        <w:t>E</w:t>
      </w:r>
      <w:r w:rsidR="00157075" w:rsidRPr="00157075">
        <w:rPr>
          <w:vertAlign w:val="subscript"/>
        </w:rPr>
        <w:t>1</w:t>
      </w:r>
      <w:r w:rsidR="00201F5B">
        <w:t xml:space="preserve"> (for a sufficiently long time)</w:t>
      </w:r>
      <w:r>
        <w:t xml:space="preserve">. By the end of the first stage, equilibrium has to be reached: i) absence of gradients in the concentration profiles of the </w:t>
      </w:r>
      <w:r w:rsidR="00EA6883">
        <w:t xml:space="preserve">reduced and oxidised </w:t>
      </w:r>
      <w:r>
        <w:t>species</w:t>
      </w:r>
      <w:r w:rsidR="00EA6883">
        <w:t xml:space="preserve"> on both sides of the electrode interface</w:t>
      </w:r>
      <w:r>
        <w:t xml:space="preserve"> and ii) metal concentrations at both sides of the electrode surface</w:t>
      </w:r>
      <w:r w:rsidRPr="00853474">
        <w:t xml:space="preserve"> </w:t>
      </w:r>
      <w:r>
        <w:t xml:space="preserve">are related </w:t>
      </w:r>
      <w:r w:rsidR="00320066">
        <w:t>through</w:t>
      </w:r>
      <w:r>
        <w:t xml:space="preserve"> Nernst relationship</w:t>
      </w:r>
    </w:p>
    <w:p w14:paraId="6AC1EEB8" w14:textId="77777777" w:rsidR="00853474" w:rsidRPr="001E17A4" w:rsidRDefault="00A25C26" w:rsidP="00853474">
      <w:pPr>
        <w:pStyle w:val="JECNormal"/>
        <w:tabs>
          <w:tab w:val="right" w:pos="8504"/>
        </w:tabs>
      </w:pPr>
      <w:r>
        <w:rPr>
          <w:position w:val="-36"/>
        </w:rPr>
        <w:pict w14:anchorId="71EE1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pt;height:42pt" fillcolor="window">
            <v:imagedata r:id="rId9" o:title=""/>
          </v:shape>
        </w:pict>
      </w:r>
      <w:r w:rsidR="00853474" w:rsidRPr="001E17A4">
        <w:tab/>
      </w:r>
      <w:bookmarkStart w:id="1" w:name="Ypurged"/>
      <w:r w:rsidR="00853474" w:rsidRPr="001E17A4">
        <w:rPr>
          <w:vanish/>
        </w:rPr>
        <w:t>Y</w:t>
      </w:r>
      <w:r w:rsidR="00853474" w:rsidRPr="001E17A4">
        <w:rPr>
          <w:lang w:eastAsia="it-IT"/>
        </w:rPr>
        <w:t>(</w:t>
      </w:r>
      <w:r w:rsidR="00853474" w:rsidRPr="001E17A4">
        <w:rPr>
          <w:lang w:eastAsia="it-IT"/>
        </w:rPr>
        <w:fldChar w:fldCharType="begin"/>
      </w:r>
      <w:r w:rsidR="00853474" w:rsidRPr="001E17A4">
        <w:rPr>
          <w:lang w:eastAsia="it-IT"/>
        </w:rPr>
        <w:instrText xml:space="preserve"> seq Eq </w:instrText>
      </w:r>
      <w:r w:rsidR="00853474" w:rsidRPr="001E17A4">
        <w:rPr>
          <w:lang w:eastAsia="it-IT"/>
        </w:rPr>
        <w:fldChar w:fldCharType="separate"/>
      </w:r>
      <w:r w:rsidR="008F6512">
        <w:rPr>
          <w:noProof/>
          <w:lang w:eastAsia="it-IT"/>
        </w:rPr>
        <w:t>1</w:t>
      </w:r>
      <w:r w:rsidR="00853474" w:rsidRPr="001E17A4">
        <w:rPr>
          <w:lang w:eastAsia="it-IT"/>
        </w:rPr>
        <w:fldChar w:fldCharType="end"/>
      </w:r>
      <w:r w:rsidR="00853474" w:rsidRPr="001E17A4">
        <w:rPr>
          <w:lang w:eastAsia="it-IT"/>
        </w:rPr>
        <w:t>)</w:t>
      </w:r>
      <w:bookmarkEnd w:id="1"/>
    </w:p>
    <w:p w14:paraId="2CEFEB3A" w14:textId="14FD0548" w:rsidR="00853474" w:rsidRDefault="00853474" w:rsidP="00853474">
      <w:pPr>
        <w:pStyle w:val="JECNormal"/>
      </w:pPr>
      <w:r w:rsidRPr="001E17A4">
        <w:rPr>
          <w:iCs/>
        </w:rPr>
        <w:t xml:space="preserve">where </w:t>
      </w:r>
      <w:r w:rsidRPr="001E17A4">
        <w:rPr>
          <w:i/>
        </w:rPr>
        <w:t>Y</w:t>
      </w:r>
      <w:r w:rsidRPr="001E17A4">
        <w:t xml:space="preserve"> is the gain</w:t>
      </w:r>
      <w:r>
        <w:t xml:space="preserve"> (or preconcentration factor), </w:t>
      </w:r>
      <w:r w:rsidRPr="001E17A4">
        <w:rPr>
          <w:i/>
          <w:iCs/>
        </w:rPr>
        <w:t xml:space="preserve">F </w:t>
      </w:r>
      <w:r w:rsidRPr="001E17A4">
        <w:t xml:space="preserve">the Faraday constant, </w:t>
      </w:r>
      <w:r w:rsidRPr="001E17A4">
        <w:rPr>
          <w:i/>
          <w:iCs/>
        </w:rPr>
        <w:t xml:space="preserve">R </w:t>
      </w:r>
      <w:r w:rsidRPr="001E17A4">
        <w:t xml:space="preserve">the gas constant, </w:t>
      </w:r>
      <w:r w:rsidR="00F7619A" w:rsidRPr="00372304">
        <w:rPr>
          <w:i/>
        </w:rPr>
        <w:t>n</w:t>
      </w:r>
      <w:r w:rsidR="00F7619A">
        <w:t xml:space="preserve"> the number of electrons, </w:t>
      </w:r>
      <w:r w:rsidRPr="001E17A4">
        <w:rPr>
          <w:i/>
          <w:iCs/>
        </w:rPr>
        <w:t xml:space="preserve">T </w:t>
      </w:r>
      <w:r>
        <w:t>the temperature and</w:t>
      </w:r>
      <w:r w:rsidRPr="001E17A4">
        <w:t xml:space="preserve"> </w:t>
      </w:r>
      <w:r w:rsidRPr="001E17A4">
        <w:rPr>
          <w:i/>
        </w:rPr>
        <w:t>E</w:t>
      </w:r>
      <w:r w:rsidRPr="001E17A4">
        <w:t xml:space="preserve">º’ the </w:t>
      </w:r>
      <w:r>
        <w:t xml:space="preserve">standard </w:t>
      </w:r>
      <w:r w:rsidRPr="001E17A4">
        <w:t>formal potential of the redox couple</w:t>
      </w:r>
      <w:r>
        <w:t xml:space="preserve">. </w:t>
      </w:r>
      <w:r w:rsidR="00EA6883">
        <w:t xml:space="preserve">If at equilibrium, the amount of reduced species is directly proportional to the free metal ion concentration in the solution. </w:t>
      </w:r>
      <w:r w:rsidR="00320066">
        <w:t>The aim of the second stage is</w:t>
      </w:r>
      <w:r w:rsidR="007C34BC">
        <w:t>,</w:t>
      </w:r>
      <w:r w:rsidR="00320066">
        <w:t xml:space="preserve"> </w:t>
      </w:r>
      <w:r w:rsidR="00F7619A">
        <w:t>thus</w:t>
      </w:r>
      <w:r w:rsidR="007C34BC">
        <w:t>,</w:t>
      </w:r>
      <w:r w:rsidR="00F7619A">
        <w:t xml:space="preserve"> </w:t>
      </w:r>
      <w:r w:rsidR="00320066">
        <w:t>to quantify th</w:t>
      </w:r>
      <w:r w:rsidR="00F7619A">
        <w:t>at</w:t>
      </w:r>
      <w:r w:rsidR="00320066">
        <w:t xml:space="preserve"> amount of </w:t>
      </w:r>
      <w:r w:rsidR="00F7619A">
        <w:t xml:space="preserve">reduced </w:t>
      </w:r>
      <w:r w:rsidR="00320066">
        <w:t>M</w:t>
      </w:r>
      <w:r w:rsidR="00320066" w:rsidRPr="00320066">
        <w:rPr>
          <w:vertAlign w:val="superscript"/>
        </w:rPr>
        <w:t>0</w:t>
      </w:r>
      <w:r w:rsidR="00320066">
        <w:t xml:space="preserve"> ac</w:t>
      </w:r>
      <w:r w:rsidR="007C34BC">
        <w:t>c</w:t>
      </w:r>
      <w:r w:rsidR="00320066">
        <w:t xml:space="preserve">umulated. </w:t>
      </w:r>
      <w:r>
        <w:t xml:space="preserve">In the </w:t>
      </w:r>
      <w:r w:rsidR="00DE68C1">
        <w:t>variant</w:t>
      </w:r>
      <w:r>
        <w:t xml:space="preserve"> </w:t>
      </w:r>
      <w:r w:rsidR="00320066">
        <w:t>AGNES-I,</w:t>
      </w:r>
      <w:r>
        <w:t xml:space="preserve"> </w:t>
      </w:r>
      <w:r w:rsidR="00F7619A">
        <w:t>M</w:t>
      </w:r>
      <w:r w:rsidR="00F7619A" w:rsidRPr="00320066">
        <w:rPr>
          <w:vertAlign w:val="superscript"/>
        </w:rPr>
        <w:t>0</w:t>
      </w:r>
      <w:r w:rsidR="00F7619A">
        <w:rPr>
          <w:vertAlign w:val="superscript"/>
        </w:rPr>
        <w:t xml:space="preserve"> </w:t>
      </w:r>
      <w:r>
        <w:t>is reoxidised under diffusion</w:t>
      </w:r>
      <w:r w:rsidR="00B47668">
        <w:t>-</w:t>
      </w:r>
      <w:r>
        <w:t>limited conditions</w:t>
      </w:r>
      <w:r w:rsidR="00320066">
        <w:t xml:space="preserve"> and</w:t>
      </w:r>
      <w:r>
        <w:t xml:space="preserve"> </w:t>
      </w:r>
      <w:r w:rsidR="00793AE0">
        <w:t xml:space="preserve">the </w:t>
      </w:r>
      <w:r>
        <w:t>current (</w:t>
      </w:r>
      <w:r w:rsidR="00320066" w:rsidRPr="00320066">
        <w:rPr>
          <w:i/>
        </w:rPr>
        <w:t>I</w:t>
      </w:r>
      <w:r>
        <w:t xml:space="preserve">) is </w:t>
      </w:r>
      <w:r w:rsidR="00F7619A">
        <w:t xml:space="preserve">measured. </w:t>
      </w:r>
      <w:r>
        <w:t xml:space="preserve">Other variants for the second stage </w:t>
      </w:r>
      <w:r w:rsidR="00320066">
        <w:t>quantify</w:t>
      </w:r>
      <w:r>
        <w:t xml:space="preserve"> the stripped charge</w:t>
      </w:r>
      <w:r w:rsidR="00931D4D">
        <w:t xml:space="preserve"> (</w:t>
      </w:r>
      <w:r w:rsidR="00931D4D" w:rsidRPr="00931D4D">
        <w:rPr>
          <w:i/>
        </w:rPr>
        <w:t>Q</w:t>
      </w:r>
      <w:r w:rsidR="00931D4D">
        <w:t>)</w:t>
      </w:r>
      <w:r>
        <w:t xml:space="preserve"> in the reoxidation step at a fixed potential (AGNES-Q) </w:t>
      </w:r>
      <w:r w:rsidR="00D67FE0">
        <w:fldChar w:fldCharType="begin"/>
      </w:r>
      <w:r w:rsidR="000C7E4A">
        <w:instrText xml:space="preserve"> ADDIN REFMGR.CITE &lt;Refman&gt;&lt;Cite&gt;&lt;Author&gt;Aguilar&lt;/Author&gt;&lt;Year&gt;2013&lt;/Year&gt;&lt;RecNum&gt;AGUILAR2013LOWIONICSTRENGTH&lt;/RecNum&gt;&lt;IDText&gt;Determination of free metal ion concentrations with AGNES in low ionic strength media&lt;/IDText&gt;&lt;MDL Ref_Type="Journal"&gt;&lt;Ref_Type&gt;Journal&lt;/Ref_Type&gt;&lt;Ref_ID&gt;AGUILAR2013LOWIONICSTRENGTH&lt;/Ref_ID&gt;&lt;Title_Primary&gt;Determination of free metal ion concentrations with AGNES in low ionic strength media&lt;/Title_Primary&gt;&lt;Authors_Primary&gt;Aguilar,D.&lt;/Authors_Primary&gt;&lt;Authors_Primary&gt;Parat,C.&lt;/Authors_Primary&gt;&lt;Authors_Primary&gt;Galceran,J.&lt;/Authors_Primary&gt;&lt;Authors_Primary&gt;Companys,E.&lt;/Authors_Primary&gt;&lt;Authors_Primary&gt;Puy,J.&lt;/Authors_Primary&gt;&lt;Authors_Primary&gt;Authier,L.&lt;/Authors_Primary&gt;&lt;Authors_Primary&gt;Potin-Gautier,M.&lt;/Authors_Primary&gt;&lt;Date_Primary&gt;2013&lt;/Date_Primary&gt;&lt;Keywords&gt;AGNES&lt;/Keywords&gt;&lt;Keywords&gt;ionic strength&lt;/Keywords&gt;&lt;Reprint&gt;In File&lt;/Reprint&gt;&lt;Start_Page&gt;276&lt;/Start_Page&gt;&lt;End_Page&gt;283&lt;/End_Page&gt;&lt;Periodical&gt;J.Electroanal.Chem.&lt;/Periodical&gt;&lt;Volume&gt;689&lt;/Volume&gt;&lt;Web_URL&gt;10.1016/j.jelechem.2012.11.010&lt;/Web_URL&gt;&lt;ZZ_JournalFull&gt;&lt;f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[102]</w:t>
      </w:r>
      <w:r w:rsidR="00D67FE0">
        <w:fldChar w:fldCharType="end"/>
      </w:r>
      <w:r>
        <w:t xml:space="preserve"> or along a linear reoxidation potential scan (AGNES-LSV) </w:t>
      </w:r>
      <w:r w:rsidR="00D67FE0">
        <w:fldChar w:fldCharType="begin"/>
      </w:r>
      <w:r w:rsidR="000C7E4A">
        <w:instrText xml:space="preserve"> ADDIN REFMGR.CITE &lt;Refman&gt;&lt;Cite&gt;&lt;Author&gt;Galceran&lt;/Author&gt;&lt;Year&gt;2014&lt;/Year&gt;&lt;RecNum&gt;GALCERAN2014ADSORCIO&lt;/RecNum&gt;&lt;IDText&gt;The impact of electrodic adsorption on Zn, Cd or Pb speciation measurements with AGNES&lt;/IDText&gt;&lt;MDL Ref_Type="Journal"&gt;&lt;Ref_Type&gt;Journal&lt;/Ref_Type&gt;&lt;Ref_ID&gt;GALCERAN2014ADSORCIO&lt;/Ref_ID&gt;&lt;Title_Primary&gt;The impact of electrodic adsorption on Zn, Cd or Pb speciation measurements with AGNES&lt;/Title_Primary&gt;&lt;Authors_Primary&gt;Galceran,J.&lt;/Authors_Primary&gt;&lt;Authors_Primary&gt;Lao,M.&lt;/Authors_Primary&gt;&lt;Authors_Primary&gt;David,C.&lt;/Authors_Primary&gt;&lt;Authors_Primary&gt;Companys,E.&lt;/Authors_Primary&gt;&lt;Authors_Primary&gt;Rey-Castro,C.&lt;/Authors_Primary&gt;&lt;Authors_Primary&gt;Salvador,J.&lt;/Authors_Primary&gt;&lt;Authors_Primary&gt;Puy,J.&lt;/Authors_Primary&gt;&lt;Date_Primary&gt;2014&lt;/Date_Primary&gt;&lt;Keywords&gt;adsorption&lt;/Keywords&gt;&lt;Keywords&gt;AGNES&lt;/Keywords&gt;&lt;Keywords&gt;Cd&lt;/Keywords&gt;&lt;Keywords&gt;IMPACT&lt;/Keywords&gt;&lt;Keywords&gt;speciation&lt;/Keywords&gt;&lt;Keywords&gt;Zn&lt;/Keywords&gt;&lt;Reprint&gt;In File&lt;/Reprint&gt;&lt;Start_Page&gt;110&lt;/Start_Page&gt;&lt;End_Page&gt;118&lt;/End_Page&gt;&lt;Periodical&gt;J.Electroanal.Chem.&lt;/Periodical&gt;&lt;Volume&gt;722-723&lt;/Volume&gt;&lt;ZZ_JournalFull&gt;&lt;f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fldChar w:fldCharType="separate"/>
      </w:r>
      <w:r w:rsidR="00D67FE0">
        <w:rPr>
          <w:noProof/>
        </w:rPr>
        <w:t>[103]</w:t>
      </w:r>
      <w:r w:rsidR="00D67FE0">
        <w:fldChar w:fldCharType="end"/>
      </w:r>
      <w:r>
        <w:t xml:space="preserve">. A fourth </w:t>
      </w:r>
      <w:r w:rsidR="00320066">
        <w:t>variant (AGNES-SCP),</w:t>
      </w:r>
      <w:r>
        <w:t xml:space="preserve"> </w:t>
      </w:r>
      <w:r w:rsidR="00250028">
        <w:t>especially</w:t>
      </w:r>
      <w:r w:rsidR="00320066">
        <w:t xml:space="preserve"> useful </w:t>
      </w:r>
      <w:r w:rsidR="00054473">
        <w:t xml:space="preserve">when electroactive metals </w:t>
      </w:r>
      <w:r w:rsidR="00717FB0">
        <w:t xml:space="preserve">other than the analyte </w:t>
      </w:r>
      <w:r w:rsidR="00054473">
        <w:t>are present</w:t>
      </w:r>
      <w:r w:rsidR="00320066">
        <w:t>, computes</w:t>
      </w:r>
      <w:r>
        <w:t xml:space="preserve"> the charge </w:t>
      </w:r>
      <w:r w:rsidR="00320066">
        <w:t>from the recorded</w:t>
      </w:r>
      <w:r>
        <w:t xml:space="preserve"> potential</w:t>
      </w:r>
      <w:r w:rsidR="00320066">
        <w:t>s needed to sustain</w:t>
      </w:r>
      <w:r>
        <w:t xml:space="preserve"> a fixed stripping current </w:t>
      </w:r>
      <w:r w:rsidR="00D67FE0">
        <w:fldChar w:fldCharType="begin"/>
      </w:r>
      <w:r w:rsidR="000C7E4A">
        <w:instrText xml:space="preserve"> ADDIN REFMGR.CITE &lt;Refman&gt;&lt;Cite&gt;&lt;Author&gt;Parat&lt;/Author&gt;&lt;Year&gt;2011&lt;/Year&gt;&lt;RecNum&gt;PARAT2011AGNESSCP&lt;/RecNum&gt;&lt;IDText&gt;Direct determination of free metal concentration by implementing stripping chronopotentiometry as second stage of AGNES&lt;/IDText&gt;&lt;MDL Ref_Type="Journal"&gt;&lt;Ref_Type&gt;Journal&lt;/Ref_Type&gt;&lt;Ref_ID&gt;PARAT2011AGNESSCP&lt;/Ref_ID&gt;&lt;Title_Primary&gt;Direct determination of free metal concentration by implementing stripping chronopotentiometry as second stage of AGNES&lt;/Title_Primary&gt;&lt;Authors_Primary&gt;Parat,C.&lt;/Authors_Primary&gt;&lt;Authors_Primary&gt;Authier,L.&lt;/Authors_Primary&gt;&lt;Authors_Primary&gt;Aguilar,D.&lt;/Authors_Primary&gt;&lt;Authors_Primary&gt;Companys,E.&lt;/Authors_Primary&gt;&lt;Authors_Primary&gt;Puy,J.&lt;/Authors_Primary&gt;&lt;Authors_Primary&gt;Galceran,J.&lt;/Authors_Primary&gt;&lt;Authors_Primary&gt;Potin-Gautier,M.&lt;/Authors_Primary&gt;&lt;Date_Primary&gt;2011&lt;/Date_Primary&gt;&lt;Keywords&gt;ABSENCE&lt;/Keywords&gt;&lt;Keywords&gt;ACID&lt;/Keywords&gt;&lt;Keywords&gt;AGNES&lt;/Keywords&gt;&lt;Keywords&gt;Cd&lt;/Keywords&gt;&lt;Keywords&gt;CHRONOPOTENTIOMETRY&lt;/Keywords&gt;&lt;Keywords&gt;ELECTROANALYTICAL TECHNIQUE&lt;/Keywords&gt;&lt;Keywords&gt;ELECTRODES&lt;/Keywords&gt;&lt;Keywords&gt;GRADIENTS&lt;/Keywords&gt;&lt;Keywords&gt;MERCURY&lt;/Keywords&gt;&lt;Keywords&gt;MERCURY DROP ELECTRODE&lt;/Keywords&gt;&lt;Keywords&gt;METALS&lt;/Keywords&gt;&lt;Keywords&gt;MIXTURES&lt;/Keywords&gt;&lt;Keywords&gt;PH&lt;/Keywords&gt;&lt;Keywords&gt;RESOLUTION&lt;/Keywords&gt;&lt;Keywords&gt;SELECTIVE ELECTRODE&lt;/Keywords&gt;&lt;Keywords&gt;STRIPPING CHRONOPOTENTIOMETRY&lt;/Keywords&gt;&lt;Reprint&gt;Not in File&lt;/Reprint&gt;&lt;Start_Page&gt;4337&lt;/Start_Page&gt;&lt;End_Page&gt;4343&lt;/End_Page&gt;&lt;Periodical&gt;Analyst.&lt;/Periodical&gt;&lt;Volume&gt;136&lt;/Volume&gt;&lt;Web_URL&gt;10.1039/c1an15481h&lt;/Web_URL&gt;&lt;ZZ_JournalFull&gt;&lt;f name="System"&gt;Analyst&lt;/f&gt;&lt;/ZZ_JournalFull&gt;&lt;ZZ_JournalStdAbbrev&gt;&lt;f name="System"&gt;Analyst.&lt;/f&gt;&lt;/ZZ_JournalStdAbbrev&gt;&lt;ZZ_WorkformID&gt;1&lt;/ZZ_WorkformID&gt;&lt;/MDL&gt;&lt;/Cite&gt;&lt;/Refman&gt;</w:instrText>
      </w:r>
      <w:r w:rsidR="00D67FE0">
        <w:fldChar w:fldCharType="separate"/>
      </w:r>
      <w:r w:rsidR="00D67FE0">
        <w:rPr>
          <w:noProof/>
        </w:rPr>
        <w:t>[104]</w:t>
      </w:r>
      <w:r w:rsidR="00D67FE0">
        <w:fldChar w:fldCharType="end"/>
      </w:r>
      <w:r w:rsidR="00320066">
        <w:t>.</w:t>
      </w:r>
      <w:r w:rsidR="00CB5CD2" w:rsidRPr="00CB5CD2">
        <w:t xml:space="preserve"> </w:t>
      </w:r>
      <w:r w:rsidR="00CB5CD2">
        <w:t xml:space="preserve">The state of </w:t>
      </w:r>
      <w:r w:rsidR="00CB5CD2">
        <w:lastRenderedPageBreak/>
        <w:t xml:space="preserve">equilibrium </w:t>
      </w:r>
      <w:r w:rsidR="00F7619A">
        <w:t xml:space="preserve">at the end of the first stage </w:t>
      </w:r>
      <w:r w:rsidR="00CB5CD2">
        <w:t xml:space="preserve">can be checked by constant responses with longer deposition times at </w:t>
      </w:r>
      <w:r w:rsidR="00CB5CD2" w:rsidRPr="00157075">
        <w:rPr>
          <w:i/>
        </w:rPr>
        <w:t>E</w:t>
      </w:r>
      <w:r w:rsidR="00CB5CD2" w:rsidRPr="00157075">
        <w:rPr>
          <w:vertAlign w:val="subscript"/>
        </w:rPr>
        <w:t>1</w:t>
      </w:r>
      <w:r w:rsidR="00CB5CD2">
        <w:rPr>
          <w:vertAlign w:val="subscript"/>
        </w:rPr>
        <w:t xml:space="preserve"> </w:t>
      </w:r>
      <w:r w:rsidR="00CB5CD2">
        <w:t>.</w:t>
      </w:r>
    </w:p>
    <w:p w14:paraId="0B1FD682" w14:textId="77777777" w:rsidR="00157075" w:rsidRDefault="00853474" w:rsidP="00853474">
      <w:pPr>
        <w:pStyle w:val="JECNormal"/>
      </w:pPr>
      <w:r>
        <w:t>One of the most attractive characteristics of AGNES is its simplicity</w:t>
      </w:r>
      <w:r w:rsidR="00157075">
        <w:t xml:space="preserve">: </w:t>
      </w:r>
      <w:r>
        <w:t xml:space="preserve">there is a linear relationship between the measured signal and the free metal concentration. </w:t>
      </w:r>
      <w:r w:rsidR="00157075">
        <w:t>In AGNES-I</w:t>
      </w:r>
    </w:p>
    <w:p w14:paraId="5F74E2CF" w14:textId="77777777" w:rsidR="00931D4D" w:rsidRPr="001E17A4" w:rsidRDefault="00A25C26" w:rsidP="00931D4D">
      <w:pPr>
        <w:pStyle w:val="JECNormal"/>
        <w:tabs>
          <w:tab w:val="right" w:pos="8504"/>
        </w:tabs>
      </w:pPr>
      <w:r>
        <w:rPr>
          <w:position w:val="-16"/>
        </w:rPr>
        <w:pict w14:anchorId="55C0010D">
          <v:shape id="_x0000_i1026" type="#_x0000_t75" style="width:70pt;height:22pt" fillcolor="window">
            <v:imagedata r:id="rId10" o:title=""/>
          </v:shape>
        </w:pict>
      </w:r>
      <w:r w:rsidR="00931D4D" w:rsidRPr="001E17A4">
        <w:tab/>
      </w:r>
      <w:r w:rsidR="00931D4D" w:rsidRPr="001E17A4">
        <w:rPr>
          <w:lang w:eastAsia="it-IT"/>
        </w:rPr>
        <w:t>(</w:t>
      </w:r>
      <w:r w:rsidR="00931D4D" w:rsidRPr="001E17A4">
        <w:rPr>
          <w:lang w:eastAsia="it-IT"/>
        </w:rPr>
        <w:fldChar w:fldCharType="begin"/>
      </w:r>
      <w:r w:rsidR="00931D4D" w:rsidRPr="001E17A4">
        <w:rPr>
          <w:lang w:eastAsia="it-IT"/>
        </w:rPr>
        <w:instrText xml:space="preserve"> seq Eq </w:instrText>
      </w:r>
      <w:r w:rsidR="00931D4D" w:rsidRPr="001E17A4">
        <w:rPr>
          <w:lang w:eastAsia="it-IT"/>
        </w:rPr>
        <w:fldChar w:fldCharType="separate"/>
      </w:r>
      <w:r w:rsidR="008F6512">
        <w:rPr>
          <w:noProof/>
          <w:lang w:eastAsia="it-IT"/>
        </w:rPr>
        <w:t>2</w:t>
      </w:r>
      <w:r w:rsidR="00931D4D" w:rsidRPr="001E17A4">
        <w:rPr>
          <w:lang w:eastAsia="it-IT"/>
        </w:rPr>
        <w:fldChar w:fldCharType="end"/>
      </w:r>
      <w:r w:rsidR="00931D4D" w:rsidRPr="001E17A4">
        <w:rPr>
          <w:lang w:eastAsia="it-IT"/>
        </w:rPr>
        <w:t>)</w:t>
      </w:r>
    </w:p>
    <w:p w14:paraId="222E1823" w14:textId="77777777" w:rsidR="00157075" w:rsidRDefault="00157075" w:rsidP="00853474">
      <w:pPr>
        <w:pStyle w:val="JECNormal"/>
      </w:pPr>
      <w:r>
        <w:t>while in the other variants</w:t>
      </w:r>
    </w:p>
    <w:p w14:paraId="5D60B0A2" w14:textId="77777777" w:rsidR="00931D4D" w:rsidRPr="001E17A4" w:rsidRDefault="00157075" w:rsidP="00931D4D">
      <w:pPr>
        <w:pStyle w:val="JECNormal"/>
        <w:tabs>
          <w:tab w:val="right" w:pos="8504"/>
        </w:tabs>
      </w:pPr>
      <w:r>
        <w:t xml:space="preserve"> </w:t>
      </w:r>
      <w:r w:rsidR="00A25C26">
        <w:rPr>
          <w:position w:val="-16"/>
        </w:rPr>
        <w:pict w14:anchorId="41F52178">
          <v:shape id="_x0000_i1027" type="#_x0000_t75" style="width:76pt;height:22pt" fillcolor="window">
            <v:imagedata r:id="rId11" o:title=""/>
          </v:shape>
        </w:pict>
      </w:r>
      <w:r w:rsidR="00931D4D" w:rsidRPr="001E17A4">
        <w:tab/>
      </w:r>
      <w:r w:rsidR="00AF2376">
        <w:t>(</w:t>
      </w:r>
      <w:r w:rsidR="00931D4D" w:rsidRPr="001E17A4">
        <w:rPr>
          <w:lang w:eastAsia="it-IT"/>
        </w:rPr>
        <w:fldChar w:fldCharType="begin"/>
      </w:r>
      <w:r w:rsidR="00931D4D" w:rsidRPr="001E17A4">
        <w:rPr>
          <w:lang w:eastAsia="it-IT"/>
        </w:rPr>
        <w:instrText xml:space="preserve"> seq Eq </w:instrText>
      </w:r>
      <w:r w:rsidR="00931D4D" w:rsidRPr="001E17A4">
        <w:rPr>
          <w:lang w:eastAsia="it-IT"/>
        </w:rPr>
        <w:fldChar w:fldCharType="separate"/>
      </w:r>
      <w:r w:rsidR="008F6512">
        <w:rPr>
          <w:noProof/>
          <w:lang w:eastAsia="it-IT"/>
        </w:rPr>
        <w:t>3</w:t>
      </w:r>
      <w:r w:rsidR="00931D4D" w:rsidRPr="001E17A4">
        <w:rPr>
          <w:lang w:eastAsia="it-IT"/>
        </w:rPr>
        <w:fldChar w:fldCharType="end"/>
      </w:r>
      <w:r w:rsidR="00931D4D" w:rsidRPr="001E17A4">
        <w:rPr>
          <w:lang w:eastAsia="it-IT"/>
        </w:rPr>
        <w:t>)</w:t>
      </w:r>
    </w:p>
    <w:p w14:paraId="61652059" w14:textId="1E5D15E6" w:rsidR="00157075" w:rsidRPr="00C96193" w:rsidRDefault="00157075" w:rsidP="00853474">
      <w:pPr>
        <w:pStyle w:val="JECNormal"/>
      </w:pPr>
      <w:r w:rsidRPr="00C96193">
        <w:t xml:space="preserve">where </w:t>
      </w:r>
      <w:r w:rsidR="00931D4D" w:rsidRPr="00C96193">
        <w:rPr>
          <w:rFonts w:ascii="Symbol" w:hAnsi="Symbol"/>
        </w:rPr>
        <w:t></w:t>
      </w:r>
      <w:r w:rsidRPr="00C96193">
        <w:t xml:space="preserve"> and </w:t>
      </w:r>
      <w:r w:rsidR="00931D4D" w:rsidRPr="00C96193">
        <w:rPr>
          <w:rFonts w:ascii="Symbol" w:hAnsi="Symbol"/>
        </w:rPr>
        <w:t></w:t>
      </w:r>
      <w:r w:rsidRPr="00C96193">
        <w:rPr>
          <w:vertAlign w:val="subscript"/>
        </w:rPr>
        <w:t>Q</w:t>
      </w:r>
      <w:r w:rsidRPr="00C96193">
        <w:t xml:space="preserve"> are proportionality factors found in calibrations</w:t>
      </w:r>
      <w:r w:rsidR="00977BBC" w:rsidRPr="00C96193">
        <w:t xml:space="preserve"> (except in the case of indium </w:t>
      </w:r>
      <w:r w:rsidR="000C7E4A" w:rsidRPr="00C96193">
        <w:fldChar w:fldCharType="begin"/>
      </w:r>
      <w:r w:rsidR="000C7E4A" w:rsidRPr="00C96193">
        <w:instrText xml:space="preserve"> ADDIN REFMGR.CITE &lt;Refman&gt;&lt;Cite&gt;&lt;Author&gt;Tehrani&lt;/Author&gt;&lt;Year&gt;2017&lt;/Year&gt;&lt;RecNum&gt;TEHRANI2017INDIUM&lt;/RecNum&gt;&lt;IDText&gt;Free Indium concentration determined with AGNES&lt;/IDText&gt;&lt;MDL Ref_Type="In Press"&gt;&lt;Ref_Type&gt;In Press&lt;/Ref_Type&gt;&lt;Ref_ID&gt;TEHRANI2017INDIUM&lt;/Ref_ID&gt;&lt;Title_Primary&gt;Free Indium concentration determined with AGNES&lt;/Title_Primary&gt;&lt;Authors_Primary&gt;Tehrani,M.H.&lt;/Authors_Primary&gt;&lt;Authors_Primary&gt;Companys,E.&lt;/Authors_Primary&gt;&lt;Authors_Primary&gt;Dago,A.&lt;/Authors_Primary&gt;&lt;Authors_Primary&gt;Puy,J.&lt;/Authors_Primary&gt;&lt;Authors_Primary&gt;Galceran,J.&lt;/Authors_Primary&gt;&lt;Date_Primary&gt;2017/1/18=19/01/2017&lt;/Date_Primary&gt;&lt;Keywords&gt;AGNES&lt;/Keywords&gt;&lt;Reprint&gt;In File&lt;/Reprint&gt;&lt;Periodical&gt;SCIENCE OF THE TOTAL ENVIRONMENT&lt;/Periodical&gt;&lt;ZZ_JournalFull&gt;&lt;f name="System"&gt;SCIENCE OF THE TOTAL ENVIRONMENT&lt;/f&gt;&lt;/ZZ_JournalFull&gt;&lt;ZZ_JournalStdAbbrev&gt;&lt;f name="System"&gt;Sci.Total Envir.&lt;/f&gt;&lt;/ZZ_JournalStdAbbrev&gt;&lt;ZZ_WorkformID&gt;6&lt;/ZZ_WorkformID&gt;&lt;/MDL&gt;&lt;/Cite&gt;&lt;/Refman&gt;</w:instrText>
      </w:r>
      <w:r w:rsidR="000C7E4A" w:rsidRPr="00C96193">
        <w:fldChar w:fldCharType="separate"/>
      </w:r>
      <w:r w:rsidR="000C7E4A" w:rsidRPr="00C96193">
        <w:rPr>
          <w:noProof/>
        </w:rPr>
        <w:t>[105]</w:t>
      </w:r>
      <w:r w:rsidR="000C7E4A" w:rsidRPr="00C96193">
        <w:fldChar w:fldCharType="end"/>
      </w:r>
      <w:r w:rsidR="00977BBC" w:rsidRPr="00C96193">
        <w:t>)</w:t>
      </w:r>
      <w:r w:rsidRPr="00C96193">
        <w:t>.</w:t>
      </w:r>
    </w:p>
    <w:p w14:paraId="7F96ECF1" w14:textId="573FDA5B" w:rsidR="00853474" w:rsidRPr="00C96193" w:rsidRDefault="00853474" w:rsidP="00853474">
      <w:pPr>
        <w:pStyle w:val="JECNormal"/>
      </w:pPr>
      <w:r w:rsidRPr="00C96193">
        <w:t>Due to the equilibrium situation</w:t>
      </w:r>
      <w:r w:rsidR="007D3C30" w:rsidRPr="00C96193">
        <w:t>,</w:t>
      </w:r>
      <w:r w:rsidRPr="00C96193">
        <w:t xml:space="preserve"> the free concentration determination is not affected by complexation, precipitation or induced </w:t>
      </w:r>
      <w:r w:rsidR="007D3C30" w:rsidRPr="00C96193">
        <w:t xml:space="preserve">electrodic </w:t>
      </w:r>
      <w:r w:rsidRPr="00C96193">
        <w:t xml:space="preserve">adsorption </w:t>
      </w:r>
      <w:r w:rsidR="00D67FE0" w:rsidRPr="00C96193">
        <w:fldChar w:fldCharType="begin"/>
      </w:r>
      <w:r w:rsidR="000C7E4A" w:rsidRPr="00C96193">
        <w:instrText xml:space="preserve"> ADDIN REFMGR.CITE &lt;Refman&gt;&lt;Cite&gt;&lt;Author&gt;Galceran&lt;/Author&gt;&lt;Year&gt;2014&lt;/Year&gt;&lt;RecNum&gt;GALCERAN2014ADSORCIO&lt;/RecNum&gt;&lt;IDText&gt;The impact of electrodic adsorption on Zn, Cd or Pb speciation measurements with AGNES&lt;/IDText&gt;&lt;MDL Ref_Type="Journal"&gt;&lt;Ref_Type&gt;Journal&lt;/Ref_Type&gt;&lt;Ref_ID&gt;GALCERAN2014ADSORCIO&lt;/Ref_ID&gt;&lt;Title_Primary&gt;The impact of electrodic adsorption on Zn, Cd or Pb speciation measurements with AGNES&lt;/Title_Primary&gt;&lt;Authors_Primary&gt;Galceran,J.&lt;/Authors_Primary&gt;&lt;Authors_Primary&gt;Lao,M.&lt;/Authors_Primary&gt;&lt;Authors_Primary&gt;David,C.&lt;/Authors_Primary&gt;&lt;Authors_Primary&gt;Companys,E.&lt;/Authors_Primary&gt;&lt;Authors_Primary&gt;Rey-Castro,C.&lt;/Authors_Primary&gt;&lt;Authors_Primary&gt;Salvador,J.&lt;/Authors_Primary&gt;&lt;Authors_Primary&gt;Puy,J.&lt;/Authors_Primary&gt;&lt;Date_Primary&gt;2014&lt;/Date_Primary&gt;&lt;Keywords&gt;adsorption&lt;/Keywords&gt;&lt;Keywords&gt;AGNES&lt;/Keywords&gt;&lt;Keywords&gt;Cd&lt;/Keywords&gt;&lt;Keywords&gt;IMPACT&lt;/Keywords&gt;&lt;Keywords&gt;speciation&lt;/Keywords&gt;&lt;Keywords&gt;Zn&lt;/Keywords&gt;&lt;Reprint&gt;In File&lt;/Reprint&gt;&lt;Start_Page&gt;110&lt;/Start_Page&gt;&lt;End_Page&gt;118&lt;/End_Page&gt;&lt;Periodical&gt;J.Electroanal.Chem.&lt;/Periodical&gt;&lt;Volume&gt;722-723&lt;/Volume&gt;&lt;ZZ_JournalFull&gt;&lt;f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rsidRPr="00C96193">
        <w:fldChar w:fldCharType="separate"/>
      </w:r>
      <w:r w:rsidR="00D67FE0" w:rsidRPr="00C96193">
        <w:rPr>
          <w:noProof/>
        </w:rPr>
        <w:t>[103]</w:t>
      </w:r>
      <w:r w:rsidR="00D67FE0" w:rsidRPr="00C96193">
        <w:fldChar w:fldCharType="end"/>
      </w:r>
      <w:r w:rsidRPr="00C96193">
        <w:t>.</w:t>
      </w:r>
      <w:r w:rsidR="00ED6027" w:rsidRPr="00C96193">
        <w:t xml:space="preserve"> </w:t>
      </w:r>
      <w:r w:rsidR="00D9232D" w:rsidRPr="00C96193">
        <w:t>A local</w:t>
      </w:r>
      <w:r w:rsidRPr="00C96193">
        <w:t xml:space="preserve"> free metal concentration</w:t>
      </w:r>
      <w:r w:rsidR="00D9232D" w:rsidRPr="00C96193">
        <w:t xml:space="preserve"> in non-purged solutions can be found</w:t>
      </w:r>
      <w:r w:rsidRPr="00C96193">
        <w:t xml:space="preserve"> </w:t>
      </w:r>
      <w:r w:rsidR="00D67FE0" w:rsidRPr="00C96193">
        <w:fldChar w:fldCharType="begin"/>
      </w:r>
      <w:r w:rsidR="000C7E4A" w:rsidRPr="00C96193">
        <w:instrText xml:space="preserve"> ADDIN REFMGR.CITE &lt;Refman&gt;&lt;Cite&gt;&lt;Author&gt;Aguilar&lt;/Author&gt;&lt;Year&gt;2013&lt;/Year&gt;&lt;RecNum&gt;AGUILAR2013LOWIONICSTRENGTH&lt;/RecNum&gt;&lt;IDText&gt;Determination of free metal ion concentrations with AGNES in low ionic strength media&lt;/IDText&gt;&lt;MDL Ref_Type="Journal"&gt;&lt;Ref_Type&gt;Journal&lt;/Ref_Type&gt;&lt;Ref_ID&gt;AGUILAR2013LOWIONICSTRENGTH&lt;/Ref_ID&gt;&lt;Title_Primary&gt;Determination of free metal ion concentrations with AGNES in low ionic strength media&lt;/Title_Primary&gt;&lt;Authors_Primary&gt;Aguilar,D.&lt;/Authors_Primary&gt;&lt;Authors_Primary&gt;Parat,C.&lt;/Authors_Primary&gt;&lt;Authors_Primary&gt;Galceran,J.&lt;/Authors_Primary&gt;&lt;Authors_Primary&gt;Companys,E.&lt;/Authors_Primary&gt;&lt;Authors_Primary&gt;Puy,J.&lt;/Authors_Primary&gt;&lt;Authors_Primary&gt;Authier,L.&lt;/Authors_Primary&gt;&lt;Authors_Primary&gt;Potin-Gautier,M.&lt;/Authors_Primary&gt;&lt;Date_Primary&gt;2013&lt;/Date_Primary&gt;&lt;Keywords&gt;AGNES&lt;/Keywords&gt;&lt;Keywords&gt;ionic strength&lt;/Keywords&gt;&lt;Reprint&gt;In File&lt;/Reprint&gt;&lt;Start_Page&gt;276&lt;/Start_Page&gt;&lt;End_Page&gt;283&lt;/End_Page&gt;&lt;Periodical&gt;J.Electroanal.Chem.&lt;/Periodical&gt;&lt;Volume&gt;689&lt;/Volume&gt;&lt;Web_URL&gt;10.1016/j.jelechem.2012.11.010&lt;/Web_URL&gt;&lt;ZZ_JournalFull&gt;&lt;f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rsidRPr="00C96193">
        <w:fldChar w:fldCharType="separate"/>
      </w:r>
      <w:r w:rsidR="00D67FE0" w:rsidRPr="00C96193">
        <w:rPr>
          <w:noProof/>
        </w:rPr>
        <w:t>[102]</w:t>
      </w:r>
      <w:r w:rsidR="00D67FE0" w:rsidRPr="00C96193">
        <w:fldChar w:fldCharType="end"/>
      </w:r>
      <w:r w:rsidRPr="00C96193">
        <w:t>.</w:t>
      </w:r>
    </w:p>
    <w:p w14:paraId="5C0CC7FE" w14:textId="1B1BA916" w:rsidR="00853474" w:rsidRPr="00C96193" w:rsidRDefault="00853474" w:rsidP="00853474">
      <w:pPr>
        <w:pStyle w:val="JECNormal"/>
      </w:pPr>
      <w:r w:rsidRPr="00C96193">
        <w:t xml:space="preserve">AGNES has been widely applied with the hanging mercury drop electrode (HMDE). Other </w:t>
      </w:r>
      <w:r w:rsidR="002F28B0" w:rsidRPr="00C96193">
        <w:t>mercury-</w:t>
      </w:r>
      <w:r w:rsidRPr="00C96193">
        <w:t xml:space="preserve">based electrodes </w:t>
      </w:r>
      <w:r w:rsidR="002F28B0" w:rsidRPr="00C96193">
        <w:t>used are</w:t>
      </w:r>
      <w:r w:rsidRPr="00C96193">
        <w:t xml:space="preserve"> the Hg-</w:t>
      </w:r>
      <w:r w:rsidR="00905391" w:rsidRPr="00C96193">
        <w:t xml:space="preserve">Ir microelectrode </w:t>
      </w:r>
      <w:r w:rsidR="00D67FE0" w:rsidRPr="00C96193">
        <w:fldChar w:fldCharType="begin"/>
      </w:r>
      <w:r w:rsidR="000C7E4A" w:rsidRPr="00C96193">
        <w:instrText xml:space="preserve"> ADDIN REFMGR.CITE &lt;Refman&gt;&lt;Cite&gt;&lt;Author&gt;Huidobro&lt;/Author&gt;&lt;Year&gt;2007&lt;/Year&gt;&lt;RecNum&gt;HUIDOBRO2007MICROE&lt;/RecNum&gt;&lt;IDText&gt;The use of microelectrodes with AGNES&lt;/IDText&gt;&lt;MDL Ref_Type="Journal"&gt;&lt;Ref_Type&gt;Journal&lt;/Ref_Type&gt;&lt;Ref_ID&gt;HUIDOBRO2007MICROE&lt;/Ref_ID&gt;&lt;Title_Primary&gt;The use of microelectrodes with AGNES&lt;/Title_Primary&gt;&lt;Authors_Primary&gt;Huidobro,C.&lt;/Authors_Primary&gt;&lt;Authors_Primary&gt;Companys,E.&lt;/Authors_Primary&gt;&lt;Authors_Primary&gt;Puy,J.&lt;/Authors_Primary&gt;&lt;Authors_Primary&gt;Galceran,J.&lt;/Authors_Primary&gt;&lt;Authors_Primary&gt;Pinheiro,J.P.&lt;/Authors_Primary&gt;&lt;Date_Primary&gt;2007&lt;/Date_Primary&gt;&lt;Keywords&gt;MICROELECTRODES&lt;/Keywords&gt;&lt;Keywords&gt;microelectrode&lt;/Keywords&gt;&lt;Keywords&gt;AGNES&lt;/Keywords&gt;&lt;Reprint&gt;In File&lt;/Reprint&gt;&lt;Start_Page&gt;134&lt;/Start_Page&gt;&lt;End_Page&gt;140&lt;/End_Page&gt;&lt;Periodical&gt;J.Electroanal.Chem.&lt;/Periodical&gt;&lt;Volume&gt;606&lt;/Volume&gt;&lt;User_Def_5&gt;tesis cesar&lt;/User_Def_5&gt;&lt;Web_URL&gt;DOI: 10.1016/j.jelechem.2007.06.001&lt;/Web_URL&gt;&lt;ZZ_JournalFull&gt;&lt;f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rsidRPr="00C96193">
        <w:fldChar w:fldCharType="separate"/>
      </w:r>
      <w:r w:rsidR="000C7E4A" w:rsidRPr="00C96193">
        <w:rPr>
          <w:noProof/>
        </w:rPr>
        <w:t>[106]</w:t>
      </w:r>
      <w:r w:rsidR="00D67FE0" w:rsidRPr="00C96193">
        <w:fldChar w:fldCharType="end"/>
      </w:r>
      <w:r w:rsidRPr="00C96193">
        <w:t xml:space="preserve">, the rotating disk electrode </w:t>
      </w:r>
      <w:r w:rsidR="00D67FE0" w:rsidRPr="00C96193">
        <w:fldChar w:fldCharType="begin"/>
      </w:r>
      <w:r w:rsidR="000C7E4A" w:rsidRPr="00C96193">
        <w:instrText xml:space="preserve"> ADDIN REFMGR.CITE &lt;Refman&gt;&lt;Cite&gt;&lt;Author&gt;Rocha&lt;/Author&gt;&lt;Year&gt;2010&lt;/Year&gt;&lt;RecNum&gt;ROCHA2010RDE&lt;/RecNum&gt;&lt;IDText&gt;Evaluation of thin mercury film rotating disc electrode to perform Absence of Gradients and Nernstian Equilibrium Stripping (AGNES) measurements&lt;/IDText&gt;&lt;MDL Ref_Type="Journal"&gt;&lt;Ref_Type&gt;Journal&lt;/Ref_Type&gt;&lt;Ref_ID&gt;ROCHA2010RDE&lt;/Ref_ID&gt;&lt;Title_Primary&gt;Evaluation of thin mercury film rotating disc electrode to perform Absence of Gradients and Nernstian Equilibrium Stripping (AGNES) measurements&lt;/Title_Primary&gt;&lt;Authors_Primary&gt;Rocha,L.S.&lt;/Authors_Primary&gt;&lt;Authors_Primary&gt;Companys,E.&lt;/Authors_Primary&gt;&lt;Authors_Primary&gt;Galceran,J.&lt;/Authors_Primary&gt;&lt;Authors_Primary&gt;Carapuca,H.M.&lt;/Authors_Primary&gt;&lt;Authors_Primary&gt;Pinheiro,J.P.&lt;/Authors_Primary&gt;&lt;Date_Primary&gt;2010&lt;/Date_Primary&gt;&lt;Keywords&gt;film&lt;/Keywords&gt;&lt;Keywords&gt;disc&lt;/Keywords&gt;&lt;Keywords&gt;AGNES&lt;/Keywords&gt;&lt;Keywords&gt;MERCURY&lt;/Keywords&gt;&lt;Keywords&gt;disk&lt;/Keywords&gt;&lt;Keywords&gt;ABSENCE&lt;/Keywords&gt;&lt;Keywords&gt;GRADIENTS&lt;/Keywords&gt;&lt;Keywords&gt;CURRENT&lt;/Keywords&gt;&lt;Keywords&gt;time&lt;/Keywords&gt;&lt;Keywords&gt;ELECTRODES&lt;/Keywords&gt;&lt;Keywords&gt;Applied&lt;/Keywords&gt;&lt;Keywords&gt;speciation&lt;/Keywords&gt;&lt;Keywords&gt;SYSTEMS&lt;/Keywords&gt;&lt;Keywords&gt;ACID&lt;/Keywords&gt;&lt;Keywords&gt;stability&lt;/Keywords&gt;&lt;Reprint&gt;Not in File&lt;/Reprint&gt;&lt;Start_Page&gt;1881&lt;/Start_Page&gt;&lt;End_Page&gt;1887&lt;/End_Page&gt;&lt;Periodical&gt;Talanta&lt;/Periodical&gt;&lt;Volume&gt;80&lt;/Volume&gt;&lt;Web_URL&gt;10.1016/j.talanta.2009.10.038&lt;/Web_URL&gt;&lt;ZZ_JournalStdAbbrev&gt;&lt;f name="System"&gt;Talanta&lt;/f&gt;&lt;/ZZ_JournalStdAbbrev&gt;&lt;ZZ_WorkformID&gt;1&lt;/ZZ_WorkformID&gt;&lt;/MDL&gt;&lt;/Cite&gt;&lt;/Refman&gt;</w:instrText>
      </w:r>
      <w:r w:rsidR="00D67FE0" w:rsidRPr="00C96193">
        <w:fldChar w:fldCharType="separate"/>
      </w:r>
      <w:r w:rsidR="000C7E4A" w:rsidRPr="00C96193">
        <w:rPr>
          <w:noProof/>
        </w:rPr>
        <w:t>[107]</w:t>
      </w:r>
      <w:r w:rsidR="00D67FE0" w:rsidRPr="00C96193">
        <w:fldChar w:fldCharType="end"/>
      </w:r>
      <w:r w:rsidRPr="00C96193">
        <w:t xml:space="preserve"> and the screen printed electrode, SPE </w:t>
      </w:r>
      <w:r w:rsidR="00D67FE0" w:rsidRPr="00C96193">
        <w:fldChar w:fldCharType="begin"/>
      </w:r>
      <w:r w:rsidR="000C7E4A" w:rsidRPr="00C96193">
        <w:instrText xml:space="preserve"> ADDIN REFMGR.CITE &lt;Refman&gt;&lt;Cite&gt;&lt;Author&gt;Parat&lt;/Author&gt;&lt;Year&gt;2011&lt;/Year&gt;&lt;RecNum&gt;PARAT2011QAGNES&lt;/RecNum&gt;&lt;IDText&gt;Determination of Free Metal Ion Concentrations Using Screen-Printed Electrodes and AGNES with the Charge as Response Function&lt;/IDText&gt;&lt;MDL Ref_Type="Journal"&gt;&lt;Ref_Type&gt;Journal&lt;/Ref_Type&gt;&lt;Ref_ID&gt;PARAT2011QAGNES&lt;/Ref_ID&gt;&lt;Title_Primary&gt;Determination of Free Metal Ion Concentrations Using Screen-Printed Electrodes and AGNES with the Charge as Response Function&lt;/Title_Primary&gt;&lt;Authors_Primary&gt;Parat,C.&lt;/Authors_Primary&gt;&lt;Authors_Primary&gt;Aguilar,D.&lt;/Authors_Primary&gt;&lt;Authors_Primary&gt;Authier,L.&lt;/Authors_Primary&gt;&lt;Authors_Primary&gt;Potin-Gautier,M.&lt;/Authors_Primary&gt;&lt;Authors_Primary&gt;Companys,E.&lt;/Authors_Primary&gt;&lt;Authors_Primary&gt;Puy,J.&lt;/Authors_Primary&gt;&lt;Authors_Primary&gt;Galceran,J.&lt;/Authors_Primary&gt;&lt;Date_Primary&gt;2011&lt;/Date_Primary&gt;&lt;Keywords&gt;ABSENCE&lt;/Keywords&gt;&lt;Keywords&gt;AGNES&lt;/Keywords&gt;&lt;Keywords&gt;Cd&lt;/Keywords&gt;&lt;Keywords&gt;COMPLEXATION&lt;/Keywords&gt;&lt;Keywords&gt;diffusion&lt;/Keywords&gt;&lt;Keywords&gt;ELECTRODES&lt;/Keywords&gt;&lt;Keywords&gt;GRADIENTS&lt;/Keywords&gt;&lt;Keywords&gt;MERCURY&lt;/Keywords&gt;&lt;Keywords&gt;Zn&lt;/Keywords&gt;&lt;Reprint&gt;Not in File&lt;/Reprint&gt;&lt;Start_Page&gt;619&lt;/Start_Page&gt;&lt;End_Page&gt;627&lt;/End_Page&gt;&lt;Periodical&gt;Electroanal.&lt;/Periodical&gt;&lt;Volume&gt;23&lt;/Volume&gt;&lt;Issue&gt;3&lt;/Issue&gt;&lt;Web_URL&gt;10.1002/elan.201000566&lt;/Web_URL&gt;&lt;Web_URL_Link3&gt;&lt;u&gt;ISI:000288093400009&lt;/u&gt;&lt;/Web_URL_Link3&gt;&lt;ZZ_JournalFull&gt;&lt;f name="System"&gt;Electroanalysis&lt;/f&gt;&lt;/ZZ_JournalFull&gt;&lt;ZZ_JournalStdAbbrev&gt;&lt;f name="System"&gt;Electroanal.&lt;/f&gt;&lt;/ZZ_JournalStdAbbrev&gt;&lt;ZZ_WorkformID&gt;1&lt;/ZZ_WorkformID&gt;&lt;/MDL&gt;&lt;/Cite&gt;&lt;/Refman&gt;</w:instrText>
      </w:r>
      <w:r w:rsidR="00D67FE0" w:rsidRPr="00C96193">
        <w:fldChar w:fldCharType="separate"/>
      </w:r>
      <w:r w:rsidR="000C7E4A" w:rsidRPr="00C96193">
        <w:rPr>
          <w:noProof/>
        </w:rPr>
        <w:t>[108]</w:t>
      </w:r>
      <w:r w:rsidR="00D67FE0" w:rsidRPr="00C96193">
        <w:fldChar w:fldCharType="end"/>
      </w:r>
      <w:r w:rsidRPr="00C96193">
        <w:t xml:space="preserve">. The SPE </w:t>
      </w:r>
      <w:r w:rsidR="00445B06" w:rsidRPr="00C96193">
        <w:t>is</w:t>
      </w:r>
      <w:r w:rsidRPr="00C96193">
        <w:t xml:space="preserve"> specially indicated for </w:t>
      </w:r>
      <w:r w:rsidRPr="00C96193">
        <w:rPr>
          <w:i/>
        </w:rPr>
        <w:t>in situ</w:t>
      </w:r>
      <w:r w:rsidR="00201F5B" w:rsidRPr="00C96193">
        <w:t xml:space="preserve"> </w:t>
      </w:r>
      <w:r w:rsidRPr="00C96193">
        <w:t xml:space="preserve">applications </w:t>
      </w:r>
      <w:r w:rsidR="00D67FE0" w:rsidRPr="00C96193">
        <w:fldChar w:fldCharType="begin"/>
      </w:r>
      <w:r w:rsidR="000C7E4A" w:rsidRPr="00C96193">
        <w:instrText xml:space="preserve"> ADDIN REFMGR.CITE &lt;Refman&gt;&lt;Cite&gt;&lt;Author&gt;Parat&lt;/Author&gt;&lt;Year&gt;2015&lt;/Year&gt;&lt;RecNum&gt;PARAT2015INSITU&lt;/RecNum&gt;&lt;IDText&gt;Free Zn2+ determination in natural freshwaters of the Pyrenees: towards on-site measurements with AGNES&lt;/IDText&gt;&lt;MDL Ref_Type="Journal"&gt;&lt;Ref_Type&gt;Journal&lt;/Ref_Type&gt;&lt;Ref_ID&gt;PARAT2015INSITU&lt;/Ref_ID&gt;&lt;Title_Primary&gt;Free Zn2+ determination in natural freshwaters of the Pyrenees: towards on-site measurements with AGNES&lt;/Title_Primary&gt;&lt;Authors_Primary&gt;Parat,C.&lt;/Authors_Primary&gt;&lt;Authors_Primary&gt;Authier,L.&lt;/Authors_Primary&gt;&lt;Authors_Primary&gt;Castetbon,A.&lt;/Authors_Primary&gt;&lt;Authors_Primary&gt;Aguilar,D.&lt;/Authors_Primary&gt;&lt;Authors_Primary&gt;Companys,E.&lt;/Authors_Primary&gt;&lt;Authors_Primary&gt;Puy,J.&lt;/Authors_Primary&gt;&lt;Authors_Primary&gt;Galceran,J.&lt;/Authors_Primary&gt;&lt;Authors_Primary&gt;Potin-Gautier,M.&lt;/Authors_Primary&gt;&lt;Date_Primary&gt;2015&lt;/Date_Primary&gt;&lt;Keywords&gt;ABSENCE&lt;/Keywords&gt;&lt;Keywords&gt;AGNES&lt;/Keywords&gt;&lt;Keywords&gt;CHRONOPOTENTIOMETRY&lt;/Keywords&gt;&lt;Keywords&gt;ELECTRODES&lt;/Keywords&gt;&lt;Keywords&gt;electrolyte&lt;/Keywords&gt;&lt;Keywords&gt;GRADIENTS&lt;/Keywords&gt;&lt;Keywords&gt;ionic strength&lt;/Keywords&gt;&lt;Keywords&gt;METALS&lt;/Keywords&gt;&lt;Keywords&gt;oxygen&lt;/Keywords&gt;&lt;Keywords&gt;SAMPLES&lt;/Keywords&gt;&lt;Keywords&gt;sensor&lt;/Keywords&gt;&lt;Keywords&gt;speciation&lt;/Keywords&gt;&lt;Keywords&gt;STRIPPING CHRONOPOTENTIOMETRY&lt;/Keywords&gt;&lt;Keywords&gt;time&lt;/Keywords&gt;&lt;Reprint&gt;Not in File&lt;/Reprint&gt;&lt;Start_Page&gt;329&lt;/Start_Page&gt;&lt;End_Page&gt;337&lt;/End_Page&gt;&lt;Periodical&gt;Environ.Chem.&lt;/Periodical&gt;&lt;Volume&gt;12&lt;/Volume&gt;&lt;Issue&gt;3&lt;/Issue&gt;&lt;ZZ_JournalFull&gt;&lt;f name="System"&gt;Environmental Chemistry&lt;/f&gt;&lt;/ZZ_JournalFull&gt;&lt;ZZ_JournalStdAbbrev&gt;&lt;f name="System"&gt;Environ.Chem.&lt;/f&gt;&lt;/ZZ_JournalStdAbbrev&gt;&lt;ZZ_WorkformID&gt;1&lt;/ZZ_WorkformID&gt;&lt;/MDL&gt;&lt;/Cite&gt;&lt;/Refman&gt;</w:instrText>
      </w:r>
      <w:r w:rsidR="00D67FE0" w:rsidRPr="00C96193">
        <w:fldChar w:fldCharType="separate"/>
      </w:r>
      <w:r w:rsidR="000C7E4A" w:rsidRPr="00C96193">
        <w:rPr>
          <w:noProof/>
        </w:rPr>
        <w:t>[109]</w:t>
      </w:r>
      <w:r w:rsidR="00D67FE0" w:rsidRPr="00C96193">
        <w:fldChar w:fldCharType="end"/>
      </w:r>
      <w:r w:rsidRPr="00C96193">
        <w:t xml:space="preserve">. </w:t>
      </w:r>
      <w:r w:rsidR="00D9232D" w:rsidRPr="00C96193">
        <w:t>Mercury-free options are the</w:t>
      </w:r>
      <w:r w:rsidRPr="00C96193">
        <w:t xml:space="preserve"> bismuth film deposited on the surface of a glassy carbon solid electrode </w:t>
      </w:r>
      <w:r w:rsidR="00D67FE0" w:rsidRPr="00C96193">
        <w:fldChar w:fldCharType="begin"/>
      </w:r>
      <w:r w:rsidR="000C7E4A" w:rsidRPr="00C96193">
        <w:instrText xml:space="preserve"> ADDIN REFMGR.CITE &lt;Refman&gt;&lt;Cite&gt;&lt;Author&gt;Rocha&lt;/Author&gt;&lt;Year&gt;2015&lt;/Year&gt;&lt;RecNum&gt;ROCHA2015BIFE&lt;/RecNum&gt;&lt;IDText&gt;Determination of the Free Metal Ion Concentration Using AGNES Implemented with Environmentally Friendly Bismuth Film Electrodes&lt;/IDText&gt;&lt;MDL Ref_Type="Journal"&gt;&lt;Ref_Type&gt;Journal&lt;/Ref_Type&gt;&lt;Ref_ID&gt;ROCHA2015BIFE&lt;/Ref_ID&gt;&lt;Title_Primary&gt;Determination of the Free Metal Ion Concentration Using AGNES Implemented with Environmentally Friendly Bismuth Film Electrodes&lt;/Title_Primary&gt;&lt;Authors_Primary&gt;Rocha,L.S.&lt;/Authors_Primary&gt;&lt;Authors_Primary&gt;Galceran,J.&lt;/Authors_Primary&gt;&lt;Authors_Primary&gt;Puy,J.&lt;/Authors_Primary&gt;&lt;Authors_Primary&gt;Pinheiro,J.P.&lt;/Authors_Primary&gt;&lt;Date_Primary&gt;2015&lt;/Date_Primary&gt;&lt;Keywords&gt;ABSENCE&lt;/Keywords&gt;&lt;Keywords&gt;AGNES&lt;/Keywords&gt;&lt;Keywords&gt;Applied&lt;/Keywords&gt;&lt;Keywords&gt;AQUEOUS SOLUTION&lt;/Keywords&gt;&lt;Keywords&gt;AQUEOUS-SOLUTION&lt;/Keywords&gt;&lt;Keywords&gt;CHRONOPOTENTIOMETRY&lt;/Keywords&gt;&lt;Keywords&gt;ELECTRODES&lt;/Keywords&gt;&lt;Keywords&gt;film&lt;/Keywords&gt;&lt;Keywords&gt;FILM ELECTRODE&lt;/Keywords&gt;&lt;Keywords&gt;GRADIENTS&lt;/Keywords&gt;&lt;Keywords&gt;SOLUTIONS&lt;/Keywords&gt;&lt;Keywords&gt;speciation&lt;/Keywords&gt;&lt;Keywords&gt;STRIPPING CHRONOPOTENTIOMETRY&lt;/Keywords&gt;&lt;Keywords&gt;SURFACE&lt;/Keywords&gt;&lt;Keywords&gt;SYSTEMS&lt;/Keywords&gt;&lt;Keywords&gt;time&lt;/Keywords&gt;&lt;Keywords&gt;TRANSITION&lt;/Keywords&gt;&lt;Reprint&gt;Not in File&lt;/Reprint&gt;&lt;Start_Page&gt;6071&lt;/Start_Page&gt;&lt;End_Page&gt;6078&lt;/End_Page&gt;&lt;Periodical&gt;Anal.Chem.&lt;/Periodical&gt;&lt;Volume&gt;87&lt;/Volume&gt;&lt;Issue&gt;12&lt;/Issue&gt;&lt;ZZ_JournalFull&gt;&lt;f name="System"&gt;Analytical Chemistry&lt;/f&gt;&lt;/ZZ_JournalFull&gt;&lt;ZZ_JournalStdAbbrev&gt;&lt;f name="System"&gt;Anal.Chem.&lt;/f&gt;&lt;/ZZ_JournalStdAbbrev&gt;&lt;ZZ_JournalUser1&gt;&lt;f name="System"&gt;AC&lt;/f&gt;&lt;/ZZ_JournalUser1&gt;&lt;ZZ_WorkformID&gt;1&lt;/ZZ_WorkformID&gt;&lt;/MDL&gt;&lt;/Cite&gt;&lt;/Refman&gt;</w:instrText>
      </w:r>
      <w:r w:rsidR="00D67FE0" w:rsidRPr="00C96193">
        <w:fldChar w:fldCharType="separate"/>
      </w:r>
      <w:r w:rsidR="000C7E4A" w:rsidRPr="00C96193">
        <w:rPr>
          <w:noProof/>
        </w:rPr>
        <w:t>[110]</w:t>
      </w:r>
      <w:r w:rsidR="00D67FE0" w:rsidRPr="00C96193">
        <w:fldChar w:fldCharType="end"/>
      </w:r>
      <w:r w:rsidRPr="00C96193">
        <w:t xml:space="preserve"> or </w:t>
      </w:r>
      <w:r w:rsidR="00445B06" w:rsidRPr="00C96193">
        <w:t>the</w:t>
      </w:r>
      <w:r w:rsidRPr="00C96193">
        <w:t xml:space="preserve"> Vibrating Gold Microwire electrode (VGME) </w:t>
      </w:r>
      <w:r w:rsidR="00D67FE0" w:rsidRPr="00C96193">
        <w:fldChar w:fldCharType="begin"/>
      </w:r>
      <w:r w:rsidR="000C7E4A" w:rsidRPr="00C96193">
        <w:instrText xml:space="preserve"> ADDIN REFMGR.CITE &lt;Refman&gt;&lt;Cite&gt;&lt;Author&gt;Domingos&lt;/Author&gt;&lt;Year&gt;2016&lt;/Year&gt;&lt;RecNum&gt;DOMINGOS2016AUCU&lt;/RecNum&gt;&lt;IDText&gt;AGNES at vibrated gold microwire electrode for the direct quantification of free copper concentrations&lt;/IDText&gt;&lt;MDL Ref_Type="Journal"&gt;&lt;Ref_Type&gt;Journal&lt;/Ref_Type&gt;&lt;Ref_ID&gt;DOMINGOS2016AUCU&lt;/Ref_ID&gt;&lt;Title_Primary&gt;AGNES at vibrated gold microwire electrode for the direct quantification of free copper concentrations&lt;/Title_Primary&gt;&lt;Authors_Primary&gt;Domingos,R.F.&lt;/Authors_Primary&gt;&lt;Authors_Primary&gt;Carreira,S.&lt;/Authors_Primary&gt;&lt;Authors_Primary&gt;Galceran,J.&lt;/Authors_Primary&gt;&lt;Authors_Primary&gt;Sala&amp;#xFC;n,P.&lt;/Authors_Primary&gt;&lt;Authors_Primary&gt;Pinheiro,J.P.&lt;/Authors_Primary&gt;&lt;Date_Primary&gt;2016&lt;/Date_Primary&gt;&lt;Keywords&gt;AGNES&lt;/Keywords&gt;&lt;Keywords&gt;GOLD&lt;/Keywords&gt;&lt;Keywords&gt;COPPER&lt;/Keywords&gt;&lt;Reprint&gt;Not in File&lt;/Reprint&gt;&lt;Start_Page&gt;29&lt;/Start_Page&gt;&lt;End_Page&gt;36&lt;/End_Page&gt;&lt;Periodical&gt;Anal.Chim.Acta&lt;/Periodical&gt;&lt;Volume&gt;920&lt;/Volume&gt;&lt;ZZ_JournalFull&gt;&lt;f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rsidRPr="00C96193">
        <w:fldChar w:fldCharType="separate"/>
      </w:r>
      <w:r w:rsidR="000C7E4A" w:rsidRPr="00C96193">
        <w:rPr>
          <w:noProof/>
        </w:rPr>
        <w:t>[111]</w:t>
      </w:r>
      <w:r w:rsidR="00D67FE0" w:rsidRPr="00C96193">
        <w:fldChar w:fldCharType="end"/>
      </w:r>
      <w:r w:rsidR="008F6512" w:rsidRPr="00C96193">
        <w:t>.</w:t>
      </w:r>
    </w:p>
    <w:p w14:paraId="71615195" w14:textId="2628C71E" w:rsidR="00853474" w:rsidRPr="00C96193" w:rsidRDefault="00853474" w:rsidP="00853474">
      <w:pPr>
        <w:pStyle w:val="JECNormal"/>
        <w:rPr>
          <w:bCs/>
        </w:rPr>
      </w:pPr>
      <w:r w:rsidRPr="00C96193">
        <w:t xml:space="preserve">The capability of AGNES to determine free metal </w:t>
      </w:r>
      <w:r w:rsidR="00201F5B" w:rsidRPr="00C96193">
        <w:t xml:space="preserve">ion </w:t>
      </w:r>
      <w:r w:rsidRPr="00C96193">
        <w:t xml:space="preserve">concentration has been validated with other techniques, such </w:t>
      </w:r>
      <w:r w:rsidR="00EA6883" w:rsidRPr="00C96193">
        <w:t>a</w:t>
      </w:r>
      <w:r w:rsidRPr="00C96193">
        <w:t xml:space="preserve">s ISE </w:t>
      </w:r>
      <w:r w:rsidR="00D67FE0" w:rsidRPr="00C96193">
        <w:fldChar w:fldCharType="begin"/>
      </w:r>
      <w:r w:rsidR="000C7E4A" w:rsidRPr="00C96193">
        <w:instrText xml:space="preserve"> ADDIN REFMGR.CITE &lt;Refman&gt;&lt;Cite&gt;&lt;Author&gt;Galceran&lt;/Author&gt;&lt;Year&gt;2014&lt;/Year&gt;&lt;RecNum&gt;GALCERAN2014ADSORCIO&lt;/RecNum&gt;&lt;IDText&gt;The impact of electrodic adsorption on Zn, Cd or Pb speciation measurements with AGNES&lt;/IDText&gt;&lt;MDL Ref_Type="Journal"&gt;&lt;Ref_Type&gt;Journal&lt;/Ref_Type&gt;&lt;Ref_ID&gt;GALCERAN2014ADSORCIO&lt;/Ref_ID&gt;&lt;Title_Primary&gt;The impact of electrodic adsorption on Zn, Cd or Pb speciation measurements with AGNES&lt;/Title_Primary&gt;&lt;Authors_Primary&gt;Galceran,J.&lt;/Authors_Primary&gt;&lt;Authors_Primary&gt;Lao,M.&lt;/Authors_Primary&gt;&lt;Authors_Primary&gt;David,C.&lt;/Authors_Primary&gt;&lt;Authors_Primary&gt;Companys,E.&lt;/Authors_Primary&gt;&lt;Authors_Primary&gt;Rey-Castro,C.&lt;/Authors_Primary&gt;&lt;Authors_Primary&gt;Salvador,J.&lt;/Authors_Primary&gt;&lt;Authors_Primary&gt;Puy,J.&lt;/Authors_Primary&gt;&lt;Date_Primary&gt;2014&lt;/Date_Primary&gt;&lt;Keywords&gt;adsorption&lt;/Keywords&gt;&lt;Keywords&gt;AGNES&lt;/Keywords&gt;&lt;Keywords&gt;Cd&lt;/Keywords&gt;&lt;Keywords&gt;IMPACT&lt;/Keywords&gt;&lt;Keywords&gt;speciation&lt;/Keywords&gt;&lt;Keywords&gt;Zn&lt;/Keywords&gt;&lt;Reprint&gt;In File&lt;/Reprint&gt;&lt;Start_Page&gt;110&lt;/Start_Page&gt;&lt;End_Page&gt;118&lt;/End_Page&gt;&lt;Periodical&gt;J.Electroanal.Chem.&lt;/Periodical&gt;&lt;Volume&gt;722-723&lt;/Volume&gt;&lt;ZZ_JournalFull&gt;&lt;f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D67FE0" w:rsidRPr="00C96193">
        <w:fldChar w:fldCharType="separate"/>
      </w:r>
      <w:r w:rsidR="00D67FE0" w:rsidRPr="00C96193">
        <w:rPr>
          <w:noProof/>
        </w:rPr>
        <w:t>[103]</w:t>
      </w:r>
      <w:r w:rsidR="00D67FE0" w:rsidRPr="00C96193">
        <w:fldChar w:fldCharType="end"/>
      </w:r>
      <w:r w:rsidRPr="00C96193">
        <w:t xml:space="preserve">, DMT </w:t>
      </w:r>
      <w:r w:rsidR="00D67FE0" w:rsidRPr="00C96193">
        <w:fldChar w:fldCharType="begin"/>
      </w:r>
      <w:r w:rsidR="000C7E4A" w:rsidRPr="00C96193">
        <w:instrText xml:space="preserve"> ADDIN REFMGR.CITE &lt;Refman&gt;&lt;Cite&gt;&lt;Author&gt;Chito&lt;/Author&gt;&lt;Year&gt;2012&lt;/Year&gt;&lt;RecNum&gt;CHITO2012DMTAGNES&lt;/RecNum&gt;&lt;IDText&gt;Determination of free Zn2+ concentration in synthetic and natural samples with AGNES (Absence of Gradients and Nernstian Equilibrium Stripping) and DMT (Donnan Membrane Technique)&lt;/IDText&gt;&lt;MDL Ref_Type="Journal"&gt;&lt;Ref_Type&gt;Journal&lt;/Ref_Type&gt;&lt;Ref_ID&gt;CHITO2012DMTAGNES&lt;/Ref_ID&gt;&lt;Title_Primary&gt;Determination of free Zn&lt;super&gt;2+&lt;/super&gt; concentration in synthetic and natural samples with AGNES (Absence of Gradients and Nernstian Equilibrium Stripping) and DMT (Donnan Membrane Technique)&lt;/Title_Primary&gt;&lt;Authors_Primary&gt;Chito,D.&lt;/Authors_Primary&gt;&lt;Authors_Primary&gt;Weng,L.&lt;/Authors_Primary&gt;&lt;Authors_Primary&gt;Galceran,J.&lt;/Authors_Primary&gt;&lt;Authors_Primary&gt;Companys,E.&lt;/Authors_Primary&gt;&lt;Authors_Primary&gt;Puy,J.&lt;/Authors_Primary&gt;&lt;Authors_Primary&gt;van Riemsdijk,W.H.&lt;/Authors_Primary&gt;&lt;Authors_Primary&gt;van Leeuwen,H.P.&lt;/Authors_Primary&gt;&lt;Date_Primary&gt;2012&lt;/Date_Primary&gt;&lt;Keywords&gt;SAMPLES&lt;/Keywords&gt;&lt;Keywords&gt;AGNES&lt;/Keywords&gt;&lt;Keywords&gt;ABSENCE&lt;/Keywords&gt;&lt;Keywords&gt;GRADIENTS&lt;/Keywords&gt;&lt;Keywords&gt;membrane&lt;/Keywords&gt;&lt;Keywords&gt;SYSTEMS&lt;/Keywords&gt;&lt;Keywords&gt;WATER&lt;/Keywords&gt;&lt;Keywords&gt;IMPACT&lt;/Keywords&gt;&lt;Keywords&gt;BIOAVAILABILITY&lt;/Keywords&gt;&lt;Keywords&gt;toxicity&lt;/Keywords&gt;&lt;Keywords&gt;Heavy metal&lt;/Keywords&gt;&lt;Keywords&gt;SELECTIVE ELECTRODE&lt;/Keywords&gt;&lt;Keywords&gt;Applied&lt;/Keywords&gt;&lt;Keywords&gt;Zn&lt;/Keywords&gt;&lt;Keywords&gt;PH&lt;/Keywords&gt;&lt;Reprint&gt;In File&lt;/Reprint&gt;&lt;Start_Page&gt;238&lt;/Start_Page&gt;&lt;End_Page&gt;244&lt;/End_Page&gt;&lt;Periodical&gt;Sci.Total Envir.&lt;/Periodical&gt;&lt;Volume&gt;421-422&lt;/Volume&gt;&lt;Web_URL&gt;10.1016/j.scitotenv.2012.01.052&lt;/Web_URL&gt;&lt;ZZ_JournalFull&gt;&lt;f name="System"&gt;SCIENCE OF THE TOTAL ENVIRONMENT&lt;/f&gt;&lt;/ZZ_JournalFull&gt;&lt;ZZ_JournalStdAbbrev&gt;&lt;f name="System"&gt;Sci.Total Envir.&lt;/f&gt;&lt;/ZZ_JournalStdAbbrev&gt;&lt;ZZ_WorkformID&gt;1&lt;/ZZ_WorkformID&gt;&lt;/MDL&gt;&lt;/Cite&gt;&lt;/Refman&gt;</w:instrText>
      </w:r>
      <w:r w:rsidR="00D67FE0" w:rsidRPr="00C96193">
        <w:fldChar w:fldCharType="separate"/>
      </w:r>
      <w:r w:rsidR="00D67FE0" w:rsidRPr="00C96193">
        <w:rPr>
          <w:noProof/>
        </w:rPr>
        <w:t>[8]</w:t>
      </w:r>
      <w:r w:rsidR="00D67FE0" w:rsidRPr="00C96193">
        <w:fldChar w:fldCharType="end"/>
      </w:r>
      <w:r w:rsidR="00CC01F1" w:rsidRPr="00C96193">
        <w:t xml:space="preserve"> </w:t>
      </w:r>
      <w:r w:rsidR="000C7E4A" w:rsidRPr="00C96193">
        <w:fldChar w:fldCharType="begin"/>
      </w:r>
      <w:r w:rsidR="000C7E4A" w:rsidRPr="00C96193">
        <w:instrText xml:space="preserve"> ADDIN REFMGR.CITE &lt;Refman&gt;&lt;Cite&gt;&lt;Author&gt;Lao&lt;/Author&gt;&lt;Year&gt;2018&lt;/Year&gt;&lt;RecNum&gt;LAO2018DMTWINE&lt;/RecNum&gt;&lt;IDText&gt;Speciation of Zn, Fe, Ca and Mg in wine with the Donnan Membrane Technique&lt;/IDText&gt;&lt;MDL Ref_Type="Journal"&gt;&lt;Ref_Type&gt;Journal&lt;/Ref_Type&gt;&lt;Ref_ID&gt;LAO2018DMTWINE&lt;/Ref_ID&gt;&lt;Title_Primary&gt;Speciation of Zn, Fe, Ca and Mg in wine with the Donnan Membrane Technique&lt;/Title_Primary&gt;&lt;Authors_Primary&gt;Lao,M.&lt;/Authors_Primary&gt;&lt;Authors_Primary&gt;Companys,E.&lt;/Authors_Primary&gt;&lt;Authors_Primary&gt;Weng,Liping&lt;/Authors_Primary&gt;&lt;Authors_Primary&gt;Puy,J.&lt;/Authors_Primary&gt;&lt;Authors_Primary&gt;Galceran,J.&lt;/Authors_Primary&gt;&lt;Date_Primary&gt;2018&lt;/Date_Primary&gt;&lt;Keywords&gt;SYSTEMS&lt;/Keywords&gt;&lt;Keywords&gt;speciation&lt;/Keywords&gt;&lt;Keywords&gt;Zn&lt;/Keywords&gt;&lt;Keywords&gt;CA&lt;/Keywords&gt;&lt;Keywords&gt;wine&lt;/Keywords&gt;&lt;Keywords&gt;membrane&lt;/Keywords&gt;&lt;Keywords&gt;donnan membrane technique&lt;/Keywords&gt;&lt;Reprint&gt;Not in File&lt;/Reprint&gt;&lt;Start_Page&gt;1143&lt;/Start_Page&gt;&lt;End_Page&gt;1150&lt;/End_Page&gt;&lt;Periodical&gt;Food Chem.&lt;/Periodical&gt;&lt;Volume&gt;239&lt;/Volume&gt;&lt;ZZ_JournalFull&gt;&lt;f name="System"&gt;Food Chemistry&lt;/f&gt;&lt;/ZZ_JournalFull&gt;&lt;ZZ_JournalStdAbbrev&gt;&lt;f name="System"&gt;Food Chem.&lt;/f&gt;&lt;/ZZ_JournalStdAbbrev&gt;&lt;ZZ_WorkformID&gt;1&lt;/ZZ_WorkformID&gt;&lt;/MDL&gt;&lt;/Cite&gt;&lt;/Refman&gt;</w:instrText>
      </w:r>
      <w:r w:rsidR="000C7E4A" w:rsidRPr="00C96193">
        <w:fldChar w:fldCharType="separate"/>
      </w:r>
      <w:r w:rsidR="000C7E4A" w:rsidRPr="00C96193">
        <w:rPr>
          <w:noProof/>
        </w:rPr>
        <w:t>[112]</w:t>
      </w:r>
      <w:r w:rsidR="000C7E4A" w:rsidRPr="00C96193">
        <w:fldChar w:fldCharType="end"/>
      </w:r>
      <w:r w:rsidRPr="00C96193">
        <w:t xml:space="preserve">, </w:t>
      </w:r>
      <w:r w:rsidRPr="00C96193">
        <w:rPr>
          <w:bCs/>
        </w:rPr>
        <w:t xml:space="preserve">SSCP </w:t>
      </w:r>
      <w:r w:rsidR="00D67FE0" w:rsidRPr="00C96193">
        <w:rPr>
          <w:bCs/>
        </w:rPr>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REw+PC9DaXRlPjwvUmVmbWFuPgB=
</w:fldData>
        </w:fldChar>
      </w:r>
      <w:r w:rsidR="000C7E4A" w:rsidRPr="00C96193">
        <w:rPr>
          <w:bCs/>
        </w:rPr>
        <w:instrText xml:space="preserve"> ADDIN REFMGR.CITE </w:instrText>
      </w:r>
      <w:r w:rsidR="000C7E4A" w:rsidRPr="00C96193">
        <w:rPr>
          <w:bCs/>
        </w:rPr>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REw+PC9DaXRlPjwvUmVmbWFuPgB=
</w:fldData>
        </w:fldChar>
      </w:r>
      <w:r w:rsidR="000C7E4A" w:rsidRPr="00C96193">
        <w:rPr>
          <w:bCs/>
        </w:rPr>
        <w:instrText xml:space="preserve"> ADDIN EN.CITE.DATA </w:instrText>
      </w:r>
      <w:r w:rsidR="000C7E4A" w:rsidRPr="00C96193">
        <w:rPr>
          <w:bCs/>
        </w:rPr>
      </w:r>
      <w:r w:rsidR="000C7E4A" w:rsidRPr="00C96193">
        <w:rPr>
          <w:bCs/>
        </w:rPr>
        <w:fldChar w:fldCharType="end"/>
      </w:r>
      <w:r w:rsidR="00D67FE0" w:rsidRPr="00C96193">
        <w:rPr>
          <w:bCs/>
        </w:rPr>
      </w:r>
      <w:r w:rsidR="00D67FE0" w:rsidRPr="00C96193">
        <w:rPr>
          <w:bCs/>
        </w:rPr>
        <w:fldChar w:fldCharType="separate"/>
      </w:r>
      <w:r w:rsidR="000C7E4A" w:rsidRPr="00C96193">
        <w:rPr>
          <w:bCs/>
          <w:noProof/>
        </w:rPr>
        <w:t>[113]</w:t>
      </w:r>
      <w:r w:rsidR="00D67FE0" w:rsidRPr="00C96193">
        <w:rPr>
          <w:bCs/>
        </w:rPr>
        <w:fldChar w:fldCharType="end"/>
      </w:r>
      <w:r w:rsidRPr="00C96193">
        <w:rPr>
          <w:bCs/>
        </w:rPr>
        <w:t xml:space="preserve">, CLE-CSV </w:t>
      </w:r>
      <w:r w:rsidR="00D67FE0" w:rsidRPr="00C96193">
        <w:rPr>
          <w:bCs/>
        </w:rPr>
        <w:fldChar w:fldCharType="begin"/>
      </w:r>
      <w:r w:rsidR="000C7E4A" w:rsidRPr="00C96193">
        <w:rPr>
          <w:bCs/>
        </w:rPr>
        <w:instrText xml:space="preserve"> ADDIN REFMGR.CITE &lt;Refman&gt;&lt;Cite&gt;&lt;Author&gt;Pearson&lt;/Author&gt;&lt;Year&gt;2016&lt;/Year&gt;&lt;RecNum&gt;PEARSON2016&lt;/RecNum&gt;&lt;IDText&gt;Absence of Gradients and Nernstian Equilibrium Stripping (AGNES) for the determination of [Zn2+] in estuarine waters&lt;/IDText&gt;&lt;MDL Ref_Type="Journal"&gt;&lt;Ref_Type&gt;Journal&lt;/Ref_Type&gt;&lt;Ref_ID&gt;PEARSON2016&lt;/Ref_ID&gt;&lt;Title_Primary&gt;Absence of Gradients and Nernstian Equilibrium Stripping (AGNES) for the determination of [Zn2+] in estuarine waters&lt;/Title_Primary&gt;&lt;Authors_Primary&gt;Pearson,H.B.C.&lt;/Authors_Primary&gt;&lt;Authors_Primary&gt;Galceran,J.&lt;/Authors_Primary&gt;&lt;Authors_Primary&gt;Companys,E.&lt;/Authors_Primary&gt;&lt;Authors_Primary&gt;Braungardt,C.&lt;/Authors_Primary&gt;&lt;Authors_Primary&gt;Worsfold,P.&lt;/Authors_Primary&gt;&lt;Authors_Primary&gt;Puy,J.&lt;/Authors_Primary&gt;&lt;Authors_Primary&gt;Comber,S.&lt;/Authors_Primary&gt;&lt;Date_Primary&gt;2016&lt;/Date_Primary&gt;&lt;Keywords&gt;ABSENCE&lt;/Keywords&gt;&lt;Keywords&gt;adsorption&lt;/Keywords&gt;&lt;Keywords&gt;AGNES&lt;/Keywords&gt;&lt;Keywords&gt;Applied&lt;/Keywords&gt;&lt;Keywords&gt;CATHODIC STRIPPING VOLTAMMETRY&lt;/Keywords&gt;&lt;Keywords&gt;estuarine waters&lt;/Keywords&gt;&lt;Keywords&gt;GRADIENTS&lt;/Keywords&gt;&lt;Keywords&gt;LIGAND&lt;/Keywords&gt;&lt;Keywords&gt;SAMPLES&lt;/Keywords&gt;&lt;Keywords&gt;speciation&lt;/Keywords&gt;&lt;Keywords&gt;stripping voltammetry&lt;/Keywords&gt;&lt;Keywords&gt;SURFACE&lt;/Keywords&gt;&lt;Keywords&gt;time&lt;/Keywords&gt;&lt;Keywords&gt;VOLTAMMETRY&lt;/Keywords&gt;&lt;Keywords&gt;WATER&lt;/Keywords&gt;&lt;Keywords&gt;ZINC&lt;/Keywords&gt;&lt;Keywords&gt;Zn&lt;/Keywords&gt;&lt;Reprint&gt;Not in File&lt;/Reprint&gt;&lt;Start_Page&gt;32&lt;/Start_Page&gt;&lt;End_Page&gt;40&lt;/End_Page&gt;&lt;Periodical&gt;Anal.Chim.Acta&lt;/Periodical&gt;&lt;Volume&gt;912&lt;/Volume&gt;&lt;Web_URL&gt;10.1016/j.aca.2016.01.035&lt;/Web_URL&gt;&lt;ZZ_JournalFull&gt;&lt;f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rsidRPr="00C96193">
        <w:rPr>
          <w:bCs/>
        </w:rPr>
        <w:fldChar w:fldCharType="separate"/>
      </w:r>
      <w:r w:rsidR="00D67FE0" w:rsidRPr="00C96193">
        <w:rPr>
          <w:bCs/>
          <w:noProof/>
        </w:rPr>
        <w:t>[38]</w:t>
      </w:r>
      <w:r w:rsidR="00D67FE0" w:rsidRPr="00C96193">
        <w:rPr>
          <w:bCs/>
        </w:rPr>
        <w:fldChar w:fldCharType="end"/>
      </w:r>
      <w:r w:rsidRPr="00C96193">
        <w:rPr>
          <w:bCs/>
        </w:rPr>
        <w:t xml:space="preserve"> as </w:t>
      </w:r>
      <w:r w:rsidR="00F644A8" w:rsidRPr="00C96193">
        <w:rPr>
          <w:bCs/>
        </w:rPr>
        <w:t xml:space="preserve">well as </w:t>
      </w:r>
      <w:r w:rsidRPr="00C96193">
        <w:rPr>
          <w:bCs/>
        </w:rPr>
        <w:t xml:space="preserve">with speciation codes </w:t>
      </w:r>
      <w:r w:rsidR="00D67FE0" w:rsidRPr="00C96193">
        <w:rPr>
          <w:bCs/>
        </w:rPr>
        <w:fldChar w:fldCharType="begin">
          <w:fldData xml:space="preserve">PFJlZm1hbj48Q2l0ZT48QXV0aG9yPkNvbXBhbnlzPC9BdXRob3I+PFllYXI+MjAwNTwvWWVhcj48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</w:fldData>
        </w:fldChar>
      </w:r>
      <w:r w:rsidR="000C7E4A" w:rsidRPr="00C96193">
        <w:rPr>
          <w:bCs/>
        </w:rPr>
        <w:instrText xml:space="preserve"> ADDIN REFMGR.CITE </w:instrText>
      </w:r>
      <w:r w:rsidR="000C7E4A" w:rsidRPr="00C96193">
        <w:rPr>
          <w:bCs/>
        </w:rPr>
        <w:fldChar w:fldCharType="begin">
          <w:fldData xml:space="preserve">PFJlZm1hbj48Q2l0ZT48QXV0aG9yPkNvbXBhbnlzPC9BdXRob3I+PFllYXI+MjAwNTwvWWVhcj48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</w:fldData>
        </w:fldChar>
      </w:r>
      <w:r w:rsidR="000C7E4A" w:rsidRPr="00C96193">
        <w:rPr>
          <w:bCs/>
        </w:rPr>
        <w:instrText xml:space="preserve"> ADDIN EN.CITE.DATA </w:instrText>
      </w:r>
      <w:r w:rsidR="000C7E4A" w:rsidRPr="00C96193">
        <w:rPr>
          <w:bCs/>
        </w:rPr>
      </w:r>
      <w:r w:rsidR="000C7E4A" w:rsidRPr="00C96193">
        <w:rPr>
          <w:bCs/>
        </w:rPr>
        <w:fldChar w:fldCharType="end"/>
      </w:r>
      <w:r w:rsidR="00D67FE0" w:rsidRPr="00C96193">
        <w:rPr>
          <w:bCs/>
        </w:rPr>
      </w:r>
      <w:r w:rsidR="00D67FE0" w:rsidRPr="00C96193">
        <w:rPr>
          <w:bCs/>
        </w:rPr>
        <w:fldChar w:fldCharType="separate"/>
      </w:r>
      <w:r w:rsidR="000C7E4A" w:rsidRPr="00C96193">
        <w:rPr>
          <w:bCs/>
          <w:noProof/>
        </w:rPr>
        <w:t>[101;114]</w:t>
      </w:r>
      <w:r w:rsidR="00D67FE0" w:rsidRPr="00C96193">
        <w:rPr>
          <w:bCs/>
        </w:rPr>
        <w:fldChar w:fldCharType="end"/>
      </w:r>
      <w:r w:rsidRPr="00C96193">
        <w:rPr>
          <w:bCs/>
        </w:rPr>
        <w:t>.</w:t>
      </w:r>
    </w:p>
    <w:p w14:paraId="3D83BA10" w14:textId="6CAC9E15" w:rsidR="00853474" w:rsidRPr="001A3ECE" w:rsidRDefault="00AF2376" w:rsidP="000B08D7">
      <w:pPr>
        <w:pStyle w:val="JECNormal"/>
        <w:rPr>
          <w:szCs w:val="24"/>
        </w:rPr>
      </w:pPr>
      <w:r w:rsidRPr="00C96193">
        <w:rPr>
          <w:bCs/>
        </w:rPr>
        <w:t xml:space="preserve">A list of applications </w:t>
      </w:r>
      <w:r w:rsidR="00C22901" w:rsidRPr="00C96193">
        <w:rPr>
          <w:bCs/>
        </w:rPr>
        <w:t>is given</w:t>
      </w:r>
      <w:r w:rsidRPr="00C96193">
        <w:rPr>
          <w:bCs/>
        </w:rPr>
        <w:t xml:space="preserve"> in Table </w:t>
      </w:r>
      <w:r w:rsidRPr="00C96193">
        <w:rPr>
          <w:bCs/>
        </w:rPr>
        <w:fldChar w:fldCharType="begin"/>
      </w:r>
      <w:r w:rsidRPr="00C96193">
        <w:rPr>
          <w:bCs/>
        </w:rPr>
        <w:instrText xml:space="preserve"> REF TabApplications \h </w:instrText>
      </w:r>
      <w:r w:rsidR="00C96193">
        <w:rPr>
          <w:bCs/>
        </w:rPr>
        <w:instrText xml:space="preserve"> \* MERGEFORMAT </w:instrText>
      </w:r>
      <w:r w:rsidRPr="00C96193">
        <w:rPr>
          <w:bCs/>
        </w:rPr>
      </w:r>
      <w:r w:rsidRPr="00C96193">
        <w:rPr>
          <w:bCs/>
        </w:rPr>
        <w:fldChar w:fldCharType="separate"/>
      </w:r>
      <w:r w:rsidR="008F6512" w:rsidRPr="00C96193">
        <w:rPr>
          <w:vanish/>
        </w:rPr>
        <w:t>TabApplications</w:t>
      </w:r>
      <w:r w:rsidR="008F6512" w:rsidRPr="00C96193">
        <w:rPr>
          <w:noProof/>
        </w:rPr>
        <w:t>1</w:t>
      </w:r>
      <w:r w:rsidRPr="00C96193">
        <w:rPr>
          <w:bCs/>
        </w:rPr>
        <w:fldChar w:fldCharType="end"/>
      </w:r>
      <w:r w:rsidRPr="00C96193">
        <w:rPr>
          <w:bCs/>
        </w:rPr>
        <w:t xml:space="preserve">. </w:t>
      </w:r>
      <w:r w:rsidR="00614F9E" w:rsidRPr="00C96193">
        <w:rPr>
          <w:bCs/>
        </w:rPr>
        <w:t>V</w:t>
      </w:r>
      <w:r w:rsidR="00853474" w:rsidRPr="00C96193">
        <w:rPr>
          <w:bCs/>
        </w:rPr>
        <w:t>ery low ion</w:t>
      </w:r>
      <w:r w:rsidR="00B41E5E" w:rsidRPr="00C96193">
        <w:rPr>
          <w:bCs/>
        </w:rPr>
        <w:t>i</w:t>
      </w:r>
      <w:r w:rsidR="00853474" w:rsidRPr="00C96193">
        <w:rPr>
          <w:bCs/>
        </w:rPr>
        <w:t>c strength systems, like river waters</w:t>
      </w:r>
      <w:r w:rsidR="00614F9E" w:rsidRPr="00C96193">
        <w:rPr>
          <w:bCs/>
        </w:rPr>
        <w:t xml:space="preserve">, can be dealt </w:t>
      </w:r>
      <w:r w:rsidR="005155FF" w:rsidRPr="00C96193">
        <w:rPr>
          <w:bCs/>
        </w:rPr>
        <w:t>a</w:t>
      </w:r>
      <w:r w:rsidR="00B41E5E" w:rsidRPr="00C96193">
        <w:rPr>
          <w:bCs/>
        </w:rPr>
        <w:t>c</w:t>
      </w:r>
      <w:r w:rsidR="005155FF" w:rsidRPr="00C96193">
        <w:rPr>
          <w:bCs/>
        </w:rPr>
        <w:t xml:space="preserve">curately </w:t>
      </w:r>
      <w:r w:rsidR="00614F9E" w:rsidRPr="00C96193">
        <w:rPr>
          <w:bCs/>
        </w:rPr>
        <w:t>with AGNES</w:t>
      </w:r>
      <w:r w:rsidR="00853474" w:rsidRPr="00C96193">
        <w:rPr>
          <w:bCs/>
        </w:rPr>
        <w:t xml:space="preserve"> </w:t>
      </w:r>
      <w:r w:rsidRPr="00C96193">
        <w:rPr>
          <w:bCs/>
        </w:rPr>
        <w:t>due to the low product of residual current times resistance when equilibrium is reached</w:t>
      </w:r>
      <w:r w:rsidR="00D67FE0" w:rsidRPr="00C96193">
        <w:rPr>
          <w:bCs/>
        </w:rPr>
        <w:fldChar w:fldCharType="begin">
          <w:fldData xml:space="preserve">PFJlZm1hbj48Q2l0ZT48QXV0aG9yPkFndWlsYXI8L0F1dGhvcj48WWVhcj4yMDEzPC9ZZWFyPjxS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</w:fldData>
        </w:fldChar>
      </w:r>
      <w:r w:rsidR="000C7E4A" w:rsidRPr="00C96193">
        <w:rPr>
          <w:bCs/>
        </w:rPr>
        <w:instrText xml:space="preserve"> ADDIN REFMGR.CITE </w:instrText>
      </w:r>
      <w:r w:rsidR="000C7E4A" w:rsidRPr="00C96193">
        <w:rPr>
          <w:bCs/>
        </w:rPr>
        <w:fldChar w:fldCharType="begin">
          <w:fldData xml:space="preserve">PFJlZm1hbj48Q2l0ZT48QXV0aG9yPkFndWlsYXI8L0F1dGhvcj48WWVhcj4yMDEzPC9ZZWFyPjxS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</w:fldData>
        </w:fldChar>
      </w:r>
      <w:r w:rsidR="000C7E4A" w:rsidRPr="00C96193">
        <w:rPr>
          <w:bCs/>
        </w:rPr>
        <w:instrText xml:space="preserve"> ADDIN EN.CITE.DATA </w:instrText>
      </w:r>
      <w:r w:rsidR="000C7E4A" w:rsidRPr="00C96193">
        <w:rPr>
          <w:bCs/>
        </w:rPr>
      </w:r>
      <w:r w:rsidR="000C7E4A" w:rsidRPr="00C96193">
        <w:rPr>
          <w:bCs/>
        </w:rPr>
        <w:fldChar w:fldCharType="end"/>
      </w:r>
      <w:r w:rsidR="00D67FE0" w:rsidRPr="00C96193">
        <w:rPr>
          <w:bCs/>
        </w:rPr>
      </w:r>
      <w:r w:rsidR="00D67FE0" w:rsidRPr="00C96193">
        <w:rPr>
          <w:bCs/>
        </w:rPr>
        <w:fldChar w:fldCharType="separate"/>
      </w:r>
      <w:r w:rsidR="000C7E4A" w:rsidRPr="00C96193">
        <w:rPr>
          <w:bCs/>
          <w:noProof/>
        </w:rPr>
        <w:t>[90;102;115]</w:t>
      </w:r>
      <w:r w:rsidR="00D67FE0" w:rsidRPr="00C96193">
        <w:rPr>
          <w:bCs/>
        </w:rPr>
        <w:fldChar w:fldCharType="end"/>
      </w:r>
      <w:r w:rsidR="00853474" w:rsidRPr="00C96193">
        <w:rPr>
          <w:bCs/>
        </w:rPr>
        <w:t xml:space="preserve">. </w:t>
      </w:r>
      <w:r w:rsidR="00ED6027" w:rsidRPr="00C96193">
        <w:rPr>
          <w:bCs/>
        </w:rPr>
        <w:t xml:space="preserve">Higher ionic strength </w:t>
      </w:r>
      <w:r w:rsidR="00201F5B" w:rsidRPr="00C96193">
        <w:rPr>
          <w:bCs/>
        </w:rPr>
        <w:t xml:space="preserve">systems, such as </w:t>
      </w:r>
      <w:r w:rsidR="00ED6027" w:rsidRPr="00C96193">
        <w:rPr>
          <w:bCs/>
        </w:rPr>
        <w:t>est</w:t>
      </w:r>
      <w:r w:rsidR="00853474" w:rsidRPr="00C96193">
        <w:rPr>
          <w:bCs/>
        </w:rPr>
        <w:t xml:space="preserve">uarine </w:t>
      </w:r>
      <w:r w:rsidR="00D67FE0" w:rsidRPr="00C96193">
        <w:rPr>
          <w:bCs/>
        </w:rPr>
        <w:fldChar w:fldCharType="begin"/>
      </w:r>
      <w:r w:rsidR="000C7E4A" w:rsidRPr="00C96193">
        <w:rPr>
          <w:bCs/>
        </w:rPr>
        <w:instrText xml:space="preserve"> ADDIN REFMGR.CITE &lt;Refman&gt;&lt;Cite&gt;&lt;Author&gt;Pearson&lt;/Author&gt;&lt;Year&gt;2016&lt;/Year&gt;&lt;RecNum&gt;PEARSON2016&lt;/RecNum&gt;&lt;IDText&gt;Absence of Gradients and Nernstian Equilibrium Stripping (AGNES) for the determination of [Zn2+] in estuarine waters&lt;/IDText&gt;&lt;MDL Ref_Type="Journal"&gt;&lt;Ref_Type&gt;Journal&lt;/Ref_Type&gt;&lt;Ref_ID&gt;PEARSON2016&lt;/Ref_ID&gt;&lt;Title_Primary&gt;Absence of Gradients and Nernstian Equilibrium Stripping (AGNES) for the determination of [Zn2+] in estuarine waters&lt;/Title_Primary&gt;&lt;Authors_Primary&gt;Pearson,H.B.C.&lt;/Authors_Primary&gt;&lt;Authors_Primary&gt;Galceran,J.&lt;/Authors_Primary&gt;&lt;Authors_Primary&gt;Companys,E.&lt;/Authors_Primary&gt;&lt;Authors_Primary&gt;Braungardt,C.&lt;/Authors_Primary&gt;&lt;Authors_Primary&gt;Worsfold,P.&lt;/Authors_Primary&gt;&lt;Authors_Primary&gt;Puy,J.&lt;/Authors_Primary&gt;&lt;Authors_Primary&gt;Comber,S.&lt;/Authors_Primary&gt;&lt;Date_Primary&gt;2016&lt;/Date_Primary&gt;&lt;Keywords&gt;ABSENCE&lt;/Keywords&gt;&lt;Keywords&gt;adsorption&lt;/Keywords&gt;&lt;Keywords&gt;AGNES&lt;/Keywords&gt;&lt;Keywords&gt;Applied&lt;/Keywords&gt;&lt;Keywords&gt;CATHODIC STRIPPING VOLTAMMETRY&lt;/Keywords&gt;&lt;Keywords&gt;estuarine waters&lt;/Keywords&gt;&lt;Keywords&gt;GRADIENTS&lt;/Keywords&gt;&lt;Keywords&gt;LIGAND&lt;/Keywords&gt;&lt;Keywords&gt;SAMPLES&lt;/Keywords&gt;&lt;Keywords&gt;speciation&lt;/Keywords&gt;&lt;Keywords&gt;stripping voltammetry&lt;/Keywords&gt;&lt;Keywords&gt;SURFACE&lt;/Keywords&gt;&lt;Keywords&gt;time&lt;/Keywords&gt;&lt;Keywords&gt;VOLTAMMETRY&lt;/Keywords&gt;&lt;Keywords&gt;WATER&lt;/Keywords&gt;&lt;Keywords&gt;ZINC&lt;/Keywords&gt;&lt;Keywords&gt;Zn&lt;/Keywords&gt;&lt;Reprint&gt;Not in File&lt;/Reprint&gt;&lt;Start_Page&gt;32&lt;/Start_Page&gt;&lt;End_Page&gt;40&lt;/End_Page&gt;&lt;Periodical&gt;Anal.Chim.Acta&lt;/Periodical&gt;&lt;Volume&gt;912&lt;/Volume&gt;&lt;Web_URL&gt;10.1016/j.aca.2016.01.035&lt;/Web_URL&gt;&lt;ZZ_JournalFull&gt;&lt;f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rsidR="00D67FE0" w:rsidRPr="00C96193">
        <w:rPr>
          <w:bCs/>
        </w:rPr>
        <w:fldChar w:fldCharType="separate"/>
      </w:r>
      <w:r w:rsidR="00D67FE0" w:rsidRPr="00C96193">
        <w:rPr>
          <w:bCs/>
          <w:noProof/>
        </w:rPr>
        <w:t>[38]</w:t>
      </w:r>
      <w:r w:rsidR="00D67FE0" w:rsidRPr="00C96193">
        <w:rPr>
          <w:bCs/>
        </w:rPr>
        <w:fldChar w:fldCharType="end"/>
      </w:r>
      <w:r w:rsidR="004137B0" w:rsidRPr="00C96193">
        <w:rPr>
          <w:bCs/>
        </w:rPr>
        <w:t xml:space="preserve"> </w:t>
      </w:r>
      <w:r w:rsidR="00853474" w:rsidRPr="00C96193">
        <w:rPr>
          <w:bCs/>
        </w:rPr>
        <w:t xml:space="preserve">and seawater samples </w:t>
      </w:r>
      <w:r w:rsidR="00D67FE0" w:rsidRPr="00C96193">
        <w:rPr>
          <w:bCs/>
        </w:rPr>
        <w:fldChar w:fldCharType="begin">
          <w:fldData xml:space="preserve">PFJlZm1hbj48Q2l0ZT48QXV0aG9yPkdhbGNlcmFuPC9BdXRob3I+PFllYXI+MjAwNzwvWWVhcj48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</w:fldData>
        </w:fldChar>
      </w:r>
      <w:r w:rsidR="000C7E4A" w:rsidRPr="00C96193">
        <w:rPr>
          <w:bCs/>
        </w:rPr>
        <w:instrText xml:space="preserve"> ADDIN REFMGR.CITE </w:instrText>
      </w:r>
      <w:r w:rsidR="000C7E4A" w:rsidRPr="00C96193">
        <w:rPr>
          <w:bCs/>
        </w:rPr>
        <w:fldChar w:fldCharType="begin">
          <w:fldData xml:space="preserve">PFJlZm1hbj48Q2l0ZT48QXV0aG9yPkdhbGNlcmFuPC9BdXRob3I+PFllYXI+MjAwNzwvWWVhcj48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</w:fldData>
        </w:fldChar>
      </w:r>
      <w:r w:rsidR="000C7E4A" w:rsidRPr="00C96193">
        <w:rPr>
          <w:bCs/>
        </w:rPr>
        <w:instrText xml:space="preserve"> ADDIN EN.CITE.DATA </w:instrText>
      </w:r>
      <w:r w:rsidR="000C7E4A" w:rsidRPr="00C96193">
        <w:rPr>
          <w:bCs/>
        </w:rPr>
      </w:r>
      <w:r w:rsidR="000C7E4A" w:rsidRPr="00C96193">
        <w:rPr>
          <w:bCs/>
        </w:rPr>
        <w:fldChar w:fldCharType="end"/>
      </w:r>
      <w:r w:rsidR="00D67FE0" w:rsidRPr="00C96193">
        <w:rPr>
          <w:bCs/>
        </w:rPr>
      </w:r>
      <w:r w:rsidR="00D67FE0" w:rsidRPr="00C96193">
        <w:rPr>
          <w:bCs/>
        </w:rPr>
        <w:fldChar w:fldCharType="separate"/>
      </w:r>
      <w:r w:rsidR="000C7E4A" w:rsidRPr="00C96193">
        <w:rPr>
          <w:bCs/>
          <w:noProof/>
        </w:rPr>
        <w:t>[83;116]</w:t>
      </w:r>
      <w:r w:rsidR="00D67FE0" w:rsidRPr="00C96193">
        <w:rPr>
          <w:bCs/>
        </w:rPr>
        <w:fldChar w:fldCharType="end"/>
      </w:r>
      <w:r w:rsidR="00201F5B" w:rsidRPr="00C96193">
        <w:rPr>
          <w:bCs/>
        </w:rPr>
        <w:t>,</w:t>
      </w:r>
      <w:r w:rsidR="004137B0" w:rsidRPr="00C96193">
        <w:rPr>
          <w:bCs/>
        </w:rPr>
        <w:t xml:space="preserve"> </w:t>
      </w:r>
      <w:r w:rsidR="00853474" w:rsidRPr="00C96193">
        <w:rPr>
          <w:bCs/>
        </w:rPr>
        <w:t xml:space="preserve">have also been analysed </w:t>
      </w:r>
      <w:r w:rsidR="00853474" w:rsidRPr="00C96193">
        <w:rPr>
          <w:bCs/>
        </w:rPr>
        <w:lastRenderedPageBreak/>
        <w:t xml:space="preserve">with AGNES. </w:t>
      </w:r>
      <w:r w:rsidRPr="00C96193">
        <w:rPr>
          <w:bCs/>
        </w:rPr>
        <w:t>T</w:t>
      </w:r>
      <w:r w:rsidR="00853474" w:rsidRPr="00C96193">
        <w:rPr>
          <w:bCs/>
        </w:rPr>
        <w:t>he extent of complexation of metals to Dissolved Organic Matter</w:t>
      </w:r>
      <w:r w:rsidR="00201F5B" w:rsidRPr="00C96193">
        <w:rPr>
          <w:bCs/>
        </w:rPr>
        <w:t xml:space="preserve"> (DOM)</w:t>
      </w:r>
      <w:r w:rsidR="00853474" w:rsidRPr="00C96193">
        <w:rPr>
          <w:bCs/>
        </w:rPr>
        <w:t xml:space="preserve"> </w:t>
      </w:r>
      <w:r w:rsidR="00D67FE0" w:rsidRPr="00C96193">
        <w:rPr>
          <w:bCs/>
        </w:rPr>
        <w:fldChar w:fldCharType="begin">
          <w:fldData xml:space="preserve">PFJlZm1hbj48Q2l0ZT48QXV0aG9yPkNvbXBhbnlzPC9BdXRob3I+PFllYXI+MjAwNzwvWWVhcj48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</w:fldData>
        </w:fldChar>
      </w:r>
      <w:r w:rsidR="000C7E4A" w:rsidRPr="00C96193">
        <w:rPr>
          <w:bCs/>
        </w:rPr>
        <w:instrText xml:space="preserve"> ADDIN REFMGR.CITE </w:instrText>
      </w:r>
      <w:r w:rsidR="000C7E4A" w:rsidRPr="00C96193">
        <w:rPr>
          <w:bCs/>
        </w:rPr>
        <w:fldChar w:fldCharType="begin">
          <w:fldData xml:space="preserve">PFJlZm1hbj48Q2l0ZT48QXV0aG9yPkNvbXBhbnlzPC9BdXRob3I+PFllYXI+MjAwNzwvWWVhcj48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</w:fldData>
        </w:fldChar>
      </w:r>
      <w:r w:rsidR="000C7E4A" w:rsidRPr="00C96193">
        <w:rPr>
          <w:bCs/>
        </w:rPr>
        <w:instrText xml:space="preserve"> ADDIN EN.CITE.DATA </w:instrText>
      </w:r>
      <w:r w:rsidR="000C7E4A" w:rsidRPr="00C96193">
        <w:rPr>
          <w:bCs/>
        </w:rPr>
      </w:r>
      <w:r w:rsidR="000C7E4A" w:rsidRPr="00C96193">
        <w:rPr>
          <w:bCs/>
        </w:rPr>
        <w:fldChar w:fldCharType="end"/>
      </w:r>
      <w:r w:rsidR="00D67FE0" w:rsidRPr="00C96193">
        <w:rPr>
          <w:bCs/>
        </w:rPr>
      </w:r>
      <w:r w:rsidR="00D67FE0" w:rsidRPr="00C96193">
        <w:rPr>
          <w:bCs/>
        </w:rPr>
        <w:fldChar w:fldCharType="separate"/>
      </w:r>
      <w:r w:rsidR="000C7E4A" w:rsidRPr="00C96193">
        <w:rPr>
          <w:bCs/>
          <w:noProof/>
        </w:rPr>
        <w:t>[117-120]</w:t>
      </w:r>
      <w:r w:rsidR="00D67FE0" w:rsidRPr="00C96193">
        <w:rPr>
          <w:bCs/>
        </w:rPr>
        <w:fldChar w:fldCharType="end"/>
      </w:r>
      <w:r w:rsidRPr="00C96193">
        <w:rPr>
          <w:bCs/>
        </w:rPr>
        <w:t xml:space="preserve">, </w:t>
      </w:r>
      <w:r w:rsidRPr="00C96193">
        <w:rPr>
          <w:szCs w:val="24"/>
        </w:rPr>
        <w:t xml:space="preserve">clays </w:t>
      </w:r>
      <w:r w:rsidR="00D67FE0" w:rsidRPr="00C96193">
        <w:rPr>
          <w:szCs w:val="24"/>
        </w:rPr>
        <w:fldChar w:fldCharType="begin"/>
      </w:r>
      <w:r w:rsidR="000C7E4A" w:rsidRPr="00C96193">
        <w:rPr>
          <w:szCs w:val="24"/>
        </w:rPr>
        <w:instrText xml:space="preserve"> ADDIN REFMGR.CITE &lt;Refman&gt;&lt;Cite&gt;&lt;Author&gt;Rotureau&lt;/Author&gt;&lt;Year&gt;2014&lt;/Year&gt;&lt;RecNum&gt;ROTUREAU2014&lt;/RecNum&gt;&lt;IDText&gt;Analysis of metal speciation dynamics in clay minerals dispersion by stripping chronopotentiometry techniques&lt;/IDText&gt;&lt;MDL Ref_Type="Journal"&gt;&lt;Ref_Type&gt;Journal&lt;/Ref_Type&gt;&lt;Ref_ID&gt;ROTUREAU2014&lt;/Ref_ID&gt;&lt;Title_Primary&gt;Analysis of metal speciation dynamics in clay minerals dispersion by stripping chronopotentiometry techniques&lt;/Title_Primary&gt;&lt;Authors_Primary&gt;Rotureau,E.&lt;/Authors_Primary&gt;&lt;Date_Primary&gt;2014&lt;/Date_Primary&gt;&lt;Keywords&gt;ABSENCE&lt;/Keywords&gt;&lt;Keywords&gt;AGNES&lt;/Keywords&gt;&lt;Keywords&gt;Applied&lt;/Keywords&gt;&lt;Keywords&gt;BEHAVIOR&lt;/Keywords&gt;&lt;Keywords&gt;BIOAVAILABILITY&lt;/Keywords&gt;&lt;Keywords&gt;cadmium&lt;/Keywords&gt;&lt;Keywords&gt;CHRONOPOTENTIOMETRY&lt;/Keywords&gt;&lt;Keywords&gt;clay&lt;/Keywords&gt;&lt;Keywords&gt;COMPLEXES&lt;/Keywords&gt;&lt;Keywords&gt;diffusion&lt;/Keywords&gt;&lt;Keywords&gt;DYNAMIC SPECIATION&lt;/Keywords&gt;&lt;Keywords&gt;ELECTROANALYTICAL TECHNIQUE&lt;/Keywords&gt;&lt;Keywords&gt;GRADIENTS&lt;/Keywords&gt;&lt;Keywords&gt;heterogeneity&lt;/Keywords&gt;&lt;Keywords&gt;IONS&lt;/Keywords&gt;&lt;Keywords&gt;Kinetic&lt;/Keywords&gt;&lt;Keywords&gt;lability&lt;/Keywords&gt;&lt;Keywords&gt;lead&lt;/Keywords&gt;&lt;Keywords&gt;LIGAND&lt;/Keywords&gt;&lt;Keywords&gt;MOBILITY&lt;/Keywords&gt;&lt;Keywords&gt;PARTICLE&lt;/Keywords&gt;&lt;Keywords&gt;PARTICLES&lt;/Keywords&gt;&lt;Keywords&gt;PH&lt;/Keywords&gt;&lt;Keywords&gt;speciation&lt;/Keywords&gt;&lt;Keywords&gt;SPECIATION ANALYSIS&lt;/Keywords&gt;&lt;Keywords&gt;STRIPPING CHRONOPOTENTIOMETRY&lt;/Keywords&gt;&lt;Keywords&gt;SURFACE&lt;/Keywords&gt;&lt;Keywords&gt;SYSTEMS&lt;/Keywords&gt;&lt;Keywords&gt;trace metal&lt;/Keywords&gt;&lt;Keywords&gt;TRACE-METAL&lt;/Keywords&gt;&lt;Keywords&gt;TRANSPORT&lt;/Keywords&gt;&lt;Reprint&gt;Not in File&lt;/Reprint&gt;&lt;Start_Page&gt;291&lt;/Start_Page&gt;&lt;End_Page&gt;297&lt;/End_Page&gt;&lt;Periodical&gt;Colloids Surf.A&lt;/Periodical&gt;&lt;Volume&gt;441&lt;/Volume&gt;&lt;ZZ_JournalFull&gt;&lt;f name="System"&gt;Colloids And Surfaces A-Physicochemical And Engineering Aspects&lt;/f&gt;&lt;/ZZ_JournalFull&gt;&lt;ZZ_JournalStdAbbrev&gt;&lt;f name="System"&gt;Colloids Surf.A&lt;/f&gt;&lt;/ZZ_JournalStdAbbrev&gt;&lt;ZZ_WorkformID&gt;1&lt;/ZZ_WorkformID&gt;&lt;/MDL&gt;&lt;/Cite&gt;&lt;/Refman&gt;</w:instrText>
      </w:r>
      <w:r w:rsidR="00D67FE0" w:rsidRPr="00C96193">
        <w:rPr>
          <w:szCs w:val="24"/>
        </w:rPr>
        <w:fldChar w:fldCharType="separate"/>
      </w:r>
      <w:r w:rsidR="00D67FE0" w:rsidRPr="00C96193">
        <w:rPr>
          <w:noProof/>
          <w:szCs w:val="24"/>
        </w:rPr>
        <w:t>[85]</w:t>
      </w:r>
      <w:r w:rsidR="00D67FE0" w:rsidRPr="00C96193">
        <w:rPr>
          <w:szCs w:val="24"/>
        </w:rPr>
        <w:fldChar w:fldCharType="end"/>
      </w:r>
      <w:r w:rsidR="006E32B8" w:rsidRPr="00C96193">
        <w:rPr>
          <w:szCs w:val="24"/>
        </w:rPr>
        <w:t xml:space="preserve"> </w:t>
      </w:r>
      <w:r w:rsidRPr="00C96193">
        <w:rPr>
          <w:bCs/>
        </w:rPr>
        <w:t xml:space="preserve">or nanomaterials -from </w:t>
      </w:r>
      <w:r w:rsidRPr="00C96193">
        <w:rPr>
          <w:szCs w:val="24"/>
        </w:rPr>
        <w:t xml:space="preserve">latex </w:t>
      </w:r>
      <w:r w:rsidR="00D67FE0" w:rsidRPr="00C96193">
        <w:rPr>
          <w:szCs w:val="24"/>
        </w:rPr>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REw+PC9DaXRlPjxDaXRlPjxBdXRob3I+RHV2YWw8L0F1dGhvcj48WWVhcj4yMDEzPC9ZZWFyPjxS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</w:fldData>
        </w:fldChar>
      </w:r>
      <w:r w:rsidR="000C7E4A" w:rsidRPr="00C96193">
        <w:rPr>
          <w:szCs w:val="24"/>
        </w:rPr>
        <w:instrText xml:space="preserve"> ADDIN REFMGR.CITE </w:instrText>
      </w:r>
      <w:r w:rsidR="000C7E4A" w:rsidRPr="00C96193">
        <w:rPr>
          <w:szCs w:val="24"/>
        </w:rPr>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REw+PC9DaXRlPjxDaXRlPjxBdXRob3I+RHV2YWw8L0F1dGhvcj48WWVhcj4yMDEzPC9ZZWFyPjxS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</w:fldData>
        </w:fldChar>
      </w:r>
      <w:r w:rsidR="000C7E4A" w:rsidRPr="00C96193">
        <w:rPr>
          <w:szCs w:val="24"/>
        </w:rPr>
        <w:instrText xml:space="preserve"> ADDIN EN.CITE.DATA </w:instrText>
      </w:r>
      <w:r w:rsidR="000C7E4A" w:rsidRPr="00C96193">
        <w:rPr>
          <w:szCs w:val="24"/>
        </w:rPr>
      </w:r>
      <w:r w:rsidR="000C7E4A" w:rsidRPr="00C96193">
        <w:rPr>
          <w:szCs w:val="24"/>
        </w:rPr>
        <w:fldChar w:fldCharType="end"/>
      </w:r>
      <w:r w:rsidR="00D67FE0" w:rsidRPr="00C96193">
        <w:rPr>
          <w:szCs w:val="24"/>
        </w:rPr>
      </w:r>
      <w:r w:rsidR="00D67FE0" w:rsidRPr="00C96193">
        <w:rPr>
          <w:szCs w:val="24"/>
        </w:rPr>
        <w:fldChar w:fldCharType="separate"/>
      </w:r>
      <w:r w:rsidR="000C7E4A" w:rsidRPr="00C96193">
        <w:rPr>
          <w:noProof/>
          <w:szCs w:val="24"/>
        </w:rPr>
        <w:t>[96;113]</w:t>
      </w:r>
      <w:r w:rsidR="00D67FE0" w:rsidRPr="00C96193">
        <w:rPr>
          <w:szCs w:val="24"/>
        </w:rPr>
        <w:fldChar w:fldCharType="end"/>
      </w:r>
      <w:r w:rsidR="00BE5D94" w:rsidRPr="00C96193">
        <w:rPr>
          <w:szCs w:val="24"/>
        </w:rPr>
        <w:t xml:space="preserve"> </w:t>
      </w:r>
      <w:r w:rsidRPr="00C96193">
        <w:rPr>
          <w:szCs w:val="24"/>
        </w:rPr>
        <w:t>to TiO</w:t>
      </w:r>
      <w:r w:rsidRPr="00C96193">
        <w:rPr>
          <w:szCs w:val="24"/>
          <w:vertAlign w:val="subscript"/>
        </w:rPr>
        <w:t>2</w:t>
      </w:r>
      <w:r w:rsidRPr="00C96193">
        <w:rPr>
          <w:szCs w:val="24"/>
        </w:rPr>
        <w:t xml:space="preserve"> nanoparticles </w:t>
      </w:r>
      <w:r w:rsidR="00D67FE0" w:rsidRPr="00C96193">
        <w:rPr>
          <w:szCs w:val="24"/>
        </w:rPr>
        <w:fldChar w:fldCharType="begin">
          <w:fldData xml:space="preserve">PFJlZm1hbj48Q2l0ZT48QXV0aG9yPlZhbGU8L0F1dGhvcj48WWVhcj4yMDE0PC9ZZWFyPjxSZWNO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</w:fldData>
        </w:fldChar>
      </w:r>
      <w:r w:rsidR="000C7E4A" w:rsidRPr="00C96193">
        <w:rPr>
          <w:szCs w:val="24"/>
        </w:rPr>
        <w:instrText xml:space="preserve"> ADDIN REFMGR.CITE </w:instrText>
      </w:r>
      <w:r w:rsidR="000C7E4A" w:rsidRPr="00C96193">
        <w:rPr>
          <w:szCs w:val="24"/>
        </w:rPr>
        <w:fldChar w:fldCharType="begin">
          <w:fldData xml:space="preserve">PFJlZm1hbj48Q2l0ZT48QXV0aG9yPlZhbGU8L0F1dGhvcj48WWVhcj4yMDE0PC9ZZWFyPjxSZWNO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</w:fldData>
        </w:fldChar>
      </w:r>
      <w:r w:rsidR="000C7E4A" w:rsidRPr="00C96193">
        <w:rPr>
          <w:szCs w:val="24"/>
        </w:rPr>
        <w:instrText xml:space="preserve"> ADDIN EN.CITE.DATA </w:instrText>
      </w:r>
      <w:r w:rsidR="000C7E4A" w:rsidRPr="00C96193">
        <w:rPr>
          <w:szCs w:val="24"/>
        </w:rPr>
      </w:r>
      <w:r w:rsidR="000C7E4A" w:rsidRPr="00C96193">
        <w:rPr>
          <w:szCs w:val="24"/>
        </w:rPr>
        <w:fldChar w:fldCharType="end"/>
      </w:r>
      <w:r w:rsidR="00D67FE0" w:rsidRPr="00C96193">
        <w:rPr>
          <w:szCs w:val="24"/>
        </w:rPr>
      </w:r>
      <w:r w:rsidR="00D67FE0" w:rsidRPr="00C96193">
        <w:rPr>
          <w:szCs w:val="24"/>
        </w:rPr>
        <w:fldChar w:fldCharType="separate"/>
      </w:r>
      <w:r w:rsidR="000C7E4A" w:rsidRPr="00C96193">
        <w:rPr>
          <w:noProof/>
          <w:szCs w:val="24"/>
        </w:rPr>
        <w:t>[121;122]</w:t>
      </w:r>
      <w:r w:rsidR="00D67FE0" w:rsidRPr="00C96193">
        <w:rPr>
          <w:szCs w:val="24"/>
        </w:rPr>
        <w:fldChar w:fldCharType="end"/>
      </w:r>
      <w:r w:rsidRPr="00C96193">
        <w:rPr>
          <w:szCs w:val="24"/>
        </w:rPr>
        <w:t xml:space="preserve"> - </w:t>
      </w:r>
      <w:r w:rsidRPr="00C96193">
        <w:rPr>
          <w:bCs/>
        </w:rPr>
        <w:t>has been assessed</w:t>
      </w:r>
      <w:r w:rsidR="00853474" w:rsidRPr="00C96193">
        <w:rPr>
          <w:bCs/>
        </w:rPr>
        <w:t xml:space="preserve">. </w:t>
      </w:r>
      <w:r w:rsidR="00853474" w:rsidRPr="00C96193">
        <w:rPr>
          <w:bCs/>
          <w:szCs w:val="24"/>
        </w:rPr>
        <w:t>The solubility of different nanomaterials has been evaluated</w:t>
      </w:r>
      <w:r w:rsidR="00853474">
        <w:rPr>
          <w:bCs/>
          <w:szCs w:val="24"/>
        </w:rPr>
        <w:t>, i.e.</w:t>
      </w:r>
      <w:r w:rsidR="00853474" w:rsidRPr="00192299">
        <w:rPr>
          <w:bCs/>
          <w:szCs w:val="24"/>
        </w:rPr>
        <w:t xml:space="preserve"> </w:t>
      </w:r>
      <w:r w:rsidR="00853474" w:rsidRPr="00192299">
        <w:rPr>
          <w:color w:val="131413"/>
          <w:szCs w:val="24"/>
        </w:rPr>
        <w:t xml:space="preserve">CdTe/CdS </w:t>
      </w:r>
      <w:r w:rsidR="00853474" w:rsidRPr="00192299">
        <w:rPr>
          <w:szCs w:val="24"/>
        </w:rPr>
        <w:t xml:space="preserve">quantum dots </w:t>
      </w:r>
      <w:r w:rsidR="00D67FE0">
        <w:rPr>
          <w:szCs w:val="24"/>
        </w:rPr>
        <w:fldChar w:fldCharType="begin"/>
      </w:r>
      <w:r w:rsidR="000C7E4A">
        <w:rPr>
          <w:szCs w:val="24"/>
        </w:rPr>
        <w:instrText xml:space="preserve"> ADDIN REFMGR.CITE &lt;Refman&gt;&lt;Cite&gt;&lt;Author&gt;Domingos&lt;/Author&gt;&lt;Year&gt;2013&lt;/Year&gt;&lt;RecNum&gt;DOMINGOS2013A&lt;/RecNum&gt;&lt;IDText&gt;Stability of core/shell quantum dots-role of pH and small organic ligands&lt;/IDText&gt;&lt;MDL Ref_Type="Journal"&gt;&lt;Ref_Type&gt;Journal&lt;/Ref_Type&gt;&lt;Ref_ID&gt;DOMINGOS2013A&lt;/Ref_ID&gt;&lt;Title_Primary&gt;Stability of core/shell quantum dots-role of pH and small organic ligands&lt;/Title_Primary&gt;&lt;Authors_Primary&gt;Domingos,R.F.&lt;/Authors_Primary&gt;&lt;Authors_Primary&gt;Franco,C.&lt;/Authors_Primary&gt;&lt;Authors_Primary&gt;Pinheiro,J.P.&lt;/Authors_Primary&gt;&lt;Date_Primary&gt;2013&lt;/Date_Primary&gt;&lt;Keywords&gt;ABSENCE&lt;/Keywords&gt;&lt;Keywords&gt;ACID&lt;/Keywords&gt;&lt;Keywords&gt;BINDING&lt;/Keywords&gt;&lt;Keywords&gt;Cd&lt;/Keywords&gt;&lt;Keywords&gt;CHRONOPOTENTIOMETRY&lt;/Keywords&gt;&lt;Keywords&gt;COMPLEXES&lt;/Keywords&gt;&lt;Keywords&gt;DISSOLUTION&lt;/Keywords&gt;&lt;Keywords&gt;environment&lt;/Keywords&gt;&lt;Keywords&gt;EXPOSURE&lt;/Keywords&gt;&lt;Keywords&gt;GRADIENTS&lt;/Keywords&gt;&lt;Keywords&gt;lead&lt;/Keywords&gt;&lt;Keywords&gt;LIGAND&lt;/Keywords&gt;&lt;Keywords&gt;PH&lt;/Keywords&gt;&lt;Keywords&gt;solubility&lt;/Keywords&gt;&lt;Keywords&gt;stability&lt;/Keywords&gt;&lt;Keywords&gt;STRIPPING CHRONOPOTENTIOMETRY&lt;/Keywords&gt;&lt;Keywords&gt;SURFACE&lt;/Keywords&gt;&lt;Keywords&gt;time&lt;/Keywords&gt;&lt;Keywords&gt;toxicity&lt;/Keywords&gt;&lt;Reprint&gt;Not in File&lt;/Reprint&gt;&lt;Start_Page&gt;4872&lt;/Start_Page&gt;&lt;End_Page&gt;4880&lt;/End_Page&gt;&lt;Periodical&gt;Environ.Sci.Pollut.R.&lt;/Periodical&gt;&lt;Volume&gt;20&lt;/Volume&gt;&lt;Issue&gt;7&lt;/Issue&gt;&lt;ZZ_JournalFull&gt;&lt;f name="System"&gt;Environmental Science and Pollution Research&lt;/f&gt;&lt;/ZZ_JournalFull&gt;&lt;ZZ_JournalStdAbbrev&gt;&lt;f name="System"&gt;Environ.Sci.Pollut.R.&lt;/f&gt;&lt;/ZZ_JournalStdAbbrev&gt;&lt;ZZ_WorkformID&gt;1&lt;/ZZ_WorkformID&gt;&lt;/MDL&gt;&lt;/Cite&gt;&lt;/Refman&gt;</w:instrText>
      </w:r>
      <w:r w:rsidR="00D67FE0">
        <w:rPr>
          <w:szCs w:val="24"/>
        </w:rPr>
        <w:fldChar w:fldCharType="separate"/>
      </w:r>
      <w:r w:rsidR="000C7E4A">
        <w:rPr>
          <w:noProof/>
          <w:szCs w:val="24"/>
        </w:rPr>
        <w:t>[123]</w:t>
      </w:r>
      <w:r w:rsidR="00D67FE0">
        <w:rPr>
          <w:szCs w:val="24"/>
        </w:rPr>
        <w:fldChar w:fldCharType="end"/>
      </w:r>
      <w:r>
        <w:rPr>
          <w:szCs w:val="24"/>
        </w:rPr>
        <w:t xml:space="preserve"> and</w:t>
      </w:r>
      <w:r w:rsidR="00853474" w:rsidRPr="002C52E6">
        <w:rPr>
          <w:szCs w:val="24"/>
        </w:rPr>
        <w:t xml:space="preserve"> ZnO nanoparticles </w:t>
      </w:r>
      <w:r w:rsidR="00D67FE0">
        <w:rPr>
          <w:szCs w:val="24"/>
        </w:rPr>
        <w:fldChar w:fldCharType="begin">
          <w:fldData xml:space="preserve">PFJlZm1hbj48Q2l0ZT48QXV0aG9yPkRhdmlkPC9BdXRob3I+PFllYXI+MjAxMjwvWWVhcj48UmVj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</w:fldData>
        </w:fldChar>
      </w:r>
      <w:r w:rsidR="000C7E4A">
        <w:rPr>
          <w:szCs w:val="24"/>
        </w:rPr>
        <w:instrText xml:space="preserve"> ADDIN REFMGR.CITE </w:instrText>
      </w:r>
      <w:r w:rsidR="000C7E4A">
        <w:rPr>
          <w:szCs w:val="24"/>
        </w:rPr>
        <w:fldChar w:fldCharType="begin">
          <w:fldData xml:space="preserve">PFJlZm1hbj48Q2l0ZT48QXV0aG9yPkRhdmlkPC9BdXRob3I+PFllYXI+MjAxMjwvWWVhcj48UmVj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</w:fldData>
        </w:fldChar>
      </w:r>
      <w:r w:rsidR="000C7E4A">
        <w:rPr>
          <w:szCs w:val="24"/>
        </w:rPr>
        <w:instrText xml:space="preserve"> ADDIN EN.CITE.DATA </w:instrText>
      </w:r>
      <w:r w:rsidR="000C7E4A">
        <w:rPr>
          <w:szCs w:val="24"/>
        </w:rPr>
      </w:r>
      <w:r w:rsidR="000C7E4A">
        <w:rPr>
          <w:szCs w:val="24"/>
        </w:rPr>
        <w:fldChar w:fldCharType="end"/>
      </w:r>
      <w:r w:rsidR="00D67FE0">
        <w:rPr>
          <w:szCs w:val="24"/>
        </w:rPr>
      </w:r>
      <w:r w:rsidR="00D67FE0">
        <w:rPr>
          <w:szCs w:val="24"/>
        </w:rPr>
        <w:fldChar w:fldCharType="separate"/>
      </w:r>
      <w:r w:rsidR="000C7E4A">
        <w:rPr>
          <w:noProof/>
          <w:szCs w:val="24"/>
        </w:rPr>
        <w:t>[124;125]</w:t>
      </w:r>
      <w:r w:rsidR="00D67FE0">
        <w:rPr>
          <w:szCs w:val="24"/>
        </w:rPr>
        <w:fldChar w:fldCharType="end"/>
      </w:r>
      <w:r>
        <w:rPr>
          <w:szCs w:val="24"/>
        </w:rPr>
        <w:t xml:space="preserve">.  AGNES has also contributed to the elucidation of </w:t>
      </w:r>
      <w:r w:rsidR="00853474">
        <w:rPr>
          <w:szCs w:val="24"/>
        </w:rPr>
        <w:t xml:space="preserve">toxicity </w:t>
      </w:r>
      <w:r>
        <w:rPr>
          <w:szCs w:val="24"/>
        </w:rPr>
        <w:t>mechanisms</w:t>
      </w:r>
      <w:r w:rsidR="00853474">
        <w:rPr>
          <w:szCs w:val="24"/>
        </w:rPr>
        <w:t>, i.e</w:t>
      </w:r>
      <w:r w:rsidR="005155FF">
        <w:rPr>
          <w:szCs w:val="24"/>
        </w:rPr>
        <w:t>.</w:t>
      </w:r>
      <w:r w:rsidR="00853474">
        <w:rPr>
          <w:szCs w:val="24"/>
        </w:rPr>
        <w:t xml:space="preserve"> ZnO</w:t>
      </w:r>
      <w:r w:rsidR="00201F5B">
        <w:rPr>
          <w:szCs w:val="24"/>
        </w:rPr>
        <w:t xml:space="preserve"> nanoparticles</w:t>
      </w:r>
      <w:r w:rsidR="00853474">
        <w:rPr>
          <w:szCs w:val="24"/>
        </w:rPr>
        <w:t xml:space="preserve"> to </w:t>
      </w:r>
      <w:r w:rsidR="00853474" w:rsidRPr="002C52E6">
        <w:rPr>
          <w:i/>
          <w:szCs w:val="24"/>
        </w:rPr>
        <w:t>Daphnia magna</w:t>
      </w:r>
      <w:r w:rsidR="00ED6027">
        <w:rPr>
          <w:szCs w:val="24"/>
        </w:rPr>
        <w:t xml:space="preserve"> </w:t>
      </w:r>
      <w:r w:rsidR="00D67FE0">
        <w:rPr>
          <w:szCs w:val="24"/>
        </w:rPr>
        <w:fldChar w:fldCharType="begin"/>
      </w:r>
      <w:r w:rsidR="000C7E4A">
        <w:rPr>
          <w:szCs w:val="24"/>
        </w:rPr>
        <w:instrText xml:space="preserve"> ADDIN REFMGR.CITE &lt;Refman&gt;&lt;Cite&gt;&lt;Author&gt;Adam&lt;/Author&gt;&lt;Year&gt;2014&lt;/Year&gt;&lt;RecNum&gt;ADAM2014NZNODAPHNIA&lt;/RecNum&gt;&lt;IDText&gt;The chronic toxicity of ZnO nanoparticles and ZnCl2 to Daphnia magna and the use of different methods to assess nanoparticle aggregation and dissolution&lt;/IDText&gt;&lt;MDL Ref_Type="Journal"&gt;&lt;Ref_Type&gt;Journal&lt;/Ref_Type&gt;&lt;Ref_ID&gt;ADAM2014NZNODAPHNIA&lt;/Ref_ID&gt;&lt;Title_Primary&gt;The chronic toxicity of ZnO nanoparticles and ZnCl2 to Daphnia magna and the use of different methods to assess nanoparticle aggregation and dissolution&lt;/Title_Primary&gt;&lt;Authors_Primary&gt;Adam,N.&lt;/Authors_Primary&gt;&lt;Authors_Primary&gt;Schmitt,C.&lt;/Authors_Primary&gt;&lt;Authors_Primary&gt;Galceran,J.&lt;/Authors_Primary&gt;&lt;Authors_Primary&gt;Companys,E.&lt;/Authors_Primary&gt;&lt;Authors_Primary&gt;Vakourov,A.&lt;/Authors_Primary&gt;&lt;Authors_Primary&gt;Wallace,R.&lt;/Authors_Primary&gt;&lt;Authors_Primary&gt;Knapen,D.&lt;/Authors_Primary&gt;&lt;Authors_Primary&gt;Blust,R.&lt;/Authors_Primary&gt;&lt;Date_Primary&gt;2014&lt;/Date_Primary&gt;&lt;Keywords&gt;toxicity&lt;/Keywords&gt;&lt;Keywords&gt;ZnO&lt;/Keywords&gt;&lt;Keywords&gt;ZnO nanoparticles&lt;/Keywords&gt;&lt;Keywords&gt;nanoparticles&lt;/Keywords&gt;&lt;Keywords&gt;Nanoparticle&lt;/Keywords&gt;&lt;Keywords&gt;DAPHNIA-MAGNA&lt;/Keywords&gt;&lt;Keywords&gt;aggregation&lt;/Keywords&gt;&lt;Keywords&gt;DISSOLUTION&lt;/Keywords&gt;&lt;Keywords&gt;ZINC&lt;/Keywords&gt;&lt;Keywords&gt;EXPOSURE&lt;/Keywords&gt;&lt;Keywords&gt;aggregate&lt;/Keywords&gt;&lt;Keywords&gt;kinetics&lt;/Keywords&gt;&lt;Keywords&gt;Kinetic&lt;/Keywords&gt;&lt;Reprint&gt;In File&lt;/Reprint&gt;&lt;Start_Page&gt;709&lt;/Start_Page&gt;&lt;End_Page&gt;717&lt;/End_Page&gt;&lt;Periodical&gt;Nanotoxicology&lt;/Periodical&gt;&lt;Volume&gt;8&lt;/Volume&gt;&lt;Issue&gt;7&lt;/Issue&gt;&lt;Web_URL&gt;doi:10.3109/17435390.2013.822594&lt;/Web_URL&gt;&lt;ZZ_JournalFull&gt;&lt;f name="System"&gt;Nanotoxicology&lt;/f&gt;&lt;/ZZ_JournalFull&gt;&lt;ZZ_WorkformID&gt;1&lt;/ZZ_WorkformID&gt;&lt;/MDL&gt;&lt;/Cite&gt;&lt;/Refman&gt;</w:instrText>
      </w:r>
      <w:r w:rsidR="00D67FE0">
        <w:rPr>
          <w:szCs w:val="24"/>
        </w:rPr>
        <w:fldChar w:fldCharType="separate"/>
      </w:r>
      <w:r w:rsidR="000C7E4A">
        <w:rPr>
          <w:noProof/>
          <w:szCs w:val="24"/>
        </w:rPr>
        <w:t>[126]</w:t>
      </w:r>
      <w:r w:rsidR="00D67FE0">
        <w:rPr>
          <w:szCs w:val="24"/>
        </w:rPr>
        <w:fldChar w:fldCharType="end"/>
      </w:r>
      <w:r w:rsidR="00ED6027">
        <w:rPr>
          <w:szCs w:val="24"/>
        </w:rPr>
        <w:t>.</w:t>
      </w:r>
    </w:p>
    <w:p w14:paraId="0185D840" w14:textId="77777777" w:rsidR="00452F7C" w:rsidRPr="00DF500E" w:rsidRDefault="00DF500E" w:rsidP="00452F7C">
      <w:pPr>
        <w:pStyle w:val="Heading1"/>
      </w:pPr>
      <w:r w:rsidRPr="00DF500E">
        <w:t xml:space="preserve">Conclusions </w:t>
      </w:r>
      <w:r w:rsidR="004D4E4A">
        <w:t>and perspectives</w:t>
      </w:r>
    </w:p>
    <w:p w14:paraId="529E1442" w14:textId="44342001" w:rsidR="00132D42" w:rsidRDefault="00DF4CA6" w:rsidP="00DF4CA6">
      <w:pPr>
        <w:pStyle w:val="JECNormal"/>
      </w:pPr>
      <w:r>
        <w:t xml:space="preserve">The three selected techniques have been successfully applied to a large number of </w:t>
      </w:r>
      <w:r w:rsidR="003E7D2C">
        <w:t xml:space="preserve">environmental </w:t>
      </w:r>
      <w:r>
        <w:t>systems</w:t>
      </w:r>
      <w:r w:rsidR="003E7D2C">
        <w:t>.</w:t>
      </w:r>
      <w:r>
        <w:t xml:space="preserve"> Table</w:t>
      </w:r>
      <w:r w:rsidR="00691A60">
        <w:t xml:space="preserve"> 1</w:t>
      </w:r>
      <w:r w:rsidR="00EA6883">
        <w:t xml:space="preserve"> </w:t>
      </w:r>
      <w:r w:rsidR="003E7D2C">
        <w:t>presents</w:t>
      </w:r>
      <w:r w:rsidR="00EA6883">
        <w:t xml:space="preserve"> an exhaustive list of AGNES applications with selected recent applications </w:t>
      </w:r>
      <w:r w:rsidR="003E7D2C">
        <w:t>of</w:t>
      </w:r>
      <w:r w:rsidR="00EA6883">
        <w:t xml:space="preserve"> SSCP and CLE-CSV.</w:t>
      </w:r>
      <w:r w:rsidR="00D3380D">
        <w:t xml:space="preserve"> </w:t>
      </w:r>
      <w:r>
        <w:t>On the other hand, table</w:t>
      </w:r>
      <w:r w:rsidR="00691A60">
        <w:t xml:space="preserve"> 2</w:t>
      </w:r>
      <w:r>
        <w:t xml:space="preserve"> </w:t>
      </w:r>
      <w:r w:rsidR="003E7D2C">
        <w:t xml:space="preserve">outlines </w:t>
      </w:r>
      <w:r w:rsidR="003E7D2C" w:rsidRPr="00201F5B">
        <w:rPr>
          <w:i/>
        </w:rPr>
        <w:t>caveats</w:t>
      </w:r>
      <w:r w:rsidR="003E7D2C">
        <w:t xml:space="preserve"> and drawbacks of each of those techniques</w:t>
      </w:r>
      <w:r>
        <w:t xml:space="preserve">, so that a comparison between </w:t>
      </w:r>
      <w:r w:rsidR="003E7D2C">
        <w:t>them</w:t>
      </w:r>
      <w:r>
        <w:t xml:space="preserve"> is possible. As general conclusions of such comparison</w:t>
      </w:r>
      <w:r w:rsidR="00F644A8">
        <w:t>,</w:t>
      </w:r>
      <w:r>
        <w:t xml:space="preserve"> one can say: i) </w:t>
      </w:r>
      <w:r w:rsidR="00AF1C3E">
        <w:t>CLE-</w:t>
      </w:r>
      <w:r>
        <w:t xml:space="preserve">CSV is the most </w:t>
      </w:r>
      <w:r w:rsidR="00901D79">
        <w:t>established</w:t>
      </w:r>
      <w:r w:rsidR="00AF1C3E">
        <w:t xml:space="preserve"> technique, </w:t>
      </w:r>
      <w:r w:rsidR="00901D79">
        <w:t>currently used mostly for Cu and Fe</w:t>
      </w:r>
      <w:r w:rsidR="00AF1C3E">
        <w:t xml:space="preserve"> </w:t>
      </w:r>
      <w:r w:rsidR="00901D79">
        <w:t>speciation</w:t>
      </w:r>
      <w:r w:rsidR="00AF1C3E">
        <w:t xml:space="preserve"> in marine systems</w:t>
      </w:r>
      <w:r w:rsidR="006A1A73">
        <w:t xml:space="preserve"> but has also been used for</w:t>
      </w:r>
      <w:r w:rsidR="002C4C66">
        <w:t xml:space="preserve"> few</w:t>
      </w:r>
      <w:r w:rsidR="006A1A73">
        <w:t xml:space="preserve"> other elements (</w:t>
      </w:r>
      <w:r w:rsidR="002C4C66">
        <w:t xml:space="preserve">e.g. </w:t>
      </w:r>
      <w:r w:rsidR="006A1A73">
        <w:t>Zn, Ni, Co);</w:t>
      </w:r>
      <w:r w:rsidR="00AF1C3E">
        <w:t xml:space="preserve"> </w:t>
      </w:r>
      <w:r w:rsidR="006A1A73">
        <w:t xml:space="preserve">on the other hand, </w:t>
      </w:r>
      <w:r w:rsidR="00AF1C3E">
        <w:t xml:space="preserve">the adsorptive CSV method is applicable </w:t>
      </w:r>
      <w:r w:rsidR="002C4C66">
        <w:t xml:space="preserve">for the detection of </w:t>
      </w:r>
      <w:r w:rsidR="00AF1C3E">
        <w:t>numerous elements</w:t>
      </w:r>
      <w:r w:rsidR="006A1A73">
        <w:t xml:space="preserve"> </w:t>
      </w:r>
      <w:r w:rsidR="002C4C66">
        <w:t>and CLE-CSV is</w:t>
      </w:r>
      <w:r w:rsidR="00977BBC">
        <w:t>,</w:t>
      </w:r>
      <w:r w:rsidR="002C4C66">
        <w:t xml:space="preserve"> thus</w:t>
      </w:r>
      <w:r w:rsidR="00977BBC">
        <w:t>,</w:t>
      </w:r>
      <w:r w:rsidR="002C4C66">
        <w:t xml:space="preserve"> also potentially applicable to those, assuming that the complexation between added ligand and metal of interest </w:t>
      </w:r>
      <w:r w:rsidR="00977BBC">
        <w:t>is</w:t>
      </w:r>
      <w:r w:rsidR="002C4C66">
        <w:t xml:space="preserve"> well known. </w:t>
      </w:r>
      <w:r w:rsidR="00E917A4">
        <w:t xml:space="preserve">In CLE-CSV, sample throughput is limited by the </w:t>
      </w:r>
      <w:r w:rsidR="00AD361A">
        <w:t xml:space="preserve">often-long </w:t>
      </w:r>
      <w:r w:rsidR="00E917A4">
        <w:t xml:space="preserve">experimental time; the use of specifically developed fully automated system for the detection </w:t>
      </w:r>
      <w:r w:rsidR="00AD361A">
        <w:t>(and possibly the titration) would certainly help in this respect</w:t>
      </w:r>
      <w:r w:rsidR="00901D79">
        <w:t>;</w:t>
      </w:r>
      <w:r w:rsidR="00AF1C3E">
        <w:t xml:space="preserve"> </w:t>
      </w:r>
      <w:r>
        <w:t xml:space="preserve">ii) </w:t>
      </w:r>
      <w:r w:rsidR="00901D79">
        <w:t xml:space="preserve">AGNES is powerful in measuring directly </w:t>
      </w:r>
      <w:r>
        <w:t>the free</w:t>
      </w:r>
      <w:r w:rsidR="00901D79">
        <w:t xml:space="preserve"> ion</w:t>
      </w:r>
      <w:r>
        <w:t xml:space="preserve"> concentration</w:t>
      </w:r>
      <w:r w:rsidR="004712A1">
        <w:t xml:space="preserve">; once limited to </w:t>
      </w:r>
      <w:r w:rsidR="001C1FC5">
        <w:t>typical</w:t>
      </w:r>
      <w:r w:rsidR="004712A1">
        <w:t xml:space="preserve"> amalgam</w:t>
      </w:r>
      <w:r w:rsidR="001C1FC5">
        <w:t>ating</w:t>
      </w:r>
      <w:r w:rsidR="004712A1">
        <w:t xml:space="preserve"> elements (Cd, Pb, Zn), there are </w:t>
      </w:r>
      <w:r w:rsidR="00C22901">
        <w:t xml:space="preserve">now </w:t>
      </w:r>
      <w:r w:rsidR="004712A1">
        <w:t xml:space="preserve">promising results for </w:t>
      </w:r>
      <w:r w:rsidR="001C1FC5">
        <w:t>less typical</w:t>
      </w:r>
      <w:r w:rsidR="00A267B2">
        <w:t xml:space="preserve"> ones</w:t>
      </w:r>
      <w:r w:rsidR="001C1FC5">
        <w:t xml:space="preserve"> </w:t>
      </w:r>
      <w:r w:rsidR="004712A1">
        <w:t xml:space="preserve">(Sn, In, Sb, Cu) as well as </w:t>
      </w:r>
      <w:r w:rsidR="001C1FC5">
        <w:t xml:space="preserve">future </w:t>
      </w:r>
      <w:r w:rsidR="004712A1">
        <w:t>candidates (e.g Tl, Ga)</w:t>
      </w:r>
      <w:r w:rsidR="007A6F58">
        <w:t xml:space="preserve"> and great potential development using solid electrodes (ex: Cu on gold and Pb on BiFE)</w:t>
      </w:r>
      <w:r w:rsidR="004712A1">
        <w:t>; iii)</w:t>
      </w:r>
      <w:r>
        <w:t xml:space="preserve"> SSCP </w:t>
      </w:r>
      <w:r w:rsidR="00C22901">
        <w:t>and CLE-</w:t>
      </w:r>
      <w:r>
        <w:t>CSV</w:t>
      </w:r>
      <w:r w:rsidR="00901D79">
        <w:t xml:space="preserve"> provide indirect access to </w:t>
      </w:r>
      <w:r w:rsidR="004712A1">
        <w:t>the free ion concentration</w:t>
      </w:r>
      <w:r w:rsidR="00901D79">
        <w:t xml:space="preserve"> (as well as stability constant and ligand concentration), </w:t>
      </w:r>
      <w:r w:rsidR="00872802">
        <w:t>but</w:t>
      </w:r>
      <w:r w:rsidR="00901D79">
        <w:t xml:space="preserve"> the modelling </w:t>
      </w:r>
      <w:r w:rsidR="00901D79">
        <w:lastRenderedPageBreak/>
        <w:t xml:space="preserve">is based on several assumptions; </w:t>
      </w:r>
      <w:r w:rsidR="007A6F58">
        <w:t>iv) SSCP provides dynamic information on complexes</w:t>
      </w:r>
      <w:r w:rsidR="00C22901">
        <w:t>.</w:t>
      </w:r>
      <w:r w:rsidR="007A6F58">
        <w:t xml:space="preserve"> </w:t>
      </w:r>
      <w:r w:rsidR="0067259A">
        <w:t>v)</w:t>
      </w:r>
      <w:r w:rsidR="008F6512">
        <w:t xml:space="preserve"> </w:t>
      </w:r>
      <w:r w:rsidR="0067259A">
        <w:t>To avoid changes in the original speciatio</w:t>
      </w:r>
      <w:r w:rsidR="00703F48">
        <w:t>n</w:t>
      </w:r>
      <w:r w:rsidR="0067259A">
        <w:t xml:space="preserve"> due to </w:t>
      </w:r>
      <w:r w:rsidR="002C4C66">
        <w:t xml:space="preserve">e.g. </w:t>
      </w:r>
      <w:r w:rsidR="0067259A">
        <w:t>purging, mixtures of N</w:t>
      </w:r>
      <w:r w:rsidR="0067259A" w:rsidRPr="008F6512">
        <w:rPr>
          <w:vertAlign w:val="subscript"/>
        </w:rPr>
        <w:t>2</w:t>
      </w:r>
      <w:r w:rsidR="0067259A">
        <w:t xml:space="preserve"> and CO</w:t>
      </w:r>
      <w:r w:rsidR="0067259A" w:rsidRPr="008F6512">
        <w:rPr>
          <w:vertAlign w:val="subscript"/>
        </w:rPr>
        <w:t>2</w:t>
      </w:r>
      <w:r w:rsidR="0067259A">
        <w:t xml:space="preserve"> </w:t>
      </w:r>
      <w:r w:rsidR="00703F48">
        <w:t xml:space="preserve">(or other strategies) </w:t>
      </w:r>
      <w:r w:rsidR="0067259A">
        <w:t>might be used. v</w:t>
      </w:r>
      <w:r w:rsidR="008F6512">
        <w:t>i</w:t>
      </w:r>
      <w:r w:rsidR="0067259A">
        <w:t>) Miniaturization of equipment in the future should reduce the current minimum amount of needed sample (of the order of 10 mL)</w:t>
      </w:r>
      <w:r w:rsidR="00703F48">
        <w:t>. vi</w:t>
      </w:r>
      <w:r w:rsidR="008F6512">
        <w:t>i</w:t>
      </w:r>
      <w:r w:rsidR="00703F48">
        <w:t>) The study of the impact of t</w:t>
      </w:r>
      <w:r w:rsidR="009D7F2B">
        <w:t>emperature effects</w:t>
      </w:r>
      <w:r w:rsidR="00703F48">
        <w:t xml:space="preserve"> on the application of the techniques have just started. vi</w:t>
      </w:r>
      <w:r w:rsidR="008F6512">
        <w:t>i</w:t>
      </w:r>
      <w:r w:rsidR="00703F48">
        <w:t>i) The improvement of mercury film electrodes (</w:t>
      </w:r>
      <w:r w:rsidR="00FF22E8">
        <w:t>e</w:t>
      </w:r>
      <w:r w:rsidR="00703F48">
        <w:t xml:space="preserve">specially when combined with </w:t>
      </w:r>
      <w:r w:rsidR="00FF22E8">
        <w:t>more effective and reproducible decreases of the diffusion layers due to some kind of stirring or moving</w:t>
      </w:r>
      <w:r w:rsidR="00703F48">
        <w:t>) will lower the</w:t>
      </w:r>
      <w:r w:rsidR="009D7F2B">
        <w:t>ir</w:t>
      </w:r>
      <w:r w:rsidR="00703F48">
        <w:t xml:space="preserve"> limit of detection</w:t>
      </w:r>
      <w:r w:rsidR="00FF22E8">
        <w:t>.</w:t>
      </w:r>
      <w:r w:rsidR="008F6512">
        <w:t xml:space="preserve"> </w:t>
      </w:r>
      <w:r w:rsidR="009D7F2B">
        <w:t>i</w:t>
      </w:r>
      <w:r w:rsidR="008F6512">
        <w:t>x</w:t>
      </w:r>
      <w:r w:rsidR="009D7F2B">
        <w:t>) 10% uncertainty in the retrieved concentration values is usual.</w:t>
      </w:r>
      <w:r w:rsidR="008F6512" w:rsidRPr="008F6512">
        <w:t xml:space="preserve"> </w:t>
      </w:r>
      <w:r w:rsidR="008F6512">
        <w:t xml:space="preserve">x) Even though there is extensive published documentation, training with experienced practitioners is </w:t>
      </w:r>
      <w:r w:rsidR="00E917A4">
        <w:t xml:space="preserve">strongly </w:t>
      </w:r>
      <w:r w:rsidR="008F6512">
        <w:t>recommended before using any of the 3 techniques.</w:t>
      </w:r>
      <w:r w:rsidR="00CB23D4">
        <w:t xml:space="preserve"> </w:t>
      </w:r>
      <w:r w:rsidR="008F6512">
        <w:t xml:space="preserve"> </w:t>
      </w:r>
      <w:r w:rsidR="00703F48">
        <w:t xml:space="preserve"> </w:t>
      </w:r>
    </w:p>
    <w:p w14:paraId="6A7BDA5F" w14:textId="09E0FBB9" w:rsidR="00DF4CA6" w:rsidRDefault="00C22901" w:rsidP="00DF4CA6">
      <w:pPr>
        <w:pStyle w:val="JECNormal"/>
      </w:pPr>
      <w:r>
        <w:t>These</w:t>
      </w:r>
      <w:r w:rsidR="00DF4CA6">
        <w:t xml:space="preserve"> techniques have been extensively validated (</w:t>
      </w:r>
      <w:r w:rsidR="00872802">
        <w:t xml:space="preserve">independently and </w:t>
      </w:r>
      <w:r w:rsidR="00DF4CA6">
        <w:t>against each other)</w:t>
      </w:r>
      <w:r w:rsidR="0067259A">
        <w:t>, though further inter</w:t>
      </w:r>
      <w:r w:rsidR="00664DB8">
        <w:t>-</w:t>
      </w:r>
      <w:r w:rsidR="0067259A">
        <w:t>comparison work in specific systems is timely</w:t>
      </w:r>
      <w:r>
        <w:t xml:space="preserve">. </w:t>
      </w:r>
      <w:r w:rsidR="00E85662">
        <w:t>T</w:t>
      </w:r>
      <w:r w:rsidR="00DF4CA6">
        <w:t xml:space="preserve">hey </w:t>
      </w:r>
      <w:r w:rsidR="00901D79">
        <w:t xml:space="preserve">can be complementary </w:t>
      </w:r>
      <w:r w:rsidR="00DF4CA6">
        <w:t xml:space="preserve">when applied to the same system (for instance coupling of SSCP and AGNES is important in environmental studies due to the presence of </w:t>
      </w:r>
      <w:r w:rsidR="000B4C09">
        <w:t>heterogeneous</w:t>
      </w:r>
      <w:r w:rsidR="00DF4CA6">
        <w:t xml:space="preserve"> ligands</w:t>
      </w:r>
      <w:r w:rsidR="000B4C09">
        <w:t xml:space="preserve"> </w:t>
      </w:r>
      <w:r w:rsidR="00D67FE0">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REw+PC9DaXRlPjxDaXRlPjxBdXRob3I+VG93bjwvQXV0aG9yPjxZZWFyPjIwMTY8L1llYXI+PFJl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</w:fldData>
        </w:fldChar>
      </w:r>
      <w:r w:rsidR="000C7E4A">
        <w:instrText xml:space="preserve"> ADDIN REFMGR.CITE </w:instrText>
      </w:r>
      <w:r w:rsidR="000C7E4A">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REw+PC9DaXRlPjxDaXRlPjxBdXRob3I+VG93bjwvQXV0aG9yPjxZZWFyPjIwMTY8L1llYXI+PFJl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</w:fldData>
        </w:fldChar>
      </w:r>
      <w:r w:rsidR="000C7E4A">
        <w:instrText xml:space="preserve"> ADDIN EN.CITE.DATA </w:instrText>
      </w:r>
      <w:r w:rsidR="000C7E4A">
        <w:fldChar w:fldCharType="end"/>
      </w:r>
      <w:r w:rsidR="00D67FE0">
        <w:fldChar w:fldCharType="separate"/>
      </w:r>
      <w:r w:rsidR="000C7E4A">
        <w:rPr>
          <w:noProof/>
        </w:rPr>
        <w:t>[93;113;127]</w:t>
      </w:r>
      <w:r w:rsidR="00D67FE0">
        <w:fldChar w:fldCharType="end"/>
      </w:r>
      <w:r w:rsidR="000B4C09">
        <w:t>).</w:t>
      </w:r>
    </w:p>
    <w:p w14:paraId="7515BEA8" w14:textId="17AB04A3" w:rsidR="005407A0" w:rsidRDefault="005407A0" w:rsidP="00452F7C">
      <w:pPr>
        <w:pStyle w:val="JECNormal"/>
      </w:pPr>
      <w:r>
        <w:t xml:space="preserve">Electroanalytical techniques </w:t>
      </w:r>
      <w:r w:rsidR="00F644A8">
        <w:t xml:space="preserve">yield </w:t>
      </w:r>
      <w:r>
        <w:t xml:space="preserve">physicochemical information on the exposure medium, but this must be correlated with </w:t>
      </w:r>
      <w:r w:rsidR="00872802">
        <w:t xml:space="preserve">bioavailability </w:t>
      </w:r>
      <w:r>
        <w:t>and toxicity in interdisciplinary studies</w:t>
      </w:r>
      <w:r w:rsidR="00872802">
        <w:t xml:space="preserve">; these are needed </w:t>
      </w:r>
      <w:r w:rsidR="00EB7548">
        <w:t xml:space="preserve">for </w:t>
      </w:r>
      <w:r w:rsidR="00C22901">
        <w:t xml:space="preserve">future </w:t>
      </w:r>
      <w:r w:rsidR="00EB7548">
        <w:t xml:space="preserve">implementation of </w:t>
      </w:r>
      <w:r w:rsidR="00872802">
        <w:t xml:space="preserve">adapted EQS </w:t>
      </w:r>
      <w:r w:rsidR="00C22901">
        <w:t xml:space="preserve">at local level. </w:t>
      </w:r>
      <w:r w:rsidR="00872802">
        <w:t xml:space="preserve">  </w:t>
      </w:r>
    </w:p>
    <w:p w14:paraId="5E402153" w14:textId="77777777" w:rsidR="00940D43" w:rsidRPr="00DF500E" w:rsidRDefault="00940D43" w:rsidP="00452F7C">
      <w:pPr>
        <w:pStyle w:val="JECNormal"/>
      </w:pPr>
    </w:p>
    <w:p w14:paraId="5D4B5560" w14:textId="229D06E8" w:rsidR="00452F7C" w:rsidRPr="00DF500E" w:rsidRDefault="00452F7C" w:rsidP="00EE1A23">
      <w:pPr>
        <w:pStyle w:val="TitNoNumerat"/>
        <w:rPr>
          <w:lang w:val="en-GB"/>
        </w:rPr>
      </w:pPr>
      <w:r w:rsidRPr="00DF500E">
        <w:rPr>
          <w:lang w:val="en-GB"/>
        </w:rPr>
        <w:t>Acknowledg</w:t>
      </w:r>
      <w:r w:rsidR="0007206F">
        <w:rPr>
          <w:lang w:val="en-GB"/>
        </w:rPr>
        <w:t>e</w:t>
      </w:r>
      <w:r w:rsidRPr="00DF500E">
        <w:rPr>
          <w:lang w:val="en-GB"/>
        </w:rPr>
        <w:t>ments</w:t>
      </w:r>
    </w:p>
    <w:p w14:paraId="2E17371E" w14:textId="16DDAF71" w:rsidR="00452F7C" w:rsidRPr="00DF500E" w:rsidRDefault="00522A14" w:rsidP="00452F7C">
      <w:pPr>
        <w:pStyle w:val="JECNormal"/>
      </w:pPr>
      <w:r w:rsidRPr="00522A14">
        <w:rPr>
          <w:szCs w:val="24"/>
        </w:rPr>
        <w:t>The authors</w:t>
      </w:r>
      <w:r w:rsidR="00F644A8">
        <w:rPr>
          <w:szCs w:val="24"/>
        </w:rPr>
        <w:t xml:space="preserve"> from the Universitat de Lleida</w:t>
      </w:r>
      <w:r w:rsidRPr="00522A14">
        <w:rPr>
          <w:szCs w:val="24"/>
        </w:rPr>
        <w:t xml:space="preserve"> gratefully acknowledge </w:t>
      </w:r>
      <w:r w:rsidR="00C22901">
        <w:rPr>
          <w:szCs w:val="24"/>
        </w:rPr>
        <w:t xml:space="preserve">financial </w:t>
      </w:r>
      <w:r w:rsidRPr="00522A14">
        <w:rPr>
          <w:szCs w:val="24"/>
        </w:rPr>
        <w:t xml:space="preserve">support </w:t>
      </w:r>
      <w:r>
        <w:rPr>
          <w:szCs w:val="24"/>
        </w:rPr>
        <w:t>from</w:t>
      </w:r>
      <w:r w:rsidRPr="00522A14">
        <w:rPr>
          <w:szCs w:val="24"/>
        </w:rPr>
        <w:t xml:space="preserve"> the Spanish Ministry </w:t>
      </w:r>
      <w:r>
        <w:rPr>
          <w:szCs w:val="24"/>
        </w:rPr>
        <w:t>MINECO</w:t>
      </w:r>
      <w:r w:rsidR="00F0030D">
        <w:rPr>
          <w:szCs w:val="24"/>
        </w:rPr>
        <w:t xml:space="preserve"> (Project</w:t>
      </w:r>
      <w:r w:rsidRPr="00522A14">
        <w:rPr>
          <w:szCs w:val="24"/>
        </w:rPr>
        <w:t xml:space="preserve"> CTM201</w:t>
      </w:r>
      <w:r w:rsidR="002B6A39">
        <w:rPr>
          <w:szCs w:val="24"/>
        </w:rPr>
        <w:t>6</w:t>
      </w:r>
      <w:r w:rsidRPr="00522A14">
        <w:rPr>
          <w:szCs w:val="24"/>
        </w:rPr>
        <w:t>-</w:t>
      </w:r>
      <w:r w:rsidR="002B6A39">
        <w:rPr>
          <w:szCs w:val="24"/>
        </w:rPr>
        <w:t>78798</w:t>
      </w:r>
      <w:r w:rsidRPr="00522A14">
        <w:rPr>
          <w:szCs w:val="24"/>
        </w:rPr>
        <w:t xml:space="preserve">). </w:t>
      </w:r>
    </w:p>
    <w:p w14:paraId="4BAA3B4F" w14:textId="77777777" w:rsidR="00452F7C" w:rsidRPr="00DF500E" w:rsidRDefault="00452F7C" w:rsidP="00452F7C">
      <w:pPr>
        <w:pStyle w:val="JECNormal"/>
      </w:pPr>
    </w:p>
    <w:p w14:paraId="5CB2357E" w14:textId="77777777" w:rsidR="00452F7C" w:rsidRPr="00DF500E" w:rsidRDefault="00452F7C" w:rsidP="00452F7C">
      <w:pPr>
        <w:pStyle w:val="JECNormal"/>
      </w:pPr>
    </w:p>
    <w:p w14:paraId="3BBAFCEA" w14:textId="77777777" w:rsidR="001A505C" w:rsidRDefault="001A505C">
      <w:r>
        <w:br w:type="page"/>
      </w:r>
    </w:p>
    <w:p w14:paraId="07B23463" w14:textId="77777777" w:rsidR="00CE42E5" w:rsidRDefault="00CE42E5" w:rsidP="00E233A4">
      <w:pPr>
        <w:pStyle w:val="Heading1"/>
        <w:sectPr w:rsidR="00CE42E5" w:rsidSect="00361373">
          <w:headerReference w:type="default" r:id="rId12"/>
          <w:pgSz w:w="11906" w:h="16838"/>
          <w:pgMar w:top="1417" w:right="1701" w:bottom="1417" w:left="1701" w:header="720" w:footer="720" w:gutter="0"/>
          <w:lnNumType w:countBy="1" w:restart="continuous"/>
          <w:cols w:space="720"/>
          <w:docGrid w:linePitch="326"/>
        </w:sectPr>
      </w:pPr>
    </w:p>
    <w:p w14:paraId="5818A448" w14:textId="31619587" w:rsidR="00CE42E5" w:rsidRDefault="00CE42E5" w:rsidP="00D67FE0">
      <w:pPr>
        <w:pStyle w:val="JECNormal"/>
      </w:pPr>
    </w:p>
    <w:p w14:paraId="0F856431" w14:textId="77777777" w:rsidR="000B08D7" w:rsidRDefault="000B08D7" w:rsidP="00E233A4">
      <w:pPr>
        <w:pStyle w:val="Heading1"/>
      </w:pPr>
      <w:r>
        <w:t>Tables</w:t>
      </w:r>
      <w:r w:rsidR="004D4E4A">
        <w:t xml:space="preserve"> </w:t>
      </w:r>
    </w:p>
    <w:p w14:paraId="5A90735C" w14:textId="19381268" w:rsidR="00CE42E5" w:rsidRDefault="004D4E4A" w:rsidP="0007206F">
      <w:pPr>
        <w:pStyle w:val="Heading8"/>
      </w:pPr>
      <w:r w:rsidRPr="00817F75">
        <w:t>Table</w:t>
      </w:r>
      <w:r>
        <w:t xml:space="preserve"> </w:t>
      </w:r>
      <w:bookmarkStart w:id="2" w:name="TabApplications"/>
      <w:r w:rsidR="00AB2D0F" w:rsidRPr="00AB2D0F">
        <w:rPr>
          <w:vanish/>
        </w:rPr>
        <w:t>TabApplications</w:t>
      </w:r>
      <w:r>
        <w:fldChar w:fldCharType="begin"/>
      </w:r>
      <w:r>
        <w:instrText xml:space="preserve"> seq Tab </w:instrText>
      </w:r>
      <w:r>
        <w:fldChar w:fldCharType="separate"/>
      </w:r>
      <w:r w:rsidR="008F6512">
        <w:rPr>
          <w:noProof/>
        </w:rPr>
        <w:t>1</w:t>
      </w:r>
      <w:r>
        <w:fldChar w:fldCharType="end"/>
      </w:r>
      <w:bookmarkEnd w:id="2"/>
      <w:r w:rsidRPr="00817F75">
        <w:t xml:space="preserve">. </w:t>
      </w:r>
      <w:r w:rsidRPr="0007206F">
        <w:t>Compilation</w:t>
      </w:r>
      <w:r w:rsidRPr="00817F75">
        <w:t xml:space="preserve"> of </w:t>
      </w:r>
      <w:r w:rsidR="00F936F9">
        <w:t xml:space="preserve">AGNES and recent CLE-CSV </w:t>
      </w:r>
      <w:r w:rsidR="00F936F9" w:rsidRPr="0007206F">
        <w:t>and</w:t>
      </w:r>
      <w:r w:rsidR="00F936F9">
        <w:t xml:space="preserve"> SSCP applications </w:t>
      </w:r>
      <w:r w:rsidR="00CE42E5">
        <w:t>to selected systems</w:t>
      </w:r>
      <w:r w:rsidR="00F26B3A">
        <w:t>,</w:t>
      </w:r>
      <w:r w:rsidR="00F26B3A" w:rsidRPr="00F26B3A">
        <w:t xml:space="preserve"> </w:t>
      </w:r>
      <w:r w:rsidR="00F26B3A">
        <w:t>arranged in chronological order and by alphabetical order of the first author</w:t>
      </w:r>
      <w:r w:rsidR="00CE42E5">
        <w:t xml:space="preserve">. Unless stated otherwise, </w:t>
      </w:r>
      <w:r w:rsidR="00CE42E5" w:rsidRPr="00F26B3A">
        <w:rPr>
          <w:i/>
        </w:rPr>
        <w:t>T</w:t>
      </w:r>
      <w:r w:rsidR="00CE42E5">
        <w:t>=25ºC</w:t>
      </w:r>
    </w:p>
    <w:p w14:paraId="72A66F81" w14:textId="77777777" w:rsidR="00CE42E5" w:rsidRDefault="00CE42E5" w:rsidP="00CE42E5"/>
    <w:p w14:paraId="761094F5" w14:textId="77777777" w:rsidR="00CE42E5" w:rsidRDefault="00CE42E5" w:rsidP="00CE42E5"/>
    <w:tbl>
      <w:tblPr>
        <w:tblStyle w:val="TableGrid"/>
        <w:tblW w:w="14283" w:type="dxa"/>
        <w:tblLayout w:type="fixed"/>
        <w:tblLook w:val="04A0" w:firstRow="1" w:lastRow="0" w:firstColumn="1" w:lastColumn="0" w:noHBand="0" w:noVBand="1"/>
      </w:tblPr>
      <w:tblGrid>
        <w:gridCol w:w="675"/>
        <w:gridCol w:w="1560"/>
        <w:gridCol w:w="1134"/>
        <w:gridCol w:w="1134"/>
        <w:gridCol w:w="1417"/>
        <w:gridCol w:w="1134"/>
        <w:gridCol w:w="1418"/>
        <w:gridCol w:w="4819"/>
        <w:gridCol w:w="992"/>
      </w:tblGrid>
      <w:tr w:rsidR="007A73B1" w:rsidRPr="00023DC5" w14:paraId="615F46F6" w14:textId="77777777" w:rsidTr="00913128">
        <w:tc>
          <w:tcPr>
            <w:tcW w:w="675" w:type="dxa"/>
          </w:tcPr>
          <w:p w14:paraId="752F66D3" w14:textId="77777777" w:rsidR="00CE42E5" w:rsidRPr="00023DC5" w:rsidRDefault="00CE42E5" w:rsidP="00BC619C">
            <w:pPr>
              <w:rPr>
                <w:b/>
              </w:rPr>
            </w:pPr>
            <w:r w:rsidRPr="00023DC5">
              <w:rPr>
                <w:b/>
              </w:rPr>
              <w:t>Analyte</w:t>
            </w:r>
          </w:p>
        </w:tc>
        <w:tc>
          <w:tcPr>
            <w:tcW w:w="1560" w:type="dxa"/>
          </w:tcPr>
          <w:p w14:paraId="3688952E" w14:textId="77777777" w:rsidR="00CE42E5" w:rsidRPr="00023DC5" w:rsidRDefault="00CE42E5" w:rsidP="00BC619C">
            <w:pPr>
              <w:rPr>
                <w:b/>
              </w:rPr>
            </w:pPr>
            <w:r w:rsidRPr="00023DC5">
              <w:rPr>
                <w:b/>
              </w:rPr>
              <w:t>System</w:t>
            </w:r>
          </w:p>
        </w:tc>
        <w:tc>
          <w:tcPr>
            <w:tcW w:w="1134" w:type="dxa"/>
          </w:tcPr>
          <w:p w14:paraId="30CFC82C" w14:textId="77777777" w:rsidR="00CE42E5" w:rsidRPr="00023DC5" w:rsidRDefault="00CE42E5" w:rsidP="00BC619C">
            <w:pPr>
              <w:rPr>
                <w:b/>
              </w:rPr>
            </w:pPr>
            <w:r w:rsidRPr="00023DC5">
              <w:rPr>
                <w:b/>
              </w:rPr>
              <w:t>Technique</w:t>
            </w:r>
          </w:p>
        </w:tc>
        <w:tc>
          <w:tcPr>
            <w:tcW w:w="1134" w:type="dxa"/>
          </w:tcPr>
          <w:p w14:paraId="2E3F1E3F" w14:textId="77777777" w:rsidR="00CE42E5" w:rsidRPr="00023DC5" w:rsidRDefault="00CE42E5" w:rsidP="00BC619C">
            <w:pPr>
              <w:rPr>
                <w:b/>
              </w:rPr>
            </w:pPr>
            <w:r w:rsidRPr="00023DC5">
              <w:rPr>
                <w:b/>
              </w:rPr>
              <w:t>Electrode Type</w:t>
            </w:r>
          </w:p>
        </w:tc>
        <w:tc>
          <w:tcPr>
            <w:tcW w:w="1417" w:type="dxa"/>
          </w:tcPr>
          <w:p w14:paraId="46781DB2" w14:textId="77777777" w:rsidR="00CE42E5" w:rsidRPr="00023DC5" w:rsidRDefault="00CE42E5" w:rsidP="00BC619C">
            <w:pPr>
              <w:rPr>
                <w:b/>
              </w:rPr>
            </w:pPr>
            <w:r w:rsidRPr="00023DC5">
              <w:rPr>
                <w:b/>
              </w:rPr>
              <w:t>pH</w:t>
            </w:r>
          </w:p>
        </w:tc>
        <w:tc>
          <w:tcPr>
            <w:tcW w:w="1134" w:type="dxa"/>
          </w:tcPr>
          <w:p w14:paraId="09180218" w14:textId="77777777" w:rsidR="00CE42E5" w:rsidRPr="00023DC5" w:rsidRDefault="00CE42E5" w:rsidP="00BC619C">
            <w:pPr>
              <w:rPr>
                <w:b/>
              </w:rPr>
            </w:pPr>
            <w:r w:rsidRPr="00023DC5">
              <w:rPr>
                <w:b/>
                <w:i/>
              </w:rPr>
              <w:t>I</w:t>
            </w:r>
            <w:r w:rsidRPr="00023DC5">
              <w:rPr>
                <w:b/>
              </w:rPr>
              <w:t>/ mol L</w:t>
            </w:r>
            <w:r w:rsidRPr="00023DC5">
              <w:rPr>
                <w:b/>
                <w:vertAlign w:val="superscript"/>
              </w:rPr>
              <w:t>-1</w:t>
            </w:r>
            <w:r w:rsidRPr="00023DC5">
              <w:rPr>
                <w:b/>
              </w:rPr>
              <w:t xml:space="preserve"> (electrolyte)</w:t>
            </w:r>
          </w:p>
        </w:tc>
        <w:tc>
          <w:tcPr>
            <w:tcW w:w="1418" w:type="dxa"/>
          </w:tcPr>
          <w:p w14:paraId="791510AE" w14:textId="77777777" w:rsidR="00CE42E5" w:rsidRPr="00023DC5" w:rsidRDefault="00CE42E5" w:rsidP="00BC619C">
            <w:pPr>
              <w:rPr>
                <w:b/>
              </w:rPr>
            </w:pPr>
            <w:r w:rsidRPr="00023DC5">
              <w:rPr>
                <w:b/>
              </w:rPr>
              <w:t xml:space="preserve">Range of concentrations </w:t>
            </w:r>
          </w:p>
        </w:tc>
        <w:tc>
          <w:tcPr>
            <w:tcW w:w="4819" w:type="dxa"/>
          </w:tcPr>
          <w:p w14:paraId="382DEBBB" w14:textId="77777777" w:rsidR="00CE42E5" w:rsidRPr="00023DC5" w:rsidRDefault="00CE42E5" w:rsidP="00BC619C">
            <w:pPr>
              <w:rPr>
                <w:b/>
              </w:rPr>
            </w:pPr>
            <w:r w:rsidRPr="00023DC5">
              <w:rPr>
                <w:b/>
              </w:rPr>
              <w:t>Comments</w:t>
            </w:r>
          </w:p>
        </w:tc>
        <w:tc>
          <w:tcPr>
            <w:tcW w:w="992" w:type="dxa"/>
          </w:tcPr>
          <w:p w14:paraId="54B93CD3" w14:textId="77192F9E" w:rsidR="00CE42E5" w:rsidRPr="00023DC5" w:rsidRDefault="008E0FBF" w:rsidP="00BC619C">
            <w:pPr>
              <w:rPr>
                <w:b/>
              </w:rPr>
            </w:pPr>
            <w:r>
              <w:rPr>
                <w:b/>
              </w:rPr>
              <w:t>Reference</w:t>
            </w:r>
          </w:p>
        </w:tc>
      </w:tr>
      <w:tr w:rsidR="000A6C88" w14:paraId="4958CA71" w14:textId="77777777" w:rsidTr="000A6C88">
        <w:tc>
          <w:tcPr>
            <w:tcW w:w="675" w:type="dxa"/>
          </w:tcPr>
          <w:p w14:paraId="30CC44DE" w14:textId="77777777" w:rsidR="000A6C88" w:rsidRDefault="000A6C88" w:rsidP="000A6C88">
            <w:pPr>
              <w:rPr>
                <w:rStyle w:val="CommentReference"/>
              </w:rPr>
            </w:pPr>
            <w:r>
              <w:rPr>
                <w:rStyle w:val="CommentReference"/>
                <w:sz w:val="24"/>
                <w:szCs w:val="24"/>
              </w:rPr>
              <w:t>Cd</w:t>
            </w:r>
          </w:p>
        </w:tc>
        <w:tc>
          <w:tcPr>
            <w:tcW w:w="1560" w:type="dxa"/>
          </w:tcPr>
          <w:p w14:paraId="277ABBB6" w14:textId="77777777" w:rsidR="000A6C88" w:rsidRDefault="000A6C88" w:rsidP="000A6C88">
            <w:r>
              <w:t>NTA</w:t>
            </w:r>
          </w:p>
        </w:tc>
        <w:tc>
          <w:tcPr>
            <w:tcW w:w="1134" w:type="dxa"/>
          </w:tcPr>
          <w:p w14:paraId="2A7FFE66" w14:textId="77777777" w:rsidR="000A6C88" w:rsidRDefault="000A6C88" w:rsidP="000A6C88">
            <w:r>
              <w:t>AGNES</w:t>
            </w:r>
          </w:p>
        </w:tc>
        <w:tc>
          <w:tcPr>
            <w:tcW w:w="1134" w:type="dxa"/>
          </w:tcPr>
          <w:p w14:paraId="0B4F5B43" w14:textId="77777777" w:rsidR="000A6C88" w:rsidRDefault="000A6C88" w:rsidP="000A6C88">
            <w:r>
              <w:t>HMDE</w:t>
            </w:r>
          </w:p>
        </w:tc>
        <w:tc>
          <w:tcPr>
            <w:tcW w:w="1417" w:type="dxa"/>
          </w:tcPr>
          <w:p w14:paraId="7E6CC266" w14:textId="77777777" w:rsidR="000A6C88" w:rsidRDefault="000A6C88" w:rsidP="000A6C88">
            <w:r>
              <w:rPr>
                <w:color w:val="231F20"/>
                <w:szCs w:val="24"/>
              </w:rPr>
              <w:t>4.7</w:t>
            </w:r>
          </w:p>
        </w:tc>
        <w:tc>
          <w:tcPr>
            <w:tcW w:w="1134" w:type="dxa"/>
          </w:tcPr>
          <w:p w14:paraId="2D6AB193" w14:textId="77777777" w:rsidR="000A6C88" w:rsidRDefault="000A6C88" w:rsidP="000A6C88">
            <w:r>
              <w:t>0.1 KNO</w:t>
            </w:r>
            <w:r w:rsidRPr="00AD5DBA">
              <w:rPr>
                <w:vertAlign w:val="subscript"/>
              </w:rPr>
              <w:t>3</w:t>
            </w:r>
          </w:p>
        </w:tc>
        <w:tc>
          <w:tcPr>
            <w:tcW w:w="1418" w:type="dxa"/>
          </w:tcPr>
          <w:p w14:paraId="712B2B3E" w14:textId="77777777" w:rsidR="000A6C88" w:rsidRDefault="000A6C88" w:rsidP="000A6C88">
            <w:r>
              <w:t>[Cd</w:t>
            </w:r>
            <w:r w:rsidRPr="00120EBA">
              <w:rPr>
                <w:vertAlign w:val="superscript"/>
              </w:rPr>
              <w:t>2+</w:t>
            </w:r>
            <w:r>
              <w:t xml:space="preserve">]= 0.14 to 1.4 </w:t>
            </w:r>
            <w:r w:rsidRPr="00C22618">
              <w:rPr>
                <w:rFonts w:ascii="Symbol" w:hAnsi="Symbol"/>
              </w:rPr>
              <w:t></w:t>
            </w:r>
            <w:r>
              <w:t>mol/L</w:t>
            </w:r>
          </w:p>
        </w:tc>
        <w:tc>
          <w:tcPr>
            <w:tcW w:w="4819" w:type="dxa"/>
          </w:tcPr>
          <w:p w14:paraId="2026D75F" w14:textId="77777777" w:rsidR="000A6C88" w:rsidRDefault="000A6C88" w:rsidP="000A6C88">
            <w:r>
              <w:t>Proposal of the basic principles of AGNES. Introduction of variant AGNES-I and 1 Pulse.</w:t>
            </w:r>
          </w:p>
        </w:tc>
        <w:tc>
          <w:tcPr>
            <w:tcW w:w="992" w:type="dxa"/>
          </w:tcPr>
          <w:p w14:paraId="0D211615" w14:textId="30CAC1EC" w:rsidR="000A6C88" w:rsidRPr="00E93A13" w:rsidRDefault="00D67FE0" w:rsidP="00D67FE0">
            <w:r>
              <w:fldChar w:fldCharType="begin"/>
            </w:r>
            <w:r w:rsidR="000C7E4A">
              <w:instrText xml:space="preserve"> ADDIN REFMGR.CITE &lt;Refman&gt;&lt;Cite&gt;&lt;Author&gt;Galceran&lt;/Author&gt;&lt;Year&gt;2004&lt;/Year&gt;&lt;RecNum&gt;GALCERAN2004AGNES1&lt;/RecNum&gt;&lt;IDText&gt;AGNES: a new electroanalytical technique for measuring free metal ion concentration&lt;/IDText&gt;&lt;MDL Ref_Type="Journal"&gt;&lt;Ref_Type&gt;Journal&lt;/Ref_Type&gt;&lt;Ref_ID&gt;GALCERAN2004AGNES1&lt;/Ref_ID&gt;&lt;Title_Primary&gt;AGNES: a new electroanalytical technique for measuring free metal ion concentration&lt;/Title_Primary&gt;&lt;Authors_Primary&gt;Galceran,J.&lt;/Authors_Primary&gt;&lt;Authors_Primary&gt;Companys,E.&lt;/Authors_Primary&gt;&lt;Authors_Primary&gt;Puy,J.&lt;/Authors_Primary&gt;&lt;Authors_Primary&gt;Cec&amp;#xED;lia,J.&lt;/Authors_Primary&gt;&lt;Authors_Primary&gt;Garc&amp;#xE9;s,J.L.&lt;/Authors_Primary&gt;&lt;Date_Primary&gt;2004&lt;/Date_Primary&gt;&lt;Keywords&gt;amalgam&lt;/Keywords&gt;&lt;Keywords&gt;diffusion&lt;/Keywords&gt;&lt;Keywords&gt;lead&lt;/Keywords&gt;&lt;Keywords&gt;CURRENT&lt;/Keywords&gt;&lt;Keywords&gt;MODEL&lt;/Keywords&gt;&lt;Keywords&gt;numerical&lt;/Keywords&gt;&lt;Keywords&gt;Experimental&lt;/Keywords&gt;&lt;Keywords&gt;ACID&lt;/Keywords&gt;&lt;Keywords&gt;SELECTIVE ELECTRODE&lt;/Keywords&gt;&lt;Keywords&gt;ELECTRODES&lt;/Keywords&gt;&lt;Keywords&gt;MIXTURES&lt;/Keywords&gt;&lt;Keywords&gt;adsorption&lt;/Keywords&gt;&lt;Keywords&gt;COMPLEXATION&lt;/Keywords&gt;&lt;Keywords&gt;kinetics&lt;/Keywords&gt;&lt;Keywords&gt;AGNES&lt;/Keywords&gt;&lt;Reprint&gt;In File&lt;/Reprint&gt;&lt;Start_Page&gt;95&lt;/Start_Page&gt;&lt;End_Page&gt;109&lt;/End_Page&gt;&lt;Periodical&gt;J.Electroanal.Chem.&lt;/Periodical&gt;&lt;Volume&gt;566&lt;/Volume&gt;&lt;Web_URL&gt;DOI: 10.1016/j.jelechem.2003.11.017&lt;/Web_URL&gt;&lt;ZZ_JournalFull&gt;&lt;f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Pr>
                <w:noProof/>
              </w:rPr>
              <w:t>[100]</w:t>
            </w:r>
            <w:r>
              <w:fldChar w:fldCharType="end"/>
            </w:r>
          </w:p>
        </w:tc>
      </w:tr>
      <w:tr w:rsidR="000A6C88" w14:paraId="4D53BC6B" w14:textId="77777777" w:rsidTr="000A6C88">
        <w:tc>
          <w:tcPr>
            <w:tcW w:w="675" w:type="dxa"/>
          </w:tcPr>
          <w:p w14:paraId="6756E437" w14:textId="77777777" w:rsidR="000A6C88" w:rsidRDefault="000A6C88" w:rsidP="000A6C88">
            <w:pPr>
              <w:rPr>
                <w:rStyle w:val="CommentReference"/>
              </w:rPr>
            </w:pPr>
            <w:r>
              <w:t>Zn</w:t>
            </w:r>
          </w:p>
        </w:tc>
        <w:tc>
          <w:tcPr>
            <w:tcW w:w="1560" w:type="dxa"/>
          </w:tcPr>
          <w:p w14:paraId="0B7E04ED" w14:textId="77777777" w:rsidR="000A6C88" w:rsidRDefault="000A6C88" w:rsidP="000A6C88">
            <w:r>
              <w:t>NTA, EDTA, Oxalate</w:t>
            </w:r>
          </w:p>
        </w:tc>
        <w:tc>
          <w:tcPr>
            <w:tcW w:w="1134" w:type="dxa"/>
          </w:tcPr>
          <w:p w14:paraId="7C8F9DA2" w14:textId="77777777" w:rsidR="000A6C88" w:rsidRDefault="000A6C88" w:rsidP="000A6C88">
            <w:r>
              <w:t>AGNES</w:t>
            </w:r>
          </w:p>
        </w:tc>
        <w:tc>
          <w:tcPr>
            <w:tcW w:w="1134" w:type="dxa"/>
          </w:tcPr>
          <w:p w14:paraId="2C9F5021" w14:textId="77777777" w:rsidR="000A6C88" w:rsidRDefault="000A6C88" w:rsidP="000A6C88">
            <w:r>
              <w:t>HMDE</w:t>
            </w:r>
          </w:p>
        </w:tc>
        <w:tc>
          <w:tcPr>
            <w:tcW w:w="1417" w:type="dxa"/>
          </w:tcPr>
          <w:p w14:paraId="76D1DAA0" w14:textId="77777777" w:rsidR="000A6C88" w:rsidRDefault="000A6C88" w:rsidP="000A6C88">
            <w:r>
              <w:t>4.0 to 6.2</w:t>
            </w:r>
          </w:p>
        </w:tc>
        <w:tc>
          <w:tcPr>
            <w:tcW w:w="1134" w:type="dxa"/>
          </w:tcPr>
          <w:p w14:paraId="6BBD27C1" w14:textId="77777777" w:rsidR="000A6C88" w:rsidRDefault="000A6C88" w:rsidP="000A6C88">
            <w:r>
              <w:t>0.1 KNO</w:t>
            </w:r>
            <w:r w:rsidRPr="00AD5DBA">
              <w:rPr>
                <w:vertAlign w:val="subscript"/>
              </w:rPr>
              <w:t>3</w:t>
            </w:r>
          </w:p>
        </w:tc>
        <w:tc>
          <w:tcPr>
            <w:tcW w:w="1418" w:type="dxa"/>
          </w:tcPr>
          <w:p w14:paraId="52AB0C3A" w14:textId="756D671E" w:rsidR="000A6C88" w:rsidRDefault="000A6C88" w:rsidP="000A6C88">
            <w:r>
              <w:t>[Zn</w:t>
            </w:r>
            <w:r w:rsidRPr="00120EBA">
              <w:rPr>
                <w:vertAlign w:val="superscript"/>
              </w:rPr>
              <w:t>2+</w:t>
            </w:r>
            <w:r>
              <w:t xml:space="preserve">]= 0.029 to 23 </w:t>
            </w:r>
            <w:r w:rsidRPr="00D44C64">
              <w:rPr>
                <w:rFonts w:ascii="Symbol" w:hAnsi="Symbol"/>
              </w:rPr>
              <w:t></w:t>
            </w:r>
            <w:r w:rsidR="00D51B36">
              <w:t>mol/L</w:t>
            </w:r>
          </w:p>
        </w:tc>
        <w:tc>
          <w:tcPr>
            <w:tcW w:w="4819" w:type="dxa"/>
          </w:tcPr>
          <w:p w14:paraId="0700E351" w14:textId="77777777" w:rsidR="000A6C88" w:rsidRDefault="000A6C88" w:rsidP="000A6C88">
            <w:r>
              <w:t>AGNES measurements are not hindered by some irreversibility or precipitation.</w:t>
            </w:r>
          </w:p>
          <w:p w14:paraId="481D5086" w14:textId="77777777" w:rsidR="000A6C88" w:rsidRDefault="000A6C88" w:rsidP="000A6C88">
            <w:r>
              <w:t>AGNES 2P is introduced.</w:t>
            </w:r>
          </w:p>
        </w:tc>
        <w:tc>
          <w:tcPr>
            <w:tcW w:w="992" w:type="dxa"/>
          </w:tcPr>
          <w:p w14:paraId="27A70411" w14:textId="009FB7D4" w:rsidR="000A6C88" w:rsidRPr="00E93A13" w:rsidRDefault="00D67FE0" w:rsidP="00D67FE0">
            <w:r>
              <w:fldChar w:fldCharType="begin"/>
            </w:r>
            <w:r w:rsidR="000C7E4A">
              <w:instrText xml:space="preserve"> ADDIN REFMGR.CITE &lt;Refman&gt;&lt;Cite&gt;&lt;Author&gt;Companys&lt;/Author&gt;&lt;Year&gt;2005&lt;/Year&gt;&lt;RecNum&gt;COMPANYS2005AGNES2P&lt;/RecNum&gt;&lt;IDText&gt;Determination of the concentration of free Zn2+ with AGNES using different strategies to reduce the deposition time.&lt;/IDText&gt;&lt;MDL Ref_Type="Journal"&gt;&lt;Ref_Type&gt;Journal&lt;/Ref_Type&gt;&lt;Ref_ID&gt;COMPANYS2005AGNES2P&lt;/Ref_ID&gt;&lt;Title_Primary&gt;Determination of the concentration of free Zn&lt;super&gt;2+&lt;/super&gt; with AGNES using different strategies to reduce the deposition time.&lt;/Title_Primary&gt;&lt;Authors_Primary&gt;Companys,E.&lt;/Authors_Primary&gt;&lt;Authors_Primary&gt;Cec&amp;#xED;lia,J.&lt;/Authors_Primary&gt;&lt;Authors_Primary&gt;Codina,G.&lt;/Authors_Primary&gt;&lt;Authors_Primary&gt;Puy,J.&lt;/Authors_Primary&gt;&lt;Authors_Primary&gt;Galceran,J.&lt;/Authors_Primary&gt;&lt;Date_Primary&gt;2005&lt;/Date_Primary&gt;&lt;Keywords&gt;AGNES&lt;/Keywords&gt;&lt;Keywords&gt;diffusion&lt;/Keywords&gt;&lt;Keywords&gt;kinetics&lt;/Keywords&gt;&lt;Keywords&gt;solubility&lt;/Keywords&gt;&lt;Keywords&gt;SOLUTIONS&lt;/Keywords&gt;&lt;Keywords&gt;time&lt;/Keywords&gt;&lt;Reprint&gt;Not in File&lt;/Reprint&gt;&lt;Start_Page&gt;21&lt;/Start_Page&gt;&lt;End_Page&gt;32&lt;/End_Page&gt;&lt;Periodical&gt;J.Electroanal.Chem.&lt;/Periodical&gt;&lt;Volume&gt;576&lt;/Volume&gt;&lt;Issue&gt;1&lt;/Issue&gt;&lt;User_Def_5&gt;tesis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Pr>
                <w:noProof/>
              </w:rPr>
              <w:t>[101]</w:t>
            </w:r>
            <w:r>
              <w:fldChar w:fldCharType="end"/>
            </w:r>
          </w:p>
        </w:tc>
      </w:tr>
      <w:tr w:rsidR="006F0AF6" w14:paraId="7E1D4E0B" w14:textId="77777777" w:rsidTr="00CD0512">
        <w:tc>
          <w:tcPr>
            <w:tcW w:w="675" w:type="dxa"/>
          </w:tcPr>
          <w:p w14:paraId="414A9E6B" w14:textId="77777777" w:rsidR="006F0AF6" w:rsidRDefault="006F0AF6" w:rsidP="00CD0512">
            <w:r>
              <w:t>Pb</w:t>
            </w:r>
          </w:p>
        </w:tc>
        <w:tc>
          <w:tcPr>
            <w:tcW w:w="1560" w:type="dxa"/>
          </w:tcPr>
          <w:p w14:paraId="66AC50A7" w14:textId="77777777" w:rsidR="006F0AF6" w:rsidRDefault="006F0AF6" w:rsidP="00CD0512">
            <w:r>
              <w:t>NTA</w:t>
            </w:r>
          </w:p>
          <w:p w14:paraId="7B9EF214" w14:textId="77777777" w:rsidR="006F0AF6" w:rsidRDefault="006F0AF6" w:rsidP="00CD0512"/>
          <w:p w14:paraId="1BB9DA2F" w14:textId="77777777" w:rsidR="006F0AF6" w:rsidRDefault="006F0AF6" w:rsidP="00CD0512"/>
          <w:p w14:paraId="43F40CB9" w14:textId="77777777" w:rsidR="006F0AF6" w:rsidRDefault="006F0AF6" w:rsidP="00CD0512">
            <w:r>
              <w:t>PDCA</w:t>
            </w:r>
          </w:p>
        </w:tc>
        <w:tc>
          <w:tcPr>
            <w:tcW w:w="1134" w:type="dxa"/>
          </w:tcPr>
          <w:p w14:paraId="0498F246" w14:textId="77777777" w:rsidR="006F0AF6" w:rsidRDefault="006F0AF6" w:rsidP="00CD0512">
            <w:r>
              <w:t>AGNES</w:t>
            </w:r>
          </w:p>
        </w:tc>
        <w:tc>
          <w:tcPr>
            <w:tcW w:w="1134" w:type="dxa"/>
          </w:tcPr>
          <w:p w14:paraId="7A930B78" w14:textId="77777777" w:rsidR="006F0AF6" w:rsidRDefault="006F0AF6" w:rsidP="00CD0512">
            <w:r>
              <w:t>HMDE</w:t>
            </w:r>
          </w:p>
        </w:tc>
        <w:tc>
          <w:tcPr>
            <w:tcW w:w="1417" w:type="dxa"/>
          </w:tcPr>
          <w:p w14:paraId="762BE297" w14:textId="77777777" w:rsidR="006F0AF6" w:rsidRDefault="006F0AF6" w:rsidP="00CD0512">
            <w:pPr>
              <w:rPr>
                <w:color w:val="231F20"/>
                <w:szCs w:val="24"/>
              </w:rPr>
            </w:pPr>
            <w:r w:rsidRPr="00DB44C6">
              <w:rPr>
                <w:color w:val="231F20"/>
                <w:szCs w:val="24"/>
              </w:rPr>
              <w:t xml:space="preserve">pH </w:t>
            </w:r>
            <w:r>
              <w:rPr>
                <w:color w:val="231F20"/>
                <w:szCs w:val="24"/>
              </w:rPr>
              <w:t>3.0 to 6.0</w:t>
            </w:r>
          </w:p>
          <w:p w14:paraId="0CA0BF8F" w14:textId="77777777" w:rsidR="006F0AF6" w:rsidRDefault="006F0AF6" w:rsidP="00CD0512">
            <w:pPr>
              <w:rPr>
                <w:color w:val="231F20"/>
                <w:szCs w:val="24"/>
              </w:rPr>
            </w:pPr>
          </w:p>
          <w:p w14:paraId="0DE17871" w14:textId="77777777" w:rsidR="006F0AF6" w:rsidRDefault="006F0AF6" w:rsidP="00CD0512">
            <w:r w:rsidRPr="00DB44C6">
              <w:rPr>
                <w:color w:val="231F20"/>
                <w:szCs w:val="24"/>
              </w:rPr>
              <w:t xml:space="preserve">pH </w:t>
            </w:r>
            <w:r>
              <w:rPr>
                <w:color w:val="231F20"/>
                <w:szCs w:val="24"/>
              </w:rPr>
              <w:t>2.8 to 7.0</w:t>
            </w:r>
          </w:p>
        </w:tc>
        <w:tc>
          <w:tcPr>
            <w:tcW w:w="1134" w:type="dxa"/>
          </w:tcPr>
          <w:p w14:paraId="1DD62FF7" w14:textId="77777777" w:rsidR="006F0AF6" w:rsidRDefault="006F0AF6" w:rsidP="00CD0512">
            <w:r>
              <w:t>0.1 KNO</w:t>
            </w:r>
            <w:r w:rsidRPr="00351D53">
              <w:rPr>
                <w:vertAlign w:val="subscript"/>
              </w:rPr>
              <w:t>3</w:t>
            </w:r>
          </w:p>
        </w:tc>
        <w:tc>
          <w:tcPr>
            <w:tcW w:w="1418" w:type="dxa"/>
          </w:tcPr>
          <w:p w14:paraId="3CFAD0F3" w14:textId="42E47CC1" w:rsidR="006F0AF6" w:rsidRDefault="006F0AF6" w:rsidP="00CD0512">
            <w:r>
              <w:t>[Pb</w:t>
            </w:r>
            <w:r w:rsidRPr="00120EBA">
              <w:rPr>
                <w:vertAlign w:val="superscript"/>
              </w:rPr>
              <w:t>2+</w:t>
            </w:r>
            <w:r>
              <w:t xml:space="preserve">]= 0.010 to 1.0 </w:t>
            </w:r>
            <w:r w:rsidRPr="00A70000">
              <w:rPr>
                <w:rFonts w:ascii="Symbol" w:hAnsi="Symbol"/>
              </w:rPr>
              <w:t></w:t>
            </w:r>
            <w:r w:rsidR="00D51B36">
              <w:t>mol/L</w:t>
            </w:r>
          </w:p>
          <w:p w14:paraId="7D2ED948" w14:textId="6D700F06" w:rsidR="006F0AF6" w:rsidRDefault="006F0AF6" w:rsidP="00CD0512">
            <w:r>
              <w:t>[Pb</w:t>
            </w:r>
            <w:r w:rsidRPr="00120EBA">
              <w:rPr>
                <w:vertAlign w:val="superscript"/>
              </w:rPr>
              <w:t>2+</w:t>
            </w:r>
            <w:r>
              <w:t>]= 1.2 to 88 n</w:t>
            </w:r>
            <w:r w:rsidR="00D51B36">
              <w:t xml:space="preserve"> mol/L</w:t>
            </w:r>
          </w:p>
        </w:tc>
        <w:tc>
          <w:tcPr>
            <w:tcW w:w="4819" w:type="dxa"/>
          </w:tcPr>
          <w:p w14:paraId="0952ABA7" w14:textId="77777777" w:rsidR="006F0AF6" w:rsidRDefault="006F0AF6" w:rsidP="00CD0512">
            <w:r>
              <w:t>Values of AGNES crossvalidated with RT</w:t>
            </w:r>
          </w:p>
        </w:tc>
        <w:tc>
          <w:tcPr>
            <w:tcW w:w="992" w:type="dxa"/>
          </w:tcPr>
          <w:p w14:paraId="438FC8F6" w14:textId="07E78514" w:rsidR="006F0AF6" w:rsidRDefault="00163936" w:rsidP="000C7E4A">
            <w:r>
              <w:fldChar w:fldCharType="begin"/>
            </w:r>
            <w:r w:rsidR="000C7E4A">
              <w:instrText xml:space="preserve"> ADDIN REFMGR.CITE &lt;Refman&gt;&lt;Cite&gt;&lt;Author&gt;Alberti&lt;/Author&gt;&lt;Year&gt;2007&lt;/Year&gt;&lt;RecNum&gt;ALBERTI2007AGNESRT&lt;/RecNum&gt;&lt;IDText&gt;A comparison between the determination of free Pb(II) by two techniques: Absence of Gradients and Nernstian Equilibrium Stripping and Resin Titration&lt;/IDText&gt;&lt;MDL Ref_Type="Journal"&gt;&lt;Ref_Type&gt;Journal&lt;/Ref_Type&gt;&lt;Ref_ID&gt;ALBERTI2007AGNESRT&lt;/Ref_ID&gt;&lt;Title_Primary&gt;A comparison between the determination of free Pb(II) by two techniques: Absence of Gradients and Nernstian Equilibrium Stripping and Resin Titration&lt;/Title_Primary&gt;&lt;Authors_Primary&gt;Alberti,G.&lt;/Authors_Primary&gt;&lt;Authors_Primary&gt;Biesuz,R.&lt;/Authors_Primary&gt;&lt;Authors_Primary&gt;Huidobro,C.&lt;/Authors_Primary&gt;&lt;Authors_Primary&gt;Companys,E.&lt;/Authors_Primary&gt;&lt;Authors_Primary&gt;Puy,J.&lt;/Authors_Primary&gt;&lt;Authors_Primary&gt;Galceran,J.&lt;/Authors_Primary&gt;&lt;Date_Primary&gt;2007&lt;/Date_Primary&gt;&lt;Keywords&gt;TITRATION&lt;/Keywords&gt;&lt;Keywords&gt;AGNES&lt;/Keywords&gt;&lt;Reprint&gt;In File&lt;/Reprint&gt;&lt;Start_Page&gt;41&lt;/Start_Page&gt;&lt;End_Page&gt;50&lt;/End_Page&gt;&lt;Periodical&gt;Anal.Chim.Acta&lt;/Periodical&gt;&lt;Volume&gt;599&lt;/Volume&gt;&lt;User_Def_5&gt;tesis cesar&lt;/User_Def_5&gt;&lt;Web_URL&gt;DOI: 10.1016/j.aca.2007.07.055&lt;/Web_URL&gt;&lt;ZZ_JournalFull&gt;&lt;f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fldChar w:fldCharType="separate"/>
            </w:r>
            <w:r w:rsidR="000C7E4A">
              <w:rPr>
                <w:noProof/>
              </w:rPr>
              <w:t>[114]</w:t>
            </w:r>
            <w:r>
              <w:fldChar w:fldCharType="end"/>
            </w:r>
          </w:p>
        </w:tc>
      </w:tr>
      <w:tr w:rsidR="006F0AF6" w14:paraId="07B89EFA" w14:textId="77777777" w:rsidTr="00CD0512">
        <w:tc>
          <w:tcPr>
            <w:tcW w:w="675" w:type="dxa"/>
          </w:tcPr>
          <w:p w14:paraId="5B98717B" w14:textId="77777777" w:rsidR="006F0AF6" w:rsidRDefault="006F0AF6" w:rsidP="00CD0512">
            <w:r>
              <w:t xml:space="preserve">Cd </w:t>
            </w:r>
          </w:p>
          <w:p w14:paraId="02466197" w14:textId="77777777" w:rsidR="006F0AF6" w:rsidRDefault="006F0AF6" w:rsidP="00CD0512"/>
          <w:p w14:paraId="611A9287" w14:textId="77777777" w:rsidR="006F0AF6" w:rsidRDefault="006F0AF6" w:rsidP="00CD0512"/>
          <w:p w14:paraId="5374397C" w14:textId="77777777" w:rsidR="006F0AF6" w:rsidRDefault="006F0AF6" w:rsidP="00CD0512">
            <w:r>
              <w:t>Zn</w:t>
            </w:r>
          </w:p>
        </w:tc>
        <w:tc>
          <w:tcPr>
            <w:tcW w:w="1560" w:type="dxa"/>
          </w:tcPr>
          <w:p w14:paraId="2CCE1EDE" w14:textId="77777777" w:rsidR="006F0AF6" w:rsidRDefault="006F0AF6" w:rsidP="00CD0512">
            <w:r>
              <w:t>Aldrich Humic Acid</w:t>
            </w:r>
          </w:p>
        </w:tc>
        <w:tc>
          <w:tcPr>
            <w:tcW w:w="1134" w:type="dxa"/>
          </w:tcPr>
          <w:p w14:paraId="7A82F5CC" w14:textId="77777777" w:rsidR="006F0AF6" w:rsidRDefault="006F0AF6" w:rsidP="00CD0512">
            <w:r>
              <w:t>AGNES</w:t>
            </w:r>
          </w:p>
        </w:tc>
        <w:tc>
          <w:tcPr>
            <w:tcW w:w="1134" w:type="dxa"/>
          </w:tcPr>
          <w:p w14:paraId="0D1C9A6F" w14:textId="77777777" w:rsidR="006F0AF6" w:rsidRDefault="006F0AF6" w:rsidP="00CD0512">
            <w:r>
              <w:t>HMDE</w:t>
            </w:r>
          </w:p>
        </w:tc>
        <w:tc>
          <w:tcPr>
            <w:tcW w:w="1417" w:type="dxa"/>
          </w:tcPr>
          <w:p w14:paraId="1D5D499A" w14:textId="77777777" w:rsidR="006F0AF6" w:rsidRDefault="006F0AF6" w:rsidP="00CD0512">
            <w:r>
              <w:rPr>
                <w:color w:val="231F20"/>
                <w:szCs w:val="24"/>
              </w:rPr>
              <w:t>4 to 7</w:t>
            </w:r>
          </w:p>
        </w:tc>
        <w:tc>
          <w:tcPr>
            <w:tcW w:w="1134" w:type="dxa"/>
          </w:tcPr>
          <w:p w14:paraId="1EDD520B" w14:textId="77777777" w:rsidR="006F0AF6" w:rsidRDefault="006F0AF6" w:rsidP="00CD0512">
            <w:r>
              <w:t>0.1 KNO</w:t>
            </w:r>
            <w:r w:rsidRPr="00D30A60">
              <w:rPr>
                <w:vertAlign w:val="subscript"/>
              </w:rPr>
              <w:t>3</w:t>
            </w:r>
          </w:p>
        </w:tc>
        <w:tc>
          <w:tcPr>
            <w:tcW w:w="1418" w:type="dxa"/>
          </w:tcPr>
          <w:p w14:paraId="2BA13335" w14:textId="62628043" w:rsidR="006F0AF6" w:rsidRDefault="006F0AF6" w:rsidP="00CD0512">
            <w:r>
              <w:t>[Cd</w:t>
            </w:r>
            <w:r w:rsidRPr="00120EBA">
              <w:rPr>
                <w:vertAlign w:val="superscript"/>
              </w:rPr>
              <w:t>2+</w:t>
            </w:r>
            <w:r>
              <w:t xml:space="preserve">]= 0.017 to 96 </w:t>
            </w:r>
            <w:r w:rsidRPr="00120EBA">
              <w:rPr>
                <w:rFonts w:ascii="Symbol" w:hAnsi="Symbol"/>
              </w:rPr>
              <w:t></w:t>
            </w:r>
            <w:r w:rsidR="00D51B36">
              <w:t>mol/L</w:t>
            </w:r>
          </w:p>
          <w:p w14:paraId="62364F78" w14:textId="1F7A9A20" w:rsidR="006F0AF6" w:rsidRDefault="006F0AF6" w:rsidP="00CD0512">
            <w:r>
              <w:t>[Zn</w:t>
            </w:r>
            <w:r w:rsidRPr="00120EBA">
              <w:rPr>
                <w:vertAlign w:val="superscript"/>
              </w:rPr>
              <w:t>2+</w:t>
            </w:r>
            <w:r>
              <w:t>]= 78 n</w:t>
            </w:r>
            <w:r w:rsidR="00D51B36">
              <w:t>mol/L</w:t>
            </w:r>
            <w:r>
              <w:t xml:space="preserve"> to </w:t>
            </w:r>
            <w:r>
              <w:lastRenderedPageBreak/>
              <w:t xml:space="preserve">95 </w:t>
            </w:r>
            <w:r w:rsidRPr="00BA57BE">
              <w:rPr>
                <w:rFonts w:ascii="Symbol" w:hAnsi="Symbol"/>
              </w:rPr>
              <w:t></w:t>
            </w:r>
            <w:r>
              <w:t>M</w:t>
            </w:r>
          </w:p>
        </w:tc>
        <w:tc>
          <w:tcPr>
            <w:tcW w:w="4819" w:type="dxa"/>
          </w:tcPr>
          <w:p w14:paraId="589398EA" w14:textId="77777777" w:rsidR="006F0AF6" w:rsidRDefault="006F0AF6" w:rsidP="00CD0512">
            <w:r>
              <w:lastRenderedPageBreak/>
              <w:t>NICA-Donnan fitting of AGNES results.</w:t>
            </w:r>
          </w:p>
        </w:tc>
        <w:tc>
          <w:tcPr>
            <w:tcW w:w="992" w:type="dxa"/>
          </w:tcPr>
          <w:p w14:paraId="315E3F8C" w14:textId="263B4BE9" w:rsidR="006F0AF6" w:rsidRDefault="00D67FE0" w:rsidP="000C7E4A">
            <w:r>
              <w:fldChar w:fldCharType="begin"/>
            </w:r>
            <w:r w:rsidR="000C7E4A">
              <w:instrText xml:space="preserve"> ADDIN REFMGR.CITE &lt;Refman&gt;&lt;Cite&gt;&lt;Author&gt;Companys&lt;/Author&gt;&lt;Year&gt;2007&lt;/Year&gt;&lt;RecNum&gt;COMPANYS2007HUMICSAG&lt;/RecNum&gt;&lt;IDText&gt;Humic acid complexation to Zn and Cd determined with the new electroanalytical technique AGNES&lt;/IDText&gt;&lt;MDL Ref_Type="Journal"&gt;&lt;Ref_Type&gt;Journal&lt;/Ref_Type&gt;&lt;Ref_ID&gt;COMPANYS2007HUMICSAG&lt;/Ref_ID&gt;&lt;Title_Primary&gt;Humic acid complexation to Zn and Cd determined with the new electroanalytical technique AGNES&lt;/Title_Primary&gt;&lt;Authors_Primary&gt;Companys,E.&lt;/Authors_Primary&gt;&lt;Authors_Primary&gt;Puy,J.&lt;/Authors_Primary&gt;&lt;Authors_Primary&gt;Galceran,J.&lt;/Authors_Primary&gt;&lt;Date_Primary&gt;2007&lt;/Date_Primary&gt;&lt;Keywords&gt;ACID&lt;/Keywords&gt;&lt;Keywords&gt;AGNES&lt;/Keywords&gt;&lt;Keywords&gt;Cd&lt;/Keywords&gt;&lt;Keywords&gt;COMPLEXATION&lt;/Keywords&gt;&lt;Keywords&gt;HUMIC&lt;/Keywords&gt;&lt;Keywords&gt;HUMIC ACID&lt;/Keywords&gt;&lt;Reprint&gt;In File&lt;/Reprint&gt;&lt;Start_Page&gt;347&lt;/Start_Page&gt;&lt;End_Page&gt;354&lt;/End_Page&gt;&lt;Periodical&gt;Environ.Chem.&lt;/Periodical&gt;&lt;Volume&gt;4&lt;/Volume&gt;&lt;User_Def_5&gt;tesis cesar&lt;/User_Def_5&gt;&lt;Web_URL&gt; DOI: 10.1071/EN07051&lt;/Web_URL&gt;&lt;ZZ_JournalFull&gt;&lt;f name="System"&gt;Environmental Chemistry&lt;/f&gt;&lt;/ZZ_JournalFull&gt;&lt;ZZ_JournalStdAbbrev&gt;&lt;f name="System"&gt;Environ.Chem.&lt;/f&gt;&lt;/ZZ_JournalStdAbbrev&gt;&lt;ZZ_WorkformID&gt;1&lt;/ZZ_WorkformID&gt;&lt;/MDL&gt;&lt;/Cite&gt;&lt;/Refman&gt;</w:instrText>
            </w:r>
            <w:r>
              <w:fldChar w:fldCharType="separate"/>
            </w:r>
            <w:r w:rsidR="000C7E4A">
              <w:rPr>
                <w:noProof/>
              </w:rPr>
              <w:t>[117]</w:t>
            </w:r>
            <w:r>
              <w:fldChar w:fldCharType="end"/>
            </w:r>
          </w:p>
        </w:tc>
      </w:tr>
      <w:tr w:rsidR="006F0AF6" w14:paraId="45E2D937" w14:textId="77777777" w:rsidTr="00CD0512">
        <w:tc>
          <w:tcPr>
            <w:tcW w:w="675" w:type="dxa"/>
          </w:tcPr>
          <w:p w14:paraId="5B2D8D82" w14:textId="77777777" w:rsidR="006F0AF6" w:rsidRDefault="006F0AF6" w:rsidP="00CD0512">
            <w:r>
              <w:lastRenderedPageBreak/>
              <w:t>Zn</w:t>
            </w:r>
          </w:p>
        </w:tc>
        <w:tc>
          <w:tcPr>
            <w:tcW w:w="1560" w:type="dxa"/>
          </w:tcPr>
          <w:p w14:paraId="7D9AA0F2" w14:textId="77777777" w:rsidR="006F0AF6" w:rsidRDefault="006F0AF6" w:rsidP="00CD0512">
            <w:r>
              <w:t>Coastal Mediterranean seawater</w:t>
            </w:r>
          </w:p>
        </w:tc>
        <w:tc>
          <w:tcPr>
            <w:tcW w:w="1134" w:type="dxa"/>
          </w:tcPr>
          <w:p w14:paraId="301D5342" w14:textId="77777777" w:rsidR="006F0AF6" w:rsidRDefault="006F0AF6" w:rsidP="00CD0512">
            <w:r>
              <w:t>AGNES</w:t>
            </w:r>
          </w:p>
        </w:tc>
        <w:tc>
          <w:tcPr>
            <w:tcW w:w="1134" w:type="dxa"/>
          </w:tcPr>
          <w:p w14:paraId="700FE1D1" w14:textId="77777777" w:rsidR="006F0AF6" w:rsidRDefault="006F0AF6" w:rsidP="00CD0512">
            <w:r>
              <w:t>HMDE</w:t>
            </w:r>
          </w:p>
        </w:tc>
        <w:tc>
          <w:tcPr>
            <w:tcW w:w="1417" w:type="dxa"/>
          </w:tcPr>
          <w:p w14:paraId="2C56FCC6" w14:textId="77777777" w:rsidR="006F0AF6" w:rsidRDefault="006F0AF6" w:rsidP="00CD0512">
            <w:r>
              <w:rPr>
                <w:color w:val="231F20"/>
                <w:szCs w:val="24"/>
              </w:rPr>
              <w:t>8.2</w:t>
            </w:r>
          </w:p>
        </w:tc>
        <w:tc>
          <w:tcPr>
            <w:tcW w:w="1134" w:type="dxa"/>
          </w:tcPr>
          <w:p w14:paraId="202BF67F" w14:textId="77777777" w:rsidR="006F0AF6" w:rsidRDefault="006F0AF6" w:rsidP="00CD0512">
            <w:r>
              <w:t>natural ionic strength</w:t>
            </w:r>
          </w:p>
        </w:tc>
        <w:tc>
          <w:tcPr>
            <w:tcW w:w="1418" w:type="dxa"/>
          </w:tcPr>
          <w:p w14:paraId="519C3350" w14:textId="02731F16" w:rsidR="006F0AF6" w:rsidRDefault="006F0AF6" w:rsidP="00CD0512">
            <w:r>
              <w:t>[Zn</w:t>
            </w:r>
            <w:r w:rsidRPr="00120EBA">
              <w:rPr>
                <w:vertAlign w:val="superscript"/>
              </w:rPr>
              <w:t>2+</w:t>
            </w:r>
            <w:r>
              <w:t>]= 1 to 3 n</w:t>
            </w:r>
            <w:r w:rsidR="00D51B36">
              <w:t>mol/L</w:t>
            </w:r>
          </w:p>
        </w:tc>
        <w:tc>
          <w:tcPr>
            <w:tcW w:w="4819" w:type="dxa"/>
          </w:tcPr>
          <w:p w14:paraId="70696158" w14:textId="77777777" w:rsidR="006F0AF6" w:rsidRDefault="006F0AF6" w:rsidP="00CD0512">
            <w:r>
              <w:t>Introduction of the shifted blank for AGNES. First application of AGNES to seawater. Use of 2P variant.</w:t>
            </w:r>
          </w:p>
        </w:tc>
        <w:tc>
          <w:tcPr>
            <w:tcW w:w="992" w:type="dxa"/>
          </w:tcPr>
          <w:p w14:paraId="15C872A5" w14:textId="5B604433" w:rsidR="006F0AF6" w:rsidRDefault="00D67FE0" w:rsidP="000C7E4A">
            <w:r>
              <w:fldChar w:fldCharType="begin"/>
            </w:r>
            <w:r w:rsidR="000C7E4A">
              <w:instrText xml:space="preserve"> ADDIN REFMGR.CITE &lt;Refman&gt;&lt;Cite&gt;&lt;Author&gt;Galceran&lt;/Author&gt;&lt;Year&gt;2007&lt;/Year&gt;&lt;RecNum&gt;GALCERAN2007ZNSEAWAT&lt;/RecNum&gt;&lt;IDText&gt;AGNES: a technique for determining the concentration of free  metal ions. The case of Zn(II) in coastal Mediterranean seawater.&lt;/IDText&gt;&lt;MDL Ref_Type="Journal"&gt;&lt;Ref_Type&gt;Journal&lt;/Ref_Type&gt;&lt;Ref_ID&gt;GALCERAN2007ZNSEAWAT&lt;/Ref_ID&gt;&lt;Title_Primary&gt;AGNES: a technique for determining the concentration of free  metal ions. The case of Zn(II) in coastal Mediterranean seawater.&lt;/Title_Primary&gt;&lt;Authors_Primary&gt;Galceran,J.&lt;/Authors_Primary&gt;&lt;Authors_Primary&gt;Huidobro,C.&lt;/Authors_Primary&gt;&lt;Authors_Primary&gt;Companys,E.&lt;/Authors_Primary&gt;&lt;Authors_Primary&gt;Alberti,G.&lt;/Authors_Primary&gt;&lt;Date_Primary&gt;2007&lt;/Date_Primary&gt;&lt;Keywords&gt;IONS&lt;/Keywords&gt;&lt;Keywords&gt;AGNES&lt;/Keywords&gt;&lt;Reprint&gt;Not in File&lt;/Reprint&gt;&lt;Start_Page&gt;1795&lt;/Start_Page&gt;&lt;End_Page&gt;1803&lt;/End_Page&gt;&lt;Periodical&gt;Talanta&lt;/Periodical&gt;&lt;Volume&gt;71&lt;/Volume&gt;&lt;User_Def_5&gt;tesis cesar&lt;/User_Def_5&gt;&lt;Availability&gt;submitted on 25 April 2006&lt;/Availability&gt;&lt;Web_URL&gt;DOI: 10.1016/j.talanta.2006.08.027&lt;/Web_URL&gt;&lt;ZZ_JournalStdAbbrev&gt;&lt;f name="System"&gt;Talanta&lt;/f&gt;&lt;/ZZ_JournalStdAbbrev&gt;&lt;ZZ_WorkformID&gt;1&lt;/ZZ_WorkformID&gt;&lt;/MDL&gt;&lt;/Cite&gt;&lt;/Refman&gt;</w:instrText>
            </w:r>
            <w:r>
              <w:fldChar w:fldCharType="separate"/>
            </w:r>
            <w:r w:rsidR="000C7E4A">
              <w:rPr>
                <w:noProof/>
              </w:rPr>
              <w:t>[116]</w:t>
            </w:r>
            <w:r>
              <w:fldChar w:fldCharType="end"/>
            </w:r>
          </w:p>
        </w:tc>
      </w:tr>
      <w:tr w:rsidR="006F0AF6" w14:paraId="17C6B7A1" w14:textId="77777777" w:rsidTr="00CD0512">
        <w:tc>
          <w:tcPr>
            <w:tcW w:w="675" w:type="dxa"/>
          </w:tcPr>
          <w:p w14:paraId="07171C2C" w14:textId="77777777" w:rsidR="006F0AF6" w:rsidRDefault="006F0AF6" w:rsidP="00CD0512">
            <w:pPr>
              <w:rPr>
                <w:rStyle w:val="CommentReference"/>
              </w:rPr>
            </w:pPr>
            <w:r>
              <w:t>Pb</w:t>
            </w:r>
          </w:p>
        </w:tc>
        <w:tc>
          <w:tcPr>
            <w:tcW w:w="1560" w:type="dxa"/>
          </w:tcPr>
          <w:p w14:paraId="1CA065B4" w14:textId="77777777" w:rsidR="006F0AF6" w:rsidRDefault="006F0AF6" w:rsidP="00CD0512">
            <w:r>
              <w:t>PDCA</w:t>
            </w:r>
          </w:p>
        </w:tc>
        <w:tc>
          <w:tcPr>
            <w:tcW w:w="1134" w:type="dxa"/>
          </w:tcPr>
          <w:p w14:paraId="506A7A30" w14:textId="77777777" w:rsidR="006F0AF6" w:rsidRDefault="006F0AF6" w:rsidP="00CD0512">
            <w:r>
              <w:t>AGNES</w:t>
            </w:r>
          </w:p>
        </w:tc>
        <w:tc>
          <w:tcPr>
            <w:tcW w:w="1134" w:type="dxa"/>
          </w:tcPr>
          <w:p w14:paraId="1FDE6E70" w14:textId="77777777" w:rsidR="006F0AF6" w:rsidRPr="009B74DF" w:rsidRDefault="006F0AF6" w:rsidP="00CD0512">
            <w:pPr>
              <w:rPr>
                <w:szCs w:val="24"/>
              </w:rPr>
            </w:pPr>
            <w:r w:rsidRPr="00731AE2">
              <w:rPr>
                <w:rFonts w:eastAsia="AdvEPSTIM"/>
                <w:szCs w:val="24"/>
              </w:rPr>
              <w:t>mercury-coated iridium microelectrode</w:t>
            </w:r>
          </w:p>
        </w:tc>
        <w:tc>
          <w:tcPr>
            <w:tcW w:w="1417" w:type="dxa"/>
          </w:tcPr>
          <w:p w14:paraId="333F80DA" w14:textId="77777777" w:rsidR="006F0AF6" w:rsidRDefault="006F0AF6" w:rsidP="00CD0512">
            <w:r>
              <w:rPr>
                <w:color w:val="231F20"/>
                <w:szCs w:val="24"/>
              </w:rPr>
              <w:t>6.1</w:t>
            </w:r>
          </w:p>
        </w:tc>
        <w:tc>
          <w:tcPr>
            <w:tcW w:w="1134" w:type="dxa"/>
          </w:tcPr>
          <w:p w14:paraId="263EED95" w14:textId="77777777" w:rsidR="006F0AF6" w:rsidRDefault="006F0AF6" w:rsidP="00CD0512">
            <w:r>
              <w:t>0.1 KNO</w:t>
            </w:r>
            <w:r w:rsidRPr="00AD5DBA">
              <w:rPr>
                <w:vertAlign w:val="subscript"/>
              </w:rPr>
              <w:t>3</w:t>
            </w:r>
          </w:p>
        </w:tc>
        <w:tc>
          <w:tcPr>
            <w:tcW w:w="1418" w:type="dxa"/>
          </w:tcPr>
          <w:p w14:paraId="572D446B" w14:textId="77777777" w:rsidR="006F0AF6" w:rsidRDefault="006F0AF6" w:rsidP="00CD0512">
            <w:r>
              <w:t>[Pb</w:t>
            </w:r>
            <w:r w:rsidRPr="00120EBA">
              <w:rPr>
                <w:vertAlign w:val="superscript"/>
              </w:rPr>
              <w:t>2+</w:t>
            </w:r>
            <w:r>
              <w:t xml:space="preserve">]= 0.0040 to 1.2 </w:t>
            </w:r>
            <w:r w:rsidRPr="00C22618">
              <w:rPr>
                <w:rFonts w:ascii="Symbol" w:hAnsi="Symbol"/>
              </w:rPr>
              <w:t></w:t>
            </w:r>
            <w:r>
              <w:t>mol/L</w:t>
            </w:r>
          </w:p>
        </w:tc>
        <w:tc>
          <w:tcPr>
            <w:tcW w:w="4819" w:type="dxa"/>
          </w:tcPr>
          <w:p w14:paraId="7EA6AE29" w14:textId="1A4E4D4A" w:rsidR="006F0AF6" w:rsidRDefault="008E0FBF" w:rsidP="008E0FBF">
            <w:r>
              <w:t>Access to lower free ion concentrations</w:t>
            </w:r>
            <w:r w:rsidR="006F0AF6">
              <w:t xml:space="preserve"> with smaller electrode</w:t>
            </w:r>
            <w:r>
              <w:t>s</w:t>
            </w:r>
            <w:r w:rsidR="006F0AF6">
              <w:t>.</w:t>
            </w:r>
          </w:p>
        </w:tc>
        <w:tc>
          <w:tcPr>
            <w:tcW w:w="992" w:type="dxa"/>
          </w:tcPr>
          <w:p w14:paraId="5B744D4F" w14:textId="4BFCC79A" w:rsidR="006F0AF6" w:rsidRPr="00E93A13" w:rsidRDefault="00D67FE0" w:rsidP="000C7E4A">
            <w:r>
              <w:fldChar w:fldCharType="begin"/>
            </w:r>
            <w:r w:rsidR="000C7E4A">
              <w:instrText xml:space="preserve"> ADDIN REFMGR.CITE &lt;Refman&gt;&lt;Cite&gt;&lt;Author&gt;Huidobro&lt;/Author&gt;&lt;Year&gt;2007&lt;/Year&gt;&lt;RecNum&gt;HUIDOBRO2007MICROE&lt;/RecNum&gt;&lt;IDText&gt;The use of microelectrodes with AGNES&lt;/IDText&gt;&lt;MDL Ref_Type="Journal"&gt;&lt;Ref_Type&gt;Journal&lt;/Ref_Type&gt;&lt;Ref_ID&gt;HUIDOBRO2007MICROE&lt;/Ref_ID&gt;&lt;Title_Primary&gt;The use of microelectrodes with AGNES&lt;/Title_Primary&gt;&lt;Authors_Primary&gt;Huidobro,C.&lt;/Authors_Primary&gt;&lt;Authors_Primary&gt;Companys,E.&lt;/Authors_Primary&gt;&lt;Authors_Primary&gt;Puy,J.&lt;/Authors_Primary&gt;&lt;Authors_Primary&gt;Galceran,J.&lt;/Authors_Primary&gt;&lt;Authors_Primary&gt;Pinheiro,J.P.&lt;/Authors_Primary&gt;&lt;Date_Primary&gt;2007&lt;/Date_Primary&gt;&lt;Keywords&gt;MICROELECTRODES&lt;/Keywords&gt;&lt;Keywords&gt;microelectrode&lt;/Keywords&gt;&lt;Keywords&gt;AGNES&lt;/Keywords&gt;&lt;Reprint&gt;In File&lt;/Reprint&gt;&lt;Start_Page&gt;134&lt;/Start_Page&gt;&lt;End_Page&gt;140&lt;/End_Page&gt;&lt;Periodical&gt;J.Electroanal.Chem.&lt;/Periodical&gt;&lt;Volume&gt;606&lt;/Volume&gt;&lt;User_Def_5&gt;tesis cesar&lt;/User_Def_5&gt;&lt;Web_URL&gt;DOI: 10.1016/j.jelechem.2007.06.001&lt;/Web_URL&gt;&lt;ZZ_JournalFull&gt;&lt;f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sidR="000C7E4A">
              <w:rPr>
                <w:noProof/>
              </w:rPr>
              <w:t>[106]</w:t>
            </w:r>
            <w:r>
              <w:fldChar w:fldCharType="end"/>
            </w:r>
          </w:p>
        </w:tc>
      </w:tr>
      <w:tr w:rsidR="006F0AF6" w14:paraId="314DB0E2" w14:textId="77777777" w:rsidTr="00CD0512">
        <w:tc>
          <w:tcPr>
            <w:tcW w:w="675" w:type="dxa"/>
          </w:tcPr>
          <w:p w14:paraId="4C2F627F" w14:textId="77777777" w:rsidR="006F0AF6" w:rsidRDefault="006F0AF6" w:rsidP="00CD0512">
            <w:pPr>
              <w:rPr>
                <w:rStyle w:val="CommentReference"/>
              </w:rPr>
            </w:pPr>
            <w:r>
              <w:t>Zn</w:t>
            </w:r>
          </w:p>
        </w:tc>
        <w:tc>
          <w:tcPr>
            <w:tcW w:w="1560" w:type="dxa"/>
          </w:tcPr>
          <w:p w14:paraId="50E281D2" w14:textId="77777777" w:rsidR="006F0AF6" w:rsidRDefault="006F0AF6" w:rsidP="00CD0512">
            <w:r>
              <w:t>Wine</w:t>
            </w:r>
          </w:p>
        </w:tc>
        <w:tc>
          <w:tcPr>
            <w:tcW w:w="1134" w:type="dxa"/>
          </w:tcPr>
          <w:p w14:paraId="1C9B2D68" w14:textId="77777777" w:rsidR="006F0AF6" w:rsidRDefault="006F0AF6" w:rsidP="00CD0512">
            <w:r>
              <w:t>AGNES</w:t>
            </w:r>
          </w:p>
        </w:tc>
        <w:tc>
          <w:tcPr>
            <w:tcW w:w="1134" w:type="dxa"/>
          </w:tcPr>
          <w:p w14:paraId="0829B9A3" w14:textId="77777777" w:rsidR="006F0AF6" w:rsidRDefault="006F0AF6" w:rsidP="00CD0512">
            <w:r>
              <w:t>HMDE</w:t>
            </w:r>
          </w:p>
        </w:tc>
        <w:tc>
          <w:tcPr>
            <w:tcW w:w="1417" w:type="dxa"/>
          </w:tcPr>
          <w:p w14:paraId="43C3674C" w14:textId="77777777" w:rsidR="006F0AF6" w:rsidRDefault="006F0AF6" w:rsidP="00CD0512">
            <w:r>
              <w:t xml:space="preserve">3.6 </w:t>
            </w:r>
          </w:p>
        </w:tc>
        <w:tc>
          <w:tcPr>
            <w:tcW w:w="1134" w:type="dxa"/>
          </w:tcPr>
          <w:p w14:paraId="3A5EBA95" w14:textId="75F08798" w:rsidR="006F0AF6" w:rsidRDefault="00F26B3A" w:rsidP="00CD0512">
            <w:r>
              <w:t>natural ionic strength</w:t>
            </w:r>
          </w:p>
        </w:tc>
        <w:tc>
          <w:tcPr>
            <w:tcW w:w="1418" w:type="dxa"/>
          </w:tcPr>
          <w:p w14:paraId="5F28B627" w14:textId="77777777" w:rsidR="006F0AF6" w:rsidRDefault="006F0AF6" w:rsidP="00CD0512">
            <w:r>
              <w:t>[Zn</w:t>
            </w:r>
            <w:r w:rsidRPr="00120EBA">
              <w:rPr>
                <w:vertAlign w:val="superscript"/>
              </w:rPr>
              <w:t>2+</w:t>
            </w:r>
            <w:r>
              <w:t xml:space="preserve">]= 0.45 to 0.72 </w:t>
            </w:r>
            <w:r w:rsidRPr="00C22618">
              <w:rPr>
                <w:rFonts w:ascii="Symbol" w:hAnsi="Symbol"/>
              </w:rPr>
              <w:t></w:t>
            </w:r>
            <w:r>
              <w:t>mol/L</w:t>
            </w:r>
          </w:p>
        </w:tc>
        <w:tc>
          <w:tcPr>
            <w:tcW w:w="4819" w:type="dxa"/>
          </w:tcPr>
          <w:p w14:paraId="37E0CFB5" w14:textId="77777777" w:rsidR="006F0AF6" w:rsidRDefault="006F0AF6" w:rsidP="00CD0512">
            <w:r>
              <w:t>Introduction of the EDTA blank. Methodology for hydroalcoholic systems.</w:t>
            </w:r>
          </w:p>
        </w:tc>
        <w:tc>
          <w:tcPr>
            <w:tcW w:w="992" w:type="dxa"/>
          </w:tcPr>
          <w:p w14:paraId="468D2EEA" w14:textId="62922EA0" w:rsidR="006F0AF6" w:rsidRPr="00E93A13" w:rsidRDefault="00D67FE0" w:rsidP="000C7E4A">
            <w:r>
              <w:fldChar w:fldCharType="begin"/>
            </w:r>
            <w:r w:rsidR="000C7E4A">
              <w:instrText xml:space="preserve"> ADDIN REFMGR.CITE &lt;Refman&gt;&lt;Cite&gt;&lt;Author&gt;Companys&lt;/Author&gt;&lt;Year&gt;2008&lt;/Year&gt;&lt;RecNum&gt;COMPANYS2008ZNWINE&lt;/RecNum&gt;&lt;IDText&gt;Measurement of free zinc concentration in wine with AGNES&lt;/IDText&gt;&lt;MDL Ref_Type="Journal"&gt;&lt;Ref_Type&gt;Journal&lt;/Ref_Type&gt;&lt;Ref_ID&gt;COMPANYS2008ZNWINE&lt;/Ref_ID&gt;&lt;Title_Primary&gt;Measurement of free zinc concentration in wine with AGNES&lt;/Title_Primary&gt;&lt;Authors_Primary&gt;Companys,E.&lt;/Authors_Primary&gt;&lt;Authors_Primary&gt;Naval-Sanchez,M.&lt;/Authors_Primary&gt;&lt;Authors_Primary&gt;Martinez-Micaelo,N.&lt;/Authors_Primary&gt;&lt;Authors_Primary&gt;Puy,J.&lt;/Authors_Primary&gt;&lt;Authors_Primary&gt;Galceran,J.&lt;/Authors_Primary&gt;&lt;Date_Primary&gt;2008&lt;/Date_Primary&gt;&lt;Keywords&gt;AGNES&lt;/Keywords&gt;&lt;Keywords&gt;ANODIC-STRIPPING VOLTAMMETRY&lt;/Keywords&gt;&lt;Keywords&gt;Applied&lt;/Keywords&gt;&lt;Keywords&gt;BULK OPTODES&lt;/Keywords&gt;&lt;Keywords&gt;DC&lt;/Keywords&gt;&lt;Keywords&gt;diffusion&lt;/Keywords&gt;&lt;Keywords&gt;DIFFUSION PROPERTIES&lt;/Keywords&gt;&lt;Keywords&gt;ELECTROANALYTICAL TECHNIQUE&lt;/Keywords&gt;&lt;Keywords&gt;ethanol&lt;/Keywords&gt;&lt;Keywords&gt;free Zn concentration&lt;/Keywords&gt;&lt;Keywords&gt;heavy metals&lt;/Keywords&gt;&lt;Keywords&gt;HEAVY-METALS&lt;/Keywords&gt;&lt;Keywords&gt;ION-SELECTIVE ELECTRODES&lt;/Keywords&gt;&lt;Keywords&gt;IONS&lt;/Keywords&gt;&lt;Keywords&gt;ORGANIC SOLVENTS&lt;/Keywords&gt;&lt;Keywords&gt;SOLUTIONS&lt;/Keywords&gt;&lt;Keywords&gt;speciation&lt;/Keywords&gt;&lt;Keywords&gt;SPECIATION ANALYSIS&lt;/Keywords&gt;&lt;Keywords&gt;stripping analysis&lt;/Keywords&gt;&lt;Keywords&gt;WATER-ETHANOL MEDIA&lt;/Keywords&gt;&lt;Keywords&gt;wine&lt;/Keywords&gt;&lt;Keywords&gt;Zn&lt;/Keywords&gt;&lt;Keywords&gt;ABSENCE&lt;/Keywords&gt;&lt;Keywords&gt;GRADIENTS&lt;/Keywords&gt;&lt;Keywords&gt;SAMPLES&lt;/Keywords&gt;&lt;Reprint&gt;Not in File&lt;/Reprint&gt;&lt;Start_Page&gt;8296&lt;/Start_Page&gt;&lt;End_Page&gt;8302&lt;/End_Page&gt;&lt;Periodical&gt;J.Agric.Food Chem.&lt;/Periodical&gt;&lt;Volume&gt;56&lt;/Volume&gt;&lt;Issue&gt;18&lt;/Issue&gt;&lt;Availability&gt;Univ Lleida, Dept Quim, Lleida 25198, Spain.&lt;/Availability&gt;&lt;Web_URL&gt;10.1021/jf8013475&lt;/Web_URL&gt;&lt;Web_URL_Link3&gt;&lt;u&gt;ISI:000259295500009&lt;/u&gt;&lt;/Web_URL_Link3&gt;&lt;ZZ_JournalFull&gt;&lt;f name="System"&gt;Journal of Agricultural and Food Chemistry&lt;/f&gt;&lt;/ZZ_JournalFull&gt;&lt;ZZ_JournalStdAbbrev&gt;&lt;f name="System"&gt;J.Agric.Food Chem.&lt;/f&gt;&lt;/ZZ_JournalStdAbbrev&gt;&lt;ZZ_WorkformID&gt;1&lt;/ZZ_WorkformID&gt;&lt;/MDL&gt;&lt;/Cite&gt;&lt;/Refman&gt;</w:instrText>
            </w:r>
            <w:r>
              <w:fldChar w:fldCharType="separate"/>
            </w:r>
            <w:r w:rsidR="000C7E4A">
              <w:rPr>
                <w:noProof/>
              </w:rPr>
              <w:t>[128]</w:t>
            </w:r>
            <w:r>
              <w:fldChar w:fldCharType="end"/>
            </w:r>
          </w:p>
        </w:tc>
      </w:tr>
      <w:tr w:rsidR="006F0AF6" w14:paraId="6660BB14" w14:textId="77777777" w:rsidTr="00CD0512">
        <w:tc>
          <w:tcPr>
            <w:tcW w:w="675" w:type="dxa"/>
          </w:tcPr>
          <w:p w14:paraId="6D5F8F8B" w14:textId="77777777" w:rsidR="006F0AF6" w:rsidRDefault="006F0AF6" w:rsidP="00CD0512">
            <w:r>
              <w:t>Pb</w:t>
            </w:r>
          </w:p>
        </w:tc>
        <w:tc>
          <w:tcPr>
            <w:tcW w:w="1560" w:type="dxa"/>
          </w:tcPr>
          <w:p w14:paraId="0612B1C0" w14:textId="77777777" w:rsidR="006F0AF6" w:rsidRDefault="006F0AF6" w:rsidP="00CD0512">
            <w:r>
              <w:t>Latex nanoparticles</w:t>
            </w:r>
          </w:p>
        </w:tc>
        <w:tc>
          <w:tcPr>
            <w:tcW w:w="1134" w:type="dxa"/>
          </w:tcPr>
          <w:p w14:paraId="1639B5BF" w14:textId="77777777" w:rsidR="006F0AF6" w:rsidRDefault="006F0AF6" w:rsidP="00CD0512">
            <w:r>
              <w:t>AGNES and SSCP</w:t>
            </w:r>
          </w:p>
        </w:tc>
        <w:tc>
          <w:tcPr>
            <w:tcW w:w="1134" w:type="dxa"/>
          </w:tcPr>
          <w:p w14:paraId="3EFE0D32" w14:textId="77777777" w:rsidR="006F0AF6" w:rsidRDefault="006F0AF6" w:rsidP="00CD0512">
            <w:r>
              <w:t>HMDE</w:t>
            </w:r>
          </w:p>
        </w:tc>
        <w:tc>
          <w:tcPr>
            <w:tcW w:w="1417" w:type="dxa"/>
          </w:tcPr>
          <w:p w14:paraId="334D0278" w14:textId="77777777" w:rsidR="006F0AF6" w:rsidRDefault="006F0AF6" w:rsidP="00CD0512">
            <w:r>
              <w:t>5.1 to 7.1</w:t>
            </w:r>
          </w:p>
        </w:tc>
        <w:tc>
          <w:tcPr>
            <w:tcW w:w="1134" w:type="dxa"/>
          </w:tcPr>
          <w:p w14:paraId="2C647E20" w14:textId="77777777" w:rsidR="006F0AF6" w:rsidRDefault="006F0AF6" w:rsidP="00CD0512">
            <w:r>
              <w:t>0.01 NaNO</w:t>
            </w:r>
            <w:r w:rsidRPr="00D30A60">
              <w:rPr>
                <w:vertAlign w:val="subscript"/>
              </w:rPr>
              <w:t>3</w:t>
            </w:r>
          </w:p>
        </w:tc>
        <w:tc>
          <w:tcPr>
            <w:tcW w:w="1418" w:type="dxa"/>
          </w:tcPr>
          <w:p w14:paraId="264764DF" w14:textId="152205E2" w:rsidR="006F0AF6" w:rsidRDefault="006F0AF6" w:rsidP="00D51B36">
            <w:r>
              <w:t>[Pb</w:t>
            </w:r>
            <w:r w:rsidRPr="00120EBA">
              <w:rPr>
                <w:vertAlign w:val="superscript"/>
              </w:rPr>
              <w:t>2+</w:t>
            </w:r>
            <w:r>
              <w:t xml:space="preserve">]= 0.25 to 1.0 </w:t>
            </w:r>
            <w:r w:rsidRPr="00120EBA">
              <w:rPr>
                <w:rFonts w:ascii="Symbol" w:hAnsi="Symbol"/>
              </w:rPr>
              <w:t></w:t>
            </w:r>
            <w:r w:rsidR="00D51B36">
              <w:t>mol/L</w:t>
            </w:r>
          </w:p>
        </w:tc>
        <w:tc>
          <w:tcPr>
            <w:tcW w:w="4819" w:type="dxa"/>
          </w:tcPr>
          <w:p w14:paraId="1BF59149" w14:textId="77777777" w:rsidR="006F0AF6" w:rsidRDefault="006F0AF6" w:rsidP="00CD0512">
            <w:r>
              <w:t>Values of AGNES crossvalidated with SSCP and ISE.</w:t>
            </w:r>
          </w:p>
        </w:tc>
        <w:tc>
          <w:tcPr>
            <w:tcW w:w="992" w:type="dxa"/>
          </w:tcPr>
          <w:p w14:paraId="36D361EE" w14:textId="1DC29CB4" w:rsidR="006F0AF6" w:rsidRDefault="00D67FE0" w:rsidP="000C7E4A">
            <w:r>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REw+PC9DaXRlPjwvUmVmbWFuPgB=
</w:fldData>
              </w:fldChar>
            </w:r>
            <w:r w:rsidR="000C7E4A">
              <w:instrText xml:space="preserve"> ADDIN REFMGR.CITE </w:instrText>
            </w:r>
            <w:r w:rsidR="000C7E4A">
              <w:fldChar w:fldCharType="begin">
                <w:fldData xml:space="preserve">PFJlZm1hbj48Q2l0ZT48QXV0aG9yPkRvbWluZ29zPC9BdXRob3I+PFllYXI+MjAwODwvWWVhcj48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</w:fldData>
              </w:fldChar>
            </w:r>
            <w:r w:rsidR="000C7E4A">
              <w:instrText xml:space="preserve"> ADDIN EN.CITE.DATA </w:instrText>
            </w:r>
            <w:r w:rsidR="000C7E4A">
              <w:fldChar w:fldCharType="end"/>
            </w:r>
            <w:r>
              <w:fldChar w:fldCharType="separate"/>
            </w:r>
            <w:r w:rsidR="000C7E4A">
              <w:rPr>
                <w:noProof/>
              </w:rPr>
              <w:t>[113]</w:t>
            </w:r>
            <w:r>
              <w:fldChar w:fldCharType="end"/>
            </w:r>
          </w:p>
        </w:tc>
      </w:tr>
      <w:tr w:rsidR="00CD0512" w14:paraId="1B778B10" w14:textId="77777777" w:rsidTr="00CD0512">
        <w:tc>
          <w:tcPr>
            <w:tcW w:w="675" w:type="dxa"/>
          </w:tcPr>
          <w:p w14:paraId="1D1AA864" w14:textId="77777777" w:rsidR="00CD0512" w:rsidRDefault="00CD0512" w:rsidP="00CD0512">
            <w:pPr>
              <w:rPr>
                <w:rStyle w:val="CommentReference"/>
              </w:rPr>
            </w:pPr>
            <w:r>
              <w:t>Pb</w:t>
            </w:r>
          </w:p>
        </w:tc>
        <w:tc>
          <w:tcPr>
            <w:tcW w:w="1560" w:type="dxa"/>
          </w:tcPr>
          <w:p w14:paraId="22BAD447" w14:textId="77777777" w:rsidR="00CD0512" w:rsidRPr="00D25286" w:rsidRDefault="00CD0512" w:rsidP="00CD0512">
            <w:pPr>
              <w:rPr>
                <w:szCs w:val="24"/>
              </w:rPr>
            </w:pPr>
            <w:r w:rsidRPr="00D25286">
              <w:rPr>
                <w:szCs w:val="24"/>
              </w:rPr>
              <w:t>Purified Aldrich Humic Acid</w:t>
            </w:r>
          </w:p>
        </w:tc>
        <w:tc>
          <w:tcPr>
            <w:tcW w:w="1134" w:type="dxa"/>
          </w:tcPr>
          <w:p w14:paraId="746E7A5C" w14:textId="77777777" w:rsidR="00CD0512" w:rsidRDefault="00CD0512" w:rsidP="00CD0512">
            <w:r>
              <w:t>AGNES</w:t>
            </w:r>
          </w:p>
        </w:tc>
        <w:tc>
          <w:tcPr>
            <w:tcW w:w="1134" w:type="dxa"/>
          </w:tcPr>
          <w:p w14:paraId="4D592211" w14:textId="77777777" w:rsidR="00CD0512" w:rsidRDefault="00CD0512" w:rsidP="00CD0512">
            <w:r>
              <w:t>HMDE</w:t>
            </w:r>
          </w:p>
        </w:tc>
        <w:tc>
          <w:tcPr>
            <w:tcW w:w="1417" w:type="dxa"/>
          </w:tcPr>
          <w:p w14:paraId="6F7CCFBF" w14:textId="77777777" w:rsidR="00CD0512" w:rsidRDefault="00CD0512" w:rsidP="00CD0512">
            <w:r>
              <w:rPr>
                <w:color w:val="231F20"/>
                <w:szCs w:val="24"/>
              </w:rPr>
              <w:t>4 to 9</w:t>
            </w:r>
          </w:p>
        </w:tc>
        <w:tc>
          <w:tcPr>
            <w:tcW w:w="1134" w:type="dxa"/>
          </w:tcPr>
          <w:p w14:paraId="223ACFF8" w14:textId="77777777" w:rsidR="00CD0512" w:rsidRDefault="00CD0512" w:rsidP="00CD0512">
            <w:r>
              <w:t>0.1 KNO</w:t>
            </w:r>
            <w:r w:rsidRPr="00AD5DBA">
              <w:rPr>
                <w:vertAlign w:val="subscript"/>
              </w:rPr>
              <w:t>3</w:t>
            </w:r>
          </w:p>
        </w:tc>
        <w:tc>
          <w:tcPr>
            <w:tcW w:w="1418" w:type="dxa"/>
          </w:tcPr>
          <w:p w14:paraId="4549210E" w14:textId="34AF4688" w:rsidR="00CD0512" w:rsidRDefault="00CD0512" w:rsidP="00112D4E">
            <w:r>
              <w:t>[Pb</w:t>
            </w:r>
            <w:r w:rsidRPr="00120EBA">
              <w:rPr>
                <w:vertAlign w:val="superscript"/>
              </w:rPr>
              <w:t>2+</w:t>
            </w:r>
            <w:r>
              <w:t>]= 13 pmol/L</w:t>
            </w:r>
            <w:r w:rsidR="00112D4E">
              <w:t xml:space="preserve"> to 0.11 mmol/L</w:t>
            </w:r>
          </w:p>
        </w:tc>
        <w:tc>
          <w:tcPr>
            <w:tcW w:w="4819" w:type="dxa"/>
          </w:tcPr>
          <w:p w14:paraId="2185E643" w14:textId="77777777" w:rsidR="00CD0512" w:rsidRPr="007D2260" w:rsidRDefault="00CD0512" w:rsidP="00CD0512">
            <w:pPr>
              <w:rPr>
                <w:szCs w:val="24"/>
              </w:rPr>
            </w:pPr>
            <w:r w:rsidRPr="007D2260">
              <w:rPr>
                <w:szCs w:val="24"/>
              </w:rPr>
              <w:t>Interpretation</w:t>
            </w:r>
            <w:r>
              <w:rPr>
                <w:szCs w:val="24"/>
              </w:rPr>
              <w:t xml:space="preserve"> of Pb binding</w:t>
            </w:r>
            <w:r w:rsidRPr="007D2260">
              <w:rPr>
                <w:szCs w:val="24"/>
              </w:rPr>
              <w:t xml:space="preserve"> through the </w:t>
            </w:r>
            <w:r>
              <w:rPr>
                <w:szCs w:val="24"/>
              </w:rPr>
              <w:t>Conditional Affinity Spectrum distributions.</w:t>
            </w:r>
          </w:p>
        </w:tc>
        <w:tc>
          <w:tcPr>
            <w:tcW w:w="992" w:type="dxa"/>
          </w:tcPr>
          <w:p w14:paraId="28DF5974" w14:textId="5623FF2E" w:rsidR="00CD0512" w:rsidRPr="00E93A13" w:rsidRDefault="00D67FE0" w:rsidP="000C7E4A">
            <w:r>
              <w:fldChar w:fldCharType="begin"/>
            </w:r>
            <w:r w:rsidR="000C7E4A">
              <w:instrText xml:space="preserve"> ADDIN REFMGR.CITE &lt;Refman&gt;&lt;Cite&gt;&lt;Author&gt;Puy&lt;/Author&gt;&lt;Year&gt;2008&lt;/Year&gt;&lt;RecNum&gt;PUY2008AGNESPBHA&lt;/RecNum&gt;&lt;IDText&gt;Conditional Affinity Spectra of Pb2+-Humic Acid Complexation from Data Obtained with AGNES&lt;/IDText&gt;&lt;MDL Ref_Type="Journal"&gt;&lt;Ref_Type&gt;Journal&lt;/Ref_Type&gt;&lt;Ref_ID&gt;PUY2008AGNESPBHA&lt;/Ref_ID&gt;&lt;Title_Primary&gt;Conditional Affinity Spectra of Pb&lt;super&gt;2+&lt;/super&gt;-Humic Acid Complexation from Data Obtained with AGNES&lt;/Title_Primary&gt;&lt;Authors_Primary&gt;Puy,J.&lt;/Authors_Primary&gt;&lt;Authors_Primary&gt;Galceran,J.&lt;/Authors_Primary&gt;&lt;Authors_Primary&gt;Huidobro,C.&lt;/Authors_Primary&gt;&lt;Authors_Primary&gt;Companys,E.&lt;/Authors_Primary&gt;&lt;Authors_Primary&gt;Samper,N.&lt;/Authors_Primary&gt;&lt;Authors_Primary&gt;Garc&amp;#xE9;s,J.L.&lt;/Authors_Primary&gt;&lt;Authors_Primary&gt;Mas,F.&lt;/Authors_Primary&gt;&lt;Date_Primary&gt;2008/12/15&lt;/Date_Primary&gt;&lt;Keywords&gt;ACID&lt;/Keywords&gt;&lt;Keywords&gt;AGNES&lt;/Keywords&gt;&lt;Keywords&gt;BINDING&lt;/Keywords&gt;&lt;Keywords&gt;COMPLEXATION&lt;/Keywords&gt;&lt;Keywords&gt;isotherm&lt;/Keywords&gt;&lt;Keywords&gt;PH&lt;/Keywords&gt;&lt;Keywords&gt;SPECTRUM&lt;/Keywords&gt;&lt;Keywords&gt;HUMIC&lt;/Keywords&gt;&lt;Keywords&gt;HUMIC ACID&lt;/Keywords&gt;&lt;Reprint&gt;Not in File&lt;/Reprint&gt;&lt;Start_Page&gt;9289&lt;/Start_Page&gt;&lt;End_Page&gt;9295&lt;/End_Page&gt;&lt;Periodical&gt;Environ.Sci.Technol.&lt;/Periodical&gt;&lt;Volume&gt;42&lt;/Volume&gt;&lt;Issue&gt;24&lt;/Issue&gt;&lt;Web_URL&gt;doi: 10.1021/es8021123&lt;/Web_URL&gt;&lt;ZZ_JournalFull&gt;&lt;f name="System"&gt;Environmental Science and Technology&lt;/f&gt;&lt;/ZZ_JournalFull&gt;&lt;ZZ_JournalStdAbbrev&gt;&lt;f name="System"&gt;Environ.Sci.Technol.&lt;/f&gt;&lt;/ZZ_JournalStdAbbrev&gt;&lt;ZZ_JournalUser1&gt;&lt;f name="System"&gt;EST&lt;/f&gt;&lt;/ZZ_JournalUser1&gt;&lt;ZZ_WorkformID&gt;1&lt;/ZZ_WorkformID&gt;&lt;/MDL&gt;&lt;/Cite&gt;&lt;/Refman&gt;</w:instrText>
            </w:r>
            <w:r>
              <w:fldChar w:fldCharType="separate"/>
            </w:r>
            <w:r w:rsidR="000C7E4A">
              <w:rPr>
                <w:noProof/>
              </w:rPr>
              <w:t>[118]</w:t>
            </w:r>
            <w:r>
              <w:fldChar w:fldCharType="end"/>
            </w:r>
          </w:p>
        </w:tc>
      </w:tr>
      <w:tr w:rsidR="00CD0512" w14:paraId="3C45F4E2" w14:textId="77777777" w:rsidTr="00CD0512">
        <w:tc>
          <w:tcPr>
            <w:tcW w:w="675" w:type="dxa"/>
          </w:tcPr>
          <w:p w14:paraId="4D1E14BC" w14:textId="77777777" w:rsidR="00CD0512" w:rsidRDefault="00CD0512" w:rsidP="00CD0512">
            <w:pPr>
              <w:rPr>
                <w:rStyle w:val="CommentReference"/>
              </w:rPr>
            </w:pPr>
            <w:r>
              <w:t>Zn</w:t>
            </w:r>
          </w:p>
        </w:tc>
        <w:tc>
          <w:tcPr>
            <w:tcW w:w="1560" w:type="dxa"/>
          </w:tcPr>
          <w:p w14:paraId="160E5F1E" w14:textId="330B4EAE" w:rsidR="00CD0512" w:rsidRDefault="00CD0512" w:rsidP="00CD0512">
            <w:r>
              <w:t>Cu and Oxalate</w:t>
            </w:r>
          </w:p>
        </w:tc>
        <w:tc>
          <w:tcPr>
            <w:tcW w:w="1134" w:type="dxa"/>
          </w:tcPr>
          <w:p w14:paraId="4063CE2D" w14:textId="77777777" w:rsidR="00CD0512" w:rsidRDefault="00CD0512" w:rsidP="00CD0512">
            <w:r>
              <w:t>AGNES</w:t>
            </w:r>
          </w:p>
        </w:tc>
        <w:tc>
          <w:tcPr>
            <w:tcW w:w="1134" w:type="dxa"/>
          </w:tcPr>
          <w:p w14:paraId="4FE96ABD" w14:textId="77777777" w:rsidR="00CD0512" w:rsidRDefault="00CD0512" w:rsidP="00CD0512">
            <w:r>
              <w:t>HMDE</w:t>
            </w:r>
          </w:p>
        </w:tc>
        <w:tc>
          <w:tcPr>
            <w:tcW w:w="1417" w:type="dxa"/>
          </w:tcPr>
          <w:p w14:paraId="48B0BF0F" w14:textId="77777777" w:rsidR="00CD0512" w:rsidRDefault="00CD0512" w:rsidP="00CD0512">
            <w:pPr>
              <w:rPr>
                <w:color w:val="231F20"/>
                <w:szCs w:val="24"/>
              </w:rPr>
            </w:pPr>
            <w:r>
              <w:rPr>
                <w:color w:val="231F20"/>
                <w:szCs w:val="24"/>
              </w:rPr>
              <w:t>6</w:t>
            </w:r>
          </w:p>
          <w:p w14:paraId="3F9E7997" w14:textId="77777777" w:rsidR="00CD0512" w:rsidRDefault="00CD0512" w:rsidP="00CD0512"/>
        </w:tc>
        <w:tc>
          <w:tcPr>
            <w:tcW w:w="1134" w:type="dxa"/>
          </w:tcPr>
          <w:p w14:paraId="3DAB7936" w14:textId="77777777" w:rsidR="00CD0512" w:rsidRDefault="00CD0512" w:rsidP="00CD0512">
            <w:r>
              <w:t>0.05 KNO</w:t>
            </w:r>
            <w:r w:rsidRPr="00AD5DBA">
              <w:rPr>
                <w:vertAlign w:val="subscript"/>
              </w:rPr>
              <w:t>3</w:t>
            </w:r>
          </w:p>
        </w:tc>
        <w:tc>
          <w:tcPr>
            <w:tcW w:w="1418" w:type="dxa"/>
          </w:tcPr>
          <w:p w14:paraId="7655E0E9" w14:textId="77777777" w:rsidR="00CD0512" w:rsidRDefault="00CD0512" w:rsidP="00CD0512">
            <w:r>
              <w:t>[Zn</w:t>
            </w:r>
            <w:r w:rsidRPr="00120EBA">
              <w:rPr>
                <w:vertAlign w:val="superscript"/>
              </w:rPr>
              <w:t>2+</w:t>
            </w:r>
            <w:r>
              <w:t>]= 0.6 to 2.3 mmol/L</w:t>
            </w:r>
          </w:p>
        </w:tc>
        <w:tc>
          <w:tcPr>
            <w:tcW w:w="4819" w:type="dxa"/>
          </w:tcPr>
          <w:p w14:paraId="57A231BF" w14:textId="679AC93A" w:rsidR="00CD0512" w:rsidRDefault="008E0FBF" w:rsidP="00CD0512">
            <w:r>
              <w:t>[</w:t>
            </w:r>
            <w:r w:rsidR="00CD0512">
              <w:t>Zn</w:t>
            </w:r>
            <w:r w:rsidRPr="008E0FBF">
              <w:rPr>
                <w:vertAlign w:val="superscript"/>
              </w:rPr>
              <w:t>2+</w:t>
            </w:r>
            <w:r>
              <w:t>]</w:t>
            </w:r>
            <w:r w:rsidR="00CD0512">
              <w:t xml:space="preserve"> measured in presence of Cu. The impact of intermetallic compounds was evaluated.</w:t>
            </w:r>
          </w:p>
        </w:tc>
        <w:tc>
          <w:tcPr>
            <w:tcW w:w="992" w:type="dxa"/>
          </w:tcPr>
          <w:p w14:paraId="045B43D5" w14:textId="4B42F104" w:rsidR="00CD0512" w:rsidRPr="00E93A13" w:rsidRDefault="00D67FE0" w:rsidP="000C7E4A">
            <w:r>
              <w:fldChar w:fldCharType="begin"/>
            </w:r>
            <w:r w:rsidR="000C7E4A">
              <w:instrText xml:space="preserve"> ADDIN REFMGR.CITE &lt;Refman&gt;&lt;Cite&gt;&lt;Author&gt;Chito&lt;/Author&gt;&lt;Year&gt;2010&lt;/Year&gt;&lt;RecNum&gt;CHITO2010INTERMETAL&lt;/RecNum&gt;&lt;IDText&gt;The Impact of Intermetallic Compounds CuxZn in the Determination of Free Zn2+ Concentration with AGNES&lt;/IDText&gt;&lt;MDL Ref_Type="Journal"&gt;&lt;Ref_Type&gt;Journal&lt;/Ref_Type&gt;&lt;Ref_ID&gt;CHITO2010INTERMETAL&lt;/Ref_ID&gt;&lt;Title_Primary&gt;The Impact of Intermetallic Compounds Cu&lt;sub&gt;x&lt;/sub&gt;Zn in the Determination of Free Zn&lt;super&gt;2+&lt;/super&gt; Concentration with AGNES&lt;/Title_Primary&gt;&lt;Authors_Primary&gt;Chito,D.&lt;/Authors_Primary&gt;&lt;Authors_Primary&gt;Galceran,J.&lt;/Authors_Primary&gt;&lt;Authors_Primary&gt;Companys,E.&lt;/Authors_Primary&gt;&lt;Date_Primary&gt;2010/10/10&lt;/Date_Primary&gt;&lt;Keywords&gt;ABSENCE&lt;/Keywords&gt;&lt;Keywords&gt;AGNES&lt;/Keywords&gt;&lt;Keywords&gt;Amalgams&lt;/Keywords&gt;&lt;Keywords&gt;ANODIC-STRIPPING VOLTAMMETRY&lt;/Keywords&gt;&lt;Keywords&gt;cadmium&lt;/Keywords&gt;&lt;Keywords&gt;CHRONOPOTENTIOMETRY&lt;/Keywords&gt;&lt;Keywords&gt;COPPER&lt;/Keywords&gt;&lt;Keywords&gt;CURRENT&lt;/Keywords&gt;&lt;Keywords&gt;ELECTROCHEMISTRY&lt;/Keywords&gt;&lt;Keywords&gt;Experimental&lt;/Keywords&gt;&lt;Keywords&gt;GRADIENTS&lt;/Keywords&gt;&lt;Keywords&gt;Intermetallic phases&lt;/Keywords&gt;&lt;Keywords&gt;MERCURY&lt;/Keywords&gt;&lt;Keywords&gt;MODEL&lt;/Keywords&gt;&lt;Keywords&gt;speciation&lt;/Keywords&gt;&lt;Keywords&gt;STEADY&lt;/Keywords&gt;&lt;Keywords&gt;STEADY STATE&lt;/Keywords&gt;&lt;Keywords&gt;steady-state&lt;/Keywords&gt;&lt;Keywords&gt;SYSTEMS&lt;/Keywords&gt;&lt;Keywords&gt;time&lt;/Keywords&gt;&lt;Keywords&gt;ZINC&lt;/Keywords&gt;&lt;Keywords&gt;Zn&lt;/Keywords&gt;&lt;Reprint&gt;Not in File&lt;/Reprint&gt;&lt;Start_Page&gt;2024&lt;/Start_Page&gt;&lt;End_Page&gt;2033&lt;/End_Page&gt;&lt;Periodical&gt;Electroanal.&lt;/Periodical&gt;&lt;Volume&gt;22&lt;/Volume&gt;&lt;Issue&gt;17-18&lt;/Issue&gt;&lt;Availability&gt;[Chito, Diana; Galceran, Josep; Companys, Encarnacio] Univ Lleida, Dept Quim, Lleida 25198, Spain.&lt;/Availability&gt;&lt;Web_URL&gt;10.1002/elan.201000078&lt;/Web_URL&gt;&lt;Web_URL_Link3&gt;&lt;u&gt;ISI:000281904400015&lt;/u&gt;&lt;/Web_URL_Link3&gt;&lt;ZZ_JournalFull&gt;&lt;f name="System"&gt;Electroanalysis&lt;/f&gt;&lt;/ZZ_JournalFull&gt;&lt;ZZ_JournalStdAbbrev&gt;&lt;f name="System"&gt;Electroanal.&lt;/f&gt;&lt;/ZZ_JournalStdAbbrev&gt;&lt;ZZ_WorkformID&gt;1&lt;/ZZ_WorkformID&gt;&lt;/MDL&gt;&lt;/Cite&gt;&lt;/Refman&gt;</w:instrText>
            </w:r>
            <w:r>
              <w:fldChar w:fldCharType="separate"/>
            </w:r>
            <w:r w:rsidR="000C7E4A">
              <w:rPr>
                <w:noProof/>
              </w:rPr>
              <w:t>[129]</w:t>
            </w:r>
            <w:r>
              <w:fldChar w:fldCharType="end"/>
            </w:r>
          </w:p>
        </w:tc>
      </w:tr>
      <w:tr w:rsidR="00CD0512" w14:paraId="72174FBC" w14:textId="77777777" w:rsidTr="00CD0512">
        <w:tc>
          <w:tcPr>
            <w:tcW w:w="675" w:type="dxa"/>
          </w:tcPr>
          <w:p w14:paraId="448AD199" w14:textId="77777777" w:rsidR="00CD0512" w:rsidRDefault="00CD0512" w:rsidP="00CD0512">
            <w:r>
              <w:t>Zn</w:t>
            </w:r>
          </w:p>
          <w:p w14:paraId="1C97C2A9" w14:textId="77777777" w:rsidR="00CD0512" w:rsidRDefault="00CD0512" w:rsidP="00CD0512">
            <w:pPr>
              <w:rPr>
                <w:rStyle w:val="CommentReference"/>
              </w:rPr>
            </w:pPr>
            <w:r>
              <w:t>Cd</w:t>
            </w:r>
          </w:p>
        </w:tc>
        <w:tc>
          <w:tcPr>
            <w:tcW w:w="1560" w:type="dxa"/>
          </w:tcPr>
          <w:p w14:paraId="05138C57" w14:textId="4A3EA969" w:rsidR="00CD0512" w:rsidRDefault="008E0FBF" w:rsidP="00CD0512">
            <w:r>
              <w:t>analyte  and</w:t>
            </w:r>
            <w:r w:rsidR="00CD0512">
              <w:t xml:space="preserve"> background electrolyte</w:t>
            </w:r>
          </w:p>
        </w:tc>
        <w:tc>
          <w:tcPr>
            <w:tcW w:w="1134" w:type="dxa"/>
          </w:tcPr>
          <w:p w14:paraId="59FB88E5" w14:textId="77777777" w:rsidR="00CD0512" w:rsidRDefault="00CD0512" w:rsidP="00CD0512">
            <w:r>
              <w:t>AGNES</w:t>
            </w:r>
          </w:p>
        </w:tc>
        <w:tc>
          <w:tcPr>
            <w:tcW w:w="1134" w:type="dxa"/>
          </w:tcPr>
          <w:p w14:paraId="21BFA83D" w14:textId="77777777" w:rsidR="00CD0512" w:rsidRDefault="00CD0512" w:rsidP="00CD0512">
            <w:r>
              <w:t>HMDE</w:t>
            </w:r>
          </w:p>
        </w:tc>
        <w:tc>
          <w:tcPr>
            <w:tcW w:w="1417" w:type="dxa"/>
          </w:tcPr>
          <w:p w14:paraId="50A5E6FA" w14:textId="77777777" w:rsidR="00CD0512" w:rsidRDefault="00CD0512" w:rsidP="00CD0512">
            <w:r>
              <w:t>3 to 5</w:t>
            </w:r>
          </w:p>
        </w:tc>
        <w:tc>
          <w:tcPr>
            <w:tcW w:w="1134" w:type="dxa"/>
          </w:tcPr>
          <w:p w14:paraId="079AF537" w14:textId="77777777" w:rsidR="00CD0512" w:rsidRDefault="00CD0512" w:rsidP="00CD0512">
            <w:r>
              <w:t>0.05 to 1.0 KNO</w:t>
            </w:r>
            <w:r w:rsidRPr="00AD5DBA">
              <w:rPr>
                <w:vertAlign w:val="subscript"/>
              </w:rPr>
              <w:t>3</w:t>
            </w:r>
          </w:p>
        </w:tc>
        <w:tc>
          <w:tcPr>
            <w:tcW w:w="1418" w:type="dxa"/>
          </w:tcPr>
          <w:p w14:paraId="5EBE0423" w14:textId="77777777" w:rsidR="00CD0512" w:rsidRDefault="00CD0512" w:rsidP="00CD0512">
            <w:r>
              <w:t>[Zn</w:t>
            </w:r>
            <w:r w:rsidRPr="00120EBA">
              <w:rPr>
                <w:vertAlign w:val="superscript"/>
              </w:rPr>
              <w:t>2+</w:t>
            </w:r>
            <w:r>
              <w:t xml:space="preserve">]= 9.4 </w:t>
            </w:r>
            <w:r w:rsidRPr="0031282E">
              <w:rPr>
                <w:rFonts w:ascii="Symbol" w:hAnsi="Symbol"/>
              </w:rPr>
              <w:t></w:t>
            </w:r>
            <w:r>
              <w:t xml:space="preserve">mol/L to 70 mmol/L </w:t>
            </w:r>
          </w:p>
        </w:tc>
        <w:tc>
          <w:tcPr>
            <w:tcW w:w="4819" w:type="dxa"/>
          </w:tcPr>
          <w:p w14:paraId="3AB1A5A8" w14:textId="60F5F79C" w:rsidR="00CD0512" w:rsidRDefault="00CD0512" w:rsidP="00CD0512">
            <w:r>
              <w:t xml:space="preserve">Effects of high metal </w:t>
            </w:r>
            <w:r w:rsidR="008E0FBF">
              <w:t xml:space="preserve">ion </w:t>
            </w:r>
            <w:r>
              <w:t>concentrations.  Response function charge might be more accurate than current (AGNES-I). Introduction of AGNES-Q.</w:t>
            </w:r>
          </w:p>
        </w:tc>
        <w:tc>
          <w:tcPr>
            <w:tcW w:w="992" w:type="dxa"/>
          </w:tcPr>
          <w:p w14:paraId="4C2CE9EF" w14:textId="000B93B5" w:rsidR="00CD0512" w:rsidRPr="00E93A13" w:rsidRDefault="00D67FE0" w:rsidP="000C7E4A">
            <w:r>
              <w:fldChar w:fldCharType="begin"/>
            </w:r>
            <w:r w:rsidR="000C7E4A">
              <w:instrText xml:space="preserve"> ADDIN REFMGR.CITE &lt;Refman&gt;&lt;Cite&gt;&lt;Author&gt;Galceran&lt;/Author&gt;&lt;Year&gt;2010&lt;/Year&gt;&lt;RecNum&gt;GALCERAN2010HIZN&lt;/RecNum&gt;&lt;IDText&gt;The impact of  high Znº concentrations on the application of AGNES to determine free Zn(II) concentration&lt;/IDText&gt;&lt;MDL Ref_Type="Journal"&gt;&lt;Ref_Type&gt;Journal&lt;/Ref_Type&gt;&lt;Ref_ID&gt;GALCERAN2010HIZN&lt;/Ref_ID&gt;&lt;Title_Primary&gt;The impact of  high Zn&amp;#xBA; concentrations on the application of AGNES to determine free Zn(II) concentration&lt;/Title_Primary&gt;&lt;Authors_Primary&gt;Galceran,J.&lt;/Authors_Primary&gt;&lt;Authors_Primary&gt;Chito,D.&lt;/Authors_Primary&gt;&lt;Authors_Primary&gt;Martinez-Micaelo,N.&lt;/Authors_Primary&gt;&lt;Authors_Primary&gt;Companys,E.&lt;/Authors_Primary&gt;&lt;Authors_Primary&gt;David,C.&lt;/Authors_Primary&gt;&lt;Authors_Primary&gt;Puy,J.&lt;/Authors_Primary&gt;&lt;Date_Primary&gt;2010&lt;/Date_Primary&gt;&lt;Keywords&gt;film&lt;/Keywords&gt;&lt;Keywords&gt;disc&lt;/Keywords&gt;&lt;Keywords&gt;AGNES&lt;/Keywords&gt;&lt;Keywords&gt;ABSENCE&lt;/Keywords&gt;&lt;Keywords&gt;GRADIENTS&lt;/Keywords&gt;&lt;Keywords&gt;Zn&lt;/Keywords&gt;&lt;Keywords&gt;amalgam&lt;/Keywords&gt;&lt;Keywords&gt;solubility&lt;/Keywords&gt;&lt;Keywords&gt;MERCURY&lt;/Keywords&gt;&lt;Keywords&gt;SURFACE&lt;/Keywords&gt;&lt;Keywords&gt;CURRENT&lt;/Keywords&gt;&lt;Keywords&gt;time&lt;/Keywords&gt;&lt;Keywords&gt;SHAPE&lt;/Keywords&gt;&lt;Keywords&gt;Experimental&lt;/Keywords&gt;&lt;Reprint&gt;Not in File&lt;/Reprint&gt;&lt;Start_Page&gt;131&lt;/Start_Page&gt;&lt;End_Page&gt;142&lt;/End_Page&gt;&lt;Periodical&gt;J.Electroanal.Chem.&lt;/Periodical&gt;&lt;Volume&gt;638&lt;/Volume&gt;&lt;Web_URL&gt;DOI: 10.1016/j.jelechem.2009.10.008&lt;/Web_URL&gt;&lt;ZZ_JournalFull&gt;&lt;f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sidR="000C7E4A">
              <w:rPr>
                <w:noProof/>
              </w:rPr>
              <w:t>[130]</w:t>
            </w:r>
            <w:r>
              <w:fldChar w:fldCharType="end"/>
            </w:r>
          </w:p>
        </w:tc>
      </w:tr>
      <w:tr w:rsidR="00CD0512" w14:paraId="23B5AE48" w14:textId="77777777" w:rsidTr="00CD0512">
        <w:tc>
          <w:tcPr>
            <w:tcW w:w="675" w:type="dxa"/>
          </w:tcPr>
          <w:p w14:paraId="0D571214" w14:textId="77777777" w:rsidR="00CD0512" w:rsidRDefault="00CD0512" w:rsidP="00CD0512">
            <w:pPr>
              <w:rPr>
                <w:rStyle w:val="CommentReference"/>
              </w:rPr>
            </w:pPr>
            <w:r>
              <w:t>Cd</w:t>
            </w:r>
          </w:p>
        </w:tc>
        <w:tc>
          <w:tcPr>
            <w:tcW w:w="1560" w:type="dxa"/>
          </w:tcPr>
          <w:p w14:paraId="605D4296" w14:textId="77777777" w:rsidR="00CD0512" w:rsidRDefault="00CD0512" w:rsidP="00CD0512">
            <w:pPr>
              <w:rPr>
                <w:szCs w:val="24"/>
              </w:rPr>
            </w:pPr>
            <w:r w:rsidRPr="004E3B9B">
              <w:rPr>
                <w:szCs w:val="24"/>
              </w:rPr>
              <w:t>NTA/glycine</w:t>
            </w:r>
            <w:r>
              <w:rPr>
                <w:szCs w:val="24"/>
              </w:rPr>
              <w:t>/MOPS</w:t>
            </w:r>
          </w:p>
          <w:p w14:paraId="74D04C9B" w14:textId="77777777" w:rsidR="00CD0512" w:rsidRDefault="00CD0512" w:rsidP="00CD0512">
            <w:pPr>
              <w:rPr>
                <w:szCs w:val="24"/>
              </w:rPr>
            </w:pPr>
            <w:r w:rsidRPr="004E3B9B">
              <w:rPr>
                <w:szCs w:val="24"/>
              </w:rPr>
              <w:t xml:space="preserve"> </w:t>
            </w:r>
          </w:p>
          <w:p w14:paraId="7617C786" w14:textId="77777777" w:rsidR="00CD0512" w:rsidRPr="004E3B9B" w:rsidRDefault="00CD0512" w:rsidP="00CD0512">
            <w:pPr>
              <w:rPr>
                <w:szCs w:val="24"/>
              </w:rPr>
            </w:pPr>
            <w:r w:rsidRPr="004E3B9B">
              <w:rPr>
                <w:szCs w:val="24"/>
              </w:rPr>
              <w:t>NTA/citric</w:t>
            </w:r>
            <w:r>
              <w:rPr>
                <w:szCs w:val="24"/>
              </w:rPr>
              <w:t xml:space="preserve"> </w:t>
            </w:r>
            <w:r>
              <w:rPr>
                <w:szCs w:val="24"/>
              </w:rPr>
              <w:lastRenderedPageBreak/>
              <w:t>acid/MOPS</w:t>
            </w:r>
          </w:p>
        </w:tc>
        <w:tc>
          <w:tcPr>
            <w:tcW w:w="1134" w:type="dxa"/>
          </w:tcPr>
          <w:p w14:paraId="094E4B35" w14:textId="77777777" w:rsidR="00CD0512" w:rsidRDefault="00CD0512" w:rsidP="00CD0512">
            <w:r>
              <w:lastRenderedPageBreak/>
              <w:t>AGNES and SSCP</w:t>
            </w:r>
          </w:p>
        </w:tc>
        <w:tc>
          <w:tcPr>
            <w:tcW w:w="1134" w:type="dxa"/>
          </w:tcPr>
          <w:p w14:paraId="1BA7D68B" w14:textId="77777777" w:rsidR="00CD0512" w:rsidRDefault="00CD0512" w:rsidP="00CD0512">
            <w:r>
              <w:t>HMDE</w:t>
            </w:r>
          </w:p>
        </w:tc>
        <w:tc>
          <w:tcPr>
            <w:tcW w:w="1417" w:type="dxa"/>
          </w:tcPr>
          <w:p w14:paraId="10DE655F" w14:textId="77777777" w:rsidR="00CD0512" w:rsidRDefault="00CD0512" w:rsidP="00CD0512">
            <w:r>
              <w:t>8.00</w:t>
            </w:r>
          </w:p>
        </w:tc>
        <w:tc>
          <w:tcPr>
            <w:tcW w:w="1134" w:type="dxa"/>
          </w:tcPr>
          <w:p w14:paraId="3EE39CF1" w14:textId="77777777" w:rsidR="00CD0512" w:rsidRDefault="00CD0512" w:rsidP="00CD0512">
            <w:r>
              <w:t>0.1 NaNO</w:t>
            </w:r>
            <w:r w:rsidRPr="00AD5DBA">
              <w:rPr>
                <w:vertAlign w:val="subscript"/>
              </w:rPr>
              <w:t>3</w:t>
            </w:r>
          </w:p>
        </w:tc>
        <w:tc>
          <w:tcPr>
            <w:tcW w:w="1418" w:type="dxa"/>
          </w:tcPr>
          <w:p w14:paraId="3D08A291" w14:textId="77777777" w:rsidR="00CD0512" w:rsidRDefault="00CD0512" w:rsidP="00CD0512">
            <w:r>
              <w:t>[Cd</w:t>
            </w:r>
            <w:r w:rsidRPr="00120EBA">
              <w:rPr>
                <w:vertAlign w:val="superscript"/>
              </w:rPr>
              <w:t>2+</w:t>
            </w:r>
            <w:r>
              <w:t>]= 2.7 to 2.9 nmol/L</w:t>
            </w:r>
          </w:p>
          <w:p w14:paraId="0F51666D" w14:textId="77777777" w:rsidR="00CD0512" w:rsidRDefault="00CD0512" w:rsidP="00CD0512">
            <w:r>
              <w:t>[Cd</w:t>
            </w:r>
            <w:r w:rsidRPr="00120EBA">
              <w:rPr>
                <w:vertAlign w:val="superscript"/>
              </w:rPr>
              <w:t>2+</w:t>
            </w:r>
            <w:r>
              <w:t xml:space="preserve">]= 2.0 </w:t>
            </w:r>
            <w:r>
              <w:lastRenderedPageBreak/>
              <w:t>to 2.9 nmol/L</w:t>
            </w:r>
            <w:r>
              <w:rPr>
                <w:rStyle w:val="CommentReference"/>
              </w:rPr>
              <w:t xml:space="preserve"> </w:t>
            </w:r>
          </w:p>
        </w:tc>
        <w:tc>
          <w:tcPr>
            <w:tcW w:w="4819" w:type="dxa"/>
          </w:tcPr>
          <w:p w14:paraId="40D31D98" w14:textId="57290D0A" w:rsidR="00CD0512" w:rsidRDefault="00CD0512" w:rsidP="00CD0512">
            <w:r>
              <w:lastRenderedPageBreak/>
              <w:t>By unambiguously providing the free metal</w:t>
            </w:r>
            <w:r w:rsidR="008E0FBF">
              <w:t xml:space="preserve"> ion</w:t>
            </w:r>
            <w:r>
              <w:t xml:space="preserve"> concentration, AGNES contributed to the understanding of the interplay of labilities.</w:t>
            </w:r>
          </w:p>
        </w:tc>
        <w:tc>
          <w:tcPr>
            <w:tcW w:w="992" w:type="dxa"/>
          </w:tcPr>
          <w:p w14:paraId="7E231A52" w14:textId="32F08FE9" w:rsidR="00CD0512" w:rsidRPr="00E93A13" w:rsidRDefault="00D67FE0" w:rsidP="000C7E4A">
            <w:r>
              <w:fldChar w:fldCharType="begin"/>
            </w:r>
            <w:r w:rsidR="000C7E4A">
              <w:instrText xml:space="preserve"> ADDIN REFMGR.CITE &lt;Refman&gt;&lt;Cite&gt;&lt;Author&gt;Pinheiro&lt;/Author&gt;&lt;Year&gt;2010&lt;/Year&gt;&lt;RecNum&gt;PINHEIRO2010ENHAFLUX&lt;/RecNum&gt;&lt;IDText&gt;Experimental verification of the metal flux enhancement in a mixture of two metal complexes: the Cd/NTA/glycine and Cd/NTA/citric acid systems&lt;/IDText&gt;&lt;MDL Ref_Type="Journal"&gt;&lt;Ref_Type&gt;Journal&lt;/Ref_Type&gt;&lt;Ref_ID&gt;PINHEIRO2010ENHAFLUX&lt;/Ref_ID&gt;&lt;Title_Primary&gt;Experimental verification of the metal flux enhancement in a mixture of two metal complexes: the Cd/NTA/glycine and Cd/NTA/citric acid systems&lt;/Title_Primary&gt;&lt;Authors_Primary&gt;Pinheiro,J.P.&lt;/Authors_Primary&gt;&lt;Authors_Primary&gt;Salvador,J.&lt;/Authors_Primary&gt;&lt;Authors_Primary&gt;Companys,E.&lt;/Authors_Primary&gt;&lt;Authors_Primary&gt;Galceran,J.&lt;/Authors_Primary&gt;&lt;Authors_Primary&gt;Puy,J.&lt;/Authors_Primary&gt;&lt;Date_Primary&gt;2010&lt;/Date_Primary&gt;&lt;Keywords&gt;ACID&lt;/Keywords&gt;&lt;Keywords&gt;AGNES&lt;/Keywords&gt;&lt;Keywords&gt;diffusion&lt;/Keywords&gt;&lt;Keywords&gt;DISSOCIATION&lt;/Keywords&gt;&lt;Keywords&gt;DISSOCIATION KINETICS&lt;/Keywords&gt;&lt;Keywords&gt;Experimental&lt;/Keywords&gt;&lt;Keywords&gt;kinetics&lt;/Keywords&gt;&lt;Keywords&gt;LIGAND&lt;/Keywords&gt;&lt;Keywords&gt;Planar&lt;/Keywords&gt;&lt;Keywords&gt;PLANAR DIFFUSION&lt;/Keywords&gt;&lt;Keywords&gt;STEADY STATE&lt;/Keywords&gt;&lt;Keywords&gt;steady-state&lt;/Keywords&gt;&lt;Keywords&gt;STRIPPING CHRONOPOTENTIOMETRY&lt;/Keywords&gt;&lt;Keywords&gt;SYSTEMS&lt;/Keywords&gt;&lt;Reprint&gt;Not in File&lt;/Reprint&gt;&lt;Start_Page&gt;1131&lt;/Start_Page&gt;&lt;End_Page&gt;1138&lt;/End_Page&gt;&lt;Periodical&gt;Phys.Chem.Chem.Phys.&lt;/Periodical&gt;&lt;Volume&gt;12&lt;/Volume&gt;&lt;Issue&gt;5&lt;/Issue&gt;&lt;Web_URL&gt;10.1039/b915486h&lt;/Web_URL&gt;&lt;Web_URL_Link2&gt;&lt;u&gt;ISI:000273863300012&lt;/u&gt;&lt;/Web_URL_Link2&gt;&lt;ZZ_JournalFull&gt;&lt;f name="System"&gt;Physical Chemistry Chemical Physics&lt;/f&gt;&lt;/ZZ_JournalFull&gt;&lt;ZZ_JournalStdAbbrev&gt;&lt;f name="System"&gt;Phys.Chem.Chem.Phys.&lt;/f&gt;&lt;/ZZ_JournalStdAbbrev&gt;&lt;ZZ_JournalUser1&gt;&lt;f name="System"&gt;PCCP&lt;/f&gt;&lt;/ZZ_JournalUser1&gt;&lt;ZZ_WorkformID&gt;1&lt;/ZZ_WorkformID&gt;&lt;/MDL&gt;&lt;/Cite&gt;&lt;/Refman&gt;</w:instrText>
            </w:r>
            <w:r>
              <w:fldChar w:fldCharType="separate"/>
            </w:r>
            <w:r w:rsidR="000C7E4A">
              <w:rPr>
                <w:noProof/>
              </w:rPr>
              <w:t>[131]</w:t>
            </w:r>
            <w:r>
              <w:fldChar w:fldCharType="end"/>
            </w:r>
          </w:p>
        </w:tc>
      </w:tr>
      <w:tr w:rsidR="00CD0512" w14:paraId="73678D0B" w14:textId="77777777" w:rsidTr="00CD0512">
        <w:tc>
          <w:tcPr>
            <w:tcW w:w="675" w:type="dxa"/>
          </w:tcPr>
          <w:p w14:paraId="4EB6C314" w14:textId="77777777" w:rsidR="00CD0512" w:rsidRPr="00422A2A" w:rsidRDefault="00CD0512" w:rsidP="00CD0512">
            <w:pPr>
              <w:rPr>
                <w:rStyle w:val="CommentReference"/>
                <w:sz w:val="24"/>
                <w:szCs w:val="24"/>
              </w:rPr>
            </w:pPr>
            <w:r w:rsidRPr="00422A2A">
              <w:rPr>
                <w:szCs w:val="24"/>
              </w:rPr>
              <w:lastRenderedPageBreak/>
              <w:t>Pb</w:t>
            </w:r>
          </w:p>
        </w:tc>
        <w:tc>
          <w:tcPr>
            <w:tcW w:w="1560" w:type="dxa"/>
          </w:tcPr>
          <w:p w14:paraId="5466BEF1" w14:textId="68357582" w:rsidR="00CD0512" w:rsidRDefault="00CD0512" w:rsidP="00CD0512">
            <w:pPr>
              <w:rPr>
                <w:szCs w:val="24"/>
              </w:rPr>
            </w:pPr>
            <w:r>
              <w:rPr>
                <w:szCs w:val="24"/>
              </w:rPr>
              <w:t>L</w:t>
            </w:r>
            <w:r w:rsidRPr="00422A2A">
              <w:rPr>
                <w:szCs w:val="24"/>
              </w:rPr>
              <w:t>atex nanospheres</w:t>
            </w:r>
            <w:r w:rsidR="00A554E1">
              <w:rPr>
                <w:szCs w:val="24"/>
              </w:rPr>
              <w:t xml:space="preserve"> </w:t>
            </w:r>
          </w:p>
          <w:p w14:paraId="65E9E80C" w14:textId="77777777" w:rsidR="00A554E1" w:rsidRDefault="00A554E1" w:rsidP="00CD0512">
            <w:pPr>
              <w:rPr>
                <w:szCs w:val="24"/>
              </w:rPr>
            </w:pPr>
          </w:p>
          <w:p w14:paraId="5977FCCF" w14:textId="77777777" w:rsidR="00A554E1" w:rsidRDefault="00A554E1" w:rsidP="00CD0512">
            <w:pPr>
              <w:rPr>
                <w:szCs w:val="24"/>
              </w:rPr>
            </w:pPr>
          </w:p>
          <w:p w14:paraId="04B7F3E1" w14:textId="77777777" w:rsidR="00CD0512" w:rsidRPr="00422A2A" w:rsidRDefault="00CD0512" w:rsidP="00CD0512">
            <w:pPr>
              <w:rPr>
                <w:szCs w:val="24"/>
              </w:rPr>
            </w:pPr>
            <w:r w:rsidRPr="00422A2A">
              <w:rPr>
                <w:szCs w:val="24"/>
              </w:rPr>
              <w:t>IDA</w:t>
            </w:r>
          </w:p>
        </w:tc>
        <w:tc>
          <w:tcPr>
            <w:tcW w:w="1134" w:type="dxa"/>
          </w:tcPr>
          <w:p w14:paraId="2013A76D" w14:textId="77777777" w:rsidR="00CD0512" w:rsidRDefault="00CD0512" w:rsidP="00CD0512">
            <w:r>
              <w:t>AGNES</w:t>
            </w:r>
          </w:p>
        </w:tc>
        <w:tc>
          <w:tcPr>
            <w:tcW w:w="1134" w:type="dxa"/>
          </w:tcPr>
          <w:p w14:paraId="2D0ACC47" w14:textId="77777777" w:rsidR="00CD0512" w:rsidRPr="007D2260" w:rsidRDefault="00CD0512" w:rsidP="00CD0512">
            <w:pPr>
              <w:rPr>
                <w:szCs w:val="24"/>
              </w:rPr>
            </w:pPr>
            <w:r w:rsidRPr="007D2260">
              <w:rPr>
                <w:szCs w:val="24"/>
              </w:rPr>
              <w:t>TMFE</w:t>
            </w:r>
          </w:p>
        </w:tc>
        <w:tc>
          <w:tcPr>
            <w:tcW w:w="1417" w:type="dxa"/>
          </w:tcPr>
          <w:p w14:paraId="124B84CE" w14:textId="77777777" w:rsidR="00CD0512" w:rsidRDefault="00CD0512" w:rsidP="00CD0512">
            <w:r>
              <w:t>5.50 to 6.12</w:t>
            </w:r>
          </w:p>
          <w:p w14:paraId="76329179" w14:textId="77777777" w:rsidR="00CD0512" w:rsidRDefault="00CD0512" w:rsidP="00CD0512"/>
          <w:p w14:paraId="46A0CB35" w14:textId="77777777" w:rsidR="00112D4E" w:rsidRDefault="00112D4E" w:rsidP="00CD0512"/>
          <w:p w14:paraId="6B2A72FA" w14:textId="77777777" w:rsidR="00A554E1" w:rsidRDefault="00A554E1" w:rsidP="00CD0512"/>
          <w:p w14:paraId="0D03C978" w14:textId="77777777" w:rsidR="00CD0512" w:rsidRDefault="00CD0512" w:rsidP="00CD0512">
            <w:r>
              <w:t>5.5</w:t>
            </w:r>
          </w:p>
        </w:tc>
        <w:tc>
          <w:tcPr>
            <w:tcW w:w="1134" w:type="dxa"/>
          </w:tcPr>
          <w:p w14:paraId="6554B378" w14:textId="77777777" w:rsidR="00CD0512" w:rsidRDefault="00CD0512" w:rsidP="00CD0512">
            <w:r>
              <w:t>0.01 NaNO</w:t>
            </w:r>
            <w:r w:rsidRPr="00AD5DBA">
              <w:rPr>
                <w:vertAlign w:val="subscript"/>
              </w:rPr>
              <w:t>3</w:t>
            </w:r>
          </w:p>
        </w:tc>
        <w:tc>
          <w:tcPr>
            <w:tcW w:w="1418" w:type="dxa"/>
          </w:tcPr>
          <w:p w14:paraId="7D75E93E" w14:textId="609EA56E" w:rsidR="00CD0512" w:rsidRDefault="00CD0512" w:rsidP="00CD0512">
            <w:r>
              <w:t>[Pb</w:t>
            </w:r>
            <w:r w:rsidRPr="00120EBA">
              <w:rPr>
                <w:vertAlign w:val="superscript"/>
              </w:rPr>
              <w:t>2+</w:t>
            </w:r>
            <w:r>
              <w:t xml:space="preserve">]= </w:t>
            </w:r>
            <w:r w:rsidR="00112D4E">
              <w:t xml:space="preserve">0.087 </w:t>
            </w:r>
            <w:r>
              <w:t xml:space="preserve">to </w:t>
            </w:r>
            <w:r w:rsidR="00112D4E">
              <w:t xml:space="preserve">0.28 </w:t>
            </w:r>
            <w:r w:rsidRPr="00422A2A">
              <w:rPr>
                <w:rFonts w:ascii="Symbol" w:hAnsi="Symbol"/>
              </w:rPr>
              <w:t></w:t>
            </w:r>
            <w:r>
              <w:t>mol/L</w:t>
            </w:r>
          </w:p>
          <w:p w14:paraId="2F81E9E2" w14:textId="6B6F62FD" w:rsidR="00CD0512" w:rsidRDefault="00CD0512" w:rsidP="00CD0512">
            <w:r>
              <w:t>[Pb</w:t>
            </w:r>
            <w:r w:rsidRPr="00120EBA">
              <w:rPr>
                <w:vertAlign w:val="superscript"/>
              </w:rPr>
              <w:t>2+</w:t>
            </w:r>
            <w:r>
              <w:t xml:space="preserve">]= </w:t>
            </w:r>
            <w:r w:rsidR="00112D4E">
              <w:t xml:space="preserve">0.029 </w:t>
            </w:r>
            <w:r>
              <w:t xml:space="preserve">to </w:t>
            </w:r>
            <w:r w:rsidR="00112D4E">
              <w:t xml:space="preserve">0.18 </w:t>
            </w:r>
            <w:r w:rsidRPr="00422A2A">
              <w:rPr>
                <w:rFonts w:ascii="Symbol" w:hAnsi="Symbol"/>
              </w:rPr>
              <w:t></w:t>
            </w:r>
            <w:r>
              <w:t>mol/L</w:t>
            </w:r>
          </w:p>
          <w:p w14:paraId="25F64E68" w14:textId="77777777" w:rsidR="00CD0512" w:rsidRDefault="00CD0512" w:rsidP="00CD0512"/>
        </w:tc>
        <w:tc>
          <w:tcPr>
            <w:tcW w:w="4819" w:type="dxa"/>
          </w:tcPr>
          <w:p w14:paraId="752AB44F" w14:textId="77777777" w:rsidR="00CD0512" w:rsidRDefault="00CD0512" w:rsidP="00CD0512">
            <w:r>
              <w:t>Use of the Rotating Disc Electrode to reduce the deposition times.</w:t>
            </w:r>
          </w:p>
        </w:tc>
        <w:tc>
          <w:tcPr>
            <w:tcW w:w="992" w:type="dxa"/>
          </w:tcPr>
          <w:p w14:paraId="02543450" w14:textId="3C4F4524" w:rsidR="00CD0512" w:rsidRPr="00E93A13" w:rsidRDefault="00D67FE0" w:rsidP="000C7E4A">
            <w:r>
              <w:fldChar w:fldCharType="begin"/>
            </w:r>
            <w:r w:rsidR="000C7E4A">
              <w:instrText xml:space="preserve"> ADDIN REFMGR.CITE &lt;Refman&gt;&lt;Cite&gt;&lt;Author&gt;Rocha&lt;/Author&gt;&lt;Year&gt;2010&lt;/Year&gt;&lt;RecNum&gt;ROCHA2010RDE&lt;/RecNum&gt;&lt;IDText&gt;Evaluation of thin mercury film rotating disc electrode to perform Absence of Gradients and Nernstian Equilibrium Stripping (AGNES) measurements&lt;/IDText&gt;&lt;MDL Ref_Type="Journal"&gt;&lt;Ref_Type&gt;Journal&lt;/Ref_Type&gt;&lt;Ref_ID&gt;ROCHA2010RDE&lt;/Ref_ID&gt;&lt;Title_Primary&gt;Evaluation of thin mercury film rotating disc electrode to perform Absence of Gradients and Nernstian Equilibrium Stripping (AGNES) measurements&lt;/Title_Primary&gt;&lt;Authors_Primary&gt;Rocha,L.S.&lt;/Authors_Primary&gt;&lt;Authors_Primary&gt;Companys,E.&lt;/Authors_Primary&gt;&lt;Authors_Primary&gt;Galceran,J.&lt;/Authors_Primary&gt;&lt;Authors_Primary&gt;Carapuca,H.M.&lt;/Authors_Primary&gt;&lt;Authors_Primary&gt;Pinheiro,J.P.&lt;/Authors_Primary&gt;&lt;Date_Primary&gt;2010&lt;/Date_Primary&gt;&lt;Keywords&gt;film&lt;/Keywords&gt;&lt;Keywords&gt;disc&lt;/Keywords&gt;&lt;Keywords&gt;AGNES&lt;/Keywords&gt;&lt;Keywords&gt;MERCURY&lt;/Keywords&gt;&lt;Keywords&gt;disk&lt;/Keywords&gt;&lt;Keywords&gt;ABSENCE&lt;/Keywords&gt;&lt;Keywords&gt;GRADIENTS&lt;/Keywords&gt;&lt;Keywords&gt;CURRENT&lt;/Keywords&gt;&lt;Keywords&gt;time&lt;/Keywords&gt;&lt;Keywords&gt;ELECTRODES&lt;/Keywords&gt;&lt;Keywords&gt;Applied&lt;/Keywords&gt;&lt;Keywords&gt;speciation&lt;/Keywords&gt;&lt;Keywords&gt;SYSTEMS&lt;/Keywords&gt;&lt;Keywords&gt;ACID&lt;/Keywords&gt;&lt;Keywords&gt;stability&lt;/Keywords&gt;&lt;Reprint&gt;Not in File&lt;/Reprint&gt;&lt;Start_Page&gt;1881&lt;/Start_Page&gt;&lt;End_Page&gt;1887&lt;/End_Page&gt;&lt;Periodical&gt;Talanta&lt;/Periodical&gt;&lt;Volume&gt;80&lt;/Volume&gt;&lt;Web_URL&gt;10.1016/j.talanta.2009.10.038&lt;/Web_URL&gt;&lt;ZZ_JournalStdAbbrev&gt;&lt;f name="System"&gt;Talanta&lt;/f&gt;&lt;/ZZ_JournalStdAbbrev&gt;&lt;ZZ_WorkformID&gt;1&lt;/ZZ_WorkformID&gt;&lt;/MDL&gt;&lt;/Cite&gt;&lt;/Refman&gt;</w:instrText>
            </w:r>
            <w:r>
              <w:fldChar w:fldCharType="separate"/>
            </w:r>
            <w:r w:rsidR="000C7E4A">
              <w:rPr>
                <w:noProof/>
              </w:rPr>
              <w:t>[107]</w:t>
            </w:r>
            <w:r>
              <w:fldChar w:fldCharType="end"/>
            </w:r>
          </w:p>
        </w:tc>
      </w:tr>
      <w:tr w:rsidR="00CD0512" w14:paraId="7D3840A1" w14:textId="77777777" w:rsidTr="00CD0512">
        <w:tc>
          <w:tcPr>
            <w:tcW w:w="675" w:type="dxa"/>
          </w:tcPr>
          <w:p w14:paraId="110B315C" w14:textId="77777777" w:rsidR="00CD0512" w:rsidRDefault="00CD0512" w:rsidP="00CD0512">
            <w:pPr>
              <w:rPr>
                <w:rStyle w:val="CommentReference"/>
              </w:rPr>
            </w:pPr>
            <w:r>
              <w:rPr>
                <w:szCs w:val="24"/>
              </w:rPr>
              <w:t>Zn</w:t>
            </w:r>
          </w:p>
        </w:tc>
        <w:tc>
          <w:tcPr>
            <w:tcW w:w="1560" w:type="dxa"/>
          </w:tcPr>
          <w:p w14:paraId="75714A58" w14:textId="77777777" w:rsidR="00CD0512" w:rsidRDefault="00CD0512" w:rsidP="00CD0512">
            <w:r>
              <w:t>Besòs river water</w:t>
            </w:r>
          </w:p>
        </w:tc>
        <w:tc>
          <w:tcPr>
            <w:tcW w:w="1134" w:type="dxa"/>
          </w:tcPr>
          <w:p w14:paraId="163E18F4" w14:textId="77777777" w:rsidR="00CD0512" w:rsidRDefault="00CD0512" w:rsidP="00CD0512">
            <w:r>
              <w:t>AGNES</w:t>
            </w:r>
          </w:p>
        </w:tc>
        <w:tc>
          <w:tcPr>
            <w:tcW w:w="1134" w:type="dxa"/>
          </w:tcPr>
          <w:p w14:paraId="675017FD" w14:textId="77777777" w:rsidR="00CD0512" w:rsidRDefault="00CD0512" w:rsidP="00CD0512">
            <w:r>
              <w:t>HMDE</w:t>
            </w:r>
          </w:p>
        </w:tc>
        <w:tc>
          <w:tcPr>
            <w:tcW w:w="1417" w:type="dxa"/>
          </w:tcPr>
          <w:p w14:paraId="06B52C77" w14:textId="77777777" w:rsidR="00CD0512" w:rsidRDefault="00CD0512" w:rsidP="00CD0512">
            <w:r>
              <w:rPr>
                <w:color w:val="231F20"/>
                <w:szCs w:val="24"/>
              </w:rPr>
              <w:t>7.7</w:t>
            </w:r>
          </w:p>
        </w:tc>
        <w:tc>
          <w:tcPr>
            <w:tcW w:w="1134" w:type="dxa"/>
          </w:tcPr>
          <w:p w14:paraId="6F7785C1" w14:textId="5737FC91" w:rsidR="00CD0512" w:rsidRPr="00F26B3A" w:rsidRDefault="00F26B3A" w:rsidP="00CD0512">
            <w:pPr>
              <w:rPr>
                <w:lang w:val="es-ES"/>
              </w:rPr>
            </w:pPr>
            <w:r>
              <w:t>natural ionic strength</w:t>
            </w:r>
          </w:p>
        </w:tc>
        <w:tc>
          <w:tcPr>
            <w:tcW w:w="1418" w:type="dxa"/>
          </w:tcPr>
          <w:p w14:paraId="5753239D" w14:textId="1E511587" w:rsidR="00CD0512" w:rsidRDefault="00CD0512" w:rsidP="00D51B36">
            <w:r>
              <w:t>[Zn</w:t>
            </w:r>
            <w:r w:rsidRPr="00120EBA">
              <w:rPr>
                <w:vertAlign w:val="superscript"/>
              </w:rPr>
              <w:t>2+</w:t>
            </w:r>
            <w:r>
              <w:t>]= 12.8 n</w:t>
            </w:r>
            <w:r w:rsidR="00D51B36">
              <w:t>mol/L</w:t>
            </w:r>
            <w:r>
              <w:t xml:space="preserve"> </w:t>
            </w:r>
          </w:p>
        </w:tc>
        <w:tc>
          <w:tcPr>
            <w:tcW w:w="4819" w:type="dxa"/>
          </w:tcPr>
          <w:p w14:paraId="2B8A2A75" w14:textId="5689E298" w:rsidR="00CD0512" w:rsidRDefault="00CD0512" w:rsidP="00CD0512">
            <w:r>
              <w:t>First implementation of AGNES to a natural freshwater</w:t>
            </w:r>
            <w:r w:rsidR="00A554E1">
              <w:t>.</w:t>
            </w:r>
          </w:p>
        </w:tc>
        <w:tc>
          <w:tcPr>
            <w:tcW w:w="992" w:type="dxa"/>
          </w:tcPr>
          <w:p w14:paraId="6E8B9DF9" w14:textId="79779F28" w:rsidR="00CD0512" w:rsidRPr="00E93A13" w:rsidRDefault="00D67FE0" w:rsidP="000C7E4A">
            <w:r>
              <w:fldChar w:fldCharType="begin"/>
            </w:r>
            <w:r w:rsidR="000C7E4A">
              <w:instrText xml:space="preserve"> ADDIN REFMGR.CITE &lt;Refman&gt;&lt;Cite&gt;&lt;Author&gt;Zavarise&lt;/Author&gt;&lt;Year&gt;2010&lt;/Year&gt;&lt;RecNum&gt;ZAVARISE2010BESOS&lt;/RecNum&gt;&lt;IDText&gt;Application of the new electroanalytical technique AGNES for the determination of free Zn concentration in river water&lt;/IDText&gt;&lt;MDL Ref_Type="Journal"&gt;&lt;Ref_Type&gt;Journal&lt;/Ref_Type&gt;&lt;Ref_ID&gt;ZAVARISE2010BESOS&lt;/Ref_ID&gt;&lt;Title_Primary&gt;Application of the new electroanalytical technique AGNES for the determination of free Zn concentration in river water&lt;/Title_Primary&gt;&lt;Authors_Primary&gt;Zavarise,F.&lt;/Authors_Primary&gt;&lt;Authors_Primary&gt;Companys,E.&lt;/Authors_Primary&gt;&lt;Authors_Primary&gt;Galceran,J.&lt;/Authors_Primary&gt;&lt;Authors_Primary&gt;Alberti,G.&lt;/Authors_Primary&gt;&lt;Authors_Primary&gt;Profumo,A.&lt;/Authors_Primary&gt;&lt;Date_Primary&gt;2010&lt;/Date_Primary&gt;&lt;Keywords&gt;ABSENCE&lt;/Keywords&gt;&lt;Keywords&gt;ACID&lt;/Keywords&gt;&lt;Keywords&gt;AGNES&lt;/Keywords&gt;&lt;Keywords&gt;Applied&lt;/Keywords&gt;&lt;Keywords&gt;ELECTROANALYTICAL TECHNIQUE&lt;/Keywords&gt;&lt;Keywords&gt;free Zn concentration&lt;/Keywords&gt;&lt;Keywords&gt;GRADIENTS&lt;/Keywords&gt;&lt;Keywords&gt;IONS&lt;/Keywords&gt;&lt;Keywords&gt;PH&lt;/Keywords&gt;&lt;Keywords&gt;SOLUTIONS&lt;/Keywords&gt;&lt;Keywords&gt;WATER&lt;/Keywords&gt;&lt;Keywords&gt;Zn&lt;/Keywords&gt;&lt;Reprint&gt;Not in File&lt;/Reprint&gt;&lt;Start_Page&gt;389&lt;/Start_Page&gt;&lt;End_Page&gt;394&lt;/End_Page&gt;&lt;Periodical&gt;Anal.Bioanal.Chem.&lt;/Periodical&gt;&lt;Volume&gt;397&lt;/Volume&gt;&lt;Issue&gt;1&lt;/Issue&gt;&lt;Web_URL&gt;10.1007/s00216-009-3439-8&lt;/Web_URL&gt;&lt;Web_URL_Link3&gt;&lt;u&gt;ISI:000276738800041&lt;/u&gt;&lt;/Web_URL_Link3&gt;&lt;ZZ_JournalFull&gt;&lt;f name="System"&gt;Analytical and Bioanalytical Chemistry&lt;/f&gt;&lt;/ZZ_JournalFull&gt;&lt;ZZ_JournalStdAbbrev&gt;&lt;f name="System"&gt;Anal.Bioanal.Chem.&lt;/f&gt;&lt;/ZZ_JournalStdAbbrev&gt;&lt;ZZ_WorkformID&gt;1&lt;/ZZ_WorkformID&gt;&lt;/MDL&gt;&lt;/Cite&gt;&lt;/Refman&gt;</w:instrText>
            </w:r>
            <w:r>
              <w:fldChar w:fldCharType="separate"/>
            </w:r>
            <w:r w:rsidR="000C7E4A">
              <w:rPr>
                <w:noProof/>
              </w:rPr>
              <w:t>[132]</w:t>
            </w:r>
            <w:r>
              <w:fldChar w:fldCharType="end"/>
            </w:r>
          </w:p>
        </w:tc>
      </w:tr>
      <w:tr w:rsidR="00CD0512" w14:paraId="5D59171E" w14:textId="77777777" w:rsidTr="00CD0512">
        <w:tc>
          <w:tcPr>
            <w:tcW w:w="675" w:type="dxa"/>
          </w:tcPr>
          <w:p w14:paraId="4D8F35BE" w14:textId="77777777" w:rsidR="00CD0512" w:rsidRDefault="00CD0512" w:rsidP="00CD0512">
            <w:r>
              <w:t>Cd, Zn,</w:t>
            </w:r>
          </w:p>
          <w:p w14:paraId="0A0D8E79" w14:textId="77777777" w:rsidR="00CD0512" w:rsidRPr="004E3B9B" w:rsidRDefault="00CD0512" w:rsidP="00CD0512">
            <w:pPr>
              <w:rPr>
                <w:rStyle w:val="CommentReference"/>
                <w:sz w:val="24"/>
                <w:szCs w:val="20"/>
              </w:rPr>
            </w:pPr>
            <w:r>
              <w:t>Pb</w:t>
            </w:r>
          </w:p>
        </w:tc>
        <w:tc>
          <w:tcPr>
            <w:tcW w:w="1560" w:type="dxa"/>
          </w:tcPr>
          <w:p w14:paraId="451F6045" w14:textId="77777777" w:rsidR="00CD0512" w:rsidRDefault="00CD0512" w:rsidP="00CD0512">
            <w:r>
              <w:t>Oxalate</w:t>
            </w:r>
          </w:p>
          <w:p w14:paraId="5FBD0644" w14:textId="77777777" w:rsidR="00CD0512" w:rsidRDefault="00CD0512" w:rsidP="00CD0512"/>
        </w:tc>
        <w:tc>
          <w:tcPr>
            <w:tcW w:w="1134" w:type="dxa"/>
          </w:tcPr>
          <w:p w14:paraId="71A63851" w14:textId="77777777" w:rsidR="00CD0512" w:rsidRDefault="00CD0512" w:rsidP="00CD0512">
            <w:r>
              <w:t>AGNES</w:t>
            </w:r>
          </w:p>
        </w:tc>
        <w:tc>
          <w:tcPr>
            <w:tcW w:w="1134" w:type="dxa"/>
          </w:tcPr>
          <w:p w14:paraId="10CB5E8F" w14:textId="77777777" w:rsidR="00CD0512" w:rsidRDefault="00CD0512" w:rsidP="00CD0512">
            <w:r>
              <w:t>HMDE,</w:t>
            </w:r>
          </w:p>
          <w:p w14:paraId="64F75369" w14:textId="77777777" w:rsidR="00CD0512" w:rsidRDefault="00CD0512" w:rsidP="00CD0512">
            <w:r>
              <w:t>SPE</w:t>
            </w:r>
          </w:p>
        </w:tc>
        <w:tc>
          <w:tcPr>
            <w:tcW w:w="1417" w:type="dxa"/>
          </w:tcPr>
          <w:p w14:paraId="7F47DD93" w14:textId="77777777" w:rsidR="00CD0512" w:rsidRDefault="00CD0512" w:rsidP="00CD0512">
            <w:r>
              <w:rPr>
                <w:color w:val="231F20"/>
                <w:szCs w:val="24"/>
              </w:rPr>
              <w:t>2 to 7</w:t>
            </w:r>
          </w:p>
        </w:tc>
        <w:tc>
          <w:tcPr>
            <w:tcW w:w="1134" w:type="dxa"/>
          </w:tcPr>
          <w:p w14:paraId="030C48F7" w14:textId="77777777" w:rsidR="00CD0512" w:rsidRDefault="00CD0512" w:rsidP="00CD0512">
            <w:r>
              <w:t>0.1 KNO</w:t>
            </w:r>
            <w:r w:rsidRPr="00AD5DBA">
              <w:rPr>
                <w:vertAlign w:val="subscript"/>
              </w:rPr>
              <w:t>3</w:t>
            </w:r>
          </w:p>
        </w:tc>
        <w:tc>
          <w:tcPr>
            <w:tcW w:w="1418" w:type="dxa"/>
          </w:tcPr>
          <w:p w14:paraId="0957E940" w14:textId="77777777" w:rsidR="00CD0512" w:rsidRDefault="00CD0512" w:rsidP="00CD0512">
            <w:r>
              <w:t>[Cd</w:t>
            </w:r>
            <w:r w:rsidRPr="00120EBA">
              <w:rPr>
                <w:vertAlign w:val="superscript"/>
              </w:rPr>
              <w:t>2+</w:t>
            </w:r>
            <w:r>
              <w:t xml:space="preserve">]= 0.062 to 1.1 </w:t>
            </w:r>
            <w:r w:rsidRPr="00BF2106">
              <w:rPr>
                <w:rFonts w:ascii="Symbol" w:hAnsi="Symbol"/>
              </w:rPr>
              <w:t></w:t>
            </w:r>
            <w:r>
              <w:t>mol/L [Zn</w:t>
            </w:r>
            <w:r w:rsidRPr="00120EBA">
              <w:rPr>
                <w:vertAlign w:val="superscript"/>
              </w:rPr>
              <w:t>2+</w:t>
            </w:r>
            <w:r>
              <w:t xml:space="preserve">]= 6.8 nmol/L to 0.57 </w:t>
            </w:r>
            <w:r w:rsidRPr="00BF2106">
              <w:rPr>
                <w:rFonts w:ascii="Symbol" w:hAnsi="Symbol"/>
              </w:rPr>
              <w:t></w:t>
            </w:r>
            <w:r>
              <w:t xml:space="preserve">mol/L </w:t>
            </w:r>
          </w:p>
        </w:tc>
        <w:tc>
          <w:tcPr>
            <w:tcW w:w="4819" w:type="dxa"/>
          </w:tcPr>
          <w:p w14:paraId="0C9BF49A" w14:textId="77777777" w:rsidR="00CD0512" w:rsidRDefault="00CD0512" w:rsidP="00CD0512">
            <w:r>
              <w:t>Suitability of AGNES-Q for SPE.</w:t>
            </w:r>
          </w:p>
        </w:tc>
        <w:tc>
          <w:tcPr>
            <w:tcW w:w="992" w:type="dxa"/>
          </w:tcPr>
          <w:p w14:paraId="560372D4" w14:textId="11EEB3E2" w:rsidR="00CD0512" w:rsidRPr="00E93A13" w:rsidRDefault="00D67FE0" w:rsidP="000C7E4A">
            <w:r>
              <w:fldChar w:fldCharType="begin"/>
            </w:r>
            <w:r w:rsidR="000C7E4A">
              <w:instrText xml:space="preserve"> ADDIN REFMGR.CITE &lt;Refman&gt;&lt;Cite&gt;&lt;Author&gt;Parat&lt;/Author&gt;&lt;Year&gt;2011&lt;/Year&gt;&lt;RecNum&gt;PARAT2011QAGNES&lt;/RecNum&gt;&lt;IDText&gt;Determination of Free Metal Ion Concentrations Using Screen-Printed Electrodes and AGNES with the Charge as Response Function&lt;/IDText&gt;&lt;MDL Ref_Type="Journal"&gt;&lt;Ref_Type&gt;Journal&lt;/Ref_Type&gt;&lt;Ref_ID&gt;PARAT2011QAGNES&lt;/Ref_ID&gt;&lt;Title_Primary&gt;Determination of Free Metal Ion Concentrations Using Screen-Printed Electrodes and AGNES with the Charge as Response Function&lt;/Title_Primary&gt;&lt;Authors_Primary&gt;Parat,C.&lt;/Authors_Primary&gt;&lt;Authors_Primary&gt;Aguilar,D.&lt;/Authors_Primary&gt;&lt;Authors_Primary&gt;Authier,L.&lt;/Authors_Primary&gt;&lt;Authors_Primary&gt;Potin-Gautier,M.&lt;/Authors_Primary&gt;&lt;Authors_Primary&gt;Companys,E.&lt;/Authors_Primary&gt;&lt;Authors_Primary&gt;Puy,J.&lt;/Authors_Primary&gt;&lt;Authors_Primary&gt;Galceran,J.&lt;/Authors_Primary&gt;&lt;Date_Primary&gt;2011&lt;/Date_Primary&gt;&lt;Keywords&gt;ABSENCE&lt;/Keywords&gt;&lt;Keywords&gt;AGNES&lt;/Keywords&gt;&lt;Keywords&gt;Cd&lt;/Keywords&gt;&lt;Keywords&gt;COMPLEXATION&lt;/Keywords&gt;&lt;Keywords&gt;diffusion&lt;/Keywords&gt;&lt;Keywords&gt;ELECTRODES&lt;/Keywords&gt;&lt;Keywords&gt;GRADIENTS&lt;/Keywords&gt;&lt;Keywords&gt;MERCURY&lt;/Keywords&gt;&lt;Keywords&gt;Zn&lt;/Keywords&gt;&lt;Reprint&gt;Not in File&lt;/Reprint&gt;&lt;Start_Page&gt;619&lt;/Start_Page&gt;&lt;End_Page&gt;627&lt;/End_Page&gt;&lt;Periodical&gt;Electroanal.&lt;/Periodical&gt;&lt;Volume&gt;23&lt;/Volume&gt;&lt;Issue&gt;3&lt;/Issue&gt;&lt;Web_URL&gt;10.1002/elan.201000566&lt;/Web_URL&gt;&lt;Web_URL_Link3&gt;&lt;u&gt;ISI:000288093400009&lt;/u&gt;&lt;/Web_URL_Link3&gt;&lt;ZZ_JournalFull&gt;&lt;f name="System"&gt;Electroanalysis&lt;/f&gt;&lt;/ZZ_JournalFull&gt;&lt;ZZ_JournalStdAbbrev&gt;&lt;f name="System"&gt;Electroanal.&lt;/f&gt;&lt;/ZZ_JournalStdAbbrev&gt;&lt;ZZ_WorkformID&gt;1&lt;/ZZ_WorkformID&gt;&lt;/MDL&gt;&lt;/Cite&gt;&lt;/Refman&gt;</w:instrText>
            </w:r>
            <w:r>
              <w:fldChar w:fldCharType="separate"/>
            </w:r>
            <w:r w:rsidR="000C7E4A">
              <w:rPr>
                <w:noProof/>
              </w:rPr>
              <w:t>[108]</w:t>
            </w:r>
            <w:r>
              <w:fldChar w:fldCharType="end"/>
            </w:r>
          </w:p>
        </w:tc>
      </w:tr>
      <w:tr w:rsidR="00CD0512" w14:paraId="422AFB12" w14:textId="77777777" w:rsidTr="00CD0512">
        <w:tc>
          <w:tcPr>
            <w:tcW w:w="675" w:type="dxa"/>
          </w:tcPr>
          <w:p w14:paraId="0A5D29BA" w14:textId="77777777" w:rsidR="00CD0512" w:rsidRDefault="00CD0512" w:rsidP="00CD0512">
            <w:r>
              <w:t>Cd, Zn, Pb</w:t>
            </w:r>
          </w:p>
          <w:p w14:paraId="331671E7" w14:textId="77777777" w:rsidR="00CD0512" w:rsidRDefault="00CD0512" w:rsidP="00CD0512">
            <w:pPr>
              <w:rPr>
                <w:rStyle w:val="CommentReference"/>
              </w:rPr>
            </w:pPr>
          </w:p>
        </w:tc>
        <w:tc>
          <w:tcPr>
            <w:tcW w:w="1560" w:type="dxa"/>
          </w:tcPr>
          <w:p w14:paraId="7F1C80A2" w14:textId="77777777" w:rsidR="00CD0512" w:rsidRDefault="00CD0512" w:rsidP="00CD0512">
            <w:r>
              <w:t>Oxalate</w:t>
            </w:r>
          </w:p>
          <w:p w14:paraId="037FBF44" w14:textId="77777777" w:rsidR="00CD0512" w:rsidRDefault="00CD0512" w:rsidP="00CD0512">
            <w:r>
              <w:t>NTA</w:t>
            </w:r>
          </w:p>
        </w:tc>
        <w:tc>
          <w:tcPr>
            <w:tcW w:w="1134" w:type="dxa"/>
          </w:tcPr>
          <w:p w14:paraId="56D94348" w14:textId="77777777" w:rsidR="00CD0512" w:rsidRDefault="00CD0512" w:rsidP="00CD0512">
            <w:r>
              <w:t xml:space="preserve">AGNES </w:t>
            </w:r>
          </w:p>
        </w:tc>
        <w:tc>
          <w:tcPr>
            <w:tcW w:w="1134" w:type="dxa"/>
          </w:tcPr>
          <w:p w14:paraId="67F7081B" w14:textId="77777777" w:rsidR="00CD0512" w:rsidRDefault="00CD0512" w:rsidP="00CD0512">
            <w:r>
              <w:t>HMDE,</w:t>
            </w:r>
          </w:p>
          <w:p w14:paraId="0AFEE3AE" w14:textId="77777777" w:rsidR="00CD0512" w:rsidRDefault="00CD0512" w:rsidP="00CD0512">
            <w:r>
              <w:t>SPE</w:t>
            </w:r>
          </w:p>
        </w:tc>
        <w:tc>
          <w:tcPr>
            <w:tcW w:w="1417" w:type="dxa"/>
          </w:tcPr>
          <w:p w14:paraId="6F7144F4" w14:textId="77777777" w:rsidR="00CD0512" w:rsidRDefault="00CD0512" w:rsidP="00CD0512">
            <w:r>
              <w:t>4.8 and 6</w:t>
            </w:r>
          </w:p>
        </w:tc>
        <w:tc>
          <w:tcPr>
            <w:tcW w:w="1134" w:type="dxa"/>
          </w:tcPr>
          <w:p w14:paraId="676F2E10" w14:textId="77777777" w:rsidR="00CD0512" w:rsidRDefault="00CD0512" w:rsidP="00CD0512">
            <w:r>
              <w:t>0.1 KNO</w:t>
            </w:r>
            <w:r w:rsidRPr="00AD5DBA">
              <w:rPr>
                <w:vertAlign w:val="subscript"/>
              </w:rPr>
              <w:t>3</w:t>
            </w:r>
          </w:p>
        </w:tc>
        <w:tc>
          <w:tcPr>
            <w:tcW w:w="1418" w:type="dxa"/>
          </w:tcPr>
          <w:p w14:paraId="2F470B88" w14:textId="77777777" w:rsidR="00CD0512" w:rsidRDefault="00CD0512" w:rsidP="00CD0512">
            <w:r>
              <w:t>[Cd</w:t>
            </w:r>
            <w:r w:rsidRPr="00120EBA">
              <w:rPr>
                <w:vertAlign w:val="superscript"/>
              </w:rPr>
              <w:t>2+</w:t>
            </w:r>
            <w:r>
              <w:t>]= 53 to 162 nmol/L</w:t>
            </w:r>
          </w:p>
        </w:tc>
        <w:tc>
          <w:tcPr>
            <w:tcW w:w="4819" w:type="dxa"/>
          </w:tcPr>
          <w:p w14:paraId="53923393" w14:textId="77777777" w:rsidR="00CD0512" w:rsidRDefault="00CD0512" w:rsidP="00CD0512">
            <w:r>
              <w:t>Introduction of the variant AGNES-SCP.</w:t>
            </w:r>
          </w:p>
        </w:tc>
        <w:tc>
          <w:tcPr>
            <w:tcW w:w="992" w:type="dxa"/>
          </w:tcPr>
          <w:p w14:paraId="2AD18012" w14:textId="457C9A78" w:rsidR="00CD0512" w:rsidRPr="00E93A13" w:rsidRDefault="00D67FE0" w:rsidP="00D67FE0">
            <w:r>
              <w:fldChar w:fldCharType="begin"/>
            </w:r>
            <w:r w:rsidR="000C7E4A">
              <w:instrText xml:space="preserve"> ADDIN REFMGR.CITE &lt;Refman&gt;&lt;Cite&gt;&lt;Author&gt;Parat&lt;/Author&gt;&lt;Year&gt;2011&lt;/Year&gt;&lt;RecNum&gt;PARAT2011AGNESSCP&lt;/RecNum&gt;&lt;IDText&gt;Direct determination of free metal concentration by implementing stripping chronopotentiometry as second stage of AGNES&lt;/IDText&gt;&lt;MDL Ref_Type="Journal"&gt;&lt;Ref_Type&gt;Journal&lt;/Ref_Type&gt;&lt;Ref_ID&gt;PARAT2011AGNESSCP&lt;/Ref_ID&gt;&lt;Title_Primary&gt;Direct determination of free metal concentration by implementing stripping chronopotentiometry as second stage of AGNES&lt;/Title_Primary&gt;&lt;Authors_Primary&gt;Parat,C.&lt;/Authors_Primary&gt;&lt;Authors_Primary&gt;Authier,L.&lt;/Authors_Primary&gt;&lt;Authors_Primary&gt;Aguilar,D.&lt;/Authors_Primary&gt;&lt;Authors_Primary&gt;Companys,E.&lt;/Authors_Primary&gt;&lt;Authors_Primary&gt;Puy,J.&lt;/Authors_Primary&gt;&lt;Authors_Primary&gt;Galceran,J.&lt;/Authors_Primary&gt;&lt;Authors_Primary&gt;Potin-Gautier,M.&lt;/Authors_Primary&gt;&lt;Date_Primary&gt;2011&lt;/Date_Primary&gt;&lt;Keywords&gt;ABSENCE&lt;/Keywords&gt;&lt;Keywords&gt;ACID&lt;/Keywords&gt;&lt;Keywords&gt;AGNES&lt;/Keywords&gt;&lt;Keywords&gt;Cd&lt;/Keywords&gt;&lt;Keywords&gt;CHRONOPOTENTIOMETRY&lt;/Keywords&gt;&lt;Keywords&gt;ELECTROANALYTICAL TECHNIQUE&lt;/Keywords&gt;&lt;Keywords&gt;ELECTRODES&lt;/Keywords&gt;&lt;Keywords&gt;GRADIENTS&lt;/Keywords&gt;&lt;Keywords&gt;MERCURY&lt;/Keywords&gt;&lt;Keywords&gt;MERCURY DROP ELECTRODE&lt;/Keywords&gt;&lt;Keywords&gt;METALS&lt;/Keywords&gt;&lt;Keywords&gt;MIXTURES&lt;/Keywords&gt;&lt;Keywords&gt;PH&lt;/Keywords&gt;&lt;Keywords&gt;RESOLUTION&lt;/Keywords&gt;&lt;Keywords&gt;SELECTIVE ELECTRODE&lt;/Keywords&gt;&lt;Keywords&gt;STRIPPING CHRONOPOTENTIOMETRY&lt;/Keywords&gt;&lt;Reprint&gt;Not in File&lt;/Reprint&gt;&lt;Start_Page&gt;4337&lt;/Start_Page&gt;&lt;End_Page&gt;4343&lt;/End_Page&gt;&lt;Periodical&gt;Analyst.&lt;/Periodical&gt;&lt;Volume&gt;136&lt;/Volume&gt;&lt;Web_URL&gt;10.1039/c1an15481h&lt;/Web_URL&gt;&lt;ZZ_JournalFull&gt;&lt;f name="System"&gt;Analyst&lt;/f&gt;&lt;/ZZ_JournalFull&gt;&lt;ZZ_JournalStdAbbrev&gt;&lt;f name="System"&gt;Analyst.&lt;/f&gt;&lt;/ZZ_JournalStdAbbrev&gt;&lt;ZZ_WorkformID&gt;1&lt;/ZZ_WorkformID&gt;&lt;/MDL&gt;&lt;/Cite&gt;&lt;/Refman&gt;</w:instrText>
            </w:r>
            <w:r>
              <w:fldChar w:fldCharType="separate"/>
            </w:r>
            <w:r>
              <w:rPr>
                <w:noProof/>
              </w:rPr>
              <w:t>[104]</w:t>
            </w:r>
            <w:r>
              <w:fldChar w:fldCharType="end"/>
            </w:r>
          </w:p>
        </w:tc>
      </w:tr>
      <w:tr w:rsidR="00CD0512" w14:paraId="10BCE4DA" w14:textId="77777777" w:rsidTr="00CD0512">
        <w:tc>
          <w:tcPr>
            <w:tcW w:w="675" w:type="dxa"/>
          </w:tcPr>
          <w:p w14:paraId="1149E677" w14:textId="77777777" w:rsidR="00CD0512" w:rsidRDefault="00CD0512" w:rsidP="00CD0512">
            <w:pPr>
              <w:rPr>
                <w:rStyle w:val="CommentReference"/>
              </w:rPr>
            </w:pPr>
            <w:r>
              <w:t>Pb</w:t>
            </w:r>
          </w:p>
        </w:tc>
        <w:tc>
          <w:tcPr>
            <w:tcW w:w="1560" w:type="dxa"/>
          </w:tcPr>
          <w:p w14:paraId="5B1B2C5C" w14:textId="77777777" w:rsidR="00CD0512" w:rsidRPr="0034601A" w:rsidRDefault="00CD0512" w:rsidP="00CD0512">
            <w:pPr>
              <w:autoSpaceDE w:val="0"/>
              <w:autoSpaceDN w:val="0"/>
              <w:adjustRightInd w:val="0"/>
              <w:rPr>
                <w:rFonts w:eastAsia="AdvEPSTIM"/>
                <w:szCs w:val="24"/>
              </w:rPr>
            </w:pPr>
            <w:r>
              <w:rPr>
                <w:rFonts w:eastAsia="AdvEPSTIM"/>
                <w:szCs w:val="24"/>
              </w:rPr>
              <w:t>H</w:t>
            </w:r>
            <w:r w:rsidRPr="0034601A">
              <w:rPr>
                <w:rFonts w:eastAsia="AdvEPSTIM"/>
                <w:szCs w:val="24"/>
              </w:rPr>
              <w:t>ydrophobic, transphilic</w:t>
            </w:r>
          </w:p>
          <w:p w14:paraId="3C81AA0D" w14:textId="77777777" w:rsidR="00CD0512" w:rsidRDefault="00CD0512" w:rsidP="00CD0512">
            <w:r w:rsidRPr="0034601A">
              <w:rPr>
                <w:rFonts w:eastAsia="AdvEPSTIM"/>
                <w:szCs w:val="24"/>
              </w:rPr>
              <w:t>and hydrophilic DOM</w:t>
            </w:r>
          </w:p>
        </w:tc>
        <w:tc>
          <w:tcPr>
            <w:tcW w:w="1134" w:type="dxa"/>
          </w:tcPr>
          <w:p w14:paraId="55658C63" w14:textId="77777777" w:rsidR="00CD0512" w:rsidRDefault="00CD0512" w:rsidP="00CD0512">
            <w:r>
              <w:t>AGNES</w:t>
            </w:r>
          </w:p>
        </w:tc>
        <w:tc>
          <w:tcPr>
            <w:tcW w:w="1134" w:type="dxa"/>
          </w:tcPr>
          <w:p w14:paraId="33C79FBC" w14:textId="77777777" w:rsidR="00CD0512" w:rsidRDefault="00CD0512" w:rsidP="00CD0512">
            <w:r>
              <w:t>HMDE</w:t>
            </w:r>
          </w:p>
        </w:tc>
        <w:tc>
          <w:tcPr>
            <w:tcW w:w="1417" w:type="dxa"/>
          </w:tcPr>
          <w:p w14:paraId="0C47CD1C" w14:textId="77777777" w:rsidR="00CD0512" w:rsidRDefault="00CD0512" w:rsidP="00CD0512">
            <w:r>
              <w:rPr>
                <w:color w:val="231F20"/>
                <w:szCs w:val="24"/>
              </w:rPr>
              <w:t>4 to 9</w:t>
            </w:r>
          </w:p>
        </w:tc>
        <w:tc>
          <w:tcPr>
            <w:tcW w:w="1134" w:type="dxa"/>
          </w:tcPr>
          <w:p w14:paraId="39946E88" w14:textId="77777777" w:rsidR="00CD0512" w:rsidRDefault="00CD0512" w:rsidP="00CD0512">
            <w:r>
              <w:t>0.1 KNO</w:t>
            </w:r>
            <w:r w:rsidRPr="00AD5DBA">
              <w:rPr>
                <w:vertAlign w:val="subscript"/>
              </w:rPr>
              <w:t>3</w:t>
            </w:r>
          </w:p>
        </w:tc>
        <w:tc>
          <w:tcPr>
            <w:tcW w:w="1418" w:type="dxa"/>
          </w:tcPr>
          <w:p w14:paraId="0E613C90" w14:textId="77777777" w:rsidR="00CD0512" w:rsidRDefault="00CD0512" w:rsidP="00CD0512">
            <w:r>
              <w:t>[Pb</w:t>
            </w:r>
            <w:r w:rsidRPr="00120EBA">
              <w:rPr>
                <w:vertAlign w:val="superscript"/>
              </w:rPr>
              <w:t>2+</w:t>
            </w:r>
            <w:r>
              <w:t xml:space="preserve">]= 0.11 nmol/L to 10 </w:t>
            </w:r>
            <w:r w:rsidRPr="00C22618">
              <w:rPr>
                <w:rFonts w:ascii="Symbol" w:hAnsi="Symbol"/>
              </w:rPr>
              <w:t></w:t>
            </w:r>
            <w:r>
              <w:t>mol/L</w:t>
            </w:r>
          </w:p>
        </w:tc>
        <w:tc>
          <w:tcPr>
            <w:tcW w:w="4819" w:type="dxa"/>
          </w:tcPr>
          <w:p w14:paraId="66092FD4" w14:textId="39D05A9D" w:rsidR="00CD0512" w:rsidRDefault="00CD0512" w:rsidP="00A554E1">
            <w:pPr>
              <w:autoSpaceDE w:val="0"/>
              <w:autoSpaceDN w:val="0"/>
              <w:adjustRightInd w:val="0"/>
            </w:pPr>
            <w:r w:rsidRPr="004E3B9B">
              <w:rPr>
                <w:rFonts w:eastAsia="AdvEPSTIM"/>
                <w:szCs w:val="24"/>
              </w:rPr>
              <w:t>Evaluation of the binding</w:t>
            </w:r>
            <w:r w:rsidR="00065D67">
              <w:rPr>
                <w:rFonts w:eastAsia="AdvEPSTIM"/>
                <w:szCs w:val="24"/>
              </w:rPr>
              <w:t xml:space="preserve"> </w:t>
            </w:r>
            <w:r>
              <w:rPr>
                <w:rFonts w:eastAsia="AdvEPSTIM"/>
                <w:szCs w:val="24"/>
              </w:rPr>
              <w:t>p</w:t>
            </w:r>
            <w:r w:rsidRPr="004E3B9B">
              <w:rPr>
                <w:rFonts w:eastAsia="AdvEPSTIM"/>
                <w:szCs w:val="24"/>
              </w:rPr>
              <w:t xml:space="preserve">roperties </w:t>
            </w:r>
            <w:r w:rsidR="00A554E1">
              <w:rPr>
                <w:rFonts w:eastAsia="AdvEPSTIM"/>
                <w:szCs w:val="24"/>
              </w:rPr>
              <w:t>of</w:t>
            </w:r>
            <w:r w:rsidR="00A554E1" w:rsidRPr="004E3B9B">
              <w:rPr>
                <w:rFonts w:eastAsia="AdvEPSTIM"/>
                <w:szCs w:val="24"/>
              </w:rPr>
              <w:t xml:space="preserve"> </w:t>
            </w:r>
            <w:r w:rsidRPr="004E3B9B">
              <w:rPr>
                <w:rFonts w:eastAsia="AdvEPSTIM"/>
                <w:szCs w:val="24"/>
              </w:rPr>
              <w:t xml:space="preserve">each DOM fraction </w:t>
            </w:r>
            <w:r>
              <w:rPr>
                <w:rFonts w:eastAsia="AdvEPSTIM"/>
                <w:szCs w:val="24"/>
              </w:rPr>
              <w:t>(</w:t>
            </w:r>
            <w:r w:rsidRPr="0034601A">
              <w:rPr>
                <w:rFonts w:eastAsia="AdvEPSTIM"/>
                <w:szCs w:val="24"/>
              </w:rPr>
              <w:t>e</w:t>
            </w:r>
            <w:r>
              <w:rPr>
                <w:rFonts w:eastAsia="AdvEPSTIM"/>
                <w:szCs w:val="24"/>
              </w:rPr>
              <w:t>x</w:t>
            </w:r>
            <w:r w:rsidRPr="0034601A">
              <w:rPr>
                <w:rFonts w:eastAsia="AdvEPSTIM"/>
                <w:szCs w:val="24"/>
              </w:rPr>
              <w:t>tracted from effluent of a wastewater treatment plant and from the river Seine</w:t>
            </w:r>
            <w:r>
              <w:rPr>
                <w:rFonts w:eastAsia="AdvEPSTIM"/>
                <w:szCs w:val="24"/>
              </w:rPr>
              <w:t>)</w:t>
            </w:r>
            <w:r w:rsidR="00A554E1">
              <w:rPr>
                <w:rFonts w:eastAsia="AdvEPSTIM"/>
                <w:szCs w:val="24"/>
              </w:rPr>
              <w:t xml:space="preserve"> to </w:t>
            </w:r>
            <w:r w:rsidR="00A554E1" w:rsidRPr="004E3B9B">
              <w:rPr>
                <w:rFonts w:eastAsia="AdvEPSTIM"/>
                <w:szCs w:val="24"/>
              </w:rPr>
              <w:t>Pb</w:t>
            </w:r>
            <w:r w:rsidR="00A554E1">
              <w:rPr>
                <w:rFonts w:eastAsia="AdvEPSTIM"/>
                <w:szCs w:val="24"/>
              </w:rPr>
              <w:t xml:space="preserve">. </w:t>
            </w:r>
            <w:r>
              <w:rPr>
                <w:rFonts w:eastAsia="AdvEPSTIM"/>
                <w:szCs w:val="24"/>
              </w:rPr>
              <w:t>General flow diagram to optimise gains and deposition times.</w:t>
            </w:r>
          </w:p>
        </w:tc>
        <w:tc>
          <w:tcPr>
            <w:tcW w:w="992" w:type="dxa"/>
          </w:tcPr>
          <w:p w14:paraId="097CB874" w14:textId="69E7512F" w:rsidR="00CD0512" w:rsidRPr="00E93A13" w:rsidRDefault="00D67FE0" w:rsidP="000C7E4A">
            <w:r>
              <w:fldChar w:fldCharType="begin"/>
            </w:r>
            <w:r w:rsidR="000C7E4A">
              <w:instrText xml:space="preserve"> ADDIN REFMGR.CITE &lt;Refman&gt;&lt;Cite&gt;&lt;Author&gt;Pernet-Coudrier&lt;/Author&gt;&lt;Year&gt;2011&lt;/Year&gt;&lt;RecNum&gt;PERNETCOUDRIER2011EF&lt;/RecNum&gt;&lt;IDText&gt;Pb-binding to various dissolved organic matter in urban aquatic systems: Key role of the most hydrophilic fraction&lt;/IDText&gt;&lt;MDL Ref_Type="Journal"&gt;&lt;Ref_Type&gt;Journal&lt;/Ref_Type&gt;&lt;Ref_ID&gt;PERNETCOUDRIER2011EF&lt;/Ref_ID&gt;&lt;Title_Primary&gt;Pb-binding to various dissolved organic matter in urban aquatic systems: Key role of the most hydrophilic fraction&lt;/Title_Primary&gt;&lt;Authors_Primary&gt;Pernet-Coudrier,B.&lt;/Authors_Primary&gt;&lt;Authors_Primary&gt;Companys,E.&lt;/Authors_Primary&gt;&lt;Authors_Primary&gt;Galceran,J.&lt;/Authors_Primary&gt;&lt;Authors_Primary&gt;Morey,M.&lt;/Authors_Primary&gt;&lt;Authors_Primary&gt;Mouchel,J.M.&lt;/Authors_Primary&gt;&lt;Authors_Primary&gt;Puy,J.&lt;/Authors_Primary&gt;&lt;Authors_Primary&gt;Ruiz,N.&lt;/Authors_Primary&gt;&lt;Authors_Primary&gt;Varrault,G.&lt;/Authors_Primary&gt;&lt;Date_Primary&gt;2011&lt;/Date_Primary&gt;&lt;Keywords&gt;DISSOLVED ORGANIC MATTER&lt;/Keywords&gt;&lt;Keywords&gt;SYSTEMS&lt;/Keywords&gt;&lt;Reprint&gt;Not in File&lt;/Reprint&gt;&lt;Start_Page&gt;4005&lt;/Start_Page&gt;&lt;End_Page&gt;4019&lt;/End_Page&gt;&lt;Periodical&gt;Geochim.Cosmochim.Ac.&lt;/Periodical&gt;&lt;Volume&gt;75&lt;/Volume&gt;&lt;Issue&gt;14&lt;/Issue&gt;&lt;Web_URL&gt;10.1016/j.gca.2011.04.030&lt;/Web_URL&gt;&lt;Web_URL_Link3&gt;&lt;u&gt;WOS:000293090100008&lt;/u&gt;&lt;/Web_URL_Link3&gt;&lt;ZZ_JournalFull&gt;&lt;f name="System"&gt;Geochimica Et Cosmochimica Acta&lt;/f&gt;&lt;/ZZ_JournalFull&gt;&lt;ZZ_JournalStdAbbrev&gt;&lt;f name="System"&gt;Geochim.Cosmochim.Ac.&lt;/f&gt;&lt;/ZZ_JournalStdAbbrev&gt;&lt;ZZ_WorkformID&gt;1&lt;/ZZ_WorkformID&gt;&lt;/MDL&gt;&lt;/Cite&gt;&lt;/Refman&gt;</w:instrText>
            </w:r>
            <w:r>
              <w:fldChar w:fldCharType="separate"/>
            </w:r>
            <w:r w:rsidR="000C7E4A">
              <w:rPr>
                <w:noProof/>
              </w:rPr>
              <w:t>[119]</w:t>
            </w:r>
            <w:r>
              <w:fldChar w:fldCharType="end"/>
            </w:r>
          </w:p>
        </w:tc>
      </w:tr>
      <w:tr w:rsidR="00A36E4B" w14:paraId="0D83B74B" w14:textId="77777777" w:rsidTr="002C6BD6">
        <w:tc>
          <w:tcPr>
            <w:tcW w:w="675" w:type="dxa"/>
          </w:tcPr>
          <w:p w14:paraId="3D6DF560" w14:textId="77777777" w:rsidR="00A36E4B" w:rsidRDefault="00A36E4B" w:rsidP="002C6BD6">
            <w:r>
              <w:lastRenderedPageBreak/>
              <w:t>Zn</w:t>
            </w:r>
          </w:p>
          <w:p w14:paraId="3E6B437C" w14:textId="77777777" w:rsidR="00A36E4B" w:rsidRDefault="00A36E4B" w:rsidP="002C6BD6"/>
          <w:p w14:paraId="3408BD32" w14:textId="77777777" w:rsidR="00A36E4B" w:rsidRDefault="00A36E4B" w:rsidP="002C6BD6"/>
          <w:p w14:paraId="4E4EF623" w14:textId="77777777" w:rsidR="00A36E4B" w:rsidRDefault="00A36E4B" w:rsidP="002C6BD6">
            <w:r>
              <w:t>Zn</w:t>
            </w:r>
          </w:p>
        </w:tc>
        <w:tc>
          <w:tcPr>
            <w:tcW w:w="1560" w:type="dxa"/>
          </w:tcPr>
          <w:p w14:paraId="464587CA" w14:textId="77777777" w:rsidR="00A36E4B" w:rsidRDefault="00A36E4B" w:rsidP="002C6BD6">
            <w:r>
              <w:t>Rhine water</w:t>
            </w:r>
          </w:p>
          <w:p w14:paraId="74771983" w14:textId="77777777" w:rsidR="00A36E4B" w:rsidRDefault="00A36E4B" w:rsidP="002C6BD6"/>
          <w:p w14:paraId="181A9B39" w14:textId="77777777" w:rsidR="00A36E4B" w:rsidRDefault="00A36E4B" w:rsidP="002C6BD6"/>
          <w:p w14:paraId="4FC18B16" w14:textId="77777777" w:rsidR="00A36E4B" w:rsidRDefault="00A36E4B" w:rsidP="002C6BD6">
            <w:r>
              <w:t>Dutch soil extracts</w:t>
            </w:r>
          </w:p>
        </w:tc>
        <w:tc>
          <w:tcPr>
            <w:tcW w:w="1134" w:type="dxa"/>
          </w:tcPr>
          <w:p w14:paraId="4F01995E" w14:textId="77777777" w:rsidR="00A36E4B" w:rsidRDefault="00A36E4B" w:rsidP="002C6BD6">
            <w:r>
              <w:t>AGNES</w:t>
            </w:r>
          </w:p>
        </w:tc>
        <w:tc>
          <w:tcPr>
            <w:tcW w:w="1134" w:type="dxa"/>
          </w:tcPr>
          <w:p w14:paraId="0B6584D7" w14:textId="77777777" w:rsidR="00A36E4B" w:rsidRDefault="00A36E4B" w:rsidP="002C6BD6">
            <w:r>
              <w:t>HMDE</w:t>
            </w:r>
          </w:p>
        </w:tc>
        <w:tc>
          <w:tcPr>
            <w:tcW w:w="1417" w:type="dxa"/>
          </w:tcPr>
          <w:p w14:paraId="50A5EFD7" w14:textId="77777777" w:rsidR="00A36E4B" w:rsidRDefault="00A36E4B" w:rsidP="002C6BD6">
            <w:pPr>
              <w:rPr>
                <w:color w:val="231F20"/>
                <w:szCs w:val="24"/>
              </w:rPr>
            </w:pPr>
            <w:r>
              <w:rPr>
                <w:color w:val="231F20"/>
                <w:szCs w:val="24"/>
              </w:rPr>
              <w:t>7.9</w:t>
            </w:r>
          </w:p>
          <w:p w14:paraId="08EEECBE" w14:textId="77777777" w:rsidR="00A36E4B" w:rsidRDefault="00A36E4B" w:rsidP="002C6BD6">
            <w:pPr>
              <w:rPr>
                <w:color w:val="231F20"/>
                <w:szCs w:val="24"/>
              </w:rPr>
            </w:pPr>
          </w:p>
          <w:p w14:paraId="50FCDC23" w14:textId="77777777" w:rsidR="00A36E4B" w:rsidRDefault="00A36E4B" w:rsidP="002C6BD6">
            <w:pPr>
              <w:rPr>
                <w:color w:val="231F20"/>
                <w:szCs w:val="24"/>
              </w:rPr>
            </w:pPr>
          </w:p>
          <w:p w14:paraId="0F95FD84" w14:textId="77777777" w:rsidR="00A36E4B" w:rsidRDefault="00A36E4B" w:rsidP="002C6BD6">
            <w:r>
              <w:rPr>
                <w:color w:val="231F20"/>
                <w:szCs w:val="24"/>
              </w:rPr>
              <w:t>4.9 to 6.8</w:t>
            </w:r>
          </w:p>
        </w:tc>
        <w:tc>
          <w:tcPr>
            <w:tcW w:w="1134" w:type="dxa"/>
          </w:tcPr>
          <w:p w14:paraId="082B596B" w14:textId="77777777" w:rsidR="00A36E4B" w:rsidRDefault="00A36E4B" w:rsidP="002C6BD6">
            <w:r>
              <w:t>natural ionic strength</w:t>
            </w:r>
          </w:p>
          <w:p w14:paraId="021214A6" w14:textId="505265CD" w:rsidR="00A36E4B" w:rsidRDefault="00A36E4B" w:rsidP="002C6BD6">
            <w:r>
              <w:t xml:space="preserve">10 </w:t>
            </w:r>
            <w:r w:rsidR="006A2E63">
              <w:t>m</w:t>
            </w:r>
            <w:r>
              <w:t>M CaCl</w:t>
            </w:r>
            <w:r w:rsidRPr="0092217A">
              <w:rPr>
                <w:vertAlign w:val="subscript"/>
              </w:rPr>
              <w:t>2</w:t>
            </w:r>
          </w:p>
        </w:tc>
        <w:tc>
          <w:tcPr>
            <w:tcW w:w="1418" w:type="dxa"/>
          </w:tcPr>
          <w:p w14:paraId="0AAECF51" w14:textId="6EBA4166" w:rsidR="00A36E4B" w:rsidRDefault="00A36E4B" w:rsidP="002C6BD6">
            <w:r>
              <w:t>[Zn</w:t>
            </w:r>
            <w:r w:rsidRPr="00120EBA">
              <w:rPr>
                <w:vertAlign w:val="superscript"/>
              </w:rPr>
              <w:t>2+</w:t>
            </w:r>
            <w:r>
              <w:t>]= 84 n</w:t>
            </w:r>
            <w:r w:rsidR="00D51B36">
              <w:t>mol/L</w:t>
            </w:r>
          </w:p>
          <w:p w14:paraId="6F5413F1" w14:textId="77777777" w:rsidR="00A36E4B" w:rsidRDefault="00A36E4B" w:rsidP="002C6BD6"/>
          <w:p w14:paraId="078DFA42" w14:textId="5F878B1C" w:rsidR="00A36E4B" w:rsidRDefault="00A36E4B" w:rsidP="00D51B36">
            <w:r>
              <w:t>[Zn</w:t>
            </w:r>
            <w:r w:rsidRPr="00120EBA">
              <w:rPr>
                <w:vertAlign w:val="superscript"/>
              </w:rPr>
              <w:t>2+</w:t>
            </w:r>
            <w:r>
              <w:t xml:space="preserve">]= 0.8 to 2.4 </w:t>
            </w:r>
            <w:r w:rsidRPr="00120EBA">
              <w:rPr>
                <w:rFonts w:ascii="Symbol" w:hAnsi="Symbol"/>
              </w:rPr>
              <w:t></w:t>
            </w:r>
            <w:r w:rsidR="00D51B36">
              <w:t>mol/L</w:t>
            </w:r>
          </w:p>
        </w:tc>
        <w:tc>
          <w:tcPr>
            <w:tcW w:w="4819" w:type="dxa"/>
          </w:tcPr>
          <w:p w14:paraId="6CC667F4" w14:textId="77777777" w:rsidR="00A36E4B" w:rsidRDefault="00A36E4B" w:rsidP="002C6BD6">
            <w:r>
              <w:t>Values of AGNES crossvalidated with DMT.</w:t>
            </w:r>
          </w:p>
        </w:tc>
        <w:tc>
          <w:tcPr>
            <w:tcW w:w="992" w:type="dxa"/>
          </w:tcPr>
          <w:p w14:paraId="128EDB67" w14:textId="5C5F6AB9" w:rsidR="00A36E4B" w:rsidRDefault="00D67FE0" w:rsidP="00D67FE0">
            <w:r>
              <w:fldChar w:fldCharType="begin"/>
            </w:r>
            <w:r w:rsidR="000C7E4A">
              <w:instrText xml:space="preserve"> ADDIN REFMGR.CITE &lt;Refman&gt;&lt;Cite&gt;&lt;Author&gt;Chito&lt;/Author&gt;&lt;Year&gt;2012&lt;/Year&gt;&lt;RecNum&gt;CHITO2012DMTAGNES&lt;/RecNum&gt;&lt;IDText&gt;Determination of free Zn2+ concentration in synthetic and natural samples with AGNES (Absence of Gradients and Nernstian Equilibrium Stripping) and DMT (Donnan Membrane Technique)&lt;/IDText&gt;&lt;MDL Ref_Type="Journal"&gt;&lt;Ref_Type&gt;Journal&lt;/Ref_Type&gt;&lt;Ref_ID&gt;CHITO2012DMTAGNES&lt;/Ref_ID&gt;&lt;Title_Primary&gt;Determination of free Zn&lt;super&gt;2+&lt;/super&gt; concentration in synthetic and natural samples with AGNES (Absence of Gradients and Nernstian Equilibrium Stripping) and DMT (Donnan Membrane Technique)&lt;/Title_Primary&gt;&lt;Authors_Primary&gt;Chito,D.&lt;/Authors_Primary&gt;&lt;Authors_Primary&gt;Weng,L.&lt;/Authors_Primary&gt;&lt;Authors_Primary&gt;Galceran,J.&lt;/Authors_Primary&gt;&lt;Authors_Primary&gt;Companys,E.&lt;/Authors_Primary&gt;&lt;Authors_Primary&gt;Puy,J.&lt;/Authors_Primary&gt;&lt;Authors_Primary&gt;van Riemsdijk,W.H.&lt;/Authors_Primary&gt;&lt;Authors_Primary&gt;van Leeuwen,H.P.&lt;/Authors_Primary&gt;&lt;Date_Primary&gt;2012&lt;/Date_Primary&gt;&lt;Keywords&gt;SAMPLES&lt;/Keywords&gt;&lt;Keywords&gt;AGNES&lt;/Keywords&gt;&lt;Keywords&gt;ABSENCE&lt;/Keywords&gt;&lt;Keywords&gt;GRADIENTS&lt;/Keywords&gt;&lt;Keywords&gt;membrane&lt;/Keywords&gt;&lt;Keywords&gt;SYSTEMS&lt;/Keywords&gt;&lt;Keywords&gt;WATER&lt;/Keywords&gt;&lt;Keywords&gt;IMPACT&lt;/Keywords&gt;&lt;Keywords&gt;BIOAVAILABILITY&lt;/Keywords&gt;&lt;Keywords&gt;toxicity&lt;/Keywords&gt;&lt;Keywords&gt;Heavy metal&lt;/Keywords&gt;&lt;Keywords&gt;SELECTIVE ELECTRODE&lt;/Keywords&gt;&lt;Keywords&gt;Applied&lt;/Keywords&gt;&lt;Keywords&gt;Zn&lt;/Keywords&gt;&lt;Keywords&gt;PH&lt;/Keywords&gt;&lt;Reprint&gt;In File&lt;/Reprint&gt;&lt;Start_Page&gt;238&lt;/Start_Page&gt;&lt;End_Page&gt;244&lt;/End_Page&gt;&lt;Periodical&gt;Sci.Total Envir.&lt;/Periodical&gt;&lt;Volume&gt;421-422&lt;/Volume&gt;&lt;Web_URL&gt;10.1016/j.scitotenv.2012.01.052&lt;/Web_URL&gt;&lt;ZZ_JournalFull&gt;&lt;f name="System"&gt;SCIENCE OF THE TOTAL ENVIRONMENT&lt;/f&gt;&lt;/ZZ_JournalFull&gt;&lt;ZZ_JournalStdAbbrev&gt;&lt;f name="System"&gt;Sci.Total Envir.&lt;/f&gt;&lt;/ZZ_JournalStdAbbrev&gt;&lt;ZZ_WorkformID&gt;1&lt;/ZZ_WorkformID&gt;&lt;/MDL&gt;&lt;/Cite&gt;&lt;/Refman&gt;</w:instrText>
            </w:r>
            <w:r>
              <w:fldChar w:fldCharType="separate"/>
            </w:r>
            <w:r>
              <w:rPr>
                <w:noProof/>
              </w:rPr>
              <w:t>[8]</w:t>
            </w:r>
            <w:r>
              <w:fldChar w:fldCharType="end"/>
            </w:r>
          </w:p>
        </w:tc>
      </w:tr>
      <w:tr w:rsidR="00A36E4B" w14:paraId="0C2BEB4F" w14:textId="77777777" w:rsidTr="002C6BD6">
        <w:tc>
          <w:tcPr>
            <w:tcW w:w="675" w:type="dxa"/>
          </w:tcPr>
          <w:p w14:paraId="45E9E331" w14:textId="77777777" w:rsidR="00A36E4B" w:rsidRDefault="00A36E4B" w:rsidP="002C6BD6">
            <w:pPr>
              <w:rPr>
                <w:rStyle w:val="CommentReference"/>
              </w:rPr>
            </w:pPr>
            <w:r>
              <w:t>Zn</w:t>
            </w:r>
          </w:p>
        </w:tc>
        <w:tc>
          <w:tcPr>
            <w:tcW w:w="1560" w:type="dxa"/>
          </w:tcPr>
          <w:p w14:paraId="38BDB1A2" w14:textId="77777777" w:rsidR="00A36E4B" w:rsidRDefault="00A36E4B" w:rsidP="002C6BD6">
            <w:r>
              <w:t>ZnO nanoparticles</w:t>
            </w:r>
          </w:p>
        </w:tc>
        <w:tc>
          <w:tcPr>
            <w:tcW w:w="1134" w:type="dxa"/>
          </w:tcPr>
          <w:p w14:paraId="60545DBB" w14:textId="77777777" w:rsidR="00A36E4B" w:rsidRDefault="00A36E4B" w:rsidP="002C6BD6">
            <w:r>
              <w:t>AGNES</w:t>
            </w:r>
          </w:p>
        </w:tc>
        <w:tc>
          <w:tcPr>
            <w:tcW w:w="1134" w:type="dxa"/>
          </w:tcPr>
          <w:p w14:paraId="1F9CAC85" w14:textId="77777777" w:rsidR="00A36E4B" w:rsidRDefault="00A36E4B" w:rsidP="002C6BD6">
            <w:r>
              <w:t>HMDE</w:t>
            </w:r>
          </w:p>
        </w:tc>
        <w:tc>
          <w:tcPr>
            <w:tcW w:w="1417" w:type="dxa"/>
          </w:tcPr>
          <w:p w14:paraId="58933F22" w14:textId="77777777" w:rsidR="00A36E4B" w:rsidRDefault="00A36E4B" w:rsidP="002C6BD6">
            <w:r>
              <w:t>7.5 to 8.8</w:t>
            </w:r>
          </w:p>
        </w:tc>
        <w:tc>
          <w:tcPr>
            <w:tcW w:w="1134" w:type="dxa"/>
          </w:tcPr>
          <w:p w14:paraId="23E9ECDF" w14:textId="77777777" w:rsidR="00A36E4B" w:rsidRDefault="00A36E4B" w:rsidP="002C6BD6">
            <w:r>
              <w:t>0.1 KNO</w:t>
            </w:r>
            <w:r w:rsidRPr="00A4694A">
              <w:rPr>
                <w:vertAlign w:val="subscript"/>
              </w:rPr>
              <w:t>3</w:t>
            </w:r>
            <w:r>
              <w:t xml:space="preserve"> or KCl</w:t>
            </w:r>
          </w:p>
        </w:tc>
        <w:tc>
          <w:tcPr>
            <w:tcW w:w="1418" w:type="dxa"/>
          </w:tcPr>
          <w:p w14:paraId="6030E19B" w14:textId="4B7954F2" w:rsidR="00A36E4B" w:rsidRDefault="00A36E4B" w:rsidP="00D51B36">
            <w:r>
              <w:t>[Zn</w:t>
            </w:r>
            <w:r w:rsidRPr="00120EBA">
              <w:rPr>
                <w:vertAlign w:val="superscript"/>
              </w:rPr>
              <w:t>2+</w:t>
            </w:r>
            <w:r>
              <w:t xml:space="preserve">]= 0.83 </w:t>
            </w:r>
            <w:r w:rsidRPr="00D42027">
              <w:rPr>
                <w:rFonts w:ascii="Symbol" w:hAnsi="Symbol"/>
              </w:rPr>
              <w:t></w:t>
            </w:r>
            <w:r w:rsidR="00D51B36">
              <w:t>mol/L</w:t>
            </w:r>
            <w:r>
              <w:t xml:space="preserve"> to 0.64 mmol/L</w:t>
            </w:r>
          </w:p>
        </w:tc>
        <w:tc>
          <w:tcPr>
            <w:tcW w:w="4819" w:type="dxa"/>
          </w:tcPr>
          <w:p w14:paraId="4E4BD2CC" w14:textId="77777777" w:rsidR="00A36E4B" w:rsidRDefault="00A36E4B" w:rsidP="002C6BD6">
            <w:r>
              <w:t>The kinetics of dissolution of the nanoparticles could be followed in few-minutes intervals.</w:t>
            </w:r>
          </w:p>
        </w:tc>
        <w:tc>
          <w:tcPr>
            <w:tcW w:w="992" w:type="dxa"/>
          </w:tcPr>
          <w:p w14:paraId="4DE2ADA1" w14:textId="613A7776" w:rsidR="00A36E4B" w:rsidRPr="00E93A13" w:rsidRDefault="00D67FE0" w:rsidP="000C7E4A">
            <w:r>
              <w:fldChar w:fldCharType="begin"/>
            </w:r>
            <w:r w:rsidR="000C7E4A">
              <w:instrText xml:space="preserve"> ADDIN REFMGR.CITE &lt;Refman&gt;&lt;Cite&gt;&lt;Author&gt;David&lt;/Author&gt;&lt;Year&gt;2012&lt;/Year&gt;&lt;RecNum&gt;DAVID2012ZNONPDISSOLUTION&lt;/RecNum&gt;&lt;IDText&gt;Dissolution kinetics and solubility of ZnO nanoparticles followed by AGNES.&lt;/IDText&gt;&lt;MDL Ref_Type="Journal"&gt;&lt;Ref_Type&gt;Journal&lt;/Ref_Type&gt;&lt;Ref_ID&gt;DAVID2012ZNONPDISSOLUTION&lt;/Ref_ID&gt;&lt;Title_Primary&gt;Dissolution kinetics and solubility of ZnO nanoparticles followed by AGNES.&lt;/Title_Primary&gt;&lt;Authors_Primary&gt;David,C.&lt;/Authors_Primary&gt;&lt;Authors_Primary&gt;Galceran,J.&lt;/Authors_Primary&gt;&lt;Authors_Primary&gt;Rey-Castro,C.&lt;/Authors_Primary&gt;&lt;Authors_Primary&gt;Puy,J.&lt;/Authors_Primary&gt;&lt;Authors_Primary&gt;Companys,E.&lt;/Authors_Primary&gt;&lt;Authors_Primary&gt;Salvador,J.&lt;/Authors_Primary&gt;&lt;Authors_Primary&gt;Monn&amp;#xE9;,J.&lt;/Authors_Primary&gt;&lt;Authors_Primary&gt;Wallace,R.&lt;/Authors_Primary&gt;&lt;Authors_Primary&gt;Vakourov,A.&lt;/Authors_Primary&gt;&lt;Date_Primary&gt;2012&lt;/Date_Primary&gt;&lt;Keywords&gt;kinetics&lt;/Keywords&gt;&lt;Keywords&gt;solubility&lt;/Keywords&gt;&lt;Keywords&gt;AGNES&lt;/Keywords&gt;&lt;Reprint&gt;In File&lt;/Reprint&gt;&lt;Start_Page&gt;11758&lt;/Start_Page&gt;&lt;End_Page&gt;11767&lt;/End_Page&gt;&lt;Periodical&gt;J.Phys.Chem.C&lt;/Periodical&gt;&lt;Volume&gt;116&lt;/Volume&gt;&lt;Issue&gt;21&lt;/Issue&gt;&lt;Web_URL&gt;10.1021/jp301671b&lt;/Web_URL&gt;&lt;ZZ_JournalFull&gt;&lt;f name="System"&gt;Journal of Physical Chemistry C&lt;/f&gt;&lt;/ZZ_JournalFull&gt;&lt;ZZ_JournalStdAbbrev&gt;&lt;f name="System"&gt;J.Phys.Chem.C&lt;/f&gt;&lt;/ZZ_JournalStdAbbrev&gt;&lt;ZZ_WorkformID&gt;1&lt;/ZZ_WorkformID&gt;&lt;/MDL&gt;&lt;/Cite&gt;&lt;/Refman&gt;</w:instrText>
            </w:r>
            <w:r>
              <w:fldChar w:fldCharType="separate"/>
            </w:r>
            <w:r w:rsidR="000C7E4A">
              <w:rPr>
                <w:noProof/>
              </w:rPr>
              <w:t>[124]</w:t>
            </w:r>
            <w:r>
              <w:fldChar w:fldCharType="end"/>
            </w:r>
          </w:p>
        </w:tc>
      </w:tr>
      <w:tr w:rsidR="00A36E4B" w14:paraId="3B38A4C1" w14:textId="77777777" w:rsidTr="002C6BD6">
        <w:tc>
          <w:tcPr>
            <w:tcW w:w="675" w:type="dxa"/>
          </w:tcPr>
          <w:p w14:paraId="13B3161F" w14:textId="77777777" w:rsidR="00A36E4B" w:rsidRDefault="00A36E4B" w:rsidP="002C6BD6">
            <w:r>
              <w:t xml:space="preserve">Zn </w:t>
            </w:r>
          </w:p>
          <w:p w14:paraId="58646EB7" w14:textId="77777777" w:rsidR="00A36E4B" w:rsidRDefault="00A36E4B" w:rsidP="002C6BD6"/>
          <w:p w14:paraId="1FF838F3" w14:textId="77777777" w:rsidR="00A36E4B" w:rsidRDefault="00A36E4B" w:rsidP="002C6BD6"/>
          <w:p w14:paraId="10AD8D49" w14:textId="77777777" w:rsidR="00A36E4B" w:rsidRDefault="00A36E4B" w:rsidP="002C6BD6">
            <w:r>
              <w:t>Cd</w:t>
            </w:r>
          </w:p>
        </w:tc>
        <w:tc>
          <w:tcPr>
            <w:tcW w:w="1560" w:type="dxa"/>
          </w:tcPr>
          <w:p w14:paraId="6D11D62D" w14:textId="77777777" w:rsidR="00A36E4B" w:rsidRDefault="00A36E4B" w:rsidP="002C6BD6">
            <w:r>
              <w:t>MOPS, Glycine</w:t>
            </w:r>
          </w:p>
          <w:p w14:paraId="60526013" w14:textId="77777777" w:rsidR="00A36E4B" w:rsidRDefault="00A36E4B" w:rsidP="002C6BD6"/>
          <w:p w14:paraId="533CB01D" w14:textId="77777777" w:rsidR="00A36E4B" w:rsidRDefault="00A36E4B" w:rsidP="002C6BD6">
            <w:r>
              <w:t>MES, NTA</w:t>
            </w:r>
          </w:p>
          <w:p w14:paraId="5A3D2200" w14:textId="77777777" w:rsidR="00A36E4B" w:rsidRDefault="00A36E4B" w:rsidP="002C6BD6"/>
        </w:tc>
        <w:tc>
          <w:tcPr>
            <w:tcW w:w="1134" w:type="dxa"/>
          </w:tcPr>
          <w:p w14:paraId="764E2F31" w14:textId="77777777" w:rsidR="00A36E4B" w:rsidRDefault="00A36E4B" w:rsidP="002C6BD6">
            <w:r>
              <w:t>AGNES</w:t>
            </w:r>
          </w:p>
        </w:tc>
        <w:tc>
          <w:tcPr>
            <w:tcW w:w="1134" w:type="dxa"/>
          </w:tcPr>
          <w:p w14:paraId="307558CC" w14:textId="77777777" w:rsidR="00A36E4B" w:rsidRDefault="00A36E4B" w:rsidP="002C6BD6">
            <w:r>
              <w:t>SPE</w:t>
            </w:r>
          </w:p>
        </w:tc>
        <w:tc>
          <w:tcPr>
            <w:tcW w:w="1417" w:type="dxa"/>
          </w:tcPr>
          <w:p w14:paraId="20DC5677" w14:textId="77777777" w:rsidR="00A36E4B" w:rsidRDefault="00A36E4B" w:rsidP="002C6BD6">
            <w:pPr>
              <w:rPr>
                <w:color w:val="231F20"/>
                <w:szCs w:val="24"/>
              </w:rPr>
            </w:pPr>
            <w:r>
              <w:rPr>
                <w:color w:val="231F20"/>
                <w:szCs w:val="24"/>
              </w:rPr>
              <w:t>7.6</w:t>
            </w:r>
          </w:p>
          <w:p w14:paraId="3FEDCA3A" w14:textId="77777777" w:rsidR="00A36E4B" w:rsidRDefault="00A36E4B" w:rsidP="002C6BD6">
            <w:pPr>
              <w:rPr>
                <w:color w:val="231F20"/>
                <w:szCs w:val="24"/>
              </w:rPr>
            </w:pPr>
          </w:p>
          <w:p w14:paraId="2073F95A" w14:textId="77777777" w:rsidR="00A36E4B" w:rsidRDefault="00A36E4B" w:rsidP="002C6BD6">
            <w:pPr>
              <w:rPr>
                <w:color w:val="231F20"/>
                <w:szCs w:val="24"/>
              </w:rPr>
            </w:pPr>
          </w:p>
          <w:p w14:paraId="1C31A2DA" w14:textId="77777777" w:rsidR="00A36E4B" w:rsidRPr="00DB44C6" w:rsidRDefault="00A36E4B" w:rsidP="002C6BD6">
            <w:pPr>
              <w:rPr>
                <w:color w:val="231F20"/>
                <w:szCs w:val="24"/>
              </w:rPr>
            </w:pPr>
            <w:r>
              <w:rPr>
                <w:color w:val="231F20"/>
                <w:szCs w:val="24"/>
              </w:rPr>
              <w:t>5</w:t>
            </w:r>
            <w:r w:rsidRPr="00DB44C6">
              <w:rPr>
                <w:color w:val="231F20"/>
                <w:szCs w:val="24"/>
              </w:rPr>
              <w:t>–</w:t>
            </w:r>
            <w:r>
              <w:rPr>
                <w:color w:val="231F20"/>
                <w:szCs w:val="24"/>
              </w:rPr>
              <w:t>6.7</w:t>
            </w:r>
          </w:p>
        </w:tc>
        <w:tc>
          <w:tcPr>
            <w:tcW w:w="1134" w:type="dxa"/>
          </w:tcPr>
          <w:p w14:paraId="37413EAB" w14:textId="77777777" w:rsidR="00A36E4B" w:rsidRDefault="00A36E4B" w:rsidP="002C6BD6">
            <w:r>
              <w:t>0.01 KNO</w:t>
            </w:r>
            <w:r w:rsidRPr="005636D2">
              <w:rPr>
                <w:vertAlign w:val="subscript"/>
              </w:rPr>
              <w:t>3</w:t>
            </w:r>
            <w:r>
              <w:t xml:space="preserve"> and MES</w:t>
            </w:r>
          </w:p>
        </w:tc>
        <w:tc>
          <w:tcPr>
            <w:tcW w:w="1418" w:type="dxa"/>
          </w:tcPr>
          <w:p w14:paraId="5D0DE5CF" w14:textId="6CA5C7DF" w:rsidR="00A36E4B" w:rsidRDefault="00A36E4B" w:rsidP="002C6BD6">
            <w:r>
              <w:t>[Zn</w:t>
            </w:r>
            <w:r w:rsidRPr="00120EBA">
              <w:rPr>
                <w:vertAlign w:val="superscript"/>
              </w:rPr>
              <w:t>2+</w:t>
            </w:r>
            <w:r>
              <w:t xml:space="preserve">]= 0.112 to 0.759 </w:t>
            </w:r>
            <w:r w:rsidRPr="005636D2">
              <w:rPr>
                <w:rFonts w:ascii="Symbol" w:hAnsi="Symbol"/>
              </w:rPr>
              <w:t></w:t>
            </w:r>
            <w:r w:rsidR="00D51B36">
              <w:t>mol/L</w:t>
            </w:r>
          </w:p>
          <w:p w14:paraId="79361F2C" w14:textId="3814D4F9" w:rsidR="00A36E4B" w:rsidRDefault="00A36E4B" w:rsidP="002C6BD6">
            <w:r>
              <w:t>[Cd</w:t>
            </w:r>
            <w:r w:rsidRPr="00120EBA">
              <w:rPr>
                <w:vertAlign w:val="superscript"/>
              </w:rPr>
              <w:t>2+</w:t>
            </w:r>
            <w:r>
              <w:t>]= 0.45 to 1.31</w:t>
            </w:r>
            <w:r w:rsidRPr="005636D2">
              <w:rPr>
                <w:rFonts w:ascii="Symbol" w:hAnsi="Symbol"/>
              </w:rPr>
              <w:t></w:t>
            </w:r>
            <w:r w:rsidR="00D51B36">
              <w:t>mol/L</w:t>
            </w:r>
            <w:r w:rsidDel="005636D2">
              <w:t xml:space="preserve"> </w:t>
            </w:r>
          </w:p>
        </w:tc>
        <w:tc>
          <w:tcPr>
            <w:tcW w:w="4819" w:type="dxa"/>
          </w:tcPr>
          <w:p w14:paraId="2C56C72F" w14:textId="77777777" w:rsidR="00A36E4B" w:rsidRDefault="00A36E4B" w:rsidP="002C6BD6">
            <w:r>
              <w:t xml:space="preserve">Model for the increase of local pH in the vicinity of the electrode when the solution is not purged. Free local metal concentration can be estimated from AGNES measurements. </w:t>
            </w:r>
          </w:p>
        </w:tc>
        <w:tc>
          <w:tcPr>
            <w:tcW w:w="992" w:type="dxa"/>
          </w:tcPr>
          <w:p w14:paraId="182414A4" w14:textId="5F787E80" w:rsidR="00A36E4B" w:rsidRPr="002E7C2D" w:rsidRDefault="00D67FE0" w:rsidP="000C7E4A">
            <w:r>
              <w:fldChar w:fldCharType="begin"/>
            </w:r>
            <w:r w:rsidR="000C7E4A">
              <w:instrText xml:space="preserve"> ADDIN REFMGR.CITE &lt;Refman&gt;&lt;Cite&gt;&lt;Author&gt;Aguilar&lt;/Author&gt;&lt;Year&gt;2013&lt;/Year&gt;&lt;RecNum&gt;AGUILAR2013NOPURGING&lt;/RecNum&gt;&lt;IDText&gt;Non-purged voltammetry explored with AGNES&lt;/IDText&gt;&lt;MDL Ref_Type="Journal"&gt;&lt;Ref_Type&gt;Journal&lt;/Ref_Type&gt;&lt;Ref_ID&gt;AGUILAR2013NOPURGING&lt;/Ref_ID&gt;&lt;Title_Primary&gt;Non-purged voltammetry explored with AGNES&lt;/Title_Primary&gt;&lt;Authors_Primary&gt;Aguilar,D.&lt;/Authors_Primary&gt;&lt;Authors_Primary&gt;Galceran,J.&lt;/Authors_Primary&gt;&lt;Authors_Primary&gt;Companys,E.&lt;/Authors_Primary&gt;&lt;Authors_Primary&gt;Puy,J.&lt;/Authors_Primary&gt;&lt;Authors_Primary&gt;Parat,C.&lt;/Authors_Primary&gt;&lt;Authors_Primary&gt;Authier,L.&lt;/Authors_Primary&gt;&lt;Authors_Primary&gt;Potin-Gautier,M.&lt;/Authors_Primary&gt;&lt;Date_Primary&gt;2013&lt;/Date_Primary&gt;&lt;Keywords&gt;AGNES&lt;/Keywords&gt;&lt;Keywords&gt;VOLTAMMETRY&lt;/Keywords&gt;&lt;Keywords&gt;REDUCTION&lt;/Keywords&gt;&lt;Keywords&gt;oxygen&lt;/Keywords&gt;&lt;Keywords&gt;PH&lt;/Keywords&gt;&lt;Keywords&gt;MODEL&lt;/Keywords&gt;&lt;Keywords&gt;steady-state&lt;/Keywords&gt;&lt;Keywords&gt;STEADY STATE&lt;/Keywords&gt;&lt;Keywords&gt;SURFACE&lt;/Keywords&gt;&lt;Keywords&gt;SOLUTIONS&lt;/Keywords&gt;&lt;Keywords&gt;diffusion&lt;/Keywords&gt;&lt;Keywords&gt;LAYER&lt;/Keywords&gt;&lt;Keywords&gt;speciation&lt;/Keywords&gt;&lt;Keywords&gt;ELECTROANALYTICAL TECHNIQUE&lt;/Keywords&gt;&lt;Keywords&gt;ABSENCE&lt;/Keywords&gt;&lt;Keywords&gt;GRADIENTS&lt;/Keywords&gt;&lt;Keywords&gt;ELECTRODES&lt;/Keywords&gt;&lt;Keywords&gt;Experimental&lt;/Keywords&gt;&lt;Keywords&gt;SYSTEMS&lt;/Keywords&gt;&lt;Reprint&gt;In File&lt;/Reprint&gt;&lt;Start_Page&gt;17510&lt;/Start_Page&gt;&lt;End_Page&gt;17521&lt;/End_Page&gt;&lt;Periodical&gt;Phys.Chem.Chem.Phys.&lt;/Periodical&gt;&lt;Volume&gt;15&lt;/Volume&gt;&lt;Issue&gt;40&lt;/Issue&gt;&lt;Web_URL&gt;10.1039/c3cp52836g&lt;/Web_URL&gt;&lt;ZZ_JournalFull&gt;&lt;f name="System"&gt;Physical Chemistry Chemical Physics&lt;/f&gt;&lt;/ZZ_JournalFull&gt;&lt;ZZ_JournalStdAbbrev&gt;&lt;f name="System"&gt;Phys.Chem.Chem.Phys.&lt;/f&gt;&lt;/ZZ_JournalStdAbbrev&gt;&lt;ZZ_JournalUser1&gt;&lt;f name="System"&gt;PCCP&lt;/f&gt;&lt;/ZZ_JournalUser1&gt;&lt;ZZ_WorkformID&gt;1&lt;/ZZ_WorkformID&gt;&lt;/MDL&gt;&lt;/Cite&gt;&lt;/Refman&gt;</w:instrText>
            </w:r>
            <w:r>
              <w:fldChar w:fldCharType="separate"/>
            </w:r>
            <w:r w:rsidR="000C7E4A">
              <w:rPr>
                <w:noProof/>
              </w:rPr>
              <w:t>[115]</w:t>
            </w:r>
            <w:r>
              <w:fldChar w:fldCharType="end"/>
            </w:r>
          </w:p>
        </w:tc>
      </w:tr>
      <w:tr w:rsidR="00A36E4B" w14:paraId="5E746993" w14:textId="77777777" w:rsidTr="002C6BD6">
        <w:tc>
          <w:tcPr>
            <w:tcW w:w="675" w:type="dxa"/>
          </w:tcPr>
          <w:p w14:paraId="7F1C256C" w14:textId="77777777" w:rsidR="00A36E4B" w:rsidRDefault="00A36E4B" w:rsidP="002C6BD6">
            <w:r>
              <w:t>Zn</w:t>
            </w:r>
          </w:p>
        </w:tc>
        <w:tc>
          <w:tcPr>
            <w:tcW w:w="1560" w:type="dxa"/>
          </w:tcPr>
          <w:p w14:paraId="75D4950B" w14:textId="77777777" w:rsidR="00A36E4B" w:rsidRDefault="00A36E4B" w:rsidP="002C6BD6">
            <w:r>
              <w:t>Glycine</w:t>
            </w:r>
          </w:p>
        </w:tc>
        <w:tc>
          <w:tcPr>
            <w:tcW w:w="1134" w:type="dxa"/>
          </w:tcPr>
          <w:p w14:paraId="7766CE17" w14:textId="77777777" w:rsidR="00A36E4B" w:rsidRDefault="00A36E4B" w:rsidP="002C6BD6">
            <w:r>
              <w:t>AGNES</w:t>
            </w:r>
          </w:p>
        </w:tc>
        <w:tc>
          <w:tcPr>
            <w:tcW w:w="1134" w:type="dxa"/>
          </w:tcPr>
          <w:p w14:paraId="3DFD3560" w14:textId="77777777" w:rsidR="00A36E4B" w:rsidRDefault="00A36E4B" w:rsidP="002C6BD6">
            <w:r>
              <w:t>HMDE</w:t>
            </w:r>
          </w:p>
        </w:tc>
        <w:tc>
          <w:tcPr>
            <w:tcW w:w="1417" w:type="dxa"/>
          </w:tcPr>
          <w:p w14:paraId="35F588CE" w14:textId="77777777" w:rsidR="00A36E4B" w:rsidRPr="00DB44C6" w:rsidRDefault="00A36E4B" w:rsidP="002C6BD6">
            <w:pPr>
              <w:rPr>
                <w:color w:val="231F20"/>
                <w:szCs w:val="24"/>
              </w:rPr>
            </w:pPr>
            <w:r>
              <w:rPr>
                <w:color w:val="231F20"/>
                <w:szCs w:val="24"/>
              </w:rPr>
              <w:t>4</w:t>
            </w:r>
            <w:r w:rsidRPr="00DB44C6">
              <w:rPr>
                <w:color w:val="231F20"/>
                <w:szCs w:val="24"/>
              </w:rPr>
              <w:t>–</w:t>
            </w:r>
            <w:r>
              <w:rPr>
                <w:color w:val="231F20"/>
                <w:szCs w:val="24"/>
              </w:rPr>
              <w:t>7.5</w:t>
            </w:r>
          </w:p>
        </w:tc>
        <w:tc>
          <w:tcPr>
            <w:tcW w:w="1134" w:type="dxa"/>
          </w:tcPr>
          <w:p w14:paraId="278E1404" w14:textId="2B9D5A61" w:rsidR="00A36E4B" w:rsidRDefault="00A36E4B" w:rsidP="002C6BD6">
            <w:r>
              <w:t xml:space="preserve">0.001 </w:t>
            </w:r>
            <w:r w:rsidR="00234616">
              <w:t xml:space="preserve"> to 0.1 </w:t>
            </w:r>
            <w:r>
              <w:t>KNO</w:t>
            </w:r>
            <w:r w:rsidRPr="00AD5DBA">
              <w:rPr>
                <w:vertAlign w:val="subscript"/>
              </w:rPr>
              <w:t>3</w:t>
            </w:r>
          </w:p>
        </w:tc>
        <w:tc>
          <w:tcPr>
            <w:tcW w:w="1418" w:type="dxa"/>
          </w:tcPr>
          <w:p w14:paraId="10A29461" w14:textId="06200A72" w:rsidR="00A36E4B" w:rsidRDefault="00A36E4B" w:rsidP="00D51B36">
            <w:r>
              <w:t>[Zn</w:t>
            </w:r>
            <w:r w:rsidRPr="00120EBA">
              <w:rPr>
                <w:vertAlign w:val="superscript"/>
              </w:rPr>
              <w:t>2+</w:t>
            </w:r>
            <w:r>
              <w:t xml:space="preserve">]= 0.113 to 3.07 </w:t>
            </w:r>
            <w:r w:rsidRPr="00234616">
              <w:rPr>
                <w:rFonts w:ascii="Symbol" w:hAnsi="Symbol"/>
              </w:rPr>
              <w:t></w:t>
            </w:r>
            <w:r w:rsidR="00D51B36">
              <w:t>mol/L</w:t>
            </w:r>
          </w:p>
        </w:tc>
        <w:tc>
          <w:tcPr>
            <w:tcW w:w="4819" w:type="dxa"/>
          </w:tcPr>
          <w:p w14:paraId="4823062F" w14:textId="77777777" w:rsidR="00A36E4B" w:rsidRDefault="00A36E4B" w:rsidP="002C6BD6">
            <w:r>
              <w:t>Low salinity systems can be accurately tackled using DPP peak potentials at higher ionic strengths to compute AGNES gains.</w:t>
            </w:r>
          </w:p>
        </w:tc>
        <w:tc>
          <w:tcPr>
            <w:tcW w:w="992" w:type="dxa"/>
          </w:tcPr>
          <w:p w14:paraId="02B114B7" w14:textId="0472486D" w:rsidR="00A36E4B" w:rsidRDefault="00D67FE0" w:rsidP="00D67FE0">
            <w:r>
              <w:fldChar w:fldCharType="begin"/>
            </w:r>
            <w:r w:rsidR="000C7E4A">
              <w:instrText xml:space="preserve"> ADDIN REFMGR.CITE &lt;Refman&gt;&lt;Cite&gt;&lt;Author&gt;Aguilar&lt;/Author&gt;&lt;Year&gt;2013&lt;/Year&gt;&lt;RecNum&gt;AGUILAR2013LOWIONICSTRENGTH&lt;/RecNum&gt;&lt;IDText&gt;Determination of free metal ion concentrations with AGNES in low ionic strength media&lt;/IDText&gt;&lt;MDL Ref_Type="Journal"&gt;&lt;Ref_Type&gt;Journal&lt;/Ref_Type&gt;&lt;Ref_ID&gt;AGUILAR2013LOWIONICSTRENGTH&lt;/Ref_ID&gt;&lt;Title_Primary&gt;Determination of free metal ion concentrations with AGNES in low ionic strength media&lt;/Title_Primary&gt;&lt;Authors_Primary&gt;Aguilar,D.&lt;/Authors_Primary&gt;&lt;Authors_Primary&gt;Parat,C.&lt;/Authors_Primary&gt;&lt;Authors_Primary&gt;Galceran,J.&lt;/Authors_Primary&gt;&lt;Authors_Primary&gt;Companys,E.&lt;/Authors_Primary&gt;&lt;Authors_Primary&gt;Puy,J.&lt;/Authors_Primary&gt;&lt;Authors_Primary&gt;Authier,L.&lt;/Authors_Primary&gt;&lt;Authors_Primary&gt;Potin-Gautier,M.&lt;/Authors_Primary&gt;&lt;Date_Primary&gt;2013&lt;/Date_Primary&gt;&lt;Keywords&gt;AGNES&lt;/Keywords&gt;&lt;Keywords&gt;ionic strength&lt;/Keywords&gt;&lt;Reprint&gt;In File&lt;/Reprint&gt;&lt;Start_Page&gt;276&lt;/Start_Page&gt;&lt;End_Page&gt;283&lt;/End_Page&gt;&lt;Periodical&gt;J.Electroanal.Chem.&lt;/Periodical&gt;&lt;Volume&gt;689&lt;/Volume&gt;&lt;Web_URL&gt;10.1016/j.jelechem.2012.11.010&lt;/Web_URL&gt;&lt;ZZ_JournalFull&gt;&lt;f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Pr>
                <w:noProof/>
              </w:rPr>
              <w:t>[102]</w:t>
            </w:r>
            <w:r>
              <w:fldChar w:fldCharType="end"/>
            </w:r>
          </w:p>
        </w:tc>
      </w:tr>
      <w:tr w:rsidR="00A36E4B" w14:paraId="684D2075" w14:textId="77777777" w:rsidTr="002C6BD6">
        <w:tc>
          <w:tcPr>
            <w:tcW w:w="675" w:type="dxa"/>
          </w:tcPr>
          <w:p w14:paraId="6DC225F4" w14:textId="77777777" w:rsidR="00A36E4B" w:rsidRDefault="00A36E4B" w:rsidP="002C6BD6">
            <w:pPr>
              <w:rPr>
                <w:rStyle w:val="CommentReference"/>
              </w:rPr>
            </w:pPr>
            <w:r>
              <w:t>Zn</w:t>
            </w:r>
          </w:p>
        </w:tc>
        <w:tc>
          <w:tcPr>
            <w:tcW w:w="1560" w:type="dxa"/>
          </w:tcPr>
          <w:p w14:paraId="4C36EF7C" w14:textId="77777777" w:rsidR="00A36E4B" w:rsidRDefault="00A36E4B" w:rsidP="002C6BD6">
            <w:r>
              <w:t>Wine</w:t>
            </w:r>
          </w:p>
        </w:tc>
        <w:tc>
          <w:tcPr>
            <w:tcW w:w="1134" w:type="dxa"/>
          </w:tcPr>
          <w:p w14:paraId="728E4CF9" w14:textId="77777777" w:rsidR="00A36E4B" w:rsidRDefault="00A36E4B" w:rsidP="002C6BD6">
            <w:r>
              <w:t>AGNES</w:t>
            </w:r>
          </w:p>
        </w:tc>
        <w:tc>
          <w:tcPr>
            <w:tcW w:w="1134" w:type="dxa"/>
          </w:tcPr>
          <w:p w14:paraId="582BDFFF" w14:textId="77777777" w:rsidR="00A36E4B" w:rsidRDefault="00A36E4B" w:rsidP="002C6BD6">
            <w:r>
              <w:t>HMDE</w:t>
            </w:r>
          </w:p>
        </w:tc>
        <w:tc>
          <w:tcPr>
            <w:tcW w:w="1417" w:type="dxa"/>
          </w:tcPr>
          <w:p w14:paraId="263D1713" w14:textId="77777777" w:rsidR="00A36E4B" w:rsidRDefault="00A36E4B" w:rsidP="002C6BD6">
            <w:r>
              <w:t>3.4</w:t>
            </w:r>
          </w:p>
        </w:tc>
        <w:tc>
          <w:tcPr>
            <w:tcW w:w="1134" w:type="dxa"/>
          </w:tcPr>
          <w:p w14:paraId="10AAFACA" w14:textId="77777777" w:rsidR="00A36E4B" w:rsidRDefault="00A36E4B" w:rsidP="002C6BD6">
            <w:r>
              <w:t>0.0560 KNO</w:t>
            </w:r>
            <w:r w:rsidRPr="00AD5DBA">
              <w:rPr>
                <w:vertAlign w:val="subscript"/>
              </w:rPr>
              <w:t>3</w:t>
            </w:r>
          </w:p>
        </w:tc>
        <w:tc>
          <w:tcPr>
            <w:tcW w:w="1418" w:type="dxa"/>
          </w:tcPr>
          <w:p w14:paraId="0A63C46B" w14:textId="426E6B08" w:rsidR="00A36E4B" w:rsidRDefault="00A36E4B" w:rsidP="00D51B36">
            <w:r>
              <w:t>[Zn</w:t>
            </w:r>
            <w:r w:rsidRPr="00120EBA">
              <w:rPr>
                <w:vertAlign w:val="superscript"/>
              </w:rPr>
              <w:t>2+</w:t>
            </w:r>
            <w:r>
              <w:t xml:space="preserve">]= 1.49 </w:t>
            </w:r>
            <w:r w:rsidRPr="00D44C64">
              <w:rPr>
                <w:rFonts w:ascii="Symbol" w:hAnsi="Symbol"/>
              </w:rPr>
              <w:t></w:t>
            </w:r>
            <w:r w:rsidR="00D51B36">
              <w:t>mol/L</w:t>
            </w:r>
            <w:r>
              <w:t xml:space="preserve"> to 0.0182</w:t>
            </w:r>
            <w:r w:rsidR="00D51B36">
              <w:t xml:space="preserve"> mol/L</w:t>
            </w:r>
          </w:p>
        </w:tc>
        <w:tc>
          <w:tcPr>
            <w:tcW w:w="4819" w:type="dxa"/>
          </w:tcPr>
          <w:p w14:paraId="3072F6B8" w14:textId="77777777" w:rsidR="00A36E4B" w:rsidRDefault="00A36E4B" w:rsidP="002C6BD6">
            <w:r>
              <w:t xml:space="preserve">Determination of the complexation capacity of wine. Measurements and calibrations at different ionic strengths. </w:t>
            </w:r>
          </w:p>
        </w:tc>
        <w:tc>
          <w:tcPr>
            <w:tcW w:w="992" w:type="dxa"/>
          </w:tcPr>
          <w:p w14:paraId="456FAD03" w14:textId="77A47FD1" w:rsidR="00A36E4B" w:rsidRPr="00E93A13" w:rsidRDefault="00D67FE0" w:rsidP="000C7E4A">
            <w:r>
              <w:fldChar w:fldCharType="begin"/>
            </w:r>
            <w:r w:rsidR="000C7E4A">
              <w:instrText xml:space="preserve"> ADDIN REFMGR.CITE &lt;Refman&gt;&lt;Cite&gt;&lt;Author&gt;Chito&lt;/Author&gt;&lt;Year&gt;2013&lt;/Year&gt;&lt;RecNum&gt;CHITO2013CCWINE&lt;/RecNum&gt;&lt;IDText&gt;Determination of the Complexing Capacity of Wine for Zn Using the Absence of Gradients and Nernstian Equilibrium Stripping Technique&lt;/IDText&gt;&lt;MDL Ref_Type="Journal"&gt;&lt;Ref_Type&gt;Journal&lt;/Ref_Type&gt;&lt;Ref_ID&gt;CHITO2013CCWINE&lt;/Ref_ID&gt;&lt;Title_Primary&gt;&lt;f name="AdvOTce3d9a73"&gt;Determination of the Complexing Capacity of Wine for Zn Using the Absence of Gradients and Nernstian Equilibrium Stripping Technique&lt;/f&gt;&lt;/Title_Primary&gt;&lt;Authors_Primary&gt;Chito,D.&lt;/Authors_Primary&gt;&lt;Authors_Primary&gt;Galceran,J.&lt;/Authors_Primary&gt;&lt;Authors_Primary&gt;Companys,E.&lt;/Authors_Primary&gt;&lt;Authors_Primary&gt;Puy,J.&lt;/Authors_Primary&gt;&lt;Date_Primary&gt;2013&lt;/Date_Primary&gt;&lt;Keywords&gt;wine&lt;/Keywords&gt;&lt;Keywords&gt;Zn&lt;/Keywords&gt;&lt;Keywords&gt;ABSENCE&lt;/Keywords&gt;&lt;Keywords&gt;GRADIENTS&lt;/Keywords&gt;&lt;Reprint&gt;In File&lt;/Reprint&gt;&lt;Start_Page&gt;1051&lt;/Start_Page&gt;&lt;End_Page&gt;1059&lt;/End_Page&gt;&lt;Periodical&gt;J.Agric.Food Chem.&lt;/Periodical&gt;&lt;Volume&gt;61&lt;/Volume&gt;&lt;Web_URL&gt;&lt;f name="AdvOT46dcae81"&gt;doi: 10.1021/jf3037038&lt;/f&gt;&lt;/Web_URL&gt;&lt;ZZ_JournalFull&gt;&lt;f name="System"&gt;Journal of Agricultural and Food Chemistry&lt;/f&gt;&lt;/ZZ_JournalFull&gt;&lt;ZZ_JournalStdAbbrev&gt;&lt;f name="System"&gt;J.Agric.Food Chem.&lt;/f&gt;&lt;/ZZ_JournalStdAbbrev&gt;&lt;ZZ_WorkformID&gt;1&lt;/ZZ_WorkformID&gt;&lt;/MDL&gt;&lt;/Cite&gt;&lt;/Refman&gt;</w:instrText>
            </w:r>
            <w:r>
              <w:fldChar w:fldCharType="separate"/>
            </w:r>
            <w:r w:rsidR="000C7E4A">
              <w:rPr>
                <w:noProof/>
              </w:rPr>
              <w:t>[133]</w:t>
            </w:r>
            <w:r>
              <w:fldChar w:fldCharType="end"/>
            </w:r>
          </w:p>
        </w:tc>
      </w:tr>
      <w:tr w:rsidR="00A36E4B" w14:paraId="4C1BA967" w14:textId="77777777" w:rsidTr="002C6BD6">
        <w:tc>
          <w:tcPr>
            <w:tcW w:w="675" w:type="dxa"/>
          </w:tcPr>
          <w:p w14:paraId="33AFFB67" w14:textId="77777777" w:rsidR="00A36E4B" w:rsidRPr="00F23BD9" w:rsidRDefault="00A36E4B" w:rsidP="002C6BD6">
            <w:pPr>
              <w:rPr>
                <w:rStyle w:val="CommentReference"/>
                <w:sz w:val="24"/>
                <w:szCs w:val="24"/>
              </w:rPr>
            </w:pPr>
            <w:r>
              <w:rPr>
                <w:rStyle w:val="CommentReference"/>
                <w:sz w:val="24"/>
                <w:szCs w:val="24"/>
              </w:rPr>
              <w:t>Cd</w:t>
            </w:r>
          </w:p>
        </w:tc>
        <w:tc>
          <w:tcPr>
            <w:tcW w:w="1560" w:type="dxa"/>
          </w:tcPr>
          <w:p w14:paraId="014C7E1B" w14:textId="77777777" w:rsidR="00A36E4B" w:rsidRPr="00CB23D4" w:rsidRDefault="00A36E4B" w:rsidP="002C6BD6">
            <w:pPr>
              <w:autoSpaceDE w:val="0"/>
              <w:autoSpaceDN w:val="0"/>
              <w:adjustRightInd w:val="0"/>
              <w:rPr>
                <w:color w:val="131413"/>
                <w:szCs w:val="24"/>
              </w:rPr>
            </w:pPr>
            <w:r w:rsidRPr="00CB23D4">
              <w:rPr>
                <w:color w:val="131413"/>
                <w:szCs w:val="24"/>
              </w:rPr>
              <w:t>Polyacrylate-stabilized CdTe/</w:t>
            </w:r>
          </w:p>
          <w:p w14:paraId="6E8E838F" w14:textId="77777777" w:rsidR="00A36E4B" w:rsidRPr="00CB23D4" w:rsidRDefault="00A36E4B" w:rsidP="002C6BD6">
            <w:pPr>
              <w:rPr>
                <w:color w:val="131413"/>
                <w:szCs w:val="24"/>
              </w:rPr>
            </w:pPr>
            <w:r w:rsidRPr="00CB23D4">
              <w:rPr>
                <w:color w:val="131413"/>
                <w:szCs w:val="24"/>
              </w:rPr>
              <w:lastRenderedPageBreak/>
              <w:t>CdS quantum dots (QD).</w:t>
            </w:r>
          </w:p>
          <w:p w14:paraId="6C59F62A" w14:textId="77777777" w:rsidR="00A36E4B" w:rsidRPr="00F23BD9" w:rsidRDefault="00A36E4B" w:rsidP="002C6BD6">
            <w:pPr>
              <w:rPr>
                <w:szCs w:val="24"/>
              </w:rPr>
            </w:pPr>
            <w:r>
              <w:t>Effect of citric acid, glycine and histidine.</w:t>
            </w:r>
          </w:p>
        </w:tc>
        <w:tc>
          <w:tcPr>
            <w:tcW w:w="1134" w:type="dxa"/>
          </w:tcPr>
          <w:p w14:paraId="5245A051" w14:textId="77777777" w:rsidR="00A36E4B" w:rsidRDefault="00A36E4B" w:rsidP="002C6BD6">
            <w:r>
              <w:lastRenderedPageBreak/>
              <w:t>AGNES and SSCP</w:t>
            </w:r>
          </w:p>
        </w:tc>
        <w:tc>
          <w:tcPr>
            <w:tcW w:w="1134" w:type="dxa"/>
          </w:tcPr>
          <w:p w14:paraId="54243564" w14:textId="77777777" w:rsidR="00A36E4B" w:rsidRDefault="00A36E4B" w:rsidP="002C6BD6">
            <w:r>
              <w:t>HMDE</w:t>
            </w:r>
          </w:p>
        </w:tc>
        <w:tc>
          <w:tcPr>
            <w:tcW w:w="1417" w:type="dxa"/>
          </w:tcPr>
          <w:p w14:paraId="0C2121BC" w14:textId="77777777" w:rsidR="00A36E4B" w:rsidRDefault="00A36E4B" w:rsidP="002C6BD6">
            <w:r>
              <w:rPr>
                <w:color w:val="231F20"/>
                <w:szCs w:val="24"/>
              </w:rPr>
              <w:t>4.5 to 8.5</w:t>
            </w:r>
          </w:p>
        </w:tc>
        <w:tc>
          <w:tcPr>
            <w:tcW w:w="1134" w:type="dxa"/>
          </w:tcPr>
          <w:p w14:paraId="6E17EC0E" w14:textId="77777777" w:rsidR="00A36E4B" w:rsidRDefault="00A36E4B" w:rsidP="002C6BD6">
            <w:r>
              <w:t>0.01 NaNO</w:t>
            </w:r>
            <w:r w:rsidRPr="00AD5DBA">
              <w:rPr>
                <w:vertAlign w:val="subscript"/>
              </w:rPr>
              <w:t>3</w:t>
            </w:r>
          </w:p>
        </w:tc>
        <w:tc>
          <w:tcPr>
            <w:tcW w:w="1418" w:type="dxa"/>
          </w:tcPr>
          <w:p w14:paraId="26C7CF39" w14:textId="77777777" w:rsidR="00A36E4B" w:rsidRDefault="00A36E4B" w:rsidP="002C6BD6">
            <w:r>
              <w:t>[Cd</w:t>
            </w:r>
            <w:r>
              <w:rPr>
                <w:vertAlign w:val="superscript"/>
              </w:rPr>
              <w:t>2+</w:t>
            </w:r>
            <w:r>
              <w:t xml:space="preserve">]= 0.01 to 1.0 </w:t>
            </w:r>
            <w:r>
              <w:rPr>
                <w:rFonts w:ascii="Symbol" w:hAnsi="Symbol"/>
              </w:rPr>
              <w:t></w:t>
            </w:r>
            <w:r>
              <w:t>mol/L</w:t>
            </w:r>
          </w:p>
        </w:tc>
        <w:tc>
          <w:tcPr>
            <w:tcW w:w="4819" w:type="dxa"/>
          </w:tcPr>
          <w:p w14:paraId="5A65742E" w14:textId="77777777" w:rsidR="00A36E4B" w:rsidRDefault="00A36E4B" w:rsidP="002C6BD6">
            <w:r>
              <w:t xml:space="preserve">Evaluation of Cd dissolution from the QD between pH 4.5 to 8.5 and exposed to different concentrations of citric acid, glycine and </w:t>
            </w:r>
            <w:r>
              <w:lastRenderedPageBreak/>
              <w:t>histidine.</w:t>
            </w:r>
          </w:p>
        </w:tc>
        <w:tc>
          <w:tcPr>
            <w:tcW w:w="992" w:type="dxa"/>
          </w:tcPr>
          <w:p w14:paraId="0126E494" w14:textId="6899C6B5" w:rsidR="00A36E4B" w:rsidRPr="00E93A13" w:rsidRDefault="00D67FE0" w:rsidP="000C7E4A">
            <w:r>
              <w:lastRenderedPageBreak/>
              <w:fldChar w:fldCharType="begin"/>
            </w:r>
            <w:r w:rsidR="000C7E4A">
              <w:instrText xml:space="preserve"> ADDIN REFMGR.CITE &lt;Refman&gt;&lt;Cite&gt;&lt;Author&gt;Domingos&lt;/Author&gt;&lt;Year&gt;2013&lt;/Year&gt;&lt;RecNum&gt;DOMINGOS2013A&lt;/RecNum&gt;&lt;IDText&gt;Stability of core/shell quantum dots-role of pH and small organic ligands&lt;/IDText&gt;&lt;MDL Ref_Type="Journal"&gt;&lt;Ref_Type&gt;Journal&lt;/Ref_Type&gt;&lt;Ref_ID&gt;DOMINGOS2013A&lt;/Ref_ID&gt;&lt;Title_Primary&gt;Stability of core/shell quantum dots-role of pH and small organic ligands&lt;/Title_Primary&gt;&lt;Authors_Primary&gt;Domingos,R.F.&lt;/Authors_Primary&gt;&lt;Authors_Primary&gt;Franco,C.&lt;/Authors_Primary&gt;&lt;Authors_Primary&gt;Pinheiro,J.P.&lt;/Authors_Primary&gt;&lt;Date_Primary&gt;2013&lt;/Date_Primary&gt;&lt;Keywords&gt;ABSENCE&lt;/Keywords&gt;&lt;Keywords&gt;ACID&lt;/Keywords&gt;&lt;Keywords&gt;BINDING&lt;/Keywords&gt;&lt;Keywords&gt;Cd&lt;/Keywords&gt;&lt;Keywords&gt;CHRONOPOTENTIOMETRY&lt;/Keywords&gt;&lt;Keywords&gt;COMPLEXES&lt;/Keywords&gt;&lt;Keywords&gt;DISSOLUTION&lt;/Keywords&gt;&lt;Keywords&gt;environment&lt;/Keywords&gt;&lt;Keywords&gt;EXPOSURE&lt;/Keywords&gt;&lt;Keywords&gt;GRADIENTS&lt;/Keywords&gt;&lt;Keywords&gt;lead&lt;/Keywords&gt;&lt;Keywords&gt;LIGAND&lt;/Keywords&gt;&lt;Keywords&gt;PH&lt;/Keywords&gt;&lt;Keywords&gt;solubility&lt;/Keywords&gt;&lt;Keywords&gt;stability&lt;/Keywords&gt;&lt;Keywords&gt;STRIPPING CHRONOPOTENTIOMETRY&lt;/Keywords&gt;&lt;Keywords&gt;SURFACE&lt;/Keywords&gt;&lt;Keywords&gt;time&lt;/Keywords&gt;&lt;Keywords&gt;toxicity&lt;/Keywords&gt;&lt;Reprint&gt;Not in File&lt;/Reprint&gt;&lt;Start_Page&gt;4872&lt;/Start_Page&gt;&lt;End_Page&gt;4880&lt;/End_Page&gt;&lt;Periodical&gt;Environ.Sci.Pollut.R.&lt;/Periodical&gt;&lt;Volume&gt;20&lt;/Volume&gt;&lt;Issue&gt;7&lt;/Issue&gt;&lt;ZZ_JournalFull&gt;&lt;f name="System"&gt;Environmental Science and Pollution Research&lt;/f&gt;&lt;/ZZ_JournalFull&gt;&lt;ZZ_JournalStdAbbrev&gt;&lt;f name="System"&gt;Environ.Sci.Pollut.R.&lt;/f&gt;&lt;/ZZ_JournalStdAbbrev&gt;&lt;ZZ_WorkformID&gt;1&lt;/ZZ_WorkformID&gt;&lt;/MDL&gt;&lt;/Cite&gt;&lt;/Refman&gt;</w:instrText>
            </w:r>
            <w:r>
              <w:fldChar w:fldCharType="separate"/>
            </w:r>
            <w:r w:rsidR="000C7E4A">
              <w:rPr>
                <w:noProof/>
              </w:rPr>
              <w:t>[123]</w:t>
            </w:r>
            <w:r>
              <w:fldChar w:fldCharType="end"/>
            </w:r>
          </w:p>
        </w:tc>
      </w:tr>
      <w:tr w:rsidR="00A36E4B" w:rsidRPr="0092217A" w14:paraId="79BDB773" w14:textId="77777777" w:rsidTr="002C6BD6">
        <w:tc>
          <w:tcPr>
            <w:tcW w:w="675" w:type="dxa"/>
          </w:tcPr>
          <w:p w14:paraId="46AC3B75" w14:textId="77777777" w:rsidR="00A36E4B" w:rsidRPr="0092217A" w:rsidRDefault="00A36E4B" w:rsidP="002C6BD6">
            <w:pPr>
              <w:rPr>
                <w:szCs w:val="24"/>
              </w:rPr>
            </w:pPr>
            <w:r w:rsidRPr="0092217A">
              <w:rPr>
                <w:szCs w:val="24"/>
              </w:rPr>
              <w:lastRenderedPageBreak/>
              <w:t>Cd</w:t>
            </w:r>
            <w:r>
              <w:rPr>
                <w:szCs w:val="24"/>
              </w:rPr>
              <w:t xml:space="preserve"> and Pb</w:t>
            </w:r>
          </w:p>
        </w:tc>
        <w:tc>
          <w:tcPr>
            <w:tcW w:w="1560" w:type="dxa"/>
          </w:tcPr>
          <w:p w14:paraId="5871D8D6" w14:textId="77777777" w:rsidR="00A36E4B" w:rsidRPr="0092217A" w:rsidRDefault="00A36E4B" w:rsidP="002C6BD6">
            <w:pPr>
              <w:rPr>
                <w:szCs w:val="24"/>
              </w:rPr>
            </w:pPr>
            <w:r>
              <w:rPr>
                <w:szCs w:val="24"/>
              </w:rPr>
              <w:t>highly charged carboxylated latex nanoparticles</w:t>
            </w:r>
          </w:p>
        </w:tc>
        <w:tc>
          <w:tcPr>
            <w:tcW w:w="1134" w:type="dxa"/>
          </w:tcPr>
          <w:p w14:paraId="229861B6" w14:textId="77777777" w:rsidR="00A36E4B" w:rsidRPr="0092217A" w:rsidRDefault="00A36E4B" w:rsidP="002C6BD6">
            <w:pPr>
              <w:rPr>
                <w:szCs w:val="24"/>
              </w:rPr>
            </w:pPr>
            <w:r>
              <w:t>AGNES and SSCP</w:t>
            </w:r>
          </w:p>
        </w:tc>
        <w:tc>
          <w:tcPr>
            <w:tcW w:w="1134" w:type="dxa"/>
          </w:tcPr>
          <w:p w14:paraId="4AE94009" w14:textId="77777777" w:rsidR="00A36E4B" w:rsidRPr="0092217A" w:rsidRDefault="00A36E4B" w:rsidP="002C6BD6">
            <w:pPr>
              <w:rPr>
                <w:szCs w:val="24"/>
              </w:rPr>
            </w:pPr>
            <w:r>
              <w:rPr>
                <w:szCs w:val="24"/>
              </w:rPr>
              <w:t>TMFE</w:t>
            </w:r>
          </w:p>
        </w:tc>
        <w:tc>
          <w:tcPr>
            <w:tcW w:w="1417" w:type="dxa"/>
          </w:tcPr>
          <w:p w14:paraId="714A6698" w14:textId="77777777" w:rsidR="00A36E4B" w:rsidRDefault="00A36E4B" w:rsidP="002C6BD6">
            <w:pPr>
              <w:rPr>
                <w:szCs w:val="24"/>
              </w:rPr>
            </w:pPr>
            <w:r>
              <w:rPr>
                <w:szCs w:val="24"/>
              </w:rPr>
              <w:t xml:space="preserve">6 to 7 for Cd </w:t>
            </w:r>
          </w:p>
          <w:p w14:paraId="4E4EC071" w14:textId="77777777" w:rsidR="00A36E4B" w:rsidRPr="0092217A" w:rsidRDefault="00A36E4B" w:rsidP="002C6BD6">
            <w:pPr>
              <w:rPr>
                <w:szCs w:val="24"/>
              </w:rPr>
            </w:pPr>
            <w:r>
              <w:rPr>
                <w:szCs w:val="24"/>
              </w:rPr>
              <w:t>5 to 6 for Pb</w:t>
            </w:r>
          </w:p>
        </w:tc>
        <w:tc>
          <w:tcPr>
            <w:tcW w:w="1134" w:type="dxa"/>
          </w:tcPr>
          <w:p w14:paraId="3E398631" w14:textId="77777777" w:rsidR="00A36E4B" w:rsidRPr="0092217A" w:rsidRDefault="00A36E4B" w:rsidP="002C6BD6">
            <w:pPr>
              <w:rPr>
                <w:szCs w:val="24"/>
              </w:rPr>
            </w:pPr>
            <w:r>
              <w:rPr>
                <w:szCs w:val="24"/>
              </w:rPr>
              <w:t>NaNO</w:t>
            </w:r>
            <w:r>
              <w:rPr>
                <w:szCs w:val="24"/>
                <w:vertAlign w:val="subscript"/>
              </w:rPr>
              <w:t>3</w:t>
            </w:r>
            <w:r>
              <w:rPr>
                <w:szCs w:val="24"/>
              </w:rPr>
              <w:t xml:space="preserve"> from 6 to 100 mM</w:t>
            </w:r>
          </w:p>
        </w:tc>
        <w:tc>
          <w:tcPr>
            <w:tcW w:w="1418" w:type="dxa"/>
          </w:tcPr>
          <w:p w14:paraId="3FDDE928" w14:textId="77777777" w:rsidR="00A36E4B" w:rsidRDefault="00A36E4B" w:rsidP="002C6BD6">
            <w:pPr>
              <w:rPr>
                <w:lang w:val="es-ES"/>
              </w:rPr>
            </w:pPr>
            <w:r>
              <w:rPr>
                <w:lang w:val="es-ES"/>
              </w:rPr>
              <w:t>[Cd</w:t>
            </w:r>
            <w:r>
              <w:rPr>
                <w:vertAlign w:val="superscript"/>
                <w:lang w:val="es-ES"/>
              </w:rPr>
              <w:t>2+</w:t>
            </w:r>
            <w:r>
              <w:rPr>
                <w:lang w:val="es-ES"/>
              </w:rPr>
              <w:t xml:space="preserve">]= 1.0 </w:t>
            </w:r>
            <w:r>
              <w:rPr>
                <w:rFonts w:ascii="Symbol" w:hAnsi="Symbol"/>
                <w:lang w:val="es-ES"/>
              </w:rPr>
              <w:t></w:t>
            </w:r>
            <w:r>
              <w:rPr>
                <w:lang w:val="es-ES"/>
              </w:rPr>
              <w:t>mol/L</w:t>
            </w:r>
          </w:p>
          <w:p w14:paraId="3F4677D3" w14:textId="77777777" w:rsidR="00A36E4B" w:rsidRPr="00AE4259" w:rsidRDefault="00A36E4B" w:rsidP="002C6BD6">
            <w:pPr>
              <w:rPr>
                <w:szCs w:val="24"/>
                <w:lang w:val="es-ES"/>
              </w:rPr>
            </w:pPr>
            <w:r>
              <w:rPr>
                <w:lang w:val="es-ES"/>
              </w:rPr>
              <w:t>[Pb</w:t>
            </w:r>
            <w:r>
              <w:rPr>
                <w:vertAlign w:val="superscript"/>
                <w:lang w:val="es-ES"/>
              </w:rPr>
              <w:t>2+</w:t>
            </w:r>
            <w:r>
              <w:rPr>
                <w:lang w:val="es-ES"/>
              </w:rPr>
              <w:t xml:space="preserve">]= 1.0 </w:t>
            </w:r>
            <w:r>
              <w:rPr>
                <w:rFonts w:ascii="Symbol" w:hAnsi="Symbol"/>
                <w:lang w:val="es-ES"/>
              </w:rPr>
              <w:t></w:t>
            </w:r>
            <w:r>
              <w:rPr>
                <w:lang w:val="es-ES"/>
              </w:rPr>
              <w:t>mol/L</w:t>
            </w:r>
          </w:p>
        </w:tc>
        <w:tc>
          <w:tcPr>
            <w:tcW w:w="4819" w:type="dxa"/>
          </w:tcPr>
          <w:p w14:paraId="0D6FC0C2" w14:textId="77777777" w:rsidR="00A36E4B" w:rsidRPr="0092217A" w:rsidRDefault="00A36E4B" w:rsidP="002C6BD6">
            <w:pPr>
              <w:rPr>
                <w:szCs w:val="24"/>
              </w:rPr>
            </w:pPr>
            <w:r>
              <w:rPr>
                <w:szCs w:val="24"/>
              </w:rPr>
              <w:t>Study of the electrostatic effects on the dynamic behaviour of Pb and Cd binding to highly charged nanoparticles.</w:t>
            </w:r>
          </w:p>
        </w:tc>
        <w:tc>
          <w:tcPr>
            <w:tcW w:w="992" w:type="dxa"/>
          </w:tcPr>
          <w:p w14:paraId="1342838F" w14:textId="1A326AAC" w:rsidR="00A36E4B" w:rsidRPr="0092217A" w:rsidRDefault="00D67FE0" w:rsidP="00D67FE0">
            <w:pPr>
              <w:rPr>
                <w:szCs w:val="24"/>
              </w:rPr>
            </w:pPr>
            <w:r>
              <w:rPr>
                <w:szCs w:val="24"/>
              </w:rPr>
              <w:fldChar w:fldCharType="begin"/>
            </w:r>
            <w:r w:rsidR="000C7E4A">
              <w:rPr>
                <w:szCs w:val="24"/>
              </w:rPr>
              <w:instrText xml:space="preserve"> ADDIN REFMGR.CITE &lt;Refman&gt;&lt;Cite&gt;&lt;Author&gt;Duval&lt;/Author&gt;&lt;Year&gt;2013&lt;/Year&gt;&lt;RecNum&gt;DUVAL2013&lt;/RecNum&gt;&lt;IDText&gt;Impact of Electrostatics on the Chemodynamics of Highly Charged Metal-Polymer Nanoparticle Complexes&lt;/IDText&gt;&lt;MDL Ref_Type="Journal"&gt;&lt;Ref_Type&gt;Journal&lt;/Ref_Type&gt;&lt;Ref_ID&gt;DUVAL2013&lt;/Ref_ID&gt;&lt;Title_Primary&gt;Impact of Electrostatics on the Chemodynamics of Highly Charged Metal-Polymer Nanoparticle Complexes&lt;/Title_Primary&gt;&lt;Authors_Primary&gt;Duval,J.F.L.&lt;/Authors_Primary&gt;&lt;Authors_Primary&gt;Farinha,J.P.S.&lt;/Authors_Primary&gt;&lt;Authors_Primary&gt;Pinheiro,J.P.&lt;/Authors_Primary&gt;&lt;Date_Primary&gt;2013&lt;/Date_Primary&gt;&lt;Keywords&gt;BINDING&lt;/Keywords&gt;&lt;Keywords&gt;COMPLEXES&lt;/Keywords&gt;&lt;Keywords&gt;diffusion&lt;/Keywords&gt;&lt;Keywords&gt;DOUBLE LAYER&lt;/Keywords&gt;&lt;Keywords&gt;electrolyte&lt;/Keywords&gt;&lt;Keywords&gt;ENERGY&lt;/Keywords&gt;&lt;Keywords&gt;Experimental&lt;/Keywords&gt;&lt;Keywords&gt;IMPACT&lt;/Keywords&gt;&lt;Keywords&gt;lability&lt;/Keywords&gt;&lt;Keywords&gt;LAYER&lt;/Keywords&gt;&lt;Keywords&gt;lead&lt;/Keywords&gt;&lt;Keywords&gt;MOBILITY&lt;/Keywords&gt;&lt;Keywords&gt;Nanoparticle&lt;/Keywords&gt;&lt;Keywords&gt;nanoparticles&lt;/Keywords&gt;&lt;Keywords&gt;PARTICLE&lt;/Keywords&gt;&lt;Keywords&gt;PARTICLES&lt;/Keywords&gt;&lt;Keywords&gt;PH&lt;/Keywords&gt;&lt;Keywords&gt;POLYMER&lt;/Keywords&gt;&lt;Keywords&gt;rate&lt;/Keywords&gt;&lt;Keywords&gt;stability&lt;/Keywords&gt;&lt;Keywords&gt;SURFACE&lt;/Keywords&gt;&lt;Reprint&gt;Not in File&lt;/Reprint&gt;&lt;Start_Page&gt;13821&lt;/Start_Page&gt;&lt;End_Page&gt;13835&lt;/End_Page&gt;&lt;Periodical&gt;Langmuir&lt;/Periodical&gt;&lt;Volume&gt;29&lt;/Volume&gt;&lt;Issue&gt;45&lt;/Issue&gt;&lt;ZZ_JournalFull&gt;&lt;f name="System"&gt;Langmuir&lt;/f&gt;&lt;/ZZ_JournalFull&gt;&lt;ZZ_WorkformID&gt;1&lt;/ZZ_WorkformID&gt;&lt;/MDL&gt;&lt;/Cite&gt;&lt;/Refman&gt;</w:instrText>
            </w:r>
            <w:r>
              <w:rPr>
                <w:szCs w:val="24"/>
              </w:rPr>
              <w:fldChar w:fldCharType="separate"/>
            </w:r>
            <w:r>
              <w:rPr>
                <w:noProof/>
                <w:szCs w:val="24"/>
              </w:rPr>
              <w:t>[96]</w:t>
            </w:r>
            <w:r>
              <w:rPr>
                <w:szCs w:val="24"/>
              </w:rPr>
              <w:fldChar w:fldCharType="end"/>
            </w:r>
          </w:p>
        </w:tc>
      </w:tr>
      <w:tr w:rsidR="00A36E4B" w14:paraId="46AFEB05" w14:textId="77777777" w:rsidTr="002C6BD6">
        <w:tc>
          <w:tcPr>
            <w:tcW w:w="675" w:type="dxa"/>
          </w:tcPr>
          <w:p w14:paraId="4526B528" w14:textId="77777777" w:rsidR="00A36E4B" w:rsidRDefault="00A36E4B" w:rsidP="002C6BD6">
            <w:r>
              <w:t>Fe</w:t>
            </w:r>
          </w:p>
        </w:tc>
        <w:tc>
          <w:tcPr>
            <w:tcW w:w="1560" w:type="dxa"/>
          </w:tcPr>
          <w:p w14:paraId="7900861C" w14:textId="77777777" w:rsidR="00A36E4B" w:rsidRDefault="00A36E4B" w:rsidP="002C6BD6">
            <w:r>
              <w:t xml:space="preserve">Celtic Sea for method development </w:t>
            </w:r>
          </w:p>
        </w:tc>
        <w:tc>
          <w:tcPr>
            <w:tcW w:w="1134" w:type="dxa"/>
          </w:tcPr>
          <w:p w14:paraId="2425E46C" w14:textId="77777777" w:rsidR="00A36E4B" w:rsidRDefault="00A36E4B" w:rsidP="002C6BD6">
            <w:r>
              <w:t>CLE-CSV</w:t>
            </w:r>
          </w:p>
        </w:tc>
        <w:tc>
          <w:tcPr>
            <w:tcW w:w="1134" w:type="dxa"/>
          </w:tcPr>
          <w:p w14:paraId="5CB8CDA3" w14:textId="77777777" w:rsidR="00A36E4B" w:rsidRDefault="00A36E4B" w:rsidP="002C6BD6">
            <w:r>
              <w:t>HMDE</w:t>
            </w:r>
          </w:p>
        </w:tc>
        <w:tc>
          <w:tcPr>
            <w:tcW w:w="1417" w:type="dxa"/>
          </w:tcPr>
          <w:p w14:paraId="38B5CE37" w14:textId="77777777" w:rsidR="00A36E4B" w:rsidRDefault="00A36E4B" w:rsidP="002C6BD6">
            <w:r>
              <w:t>8.0</w:t>
            </w:r>
          </w:p>
        </w:tc>
        <w:tc>
          <w:tcPr>
            <w:tcW w:w="1134" w:type="dxa"/>
          </w:tcPr>
          <w:p w14:paraId="31B4F251" w14:textId="2F3F5FBB" w:rsidR="00A36E4B" w:rsidRDefault="00B47668" w:rsidP="002C6BD6">
            <w:r>
              <w:t xml:space="preserve">S = </w:t>
            </w:r>
            <w:r w:rsidR="00A36E4B">
              <w:t>35</w:t>
            </w:r>
          </w:p>
        </w:tc>
        <w:tc>
          <w:tcPr>
            <w:tcW w:w="1418" w:type="dxa"/>
          </w:tcPr>
          <w:p w14:paraId="05C0DB35" w14:textId="77777777" w:rsidR="00A36E4B" w:rsidRDefault="00A36E4B" w:rsidP="002C6BD6">
            <w:r w:rsidRPr="00681549">
              <w:rPr>
                <w:i/>
              </w:rPr>
              <w:t>c</w:t>
            </w:r>
            <w:r w:rsidRPr="00681549">
              <w:rPr>
                <w:vertAlign w:val="subscript"/>
              </w:rPr>
              <w:t>T,Fe</w:t>
            </w:r>
            <w:r>
              <w:t xml:space="preserve"> = </w:t>
            </w:r>
          </w:p>
          <w:p w14:paraId="52A62232" w14:textId="36CA8794" w:rsidR="00A36E4B" w:rsidRDefault="00A36E4B" w:rsidP="002C6BD6">
            <w:r>
              <w:t>3 n</w:t>
            </w:r>
            <w:r w:rsidR="00D51B36">
              <w:rPr>
                <w:lang w:val="es-ES"/>
              </w:rPr>
              <w:t>mol/L</w:t>
            </w:r>
          </w:p>
        </w:tc>
        <w:tc>
          <w:tcPr>
            <w:tcW w:w="4819" w:type="dxa"/>
          </w:tcPr>
          <w:p w14:paraId="4A7ABCDE" w14:textId="50CBEA8C" w:rsidR="00A36E4B" w:rsidRPr="00CB23D4" w:rsidRDefault="00A36E4B" w:rsidP="002C6BD6">
            <w:pPr>
              <w:rPr>
                <w:lang w:val="fr-FR"/>
              </w:rPr>
            </w:pPr>
            <w:r w:rsidRPr="00CB23D4">
              <w:rPr>
                <w:lang w:val="fr-FR"/>
              </w:rPr>
              <w:t xml:space="preserve">5 </w:t>
            </w:r>
            <w:r w:rsidRPr="00B33558">
              <w:rPr>
                <w:rFonts w:ascii="Symbol" w:hAnsi="Symbol"/>
              </w:rPr>
              <w:t></w:t>
            </w:r>
            <w:r w:rsidR="009B4A6A" w:rsidRPr="00CB23D4">
              <w:rPr>
                <w:lang w:val="fr-FR"/>
              </w:rPr>
              <w:t>mol/L</w:t>
            </w:r>
            <w:r w:rsidRPr="00CB23D4">
              <w:rPr>
                <w:lang w:val="fr-FR"/>
              </w:rPr>
              <w:t xml:space="preserve"> SA + Borate buffer. </w:t>
            </w:r>
          </w:p>
          <w:p w14:paraId="61AC6F48" w14:textId="2B357DE5" w:rsidR="00A36E4B" w:rsidRDefault="00A36E4B" w:rsidP="006A2E63">
            <w:r>
              <w:t>Catalytically enhanced Fe peak through the use of dissolved oxygen.</w:t>
            </w:r>
          </w:p>
        </w:tc>
        <w:tc>
          <w:tcPr>
            <w:tcW w:w="992" w:type="dxa"/>
          </w:tcPr>
          <w:p w14:paraId="2F3606CE" w14:textId="795348FB" w:rsidR="00A36E4B" w:rsidRDefault="00D67FE0" w:rsidP="00D67FE0">
            <w:r>
              <w:fldChar w:fldCharType="begin"/>
            </w:r>
            <w:r w:rsidR="000C7E4A">
              <w:instrText xml:space="preserve"> ADDIN REFMGR.CITE &lt;Refman&gt;&lt;Cite&gt;&lt;Author&gt;Abualhaija&lt;/Author&gt;&lt;Year&gt;2014&lt;/Year&gt;&lt;RecNum&gt;ABUALHAIJA2014&lt;/RecNum&gt;&lt;IDText&gt;Chemical speciation of iron in seawater using catalytic cathodic stripping voltammetry with ligand competition against salicylaldoxime&lt;/IDText&gt;&lt;MDL Ref_Type="Journal"&gt;&lt;Ref_Type&gt;Journal&lt;/Ref_Type&gt;&lt;Ref_ID&gt;ABUALHAIJA2014&lt;/Ref_ID&gt;&lt;Title_Primary&gt;Chemical speciation of iron in seawater using catalytic cathodic stripping voltammetry with ligand competition against salicylaldoxime&lt;/Title_Primary&gt;&lt;Authors_Primary&gt;Abualhaija,M.M.&lt;/Authors_Primary&gt;&lt;Authors_Primary&gt;van den Berg,C.M.G.&lt;/Authors_Primary&gt;&lt;Date_Primary&gt;2014&lt;/Date_Primary&gt;&lt;Keywords&gt;CATHODIC STRIPPING VOLTAMMETRY&lt;/Keywords&gt;&lt;Keywords&gt;chemical speciation&lt;/Keywords&gt;&lt;Keywords&gt;IRON&lt;/Keywords&gt;&lt;Keywords&gt;LIGAND&lt;/Keywords&gt;&lt;Keywords&gt;SEAWATER&lt;/Keywords&gt;&lt;Keywords&gt;speciation&lt;/Keywords&gt;&lt;Keywords&gt;stripping voltammetry&lt;/Keywords&gt;&lt;Keywords&gt;VOLTAMMETRY&lt;/Keywords&gt;&lt;Reprint&gt;Not in File&lt;/Reprint&gt;&lt;Start_Page&gt;60&lt;/Start_Page&gt;&lt;End_Page&gt;74&lt;/End_Page&gt;&lt;Volume&gt;164&lt;/Volume&gt;&lt;Title_Secondary&gt;Marine Chemistry&lt;/Title_Secondary&gt;&lt;ISSN_ISBN&gt;0304-4203&lt;/ISSN_ISBN&gt;&lt;Misc_3&gt;10.1016/j.marchem.2014.06.005&lt;/Misc_3&gt;&lt;Web_URL&gt;&amp;lt;Go to ISI&amp;gt;://WOS:000340977900007 http://ac.els-cdn.com/S0304420314001054/1-s2.0-S0304420314001054-main.pdf?_tid=8cbb1804-29ac-11e7-88cb-00000aab0f6c&amp;amp;acdnat=1493120853_661a17aca5e38c4bcfc946c58a30ced9&lt;/Web_URL&gt;&lt;ZZ_WorkformID&gt;1&lt;/ZZ_WorkformID&gt;&lt;/MDL&gt;&lt;/Cite&gt;&lt;/Refman&gt;</w:instrText>
            </w:r>
            <w:r>
              <w:fldChar w:fldCharType="separate"/>
            </w:r>
            <w:r>
              <w:rPr>
                <w:noProof/>
              </w:rPr>
              <w:t>[44]</w:t>
            </w:r>
            <w:r>
              <w:fldChar w:fldCharType="end"/>
            </w:r>
          </w:p>
        </w:tc>
      </w:tr>
      <w:tr w:rsidR="00A36E4B" w14:paraId="55BBCF76" w14:textId="77777777" w:rsidTr="002C6BD6">
        <w:tc>
          <w:tcPr>
            <w:tcW w:w="675" w:type="dxa"/>
          </w:tcPr>
          <w:p w14:paraId="50FBF802" w14:textId="77777777" w:rsidR="00A36E4B" w:rsidRDefault="00A36E4B" w:rsidP="002C6BD6">
            <w:pPr>
              <w:rPr>
                <w:rStyle w:val="CommentReference"/>
              </w:rPr>
            </w:pPr>
            <w:r>
              <w:t>Zn</w:t>
            </w:r>
          </w:p>
        </w:tc>
        <w:tc>
          <w:tcPr>
            <w:tcW w:w="1560" w:type="dxa"/>
          </w:tcPr>
          <w:p w14:paraId="6D664C5A" w14:textId="77777777" w:rsidR="00A36E4B" w:rsidRDefault="00A36E4B" w:rsidP="002C6BD6">
            <w:r w:rsidRPr="00901778">
              <w:rPr>
                <w:i/>
              </w:rPr>
              <w:t>Daphnia magna</w:t>
            </w:r>
            <w:r>
              <w:t xml:space="preserve"> in OECD medium</w:t>
            </w:r>
          </w:p>
        </w:tc>
        <w:tc>
          <w:tcPr>
            <w:tcW w:w="1134" w:type="dxa"/>
          </w:tcPr>
          <w:p w14:paraId="088BFA8E" w14:textId="77777777" w:rsidR="00A36E4B" w:rsidRDefault="00A36E4B" w:rsidP="002C6BD6">
            <w:r>
              <w:t>AGNES</w:t>
            </w:r>
          </w:p>
        </w:tc>
        <w:tc>
          <w:tcPr>
            <w:tcW w:w="1134" w:type="dxa"/>
          </w:tcPr>
          <w:p w14:paraId="7D17D5C0" w14:textId="77777777" w:rsidR="00A36E4B" w:rsidRDefault="00A36E4B" w:rsidP="002C6BD6">
            <w:r>
              <w:t>HMDE</w:t>
            </w:r>
          </w:p>
        </w:tc>
        <w:tc>
          <w:tcPr>
            <w:tcW w:w="1417" w:type="dxa"/>
          </w:tcPr>
          <w:p w14:paraId="1670217C" w14:textId="77777777" w:rsidR="00A36E4B" w:rsidRPr="00DB44C6" w:rsidRDefault="00A36E4B" w:rsidP="002C6BD6">
            <w:pPr>
              <w:rPr>
                <w:szCs w:val="24"/>
              </w:rPr>
            </w:pPr>
            <w:r w:rsidRPr="00DB44C6">
              <w:rPr>
                <w:color w:val="231F20"/>
                <w:szCs w:val="24"/>
              </w:rPr>
              <w:t>7.8–8.2</w:t>
            </w:r>
          </w:p>
        </w:tc>
        <w:tc>
          <w:tcPr>
            <w:tcW w:w="1134" w:type="dxa"/>
          </w:tcPr>
          <w:p w14:paraId="66C159E7" w14:textId="77777777" w:rsidR="00A36E4B" w:rsidRDefault="00A36E4B" w:rsidP="002C6BD6">
            <w:r>
              <w:t>ionic strength of the OECD medium</w:t>
            </w:r>
          </w:p>
        </w:tc>
        <w:tc>
          <w:tcPr>
            <w:tcW w:w="1418" w:type="dxa"/>
          </w:tcPr>
          <w:p w14:paraId="22A2D42D" w14:textId="6853BA49" w:rsidR="00A36E4B" w:rsidRDefault="00A36E4B" w:rsidP="002C6BD6">
            <w:r>
              <w:t>[Zn</w:t>
            </w:r>
            <w:r w:rsidRPr="00120EBA">
              <w:rPr>
                <w:vertAlign w:val="superscript"/>
              </w:rPr>
              <w:t>2+</w:t>
            </w:r>
            <w:r>
              <w:t xml:space="preserve">]= 0.0046 to 2.4 </w:t>
            </w:r>
            <w:r w:rsidRPr="005B50E9">
              <w:rPr>
                <w:rFonts w:ascii="Symbol" w:hAnsi="Symbol"/>
              </w:rPr>
              <w:t></w:t>
            </w:r>
            <w:r w:rsidR="00D51B36">
              <w:rPr>
                <w:lang w:val="es-ES"/>
              </w:rPr>
              <w:t>mol/L</w:t>
            </w:r>
          </w:p>
        </w:tc>
        <w:tc>
          <w:tcPr>
            <w:tcW w:w="4819" w:type="dxa"/>
          </w:tcPr>
          <w:p w14:paraId="5BB29358" w14:textId="3D18454C" w:rsidR="00A36E4B" w:rsidRDefault="00A36E4B" w:rsidP="001A494F">
            <w:r>
              <w:t>Role of released free Zn concentr</w:t>
            </w:r>
            <w:r w:rsidR="00234616">
              <w:t xml:space="preserve">ation in the toxicity of  ZnO </w:t>
            </w:r>
            <w:r w:rsidR="001A494F">
              <w:t>NP</w:t>
            </w:r>
            <w:r>
              <w:t xml:space="preserve"> to </w:t>
            </w:r>
            <w:r w:rsidRPr="00DB44C6">
              <w:rPr>
                <w:i/>
              </w:rPr>
              <w:t>Daphnia magna</w:t>
            </w:r>
          </w:p>
        </w:tc>
        <w:tc>
          <w:tcPr>
            <w:tcW w:w="992" w:type="dxa"/>
          </w:tcPr>
          <w:p w14:paraId="6CCB7E5E" w14:textId="3857583C" w:rsidR="00A36E4B" w:rsidRPr="00E93A13" w:rsidRDefault="00D67FE0" w:rsidP="000C7E4A">
            <w:r>
              <w:fldChar w:fldCharType="begin"/>
            </w:r>
            <w:r w:rsidR="000C7E4A">
              <w:instrText xml:space="preserve"> ADDIN REFMGR.CITE &lt;Refman&gt;&lt;Cite&gt;&lt;Author&gt;Adam&lt;/Author&gt;&lt;Year&gt;2014&lt;/Year&gt;&lt;RecNum&gt;ADAM2014NZNODAPHNIA&lt;/RecNum&gt;&lt;IDText&gt;The chronic toxicity of ZnO nanoparticles and ZnCl2 to Daphnia magna and the use of different methods to assess nanoparticle aggregation and dissolution&lt;/IDText&gt;&lt;MDL Ref_Type="Journal"&gt;&lt;Ref_Type&gt;Journal&lt;/Ref_Type&gt;&lt;Ref_ID&gt;ADAM2014NZNODAPHNIA&lt;/Ref_ID&gt;&lt;Title_Primary&gt;The chronic toxicity of ZnO nanoparticles and ZnCl2 to Daphnia magna and the use of different methods to assess nanoparticle aggregation and dissolution&lt;/Title_Primary&gt;&lt;Authors_Primary&gt;Adam,N.&lt;/Authors_Primary&gt;&lt;Authors_Primary&gt;Schmitt,C.&lt;/Authors_Primary&gt;&lt;Authors_Primary&gt;Galceran,J.&lt;/Authors_Primary&gt;&lt;Authors_Primary&gt;Companys,E.&lt;/Authors_Primary&gt;&lt;Authors_Primary&gt;Vakourov,A.&lt;/Authors_Primary&gt;&lt;Authors_Primary&gt;Wallace,R.&lt;/Authors_Primary&gt;&lt;Authors_Primary&gt;Knapen,D.&lt;/Authors_Primary&gt;&lt;Authors_Primary&gt;Blust,R.&lt;/Authors_Primary&gt;&lt;Date_Primary&gt;2014&lt;/Date_Primary&gt;&lt;Keywords&gt;toxicity&lt;/Keywords&gt;&lt;Keywords&gt;ZnO&lt;/Keywords&gt;&lt;Keywords&gt;ZnO nanoparticles&lt;/Keywords&gt;&lt;Keywords&gt;nanoparticles&lt;/Keywords&gt;&lt;Keywords&gt;Nanoparticle&lt;/Keywords&gt;&lt;Keywords&gt;DAPHNIA-MAGNA&lt;/Keywords&gt;&lt;Keywords&gt;aggregation&lt;/Keywords&gt;&lt;Keywords&gt;DISSOLUTION&lt;/Keywords&gt;&lt;Keywords&gt;ZINC&lt;/Keywords&gt;&lt;Keywords&gt;EXPOSURE&lt;/Keywords&gt;&lt;Keywords&gt;aggregate&lt;/Keywords&gt;&lt;Keywords&gt;kinetics&lt;/Keywords&gt;&lt;Keywords&gt;Kinetic&lt;/Keywords&gt;&lt;Reprint&gt;In File&lt;/Reprint&gt;&lt;Start_Page&gt;709&lt;/Start_Page&gt;&lt;End_Page&gt;717&lt;/End_Page&gt;&lt;Periodical&gt;Nanotoxicology&lt;/Periodical&gt;&lt;Volume&gt;8&lt;/Volume&gt;&lt;Issue&gt;7&lt;/Issue&gt;&lt;Web_URL&gt;doi:10.3109/17435390.2013.822594&lt;/Web_URL&gt;&lt;ZZ_JournalFull&gt;&lt;f name="System"&gt;Nanotoxicology&lt;/f&gt;&lt;/ZZ_JournalFull&gt;&lt;ZZ_WorkformID&gt;1&lt;/ZZ_WorkformID&gt;&lt;/MDL&gt;&lt;/Cite&gt;&lt;/Refman&gt;</w:instrText>
            </w:r>
            <w:r>
              <w:fldChar w:fldCharType="separate"/>
            </w:r>
            <w:r w:rsidR="000C7E4A">
              <w:rPr>
                <w:noProof/>
              </w:rPr>
              <w:t>[126]</w:t>
            </w:r>
            <w:r>
              <w:fldChar w:fldCharType="end"/>
            </w:r>
          </w:p>
        </w:tc>
      </w:tr>
      <w:tr w:rsidR="002C6BD6" w:rsidRPr="000B4C09" w14:paraId="04D6C112" w14:textId="77777777" w:rsidTr="002C6BD6">
        <w:tc>
          <w:tcPr>
            <w:tcW w:w="675" w:type="dxa"/>
          </w:tcPr>
          <w:p w14:paraId="466CEBF7" w14:textId="77777777" w:rsidR="002C6BD6" w:rsidRPr="0092217A" w:rsidRDefault="002C6BD6" w:rsidP="002C6BD6">
            <w:pPr>
              <w:rPr>
                <w:szCs w:val="24"/>
              </w:rPr>
            </w:pPr>
            <w:r>
              <w:rPr>
                <w:szCs w:val="24"/>
              </w:rPr>
              <w:t>Pb</w:t>
            </w:r>
          </w:p>
        </w:tc>
        <w:tc>
          <w:tcPr>
            <w:tcW w:w="1560" w:type="dxa"/>
          </w:tcPr>
          <w:p w14:paraId="5BA54F4D" w14:textId="77777777" w:rsidR="002C6BD6" w:rsidRDefault="002C6BD6" w:rsidP="002C6BD6">
            <w:pPr>
              <w:rPr>
                <w:szCs w:val="24"/>
              </w:rPr>
            </w:pPr>
            <w:r>
              <w:rPr>
                <w:szCs w:val="24"/>
              </w:rPr>
              <w:t xml:space="preserve">Seawater </w:t>
            </w:r>
          </w:p>
          <w:p w14:paraId="6FE01E60" w14:textId="77777777" w:rsidR="002C6BD6" w:rsidRPr="0092217A" w:rsidRDefault="002C6BD6" w:rsidP="002C6BD6">
            <w:pPr>
              <w:rPr>
                <w:szCs w:val="24"/>
              </w:rPr>
            </w:pPr>
            <w:r>
              <w:rPr>
                <w:szCs w:val="24"/>
              </w:rPr>
              <w:t>NOM 2 mg/L</w:t>
            </w:r>
          </w:p>
        </w:tc>
        <w:tc>
          <w:tcPr>
            <w:tcW w:w="1134" w:type="dxa"/>
          </w:tcPr>
          <w:p w14:paraId="03FA4E2D" w14:textId="77777777" w:rsidR="002C6BD6" w:rsidRPr="0092217A" w:rsidRDefault="002C6BD6" w:rsidP="002C6BD6">
            <w:pPr>
              <w:rPr>
                <w:szCs w:val="24"/>
              </w:rPr>
            </w:pPr>
            <w:r>
              <w:rPr>
                <w:szCs w:val="24"/>
              </w:rPr>
              <w:t>SSCP and AGNES</w:t>
            </w:r>
          </w:p>
        </w:tc>
        <w:tc>
          <w:tcPr>
            <w:tcW w:w="1134" w:type="dxa"/>
          </w:tcPr>
          <w:p w14:paraId="3495CD38" w14:textId="77777777" w:rsidR="002C6BD6" w:rsidRPr="0092217A" w:rsidRDefault="002C6BD6" w:rsidP="002C6BD6">
            <w:pPr>
              <w:rPr>
                <w:szCs w:val="24"/>
              </w:rPr>
            </w:pPr>
            <w:r>
              <w:rPr>
                <w:szCs w:val="24"/>
              </w:rPr>
              <w:t>HMDE</w:t>
            </w:r>
          </w:p>
        </w:tc>
        <w:tc>
          <w:tcPr>
            <w:tcW w:w="1417" w:type="dxa"/>
          </w:tcPr>
          <w:p w14:paraId="71EEB203" w14:textId="77777777" w:rsidR="002C6BD6" w:rsidRPr="0092217A" w:rsidRDefault="002C6BD6" w:rsidP="002C6BD6">
            <w:pPr>
              <w:rPr>
                <w:szCs w:val="24"/>
              </w:rPr>
            </w:pPr>
            <w:r>
              <w:rPr>
                <w:szCs w:val="24"/>
              </w:rPr>
              <w:t>7.0 and 8.6</w:t>
            </w:r>
          </w:p>
        </w:tc>
        <w:tc>
          <w:tcPr>
            <w:tcW w:w="1134" w:type="dxa"/>
          </w:tcPr>
          <w:p w14:paraId="6D3000AB" w14:textId="77777777" w:rsidR="002C6BD6" w:rsidRPr="0092217A" w:rsidRDefault="002C6BD6" w:rsidP="002C6BD6">
            <w:pPr>
              <w:jc w:val="center"/>
              <w:rPr>
                <w:szCs w:val="24"/>
              </w:rPr>
            </w:pPr>
            <w:r>
              <w:rPr>
                <w:szCs w:val="24"/>
              </w:rPr>
              <w:t>seawater</w:t>
            </w:r>
          </w:p>
        </w:tc>
        <w:tc>
          <w:tcPr>
            <w:tcW w:w="1418" w:type="dxa"/>
          </w:tcPr>
          <w:p w14:paraId="65968965" w14:textId="77777777" w:rsidR="002C6BD6" w:rsidRPr="0092217A" w:rsidRDefault="002C6BD6" w:rsidP="002C6BD6">
            <w:pPr>
              <w:rPr>
                <w:szCs w:val="24"/>
              </w:rPr>
            </w:pPr>
            <w:r>
              <w:t>[Pb</w:t>
            </w:r>
            <w:r>
              <w:rPr>
                <w:vertAlign w:val="superscript"/>
              </w:rPr>
              <w:t>2+</w:t>
            </w:r>
            <w:r>
              <w:t xml:space="preserve">]= 0.6 </w:t>
            </w:r>
            <w:r>
              <w:rPr>
                <w:rFonts w:ascii="Symbol" w:hAnsi="Symbol"/>
              </w:rPr>
              <w:t></w:t>
            </w:r>
            <w:r>
              <w:t>mol/L</w:t>
            </w:r>
          </w:p>
        </w:tc>
        <w:tc>
          <w:tcPr>
            <w:tcW w:w="4819" w:type="dxa"/>
          </w:tcPr>
          <w:p w14:paraId="5B21C979" w14:textId="77777777" w:rsidR="002C6BD6" w:rsidRPr="0092217A" w:rsidRDefault="002C6BD6" w:rsidP="002C6BD6">
            <w:pPr>
              <w:rPr>
                <w:szCs w:val="24"/>
              </w:rPr>
            </w:pPr>
            <w:r>
              <w:rPr>
                <w:szCs w:val="24"/>
              </w:rPr>
              <w:t>Combined study of Pb in seawater by SSCP and AGNES. Influence of lead chloride in the SSCP signal interpretation.</w:t>
            </w:r>
          </w:p>
        </w:tc>
        <w:tc>
          <w:tcPr>
            <w:tcW w:w="992" w:type="dxa"/>
          </w:tcPr>
          <w:p w14:paraId="3A3B025F" w14:textId="29C7E7BF" w:rsidR="002C6BD6" w:rsidRPr="000B4C09" w:rsidRDefault="00D67FE0" w:rsidP="00D67FE0">
            <w:pPr>
              <w:rPr>
                <w:szCs w:val="24"/>
                <w:lang w:val="es-ES"/>
              </w:rPr>
            </w:pPr>
            <w:r>
              <w:rPr>
                <w:szCs w:val="24"/>
                <w:lang w:val="es-ES"/>
              </w:rPr>
              <w:fldChar w:fldCharType="begin"/>
            </w:r>
            <w:r w:rsidR="000C7E4A">
              <w:rPr>
                <w:szCs w:val="24"/>
                <w:lang w:val="es-ES"/>
              </w:rPr>
              <w:instrText xml:space="preserve"> ADDIN REFMGR.CITE &lt;Refman&gt;&lt;Cite&gt;&lt;Author&gt;Diaz-de-Alba&lt;/Author&gt;&lt;Year&gt;2014&lt;/Year&gt;&lt;RecNum&gt;DIAZDEALBA2014&lt;/RecNum&gt;&lt;IDText&gt;Lead electrochemical speciation analysis in seawater media by using AGNES and SSCP techniques&lt;/IDText&gt;&lt;MDL Ref_Type="Journal"&gt;&lt;Ref_Type&gt;Journal&lt;/Ref_Type&gt;&lt;Ref_ID&gt;DIAZDEALBA2014&lt;/Ref_ID&gt;&lt;Title_Primary&gt;Lead electrochemical speciation analysis in seawater media by using AGNES and SSCP techniques&lt;/Title_Primary&gt;&lt;Authors_Primary&gt;Diaz-de-Alba,M.&lt;/Authors_Primary&gt;&lt;Authors_Primary&gt;Galindo-Riano,M.D.&lt;/Authors_Primary&gt;&lt;Authors_Primary&gt;Pinheiro,J.P.&lt;/Authors_Primary&gt;&lt;Date_Primary&gt;2014&lt;/Date_Primary&gt;&lt;Keywords&gt;ABSENCE&lt;/Keywords&gt;&lt;Keywords&gt;ACID&lt;/Keywords&gt;&lt;Keywords&gt;AGNES&lt;/Keywords&gt;&lt;Keywords&gt;CELL&lt;/Keywords&gt;&lt;Keywords&gt;CHRONOPOTENTIOMETRY&lt;/Keywords&gt;&lt;Keywords&gt;COMPLEXES&lt;/Keywords&gt;&lt;Keywords&gt;environment&lt;/Keywords&gt;&lt;Keywords&gt;FULVIC ACID&lt;/Keywords&gt;&lt;Keywords&gt;GRADIENTS&lt;/Keywords&gt;&lt;Keywords&gt;lead&lt;/Keywords&gt;&lt;Keywords&gt;LIGAND&lt;/Keywords&gt;&lt;Keywords&gt;Metal contamination&lt;/Keywords&gt;&lt;Keywords&gt;METALS&lt;/Keywords&gt;&lt;Keywords&gt;ORGANIC-MATTER&lt;/Keywords&gt;&lt;Keywords&gt;PH&lt;/Keywords&gt;&lt;Keywords&gt;SEAWATER&lt;/Keywords&gt;&lt;Keywords&gt;speciation&lt;/Keywords&gt;&lt;Keywords&gt;SPECIATION ANALYSIS&lt;/Keywords&gt;&lt;Keywords&gt;stability&lt;/Keywords&gt;&lt;Keywords&gt;STRIPPING CHRONOPOTENTIOMETRY&lt;/Keywords&gt;&lt;Keywords&gt;toxicity&lt;/Keywords&gt;&lt;Keywords&gt;trace metal&lt;/Keywords&gt;&lt;Keywords&gt;TRACE-METAL&lt;/Keywords&gt;&lt;Reprint&gt;Not in File&lt;/Reprint&gt;&lt;Start_Page&gt;137&lt;/Start_Page&gt;&lt;End_Page&gt;149&lt;/End_Page&gt;&lt;Periodical&gt;Environ.Chem.&lt;/Periodical&gt;&lt;Volume&gt;11&lt;/Volume&gt;&lt;Issue&gt;2&lt;/Issue&gt;&lt;ZZ_JournalFull&gt;&lt;f name="System"&gt;Environmental Chemistry&lt;/f&gt;&lt;/ZZ_JournalFull&gt;&lt;ZZ_JournalStdAbbrev&gt;&lt;f name="System"&gt;Environ.Chem.&lt;/f&gt;&lt;/ZZ_JournalStdAbbrev&gt;&lt;ZZ_WorkformID&gt;1&lt;/ZZ_WorkformID&gt;&lt;/MDL&gt;&lt;/Cite&gt;&lt;/Refman&gt;</w:instrText>
            </w:r>
            <w:r>
              <w:rPr>
                <w:szCs w:val="24"/>
                <w:lang w:val="es-ES"/>
              </w:rPr>
              <w:fldChar w:fldCharType="separate"/>
            </w:r>
            <w:r>
              <w:rPr>
                <w:noProof/>
                <w:szCs w:val="24"/>
                <w:lang w:val="es-ES"/>
              </w:rPr>
              <w:t>[83]</w:t>
            </w:r>
            <w:r>
              <w:rPr>
                <w:szCs w:val="24"/>
                <w:lang w:val="es-ES"/>
              </w:rPr>
              <w:fldChar w:fldCharType="end"/>
            </w:r>
          </w:p>
        </w:tc>
      </w:tr>
      <w:tr w:rsidR="002C6BD6" w14:paraId="39E8594B" w14:textId="77777777" w:rsidTr="002C6BD6">
        <w:tc>
          <w:tcPr>
            <w:tcW w:w="675" w:type="dxa"/>
          </w:tcPr>
          <w:p w14:paraId="0A30ED63" w14:textId="77777777" w:rsidR="002C6BD6" w:rsidRDefault="002C6BD6" w:rsidP="002C6BD6">
            <w:r>
              <w:t>Cd</w:t>
            </w:r>
          </w:p>
          <w:p w14:paraId="120F9CAD" w14:textId="77777777" w:rsidR="002C6BD6" w:rsidRDefault="002C6BD6" w:rsidP="002C6BD6"/>
          <w:p w14:paraId="7BFA44AD" w14:textId="77777777" w:rsidR="002C6BD6" w:rsidRDefault="002C6BD6" w:rsidP="002C6BD6"/>
          <w:p w14:paraId="4B29AB04" w14:textId="77777777" w:rsidR="002C6BD6" w:rsidRDefault="002C6BD6" w:rsidP="002C6BD6">
            <w:r>
              <w:t>Cd</w:t>
            </w:r>
          </w:p>
          <w:p w14:paraId="18929032" w14:textId="77777777" w:rsidR="002C6BD6" w:rsidRDefault="002C6BD6" w:rsidP="002C6BD6"/>
          <w:p w14:paraId="49B29C8A" w14:textId="77777777" w:rsidR="002C6BD6" w:rsidRDefault="002C6BD6" w:rsidP="002C6BD6"/>
          <w:p w14:paraId="642C33D2" w14:textId="77777777" w:rsidR="002C6BD6" w:rsidRDefault="002C6BD6" w:rsidP="002C6BD6"/>
          <w:p w14:paraId="0ECCE964" w14:textId="77777777" w:rsidR="002C6BD6" w:rsidRDefault="002C6BD6" w:rsidP="002C6BD6">
            <w:r>
              <w:t xml:space="preserve">Pb </w:t>
            </w:r>
          </w:p>
          <w:p w14:paraId="66225C98" w14:textId="77777777" w:rsidR="002C6BD6" w:rsidRDefault="002C6BD6" w:rsidP="002C6BD6"/>
          <w:p w14:paraId="4F47270F" w14:textId="77777777" w:rsidR="002C6BD6" w:rsidRDefault="002C6BD6" w:rsidP="002C6BD6"/>
          <w:p w14:paraId="77B23D3E" w14:textId="77777777" w:rsidR="002C6BD6" w:rsidRDefault="002C6BD6" w:rsidP="002C6BD6">
            <w:r>
              <w:t>Zn</w:t>
            </w:r>
          </w:p>
        </w:tc>
        <w:tc>
          <w:tcPr>
            <w:tcW w:w="1560" w:type="dxa"/>
          </w:tcPr>
          <w:p w14:paraId="0BE468B7" w14:textId="77777777" w:rsidR="002C6BD6" w:rsidRDefault="002C6BD6" w:rsidP="002C6BD6">
            <w:pPr>
              <w:rPr>
                <w:szCs w:val="24"/>
                <w:lang w:val="pt-BR"/>
              </w:rPr>
            </w:pPr>
            <w:r>
              <w:rPr>
                <w:szCs w:val="24"/>
              </w:rPr>
              <w:lastRenderedPageBreak/>
              <w:t>I</w:t>
            </w:r>
            <w:r w:rsidRPr="00547D6B">
              <w:rPr>
                <w:szCs w:val="24"/>
              </w:rPr>
              <w:t>odide</w:t>
            </w:r>
          </w:p>
          <w:p w14:paraId="5491EB41" w14:textId="77777777" w:rsidR="002C6BD6" w:rsidRDefault="002C6BD6" w:rsidP="002C6BD6">
            <w:pPr>
              <w:rPr>
                <w:szCs w:val="24"/>
                <w:lang w:val="pt-BR"/>
              </w:rPr>
            </w:pPr>
          </w:p>
          <w:p w14:paraId="7CFAEDFB" w14:textId="77777777" w:rsidR="002C6BD6" w:rsidRDefault="002C6BD6" w:rsidP="002C6BD6">
            <w:pPr>
              <w:rPr>
                <w:szCs w:val="24"/>
                <w:lang w:val="pt-BR"/>
              </w:rPr>
            </w:pPr>
          </w:p>
          <w:p w14:paraId="4188C06D" w14:textId="77777777" w:rsidR="002C6BD6" w:rsidRPr="00551770" w:rsidRDefault="002C6BD6" w:rsidP="002C6BD6">
            <w:pPr>
              <w:rPr>
                <w:szCs w:val="24"/>
                <w:lang w:val="pt-BR"/>
              </w:rPr>
            </w:pPr>
            <w:r w:rsidRPr="00551770">
              <w:rPr>
                <w:szCs w:val="24"/>
                <w:lang w:val="pt-BR"/>
              </w:rPr>
              <w:t xml:space="preserve">polyacrylic acid </w:t>
            </w:r>
          </w:p>
          <w:p w14:paraId="364AF462" w14:textId="77777777" w:rsidR="002C6BD6" w:rsidRPr="00551770" w:rsidRDefault="002C6BD6" w:rsidP="002C6BD6">
            <w:pPr>
              <w:rPr>
                <w:szCs w:val="24"/>
                <w:lang w:val="pt-BR"/>
              </w:rPr>
            </w:pPr>
          </w:p>
          <w:p w14:paraId="748E24D2" w14:textId="77777777" w:rsidR="002C6BD6" w:rsidRPr="00551770" w:rsidRDefault="002C6BD6" w:rsidP="002C6BD6">
            <w:pPr>
              <w:rPr>
                <w:szCs w:val="24"/>
                <w:lang w:val="pt-BR"/>
              </w:rPr>
            </w:pPr>
          </w:p>
          <w:p w14:paraId="0C278899" w14:textId="77777777" w:rsidR="002C6BD6" w:rsidRPr="00551770" w:rsidRDefault="002C6BD6" w:rsidP="002C6BD6">
            <w:pPr>
              <w:rPr>
                <w:lang w:val="pt-BR"/>
              </w:rPr>
            </w:pPr>
            <w:r w:rsidRPr="00551770">
              <w:rPr>
                <w:szCs w:val="24"/>
                <w:lang w:val="pt-BR"/>
              </w:rPr>
              <w:t xml:space="preserve">xylenol </w:t>
            </w:r>
            <w:r w:rsidRPr="00551770">
              <w:rPr>
                <w:szCs w:val="24"/>
                <w:lang w:val="pt-BR"/>
              </w:rPr>
              <w:lastRenderedPageBreak/>
              <w:t>orange</w:t>
            </w:r>
            <w:r w:rsidRPr="00551770">
              <w:rPr>
                <w:lang w:val="pt-BR"/>
              </w:rPr>
              <w:t xml:space="preserve"> </w:t>
            </w:r>
          </w:p>
          <w:p w14:paraId="63B0163E" w14:textId="77777777" w:rsidR="002C6BD6" w:rsidRPr="00551770" w:rsidRDefault="002C6BD6" w:rsidP="002C6BD6">
            <w:pPr>
              <w:rPr>
                <w:lang w:val="pt-BR"/>
              </w:rPr>
            </w:pPr>
          </w:p>
          <w:p w14:paraId="75523F5B" w14:textId="77777777" w:rsidR="002C6BD6" w:rsidRPr="00551770" w:rsidRDefault="002C6BD6" w:rsidP="002C6BD6">
            <w:pPr>
              <w:rPr>
                <w:szCs w:val="24"/>
                <w:lang w:val="pt-BR"/>
              </w:rPr>
            </w:pPr>
            <w:r w:rsidRPr="00551770">
              <w:rPr>
                <w:lang w:val="pt-BR"/>
              </w:rPr>
              <w:t>ZnO nanoparticles</w:t>
            </w:r>
          </w:p>
          <w:p w14:paraId="6F558968" w14:textId="77777777" w:rsidR="002C6BD6" w:rsidRPr="00551770" w:rsidRDefault="002C6BD6" w:rsidP="002C6BD6">
            <w:pPr>
              <w:rPr>
                <w:lang w:val="pt-BR"/>
              </w:rPr>
            </w:pPr>
          </w:p>
        </w:tc>
        <w:tc>
          <w:tcPr>
            <w:tcW w:w="1134" w:type="dxa"/>
          </w:tcPr>
          <w:p w14:paraId="3F8544A8" w14:textId="77777777" w:rsidR="002C6BD6" w:rsidRDefault="002C6BD6" w:rsidP="002C6BD6">
            <w:r>
              <w:lastRenderedPageBreak/>
              <w:t>AGNES</w:t>
            </w:r>
          </w:p>
        </w:tc>
        <w:tc>
          <w:tcPr>
            <w:tcW w:w="1134" w:type="dxa"/>
          </w:tcPr>
          <w:p w14:paraId="76A7ADD4" w14:textId="77777777" w:rsidR="002C6BD6" w:rsidRPr="00731AE2" w:rsidRDefault="002C6BD6" w:rsidP="002C6BD6">
            <w:pPr>
              <w:rPr>
                <w:rFonts w:eastAsia="AdvEPSTIM"/>
                <w:szCs w:val="24"/>
              </w:rPr>
            </w:pPr>
            <w:r>
              <w:t>HMDE</w:t>
            </w:r>
          </w:p>
        </w:tc>
        <w:tc>
          <w:tcPr>
            <w:tcW w:w="1417" w:type="dxa"/>
          </w:tcPr>
          <w:p w14:paraId="19C4A530" w14:textId="77777777" w:rsidR="002C6BD6" w:rsidRDefault="002C6BD6" w:rsidP="002C6BD6">
            <w:r>
              <w:t>6</w:t>
            </w:r>
          </w:p>
          <w:p w14:paraId="2801EFFD" w14:textId="77777777" w:rsidR="002C6BD6" w:rsidRDefault="002C6BD6" w:rsidP="002C6BD6"/>
          <w:p w14:paraId="6D6096AC" w14:textId="77777777" w:rsidR="002C6BD6" w:rsidRDefault="002C6BD6" w:rsidP="002C6BD6"/>
          <w:p w14:paraId="2D81358D" w14:textId="77777777" w:rsidR="002C6BD6" w:rsidRDefault="002C6BD6" w:rsidP="002C6BD6">
            <w:r>
              <w:t>4 to 7</w:t>
            </w:r>
          </w:p>
          <w:p w14:paraId="50F03FCF" w14:textId="77777777" w:rsidR="002C6BD6" w:rsidRDefault="002C6BD6" w:rsidP="002C6BD6"/>
          <w:p w14:paraId="2BCCBD05" w14:textId="77777777" w:rsidR="002C6BD6" w:rsidRDefault="002C6BD6" w:rsidP="002C6BD6"/>
          <w:p w14:paraId="687C33F8" w14:textId="77777777" w:rsidR="002C6BD6" w:rsidRDefault="002C6BD6" w:rsidP="002C6BD6"/>
          <w:p w14:paraId="7FE2920C" w14:textId="77777777" w:rsidR="002C6BD6" w:rsidRDefault="002C6BD6" w:rsidP="002C6BD6">
            <w:r>
              <w:t>6.1</w:t>
            </w:r>
          </w:p>
          <w:p w14:paraId="3209D836" w14:textId="77777777" w:rsidR="002C6BD6" w:rsidRDefault="002C6BD6" w:rsidP="002C6BD6"/>
          <w:p w14:paraId="3EB86137" w14:textId="77777777" w:rsidR="002C6BD6" w:rsidRDefault="002C6BD6" w:rsidP="002C6BD6"/>
          <w:p w14:paraId="42764D67" w14:textId="77777777" w:rsidR="002C6BD6" w:rsidRPr="00DB44C6" w:rsidRDefault="002C6BD6" w:rsidP="002C6BD6">
            <w:pPr>
              <w:rPr>
                <w:color w:val="231F20"/>
                <w:szCs w:val="24"/>
              </w:rPr>
            </w:pPr>
            <w:r>
              <w:t>8.3</w:t>
            </w:r>
          </w:p>
        </w:tc>
        <w:tc>
          <w:tcPr>
            <w:tcW w:w="1134" w:type="dxa"/>
          </w:tcPr>
          <w:p w14:paraId="46AEB14C" w14:textId="77777777" w:rsidR="006A2E63" w:rsidRDefault="002C6BD6" w:rsidP="002C6BD6">
            <w:r>
              <w:lastRenderedPageBreak/>
              <w:t xml:space="preserve">0.1 </w:t>
            </w:r>
            <w:r w:rsidRPr="006A2E63">
              <w:t>KNO</w:t>
            </w:r>
            <w:r w:rsidRPr="0073558A">
              <w:rPr>
                <w:vertAlign w:val="subscript"/>
              </w:rPr>
              <w:t>3</w:t>
            </w:r>
          </w:p>
          <w:p w14:paraId="1306CCFF" w14:textId="77777777" w:rsidR="006A2E63" w:rsidRDefault="006A2E63" w:rsidP="002C6BD6"/>
          <w:p w14:paraId="4F843AC3" w14:textId="36D48BDF" w:rsidR="002C6BD6" w:rsidRDefault="002C6BD6" w:rsidP="002C6BD6">
            <w:r w:rsidRPr="006A2E63">
              <w:t>0</w:t>
            </w:r>
            <w:r>
              <w:t xml:space="preserve">.1 </w:t>
            </w:r>
            <w:r w:rsidRPr="00DC2F26">
              <w:t>KNO</w:t>
            </w:r>
            <w:r w:rsidRPr="00DC2F26">
              <w:rPr>
                <w:vertAlign w:val="subscript"/>
              </w:rPr>
              <w:t>3</w:t>
            </w:r>
          </w:p>
          <w:p w14:paraId="1ECF3C95" w14:textId="77777777" w:rsidR="002C6BD6" w:rsidRDefault="002C6BD6" w:rsidP="002C6BD6"/>
          <w:p w14:paraId="06F30418" w14:textId="77777777" w:rsidR="006A2E63" w:rsidRDefault="006A2E63" w:rsidP="002C6BD6"/>
          <w:p w14:paraId="0F53EFA2" w14:textId="77777777" w:rsidR="002C6BD6" w:rsidRDefault="002C6BD6" w:rsidP="002C6BD6">
            <w:r>
              <w:t xml:space="preserve">0.1 </w:t>
            </w:r>
            <w:r w:rsidRPr="00DC2F26">
              <w:lastRenderedPageBreak/>
              <w:t>KNO</w:t>
            </w:r>
            <w:r w:rsidRPr="00DC2F26">
              <w:rPr>
                <w:vertAlign w:val="subscript"/>
              </w:rPr>
              <w:t>3</w:t>
            </w:r>
          </w:p>
          <w:p w14:paraId="221CC29D" w14:textId="77777777" w:rsidR="002C6BD6" w:rsidRDefault="002C6BD6" w:rsidP="002C6BD6"/>
          <w:p w14:paraId="4462D3AE" w14:textId="77777777" w:rsidR="002C6BD6" w:rsidRDefault="002C6BD6" w:rsidP="002C6BD6">
            <w:r w:rsidRPr="00DC2F26">
              <w:t>0</w:t>
            </w:r>
            <w:r>
              <w:t>.1 KCl</w:t>
            </w:r>
          </w:p>
        </w:tc>
        <w:tc>
          <w:tcPr>
            <w:tcW w:w="1418" w:type="dxa"/>
          </w:tcPr>
          <w:p w14:paraId="1E5FA177" w14:textId="6713F6D6" w:rsidR="002C6BD6" w:rsidRDefault="002C6BD6" w:rsidP="002C6BD6">
            <w:r>
              <w:lastRenderedPageBreak/>
              <w:t>[Cd</w:t>
            </w:r>
            <w:r w:rsidRPr="00120EBA">
              <w:rPr>
                <w:vertAlign w:val="superscript"/>
              </w:rPr>
              <w:t>2+</w:t>
            </w:r>
            <w:r>
              <w:t xml:space="preserve">]= </w:t>
            </w:r>
            <w:r w:rsidR="006A2E63">
              <w:t xml:space="preserve">0.82 </w:t>
            </w:r>
            <w:r>
              <w:t xml:space="preserve">to </w:t>
            </w:r>
            <w:r w:rsidR="006A2E63">
              <w:t xml:space="preserve">7.8 </w:t>
            </w:r>
            <w:r w:rsidRPr="00C22618">
              <w:rPr>
                <w:rFonts w:ascii="Symbol" w:hAnsi="Symbol"/>
              </w:rPr>
              <w:t></w:t>
            </w:r>
            <w:r>
              <w:t>mol/L [Cd</w:t>
            </w:r>
            <w:r w:rsidRPr="00120EBA">
              <w:rPr>
                <w:vertAlign w:val="superscript"/>
              </w:rPr>
              <w:t>2+</w:t>
            </w:r>
            <w:r>
              <w:t xml:space="preserve">]= </w:t>
            </w:r>
            <w:r w:rsidR="006A2E63">
              <w:t xml:space="preserve">0.79 </w:t>
            </w:r>
            <w:r>
              <w:t xml:space="preserve">nmol/L </w:t>
            </w:r>
            <w:r w:rsidR="006A2E63">
              <w:t xml:space="preserve">30 </w:t>
            </w:r>
            <w:r>
              <w:t>to mmol/L</w:t>
            </w:r>
          </w:p>
          <w:p w14:paraId="55C2113F" w14:textId="7C326EB3" w:rsidR="002C6BD6" w:rsidRDefault="002C6BD6" w:rsidP="002C6BD6">
            <w:r>
              <w:t>[Pb</w:t>
            </w:r>
            <w:r w:rsidRPr="00120EBA">
              <w:rPr>
                <w:vertAlign w:val="superscript"/>
              </w:rPr>
              <w:t>2+</w:t>
            </w:r>
            <w:r>
              <w:t xml:space="preserve">]= </w:t>
            </w:r>
            <w:r w:rsidR="006A2E63">
              <w:t xml:space="preserve">0.46 </w:t>
            </w:r>
            <w:r>
              <w:lastRenderedPageBreak/>
              <w:t xml:space="preserve">to </w:t>
            </w:r>
            <w:r w:rsidR="006A2E63">
              <w:t xml:space="preserve">2.6 </w:t>
            </w:r>
            <w:r w:rsidRPr="00C22618">
              <w:rPr>
                <w:rFonts w:ascii="Symbol" w:hAnsi="Symbol"/>
              </w:rPr>
              <w:t></w:t>
            </w:r>
            <w:r>
              <w:t>mol/L</w:t>
            </w:r>
          </w:p>
          <w:p w14:paraId="111C6E83" w14:textId="77777777" w:rsidR="002C6BD6" w:rsidRDefault="002C6BD6" w:rsidP="002C6BD6">
            <w:r>
              <w:t>[Zn</w:t>
            </w:r>
            <w:r w:rsidRPr="00120EBA">
              <w:rPr>
                <w:vertAlign w:val="superscript"/>
              </w:rPr>
              <w:t>2+</w:t>
            </w:r>
            <w:r>
              <w:t xml:space="preserve">]= 10 </w:t>
            </w:r>
            <w:r w:rsidRPr="00C22618">
              <w:rPr>
                <w:rFonts w:ascii="Symbol" w:hAnsi="Symbol"/>
              </w:rPr>
              <w:t></w:t>
            </w:r>
            <w:r>
              <w:t>mol/L</w:t>
            </w:r>
          </w:p>
        </w:tc>
        <w:tc>
          <w:tcPr>
            <w:tcW w:w="4819" w:type="dxa"/>
          </w:tcPr>
          <w:p w14:paraId="0AC85C27" w14:textId="45889F94" w:rsidR="002C6BD6" w:rsidRDefault="002C6BD6" w:rsidP="002C6BD6">
            <w:r>
              <w:lastRenderedPageBreak/>
              <w:t xml:space="preserve">Free metal concentration correctly determined in presence of </w:t>
            </w:r>
            <w:r w:rsidR="00234616">
              <w:t xml:space="preserve">electrodic </w:t>
            </w:r>
            <w:r>
              <w:t>adsorption. General classification of variants.</w:t>
            </w:r>
          </w:p>
        </w:tc>
        <w:tc>
          <w:tcPr>
            <w:tcW w:w="992" w:type="dxa"/>
          </w:tcPr>
          <w:p w14:paraId="4383FF5D" w14:textId="07B053B0" w:rsidR="002C6BD6" w:rsidRDefault="00D67FE0" w:rsidP="00D67FE0">
            <w:r>
              <w:fldChar w:fldCharType="begin"/>
            </w:r>
            <w:r w:rsidR="000C7E4A">
              <w:instrText xml:space="preserve"> ADDIN REFMGR.CITE &lt;Refman&gt;&lt;Cite&gt;&lt;Author&gt;Galceran&lt;/Author&gt;&lt;Year&gt;2014&lt;/Year&gt;&lt;RecNum&gt;GALCERAN2014ADSORCIO&lt;/RecNum&gt;&lt;IDText&gt;The impact of electrodic adsorption on Zn, Cd or Pb speciation measurements with AGNES&lt;/IDText&gt;&lt;MDL Ref_Type="Journal"&gt;&lt;Ref_Type&gt;Journal&lt;/Ref_Type&gt;&lt;Ref_ID&gt;GALCERAN2014ADSORCIO&lt;/Ref_ID&gt;&lt;Title_Primary&gt;The impact of electrodic adsorption on Zn, Cd or Pb speciation measurements with AGNES&lt;/Title_Primary&gt;&lt;Authors_Primary&gt;Galceran,J.&lt;/Authors_Primary&gt;&lt;Authors_Primary&gt;Lao,M.&lt;/Authors_Primary&gt;&lt;Authors_Primary&gt;David,C.&lt;/Authors_Primary&gt;&lt;Authors_Primary&gt;Companys,E.&lt;/Authors_Primary&gt;&lt;Authors_Primary&gt;Rey-Castro,C.&lt;/Authors_Primary&gt;&lt;Authors_Primary&gt;Salvador,J.&lt;/Authors_Primary&gt;&lt;Authors_Primary&gt;Puy,J.&lt;/Authors_Primary&gt;&lt;Date_Primary&gt;2014&lt;/Date_Primary&gt;&lt;Keywords&gt;adsorption&lt;/Keywords&gt;&lt;Keywords&gt;AGNES&lt;/Keywords&gt;&lt;Keywords&gt;Cd&lt;/Keywords&gt;&lt;Keywords&gt;IMPACT&lt;/Keywords&gt;&lt;Keywords&gt;speciation&lt;/Keywords&gt;&lt;Keywords&gt;Zn&lt;/Keywords&gt;&lt;Reprint&gt;In File&lt;/Reprint&gt;&lt;Start_Page&gt;110&lt;/Start_Page&gt;&lt;End_Page&gt;118&lt;/End_Page&gt;&lt;Periodical&gt;J.Electroanal.Chem.&lt;/Periodical&gt;&lt;Volume&gt;722-723&lt;/Volume&gt;&lt;ZZ_JournalFull&gt;&lt;f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Pr>
                <w:noProof/>
              </w:rPr>
              <w:t>[103]</w:t>
            </w:r>
            <w:r>
              <w:fldChar w:fldCharType="end"/>
            </w:r>
          </w:p>
        </w:tc>
      </w:tr>
      <w:tr w:rsidR="002C6BD6" w14:paraId="6474ECD5" w14:textId="77777777" w:rsidTr="002C6BD6">
        <w:tc>
          <w:tcPr>
            <w:tcW w:w="675" w:type="dxa"/>
          </w:tcPr>
          <w:p w14:paraId="63E37D94" w14:textId="77777777" w:rsidR="002C6BD6" w:rsidRDefault="002C6BD6" w:rsidP="002C6BD6">
            <w:r>
              <w:lastRenderedPageBreak/>
              <w:t>Cu</w:t>
            </w:r>
          </w:p>
        </w:tc>
        <w:tc>
          <w:tcPr>
            <w:tcW w:w="1560" w:type="dxa"/>
          </w:tcPr>
          <w:p w14:paraId="2955953F" w14:textId="77777777" w:rsidR="002C6BD6" w:rsidRDefault="002C6BD6" w:rsidP="002C6BD6">
            <w:r>
              <w:t xml:space="preserve">Puget Sound, Washington </w:t>
            </w:r>
          </w:p>
        </w:tc>
        <w:tc>
          <w:tcPr>
            <w:tcW w:w="1134" w:type="dxa"/>
          </w:tcPr>
          <w:p w14:paraId="534B5CBD" w14:textId="77777777" w:rsidR="002C6BD6" w:rsidRDefault="002C6BD6" w:rsidP="002C6BD6">
            <w:r>
              <w:t>CLE-CSV</w:t>
            </w:r>
          </w:p>
        </w:tc>
        <w:tc>
          <w:tcPr>
            <w:tcW w:w="1134" w:type="dxa"/>
          </w:tcPr>
          <w:p w14:paraId="0D31AA1C" w14:textId="77777777" w:rsidR="002C6BD6" w:rsidRDefault="002C6BD6" w:rsidP="002C6BD6">
            <w:r>
              <w:t>HMDE</w:t>
            </w:r>
          </w:p>
        </w:tc>
        <w:tc>
          <w:tcPr>
            <w:tcW w:w="1417" w:type="dxa"/>
          </w:tcPr>
          <w:p w14:paraId="4557B9C8" w14:textId="77777777" w:rsidR="002C6BD6" w:rsidRDefault="002C6BD6" w:rsidP="002C6BD6">
            <w:r>
              <w:t xml:space="preserve">Natural pH (from 7.3 to 8.4) </w:t>
            </w:r>
          </w:p>
        </w:tc>
        <w:tc>
          <w:tcPr>
            <w:tcW w:w="1134" w:type="dxa"/>
          </w:tcPr>
          <w:p w14:paraId="517EFDAE" w14:textId="77777777" w:rsidR="002C6BD6" w:rsidRDefault="002C6BD6" w:rsidP="002C6BD6">
            <w:r>
              <w:t>ca. 22 &lt; S &lt; 30</w:t>
            </w:r>
          </w:p>
        </w:tc>
        <w:tc>
          <w:tcPr>
            <w:tcW w:w="1418" w:type="dxa"/>
          </w:tcPr>
          <w:p w14:paraId="0FD6D5C1" w14:textId="0FF800A7" w:rsidR="002C6BD6" w:rsidRDefault="002C6BD6" w:rsidP="00D51B36">
            <w:r w:rsidRPr="00681549">
              <w:rPr>
                <w:i/>
              </w:rPr>
              <w:t>c</w:t>
            </w:r>
            <w:r w:rsidRPr="00681549">
              <w:rPr>
                <w:vertAlign w:val="subscript"/>
              </w:rPr>
              <w:t>T, Cu</w:t>
            </w:r>
            <w:r>
              <w:t xml:space="preserve"> = 5.5 n</w:t>
            </w:r>
            <w:r w:rsidR="00D51B36">
              <w:t>mol/L</w:t>
            </w:r>
            <w:r>
              <w:t xml:space="preserve"> to 12.5 n</w:t>
            </w:r>
            <w:r w:rsidR="00D51B36">
              <w:t>mol/L</w:t>
            </w:r>
          </w:p>
        </w:tc>
        <w:tc>
          <w:tcPr>
            <w:tcW w:w="4819" w:type="dxa"/>
          </w:tcPr>
          <w:p w14:paraId="3FD302EA" w14:textId="1124BBE8" w:rsidR="002C6BD6" w:rsidRDefault="002C6BD6" w:rsidP="002C6BD6">
            <w:r>
              <w:t xml:space="preserve">5 </w:t>
            </w:r>
            <w:r w:rsidRPr="00EF40A4">
              <w:rPr>
                <w:rFonts w:ascii="Symbol" w:hAnsi="Symbol"/>
              </w:rPr>
              <w:t></w:t>
            </w:r>
            <w:r w:rsidR="009B4A6A">
              <w:t>mol/L</w:t>
            </w:r>
            <w:r>
              <w:t xml:space="preserve"> SA with MOPS, HEPES or EPPS.</w:t>
            </w:r>
          </w:p>
          <w:p w14:paraId="1D238E85" w14:textId="77777777" w:rsidR="002C6BD6" w:rsidRDefault="002C6BD6" w:rsidP="002C6BD6">
            <w:r>
              <w:t xml:space="preserve">Show that Cu limitation may be the reason for slow nitrification rates because of limiting Cu-dependent ammonium oxidising archaea. </w:t>
            </w:r>
          </w:p>
        </w:tc>
        <w:tc>
          <w:tcPr>
            <w:tcW w:w="992" w:type="dxa"/>
          </w:tcPr>
          <w:p w14:paraId="781F510A" w14:textId="07BF3B25" w:rsidR="002C6BD6" w:rsidRDefault="00D67FE0" w:rsidP="00D67FE0">
            <w:r>
              <w:fldChar w:fldCharType="begin">
                <w:fldData xml:space="preserve">PFJlZm1hbj48Q2l0ZT48QXV0aG9yPkphY3F1b3Q8L0F1dGhvcj48WWVhcj4yMDE0PC9ZZWFyPjxS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==
</w:fldData>
              </w:fldChar>
            </w:r>
            <w:r w:rsidR="000C7E4A">
              <w:instrText xml:space="preserve"> ADDIN REFMGR.CITE </w:instrText>
            </w:r>
            <w:r w:rsidR="000C7E4A">
              <w:fldChar w:fldCharType="begin">
                <w:fldData xml:space="preserve">PFJlZm1hbj48Q2l0ZT48QXV0aG9yPkphY3F1b3Q8L0F1dGhvcj48WWVhcj4yMDE0PC9ZZWFyPjxS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==
</w:fldData>
              </w:fldChar>
            </w:r>
            <w:r w:rsidR="000C7E4A">
              <w:instrText xml:space="preserve"> ADDIN EN.CITE.DATA </w:instrText>
            </w:r>
            <w:r w:rsidR="000C7E4A">
              <w:fldChar w:fldCharType="end"/>
            </w:r>
            <w:r>
              <w:fldChar w:fldCharType="separate"/>
            </w:r>
            <w:r>
              <w:rPr>
                <w:noProof/>
              </w:rPr>
              <w:t>[40]</w:t>
            </w:r>
            <w:r>
              <w:fldChar w:fldCharType="end"/>
            </w:r>
          </w:p>
        </w:tc>
      </w:tr>
      <w:tr w:rsidR="002C6BD6" w14:paraId="3129DAFF" w14:textId="77777777" w:rsidTr="002C6BD6">
        <w:tc>
          <w:tcPr>
            <w:tcW w:w="675" w:type="dxa"/>
          </w:tcPr>
          <w:p w14:paraId="337EC8E9" w14:textId="77777777" w:rsidR="002C6BD6" w:rsidRDefault="002C6BD6" w:rsidP="002C6BD6">
            <w:pPr>
              <w:rPr>
                <w:rStyle w:val="CommentReference"/>
              </w:rPr>
            </w:pPr>
            <w:r>
              <w:t>Zn</w:t>
            </w:r>
          </w:p>
        </w:tc>
        <w:tc>
          <w:tcPr>
            <w:tcW w:w="1560" w:type="dxa"/>
          </w:tcPr>
          <w:p w14:paraId="21EE63F2" w14:textId="77777777" w:rsidR="002C6BD6" w:rsidRDefault="002C6BD6" w:rsidP="002C6BD6">
            <w:r>
              <w:t>ZnO nanoparticles</w:t>
            </w:r>
          </w:p>
        </w:tc>
        <w:tc>
          <w:tcPr>
            <w:tcW w:w="1134" w:type="dxa"/>
          </w:tcPr>
          <w:p w14:paraId="517CF176" w14:textId="77777777" w:rsidR="002C6BD6" w:rsidRDefault="002C6BD6" w:rsidP="002C6BD6">
            <w:r>
              <w:t>AGNES</w:t>
            </w:r>
          </w:p>
        </w:tc>
        <w:tc>
          <w:tcPr>
            <w:tcW w:w="1134" w:type="dxa"/>
          </w:tcPr>
          <w:p w14:paraId="41481EB3" w14:textId="77777777" w:rsidR="002C6BD6" w:rsidRDefault="002C6BD6" w:rsidP="002C6BD6">
            <w:r>
              <w:t>HMDE</w:t>
            </w:r>
          </w:p>
        </w:tc>
        <w:tc>
          <w:tcPr>
            <w:tcW w:w="1417" w:type="dxa"/>
          </w:tcPr>
          <w:p w14:paraId="06CE82E9" w14:textId="77777777" w:rsidR="002C6BD6" w:rsidRDefault="002C6BD6" w:rsidP="002C6BD6">
            <w:r w:rsidRPr="00731AE2">
              <w:rPr>
                <w:szCs w:val="24"/>
              </w:rPr>
              <w:t>7.</w:t>
            </w:r>
            <w:r>
              <w:rPr>
                <w:szCs w:val="24"/>
              </w:rPr>
              <w:t>7</w:t>
            </w:r>
          </w:p>
        </w:tc>
        <w:tc>
          <w:tcPr>
            <w:tcW w:w="1134" w:type="dxa"/>
          </w:tcPr>
          <w:p w14:paraId="3B80DBDE" w14:textId="77777777" w:rsidR="002C6BD6" w:rsidRDefault="002C6BD6" w:rsidP="002C6BD6">
            <w:r>
              <w:t>ionic strength of the DMEM medium</w:t>
            </w:r>
          </w:p>
        </w:tc>
        <w:tc>
          <w:tcPr>
            <w:tcW w:w="1418" w:type="dxa"/>
          </w:tcPr>
          <w:p w14:paraId="597FA877" w14:textId="77777777" w:rsidR="002C6BD6" w:rsidRDefault="002C6BD6" w:rsidP="002C6BD6">
            <w:r>
              <w:t>[Zn</w:t>
            </w:r>
            <w:r w:rsidRPr="00120EBA">
              <w:rPr>
                <w:vertAlign w:val="superscript"/>
              </w:rPr>
              <w:t>2+</w:t>
            </w:r>
            <w:r>
              <w:t xml:space="preserve">]=  0.053 to 2.5 </w:t>
            </w:r>
            <w:r w:rsidRPr="00C22618">
              <w:rPr>
                <w:rFonts w:ascii="Symbol" w:hAnsi="Symbol"/>
              </w:rPr>
              <w:t></w:t>
            </w:r>
            <w:r>
              <w:t>mol/L</w:t>
            </w:r>
          </w:p>
        </w:tc>
        <w:tc>
          <w:tcPr>
            <w:tcW w:w="4819" w:type="dxa"/>
          </w:tcPr>
          <w:p w14:paraId="62FE5658" w14:textId="211F788E" w:rsidR="002C6BD6" w:rsidRPr="00731AE2" w:rsidRDefault="002C6BD6" w:rsidP="002C6BD6">
            <w:pPr>
              <w:autoSpaceDE w:val="0"/>
              <w:autoSpaceDN w:val="0"/>
              <w:adjustRightInd w:val="0"/>
              <w:rPr>
                <w:szCs w:val="24"/>
              </w:rPr>
            </w:pPr>
            <w:r w:rsidRPr="00731AE2">
              <w:rPr>
                <w:szCs w:val="24"/>
              </w:rPr>
              <w:t>ZnO NP</w:t>
            </w:r>
            <w:r w:rsidR="001A494F">
              <w:rPr>
                <w:szCs w:val="24"/>
              </w:rPr>
              <w:t xml:space="preserve"> </w:t>
            </w:r>
            <w:r w:rsidRPr="00731AE2">
              <w:rPr>
                <w:szCs w:val="24"/>
              </w:rPr>
              <w:t>solubility in</w:t>
            </w:r>
            <w:r>
              <w:rPr>
                <w:szCs w:val="24"/>
              </w:rPr>
              <w:t xml:space="preserve"> the</w:t>
            </w:r>
            <w:r w:rsidRPr="00731AE2">
              <w:rPr>
                <w:szCs w:val="24"/>
              </w:rPr>
              <w:t xml:space="preserve"> dispersion media</w:t>
            </w:r>
            <w:r>
              <w:rPr>
                <w:szCs w:val="24"/>
              </w:rPr>
              <w:t>,</w:t>
            </w:r>
            <w:r w:rsidRPr="00731AE2">
              <w:rPr>
                <w:szCs w:val="24"/>
              </w:rPr>
              <w:t xml:space="preserve"> DMEM</w:t>
            </w:r>
            <w:r>
              <w:rPr>
                <w:szCs w:val="24"/>
              </w:rPr>
              <w:t>,</w:t>
            </w:r>
            <w:r w:rsidRPr="00731AE2">
              <w:rPr>
                <w:szCs w:val="24"/>
              </w:rPr>
              <w:t xml:space="preserve"> under cell</w:t>
            </w:r>
          </w:p>
          <w:p w14:paraId="52434975" w14:textId="77777777" w:rsidR="002C6BD6" w:rsidRDefault="002C6BD6" w:rsidP="002C6BD6">
            <w:pPr>
              <w:autoSpaceDE w:val="0"/>
              <w:autoSpaceDN w:val="0"/>
              <w:adjustRightInd w:val="0"/>
            </w:pPr>
            <w:r w:rsidRPr="00731AE2">
              <w:rPr>
                <w:szCs w:val="24"/>
              </w:rPr>
              <w:t>culture conditions (37 °C, 5% CO</w:t>
            </w:r>
            <w:r w:rsidRPr="00731AE2">
              <w:rPr>
                <w:szCs w:val="24"/>
                <w:vertAlign w:val="subscript"/>
              </w:rPr>
              <w:t>2</w:t>
            </w:r>
            <w:r>
              <w:rPr>
                <w:rFonts w:ascii="AdvOT2e364b11" w:hAnsi="AdvOT2e364b11" w:cs="AdvOT2e364b11"/>
                <w:sz w:val="20"/>
              </w:rPr>
              <w:t>).</w:t>
            </w:r>
          </w:p>
        </w:tc>
        <w:tc>
          <w:tcPr>
            <w:tcW w:w="992" w:type="dxa"/>
          </w:tcPr>
          <w:p w14:paraId="7A65DF06" w14:textId="0491F13C" w:rsidR="002C6BD6" w:rsidRPr="00E93A13" w:rsidRDefault="00D67FE0" w:rsidP="000C7E4A">
            <w:r>
              <w:fldChar w:fldCharType="begin">
                <w:fldData xml:space="preserve">PFJlZm1hbj48Q2l0ZT48QXV0aG9yPk11PC9BdXRob3I+PFllYXI+MjAxNDwvWWVhcj48UmVjTnVt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=
</w:fldData>
              </w:fldChar>
            </w:r>
            <w:r w:rsidR="000C7E4A">
              <w:instrText xml:space="preserve"> ADDIN REFMGR.CITE </w:instrText>
            </w:r>
            <w:r w:rsidR="000C7E4A">
              <w:fldChar w:fldCharType="begin">
                <w:fldData xml:space="preserve">PFJlZm1hbj48Q2l0ZT48QXV0aG9yPk11PC9BdXRob3I+PFllYXI+MjAxNDwvWWVhcj48UmVjTnVt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=
</w:fldData>
              </w:fldChar>
            </w:r>
            <w:r w:rsidR="000C7E4A">
              <w:instrText xml:space="preserve"> ADDIN EN.CITE.DATA </w:instrText>
            </w:r>
            <w:r w:rsidR="000C7E4A">
              <w:fldChar w:fldCharType="end"/>
            </w:r>
            <w:r>
              <w:fldChar w:fldCharType="separate"/>
            </w:r>
            <w:r w:rsidR="000C7E4A">
              <w:rPr>
                <w:noProof/>
              </w:rPr>
              <w:t>[125]</w:t>
            </w:r>
            <w:r>
              <w:fldChar w:fldCharType="end"/>
            </w:r>
          </w:p>
        </w:tc>
      </w:tr>
      <w:tr w:rsidR="002C6BD6" w14:paraId="00615DC0" w14:textId="77777777" w:rsidTr="002C6BD6">
        <w:tc>
          <w:tcPr>
            <w:tcW w:w="675" w:type="dxa"/>
          </w:tcPr>
          <w:p w14:paraId="06502AA6" w14:textId="77777777" w:rsidR="002C6BD6" w:rsidRDefault="002C6BD6" w:rsidP="002C6BD6">
            <w:pPr>
              <w:rPr>
                <w:szCs w:val="24"/>
              </w:rPr>
            </w:pPr>
            <w:r w:rsidRPr="00422A2A">
              <w:rPr>
                <w:szCs w:val="24"/>
              </w:rPr>
              <w:t>Pb</w:t>
            </w:r>
          </w:p>
          <w:p w14:paraId="4C80DDB9" w14:textId="77777777" w:rsidR="002C6BD6" w:rsidRDefault="002C6BD6" w:rsidP="002C6BD6">
            <w:pPr>
              <w:rPr>
                <w:szCs w:val="24"/>
              </w:rPr>
            </w:pPr>
          </w:p>
          <w:p w14:paraId="0DD88064" w14:textId="77777777" w:rsidR="001A494F" w:rsidRDefault="001A494F" w:rsidP="002C6BD6">
            <w:pPr>
              <w:rPr>
                <w:szCs w:val="24"/>
              </w:rPr>
            </w:pPr>
          </w:p>
          <w:p w14:paraId="4501AA79" w14:textId="77777777" w:rsidR="001A494F" w:rsidRDefault="001A494F" w:rsidP="002C6BD6">
            <w:pPr>
              <w:rPr>
                <w:szCs w:val="24"/>
              </w:rPr>
            </w:pPr>
          </w:p>
          <w:p w14:paraId="06C6DDA0" w14:textId="77777777" w:rsidR="002C6BD6" w:rsidRDefault="002C6BD6" w:rsidP="002C6BD6">
            <w:pPr>
              <w:rPr>
                <w:rStyle w:val="CommentReference"/>
              </w:rPr>
            </w:pPr>
            <w:r>
              <w:rPr>
                <w:szCs w:val="24"/>
              </w:rPr>
              <w:t>Cd</w:t>
            </w:r>
          </w:p>
        </w:tc>
        <w:tc>
          <w:tcPr>
            <w:tcW w:w="1560" w:type="dxa"/>
          </w:tcPr>
          <w:p w14:paraId="1630E751" w14:textId="77777777" w:rsidR="002C6BD6" w:rsidRPr="00FB3143" w:rsidRDefault="002C6BD6" w:rsidP="002C6BD6">
            <w:pPr>
              <w:rPr>
                <w:szCs w:val="24"/>
              </w:rPr>
            </w:pPr>
            <w:r w:rsidRPr="00FB3143">
              <w:rPr>
                <w:color w:val="221E1F"/>
                <w:szCs w:val="24"/>
              </w:rPr>
              <w:t>Clay (Wyoming Montmorillonite SWy-2)</w:t>
            </w:r>
          </w:p>
        </w:tc>
        <w:tc>
          <w:tcPr>
            <w:tcW w:w="1134" w:type="dxa"/>
          </w:tcPr>
          <w:p w14:paraId="6D26DDFF" w14:textId="77777777" w:rsidR="002C6BD6" w:rsidRDefault="002C6BD6" w:rsidP="002C6BD6">
            <w:r>
              <w:t>AGNES and SSCP</w:t>
            </w:r>
          </w:p>
        </w:tc>
        <w:tc>
          <w:tcPr>
            <w:tcW w:w="1134" w:type="dxa"/>
          </w:tcPr>
          <w:p w14:paraId="071F7C19" w14:textId="77777777" w:rsidR="002C6BD6" w:rsidRDefault="002C6BD6" w:rsidP="002C6BD6">
            <w:r w:rsidRPr="007D2260">
              <w:rPr>
                <w:szCs w:val="24"/>
              </w:rPr>
              <w:t>TMFE</w:t>
            </w:r>
          </w:p>
        </w:tc>
        <w:tc>
          <w:tcPr>
            <w:tcW w:w="1417" w:type="dxa"/>
          </w:tcPr>
          <w:p w14:paraId="5DE87351" w14:textId="77777777" w:rsidR="002C6BD6" w:rsidRDefault="002C6BD6" w:rsidP="002C6BD6">
            <w:r>
              <w:t>5.5 to 7.1</w:t>
            </w:r>
          </w:p>
          <w:p w14:paraId="45C229BC" w14:textId="77777777" w:rsidR="001A494F" w:rsidRDefault="001A494F" w:rsidP="002C6BD6"/>
          <w:p w14:paraId="44C7EDFC" w14:textId="77777777" w:rsidR="001A494F" w:rsidRDefault="001A494F" w:rsidP="002C6BD6"/>
          <w:p w14:paraId="6BF5BA32" w14:textId="77777777" w:rsidR="001A494F" w:rsidRDefault="001A494F" w:rsidP="002C6BD6"/>
          <w:p w14:paraId="399CD905" w14:textId="77777777" w:rsidR="002C6BD6" w:rsidRDefault="002C6BD6" w:rsidP="002C6BD6">
            <w:r>
              <w:t>3.2 to 7.2</w:t>
            </w:r>
          </w:p>
        </w:tc>
        <w:tc>
          <w:tcPr>
            <w:tcW w:w="1134" w:type="dxa"/>
          </w:tcPr>
          <w:p w14:paraId="513E728D" w14:textId="77777777" w:rsidR="002C6BD6" w:rsidRDefault="002C6BD6" w:rsidP="002C6BD6">
            <w:r>
              <w:t>0.005</w:t>
            </w:r>
            <w:r w:rsidRPr="00466767">
              <w:rPr>
                <w:szCs w:val="24"/>
              </w:rPr>
              <w:t xml:space="preserve"> NaNO</w:t>
            </w:r>
            <w:r w:rsidRPr="00466767">
              <w:rPr>
                <w:szCs w:val="24"/>
                <w:vertAlign w:val="subscript"/>
              </w:rPr>
              <w:t>3</w:t>
            </w:r>
          </w:p>
        </w:tc>
        <w:tc>
          <w:tcPr>
            <w:tcW w:w="1418" w:type="dxa"/>
          </w:tcPr>
          <w:p w14:paraId="63BD6DFA" w14:textId="77777777" w:rsidR="002C6BD6" w:rsidRDefault="002C6BD6" w:rsidP="002C6BD6">
            <w:r>
              <w:t>[Pb</w:t>
            </w:r>
            <w:r>
              <w:rPr>
                <w:vertAlign w:val="superscript"/>
              </w:rPr>
              <w:t>2+</w:t>
            </w:r>
            <w:r>
              <w:t xml:space="preserve">]= 0.1 to 1.0 </w:t>
            </w:r>
            <w:r>
              <w:rPr>
                <w:rFonts w:ascii="Symbol" w:hAnsi="Symbol"/>
              </w:rPr>
              <w:t></w:t>
            </w:r>
            <w:r>
              <w:t>mol/L</w:t>
            </w:r>
          </w:p>
          <w:p w14:paraId="4CF512FD" w14:textId="77777777" w:rsidR="001A494F" w:rsidRDefault="001A494F" w:rsidP="002C6BD6"/>
          <w:p w14:paraId="7530F917" w14:textId="77777777" w:rsidR="002C6BD6" w:rsidRDefault="002C6BD6" w:rsidP="002C6BD6">
            <w:r>
              <w:t>[Cd</w:t>
            </w:r>
            <w:r>
              <w:rPr>
                <w:vertAlign w:val="superscript"/>
              </w:rPr>
              <w:t>2+</w:t>
            </w:r>
            <w:r>
              <w:t xml:space="preserve">]= 0.1 to 1.0 </w:t>
            </w:r>
            <w:r>
              <w:rPr>
                <w:rFonts w:ascii="Symbol" w:hAnsi="Symbol"/>
              </w:rPr>
              <w:t></w:t>
            </w:r>
            <w:r>
              <w:t>mol/L</w:t>
            </w:r>
          </w:p>
        </w:tc>
        <w:tc>
          <w:tcPr>
            <w:tcW w:w="4819" w:type="dxa"/>
          </w:tcPr>
          <w:p w14:paraId="72D0EF6C" w14:textId="77777777" w:rsidR="002C6BD6" w:rsidRDefault="002C6BD6" w:rsidP="002C6BD6">
            <w:r>
              <w:t>Determination of diffusion coefficient of clay nanoparticles. Determination of  binding parameters of Cd and Pb. Assessment of lability and heterogeneity.</w:t>
            </w:r>
          </w:p>
        </w:tc>
        <w:tc>
          <w:tcPr>
            <w:tcW w:w="992" w:type="dxa"/>
          </w:tcPr>
          <w:p w14:paraId="547DFD0A" w14:textId="2CFE5F37" w:rsidR="002C6BD6" w:rsidRPr="00E93A13" w:rsidRDefault="00D67FE0" w:rsidP="00D67FE0">
            <w:r>
              <w:fldChar w:fldCharType="begin"/>
            </w:r>
            <w:r w:rsidR="000C7E4A">
              <w:instrText xml:space="preserve"> ADDIN REFMGR.CITE &lt;Refman&gt;&lt;Cite&gt;&lt;Author&gt;Rotureau&lt;/Author&gt;&lt;Year&gt;2014&lt;/Year&gt;&lt;RecNum&gt;ROTUREAU2014&lt;/RecNum&gt;&lt;IDText&gt;Analysis of metal speciation dynamics in clay minerals dispersion by stripping chronopotentiometry techniques&lt;/IDText&gt;&lt;MDL Ref_Type="Journal"&gt;&lt;Ref_Type&gt;Journal&lt;/Ref_Type&gt;&lt;Ref_ID&gt;ROTUREAU2014&lt;/Ref_ID&gt;&lt;Title_Primary&gt;Analysis of metal speciation dynamics in clay minerals dispersion by stripping chronopotentiometry techniques&lt;/Title_Primary&gt;&lt;Authors_Primary&gt;Rotureau,E.&lt;/Authors_Primary&gt;&lt;Date_Primary&gt;2014&lt;/Date_Primary&gt;&lt;Keywords&gt;ABSENCE&lt;/Keywords&gt;&lt;Keywords&gt;AGNES&lt;/Keywords&gt;&lt;Keywords&gt;Applied&lt;/Keywords&gt;&lt;Keywords&gt;BEHAVIOR&lt;/Keywords&gt;&lt;Keywords&gt;BIOAVAILABILITY&lt;/Keywords&gt;&lt;Keywords&gt;cadmium&lt;/Keywords&gt;&lt;Keywords&gt;CHRONOPOTENTIOMETRY&lt;/Keywords&gt;&lt;Keywords&gt;clay&lt;/Keywords&gt;&lt;Keywords&gt;COMPLEXES&lt;/Keywords&gt;&lt;Keywords&gt;diffusion&lt;/Keywords&gt;&lt;Keywords&gt;DYNAMIC SPECIATION&lt;/Keywords&gt;&lt;Keywords&gt;ELECTROANALYTICAL TECHNIQUE&lt;/Keywords&gt;&lt;Keywords&gt;GRADIENTS&lt;/Keywords&gt;&lt;Keywords&gt;heterogeneity&lt;/Keywords&gt;&lt;Keywords&gt;IONS&lt;/Keywords&gt;&lt;Keywords&gt;Kinetic&lt;/Keywords&gt;&lt;Keywords&gt;lability&lt;/Keywords&gt;&lt;Keywords&gt;lead&lt;/Keywords&gt;&lt;Keywords&gt;LIGAND&lt;/Keywords&gt;&lt;Keywords&gt;MOBILITY&lt;/Keywords&gt;&lt;Keywords&gt;PARTICLE&lt;/Keywords&gt;&lt;Keywords&gt;PARTICLES&lt;/Keywords&gt;&lt;Keywords&gt;PH&lt;/Keywords&gt;&lt;Keywords&gt;speciation&lt;/Keywords&gt;&lt;Keywords&gt;SPECIATION ANALYSIS&lt;/Keywords&gt;&lt;Keywords&gt;STRIPPING CHRONOPOTENTIOMETRY&lt;/Keywords&gt;&lt;Keywords&gt;SURFACE&lt;/Keywords&gt;&lt;Keywords&gt;SYSTEMS&lt;/Keywords&gt;&lt;Keywords&gt;trace metal&lt;/Keywords&gt;&lt;Keywords&gt;TRACE-METAL&lt;/Keywords&gt;&lt;Keywords&gt;TRANSPORT&lt;/Keywords&gt;&lt;Reprint&gt;Not in File&lt;/Reprint&gt;&lt;Start_Page&gt;291&lt;/Start_Page&gt;&lt;End_Page&gt;297&lt;/End_Page&gt;&lt;Periodical&gt;Colloids Surf.A&lt;/Periodical&gt;&lt;Volume&gt;441&lt;/Volume&gt;&lt;ZZ_JournalFull&gt;&lt;f name="System"&gt;Colloids And Surfaces A-Physicochemical And Engineering Aspects&lt;/f&gt;&lt;/ZZ_JournalFull&gt;&lt;ZZ_JournalStdAbbrev&gt;&lt;f name="System"&gt;Colloids Surf.A&lt;/f&gt;&lt;/ZZ_JournalStdAbbrev&gt;&lt;ZZ_WorkformID&gt;1&lt;/ZZ_WorkformID&gt;&lt;/MDL&gt;&lt;/Cite&gt;&lt;/Refman&gt;</w:instrText>
            </w:r>
            <w:r>
              <w:fldChar w:fldCharType="separate"/>
            </w:r>
            <w:r>
              <w:rPr>
                <w:noProof/>
              </w:rPr>
              <w:t>[85]</w:t>
            </w:r>
            <w:r>
              <w:fldChar w:fldCharType="end"/>
            </w:r>
          </w:p>
        </w:tc>
      </w:tr>
      <w:tr w:rsidR="002C6BD6" w14:paraId="388F0126" w14:textId="77777777" w:rsidTr="002C6BD6">
        <w:tc>
          <w:tcPr>
            <w:tcW w:w="675" w:type="dxa"/>
          </w:tcPr>
          <w:p w14:paraId="17B0B36F" w14:textId="77777777" w:rsidR="002C6BD6" w:rsidRDefault="002C6BD6" w:rsidP="002C6BD6">
            <w:r>
              <w:t>Cu</w:t>
            </w:r>
          </w:p>
        </w:tc>
        <w:tc>
          <w:tcPr>
            <w:tcW w:w="1560" w:type="dxa"/>
          </w:tcPr>
          <w:p w14:paraId="70E0608B" w14:textId="77777777" w:rsidR="002C6BD6" w:rsidRDefault="002C6BD6" w:rsidP="002C6BD6">
            <w:r>
              <w:t>Seawater</w:t>
            </w:r>
          </w:p>
          <w:p w14:paraId="6AE4AFAD" w14:textId="77777777" w:rsidR="002C6BD6" w:rsidRDefault="002C6BD6" w:rsidP="002C6BD6">
            <w:r>
              <w:t>Tasman sea</w:t>
            </w:r>
          </w:p>
        </w:tc>
        <w:tc>
          <w:tcPr>
            <w:tcW w:w="1134" w:type="dxa"/>
          </w:tcPr>
          <w:p w14:paraId="6234715D" w14:textId="77777777" w:rsidR="002C6BD6" w:rsidRDefault="002C6BD6" w:rsidP="002C6BD6">
            <w:r>
              <w:t>CLE-CSV</w:t>
            </w:r>
          </w:p>
        </w:tc>
        <w:tc>
          <w:tcPr>
            <w:tcW w:w="1134" w:type="dxa"/>
          </w:tcPr>
          <w:p w14:paraId="10EDDDD2" w14:textId="77777777" w:rsidR="002C6BD6" w:rsidRDefault="002C6BD6" w:rsidP="002C6BD6">
            <w:r>
              <w:t>HMDE</w:t>
            </w:r>
          </w:p>
        </w:tc>
        <w:tc>
          <w:tcPr>
            <w:tcW w:w="1417" w:type="dxa"/>
          </w:tcPr>
          <w:p w14:paraId="10637D63" w14:textId="77777777" w:rsidR="002C6BD6" w:rsidRDefault="002C6BD6" w:rsidP="002C6BD6">
            <w:r>
              <w:t>8.1</w:t>
            </w:r>
          </w:p>
        </w:tc>
        <w:tc>
          <w:tcPr>
            <w:tcW w:w="1134" w:type="dxa"/>
          </w:tcPr>
          <w:p w14:paraId="53CDE600" w14:textId="77777777" w:rsidR="002C6BD6" w:rsidRDefault="002C6BD6" w:rsidP="002C6BD6">
            <w:r>
              <w:t>34.4 &lt; S &lt; 35.6</w:t>
            </w:r>
          </w:p>
        </w:tc>
        <w:tc>
          <w:tcPr>
            <w:tcW w:w="1418" w:type="dxa"/>
          </w:tcPr>
          <w:p w14:paraId="1CFD8031" w14:textId="6336FFD0" w:rsidR="002C6BD6" w:rsidRDefault="002C6BD6" w:rsidP="00D51B36">
            <w:r w:rsidRPr="00681549">
              <w:rPr>
                <w:i/>
              </w:rPr>
              <w:t>c</w:t>
            </w:r>
            <w:r w:rsidRPr="00681549">
              <w:rPr>
                <w:vertAlign w:val="subscript"/>
              </w:rPr>
              <w:t>T, Cu</w:t>
            </w:r>
            <w:r>
              <w:t xml:space="preserve"> = ca. 0.3 to 3.3 n</w:t>
            </w:r>
            <w:r w:rsidR="00D51B36">
              <w:t>mol/L</w:t>
            </w:r>
          </w:p>
        </w:tc>
        <w:tc>
          <w:tcPr>
            <w:tcW w:w="4819" w:type="dxa"/>
          </w:tcPr>
          <w:p w14:paraId="442BAABF" w14:textId="28ECC967" w:rsidR="002C6BD6" w:rsidRPr="009B4A6A" w:rsidRDefault="002C6BD6" w:rsidP="002C6BD6">
            <w:pPr>
              <w:rPr>
                <w:lang w:val="es-ES"/>
              </w:rPr>
            </w:pPr>
            <w:r w:rsidRPr="009B4A6A">
              <w:rPr>
                <w:lang w:val="es-ES"/>
              </w:rPr>
              <w:t xml:space="preserve">0.5 </w:t>
            </w:r>
            <w:r w:rsidRPr="00C117CC">
              <w:rPr>
                <w:rFonts w:ascii="Symbol" w:hAnsi="Symbol"/>
              </w:rPr>
              <w:t></w:t>
            </w:r>
            <w:r w:rsidR="009B4A6A" w:rsidRPr="009B4A6A">
              <w:rPr>
                <w:lang w:val="es-ES"/>
              </w:rPr>
              <w:t>mol/L</w:t>
            </w:r>
            <w:r w:rsidRPr="009B4A6A">
              <w:rPr>
                <w:lang w:val="es-ES"/>
              </w:rPr>
              <w:t xml:space="preserve"> SA + 1.9 m</w:t>
            </w:r>
            <w:r w:rsidR="009B4A6A" w:rsidRPr="009B4A6A">
              <w:rPr>
                <w:lang w:val="es-ES"/>
              </w:rPr>
              <w:t>mol/L</w:t>
            </w:r>
            <w:r w:rsidRPr="009B4A6A">
              <w:rPr>
                <w:lang w:val="es-ES"/>
              </w:rPr>
              <w:t xml:space="preserve"> EPPS.</w:t>
            </w:r>
          </w:p>
          <w:p w14:paraId="5A423E26" w14:textId="77777777" w:rsidR="002C6BD6" w:rsidRDefault="002C6BD6" w:rsidP="002C6BD6">
            <w:r>
              <w:t xml:space="preserve">Production of ligands attributed to cyanobacteria </w:t>
            </w:r>
            <w:r w:rsidRPr="00023CB4">
              <w:rPr>
                <w:i/>
              </w:rPr>
              <w:t>Synechococcus spp</w:t>
            </w:r>
            <w:r>
              <w:rPr>
                <w:i/>
              </w:rPr>
              <w:t xml:space="preserve"> </w:t>
            </w:r>
            <w:r w:rsidRPr="008B3AD7">
              <w:t>and coccolithophores</w:t>
            </w:r>
            <w:r>
              <w:t>.</w:t>
            </w:r>
          </w:p>
        </w:tc>
        <w:tc>
          <w:tcPr>
            <w:tcW w:w="992" w:type="dxa"/>
          </w:tcPr>
          <w:p w14:paraId="3A570CB3" w14:textId="7D6DF07E" w:rsidR="002C6BD6" w:rsidRDefault="00D67FE0" w:rsidP="00D67FE0">
            <w:r>
              <w:fldChar w:fldCharType="begin"/>
            </w:r>
            <w:r w:rsidR="000C7E4A">
              <w:instrText xml:space="preserve"> ADDIN REFMGR.CITE &lt;Refman&gt;&lt;Cite&gt;&lt;Author&gt;Thompson&lt;/Author&gt;&lt;Year&gt;2014&lt;/Year&gt;&lt;RecNum&gt;THOMPSON2014&lt;/RecNum&gt;&lt;IDText&gt;Dissolved copper speciation in the Tasman Sea, SW Pacific Ocean&lt;/IDText&gt;&lt;MDL Ref_Type="Journal"&gt;&lt;Ref_Type&gt;Journal&lt;/Ref_Type&gt;&lt;Ref_ID&gt;THOMPSON2014&lt;/Ref_ID&gt;&lt;Title_Primary&gt;Dissolved copper speciation in the Tasman Sea, SW Pacific Ocean&lt;/Title_Primary&gt;&lt;Authors_Primary&gt;Thompson,C.M.&lt;/Authors_Primary&gt;&lt;Authors_Primary&gt;Ellwood,M.J.&lt;/Authors_Primary&gt;&lt;Authors_Primary&gt;Sander,S.G.&lt;/Authors_Primary&gt;&lt;Date_Primary&gt;2014&lt;/Date_Primary&gt;&lt;Keywords&gt;COPPER&lt;/Keywords&gt;&lt;Keywords&gt;Dissolved copper Speciation Ligands Copper biogeochemistry&lt;/Keywords&gt;&lt;Keywords&gt;speciation&lt;/Keywords&gt;&lt;Reprint&gt;Not in File&lt;/Reprint&gt;&lt;Start_Page&gt;84&lt;/Start_Page&gt;&lt;End_Page&gt;94&lt;/End_Page&gt;&lt;Periodical&gt;Mar.Chem.&lt;/Periodical&gt;&lt;Volume&gt;164&lt;/Volume&gt;&lt;ISSN_ISBN&gt;0304-4203&lt;/ISSN_ISBN&gt;&lt;Misc_1&gt;0&lt;/Misc_1&gt;&lt;Misc_3&gt;http://dx.doi.org/10.1016/j.marchem.2014.06.003&lt;/Misc_3&gt;&lt;Web_URL&gt;http://www.sciencedirect.com/science/article/pii/S0304420314001030 http://ac.els-cdn.com/S0304420314001030/1-s2.0-S0304420314001030-main.pdf?_tid=063ff826-1ba1-11e7-b8fe-00000aab0f6b&amp;amp;acdnat=1491576586_7555b91b8197ed3e5f2ba5ce15b13fc4&lt;/Web_URL&gt;&lt;ZZ_JournalFull&gt;&lt;f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[29]</w:t>
            </w:r>
            <w:r>
              <w:fldChar w:fldCharType="end"/>
            </w:r>
          </w:p>
        </w:tc>
      </w:tr>
      <w:tr w:rsidR="002B6CFA" w14:paraId="4F5E224B" w14:textId="77777777" w:rsidTr="002B6CFA">
        <w:tc>
          <w:tcPr>
            <w:tcW w:w="675" w:type="dxa"/>
          </w:tcPr>
          <w:p w14:paraId="5F19F567" w14:textId="77777777" w:rsidR="002B6CFA" w:rsidRDefault="002B6CFA" w:rsidP="002B6CFA">
            <w:pPr>
              <w:rPr>
                <w:rStyle w:val="CommentReference"/>
              </w:rPr>
            </w:pPr>
            <w:r>
              <w:rPr>
                <w:szCs w:val="24"/>
              </w:rPr>
              <w:t>Cd</w:t>
            </w:r>
          </w:p>
        </w:tc>
        <w:tc>
          <w:tcPr>
            <w:tcW w:w="1560" w:type="dxa"/>
          </w:tcPr>
          <w:p w14:paraId="01E85C05" w14:textId="70E65371" w:rsidR="002B6CFA" w:rsidRDefault="002B6CFA" w:rsidP="002B6CFA">
            <w:r w:rsidRPr="000D1F03">
              <w:rPr>
                <w:szCs w:val="24"/>
              </w:rPr>
              <w:t>TiO</w:t>
            </w:r>
            <w:r w:rsidRPr="000D1F03">
              <w:rPr>
                <w:szCs w:val="24"/>
                <w:vertAlign w:val="subscript"/>
              </w:rPr>
              <w:t>2</w:t>
            </w:r>
            <w:r w:rsidRPr="000D1F03">
              <w:rPr>
                <w:szCs w:val="24"/>
              </w:rPr>
              <w:t xml:space="preserve"> </w:t>
            </w:r>
            <w:r>
              <w:rPr>
                <w:szCs w:val="24"/>
              </w:rPr>
              <w:t>nanoparticles</w:t>
            </w:r>
          </w:p>
        </w:tc>
        <w:tc>
          <w:tcPr>
            <w:tcW w:w="1134" w:type="dxa"/>
          </w:tcPr>
          <w:p w14:paraId="4A1ED8FF" w14:textId="77777777" w:rsidR="002B6CFA" w:rsidRDefault="002B6CFA" w:rsidP="002B6CFA">
            <w:r>
              <w:t>AGNES and SSCP</w:t>
            </w:r>
          </w:p>
        </w:tc>
        <w:tc>
          <w:tcPr>
            <w:tcW w:w="1134" w:type="dxa"/>
          </w:tcPr>
          <w:p w14:paraId="1C779CC9" w14:textId="77777777" w:rsidR="002B6CFA" w:rsidRDefault="002B6CFA" w:rsidP="002B6CFA">
            <w:r w:rsidRPr="007D2260">
              <w:rPr>
                <w:szCs w:val="24"/>
              </w:rPr>
              <w:t>TMFE</w:t>
            </w:r>
          </w:p>
        </w:tc>
        <w:tc>
          <w:tcPr>
            <w:tcW w:w="1417" w:type="dxa"/>
          </w:tcPr>
          <w:p w14:paraId="33C695F3" w14:textId="77777777" w:rsidR="002B6CFA" w:rsidRDefault="002B6CFA" w:rsidP="002B6CFA">
            <w:r>
              <w:t>7.0 and 7.5</w:t>
            </w:r>
          </w:p>
        </w:tc>
        <w:tc>
          <w:tcPr>
            <w:tcW w:w="1134" w:type="dxa"/>
          </w:tcPr>
          <w:p w14:paraId="64735754" w14:textId="77777777" w:rsidR="002B6CFA" w:rsidRDefault="002B6CFA" w:rsidP="002B6CFA">
            <w:r>
              <w:t>0.01</w:t>
            </w:r>
            <w:r w:rsidRPr="00466767">
              <w:rPr>
                <w:szCs w:val="24"/>
              </w:rPr>
              <w:t xml:space="preserve"> NaNO</w:t>
            </w:r>
            <w:r w:rsidRPr="00466767">
              <w:rPr>
                <w:szCs w:val="24"/>
                <w:vertAlign w:val="subscript"/>
              </w:rPr>
              <w:t>3</w:t>
            </w:r>
          </w:p>
        </w:tc>
        <w:tc>
          <w:tcPr>
            <w:tcW w:w="1418" w:type="dxa"/>
          </w:tcPr>
          <w:p w14:paraId="37EA195E" w14:textId="77777777" w:rsidR="002B6CFA" w:rsidRDefault="002B6CFA" w:rsidP="002B6CFA">
            <w:r>
              <w:t>[Cd</w:t>
            </w:r>
            <w:r w:rsidRPr="00120EBA">
              <w:rPr>
                <w:vertAlign w:val="superscript"/>
              </w:rPr>
              <w:t>2+</w:t>
            </w:r>
            <w:r>
              <w:t xml:space="preserve">]= 0.37 to 0.71 </w:t>
            </w:r>
            <w:r w:rsidRPr="00356636">
              <w:rPr>
                <w:rFonts w:ascii="Symbol" w:hAnsi="Symbol"/>
              </w:rPr>
              <w:t></w:t>
            </w:r>
            <w:r>
              <w:t>mol/L</w:t>
            </w:r>
          </w:p>
        </w:tc>
        <w:tc>
          <w:tcPr>
            <w:tcW w:w="4819" w:type="dxa"/>
          </w:tcPr>
          <w:p w14:paraId="2ADBFB8C" w14:textId="61EECC46" w:rsidR="002B6CFA" w:rsidRDefault="002B6CFA" w:rsidP="002B6CFA">
            <w:r>
              <w:t xml:space="preserve">Assessment with AGNES of the impact of </w:t>
            </w:r>
            <w:r w:rsidRPr="000D1F03">
              <w:rPr>
                <w:szCs w:val="24"/>
              </w:rPr>
              <w:t>TiO</w:t>
            </w:r>
            <w:r w:rsidRPr="000D1F03">
              <w:rPr>
                <w:szCs w:val="24"/>
                <w:vertAlign w:val="subscript"/>
              </w:rPr>
              <w:t>2</w:t>
            </w:r>
            <w:r w:rsidR="001A494F">
              <w:rPr>
                <w:szCs w:val="24"/>
              </w:rPr>
              <w:t xml:space="preserve"> NP </w:t>
            </w:r>
            <w:r>
              <w:t xml:space="preserve"> addition on [Cd</w:t>
            </w:r>
            <w:r w:rsidRPr="006938E2">
              <w:rPr>
                <w:vertAlign w:val="superscript"/>
              </w:rPr>
              <w:t>2+</w:t>
            </w:r>
            <w:r>
              <w:t>] and its toxicity for</w:t>
            </w:r>
            <w:r w:rsidRPr="000D1F03">
              <w:rPr>
                <w:szCs w:val="24"/>
              </w:rPr>
              <w:t xml:space="preserve"> </w:t>
            </w:r>
            <w:r w:rsidRPr="000D1F03">
              <w:rPr>
                <w:i/>
                <w:color w:val="221E1F"/>
                <w:szCs w:val="24"/>
              </w:rPr>
              <w:t>Corbicula fluminea</w:t>
            </w:r>
            <w:r>
              <w:rPr>
                <w:i/>
                <w:color w:val="221E1F"/>
                <w:szCs w:val="24"/>
              </w:rPr>
              <w:t>.</w:t>
            </w:r>
          </w:p>
        </w:tc>
        <w:tc>
          <w:tcPr>
            <w:tcW w:w="992" w:type="dxa"/>
          </w:tcPr>
          <w:p w14:paraId="544DFFE0" w14:textId="09D6927F" w:rsidR="002B6CFA" w:rsidRPr="00E93A13" w:rsidRDefault="00D67FE0" w:rsidP="000C7E4A">
            <w:r>
              <w:fldChar w:fldCharType="begin"/>
            </w:r>
            <w:r w:rsidR="000C7E4A">
              <w:instrText xml:space="preserve"> ADDIN REFMGR.CITE &lt;Refman&gt;&lt;Cite&gt;&lt;Author&gt;Vale&lt;/Author&gt;&lt;Year&gt;2014&lt;/Year&gt;&lt;RecNum&gt;VALE2014&lt;/RecNum&gt;&lt;IDText&gt;Bioavailability of cadmium and biochemical responses on the freshwater bivalve Corbicula fluminea - the role of TiO2 nanoparticles&lt;/IDText&gt;&lt;MDL Ref_Type="Journal"&gt;&lt;Ref_Type&gt;Journal&lt;/Ref_Type&gt;&lt;Ref_ID&gt;VALE2014&lt;/Ref_ID&gt;&lt;Title_Primary&gt;Bioavailability of cadmium and biochemical responses on the freshwater bivalve Corbicula fluminea - the role of TiO2 nanoparticles&lt;/Title_Primary&gt;&lt;Authors_Primary&gt;Vale,G.&lt;/Authors_Primary&gt;&lt;Authors_Primary&gt;Franco,C.&lt;/Authors_Primary&gt;&lt;Authors_Primary&gt;Diniz,M.S.&lt;/Authors_Primary&gt;&lt;Authors_Primary&gt;dos Santos,M.M.C.&lt;/Authors_Primary&gt;&lt;Authors_Primary&gt;Domingos,R.F.&lt;/Authors_Primary&gt;&lt;Date_Primary&gt;2014&lt;/Date_Primary&gt;&lt;Keywords&gt;ABSENCE&lt;/Keywords&gt;&lt;Keywords&gt;AGNES&lt;/Keywords&gt;&lt;Keywords&gt;AQUATIC ENVIRONMENT&lt;/Keywords&gt;&lt;Keywords&gt;BIOAVAILABILITY&lt;/Keywords&gt;&lt;Keywords&gt;biomarkers&lt;/Keywords&gt;&lt;Keywords&gt;CA&lt;/Keywords&gt;&lt;Keywords&gt;cadmium&lt;/Keywords&gt;&lt;Keywords&gt;Cd&lt;/Keywords&gt;&lt;Keywords&gt;CELL&lt;/Keywords&gt;&lt;Keywords&gt;CELLS&lt;/Keywords&gt;&lt;Keywords&gt;ELECTROANALYTICAL TECHNIQUE&lt;/Keywords&gt;&lt;Keywords&gt;ENGINEERED NANOPARTICLES&lt;/Keywords&gt;&lt;Keywords&gt;environment&lt;/Keywords&gt;&lt;Keywords&gt;EXPOSURE&lt;/Keywords&gt;&lt;Keywords&gt;GRADIENTS&lt;/Keywords&gt;&lt;Keywords&gt;METALS&lt;/Keywords&gt;&lt;Keywords&gt;Nanoparticle&lt;/Keywords&gt;&lt;Keywords&gt;nanoparticles&lt;/Keywords&gt;&lt;Keywords&gt;PARTICLE&lt;/Keywords&gt;&lt;Keywords&gt;PARTICLES&lt;/Keywords&gt;&lt;Keywords&gt;PHASE&lt;/Keywords&gt;&lt;Keywords&gt;RUTILE&lt;/Keywords&gt;&lt;Keywords&gt;speciation&lt;/Keywords&gt;&lt;Keywords&gt;TIO2 NANOPARTICLES&lt;/Keywords&gt;&lt;Keywords&gt;toxicity&lt;/Keywords&gt;&lt;Keywords&gt;trace metal&lt;/Keywords&gt;&lt;Keywords&gt;Trace metals&lt;/Keywords&gt;&lt;Keywords&gt;TRACE-METAL&lt;/Keywords&gt;&lt;Keywords&gt;TRACE-METALS&lt;/Keywords&gt;&lt;Keywords&gt;uptake&lt;/Keywords&gt;&lt;Reprint&gt;Not in File&lt;/Reprint&gt;&lt;Start_Page&gt;161&lt;/Start_Page&gt;&lt;End_Page&gt;168&lt;/End_Page&gt;&lt;Periodical&gt;Ecotox.Environ.Safe.&lt;/Periodical&gt;&lt;Volume&gt;109&lt;/Volume&gt;&lt;ZZ_JournalFull&gt;&lt;f name="System"&gt;Ecotoxicology and Environmental Safety&lt;/f&gt;&lt;/ZZ_JournalFull&gt;&lt;ZZ_JournalStdAbbrev&gt;&lt;f name="System"&gt;Ecotox.Environ.Safe.&lt;/f&gt;&lt;/ZZ_JournalStdAbbrev&gt;&lt;ZZ_WorkformID&gt;1&lt;/ZZ_WorkformID&gt;&lt;/MDL&gt;&lt;/Cite&gt;&lt;/Refman&gt;</w:instrText>
            </w:r>
            <w:r>
              <w:fldChar w:fldCharType="separate"/>
            </w:r>
            <w:r w:rsidR="000C7E4A">
              <w:rPr>
                <w:noProof/>
              </w:rPr>
              <w:t>[121]</w:t>
            </w:r>
            <w:r>
              <w:fldChar w:fldCharType="end"/>
            </w:r>
          </w:p>
        </w:tc>
      </w:tr>
      <w:tr w:rsidR="002B6CFA" w14:paraId="5C89C84B" w14:textId="77777777" w:rsidTr="002B6CFA">
        <w:tc>
          <w:tcPr>
            <w:tcW w:w="675" w:type="dxa"/>
          </w:tcPr>
          <w:p w14:paraId="1165FB0F" w14:textId="68C4D0B4" w:rsidR="001A494F" w:rsidRDefault="001A494F" w:rsidP="002B6CFA">
            <w:r>
              <w:t>Cu</w:t>
            </w:r>
          </w:p>
          <w:p w14:paraId="62D99103" w14:textId="77777777" w:rsidR="001A494F" w:rsidRDefault="001A494F" w:rsidP="002B6CFA"/>
          <w:p w14:paraId="4F9D1E6B" w14:textId="77777777" w:rsidR="001A494F" w:rsidRDefault="001A494F" w:rsidP="002B6CFA"/>
          <w:p w14:paraId="59A4D226" w14:textId="77777777" w:rsidR="001A494F" w:rsidRDefault="001A494F" w:rsidP="002B6CFA"/>
          <w:p w14:paraId="618765ED" w14:textId="77777777" w:rsidR="001A494F" w:rsidRDefault="001A494F" w:rsidP="002B6CFA"/>
          <w:p w14:paraId="557D502B" w14:textId="105D357C" w:rsidR="002B6CFA" w:rsidRDefault="002B6CFA" w:rsidP="002B6CFA">
            <w:r>
              <w:t>Fe</w:t>
            </w:r>
          </w:p>
        </w:tc>
        <w:tc>
          <w:tcPr>
            <w:tcW w:w="1560" w:type="dxa"/>
          </w:tcPr>
          <w:p w14:paraId="43796474" w14:textId="77777777" w:rsidR="002B6CFA" w:rsidRDefault="002B6CFA" w:rsidP="002B6CFA">
            <w:r>
              <w:lastRenderedPageBreak/>
              <w:t>Estuarine and Coastal</w:t>
            </w:r>
          </w:p>
        </w:tc>
        <w:tc>
          <w:tcPr>
            <w:tcW w:w="1134" w:type="dxa"/>
          </w:tcPr>
          <w:p w14:paraId="230F8006" w14:textId="77777777" w:rsidR="002B6CFA" w:rsidRDefault="002B6CFA" w:rsidP="002B6CFA">
            <w:r>
              <w:t>CLE-CSV</w:t>
            </w:r>
          </w:p>
        </w:tc>
        <w:tc>
          <w:tcPr>
            <w:tcW w:w="1134" w:type="dxa"/>
          </w:tcPr>
          <w:p w14:paraId="24AF1D67" w14:textId="77777777" w:rsidR="002B6CFA" w:rsidRDefault="002B6CFA" w:rsidP="002B6CFA">
            <w:r>
              <w:t>HMDE</w:t>
            </w:r>
          </w:p>
        </w:tc>
        <w:tc>
          <w:tcPr>
            <w:tcW w:w="1417" w:type="dxa"/>
          </w:tcPr>
          <w:p w14:paraId="6D07CD3C" w14:textId="77777777" w:rsidR="002B6CFA" w:rsidRDefault="002B6CFA" w:rsidP="002B6CFA">
            <w:r>
              <w:t>8.2</w:t>
            </w:r>
          </w:p>
        </w:tc>
        <w:tc>
          <w:tcPr>
            <w:tcW w:w="1134" w:type="dxa"/>
          </w:tcPr>
          <w:p w14:paraId="5F596850" w14:textId="77777777" w:rsidR="002B6CFA" w:rsidRDefault="002B6CFA" w:rsidP="002B6CFA">
            <w:r>
              <w:t>18.8 &lt; S &lt; 32.2</w:t>
            </w:r>
          </w:p>
          <w:p w14:paraId="0403A619" w14:textId="77777777" w:rsidR="002B6CFA" w:rsidRDefault="002B6CFA" w:rsidP="002B6CFA"/>
          <w:p w14:paraId="1B07C92D" w14:textId="77777777" w:rsidR="002B6CFA" w:rsidRDefault="002B6CFA" w:rsidP="002B6CFA"/>
          <w:p w14:paraId="225E1B74" w14:textId="77777777" w:rsidR="001A494F" w:rsidRDefault="001A494F" w:rsidP="002B6CFA"/>
          <w:p w14:paraId="14BD90C0" w14:textId="77777777" w:rsidR="002B6CFA" w:rsidRDefault="002B6CFA" w:rsidP="002B6CFA">
            <w:r>
              <w:t>4.9 &lt; S &lt; 18.8</w:t>
            </w:r>
          </w:p>
        </w:tc>
        <w:tc>
          <w:tcPr>
            <w:tcW w:w="1418" w:type="dxa"/>
          </w:tcPr>
          <w:p w14:paraId="4766E194" w14:textId="7725E2F9" w:rsidR="002B6CFA" w:rsidRDefault="002B6CFA" w:rsidP="002B6CFA">
            <w:r w:rsidRPr="00681549">
              <w:rPr>
                <w:i/>
              </w:rPr>
              <w:lastRenderedPageBreak/>
              <w:t>c</w:t>
            </w:r>
            <w:r w:rsidRPr="00681549">
              <w:rPr>
                <w:vertAlign w:val="subscript"/>
              </w:rPr>
              <w:t>T, Cu</w:t>
            </w:r>
            <w:r w:rsidR="001A494F">
              <w:t xml:space="preserve"> = Cu from 11.6 </w:t>
            </w:r>
            <w:r>
              <w:t xml:space="preserve"> </w:t>
            </w:r>
            <w:r>
              <w:lastRenderedPageBreak/>
              <w:t>to 54.5 n</w:t>
            </w:r>
            <w:r w:rsidR="00D51B36">
              <w:t>mol/L</w:t>
            </w:r>
            <w:r>
              <w:t xml:space="preserve"> </w:t>
            </w:r>
          </w:p>
          <w:p w14:paraId="0F4FE944" w14:textId="77777777" w:rsidR="001A494F" w:rsidRDefault="001A494F" w:rsidP="002B6CFA">
            <w:pPr>
              <w:rPr>
                <w:i/>
              </w:rPr>
            </w:pPr>
          </w:p>
          <w:p w14:paraId="50E8BDB6" w14:textId="413D277B" w:rsidR="002B6CFA" w:rsidRDefault="002B6CFA" w:rsidP="00D51B36">
            <w:r w:rsidRPr="00681549">
              <w:rPr>
                <w:i/>
              </w:rPr>
              <w:t>c</w:t>
            </w:r>
            <w:r w:rsidRPr="00681549">
              <w:rPr>
                <w:vertAlign w:val="subscript"/>
              </w:rPr>
              <w:t>T,Fe</w:t>
            </w:r>
            <w:r>
              <w:t xml:space="preserve"> from </w:t>
            </w:r>
            <w:r w:rsidR="001A494F">
              <w:t>4.9</w:t>
            </w:r>
            <w:r>
              <w:t xml:space="preserve"> to 86 n</w:t>
            </w:r>
            <w:r w:rsidR="00D51B36">
              <w:t>mol/L</w:t>
            </w:r>
          </w:p>
        </w:tc>
        <w:tc>
          <w:tcPr>
            <w:tcW w:w="4819" w:type="dxa"/>
          </w:tcPr>
          <w:p w14:paraId="0BC2CBE2" w14:textId="37CBB11C" w:rsidR="002B6CFA" w:rsidRPr="00082356" w:rsidRDefault="002B6CFA" w:rsidP="002B6CFA">
            <w:pPr>
              <w:rPr>
                <w:lang w:val="fr-FR"/>
              </w:rPr>
            </w:pPr>
            <w:r w:rsidRPr="00082356">
              <w:rPr>
                <w:lang w:val="fr-FR"/>
              </w:rPr>
              <w:lastRenderedPageBreak/>
              <w:t xml:space="preserve">5 </w:t>
            </w:r>
            <w:r w:rsidRPr="00C117CC">
              <w:rPr>
                <w:rFonts w:ascii="Symbol" w:hAnsi="Symbol"/>
              </w:rPr>
              <w:t></w:t>
            </w:r>
            <w:r w:rsidR="009B4A6A" w:rsidRPr="00CB23D4">
              <w:rPr>
                <w:lang w:val="fr-FR"/>
              </w:rPr>
              <w:t>mol/L</w:t>
            </w:r>
            <w:r w:rsidRPr="00082356">
              <w:rPr>
                <w:lang w:val="fr-FR"/>
              </w:rPr>
              <w:t xml:space="preserve"> SA (Fe)/ 1,</w:t>
            </w:r>
            <w:r w:rsidR="001A494F">
              <w:rPr>
                <w:lang w:val="fr-FR"/>
              </w:rPr>
              <w:t xml:space="preserve"> </w:t>
            </w:r>
            <w:r w:rsidRPr="00082356">
              <w:rPr>
                <w:lang w:val="fr-FR"/>
              </w:rPr>
              <w:t>2 or 10</w:t>
            </w:r>
            <w:r w:rsidRPr="00C117CC">
              <w:rPr>
                <w:rFonts w:ascii="Symbol" w:hAnsi="Symbol"/>
              </w:rPr>
              <w:t></w:t>
            </w:r>
            <w:r w:rsidRPr="00C117CC">
              <w:rPr>
                <w:rFonts w:ascii="Symbol" w:hAnsi="Symbol"/>
              </w:rPr>
              <w:t></w:t>
            </w:r>
            <w:r w:rsidR="009B4A6A" w:rsidRPr="00CB23D4">
              <w:rPr>
                <w:lang w:val="fr-FR"/>
              </w:rPr>
              <w:t>mol/L</w:t>
            </w:r>
            <w:r w:rsidRPr="00082356">
              <w:rPr>
                <w:lang w:val="fr-FR"/>
              </w:rPr>
              <w:t xml:space="preserve"> SA (Cu) + 10 m</w:t>
            </w:r>
            <w:r w:rsidR="009B4A6A" w:rsidRPr="00CB23D4">
              <w:rPr>
                <w:lang w:val="fr-FR"/>
              </w:rPr>
              <w:t>mol/L</w:t>
            </w:r>
            <w:r w:rsidRPr="00082356">
              <w:rPr>
                <w:lang w:val="fr-FR"/>
              </w:rPr>
              <w:t xml:space="preserve"> borate buffer.</w:t>
            </w:r>
          </w:p>
          <w:p w14:paraId="4B144BA2" w14:textId="77777777" w:rsidR="002B6CFA" w:rsidRDefault="002B6CFA" w:rsidP="002B6CFA">
            <w:r>
              <w:lastRenderedPageBreak/>
              <w:t>HS responsible for almost 100% of Fe complexation, and 70% for Cu. Same HS ligands are involved in the complexation of Cu and Fe.</w:t>
            </w:r>
          </w:p>
        </w:tc>
        <w:tc>
          <w:tcPr>
            <w:tcW w:w="992" w:type="dxa"/>
          </w:tcPr>
          <w:p w14:paraId="64A657F9" w14:textId="7EE73656" w:rsidR="002B6CFA" w:rsidRDefault="00D67FE0" w:rsidP="00D67FE0">
            <w:r>
              <w:lastRenderedPageBreak/>
              <w:fldChar w:fldCharType="begin"/>
            </w:r>
            <w:r w:rsidR="000C7E4A">
              <w:instrText xml:space="preserve"> ADDIN REFMGR.CITE &lt;Refman&gt;&lt;Cite&gt;&lt;Author&gt;Abualhaija&lt;/Author&gt;&lt;Year&gt;2015&lt;/Year&gt;&lt;RecNum&gt;ABUALHAIJA2015&lt;/RecNum&gt;&lt;IDText&gt;Competition between copper and iron for humic ligands in estuarine waters&lt;/IDText&gt;&lt;MDL Ref_Type="Journal"&gt;&lt;Ref_Type&gt;Journal&lt;/Ref_Type&gt;&lt;Ref_ID&gt;ABUALHAIJA2015&lt;/Ref_ID&gt;&lt;Title_Primary&gt;Competition between copper and iron for humic ligands in estuarine waters&lt;/Title_Primary&gt;&lt;Authors_Primary&gt;Abualhaija,M.M.&lt;/Authors_Primary&gt;&lt;Authors_Primary&gt;Whitby,H.&lt;/Authors_Primary&gt;&lt;Authors_Primary&gt;van den Berg,C.M.G.&lt;/Authors_Primary&gt;&lt;Date_Primary&gt;2015&lt;/Date_Primary&gt;&lt;Keywords&gt;COPPER&lt;/Keywords&gt;&lt;Keywords&gt;estuarine waters&lt;/Keywords&gt;&lt;Keywords&gt;HUMIC&lt;/Keywords&gt;&lt;Keywords&gt;IRON&lt;/Keywords&gt;&lt;Keywords&gt;LIGAND&lt;/Keywords&gt;&lt;Keywords&gt;ligands&lt;/Keywords&gt;&lt;Keywords&gt;WATER&lt;/Keywords&gt;&lt;Keywords&gt;waters&lt;/Keywords&gt;&lt;Reprint&gt;Not in File&lt;/Reprint&gt;&lt;Start_Page&gt;46&lt;/Start_Page&gt;&lt;End_Page&gt;56&lt;/End_Page&gt;&lt;Volume&gt;172&lt;/Volume&gt;&lt;Title_Secondary&gt;Marine Chemistry&lt;/Title_Secondary&gt;&lt;ISSN_ISBN&gt;0304-4203&lt;/ISSN_ISBN&gt;&lt;Misc_3&gt;10.1016/j.marchem.2015.03.010&lt;/Misc_3&gt;&lt;Web_URL&gt;&amp;lt;Go to ISI&amp;gt;://WOS:000354343500005 http://ac.els-cdn.com/S030442031500064X/1-s2.0-S030442031500064X-main.pdf?_tid=a41d6f06-29ac-11e7-9240-00000aab0f01&amp;amp;acdnat=1493120892_7b977287a62561834dc1b9cdc29a074d&lt;/Web_URL&gt;&lt;ZZ_WorkformID&gt;1&lt;/ZZ_WorkformID&gt;&lt;/MDL&gt;&lt;/Cite&gt;&lt;/Refman&gt;</w:instrText>
            </w:r>
            <w:r>
              <w:fldChar w:fldCharType="separate"/>
            </w:r>
            <w:r>
              <w:rPr>
                <w:noProof/>
              </w:rPr>
              <w:t>[28]</w:t>
            </w:r>
            <w:r>
              <w:fldChar w:fldCharType="end"/>
            </w:r>
          </w:p>
        </w:tc>
      </w:tr>
      <w:tr w:rsidR="002B6CFA" w14:paraId="1EFBBF34" w14:textId="77777777" w:rsidTr="002B6CFA">
        <w:tc>
          <w:tcPr>
            <w:tcW w:w="675" w:type="dxa"/>
          </w:tcPr>
          <w:p w14:paraId="5A5C10D5" w14:textId="77777777" w:rsidR="002B6CFA" w:rsidRDefault="002B6CFA" w:rsidP="002B6CFA">
            <w:r>
              <w:lastRenderedPageBreak/>
              <w:t>Co</w:t>
            </w:r>
          </w:p>
        </w:tc>
        <w:tc>
          <w:tcPr>
            <w:tcW w:w="1560" w:type="dxa"/>
          </w:tcPr>
          <w:p w14:paraId="18FEA136" w14:textId="77777777" w:rsidR="002B6CFA" w:rsidRDefault="002B6CFA" w:rsidP="002B6CFA">
            <w:r>
              <w:t>Eastern Tropical North Atlantic</w:t>
            </w:r>
          </w:p>
        </w:tc>
        <w:tc>
          <w:tcPr>
            <w:tcW w:w="1134" w:type="dxa"/>
          </w:tcPr>
          <w:p w14:paraId="7B7B4252" w14:textId="77777777" w:rsidR="002B6CFA" w:rsidRDefault="002B6CFA" w:rsidP="002B6CFA">
            <w:r>
              <w:t>CLE-CSV</w:t>
            </w:r>
          </w:p>
        </w:tc>
        <w:tc>
          <w:tcPr>
            <w:tcW w:w="1134" w:type="dxa"/>
          </w:tcPr>
          <w:p w14:paraId="42AC3C59" w14:textId="77777777" w:rsidR="002B6CFA" w:rsidRDefault="002B6CFA" w:rsidP="002B6CFA">
            <w:r>
              <w:t>HMDE</w:t>
            </w:r>
          </w:p>
        </w:tc>
        <w:tc>
          <w:tcPr>
            <w:tcW w:w="1417" w:type="dxa"/>
          </w:tcPr>
          <w:p w14:paraId="64940636" w14:textId="77777777" w:rsidR="002B6CFA" w:rsidRDefault="002B6CFA" w:rsidP="002B6CFA">
            <w:r>
              <w:t>9.1</w:t>
            </w:r>
          </w:p>
        </w:tc>
        <w:tc>
          <w:tcPr>
            <w:tcW w:w="1134" w:type="dxa"/>
          </w:tcPr>
          <w:p w14:paraId="1DBF2454" w14:textId="77777777" w:rsidR="002B6CFA" w:rsidRDefault="002B6CFA" w:rsidP="002B6CFA">
            <w:r>
              <w:t>34.5 &lt; S &lt; 36.5</w:t>
            </w:r>
          </w:p>
        </w:tc>
        <w:tc>
          <w:tcPr>
            <w:tcW w:w="1418" w:type="dxa"/>
          </w:tcPr>
          <w:p w14:paraId="48E174C5" w14:textId="6ED6AA02" w:rsidR="002B6CFA" w:rsidRDefault="002B6CFA" w:rsidP="00D51B36">
            <w:r w:rsidRPr="00681549">
              <w:rPr>
                <w:i/>
              </w:rPr>
              <w:t>c</w:t>
            </w:r>
            <w:r w:rsidRPr="00681549">
              <w:rPr>
                <w:vertAlign w:val="subscript"/>
              </w:rPr>
              <w:t>T,</w:t>
            </w:r>
            <w:r>
              <w:rPr>
                <w:vertAlign w:val="subscript"/>
              </w:rPr>
              <w:t>Co</w:t>
            </w:r>
            <w:r>
              <w:t xml:space="preserve"> up to 80 p</w:t>
            </w:r>
            <w:r w:rsidR="00D51B36">
              <w:t>mol/L</w:t>
            </w:r>
          </w:p>
        </w:tc>
        <w:tc>
          <w:tcPr>
            <w:tcW w:w="4819" w:type="dxa"/>
          </w:tcPr>
          <w:p w14:paraId="0C4983A2" w14:textId="06B70C88" w:rsidR="002B6CFA" w:rsidRDefault="002B6CFA" w:rsidP="002B6CFA">
            <w:r>
              <w:t xml:space="preserve">0.2 or 2 </w:t>
            </w:r>
            <w:r w:rsidRPr="00FE5EAB">
              <w:rPr>
                <w:rFonts w:ascii="Symbol" w:hAnsi="Symbol"/>
              </w:rPr>
              <w:t></w:t>
            </w:r>
            <w:r w:rsidR="009B4A6A">
              <w:t>mol/L</w:t>
            </w:r>
            <w:r>
              <w:t xml:space="preserve"> Nioxime (or DMG) + 32 </w:t>
            </w:r>
            <w:r w:rsidRPr="00FE5EAB">
              <w:rPr>
                <w:rFonts w:ascii="Symbol" w:hAnsi="Symbol"/>
              </w:rPr>
              <w:t></w:t>
            </w:r>
            <w:r w:rsidR="009B4A6A">
              <w:t>mol/L</w:t>
            </w:r>
            <w:r>
              <w:t xml:space="preserve"> bromate + NH</w:t>
            </w:r>
            <w:r w:rsidRPr="00753E96">
              <w:rPr>
                <w:vertAlign w:val="subscript"/>
              </w:rPr>
              <w:t>3</w:t>
            </w:r>
            <w:r>
              <w:t xml:space="preserve"> buffer. Co(II) complexed with weak organic ligands</w:t>
            </w:r>
            <w:r w:rsidR="001A494F">
              <w:t>,</w:t>
            </w:r>
            <w:r>
              <w:t xml:space="preserve"> while Co(III) is complexed to strong inert ligand.</w:t>
            </w:r>
          </w:p>
        </w:tc>
        <w:tc>
          <w:tcPr>
            <w:tcW w:w="992" w:type="dxa"/>
          </w:tcPr>
          <w:p w14:paraId="7B4B9E10" w14:textId="10ECFF5B" w:rsidR="002B6CFA" w:rsidRDefault="00D67FE0" w:rsidP="00D67FE0">
            <w:r>
              <w:fldChar w:fldCharType="begin"/>
            </w:r>
            <w:r w:rsidR="000C7E4A">
              <w:instrText xml:space="preserve"> ADDIN REFMGR.CITE &lt;Refman&gt;&lt;Cite&gt;&lt;Author&gt;Baars&lt;/Author&gt;&lt;Year&gt;2015&lt;/Year&gt;&lt;RecNum&gt;BAARS2015&lt;/RecNum&gt;&lt;IDText&gt;Dissolved cobalt speciation and reactivity in the eastern tropical North Atlantic&lt;/IDText&gt;&lt;MDL Ref_Type="Journal"&gt;&lt;Ref_Type&gt;Journal&lt;/Ref_Type&gt;&lt;Ref_ID&gt;BAARS2015&lt;/Ref_ID&gt;&lt;Title_Primary&gt;Dissolved cobalt speciation and reactivity in the eastern tropical North Atlantic&lt;/Title_Primary&gt;&lt;Authors_Primary&gt;Baars,O.&lt;/Authors_Primary&gt;&lt;Authors_Primary&gt;Croot,P.L.&lt;/Authors_Primary&gt;&lt;Date_Primary&gt;2015&lt;/Date_Primary&gt;&lt;Keywords&gt;speciation&lt;/Keywords&gt;&lt;Reprint&gt;Not in File&lt;/Reprint&gt;&lt;Start_Page&gt;310&lt;/Start_Page&gt;&lt;End_Page&gt;319&lt;/End_Page&gt;&lt;Periodical&gt;Mar.Chem.&lt;/Periodical&gt;&lt;Volume&gt;173&lt;/Volume&gt;&lt;ISSN_ISBN&gt;0304-4203&lt;/ISSN_ISBN&gt;&lt;Misc_3&gt;10.1016/j.marchem.2014.10.006&lt;/Misc_3&gt;&lt;Web_URL&gt;&amp;lt;Go to ISI&amp;gt;://WOS:000355044800027 http://ac.els-cdn.com/S030442031400173X/1-s2.0-S030442031400173X-main.pdf?_tid=7fb59658-1abf-11e7-863f-00000aacb360&amp;amp;acdnat=1491479724_babe7fd8bb03875a1619975488c08c54 http://ac.els-cdn.com/S030442031400173X/1-s2.0-S030442031400173X-main.pdf?_tid=558d09f2-1c71-11e7-b9e1-00000aacb35e&amp;amp;acdnat=1491666055_9c45826e6f049da33bb5e41c6c7651b7&lt;/Web_URL&gt;&lt;ZZ_JournalFull&gt;&lt;f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[39]</w:t>
            </w:r>
            <w:r>
              <w:fldChar w:fldCharType="end"/>
            </w:r>
          </w:p>
        </w:tc>
      </w:tr>
      <w:tr w:rsidR="002B6CFA" w14:paraId="31391178" w14:textId="77777777" w:rsidTr="002B6CFA">
        <w:tc>
          <w:tcPr>
            <w:tcW w:w="675" w:type="dxa"/>
          </w:tcPr>
          <w:p w14:paraId="016ECA23" w14:textId="77777777" w:rsidR="002B6CFA" w:rsidRDefault="002B6CFA" w:rsidP="002B6CFA">
            <w:r>
              <w:t>Fe</w:t>
            </w:r>
          </w:p>
        </w:tc>
        <w:tc>
          <w:tcPr>
            <w:tcW w:w="1560" w:type="dxa"/>
          </w:tcPr>
          <w:p w14:paraId="124D5385" w14:textId="77777777" w:rsidR="002B6CFA" w:rsidRDefault="002B6CFA" w:rsidP="002B6CFA">
            <w:r>
              <w:t xml:space="preserve">North Atlantic Geotraces cruise </w:t>
            </w:r>
          </w:p>
        </w:tc>
        <w:tc>
          <w:tcPr>
            <w:tcW w:w="1134" w:type="dxa"/>
          </w:tcPr>
          <w:p w14:paraId="3B89CEA3" w14:textId="77777777" w:rsidR="002B6CFA" w:rsidRDefault="002B6CFA" w:rsidP="002B6CFA">
            <w:r>
              <w:t>CLE-CSV</w:t>
            </w:r>
          </w:p>
        </w:tc>
        <w:tc>
          <w:tcPr>
            <w:tcW w:w="1134" w:type="dxa"/>
          </w:tcPr>
          <w:p w14:paraId="30C926D5" w14:textId="77777777" w:rsidR="002B6CFA" w:rsidRDefault="002B6CFA" w:rsidP="002B6CFA">
            <w:r>
              <w:t>HMDE</w:t>
            </w:r>
          </w:p>
        </w:tc>
        <w:tc>
          <w:tcPr>
            <w:tcW w:w="1417" w:type="dxa"/>
          </w:tcPr>
          <w:p w14:paraId="2FE392D8" w14:textId="77777777" w:rsidR="002B6CFA" w:rsidRDefault="002B6CFA" w:rsidP="002B6CFA">
            <w:r>
              <w:t>8.2</w:t>
            </w:r>
          </w:p>
        </w:tc>
        <w:tc>
          <w:tcPr>
            <w:tcW w:w="1134" w:type="dxa"/>
          </w:tcPr>
          <w:p w14:paraId="48853DA9" w14:textId="77777777" w:rsidR="002B6CFA" w:rsidRDefault="002B6CFA" w:rsidP="002B6CFA">
            <w:r>
              <w:t>34.5 &lt; S &lt; 38</w:t>
            </w:r>
          </w:p>
        </w:tc>
        <w:tc>
          <w:tcPr>
            <w:tcW w:w="1418" w:type="dxa"/>
          </w:tcPr>
          <w:p w14:paraId="3A9B6A64" w14:textId="44B052CC" w:rsidR="002B6CFA" w:rsidRDefault="002B6CFA" w:rsidP="00D51B36">
            <w:r w:rsidRPr="00681549">
              <w:rPr>
                <w:i/>
              </w:rPr>
              <w:t>c</w:t>
            </w:r>
            <w:r w:rsidRPr="00681549">
              <w:rPr>
                <w:vertAlign w:val="subscript"/>
              </w:rPr>
              <w:t>T,Fe</w:t>
            </w:r>
            <w:r>
              <w:t xml:space="preserve"> from 0.3 n</w:t>
            </w:r>
            <w:r w:rsidR="00D51B36">
              <w:t>mol/L</w:t>
            </w:r>
            <w:r>
              <w:t xml:space="preserve"> up to typically 1.5 n</w:t>
            </w:r>
            <w:r w:rsidR="00D51B36">
              <w:t>mol/L</w:t>
            </w:r>
          </w:p>
        </w:tc>
        <w:tc>
          <w:tcPr>
            <w:tcW w:w="4819" w:type="dxa"/>
          </w:tcPr>
          <w:p w14:paraId="774D4AAD" w14:textId="3F7CC038" w:rsidR="002B6CFA" w:rsidRDefault="002B6CFA" w:rsidP="002B6CFA">
            <w:r>
              <w:t xml:space="preserve">25 </w:t>
            </w:r>
            <w:r w:rsidRPr="00B33558">
              <w:rPr>
                <w:rFonts w:ascii="Symbol" w:hAnsi="Symbol"/>
              </w:rPr>
              <w:t></w:t>
            </w:r>
            <w:r w:rsidR="009B4A6A">
              <w:t>mol/L</w:t>
            </w:r>
            <w:r>
              <w:t xml:space="preserve"> SA + Ammonium-borate buffer.</w:t>
            </w:r>
          </w:p>
        </w:tc>
        <w:tc>
          <w:tcPr>
            <w:tcW w:w="992" w:type="dxa"/>
          </w:tcPr>
          <w:p w14:paraId="6B36D292" w14:textId="61EADA31" w:rsidR="002B6CFA" w:rsidRDefault="00D67FE0" w:rsidP="00D67FE0">
            <w:r>
              <w:fldChar w:fldCharType="begin"/>
            </w:r>
            <w:r w:rsidR="000C7E4A">
              <w:instrText xml:space="preserve"> ADDIN REFMGR.CITE &lt;Refman&gt;&lt;Cite&gt;&lt;Author&gt;Buck&lt;/Author&gt;&lt;Year&gt;2015&lt;/Year&gt;&lt;RecNum&gt;BUCK2015&lt;/RecNum&gt;&lt;IDText&gt;The organic complexation of dissolved iron along the US GEOTRACES (GA03) North Atlantic Section&lt;/IDText&gt;&lt;MDL Ref_Type="Journal"&gt;&lt;Ref_Type&gt;Journal&lt;/Ref_Type&gt;&lt;Ref_ID&gt;BUCK2015&lt;/Ref_ID&gt;&lt;Title_Primary&gt;The organic complexation of dissolved iron along the US GEOTRACES (GA03) North Atlantic Section&lt;/Title_Primary&gt;&lt;Authors_Primary&gt;Buck,K.N.&lt;/Authors_Primary&gt;&lt;Authors_Primary&gt;Sohst,B.&lt;/Authors_Primary&gt;&lt;Authors_Primary&gt;Sedwick,P.N.&lt;/Authors_Primary&gt;&lt;Date_Primary&gt;2015&lt;/Date_Primary&gt;&lt;Keywords&gt;COMPLEXATION&lt;/Keywords&gt;&lt;Keywords&gt;dissolved iron&lt;/Keywords&gt;&lt;Keywords&gt;IRON&lt;/Keywords&gt;&lt;Reprint&gt;Not in File&lt;/Reprint&gt;&lt;Start_Page&gt;152&lt;/Start_Page&gt;&lt;End_Page&gt;165&lt;/End_Page&gt;&lt;Periodical&gt;Deep-Sea Research Part Ii-Topical Studies in Oceanography&lt;/Periodical&gt;&lt;Volume&gt;116&lt;/Volume&gt;&lt;ISSN_ISBN&gt;0967-0645&lt;/ISSN_ISBN&gt;&lt;Misc_3&gt;10.1016/j.dsr2.2014.11.016&lt;/Misc_3&gt;&lt;Web_URL&gt;&amp;lt;Go to ISI&amp;gt;://WOS:000356116700012 http://ac.els-cdn.com/S0967064514003233/1-s2.0-S0967064514003233-main.pdf?_tid=e71d1bbe-6f88-11e6-aa6c-00000aacb362&amp;amp;acdnat=1472654626_a0b667cbc55a031e4cba4acf4aaeb18c&lt;/Web_URL&gt;&lt;ZZ_JournalFull&gt;&lt;f name="System"&gt;Deep-Sea Research Part Ii-Topical Studies in Oceanography&lt;/f&gt;&lt;/ZZ_JournalFull&gt;&lt;ZZ_WorkformID&gt;1&lt;/ZZ_WorkformID&gt;&lt;/MDL&gt;&lt;/Cite&gt;&lt;/Refman&gt;</w:instrText>
            </w:r>
            <w:r>
              <w:fldChar w:fldCharType="separate"/>
            </w:r>
            <w:r>
              <w:rPr>
                <w:noProof/>
              </w:rPr>
              <w:t>[35]</w:t>
            </w:r>
            <w:r>
              <w:fldChar w:fldCharType="end"/>
            </w:r>
          </w:p>
        </w:tc>
      </w:tr>
      <w:tr w:rsidR="002B6CFA" w14:paraId="45068321" w14:textId="77777777" w:rsidTr="002B6CFA">
        <w:tc>
          <w:tcPr>
            <w:tcW w:w="675" w:type="dxa"/>
          </w:tcPr>
          <w:p w14:paraId="0BA014C9" w14:textId="77777777" w:rsidR="002B6CFA" w:rsidRDefault="002B6CFA" w:rsidP="002B6CFA">
            <w:r>
              <w:t>Fe</w:t>
            </w:r>
          </w:p>
        </w:tc>
        <w:tc>
          <w:tcPr>
            <w:tcW w:w="1560" w:type="dxa"/>
          </w:tcPr>
          <w:p w14:paraId="174A22DC" w14:textId="77777777" w:rsidR="002B6CFA" w:rsidRDefault="002B6CFA" w:rsidP="002B6CFA">
            <w:r>
              <w:t>Estuarine and nearby coastal waters</w:t>
            </w:r>
          </w:p>
        </w:tc>
        <w:tc>
          <w:tcPr>
            <w:tcW w:w="1134" w:type="dxa"/>
          </w:tcPr>
          <w:p w14:paraId="12282279" w14:textId="77777777" w:rsidR="002B6CFA" w:rsidRDefault="002B6CFA" w:rsidP="002B6CFA">
            <w:r>
              <w:t>CLE-CSV</w:t>
            </w:r>
          </w:p>
        </w:tc>
        <w:tc>
          <w:tcPr>
            <w:tcW w:w="1134" w:type="dxa"/>
          </w:tcPr>
          <w:p w14:paraId="28BF398D" w14:textId="77777777" w:rsidR="002B6CFA" w:rsidRDefault="002B6CFA" w:rsidP="002B6CFA">
            <w:r>
              <w:t>HMDE</w:t>
            </w:r>
          </w:p>
        </w:tc>
        <w:tc>
          <w:tcPr>
            <w:tcW w:w="1417" w:type="dxa"/>
          </w:tcPr>
          <w:p w14:paraId="4B0F9589" w14:textId="77777777" w:rsidR="002B6CFA" w:rsidRDefault="002B6CFA" w:rsidP="002B6CFA">
            <w:r>
              <w:t>8.2</w:t>
            </w:r>
          </w:p>
        </w:tc>
        <w:tc>
          <w:tcPr>
            <w:tcW w:w="1134" w:type="dxa"/>
          </w:tcPr>
          <w:p w14:paraId="2FE89544" w14:textId="107D5346" w:rsidR="002B6CFA" w:rsidRDefault="002B6CFA" w:rsidP="002B6CFA">
            <w:r>
              <w:t>0 &lt; S &lt; 2</w:t>
            </w:r>
            <w:r w:rsidR="00624660">
              <w:t>6</w:t>
            </w:r>
          </w:p>
        </w:tc>
        <w:tc>
          <w:tcPr>
            <w:tcW w:w="1418" w:type="dxa"/>
          </w:tcPr>
          <w:p w14:paraId="08B32C25" w14:textId="6F6D724D" w:rsidR="002B6CFA" w:rsidRDefault="002B6CFA" w:rsidP="002B6CFA">
            <w:r w:rsidRPr="00681549">
              <w:rPr>
                <w:i/>
              </w:rPr>
              <w:t>c</w:t>
            </w:r>
            <w:r w:rsidRPr="00681549">
              <w:rPr>
                <w:vertAlign w:val="subscript"/>
              </w:rPr>
              <w:t>T,Fe</w:t>
            </w:r>
            <w:r>
              <w:t xml:space="preserve"> between 7 and 131.5 n</w:t>
            </w:r>
            <w:r w:rsidR="00D51B36">
              <w:t>mol/L</w:t>
            </w:r>
          </w:p>
        </w:tc>
        <w:tc>
          <w:tcPr>
            <w:tcW w:w="4819" w:type="dxa"/>
          </w:tcPr>
          <w:p w14:paraId="5CB14422" w14:textId="4A6A717D" w:rsidR="002B6CFA" w:rsidRDefault="002B6CFA" w:rsidP="002B6CFA">
            <w:r>
              <w:t xml:space="preserve">SA (9 to 33 </w:t>
            </w:r>
            <w:r w:rsidRPr="009B5A39">
              <w:rPr>
                <w:rFonts w:ascii="Symbol" w:hAnsi="Symbol"/>
              </w:rPr>
              <w:t></w:t>
            </w:r>
            <w:r w:rsidR="009B4A6A">
              <w:t>mol/L</w:t>
            </w:r>
            <w:r>
              <w:t xml:space="preserve">) + borate buffer. </w:t>
            </w:r>
          </w:p>
          <w:p w14:paraId="178FAB23" w14:textId="7BE6E49F" w:rsidR="002B6CFA" w:rsidRDefault="002B6CFA" w:rsidP="00624660">
            <w:r>
              <w:t>Multiple analytical windows. Flocculation of weak ligands at S&lt; 7</w:t>
            </w:r>
            <w:r w:rsidR="00624660">
              <w:t xml:space="preserve"> while strong ligand present at all salinities. </w:t>
            </w:r>
            <w:r>
              <w:t xml:space="preserve">[Fe] and [L] tightly coupled along the whole salinity gradient.  </w:t>
            </w:r>
          </w:p>
        </w:tc>
        <w:tc>
          <w:tcPr>
            <w:tcW w:w="992" w:type="dxa"/>
          </w:tcPr>
          <w:p w14:paraId="7DA52EEF" w14:textId="571452D0" w:rsidR="002B6CFA" w:rsidRDefault="00D67FE0" w:rsidP="00D67FE0">
            <w:r>
              <w:fldChar w:fldCharType="begin"/>
            </w:r>
            <w:r w:rsidR="000C7E4A">
              <w:instrText xml:space="preserve"> ADDIN REFMGR.CITE &lt;Refman&gt;&lt;Cite&gt;&lt;Author&gt;Bundy&lt;/Author&gt;&lt;Year&gt;2015&lt;/Year&gt;&lt;RecNum&gt;BUNDY2015&lt;/RecNum&gt;&lt;IDText&gt;Iron-binding ligands and humic substances in the San Francisco Bay estuary and estuarine-influenced shelf regions of coastal California&lt;/IDText&gt;&lt;MDL Ref_Type="Journal"&gt;&lt;Ref_Type&gt;Journal&lt;/Ref_Type&gt;&lt;Ref_ID&gt;BUNDY2015&lt;/Ref_ID&gt;&lt;Title_Primary&gt;Iron-binding ligands and humic substances in the San Francisco Bay estuary and estuarine-influenced shelf regions of coastal California&lt;/Title_Primary&gt;&lt;Authors_Primary&gt;Bundy,R.M.&lt;/Authors_Primary&gt;&lt;Authors_Primary&gt;Abdulla,H.A.N.&lt;/Authors_Primary&gt;&lt;Authors_Primary&gt;Hatcher,P.G.&lt;/Authors_Primary&gt;&lt;Authors_Primary&gt;Biller,D.V.&lt;/Authors_Primary&gt;&lt;Authors_Primary&gt;Buck,K.N.&lt;/Authors_Primary&gt;&lt;Authors_Primary&gt;Barbeau,K.A.&lt;/Authors_Primary&gt;&lt;Date_Primary&gt;2015&lt;/Date_Primary&gt;&lt;Keywords&gt;HUMIC&lt;/Keywords&gt;&lt;Keywords&gt;Humic substance&lt;/Keywords&gt;&lt;Keywords&gt;HUMIC SUBSTANCES&lt;/Keywords&gt;&lt;Keywords&gt;LIGAND&lt;/Keywords&gt;&lt;Keywords&gt;SUBSTANCES&lt;/Keywords&gt;&lt;Reprint&gt;Not in File&lt;/Reprint&gt;&lt;Start_Page&gt;183&lt;/Start_Page&gt;&lt;End_Page&gt;194&lt;/End_Page&gt;&lt;Periodical&gt;Mar.Chem.&lt;/Periodical&gt;&lt;Volume&gt;173&lt;/Volume&gt;&lt;ISSN_ISBN&gt;0304-4203&lt;/ISSN_ISBN&gt;&lt;Misc_3&gt;10.1016/j.marchem.2014.11.005&lt;/Misc_3&gt;&lt;Web_URL&gt;&amp;lt;Go to ISI&amp;gt;://WOS:000355044800016 http://ac.els-cdn.com/S0304420314002199/1-s2.0-S0304420314002199-main.pdf?_tid=86849344-1abf-11e7-a111-00000aacb35f&amp;amp;acdnat=1491479735_cbcd2047ed466420cdd94c78dd9c2223 http://ac.els-cdn.com/S0304420314002199/1-s2.0-S0304420314002199-main.pdf?_tid=4fdd7b22-1c71-11e7-94b7-00000aacb360&amp;amp;acdnat=1491666045_4125128cf7bbbd4f1e3a4ecac810382a&lt;/Web_URL&gt;&lt;ZZ_JournalFull&gt;&lt;f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[34]</w:t>
            </w:r>
            <w:r>
              <w:fldChar w:fldCharType="end"/>
            </w:r>
          </w:p>
        </w:tc>
      </w:tr>
      <w:tr w:rsidR="002B6CFA" w14:paraId="3E5CBD9B" w14:textId="77777777" w:rsidTr="002B6CFA">
        <w:tc>
          <w:tcPr>
            <w:tcW w:w="675" w:type="dxa"/>
          </w:tcPr>
          <w:p w14:paraId="22BB6545" w14:textId="77777777" w:rsidR="002B6CFA" w:rsidRDefault="002B6CFA" w:rsidP="002B6CFA">
            <w:r>
              <w:t>Fe</w:t>
            </w:r>
          </w:p>
        </w:tc>
        <w:tc>
          <w:tcPr>
            <w:tcW w:w="1560" w:type="dxa"/>
          </w:tcPr>
          <w:p w14:paraId="0A28DE50" w14:textId="77777777" w:rsidR="002B6CFA" w:rsidRDefault="002B6CFA" w:rsidP="002B6CFA">
            <w:r>
              <w:t>West Atlantic (North &amp; South)</w:t>
            </w:r>
          </w:p>
          <w:p w14:paraId="5CE55929" w14:textId="77777777" w:rsidR="002B6CFA" w:rsidRDefault="002B6CFA" w:rsidP="002B6CFA">
            <w:r>
              <w:t>Geotraces cruise</w:t>
            </w:r>
          </w:p>
        </w:tc>
        <w:tc>
          <w:tcPr>
            <w:tcW w:w="1134" w:type="dxa"/>
          </w:tcPr>
          <w:p w14:paraId="659A5947" w14:textId="77777777" w:rsidR="002B6CFA" w:rsidRDefault="002B6CFA" w:rsidP="002B6CFA">
            <w:r>
              <w:t>CLE-CSV</w:t>
            </w:r>
          </w:p>
        </w:tc>
        <w:tc>
          <w:tcPr>
            <w:tcW w:w="1134" w:type="dxa"/>
          </w:tcPr>
          <w:p w14:paraId="6D5FDB65" w14:textId="77777777" w:rsidR="002B6CFA" w:rsidRDefault="002B6CFA" w:rsidP="002B6CFA">
            <w:r>
              <w:t>HMDE</w:t>
            </w:r>
          </w:p>
        </w:tc>
        <w:tc>
          <w:tcPr>
            <w:tcW w:w="1417" w:type="dxa"/>
          </w:tcPr>
          <w:p w14:paraId="1170B365" w14:textId="77777777" w:rsidR="002B6CFA" w:rsidRDefault="002B6CFA" w:rsidP="002B6CFA">
            <w:r>
              <w:t>8.05</w:t>
            </w:r>
          </w:p>
        </w:tc>
        <w:tc>
          <w:tcPr>
            <w:tcW w:w="1134" w:type="dxa"/>
          </w:tcPr>
          <w:p w14:paraId="2B9EED5A" w14:textId="77777777" w:rsidR="002B6CFA" w:rsidRDefault="002B6CFA" w:rsidP="002B6CFA">
            <w:r>
              <w:t>34 &lt; S &lt; 37.4</w:t>
            </w:r>
          </w:p>
        </w:tc>
        <w:tc>
          <w:tcPr>
            <w:tcW w:w="1418" w:type="dxa"/>
          </w:tcPr>
          <w:p w14:paraId="0B04705D" w14:textId="4E4DBEFF" w:rsidR="002B6CFA" w:rsidRDefault="002B6CFA" w:rsidP="002B6CFA">
            <w:r w:rsidRPr="00681549">
              <w:rPr>
                <w:i/>
              </w:rPr>
              <w:t>c</w:t>
            </w:r>
            <w:r w:rsidRPr="00681549">
              <w:rPr>
                <w:vertAlign w:val="subscript"/>
              </w:rPr>
              <w:t>T,Fe</w:t>
            </w:r>
            <w:r>
              <w:t xml:space="preserve"> from 0.3 n</w:t>
            </w:r>
            <w:r w:rsidR="009B4A6A">
              <w:t>mol/L</w:t>
            </w:r>
            <w:r>
              <w:t xml:space="preserve"> up to typically 1.8 n</w:t>
            </w:r>
            <w:r w:rsidR="00D51B36">
              <w:t>mol/L</w:t>
            </w:r>
          </w:p>
        </w:tc>
        <w:tc>
          <w:tcPr>
            <w:tcW w:w="4819" w:type="dxa"/>
          </w:tcPr>
          <w:p w14:paraId="44574B05" w14:textId="79063366" w:rsidR="002B6CFA" w:rsidRDefault="002B6CFA" w:rsidP="002B6CFA">
            <w:r>
              <w:t xml:space="preserve">10 </w:t>
            </w:r>
            <w:r w:rsidRPr="00B33558">
              <w:rPr>
                <w:rFonts w:ascii="Symbol" w:hAnsi="Symbol"/>
              </w:rPr>
              <w:t></w:t>
            </w:r>
            <w:r w:rsidR="009B4A6A">
              <w:t>mol/L</w:t>
            </w:r>
            <w:r>
              <w:t xml:space="preserve"> TAC + NH</w:t>
            </w:r>
            <w:r w:rsidRPr="002C5E97">
              <w:rPr>
                <w:vertAlign w:val="subscript"/>
              </w:rPr>
              <w:t>3</w:t>
            </w:r>
            <w:r>
              <w:t>/borate buffer.</w:t>
            </w:r>
          </w:p>
          <w:p w14:paraId="63E5D13C" w14:textId="77777777" w:rsidR="002B6CFA" w:rsidRDefault="002B6CFA" w:rsidP="002B6CFA">
            <w:r>
              <w:t xml:space="preserve">Study shows that Fe ligands have a surprisingly constant log </w:t>
            </w:r>
            <w:r w:rsidRPr="003A7E06">
              <w:rPr>
                <w:i/>
              </w:rPr>
              <w:t>K</w:t>
            </w:r>
            <w:r>
              <w:t>’ of 22.3 throughout most of the West Atlantic.</w:t>
            </w:r>
          </w:p>
        </w:tc>
        <w:tc>
          <w:tcPr>
            <w:tcW w:w="992" w:type="dxa"/>
          </w:tcPr>
          <w:p w14:paraId="0298E383" w14:textId="75FBC09E" w:rsidR="002B6CFA" w:rsidRDefault="00D67FE0" w:rsidP="00D67FE0">
            <w:r>
              <w:fldChar w:fldCharType="begin"/>
            </w:r>
            <w:r w:rsidR="000C7E4A">
              <w:instrText xml:space="preserve"> ADDIN REFMGR.CITE &lt;Refman&gt;&lt;Cite&gt;&lt;Author&gt;Gerringa&lt;/Author&gt;&lt;Year&gt;2015&lt;/Year&gt;&lt;RecNum&gt;GERRINGA2015&lt;/RecNum&gt;&lt;IDText&gt;Organic complexation of iron in the West Atlantic Ocean&lt;/IDText&gt;&lt;MDL Ref_Type="Journal"&gt;&lt;Ref_Type&gt;Journal&lt;/Ref_Type&gt;&lt;Ref_ID&gt;GERRINGA2015&lt;/Ref_ID&gt;&lt;Title_Primary&gt;Organic complexation of iron in the West Atlantic Ocean&lt;/Title_Primary&gt;&lt;Authors_Primary&gt;Gerringa,L.J.A.&lt;/Authors_Primary&gt;&lt;Authors_Primary&gt;Rijkenberg,M.J.A.&lt;/Authors_Primary&gt;&lt;Authors_Primary&gt;Schoemann,V.&lt;/Authors_Primary&gt;&lt;Authors_Primary&gt;Laan,P.&lt;/Authors_Primary&gt;&lt;Authors_Primary&gt;de Baar,H.J.W.&lt;/Authors_Primary&gt;&lt;Date_Primary&gt;2015&lt;/Date_Primary&gt;&lt;Keywords&gt;COMPLEXATION&lt;/Keywords&gt;&lt;Keywords&gt;IRON&lt;/Keywords&gt;&lt;Reprint&gt;Not in File&lt;/Reprint&gt;&lt;Start_Page&gt;434&lt;/Start_Page&gt;&lt;End_Page&gt;446&lt;/End_Page&gt;&lt;Volume&gt;177&lt;/Volume&gt;&lt;Title_Secondary&gt;Marine Chemistry&lt;/Title_Secondary&gt;&lt;ISSN_ISBN&gt;0304-4203&lt;/ISSN_ISBN&gt;&lt;Misc_3&gt;10.1016/j.marchem.2015.04.007&lt;/Misc_3&gt;&lt;Web_URL&gt;&amp;lt;Go to ISI&amp;gt;://WOS:000366788600004 http://www.sciencedirect.com/science/article/pii/S0304420315001012 http://ac.els-cdn.com/S0304420315001012/1-s2.0-S0304420315001012-main.pdf?_tid=6dc20eb2-30a5-11e7-97c1-00000aacb35e&amp;amp;acdnat=1493887452_76715f41d16f9e897d866792a04ef700&lt;/Web_URL&gt;&lt;ZZ_WorkformID&gt;1&lt;/ZZ_WorkformID&gt;&lt;/MDL&gt;&lt;/Cite&gt;&lt;/Refman&gt;</w:instrText>
            </w:r>
            <w:r>
              <w:fldChar w:fldCharType="separate"/>
            </w:r>
            <w:r>
              <w:rPr>
                <w:noProof/>
              </w:rPr>
              <w:t>[36]</w:t>
            </w:r>
            <w:r>
              <w:fldChar w:fldCharType="end"/>
            </w:r>
          </w:p>
        </w:tc>
      </w:tr>
      <w:tr w:rsidR="002B6CFA" w14:paraId="395E31CD" w14:textId="77777777" w:rsidTr="002B6CFA">
        <w:tc>
          <w:tcPr>
            <w:tcW w:w="675" w:type="dxa"/>
          </w:tcPr>
          <w:p w14:paraId="15F2EB37" w14:textId="77777777" w:rsidR="002B6CFA" w:rsidRDefault="002B6CFA" w:rsidP="002B6CFA">
            <w:r>
              <w:t>Cu</w:t>
            </w:r>
          </w:p>
        </w:tc>
        <w:tc>
          <w:tcPr>
            <w:tcW w:w="1560" w:type="dxa"/>
          </w:tcPr>
          <w:p w14:paraId="23365999" w14:textId="77777777" w:rsidR="002B6CFA" w:rsidRDefault="002B6CFA" w:rsidP="002B6CFA">
            <w:r>
              <w:t>Seawater collected across the South Atlantic/Drak</w:t>
            </w:r>
            <w:r>
              <w:lastRenderedPageBreak/>
              <w:t>e Passage</w:t>
            </w:r>
          </w:p>
        </w:tc>
        <w:tc>
          <w:tcPr>
            <w:tcW w:w="1134" w:type="dxa"/>
          </w:tcPr>
          <w:p w14:paraId="77181A65" w14:textId="77777777" w:rsidR="002B6CFA" w:rsidRDefault="002B6CFA" w:rsidP="002B6CFA">
            <w:r>
              <w:lastRenderedPageBreak/>
              <w:t>CLE-CSV</w:t>
            </w:r>
          </w:p>
        </w:tc>
        <w:tc>
          <w:tcPr>
            <w:tcW w:w="1134" w:type="dxa"/>
          </w:tcPr>
          <w:p w14:paraId="72B99065" w14:textId="77777777" w:rsidR="002B6CFA" w:rsidRDefault="002B6CFA" w:rsidP="002B6CFA">
            <w:r>
              <w:t>HMDE</w:t>
            </w:r>
          </w:p>
        </w:tc>
        <w:tc>
          <w:tcPr>
            <w:tcW w:w="1417" w:type="dxa"/>
          </w:tcPr>
          <w:p w14:paraId="53E56EB2" w14:textId="77777777" w:rsidR="002B6CFA" w:rsidRDefault="002B6CFA" w:rsidP="002B6CFA">
            <w:r>
              <w:t>Natural pH</w:t>
            </w:r>
          </w:p>
        </w:tc>
        <w:tc>
          <w:tcPr>
            <w:tcW w:w="1134" w:type="dxa"/>
          </w:tcPr>
          <w:p w14:paraId="23D4942F" w14:textId="77777777" w:rsidR="002B6CFA" w:rsidRDefault="002B6CFA" w:rsidP="002B6CFA">
            <w:r>
              <w:t>34.1 &lt; S &lt; 34.8</w:t>
            </w:r>
          </w:p>
        </w:tc>
        <w:tc>
          <w:tcPr>
            <w:tcW w:w="1418" w:type="dxa"/>
          </w:tcPr>
          <w:p w14:paraId="2D4589AB" w14:textId="0D3F5130" w:rsidR="002B6CFA" w:rsidRDefault="002B6CFA" w:rsidP="002B6CFA">
            <w:r w:rsidRPr="00681549">
              <w:rPr>
                <w:i/>
              </w:rPr>
              <w:t>c</w:t>
            </w:r>
            <w:r w:rsidRPr="00681549">
              <w:rPr>
                <w:vertAlign w:val="subscript"/>
              </w:rPr>
              <w:t>T, Cu</w:t>
            </w:r>
            <w:r>
              <w:t xml:space="preserve"> = 1.9 to 2.6 n</w:t>
            </w:r>
            <w:r w:rsidR="00D51B36">
              <w:t>mol/L</w:t>
            </w:r>
          </w:p>
        </w:tc>
        <w:tc>
          <w:tcPr>
            <w:tcW w:w="4819" w:type="dxa"/>
          </w:tcPr>
          <w:p w14:paraId="5FBF409B" w14:textId="61F1F8D0" w:rsidR="002B6CFA" w:rsidRPr="009B4A6A" w:rsidRDefault="002B6CFA" w:rsidP="002B6CFA">
            <w:pPr>
              <w:rPr>
                <w:lang w:val="es-ES"/>
              </w:rPr>
            </w:pPr>
            <w:r w:rsidRPr="009B4A6A">
              <w:rPr>
                <w:lang w:val="es-ES"/>
              </w:rPr>
              <w:t xml:space="preserve">1-2 </w:t>
            </w:r>
            <w:r w:rsidRPr="00C117CC">
              <w:rPr>
                <w:rFonts w:ascii="Symbol" w:hAnsi="Symbol"/>
              </w:rPr>
              <w:t></w:t>
            </w:r>
            <w:r w:rsidR="009B4A6A" w:rsidRPr="009B4A6A">
              <w:rPr>
                <w:lang w:val="es-ES"/>
              </w:rPr>
              <w:t>mol/L</w:t>
            </w:r>
            <w:r w:rsidRPr="009B4A6A">
              <w:rPr>
                <w:lang w:val="es-ES"/>
              </w:rPr>
              <w:t xml:space="preserve"> SA + 10 m</w:t>
            </w:r>
            <w:r w:rsidR="009B4A6A" w:rsidRPr="009B4A6A">
              <w:rPr>
                <w:lang w:val="es-ES"/>
              </w:rPr>
              <w:t>mol/L</w:t>
            </w:r>
            <w:r w:rsidRPr="009B4A6A">
              <w:rPr>
                <w:lang w:val="es-ES"/>
              </w:rPr>
              <w:t xml:space="preserve"> EPPS.</w:t>
            </w:r>
          </w:p>
          <w:p w14:paraId="471E7232" w14:textId="1675C3E3" w:rsidR="002B6CFA" w:rsidRDefault="002B6CFA" w:rsidP="002B6CFA">
            <w:r>
              <w:t>Uniform (25-50 n</w:t>
            </w:r>
            <w:r w:rsidR="009B4A6A">
              <w:t>mol/L</w:t>
            </w:r>
            <w:r>
              <w:t>) concentration of 1 relatively weak ligand.</w:t>
            </w:r>
          </w:p>
          <w:p w14:paraId="760FB39D" w14:textId="77777777" w:rsidR="002B6CFA" w:rsidRDefault="002B6CFA" w:rsidP="002B6CFA">
            <w:r>
              <w:t xml:space="preserve"> </w:t>
            </w:r>
          </w:p>
        </w:tc>
        <w:tc>
          <w:tcPr>
            <w:tcW w:w="992" w:type="dxa"/>
          </w:tcPr>
          <w:p w14:paraId="536A8ADD" w14:textId="740C73A9" w:rsidR="002B6CFA" w:rsidRDefault="00D67FE0" w:rsidP="00D67FE0">
            <w:r>
              <w:fldChar w:fldCharType="begin"/>
            </w:r>
            <w:r w:rsidR="000C7E4A">
              <w:instrText xml:space="preserve"> ADDIN REFMGR.CITE &lt;Refman&gt;&lt;Cite&gt;&lt;Author&gt;Heller&lt;/Author&gt;&lt;Year&gt;2015&lt;/Year&gt;&lt;RecNum&gt;HELLER2015&lt;/RecNum&gt;&lt;IDText&gt;Copper speciation and distribution in the Atlantic sector of the Southern Ocean&lt;/IDText&gt;&lt;MDL Ref_Type="Journal"&gt;&lt;Ref_Type&gt;Journal&lt;/Ref_Type&gt;&lt;Ref_ID&gt;HELLER2015&lt;/Ref_ID&gt;&lt;Title_Primary&gt;Copper speciation and distribution in the Atlantic sector of the Southern Ocean&lt;/Title_Primary&gt;&lt;Authors_Primary&gt;Heller,M.I.&lt;/Authors_Primary&gt;&lt;Authors_Primary&gt;Croot,P.L.&lt;/Authors_Primary&gt;&lt;Date_Primary&gt;2015&lt;/Date_Primary&gt;&lt;Keywords&gt;COPPER&lt;/Keywords&gt;&lt;Keywords&gt;speciation&lt;/Keywords&gt;&lt;Reprint&gt;Not in File&lt;/Reprint&gt;&lt;Start_Page&gt;253&lt;/Start_Page&gt;&lt;End_Page&gt;268&lt;/End_Page&gt;&lt;Periodical&gt;Mar.Chem.&lt;/Periodical&gt;&lt;Volume&gt;173&lt;/Volume&gt;&lt;ISSN_ISBN&gt;0304-4203&lt;/ISSN_ISBN&gt;&lt;Misc_3&gt;10.1016/j.marchem.2014.09.017&lt;/Misc_3&gt;&lt;Web_URL&gt;&amp;lt;Go to ISI&amp;gt;://WOS:000355044800022 http://ac.els-cdn.com/S0304420314001686/1-s2.0-S0304420314001686-main.pdf?_tid=9d73b350-1abf-11e7-913b-00000aacb35e&amp;amp;acdnat=1491479774_a8a850da619d5c1742972a0333330893 http://ac.els-cdn.com/S0304420314001686/1-s2.0-S0304420314001686-main.pdf?_tid=45f81e1e-1c71-11e7-8c70-00000aacb35d&amp;amp;acdnat=1491666029_42e7f73f5df3cb9fe8d7e46884f91d92&lt;/Web_URL&gt;&lt;ZZ_JournalFull&gt;&lt;f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[26]</w:t>
            </w:r>
            <w:r>
              <w:fldChar w:fldCharType="end"/>
            </w:r>
          </w:p>
        </w:tc>
      </w:tr>
      <w:tr w:rsidR="002B6CFA" w14:paraId="1516A7DB" w14:textId="77777777" w:rsidTr="002B6CFA">
        <w:tc>
          <w:tcPr>
            <w:tcW w:w="675" w:type="dxa"/>
          </w:tcPr>
          <w:p w14:paraId="239541B4" w14:textId="77777777" w:rsidR="002B6CFA" w:rsidRDefault="002B6CFA" w:rsidP="002B6CFA">
            <w:r>
              <w:lastRenderedPageBreak/>
              <w:t>Cu</w:t>
            </w:r>
          </w:p>
        </w:tc>
        <w:tc>
          <w:tcPr>
            <w:tcW w:w="1560" w:type="dxa"/>
          </w:tcPr>
          <w:p w14:paraId="30066272" w14:textId="77777777" w:rsidR="002B6CFA" w:rsidRDefault="002B6CFA" w:rsidP="002B6CFA">
            <w:r>
              <w:t>Seawater collected across the North Atlantic</w:t>
            </w:r>
          </w:p>
        </w:tc>
        <w:tc>
          <w:tcPr>
            <w:tcW w:w="1134" w:type="dxa"/>
          </w:tcPr>
          <w:p w14:paraId="7FFB70E6" w14:textId="77777777" w:rsidR="002B6CFA" w:rsidRDefault="002B6CFA" w:rsidP="002B6CFA">
            <w:r>
              <w:t>CLE-CSV</w:t>
            </w:r>
          </w:p>
        </w:tc>
        <w:tc>
          <w:tcPr>
            <w:tcW w:w="1134" w:type="dxa"/>
          </w:tcPr>
          <w:p w14:paraId="6C271E50" w14:textId="77777777" w:rsidR="002B6CFA" w:rsidRDefault="002B6CFA" w:rsidP="002B6CFA">
            <w:r>
              <w:t>HMDE</w:t>
            </w:r>
          </w:p>
        </w:tc>
        <w:tc>
          <w:tcPr>
            <w:tcW w:w="1417" w:type="dxa"/>
          </w:tcPr>
          <w:p w14:paraId="33C2DF85" w14:textId="77777777" w:rsidR="002B6CFA" w:rsidRDefault="002B6CFA" w:rsidP="002B6CFA">
            <w:r>
              <w:t xml:space="preserve">Natural pH </w:t>
            </w:r>
          </w:p>
        </w:tc>
        <w:tc>
          <w:tcPr>
            <w:tcW w:w="1134" w:type="dxa"/>
          </w:tcPr>
          <w:p w14:paraId="5605BFEA" w14:textId="77777777" w:rsidR="002B6CFA" w:rsidRDefault="002B6CFA" w:rsidP="002B6CFA">
            <w:r>
              <w:t>34.5 &lt; S &lt; 38</w:t>
            </w:r>
          </w:p>
        </w:tc>
        <w:tc>
          <w:tcPr>
            <w:tcW w:w="1418" w:type="dxa"/>
          </w:tcPr>
          <w:p w14:paraId="35A0629A" w14:textId="793E35C1" w:rsidR="002B6CFA" w:rsidRDefault="002B6CFA" w:rsidP="002B6CFA">
            <w:r w:rsidRPr="00681549">
              <w:rPr>
                <w:i/>
              </w:rPr>
              <w:t>c</w:t>
            </w:r>
            <w:r w:rsidRPr="00681549">
              <w:rPr>
                <w:vertAlign w:val="subscript"/>
              </w:rPr>
              <w:t>T, Cu</w:t>
            </w:r>
            <w:r>
              <w:t xml:space="preserve"> = 0.4 to 3.1 n</w:t>
            </w:r>
            <w:r w:rsidR="00D51B36">
              <w:t>mol/L</w:t>
            </w:r>
          </w:p>
        </w:tc>
        <w:tc>
          <w:tcPr>
            <w:tcW w:w="4819" w:type="dxa"/>
          </w:tcPr>
          <w:p w14:paraId="64F38BAE" w14:textId="79C95057" w:rsidR="002B6CFA" w:rsidRDefault="002B6CFA" w:rsidP="002B6CFA">
            <w:r>
              <w:t xml:space="preserve">2 or 2.5 </w:t>
            </w:r>
            <w:r w:rsidRPr="00C117CC">
              <w:rPr>
                <w:rFonts w:ascii="Symbol" w:hAnsi="Symbol"/>
              </w:rPr>
              <w:t></w:t>
            </w:r>
            <w:r w:rsidR="009B4A6A">
              <w:t>mol/L</w:t>
            </w:r>
            <w:r>
              <w:t xml:space="preserve"> SA + HEPES/EPPS.</w:t>
            </w:r>
          </w:p>
          <w:p w14:paraId="6E4274F7" w14:textId="585B360E" w:rsidR="002B6CFA" w:rsidRDefault="002B6CFA" w:rsidP="002B6CFA">
            <w:r>
              <w:t>Cu</w:t>
            </w:r>
            <w:r w:rsidRPr="008E2EAE">
              <w:rPr>
                <w:vertAlign w:val="superscript"/>
              </w:rPr>
              <w:t>2+</w:t>
            </w:r>
            <w:r>
              <w:t xml:space="preserve"> found to range from 1.54 f</w:t>
            </w:r>
            <w:r w:rsidR="009B4A6A">
              <w:t>mol/L</w:t>
            </w:r>
            <w:r>
              <w:t xml:space="preserve"> to 1.07 p</w:t>
            </w:r>
            <w:r w:rsidR="009B4A6A">
              <w:t>mol/L</w:t>
            </w:r>
            <w:r>
              <w:t xml:space="preserve"> showing high complexation throughout the water column in the Atlantic. </w:t>
            </w:r>
          </w:p>
          <w:p w14:paraId="068E1102" w14:textId="77777777" w:rsidR="002B6CFA" w:rsidRDefault="002B6CFA" w:rsidP="002B6CFA">
            <w:r>
              <w:t>On-board analysis.</w:t>
            </w:r>
          </w:p>
        </w:tc>
        <w:tc>
          <w:tcPr>
            <w:tcW w:w="992" w:type="dxa"/>
          </w:tcPr>
          <w:p w14:paraId="132F3526" w14:textId="2637926C" w:rsidR="002B6CFA" w:rsidRDefault="00D67FE0" w:rsidP="00D67FE0">
            <w:r>
              <w:fldChar w:fldCharType="begin"/>
            </w:r>
            <w:r w:rsidR="000C7E4A">
              <w:instrText xml:space="preserve"> ADDIN REFMGR.CITE &lt;Refman&gt;&lt;Cite&gt;&lt;Author&gt;Jacquot&lt;/Author&gt;&lt;Year&gt;2015&lt;/Year&gt;&lt;RecNum&gt;JACQUOT2015&lt;/RecNum&gt;&lt;IDText&gt;Copper distribution and speciation across the International GEOTRACES Section GA03&lt;/IDText&gt;&lt;MDL Ref_Type="Journal"&gt;&lt;Ref_Type&gt;Journal&lt;/Ref_Type&gt;&lt;Ref_ID&gt;JACQUOT2015&lt;/Ref_ID&gt;&lt;Title_Primary&gt;Copper distribution and speciation across the International GEOTRACES Section GA03&lt;/Title_Primary&gt;&lt;Authors_Primary&gt;Jacquot,J.E.&lt;/Authors_Primary&gt;&lt;Authors_Primary&gt;Moffett,J.W.&lt;/Authors_Primary&gt;&lt;Date_Primary&gt;2015&lt;/Date_Primary&gt;&lt;Keywords&gt;COPPER&lt;/Keywords&gt;&lt;Keywords&gt;speciation&lt;/Keywords&gt;&lt;Reprint&gt;Not in File&lt;/Reprint&gt;&lt;Start_Page&gt;187&lt;/Start_Page&gt;&lt;End_Page&gt;207&lt;/End_Page&gt;&lt;Periodical&gt;Deep-Sea Research Part Ii-Topical Studies in Oceanography&lt;/Periodical&gt;&lt;Volume&gt;116&lt;/Volume&gt;&lt;ISSN_ISBN&gt;0967-0645&lt;/ISSN_ISBN&gt;&lt;Misc_3&gt;10.1016/j.dsr2.2014.11.013&lt;/Misc_3&gt;&lt;Web_URL&gt;&amp;lt;Go to ISI&amp;gt;://WOS:000356116700015 http://ac.els-cdn.com/S0967064514003208/1-s2.0-S0967064514003208-main.pdf?_tid=a4675996-1abf-11e7-95d3-00000aacb35e&amp;amp;acdnat=1491479785_cf64762ac9a84288452c63a73c405c28 http://ac.els-cdn.com/S0967064514003208/1-s2.0-S0967064514003208-main.pdf?_tid=42eef594-1c71-11e7-a411-00000aacb35d&amp;amp;acdnat=1491666023_9956b59da58a6e638ca39e83e52f86ea&lt;/Web_URL&gt;&lt;ZZ_JournalFull&gt;&lt;f name="System"&gt;Deep-Sea Research Part Ii-Topical Studies in Oceanography&lt;/f&gt;&lt;/ZZ_JournalFull&gt;&lt;ZZ_WorkformID&gt;1&lt;/ZZ_WorkformID&gt;&lt;/MDL&gt;&lt;/Cite&gt;&lt;/Refman&gt;</w:instrText>
            </w:r>
            <w:r>
              <w:fldChar w:fldCharType="separate"/>
            </w:r>
            <w:r>
              <w:rPr>
                <w:noProof/>
              </w:rPr>
              <w:t>[25]</w:t>
            </w:r>
            <w:r>
              <w:fldChar w:fldCharType="end"/>
            </w:r>
          </w:p>
        </w:tc>
      </w:tr>
      <w:tr w:rsidR="003220DE" w14:paraId="5282226D" w14:textId="77777777" w:rsidTr="003220DE">
        <w:tc>
          <w:tcPr>
            <w:tcW w:w="675" w:type="dxa"/>
          </w:tcPr>
          <w:p w14:paraId="0AF3012D" w14:textId="77777777" w:rsidR="003220DE" w:rsidRDefault="003220DE" w:rsidP="003220DE">
            <w:r>
              <w:t>Zn</w:t>
            </w:r>
          </w:p>
        </w:tc>
        <w:tc>
          <w:tcPr>
            <w:tcW w:w="1560" w:type="dxa"/>
          </w:tcPr>
          <w:p w14:paraId="2780CC21" w14:textId="77777777" w:rsidR="003220DE" w:rsidRDefault="003220DE" w:rsidP="003220DE">
            <w:r>
              <w:t>Western North Pacific</w:t>
            </w:r>
          </w:p>
        </w:tc>
        <w:tc>
          <w:tcPr>
            <w:tcW w:w="1134" w:type="dxa"/>
          </w:tcPr>
          <w:p w14:paraId="1323CAFC" w14:textId="77777777" w:rsidR="003220DE" w:rsidRDefault="003220DE" w:rsidP="003220DE">
            <w:r>
              <w:t>CLE-CSV</w:t>
            </w:r>
          </w:p>
        </w:tc>
        <w:tc>
          <w:tcPr>
            <w:tcW w:w="1134" w:type="dxa"/>
          </w:tcPr>
          <w:p w14:paraId="5F2ED37A" w14:textId="77777777" w:rsidR="003220DE" w:rsidRDefault="003220DE" w:rsidP="003220DE">
            <w:r>
              <w:t>HMDE</w:t>
            </w:r>
          </w:p>
        </w:tc>
        <w:tc>
          <w:tcPr>
            <w:tcW w:w="1417" w:type="dxa"/>
          </w:tcPr>
          <w:p w14:paraId="2273D66C" w14:textId="77777777" w:rsidR="003220DE" w:rsidRDefault="003220DE" w:rsidP="003220DE">
            <w:r>
              <w:t>8.2</w:t>
            </w:r>
          </w:p>
        </w:tc>
        <w:tc>
          <w:tcPr>
            <w:tcW w:w="1134" w:type="dxa"/>
          </w:tcPr>
          <w:p w14:paraId="50F5C4AD" w14:textId="77777777" w:rsidR="003220DE" w:rsidRDefault="003220DE" w:rsidP="003220DE">
            <w:r>
              <w:t>32.4 &lt; S &lt; 35.3</w:t>
            </w:r>
          </w:p>
        </w:tc>
        <w:tc>
          <w:tcPr>
            <w:tcW w:w="1418" w:type="dxa"/>
          </w:tcPr>
          <w:p w14:paraId="7F86F9B6" w14:textId="5C8AEBCA" w:rsidR="003220DE" w:rsidRDefault="003220DE" w:rsidP="003220DE">
            <w:r w:rsidRPr="00681549">
              <w:rPr>
                <w:i/>
              </w:rPr>
              <w:t>c</w:t>
            </w:r>
            <w:r w:rsidRPr="00681549">
              <w:rPr>
                <w:vertAlign w:val="subscript"/>
              </w:rPr>
              <w:t>T,</w:t>
            </w:r>
            <w:r>
              <w:rPr>
                <w:vertAlign w:val="subscript"/>
              </w:rPr>
              <w:t>Zn</w:t>
            </w:r>
            <w:r>
              <w:t xml:space="preserve"> from 0.03 to 2.11 n</w:t>
            </w:r>
            <w:r w:rsidR="00D51B36">
              <w:t>mol/L</w:t>
            </w:r>
          </w:p>
        </w:tc>
        <w:tc>
          <w:tcPr>
            <w:tcW w:w="4819" w:type="dxa"/>
          </w:tcPr>
          <w:p w14:paraId="7826A54A" w14:textId="27FD0629" w:rsidR="003220DE" w:rsidRDefault="003220DE" w:rsidP="003220DE">
            <w:r>
              <w:t xml:space="preserve">25 </w:t>
            </w:r>
            <w:r w:rsidRPr="00B50C9D">
              <w:rPr>
                <w:rFonts w:ascii="Symbol" w:hAnsi="Symbol"/>
              </w:rPr>
              <w:t></w:t>
            </w:r>
            <w:r w:rsidR="009B4A6A">
              <w:t>mol/L</w:t>
            </w:r>
            <w:r>
              <w:t xml:space="preserve"> APDC + Borate buffer.</w:t>
            </w:r>
          </w:p>
          <w:p w14:paraId="7D9FF08E" w14:textId="77777777" w:rsidR="003220DE" w:rsidRDefault="003220DE" w:rsidP="003220DE">
            <w:r>
              <w:t>Some of the ligands attributed to bacteria and phytoplankton.</w:t>
            </w:r>
          </w:p>
        </w:tc>
        <w:tc>
          <w:tcPr>
            <w:tcW w:w="992" w:type="dxa"/>
          </w:tcPr>
          <w:p w14:paraId="7BDC6E58" w14:textId="7D7A6317" w:rsidR="003220DE" w:rsidRDefault="00D67FE0" w:rsidP="00D67FE0">
            <w:r>
              <w:fldChar w:fldCharType="begin"/>
            </w:r>
            <w:r w:rsidR="000C7E4A">
              <w:instrText xml:space="preserve"> ADDIN REFMGR.CITE &lt;Refman&gt;&lt;Cite&gt;&lt;Author&gt;Kim&lt;/Author&gt;&lt;Year&gt;2015&lt;/Year&gt;&lt;RecNum&gt;KIM2015A&lt;/RecNum&gt;&lt;IDText&gt;Distribution and speciation of dissolved zinc in the western North Pacific and its adjacent seas&lt;/IDText&gt;&lt;MDL Ref_Type="Journal"&gt;&lt;Ref_Type&gt;Journal&lt;/Ref_Type&gt;&lt;Ref_ID&gt;KIM2015A&lt;/Ref_ID&gt;&lt;Title_Primary&gt;Distribution and speciation of dissolved zinc in the western North Pacific and its adjacent seas&lt;/Title_Primary&gt;&lt;Authors_Primary&gt;Kim,T.&lt;/Authors_Primary&gt;&lt;Authors_Primary&gt;Obata,H.&lt;/Authors_Primary&gt;&lt;Authors_Primary&gt;Kondo,Y.&lt;/Authors_Primary&gt;&lt;Authors_Primary&gt;Ogawa,H.&lt;/Authors_Primary&gt;&lt;Authors_Primary&gt;Gamo,T.&lt;/Authors_Primary&gt;&lt;Date_Primary&gt;2015&lt;/Date_Primary&gt;&lt;Keywords&gt;speciation&lt;/Keywords&gt;&lt;Keywords&gt;ZINC&lt;/Keywords&gt;&lt;Reprint&gt;Not in File&lt;/Reprint&gt;&lt;Start_Page&gt;330&lt;/Start_Page&gt;&lt;End_Page&gt;341&lt;/End_Page&gt;&lt;Volume&gt;173&lt;/Volume&gt;&lt;Title_Secondary&gt;Marine Chemistry&lt;/Title_Secondary&gt;&lt;ISSN_ISBN&gt;0304-4203&lt;/ISSN_ISBN&gt;&lt;Misc_3&gt;10.1016/j.marchem.2014.10.016&lt;/Misc_3&gt;&lt;Web_URL&gt;&amp;lt;Go to ISI&amp;gt;://WOS:000355044800029 http://ac.els-cdn.com/S0304420314002096/1-s2.0-S0304420314002096-main.pdf?_tid=ade60b74-29ac-11e7-94ee-00000aacb360&amp;amp;acdnat=1493120908_74277515fe8c5f19f3a611547267747c&lt;/Web_URL&gt;&lt;ZZ_WorkformID&gt;1&lt;/ZZ_WorkformID&gt;&lt;/MDL&gt;&lt;/Cite&gt;&lt;/Refman&gt;</w:instrText>
            </w:r>
            <w:r>
              <w:fldChar w:fldCharType="separate"/>
            </w:r>
            <w:r>
              <w:rPr>
                <w:noProof/>
              </w:rPr>
              <w:t>[37]</w:t>
            </w:r>
            <w:r>
              <w:fldChar w:fldCharType="end"/>
            </w:r>
          </w:p>
        </w:tc>
      </w:tr>
      <w:tr w:rsidR="006E0149" w14:paraId="496DC25D" w14:textId="77777777" w:rsidTr="006E0149">
        <w:tc>
          <w:tcPr>
            <w:tcW w:w="675" w:type="dxa"/>
          </w:tcPr>
          <w:p w14:paraId="44BA0ADC" w14:textId="77777777" w:rsidR="006E0149" w:rsidRDefault="006E0149" w:rsidP="006E0149">
            <w:r>
              <w:t>Fe</w:t>
            </w:r>
          </w:p>
        </w:tc>
        <w:tc>
          <w:tcPr>
            <w:tcW w:w="1560" w:type="dxa"/>
          </w:tcPr>
          <w:p w14:paraId="303F7F60" w14:textId="77777777" w:rsidR="006E0149" w:rsidRDefault="006E0149" w:rsidP="006E0149">
            <w:r>
              <w:t>Eastern Tropical South Pacific oxygen minimum zone</w:t>
            </w:r>
          </w:p>
        </w:tc>
        <w:tc>
          <w:tcPr>
            <w:tcW w:w="1134" w:type="dxa"/>
          </w:tcPr>
          <w:p w14:paraId="0F065D78" w14:textId="77777777" w:rsidR="006E0149" w:rsidRDefault="006E0149" w:rsidP="006E0149">
            <w:r>
              <w:t>CLE-CSV</w:t>
            </w:r>
          </w:p>
        </w:tc>
        <w:tc>
          <w:tcPr>
            <w:tcW w:w="1134" w:type="dxa"/>
          </w:tcPr>
          <w:p w14:paraId="023C8509" w14:textId="77777777" w:rsidR="006E0149" w:rsidRDefault="006E0149" w:rsidP="006E0149">
            <w:r>
              <w:t>HMDE</w:t>
            </w:r>
          </w:p>
        </w:tc>
        <w:tc>
          <w:tcPr>
            <w:tcW w:w="1417" w:type="dxa"/>
          </w:tcPr>
          <w:p w14:paraId="66C865D6" w14:textId="77777777" w:rsidR="006E0149" w:rsidRDefault="006E0149" w:rsidP="006E0149">
            <w:r>
              <w:t>8.1</w:t>
            </w:r>
          </w:p>
        </w:tc>
        <w:tc>
          <w:tcPr>
            <w:tcW w:w="1134" w:type="dxa"/>
          </w:tcPr>
          <w:p w14:paraId="30F7AC18" w14:textId="77777777" w:rsidR="006E0149" w:rsidRDefault="006E0149" w:rsidP="006E0149"/>
        </w:tc>
        <w:tc>
          <w:tcPr>
            <w:tcW w:w="1418" w:type="dxa"/>
          </w:tcPr>
          <w:p w14:paraId="2891EE09" w14:textId="6FB42DD0" w:rsidR="006E0149" w:rsidRDefault="006E0149" w:rsidP="006E0149">
            <w:r w:rsidRPr="00681549">
              <w:rPr>
                <w:i/>
              </w:rPr>
              <w:t>c</w:t>
            </w:r>
            <w:r w:rsidRPr="00681549">
              <w:rPr>
                <w:vertAlign w:val="subscript"/>
              </w:rPr>
              <w:t>T,Fe</w:t>
            </w:r>
            <w:r>
              <w:t xml:space="preserve"> up to 1.5 n</w:t>
            </w:r>
            <w:r w:rsidR="00D51B36">
              <w:t>mol/L</w:t>
            </w:r>
          </w:p>
        </w:tc>
        <w:tc>
          <w:tcPr>
            <w:tcW w:w="4819" w:type="dxa"/>
          </w:tcPr>
          <w:p w14:paraId="01659688" w14:textId="204463B3" w:rsidR="006E0149" w:rsidRDefault="006E0149" w:rsidP="006E0149">
            <w:r>
              <w:t xml:space="preserve">7.3 </w:t>
            </w:r>
            <w:r w:rsidRPr="00271484">
              <w:rPr>
                <w:rFonts w:ascii="Symbol" w:hAnsi="Symbol"/>
              </w:rPr>
              <w:t></w:t>
            </w:r>
            <w:r w:rsidR="009B4A6A">
              <w:t>mol/L</w:t>
            </w:r>
            <w:r>
              <w:t xml:space="preserve"> TAC + 5 m</w:t>
            </w:r>
            <w:r w:rsidR="009B4A6A">
              <w:t>mol/L</w:t>
            </w:r>
            <w:r>
              <w:t xml:space="preserve"> EPPS.</w:t>
            </w:r>
          </w:p>
          <w:p w14:paraId="314C88EB" w14:textId="77777777" w:rsidR="006E0149" w:rsidRDefault="006E0149" w:rsidP="006E0149">
            <w:r>
              <w:t xml:space="preserve">No significant difference of log </w:t>
            </w:r>
            <w:r w:rsidRPr="003A7E06">
              <w:rPr>
                <w:i/>
              </w:rPr>
              <w:t>K</w:t>
            </w:r>
            <w:r>
              <w:t xml:space="preserve"> between anoxic and oxic waters</w:t>
            </w:r>
          </w:p>
        </w:tc>
        <w:tc>
          <w:tcPr>
            <w:tcW w:w="992" w:type="dxa"/>
          </w:tcPr>
          <w:p w14:paraId="602D6AF9" w14:textId="5EFD1ADA" w:rsidR="006E0149" w:rsidRDefault="00D67FE0" w:rsidP="00D67FE0">
            <w:r>
              <w:fldChar w:fldCharType="begin"/>
            </w:r>
            <w:r w:rsidR="000C7E4A">
              <w:instrText xml:space="preserve"> ADDIN REFMGR.CITE &lt;Refman&gt;&lt;Cite&gt;&lt;Author&gt;Kondo&lt;/Author&gt;&lt;Year&gt;2015&lt;/Year&gt;&lt;RecNum&gt;KONDO2015&lt;/RecNum&gt;&lt;IDText&gt;Iron redox cycling and subsurface offshore transport in the eastern tropical South Pacific oxygen minimum zone&lt;/IDText&gt;&lt;MDL Ref_Type="Journal"&gt;&lt;Ref_Type&gt;Journal&lt;/Ref_Type&gt;&lt;Ref_ID&gt;KONDO2015&lt;/Ref_ID&gt;&lt;Title_Primary&gt;Iron redox cycling and subsurface offshore transport in the eastern tropical South Pacific oxygen minimum zone&lt;/Title_Primary&gt;&lt;Authors_Primary&gt;Kondo,Y.&lt;/Authors_Primary&gt;&lt;Authors_Primary&gt;Moffett,J.W.&lt;/Authors_Primary&gt;&lt;Date_Primary&gt;2015&lt;/Date_Primary&gt;&lt;Keywords&gt;IRON&lt;/Keywords&gt;&lt;Keywords&gt;oxygen&lt;/Keywords&gt;&lt;Keywords&gt;TRANSPORT&lt;/Keywords&gt;&lt;Reprint&gt;Not in File&lt;/Reprint&gt;&lt;Start_Page&gt;95&lt;/Start_Page&gt;&lt;End_Page&gt;103&lt;/End_Page&gt;&lt;Periodical&gt;Mar.Chem.&lt;/Periodical&gt;&lt;Volume&gt;168&lt;/Volume&gt;&lt;ISSN_ISBN&gt;0304-4203&lt;/ISSN_ISBN&gt;&lt;Misc_3&gt;10.1016/j.marchem.2014.11.007&lt;/Misc_3&gt;&lt;Web_URL&gt;&amp;lt;Go to ISI&amp;gt;://WOS:000348256300011 http://ac.els-cdn.com/S0304420314002217/1-s2.0-S0304420314002217-main.pdf?_tid=aa2b5ab2-1abf-11e7-a8c0-00000aacb362&amp;amp;acdnat=1491479795_d123bfc472f0899e993bbee4f2048e0a http://ac.els-cdn.com/S0304420314002217/1-s2.0-S0304420314002217-main.pdf?_tid=3cfbed9a-1c71-11e7-9439-00000aab0f02&amp;amp;acdnat=1491666013_0a8b7156b31767b1180b90a8e24d533c&lt;/Web_URL&gt;&lt;ZZ_JournalFull&gt;&lt;f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[33]</w:t>
            </w:r>
            <w:r>
              <w:fldChar w:fldCharType="end"/>
            </w:r>
          </w:p>
        </w:tc>
      </w:tr>
      <w:tr w:rsidR="006E0149" w14:paraId="2DCDB0BF" w14:textId="77777777" w:rsidTr="006E0149">
        <w:tc>
          <w:tcPr>
            <w:tcW w:w="675" w:type="dxa"/>
          </w:tcPr>
          <w:p w14:paraId="16F51A26" w14:textId="77777777" w:rsidR="006E0149" w:rsidRDefault="006E0149" w:rsidP="006E0149">
            <w:r>
              <w:t>Fe</w:t>
            </w:r>
          </w:p>
        </w:tc>
        <w:tc>
          <w:tcPr>
            <w:tcW w:w="1560" w:type="dxa"/>
          </w:tcPr>
          <w:p w14:paraId="53F8EB10" w14:textId="77777777" w:rsidR="006E0149" w:rsidRDefault="006E0149" w:rsidP="006E0149">
            <w:r>
              <w:t>Antarctic, Sea ice, brine, snow and seawater</w:t>
            </w:r>
          </w:p>
        </w:tc>
        <w:tc>
          <w:tcPr>
            <w:tcW w:w="1134" w:type="dxa"/>
          </w:tcPr>
          <w:p w14:paraId="0F5E94B0" w14:textId="77777777" w:rsidR="006E0149" w:rsidRDefault="006E0149" w:rsidP="006E0149">
            <w:r>
              <w:t>CLE-CSV</w:t>
            </w:r>
          </w:p>
        </w:tc>
        <w:tc>
          <w:tcPr>
            <w:tcW w:w="1134" w:type="dxa"/>
          </w:tcPr>
          <w:p w14:paraId="3A7AEF8A" w14:textId="77777777" w:rsidR="006E0149" w:rsidRDefault="006E0149" w:rsidP="006E0149">
            <w:r>
              <w:t>HMDE</w:t>
            </w:r>
          </w:p>
        </w:tc>
        <w:tc>
          <w:tcPr>
            <w:tcW w:w="1417" w:type="dxa"/>
          </w:tcPr>
          <w:p w14:paraId="1944658A" w14:textId="77777777" w:rsidR="006E0149" w:rsidRDefault="006E0149" w:rsidP="006E0149">
            <w:r>
              <w:t>8.3</w:t>
            </w:r>
          </w:p>
        </w:tc>
        <w:tc>
          <w:tcPr>
            <w:tcW w:w="1134" w:type="dxa"/>
          </w:tcPr>
          <w:p w14:paraId="6FF821E4" w14:textId="77777777" w:rsidR="006E0149" w:rsidRDefault="006E0149" w:rsidP="006E0149"/>
        </w:tc>
        <w:tc>
          <w:tcPr>
            <w:tcW w:w="1418" w:type="dxa"/>
          </w:tcPr>
          <w:p w14:paraId="1D3921F7" w14:textId="54C10AF4" w:rsidR="006E0149" w:rsidRDefault="006E0149" w:rsidP="006E0149">
            <w:r w:rsidRPr="00681549">
              <w:rPr>
                <w:i/>
              </w:rPr>
              <w:t>c</w:t>
            </w:r>
            <w:r w:rsidRPr="00681549">
              <w:rPr>
                <w:vertAlign w:val="subscript"/>
              </w:rPr>
              <w:t>T,Fe</w:t>
            </w:r>
            <w:r>
              <w:t xml:space="preserve"> = 0.3 (brine) to 81.0 n</w:t>
            </w:r>
            <w:r w:rsidR="00D51B36">
              <w:t>mol/L</w:t>
            </w:r>
            <w:r>
              <w:t xml:space="preserve"> (sea ice)</w:t>
            </w:r>
          </w:p>
        </w:tc>
        <w:tc>
          <w:tcPr>
            <w:tcW w:w="4819" w:type="dxa"/>
          </w:tcPr>
          <w:p w14:paraId="33D8B734" w14:textId="065F2D15" w:rsidR="006E0149" w:rsidRDefault="006E0149" w:rsidP="006E0149">
            <w:r>
              <w:t xml:space="preserve">5 </w:t>
            </w:r>
            <w:r w:rsidRPr="004A25F5">
              <w:rPr>
                <w:rFonts w:ascii="Symbol" w:hAnsi="Symbol"/>
              </w:rPr>
              <w:t></w:t>
            </w:r>
            <w:r w:rsidR="009B4A6A">
              <w:t>mol/L</w:t>
            </w:r>
            <w:r>
              <w:t xml:space="preserve"> NN + borate buffer.</w:t>
            </w:r>
          </w:p>
          <w:p w14:paraId="1BF921C1" w14:textId="77777777" w:rsidR="006E0149" w:rsidRDefault="006E0149" w:rsidP="006E0149">
            <w:r>
              <w:t>&lt;99% Fe complexed, possibly by polysaccharides.</w:t>
            </w:r>
          </w:p>
        </w:tc>
        <w:tc>
          <w:tcPr>
            <w:tcW w:w="992" w:type="dxa"/>
          </w:tcPr>
          <w:p w14:paraId="3F90B71D" w14:textId="20A85B20" w:rsidR="006E0149" w:rsidRDefault="00D67FE0" w:rsidP="00D67FE0">
            <w:r>
              <w:fldChar w:fldCharType="begin"/>
            </w:r>
            <w:r w:rsidR="000C7E4A">
              <w:instrText xml:space="preserve"> ADDIN REFMGR.CITE &lt;Refman&gt;&lt;Cite&gt;&lt;Author&gt;Lannuzel&lt;/Author&gt;&lt;Year&gt;2015&lt;/Year&gt;&lt;RecNum&gt;LANNUZEL2015&lt;/RecNum&gt;&lt;IDText&gt;Organic ligands control the concentrations of dissolved iron in Antarctic sea ice&lt;/IDText&gt;&lt;MDL Ref_Type="Journal"&gt;&lt;Ref_Type&gt;Journal&lt;/Ref_Type&gt;&lt;Ref_ID&gt;LANNUZEL2015&lt;/Ref_ID&gt;&lt;Title_Primary&gt;Organic ligands control the concentrations of dissolved iron in Antarctic sea ice&lt;/Title_Primary&gt;&lt;Authors_Primary&gt;Lannuzel,D.&lt;/Authors_Primary&gt;&lt;Authors_Primary&gt;Grotti,M.&lt;/Authors_Primary&gt;&lt;Authors_Primary&gt;Abelmoschi,M.L.&lt;/Authors_Primary&gt;&lt;Authors_Primary&gt;van der Merwe,P.&lt;/Authors_Primary&gt;&lt;Date_Primary&gt;2015&lt;/Date_Primary&gt;&lt;Keywords&gt;dissolved iron&lt;/Keywords&gt;&lt;Keywords&gt;IRON&lt;/Keywords&gt;&lt;Keywords&gt;LIGAND&lt;/Keywords&gt;&lt;Keywords&gt;ligands&lt;/Keywords&gt;&lt;Reprint&gt;Not in File&lt;/Reprint&gt;&lt;Start_Page&gt;120&lt;/Start_Page&gt;&lt;End_Page&gt;130&lt;/End_Page&gt;&lt;Volume&gt;174&lt;/Volume&gt;&lt;Title_Secondary&gt;Marine Chemistry&lt;/Title_Secondary&gt;&lt;ISSN_ISBN&gt;0304-4203&lt;/ISSN_ISBN&gt;&lt;Misc_3&gt;10.1016/j.marchem.2015.05.005&lt;/Misc_3&gt;&lt;Web_URL&gt;&amp;lt;Go to ISI&amp;gt;://WOS:000358628600012 http://ac.els-cdn.com/S0304420315001097/1-s2.0-S0304420315001097-main.pdf?_tid=b23463b0-29ac-11e7-aa0c-00000aab0f02&amp;amp;acdnat=1493120916_bbf6462b2aba9939c1811dfbe03a2a59&lt;/Web_URL&gt;&lt;ZZ_WorkformID&gt;1&lt;/ZZ_WorkformID&gt;&lt;/MDL&gt;&lt;/Cite&gt;&lt;/Refman&gt;</w:instrText>
            </w:r>
            <w:r>
              <w:fldChar w:fldCharType="separate"/>
            </w:r>
            <w:r>
              <w:rPr>
                <w:noProof/>
              </w:rPr>
              <w:t>[32]</w:t>
            </w:r>
            <w:r>
              <w:fldChar w:fldCharType="end"/>
            </w:r>
          </w:p>
        </w:tc>
      </w:tr>
      <w:tr w:rsidR="006E0149" w14:paraId="41F30562" w14:textId="77777777" w:rsidTr="006E0149">
        <w:tc>
          <w:tcPr>
            <w:tcW w:w="675" w:type="dxa"/>
          </w:tcPr>
          <w:p w14:paraId="53DFA891" w14:textId="77777777" w:rsidR="006E0149" w:rsidRDefault="006E0149" w:rsidP="006E0149">
            <w:r>
              <w:t>Zn</w:t>
            </w:r>
          </w:p>
        </w:tc>
        <w:tc>
          <w:tcPr>
            <w:tcW w:w="1560" w:type="dxa"/>
          </w:tcPr>
          <w:p w14:paraId="4652B7A4" w14:textId="77777777" w:rsidR="006E0149" w:rsidRPr="006A2111" w:rsidRDefault="006E0149" w:rsidP="006E0149">
            <w:pPr>
              <w:rPr>
                <w:szCs w:val="24"/>
              </w:rPr>
            </w:pPr>
            <w:r>
              <w:t>GSH and</w:t>
            </w:r>
          </w:p>
          <w:p w14:paraId="6E5BD6CE" w14:textId="77777777" w:rsidR="006E0149" w:rsidRDefault="006E0149" w:rsidP="006E0149">
            <w:r w:rsidRPr="006A2111">
              <w:rPr>
                <w:szCs w:val="24"/>
              </w:rPr>
              <w:t xml:space="preserve">root extracts of </w:t>
            </w:r>
            <w:r w:rsidRPr="006A2111">
              <w:rPr>
                <w:i/>
                <w:szCs w:val="24"/>
              </w:rPr>
              <w:t>Hordeum vulgare</w:t>
            </w:r>
          </w:p>
        </w:tc>
        <w:tc>
          <w:tcPr>
            <w:tcW w:w="1134" w:type="dxa"/>
          </w:tcPr>
          <w:p w14:paraId="544CA0EF" w14:textId="77777777" w:rsidR="006E0149" w:rsidRDefault="006E0149" w:rsidP="006E0149">
            <w:r>
              <w:t>AGNES</w:t>
            </w:r>
          </w:p>
        </w:tc>
        <w:tc>
          <w:tcPr>
            <w:tcW w:w="1134" w:type="dxa"/>
          </w:tcPr>
          <w:p w14:paraId="1AC6D3A8" w14:textId="77777777" w:rsidR="006E0149" w:rsidRDefault="006E0149" w:rsidP="006E0149">
            <w:r>
              <w:t>HMDE</w:t>
            </w:r>
          </w:p>
        </w:tc>
        <w:tc>
          <w:tcPr>
            <w:tcW w:w="1417" w:type="dxa"/>
          </w:tcPr>
          <w:p w14:paraId="58B29DE9" w14:textId="77777777" w:rsidR="006E0149" w:rsidRDefault="006E0149" w:rsidP="006E0149">
            <w:r>
              <w:rPr>
                <w:color w:val="231F20"/>
                <w:szCs w:val="24"/>
              </w:rPr>
              <w:t>3.5 to 8</w:t>
            </w:r>
          </w:p>
        </w:tc>
        <w:tc>
          <w:tcPr>
            <w:tcW w:w="1134" w:type="dxa"/>
          </w:tcPr>
          <w:p w14:paraId="5760D13B" w14:textId="77777777" w:rsidR="006E0149" w:rsidRDefault="006E0149" w:rsidP="006E0149">
            <w:r>
              <w:t>0.1 KNO</w:t>
            </w:r>
            <w:r w:rsidRPr="00D30A60">
              <w:rPr>
                <w:vertAlign w:val="subscript"/>
              </w:rPr>
              <w:t>3</w:t>
            </w:r>
          </w:p>
        </w:tc>
        <w:tc>
          <w:tcPr>
            <w:tcW w:w="1418" w:type="dxa"/>
          </w:tcPr>
          <w:p w14:paraId="38479941" w14:textId="5F4AD60E" w:rsidR="006E0149" w:rsidRDefault="006E0149" w:rsidP="006E0149">
            <w:r>
              <w:t>[Zn</w:t>
            </w:r>
            <w:r w:rsidRPr="00120EBA">
              <w:rPr>
                <w:vertAlign w:val="superscript"/>
              </w:rPr>
              <w:t>2+</w:t>
            </w:r>
            <w:r>
              <w:t>]= 20 n</w:t>
            </w:r>
            <w:r w:rsidR="00D51B36">
              <w:t>mol/L</w:t>
            </w:r>
            <w:r>
              <w:t xml:space="preserve"> to 1.5 m</w:t>
            </w:r>
            <w:r w:rsidR="00D51B36">
              <w:t>mol/L</w:t>
            </w:r>
          </w:p>
        </w:tc>
        <w:tc>
          <w:tcPr>
            <w:tcW w:w="4819" w:type="dxa"/>
          </w:tcPr>
          <w:p w14:paraId="2DCF1DC5" w14:textId="77777777" w:rsidR="006E0149" w:rsidRPr="000B6A0E" w:rsidRDefault="006E0149" w:rsidP="006E0149">
            <w:pPr>
              <w:rPr>
                <w:szCs w:val="24"/>
              </w:rPr>
            </w:pPr>
            <w:r>
              <w:rPr>
                <w:szCs w:val="24"/>
              </w:rPr>
              <w:t>D</w:t>
            </w:r>
            <w:r w:rsidRPr="000B6A0E">
              <w:rPr>
                <w:szCs w:val="24"/>
              </w:rPr>
              <w:t xml:space="preserve">evice </w:t>
            </w:r>
            <w:r>
              <w:rPr>
                <w:szCs w:val="24"/>
              </w:rPr>
              <w:t xml:space="preserve">using </w:t>
            </w:r>
            <w:r w:rsidRPr="000B6A0E">
              <w:rPr>
                <w:szCs w:val="24"/>
              </w:rPr>
              <w:t>N</w:t>
            </w:r>
            <w:r w:rsidRPr="000B6A0E">
              <w:rPr>
                <w:szCs w:val="24"/>
                <w:vertAlign w:val="subscript"/>
              </w:rPr>
              <w:t>2</w:t>
            </w:r>
            <w:r w:rsidRPr="000B6A0E">
              <w:rPr>
                <w:szCs w:val="24"/>
              </w:rPr>
              <w:t>/CO</w:t>
            </w:r>
            <w:r w:rsidRPr="000B6A0E">
              <w:rPr>
                <w:szCs w:val="24"/>
                <w:vertAlign w:val="subscript"/>
              </w:rPr>
              <w:t>2</w:t>
            </w:r>
            <w:r w:rsidRPr="000B6A0E">
              <w:rPr>
                <w:szCs w:val="24"/>
              </w:rPr>
              <w:t xml:space="preserve"> </w:t>
            </w:r>
            <w:r>
              <w:rPr>
                <w:szCs w:val="24"/>
              </w:rPr>
              <w:t xml:space="preserve">saturated with water </w:t>
            </w:r>
            <w:r w:rsidRPr="000B6A0E">
              <w:rPr>
                <w:szCs w:val="24"/>
              </w:rPr>
              <w:t>to control the evaporation and to fix the pH</w:t>
            </w:r>
            <w:r>
              <w:rPr>
                <w:szCs w:val="24"/>
              </w:rPr>
              <w:t>.</w:t>
            </w:r>
          </w:p>
        </w:tc>
        <w:tc>
          <w:tcPr>
            <w:tcW w:w="992" w:type="dxa"/>
          </w:tcPr>
          <w:p w14:paraId="7DB5C928" w14:textId="48993FC4" w:rsidR="006E0149" w:rsidRDefault="00D67FE0" w:rsidP="000C7E4A">
            <w:r>
              <w:fldChar w:fldCharType="begin"/>
            </w:r>
            <w:r w:rsidR="000C7E4A">
              <w:instrText xml:space="preserve"> ADDIN REFMGR.CITE &lt;Refman&gt;&lt;Cite&gt;&lt;Author&gt;Lao&lt;/Author&gt;&lt;Year&gt;2015&lt;/Year&gt;&lt;RecNum&gt;LAO2015GSHBARLEY&lt;/RecNum&gt;&lt;IDText&gt;Free Zn2+ determination in systems with Zn-Glutathione&lt;/IDText&gt;&lt;MDL Ref_Type="Journal"&gt;&lt;Ref_Type&gt;Journal&lt;/Ref_Type&gt;&lt;Ref_ID&gt;LAO2015GSHBARLEY&lt;/Ref_ID&gt;&lt;Title_Primary&gt;Free Zn&lt;super&gt;2+&lt;/super&gt; determination in systems with Zn-Glutathione&lt;/Title_Primary&gt;&lt;Authors_Primary&gt;Lao,M.&lt;/Authors_Primary&gt;&lt;Authors_Primary&gt;Dago,A.&lt;/Authors_Primary&gt;&lt;Authors_Primary&gt;Serrano,N.&lt;/Authors_Primary&gt;&lt;Authors_Primary&gt;Companys,E.&lt;/Authors_Primary&gt;&lt;Authors_Primary&gt;Puy,J.&lt;/Authors_Primary&gt;&lt;Authors_Primary&gt;Galceran,J.&lt;/Authors_Primary&gt;&lt;Date_Primary&gt;2015&lt;/Date_Primary&gt;&lt;Keywords&gt;SYSTEMS&lt;/Keywords&gt;&lt;Reprint&gt;Not in File&lt;/Reprint&gt;&lt;Start_Page&gt;207&lt;/Start_Page&gt;&lt;End_Page&gt;211&lt;/End_Page&gt;&lt;Periodical&gt;J.Electroanal.Chem.&lt;/Periodical&gt;&lt;Volume&gt;756&lt;/Volume&gt;&lt;ZZ_JournalFull&gt;&lt;f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fldChar w:fldCharType="separate"/>
            </w:r>
            <w:r w:rsidR="000C7E4A">
              <w:rPr>
                <w:noProof/>
              </w:rPr>
              <w:t>[134]</w:t>
            </w:r>
            <w:r>
              <w:fldChar w:fldCharType="end"/>
            </w:r>
          </w:p>
        </w:tc>
      </w:tr>
      <w:tr w:rsidR="006E0149" w14:paraId="228AB9CE" w14:textId="77777777" w:rsidTr="006E0149">
        <w:tc>
          <w:tcPr>
            <w:tcW w:w="675" w:type="dxa"/>
          </w:tcPr>
          <w:p w14:paraId="129F73CB" w14:textId="77777777" w:rsidR="006E0149" w:rsidRDefault="006E0149" w:rsidP="006E0149">
            <w:r>
              <w:t>Fe</w:t>
            </w:r>
          </w:p>
        </w:tc>
        <w:tc>
          <w:tcPr>
            <w:tcW w:w="1560" w:type="dxa"/>
          </w:tcPr>
          <w:p w14:paraId="0A29E9E6" w14:textId="77777777" w:rsidR="006E0149" w:rsidRDefault="006E0149" w:rsidP="006E0149">
            <w:r>
              <w:t>Mersey estuary + Liverpool Bay (UK)</w:t>
            </w:r>
          </w:p>
        </w:tc>
        <w:tc>
          <w:tcPr>
            <w:tcW w:w="1134" w:type="dxa"/>
          </w:tcPr>
          <w:p w14:paraId="04FEC40C" w14:textId="77777777" w:rsidR="006E0149" w:rsidRDefault="006E0149" w:rsidP="006E0149">
            <w:r>
              <w:t>CLE-CSV</w:t>
            </w:r>
          </w:p>
        </w:tc>
        <w:tc>
          <w:tcPr>
            <w:tcW w:w="1134" w:type="dxa"/>
          </w:tcPr>
          <w:p w14:paraId="3CB3A945" w14:textId="77777777" w:rsidR="006E0149" w:rsidRDefault="006E0149" w:rsidP="006E0149">
            <w:r>
              <w:t>HMDE</w:t>
            </w:r>
          </w:p>
        </w:tc>
        <w:tc>
          <w:tcPr>
            <w:tcW w:w="1417" w:type="dxa"/>
          </w:tcPr>
          <w:p w14:paraId="53719CA6" w14:textId="77777777" w:rsidR="006E0149" w:rsidRDefault="006E0149" w:rsidP="006E0149">
            <w:r>
              <w:t>8.15</w:t>
            </w:r>
          </w:p>
        </w:tc>
        <w:tc>
          <w:tcPr>
            <w:tcW w:w="1134" w:type="dxa"/>
          </w:tcPr>
          <w:p w14:paraId="48936B50" w14:textId="77777777" w:rsidR="006E0149" w:rsidRDefault="006E0149" w:rsidP="006E0149">
            <w:r>
              <w:t>18.8 &lt; S &lt; 30.9</w:t>
            </w:r>
          </w:p>
        </w:tc>
        <w:tc>
          <w:tcPr>
            <w:tcW w:w="1418" w:type="dxa"/>
          </w:tcPr>
          <w:p w14:paraId="5A88C230" w14:textId="67DF1101" w:rsidR="006E0149" w:rsidRDefault="006E0149" w:rsidP="006E0149">
            <w:r w:rsidRPr="00681549">
              <w:rPr>
                <w:i/>
              </w:rPr>
              <w:t>c</w:t>
            </w:r>
            <w:r w:rsidRPr="00681549">
              <w:rPr>
                <w:vertAlign w:val="subscript"/>
              </w:rPr>
              <w:t>T,Fe</w:t>
            </w:r>
            <w:r>
              <w:t xml:space="preserve"> = 4.80 to 84 n</w:t>
            </w:r>
            <w:r w:rsidR="00D51B36">
              <w:t>mol/L</w:t>
            </w:r>
          </w:p>
        </w:tc>
        <w:tc>
          <w:tcPr>
            <w:tcW w:w="4819" w:type="dxa"/>
          </w:tcPr>
          <w:p w14:paraId="4B8E9B61" w14:textId="21B14AD8" w:rsidR="006E0149" w:rsidRDefault="006E0149" w:rsidP="006E0149">
            <w:r>
              <w:t xml:space="preserve">5, 10, 15, 25 and 50 </w:t>
            </w:r>
            <w:r w:rsidRPr="00B33558">
              <w:rPr>
                <w:rFonts w:ascii="Symbol" w:hAnsi="Symbol"/>
              </w:rPr>
              <w:t></w:t>
            </w:r>
            <w:r w:rsidR="009B4A6A">
              <w:t>mol/L</w:t>
            </w:r>
            <w:r>
              <w:t xml:space="preserve"> SA + Borate buffer. </w:t>
            </w:r>
          </w:p>
          <w:p w14:paraId="38EBC050" w14:textId="7DFA5527" w:rsidR="006E0149" w:rsidRDefault="002945CE" w:rsidP="002945CE">
            <w:r>
              <w:t>Agreement between multiple and single analytical windows suggest</w:t>
            </w:r>
            <w:r w:rsidR="00B039B8">
              <w:t>s</w:t>
            </w:r>
            <w:r>
              <w:t xml:space="preserve"> the presence of only 1 strong class of ligand. </w:t>
            </w:r>
            <w:r w:rsidR="006E0149">
              <w:t xml:space="preserve"> </w:t>
            </w:r>
          </w:p>
        </w:tc>
        <w:tc>
          <w:tcPr>
            <w:tcW w:w="992" w:type="dxa"/>
          </w:tcPr>
          <w:p w14:paraId="473DA25E" w14:textId="24E98273" w:rsidR="006E0149" w:rsidRDefault="00D67FE0" w:rsidP="00D67FE0">
            <w:r>
              <w:fldChar w:fldCharType="begin"/>
            </w:r>
            <w:r w:rsidR="000C7E4A">
              <w:instrText xml:space="preserve"> ADDIN REFMGR.CITE &lt;Refman&gt;&lt;Cite&gt;&lt;Author&gt;Mahmood&lt;/Author&gt;&lt;Year&gt;2015&lt;/Year&gt;&lt;RecNum&gt;MAHMOOD2015&lt;/RecNum&gt;&lt;IDText&gt;Organic speciation of dissolved iron in estuarine and coastal waters at multiple analytical windows&lt;/IDText&gt;&lt;MDL Ref_Type="Journal"&gt;&lt;Ref_Type&gt;Journal&lt;/Ref_Type&gt;&lt;Ref_ID&gt;MAHMOOD2015&lt;/Ref_ID&gt;&lt;Title_Primary&gt;Organic speciation of dissolved iron in estuarine and coastal waters at multiple analytical windows&lt;/Title_Primary&gt;&lt;Authors_Primary&gt;Mahmood,A.&lt;/Authors_Primary&gt;&lt;Authors_Primary&gt;Abualhaija,M.M.&lt;/Authors_Primary&gt;&lt;Authors_Primary&gt;van den Berg,C.M.G.&lt;/Authors_Primary&gt;&lt;Authors_Primary&gt;Sander,S.G.&lt;/Authors_Primary&gt;&lt;Date_Primary&gt;2015&lt;/Date_Primary&gt;&lt;Keywords&gt;coastal waters&lt;/Keywords&gt;&lt;Keywords&gt;dissolved iron&lt;/Keywords&gt;&lt;Keywords&gt;IRON&lt;/Keywords&gt;&lt;Keywords&gt;speciation&lt;/Keywords&gt;&lt;Keywords&gt;WATER&lt;/Keywords&gt;&lt;Reprint&gt;Not in File&lt;/Reprint&gt;&lt;Start_Page&gt;706&lt;/Start_Page&gt;&lt;End_Page&gt;719&lt;/End_Page&gt;&lt;Periodical&gt;Mar.Chem.&lt;/Periodical&gt;&lt;Volume&gt;177&lt;/Volume&gt;&lt;ISSN_ISBN&gt;0304-4203&lt;/ISSN_ISBN&gt;&lt;Misc_3&gt;10.1016/j.marchem.2015.11.001&lt;/Misc_3&gt;&lt;Web_URL&gt;&amp;lt;Go to ISI&amp;gt;://WOS:000366789100003 http://ac.els-cdn.com/S0304420315300608/1-s2.0-S0304420315300608-main.pdf?_tid=7f2749ca-1c68-11e7-b50b-00000aacb35e&amp;amp;acdnat=1491662259_2e1bfe30f860198e27cc131ca480652b&lt;/Web_URL&gt;&lt;ZZ_JournalFull&gt;&lt;f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[51]</w:t>
            </w:r>
            <w:r>
              <w:fldChar w:fldCharType="end"/>
            </w:r>
          </w:p>
        </w:tc>
      </w:tr>
      <w:tr w:rsidR="006E0149" w14:paraId="4C11A4F4" w14:textId="77777777" w:rsidTr="006E0149">
        <w:tc>
          <w:tcPr>
            <w:tcW w:w="675" w:type="dxa"/>
          </w:tcPr>
          <w:p w14:paraId="109125B5" w14:textId="77777777" w:rsidR="006E0149" w:rsidRDefault="006E0149" w:rsidP="006E0149">
            <w:r>
              <w:t>Fe</w:t>
            </w:r>
          </w:p>
        </w:tc>
        <w:tc>
          <w:tcPr>
            <w:tcW w:w="1560" w:type="dxa"/>
          </w:tcPr>
          <w:p w14:paraId="2B605670" w14:textId="77777777" w:rsidR="006E0149" w:rsidRDefault="006E0149" w:rsidP="006E0149">
            <w:r>
              <w:t xml:space="preserve">Seawater enriched with </w:t>
            </w:r>
            <w:r>
              <w:lastRenderedPageBreak/>
              <w:t>EPS</w:t>
            </w:r>
          </w:p>
        </w:tc>
        <w:tc>
          <w:tcPr>
            <w:tcW w:w="1134" w:type="dxa"/>
          </w:tcPr>
          <w:p w14:paraId="29E0DDAE" w14:textId="77777777" w:rsidR="006E0149" w:rsidRDefault="006E0149" w:rsidP="006E0149">
            <w:r>
              <w:lastRenderedPageBreak/>
              <w:t>CLE-CSV</w:t>
            </w:r>
          </w:p>
        </w:tc>
        <w:tc>
          <w:tcPr>
            <w:tcW w:w="1134" w:type="dxa"/>
          </w:tcPr>
          <w:p w14:paraId="32A531A1" w14:textId="77777777" w:rsidR="006E0149" w:rsidRDefault="006E0149" w:rsidP="006E0149">
            <w:r>
              <w:t>HMDE</w:t>
            </w:r>
          </w:p>
        </w:tc>
        <w:tc>
          <w:tcPr>
            <w:tcW w:w="1417" w:type="dxa"/>
          </w:tcPr>
          <w:p w14:paraId="066DCA07" w14:textId="77777777" w:rsidR="006E0149" w:rsidRDefault="006E0149" w:rsidP="006E0149">
            <w:r>
              <w:t>8.1</w:t>
            </w:r>
          </w:p>
        </w:tc>
        <w:tc>
          <w:tcPr>
            <w:tcW w:w="1134" w:type="dxa"/>
          </w:tcPr>
          <w:p w14:paraId="3CEC2E88" w14:textId="77777777" w:rsidR="006E0149" w:rsidRDefault="006E0149" w:rsidP="006E0149">
            <w:r>
              <w:t>seawater</w:t>
            </w:r>
          </w:p>
        </w:tc>
        <w:tc>
          <w:tcPr>
            <w:tcW w:w="1418" w:type="dxa"/>
          </w:tcPr>
          <w:p w14:paraId="4BC1F5E4" w14:textId="77777777" w:rsidR="006E0149" w:rsidRDefault="006E0149" w:rsidP="006E0149">
            <w:r>
              <w:t>Varying</w:t>
            </w:r>
          </w:p>
        </w:tc>
        <w:tc>
          <w:tcPr>
            <w:tcW w:w="4819" w:type="dxa"/>
          </w:tcPr>
          <w:p w14:paraId="6B03078A" w14:textId="3D6928DB" w:rsidR="006E0149" w:rsidRDefault="006E0149" w:rsidP="006E0149">
            <w:r>
              <w:t xml:space="preserve">10 </w:t>
            </w:r>
            <w:r w:rsidRPr="00271484">
              <w:rPr>
                <w:rFonts w:ascii="Symbol" w:hAnsi="Symbol"/>
              </w:rPr>
              <w:t></w:t>
            </w:r>
            <w:r w:rsidR="009B4A6A">
              <w:t>mol/L</w:t>
            </w:r>
            <w:r>
              <w:t xml:space="preserve"> TAC + EPPS buffer.</w:t>
            </w:r>
          </w:p>
          <w:p w14:paraId="6E451F8F" w14:textId="77777777" w:rsidR="006E0149" w:rsidRDefault="006E0149" w:rsidP="006E0149">
            <w:r>
              <w:t xml:space="preserve">Look at the potential role of EPS in </w:t>
            </w:r>
            <w:r>
              <w:lastRenderedPageBreak/>
              <w:t>contributing as a major Fe ligand in marine waters.</w:t>
            </w:r>
          </w:p>
        </w:tc>
        <w:tc>
          <w:tcPr>
            <w:tcW w:w="992" w:type="dxa"/>
          </w:tcPr>
          <w:p w14:paraId="6CD8967A" w14:textId="1A12D474" w:rsidR="006E0149" w:rsidRDefault="00D67FE0" w:rsidP="000C7E4A">
            <w:r>
              <w:lastRenderedPageBreak/>
              <w:fldChar w:fldCharType="begin"/>
            </w:r>
            <w:r w:rsidR="000C7E4A">
              <w:instrText xml:space="preserve"> ADDIN REFMGR.CITE &lt;Refman&gt;&lt;Cite&gt;&lt;Author&gt;Norman&lt;/Author&gt;&lt;Year&gt;2015&lt;/Year&gt;&lt;RecNum&gt;NORMAN2015&lt;/RecNum&gt;&lt;IDText&gt;The role of bacterial and algal exopolymeric substances in iron chemistry&lt;/IDText&gt;&lt;MDL Ref_Type="Journal"&gt;&lt;Ref_Type&gt;Journal&lt;/Ref_Type&gt;&lt;Ref_ID&gt;NORMAN2015&lt;/Ref_ID&gt;&lt;Title_Primary&gt;The role of bacterial and algal exopolymeric substances in iron chemistry&lt;/Title_Primary&gt;&lt;Authors_Primary&gt;Norman,L.&lt;/Authors_Primary&gt;&lt;Authors_Primary&gt;Worms,I.A.M.&lt;/Authors_Primary&gt;&lt;Authors_Primary&gt;Angles,E.&lt;/Authors_Primary&gt;&lt;Authors_Primary&gt;Bowie,A.R.&lt;/Authors_Primary&gt;&lt;Authors_Primary&gt;Nichols,C.M.&lt;/Authors_Primary&gt;&lt;Authors_Primary&gt;Pham,A.N.&lt;/Authors_Primary&gt;&lt;Authors_Primary&gt;Slaveykova,V.I.&lt;/Authors_Primary&gt;&lt;Authors_Primary&gt;Townsend,A.T.&lt;/Authors_Primary&gt;&lt;Authors_Primary&gt;Waite,T.D.&lt;/Authors_Primary&gt;&lt;Authors_Primary&gt;Hassler,C.S.&lt;/Authors_Primary&gt;&lt;Date_Primary&gt;2015&lt;/Date_Primary&gt;&lt;Keywords&gt;ACID&lt;/Keywords&gt;&lt;Keywords&gt;aggregation&lt;/Keywords&gt;&lt;Keywords&gt;BINDING&lt;/Keywords&gt;&lt;Keywords&gt;BIOAVAILABILITY&lt;/Keywords&gt;&lt;Keywords&gt;COMPLEXATION&lt;/Keywords&gt;&lt;Keywords&gt;IRON&lt;/Keywords&gt;&lt;Keywords&gt;LIGAND&lt;/Keywords&gt;&lt;Keywords&gt;ligands&lt;/Keywords&gt;&lt;Keywords&gt;MOLECULAR WEIGHT&lt;/Keywords&gt;&lt;Keywords&gt;OXIDATION&lt;/Keywords&gt;&lt;Keywords&gt;PHYTOPLANKTON&lt;/Keywords&gt;&lt;Keywords&gt;SEAWATER&lt;/Keywords&gt;&lt;Keywords&gt;solubility&lt;/Keywords&gt;&lt;Keywords&gt;SUBSTANCES&lt;/Keywords&gt;&lt;Keywords&gt;system&lt;/Keywords&gt;&lt;Reprint&gt;Not in File&lt;/Reprint&gt;&lt;Start_Page&gt;148&lt;/Start_Page&gt;&lt;End_Page&gt;161&lt;/End_Page&gt;&lt;Periodical&gt;Mar.Chem.&lt;/Periodical&gt;&lt;Volume&gt;173&lt;/Volume&gt;&lt;ZZ_JournalFull&gt;&lt;f name="System"&gt;Marine Chemistry&lt;/f&gt;&lt;/ZZ_JournalFull&gt;&lt;ZZ_JournalStdAbbrev&gt;&lt;f name="System"&gt;Mar.Chem.&lt;/f&gt;&lt;/ZZ_JournalStdAbbrev&gt;&lt;ZZ_WorkformID&gt;1&lt;/ZZ_WorkformID&gt;&lt;/MDL&gt;&lt;/Cite&gt;&lt;/Refman&gt;</w:instrText>
            </w:r>
            <w:r>
              <w:fldChar w:fldCharType="separate"/>
            </w:r>
            <w:r w:rsidR="000C7E4A">
              <w:rPr>
                <w:noProof/>
              </w:rPr>
              <w:t>[135]</w:t>
            </w:r>
            <w:r>
              <w:fldChar w:fldCharType="end"/>
            </w:r>
          </w:p>
        </w:tc>
      </w:tr>
      <w:tr w:rsidR="006E0149" w14:paraId="7DC8BBDD" w14:textId="77777777" w:rsidTr="006E0149">
        <w:tc>
          <w:tcPr>
            <w:tcW w:w="675" w:type="dxa"/>
          </w:tcPr>
          <w:p w14:paraId="7421EC93" w14:textId="77777777" w:rsidR="006E0149" w:rsidRDefault="006E0149" w:rsidP="006E0149">
            <w:pPr>
              <w:rPr>
                <w:rStyle w:val="CommentReference"/>
              </w:rPr>
            </w:pPr>
            <w:r>
              <w:lastRenderedPageBreak/>
              <w:t>Zn</w:t>
            </w:r>
          </w:p>
        </w:tc>
        <w:tc>
          <w:tcPr>
            <w:tcW w:w="1560" w:type="dxa"/>
          </w:tcPr>
          <w:p w14:paraId="547DA6E8" w14:textId="77777777" w:rsidR="006E0149" w:rsidRPr="0003622F" w:rsidRDefault="006E0149" w:rsidP="006E0149">
            <w:pPr>
              <w:autoSpaceDE w:val="0"/>
              <w:autoSpaceDN w:val="0"/>
              <w:adjustRightInd w:val="0"/>
              <w:rPr>
                <w:szCs w:val="24"/>
              </w:rPr>
            </w:pPr>
            <w:r>
              <w:rPr>
                <w:szCs w:val="24"/>
              </w:rPr>
              <w:t>Waters from r</w:t>
            </w:r>
            <w:r w:rsidRPr="0003622F">
              <w:rPr>
                <w:szCs w:val="24"/>
              </w:rPr>
              <w:t>ivers Garonne, Gave de Cauterets and</w:t>
            </w:r>
          </w:p>
          <w:p w14:paraId="7378F482" w14:textId="77777777" w:rsidR="006E0149" w:rsidRDefault="006E0149" w:rsidP="006E0149">
            <w:r w:rsidRPr="0003622F">
              <w:rPr>
                <w:szCs w:val="24"/>
              </w:rPr>
              <w:t>Gave de Pau in the Pyrenees</w:t>
            </w:r>
          </w:p>
        </w:tc>
        <w:tc>
          <w:tcPr>
            <w:tcW w:w="1134" w:type="dxa"/>
          </w:tcPr>
          <w:p w14:paraId="02492474" w14:textId="77777777" w:rsidR="006E0149" w:rsidRDefault="006E0149" w:rsidP="006E0149">
            <w:r>
              <w:t>AGNES</w:t>
            </w:r>
          </w:p>
        </w:tc>
        <w:tc>
          <w:tcPr>
            <w:tcW w:w="1134" w:type="dxa"/>
          </w:tcPr>
          <w:p w14:paraId="4B08281E" w14:textId="77777777" w:rsidR="006E0149" w:rsidRDefault="006E0149" w:rsidP="006E0149">
            <w:r>
              <w:t>SPE</w:t>
            </w:r>
          </w:p>
        </w:tc>
        <w:tc>
          <w:tcPr>
            <w:tcW w:w="1417" w:type="dxa"/>
          </w:tcPr>
          <w:p w14:paraId="12F7E6AA" w14:textId="77777777" w:rsidR="006E0149" w:rsidRDefault="006E0149" w:rsidP="006E0149">
            <w:r>
              <w:t>7.25 to 8.16</w:t>
            </w:r>
          </w:p>
        </w:tc>
        <w:tc>
          <w:tcPr>
            <w:tcW w:w="1134" w:type="dxa"/>
          </w:tcPr>
          <w:p w14:paraId="4B58B11E" w14:textId="77777777" w:rsidR="006E0149" w:rsidRDefault="006E0149" w:rsidP="006E0149">
            <w:r>
              <w:t>natural ionic strength with an addition of 0.01 M KNO</w:t>
            </w:r>
            <w:r w:rsidRPr="00654B29">
              <w:rPr>
                <w:vertAlign w:val="subscript"/>
              </w:rPr>
              <w:t>3</w:t>
            </w:r>
          </w:p>
        </w:tc>
        <w:tc>
          <w:tcPr>
            <w:tcW w:w="1418" w:type="dxa"/>
          </w:tcPr>
          <w:p w14:paraId="248FAFEE" w14:textId="77777777" w:rsidR="006E0149" w:rsidRDefault="006E0149" w:rsidP="006E0149">
            <w:r>
              <w:t>[Zn</w:t>
            </w:r>
            <w:r w:rsidRPr="00120EBA">
              <w:rPr>
                <w:vertAlign w:val="superscript"/>
              </w:rPr>
              <w:t>2+</w:t>
            </w:r>
            <w:r>
              <w:t xml:space="preserve">]= 2.0 to 451 </w:t>
            </w:r>
            <w:r w:rsidRPr="00120EBA">
              <w:rPr>
                <w:rFonts w:ascii="Symbol" w:hAnsi="Symbol"/>
              </w:rPr>
              <w:t></w:t>
            </w:r>
            <w:r>
              <w:t>g/L</w:t>
            </w:r>
          </w:p>
        </w:tc>
        <w:tc>
          <w:tcPr>
            <w:tcW w:w="4819" w:type="dxa"/>
          </w:tcPr>
          <w:p w14:paraId="375D03BF" w14:textId="77777777" w:rsidR="006E0149" w:rsidRDefault="006E0149" w:rsidP="006E0149">
            <w:r>
              <w:t>Methodology for on-site measurement in freshwaters. Crossvalidation of on-site and laboratory results.</w:t>
            </w:r>
          </w:p>
        </w:tc>
        <w:tc>
          <w:tcPr>
            <w:tcW w:w="992" w:type="dxa"/>
          </w:tcPr>
          <w:p w14:paraId="06657867" w14:textId="51A00CE1" w:rsidR="006E0149" w:rsidRPr="00E93A13" w:rsidRDefault="00D67FE0" w:rsidP="000C7E4A">
            <w:r>
              <w:fldChar w:fldCharType="begin"/>
            </w:r>
            <w:r w:rsidR="000C7E4A">
              <w:instrText xml:space="preserve"> ADDIN REFMGR.CITE &lt;Refman&gt;&lt;Cite&gt;&lt;Author&gt;Parat&lt;/Author&gt;&lt;Year&gt;2015&lt;/Year&gt;&lt;RecNum&gt;PARAT2015INSITU&lt;/RecNum&gt;&lt;IDText&gt;Free Zn2+ determination in natural freshwaters of the Pyrenees: towards on-site measurements with AGNES&lt;/IDText&gt;&lt;MDL Ref_Type="Journal"&gt;&lt;Ref_Type&gt;Journal&lt;/Ref_Type&gt;&lt;Ref_ID&gt;PARAT2015INSITU&lt;/Ref_ID&gt;&lt;Title_Primary&gt;Free Zn2+ determination in natural freshwaters of the Pyrenees: towards on-site measurements with AGNES&lt;/Title_Primary&gt;&lt;Authors_Primary&gt;Parat,C.&lt;/Authors_Primary&gt;&lt;Authors_Primary&gt;Authier,L.&lt;/Authors_Primary&gt;&lt;Authors_Primary&gt;Castetbon,A.&lt;/Authors_Primary&gt;&lt;Authors_Primary&gt;Aguilar,D.&lt;/Authors_Primary&gt;&lt;Authors_Primary&gt;Companys,E.&lt;/Authors_Primary&gt;&lt;Authors_Primary&gt;Puy,J.&lt;/Authors_Primary&gt;&lt;Authors_Primary&gt;Galceran,J.&lt;/Authors_Primary&gt;&lt;Authors_Primary&gt;Potin-Gautier,M.&lt;/Authors_Primary&gt;&lt;Date_Primary&gt;2015&lt;/Date_Primary&gt;&lt;Keywords&gt;ABSENCE&lt;/Keywords&gt;&lt;Keywords&gt;AGNES&lt;/Keywords&gt;&lt;Keywords&gt;CHRONOPOTENTIOMETRY&lt;/Keywords&gt;&lt;Keywords&gt;ELECTRODES&lt;/Keywords&gt;&lt;Keywords&gt;electrolyte&lt;/Keywords&gt;&lt;Keywords&gt;GRADIENTS&lt;/Keywords&gt;&lt;Keywords&gt;ionic strength&lt;/Keywords&gt;&lt;Keywords&gt;METALS&lt;/Keywords&gt;&lt;Keywords&gt;oxygen&lt;/Keywords&gt;&lt;Keywords&gt;SAMPLES&lt;/Keywords&gt;&lt;Keywords&gt;sensor&lt;/Keywords&gt;&lt;Keywords&gt;speciation&lt;/Keywords&gt;&lt;Keywords&gt;STRIPPING CHRONOPOTENTIOMETRY&lt;/Keywords&gt;&lt;Keywords&gt;time&lt;/Keywords&gt;&lt;Reprint&gt;Not in File&lt;/Reprint&gt;&lt;Start_Page&gt;329&lt;/Start_Page&gt;&lt;End_Page&gt;337&lt;/End_Page&gt;&lt;Periodical&gt;Environ.Chem.&lt;/Periodical&gt;&lt;Volume&gt;12&lt;/Volume&gt;&lt;Issue&gt;3&lt;/Issue&gt;&lt;ZZ_JournalFull&gt;&lt;f name="System"&gt;Environmental Chemistry&lt;/f&gt;&lt;/ZZ_JournalFull&gt;&lt;ZZ_JournalStdAbbrev&gt;&lt;f name="System"&gt;Environ.Chem.&lt;/f&gt;&lt;/ZZ_JournalStdAbbrev&gt;&lt;ZZ_WorkformID&gt;1&lt;/ZZ_WorkformID&gt;&lt;/MDL&gt;&lt;/Cite&gt;&lt;/Refman&gt;</w:instrText>
            </w:r>
            <w:r>
              <w:fldChar w:fldCharType="separate"/>
            </w:r>
            <w:r w:rsidR="000C7E4A">
              <w:rPr>
                <w:noProof/>
              </w:rPr>
              <w:t>[109]</w:t>
            </w:r>
            <w:r>
              <w:fldChar w:fldCharType="end"/>
            </w:r>
          </w:p>
        </w:tc>
      </w:tr>
      <w:tr w:rsidR="006E0149" w14:paraId="37144992" w14:textId="77777777" w:rsidTr="006E0149">
        <w:tc>
          <w:tcPr>
            <w:tcW w:w="675" w:type="dxa"/>
          </w:tcPr>
          <w:p w14:paraId="111DDF0F" w14:textId="77777777" w:rsidR="006E0149" w:rsidRDefault="006E0149" w:rsidP="006E0149">
            <w:pPr>
              <w:rPr>
                <w:rStyle w:val="CommentReference"/>
              </w:rPr>
            </w:pPr>
            <w:r w:rsidRPr="00422A2A">
              <w:rPr>
                <w:szCs w:val="24"/>
              </w:rPr>
              <w:t>Pb</w:t>
            </w:r>
          </w:p>
        </w:tc>
        <w:tc>
          <w:tcPr>
            <w:tcW w:w="1560" w:type="dxa"/>
          </w:tcPr>
          <w:p w14:paraId="4202FA6C" w14:textId="7A88A34D" w:rsidR="006E0149" w:rsidRPr="00466767" w:rsidRDefault="006E0149" w:rsidP="006E0149">
            <w:pPr>
              <w:autoSpaceDE w:val="0"/>
              <w:autoSpaceDN w:val="0"/>
              <w:adjustRightInd w:val="0"/>
              <w:rPr>
                <w:szCs w:val="24"/>
              </w:rPr>
            </w:pPr>
            <w:r w:rsidRPr="00466767">
              <w:rPr>
                <w:szCs w:val="24"/>
              </w:rPr>
              <w:t>Polystyrene</w:t>
            </w:r>
            <w:r>
              <w:rPr>
                <w:szCs w:val="24"/>
              </w:rPr>
              <w:t xml:space="preserve"> </w:t>
            </w:r>
            <w:r w:rsidR="003B175D">
              <w:rPr>
                <w:szCs w:val="24"/>
              </w:rPr>
              <w:t>sulfonate</w:t>
            </w:r>
            <w:r w:rsidRPr="00466767">
              <w:rPr>
                <w:szCs w:val="24"/>
              </w:rPr>
              <w:t xml:space="preserve"> </w:t>
            </w:r>
            <w:r>
              <w:rPr>
                <w:szCs w:val="24"/>
              </w:rPr>
              <w:t>and</w:t>
            </w:r>
          </w:p>
          <w:p w14:paraId="074DCF04" w14:textId="48C7EF9D" w:rsidR="006E0149" w:rsidRDefault="003B175D" w:rsidP="006E0149">
            <w:pPr>
              <w:autoSpaceDE w:val="0"/>
              <w:autoSpaceDN w:val="0"/>
              <w:adjustRightInd w:val="0"/>
            </w:pPr>
            <w:r>
              <w:rPr>
                <w:szCs w:val="24"/>
              </w:rPr>
              <w:t>Iminodiacetate</w:t>
            </w:r>
          </w:p>
        </w:tc>
        <w:tc>
          <w:tcPr>
            <w:tcW w:w="1134" w:type="dxa"/>
          </w:tcPr>
          <w:p w14:paraId="4F0B6E65" w14:textId="77777777" w:rsidR="006E0149" w:rsidRDefault="006E0149" w:rsidP="006E0149">
            <w:r>
              <w:t xml:space="preserve">AGNES </w:t>
            </w:r>
          </w:p>
        </w:tc>
        <w:tc>
          <w:tcPr>
            <w:tcW w:w="1134" w:type="dxa"/>
          </w:tcPr>
          <w:p w14:paraId="0496FD66" w14:textId="6F0D2A4E" w:rsidR="006E0149" w:rsidRPr="00466767" w:rsidRDefault="003B175D" w:rsidP="006E0149">
            <w:pPr>
              <w:rPr>
                <w:szCs w:val="24"/>
              </w:rPr>
            </w:pPr>
            <w:r>
              <w:rPr>
                <w:szCs w:val="24"/>
              </w:rPr>
              <w:t>Bi film electrode (Bi</w:t>
            </w:r>
            <w:r w:rsidR="006E0149" w:rsidRPr="00466767">
              <w:rPr>
                <w:szCs w:val="24"/>
              </w:rPr>
              <w:t>FE)</w:t>
            </w:r>
          </w:p>
        </w:tc>
        <w:tc>
          <w:tcPr>
            <w:tcW w:w="1417" w:type="dxa"/>
          </w:tcPr>
          <w:p w14:paraId="2F83EA54" w14:textId="77777777" w:rsidR="006E0149" w:rsidRDefault="006E0149" w:rsidP="006E0149">
            <w:r>
              <w:t>4</w:t>
            </w:r>
          </w:p>
          <w:p w14:paraId="72C15BCC" w14:textId="77777777" w:rsidR="006E0149" w:rsidRDefault="006E0149" w:rsidP="006E0149"/>
          <w:p w14:paraId="7EEBA5A7" w14:textId="77777777" w:rsidR="006E0149" w:rsidRDefault="006E0149" w:rsidP="006E0149">
            <w:r>
              <w:t>6</w:t>
            </w:r>
          </w:p>
        </w:tc>
        <w:tc>
          <w:tcPr>
            <w:tcW w:w="1134" w:type="dxa"/>
          </w:tcPr>
          <w:p w14:paraId="313F044F" w14:textId="77777777" w:rsidR="006E0149" w:rsidRPr="00466767" w:rsidRDefault="006E0149" w:rsidP="006E0149">
            <w:pPr>
              <w:rPr>
                <w:szCs w:val="24"/>
              </w:rPr>
            </w:pPr>
            <w:r w:rsidRPr="00466767">
              <w:rPr>
                <w:szCs w:val="24"/>
              </w:rPr>
              <w:t>0.01 NaNO</w:t>
            </w:r>
            <w:r w:rsidRPr="00466767">
              <w:rPr>
                <w:szCs w:val="24"/>
                <w:vertAlign w:val="subscript"/>
              </w:rPr>
              <w:t>3</w:t>
            </w:r>
          </w:p>
        </w:tc>
        <w:tc>
          <w:tcPr>
            <w:tcW w:w="1418" w:type="dxa"/>
          </w:tcPr>
          <w:p w14:paraId="5995224A" w14:textId="77777777" w:rsidR="006E0149" w:rsidRDefault="006E0149" w:rsidP="006E0149">
            <w:r>
              <w:t>[Pb</w:t>
            </w:r>
            <w:r w:rsidRPr="00120EBA">
              <w:rPr>
                <w:vertAlign w:val="superscript"/>
              </w:rPr>
              <w:t>2+</w:t>
            </w:r>
            <w:r>
              <w:t>]= 20.4 to 63.6 nmol/L</w:t>
            </w:r>
          </w:p>
          <w:p w14:paraId="495157AF" w14:textId="77777777" w:rsidR="006E0149" w:rsidRDefault="006E0149" w:rsidP="006E0149">
            <w:r>
              <w:t>[Pb</w:t>
            </w:r>
            <w:r w:rsidRPr="00120EBA">
              <w:rPr>
                <w:vertAlign w:val="superscript"/>
              </w:rPr>
              <w:t>2+</w:t>
            </w:r>
            <w:r>
              <w:t xml:space="preserve">]= 0.084 to 0.188 </w:t>
            </w:r>
            <w:r w:rsidRPr="00422A2A">
              <w:rPr>
                <w:rFonts w:ascii="Symbol" w:hAnsi="Symbol"/>
              </w:rPr>
              <w:t></w:t>
            </w:r>
            <w:r>
              <w:t>mol/L</w:t>
            </w:r>
          </w:p>
          <w:p w14:paraId="509DB681" w14:textId="77777777" w:rsidR="006E0149" w:rsidRDefault="006E0149" w:rsidP="006E0149"/>
        </w:tc>
        <w:tc>
          <w:tcPr>
            <w:tcW w:w="4819" w:type="dxa"/>
          </w:tcPr>
          <w:p w14:paraId="4D6F5C36" w14:textId="77777777" w:rsidR="006E0149" w:rsidRDefault="006E0149" w:rsidP="006E0149">
            <w:r>
              <w:t>Application of AGNES with mercury-free electrodes. Theoretical framework to apply AGNES when the activity is related to a surface concentration (instead of a volumic one).</w:t>
            </w:r>
          </w:p>
        </w:tc>
        <w:tc>
          <w:tcPr>
            <w:tcW w:w="992" w:type="dxa"/>
          </w:tcPr>
          <w:p w14:paraId="44316C4B" w14:textId="6F5B133A" w:rsidR="006E0149" w:rsidRPr="00E93A13" w:rsidRDefault="00D67FE0" w:rsidP="000C7E4A">
            <w:r>
              <w:fldChar w:fldCharType="begin"/>
            </w:r>
            <w:r w:rsidR="000C7E4A">
              <w:instrText xml:space="preserve"> ADDIN REFMGR.CITE &lt;Refman&gt;&lt;Cite&gt;&lt;Author&gt;Rocha&lt;/Author&gt;&lt;Year&gt;2015&lt;/Year&gt;&lt;RecNum&gt;ROCHA2015BIFE&lt;/RecNum&gt;&lt;IDText&gt;Determination of the Free Metal Ion Concentration Using AGNES Implemented with Environmentally Friendly Bismuth Film Electrodes&lt;/IDText&gt;&lt;MDL Ref_Type="Journal"&gt;&lt;Ref_Type&gt;Journal&lt;/Ref_Type&gt;&lt;Ref_ID&gt;ROCHA2015BIFE&lt;/Ref_ID&gt;&lt;Title_Primary&gt;Determination of the Free Metal Ion Concentration Using AGNES Implemented with Environmentally Friendly Bismuth Film Electrodes&lt;/Title_Primary&gt;&lt;Authors_Primary&gt;Rocha,L.S.&lt;/Authors_Primary&gt;&lt;Authors_Primary&gt;Galceran,J.&lt;/Authors_Primary&gt;&lt;Authors_Primary&gt;Puy,J.&lt;/Authors_Primary&gt;&lt;Authors_Primary&gt;Pinheiro,J.P.&lt;/Authors_Primary&gt;&lt;Date_Primary&gt;2015&lt;/Date_Primary&gt;&lt;Keywords&gt;ABSENCE&lt;/Keywords&gt;&lt;Keywords&gt;AGNES&lt;/Keywords&gt;&lt;Keywords&gt;Applied&lt;/Keywords&gt;&lt;Keywords&gt;AQUEOUS SOLUTION&lt;/Keywords&gt;&lt;Keywords&gt;AQUEOUS-SOLUTION&lt;/Keywords&gt;&lt;Keywords&gt;CHRONOPOTENTIOMETRY&lt;/Keywords&gt;&lt;Keywords&gt;ELECTRODES&lt;/Keywords&gt;&lt;Keywords&gt;film&lt;/Keywords&gt;&lt;Keywords&gt;FILM ELECTRODE&lt;/Keywords&gt;&lt;Keywords&gt;GRADIENTS&lt;/Keywords&gt;&lt;Keywords&gt;SOLUTIONS&lt;/Keywords&gt;&lt;Keywords&gt;speciation&lt;/Keywords&gt;&lt;Keywords&gt;STRIPPING CHRONOPOTENTIOMETRY&lt;/Keywords&gt;&lt;Keywords&gt;SURFACE&lt;/Keywords&gt;&lt;Keywords&gt;SYSTEMS&lt;/Keywords&gt;&lt;Keywords&gt;time&lt;/Keywords&gt;&lt;Keywords&gt;TRANSITION&lt;/Keywords&gt;&lt;Reprint&gt;Not in File&lt;/Reprint&gt;&lt;Start_Page&gt;6071&lt;/Start_Page&gt;&lt;End_Page&gt;6078&lt;/End_Page&gt;&lt;Periodical&gt;Anal.Chem.&lt;/Periodical&gt;&lt;Volume&gt;87&lt;/Volume&gt;&lt;Issue&gt;12&lt;/Issue&gt;&lt;ZZ_JournalFull&gt;&lt;f name="System"&gt;Analytical Chemistry&lt;/f&gt;&lt;/ZZ_JournalFull&gt;&lt;ZZ_JournalStdAbbrev&gt;&lt;f name="System"&gt;Anal.Chem.&lt;/f&gt;&lt;/ZZ_JournalStdAbbrev&gt;&lt;ZZ_JournalUser1&gt;&lt;f name="System"&gt;AC&lt;/f&gt;&lt;/ZZ_JournalUser1&gt;&lt;ZZ_WorkformID&gt;1&lt;/ZZ_WorkformID&gt;&lt;/MDL&gt;&lt;/Cite&gt;&lt;/Refman&gt;</w:instrText>
            </w:r>
            <w:r>
              <w:fldChar w:fldCharType="separate"/>
            </w:r>
            <w:r w:rsidR="000C7E4A">
              <w:rPr>
                <w:noProof/>
              </w:rPr>
              <w:t>[110]</w:t>
            </w:r>
            <w:r>
              <w:fldChar w:fldCharType="end"/>
            </w:r>
          </w:p>
        </w:tc>
      </w:tr>
      <w:tr w:rsidR="006E0149" w14:paraId="2E7B770E" w14:textId="77777777" w:rsidTr="006E0149">
        <w:tc>
          <w:tcPr>
            <w:tcW w:w="675" w:type="dxa"/>
          </w:tcPr>
          <w:p w14:paraId="6CC803CE" w14:textId="77777777" w:rsidR="006E0149" w:rsidRDefault="006E0149" w:rsidP="006E0149">
            <w:r>
              <w:t>Fe</w:t>
            </w:r>
          </w:p>
        </w:tc>
        <w:tc>
          <w:tcPr>
            <w:tcW w:w="1560" w:type="dxa"/>
          </w:tcPr>
          <w:p w14:paraId="5046F789" w14:textId="77777777" w:rsidR="006E0149" w:rsidRDefault="006E0149" w:rsidP="006E0149">
            <w:r>
              <w:t>Estuary, In-shore and off-shore stations in the</w:t>
            </w:r>
          </w:p>
          <w:p w14:paraId="4D932CCB" w14:textId="77777777" w:rsidR="006E0149" w:rsidRDefault="006E0149" w:rsidP="006E0149">
            <w:r>
              <w:t>China Sea</w:t>
            </w:r>
          </w:p>
        </w:tc>
        <w:tc>
          <w:tcPr>
            <w:tcW w:w="1134" w:type="dxa"/>
          </w:tcPr>
          <w:p w14:paraId="222A4269" w14:textId="77777777" w:rsidR="006E0149" w:rsidRDefault="006E0149" w:rsidP="006E0149">
            <w:r>
              <w:t>CLE-CSV</w:t>
            </w:r>
          </w:p>
        </w:tc>
        <w:tc>
          <w:tcPr>
            <w:tcW w:w="1134" w:type="dxa"/>
          </w:tcPr>
          <w:p w14:paraId="4A4287BE" w14:textId="77777777" w:rsidR="006E0149" w:rsidRDefault="006E0149" w:rsidP="006E0149">
            <w:r>
              <w:t>HMDE</w:t>
            </w:r>
          </w:p>
        </w:tc>
        <w:tc>
          <w:tcPr>
            <w:tcW w:w="1417" w:type="dxa"/>
          </w:tcPr>
          <w:p w14:paraId="755E5671" w14:textId="77777777" w:rsidR="006E0149" w:rsidRDefault="006E0149" w:rsidP="006E0149">
            <w:r>
              <w:t>8.1</w:t>
            </w:r>
          </w:p>
        </w:tc>
        <w:tc>
          <w:tcPr>
            <w:tcW w:w="1134" w:type="dxa"/>
          </w:tcPr>
          <w:p w14:paraId="3F2725C3" w14:textId="77777777" w:rsidR="006E0149" w:rsidRDefault="006E0149" w:rsidP="006E0149">
            <w:r>
              <w:t>31.7 &lt; S &lt; 34.1</w:t>
            </w:r>
          </w:p>
        </w:tc>
        <w:tc>
          <w:tcPr>
            <w:tcW w:w="1418" w:type="dxa"/>
          </w:tcPr>
          <w:p w14:paraId="5BE0754B" w14:textId="5BD86E3E" w:rsidR="006E0149" w:rsidRDefault="006E0149" w:rsidP="006E0149">
            <w:r w:rsidRPr="00681549">
              <w:rPr>
                <w:i/>
              </w:rPr>
              <w:t>c</w:t>
            </w:r>
            <w:r w:rsidRPr="00681549">
              <w:rPr>
                <w:vertAlign w:val="subscript"/>
              </w:rPr>
              <w:t>T,Fe</w:t>
            </w:r>
            <w:r w:rsidR="003B175D">
              <w:t xml:space="preserve"> from 3</w:t>
            </w:r>
            <w:r>
              <w:t xml:space="preserve"> to 126 n</w:t>
            </w:r>
            <w:r w:rsidR="009B4A6A">
              <w:t>mol/L</w:t>
            </w:r>
            <w:r>
              <w:t xml:space="preserve"> </w:t>
            </w:r>
          </w:p>
        </w:tc>
        <w:tc>
          <w:tcPr>
            <w:tcW w:w="4819" w:type="dxa"/>
          </w:tcPr>
          <w:p w14:paraId="4D0094B6" w14:textId="744A606E" w:rsidR="006E0149" w:rsidRDefault="006E0149" w:rsidP="006E0149">
            <w:r>
              <w:t xml:space="preserve">100 </w:t>
            </w:r>
            <w:r w:rsidRPr="00B33558">
              <w:rPr>
                <w:rFonts w:ascii="Symbol" w:hAnsi="Symbol"/>
              </w:rPr>
              <w:t></w:t>
            </w:r>
            <w:r w:rsidR="009B4A6A">
              <w:t>mol/L</w:t>
            </w:r>
            <w:r>
              <w:t xml:space="preserve"> DHN +  POPSO and bromate.</w:t>
            </w:r>
          </w:p>
          <w:p w14:paraId="2A55FB7C" w14:textId="77777777" w:rsidR="006E0149" w:rsidRDefault="006E0149" w:rsidP="006E0149">
            <w:r>
              <w:t xml:space="preserve">11&lt;Log </w:t>
            </w:r>
            <w:r w:rsidRPr="003A7E06">
              <w:rPr>
                <w:i/>
              </w:rPr>
              <w:t>K</w:t>
            </w:r>
            <w:r>
              <w:t>’</w:t>
            </w:r>
            <w:r w:rsidRPr="003A7E06">
              <w:rPr>
                <w:vertAlign w:val="subscript"/>
              </w:rPr>
              <w:t>FeL</w:t>
            </w:r>
            <w:r>
              <w:t xml:space="preserve"> &lt;14</w:t>
            </w:r>
          </w:p>
          <w:p w14:paraId="3F9D9711" w14:textId="77777777" w:rsidR="006E0149" w:rsidRDefault="006E0149" w:rsidP="006E0149">
            <w:r>
              <w:t>Higher surface concentrations of the ligands observed in the spring.</w:t>
            </w:r>
          </w:p>
        </w:tc>
        <w:tc>
          <w:tcPr>
            <w:tcW w:w="992" w:type="dxa"/>
          </w:tcPr>
          <w:p w14:paraId="1BB94AE8" w14:textId="0215512A" w:rsidR="006E0149" w:rsidRDefault="00D67FE0" w:rsidP="00D67FE0">
            <w:r>
              <w:fldChar w:fldCharType="begin"/>
            </w:r>
            <w:r w:rsidR="000C7E4A">
              <w:instrText xml:space="preserve"> ADDIN REFMGR.CITE &lt;Refman&gt;&lt;Cite&gt;&lt;Author&gt;Su&lt;/Author&gt;&lt;Year&gt;2015&lt;/Year&gt;&lt;RecNum&gt;SU2015&lt;/RecNum&gt;&lt;IDText&gt;Dissolved iron distribution and organic complexation in the coastal waters of the East China Sea&lt;/IDText&gt;&lt;MDL Ref_Type="Journal"&gt;&lt;Ref_Type&gt;Journal&lt;/Ref_Type&gt;&lt;Ref_ID&gt;SU2015&lt;/Ref_ID&gt;&lt;Title_Primary&gt;Dissolved iron distribution and organic complexation in the coastal waters of the East China Sea&lt;/Title_Primary&gt;&lt;Authors_Primary&gt;Su,H.&lt;/Authors_Primary&gt;&lt;Authors_Primary&gt;Yang,R.J.&lt;/Authors_Primary&gt;&lt;Authors_Primary&gt;Zhang,A.B.&lt;/Authors_Primary&gt;&lt;Authors_Primary&gt;Li,Y.&lt;/Authors_Primary&gt;&lt;Date_Primary&gt;2015&lt;/Date_Primary&gt;&lt;Keywords&gt;coastal waters&lt;/Keywords&gt;&lt;Keywords&gt;COMPLEXATION&lt;/Keywords&gt;&lt;Keywords&gt;dissolved iron&lt;/Keywords&gt;&lt;Keywords&gt;IRON&lt;/Keywords&gt;&lt;Keywords&gt;WATER&lt;/Keywords&gt;&lt;Reprint&gt;Not in File&lt;/Reprint&gt;&lt;Start_Page&gt;208&lt;/Start_Page&gt;&lt;End_Page&gt;221&lt;/End_Page&gt;&lt;Periodical&gt;Mar.Chem.&lt;/Periodical&gt;&lt;Volume&gt;173&lt;/Volume&gt;&lt;ISSN_ISBN&gt;0304-4203&lt;/ISSN_ISBN&gt;&lt;Misc_3&gt;10.1016/j.marchem.2015.03.007&lt;/Misc_3&gt;&lt;Web_URL&gt;&amp;lt;Go to ISI&amp;gt;://WOS:000355044800018 http://ac.els-cdn.com/S0304420315000602/1-s2.0-S0304420315000602-main.pdf?_tid=fff96782-6f88-11e6-a026-00000aab0f6b&amp;amp;acdnat=1472654668_c483f13c8771d6b1bee673fa8541d3c3&lt;/Web_URL&gt;&lt;ZZ_JournalFull&gt;&lt;f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[30]</w:t>
            </w:r>
            <w:r>
              <w:fldChar w:fldCharType="end"/>
            </w:r>
          </w:p>
        </w:tc>
      </w:tr>
      <w:tr w:rsidR="006E0149" w14:paraId="19849A15" w14:textId="77777777" w:rsidTr="006E0149">
        <w:tc>
          <w:tcPr>
            <w:tcW w:w="675" w:type="dxa"/>
          </w:tcPr>
          <w:p w14:paraId="5FD37EA5" w14:textId="77777777" w:rsidR="006E0149" w:rsidRDefault="006E0149" w:rsidP="006E0149">
            <w:pPr>
              <w:rPr>
                <w:rStyle w:val="CommentReference"/>
              </w:rPr>
            </w:pPr>
            <w:r>
              <w:rPr>
                <w:szCs w:val="24"/>
              </w:rPr>
              <w:t>Cd</w:t>
            </w:r>
          </w:p>
        </w:tc>
        <w:tc>
          <w:tcPr>
            <w:tcW w:w="1560" w:type="dxa"/>
          </w:tcPr>
          <w:p w14:paraId="4FAE7355" w14:textId="419E4D4B" w:rsidR="006E0149" w:rsidRDefault="006E0149" w:rsidP="006E0149">
            <w:r w:rsidRPr="000D1F03">
              <w:rPr>
                <w:szCs w:val="24"/>
              </w:rPr>
              <w:t>TiO</w:t>
            </w:r>
            <w:r w:rsidRPr="000D1F03">
              <w:rPr>
                <w:szCs w:val="24"/>
                <w:vertAlign w:val="subscript"/>
              </w:rPr>
              <w:t>2</w:t>
            </w:r>
            <w:r w:rsidRPr="000D1F03">
              <w:rPr>
                <w:szCs w:val="24"/>
              </w:rPr>
              <w:t xml:space="preserve"> </w:t>
            </w:r>
            <w:r>
              <w:rPr>
                <w:szCs w:val="24"/>
              </w:rPr>
              <w:t>nanoparticles</w:t>
            </w:r>
          </w:p>
        </w:tc>
        <w:tc>
          <w:tcPr>
            <w:tcW w:w="1134" w:type="dxa"/>
          </w:tcPr>
          <w:p w14:paraId="728B533A" w14:textId="77777777" w:rsidR="006E0149" w:rsidRDefault="006E0149" w:rsidP="006E0149">
            <w:r>
              <w:t>AGNES and SSCP</w:t>
            </w:r>
          </w:p>
        </w:tc>
        <w:tc>
          <w:tcPr>
            <w:tcW w:w="1134" w:type="dxa"/>
          </w:tcPr>
          <w:p w14:paraId="6604BF9F" w14:textId="77777777" w:rsidR="006E0149" w:rsidRDefault="006E0149" w:rsidP="006E0149">
            <w:r w:rsidRPr="007D2260">
              <w:rPr>
                <w:szCs w:val="24"/>
              </w:rPr>
              <w:t>TMFE</w:t>
            </w:r>
          </w:p>
        </w:tc>
        <w:tc>
          <w:tcPr>
            <w:tcW w:w="1417" w:type="dxa"/>
          </w:tcPr>
          <w:p w14:paraId="5F3811CC" w14:textId="77777777" w:rsidR="006E0149" w:rsidRDefault="006E0149" w:rsidP="006E0149">
            <w:r>
              <w:t>6 to 8.5</w:t>
            </w:r>
          </w:p>
        </w:tc>
        <w:tc>
          <w:tcPr>
            <w:tcW w:w="1134" w:type="dxa"/>
          </w:tcPr>
          <w:p w14:paraId="050FB38D" w14:textId="77777777" w:rsidR="006E0149" w:rsidRDefault="006E0149" w:rsidP="006E0149">
            <w:r>
              <w:t>0.01</w:t>
            </w:r>
            <w:r w:rsidRPr="00466767">
              <w:rPr>
                <w:szCs w:val="24"/>
              </w:rPr>
              <w:t xml:space="preserve"> NaNO</w:t>
            </w:r>
            <w:r w:rsidRPr="00466767">
              <w:rPr>
                <w:szCs w:val="24"/>
                <w:vertAlign w:val="subscript"/>
              </w:rPr>
              <w:t>3</w:t>
            </w:r>
          </w:p>
        </w:tc>
        <w:tc>
          <w:tcPr>
            <w:tcW w:w="1418" w:type="dxa"/>
          </w:tcPr>
          <w:p w14:paraId="4667E60A" w14:textId="77777777" w:rsidR="006E0149" w:rsidRDefault="006E0149" w:rsidP="006E0149">
            <w:r>
              <w:t>[Cd</w:t>
            </w:r>
            <w:r w:rsidRPr="00120EBA">
              <w:rPr>
                <w:vertAlign w:val="superscript"/>
              </w:rPr>
              <w:t>2+</w:t>
            </w:r>
            <w:r>
              <w:t xml:space="preserve">]= 0.01 to 1.0 </w:t>
            </w:r>
            <w:r w:rsidRPr="00356636">
              <w:rPr>
                <w:rFonts w:ascii="Symbol" w:hAnsi="Symbol"/>
              </w:rPr>
              <w:t></w:t>
            </w:r>
            <w:r>
              <w:t>mol/L</w:t>
            </w:r>
          </w:p>
        </w:tc>
        <w:tc>
          <w:tcPr>
            <w:tcW w:w="4819" w:type="dxa"/>
          </w:tcPr>
          <w:p w14:paraId="1AF0E1DB" w14:textId="77777777" w:rsidR="006E0149" w:rsidRDefault="006E0149" w:rsidP="006E0149">
            <w:r>
              <w:t>AGNES and SSCP determined a homogeneous and labile adsorption complex of Cd</w:t>
            </w:r>
            <w:r w:rsidRPr="00320731">
              <w:rPr>
                <w:vertAlign w:val="superscript"/>
              </w:rPr>
              <w:t>2+</w:t>
            </w:r>
            <w:r>
              <w:t xml:space="preserve"> to TiO</w:t>
            </w:r>
            <w:r w:rsidRPr="00320731">
              <w:rPr>
                <w:vertAlign w:val="subscript"/>
              </w:rPr>
              <w:t>2</w:t>
            </w:r>
            <w:r>
              <w:t xml:space="preserve"> nanoparticles.</w:t>
            </w:r>
          </w:p>
        </w:tc>
        <w:tc>
          <w:tcPr>
            <w:tcW w:w="992" w:type="dxa"/>
          </w:tcPr>
          <w:p w14:paraId="26154855" w14:textId="4728A43C" w:rsidR="006E0149" w:rsidRPr="00E93A13" w:rsidRDefault="00D67FE0" w:rsidP="000C7E4A">
            <w:r>
              <w:fldChar w:fldCharType="begin"/>
            </w:r>
            <w:r w:rsidR="000C7E4A">
              <w:instrText xml:space="preserve"> ADDIN REFMGR.CITE &lt;Refman&gt;&lt;Cite&gt;&lt;Author&gt;Vale&lt;/Author&gt;&lt;Year&gt;2015&lt;/Year&gt;&lt;RecNum&gt;VALE2015&lt;/RecNum&gt;&lt;IDText&gt;Adsorption of Cadmium on Titanium Dioxide Nanoparticles in Freshwater Conditions - A Chemodynamic Study&lt;/IDText&gt;&lt;MDL Ref_Type="Journal"&gt;&lt;Ref_Type&gt;Journal&lt;/Ref_Type&gt;&lt;Ref_ID&gt;VALE2015&lt;/Ref_ID&gt;&lt;Title_Primary&gt;Adsorption of Cadmium on Titanium Dioxide Nanoparticles in Freshwater Conditions - A Chemodynamic Study&lt;/Title_Primary&gt;&lt;Authors_Primary&gt;Vale,G.&lt;/Authors_Primary&gt;&lt;Authors_Primary&gt;Franco,C.&lt;/Authors_Primary&gt;&lt;Authors_Primary&gt;Brunnert,A.M.&lt;/Authors_Primary&gt;&lt;Authors_Primary&gt;dos Santos,M.M.C.&lt;/Authors_Primary&gt;&lt;Date_Primary&gt;2015&lt;/Date_Primary&gt;&lt;Keywords&gt;ABSENCE&lt;/Keywords&gt;&lt;Keywords&gt;adsorption&lt;/Keywords&gt;&lt;Keywords&gt;AGNES&lt;/Keywords&gt;&lt;Keywords&gt;cadmium&lt;/Keywords&gt;&lt;Keywords&gt;Cd&lt;/Keywords&gt;&lt;Keywords&gt;CHRONOPOTENTIOMETRY&lt;/Keywords&gt;&lt;Keywords&gt;COMPLEXES&lt;/Keywords&gt;&lt;Keywords&gt;DYNAMIC SPECIATION&lt;/Keywords&gt;&lt;Keywords&gt;ELECTROANALYTICAL TECHNIQUE&lt;/Keywords&gt;&lt;Keywords&gt;GRADIENTS&lt;/Keywords&gt;&lt;Keywords&gt;Nanoparticle&lt;/Keywords&gt;&lt;Keywords&gt;nanoparticles&lt;/Keywords&gt;&lt;Keywords&gt;PHASE&lt;/Keywords&gt;&lt;Keywords&gt;speciation&lt;/Keywords&gt;&lt;Keywords&gt;STRIPPING CHRONOPOTENTIOMETRY&lt;/Keywords&gt;&lt;Keywords&gt;SURFACE&lt;/Keywords&gt;&lt;Keywords&gt;SYSTEMS&lt;/Keywords&gt;&lt;Reprint&gt;Not in File&lt;/Reprint&gt;&lt;Start_Page&gt;2439&lt;/Start_Page&gt;&lt;End_Page&gt;2447&lt;/End_Page&gt;&lt;Periodical&gt;Electroanal.&lt;/Periodical&gt;&lt;Volume&gt;27&lt;/Volume&gt;&lt;Issue&gt;10&lt;/Issue&gt;&lt;ZZ_JournalFull&gt;&lt;f name="System"&gt;Electroanalysis&lt;/f&gt;&lt;/ZZ_JournalFull&gt;&lt;ZZ_JournalStdAbbrev&gt;&lt;f name="System"&gt;Electroanal.&lt;/f&gt;&lt;/ZZ_JournalStdAbbrev&gt;&lt;ZZ_WorkformID&gt;1&lt;/ZZ_WorkformID&gt;&lt;/MDL&gt;&lt;/Cite&gt;&lt;/Refman&gt;</w:instrText>
            </w:r>
            <w:r>
              <w:fldChar w:fldCharType="separate"/>
            </w:r>
            <w:r w:rsidR="000C7E4A">
              <w:rPr>
                <w:noProof/>
              </w:rPr>
              <w:t>[122]</w:t>
            </w:r>
            <w:r>
              <w:fldChar w:fldCharType="end"/>
            </w:r>
          </w:p>
        </w:tc>
      </w:tr>
      <w:tr w:rsidR="006E0149" w14:paraId="5A2D3129" w14:textId="77777777" w:rsidTr="006E0149">
        <w:tc>
          <w:tcPr>
            <w:tcW w:w="675" w:type="dxa"/>
          </w:tcPr>
          <w:p w14:paraId="2E1D722E" w14:textId="77777777" w:rsidR="006E0149" w:rsidRPr="0098352D" w:rsidRDefault="006E0149" w:rsidP="006E0149">
            <w:r w:rsidRPr="0098352D">
              <w:t>Cu</w:t>
            </w:r>
          </w:p>
        </w:tc>
        <w:tc>
          <w:tcPr>
            <w:tcW w:w="1560" w:type="dxa"/>
          </w:tcPr>
          <w:p w14:paraId="3AB21452" w14:textId="77777777" w:rsidR="006E0149" w:rsidRPr="0098352D" w:rsidRDefault="006E0149" w:rsidP="006E0149">
            <w:r w:rsidRPr="0098352D">
              <w:t>Seawater</w:t>
            </w:r>
          </w:p>
        </w:tc>
        <w:tc>
          <w:tcPr>
            <w:tcW w:w="1134" w:type="dxa"/>
          </w:tcPr>
          <w:p w14:paraId="5CC25DD0" w14:textId="77777777" w:rsidR="006E0149" w:rsidRPr="0098352D" w:rsidRDefault="006E0149" w:rsidP="006E0149">
            <w:r w:rsidRPr="0098352D">
              <w:t>CSV</w:t>
            </w:r>
          </w:p>
        </w:tc>
        <w:tc>
          <w:tcPr>
            <w:tcW w:w="1134" w:type="dxa"/>
          </w:tcPr>
          <w:p w14:paraId="2795CE1B" w14:textId="77777777" w:rsidR="006E0149" w:rsidRPr="0098352D" w:rsidRDefault="006E0149" w:rsidP="006E0149">
            <w:r w:rsidRPr="0098352D">
              <w:t>HMDE</w:t>
            </w:r>
          </w:p>
        </w:tc>
        <w:tc>
          <w:tcPr>
            <w:tcW w:w="1417" w:type="dxa"/>
          </w:tcPr>
          <w:p w14:paraId="3910979C" w14:textId="77777777" w:rsidR="006E0149" w:rsidRPr="0098352D" w:rsidRDefault="006E0149" w:rsidP="006E0149">
            <w:r w:rsidRPr="0098352D">
              <w:t>8.2</w:t>
            </w:r>
          </w:p>
        </w:tc>
        <w:tc>
          <w:tcPr>
            <w:tcW w:w="1134" w:type="dxa"/>
          </w:tcPr>
          <w:p w14:paraId="4C94FF2F" w14:textId="2D3F33C2" w:rsidR="006E0149" w:rsidRPr="0098352D" w:rsidRDefault="00F26B3A" w:rsidP="006E0149">
            <w:r>
              <w:t xml:space="preserve">S = </w:t>
            </w:r>
            <w:r w:rsidR="006E0149" w:rsidRPr="0098352D">
              <w:t>35</w:t>
            </w:r>
          </w:p>
        </w:tc>
        <w:tc>
          <w:tcPr>
            <w:tcW w:w="1418" w:type="dxa"/>
          </w:tcPr>
          <w:p w14:paraId="0B0E7ACE" w14:textId="77777777" w:rsidR="006E0149" w:rsidRPr="0098352D" w:rsidRDefault="006E0149" w:rsidP="006E0149">
            <w:r w:rsidRPr="0098352D">
              <w:t>Saturation of HS with addition of Cu</w:t>
            </w:r>
          </w:p>
        </w:tc>
        <w:tc>
          <w:tcPr>
            <w:tcW w:w="4819" w:type="dxa"/>
          </w:tcPr>
          <w:p w14:paraId="4589E450" w14:textId="77777777" w:rsidR="006E0149" w:rsidRPr="0098352D" w:rsidRDefault="006E0149" w:rsidP="006E0149">
            <w:r w:rsidRPr="0098352D">
              <w:t>No added ligand</w:t>
            </w:r>
            <w:r>
              <w:t>.</w:t>
            </w:r>
          </w:p>
          <w:p w14:paraId="5608A2BC" w14:textId="77777777" w:rsidR="006E0149" w:rsidRPr="0098352D" w:rsidRDefault="006E0149" w:rsidP="006E0149">
            <w:r w:rsidRPr="0098352D">
              <w:t>New method for the determination of Cu-HS substances based on their specific adsorption on the Hg electrode.</w:t>
            </w:r>
          </w:p>
        </w:tc>
        <w:tc>
          <w:tcPr>
            <w:tcW w:w="992" w:type="dxa"/>
          </w:tcPr>
          <w:p w14:paraId="2457DFB0" w14:textId="52D1DE6C" w:rsidR="006E0149" w:rsidRDefault="00D67FE0" w:rsidP="00D67FE0">
            <w:r>
              <w:fldChar w:fldCharType="begin"/>
            </w:r>
            <w:r w:rsidR="000C7E4A">
              <w:instrText xml:space="preserve"> ADDIN REFMGR.CITE &lt;Refman&gt;&lt;Cite&gt;&lt;Author&gt;Whitby&lt;/Author&gt;&lt;Year&gt;2015&lt;/Year&gt;&lt;RecNum&gt;WHITBY2015&lt;/RecNum&gt;&lt;IDText&gt;Evidence for copper-binding humic substances in seawater&lt;/IDText&gt;&lt;MDL Ref_Type="Journal"&gt;&lt;Ref_Type&gt;Journal&lt;/Ref_Type&gt;&lt;Ref_ID&gt;WHITBY2015&lt;/Ref_ID&gt;&lt;Title_Primary&gt;Evidence for copper-binding humic substances in seawater&lt;/Title_Primary&gt;&lt;Authors_Primary&gt;Whitby,H.&lt;/Authors_Primary&gt;&lt;Authors_Primary&gt;van den Berg,C.M.G.&lt;/Authors_Primary&gt;&lt;Date_Primary&gt;2015&lt;/Date_Primary&gt;&lt;Keywords&gt;HUMIC&lt;/Keywords&gt;&lt;Keywords&gt;Humic substance&lt;/Keywords&gt;&lt;Keywords&gt;HUMIC SUBSTANCES&lt;/Keywords&gt;&lt;Keywords&gt;SEAWATER&lt;/Keywords&gt;&lt;Keywords&gt;SUBSTANCES&lt;/Keywords&gt;&lt;Reprint&gt;Not in File&lt;/Reprint&gt;&lt;Start_Page&gt;282&lt;/Start_Page&gt;&lt;End_Page&gt;290&lt;/End_Page&gt;&lt;Periodical&gt;Mar.Chem.&lt;/Periodical&gt;&lt;Volume&gt;173&lt;/Volume&gt;&lt;ISSN_ISBN&gt;0304-4203&lt;/ISSN_ISBN&gt;&lt;Misc_3&gt;10.1016/j.marchem.2014.09.011&lt;/Misc_3&gt;&lt;Web_URL&gt;&amp;lt;Go to ISI&amp;gt;://WOS:000355044800024 http://ac.els-cdn.com/S0304420314001595/1-s2.0-S0304420314001595-main.pdf?_tid=05ccfc46-6f89-11e6-82e1-00000aab0f01&amp;amp;acdnat=1472654678_949b51aa5d04c480454f88cc93e84658&lt;/Web_URL&gt;&lt;ZZ_JournalFull&gt;&lt;f name="System"&gt;Marine Chemistry&lt;/f&gt;&lt;/ZZ_JournalFull&gt;&lt;ZZ_JournalStdAbbrev&gt;&lt;f name="System"&gt;Mar.Chem.&lt;/f&gt;&lt;/ZZ_JournalStdAbbrev&gt;&lt;ZZ_WorkformID&gt;1&lt;/ZZ_WorkformID&gt;&lt;/MDL&gt;&lt;/Cite&gt;&lt;/Refman&gt;</w:instrText>
            </w:r>
            <w:r>
              <w:fldChar w:fldCharType="separate"/>
            </w:r>
            <w:r>
              <w:rPr>
                <w:noProof/>
              </w:rPr>
              <w:t>[24]</w:t>
            </w:r>
            <w:r>
              <w:fldChar w:fldCharType="end"/>
            </w:r>
          </w:p>
        </w:tc>
      </w:tr>
      <w:tr w:rsidR="007A73B1" w14:paraId="449F31F0" w14:textId="77777777" w:rsidTr="00913128">
        <w:tc>
          <w:tcPr>
            <w:tcW w:w="675" w:type="dxa"/>
          </w:tcPr>
          <w:p w14:paraId="1F32432E" w14:textId="77777777" w:rsidR="00CE42E5" w:rsidRDefault="00CE42E5" w:rsidP="00BC619C">
            <w:r>
              <w:lastRenderedPageBreak/>
              <w:t>Cu</w:t>
            </w:r>
          </w:p>
        </w:tc>
        <w:tc>
          <w:tcPr>
            <w:tcW w:w="1560" w:type="dxa"/>
          </w:tcPr>
          <w:p w14:paraId="66480032" w14:textId="77777777" w:rsidR="00CE42E5" w:rsidRDefault="00CE42E5" w:rsidP="00BC619C">
            <w:r>
              <w:t xml:space="preserve">Aqueous extract of </w:t>
            </w:r>
            <w:r w:rsidRPr="00FC31F5">
              <w:rPr>
                <w:i/>
              </w:rPr>
              <w:t>Eichhornia crassipes</w:t>
            </w:r>
          </w:p>
        </w:tc>
        <w:tc>
          <w:tcPr>
            <w:tcW w:w="1134" w:type="dxa"/>
          </w:tcPr>
          <w:p w14:paraId="733C58C0" w14:textId="77777777" w:rsidR="00CE42E5" w:rsidRDefault="00CE42E5" w:rsidP="00BC619C">
            <w:r>
              <w:t>CLE-CSV</w:t>
            </w:r>
          </w:p>
        </w:tc>
        <w:tc>
          <w:tcPr>
            <w:tcW w:w="1134" w:type="dxa"/>
          </w:tcPr>
          <w:p w14:paraId="6D25AEBD" w14:textId="77777777" w:rsidR="00CE42E5" w:rsidRDefault="00CE42E5" w:rsidP="00BC619C">
            <w:r>
              <w:t>HMDE</w:t>
            </w:r>
          </w:p>
        </w:tc>
        <w:tc>
          <w:tcPr>
            <w:tcW w:w="1417" w:type="dxa"/>
          </w:tcPr>
          <w:p w14:paraId="59AD8590" w14:textId="77777777" w:rsidR="00CE42E5" w:rsidRDefault="00CE42E5" w:rsidP="00BC619C">
            <w:r>
              <w:t>8</w:t>
            </w:r>
          </w:p>
        </w:tc>
        <w:tc>
          <w:tcPr>
            <w:tcW w:w="1134" w:type="dxa"/>
          </w:tcPr>
          <w:p w14:paraId="70E9DDB8" w14:textId="77777777" w:rsidR="00CE42E5" w:rsidRDefault="00CE42E5" w:rsidP="00BC619C">
            <w:r>
              <w:t>Not given</w:t>
            </w:r>
          </w:p>
        </w:tc>
        <w:tc>
          <w:tcPr>
            <w:tcW w:w="1418" w:type="dxa"/>
          </w:tcPr>
          <w:p w14:paraId="56EBD813" w14:textId="34432C37" w:rsidR="00CE42E5" w:rsidRDefault="009431BA" w:rsidP="00BC619C">
            <w:r w:rsidRPr="00681549">
              <w:rPr>
                <w:i/>
              </w:rPr>
              <w:t>c</w:t>
            </w:r>
            <w:r w:rsidRPr="00681549">
              <w:rPr>
                <w:vertAlign w:val="subscript"/>
              </w:rPr>
              <w:t>T, Cu</w:t>
            </w:r>
            <w:r>
              <w:t xml:space="preserve"> = </w:t>
            </w:r>
            <w:r w:rsidR="00CE42E5">
              <w:t>144-480 n</w:t>
            </w:r>
            <w:r w:rsidR="009B4A6A">
              <w:t>mol/L</w:t>
            </w:r>
          </w:p>
        </w:tc>
        <w:tc>
          <w:tcPr>
            <w:tcW w:w="4819" w:type="dxa"/>
          </w:tcPr>
          <w:p w14:paraId="30CD30E3" w14:textId="06B7D34E" w:rsidR="00CE42E5" w:rsidRDefault="00CE42E5" w:rsidP="00BC619C">
            <w:r>
              <w:t>SA ligand + borate buffer</w:t>
            </w:r>
            <w:r w:rsidR="003A7E06">
              <w:t>.</w:t>
            </w:r>
          </w:p>
          <w:p w14:paraId="4AD94217" w14:textId="5532020B" w:rsidR="00CE42E5" w:rsidRDefault="00CE42E5" w:rsidP="00BC619C">
            <w:r>
              <w:t>Comparison of forward and reverse titrations</w:t>
            </w:r>
            <w:r w:rsidR="003A7E06">
              <w:t>.</w:t>
            </w:r>
          </w:p>
        </w:tc>
        <w:tc>
          <w:tcPr>
            <w:tcW w:w="992" w:type="dxa"/>
          </w:tcPr>
          <w:p w14:paraId="0BC94D17" w14:textId="4956856F" w:rsidR="00CE42E5" w:rsidRDefault="00D67FE0" w:rsidP="00D67FE0">
            <w:r>
              <w:fldChar w:fldCharType="begin"/>
            </w:r>
            <w:r w:rsidR="000C7E4A">
              <w:instrText xml:space="preserve"> ADDIN REFMGR.CITE &lt;Refman&gt;&lt;Cite&gt;&lt;Author&gt;Abdelraheem&lt;/Author&gt;&lt;Year&gt;2016&lt;/Year&gt;&lt;RecNum&gt;ABDELRAHEEM2016&lt;/RecNum&gt;&lt;IDText&gt;Evaluation of copper speciation in the extract of Eichhornia crassipes using reverse and forward/CLE voltammetric titrations&lt;/IDText&gt;&lt;MDL Ref_Type="Journal"&gt;&lt;Ref_Type&gt;Journal&lt;/Ref_Type&gt;&lt;Ref_ID&gt;ABDELRAHEEM2016&lt;/Ref_ID&gt;&lt;Title_Primary&gt;Evaluation of copper speciation in the extract of Eichhornia crassipes using reverse and forward/CLE voltammetric titrations&lt;/Title_Primary&gt;&lt;Authors_Primary&gt;Abdelraheem,W.H.M.&lt;/Authors_Primary&gt;&lt;Authors_Primary&gt;Rabia,M.K.M.&lt;/Authors_Primary&gt;&lt;Authors_Primary&gt;Ismail,N.M.&lt;/Authors_Primary&gt;&lt;Date_Primary&gt;2016&lt;/Date_Primary&gt;&lt;Keywords&gt;COPPER&lt;/Keywords&gt;&lt;Keywords&gt;copper speciation&lt;/Keywords&gt;&lt;Keywords&gt;speciation&lt;/Keywords&gt;&lt;Keywords&gt;TITRATION&lt;/Keywords&gt;&lt;Reprint&gt;Not in File&lt;/Reprint&gt;&lt;Start_Page&gt;S1670&lt;/Start_Page&gt;&lt;End_Page&gt;S1678&lt;/End_Page&gt;&lt;Volume&gt;9&lt;/Volume&gt;&lt;Title_Secondary&gt;Arabian Journal of Chemistry&lt;/Title_Secondary&gt;&lt;ISSN_ISBN&gt;1878-5352&lt;/ISSN_ISBN&gt;&lt;Misc_3&gt;10.1016/j.arabjc.2012.04.013&lt;/Misc_3&gt;&lt;Web_URL&gt;&amp;lt;Go to ISI&amp;gt;://WOS:000390879400102 http://ac.els-cdn.com/S1878535212000810/1-s2.0-S1878535212000810-main.pdf?_tid=d6b83a64-1abf-11e7-88d1-00000aab0f6c&amp;amp;acdnat=1491479870_928b678fa6516da0e4e336a08dbb8328&lt;/Web_URL&gt;&lt;ZZ_WorkformID&gt;1&lt;/ZZ_WorkformID&gt;&lt;/MDL&gt;&lt;/Cite&gt;&lt;/Refman&gt;</w:instrText>
            </w:r>
            <w:r>
              <w:fldChar w:fldCharType="separate"/>
            </w:r>
            <w:r>
              <w:rPr>
                <w:noProof/>
              </w:rPr>
              <w:t>[23]</w:t>
            </w:r>
            <w:r>
              <w:fldChar w:fldCharType="end"/>
            </w:r>
          </w:p>
        </w:tc>
      </w:tr>
      <w:tr w:rsidR="006E0149" w:rsidRPr="0098352D" w14:paraId="00DEABAE" w14:textId="77777777" w:rsidTr="006E0149">
        <w:tc>
          <w:tcPr>
            <w:tcW w:w="675" w:type="dxa"/>
          </w:tcPr>
          <w:p w14:paraId="56EADA25" w14:textId="77777777" w:rsidR="006E0149" w:rsidRPr="0098352D" w:rsidRDefault="006E0149" w:rsidP="006E0149">
            <w:r w:rsidRPr="0098352D">
              <w:t>Cu</w:t>
            </w:r>
          </w:p>
        </w:tc>
        <w:tc>
          <w:tcPr>
            <w:tcW w:w="1560" w:type="dxa"/>
          </w:tcPr>
          <w:p w14:paraId="0ABFB09C" w14:textId="77777777" w:rsidR="006E0149" w:rsidRPr="0098352D" w:rsidRDefault="006E0149" w:rsidP="006E0149">
            <w:r w:rsidRPr="0098352D">
              <w:t>UV seawater equilibrated with sediments</w:t>
            </w:r>
          </w:p>
        </w:tc>
        <w:tc>
          <w:tcPr>
            <w:tcW w:w="1134" w:type="dxa"/>
          </w:tcPr>
          <w:p w14:paraId="76E70B1D" w14:textId="77777777" w:rsidR="006E0149" w:rsidRPr="0098352D" w:rsidRDefault="006E0149" w:rsidP="006E0149">
            <w:r w:rsidRPr="0098352D">
              <w:t>CLE-CSV</w:t>
            </w:r>
          </w:p>
        </w:tc>
        <w:tc>
          <w:tcPr>
            <w:tcW w:w="1134" w:type="dxa"/>
          </w:tcPr>
          <w:p w14:paraId="18A24B74" w14:textId="77777777" w:rsidR="006E0149" w:rsidRPr="0098352D" w:rsidRDefault="006E0149" w:rsidP="006E0149">
            <w:r w:rsidRPr="0098352D">
              <w:t>HMDE</w:t>
            </w:r>
          </w:p>
        </w:tc>
        <w:tc>
          <w:tcPr>
            <w:tcW w:w="1417" w:type="dxa"/>
          </w:tcPr>
          <w:p w14:paraId="2535549E" w14:textId="77777777" w:rsidR="006E0149" w:rsidRPr="0098352D" w:rsidRDefault="006E0149" w:rsidP="006E0149">
            <w:r w:rsidRPr="0098352D">
              <w:t>8.1</w:t>
            </w:r>
          </w:p>
        </w:tc>
        <w:tc>
          <w:tcPr>
            <w:tcW w:w="1134" w:type="dxa"/>
          </w:tcPr>
          <w:p w14:paraId="09FC0313" w14:textId="77777777" w:rsidR="006E0149" w:rsidRPr="0098352D" w:rsidRDefault="006E0149" w:rsidP="006E0149">
            <w:r w:rsidRPr="0098352D">
              <w:t>Natural salinity. Coastal seawater</w:t>
            </w:r>
          </w:p>
        </w:tc>
        <w:tc>
          <w:tcPr>
            <w:tcW w:w="1418" w:type="dxa"/>
          </w:tcPr>
          <w:p w14:paraId="240EA2EE" w14:textId="0750F2C6" w:rsidR="006E0149" w:rsidRPr="009B4A6A" w:rsidRDefault="006E0149" w:rsidP="006E0149">
            <w:pPr>
              <w:rPr>
                <w:lang w:val="es-ES"/>
              </w:rPr>
            </w:pPr>
            <w:r w:rsidRPr="009B4A6A">
              <w:rPr>
                <w:i/>
                <w:lang w:val="es-ES"/>
              </w:rPr>
              <w:t>c</w:t>
            </w:r>
            <w:r w:rsidRPr="009B4A6A">
              <w:rPr>
                <w:vertAlign w:val="subscript"/>
                <w:lang w:val="es-ES"/>
              </w:rPr>
              <w:t>T, Cu</w:t>
            </w:r>
            <w:r w:rsidRPr="009B4A6A">
              <w:rPr>
                <w:lang w:val="es-ES"/>
              </w:rPr>
              <w:t xml:space="preserve"> ca. 2 n</w:t>
            </w:r>
            <w:r w:rsidR="009B4A6A" w:rsidRPr="009B4A6A">
              <w:rPr>
                <w:lang w:val="es-ES"/>
              </w:rPr>
              <w:t>mol/L</w:t>
            </w:r>
            <w:r w:rsidRPr="009B4A6A">
              <w:rPr>
                <w:lang w:val="es-ES"/>
              </w:rPr>
              <w:t xml:space="preserve"> </w:t>
            </w:r>
          </w:p>
        </w:tc>
        <w:tc>
          <w:tcPr>
            <w:tcW w:w="4819" w:type="dxa"/>
          </w:tcPr>
          <w:p w14:paraId="608D52AF" w14:textId="6FE07963" w:rsidR="006E0149" w:rsidRPr="00CB23D4" w:rsidRDefault="006E0149" w:rsidP="006E0149">
            <w:r w:rsidRPr="00CB23D4">
              <w:t xml:space="preserve">5 </w:t>
            </w:r>
            <w:r w:rsidRPr="0098352D">
              <w:rPr>
                <w:rFonts w:ascii="Symbol" w:hAnsi="Symbol"/>
              </w:rPr>
              <w:t></w:t>
            </w:r>
            <w:r w:rsidR="009B4A6A">
              <w:t>mol/L</w:t>
            </w:r>
            <w:r w:rsidRPr="00CB23D4">
              <w:t xml:space="preserve"> SA + 10 m</w:t>
            </w:r>
            <w:r w:rsidR="009B4A6A">
              <w:t>mol/L</w:t>
            </w:r>
            <w:r w:rsidRPr="00CB23D4">
              <w:t xml:space="preserve"> Borate buffer.</w:t>
            </w:r>
          </w:p>
          <w:p w14:paraId="28A9F5B1" w14:textId="77777777" w:rsidR="006E0149" w:rsidRPr="0098352D" w:rsidRDefault="006E0149" w:rsidP="006E0149">
            <w:r w:rsidRPr="0098352D">
              <w:t>Cu complexing ligand released from sediments may account for 13% of the total ligand budget in coastal waters of the Tasman Sea.</w:t>
            </w:r>
          </w:p>
        </w:tc>
        <w:tc>
          <w:tcPr>
            <w:tcW w:w="992" w:type="dxa"/>
          </w:tcPr>
          <w:p w14:paraId="1B435348" w14:textId="4B1EE9A6" w:rsidR="006E0149" w:rsidRPr="0098352D" w:rsidRDefault="00D67FE0" w:rsidP="00D67FE0">
            <w:r>
              <w:fldChar w:fldCharType="begin"/>
            </w:r>
            <w:r w:rsidR="000C7E4A">
              <w:instrText xml:space="preserve"> ADDIN REFMGR.CITE &lt;Refman&gt;&lt;Cite&gt;&lt;Author&gt;Al-Farawati&lt;/Author&gt;&lt;Year&gt;2016&lt;/Year&gt;&lt;RecNum&gt;ALFARAWATI2016&lt;/RecNum&gt;&lt;IDText&gt;Occurrence of copper-complexing ligands in the coastal sediments of eastern Red Sea&lt;/IDText&gt;&lt;MDL Ref_Type="Journal"&gt;&lt;Ref_Type&gt;Journal&lt;/Ref_Type&gt;&lt;Ref_ID&gt;ALFARAWATI2016&lt;/Ref_ID&gt;&lt;Title_Primary&gt;Occurrence of copper-complexing ligands in the coastal sediments of eastern Red Sea&lt;/Title_Primary&gt;&lt;Authors_Primary&gt;Al-Farawati,R.&lt;/Authors_Primary&gt;&lt;Authors_Primary&gt;El Sayed,M.A.&lt;/Authors_Primary&gt;&lt;Authors_Primary&gt;Shaban,Y.A.&lt;/Authors_Primary&gt;&lt;Authors_Primary&gt;Turki,A.J.&lt;/Authors_Primary&gt;&lt;Date_Primary&gt;2016&lt;/Date_Primary&gt;&lt;Keywords&gt;LIGAND&lt;/Keywords&gt;&lt;Keywords&gt;SEDIMENT&lt;/Keywords&gt;&lt;Keywords&gt;SEDIMENTS&lt;/Keywords&gt;&lt;Reprint&gt;Not in File&lt;/Reprint&gt;&lt;Periodical&gt;Arabian Journal of Geosciences&lt;/Periodical&gt;&lt;Volume&gt;9&lt;/Volume&gt;&lt;ISSN_ISBN&gt;1866-7511&lt;/ISSN_ISBN&gt;&lt;Misc_1&gt;4&lt;/Misc_1&gt;&lt;Misc_3&gt;10.1007/s12517-015-2283-8&lt;/Misc_3&gt;&lt;Web_URL&gt;&amp;lt;Go to ISI&amp;gt;://&lt;u&gt;WOS:000374256200007&lt;/u&gt; &lt;u&gt;http://download.springer.com/static/pdf/474/art%253A10.1007%252Fs12517-015-2283-8.pdf?originUrl=http%3A%2F%2Flink.springer.com%2Farticle%2F10.1007%2Fs12517-015-2283-8&amp;amp;token2=exp=1491480888~acl=%2Fstatic%2Fpdf%2F474%2Fart%25253A10.1007%25252Fs12517-015-2283-8.pdf%3ForiginUrl%3Dhttp%253A%252F%252Flink.springer.com%252Farticle%252F10.1007%252Fs12517-015-2283-8*~hmac=f5de66b123dfa23d4a0b5eb46143d3d8a17e344866d18754688b90888a43e670&lt;/u&gt; &lt;u&gt;http://download.springer.com/static/pdf/474/art%253A10.1007%252Fs12517-015-2283-8.pdf?originUrl=http%3A%2F%2Flink.springer.com%2Farticle%2F10.1007%2Fs12517-015-2283-8&amp;amp;token2=exp=1491666986~acl=%2Fstatic%2Fpdf%2F474%2Fart%25253A10.1007%25252Fs12517-015-22&lt;/u&gt;Arabian Journal of Geosciences&lt;u&gt;83-8.pdf%3ForiginUrl%3Dhttp%253A%252F%252Flink.springer.com%252Farticle%252F10.1007%252Fs12517-015-2283-8*~hmac=f7463ba46fb970ee6d65ee2d9ffe4837c2217b29c591e837e7f58c70f22dbcb0&lt;/u&gt;&lt;/Web_URL&gt;&lt;ZZ_JournalFull&gt;&lt;f name="System"&gt;Arabian Journal of Geosciences&lt;/f&gt;&lt;/ZZ_JournalFull&gt;&lt;ZZ_WorkformID&gt;1&lt;/ZZ_WorkformID&gt;&lt;/MDL&gt;&lt;/Cite&gt;&lt;/Refman&gt;</w:instrText>
            </w:r>
            <w:r>
              <w:fldChar w:fldCharType="separate"/>
            </w:r>
            <w:r>
              <w:rPr>
                <w:noProof/>
              </w:rPr>
              <w:t>[22]</w:t>
            </w:r>
            <w:r>
              <w:fldChar w:fldCharType="end"/>
            </w:r>
          </w:p>
        </w:tc>
      </w:tr>
      <w:tr w:rsidR="006E0149" w:rsidRPr="0092217A" w14:paraId="1E8955D8" w14:textId="77777777" w:rsidTr="006E0149">
        <w:tc>
          <w:tcPr>
            <w:tcW w:w="675" w:type="dxa"/>
          </w:tcPr>
          <w:p w14:paraId="30A76CA8" w14:textId="77777777" w:rsidR="006E0149" w:rsidRPr="0092217A" w:rsidRDefault="006E0149" w:rsidP="006E0149">
            <w:pPr>
              <w:rPr>
                <w:szCs w:val="24"/>
              </w:rPr>
            </w:pPr>
            <w:r>
              <w:rPr>
                <w:szCs w:val="24"/>
              </w:rPr>
              <w:t>Cd and Pb</w:t>
            </w:r>
          </w:p>
        </w:tc>
        <w:tc>
          <w:tcPr>
            <w:tcW w:w="1560" w:type="dxa"/>
          </w:tcPr>
          <w:p w14:paraId="220028CC" w14:textId="77777777" w:rsidR="006E0149" w:rsidRPr="0092217A" w:rsidRDefault="006E0149" w:rsidP="006E0149">
            <w:pPr>
              <w:rPr>
                <w:szCs w:val="24"/>
              </w:rPr>
            </w:pPr>
            <w:r>
              <w:rPr>
                <w:szCs w:val="24"/>
              </w:rPr>
              <w:t>Natural organic matter from two rivers in Brasil</w:t>
            </w:r>
          </w:p>
        </w:tc>
        <w:tc>
          <w:tcPr>
            <w:tcW w:w="1134" w:type="dxa"/>
          </w:tcPr>
          <w:p w14:paraId="7B29E3B0" w14:textId="77777777" w:rsidR="006E0149" w:rsidRPr="0092217A" w:rsidRDefault="006E0149" w:rsidP="006E0149">
            <w:pPr>
              <w:rPr>
                <w:szCs w:val="24"/>
              </w:rPr>
            </w:pPr>
            <w:r>
              <w:t>AGNES and SSCP</w:t>
            </w:r>
          </w:p>
        </w:tc>
        <w:tc>
          <w:tcPr>
            <w:tcW w:w="1134" w:type="dxa"/>
          </w:tcPr>
          <w:p w14:paraId="1110BF04" w14:textId="77777777" w:rsidR="006E0149" w:rsidRDefault="006E0149" w:rsidP="006E0149">
            <w:pPr>
              <w:rPr>
                <w:szCs w:val="24"/>
              </w:rPr>
            </w:pPr>
            <w:r>
              <w:rPr>
                <w:szCs w:val="24"/>
              </w:rPr>
              <w:t>TMFE</w:t>
            </w:r>
          </w:p>
          <w:p w14:paraId="4A7CBB78" w14:textId="77777777" w:rsidR="006E0149" w:rsidRPr="0092217A" w:rsidRDefault="006E0149" w:rsidP="006E0149">
            <w:pPr>
              <w:rPr>
                <w:szCs w:val="24"/>
              </w:rPr>
            </w:pPr>
            <w:r>
              <w:rPr>
                <w:szCs w:val="24"/>
              </w:rPr>
              <w:t>on screen printed electrode</w:t>
            </w:r>
          </w:p>
        </w:tc>
        <w:tc>
          <w:tcPr>
            <w:tcW w:w="1417" w:type="dxa"/>
          </w:tcPr>
          <w:p w14:paraId="2E30BB38" w14:textId="77777777" w:rsidR="006E0149" w:rsidRPr="00B117DB" w:rsidRDefault="006E0149" w:rsidP="006E0149">
            <w:pPr>
              <w:rPr>
                <w:szCs w:val="24"/>
              </w:rPr>
            </w:pPr>
            <w:r w:rsidRPr="00B117DB">
              <w:rPr>
                <w:szCs w:val="24"/>
              </w:rPr>
              <w:t>pH below 3 for total and 6.2 and 6.7 for the two rivers</w:t>
            </w:r>
            <w:r>
              <w:rPr>
                <w:szCs w:val="24"/>
              </w:rPr>
              <w:t>.</w:t>
            </w:r>
          </w:p>
          <w:p w14:paraId="1E8B17E8" w14:textId="77777777" w:rsidR="006E0149" w:rsidRPr="0092217A" w:rsidRDefault="006E0149" w:rsidP="006E0149">
            <w:pPr>
              <w:rPr>
                <w:szCs w:val="24"/>
              </w:rPr>
            </w:pPr>
          </w:p>
        </w:tc>
        <w:tc>
          <w:tcPr>
            <w:tcW w:w="1134" w:type="dxa"/>
          </w:tcPr>
          <w:p w14:paraId="5920DA79" w14:textId="481B5F7D" w:rsidR="006E0149" w:rsidRPr="0092217A" w:rsidRDefault="009B4A6A" w:rsidP="006E0149">
            <w:pPr>
              <w:rPr>
                <w:szCs w:val="24"/>
              </w:rPr>
            </w:pPr>
            <w:r>
              <w:t>0.01 NaNO</w:t>
            </w:r>
            <w:r w:rsidRPr="00D30A60">
              <w:rPr>
                <w:vertAlign w:val="subscript"/>
              </w:rPr>
              <w:t>3</w:t>
            </w:r>
          </w:p>
        </w:tc>
        <w:tc>
          <w:tcPr>
            <w:tcW w:w="1418" w:type="dxa"/>
          </w:tcPr>
          <w:p w14:paraId="5C6A40D4" w14:textId="55A74BDD" w:rsidR="006E0149" w:rsidRDefault="006E0149" w:rsidP="006E0149">
            <w:r>
              <w:t>[Cd</w:t>
            </w:r>
            <w:r>
              <w:rPr>
                <w:vertAlign w:val="superscript"/>
              </w:rPr>
              <w:t>2+</w:t>
            </w:r>
            <w:r>
              <w:t>]= 3 to 300 n</w:t>
            </w:r>
            <w:r w:rsidR="009B4A6A">
              <w:t>mol/L</w:t>
            </w:r>
          </w:p>
          <w:p w14:paraId="7345DBEE" w14:textId="77777777" w:rsidR="006E0149" w:rsidRPr="0092217A" w:rsidRDefault="006E0149" w:rsidP="006E0149">
            <w:pPr>
              <w:rPr>
                <w:szCs w:val="24"/>
              </w:rPr>
            </w:pPr>
          </w:p>
        </w:tc>
        <w:tc>
          <w:tcPr>
            <w:tcW w:w="4819" w:type="dxa"/>
          </w:tcPr>
          <w:p w14:paraId="5A132E46" w14:textId="77777777" w:rsidR="006E0149" w:rsidRPr="0092217A" w:rsidRDefault="006E0149" w:rsidP="006E0149">
            <w:pPr>
              <w:rPr>
                <w:szCs w:val="24"/>
              </w:rPr>
            </w:pPr>
            <w:r>
              <w:rPr>
                <w:szCs w:val="24"/>
              </w:rPr>
              <w:t>Development of a speciation methodology for total metal determination by SCP (acidification), free metal by AGNES and small complexes in the ultrafiltered solution (&lt;1 kDa).</w:t>
            </w:r>
          </w:p>
        </w:tc>
        <w:tc>
          <w:tcPr>
            <w:tcW w:w="992" w:type="dxa"/>
          </w:tcPr>
          <w:p w14:paraId="2CE3142A" w14:textId="41368E25" w:rsidR="006E0149" w:rsidRPr="0092217A" w:rsidRDefault="00D67FE0" w:rsidP="00D67FE0">
            <w:pPr>
              <w:rPr>
                <w:szCs w:val="24"/>
              </w:rPr>
            </w:pPr>
            <w:r>
              <w:rPr>
                <w:szCs w:val="24"/>
              </w:rPr>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rPr>
                <w:szCs w:val="24"/>
              </w:rPr>
              <w:instrText xml:space="preserve"> ADDIN REFMGR.CITE </w:instrText>
            </w:r>
            <w:r w:rsidR="000C7E4A">
              <w:rPr>
                <w:szCs w:val="24"/>
              </w:rPr>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rPr>
                <w:szCs w:val="24"/>
              </w:rPr>
              <w:instrText xml:space="preserve"> ADDIN EN.CITE.DATA </w:instrText>
            </w:r>
            <w:r w:rsidR="000C7E4A">
              <w:rPr>
                <w:szCs w:val="24"/>
              </w:rPr>
            </w:r>
            <w:r w:rsidR="000C7E4A">
              <w:rPr>
                <w:szCs w:val="24"/>
              </w:rPr>
              <w:fldChar w:fldCharType="end"/>
            </w:r>
            <w:r>
              <w:rPr>
                <w:szCs w:val="24"/>
              </w:rPr>
            </w:r>
            <w:r>
              <w:rPr>
                <w:szCs w:val="24"/>
              </w:rPr>
              <w:fldChar w:fldCharType="separate"/>
            </w:r>
            <w:r>
              <w:rPr>
                <w:noProof/>
                <w:szCs w:val="24"/>
              </w:rPr>
              <w:t>[90]</w:t>
            </w:r>
            <w:r>
              <w:rPr>
                <w:szCs w:val="24"/>
              </w:rPr>
              <w:fldChar w:fldCharType="end"/>
            </w:r>
          </w:p>
        </w:tc>
      </w:tr>
      <w:tr w:rsidR="00AE7445" w14:paraId="70124A30" w14:textId="77777777" w:rsidTr="00170C1D">
        <w:tc>
          <w:tcPr>
            <w:tcW w:w="675" w:type="dxa"/>
          </w:tcPr>
          <w:p w14:paraId="5520AE1F" w14:textId="77777777" w:rsidR="00AE7445" w:rsidRDefault="00AE7445" w:rsidP="00170C1D">
            <w:r>
              <w:t>Cu</w:t>
            </w:r>
          </w:p>
        </w:tc>
        <w:tc>
          <w:tcPr>
            <w:tcW w:w="1560" w:type="dxa"/>
          </w:tcPr>
          <w:p w14:paraId="61C4C429" w14:textId="7108181A" w:rsidR="00AE7445" w:rsidRDefault="00AE7445" w:rsidP="00170C1D">
            <w:pPr>
              <w:rPr>
                <w:szCs w:val="24"/>
                <w:lang w:val="ca-ES"/>
              </w:rPr>
            </w:pPr>
            <w:r>
              <w:rPr>
                <w:szCs w:val="24"/>
                <w:lang w:val="ca-ES"/>
              </w:rPr>
              <w:t xml:space="preserve">Malonic </w:t>
            </w:r>
          </w:p>
          <w:p w14:paraId="54A63E1F" w14:textId="77777777" w:rsidR="00AE7445" w:rsidRDefault="00AE7445" w:rsidP="00170C1D">
            <w:pPr>
              <w:rPr>
                <w:szCs w:val="24"/>
                <w:lang w:val="ca-ES"/>
              </w:rPr>
            </w:pPr>
          </w:p>
          <w:p w14:paraId="08AA1451" w14:textId="77777777" w:rsidR="00AE7445" w:rsidRPr="008C1554" w:rsidRDefault="00AE7445" w:rsidP="00170C1D">
            <w:pPr>
              <w:rPr>
                <w:szCs w:val="24"/>
              </w:rPr>
            </w:pPr>
            <w:r>
              <w:rPr>
                <w:szCs w:val="24"/>
                <w:lang w:val="ca-ES"/>
              </w:rPr>
              <w:t>I</w:t>
            </w:r>
            <w:r w:rsidRPr="008C1554">
              <w:rPr>
                <w:szCs w:val="24"/>
                <w:lang w:val="ca-ES"/>
              </w:rPr>
              <w:t>minodiacetic acid</w:t>
            </w:r>
            <w:r>
              <w:rPr>
                <w:szCs w:val="24"/>
                <w:lang w:val="ca-ES"/>
              </w:rPr>
              <w:t>s</w:t>
            </w:r>
          </w:p>
        </w:tc>
        <w:tc>
          <w:tcPr>
            <w:tcW w:w="1134" w:type="dxa"/>
          </w:tcPr>
          <w:p w14:paraId="7FDA0DDC" w14:textId="77777777" w:rsidR="00AE7445" w:rsidRDefault="00AE7445" w:rsidP="00170C1D">
            <w:r>
              <w:t xml:space="preserve">AGNES </w:t>
            </w:r>
          </w:p>
        </w:tc>
        <w:tc>
          <w:tcPr>
            <w:tcW w:w="1134" w:type="dxa"/>
          </w:tcPr>
          <w:p w14:paraId="6B52B817" w14:textId="77777777" w:rsidR="00AE7445" w:rsidRDefault="00AE7445" w:rsidP="00170C1D">
            <w:r>
              <w:t>VGME</w:t>
            </w:r>
          </w:p>
        </w:tc>
        <w:tc>
          <w:tcPr>
            <w:tcW w:w="1417" w:type="dxa"/>
          </w:tcPr>
          <w:p w14:paraId="5F6D3E45" w14:textId="77777777" w:rsidR="00AE7445" w:rsidRDefault="00AE7445" w:rsidP="00170C1D">
            <w:r>
              <w:rPr>
                <w:color w:val="231F20"/>
                <w:szCs w:val="24"/>
              </w:rPr>
              <w:t>4 to 6</w:t>
            </w:r>
          </w:p>
        </w:tc>
        <w:tc>
          <w:tcPr>
            <w:tcW w:w="1134" w:type="dxa"/>
          </w:tcPr>
          <w:p w14:paraId="7CFAB6E7" w14:textId="77777777" w:rsidR="00AE7445" w:rsidRDefault="00AE7445" w:rsidP="00170C1D">
            <w:r>
              <w:t>0.01 NaNO</w:t>
            </w:r>
            <w:r w:rsidRPr="00D30A60">
              <w:rPr>
                <w:vertAlign w:val="subscript"/>
              </w:rPr>
              <w:t>3</w:t>
            </w:r>
          </w:p>
        </w:tc>
        <w:tc>
          <w:tcPr>
            <w:tcW w:w="1418" w:type="dxa"/>
          </w:tcPr>
          <w:p w14:paraId="3947B3F4" w14:textId="04D4DDBC" w:rsidR="00AE7445" w:rsidRDefault="00AE7445" w:rsidP="00170C1D">
            <w:r>
              <w:t>[Cu</w:t>
            </w:r>
            <w:r w:rsidRPr="00120EBA">
              <w:rPr>
                <w:vertAlign w:val="superscript"/>
              </w:rPr>
              <w:t>2+</w:t>
            </w:r>
            <w:r>
              <w:t>]= 15 to 90 n</w:t>
            </w:r>
            <w:r w:rsidR="009B4A6A">
              <w:t>mol/L</w:t>
            </w:r>
            <w:r>
              <w:t xml:space="preserve"> </w:t>
            </w:r>
          </w:p>
          <w:p w14:paraId="0ECF712F" w14:textId="5C8826B5" w:rsidR="00AE7445" w:rsidRDefault="00AE7445" w:rsidP="00170C1D">
            <w:r>
              <w:t>[Cu</w:t>
            </w:r>
            <w:r w:rsidRPr="00120EBA">
              <w:rPr>
                <w:vertAlign w:val="superscript"/>
              </w:rPr>
              <w:t>2+</w:t>
            </w:r>
            <w:r>
              <w:t>]= 26 to 92.7 n</w:t>
            </w:r>
            <w:r w:rsidR="009B4A6A">
              <w:t>mol/L</w:t>
            </w:r>
          </w:p>
        </w:tc>
        <w:tc>
          <w:tcPr>
            <w:tcW w:w="4819" w:type="dxa"/>
          </w:tcPr>
          <w:p w14:paraId="4735CDDF" w14:textId="77777777" w:rsidR="00AE7445" w:rsidRDefault="00AE7445" w:rsidP="00170C1D">
            <w:r>
              <w:t>First use of Au-electrode in AGNES. Crossvalidation of AGNES with SSV.</w:t>
            </w:r>
          </w:p>
        </w:tc>
        <w:tc>
          <w:tcPr>
            <w:tcW w:w="992" w:type="dxa"/>
          </w:tcPr>
          <w:p w14:paraId="7627CDE2" w14:textId="2640C979" w:rsidR="00AE7445" w:rsidRDefault="00D67FE0" w:rsidP="000C7E4A">
            <w:r>
              <w:fldChar w:fldCharType="begin"/>
            </w:r>
            <w:r w:rsidR="000C7E4A">
              <w:instrText xml:space="preserve"> ADDIN REFMGR.CITE &lt;Refman&gt;&lt;Cite&gt;&lt;Author&gt;Domingos&lt;/Author&gt;&lt;Year&gt;2016&lt;/Year&gt;&lt;RecNum&gt;DOMINGOS2016AUCU&lt;/RecNum&gt;&lt;IDText&gt;AGNES at vibrated gold microwire electrode for the direct quantification of free copper concentrations&lt;/IDText&gt;&lt;MDL Ref_Type="Journal"&gt;&lt;Ref_Type&gt;Journal&lt;/Ref_Type&gt;&lt;Ref_ID&gt;DOMINGOS2016AUCU&lt;/Ref_ID&gt;&lt;Title_Primary&gt;AGNES at vibrated gold microwire electrode for the direct quantification of free copper concentrations&lt;/Title_Primary&gt;&lt;Authors_Primary&gt;Domingos,R.F.&lt;/Authors_Primary&gt;&lt;Authors_Primary&gt;Carreira,S.&lt;/Authors_Primary&gt;&lt;Authors_Primary&gt;Galceran,J.&lt;/Authors_Primary&gt;&lt;Authors_Primary&gt;Sala&amp;#xFC;n,P.&lt;/Authors_Primary&gt;&lt;Authors_Primary&gt;Pinheiro,J.P.&lt;/Authors_Primary&gt;&lt;Date_Primary&gt;2016&lt;/Date_Primary&gt;&lt;Keywords&gt;AGNES&lt;/Keywords&gt;&lt;Keywords&gt;GOLD&lt;/Keywords&gt;&lt;Keywords&gt;COPPER&lt;/Keywords&gt;&lt;Reprint&gt;Not in File&lt;/Reprint&gt;&lt;Start_Page&gt;29&lt;/Start_Page&gt;&lt;End_Page&gt;36&lt;/End_Page&gt;&lt;Periodical&gt;Anal.Chim.Acta&lt;/Periodical&gt;&lt;Volume&gt;920&lt;/Volume&gt;&lt;ZZ_JournalFull&gt;&lt;f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fldChar w:fldCharType="separate"/>
            </w:r>
            <w:r w:rsidR="000C7E4A">
              <w:rPr>
                <w:noProof/>
              </w:rPr>
              <w:t>[111]</w:t>
            </w:r>
            <w:r>
              <w:fldChar w:fldCharType="end"/>
            </w:r>
          </w:p>
        </w:tc>
      </w:tr>
      <w:tr w:rsidR="00AE7445" w14:paraId="4BFF7200" w14:textId="77777777" w:rsidTr="00170C1D">
        <w:tc>
          <w:tcPr>
            <w:tcW w:w="675" w:type="dxa"/>
          </w:tcPr>
          <w:p w14:paraId="1A76A667" w14:textId="77777777" w:rsidR="00AE7445" w:rsidRDefault="00AE7445" w:rsidP="00170C1D">
            <w:pPr>
              <w:rPr>
                <w:rStyle w:val="CommentReference"/>
              </w:rPr>
            </w:pPr>
            <w:r>
              <w:t>Zn</w:t>
            </w:r>
          </w:p>
        </w:tc>
        <w:tc>
          <w:tcPr>
            <w:tcW w:w="1560" w:type="dxa"/>
          </w:tcPr>
          <w:p w14:paraId="54DA8CFE" w14:textId="77777777" w:rsidR="00AE7445" w:rsidRDefault="00AE7445" w:rsidP="00170C1D">
            <w:r>
              <w:t>Tamar river estuary</w:t>
            </w:r>
          </w:p>
        </w:tc>
        <w:tc>
          <w:tcPr>
            <w:tcW w:w="1134" w:type="dxa"/>
          </w:tcPr>
          <w:p w14:paraId="5F5FC25D" w14:textId="77777777" w:rsidR="00AE7445" w:rsidRDefault="00AE7445" w:rsidP="00170C1D">
            <w:r>
              <w:t>AGNES and CSV</w:t>
            </w:r>
          </w:p>
        </w:tc>
        <w:tc>
          <w:tcPr>
            <w:tcW w:w="1134" w:type="dxa"/>
          </w:tcPr>
          <w:p w14:paraId="77B05EAC" w14:textId="77777777" w:rsidR="00AE7445" w:rsidRDefault="00AE7445" w:rsidP="00170C1D">
            <w:r>
              <w:t>HMDE</w:t>
            </w:r>
          </w:p>
        </w:tc>
        <w:tc>
          <w:tcPr>
            <w:tcW w:w="1417" w:type="dxa"/>
          </w:tcPr>
          <w:p w14:paraId="442CD41C" w14:textId="77777777" w:rsidR="00AE7445" w:rsidRDefault="00AE7445" w:rsidP="00170C1D">
            <w:r>
              <w:rPr>
                <w:color w:val="231F20"/>
                <w:szCs w:val="24"/>
              </w:rPr>
              <w:t>7.2 to 8.6</w:t>
            </w:r>
          </w:p>
        </w:tc>
        <w:tc>
          <w:tcPr>
            <w:tcW w:w="1134" w:type="dxa"/>
          </w:tcPr>
          <w:p w14:paraId="06D2181B" w14:textId="00FFC2D1" w:rsidR="00AE7445" w:rsidRDefault="00F26B3A" w:rsidP="00170C1D">
            <w:r>
              <w:t>natural ionic strength</w:t>
            </w:r>
          </w:p>
        </w:tc>
        <w:tc>
          <w:tcPr>
            <w:tcW w:w="1418" w:type="dxa"/>
          </w:tcPr>
          <w:p w14:paraId="44F386CB" w14:textId="77777777" w:rsidR="00AE7445" w:rsidRDefault="00AE7445" w:rsidP="00170C1D">
            <w:r>
              <w:t>[Zn</w:t>
            </w:r>
            <w:r w:rsidRPr="00120EBA">
              <w:rPr>
                <w:vertAlign w:val="superscript"/>
              </w:rPr>
              <w:t>2+</w:t>
            </w:r>
            <w:r>
              <w:t>]= 4 to 26 nmol/L</w:t>
            </w:r>
          </w:p>
        </w:tc>
        <w:tc>
          <w:tcPr>
            <w:tcW w:w="4819" w:type="dxa"/>
          </w:tcPr>
          <w:p w14:paraId="4D87026C" w14:textId="77777777" w:rsidR="00AE7445" w:rsidRDefault="00AE7445" w:rsidP="00170C1D">
            <w:r>
              <w:t xml:space="preserve">Values of AGNES crossvalidated </w:t>
            </w:r>
            <w:r w:rsidRPr="00DB7BCF">
              <w:rPr>
                <w:szCs w:val="24"/>
              </w:rPr>
              <w:t>with CLE-AdCSV</w:t>
            </w:r>
            <w:r>
              <w:rPr>
                <w:szCs w:val="24"/>
              </w:rPr>
              <w:t>. Application of AGNES with various salinities.</w:t>
            </w:r>
          </w:p>
        </w:tc>
        <w:tc>
          <w:tcPr>
            <w:tcW w:w="992" w:type="dxa"/>
          </w:tcPr>
          <w:p w14:paraId="4F74B98F" w14:textId="23E83E86" w:rsidR="00AE7445" w:rsidRPr="00E93A13" w:rsidRDefault="00D67FE0" w:rsidP="00D67FE0">
            <w:r>
              <w:fldChar w:fldCharType="begin"/>
            </w:r>
            <w:r w:rsidR="000C7E4A">
              <w:instrText xml:space="preserve"> ADDIN REFMGR.CITE &lt;Refman&gt;&lt;Cite&gt;&lt;Author&gt;Pearson&lt;/Author&gt;&lt;Year&gt;2016&lt;/Year&gt;&lt;RecNum&gt;PEARSON2016&lt;/RecNum&gt;&lt;IDText&gt;Absence of Gradients and Nernstian Equilibrium Stripping (AGNES) for the determination of [Zn2+] in estuarine waters&lt;/IDText&gt;&lt;MDL Ref_Type="Journal"&gt;&lt;Ref_Type&gt;Journal&lt;/Ref_Type&gt;&lt;Ref_ID&gt;PEARSON2016&lt;/Ref_ID&gt;&lt;Title_Primary&gt;Absence of Gradients and Nernstian Equilibrium Stripping (AGNES) for the determination of [Zn2+] in estuarine waters&lt;/Title_Primary&gt;&lt;Authors_Primary&gt;Pearson,H.B.C.&lt;/Authors_Primary&gt;&lt;Authors_Primary&gt;Galceran,J.&lt;/Authors_Primary&gt;&lt;Authors_Primary&gt;Companys,E.&lt;/Authors_Primary&gt;&lt;Authors_Primary&gt;Braungardt,C.&lt;/Authors_Primary&gt;&lt;Authors_Primary&gt;Worsfold,P.&lt;/Authors_Primary&gt;&lt;Authors_Primary&gt;Puy,J.&lt;/Authors_Primary&gt;&lt;Authors_Primary&gt;Comber,S.&lt;/Authors_Primary&gt;&lt;Date_Primary&gt;2016&lt;/Date_Primary&gt;&lt;Keywords&gt;ABSENCE&lt;/Keywords&gt;&lt;Keywords&gt;adsorption&lt;/Keywords&gt;&lt;Keywords&gt;AGNES&lt;/Keywords&gt;&lt;Keywords&gt;Applied&lt;/Keywords&gt;&lt;Keywords&gt;CATHODIC STRIPPING VOLTAMMETRY&lt;/Keywords&gt;&lt;Keywords&gt;estuarine waters&lt;/Keywords&gt;&lt;Keywords&gt;GRADIENTS&lt;/Keywords&gt;&lt;Keywords&gt;LIGAND&lt;/Keywords&gt;&lt;Keywords&gt;SAMPLES&lt;/Keywords&gt;&lt;Keywords&gt;speciation&lt;/Keywords&gt;&lt;Keywords&gt;stripping voltammetry&lt;/Keywords&gt;&lt;Keywords&gt;SURFACE&lt;/Keywords&gt;&lt;Keywords&gt;time&lt;/Keywords&gt;&lt;Keywords&gt;VOLTAMMETRY&lt;/Keywords&gt;&lt;Keywords&gt;WATER&lt;/Keywords&gt;&lt;Keywords&gt;ZINC&lt;/Keywords&gt;&lt;Keywords&gt;Zn&lt;/Keywords&gt;&lt;Reprint&gt;Not in File&lt;/Reprint&gt;&lt;Start_Page&gt;32&lt;/Start_Page&gt;&lt;End_Page&gt;40&lt;/End_Page&gt;&lt;Periodical&gt;Anal.Chim.Acta&lt;/Periodical&gt;&lt;Volume&gt;912&lt;/Volume&gt;&lt;Web_URL&gt;10.1016/j.aca.2016.01.035&lt;/Web_URL&gt;&lt;ZZ_JournalFull&gt;&lt;f name="System"&gt;Analytica Chimica Acta&lt;/f&gt;&lt;/ZZ_JournalFull&gt;&lt;ZZ_JournalStdAbbrev&gt;&lt;f name="System"&gt;Anal.Chim.Acta&lt;/f&gt;&lt;/ZZ_JournalStdAbbrev&gt;&lt;ZZ_JournalUser1&gt;&lt;f name="System"&gt;ACA&lt;/f&gt;&lt;/ZZ_JournalUser1&gt;&lt;ZZ_WorkformID&gt;1&lt;/ZZ_WorkformID&gt;&lt;/MDL&gt;&lt;/Cite&gt;&lt;/Refman&gt;</w:instrText>
            </w:r>
            <w:r>
              <w:fldChar w:fldCharType="separate"/>
            </w:r>
            <w:r>
              <w:rPr>
                <w:noProof/>
              </w:rPr>
              <w:t>[38]</w:t>
            </w:r>
            <w:r>
              <w:fldChar w:fldCharType="end"/>
            </w:r>
          </w:p>
        </w:tc>
      </w:tr>
      <w:tr w:rsidR="00AE7445" w:rsidRPr="0092217A" w14:paraId="45368AAD" w14:textId="77777777" w:rsidTr="00170C1D">
        <w:tc>
          <w:tcPr>
            <w:tcW w:w="675" w:type="dxa"/>
          </w:tcPr>
          <w:p w14:paraId="0EE1AE87" w14:textId="77777777" w:rsidR="003B175D" w:rsidRDefault="00AE7445" w:rsidP="003B175D">
            <w:pPr>
              <w:rPr>
                <w:szCs w:val="24"/>
              </w:rPr>
            </w:pPr>
            <w:r>
              <w:rPr>
                <w:szCs w:val="24"/>
              </w:rPr>
              <w:t xml:space="preserve">Cd </w:t>
            </w:r>
          </w:p>
          <w:p w14:paraId="77A2B907" w14:textId="77777777" w:rsidR="003B175D" w:rsidRDefault="003B175D" w:rsidP="003B175D">
            <w:pPr>
              <w:rPr>
                <w:szCs w:val="24"/>
              </w:rPr>
            </w:pPr>
          </w:p>
          <w:p w14:paraId="38A14891" w14:textId="77777777" w:rsidR="003B175D" w:rsidRDefault="003B175D" w:rsidP="003B175D">
            <w:pPr>
              <w:rPr>
                <w:szCs w:val="24"/>
              </w:rPr>
            </w:pPr>
          </w:p>
          <w:p w14:paraId="1E69B95F" w14:textId="77777777" w:rsidR="003B175D" w:rsidRDefault="003B175D" w:rsidP="003B175D">
            <w:pPr>
              <w:rPr>
                <w:szCs w:val="24"/>
              </w:rPr>
            </w:pPr>
          </w:p>
          <w:p w14:paraId="536D794A" w14:textId="02F1219A" w:rsidR="00AE7445" w:rsidRPr="0092217A" w:rsidRDefault="00AE7445" w:rsidP="003B175D">
            <w:pPr>
              <w:rPr>
                <w:szCs w:val="24"/>
              </w:rPr>
            </w:pPr>
            <w:r>
              <w:rPr>
                <w:szCs w:val="24"/>
              </w:rPr>
              <w:t>Zn</w:t>
            </w:r>
          </w:p>
        </w:tc>
        <w:tc>
          <w:tcPr>
            <w:tcW w:w="1560" w:type="dxa"/>
          </w:tcPr>
          <w:p w14:paraId="29D2DF5B" w14:textId="77777777" w:rsidR="00AE7445" w:rsidRPr="0092217A" w:rsidRDefault="00AE7445" w:rsidP="00170C1D">
            <w:pPr>
              <w:rPr>
                <w:szCs w:val="24"/>
              </w:rPr>
            </w:pPr>
            <w:r>
              <w:rPr>
                <w:szCs w:val="24"/>
              </w:rPr>
              <w:t>Laurentian Fulvic Acid</w:t>
            </w:r>
          </w:p>
        </w:tc>
        <w:tc>
          <w:tcPr>
            <w:tcW w:w="1134" w:type="dxa"/>
          </w:tcPr>
          <w:p w14:paraId="19CF66E0" w14:textId="77777777" w:rsidR="00AE7445" w:rsidRPr="0092217A" w:rsidRDefault="00AE7445" w:rsidP="00170C1D">
            <w:pPr>
              <w:rPr>
                <w:szCs w:val="24"/>
              </w:rPr>
            </w:pPr>
            <w:r>
              <w:rPr>
                <w:szCs w:val="24"/>
              </w:rPr>
              <w:t>AGNES</w:t>
            </w:r>
          </w:p>
        </w:tc>
        <w:tc>
          <w:tcPr>
            <w:tcW w:w="1134" w:type="dxa"/>
          </w:tcPr>
          <w:p w14:paraId="44AA576C" w14:textId="77777777" w:rsidR="00AE7445" w:rsidRPr="0092217A" w:rsidRDefault="00AE7445" w:rsidP="00170C1D">
            <w:pPr>
              <w:rPr>
                <w:szCs w:val="24"/>
              </w:rPr>
            </w:pPr>
            <w:r>
              <w:rPr>
                <w:szCs w:val="24"/>
              </w:rPr>
              <w:t>TMFE</w:t>
            </w:r>
          </w:p>
        </w:tc>
        <w:tc>
          <w:tcPr>
            <w:tcW w:w="1417" w:type="dxa"/>
          </w:tcPr>
          <w:p w14:paraId="55E89EFA" w14:textId="77777777" w:rsidR="00AE7445" w:rsidRPr="0092217A" w:rsidRDefault="00AE7445" w:rsidP="00170C1D">
            <w:pPr>
              <w:rPr>
                <w:szCs w:val="24"/>
              </w:rPr>
            </w:pPr>
            <w:r>
              <w:rPr>
                <w:szCs w:val="24"/>
              </w:rPr>
              <w:t>6 to 8</w:t>
            </w:r>
          </w:p>
        </w:tc>
        <w:tc>
          <w:tcPr>
            <w:tcW w:w="1134" w:type="dxa"/>
          </w:tcPr>
          <w:p w14:paraId="5827C75E" w14:textId="77777777" w:rsidR="00AE7445" w:rsidRPr="0092217A" w:rsidRDefault="00AE7445" w:rsidP="00170C1D">
            <w:pPr>
              <w:rPr>
                <w:szCs w:val="24"/>
              </w:rPr>
            </w:pPr>
            <w:r>
              <w:rPr>
                <w:szCs w:val="24"/>
              </w:rPr>
              <w:t>NaNO</w:t>
            </w:r>
            <w:r>
              <w:rPr>
                <w:szCs w:val="24"/>
                <w:vertAlign w:val="subscript"/>
              </w:rPr>
              <w:t>3</w:t>
            </w:r>
            <w:r>
              <w:rPr>
                <w:szCs w:val="24"/>
              </w:rPr>
              <w:t xml:space="preserve"> 10 mM</w:t>
            </w:r>
          </w:p>
        </w:tc>
        <w:tc>
          <w:tcPr>
            <w:tcW w:w="1418" w:type="dxa"/>
          </w:tcPr>
          <w:p w14:paraId="0918463B" w14:textId="77777777" w:rsidR="00AE7445" w:rsidRDefault="00AE7445" w:rsidP="00170C1D">
            <w:r>
              <w:t>[Cd</w:t>
            </w:r>
            <w:r>
              <w:rPr>
                <w:vertAlign w:val="superscript"/>
              </w:rPr>
              <w:t>2+</w:t>
            </w:r>
            <w:r>
              <w:t xml:space="preserve">]= 0.005 and 5 </w:t>
            </w:r>
            <w:r>
              <w:rPr>
                <w:rFonts w:ascii="Symbol" w:hAnsi="Symbol"/>
              </w:rPr>
              <w:t></w:t>
            </w:r>
            <w:r>
              <w:t>mol/L</w:t>
            </w:r>
          </w:p>
          <w:p w14:paraId="58F92B0E" w14:textId="77777777" w:rsidR="003B175D" w:rsidRDefault="003B175D" w:rsidP="00170C1D"/>
          <w:p w14:paraId="034AFA30" w14:textId="77777777" w:rsidR="00AE7445" w:rsidRPr="0092217A" w:rsidRDefault="00AE7445" w:rsidP="00170C1D">
            <w:pPr>
              <w:rPr>
                <w:szCs w:val="24"/>
              </w:rPr>
            </w:pPr>
            <w:r>
              <w:t>[Zn</w:t>
            </w:r>
            <w:r>
              <w:rPr>
                <w:vertAlign w:val="superscript"/>
              </w:rPr>
              <w:t>2+</w:t>
            </w:r>
            <w:r>
              <w:t xml:space="preserve">]= 0.005 and 5 </w:t>
            </w:r>
            <w:r>
              <w:rPr>
                <w:rFonts w:ascii="Symbol" w:hAnsi="Symbol"/>
              </w:rPr>
              <w:t></w:t>
            </w:r>
            <w:r>
              <w:t>mol/L</w:t>
            </w:r>
          </w:p>
        </w:tc>
        <w:tc>
          <w:tcPr>
            <w:tcW w:w="4819" w:type="dxa"/>
          </w:tcPr>
          <w:p w14:paraId="6E6CB21E" w14:textId="77777777" w:rsidR="00AE7445" w:rsidRPr="0092217A" w:rsidRDefault="00AE7445" w:rsidP="00170C1D">
            <w:pPr>
              <w:rPr>
                <w:szCs w:val="24"/>
              </w:rPr>
            </w:pPr>
            <w:r>
              <w:rPr>
                <w:szCs w:val="24"/>
              </w:rPr>
              <w:t>AGNES was used to measure the free metal and obtain the NICA-Donnan parameters for Cd and Zn for Laurentian Fulvic Acid.</w:t>
            </w:r>
          </w:p>
        </w:tc>
        <w:tc>
          <w:tcPr>
            <w:tcW w:w="992" w:type="dxa"/>
          </w:tcPr>
          <w:p w14:paraId="5AFA08F5" w14:textId="2374F238" w:rsidR="00AE7445" w:rsidRPr="0092217A" w:rsidRDefault="00D67FE0" w:rsidP="000C7E4A">
            <w:pPr>
              <w:rPr>
                <w:szCs w:val="24"/>
              </w:rPr>
            </w:pPr>
            <w:r>
              <w:rPr>
                <w:szCs w:val="24"/>
              </w:rPr>
              <w:fldChar w:fldCharType="begin"/>
            </w:r>
            <w:r w:rsidR="000C7E4A">
              <w:rPr>
                <w:szCs w:val="24"/>
              </w:rPr>
              <w:instrText xml:space="preserve"> ADDIN REFMGR.CITE &lt;Refman&gt;&lt;Cite&gt;&lt;Author&gt;Janot&lt;/Author&gt;&lt;Year&gt;2017&lt;/Year&gt;&lt;RecNum&gt;JANOT2017&lt;/RecNum&gt;&lt;IDText&gt;PEST-ORCHESTRA, a tool for optimising advanced ion-binding model parameters: derivation of NICA-Donnan model parameters for humic substances reactivity&lt;/IDText&gt;&lt;MDL Ref_Type="Journal"&gt;&lt;Ref_Type&gt;Journal&lt;/Ref_Type&gt;&lt;Ref_ID&gt;JANOT2017&lt;/Ref_ID&gt;&lt;Title_Primary&gt;PEST-ORCHESTRA, a tool for optimising advanced ion-binding model parameters: derivation of NICA-Donnan model parameters for humic substances reactivity&lt;/Title_Primary&gt;&lt;Authors_Primary&gt;Janot,Noemie&lt;/Authors_Primary&gt;&lt;Authors_Primary&gt;Pinheiro,Jose Paulo&lt;/Authors_Primary&gt;&lt;Authors_Primary&gt;Botero,Wander Gustavo&lt;/Authors_Primary&gt;&lt;Authors_Primary&gt;Meeussen,Johannes C.&lt;/Authors_Primary&gt;&lt;Authors_Primary&gt;Groenenberg,Jan E.&lt;/Authors_Primary&gt;&lt;Date_Primary&gt;2017&lt;/Date_Primary&gt;&lt;Keywords&gt;HUMIC&lt;/Keywords&gt;&lt;Keywords&gt;Humic substance&lt;/Keywords&gt;&lt;Keywords&gt;HUMIC SUBSTANCES&lt;/Keywords&gt;&lt;Keywords&gt;ION BINDING&lt;/Keywords&gt;&lt;Keywords&gt;MODEL&lt;/Keywords&gt;&lt;Keywords&gt;NICA-DONNAN MODEL&lt;/Keywords&gt;&lt;Keywords&gt;SUBSTANCES&lt;/Keywords&gt;&lt;Reprint&gt;Not in File&lt;/Reprint&gt;&lt;Start_Page&gt;31&lt;/Start_Page&gt;&lt;End_Page&gt;38&lt;/End_Page&gt;&lt;Periodical&gt;Environ.Chem.&lt;/Periodical&gt;&lt;Volume&gt;14&lt;/Volume&gt;&lt;Issue&gt;1&lt;/Issue&gt;&lt;Web_URL&gt;WOS:000392205800004&lt;/Web_URL&gt;&lt;ZZ_JournalFull&gt;&lt;f name="System"&gt;Environmental Chemistry&lt;/f&gt;&lt;/ZZ_JournalFull&gt;&lt;ZZ_JournalStdAbbrev&gt;&lt;f name="System"&gt;Environ.Chem.&lt;/f&gt;&lt;/ZZ_JournalStdAbbrev&gt;&lt;ZZ_WorkformID&gt;1&lt;/ZZ_WorkformID&gt;&lt;/MDL&gt;&lt;/Cite&gt;&lt;/Refman&gt;</w:instrText>
            </w:r>
            <w:r>
              <w:rPr>
                <w:szCs w:val="24"/>
              </w:rPr>
              <w:fldChar w:fldCharType="separate"/>
            </w:r>
            <w:r w:rsidR="000C7E4A">
              <w:rPr>
                <w:noProof/>
                <w:szCs w:val="24"/>
              </w:rPr>
              <w:t>[120]</w:t>
            </w:r>
            <w:r>
              <w:rPr>
                <w:szCs w:val="24"/>
              </w:rPr>
              <w:fldChar w:fldCharType="end"/>
            </w:r>
          </w:p>
        </w:tc>
      </w:tr>
      <w:tr w:rsidR="00AE7445" w:rsidRPr="0098352D" w14:paraId="764DC7CA" w14:textId="77777777" w:rsidTr="00170C1D">
        <w:tc>
          <w:tcPr>
            <w:tcW w:w="675" w:type="dxa"/>
          </w:tcPr>
          <w:p w14:paraId="36FDE869" w14:textId="77777777" w:rsidR="00AE7445" w:rsidRPr="0098352D" w:rsidRDefault="00AE7445" w:rsidP="00170C1D">
            <w:r w:rsidRPr="0098352D">
              <w:lastRenderedPageBreak/>
              <w:t>Cu</w:t>
            </w:r>
          </w:p>
        </w:tc>
        <w:tc>
          <w:tcPr>
            <w:tcW w:w="1560" w:type="dxa"/>
          </w:tcPr>
          <w:p w14:paraId="45C9E780" w14:textId="77777777" w:rsidR="00AE7445" w:rsidRPr="0098352D" w:rsidRDefault="00AE7445" w:rsidP="00170C1D">
            <w:r w:rsidRPr="0098352D">
              <w:t>Estuarine</w:t>
            </w:r>
          </w:p>
          <w:p w14:paraId="6DC2EDCB" w14:textId="77777777" w:rsidR="00AE7445" w:rsidRPr="0098352D" w:rsidRDefault="00AE7445" w:rsidP="00170C1D">
            <w:r w:rsidRPr="0098352D">
              <w:t>waters</w:t>
            </w:r>
          </w:p>
        </w:tc>
        <w:tc>
          <w:tcPr>
            <w:tcW w:w="1134" w:type="dxa"/>
          </w:tcPr>
          <w:p w14:paraId="6A296BD8" w14:textId="77777777" w:rsidR="00AE7445" w:rsidRPr="0098352D" w:rsidRDefault="00AE7445" w:rsidP="00170C1D">
            <w:r w:rsidRPr="0098352D">
              <w:t>CLE-CSV</w:t>
            </w:r>
          </w:p>
        </w:tc>
        <w:tc>
          <w:tcPr>
            <w:tcW w:w="1134" w:type="dxa"/>
          </w:tcPr>
          <w:p w14:paraId="521B3B46" w14:textId="77777777" w:rsidR="00AE7445" w:rsidRPr="0098352D" w:rsidRDefault="00AE7445" w:rsidP="00170C1D">
            <w:r w:rsidRPr="0098352D">
              <w:t>HMDE</w:t>
            </w:r>
          </w:p>
        </w:tc>
        <w:tc>
          <w:tcPr>
            <w:tcW w:w="1417" w:type="dxa"/>
          </w:tcPr>
          <w:p w14:paraId="79BDC54B" w14:textId="77777777" w:rsidR="00AE7445" w:rsidRPr="0098352D" w:rsidRDefault="00AE7445" w:rsidP="00170C1D">
            <w:r w:rsidRPr="0098352D">
              <w:t>8.2</w:t>
            </w:r>
          </w:p>
        </w:tc>
        <w:tc>
          <w:tcPr>
            <w:tcW w:w="1134" w:type="dxa"/>
          </w:tcPr>
          <w:p w14:paraId="0046B86C" w14:textId="77777777" w:rsidR="00AE7445" w:rsidRPr="0098352D" w:rsidRDefault="00AE7445" w:rsidP="00170C1D">
            <w:r w:rsidRPr="0098352D">
              <w:t>Varying from freshwater to seawater</w:t>
            </w:r>
          </w:p>
        </w:tc>
        <w:tc>
          <w:tcPr>
            <w:tcW w:w="1418" w:type="dxa"/>
          </w:tcPr>
          <w:p w14:paraId="341DC98C" w14:textId="42D1947C" w:rsidR="00AE7445" w:rsidRPr="0098352D" w:rsidRDefault="00AE7445" w:rsidP="00170C1D">
            <w:r w:rsidRPr="00681549">
              <w:rPr>
                <w:i/>
              </w:rPr>
              <w:t>c</w:t>
            </w:r>
            <w:r w:rsidRPr="00681549">
              <w:rPr>
                <w:vertAlign w:val="subscript"/>
              </w:rPr>
              <w:t>T, Cu</w:t>
            </w:r>
            <w:r>
              <w:t xml:space="preserve"> = </w:t>
            </w:r>
            <w:r w:rsidRPr="0098352D">
              <w:t>2.2 n</w:t>
            </w:r>
            <w:r w:rsidR="009B4A6A">
              <w:t>mol/L</w:t>
            </w:r>
            <w:r w:rsidRPr="0098352D">
              <w:t xml:space="preserve"> (S = 34.5) to 27.5 n</w:t>
            </w:r>
            <w:r w:rsidR="009B4A6A">
              <w:t>mol/L</w:t>
            </w:r>
            <w:r w:rsidRPr="0098352D">
              <w:t xml:space="preserve"> (S = 4.8)</w:t>
            </w:r>
          </w:p>
        </w:tc>
        <w:tc>
          <w:tcPr>
            <w:tcW w:w="4819" w:type="dxa"/>
          </w:tcPr>
          <w:p w14:paraId="75C9D02E" w14:textId="6BB3775F" w:rsidR="00AE7445" w:rsidRPr="0098352D" w:rsidRDefault="00AE7445" w:rsidP="00170C1D">
            <w:r w:rsidRPr="0098352D">
              <w:t xml:space="preserve">2.5 </w:t>
            </w:r>
            <w:r w:rsidRPr="0098352D">
              <w:rPr>
                <w:rFonts w:ascii="Symbol" w:hAnsi="Symbol"/>
              </w:rPr>
              <w:t></w:t>
            </w:r>
            <w:r w:rsidR="009B4A6A">
              <w:t>mol/L</w:t>
            </w:r>
            <w:r w:rsidRPr="0098352D">
              <w:t xml:space="preserve"> SA + Borate-ammonium buffer.</w:t>
            </w:r>
          </w:p>
          <w:p w14:paraId="0FD0008D" w14:textId="486EB7F5" w:rsidR="00AE7445" w:rsidRPr="0098352D" w:rsidRDefault="002945CE" w:rsidP="00170C1D">
            <w:r>
              <w:t>Use of r</w:t>
            </w:r>
            <w:r w:rsidR="00AE7445" w:rsidRPr="0098352D">
              <w:t>everse titration</w:t>
            </w:r>
            <w:r w:rsidR="00AE7445">
              <w:t>.</w:t>
            </w:r>
            <w:r>
              <w:t xml:space="preserve"> </w:t>
            </w:r>
            <w:r w:rsidR="00AE7445" w:rsidRPr="0098352D">
              <w:t>Look at the size-fractionated alteration of Cu complexing capacity of peat-land humics with residence time and along S gradient</w:t>
            </w:r>
          </w:p>
        </w:tc>
        <w:tc>
          <w:tcPr>
            <w:tcW w:w="992" w:type="dxa"/>
          </w:tcPr>
          <w:p w14:paraId="39B1D539" w14:textId="55762A7C" w:rsidR="00AE7445" w:rsidRPr="0098352D" w:rsidRDefault="00D67FE0" w:rsidP="00D67FE0">
            <w:r>
              <w:fldChar w:fldCharType="begin"/>
            </w:r>
            <w:r w:rsidR="000C7E4A">
              <w:instrText xml:space="preserve"> ADDIN REFMGR.CITE &lt;Refman&gt;&lt;Cite&gt;&lt;Author&gt;Muller&lt;/Author&gt;&lt;Year&gt;2017&lt;/Year&gt;&lt;RecNum&gt;MULLER2017&lt;/RecNum&gt;&lt;IDText&gt;Alteration of the Copper-Binding Capacity of Iron-Rich Humic Colloids during Transport from Peatland to Marine Waters&lt;/IDText&gt;&lt;MDL Ref_Type="Journal"&gt;&lt;Ref_Type&gt;Journal&lt;/Ref_Type&gt;&lt;Ref_ID&gt;MULLER2017&lt;/Ref_ID&gt;&lt;Title_Primary&gt;Alteration of the Copper-Binding Capacity of Iron-Rich Humic Colloids during Transport from Peatland to Marine Waters&lt;/Title_Primary&gt;&lt;Authors_Primary&gt;Muller,F.L.L.&lt;/Authors_Primary&gt;&lt;Authors_Primary&gt;Cuscov,M.&lt;/Authors_Primary&gt;&lt;Date_Primary&gt;2017&lt;/Date_Primary&gt;&lt;Keywords&gt;copper-binding&lt;/Keywords&gt;&lt;Keywords&gt;HUMIC&lt;/Keywords&gt;&lt;Keywords&gt;TRANSPORT&lt;/Keywords&gt;&lt;Keywords&gt;WATER&lt;/Keywords&gt;&lt;Keywords&gt;waters&lt;/Keywords&gt;&lt;Reprint&gt;Not in File&lt;/Reprint&gt;&lt;Start_Page&gt;3214&lt;/Start_Page&gt;&lt;End_Page&gt;3222&lt;/End_Page&gt;&lt;Volume&gt;51&lt;/Volume&gt;&lt;Title_Secondary&gt;Environmental Science &amp;amp; Technology&lt;/Title_Secondary&gt;&lt;ISSN_ISBN&gt;0013-936X&lt;/ISSN_ISBN&gt;&lt;Misc_1&gt;6&lt;/Misc_1&gt;&lt;Misc_3&gt;10.1021/acs.est.6b05303&lt;/Misc_3&gt;&lt;Web_URL&gt;&amp;lt;Go to ISI&amp;gt;://WOS:000397477900012 http://pubs.acs.org/doi/pdfplus/10.1021/acs.est.6b05303&lt;/Web_URL&gt;&lt;ZZ_WorkformID&gt;1&lt;/ZZ_WorkformID&gt;&lt;/MDL&gt;&lt;/Cite&gt;&lt;/Refman&gt;</w:instrText>
            </w:r>
            <w:r>
              <w:fldChar w:fldCharType="separate"/>
            </w:r>
            <w:r>
              <w:rPr>
                <w:noProof/>
              </w:rPr>
              <w:t>[21]</w:t>
            </w:r>
            <w:r>
              <w:fldChar w:fldCharType="end"/>
            </w:r>
          </w:p>
        </w:tc>
      </w:tr>
      <w:tr w:rsidR="007A73B1" w:rsidRPr="0098352D" w14:paraId="0803DF69" w14:textId="77777777" w:rsidTr="00913128">
        <w:tc>
          <w:tcPr>
            <w:tcW w:w="675" w:type="dxa"/>
          </w:tcPr>
          <w:p w14:paraId="2A4BA213" w14:textId="77777777" w:rsidR="00CE42E5" w:rsidRPr="0098352D" w:rsidRDefault="00CE42E5" w:rsidP="00BC619C">
            <w:r w:rsidRPr="0098352D">
              <w:t>Cu</w:t>
            </w:r>
          </w:p>
        </w:tc>
        <w:tc>
          <w:tcPr>
            <w:tcW w:w="1560" w:type="dxa"/>
          </w:tcPr>
          <w:p w14:paraId="32957D3B" w14:textId="77777777" w:rsidR="00CE42E5" w:rsidRPr="0098352D" w:rsidRDefault="00CE42E5" w:rsidP="00BC619C">
            <w:r w:rsidRPr="0098352D">
              <w:t>Estuarine</w:t>
            </w:r>
          </w:p>
          <w:p w14:paraId="2BF22178" w14:textId="77777777" w:rsidR="00CE42E5" w:rsidRPr="0098352D" w:rsidRDefault="00CE42E5" w:rsidP="00BC619C">
            <w:r w:rsidRPr="0098352D">
              <w:t>waters</w:t>
            </w:r>
          </w:p>
        </w:tc>
        <w:tc>
          <w:tcPr>
            <w:tcW w:w="1134" w:type="dxa"/>
          </w:tcPr>
          <w:p w14:paraId="02FAB4B1" w14:textId="77777777" w:rsidR="00CE42E5" w:rsidRPr="0098352D" w:rsidRDefault="00CE42E5" w:rsidP="00BC619C">
            <w:r w:rsidRPr="0098352D">
              <w:t>CLE-CSV</w:t>
            </w:r>
          </w:p>
        </w:tc>
        <w:tc>
          <w:tcPr>
            <w:tcW w:w="1134" w:type="dxa"/>
          </w:tcPr>
          <w:p w14:paraId="66F29156" w14:textId="77777777" w:rsidR="00CE42E5" w:rsidRPr="0098352D" w:rsidRDefault="00CE42E5" w:rsidP="00BC619C">
            <w:r w:rsidRPr="0098352D">
              <w:t>HMDE</w:t>
            </w:r>
          </w:p>
        </w:tc>
        <w:tc>
          <w:tcPr>
            <w:tcW w:w="1417" w:type="dxa"/>
          </w:tcPr>
          <w:p w14:paraId="02BE8270" w14:textId="77777777" w:rsidR="00CE42E5" w:rsidRPr="0098352D" w:rsidRDefault="00CE42E5" w:rsidP="00BC619C">
            <w:r w:rsidRPr="0098352D">
              <w:t>7.8</w:t>
            </w:r>
          </w:p>
        </w:tc>
        <w:tc>
          <w:tcPr>
            <w:tcW w:w="1134" w:type="dxa"/>
          </w:tcPr>
          <w:p w14:paraId="619EC645" w14:textId="77777777" w:rsidR="00CE42E5" w:rsidRPr="0098352D" w:rsidRDefault="00CE42E5" w:rsidP="00BC619C">
            <w:r w:rsidRPr="0098352D">
              <w:t>Varying from freshwater to seawater</w:t>
            </w:r>
          </w:p>
        </w:tc>
        <w:tc>
          <w:tcPr>
            <w:tcW w:w="1418" w:type="dxa"/>
          </w:tcPr>
          <w:p w14:paraId="5A30850A" w14:textId="06362D3A" w:rsidR="009431BA" w:rsidRDefault="00681549" w:rsidP="00BC619C">
            <w:r w:rsidRPr="00681549">
              <w:rPr>
                <w:i/>
              </w:rPr>
              <w:t>c</w:t>
            </w:r>
            <w:r w:rsidRPr="00681549">
              <w:rPr>
                <w:vertAlign w:val="subscript"/>
              </w:rPr>
              <w:t>T, Cu</w:t>
            </w:r>
            <w:r>
              <w:t xml:space="preserve"> </w:t>
            </w:r>
            <w:r w:rsidR="009431BA">
              <w:t xml:space="preserve">= </w:t>
            </w:r>
          </w:p>
          <w:p w14:paraId="23293F21" w14:textId="39AE4372" w:rsidR="00CE42E5" w:rsidRPr="0098352D" w:rsidRDefault="00CE42E5" w:rsidP="00BC619C">
            <w:r w:rsidRPr="0098352D">
              <w:t>8 to 189 n</w:t>
            </w:r>
            <w:r w:rsidR="009B4A6A">
              <w:t>mol/L</w:t>
            </w:r>
          </w:p>
        </w:tc>
        <w:tc>
          <w:tcPr>
            <w:tcW w:w="4819" w:type="dxa"/>
          </w:tcPr>
          <w:p w14:paraId="00679B5A" w14:textId="53D5BA8A" w:rsidR="00CE42E5" w:rsidRPr="0098352D" w:rsidRDefault="00CE42E5" w:rsidP="00BC619C">
            <w:r w:rsidRPr="0098352D">
              <w:t xml:space="preserve">SA ligand (2 and 10 </w:t>
            </w:r>
            <w:r w:rsidRPr="0098352D">
              <w:rPr>
                <w:rFonts w:ascii="Symbol" w:hAnsi="Symbol"/>
              </w:rPr>
              <w:t></w:t>
            </w:r>
            <w:r w:rsidR="009B4A6A">
              <w:t>mol/L</w:t>
            </w:r>
            <w:r w:rsidRPr="0098352D">
              <w:t>) +  HEPES buffer</w:t>
            </w:r>
            <w:r w:rsidR="003A7E06">
              <w:t>.</w:t>
            </w:r>
          </w:p>
          <w:p w14:paraId="21BF6E50" w14:textId="671C34FA" w:rsidR="00CE42E5" w:rsidRPr="0098352D" w:rsidRDefault="00CE42E5" w:rsidP="00BC619C">
            <w:r w:rsidRPr="0098352D">
              <w:t>Shows that CLE-CSV results match VM prediction within 1 order of magnitude</w:t>
            </w:r>
            <w:r w:rsidR="003A7E06">
              <w:t>.</w:t>
            </w:r>
          </w:p>
        </w:tc>
        <w:tc>
          <w:tcPr>
            <w:tcW w:w="992" w:type="dxa"/>
          </w:tcPr>
          <w:p w14:paraId="47F7C9C1" w14:textId="1F78001D" w:rsidR="00CE42E5" w:rsidRPr="0098352D" w:rsidRDefault="00D67FE0" w:rsidP="00D67FE0">
            <w:r>
              <w:fldChar w:fldCharType="begin"/>
            </w:r>
            <w:r w:rsidR="000C7E4A">
              <w:instrText xml:space="preserve"> ADDIN REFMGR.CITE &lt;Refman&gt;&lt;Cite&gt;&lt;Author&gt;Pearson&lt;/Author&gt;&lt;Year&gt;2017&lt;/Year&gt;&lt;RecNum&gt;PEARSON2017&lt;/RecNum&gt;&lt;IDText&gt;Predicting Copper Speciation in Estuarine Waters-Is Dissolved Organic Carbon a Good Proxy for the Presence of Organic Ligands?&lt;/IDText&gt;&lt;MDL Ref_Type="Journal"&gt;&lt;Ref_Type&gt;Journal&lt;/Ref_Type&gt;&lt;Ref_ID&gt;PEARSON2017&lt;/Ref_ID&gt;&lt;Title_Primary&gt;Predicting Copper Speciation in Estuarine Waters-Is Dissolved Organic Carbon a Good Proxy for the Presence of Organic Ligands?&lt;/Title_Primary&gt;&lt;Authors_Primary&gt;Pearson,H.B.C.&lt;/Authors_Primary&gt;&lt;Authors_Primary&gt;Comber,S.D.W.&lt;/Authors_Primary&gt;&lt;Authors_Primary&gt;Braungardt,C.&lt;/Authors_Primary&gt;&lt;Authors_Primary&gt;Worsfold,P.J.&lt;/Authors_Primary&gt;&lt;Date_Primary&gt;2017&lt;/Date_Primary&gt;&lt;Keywords&gt;COPPER&lt;/Keywords&gt;&lt;Keywords&gt;LIGAND&lt;/Keywords&gt;&lt;Keywords&gt;speciation&lt;/Keywords&gt;&lt;Reprint&gt;Not in File&lt;/Reprint&gt;&lt;Start_Page&gt;2206&lt;/Start_Page&gt;&lt;End_Page&gt;2216&lt;/End_Page&gt;&lt;Periodical&gt;Environmental Science &amp;amp; Technology&lt;/Periodical&gt;&lt;Volume&gt;51&lt;/Volume&gt;&lt;ISSN_ISBN&gt;0013-936X&lt;/ISSN_ISBN&gt;&lt;Misc_1&gt;4&lt;/Misc_1&gt;&lt;Misc_3&gt;10.1021/acs.est.6b05510&lt;/Misc_3&gt;&lt;Web_URL&gt;&amp;lt;Go to ISI&amp;gt;://WOS:000394724300035 http://pubs.acs.org/doi/pdfplus/10.1021/acs.est.6b05510&lt;/Web_URL&gt;&lt;ZZ_JournalFull&gt;&lt;f name="System"&gt;Environmental Science &amp;amp; Technology&lt;/f&gt;&lt;/ZZ_JournalFull&gt;&lt;ZZ_WorkformID&gt;1&lt;/ZZ_WorkformID&gt;&lt;/MDL&gt;&lt;/Cite&gt;&lt;/Refman&gt;</w:instrText>
            </w:r>
            <w:r>
              <w:fldChar w:fldCharType="separate"/>
            </w:r>
            <w:r>
              <w:rPr>
                <w:noProof/>
              </w:rPr>
              <w:t>[20]</w:t>
            </w:r>
            <w:r>
              <w:fldChar w:fldCharType="end"/>
            </w:r>
          </w:p>
        </w:tc>
      </w:tr>
      <w:tr w:rsidR="00CC01F1" w:rsidRPr="0098352D" w14:paraId="4EA2D9BF" w14:textId="77777777" w:rsidTr="00913128">
        <w:tc>
          <w:tcPr>
            <w:tcW w:w="675" w:type="dxa"/>
          </w:tcPr>
          <w:p w14:paraId="100FCFFC" w14:textId="49AABFE7" w:rsidR="00CC01F1" w:rsidRDefault="00500EF1" w:rsidP="00BC619C">
            <w:r>
              <w:t>Cd</w:t>
            </w:r>
          </w:p>
          <w:p w14:paraId="4AFE259D" w14:textId="3690D417" w:rsidR="00500EF1" w:rsidRPr="0098352D" w:rsidRDefault="00500EF1" w:rsidP="00BC619C">
            <w:r>
              <w:t>Cu</w:t>
            </w:r>
          </w:p>
        </w:tc>
        <w:tc>
          <w:tcPr>
            <w:tcW w:w="1560" w:type="dxa"/>
          </w:tcPr>
          <w:p w14:paraId="12F5D300" w14:textId="56129D99" w:rsidR="00CC01F1" w:rsidRPr="0098352D" w:rsidRDefault="00236E16" w:rsidP="00BC619C">
            <w:r>
              <w:t>Aldrich Humic Acid and MES</w:t>
            </w:r>
          </w:p>
        </w:tc>
        <w:tc>
          <w:tcPr>
            <w:tcW w:w="1134" w:type="dxa"/>
          </w:tcPr>
          <w:p w14:paraId="7BAC6E1B" w14:textId="7C0FA3E9" w:rsidR="00CC01F1" w:rsidRPr="0098352D" w:rsidRDefault="00CC01F1" w:rsidP="00BC619C">
            <w:r>
              <w:t>AGNES and SSCP</w:t>
            </w:r>
          </w:p>
        </w:tc>
        <w:tc>
          <w:tcPr>
            <w:tcW w:w="1134" w:type="dxa"/>
          </w:tcPr>
          <w:p w14:paraId="2108EA1C" w14:textId="2FDF548F" w:rsidR="00CC01F1" w:rsidRPr="0098352D" w:rsidRDefault="00236E16" w:rsidP="00BC619C">
            <w:r w:rsidRPr="0098352D">
              <w:t>HMDE</w:t>
            </w:r>
          </w:p>
        </w:tc>
        <w:tc>
          <w:tcPr>
            <w:tcW w:w="1417" w:type="dxa"/>
          </w:tcPr>
          <w:p w14:paraId="6E0A0804" w14:textId="564FFFBB" w:rsidR="00CC01F1" w:rsidRPr="0098352D" w:rsidRDefault="009B4C15" w:rsidP="00BC619C">
            <w:r>
              <w:t>6</w:t>
            </w:r>
          </w:p>
        </w:tc>
        <w:tc>
          <w:tcPr>
            <w:tcW w:w="1134" w:type="dxa"/>
          </w:tcPr>
          <w:p w14:paraId="11E2651C" w14:textId="5E4AC090" w:rsidR="00CC01F1" w:rsidRPr="0098352D" w:rsidRDefault="00236E16" w:rsidP="00BC619C">
            <w:r>
              <w:t>10 mM or 100 mM KNO</w:t>
            </w:r>
            <w:r w:rsidRPr="00333FCF">
              <w:rPr>
                <w:vertAlign w:val="subscript"/>
              </w:rPr>
              <w:t>3</w:t>
            </w:r>
            <w:r>
              <w:t xml:space="preserve"> or Ca(NO</w:t>
            </w:r>
            <w:r w:rsidRPr="00333FCF">
              <w:rPr>
                <w:vertAlign w:val="subscript"/>
              </w:rPr>
              <w:t>3</w:t>
            </w:r>
            <w:r>
              <w:t>)</w:t>
            </w:r>
            <w:r w:rsidRPr="00333FCF">
              <w:rPr>
                <w:vertAlign w:val="subscript"/>
              </w:rPr>
              <w:t>2</w:t>
            </w:r>
          </w:p>
        </w:tc>
        <w:tc>
          <w:tcPr>
            <w:tcW w:w="1418" w:type="dxa"/>
          </w:tcPr>
          <w:p w14:paraId="354DAD21" w14:textId="0DDF9B28" w:rsidR="00CC01F1" w:rsidRPr="00236E16" w:rsidRDefault="009B4C15" w:rsidP="00BC619C">
            <w:r>
              <w:t>Not specified in the article</w:t>
            </w:r>
          </w:p>
        </w:tc>
        <w:tc>
          <w:tcPr>
            <w:tcW w:w="4819" w:type="dxa"/>
          </w:tcPr>
          <w:p w14:paraId="7FF7892D" w14:textId="00041FA1" w:rsidR="00CC01F1" w:rsidRPr="0098352D" w:rsidRDefault="009D77D0" w:rsidP="009D77D0">
            <w:pPr>
              <w:autoSpaceDE w:val="0"/>
              <w:autoSpaceDN w:val="0"/>
              <w:adjustRightInd w:val="0"/>
            </w:pPr>
            <w:r>
              <w:t>SSCP and AGNES used to determine the concentraation of free metal ion in the bulk.</w:t>
            </w:r>
          </w:p>
        </w:tc>
        <w:tc>
          <w:tcPr>
            <w:tcW w:w="992" w:type="dxa"/>
          </w:tcPr>
          <w:p w14:paraId="56567A68" w14:textId="6BADD49D" w:rsidR="00CC01F1" w:rsidRPr="00C96193" w:rsidRDefault="000C7E4A" w:rsidP="000C7E4A">
            <w:r w:rsidRPr="00C96193">
              <w:fldChar w:fldCharType="begin"/>
            </w:r>
            <w:r w:rsidRPr="00C96193">
              <w:instrText xml:space="preserve"> ADDIN REFMGR.CITE &lt;Refman&gt;&lt;Cite&gt;&lt;Author&gt;Town&lt;/Author&gt;&lt;Year&gt;2016&lt;/Year&gt;&lt;RecNum&gt;TOWN2016A&lt;/RecNum&gt;&lt;IDText&gt;Intraparticulate Metal Speciation Analysis of Soft Complexing Nanoparticles. The Intrinsic Chemical Heterogeneity of Metal-Humic Acid Complexes&lt;/IDText&gt;&lt;MDL Ref_Type="Journal"&gt;&lt;Ref_Type&gt;Journal&lt;/Ref_Type&gt;&lt;Ref_ID&gt;TOWN2016A&lt;/Ref_ID&gt;&lt;Title_Primary&gt;Intraparticulate Metal Speciation Analysis of Soft Complexing Nanoparticles. The Intrinsic Chemical Heterogeneity of Metal-Humic Acid Complexes&lt;/Title_Primary&gt;&lt;Authors_Primary&gt;Town,Raewyn M.&lt;/Authors_Primary&gt;&lt;Authors_Primary&gt;van Leeuwen,Herman P.&lt;/Authors_Primary&gt;&lt;Date_Primary&gt;2016&lt;/Date_Primary&gt;&lt;Keywords&gt;ACID&lt;/Keywords&gt;&lt;Keywords&gt;Analysis&lt;/Keywords&gt;&lt;Keywords&gt;COMPLEXES&lt;/Keywords&gt;&lt;Keywords&gt;heterogeneity&lt;/Keywords&gt;&lt;Keywords&gt;metal speciation&lt;/Keywords&gt;&lt;Keywords&gt;metal speciation analysis&lt;/Keywords&gt;&lt;Keywords&gt;Nanoparticle&lt;/Keywords&gt;&lt;Keywords&gt;nanoparticles&lt;/Keywords&gt;&lt;Keywords&gt;soft&lt;/Keywords&gt;&lt;Keywords&gt;speciation&lt;/Keywords&gt;&lt;Keywords&gt;SPECIATION ANALYSIS&lt;/Keywords&gt;&lt;Reprint&gt;Not in File&lt;/Reprint&gt;&lt;Start_Page&gt;8637&lt;/Start_Page&gt;&lt;End_Page&gt;8644&lt;/End_Page&gt;&lt;Periodical&gt;J.Phys.Chem.A&lt;/Periodical&gt;&lt;Volume&gt;120&lt;/Volume&gt;&lt;Issue&gt;43&lt;/Issue&gt;&lt;Web_URL&gt;WOS:000387198600017&lt;/Web_URL&gt;&lt;ZZ_JournalFull&gt;&lt;f name="System"&gt;Journal of Physical Chemistry A&lt;/f&gt;&lt;/ZZ_JournalFull&gt;&lt;ZZ_JournalStdAbbrev&gt;&lt;f name="System"&gt;J.Phys.Chem.A&lt;/f&gt;&lt;/ZZ_JournalStdAbbrev&gt;&lt;ZZ_WorkformID&gt;1&lt;/ZZ_WorkformID&gt;&lt;/MDL&gt;&lt;/Cite&gt;&lt;/Refman&gt;</w:instrText>
            </w:r>
            <w:r w:rsidRPr="00C96193">
              <w:fldChar w:fldCharType="separate"/>
            </w:r>
            <w:r w:rsidRPr="00C96193">
              <w:rPr>
                <w:noProof/>
              </w:rPr>
              <w:t>[127]</w:t>
            </w:r>
            <w:r w:rsidRPr="00C96193">
              <w:fldChar w:fldCharType="end"/>
            </w:r>
          </w:p>
        </w:tc>
      </w:tr>
      <w:tr w:rsidR="00CC01F1" w:rsidRPr="0098352D" w14:paraId="4C95AE45" w14:textId="77777777" w:rsidTr="00913128">
        <w:tc>
          <w:tcPr>
            <w:tcW w:w="675" w:type="dxa"/>
          </w:tcPr>
          <w:p w14:paraId="75A626F8" w14:textId="730E0FBF" w:rsidR="00CC01F1" w:rsidRDefault="00500EF1" w:rsidP="00BC619C">
            <w:r>
              <w:t>Cd</w:t>
            </w:r>
          </w:p>
          <w:p w14:paraId="51EFAEB4" w14:textId="77777777" w:rsidR="00500EF1" w:rsidRDefault="00500EF1" w:rsidP="00BC619C">
            <w:r>
              <w:t>Pb</w:t>
            </w:r>
          </w:p>
          <w:p w14:paraId="5BCED24E" w14:textId="7D7F19DB" w:rsidR="00500EF1" w:rsidRPr="0098352D" w:rsidRDefault="00500EF1" w:rsidP="00BC619C">
            <w:r>
              <w:t>Cu</w:t>
            </w:r>
          </w:p>
        </w:tc>
        <w:tc>
          <w:tcPr>
            <w:tcW w:w="1560" w:type="dxa"/>
          </w:tcPr>
          <w:p w14:paraId="2866E3E9" w14:textId="2334C94E" w:rsidR="00CC01F1" w:rsidRPr="0098352D" w:rsidRDefault="00333FCF" w:rsidP="00333FCF">
            <w:r>
              <w:t xml:space="preserve">Aldrich Humic Acid and MES </w:t>
            </w:r>
          </w:p>
        </w:tc>
        <w:tc>
          <w:tcPr>
            <w:tcW w:w="1134" w:type="dxa"/>
          </w:tcPr>
          <w:p w14:paraId="0E4238DD" w14:textId="7F1028BD" w:rsidR="00CC01F1" w:rsidRPr="0098352D" w:rsidRDefault="00CC01F1" w:rsidP="00BC619C">
            <w:r>
              <w:t>AGNES and SSCP</w:t>
            </w:r>
          </w:p>
        </w:tc>
        <w:tc>
          <w:tcPr>
            <w:tcW w:w="1134" w:type="dxa"/>
          </w:tcPr>
          <w:p w14:paraId="1D8C3A3F" w14:textId="3361AF64" w:rsidR="00CC01F1" w:rsidRPr="0098352D" w:rsidRDefault="00333FCF" w:rsidP="00BC619C">
            <w:r>
              <w:t>HMDE</w:t>
            </w:r>
          </w:p>
        </w:tc>
        <w:tc>
          <w:tcPr>
            <w:tcW w:w="1417" w:type="dxa"/>
          </w:tcPr>
          <w:p w14:paraId="27A35310" w14:textId="1BB9D8B4" w:rsidR="00CC01F1" w:rsidRPr="0098352D" w:rsidRDefault="00CF4C3A" w:rsidP="00BC619C">
            <w:r>
              <w:t>6</w:t>
            </w:r>
          </w:p>
        </w:tc>
        <w:tc>
          <w:tcPr>
            <w:tcW w:w="1134" w:type="dxa"/>
          </w:tcPr>
          <w:p w14:paraId="3FB64DED" w14:textId="68DF40C6" w:rsidR="00CC01F1" w:rsidRPr="0098352D" w:rsidRDefault="00333FCF" w:rsidP="00BC619C">
            <w:r>
              <w:t>10 mM or 100 mM KNO</w:t>
            </w:r>
            <w:r w:rsidRPr="00333FCF">
              <w:rPr>
                <w:vertAlign w:val="subscript"/>
              </w:rPr>
              <w:t>3</w:t>
            </w:r>
            <w:r>
              <w:t xml:space="preserve"> or Ca(NO</w:t>
            </w:r>
            <w:r w:rsidRPr="00333FCF">
              <w:rPr>
                <w:vertAlign w:val="subscript"/>
              </w:rPr>
              <w:t>3</w:t>
            </w:r>
            <w:r>
              <w:t>)</w:t>
            </w:r>
            <w:r w:rsidRPr="00333FCF">
              <w:rPr>
                <w:vertAlign w:val="subscript"/>
              </w:rPr>
              <w:t>2</w:t>
            </w:r>
          </w:p>
        </w:tc>
        <w:tc>
          <w:tcPr>
            <w:tcW w:w="1418" w:type="dxa"/>
          </w:tcPr>
          <w:p w14:paraId="1871287E" w14:textId="77777777" w:rsidR="00CC01F1" w:rsidRDefault="00333FCF" w:rsidP="00DD1C17">
            <w:r w:rsidRPr="00E63165">
              <w:t>[</w:t>
            </w:r>
            <w:r w:rsidR="00DD1C17">
              <w:t>Cd</w:t>
            </w:r>
            <w:r w:rsidRPr="00E63165">
              <w:rPr>
                <w:vertAlign w:val="superscript"/>
              </w:rPr>
              <w:t>2+</w:t>
            </w:r>
            <w:r w:rsidRPr="00E63165">
              <w:t xml:space="preserve">]= </w:t>
            </w:r>
            <w:r w:rsidR="00DD1C17">
              <w:t>3.2 to 0.3</w:t>
            </w:r>
            <w:r w:rsidRPr="00E63165">
              <w:t xml:space="preserve"> </w:t>
            </w:r>
            <w:r w:rsidRPr="00D44C64">
              <w:rPr>
                <w:rFonts w:ascii="Symbol" w:hAnsi="Symbol"/>
              </w:rPr>
              <w:t></w:t>
            </w:r>
            <w:r w:rsidRPr="00E63165">
              <w:t>mol/L</w:t>
            </w:r>
          </w:p>
          <w:p w14:paraId="3D917DEF" w14:textId="6EDFFAD0" w:rsidR="00DD1C17" w:rsidRDefault="00DD1C17" w:rsidP="00DD1C17">
            <w:r w:rsidRPr="00E63165">
              <w:t>[</w:t>
            </w:r>
            <w:r>
              <w:t>Pb</w:t>
            </w:r>
            <w:r w:rsidRPr="00E63165">
              <w:rPr>
                <w:vertAlign w:val="superscript"/>
              </w:rPr>
              <w:t>2+</w:t>
            </w:r>
            <w:r w:rsidRPr="00E63165">
              <w:t xml:space="preserve">]= </w:t>
            </w:r>
            <w:r>
              <w:t xml:space="preserve">0.77 </w:t>
            </w:r>
            <w:r w:rsidRPr="00DD1C17">
              <w:rPr>
                <w:rFonts w:ascii="Symbol" w:hAnsi="Symbol"/>
              </w:rPr>
              <w:t></w:t>
            </w:r>
            <w:r>
              <w:t>M to 65</w:t>
            </w:r>
            <w:r w:rsidRPr="00E63165">
              <w:t xml:space="preserve"> </w:t>
            </w:r>
            <w:r>
              <w:t>pm</w:t>
            </w:r>
            <w:r w:rsidRPr="00E63165">
              <w:t>ol/L</w:t>
            </w:r>
          </w:p>
          <w:p w14:paraId="4FD85104" w14:textId="4AEB7F6E" w:rsidR="00DD1C17" w:rsidRPr="00681549" w:rsidRDefault="00DD1C17" w:rsidP="00DD1C17">
            <w:pPr>
              <w:rPr>
                <w:i/>
              </w:rPr>
            </w:pPr>
            <w:r w:rsidRPr="00E63165">
              <w:t>[</w:t>
            </w:r>
            <w:r>
              <w:t>Cu</w:t>
            </w:r>
            <w:r w:rsidRPr="00E63165">
              <w:rPr>
                <w:vertAlign w:val="superscript"/>
              </w:rPr>
              <w:t>2+</w:t>
            </w:r>
            <w:r w:rsidRPr="00E63165">
              <w:t xml:space="preserve">]= </w:t>
            </w:r>
            <w:r>
              <w:t xml:space="preserve">1.2 </w:t>
            </w:r>
            <w:r w:rsidRPr="00D44C64">
              <w:rPr>
                <w:rFonts w:ascii="Symbol" w:hAnsi="Symbol"/>
              </w:rPr>
              <w:t></w:t>
            </w:r>
            <w:r w:rsidRPr="00E63165">
              <w:t>mol/L</w:t>
            </w:r>
            <w:r>
              <w:t xml:space="preserve"> to 0.4</w:t>
            </w:r>
            <w:r w:rsidRPr="00E63165">
              <w:t xml:space="preserve"> </w:t>
            </w:r>
            <w:r>
              <w:t>nmol/L</w:t>
            </w:r>
          </w:p>
        </w:tc>
        <w:tc>
          <w:tcPr>
            <w:tcW w:w="4819" w:type="dxa"/>
          </w:tcPr>
          <w:p w14:paraId="38A8F114" w14:textId="28F8C9A1" w:rsidR="00CC01F1" w:rsidRPr="0098352D" w:rsidRDefault="009D77D0" w:rsidP="00BC619C">
            <w:r>
              <w:t>SSCP and AGNES used to determine the concentraation of free metal ion in the bulk.</w:t>
            </w:r>
          </w:p>
        </w:tc>
        <w:tc>
          <w:tcPr>
            <w:tcW w:w="992" w:type="dxa"/>
          </w:tcPr>
          <w:p w14:paraId="443551F3" w14:textId="29FA06DE" w:rsidR="00500EF1" w:rsidRPr="00C96193" w:rsidRDefault="000C7E4A" w:rsidP="000C7E4A">
            <w:r w:rsidRPr="00C96193">
              <w:fldChar w:fldCharType="begin"/>
            </w:r>
            <w:r w:rsidRPr="00C96193">
              <w:instrText xml:space="preserve"> ADDIN REFMGR.CITE &lt;Refman&gt;&lt;Cite&gt;&lt;Author&gt;Town&lt;/Author&gt;&lt;Year&gt;2016&lt;/Year&gt;&lt;RecNum&gt;TOWN2016&lt;/RecNum&gt;&lt;IDText&gt;Intraparticulate speciation analysis of soft nanoparticulate metal complexes. The impact of electric condensation on the binding of Cd2+/Pb2+/Cu2+ by humic acids&lt;/IDText&gt;&lt;MDL Ref_Type="Journal"&gt;&lt;Ref_Type&gt;Journal&lt;/Ref_Type&gt;&lt;Ref_ID&gt;TOWN2016&lt;/Ref_ID&gt;&lt;Title_Primary&gt;Intraparticulate speciation analysis of soft nanoparticulate metal complexes. The impact of electric condensation on the binding of Cd&lt;super&gt;2+&lt;/super&gt;/Pb&lt;super&gt;2+&lt;/super&gt;/Cu&lt;super&gt;2+&lt;/super&gt; by humic acids&lt;/Title_Primary&gt;&lt;Authors_Primary&gt;Town,R.M.&lt;/Authors_Primary&gt;&lt;Authors_Primary&gt;van Leeuwen,H.P.&lt;/Authors_Primary&gt;&lt;Date_Primary&gt;2016&lt;/Date_Primary&gt;&lt;Keywords&gt;ACID&lt;/Keywords&gt;&lt;Keywords&gt;ACIDS&lt;/Keywords&gt;&lt;Keywords&gt;Analysis&lt;/Keywords&gt;&lt;Keywords&gt;ASSOCIATION&lt;/Keywords&gt;&lt;Keywords&gt;BINDING&lt;/Keywords&gt;&lt;Keywords&gt;COMPLEXES&lt;/Keywords&gt;&lt;Keywords&gt;DOUBLE LAYER&lt;/Keywords&gt;&lt;Keywords&gt;HUMIC&lt;/Keywords&gt;&lt;Keywords&gt;HUMIC ACID&lt;/Keywords&gt;&lt;Keywords&gt;IMPACT&lt;/Keywords&gt;&lt;Keywords&gt;INTERFACE&lt;/Keywords&gt;&lt;Keywords&gt;IONS&lt;/Keywords&gt;&lt;Keywords&gt;LAYER&lt;/Keywords&gt;&lt;Keywords&gt;MODEL&lt;/Keywords&gt;&lt;Keywords&gt;Nanoparticle&lt;/Keywords&gt;&lt;Keywords&gt;nanoparticles&lt;/Keywords&gt;&lt;Keywords&gt;PARTICLE&lt;/Keywords&gt;&lt;Keywords&gt;speciation&lt;/Keywords&gt;&lt;Keywords&gt;SPECIATION ANALYSIS&lt;/Keywords&gt;&lt;Reprint&gt;Not in File&lt;/Reprint&gt;&lt;Start_Page&gt;10049&lt;/Start_Page&gt;&lt;End_Page&gt;10058&lt;/End_Page&gt;&lt;Periodical&gt;Phys.Chem.Chem.Phys.&lt;/Periodical&gt;&lt;Volume&gt;18&lt;/Volume&gt;&lt;Issue&gt;15&lt;/Issue&gt;&lt;ZZ_JournalFull&gt;&lt;f name="System"&gt;Physical Chemistry Chemical Physics&lt;/f&gt;&lt;/ZZ_JournalFull&gt;&lt;ZZ_JournalStdAbbrev&gt;&lt;f name="System"&gt;Phys.Chem.Chem.Phys.&lt;/f&gt;&lt;/ZZ_JournalStdAbbrev&gt;&lt;ZZ_JournalUser1&gt;&lt;f name="System"&gt;PCCP&lt;/f&gt;&lt;/ZZ_JournalUser1&gt;&lt;ZZ_WorkformID&gt;1&lt;/ZZ_WorkformID&gt;&lt;/MDL&gt;&lt;/Cite&gt;&lt;/Refman&gt;</w:instrText>
            </w:r>
            <w:r w:rsidRPr="00C96193">
              <w:fldChar w:fldCharType="separate"/>
            </w:r>
            <w:r w:rsidRPr="00C96193">
              <w:rPr>
                <w:noProof/>
              </w:rPr>
              <w:t>[93]</w:t>
            </w:r>
            <w:r w:rsidRPr="00C96193">
              <w:fldChar w:fldCharType="end"/>
            </w:r>
          </w:p>
        </w:tc>
      </w:tr>
      <w:tr w:rsidR="00CC01F1" w:rsidRPr="0098352D" w14:paraId="7C1D0A04" w14:textId="77777777" w:rsidTr="00913128">
        <w:tc>
          <w:tcPr>
            <w:tcW w:w="675" w:type="dxa"/>
          </w:tcPr>
          <w:p w14:paraId="3CFC1FF3" w14:textId="1962D843" w:rsidR="00CC01F1" w:rsidRDefault="00CE2CF0" w:rsidP="00BC619C">
            <w:r>
              <w:t>Zn</w:t>
            </w:r>
          </w:p>
        </w:tc>
        <w:tc>
          <w:tcPr>
            <w:tcW w:w="1560" w:type="dxa"/>
          </w:tcPr>
          <w:p w14:paraId="2F629069" w14:textId="42A98953" w:rsidR="00CC01F1" w:rsidRPr="0098352D" w:rsidRDefault="00CC01F1" w:rsidP="00BC619C">
            <w:r>
              <w:t>Wine and synthetic solutions</w:t>
            </w:r>
          </w:p>
        </w:tc>
        <w:tc>
          <w:tcPr>
            <w:tcW w:w="1134" w:type="dxa"/>
          </w:tcPr>
          <w:p w14:paraId="734ACB88" w14:textId="6D2077EF" w:rsidR="00CC01F1" w:rsidRDefault="00CC01F1" w:rsidP="00BC619C">
            <w:r>
              <w:t>AGNES</w:t>
            </w:r>
          </w:p>
        </w:tc>
        <w:tc>
          <w:tcPr>
            <w:tcW w:w="1134" w:type="dxa"/>
          </w:tcPr>
          <w:p w14:paraId="176F13E0" w14:textId="3C2692B2" w:rsidR="00CC01F1" w:rsidRPr="0098352D" w:rsidRDefault="00CC01F1" w:rsidP="00BC619C">
            <w:r w:rsidRPr="0098352D">
              <w:t>HMDE</w:t>
            </w:r>
          </w:p>
        </w:tc>
        <w:tc>
          <w:tcPr>
            <w:tcW w:w="1417" w:type="dxa"/>
          </w:tcPr>
          <w:p w14:paraId="1B5A2868" w14:textId="0772F222" w:rsidR="00CC01F1" w:rsidRPr="0098352D" w:rsidRDefault="00500EF1" w:rsidP="00BC619C">
            <w:r>
              <w:t>3.4</w:t>
            </w:r>
          </w:p>
        </w:tc>
        <w:tc>
          <w:tcPr>
            <w:tcW w:w="1134" w:type="dxa"/>
          </w:tcPr>
          <w:p w14:paraId="6CCCE1D0" w14:textId="7B3DA86A" w:rsidR="00CC01F1" w:rsidRPr="0098352D" w:rsidRDefault="00500EF1" w:rsidP="00BC619C">
            <w:r>
              <w:t>natural ionic strength</w:t>
            </w:r>
          </w:p>
        </w:tc>
        <w:tc>
          <w:tcPr>
            <w:tcW w:w="1418" w:type="dxa"/>
          </w:tcPr>
          <w:p w14:paraId="0AFFE612" w14:textId="6CA019AD" w:rsidR="00CC01F1" w:rsidRPr="00E63165" w:rsidRDefault="00500EF1" w:rsidP="00E63165">
            <w:pPr>
              <w:rPr>
                <w:i/>
              </w:rPr>
            </w:pPr>
            <w:r w:rsidRPr="00E63165">
              <w:t>[Zn</w:t>
            </w:r>
            <w:r w:rsidRPr="00E63165">
              <w:rPr>
                <w:vertAlign w:val="superscript"/>
              </w:rPr>
              <w:t>2+</w:t>
            </w:r>
            <w:r w:rsidRPr="00E63165">
              <w:t xml:space="preserve">]= </w:t>
            </w:r>
            <w:r w:rsidR="00E63165" w:rsidRPr="00333FCF">
              <w:t>1.7</w:t>
            </w:r>
            <w:r w:rsidRPr="00E63165">
              <w:t xml:space="preserve"> </w:t>
            </w:r>
            <w:r w:rsidRPr="00D44C64">
              <w:rPr>
                <w:rFonts w:ascii="Symbol" w:hAnsi="Symbol"/>
              </w:rPr>
              <w:t></w:t>
            </w:r>
            <w:r w:rsidRPr="00E63165">
              <w:t>mol/L</w:t>
            </w:r>
            <w:r w:rsidR="00E63165" w:rsidRPr="00333FCF">
              <w:t xml:space="preserve"> and [Zn</w:t>
            </w:r>
            <w:r w:rsidR="00E63165" w:rsidRPr="00333FCF">
              <w:rPr>
                <w:vertAlign w:val="superscript"/>
              </w:rPr>
              <w:t>2+</w:t>
            </w:r>
            <w:r w:rsidR="00E63165" w:rsidRPr="00333FCF">
              <w:t xml:space="preserve">]= </w:t>
            </w:r>
            <w:r w:rsidR="00E63165">
              <w:t>6.5</w:t>
            </w:r>
            <w:r w:rsidR="00E63165" w:rsidRPr="00A267B2">
              <w:t xml:space="preserve"> </w:t>
            </w:r>
            <w:r w:rsidR="00E63165" w:rsidRPr="00D44C64">
              <w:rPr>
                <w:rFonts w:ascii="Symbol" w:hAnsi="Symbol"/>
              </w:rPr>
              <w:t></w:t>
            </w:r>
            <w:r w:rsidR="00E63165" w:rsidRPr="00A267B2">
              <w:t>mol/L</w:t>
            </w:r>
          </w:p>
        </w:tc>
        <w:tc>
          <w:tcPr>
            <w:tcW w:w="4819" w:type="dxa"/>
          </w:tcPr>
          <w:p w14:paraId="1629FD9C" w14:textId="7ACDC272" w:rsidR="00CC01F1" w:rsidRPr="0098352D" w:rsidRDefault="00CC01F1" w:rsidP="00BC619C">
            <w:r>
              <w:t>Values of AGNES crossvalidated with DMT.</w:t>
            </w:r>
          </w:p>
        </w:tc>
        <w:tc>
          <w:tcPr>
            <w:tcW w:w="992" w:type="dxa"/>
          </w:tcPr>
          <w:p w14:paraId="63F2FE92" w14:textId="564BE80E" w:rsidR="00CC01F1" w:rsidRPr="00C96193" w:rsidRDefault="000C7E4A" w:rsidP="000C7E4A">
            <w:r w:rsidRPr="00C96193">
              <w:fldChar w:fldCharType="begin"/>
            </w:r>
            <w:r w:rsidRPr="00C96193">
              <w:instrText xml:space="preserve"> ADDIN REFMGR.CITE &lt;Refman&gt;&lt;Cite&gt;&lt;Author&gt;Lao&lt;/Author&gt;&lt;Year&gt;2018&lt;/Year&gt;&lt;RecNum&gt;LAO2018DMTWINE&lt;/RecNum&gt;&lt;IDText&gt;Speciation of Zn, Fe, Ca and Mg in wine with the Donnan Membrane Technique&lt;/IDText&gt;&lt;MDL Ref_Type="Journal"&gt;&lt;Ref_Type&gt;Journal&lt;/Ref_Type&gt;&lt;Ref_ID&gt;LAO2018DMTWINE&lt;/Ref_ID&gt;&lt;Title_Primary&gt;Speciation of Zn, Fe, Ca and Mg in wine with the Donnan Membrane Technique&lt;/Title_Primary&gt;&lt;Authors_Primary&gt;Lao,M.&lt;/Authors_Primary&gt;&lt;Authors_Primary&gt;Companys,E.&lt;/Authors_Primary&gt;&lt;Authors_Primary&gt;Weng,Liping&lt;/Authors_Primary&gt;&lt;Authors_Primary&gt;Puy,J.&lt;/Authors_Primary&gt;&lt;Authors_Primary&gt;Galceran,J.&lt;/Authors_Primary&gt;&lt;Date_Primary&gt;2018&lt;/Date_Primary&gt;&lt;Keywords&gt;SYSTEMS&lt;/Keywords&gt;&lt;Keywords&gt;speciation&lt;/Keywords&gt;&lt;Keywords&gt;Zn&lt;/Keywords&gt;&lt;Keywords&gt;CA&lt;/Keywords&gt;&lt;Keywords&gt;wine&lt;/Keywords&gt;&lt;Keywords&gt;membrane&lt;/Keywords&gt;&lt;Keywords&gt;donnan membrane technique&lt;/Keywords&gt;&lt;Reprint&gt;Not in File&lt;/Reprint&gt;&lt;Start_Page&gt;1143&lt;/Start_Page&gt;&lt;End_Page&gt;1150&lt;/End_Page&gt;&lt;Periodical&gt;Food Chem.&lt;/Periodical&gt;&lt;Volume&gt;239&lt;/Volume&gt;&lt;ZZ_JournalFull&gt;&lt;f name="System"&gt;Food Chemistry&lt;/f&gt;&lt;/ZZ_JournalFull&gt;&lt;ZZ_JournalStdAbbrev&gt;&lt;f name="System"&gt;Food Chem.&lt;/f&gt;&lt;/ZZ_JournalStdAbbrev&gt;&lt;ZZ_WorkformID&gt;1&lt;/ZZ_WorkformID&gt;&lt;/MDL&gt;&lt;/Cite&gt;&lt;/Refman&gt;</w:instrText>
            </w:r>
            <w:r w:rsidRPr="00C96193">
              <w:fldChar w:fldCharType="separate"/>
            </w:r>
            <w:r w:rsidRPr="00C96193">
              <w:rPr>
                <w:noProof/>
              </w:rPr>
              <w:t>[112]</w:t>
            </w:r>
            <w:r w:rsidRPr="00C96193">
              <w:fldChar w:fldCharType="end"/>
            </w:r>
          </w:p>
        </w:tc>
      </w:tr>
      <w:tr w:rsidR="00CC01F1" w:rsidRPr="0098352D" w14:paraId="03C7183C" w14:textId="77777777" w:rsidTr="00913128">
        <w:tc>
          <w:tcPr>
            <w:tcW w:w="675" w:type="dxa"/>
          </w:tcPr>
          <w:p w14:paraId="18EBEE27" w14:textId="07F97544" w:rsidR="00CC01F1" w:rsidRPr="0098352D" w:rsidRDefault="00CC01F1" w:rsidP="00BC619C">
            <w:r>
              <w:t>In</w:t>
            </w:r>
          </w:p>
        </w:tc>
        <w:tc>
          <w:tcPr>
            <w:tcW w:w="1560" w:type="dxa"/>
          </w:tcPr>
          <w:p w14:paraId="4057EB92" w14:textId="428C1CE5" w:rsidR="00985302" w:rsidRDefault="00CE2CF0" w:rsidP="00985302">
            <w:r>
              <w:t>NTA</w:t>
            </w:r>
          </w:p>
          <w:p w14:paraId="5FC3ABDC" w14:textId="77777777" w:rsidR="00985302" w:rsidRDefault="00985302" w:rsidP="00985302"/>
          <w:p w14:paraId="70A4F6E7" w14:textId="77777777" w:rsidR="00985302" w:rsidRDefault="00985302" w:rsidP="00985302"/>
          <w:p w14:paraId="2E1C1BF2" w14:textId="07F51217" w:rsidR="00CC01F1" w:rsidRPr="0098352D" w:rsidRDefault="00CE2CF0" w:rsidP="00985302">
            <w:r>
              <w:t>oxalate</w:t>
            </w:r>
          </w:p>
        </w:tc>
        <w:tc>
          <w:tcPr>
            <w:tcW w:w="1134" w:type="dxa"/>
          </w:tcPr>
          <w:p w14:paraId="0768DB39" w14:textId="08145F6A" w:rsidR="00CC01F1" w:rsidRPr="0098352D" w:rsidRDefault="00CC01F1" w:rsidP="00BC619C">
            <w:r>
              <w:lastRenderedPageBreak/>
              <w:t>AGNES</w:t>
            </w:r>
          </w:p>
        </w:tc>
        <w:tc>
          <w:tcPr>
            <w:tcW w:w="1134" w:type="dxa"/>
          </w:tcPr>
          <w:p w14:paraId="5CAED80C" w14:textId="2ED685A4" w:rsidR="00CC01F1" w:rsidRPr="0098352D" w:rsidRDefault="00CC01F1" w:rsidP="00BC619C">
            <w:r w:rsidRPr="0098352D">
              <w:t>HMDE</w:t>
            </w:r>
          </w:p>
        </w:tc>
        <w:tc>
          <w:tcPr>
            <w:tcW w:w="1417" w:type="dxa"/>
          </w:tcPr>
          <w:p w14:paraId="7987BD1B" w14:textId="77777777" w:rsidR="00CC01F1" w:rsidRDefault="00CE2CF0" w:rsidP="00BC619C">
            <w:r>
              <w:t>3.0</w:t>
            </w:r>
          </w:p>
          <w:p w14:paraId="676EAF17" w14:textId="77777777" w:rsidR="00985302" w:rsidRDefault="00985302" w:rsidP="00BC619C"/>
          <w:p w14:paraId="1C3FEFFB" w14:textId="77777777" w:rsidR="00985302" w:rsidRDefault="00985302" w:rsidP="00BC619C"/>
          <w:p w14:paraId="5BE635DE" w14:textId="77777777" w:rsidR="00985302" w:rsidRDefault="00985302" w:rsidP="00BC619C"/>
          <w:p w14:paraId="29AD5CA4" w14:textId="77777777" w:rsidR="00985302" w:rsidRDefault="00985302" w:rsidP="00BC619C"/>
          <w:p w14:paraId="3AA322FF" w14:textId="7AC7D4FE" w:rsidR="00985302" w:rsidRPr="0098352D" w:rsidRDefault="00985302" w:rsidP="00BC619C">
            <w:r>
              <w:t>3.0 to 3.1</w:t>
            </w:r>
          </w:p>
        </w:tc>
        <w:tc>
          <w:tcPr>
            <w:tcW w:w="1134" w:type="dxa"/>
          </w:tcPr>
          <w:p w14:paraId="1E13259A" w14:textId="77777777" w:rsidR="00CC01F1" w:rsidRDefault="00500EF1" w:rsidP="00BC619C">
            <w:r>
              <w:lastRenderedPageBreak/>
              <w:t xml:space="preserve">0.1 </w:t>
            </w:r>
            <w:r>
              <w:lastRenderedPageBreak/>
              <w:t>KNO</w:t>
            </w:r>
            <w:r w:rsidRPr="00AD5DBA">
              <w:rPr>
                <w:vertAlign w:val="subscript"/>
              </w:rPr>
              <w:t>3</w:t>
            </w:r>
          </w:p>
          <w:p w14:paraId="5F963CD7" w14:textId="77777777" w:rsidR="00985302" w:rsidRDefault="00985302" w:rsidP="00BC619C"/>
          <w:p w14:paraId="21A8F147" w14:textId="77777777" w:rsidR="00985302" w:rsidRDefault="00985302" w:rsidP="00BC619C"/>
          <w:p w14:paraId="693CFD38" w14:textId="77777777" w:rsidR="00985302" w:rsidRDefault="00985302" w:rsidP="00BC619C"/>
          <w:p w14:paraId="1F8253ED" w14:textId="63CB31AC" w:rsidR="00985302" w:rsidRPr="00985302" w:rsidRDefault="00985302" w:rsidP="00BC619C">
            <w:r>
              <w:t>0.1 KNO</w:t>
            </w:r>
            <w:r w:rsidRPr="00AD5DBA">
              <w:rPr>
                <w:vertAlign w:val="subscript"/>
              </w:rPr>
              <w:t>3</w:t>
            </w:r>
          </w:p>
        </w:tc>
        <w:tc>
          <w:tcPr>
            <w:tcW w:w="1418" w:type="dxa"/>
          </w:tcPr>
          <w:p w14:paraId="25497E19" w14:textId="4E92FB2A" w:rsidR="00CC01F1" w:rsidRDefault="00500EF1" w:rsidP="00E46CE5">
            <w:r>
              <w:lastRenderedPageBreak/>
              <w:t>[In</w:t>
            </w:r>
            <w:r>
              <w:rPr>
                <w:vertAlign w:val="superscript"/>
              </w:rPr>
              <w:t>3</w:t>
            </w:r>
            <w:r w:rsidRPr="00120EBA">
              <w:rPr>
                <w:vertAlign w:val="superscript"/>
              </w:rPr>
              <w:t>+</w:t>
            </w:r>
            <w:r>
              <w:t xml:space="preserve">]= </w:t>
            </w:r>
            <w:r w:rsidR="00E46CE5" w:rsidRPr="009111F4">
              <w:rPr>
                <w:sz w:val="22"/>
                <w:szCs w:val="22"/>
              </w:rPr>
              <w:t>9.84</w:t>
            </w:r>
            <w:r>
              <w:t xml:space="preserve"> </w:t>
            </w:r>
            <w:r w:rsidRPr="00C22618">
              <w:rPr>
                <w:rFonts w:ascii="Symbol" w:hAnsi="Symbol"/>
              </w:rPr>
              <w:lastRenderedPageBreak/>
              <w:t></w:t>
            </w:r>
            <w:r>
              <w:t xml:space="preserve">mol/L to </w:t>
            </w:r>
            <w:r w:rsidR="00E46CE5" w:rsidRPr="009111F4">
              <w:rPr>
                <w:sz w:val="22"/>
                <w:szCs w:val="22"/>
              </w:rPr>
              <w:t>1</w:t>
            </w:r>
            <w:r w:rsidR="00E46CE5">
              <w:rPr>
                <w:sz w:val="22"/>
                <w:szCs w:val="22"/>
              </w:rPr>
              <w:t>58</w:t>
            </w:r>
            <w:r>
              <w:t xml:space="preserve"> pmol/L</w:t>
            </w:r>
          </w:p>
          <w:p w14:paraId="65DA62EB" w14:textId="77BA688D" w:rsidR="00985302" w:rsidRPr="00681549" w:rsidRDefault="009D77D0" w:rsidP="00985302">
            <w:pPr>
              <w:rPr>
                <w:i/>
              </w:rPr>
            </w:pPr>
            <w:r>
              <w:t>[</w:t>
            </w:r>
            <w:r w:rsidR="00985302">
              <w:t>In</w:t>
            </w:r>
            <w:r w:rsidR="00985302">
              <w:rPr>
                <w:vertAlign w:val="superscript"/>
              </w:rPr>
              <w:t>3</w:t>
            </w:r>
            <w:r w:rsidR="00985302" w:rsidRPr="00120EBA">
              <w:rPr>
                <w:vertAlign w:val="superscript"/>
              </w:rPr>
              <w:t>+</w:t>
            </w:r>
            <w:r w:rsidR="00985302">
              <w:t xml:space="preserve">]= </w:t>
            </w:r>
            <w:r w:rsidR="00985302">
              <w:rPr>
                <w:sz w:val="22"/>
                <w:szCs w:val="22"/>
              </w:rPr>
              <w:t>87.9</w:t>
            </w:r>
            <w:r w:rsidR="00985302">
              <w:t xml:space="preserve"> </w:t>
            </w:r>
            <w:r w:rsidR="00985302" w:rsidRPr="00C22618">
              <w:rPr>
                <w:rFonts w:ascii="Symbol" w:hAnsi="Symbol"/>
              </w:rPr>
              <w:t></w:t>
            </w:r>
            <w:r w:rsidR="00985302">
              <w:t xml:space="preserve">mol/L to </w:t>
            </w:r>
            <w:r w:rsidR="00985302">
              <w:rPr>
                <w:sz w:val="22"/>
                <w:szCs w:val="22"/>
              </w:rPr>
              <w:t>217</w:t>
            </w:r>
            <w:r w:rsidR="00985302">
              <w:t xml:space="preserve"> pmol/L</w:t>
            </w:r>
          </w:p>
        </w:tc>
        <w:tc>
          <w:tcPr>
            <w:tcW w:w="4819" w:type="dxa"/>
          </w:tcPr>
          <w:p w14:paraId="0611B794" w14:textId="1D6C77C0" w:rsidR="00CC01F1" w:rsidRPr="0098352D" w:rsidRDefault="00CC01F1" w:rsidP="00BC619C">
            <w:r>
              <w:lastRenderedPageBreak/>
              <w:t xml:space="preserve">First application of AGNES with a trivalent </w:t>
            </w:r>
            <w:r>
              <w:lastRenderedPageBreak/>
              <w:t>cation.</w:t>
            </w:r>
            <w:r w:rsidR="00CE2CF0">
              <w:t xml:space="preserve"> </w:t>
            </w:r>
          </w:p>
        </w:tc>
        <w:tc>
          <w:tcPr>
            <w:tcW w:w="992" w:type="dxa"/>
          </w:tcPr>
          <w:p w14:paraId="70BC52F3" w14:textId="272C9113" w:rsidR="00CC01F1" w:rsidRPr="00C96193" w:rsidRDefault="000C7E4A" w:rsidP="000C7E4A">
            <w:r w:rsidRPr="00C96193">
              <w:lastRenderedPageBreak/>
              <w:fldChar w:fldCharType="begin"/>
            </w:r>
            <w:r w:rsidRPr="00C96193">
              <w:instrText xml:space="preserve"> ADDIN REFMGR.CITE &lt;Refman&gt;&lt;Cite&gt;&lt;Author&gt;Tehrani&lt;/Author&gt;&lt;Year&gt;2017&lt;/Year&gt;&lt;RecNum&gt;TEHRANI2017INDIUM&lt;/RecNum&gt;&lt;IDText&gt;Free Indium concentration determined with AGNES&lt;/IDText&gt;&lt;MDL Ref_Type="In Press"&gt;&lt;Ref_Type&gt;In Press&lt;/Ref_Type&gt;&lt;Ref_ID&gt;TEHRANI2017INDIUM&lt;/Ref_ID&gt;&lt;Title_Primary&gt;Free Indium concentration determined with AGNES&lt;/Title_Primary&gt;&lt;Authors_Primary&gt;Tehrani,M.H.&lt;/Authors_Primary&gt;&lt;Authors_Primary&gt;Companys,E.&lt;/Authors_Primary&gt;&lt;Authors_Primary&gt;Dago,A.&lt;/Authors_Primary&gt;&lt;Authors_Primary&gt;Puy,J.&lt;/Authors_Primary&gt;&lt;Authors_Primary&gt;Galceran,J.&lt;/Authors_Primary&gt;&lt;Date_Primary&gt;2017/1/18=19/01/2017&lt;/Date_Primary&gt;&lt;Keywords&gt;AGNES&lt;/Keywords&gt;&lt;Reprint&gt;In File&lt;/Reprint&gt;&lt;Periodical&gt;SCIENCE OF THE TOTAL ENVIRONMENT&lt;/Periodical&gt;&lt;ZZ_JournalFull&gt;&lt;f name="System"&gt;SCIENCE OF THE TOTAL ENVIRONMENT&lt;/f&gt;&lt;/ZZ_JournalFull&gt;&lt;ZZ_JournalStdAbbrev&gt;&lt;f name="System"&gt;Sci.Total Envir.&lt;/f&gt;&lt;/ZZ_JournalStdAbbrev&gt;&lt;ZZ_WorkformID&gt;6&lt;/ZZ_WorkformID&gt;&lt;/MDL&gt;&lt;/Cite&gt;&lt;/Refman&gt;</w:instrText>
            </w:r>
            <w:r w:rsidRPr="00C96193">
              <w:fldChar w:fldCharType="separate"/>
            </w:r>
            <w:r w:rsidRPr="00C96193">
              <w:rPr>
                <w:noProof/>
              </w:rPr>
              <w:t>[105]</w:t>
            </w:r>
            <w:r w:rsidRPr="00C96193">
              <w:fldChar w:fldCharType="end"/>
            </w:r>
          </w:p>
        </w:tc>
      </w:tr>
    </w:tbl>
    <w:p w14:paraId="429F308B" w14:textId="77777777" w:rsidR="00CE42E5" w:rsidRPr="000B4C09" w:rsidRDefault="00CE42E5" w:rsidP="00CE42E5">
      <w:pPr>
        <w:rPr>
          <w:lang w:val="es-ES"/>
        </w:rPr>
      </w:pPr>
    </w:p>
    <w:p w14:paraId="70161950" w14:textId="77777777" w:rsidR="00CE42E5" w:rsidRPr="000B4C09" w:rsidRDefault="00CE42E5" w:rsidP="00CE42E5">
      <w:pPr>
        <w:rPr>
          <w:lang w:val="es-ES"/>
        </w:rPr>
      </w:pPr>
    </w:p>
    <w:p w14:paraId="34C7137B" w14:textId="77777777" w:rsidR="00522A14" w:rsidRPr="000B4C09" w:rsidRDefault="00522A14" w:rsidP="00522A14">
      <w:pPr>
        <w:pStyle w:val="JECNormal"/>
        <w:rPr>
          <w:lang w:val="es-ES"/>
        </w:rPr>
      </w:pPr>
    </w:p>
    <w:p w14:paraId="69BE6574" w14:textId="1F89E9F5" w:rsidR="0007206F" w:rsidRDefault="0007206F" w:rsidP="00522A14">
      <w:pPr>
        <w:pStyle w:val="JECNormal"/>
        <w:rPr>
          <w:lang w:val="es-ES"/>
        </w:rPr>
      </w:pPr>
      <w:r>
        <w:rPr>
          <w:lang w:val="es-ES"/>
        </w:rPr>
        <w:br w:type="page"/>
      </w:r>
    </w:p>
    <w:p w14:paraId="5BC78EA6" w14:textId="1D4BD876" w:rsidR="00BC619C" w:rsidRDefault="001A505C" w:rsidP="0007206F">
      <w:pPr>
        <w:pStyle w:val="Heading8"/>
      </w:pPr>
      <w:r w:rsidRPr="00817F75">
        <w:lastRenderedPageBreak/>
        <w:t>Table</w:t>
      </w:r>
      <w:r>
        <w:t xml:space="preserve"> </w:t>
      </w:r>
      <w:bookmarkStart w:id="3" w:name="TabComparison"/>
      <w:r w:rsidR="00AB2D0F">
        <w:rPr>
          <w:vanish/>
        </w:rPr>
        <w:t>TabComparison</w:t>
      </w:r>
      <w:r w:rsidR="004D4E4A">
        <w:fldChar w:fldCharType="begin"/>
      </w:r>
      <w:r w:rsidR="004D4E4A">
        <w:instrText xml:space="preserve"> seq Tab </w:instrText>
      </w:r>
      <w:r w:rsidR="004D4E4A">
        <w:fldChar w:fldCharType="separate"/>
      </w:r>
      <w:r w:rsidR="008F6512">
        <w:rPr>
          <w:noProof/>
        </w:rPr>
        <w:t>2</w:t>
      </w:r>
      <w:r w:rsidR="004D4E4A">
        <w:fldChar w:fldCharType="end"/>
      </w:r>
      <w:bookmarkEnd w:id="3"/>
      <w:r w:rsidR="004D4E4A">
        <w:t xml:space="preserve">.  </w:t>
      </w:r>
      <w:r w:rsidR="002A0E54">
        <w:t>Comparison</w:t>
      </w:r>
      <w:r w:rsidRPr="00817F75">
        <w:t xml:space="preserve"> of </w:t>
      </w:r>
      <w:r w:rsidR="00793AE0">
        <w:t xml:space="preserve">strong and weak </w:t>
      </w:r>
      <w:r w:rsidR="00793AE0" w:rsidRPr="0007206F">
        <w:t>characteristics</w:t>
      </w:r>
      <w:r w:rsidR="00793AE0">
        <w:t xml:space="preserve"> of the selected </w:t>
      </w:r>
      <w:r w:rsidR="00BC619C">
        <w:t>electroanalytical techniques.</w:t>
      </w:r>
    </w:p>
    <w:p w14:paraId="11B8637A" w14:textId="77777777" w:rsidR="00BC619C" w:rsidRDefault="00BC619C" w:rsidP="00BC619C"/>
    <w:p w14:paraId="69CD0BBF" w14:textId="77777777" w:rsidR="00BC619C" w:rsidRDefault="00BC619C" w:rsidP="00BC619C"/>
    <w:tbl>
      <w:tblPr>
        <w:tblStyle w:val="TableGrid"/>
        <w:tblW w:w="0" w:type="auto"/>
        <w:tblLook w:val="04A0" w:firstRow="1" w:lastRow="0" w:firstColumn="1" w:lastColumn="0" w:noHBand="0" w:noVBand="1"/>
      </w:tblPr>
      <w:tblGrid>
        <w:gridCol w:w="2235"/>
        <w:gridCol w:w="3969"/>
        <w:gridCol w:w="3969"/>
        <w:gridCol w:w="3969"/>
      </w:tblGrid>
      <w:tr w:rsidR="00BC619C" w:rsidRPr="007144C6" w14:paraId="521393B5" w14:textId="77777777" w:rsidTr="0007206F">
        <w:trPr>
          <w:trHeight w:val="80"/>
        </w:trPr>
        <w:tc>
          <w:tcPr>
            <w:tcW w:w="2235" w:type="dxa"/>
          </w:tcPr>
          <w:p w14:paraId="7A4882B6" w14:textId="77777777" w:rsidR="00BC619C" w:rsidRPr="007144C6" w:rsidRDefault="00BC619C" w:rsidP="00BC619C">
            <w:r w:rsidRPr="007144C6">
              <w:t>Issue</w:t>
            </w:r>
          </w:p>
        </w:tc>
        <w:tc>
          <w:tcPr>
            <w:tcW w:w="3969" w:type="dxa"/>
          </w:tcPr>
          <w:p w14:paraId="4ACB88A3" w14:textId="74F22FAB" w:rsidR="00BC619C" w:rsidRPr="007144C6" w:rsidRDefault="00664DB8" w:rsidP="00BC619C">
            <w:r w:rsidRPr="007144C6">
              <w:t>CLE-</w:t>
            </w:r>
            <w:r w:rsidR="00BC619C" w:rsidRPr="007144C6">
              <w:t>CSV</w:t>
            </w:r>
          </w:p>
        </w:tc>
        <w:tc>
          <w:tcPr>
            <w:tcW w:w="3969" w:type="dxa"/>
          </w:tcPr>
          <w:p w14:paraId="7D45AD1A" w14:textId="77777777" w:rsidR="00BC619C" w:rsidRPr="007144C6" w:rsidRDefault="00BC619C" w:rsidP="00BC619C">
            <w:r w:rsidRPr="007144C6">
              <w:t>SSCP</w:t>
            </w:r>
          </w:p>
        </w:tc>
        <w:tc>
          <w:tcPr>
            <w:tcW w:w="3969" w:type="dxa"/>
          </w:tcPr>
          <w:p w14:paraId="750EC11E" w14:textId="77777777" w:rsidR="00BC619C" w:rsidRPr="007144C6" w:rsidRDefault="00BC619C" w:rsidP="00BC619C">
            <w:r w:rsidRPr="007144C6">
              <w:t>AGNES</w:t>
            </w:r>
          </w:p>
        </w:tc>
      </w:tr>
      <w:tr w:rsidR="00410E58" w:rsidRPr="007144C6" w14:paraId="5E3FD7FC" w14:textId="77777777" w:rsidTr="0007206F">
        <w:tc>
          <w:tcPr>
            <w:tcW w:w="2235" w:type="dxa"/>
          </w:tcPr>
          <w:p w14:paraId="5A16B50F" w14:textId="77777777" w:rsidR="00410E58" w:rsidRPr="007144C6" w:rsidRDefault="00410E58" w:rsidP="00F60F7B">
            <w:r w:rsidRPr="007144C6">
              <w:t>Pre-treatment</w:t>
            </w:r>
          </w:p>
        </w:tc>
        <w:tc>
          <w:tcPr>
            <w:tcW w:w="3969" w:type="dxa"/>
          </w:tcPr>
          <w:p w14:paraId="342CE381" w14:textId="77777777" w:rsidR="00410E58" w:rsidRPr="007144C6" w:rsidRDefault="00410E58" w:rsidP="00F60F7B">
            <w:r w:rsidRPr="007144C6">
              <w:t xml:space="preserve">Buffer addition + Added ligand + possibly purging </w:t>
            </w:r>
          </w:p>
        </w:tc>
        <w:tc>
          <w:tcPr>
            <w:tcW w:w="3969" w:type="dxa"/>
          </w:tcPr>
          <w:p w14:paraId="3920AAA6" w14:textId="77777777" w:rsidR="00410E58" w:rsidRPr="007144C6" w:rsidRDefault="00410E58" w:rsidP="00F60F7B">
            <w:r w:rsidRPr="007144C6">
              <w:t>Purging is necessary to avoid local pH increase.</w:t>
            </w:r>
          </w:p>
        </w:tc>
        <w:tc>
          <w:tcPr>
            <w:tcW w:w="3969" w:type="dxa"/>
          </w:tcPr>
          <w:p w14:paraId="353F7387" w14:textId="1CD64F86" w:rsidR="00410E58" w:rsidRPr="007144C6" w:rsidRDefault="00410E58" w:rsidP="000C7E4A">
            <w:r w:rsidRPr="007144C6">
              <w:t>Purging is necessary to avoid local pH increase</w:t>
            </w:r>
            <w:r w:rsidR="00FF22E8" w:rsidRPr="007144C6">
              <w:t xml:space="preserve"> </w:t>
            </w:r>
            <w:r w:rsidR="000C7E4A" w:rsidRPr="007144C6">
              <w:fldChar w:fldCharType="begin">
                <w:fldData xml:space="preserve">PFJlZm1hbj48Q2l0ZT48QXV0aG9yPkFndWlsYXI8L0F1dGhvcj48WWVhcj4yMDEzPC9ZZWFyPjxS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</w:fldData>
              </w:fldChar>
            </w:r>
            <w:r w:rsidR="000C7E4A" w:rsidRPr="007144C6">
              <w:instrText xml:space="preserve"> ADDIN REFMGR.CITE </w:instrText>
            </w:r>
            <w:r w:rsidR="000C7E4A" w:rsidRPr="007144C6">
              <w:fldChar w:fldCharType="begin">
                <w:fldData xml:space="preserve">PFJlZm1hbj48Q2l0ZT48QXV0aG9yPkFndWlsYXI8L0F1dGhvcj48WWVhcj4yMDEzPC9ZZWFyPjxS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</w:fldData>
              </w:fldChar>
            </w:r>
            <w:r w:rsidR="000C7E4A" w:rsidRPr="007144C6">
              <w:instrText xml:space="preserve"> ADDIN EN.CITE.DATA </w:instrText>
            </w:r>
            <w:r w:rsidR="000C7E4A" w:rsidRPr="007144C6">
              <w:fldChar w:fldCharType="end"/>
            </w:r>
            <w:r w:rsidR="000C7E4A" w:rsidRPr="007144C6">
              <w:fldChar w:fldCharType="separate"/>
            </w:r>
            <w:r w:rsidR="000C7E4A" w:rsidRPr="007144C6">
              <w:rPr>
                <w:noProof/>
              </w:rPr>
              <w:t>[112;115;132]</w:t>
            </w:r>
            <w:r w:rsidR="000C7E4A" w:rsidRPr="007144C6">
              <w:fldChar w:fldCharType="end"/>
            </w:r>
          </w:p>
        </w:tc>
      </w:tr>
      <w:tr w:rsidR="00BC619C" w:rsidRPr="007144C6" w14:paraId="50455FA7" w14:textId="77777777" w:rsidTr="0007206F">
        <w:tc>
          <w:tcPr>
            <w:tcW w:w="2235" w:type="dxa"/>
          </w:tcPr>
          <w:p w14:paraId="013D6A83" w14:textId="77777777" w:rsidR="00BC619C" w:rsidRPr="007144C6" w:rsidRDefault="00BC619C" w:rsidP="00BC619C">
            <w:r w:rsidRPr="007144C6">
              <w:t>Time of experimental determination</w:t>
            </w:r>
          </w:p>
        </w:tc>
        <w:tc>
          <w:tcPr>
            <w:tcW w:w="3969" w:type="dxa"/>
          </w:tcPr>
          <w:p w14:paraId="2C2BDBB6" w14:textId="143D510A" w:rsidR="00BC619C" w:rsidRPr="007144C6" w:rsidRDefault="00EB76F5" w:rsidP="000C7E4A">
            <w:r w:rsidRPr="007144C6">
              <w:t xml:space="preserve">Each titration requires a minimum of 12 samples that must be prepared, equilibrated and analysed. </w:t>
            </w:r>
            <w:r w:rsidR="00664DB8" w:rsidRPr="007144C6">
              <w:t xml:space="preserve">Depending on those, experimental time can be significant. </w:t>
            </w:r>
            <w:r w:rsidRPr="007144C6">
              <w:t>Recent recommendation includes t</w:t>
            </w:r>
            <w:r w:rsidR="00BC619C" w:rsidRPr="007144C6">
              <w:t>he use of multiple analytical windows (i.e. multiple titrations)</w:t>
            </w:r>
            <w:r w:rsidR="00664DB8" w:rsidRPr="007144C6">
              <w:t xml:space="preserve"> which will further this analysis time </w:t>
            </w:r>
            <w:r w:rsidR="000C7E4A" w:rsidRPr="007144C6">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rsidRPr="007144C6">
              <w:instrText xml:space="preserve"> ADDIN REFMGR.CITE </w:instrText>
            </w:r>
            <w:r w:rsidR="000C7E4A" w:rsidRPr="007144C6">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rsidRPr="007144C6">
              <w:instrText xml:space="preserve"> ADDIN EN.CITE.DATA </w:instrText>
            </w:r>
            <w:r w:rsidR="000C7E4A" w:rsidRPr="007144C6">
              <w:fldChar w:fldCharType="end"/>
            </w:r>
            <w:r w:rsidR="000C7E4A" w:rsidRPr="007144C6">
              <w:fldChar w:fldCharType="separate"/>
            </w:r>
            <w:r w:rsidR="000C7E4A" w:rsidRPr="007144C6">
              <w:rPr>
                <w:noProof/>
              </w:rPr>
              <w:t>[49]</w:t>
            </w:r>
            <w:r w:rsidR="000C7E4A" w:rsidRPr="007144C6">
              <w:fldChar w:fldCharType="end"/>
            </w:r>
            <w:r w:rsidR="001A55CE" w:rsidRPr="007144C6">
              <w:t>.</w:t>
            </w:r>
            <w:r w:rsidR="005E51DC" w:rsidRPr="007144C6">
              <w:t xml:space="preserve">The use of fully automated apparatus </w:t>
            </w:r>
            <w:r w:rsidR="001A1BDF" w:rsidRPr="007144C6">
              <w:t>would help increasing sample throughput</w:t>
            </w:r>
            <w:r w:rsidR="005E51DC" w:rsidRPr="007144C6">
              <w:t xml:space="preserve">.  </w:t>
            </w:r>
          </w:p>
        </w:tc>
        <w:tc>
          <w:tcPr>
            <w:tcW w:w="3969" w:type="dxa"/>
          </w:tcPr>
          <w:p w14:paraId="2998B0D5" w14:textId="777B170A" w:rsidR="00BC619C" w:rsidRPr="007144C6" w:rsidRDefault="00BC619C" w:rsidP="000C7E4A">
            <w:r w:rsidRPr="007144C6">
              <w:t>A well-defined full SSCP wave needs roughly 15 individual SCP determinations. Due to the nature of the reoxidation step</w:t>
            </w:r>
            <w:r w:rsidR="003B175D" w:rsidRPr="007144C6">
              <w:t>,</w:t>
            </w:r>
            <w:r w:rsidRPr="007144C6">
              <w:t xml:space="preserve"> the more adequate electrodes are thin-film electrodes and for those the reoxidation time is negligible when compared with the deposition time. Typical deposition times are of the order of </w:t>
            </w:r>
            <w:r w:rsidR="00DC254C" w:rsidRPr="007144C6">
              <w:t>45</w:t>
            </w:r>
            <w:r w:rsidRPr="007144C6">
              <w:t>-180s</w:t>
            </w:r>
            <w:r w:rsidR="00F91131" w:rsidRPr="007144C6">
              <w:t>,</w:t>
            </w:r>
            <w:r w:rsidRPr="007144C6">
              <w:t xml:space="preserve"> so that an SSCP curve</w:t>
            </w:r>
            <w:r w:rsidR="009C5A64">
              <w:t xml:space="preserve"> requires</w:t>
            </w:r>
            <w:r w:rsidRPr="007144C6">
              <w:t xml:space="preserve"> between 20 min and 1h.  </w:t>
            </w:r>
            <w:r w:rsidR="000C7E4A" w:rsidRPr="007144C6">
              <w:fldChar w:fldCharType="begin"/>
            </w:r>
            <w:r w:rsidR="000C7E4A" w:rsidRPr="007144C6">
              <w:instrText xml:space="preserve"> ADDIN REFMGR.CITE &lt;Refman&gt;&lt;Cite&gt;&lt;Author&gt;Rocha&lt;/Author&gt;&lt;Year&gt;2007&lt;/Year&gt;&lt;RecNum&gt;ROCHA2007&lt;/RecNum&gt;&lt;IDText&gt;Evaluation of nanometer thick mercury film electrodes for stripping chronopotentiometry&lt;/IDText&gt;&lt;MDL Ref_Type="Journal"&gt;&lt;Ref_Type&gt;Journal&lt;/Ref_Type&gt;&lt;Ref_ID&gt;ROCHA2007&lt;/Ref_ID&gt;&lt;Title_Primary&gt;Evaluation of nanometer thick mercury film electrodes for stripping chronopotentiometry&lt;/Title_Primary&gt;&lt;Authors_Primary&gt;Rocha,L.S.&lt;/Authors_Primary&gt;&lt;Authors_Primary&gt;Pinheiro,J.P.&lt;/Authors_Primary&gt;&lt;Authors_Primary&gt;Carapuca,H.M.&lt;/Authors_Primary&gt;&lt;Date_Primary&gt;2007&lt;/Date_Primary&gt;&lt;Keywords&gt;Applied&lt;/Keywords&gt;&lt;Keywords&gt;CURRENT&lt;/Keywords&gt;&lt;Keywords&gt;ELECTRODES&lt;/Keywords&gt;&lt;Keywords&gt;Experimental&lt;/Keywords&gt;&lt;Keywords&gt;film&lt;/Keywords&gt;&lt;Keywords&gt;Heavy metal&lt;/Keywords&gt;&lt;Keywords&gt;OXIDATION&lt;/Keywords&gt;&lt;Keywords&gt;speciation&lt;/Keywords&gt;&lt;Keywords&gt;time&lt;/Keywords&gt;&lt;Reprint&gt;Not in File&lt;/Reprint&gt;&lt;Start_Page&gt;37&lt;/Start_Page&gt;&lt;End_Page&gt;45&lt;/End_Page&gt;&lt;Periodical&gt;J.Electroanal.Chem.&lt;/Periodical&gt;&lt;Volume&gt;610&lt;/Volume&gt;&lt;Issue&gt;1&lt;/Issue&gt;&lt;Web_URL&gt;ISI:000252014300005&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0C7E4A" w:rsidRPr="007144C6">
              <w:fldChar w:fldCharType="separate"/>
            </w:r>
            <w:r w:rsidR="000C7E4A" w:rsidRPr="007144C6">
              <w:rPr>
                <w:noProof/>
              </w:rPr>
              <w:t>[75]</w:t>
            </w:r>
            <w:r w:rsidR="000C7E4A" w:rsidRPr="007144C6">
              <w:fldChar w:fldCharType="end"/>
            </w:r>
          </w:p>
        </w:tc>
        <w:tc>
          <w:tcPr>
            <w:tcW w:w="3969" w:type="dxa"/>
          </w:tcPr>
          <w:p w14:paraId="61C4A6F1" w14:textId="2F4DF217" w:rsidR="00BC619C" w:rsidRPr="007144C6" w:rsidRDefault="00BC619C" w:rsidP="000C7E4A">
            <w:r w:rsidRPr="007144C6">
              <w:t xml:space="preserve">Depends on free concentration, on lability of complexes and on the size of the electrode. </w:t>
            </w:r>
            <w:r w:rsidR="003B175D" w:rsidRPr="007144C6">
              <w:t>In the worst scenario, when complexes do not contribute at all, with HMDE</w:t>
            </w:r>
            <w:r w:rsidR="003F6BC3" w:rsidRPr="007144C6">
              <w:t>,</w:t>
            </w:r>
            <w:r w:rsidR="003B175D" w:rsidRPr="007144C6">
              <w:t xml:space="preserve"> a rough rule is a deposition time (in seconds) 7 times the gain</w:t>
            </w:r>
            <w:r w:rsidR="003F6BC3" w:rsidRPr="007144C6">
              <w:t xml:space="preserve"> (</w:t>
            </w:r>
            <w:r w:rsidR="003F6BC3" w:rsidRPr="007144C6">
              <w:rPr>
                <w:i/>
              </w:rPr>
              <w:t>Y</w:t>
            </w:r>
            <w:r w:rsidR="003F6BC3" w:rsidRPr="007144C6">
              <w:t>)</w:t>
            </w:r>
            <w:r w:rsidR="00FF22E8" w:rsidRPr="007144C6">
              <w:t xml:space="preserve"> </w:t>
            </w:r>
            <w:r w:rsidR="003471F7" w:rsidRPr="007144C6">
              <w:t xml:space="preserve">  </w:t>
            </w:r>
            <w:r w:rsidR="000C7E4A" w:rsidRPr="007144C6">
              <w:fldChar w:fldCharType="begin"/>
            </w:r>
            <w:r w:rsidR="000C7E4A" w:rsidRPr="007144C6">
              <w:instrText xml:space="preserve"> ADDIN REFMGR.CITE &lt;Refman&gt;&lt;Cite&gt;&lt;Author&gt;Companys&lt;/Author&gt;&lt;Year&gt;2005&lt;/Year&gt;&lt;RecNum&gt;COMPANYS2005AGNES2P&lt;/RecNum&gt;&lt;IDText&gt;Determination of the concentration of free Zn2+ with AGNES using different strategies to reduce the deposition time.&lt;/IDText&gt;&lt;MDL Ref_Type="Journal"&gt;&lt;Ref_Type&gt;Journal&lt;/Ref_Type&gt;&lt;Ref_ID&gt;COMPANYS2005AGNES2P&lt;/Ref_ID&gt;&lt;Title_Primary&gt;Determination of the concentration of free Zn&lt;super&gt;2+&lt;/super&gt; with AGNES using different strategies to reduce the deposition time.&lt;/Title_Primary&gt;&lt;Authors_Primary&gt;Companys,E.&lt;/Authors_Primary&gt;&lt;Authors_Primary&gt;Cec&amp;#xED;lia,J.&lt;/Authors_Primary&gt;&lt;Authors_Primary&gt;Codina,G.&lt;/Authors_Primary&gt;&lt;Authors_Primary&gt;Puy,J.&lt;/Authors_Primary&gt;&lt;Authors_Primary&gt;Galceran,J.&lt;/Authors_Primary&gt;&lt;Date_Primary&gt;2005&lt;/Date_Primary&gt;&lt;Keywords&gt;AGNES&lt;/Keywords&gt;&lt;Keywords&gt;diffusion&lt;/Keywords&gt;&lt;Keywords&gt;kinetics&lt;/Keywords&gt;&lt;Keywords&gt;solubility&lt;/Keywords&gt;&lt;Keywords&gt;SOLUTIONS&lt;/Keywords&gt;&lt;Keywords&gt;time&lt;/Keywords&gt;&lt;Reprint&gt;Not in File&lt;/Reprint&gt;&lt;Start_Page&gt;21&lt;/Start_Page&gt;&lt;End_Page&gt;32&lt;/End_Page&gt;&lt;Periodical&gt;J.Electroanal.Chem.&lt;/Periodical&gt;&lt;Volume&gt;576&lt;/Volume&gt;&lt;Issue&gt;1&lt;/Issue&gt;&lt;User_Def_5&gt;tesis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0C7E4A" w:rsidRPr="007144C6">
              <w:fldChar w:fldCharType="separate"/>
            </w:r>
            <w:r w:rsidR="000C7E4A" w:rsidRPr="007144C6">
              <w:rPr>
                <w:noProof/>
              </w:rPr>
              <w:t>[101]</w:t>
            </w:r>
            <w:r w:rsidR="000C7E4A" w:rsidRPr="007144C6">
              <w:fldChar w:fldCharType="end"/>
            </w:r>
            <w:r w:rsidR="003B175D" w:rsidRPr="007144C6">
              <w:t xml:space="preserve">. </w:t>
            </w:r>
            <w:r w:rsidRPr="007144C6">
              <w:t>Zn from dissolving ZnO nanoparticles (in excess) at pH 7 could be measured every 5 minutes</w:t>
            </w:r>
            <w:r w:rsidR="00FF22E8" w:rsidRPr="007144C6">
              <w:t xml:space="preserve"> </w:t>
            </w:r>
            <w:r w:rsidR="000C7E4A" w:rsidRPr="007144C6">
              <w:fldChar w:fldCharType="begin"/>
            </w:r>
            <w:r w:rsidR="000C7E4A" w:rsidRPr="007144C6">
              <w:instrText xml:space="preserve"> ADDIN REFMGR.CITE &lt;Refman&gt;&lt;Cite&gt;&lt;Author&gt;David&lt;/Author&gt;&lt;Year&gt;2012&lt;/Year&gt;&lt;RecNum&gt;DAVID2012ZNONPDISSOLUTION&lt;/RecNum&gt;&lt;IDText&gt;Dissolution kinetics and solubility of ZnO nanoparticles followed by AGNES.&lt;/IDText&gt;&lt;MDL Ref_Type="Journal"&gt;&lt;Ref_Type&gt;Journal&lt;/Ref_Type&gt;&lt;Ref_ID&gt;DAVID2012ZNONPDISSOLUTION&lt;/Ref_ID&gt;&lt;Title_Primary&gt;Dissolution kinetics and solubility of ZnO nanoparticles followed by AGNES.&lt;/Title_Primary&gt;&lt;Authors_Primary&gt;David,C.&lt;/Authors_Primary&gt;&lt;Authors_Primary&gt;Galceran,J.&lt;/Authors_Primary&gt;&lt;Authors_Primary&gt;Rey-Castro,C.&lt;/Authors_Primary&gt;&lt;Authors_Primary&gt;Puy,J.&lt;/Authors_Primary&gt;&lt;Authors_Primary&gt;Companys,E.&lt;/Authors_Primary&gt;&lt;Authors_Primary&gt;Salvador,J.&lt;/Authors_Primary&gt;&lt;Authors_Primary&gt;Monn&amp;#xE9;,J.&lt;/Authors_Primary&gt;&lt;Authors_Primary&gt;Wallace,R.&lt;/Authors_Primary&gt;&lt;Authors_Primary&gt;Vakourov,A.&lt;/Authors_Primary&gt;&lt;Date_Primary&gt;2012&lt;/Date_Primary&gt;&lt;Keywords&gt;kinetics&lt;/Keywords&gt;&lt;Keywords&gt;solubility&lt;/Keywords&gt;&lt;Keywords&gt;AGNES&lt;/Keywords&gt;&lt;Reprint&gt;In File&lt;/Reprint&gt;&lt;Start_Page&gt;11758&lt;/Start_Page&gt;&lt;End_Page&gt;11767&lt;/End_Page&gt;&lt;Periodical&gt;J.Phys.Chem.C&lt;/Periodical&gt;&lt;Volume&gt;116&lt;/Volume&gt;&lt;Issue&gt;21&lt;/Issue&gt;&lt;Web_URL&gt;10.1021/jp301671b&lt;/Web_URL&gt;&lt;ZZ_JournalFull&gt;&lt;f name="System"&gt;Journal of Physical Chemistry C&lt;/f&gt;&lt;/ZZ_JournalFull&gt;&lt;ZZ_JournalStdAbbrev&gt;&lt;f name="System"&gt;J.Phys.Chem.C&lt;/f&gt;&lt;/ZZ_JournalStdAbbrev&gt;&lt;ZZ_WorkformID&gt;1&lt;/ZZ_WorkformID&gt;&lt;/MDL&gt;&lt;/Cite&gt;&lt;/Refman&gt;</w:instrText>
            </w:r>
            <w:r w:rsidR="000C7E4A" w:rsidRPr="007144C6">
              <w:fldChar w:fldCharType="separate"/>
            </w:r>
            <w:r w:rsidR="000C7E4A" w:rsidRPr="007144C6">
              <w:rPr>
                <w:noProof/>
              </w:rPr>
              <w:t>[124]</w:t>
            </w:r>
            <w:r w:rsidR="000C7E4A" w:rsidRPr="007144C6">
              <w:fldChar w:fldCharType="end"/>
            </w:r>
            <w:r w:rsidRPr="007144C6">
              <w:t>.</w:t>
            </w:r>
          </w:p>
        </w:tc>
      </w:tr>
      <w:tr w:rsidR="00BC619C" w:rsidRPr="007144C6" w14:paraId="3DBDA8FA" w14:textId="77777777" w:rsidTr="0007206F">
        <w:tc>
          <w:tcPr>
            <w:tcW w:w="2235" w:type="dxa"/>
          </w:tcPr>
          <w:p w14:paraId="107361B6" w14:textId="77777777" w:rsidR="00BC619C" w:rsidRPr="007144C6" w:rsidRDefault="00BC619C" w:rsidP="00BC619C">
            <w:r w:rsidRPr="007144C6">
              <w:t>Interpretation of signal</w:t>
            </w:r>
          </w:p>
        </w:tc>
        <w:tc>
          <w:tcPr>
            <w:tcW w:w="3969" w:type="dxa"/>
          </w:tcPr>
          <w:p w14:paraId="35784701" w14:textId="1266AD8D" w:rsidR="00BC619C" w:rsidRPr="007144C6" w:rsidRDefault="0082556F" w:rsidP="000C7E4A">
            <w:r w:rsidRPr="007144C6">
              <w:t xml:space="preserve">Various methods (linear, non-linear, direct) for data fitting exist and it can be difficult to know which one to use. A recent inter-comparison of </w:t>
            </w:r>
            <w:r w:rsidR="001A1BDF" w:rsidRPr="007144C6">
              <w:t>the</w:t>
            </w:r>
            <w:r w:rsidRPr="007144C6">
              <w:t xml:space="preserve">se methods has identified best procedures </w:t>
            </w:r>
            <w:r w:rsidR="000C7E4A" w:rsidRPr="007144C6">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rsidRPr="007144C6">
              <w:instrText xml:space="preserve"> ADDIN REFMGR.CITE </w:instrText>
            </w:r>
            <w:r w:rsidR="000C7E4A" w:rsidRPr="007144C6">
              <w:fldChar w:fldCharType="begin">
                <w:fldData xml:space="preserve">PFJlZm1hbj48Q2l0ZT48QXV0aG9yPlBpemV0YTwvQXV0aG9yPjxZZWFyPjIwMTU8L1llYXI+PFJl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</w:fldData>
              </w:fldChar>
            </w:r>
            <w:r w:rsidR="000C7E4A" w:rsidRPr="007144C6">
              <w:instrText xml:space="preserve"> ADDIN EN.CITE.DATA </w:instrText>
            </w:r>
            <w:r w:rsidR="000C7E4A" w:rsidRPr="007144C6">
              <w:fldChar w:fldCharType="end"/>
            </w:r>
            <w:r w:rsidR="000C7E4A" w:rsidRPr="007144C6">
              <w:fldChar w:fldCharType="separate"/>
            </w:r>
            <w:r w:rsidR="000C7E4A" w:rsidRPr="007144C6">
              <w:rPr>
                <w:noProof/>
              </w:rPr>
              <w:t>[49]</w:t>
            </w:r>
            <w:r w:rsidR="000C7E4A" w:rsidRPr="007144C6">
              <w:fldChar w:fldCharType="end"/>
            </w:r>
            <w:r w:rsidRPr="007144C6">
              <w:t xml:space="preserve"> and some software tool</w:t>
            </w:r>
            <w:r w:rsidR="001A1BDF" w:rsidRPr="007144C6">
              <w:t>s</w:t>
            </w:r>
            <w:r w:rsidRPr="007144C6">
              <w:t xml:space="preserve"> are recommended (e.g. </w:t>
            </w:r>
            <w:r w:rsidR="000C7E4A" w:rsidRPr="007144C6">
              <w:fldChar w:fldCharType="begin"/>
            </w:r>
            <w:r w:rsidR="000C7E4A" w:rsidRPr="007144C6">
              <w:instrText xml:space="preserve"> ADDIN REFMGR.CITE &lt;Refman&gt;&lt;Cite&gt;&lt;Author&gt;Omanovic&lt;/Author&gt;&lt;Year&gt;2015&lt;/Year&gt;&lt;RecNum&gt;OMANOVIC2015&lt;/RecNum&gt;&lt;IDText&gt;ProMCC: An all-in-one tool for trace metal complexation studies&lt;/IDText&gt;&lt;MDL Ref_Type="Journal"&gt;&lt;Ref_Type&gt;Journal&lt;/Ref_Type&gt;&lt;Ref_ID&gt;OMANOVIC2015&lt;/Ref_ID&gt;&lt;Title_Primary&gt;ProMCC: An all-in-one tool for trace metal complexation studies&lt;/Title_Primary&gt;&lt;Authors_Primary&gt;Omanovic,D.&lt;/Authors_Primary&gt;&lt;Authors_Primary&gt;Gamier,C.&lt;/Authors_Primary&gt;&lt;Authors_Primary&gt;Pizeta,I.&lt;/Authors_Primary&gt;&lt;Date_Primary&gt;2015&lt;/Date_Primary&gt;&lt;Keywords&gt;COMPLEXATION&lt;/Keywords&gt;&lt;Keywords&gt;trace metal&lt;/Keywords&gt;&lt;Keywords&gt;TRACE-METAL&lt;/Keywords&gt;&lt;Reprint&gt;Not in File&lt;/Reprint&gt;&lt;Start_Page&gt;25&lt;/Start_Page&gt;&lt;End_Page&gt;39&lt;/End_Page&gt;&lt;Periodical&gt;Mar.Chem.&lt;/Periodical&gt;&lt;Volume&gt;173&lt;/Volume&gt;&lt;ISSN_ISBN&gt;0304-4203&lt;/ISSN_ISBN&gt;&lt;Misc_3&gt;10.1016/j.marchem.2014.10.011&lt;/Misc_3&gt;&lt;Web_URL&gt;&amp;lt;Go to ISI&amp;gt;://WOS:000355044800003 http://ac.els-cdn.com/S0304420314001789/1-s2.0-S0304420314001789-main.pdf?_tid=beac1256-1abf-11e7-a467-00000aacb35d&amp;amp;acdnat=1491479829_4e2048b2ad0da8290bd791090beb62eb http://ac.els-cdn.com/S0304420314001789/1-s2.0-S0304420314001789-main.pdf?_tid=367c8a24-1c71-11e7-8273-00000aab0f02&amp;amp;acdnat=1491666003_19dcdb7184c7f9f32a036a510ac3090a&lt;/Web_URL&gt;&lt;ZZ_JournalFull&gt;&lt;f name="System"&gt;Marine Chemistry&lt;/f&gt;&lt;/ZZ_JournalFull&gt;&lt;ZZ_JournalStdAbbrev&gt;&lt;f name="System"&gt;Mar.Chem.&lt;/f&gt;&lt;/ZZ_JournalStdAbbrev&gt;&lt;ZZ_WorkformID&gt;1&lt;/ZZ_WorkformID&gt;&lt;/MDL&gt;&lt;/Cite&gt;&lt;/Refman&gt;</w:instrText>
            </w:r>
            <w:r w:rsidR="000C7E4A" w:rsidRPr="007144C6">
              <w:fldChar w:fldCharType="separate"/>
            </w:r>
            <w:r w:rsidR="000C7E4A" w:rsidRPr="007144C6">
              <w:rPr>
                <w:noProof/>
              </w:rPr>
              <w:t>[53]</w:t>
            </w:r>
            <w:r w:rsidR="000C7E4A" w:rsidRPr="007144C6">
              <w:fldChar w:fldCharType="end"/>
            </w:r>
            <w:r w:rsidRPr="007144C6">
              <w:t xml:space="preserve"> here). Strong </w:t>
            </w:r>
            <w:r w:rsidR="00BF1878" w:rsidRPr="007144C6">
              <w:t xml:space="preserve"> </w:t>
            </w:r>
            <w:r w:rsidRPr="007144C6">
              <w:t>e</w:t>
            </w:r>
            <w:r w:rsidR="00BF1878" w:rsidRPr="007144C6">
              <w:t xml:space="preserve">xperience </w:t>
            </w:r>
            <w:r w:rsidRPr="007144C6">
              <w:t xml:space="preserve">is </w:t>
            </w:r>
            <w:r w:rsidR="00BF1878" w:rsidRPr="007144C6">
              <w:t>needed.</w:t>
            </w:r>
          </w:p>
        </w:tc>
        <w:tc>
          <w:tcPr>
            <w:tcW w:w="3969" w:type="dxa"/>
          </w:tcPr>
          <w:p w14:paraId="6248BA91" w14:textId="744A3459" w:rsidR="00BC619C" w:rsidRPr="007144C6" w:rsidRDefault="00BC619C" w:rsidP="000C7E4A">
            <w:r w:rsidRPr="007144C6">
              <w:t>The potential shift in SCP follows a DeFord-Hume type equation providing the stability constants</w:t>
            </w:r>
            <w:r w:rsidR="003F6BC3" w:rsidRPr="007144C6">
              <w:t>. Th</w:t>
            </w:r>
            <w:r w:rsidRPr="007144C6">
              <w:t>e reoxidation time depends on kinetic and mass transport in solution. Comparison between the two signals provide</w:t>
            </w:r>
            <w:r w:rsidR="003F6BC3" w:rsidRPr="007144C6">
              <w:t>s</w:t>
            </w:r>
            <w:r w:rsidRPr="007144C6">
              <w:t xml:space="preserve"> experimental information on the lability of the complexes</w:t>
            </w:r>
            <w:r w:rsidR="000C7E4A" w:rsidRPr="007144C6">
              <w:fldChar w:fldCharType="begin"/>
            </w:r>
            <w:r w:rsidR="000C7E4A" w:rsidRPr="007144C6">
              <w:instrText xml:space="preserve"> ADDIN REFMGR.CITE &lt;Refman&gt;&lt;Cite&gt;&lt;Author&gt;Pinheiro&lt;/Author&gt;&lt;Year&gt;2004&lt;/Year&gt;&lt;RecNum&gt;PINHEIRO2004&lt;/RecNum&gt;&lt;IDText&gt;Scanned stripping chronopotentiometry of metal complexes: lability diagnosis and stability computation&lt;/IDText&gt;&lt;MDL Ref_Type="Journal"&gt;&lt;Ref_Type&gt;Journal&lt;/Ref_Type&gt;&lt;Ref_ID&gt;PINHEIRO2004&lt;/Ref_ID&gt;&lt;Title_Primary&gt;Scanned stripping chronopotentiometry of metal complexes: lability diagnosis and stability computation&lt;/Title_Primary&gt;&lt;Authors_Primary&gt;Pinheiro,J.P.&lt;/Authors_Primary&gt;&lt;Authors_Primary&gt;van Leeuwen,H.P.&lt;/Authors_Primary&gt;&lt;Date_Primary&gt;2004&lt;/Date_Primary&gt;&lt;Keywords&gt;cadmium&lt;/Keywords&gt;&lt;Keywords&gt;diffusion&lt;/Keywords&gt;&lt;Keywords&gt;half-wave&lt;/Keywords&gt;&lt;Keywords&gt;lability&lt;/Keywords&gt;&lt;Keywords&gt;lead&lt;/Keywords&gt;&lt;Keywords&gt;MASS TRANSPORT&lt;/Keywords&gt;&lt;Keywords&gt;speciation&lt;/Keywords&gt;&lt;Reprint&gt;Not in File&lt;/Reprint&gt;&lt;Start_Page&gt;69&lt;/Start_Page&gt;&lt;End_Page&gt;75&lt;/End_Page&gt;&lt;Periodical&gt;J.Electroanal.Chem.&lt;/Periodical&gt;&lt;Volume&gt;570&lt;/Volume&gt;&lt;Issue&gt;1&lt;/Issue&gt;&lt;User_Def_5&gt;tesis cesar&lt;/User_Def_5&gt;&lt;ZZ_JournalFull&gt;&lt;f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0C7E4A" w:rsidRPr="007144C6">
              <w:fldChar w:fldCharType="separate"/>
            </w:r>
            <w:r w:rsidR="000C7E4A" w:rsidRPr="007144C6">
              <w:rPr>
                <w:noProof/>
              </w:rPr>
              <w:t>[79]</w:t>
            </w:r>
            <w:r w:rsidR="000C7E4A" w:rsidRPr="007144C6">
              <w:fldChar w:fldCharType="end"/>
            </w:r>
            <w:r w:rsidR="004A6809" w:rsidRPr="007144C6">
              <w:t>.</w:t>
            </w:r>
          </w:p>
        </w:tc>
        <w:tc>
          <w:tcPr>
            <w:tcW w:w="3969" w:type="dxa"/>
          </w:tcPr>
          <w:p w14:paraId="1B2A3846" w14:textId="396FF7C7" w:rsidR="00BC619C" w:rsidRPr="007144C6" w:rsidRDefault="00BC619C" w:rsidP="003F6BC3">
            <w:r w:rsidRPr="007144C6">
              <w:t>Very easy</w:t>
            </w:r>
            <w:r w:rsidR="003F6BC3" w:rsidRPr="007144C6">
              <w:t xml:space="preserve">. The free concentration is just proportional to the analytical signal (e.g. current or charge) with a proportionality factor </w:t>
            </w:r>
            <w:r w:rsidRPr="007144C6">
              <w:t xml:space="preserve">from </w:t>
            </w:r>
            <w:r w:rsidR="003F6BC3" w:rsidRPr="007144C6">
              <w:t xml:space="preserve">a </w:t>
            </w:r>
            <w:r w:rsidRPr="007144C6">
              <w:t>calibration</w:t>
            </w:r>
          </w:p>
        </w:tc>
      </w:tr>
      <w:tr w:rsidR="00BC619C" w:rsidRPr="007144C6" w14:paraId="0BABC0F9" w14:textId="77777777" w:rsidTr="0007206F">
        <w:tc>
          <w:tcPr>
            <w:tcW w:w="2235" w:type="dxa"/>
          </w:tcPr>
          <w:p w14:paraId="79CB2902" w14:textId="77777777" w:rsidR="00BC619C" w:rsidRPr="007144C6" w:rsidRDefault="00BC619C" w:rsidP="00BC619C">
            <w:r w:rsidRPr="007144C6">
              <w:t>Limit of Detection</w:t>
            </w:r>
          </w:p>
        </w:tc>
        <w:tc>
          <w:tcPr>
            <w:tcW w:w="3969" w:type="dxa"/>
          </w:tcPr>
          <w:p w14:paraId="01F11B88" w14:textId="2505A3D0" w:rsidR="00BC619C" w:rsidRPr="007144C6" w:rsidRDefault="00BC619C" w:rsidP="00BC619C">
            <w:r w:rsidRPr="007144C6">
              <w:t>Low</w:t>
            </w:r>
            <w:r w:rsidR="00D90365" w:rsidRPr="007144C6">
              <w:t>,</w:t>
            </w:r>
            <w:r w:rsidRPr="007144C6">
              <w:t xml:space="preserve"> due to accumulation at the surface of the sensor (no diffusion within the sensor during stripping). </w:t>
            </w:r>
          </w:p>
        </w:tc>
        <w:tc>
          <w:tcPr>
            <w:tcW w:w="3969" w:type="dxa"/>
          </w:tcPr>
          <w:p w14:paraId="19B9CFCE" w14:textId="77777777" w:rsidR="00BC619C" w:rsidRPr="007144C6" w:rsidRDefault="00BC619C" w:rsidP="00BC619C">
            <w:r w:rsidRPr="007144C6">
              <w:t>Depends on the electrode geometry and hydrodynamic nature of the electrochemical cell.</w:t>
            </w:r>
          </w:p>
          <w:p w14:paraId="0865C970" w14:textId="15FD186C" w:rsidR="00BC619C" w:rsidRPr="007144C6" w:rsidRDefault="00BC619C" w:rsidP="000C7E4A">
            <w:r w:rsidRPr="007144C6">
              <w:t xml:space="preserve">Best lower detection limit reported for </w:t>
            </w:r>
            <w:r w:rsidRPr="007144C6">
              <w:lastRenderedPageBreak/>
              <w:t>SSCP is on the low nM level with 90s deposition time using a TMFE. For SCP the detection limit can reach pM levels</w:t>
            </w:r>
            <w:r w:rsidR="000C7E4A" w:rsidRPr="007144C6">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rsidRPr="007144C6">
              <w:instrText xml:space="preserve"> ADDIN REFMGR.CITE </w:instrText>
            </w:r>
            <w:r w:rsidR="000C7E4A" w:rsidRPr="007144C6">
              <w:fldChar w:fldCharType="begin">
                <w:fldData xml:space="preserve">PFJlZm1hbj48Q2l0ZT48QXV0aG9yPkNvc3RhIE1vbnRlaXJvPC9BdXRob3I+PFllYXI+MjAxNjwv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</w:fldData>
              </w:fldChar>
            </w:r>
            <w:r w:rsidR="000C7E4A" w:rsidRPr="007144C6">
              <w:instrText xml:space="preserve"> ADDIN EN.CITE.DATA </w:instrText>
            </w:r>
            <w:r w:rsidR="000C7E4A" w:rsidRPr="007144C6">
              <w:fldChar w:fldCharType="end"/>
            </w:r>
            <w:r w:rsidR="000C7E4A" w:rsidRPr="007144C6">
              <w:fldChar w:fldCharType="separate"/>
            </w:r>
            <w:r w:rsidR="000C7E4A" w:rsidRPr="007144C6">
              <w:rPr>
                <w:noProof/>
              </w:rPr>
              <w:t>[90]</w:t>
            </w:r>
            <w:r w:rsidR="000C7E4A" w:rsidRPr="007144C6">
              <w:fldChar w:fldCharType="end"/>
            </w:r>
            <w:r w:rsidRPr="007144C6">
              <w:t xml:space="preserve">. </w:t>
            </w:r>
          </w:p>
        </w:tc>
        <w:tc>
          <w:tcPr>
            <w:tcW w:w="3969" w:type="dxa"/>
          </w:tcPr>
          <w:p w14:paraId="43ED8FA0" w14:textId="71F479D6" w:rsidR="00BC619C" w:rsidRPr="007144C6" w:rsidRDefault="00BC619C" w:rsidP="000C7E4A">
            <w:r w:rsidRPr="007144C6">
              <w:lastRenderedPageBreak/>
              <w:t xml:space="preserve">Depends on same characteristics as “Time of experimental determination” and on the time one can endure. pM range was achieved with Humic Acids </w:t>
            </w:r>
            <w:r w:rsidR="00D67FE0" w:rsidRPr="007144C6">
              <w:lastRenderedPageBreak/>
              <w:fldChar w:fldCharType="begin"/>
            </w:r>
            <w:r w:rsidR="000C7E4A" w:rsidRPr="007144C6">
              <w:instrText xml:space="preserve"> ADDIN REFMGR.CITE &lt;Refman&gt;&lt;Cite&gt;&lt;Author&gt;Companys&lt;/Author&gt;&lt;Year&gt;2007&lt;/Year&gt;&lt;RecNum&gt;COMPANYS2007HUMICSAG&lt;/RecNum&gt;&lt;IDText&gt;Humic acid complexation to Zn and Cd determined with the new electroanalytical technique AGNES&lt;/IDText&gt;&lt;MDL Ref_Type="Journal"&gt;&lt;Ref_Type&gt;Journal&lt;/Ref_Type&gt;&lt;Ref_ID&gt;COMPANYS2007HUMICSAG&lt;/Ref_ID&gt;&lt;Title_Primary&gt;Humic acid complexation to Zn and Cd determined with the new electroanalytical technique AGNES&lt;/Title_Primary&gt;&lt;Authors_Primary&gt;Companys,E.&lt;/Authors_Primary&gt;&lt;Authors_Primary&gt;Puy,J.&lt;/Authors_Primary&gt;&lt;Authors_Primary&gt;Galceran,J.&lt;/Authors_Primary&gt;&lt;Date_Primary&gt;2007&lt;/Date_Primary&gt;&lt;Keywords&gt;ACID&lt;/Keywords&gt;&lt;Keywords&gt;AGNES&lt;/Keywords&gt;&lt;Keywords&gt;Cd&lt;/Keywords&gt;&lt;Keywords&gt;COMPLEXATION&lt;/Keywords&gt;&lt;Keywords&gt;HUMIC&lt;/Keywords&gt;&lt;Keywords&gt;HUMIC ACID&lt;/Keywords&gt;&lt;Reprint&gt;In File&lt;/Reprint&gt;&lt;Start_Page&gt;347&lt;/Start_Page&gt;&lt;End_Page&gt;354&lt;/End_Page&gt;&lt;Periodical&gt;Environ.Chem.&lt;/Periodical&gt;&lt;Volume&gt;4&lt;/Volume&gt;&lt;User_Def_5&gt;tesis cesar&lt;/User_Def_5&gt;&lt;Web_URL&gt; DOI: 10.1071/EN07051&lt;/Web_URL&gt;&lt;ZZ_JournalFull&gt;&lt;f name="System"&gt;Environmental Chemistry&lt;/f&gt;&lt;/ZZ_JournalFull&gt;&lt;ZZ_JournalStdAbbrev&gt;&lt;f name="System"&gt;Environ.Chem.&lt;/f&gt;&lt;/ZZ_JournalStdAbbrev&gt;&lt;ZZ_WorkformID&gt;1&lt;/ZZ_WorkformID&gt;&lt;/MDL&gt;&lt;/Cite&gt;&lt;/Refman&gt;</w:instrText>
            </w:r>
            <w:r w:rsidR="00D67FE0" w:rsidRPr="007144C6">
              <w:fldChar w:fldCharType="separate"/>
            </w:r>
            <w:r w:rsidR="000C7E4A" w:rsidRPr="007144C6">
              <w:rPr>
                <w:noProof/>
              </w:rPr>
              <w:t>[117]</w:t>
            </w:r>
            <w:r w:rsidR="00D67FE0" w:rsidRPr="007144C6">
              <w:fldChar w:fldCharType="end"/>
            </w:r>
            <w:r w:rsidR="003F6BC3" w:rsidRPr="007144C6">
              <w:t xml:space="preserve">. </w:t>
            </w:r>
          </w:p>
        </w:tc>
      </w:tr>
      <w:tr w:rsidR="00BC619C" w14:paraId="246DA329" w14:textId="77777777" w:rsidTr="0007206F">
        <w:tc>
          <w:tcPr>
            <w:tcW w:w="2235" w:type="dxa"/>
          </w:tcPr>
          <w:p w14:paraId="5716CDBF" w14:textId="469885B6" w:rsidR="00BC619C" w:rsidRPr="007144C6" w:rsidRDefault="008B1B17" w:rsidP="00BC619C">
            <w:r w:rsidRPr="007144C6">
              <w:lastRenderedPageBreak/>
              <w:t>O</w:t>
            </w:r>
            <w:r w:rsidR="00BC619C" w:rsidRPr="007144C6">
              <w:t>n-field deployment</w:t>
            </w:r>
          </w:p>
        </w:tc>
        <w:tc>
          <w:tcPr>
            <w:tcW w:w="3969" w:type="dxa"/>
          </w:tcPr>
          <w:p w14:paraId="20E0088E" w14:textId="482FD85D" w:rsidR="00BC619C" w:rsidRPr="007144C6" w:rsidRDefault="00BC619C" w:rsidP="00BC619C">
            <w:r w:rsidRPr="007144C6">
              <w:t>No. This is a laboratory technique</w:t>
            </w:r>
            <w:r w:rsidR="0082556F" w:rsidRPr="007144C6">
              <w:t xml:space="preserve"> that use</w:t>
            </w:r>
            <w:r w:rsidR="009C5A64">
              <w:t>s</w:t>
            </w:r>
            <w:r w:rsidR="0082556F" w:rsidRPr="007144C6">
              <w:t xml:space="preserve"> Hg drop electrode</w:t>
            </w:r>
          </w:p>
        </w:tc>
        <w:tc>
          <w:tcPr>
            <w:tcW w:w="3969" w:type="dxa"/>
          </w:tcPr>
          <w:p w14:paraId="4DB50634" w14:textId="77777777" w:rsidR="00BC619C" w:rsidRPr="007144C6" w:rsidRDefault="00BC619C" w:rsidP="00BC619C">
            <w:r w:rsidRPr="007144C6">
              <w:t>Possible as long as the three electrode system uses a true reference electrode</w:t>
            </w:r>
          </w:p>
        </w:tc>
        <w:tc>
          <w:tcPr>
            <w:tcW w:w="3969" w:type="dxa"/>
          </w:tcPr>
          <w:p w14:paraId="34BBD1D5" w14:textId="0B0F8FBA" w:rsidR="00BC619C" w:rsidRDefault="00BC619C" w:rsidP="000C7E4A">
            <w:r w:rsidRPr="007144C6">
              <w:t>Possible with SPE</w:t>
            </w:r>
            <w:r w:rsidR="00D90365" w:rsidRPr="007144C6">
              <w:t>.</w:t>
            </w:r>
            <w:r w:rsidR="00431FED" w:rsidRPr="007144C6">
              <w:t xml:space="preserve"> </w:t>
            </w:r>
            <w:r w:rsidR="00163936" w:rsidRPr="007144C6">
              <w:fldChar w:fldCharType="begin"/>
            </w:r>
            <w:r w:rsidR="000C7E4A" w:rsidRPr="007144C6">
              <w:instrText xml:space="preserve"> ADDIN REFMGR.CITE &lt;Refman&gt;&lt;Cite&gt;&lt;Author&gt;Parat&lt;/Author&gt;&lt;Year&gt;2015&lt;/Year&gt;&lt;RecNum&gt;PARAT2015INSITU&lt;/RecNum&gt;&lt;IDText&gt;Free Zn2+ determination in natural freshwaters of the Pyrenees: towards on-site measurements with AGNES&lt;/IDText&gt;&lt;MDL Ref_Type="Journal"&gt;&lt;Ref_Type&gt;Journal&lt;/Ref_Type&gt;&lt;Ref_ID&gt;PARAT2015INSITU&lt;/Ref_ID&gt;&lt;Title_Primary&gt;Free Zn2+ determination in natural freshwaters of the Pyrenees: towards on-site measurements with AGNES&lt;/Title_Primary&gt;&lt;Authors_Primary&gt;Parat,C.&lt;/Authors_Primary&gt;&lt;Authors_Primary&gt;Authier,L.&lt;/Authors_Primary&gt;&lt;Authors_Primary&gt;Castetbon,A.&lt;/Authors_Primary&gt;&lt;Authors_Primary&gt;Aguilar,D.&lt;/Authors_Primary&gt;&lt;Authors_Primary&gt;Companys,E.&lt;/Authors_Primary&gt;&lt;Authors_Primary&gt;Puy,J.&lt;/Authors_Primary&gt;&lt;Authors_Primary&gt;Galceran,J.&lt;/Authors_Primary&gt;&lt;Authors_Primary&gt;Potin-Gautier,M.&lt;/Authors_Primary&gt;&lt;Date_Primary&gt;2015&lt;/Date_Primary&gt;&lt;Keywords&gt;ABSENCE&lt;/Keywords&gt;&lt;Keywords&gt;AGNES&lt;/Keywords&gt;&lt;Keywords&gt;CHRONOPOTENTIOMETRY&lt;/Keywords&gt;&lt;Keywords&gt;ELECTRODES&lt;/Keywords&gt;&lt;Keywords&gt;electrolyte&lt;/Keywords&gt;&lt;Keywords&gt;GRADIENTS&lt;/Keywords&gt;&lt;Keywords&gt;ionic strength&lt;/Keywords&gt;&lt;Keywords&gt;METALS&lt;/Keywords&gt;&lt;Keywords&gt;oxygen&lt;/Keywords&gt;&lt;Keywords&gt;SAMPLES&lt;/Keywords&gt;&lt;Keywords&gt;sensor&lt;/Keywords&gt;&lt;Keywords&gt;speciation&lt;/Keywords&gt;&lt;Keywords&gt;STRIPPING CHRONOPOTENTIOMETRY&lt;/Keywords&gt;&lt;Keywords&gt;time&lt;/Keywords&gt;&lt;Reprint&gt;Not in File&lt;/Reprint&gt;&lt;Start_Page&gt;329&lt;/Start_Page&gt;&lt;End_Page&gt;337&lt;/End_Page&gt;&lt;Periodical&gt;Environ.Chem.&lt;/Periodical&gt;&lt;Volume&gt;12&lt;/Volume&gt;&lt;Issue&gt;3&lt;/Issue&gt;&lt;ZZ_JournalFull&gt;&lt;f name="System"&gt;Environmental Chemistry&lt;/f&gt;&lt;/ZZ_JournalFull&gt;&lt;ZZ_JournalStdAbbrev&gt;&lt;f name="System"&gt;Environ.Chem.&lt;/f&gt;&lt;/ZZ_JournalStdAbbrev&gt;&lt;ZZ_WorkformID&gt;1&lt;/ZZ_WorkformID&gt;&lt;/MDL&gt;&lt;/Cite&gt;&lt;/Refman&gt;</w:instrText>
            </w:r>
            <w:r w:rsidR="00163936" w:rsidRPr="007144C6">
              <w:fldChar w:fldCharType="separate"/>
            </w:r>
            <w:r w:rsidR="000C7E4A" w:rsidRPr="007144C6">
              <w:rPr>
                <w:noProof/>
              </w:rPr>
              <w:t>[109]</w:t>
            </w:r>
            <w:r w:rsidR="00163936" w:rsidRPr="007144C6">
              <w:fldChar w:fldCharType="end"/>
            </w:r>
          </w:p>
        </w:tc>
      </w:tr>
      <w:tr w:rsidR="00BC619C" w14:paraId="27908AA8" w14:textId="77777777" w:rsidTr="0007206F">
        <w:tc>
          <w:tcPr>
            <w:tcW w:w="2235" w:type="dxa"/>
          </w:tcPr>
          <w:p w14:paraId="1D191A03" w14:textId="77777777" w:rsidR="00BC619C" w:rsidRPr="00D068F8" w:rsidRDefault="00BC619C" w:rsidP="00BC619C">
            <w:r>
              <w:t>Interferences from other metals or organic matter</w:t>
            </w:r>
          </w:p>
        </w:tc>
        <w:tc>
          <w:tcPr>
            <w:tcW w:w="3969" w:type="dxa"/>
          </w:tcPr>
          <w:p w14:paraId="6707AED1" w14:textId="6A5ED02D" w:rsidR="00BC619C" w:rsidRDefault="00BC619C" w:rsidP="00BC619C">
            <w:r>
              <w:t xml:space="preserve">DOC might interfere, </w:t>
            </w:r>
            <w:r w:rsidR="00EB76F5">
              <w:t xml:space="preserve">possibly </w:t>
            </w:r>
            <w:r>
              <w:t>affecting the sensitivity at ligand satura</w:t>
            </w:r>
            <w:r w:rsidR="003F6BC3">
              <w:t xml:space="preserve">tion and, </w:t>
            </w:r>
            <w:r>
              <w:t xml:space="preserve">thus, affecting </w:t>
            </w:r>
            <w:r w:rsidR="00EB76F5">
              <w:t xml:space="preserve">final </w:t>
            </w:r>
            <w:r>
              <w:t>results.</w:t>
            </w:r>
            <w:r w:rsidR="00EB76F5">
              <w:t xml:space="preserve"> </w:t>
            </w:r>
          </w:p>
        </w:tc>
        <w:tc>
          <w:tcPr>
            <w:tcW w:w="3969" w:type="dxa"/>
          </w:tcPr>
          <w:p w14:paraId="2CCA7DF0" w14:textId="35AF99DF" w:rsidR="00BC619C" w:rsidRDefault="00D8280F" w:rsidP="00BC619C">
            <w:r>
              <w:t xml:space="preserve">Possible </w:t>
            </w:r>
            <w:r w:rsidR="00BC619C">
              <w:t>signal superposition between Cd, Pb and In in natural media especially in presence of NOM.</w:t>
            </w:r>
          </w:p>
        </w:tc>
        <w:tc>
          <w:tcPr>
            <w:tcW w:w="3969" w:type="dxa"/>
          </w:tcPr>
          <w:p w14:paraId="6F4E3D3F" w14:textId="52B01620" w:rsidR="00BC619C" w:rsidRDefault="00D8280F" w:rsidP="000C7E4A">
            <w:r>
              <w:t>Non</w:t>
            </w:r>
            <w:r w:rsidR="00BC619C">
              <w:t xml:space="preserve">-existing or avoidable with AGNES-SCP (except for In </w:t>
            </w:r>
            <w:r w:rsidR="00FF22E8">
              <w:t xml:space="preserve">when </w:t>
            </w:r>
            <w:r w:rsidR="00BC619C">
              <w:t xml:space="preserve">Pb </w:t>
            </w:r>
            <w:r w:rsidR="00FF22E8">
              <w:t xml:space="preserve">is at a similar level </w:t>
            </w:r>
            <w:r w:rsidR="00BC619C">
              <w:t>or very high interferent/analyte ratio)</w:t>
            </w:r>
            <w:r w:rsidR="003F6BC3">
              <w:t xml:space="preserve"> </w:t>
            </w:r>
            <w:r w:rsidR="000C7E4A" w:rsidRPr="007144C6">
              <w:fldChar w:fldCharType="begin"/>
            </w:r>
            <w:r w:rsidR="000C7E4A" w:rsidRPr="007144C6">
              <w:instrText xml:space="preserve"> ADDIN REFMGR.CITE &lt;Refman&gt;&lt;Cite&gt;&lt;Author&gt;Parat&lt;/Author&gt;&lt;Year&gt;2011&lt;/Year&gt;&lt;RecNum&gt;PARAT2011AGNESSCP&lt;/RecNum&gt;&lt;IDText&gt;Direct determination of free metal concentration by implementing stripping chronopotentiometry as second stage of AGNES&lt;/IDText&gt;&lt;MDL Ref_Type="Journal"&gt;&lt;Ref_Type&gt;Journal&lt;/Ref_Type&gt;&lt;Ref_ID&gt;PARAT2011AGNESSCP&lt;/Ref_ID&gt;&lt;Title_Primary&gt;Direct determination of free metal concentration by implementing stripping chronopotentiometry as second stage of AGNES&lt;/Title_Primary&gt;&lt;Authors_Primary&gt;Parat,C.&lt;/Authors_Primary&gt;&lt;Authors_Primary&gt;Authier,L.&lt;/Authors_Primary&gt;&lt;Authors_Primary&gt;Aguilar,D.&lt;/Authors_Primary&gt;&lt;Authors_Primary&gt;Companys,E.&lt;/Authors_Primary&gt;&lt;Authors_Primary&gt;Puy,J.&lt;/Authors_Primary&gt;&lt;Authors_Primary&gt;Galceran,J.&lt;/Authors_Primary&gt;&lt;Authors_Primary&gt;Potin-Gautier,M.&lt;/Authors_Primary&gt;&lt;Date_Primary&gt;2011&lt;/Date_Primary&gt;&lt;Keywords&gt;ABSENCE&lt;/Keywords&gt;&lt;Keywords&gt;ACID&lt;/Keywords&gt;&lt;Keywords&gt;AGNES&lt;/Keywords&gt;&lt;Keywords&gt;Cd&lt;/Keywords&gt;&lt;Keywords&gt;CHRONOPOTENTIOMETRY&lt;/Keywords&gt;&lt;Keywords&gt;ELECTROANALYTICAL TECHNIQUE&lt;/Keywords&gt;&lt;Keywords&gt;ELECTRODES&lt;/Keywords&gt;&lt;Keywords&gt;GRADIENTS&lt;/Keywords&gt;&lt;Keywords&gt;MERCURY&lt;/Keywords&gt;&lt;Keywords&gt;MERCURY DROP ELECTRODE&lt;/Keywords&gt;&lt;Keywords&gt;METALS&lt;/Keywords&gt;&lt;Keywords&gt;MIXTURES&lt;/Keywords&gt;&lt;Keywords&gt;PH&lt;/Keywords&gt;&lt;Keywords&gt;RESOLUTION&lt;/Keywords&gt;&lt;Keywords&gt;SELECTIVE ELECTRODE&lt;/Keywords&gt;&lt;Keywords&gt;STRIPPING CHRONOPOTENTIOMETRY&lt;/Keywords&gt;&lt;Reprint&gt;Not in File&lt;/Reprint&gt;&lt;Start_Page&gt;4337&lt;/Start_Page&gt;&lt;End_Page&gt;4343&lt;/End_Page&gt;&lt;Periodical&gt;Analyst.&lt;/Periodical&gt;&lt;Volume&gt;136&lt;/Volume&gt;&lt;Web_URL&gt;10.1039/c1an15481h&lt;/Web_URL&gt;&lt;ZZ_JournalFull&gt;&lt;f name="System"&gt;Analyst&lt;/f&gt;&lt;/ZZ_JournalFull&gt;&lt;ZZ_JournalStdAbbrev&gt;&lt;f name="System"&gt;Analyst.&lt;/f&gt;&lt;/ZZ_JournalStdAbbrev&gt;&lt;ZZ_WorkformID&gt;1&lt;/ZZ_WorkformID&gt;&lt;/MDL&gt;&lt;/Cite&gt;&lt;/Refman&gt;</w:instrText>
            </w:r>
            <w:r w:rsidR="000C7E4A" w:rsidRPr="007144C6">
              <w:fldChar w:fldCharType="separate"/>
            </w:r>
            <w:r w:rsidR="000C7E4A" w:rsidRPr="007144C6">
              <w:rPr>
                <w:noProof/>
              </w:rPr>
              <w:t>[104]</w:t>
            </w:r>
            <w:r w:rsidR="000C7E4A" w:rsidRPr="007144C6">
              <w:fldChar w:fldCharType="end"/>
            </w:r>
            <w:r w:rsidR="00FF22E8" w:rsidRPr="007144C6">
              <w:t>.</w:t>
            </w:r>
            <w:r w:rsidR="00FF22E8">
              <w:t xml:space="preserve"> </w:t>
            </w:r>
          </w:p>
        </w:tc>
      </w:tr>
      <w:tr w:rsidR="00410E58" w14:paraId="52FD5CA8" w14:textId="77777777" w:rsidTr="0007206F">
        <w:tc>
          <w:tcPr>
            <w:tcW w:w="2235" w:type="dxa"/>
          </w:tcPr>
          <w:p w14:paraId="2F376938" w14:textId="77777777" w:rsidR="00410E58" w:rsidRDefault="00410E58" w:rsidP="00F60F7B">
            <w:r>
              <w:t>Electrodic adsorption interference</w:t>
            </w:r>
          </w:p>
        </w:tc>
        <w:tc>
          <w:tcPr>
            <w:tcW w:w="3969" w:type="dxa"/>
          </w:tcPr>
          <w:p w14:paraId="7BCC4954" w14:textId="67C9D368" w:rsidR="00410E58" w:rsidRDefault="00410E58" w:rsidP="00F60F7B">
            <w:r>
              <w:t>High DOC might interfere with the sensitivity, thus affecting results.</w:t>
            </w:r>
          </w:p>
        </w:tc>
        <w:tc>
          <w:tcPr>
            <w:tcW w:w="3969" w:type="dxa"/>
          </w:tcPr>
          <w:p w14:paraId="6726205D" w14:textId="28884D68" w:rsidR="00410E58" w:rsidRDefault="00410E58" w:rsidP="00F60F7B">
            <w:r>
              <w:t>Negligible effect whenever the charge for a full coverage is negligible with respect to the total deposited charge</w:t>
            </w:r>
            <w:r w:rsidR="000C7E4A" w:rsidRPr="007144C6">
              <w:fldChar w:fldCharType="begin"/>
            </w:r>
            <w:r w:rsidR="000C7E4A" w:rsidRPr="007144C6">
              <w:instrText xml:space="preserve"> ADDIN REFMGR.CITE &lt;Refman&gt;&lt;Cite&gt;&lt;Author&gt;Town&lt;/Author&gt;&lt;Year&gt;2002&lt;/Year&gt;&lt;RecNum&gt;TOWN2002A&lt;/RecNum&gt;&lt;IDText&gt;Effects of adsorption in stripping chronopotentiometric metal speciation analysis&lt;/IDText&gt;&lt;MDL Ref_Type="Journal"&gt;&lt;Ref_Type&gt;Journal&lt;/Ref_Type&gt;&lt;Ref_ID&gt;TOWN2002A&lt;/Ref_ID&gt;&lt;Title_Primary&gt;Effects of adsorption in stripping chronopotentiometric metal speciation analysis&lt;/Title_Primary&gt;&lt;Authors_Primary&gt;Town,R.M.&lt;/Authors_Primary&gt;&lt;Authors_Primary&gt;van Leeuwen,H.P.&lt;/Authors_Primary&gt;&lt;Date_Primary&gt;2002&lt;/Date_Primary&gt;&lt;Keywords&gt;adsorption&lt;/Keywords&gt;&lt;Keywords&gt;CURRENT&lt;/Keywords&gt;&lt;Keywords&gt;diffusion&lt;/Keywords&gt;&lt;Keywords&gt;excess ligand&lt;/Keywords&gt;&lt;Keywords&gt;LIGAND&lt;/Keywords&gt;&lt;Keywords&gt;semi-infinite&lt;/Keywords&gt;&lt;Keywords&gt;speciation&lt;/Keywords&gt;&lt;Keywords&gt;stripping voltammetry&lt;/Keywords&gt;&lt;Keywords&gt;time&lt;/Keywords&gt;&lt;Keywords&gt;transient&lt;/Keywords&gt;&lt;Keywords&gt;VOLTAMMETRY&lt;/Keywords&gt;&lt;Reprint&gt;Not in File&lt;/Reprint&gt;&lt;Start_Page&gt;1&lt;/Start_Page&gt;&lt;End_Page&gt;15&lt;/End_Page&gt;&lt;Periodical&gt;J.Electroanal.Chem.&lt;/Periodical&gt;&lt;Volume&gt;523&lt;/Volume&gt;&lt;Issue&gt;1-2&lt;/Issue&gt;&lt;ZZ_JournalFull&gt;&lt;f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0C7E4A" w:rsidRPr="007144C6">
              <w:fldChar w:fldCharType="separate"/>
            </w:r>
            <w:r w:rsidR="000C7E4A" w:rsidRPr="007144C6">
              <w:rPr>
                <w:noProof/>
              </w:rPr>
              <w:t>[73]</w:t>
            </w:r>
            <w:r w:rsidR="000C7E4A" w:rsidRPr="007144C6">
              <w:fldChar w:fldCharType="end"/>
            </w:r>
            <w:r w:rsidR="007144C6">
              <w:t>.</w:t>
            </w:r>
          </w:p>
          <w:p w14:paraId="3CB46B93" w14:textId="77777777" w:rsidR="00410E58" w:rsidRDefault="00410E58" w:rsidP="00F60F7B"/>
        </w:tc>
        <w:tc>
          <w:tcPr>
            <w:tcW w:w="3969" w:type="dxa"/>
          </w:tcPr>
          <w:p w14:paraId="708FAD6F" w14:textId="14F57B4F" w:rsidR="00410E58" w:rsidRDefault="00D8280F" w:rsidP="00163936">
            <w:r>
              <w:t>Non</w:t>
            </w:r>
            <w:r w:rsidR="00410E58">
              <w:t>-existing</w:t>
            </w:r>
            <w:r w:rsidR="00D90365">
              <w:t>, except if there is total blockage of the electrode surface.</w:t>
            </w:r>
            <w:r w:rsidR="003F6BC3">
              <w:t xml:space="preserve"> </w:t>
            </w:r>
            <w:r w:rsidR="00163936" w:rsidRPr="007144C6">
              <w:fldChar w:fldCharType="begin"/>
            </w:r>
            <w:r w:rsidR="000C7E4A" w:rsidRPr="007144C6">
              <w:instrText xml:space="preserve"> ADDIN REFMGR.CITE &lt;Refman&gt;&lt;Cite&gt;&lt;Author&gt;Galceran&lt;/Author&gt;&lt;Year&gt;2014&lt;/Year&gt;&lt;RecNum&gt;GALCERAN2014ADSORCIO&lt;/RecNum&gt;&lt;IDText&gt;The impact of electrodic adsorption on Zn, Cd or Pb speciation measurements with AGNES&lt;/IDText&gt;&lt;MDL Ref_Type="Journal"&gt;&lt;Ref_Type&gt;Journal&lt;/Ref_Type&gt;&lt;Ref_ID&gt;GALCERAN2014ADSORCIO&lt;/Ref_ID&gt;&lt;Title_Primary&gt;The impact of electrodic adsorption on Zn, Cd or Pb speciation measurements with AGNES&lt;/Title_Primary&gt;&lt;Authors_Primary&gt;Galceran,J.&lt;/Authors_Primary&gt;&lt;Authors_Primary&gt;Lao,M.&lt;/Authors_Primary&gt;&lt;Authors_Primary&gt;David,C.&lt;/Authors_Primary&gt;&lt;Authors_Primary&gt;Companys,E.&lt;/Authors_Primary&gt;&lt;Authors_Primary&gt;Rey-Castro,C.&lt;/Authors_Primary&gt;&lt;Authors_Primary&gt;Salvador,J.&lt;/Authors_Primary&gt;&lt;Authors_Primary&gt;Puy,J.&lt;/Authors_Primary&gt;&lt;Date_Primary&gt;2014&lt;/Date_Primary&gt;&lt;Keywords&gt;adsorption&lt;/Keywords&gt;&lt;Keywords&gt;AGNES&lt;/Keywords&gt;&lt;Keywords&gt;Cd&lt;/Keywords&gt;&lt;Keywords&gt;IMPACT&lt;/Keywords&gt;&lt;Keywords&gt;speciation&lt;/Keywords&gt;&lt;Keywords&gt;Zn&lt;/Keywords&gt;&lt;Reprint&gt;In File&lt;/Reprint&gt;&lt;Start_Page&gt;110&lt;/Start_Page&gt;&lt;End_Page&gt;118&lt;/End_Page&gt;&lt;Periodical&gt;J.Electroanal.Chem.&lt;/Periodical&gt;&lt;Volume&gt;722-723&lt;/Volume&gt;&lt;ZZ_JournalFull&gt;&lt;f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163936" w:rsidRPr="007144C6">
              <w:fldChar w:fldCharType="separate"/>
            </w:r>
            <w:r w:rsidR="00163936" w:rsidRPr="007144C6">
              <w:rPr>
                <w:noProof/>
              </w:rPr>
              <w:t>[103]</w:t>
            </w:r>
            <w:r w:rsidR="00163936" w:rsidRPr="007144C6">
              <w:fldChar w:fldCharType="end"/>
            </w:r>
            <w:r w:rsidR="007144C6">
              <w:t>.</w:t>
            </w:r>
          </w:p>
        </w:tc>
      </w:tr>
      <w:tr w:rsidR="00BC619C" w14:paraId="6068807B" w14:textId="77777777" w:rsidTr="0007206F">
        <w:tc>
          <w:tcPr>
            <w:tcW w:w="2235" w:type="dxa"/>
          </w:tcPr>
          <w:p w14:paraId="25CB6795" w14:textId="2A3CE458" w:rsidR="00BC619C" w:rsidRPr="00D068F8" w:rsidRDefault="003F6BC3" w:rsidP="00BC619C">
            <w:r>
              <w:t xml:space="preserve">Impact of ionic </w:t>
            </w:r>
            <w:r w:rsidR="00BC619C">
              <w:t>strength</w:t>
            </w:r>
          </w:p>
        </w:tc>
        <w:tc>
          <w:tcPr>
            <w:tcW w:w="3969" w:type="dxa"/>
          </w:tcPr>
          <w:p w14:paraId="0751844B" w14:textId="77D430E0" w:rsidR="00BC619C" w:rsidRDefault="0082556F" w:rsidP="0082556F">
            <w:r>
              <w:t xml:space="preserve"> Must be kept</w:t>
            </w:r>
            <w:r w:rsidR="00831947">
              <w:t xml:space="preserve"> constant</w:t>
            </w:r>
            <w:r>
              <w:t xml:space="preserve">. </w:t>
            </w:r>
            <w:r w:rsidR="00BC619C">
              <w:t xml:space="preserve">Measurements provide </w:t>
            </w:r>
            <w:r>
              <w:t xml:space="preserve">speciation </w:t>
            </w:r>
            <w:r w:rsidR="00BC619C">
              <w:t>information at specific ionic strength and pH</w:t>
            </w:r>
            <w:r>
              <w:t>.</w:t>
            </w:r>
          </w:p>
        </w:tc>
        <w:tc>
          <w:tcPr>
            <w:tcW w:w="3969" w:type="dxa"/>
          </w:tcPr>
          <w:p w14:paraId="5D4CD775" w14:textId="100E621B" w:rsidR="00BC619C" w:rsidRDefault="00BC619C" w:rsidP="00BC619C">
            <w:r>
              <w:t>Needs a calibration performed at the exact ionic strength of the determination</w:t>
            </w:r>
            <w:r w:rsidR="007144C6">
              <w:t>.</w:t>
            </w:r>
          </w:p>
        </w:tc>
        <w:tc>
          <w:tcPr>
            <w:tcW w:w="3969" w:type="dxa"/>
          </w:tcPr>
          <w:p w14:paraId="67F295C4" w14:textId="08BA79D7" w:rsidR="00BC619C" w:rsidRDefault="00282713" w:rsidP="00163936">
            <w:r>
              <w:t xml:space="preserve">Can </w:t>
            </w:r>
            <w:r w:rsidR="00BC619C">
              <w:t>be predicted, so there is portability of calibration across ionic strengths</w:t>
            </w:r>
            <w:r w:rsidR="00163936">
              <w:fldChar w:fldCharType="begin"/>
            </w:r>
            <w:r w:rsidR="000C7E4A">
              <w:instrText xml:space="preserve"> ADDIN REFMGR.CITE &lt;Refman&gt;&lt;Cite&gt;&lt;Author&gt;Aguilar&lt;/Author&gt;&lt;Year&gt;2013&lt;/Year&gt;&lt;RecNum&gt;AGUILAR2013LOWIONICSTRENGTH&lt;/RecNum&gt;&lt;IDText&gt;Determination of free metal ion concentrations with AGNES in low ionic strength media&lt;/IDText&gt;&lt;MDL Ref_Type="Journal"&gt;&lt;Ref_Type&gt;Journal&lt;/Ref_Type&gt;&lt;Ref_ID&gt;AGUILAR2013LOWIONICSTRENGTH&lt;/Ref_ID&gt;&lt;Title_Primary&gt;Determination of free metal ion concentrations with AGNES in low ionic strength media&lt;/Title_Primary&gt;&lt;Authors_Primary&gt;Aguilar,D.&lt;/Authors_Primary&gt;&lt;Authors_Primary&gt;Parat,C.&lt;/Authors_Primary&gt;&lt;Authors_Primary&gt;Galceran,J.&lt;/Authors_Primary&gt;&lt;Authors_Primary&gt;Companys,E.&lt;/Authors_Primary&gt;&lt;Authors_Primary&gt;Puy,J.&lt;/Authors_Primary&gt;&lt;Authors_Primary&gt;Authier,L.&lt;/Authors_Primary&gt;&lt;Authors_Primary&gt;Potin-Gautier,M.&lt;/Authors_Primary&gt;&lt;Date_Primary&gt;2013&lt;/Date_Primary&gt;&lt;Keywords&gt;AGNES&lt;/Keywords&gt;&lt;Keywords&gt;ionic strength&lt;/Keywords&gt;&lt;Reprint&gt;In File&lt;/Reprint&gt;&lt;Start_Page&gt;276&lt;/Start_Page&gt;&lt;End_Page&gt;283&lt;/End_Page&gt;&lt;Periodical&gt;J.Electroanal.Chem.&lt;/Periodical&gt;&lt;Volume&gt;689&lt;/Volume&gt;&lt;Web_URL&gt;10.1016/j.jelechem.2012.11.010&lt;/Web_URL&gt;&lt;ZZ_JournalFull&gt;&lt;f name="System"&gt;Journal of Electroanalytical Chemistry&lt;/f&gt;&lt;/ZZ_JournalFull&gt;&lt;ZZ_JournalStdAbbrev&gt;&lt;f name="System"&gt;J.Electroanal.Chem.&lt;/f&gt;&lt;/ZZ_JournalStdAbbrev&gt;&lt;ZZ_JournalUser1&gt;&lt;f name="System"&gt;JEC&lt;/f&gt;&lt;/ZZ_JournalUser1&gt;&lt;ZZ_JournalUser2&gt;&lt;f name="System"&gt;Journal Of Electroanalytical Chemistry And Interfacial Electrochemistry&lt;/f&gt;&lt;/ZZ_JournalUser2&gt;&lt;ZZ_WorkformID&gt;1&lt;/ZZ_WorkformID&gt;&lt;/MDL&gt;&lt;/Cite&gt;&lt;/Refman&gt;</w:instrText>
            </w:r>
            <w:r w:rsidR="00163936">
              <w:fldChar w:fldCharType="separate"/>
            </w:r>
            <w:r w:rsidR="00163936">
              <w:rPr>
                <w:noProof/>
              </w:rPr>
              <w:t>[102]</w:t>
            </w:r>
            <w:r w:rsidR="00163936">
              <w:fldChar w:fldCharType="end"/>
            </w:r>
          </w:p>
        </w:tc>
      </w:tr>
      <w:tr w:rsidR="00BC619C" w14:paraId="7DBF3C72" w14:textId="77777777" w:rsidTr="0007206F">
        <w:tc>
          <w:tcPr>
            <w:tcW w:w="2235" w:type="dxa"/>
          </w:tcPr>
          <w:p w14:paraId="2415C753" w14:textId="77777777" w:rsidR="00BC619C" w:rsidRPr="00D068F8" w:rsidRDefault="00BC619C" w:rsidP="00BC619C">
            <w:r>
              <w:t xml:space="preserve">Elements to which can be applied </w:t>
            </w:r>
          </w:p>
        </w:tc>
        <w:tc>
          <w:tcPr>
            <w:tcW w:w="3969" w:type="dxa"/>
          </w:tcPr>
          <w:p w14:paraId="728C906B" w14:textId="484DA7F6" w:rsidR="00BC619C" w:rsidRPr="001A1BDF" w:rsidRDefault="001A1BDF" w:rsidP="00BC619C">
            <w:r w:rsidRPr="00362D5D">
              <w:t xml:space="preserve">Current elements are </w:t>
            </w:r>
            <w:r w:rsidR="00664DB8" w:rsidRPr="001A1BDF">
              <w:t>Fe, Cu, Zn, Co, Ni, Pb</w:t>
            </w:r>
            <w:r w:rsidRPr="00362D5D">
              <w:t xml:space="preserve"> but potentially applicab</w:t>
            </w:r>
            <w:r>
              <w:t>le to many others.</w:t>
            </w:r>
          </w:p>
        </w:tc>
        <w:tc>
          <w:tcPr>
            <w:tcW w:w="3969" w:type="dxa"/>
          </w:tcPr>
          <w:p w14:paraId="158D4DD6" w14:textId="12D658B0" w:rsidR="00BC619C" w:rsidRDefault="00BC619C" w:rsidP="00BC619C">
            <w:r>
              <w:t>Zn, Pb, Cd, Hg, Cu, Sn, In, Tl</w:t>
            </w:r>
            <w:r w:rsidR="007144C6">
              <w:t>.</w:t>
            </w:r>
          </w:p>
        </w:tc>
        <w:tc>
          <w:tcPr>
            <w:tcW w:w="3969" w:type="dxa"/>
          </w:tcPr>
          <w:p w14:paraId="68EFD30C" w14:textId="4415183A" w:rsidR="00BC619C" w:rsidRDefault="00BD40DA" w:rsidP="00BC619C">
            <w:r>
              <w:t xml:space="preserve">Existing </w:t>
            </w:r>
            <w:r w:rsidRPr="00163936">
              <w:t xml:space="preserve">results for: </w:t>
            </w:r>
            <w:r w:rsidR="00BC619C" w:rsidRPr="00163936">
              <w:t>Zn, Pb, Cd, Cu, Sn, In</w:t>
            </w:r>
            <w:r w:rsidR="00163936" w:rsidRPr="00163936">
              <w:fldChar w:fldCharType="begin"/>
            </w:r>
            <w:r w:rsidR="000C7E4A">
              <w:instrText xml:space="preserve"> ADDIN REFMGR.CITE &lt;Refman&gt;&lt;Cite&gt;&lt;Author&gt;Tehrani&lt;/Author&gt;&lt;Year&gt;2017&lt;/Year&gt;&lt;RecNum&gt;TEHRANI2017INDIUM&lt;/RecNum&gt;&lt;IDText&gt;Free Indium concentration determined with AGNES&lt;/IDText&gt;&lt;MDL Ref_Type="In Press"&gt;&lt;Ref_Type&gt;In Press&lt;/Ref_Type&gt;&lt;Ref_ID&gt;TEHRANI2017INDIUM&lt;/Ref_ID&gt;&lt;Title_Primary&gt;Free Indium concentration determined with AGNES&lt;/Title_Primary&gt;&lt;Authors_Primary&gt;Tehrani,M.H.&lt;/Authors_Primary&gt;&lt;Authors_Primary&gt;Companys,E.&lt;/Authors_Primary&gt;&lt;Authors_Primary&gt;Dago,A.&lt;/Authors_Primary&gt;&lt;Authors_Primary&gt;Puy,J.&lt;/Authors_Primary&gt;&lt;Authors_Primary&gt;Galceran,J.&lt;/Authors_Primary&gt;&lt;Date_Primary&gt;2017/1/18=19/01/2017&lt;/Date_Primary&gt;&lt;Keywords&gt;AGNES&lt;/Keywords&gt;&lt;Reprint&gt;In File&lt;/Reprint&gt;&lt;Periodical&gt;SCIENCE OF THE TOTAL ENVIRONMENT&lt;/Periodical&gt;&lt;ZZ_JournalFull&gt;&lt;f name="System"&gt;SCIENCE OF THE TOTAL ENVIRONMENT&lt;/f&gt;&lt;/ZZ_JournalFull&gt;&lt;ZZ_JournalStdAbbrev&gt;&lt;f name="System"&gt;Sci.Total Envir.&lt;/f&gt;&lt;/ZZ_JournalStdAbbrev&gt;&lt;ZZ_WorkformID&gt;6&lt;/ZZ_WorkformID&gt;&lt;/MDL&gt;&lt;/Cite&gt;&lt;/Refman&gt;</w:instrText>
            </w:r>
            <w:r w:rsidR="00163936" w:rsidRPr="00163936">
              <w:fldChar w:fldCharType="separate"/>
            </w:r>
            <w:r w:rsidR="000C7E4A">
              <w:rPr>
                <w:noProof/>
              </w:rPr>
              <w:t>[105]</w:t>
            </w:r>
            <w:r w:rsidR="00163936" w:rsidRPr="00163936">
              <w:fldChar w:fldCharType="end"/>
            </w:r>
            <w:r w:rsidR="00FC468B">
              <w:t>, Sb</w:t>
            </w:r>
            <w:r w:rsidR="007144C6">
              <w:t>.</w:t>
            </w:r>
          </w:p>
          <w:p w14:paraId="53805810" w14:textId="784F3D10" w:rsidR="00BC619C" w:rsidRDefault="00BD40DA" w:rsidP="00BD40DA">
            <w:r>
              <w:t>Future candidates: Tl, Ga</w:t>
            </w:r>
            <w:r w:rsidR="007144C6">
              <w:t>.</w:t>
            </w:r>
          </w:p>
        </w:tc>
      </w:tr>
    </w:tbl>
    <w:p w14:paraId="1899D474" w14:textId="2216467A" w:rsidR="00BC619C" w:rsidRPr="00B25CF7" w:rsidRDefault="00BC619C" w:rsidP="00BC619C"/>
    <w:p w14:paraId="46359655" w14:textId="77777777" w:rsidR="00BC619C" w:rsidRDefault="00BC619C" w:rsidP="006E09F8"/>
    <w:p w14:paraId="10D523B5" w14:textId="77777777" w:rsidR="00BC619C" w:rsidRDefault="00BC619C" w:rsidP="006E09F8"/>
    <w:p w14:paraId="6F153082" w14:textId="57342DD5" w:rsidR="00EE1A23" w:rsidRDefault="00452F7C" w:rsidP="00E233A4">
      <w:pPr>
        <w:pStyle w:val="Heading1"/>
      </w:pPr>
      <w:r w:rsidRPr="00DF500E">
        <w:t>Figure</w:t>
      </w:r>
    </w:p>
    <w:p w14:paraId="7410AEC6" w14:textId="0D31F791" w:rsidR="001A505C" w:rsidRDefault="001A505C" w:rsidP="001A505C">
      <w:pPr>
        <w:pStyle w:val="JECNormal"/>
      </w:pPr>
    </w:p>
    <w:p w14:paraId="5049ABA1" w14:textId="20487B53" w:rsidR="00563A35" w:rsidRPr="001A505C" w:rsidRDefault="006A46FC" w:rsidP="001A505C">
      <w:pPr>
        <w:pStyle w:val="JECNormal"/>
      </w:pPr>
      <w:r w:rsidRPr="006A46FC">
        <w:rPr>
          <w:noProof/>
          <w:lang w:eastAsia="en-GB"/>
        </w:rPr>
        <w:lastRenderedPageBreak/>
        <w:drawing>
          <wp:inline distT="0" distB="0" distL="0" distR="0" wp14:anchorId="3734E99A" wp14:editId="7E73C786">
            <wp:extent cx="5963479" cy="447570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8468" cy="4479451"/>
                    </a:xfrm>
                    <a:prstGeom prst="rect">
                      <a:avLst/>
                    </a:prstGeom>
                    <a:noFill/>
                    <a:ln>
                      <a:noFill/>
                    </a:ln>
                  </pic:spPr>
                </pic:pic>
              </a:graphicData>
            </a:graphic>
          </wp:inline>
        </w:drawing>
      </w:r>
    </w:p>
    <w:p w14:paraId="3F0DDDDD" w14:textId="5E81F057" w:rsidR="00452F7C" w:rsidRPr="00DF500E" w:rsidRDefault="00452F7C" w:rsidP="00940D43">
      <w:pPr>
        <w:pStyle w:val="Heading9"/>
      </w:pPr>
      <w:r w:rsidRPr="00DF500E">
        <w:t xml:space="preserve"> Fig </w:t>
      </w:r>
      <w:r w:rsidRPr="00DF500E">
        <w:rPr>
          <w:vanish/>
        </w:rPr>
        <w:t>Fig</w:t>
      </w:r>
      <w:r w:rsidR="0007206F">
        <w:rPr>
          <w:vanish/>
        </w:rPr>
        <w:t xml:space="preserve"> </w:t>
      </w:r>
      <w:r w:rsidRPr="00DF500E">
        <w:fldChar w:fldCharType="begin"/>
      </w:r>
      <w:r w:rsidRPr="00DF500E">
        <w:instrText xml:space="preserve"> SEQ Fig </w:instrText>
      </w:r>
      <w:r w:rsidRPr="00DF500E">
        <w:fldChar w:fldCharType="separate"/>
      </w:r>
      <w:r w:rsidR="008F6512">
        <w:rPr>
          <w:noProof/>
        </w:rPr>
        <w:t>1</w:t>
      </w:r>
      <w:r w:rsidRPr="00DF500E">
        <w:fldChar w:fldCharType="end"/>
      </w:r>
      <w:r w:rsidRPr="00DF500E">
        <w:t xml:space="preserve"> : </w:t>
      </w:r>
      <w:r w:rsidR="00683A2F">
        <w:t>Schematic o</w:t>
      </w:r>
      <w:r w:rsidRPr="00DF500E">
        <w:t>utline of</w:t>
      </w:r>
      <w:r w:rsidR="00683A2F">
        <w:t xml:space="preserve"> the selected electrochemical techniques of this review. </w:t>
      </w:r>
      <w:r w:rsidR="00971BCE">
        <w:t xml:space="preserve">A mercury electrode is represented on the </w:t>
      </w:r>
      <w:r w:rsidR="00043165">
        <w:t>left</w:t>
      </w:r>
      <w:r w:rsidR="00971BCE">
        <w:t xml:space="preserve">. </w:t>
      </w:r>
      <w:r w:rsidR="00043165">
        <w:t>Some</w:t>
      </w:r>
      <w:r w:rsidR="00971BCE">
        <w:t xml:space="preserve"> relevant concentration profiles are depicted at the </w:t>
      </w:r>
      <w:r w:rsidR="00043165">
        <w:t>interphase with the solution</w:t>
      </w:r>
      <w:r w:rsidR="009C2601">
        <w:t>,</w:t>
      </w:r>
      <w:r w:rsidR="00043165">
        <w:t xml:space="preserve"> while typical outputs can be seen on the right.</w:t>
      </w:r>
    </w:p>
    <w:p w14:paraId="12052B8C" w14:textId="77777777" w:rsidR="00452F7C" w:rsidRPr="00DF500E" w:rsidRDefault="00452F7C" w:rsidP="00452F7C">
      <w:pPr>
        <w:pStyle w:val="JECNormal"/>
      </w:pPr>
    </w:p>
    <w:p w14:paraId="6B645F8A" w14:textId="77777777" w:rsidR="00452F7C" w:rsidRPr="00DF500E" w:rsidRDefault="00452F7C"/>
    <w:p w14:paraId="04B22E7E" w14:textId="77777777" w:rsidR="00AC7718" w:rsidRDefault="00AC7718"/>
    <w:p w14:paraId="42AE46E7" w14:textId="77777777" w:rsidR="00AC7718" w:rsidRDefault="00AC7718"/>
    <w:p w14:paraId="32E2EF6D" w14:textId="77777777" w:rsidR="00B41E5E" w:rsidRDefault="00B41E5E"/>
    <w:p w14:paraId="4707E477" w14:textId="77777777" w:rsidR="00B41E5E" w:rsidRDefault="00B41E5E"/>
    <w:p w14:paraId="14D48818" w14:textId="6251D8E6" w:rsidR="00B41E5E" w:rsidRDefault="00B41E5E" w:rsidP="00E233A4">
      <w:pPr>
        <w:pStyle w:val="Heading1"/>
      </w:pPr>
      <w:r w:rsidRPr="00B41E5E">
        <w:rPr>
          <w:highlight w:val="yellow"/>
        </w:rPr>
        <w:t>COMMENTED REFERENCE</w:t>
      </w:r>
      <w:r w:rsidR="009506C7">
        <w:rPr>
          <w:highlight w:val="yellow"/>
        </w:rPr>
        <w:t>S IN ALPHABETICAL ORDER</w:t>
      </w:r>
    </w:p>
    <w:p w14:paraId="164F76AF" w14:textId="77777777" w:rsidR="00B41E5E" w:rsidRDefault="00B41E5E" w:rsidP="00B41E5E">
      <w:r>
        <w:t>*  of special interest</w:t>
      </w:r>
    </w:p>
    <w:p w14:paraId="0188D88B" w14:textId="77777777" w:rsidR="00B41E5E" w:rsidRDefault="00B41E5E" w:rsidP="00B41E5E">
      <w:r>
        <w:t xml:space="preserve">** of outstanding interest  </w:t>
      </w:r>
    </w:p>
    <w:p w14:paraId="515A0767" w14:textId="77777777" w:rsidR="00B41E5E" w:rsidRDefault="00B41E5E" w:rsidP="00B41E5E"/>
    <w:p w14:paraId="05DACAF8" w14:textId="77777777" w:rsidR="00B41E5E" w:rsidRDefault="00B41E5E" w:rsidP="00B41E5E"/>
    <w:p w14:paraId="35A949B0" w14:textId="77777777" w:rsidR="00B41E5E" w:rsidRDefault="00B41E5E" w:rsidP="00B41E5E"/>
    <w:p w14:paraId="0EB069A7" w14:textId="77777777" w:rsidR="00683A2F" w:rsidRDefault="00683A2F" w:rsidP="00B41E5E"/>
    <w:p w14:paraId="4FA3A5B1" w14:textId="77777777" w:rsidR="00683A2F" w:rsidRDefault="00683A2F" w:rsidP="00683A2F">
      <w:pPr>
        <w:rPr>
          <w:noProof/>
        </w:rPr>
      </w:pPr>
      <w:r>
        <w:rPr>
          <w:noProof/>
        </w:rPr>
        <w:t xml:space="preserve">Abualhaija MM, Whitby H, van den Berg CMG: </w:t>
      </w:r>
      <w:r w:rsidRPr="007D4074">
        <w:rPr>
          <w:b/>
          <w:noProof/>
        </w:rPr>
        <w:t>Competition between copper and iron for humic ligands in estuarine waters</w:t>
      </w:r>
      <w:r>
        <w:rPr>
          <w:noProof/>
        </w:rPr>
        <w:t xml:space="preserve">. 2015, </w:t>
      </w:r>
      <w:r w:rsidRPr="007D4074">
        <w:rPr>
          <w:b/>
          <w:noProof/>
        </w:rPr>
        <w:t>172:</w:t>
      </w:r>
      <w:r>
        <w:rPr>
          <w:noProof/>
        </w:rPr>
        <w:t>46-56.</w:t>
      </w:r>
    </w:p>
    <w:p w14:paraId="54185AE1" w14:textId="3ABA4E0D" w:rsidR="00683A2F" w:rsidRDefault="00683A2F" w:rsidP="00683A2F">
      <w:r>
        <w:t>** Demonstrates that the same humic substances are involved in the complexation of both Fe and Cu, highlighting competition effects and how the presence of one metal can affect the bioavailability of another one.</w:t>
      </w:r>
    </w:p>
    <w:p w14:paraId="20D1E36B" w14:textId="77777777" w:rsidR="00683A2F" w:rsidRDefault="00683A2F" w:rsidP="00B41E5E"/>
    <w:p w14:paraId="2F0E38BE" w14:textId="77777777" w:rsidR="00683A2F" w:rsidRDefault="00683A2F" w:rsidP="00B41E5E"/>
    <w:p w14:paraId="3A7CA441" w14:textId="77777777" w:rsidR="00B41E5E" w:rsidRDefault="00B41E5E" w:rsidP="00B41E5E">
      <w:pPr>
        <w:rPr>
          <w:noProof/>
        </w:rPr>
      </w:pPr>
      <w:r>
        <w:rPr>
          <w:noProof/>
        </w:rPr>
        <w:t xml:space="preserve">Aguilar D, Parat C, Galceran J, Companys E, Puy J, Authier L, Potin-Gautier M: </w:t>
      </w:r>
      <w:r w:rsidRPr="00817DDA">
        <w:rPr>
          <w:b/>
          <w:noProof/>
        </w:rPr>
        <w:t>Determination of free metal ion concentrations with AGNES in low ionic strength media</w:t>
      </w:r>
      <w:r>
        <w:rPr>
          <w:noProof/>
        </w:rPr>
        <w:t xml:space="preserve">. </w:t>
      </w:r>
      <w:r w:rsidRPr="00817DDA">
        <w:rPr>
          <w:i/>
          <w:noProof/>
        </w:rPr>
        <w:t>J.Electroanal.Chem.</w:t>
      </w:r>
      <w:r>
        <w:rPr>
          <w:noProof/>
        </w:rPr>
        <w:t xml:space="preserve"> 2013, </w:t>
      </w:r>
      <w:r w:rsidRPr="00817DDA">
        <w:rPr>
          <w:b/>
          <w:noProof/>
        </w:rPr>
        <w:t>689:</w:t>
      </w:r>
      <w:r>
        <w:rPr>
          <w:noProof/>
        </w:rPr>
        <w:t>276-283.</w:t>
      </w:r>
    </w:p>
    <w:p w14:paraId="5AB617BF" w14:textId="7E7297E0" w:rsidR="00B41E5E" w:rsidRDefault="00B41E5E" w:rsidP="00B41E5E">
      <w:pPr>
        <w:rPr>
          <w:noProof/>
        </w:rPr>
      </w:pPr>
      <w:r>
        <w:rPr>
          <w:noProof/>
        </w:rPr>
        <w:t xml:space="preserve">* Development of </w:t>
      </w:r>
      <w:r w:rsidR="001D274A">
        <w:rPr>
          <w:noProof/>
        </w:rPr>
        <w:t xml:space="preserve">the </w:t>
      </w:r>
      <w:r>
        <w:rPr>
          <w:noProof/>
        </w:rPr>
        <w:t>methodology to apply AGNES in low salinity systems. Expr</w:t>
      </w:r>
      <w:r w:rsidR="001D274A">
        <w:rPr>
          <w:noProof/>
        </w:rPr>
        <w:t>essions are provided to compute</w:t>
      </w:r>
      <w:r>
        <w:rPr>
          <w:noProof/>
        </w:rPr>
        <w:t xml:space="preserve"> the gain across media with different ionic strength</w:t>
      </w:r>
      <w:r w:rsidR="0093782B">
        <w:rPr>
          <w:noProof/>
        </w:rPr>
        <w:t>s</w:t>
      </w:r>
      <w:r>
        <w:rPr>
          <w:noProof/>
        </w:rPr>
        <w:t>.</w:t>
      </w:r>
    </w:p>
    <w:p w14:paraId="750E2C89" w14:textId="77777777" w:rsidR="00683A2F" w:rsidRDefault="00683A2F" w:rsidP="00B41E5E">
      <w:pPr>
        <w:rPr>
          <w:noProof/>
        </w:rPr>
      </w:pPr>
    </w:p>
    <w:p w14:paraId="2B1A71AF" w14:textId="77777777" w:rsidR="008B1083" w:rsidRDefault="008B1083" w:rsidP="00B41E5E">
      <w:pPr>
        <w:rPr>
          <w:noProof/>
        </w:rPr>
      </w:pPr>
    </w:p>
    <w:p w14:paraId="6AA89157" w14:textId="610DB38F" w:rsidR="00683A2F" w:rsidRDefault="00791E3A" w:rsidP="00B41E5E">
      <w:pPr>
        <w:rPr>
          <w:noProof/>
        </w:rPr>
      </w:pPr>
      <w:r>
        <w:rPr>
          <w:noProof/>
        </w:rPr>
        <w:t xml:space="preserve">Buck KN, Sohst B, Sedwick PN: </w:t>
      </w:r>
      <w:r w:rsidRPr="00F60F7B">
        <w:rPr>
          <w:b/>
          <w:noProof/>
        </w:rPr>
        <w:t>The organic complexation of dissolved iron along the US GEOTRACES (GA03) North Atlantic Section</w:t>
      </w:r>
      <w:r>
        <w:rPr>
          <w:noProof/>
        </w:rPr>
        <w:t xml:space="preserve">. </w:t>
      </w:r>
      <w:r w:rsidRPr="00F60F7B">
        <w:rPr>
          <w:i/>
          <w:noProof/>
        </w:rPr>
        <w:t>Deep-Sea Research Part Ii-Topical Studies in Oceanography</w:t>
      </w:r>
      <w:r>
        <w:rPr>
          <w:noProof/>
        </w:rPr>
        <w:t xml:space="preserve"> 2015, </w:t>
      </w:r>
      <w:r w:rsidRPr="00F60F7B">
        <w:rPr>
          <w:b/>
          <w:noProof/>
        </w:rPr>
        <w:t>116:</w:t>
      </w:r>
      <w:r>
        <w:rPr>
          <w:noProof/>
        </w:rPr>
        <w:t>152-165</w:t>
      </w:r>
    </w:p>
    <w:p w14:paraId="65AE633E" w14:textId="77777777" w:rsidR="00791E3A" w:rsidRDefault="00791E3A" w:rsidP="00B41E5E">
      <w:pPr>
        <w:rPr>
          <w:noProof/>
        </w:rPr>
      </w:pPr>
    </w:p>
    <w:p w14:paraId="7FC023AA" w14:textId="77777777" w:rsidR="00791E3A" w:rsidRDefault="00791E3A" w:rsidP="00B41E5E">
      <w:pPr>
        <w:rPr>
          <w:noProof/>
        </w:rPr>
      </w:pPr>
      <w:r>
        <w:rPr>
          <w:noProof/>
        </w:rPr>
        <w:t xml:space="preserve">* Fe speciation is determined across the North Atlantic and shows the presence of at least 3 classes of ligands, the dissolved Fe mostly matching the concentration of the strongest L1 ligand throughout the water column. </w:t>
      </w:r>
    </w:p>
    <w:p w14:paraId="6E2229BF" w14:textId="092520C7" w:rsidR="00791E3A" w:rsidRDefault="00791E3A" w:rsidP="00B41E5E">
      <w:pPr>
        <w:rPr>
          <w:noProof/>
        </w:rPr>
      </w:pPr>
      <w:r>
        <w:rPr>
          <w:noProof/>
        </w:rPr>
        <w:lastRenderedPageBreak/>
        <w:t xml:space="preserve"> </w:t>
      </w:r>
    </w:p>
    <w:p w14:paraId="308808F6" w14:textId="77777777" w:rsidR="008B1083" w:rsidRDefault="008B1083" w:rsidP="00B41E5E">
      <w:pPr>
        <w:rPr>
          <w:noProof/>
        </w:rPr>
      </w:pPr>
    </w:p>
    <w:p w14:paraId="72D94A9F" w14:textId="77777777" w:rsidR="00903262" w:rsidRDefault="00903262" w:rsidP="00903262">
      <w:pPr>
        <w:rPr>
          <w:noProof/>
        </w:rPr>
      </w:pPr>
      <w:r>
        <w:rPr>
          <w:noProof/>
        </w:rPr>
        <w:t xml:space="preserve">Costa Monteiro AS, Parat C, Rosa AH, Pinheiro JP: </w:t>
      </w:r>
      <w:r w:rsidRPr="007D4074">
        <w:rPr>
          <w:b/>
          <w:noProof/>
        </w:rPr>
        <w:t>Towards field trace metal speciation using electroanalytical techniques and tangential ultrafiltration</w:t>
      </w:r>
      <w:r>
        <w:rPr>
          <w:noProof/>
        </w:rPr>
        <w:t xml:space="preserve">. </w:t>
      </w:r>
      <w:r w:rsidRPr="007D4074">
        <w:rPr>
          <w:i/>
          <w:noProof/>
        </w:rPr>
        <w:t>Talanta</w:t>
      </w:r>
      <w:r>
        <w:rPr>
          <w:noProof/>
        </w:rPr>
        <w:t xml:space="preserve"> 2016, </w:t>
      </w:r>
      <w:r w:rsidRPr="007D4074">
        <w:rPr>
          <w:b/>
          <w:noProof/>
        </w:rPr>
        <w:t>152:</w:t>
      </w:r>
      <w:r>
        <w:rPr>
          <w:noProof/>
        </w:rPr>
        <w:t>112-118.</w:t>
      </w:r>
    </w:p>
    <w:p w14:paraId="1510B54B" w14:textId="135384A6" w:rsidR="00903262" w:rsidRDefault="00903262" w:rsidP="00903262">
      <w:pPr>
        <w:rPr>
          <w:noProof/>
        </w:rPr>
      </w:pPr>
      <w:r>
        <w:rPr>
          <w:noProof/>
        </w:rPr>
        <w:t>*</w:t>
      </w:r>
      <w:r w:rsidR="009C2601">
        <w:rPr>
          <w:noProof/>
        </w:rPr>
        <w:t xml:space="preserve"> D</w:t>
      </w:r>
      <w:r>
        <w:rPr>
          <w:noProof/>
        </w:rPr>
        <w:t xml:space="preserve">evelopment of field methodologies combining tangential ultrafiltration, SCP and AGNES to perform field speciation. </w:t>
      </w:r>
    </w:p>
    <w:p w14:paraId="23CE108A" w14:textId="77777777" w:rsidR="00683A2F" w:rsidRDefault="00683A2F" w:rsidP="00B41E5E">
      <w:pPr>
        <w:rPr>
          <w:noProof/>
        </w:rPr>
      </w:pPr>
    </w:p>
    <w:p w14:paraId="335D3309" w14:textId="77777777" w:rsidR="00683A2F" w:rsidRDefault="00683A2F" w:rsidP="00B41E5E">
      <w:pPr>
        <w:rPr>
          <w:noProof/>
        </w:rPr>
      </w:pPr>
    </w:p>
    <w:p w14:paraId="31BFB07A" w14:textId="77777777" w:rsidR="00683A2F" w:rsidRDefault="00683A2F" w:rsidP="00683A2F">
      <w:pPr>
        <w:rPr>
          <w:noProof/>
        </w:rPr>
      </w:pPr>
      <w:r>
        <w:rPr>
          <w:noProof/>
        </w:rPr>
        <w:t xml:space="preserve">David C, Galceran J, Rey-Castro C, Puy J, Companys E, Salvador J, Monné J, Wallace R, Vakourov A: </w:t>
      </w:r>
      <w:r w:rsidRPr="00B41E5E">
        <w:rPr>
          <w:b/>
          <w:noProof/>
        </w:rPr>
        <w:t>Dissolution kinetics and solubility of ZnO nanoparticles followed by AGNES.</w:t>
      </w:r>
      <w:r>
        <w:rPr>
          <w:noProof/>
        </w:rPr>
        <w:t xml:space="preserve"> </w:t>
      </w:r>
      <w:r w:rsidRPr="00B41E5E">
        <w:rPr>
          <w:i/>
          <w:noProof/>
        </w:rPr>
        <w:t>J.Phys.Chem.C</w:t>
      </w:r>
      <w:r>
        <w:rPr>
          <w:noProof/>
        </w:rPr>
        <w:t xml:space="preserve"> 2012, </w:t>
      </w:r>
      <w:r w:rsidRPr="00B41E5E">
        <w:rPr>
          <w:b/>
          <w:noProof/>
        </w:rPr>
        <w:t>116:</w:t>
      </w:r>
      <w:r>
        <w:rPr>
          <w:noProof/>
        </w:rPr>
        <w:t>11758-11767.</w:t>
      </w:r>
    </w:p>
    <w:p w14:paraId="21E1F8B0" w14:textId="079F159B" w:rsidR="00683A2F" w:rsidRDefault="00683A2F" w:rsidP="00683A2F">
      <w:pPr>
        <w:rPr>
          <w:noProof/>
        </w:rPr>
      </w:pPr>
      <w:r>
        <w:rPr>
          <w:noProof/>
        </w:rPr>
        <w:t xml:space="preserve">** Very relevant results for the field of nanoparticles, specially </w:t>
      </w:r>
      <w:r w:rsidR="009C2601">
        <w:rPr>
          <w:noProof/>
        </w:rPr>
        <w:t>their</w:t>
      </w:r>
      <w:r>
        <w:rPr>
          <w:noProof/>
        </w:rPr>
        <w:t xml:space="preserve"> ecotoxicology. AGNES could distinguish the free Zn concentration</w:t>
      </w:r>
      <w:r w:rsidRPr="00E233A4">
        <w:rPr>
          <w:noProof/>
        </w:rPr>
        <w:t xml:space="preserve"> </w:t>
      </w:r>
      <w:r>
        <w:rPr>
          <w:noProof/>
        </w:rPr>
        <w:t>in equilibrium with nanoparticles of sufficiently different primary size</w:t>
      </w:r>
      <w:r w:rsidR="009C2601">
        <w:rPr>
          <w:noProof/>
        </w:rPr>
        <w:t>s</w:t>
      </w:r>
      <w:r>
        <w:rPr>
          <w:noProof/>
        </w:rPr>
        <w:t xml:space="preserve"> and also follow a relatively fast kinetics of dissolution.</w:t>
      </w:r>
    </w:p>
    <w:p w14:paraId="5FDCB95B" w14:textId="77777777" w:rsidR="00683A2F" w:rsidRDefault="00683A2F" w:rsidP="00B41E5E">
      <w:pPr>
        <w:rPr>
          <w:noProof/>
        </w:rPr>
      </w:pPr>
    </w:p>
    <w:p w14:paraId="48506EAA" w14:textId="77777777" w:rsidR="00683A2F" w:rsidRDefault="00683A2F" w:rsidP="00683A2F">
      <w:pPr>
        <w:rPr>
          <w:noProof/>
        </w:rPr>
      </w:pPr>
      <w:r>
        <w:rPr>
          <w:noProof/>
        </w:rPr>
        <w:t xml:space="preserve">Duval JFL, Farinha JPS, Pinheiro JP: </w:t>
      </w:r>
      <w:r w:rsidRPr="006717CA">
        <w:rPr>
          <w:b/>
          <w:noProof/>
        </w:rPr>
        <w:t>Impact of Electrostatics on the Chemodynamics of Highly Charged Metal-Polymer Nanoparticle Complexes</w:t>
      </w:r>
      <w:r>
        <w:rPr>
          <w:noProof/>
        </w:rPr>
        <w:t xml:space="preserve">. </w:t>
      </w:r>
      <w:r w:rsidRPr="006717CA">
        <w:rPr>
          <w:i/>
          <w:noProof/>
        </w:rPr>
        <w:t>Langmuir</w:t>
      </w:r>
      <w:r>
        <w:rPr>
          <w:noProof/>
        </w:rPr>
        <w:t xml:space="preserve"> 2013, </w:t>
      </w:r>
      <w:r w:rsidRPr="006717CA">
        <w:rPr>
          <w:b/>
          <w:noProof/>
        </w:rPr>
        <w:t>29:</w:t>
      </w:r>
      <w:r>
        <w:rPr>
          <w:noProof/>
        </w:rPr>
        <w:t>13821-13835.</w:t>
      </w:r>
    </w:p>
    <w:p w14:paraId="50B239F0" w14:textId="77777777" w:rsidR="00683A2F" w:rsidRDefault="00683A2F" w:rsidP="00683A2F">
      <w:pPr>
        <w:rPr>
          <w:noProof/>
        </w:rPr>
      </w:pPr>
      <w:r>
        <w:rPr>
          <w:noProof/>
        </w:rPr>
        <w:t>* A deep insight into the complexation of Pb</w:t>
      </w:r>
      <w:r w:rsidRPr="008B1083">
        <w:rPr>
          <w:noProof/>
          <w:vertAlign w:val="superscript"/>
        </w:rPr>
        <w:t>2+</w:t>
      </w:r>
      <w:r>
        <w:rPr>
          <w:noProof/>
        </w:rPr>
        <w:t xml:space="preserve"> with latex nanoparticles followed with the combined application of AGNES and SSCP</w:t>
      </w:r>
    </w:p>
    <w:p w14:paraId="23387796" w14:textId="77777777" w:rsidR="00683A2F" w:rsidRDefault="00683A2F" w:rsidP="00B41E5E">
      <w:pPr>
        <w:rPr>
          <w:noProof/>
        </w:rPr>
      </w:pPr>
    </w:p>
    <w:p w14:paraId="16B9D4D4" w14:textId="77777777" w:rsidR="00B41E5E" w:rsidRDefault="00B41E5E" w:rsidP="00B41E5E">
      <w:pPr>
        <w:rPr>
          <w:noProof/>
        </w:rPr>
      </w:pPr>
    </w:p>
    <w:p w14:paraId="5C1AC2D5" w14:textId="77777777" w:rsidR="00683A2F" w:rsidRDefault="00683A2F" w:rsidP="00683A2F">
      <w:pPr>
        <w:rPr>
          <w:noProof/>
        </w:rPr>
      </w:pPr>
      <w:r>
        <w:rPr>
          <w:noProof/>
        </w:rPr>
        <w:t xml:space="preserve">Galceran J, Huidobro C, Companys E, Alberti G: </w:t>
      </w:r>
      <w:r w:rsidRPr="00B320A2">
        <w:rPr>
          <w:b/>
          <w:noProof/>
        </w:rPr>
        <w:t>AGNES: a technique for determining the concentration of free  metal ions. The case of Zn(II) in coastal Mediterranean seawater.</w:t>
      </w:r>
      <w:r>
        <w:rPr>
          <w:noProof/>
        </w:rPr>
        <w:t xml:space="preserve"> </w:t>
      </w:r>
      <w:r w:rsidRPr="00B320A2">
        <w:rPr>
          <w:i/>
          <w:noProof/>
        </w:rPr>
        <w:t>Talanta</w:t>
      </w:r>
      <w:r>
        <w:rPr>
          <w:noProof/>
        </w:rPr>
        <w:t xml:space="preserve"> 2007, </w:t>
      </w:r>
      <w:r w:rsidRPr="00B320A2">
        <w:rPr>
          <w:b/>
          <w:noProof/>
        </w:rPr>
        <w:t>71:</w:t>
      </w:r>
      <w:r>
        <w:rPr>
          <w:noProof/>
        </w:rPr>
        <w:t>1795-1803.</w:t>
      </w:r>
    </w:p>
    <w:p w14:paraId="09B1545A" w14:textId="77777777" w:rsidR="00683A2F" w:rsidRDefault="00683A2F" w:rsidP="00683A2F">
      <w:pPr>
        <w:rPr>
          <w:noProof/>
        </w:rPr>
      </w:pPr>
      <w:r>
        <w:rPr>
          <w:noProof/>
        </w:rPr>
        <w:t>* Application of AGNES to seawater samples. Development of the "shifted blank", useful for very complex matrices.</w:t>
      </w:r>
    </w:p>
    <w:p w14:paraId="72FDB48B" w14:textId="77777777" w:rsidR="00683A2F" w:rsidRDefault="00683A2F" w:rsidP="00683A2F">
      <w:pPr>
        <w:rPr>
          <w:noProof/>
        </w:rPr>
      </w:pPr>
    </w:p>
    <w:p w14:paraId="722685B4" w14:textId="77777777" w:rsidR="00B41E5E" w:rsidRDefault="00B41E5E" w:rsidP="00B41E5E"/>
    <w:p w14:paraId="4AE44F8A" w14:textId="77777777" w:rsidR="00B41E5E" w:rsidRDefault="00B41E5E" w:rsidP="00B41E5E">
      <w:pPr>
        <w:rPr>
          <w:noProof/>
        </w:rPr>
      </w:pPr>
      <w:r>
        <w:rPr>
          <w:noProof/>
        </w:rPr>
        <w:t xml:space="preserve">Galceran J, Lao M, David C, Companys E, Rey-Castro C, Salvador J, Puy J: </w:t>
      </w:r>
      <w:r w:rsidRPr="00817DDA">
        <w:rPr>
          <w:b/>
          <w:noProof/>
        </w:rPr>
        <w:t>The impact of electrodic adsorption on Zn, Cd or Pb speciation measurements with AGNES</w:t>
      </w:r>
      <w:r>
        <w:rPr>
          <w:noProof/>
        </w:rPr>
        <w:t xml:space="preserve">. </w:t>
      </w:r>
      <w:r w:rsidRPr="00817DDA">
        <w:rPr>
          <w:i/>
          <w:noProof/>
        </w:rPr>
        <w:t>J.Electroanal.Chem.</w:t>
      </w:r>
      <w:r>
        <w:rPr>
          <w:noProof/>
        </w:rPr>
        <w:t xml:space="preserve"> 2014, </w:t>
      </w:r>
      <w:r w:rsidRPr="00817DDA">
        <w:rPr>
          <w:b/>
          <w:noProof/>
        </w:rPr>
        <w:t>722-723:</w:t>
      </w:r>
      <w:r>
        <w:rPr>
          <w:noProof/>
        </w:rPr>
        <w:t>110-118.</w:t>
      </w:r>
    </w:p>
    <w:p w14:paraId="33CC326E" w14:textId="057BF1DB" w:rsidR="00B41E5E" w:rsidRDefault="00B41E5E" w:rsidP="00B41E5E">
      <w:pPr>
        <w:rPr>
          <w:noProof/>
        </w:rPr>
      </w:pPr>
      <w:r>
        <w:rPr>
          <w:noProof/>
        </w:rPr>
        <w:t xml:space="preserve">** This article contains a recent review of all the variants of AGNES. Adsorption impact is minimum in AGNES. A strategy is developed to measure solubility of ZnO nanoparticles </w:t>
      </w:r>
      <w:r w:rsidR="009C2601">
        <w:rPr>
          <w:noProof/>
        </w:rPr>
        <w:t>containing</w:t>
      </w:r>
      <w:r>
        <w:rPr>
          <w:noProof/>
        </w:rPr>
        <w:t xml:space="preserve"> a dispersant</w:t>
      </w:r>
      <w:r w:rsidR="001D274A">
        <w:rPr>
          <w:noProof/>
        </w:rPr>
        <w:t>.</w:t>
      </w:r>
    </w:p>
    <w:p w14:paraId="33B70731" w14:textId="77777777" w:rsidR="00683A2F" w:rsidRDefault="00683A2F" w:rsidP="00B41E5E">
      <w:pPr>
        <w:rPr>
          <w:noProof/>
        </w:rPr>
      </w:pPr>
    </w:p>
    <w:p w14:paraId="473E7538" w14:textId="77777777" w:rsidR="00683A2F" w:rsidRDefault="00683A2F" w:rsidP="00B41E5E">
      <w:pPr>
        <w:rPr>
          <w:noProof/>
        </w:rPr>
      </w:pPr>
    </w:p>
    <w:p w14:paraId="7172B3D8" w14:textId="77777777" w:rsidR="00683A2F" w:rsidRPr="00683A2F" w:rsidRDefault="00683A2F" w:rsidP="00683A2F">
      <w:pPr>
        <w:pStyle w:val="Heading1"/>
        <w:rPr>
          <w:rFonts w:ascii="Times New Roman" w:hAnsi="Times New Roman"/>
          <w:sz w:val="24"/>
          <w:szCs w:val="24"/>
        </w:rPr>
      </w:pPr>
      <w:r w:rsidRPr="00913128">
        <w:rPr>
          <w:rFonts w:ascii="Times New Roman" w:hAnsi="Times New Roman"/>
          <w:b w:val="0"/>
          <w:noProof/>
          <w:sz w:val="24"/>
          <w:szCs w:val="24"/>
        </w:rPr>
        <w:lastRenderedPageBreak/>
        <w:t>Kim JM, Baars O, Morel FMM</w:t>
      </w:r>
      <w:r w:rsidRPr="00683A2F">
        <w:rPr>
          <w:rFonts w:ascii="Times New Roman" w:hAnsi="Times New Roman"/>
          <w:noProof/>
          <w:sz w:val="24"/>
          <w:szCs w:val="24"/>
        </w:rPr>
        <w:t xml:space="preserve">: </w:t>
      </w:r>
      <w:r w:rsidRPr="00913128">
        <w:rPr>
          <w:rFonts w:ascii="Times New Roman" w:hAnsi="Times New Roman"/>
          <w:noProof/>
          <w:sz w:val="24"/>
          <w:szCs w:val="24"/>
        </w:rPr>
        <w:t>Bioavailability and Electroreactivity of Zinc Complexed to Strong and Weak Organic Ligands</w:t>
      </w:r>
      <w:r w:rsidRPr="00683A2F">
        <w:rPr>
          <w:rFonts w:ascii="Times New Roman" w:hAnsi="Times New Roman"/>
          <w:noProof/>
          <w:sz w:val="24"/>
          <w:szCs w:val="24"/>
        </w:rPr>
        <w:t xml:space="preserve">. </w:t>
      </w:r>
      <w:r w:rsidRPr="00913128">
        <w:rPr>
          <w:rFonts w:ascii="Times New Roman" w:hAnsi="Times New Roman"/>
          <w:b w:val="0"/>
          <w:i/>
          <w:noProof/>
          <w:sz w:val="24"/>
          <w:szCs w:val="24"/>
        </w:rPr>
        <w:t>Environmental Science &amp; Technology</w:t>
      </w:r>
      <w:r w:rsidRPr="00683A2F">
        <w:rPr>
          <w:rFonts w:ascii="Times New Roman" w:hAnsi="Times New Roman"/>
          <w:noProof/>
          <w:sz w:val="24"/>
          <w:szCs w:val="24"/>
        </w:rPr>
        <w:t xml:space="preserve"> </w:t>
      </w:r>
      <w:r w:rsidRPr="00913128">
        <w:rPr>
          <w:rFonts w:ascii="Times New Roman" w:hAnsi="Times New Roman"/>
          <w:b w:val="0"/>
          <w:noProof/>
          <w:sz w:val="24"/>
          <w:szCs w:val="24"/>
        </w:rPr>
        <w:t>2015</w:t>
      </w:r>
      <w:r w:rsidRPr="00683A2F">
        <w:rPr>
          <w:rFonts w:ascii="Times New Roman" w:hAnsi="Times New Roman"/>
          <w:noProof/>
          <w:sz w:val="24"/>
          <w:szCs w:val="24"/>
        </w:rPr>
        <w:t xml:space="preserve">, </w:t>
      </w:r>
      <w:r w:rsidRPr="00913128">
        <w:rPr>
          <w:rFonts w:ascii="Times New Roman" w:hAnsi="Times New Roman"/>
          <w:noProof/>
          <w:sz w:val="24"/>
          <w:szCs w:val="24"/>
        </w:rPr>
        <w:t>49</w:t>
      </w:r>
      <w:r w:rsidRPr="00683A2F">
        <w:rPr>
          <w:rFonts w:ascii="Times New Roman" w:hAnsi="Times New Roman"/>
          <w:b w:val="0"/>
          <w:noProof/>
          <w:sz w:val="24"/>
          <w:szCs w:val="24"/>
        </w:rPr>
        <w:t>:</w:t>
      </w:r>
      <w:r w:rsidRPr="00913128">
        <w:rPr>
          <w:rFonts w:ascii="Times New Roman" w:hAnsi="Times New Roman"/>
          <w:b w:val="0"/>
          <w:noProof/>
          <w:sz w:val="24"/>
          <w:szCs w:val="24"/>
        </w:rPr>
        <w:t>10894-10902</w:t>
      </w:r>
      <w:r w:rsidRPr="00683A2F">
        <w:rPr>
          <w:rFonts w:ascii="Times New Roman" w:hAnsi="Times New Roman"/>
          <w:noProof/>
          <w:sz w:val="24"/>
          <w:szCs w:val="24"/>
        </w:rPr>
        <w:t>.</w:t>
      </w:r>
    </w:p>
    <w:p w14:paraId="586A69B7" w14:textId="580BF20A" w:rsidR="00683A2F" w:rsidRPr="00683A2F" w:rsidRDefault="00683A2F" w:rsidP="00683A2F">
      <w:pPr>
        <w:pStyle w:val="Heading1"/>
        <w:rPr>
          <w:rFonts w:ascii="Times New Roman" w:hAnsi="Times New Roman"/>
          <w:b w:val="0"/>
          <w:sz w:val="24"/>
          <w:szCs w:val="24"/>
        </w:rPr>
      </w:pPr>
      <w:r>
        <w:rPr>
          <w:rFonts w:ascii="Times New Roman" w:hAnsi="Times New Roman"/>
          <w:b w:val="0"/>
          <w:sz w:val="24"/>
          <w:szCs w:val="24"/>
        </w:rPr>
        <w:t>*</w:t>
      </w:r>
      <w:r w:rsidRPr="00683A2F">
        <w:rPr>
          <w:rFonts w:ascii="Times New Roman" w:hAnsi="Times New Roman"/>
          <w:b w:val="0"/>
          <w:sz w:val="24"/>
          <w:szCs w:val="24"/>
        </w:rPr>
        <w:t xml:space="preserve"> </w:t>
      </w:r>
      <w:r w:rsidR="009C2601">
        <w:rPr>
          <w:rFonts w:ascii="Times New Roman" w:hAnsi="Times New Roman"/>
          <w:b w:val="0"/>
          <w:sz w:val="24"/>
          <w:szCs w:val="24"/>
        </w:rPr>
        <w:t>T</w:t>
      </w:r>
      <w:r w:rsidRPr="00683A2F">
        <w:rPr>
          <w:rFonts w:ascii="Times New Roman" w:hAnsi="Times New Roman"/>
          <w:b w:val="0"/>
          <w:sz w:val="24"/>
          <w:szCs w:val="24"/>
        </w:rPr>
        <w:t xml:space="preserve">he ASV measured Zn at </w:t>
      </w:r>
      <w:r w:rsidR="00BF1878" w:rsidRPr="00913128">
        <w:rPr>
          <w:rFonts w:ascii="Times New Roman" w:hAnsi="Times New Roman"/>
          <w:b w:val="0"/>
          <w:i/>
          <w:sz w:val="24"/>
          <w:szCs w:val="24"/>
        </w:rPr>
        <w:t>E</w:t>
      </w:r>
      <w:r w:rsidR="00BF1878" w:rsidRPr="00913128">
        <w:rPr>
          <w:rFonts w:ascii="Times New Roman" w:hAnsi="Times New Roman"/>
          <w:b w:val="0"/>
          <w:sz w:val="24"/>
          <w:szCs w:val="24"/>
          <w:vertAlign w:val="subscript"/>
        </w:rPr>
        <w:t>dep</w:t>
      </w:r>
      <w:r w:rsidR="00BF1878">
        <w:rPr>
          <w:rFonts w:ascii="Times New Roman" w:hAnsi="Times New Roman"/>
          <w:b w:val="0"/>
          <w:sz w:val="24"/>
          <w:szCs w:val="24"/>
        </w:rPr>
        <w:t xml:space="preserve"> = </w:t>
      </w:r>
      <w:r w:rsidRPr="00683A2F">
        <w:rPr>
          <w:rFonts w:ascii="Times New Roman" w:hAnsi="Times New Roman"/>
          <w:b w:val="0"/>
          <w:sz w:val="24"/>
          <w:szCs w:val="24"/>
        </w:rPr>
        <w:t xml:space="preserve">-1.2 V is shown to correlate with </w:t>
      </w:r>
      <w:r>
        <w:rPr>
          <w:rFonts w:ascii="Times New Roman" w:hAnsi="Times New Roman"/>
          <w:b w:val="0"/>
          <w:sz w:val="24"/>
          <w:szCs w:val="24"/>
        </w:rPr>
        <w:t xml:space="preserve">biouptake </w:t>
      </w:r>
      <w:r w:rsidR="00BF1878">
        <w:rPr>
          <w:rFonts w:ascii="Times New Roman" w:hAnsi="Times New Roman"/>
          <w:b w:val="0"/>
          <w:sz w:val="24"/>
          <w:szCs w:val="24"/>
        </w:rPr>
        <w:t xml:space="preserve">fluxes </w:t>
      </w:r>
      <w:r>
        <w:rPr>
          <w:rFonts w:ascii="Times New Roman" w:hAnsi="Times New Roman"/>
          <w:b w:val="0"/>
          <w:sz w:val="24"/>
          <w:szCs w:val="24"/>
        </w:rPr>
        <w:t>at a model diatom</w:t>
      </w:r>
      <w:r w:rsidRPr="00683A2F">
        <w:rPr>
          <w:rFonts w:ascii="Times New Roman" w:hAnsi="Times New Roman"/>
          <w:b w:val="0"/>
          <w:sz w:val="24"/>
          <w:szCs w:val="24"/>
        </w:rPr>
        <w:t xml:space="preserve">, </w:t>
      </w:r>
      <w:r>
        <w:rPr>
          <w:rFonts w:ascii="Times New Roman" w:hAnsi="Times New Roman"/>
          <w:b w:val="0"/>
          <w:sz w:val="24"/>
          <w:szCs w:val="24"/>
        </w:rPr>
        <w:t>built up from inorganic zinc and weak organic complexes.</w:t>
      </w:r>
    </w:p>
    <w:p w14:paraId="4223C614" w14:textId="77777777" w:rsidR="00683A2F" w:rsidRDefault="00683A2F" w:rsidP="00B41E5E">
      <w:pPr>
        <w:rPr>
          <w:noProof/>
        </w:rPr>
      </w:pPr>
    </w:p>
    <w:p w14:paraId="3BB782DF" w14:textId="77777777" w:rsidR="00B41E5E" w:rsidRDefault="00B41E5E" w:rsidP="00B41E5E">
      <w:pPr>
        <w:rPr>
          <w:noProof/>
        </w:rPr>
      </w:pPr>
    </w:p>
    <w:p w14:paraId="28B98E60" w14:textId="77777777" w:rsidR="00683A2F" w:rsidRDefault="00683A2F" w:rsidP="00683A2F">
      <w:pPr>
        <w:rPr>
          <w:noProof/>
        </w:rPr>
      </w:pPr>
      <w:r>
        <w:rPr>
          <w:noProof/>
        </w:rPr>
        <w:t xml:space="preserve">Omanovic D, Gamier C, Pizeta I: </w:t>
      </w:r>
      <w:r w:rsidRPr="007D4074">
        <w:rPr>
          <w:b/>
          <w:noProof/>
        </w:rPr>
        <w:t>ProMCC: An all-in-one tool for trace metal complexation studies</w:t>
      </w:r>
      <w:r>
        <w:rPr>
          <w:noProof/>
        </w:rPr>
        <w:t xml:space="preserve">. </w:t>
      </w:r>
      <w:r w:rsidRPr="007D4074">
        <w:rPr>
          <w:i/>
          <w:noProof/>
        </w:rPr>
        <w:t>Mar.Chem.</w:t>
      </w:r>
      <w:r>
        <w:rPr>
          <w:noProof/>
        </w:rPr>
        <w:t xml:space="preserve"> 2015, </w:t>
      </w:r>
      <w:r w:rsidRPr="007D4074">
        <w:rPr>
          <w:b/>
          <w:noProof/>
        </w:rPr>
        <w:t>173:</w:t>
      </w:r>
      <w:r>
        <w:rPr>
          <w:noProof/>
        </w:rPr>
        <w:t>25-39</w:t>
      </w:r>
    </w:p>
    <w:p w14:paraId="63CFBDF3" w14:textId="361A5B99" w:rsidR="00683A2F" w:rsidRDefault="009C2601" w:rsidP="00683A2F">
      <w:r>
        <w:t>*</w:t>
      </w:r>
      <w:r w:rsidR="00683A2F">
        <w:t xml:space="preserve"> A user-friendly freely available software for reliable quantification of titration data with possibility to incorporate multiple detection windows</w:t>
      </w:r>
      <w:r w:rsidR="00F63523">
        <w:t>.</w:t>
      </w:r>
      <w:r w:rsidR="00683A2F">
        <w:t xml:space="preserve"> </w:t>
      </w:r>
    </w:p>
    <w:p w14:paraId="7987D53C" w14:textId="77777777" w:rsidR="00683A2F" w:rsidRDefault="00683A2F" w:rsidP="00B41E5E">
      <w:pPr>
        <w:rPr>
          <w:noProof/>
        </w:rPr>
      </w:pPr>
    </w:p>
    <w:p w14:paraId="1A401D87" w14:textId="77777777" w:rsidR="00683A2F" w:rsidRDefault="00683A2F" w:rsidP="00B41E5E">
      <w:pPr>
        <w:rPr>
          <w:noProof/>
        </w:rPr>
      </w:pPr>
    </w:p>
    <w:p w14:paraId="0A2487D9" w14:textId="77777777" w:rsidR="00B41E5E" w:rsidRDefault="00B41E5E" w:rsidP="00B41E5E">
      <w:pPr>
        <w:rPr>
          <w:noProof/>
        </w:rPr>
      </w:pPr>
      <w:r>
        <w:rPr>
          <w:noProof/>
        </w:rPr>
        <w:t xml:space="preserve">Parat C, Authier L, Aguilar D, Companys E, Puy J, Galceran J, Potin-Gautier M: </w:t>
      </w:r>
      <w:r w:rsidRPr="00817DDA">
        <w:rPr>
          <w:b/>
          <w:noProof/>
        </w:rPr>
        <w:t>Direct determination of free metal concentration by implementing stripping chronopotentiometry as second stage of AGNES</w:t>
      </w:r>
      <w:r>
        <w:rPr>
          <w:noProof/>
        </w:rPr>
        <w:t xml:space="preserve">. </w:t>
      </w:r>
      <w:r w:rsidRPr="00817DDA">
        <w:rPr>
          <w:i/>
          <w:noProof/>
        </w:rPr>
        <w:t>Analyst.</w:t>
      </w:r>
      <w:r>
        <w:rPr>
          <w:noProof/>
        </w:rPr>
        <w:t xml:space="preserve"> 2011, </w:t>
      </w:r>
      <w:r w:rsidRPr="00817DDA">
        <w:rPr>
          <w:b/>
          <w:noProof/>
        </w:rPr>
        <w:t>136:</w:t>
      </w:r>
      <w:r>
        <w:rPr>
          <w:noProof/>
        </w:rPr>
        <w:t>4337-4343.</w:t>
      </w:r>
    </w:p>
    <w:p w14:paraId="367C3359" w14:textId="77777777" w:rsidR="00B41E5E" w:rsidRDefault="00B41E5E" w:rsidP="00B41E5E">
      <w:pPr>
        <w:rPr>
          <w:noProof/>
        </w:rPr>
      </w:pPr>
      <w:r>
        <w:rPr>
          <w:noProof/>
        </w:rPr>
        <w:t>* Development of the variant AGNES-SCP specially useful to avoid interferences from other analytes and to spare blank measurements.</w:t>
      </w:r>
    </w:p>
    <w:p w14:paraId="55CABAEB" w14:textId="77777777" w:rsidR="00B41E5E" w:rsidRDefault="00B41E5E" w:rsidP="00B41E5E">
      <w:pPr>
        <w:rPr>
          <w:noProof/>
        </w:rPr>
      </w:pPr>
    </w:p>
    <w:p w14:paraId="6AF6F8E5" w14:textId="77777777" w:rsidR="00683A2F" w:rsidRDefault="00683A2F" w:rsidP="00B41E5E">
      <w:pPr>
        <w:rPr>
          <w:noProof/>
        </w:rPr>
      </w:pPr>
    </w:p>
    <w:p w14:paraId="4C9071C9" w14:textId="77777777" w:rsidR="00683A2F" w:rsidRDefault="00683A2F" w:rsidP="00683A2F">
      <w:pPr>
        <w:rPr>
          <w:noProof/>
        </w:rPr>
      </w:pPr>
      <w:r>
        <w:rPr>
          <w:noProof/>
        </w:rPr>
        <w:t xml:space="preserve">Parat C, Authier L, Castetbon A, Aguilar D, Companys E, Puy J, Galceran J, Potin-Gautier M: </w:t>
      </w:r>
      <w:r w:rsidRPr="00B320A2">
        <w:rPr>
          <w:b/>
          <w:noProof/>
        </w:rPr>
        <w:t>Free Zn2+ determination in natural freshwaters of the Pyrenees: towards on-site measurements with AGNES</w:t>
      </w:r>
      <w:r>
        <w:rPr>
          <w:noProof/>
        </w:rPr>
        <w:t xml:space="preserve">. </w:t>
      </w:r>
      <w:r w:rsidRPr="00B320A2">
        <w:rPr>
          <w:i/>
          <w:noProof/>
        </w:rPr>
        <w:t>Environ.Chem.</w:t>
      </w:r>
      <w:r>
        <w:rPr>
          <w:noProof/>
        </w:rPr>
        <w:t xml:space="preserve"> 2015, </w:t>
      </w:r>
      <w:r w:rsidRPr="00B320A2">
        <w:rPr>
          <w:b/>
          <w:noProof/>
        </w:rPr>
        <w:t>12:</w:t>
      </w:r>
      <w:r>
        <w:rPr>
          <w:noProof/>
        </w:rPr>
        <w:t>329-337.</w:t>
      </w:r>
    </w:p>
    <w:p w14:paraId="5C6A1285" w14:textId="77777777" w:rsidR="00683A2F" w:rsidRDefault="00683A2F" w:rsidP="00683A2F">
      <w:pPr>
        <w:rPr>
          <w:noProof/>
        </w:rPr>
      </w:pPr>
      <w:r>
        <w:rPr>
          <w:noProof/>
        </w:rPr>
        <w:t>* The use of Screen Printed Electrodes allows the performance of AGNES on the field.</w:t>
      </w:r>
    </w:p>
    <w:p w14:paraId="6C5564BC" w14:textId="77777777" w:rsidR="00683A2F" w:rsidRDefault="00683A2F" w:rsidP="00683A2F">
      <w:pPr>
        <w:rPr>
          <w:noProof/>
        </w:rPr>
      </w:pPr>
    </w:p>
    <w:p w14:paraId="1FB754F1" w14:textId="77777777" w:rsidR="00683A2F" w:rsidRDefault="00683A2F" w:rsidP="00B41E5E">
      <w:pPr>
        <w:rPr>
          <w:noProof/>
        </w:rPr>
      </w:pPr>
    </w:p>
    <w:p w14:paraId="1594A7E9" w14:textId="77777777" w:rsidR="00683A2F" w:rsidRDefault="00683A2F" w:rsidP="00683A2F">
      <w:pPr>
        <w:rPr>
          <w:noProof/>
        </w:rPr>
      </w:pPr>
      <w:r>
        <w:rPr>
          <w:noProof/>
        </w:rPr>
        <w:t xml:space="preserve">Pearson HBC, Comber SDW, Braungardt C, Worsfold PJ: </w:t>
      </w:r>
      <w:r w:rsidRPr="007D4074">
        <w:rPr>
          <w:b/>
          <w:noProof/>
        </w:rPr>
        <w:t>Predicting Copper Speciation in Estuarine Waters-Is Dissolved Organic Carbon a Good Proxy for the Presence of Organic Ligands?</w:t>
      </w:r>
      <w:r>
        <w:rPr>
          <w:noProof/>
        </w:rPr>
        <w:t xml:space="preserve"> </w:t>
      </w:r>
      <w:r w:rsidRPr="007D4074">
        <w:rPr>
          <w:i/>
          <w:noProof/>
        </w:rPr>
        <w:t>Environmental Science &amp; Technology</w:t>
      </w:r>
      <w:r>
        <w:rPr>
          <w:noProof/>
        </w:rPr>
        <w:t xml:space="preserve"> 2017, </w:t>
      </w:r>
      <w:r w:rsidRPr="007D4074">
        <w:rPr>
          <w:b/>
          <w:noProof/>
        </w:rPr>
        <w:t>51:</w:t>
      </w:r>
      <w:r>
        <w:rPr>
          <w:noProof/>
        </w:rPr>
        <w:t>2206-2216.</w:t>
      </w:r>
    </w:p>
    <w:p w14:paraId="559D89E6" w14:textId="77777777" w:rsidR="00683A2F" w:rsidRDefault="00683A2F" w:rsidP="00683A2F">
      <w:r>
        <w:t xml:space="preserve">* </w:t>
      </w:r>
      <w:r w:rsidRPr="00534123">
        <w:t xml:space="preserve">Comparison </w:t>
      </w:r>
      <w:r>
        <w:t xml:space="preserve">of free ion concentration obtained by </w:t>
      </w:r>
      <w:r w:rsidRPr="00534123">
        <w:t xml:space="preserve">CLE-CSV </w:t>
      </w:r>
      <w:r>
        <w:t>and the speciation code Visual Minteq for estuarine samples</w:t>
      </w:r>
      <w:r w:rsidRPr="00534123">
        <w:t xml:space="preserve"> </w:t>
      </w:r>
      <w:r>
        <w:t xml:space="preserve">obtained along the full salinity gradient were found to agree within 1 order of magnitude. </w:t>
      </w:r>
      <w:r w:rsidRPr="00534123">
        <w:t xml:space="preserve"> </w:t>
      </w:r>
    </w:p>
    <w:p w14:paraId="17C02D07" w14:textId="77777777" w:rsidR="00683A2F" w:rsidRDefault="00683A2F" w:rsidP="00683A2F"/>
    <w:p w14:paraId="1DA1C52F" w14:textId="77777777" w:rsidR="00683A2F" w:rsidRDefault="00683A2F" w:rsidP="00683A2F"/>
    <w:p w14:paraId="6394B481" w14:textId="77777777" w:rsidR="00903262" w:rsidRDefault="00903262" w:rsidP="00903262">
      <w:pPr>
        <w:rPr>
          <w:noProof/>
        </w:rPr>
      </w:pPr>
      <w:r>
        <w:rPr>
          <w:noProof/>
        </w:rPr>
        <w:t xml:space="preserve">Pinheiro JP, Rocha LS, Goveia D, Town RM: </w:t>
      </w:r>
      <w:r w:rsidRPr="007D4074">
        <w:rPr>
          <w:b/>
          <w:noProof/>
        </w:rPr>
        <w:t>Scanned stripping chronopotentiometry at bismuth film rotating disc electrodes: a method for quantitative dynamic metal speciation</w:t>
      </w:r>
      <w:r>
        <w:rPr>
          <w:noProof/>
        </w:rPr>
        <w:t xml:space="preserve">. </w:t>
      </w:r>
      <w:r w:rsidRPr="007D4074">
        <w:rPr>
          <w:i/>
          <w:noProof/>
        </w:rPr>
        <w:t>Environ.Chem.</w:t>
      </w:r>
      <w:r>
        <w:rPr>
          <w:noProof/>
        </w:rPr>
        <w:t xml:space="preserve"> 2014, </w:t>
      </w:r>
      <w:r w:rsidRPr="007D4074">
        <w:rPr>
          <w:b/>
          <w:noProof/>
        </w:rPr>
        <w:t>11:</w:t>
      </w:r>
      <w:r>
        <w:rPr>
          <w:noProof/>
        </w:rPr>
        <w:t>150-157.</w:t>
      </w:r>
    </w:p>
    <w:p w14:paraId="5ADD9A32" w14:textId="77777777" w:rsidR="00903262" w:rsidRDefault="00903262" w:rsidP="00903262">
      <w:pPr>
        <w:rPr>
          <w:noProof/>
        </w:rPr>
      </w:pPr>
      <w:r>
        <w:rPr>
          <w:noProof/>
        </w:rPr>
        <w:lastRenderedPageBreak/>
        <w:t xml:space="preserve">** First SSCP analysis </w:t>
      </w:r>
      <w:r>
        <w:t>using</w:t>
      </w:r>
      <w:r>
        <w:rPr>
          <w:noProof/>
        </w:rPr>
        <w:t xml:space="preserve"> a mercury-free solid electrode, opening the perspective of speciation analysis for metal ions that do not form amalgam with mercury. </w:t>
      </w:r>
    </w:p>
    <w:p w14:paraId="1CDF0FE0" w14:textId="77777777" w:rsidR="00903262" w:rsidRDefault="00903262" w:rsidP="00683A2F"/>
    <w:p w14:paraId="3470B9CD" w14:textId="77777777" w:rsidR="00903262" w:rsidRDefault="00903262" w:rsidP="00683A2F"/>
    <w:p w14:paraId="62166534" w14:textId="77777777" w:rsidR="00683A2F" w:rsidRDefault="00683A2F" w:rsidP="00683A2F"/>
    <w:p w14:paraId="34EEC15D" w14:textId="77777777" w:rsidR="00683A2F" w:rsidRDefault="00683A2F" w:rsidP="00683A2F">
      <w:pPr>
        <w:rPr>
          <w:noProof/>
        </w:rPr>
      </w:pPr>
      <w:r>
        <w:rPr>
          <w:noProof/>
        </w:rPr>
        <w:t xml:space="preserve">Pizeta I, Sander SG, Hudson RJM, Omanovic D, Baars O, Barbeau KA, Buck KN, Bundy RM, Carrasco G, Croot PL, Garnier C, Gerringa LJA, Gledhill M, Hirose K, Kondo Y, Laglera LM, Nuester J, Rijkenberg MJA, Takeda S, Twining BS, Wells M: </w:t>
      </w:r>
      <w:r w:rsidRPr="007D4074">
        <w:rPr>
          <w:b/>
          <w:noProof/>
        </w:rPr>
        <w:t>Interpretation of complexometric titration data: An intercomparison of methods for estimating models of trace metal complexation by natural organic ligands</w:t>
      </w:r>
      <w:r>
        <w:rPr>
          <w:noProof/>
        </w:rPr>
        <w:t xml:space="preserve">. </w:t>
      </w:r>
      <w:r w:rsidRPr="007D4074">
        <w:rPr>
          <w:i/>
          <w:noProof/>
        </w:rPr>
        <w:t>Mar.Chem.</w:t>
      </w:r>
      <w:r>
        <w:rPr>
          <w:noProof/>
        </w:rPr>
        <w:t xml:space="preserve"> 2015, </w:t>
      </w:r>
      <w:r w:rsidRPr="007D4074">
        <w:rPr>
          <w:b/>
          <w:noProof/>
        </w:rPr>
        <w:t>173:</w:t>
      </w:r>
      <w:r>
        <w:rPr>
          <w:noProof/>
        </w:rPr>
        <w:t>3-24.</w:t>
      </w:r>
    </w:p>
    <w:p w14:paraId="3F5AE8CD" w14:textId="5214AE61" w:rsidR="00683A2F" w:rsidRDefault="00913128" w:rsidP="00683A2F">
      <w:r>
        <w:t>**</w:t>
      </w:r>
      <w:r w:rsidR="00683A2F">
        <w:t xml:space="preserve"> There are various methods that are commonly used for quantification of titration data. This in-depth inter-comparison provide</w:t>
      </w:r>
      <w:r w:rsidR="00BF1878">
        <w:t>s</w:t>
      </w:r>
      <w:r w:rsidR="00683A2F">
        <w:t xml:space="preserve"> recommendation</w:t>
      </w:r>
      <w:r w:rsidR="0093782B">
        <w:t>s</w:t>
      </w:r>
      <w:r w:rsidR="00683A2F">
        <w:t xml:space="preserve"> of how best performing and analysing titration curves.</w:t>
      </w:r>
    </w:p>
    <w:p w14:paraId="21DB7D2C" w14:textId="77777777" w:rsidR="00683A2F" w:rsidRDefault="00683A2F" w:rsidP="00683A2F"/>
    <w:p w14:paraId="7C5DC8D6" w14:textId="77777777" w:rsidR="00683A2F" w:rsidRDefault="00683A2F" w:rsidP="00683A2F"/>
    <w:p w14:paraId="43F7D434" w14:textId="77777777" w:rsidR="00683A2F" w:rsidRDefault="00683A2F" w:rsidP="00B41E5E">
      <w:pPr>
        <w:rPr>
          <w:noProof/>
        </w:rPr>
      </w:pPr>
    </w:p>
    <w:p w14:paraId="5D719E30" w14:textId="77777777" w:rsidR="00B41E5E" w:rsidRDefault="00B41E5E" w:rsidP="00B41E5E">
      <w:pPr>
        <w:rPr>
          <w:noProof/>
        </w:rPr>
      </w:pPr>
      <w:r>
        <w:rPr>
          <w:noProof/>
        </w:rPr>
        <w:t xml:space="preserve">Rocha LS, Companys E, Galceran J, Carapuca HM, Pinheiro JP: </w:t>
      </w:r>
      <w:r w:rsidRPr="00B320A2">
        <w:rPr>
          <w:b/>
          <w:noProof/>
        </w:rPr>
        <w:t>Evaluation of thin mercury film rotating disc electrode to perform Absence of Gradients and Nernstian Equilibrium Stripping (AGNES) measurements</w:t>
      </w:r>
      <w:r>
        <w:rPr>
          <w:noProof/>
        </w:rPr>
        <w:t xml:space="preserve">. </w:t>
      </w:r>
      <w:r w:rsidRPr="00B320A2">
        <w:rPr>
          <w:i/>
          <w:noProof/>
        </w:rPr>
        <w:t>Talanta</w:t>
      </w:r>
      <w:r>
        <w:rPr>
          <w:noProof/>
        </w:rPr>
        <w:t xml:space="preserve"> 2010, </w:t>
      </w:r>
      <w:r w:rsidRPr="00B320A2">
        <w:rPr>
          <w:b/>
          <w:noProof/>
        </w:rPr>
        <w:t>80:</w:t>
      </w:r>
      <w:r>
        <w:rPr>
          <w:noProof/>
        </w:rPr>
        <w:t>1881-1887.</w:t>
      </w:r>
    </w:p>
    <w:p w14:paraId="6ACE88F4" w14:textId="77777777" w:rsidR="00B41E5E" w:rsidRDefault="00B41E5E" w:rsidP="00B41E5E">
      <w:pPr>
        <w:rPr>
          <w:noProof/>
        </w:rPr>
      </w:pPr>
      <w:r>
        <w:rPr>
          <w:noProof/>
        </w:rPr>
        <w:t>* The use of a very stable Rotating Disk Electrode can reduce the deposition times in AGNES.</w:t>
      </w:r>
    </w:p>
    <w:p w14:paraId="1068D99A" w14:textId="77777777" w:rsidR="00B41E5E" w:rsidRDefault="00B41E5E" w:rsidP="00B41E5E">
      <w:pPr>
        <w:rPr>
          <w:noProof/>
        </w:rPr>
      </w:pPr>
    </w:p>
    <w:p w14:paraId="7AC0C4A2" w14:textId="77777777" w:rsidR="00B41E5E" w:rsidRDefault="00B41E5E" w:rsidP="00B41E5E">
      <w:pPr>
        <w:rPr>
          <w:noProof/>
        </w:rPr>
      </w:pPr>
    </w:p>
    <w:p w14:paraId="504462B4" w14:textId="77777777" w:rsidR="00B41E5E" w:rsidRDefault="00B41E5E" w:rsidP="00B41E5E">
      <w:pPr>
        <w:rPr>
          <w:noProof/>
        </w:rPr>
      </w:pPr>
      <w:r>
        <w:rPr>
          <w:noProof/>
        </w:rPr>
        <w:t xml:space="preserve"> Rocha LS, Galceran J, Puy J, Pinheiro JP: </w:t>
      </w:r>
      <w:r w:rsidRPr="00B41E5E">
        <w:rPr>
          <w:b/>
          <w:noProof/>
        </w:rPr>
        <w:t>Determination of the Free Metal Ion Concentration Using AGNES Implemented with Environmentally Friendly Bismuth Film Electrodes</w:t>
      </w:r>
      <w:r>
        <w:rPr>
          <w:noProof/>
        </w:rPr>
        <w:t xml:space="preserve">. </w:t>
      </w:r>
      <w:r w:rsidRPr="00B41E5E">
        <w:rPr>
          <w:i/>
          <w:noProof/>
        </w:rPr>
        <w:t>Anal.Chem.</w:t>
      </w:r>
      <w:r>
        <w:rPr>
          <w:noProof/>
        </w:rPr>
        <w:t xml:space="preserve"> 2015, </w:t>
      </w:r>
      <w:r w:rsidRPr="00B41E5E">
        <w:rPr>
          <w:b/>
          <w:noProof/>
        </w:rPr>
        <w:t>87:</w:t>
      </w:r>
      <w:r>
        <w:rPr>
          <w:noProof/>
        </w:rPr>
        <w:t>6071-6078.</w:t>
      </w:r>
    </w:p>
    <w:p w14:paraId="6A8B63F0" w14:textId="77777777" w:rsidR="004472DE" w:rsidRDefault="00E84868" w:rsidP="00B41E5E">
      <w:pPr>
        <w:rPr>
          <w:noProof/>
        </w:rPr>
      </w:pPr>
      <w:r>
        <w:rPr>
          <w:noProof/>
        </w:rPr>
        <w:t>*</w:t>
      </w:r>
      <w:r w:rsidR="004472DE">
        <w:rPr>
          <w:noProof/>
        </w:rPr>
        <w:t>* First application of AGNES with mercury-free electrodes to determine Pb, based on the activity of the adsorbed analyte.</w:t>
      </w:r>
    </w:p>
    <w:p w14:paraId="0085D225" w14:textId="77777777" w:rsidR="004472DE" w:rsidRDefault="004472DE" w:rsidP="00B41E5E">
      <w:pPr>
        <w:rPr>
          <w:noProof/>
        </w:rPr>
      </w:pPr>
    </w:p>
    <w:p w14:paraId="4C12F29D" w14:textId="77777777" w:rsidR="006717CA" w:rsidRDefault="006717CA" w:rsidP="00B41E5E">
      <w:pPr>
        <w:rPr>
          <w:noProof/>
        </w:rPr>
      </w:pPr>
    </w:p>
    <w:p w14:paraId="0E010131" w14:textId="77777777" w:rsidR="00903262" w:rsidRDefault="00903262" w:rsidP="00B41E5E">
      <w:pPr>
        <w:rPr>
          <w:noProof/>
        </w:rPr>
      </w:pPr>
    </w:p>
    <w:p w14:paraId="09954B97" w14:textId="33517D8D" w:rsidR="00903262" w:rsidRDefault="00903262" w:rsidP="00903262">
      <w:pPr>
        <w:rPr>
          <w:noProof/>
        </w:rPr>
      </w:pPr>
      <w:r>
        <w:rPr>
          <w:noProof/>
        </w:rPr>
        <w:t xml:space="preserve">Rotureau E, Waldvogel Y, Present RM, Pinheiro JP: </w:t>
      </w:r>
      <w:r w:rsidRPr="007D4074">
        <w:rPr>
          <w:b/>
          <w:noProof/>
        </w:rPr>
        <w:t>Addressing temperature effects on metal chemodynamics studies using stripping electroanalytical techniques. Part 1: Lability of small complexes</w:t>
      </w:r>
      <w:r>
        <w:rPr>
          <w:noProof/>
        </w:rPr>
        <w:t xml:space="preserve">. </w:t>
      </w:r>
      <w:r w:rsidRPr="007D4074">
        <w:rPr>
          <w:i/>
          <w:noProof/>
        </w:rPr>
        <w:t>J.Electroanal.Chem.</w:t>
      </w:r>
      <w:r>
        <w:rPr>
          <w:noProof/>
        </w:rPr>
        <w:t xml:space="preserve"> 2015, </w:t>
      </w:r>
      <w:r w:rsidRPr="007D4074">
        <w:rPr>
          <w:b/>
          <w:noProof/>
        </w:rPr>
        <w:t>752:</w:t>
      </w:r>
      <w:r>
        <w:rPr>
          <w:noProof/>
        </w:rPr>
        <w:t>68-74.</w:t>
      </w:r>
    </w:p>
    <w:p w14:paraId="3F81943B" w14:textId="1C333726" w:rsidR="00903262" w:rsidRDefault="00903262" w:rsidP="00903262">
      <w:pPr>
        <w:rPr>
          <w:noProof/>
        </w:rPr>
      </w:pPr>
      <w:r>
        <w:rPr>
          <w:noProof/>
        </w:rPr>
        <w:t>*</w:t>
      </w:r>
      <w:r w:rsidR="00F63523">
        <w:rPr>
          <w:noProof/>
        </w:rPr>
        <w:t xml:space="preserve"> E</w:t>
      </w:r>
      <w:r>
        <w:rPr>
          <w:noProof/>
        </w:rPr>
        <w:t>ffect of temperature on lability investigated by SSCP</w:t>
      </w:r>
    </w:p>
    <w:p w14:paraId="584A5945" w14:textId="77777777" w:rsidR="00903262" w:rsidRDefault="00903262" w:rsidP="00903262">
      <w:pPr>
        <w:pStyle w:val="LListaNostra"/>
        <w:numPr>
          <w:ilvl w:val="0"/>
          <w:numId w:val="0"/>
        </w:numPr>
        <w:ind w:left="720"/>
        <w:rPr>
          <w:noProof/>
        </w:rPr>
      </w:pPr>
    </w:p>
    <w:p w14:paraId="374F9E1C" w14:textId="77777777" w:rsidR="00903262" w:rsidRDefault="00903262" w:rsidP="00903262">
      <w:pPr>
        <w:pStyle w:val="LListaNostra"/>
        <w:numPr>
          <w:ilvl w:val="0"/>
          <w:numId w:val="0"/>
        </w:numPr>
        <w:ind w:left="720"/>
        <w:rPr>
          <w:noProof/>
        </w:rPr>
      </w:pPr>
    </w:p>
    <w:p w14:paraId="692073FF" w14:textId="77777777" w:rsidR="00903262" w:rsidRDefault="00903262" w:rsidP="00903262">
      <w:pPr>
        <w:pStyle w:val="LListaNostra"/>
        <w:numPr>
          <w:ilvl w:val="0"/>
          <w:numId w:val="0"/>
        </w:numPr>
        <w:ind w:left="720"/>
        <w:rPr>
          <w:noProof/>
        </w:rPr>
      </w:pPr>
    </w:p>
    <w:p w14:paraId="57976DAC" w14:textId="77777777" w:rsidR="00903262" w:rsidRDefault="00903262" w:rsidP="00B41E5E">
      <w:pPr>
        <w:rPr>
          <w:noProof/>
        </w:rPr>
      </w:pPr>
    </w:p>
    <w:p w14:paraId="0DF23C61" w14:textId="77777777" w:rsidR="006717CA" w:rsidRDefault="006717CA" w:rsidP="00B41E5E">
      <w:pPr>
        <w:rPr>
          <w:noProof/>
        </w:rPr>
      </w:pPr>
    </w:p>
    <w:p w14:paraId="7AB952F4" w14:textId="77777777" w:rsidR="00E233A4" w:rsidRPr="00DF500E" w:rsidRDefault="00E233A4" w:rsidP="00E60C28">
      <w:pPr>
        <w:pStyle w:val="Heading1"/>
      </w:pPr>
      <w:r w:rsidRPr="00DF500E">
        <w:t>References</w:t>
      </w:r>
    </w:p>
    <w:p w14:paraId="6D36288C" w14:textId="77777777" w:rsidR="00D67FE0" w:rsidRDefault="00D67FE0"/>
    <w:p w14:paraId="101683D8" w14:textId="77777777" w:rsidR="00D67FE0" w:rsidRDefault="00D67FE0"/>
    <w:p w14:paraId="19F27B4E" w14:textId="77777777" w:rsidR="000C7E4A" w:rsidRDefault="00D67FE0" w:rsidP="000C7E4A">
      <w:pPr>
        <w:tabs>
          <w:tab w:val="right" w:pos="540"/>
          <w:tab w:val="left" w:pos="720"/>
        </w:tabs>
        <w:spacing w:after="240"/>
        <w:ind w:left="720" w:hanging="720"/>
        <w:rPr>
          <w:noProof/>
        </w:rPr>
      </w:pPr>
      <w:r>
        <w:fldChar w:fldCharType="begin"/>
      </w:r>
      <w:r w:rsidRPr="000E3DD6">
        <w:instrText xml:space="preserve"> ADDIN REFMGR.REFLIST </w:instrText>
      </w:r>
      <w:r>
        <w:fldChar w:fldCharType="separate"/>
      </w:r>
      <w:r w:rsidR="000C7E4A">
        <w:rPr>
          <w:noProof/>
        </w:rPr>
        <w:tab/>
        <w:t xml:space="preserve">1. </w:t>
      </w:r>
      <w:r w:rsidR="000C7E4A">
        <w:rPr>
          <w:noProof/>
        </w:rPr>
        <w:tab/>
        <w:t xml:space="preserve">Templeton DM, Ariese F, Cornelis R, Danielsson LG, Muntau H, van Leeuwen HP, Lobinski R: </w:t>
      </w:r>
      <w:r w:rsidR="000C7E4A" w:rsidRPr="000C7E4A">
        <w:rPr>
          <w:b/>
          <w:noProof/>
        </w:rPr>
        <w:t>Guidelines for terms related to chemical speciation and fractionation of elements. Definitions, structural aspects, and methodological approaches (IUPAC Recommendations 2000)</w:t>
      </w:r>
      <w:r w:rsidR="000C7E4A">
        <w:rPr>
          <w:noProof/>
        </w:rPr>
        <w:t xml:space="preserve">. </w:t>
      </w:r>
      <w:r w:rsidR="000C7E4A" w:rsidRPr="000C7E4A">
        <w:rPr>
          <w:i/>
          <w:noProof/>
        </w:rPr>
        <w:t>Pure Appl.Chem.</w:t>
      </w:r>
      <w:r w:rsidR="000C7E4A">
        <w:rPr>
          <w:noProof/>
        </w:rPr>
        <w:t xml:space="preserve"> 2000, </w:t>
      </w:r>
      <w:r w:rsidR="000C7E4A" w:rsidRPr="000C7E4A">
        <w:rPr>
          <w:b/>
          <w:noProof/>
        </w:rPr>
        <w:t>72:</w:t>
      </w:r>
      <w:r w:rsidR="000C7E4A">
        <w:rPr>
          <w:noProof/>
        </w:rPr>
        <w:t>1453-1470.</w:t>
      </w:r>
    </w:p>
    <w:p w14:paraId="3D0DAEAA" w14:textId="77777777" w:rsidR="000C7E4A" w:rsidRDefault="000C7E4A" w:rsidP="000C7E4A">
      <w:pPr>
        <w:tabs>
          <w:tab w:val="right" w:pos="540"/>
          <w:tab w:val="left" w:pos="720"/>
        </w:tabs>
        <w:spacing w:after="240"/>
        <w:ind w:left="720" w:hanging="720"/>
        <w:rPr>
          <w:noProof/>
        </w:rPr>
      </w:pPr>
      <w:r>
        <w:rPr>
          <w:noProof/>
        </w:rPr>
        <w:tab/>
        <w:t xml:space="preserve">2. </w:t>
      </w:r>
      <w:r>
        <w:rPr>
          <w:noProof/>
        </w:rPr>
        <w:tab/>
        <w:t xml:space="preserve">Anderson MA, Morel FMM, Guillard RRL: </w:t>
      </w:r>
      <w:r w:rsidRPr="000C7E4A">
        <w:rPr>
          <w:b/>
          <w:noProof/>
        </w:rPr>
        <w:t>Growth limitation of a coastal diatom by low zinc ion activity</w:t>
      </w:r>
      <w:r>
        <w:rPr>
          <w:noProof/>
        </w:rPr>
        <w:t xml:space="preserve">. </w:t>
      </w:r>
      <w:r w:rsidRPr="000C7E4A">
        <w:rPr>
          <w:i/>
          <w:noProof/>
        </w:rPr>
        <w:t>Nature</w:t>
      </w:r>
      <w:r>
        <w:rPr>
          <w:noProof/>
        </w:rPr>
        <w:t xml:space="preserve"> 1978, </w:t>
      </w:r>
      <w:r w:rsidRPr="000C7E4A">
        <w:rPr>
          <w:b/>
          <w:noProof/>
        </w:rPr>
        <w:t>276:</w:t>
      </w:r>
      <w:r>
        <w:rPr>
          <w:noProof/>
        </w:rPr>
        <w:t>70-71.</w:t>
      </w:r>
    </w:p>
    <w:p w14:paraId="3320C7CB" w14:textId="77777777" w:rsidR="000C7E4A" w:rsidRDefault="000C7E4A" w:rsidP="000C7E4A">
      <w:pPr>
        <w:tabs>
          <w:tab w:val="right" w:pos="540"/>
          <w:tab w:val="left" w:pos="720"/>
        </w:tabs>
        <w:spacing w:after="240"/>
        <w:ind w:left="720" w:hanging="720"/>
        <w:rPr>
          <w:noProof/>
        </w:rPr>
      </w:pPr>
      <w:r>
        <w:rPr>
          <w:noProof/>
        </w:rPr>
        <w:tab/>
        <w:t xml:space="preserve">3. </w:t>
      </w:r>
      <w:r>
        <w:rPr>
          <w:noProof/>
        </w:rPr>
        <w:tab/>
        <w:t xml:space="preserve">Paquin PR, Gorsuch JW, Apte S, Batley GE, Bowles KC, Campbell PGC, Delos CG, Di Toro DM, Dwyer RL, Galvez F, Gensemer RW, Goss GG, Hogstrand C, Janssen CR, McGeer JC, Naddy RB, Playle RC, Santore RC, Schneider U, Stubblefield WA, Wood CM, Wu KB: </w:t>
      </w:r>
      <w:r w:rsidRPr="000C7E4A">
        <w:rPr>
          <w:b/>
          <w:noProof/>
        </w:rPr>
        <w:t>The biotic ligand model: a historical overview</w:t>
      </w:r>
      <w:r>
        <w:rPr>
          <w:noProof/>
        </w:rPr>
        <w:t xml:space="preserve">. </w:t>
      </w:r>
      <w:r w:rsidRPr="000C7E4A">
        <w:rPr>
          <w:i/>
          <w:noProof/>
        </w:rPr>
        <w:t>Comp.Biochem.Physiol.C</w:t>
      </w:r>
      <w:r>
        <w:rPr>
          <w:noProof/>
        </w:rPr>
        <w:t xml:space="preserve"> 2002, </w:t>
      </w:r>
      <w:r w:rsidRPr="000C7E4A">
        <w:rPr>
          <w:b/>
          <w:noProof/>
        </w:rPr>
        <w:t>133:</w:t>
      </w:r>
      <w:r>
        <w:rPr>
          <w:noProof/>
        </w:rPr>
        <w:t>3-35.</w:t>
      </w:r>
    </w:p>
    <w:p w14:paraId="35607C02" w14:textId="77777777" w:rsidR="000C7E4A" w:rsidRDefault="000C7E4A" w:rsidP="000C7E4A">
      <w:pPr>
        <w:tabs>
          <w:tab w:val="right" w:pos="540"/>
          <w:tab w:val="left" w:pos="720"/>
        </w:tabs>
        <w:spacing w:after="240"/>
        <w:ind w:left="720" w:hanging="720"/>
        <w:rPr>
          <w:noProof/>
        </w:rPr>
      </w:pPr>
      <w:r>
        <w:rPr>
          <w:noProof/>
        </w:rPr>
        <w:tab/>
        <w:t xml:space="preserve">4. </w:t>
      </w:r>
      <w:r>
        <w:rPr>
          <w:noProof/>
        </w:rPr>
        <w:tab/>
        <w:t xml:space="preserve">Zhao CM, Campbell PGC, Wilkinson KJ: </w:t>
      </w:r>
      <w:r w:rsidRPr="000C7E4A">
        <w:rPr>
          <w:b/>
          <w:noProof/>
        </w:rPr>
        <w:t>When are metal complexes bioavailable?</w:t>
      </w:r>
      <w:r>
        <w:rPr>
          <w:noProof/>
        </w:rPr>
        <w:t xml:space="preserve"> </w:t>
      </w:r>
      <w:r w:rsidRPr="000C7E4A">
        <w:rPr>
          <w:i/>
          <w:noProof/>
        </w:rPr>
        <w:t>Environ.Chem.</w:t>
      </w:r>
      <w:r>
        <w:rPr>
          <w:noProof/>
        </w:rPr>
        <w:t xml:space="preserve"> 2016, </w:t>
      </w:r>
      <w:r w:rsidRPr="000C7E4A">
        <w:rPr>
          <w:b/>
          <w:noProof/>
        </w:rPr>
        <w:t>13:</w:t>
      </w:r>
      <w:r>
        <w:rPr>
          <w:noProof/>
        </w:rPr>
        <w:t>425-433.</w:t>
      </w:r>
    </w:p>
    <w:p w14:paraId="42ECA47F" w14:textId="77777777" w:rsidR="000C7E4A" w:rsidRDefault="000C7E4A" w:rsidP="000C7E4A">
      <w:pPr>
        <w:tabs>
          <w:tab w:val="right" w:pos="540"/>
          <w:tab w:val="left" w:pos="720"/>
        </w:tabs>
        <w:spacing w:after="240"/>
        <w:ind w:left="720" w:hanging="720"/>
        <w:rPr>
          <w:noProof/>
        </w:rPr>
      </w:pPr>
      <w:r>
        <w:rPr>
          <w:noProof/>
        </w:rPr>
        <w:tab/>
        <w:t xml:space="preserve">5. </w:t>
      </w:r>
      <w:r>
        <w:rPr>
          <w:noProof/>
        </w:rPr>
        <w:tab/>
        <w:t xml:space="preserve">Pesavento M, Alberti G, Biesuz R: </w:t>
      </w:r>
      <w:r w:rsidRPr="000C7E4A">
        <w:rPr>
          <w:b/>
          <w:noProof/>
        </w:rPr>
        <w:t>Analytical methods for determination of free metal ion concentration, labile species fraction and metal complexation capacity of environmental waters: A review</w:t>
      </w:r>
      <w:r>
        <w:rPr>
          <w:noProof/>
        </w:rPr>
        <w:t xml:space="preserve">. </w:t>
      </w:r>
      <w:r w:rsidRPr="000C7E4A">
        <w:rPr>
          <w:i/>
          <w:noProof/>
        </w:rPr>
        <w:t>Anal.Chim.Acta</w:t>
      </w:r>
      <w:r>
        <w:rPr>
          <w:noProof/>
        </w:rPr>
        <w:t xml:space="preserve"> 2009, </w:t>
      </w:r>
      <w:r w:rsidRPr="000C7E4A">
        <w:rPr>
          <w:b/>
          <w:noProof/>
        </w:rPr>
        <w:t>631:</w:t>
      </w:r>
      <w:r>
        <w:rPr>
          <w:noProof/>
        </w:rPr>
        <w:t>129-141.</w:t>
      </w:r>
    </w:p>
    <w:p w14:paraId="55213CBB" w14:textId="77777777" w:rsidR="000C7E4A" w:rsidRDefault="000C7E4A" w:rsidP="000C7E4A">
      <w:pPr>
        <w:tabs>
          <w:tab w:val="right" w:pos="540"/>
          <w:tab w:val="left" w:pos="720"/>
        </w:tabs>
        <w:spacing w:after="240"/>
        <w:ind w:left="720" w:hanging="720"/>
        <w:rPr>
          <w:noProof/>
        </w:rPr>
      </w:pPr>
      <w:r>
        <w:rPr>
          <w:noProof/>
        </w:rPr>
        <w:tab/>
        <w:t xml:space="preserve">6. </w:t>
      </w:r>
      <w:r>
        <w:rPr>
          <w:noProof/>
        </w:rPr>
        <w:tab/>
        <w:t xml:space="preserve">Feldmann J, Salaun P, Lombi E: </w:t>
      </w:r>
      <w:r w:rsidRPr="000C7E4A">
        <w:rPr>
          <w:b/>
          <w:noProof/>
        </w:rPr>
        <w:t>Critical review perspective: elemental speciation analysis methods in environmental chemistry - moving towards methodological integration</w:t>
      </w:r>
      <w:r>
        <w:rPr>
          <w:noProof/>
        </w:rPr>
        <w:t xml:space="preserve">. </w:t>
      </w:r>
      <w:r w:rsidRPr="000C7E4A">
        <w:rPr>
          <w:i/>
          <w:noProof/>
        </w:rPr>
        <w:t>Environ.Chem.</w:t>
      </w:r>
      <w:r>
        <w:rPr>
          <w:noProof/>
        </w:rPr>
        <w:t xml:space="preserve"> 2009, </w:t>
      </w:r>
      <w:r w:rsidRPr="000C7E4A">
        <w:rPr>
          <w:b/>
          <w:noProof/>
        </w:rPr>
        <w:t>6:</w:t>
      </w:r>
      <w:r>
        <w:rPr>
          <w:noProof/>
        </w:rPr>
        <w:t>275-289.</w:t>
      </w:r>
    </w:p>
    <w:p w14:paraId="305EC722" w14:textId="77777777" w:rsidR="000C7E4A" w:rsidRDefault="000C7E4A" w:rsidP="000C7E4A">
      <w:pPr>
        <w:tabs>
          <w:tab w:val="right" w:pos="540"/>
          <w:tab w:val="left" w:pos="720"/>
        </w:tabs>
        <w:spacing w:after="240"/>
        <w:ind w:left="720" w:hanging="720"/>
        <w:rPr>
          <w:noProof/>
        </w:rPr>
      </w:pPr>
      <w:r>
        <w:rPr>
          <w:noProof/>
        </w:rPr>
        <w:tab/>
        <w:t xml:space="preserve">7. </w:t>
      </w:r>
      <w:r>
        <w:rPr>
          <w:noProof/>
        </w:rPr>
        <w:tab/>
        <w:t xml:space="preserve">Filella M: </w:t>
      </w:r>
      <w:r w:rsidRPr="000C7E4A">
        <w:rPr>
          <w:b/>
          <w:noProof/>
        </w:rPr>
        <w:t>Food for Thought: A Critical Overview of Current Practical and Conceptual Challenges in Trace Element Analysis in Natural Waters</w:t>
      </w:r>
      <w:r>
        <w:rPr>
          <w:noProof/>
        </w:rPr>
        <w:t xml:space="preserve">. </w:t>
      </w:r>
      <w:r w:rsidRPr="000C7E4A">
        <w:rPr>
          <w:i/>
          <w:noProof/>
        </w:rPr>
        <w:t>Water</w:t>
      </w:r>
      <w:r>
        <w:rPr>
          <w:noProof/>
        </w:rPr>
        <w:t xml:space="preserve"> 2013, </w:t>
      </w:r>
      <w:r w:rsidRPr="000C7E4A">
        <w:rPr>
          <w:b/>
          <w:noProof/>
        </w:rPr>
        <w:t>5:</w:t>
      </w:r>
      <w:r>
        <w:rPr>
          <w:noProof/>
        </w:rPr>
        <w:t>1152-1171.</w:t>
      </w:r>
    </w:p>
    <w:p w14:paraId="546AC5C7" w14:textId="77777777" w:rsidR="000C7E4A" w:rsidRDefault="000C7E4A" w:rsidP="000C7E4A">
      <w:pPr>
        <w:tabs>
          <w:tab w:val="right" w:pos="540"/>
          <w:tab w:val="left" w:pos="720"/>
        </w:tabs>
        <w:spacing w:after="240"/>
        <w:ind w:left="720" w:hanging="720"/>
        <w:rPr>
          <w:noProof/>
        </w:rPr>
      </w:pPr>
      <w:r>
        <w:rPr>
          <w:noProof/>
        </w:rPr>
        <w:tab/>
        <w:t xml:space="preserve">8. </w:t>
      </w:r>
      <w:r>
        <w:rPr>
          <w:noProof/>
        </w:rPr>
        <w:tab/>
        <w:t xml:space="preserve">Chito D, Weng L, Galceran J, Companys E, Puy J, van Riemsdijk WH, van Leeuwen HP: </w:t>
      </w:r>
      <w:r w:rsidRPr="000C7E4A">
        <w:rPr>
          <w:b/>
          <w:noProof/>
        </w:rPr>
        <w:t>Determination of free Zn</w:t>
      </w:r>
      <w:r w:rsidRPr="000C7E4A">
        <w:rPr>
          <w:b/>
          <w:noProof/>
          <w:vertAlign w:val="superscript"/>
        </w:rPr>
        <w:t>2+</w:t>
      </w:r>
      <w:r w:rsidRPr="000C7E4A">
        <w:rPr>
          <w:b/>
          <w:noProof/>
        </w:rPr>
        <w:t xml:space="preserve"> concentration in synthetic and natural samples with AGNES (Absence of Gradients and Nernstian Equilibrium Stripping) and DMT (Donnan Membrane Technique)</w:t>
      </w:r>
      <w:r>
        <w:rPr>
          <w:noProof/>
        </w:rPr>
        <w:t xml:space="preserve">. </w:t>
      </w:r>
      <w:r w:rsidRPr="000C7E4A">
        <w:rPr>
          <w:i/>
          <w:noProof/>
        </w:rPr>
        <w:t>Sci.Total Envir.</w:t>
      </w:r>
      <w:r>
        <w:rPr>
          <w:noProof/>
        </w:rPr>
        <w:t xml:space="preserve"> 2012, </w:t>
      </w:r>
      <w:r w:rsidRPr="000C7E4A">
        <w:rPr>
          <w:b/>
          <w:noProof/>
        </w:rPr>
        <w:t>421-422:</w:t>
      </w:r>
      <w:r>
        <w:rPr>
          <w:noProof/>
        </w:rPr>
        <w:t>238-244.</w:t>
      </w:r>
    </w:p>
    <w:p w14:paraId="67097FE2" w14:textId="77777777" w:rsidR="000C7E4A" w:rsidRDefault="000C7E4A" w:rsidP="000C7E4A">
      <w:pPr>
        <w:tabs>
          <w:tab w:val="right" w:pos="540"/>
          <w:tab w:val="left" w:pos="720"/>
        </w:tabs>
        <w:spacing w:after="240"/>
        <w:ind w:left="720" w:hanging="720"/>
        <w:rPr>
          <w:noProof/>
        </w:rPr>
      </w:pPr>
      <w:r>
        <w:rPr>
          <w:noProof/>
        </w:rPr>
        <w:lastRenderedPageBreak/>
        <w:tab/>
        <w:t xml:space="preserve">9. </w:t>
      </w:r>
      <w:r>
        <w:rPr>
          <w:noProof/>
        </w:rPr>
        <w:tab/>
        <w:t xml:space="preserve">Fortin C, Campbell PGC: </w:t>
      </w:r>
      <w:r w:rsidRPr="000C7E4A">
        <w:rPr>
          <w:b/>
          <w:noProof/>
        </w:rPr>
        <w:t>An ion-exchange technique for free-metal ion measurements (Cd2+, Zn2+): Applications to complex aqueous media</w:t>
      </w:r>
      <w:r>
        <w:rPr>
          <w:noProof/>
        </w:rPr>
        <w:t xml:space="preserve">. </w:t>
      </w:r>
      <w:r w:rsidRPr="000C7E4A">
        <w:rPr>
          <w:i/>
          <w:noProof/>
        </w:rPr>
        <w:t>Int.J.Environ.Anal.Chem</w:t>
      </w:r>
      <w:r>
        <w:rPr>
          <w:noProof/>
        </w:rPr>
        <w:t xml:space="preserve"> 1998, </w:t>
      </w:r>
      <w:r w:rsidRPr="000C7E4A">
        <w:rPr>
          <w:b/>
          <w:noProof/>
        </w:rPr>
        <w:t>72:</w:t>
      </w:r>
      <w:r>
        <w:rPr>
          <w:noProof/>
        </w:rPr>
        <w:t>173-194.</w:t>
      </w:r>
    </w:p>
    <w:p w14:paraId="092D6812" w14:textId="77777777" w:rsidR="000C7E4A" w:rsidRDefault="000C7E4A" w:rsidP="000C7E4A">
      <w:pPr>
        <w:tabs>
          <w:tab w:val="right" w:pos="540"/>
          <w:tab w:val="left" w:pos="720"/>
        </w:tabs>
        <w:spacing w:after="240"/>
        <w:ind w:left="720" w:hanging="720"/>
        <w:rPr>
          <w:noProof/>
        </w:rPr>
      </w:pPr>
      <w:r>
        <w:rPr>
          <w:noProof/>
        </w:rPr>
        <w:tab/>
        <w:t xml:space="preserve">10. </w:t>
      </w:r>
      <w:r>
        <w:rPr>
          <w:noProof/>
        </w:rPr>
        <w:tab/>
        <w:t xml:space="preserve">Cremazy A, Leclair S, Mueller K, Vigneault B, Campbell P, Fortin C: </w:t>
      </w:r>
      <w:r w:rsidRPr="000C7E4A">
        <w:rPr>
          <w:b/>
          <w:noProof/>
        </w:rPr>
        <w:t>Development of an In Situ Ion-Exchange Technique for the Determination of Free Cd, Co, Ni, and Zn Concentrations in Freshwaters</w:t>
      </w:r>
      <w:r>
        <w:rPr>
          <w:noProof/>
        </w:rPr>
        <w:t xml:space="preserve">. </w:t>
      </w:r>
      <w:r w:rsidRPr="000C7E4A">
        <w:rPr>
          <w:i/>
          <w:noProof/>
        </w:rPr>
        <w:t>Aquat.Geochem.</w:t>
      </w:r>
      <w:r>
        <w:rPr>
          <w:noProof/>
        </w:rPr>
        <w:t xml:space="preserve"> 2015, </w:t>
      </w:r>
      <w:r w:rsidRPr="000C7E4A">
        <w:rPr>
          <w:b/>
          <w:noProof/>
        </w:rPr>
        <w:t>21:</w:t>
      </w:r>
      <w:r>
        <w:rPr>
          <w:noProof/>
        </w:rPr>
        <w:t>259-279.</w:t>
      </w:r>
    </w:p>
    <w:p w14:paraId="51FCA7D0" w14:textId="77777777" w:rsidR="000C7E4A" w:rsidRDefault="000C7E4A" w:rsidP="000C7E4A">
      <w:pPr>
        <w:tabs>
          <w:tab w:val="right" w:pos="540"/>
          <w:tab w:val="left" w:pos="720"/>
        </w:tabs>
        <w:spacing w:after="240"/>
        <w:ind w:left="720" w:hanging="720"/>
        <w:rPr>
          <w:noProof/>
        </w:rPr>
      </w:pPr>
      <w:r>
        <w:rPr>
          <w:noProof/>
        </w:rPr>
        <w:tab/>
        <w:t xml:space="preserve">11. </w:t>
      </w:r>
      <w:r>
        <w:rPr>
          <w:noProof/>
        </w:rPr>
        <w:tab/>
        <w:t xml:space="preserve">Alberti G, Biesuz R, Pesavento M: </w:t>
      </w:r>
      <w:r w:rsidRPr="000C7E4A">
        <w:rPr>
          <w:b/>
          <w:noProof/>
        </w:rPr>
        <w:t>Determination of the Total Concentration and Speciation of Metal Ions in River, Estuarine and Seawater Samples</w:t>
      </w:r>
      <w:r>
        <w:rPr>
          <w:noProof/>
        </w:rPr>
        <w:t xml:space="preserve">. </w:t>
      </w:r>
      <w:r w:rsidRPr="000C7E4A">
        <w:rPr>
          <w:i/>
          <w:noProof/>
        </w:rPr>
        <w:t>Anal.Sci.</w:t>
      </w:r>
      <w:r>
        <w:rPr>
          <w:noProof/>
        </w:rPr>
        <w:t xml:space="preserve"> 2008, </w:t>
      </w:r>
      <w:r w:rsidRPr="000C7E4A">
        <w:rPr>
          <w:b/>
          <w:noProof/>
        </w:rPr>
        <w:t>24:</w:t>
      </w:r>
      <w:r>
        <w:rPr>
          <w:noProof/>
        </w:rPr>
        <w:t>1605-1611.</w:t>
      </w:r>
    </w:p>
    <w:p w14:paraId="1C2518B1" w14:textId="77777777" w:rsidR="000C7E4A" w:rsidRDefault="000C7E4A" w:rsidP="000C7E4A">
      <w:pPr>
        <w:tabs>
          <w:tab w:val="right" w:pos="540"/>
          <w:tab w:val="left" w:pos="720"/>
        </w:tabs>
        <w:spacing w:after="240"/>
        <w:ind w:left="720" w:hanging="720"/>
        <w:rPr>
          <w:noProof/>
        </w:rPr>
      </w:pPr>
      <w:r>
        <w:rPr>
          <w:noProof/>
        </w:rPr>
        <w:tab/>
        <w:t xml:space="preserve">12. </w:t>
      </w:r>
      <w:r>
        <w:rPr>
          <w:noProof/>
        </w:rPr>
        <w:tab/>
        <w:t xml:space="preserve"> </w:t>
      </w:r>
      <w:r w:rsidRPr="000C7E4A">
        <w:rPr>
          <w:i/>
          <w:noProof/>
        </w:rPr>
        <w:t>Diffusive Gradients in Thin-Films for Environmental Measurements.</w:t>
      </w:r>
      <w:r>
        <w:rPr>
          <w:noProof/>
        </w:rPr>
        <w:t xml:space="preserve"> Edited by Davison W. Cambridge (UK): Cambridge University Press; 2016.</w:t>
      </w:r>
    </w:p>
    <w:p w14:paraId="3394D8F8" w14:textId="77777777" w:rsidR="000C7E4A" w:rsidRDefault="000C7E4A" w:rsidP="000C7E4A">
      <w:pPr>
        <w:tabs>
          <w:tab w:val="right" w:pos="540"/>
          <w:tab w:val="left" w:pos="720"/>
        </w:tabs>
        <w:spacing w:after="240"/>
        <w:ind w:left="720" w:hanging="720"/>
        <w:rPr>
          <w:noProof/>
        </w:rPr>
      </w:pPr>
      <w:r>
        <w:rPr>
          <w:noProof/>
        </w:rPr>
        <w:tab/>
        <w:t xml:space="preserve">13. </w:t>
      </w:r>
      <w:r>
        <w:rPr>
          <w:noProof/>
        </w:rPr>
        <w:tab/>
        <w:t xml:space="preserve">Gonzalvez A, Armenta S, Cervera ML, de la Guardia M: </w:t>
      </w:r>
      <w:r w:rsidRPr="000C7E4A">
        <w:rPr>
          <w:b/>
          <w:noProof/>
        </w:rPr>
        <w:t>Non-chromatographic speciation</w:t>
      </w:r>
      <w:r>
        <w:rPr>
          <w:noProof/>
        </w:rPr>
        <w:t xml:space="preserve">. </w:t>
      </w:r>
      <w:r w:rsidRPr="000C7E4A">
        <w:rPr>
          <w:i/>
          <w:noProof/>
        </w:rPr>
        <w:t>Trac-Trend Anal Chem</w:t>
      </w:r>
      <w:r>
        <w:rPr>
          <w:noProof/>
        </w:rPr>
        <w:t xml:space="preserve"> 2010, </w:t>
      </w:r>
      <w:r w:rsidRPr="000C7E4A">
        <w:rPr>
          <w:b/>
          <w:noProof/>
        </w:rPr>
        <w:t>29:</w:t>
      </w:r>
      <w:r>
        <w:rPr>
          <w:noProof/>
        </w:rPr>
        <w:t>260-268.</w:t>
      </w:r>
    </w:p>
    <w:p w14:paraId="29FD0A04" w14:textId="77777777" w:rsidR="000C7E4A" w:rsidRDefault="000C7E4A" w:rsidP="000C7E4A">
      <w:pPr>
        <w:tabs>
          <w:tab w:val="right" w:pos="540"/>
          <w:tab w:val="left" w:pos="720"/>
        </w:tabs>
        <w:spacing w:after="240"/>
        <w:ind w:left="720" w:hanging="720"/>
        <w:rPr>
          <w:noProof/>
        </w:rPr>
      </w:pPr>
      <w:r>
        <w:rPr>
          <w:noProof/>
        </w:rPr>
        <w:tab/>
        <w:t xml:space="preserve">14. </w:t>
      </w:r>
      <w:r>
        <w:rPr>
          <w:noProof/>
        </w:rPr>
        <w:tab/>
        <w:t xml:space="preserve">Bansod B, Kumar T, Thakur R, Rana S, Singh I: </w:t>
      </w:r>
      <w:r w:rsidRPr="000C7E4A">
        <w:rPr>
          <w:b/>
          <w:noProof/>
        </w:rPr>
        <w:t>A review on various electrochemical techniques for heavy metal ions detection with different sensing platforms</w:t>
      </w:r>
      <w:r>
        <w:rPr>
          <w:noProof/>
        </w:rPr>
        <w:t xml:space="preserve">. </w:t>
      </w:r>
      <w:r w:rsidRPr="000C7E4A">
        <w:rPr>
          <w:i/>
          <w:noProof/>
        </w:rPr>
        <w:t>Biosens.Bioelectron.</w:t>
      </w:r>
      <w:r>
        <w:rPr>
          <w:noProof/>
        </w:rPr>
        <w:t xml:space="preserve"> 2017, </w:t>
      </w:r>
      <w:r w:rsidRPr="000C7E4A">
        <w:rPr>
          <w:b/>
          <w:noProof/>
        </w:rPr>
        <w:t>94:</w:t>
      </w:r>
      <w:r>
        <w:rPr>
          <w:noProof/>
        </w:rPr>
        <w:t>443-455.</w:t>
      </w:r>
    </w:p>
    <w:p w14:paraId="3026A187" w14:textId="77777777" w:rsidR="000C7E4A" w:rsidRDefault="000C7E4A" w:rsidP="000C7E4A">
      <w:pPr>
        <w:tabs>
          <w:tab w:val="right" w:pos="540"/>
          <w:tab w:val="left" w:pos="720"/>
        </w:tabs>
        <w:spacing w:after="240"/>
        <w:ind w:left="720" w:hanging="720"/>
        <w:rPr>
          <w:noProof/>
        </w:rPr>
      </w:pPr>
      <w:r>
        <w:rPr>
          <w:noProof/>
        </w:rPr>
        <w:tab/>
        <w:t xml:space="preserve">15. </w:t>
      </w:r>
      <w:r>
        <w:rPr>
          <w:noProof/>
        </w:rPr>
        <w:tab/>
        <w:t xml:space="preserve">Dytrtova JJ, Jakl M, Schroder D, Navratil T: </w:t>
      </w:r>
      <w:r w:rsidRPr="000C7E4A">
        <w:rPr>
          <w:b/>
          <w:noProof/>
        </w:rPr>
        <w:t>Electrochemical and spectrometric detection of low-molecular weight organic acids and their complexes with metals</w:t>
      </w:r>
      <w:r>
        <w:rPr>
          <w:noProof/>
        </w:rPr>
        <w:t xml:space="preserve">. </w:t>
      </w:r>
      <w:r w:rsidRPr="000C7E4A">
        <w:rPr>
          <w:i/>
          <w:noProof/>
        </w:rPr>
        <w:t>Curr.Org.Chem.</w:t>
      </w:r>
      <w:r>
        <w:rPr>
          <w:noProof/>
        </w:rPr>
        <w:t xml:space="preserve"> 2011, </w:t>
      </w:r>
      <w:r w:rsidRPr="000C7E4A">
        <w:rPr>
          <w:b/>
          <w:noProof/>
        </w:rPr>
        <w:t>15:</w:t>
      </w:r>
      <w:r>
        <w:rPr>
          <w:noProof/>
        </w:rPr>
        <w:t>2970-2982.</w:t>
      </w:r>
    </w:p>
    <w:p w14:paraId="512B7EF9" w14:textId="77777777" w:rsidR="000C7E4A" w:rsidRDefault="000C7E4A" w:rsidP="000C7E4A">
      <w:pPr>
        <w:tabs>
          <w:tab w:val="right" w:pos="540"/>
          <w:tab w:val="left" w:pos="720"/>
        </w:tabs>
        <w:spacing w:after="240"/>
        <w:ind w:left="720" w:hanging="720"/>
        <w:rPr>
          <w:noProof/>
        </w:rPr>
      </w:pPr>
      <w:r>
        <w:rPr>
          <w:noProof/>
        </w:rPr>
        <w:tab/>
        <w:t xml:space="preserve">16. </w:t>
      </w:r>
      <w:r>
        <w:rPr>
          <w:noProof/>
        </w:rPr>
        <w:tab/>
        <w:t xml:space="preserve">Mota AM, Pinheiro JP, Goncalves MLS: </w:t>
      </w:r>
      <w:r w:rsidRPr="000C7E4A">
        <w:rPr>
          <w:b/>
          <w:noProof/>
        </w:rPr>
        <w:t>Electrochemical Methods for Speciation of Trace Elements in Marine Waters. Dynamic Aspects</w:t>
      </w:r>
      <w:r>
        <w:rPr>
          <w:noProof/>
        </w:rPr>
        <w:t xml:space="preserve">. </w:t>
      </w:r>
      <w:r w:rsidRPr="000C7E4A">
        <w:rPr>
          <w:i/>
          <w:noProof/>
        </w:rPr>
        <w:t>J.Phys.Chem.A</w:t>
      </w:r>
      <w:r>
        <w:rPr>
          <w:noProof/>
        </w:rPr>
        <w:t xml:space="preserve"> 2012, </w:t>
      </w:r>
      <w:r w:rsidRPr="000C7E4A">
        <w:rPr>
          <w:b/>
          <w:noProof/>
        </w:rPr>
        <w:t>116:</w:t>
      </w:r>
      <w:r>
        <w:rPr>
          <w:noProof/>
        </w:rPr>
        <w:t>6433-6442.</w:t>
      </w:r>
    </w:p>
    <w:p w14:paraId="424E08EF" w14:textId="77777777" w:rsidR="000C7E4A" w:rsidRDefault="000C7E4A" w:rsidP="000C7E4A">
      <w:pPr>
        <w:tabs>
          <w:tab w:val="right" w:pos="540"/>
          <w:tab w:val="left" w:pos="720"/>
        </w:tabs>
        <w:spacing w:after="240"/>
        <w:ind w:left="720" w:hanging="720"/>
        <w:rPr>
          <w:noProof/>
        </w:rPr>
      </w:pPr>
      <w:r>
        <w:rPr>
          <w:noProof/>
        </w:rPr>
        <w:tab/>
        <w:t xml:space="preserve">17. </w:t>
      </w:r>
      <w:r>
        <w:rPr>
          <w:noProof/>
        </w:rPr>
        <w:tab/>
        <w:t xml:space="preserve">Hunter K, Frew R, Sander SG: </w:t>
      </w:r>
      <w:r w:rsidRPr="000C7E4A">
        <w:rPr>
          <w:b/>
          <w:noProof/>
        </w:rPr>
        <w:t>Sampling and measurements of trace metals in seawater</w:t>
      </w:r>
      <w:r>
        <w:rPr>
          <w:noProof/>
        </w:rPr>
        <w:t xml:space="preserve">. In </w:t>
      </w:r>
      <w:r w:rsidRPr="000C7E4A">
        <w:rPr>
          <w:i/>
          <w:noProof/>
        </w:rPr>
        <w:t>Practical Guidelines for the Analysis of Seawater</w:t>
      </w:r>
      <w:r>
        <w:rPr>
          <w:noProof/>
        </w:rPr>
        <w:t>. Edited by Wurl O. Boca Raton (FL,USA): CRC Press; 2009:305-328.</w:t>
      </w:r>
    </w:p>
    <w:p w14:paraId="49316740" w14:textId="77777777" w:rsidR="000C7E4A" w:rsidRDefault="000C7E4A" w:rsidP="000C7E4A">
      <w:pPr>
        <w:tabs>
          <w:tab w:val="right" w:pos="540"/>
          <w:tab w:val="left" w:pos="720"/>
        </w:tabs>
        <w:spacing w:after="240"/>
        <w:ind w:left="720" w:hanging="720"/>
        <w:rPr>
          <w:noProof/>
        </w:rPr>
      </w:pPr>
      <w:r>
        <w:rPr>
          <w:noProof/>
        </w:rPr>
        <w:tab/>
        <w:t xml:space="preserve">18. </w:t>
      </w:r>
      <w:r>
        <w:rPr>
          <w:noProof/>
        </w:rPr>
        <w:tab/>
        <w:t xml:space="preserve">Sanchez-Marin P, Slaveykova VI, Beiras R: </w:t>
      </w:r>
      <w:r w:rsidRPr="000C7E4A">
        <w:rPr>
          <w:b/>
          <w:noProof/>
        </w:rPr>
        <w:t>Cu and Pb accumulation by the marine diatom Thalassiosira weissflogii in the presence of humic acids</w:t>
      </w:r>
      <w:r>
        <w:rPr>
          <w:noProof/>
        </w:rPr>
        <w:t xml:space="preserve">. </w:t>
      </w:r>
      <w:r w:rsidRPr="000C7E4A">
        <w:rPr>
          <w:i/>
          <w:noProof/>
        </w:rPr>
        <w:t>Environ.Chem.</w:t>
      </w:r>
      <w:r>
        <w:rPr>
          <w:noProof/>
        </w:rPr>
        <w:t xml:space="preserve"> 2010, </w:t>
      </w:r>
      <w:r w:rsidRPr="000C7E4A">
        <w:rPr>
          <w:b/>
          <w:noProof/>
        </w:rPr>
        <w:t>7:</w:t>
      </w:r>
      <w:r>
        <w:rPr>
          <w:noProof/>
        </w:rPr>
        <w:t>309-317.</w:t>
      </w:r>
    </w:p>
    <w:p w14:paraId="1946BD6E" w14:textId="77777777" w:rsidR="000C7E4A" w:rsidRDefault="000C7E4A" w:rsidP="000C7E4A">
      <w:pPr>
        <w:tabs>
          <w:tab w:val="right" w:pos="540"/>
          <w:tab w:val="left" w:pos="720"/>
        </w:tabs>
        <w:spacing w:after="240"/>
        <w:ind w:left="720" w:hanging="720"/>
        <w:rPr>
          <w:noProof/>
        </w:rPr>
      </w:pPr>
      <w:r>
        <w:rPr>
          <w:noProof/>
        </w:rPr>
        <w:tab/>
        <w:t xml:space="preserve">19. </w:t>
      </w:r>
      <w:r>
        <w:rPr>
          <w:noProof/>
        </w:rPr>
        <w:tab/>
        <w:t xml:space="preserve">Kim JM, Baars O, Morel FMM: </w:t>
      </w:r>
      <w:r w:rsidRPr="000C7E4A">
        <w:rPr>
          <w:b/>
          <w:noProof/>
        </w:rPr>
        <w:t>The effect of acidification on the bioavailability and electrochemical lability of zinc in seawater</w:t>
      </w:r>
      <w:r>
        <w:rPr>
          <w:noProof/>
        </w:rPr>
        <w:t xml:space="preserve">. </w:t>
      </w:r>
      <w:r w:rsidRPr="000C7E4A">
        <w:rPr>
          <w:i/>
          <w:noProof/>
        </w:rPr>
        <w:t>Philosophical Transactions of the Royal Society A-Mathematical Physical and Engineering Sciences</w:t>
      </w:r>
      <w:r>
        <w:rPr>
          <w:noProof/>
        </w:rPr>
        <w:t xml:space="preserve"> 2016, </w:t>
      </w:r>
      <w:r w:rsidRPr="000C7E4A">
        <w:rPr>
          <w:b/>
          <w:noProof/>
        </w:rPr>
        <w:t>374</w:t>
      </w:r>
      <w:r>
        <w:rPr>
          <w:noProof/>
        </w:rPr>
        <w:t>.</w:t>
      </w:r>
    </w:p>
    <w:p w14:paraId="54C78532" w14:textId="77777777" w:rsidR="000C7E4A" w:rsidRDefault="000C7E4A" w:rsidP="000C7E4A">
      <w:pPr>
        <w:tabs>
          <w:tab w:val="right" w:pos="540"/>
          <w:tab w:val="left" w:pos="720"/>
        </w:tabs>
        <w:spacing w:after="240"/>
        <w:ind w:left="720" w:hanging="720"/>
        <w:rPr>
          <w:noProof/>
        </w:rPr>
      </w:pPr>
      <w:r>
        <w:rPr>
          <w:noProof/>
        </w:rPr>
        <w:lastRenderedPageBreak/>
        <w:tab/>
        <w:t xml:space="preserve">20. </w:t>
      </w:r>
      <w:r>
        <w:rPr>
          <w:noProof/>
        </w:rPr>
        <w:tab/>
        <w:t xml:space="preserve">Pearson HBC, Comber SDW, Braungardt C, Worsfold PJ: </w:t>
      </w:r>
      <w:r w:rsidRPr="000C7E4A">
        <w:rPr>
          <w:b/>
          <w:noProof/>
        </w:rPr>
        <w:t>Predicting Copper Speciation in Estuarine Waters-Is Dissolved Organic Carbon a Good Proxy for the Presence of Organic Ligands?</w:t>
      </w:r>
      <w:r>
        <w:rPr>
          <w:noProof/>
        </w:rPr>
        <w:t xml:space="preserve"> </w:t>
      </w:r>
      <w:r w:rsidRPr="000C7E4A">
        <w:rPr>
          <w:i/>
          <w:noProof/>
        </w:rPr>
        <w:t>Environmental Science &amp; Technology</w:t>
      </w:r>
      <w:r>
        <w:rPr>
          <w:noProof/>
        </w:rPr>
        <w:t xml:space="preserve"> 2017, </w:t>
      </w:r>
      <w:r w:rsidRPr="000C7E4A">
        <w:rPr>
          <w:b/>
          <w:noProof/>
        </w:rPr>
        <w:t>51:</w:t>
      </w:r>
      <w:r>
        <w:rPr>
          <w:noProof/>
        </w:rPr>
        <w:t>2206-2216.</w:t>
      </w:r>
    </w:p>
    <w:p w14:paraId="0E3CC9D7" w14:textId="77777777" w:rsidR="000C7E4A" w:rsidRDefault="000C7E4A" w:rsidP="000C7E4A">
      <w:pPr>
        <w:tabs>
          <w:tab w:val="right" w:pos="540"/>
          <w:tab w:val="left" w:pos="720"/>
        </w:tabs>
        <w:spacing w:after="240"/>
        <w:ind w:left="720" w:hanging="720"/>
        <w:rPr>
          <w:noProof/>
        </w:rPr>
      </w:pPr>
      <w:r>
        <w:rPr>
          <w:noProof/>
        </w:rPr>
        <w:tab/>
        <w:t xml:space="preserve">21. </w:t>
      </w:r>
      <w:r>
        <w:rPr>
          <w:noProof/>
        </w:rPr>
        <w:tab/>
        <w:t xml:space="preserve">Muller FLL, Cuscov M: </w:t>
      </w:r>
      <w:r w:rsidRPr="000C7E4A">
        <w:rPr>
          <w:b/>
          <w:noProof/>
        </w:rPr>
        <w:t>Alteration of the Copper-Binding Capacity of Iron-Rich Humic Colloids during Transport from Peatland to Marine Waters</w:t>
      </w:r>
      <w:r>
        <w:rPr>
          <w:noProof/>
        </w:rPr>
        <w:t xml:space="preserve">. 2017, </w:t>
      </w:r>
      <w:r w:rsidRPr="000C7E4A">
        <w:rPr>
          <w:b/>
          <w:noProof/>
        </w:rPr>
        <w:t>51:</w:t>
      </w:r>
      <w:r>
        <w:rPr>
          <w:noProof/>
        </w:rPr>
        <w:t>3214-3222.</w:t>
      </w:r>
    </w:p>
    <w:p w14:paraId="5C2765FB" w14:textId="77777777" w:rsidR="000C7E4A" w:rsidRDefault="000C7E4A" w:rsidP="000C7E4A">
      <w:pPr>
        <w:tabs>
          <w:tab w:val="right" w:pos="540"/>
          <w:tab w:val="left" w:pos="720"/>
        </w:tabs>
        <w:spacing w:after="240"/>
        <w:ind w:left="720" w:hanging="720"/>
        <w:rPr>
          <w:noProof/>
        </w:rPr>
      </w:pPr>
      <w:r>
        <w:rPr>
          <w:noProof/>
        </w:rPr>
        <w:tab/>
        <w:t xml:space="preserve">22. </w:t>
      </w:r>
      <w:r>
        <w:rPr>
          <w:noProof/>
        </w:rPr>
        <w:tab/>
        <w:t xml:space="preserve">Al-Farawati R, El Sayed MA, Shaban YA, Turki AJ: </w:t>
      </w:r>
      <w:r w:rsidRPr="000C7E4A">
        <w:rPr>
          <w:b/>
          <w:noProof/>
        </w:rPr>
        <w:t>Occurrence of copper-complexing ligands in the coastal sediments of eastern Red Sea</w:t>
      </w:r>
      <w:r>
        <w:rPr>
          <w:noProof/>
        </w:rPr>
        <w:t xml:space="preserve">. </w:t>
      </w:r>
      <w:r w:rsidRPr="000C7E4A">
        <w:rPr>
          <w:i/>
          <w:noProof/>
        </w:rPr>
        <w:t>Arabian Journal of Geosciences</w:t>
      </w:r>
      <w:r>
        <w:rPr>
          <w:noProof/>
        </w:rPr>
        <w:t xml:space="preserve"> 2016, </w:t>
      </w:r>
      <w:r w:rsidRPr="000C7E4A">
        <w:rPr>
          <w:b/>
          <w:noProof/>
        </w:rPr>
        <w:t>9</w:t>
      </w:r>
      <w:r>
        <w:rPr>
          <w:noProof/>
        </w:rPr>
        <w:t>.</w:t>
      </w:r>
    </w:p>
    <w:p w14:paraId="62E67A19" w14:textId="77777777" w:rsidR="000C7E4A" w:rsidRDefault="000C7E4A" w:rsidP="000C7E4A">
      <w:pPr>
        <w:tabs>
          <w:tab w:val="right" w:pos="540"/>
          <w:tab w:val="left" w:pos="720"/>
        </w:tabs>
        <w:spacing w:after="240"/>
        <w:ind w:left="720" w:hanging="720"/>
        <w:rPr>
          <w:noProof/>
        </w:rPr>
      </w:pPr>
      <w:r>
        <w:rPr>
          <w:noProof/>
        </w:rPr>
        <w:tab/>
        <w:t xml:space="preserve">23. </w:t>
      </w:r>
      <w:r>
        <w:rPr>
          <w:noProof/>
        </w:rPr>
        <w:tab/>
        <w:t xml:space="preserve">Abdelraheem WHM, Rabia MKM, Ismail NM: </w:t>
      </w:r>
      <w:r w:rsidRPr="000C7E4A">
        <w:rPr>
          <w:b/>
          <w:noProof/>
        </w:rPr>
        <w:t>Evaluation of copper speciation in the extract of Eichhornia crassipes using reverse and forward/CLE voltammetric titrations</w:t>
      </w:r>
      <w:r>
        <w:rPr>
          <w:noProof/>
        </w:rPr>
        <w:t xml:space="preserve">. 2016, </w:t>
      </w:r>
      <w:r w:rsidRPr="000C7E4A">
        <w:rPr>
          <w:b/>
          <w:noProof/>
        </w:rPr>
        <w:t>9:</w:t>
      </w:r>
      <w:r>
        <w:rPr>
          <w:noProof/>
        </w:rPr>
        <w:t>S1670-S1678.</w:t>
      </w:r>
    </w:p>
    <w:p w14:paraId="402D5F19" w14:textId="77777777" w:rsidR="000C7E4A" w:rsidRDefault="000C7E4A" w:rsidP="000C7E4A">
      <w:pPr>
        <w:tabs>
          <w:tab w:val="right" w:pos="540"/>
          <w:tab w:val="left" w:pos="720"/>
        </w:tabs>
        <w:spacing w:after="240"/>
        <w:ind w:left="720" w:hanging="720"/>
        <w:rPr>
          <w:noProof/>
        </w:rPr>
      </w:pPr>
      <w:r>
        <w:rPr>
          <w:noProof/>
        </w:rPr>
        <w:tab/>
        <w:t xml:space="preserve">24. </w:t>
      </w:r>
      <w:r>
        <w:rPr>
          <w:noProof/>
        </w:rPr>
        <w:tab/>
        <w:t xml:space="preserve">Whitby H, van den Berg CMG: </w:t>
      </w:r>
      <w:r w:rsidRPr="000C7E4A">
        <w:rPr>
          <w:b/>
          <w:noProof/>
        </w:rPr>
        <w:t>Evidence for copper-binding humic substances in seawater</w:t>
      </w:r>
      <w:r>
        <w:rPr>
          <w:noProof/>
        </w:rPr>
        <w:t xml:space="preserve">. </w:t>
      </w:r>
      <w:r w:rsidRPr="000C7E4A">
        <w:rPr>
          <w:i/>
          <w:noProof/>
        </w:rPr>
        <w:t>Mar.Chem.</w:t>
      </w:r>
      <w:r>
        <w:rPr>
          <w:noProof/>
        </w:rPr>
        <w:t xml:space="preserve"> 2015, </w:t>
      </w:r>
      <w:r w:rsidRPr="000C7E4A">
        <w:rPr>
          <w:b/>
          <w:noProof/>
        </w:rPr>
        <w:t>173:</w:t>
      </w:r>
      <w:r>
        <w:rPr>
          <w:noProof/>
        </w:rPr>
        <w:t>282-290.</w:t>
      </w:r>
    </w:p>
    <w:p w14:paraId="69464FE8" w14:textId="77777777" w:rsidR="000C7E4A" w:rsidRDefault="000C7E4A" w:rsidP="000C7E4A">
      <w:pPr>
        <w:tabs>
          <w:tab w:val="right" w:pos="540"/>
          <w:tab w:val="left" w:pos="720"/>
        </w:tabs>
        <w:spacing w:after="240"/>
        <w:ind w:left="720" w:hanging="720"/>
        <w:rPr>
          <w:noProof/>
        </w:rPr>
      </w:pPr>
      <w:r>
        <w:rPr>
          <w:noProof/>
        </w:rPr>
        <w:tab/>
        <w:t xml:space="preserve">25. </w:t>
      </w:r>
      <w:r>
        <w:rPr>
          <w:noProof/>
        </w:rPr>
        <w:tab/>
        <w:t xml:space="preserve">Jacquot JE, Moffett JW: </w:t>
      </w:r>
      <w:r w:rsidRPr="000C7E4A">
        <w:rPr>
          <w:b/>
          <w:noProof/>
        </w:rPr>
        <w:t>Copper distribution and speciation across the International GEOTRACES Section GA03</w:t>
      </w:r>
      <w:r>
        <w:rPr>
          <w:noProof/>
        </w:rPr>
        <w:t xml:space="preserve">. </w:t>
      </w:r>
      <w:r w:rsidRPr="000C7E4A">
        <w:rPr>
          <w:i/>
          <w:noProof/>
        </w:rPr>
        <w:t>Deep-Sea Research Part Ii-Topical Studies in Oceanography</w:t>
      </w:r>
      <w:r>
        <w:rPr>
          <w:noProof/>
        </w:rPr>
        <w:t xml:space="preserve"> 2015, </w:t>
      </w:r>
      <w:r w:rsidRPr="000C7E4A">
        <w:rPr>
          <w:b/>
          <w:noProof/>
        </w:rPr>
        <w:t>116:</w:t>
      </w:r>
      <w:r>
        <w:rPr>
          <w:noProof/>
        </w:rPr>
        <w:t>187-207.</w:t>
      </w:r>
    </w:p>
    <w:p w14:paraId="163209DB" w14:textId="77777777" w:rsidR="000C7E4A" w:rsidRDefault="000C7E4A" w:rsidP="000C7E4A">
      <w:pPr>
        <w:tabs>
          <w:tab w:val="right" w:pos="540"/>
          <w:tab w:val="left" w:pos="720"/>
        </w:tabs>
        <w:spacing w:after="240"/>
        <w:ind w:left="720" w:hanging="720"/>
        <w:rPr>
          <w:noProof/>
        </w:rPr>
      </w:pPr>
      <w:r>
        <w:rPr>
          <w:noProof/>
        </w:rPr>
        <w:tab/>
        <w:t xml:space="preserve">26. </w:t>
      </w:r>
      <w:r>
        <w:rPr>
          <w:noProof/>
        </w:rPr>
        <w:tab/>
        <w:t xml:space="preserve">Heller MI, Croot PL: </w:t>
      </w:r>
      <w:r w:rsidRPr="000C7E4A">
        <w:rPr>
          <w:b/>
          <w:noProof/>
        </w:rPr>
        <w:t>Copper speciation and distribution in the Atlantic sector of the Southern Ocean</w:t>
      </w:r>
      <w:r>
        <w:rPr>
          <w:noProof/>
        </w:rPr>
        <w:t xml:space="preserve">. </w:t>
      </w:r>
      <w:r w:rsidRPr="000C7E4A">
        <w:rPr>
          <w:i/>
          <w:noProof/>
        </w:rPr>
        <w:t>Mar.Chem.</w:t>
      </w:r>
      <w:r>
        <w:rPr>
          <w:noProof/>
        </w:rPr>
        <w:t xml:space="preserve"> 2015, </w:t>
      </w:r>
      <w:r w:rsidRPr="000C7E4A">
        <w:rPr>
          <w:b/>
          <w:noProof/>
        </w:rPr>
        <w:t>173:</w:t>
      </w:r>
      <w:r>
        <w:rPr>
          <w:noProof/>
        </w:rPr>
        <w:t>253-268.</w:t>
      </w:r>
    </w:p>
    <w:p w14:paraId="527CDED8" w14:textId="77777777" w:rsidR="000C7E4A" w:rsidRDefault="000C7E4A" w:rsidP="000C7E4A">
      <w:pPr>
        <w:tabs>
          <w:tab w:val="right" w:pos="540"/>
          <w:tab w:val="left" w:pos="720"/>
        </w:tabs>
        <w:spacing w:after="240"/>
        <w:ind w:left="720" w:hanging="720"/>
        <w:rPr>
          <w:noProof/>
        </w:rPr>
      </w:pPr>
      <w:r>
        <w:rPr>
          <w:noProof/>
        </w:rPr>
        <w:tab/>
        <w:t xml:space="preserve">27. </w:t>
      </w:r>
      <w:r>
        <w:rPr>
          <w:noProof/>
        </w:rPr>
        <w:tab/>
        <w:t xml:space="preserve">Gledhill M, Achterberg EP, Li KQ, Mohamed KN, Rijkenberg MJA: </w:t>
      </w:r>
      <w:r w:rsidRPr="000C7E4A">
        <w:rPr>
          <w:b/>
          <w:noProof/>
        </w:rPr>
        <w:t>Influence of ocean acidification on the complexation of iron and copper by organic ligands in estuarine waters</w:t>
      </w:r>
      <w:r>
        <w:rPr>
          <w:noProof/>
        </w:rPr>
        <w:t xml:space="preserve">. </w:t>
      </w:r>
      <w:r w:rsidRPr="000C7E4A">
        <w:rPr>
          <w:i/>
          <w:noProof/>
        </w:rPr>
        <w:t>Mar.Chem.</w:t>
      </w:r>
      <w:r>
        <w:rPr>
          <w:noProof/>
        </w:rPr>
        <w:t xml:space="preserve"> 2015, </w:t>
      </w:r>
      <w:r w:rsidRPr="000C7E4A">
        <w:rPr>
          <w:b/>
          <w:noProof/>
        </w:rPr>
        <w:t>177:</w:t>
      </w:r>
      <w:r>
        <w:rPr>
          <w:noProof/>
        </w:rPr>
        <w:t>421-433.</w:t>
      </w:r>
    </w:p>
    <w:p w14:paraId="5A0E9244" w14:textId="77777777" w:rsidR="000C7E4A" w:rsidRDefault="000C7E4A" w:rsidP="000C7E4A">
      <w:pPr>
        <w:tabs>
          <w:tab w:val="right" w:pos="540"/>
          <w:tab w:val="left" w:pos="720"/>
        </w:tabs>
        <w:spacing w:after="240"/>
        <w:ind w:left="720" w:hanging="720"/>
        <w:rPr>
          <w:noProof/>
        </w:rPr>
      </w:pPr>
      <w:r>
        <w:rPr>
          <w:noProof/>
        </w:rPr>
        <w:tab/>
        <w:t xml:space="preserve">28. </w:t>
      </w:r>
      <w:r>
        <w:rPr>
          <w:noProof/>
        </w:rPr>
        <w:tab/>
        <w:t xml:space="preserve">Abualhaija MM, Whitby H, van den Berg CMG: </w:t>
      </w:r>
      <w:r w:rsidRPr="000C7E4A">
        <w:rPr>
          <w:b/>
          <w:noProof/>
        </w:rPr>
        <w:t>Competition between copper and iron for humic ligands in estuarine waters</w:t>
      </w:r>
      <w:r>
        <w:rPr>
          <w:noProof/>
        </w:rPr>
        <w:t xml:space="preserve">. 2015, </w:t>
      </w:r>
      <w:r w:rsidRPr="000C7E4A">
        <w:rPr>
          <w:b/>
          <w:noProof/>
        </w:rPr>
        <w:t>172:</w:t>
      </w:r>
      <w:r>
        <w:rPr>
          <w:noProof/>
        </w:rPr>
        <w:t>46-56.</w:t>
      </w:r>
    </w:p>
    <w:p w14:paraId="43C0E3F6" w14:textId="77777777" w:rsidR="000C7E4A" w:rsidRDefault="000C7E4A" w:rsidP="000C7E4A">
      <w:pPr>
        <w:tabs>
          <w:tab w:val="right" w:pos="540"/>
          <w:tab w:val="left" w:pos="720"/>
        </w:tabs>
        <w:spacing w:after="240"/>
        <w:ind w:left="720" w:hanging="720"/>
        <w:rPr>
          <w:noProof/>
        </w:rPr>
      </w:pPr>
      <w:r>
        <w:rPr>
          <w:noProof/>
        </w:rPr>
        <w:tab/>
        <w:t xml:space="preserve">29. </w:t>
      </w:r>
      <w:r>
        <w:rPr>
          <w:noProof/>
        </w:rPr>
        <w:tab/>
        <w:t xml:space="preserve">Thompson CM, Ellwood MJ, Sander SG: </w:t>
      </w:r>
      <w:r w:rsidRPr="000C7E4A">
        <w:rPr>
          <w:b/>
          <w:noProof/>
        </w:rPr>
        <w:t>Dissolved copper speciation in the Tasman Sea, SW Pacific Ocean</w:t>
      </w:r>
      <w:r>
        <w:rPr>
          <w:noProof/>
        </w:rPr>
        <w:t xml:space="preserve">. </w:t>
      </w:r>
      <w:r w:rsidRPr="000C7E4A">
        <w:rPr>
          <w:i/>
          <w:noProof/>
        </w:rPr>
        <w:t>Mar.Chem.</w:t>
      </w:r>
      <w:r>
        <w:rPr>
          <w:noProof/>
        </w:rPr>
        <w:t xml:space="preserve"> 2014, </w:t>
      </w:r>
      <w:r w:rsidRPr="000C7E4A">
        <w:rPr>
          <w:b/>
          <w:noProof/>
        </w:rPr>
        <w:t>164:</w:t>
      </w:r>
      <w:r>
        <w:rPr>
          <w:noProof/>
        </w:rPr>
        <w:t>84-94.</w:t>
      </w:r>
    </w:p>
    <w:p w14:paraId="2F1F62E4" w14:textId="77777777" w:rsidR="000C7E4A" w:rsidRDefault="000C7E4A" w:rsidP="000C7E4A">
      <w:pPr>
        <w:tabs>
          <w:tab w:val="right" w:pos="540"/>
          <w:tab w:val="left" w:pos="720"/>
        </w:tabs>
        <w:spacing w:after="240"/>
        <w:ind w:left="720" w:hanging="720"/>
        <w:rPr>
          <w:noProof/>
        </w:rPr>
      </w:pPr>
      <w:r>
        <w:rPr>
          <w:noProof/>
        </w:rPr>
        <w:tab/>
        <w:t xml:space="preserve">30. </w:t>
      </w:r>
      <w:r>
        <w:rPr>
          <w:noProof/>
        </w:rPr>
        <w:tab/>
        <w:t xml:space="preserve">Su H, Yang RJ, Zhang AB, Li Y: </w:t>
      </w:r>
      <w:r w:rsidRPr="000C7E4A">
        <w:rPr>
          <w:b/>
          <w:noProof/>
        </w:rPr>
        <w:t>Dissolved iron distribution and organic complexation in the coastal waters of the East China Sea</w:t>
      </w:r>
      <w:r>
        <w:rPr>
          <w:noProof/>
        </w:rPr>
        <w:t xml:space="preserve">. </w:t>
      </w:r>
      <w:r w:rsidRPr="000C7E4A">
        <w:rPr>
          <w:i/>
          <w:noProof/>
        </w:rPr>
        <w:t>Mar.Chem.</w:t>
      </w:r>
      <w:r>
        <w:rPr>
          <w:noProof/>
        </w:rPr>
        <w:t xml:space="preserve"> 2015, </w:t>
      </w:r>
      <w:r w:rsidRPr="000C7E4A">
        <w:rPr>
          <w:b/>
          <w:noProof/>
        </w:rPr>
        <w:t>173:</w:t>
      </w:r>
      <w:r>
        <w:rPr>
          <w:noProof/>
        </w:rPr>
        <w:t>208-221.</w:t>
      </w:r>
    </w:p>
    <w:p w14:paraId="7ADF2E1D" w14:textId="77777777" w:rsidR="000C7E4A" w:rsidRDefault="000C7E4A" w:rsidP="000C7E4A">
      <w:pPr>
        <w:tabs>
          <w:tab w:val="right" w:pos="540"/>
          <w:tab w:val="left" w:pos="720"/>
        </w:tabs>
        <w:spacing w:after="240"/>
        <w:ind w:left="720" w:hanging="720"/>
        <w:rPr>
          <w:noProof/>
        </w:rPr>
      </w:pPr>
      <w:r>
        <w:rPr>
          <w:noProof/>
        </w:rPr>
        <w:lastRenderedPageBreak/>
        <w:tab/>
        <w:t xml:space="preserve">31. </w:t>
      </w:r>
      <w:r>
        <w:rPr>
          <w:noProof/>
        </w:rPr>
        <w:tab/>
        <w:t xml:space="preserve">Sander SG, Tian F, Ibisanmi EB, Currie KI, Hunter KA, Frew RD: </w:t>
      </w:r>
      <w:r w:rsidRPr="000C7E4A">
        <w:rPr>
          <w:b/>
          <w:noProof/>
        </w:rPr>
        <w:t>Spatial and seasonal variations of iron speciation in surface waters of the Subantarctic front and the Otago Continental Shelf</w:t>
      </w:r>
      <w:r>
        <w:rPr>
          <w:noProof/>
        </w:rPr>
        <w:t xml:space="preserve">. 2015, </w:t>
      </w:r>
      <w:r w:rsidRPr="000C7E4A">
        <w:rPr>
          <w:b/>
          <w:noProof/>
        </w:rPr>
        <w:t>173:</w:t>
      </w:r>
      <w:r>
        <w:rPr>
          <w:noProof/>
        </w:rPr>
        <w:t>114-124.</w:t>
      </w:r>
    </w:p>
    <w:p w14:paraId="05153905" w14:textId="77777777" w:rsidR="000C7E4A" w:rsidRDefault="000C7E4A" w:rsidP="000C7E4A">
      <w:pPr>
        <w:tabs>
          <w:tab w:val="right" w:pos="540"/>
          <w:tab w:val="left" w:pos="720"/>
        </w:tabs>
        <w:spacing w:after="240"/>
        <w:ind w:left="720" w:hanging="720"/>
        <w:rPr>
          <w:noProof/>
        </w:rPr>
      </w:pPr>
      <w:r>
        <w:rPr>
          <w:noProof/>
        </w:rPr>
        <w:tab/>
        <w:t xml:space="preserve">32. </w:t>
      </w:r>
      <w:r>
        <w:rPr>
          <w:noProof/>
        </w:rPr>
        <w:tab/>
        <w:t xml:space="preserve">Lannuzel D, Grotti M, Abelmoschi ML, van der Merwe P: </w:t>
      </w:r>
      <w:r w:rsidRPr="000C7E4A">
        <w:rPr>
          <w:b/>
          <w:noProof/>
        </w:rPr>
        <w:t>Organic ligands control the concentrations of dissolved iron in Antarctic sea ice</w:t>
      </w:r>
      <w:r>
        <w:rPr>
          <w:noProof/>
        </w:rPr>
        <w:t xml:space="preserve">. 2015, </w:t>
      </w:r>
      <w:r w:rsidRPr="000C7E4A">
        <w:rPr>
          <w:b/>
          <w:noProof/>
        </w:rPr>
        <w:t>174:</w:t>
      </w:r>
      <w:r>
        <w:rPr>
          <w:noProof/>
        </w:rPr>
        <w:t>120-130.</w:t>
      </w:r>
    </w:p>
    <w:p w14:paraId="1AFCF741" w14:textId="77777777" w:rsidR="000C7E4A" w:rsidRDefault="000C7E4A" w:rsidP="000C7E4A">
      <w:pPr>
        <w:tabs>
          <w:tab w:val="right" w:pos="540"/>
          <w:tab w:val="left" w:pos="720"/>
        </w:tabs>
        <w:spacing w:after="240"/>
        <w:ind w:left="720" w:hanging="720"/>
        <w:rPr>
          <w:noProof/>
        </w:rPr>
      </w:pPr>
      <w:r>
        <w:rPr>
          <w:noProof/>
        </w:rPr>
        <w:tab/>
        <w:t xml:space="preserve">33. </w:t>
      </w:r>
      <w:r>
        <w:rPr>
          <w:noProof/>
        </w:rPr>
        <w:tab/>
        <w:t xml:space="preserve">Kondo Y, Moffett JW: </w:t>
      </w:r>
      <w:r w:rsidRPr="000C7E4A">
        <w:rPr>
          <w:b/>
          <w:noProof/>
        </w:rPr>
        <w:t>Iron redox cycling and subsurface offshore transport in the eastern tropical South Pacific oxygen minimum zone</w:t>
      </w:r>
      <w:r>
        <w:rPr>
          <w:noProof/>
        </w:rPr>
        <w:t xml:space="preserve">. </w:t>
      </w:r>
      <w:r w:rsidRPr="000C7E4A">
        <w:rPr>
          <w:i/>
          <w:noProof/>
        </w:rPr>
        <w:t>Mar.Chem.</w:t>
      </w:r>
      <w:r>
        <w:rPr>
          <w:noProof/>
        </w:rPr>
        <w:t xml:space="preserve"> 2015, </w:t>
      </w:r>
      <w:r w:rsidRPr="000C7E4A">
        <w:rPr>
          <w:b/>
          <w:noProof/>
        </w:rPr>
        <w:t>168:</w:t>
      </w:r>
      <w:r>
        <w:rPr>
          <w:noProof/>
        </w:rPr>
        <w:t>95-103.</w:t>
      </w:r>
    </w:p>
    <w:p w14:paraId="46020EAE" w14:textId="77777777" w:rsidR="000C7E4A" w:rsidRDefault="000C7E4A" w:rsidP="000C7E4A">
      <w:pPr>
        <w:tabs>
          <w:tab w:val="right" w:pos="540"/>
          <w:tab w:val="left" w:pos="720"/>
        </w:tabs>
        <w:spacing w:after="240"/>
        <w:ind w:left="720" w:hanging="720"/>
        <w:rPr>
          <w:noProof/>
        </w:rPr>
      </w:pPr>
      <w:r>
        <w:rPr>
          <w:noProof/>
        </w:rPr>
        <w:tab/>
        <w:t xml:space="preserve">34. </w:t>
      </w:r>
      <w:r>
        <w:rPr>
          <w:noProof/>
        </w:rPr>
        <w:tab/>
        <w:t xml:space="preserve">Bundy RM, Abdulla HAN, Hatcher PG, Biller DV, Buck KN, Barbeau KA: </w:t>
      </w:r>
      <w:r w:rsidRPr="000C7E4A">
        <w:rPr>
          <w:b/>
          <w:noProof/>
        </w:rPr>
        <w:t>Iron-binding ligands and humic substances in the San Francisco Bay estuary and estuarine-influenced shelf regions of coastal California</w:t>
      </w:r>
      <w:r>
        <w:rPr>
          <w:noProof/>
        </w:rPr>
        <w:t xml:space="preserve">. </w:t>
      </w:r>
      <w:r w:rsidRPr="000C7E4A">
        <w:rPr>
          <w:i/>
          <w:noProof/>
        </w:rPr>
        <w:t>Mar.Chem.</w:t>
      </w:r>
      <w:r>
        <w:rPr>
          <w:noProof/>
        </w:rPr>
        <w:t xml:space="preserve"> 2015, </w:t>
      </w:r>
      <w:r w:rsidRPr="000C7E4A">
        <w:rPr>
          <w:b/>
          <w:noProof/>
        </w:rPr>
        <w:t>173:</w:t>
      </w:r>
      <w:r>
        <w:rPr>
          <w:noProof/>
        </w:rPr>
        <w:t>183-194.</w:t>
      </w:r>
    </w:p>
    <w:p w14:paraId="02B33A15" w14:textId="77777777" w:rsidR="000C7E4A" w:rsidRDefault="000C7E4A" w:rsidP="000C7E4A">
      <w:pPr>
        <w:tabs>
          <w:tab w:val="right" w:pos="540"/>
          <w:tab w:val="left" w:pos="720"/>
        </w:tabs>
        <w:spacing w:after="240"/>
        <w:ind w:left="720" w:hanging="720"/>
        <w:rPr>
          <w:noProof/>
        </w:rPr>
      </w:pPr>
      <w:r>
        <w:rPr>
          <w:noProof/>
        </w:rPr>
        <w:tab/>
        <w:t xml:space="preserve">35. </w:t>
      </w:r>
      <w:r>
        <w:rPr>
          <w:noProof/>
        </w:rPr>
        <w:tab/>
        <w:t xml:space="preserve">Buck KN, Sohst B, Sedwick PN: </w:t>
      </w:r>
      <w:r w:rsidRPr="000C7E4A">
        <w:rPr>
          <w:b/>
          <w:noProof/>
        </w:rPr>
        <w:t>The organic complexation of dissolved iron along the US GEOTRACES (GA03) North Atlantic Section</w:t>
      </w:r>
      <w:r>
        <w:rPr>
          <w:noProof/>
        </w:rPr>
        <w:t xml:space="preserve">. </w:t>
      </w:r>
      <w:r w:rsidRPr="000C7E4A">
        <w:rPr>
          <w:i/>
          <w:noProof/>
        </w:rPr>
        <w:t>Deep-Sea Research Part Ii-Topical Studies in Oceanography</w:t>
      </w:r>
      <w:r>
        <w:rPr>
          <w:noProof/>
        </w:rPr>
        <w:t xml:space="preserve"> 2015, </w:t>
      </w:r>
      <w:r w:rsidRPr="000C7E4A">
        <w:rPr>
          <w:b/>
          <w:noProof/>
        </w:rPr>
        <w:t>116:</w:t>
      </w:r>
      <w:r>
        <w:rPr>
          <w:noProof/>
        </w:rPr>
        <w:t>152-165.</w:t>
      </w:r>
    </w:p>
    <w:p w14:paraId="1399745A" w14:textId="77777777" w:rsidR="000C7E4A" w:rsidRDefault="000C7E4A" w:rsidP="000C7E4A">
      <w:pPr>
        <w:tabs>
          <w:tab w:val="right" w:pos="540"/>
          <w:tab w:val="left" w:pos="720"/>
        </w:tabs>
        <w:spacing w:after="240"/>
        <w:ind w:left="720" w:hanging="720"/>
        <w:rPr>
          <w:noProof/>
        </w:rPr>
      </w:pPr>
      <w:r>
        <w:rPr>
          <w:noProof/>
        </w:rPr>
        <w:tab/>
        <w:t xml:space="preserve">36. </w:t>
      </w:r>
      <w:r>
        <w:rPr>
          <w:noProof/>
        </w:rPr>
        <w:tab/>
        <w:t xml:space="preserve">Gerringa LJA, Rijkenberg MJA, Schoemann V, Laan P, de Baar HJW: </w:t>
      </w:r>
      <w:r w:rsidRPr="000C7E4A">
        <w:rPr>
          <w:b/>
          <w:noProof/>
        </w:rPr>
        <w:t>Organic complexation of iron in the West Atlantic Ocean</w:t>
      </w:r>
      <w:r>
        <w:rPr>
          <w:noProof/>
        </w:rPr>
        <w:t xml:space="preserve">. 2015, </w:t>
      </w:r>
      <w:r w:rsidRPr="000C7E4A">
        <w:rPr>
          <w:b/>
          <w:noProof/>
        </w:rPr>
        <w:t>177:</w:t>
      </w:r>
      <w:r>
        <w:rPr>
          <w:noProof/>
        </w:rPr>
        <w:t>434-446.</w:t>
      </w:r>
    </w:p>
    <w:p w14:paraId="1094E7A3" w14:textId="77777777" w:rsidR="000C7E4A" w:rsidRDefault="000C7E4A" w:rsidP="000C7E4A">
      <w:pPr>
        <w:tabs>
          <w:tab w:val="right" w:pos="540"/>
          <w:tab w:val="left" w:pos="720"/>
        </w:tabs>
        <w:spacing w:after="240"/>
        <w:ind w:left="720" w:hanging="720"/>
        <w:rPr>
          <w:noProof/>
        </w:rPr>
      </w:pPr>
      <w:r>
        <w:rPr>
          <w:noProof/>
        </w:rPr>
        <w:tab/>
        <w:t xml:space="preserve">37. </w:t>
      </w:r>
      <w:r>
        <w:rPr>
          <w:noProof/>
        </w:rPr>
        <w:tab/>
        <w:t xml:space="preserve">Kim T, Obata H, Kondo Y, Ogawa H, Gamo T: </w:t>
      </w:r>
      <w:r w:rsidRPr="000C7E4A">
        <w:rPr>
          <w:b/>
          <w:noProof/>
        </w:rPr>
        <w:t>Distribution and speciation of dissolved zinc in the western North Pacific and its adjacent seas</w:t>
      </w:r>
      <w:r>
        <w:rPr>
          <w:noProof/>
        </w:rPr>
        <w:t xml:space="preserve">. 2015, </w:t>
      </w:r>
      <w:r w:rsidRPr="000C7E4A">
        <w:rPr>
          <w:b/>
          <w:noProof/>
        </w:rPr>
        <w:t>173:</w:t>
      </w:r>
      <w:r>
        <w:rPr>
          <w:noProof/>
        </w:rPr>
        <w:t>330-341.</w:t>
      </w:r>
    </w:p>
    <w:p w14:paraId="11A1CB92" w14:textId="77777777" w:rsidR="000C7E4A" w:rsidRDefault="000C7E4A" w:rsidP="000C7E4A">
      <w:pPr>
        <w:tabs>
          <w:tab w:val="right" w:pos="540"/>
          <w:tab w:val="left" w:pos="720"/>
        </w:tabs>
        <w:spacing w:after="240"/>
        <w:ind w:left="720" w:hanging="720"/>
        <w:rPr>
          <w:noProof/>
        </w:rPr>
      </w:pPr>
      <w:r>
        <w:rPr>
          <w:noProof/>
        </w:rPr>
        <w:tab/>
        <w:t xml:space="preserve">38. </w:t>
      </w:r>
      <w:r>
        <w:rPr>
          <w:noProof/>
        </w:rPr>
        <w:tab/>
        <w:t xml:space="preserve">Pearson HBC, Galceran J, Companys E, Braungardt C, Worsfold P, Puy J, Comber S: </w:t>
      </w:r>
      <w:r w:rsidRPr="000C7E4A">
        <w:rPr>
          <w:b/>
          <w:noProof/>
        </w:rPr>
        <w:t>Absence of Gradients and Nernstian Equilibrium Stripping (AGNES) for the determination of [Zn2+] in estuarine waters</w:t>
      </w:r>
      <w:r>
        <w:rPr>
          <w:noProof/>
        </w:rPr>
        <w:t xml:space="preserve">. </w:t>
      </w:r>
      <w:r w:rsidRPr="000C7E4A">
        <w:rPr>
          <w:i/>
          <w:noProof/>
        </w:rPr>
        <w:t>Anal.Chim.Acta</w:t>
      </w:r>
      <w:r>
        <w:rPr>
          <w:noProof/>
        </w:rPr>
        <w:t xml:space="preserve"> 2016, </w:t>
      </w:r>
      <w:r w:rsidRPr="000C7E4A">
        <w:rPr>
          <w:b/>
          <w:noProof/>
        </w:rPr>
        <w:t>912:</w:t>
      </w:r>
      <w:r>
        <w:rPr>
          <w:noProof/>
        </w:rPr>
        <w:t>32-40.</w:t>
      </w:r>
    </w:p>
    <w:p w14:paraId="01E6DA73" w14:textId="77777777" w:rsidR="000C7E4A" w:rsidRDefault="000C7E4A" w:rsidP="000C7E4A">
      <w:pPr>
        <w:tabs>
          <w:tab w:val="right" w:pos="540"/>
          <w:tab w:val="left" w:pos="720"/>
        </w:tabs>
        <w:spacing w:after="240"/>
        <w:ind w:left="720" w:hanging="720"/>
        <w:rPr>
          <w:noProof/>
        </w:rPr>
      </w:pPr>
      <w:r>
        <w:rPr>
          <w:noProof/>
        </w:rPr>
        <w:tab/>
        <w:t xml:space="preserve">39. </w:t>
      </w:r>
      <w:r>
        <w:rPr>
          <w:noProof/>
        </w:rPr>
        <w:tab/>
        <w:t xml:space="preserve">Baars O, Croot PL: </w:t>
      </w:r>
      <w:r w:rsidRPr="000C7E4A">
        <w:rPr>
          <w:b/>
          <w:noProof/>
        </w:rPr>
        <w:t>Dissolved cobalt speciation and reactivity in the eastern tropical North Atlantic</w:t>
      </w:r>
      <w:r>
        <w:rPr>
          <w:noProof/>
        </w:rPr>
        <w:t xml:space="preserve">. </w:t>
      </w:r>
      <w:r w:rsidRPr="000C7E4A">
        <w:rPr>
          <w:i/>
          <w:noProof/>
        </w:rPr>
        <w:t>Mar.Chem.</w:t>
      </w:r>
      <w:r>
        <w:rPr>
          <w:noProof/>
        </w:rPr>
        <w:t xml:space="preserve"> 2015, </w:t>
      </w:r>
      <w:r w:rsidRPr="000C7E4A">
        <w:rPr>
          <w:b/>
          <w:noProof/>
        </w:rPr>
        <w:t>173:</w:t>
      </w:r>
      <w:r>
        <w:rPr>
          <w:noProof/>
        </w:rPr>
        <w:t>310-319.</w:t>
      </w:r>
    </w:p>
    <w:p w14:paraId="282E7279" w14:textId="77777777" w:rsidR="000C7E4A" w:rsidRDefault="000C7E4A" w:rsidP="000C7E4A">
      <w:pPr>
        <w:tabs>
          <w:tab w:val="right" w:pos="540"/>
          <w:tab w:val="left" w:pos="720"/>
        </w:tabs>
        <w:spacing w:after="240"/>
        <w:ind w:left="720" w:hanging="720"/>
        <w:rPr>
          <w:noProof/>
        </w:rPr>
      </w:pPr>
      <w:r>
        <w:rPr>
          <w:noProof/>
        </w:rPr>
        <w:tab/>
        <w:t xml:space="preserve">40. </w:t>
      </w:r>
      <w:r>
        <w:rPr>
          <w:noProof/>
        </w:rPr>
        <w:tab/>
        <w:t xml:space="preserve">Jacquot JE, Horak REA, Amin SA, Devol AH, Ingalls AE, Armbrust EV, Stahl DA, Moffett JW: </w:t>
      </w:r>
      <w:r w:rsidRPr="000C7E4A">
        <w:rPr>
          <w:b/>
          <w:noProof/>
        </w:rPr>
        <w:t>Assessment of the potential for copper limitation of ammonia oxidation by Archaea in a dynamic estuary</w:t>
      </w:r>
      <w:r>
        <w:rPr>
          <w:noProof/>
        </w:rPr>
        <w:t xml:space="preserve">. </w:t>
      </w:r>
      <w:r w:rsidRPr="000C7E4A">
        <w:rPr>
          <w:i/>
          <w:noProof/>
        </w:rPr>
        <w:t>Mar.Chem.</w:t>
      </w:r>
      <w:r>
        <w:rPr>
          <w:noProof/>
        </w:rPr>
        <w:t xml:space="preserve"> 2014, </w:t>
      </w:r>
      <w:r w:rsidRPr="000C7E4A">
        <w:rPr>
          <w:b/>
          <w:noProof/>
        </w:rPr>
        <w:t>162:</w:t>
      </w:r>
      <w:r>
        <w:rPr>
          <w:noProof/>
        </w:rPr>
        <w:t>37-49.</w:t>
      </w:r>
    </w:p>
    <w:p w14:paraId="6F004671" w14:textId="77777777" w:rsidR="000C7E4A" w:rsidRDefault="000C7E4A" w:rsidP="000C7E4A">
      <w:pPr>
        <w:tabs>
          <w:tab w:val="right" w:pos="540"/>
          <w:tab w:val="left" w:pos="720"/>
        </w:tabs>
        <w:spacing w:after="240"/>
        <w:ind w:left="720" w:hanging="720"/>
        <w:rPr>
          <w:noProof/>
        </w:rPr>
      </w:pPr>
      <w:r>
        <w:rPr>
          <w:noProof/>
        </w:rPr>
        <w:tab/>
        <w:t xml:space="preserve">41. </w:t>
      </w:r>
      <w:r>
        <w:rPr>
          <w:noProof/>
        </w:rPr>
        <w:tab/>
        <w:t xml:space="preserve">Oldham VE, Swenson MM, Buck KN: </w:t>
      </w:r>
      <w:r w:rsidRPr="000C7E4A">
        <w:rPr>
          <w:b/>
          <w:noProof/>
        </w:rPr>
        <w:t>Spatial variability of total dissolved copper and copper speciation in the inshore waters of Bermuda</w:t>
      </w:r>
      <w:r>
        <w:rPr>
          <w:noProof/>
        </w:rPr>
        <w:t xml:space="preserve">. </w:t>
      </w:r>
      <w:r w:rsidRPr="000C7E4A">
        <w:rPr>
          <w:i/>
          <w:noProof/>
        </w:rPr>
        <w:t>Marine Pollution Bulletin</w:t>
      </w:r>
      <w:r>
        <w:rPr>
          <w:noProof/>
        </w:rPr>
        <w:t xml:space="preserve"> 2014, </w:t>
      </w:r>
      <w:r w:rsidRPr="000C7E4A">
        <w:rPr>
          <w:b/>
          <w:noProof/>
        </w:rPr>
        <w:t>79:</w:t>
      </w:r>
      <w:r>
        <w:rPr>
          <w:noProof/>
        </w:rPr>
        <w:t>314-320.</w:t>
      </w:r>
    </w:p>
    <w:p w14:paraId="14E65080" w14:textId="77777777" w:rsidR="000C7E4A" w:rsidRDefault="000C7E4A" w:rsidP="000C7E4A">
      <w:pPr>
        <w:tabs>
          <w:tab w:val="right" w:pos="540"/>
          <w:tab w:val="left" w:pos="720"/>
        </w:tabs>
        <w:spacing w:after="240"/>
        <w:ind w:left="720" w:hanging="720"/>
        <w:rPr>
          <w:noProof/>
        </w:rPr>
      </w:pPr>
      <w:r>
        <w:rPr>
          <w:noProof/>
        </w:rPr>
        <w:lastRenderedPageBreak/>
        <w:tab/>
        <w:t xml:space="preserve">42. </w:t>
      </w:r>
      <w:r>
        <w:rPr>
          <w:noProof/>
        </w:rPr>
        <w:tab/>
        <w:t xml:space="preserve">Nason JA, Sprick MS, Bloomquist DJ: </w:t>
      </w:r>
      <w:r w:rsidRPr="000C7E4A">
        <w:rPr>
          <w:b/>
          <w:noProof/>
        </w:rPr>
        <w:t>Determination of copper speciation in highway stormwater runoff using competitive ligand exchange - Adsorptive cathodic stripping voltammetry</w:t>
      </w:r>
      <w:r>
        <w:rPr>
          <w:noProof/>
        </w:rPr>
        <w:t xml:space="preserve">. </w:t>
      </w:r>
      <w:r w:rsidRPr="000C7E4A">
        <w:rPr>
          <w:i/>
          <w:noProof/>
        </w:rPr>
        <w:t>Water.Res.</w:t>
      </w:r>
      <w:r>
        <w:rPr>
          <w:noProof/>
        </w:rPr>
        <w:t xml:space="preserve"> 2012, </w:t>
      </w:r>
      <w:r w:rsidRPr="000C7E4A">
        <w:rPr>
          <w:b/>
          <w:noProof/>
        </w:rPr>
        <w:t>46:</w:t>
      </w:r>
      <w:r>
        <w:rPr>
          <w:noProof/>
        </w:rPr>
        <w:t>5788-5798.</w:t>
      </w:r>
    </w:p>
    <w:p w14:paraId="2D44AA22" w14:textId="77777777" w:rsidR="000C7E4A" w:rsidRDefault="000C7E4A" w:rsidP="000C7E4A">
      <w:pPr>
        <w:tabs>
          <w:tab w:val="right" w:pos="540"/>
          <w:tab w:val="left" w:pos="720"/>
        </w:tabs>
        <w:spacing w:after="240"/>
        <w:ind w:left="720" w:hanging="720"/>
        <w:rPr>
          <w:noProof/>
        </w:rPr>
      </w:pPr>
      <w:r>
        <w:rPr>
          <w:noProof/>
        </w:rPr>
        <w:tab/>
        <w:t xml:space="preserve">43. </w:t>
      </w:r>
      <w:r>
        <w:rPr>
          <w:noProof/>
        </w:rPr>
        <w:tab/>
        <w:t xml:space="preserve">Hassler CS, Norman L, Nichols CAM, Clementson LA, Robinson C, Schoemann V, Watson RJ, Doblin MA: </w:t>
      </w:r>
      <w:r w:rsidRPr="000C7E4A">
        <w:rPr>
          <w:b/>
          <w:noProof/>
        </w:rPr>
        <w:t>Iron associated with exopolymeric substances is highly bioavailable to oceanic phytoplankton</w:t>
      </w:r>
      <w:r>
        <w:rPr>
          <w:noProof/>
        </w:rPr>
        <w:t xml:space="preserve">. 2015, </w:t>
      </w:r>
      <w:r w:rsidRPr="000C7E4A">
        <w:rPr>
          <w:b/>
          <w:noProof/>
        </w:rPr>
        <w:t>173:</w:t>
      </w:r>
      <w:r>
        <w:rPr>
          <w:noProof/>
        </w:rPr>
        <w:t>136-147.</w:t>
      </w:r>
    </w:p>
    <w:p w14:paraId="1A0CDD23" w14:textId="77777777" w:rsidR="000C7E4A" w:rsidRDefault="000C7E4A" w:rsidP="000C7E4A">
      <w:pPr>
        <w:tabs>
          <w:tab w:val="right" w:pos="540"/>
          <w:tab w:val="left" w:pos="720"/>
        </w:tabs>
        <w:spacing w:after="240"/>
        <w:ind w:left="720" w:hanging="720"/>
        <w:rPr>
          <w:noProof/>
        </w:rPr>
      </w:pPr>
      <w:r>
        <w:rPr>
          <w:noProof/>
        </w:rPr>
        <w:tab/>
        <w:t xml:space="preserve">44. </w:t>
      </w:r>
      <w:r>
        <w:rPr>
          <w:noProof/>
        </w:rPr>
        <w:tab/>
        <w:t xml:space="preserve">Abualhaija MM, van den Berg CMG: </w:t>
      </w:r>
      <w:r w:rsidRPr="000C7E4A">
        <w:rPr>
          <w:b/>
          <w:noProof/>
        </w:rPr>
        <w:t>Chemical speciation of iron in seawater using catalytic cathodic stripping voltammetry with ligand competition against salicylaldoxime</w:t>
      </w:r>
      <w:r>
        <w:rPr>
          <w:noProof/>
        </w:rPr>
        <w:t xml:space="preserve">. 2014, </w:t>
      </w:r>
      <w:r w:rsidRPr="000C7E4A">
        <w:rPr>
          <w:b/>
          <w:noProof/>
        </w:rPr>
        <w:t>164:</w:t>
      </w:r>
      <w:r>
        <w:rPr>
          <w:noProof/>
        </w:rPr>
        <w:t>60-74.</w:t>
      </w:r>
    </w:p>
    <w:p w14:paraId="7288044C" w14:textId="77777777" w:rsidR="000C7E4A" w:rsidRDefault="000C7E4A" w:rsidP="000C7E4A">
      <w:pPr>
        <w:tabs>
          <w:tab w:val="right" w:pos="540"/>
          <w:tab w:val="left" w:pos="720"/>
        </w:tabs>
        <w:spacing w:after="240"/>
        <w:ind w:left="720" w:hanging="720"/>
        <w:rPr>
          <w:noProof/>
        </w:rPr>
      </w:pPr>
      <w:r>
        <w:rPr>
          <w:noProof/>
        </w:rPr>
        <w:tab/>
        <w:t xml:space="preserve">45. </w:t>
      </w:r>
      <w:r>
        <w:rPr>
          <w:noProof/>
        </w:rPr>
        <w:tab/>
        <w:t xml:space="preserve">Hawkes JA, Gledhill M, Connelly DP, Achterberg EP: </w:t>
      </w:r>
      <w:r w:rsidRPr="000C7E4A">
        <w:rPr>
          <w:b/>
          <w:noProof/>
        </w:rPr>
        <w:t>Characterisation of iron binding ligands in seawater by reverse titration</w:t>
      </w:r>
      <w:r>
        <w:rPr>
          <w:noProof/>
        </w:rPr>
        <w:t xml:space="preserve">. </w:t>
      </w:r>
      <w:r w:rsidRPr="000C7E4A">
        <w:rPr>
          <w:i/>
          <w:noProof/>
        </w:rPr>
        <w:t>Anal.Chim.Acta</w:t>
      </w:r>
      <w:r>
        <w:rPr>
          <w:noProof/>
        </w:rPr>
        <w:t xml:space="preserve"> 2013, </w:t>
      </w:r>
      <w:r w:rsidRPr="000C7E4A">
        <w:rPr>
          <w:b/>
          <w:noProof/>
        </w:rPr>
        <w:t>766:</w:t>
      </w:r>
      <w:r>
        <w:rPr>
          <w:noProof/>
        </w:rPr>
        <w:t>53-60.</w:t>
      </w:r>
    </w:p>
    <w:p w14:paraId="39477623" w14:textId="77777777" w:rsidR="000C7E4A" w:rsidRDefault="000C7E4A" w:rsidP="000C7E4A">
      <w:pPr>
        <w:tabs>
          <w:tab w:val="right" w:pos="540"/>
          <w:tab w:val="left" w:pos="720"/>
        </w:tabs>
        <w:spacing w:after="240"/>
        <w:ind w:left="720" w:hanging="720"/>
        <w:rPr>
          <w:noProof/>
        </w:rPr>
      </w:pPr>
      <w:r>
        <w:rPr>
          <w:noProof/>
        </w:rPr>
        <w:tab/>
        <w:t xml:space="preserve">46. </w:t>
      </w:r>
      <w:r>
        <w:rPr>
          <w:noProof/>
        </w:rPr>
        <w:tab/>
        <w:t xml:space="preserve">Hawkes JA, Connelly DP, Gledhill M, Achterberg EP: </w:t>
      </w:r>
      <w:r w:rsidRPr="000C7E4A">
        <w:rPr>
          <w:b/>
          <w:noProof/>
        </w:rPr>
        <w:t>The stabilisation and transportation of dissolved iron from high temperature hydrothermal vent systems</w:t>
      </w:r>
      <w:r>
        <w:rPr>
          <w:noProof/>
        </w:rPr>
        <w:t xml:space="preserve">. 2013, </w:t>
      </w:r>
      <w:r w:rsidRPr="000C7E4A">
        <w:rPr>
          <w:b/>
          <w:noProof/>
        </w:rPr>
        <w:t>375:</w:t>
      </w:r>
      <w:r>
        <w:rPr>
          <w:noProof/>
        </w:rPr>
        <w:t>280-290.</w:t>
      </w:r>
    </w:p>
    <w:p w14:paraId="63635ECC" w14:textId="77777777" w:rsidR="000C7E4A" w:rsidRDefault="000C7E4A" w:rsidP="000C7E4A">
      <w:pPr>
        <w:tabs>
          <w:tab w:val="right" w:pos="540"/>
          <w:tab w:val="left" w:pos="720"/>
        </w:tabs>
        <w:spacing w:after="240"/>
        <w:ind w:left="720" w:hanging="720"/>
        <w:rPr>
          <w:noProof/>
        </w:rPr>
      </w:pPr>
      <w:r>
        <w:rPr>
          <w:noProof/>
        </w:rPr>
        <w:tab/>
        <w:t xml:space="preserve">47. </w:t>
      </w:r>
      <w:r>
        <w:rPr>
          <w:noProof/>
        </w:rPr>
        <w:tab/>
        <w:t xml:space="preserve">Laglera LM, Battaglia G, van den Berg CMG: </w:t>
      </w:r>
      <w:r w:rsidRPr="000C7E4A">
        <w:rPr>
          <w:b/>
          <w:noProof/>
        </w:rPr>
        <w:t>Determination of humic substances in natural waters by cathodic stripping voltammetry of their complexes with iron</w:t>
      </w:r>
      <w:r>
        <w:rPr>
          <w:noProof/>
        </w:rPr>
        <w:t xml:space="preserve">. </w:t>
      </w:r>
      <w:r w:rsidRPr="000C7E4A">
        <w:rPr>
          <w:i/>
          <w:noProof/>
        </w:rPr>
        <w:t>Anal.Chim.Acta</w:t>
      </w:r>
      <w:r>
        <w:rPr>
          <w:noProof/>
        </w:rPr>
        <w:t xml:space="preserve"> 2007, </w:t>
      </w:r>
      <w:r w:rsidRPr="000C7E4A">
        <w:rPr>
          <w:b/>
          <w:noProof/>
        </w:rPr>
        <w:t>599:</w:t>
      </w:r>
      <w:r>
        <w:rPr>
          <w:noProof/>
        </w:rPr>
        <w:t>58-66.</w:t>
      </w:r>
    </w:p>
    <w:p w14:paraId="759CADEB" w14:textId="77777777" w:rsidR="000C7E4A" w:rsidRDefault="000C7E4A" w:rsidP="000C7E4A">
      <w:pPr>
        <w:tabs>
          <w:tab w:val="right" w:pos="540"/>
          <w:tab w:val="left" w:pos="720"/>
        </w:tabs>
        <w:spacing w:after="240"/>
        <w:ind w:left="720" w:hanging="720"/>
        <w:rPr>
          <w:noProof/>
        </w:rPr>
      </w:pPr>
      <w:r>
        <w:rPr>
          <w:noProof/>
        </w:rPr>
        <w:tab/>
        <w:t xml:space="preserve">48. </w:t>
      </w:r>
      <w:r>
        <w:rPr>
          <w:noProof/>
        </w:rPr>
        <w:tab/>
        <w:t xml:space="preserve">Laglera LM, Filella M: </w:t>
      </w:r>
      <w:r w:rsidRPr="000C7E4A">
        <w:rPr>
          <w:b/>
          <w:noProof/>
        </w:rPr>
        <w:t>The relevance of ligand exchange kinetics in the measurement of iron speciation by CLE-AdCSV in seawater</w:t>
      </w:r>
      <w:r>
        <w:rPr>
          <w:noProof/>
        </w:rPr>
        <w:t xml:space="preserve">. </w:t>
      </w:r>
      <w:r w:rsidRPr="000C7E4A">
        <w:rPr>
          <w:i/>
          <w:noProof/>
        </w:rPr>
        <w:t>Mar.Chem.</w:t>
      </w:r>
      <w:r>
        <w:rPr>
          <w:noProof/>
        </w:rPr>
        <w:t xml:space="preserve"> 2015, </w:t>
      </w:r>
      <w:r w:rsidRPr="000C7E4A">
        <w:rPr>
          <w:b/>
          <w:noProof/>
        </w:rPr>
        <w:t>173:</w:t>
      </w:r>
      <w:r>
        <w:rPr>
          <w:noProof/>
        </w:rPr>
        <w:t>100-113.</w:t>
      </w:r>
    </w:p>
    <w:p w14:paraId="3EB558F7" w14:textId="77777777" w:rsidR="000C7E4A" w:rsidRDefault="000C7E4A" w:rsidP="000C7E4A">
      <w:pPr>
        <w:tabs>
          <w:tab w:val="right" w:pos="540"/>
          <w:tab w:val="left" w:pos="720"/>
        </w:tabs>
        <w:spacing w:after="240"/>
        <w:ind w:left="720" w:hanging="720"/>
        <w:rPr>
          <w:noProof/>
        </w:rPr>
      </w:pPr>
      <w:r>
        <w:rPr>
          <w:noProof/>
        </w:rPr>
        <w:tab/>
        <w:t xml:space="preserve">49. </w:t>
      </w:r>
      <w:r>
        <w:rPr>
          <w:noProof/>
        </w:rPr>
        <w:tab/>
        <w:t xml:space="preserve">Pizeta I, Sander SG, Hudson RJM, Omanovic D, Baars O, Barbeau KA, Buck KN, Bundy RM, Carrasco G, Croot PL, Garnier C, Gerringa LJA, Gledhill M, Hirose K, Kondo Y, Laglera LM, Nuester J, Rijkenberg MJA, Takeda S, Twining BS, Wells M: </w:t>
      </w:r>
      <w:r w:rsidRPr="000C7E4A">
        <w:rPr>
          <w:b/>
          <w:noProof/>
        </w:rPr>
        <w:t>Interpretation of complexometric titration data: An intercomparison of methods for estimating models of trace metal complexation by natural organic ligands</w:t>
      </w:r>
      <w:r>
        <w:rPr>
          <w:noProof/>
        </w:rPr>
        <w:t xml:space="preserve">. </w:t>
      </w:r>
      <w:r w:rsidRPr="000C7E4A">
        <w:rPr>
          <w:i/>
          <w:noProof/>
        </w:rPr>
        <w:t>Mar.Chem.</w:t>
      </w:r>
      <w:r>
        <w:rPr>
          <w:noProof/>
        </w:rPr>
        <w:t xml:space="preserve"> 2015, </w:t>
      </w:r>
      <w:r w:rsidRPr="000C7E4A">
        <w:rPr>
          <w:b/>
          <w:noProof/>
        </w:rPr>
        <w:t>173:</w:t>
      </w:r>
      <w:r>
        <w:rPr>
          <w:noProof/>
        </w:rPr>
        <w:t>3-24.</w:t>
      </w:r>
    </w:p>
    <w:p w14:paraId="7CF16A8A" w14:textId="77777777" w:rsidR="000C7E4A" w:rsidRDefault="000C7E4A" w:rsidP="000C7E4A">
      <w:pPr>
        <w:tabs>
          <w:tab w:val="right" w:pos="540"/>
          <w:tab w:val="left" w:pos="720"/>
        </w:tabs>
        <w:spacing w:after="240"/>
        <w:ind w:left="720" w:hanging="720"/>
        <w:rPr>
          <w:noProof/>
        </w:rPr>
      </w:pPr>
      <w:r>
        <w:rPr>
          <w:noProof/>
        </w:rPr>
        <w:tab/>
        <w:t xml:space="preserve">50. </w:t>
      </w:r>
      <w:r>
        <w:rPr>
          <w:noProof/>
        </w:rPr>
        <w:tab/>
        <w:t xml:space="preserve">Gerringa LJA, Rijkenberg MJA, Thuroczy CE, Maas LRM: </w:t>
      </w:r>
      <w:r w:rsidRPr="000C7E4A">
        <w:rPr>
          <w:b/>
          <w:noProof/>
        </w:rPr>
        <w:t>A critical look at the calculation of the binding characteristics and concentration of iron complexing ligands in seawater with suggested improvements</w:t>
      </w:r>
      <w:r>
        <w:rPr>
          <w:noProof/>
        </w:rPr>
        <w:t xml:space="preserve">. 2014, </w:t>
      </w:r>
      <w:r w:rsidRPr="000C7E4A">
        <w:rPr>
          <w:b/>
          <w:noProof/>
        </w:rPr>
        <w:t>11:</w:t>
      </w:r>
      <w:r>
        <w:rPr>
          <w:noProof/>
        </w:rPr>
        <w:t>114-136.</w:t>
      </w:r>
    </w:p>
    <w:p w14:paraId="4E010D82" w14:textId="77777777" w:rsidR="000C7E4A" w:rsidRDefault="000C7E4A" w:rsidP="000C7E4A">
      <w:pPr>
        <w:tabs>
          <w:tab w:val="right" w:pos="540"/>
          <w:tab w:val="left" w:pos="720"/>
        </w:tabs>
        <w:spacing w:after="240"/>
        <w:ind w:left="720" w:hanging="720"/>
        <w:rPr>
          <w:noProof/>
        </w:rPr>
      </w:pPr>
      <w:r>
        <w:rPr>
          <w:noProof/>
        </w:rPr>
        <w:tab/>
        <w:t xml:space="preserve">51. </w:t>
      </w:r>
      <w:r>
        <w:rPr>
          <w:noProof/>
        </w:rPr>
        <w:tab/>
        <w:t xml:space="preserve">Mahmood A, Abualhaija MM, van den Berg CMG, Sander SG: </w:t>
      </w:r>
      <w:r w:rsidRPr="000C7E4A">
        <w:rPr>
          <w:b/>
          <w:noProof/>
        </w:rPr>
        <w:t>Organic speciation of dissolved iron in estuarine and coastal waters at multiple analytical windows</w:t>
      </w:r>
      <w:r>
        <w:rPr>
          <w:noProof/>
        </w:rPr>
        <w:t xml:space="preserve">. </w:t>
      </w:r>
      <w:r w:rsidRPr="000C7E4A">
        <w:rPr>
          <w:i/>
          <w:noProof/>
        </w:rPr>
        <w:t>Mar.Chem.</w:t>
      </w:r>
      <w:r>
        <w:rPr>
          <w:noProof/>
        </w:rPr>
        <w:t xml:space="preserve"> 2015, </w:t>
      </w:r>
      <w:r w:rsidRPr="000C7E4A">
        <w:rPr>
          <w:b/>
          <w:noProof/>
        </w:rPr>
        <w:t>177:</w:t>
      </w:r>
      <w:r>
        <w:rPr>
          <w:noProof/>
        </w:rPr>
        <w:t>706-719.</w:t>
      </w:r>
    </w:p>
    <w:p w14:paraId="48E353BA" w14:textId="77777777" w:rsidR="000C7E4A" w:rsidRDefault="000C7E4A" w:rsidP="000C7E4A">
      <w:pPr>
        <w:tabs>
          <w:tab w:val="right" w:pos="540"/>
          <w:tab w:val="left" w:pos="720"/>
        </w:tabs>
        <w:spacing w:after="240"/>
        <w:ind w:left="720" w:hanging="720"/>
        <w:rPr>
          <w:noProof/>
        </w:rPr>
      </w:pPr>
      <w:r>
        <w:rPr>
          <w:noProof/>
        </w:rPr>
        <w:lastRenderedPageBreak/>
        <w:tab/>
        <w:t xml:space="preserve">52. </w:t>
      </w:r>
      <w:r>
        <w:rPr>
          <w:noProof/>
        </w:rPr>
        <w:tab/>
        <w:t xml:space="preserve">Bundy RM, Biller DV, Buck KN, Bruland KW, Barbeau KA: </w:t>
      </w:r>
      <w:r w:rsidRPr="000C7E4A">
        <w:rPr>
          <w:b/>
          <w:noProof/>
        </w:rPr>
        <w:t>Distinct pools of dissolved iron-binding ligands in the surface and benthic boundary layer of the California Current</w:t>
      </w:r>
      <w:r>
        <w:rPr>
          <w:noProof/>
        </w:rPr>
        <w:t xml:space="preserve">. </w:t>
      </w:r>
      <w:r w:rsidRPr="000C7E4A">
        <w:rPr>
          <w:i/>
          <w:noProof/>
        </w:rPr>
        <w:t>Limnol.Oceanogr.</w:t>
      </w:r>
      <w:r>
        <w:rPr>
          <w:noProof/>
        </w:rPr>
        <w:t xml:space="preserve"> 2014, </w:t>
      </w:r>
      <w:r w:rsidRPr="000C7E4A">
        <w:rPr>
          <w:b/>
          <w:noProof/>
        </w:rPr>
        <w:t>59:</w:t>
      </w:r>
      <w:r>
        <w:rPr>
          <w:noProof/>
        </w:rPr>
        <w:t>769-787.</w:t>
      </w:r>
    </w:p>
    <w:p w14:paraId="01A21C7E" w14:textId="77777777" w:rsidR="000C7E4A" w:rsidRDefault="000C7E4A" w:rsidP="000C7E4A">
      <w:pPr>
        <w:tabs>
          <w:tab w:val="right" w:pos="540"/>
          <w:tab w:val="left" w:pos="720"/>
        </w:tabs>
        <w:spacing w:after="240"/>
        <w:ind w:left="720" w:hanging="720"/>
        <w:rPr>
          <w:noProof/>
        </w:rPr>
      </w:pPr>
      <w:r>
        <w:rPr>
          <w:noProof/>
        </w:rPr>
        <w:tab/>
        <w:t xml:space="preserve">53. </w:t>
      </w:r>
      <w:r>
        <w:rPr>
          <w:noProof/>
        </w:rPr>
        <w:tab/>
        <w:t xml:space="preserve">Omanovic D, Gamier C, Pizeta I: </w:t>
      </w:r>
      <w:r w:rsidRPr="000C7E4A">
        <w:rPr>
          <w:b/>
          <w:noProof/>
        </w:rPr>
        <w:t>ProMCC: An all-in-one tool for trace metal complexation studies</w:t>
      </w:r>
      <w:r>
        <w:rPr>
          <w:noProof/>
        </w:rPr>
        <w:t xml:space="preserve">. </w:t>
      </w:r>
      <w:r w:rsidRPr="000C7E4A">
        <w:rPr>
          <w:i/>
          <w:noProof/>
        </w:rPr>
        <w:t>Mar.Chem.</w:t>
      </w:r>
      <w:r>
        <w:rPr>
          <w:noProof/>
        </w:rPr>
        <w:t xml:space="preserve"> 2015, </w:t>
      </w:r>
      <w:r w:rsidRPr="000C7E4A">
        <w:rPr>
          <w:b/>
          <w:noProof/>
        </w:rPr>
        <w:t>173:</w:t>
      </w:r>
      <w:r>
        <w:rPr>
          <w:noProof/>
        </w:rPr>
        <w:t>25-39.</w:t>
      </w:r>
    </w:p>
    <w:p w14:paraId="36658A55" w14:textId="77777777" w:rsidR="000C7E4A" w:rsidRDefault="000C7E4A" w:rsidP="000C7E4A">
      <w:pPr>
        <w:tabs>
          <w:tab w:val="right" w:pos="540"/>
          <w:tab w:val="left" w:pos="720"/>
        </w:tabs>
        <w:spacing w:after="240"/>
        <w:ind w:left="720" w:hanging="720"/>
        <w:rPr>
          <w:noProof/>
        </w:rPr>
      </w:pPr>
      <w:r>
        <w:rPr>
          <w:noProof/>
        </w:rPr>
        <w:tab/>
        <w:t xml:space="preserve">54. </w:t>
      </w:r>
      <w:r>
        <w:rPr>
          <w:noProof/>
        </w:rPr>
        <w:tab/>
        <w:t xml:space="preserve">Gibbon-Walsh K, Salaun P, van den Berg CMG: </w:t>
      </w:r>
      <w:r w:rsidRPr="000C7E4A">
        <w:rPr>
          <w:b/>
          <w:noProof/>
        </w:rPr>
        <w:t>Pseudopolarography of Copper Complexes in Seawater Using a Vibrating Gold Microwire Electrode</w:t>
      </w:r>
      <w:r>
        <w:rPr>
          <w:noProof/>
        </w:rPr>
        <w:t xml:space="preserve">. </w:t>
      </w:r>
      <w:r w:rsidRPr="000C7E4A">
        <w:rPr>
          <w:i/>
          <w:noProof/>
        </w:rPr>
        <w:t>J.Phys.Chem.A</w:t>
      </w:r>
      <w:r>
        <w:rPr>
          <w:noProof/>
        </w:rPr>
        <w:t xml:space="preserve"> 2012, </w:t>
      </w:r>
      <w:r w:rsidRPr="000C7E4A">
        <w:rPr>
          <w:b/>
          <w:noProof/>
        </w:rPr>
        <w:t>116:</w:t>
      </w:r>
      <w:r>
        <w:rPr>
          <w:noProof/>
        </w:rPr>
        <w:t>6609-6620.</w:t>
      </w:r>
    </w:p>
    <w:p w14:paraId="6DCE6FBC" w14:textId="77777777" w:rsidR="000C7E4A" w:rsidRDefault="000C7E4A" w:rsidP="000C7E4A">
      <w:pPr>
        <w:tabs>
          <w:tab w:val="right" w:pos="540"/>
          <w:tab w:val="left" w:pos="720"/>
        </w:tabs>
        <w:spacing w:after="240"/>
        <w:ind w:left="720" w:hanging="720"/>
        <w:rPr>
          <w:noProof/>
        </w:rPr>
      </w:pPr>
      <w:r>
        <w:rPr>
          <w:noProof/>
        </w:rPr>
        <w:tab/>
        <w:t xml:space="preserve">55. </w:t>
      </w:r>
      <w:r>
        <w:rPr>
          <w:noProof/>
        </w:rPr>
        <w:tab/>
        <w:t xml:space="preserve">Kim JM, Baars O, Morel FMM: </w:t>
      </w:r>
      <w:r w:rsidRPr="000C7E4A">
        <w:rPr>
          <w:b/>
          <w:noProof/>
        </w:rPr>
        <w:t>Bioavailability and Electroreactivity of Zinc Complexed to Strong and Weak Organic Ligands</w:t>
      </w:r>
      <w:r>
        <w:rPr>
          <w:noProof/>
        </w:rPr>
        <w:t xml:space="preserve">. </w:t>
      </w:r>
      <w:r w:rsidRPr="000C7E4A">
        <w:rPr>
          <w:i/>
          <w:noProof/>
        </w:rPr>
        <w:t>Environmental Science &amp; Technology</w:t>
      </w:r>
      <w:r>
        <w:rPr>
          <w:noProof/>
        </w:rPr>
        <w:t xml:space="preserve"> 2015, </w:t>
      </w:r>
      <w:r w:rsidRPr="000C7E4A">
        <w:rPr>
          <w:b/>
          <w:noProof/>
        </w:rPr>
        <w:t>49:</w:t>
      </w:r>
      <w:r>
        <w:rPr>
          <w:noProof/>
        </w:rPr>
        <w:t>10894-10902.</w:t>
      </w:r>
    </w:p>
    <w:p w14:paraId="058B4457" w14:textId="77777777" w:rsidR="000C7E4A" w:rsidRDefault="000C7E4A" w:rsidP="000C7E4A">
      <w:pPr>
        <w:tabs>
          <w:tab w:val="right" w:pos="540"/>
          <w:tab w:val="left" w:pos="720"/>
        </w:tabs>
        <w:spacing w:after="240"/>
        <w:ind w:left="720" w:hanging="720"/>
        <w:rPr>
          <w:noProof/>
        </w:rPr>
      </w:pPr>
      <w:r>
        <w:rPr>
          <w:noProof/>
        </w:rPr>
        <w:tab/>
        <w:t xml:space="preserve">56. </w:t>
      </w:r>
      <w:r>
        <w:rPr>
          <w:noProof/>
        </w:rPr>
        <w:tab/>
        <w:t xml:space="preserve">Schneider AB, Koschinsky A, Kiprotich J, Poehle S, do Nascimento PC: </w:t>
      </w:r>
      <w:r w:rsidRPr="000C7E4A">
        <w:rPr>
          <w:b/>
          <w:noProof/>
        </w:rPr>
        <w:t>An experimental study on the mixing behavior of Ti, Zr, V and Mo in the Elbe, Rhine and Weser estuaries</w:t>
      </w:r>
      <w:r>
        <w:rPr>
          <w:noProof/>
        </w:rPr>
        <w:t xml:space="preserve">. </w:t>
      </w:r>
      <w:r w:rsidRPr="000C7E4A">
        <w:rPr>
          <w:i/>
          <w:noProof/>
        </w:rPr>
        <w:t>Estuarine Coastal and Shelf Science</w:t>
      </w:r>
      <w:r>
        <w:rPr>
          <w:noProof/>
        </w:rPr>
        <w:t xml:space="preserve"> 2016, </w:t>
      </w:r>
      <w:r w:rsidRPr="000C7E4A">
        <w:rPr>
          <w:b/>
          <w:noProof/>
        </w:rPr>
        <w:t>170:</w:t>
      </w:r>
      <w:r>
        <w:rPr>
          <w:noProof/>
        </w:rPr>
        <w:t>34-44.</w:t>
      </w:r>
    </w:p>
    <w:p w14:paraId="10E8A45A" w14:textId="77777777" w:rsidR="000C7E4A" w:rsidRDefault="000C7E4A" w:rsidP="000C7E4A">
      <w:pPr>
        <w:tabs>
          <w:tab w:val="right" w:pos="540"/>
          <w:tab w:val="left" w:pos="720"/>
        </w:tabs>
        <w:spacing w:after="240"/>
        <w:ind w:left="720" w:hanging="720"/>
        <w:rPr>
          <w:noProof/>
        </w:rPr>
      </w:pPr>
      <w:r>
        <w:rPr>
          <w:noProof/>
        </w:rPr>
        <w:tab/>
        <w:t xml:space="preserve">57. </w:t>
      </w:r>
      <w:r>
        <w:rPr>
          <w:noProof/>
        </w:rPr>
        <w:tab/>
        <w:t xml:space="preserve">Grabarczyk M, Wardak C: </w:t>
      </w:r>
      <w:r w:rsidRPr="000C7E4A">
        <w:rPr>
          <w:b/>
          <w:noProof/>
        </w:rPr>
        <w:t>A new voltammetric strategy for sensitive and selective determination of gallium using cupferron as a complexing agent</w:t>
      </w:r>
      <w:r>
        <w:rPr>
          <w:noProof/>
        </w:rPr>
        <w:t xml:space="preserve">. </w:t>
      </w:r>
      <w:r w:rsidRPr="000C7E4A">
        <w:rPr>
          <w:i/>
          <w:noProof/>
        </w:rPr>
        <w:t>Journal of Environmental Science and Health Part a-Toxic/Hazardous Substances &amp; Environmental Engineering</w:t>
      </w:r>
      <w:r>
        <w:rPr>
          <w:noProof/>
        </w:rPr>
        <w:t xml:space="preserve"> 2014, </w:t>
      </w:r>
      <w:r w:rsidRPr="000C7E4A">
        <w:rPr>
          <w:b/>
          <w:noProof/>
        </w:rPr>
        <w:t>49:</w:t>
      </w:r>
      <w:r>
        <w:rPr>
          <w:noProof/>
        </w:rPr>
        <w:t>1142-1148.</w:t>
      </w:r>
    </w:p>
    <w:p w14:paraId="38FB0E99" w14:textId="77777777" w:rsidR="000C7E4A" w:rsidRDefault="000C7E4A" w:rsidP="000C7E4A">
      <w:pPr>
        <w:tabs>
          <w:tab w:val="right" w:pos="540"/>
          <w:tab w:val="left" w:pos="720"/>
        </w:tabs>
        <w:spacing w:after="240"/>
        <w:ind w:left="720" w:hanging="720"/>
        <w:rPr>
          <w:noProof/>
        </w:rPr>
      </w:pPr>
      <w:r>
        <w:rPr>
          <w:noProof/>
        </w:rPr>
        <w:tab/>
        <w:t xml:space="preserve">58. </w:t>
      </w:r>
      <w:r>
        <w:rPr>
          <w:noProof/>
        </w:rPr>
        <w:tab/>
        <w:t xml:space="preserve">Biver M, Quentel F, Filella M: </w:t>
      </w:r>
      <w:r w:rsidRPr="000C7E4A">
        <w:rPr>
          <w:b/>
          <w:noProof/>
        </w:rPr>
        <w:t>Direct determination of tellurium and its redox speciation at the low nanogram level in natural waters by catalytic cathodic stripping voltammetry</w:t>
      </w:r>
      <w:r>
        <w:rPr>
          <w:noProof/>
        </w:rPr>
        <w:t xml:space="preserve">. </w:t>
      </w:r>
      <w:r w:rsidRPr="000C7E4A">
        <w:rPr>
          <w:i/>
          <w:noProof/>
        </w:rPr>
        <w:t>Talanta</w:t>
      </w:r>
      <w:r>
        <w:rPr>
          <w:noProof/>
        </w:rPr>
        <w:t xml:space="preserve"> 2015, </w:t>
      </w:r>
      <w:r w:rsidRPr="000C7E4A">
        <w:rPr>
          <w:b/>
          <w:noProof/>
        </w:rPr>
        <w:t>144:</w:t>
      </w:r>
      <w:r>
        <w:rPr>
          <w:noProof/>
        </w:rPr>
        <w:t>1007-1013.</w:t>
      </w:r>
    </w:p>
    <w:p w14:paraId="1918F549" w14:textId="77777777" w:rsidR="000C7E4A" w:rsidRDefault="000C7E4A" w:rsidP="000C7E4A">
      <w:pPr>
        <w:tabs>
          <w:tab w:val="right" w:pos="540"/>
          <w:tab w:val="left" w:pos="720"/>
        </w:tabs>
        <w:spacing w:after="240"/>
        <w:ind w:left="720" w:hanging="720"/>
        <w:rPr>
          <w:noProof/>
        </w:rPr>
      </w:pPr>
      <w:r>
        <w:rPr>
          <w:noProof/>
        </w:rPr>
        <w:tab/>
        <w:t xml:space="preserve">59. </w:t>
      </w:r>
      <w:r>
        <w:rPr>
          <w:noProof/>
        </w:rPr>
        <w:tab/>
        <w:t xml:space="preserve">Monticelli D, Laglera LM, Caprara S: </w:t>
      </w:r>
      <w:r w:rsidRPr="000C7E4A">
        <w:rPr>
          <w:b/>
          <w:noProof/>
        </w:rPr>
        <w:t>Miniaturization in voltammetry: Ultratrace element analysis and speciation with twenty-fold sample size reduction</w:t>
      </w:r>
      <w:r>
        <w:rPr>
          <w:noProof/>
        </w:rPr>
        <w:t xml:space="preserve">. 2014, </w:t>
      </w:r>
      <w:r w:rsidRPr="000C7E4A">
        <w:rPr>
          <w:b/>
          <w:noProof/>
        </w:rPr>
        <w:t>128:</w:t>
      </w:r>
      <w:r>
        <w:rPr>
          <w:noProof/>
        </w:rPr>
        <w:t>273-277.</w:t>
      </w:r>
    </w:p>
    <w:p w14:paraId="519D5C17" w14:textId="77777777" w:rsidR="000C7E4A" w:rsidRDefault="000C7E4A" w:rsidP="000C7E4A">
      <w:pPr>
        <w:tabs>
          <w:tab w:val="right" w:pos="540"/>
          <w:tab w:val="left" w:pos="720"/>
        </w:tabs>
        <w:spacing w:after="240"/>
        <w:ind w:left="720" w:hanging="720"/>
        <w:rPr>
          <w:noProof/>
        </w:rPr>
      </w:pPr>
      <w:r>
        <w:rPr>
          <w:noProof/>
        </w:rPr>
        <w:tab/>
        <w:t xml:space="preserve">60. </w:t>
      </w:r>
      <w:r>
        <w:rPr>
          <w:noProof/>
        </w:rPr>
        <w:tab/>
        <w:t xml:space="preserve">Saidin MI, Isa IM, Ahmad M, Hashim N, Ab Ghani S: </w:t>
      </w:r>
      <w:r w:rsidRPr="000C7E4A">
        <w:rPr>
          <w:b/>
          <w:noProof/>
        </w:rPr>
        <w:t>Analysis of trace nickel by square wave stripping voltammetry using chloropalladium(II) complex-modified MWCNTs paste electrode</w:t>
      </w:r>
      <w:r>
        <w:rPr>
          <w:noProof/>
        </w:rPr>
        <w:t xml:space="preserve">. </w:t>
      </w:r>
      <w:r w:rsidRPr="000C7E4A">
        <w:rPr>
          <w:i/>
          <w:noProof/>
        </w:rPr>
        <w:t>Sensors And Actuators B-Chemical</w:t>
      </w:r>
      <w:r>
        <w:rPr>
          <w:noProof/>
        </w:rPr>
        <w:t xml:space="preserve"> 2017, </w:t>
      </w:r>
      <w:r w:rsidRPr="000C7E4A">
        <w:rPr>
          <w:b/>
          <w:noProof/>
        </w:rPr>
        <w:t>240:</w:t>
      </w:r>
      <w:r>
        <w:rPr>
          <w:noProof/>
        </w:rPr>
        <w:t>848-856.</w:t>
      </w:r>
    </w:p>
    <w:p w14:paraId="087FF915" w14:textId="77777777" w:rsidR="000C7E4A" w:rsidRDefault="000C7E4A" w:rsidP="000C7E4A">
      <w:pPr>
        <w:tabs>
          <w:tab w:val="right" w:pos="540"/>
          <w:tab w:val="left" w:pos="720"/>
        </w:tabs>
        <w:spacing w:after="240"/>
        <w:ind w:left="720" w:hanging="720"/>
        <w:rPr>
          <w:noProof/>
        </w:rPr>
      </w:pPr>
      <w:r>
        <w:rPr>
          <w:noProof/>
        </w:rPr>
        <w:tab/>
        <w:t xml:space="preserve">61. </w:t>
      </w:r>
      <w:r>
        <w:rPr>
          <w:noProof/>
        </w:rPr>
        <w:tab/>
        <w:t xml:space="preserve">Zhiani R, Ghanei-Motlag M, Razavipanah I: </w:t>
      </w:r>
      <w:r w:rsidRPr="000C7E4A">
        <w:rPr>
          <w:b/>
          <w:noProof/>
        </w:rPr>
        <w:t>Selective voltammetric sensor for nanomolar detection of silver ions using carbon paste electrode modified with novel nanosized Ag(I)-imprinted polymer</w:t>
      </w:r>
      <w:r>
        <w:rPr>
          <w:noProof/>
        </w:rPr>
        <w:t xml:space="preserve">. </w:t>
      </w:r>
      <w:r w:rsidRPr="000C7E4A">
        <w:rPr>
          <w:i/>
          <w:noProof/>
        </w:rPr>
        <w:t>Journal of Molecular Liquids</w:t>
      </w:r>
      <w:r>
        <w:rPr>
          <w:noProof/>
        </w:rPr>
        <w:t xml:space="preserve"> 2016, </w:t>
      </w:r>
      <w:r w:rsidRPr="000C7E4A">
        <w:rPr>
          <w:b/>
          <w:noProof/>
        </w:rPr>
        <w:t>219:</w:t>
      </w:r>
      <w:r>
        <w:rPr>
          <w:noProof/>
        </w:rPr>
        <w:t>554-560.</w:t>
      </w:r>
    </w:p>
    <w:p w14:paraId="2896B0CC" w14:textId="77777777" w:rsidR="000C7E4A" w:rsidRDefault="000C7E4A" w:rsidP="000C7E4A">
      <w:pPr>
        <w:tabs>
          <w:tab w:val="right" w:pos="540"/>
          <w:tab w:val="left" w:pos="720"/>
        </w:tabs>
        <w:spacing w:after="240"/>
        <w:ind w:left="720" w:hanging="720"/>
        <w:rPr>
          <w:noProof/>
        </w:rPr>
      </w:pPr>
      <w:r>
        <w:rPr>
          <w:noProof/>
        </w:rPr>
        <w:tab/>
        <w:t xml:space="preserve">62. </w:t>
      </w:r>
      <w:r>
        <w:rPr>
          <w:noProof/>
        </w:rPr>
        <w:tab/>
        <w:t xml:space="preserve">Zhang L, Pan DW, Liu YS: </w:t>
      </w:r>
      <w:r w:rsidRPr="000C7E4A">
        <w:rPr>
          <w:b/>
          <w:noProof/>
        </w:rPr>
        <w:t>Rapid and sensitive determination of cobalt by adsorptive cathodic stripping voltammetry using tin-bismuth alloy electrode</w:t>
      </w:r>
      <w:r>
        <w:rPr>
          <w:noProof/>
        </w:rPr>
        <w:t xml:space="preserve">. </w:t>
      </w:r>
      <w:r w:rsidRPr="000C7E4A">
        <w:rPr>
          <w:i/>
          <w:noProof/>
        </w:rPr>
        <w:t>Ionics</w:t>
      </w:r>
      <w:r>
        <w:rPr>
          <w:noProof/>
        </w:rPr>
        <w:t xml:space="preserve"> 2016, </w:t>
      </w:r>
      <w:r w:rsidRPr="000C7E4A">
        <w:rPr>
          <w:b/>
          <w:noProof/>
        </w:rPr>
        <w:t>22:</w:t>
      </w:r>
      <w:r>
        <w:rPr>
          <w:noProof/>
        </w:rPr>
        <w:t>721-729.</w:t>
      </w:r>
    </w:p>
    <w:p w14:paraId="3B2DA935" w14:textId="77777777" w:rsidR="000C7E4A" w:rsidRDefault="000C7E4A" w:rsidP="000C7E4A">
      <w:pPr>
        <w:tabs>
          <w:tab w:val="right" w:pos="540"/>
          <w:tab w:val="left" w:pos="720"/>
        </w:tabs>
        <w:spacing w:after="240"/>
        <w:ind w:left="720" w:hanging="720"/>
        <w:rPr>
          <w:noProof/>
        </w:rPr>
      </w:pPr>
      <w:r>
        <w:rPr>
          <w:noProof/>
        </w:rPr>
        <w:lastRenderedPageBreak/>
        <w:tab/>
        <w:t xml:space="preserve">63. </w:t>
      </w:r>
      <w:r>
        <w:rPr>
          <w:noProof/>
        </w:rPr>
        <w:tab/>
        <w:t xml:space="preserve">Rusinek CA, Bange A, Warren M, Kang WJ, Nahan K, Papautsky I, Heineman WR: </w:t>
      </w:r>
      <w:r w:rsidRPr="000C7E4A">
        <w:rPr>
          <w:b/>
          <w:noProof/>
        </w:rPr>
        <w:t>Bare and Polymer-Coated Indium Tin Oxide as Working Electrodes for Manganese Cathodic Stripping Voltammetry</w:t>
      </w:r>
      <w:r>
        <w:rPr>
          <w:noProof/>
        </w:rPr>
        <w:t xml:space="preserve">. </w:t>
      </w:r>
      <w:r w:rsidRPr="000C7E4A">
        <w:rPr>
          <w:i/>
          <w:noProof/>
        </w:rPr>
        <w:t>Anal.Chem.</w:t>
      </w:r>
      <w:r>
        <w:rPr>
          <w:noProof/>
        </w:rPr>
        <w:t xml:space="preserve"> 2016, </w:t>
      </w:r>
      <w:r w:rsidRPr="000C7E4A">
        <w:rPr>
          <w:b/>
          <w:noProof/>
        </w:rPr>
        <w:t>88:</w:t>
      </w:r>
      <w:r>
        <w:rPr>
          <w:noProof/>
        </w:rPr>
        <w:t>4221-4228.</w:t>
      </w:r>
    </w:p>
    <w:p w14:paraId="19050C67" w14:textId="77777777" w:rsidR="000C7E4A" w:rsidRDefault="000C7E4A" w:rsidP="000C7E4A">
      <w:pPr>
        <w:tabs>
          <w:tab w:val="right" w:pos="540"/>
          <w:tab w:val="left" w:pos="720"/>
        </w:tabs>
        <w:spacing w:after="240"/>
        <w:ind w:left="720" w:hanging="720"/>
        <w:rPr>
          <w:noProof/>
        </w:rPr>
      </w:pPr>
      <w:r>
        <w:rPr>
          <w:noProof/>
        </w:rPr>
        <w:tab/>
        <w:t xml:space="preserve">64. </w:t>
      </w:r>
      <w:r>
        <w:rPr>
          <w:noProof/>
        </w:rPr>
        <w:tab/>
        <w:t xml:space="preserve">Rojas-Romo C, Arancibia V, Moreno-da Costa D, Tapia RA: </w:t>
      </w:r>
      <w:r w:rsidRPr="000C7E4A">
        <w:rPr>
          <w:b/>
          <w:noProof/>
        </w:rPr>
        <w:t>Highly sensitive determination of vanadium (V) by catalytic adsorptive stripping voltammetry. Substituent effect on sensitivity III</w:t>
      </w:r>
      <w:r>
        <w:rPr>
          <w:noProof/>
        </w:rPr>
        <w:t xml:space="preserve">. </w:t>
      </w:r>
      <w:r w:rsidRPr="000C7E4A">
        <w:rPr>
          <w:i/>
          <w:noProof/>
        </w:rPr>
        <w:t>Sensors And Actuators B-Chemical</w:t>
      </w:r>
      <w:r>
        <w:rPr>
          <w:noProof/>
        </w:rPr>
        <w:t xml:space="preserve"> 2016, </w:t>
      </w:r>
      <w:r w:rsidRPr="000C7E4A">
        <w:rPr>
          <w:b/>
          <w:noProof/>
        </w:rPr>
        <w:t>224:</w:t>
      </w:r>
      <w:r>
        <w:rPr>
          <w:noProof/>
        </w:rPr>
        <w:t>772-779.</w:t>
      </w:r>
    </w:p>
    <w:p w14:paraId="3680CA27" w14:textId="77777777" w:rsidR="000C7E4A" w:rsidRDefault="000C7E4A" w:rsidP="000C7E4A">
      <w:pPr>
        <w:tabs>
          <w:tab w:val="right" w:pos="540"/>
          <w:tab w:val="left" w:pos="720"/>
        </w:tabs>
        <w:spacing w:after="240"/>
        <w:ind w:left="720" w:hanging="720"/>
        <w:rPr>
          <w:noProof/>
        </w:rPr>
      </w:pPr>
      <w:r>
        <w:rPr>
          <w:noProof/>
        </w:rPr>
        <w:tab/>
        <w:t xml:space="preserve">65. </w:t>
      </w:r>
      <w:r>
        <w:rPr>
          <w:noProof/>
        </w:rPr>
        <w:tab/>
        <w:t xml:space="preserve">Schneider AB, Nascimento PC, Bohrer D, de Carvalho LM, Guarda A, Krause C, Wiethan BA, Koschinsky A: </w:t>
      </w:r>
      <w:r w:rsidRPr="000C7E4A">
        <w:rPr>
          <w:b/>
          <w:noProof/>
        </w:rPr>
        <w:t>Determination of Zirconium and Vanadium in Natural Waters by Adsorptive Stripping Voltammetry in the Presence of Cupferron, Oxalic Acid and 1,3-Diphenylguanidine</w:t>
      </w:r>
      <w:r>
        <w:rPr>
          <w:noProof/>
        </w:rPr>
        <w:t xml:space="preserve">. </w:t>
      </w:r>
      <w:r w:rsidRPr="000C7E4A">
        <w:rPr>
          <w:i/>
          <w:noProof/>
        </w:rPr>
        <w:t>Electroanal.</w:t>
      </w:r>
      <w:r>
        <w:rPr>
          <w:noProof/>
        </w:rPr>
        <w:t xml:space="preserve"> 2015, </w:t>
      </w:r>
      <w:r w:rsidRPr="000C7E4A">
        <w:rPr>
          <w:b/>
          <w:noProof/>
        </w:rPr>
        <w:t>27:</w:t>
      </w:r>
      <w:r>
        <w:rPr>
          <w:noProof/>
        </w:rPr>
        <w:t>1864-1870.</w:t>
      </w:r>
    </w:p>
    <w:p w14:paraId="70F0DD10" w14:textId="77777777" w:rsidR="000C7E4A" w:rsidRDefault="000C7E4A" w:rsidP="000C7E4A">
      <w:pPr>
        <w:tabs>
          <w:tab w:val="right" w:pos="540"/>
          <w:tab w:val="left" w:pos="720"/>
        </w:tabs>
        <w:spacing w:after="240"/>
        <w:ind w:left="720" w:hanging="720"/>
        <w:rPr>
          <w:noProof/>
        </w:rPr>
      </w:pPr>
      <w:r>
        <w:rPr>
          <w:noProof/>
        </w:rPr>
        <w:tab/>
        <w:t xml:space="preserve">66. </w:t>
      </w:r>
      <w:r>
        <w:rPr>
          <w:noProof/>
        </w:rPr>
        <w:tab/>
        <w:t xml:space="preserve">Zhang L, Wang CZ, Tang HB, Wang L, Liu YS, Zhao YL, Chai ZF, Shi WQ: </w:t>
      </w:r>
      <w:r w:rsidRPr="000C7E4A">
        <w:rPr>
          <w:b/>
          <w:noProof/>
        </w:rPr>
        <w:t>Rapid Determination of Uranium in Water Samples by Adsorptive Cathodic Stripping Voltammetry Using a Tin-Bismuth Alloy Electrode</w:t>
      </w:r>
      <w:r>
        <w:rPr>
          <w:noProof/>
        </w:rPr>
        <w:t xml:space="preserve">. </w:t>
      </w:r>
      <w:r w:rsidRPr="000C7E4A">
        <w:rPr>
          <w:i/>
          <w:noProof/>
        </w:rPr>
        <w:t>Electrochim.Acta.</w:t>
      </w:r>
      <w:r>
        <w:rPr>
          <w:noProof/>
        </w:rPr>
        <w:t xml:space="preserve"> 2015, </w:t>
      </w:r>
      <w:r w:rsidRPr="000C7E4A">
        <w:rPr>
          <w:b/>
          <w:noProof/>
        </w:rPr>
        <w:t>174:</w:t>
      </w:r>
      <w:r>
        <w:rPr>
          <w:noProof/>
        </w:rPr>
        <w:t>925-932.</w:t>
      </w:r>
    </w:p>
    <w:p w14:paraId="1789923F" w14:textId="77777777" w:rsidR="000C7E4A" w:rsidRDefault="000C7E4A" w:rsidP="000C7E4A">
      <w:pPr>
        <w:tabs>
          <w:tab w:val="right" w:pos="540"/>
          <w:tab w:val="left" w:pos="720"/>
        </w:tabs>
        <w:spacing w:after="240"/>
        <w:ind w:left="720" w:hanging="720"/>
        <w:rPr>
          <w:noProof/>
        </w:rPr>
      </w:pPr>
      <w:r>
        <w:rPr>
          <w:noProof/>
        </w:rPr>
        <w:tab/>
        <w:t xml:space="preserve">67. </w:t>
      </w:r>
      <w:r>
        <w:rPr>
          <w:noProof/>
        </w:rPr>
        <w:tab/>
        <w:t xml:space="preserve">Grabarczyk M, Wasag J: </w:t>
      </w:r>
      <w:r w:rsidRPr="000C7E4A">
        <w:rPr>
          <w:b/>
          <w:noProof/>
        </w:rPr>
        <w:t>Adsorptive Cathodic Stripping Voltammetric Method for Determination of Gallium Using an In Situ Plated Lead Film Electrode</w:t>
      </w:r>
      <w:r>
        <w:rPr>
          <w:noProof/>
        </w:rPr>
        <w:t xml:space="preserve">. </w:t>
      </w:r>
      <w:r w:rsidRPr="000C7E4A">
        <w:rPr>
          <w:i/>
          <w:noProof/>
        </w:rPr>
        <w:t>Electroanal.</w:t>
      </w:r>
      <w:r>
        <w:rPr>
          <w:noProof/>
        </w:rPr>
        <w:t xml:space="preserve"> 2015, </w:t>
      </w:r>
      <w:r w:rsidRPr="000C7E4A">
        <w:rPr>
          <w:b/>
          <w:noProof/>
        </w:rPr>
        <w:t>27:</w:t>
      </w:r>
      <w:r>
        <w:rPr>
          <w:noProof/>
        </w:rPr>
        <w:t>2596-2600.</w:t>
      </w:r>
    </w:p>
    <w:p w14:paraId="4487C342" w14:textId="77777777" w:rsidR="000C7E4A" w:rsidRDefault="000C7E4A" w:rsidP="000C7E4A">
      <w:pPr>
        <w:tabs>
          <w:tab w:val="right" w:pos="540"/>
          <w:tab w:val="left" w:pos="720"/>
        </w:tabs>
        <w:spacing w:after="240"/>
        <w:ind w:left="720" w:hanging="720"/>
        <w:rPr>
          <w:noProof/>
        </w:rPr>
      </w:pPr>
      <w:r>
        <w:rPr>
          <w:noProof/>
        </w:rPr>
        <w:tab/>
        <w:t xml:space="preserve">68. </w:t>
      </w:r>
      <w:r>
        <w:rPr>
          <w:noProof/>
        </w:rPr>
        <w:tab/>
        <w:t xml:space="preserve">Ouyang RZ, Zhang WY, Zhou SL, Xue ZL, Xu LN, Gu YY, Miao YQ: </w:t>
      </w:r>
      <w:r w:rsidRPr="000C7E4A">
        <w:rPr>
          <w:b/>
          <w:noProof/>
        </w:rPr>
        <w:t>Improved Bi film wrapped single walled carbon nanotubes for ultrasensitive electrochemical detection of trace Cr(VI)</w:t>
      </w:r>
      <w:r>
        <w:rPr>
          <w:noProof/>
        </w:rPr>
        <w:t xml:space="preserve">. </w:t>
      </w:r>
      <w:r w:rsidRPr="000C7E4A">
        <w:rPr>
          <w:i/>
          <w:noProof/>
        </w:rPr>
        <w:t>Electrochim.Acta.</w:t>
      </w:r>
      <w:r>
        <w:rPr>
          <w:noProof/>
        </w:rPr>
        <w:t xml:space="preserve"> 2013, </w:t>
      </w:r>
      <w:r w:rsidRPr="000C7E4A">
        <w:rPr>
          <w:b/>
          <w:noProof/>
        </w:rPr>
        <w:t>113:</w:t>
      </w:r>
      <w:r>
        <w:rPr>
          <w:noProof/>
        </w:rPr>
        <w:t>686-693.</w:t>
      </w:r>
    </w:p>
    <w:p w14:paraId="65F48CB9" w14:textId="77777777" w:rsidR="000C7E4A" w:rsidRDefault="000C7E4A" w:rsidP="000C7E4A">
      <w:pPr>
        <w:tabs>
          <w:tab w:val="right" w:pos="540"/>
          <w:tab w:val="left" w:pos="720"/>
        </w:tabs>
        <w:spacing w:after="240"/>
        <w:ind w:left="720" w:hanging="720"/>
        <w:rPr>
          <w:noProof/>
        </w:rPr>
      </w:pPr>
      <w:r>
        <w:rPr>
          <w:noProof/>
        </w:rPr>
        <w:tab/>
        <w:t xml:space="preserve">69. </w:t>
      </w:r>
      <w:r>
        <w:rPr>
          <w:noProof/>
        </w:rPr>
        <w:tab/>
        <w:t xml:space="preserve">Dal Borgo S, Sopha H, Smarzewska S, Hocevar SB, Svancara I, Metelka R: </w:t>
      </w:r>
      <w:r w:rsidRPr="000C7E4A">
        <w:rPr>
          <w:b/>
          <w:noProof/>
        </w:rPr>
        <w:t>Macroporous Bismuth Film Screen-Printed Carbon Electrode for Simultaneous Determination of Ni(II) and Co(II)</w:t>
      </w:r>
      <w:r>
        <w:rPr>
          <w:noProof/>
        </w:rPr>
        <w:t xml:space="preserve">. </w:t>
      </w:r>
      <w:r w:rsidRPr="000C7E4A">
        <w:rPr>
          <w:i/>
          <w:noProof/>
        </w:rPr>
        <w:t>Electroanal.</w:t>
      </w:r>
      <w:r>
        <w:rPr>
          <w:noProof/>
        </w:rPr>
        <w:t xml:space="preserve"> 2015, </w:t>
      </w:r>
      <w:r w:rsidRPr="000C7E4A">
        <w:rPr>
          <w:b/>
          <w:noProof/>
        </w:rPr>
        <w:t>27:</w:t>
      </w:r>
      <w:r>
        <w:rPr>
          <w:noProof/>
        </w:rPr>
        <w:t>209-216.</w:t>
      </w:r>
    </w:p>
    <w:p w14:paraId="1BBBC214" w14:textId="77777777" w:rsidR="000C7E4A" w:rsidRDefault="000C7E4A" w:rsidP="000C7E4A">
      <w:pPr>
        <w:tabs>
          <w:tab w:val="right" w:pos="540"/>
          <w:tab w:val="left" w:pos="720"/>
        </w:tabs>
        <w:spacing w:after="240"/>
        <w:ind w:left="720" w:hanging="720"/>
        <w:rPr>
          <w:noProof/>
        </w:rPr>
      </w:pPr>
      <w:r>
        <w:rPr>
          <w:noProof/>
        </w:rPr>
        <w:tab/>
        <w:t xml:space="preserve">70. </w:t>
      </w:r>
      <w:r>
        <w:rPr>
          <w:noProof/>
        </w:rPr>
        <w:tab/>
        <w:t xml:space="preserve">Bobrowski A, Krolicka A, Maczuga M, Zarebski J: </w:t>
      </w:r>
      <w:r w:rsidRPr="000C7E4A">
        <w:rPr>
          <w:b/>
          <w:noProof/>
        </w:rPr>
        <w:t>A novel screen-printed electrode modified with lead film for adsorptive stripping voltammetric determination of cobalt and nickel</w:t>
      </w:r>
      <w:r>
        <w:rPr>
          <w:noProof/>
        </w:rPr>
        <w:t xml:space="preserve">. </w:t>
      </w:r>
      <w:r w:rsidRPr="000C7E4A">
        <w:rPr>
          <w:i/>
          <w:noProof/>
        </w:rPr>
        <w:t>Sensors And Actuators B-Chemical</w:t>
      </w:r>
      <w:r>
        <w:rPr>
          <w:noProof/>
        </w:rPr>
        <w:t xml:space="preserve"> 2014, </w:t>
      </w:r>
      <w:r w:rsidRPr="000C7E4A">
        <w:rPr>
          <w:b/>
          <w:noProof/>
        </w:rPr>
        <w:t>191:</w:t>
      </w:r>
      <w:r>
        <w:rPr>
          <w:noProof/>
        </w:rPr>
        <w:t>291-297.</w:t>
      </w:r>
    </w:p>
    <w:p w14:paraId="3BF31A5D" w14:textId="77777777" w:rsidR="000C7E4A" w:rsidRDefault="000C7E4A" w:rsidP="000C7E4A">
      <w:pPr>
        <w:tabs>
          <w:tab w:val="right" w:pos="540"/>
          <w:tab w:val="left" w:pos="720"/>
        </w:tabs>
        <w:spacing w:after="240"/>
        <w:ind w:left="720" w:hanging="720"/>
        <w:rPr>
          <w:noProof/>
        </w:rPr>
      </w:pPr>
      <w:r>
        <w:rPr>
          <w:noProof/>
        </w:rPr>
        <w:tab/>
        <w:t xml:space="preserve">71. </w:t>
      </w:r>
      <w:r>
        <w:rPr>
          <w:noProof/>
        </w:rPr>
        <w:tab/>
        <w:t xml:space="preserve">Kokkinos C, Economou A: </w:t>
      </w:r>
      <w:r w:rsidRPr="000C7E4A">
        <w:rPr>
          <w:b/>
          <w:noProof/>
        </w:rPr>
        <w:t>Microfabricated chip integrating a bismuth microelectrode array for the determination of trace cobalt(II) by adsorptive cathodic stripping voltammetry</w:t>
      </w:r>
      <w:r>
        <w:rPr>
          <w:noProof/>
        </w:rPr>
        <w:t xml:space="preserve">. </w:t>
      </w:r>
      <w:r w:rsidRPr="000C7E4A">
        <w:rPr>
          <w:i/>
          <w:noProof/>
        </w:rPr>
        <w:t>Sensors And Actuators B-Chemical</w:t>
      </w:r>
      <w:r>
        <w:rPr>
          <w:noProof/>
        </w:rPr>
        <w:t xml:space="preserve"> 2016, </w:t>
      </w:r>
      <w:r w:rsidRPr="000C7E4A">
        <w:rPr>
          <w:b/>
          <w:noProof/>
        </w:rPr>
        <w:t>229:</w:t>
      </w:r>
      <w:r>
        <w:rPr>
          <w:noProof/>
        </w:rPr>
        <w:t>362-369.</w:t>
      </w:r>
    </w:p>
    <w:p w14:paraId="6342C7F0" w14:textId="77777777" w:rsidR="000C7E4A" w:rsidRDefault="000C7E4A" w:rsidP="000C7E4A">
      <w:pPr>
        <w:tabs>
          <w:tab w:val="right" w:pos="540"/>
          <w:tab w:val="left" w:pos="720"/>
        </w:tabs>
        <w:spacing w:after="240"/>
        <w:ind w:left="720" w:hanging="720"/>
        <w:rPr>
          <w:noProof/>
        </w:rPr>
      </w:pPr>
      <w:r>
        <w:rPr>
          <w:noProof/>
        </w:rPr>
        <w:tab/>
        <w:t xml:space="preserve">72. </w:t>
      </w:r>
      <w:r>
        <w:rPr>
          <w:noProof/>
        </w:rPr>
        <w:tab/>
        <w:t xml:space="preserve">Town RM, van Leeuwen HP: </w:t>
      </w:r>
      <w:r w:rsidRPr="000C7E4A">
        <w:rPr>
          <w:b/>
          <w:noProof/>
        </w:rPr>
        <w:t>Fundamental features of metal ion determination by stripping chronopotentiometry</w:t>
      </w:r>
      <w:r>
        <w:rPr>
          <w:noProof/>
        </w:rPr>
        <w:t xml:space="preserve">. </w:t>
      </w:r>
      <w:r w:rsidRPr="000C7E4A">
        <w:rPr>
          <w:i/>
          <w:noProof/>
        </w:rPr>
        <w:t>J.Electroanal.Chem.</w:t>
      </w:r>
      <w:r>
        <w:rPr>
          <w:noProof/>
        </w:rPr>
        <w:t xml:space="preserve"> 2001, </w:t>
      </w:r>
      <w:r w:rsidRPr="000C7E4A">
        <w:rPr>
          <w:b/>
          <w:noProof/>
        </w:rPr>
        <w:t>509:</w:t>
      </w:r>
      <w:r>
        <w:rPr>
          <w:noProof/>
        </w:rPr>
        <w:t>58-65.</w:t>
      </w:r>
    </w:p>
    <w:p w14:paraId="7561AE13" w14:textId="77777777" w:rsidR="000C7E4A" w:rsidRDefault="000C7E4A" w:rsidP="000C7E4A">
      <w:pPr>
        <w:tabs>
          <w:tab w:val="right" w:pos="540"/>
          <w:tab w:val="left" w:pos="720"/>
        </w:tabs>
        <w:spacing w:after="240"/>
        <w:ind w:left="720" w:hanging="720"/>
        <w:rPr>
          <w:noProof/>
        </w:rPr>
      </w:pPr>
      <w:r>
        <w:rPr>
          <w:noProof/>
        </w:rPr>
        <w:lastRenderedPageBreak/>
        <w:tab/>
        <w:t xml:space="preserve">73. </w:t>
      </w:r>
      <w:r>
        <w:rPr>
          <w:noProof/>
        </w:rPr>
        <w:tab/>
        <w:t xml:space="preserve">Town RM, van Leeuwen HP: </w:t>
      </w:r>
      <w:r w:rsidRPr="000C7E4A">
        <w:rPr>
          <w:b/>
          <w:noProof/>
        </w:rPr>
        <w:t>Effects of adsorption in stripping chronopotentiometric metal speciation analysis</w:t>
      </w:r>
      <w:r>
        <w:rPr>
          <w:noProof/>
        </w:rPr>
        <w:t xml:space="preserve">. </w:t>
      </w:r>
      <w:r w:rsidRPr="000C7E4A">
        <w:rPr>
          <w:i/>
          <w:noProof/>
        </w:rPr>
        <w:t>J.Electroanal.Chem.</w:t>
      </w:r>
      <w:r>
        <w:rPr>
          <w:noProof/>
        </w:rPr>
        <w:t xml:space="preserve"> 2002, </w:t>
      </w:r>
      <w:r w:rsidRPr="000C7E4A">
        <w:rPr>
          <w:b/>
          <w:noProof/>
        </w:rPr>
        <w:t>523:</w:t>
      </w:r>
      <w:r>
        <w:rPr>
          <w:noProof/>
        </w:rPr>
        <w:t>1-15.</w:t>
      </w:r>
    </w:p>
    <w:p w14:paraId="7EC633FE" w14:textId="77777777" w:rsidR="000C7E4A" w:rsidRDefault="000C7E4A" w:rsidP="000C7E4A">
      <w:pPr>
        <w:tabs>
          <w:tab w:val="right" w:pos="540"/>
          <w:tab w:val="left" w:pos="720"/>
        </w:tabs>
        <w:spacing w:after="240"/>
        <w:ind w:left="720" w:hanging="720"/>
        <w:rPr>
          <w:noProof/>
        </w:rPr>
      </w:pPr>
      <w:r>
        <w:rPr>
          <w:noProof/>
        </w:rPr>
        <w:tab/>
        <w:t xml:space="preserve">74. </w:t>
      </w:r>
      <w:r>
        <w:rPr>
          <w:noProof/>
        </w:rPr>
        <w:tab/>
        <w:t xml:space="preserve">Town RM, van Leeuwen HP: </w:t>
      </w:r>
      <w:r w:rsidRPr="000C7E4A">
        <w:rPr>
          <w:b/>
          <w:noProof/>
        </w:rPr>
        <w:t>Significance of wave form parameters in stripping chronopotentiometric metal speciation analysis</w:t>
      </w:r>
      <w:r>
        <w:rPr>
          <w:noProof/>
        </w:rPr>
        <w:t xml:space="preserve">. </w:t>
      </w:r>
      <w:r w:rsidRPr="000C7E4A">
        <w:rPr>
          <w:i/>
          <w:noProof/>
        </w:rPr>
        <w:t>J.Electroanal.Chem.</w:t>
      </w:r>
      <w:r>
        <w:rPr>
          <w:noProof/>
        </w:rPr>
        <w:t xml:space="preserve"> 2002, </w:t>
      </w:r>
      <w:r w:rsidRPr="000C7E4A">
        <w:rPr>
          <w:b/>
          <w:noProof/>
        </w:rPr>
        <w:t>535:</w:t>
      </w:r>
      <w:r>
        <w:rPr>
          <w:noProof/>
        </w:rPr>
        <w:t>11-25.</w:t>
      </w:r>
    </w:p>
    <w:p w14:paraId="7AA47CD3" w14:textId="77777777" w:rsidR="000C7E4A" w:rsidRDefault="000C7E4A" w:rsidP="000C7E4A">
      <w:pPr>
        <w:tabs>
          <w:tab w:val="right" w:pos="540"/>
          <w:tab w:val="left" w:pos="720"/>
        </w:tabs>
        <w:spacing w:after="240"/>
        <w:ind w:left="720" w:hanging="720"/>
        <w:rPr>
          <w:noProof/>
        </w:rPr>
      </w:pPr>
      <w:r>
        <w:rPr>
          <w:noProof/>
        </w:rPr>
        <w:tab/>
        <w:t xml:space="preserve">75. </w:t>
      </w:r>
      <w:r>
        <w:rPr>
          <w:noProof/>
        </w:rPr>
        <w:tab/>
        <w:t xml:space="preserve">Rocha LS, Pinheiro JP, Carapuca HM: </w:t>
      </w:r>
      <w:r w:rsidRPr="000C7E4A">
        <w:rPr>
          <w:b/>
          <w:noProof/>
        </w:rPr>
        <w:t>Evaluation of nanometer thick mercury film electrodes for stripping chronopotentiometry</w:t>
      </w:r>
      <w:r>
        <w:rPr>
          <w:noProof/>
        </w:rPr>
        <w:t xml:space="preserve">. </w:t>
      </w:r>
      <w:r w:rsidRPr="000C7E4A">
        <w:rPr>
          <w:i/>
          <w:noProof/>
        </w:rPr>
        <w:t>J.Electroanal.Chem.</w:t>
      </w:r>
      <w:r>
        <w:rPr>
          <w:noProof/>
        </w:rPr>
        <w:t xml:space="preserve"> 2007, </w:t>
      </w:r>
      <w:r w:rsidRPr="000C7E4A">
        <w:rPr>
          <w:b/>
          <w:noProof/>
        </w:rPr>
        <w:t>610:</w:t>
      </w:r>
      <w:r>
        <w:rPr>
          <w:noProof/>
        </w:rPr>
        <w:t>37-45.</w:t>
      </w:r>
    </w:p>
    <w:p w14:paraId="2770E55D" w14:textId="77777777" w:rsidR="000C7E4A" w:rsidRDefault="000C7E4A" w:rsidP="000C7E4A">
      <w:pPr>
        <w:tabs>
          <w:tab w:val="right" w:pos="540"/>
          <w:tab w:val="left" w:pos="720"/>
        </w:tabs>
        <w:spacing w:after="240"/>
        <w:ind w:left="720" w:hanging="720"/>
        <w:rPr>
          <w:noProof/>
        </w:rPr>
      </w:pPr>
      <w:r>
        <w:rPr>
          <w:noProof/>
        </w:rPr>
        <w:tab/>
        <w:t xml:space="preserve">76. </w:t>
      </w:r>
      <w:r>
        <w:rPr>
          <w:noProof/>
        </w:rPr>
        <w:tab/>
        <w:t xml:space="preserve">Parat C, Schneider A, Castetbon A, Potin-Gautier M: </w:t>
      </w:r>
      <w:r w:rsidRPr="000C7E4A">
        <w:rPr>
          <w:b/>
          <w:noProof/>
        </w:rPr>
        <w:t>Determination of trace metal speciation parameters by using screen-printed electrodes in stripping chronopotentiometry without deaerating</w:t>
      </w:r>
      <w:r>
        <w:rPr>
          <w:noProof/>
        </w:rPr>
        <w:t xml:space="preserve">. </w:t>
      </w:r>
      <w:r w:rsidRPr="000C7E4A">
        <w:rPr>
          <w:i/>
          <w:noProof/>
        </w:rPr>
        <w:t>Anal.Chim.Acta</w:t>
      </w:r>
      <w:r>
        <w:rPr>
          <w:noProof/>
        </w:rPr>
        <w:t xml:space="preserve"> 2011, </w:t>
      </w:r>
      <w:r w:rsidRPr="000C7E4A">
        <w:rPr>
          <w:b/>
          <w:noProof/>
        </w:rPr>
        <w:t>688:</w:t>
      </w:r>
      <w:r>
        <w:rPr>
          <w:noProof/>
        </w:rPr>
        <w:t>156-162.</w:t>
      </w:r>
    </w:p>
    <w:p w14:paraId="324C792F" w14:textId="77777777" w:rsidR="000C7E4A" w:rsidRDefault="000C7E4A" w:rsidP="000C7E4A">
      <w:pPr>
        <w:tabs>
          <w:tab w:val="right" w:pos="540"/>
          <w:tab w:val="left" w:pos="720"/>
        </w:tabs>
        <w:spacing w:after="240"/>
        <w:ind w:left="720" w:hanging="720"/>
        <w:rPr>
          <w:noProof/>
        </w:rPr>
      </w:pPr>
      <w:r>
        <w:rPr>
          <w:noProof/>
        </w:rPr>
        <w:tab/>
        <w:t xml:space="preserve">77. </w:t>
      </w:r>
      <w:r>
        <w:rPr>
          <w:noProof/>
        </w:rPr>
        <w:tab/>
        <w:t xml:space="preserve">Town RM, van Leeuwen HP: </w:t>
      </w:r>
      <w:r w:rsidRPr="000C7E4A">
        <w:rPr>
          <w:b/>
          <w:noProof/>
        </w:rPr>
        <w:t>Depletive stripping chronopotentiometry: A major step forward in electrochemical stripping techniques for metal ion speciation analysis</w:t>
      </w:r>
      <w:r>
        <w:rPr>
          <w:noProof/>
        </w:rPr>
        <w:t xml:space="preserve">. </w:t>
      </w:r>
      <w:r w:rsidRPr="000C7E4A">
        <w:rPr>
          <w:i/>
          <w:noProof/>
        </w:rPr>
        <w:t>Electroanal.</w:t>
      </w:r>
      <w:r>
        <w:rPr>
          <w:noProof/>
        </w:rPr>
        <w:t xml:space="preserve"> 2004, </w:t>
      </w:r>
      <w:r w:rsidRPr="000C7E4A">
        <w:rPr>
          <w:b/>
          <w:noProof/>
        </w:rPr>
        <w:t>16:</w:t>
      </w:r>
      <w:r>
        <w:rPr>
          <w:noProof/>
        </w:rPr>
        <w:t>458-471.</w:t>
      </w:r>
    </w:p>
    <w:p w14:paraId="0ABA29FC" w14:textId="77777777" w:rsidR="000C7E4A" w:rsidRDefault="000C7E4A" w:rsidP="000C7E4A">
      <w:pPr>
        <w:tabs>
          <w:tab w:val="right" w:pos="540"/>
          <w:tab w:val="left" w:pos="720"/>
        </w:tabs>
        <w:spacing w:after="240"/>
        <w:ind w:left="720" w:hanging="720"/>
        <w:rPr>
          <w:noProof/>
        </w:rPr>
      </w:pPr>
      <w:r>
        <w:rPr>
          <w:noProof/>
        </w:rPr>
        <w:tab/>
        <w:t xml:space="preserve">78. </w:t>
      </w:r>
      <w:r>
        <w:rPr>
          <w:noProof/>
        </w:rPr>
        <w:tab/>
        <w:t xml:space="preserve">Town RM, van Leeuwen HP: </w:t>
      </w:r>
      <w:r w:rsidRPr="000C7E4A">
        <w:rPr>
          <w:b/>
          <w:noProof/>
        </w:rPr>
        <w:t>Stripping chronopotentiometry at scanned deposition potential (SSCP) - Part 2. Determination of metal ion speciation parameters</w:t>
      </w:r>
      <w:r>
        <w:rPr>
          <w:noProof/>
        </w:rPr>
        <w:t xml:space="preserve">. </w:t>
      </w:r>
      <w:r w:rsidRPr="000C7E4A">
        <w:rPr>
          <w:i/>
          <w:noProof/>
        </w:rPr>
        <w:t>J.Electroanal.Chem.</w:t>
      </w:r>
      <w:r>
        <w:rPr>
          <w:noProof/>
        </w:rPr>
        <w:t xml:space="preserve"> 2003, </w:t>
      </w:r>
      <w:r w:rsidRPr="000C7E4A">
        <w:rPr>
          <w:b/>
          <w:noProof/>
        </w:rPr>
        <w:t>541:</w:t>
      </w:r>
      <w:r>
        <w:rPr>
          <w:noProof/>
        </w:rPr>
        <w:t>51-65.</w:t>
      </w:r>
    </w:p>
    <w:p w14:paraId="63A24280" w14:textId="77777777" w:rsidR="000C7E4A" w:rsidRDefault="000C7E4A" w:rsidP="000C7E4A">
      <w:pPr>
        <w:tabs>
          <w:tab w:val="right" w:pos="540"/>
          <w:tab w:val="left" w:pos="720"/>
        </w:tabs>
        <w:spacing w:after="240"/>
        <w:ind w:left="720" w:hanging="720"/>
        <w:rPr>
          <w:noProof/>
        </w:rPr>
      </w:pPr>
      <w:r>
        <w:rPr>
          <w:noProof/>
        </w:rPr>
        <w:tab/>
        <w:t xml:space="preserve">79. </w:t>
      </w:r>
      <w:r>
        <w:rPr>
          <w:noProof/>
        </w:rPr>
        <w:tab/>
        <w:t xml:space="preserve">Pinheiro JP, van Leeuwen HP: </w:t>
      </w:r>
      <w:r w:rsidRPr="000C7E4A">
        <w:rPr>
          <w:b/>
          <w:noProof/>
        </w:rPr>
        <w:t>Scanned stripping chronopotentiometry of metal complexes: lability diagnosis and stability computation</w:t>
      </w:r>
      <w:r>
        <w:rPr>
          <w:noProof/>
        </w:rPr>
        <w:t xml:space="preserve">. </w:t>
      </w:r>
      <w:r w:rsidRPr="000C7E4A">
        <w:rPr>
          <w:i/>
          <w:noProof/>
        </w:rPr>
        <w:t>J.Electroanal.Chem.</w:t>
      </w:r>
      <w:r>
        <w:rPr>
          <w:noProof/>
        </w:rPr>
        <w:t xml:space="preserve"> 2004, </w:t>
      </w:r>
      <w:r w:rsidRPr="000C7E4A">
        <w:rPr>
          <w:b/>
          <w:noProof/>
        </w:rPr>
        <w:t>570:</w:t>
      </w:r>
      <w:r>
        <w:rPr>
          <w:noProof/>
        </w:rPr>
        <w:t>69-75.</w:t>
      </w:r>
    </w:p>
    <w:p w14:paraId="49967D90" w14:textId="77777777" w:rsidR="000C7E4A" w:rsidRDefault="000C7E4A" w:rsidP="000C7E4A">
      <w:pPr>
        <w:tabs>
          <w:tab w:val="right" w:pos="540"/>
          <w:tab w:val="left" w:pos="720"/>
        </w:tabs>
        <w:spacing w:after="240"/>
        <w:ind w:left="720" w:hanging="720"/>
        <w:rPr>
          <w:noProof/>
        </w:rPr>
      </w:pPr>
      <w:r>
        <w:rPr>
          <w:noProof/>
        </w:rPr>
        <w:tab/>
        <w:t xml:space="preserve">80. </w:t>
      </w:r>
      <w:r>
        <w:rPr>
          <w:noProof/>
        </w:rPr>
        <w:tab/>
        <w:t xml:space="preserve">Serrano N, Díaz-Cruz JM, Ariño C, Esteban M, Puy J, Companys E, Galceran J, Cecilia J: </w:t>
      </w:r>
      <w:r w:rsidRPr="000C7E4A">
        <w:rPr>
          <w:b/>
          <w:noProof/>
        </w:rPr>
        <w:t>Full-wave analysis of stripping chronopotentiograms at scanned deposition potential (SSCP) as a tool for heavy metal speciation: Theoretical development and application to Cd(II)-phthalate and Cd(II)-iodide systems</w:t>
      </w:r>
      <w:r>
        <w:rPr>
          <w:noProof/>
        </w:rPr>
        <w:t xml:space="preserve">. </w:t>
      </w:r>
      <w:r w:rsidRPr="000C7E4A">
        <w:rPr>
          <w:i/>
          <w:noProof/>
        </w:rPr>
        <w:t>J.Electroanal.Chem.</w:t>
      </w:r>
      <w:r>
        <w:rPr>
          <w:noProof/>
        </w:rPr>
        <w:t xml:space="preserve"> 2007, </w:t>
      </w:r>
      <w:r w:rsidRPr="000C7E4A">
        <w:rPr>
          <w:b/>
          <w:noProof/>
        </w:rPr>
        <w:t>600:</w:t>
      </w:r>
      <w:r>
        <w:rPr>
          <w:noProof/>
        </w:rPr>
        <w:t>275-284.</w:t>
      </w:r>
    </w:p>
    <w:p w14:paraId="07BC2739" w14:textId="77777777" w:rsidR="000C7E4A" w:rsidRDefault="000C7E4A" w:rsidP="000C7E4A">
      <w:pPr>
        <w:tabs>
          <w:tab w:val="right" w:pos="540"/>
          <w:tab w:val="left" w:pos="720"/>
        </w:tabs>
        <w:spacing w:after="240"/>
        <w:ind w:left="720" w:hanging="720"/>
        <w:rPr>
          <w:noProof/>
        </w:rPr>
      </w:pPr>
      <w:r>
        <w:rPr>
          <w:noProof/>
        </w:rPr>
        <w:tab/>
        <w:t xml:space="preserve">81. </w:t>
      </w:r>
      <w:r>
        <w:rPr>
          <w:noProof/>
        </w:rPr>
        <w:tab/>
        <w:t xml:space="preserve">Serrano N, Diaz-Cruz JM, Arino C, Esteban M: </w:t>
      </w:r>
      <w:r w:rsidRPr="000C7E4A">
        <w:rPr>
          <w:b/>
          <w:noProof/>
        </w:rPr>
        <w:t>Stripping chronopotentiometry in environmental analysis</w:t>
      </w:r>
      <w:r>
        <w:rPr>
          <w:noProof/>
        </w:rPr>
        <w:t xml:space="preserve">. </w:t>
      </w:r>
      <w:r w:rsidRPr="000C7E4A">
        <w:rPr>
          <w:i/>
          <w:noProof/>
        </w:rPr>
        <w:t>Electroanal.</w:t>
      </w:r>
      <w:r>
        <w:rPr>
          <w:noProof/>
        </w:rPr>
        <w:t xml:space="preserve"> 2007, </w:t>
      </w:r>
      <w:r w:rsidRPr="000C7E4A">
        <w:rPr>
          <w:b/>
          <w:noProof/>
        </w:rPr>
        <w:t>19:</w:t>
      </w:r>
      <w:r>
        <w:rPr>
          <w:noProof/>
        </w:rPr>
        <w:t>2039-2049.</w:t>
      </w:r>
    </w:p>
    <w:p w14:paraId="2B4EBB3A" w14:textId="77777777" w:rsidR="000C7E4A" w:rsidRDefault="000C7E4A" w:rsidP="000C7E4A">
      <w:pPr>
        <w:tabs>
          <w:tab w:val="right" w:pos="540"/>
          <w:tab w:val="left" w:pos="720"/>
        </w:tabs>
        <w:spacing w:after="240"/>
        <w:ind w:left="720" w:hanging="720"/>
        <w:rPr>
          <w:noProof/>
        </w:rPr>
      </w:pPr>
      <w:r>
        <w:rPr>
          <w:noProof/>
        </w:rPr>
        <w:tab/>
        <w:t xml:space="preserve">82. </w:t>
      </w:r>
      <w:r>
        <w:rPr>
          <w:noProof/>
        </w:rPr>
        <w:tab/>
        <w:t xml:space="preserve">Pinheiro JP, Rocha LS, Goveia D, Town RM: </w:t>
      </w:r>
      <w:r w:rsidRPr="000C7E4A">
        <w:rPr>
          <w:b/>
          <w:noProof/>
        </w:rPr>
        <w:t>Scanned stripping chronopotentiometry at bismuth film rotating disc electrodes: a method for quantitative dynamic metal speciation</w:t>
      </w:r>
      <w:r>
        <w:rPr>
          <w:noProof/>
        </w:rPr>
        <w:t xml:space="preserve">. </w:t>
      </w:r>
      <w:r w:rsidRPr="000C7E4A">
        <w:rPr>
          <w:i/>
          <w:noProof/>
        </w:rPr>
        <w:t>Environ.Chem.</w:t>
      </w:r>
      <w:r>
        <w:rPr>
          <w:noProof/>
        </w:rPr>
        <w:t xml:space="preserve"> 2014, </w:t>
      </w:r>
      <w:r w:rsidRPr="000C7E4A">
        <w:rPr>
          <w:b/>
          <w:noProof/>
        </w:rPr>
        <w:t>11:</w:t>
      </w:r>
      <w:r>
        <w:rPr>
          <w:noProof/>
        </w:rPr>
        <w:t>150-157.</w:t>
      </w:r>
    </w:p>
    <w:p w14:paraId="4C1F5B60" w14:textId="77777777" w:rsidR="000C7E4A" w:rsidRDefault="000C7E4A" w:rsidP="000C7E4A">
      <w:pPr>
        <w:tabs>
          <w:tab w:val="right" w:pos="540"/>
          <w:tab w:val="left" w:pos="720"/>
        </w:tabs>
        <w:spacing w:after="240"/>
        <w:ind w:left="720" w:hanging="720"/>
        <w:rPr>
          <w:noProof/>
        </w:rPr>
      </w:pPr>
      <w:r>
        <w:rPr>
          <w:noProof/>
        </w:rPr>
        <w:lastRenderedPageBreak/>
        <w:tab/>
        <w:t xml:space="preserve">83. </w:t>
      </w:r>
      <w:r>
        <w:rPr>
          <w:noProof/>
        </w:rPr>
        <w:tab/>
        <w:t xml:space="preserve">Diaz-de-Alba M, Galindo-Riano MD, Pinheiro JP: </w:t>
      </w:r>
      <w:r w:rsidRPr="000C7E4A">
        <w:rPr>
          <w:b/>
          <w:noProof/>
        </w:rPr>
        <w:t>Lead electrochemical speciation analysis in seawater media by using AGNES and SSCP techniques</w:t>
      </w:r>
      <w:r>
        <w:rPr>
          <w:noProof/>
        </w:rPr>
        <w:t xml:space="preserve">. </w:t>
      </w:r>
      <w:r w:rsidRPr="000C7E4A">
        <w:rPr>
          <w:i/>
          <w:noProof/>
        </w:rPr>
        <w:t>Environ.Chem.</w:t>
      </w:r>
      <w:r>
        <w:rPr>
          <w:noProof/>
        </w:rPr>
        <w:t xml:space="preserve"> 2014, </w:t>
      </w:r>
      <w:r w:rsidRPr="000C7E4A">
        <w:rPr>
          <w:b/>
          <w:noProof/>
        </w:rPr>
        <w:t>11:</w:t>
      </w:r>
      <w:r>
        <w:rPr>
          <w:noProof/>
        </w:rPr>
        <w:t>137-149.</w:t>
      </w:r>
    </w:p>
    <w:p w14:paraId="298B3D69" w14:textId="77777777" w:rsidR="000C7E4A" w:rsidRDefault="000C7E4A" w:rsidP="000C7E4A">
      <w:pPr>
        <w:tabs>
          <w:tab w:val="right" w:pos="540"/>
          <w:tab w:val="left" w:pos="720"/>
        </w:tabs>
        <w:spacing w:after="240"/>
        <w:ind w:left="720" w:hanging="720"/>
        <w:rPr>
          <w:noProof/>
        </w:rPr>
      </w:pPr>
      <w:r>
        <w:rPr>
          <w:noProof/>
        </w:rPr>
        <w:tab/>
        <w:t xml:space="preserve">84. </w:t>
      </w:r>
      <w:r>
        <w:rPr>
          <w:noProof/>
        </w:rPr>
        <w:tab/>
        <w:t xml:space="preserve">Rocha LS, Botero WG, Alves NG, Moreira JA, da Costa AMR, Pinheiro JP: </w:t>
      </w:r>
      <w:r w:rsidRPr="000C7E4A">
        <w:rPr>
          <w:b/>
          <w:noProof/>
        </w:rPr>
        <w:t>Ligand Size Polydispersity Effect on SCCP Signal Interpretation</w:t>
      </w:r>
      <w:r>
        <w:rPr>
          <w:noProof/>
        </w:rPr>
        <w:t xml:space="preserve">. </w:t>
      </w:r>
      <w:r w:rsidRPr="000C7E4A">
        <w:rPr>
          <w:i/>
          <w:noProof/>
        </w:rPr>
        <w:t>Electrochim.Acta.</w:t>
      </w:r>
      <w:r>
        <w:rPr>
          <w:noProof/>
        </w:rPr>
        <w:t xml:space="preserve"> 2015, </w:t>
      </w:r>
      <w:r w:rsidRPr="000C7E4A">
        <w:rPr>
          <w:b/>
          <w:noProof/>
        </w:rPr>
        <w:t>166:</w:t>
      </w:r>
      <w:r>
        <w:rPr>
          <w:noProof/>
        </w:rPr>
        <w:t>395-402.</w:t>
      </w:r>
    </w:p>
    <w:p w14:paraId="1FBB3EF9" w14:textId="77777777" w:rsidR="000C7E4A" w:rsidRDefault="000C7E4A" w:rsidP="000C7E4A">
      <w:pPr>
        <w:tabs>
          <w:tab w:val="right" w:pos="540"/>
          <w:tab w:val="left" w:pos="720"/>
        </w:tabs>
        <w:spacing w:after="240"/>
        <w:ind w:left="720" w:hanging="720"/>
        <w:rPr>
          <w:noProof/>
        </w:rPr>
      </w:pPr>
      <w:r>
        <w:rPr>
          <w:noProof/>
        </w:rPr>
        <w:tab/>
        <w:t xml:space="preserve">85. </w:t>
      </w:r>
      <w:r>
        <w:rPr>
          <w:noProof/>
        </w:rPr>
        <w:tab/>
        <w:t xml:space="preserve">Rotureau E: </w:t>
      </w:r>
      <w:r w:rsidRPr="000C7E4A">
        <w:rPr>
          <w:b/>
          <w:noProof/>
        </w:rPr>
        <w:t>Analysis of metal speciation dynamics in clay minerals dispersion by stripping chronopotentiometry techniques</w:t>
      </w:r>
      <w:r>
        <w:rPr>
          <w:noProof/>
        </w:rPr>
        <w:t xml:space="preserve">. </w:t>
      </w:r>
      <w:r w:rsidRPr="000C7E4A">
        <w:rPr>
          <w:i/>
          <w:noProof/>
        </w:rPr>
        <w:t>Colloids Surf.A</w:t>
      </w:r>
      <w:r>
        <w:rPr>
          <w:noProof/>
        </w:rPr>
        <w:t xml:space="preserve"> 2014, </w:t>
      </w:r>
      <w:r w:rsidRPr="000C7E4A">
        <w:rPr>
          <w:b/>
          <w:noProof/>
        </w:rPr>
        <w:t>441:</w:t>
      </w:r>
      <w:r>
        <w:rPr>
          <w:noProof/>
        </w:rPr>
        <w:t>291-297.</w:t>
      </w:r>
    </w:p>
    <w:p w14:paraId="0CFE38CF" w14:textId="77777777" w:rsidR="000C7E4A" w:rsidRDefault="000C7E4A" w:rsidP="000C7E4A">
      <w:pPr>
        <w:tabs>
          <w:tab w:val="right" w:pos="540"/>
          <w:tab w:val="left" w:pos="720"/>
        </w:tabs>
        <w:spacing w:after="240"/>
        <w:ind w:left="720" w:hanging="720"/>
        <w:rPr>
          <w:noProof/>
        </w:rPr>
      </w:pPr>
      <w:r>
        <w:rPr>
          <w:noProof/>
        </w:rPr>
        <w:tab/>
        <w:t xml:space="preserve">86. </w:t>
      </w:r>
      <w:r>
        <w:rPr>
          <w:noProof/>
        </w:rPr>
        <w:tab/>
        <w:t xml:space="preserve">Rotureau E, Waldvogel Y, Present RM, Pinheiro JP: </w:t>
      </w:r>
      <w:r w:rsidRPr="000C7E4A">
        <w:rPr>
          <w:b/>
          <w:noProof/>
        </w:rPr>
        <w:t>Addressing temperature effects on metal chemodynamics studies using stripping electroanalytical techniques. Part 1: Lability of small complexes</w:t>
      </w:r>
      <w:r>
        <w:rPr>
          <w:noProof/>
        </w:rPr>
        <w:t xml:space="preserve">. </w:t>
      </w:r>
      <w:r w:rsidRPr="000C7E4A">
        <w:rPr>
          <w:i/>
          <w:noProof/>
        </w:rPr>
        <w:t>J.Electroanal.Chem.</w:t>
      </w:r>
      <w:r>
        <w:rPr>
          <w:noProof/>
        </w:rPr>
        <w:t xml:space="preserve"> 2015, </w:t>
      </w:r>
      <w:r w:rsidRPr="000C7E4A">
        <w:rPr>
          <w:b/>
          <w:noProof/>
        </w:rPr>
        <w:t>752:</w:t>
      </w:r>
      <w:r>
        <w:rPr>
          <w:noProof/>
        </w:rPr>
        <w:t>68-74.</w:t>
      </w:r>
    </w:p>
    <w:p w14:paraId="13205583" w14:textId="77777777" w:rsidR="000C7E4A" w:rsidRDefault="000C7E4A" w:rsidP="000C7E4A">
      <w:pPr>
        <w:tabs>
          <w:tab w:val="right" w:pos="540"/>
          <w:tab w:val="left" w:pos="720"/>
        </w:tabs>
        <w:spacing w:after="240"/>
        <w:ind w:left="720" w:hanging="720"/>
        <w:rPr>
          <w:noProof/>
        </w:rPr>
      </w:pPr>
      <w:r>
        <w:rPr>
          <w:noProof/>
        </w:rPr>
        <w:tab/>
        <w:t xml:space="preserve">87. </w:t>
      </w:r>
      <w:r>
        <w:rPr>
          <w:noProof/>
        </w:rPr>
        <w:tab/>
        <w:t xml:space="preserve">do Nascimento FH, Masini JC: </w:t>
      </w:r>
      <w:r w:rsidRPr="000C7E4A">
        <w:rPr>
          <w:b/>
          <w:noProof/>
        </w:rPr>
        <w:t>Sequential Injection Assisted Stripping Chronopotentiometry at Screen Printed Gold Electrodes for Determination of Hg(II) in Adsorption Studies</w:t>
      </w:r>
      <w:r>
        <w:rPr>
          <w:noProof/>
        </w:rPr>
        <w:t xml:space="preserve">. </w:t>
      </w:r>
      <w:r w:rsidRPr="000C7E4A">
        <w:rPr>
          <w:i/>
          <w:noProof/>
        </w:rPr>
        <w:t>Anal.Lett.</w:t>
      </w:r>
      <w:r>
        <w:rPr>
          <w:noProof/>
        </w:rPr>
        <w:t xml:space="preserve"> 2016, </w:t>
      </w:r>
      <w:r w:rsidRPr="000C7E4A">
        <w:rPr>
          <w:b/>
          <w:noProof/>
        </w:rPr>
        <w:t>49:</w:t>
      </w:r>
      <w:r>
        <w:rPr>
          <w:noProof/>
        </w:rPr>
        <w:t>699-710.</w:t>
      </w:r>
    </w:p>
    <w:p w14:paraId="66757F2C" w14:textId="77777777" w:rsidR="000C7E4A" w:rsidRDefault="000C7E4A" w:rsidP="000C7E4A">
      <w:pPr>
        <w:tabs>
          <w:tab w:val="right" w:pos="540"/>
          <w:tab w:val="left" w:pos="720"/>
        </w:tabs>
        <w:spacing w:after="240"/>
        <w:ind w:left="720" w:hanging="720"/>
        <w:rPr>
          <w:noProof/>
        </w:rPr>
      </w:pPr>
      <w:r>
        <w:rPr>
          <w:noProof/>
        </w:rPr>
        <w:tab/>
        <w:t xml:space="preserve">88. </w:t>
      </w:r>
      <w:r>
        <w:rPr>
          <w:noProof/>
        </w:rPr>
        <w:tab/>
        <w:t xml:space="preserve">Parat C, Pinheiro JP: </w:t>
      </w:r>
      <w:r w:rsidRPr="000C7E4A">
        <w:rPr>
          <w:b/>
          <w:noProof/>
        </w:rPr>
        <w:t>ISIDORE, a probe for in situ trace metal speciation based on Donnan membrane technique with related electrochemical detection part 1: Equilibrium measurements</w:t>
      </w:r>
      <w:r>
        <w:rPr>
          <w:noProof/>
        </w:rPr>
        <w:t xml:space="preserve">. </w:t>
      </w:r>
      <w:r w:rsidRPr="000C7E4A">
        <w:rPr>
          <w:i/>
          <w:noProof/>
        </w:rPr>
        <w:t>Anal.Chim.Acta</w:t>
      </w:r>
      <w:r>
        <w:rPr>
          <w:noProof/>
        </w:rPr>
        <w:t xml:space="preserve"> 2015, </w:t>
      </w:r>
      <w:r w:rsidRPr="000C7E4A">
        <w:rPr>
          <w:b/>
          <w:noProof/>
        </w:rPr>
        <w:t>896:</w:t>
      </w:r>
      <w:r>
        <w:rPr>
          <w:noProof/>
        </w:rPr>
        <w:t>1-10.</w:t>
      </w:r>
    </w:p>
    <w:p w14:paraId="128C7230" w14:textId="77777777" w:rsidR="000C7E4A" w:rsidRDefault="000C7E4A" w:rsidP="000C7E4A">
      <w:pPr>
        <w:tabs>
          <w:tab w:val="right" w:pos="540"/>
          <w:tab w:val="left" w:pos="720"/>
        </w:tabs>
        <w:spacing w:after="240"/>
        <w:ind w:left="720" w:hanging="720"/>
        <w:rPr>
          <w:noProof/>
        </w:rPr>
      </w:pPr>
      <w:r>
        <w:rPr>
          <w:noProof/>
        </w:rPr>
        <w:tab/>
        <w:t xml:space="preserve">89. </w:t>
      </w:r>
      <w:r>
        <w:rPr>
          <w:noProof/>
        </w:rPr>
        <w:tab/>
        <w:t xml:space="preserve">Aumond V, Waeles M, Salaun P, Gibbon-Walsh K, van den Berg CMG, Sarradin PM, Riso RD: </w:t>
      </w:r>
      <w:r w:rsidRPr="000C7E4A">
        <w:rPr>
          <w:b/>
          <w:noProof/>
        </w:rPr>
        <w:t>Sulfide determination in hydrothermal seawater samples using a vibrating gold micro-wire electrode in conjunction with stripping chronopotentiometry</w:t>
      </w:r>
      <w:r>
        <w:rPr>
          <w:noProof/>
        </w:rPr>
        <w:t xml:space="preserve">. </w:t>
      </w:r>
      <w:r w:rsidRPr="000C7E4A">
        <w:rPr>
          <w:i/>
          <w:noProof/>
        </w:rPr>
        <w:t>Anal.Chim.Acta</w:t>
      </w:r>
      <w:r>
        <w:rPr>
          <w:noProof/>
        </w:rPr>
        <w:t xml:space="preserve"> 2012, </w:t>
      </w:r>
      <w:r w:rsidRPr="000C7E4A">
        <w:rPr>
          <w:b/>
          <w:noProof/>
        </w:rPr>
        <w:t>753:</w:t>
      </w:r>
      <w:r>
        <w:rPr>
          <w:noProof/>
        </w:rPr>
        <w:t>42-47.</w:t>
      </w:r>
    </w:p>
    <w:p w14:paraId="75997EC2" w14:textId="77777777" w:rsidR="000C7E4A" w:rsidRDefault="000C7E4A" w:rsidP="000C7E4A">
      <w:pPr>
        <w:tabs>
          <w:tab w:val="right" w:pos="540"/>
          <w:tab w:val="left" w:pos="720"/>
        </w:tabs>
        <w:spacing w:after="240"/>
        <w:ind w:left="720" w:hanging="720"/>
        <w:rPr>
          <w:noProof/>
        </w:rPr>
      </w:pPr>
      <w:r>
        <w:rPr>
          <w:noProof/>
        </w:rPr>
        <w:tab/>
        <w:t xml:space="preserve">90. </w:t>
      </w:r>
      <w:r>
        <w:rPr>
          <w:noProof/>
        </w:rPr>
        <w:tab/>
        <w:t xml:space="preserve">Costa Monteiro AS, Parat C, Rosa AH, Pinheiro JP: </w:t>
      </w:r>
      <w:r w:rsidRPr="000C7E4A">
        <w:rPr>
          <w:b/>
          <w:noProof/>
        </w:rPr>
        <w:t>Towards field trace metal speciation using electroanalytical techniques and tangential ultrafiltration</w:t>
      </w:r>
      <w:r>
        <w:rPr>
          <w:noProof/>
        </w:rPr>
        <w:t xml:space="preserve">. </w:t>
      </w:r>
      <w:r w:rsidRPr="000C7E4A">
        <w:rPr>
          <w:i/>
          <w:noProof/>
        </w:rPr>
        <w:t>Talanta</w:t>
      </w:r>
      <w:r>
        <w:rPr>
          <w:noProof/>
        </w:rPr>
        <w:t xml:space="preserve"> 2016, </w:t>
      </w:r>
      <w:r w:rsidRPr="000C7E4A">
        <w:rPr>
          <w:b/>
          <w:noProof/>
        </w:rPr>
        <w:t>152:</w:t>
      </w:r>
      <w:r>
        <w:rPr>
          <w:noProof/>
        </w:rPr>
        <w:t>112-118.</w:t>
      </w:r>
    </w:p>
    <w:p w14:paraId="26396138" w14:textId="77777777" w:rsidR="000C7E4A" w:rsidRDefault="000C7E4A" w:rsidP="000C7E4A">
      <w:pPr>
        <w:tabs>
          <w:tab w:val="right" w:pos="540"/>
          <w:tab w:val="left" w:pos="720"/>
        </w:tabs>
        <w:spacing w:after="240"/>
        <w:ind w:left="720" w:hanging="720"/>
        <w:rPr>
          <w:noProof/>
        </w:rPr>
      </w:pPr>
      <w:r>
        <w:rPr>
          <w:noProof/>
        </w:rPr>
        <w:tab/>
        <w:t xml:space="preserve">91. </w:t>
      </w:r>
      <w:r>
        <w:rPr>
          <w:noProof/>
        </w:rPr>
        <w:tab/>
        <w:t xml:space="preserve">Town RM, van Leeuwen HP, Buffle J: </w:t>
      </w:r>
      <w:r w:rsidRPr="000C7E4A">
        <w:rPr>
          <w:b/>
          <w:noProof/>
        </w:rPr>
        <w:t>Chemodynamics of Soft Nanoparticulate Complexes: Cu(II) and Ni(II) Complexes with Fulvic Acids and Aquatic Humic Acids</w:t>
      </w:r>
      <w:r>
        <w:rPr>
          <w:noProof/>
        </w:rPr>
        <w:t xml:space="preserve">. </w:t>
      </w:r>
      <w:r w:rsidRPr="000C7E4A">
        <w:rPr>
          <w:i/>
          <w:noProof/>
        </w:rPr>
        <w:t>Environ.Sci.Technol.</w:t>
      </w:r>
      <w:r>
        <w:rPr>
          <w:noProof/>
        </w:rPr>
        <w:t xml:space="preserve"> 2012, </w:t>
      </w:r>
      <w:r w:rsidRPr="000C7E4A">
        <w:rPr>
          <w:b/>
          <w:noProof/>
        </w:rPr>
        <w:t>46:</w:t>
      </w:r>
      <w:r>
        <w:rPr>
          <w:noProof/>
        </w:rPr>
        <w:t>10487-10498.</w:t>
      </w:r>
    </w:p>
    <w:p w14:paraId="553CA7AE" w14:textId="77777777" w:rsidR="000C7E4A" w:rsidRDefault="000C7E4A" w:rsidP="000C7E4A">
      <w:pPr>
        <w:tabs>
          <w:tab w:val="right" w:pos="540"/>
          <w:tab w:val="left" w:pos="720"/>
        </w:tabs>
        <w:spacing w:after="240"/>
        <w:ind w:left="720" w:hanging="720"/>
        <w:rPr>
          <w:noProof/>
        </w:rPr>
      </w:pPr>
      <w:r>
        <w:rPr>
          <w:noProof/>
        </w:rPr>
        <w:tab/>
        <w:t xml:space="preserve">92. </w:t>
      </w:r>
      <w:r>
        <w:rPr>
          <w:noProof/>
        </w:rPr>
        <w:tab/>
        <w:t xml:space="preserve">Town RM: </w:t>
      </w:r>
      <w:r w:rsidRPr="000C7E4A">
        <w:rPr>
          <w:b/>
          <w:noProof/>
        </w:rPr>
        <w:t>Metal ion complexation by soft nanoparticles: the effect of Ca</w:t>
      </w:r>
      <w:r w:rsidRPr="000C7E4A">
        <w:rPr>
          <w:b/>
          <w:noProof/>
          <w:vertAlign w:val="superscript"/>
        </w:rPr>
        <w:t>2+</w:t>
      </w:r>
      <w:r w:rsidRPr="000C7E4A">
        <w:rPr>
          <w:b/>
          <w:noProof/>
        </w:rPr>
        <w:t xml:space="preserve"> on electrostatic and chemical contributions to the Eigen-type reaction rate</w:t>
      </w:r>
      <w:r>
        <w:rPr>
          <w:noProof/>
        </w:rPr>
        <w:t xml:space="preserve">. </w:t>
      </w:r>
      <w:r w:rsidRPr="000C7E4A">
        <w:rPr>
          <w:i/>
          <w:noProof/>
        </w:rPr>
        <w:t>Environ.Chem.</w:t>
      </w:r>
      <w:r>
        <w:rPr>
          <w:noProof/>
        </w:rPr>
        <w:t xml:space="preserve"> 2015, </w:t>
      </w:r>
      <w:r w:rsidRPr="000C7E4A">
        <w:rPr>
          <w:b/>
          <w:noProof/>
        </w:rPr>
        <w:t>12:</w:t>
      </w:r>
      <w:r>
        <w:rPr>
          <w:noProof/>
        </w:rPr>
        <w:t>130-137.</w:t>
      </w:r>
    </w:p>
    <w:p w14:paraId="6E2889A9" w14:textId="77777777" w:rsidR="000C7E4A" w:rsidRDefault="000C7E4A" w:rsidP="000C7E4A">
      <w:pPr>
        <w:tabs>
          <w:tab w:val="right" w:pos="540"/>
          <w:tab w:val="left" w:pos="720"/>
        </w:tabs>
        <w:spacing w:after="240"/>
        <w:ind w:left="720" w:hanging="720"/>
        <w:rPr>
          <w:noProof/>
        </w:rPr>
      </w:pPr>
      <w:r>
        <w:rPr>
          <w:noProof/>
        </w:rPr>
        <w:lastRenderedPageBreak/>
        <w:tab/>
        <w:t xml:space="preserve">93. </w:t>
      </w:r>
      <w:r>
        <w:rPr>
          <w:noProof/>
        </w:rPr>
        <w:tab/>
        <w:t xml:space="preserve">Town RM, van Leeuwen HP: </w:t>
      </w:r>
      <w:r w:rsidRPr="000C7E4A">
        <w:rPr>
          <w:b/>
          <w:noProof/>
        </w:rPr>
        <w:t>Intraparticulate speciation analysis of soft nanoparticulate metal complexes. The impact of electric condensation on the binding of Cd</w:t>
      </w:r>
      <w:r w:rsidRPr="000C7E4A">
        <w:rPr>
          <w:b/>
          <w:noProof/>
          <w:vertAlign w:val="superscript"/>
        </w:rPr>
        <w:t>2+</w:t>
      </w:r>
      <w:r w:rsidRPr="000C7E4A">
        <w:rPr>
          <w:b/>
          <w:noProof/>
        </w:rPr>
        <w:t>/Pb</w:t>
      </w:r>
      <w:r w:rsidRPr="000C7E4A">
        <w:rPr>
          <w:b/>
          <w:noProof/>
          <w:vertAlign w:val="superscript"/>
        </w:rPr>
        <w:t>2+</w:t>
      </w:r>
      <w:r w:rsidRPr="000C7E4A">
        <w:rPr>
          <w:b/>
          <w:noProof/>
        </w:rPr>
        <w:t>/Cu</w:t>
      </w:r>
      <w:r w:rsidRPr="000C7E4A">
        <w:rPr>
          <w:b/>
          <w:noProof/>
          <w:vertAlign w:val="superscript"/>
        </w:rPr>
        <w:t>2+</w:t>
      </w:r>
      <w:r w:rsidRPr="000C7E4A">
        <w:rPr>
          <w:b/>
          <w:noProof/>
        </w:rPr>
        <w:t xml:space="preserve"> by humic acids</w:t>
      </w:r>
      <w:r>
        <w:rPr>
          <w:noProof/>
        </w:rPr>
        <w:t xml:space="preserve">. </w:t>
      </w:r>
      <w:r w:rsidRPr="000C7E4A">
        <w:rPr>
          <w:i/>
          <w:noProof/>
        </w:rPr>
        <w:t>Phys.Chem.Chem.Phys.</w:t>
      </w:r>
      <w:r>
        <w:rPr>
          <w:noProof/>
        </w:rPr>
        <w:t xml:space="preserve"> 2016, </w:t>
      </w:r>
      <w:r w:rsidRPr="000C7E4A">
        <w:rPr>
          <w:b/>
          <w:noProof/>
        </w:rPr>
        <w:t>18:</w:t>
      </w:r>
      <w:r>
        <w:rPr>
          <w:noProof/>
        </w:rPr>
        <w:t>10049-10058.</w:t>
      </w:r>
    </w:p>
    <w:p w14:paraId="09F80807" w14:textId="77777777" w:rsidR="000C7E4A" w:rsidRDefault="000C7E4A" w:rsidP="000C7E4A">
      <w:pPr>
        <w:tabs>
          <w:tab w:val="right" w:pos="540"/>
          <w:tab w:val="left" w:pos="720"/>
        </w:tabs>
        <w:spacing w:after="240"/>
        <w:ind w:left="720" w:hanging="720"/>
        <w:rPr>
          <w:noProof/>
        </w:rPr>
      </w:pPr>
      <w:r>
        <w:rPr>
          <w:noProof/>
        </w:rPr>
        <w:tab/>
        <w:t xml:space="preserve">94. </w:t>
      </w:r>
      <w:r>
        <w:rPr>
          <w:noProof/>
        </w:rPr>
        <w:tab/>
        <w:t xml:space="preserve">Rotureau E, Waldvogel Y, Pinheiro JP, Farinha JP, Bihannic I, Present RM, Duval JFL: </w:t>
      </w:r>
      <w:r w:rsidRPr="000C7E4A">
        <w:rPr>
          <w:b/>
          <w:noProof/>
        </w:rPr>
        <w:t>Structural effects of soft nanoparticulate ligands on trace metal complexation thermodynamics</w:t>
      </w:r>
      <w:r>
        <w:rPr>
          <w:noProof/>
        </w:rPr>
        <w:t xml:space="preserve">. </w:t>
      </w:r>
      <w:r w:rsidRPr="000C7E4A">
        <w:rPr>
          <w:i/>
          <w:noProof/>
        </w:rPr>
        <w:t>Phys.Chem.Chem.Phys.</w:t>
      </w:r>
      <w:r>
        <w:rPr>
          <w:noProof/>
        </w:rPr>
        <w:t xml:space="preserve"> 2016, </w:t>
      </w:r>
      <w:r w:rsidRPr="000C7E4A">
        <w:rPr>
          <w:b/>
          <w:noProof/>
        </w:rPr>
        <w:t>18:</w:t>
      </w:r>
      <w:r>
        <w:rPr>
          <w:noProof/>
        </w:rPr>
        <w:t>31711-31724.</w:t>
      </w:r>
    </w:p>
    <w:p w14:paraId="42D08B8D" w14:textId="77777777" w:rsidR="000C7E4A" w:rsidRDefault="000C7E4A" w:rsidP="000C7E4A">
      <w:pPr>
        <w:tabs>
          <w:tab w:val="right" w:pos="540"/>
          <w:tab w:val="left" w:pos="720"/>
        </w:tabs>
        <w:spacing w:after="240"/>
        <w:ind w:left="720" w:hanging="720"/>
        <w:rPr>
          <w:noProof/>
        </w:rPr>
      </w:pPr>
      <w:r>
        <w:rPr>
          <w:noProof/>
        </w:rPr>
        <w:tab/>
        <w:t xml:space="preserve">95. </w:t>
      </w:r>
      <w:r>
        <w:rPr>
          <w:noProof/>
        </w:rPr>
        <w:tab/>
        <w:t xml:space="preserve">Domingos RF, Franco C, Pinheiro JP: </w:t>
      </w:r>
      <w:r w:rsidRPr="000C7E4A">
        <w:rPr>
          <w:b/>
          <w:noProof/>
        </w:rPr>
        <w:t>The role of charged polymer coatings of nanoparticles on the speciation and fate of metal ions in the environment</w:t>
      </w:r>
      <w:r>
        <w:rPr>
          <w:noProof/>
        </w:rPr>
        <w:t xml:space="preserve">. </w:t>
      </w:r>
      <w:r w:rsidRPr="000C7E4A">
        <w:rPr>
          <w:i/>
          <w:noProof/>
        </w:rPr>
        <w:t>Environ.Sci.Pollut.Res.</w:t>
      </w:r>
      <w:r>
        <w:rPr>
          <w:noProof/>
        </w:rPr>
        <w:t xml:space="preserve"> 2015, </w:t>
      </w:r>
      <w:r w:rsidRPr="000C7E4A">
        <w:rPr>
          <w:b/>
          <w:noProof/>
        </w:rPr>
        <w:t>22:</w:t>
      </w:r>
      <w:r>
        <w:rPr>
          <w:noProof/>
        </w:rPr>
        <w:t>2900-2906.</w:t>
      </w:r>
    </w:p>
    <w:p w14:paraId="6BD4FF21" w14:textId="77777777" w:rsidR="000C7E4A" w:rsidRDefault="000C7E4A" w:rsidP="000C7E4A">
      <w:pPr>
        <w:tabs>
          <w:tab w:val="right" w:pos="540"/>
          <w:tab w:val="left" w:pos="720"/>
        </w:tabs>
        <w:spacing w:after="240"/>
        <w:ind w:left="720" w:hanging="720"/>
        <w:rPr>
          <w:noProof/>
        </w:rPr>
      </w:pPr>
      <w:r>
        <w:rPr>
          <w:noProof/>
        </w:rPr>
        <w:tab/>
        <w:t xml:space="preserve">96. </w:t>
      </w:r>
      <w:r>
        <w:rPr>
          <w:noProof/>
        </w:rPr>
        <w:tab/>
        <w:t xml:space="preserve">Duval JFL, Farinha JPS, Pinheiro JP: </w:t>
      </w:r>
      <w:r w:rsidRPr="000C7E4A">
        <w:rPr>
          <w:b/>
          <w:noProof/>
        </w:rPr>
        <w:t>Impact of Electrostatics on the Chemodynamics of Highly Charged Metal-Polymer Nanoparticle Complexes</w:t>
      </w:r>
      <w:r>
        <w:rPr>
          <w:noProof/>
        </w:rPr>
        <w:t xml:space="preserve">. </w:t>
      </w:r>
      <w:r w:rsidRPr="000C7E4A">
        <w:rPr>
          <w:i/>
          <w:noProof/>
        </w:rPr>
        <w:t>Langmuir</w:t>
      </w:r>
      <w:r>
        <w:rPr>
          <w:noProof/>
        </w:rPr>
        <w:t xml:space="preserve"> 2013, </w:t>
      </w:r>
      <w:r w:rsidRPr="000C7E4A">
        <w:rPr>
          <w:b/>
          <w:noProof/>
        </w:rPr>
        <w:t>29:</w:t>
      </w:r>
      <w:r>
        <w:rPr>
          <w:noProof/>
        </w:rPr>
        <w:t>13821-13835.</w:t>
      </w:r>
    </w:p>
    <w:p w14:paraId="5D822AAC" w14:textId="77777777" w:rsidR="000C7E4A" w:rsidRDefault="000C7E4A" w:rsidP="000C7E4A">
      <w:pPr>
        <w:tabs>
          <w:tab w:val="right" w:pos="540"/>
          <w:tab w:val="left" w:pos="720"/>
        </w:tabs>
        <w:spacing w:after="240"/>
        <w:ind w:left="720" w:hanging="720"/>
        <w:rPr>
          <w:noProof/>
        </w:rPr>
      </w:pPr>
      <w:r>
        <w:rPr>
          <w:noProof/>
        </w:rPr>
        <w:tab/>
        <w:t xml:space="preserve">97. </w:t>
      </w:r>
      <w:r>
        <w:rPr>
          <w:noProof/>
        </w:rPr>
        <w:tab/>
        <w:t xml:space="preserve">Rocha TL, Gomes T, Pinheiro JP, Sousa VS, Nunes LM, Teixeira MR, Bebianno MJ: </w:t>
      </w:r>
      <w:r w:rsidRPr="000C7E4A">
        <w:rPr>
          <w:b/>
          <w:noProof/>
        </w:rPr>
        <w:t>Toxicokinetics and tissue distribution of cadmium-based Quantum Dots in the marine mussel Mytilus galloprovincialis</w:t>
      </w:r>
      <w:r>
        <w:rPr>
          <w:noProof/>
        </w:rPr>
        <w:t xml:space="preserve">. </w:t>
      </w:r>
      <w:r w:rsidRPr="000C7E4A">
        <w:rPr>
          <w:i/>
          <w:noProof/>
        </w:rPr>
        <w:t>Environ.Pollut</w:t>
      </w:r>
      <w:r>
        <w:rPr>
          <w:noProof/>
        </w:rPr>
        <w:t xml:space="preserve"> 2015, </w:t>
      </w:r>
      <w:r w:rsidRPr="000C7E4A">
        <w:rPr>
          <w:b/>
          <w:noProof/>
        </w:rPr>
        <w:t>204:</w:t>
      </w:r>
      <w:r>
        <w:rPr>
          <w:noProof/>
        </w:rPr>
        <w:t>207-214.</w:t>
      </w:r>
    </w:p>
    <w:p w14:paraId="118BB3FF" w14:textId="77777777" w:rsidR="000C7E4A" w:rsidRDefault="000C7E4A" w:rsidP="000C7E4A">
      <w:pPr>
        <w:tabs>
          <w:tab w:val="right" w:pos="540"/>
          <w:tab w:val="left" w:pos="720"/>
        </w:tabs>
        <w:spacing w:after="240"/>
        <w:ind w:left="720" w:hanging="720"/>
        <w:rPr>
          <w:noProof/>
        </w:rPr>
      </w:pPr>
      <w:r>
        <w:rPr>
          <w:noProof/>
        </w:rPr>
        <w:tab/>
        <w:t xml:space="preserve">98. </w:t>
      </w:r>
      <w:r>
        <w:rPr>
          <w:noProof/>
        </w:rPr>
        <w:tab/>
        <w:t xml:space="preserve">Pradhan A, Pinheiro JP, Seena S, Pascoal C, Cassio F: </w:t>
      </w:r>
      <w:r w:rsidRPr="000C7E4A">
        <w:rPr>
          <w:b/>
          <w:noProof/>
        </w:rPr>
        <w:t>Polyhydroxyfullerene Binds Cadmium Ions and Alleviates Metal-Induced Oxidative Stress in Saccharomyces cerevisiae</w:t>
      </w:r>
      <w:r>
        <w:rPr>
          <w:noProof/>
        </w:rPr>
        <w:t xml:space="preserve">. </w:t>
      </w:r>
      <w:r w:rsidRPr="000C7E4A">
        <w:rPr>
          <w:i/>
          <w:noProof/>
        </w:rPr>
        <w:t>Appl.Environ.Microbiol.</w:t>
      </w:r>
      <w:r>
        <w:rPr>
          <w:noProof/>
        </w:rPr>
        <w:t xml:space="preserve"> 2014, </w:t>
      </w:r>
      <w:r w:rsidRPr="000C7E4A">
        <w:rPr>
          <w:b/>
          <w:noProof/>
        </w:rPr>
        <w:t>80:</w:t>
      </w:r>
      <w:r>
        <w:rPr>
          <w:noProof/>
        </w:rPr>
        <w:t>5874-5881.</w:t>
      </w:r>
    </w:p>
    <w:p w14:paraId="7F1A971B" w14:textId="77777777" w:rsidR="000C7E4A" w:rsidRDefault="000C7E4A" w:rsidP="000C7E4A">
      <w:pPr>
        <w:tabs>
          <w:tab w:val="right" w:pos="540"/>
          <w:tab w:val="left" w:pos="720"/>
        </w:tabs>
        <w:spacing w:after="240"/>
        <w:ind w:left="720" w:hanging="720"/>
        <w:rPr>
          <w:noProof/>
        </w:rPr>
      </w:pPr>
      <w:r>
        <w:rPr>
          <w:noProof/>
        </w:rPr>
        <w:tab/>
        <w:t xml:space="preserve">99. </w:t>
      </w:r>
      <w:r>
        <w:rPr>
          <w:noProof/>
        </w:rPr>
        <w:tab/>
        <w:t xml:space="preserve">Rotureau E, Billard P, Duval JFL: </w:t>
      </w:r>
      <w:r w:rsidRPr="000C7E4A">
        <w:rPr>
          <w:b/>
          <w:noProof/>
        </w:rPr>
        <w:t>Evaluation of Metal Biouptake from the Analysis of Bulk Metal Depletion Kinetics at Various Cell Concentrations: Theory and Application</w:t>
      </w:r>
      <w:r>
        <w:rPr>
          <w:noProof/>
        </w:rPr>
        <w:t xml:space="preserve">. </w:t>
      </w:r>
      <w:r w:rsidRPr="000C7E4A">
        <w:rPr>
          <w:i/>
          <w:noProof/>
        </w:rPr>
        <w:t>Environ.Sci.Technol.</w:t>
      </w:r>
      <w:r>
        <w:rPr>
          <w:noProof/>
        </w:rPr>
        <w:t xml:space="preserve"> 2015, </w:t>
      </w:r>
      <w:r w:rsidRPr="000C7E4A">
        <w:rPr>
          <w:b/>
          <w:noProof/>
        </w:rPr>
        <w:t>49:</w:t>
      </w:r>
      <w:r>
        <w:rPr>
          <w:noProof/>
        </w:rPr>
        <w:t>990-998.</w:t>
      </w:r>
    </w:p>
    <w:p w14:paraId="00F8139E" w14:textId="77777777" w:rsidR="000C7E4A" w:rsidRDefault="000C7E4A" w:rsidP="000C7E4A">
      <w:pPr>
        <w:tabs>
          <w:tab w:val="right" w:pos="540"/>
          <w:tab w:val="left" w:pos="720"/>
        </w:tabs>
        <w:spacing w:after="240"/>
        <w:ind w:left="720" w:hanging="720"/>
        <w:rPr>
          <w:noProof/>
        </w:rPr>
      </w:pPr>
      <w:r>
        <w:rPr>
          <w:noProof/>
        </w:rPr>
        <w:tab/>
        <w:t xml:space="preserve">100. </w:t>
      </w:r>
      <w:r>
        <w:rPr>
          <w:noProof/>
        </w:rPr>
        <w:tab/>
        <w:t xml:space="preserve">Galceran J, Companys E, Puy J, Cecília J, Garcés JL: </w:t>
      </w:r>
      <w:r w:rsidRPr="000C7E4A">
        <w:rPr>
          <w:b/>
          <w:noProof/>
        </w:rPr>
        <w:t>AGNES: a new electroanalytical technique for measuring free metal ion concentration</w:t>
      </w:r>
      <w:r>
        <w:rPr>
          <w:noProof/>
        </w:rPr>
        <w:t xml:space="preserve">. </w:t>
      </w:r>
      <w:r w:rsidRPr="000C7E4A">
        <w:rPr>
          <w:i/>
          <w:noProof/>
        </w:rPr>
        <w:t>J.Electroanal.Chem.</w:t>
      </w:r>
      <w:r>
        <w:rPr>
          <w:noProof/>
        </w:rPr>
        <w:t xml:space="preserve"> 2004, </w:t>
      </w:r>
      <w:r w:rsidRPr="000C7E4A">
        <w:rPr>
          <w:b/>
          <w:noProof/>
        </w:rPr>
        <w:t>566:</w:t>
      </w:r>
      <w:r>
        <w:rPr>
          <w:noProof/>
        </w:rPr>
        <w:t>95-109.</w:t>
      </w:r>
    </w:p>
    <w:p w14:paraId="14C89810" w14:textId="77777777" w:rsidR="000C7E4A" w:rsidRDefault="000C7E4A" w:rsidP="000C7E4A">
      <w:pPr>
        <w:tabs>
          <w:tab w:val="right" w:pos="540"/>
          <w:tab w:val="left" w:pos="720"/>
        </w:tabs>
        <w:spacing w:after="240"/>
        <w:ind w:left="720" w:hanging="720"/>
        <w:rPr>
          <w:noProof/>
        </w:rPr>
      </w:pPr>
      <w:r>
        <w:rPr>
          <w:noProof/>
        </w:rPr>
        <w:tab/>
        <w:t xml:space="preserve">101. </w:t>
      </w:r>
      <w:r>
        <w:rPr>
          <w:noProof/>
        </w:rPr>
        <w:tab/>
        <w:t xml:space="preserve">Companys E, Cecília J, Codina G, Puy J, Galceran J: </w:t>
      </w:r>
      <w:r w:rsidRPr="000C7E4A">
        <w:rPr>
          <w:b/>
          <w:noProof/>
        </w:rPr>
        <w:t>Determination of the concentration of free Zn</w:t>
      </w:r>
      <w:r w:rsidRPr="000C7E4A">
        <w:rPr>
          <w:b/>
          <w:noProof/>
          <w:vertAlign w:val="superscript"/>
        </w:rPr>
        <w:t>2+</w:t>
      </w:r>
      <w:r w:rsidRPr="000C7E4A">
        <w:rPr>
          <w:b/>
          <w:noProof/>
        </w:rPr>
        <w:t xml:space="preserve"> with AGNES using different strategies to reduce the deposition time.</w:t>
      </w:r>
      <w:r>
        <w:rPr>
          <w:noProof/>
        </w:rPr>
        <w:t xml:space="preserve"> </w:t>
      </w:r>
      <w:r w:rsidRPr="000C7E4A">
        <w:rPr>
          <w:i/>
          <w:noProof/>
        </w:rPr>
        <w:t>J.Electroanal.Chem.</w:t>
      </w:r>
      <w:r>
        <w:rPr>
          <w:noProof/>
        </w:rPr>
        <w:t xml:space="preserve"> 2005, </w:t>
      </w:r>
      <w:r w:rsidRPr="000C7E4A">
        <w:rPr>
          <w:b/>
          <w:noProof/>
        </w:rPr>
        <w:t>576:</w:t>
      </w:r>
      <w:r>
        <w:rPr>
          <w:noProof/>
        </w:rPr>
        <w:t>21-32.</w:t>
      </w:r>
    </w:p>
    <w:p w14:paraId="457296DC" w14:textId="77777777" w:rsidR="000C7E4A" w:rsidRDefault="000C7E4A" w:rsidP="000C7E4A">
      <w:pPr>
        <w:tabs>
          <w:tab w:val="right" w:pos="540"/>
          <w:tab w:val="left" w:pos="720"/>
        </w:tabs>
        <w:spacing w:after="240"/>
        <w:ind w:left="720" w:hanging="720"/>
        <w:rPr>
          <w:noProof/>
        </w:rPr>
      </w:pPr>
      <w:r>
        <w:rPr>
          <w:noProof/>
        </w:rPr>
        <w:tab/>
        <w:t xml:space="preserve">102. </w:t>
      </w:r>
      <w:r>
        <w:rPr>
          <w:noProof/>
        </w:rPr>
        <w:tab/>
        <w:t xml:space="preserve">Aguilar D, Parat C, Galceran J, Companys E, Puy J, Authier L, Potin-Gautier M: </w:t>
      </w:r>
      <w:r w:rsidRPr="000C7E4A">
        <w:rPr>
          <w:b/>
          <w:noProof/>
        </w:rPr>
        <w:t>Determination of free metal ion concentrations with AGNES in low ionic strength media</w:t>
      </w:r>
      <w:r>
        <w:rPr>
          <w:noProof/>
        </w:rPr>
        <w:t xml:space="preserve">. </w:t>
      </w:r>
      <w:r w:rsidRPr="000C7E4A">
        <w:rPr>
          <w:i/>
          <w:noProof/>
        </w:rPr>
        <w:t>J.Electroanal.Chem.</w:t>
      </w:r>
      <w:r>
        <w:rPr>
          <w:noProof/>
        </w:rPr>
        <w:t xml:space="preserve"> 2013, </w:t>
      </w:r>
      <w:r w:rsidRPr="000C7E4A">
        <w:rPr>
          <w:b/>
          <w:noProof/>
        </w:rPr>
        <w:t>689:</w:t>
      </w:r>
      <w:r>
        <w:rPr>
          <w:noProof/>
        </w:rPr>
        <w:t>276-283.</w:t>
      </w:r>
    </w:p>
    <w:p w14:paraId="1CCED79C" w14:textId="77777777" w:rsidR="000C7E4A" w:rsidRDefault="000C7E4A" w:rsidP="000C7E4A">
      <w:pPr>
        <w:tabs>
          <w:tab w:val="right" w:pos="540"/>
          <w:tab w:val="left" w:pos="720"/>
        </w:tabs>
        <w:spacing w:after="240"/>
        <w:ind w:left="720" w:hanging="720"/>
        <w:rPr>
          <w:noProof/>
        </w:rPr>
      </w:pPr>
      <w:r>
        <w:rPr>
          <w:noProof/>
        </w:rPr>
        <w:tab/>
        <w:t xml:space="preserve">103. </w:t>
      </w:r>
      <w:r>
        <w:rPr>
          <w:noProof/>
        </w:rPr>
        <w:tab/>
        <w:t xml:space="preserve">Galceran J, Lao M, David C, Companys E, Rey-Castro C, Salvador J, Puy J: </w:t>
      </w:r>
      <w:r w:rsidRPr="000C7E4A">
        <w:rPr>
          <w:b/>
          <w:noProof/>
        </w:rPr>
        <w:t>The impact of electrodic adsorption on Zn, Cd or Pb speciation measurements with AGNES</w:t>
      </w:r>
      <w:r>
        <w:rPr>
          <w:noProof/>
        </w:rPr>
        <w:t xml:space="preserve">. </w:t>
      </w:r>
      <w:r w:rsidRPr="000C7E4A">
        <w:rPr>
          <w:i/>
          <w:noProof/>
        </w:rPr>
        <w:t>J.Electroanal.Chem.</w:t>
      </w:r>
      <w:r>
        <w:rPr>
          <w:noProof/>
        </w:rPr>
        <w:t xml:space="preserve"> 2014, </w:t>
      </w:r>
      <w:r w:rsidRPr="000C7E4A">
        <w:rPr>
          <w:b/>
          <w:noProof/>
        </w:rPr>
        <w:t>722-723:</w:t>
      </w:r>
      <w:r>
        <w:rPr>
          <w:noProof/>
        </w:rPr>
        <w:t>110-118.</w:t>
      </w:r>
    </w:p>
    <w:p w14:paraId="101661A9" w14:textId="77777777" w:rsidR="000C7E4A" w:rsidRDefault="000C7E4A" w:rsidP="000C7E4A">
      <w:pPr>
        <w:tabs>
          <w:tab w:val="right" w:pos="540"/>
          <w:tab w:val="left" w:pos="720"/>
        </w:tabs>
        <w:spacing w:after="240"/>
        <w:ind w:left="720" w:hanging="720"/>
        <w:rPr>
          <w:noProof/>
        </w:rPr>
      </w:pPr>
      <w:r>
        <w:rPr>
          <w:noProof/>
        </w:rPr>
        <w:lastRenderedPageBreak/>
        <w:tab/>
        <w:t xml:space="preserve">104. </w:t>
      </w:r>
      <w:r>
        <w:rPr>
          <w:noProof/>
        </w:rPr>
        <w:tab/>
        <w:t xml:space="preserve">Parat C, Authier L, Aguilar D, Companys E, Puy J, Galceran J, Potin-Gautier M: </w:t>
      </w:r>
      <w:r w:rsidRPr="000C7E4A">
        <w:rPr>
          <w:b/>
          <w:noProof/>
        </w:rPr>
        <w:t>Direct determination of free metal concentration by implementing stripping chronopotentiometry as second stage of AGNES</w:t>
      </w:r>
      <w:r>
        <w:rPr>
          <w:noProof/>
        </w:rPr>
        <w:t xml:space="preserve">. </w:t>
      </w:r>
      <w:r w:rsidRPr="000C7E4A">
        <w:rPr>
          <w:i/>
          <w:noProof/>
        </w:rPr>
        <w:t>Analyst.</w:t>
      </w:r>
      <w:r>
        <w:rPr>
          <w:noProof/>
        </w:rPr>
        <w:t xml:space="preserve"> 2011, </w:t>
      </w:r>
      <w:r w:rsidRPr="000C7E4A">
        <w:rPr>
          <w:b/>
          <w:noProof/>
        </w:rPr>
        <w:t>136:</w:t>
      </w:r>
      <w:r>
        <w:rPr>
          <w:noProof/>
        </w:rPr>
        <w:t>4337-4343.</w:t>
      </w:r>
    </w:p>
    <w:p w14:paraId="532C8921" w14:textId="4083959C" w:rsidR="000C7E4A" w:rsidRDefault="000C7E4A" w:rsidP="000C7E4A">
      <w:pPr>
        <w:tabs>
          <w:tab w:val="right" w:pos="540"/>
          <w:tab w:val="left" w:pos="720"/>
        </w:tabs>
        <w:spacing w:after="240"/>
        <w:ind w:left="720" w:hanging="720"/>
        <w:rPr>
          <w:noProof/>
        </w:rPr>
      </w:pPr>
      <w:r>
        <w:rPr>
          <w:noProof/>
        </w:rPr>
        <w:tab/>
        <w:t xml:space="preserve">105. </w:t>
      </w:r>
      <w:r>
        <w:rPr>
          <w:noProof/>
        </w:rPr>
        <w:tab/>
        <w:t>Tehrani MH, Companys E, Dago A, Puy J, Galceran J</w:t>
      </w:r>
      <w:r w:rsidR="003D1E4E">
        <w:rPr>
          <w:noProof/>
        </w:rPr>
        <w:t>:</w:t>
      </w:r>
      <w:r w:rsidRPr="003D1E4E">
        <w:rPr>
          <w:b/>
          <w:noProof/>
        </w:rPr>
        <w:t xml:space="preserve"> Free Indium concentration determined with AGNES.</w:t>
      </w:r>
      <w:r>
        <w:rPr>
          <w:noProof/>
        </w:rPr>
        <w:t xml:space="preserve"> </w:t>
      </w:r>
      <w:r w:rsidR="00CE4480" w:rsidRPr="00CE4480">
        <w:rPr>
          <w:i/>
          <w:noProof/>
        </w:rPr>
        <w:t>Sci. Total Environ.</w:t>
      </w:r>
      <w:r w:rsidR="00CE4480">
        <w:rPr>
          <w:noProof/>
        </w:rPr>
        <w:t xml:space="preserve"> </w:t>
      </w:r>
      <w:r>
        <w:rPr>
          <w:noProof/>
        </w:rPr>
        <w:t>2017.</w:t>
      </w:r>
      <w:r w:rsidR="00CE4480">
        <w:rPr>
          <w:noProof/>
        </w:rPr>
        <w:t xml:space="preserve"> In press.</w:t>
      </w:r>
      <w:r>
        <w:rPr>
          <w:noProof/>
        </w:rPr>
        <w:t xml:space="preserve"> </w:t>
      </w:r>
    </w:p>
    <w:p w14:paraId="76768624" w14:textId="77777777" w:rsidR="000C7E4A" w:rsidRDefault="000C7E4A" w:rsidP="000C7E4A">
      <w:pPr>
        <w:tabs>
          <w:tab w:val="right" w:pos="540"/>
          <w:tab w:val="left" w:pos="720"/>
        </w:tabs>
        <w:spacing w:after="240"/>
        <w:ind w:left="720" w:hanging="720"/>
        <w:rPr>
          <w:noProof/>
        </w:rPr>
      </w:pPr>
      <w:r>
        <w:rPr>
          <w:noProof/>
        </w:rPr>
        <w:tab/>
        <w:t xml:space="preserve">106. </w:t>
      </w:r>
      <w:r>
        <w:rPr>
          <w:noProof/>
        </w:rPr>
        <w:tab/>
        <w:t xml:space="preserve">Huidobro C, Companys E, Puy J, Galceran J, Pinheiro JP: </w:t>
      </w:r>
      <w:r w:rsidRPr="000C7E4A">
        <w:rPr>
          <w:b/>
          <w:noProof/>
        </w:rPr>
        <w:t>The use of microelectrodes with AGNES</w:t>
      </w:r>
      <w:r>
        <w:rPr>
          <w:noProof/>
        </w:rPr>
        <w:t xml:space="preserve">. </w:t>
      </w:r>
      <w:r w:rsidRPr="000C7E4A">
        <w:rPr>
          <w:i/>
          <w:noProof/>
        </w:rPr>
        <w:t>J.Electroanal.Chem.</w:t>
      </w:r>
      <w:r>
        <w:rPr>
          <w:noProof/>
        </w:rPr>
        <w:t xml:space="preserve"> 2007, </w:t>
      </w:r>
      <w:r w:rsidRPr="000C7E4A">
        <w:rPr>
          <w:b/>
          <w:noProof/>
        </w:rPr>
        <w:t>606:</w:t>
      </w:r>
      <w:r>
        <w:rPr>
          <w:noProof/>
        </w:rPr>
        <w:t>134-140.</w:t>
      </w:r>
    </w:p>
    <w:p w14:paraId="081DF72D" w14:textId="77777777" w:rsidR="000C7E4A" w:rsidRDefault="000C7E4A" w:rsidP="000C7E4A">
      <w:pPr>
        <w:tabs>
          <w:tab w:val="right" w:pos="540"/>
          <w:tab w:val="left" w:pos="720"/>
        </w:tabs>
        <w:spacing w:after="240"/>
        <w:ind w:left="720" w:hanging="720"/>
        <w:rPr>
          <w:noProof/>
        </w:rPr>
      </w:pPr>
      <w:r>
        <w:rPr>
          <w:noProof/>
        </w:rPr>
        <w:tab/>
        <w:t xml:space="preserve">107. </w:t>
      </w:r>
      <w:r>
        <w:rPr>
          <w:noProof/>
        </w:rPr>
        <w:tab/>
        <w:t xml:space="preserve">Rocha LS, Companys E, Galceran J, Carapuca HM, Pinheiro JP: </w:t>
      </w:r>
      <w:r w:rsidRPr="000C7E4A">
        <w:rPr>
          <w:b/>
          <w:noProof/>
        </w:rPr>
        <w:t>Evaluation of thin mercury film rotating disc electrode to perform Absence of Gradients and Nernstian Equilibrium Stripping (AGNES) measurements</w:t>
      </w:r>
      <w:r>
        <w:rPr>
          <w:noProof/>
        </w:rPr>
        <w:t xml:space="preserve">. </w:t>
      </w:r>
      <w:r w:rsidRPr="000C7E4A">
        <w:rPr>
          <w:i/>
          <w:noProof/>
        </w:rPr>
        <w:t>Talanta</w:t>
      </w:r>
      <w:r>
        <w:rPr>
          <w:noProof/>
        </w:rPr>
        <w:t xml:space="preserve"> 2010, </w:t>
      </w:r>
      <w:r w:rsidRPr="000C7E4A">
        <w:rPr>
          <w:b/>
          <w:noProof/>
        </w:rPr>
        <w:t>80:</w:t>
      </w:r>
      <w:r>
        <w:rPr>
          <w:noProof/>
        </w:rPr>
        <w:t>1881-1887.</w:t>
      </w:r>
    </w:p>
    <w:p w14:paraId="1CF85FE9" w14:textId="77777777" w:rsidR="000C7E4A" w:rsidRDefault="000C7E4A" w:rsidP="000C7E4A">
      <w:pPr>
        <w:tabs>
          <w:tab w:val="right" w:pos="540"/>
          <w:tab w:val="left" w:pos="720"/>
        </w:tabs>
        <w:spacing w:after="240"/>
        <w:ind w:left="720" w:hanging="720"/>
        <w:rPr>
          <w:noProof/>
        </w:rPr>
      </w:pPr>
      <w:r>
        <w:rPr>
          <w:noProof/>
        </w:rPr>
        <w:tab/>
        <w:t xml:space="preserve">108. </w:t>
      </w:r>
      <w:r>
        <w:rPr>
          <w:noProof/>
        </w:rPr>
        <w:tab/>
        <w:t xml:space="preserve">Parat C, Aguilar D, Authier L, Potin-Gautier M, Companys E, Puy J, Galceran J: </w:t>
      </w:r>
      <w:r w:rsidRPr="000C7E4A">
        <w:rPr>
          <w:b/>
          <w:noProof/>
        </w:rPr>
        <w:t>Determination of Free Metal Ion Concentrations Using Screen-Printed Electrodes and AGNES with the Charge as Response Function</w:t>
      </w:r>
      <w:r>
        <w:rPr>
          <w:noProof/>
        </w:rPr>
        <w:t xml:space="preserve">. </w:t>
      </w:r>
      <w:r w:rsidRPr="000C7E4A">
        <w:rPr>
          <w:i/>
          <w:noProof/>
        </w:rPr>
        <w:t>Electroanal.</w:t>
      </w:r>
      <w:r>
        <w:rPr>
          <w:noProof/>
        </w:rPr>
        <w:t xml:space="preserve"> 2011, </w:t>
      </w:r>
      <w:r w:rsidRPr="000C7E4A">
        <w:rPr>
          <w:b/>
          <w:noProof/>
        </w:rPr>
        <w:t>23:</w:t>
      </w:r>
      <w:r>
        <w:rPr>
          <w:noProof/>
        </w:rPr>
        <w:t>619-627.</w:t>
      </w:r>
    </w:p>
    <w:p w14:paraId="5F0BCB91" w14:textId="77777777" w:rsidR="000C7E4A" w:rsidRDefault="000C7E4A" w:rsidP="000C7E4A">
      <w:pPr>
        <w:tabs>
          <w:tab w:val="right" w:pos="540"/>
          <w:tab w:val="left" w:pos="720"/>
        </w:tabs>
        <w:spacing w:after="240"/>
        <w:ind w:left="720" w:hanging="720"/>
        <w:rPr>
          <w:noProof/>
        </w:rPr>
      </w:pPr>
      <w:r>
        <w:rPr>
          <w:noProof/>
        </w:rPr>
        <w:tab/>
        <w:t xml:space="preserve">109. </w:t>
      </w:r>
      <w:r>
        <w:rPr>
          <w:noProof/>
        </w:rPr>
        <w:tab/>
        <w:t xml:space="preserve">Parat C, Authier L, Castetbon A, Aguilar D, Companys E, Puy J, Galceran J, Potin-Gautier M: </w:t>
      </w:r>
      <w:r w:rsidRPr="000C7E4A">
        <w:rPr>
          <w:b/>
          <w:noProof/>
        </w:rPr>
        <w:t>Free Zn2+ determination in natural freshwaters of the Pyrenees: towards on-site measurements with AGNES</w:t>
      </w:r>
      <w:r>
        <w:rPr>
          <w:noProof/>
        </w:rPr>
        <w:t xml:space="preserve">. </w:t>
      </w:r>
      <w:r w:rsidRPr="000C7E4A">
        <w:rPr>
          <w:i/>
          <w:noProof/>
        </w:rPr>
        <w:t>Environ.Chem.</w:t>
      </w:r>
      <w:r>
        <w:rPr>
          <w:noProof/>
        </w:rPr>
        <w:t xml:space="preserve"> 2015, </w:t>
      </w:r>
      <w:r w:rsidRPr="000C7E4A">
        <w:rPr>
          <w:b/>
          <w:noProof/>
        </w:rPr>
        <w:t>12:</w:t>
      </w:r>
      <w:r>
        <w:rPr>
          <w:noProof/>
        </w:rPr>
        <w:t>329-337.</w:t>
      </w:r>
    </w:p>
    <w:p w14:paraId="6A611B93" w14:textId="77777777" w:rsidR="000C7E4A" w:rsidRDefault="000C7E4A" w:rsidP="000C7E4A">
      <w:pPr>
        <w:tabs>
          <w:tab w:val="right" w:pos="540"/>
          <w:tab w:val="left" w:pos="720"/>
        </w:tabs>
        <w:spacing w:after="240"/>
        <w:ind w:left="720" w:hanging="720"/>
        <w:rPr>
          <w:noProof/>
        </w:rPr>
      </w:pPr>
      <w:r>
        <w:rPr>
          <w:noProof/>
        </w:rPr>
        <w:tab/>
        <w:t xml:space="preserve">110. </w:t>
      </w:r>
      <w:r>
        <w:rPr>
          <w:noProof/>
        </w:rPr>
        <w:tab/>
        <w:t xml:space="preserve">Rocha LS, Galceran J, Puy J, Pinheiro JP: </w:t>
      </w:r>
      <w:r w:rsidRPr="000C7E4A">
        <w:rPr>
          <w:b/>
          <w:noProof/>
        </w:rPr>
        <w:t>Determination of the Free Metal Ion Concentration Using AGNES Implemented with Environmentally Friendly Bismuth Film Electrodes</w:t>
      </w:r>
      <w:r>
        <w:rPr>
          <w:noProof/>
        </w:rPr>
        <w:t xml:space="preserve">. </w:t>
      </w:r>
      <w:r w:rsidRPr="000C7E4A">
        <w:rPr>
          <w:i/>
          <w:noProof/>
        </w:rPr>
        <w:t>Anal.Chem.</w:t>
      </w:r>
      <w:r>
        <w:rPr>
          <w:noProof/>
        </w:rPr>
        <w:t xml:space="preserve"> 2015, </w:t>
      </w:r>
      <w:r w:rsidRPr="000C7E4A">
        <w:rPr>
          <w:b/>
          <w:noProof/>
        </w:rPr>
        <w:t>87:</w:t>
      </w:r>
      <w:r>
        <w:rPr>
          <w:noProof/>
        </w:rPr>
        <w:t>6071-6078.</w:t>
      </w:r>
    </w:p>
    <w:p w14:paraId="4DDBE6BE" w14:textId="77777777" w:rsidR="000C7E4A" w:rsidRDefault="000C7E4A" w:rsidP="000C7E4A">
      <w:pPr>
        <w:tabs>
          <w:tab w:val="right" w:pos="540"/>
          <w:tab w:val="left" w:pos="720"/>
        </w:tabs>
        <w:spacing w:after="240"/>
        <w:ind w:left="720" w:hanging="720"/>
        <w:rPr>
          <w:noProof/>
        </w:rPr>
      </w:pPr>
      <w:r>
        <w:rPr>
          <w:noProof/>
        </w:rPr>
        <w:tab/>
        <w:t xml:space="preserve">111. </w:t>
      </w:r>
      <w:r>
        <w:rPr>
          <w:noProof/>
        </w:rPr>
        <w:tab/>
        <w:t xml:space="preserve">Domingos RF, Carreira S, Galceran J, Salaün P, Pinheiro JP: </w:t>
      </w:r>
      <w:r w:rsidRPr="000C7E4A">
        <w:rPr>
          <w:b/>
          <w:noProof/>
        </w:rPr>
        <w:t>AGNES at vibrated gold microwire electrode for the direct quantification of free copper concentrations</w:t>
      </w:r>
      <w:r>
        <w:rPr>
          <w:noProof/>
        </w:rPr>
        <w:t xml:space="preserve">. </w:t>
      </w:r>
      <w:r w:rsidRPr="000C7E4A">
        <w:rPr>
          <w:i/>
          <w:noProof/>
        </w:rPr>
        <w:t>Anal.Chim.Acta</w:t>
      </w:r>
      <w:r>
        <w:rPr>
          <w:noProof/>
        </w:rPr>
        <w:t xml:space="preserve"> 2016, </w:t>
      </w:r>
      <w:r w:rsidRPr="000C7E4A">
        <w:rPr>
          <w:b/>
          <w:noProof/>
        </w:rPr>
        <w:t>920:</w:t>
      </w:r>
      <w:r>
        <w:rPr>
          <w:noProof/>
        </w:rPr>
        <w:t>29-36.</w:t>
      </w:r>
    </w:p>
    <w:p w14:paraId="33EAF280" w14:textId="77777777" w:rsidR="000C7E4A" w:rsidRDefault="000C7E4A" w:rsidP="000C7E4A">
      <w:pPr>
        <w:tabs>
          <w:tab w:val="right" w:pos="540"/>
          <w:tab w:val="left" w:pos="720"/>
        </w:tabs>
        <w:spacing w:after="240"/>
        <w:ind w:left="720" w:hanging="720"/>
        <w:rPr>
          <w:noProof/>
        </w:rPr>
      </w:pPr>
      <w:r>
        <w:rPr>
          <w:noProof/>
        </w:rPr>
        <w:tab/>
        <w:t xml:space="preserve">112. </w:t>
      </w:r>
      <w:r>
        <w:rPr>
          <w:noProof/>
        </w:rPr>
        <w:tab/>
        <w:t xml:space="preserve">Lao M, Companys E, Weng L, Puy J, Galceran J: </w:t>
      </w:r>
      <w:r w:rsidRPr="000C7E4A">
        <w:rPr>
          <w:b/>
          <w:noProof/>
        </w:rPr>
        <w:t>Speciation of Zn, Fe, Ca and Mg in wine with the Donnan Membrane Technique</w:t>
      </w:r>
      <w:r>
        <w:rPr>
          <w:noProof/>
        </w:rPr>
        <w:t xml:space="preserve">. </w:t>
      </w:r>
      <w:r w:rsidRPr="000C7E4A">
        <w:rPr>
          <w:i/>
          <w:noProof/>
        </w:rPr>
        <w:t>Food Chem.</w:t>
      </w:r>
      <w:r>
        <w:rPr>
          <w:noProof/>
        </w:rPr>
        <w:t xml:space="preserve"> 2018, </w:t>
      </w:r>
      <w:r w:rsidRPr="000C7E4A">
        <w:rPr>
          <w:b/>
          <w:noProof/>
        </w:rPr>
        <w:t>239:</w:t>
      </w:r>
      <w:r>
        <w:rPr>
          <w:noProof/>
        </w:rPr>
        <w:t>1143-1150.</w:t>
      </w:r>
    </w:p>
    <w:p w14:paraId="661F21FA" w14:textId="77777777" w:rsidR="000C7E4A" w:rsidRDefault="000C7E4A" w:rsidP="000C7E4A">
      <w:pPr>
        <w:tabs>
          <w:tab w:val="right" w:pos="540"/>
          <w:tab w:val="left" w:pos="720"/>
        </w:tabs>
        <w:spacing w:after="240"/>
        <w:ind w:left="720" w:hanging="720"/>
        <w:rPr>
          <w:noProof/>
        </w:rPr>
      </w:pPr>
      <w:r>
        <w:rPr>
          <w:noProof/>
        </w:rPr>
        <w:tab/>
        <w:t xml:space="preserve">113. </w:t>
      </w:r>
      <w:r>
        <w:rPr>
          <w:noProof/>
        </w:rPr>
        <w:tab/>
        <w:t xml:space="preserve">Domingos RF, Huidobro C, Companys E, Galceran J, Puy J, Pinheiro JP: </w:t>
      </w:r>
      <w:r w:rsidRPr="000C7E4A">
        <w:rPr>
          <w:b/>
          <w:noProof/>
        </w:rPr>
        <w:t>Comparison of AGNES (Absence of Gradients and Nernstian Equilibrium Stripping) and SSCP (Scanned Stripping Chronopotenciometry) for Trace Metal Speciation Analysis</w:t>
      </w:r>
      <w:r>
        <w:rPr>
          <w:noProof/>
        </w:rPr>
        <w:t xml:space="preserve">. </w:t>
      </w:r>
      <w:r w:rsidRPr="000C7E4A">
        <w:rPr>
          <w:i/>
          <w:noProof/>
        </w:rPr>
        <w:t>J.Electroanal.Chem.</w:t>
      </w:r>
      <w:r>
        <w:rPr>
          <w:noProof/>
        </w:rPr>
        <w:t xml:space="preserve"> 2008, </w:t>
      </w:r>
      <w:r w:rsidRPr="000C7E4A">
        <w:rPr>
          <w:b/>
          <w:noProof/>
        </w:rPr>
        <w:t>617:</w:t>
      </w:r>
      <w:r>
        <w:rPr>
          <w:noProof/>
        </w:rPr>
        <w:t>141-148.</w:t>
      </w:r>
    </w:p>
    <w:p w14:paraId="75AB5981" w14:textId="77777777" w:rsidR="000C7E4A" w:rsidRDefault="000C7E4A" w:rsidP="000C7E4A">
      <w:pPr>
        <w:tabs>
          <w:tab w:val="right" w:pos="540"/>
          <w:tab w:val="left" w:pos="720"/>
        </w:tabs>
        <w:spacing w:after="240"/>
        <w:ind w:left="720" w:hanging="720"/>
        <w:rPr>
          <w:noProof/>
        </w:rPr>
      </w:pPr>
      <w:r>
        <w:rPr>
          <w:noProof/>
        </w:rPr>
        <w:lastRenderedPageBreak/>
        <w:tab/>
        <w:t xml:space="preserve">114. </w:t>
      </w:r>
      <w:r>
        <w:rPr>
          <w:noProof/>
        </w:rPr>
        <w:tab/>
        <w:t xml:space="preserve">Alberti G, Biesuz R, Huidobro C, Companys E, Puy J, Galceran J: </w:t>
      </w:r>
      <w:r w:rsidRPr="000C7E4A">
        <w:rPr>
          <w:b/>
          <w:noProof/>
        </w:rPr>
        <w:t>A comparison between the determination of free Pb(II) by two techniques: Absence of Gradients and Nernstian Equilibrium Stripping and Resin Titration</w:t>
      </w:r>
      <w:r>
        <w:rPr>
          <w:noProof/>
        </w:rPr>
        <w:t xml:space="preserve">. </w:t>
      </w:r>
      <w:r w:rsidRPr="000C7E4A">
        <w:rPr>
          <w:i/>
          <w:noProof/>
        </w:rPr>
        <w:t>Anal.Chim.Acta</w:t>
      </w:r>
      <w:r>
        <w:rPr>
          <w:noProof/>
        </w:rPr>
        <w:t xml:space="preserve"> 2007, </w:t>
      </w:r>
      <w:r w:rsidRPr="000C7E4A">
        <w:rPr>
          <w:b/>
          <w:noProof/>
        </w:rPr>
        <w:t>599:</w:t>
      </w:r>
      <w:r>
        <w:rPr>
          <w:noProof/>
        </w:rPr>
        <w:t>41-50.</w:t>
      </w:r>
    </w:p>
    <w:p w14:paraId="0B571A9F" w14:textId="77777777" w:rsidR="000C7E4A" w:rsidRDefault="000C7E4A" w:rsidP="000C7E4A">
      <w:pPr>
        <w:tabs>
          <w:tab w:val="right" w:pos="540"/>
          <w:tab w:val="left" w:pos="720"/>
        </w:tabs>
        <w:spacing w:after="240"/>
        <w:ind w:left="720" w:hanging="720"/>
        <w:rPr>
          <w:noProof/>
        </w:rPr>
      </w:pPr>
      <w:r>
        <w:rPr>
          <w:noProof/>
        </w:rPr>
        <w:tab/>
        <w:t xml:space="preserve">115. </w:t>
      </w:r>
      <w:r>
        <w:rPr>
          <w:noProof/>
        </w:rPr>
        <w:tab/>
        <w:t xml:space="preserve">Aguilar D, Galceran J, Companys E, Puy J, Parat C, Authier L, Potin-Gautier M: </w:t>
      </w:r>
      <w:r w:rsidRPr="000C7E4A">
        <w:rPr>
          <w:b/>
          <w:noProof/>
        </w:rPr>
        <w:t>Non-purged voltammetry explored with AGNES</w:t>
      </w:r>
      <w:r>
        <w:rPr>
          <w:noProof/>
        </w:rPr>
        <w:t xml:space="preserve">. </w:t>
      </w:r>
      <w:r w:rsidRPr="000C7E4A">
        <w:rPr>
          <w:i/>
          <w:noProof/>
        </w:rPr>
        <w:t>Phys.Chem.Chem.Phys.</w:t>
      </w:r>
      <w:r>
        <w:rPr>
          <w:noProof/>
        </w:rPr>
        <w:t xml:space="preserve"> 2013, </w:t>
      </w:r>
      <w:r w:rsidRPr="000C7E4A">
        <w:rPr>
          <w:b/>
          <w:noProof/>
        </w:rPr>
        <w:t>15:</w:t>
      </w:r>
      <w:r>
        <w:rPr>
          <w:noProof/>
        </w:rPr>
        <w:t>17510-17521.</w:t>
      </w:r>
    </w:p>
    <w:p w14:paraId="7182D831" w14:textId="77777777" w:rsidR="000C7E4A" w:rsidRDefault="000C7E4A" w:rsidP="000C7E4A">
      <w:pPr>
        <w:tabs>
          <w:tab w:val="right" w:pos="540"/>
          <w:tab w:val="left" w:pos="720"/>
        </w:tabs>
        <w:spacing w:after="240"/>
        <w:ind w:left="720" w:hanging="720"/>
        <w:rPr>
          <w:noProof/>
        </w:rPr>
      </w:pPr>
      <w:r>
        <w:rPr>
          <w:noProof/>
        </w:rPr>
        <w:tab/>
        <w:t xml:space="preserve">116. </w:t>
      </w:r>
      <w:r>
        <w:rPr>
          <w:noProof/>
        </w:rPr>
        <w:tab/>
        <w:t xml:space="preserve">Galceran J, Huidobro C, Companys E, Alberti G: </w:t>
      </w:r>
      <w:r w:rsidRPr="000C7E4A">
        <w:rPr>
          <w:b/>
          <w:noProof/>
        </w:rPr>
        <w:t>AGNES: a technique for determining the concentration of free  metal ions. The case of Zn(II) in coastal Mediterranean seawater.</w:t>
      </w:r>
      <w:r>
        <w:rPr>
          <w:noProof/>
        </w:rPr>
        <w:t xml:space="preserve"> </w:t>
      </w:r>
      <w:r w:rsidRPr="000C7E4A">
        <w:rPr>
          <w:i/>
          <w:noProof/>
        </w:rPr>
        <w:t>Talanta</w:t>
      </w:r>
      <w:r>
        <w:rPr>
          <w:noProof/>
        </w:rPr>
        <w:t xml:space="preserve"> 2007, </w:t>
      </w:r>
      <w:r w:rsidRPr="000C7E4A">
        <w:rPr>
          <w:b/>
          <w:noProof/>
        </w:rPr>
        <w:t>71:</w:t>
      </w:r>
      <w:r>
        <w:rPr>
          <w:noProof/>
        </w:rPr>
        <w:t>1795-1803.</w:t>
      </w:r>
    </w:p>
    <w:p w14:paraId="24AA9405" w14:textId="77777777" w:rsidR="000C7E4A" w:rsidRDefault="000C7E4A" w:rsidP="000C7E4A">
      <w:pPr>
        <w:tabs>
          <w:tab w:val="right" w:pos="540"/>
          <w:tab w:val="left" w:pos="720"/>
        </w:tabs>
        <w:spacing w:after="240"/>
        <w:ind w:left="720" w:hanging="720"/>
        <w:rPr>
          <w:noProof/>
        </w:rPr>
      </w:pPr>
      <w:r>
        <w:rPr>
          <w:noProof/>
        </w:rPr>
        <w:tab/>
        <w:t xml:space="preserve">117. </w:t>
      </w:r>
      <w:r>
        <w:rPr>
          <w:noProof/>
        </w:rPr>
        <w:tab/>
        <w:t xml:space="preserve">Companys E, Puy J, Galceran J: </w:t>
      </w:r>
      <w:r w:rsidRPr="000C7E4A">
        <w:rPr>
          <w:b/>
          <w:noProof/>
        </w:rPr>
        <w:t>Humic acid complexation to Zn and Cd determined with the new electroanalytical technique AGNES</w:t>
      </w:r>
      <w:r>
        <w:rPr>
          <w:noProof/>
        </w:rPr>
        <w:t xml:space="preserve">. </w:t>
      </w:r>
      <w:r w:rsidRPr="000C7E4A">
        <w:rPr>
          <w:i/>
          <w:noProof/>
        </w:rPr>
        <w:t>Environ.Chem.</w:t>
      </w:r>
      <w:r>
        <w:rPr>
          <w:noProof/>
        </w:rPr>
        <w:t xml:space="preserve"> 2007, </w:t>
      </w:r>
      <w:r w:rsidRPr="000C7E4A">
        <w:rPr>
          <w:b/>
          <w:noProof/>
        </w:rPr>
        <w:t>4:</w:t>
      </w:r>
      <w:r>
        <w:rPr>
          <w:noProof/>
        </w:rPr>
        <w:t>347-354.</w:t>
      </w:r>
    </w:p>
    <w:p w14:paraId="7C07E603" w14:textId="77777777" w:rsidR="000C7E4A" w:rsidRDefault="000C7E4A" w:rsidP="000C7E4A">
      <w:pPr>
        <w:tabs>
          <w:tab w:val="right" w:pos="540"/>
          <w:tab w:val="left" w:pos="720"/>
        </w:tabs>
        <w:spacing w:after="240"/>
        <w:ind w:left="720" w:hanging="720"/>
        <w:rPr>
          <w:noProof/>
        </w:rPr>
      </w:pPr>
      <w:r>
        <w:rPr>
          <w:noProof/>
        </w:rPr>
        <w:tab/>
        <w:t xml:space="preserve">118. </w:t>
      </w:r>
      <w:r>
        <w:rPr>
          <w:noProof/>
        </w:rPr>
        <w:tab/>
        <w:t xml:space="preserve">Puy J, Galceran J, Huidobro C, Companys E, Samper N, Garcés JL, Mas F: </w:t>
      </w:r>
      <w:r w:rsidRPr="000C7E4A">
        <w:rPr>
          <w:b/>
          <w:noProof/>
        </w:rPr>
        <w:t>Conditional Affinity Spectra of Pb</w:t>
      </w:r>
      <w:r w:rsidRPr="000C7E4A">
        <w:rPr>
          <w:b/>
          <w:noProof/>
          <w:vertAlign w:val="superscript"/>
        </w:rPr>
        <w:t>2+</w:t>
      </w:r>
      <w:r w:rsidRPr="000C7E4A">
        <w:rPr>
          <w:b/>
          <w:noProof/>
        </w:rPr>
        <w:t>-Humic Acid Complexation from Data Obtained with AGNES</w:t>
      </w:r>
      <w:r>
        <w:rPr>
          <w:noProof/>
        </w:rPr>
        <w:t xml:space="preserve">. </w:t>
      </w:r>
      <w:r w:rsidRPr="000C7E4A">
        <w:rPr>
          <w:i/>
          <w:noProof/>
        </w:rPr>
        <w:t>Environ.Sci.Technol.</w:t>
      </w:r>
      <w:r>
        <w:rPr>
          <w:noProof/>
        </w:rPr>
        <w:t xml:space="preserve"> 2008, </w:t>
      </w:r>
      <w:r w:rsidRPr="000C7E4A">
        <w:rPr>
          <w:b/>
          <w:noProof/>
        </w:rPr>
        <w:t>42:</w:t>
      </w:r>
      <w:r>
        <w:rPr>
          <w:noProof/>
        </w:rPr>
        <w:t>9289-9295.</w:t>
      </w:r>
    </w:p>
    <w:p w14:paraId="7BE2DBF6" w14:textId="77777777" w:rsidR="000C7E4A" w:rsidRDefault="000C7E4A" w:rsidP="000C7E4A">
      <w:pPr>
        <w:tabs>
          <w:tab w:val="right" w:pos="540"/>
          <w:tab w:val="left" w:pos="720"/>
        </w:tabs>
        <w:spacing w:after="240"/>
        <w:ind w:left="720" w:hanging="720"/>
        <w:rPr>
          <w:noProof/>
        </w:rPr>
      </w:pPr>
      <w:r>
        <w:rPr>
          <w:noProof/>
        </w:rPr>
        <w:tab/>
        <w:t xml:space="preserve">119. </w:t>
      </w:r>
      <w:r>
        <w:rPr>
          <w:noProof/>
        </w:rPr>
        <w:tab/>
        <w:t xml:space="preserve">Pernet-Coudrier B, Companys E, Galceran J, Morey M, Mouchel JM, Puy J, Ruiz N, Varrault G: </w:t>
      </w:r>
      <w:r w:rsidRPr="000C7E4A">
        <w:rPr>
          <w:b/>
          <w:noProof/>
        </w:rPr>
        <w:t>Pb-binding to various dissolved organic matter in urban aquatic systems: Key role of the most hydrophilic fraction</w:t>
      </w:r>
      <w:r>
        <w:rPr>
          <w:noProof/>
        </w:rPr>
        <w:t xml:space="preserve">. </w:t>
      </w:r>
      <w:r w:rsidRPr="000C7E4A">
        <w:rPr>
          <w:i/>
          <w:noProof/>
        </w:rPr>
        <w:t>Geochim.Cosmochim.Ac.</w:t>
      </w:r>
      <w:r>
        <w:rPr>
          <w:noProof/>
        </w:rPr>
        <w:t xml:space="preserve"> 2011, </w:t>
      </w:r>
      <w:r w:rsidRPr="000C7E4A">
        <w:rPr>
          <w:b/>
          <w:noProof/>
        </w:rPr>
        <w:t>75:</w:t>
      </w:r>
      <w:r>
        <w:rPr>
          <w:noProof/>
        </w:rPr>
        <w:t>4005-4019.</w:t>
      </w:r>
    </w:p>
    <w:p w14:paraId="3448F55A" w14:textId="77777777" w:rsidR="000C7E4A" w:rsidRDefault="000C7E4A" w:rsidP="000C7E4A">
      <w:pPr>
        <w:tabs>
          <w:tab w:val="right" w:pos="540"/>
          <w:tab w:val="left" w:pos="720"/>
        </w:tabs>
        <w:spacing w:after="240"/>
        <w:ind w:left="720" w:hanging="720"/>
        <w:rPr>
          <w:noProof/>
        </w:rPr>
      </w:pPr>
      <w:r>
        <w:rPr>
          <w:noProof/>
        </w:rPr>
        <w:tab/>
        <w:t xml:space="preserve">120. </w:t>
      </w:r>
      <w:r>
        <w:rPr>
          <w:noProof/>
        </w:rPr>
        <w:tab/>
        <w:t xml:space="preserve">Janot N, Pinheiro JP, Botero WG, Meeussen JC, Groenenberg JE: </w:t>
      </w:r>
      <w:r w:rsidRPr="000C7E4A">
        <w:rPr>
          <w:b/>
          <w:noProof/>
        </w:rPr>
        <w:t>PEST-ORCHESTRA, a tool for optimising advanced ion-binding model parameters: derivation of NICA-Donnan model parameters for humic substances reactivity</w:t>
      </w:r>
      <w:r>
        <w:rPr>
          <w:noProof/>
        </w:rPr>
        <w:t xml:space="preserve">. </w:t>
      </w:r>
      <w:r w:rsidRPr="000C7E4A">
        <w:rPr>
          <w:i/>
          <w:noProof/>
        </w:rPr>
        <w:t>Environ.Chem.</w:t>
      </w:r>
      <w:r>
        <w:rPr>
          <w:noProof/>
        </w:rPr>
        <w:t xml:space="preserve"> 2017, </w:t>
      </w:r>
      <w:r w:rsidRPr="000C7E4A">
        <w:rPr>
          <w:b/>
          <w:noProof/>
        </w:rPr>
        <w:t>14:</w:t>
      </w:r>
      <w:r>
        <w:rPr>
          <w:noProof/>
        </w:rPr>
        <w:t>31-38.</w:t>
      </w:r>
    </w:p>
    <w:p w14:paraId="2922473F" w14:textId="77777777" w:rsidR="000C7E4A" w:rsidRDefault="000C7E4A" w:rsidP="000C7E4A">
      <w:pPr>
        <w:tabs>
          <w:tab w:val="right" w:pos="540"/>
          <w:tab w:val="left" w:pos="720"/>
        </w:tabs>
        <w:spacing w:after="240"/>
        <w:ind w:left="720" w:hanging="720"/>
        <w:rPr>
          <w:noProof/>
        </w:rPr>
      </w:pPr>
      <w:r>
        <w:rPr>
          <w:noProof/>
        </w:rPr>
        <w:tab/>
        <w:t xml:space="preserve">121. </w:t>
      </w:r>
      <w:r>
        <w:rPr>
          <w:noProof/>
        </w:rPr>
        <w:tab/>
        <w:t xml:space="preserve">Vale G, Franco C, Diniz MS, dos Santos MMC, Domingos RF: </w:t>
      </w:r>
      <w:r w:rsidRPr="000C7E4A">
        <w:rPr>
          <w:b/>
          <w:noProof/>
        </w:rPr>
        <w:t>Bioavailability of cadmium and biochemical responses on the freshwater bivalve Corbicula fluminea - the role of TiO2 nanoparticles</w:t>
      </w:r>
      <w:r>
        <w:rPr>
          <w:noProof/>
        </w:rPr>
        <w:t xml:space="preserve">. </w:t>
      </w:r>
      <w:r w:rsidRPr="000C7E4A">
        <w:rPr>
          <w:i/>
          <w:noProof/>
        </w:rPr>
        <w:t>Ecotox.Environ.Safe.</w:t>
      </w:r>
      <w:r>
        <w:rPr>
          <w:noProof/>
        </w:rPr>
        <w:t xml:space="preserve"> 2014, </w:t>
      </w:r>
      <w:r w:rsidRPr="000C7E4A">
        <w:rPr>
          <w:b/>
          <w:noProof/>
        </w:rPr>
        <w:t>109:</w:t>
      </w:r>
      <w:r>
        <w:rPr>
          <w:noProof/>
        </w:rPr>
        <w:t>161-168.</w:t>
      </w:r>
    </w:p>
    <w:p w14:paraId="54AC3114" w14:textId="77777777" w:rsidR="000C7E4A" w:rsidRDefault="000C7E4A" w:rsidP="000C7E4A">
      <w:pPr>
        <w:tabs>
          <w:tab w:val="right" w:pos="540"/>
          <w:tab w:val="left" w:pos="720"/>
        </w:tabs>
        <w:spacing w:after="240"/>
        <w:ind w:left="720" w:hanging="720"/>
        <w:rPr>
          <w:noProof/>
        </w:rPr>
      </w:pPr>
      <w:r>
        <w:rPr>
          <w:noProof/>
        </w:rPr>
        <w:tab/>
        <w:t xml:space="preserve">122. </w:t>
      </w:r>
      <w:r>
        <w:rPr>
          <w:noProof/>
        </w:rPr>
        <w:tab/>
        <w:t xml:space="preserve">Vale G, Franco C, Brunnert AM, dos Santos MMC: </w:t>
      </w:r>
      <w:r w:rsidRPr="000C7E4A">
        <w:rPr>
          <w:b/>
          <w:noProof/>
        </w:rPr>
        <w:t>Adsorption of Cadmium on Titanium Dioxide Nanoparticles in Freshwater Conditions - A Chemodynamic Study</w:t>
      </w:r>
      <w:r>
        <w:rPr>
          <w:noProof/>
        </w:rPr>
        <w:t xml:space="preserve">. </w:t>
      </w:r>
      <w:r w:rsidRPr="000C7E4A">
        <w:rPr>
          <w:i/>
          <w:noProof/>
        </w:rPr>
        <w:t>Electroanal.</w:t>
      </w:r>
      <w:r>
        <w:rPr>
          <w:noProof/>
        </w:rPr>
        <w:t xml:space="preserve"> 2015, </w:t>
      </w:r>
      <w:r w:rsidRPr="000C7E4A">
        <w:rPr>
          <w:b/>
          <w:noProof/>
        </w:rPr>
        <w:t>27:</w:t>
      </w:r>
      <w:r>
        <w:rPr>
          <w:noProof/>
        </w:rPr>
        <w:t>2439-2447.</w:t>
      </w:r>
    </w:p>
    <w:p w14:paraId="185F73F3" w14:textId="77777777" w:rsidR="000C7E4A" w:rsidRDefault="000C7E4A" w:rsidP="000C7E4A">
      <w:pPr>
        <w:tabs>
          <w:tab w:val="right" w:pos="540"/>
          <w:tab w:val="left" w:pos="720"/>
        </w:tabs>
        <w:spacing w:after="240"/>
        <w:ind w:left="720" w:hanging="720"/>
        <w:rPr>
          <w:noProof/>
        </w:rPr>
      </w:pPr>
      <w:r>
        <w:rPr>
          <w:noProof/>
        </w:rPr>
        <w:tab/>
        <w:t xml:space="preserve">123. </w:t>
      </w:r>
      <w:r>
        <w:rPr>
          <w:noProof/>
        </w:rPr>
        <w:tab/>
        <w:t xml:space="preserve">Domingos RF, Franco C, Pinheiro JP: </w:t>
      </w:r>
      <w:r w:rsidRPr="000C7E4A">
        <w:rPr>
          <w:b/>
          <w:noProof/>
        </w:rPr>
        <w:t>Stability of core/shell quantum dots-role of pH and small organic ligands</w:t>
      </w:r>
      <w:r>
        <w:rPr>
          <w:noProof/>
        </w:rPr>
        <w:t xml:space="preserve">. </w:t>
      </w:r>
      <w:r w:rsidRPr="000C7E4A">
        <w:rPr>
          <w:i/>
          <w:noProof/>
        </w:rPr>
        <w:t>Environ.Sci.Pollut.R.</w:t>
      </w:r>
      <w:r>
        <w:rPr>
          <w:noProof/>
        </w:rPr>
        <w:t xml:space="preserve"> 2013, </w:t>
      </w:r>
      <w:r w:rsidRPr="000C7E4A">
        <w:rPr>
          <w:b/>
          <w:noProof/>
        </w:rPr>
        <w:t>20:</w:t>
      </w:r>
      <w:r>
        <w:rPr>
          <w:noProof/>
        </w:rPr>
        <w:t>4872-4880.</w:t>
      </w:r>
    </w:p>
    <w:p w14:paraId="296A2A11" w14:textId="77777777" w:rsidR="000C7E4A" w:rsidRDefault="000C7E4A" w:rsidP="000C7E4A">
      <w:pPr>
        <w:tabs>
          <w:tab w:val="right" w:pos="540"/>
          <w:tab w:val="left" w:pos="720"/>
        </w:tabs>
        <w:spacing w:after="240"/>
        <w:ind w:left="720" w:hanging="720"/>
        <w:rPr>
          <w:noProof/>
        </w:rPr>
      </w:pPr>
      <w:r>
        <w:rPr>
          <w:noProof/>
        </w:rPr>
        <w:tab/>
        <w:t xml:space="preserve">124. </w:t>
      </w:r>
      <w:r>
        <w:rPr>
          <w:noProof/>
        </w:rPr>
        <w:tab/>
        <w:t xml:space="preserve">David C, Galceran J, Rey-Castro C, Puy J, Companys E, Salvador J, Monné J, Wallace R, Vakourov A: </w:t>
      </w:r>
      <w:r w:rsidRPr="000C7E4A">
        <w:rPr>
          <w:b/>
          <w:noProof/>
        </w:rPr>
        <w:t>Dissolution kinetics and solubility of ZnO nanoparticles followed by AGNES.</w:t>
      </w:r>
      <w:r>
        <w:rPr>
          <w:noProof/>
        </w:rPr>
        <w:t xml:space="preserve"> </w:t>
      </w:r>
      <w:r w:rsidRPr="000C7E4A">
        <w:rPr>
          <w:i/>
          <w:noProof/>
        </w:rPr>
        <w:t>J.Phys.Chem.C</w:t>
      </w:r>
      <w:r>
        <w:rPr>
          <w:noProof/>
        </w:rPr>
        <w:t xml:space="preserve"> 2012, </w:t>
      </w:r>
      <w:r w:rsidRPr="000C7E4A">
        <w:rPr>
          <w:b/>
          <w:noProof/>
        </w:rPr>
        <w:t>116:</w:t>
      </w:r>
      <w:r>
        <w:rPr>
          <w:noProof/>
        </w:rPr>
        <w:t>11758-11767.</w:t>
      </w:r>
    </w:p>
    <w:p w14:paraId="5138E63E" w14:textId="77777777" w:rsidR="000C7E4A" w:rsidRDefault="000C7E4A" w:rsidP="000C7E4A">
      <w:pPr>
        <w:tabs>
          <w:tab w:val="right" w:pos="540"/>
          <w:tab w:val="left" w:pos="720"/>
        </w:tabs>
        <w:spacing w:after="240"/>
        <w:ind w:left="720" w:hanging="720"/>
        <w:rPr>
          <w:noProof/>
        </w:rPr>
      </w:pPr>
      <w:r>
        <w:rPr>
          <w:noProof/>
        </w:rPr>
        <w:lastRenderedPageBreak/>
        <w:tab/>
        <w:t xml:space="preserve">125. </w:t>
      </w:r>
      <w:r>
        <w:rPr>
          <w:noProof/>
        </w:rPr>
        <w:tab/>
        <w:t xml:space="preserve">Mu QS, David CA, Galceran J, Rey-Castro C, Krzeminski L, Wallace R, Bamiduro F, Milne SJ, Hondow NS, Brydson R, Vizcay-Barrena G, Routledge MN, Jeuken LJC, Brown AP: </w:t>
      </w:r>
      <w:r w:rsidRPr="000C7E4A">
        <w:rPr>
          <w:b/>
          <w:noProof/>
        </w:rPr>
        <w:t>Systematic Investigation of the Physicochemical Factors That Contribute to the Toxicity of ZnO Nanoparticles</w:t>
      </w:r>
      <w:r>
        <w:rPr>
          <w:noProof/>
        </w:rPr>
        <w:t xml:space="preserve">. </w:t>
      </w:r>
      <w:r w:rsidRPr="000C7E4A">
        <w:rPr>
          <w:i/>
          <w:noProof/>
        </w:rPr>
        <w:t>Chem.Res.Toxicol.</w:t>
      </w:r>
      <w:r>
        <w:rPr>
          <w:noProof/>
        </w:rPr>
        <w:t xml:space="preserve"> 2014, </w:t>
      </w:r>
      <w:r w:rsidRPr="000C7E4A">
        <w:rPr>
          <w:b/>
          <w:noProof/>
        </w:rPr>
        <w:t>27:</w:t>
      </w:r>
      <w:r>
        <w:rPr>
          <w:noProof/>
        </w:rPr>
        <w:t>558-567.</w:t>
      </w:r>
    </w:p>
    <w:p w14:paraId="61D81704" w14:textId="77777777" w:rsidR="000C7E4A" w:rsidRDefault="000C7E4A" w:rsidP="000C7E4A">
      <w:pPr>
        <w:tabs>
          <w:tab w:val="right" w:pos="540"/>
          <w:tab w:val="left" w:pos="720"/>
        </w:tabs>
        <w:spacing w:after="240"/>
        <w:ind w:left="720" w:hanging="720"/>
        <w:rPr>
          <w:noProof/>
        </w:rPr>
      </w:pPr>
      <w:r>
        <w:rPr>
          <w:noProof/>
        </w:rPr>
        <w:tab/>
        <w:t xml:space="preserve">126. </w:t>
      </w:r>
      <w:r>
        <w:rPr>
          <w:noProof/>
        </w:rPr>
        <w:tab/>
        <w:t xml:space="preserve">Adam N, Schmitt C, Galceran J, Companys E, Vakourov A, Wallace R, Knapen D, Blust R: </w:t>
      </w:r>
      <w:r w:rsidRPr="000C7E4A">
        <w:rPr>
          <w:b/>
          <w:noProof/>
        </w:rPr>
        <w:t>The chronic toxicity of ZnO nanoparticles and ZnCl2 to Daphnia magna and the use of different methods to assess nanoparticle aggregation and dissolution</w:t>
      </w:r>
      <w:r>
        <w:rPr>
          <w:noProof/>
        </w:rPr>
        <w:t xml:space="preserve">. </w:t>
      </w:r>
      <w:r w:rsidRPr="000C7E4A">
        <w:rPr>
          <w:i/>
          <w:noProof/>
        </w:rPr>
        <w:t>Nanotoxicology</w:t>
      </w:r>
      <w:r>
        <w:rPr>
          <w:noProof/>
        </w:rPr>
        <w:t xml:space="preserve"> 2014, </w:t>
      </w:r>
      <w:r w:rsidRPr="000C7E4A">
        <w:rPr>
          <w:b/>
          <w:noProof/>
        </w:rPr>
        <w:t>8:</w:t>
      </w:r>
      <w:r>
        <w:rPr>
          <w:noProof/>
        </w:rPr>
        <w:t>709-717.</w:t>
      </w:r>
    </w:p>
    <w:p w14:paraId="58D5BE57" w14:textId="77777777" w:rsidR="000C7E4A" w:rsidRDefault="000C7E4A" w:rsidP="000C7E4A">
      <w:pPr>
        <w:tabs>
          <w:tab w:val="right" w:pos="540"/>
          <w:tab w:val="left" w:pos="720"/>
        </w:tabs>
        <w:spacing w:after="240"/>
        <w:ind w:left="720" w:hanging="720"/>
        <w:rPr>
          <w:noProof/>
        </w:rPr>
      </w:pPr>
      <w:r>
        <w:rPr>
          <w:noProof/>
        </w:rPr>
        <w:tab/>
        <w:t xml:space="preserve">127. </w:t>
      </w:r>
      <w:r>
        <w:rPr>
          <w:noProof/>
        </w:rPr>
        <w:tab/>
        <w:t xml:space="preserve">Town RM, van Leeuwen HP: </w:t>
      </w:r>
      <w:r w:rsidRPr="000C7E4A">
        <w:rPr>
          <w:b/>
          <w:noProof/>
        </w:rPr>
        <w:t>Intraparticulate Metal Speciation Analysis of Soft Complexing Nanoparticles. The Intrinsic Chemical Heterogeneity of Metal-Humic Acid Complexes</w:t>
      </w:r>
      <w:r>
        <w:rPr>
          <w:noProof/>
        </w:rPr>
        <w:t xml:space="preserve">. </w:t>
      </w:r>
      <w:r w:rsidRPr="000C7E4A">
        <w:rPr>
          <w:i/>
          <w:noProof/>
        </w:rPr>
        <w:t>J.Phys.Chem.A</w:t>
      </w:r>
      <w:r>
        <w:rPr>
          <w:noProof/>
        </w:rPr>
        <w:t xml:space="preserve"> 2016, </w:t>
      </w:r>
      <w:r w:rsidRPr="000C7E4A">
        <w:rPr>
          <w:b/>
          <w:noProof/>
        </w:rPr>
        <w:t>120:</w:t>
      </w:r>
      <w:r>
        <w:rPr>
          <w:noProof/>
        </w:rPr>
        <w:t>8637-8644.</w:t>
      </w:r>
    </w:p>
    <w:p w14:paraId="0C01243D" w14:textId="77777777" w:rsidR="000C7E4A" w:rsidRDefault="000C7E4A" w:rsidP="000C7E4A">
      <w:pPr>
        <w:tabs>
          <w:tab w:val="right" w:pos="540"/>
          <w:tab w:val="left" w:pos="720"/>
        </w:tabs>
        <w:spacing w:after="240"/>
        <w:ind w:left="720" w:hanging="720"/>
        <w:rPr>
          <w:noProof/>
        </w:rPr>
      </w:pPr>
      <w:r>
        <w:rPr>
          <w:noProof/>
        </w:rPr>
        <w:tab/>
        <w:t xml:space="preserve">128. </w:t>
      </w:r>
      <w:r>
        <w:rPr>
          <w:noProof/>
        </w:rPr>
        <w:tab/>
        <w:t xml:space="preserve">Companys E, Naval-Sanchez M, Martinez-Micaelo N, Puy J, Galceran J: </w:t>
      </w:r>
      <w:r w:rsidRPr="000C7E4A">
        <w:rPr>
          <w:b/>
          <w:noProof/>
        </w:rPr>
        <w:t>Measurement of free zinc concentration in wine with AGNES</w:t>
      </w:r>
      <w:r>
        <w:rPr>
          <w:noProof/>
        </w:rPr>
        <w:t xml:space="preserve">. </w:t>
      </w:r>
      <w:r w:rsidRPr="000C7E4A">
        <w:rPr>
          <w:i/>
          <w:noProof/>
        </w:rPr>
        <w:t>J.Agric.Food Chem.</w:t>
      </w:r>
      <w:r>
        <w:rPr>
          <w:noProof/>
        </w:rPr>
        <w:t xml:space="preserve"> 2008, </w:t>
      </w:r>
      <w:r w:rsidRPr="000C7E4A">
        <w:rPr>
          <w:b/>
          <w:noProof/>
        </w:rPr>
        <w:t>56:</w:t>
      </w:r>
      <w:r>
        <w:rPr>
          <w:noProof/>
        </w:rPr>
        <w:t>8296-8302.</w:t>
      </w:r>
    </w:p>
    <w:p w14:paraId="502441A3" w14:textId="77777777" w:rsidR="000C7E4A" w:rsidRDefault="000C7E4A" w:rsidP="000C7E4A">
      <w:pPr>
        <w:tabs>
          <w:tab w:val="right" w:pos="540"/>
          <w:tab w:val="left" w:pos="720"/>
        </w:tabs>
        <w:spacing w:after="240"/>
        <w:ind w:left="720" w:hanging="720"/>
        <w:rPr>
          <w:noProof/>
        </w:rPr>
      </w:pPr>
      <w:r>
        <w:rPr>
          <w:noProof/>
        </w:rPr>
        <w:tab/>
        <w:t xml:space="preserve">129. </w:t>
      </w:r>
      <w:r>
        <w:rPr>
          <w:noProof/>
        </w:rPr>
        <w:tab/>
        <w:t xml:space="preserve">Chito D, Galceran J, Companys E: </w:t>
      </w:r>
      <w:r w:rsidRPr="000C7E4A">
        <w:rPr>
          <w:b/>
          <w:noProof/>
        </w:rPr>
        <w:t>The Impact of Intermetallic Compounds Cu</w:t>
      </w:r>
      <w:r w:rsidRPr="000C7E4A">
        <w:rPr>
          <w:b/>
          <w:noProof/>
          <w:vertAlign w:val="subscript"/>
        </w:rPr>
        <w:t>x</w:t>
      </w:r>
      <w:r w:rsidRPr="000C7E4A">
        <w:rPr>
          <w:b/>
          <w:noProof/>
        </w:rPr>
        <w:t>Zn in the Determination of Free Zn</w:t>
      </w:r>
      <w:r w:rsidRPr="000C7E4A">
        <w:rPr>
          <w:b/>
          <w:noProof/>
          <w:vertAlign w:val="superscript"/>
        </w:rPr>
        <w:t>2+</w:t>
      </w:r>
      <w:r w:rsidRPr="000C7E4A">
        <w:rPr>
          <w:b/>
          <w:noProof/>
        </w:rPr>
        <w:t xml:space="preserve"> Concentration with AGNES</w:t>
      </w:r>
      <w:r>
        <w:rPr>
          <w:noProof/>
        </w:rPr>
        <w:t xml:space="preserve">. </w:t>
      </w:r>
      <w:r w:rsidRPr="000C7E4A">
        <w:rPr>
          <w:i/>
          <w:noProof/>
        </w:rPr>
        <w:t>Electroanal.</w:t>
      </w:r>
      <w:r>
        <w:rPr>
          <w:noProof/>
        </w:rPr>
        <w:t xml:space="preserve"> 2010, </w:t>
      </w:r>
      <w:r w:rsidRPr="000C7E4A">
        <w:rPr>
          <w:b/>
          <w:noProof/>
        </w:rPr>
        <w:t>22:</w:t>
      </w:r>
      <w:r>
        <w:rPr>
          <w:noProof/>
        </w:rPr>
        <w:t>2024-2033.</w:t>
      </w:r>
    </w:p>
    <w:p w14:paraId="4011DE12" w14:textId="77777777" w:rsidR="000C7E4A" w:rsidRDefault="000C7E4A" w:rsidP="000C7E4A">
      <w:pPr>
        <w:tabs>
          <w:tab w:val="right" w:pos="540"/>
          <w:tab w:val="left" w:pos="720"/>
        </w:tabs>
        <w:spacing w:after="240"/>
        <w:ind w:left="720" w:hanging="720"/>
        <w:rPr>
          <w:noProof/>
        </w:rPr>
      </w:pPr>
      <w:r>
        <w:rPr>
          <w:noProof/>
        </w:rPr>
        <w:tab/>
        <w:t xml:space="preserve">130. </w:t>
      </w:r>
      <w:r>
        <w:rPr>
          <w:noProof/>
        </w:rPr>
        <w:tab/>
        <w:t xml:space="preserve">Galceran J, Chito D, Martinez-Micaelo N, Companys E, David C, Puy J: </w:t>
      </w:r>
      <w:r w:rsidRPr="000C7E4A">
        <w:rPr>
          <w:b/>
          <w:noProof/>
        </w:rPr>
        <w:t>The impact of  high Znº concentrations on the application of AGNES to determine free Zn(II) concentration</w:t>
      </w:r>
      <w:r>
        <w:rPr>
          <w:noProof/>
        </w:rPr>
        <w:t xml:space="preserve">. </w:t>
      </w:r>
      <w:r w:rsidRPr="000C7E4A">
        <w:rPr>
          <w:i/>
          <w:noProof/>
        </w:rPr>
        <w:t>J.Electroanal.Chem.</w:t>
      </w:r>
      <w:r>
        <w:rPr>
          <w:noProof/>
        </w:rPr>
        <w:t xml:space="preserve"> 2010, </w:t>
      </w:r>
      <w:r w:rsidRPr="000C7E4A">
        <w:rPr>
          <w:b/>
          <w:noProof/>
        </w:rPr>
        <w:t>638:</w:t>
      </w:r>
      <w:r>
        <w:rPr>
          <w:noProof/>
        </w:rPr>
        <w:t>131-142.</w:t>
      </w:r>
    </w:p>
    <w:p w14:paraId="43173802" w14:textId="77777777" w:rsidR="000C7E4A" w:rsidRDefault="000C7E4A" w:rsidP="000C7E4A">
      <w:pPr>
        <w:tabs>
          <w:tab w:val="right" w:pos="540"/>
          <w:tab w:val="left" w:pos="720"/>
        </w:tabs>
        <w:spacing w:after="240"/>
        <w:ind w:left="720" w:hanging="720"/>
        <w:rPr>
          <w:noProof/>
        </w:rPr>
      </w:pPr>
      <w:r>
        <w:rPr>
          <w:noProof/>
        </w:rPr>
        <w:tab/>
        <w:t xml:space="preserve">131. </w:t>
      </w:r>
      <w:r>
        <w:rPr>
          <w:noProof/>
        </w:rPr>
        <w:tab/>
        <w:t xml:space="preserve">Pinheiro JP, Salvador J, Companys E, Galceran J, Puy J: </w:t>
      </w:r>
      <w:r w:rsidRPr="000C7E4A">
        <w:rPr>
          <w:b/>
          <w:noProof/>
        </w:rPr>
        <w:t>Experimental verification of the metal flux enhancement in a mixture of two metal complexes: the Cd/NTA/glycine and Cd/NTA/citric acid systems</w:t>
      </w:r>
      <w:r>
        <w:rPr>
          <w:noProof/>
        </w:rPr>
        <w:t xml:space="preserve">. </w:t>
      </w:r>
      <w:r w:rsidRPr="000C7E4A">
        <w:rPr>
          <w:i/>
          <w:noProof/>
        </w:rPr>
        <w:t>Phys.Chem.Chem.Phys.</w:t>
      </w:r>
      <w:r>
        <w:rPr>
          <w:noProof/>
        </w:rPr>
        <w:t xml:space="preserve"> 2010, </w:t>
      </w:r>
      <w:r w:rsidRPr="000C7E4A">
        <w:rPr>
          <w:b/>
          <w:noProof/>
        </w:rPr>
        <w:t>12:</w:t>
      </w:r>
      <w:r>
        <w:rPr>
          <w:noProof/>
        </w:rPr>
        <w:t>1131-1138.</w:t>
      </w:r>
    </w:p>
    <w:p w14:paraId="18D59497" w14:textId="77777777" w:rsidR="000C7E4A" w:rsidRDefault="000C7E4A" w:rsidP="000C7E4A">
      <w:pPr>
        <w:tabs>
          <w:tab w:val="right" w:pos="540"/>
          <w:tab w:val="left" w:pos="720"/>
        </w:tabs>
        <w:spacing w:after="240"/>
        <w:ind w:left="720" w:hanging="720"/>
        <w:rPr>
          <w:noProof/>
        </w:rPr>
      </w:pPr>
      <w:r>
        <w:rPr>
          <w:noProof/>
        </w:rPr>
        <w:tab/>
        <w:t xml:space="preserve">132. </w:t>
      </w:r>
      <w:r>
        <w:rPr>
          <w:noProof/>
        </w:rPr>
        <w:tab/>
        <w:t xml:space="preserve">Zavarise F, Companys E, Galceran J, Alberti G, Profumo A: </w:t>
      </w:r>
      <w:r w:rsidRPr="000C7E4A">
        <w:rPr>
          <w:b/>
          <w:noProof/>
        </w:rPr>
        <w:t>Application of the new electroanalytical technique AGNES for the determination of free Zn concentration in river water</w:t>
      </w:r>
      <w:r>
        <w:rPr>
          <w:noProof/>
        </w:rPr>
        <w:t xml:space="preserve">. </w:t>
      </w:r>
      <w:r w:rsidRPr="000C7E4A">
        <w:rPr>
          <w:i/>
          <w:noProof/>
        </w:rPr>
        <w:t>Anal.Bioanal.Chem.</w:t>
      </w:r>
      <w:r>
        <w:rPr>
          <w:noProof/>
        </w:rPr>
        <w:t xml:space="preserve"> 2010, </w:t>
      </w:r>
      <w:r w:rsidRPr="000C7E4A">
        <w:rPr>
          <w:b/>
          <w:noProof/>
        </w:rPr>
        <w:t>397:</w:t>
      </w:r>
      <w:r>
        <w:rPr>
          <w:noProof/>
        </w:rPr>
        <w:t>389-394.</w:t>
      </w:r>
    </w:p>
    <w:p w14:paraId="7603C348" w14:textId="77777777" w:rsidR="000C7E4A" w:rsidRDefault="000C7E4A" w:rsidP="000C7E4A">
      <w:pPr>
        <w:tabs>
          <w:tab w:val="right" w:pos="540"/>
          <w:tab w:val="left" w:pos="720"/>
        </w:tabs>
        <w:spacing w:after="240"/>
        <w:ind w:left="720" w:hanging="720"/>
        <w:rPr>
          <w:noProof/>
        </w:rPr>
      </w:pPr>
      <w:r>
        <w:rPr>
          <w:noProof/>
        </w:rPr>
        <w:tab/>
        <w:t xml:space="preserve">133. </w:t>
      </w:r>
      <w:r>
        <w:rPr>
          <w:noProof/>
        </w:rPr>
        <w:tab/>
        <w:t xml:space="preserve">Chito D, Galceran J, Companys E, Puy J: </w:t>
      </w:r>
      <w:r w:rsidRPr="000C7E4A">
        <w:rPr>
          <w:rFonts w:ascii="AdvOTce3d9a73" w:hAnsi="AdvOTce3d9a73"/>
          <w:b/>
          <w:noProof/>
        </w:rPr>
        <w:t>Determination of the Complexing Capacity of Wine for Zn Using the Absence of Gradients and Nernstian Equilibrium Stripping Technique</w:t>
      </w:r>
      <w:r>
        <w:rPr>
          <w:noProof/>
        </w:rPr>
        <w:t xml:space="preserve">. </w:t>
      </w:r>
      <w:r w:rsidRPr="000C7E4A">
        <w:rPr>
          <w:i/>
          <w:noProof/>
        </w:rPr>
        <w:t>J.Agric.Food Chem.</w:t>
      </w:r>
      <w:r>
        <w:rPr>
          <w:noProof/>
        </w:rPr>
        <w:t xml:space="preserve"> 2013, </w:t>
      </w:r>
      <w:r w:rsidRPr="000C7E4A">
        <w:rPr>
          <w:b/>
          <w:noProof/>
        </w:rPr>
        <w:t>61:</w:t>
      </w:r>
      <w:r>
        <w:rPr>
          <w:noProof/>
        </w:rPr>
        <w:t>1051-1059.</w:t>
      </w:r>
    </w:p>
    <w:p w14:paraId="15DFB255" w14:textId="77777777" w:rsidR="000C7E4A" w:rsidRDefault="000C7E4A" w:rsidP="000C7E4A">
      <w:pPr>
        <w:tabs>
          <w:tab w:val="right" w:pos="540"/>
          <w:tab w:val="left" w:pos="720"/>
        </w:tabs>
        <w:spacing w:after="240"/>
        <w:ind w:left="720" w:hanging="720"/>
        <w:rPr>
          <w:noProof/>
        </w:rPr>
      </w:pPr>
      <w:r>
        <w:rPr>
          <w:noProof/>
        </w:rPr>
        <w:tab/>
        <w:t xml:space="preserve">134. </w:t>
      </w:r>
      <w:r>
        <w:rPr>
          <w:noProof/>
        </w:rPr>
        <w:tab/>
        <w:t xml:space="preserve">Lao M, Dago A, Serrano N, Companys E, Puy J, Galceran J: </w:t>
      </w:r>
      <w:r w:rsidRPr="000C7E4A">
        <w:rPr>
          <w:b/>
          <w:noProof/>
        </w:rPr>
        <w:t>Free Zn</w:t>
      </w:r>
      <w:r w:rsidRPr="000C7E4A">
        <w:rPr>
          <w:b/>
          <w:noProof/>
          <w:vertAlign w:val="superscript"/>
        </w:rPr>
        <w:t>2+</w:t>
      </w:r>
      <w:r w:rsidRPr="000C7E4A">
        <w:rPr>
          <w:b/>
          <w:noProof/>
        </w:rPr>
        <w:t xml:space="preserve"> determination in systems with Zn-Glutathione</w:t>
      </w:r>
      <w:r>
        <w:rPr>
          <w:noProof/>
        </w:rPr>
        <w:t xml:space="preserve">. </w:t>
      </w:r>
      <w:r w:rsidRPr="000C7E4A">
        <w:rPr>
          <w:i/>
          <w:noProof/>
        </w:rPr>
        <w:t>J.Electroanal.Chem.</w:t>
      </w:r>
      <w:r>
        <w:rPr>
          <w:noProof/>
        </w:rPr>
        <w:t xml:space="preserve"> 2015, </w:t>
      </w:r>
      <w:r w:rsidRPr="000C7E4A">
        <w:rPr>
          <w:b/>
          <w:noProof/>
        </w:rPr>
        <w:t>756:</w:t>
      </w:r>
      <w:r>
        <w:rPr>
          <w:noProof/>
        </w:rPr>
        <w:t>207-211.</w:t>
      </w:r>
    </w:p>
    <w:p w14:paraId="304C1976" w14:textId="77777777" w:rsidR="000C7E4A" w:rsidRDefault="000C7E4A" w:rsidP="000C7E4A">
      <w:pPr>
        <w:tabs>
          <w:tab w:val="right" w:pos="540"/>
          <w:tab w:val="left" w:pos="720"/>
        </w:tabs>
        <w:ind w:left="720" w:hanging="720"/>
        <w:rPr>
          <w:noProof/>
        </w:rPr>
      </w:pPr>
      <w:r>
        <w:rPr>
          <w:noProof/>
        </w:rPr>
        <w:lastRenderedPageBreak/>
        <w:tab/>
        <w:t xml:space="preserve">135. </w:t>
      </w:r>
      <w:r>
        <w:rPr>
          <w:noProof/>
        </w:rPr>
        <w:tab/>
        <w:t xml:space="preserve">Norman L, Worms IAM, Angles E, Bowie AR, Nichols CM, Pham AN, Slaveykova VI, Townsend AT, Waite TD, Hassler CS: </w:t>
      </w:r>
      <w:r w:rsidRPr="000C7E4A">
        <w:rPr>
          <w:b/>
          <w:noProof/>
        </w:rPr>
        <w:t>The role of bacterial and algal exopolymeric substances in iron chemistry</w:t>
      </w:r>
      <w:r>
        <w:rPr>
          <w:noProof/>
        </w:rPr>
        <w:t xml:space="preserve">. </w:t>
      </w:r>
      <w:r w:rsidRPr="000C7E4A">
        <w:rPr>
          <w:i/>
          <w:noProof/>
        </w:rPr>
        <w:t>Mar.Chem.</w:t>
      </w:r>
      <w:r>
        <w:rPr>
          <w:noProof/>
        </w:rPr>
        <w:t xml:space="preserve"> 2015, </w:t>
      </w:r>
      <w:r w:rsidRPr="000C7E4A">
        <w:rPr>
          <w:b/>
          <w:noProof/>
        </w:rPr>
        <w:t>173:</w:t>
      </w:r>
      <w:r>
        <w:rPr>
          <w:noProof/>
        </w:rPr>
        <w:t>148-161.</w:t>
      </w:r>
    </w:p>
    <w:p w14:paraId="3BC89CA2" w14:textId="5EB3BC4F" w:rsidR="000C7E4A" w:rsidRDefault="000C7E4A" w:rsidP="000C7E4A">
      <w:pPr>
        <w:tabs>
          <w:tab w:val="right" w:pos="540"/>
          <w:tab w:val="left" w:pos="720"/>
        </w:tabs>
        <w:ind w:left="720" w:hanging="720"/>
        <w:rPr>
          <w:noProof/>
        </w:rPr>
      </w:pPr>
    </w:p>
    <w:p w14:paraId="5C49EC4F" w14:textId="636F3171" w:rsidR="00F60F7B" w:rsidRDefault="00D67FE0">
      <w:r>
        <w:fldChar w:fldCharType="end"/>
      </w:r>
    </w:p>
    <w:sectPr w:rsidR="00F60F7B" w:rsidSect="00CE42E5">
      <w:pgSz w:w="16838" w:h="11906" w:orient="landscape"/>
      <w:pgMar w:top="1701" w:right="1417" w:bottom="1701"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C2AC" w14:textId="77777777" w:rsidR="00A25C26" w:rsidRDefault="00A25C26" w:rsidP="00F61DF1">
      <w:r>
        <w:separator/>
      </w:r>
    </w:p>
  </w:endnote>
  <w:endnote w:type="continuationSeparator" w:id="0">
    <w:p w14:paraId="25F106A7" w14:textId="77777777" w:rsidR="00A25C26" w:rsidRDefault="00A25C26" w:rsidP="00F6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PSTim">
    <w:altName w:val="MS Mincho"/>
    <w:panose1 w:val="00000000000000000000"/>
    <w:charset w:val="80"/>
    <w:family w:val="auto"/>
    <w:notTrueType/>
    <w:pitch w:val="default"/>
    <w:sig w:usb0="00000001" w:usb1="08070000" w:usb2="00000010" w:usb3="00000000" w:csb0="00020000" w:csb1="00000000"/>
  </w:font>
  <w:font w:name="AdvOT8608a8d1+20">
    <w:altName w:val="MS Mincho"/>
    <w:panose1 w:val="00000000000000000000"/>
    <w:charset w:val="80"/>
    <w:family w:val="auto"/>
    <w:notTrueType/>
    <w:pitch w:val="default"/>
    <w:sig w:usb0="00000000" w:usb1="08070000" w:usb2="00000010" w:usb3="00000000" w:csb0="00020000" w:csb1="00000000"/>
  </w:font>
  <w:font w:name="AdvOT999035f4">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3" w:usb1="08070000" w:usb2="00000010" w:usb3="00000000" w:csb0="00020001" w:csb1="00000000"/>
  </w:font>
  <w:font w:name="AdvOT2e364b11">
    <w:altName w:val="Cambria"/>
    <w:panose1 w:val="00000000000000000000"/>
    <w:charset w:val="00"/>
    <w:family w:val="roman"/>
    <w:notTrueType/>
    <w:pitch w:val="default"/>
    <w:sig w:usb0="00000003" w:usb1="00000000" w:usb2="00000000" w:usb3="00000000" w:csb0="00000001" w:csb1="00000000"/>
  </w:font>
  <w:font w:name="AdvOTce3d9a7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A2AC" w14:textId="77777777" w:rsidR="00A25C26" w:rsidRDefault="00A25C26" w:rsidP="00F61DF1">
      <w:r>
        <w:separator/>
      </w:r>
    </w:p>
  </w:footnote>
  <w:footnote w:type="continuationSeparator" w:id="0">
    <w:p w14:paraId="2D9EF980" w14:textId="77777777" w:rsidR="00A25C26" w:rsidRDefault="00A25C26" w:rsidP="00F6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EF15" w14:textId="77777777" w:rsidR="009C5A64" w:rsidRPr="006B3418" w:rsidRDefault="009C5A64">
    <w:pPr>
      <w:pStyle w:val="Header"/>
      <w:rPr>
        <w:rFonts w:ascii="Arial" w:hAnsi="Arial" w:cs="Arial"/>
        <w:sz w:val="20"/>
      </w:rPr>
    </w:pPr>
    <w:r w:rsidRPr="006B3418">
      <w:rPr>
        <w:rFonts w:ascii="Arial" w:hAnsi="Arial" w:cs="Arial"/>
        <w:sz w:val="20"/>
      </w:rPr>
      <w:fldChar w:fldCharType="begin"/>
    </w:r>
    <w:r w:rsidRPr="006B3418">
      <w:rPr>
        <w:rFonts w:ascii="Arial" w:hAnsi="Arial" w:cs="Arial"/>
        <w:sz w:val="20"/>
      </w:rPr>
      <w:instrText xml:space="preserve"> FILENAME   \* MERGEFORMAT </w:instrText>
    </w:r>
    <w:r w:rsidRPr="006B3418">
      <w:rPr>
        <w:rFonts w:ascii="Arial" w:hAnsi="Arial" w:cs="Arial"/>
        <w:sz w:val="20"/>
      </w:rPr>
      <w:fldChar w:fldCharType="separate"/>
    </w:r>
    <w:r>
      <w:rPr>
        <w:rFonts w:ascii="Arial" w:hAnsi="Arial" w:cs="Arial"/>
        <w:noProof/>
        <w:sz w:val="20"/>
      </w:rPr>
      <w:t>Electroanalytical_Speciation_rev_1.docx</w:t>
    </w:r>
    <w:r w:rsidRPr="006B3418">
      <w:rPr>
        <w:rFonts w:ascii="Arial" w:hAnsi="Arial" w:cs="Arial"/>
        <w:noProof/>
        <w:sz w:val="20"/>
      </w:rPr>
      <w:fldChar w:fldCharType="end"/>
    </w:r>
    <w:r w:rsidRPr="006B3418">
      <w:rPr>
        <w:rFonts w:ascii="Arial" w:hAnsi="Arial" w:cs="Arial"/>
        <w:sz w:val="20"/>
      </w:rPr>
      <w:ptab w:relativeTo="margin" w:alignment="center" w:leader="none"/>
    </w:r>
    <w:r w:rsidRPr="006B3418">
      <w:rPr>
        <w:rFonts w:ascii="Arial" w:hAnsi="Arial" w:cs="Arial"/>
        <w:sz w:val="20"/>
      </w:rPr>
      <w:fldChar w:fldCharType="begin"/>
    </w:r>
    <w:r w:rsidRPr="006B3418">
      <w:rPr>
        <w:rFonts w:ascii="Arial" w:hAnsi="Arial" w:cs="Arial"/>
        <w:sz w:val="20"/>
      </w:rPr>
      <w:instrText xml:space="preserve"> CREATEDATE  \@ "dd/MM/yy"  \* MERGEFORMAT </w:instrText>
    </w:r>
    <w:r w:rsidRPr="006B3418">
      <w:rPr>
        <w:rFonts w:ascii="Arial" w:hAnsi="Arial" w:cs="Arial"/>
        <w:sz w:val="20"/>
      </w:rPr>
      <w:fldChar w:fldCharType="separate"/>
    </w:r>
    <w:r>
      <w:rPr>
        <w:rFonts w:ascii="Arial" w:hAnsi="Arial" w:cs="Arial"/>
        <w:noProof/>
        <w:sz w:val="20"/>
      </w:rPr>
      <w:t>26/05/17</w:t>
    </w:r>
    <w:r w:rsidRPr="006B3418">
      <w:rPr>
        <w:rFonts w:ascii="Arial" w:hAnsi="Arial" w:cs="Arial"/>
        <w:sz w:val="20"/>
      </w:rPr>
      <w:fldChar w:fldCharType="end"/>
    </w:r>
    <w:r w:rsidRPr="006B3418">
      <w:rPr>
        <w:rFonts w:ascii="Arial" w:hAnsi="Arial" w:cs="Arial"/>
        <w:sz w:val="20"/>
      </w:rPr>
      <w:ptab w:relativeTo="margin" w:alignment="right" w:leader="none"/>
    </w:r>
    <w:r w:rsidRPr="006B3418">
      <w:rPr>
        <w:rFonts w:ascii="Arial" w:hAnsi="Arial" w:cs="Arial"/>
        <w:sz w:val="20"/>
      </w:rPr>
      <w:fldChar w:fldCharType="begin"/>
    </w:r>
    <w:r w:rsidRPr="006B3418">
      <w:rPr>
        <w:rFonts w:ascii="Arial" w:hAnsi="Arial" w:cs="Arial"/>
        <w:sz w:val="20"/>
      </w:rPr>
      <w:instrText xml:space="preserve"> PAGE  \* Arabic  \* MERGEFORMAT </w:instrText>
    </w:r>
    <w:r w:rsidRPr="006B3418">
      <w:rPr>
        <w:rFonts w:ascii="Arial" w:hAnsi="Arial" w:cs="Arial"/>
        <w:sz w:val="20"/>
      </w:rPr>
      <w:fldChar w:fldCharType="separate"/>
    </w:r>
    <w:r w:rsidR="00994986">
      <w:rPr>
        <w:rFonts w:ascii="Arial" w:hAnsi="Arial" w:cs="Arial"/>
        <w:noProof/>
        <w:sz w:val="20"/>
      </w:rPr>
      <w:t>1</w:t>
    </w:r>
    <w:r w:rsidRPr="006B3418">
      <w:rPr>
        <w:rFonts w:ascii="Arial" w:hAnsi="Arial" w:cs="Arial"/>
        <w:sz w:val="20"/>
      </w:rPr>
      <w:fldChar w:fldCharType="end"/>
    </w:r>
    <w:r w:rsidRPr="006B3418">
      <w:rPr>
        <w:rFonts w:ascii="Arial" w:hAnsi="Arial" w:cs="Arial"/>
        <w:sz w:val="20"/>
      </w:rPr>
      <w:t>/</w:t>
    </w:r>
    <w:r w:rsidRPr="006B3418">
      <w:rPr>
        <w:rFonts w:ascii="Arial" w:hAnsi="Arial" w:cs="Arial"/>
        <w:sz w:val="20"/>
      </w:rPr>
      <w:fldChar w:fldCharType="begin"/>
    </w:r>
    <w:r w:rsidRPr="006B3418">
      <w:rPr>
        <w:rFonts w:ascii="Arial" w:hAnsi="Arial" w:cs="Arial"/>
        <w:sz w:val="20"/>
      </w:rPr>
      <w:instrText xml:space="preserve"> NUMPAGES   \* MERGEFORMAT </w:instrText>
    </w:r>
    <w:r w:rsidRPr="006B3418">
      <w:rPr>
        <w:rFonts w:ascii="Arial" w:hAnsi="Arial" w:cs="Arial"/>
        <w:sz w:val="20"/>
      </w:rPr>
      <w:fldChar w:fldCharType="separate"/>
    </w:r>
    <w:r w:rsidR="00994986">
      <w:rPr>
        <w:rFonts w:ascii="Arial" w:hAnsi="Arial" w:cs="Arial"/>
        <w:noProof/>
        <w:sz w:val="20"/>
      </w:rPr>
      <w:t>46</w:t>
    </w:r>
    <w:r w:rsidRPr="006B3418">
      <w:rPr>
        <w:rFonts w:ascii="Arial" w:hAnsi="Arial" w:cs="Arial"/>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6295C0"/>
    <w:lvl w:ilvl="0">
      <w:start w:val="1"/>
      <w:numFmt w:val="decimal"/>
      <w:lvlText w:val="%1."/>
      <w:lvlJc w:val="left"/>
      <w:pPr>
        <w:tabs>
          <w:tab w:val="num" w:pos="1492"/>
        </w:tabs>
        <w:ind w:left="1492" w:hanging="360"/>
      </w:pPr>
    </w:lvl>
  </w:abstractNum>
  <w:abstractNum w:abstractNumId="1">
    <w:nsid w:val="FFFFFF7D"/>
    <w:multiLevelType w:val="singleLevel"/>
    <w:tmpl w:val="A9824E18"/>
    <w:lvl w:ilvl="0">
      <w:start w:val="1"/>
      <w:numFmt w:val="decimal"/>
      <w:lvlText w:val="%1."/>
      <w:lvlJc w:val="left"/>
      <w:pPr>
        <w:tabs>
          <w:tab w:val="num" w:pos="1209"/>
        </w:tabs>
        <w:ind w:left="1209" w:hanging="360"/>
      </w:pPr>
    </w:lvl>
  </w:abstractNum>
  <w:abstractNum w:abstractNumId="2">
    <w:nsid w:val="FFFFFF7E"/>
    <w:multiLevelType w:val="singleLevel"/>
    <w:tmpl w:val="E4B209FA"/>
    <w:lvl w:ilvl="0">
      <w:start w:val="1"/>
      <w:numFmt w:val="decimal"/>
      <w:lvlText w:val="%1."/>
      <w:lvlJc w:val="left"/>
      <w:pPr>
        <w:tabs>
          <w:tab w:val="num" w:pos="926"/>
        </w:tabs>
        <w:ind w:left="926" w:hanging="360"/>
      </w:pPr>
    </w:lvl>
  </w:abstractNum>
  <w:abstractNum w:abstractNumId="3">
    <w:nsid w:val="FFFFFF7F"/>
    <w:multiLevelType w:val="singleLevel"/>
    <w:tmpl w:val="85C44A68"/>
    <w:lvl w:ilvl="0">
      <w:start w:val="1"/>
      <w:numFmt w:val="decimal"/>
      <w:lvlText w:val="%1."/>
      <w:lvlJc w:val="left"/>
      <w:pPr>
        <w:tabs>
          <w:tab w:val="num" w:pos="643"/>
        </w:tabs>
        <w:ind w:left="643" w:hanging="360"/>
      </w:pPr>
    </w:lvl>
  </w:abstractNum>
  <w:abstractNum w:abstractNumId="4">
    <w:nsid w:val="FFFFFF80"/>
    <w:multiLevelType w:val="singleLevel"/>
    <w:tmpl w:val="0EE828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102C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D00F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D8E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002100"/>
    <w:lvl w:ilvl="0">
      <w:start w:val="1"/>
      <w:numFmt w:val="decimal"/>
      <w:lvlText w:val="%1."/>
      <w:lvlJc w:val="left"/>
      <w:pPr>
        <w:tabs>
          <w:tab w:val="num" w:pos="360"/>
        </w:tabs>
        <w:ind w:left="360" w:hanging="360"/>
      </w:pPr>
    </w:lvl>
  </w:abstractNum>
  <w:abstractNum w:abstractNumId="9">
    <w:nsid w:val="FFFFFF89"/>
    <w:multiLevelType w:val="singleLevel"/>
    <w:tmpl w:val="D0BC3290"/>
    <w:lvl w:ilvl="0">
      <w:start w:val="1"/>
      <w:numFmt w:val="bullet"/>
      <w:lvlText w:val=""/>
      <w:lvlJc w:val="left"/>
      <w:pPr>
        <w:tabs>
          <w:tab w:val="num" w:pos="360"/>
        </w:tabs>
        <w:ind w:left="360" w:hanging="360"/>
      </w:pPr>
      <w:rPr>
        <w:rFonts w:ascii="Symbol" w:hAnsi="Symbol" w:hint="default"/>
      </w:rPr>
    </w:lvl>
  </w:abstractNum>
  <w:abstractNum w:abstractNumId="10">
    <w:nsid w:val="192607FE"/>
    <w:multiLevelType w:val="multilevel"/>
    <w:tmpl w:val="B03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F6F06"/>
    <w:multiLevelType w:val="multilevel"/>
    <w:tmpl w:val="F1EE0240"/>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35EF4E77"/>
    <w:multiLevelType w:val="multilevel"/>
    <w:tmpl w:val="FE7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311C9"/>
    <w:multiLevelType w:val="multilevel"/>
    <w:tmpl w:val="20D8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751CD"/>
    <w:multiLevelType w:val="multilevel"/>
    <w:tmpl w:val="FC58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E14EC"/>
    <w:multiLevelType w:val="hybridMultilevel"/>
    <w:tmpl w:val="C8A03A0E"/>
    <w:lvl w:ilvl="0" w:tplc="A4AA9E80">
      <w:start w:val="1"/>
      <w:numFmt w:val="bullet"/>
      <w:pStyle w:val="LListaNostr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 w:numId="17">
    <w:abstractNumId w:val="10"/>
  </w:num>
  <w:num w:numId="18">
    <w:abstractNumId w:val="13"/>
  </w:num>
  <w:num w:numId="19">
    <w:abstractNumId w:val="14"/>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2tDAxNzY1szQ0M7BU0lEKTi0uzszPAykwrAUAUbHTCCwAAAA="/>
    <w:docVar w:name="EN.InstantFormat" w:val="&lt;ENInstantFormat&gt;&lt;Enabled&gt;1&lt;/Enabled&gt;&lt;ScanUnformatted&gt;1&lt;/ScanUnformatted&gt;&lt;ScanChanges&gt;1&lt;/ScanChanges&gt;&lt;Suspended&gt;1&lt;/Suspended&gt;&lt;/ENInstantFormat&gt;"/>
    <w:docVar w:name="EN.Layout" w:val="&lt;ENLayout&gt;&lt;Style&gt;Acta Biomaterial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r5vpf2mexs0oes25e5vsxp5asv2sprs9sx&quot;&gt;Travelling_Library_v12_P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 w:name="REFMGR.InstantFormat" w:val="&lt;ENInstantFormat&gt;&lt;Enabled&gt;0&lt;/Enabled&gt;&lt;ScanUnformatted&gt;1&lt;/ScanUnformatted&gt;&lt;ScanChanges&gt;1&lt;/ScanChanges&gt;&lt;/ENInstantFormat&gt;"/>
    <w:docVar w:name="REFMGR.Layout" w:val="&lt;ENLayout&gt;&lt;Style&gt;L:\RM\Estils\Current Opinion In_meu.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el12&lt;/item&gt;&lt;/Libraries&gt;&lt;/ENLibraries&gt;"/>
  </w:docVars>
  <w:rsids>
    <w:rsidRoot w:val="00D8740C"/>
    <w:rsid w:val="00003818"/>
    <w:rsid w:val="00006B24"/>
    <w:rsid w:val="00011B8E"/>
    <w:rsid w:val="00012080"/>
    <w:rsid w:val="00012943"/>
    <w:rsid w:val="00014886"/>
    <w:rsid w:val="00015D3F"/>
    <w:rsid w:val="000172B9"/>
    <w:rsid w:val="00024770"/>
    <w:rsid w:val="000400E6"/>
    <w:rsid w:val="0004258B"/>
    <w:rsid w:val="00043165"/>
    <w:rsid w:val="00045275"/>
    <w:rsid w:val="00046BEC"/>
    <w:rsid w:val="00050AC8"/>
    <w:rsid w:val="0005243E"/>
    <w:rsid w:val="00054473"/>
    <w:rsid w:val="00057F58"/>
    <w:rsid w:val="00062AA9"/>
    <w:rsid w:val="00065D67"/>
    <w:rsid w:val="0007206F"/>
    <w:rsid w:val="0007612D"/>
    <w:rsid w:val="00077047"/>
    <w:rsid w:val="00082356"/>
    <w:rsid w:val="000824BE"/>
    <w:rsid w:val="00083BAB"/>
    <w:rsid w:val="0009081F"/>
    <w:rsid w:val="00090897"/>
    <w:rsid w:val="00091744"/>
    <w:rsid w:val="000A6C88"/>
    <w:rsid w:val="000A72CF"/>
    <w:rsid w:val="000B08D7"/>
    <w:rsid w:val="000B4C09"/>
    <w:rsid w:val="000C7E4A"/>
    <w:rsid w:val="000D3130"/>
    <w:rsid w:val="000D5F0E"/>
    <w:rsid w:val="000E14F7"/>
    <w:rsid w:val="000E3DD6"/>
    <w:rsid w:val="000F5131"/>
    <w:rsid w:val="0010298D"/>
    <w:rsid w:val="0011233F"/>
    <w:rsid w:val="00112D4E"/>
    <w:rsid w:val="001258FC"/>
    <w:rsid w:val="00132D42"/>
    <w:rsid w:val="00137E6D"/>
    <w:rsid w:val="001438A4"/>
    <w:rsid w:val="00147DA0"/>
    <w:rsid w:val="00157075"/>
    <w:rsid w:val="00163936"/>
    <w:rsid w:val="00163B1D"/>
    <w:rsid w:val="00164E99"/>
    <w:rsid w:val="00164EBD"/>
    <w:rsid w:val="001650F4"/>
    <w:rsid w:val="00167F56"/>
    <w:rsid w:val="00170C1D"/>
    <w:rsid w:val="00170E28"/>
    <w:rsid w:val="001719A4"/>
    <w:rsid w:val="00174D35"/>
    <w:rsid w:val="00182F06"/>
    <w:rsid w:val="00196E42"/>
    <w:rsid w:val="001A1BDF"/>
    <w:rsid w:val="001A3ECE"/>
    <w:rsid w:val="001A494F"/>
    <w:rsid w:val="001A505C"/>
    <w:rsid w:val="001A55CE"/>
    <w:rsid w:val="001A59C9"/>
    <w:rsid w:val="001A7613"/>
    <w:rsid w:val="001B30CB"/>
    <w:rsid w:val="001B544F"/>
    <w:rsid w:val="001C1FC5"/>
    <w:rsid w:val="001C671C"/>
    <w:rsid w:val="001C67A2"/>
    <w:rsid w:val="001D274A"/>
    <w:rsid w:val="001F7ECC"/>
    <w:rsid w:val="00201032"/>
    <w:rsid w:val="00201F5B"/>
    <w:rsid w:val="0020268D"/>
    <w:rsid w:val="00206D14"/>
    <w:rsid w:val="00211552"/>
    <w:rsid w:val="00213628"/>
    <w:rsid w:val="00215B24"/>
    <w:rsid w:val="00216F86"/>
    <w:rsid w:val="00221379"/>
    <w:rsid w:val="00226B79"/>
    <w:rsid w:val="0022720C"/>
    <w:rsid w:val="00234616"/>
    <w:rsid w:val="00236E16"/>
    <w:rsid w:val="00240C8F"/>
    <w:rsid w:val="002446DA"/>
    <w:rsid w:val="00250028"/>
    <w:rsid w:val="00272230"/>
    <w:rsid w:val="00272263"/>
    <w:rsid w:val="00276DB1"/>
    <w:rsid w:val="00282713"/>
    <w:rsid w:val="002863D8"/>
    <w:rsid w:val="00290F1A"/>
    <w:rsid w:val="00291F3E"/>
    <w:rsid w:val="00292497"/>
    <w:rsid w:val="002930C5"/>
    <w:rsid w:val="002945CE"/>
    <w:rsid w:val="0029488D"/>
    <w:rsid w:val="002A0E54"/>
    <w:rsid w:val="002A2100"/>
    <w:rsid w:val="002A2141"/>
    <w:rsid w:val="002A386A"/>
    <w:rsid w:val="002B6A39"/>
    <w:rsid w:val="002B6CFA"/>
    <w:rsid w:val="002C117C"/>
    <w:rsid w:val="002C3878"/>
    <w:rsid w:val="002C4C66"/>
    <w:rsid w:val="002C5E97"/>
    <w:rsid w:val="002C6BD6"/>
    <w:rsid w:val="002E106F"/>
    <w:rsid w:val="002F28B0"/>
    <w:rsid w:val="002F6BC3"/>
    <w:rsid w:val="0030498D"/>
    <w:rsid w:val="00305519"/>
    <w:rsid w:val="003059BE"/>
    <w:rsid w:val="00306312"/>
    <w:rsid w:val="00312E4B"/>
    <w:rsid w:val="00315093"/>
    <w:rsid w:val="00320066"/>
    <w:rsid w:val="003220DE"/>
    <w:rsid w:val="003222FC"/>
    <w:rsid w:val="00333FCF"/>
    <w:rsid w:val="003368CB"/>
    <w:rsid w:val="00340AE3"/>
    <w:rsid w:val="00344A51"/>
    <w:rsid w:val="003471F7"/>
    <w:rsid w:val="00347C75"/>
    <w:rsid w:val="00356A7A"/>
    <w:rsid w:val="00361373"/>
    <w:rsid w:val="00362D5D"/>
    <w:rsid w:val="003631BE"/>
    <w:rsid w:val="00364590"/>
    <w:rsid w:val="00371B6E"/>
    <w:rsid w:val="00372304"/>
    <w:rsid w:val="00375E93"/>
    <w:rsid w:val="00392A7B"/>
    <w:rsid w:val="00395064"/>
    <w:rsid w:val="00395985"/>
    <w:rsid w:val="003959FA"/>
    <w:rsid w:val="003A4F45"/>
    <w:rsid w:val="003A7E06"/>
    <w:rsid w:val="003B0CD1"/>
    <w:rsid w:val="003B175D"/>
    <w:rsid w:val="003B7CBD"/>
    <w:rsid w:val="003C0F85"/>
    <w:rsid w:val="003C6AFD"/>
    <w:rsid w:val="003D13C6"/>
    <w:rsid w:val="003D1E4E"/>
    <w:rsid w:val="003E1E86"/>
    <w:rsid w:val="003E4B70"/>
    <w:rsid w:val="003E7D2C"/>
    <w:rsid w:val="003F3655"/>
    <w:rsid w:val="003F68B8"/>
    <w:rsid w:val="003F6BC3"/>
    <w:rsid w:val="00400629"/>
    <w:rsid w:val="0040222C"/>
    <w:rsid w:val="0040663C"/>
    <w:rsid w:val="00406C51"/>
    <w:rsid w:val="00410E58"/>
    <w:rsid w:val="00413628"/>
    <w:rsid w:val="004137B0"/>
    <w:rsid w:val="0041553A"/>
    <w:rsid w:val="00420252"/>
    <w:rsid w:val="00430427"/>
    <w:rsid w:val="00431FED"/>
    <w:rsid w:val="00433F6F"/>
    <w:rsid w:val="00434774"/>
    <w:rsid w:val="0044036B"/>
    <w:rsid w:val="0044071B"/>
    <w:rsid w:val="00441F05"/>
    <w:rsid w:val="00445B06"/>
    <w:rsid w:val="004472DE"/>
    <w:rsid w:val="00452F7C"/>
    <w:rsid w:val="004639A5"/>
    <w:rsid w:val="004712A1"/>
    <w:rsid w:val="00474298"/>
    <w:rsid w:val="004805AF"/>
    <w:rsid w:val="00481033"/>
    <w:rsid w:val="00481825"/>
    <w:rsid w:val="004845BB"/>
    <w:rsid w:val="00484C57"/>
    <w:rsid w:val="004857F3"/>
    <w:rsid w:val="00492EC2"/>
    <w:rsid w:val="00494AFB"/>
    <w:rsid w:val="00494F8A"/>
    <w:rsid w:val="004A6809"/>
    <w:rsid w:val="004B4436"/>
    <w:rsid w:val="004B6CC4"/>
    <w:rsid w:val="004C1B73"/>
    <w:rsid w:val="004C66DF"/>
    <w:rsid w:val="004D4704"/>
    <w:rsid w:val="004D4E4A"/>
    <w:rsid w:val="004E5EDD"/>
    <w:rsid w:val="004E7F9E"/>
    <w:rsid w:val="004F272A"/>
    <w:rsid w:val="004F67ED"/>
    <w:rsid w:val="00500036"/>
    <w:rsid w:val="00500842"/>
    <w:rsid w:val="00500E1F"/>
    <w:rsid w:val="00500EF1"/>
    <w:rsid w:val="0051236B"/>
    <w:rsid w:val="0051346A"/>
    <w:rsid w:val="00513711"/>
    <w:rsid w:val="00514973"/>
    <w:rsid w:val="005155FF"/>
    <w:rsid w:val="00517719"/>
    <w:rsid w:val="00522052"/>
    <w:rsid w:val="00522A14"/>
    <w:rsid w:val="005279DB"/>
    <w:rsid w:val="00534123"/>
    <w:rsid w:val="005350F7"/>
    <w:rsid w:val="00535762"/>
    <w:rsid w:val="005359EA"/>
    <w:rsid w:val="005405A7"/>
    <w:rsid w:val="005407A0"/>
    <w:rsid w:val="00540F32"/>
    <w:rsid w:val="0054306B"/>
    <w:rsid w:val="005438FA"/>
    <w:rsid w:val="0054769B"/>
    <w:rsid w:val="00547EFE"/>
    <w:rsid w:val="00551770"/>
    <w:rsid w:val="00552E0C"/>
    <w:rsid w:val="00554C2E"/>
    <w:rsid w:val="005560E2"/>
    <w:rsid w:val="00560247"/>
    <w:rsid w:val="00560A3F"/>
    <w:rsid w:val="00562741"/>
    <w:rsid w:val="00563A35"/>
    <w:rsid w:val="00574C89"/>
    <w:rsid w:val="005808D2"/>
    <w:rsid w:val="00585D02"/>
    <w:rsid w:val="0059009D"/>
    <w:rsid w:val="005C161F"/>
    <w:rsid w:val="005C276C"/>
    <w:rsid w:val="005C3541"/>
    <w:rsid w:val="005D2126"/>
    <w:rsid w:val="005D489C"/>
    <w:rsid w:val="005E51DC"/>
    <w:rsid w:val="005E5CAC"/>
    <w:rsid w:val="005E62D4"/>
    <w:rsid w:val="005F376C"/>
    <w:rsid w:val="006004F4"/>
    <w:rsid w:val="00603C69"/>
    <w:rsid w:val="00606E94"/>
    <w:rsid w:val="00614F9E"/>
    <w:rsid w:val="00623CD4"/>
    <w:rsid w:val="00624660"/>
    <w:rsid w:val="0062790F"/>
    <w:rsid w:val="00631AEE"/>
    <w:rsid w:val="00634E49"/>
    <w:rsid w:val="00641A35"/>
    <w:rsid w:val="006451F3"/>
    <w:rsid w:val="006471D2"/>
    <w:rsid w:val="00647449"/>
    <w:rsid w:val="00661018"/>
    <w:rsid w:val="00664DB8"/>
    <w:rsid w:val="00665488"/>
    <w:rsid w:val="00667108"/>
    <w:rsid w:val="00670163"/>
    <w:rsid w:val="006717CA"/>
    <w:rsid w:val="0067259A"/>
    <w:rsid w:val="00681549"/>
    <w:rsid w:val="00683A2F"/>
    <w:rsid w:val="00691A60"/>
    <w:rsid w:val="006A1A73"/>
    <w:rsid w:val="006A2129"/>
    <w:rsid w:val="006A2E63"/>
    <w:rsid w:val="006A46FC"/>
    <w:rsid w:val="006A7129"/>
    <w:rsid w:val="006B3418"/>
    <w:rsid w:val="006C19F0"/>
    <w:rsid w:val="006C3869"/>
    <w:rsid w:val="006C7D33"/>
    <w:rsid w:val="006D104F"/>
    <w:rsid w:val="006D24FB"/>
    <w:rsid w:val="006D2A39"/>
    <w:rsid w:val="006D43A5"/>
    <w:rsid w:val="006D5C5E"/>
    <w:rsid w:val="006D6E23"/>
    <w:rsid w:val="006E0149"/>
    <w:rsid w:val="006E09F8"/>
    <w:rsid w:val="006E32B8"/>
    <w:rsid w:val="006E578B"/>
    <w:rsid w:val="006F0AF6"/>
    <w:rsid w:val="006F1576"/>
    <w:rsid w:val="006F2D73"/>
    <w:rsid w:val="006F6F4B"/>
    <w:rsid w:val="00703F48"/>
    <w:rsid w:val="007144C6"/>
    <w:rsid w:val="007166FC"/>
    <w:rsid w:val="00716836"/>
    <w:rsid w:val="00717FB0"/>
    <w:rsid w:val="007260B0"/>
    <w:rsid w:val="007274D3"/>
    <w:rsid w:val="0073558A"/>
    <w:rsid w:val="00742631"/>
    <w:rsid w:val="00762303"/>
    <w:rsid w:val="00767801"/>
    <w:rsid w:val="00770B16"/>
    <w:rsid w:val="007740BF"/>
    <w:rsid w:val="00776EDD"/>
    <w:rsid w:val="00791E3A"/>
    <w:rsid w:val="0079230F"/>
    <w:rsid w:val="00793AE0"/>
    <w:rsid w:val="00795A12"/>
    <w:rsid w:val="007970B7"/>
    <w:rsid w:val="007A6F58"/>
    <w:rsid w:val="007A73B1"/>
    <w:rsid w:val="007C1093"/>
    <w:rsid w:val="007C2522"/>
    <w:rsid w:val="007C34BC"/>
    <w:rsid w:val="007D1D42"/>
    <w:rsid w:val="007D3750"/>
    <w:rsid w:val="007D3C30"/>
    <w:rsid w:val="007D4074"/>
    <w:rsid w:val="007F33F9"/>
    <w:rsid w:val="008049E4"/>
    <w:rsid w:val="00815527"/>
    <w:rsid w:val="00817DDA"/>
    <w:rsid w:val="0082556F"/>
    <w:rsid w:val="00831947"/>
    <w:rsid w:val="00840B20"/>
    <w:rsid w:val="0084398B"/>
    <w:rsid w:val="00844440"/>
    <w:rsid w:val="00853474"/>
    <w:rsid w:val="0086338B"/>
    <w:rsid w:val="00872802"/>
    <w:rsid w:val="00873109"/>
    <w:rsid w:val="00874F3B"/>
    <w:rsid w:val="0089677C"/>
    <w:rsid w:val="00897192"/>
    <w:rsid w:val="008A1E21"/>
    <w:rsid w:val="008A33DD"/>
    <w:rsid w:val="008A3663"/>
    <w:rsid w:val="008B1083"/>
    <w:rsid w:val="008B1B17"/>
    <w:rsid w:val="008C0FF1"/>
    <w:rsid w:val="008C272E"/>
    <w:rsid w:val="008C31CA"/>
    <w:rsid w:val="008D2FCA"/>
    <w:rsid w:val="008D3BF5"/>
    <w:rsid w:val="008E0FBF"/>
    <w:rsid w:val="008E1FFB"/>
    <w:rsid w:val="008F6512"/>
    <w:rsid w:val="00900BD6"/>
    <w:rsid w:val="00901D79"/>
    <w:rsid w:val="00902C5F"/>
    <w:rsid w:val="00903262"/>
    <w:rsid w:val="009036B8"/>
    <w:rsid w:val="00905391"/>
    <w:rsid w:val="0091281F"/>
    <w:rsid w:val="00913128"/>
    <w:rsid w:val="0091411E"/>
    <w:rsid w:val="00917908"/>
    <w:rsid w:val="00931D4D"/>
    <w:rsid w:val="009325AD"/>
    <w:rsid w:val="009356F5"/>
    <w:rsid w:val="00936892"/>
    <w:rsid w:val="0093782B"/>
    <w:rsid w:val="00937BA5"/>
    <w:rsid w:val="00940D43"/>
    <w:rsid w:val="00941CA9"/>
    <w:rsid w:val="009431BA"/>
    <w:rsid w:val="00947668"/>
    <w:rsid w:val="009506C7"/>
    <w:rsid w:val="009668FE"/>
    <w:rsid w:val="00966B0F"/>
    <w:rsid w:val="00971BCE"/>
    <w:rsid w:val="00974497"/>
    <w:rsid w:val="00977BBC"/>
    <w:rsid w:val="00985302"/>
    <w:rsid w:val="00990207"/>
    <w:rsid w:val="00994986"/>
    <w:rsid w:val="009962A0"/>
    <w:rsid w:val="009962F9"/>
    <w:rsid w:val="00996D1D"/>
    <w:rsid w:val="009A783F"/>
    <w:rsid w:val="009B4A6A"/>
    <w:rsid w:val="009B4C15"/>
    <w:rsid w:val="009C0EE9"/>
    <w:rsid w:val="009C2601"/>
    <w:rsid w:val="009C2EA2"/>
    <w:rsid w:val="009C39FD"/>
    <w:rsid w:val="009C4431"/>
    <w:rsid w:val="009C58CE"/>
    <w:rsid w:val="009C5A64"/>
    <w:rsid w:val="009C5BD5"/>
    <w:rsid w:val="009D77D0"/>
    <w:rsid w:val="009D7F2B"/>
    <w:rsid w:val="009E227E"/>
    <w:rsid w:val="009E2667"/>
    <w:rsid w:val="009F479A"/>
    <w:rsid w:val="009F6B7A"/>
    <w:rsid w:val="00A07898"/>
    <w:rsid w:val="00A12506"/>
    <w:rsid w:val="00A25C26"/>
    <w:rsid w:val="00A267B2"/>
    <w:rsid w:val="00A272E5"/>
    <w:rsid w:val="00A30FBC"/>
    <w:rsid w:val="00A323B2"/>
    <w:rsid w:val="00A326EA"/>
    <w:rsid w:val="00A36E4B"/>
    <w:rsid w:val="00A47602"/>
    <w:rsid w:val="00A5303A"/>
    <w:rsid w:val="00A554E1"/>
    <w:rsid w:val="00A555A4"/>
    <w:rsid w:val="00A64D91"/>
    <w:rsid w:val="00A65C81"/>
    <w:rsid w:val="00A73723"/>
    <w:rsid w:val="00A82417"/>
    <w:rsid w:val="00A84E00"/>
    <w:rsid w:val="00AA0396"/>
    <w:rsid w:val="00AA601D"/>
    <w:rsid w:val="00AB20EB"/>
    <w:rsid w:val="00AB2601"/>
    <w:rsid w:val="00AB2D0F"/>
    <w:rsid w:val="00AB5649"/>
    <w:rsid w:val="00AC3B86"/>
    <w:rsid w:val="00AC4508"/>
    <w:rsid w:val="00AC7718"/>
    <w:rsid w:val="00AD361A"/>
    <w:rsid w:val="00AD4CBE"/>
    <w:rsid w:val="00AE2ADE"/>
    <w:rsid w:val="00AE4259"/>
    <w:rsid w:val="00AE7445"/>
    <w:rsid w:val="00AE78EC"/>
    <w:rsid w:val="00AF1C3E"/>
    <w:rsid w:val="00AF2376"/>
    <w:rsid w:val="00AF6C90"/>
    <w:rsid w:val="00B003F5"/>
    <w:rsid w:val="00B039B8"/>
    <w:rsid w:val="00B267A8"/>
    <w:rsid w:val="00B30C79"/>
    <w:rsid w:val="00B30CE0"/>
    <w:rsid w:val="00B320A2"/>
    <w:rsid w:val="00B41A1E"/>
    <w:rsid w:val="00B41E5E"/>
    <w:rsid w:val="00B45397"/>
    <w:rsid w:val="00B45C4C"/>
    <w:rsid w:val="00B47668"/>
    <w:rsid w:val="00B53462"/>
    <w:rsid w:val="00B63A54"/>
    <w:rsid w:val="00B77048"/>
    <w:rsid w:val="00B8025C"/>
    <w:rsid w:val="00B821B7"/>
    <w:rsid w:val="00B85AEB"/>
    <w:rsid w:val="00B90D62"/>
    <w:rsid w:val="00B95276"/>
    <w:rsid w:val="00BC1004"/>
    <w:rsid w:val="00BC619C"/>
    <w:rsid w:val="00BD02AF"/>
    <w:rsid w:val="00BD1AC8"/>
    <w:rsid w:val="00BD2281"/>
    <w:rsid w:val="00BD40DA"/>
    <w:rsid w:val="00BD50BC"/>
    <w:rsid w:val="00BD757B"/>
    <w:rsid w:val="00BE4488"/>
    <w:rsid w:val="00BE5D94"/>
    <w:rsid w:val="00BE6239"/>
    <w:rsid w:val="00BF126E"/>
    <w:rsid w:val="00BF1878"/>
    <w:rsid w:val="00C20591"/>
    <w:rsid w:val="00C212C4"/>
    <w:rsid w:val="00C22901"/>
    <w:rsid w:val="00C23F9F"/>
    <w:rsid w:val="00C25815"/>
    <w:rsid w:val="00C339D6"/>
    <w:rsid w:val="00C4751C"/>
    <w:rsid w:val="00C47875"/>
    <w:rsid w:val="00C549FD"/>
    <w:rsid w:val="00C75130"/>
    <w:rsid w:val="00C85B07"/>
    <w:rsid w:val="00C9460A"/>
    <w:rsid w:val="00C96193"/>
    <w:rsid w:val="00C96A3B"/>
    <w:rsid w:val="00CA01E3"/>
    <w:rsid w:val="00CA334B"/>
    <w:rsid w:val="00CA4C0D"/>
    <w:rsid w:val="00CB23D4"/>
    <w:rsid w:val="00CB4468"/>
    <w:rsid w:val="00CB5CD2"/>
    <w:rsid w:val="00CB775D"/>
    <w:rsid w:val="00CC01F1"/>
    <w:rsid w:val="00CC2622"/>
    <w:rsid w:val="00CD0512"/>
    <w:rsid w:val="00CD4E59"/>
    <w:rsid w:val="00CE2CF0"/>
    <w:rsid w:val="00CE42E5"/>
    <w:rsid w:val="00CE4480"/>
    <w:rsid w:val="00CE4A19"/>
    <w:rsid w:val="00CF0B1A"/>
    <w:rsid w:val="00CF0F67"/>
    <w:rsid w:val="00CF3E26"/>
    <w:rsid w:val="00CF4C3A"/>
    <w:rsid w:val="00CF5451"/>
    <w:rsid w:val="00D04B8E"/>
    <w:rsid w:val="00D17B36"/>
    <w:rsid w:val="00D241AC"/>
    <w:rsid w:val="00D3380D"/>
    <w:rsid w:val="00D4628E"/>
    <w:rsid w:val="00D474E3"/>
    <w:rsid w:val="00D51B36"/>
    <w:rsid w:val="00D5618F"/>
    <w:rsid w:val="00D57260"/>
    <w:rsid w:val="00D67FE0"/>
    <w:rsid w:val="00D718E3"/>
    <w:rsid w:val="00D81293"/>
    <w:rsid w:val="00D8280F"/>
    <w:rsid w:val="00D869D0"/>
    <w:rsid w:val="00D8740C"/>
    <w:rsid w:val="00D90365"/>
    <w:rsid w:val="00D90577"/>
    <w:rsid w:val="00D9218B"/>
    <w:rsid w:val="00D9232D"/>
    <w:rsid w:val="00D92998"/>
    <w:rsid w:val="00D973EC"/>
    <w:rsid w:val="00DA3B78"/>
    <w:rsid w:val="00DB2FDF"/>
    <w:rsid w:val="00DC0533"/>
    <w:rsid w:val="00DC254C"/>
    <w:rsid w:val="00DC2F26"/>
    <w:rsid w:val="00DC36A6"/>
    <w:rsid w:val="00DC52CF"/>
    <w:rsid w:val="00DD1C17"/>
    <w:rsid w:val="00DD47BD"/>
    <w:rsid w:val="00DE68C1"/>
    <w:rsid w:val="00DF333F"/>
    <w:rsid w:val="00DF4CA6"/>
    <w:rsid w:val="00DF500E"/>
    <w:rsid w:val="00E04837"/>
    <w:rsid w:val="00E05D06"/>
    <w:rsid w:val="00E233A4"/>
    <w:rsid w:val="00E31191"/>
    <w:rsid w:val="00E41997"/>
    <w:rsid w:val="00E46CE5"/>
    <w:rsid w:val="00E47BF3"/>
    <w:rsid w:val="00E54AE1"/>
    <w:rsid w:val="00E57D54"/>
    <w:rsid w:val="00E6017A"/>
    <w:rsid w:val="00E60C28"/>
    <w:rsid w:val="00E63165"/>
    <w:rsid w:val="00E64EFE"/>
    <w:rsid w:val="00E72104"/>
    <w:rsid w:val="00E76789"/>
    <w:rsid w:val="00E779C2"/>
    <w:rsid w:val="00E82160"/>
    <w:rsid w:val="00E8472A"/>
    <w:rsid w:val="00E84868"/>
    <w:rsid w:val="00E85662"/>
    <w:rsid w:val="00E857AD"/>
    <w:rsid w:val="00E85E5A"/>
    <w:rsid w:val="00E917A4"/>
    <w:rsid w:val="00E96F2A"/>
    <w:rsid w:val="00EA6883"/>
    <w:rsid w:val="00EB178A"/>
    <w:rsid w:val="00EB7548"/>
    <w:rsid w:val="00EB76F5"/>
    <w:rsid w:val="00EB7A22"/>
    <w:rsid w:val="00EC4F32"/>
    <w:rsid w:val="00EC6CE0"/>
    <w:rsid w:val="00ED44C6"/>
    <w:rsid w:val="00ED6027"/>
    <w:rsid w:val="00ED6CC5"/>
    <w:rsid w:val="00ED7BE0"/>
    <w:rsid w:val="00EE1A23"/>
    <w:rsid w:val="00EE2C94"/>
    <w:rsid w:val="00EE38E0"/>
    <w:rsid w:val="00F0030D"/>
    <w:rsid w:val="00F0594A"/>
    <w:rsid w:val="00F079BC"/>
    <w:rsid w:val="00F205EC"/>
    <w:rsid w:val="00F22410"/>
    <w:rsid w:val="00F23986"/>
    <w:rsid w:val="00F26B3A"/>
    <w:rsid w:val="00F26E3B"/>
    <w:rsid w:val="00F37C67"/>
    <w:rsid w:val="00F43C15"/>
    <w:rsid w:val="00F47C6B"/>
    <w:rsid w:val="00F5084F"/>
    <w:rsid w:val="00F51D3C"/>
    <w:rsid w:val="00F53AAC"/>
    <w:rsid w:val="00F60366"/>
    <w:rsid w:val="00F60C54"/>
    <w:rsid w:val="00F60F7B"/>
    <w:rsid w:val="00F61DF1"/>
    <w:rsid w:val="00F628FC"/>
    <w:rsid w:val="00F63523"/>
    <w:rsid w:val="00F644A8"/>
    <w:rsid w:val="00F64D32"/>
    <w:rsid w:val="00F66AFD"/>
    <w:rsid w:val="00F67654"/>
    <w:rsid w:val="00F73939"/>
    <w:rsid w:val="00F74B34"/>
    <w:rsid w:val="00F7619A"/>
    <w:rsid w:val="00F77E98"/>
    <w:rsid w:val="00F91131"/>
    <w:rsid w:val="00F936F9"/>
    <w:rsid w:val="00F941CB"/>
    <w:rsid w:val="00FA196B"/>
    <w:rsid w:val="00FA453E"/>
    <w:rsid w:val="00FA5B96"/>
    <w:rsid w:val="00FC3483"/>
    <w:rsid w:val="00FC468B"/>
    <w:rsid w:val="00FC5F5E"/>
    <w:rsid w:val="00FE2E5F"/>
    <w:rsid w:val="00FF22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0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B178A"/>
    <w:rPr>
      <w:sz w:val="24"/>
      <w:lang w:val="en-GB"/>
    </w:rPr>
  </w:style>
  <w:style w:type="paragraph" w:styleId="Heading1">
    <w:name w:val="heading 1"/>
    <w:basedOn w:val="Normal"/>
    <w:next w:val="JECNormal"/>
    <w:qFormat/>
    <w:rsid w:val="00D8740C"/>
    <w:pPr>
      <w:keepNext/>
      <w:spacing w:before="240" w:after="60"/>
      <w:outlineLvl w:val="0"/>
    </w:pPr>
    <w:rPr>
      <w:rFonts w:ascii="Arial" w:hAnsi="Arial"/>
      <w:b/>
      <w:kern w:val="28"/>
      <w:sz w:val="28"/>
    </w:rPr>
  </w:style>
  <w:style w:type="paragraph" w:styleId="Heading2">
    <w:name w:val="heading 2"/>
    <w:basedOn w:val="Normal"/>
    <w:next w:val="JECNormal"/>
    <w:qFormat/>
    <w:rsid w:val="00D8740C"/>
    <w:pPr>
      <w:spacing w:after="240" w:line="360" w:lineRule="exact"/>
      <w:outlineLvl w:val="1"/>
    </w:pPr>
    <w:rPr>
      <w:sz w:val="28"/>
      <w:lang w:val="en-US"/>
    </w:rPr>
  </w:style>
  <w:style w:type="paragraph" w:styleId="Heading3">
    <w:name w:val="heading 3"/>
    <w:basedOn w:val="Normal"/>
    <w:next w:val="JECNormal"/>
    <w:rsid w:val="00D8740C"/>
    <w:pPr>
      <w:keepNext/>
      <w:spacing w:before="240" w:after="60"/>
      <w:outlineLvl w:val="2"/>
    </w:pPr>
    <w:rPr>
      <w:rFonts w:ascii="Arial" w:hAnsi="Arial"/>
    </w:rPr>
  </w:style>
  <w:style w:type="paragraph" w:styleId="Heading4">
    <w:name w:val="heading 4"/>
    <w:basedOn w:val="Normal"/>
    <w:next w:val="Normal"/>
    <w:pPr>
      <w:keepNext/>
      <w:numPr>
        <w:ilvl w:val="3"/>
        <w:numId w:val="4"/>
      </w:numPr>
      <w:spacing w:before="240" w:after="60"/>
      <w:outlineLvl w:val="3"/>
    </w:pPr>
    <w:rPr>
      <w:rFonts w:ascii="Arial" w:hAnsi="Arial"/>
      <w:b/>
    </w:rPr>
  </w:style>
  <w:style w:type="paragraph" w:styleId="Heading8">
    <w:name w:val="heading 8"/>
    <w:basedOn w:val="Normal"/>
    <w:next w:val="Normal"/>
    <w:link w:val="Heading8Char"/>
    <w:unhideWhenUsed/>
    <w:qFormat/>
    <w:rsid w:val="0059009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59009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CNormal">
    <w:name w:val="JECNormal"/>
    <w:basedOn w:val="Normal"/>
    <w:link w:val="JECNormalChar"/>
    <w:qFormat/>
    <w:pPr>
      <w:spacing w:line="480" w:lineRule="auto"/>
      <w:jc w:val="both"/>
    </w:pPr>
  </w:style>
  <w:style w:type="paragraph" w:customStyle="1" w:styleId="IUPACNormal">
    <w:name w:val="IUPACNormal"/>
    <w:basedOn w:val="JECNormal"/>
    <w:autoRedefine/>
    <w:pPr>
      <w:ind w:firstLine="284"/>
    </w:pPr>
  </w:style>
  <w:style w:type="paragraph" w:customStyle="1" w:styleId="tabdreta">
    <w:name w:val="tabdreta"/>
    <w:basedOn w:val="Normal"/>
    <w:next w:val="JECNormal"/>
    <w:qFormat/>
    <w:pPr>
      <w:keepLines/>
      <w:tabs>
        <w:tab w:val="right" w:pos="8505"/>
      </w:tabs>
      <w:spacing w:before="120" w:after="120"/>
      <w:jc w:val="both"/>
    </w:pPr>
    <w:rPr>
      <w:rFonts w:ascii="Times" w:hAnsi="Times"/>
      <w:sz w:val="28"/>
      <w:lang w:val="en-US"/>
    </w:rPr>
  </w:style>
  <w:style w:type="paragraph" w:customStyle="1" w:styleId="Tit1NoNum">
    <w:name w:val="Tit1NoNum"/>
    <w:basedOn w:val="Normal"/>
    <w:next w:val="JECNormal"/>
    <w:rPr>
      <w:rFonts w:ascii="Arial" w:hAnsi="Arial"/>
      <w:b/>
      <w:sz w:val="28"/>
    </w:rPr>
  </w:style>
  <w:style w:type="paragraph" w:styleId="Header">
    <w:name w:val="header"/>
    <w:basedOn w:val="Normal"/>
    <w:link w:val="HeaderChar"/>
    <w:uiPriority w:val="99"/>
    <w:rsid w:val="00F61DF1"/>
    <w:pPr>
      <w:tabs>
        <w:tab w:val="center" w:pos="4252"/>
        <w:tab w:val="right" w:pos="8504"/>
      </w:tabs>
    </w:pPr>
  </w:style>
  <w:style w:type="character" w:customStyle="1" w:styleId="HeaderChar">
    <w:name w:val="Header Char"/>
    <w:basedOn w:val="DefaultParagraphFont"/>
    <w:link w:val="Header"/>
    <w:uiPriority w:val="99"/>
    <w:rsid w:val="00F61DF1"/>
  </w:style>
  <w:style w:type="paragraph" w:styleId="Footer">
    <w:name w:val="footer"/>
    <w:basedOn w:val="Normal"/>
    <w:link w:val="FooterChar"/>
    <w:rsid w:val="00F61DF1"/>
    <w:pPr>
      <w:tabs>
        <w:tab w:val="center" w:pos="4252"/>
        <w:tab w:val="right" w:pos="8504"/>
      </w:tabs>
    </w:pPr>
  </w:style>
  <w:style w:type="character" w:customStyle="1" w:styleId="FooterChar">
    <w:name w:val="Footer Char"/>
    <w:basedOn w:val="DefaultParagraphFont"/>
    <w:link w:val="Footer"/>
    <w:rsid w:val="00F61DF1"/>
  </w:style>
  <w:style w:type="paragraph" w:styleId="BalloonText">
    <w:name w:val="Balloon Text"/>
    <w:basedOn w:val="Normal"/>
    <w:link w:val="BalloonTextChar"/>
    <w:rsid w:val="00F61DF1"/>
    <w:rPr>
      <w:rFonts w:ascii="Tahoma" w:hAnsi="Tahoma" w:cs="Tahoma"/>
      <w:sz w:val="16"/>
      <w:szCs w:val="16"/>
    </w:rPr>
  </w:style>
  <w:style w:type="character" w:customStyle="1" w:styleId="BalloonTextChar">
    <w:name w:val="Balloon Text Char"/>
    <w:basedOn w:val="DefaultParagraphFont"/>
    <w:link w:val="BalloonText"/>
    <w:rsid w:val="00F61DF1"/>
    <w:rPr>
      <w:rFonts w:ascii="Tahoma" w:hAnsi="Tahoma" w:cs="Tahoma"/>
      <w:sz w:val="16"/>
      <w:szCs w:val="16"/>
    </w:rPr>
  </w:style>
  <w:style w:type="character" w:customStyle="1" w:styleId="Heading8Char">
    <w:name w:val="Heading 8 Char"/>
    <w:basedOn w:val="DefaultParagraphFont"/>
    <w:link w:val="Heading8"/>
    <w:rsid w:val="005900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59009D"/>
    <w:rPr>
      <w:rFonts w:asciiTheme="majorHAnsi" w:eastAsiaTheme="majorEastAsia" w:hAnsiTheme="majorHAnsi" w:cstheme="majorBidi"/>
      <w:i/>
      <w:iCs/>
      <w:color w:val="404040" w:themeColor="text1" w:themeTint="BF"/>
    </w:rPr>
  </w:style>
  <w:style w:type="paragraph" w:customStyle="1" w:styleId="TitNoNumerat">
    <w:name w:val="TitNoNumerat"/>
    <w:basedOn w:val="Tit1NoNum"/>
    <w:next w:val="JECNormal"/>
    <w:qFormat/>
    <w:rsid w:val="00452F7C"/>
    <w:rPr>
      <w:lang w:val="en-US"/>
    </w:rPr>
  </w:style>
  <w:style w:type="paragraph" w:customStyle="1" w:styleId="LListaNostra">
    <w:name w:val="LListaNostra"/>
    <w:basedOn w:val="Normal"/>
    <w:qFormat/>
    <w:rsid w:val="00003818"/>
    <w:pPr>
      <w:numPr>
        <w:numId w:val="15"/>
      </w:numPr>
    </w:pPr>
    <w:rPr>
      <w:lang w:val="en-US"/>
    </w:rPr>
  </w:style>
  <w:style w:type="character" w:styleId="CommentReference">
    <w:name w:val="annotation reference"/>
    <w:basedOn w:val="DefaultParagraphFont"/>
    <w:uiPriority w:val="99"/>
    <w:rsid w:val="00DF500E"/>
    <w:rPr>
      <w:sz w:val="16"/>
      <w:szCs w:val="16"/>
    </w:rPr>
  </w:style>
  <w:style w:type="paragraph" w:styleId="CommentText">
    <w:name w:val="annotation text"/>
    <w:basedOn w:val="Normal"/>
    <w:link w:val="CommentTextChar"/>
    <w:uiPriority w:val="99"/>
    <w:rsid w:val="00DF500E"/>
  </w:style>
  <w:style w:type="character" w:customStyle="1" w:styleId="CommentTextChar">
    <w:name w:val="Comment Text Char"/>
    <w:basedOn w:val="DefaultParagraphFont"/>
    <w:link w:val="CommentText"/>
    <w:uiPriority w:val="99"/>
    <w:rsid w:val="00DF500E"/>
  </w:style>
  <w:style w:type="paragraph" w:styleId="CommentSubject">
    <w:name w:val="annotation subject"/>
    <w:basedOn w:val="CommentText"/>
    <w:next w:val="CommentText"/>
    <w:link w:val="CommentSubjectChar"/>
    <w:rsid w:val="00DF500E"/>
    <w:rPr>
      <w:b/>
      <w:bCs/>
    </w:rPr>
  </w:style>
  <w:style w:type="character" w:customStyle="1" w:styleId="CommentSubjectChar">
    <w:name w:val="Comment Subject Char"/>
    <w:basedOn w:val="CommentTextChar"/>
    <w:link w:val="CommentSubject"/>
    <w:rsid w:val="00DF500E"/>
    <w:rPr>
      <w:b/>
      <w:bCs/>
    </w:rPr>
  </w:style>
  <w:style w:type="table" w:styleId="TableGrid">
    <w:name w:val="Table Grid"/>
    <w:basedOn w:val="TableNormal"/>
    <w:rsid w:val="006E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1AC"/>
    <w:rPr>
      <w:color w:val="0000FF"/>
      <w:u w:val="single"/>
    </w:rPr>
  </w:style>
  <w:style w:type="character" w:customStyle="1" w:styleId="label">
    <w:name w:val="label"/>
    <w:basedOn w:val="DefaultParagraphFont"/>
    <w:rsid w:val="00D241AC"/>
  </w:style>
  <w:style w:type="character" w:customStyle="1" w:styleId="databold">
    <w:name w:val="data_bold"/>
    <w:basedOn w:val="DefaultParagraphFont"/>
    <w:rsid w:val="00D241AC"/>
  </w:style>
  <w:style w:type="paragraph" w:styleId="EndnoteText">
    <w:name w:val="endnote text"/>
    <w:basedOn w:val="Normal"/>
    <w:link w:val="EndnoteTextChar"/>
    <w:rsid w:val="00A272E5"/>
    <w:rPr>
      <w:sz w:val="20"/>
      <w:lang w:val="es-ES" w:eastAsia="en-US"/>
    </w:rPr>
  </w:style>
  <w:style w:type="character" w:customStyle="1" w:styleId="EndnoteTextChar">
    <w:name w:val="Endnote Text Char"/>
    <w:basedOn w:val="DefaultParagraphFont"/>
    <w:link w:val="EndnoteText"/>
    <w:rsid w:val="00A272E5"/>
    <w:rPr>
      <w:lang w:eastAsia="en-US"/>
    </w:rPr>
  </w:style>
  <w:style w:type="paragraph" w:styleId="Revision">
    <w:name w:val="Revision"/>
    <w:hidden/>
    <w:uiPriority w:val="99"/>
    <w:semiHidden/>
    <w:rsid w:val="00762303"/>
    <w:rPr>
      <w:sz w:val="24"/>
      <w:lang w:val="en-GB"/>
    </w:rPr>
  </w:style>
  <w:style w:type="character" w:customStyle="1" w:styleId="JECNormalChar">
    <w:name w:val="JECNormal Char"/>
    <w:basedOn w:val="DefaultParagraphFont"/>
    <w:link w:val="JECNormal"/>
    <w:rsid w:val="009F6B7A"/>
    <w:rPr>
      <w:sz w:val="24"/>
      <w:lang w:val="en-GB"/>
    </w:rPr>
  </w:style>
  <w:style w:type="paragraph" w:customStyle="1" w:styleId="EndNoteBibliography">
    <w:name w:val="EndNote Bibliography"/>
    <w:basedOn w:val="Normal"/>
    <w:link w:val="EndNoteBibliographyChar"/>
    <w:rsid w:val="009F6B7A"/>
    <w:pPr>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JECNormalChar"/>
    <w:link w:val="EndNoteBibliography"/>
    <w:rsid w:val="009F6B7A"/>
    <w:rPr>
      <w:rFonts w:ascii="Calibri" w:eastAsiaTheme="minorHAnsi" w:hAnsi="Calibri" w:cstheme="minorBidi"/>
      <w:noProof/>
      <w:sz w:val="22"/>
      <w:szCs w:val="22"/>
      <w:lang w:val="en-US" w:eastAsia="en-US"/>
    </w:rPr>
  </w:style>
  <w:style w:type="paragraph" w:customStyle="1" w:styleId="EndNoteBibliographyTitle">
    <w:name w:val="EndNote Bibliography Title"/>
    <w:basedOn w:val="Normal"/>
    <w:link w:val="EndNoteBibliographyTitleChar"/>
    <w:rsid w:val="002E106F"/>
    <w:pPr>
      <w:jc w:val="center"/>
    </w:pPr>
    <w:rPr>
      <w:rFonts w:ascii="Calibri" w:hAnsi="Calibri"/>
      <w:noProof/>
      <w:sz w:val="22"/>
      <w:lang w:val="es-ES"/>
    </w:rPr>
  </w:style>
  <w:style w:type="character" w:customStyle="1" w:styleId="EndNoteBibliographyTitleChar">
    <w:name w:val="EndNote Bibliography Title Char"/>
    <w:basedOn w:val="JECNormalChar"/>
    <w:link w:val="EndNoteBibliographyTitle"/>
    <w:rsid w:val="002E106F"/>
    <w:rPr>
      <w:rFonts w:ascii="Calibri" w:hAnsi="Calibri"/>
      <w:noProof/>
      <w:sz w:val="22"/>
      <w:lang w:val="en-GB"/>
    </w:rPr>
  </w:style>
  <w:style w:type="character" w:customStyle="1" w:styleId="oecd-shared-footercopyright-first">
    <w:name w:val="oecd-shared-footer__copyright-first"/>
    <w:basedOn w:val="DefaultParagraphFont"/>
    <w:rsid w:val="006451F3"/>
  </w:style>
  <w:style w:type="character" w:customStyle="1" w:styleId="oecd-shared-footercopyright-second">
    <w:name w:val="oecd-shared-footer__copyright-second"/>
    <w:basedOn w:val="DefaultParagraphFont"/>
    <w:rsid w:val="006451F3"/>
  </w:style>
  <w:style w:type="character" w:styleId="LineNumber">
    <w:name w:val="line number"/>
    <w:basedOn w:val="DefaultParagraphFont"/>
    <w:semiHidden/>
    <w:unhideWhenUsed/>
    <w:rsid w:val="0036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B178A"/>
    <w:rPr>
      <w:sz w:val="24"/>
      <w:lang w:val="en-GB"/>
    </w:rPr>
  </w:style>
  <w:style w:type="paragraph" w:styleId="Heading1">
    <w:name w:val="heading 1"/>
    <w:basedOn w:val="Normal"/>
    <w:next w:val="JECNormal"/>
    <w:qFormat/>
    <w:rsid w:val="00D8740C"/>
    <w:pPr>
      <w:keepNext/>
      <w:spacing w:before="240" w:after="60"/>
      <w:outlineLvl w:val="0"/>
    </w:pPr>
    <w:rPr>
      <w:rFonts w:ascii="Arial" w:hAnsi="Arial"/>
      <w:b/>
      <w:kern w:val="28"/>
      <w:sz w:val="28"/>
    </w:rPr>
  </w:style>
  <w:style w:type="paragraph" w:styleId="Heading2">
    <w:name w:val="heading 2"/>
    <w:basedOn w:val="Normal"/>
    <w:next w:val="JECNormal"/>
    <w:qFormat/>
    <w:rsid w:val="00D8740C"/>
    <w:pPr>
      <w:spacing w:after="240" w:line="360" w:lineRule="exact"/>
      <w:outlineLvl w:val="1"/>
    </w:pPr>
    <w:rPr>
      <w:sz w:val="28"/>
      <w:lang w:val="en-US"/>
    </w:rPr>
  </w:style>
  <w:style w:type="paragraph" w:styleId="Heading3">
    <w:name w:val="heading 3"/>
    <w:basedOn w:val="Normal"/>
    <w:next w:val="JECNormal"/>
    <w:rsid w:val="00D8740C"/>
    <w:pPr>
      <w:keepNext/>
      <w:spacing w:before="240" w:after="60"/>
      <w:outlineLvl w:val="2"/>
    </w:pPr>
    <w:rPr>
      <w:rFonts w:ascii="Arial" w:hAnsi="Arial"/>
    </w:rPr>
  </w:style>
  <w:style w:type="paragraph" w:styleId="Heading4">
    <w:name w:val="heading 4"/>
    <w:basedOn w:val="Normal"/>
    <w:next w:val="Normal"/>
    <w:pPr>
      <w:keepNext/>
      <w:numPr>
        <w:ilvl w:val="3"/>
        <w:numId w:val="4"/>
      </w:numPr>
      <w:spacing w:before="240" w:after="60"/>
      <w:outlineLvl w:val="3"/>
    </w:pPr>
    <w:rPr>
      <w:rFonts w:ascii="Arial" w:hAnsi="Arial"/>
      <w:b/>
    </w:rPr>
  </w:style>
  <w:style w:type="paragraph" w:styleId="Heading8">
    <w:name w:val="heading 8"/>
    <w:basedOn w:val="Normal"/>
    <w:next w:val="Normal"/>
    <w:link w:val="Heading8Char"/>
    <w:unhideWhenUsed/>
    <w:qFormat/>
    <w:rsid w:val="0059009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59009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CNormal">
    <w:name w:val="JECNormal"/>
    <w:basedOn w:val="Normal"/>
    <w:link w:val="JECNormalChar"/>
    <w:qFormat/>
    <w:pPr>
      <w:spacing w:line="480" w:lineRule="auto"/>
      <w:jc w:val="both"/>
    </w:pPr>
  </w:style>
  <w:style w:type="paragraph" w:customStyle="1" w:styleId="IUPACNormal">
    <w:name w:val="IUPACNormal"/>
    <w:basedOn w:val="JECNormal"/>
    <w:autoRedefine/>
    <w:pPr>
      <w:ind w:firstLine="284"/>
    </w:pPr>
  </w:style>
  <w:style w:type="paragraph" w:customStyle="1" w:styleId="tabdreta">
    <w:name w:val="tabdreta"/>
    <w:basedOn w:val="Normal"/>
    <w:next w:val="JECNormal"/>
    <w:qFormat/>
    <w:pPr>
      <w:keepLines/>
      <w:tabs>
        <w:tab w:val="right" w:pos="8505"/>
      </w:tabs>
      <w:spacing w:before="120" w:after="120"/>
      <w:jc w:val="both"/>
    </w:pPr>
    <w:rPr>
      <w:rFonts w:ascii="Times" w:hAnsi="Times"/>
      <w:sz w:val="28"/>
      <w:lang w:val="en-US"/>
    </w:rPr>
  </w:style>
  <w:style w:type="paragraph" w:customStyle="1" w:styleId="Tit1NoNum">
    <w:name w:val="Tit1NoNum"/>
    <w:basedOn w:val="Normal"/>
    <w:next w:val="JECNormal"/>
    <w:rPr>
      <w:rFonts w:ascii="Arial" w:hAnsi="Arial"/>
      <w:b/>
      <w:sz w:val="28"/>
    </w:rPr>
  </w:style>
  <w:style w:type="paragraph" w:styleId="Header">
    <w:name w:val="header"/>
    <w:basedOn w:val="Normal"/>
    <w:link w:val="HeaderChar"/>
    <w:uiPriority w:val="99"/>
    <w:rsid w:val="00F61DF1"/>
    <w:pPr>
      <w:tabs>
        <w:tab w:val="center" w:pos="4252"/>
        <w:tab w:val="right" w:pos="8504"/>
      </w:tabs>
    </w:pPr>
  </w:style>
  <w:style w:type="character" w:customStyle="1" w:styleId="HeaderChar">
    <w:name w:val="Header Char"/>
    <w:basedOn w:val="DefaultParagraphFont"/>
    <w:link w:val="Header"/>
    <w:uiPriority w:val="99"/>
    <w:rsid w:val="00F61DF1"/>
  </w:style>
  <w:style w:type="paragraph" w:styleId="Footer">
    <w:name w:val="footer"/>
    <w:basedOn w:val="Normal"/>
    <w:link w:val="FooterChar"/>
    <w:rsid w:val="00F61DF1"/>
    <w:pPr>
      <w:tabs>
        <w:tab w:val="center" w:pos="4252"/>
        <w:tab w:val="right" w:pos="8504"/>
      </w:tabs>
    </w:pPr>
  </w:style>
  <w:style w:type="character" w:customStyle="1" w:styleId="FooterChar">
    <w:name w:val="Footer Char"/>
    <w:basedOn w:val="DefaultParagraphFont"/>
    <w:link w:val="Footer"/>
    <w:rsid w:val="00F61DF1"/>
  </w:style>
  <w:style w:type="paragraph" w:styleId="BalloonText">
    <w:name w:val="Balloon Text"/>
    <w:basedOn w:val="Normal"/>
    <w:link w:val="BalloonTextChar"/>
    <w:rsid w:val="00F61DF1"/>
    <w:rPr>
      <w:rFonts w:ascii="Tahoma" w:hAnsi="Tahoma" w:cs="Tahoma"/>
      <w:sz w:val="16"/>
      <w:szCs w:val="16"/>
    </w:rPr>
  </w:style>
  <w:style w:type="character" w:customStyle="1" w:styleId="BalloonTextChar">
    <w:name w:val="Balloon Text Char"/>
    <w:basedOn w:val="DefaultParagraphFont"/>
    <w:link w:val="BalloonText"/>
    <w:rsid w:val="00F61DF1"/>
    <w:rPr>
      <w:rFonts w:ascii="Tahoma" w:hAnsi="Tahoma" w:cs="Tahoma"/>
      <w:sz w:val="16"/>
      <w:szCs w:val="16"/>
    </w:rPr>
  </w:style>
  <w:style w:type="character" w:customStyle="1" w:styleId="Heading8Char">
    <w:name w:val="Heading 8 Char"/>
    <w:basedOn w:val="DefaultParagraphFont"/>
    <w:link w:val="Heading8"/>
    <w:rsid w:val="005900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59009D"/>
    <w:rPr>
      <w:rFonts w:asciiTheme="majorHAnsi" w:eastAsiaTheme="majorEastAsia" w:hAnsiTheme="majorHAnsi" w:cstheme="majorBidi"/>
      <w:i/>
      <w:iCs/>
      <w:color w:val="404040" w:themeColor="text1" w:themeTint="BF"/>
    </w:rPr>
  </w:style>
  <w:style w:type="paragraph" w:customStyle="1" w:styleId="TitNoNumerat">
    <w:name w:val="TitNoNumerat"/>
    <w:basedOn w:val="Tit1NoNum"/>
    <w:next w:val="JECNormal"/>
    <w:qFormat/>
    <w:rsid w:val="00452F7C"/>
    <w:rPr>
      <w:lang w:val="en-US"/>
    </w:rPr>
  </w:style>
  <w:style w:type="paragraph" w:customStyle="1" w:styleId="LListaNostra">
    <w:name w:val="LListaNostra"/>
    <w:basedOn w:val="Normal"/>
    <w:qFormat/>
    <w:rsid w:val="00003818"/>
    <w:pPr>
      <w:numPr>
        <w:numId w:val="15"/>
      </w:numPr>
    </w:pPr>
    <w:rPr>
      <w:lang w:val="en-US"/>
    </w:rPr>
  </w:style>
  <w:style w:type="character" w:styleId="CommentReference">
    <w:name w:val="annotation reference"/>
    <w:basedOn w:val="DefaultParagraphFont"/>
    <w:uiPriority w:val="99"/>
    <w:rsid w:val="00DF500E"/>
    <w:rPr>
      <w:sz w:val="16"/>
      <w:szCs w:val="16"/>
    </w:rPr>
  </w:style>
  <w:style w:type="paragraph" w:styleId="CommentText">
    <w:name w:val="annotation text"/>
    <w:basedOn w:val="Normal"/>
    <w:link w:val="CommentTextChar"/>
    <w:uiPriority w:val="99"/>
    <w:rsid w:val="00DF500E"/>
  </w:style>
  <w:style w:type="character" w:customStyle="1" w:styleId="CommentTextChar">
    <w:name w:val="Comment Text Char"/>
    <w:basedOn w:val="DefaultParagraphFont"/>
    <w:link w:val="CommentText"/>
    <w:uiPriority w:val="99"/>
    <w:rsid w:val="00DF500E"/>
  </w:style>
  <w:style w:type="paragraph" w:styleId="CommentSubject">
    <w:name w:val="annotation subject"/>
    <w:basedOn w:val="CommentText"/>
    <w:next w:val="CommentText"/>
    <w:link w:val="CommentSubjectChar"/>
    <w:rsid w:val="00DF500E"/>
    <w:rPr>
      <w:b/>
      <w:bCs/>
    </w:rPr>
  </w:style>
  <w:style w:type="character" w:customStyle="1" w:styleId="CommentSubjectChar">
    <w:name w:val="Comment Subject Char"/>
    <w:basedOn w:val="CommentTextChar"/>
    <w:link w:val="CommentSubject"/>
    <w:rsid w:val="00DF500E"/>
    <w:rPr>
      <w:b/>
      <w:bCs/>
    </w:rPr>
  </w:style>
  <w:style w:type="table" w:styleId="TableGrid">
    <w:name w:val="Table Grid"/>
    <w:basedOn w:val="TableNormal"/>
    <w:rsid w:val="006E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1AC"/>
    <w:rPr>
      <w:color w:val="0000FF"/>
      <w:u w:val="single"/>
    </w:rPr>
  </w:style>
  <w:style w:type="character" w:customStyle="1" w:styleId="label">
    <w:name w:val="label"/>
    <w:basedOn w:val="DefaultParagraphFont"/>
    <w:rsid w:val="00D241AC"/>
  </w:style>
  <w:style w:type="character" w:customStyle="1" w:styleId="databold">
    <w:name w:val="data_bold"/>
    <w:basedOn w:val="DefaultParagraphFont"/>
    <w:rsid w:val="00D241AC"/>
  </w:style>
  <w:style w:type="paragraph" w:styleId="EndnoteText">
    <w:name w:val="endnote text"/>
    <w:basedOn w:val="Normal"/>
    <w:link w:val="EndnoteTextChar"/>
    <w:rsid w:val="00A272E5"/>
    <w:rPr>
      <w:sz w:val="20"/>
      <w:lang w:val="es-ES" w:eastAsia="en-US"/>
    </w:rPr>
  </w:style>
  <w:style w:type="character" w:customStyle="1" w:styleId="EndnoteTextChar">
    <w:name w:val="Endnote Text Char"/>
    <w:basedOn w:val="DefaultParagraphFont"/>
    <w:link w:val="EndnoteText"/>
    <w:rsid w:val="00A272E5"/>
    <w:rPr>
      <w:lang w:eastAsia="en-US"/>
    </w:rPr>
  </w:style>
  <w:style w:type="paragraph" w:styleId="Revision">
    <w:name w:val="Revision"/>
    <w:hidden/>
    <w:uiPriority w:val="99"/>
    <w:semiHidden/>
    <w:rsid w:val="00762303"/>
    <w:rPr>
      <w:sz w:val="24"/>
      <w:lang w:val="en-GB"/>
    </w:rPr>
  </w:style>
  <w:style w:type="character" w:customStyle="1" w:styleId="JECNormalChar">
    <w:name w:val="JECNormal Char"/>
    <w:basedOn w:val="DefaultParagraphFont"/>
    <w:link w:val="JECNormal"/>
    <w:rsid w:val="009F6B7A"/>
    <w:rPr>
      <w:sz w:val="24"/>
      <w:lang w:val="en-GB"/>
    </w:rPr>
  </w:style>
  <w:style w:type="paragraph" w:customStyle="1" w:styleId="EndNoteBibliography">
    <w:name w:val="EndNote Bibliography"/>
    <w:basedOn w:val="Normal"/>
    <w:link w:val="EndNoteBibliographyChar"/>
    <w:rsid w:val="009F6B7A"/>
    <w:pPr>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JECNormalChar"/>
    <w:link w:val="EndNoteBibliography"/>
    <w:rsid w:val="009F6B7A"/>
    <w:rPr>
      <w:rFonts w:ascii="Calibri" w:eastAsiaTheme="minorHAnsi" w:hAnsi="Calibri" w:cstheme="minorBidi"/>
      <w:noProof/>
      <w:sz w:val="22"/>
      <w:szCs w:val="22"/>
      <w:lang w:val="en-US" w:eastAsia="en-US"/>
    </w:rPr>
  </w:style>
  <w:style w:type="paragraph" w:customStyle="1" w:styleId="EndNoteBibliographyTitle">
    <w:name w:val="EndNote Bibliography Title"/>
    <w:basedOn w:val="Normal"/>
    <w:link w:val="EndNoteBibliographyTitleChar"/>
    <w:rsid w:val="002E106F"/>
    <w:pPr>
      <w:jc w:val="center"/>
    </w:pPr>
    <w:rPr>
      <w:rFonts w:ascii="Calibri" w:hAnsi="Calibri"/>
      <w:noProof/>
      <w:sz w:val="22"/>
      <w:lang w:val="es-ES"/>
    </w:rPr>
  </w:style>
  <w:style w:type="character" w:customStyle="1" w:styleId="EndNoteBibliographyTitleChar">
    <w:name w:val="EndNote Bibliography Title Char"/>
    <w:basedOn w:val="JECNormalChar"/>
    <w:link w:val="EndNoteBibliographyTitle"/>
    <w:rsid w:val="002E106F"/>
    <w:rPr>
      <w:rFonts w:ascii="Calibri" w:hAnsi="Calibri"/>
      <w:noProof/>
      <w:sz w:val="22"/>
      <w:lang w:val="en-GB"/>
    </w:rPr>
  </w:style>
  <w:style w:type="character" w:customStyle="1" w:styleId="oecd-shared-footercopyright-first">
    <w:name w:val="oecd-shared-footer__copyright-first"/>
    <w:basedOn w:val="DefaultParagraphFont"/>
    <w:rsid w:val="006451F3"/>
  </w:style>
  <w:style w:type="character" w:customStyle="1" w:styleId="oecd-shared-footercopyright-second">
    <w:name w:val="oecd-shared-footer__copyright-second"/>
    <w:basedOn w:val="DefaultParagraphFont"/>
    <w:rsid w:val="006451F3"/>
  </w:style>
  <w:style w:type="character" w:styleId="LineNumber">
    <w:name w:val="line number"/>
    <w:basedOn w:val="DefaultParagraphFont"/>
    <w:semiHidden/>
    <w:unhideWhenUsed/>
    <w:rsid w:val="0036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5126">
      <w:bodyDiv w:val="1"/>
      <w:marLeft w:val="0"/>
      <w:marRight w:val="0"/>
      <w:marTop w:val="0"/>
      <w:marBottom w:val="0"/>
      <w:divBdr>
        <w:top w:val="none" w:sz="0" w:space="0" w:color="auto"/>
        <w:left w:val="none" w:sz="0" w:space="0" w:color="auto"/>
        <w:bottom w:val="none" w:sz="0" w:space="0" w:color="auto"/>
        <w:right w:val="none" w:sz="0" w:space="0" w:color="auto"/>
      </w:divBdr>
    </w:div>
    <w:div w:id="1455324482">
      <w:bodyDiv w:val="1"/>
      <w:marLeft w:val="0"/>
      <w:marRight w:val="0"/>
      <w:marTop w:val="0"/>
      <w:marBottom w:val="0"/>
      <w:divBdr>
        <w:top w:val="none" w:sz="0" w:space="0" w:color="auto"/>
        <w:left w:val="none" w:sz="0" w:space="0" w:color="auto"/>
        <w:bottom w:val="none" w:sz="0" w:space="0" w:color="auto"/>
        <w:right w:val="none" w:sz="0" w:space="0" w:color="auto"/>
      </w:divBdr>
      <w:divsChild>
        <w:div w:id="194513599">
          <w:marLeft w:val="0"/>
          <w:marRight w:val="0"/>
          <w:marTop w:val="0"/>
          <w:marBottom w:val="0"/>
          <w:divBdr>
            <w:top w:val="none" w:sz="0" w:space="0" w:color="auto"/>
            <w:left w:val="none" w:sz="0" w:space="0" w:color="auto"/>
            <w:bottom w:val="none" w:sz="0" w:space="0" w:color="auto"/>
            <w:right w:val="none" w:sz="0" w:space="0" w:color="auto"/>
          </w:divBdr>
          <w:divsChild>
            <w:div w:id="523326860">
              <w:marLeft w:val="0"/>
              <w:marRight w:val="0"/>
              <w:marTop w:val="0"/>
              <w:marBottom w:val="0"/>
              <w:divBdr>
                <w:top w:val="none" w:sz="0" w:space="0" w:color="auto"/>
                <w:left w:val="none" w:sz="0" w:space="0" w:color="auto"/>
                <w:bottom w:val="none" w:sz="0" w:space="0" w:color="auto"/>
                <w:right w:val="none" w:sz="0" w:space="0" w:color="auto"/>
              </w:divBdr>
            </w:div>
            <w:div w:id="1393000213">
              <w:marLeft w:val="0"/>
              <w:marRight w:val="0"/>
              <w:marTop w:val="0"/>
              <w:marBottom w:val="0"/>
              <w:divBdr>
                <w:top w:val="none" w:sz="0" w:space="0" w:color="auto"/>
                <w:left w:val="none" w:sz="0" w:space="0" w:color="auto"/>
                <w:bottom w:val="none" w:sz="0" w:space="0" w:color="auto"/>
                <w:right w:val="none" w:sz="0" w:space="0" w:color="auto"/>
              </w:divBdr>
              <w:divsChild>
                <w:div w:id="576744831">
                  <w:marLeft w:val="0"/>
                  <w:marRight w:val="0"/>
                  <w:marTop w:val="0"/>
                  <w:marBottom w:val="0"/>
                  <w:divBdr>
                    <w:top w:val="none" w:sz="0" w:space="0" w:color="auto"/>
                    <w:left w:val="none" w:sz="0" w:space="0" w:color="auto"/>
                    <w:bottom w:val="none" w:sz="0" w:space="0" w:color="auto"/>
                    <w:right w:val="none" w:sz="0" w:space="0" w:color="auto"/>
                  </w:divBdr>
                </w:div>
              </w:divsChild>
            </w:div>
            <w:div w:id="18569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lantillesWord\LEG2017.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8DAB-25E0-4B45-A72F-54EAF13F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LEG2017.dotm</Template>
  <TotalTime>1</TotalTime>
  <Pages>46</Pages>
  <Words>45584</Words>
  <Characters>259834</Characters>
  <Application>Microsoft Office Word</Application>
  <DocSecurity>0</DocSecurity>
  <Lines>2165</Lines>
  <Paragraphs>609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…Títol article</vt:lpstr>
      <vt:lpstr>…Títol article</vt:lpstr>
      <vt:lpstr>…Títol article</vt:lpstr>
    </vt:vector>
  </TitlesOfParts>
  <Company>Curie</Company>
  <LinksUpToDate>false</LinksUpToDate>
  <CharactersWithSpaces>304809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article</dc:title>
  <dc:creator>Ur_Josep</dc:creator>
  <cp:lastModifiedBy>Salaun, Pascal</cp:lastModifiedBy>
  <cp:revision>2</cp:revision>
  <cp:lastPrinted>2017-05-31T12:42:00Z</cp:lastPrinted>
  <dcterms:created xsi:type="dcterms:W3CDTF">2018-07-06T11:15:00Z</dcterms:created>
  <dcterms:modified xsi:type="dcterms:W3CDTF">2018-07-06T11:15:00Z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