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C64" w:rsidRPr="004A0AE0" w:rsidRDefault="00707B24" w:rsidP="002F5D19">
      <w:pPr>
        <w:rPr>
          <w:color w:val="000000"/>
        </w:rPr>
      </w:pPr>
      <w:r w:rsidRPr="004A0AE0">
        <w:rPr>
          <w:noProof/>
          <w:color w:val="000000"/>
        </w:rPr>
        <w:drawing>
          <wp:inline distT="0" distB="0" distL="0" distR="0">
            <wp:extent cx="4840605" cy="561975"/>
            <wp:effectExtent l="0" t="0" r="0" b="0"/>
            <wp:docPr id="1" name="Picture 1" descr="WIREs-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IREs-header"/>
                    <pic:cNvPicPr>
                      <a:picLocks/>
                    </pic:cNvPicPr>
                  </pic:nvPicPr>
                  <pic:blipFill>
                    <a:blip r:embed="rId7">
                      <a:extLst>
                        <a:ext uri="{28A0092B-C50C-407E-A947-70E740481C1C}">
                          <a14:useLocalDpi xmlns:a14="http://schemas.microsoft.com/office/drawing/2010/main" val="0"/>
                        </a:ext>
                      </a:extLst>
                    </a:blip>
                    <a:srcRect t="21053" b="16843"/>
                    <a:stretch>
                      <a:fillRect/>
                    </a:stretch>
                  </pic:blipFill>
                  <pic:spPr bwMode="auto">
                    <a:xfrm>
                      <a:off x="0" y="0"/>
                      <a:ext cx="4840605" cy="561975"/>
                    </a:xfrm>
                    <a:prstGeom prst="rect">
                      <a:avLst/>
                    </a:prstGeom>
                    <a:noFill/>
                    <a:ln>
                      <a:noFill/>
                    </a:ln>
                  </pic:spPr>
                </pic:pic>
              </a:graphicData>
            </a:graphic>
          </wp:inline>
        </w:drawing>
      </w:r>
    </w:p>
    <w:p w:rsidR="00EE1464" w:rsidRPr="004A0AE0" w:rsidRDefault="00EE1464">
      <w:pPr>
        <w:rPr>
          <w:b/>
          <w:color w:val="000000"/>
        </w:rPr>
      </w:pPr>
    </w:p>
    <w:p w:rsidR="009E7559" w:rsidRPr="009E7559" w:rsidRDefault="005F5E7D" w:rsidP="009E7559">
      <w:pPr>
        <w:spacing w:line="360" w:lineRule="auto"/>
        <w:rPr>
          <w:b/>
          <w:color w:val="000000"/>
          <w:sz w:val="44"/>
          <w:szCs w:val="44"/>
          <w:lang w:val="en-US"/>
        </w:rPr>
      </w:pPr>
      <w:r w:rsidRPr="004A0AE0">
        <w:rPr>
          <w:color w:val="000000"/>
        </w:rPr>
        <w:t xml:space="preserve">Article </w:t>
      </w:r>
      <w:r w:rsidR="00A87F46" w:rsidRPr="004A0AE0">
        <w:rPr>
          <w:color w:val="000000"/>
        </w:rPr>
        <w:t>T</w:t>
      </w:r>
      <w:r w:rsidRPr="004A0AE0">
        <w:rPr>
          <w:color w:val="000000"/>
        </w:rPr>
        <w:t xml:space="preserve">itle:  </w:t>
      </w:r>
      <w:r w:rsidR="009E7559" w:rsidRPr="009E7559">
        <w:rPr>
          <w:b/>
          <w:color w:val="000000"/>
          <w:sz w:val="44"/>
          <w:szCs w:val="44"/>
          <w:lang w:val="en-US"/>
        </w:rPr>
        <w:t>The complex enzymology of mRNA decapping: enzymes of four clas</w:t>
      </w:r>
      <w:r w:rsidR="009E7559">
        <w:rPr>
          <w:b/>
          <w:color w:val="000000"/>
          <w:sz w:val="44"/>
          <w:szCs w:val="44"/>
          <w:lang w:val="en-US"/>
        </w:rPr>
        <w:t>ses cleave pyrophosphate bonds</w:t>
      </w:r>
    </w:p>
    <w:p w:rsidR="005F5E7D" w:rsidRPr="004A0AE0" w:rsidRDefault="005F5E7D" w:rsidP="00F304EE">
      <w:pPr>
        <w:spacing w:line="360" w:lineRule="auto"/>
        <w:rPr>
          <w:color w:val="000000"/>
        </w:rPr>
      </w:pPr>
    </w:p>
    <w:p w:rsidR="005F5E7D" w:rsidRPr="004A0AE0" w:rsidRDefault="005F5E7D" w:rsidP="005F5E7D">
      <w:pPr>
        <w:spacing w:after="0"/>
        <w:rPr>
          <w:b/>
          <w:color w:val="000000"/>
          <w:sz w:val="28"/>
          <w:szCs w:val="28"/>
        </w:rPr>
      </w:pPr>
    </w:p>
    <w:p w:rsidR="00B642A0" w:rsidRPr="004A0AE0" w:rsidRDefault="008D28EC" w:rsidP="000D7B89">
      <w:pPr>
        <w:spacing w:after="0"/>
        <w:rPr>
          <w:b/>
          <w:color w:val="000000"/>
          <w:sz w:val="28"/>
          <w:szCs w:val="28"/>
        </w:rPr>
        <w:sectPr w:rsidR="00B642A0" w:rsidRPr="004A0AE0" w:rsidSect="00FB0C64">
          <w:footerReference w:type="even" r:id="rId8"/>
          <w:footerReference w:type="default" r:id="rId9"/>
          <w:pgSz w:w="11906" w:h="16838"/>
          <w:pgMar w:top="1440" w:right="1440" w:bottom="1440" w:left="1440" w:header="708" w:footer="708" w:gutter="0"/>
          <w:cols w:space="708"/>
          <w:docGrid w:linePitch="360"/>
        </w:sectPr>
      </w:pPr>
      <w:r w:rsidRPr="004A0AE0">
        <w:rPr>
          <w:b/>
          <w:color w:val="000000"/>
          <w:sz w:val="28"/>
          <w:szCs w:val="28"/>
        </w:rPr>
        <w:t xml:space="preserve">Article </w:t>
      </w:r>
      <w:r w:rsidR="00A87F46" w:rsidRPr="004A0AE0">
        <w:rPr>
          <w:b/>
          <w:color w:val="000000"/>
          <w:sz w:val="28"/>
          <w:szCs w:val="28"/>
        </w:rPr>
        <w:t>T</w:t>
      </w:r>
      <w:r w:rsidRPr="004A0AE0">
        <w:rPr>
          <w:b/>
          <w:color w:val="000000"/>
          <w:sz w:val="28"/>
          <w:szCs w:val="28"/>
        </w:rPr>
        <w:t>ype</w:t>
      </w:r>
      <w:r w:rsidR="005F5E7D" w:rsidRPr="004A0AE0">
        <w:rPr>
          <w:b/>
          <w:color w:val="000000"/>
          <w:sz w:val="28"/>
          <w:szCs w:val="28"/>
        </w:rPr>
        <w:t>:</w:t>
      </w:r>
      <w:r w:rsidR="00F304EE" w:rsidRPr="004A0AE0">
        <w:rPr>
          <w:b/>
          <w:color w:val="000000"/>
          <w:sz w:val="28"/>
          <w:szCs w:val="28"/>
        </w:rPr>
        <w:t xml:space="preserve"> Advanced Review</w:t>
      </w:r>
    </w:p>
    <w:p w:rsidR="00B642A0" w:rsidRPr="004A0AE0" w:rsidRDefault="00707B24" w:rsidP="000D7B89">
      <w:pPr>
        <w:spacing w:after="0"/>
        <w:rPr>
          <w:b/>
          <w:color w:val="000000"/>
          <w:sz w:val="28"/>
          <w:szCs w:val="28"/>
        </w:rPr>
      </w:pPr>
      <w:r w:rsidRPr="004A0AE0">
        <w:rPr>
          <w:b/>
          <w:noProof/>
          <w:color w:val="000000"/>
          <w:sz w:val="28"/>
          <w:szCs w:val="28"/>
        </w:rPr>
        <w:drawing>
          <wp:inline distT="0" distB="0" distL="0" distR="0">
            <wp:extent cx="813435" cy="2768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435" cy="276860"/>
                    </a:xfrm>
                    <a:prstGeom prst="rect">
                      <a:avLst/>
                    </a:prstGeom>
                    <a:noFill/>
                    <a:ln>
                      <a:noFill/>
                    </a:ln>
                  </pic:spPr>
                </pic:pic>
              </a:graphicData>
            </a:graphic>
          </wp:inline>
        </w:drawing>
      </w:r>
    </w:p>
    <w:p w:rsidR="001A3DEC" w:rsidRPr="004A0AE0" w:rsidRDefault="00707B24" w:rsidP="001A3DEC">
      <w:pPr>
        <w:spacing w:after="0"/>
        <w:rPr>
          <w:b/>
          <w:color w:val="000000"/>
          <w:sz w:val="28"/>
          <w:szCs w:val="28"/>
        </w:rPr>
      </w:pPr>
      <w:r w:rsidRPr="004A0AE0">
        <w:rPr>
          <w:b/>
          <w:noProof/>
          <w:color w:val="000000"/>
          <w:sz w:val="28"/>
          <w:szCs w:val="28"/>
        </w:rPr>
        <w:drawing>
          <wp:inline distT="0" distB="0" distL="0" distR="0">
            <wp:extent cx="1501775" cy="27686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1775" cy="276860"/>
                    </a:xfrm>
                    <a:prstGeom prst="rect">
                      <a:avLst/>
                    </a:prstGeom>
                    <a:noFill/>
                    <a:ln>
                      <a:noFill/>
                    </a:ln>
                  </pic:spPr>
                </pic:pic>
              </a:graphicData>
            </a:graphic>
          </wp:inline>
        </w:drawing>
      </w:r>
    </w:p>
    <w:p w:rsidR="004B752B" w:rsidRPr="004A0AE0" w:rsidRDefault="00707B24" w:rsidP="000D7B89">
      <w:pPr>
        <w:spacing w:after="0"/>
        <w:rPr>
          <w:b/>
          <w:color w:val="000000"/>
          <w:sz w:val="28"/>
          <w:szCs w:val="28"/>
        </w:rPr>
      </w:pPr>
      <w:r w:rsidRPr="004A0AE0">
        <w:rPr>
          <w:b/>
          <w:noProof/>
          <w:color w:val="000000"/>
          <w:sz w:val="28"/>
          <w:szCs w:val="28"/>
        </w:rPr>
        <w:drawing>
          <wp:inline distT="0" distB="0" distL="0" distR="0">
            <wp:extent cx="738505" cy="27686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505" cy="276860"/>
                    </a:xfrm>
                    <a:prstGeom prst="rect">
                      <a:avLst/>
                    </a:prstGeom>
                    <a:noFill/>
                    <a:ln>
                      <a:noFill/>
                    </a:ln>
                  </pic:spPr>
                </pic:pic>
              </a:graphicData>
            </a:graphic>
          </wp:inline>
        </w:drawing>
      </w:r>
    </w:p>
    <w:p w:rsidR="001A3DEC" w:rsidRPr="004A0AE0" w:rsidRDefault="00707B24" w:rsidP="001A3DEC">
      <w:pPr>
        <w:spacing w:after="0"/>
        <w:rPr>
          <w:b/>
          <w:color w:val="000000"/>
          <w:sz w:val="28"/>
          <w:szCs w:val="28"/>
        </w:rPr>
      </w:pPr>
      <w:r w:rsidRPr="004A0AE0">
        <w:rPr>
          <w:b/>
          <w:noProof/>
          <w:color w:val="000000"/>
          <w:sz w:val="28"/>
          <w:szCs w:val="28"/>
        </w:rPr>
        <w:drawing>
          <wp:inline distT="0" distB="0" distL="0" distR="0">
            <wp:extent cx="1233170" cy="27686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276860"/>
                    </a:xfrm>
                    <a:prstGeom prst="rect">
                      <a:avLst/>
                    </a:prstGeom>
                    <a:noFill/>
                    <a:ln>
                      <a:noFill/>
                    </a:ln>
                  </pic:spPr>
                </pic:pic>
              </a:graphicData>
            </a:graphic>
          </wp:inline>
        </w:drawing>
      </w:r>
    </w:p>
    <w:p w:rsidR="00B642A0" w:rsidRPr="004A0AE0" w:rsidRDefault="00707B24" w:rsidP="000D7B89">
      <w:pPr>
        <w:spacing w:after="0"/>
        <w:rPr>
          <w:b/>
          <w:color w:val="000000"/>
          <w:sz w:val="28"/>
          <w:szCs w:val="28"/>
        </w:rPr>
      </w:pPr>
      <w:r w:rsidRPr="004A0AE0">
        <w:rPr>
          <w:b/>
          <w:noProof/>
          <w:color w:val="000000"/>
          <w:sz w:val="28"/>
          <w:szCs w:val="28"/>
        </w:rPr>
        <w:drawing>
          <wp:inline distT="0" distB="0" distL="0" distR="0">
            <wp:extent cx="939800" cy="2768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800" cy="276860"/>
                    </a:xfrm>
                    <a:prstGeom prst="rect">
                      <a:avLst/>
                    </a:prstGeom>
                    <a:noFill/>
                    <a:ln>
                      <a:noFill/>
                    </a:ln>
                  </pic:spPr>
                </pic:pic>
              </a:graphicData>
            </a:graphic>
          </wp:inline>
        </w:drawing>
      </w:r>
    </w:p>
    <w:p w:rsidR="004B752B" w:rsidRPr="004A0AE0" w:rsidRDefault="00707B24" w:rsidP="000D7B89">
      <w:pPr>
        <w:spacing w:after="0"/>
        <w:rPr>
          <w:b/>
          <w:color w:val="000000"/>
          <w:sz w:val="28"/>
          <w:szCs w:val="28"/>
        </w:rPr>
      </w:pPr>
      <w:r w:rsidRPr="004A0AE0">
        <w:rPr>
          <w:b/>
          <w:noProof/>
          <w:color w:val="000000"/>
          <w:sz w:val="28"/>
          <w:szCs w:val="28"/>
        </w:rPr>
        <w:drawing>
          <wp:inline distT="0" distB="0" distL="0" distR="0">
            <wp:extent cx="1409065" cy="27686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065" cy="276860"/>
                    </a:xfrm>
                    <a:prstGeom prst="rect">
                      <a:avLst/>
                    </a:prstGeom>
                    <a:noFill/>
                    <a:ln>
                      <a:noFill/>
                    </a:ln>
                  </pic:spPr>
                </pic:pic>
              </a:graphicData>
            </a:graphic>
          </wp:inline>
        </w:drawing>
      </w:r>
    </w:p>
    <w:p w:rsidR="00B642A0" w:rsidRPr="004A0AE0" w:rsidRDefault="00B642A0" w:rsidP="000D7B89">
      <w:pPr>
        <w:spacing w:after="0"/>
        <w:rPr>
          <w:b/>
          <w:color w:val="000000"/>
          <w:sz w:val="28"/>
          <w:szCs w:val="28"/>
        </w:rPr>
        <w:sectPr w:rsidR="00B642A0" w:rsidRPr="004A0AE0" w:rsidSect="001A3DEC">
          <w:type w:val="continuous"/>
          <w:pgSz w:w="11906" w:h="16838"/>
          <w:pgMar w:top="1440" w:right="1440" w:bottom="1440" w:left="1440" w:header="708" w:footer="708" w:gutter="0"/>
          <w:cols w:num="3" w:space="720"/>
          <w:docGrid w:linePitch="360"/>
        </w:sectPr>
      </w:pPr>
    </w:p>
    <w:p w:rsidR="004B752B" w:rsidRPr="004A0AE0" w:rsidRDefault="004B752B" w:rsidP="000D7B89">
      <w:pPr>
        <w:spacing w:after="0"/>
        <w:rPr>
          <w:b/>
          <w:color w:val="000000"/>
          <w:sz w:val="28"/>
          <w:szCs w:val="28"/>
        </w:rPr>
      </w:pPr>
    </w:p>
    <w:p w:rsidR="000D7B89" w:rsidRPr="004A0AE0" w:rsidRDefault="000D7B89" w:rsidP="000D7B89">
      <w:pPr>
        <w:spacing w:after="0"/>
        <w:rPr>
          <w:b/>
          <w:color w:val="000000"/>
          <w:sz w:val="28"/>
          <w:szCs w:val="28"/>
        </w:rPr>
      </w:pPr>
      <w:r w:rsidRPr="004A0AE0">
        <w:rPr>
          <w:b/>
          <w:color w:val="000000"/>
          <w:sz w:val="28"/>
          <w:szCs w:val="28"/>
        </w:rPr>
        <w:t>Authors:</w:t>
      </w:r>
      <w:r w:rsidR="003641A3" w:rsidRPr="004A0AE0">
        <w:rPr>
          <w:b/>
          <w:color w:val="000000"/>
          <w:sz w:val="28"/>
          <w:szCs w:val="28"/>
        </w:rPr>
        <w:t xml:space="preserve"> </w:t>
      </w:r>
    </w:p>
    <w:p w:rsidR="00D5572F" w:rsidRPr="004A0AE0" w:rsidRDefault="00D5572F" w:rsidP="00D5572F">
      <w:pP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tblGrid>
      <w:tr w:rsidR="00D5572F" w:rsidRPr="004A0AE0" w:rsidTr="001A13C8">
        <w:trPr>
          <w:trHeight w:val="530"/>
        </w:trPr>
        <w:tc>
          <w:tcPr>
            <w:tcW w:w="8118" w:type="dxa"/>
          </w:tcPr>
          <w:p w:rsidR="00D5572F" w:rsidRPr="004A0AE0" w:rsidRDefault="00D5572F" w:rsidP="001A13C8">
            <w:pPr>
              <w:spacing w:after="0" w:line="240" w:lineRule="auto"/>
              <w:rPr>
                <w:b/>
                <w:color w:val="000000"/>
              </w:rPr>
            </w:pPr>
            <w:r w:rsidRPr="004A0AE0">
              <w:rPr>
                <w:b/>
                <w:color w:val="000000"/>
              </w:rPr>
              <w:t>First author</w:t>
            </w:r>
            <w:r w:rsidR="00F304EE" w:rsidRPr="004A0AE0">
              <w:rPr>
                <w:b/>
                <w:color w:val="000000"/>
              </w:rPr>
              <w:t xml:space="preserve"> (*)</w:t>
            </w:r>
          </w:p>
          <w:p w:rsidR="00F304EE" w:rsidRPr="004A0AE0" w:rsidRDefault="00F304EE" w:rsidP="00F304EE">
            <w:pPr>
              <w:spacing w:after="0" w:line="240" w:lineRule="auto"/>
              <w:rPr>
                <w:color w:val="000000"/>
              </w:rPr>
            </w:pPr>
            <w:r w:rsidRPr="004A0AE0">
              <w:rPr>
                <w:color w:val="000000"/>
              </w:rPr>
              <w:t xml:space="preserve">Susanne Kramer, ORCID ID 0000-0002-6302-2560, Cell and Developmental Biology, Biocenter, University of Würzburg, Germany, </w:t>
            </w:r>
            <w:hyperlink r:id="rId16" w:history="1">
              <w:r w:rsidRPr="004A0AE0">
                <w:rPr>
                  <w:rStyle w:val="Hyperlink"/>
                  <w:color w:val="000000"/>
                </w:rPr>
                <w:t>susanne.kramer@uni-wuerzburg.de</w:t>
              </w:r>
            </w:hyperlink>
            <w:r w:rsidRPr="004A0AE0">
              <w:rPr>
                <w:color w:val="000000"/>
              </w:rPr>
              <w:t>, no conflict of interest</w:t>
            </w:r>
          </w:p>
          <w:p w:rsidR="00D5572F" w:rsidRPr="004A0AE0" w:rsidRDefault="00D5572F" w:rsidP="001A13C8">
            <w:pPr>
              <w:spacing w:after="0" w:line="240" w:lineRule="auto"/>
              <w:rPr>
                <w:color w:val="000000"/>
              </w:rPr>
            </w:pPr>
          </w:p>
        </w:tc>
      </w:tr>
      <w:tr w:rsidR="00D5572F" w:rsidRPr="004A0AE0" w:rsidTr="001A13C8">
        <w:trPr>
          <w:trHeight w:val="530"/>
        </w:trPr>
        <w:tc>
          <w:tcPr>
            <w:tcW w:w="8118" w:type="dxa"/>
          </w:tcPr>
          <w:p w:rsidR="00D5572F" w:rsidRPr="004A0AE0" w:rsidRDefault="00D5572F" w:rsidP="001A13C8">
            <w:pPr>
              <w:spacing w:after="0" w:line="240" w:lineRule="auto"/>
              <w:rPr>
                <w:b/>
                <w:color w:val="000000"/>
              </w:rPr>
            </w:pPr>
            <w:r w:rsidRPr="004A0AE0">
              <w:rPr>
                <w:b/>
                <w:color w:val="000000"/>
              </w:rPr>
              <w:t>Second author</w:t>
            </w:r>
          </w:p>
          <w:p w:rsidR="00F304EE" w:rsidRPr="004A0AE0" w:rsidRDefault="00D22A35" w:rsidP="00F304EE">
            <w:pPr>
              <w:spacing w:after="0" w:line="240" w:lineRule="auto"/>
              <w:rPr>
                <w:color w:val="000000"/>
              </w:rPr>
            </w:pPr>
            <w:r w:rsidRPr="004A0AE0">
              <w:rPr>
                <w:color w:val="000000"/>
              </w:rPr>
              <w:t>Alexander G.</w:t>
            </w:r>
            <w:r w:rsidR="00F304EE" w:rsidRPr="004A0AE0">
              <w:rPr>
                <w:color w:val="000000"/>
              </w:rPr>
              <w:t xml:space="preserve"> McLennan, ORCID ID 0000-0002-8057-2222</w:t>
            </w:r>
            <w:r w:rsidR="00D8439C" w:rsidRPr="004A0AE0">
              <w:rPr>
                <w:color w:val="000000"/>
              </w:rPr>
              <w:t xml:space="preserve">, </w:t>
            </w:r>
            <w:r w:rsidRPr="004A0AE0">
              <w:rPr>
                <w:color w:val="000000"/>
              </w:rPr>
              <w:t xml:space="preserve">Department of Biochemistry, Institute of Integrative Biology, </w:t>
            </w:r>
            <w:r w:rsidR="00D8439C" w:rsidRPr="004A0AE0">
              <w:rPr>
                <w:color w:val="000000"/>
              </w:rPr>
              <w:t>University of Liverpo</w:t>
            </w:r>
            <w:r w:rsidR="00F304EE" w:rsidRPr="004A0AE0">
              <w:rPr>
                <w:color w:val="000000"/>
              </w:rPr>
              <w:t xml:space="preserve">ol, UK </w:t>
            </w:r>
            <w:hyperlink r:id="rId17" w:history="1">
              <w:r w:rsidR="00F304EE" w:rsidRPr="004A0AE0">
                <w:rPr>
                  <w:rStyle w:val="Hyperlink"/>
                  <w:color w:val="000000"/>
                </w:rPr>
                <w:t>A.G.Mclennan@liverpool.ac.uk</w:t>
              </w:r>
            </w:hyperlink>
            <w:r w:rsidR="00D8439C" w:rsidRPr="004A0AE0">
              <w:rPr>
                <w:color w:val="000000"/>
              </w:rPr>
              <w:t>, no conflic</w:t>
            </w:r>
            <w:r w:rsidR="00F304EE" w:rsidRPr="004A0AE0">
              <w:rPr>
                <w:color w:val="000000"/>
              </w:rPr>
              <w:t>t of interest</w:t>
            </w:r>
          </w:p>
          <w:p w:rsidR="00D5572F" w:rsidRPr="004A0AE0" w:rsidRDefault="00D5572F" w:rsidP="001A13C8">
            <w:pPr>
              <w:spacing w:after="0" w:line="240" w:lineRule="auto"/>
              <w:rPr>
                <w:color w:val="000000"/>
              </w:rPr>
            </w:pPr>
          </w:p>
        </w:tc>
      </w:tr>
    </w:tbl>
    <w:p w:rsidR="00443C29" w:rsidRPr="004A0AE0" w:rsidRDefault="00443C29">
      <w:pPr>
        <w:rPr>
          <w:color w:val="000000"/>
        </w:rPr>
      </w:pPr>
    </w:p>
    <w:p w:rsidR="00443C29" w:rsidRPr="004A0AE0" w:rsidRDefault="009E7559">
      <w:pPr>
        <w:rPr>
          <w:b/>
          <w:color w:val="000000"/>
        </w:rPr>
      </w:pPr>
      <w:r>
        <w:rPr>
          <w:b/>
          <w:color w:val="000000"/>
        </w:rPr>
        <w:br w:type="page"/>
      </w:r>
      <w:r w:rsidR="002D18FB" w:rsidRPr="004A0AE0">
        <w:rPr>
          <w:b/>
          <w:color w:val="000000"/>
        </w:rPr>
        <w:lastRenderedPageBreak/>
        <w:t>Abstract</w:t>
      </w:r>
    </w:p>
    <w:p w:rsidR="002C2419" w:rsidRPr="004A0AE0" w:rsidRDefault="00E33ED2" w:rsidP="00627F54">
      <w:pPr>
        <w:spacing w:line="360" w:lineRule="auto"/>
        <w:jc w:val="both"/>
        <w:rPr>
          <w:color w:val="000000"/>
        </w:rPr>
      </w:pPr>
      <w:r w:rsidRPr="004A0AE0">
        <w:rPr>
          <w:color w:val="000000"/>
        </w:rPr>
        <w:t xml:space="preserve">The </w:t>
      </w:r>
      <w:r w:rsidR="008730AF" w:rsidRPr="004A0AE0">
        <w:rPr>
          <w:color w:val="000000"/>
        </w:rPr>
        <w:t>5′</w:t>
      </w:r>
      <w:r w:rsidR="00A023D7" w:rsidRPr="004A0AE0">
        <w:rPr>
          <w:color w:val="000000"/>
        </w:rPr>
        <w:t xml:space="preserve"> ends of</w:t>
      </w:r>
      <w:r w:rsidR="004F56A9" w:rsidRPr="004A0AE0">
        <w:rPr>
          <w:color w:val="000000"/>
        </w:rPr>
        <w:t xml:space="preserve"> most</w:t>
      </w:r>
      <w:r w:rsidR="00A023D7" w:rsidRPr="004A0AE0">
        <w:rPr>
          <w:color w:val="000000"/>
        </w:rPr>
        <w:t xml:space="preserve"> RNAs are chemically modified to </w:t>
      </w:r>
      <w:r w:rsidR="00C66CF6" w:rsidRPr="004A0AE0">
        <w:rPr>
          <w:color w:val="000000"/>
        </w:rPr>
        <w:t xml:space="preserve">enable protection from nucleases. In bacteria, this is often achieved by keeping the triphosphate </w:t>
      </w:r>
      <w:r w:rsidRPr="004A0AE0">
        <w:rPr>
          <w:color w:val="000000"/>
        </w:rPr>
        <w:t xml:space="preserve">terminus </w:t>
      </w:r>
      <w:r w:rsidR="00E1729F" w:rsidRPr="004A0AE0">
        <w:rPr>
          <w:color w:val="000000"/>
        </w:rPr>
        <w:t>originating from transcription</w:t>
      </w:r>
      <w:r w:rsidRPr="004A0AE0">
        <w:rPr>
          <w:color w:val="000000"/>
        </w:rPr>
        <w:t>al</w:t>
      </w:r>
      <w:r w:rsidR="00E1729F" w:rsidRPr="004A0AE0">
        <w:rPr>
          <w:color w:val="000000"/>
        </w:rPr>
        <w:t xml:space="preserve"> initiation, while </w:t>
      </w:r>
      <w:r w:rsidR="00497EAA" w:rsidRPr="004A0AE0">
        <w:rPr>
          <w:color w:val="000000"/>
        </w:rPr>
        <w:t xml:space="preserve">most eukaryotic mRNAs and small nuclear RNAs </w:t>
      </w:r>
      <w:r w:rsidR="00E1729F" w:rsidRPr="004A0AE0">
        <w:rPr>
          <w:color w:val="000000"/>
        </w:rPr>
        <w:t xml:space="preserve">have a </w:t>
      </w:r>
      <w:r w:rsidR="008730AF" w:rsidRPr="004A0AE0">
        <w:rPr>
          <w:color w:val="000000"/>
        </w:rPr>
        <w:t>5′</w:t>
      </w:r>
      <w:r w:rsidR="000B7D9B" w:rsidRPr="004A0AE0">
        <w:rPr>
          <w:color w:val="000000"/>
        </w:rPr>
        <w:t>-</w:t>
      </w:r>
      <w:r w:rsidR="008730AF" w:rsidRPr="004A0AE0">
        <w:rPr>
          <w:color w:val="000000"/>
        </w:rPr>
        <w:t>5′</w:t>
      </w:r>
      <w:r w:rsidR="00E1729F" w:rsidRPr="004A0AE0">
        <w:rPr>
          <w:color w:val="000000"/>
        </w:rPr>
        <w:t xml:space="preserve"> linked N</w:t>
      </w:r>
      <w:r w:rsidR="00E1729F" w:rsidRPr="004A0AE0">
        <w:rPr>
          <w:color w:val="000000"/>
          <w:vertAlign w:val="superscript"/>
        </w:rPr>
        <w:t>7</w:t>
      </w:r>
      <w:r w:rsidR="00E1729F" w:rsidRPr="004A0AE0">
        <w:rPr>
          <w:color w:val="000000"/>
        </w:rPr>
        <w:t>-methyl guanosine (m</w:t>
      </w:r>
      <w:r w:rsidR="00E1729F" w:rsidRPr="004A0AE0">
        <w:rPr>
          <w:color w:val="000000"/>
          <w:vertAlign w:val="superscript"/>
        </w:rPr>
        <w:t>7</w:t>
      </w:r>
      <w:r w:rsidR="00E1729F" w:rsidRPr="004A0AE0">
        <w:rPr>
          <w:color w:val="000000"/>
        </w:rPr>
        <w:t>G) cap</w:t>
      </w:r>
      <w:r w:rsidR="008B46F6" w:rsidRPr="004A0AE0">
        <w:rPr>
          <w:color w:val="000000"/>
        </w:rPr>
        <w:t xml:space="preserve"> added</w:t>
      </w:r>
      <w:r w:rsidR="00A428B7" w:rsidRPr="004A0AE0">
        <w:rPr>
          <w:color w:val="000000"/>
        </w:rPr>
        <w:t>. Several other chemical modifications have been</w:t>
      </w:r>
      <w:r w:rsidR="005C5A9F" w:rsidRPr="004A0AE0">
        <w:rPr>
          <w:color w:val="000000"/>
        </w:rPr>
        <w:t xml:space="preserve"> described at </w:t>
      </w:r>
      <w:r w:rsidR="00C265BF" w:rsidRPr="004A0AE0">
        <w:rPr>
          <w:color w:val="000000"/>
        </w:rPr>
        <w:t>RNA</w:t>
      </w:r>
      <w:r w:rsidR="005C5A9F" w:rsidRPr="004A0AE0">
        <w:rPr>
          <w:color w:val="000000"/>
        </w:rPr>
        <w:t xml:space="preserve"> </w:t>
      </w:r>
      <w:r w:rsidR="008730AF" w:rsidRPr="004A0AE0">
        <w:rPr>
          <w:color w:val="000000"/>
        </w:rPr>
        <w:t>5′</w:t>
      </w:r>
      <w:r w:rsidR="005C5A9F" w:rsidRPr="004A0AE0">
        <w:rPr>
          <w:color w:val="000000"/>
        </w:rPr>
        <w:t xml:space="preserve"> end</w:t>
      </w:r>
      <w:r w:rsidR="00C265BF" w:rsidRPr="004A0AE0">
        <w:rPr>
          <w:color w:val="000000"/>
        </w:rPr>
        <w:t>s</w:t>
      </w:r>
      <w:r w:rsidR="00A428B7" w:rsidRPr="004A0AE0">
        <w:rPr>
          <w:color w:val="000000"/>
        </w:rPr>
        <w:t>.</w:t>
      </w:r>
      <w:r w:rsidR="002C2419" w:rsidRPr="004A0AE0">
        <w:rPr>
          <w:color w:val="000000"/>
        </w:rPr>
        <w:t xml:space="preserve"> </w:t>
      </w:r>
      <w:r w:rsidRPr="004A0AE0">
        <w:rPr>
          <w:color w:val="000000"/>
        </w:rPr>
        <w:t>C</w:t>
      </w:r>
      <w:r w:rsidR="009959E8" w:rsidRPr="004A0AE0">
        <w:rPr>
          <w:color w:val="000000"/>
        </w:rPr>
        <w:t>ommon to all modifications is the presence of a</w:t>
      </w:r>
      <w:r w:rsidR="00565265" w:rsidRPr="004A0AE0">
        <w:rPr>
          <w:color w:val="000000"/>
        </w:rPr>
        <w:t>t least one</w:t>
      </w:r>
      <w:r w:rsidR="009959E8" w:rsidRPr="004A0AE0">
        <w:rPr>
          <w:color w:val="000000"/>
        </w:rPr>
        <w:t xml:space="preserve"> </w:t>
      </w:r>
      <w:r w:rsidR="00565265" w:rsidRPr="004A0AE0">
        <w:rPr>
          <w:color w:val="000000"/>
        </w:rPr>
        <w:t>pyrophosphate bond</w:t>
      </w:r>
      <w:r w:rsidR="009959E8" w:rsidRPr="004A0AE0">
        <w:rPr>
          <w:color w:val="000000"/>
        </w:rPr>
        <w:t>.</w:t>
      </w:r>
    </w:p>
    <w:p w:rsidR="00D83173" w:rsidRPr="004A0AE0" w:rsidRDefault="00982805" w:rsidP="00627F54">
      <w:pPr>
        <w:spacing w:line="360" w:lineRule="auto"/>
        <w:jc w:val="both"/>
        <w:rPr>
          <w:color w:val="000000"/>
        </w:rPr>
      </w:pPr>
      <w:r w:rsidRPr="004A0AE0">
        <w:rPr>
          <w:color w:val="000000"/>
        </w:rPr>
        <w:t xml:space="preserve">To enable RNA turnover, these chemical modifications at the RNA </w:t>
      </w:r>
      <w:r w:rsidR="008730AF" w:rsidRPr="004A0AE0">
        <w:rPr>
          <w:color w:val="000000"/>
        </w:rPr>
        <w:t>5′</w:t>
      </w:r>
      <w:r w:rsidRPr="004A0AE0">
        <w:rPr>
          <w:color w:val="000000"/>
        </w:rPr>
        <w:t xml:space="preserve"> end need to be </w:t>
      </w:r>
      <w:r w:rsidR="0053714F" w:rsidRPr="004A0AE0">
        <w:rPr>
          <w:color w:val="000000"/>
        </w:rPr>
        <w:t>reversible. Dependent on the direction of the RNA decay pathway (</w:t>
      </w:r>
      <w:r w:rsidR="008730AF" w:rsidRPr="004A0AE0">
        <w:rPr>
          <w:color w:val="000000"/>
        </w:rPr>
        <w:t>5′</w:t>
      </w:r>
      <w:r w:rsidR="0053714F" w:rsidRPr="004A0AE0">
        <w:rPr>
          <w:color w:val="000000"/>
        </w:rPr>
        <w:t>-</w:t>
      </w:r>
      <w:r w:rsidR="008730AF" w:rsidRPr="004A0AE0">
        <w:rPr>
          <w:color w:val="000000"/>
        </w:rPr>
        <w:t>3′</w:t>
      </w:r>
      <w:r w:rsidR="0053714F" w:rsidRPr="004A0AE0">
        <w:rPr>
          <w:color w:val="000000"/>
        </w:rPr>
        <w:t xml:space="preserve"> or </w:t>
      </w:r>
      <w:r w:rsidR="008730AF" w:rsidRPr="004A0AE0">
        <w:rPr>
          <w:color w:val="000000"/>
        </w:rPr>
        <w:t>3′</w:t>
      </w:r>
      <w:r w:rsidR="0053714F" w:rsidRPr="004A0AE0">
        <w:rPr>
          <w:color w:val="000000"/>
        </w:rPr>
        <w:t>-</w:t>
      </w:r>
      <w:r w:rsidR="008730AF" w:rsidRPr="004A0AE0">
        <w:rPr>
          <w:color w:val="000000"/>
        </w:rPr>
        <w:t>5′</w:t>
      </w:r>
      <w:r w:rsidR="0053714F" w:rsidRPr="004A0AE0">
        <w:rPr>
          <w:color w:val="000000"/>
        </w:rPr>
        <w:t xml:space="preserve">), some enzymes </w:t>
      </w:r>
      <w:r w:rsidR="008560DA" w:rsidRPr="004A0AE0">
        <w:rPr>
          <w:color w:val="000000"/>
        </w:rPr>
        <w:t xml:space="preserve">cleave the </w:t>
      </w:r>
      <w:r w:rsidR="008730AF" w:rsidRPr="004A0AE0">
        <w:rPr>
          <w:color w:val="000000"/>
        </w:rPr>
        <w:t>5′</w:t>
      </w:r>
      <w:r w:rsidR="000B7D9B" w:rsidRPr="004A0AE0">
        <w:rPr>
          <w:color w:val="000000"/>
        </w:rPr>
        <w:t>-</w:t>
      </w:r>
      <w:r w:rsidR="008730AF" w:rsidRPr="004A0AE0">
        <w:rPr>
          <w:color w:val="000000"/>
        </w:rPr>
        <w:t>5′</w:t>
      </w:r>
      <w:r w:rsidR="000B7D9B" w:rsidRPr="004A0AE0">
        <w:rPr>
          <w:color w:val="000000"/>
        </w:rPr>
        <w:t xml:space="preserve"> cap linkage</w:t>
      </w:r>
      <w:r w:rsidR="00343A13" w:rsidRPr="004A0AE0">
        <w:rPr>
          <w:color w:val="000000"/>
        </w:rPr>
        <w:t xml:space="preserve"> of intact RNAs </w:t>
      </w:r>
      <w:r w:rsidR="0053714F" w:rsidRPr="004A0AE0">
        <w:rPr>
          <w:color w:val="000000"/>
        </w:rPr>
        <w:t xml:space="preserve">to initiate decay, </w:t>
      </w:r>
      <w:r w:rsidR="00546F92" w:rsidRPr="004A0AE0">
        <w:rPr>
          <w:color w:val="000000"/>
        </w:rPr>
        <w:t xml:space="preserve">while others </w:t>
      </w:r>
      <w:r w:rsidR="005257AC" w:rsidRPr="004A0AE0">
        <w:rPr>
          <w:color w:val="000000"/>
        </w:rPr>
        <w:t xml:space="preserve">act as scavengers </w:t>
      </w:r>
      <w:r w:rsidR="00520AA8" w:rsidRPr="004A0AE0">
        <w:rPr>
          <w:color w:val="000000"/>
        </w:rPr>
        <w:t>and</w:t>
      </w:r>
      <w:r w:rsidR="005257AC" w:rsidRPr="004A0AE0">
        <w:rPr>
          <w:color w:val="000000"/>
        </w:rPr>
        <w:t xml:space="preserve"> </w:t>
      </w:r>
      <w:r w:rsidR="00520AA8" w:rsidRPr="004A0AE0">
        <w:rPr>
          <w:color w:val="000000"/>
        </w:rPr>
        <w:t>hydrolyse</w:t>
      </w:r>
      <w:r w:rsidR="0053714F" w:rsidRPr="004A0AE0">
        <w:rPr>
          <w:color w:val="000000"/>
        </w:rPr>
        <w:t xml:space="preserve"> the</w:t>
      </w:r>
      <w:r w:rsidR="000B7D9B" w:rsidRPr="004A0AE0">
        <w:rPr>
          <w:color w:val="000000"/>
        </w:rPr>
        <w:t xml:space="preserve"> cap element of the</w:t>
      </w:r>
      <w:r w:rsidR="008730AF" w:rsidRPr="004A0AE0">
        <w:rPr>
          <w:color w:val="000000"/>
        </w:rPr>
        <w:t xml:space="preserve"> remnants of the 3′</w:t>
      </w:r>
      <w:r w:rsidR="0053714F" w:rsidRPr="004A0AE0">
        <w:rPr>
          <w:color w:val="000000"/>
        </w:rPr>
        <w:t>-</w:t>
      </w:r>
      <w:r w:rsidR="008730AF" w:rsidRPr="004A0AE0">
        <w:rPr>
          <w:color w:val="000000"/>
        </w:rPr>
        <w:t>5′</w:t>
      </w:r>
      <w:r w:rsidR="008C6D4F">
        <w:rPr>
          <w:color w:val="000000"/>
        </w:rPr>
        <w:t xml:space="preserve"> decay pathway</w:t>
      </w:r>
      <w:r w:rsidR="002754CF" w:rsidRPr="004A0AE0">
        <w:rPr>
          <w:color w:val="000000"/>
        </w:rPr>
        <w:t>. In eukaryotes, there is als</w:t>
      </w:r>
      <w:r w:rsidR="008C6D4F">
        <w:rPr>
          <w:color w:val="000000"/>
        </w:rPr>
        <w:t>o a cap quality control pathway</w:t>
      </w:r>
      <w:r w:rsidR="002754CF" w:rsidRPr="004A0AE0">
        <w:rPr>
          <w:color w:val="000000"/>
        </w:rPr>
        <w:t xml:space="preserve">. </w:t>
      </w:r>
    </w:p>
    <w:p w:rsidR="007C7538" w:rsidRPr="004A0AE0" w:rsidRDefault="00BA2BF0" w:rsidP="00E23046">
      <w:pPr>
        <w:spacing w:line="360" w:lineRule="auto"/>
        <w:jc w:val="both"/>
        <w:rPr>
          <w:color w:val="000000"/>
        </w:rPr>
      </w:pPr>
      <w:r w:rsidRPr="004A0AE0">
        <w:rPr>
          <w:color w:val="000000"/>
        </w:rPr>
        <w:t>Most enzymes involved in the cleavage of t</w:t>
      </w:r>
      <w:r w:rsidR="00037C23" w:rsidRPr="004A0AE0">
        <w:rPr>
          <w:color w:val="000000"/>
        </w:rPr>
        <w:t>he RNA</w:t>
      </w:r>
      <w:r w:rsidRPr="004A0AE0">
        <w:rPr>
          <w:color w:val="000000"/>
        </w:rPr>
        <w:t xml:space="preserve"> </w:t>
      </w:r>
      <w:r w:rsidR="008730AF" w:rsidRPr="004A0AE0">
        <w:rPr>
          <w:color w:val="000000"/>
        </w:rPr>
        <w:t>5′</w:t>
      </w:r>
      <w:r w:rsidRPr="004A0AE0">
        <w:rPr>
          <w:color w:val="000000"/>
        </w:rPr>
        <w:t xml:space="preserve"> ends are </w:t>
      </w:r>
      <w:r w:rsidR="00894999" w:rsidRPr="004A0AE0">
        <w:rPr>
          <w:color w:val="000000"/>
        </w:rPr>
        <w:t>pyro</w:t>
      </w:r>
      <w:r w:rsidR="005C3D1D" w:rsidRPr="004A0AE0">
        <w:rPr>
          <w:color w:val="000000"/>
        </w:rPr>
        <w:t xml:space="preserve">phosphohydrolases, with </w:t>
      </w:r>
      <w:r w:rsidRPr="004A0AE0">
        <w:rPr>
          <w:color w:val="000000"/>
        </w:rPr>
        <w:t xml:space="preserve">only </w:t>
      </w:r>
      <w:r w:rsidR="005C3D1D" w:rsidRPr="004A0AE0">
        <w:rPr>
          <w:color w:val="000000"/>
        </w:rPr>
        <w:t xml:space="preserve">a few having </w:t>
      </w:r>
      <w:r w:rsidR="00894999" w:rsidRPr="004A0AE0">
        <w:rPr>
          <w:color w:val="000000"/>
        </w:rPr>
        <w:t xml:space="preserve">(additional) </w:t>
      </w:r>
      <w:r w:rsidR="008730AF" w:rsidRPr="004A0AE0">
        <w:rPr>
          <w:color w:val="000000"/>
        </w:rPr>
        <w:t>5′</w:t>
      </w:r>
      <w:r w:rsidR="00894999" w:rsidRPr="004A0AE0">
        <w:rPr>
          <w:color w:val="000000"/>
        </w:rPr>
        <w:t xml:space="preserve"> triphosphonucleotide hydrolase activities. </w:t>
      </w:r>
      <w:r w:rsidR="00325525" w:rsidRPr="004A0AE0">
        <w:rPr>
          <w:color w:val="000000"/>
        </w:rPr>
        <w:t>Despite the</w:t>
      </w:r>
      <w:r w:rsidR="00A052C3" w:rsidRPr="004A0AE0">
        <w:rPr>
          <w:color w:val="000000"/>
        </w:rPr>
        <w:t xml:space="preserve"> </w:t>
      </w:r>
      <w:r w:rsidR="00325525" w:rsidRPr="004A0AE0">
        <w:rPr>
          <w:color w:val="000000"/>
        </w:rPr>
        <w:t>identity of their</w:t>
      </w:r>
      <w:r w:rsidR="00A052C3" w:rsidRPr="004A0AE0">
        <w:rPr>
          <w:color w:val="000000"/>
        </w:rPr>
        <w:t xml:space="preserve"> enzyme activities, the enzymes </w:t>
      </w:r>
      <w:r w:rsidR="0095000B" w:rsidRPr="004A0AE0">
        <w:rPr>
          <w:color w:val="000000"/>
        </w:rPr>
        <w:t>belong to four</w:t>
      </w:r>
      <w:r w:rsidR="00107618" w:rsidRPr="004A0AE0">
        <w:rPr>
          <w:color w:val="000000"/>
        </w:rPr>
        <w:t xml:space="preserve"> different enzyme classes. Nudix hydrolases </w:t>
      </w:r>
      <w:r w:rsidR="009903FB" w:rsidRPr="004A0AE0">
        <w:rPr>
          <w:color w:val="000000"/>
        </w:rPr>
        <w:t>decap</w:t>
      </w:r>
      <w:r w:rsidR="005257AC" w:rsidRPr="004A0AE0">
        <w:rPr>
          <w:color w:val="000000"/>
        </w:rPr>
        <w:t xml:space="preserve"> intact RNAs as part of the </w:t>
      </w:r>
      <w:r w:rsidR="008730AF" w:rsidRPr="004A0AE0">
        <w:rPr>
          <w:color w:val="000000"/>
        </w:rPr>
        <w:t>5′</w:t>
      </w:r>
      <w:r w:rsidR="005257AC" w:rsidRPr="004A0AE0">
        <w:rPr>
          <w:color w:val="000000"/>
        </w:rPr>
        <w:t>-</w:t>
      </w:r>
      <w:r w:rsidR="008730AF" w:rsidRPr="004A0AE0">
        <w:rPr>
          <w:color w:val="000000"/>
        </w:rPr>
        <w:t>3′</w:t>
      </w:r>
      <w:r w:rsidR="005257AC" w:rsidRPr="004A0AE0">
        <w:rPr>
          <w:color w:val="000000"/>
        </w:rPr>
        <w:t xml:space="preserve"> decay pathway, </w:t>
      </w:r>
      <w:r w:rsidR="00911F7E" w:rsidRPr="004A0AE0">
        <w:rPr>
          <w:color w:val="000000"/>
        </w:rPr>
        <w:t>DXO</w:t>
      </w:r>
      <w:r w:rsidR="005257AC" w:rsidRPr="004A0AE0">
        <w:rPr>
          <w:color w:val="000000"/>
        </w:rPr>
        <w:t xml:space="preserve"> family members mainly degrade faulty </w:t>
      </w:r>
      <w:r w:rsidR="00571554" w:rsidRPr="004A0AE0">
        <w:rPr>
          <w:color w:val="000000"/>
        </w:rPr>
        <w:t>RNAs, members of the h</w:t>
      </w:r>
      <w:r w:rsidR="00720BE0" w:rsidRPr="004A0AE0">
        <w:rPr>
          <w:color w:val="000000"/>
        </w:rPr>
        <w:t>istidine</w:t>
      </w:r>
      <w:r w:rsidR="00571554" w:rsidRPr="004A0AE0">
        <w:rPr>
          <w:color w:val="000000"/>
        </w:rPr>
        <w:t xml:space="preserve"> t</w:t>
      </w:r>
      <w:r w:rsidR="005257AC" w:rsidRPr="004A0AE0">
        <w:rPr>
          <w:color w:val="000000"/>
        </w:rPr>
        <w:t xml:space="preserve">riad </w:t>
      </w:r>
      <w:r w:rsidR="00D81636" w:rsidRPr="004A0AE0">
        <w:rPr>
          <w:color w:val="000000"/>
        </w:rPr>
        <w:t xml:space="preserve">(HIT) </w:t>
      </w:r>
      <w:r w:rsidR="005257AC" w:rsidRPr="004A0AE0">
        <w:rPr>
          <w:color w:val="000000"/>
        </w:rPr>
        <w:t xml:space="preserve">family </w:t>
      </w:r>
      <w:r w:rsidR="00757F42" w:rsidRPr="004A0AE0">
        <w:rPr>
          <w:color w:val="000000"/>
        </w:rPr>
        <w:t>are</w:t>
      </w:r>
      <w:r w:rsidR="009903FB" w:rsidRPr="004A0AE0">
        <w:rPr>
          <w:color w:val="000000"/>
        </w:rPr>
        <w:t xml:space="preserve"> scave</w:t>
      </w:r>
      <w:r w:rsidR="005C3D1D" w:rsidRPr="004A0AE0">
        <w:rPr>
          <w:color w:val="000000"/>
        </w:rPr>
        <w:t>nger proteins</w:t>
      </w:r>
      <w:r w:rsidR="00BA52FF" w:rsidRPr="004A0AE0">
        <w:rPr>
          <w:color w:val="000000"/>
        </w:rPr>
        <w:t>,</w:t>
      </w:r>
      <w:r w:rsidR="005C3D1D" w:rsidRPr="004A0AE0">
        <w:rPr>
          <w:color w:val="000000"/>
        </w:rPr>
        <w:t xml:space="preserve"> </w:t>
      </w:r>
      <w:r w:rsidR="00BA52FF" w:rsidRPr="004A0AE0">
        <w:rPr>
          <w:color w:val="000000"/>
        </w:rPr>
        <w:t>while</w:t>
      </w:r>
      <w:r w:rsidR="005C3D1D" w:rsidRPr="004A0AE0">
        <w:rPr>
          <w:color w:val="000000"/>
        </w:rPr>
        <w:t xml:space="preserve"> an ApaH-</w:t>
      </w:r>
      <w:r w:rsidR="005257AC" w:rsidRPr="004A0AE0">
        <w:rPr>
          <w:color w:val="000000"/>
        </w:rPr>
        <w:t xml:space="preserve">like phosphatase is the major mRNA decay enzyme of trypanosomes, </w:t>
      </w:r>
      <w:r w:rsidR="005C3D1D" w:rsidRPr="004A0AE0">
        <w:rPr>
          <w:color w:val="000000"/>
        </w:rPr>
        <w:t>whose RNAs</w:t>
      </w:r>
      <w:r w:rsidR="009903FB" w:rsidRPr="004A0AE0">
        <w:rPr>
          <w:color w:val="000000"/>
        </w:rPr>
        <w:t xml:space="preserve"> have a unique cap structure. </w:t>
      </w:r>
      <w:r w:rsidR="005C5A9F" w:rsidRPr="004A0AE0">
        <w:rPr>
          <w:color w:val="000000"/>
        </w:rPr>
        <w:t xml:space="preserve">Many novel cap structures and decapping enzymes </w:t>
      </w:r>
      <w:r w:rsidR="005C3D1D" w:rsidRPr="004A0AE0">
        <w:rPr>
          <w:color w:val="000000"/>
        </w:rPr>
        <w:t>have</w:t>
      </w:r>
      <w:r w:rsidR="005C5A9F" w:rsidRPr="004A0AE0">
        <w:rPr>
          <w:color w:val="000000"/>
        </w:rPr>
        <w:t xml:space="preserve"> only recently </w:t>
      </w:r>
      <w:r w:rsidR="005C3D1D" w:rsidRPr="004A0AE0">
        <w:rPr>
          <w:color w:val="000000"/>
        </w:rPr>
        <w:t xml:space="preserve">been </w:t>
      </w:r>
      <w:r w:rsidR="005C5A9F" w:rsidRPr="004A0AE0">
        <w:rPr>
          <w:color w:val="000000"/>
        </w:rPr>
        <w:t xml:space="preserve">discovered, indicating that we are only beginning </w:t>
      </w:r>
      <w:r w:rsidR="005B0DEC" w:rsidRPr="004A0AE0">
        <w:rPr>
          <w:color w:val="000000"/>
        </w:rPr>
        <w:t>to understand the mechanisms of RNA decapping.</w:t>
      </w:r>
    </w:p>
    <w:p w:rsidR="00E23046" w:rsidRDefault="00E23046" w:rsidP="00E23046">
      <w:pPr>
        <w:spacing w:line="360" w:lineRule="auto"/>
        <w:jc w:val="center"/>
        <w:rPr>
          <w:color w:val="000000"/>
        </w:rPr>
      </w:pPr>
      <w:r>
        <w:rPr>
          <w:noProof/>
          <w:color w:val="000000"/>
        </w:rPr>
        <w:drawing>
          <wp:inline distT="0" distB="0" distL="0" distR="0">
            <wp:extent cx="3657600" cy="276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eg"/>
                    <pic:cNvPicPr/>
                  </pic:nvPicPr>
                  <pic:blipFill>
                    <a:blip r:embed="rId18">
                      <a:extLst>
                        <a:ext uri="{28A0092B-C50C-407E-A947-70E740481C1C}">
                          <a14:useLocalDpi xmlns:a14="http://schemas.microsoft.com/office/drawing/2010/main" val="0"/>
                        </a:ext>
                      </a:extLst>
                    </a:blip>
                    <a:stretch>
                      <a:fillRect/>
                    </a:stretch>
                  </pic:blipFill>
                  <pic:spPr>
                    <a:xfrm>
                      <a:off x="0" y="0"/>
                      <a:ext cx="3657600" cy="2768600"/>
                    </a:xfrm>
                    <a:prstGeom prst="rect">
                      <a:avLst/>
                    </a:prstGeom>
                  </pic:spPr>
                </pic:pic>
              </a:graphicData>
            </a:graphic>
          </wp:inline>
        </w:drawing>
      </w:r>
    </w:p>
    <w:p w:rsidR="00E23046" w:rsidRPr="004A0AE0" w:rsidRDefault="00E23046" w:rsidP="00E23046">
      <w:pPr>
        <w:rPr>
          <w:b/>
          <w:color w:val="000000"/>
        </w:rPr>
      </w:pPr>
      <w:r w:rsidRPr="004A0AE0">
        <w:rPr>
          <w:b/>
          <w:color w:val="000000"/>
        </w:rPr>
        <w:t>Graphical/Visual Abstract and Caption</w:t>
      </w:r>
    </w:p>
    <w:p w:rsidR="00E23046" w:rsidRDefault="00E23046" w:rsidP="00E23046">
      <w:pPr>
        <w:spacing w:line="360" w:lineRule="auto"/>
        <w:rPr>
          <w:color w:val="000000"/>
        </w:rPr>
      </w:pPr>
      <w:r w:rsidRPr="004A0AE0">
        <w:rPr>
          <w:color w:val="000000"/>
        </w:rPr>
        <w:lastRenderedPageBreak/>
        <w:t>Enzymes that hydrolyse the 5′ end of RNAs belong to four different enzyme classes: Nudix hydrolases, histidine triad (HIT) proteins, DXO proteins and ApaH-like phosphatases.</w:t>
      </w:r>
    </w:p>
    <w:p w:rsidR="00E23046" w:rsidRPr="004A0AE0" w:rsidRDefault="00E23046" w:rsidP="00E23046">
      <w:pPr>
        <w:spacing w:line="360" w:lineRule="auto"/>
        <w:jc w:val="center"/>
        <w:rPr>
          <w:color w:val="000000"/>
        </w:rPr>
      </w:pPr>
    </w:p>
    <w:p w:rsidR="00CA53DD" w:rsidRPr="004A0AE0" w:rsidRDefault="00CA53DD" w:rsidP="00CA53DD">
      <w:pPr>
        <w:rPr>
          <w:b/>
          <w:color w:val="000000"/>
        </w:rPr>
      </w:pPr>
      <w:r w:rsidRPr="004A0AE0">
        <w:rPr>
          <w:b/>
          <w:color w:val="000000"/>
        </w:rPr>
        <w:t>Introduction</w:t>
      </w:r>
    </w:p>
    <w:p w:rsidR="00F304EE" w:rsidRPr="004A0AE0" w:rsidRDefault="00F304EE" w:rsidP="00F304EE">
      <w:pPr>
        <w:spacing w:line="360" w:lineRule="auto"/>
        <w:jc w:val="both"/>
        <w:rPr>
          <w:color w:val="000000"/>
        </w:rPr>
      </w:pPr>
      <w:r w:rsidRPr="004A0AE0">
        <w:rPr>
          <w:color w:val="000000"/>
        </w:rPr>
        <w:t xml:space="preserve">Single stranded RNAs with a free </w:t>
      </w:r>
      <w:r w:rsidR="008730AF" w:rsidRPr="004A0AE0">
        <w:rPr>
          <w:color w:val="000000"/>
        </w:rPr>
        <w:t>5′</w:t>
      </w:r>
      <w:r w:rsidRPr="004A0AE0">
        <w:rPr>
          <w:color w:val="000000"/>
        </w:rPr>
        <w:t xml:space="preserve"> monophosp</w:t>
      </w:r>
      <w:r w:rsidR="005F03DB" w:rsidRPr="004A0AE0">
        <w:rPr>
          <w:color w:val="000000"/>
        </w:rPr>
        <w:t xml:space="preserve">hate </w:t>
      </w:r>
      <w:r w:rsidR="00637D58" w:rsidRPr="004A0AE0">
        <w:rPr>
          <w:color w:val="000000"/>
        </w:rPr>
        <w:t xml:space="preserve">end </w:t>
      </w:r>
      <w:r w:rsidR="005F03DB" w:rsidRPr="004A0AE0">
        <w:rPr>
          <w:color w:val="000000"/>
        </w:rPr>
        <w:t xml:space="preserve">are </w:t>
      </w:r>
      <w:r w:rsidR="00637D58" w:rsidRPr="004A0AE0">
        <w:rPr>
          <w:color w:val="000000"/>
        </w:rPr>
        <w:t>susceptible to rapid</w:t>
      </w:r>
      <w:r w:rsidR="005F03DB" w:rsidRPr="004A0AE0">
        <w:rPr>
          <w:color w:val="000000"/>
        </w:rPr>
        <w:t xml:space="preserve"> degradation</w:t>
      </w:r>
      <w:r w:rsidRPr="004A0AE0">
        <w:rPr>
          <w:color w:val="000000"/>
        </w:rPr>
        <w:t xml:space="preserve">. tRNAs and rRNAs are stabilised by hairpin structures and by ‘hiding’ their </w:t>
      </w:r>
      <w:r w:rsidR="008730AF" w:rsidRPr="004A0AE0">
        <w:rPr>
          <w:color w:val="000000"/>
        </w:rPr>
        <w:t>5′</w:t>
      </w:r>
      <w:r w:rsidRPr="004A0AE0">
        <w:rPr>
          <w:color w:val="000000"/>
        </w:rPr>
        <w:t xml:space="preserve"> ends within complex protein structures. All other RNA species avoid monophosphates at their </w:t>
      </w:r>
      <w:r w:rsidR="008730AF" w:rsidRPr="004A0AE0">
        <w:rPr>
          <w:color w:val="000000"/>
        </w:rPr>
        <w:t>5′</w:t>
      </w:r>
      <w:r w:rsidRPr="004A0AE0">
        <w:rPr>
          <w:color w:val="000000"/>
        </w:rPr>
        <w:t xml:space="preserve"> ends and inste</w:t>
      </w:r>
      <w:r w:rsidR="001F70E9" w:rsidRPr="004A0AE0">
        <w:rPr>
          <w:color w:val="000000"/>
        </w:rPr>
        <w:t>ad carry chemical modifications</w:t>
      </w:r>
      <w:r w:rsidRPr="004A0AE0">
        <w:rPr>
          <w:color w:val="000000"/>
        </w:rPr>
        <w:t xml:space="preserve"> </w:t>
      </w:r>
      <w:r w:rsidR="000C534D" w:rsidRPr="004A0AE0">
        <w:rPr>
          <w:color w:val="000000"/>
        </w:rPr>
        <w:t>arising</w:t>
      </w:r>
      <w:r w:rsidRPr="004A0AE0">
        <w:rPr>
          <w:color w:val="000000"/>
        </w:rPr>
        <w:t xml:space="preserve"> </w:t>
      </w:r>
      <w:r w:rsidR="000C534D" w:rsidRPr="004A0AE0">
        <w:rPr>
          <w:color w:val="000000"/>
        </w:rPr>
        <w:t xml:space="preserve">either </w:t>
      </w:r>
      <w:r w:rsidRPr="004A0AE0">
        <w:rPr>
          <w:color w:val="000000"/>
        </w:rPr>
        <w:t xml:space="preserve">from the nucleotide </w:t>
      </w:r>
      <w:r w:rsidR="000C534D" w:rsidRPr="004A0AE0">
        <w:rPr>
          <w:color w:val="000000"/>
        </w:rPr>
        <w:t xml:space="preserve">initiating </w:t>
      </w:r>
      <w:r w:rsidRPr="004A0AE0">
        <w:rPr>
          <w:color w:val="000000"/>
        </w:rPr>
        <w:t xml:space="preserve">transcription or from further </w:t>
      </w:r>
      <w:r w:rsidR="008730AF" w:rsidRPr="004A0AE0">
        <w:rPr>
          <w:color w:val="000000"/>
        </w:rPr>
        <w:t>5′</w:t>
      </w:r>
      <w:r w:rsidRPr="004A0AE0">
        <w:rPr>
          <w:color w:val="000000"/>
        </w:rPr>
        <w:t xml:space="preserve"> end processing. These </w:t>
      </w:r>
      <w:r w:rsidR="008730AF" w:rsidRPr="004A0AE0">
        <w:rPr>
          <w:color w:val="000000"/>
        </w:rPr>
        <w:t>5′</w:t>
      </w:r>
      <w:r w:rsidRPr="004A0AE0">
        <w:rPr>
          <w:color w:val="000000"/>
        </w:rPr>
        <w:t xml:space="preserve"> end modifications can be as </w:t>
      </w:r>
      <w:r w:rsidR="00980FFC" w:rsidRPr="004A0AE0">
        <w:rPr>
          <w:color w:val="000000"/>
        </w:rPr>
        <w:t xml:space="preserve">simple as a di- or triphosphate – </w:t>
      </w:r>
      <w:r w:rsidRPr="004A0AE0">
        <w:rPr>
          <w:color w:val="000000"/>
        </w:rPr>
        <w:t>often found in bacteria</w:t>
      </w:r>
      <w:r w:rsidR="000C730E" w:rsidRPr="004A0AE0">
        <w:rPr>
          <w:color w:val="000000"/>
        </w:rPr>
        <w:t>l</w:t>
      </w:r>
      <w:r w:rsidR="00980FFC" w:rsidRPr="004A0AE0">
        <w:rPr>
          <w:color w:val="000000"/>
        </w:rPr>
        <w:t xml:space="preserve"> RNAs – </w:t>
      </w:r>
      <w:r w:rsidRPr="004A0AE0">
        <w:rPr>
          <w:color w:val="000000"/>
        </w:rPr>
        <w:t xml:space="preserve">or more complex like the </w:t>
      </w:r>
      <w:r w:rsidR="008730AF" w:rsidRPr="004A0AE0">
        <w:rPr>
          <w:color w:val="000000"/>
        </w:rPr>
        <w:t>5′</w:t>
      </w:r>
      <w:r w:rsidRPr="004A0AE0">
        <w:rPr>
          <w:color w:val="000000"/>
        </w:rPr>
        <w:t>–</w:t>
      </w:r>
      <w:r w:rsidR="008730AF" w:rsidRPr="004A0AE0">
        <w:rPr>
          <w:color w:val="000000"/>
        </w:rPr>
        <w:t>5′</w:t>
      </w:r>
      <w:r w:rsidRPr="004A0AE0">
        <w:rPr>
          <w:color w:val="000000"/>
        </w:rPr>
        <w:t xml:space="preserve"> linked N</w:t>
      </w:r>
      <w:r w:rsidRPr="004A0AE0">
        <w:rPr>
          <w:color w:val="000000"/>
          <w:vertAlign w:val="superscript"/>
        </w:rPr>
        <w:t>7</w:t>
      </w:r>
      <w:r w:rsidRPr="004A0AE0">
        <w:rPr>
          <w:color w:val="000000"/>
        </w:rPr>
        <w:t>-methyl guanosine (m</w:t>
      </w:r>
      <w:r w:rsidRPr="004A0AE0">
        <w:rPr>
          <w:color w:val="000000"/>
          <w:vertAlign w:val="superscript"/>
        </w:rPr>
        <w:t>7</w:t>
      </w:r>
      <w:r w:rsidRPr="004A0AE0">
        <w:rPr>
          <w:color w:val="000000"/>
        </w:rPr>
        <w:t>G) cap of eukaryotes or the NAD</w:t>
      </w:r>
      <w:r w:rsidRPr="004A0AE0">
        <w:rPr>
          <w:color w:val="000000"/>
          <w:vertAlign w:val="superscript"/>
        </w:rPr>
        <w:t>+</w:t>
      </w:r>
      <w:r w:rsidRPr="004A0AE0">
        <w:rPr>
          <w:color w:val="000000"/>
        </w:rPr>
        <w:t xml:space="preserve"> cap found in both eukaryotes and bacteria. </w:t>
      </w:r>
      <w:r w:rsidR="004537CD" w:rsidRPr="004A0AE0">
        <w:rPr>
          <w:color w:val="000000"/>
        </w:rPr>
        <w:t>D</w:t>
      </w:r>
      <w:r w:rsidR="00017670" w:rsidRPr="004A0AE0">
        <w:rPr>
          <w:color w:val="000000"/>
        </w:rPr>
        <w:t>espite</w:t>
      </w:r>
      <w:r w:rsidRPr="004A0AE0">
        <w:rPr>
          <w:color w:val="000000"/>
        </w:rPr>
        <w:t xml:space="preserve"> the apparent differences, all chemical modifications at the </w:t>
      </w:r>
      <w:r w:rsidR="008730AF" w:rsidRPr="004A0AE0">
        <w:rPr>
          <w:color w:val="000000"/>
        </w:rPr>
        <w:t>5′</w:t>
      </w:r>
      <w:r w:rsidR="00565265" w:rsidRPr="004A0AE0">
        <w:rPr>
          <w:color w:val="000000"/>
        </w:rPr>
        <w:t xml:space="preserve"> end possess at least one pyrophosphate bond</w:t>
      </w:r>
      <w:r w:rsidRPr="004A0AE0">
        <w:rPr>
          <w:color w:val="000000"/>
        </w:rPr>
        <w:t>. In addition to providing protection from decay,</w:t>
      </w:r>
      <w:r w:rsidR="005D3772" w:rsidRPr="004A0AE0">
        <w:rPr>
          <w:color w:val="000000"/>
        </w:rPr>
        <w:t xml:space="preserve"> the chemical nature of an RNA</w:t>
      </w:r>
      <w:r w:rsidRPr="004A0AE0">
        <w:rPr>
          <w:color w:val="000000"/>
        </w:rPr>
        <w:t xml:space="preserve"> </w:t>
      </w:r>
      <w:r w:rsidR="008730AF" w:rsidRPr="004A0AE0">
        <w:rPr>
          <w:color w:val="000000"/>
        </w:rPr>
        <w:t>5′</w:t>
      </w:r>
      <w:r w:rsidRPr="004A0AE0">
        <w:rPr>
          <w:color w:val="000000"/>
        </w:rPr>
        <w:t xml:space="preserve"> end can influence its properties and thus provides epitranscriptomic information </w:t>
      </w:r>
      <w:r w:rsidRPr="004A0AE0">
        <w:rPr>
          <w:color w:val="000000"/>
        </w:rPr>
        <w:fldChar w:fldCharType="begin"/>
      </w:r>
      <w:r w:rsidR="00522CA1">
        <w:rPr>
          <w:color w:val="000000"/>
        </w:rPr>
        <w:instrText xml:space="preserve"> ADDIN PAPERS2_CITATIONS &lt;citation&gt;&lt;priority&gt;0&lt;/priority&gt;&lt;uuid&gt;E9CDEF7A-4C7D-450B-9BAC-A45CD652666E&lt;/uuid&gt;&lt;publications&gt;&lt;publication&gt;&lt;subtype&gt;400&lt;/subtype&gt;&lt;title&gt;Cap-like structures in bacterial RNA and epitranscriptomic modification.&lt;/title&gt;&lt;url&gt;http://eutils.ncbi.nlm.nih.gov/entrez/eutils/elink.fcgi?dbfrom=pubmed&amp;amp;id=26779928&amp;amp;retmode=ref&amp;amp;cmd=prlinks&lt;/url&gt;&lt;volume&gt;30&lt;/volume&gt;&lt;revision_date&gt;99201512221200000000222000&lt;/revision_date&gt;&lt;publication_date&gt;99201604001200000000220000&lt;/publication_date&gt;&lt;uuid&gt;376CAD89-3FAF-4183-93D1-907F75998F85&lt;/uuid&gt;&lt;type&gt;400&lt;/type&gt;&lt;accepted_date&gt;99201512241200000000222000&lt;/accepted_date&gt;&lt;citekey&gt;Jaschke:2016fh&lt;/citekey&gt;&lt;submission_date&gt;99201511021200000000222000&lt;/submission_date&gt;&lt;doi&gt;10.1016/j.mib.2015.12.009&lt;/doi&gt;&lt;institution&gt;Institute of Pharmacy and Molecular Biotechnology, Heidelberg University, Im Neuenheimer Feld 364, D-69120 Heidelberg, Germany. Electronic address: jaeschke@uni-hd.de.&lt;/institution&gt;&lt;startpage&gt;44&lt;/startpage&gt;&lt;endpage&gt;49&lt;/endpage&gt;&lt;bundle&gt;&lt;publication&gt;&lt;title&gt;Current Opinion in Microbiology&lt;/title&gt;&lt;uuid&gt;F037C1ED-62DA-4214-B1D3-FE5B0816CCEC&lt;/uuid&gt;&lt;subtype&gt;-100&lt;/subtype&gt;&lt;publisher&gt;Elsevier Ltd&lt;/publisher&gt;&lt;type&gt;-100&lt;/type&gt;&lt;/publication&gt;&lt;/bundle&gt;&lt;authors&gt;&lt;author&gt;&lt;lastName&gt;Jäschke&lt;/lastName&gt;&lt;firstName&gt;Andres&lt;/firstName&gt;&lt;/author&gt;&lt;author&gt;&lt;lastName&gt;Höfer&lt;/lastName&gt;&lt;firstName&gt;Katharina&lt;/firstName&gt;&lt;/author&gt;&lt;author&gt;&lt;lastName&gt;Nübel&lt;/lastName&gt;&lt;firstName&gt;Gabriele&lt;/firstName&gt;&lt;/author&gt;&lt;author&gt;&lt;lastName&gt;Frindert&lt;/lastName&gt;&lt;firstName&gt;Jens&lt;/firstName&gt;&lt;/author&gt;&lt;/authors&gt;&lt;/publication&gt;&lt;/publications&gt;&lt;cites&gt;&lt;/cites&gt;&lt;/citation&gt;</w:instrText>
      </w:r>
      <w:r w:rsidRPr="004A0AE0">
        <w:rPr>
          <w:color w:val="000000"/>
        </w:rPr>
        <w:fldChar w:fldCharType="separate"/>
      </w:r>
      <w:r w:rsidR="00625A98" w:rsidRPr="004A0AE0">
        <w:rPr>
          <w:rFonts w:cs="Calibri"/>
          <w:color w:val="000000"/>
          <w:lang w:val="en-US"/>
        </w:rPr>
        <w:t>(Jäschke, Höfer, Nübel, &amp; Frindert, 2016)</w:t>
      </w:r>
      <w:r w:rsidRPr="004A0AE0">
        <w:rPr>
          <w:color w:val="000000"/>
        </w:rPr>
        <w:fldChar w:fldCharType="end"/>
      </w:r>
      <w:r w:rsidR="008B46F6" w:rsidRPr="004A0AE0">
        <w:rPr>
          <w:color w:val="000000"/>
        </w:rPr>
        <w:t>. N</w:t>
      </w:r>
      <w:r w:rsidRPr="004A0AE0">
        <w:rPr>
          <w:color w:val="000000"/>
        </w:rPr>
        <w:t>ot all modific</w:t>
      </w:r>
      <w:r w:rsidR="005D3772" w:rsidRPr="004A0AE0">
        <w:rPr>
          <w:color w:val="000000"/>
        </w:rPr>
        <w:t>ations result in RNA protection;</w:t>
      </w:r>
      <w:r w:rsidRPr="004A0AE0">
        <w:rPr>
          <w:color w:val="000000"/>
        </w:rPr>
        <w:t xml:space="preserve"> some can also decrease RNA stability, for example the NAD</w:t>
      </w:r>
      <w:r w:rsidRPr="004A0AE0">
        <w:rPr>
          <w:color w:val="000000"/>
          <w:vertAlign w:val="superscript"/>
        </w:rPr>
        <w:t>+</w:t>
      </w:r>
      <w:r w:rsidRPr="004A0AE0">
        <w:rPr>
          <w:color w:val="000000"/>
        </w:rPr>
        <w:t xml:space="preserve"> cap of eukaryotic RNAs </w:t>
      </w:r>
      <w:r w:rsidRPr="004A0AE0">
        <w:rPr>
          <w:color w:val="000000"/>
        </w:rPr>
        <w:fldChar w:fldCharType="begin"/>
      </w:r>
      <w:r w:rsidR="00522CA1">
        <w:rPr>
          <w:color w:val="000000"/>
        </w:rPr>
        <w:instrText xml:space="preserve"> ADDIN PAPERS2_CITATIONS &lt;citation&gt;&lt;priority&gt;0&lt;/priority&gt;&lt;uuid&gt;280FB06B-2360-40C4-AC0A-D7FF8C20790A&lt;/uuid&gt;&lt;publications&gt;&lt;publication&gt;&lt;subtype&gt;400&lt;/subtype&gt;&lt;title&gt;5' End Nicotinamide Adenine Dinucleotide Cap in Human Cells Promotes RNA Decay through DXO-Mediated deNADding.&lt;/title&gt;&lt;url&gt;http://eutils.ncbi.nlm.nih.gov/entrez/eutils/elink.fcgi?dbfrom=pubmed&amp;amp;id=28283058&amp;amp;retmode=ref&amp;amp;cmd=prlinks&lt;/url&gt;&lt;volume&gt;168&lt;/volume&gt;&lt;revision_date&gt;99201612091200000000222000&lt;/revision_date&gt;&lt;publication_date&gt;99201703091200000000222000&lt;/publication_date&gt;&lt;uuid&gt;1E0C9C9F-8CCE-448D-90E9-2A0D82ADE709&lt;/uuid&gt;&lt;type&gt;400&lt;/type&gt;&lt;accepted_date&gt;99201702091200000000222000&lt;/accepted_date&gt;&lt;number&gt;6&lt;/number&gt;&lt;citekey&gt;Jiao:2017ev&lt;/citekey&gt;&lt;submission_date&gt;99201608051200000000222000&lt;/submission_date&gt;&lt;doi&gt;10.1016/j.cell.2017.02.019&lt;/doi&gt;&lt;institution&gt;Department of Cell Biology and Neuroscience, Rutgers University, Piscataway, NJ 08854, USA.&lt;/institution&gt;&lt;startpage&gt;1015&lt;/startpage&gt;&lt;endpage&gt;1027.e10&lt;/endpage&gt;&lt;bundle&gt;&lt;publication&gt;&lt;title&gt;Cell&lt;/title&gt;&lt;uuid&gt;8B2C3576-CE6A-457C-9E98-3B4DA3A82BA4&lt;/uuid&gt;&lt;subtype&gt;-100&lt;/subtype&gt;&lt;publisher&gt;Elsevier Inc.&lt;/publisher&gt;&lt;type&gt;-100&lt;/type&gt;&lt;url&gt;http://www.cell.com/&lt;/url&gt;&lt;/publication&gt;&lt;/bundle&gt;&lt;authors&gt;&lt;author&gt;&lt;lastName&gt;Jiao&lt;/lastName&gt;&lt;firstName&gt;Xinfu&lt;/firstName&gt;&lt;/author&gt;&lt;author&gt;&lt;lastName&gt;Doamekpor&lt;/lastName&gt;&lt;firstName&gt;Selom&lt;/firstName&gt;&lt;middleNames&gt;K&lt;/middleNames&gt;&lt;/author&gt;&lt;author&gt;&lt;lastName&gt;Bird&lt;/lastName&gt;&lt;firstName&gt;Jeremy&lt;/firstName&gt;&lt;middleNames&gt;G&lt;/middleNames&gt;&lt;/author&gt;&lt;author&gt;&lt;lastName&gt;Nickels&lt;/lastName&gt;&lt;firstName&gt;Bryce&lt;/firstName&gt;&lt;middleNames&gt;E&lt;/middleNames&gt;&lt;/author&gt;&lt;author&gt;&lt;lastName&gt;Tong&lt;/lastName&gt;&lt;firstName&gt;Liang&lt;/firstName&gt;&lt;/author&gt;&lt;author&gt;&lt;lastName&gt;Hart&lt;/lastName&gt;&lt;firstName&gt;Ronald&lt;/firstName&gt;&lt;middleNames&gt;P&lt;/middleNames&gt;&lt;/author&gt;&lt;author&gt;&lt;lastName&gt;Kiledjian&lt;/lastName&gt;&lt;firstName&gt;Megerditch&lt;/firstName&gt;&lt;/author&gt;&lt;/authors&gt;&lt;/publication&gt;&lt;/publications&gt;&lt;cites&gt;&lt;/cites&gt;&lt;/citation&gt;</w:instrText>
      </w:r>
      <w:r w:rsidRPr="004A0AE0">
        <w:rPr>
          <w:color w:val="000000"/>
        </w:rPr>
        <w:fldChar w:fldCharType="separate"/>
      </w:r>
      <w:r w:rsidR="00854D8A" w:rsidRPr="004A0AE0">
        <w:rPr>
          <w:rFonts w:cs="Cambria Bold Italic"/>
          <w:bCs/>
          <w:iCs/>
          <w:color w:val="000000"/>
        </w:rPr>
        <w:t>(Jiao et al., 2017)</w:t>
      </w:r>
      <w:r w:rsidRPr="004A0AE0">
        <w:rPr>
          <w:color w:val="000000"/>
        </w:rPr>
        <w:fldChar w:fldCharType="end"/>
      </w:r>
      <w:r w:rsidRPr="004A0AE0">
        <w:rPr>
          <w:color w:val="000000"/>
        </w:rPr>
        <w:t xml:space="preserve">. </w:t>
      </w:r>
    </w:p>
    <w:p w:rsidR="00A96E9F" w:rsidRPr="004A0AE0" w:rsidRDefault="00F304EE" w:rsidP="00A96E9F">
      <w:pPr>
        <w:spacing w:line="360" w:lineRule="auto"/>
        <w:jc w:val="both"/>
        <w:rPr>
          <w:i/>
          <w:color w:val="000000"/>
        </w:rPr>
      </w:pPr>
      <w:r w:rsidRPr="004A0AE0">
        <w:rPr>
          <w:color w:val="000000"/>
        </w:rPr>
        <w:t xml:space="preserve">Importantly, </w:t>
      </w:r>
      <w:r w:rsidR="008730AF" w:rsidRPr="004A0AE0">
        <w:rPr>
          <w:color w:val="000000"/>
        </w:rPr>
        <w:t>5′</w:t>
      </w:r>
      <w:r w:rsidRPr="004A0AE0">
        <w:rPr>
          <w:color w:val="000000"/>
        </w:rPr>
        <w:t xml:space="preserve"> end modifications of RNAs need to be reversible to allow RNA turnover</w:t>
      </w:r>
      <w:r w:rsidR="00073BA8" w:rsidRPr="004A0AE0">
        <w:rPr>
          <w:color w:val="000000"/>
        </w:rPr>
        <w:t xml:space="preserve"> (Figure 1)</w:t>
      </w:r>
      <w:r w:rsidR="00321503" w:rsidRPr="004A0AE0">
        <w:rPr>
          <w:color w:val="000000"/>
        </w:rPr>
        <w:t xml:space="preserve">. </w:t>
      </w:r>
      <w:r w:rsidR="00432ECF" w:rsidRPr="004A0AE0">
        <w:rPr>
          <w:color w:val="000000"/>
        </w:rPr>
        <w:t xml:space="preserve">Eukaryotic </w:t>
      </w:r>
      <w:r w:rsidR="00073BA8" w:rsidRPr="004A0AE0">
        <w:rPr>
          <w:color w:val="000000"/>
        </w:rPr>
        <w:t xml:space="preserve">mRNA </w:t>
      </w:r>
      <w:r w:rsidR="00026D08" w:rsidRPr="004A0AE0">
        <w:rPr>
          <w:color w:val="000000"/>
        </w:rPr>
        <w:t xml:space="preserve">decay pathways </w:t>
      </w:r>
      <w:r w:rsidR="00432ECF" w:rsidRPr="004A0AE0">
        <w:rPr>
          <w:color w:val="000000"/>
        </w:rPr>
        <w:t>(reviewed in</w:t>
      </w:r>
      <w:r w:rsidR="007961DB" w:rsidRPr="004A0AE0">
        <w:rPr>
          <w:color w:val="000000"/>
        </w:rPr>
        <w:t xml:space="preserve"> </w:t>
      </w:r>
      <w:r w:rsidR="007961DB" w:rsidRPr="004A0AE0">
        <w:rPr>
          <w:color w:val="000000"/>
        </w:rPr>
        <w:fldChar w:fldCharType="begin"/>
      </w:r>
      <w:r w:rsidR="00522CA1">
        <w:rPr>
          <w:color w:val="000000"/>
        </w:rPr>
        <w:instrText xml:space="preserve"> ADDIN PAPERS2_CITATIONS &lt;citation&gt;&lt;priority&gt;0&lt;/priority&gt;&lt;uuid&gt;5D888548-BA37-4DFC-A07E-DB010ADDFD2D&lt;/uuid&gt;&lt;publications&gt;&lt;publication&gt;&lt;subtype&gt;400&lt;/subtype&gt;&lt;location&gt;200,9,40.5708477,-105.0773853&lt;/location&gt;&lt;title&gt;The highways and byways of mRNA decay&lt;/title&gt;&lt;volume&gt;8&lt;/volume&gt;&lt;publication_date&gt;99200702011200000000222000&lt;/publication_date&gt;&lt;uuid&gt;68DD5861-8BDC-4C62-BF4F-7005C23A445D&lt;/uuid&gt;&lt;type&gt;400&lt;/type&gt;&lt;number&gt;2&lt;/number&gt;&lt;doi&gt;10.1038/nrm2104&lt;/doi&gt;&lt;institution&gt;Department of Microbiology, Immunology and Pathology, Colorado State University, Fort Collins, Colorado 80523, USA.&lt;/institution&gt;&lt;startpage&gt;113&lt;/startpage&gt;&lt;endpage&gt;126&lt;/endpage&gt;&lt;bundle&gt;&lt;publication&gt;&lt;title&gt;Nature Reviews Molecular Cell Biology&lt;/title&gt;&lt;uuid&gt;64DB6155-4ABB-4B73-A0EE-0ED54DE4A3B2&lt;/uuid&gt;&lt;subtype&gt;-100&lt;/subtype&gt;&lt;publisher&gt;Nature Publishing Group&lt;/publisher&gt;&lt;type&gt;-100&lt;/type&gt;&lt;url&gt;http://www.nature.com/nrm/&lt;/url&gt;&lt;/publication&gt;&lt;/bundle&gt;&lt;authors&gt;&lt;author&gt;&lt;lastName&gt;Garneau&lt;/lastName&gt;&lt;firstName&gt;Nicole&lt;/firstName&gt;&lt;middleNames&gt;L&lt;/middleNames&gt;&lt;/author&gt;&lt;author&gt;&lt;lastName&gt;Wilusz&lt;/lastName&gt;&lt;firstName&gt;Jeffrey&lt;/firstName&gt;&lt;/author&gt;&lt;author&gt;&lt;lastName&gt;Wilusz&lt;/lastName&gt;&lt;firstName&gt;Carol&lt;/firstName&gt;&lt;middleNames&gt;J&lt;/middleNames&gt;&lt;/author&gt;&lt;/authors&gt;&lt;/publication&gt;&lt;/publications&gt;&lt;cites&gt;&lt;/cites&gt;&lt;/citation&gt;</w:instrText>
      </w:r>
      <w:r w:rsidR="007961DB" w:rsidRPr="004A0AE0">
        <w:rPr>
          <w:color w:val="000000"/>
        </w:rPr>
        <w:fldChar w:fldCharType="separate"/>
      </w:r>
      <w:r w:rsidR="00CB5C13" w:rsidRPr="004A0AE0">
        <w:rPr>
          <w:rFonts w:cs="Calibri"/>
          <w:color w:val="000000"/>
          <w:lang w:val="en-US"/>
        </w:rPr>
        <w:t>(Garneau, Wilusz, &amp; Wilusz, 2007)</w:t>
      </w:r>
      <w:r w:rsidR="007961DB" w:rsidRPr="004A0AE0">
        <w:rPr>
          <w:color w:val="000000"/>
        </w:rPr>
        <w:fldChar w:fldCharType="end"/>
      </w:r>
      <w:r w:rsidR="00432ECF" w:rsidRPr="004A0AE0">
        <w:rPr>
          <w:color w:val="000000"/>
        </w:rPr>
        <w:t xml:space="preserve"> </w:t>
      </w:r>
      <w:r w:rsidR="009C0D39" w:rsidRPr="004A0AE0">
        <w:rPr>
          <w:color w:val="000000"/>
        </w:rPr>
        <w:t>usually start</w:t>
      </w:r>
      <w:r w:rsidR="00026D08" w:rsidRPr="004A0AE0">
        <w:rPr>
          <w:color w:val="000000"/>
        </w:rPr>
        <w:t xml:space="preserve"> with the removal of the poly(A) tail</w:t>
      </w:r>
      <w:r w:rsidR="009C51E8" w:rsidRPr="004A0AE0">
        <w:rPr>
          <w:color w:val="000000"/>
        </w:rPr>
        <w:t xml:space="preserve"> from the </w:t>
      </w:r>
      <w:r w:rsidR="004537CD" w:rsidRPr="004A0AE0">
        <w:rPr>
          <w:color w:val="000000"/>
        </w:rPr>
        <w:t>m</w:t>
      </w:r>
      <w:r w:rsidR="00FA177D" w:rsidRPr="004A0AE0">
        <w:rPr>
          <w:color w:val="000000"/>
        </w:rPr>
        <w:t>RNA</w:t>
      </w:r>
      <w:r w:rsidR="009C51E8" w:rsidRPr="004A0AE0">
        <w:rPr>
          <w:color w:val="000000"/>
        </w:rPr>
        <w:t xml:space="preserve"> </w:t>
      </w:r>
      <w:r w:rsidR="008730AF" w:rsidRPr="004A0AE0">
        <w:rPr>
          <w:color w:val="000000"/>
        </w:rPr>
        <w:t>3′</w:t>
      </w:r>
      <w:r w:rsidR="009C51E8" w:rsidRPr="004A0AE0">
        <w:rPr>
          <w:color w:val="000000"/>
        </w:rPr>
        <w:t xml:space="preserve"> end</w:t>
      </w:r>
      <w:r w:rsidR="001D3E08" w:rsidRPr="004A0AE0">
        <w:rPr>
          <w:color w:val="000000"/>
        </w:rPr>
        <w:t>.</w:t>
      </w:r>
      <w:r w:rsidR="00AF73C9" w:rsidRPr="004A0AE0">
        <w:rPr>
          <w:color w:val="000000"/>
        </w:rPr>
        <w:t xml:space="preserve"> Then, degradation procee</w:t>
      </w:r>
      <w:r w:rsidR="00073BA8" w:rsidRPr="004A0AE0">
        <w:rPr>
          <w:color w:val="000000"/>
        </w:rPr>
        <w:t>d</w:t>
      </w:r>
      <w:r w:rsidR="00486D6F" w:rsidRPr="004A0AE0">
        <w:rPr>
          <w:color w:val="000000"/>
        </w:rPr>
        <w:t>s</w:t>
      </w:r>
      <w:r w:rsidR="00073BA8" w:rsidRPr="004A0AE0">
        <w:rPr>
          <w:color w:val="000000"/>
        </w:rPr>
        <w:t xml:space="preserve"> either </w:t>
      </w:r>
      <w:r w:rsidR="008730AF" w:rsidRPr="004A0AE0">
        <w:rPr>
          <w:color w:val="000000"/>
        </w:rPr>
        <w:t>3′</w:t>
      </w:r>
      <w:r w:rsidR="00073BA8" w:rsidRPr="004A0AE0">
        <w:rPr>
          <w:color w:val="000000"/>
        </w:rPr>
        <w:t>-</w:t>
      </w:r>
      <w:r w:rsidR="008730AF" w:rsidRPr="004A0AE0">
        <w:rPr>
          <w:color w:val="000000"/>
        </w:rPr>
        <w:t>5′</w:t>
      </w:r>
      <w:r w:rsidR="00073BA8" w:rsidRPr="004A0AE0">
        <w:rPr>
          <w:color w:val="000000"/>
        </w:rPr>
        <w:t xml:space="preserve"> or </w:t>
      </w:r>
      <w:r w:rsidR="008730AF" w:rsidRPr="004A0AE0">
        <w:rPr>
          <w:color w:val="000000"/>
        </w:rPr>
        <w:t>5′</w:t>
      </w:r>
      <w:r w:rsidR="00073BA8" w:rsidRPr="004A0AE0">
        <w:rPr>
          <w:color w:val="000000"/>
        </w:rPr>
        <w:t>-</w:t>
      </w:r>
      <w:r w:rsidR="008730AF" w:rsidRPr="004A0AE0">
        <w:rPr>
          <w:color w:val="000000"/>
        </w:rPr>
        <w:t>3′</w:t>
      </w:r>
      <w:r w:rsidR="00073BA8" w:rsidRPr="004A0AE0">
        <w:rPr>
          <w:color w:val="000000"/>
        </w:rPr>
        <w:t>.</w:t>
      </w:r>
      <w:r w:rsidR="001D3E08" w:rsidRPr="004A0AE0">
        <w:rPr>
          <w:color w:val="000000"/>
        </w:rPr>
        <w:t xml:space="preserve"> In </w:t>
      </w:r>
      <w:r w:rsidR="008730AF" w:rsidRPr="004A0AE0">
        <w:rPr>
          <w:color w:val="000000"/>
        </w:rPr>
        <w:t>3′</w:t>
      </w:r>
      <w:r w:rsidR="001D3E08" w:rsidRPr="004A0AE0">
        <w:rPr>
          <w:color w:val="000000"/>
        </w:rPr>
        <w:t>-</w:t>
      </w:r>
      <w:r w:rsidR="008730AF" w:rsidRPr="004A0AE0">
        <w:rPr>
          <w:color w:val="000000"/>
        </w:rPr>
        <w:t>5′</w:t>
      </w:r>
      <w:r w:rsidR="001D3E08" w:rsidRPr="004A0AE0">
        <w:rPr>
          <w:color w:val="000000"/>
        </w:rPr>
        <w:t xml:space="preserve"> decay, </w:t>
      </w:r>
      <w:r w:rsidR="00440E79" w:rsidRPr="004A0AE0">
        <w:rPr>
          <w:color w:val="000000"/>
        </w:rPr>
        <w:t>t</w:t>
      </w:r>
      <w:r w:rsidR="003118AD" w:rsidRPr="004A0AE0">
        <w:rPr>
          <w:color w:val="000000"/>
        </w:rPr>
        <w:t>he RNA body is exonucleolyticall</w:t>
      </w:r>
      <w:r w:rsidR="00440E79" w:rsidRPr="004A0AE0">
        <w:rPr>
          <w:color w:val="000000"/>
        </w:rPr>
        <w:t xml:space="preserve">y degraded </w:t>
      </w:r>
      <w:r w:rsidR="008730AF" w:rsidRPr="004A0AE0">
        <w:rPr>
          <w:color w:val="000000"/>
        </w:rPr>
        <w:t>3′</w:t>
      </w:r>
      <w:r w:rsidR="008339ED" w:rsidRPr="004A0AE0">
        <w:rPr>
          <w:color w:val="000000"/>
        </w:rPr>
        <w:t>-</w:t>
      </w:r>
      <w:r w:rsidR="008730AF" w:rsidRPr="004A0AE0">
        <w:rPr>
          <w:color w:val="000000"/>
        </w:rPr>
        <w:t>5′</w:t>
      </w:r>
      <w:r w:rsidR="008339ED" w:rsidRPr="004A0AE0">
        <w:rPr>
          <w:color w:val="000000"/>
        </w:rPr>
        <w:t xml:space="preserve"> </w:t>
      </w:r>
      <w:r w:rsidR="00440E79" w:rsidRPr="004A0AE0">
        <w:rPr>
          <w:color w:val="000000"/>
        </w:rPr>
        <w:t xml:space="preserve">by the </w:t>
      </w:r>
      <w:r w:rsidR="004537CD" w:rsidRPr="004A0AE0">
        <w:rPr>
          <w:color w:val="000000"/>
        </w:rPr>
        <w:t xml:space="preserve">cytoplasmic </w:t>
      </w:r>
      <w:r w:rsidR="00440E79" w:rsidRPr="004A0AE0">
        <w:rPr>
          <w:color w:val="000000"/>
        </w:rPr>
        <w:t>exosome and the remaining cap structure</w:t>
      </w:r>
      <w:r w:rsidR="00FB7060" w:rsidRPr="004A0AE0">
        <w:rPr>
          <w:color w:val="000000"/>
        </w:rPr>
        <w:t>, which is potentially toxic</w:t>
      </w:r>
      <w:r w:rsidR="0025239F" w:rsidRPr="004A0AE0">
        <w:rPr>
          <w:color w:val="000000"/>
        </w:rPr>
        <w:t xml:space="preserve"> to the cell</w:t>
      </w:r>
      <w:r w:rsidR="00FB7060" w:rsidRPr="004A0AE0">
        <w:rPr>
          <w:color w:val="000000"/>
        </w:rPr>
        <w:t>,</w:t>
      </w:r>
      <w:r w:rsidR="00440E79" w:rsidRPr="004A0AE0">
        <w:rPr>
          <w:color w:val="000000"/>
        </w:rPr>
        <w:t xml:space="preserve"> is finally </w:t>
      </w:r>
      <w:r w:rsidR="00FA177D" w:rsidRPr="004A0AE0">
        <w:rPr>
          <w:color w:val="000000"/>
        </w:rPr>
        <w:t>hydroly</w:t>
      </w:r>
      <w:r w:rsidR="004537CD" w:rsidRPr="004A0AE0">
        <w:rPr>
          <w:color w:val="000000"/>
        </w:rPr>
        <w:t>sed</w:t>
      </w:r>
      <w:r w:rsidR="00440E79" w:rsidRPr="004A0AE0">
        <w:rPr>
          <w:color w:val="000000"/>
        </w:rPr>
        <w:t xml:space="preserve"> by scavenger decapping enzymes. </w:t>
      </w:r>
      <w:r w:rsidR="008730AF" w:rsidRPr="004A0AE0">
        <w:rPr>
          <w:color w:val="000000"/>
        </w:rPr>
        <w:t>5′</w:t>
      </w:r>
      <w:r w:rsidR="00B20CB3" w:rsidRPr="004A0AE0">
        <w:rPr>
          <w:color w:val="000000"/>
        </w:rPr>
        <w:t>-</w:t>
      </w:r>
      <w:r w:rsidR="008730AF" w:rsidRPr="004A0AE0">
        <w:rPr>
          <w:color w:val="000000"/>
        </w:rPr>
        <w:t>3′</w:t>
      </w:r>
      <w:r w:rsidR="00B20CB3" w:rsidRPr="004A0AE0">
        <w:rPr>
          <w:color w:val="000000"/>
        </w:rPr>
        <w:t xml:space="preserve"> decay </w:t>
      </w:r>
      <w:r w:rsidR="00B75EB9" w:rsidRPr="004A0AE0">
        <w:rPr>
          <w:color w:val="000000"/>
        </w:rPr>
        <w:t xml:space="preserve">typically </w:t>
      </w:r>
      <w:r w:rsidR="00B20CB3" w:rsidRPr="004A0AE0">
        <w:rPr>
          <w:color w:val="000000"/>
        </w:rPr>
        <w:t xml:space="preserve">starts with </w:t>
      </w:r>
      <w:r w:rsidR="00816429" w:rsidRPr="004A0AE0">
        <w:rPr>
          <w:color w:val="000000"/>
        </w:rPr>
        <w:t xml:space="preserve">cleavage of </w:t>
      </w:r>
      <w:r w:rsidR="00CC72BE" w:rsidRPr="004A0AE0">
        <w:rPr>
          <w:color w:val="000000"/>
        </w:rPr>
        <w:t>a</w:t>
      </w:r>
      <w:r w:rsidR="00816429" w:rsidRPr="004A0AE0">
        <w:rPr>
          <w:color w:val="000000"/>
        </w:rPr>
        <w:t xml:space="preserve"> </w:t>
      </w:r>
      <w:r w:rsidR="00CC72BE" w:rsidRPr="004A0AE0">
        <w:rPr>
          <w:color w:val="000000"/>
        </w:rPr>
        <w:t xml:space="preserve">cap </w:t>
      </w:r>
      <w:r w:rsidR="00335CC7" w:rsidRPr="004A0AE0">
        <w:rPr>
          <w:color w:val="000000"/>
        </w:rPr>
        <w:t>pyrophosphate bo</w:t>
      </w:r>
      <w:r w:rsidR="00816429" w:rsidRPr="004A0AE0">
        <w:rPr>
          <w:color w:val="000000"/>
        </w:rPr>
        <w:t xml:space="preserve">nd by decapping enzymes and the monophosphorylated RNA is then degraded by the </w:t>
      </w:r>
      <w:r w:rsidR="008730AF" w:rsidRPr="004A0AE0">
        <w:rPr>
          <w:color w:val="000000"/>
        </w:rPr>
        <w:t>5′</w:t>
      </w:r>
      <w:r w:rsidR="00816429" w:rsidRPr="004A0AE0">
        <w:rPr>
          <w:color w:val="000000"/>
        </w:rPr>
        <w:t>-</w:t>
      </w:r>
      <w:r w:rsidR="008730AF" w:rsidRPr="004A0AE0">
        <w:rPr>
          <w:color w:val="000000"/>
        </w:rPr>
        <w:t>3′</w:t>
      </w:r>
      <w:r w:rsidR="00816429" w:rsidRPr="004A0AE0">
        <w:rPr>
          <w:color w:val="000000"/>
        </w:rPr>
        <w:t xml:space="preserve"> ex</w:t>
      </w:r>
      <w:r w:rsidR="00851FD4" w:rsidRPr="004A0AE0">
        <w:rPr>
          <w:color w:val="000000"/>
        </w:rPr>
        <w:t>oribonuclease Xrn</w:t>
      </w:r>
      <w:r w:rsidR="00816429" w:rsidRPr="004A0AE0">
        <w:rPr>
          <w:color w:val="000000"/>
        </w:rPr>
        <w:t xml:space="preserve">1. </w:t>
      </w:r>
      <w:r w:rsidR="00D772C2" w:rsidRPr="004A0AE0">
        <w:rPr>
          <w:color w:val="000000"/>
        </w:rPr>
        <w:t>The enzymes involved in mRNA decay in bacteria are less conserved</w:t>
      </w:r>
      <w:r w:rsidR="00933E50" w:rsidRPr="004A0AE0">
        <w:rPr>
          <w:color w:val="000000"/>
        </w:rPr>
        <w:t xml:space="preserve">, but there are two basic pathways to initiate decay (reviewed in </w:t>
      </w:r>
      <w:r w:rsidR="00933E50" w:rsidRPr="004A0AE0">
        <w:rPr>
          <w:color w:val="000000"/>
        </w:rPr>
        <w:fldChar w:fldCharType="begin"/>
      </w:r>
      <w:r w:rsidR="00522CA1">
        <w:rPr>
          <w:color w:val="000000"/>
        </w:rPr>
        <w:instrText xml:space="preserve"> ADDIN PAPERS2_CITATIONS &lt;citation&gt;&lt;priority&gt;0&lt;/priority&gt;&lt;uuid&gt;CD9E587C-0AAA-4B45-A363-C0870CFBE840&lt;/uuid&gt;&lt;publications&gt;&lt;publication&gt;&lt;subtype&gt;400&lt;/subtype&gt;&lt;title&gt;Messenger RNA degradation in bacterial cells.&lt;/title&gt;&lt;url&gt;http://www.annualreviews.org/doi/10.1146/annurev-genet-120213-092340&lt;/url&gt;&lt;volume&gt;48&lt;/volume&gt;&lt;publication_date&gt;99201400001200000000200000&lt;/publication_date&gt;&lt;uuid&gt;5C0DE563-B96D-45E3-B098-41692045C73A&lt;/uuid&gt;&lt;type&gt;400&lt;/type&gt;&lt;number&gt;1&lt;/number&gt;&lt;doi&gt;10.1146/annurev-genet-120213-092340&lt;/doi&gt;&lt;institution&gt;Kimmel Center for Biology and Medicine at the Skirball Institute and Department of Microbiology, New York University School of Medicine, New York, NY 10016; email: joel.belasco@med.nyu.edu.&lt;/institution&gt;&lt;startpage&gt;537&lt;/startpage&gt;&lt;endpage&gt;559&lt;/endpage&gt;&lt;bundle&gt;&lt;publication&gt;&lt;title&gt;Annual Review of Genetics&lt;/title&gt;&lt;uuid&gt;141F56BA-D2FB-4CEA-AA3E-EC2FC82C4DEC&lt;/uuid&gt;&lt;subtype&gt;-100&lt;/subtype&gt;&lt;type&gt;-100&lt;/type&gt;&lt;/publication&gt;&lt;/bundle&gt;&lt;authors&gt;&lt;author&gt;&lt;lastName&gt;Hui&lt;/lastName&gt;&lt;firstName&gt;Monica&lt;/firstName&gt;&lt;middleNames&gt;P&lt;/middleNames&gt;&lt;/author&gt;&lt;author&gt;&lt;lastName&gt;Foley&lt;/lastName&gt;&lt;firstName&gt;Patricia&lt;/firstName&gt;&lt;middleNames&gt;L&lt;/middleNames&gt;&lt;/author&gt;&lt;author&gt;&lt;lastName&gt;Belasco&lt;/lastName&gt;&lt;firstName&gt;Joel&lt;/firstName&gt;&lt;middleNames&gt;G&lt;/middleNames&gt;&lt;/author&gt;&lt;/authors&gt;&lt;/publication&gt;&lt;/publications&gt;&lt;cites&gt;&lt;/cites&gt;&lt;/citation&gt;</w:instrText>
      </w:r>
      <w:r w:rsidR="00933E50" w:rsidRPr="004A0AE0">
        <w:rPr>
          <w:color w:val="000000"/>
        </w:rPr>
        <w:fldChar w:fldCharType="separate"/>
      </w:r>
      <w:r w:rsidR="00625A98" w:rsidRPr="004A0AE0">
        <w:rPr>
          <w:rFonts w:cs="Calibri"/>
          <w:color w:val="000000"/>
          <w:lang w:val="en-US"/>
        </w:rPr>
        <w:t>(Hui, Foley, &amp; Belasco, 2014)</w:t>
      </w:r>
      <w:r w:rsidR="00933E50" w:rsidRPr="004A0AE0">
        <w:rPr>
          <w:color w:val="000000"/>
        </w:rPr>
        <w:fldChar w:fldCharType="end"/>
      </w:r>
      <w:r w:rsidR="00933E50" w:rsidRPr="004A0AE0">
        <w:rPr>
          <w:color w:val="000000"/>
        </w:rPr>
        <w:t xml:space="preserve">). </w:t>
      </w:r>
      <w:r w:rsidR="00E359AF" w:rsidRPr="004A0AE0">
        <w:rPr>
          <w:color w:val="000000"/>
        </w:rPr>
        <w:t xml:space="preserve">In the </w:t>
      </w:r>
      <w:r w:rsidR="00DC1F0D" w:rsidRPr="004A0AE0">
        <w:rPr>
          <w:color w:val="000000"/>
        </w:rPr>
        <w:t>‘direct access pathway’</w:t>
      </w:r>
      <w:r w:rsidR="00E359AF" w:rsidRPr="004A0AE0">
        <w:rPr>
          <w:color w:val="000000"/>
        </w:rPr>
        <w:t xml:space="preserve">, </w:t>
      </w:r>
      <w:r w:rsidR="00277A6D" w:rsidRPr="004A0AE0">
        <w:rPr>
          <w:color w:val="000000"/>
        </w:rPr>
        <w:t>decay starts with internal cleavage of the mRNA by an endonuclease</w:t>
      </w:r>
      <w:r w:rsidR="00931827" w:rsidRPr="004A0AE0">
        <w:rPr>
          <w:color w:val="000000"/>
        </w:rPr>
        <w:t>. This</w:t>
      </w:r>
      <w:r w:rsidR="00F805AF" w:rsidRPr="004A0AE0">
        <w:rPr>
          <w:color w:val="000000"/>
        </w:rPr>
        <w:t xml:space="preserve"> cleavage</w:t>
      </w:r>
      <w:r w:rsidR="00931827" w:rsidRPr="004A0AE0">
        <w:rPr>
          <w:color w:val="000000"/>
        </w:rPr>
        <w:t xml:space="preserve"> creates</w:t>
      </w:r>
      <w:r w:rsidR="002F3692" w:rsidRPr="004A0AE0">
        <w:rPr>
          <w:color w:val="000000"/>
        </w:rPr>
        <w:t xml:space="preserve"> one</w:t>
      </w:r>
      <w:r w:rsidR="00F805AF" w:rsidRPr="004A0AE0">
        <w:rPr>
          <w:color w:val="000000"/>
        </w:rPr>
        <w:t xml:space="preserve"> </w:t>
      </w:r>
      <w:r w:rsidR="008730AF" w:rsidRPr="004A0AE0">
        <w:rPr>
          <w:color w:val="000000"/>
        </w:rPr>
        <w:t>5′</w:t>
      </w:r>
      <w:r w:rsidR="002F3692" w:rsidRPr="004A0AE0">
        <w:rPr>
          <w:color w:val="000000"/>
        </w:rPr>
        <w:t xml:space="preserve"> fragment with an unstable </w:t>
      </w:r>
      <w:r w:rsidR="008730AF" w:rsidRPr="004A0AE0">
        <w:rPr>
          <w:color w:val="000000"/>
        </w:rPr>
        <w:t>3′</w:t>
      </w:r>
      <w:r w:rsidR="00F805AF" w:rsidRPr="004A0AE0">
        <w:rPr>
          <w:color w:val="000000"/>
        </w:rPr>
        <w:t xml:space="preserve"> end </w:t>
      </w:r>
      <w:r w:rsidR="005A2A4E" w:rsidRPr="004A0AE0">
        <w:rPr>
          <w:color w:val="000000"/>
        </w:rPr>
        <w:t xml:space="preserve">(note that </w:t>
      </w:r>
      <w:r w:rsidR="008730AF" w:rsidRPr="004A0AE0">
        <w:rPr>
          <w:color w:val="000000"/>
        </w:rPr>
        <w:t>3′</w:t>
      </w:r>
      <w:r w:rsidR="005A2A4E" w:rsidRPr="004A0AE0">
        <w:rPr>
          <w:color w:val="000000"/>
        </w:rPr>
        <w:t xml:space="preserve"> ends of intact bacterial RNAs are usually protected from decay by a hairpin structure) </w:t>
      </w:r>
      <w:r w:rsidR="00F805AF" w:rsidRPr="004A0AE0">
        <w:rPr>
          <w:color w:val="000000"/>
        </w:rPr>
        <w:t xml:space="preserve">that can be degraded by </w:t>
      </w:r>
      <w:r w:rsidR="008730AF" w:rsidRPr="004A0AE0">
        <w:rPr>
          <w:color w:val="000000"/>
        </w:rPr>
        <w:t>3′</w:t>
      </w:r>
      <w:r w:rsidR="00F805AF" w:rsidRPr="004A0AE0">
        <w:rPr>
          <w:color w:val="000000"/>
        </w:rPr>
        <w:t>-</w:t>
      </w:r>
      <w:r w:rsidR="008730AF" w:rsidRPr="004A0AE0">
        <w:rPr>
          <w:color w:val="000000"/>
        </w:rPr>
        <w:t>5′</w:t>
      </w:r>
      <w:r w:rsidR="00F805AF" w:rsidRPr="004A0AE0">
        <w:rPr>
          <w:color w:val="000000"/>
        </w:rPr>
        <w:t xml:space="preserve"> exoribonucleases</w:t>
      </w:r>
      <w:r w:rsidR="005A2A4E" w:rsidRPr="004A0AE0">
        <w:rPr>
          <w:color w:val="000000"/>
        </w:rPr>
        <w:t xml:space="preserve">, sometimes aided by enzymes that add </w:t>
      </w:r>
      <w:r w:rsidR="000234F6" w:rsidRPr="004A0AE0">
        <w:rPr>
          <w:color w:val="000000"/>
        </w:rPr>
        <w:t xml:space="preserve">poly(A) tails to help </w:t>
      </w:r>
      <w:r w:rsidR="00FA177D" w:rsidRPr="004A0AE0">
        <w:rPr>
          <w:color w:val="000000"/>
        </w:rPr>
        <w:t>denature</w:t>
      </w:r>
      <w:r w:rsidR="000234F6" w:rsidRPr="004A0AE0">
        <w:rPr>
          <w:color w:val="000000"/>
        </w:rPr>
        <w:t xml:space="preserve"> secondary structures. </w:t>
      </w:r>
      <w:r w:rsidR="00D323E2" w:rsidRPr="004A0AE0">
        <w:rPr>
          <w:color w:val="000000"/>
        </w:rPr>
        <w:t>T</w:t>
      </w:r>
      <w:r w:rsidR="00D14502" w:rsidRPr="004A0AE0">
        <w:rPr>
          <w:color w:val="000000"/>
        </w:rPr>
        <w:t>he other fragment of this initial internal</w:t>
      </w:r>
      <w:r w:rsidR="00D323E2" w:rsidRPr="004A0AE0">
        <w:rPr>
          <w:color w:val="000000"/>
        </w:rPr>
        <w:t xml:space="preserve"> cleavage</w:t>
      </w:r>
      <w:r w:rsidR="00D14502" w:rsidRPr="004A0AE0">
        <w:rPr>
          <w:color w:val="000000"/>
        </w:rPr>
        <w:t xml:space="preserve"> reaction</w:t>
      </w:r>
      <w:r w:rsidR="00D323E2" w:rsidRPr="004A0AE0">
        <w:rPr>
          <w:color w:val="000000"/>
        </w:rPr>
        <w:t xml:space="preserve">, the </w:t>
      </w:r>
      <w:r w:rsidR="008730AF" w:rsidRPr="004A0AE0">
        <w:rPr>
          <w:color w:val="000000"/>
        </w:rPr>
        <w:t>3′</w:t>
      </w:r>
      <w:r w:rsidR="00D323E2" w:rsidRPr="004A0AE0">
        <w:rPr>
          <w:color w:val="000000"/>
        </w:rPr>
        <w:t xml:space="preserve"> </w:t>
      </w:r>
      <w:r w:rsidR="008F770D" w:rsidRPr="004A0AE0">
        <w:rPr>
          <w:color w:val="000000"/>
        </w:rPr>
        <w:t>fragment of the mRNA</w:t>
      </w:r>
      <w:r w:rsidR="00D323E2" w:rsidRPr="004A0AE0">
        <w:rPr>
          <w:color w:val="000000"/>
        </w:rPr>
        <w:t>, now h</w:t>
      </w:r>
      <w:r w:rsidR="00214474" w:rsidRPr="004A0AE0">
        <w:rPr>
          <w:color w:val="000000"/>
        </w:rPr>
        <w:t xml:space="preserve">as a monophosphorylated </w:t>
      </w:r>
      <w:r w:rsidR="008730AF" w:rsidRPr="004A0AE0">
        <w:rPr>
          <w:color w:val="000000"/>
        </w:rPr>
        <w:t>5′</w:t>
      </w:r>
      <w:r w:rsidR="00E34EA0" w:rsidRPr="004A0AE0">
        <w:rPr>
          <w:color w:val="000000"/>
        </w:rPr>
        <w:t xml:space="preserve"> end</w:t>
      </w:r>
      <w:r w:rsidR="00214474" w:rsidRPr="004A0AE0">
        <w:rPr>
          <w:color w:val="000000"/>
        </w:rPr>
        <w:t xml:space="preserve"> whi</w:t>
      </w:r>
      <w:r w:rsidR="00FA177D" w:rsidRPr="004A0AE0">
        <w:rPr>
          <w:color w:val="000000"/>
        </w:rPr>
        <w:t>ch renders it sensitive to degradation</w:t>
      </w:r>
      <w:r w:rsidR="00214474" w:rsidRPr="004A0AE0">
        <w:rPr>
          <w:color w:val="000000"/>
        </w:rPr>
        <w:t xml:space="preserve"> by </w:t>
      </w:r>
      <w:r w:rsidR="00E8617E" w:rsidRPr="004A0AE0">
        <w:rPr>
          <w:color w:val="000000"/>
        </w:rPr>
        <w:t>different types of nucleases</w:t>
      </w:r>
      <w:r w:rsidR="00486D6F" w:rsidRPr="004A0AE0">
        <w:rPr>
          <w:color w:val="000000"/>
        </w:rPr>
        <w:t>. The type of nuclease is species</w:t>
      </w:r>
      <w:r w:rsidR="00FA177D" w:rsidRPr="004A0AE0">
        <w:rPr>
          <w:color w:val="000000"/>
        </w:rPr>
        <w:t>-</w:t>
      </w:r>
      <w:r w:rsidR="00486D6F" w:rsidRPr="004A0AE0">
        <w:rPr>
          <w:color w:val="000000"/>
        </w:rPr>
        <w:t xml:space="preserve">dependent: for example, </w:t>
      </w:r>
      <w:r w:rsidR="00D36B6F" w:rsidRPr="004A0AE0">
        <w:rPr>
          <w:i/>
          <w:color w:val="000000"/>
        </w:rPr>
        <w:t>Escherichia</w:t>
      </w:r>
      <w:r w:rsidR="00486D6F" w:rsidRPr="004A0AE0">
        <w:rPr>
          <w:i/>
          <w:color w:val="000000"/>
        </w:rPr>
        <w:t xml:space="preserve"> coli</w:t>
      </w:r>
      <w:r w:rsidR="00486D6F" w:rsidRPr="004A0AE0">
        <w:rPr>
          <w:color w:val="000000"/>
        </w:rPr>
        <w:t xml:space="preserve"> uses endonuclease RNAse E and </w:t>
      </w:r>
      <w:r w:rsidR="00D36B6F" w:rsidRPr="004A0AE0">
        <w:rPr>
          <w:i/>
          <w:color w:val="000000"/>
        </w:rPr>
        <w:t>Bacillus</w:t>
      </w:r>
      <w:r w:rsidR="00486D6F" w:rsidRPr="004A0AE0">
        <w:rPr>
          <w:i/>
          <w:color w:val="000000"/>
        </w:rPr>
        <w:t xml:space="preserve"> subtilis</w:t>
      </w:r>
      <w:r w:rsidR="00486D6F" w:rsidRPr="004A0AE0">
        <w:rPr>
          <w:color w:val="000000"/>
        </w:rPr>
        <w:t xml:space="preserve"> </w:t>
      </w:r>
      <w:r w:rsidR="00FE443D" w:rsidRPr="004A0AE0">
        <w:rPr>
          <w:color w:val="000000"/>
        </w:rPr>
        <w:t xml:space="preserve">uses </w:t>
      </w:r>
      <w:r w:rsidR="00486D6F" w:rsidRPr="004A0AE0">
        <w:rPr>
          <w:color w:val="000000"/>
        </w:rPr>
        <w:t xml:space="preserve">exonuclease RNAse J. </w:t>
      </w:r>
      <w:r w:rsidR="002606B5" w:rsidRPr="004A0AE0">
        <w:rPr>
          <w:color w:val="000000"/>
        </w:rPr>
        <w:t xml:space="preserve">In the </w:t>
      </w:r>
      <w:r w:rsidR="00401E29" w:rsidRPr="004A0AE0">
        <w:rPr>
          <w:color w:val="000000"/>
        </w:rPr>
        <w:t>‘</w:t>
      </w:r>
      <w:r w:rsidR="008730AF" w:rsidRPr="004A0AE0">
        <w:rPr>
          <w:color w:val="000000"/>
        </w:rPr>
        <w:t>5′</w:t>
      </w:r>
      <w:r w:rsidR="002606B5" w:rsidRPr="004A0AE0">
        <w:rPr>
          <w:color w:val="000000"/>
        </w:rPr>
        <w:t xml:space="preserve"> end dependent pathway</w:t>
      </w:r>
      <w:r w:rsidR="00401E29" w:rsidRPr="004A0AE0">
        <w:rPr>
          <w:color w:val="000000"/>
        </w:rPr>
        <w:t>’</w:t>
      </w:r>
      <w:r w:rsidR="002606B5" w:rsidRPr="004A0AE0">
        <w:rPr>
          <w:color w:val="000000"/>
        </w:rPr>
        <w:t xml:space="preserve">, </w:t>
      </w:r>
      <w:r w:rsidR="00F24F5B" w:rsidRPr="004A0AE0">
        <w:rPr>
          <w:color w:val="000000"/>
        </w:rPr>
        <w:t xml:space="preserve">the </w:t>
      </w:r>
      <w:r w:rsidR="00FA177D" w:rsidRPr="004A0AE0">
        <w:rPr>
          <w:color w:val="000000"/>
        </w:rPr>
        <w:t xml:space="preserve">nudix </w:t>
      </w:r>
      <w:r w:rsidR="00F24F5B" w:rsidRPr="004A0AE0">
        <w:rPr>
          <w:color w:val="000000"/>
        </w:rPr>
        <w:t>RNA pyrophosphoh</w:t>
      </w:r>
      <w:r w:rsidR="00AF73C9" w:rsidRPr="004A0AE0">
        <w:rPr>
          <w:color w:val="000000"/>
        </w:rPr>
        <w:t xml:space="preserve">ydrolase RppH </w:t>
      </w:r>
      <w:r w:rsidR="00401E29" w:rsidRPr="004A0AE0">
        <w:rPr>
          <w:color w:val="000000"/>
        </w:rPr>
        <w:lastRenderedPageBreak/>
        <w:t xml:space="preserve">transforms the </w:t>
      </w:r>
      <w:r w:rsidR="008730AF" w:rsidRPr="004A0AE0">
        <w:rPr>
          <w:color w:val="000000"/>
        </w:rPr>
        <w:t>5′</w:t>
      </w:r>
      <w:r w:rsidR="00364F62" w:rsidRPr="004A0AE0">
        <w:rPr>
          <w:color w:val="000000"/>
        </w:rPr>
        <w:t>-</w:t>
      </w:r>
      <w:r w:rsidR="00401E29" w:rsidRPr="004A0AE0">
        <w:rPr>
          <w:color w:val="000000"/>
        </w:rPr>
        <w:t>triphosphorylated RNA</w:t>
      </w:r>
      <w:r w:rsidR="00030EA8" w:rsidRPr="004A0AE0">
        <w:rPr>
          <w:color w:val="000000"/>
        </w:rPr>
        <w:t>s</w:t>
      </w:r>
      <w:r w:rsidR="00401E29" w:rsidRPr="004A0AE0">
        <w:rPr>
          <w:color w:val="000000"/>
        </w:rPr>
        <w:t xml:space="preserve"> into </w:t>
      </w:r>
      <w:r w:rsidR="008730AF" w:rsidRPr="004A0AE0">
        <w:rPr>
          <w:color w:val="000000"/>
        </w:rPr>
        <w:t>5′</w:t>
      </w:r>
      <w:r w:rsidR="00364F62" w:rsidRPr="004A0AE0">
        <w:rPr>
          <w:color w:val="000000"/>
        </w:rPr>
        <w:t>-</w:t>
      </w:r>
      <w:r w:rsidR="00FC0098" w:rsidRPr="004A0AE0">
        <w:rPr>
          <w:color w:val="000000"/>
        </w:rPr>
        <w:t>monophosphorylated RNAs</w:t>
      </w:r>
      <w:r w:rsidR="00F46991" w:rsidRPr="004A0AE0">
        <w:rPr>
          <w:color w:val="000000"/>
        </w:rPr>
        <w:t xml:space="preserve">, possibly via a diphosphorylated RNA intermediate produced by an unknown enzyme. </w:t>
      </w:r>
      <w:r w:rsidR="00364F62" w:rsidRPr="004A0AE0">
        <w:rPr>
          <w:color w:val="000000"/>
        </w:rPr>
        <w:t>The m</w:t>
      </w:r>
      <w:r w:rsidR="000D005A" w:rsidRPr="004A0AE0">
        <w:rPr>
          <w:color w:val="000000"/>
        </w:rPr>
        <w:t>onophosphorylated RNAs</w:t>
      </w:r>
      <w:r w:rsidR="00877B09" w:rsidRPr="004A0AE0">
        <w:rPr>
          <w:color w:val="000000"/>
        </w:rPr>
        <w:t xml:space="preserve"> are then sensitive to decay by endo- </w:t>
      </w:r>
      <w:r w:rsidR="00E91CFC" w:rsidRPr="004A0AE0">
        <w:rPr>
          <w:color w:val="000000"/>
        </w:rPr>
        <w:t>or</w:t>
      </w:r>
      <w:r w:rsidR="00432ECF" w:rsidRPr="004A0AE0">
        <w:rPr>
          <w:color w:val="000000"/>
        </w:rPr>
        <w:t xml:space="preserve"> exonucleases (see above).</w:t>
      </w:r>
      <w:r w:rsidR="000D6D3A" w:rsidRPr="004A0AE0">
        <w:rPr>
          <w:color w:val="000000"/>
        </w:rPr>
        <w:t xml:space="preserve"> </w:t>
      </w:r>
      <w:r w:rsidR="00A81409" w:rsidRPr="004A0AE0">
        <w:rPr>
          <w:color w:val="000000"/>
        </w:rPr>
        <w:t xml:space="preserve"> Next to these basic</w:t>
      </w:r>
      <w:r w:rsidR="00E16C2A" w:rsidRPr="004A0AE0">
        <w:rPr>
          <w:color w:val="000000"/>
        </w:rPr>
        <w:t xml:space="preserve"> mRNA</w:t>
      </w:r>
      <w:r w:rsidR="00A81409" w:rsidRPr="004A0AE0">
        <w:rPr>
          <w:color w:val="000000"/>
        </w:rPr>
        <w:t xml:space="preserve"> decay pathways, </w:t>
      </w:r>
      <w:r w:rsidR="00710311" w:rsidRPr="004A0AE0">
        <w:rPr>
          <w:color w:val="000000"/>
        </w:rPr>
        <w:t xml:space="preserve">other </w:t>
      </w:r>
      <w:r w:rsidR="00EE4157" w:rsidRPr="004A0AE0">
        <w:rPr>
          <w:color w:val="000000"/>
        </w:rPr>
        <w:t>enzymes</w:t>
      </w:r>
      <w:r w:rsidR="00710311" w:rsidRPr="004A0AE0">
        <w:rPr>
          <w:color w:val="000000"/>
        </w:rPr>
        <w:t xml:space="preserve"> </w:t>
      </w:r>
      <w:r w:rsidR="00374DE7" w:rsidRPr="004A0AE0">
        <w:rPr>
          <w:color w:val="000000"/>
        </w:rPr>
        <w:t xml:space="preserve">target the </w:t>
      </w:r>
      <w:r w:rsidR="008730AF" w:rsidRPr="004A0AE0">
        <w:rPr>
          <w:color w:val="000000"/>
        </w:rPr>
        <w:t>5′</w:t>
      </w:r>
      <w:r w:rsidR="00374DE7" w:rsidRPr="004A0AE0">
        <w:rPr>
          <w:color w:val="000000"/>
        </w:rPr>
        <w:t xml:space="preserve"> end of RNAs </w:t>
      </w:r>
      <w:r w:rsidR="00EE4157" w:rsidRPr="004A0AE0">
        <w:rPr>
          <w:color w:val="000000"/>
        </w:rPr>
        <w:t>with</w:t>
      </w:r>
      <w:r w:rsidR="00F0103C" w:rsidRPr="004A0AE0">
        <w:rPr>
          <w:color w:val="000000"/>
        </w:rPr>
        <w:t xml:space="preserve"> less</w:t>
      </w:r>
      <w:r w:rsidR="00CD7692" w:rsidRPr="004A0AE0">
        <w:rPr>
          <w:color w:val="000000"/>
        </w:rPr>
        <w:t xml:space="preserve"> common </w:t>
      </w:r>
      <w:r w:rsidR="008730AF" w:rsidRPr="004A0AE0">
        <w:rPr>
          <w:color w:val="000000"/>
        </w:rPr>
        <w:t>5′</w:t>
      </w:r>
      <w:r w:rsidR="00CD7692" w:rsidRPr="004A0AE0">
        <w:rPr>
          <w:color w:val="000000"/>
        </w:rPr>
        <w:t xml:space="preserve"> </w:t>
      </w:r>
      <w:r w:rsidR="002A0BE3" w:rsidRPr="004A0AE0">
        <w:rPr>
          <w:color w:val="000000"/>
        </w:rPr>
        <w:t>structures</w:t>
      </w:r>
      <w:r w:rsidR="00EE4157" w:rsidRPr="004A0AE0">
        <w:rPr>
          <w:color w:val="000000"/>
        </w:rPr>
        <w:t xml:space="preserve"> and</w:t>
      </w:r>
      <w:r w:rsidR="00E34EA0" w:rsidRPr="004A0AE0">
        <w:rPr>
          <w:color w:val="000000"/>
        </w:rPr>
        <w:t>,</w:t>
      </w:r>
      <w:r w:rsidR="00675969" w:rsidRPr="004A0AE0">
        <w:rPr>
          <w:color w:val="000000"/>
        </w:rPr>
        <w:t xml:space="preserve"> at least</w:t>
      </w:r>
      <w:r w:rsidR="00F24F5B" w:rsidRPr="004A0AE0">
        <w:rPr>
          <w:color w:val="000000"/>
        </w:rPr>
        <w:t xml:space="preserve"> in eukaryotes</w:t>
      </w:r>
      <w:r w:rsidR="00E34EA0" w:rsidRPr="004A0AE0">
        <w:rPr>
          <w:color w:val="000000"/>
        </w:rPr>
        <w:t>,</w:t>
      </w:r>
      <w:r w:rsidR="00EE4157" w:rsidRPr="004A0AE0">
        <w:rPr>
          <w:color w:val="000000"/>
        </w:rPr>
        <w:t xml:space="preserve"> a cap quality control pathway </w:t>
      </w:r>
      <w:r w:rsidR="00F24F5B" w:rsidRPr="004A0AE0">
        <w:rPr>
          <w:color w:val="000000"/>
        </w:rPr>
        <w:t xml:space="preserve">ensures that RNAs with faulty caps are degraded. </w:t>
      </w:r>
      <w:r w:rsidR="00A96E9F" w:rsidRPr="004A0AE0">
        <w:rPr>
          <w:color w:val="000000"/>
        </w:rPr>
        <w:t xml:space="preserve">Moreover, while it was long believed that the ultimate fate of any decapped mRNA is decay, it is now clear that at least some organisms also have a cytoplasmic recapping system </w:t>
      </w:r>
      <w:r w:rsidR="00C0790C" w:rsidRPr="004A0AE0">
        <w:rPr>
          <w:color w:val="000000"/>
        </w:rPr>
        <w:fldChar w:fldCharType="begin"/>
      </w:r>
      <w:r w:rsidR="00522CA1">
        <w:rPr>
          <w:color w:val="000000"/>
        </w:rPr>
        <w:instrText xml:space="preserve"> ADDIN PAPERS2_CITATIONS &lt;citation&gt;&lt;priority&gt;0&lt;/priority&gt;&lt;uuid&gt;BFA965DE-3FC9-41A6-A16E-242B26FE400A&lt;/uuid&gt;&lt;publications&gt;&lt;publication&gt;&lt;subtype&gt;400&lt;/subtype&gt;&lt;title&gt;Identification of Cytoplasmic Capping Targets Reveals a Role for Cap Homeostasis in Translation and mRNA Stability&lt;/title&gt;&lt;url&gt;http://linkinghub.elsevier.com/retrieve/pii/S2211124712002215&lt;/url&gt;&lt;volume&gt;2&lt;/volume&gt;&lt;publication_date&gt;99201209001200000000220000&lt;/publication_date&gt;&lt;uuid&gt;AEB261FB-E0C7-474A-9D27-291E6FF2E224&lt;/uuid&gt;&lt;type&gt;400&lt;/type&gt;&lt;number&gt;3&lt;/number&gt;&lt;doi&gt;10.1016/j.celrep.2012.07.011&lt;/doi&gt;&lt;startpage&gt;674&lt;/startpage&gt;&lt;endpage&gt;684&lt;/endpage&gt;&lt;bundle&gt;&lt;publication&gt;&lt;title&gt;Cell Reports&lt;/title&gt;&lt;uuid&gt;BF068599-D477-49CD-9D60-68309352230B&lt;/uuid&gt;&lt;subtype&gt;-100&lt;/subtype&gt;&lt;type&gt;-100&lt;/type&gt;&lt;/publication&gt;&lt;/bundle&gt;&lt;authors&gt;&lt;author&gt;&lt;lastName&gt;Mukherjee&lt;/lastName&gt;&lt;firstName&gt;Chandrama&lt;/firstName&gt;&lt;/author&gt;&lt;author&gt;&lt;lastName&gt;Patil&lt;/lastName&gt;&lt;firstName&gt;Deepak&lt;/firstName&gt;&lt;middleNames&gt;P&lt;/middleNames&gt;&lt;/author&gt;&lt;author&gt;&lt;lastName&gt;Kennedy&lt;/lastName&gt;&lt;firstName&gt;Brian&lt;/firstName&gt;&lt;middleNames&gt;A&lt;/middleNames&gt;&lt;/author&gt;&lt;author&gt;&lt;lastName&gt;Bakthavachalu&lt;/lastName&gt;&lt;firstName&gt;Baskar&lt;/firstName&gt;&lt;/author&gt;&lt;author&gt;&lt;lastName&gt;Bundschuh&lt;/lastName&gt;&lt;firstName&gt;Ralf&lt;/firstName&gt;&lt;/author&gt;&lt;author&gt;&lt;lastName&gt;Schoenberg&lt;/lastName&gt;&lt;firstName&gt;Daniel&lt;/firstName&gt;&lt;middleNames&gt;R&lt;/middleNames&gt;&lt;/author&gt;&lt;/authors&gt;&lt;/publication&gt;&lt;publication&gt;&lt;subtype&gt;400&lt;/subtype&gt;&lt;publisher&gt;Public Library of Science&lt;/publisher&gt;&lt;title&gt;The cytoplasmic capping complex assembles on adapter protein nck1 bound to the proline-rich C-terminus of Mammalian capping enzyme.&lt;/title&gt;&lt;url&gt;http://journals.plos.org/plosbiology/article?id=10.1371/journal.pbio.1001933&lt;/url&gt;&lt;volume&gt;12&lt;/volume&gt;&lt;publication_date&gt;99201408001200000000220000&lt;/publication_date&gt;&lt;uuid&gt;E439D63C-A27E-46CE-BC80-3C24BD526FEF&lt;/uuid&gt;&lt;type&gt;400&lt;/type&gt;&lt;accepted_date&gt;99201407111200000000222000&lt;/accepted_date&gt;&lt;number&gt;8&lt;/number&gt;&lt;submission_date&gt;99201401141200000000222000&lt;/submission_date&gt;&lt;doi&gt;10.1371/journal.pbio.1001933&lt;/doi&gt;&lt;institution&gt;Center for RNA Biology, The Ohio State University, Columbus, Ohio, United States of America; Department of Molecular &amp;amp; Cellular Biochemistry, The Ohio State University, Columbus, Ohio, United States of America.&lt;/institution&gt;&lt;startpage&gt;e1001933&lt;/startpage&gt;&lt;bundle&gt;&lt;publication&gt;&lt;title&gt;PLoS biology&lt;/title&gt;&lt;uuid&gt;0D91FF38-1C1A-4B69-9A4A-79639BE94CDA&lt;/uuid&gt;&lt;subtype&gt;-100&lt;/subtype&gt;&lt;type&gt;-100&lt;/type&gt;&lt;/publication&gt;&lt;/bundle&gt;&lt;authors&gt;&lt;author&gt;&lt;lastName&gt;Mukherjee&lt;/lastName&gt;&lt;firstName&gt;Chandrama&lt;/firstName&gt;&lt;/author&gt;&lt;author&gt;&lt;lastName&gt;Bakthavachalu&lt;/lastName&gt;&lt;firstName&gt;Baskar&lt;/firstName&gt;&lt;/author&gt;&lt;author&gt;&lt;lastName&gt;Schoenberg&lt;/lastName&gt;&lt;firstName&gt;Daniel&lt;/firstName&gt;&lt;middleNames&gt;R&lt;/middleNames&gt;&lt;/author&gt;&lt;/authors&gt;&lt;/publication&gt;&lt;publication&gt;&lt;subtype&gt;400&lt;/subtype&gt;&lt;publisher&gt;American Society for Microbiology&lt;/publisher&gt;&lt;title&gt;Identification of a cytoplasmic complex that adds a cap onto 5'-monophosphate RNA.&lt;/title&gt;&lt;url&gt;http://mcb.asm.org/content/29/8/2155.full&lt;/url&gt;&lt;volume&gt;29&lt;/volume&gt;&lt;publication_date&gt;99200904001200000000220000&lt;/publication_date&gt;&lt;uuid&gt;73066D26-7A2A-4181-8126-5972337C9B46&lt;/uuid&gt;&lt;type&gt;400&lt;/type&gt;&lt;number&gt;8&lt;/number&gt;&lt;doi&gt;10.1128/MCB.01325-08&lt;/doi&gt;&lt;institution&gt;Department of Molecular and Cellular Biochemistry, the Ohio State University, Columbus, OH 43210-1218, USA.&lt;/institution&gt;&lt;startpage&gt;2155&lt;/startpage&gt;&lt;endpage&gt;2167&lt;/endpage&gt;&lt;bundle&gt;&lt;publication&gt;&lt;title&gt;Molecular and Cellular Biology&lt;/title&gt;&lt;uuid&gt;B6C49A61-610E-47F0-B1F4-BE6F8E78E132&lt;/uuid&gt;&lt;subtype&gt;-100&lt;/subtype&gt;&lt;type&gt;-100&lt;/type&gt;&lt;url&gt;http://mcb.asm.org/&lt;/url&gt;&lt;/publication&gt;&lt;/bundle&gt;&lt;authors&gt;&lt;author&gt;&lt;lastName&gt;Otsuka&lt;/lastName&gt;&lt;firstName&gt;Yuichi&lt;/firstName&gt;&lt;/author&gt;&lt;author&gt;&lt;lastName&gt;Kedersha&lt;/lastName&gt;&lt;firstName&gt;Nancy&lt;/firstName&gt;&lt;middleNames&gt;L&lt;/middleNames&gt;&lt;/author&gt;&lt;author&gt;&lt;lastName&gt;Schoenberg&lt;/lastName&gt;&lt;firstName&gt;Daniel&lt;/firstName&gt;&lt;middleNames&gt;R&lt;/middleNames&gt;&lt;/author&gt;&lt;/authors&gt;&lt;/publication&gt;&lt;publication&gt;&lt;subtype&gt;400&lt;/subtype&gt;&lt;publisher&gt;National Acad Sciences&lt;/publisher&gt;&lt;title&gt;The messenger RNA decapping and recapping pathway in Trypanosoma.&lt;/title&gt;&lt;url&gt;http://www.pnas.org/lookup/doi/10.1073/pnas.1424909112&lt;/url&gt;&lt;volume&gt;112&lt;/volume&gt;&lt;publication_date&gt;99201506021200000000222000&lt;/publication_date&gt;&lt;uuid&gt;BE22EC52-29E5-4644-B91A-4C0B65C6F4AD&lt;/uuid&gt;&lt;type&gt;400&lt;/type&gt;&lt;number&gt;22&lt;/number&gt;&lt;citekey&gt;Ignatochkina:2015ht&lt;/citekey&gt;&lt;doi&gt;10.1073/pnas.1424909112&lt;/doi&gt;&lt;institution&gt;Department of Infection Biology, Graduate School of Comprehensive Human Sciences and.&lt;/institution&gt;&lt;startpage&gt;6967&lt;/startpage&gt;&lt;endpage&gt;6972&lt;/endpage&gt;&lt;bundle&gt;&lt;publication&gt;&lt;title&gt;Proceedings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Ignatochkina&lt;/lastName&gt;&lt;firstName&gt;Anna&lt;/firstName&gt;&lt;middleNames&gt;V&lt;/middleNames&gt;&lt;/author&gt;&lt;author&gt;&lt;lastName&gt;Takagi&lt;/lastName&gt;&lt;firstName&gt;Yuko&lt;/firstName&gt;&lt;/author&gt;&lt;author&gt;&lt;lastName&gt;Liu&lt;/lastName&gt;&lt;firstName&gt;Yancheng&lt;/firstName&gt;&lt;/author&gt;&lt;author&gt;&lt;lastName&gt;Nagata&lt;/lastName&gt;&lt;firstName&gt;Kyosuke&lt;/firstName&gt;&lt;/author&gt;&lt;author&gt;&lt;lastName&gt;Ho&lt;/lastName&gt;&lt;firstName&gt;C&lt;/firstName&gt;&lt;middleNames&gt;Kiong&lt;/middleNames&gt;&lt;/author&gt;&lt;/authors&gt;&lt;/publication&gt;&lt;/publications&gt;&lt;cites&gt;&lt;/cites&gt;&lt;/citation&gt;</w:instrText>
      </w:r>
      <w:r w:rsidR="00C0790C" w:rsidRPr="004A0AE0">
        <w:rPr>
          <w:color w:val="000000"/>
        </w:rPr>
        <w:fldChar w:fldCharType="separate"/>
      </w:r>
      <w:r w:rsidR="00625A98" w:rsidRPr="004A0AE0">
        <w:rPr>
          <w:rFonts w:cs="Calibri"/>
          <w:color w:val="000000"/>
          <w:lang w:val="en-US"/>
        </w:rPr>
        <w:t>(Ignatochkina, Takagi, Liu, Nagata, &amp; Ho, 2015; Mukherjee, Bakthavachalu, &amp; Schoenberg, 2014; Mukherjee et al., 2012; Otsuka, Kedersha, &amp; Schoenberg, 2009)</w:t>
      </w:r>
      <w:r w:rsidR="00C0790C" w:rsidRPr="004A0AE0">
        <w:rPr>
          <w:color w:val="000000"/>
        </w:rPr>
        <w:fldChar w:fldCharType="end"/>
      </w:r>
      <w:r w:rsidR="00A96E9F" w:rsidRPr="004A0AE0">
        <w:rPr>
          <w:color w:val="000000"/>
        </w:rPr>
        <w:t>.</w:t>
      </w:r>
    </w:p>
    <w:p w:rsidR="00093CBE" w:rsidRPr="004A0AE0" w:rsidRDefault="00F304EE" w:rsidP="00F304EE">
      <w:pPr>
        <w:spacing w:line="360" w:lineRule="auto"/>
        <w:jc w:val="both"/>
        <w:rPr>
          <w:color w:val="000000"/>
        </w:rPr>
      </w:pPr>
      <w:r w:rsidRPr="004A0AE0">
        <w:rPr>
          <w:color w:val="000000"/>
        </w:rPr>
        <w:t xml:space="preserve">In this review, we will first summarise current knowledge </w:t>
      </w:r>
      <w:r w:rsidR="00C116BF" w:rsidRPr="004A0AE0">
        <w:rPr>
          <w:color w:val="000000"/>
        </w:rPr>
        <w:t>of</w:t>
      </w:r>
      <w:r w:rsidRPr="004A0AE0">
        <w:rPr>
          <w:color w:val="000000"/>
        </w:rPr>
        <w:t xml:space="preserve"> RNA modifications at the</w:t>
      </w:r>
      <w:r w:rsidR="00C116BF" w:rsidRPr="004A0AE0">
        <w:rPr>
          <w:color w:val="000000"/>
        </w:rPr>
        <w:t xml:space="preserve"> RNA</w:t>
      </w:r>
      <w:r w:rsidR="009515DC" w:rsidRPr="004A0AE0">
        <w:rPr>
          <w:color w:val="000000"/>
        </w:rPr>
        <w:t xml:space="preserve"> </w:t>
      </w:r>
      <w:r w:rsidR="008730AF" w:rsidRPr="004A0AE0">
        <w:rPr>
          <w:color w:val="000000"/>
        </w:rPr>
        <w:t>5′</w:t>
      </w:r>
      <w:r w:rsidR="009515DC" w:rsidRPr="004A0AE0">
        <w:rPr>
          <w:color w:val="000000"/>
        </w:rPr>
        <w:t xml:space="preserve"> e</w:t>
      </w:r>
      <w:r w:rsidR="00C116BF" w:rsidRPr="004A0AE0">
        <w:rPr>
          <w:color w:val="000000"/>
        </w:rPr>
        <w:t>nd</w:t>
      </w:r>
      <w:r w:rsidR="009515DC" w:rsidRPr="004A0AE0">
        <w:rPr>
          <w:color w:val="000000"/>
        </w:rPr>
        <w:t xml:space="preserve"> in </w:t>
      </w:r>
      <w:r w:rsidR="00C116BF" w:rsidRPr="004A0AE0">
        <w:rPr>
          <w:color w:val="000000"/>
        </w:rPr>
        <w:t xml:space="preserve">both </w:t>
      </w:r>
      <w:r w:rsidR="009515DC" w:rsidRPr="004A0AE0">
        <w:rPr>
          <w:color w:val="000000"/>
        </w:rPr>
        <w:t xml:space="preserve">prokaryotes </w:t>
      </w:r>
      <w:r w:rsidRPr="004A0AE0">
        <w:rPr>
          <w:color w:val="000000"/>
        </w:rPr>
        <w:t>and eukaryotes</w:t>
      </w:r>
      <w:r w:rsidR="007C02CE" w:rsidRPr="004A0AE0">
        <w:rPr>
          <w:color w:val="000000"/>
        </w:rPr>
        <w:t xml:space="preserve"> (Figure 2)</w:t>
      </w:r>
      <w:r w:rsidRPr="004A0AE0">
        <w:rPr>
          <w:color w:val="000000"/>
        </w:rPr>
        <w:t xml:space="preserve">. Some of these modifications </w:t>
      </w:r>
      <w:r w:rsidR="00366D60" w:rsidRPr="004A0AE0">
        <w:rPr>
          <w:color w:val="000000"/>
        </w:rPr>
        <w:t>have</w:t>
      </w:r>
      <w:r w:rsidRPr="004A0AE0">
        <w:rPr>
          <w:color w:val="000000"/>
        </w:rPr>
        <w:t xml:space="preserve"> only recently </w:t>
      </w:r>
      <w:r w:rsidR="00366D60" w:rsidRPr="004A0AE0">
        <w:rPr>
          <w:color w:val="000000"/>
        </w:rPr>
        <w:t xml:space="preserve">been </w:t>
      </w:r>
      <w:r w:rsidRPr="004A0AE0">
        <w:rPr>
          <w:color w:val="000000"/>
        </w:rPr>
        <w:t xml:space="preserve">discovered, namely the diphosphates on the </w:t>
      </w:r>
      <w:r w:rsidR="008730AF" w:rsidRPr="004A0AE0">
        <w:rPr>
          <w:color w:val="000000"/>
        </w:rPr>
        <w:t>5′</w:t>
      </w:r>
      <w:r w:rsidRPr="004A0AE0">
        <w:rPr>
          <w:color w:val="000000"/>
        </w:rPr>
        <w:t xml:space="preserve"> end</w:t>
      </w:r>
      <w:r w:rsidR="00366D60" w:rsidRPr="004A0AE0">
        <w:rPr>
          <w:color w:val="000000"/>
        </w:rPr>
        <w:t>s</w:t>
      </w:r>
      <w:r w:rsidRPr="004A0AE0">
        <w:rPr>
          <w:color w:val="000000"/>
        </w:rPr>
        <w:t xml:space="preserve"> of bacteria</w:t>
      </w:r>
      <w:r w:rsidR="00366D60" w:rsidRPr="004A0AE0">
        <w:rPr>
          <w:color w:val="000000"/>
        </w:rPr>
        <w:t>l</w:t>
      </w:r>
      <w:r w:rsidRPr="004A0AE0">
        <w:rPr>
          <w:color w:val="000000"/>
        </w:rPr>
        <w:t xml:space="preserve"> </w:t>
      </w:r>
      <w:r w:rsidR="00366D60" w:rsidRPr="004A0AE0">
        <w:rPr>
          <w:color w:val="000000"/>
        </w:rPr>
        <w:t>mRNA</w:t>
      </w:r>
      <w:r w:rsidR="00D1283A" w:rsidRPr="004A0AE0">
        <w:rPr>
          <w:color w:val="000000"/>
        </w:rPr>
        <w:t>s</w:t>
      </w:r>
      <w:r w:rsidR="00366D60" w:rsidRPr="004A0AE0">
        <w:rPr>
          <w:color w:val="000000"/>
        </w:rPr>
        <w:t xml:space="preserve"> </w:t>
      </w:r>
      <w:r w:rsidRPr="004A0AE0">
        <w:rPr>
          <w:color w:val="000000"/>
        </w:rPr>
        <w:t>or the NAD</w:t>
      </w:r>
      <w:r w:rsidRPr="004A0AE0">
        <w:rPr>
          <w:color w:val="000000"/>
          <w:vertAlign w:val="superscript"/>
        </w:rPr>
        <w:t>+</w:t>
      </w:r>
      <w:r w:rsidRPr="004A0AE0">
        <w:rPr>
          <w:color w:val="000000"/>
        </w:rPr>
        <w:t xml:space="preserve"> caps present on a subset of yeast and mammalian RNAs. We will then disc</w:t>
      </w:r>
      <w:r w:rsidR="004251DC" w:rsidRPr="004A0AE0">
        <w:rPr>
          <w:color w:val="000000"/>
        </w:rPr>
        <w:t xml:space="preserve">uss the different types of </w:t>
      </w:r>
      <w:r w:rsidR="00B47AFD" w:rsidRPr="004A0AE0">
        <w:rPr>
          <w:color w:val="000000"/>
        </w:rPr>
        <w:t>enzyme</w:t>
      </w:r>
      <w:r w:rsidRPr="004A0AE0">
        <w:rPr>
          <w:color w:val="000000"/>
        </w:rPr>
        <w:t xml:space="preserve"> that are involved in resolving the </w:t>
      </w:r>
      <w:r w:rsidR="008730AF" w:rsidRPr="004A0AE0">
        <w:rPr>
          <w:color w:val="000000"/>
        </w:rPr>
        <w:t>5′</w:t>
      </w:r>
      <w:r w:rsidRPr="004A0AE0">
        <w:rPr>
          <w:color w:val="000000"/>
        </w:rPr>
        <w:t xml:space="preserve"> end structure</w:t>
      </w:r>
      <w:r w:rsidR="00C2776E" w:rsidRPr="004A0AE0">
        <w:rPr>
          <w:color w:val="000000"/>
        </w:rPr>
        <w:t>s</w:t>
      </w:r>
      <w:r w:rsidRPr="004A0AE0">
        <w:rPr>
          <w:color w:val="000000"/>
        </w:rPr>
        <w:t xml:space="preserve"> of eukaryotic and bacterial RNAs</w:t>
      </w:r>
      <w:r w:rsidR="007C02CE" w:rsidRPr="004A0AE0">
        <w:rPr>
          <w:color w:val="000000"/>
        </w:rPr>
        <w:t xml:space="preserve"> (Figure 2)</w:t>
      </w:r>
      <w:r w:rsidRPr="004A0AE0">
        <w:rPr>
          <w:color w:val="000000"/>
        </w:rPr>
        <w:t>.</w:t>
      </w:r>
      <w:r w:rsidR="00DA5D58" w:rsidRPr="004A0AE0">
        <w:rPr>
          <w:color w:val="000000"/>
        </w:rPr>
        <w:t xml:space="preserve"> </w:t>
      </w:r>
      <w:r w:rsidR="00D23A0B" w:rsidRPr="004A0AE0">
        <w:rPr>
          <w:color w:val="000000"/>
        </w:rPr>
        <w:t>These enzymes belong to four very different enzyme classes with different catalytic mechanisms and structures</w:t>
      </w:r>
      <w:r w:rsidR="001745EA" w:rsidRPr="004A0AE0">
        <w:rPr>
          <w:color w:val="000000"/>
        </w:rPr>
        <w:t>, namely</w:t>
      </w:r>
      <w:r w:rsidR="00A80F4B" w:rsidRPr="004A0AE0">
        <w:rPr>
          <w:color w:val="000000"/>
        </w:rPr>
        <w:t xml:space="preserve"> nudix hydrolases, </w:t>
      </w:r>
      <w:r w:rsidR="00911F7E" w:rsidRPr="004A0AE0">
        <w:rPr>
          <w:color w:val="000000"/>
        </w:rPr>
        <w:t>DXO</w:t>
      </w:r>
      <w:r w:rsidR="003C54D2" w:rsidRPr="004A0AE0">
        <w:rPr>
          <w:color w:val="000000"/>
        </w:rPr>
        <w:t xml:space="preserve"> family proteins, h</w:t>
      </w:r>
      <w:r w:rsidR="00A80F4B" w:rsidRPr="004A0AE0">
        <w:rPr>
          <w:color w:val="000000"/>
        </w:rPr>
        <w:t xml:space="preserve">istidine </w:t>
      </w:r>
      <w:r w:rsidR="003C54D2" w:rsidRPr="004A0AE0">
        <w:rPr>
          <w:color w:val="000000"/>
        </w:rPr>
        <w:t>t</w:t>
      </w:r>
      <w:r w:rsidR="00BC7410" w:rsidRPr="004A0AE0">
        <w:rPr>
          <w:color w:val="000000"/>
        </w:rPr>
        <w:t xml:space="preserve">riad </w:t>
      </w:r>
      <w:r w:rsidR="00366D60" w:rsidRPr="004A0AE0">
        <w:rPr>
          <w:color w:val="000000"/>
        </w:rPr>
        <w:t xml:space="preserve">(HIT) </w:t>
      </w:r>
      <w:r w:rsidR="00BC7410" w:rsidRPr="004A0AE0">
        <w:rPr>
          <w:color w:val="000000"/>
        </w:rPr>
        <w:t>prot</w:t>
      </w:r>
      <w:r w:rsidR="00A80F4B" w:rsidRPr="004A0AE0">
        <w:rPr>
          <w:color w:val="000000"/>
        </w:rPr>
        <w:t>e</w:t>
      </w:r>
      <w:r w:rsidR="00BC7410" w:rsidRPr="004A0AE0">
        <w:rPr>
          <w:color w:val="000000"/>
        </w:rPr>
        <w:t>i</w:t>
      </w:r>
      <w:r w:rsidR="00366D60" w:rsidRPr="004A0AE0">
        <w:rPr>
          <w:color w:val="000000"/>
        </w:rPr>
        <w:t>ns and ApaH-</w:t>
      </w:r>
      <w:r w:rsidR="00A80F4B" w:rsidRPr="004A0AE0">
        <w:rPr>
          <w:color w:val="000000"/>
        </w:rPr>
        <w:t xml:space="preserve">like phosphatases. </w:t>
      </w:r>
      <w:r w:rsidR="00366D60" w:rsidRPr="004A0AE0">
        <w:rPr>
          <w:color w:val="000000"/>
        </w:rPr>
        <w:t xml:space="preserve">Despite </w:t>
      </w:r>
      <w:r w:rsidR="006A1F37" w:rsidRPr="004A0AE0">
        <w:rPr>
          <w:color w:val="000000"/>
        </w:rPr>
        <w:t xml:space="preserve">these differences, most enzymes share the same enzymatic activity, a </w:t>
      </w:r>
      <w:r w:rsidR="00D23A0B" w:rsidRPr="004A0AE0">
        <w:rPr>
          <w:color w:val="000000"/>
        </w:rPr>
        <w:t xml:space="preserve">pyrophosphohydrolase activity </w:t>
      </w:r>
      <w:r w:rsidR="001B7715" w:rsidRPr="004A0AE0">
        <w:rPr>
          <w:color w:val="000000"/>
        </w:rPr>
        <w:t>that</w:t>
      </w:r>
      <w:r w:rsidR="006A1F37" w:rsidRPr="004A0AE0">
        <w:rPr>
          <w:color w:val="000000"/>
        </w:rPr>
        <w:t xml:space="preserve"> </w:t>
      </w:r>
      <w:r w:rsidR="00366D60" w:rsidRPr="004A0AE0">
        <w:rPr>
          <w:color w:val="000000"/>
        </w:rPr>
        <w:t>hydroly</w:t>
      </w:r>
      <w:r w:rsidR="000D2D70" w:rsidRPr="004A0AE0">
        <w:rPr>
          <w:color w:val="000000"/>
        </w:rPr>
        <w:t>ses</w:t>
      </w:r>
      <w:r w:rsidR="006A1F37" w:rsidRPr="004A0AE0">
        <w:rPr>
          <w:color w:val="000000"/>
        </w:rPr>
        <w:t xml:space="preserve"> </w:t>
      </w:r>
      <w:r w:rsidR="001B7715" w:rsidRPr="004A0AE0">
        <w:rPr>
          <w:color w:val="000000"/>
        </w:rPr>
        <w:t>a</w:t>
      </w:r>
      <w:r w:rsidR="00D23A0B" w:rsidRPr="004A0AE0">
        <w:rPr>
          <w:color w:val="000000"/>
        </w:rPr>
        <w:t xml:space="preserve"> </w:t>
      </w:r>
      <w:r w:rsidR="006A1F37" w:rsidRPr="004A0AE0">
        <w:rPr>
          <w:color w:val="000000"/>
        </w:rPr>
        <w:t>pyr</w:t>
      </w:r>
      <w:r w:rsidR="007663D3" w:rsidRPr="004A0AE0">
        <w:rPr>
          <w:color w:val="000000"/>
        </w:rPr>
        <w:t>ophosphate bo</w:t>
      </w:r>
      <w:r w:rsidR="00C24B4A" w:rsidRPr="004A0AE0">
        <w:rPr>
          <w:color w:val="000000"/>
        </w:rPr>
        <w:t xml:space="preserve">nd </w:t>
      </w:r>
      <w:r w:rsidR="001B7715" w:rsidRPr="004A0AE0">
        <w:rPr>
          <w:color w:val="000000"/>
        </w:rPr>
        <w:t>in</w:t>
      </w:r>
      <w:r w:rsidR="00C24B4A" w:rsidRPr="004A0AE0">
        <w:rPr>
          <w:color w:val="000000"/>
        </w:rPr>
        <w:t xml:space="preserve"> the cap or</w:t>
      </w:r>
      <w:r w:rsidR="006A1F37" w:rsidRPr="004A0AE0">
        <w:rPr>
          <w:color w:val="000000"/>
        </w:rPr>
        <w:t xml:space="preserve"> cap remnant.</w:t>
      </w:r>
      <w:r w:rsidR="002164EB">
        <w:rPr>
          <w:color w:val="000000"/>
        </w:rPr>
        <w:t xml:space="preserve"> </w:t>
      </w:r>
      <w:r w:rsidR="00D02EBF" w:rsidRPr="004A0AE0">
        <w:rPr>
          <w:color w:val="000000"/>
        </w:rPr>
        <w:t>N</w:t>
      </w:r>
      <w:r w:rsidR="004251DC" w:rsidRPr="004A0AE0">
        <w:rPr>
          <w:color w:val="000000"/>
        </w:rPr>
        <w:t xml:space="preserve">udix </w:t>
      </w:r>
      <w:r w:rsidR="00D02EBF" w:rsidRPr="004A0AE0">
        <w:rPr>
          <w:color w:val="000000"/>
        </w:rPr>
        <w:t>hydrolases</w:t>
      </w:r>
      <w:r w:rsidR="004251DC" w:rsidRPr="004A0AE0">
        <w:rPr>
          <w:color w:val="000000"/>
        </w:rPr>
        <w:t xml:space="preserve"> </w:t>
      </w:r>
      <w:r w:rsidR="00366D60" w:rsidRPr="004A0AE0">
        <w:rPr>
          <w:color w:val="000000"/>
        </w:rPr>
        <w:t>account for</w:t>
      </w:r>
      <w:r w:rsidR="004251DC" w:rsidRPr="004A0AE0">
        <w:rPr>
          <w:color w:val="000000"/>
        </w:rPr>
        <w:t xml:space="preserve"> most </w:t>
      </w:r>
      <w:r w:rsidRPr="004A0AE0">
        <w:rPr>
          <w:color w:val="000000"/>
        </w:rPr>
        <w:t xml:space="preserve">eukaryotic decapping enzymes </w:t>
      </w:r>
      <w:r w:rsidR="009B1950" w:rsidRPr="004A0AE0">
        <w:rPr>
          <w:color w:val="000000"/>
        </w:rPr>
        <w:t xml:space="preserve">that </w:t>
      </w:r>
      <w:r w:rsidR="00366D60" w:rsidRPr="004A0AE0">
        <w:rPr>
          <w:color w:val="000000"/>
        </w:rPr>
        <w:t>hydroly</w:t>
      </w:r>
      <w:r w:rsidR="00D02EBF" w:rsidRPr="004A0AE0">
        <w:rPr>
          <w:color w:val="000000"/>
        </w:rPr>
        <w:t xml:space="preserve">se </w:t>
      </w:r>
      <w:r w:rsidR="007663D3" w:rsidRPr="004A0AE0">
        <w:rPr>
          <w:color w:val="000000"/>
        </w:rPr>
        <w:t>a cap</w:t>
      </w:r>
      <w:r w:rsidR="00D02EBF" w:rsidRPr="004A0AE0">
        <w:rPr>
          <w:color w:val="000000"/>
        </w:rPr>
        <w:t xml:space="preserve"> pyropho</w:t>
      </w:r>
      <w:r w:rsidR="001020D3" w:rsidRPr="004A0AE0">
        <w:rPr>
          <w:color w:val="000000"/>
        </w:rPr>
        <w:t>s</w:t>
      </w:r>
      <w:r w:rsidR="007663D3" w:rsidRPr="004A0AE0">
        <w:rPr>
          <w:color w:val="000000"/>
        </w:rPr>
        <w:t>phate bo</w:t>
      </w:r>
      <w:r w:rsidR="00D02EBF" w:rsidRPr="004A0AE0">
        <w:rPr>
          <w:color w:val="000000"/>
        </w:rPr>
        <w:t>nd</w:t>
      </w:r>
      <w:r w:rsidR="00D955BA" w:rsidRPr="004A0AE0">
        <w:rPr>
          <w:color w:val="000000"/>
        </w:rPr>
        <w:t xml:space="preserve"> in</w:t>
      </w:r>
      <w:r w:rsidR="009B1950" w:rsidRPr="004A0AE0">
        <w:rPr>
          <w:color w:val="000000"/>
        </w:rPr>
        <w:t xml:space="preserve"> the intact RNA molecule and are thus </w:t>
      </w:r>
      <w:r w:rsidR="00D57B6F" w:rsidRPr="004A0AE0">
        <w:rPr>
          <w:color w:val="000000"/>
        </w:rPr>
        <w:t>part</w:t>
      </w:r>
      <w:r w:rsidR="009B1950" w:rsidRPr="004A0AE0">
        <w:rPr>
          <w:color w:val="000000"/>
        </w:rPr>
        <w:t xml:space="preserve"> of the </w:t>
      </w:r>
      <w:r w:rsidR="008730AF" w:rsidRPr="004A0AE0">
        <w:rPr>
          <w:color w:val="000000"/>
        </w:rPr>
        <w:t>5′</w:t>
      </w:r>
      <w:r w:rsidR="009B1950" w:rsidRPr="004A0AE0">
        <w:rPr>
          <w:color w:val="000000"/>
        </w:rPr>
        <w:t>-</w:t>
      </w:r>
      <w:r w:rsidR="008730AF" w:rsidRPr="004A0AE0">
        <w:rPr>
          <w:color w:val="000000"/>
        </w:rPr>
        <w:t>3′</w:t>
      </w:r>
      <w:r w:rsidR="009B1950" w:rsidRPr="004A0AE0">
        <w:rPr>
          <w:color w:val="000000"/>
        </w:rPr>
        <w:t xml:space="preserve"> decay pathway. </w:t>
      </w:r>
      <w:r w:rsidR="00DA005C" w:rsidRPr="004A0AE0">
        <w:rPr>
          <w:color w:val="000000"/>
        </w:rPr>
        <w:t>M</w:t>
      </w:r>
      <w:r w:rsidR="004251DC" w:rsidRPr="004A0AE0">
        <w:rPr>
          <w:color w:val="000000"/>
        </w:rPr>
        <w:t xml:space="preserve">embers of the </w:t>
      </w:r>
      <w:r w:rsidR="00FD5F2A" w:rsidRPr="004A0AE0">
        <w:rPr>
          <w:color w:val="000000"/>
        </w:rPr>
        <w:t xml:space="preserve">rather diverse </w:t>
      </w:r>
      <w:r w:rsidR="00911F7E" w:rsidRPr="004A0AE0">
        <w:rPr>
          <w:color w:val="000000"/>
        </w:rPr>
        <w:t>DXO</w:t>
      </w:r>
      <w:r w:rsidR="004251DC" w:rsidRPr="004A0AE0">
        <w:rPr>
          <w:color w:val="000000"/>
        </w:rPr>
        <w:t xml:space="preserve"> protein </w:t>
      </w:r>
      <w:r w:rsidR="001115E4" w:rsidRPr="004A0AE0">
        <w:rPr>
          <w:color w:val="000000"/>
        </w:rPr>
        <w:t>family</w:t>
      </w:r>
      <w:r w:rsidR="004251DC" w:rsidRPr="004A0AE0">
        <w:rPr>
          <w:color w:val="000000"/>
        </w:rPr>
        <w:t xml:space="preserve"> are mainly involved in mRNA cap quality control and selectively </w:t>
      </w:r>
      <w:r w:rsidR="00DA005C" w:rsidRPr="004A0AE0">
        <w:rPr>
          <w:color w:val="000000"/>
        </w:rPr>
        <w:t>d</w:t>
      </w:r>
      <w:r w:rsidR="00FD5F2A" w:rsidRPr="004A0AE0">
        <w:rPr>
          <w:color w:val="000000"/>
        </w:rPr>
        <w:t xml:space="preserve">egrade mRNAs with a faulty cap; </w:t>
      </w:r>
      <w:r w:rsidR="0067250B">
        <w:rPr>
          <w:color w:val="000000"/>
        </w:rPr>
        <w:t>recent findings show that DXO proteins are also involved in</w:t>
      </w:r>
      <w:r w:rsidR="0067250B">
        <w:rPr>
          <w:color w:val="000000"/>
        </w:rPr>
        <w:t xml:space="preserve"> </w:t>
      </w:r>
      <w:r w:rsidR="0067250B">
        <w:rPr>
          <w:color w:val="000000"/>
        </w:rPr>
        <w:t xml:space="preserve">the </w:t>
      </w:r>
      <w:r w:rsidR="0067250B">
        <w:rPr>
          <w:color w:val="000000"/>
        </w:rPr>
        <w:t>removal of the NAD</w:t>
      </w:r>
      <w:r w:rsidR="0067250B" w:rsidRPr="00707B24">
        <w:rPr>
          <w:color w:val="000000"/>
          <w:vertAlign w:val="superscript"/>
        </w:rPr>
        <w:t>+</w:t>
      </w:r>
      <w:r w:rsidR="0067250B">
        <w:rPr>
          <w:color w:val="000000"/>
        </w:rPr>
        <w:t xml:space="preserve"> cap.</w:t>
      </w:r>
      <w:r w:rsidR="00A550F5" w:rsidRPr="004A0AE0">
        <w:rPr>
          <w:color w:val="000000"/>
        </w:rPr>
        <w:t xml:space="preserve"> The third group of enzymes </w:t>
      </w:r>
      <w:r w:rsidR="007C77AB" w:rsidRPr="004A0AE0">
        <w:rPr>
          <w:color w:val="000000"/>
        </w:rPr>
        <w:t>belong to the</w:t>
      </w:r>
      <w:r w:rsidR="00D01149" w:rsidRPr="004A0AE0">
        <w:rPr>
          <w:color w:val="000000"/>
        </w:rPr>
        <w:t xml:space="preserve"> histidine t</w:t>
      </w:r>
      <w:r w:rsidR="00A550F5" w:rsidRPr="004A0AE0">
        <w:rPr>
          <w:color w:val="000000"/>
        </w:rPr>
        <w:t xml:space="preserve">riad </w:t>
      </w:r>
      <w:r w:rsidR="003C54D2" w:rsidRPr="004A0AE0">
        <w:rPr>
          <w:color w:val="000000"/>
        </w:rPr>
        <w:t xml:space="preserve">(HIT) </w:t>
      </w:r>
      <w:r w:rsidR="007D5CDD" w:rsidRPr="004A0AE0">
        <w:rPr>
          <w:color w:val="000000"/>
        </w:rPr>
        <w:t xml:space="preserve">family of proteins and </w:t>
      </w:r>
      <w:r w:rsidR="007C77AB" w:rsidRPr="004A0AE0">
        <w:rPr>
          <w:color w:val="000000"/>
        </w:rPr>
        <w:t>are mainly involved in</w:t>
      </w:r>
      <w:r w:rsidR="0056596B" w:rsidRPr="004A0AE0">
        <w:rPr>
          <w:color w:val="000000"/>
        </w:rPr>
        <w:t xml:space="preserve"> cleaving </w:t>
      </w:r>
      <w:r w:rsidR="004F460B" w:rsidRPr="004A0AE0">
        <w:rPr>
          <w:color w:val="000000"/>
        </w:rPr>
        <w:t>a</w:t>
      </w:r>
      <w:r w:rsidR="0056596B" w:rsidRPr="004A0AE0">
        <w:rPr>
          <w:color w:val="000000"/>
        </w:rPr>
        <w:t xml:space="preserve"> </w:t>
      </w:r>
      <w:r w:rsidR="008B46F6" w:rsidRPr="004A0AE0">
        <w:rPr>
          <w:color w:val="000000"/>
        </w:rPr>
        <w:t>pyrophosphate bo</w:t>
      </w:r>
      <w:r w:rsidR="0056596B" w:rsidRPr="004A0AE0">
        <w:rPr>
          <w:color w:val="000000"/>
        </w:rPr>
        <w:t>nd of</w:t>
      </w:r>
      <w:r w:rsidR="007C77AB" w:rsidRPr="004A0AE0">
        <w:rPr>
          <w:color w:val="000000"/>
        </w:rPr>
        <w:t xml:space="preserve"> </w:t>
      </w:r>
      <w:r w:rsidR="0056596B" w:rsidRPr="004A0AE0">
        <w:rPr>
          <w:color w:val="000000"/>
        </w:rPr>
        <w:t>capped di- or oligonucleotides</w:t>
      </w:r>
      <w:r w:rsidR="006B14B6" w:rsidRPr="004A0AE0">
        <w:rPr>
          <w:color w:val="000000"/>
        </w:rPr>
        <w:t>. These are</w:t>
      </w:r>
      <w:r w:rsidR="0056596B" w:rsidRPr="004A0AE0">
        <w:rPr>
          <w:color w:val="000000"/>
        </w:rPr>
        <w:t xml:space="preserve"> </w:t>
      </w:r>
      <w:r w:rsidR="00755F82" w:rsidRPr="004A0AE0">
        <w:rPr>
          <w:color w:val="000000"/>
        </w:rPr>
        <w:t>mostly</w:t>
      </w:r>
      <w:r w:rsidR="0056596B" w:rsidRPr="004A0AE0">
        <w:rPr>
          <w:color w:val="000000"/>
        </w:rPr>
        <w:t xml:space="preserve"> remnants of the </w:t>
      </w:r>
      <w:r w:rsidR="008730AF" w:rsidRPr="004A0AE0">
        <w:rPr>
          <w:color w:val="000000"/>
        </w:rPr>
        <w:t>3′</w:t>
      </w:r>
      <w:r w:rsidR="0056596B" w:rsidRPr="004A0AE0">
        <w:rPr>
          <w:color w:val="000000"/>
        </w:rPr>
        <w:t>-</w:t>
      </w:r>
      <w:r w:rsidR="008730AF" w:rsidRPr="004A0AE0">
        <w:rPr>
          <w:color w:val="000000"/>
        </w:rPr>
        <w:t>5′</w:t>
      </w:r>
      <w:r w:rsidR="0056596B" w:rsidRPr="004A0AE0">
        <w:rPr>
          <w:color w:val="000000"/>
        </w:rPr>
        <w:t xml:space="preserve"> decay pathway</w:t>
      </w:r>
      <w:r w:rsidR="006B14B6" w:rsidRPr="004A0AE0">
        <w:rPr>
          <w:color w:val="000000"/>
        </w:rPr>
        <w:t>, but t</w:t>
      </w:r>
      <w:r w:rsidR="00D01149" w:rsidRPr="004A0AE0">
        <w:rPr>
          <w:color w:val="000000"/>
        </w:rPr>
        <w:t xml:space="preserve">he </w:t>
      </w:r>
      <w:r w:rsidR="00506EBF" w:rsidRPr="004A0AE0">
        <w:rPr>
          <w:color w:val="000000"/>
        </w:rPr>
        <w:t>HIT</w:t>
      </w:r>
      <w:r w:rsidR="00C54F02" w:rsidRPr="004A0AE0">
        <w:rPr>
          <w:color w:val="000000"/>
        </w:rPr>
        <w:t xml:space="preserve"> protei</w:t>
      </w:r>
      <w:r w:rsidR="004F460B" w:rsidRPr="004A0AE0">
        <w:rPr>
          <w:color w:val="000000"/>
        </w:rPr>
        <w:t>n Dcp</w:t>
      </w:r>
      <w:r w:rsidR="001A0AF1" w:rsidRPr="004A0AE0">
        <w:rPr>
          <w:color w:val="000000"/>
        </w:rPr>
        <w:t>S</w:t>
      </w:r>
      <w:r w:rsidR="00C54F02" w:rsidRPr="004A0AE0">
        <w:rPr>
          <w:color w:val="000000"/>
        </w:rPr>
        <w:t xml:space="preserve"> can also hydroly</w:t>
      </w:r>
      <w:r w:rsidR="00093CBE" w:rsidRPr="004A0AE0">
        <w:rPr>
          <w:color w:val="000000"/>
        </w:rPr>
        <w:t xml:space="preserve">se the </w:t>
      </w:r>
      <w:r w:rsidR="004F460B" w:rsidRPr="004A0AE0">
        <w:rPr>
          <w:color w:val="000000"/>
        </w:rPr>
        <w:t>pyrophosphate bo</w:t>
      </w:r>
      <w:r w:rsidR="00093CBE" w:rsidRPr="004A0AE0">
        <w:rPr>
          <w:color w:val="000000"/>
        </w:rPr>
        <w:t>nd of m</w:t>
      </w:r>
      <w:r w:rsidR="00093CBE" w:rsidRPr="004A0AE0">
        <w:rPr>
          <w:color w:val="000000"/>
          <w:vertAlign w:val="superscript"/>
        </w:rPr>
        <w:t>7</w:t>
      </w:r>
      <w:r w:rsidR="00710311" w:rsidRPr="004A0AE0">
        <w:rPr>
          <w:color w:val="000000"/>
        </w:rPr>
        <w:t xml:space="preserve">GTP, which is </w:t>
      </w:r>
      <w:r w:rsidR="00B9752B" w:rsidRPr="004A0AE0">
        <w:rPr>
          <w:color w:val="000000"/>
        </w:rPr>
        <w:t>generated</w:t>
      </w:r>
      <w:r w:rsidR="00710311" w:rsidRPr="004A0AE0">
        <w:rPr>
          <w:color w:val="000000"/>
        </w:rPr>
        <w:t xml:space="preserve"> from </w:t>
      </w:r>
      <w:r w:rsidR="00093CBE" w:rsidRPr="004A0AE0">
        <w:rPr>
          <w:color w:val="000000"/>
        </w:rPr>
        <w:t>m</w:t>
      </w:r>
      <w:r w:rsidR="00093CBE" w:rsidRPr="004A0AE0">
        <w:rPr>
          <w:color w:val="000000"/>
          <w:vertAlign w:val="superscript"/>
        </w:rPr>
        <w:t>7</w:t>
      </w:r>
      <w:r w:rsidR="00093CBE" w:rsidRPr="004A0AE0">
        <w:rPr>
          <w:color w:val="000000"/>
        </w:rPr>
        <w:t xml:space="preserve">GDP </w:t>
      </w:r>
      <w:r w:rsidR="00CB3A8B" w:rsidRPr="004A0AE0">
        <w:rPr>
          <w:color w:val="000000"/>
        </w:rPr>
        <w:t>produced in the</w:t>
      </w:r>
      <w:r w:rsidR="001F1A6F" w:rsidRPr="004A0AE0">
        <w:rPr>
          <w:color w:val="000000"/>
        </w:rPr>
        <w:t xml:space="preserve"> </w:t>
      </w:r>
      <w:r w:rsidR="008730AF" w:rsidRPr="004A0AE0">
        <w:rPr>
          <w:color w:val="000000"/>
        </w:rPr>
        <w:t>5′</w:t>
      </w:r>
      <w:r w:rsidR="001F1A6F" w:rsidRPr="004A0AE0">
        <w:rPr>
          <w:color w:val="000000"/>
        </w:rPr>
        <w:t>-</w:t>
      </w:r>
      <w:r w:rsidR="008730AF" w:rsidRPr="004A0AE0">
        <w:rPr>
          <w:color w:val="000000"/>
        </w:rPr>
        <w:t>3′</w:t>
      </w:r>
      <w:r w:rsidR="001F1A6F" w:rsidRPr="004A0AE0">
        <w:rPr>
          <w:color w:val="000000"/>
        </w:rPr>
        <w:t xml:space="preserve"> decapping pathway. </w:t>
      </w:r>
      <w:r w:rsidR="004E2C4D" w:rsidRPr="004A0AE0">
        <w:rPr>
          <w:color w:val="000000"/>
        </w:rPr>
        <w:t xml:space="preserve">The fourth group </w:t>
      </w:r>
      <w:r w:rsidR="00B779CA" w:rsidRPr="004A0AE0">
        <w:rPr>
          <w:color w:val="000000"/>
        </w:rPr>
        <w:t>are the</w:t>
      </w:r>
      <w:r w:rsidR="004E2C4D" w:rsidRPr="004A0AE0">
        <w:rPr>
          <w:color w:val="000000"/>
        </w:rPr>
        <w:t xml:space="preserve"> ApaH-like phosphatase</w:t>
      </w:r>
      <w:r w:rsidR="00B779CA" w:rsidRPr="004A0AE0">
        <w:rPr>
          <w:color w:val="000000"/>
        </w:rPr>
        <w:t>s</w:t>
      </w:r>
      <w:r w:rsidR="004E2C4D" w:rsidRPr="004A0AE0">
        <w:rPr>
          <w:color w:val="000000"/>
        </w:rPr>
        <w:t xml:space="preserve">, </w:t>
      </w:r>
      <w:r w:rsidR="009765DA" w:rsidRPr="004A0AE0">
        <w:rPr>
          <w:color w:val="000000"/>
        </w:rPr>
        <w:t xml:space="preserve">a subgroup of </w:t>
      </w:r>
      <w:r w:rsidR="002E68A3" w:rsidRPr="004A0AE0">
        <w:rPr>
          <w:color w:val="000000"/>
        </w:rPr>
        <w:t xml:space="preserve">the </w:t>
      </w:r>
      <w:r w:rsidR="00E667C0" w:rsidRPr="004A0AE0">
        <w:rPr>
          <w:color w:val="000000"/>
        </w:rPr>
        <w:t xml:space="preserve">phosphoprotein phosphatase </w:t>
      </w:r>
      <w:r w:rsidR="002E68A3" w:rsidRPr="004A0AE0">
        <w:rPr>
          <w:color w:val="000000"/>
        </w:rPr>
        <w:t>(PPP) family</w:t>
      </w:r>
      <w:r w:rsidR="00394814" w:rsidRPr="004A0AE0">
        <w:rPr>
          <w:color w:val="000000"/>
        </w:rPr>
        <w:t xml:space="preserve">. </w:t>
      </w:r>
      <w:r w:rsidR="00B779CA" w:rsidRPr="004A0AE0">
        <w:rPr>
          <w:color w:val="000000"/>
        </w:rPr>
        <w:t xml:space="preserve"> </w:t>
      </w:r>
      <w:r w:rsidR="007E2351" w:rsidRPr="004A0AE0">
        <w:rPr>
          <w:color w:val="000000"/>
        </w:rPr>
        <w:t>Only one member of this en</w:t>
      </w:r>
      <w:r w:rsidR="007429EE" w:rsidRPr="004A0AE0">
        <w:rPr>
          <w:color w:val="000000"/>
        </w:rPr>
        <w:t xml:space="preserve">zyme class, </w:t>
      </w:r>
      <w:r w:rsidR="004F460B" w:rsidRPr="004A0AE0">
        <w:rPr>
          <w:i/>
          <w:color w:val="000000"/>
        </w:rPr>
        <w:t>Tb</w:t>
      </w:r>
      <w:r w:rsidR="007429EE" w:rsidRPr="004A0AE0">
        <w:rPr>
          <w:color w:val="000000"/>
        </w:rPr>
        <w:t xml:space="preserve">ALPH1 </w:t>
      </w:r>
      <w:r w:rsidR="007429EE" w:rsidRPr="004A0AE0">
        <w:rPr>
          <w:i/>
          <w:color w:val="000000"/>
        </w:rPr>
        <w:t>of Trypanosoma</w:t>
      </w:r>
      <w:r w:rsidR="007E2351" w:rsidRPr="004A0AE0">
        <w:rPr>
          <w:i/>
          <w:color w:val="000000"/>
        </w:rPr>
        <w:t xml:space="preserve"> brucei</w:t>
      </w:r>
      <w:r w:rsidR="007E2351" w:rsidRPr="004A0AE0">
        <w:rPr>
          <w:color w:val="000000"/>
        </w:rPr>
        <w:t xml:space="preserve">, has </w:t>
      </w:r>
      <w:r w:rsidR="00CE6A58" w:rsidRPr="004A0AE0">
        <w:rPr>
          <w:color w:val="000000"/>
        </w:rPr>
        <w:t>been identified as</w:t>
      </w:r>
      <w:r w:rsidR="00B779CA" w:rsidRPr="004A0AE0">
        <w:rPr>
          <w:color w:val="000000"/>
        </w:rPr>
        <w:t xml:space="preserve"> a</w:t>
      </w:r>
      <w:r w:rsidR="000C34D4" w:rsidRPr="004A0AE0">
        <w:rPr>
          <w:color w:val="000000"/>
        </w:rPr>
        <w:t xml:space="preserve"> decapping enzyme</w:t>
      </w:r>
      <w:r w:rsidR="00506EBF" w:rsidRPr="004A0AE0">
        <w:rPr>
          <w:color w:val="000000"/>
        </w:rPr>
        <w:t xml:space="preserve"> so far</w:t>
      </w:r>
      <w:r w:rsidR="000C34D4" w:rsidRPr="004A0AE0">
        <w:rPr>
          <w:color w:val="000000"/>
        </w:rPr>
        <w:t xml:space="preserve">. </w:t>
      </w:r>
      <w:r w:rsidR="004F460B" w:rsidRPr="004A0AE0">
        <w:rPr>
          <w:i/>
          <w:color w:val="000000"/>
        </w:rPr>
        <w:t>Tb</w:t>
      </w:r>
      <w:r w:rsidR="001016CC" w:rsidRPr="004A0AE0">
        <w:rPr>
          <w:color w:val="000000"/>
        </w:rPr>
        <w:t xml:space="preserve">ALPH1 is the major or only mRNA decapping enzyme of the </w:t>
      </w:r>
      <w:r w:rsidR="008730AF" w:rsidRPr="004A0AE0">
        <w:rPr>
          <w:color w:val="000000"/>
        </w:rPr>
        <w:t>5′</w:t>
      </w:r>
      <w:r w:rsidR="008415FF" w:rsidRPr="004A0AE0">
        <w:rPr>
          <w:color w:val="000000"/>
        </w:rPr>
        <w:t>-</w:t>
      </w:r>
      <w:r w:rsidR="008730AF" w:rsidRPr="004A0AE0">
        <w:rPr>
          <w:color w:val="000000"/>
        </w:rPr>
        <w:t>3′</w:t>
      </w:r>
      <w:r w:rsidR="008415FF" w:rsidRPr="004A0AE0">
        <w:rPr>
          <w:color w:val="000000"/>
        </w:rPr>
        <w:t xml:space="preserve"> pathway in</w:t>
      </w:r>
      <w:r w:rsidR="006A59E3" w:rsidRPr="004A0AE0">
        <w:rPr>
          <w:color w:val="000000"/>
        </w:rPr>
        <w:t xml:space="preserve"> this</w:t>
      </w:r>
      <w:r w:rsidR="001016CC" w:rsidRPr="004A0AE0">
        <w:rPr>
          <w:color w:val="000000"/>
        </w:rPr>
        <w:t xml:space="preserve"> parasite, which lacks homologues to any other enzymes</w:t>
      </w:r>
      <w:r w:rsidR="00FE443D" w:rsidRPr="004A0AE0">
        <w:rPr>
          <w:color w:val="000000"/>
        </w:rPr>
        <w:t xml:space="preserve"> of the </w:t>
      </w:r>
      <w:r w:rsidR="00BA3516" w:rsidRPr="004A0AE0">
        <w:rPr>
          <w:color w:val="000000"/>
        </w:rPr>
        <w:t xml:space="preserve">eukaryotic </w:t>
      </w:r>
      <w:r w:rsidR="00FE443D" w:rsidRPr="004A0AE0">
        <w:rPr>
          <w:color w:val="000000"/>
        </w:rPr>
        <w:t>decapping complex</w:t>
      </w:r>
      <w:r w:rsidR="001016CC" w:rsidRPr="004A0AE0">
        <w:rPr>
          <w:color w:val="000000"/>
        </w:rPr>
        <w:t>.</w:t>
      </w:r>
      <w:r w:rsidR="00C248A8" w:rsidRPr="004A0AE0">
        <w:rPr>
          <w:color w:val="000000"/>
        </w:rPr>
        <w:t xml:space="preserve"> </w:t>
      </w:r>
      <w:r w:rsidR="000C34D4" w:rsidRPr="004A0AE0">
        <w:rPr>
          <w:color w:val="000000"/>
        </w:rPr>
        <w:t xml:space="preserve">Notably, </w:t>
      </w:r>
      <w:r w:rsidR="004F460B" w:rsidRPr="004A0AE0">
        <w:rPr>
          <w:i/>
          <w:color w:val="000000"/>
        </w:rPr>
        <w:t>Tb</w:t>
      </w:r>
      <w:r w:rsidR="000C34D4" w:rsidRPr="004A0AE0">
        <w:rPr>
          <w:color w:val="000000"/>
        </w:rPr>
        <w:t>ALP</w:t>
      </w:r>
      <w:r w:rsidR="00CA5002" w:rsidRPr="004A0AE0">
        <w:rPr>
          <w:color w:val="000000"/>
        </w:rPr>
        <w:t>H1 is the first eukaryotic ApaH-</w:t>
      </w:r>
      <w:r w:rsidR="000C34D4" w:rsidRPr="004A0AE0">
        <w:rPr>
          <w:color w:val="000000"/>
        </w:rPr>
        <w:t>like phosphatase</w:t>
      </w:r>
      <w:r w:rsidR="00CA5002" w:rsidRPr="004A0AE0">
        <w:rPr>
          <w:color w:val="000000"/>
        </w:rPr>
        <w:t xml:space="preserve"> </w:t>
      </w:r>
      <w:r w:rsidR="00EE7205" w:rsidRPr="004A0AE0">
        <w:rPr>
          <w:color w:val="000000"/>
        </w:rPr>
        <w:t xml:space="preserve">to be </w:t>
      </w:r>
      <w:r w:rsidR="000B3A38" w:rsidRPr="004A0AE0">
        <w:rPr>
          <w:color w:val="000000"/>
        </w:rPr>
        <w:t>assigned a function</w:t>
      </w:r>
      <w:r w:rsidR="000822F1" w:rsidRPr="004A0AE0">
        <w:rPr>
          <w:color w:val="000000"/>
        </w:rPr>
        <w:t xml:space="preserve">, leaving potential for the </w:t>
      </w:r>
      <w:r w:rsidR="00EE7205" w:rsidRPr="004A0AE0">
        <w:rPr>
          <w:color w:val="000000"/>
        </w:rPr>
        <w:t>discovery</w:t>
      </w:r>
      <w:r w:rsidR="000822F1" w:rsidRPr="004A0AE0">
        <w:rPr>
          <w:color w:val="000000"/>
        </w:rPr>
        <w:t xml:space="preserve"> of further decapping </w:t>
      </w:r>
      <w:r w:rsidR="004320D5" w:rsidRPr="004A0AE0">
        <w:rPr>
          <w:color w:val="000000"/>
        </w:rPr>
        <w:t>proteins</w:t>
      </w:r>
      <w:r w:rsidR="000822F1" w:rsidRPr="004A0AE0">
        <w:rPr>
          <w:color w:val="000000"/>
        </w:rPr>
        <w:t xml:space="preserve"> </w:t>
      </w:r>
      <w:r w:rsidR="004320D5" w:rsidRPr="004A0AE0">
        <w:rPr>
          <w:color w:val="000000"/>
        </w:rPr>
        <w:t>in</w:t>
      </w:r>
      <w:r w:rsidR="000822F1" w:rsidRPr="004A0AE0">
        <w:rPr>
          <w:color w:val="000000"/>
        </w:rPr>
        <w:t xml:space="preserve"> this </w:t>
      </w:r>
      <w:r w:rsidR="004320D5" w:rsidRPr="004A0AE0">
        <w:rPr>
          <w:color w:val="000000"/>
        </w:rPr>
        <w:t xml:space="preserve">enzyme </w:t>
      </w:r>
      <w:r w:rsidR="000822F1" w:rsidRPr="004A0AE0">
        <w:rPr>
          <w:color w:val="000000"/>
        </w:rPr>
        <w:t>class</w:t>
      </w:r>
      <w:r w:rsidR="000B3A38" w:rsidRPr="004A0AE0">
        <w:rPr>
          <w:color w:val="000000"/>
        </w:rPr>
        <w:t xml:space="preserve">. </w:t>
      </w:r>
      <w:r w:rsidR="00C248A8" w:rsidRPr="004A0AE0">
        <w:rPr>
          <w:color w:val="000000"/>
        </w:rPr>
        <w:t xml:space="preserve">Many decapping enzymes and decay pathways </w:t>
      </w:r>
      <w:r w:rsidR="008B46F6" w:rsidRPr="004A0AE0">
        <w:rPr>
          <w:color w:val="000000"/>
        </w:rPr>
        <w:t>have</w:t>
      </w:r>
      <w:r w:rsidR="00C248A8" w:rsidRPr="004A0AE0">
        <w:rPr>
          <w:color w:val="000000"/>
        </w:rPr>
        <w:t xml:space="preserve"> only recently </w:t>
      </w:r>
      <w:r w:rsidR="008B46F6" w:rsidRPr="004A0AE0">
        <w:rPr>
          <w:color w:val="000000"/>
        </w:rPr>
        <w:t xml:space="preserve">been </w:t>
      </w:r>
      <w:r w:rsidR="00C248A8" w:rsidRPr="004A0AE0">
        <w:rPr>
          <w:color w:val="000000"/>
        </w:rPr>
        <w:t xml:space="preserve">discovered, indicating that </w:t>
      </w:r>
      <w:r w:rsidR="0076755F" w:rsidRPr="004A0AE0">
        <w:rPr>
          <w:color w:val="000000"/>
        </w:rPr>
        <w:t>the full set of proteins involved in mRNA decapping and removal of capped meta</w:t>
      </w:r>
      <w:r w:rsidR="00F36A12" w:rsidRPr="004A0AE0">
        <w:rPr>
          <w:color w:val="000000"/>
        </w:rPr>
        <w:t>bolites still awaits discovery.</w:t>
      </w:r>
    </w:p>
    <w:p w:rsidR="00A42538" w:rsidRPr="004A0AE0" w:rsidRDefault="00AE1115" w:rsidP="00A42538">
      <w:pPr>
        <w:spacing w:line="360" w:lineRule="auto"/>
        <w:jc w:val="both"/>
        <w:rPr>
          <w:color w:val="000000"/>
        </w:rPr>
      </w:pPr>
      <w:r w:rsidRPr="004A0AE0">
        <w:rPr>
          <w:color w:val="000000"/>
        </w:rPr>
        <w:lastRenderedPageBreak/>
        <w:t>Given the authors core expertise, the review will be bias</w:t>
      </w:r>
      <w:r w:rsidR="00D25E0F" w:rsidRPr="004A0AE0">
        <w:rPr>
          <w:color w:val="000000"/>
        </w:rPr>
        <w:t>ed towards eukaryotes and mRNA</w:t>
      </w:r>
      <w:r w:rsidR="00164223" w:rsidRPr="004A0AE0">
        <w:rPr>
          <w:color w:val="000000"/>
        </w:rPr>
        <w:t xml:space="preserve">. </w:t>
      </w:r>
      <w:r w:rsidR="00010AD1" w:rsidRPr="004A0AE0">
        <w:rPr>
          <w:color w:val="000000"/>
        </w:rPr>
        <w:t>To a lesser extent</w:t>
      </w:r>
      <w:r w:rsidRPr="004A0AE0">
        <w:rPr>
          <w:color w:val="000000"/>
        </w:rPr>
        <w:t xml:space="preserve"> </w:t>
      </w:r>
      <w:r w:rsidR="00464505" w:rsidRPr="004A0AE0">
        <w:rPr>
          <w:color w:val="000000"/>
        </w:rPr>
        <w:t xml:space="preserve">we </w:t>
      </w:r>
      <w:r w:rsidRPr="004A0AE0">
        <w:rPr>
          <w:color w:val="000000"/>
        </w:rPr>
        <w:t xml:space="preserve">will </w:t>
      </w:r>
      <w:r w:rsidR="00010AD1" w:rsidRPr="004A0AE0">
        <w:rPr>
          <w:color w:val="000000"/>
        </w:rPr>
        <w:t>consider</w:t>
      </w:r>
      <w:r w:rsidR="00164223" w:rsidRPr="004A0AE0">
        <w:rPr>
          <w:color w:val="000000"/>
        </w:rPr>
        <w:t xml:space="preserve"> bacteria and other RNA species but</w:t>
      </w:r>
      <w:r w:rsidR="002C5CC4" w:rsidRPr="004A0AE0">
        <w:rPr>
          <w:color w:val="000000"/>
        </w:rPr>
        <w:t xml:space="preserve"> regret </w:t>
      </w:r>
      <w:r w:rsidRPr="004A0AE0">
        <w:rPr>
          <w:color w:val="000000"/>
        </w:rPr>
        <w:t xml:space="preserve">that </w:t>
      </w:r>
      <w:r w:rsidR="00164223" w:rsidRPr="004A0AE0">
        <w:rPr>
          <w:color w:val="000000"/>
        </w:rPr>
        <w:t xml:space="preserve">this </w:t>
      </w:r>
      <w:r w:rsidR="00A01A5A" w:rsidRPr="004A0AE0">
        <w:rPr>
          <w:color w:val="000000"/>
        </w:rPr>
        <w:t>can</w:t>
      </w:r>
      <w:r w:rsidR="00164223" w:rsidRPr="004A0AE0">
        <w:rPr>
          <w:color w:val="000000"/>
        </w:rPr>
        <w:t>not be done in a comprehensive manner.</w:t>
      </w:r>
      <w:r w:rsidR="00DF65CE" w:rsidRPr="004A0AE0">
        <w:rPr>
          <w:color w:val="000000"/>
        </w:rPr>
        <w:t xml:space="preserve"> </w:t>
      </w:r>
    </w:p>
    <w:p w:rsidR="00401676" w:rsidRPr="004A0AE0" w:rsidRDefault="00401676" w:rsidP="00A42538">
      <w:pPr>
        <w:spacing w:line="360" w:lineRule="auto"/>
        <w:jc w:val="both"/>
        <w:rPr>
          <w:color w:val="000000"/>
        </w:rPr>
      </w:pPr>
      <w:r w:rsidRPr="004A0AE0">
        <w:rPr>
          <w:color w:val="000000"/>
        </w:rPr>
        <w:t xml:space="preserve"> </w:t>
      </w:r>
    </w:p>
    <w:p w:rsidR="00F304EE" w:rsidRPr="004A0AE0" w:rsidRDefault="004824EE" w:rsidP="00F304EE">
      <w:pPr>
        <w:spacing w:line="360" w:lineRule="auto"/>
        <w:rPr>
          <w:b/>
          <w:color w:val="000000"/>
          <w:sz w:val="24"/>
          <w:szCs w:val="24"/>
        </w:rPr>
      </w:pPr>
      <w:r w:rsidRPr="004A0AE0">
        <w:rPr>
          <w:b/>
          <w:color w:val="000000"/>
          <w:sz w:val="24"/>
          <w:szCs w:val="24"/>
        </w:rPr>
        <w:t>CHE</w:t>
      </w:r>
      <w:r w:rsidR="00F304EE" w:rsidRPr="004A0AE0">
        <w:rPr>
          <w:b/>
          <w:color w:val="000000"/>
          <w:sz w:val="24"/>
          <w:szCs w:val="24"/>
        </w:rPr>
        <w:t>MI</w:t>
      </w:r>
      <w:r w:rsidR="00526794" w:rsidRPr="004A0AE0">
        <w:rPr>
          <w:b/>
          <w:color w:val="000000"/>
          <w:sz w:val="24"/>
          <w:szCs w:val="24"/>
        </w:rPr>
        <w:t xml:space="preserve">CAL MODIFICATIONS AT THE </w:t>
      </w:r>
      <w:r w:rsidR="008730AF" w:rsidRPr="004A0AE0">
        <w:rPr>
          <w:b/>
          <w:color w:val="000000"/>
          <w:sz w:val="24"/>
          <w:szCs w:val="24"/>
        </w:rPr>
        <w:t>5′</w:t>
      </w:r>
      <w:r w:rsidR="00526794" w:rsidRPr="004A0AE0">
        <w:rPr>
          <w:b/>
          <w:color w:val="000000"/>
          <w:sz w:val="24"/>
          <w:szCs w:val="24"/>
        </w:rPr>
        <w:t xml:space="preserve"> ENDS of mRNA</w:t>
      </w:r>
    </w:p>
    <w:p w:rsidR="00FE4E9C" w:rsidRPr="004A0AE0" w:rsidRDefault="008730AF" w:rsidP="00FE4E9C">
      <w:pPr>
        <w:pStyle w:val="Heading2"/>
        <w:rPr>
          <w:color w:val="000000"/>
        </w:rPr>
      </w:pPr>
      <w:r w:rsidRPr="004A0AE0">
        <w:rPr>
          <w:color w:val="000000"/>
        </w:rPr>
        <w:t>5′</w:t>
      </w:r>
      <w:r w:rsidR="003D4660" w:rsidRPr="004A0AE0">
        <w:rPr>
          <w:color w:val="000000"/>
        </w:rPr>
        <w:t xml:space="preserve"> en</w:t>
      </w:r>
      <w:r w:rsidR="00526794" w:rsidRPr="004A0AE0">
        <w:rPr>
          <w:color w:val="000000"/>
        </w:rPr>
        <w:t>ds of prokaryotic RNA</w:t>
      </w:r>
      <w:r w:rsidR="00E43067" w:rsidRPr="004A0AE0">
        <w:rPr>
          <w:color w:val="000000"/>
        </w:rPr>
        <w:t>s</w:t>
      </w:r>
    </w:p>
    <w:p w:rsidR="00F304EE" w:rsidRPr="004A0AE0" w:rsidRDefault="00F304EE" w:rsidP="00F304EE">
      <w:pPr>
        <w:spacing w:line="360" w:lineRule="auto"/>
        <w:jc w:val="both"/>
        <w:rPr>
          <w:color w:val="000000"/>
        </w:rPr>
      </w:pPr>
      <w:r w:rsidRPr="004A0AE0">
        <w:rPr>
          <w:color w:val="000000"/>
        </w:rPr>
        <w:t xml:space="preserve">In bacteria, the current view is that most mRNAs are simply stabilised by a </w:t>
      </w:r>
      <w:r w:rsidR="008730AF" w:rsidRPr="004A0AE0">
        <w:rPr>
          <w:color w:val="000000"/>
        </w:rPr>
        <w:t>5′</w:t>
      </w:r>
      <w:r w:rsidRPr="004A0AE0">
        <w:rPr>
          <w:color w:val="000000"/>
        </w:rPr>
        <w:t xml:space="preserve"> terminal triphosphate, which is the unaltered </w:t>
      </w:r>
      <w:r w:rsidR="008730AF" w:rsidRPr="004A0AE0">
        <w:rPr>
          <w:color w:val="000000"/>
        </w:rPr>
        <w:t>5′</w:t>
      </w:r>
      <w:r w:rsidRPr="004A0AE0">
        <w:rPr>
          <w:color w:val="000000"/>
        </w:rPr>
        <w:t xml:space="preserve"> end </w:t>
      </w:r>
      <w:r w:rsidR="00526794" w:rsidRPr="004A0AE0">
        <w:rPr>
          <w:color w:val="000000"/>
        </w:rPr>
        <w:t>arising from</w:t>
      </w:r>
      <w:r w:rsidRPr="004A0AE0">
        <w:rPr>
          <w:color w:val="000000"/>
        </w:rPr>
        <w:t xml:space="preserve"> </w:t>
      </w:r>
      <w:r w:rsidR="00A90D74" w:rsidRPr="004A0AE0">
        <w:rPr>
          <w:color w:val="000000"/>
        </w:rPr>
        <w:t xml:space="preserve">the NTP initiating </w:t>
      </w:r>
      <w:r w:rsidRPr="004A0AE0">
        <w:rPr>
          <w:color w:val="000000"/>
        </w:rPr>
        <w:t xml:space="preserve">transcription. This view is challenged by the recent finding that, at least in </w:t>
      </w:r>
      <w:r w:rsidRPr="004A0AE0">
        <w:rPr>
          <w:i/>
          <w:color w:val="000000"/>
        </w:rPr>
        <w:t>E. coli</w:t>
      </w:r>
      <w:r w:rsidRPr="004A0AE0">
        <w:rPr>
          <w:color w:val="000000"/>
        </w:rPr>
        <w:t xml:space="preserve">, </w:t>
      </w:r>
      <w:r w:rsidR="008730AF" w:rsidRPr="004A0AE0">
        <w:rPr>
          <w:color w:val="000000"/>
        </w:rPr>
        <w:t>5′</w:t>
      </w:r>
      <w:r w:rsidRPr="004A0AE0">
        <w:rPr>
          <w:color w:val="000000"/>
        </w:rPr>
        <w:t xml:space="preserve"> diphosphorylated mRNAs are much more abundant than </w:t>
      </w:r>
      <w:r w:rsidR="008730AF" w:rsidRPr="004A0AE0">
        <w:rPr>
          <w:color w:val="000000"/>
        </w:rPr>
        <w:t>5′</w:t>
      </w:r>
      <w:r w:rsidRPr="004A0AE0">
        <w:rPr>
          <w:color w:val="000000"/>
        </w:rPr>
        <w:t xml:space="preserve"> triphosphorylated mRNAs and </w:t>
      </w:r>
      <w:r w:rsidR="00526794" w:rsidRPr="004A0AE0">
        <w:rPr>
          <w:color w:val="000000"/>
        </w:rPr>
        <w:t xml:space="preserve">are </w:t>
      </w:r>
      <w:r w:rsidRPr="004A0AE0">
        <w:rPr>
          <w:color w:val="000000"/>
        </w:rPr>
        <w:t xml:space="preserve">also </w:t>
      </w:r>
      <w:r w:rsidR="00526794" w:rsidRPr="004A0AE0">
        <w:rPr>
          <w:color w:val="000000"/>
        </w:rPr>
        <w:t>better substrates for the decay-</w:t>
      </w:r>
      <w:r w:rsidRPr="004A0AE0">
        <w:rPr>
          <w:color w:val="000000"/>
        </w:rPr>
        <w:t xml:space="preserve">initiating enzyme RppH </w:t>
      </w:r>
      <w:r w:rsidR="00AE5241" w:rsidRPr="004A0AE0">
        <w:rPr>
          <w:color w:val="000000"/>
        </w:rPr>
        <w:fldChar w:fldCharType="begin"/>
      </w:r>
      <w:r w:rsidR="00522CA1">
        <w:rPr>
          <w:color w:val="000000"/>
        </w:rPr>
        <w:instrText xml:space="preserve"> ADDIN PAPERS2_CITATIONS &lt;citation&gt;&lt;priority&gt;0&lt;/priority&gt;&lt;uuid&gt;582C4066-7BAF-4367-B96E-10FBB7560133&lt;/uuid&gt;&lt;publications&gt;&lt;publication&gt;&lt;subtype&gt;400&lt;/subtype&gt;&lt;publisher&gt;Elsevier Inc.&lt;/publisher&gt;&lt;title&gt;A Novel RNA Phosphorylation State Enables 5&amp;amp;prime; End-Dependent Degradation in Escherichia coli&lt;/title&gt;&lt;url&gt;http://dx.doi.org/10.1016/j.molcel.2017.05.035&lt;/url&gt;&lt;volume&gt;67&lt;/volume&gt;&lt;publication_date&gt;99201707061200000000222000&lt;/publication_date&gt;&lt;uuid&gt;7AFD6389-C621-4242-BB2F-9AE4F6B8DCC6&lt;/uuid&gt;&lt;type&gt;400&lt;/type&gt;&lt;number&gt;1&lt;/number&gt;&lt;citekey&gt;Luciano:2017cj&lt;/citekey&gt;&lt;doi&gt;10.1016/j.molcel.2017.05.035&lt;/doi&gt;&lt;startpage&gt;44&lt;/startpage&gt;&lt;endpage&gt;54.e6&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Luciano&lt;/lastName&gt;&lt;firstName&gt;Daniel&lt;/firstName&gt;&lt;middleNames&gt;J&lt;/middleNames&gt;&lt;/author&gt;&lt;author&gt;&lt;lastName&gt;Vasilyev&lt;/lastName&gt;&lt;firstName&gt;Nikita&lt;/firstName&gt;&lt;/author&gt;&lt;author&gt;&lt;lastName&gt;Richards&lt;/lastName&gt;&lt;firstName&gt;Jamie&lt;/firstName&gt;&lt;/author&gt;&lt;author&gt;&lt;lastName&gt;Serganov&lt;/lastName&gt;&lt;firstName&gt;Alexander&lt;/firstName&gt;&lt;/author&gt;&lt;author&gt;&lt;lastName&gt;Belasco&lt;/lastName&gt;&lt;firstName&gt;Joel&lt;/firstName&gt;&lt;middleNames&gt;G&lt;/middleNames&gt;&lt;/author&gt;&lt;/authors&gt;&lt;/publication&gt;&lt;/publications&gt;&lt;cites&gt;&lt;/cites&gt;&lt;/citation&gt;</w:instrText>
      </w:r>
      <w:r w:rsidR="00AE5241" w:rsidRPr="004A0AE0">
        <w:rPr>
          <w:color w:val="000000"/>
        </w:rPr>
        <w:fldChar w:fldCharType="separate"/>
      </w:r>
      <w:r w:rsidR="00625A98" w:rsidRPr="004A0AE0">
        <w:rPr>
          <w:rFonts w:cs="Calibri"/>
          <w:color w:val="000000"/>
          <w:lang w:val="en-US"/>
        </w:rPr>
        <w:t>(Luciano, Vasilyev, Richards, Serganov, &amp; Belasco, 2017)</w:t>
      </w:r>
      <w:r w:rsidR="00AE5241" w:rsidRPr="004A0AE0">
        <w:rPr>
          <w:color w:val="000000"/>
        </w:rPr>
        <w:fldChar w:fldCharType="end"/>
      </w:r>
      <w:r w:rsidR="00A14B28" w:rsidRPr="004A0AE0">
        <w:rPr>
          <w:color w:val="000000"/>
        </w:rPr>
        <w:t>.  W</w:t>
      </w:r>
      <w:r w:rsidRPr="004A0AE0">
        <w:rPr>
          <w:color w:val="000000"/>
        </w:rPr>
        <w:t xml:space="preserve">hether these diphosphorylated mRNAs are decay intermediates or functional mRNA states remains to be investigated. In 2009, two further modifications were discovered at the </w:t>
      </w:r>
      <w:r w:rsidR="008730AF" w:rsidRPr="004A0AE0">
        <w:rPr>
          <w:color w:val="000000"/>
        </w:rPr>
        <w:t>5′</w:t>
      </w:r>
      <w:r w:rsidRPr="004A0AE0">
        <w:rPr>
          <w:color w:val="000000"/>
        </w:rPr>
        <w:t xml:space="preserve"> end of bacterial RNAs: the NAD</w:t>
      </w:r>
      <w:r w:rsidRPr="004A0AE0">
        <w:rPr>
          <w:color w:val="000000"/>
          <w:vertAlign w:val="superscript"/>
        </w:rPr>
        <w:t xml:space="preserve">+ </w:t>
      </w:r>
      <w:r w:rsidRPr="004A0AE0">
        <w:rPr>
          <w:color w:val="000000"/>
        </w:rPr>
        <w:t xml:space="preserve">cap </w:t>
      </w:r>
      <w:r w:rsidR="00AE5241" w:rsidRPr="004A0AE0">
        <w:rPr>
          <w:color w:val="000000"/>
        </w:rPr>
        <w:fldChar w:fldCharType="begin"/>
      </w:r>
      <w:r w:rsidR="00522CA1">
        <w:rPr>
          <w:color w:val="000000"/>
        </w:rPr>
        <w:instrText xml:space="preserve"> ADDIN PAPERS2_CITATIONS &lt;citation&gt;&lt;priority&gt;0&lt;/priority&gt;&lt;uuid&gt;83FA30D7-5143-4AAA-9ABE-EDDAE65180C9&lt;/uuid&gt;&lt;publications&gt;&lt;publication&gt;&lt;subtype&gt;400&lt;/subtype&gt;&lt;publisher&gt;Nature Publishing Group&lt;/publisher&gt;&lt;title&gt;LC/MS analysis of cellular RNA reveals NAD-linked RNA.&lt;/title&gt;&lt;url&gt;https://www.nature.com/articles/nchembio.235&lt;/url&gt;&lt;volume&gt;5&lt;/volume&gt;&lt;publication_date&gt;99200912001200000000220000&lt;/publication_date&gt;&lt;uuid&gt;E9F49C46-B469-4D4C-85D2-EF8842E07F00&lt;/uuid&gt;&lt;type&gt;400&lt;/type&gt;&lt;accepted_date&gt;99200908211200000000222000&lt;/accepted_date&gt;&lt;number&gt;12&lt;/number&gt;&lt;citekey&gt;Chen:2009gz&lt;/citekey&gt;&lt;submission_date&gt;99200906081200000000222000&lt;/submission_date&gt;&lt;doi&gt;10.1038/nchembio.235&lt;/doi&gt;&lt;institution&gt;Howard Hughes Medical Institute and the Department of Chemistry and Chemical Biology, Harvard University, Cambridge, Massachusetts, USA.&lt;/institution&gt;&lt;startpage&gt;879&lt;/startpage&gt;&lt;endpage&gt;881&lt;/endpage&gt;&lt;bundle&gt;&lt;publication&gt;&lt;title&gt;Nature chemical biology&lt;/title&gt;&lt;uuid&gt;759E603D-17BA-43B5-A00C-185AB1E3E73F&lt;/uuid&gt;&lt;subtype&gt;-100&lt;/subtype&gt;&lt;publisher&gt;Nature Publishing Group&lt;/publisher&gt;&lt;type&gt;-100&lt;/type&gt;&lt;/publication&gt;&lt;/bundle&gt;&lt;authors&gt;&lt;author&gt;&lt;lastName&gt;Chen&lt;/lastName&gt;&lt;firstName&gt;Y&lt;/firstName&gt;&lt;middleNames&gt;Grace&lt;/middleNames&gt;&lt;/author&gt;&lt;author&gt;&lt;lastName&gt;Kowtoniuk&lt;/lastName&gt;&lt;firstName&gt;Walter&lt;/firstName&gt;&lt;middleNames&gt;E&lt;/middleNames&gt;&lt;/author&gt;&lt;author&gt;&lt;lastName&gt;Agarwal&lt;/lastName&gt;&lt;firstName&gt;Isha&lt;/firstName&gt;&lt;/author&gt;&lt;author&gt;&lt;lastName&gt;Shen&lt;/lastName&gt;&lt;firstName&gt;Yinghua&lt;/firstName&gt;&lt;/author&gt;&lt;author&gt;&lt;lastName&gt;Liu&lt;/lastName&gt;&lt;firstName&gt;David&lt;/firstName&gt;&lt;middleNames&gt;R&lt;/middleNames&gt;&lt;/author&gt;&lt;/authors&gt;&lt;/publication&gt;&lt;/publications&gt;&lt;cites&gt;&lt;/cites&gt;&lt;/citation&gt;</w:instrText>
      </w:r>
      <w:r w:rsidR="00AE5241" w:rsidRPr="004A0AE0">
        <w:rPr>
          <w:color w:val="000000"/>
        </w:rPr>
        <w:fldChar w:fldCharType="separate"/>
      </w:r>
      <w:r w:rsidR="00625A98" w:rsidRPr="004A0AE0">
        <w:rPr>
          <w:rFonts w:cs="Calibri"/>
          <w:color w:val="000000"/>
          <w:lang w:val="en-US"/>
        </w:rPr>
        <w:t>(Y. G. Chen, Kowtoniuk, Agarwal, Shen, &amp; Liu, 2009)</w:t>
      </w:r>
      <w:r w:rsidR="00AE5241" w:rsidRPr="004A0AE0">
        <w:rPr>
          <w:color w:val="000000"/>
        </w:rPr>
        <w:fldChar w:fldCharType="end"/>
      </w:r>
      <w:r w:rsidRPr="004A0AE0">
        <w:rPr>
          <w:color w:val="000000"/>
        </w:rPr>
        <w:t xml:space="preserve"> and the </w:t>
      </w:r>
      <w:r w:rsidR="008730AF" w:rsidRPr="004A0AE0">
        <w:rPr>
          <w:color w:val="000000"/>
        </w:rPr>
        <w:t>3′</w:t>
      </w:r>
      <w:r w:rsidR="00B64029" w:rsidRPr="004A0AE0">
        <w:rPr>
          <w:color w:val="000000"/>
        </w:rPr>
        <w:t>-</w:t>
      </w:r>
      <w:r w:rsidRPr="004A0AE0">
        <w:rPr>
          <w:color w:val="000000"/>
        </w:rPr>
        <w:t xml:space="preserve">dephospho-coenzyme A cap (dpCoA) </w:t>
      </w:r>
      <w:r w:rsidR="00AE5241" w:rsidRPr="004A0AE0">
        <w:rPr>
          <w:color w:val="000000"/>
        </w:rPr>
        <w:fldChar w:fldCharType="begin"/>
      </w:r>
      <w:r w:rsidR="00522CA1">
        <w:rPr>
          <w:color w:val="000000"/>
        </w:rPr>
        <w:instrText xml:space="preserve"> ADDIN PAPERS2_CITATIONS &lt;citation&gt;&lt;priority&gt;0&lt;/priority&gt;&lt;uuid&gt;00A6E6F8-0D5D-4580-8398-BEF37861C0C6&lt;/uuid&gt;&lt;publications&gt;&lt;publication&gt;&lt;subtype&gt;400&lt;/subtype&gt;&lt;publisher&gt;National Academy of Sciences&lt;/publisher&gt;&lt;title&gt;A chemical screen for biological small molecule-RNA conjugates reveals CoA-linked RNA.&lt;/title&gt;&lt;url&gt;http://www.pnas.org/content/106/19/7768.abstract&lt;/url&gt;&lt;volume&gt;106&lt;/volume&gt;&lt;publication_date&gt;99200905121200000000222000&lt;/publication_date&gt;&lt;uuid&gt;0802FA82-80EF-44D2-9462-B3B5DD0268EC&lt;/uuid&gt;&lt;type&gt;400&lt;/type&gt;&lt;number&gt;19&lt;/number&gt;&lt;citekey&gt;Kowtoniuk:2009km&lt;/citekey&gt;&lt;doi&gt;10.1073/pnas.0900528106&lt;/doi&gt;&lt;institution&gt;Howard Hughes Medical Institute and Department of Chemistry and Chemical Biology, 12 Oxford Street, Harvard University, Cambridge, MA 02138, USA.&lt;/institution&gt;&lt;startpage&gt;7768&lt;/startpage&gt;&lt;endpage&gt;7773&lt;/endpage&gt;&lt;bundle&gt;&lt;publication&gt;&lt;title&gt;Proceedings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Kowtoniuk&lt;/lastName&gt;&lt;firstName&gt;Walter&lt;/firstName&gt;&lt;middleNames&gt;E&lt;/middleNames&gt;&lt;/author&gt;&lt;author&gt;&lt;lastName&gt;Shen&lt;/lastName&gt;&lt;firstName&gt;Yinghua&lt;/firstName&gt;&lt;/author&gt;&lt;author&gt;&lt;lastName&gt;Heemstra&lt;/lastName&gt;&lt;firstName&gt;Jennifer&lt;/firstName&gt;&lt;middleNames&gt;M&lt;/middleNames&gt;&lt;/author&gt;&lt;author&gt;&lt;lastName&gt;Agarwal&lt;/lastName&gt;&lt;firstName&gt;Isha&lt;/firstName&gt;&lt;/author&gt;&lt;author&gt;&lt;lastName&gt;Liu&lt;/lastName&gt;&lt;firstName&gt;David&lt;/firstName&gt;&lt;middleNames&gt;R&lt;/middleNames&gt;&lt;/author&gt;&lt;/authors&gt;&lt;/publication&gt;&lt;/publications&gt;&lt;cites&gt;&lt;/cites&gt;&lt;/citation&gt;</w:instrText>
      </w:r>
      <w:r w:rsidR="00AE5241" w:rsidRPr="004A0AE0">
        <w:rPr>
          <w:color w:val="000000"/>
        </w:rPr>
        <w:fldChar w:fldCharType="separate"/>
      </w:r>
      <w:r w:rsidR="00625A98" w:rsidRPr="004A0AE0">
        <w:rPr>
          <w:rFonts w:cs="Calibri"/>
          <w:color w:val="000000"/>
          <w:lang w:val="en-US"/>
        </w:rPr>
        <w:t>(Kowtoniuk, Shen, Heemstra, Agarwal, &amp; Liu, 2009)</w:t>
      </w:r>
      <w:r w:rsidR="00AE5241" w:rsidRPr="004A0AE0">
        <w:rPr>
          <w:color w:val="000000"/>
        </w:rPr>
        <w:fldChar w:fldCharType="end"/>
      </w:r>
      <w:r w:rsidRPr="004A0AE0">
        <w:rPr>
          <w:color w:val="000000"/>
        </w:rPr>
        <w:t>. In 2015, an RNA se</w:t>
      </w:r>
      <w:r w:rsidR="00290EBD" w:rsidRPr="004A0AE0">
        <w:rPr>
          <w:color w:val="000000"/>
        </w:rPr>
        <w:t>quencing approach (NAD captureS</w:t>
      </w:r>
      <w:r w:rsidRPr="004A0AE0">
        <w:rPr>
          <w:color w:val="000000"/>
        </w:rPr>
        <w:t>eq) identified the NAD</w:t>
      </w:r>
      <w:r w:rsidR="00802F72" w:rsidRPr="004A0AE0">
        <w:rPr>
          <w:color w:val="000000"/>
          <w:vertAlign w:val="superscript"/>
        </w:rPr>
        <w:t>+</w:t>
      </w:r>
      <w:r w:rsidRPr="004A0AE0">
        <w:rPr>
          <w:color w:val="000000"/>
        </w:rPr>
        <w:t xml:space="preserve"> RNAs as being mainly small regulatory RNAs (sRNAs) and sRNA-like </w:t>
      </w:r>
      <w:r w:rsidR="008730AF" w:rsidRPr="004A0AE0">
        <w:rPr>
          <w:color w:val="000000"/>
        </w:rPr>
        <w:t>5′</w:t>
      </w:r>
      <w:r w:rsidRPr="004A0AE0">
        <w:rPr>
          <w:color w:val="000000"/>
        </w:rPr>
        <w:t xml:space="preserve"> terminal fragments of certain mRNAs </w:t>
      </w:r>
      <w:r w:rsidR="00AE5241" w:rsidRPr="004A0AE0">
        <w:rPr>
          <w:color w:val="000000"/>
        </w:rPr>
        <w:fldChar w:fldCharType="begin"/>
      </w:r>
      <w:r w:rsidR="00522CA1">
        <w:rPr>
          <w:color w:val="000000"/>
        </w:rPr>
        <w:instrText xml:space="preserve"> ADDIN PAPERS2_CITATIONS &lt;citation&gt;&lt;priority&gt;0&lt;/priority&gt;&lt;uuid&gt;4D0F91D8-26CA-4383-B737-AA9B083F1AD8&lt;/uuid&gt;&lt;publications&gt;&lt;publication&gt;&lt;subtype&gt;400&lt;/subtype&gt;&lt;publisher&gt;Nature Publishing Group&lt;/publisher&gt;&lt;title&gt;NAD captureSeq indicates NAD as a bacterial cap for a subset of regulatory RNAs.&lt;/title&gt;&lt;url&gt;https://www.nature.com/articles/nature14020&lt;/url&gt;&lt;volume&gt;519&lt;/volume&gt;&lt;publication_date&gt;99201503191200000000222000&lt;/publication_date&gt;&lt;uuid&gt;212C469A-D116-4C25-9B50-A4A1C8B5F11F&lt;/uuid&gt;&lt;type&gt;400&lt;/type&gt;&lt;accepted_date&gt;99201410271200000000222000&lt;/accepted_date&gt;&lt;number&gt;7543&lt;/number&gt;&lt;citekey&gt;Cahova:2015kda&lt;/citekey&gt;&lt;submission_date&gt;99201307161200000000222000&lt;/submission_date&gt;&lt;doi&gt;10.1038/nature14020&lt;/doi&gt;&lt;institution&gt;Institute of Pharmacy and Molecular Biotechnology (IPMB), Heidelberg University, 69120 Heidelberg, Germany.&lt;/institution&gt;&lt;startpage&gt;374&lt;/startpage&gt;&lt;endpage&gt;377&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Cahová&lt;/lastName&gt;&lt;firstName&gt;Hana&lt;/firstName&gt;&lt;/author&gt;&lt;author&gt;&lt;lastName&gt;Winz&lt;/lastName&gt;&lt;firstName&gt;Marie-Luise&lt;/firstName&gt;&lt;/author&gt;&lt;author&gt;&lt;lastName&gt;Höfer&lt;/lastName&gt;&lt;firstName&gt;Katharina&lt;/firstName&gt;&lt;/author&gt;&lt;author&gt;&lt;lastName&gt;Nübel&lt;/lastName&gt;&lt;firstName&gt;Gabriele&lt;/firstName&gt;&lt;/author&gt;&lt;author&gt;&lt;lastName&gt;Jäschke&lt;/lastName&gt;&lt;firstName&gt;Andres&lt;/firstName&gt;&lt;/author&gt;&lt;/authors&gt;&lt;/publication&gt;&lt;/publications&gt;&lt;cites&gt;&lt;/cites&gt;&lt;/citation&gt;</w:instrText>
      </w:r>
      <w:r w:rsidR="00AE5241" w:rsidRPr="004A0AE0">
        <w:rPr>
          <w:color w:val="000000"/>
        </w:rPr>
        <w:fldChar w:fldCharType="separate"/>
      </w:r>
      <w:r w:rsidR="00625A98" w:rsidRPr="004A0AE0">
        <w:rPr>
          <w:rFonts w:cs="Calibri"/>
          <w:color w:val="000000"/>
          <w:lang w:val="en-US"/>
        </w:rPr>
        <w:t>(Cahová, Winz, Höfer, Nübel, &amp; Jäschke, 2015)</w:t>
      </w:r>
      <w:r w:rsidR="00AE5241" w:rsidRPr="004A0AE0">
        <w:rPr>
          <w:color w:val="000000"/>
        </w:rPr>
        <w:fldChar w:fldCharType="end"/>
      </w:r>
      <w:r w:rsidRPr="004A0AE0">
        <w:rPr>
          <w:color w:val="000000"/>
        </w:rPr>
        <w:t>. Like a eukaryotic m</w:t>
      </w:r>
      <w:r w:rsidRPr="004A0AE0">
        <w:rPr>
          <w:color w:val="000000"/>
          <w:vertAlign w:val="superscript"/>
        </w:rPr>
        <w:t>7</w:t>
      </w:r>
      <w:r w:rsidR="001D50CF" w:rsidRPr="004A0AE0">
        <w:rPr>
          <w:color w:val="000000"/>
        </w:rPr>
        <w:t>G cap, t</w:t>
      </w:r>
      <w:r w:rsidRPr="004A0AE0">
        <w:rPr>
          <w:color w:val="000000"/>
        </w:rPr>
        <w:t>he NAD</w:t>
      </w:r>
      <w:r w:rsidRPr="004A0AE0">
        <w:rPr>
          <w:color w:val="000000"/>
          <w:vertAlign w:val="superscript"/>
        </w:rPr>
        <w:t>+</w:t>
      </w:r>
      <w:r w:rsidRPr="004A0AE0">
        <w:rPr>
          <w:color w:val="000000"/>
        </w:rPr>
        <w:t xml:space="preserve"> cap stabilises RNAs </w:t>
      </w:r>
      <w:r w:rsidRPr="004A0AE0">
        <w:rPr>
          <w:i/>
          <w:color w:val="000000"/>
        </w:rPr>
        <w:t>in vitro</w:t>
      </w:r>
      <w:r w:rsidRPr="004A0AE0">
        <w:rPr>
          <w:color w:val="000000"/>
        </w:rPr>
        <w:t xml:space="preserve"> against the bacterial RNA </w:t>
      </w:r>
      <w:r w:rsidR="008730AF" w:rsidRPr="004A0AE0">
        <w:rPr>
          <w:color w:val="000000"/>
        </w:rPr>
        <w:t>5′</w:t>
      </w:r>
      <w:r w:rsidRPr="004A0AE0">
        <w:rPr>
          <w:color w:val="000000"/>
        </w:rPr>
        <w:t xml:space="preserve"> </w:t>
      </w:r>
      <w:r w:rsidR="001D50CF" w:rsidRPr="004A0AE0">
        <w:rPr>
          <w:color w:val="000000"/>
        </w:rPr>
        <w:t xml:space="preserve">decay machinery (RppH, RNAse E) </w:t>
      </w:r>
      <w:r w:rsidR="00AE5241" w:rsidRPr="004A0AE0">
        <w:rPr>
          <w:color w:val="000000"/>
        </w:rPr>
        <w:fldChar w:fldCharType="begin"/>
      </w:r>
      <w:r w:rsidR="00522CA1">
        <w:rPr>
          <w:color w:val="000000"/>
        </w:rPr>
        <w:instrText xml:space="preserve"> ADDIN PAPERS2_CITATIONS &lt;citation&gt;&lt;priority&gt;0&lt;/priority&gt;&lt;uuid&gt;0E6B770D-6402-4E17-86B0-9323A42DFE00&lt;/uuid&gt;&lt;publications&gt;&lt;publication&gt;&lt;subtype&gt;400&lt;/subtype&gt;&lt;publisher&gt;Nature Publishing Group&lt;/publisher&gt;&lt;title&gt;NAD captureSeq indicates NAD as a bacterial cap for a subset of regulatory RNAs.&lt;/title&gt;&lt;url&gt;https://www.nature.com/articles/nature14020&lt;/url&gt;&lt;volume&gt;519&lt;/volume&gt;&lt;publication_date&gt;99201503191200000000222000&lt;/publication_date&gt;&lt;uuid&gt;212C469A-D116-4C25-9B50-A4A1C8B5F11F&lt;/uuid&gt;&lt;type&gt;400&lt;/type&gt;&lt;accepted_date&gt;99201410271200000000222000&lt;/accepted_date&gt;&lt;number&gt;7543&lt;/number&gt;&lt;citekey&gt;Cahova:2015kda&lt;/citekey&gt;&lt;submission_date&gt;99201307161200000000222000&lt;/submission_date&gt;&lt;doi&gt;10.1038/nature14020&lt;/doi&gt;&lt;institution&gt;Institute of Pharmacy and Molecular Biotechnology (IPMB), Heidelberg University, 69120 Heidelberg, Germany.&lt;/institution&gt;&lt;startpage&gt;374&lt;/startpage&gt;&lt;endpage&gt;377&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Cahová&lt;/lastName&gt;&lt;firstName&gt;Hana&lt;/firstName&gt;&lt;/author&gt;&lt;author&gt;&lt;lastName&gt;Winz&lt;/lastName&gt;&lt;firstName&gt;Marie-Luise&lt;/firstName&gt;&lt;/author&gt;&lt;author&gt;&lt;lastName&gt;Höfer&lt;/lastName&gt;&lt;firstName&gt;Katharina&lt;/firstName&gt;&lt;/author&gt;&lt;author&gt;&lt;lastName&gt;Nübel&lt;/lastName&gt;&lt;firstName&gt;Gabriele&lt;/firstName&gt;&lt;/author&gt;&lt;author&gt;&lt;lastName&gt;Jäschke&lt;/lastName&gt;&lt;firstName&gt;Andres&lt;/firstName&gt;&lt;/author&gt;&lt;/authors&gt;&lt;/publication&gt;&lt;/publications&gt;&lt;cites&gt;&lt;/cites&gt;&lt;/citation&gt;</w:instrText>
      </w:r>
      <w:r w:rsidR="00AE5241" w:rsidRPr="004A0AE0">
        <w:rPr>
          <w:color w:val="000000"/>
        </w:rPr>
        <w:fldChar w:fldCharType="separate"/>
      </w:r>
      <w:r w:rsidR="00854D8A" w:rsidRPr="004A0AE0">
        <w:rPr>
          <w:rFonts w:cs="Calibri"/>
          <w:color w:val="000000"/>
        </w:rPr>
        <w:t>(Cahová et al., 2015)</w:t>
      </w:r>
      <w:r w:rsidR="00AE5241" w:rsidRPr="004A0AE0">
        <w:rPr>
          <w:color w:val="000000"/>
        </w:rPr>
        <w:fldChar w:fldCharType="end"/>
      </w:r>
      <w:r w:rsidRPr="004A0AE0">
        <w:rPr>
          <w:color w:val="000000"/>
        </w:rPr>
        <w:t>. NAD</w:t>
      </w:r>
      <w:r w:rsidRPr="004A0AE0">
        <w:rPr>
          <w:color w:val="000000"/>
          <w:vertAlign w:val="superscript"/>
        </w:rPr>
        <w:t>+</w:t>
      </w:r>
      <w:r w:rsidRPr="004A0AE0">
        <w:rPr>
          <w:color w:val="000000"/>
        </w:rPr>
        <w:t xml:space="preserve"> is incorporated into the transcript during transcription</w:t>
      </w:r>
      <w:r w:rsidR="00043519" w:rsidRPr="004A0AE0">
        <w:rPr>
          <w:color w:val="000000"/>
        </w:rPr>
        <w:t>al</w:t>
      </w:r>
      <w:r w:rsidRPr="004A0AE0">
        <w:rPr>
          <w:color w:val="000000"/>
        </w:rPr>
        <w:t xml:space="preserve"> initiation: it is used as a non-canonica</w:t>
      </w:r>
      <w:r w:rsidR="00981D6F" w:rsidRPr="004A0AE0">
        <w:rPr>
          <w:color w:val="000000"/>
        </w:rPr>
        <w:t>l initiating</w:t>
      </w:r>
      <w:r w:rsidRPr="004A0AE0">
        <w:rPr>
          <w:color w:val="000000"/>
        </w:rPr>
        <w:t xml:space="preserve"> nucleotide (NCIN capping) </w:t>
      </w:r>
      <w:r w:rsidR="00C81872" w:rsidRPr="004A0AE0">
        <w:rPr>
          <w:color w:val="000000"/>
        </w:rPr>
        <w:fldChar w:fldCharType="begin"/>
      </w:r>
      <w:r w:rsidR="00522CA1">
        <w:rPr>
          <w:color w:val="000000"/>
        </w:rPr>
        <w:instrText xml:space="preserve"> ADDIN PAPERS2_CITATIONS &lt;citation&gt;&lt;priority&gt;0&lt;/priority&gt;&lt;uuid&gt;17680C28-B9FB-45B3-A3EC-62BA08846E62&lt;/uuid&gt;&lt;publications&gt;&lt;publication&gt;&lt;subtype&gt;400&lt;/subtype&gt;&lt;publisher&gt;Nature Publishing Group&lt;/publisher&gt;&lt;title&gt;The mechanism of RNA 5′ capping with NAD+, NADH and desphospho-CoA.&lt;/title&gt;&lt;url&gt;https://www.nature.com/articles/nature18622&lt;/url&gt;&lt;volume&gt;535&lt;/volume&gt;&lt;publication_date&gt;99201607211200000000222000&lt;/publication_date&gt;&lt;uuid&gt;911CE974-8707-4C4F-9519-EEEE7575BE14&lt;/uuid&gt;&lt;type&gt;400&lt;/type&gt;&lt;accepted_date&gt;99201606011200000000222000&lt;/accepted_date&gt;&lt;number&gt;7612&lt;/number&gt;&lt;submission_date&gt;99201602081200000000222000&lt;/submission_date&gt;&lt;doi&gt;10.1038/nature18622&lt;/doi&gt;&lt;startpage&gt;444&lt;/startpage&gt;&lt;endpage&gt;447&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Bird&lt;/lastName&gt;&lt;firstName&gt;Jeremy&lt;/firstName&gt;&lt;middleNames&gt;G&lt;/middleNames&gt;&lt;/author&gt;&lt;author&gt;&lt;lastName&gt;Zhang&lt;/lastName&gt;&lt;firstName&gt;Yu&lt;/firstName&gt;&lt;/author&gt;&lt;author&gt;&lt;lastName&gt;Tian&lt;/lastName&gt;&lt;firstName&gt;Yuan&lt;/firstName&gt;&lt;/author&gt;&lt;author&gt;&lt;lastName&gt;Panova&lt;/lastName&gt;&lt;firstName&gt;Natalya&lt;/firstName&gt;&lt;/author&gt;&lt;author&gt;&lt;lastName&gt;Barvík&lt;/lastName&gt;&lt;firstName&gt;Ivan&lt;/firstName&gt;&lt;/author&gt;&lt;author&gt;&lt;lastName&gt;Greene&lt;/lastName&gt;&lt;firstName&gt;Landon&lt;/firstName&gt;&lt;/author&gt;&lt;author&gt;&lt;lastName&gt;Liu&lt;/lastName&gt;&lt;firstName&gt;Min&lt;/firstName&gt;&lt;/author&gt;&lt;author&gt;&lt;lastName&gt;Buckley&lt;/lastName&gt;&lt;firstName&gt;Brian&lt;/firstName&gt;&lt;/author&gt;&lt;author&gt;&lt;lastName&gt;Krásný&lt;/lastName&gt;&lt;firstName&gt;Libor&lt;/firstName&gt;&lt;/author&gt;&lt;author&gt;&lt;lastName&gt;Lee&lt;/lastName&gt;&lt;firstName&gt;Jeehiun&lt;/firstName&gt;&lt;middleNames&gt;K&lt;/middleNames&gt;&lt;/author&gt;&lt;author&gt;&lt;lastName&gt;Kaplan&lt;/lastName&gt;&lt;firstName&gt;Craig&lt;/firstName&gt;&lt;middleNames&gt;D&lt;/middleNames&gt;&lt;/author&gt;&lt;author&gt;&lt;lastName&gt;Ebright&lt;/lastName&gt;&lt;firstName&gt;Richard&lt;/firstName&gt;&lt;middleNames&gt;H&lt;/middleNames&gt;&lt;/author&gt;&lt;author&gt;&lt;lastName&gt;Nickels&lt;/lastName&gt;&lt;firstName&gt;Bryce&lt;/firstName&gt;&lt;middleNames&gt;E&lt;/middleNames&gt;&lt;/author&gt;&lt;/authors&gt;&lt;/publication&gt;&lt;/publications&gt;&lt;cites&gt;&lt;/cites&gt;&lt;/citation&gt;</w:instrText>
      </w:r>
      <w:r w:rsidR="00C81872" w:rsidRPr="004A0AE0">
        <w:rPr>
          <w:color w:val="000000"/>
        </w:rPr>
        <w:fldChar w:fldCharType="separate"/>
      </w:r>
      <w:r w:rsidR="00C81872" w:rsidRPr="004A0AE0">
        <w:rPr>
          <w:rFonts w:cs="Calibri"/>
          <w:color w:val="000000"/>
        </w:rPr>
        <w:t>(Bird et al., 2016)</w:t>
      </w:r>
      <w:r w:rsidR="00C81872" w:rsidRPr="004A0AE0">
        <w:rPr>
          <w:color w:val="000000"/>
        </w:rPr>
        <w:fldChar w:fldCharType="end"/>
      </w:r>
      <w:r w:rsidR="00C81872" w:rsidRPr="004A0AE0">
        <w:rPr>
          <w:color w:val="000000"/>
        </w:rPr>
        <w:t xml:space="preserve">. </w:t>
      </w:r>
      <w:r w:rsidRPr="004A0AE0">
        <w:rPr>
          <w:color w:val="000000"/>
        </w:rPr>
        <w:t>Certain promoter sequences favour NCIN capping by NAD</w:t>
      </w:r>
      <w:r w:rsidRPr="004A0AE0">
        <w:rPr>
          <w:color w:val="000000"/>
          <w:vertAlign w:val="superscript"/>
        </w:rPr>
        <w:t>+</w:t>
      </w:r>
      <w:r w:rsidRPr="004A0AE0">
        <w:rPr>
          <w:color w:val="000000"/>
        </w:rPr>
        <w:t>, in particular the -1 position appears to be important</w:t>
      </w:r>
      <w:r w:rsidR="00C81872" w:rsidRPr="004A0AE0">
        <w:rPr>
          <w:color w:val="000000"/>
        </w:rPr>
        <w:t xml:space="preserve"> </w:t>
      </w:r>
      <w:r w:rsidR="00C81872" w:rsidRPr="004A0AE0">
        <w:rPr>
          <w:color w:val="000000"/>
        </w:rPr>
        <w:fldChar w:fldCharType="begin"/>
      </w:r>
      <w:r w:rsidR="00522CA1">
        <w:rPr>
          <w:color w:val="000000"/>
        </w:rPr>
        <w:instrText xml:space="preserve"> ADDIN PAPERS2_CITATIONS &lt;citation&gt;&lt;priority&gt;0&lt;/priority&gt;&lt;uuid&gt;CA94168F-CF77-4FC6-99FB-F369FA2EAC65&lt;/uuid&gt;&lt;publications&gt;&lt;publication&gt;&lt;subtype&gt;400&lt;/subtype&gt;&lt;publisher&gt;Nature Publishing Group&lt;/publisher&gt;&lt;title&gt;The mechanism of RNA 5′ capping with NAD+, NADH and desphospho-CoA.&lt;/title&gt;&lt;url&gt;https://www.nature.com/articles/nature18622&lt;/url&gt;&lt;volume&gt;535&lt;/volume&gt;&lt;publication_date&gt;99201607211200000000222000&lt;/publication_date&gt;&lt;uuid&gt;911CE974-8707-4C4F-9519-EEEE7575BE14&lt;/uuid&gt;&lt;type&gt;400&lt;/type&gt;&lt;accepted_date&gt;99201606011200000000222000&lt;/accepted_date&gt;&lt;number&gt;7612&lt;/number&gt;&lt;submission_date&gt;99201602081200000000222000&lt;/submission_date&gt;&lt;doi&gt;10.1038/nature18622&lt;/doi&gt;&lt;startpage&gt;444&lt;/startpage&gt;&lt;endpage&gt;447&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Bird&lt;/lastName&gt;&lt;firstName&gt;Jeremy&lt;/firstName&gt;&lt;middleNames&gt;G&lt;/middleNames&gt;&lt;/author&gt;&lt;author&gt;&lt;lastName&gt;Zhang&lt;/lastName&gt;&lt;firstName&gt;Yu&lt;/firstName&gt;&lt;/author&gt;&lt;author&gt;&lt;lastName&gt;Tian&lt;/lastName&gt;&lt;firstName&gt;Yuan&lt;/firstName&gt;&lt;/author&gt;&lt;author&gt;&lt;lastName&gt;Panova&lt;/lastName&gt;&lt;firstName&gt;Natalya&lt;/firstName&gt;&lt;/author&gt;&lt;author&gt;&lt;lastName&gt;Barvík&lt;/lastName&gt;&lt;firstName&gt;Ivan&lt;/firstName&gt;&lt;/author&gt;&lt;author&gt;&lt;lastName&gt;Greene&lt;/lastName&gt;&lt;firstName&gt;Landon&lt;/firstName&gt;&lt;/author&gt;&lt;author&gt;&lt;lastName&gt;Liu&lt;/lastName&gt;&lt;firstName&gt;Min&lt;/firstName&gt;&lt;/author&gt;&lt;author&gt;&lt;lastName&gt;Buckley&lt;/lastName&gt;&lt;firstName&gt;Brian&lt;/firstName&gt;&lt;/author&gt;&lt;author&gt;&lt;lastName&gt;Krásný&lt;/lastName&gt;&lt;firstName&gt;Libor&lt;/firstName&gt;&lt;/author&gt;&lt;author&gt;&lt;lastName&gt;Lee&lt;/lastName&gt;&lt;firstName&gt;Jeehiun&lt;/firstName&gt;&lt;middleNames&gt;K&lt;/middleNames&gt;&lt;/author&gt;&lt;author&gt;&lt;lastName&gt;Kaplan&lt;/lastName&gt;&lt;firstName&gt;Craig&lt;/firstName&gt;&lt;middleNames&gt;D&lt;/middleNames&gt;&lt;/author&gt;&lt;author&gt;&lt;lastName&gt;Ebright&lt;/lastName&gt;&lt;firstName&gt;Richard&lt;/firstName&gt;&lt;middleNames&gt;H&lt;/middleNames&gt;&lt;/author&gt;&lt;author&gt;&lt;lastName&gt;Nickels&lt;/lastName&gt;&lt;firstName&gt;Bryce&lt;/firstName&gt;&lt;middleNames&gt;E&lt;/middleNames&gt;&lt;/author&gt;&lt;/authors&gt;&lt;/publication&gt;&lt;publication&gt;&lt;subtype&gt;400&lt;/subtype&gt;&lt;publisher&gt;Elsevier Inc.&lt;/publisher&gt;&lt;title&gt;CapZyme-Seq Comprehensively Defines Promoter-Sequence Determinants for RNA 5&amp;amp;prime; Capping with NAD+&lt;/title&gt;&lt;url&gt;https://doi.org/10.1016/j.molcel.2018.03.014&lt;/url&gt;&lt;volume&gt;70&lt;/volume&gt;&lt;publication_date&gt;99201805031200000000222000&lt;/publication_date&gt;&lt;uuid&gt;D0462463-4701-4E90-AF12-7BBD033BF266&lt;/uuid&gt;&lt;type&gt;400&lt;/type&gt;&lt;number&gt;3&lt;/number&gt;&lt;citekey&gt;Vvedenskaya:2018gn&lt;/citekey&gt;&lt;doi&gt;10.1016/j.molcel.2018.03.014&lt;/doi&gt;&lt;startpage&gt;553&lt;/startpage&gt;&lt;endpage&gt;564.e9&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Vvedenskaya&lt;/lastName&gt;&lt;firstName&gt;Irina&lt;/firstName&gt;&lt;middleNames&gt;O&lt;/middleNames&gt;&lt;/author&gt;&lt;author&gt;&lt;lastName&gt;Bird&lt;/lastName&gt;&lt;firstName&gt;Jeremy&lt;/firstName&gt;&lt;middleNames&gt;G&lt;/middleNames&gt;&lt;/author&gt;&lt;author&gt;&lt;lastName&gt;Zhang&lt;/lastName&gt;&lt;firstName&gt;Yuanchao&lt;/firstName&gt;&lt;/author&gt;&lt;author&gt;&lt;lastName&gt;Zhang&lt;/lastName&gt;&lt;firstName&gt;Yu&lt;/firstName&gt;&lt;/author&gt;&lt;author&gt;&lt;lastName&gt;Jiao&lt;/lastName&gt;&lt;firstName&gt;Xinfu&lt;/firstName&gt;&lt;/author&gt;&lt;author&gt;&lt;lastName&gt;Barvík&lt;/lastName&gt;&lt;firstName&gt;Ivan&lt;/firstName&gt;&lt;/author&gt;&lt;author&gt;&lt;lastName&gt;Krásný&lt;/lastName&gt;&lt;firstName&gt;Libor&lt;/firstName&gt;&lt;/author&gt;&lt;author&gt;&lt;lastName&gt;Kiledjian&lt;/lastName&gt;&lt;firstName&gt;Megerditch&lt;/firstName&gt;&lt;/author&gt;&lt;author&gt;&lt;lastName&gt;Taylor&lt;/lastName&gt;&lt;firstName&gt;Deanne&lt;/firstName&gt;&lt;middleNames&gt;M&lt;/middleNames&gt;&lt;/author&gt;&lt;author&gt;&lt;lastName&gt;Ebright&lt;/lastName&gt;&lt;firstName&gt;Richard&lt;/firstName&gt;&lt;middleNames&gt;H&lt;/middleNames&gt;&lt;/author&gt;&lt;author&gt;&lt;lastName&gt;Nickels&lt;/lastName&gt;&lt;firstName&gt;Bryce&lt;/firstName&gt;&lt;middleNames&gt;E&lt;/middleNames&gt;&lt;/author&gt;&lt;/authors&gt;&lt;/publication&gt;&lt;/publications&gt;&lt;cites&gt;&lt;/cites&gt;&lt;/citation&gt;</w:instrText>
      </w:r>
      <w:r w:rsidR="00C81872" w:rsidRPr="004A0AE0">
        <w:rPr>
          <w:color w:val="000000"/>
        </w:rPr>
        <w:fldChar w:fldCharType="separate"/>
      </w:r>
      <w:r w:rsidR="00C81872" w:rsidRPr="004A0AE0">
        <w:rPr>
          <w:rFonts w:cs="Calibri"/>
          <w:color w:val="000000"/>
        </w:rPr>
        <w:t>(Bird et al., 2016; Vvedenskaya et al., 2018)</w:t>
      </w:r>
      <w:r w:rsidR="00C81872" w:rsidRPr="004A0AE0">
        <w:rPr>
          <w:color w:val="000000"/>
        </w:rPr>
        <w:fldChar w:fldCharType="end"/>
      </w:r>
      <w:r w:rsidR="00C81872" w:rsidRPr="004A0AE0">
        <w:rPr>
          <w:color w:val="000000"/>
        </w:rPr>
        <w:t>.</w:t>
      </w:r>
      <w:r w:rsidRPr="004A0AE0">
        <w:rPr>
          <w:color w:val="000000"/>
        </w:rPr>
        <w:t xml:space="preserve"> The RNAs with a dpCoA cap have not yet been </w:t>
      </w:r>
      <w:r w:rsidR="00DB2564" w:rsidRPr="004A0AE0">
        <w:rPr>
          <w:color w:val="000000"/>
        </w:rPr>
        <w:t>characterised</w:t>
      </w:r>
      <w:r w:rsidR="00AB0931" w:rsidRPr="004A0AE0">
        <w:rPr>
          <w:color w:val="000000"/>
        </w:rPr>
        <w:t xml:space="preserve"> and</w:t>
      </w:r>
      <w:r w:rsidRPr="004A0AE0">
        <w:rPr>
          <w:color w:val="000000"/>
        </w:rPr>
        <w:t xml:space="preserve"> neither has the function of this specific cap, but it </w:t>
      </w:r>
      <w:r w:rsidR="00AB0931" w:rsidRPr="004A0AE0">
        <w:rPr>
          <w:color w:val="000000"/>
        </w:rPr>
        <w:t>is known to be</w:t>
      </w:r>
      <w:r w:rsidRPr="004A0AE0">
        <w:rPr>
          <w:color w:val="000000"/>
        </w:rPr>
        <w:t xml:space="preserve"> added by NCIN capping</w:t>
      </w:r>
      <w:r w:rsidR="00854D8A" w:rsidRPr="004A0AE0">
        <w:rPr>
          <w:color w:val="000000"/>
        </w:rPr>
        <w:t xml:space="preserve"> </w:t>
      </w:r>
      <w:r w:rsidR="00C81872" w:rsidRPr="004A0AE0">
        <w:rPr>
          <w:color w:val="000000"/>
        </w:rPr>
        <w:fldChar w:fldCharType="begin"/>
      </w:r>
      <w:r w:rsidR="00522CA1">
        <w:rPr>
          <w:color w:val="000000"/>
        </w:rPr>
        <w:instrText xml:space="preserve"> ADDIN PAPERS2_CITATIONS &lt;citation&gt;&lt;priority&gt;0&lt;/priority&gt;&lt;uuid&gt;A5A5873D-DC4E-4E86-80DF-040E7D08A326&lt;/uuid&gt;&lt;publications&gt;&lt;publication&gt;&lt;subtype&gt;400&lt;/subtype&gt;&lt;publisher&gt;Nature Publishing Group&lt;/publisher&gt;&lt;title&gt;The mechanism of RNA 5′ capping with NAD+, NADH and desphospho-CoA.&lt;/title&gt;&lt;url&gt;https://www.nature.com/articles/nature18622&lt;/url&gt;&lt;volume&gt;535&lt;/volume&gt;&lt;publication_date&gt;99201607211200000000222000&lt;/publication_date&gt;&lt;uuid&gt;911CE974-8707-4C4F-9519-EEEE7575BE14&lt;/uuid&gt;&lt;type&gt;400&lt;/type&gt;&lt;accepted_date&gt;99201606011200000000222000&lt;/accepted_date&gt;&lt;number&gt;7612&lt;/number&gt;&lt;submission_date&gt;99201602081200000000222000&lt;/submission_date&gt;&lt;doi&gt;10.1038/nature18622&lt;/doi&gt;&lt;startpage&gt;444&lt;/startpage&gt;&lt;endpage&gt;447&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Bird&lt;/lastName&gt;&lt;firstName&gt;Jeremy&lt;/firstName&gt;&lt;middleNames&gt;G&lt;/middleNames&gt;&lt;/author&gt;&lt;author&gt;&lt;lastName&gt;Zhang&lt;/lastName&gt;&lt;firstName&gt;Yu&lt;/firstName&gt;&lt;/author&gt;&lt;author&gt;&lt;lastName&gt;Tian&lt;/lastName&gt;&lt;firstName&gt;Yuan&lt;/firstName&gt;&lt;/author&gt;&lt;author&gt;&lt;lastName&gt;Panova&lt;/lastName&gt;&lt;firstName&gt;Natalya&lt;/firstName&gt;&lt;/author&gt;&lt;author&gt;&lt;lastName&gt;Barvík&lt;/lastName&gt;&lt;firstName&gt;Ivan&lt;/firstName&gt;&lt;/author&gt;&lt;author&gt;&lt;lastName&gt;Greene&lt;/lastName&gt;&lt;firstName&gt;Landon&lt;/firstName&gt;&lt;/author&gt;&lt;author&gt;&lt;lastName&gt;Liu&lt;/lastName&gt;&lt;firstName&gt;Min&lt;/firstName&gt;&lt;/author&gt;&lt;author&gt;&lt;lastName&gt;Buckley&lt;/lastName&gt;&lt;firstName&gt;Brian&lt;/firstName&gt;&lt;/author&gt;&lt;author&gt;&lt;lastName&gt;Krásný&lt;/lastName&gt;&lt;firstName&gt;Libor&lt;/firstName&gt;&lt;/author&gt;&lt;author&gt;&lt;lastName&gt;Lee&lt;/lastName&gt;&lt;firstName&gt;Jeehiun&lt;/firstName&gt;&lt;middleNames&gt;K&lt;/middleNames&gt;&lt;/author&gt;&lt;author&gt;&lt;lastName&gt;Kaplan&lt;/lastName&gt;&lt;firstName&gt;Craig&lt;/firstName&gt;&lt;middleNames&gt;D&lt;/middleNames&gt;&lt;/author&gt;&lt;author&gt;&lt;lastName&gt;Ebright&lt;/lastName&gt;&lt;firstName&gt;Richard&lt;/firstName&gt;&lt;middleNames&gt;H&lt;/middleNames&gt;&lt;/author&gt;&lt;author&gt;&lt;lastName&gt;Nickels&lt;/lastName&gt;&lt;firstName&gt;Bryce&lt;/firstName&gt;&lt;middleNames&gt;E&lt;/middleNames&gt;&lt;/author&gt;&lt;/authors&gt;&lt;/publication&gt;&lt;/publications&gt;&lt;cites&gt;&lt;/cites&gt;&lt;/citation&gt;</w:instrText>
      </w:r>
      <w:r w:rsidR="00C81872" w:rsidRPr="004A0AE0">
        <w:rPr>
          <w:color w:val="000000"/>
        </w:rPr>
        <w:fldChar w:fldCharType="separate"/>
      </w:r>
      <w:r w:rsidR="00C81872" w:rsidRPr="004A0AE0">
        <w:rPr>
          <w:rFonts w:cs="Calibri"/>
          <w:color w:val="000000"/>
        </w:rPr>
        <w:t>(Bird et al., 2016)</w:t>
      </w:r>
      <w:r w:rsidR="00C81872" w:rsidRPr="004A0AE0">
        <w:rPr>
          <w:color w:val="000000"/>
        </w:rPr>
        <w:fldChar w:fldCharType="end"/>
      </w:r>
      <w:r w:rsidRPr="004A0AE0">
        <w:rPr>
          <w:color w:val="000000"/>
        </w:rPr>
        <w:t>.</w:t>
      </w:r>
      <w:r w:rsidR="00AB0931" w:rsidRPr="004A0AE0">
        <w:rPr>
          <w:color w:val="000000"/>
        </w:rPr>
        <w:t xml:space="preserve">  NADH, FAD and UDP-sugars can also participate in NCIN capping </w:t>
      </w:r>
      <w:r w:rsidR="00AB0931" w:rsidRPr="004A0AE0">
        <w:rPr>
          <w:i/>
          <w:color w:val="000000"/>
        </w:rPr>
        <w:t>in vitro</w:t>
      </w:r>
      <w:r w:rsidR="00AB0931" w:rsidRPr="004A0AE0">
        <w:rPr>
          <w:color w:val="000000"/>
        </w:rPr>
        <w:t xml:space="preserve"> but cellular RNAs have yet to be detected with such caps</w:t>
      </w:r>
      <w:r w:rsidR="000F0D43" w:rsidRPr="004A0AE0">
        <w:rPr>
          <w:color w:val="000000"/>
        </w:rPr>
        <w:t xml:space="preserve"> </w:t>
      </w:r>
      <w:r w:rsidR="000F0D43" w:rsidRPr="004A0AE0">
        <w:rPr>
          <w:color w:val="000000"/>
        </w:rPr>
        <w:fldChar w:fldCharType="begin"/>
      </w:r>
      <w:r w:rsidR="00522CA1">
        <w:rPr>
          <w:color w:val="000000"/>
        </w:rPr>
        <w:instrText xml:space="preserve"> ADDIN PAPERS2_CITATIONS &lt;citation&gt;&lt;priority&gt;0&lt;/priority&gt;&lt;uuid&gt;27DA5237-D6E2-4C4A-AE6C-720D67AC0237&lt;/uuid&gt;&lt;publications&gt;&lt;publication&gt;&lt;subtype&gt;400&lt;/subtype&gt;&lt;title&gt;Eukaryotic RNA 5'-End NAD+ Capping and DeNADding.&lt;/title&gt;&lt;url&gt;http://linkinghub.elsevier.com/retrieve/pii/S0962892418300291&lt;/url&gt;&lt;volume&gt;28&lt;/volume&gt;&lt;revision_date&gt;99201801301200000000222000&lt;/revision_date&gt;&lt;publication_date&gt;99201806001200000000220000&lt;/publication_date&gt;&lt;uuid&gt;1054D4A2-AA6E-4BE9-8AA5-49E46EA4D927&lt;/uuid&gt;&lt;type&gt;400&lt;/type&gt;&lt;accepted_date&gt;99201802151200000000222000&lt;/accepted_date&gt;&lt;number&gt;6&lt;/number&gt;&lt;citekey&gt;Kiledjian:2018cn&lt;/citekey&gt;&lt;submission_date&gt;99201712061200000000222000&lt;/submission_date&gt;&lt;doi&gt;10.1016/j.tcb.2018.02.005&lt;/doi&gt;&lt;institution&gt;Department of Cell Biology and Neuroscience, Rutgers University, Piscataway, NJ 08854, USA. Electronic address: kiledjian@biology.rutgers.edu.&lt;/institution&gt;&lt;startpage&gt;454&lt;/startpage&gt;&lt;endpage&gt;464&lt;/endpage&gt;&lt;bundle&gt;&lt;publication&gt;&lt;title&gt;Trends in Cell Biology&lt;/title&gt;&lt;uuid&gt;E136A8EF-FF89-4F3E-884A-C838D0C3BF49&lt;/uuid&gt;&lt;subtype&gt;-100&lt;/subtype&gt;&lt;publisher&gt;Elsevier Ltd&lt;/publisher&gt;&lt;type&gt;-100&lt;/type&gt;&lt;url&gt;http://www.cell.com/trends/cell-biology/home&lt;/url&gt;&lt;/publication&gt;&lt;/bundle&gt;&lt;authors&gt;&lt;author&gt;&lt;lastName&gt;Kiledjian&lt;/lastName&gt;&lt;firstName&gt;Megerditch&lt;/firstName&gt;&lt;/author&gt;&lt;/authors&gt;&lt;/publication&gt;&lt;/publications&gt;&lt;cites&gt;&lt;/cites&gt;&lt;/citation&gt;</w:instrText>
      </w:r>
      <w:r w:rsidR="000F0D43" w:rsidRPr="004A0AE0">
        <w:rPr>
          <w:color w:val="000000"/>
        </w:rPr>
        <w:fldChar w:fldCharType="separate"/>
      </w:r>
      <w:r w:rsidR="00CB5C13" w:rsidRPr="004A0AE0">
        <w:rPr>
          <w:rFonts w:cs="Calibri"/>
          <w:color w:val="000000"/>
          <w:lang w:val="en-US"/>
        </w:rPr>
        <w:t>(Kiledjian, 2018)</w:t>
      </w:r>
      <w:r w:rsidR="000F0D43" w:rsidRPr="004A0AE0">
        <w:rPr>
          <w:color w:val="000000"/>
        </w:rPr>
        <w:fldChar w:fldCharType="end"/>
      </w:r>
      <w:r w:rsidR="000F0D43" w:rsidRPr="004A0AE0">
        <w:rPr>
          <w:color w:val="000000"/>
        </w:rPr>
        <w:t>.</w:t>
      </w:r>
    </w:p>
    <w:p w:rsidR="00F304EE" w:rsidRPr="004A0AE0" w:rsidRDefault="00F21E97" w:rsidP="00F304EE">
      <w:pPr>
        <w:spacing w:line="360" w:lineRule="auto"/>
        <w:jc w:val="both"/>
        <w:rPr>
          <w:color w:val="000000"/>
        </w:rPr>
      </w:pPr>
      <w:r w:rsidRPr="004A0AE0">
        <w:rPr>
          <w:color w:val="000000"/>
        </w:rPr>
        <w:t>RNA metabolism in</w:t>
      </w:r>
      <w:r w:rsidR="00F304EE" w:rsidRPr="004A0AE0">
        <w:rPr>
          <w:color w:val="000000"/>
        </w:rPr>
        <w:t xml:space="preserve"> Archaea is still poorly understood, but </w:t>
      </w:r>
      <w:r w:rsidRPr="004A0AE0">
        <w:rPr>
          <w:color w:val="000000"/>
        </w:rPr>
        <w:t xml:space="preserve">their </w:t>
      </w:r>
      <w:r w:rsidR="00F304EE" w:rsidRPr="004A0AE0">
        <w:rPr>
          <w:color w:val="000000"/>
        </w:rPr>
        <w:t xml:space="preserve">mRNAs also carry triphosphates at their </w:t>
      </w:r>
      <w:r w:rsidR="008730AF" w:rsidRPr="004A0AE0">
        <w:rPr>
          <w:color w:val="000000"/>
        </w:rPr>
        <w:t>5′</w:t>
      </w:r>
      <w:r w:rsidR="00F304EE" w:rsidRPr="004A0AE0">
        <w:rPr>
          <w:color w:val="000000"/>
        </w:rPr>
        <w:t xml:space="preserve"> end</w:t>
      </w:r>
      <w:r w:rsidR="00D5510E" w:rsidRPr="004A0AE0">
        <w:rPr>
          <w:color w:val="000000"/>
        </w:rPr>
        <w:t>s</w:t>
      </w:r>
      <w:r w:rsidR="00F304EE" w:rsidRPr="004A0AE0">
        <w:rPr>
          <w:color w:val="000000"/>
        </w:rPr>
        <w:t xml:space="preserve">, like bacterial mRNAs </w:t>
      </w:r>
      <w:r w:rsidR="00EE7AEF" w:rsidRPr="004A0AE0">
        <w:rPr>
          <w:color w:val="000000"/>
        </w:rPr>
        <w:fldChar w:fldCharType="begin"/>
      </w:r>
      <w:r w:rsidR="00522CA1">
        <w:rPr>
          <w:color w:val="000000"/>
        </w:rPr>
        <w:instrText xml:space="preserve"> ADDIN PAPERS2_CITATIONS &lt;citation&gt;&lt;priority&gt;0&lt;/priority&gt;&lt;uuid&gt;4411E557-9C67-4ABF-8EEB-77B9046E871D&lt;/uuid&gt;&lt;publications&gt;&lt;publication&gt;&lt;subtype&gt;400&lt;/subtype&gt;&lt;title&gt;Insights into RNA processing pathways and associated-RNA degrading enzymes in Archaea.&lt;/title&gt;&lt;url&gt;http://eutils.ncbi.nlm.nih.gov/entrez/eutils/elink.fcgi?dbfrom=pubmed&amp;amp;id=29684129&amp;amp;retmode=ref&amp;amp;cmd=prlinks&lt;/url&gt;&lt;publication_date&gt;99201804191200000000222000&lt;/publication_date&gt;&lt;uuid&gt;CE47B03D-E066-4910-9FC4-C9AE60984F5F&lt;/uuid&gt;&lt;type&gt;400&lt;/type&gt;&lt;citekey&gt;ClouetdOrval:2018kj&lt;/citekey&gt;&lt;doi&gt;10.1093/femsre/fuy016&lt;/doi&gt;&lt;institution&gt;Laboratoire de Microbiologie et de Génétique Moléculaire (MGM), Centre de Biologie Intégartive (CBI), Université de Toulouse, CNRS, 31062 Toulouse, France.&lt;/institution&gt;&lt;bundle&gt;&lt;publication&gt;&lt;title&gt;FEMS Microbiology Reviews&lt;/title&gt;&lt;uuid&gt;318722AE-5E96-4BDE-ACC0-A37E21CE1F18&lt;/uuid&gt;&lt;subtype&gt;-100&lt;/subtype&gt;&lt;type&gt;-100&lt;/type&gt;&lt;/publication&gt;&lt;/bundle&gt;&lt;authors&gt;&lt;author&gt;&lt;lastName&gt;Clouet-d'Orval&lt;/lastName&gt;&lt;firstName&gt;Béatrice&lt;/firstName&gt;&lt;/author&gt;&lt;author&gt;&lt;lastName&gt;Batista&lt;/lastName&gt;&lt;firstName&gt;Manon&lt;/firstName&gt;&lt;/author&gt;&lt;author&gt;&lt;lastName&gt;Bouvier&lt;/lastName&gt;&lt;firstName&gt;Marie&lt;/firstName&gt;&lt;/author&gt;&lt;author&gt;&lt;lastName&gt;Quentin&lt;/lastName&gt;&lt;firstName&gt;Yves&lt;/firstName&gt;&lt;/author&gt;&lt;author&gt;&lt;lastName&gt;Fichant&lt;/lastName&gt;&lt;firstName&gt;Gwennaele&lt;/firstName&gt;&lt;/author&gt;&lt;author&gt;&lt;lastName&gt;Marchfelder&lt;/lastName&gt;&lt;firstName&gt;Anita&lt;/firstName&gt;&lt;/author&gt;&lt;author&gt;&lt;lastName&gt;Maier&lt;/lastName&gt;&lt;firstName&gt;Lisa-Katharina&lt;/firstName&gt;&lt;/author&gt;&lt;/authors&gt;&lt;/publication&gt;&lt;/publications&gt;&lt;cites&gt;&lt;/cites&gt;&lt;/citation&gt;</w:instrText>
      </w:r>
      <w:r w:rsidR="00EE7AEF" w:rsidRPr="004A0AE0">
        <w:rPr>
          <w:color w:val="000000"/>
        </w:rPr>
        <w:fldChar w:fldCharType="separate"/>
      </w:r>
      <w:r w:rsidR="0015375E" w:rsidRPr="004A0AE0">
        <w:rPr>
          <w:rFonts w:cs="Calibri"/>
          <w:color w:val="000000"/>
        </w:rPr>
        <w:t>(Clouet-d'Orval et al., 2018)</w:t>
      </w:r>
      <w:r w:rsidR="00EE7AEF" w:rsidRPr="004A0AE0">
        <w:rPr>
          <w:color w:val="000000"/>
        </w:rPr>
        <w:fldChar w:fldCharType="end"/>
      </w:r>
      <w:r w:rsidR="00F304EE" w:rsidRPr="004A0AE0">
        <w:rPr>
          <w:color w:val="000000"/>
        </w:rPr>
        <w:t xml:space="preserve">. There is evidence for these triphosphorylated </w:t>
      </w:r>
      <w:r w:rsidR="008730AF" w:rsidRPr="004A0AE0">
        <w:rPr>
          <w:color w:val="000000"/>
        </w:rPr>
        <w:t>5′</w:t>
      </w:r>
      <w:r w:rsidR="00F304EE" w:rsidRPr="004A0AE0">
        <w:rPr>
          <w:color w:val="000000"/>
        </w:rPr>
        <w:t xml:space="preserve"> ends b</w:t>
      </w:r>
      <w:r w:rsidR="00D5510E" w:rsidRPr="004A0AE0">
        <w:rPr>
          <w:color w:val="000000"/>
        </w:rPr>
        <w:t>eing bound by proteins, thus</w:t>
      </w:r>
      <w:r w:rsidR="00F304EE" w:rsidRPr="004A0AE0">
        <w:rPr>
          <w:color w:val="000000"/>
        </w:rPr>
        <w:t xml:space="preserve"> formi</w:t>
      </w:r>
      <w:r w:rsidR="00D5510E" w:rsidRPr="004A0AE0">
        <w:rPr>
          <w:color w:val="000000"/>
        </w:rPr>
        <w:t>ng a structure that resembles a</w:t>
      </w:r>
      <w:r w:rsidR="00F304EE" w:rsidRPr="004A0AE0">
        <w:rPr>
          <w:color w:val="000000"/>
        </w:rPr>
        <w:t xml:space="preserve"> eukaryotic cap </w:t>
      </w:r>
      <w:r w:rsidR="00EE7AEF" w:rsidRPr="004A0AE0">
        <w:rPr>
          <w:color w:val="000000"/>
        </w:rPr>
        <w:fldChar w:fldCharType="begin"/>
      </w:r>
      <w:r w:rsidR="00522CA1">
        <w:rPr>
          <w:color w:val="000000"/>
        </w:rPr>
        <w:instrText xml:space="preserve"> ADDIN PAPERS2_CITATIONS &lt;citation&gt;&lt;priority&gt;0&lt;/priority&gt;&lt;uuid&gt;28A2BD43-DFDB-4EDF-83A9-D83FB64B5836&lt;/uuid&gt;&lt;publications&gt;&lt;publication&gt;&lt;subtype&gt;400&lt;/subtype&gt;&lt;title&gt;Binding of the 5'-Triphosphate End of mRNA to the γ-Subunit of Translation Initiation Factor 2 of the Crenarchaeon Sulfolobus solfataricus.&lt;/title&gt;&lt;url&gt;http://eutils.ncbi.nlm.nih.gov/entrez/eutils/elink.fcgi?dbfrom=pubmed&amp;amp;id=26244522&amp;amp;retmode=ref&amp;amp;cmd=prlinks&lt;/url&gt;&lt;volume&gt;427&lt;/volume&gt;&lt;revision_date&gt;99201506301200000000222000&lt;/revision_date&gt;&lt;publication_date&gt;99201509251200000000222000&lt;/publication_date&gt;&lt;uuid&gt;D7F9285E-3581-4779-A97C-D61BF8983451&lt;/uuid&gt;&lt;type&gt;400&lt;/type&gt;&lt;accepted_date&gt;99201507271200000000222000&lt;/accepted_date&gt;&lt;number&gt;19&lt;/number&gt;&lt;submission_date&gt;99201504211200000000222000&lt;/submission_date&gt;&lt;doi&gt;10.1016/j.jmb.2015.07.020&lt;/doi&gt;&lt;institution&gt;Institute of Protein Research, Russian Academy of Sciences, 142290 Pushchino, Moscow Region, Russian Federation.&lt;/institution&gt;&lt;startpage&gt;3086&lt;/startpage&gt;&lt;endpage&gt;3095&lt;/endpage&gt;&lt;bundle&gt;&lt;publication&gt;&lt;title&gt;Journal of Molecular Biology&lt;/title&gt;&lt;uuid&gt;603D8E5D-F567-466C-9556-EB928BBC5A21&lt;/uuid&gt;&lt;subtype&gt;-100&lt;/subtype&gt;&lt;publisher&gt;Elsevier Ltd&lt;/publisher&gt;&lt;type&gt;-100&lt;/type&gt;&lt;/publication&gt;&lt;/bundle&gt;&lt;authors&gt;&lt;author&gt;&lt;lastName&gt;Arkhipova&lt;/lastName&gt;&lt;firstName&gt;Valentina&lt;/firstName&gt;&lt;/author&gt;&lt;author&gt;&lt;lastName&gt;Stolboushkina&lt;/lastName&gt;&lt;firstName&gt;Elena&lt;/firstName&gt;&lt;/author&gt;&lt;author&gt;&lt;lastName&gt;Kravchenko&lt;/lastName&gt;&lt;firstName&gt;Olesya&lt;/firstName&gt;&lt;/author&gt;&lt;author&gt;&lt;lastName&gt;Kljashtorny&lt;/lastName&gt;&lt;firstName&gt;Vladislav&lt;/firstName&gt;&lt;/author&gt;&lt;author&gt;&lt;lastName&gt;Gabdulkhakov&lt;/lastName&gt;&lt;firstName&gt;Azat&lt;/firstName&gt;&lt;/author&gt;&lt;author&gt;&lt;lastName&gt;Garber&lt;/lastName&gt;&lt;firstName&gt;Maria&lt;/firstName&gt;&lt;/author&gt;&lt;author&gt;&lt;lastName&gt;Nikonov&lt;/lastName&gt;&lt;firstName&gt;Stanislav&lt;/firstName&gt;&lt;/author&gt;&lt;author&gt;&lt;lastName&gt;Märtens&lt;/lastName&gt;&lt;firstName&gt;Birgit&lt;/firstName&gt;&lt;/author&gt;&lt;author&gt;&lt;lastName&gt;Bläsi&lt;/lastName&gt;&lt;firstName&gt;Udo&lt;/firstName&gt;&lt;/author&gt;&lt;author&gt;&lt;lastName&gt;Nikonov&lt;/lastName&gt;&lt;firstName&gt;Oleg&lt;/firstName&gt;&lt;/author&gt;&lt;/authors&gt;&lt;/publication&gt;&lt;publication&gt;&lt;subtype&gt;400&lt;/subtype&gt;&lt;publisher&gt;National Academy of Sciences&lt;/publisher&gt;&lt;title&gt;Translation initiation factor a/eIF2(-gamma) counteracts 5' to 3' mRNA decay in the archaeon Sulfolobus solfataricus.&lt;/title&gt;&lt;url&gt;http://www.pnas.org/content/105/6/2146.abstract&lt;/url&gt;&lt;volume&gt;105&lt;/volume&gt;&lt;publication_date&gt;99200802121200000000222000&lt;/publication_date&gt;&lt;uuid&gt;2BB176EB-2F55-440D-97A4-84799CBD77CE&lt;/uuid&gt;&lt;type&gt;400&lt;/type&gt;&lt;number&gt;6&lt;/number&gt;&lt;doi&gt;10.1073/pnas.0708894105&lt;/doi&gt;&lt;institution&gt;Department of Microbiology and Immunobiology, Max F. Perutz Laboratories, University of Vienna, 1030 Vienna, Austria.&lt;/institution&gt;&lt;startpage&gt;2146&lt;/startpage&gt;&lt;endpage&gt;2150&lt;/endpage&gt;&lt;bundle&gt;&lt;publication&gt;&lt;title&gt;Proceedings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Hasenöhrl&lt;/lastName&gt;&lt;firstName&gt;David&lt;/firstName&gt;&lt;/author&gt;&lt;author&gt;&lt;lastName&gt;Lombo&lt;/lastName&gt;&lt;firstName&gt;Tania&lt;/firstName&gt;&lt;/author&gt;&lt;author&gt;&lt;lastName&gt;Kaberdin&lt;/lastName&gt;&lt;firstName&gt;Vladimir&lt;/firstName&gt;&lt;/author&gt;&lt;author&gt;&lt;lastName&gt;Londei&lt;/lastName&gt;&lt;firstName&gt;Paola&lt;/firstName&gt;&lt;/author&gt;&lt;author&gt;&lt;lastName&gt;Bläsi&lt;/lastName&gt;&lt;firstName&gt;Udo&lt;/firstName&gt;&lt;/author&gt;&lt;/authors&gt;&lt;/publication&gt;&lt;/publications&gt;&lt;cites&gt;&lt;/cites&gt;&lt;/citation&gt;</w:instrText>
      </w:r>
      <w:r w:rsidR="00EE7AEF" w:rsidRPr="004A0AE0">
        <w:rPr>
          <w:color w:val="000000"/>
        </w:rPr>
        <w:fldChar w:fldCharType="separate"/>
      </w:r>
      <w:r w:rsidR="00625A98" w:rsidRPr="004A0AE0">
        <w:rPr>
          <w:rFonts w:cs="Calibri"/>
          <w:color w:val="000000"/>
          <w:lang w:val="en-US"/>
        </w:rPr>
        <w:t>(Arkhipova et al., 2015; Hasenöhrl, Lombo, Kaberdin, Londei, &amp; Bläsi, 2008)</w:t>
      </w:r>
      <w:r w:rsidR="00EE7AEF" w:rsidRPr="004A0AE0">
        <w:rPr>
          <w:color w:val="000000"/>
        </w:rPr>
        <w:fldChar w:fldCharType="end"/>
      </w:r>
      <w:r w:rsidR="00F304EE" w:rsidRPr="004A0AE0">
        <w:rPr>
          <w:color w:val="000000"/>
        </w:rPr>
        <w:t xml:space="preserve">. </w:t>
      </w:r>
    </w:p>
    <w:p w:rsidR="00FE4E9C" w:rsidRPr="004A0AE0" w:rsidRDefault="008730AF" w:rsidP="00FE4E9C">
      <w:pPr>
        <w:pStyle w:val="Heading2"/>
        <w:rPr>
          <w:color w:val="000000"/>
        </w:rPr>
      </w:pPr>
      <w:r w:rsidRPr="004A0AE0">
        <w:rPr>
          <w:color w:val="000000"/>
        </w:rPr>
        <w:t>5′</w:t>
      </w:r>
      <w:r w:rsidR="003D4660" w:rsidRPr="004A0AE0">
        <w:rPr>
          <w:color w:val="000000"/>
        </w:rPr>
        <w:t xml:space="preserve"> ends of eukaryotic RNAs</w:t>
      </w:r>
    </w:p>
    <w:p w:rsidR="00F304EE" w:rsidRPr="004A0AE0" w:rsidRDefault="00F304EE" w:rsidP="00F304EE">
      <w:pPr>
        <w:spacing w:line="360" w:lineRule="auto"/>
        <w:jc w:val="both"/>
        <w:rPr>
          <w:color w:val="000000"/>
        </w:rPr>
      </w:pPr>
      <w:r w:rsidRPr="004A0AE0">
        <w:rPr>
          <w:color w:val="000000"/>
        </w:rPr>
        <w:lastRenderedPageBreak/>
        <w:t xml:space="preserve">In eukaryotes, the triphosphorylated </w:t>
      </w:r>
      <w:r w:rsidR="008730AF" w:rsidRPr="004A0AE0">
        <w:rPr>
          <w:color w:val="000000"/>
        </w:rPr>
        <w:t>5′</w:t>
      </w:r>
      <w:r w:rsidRPr="004A0AE0">
        <w:rPr>
          <w:color w:val="000000"/>
        </w:rPr>
        <w:t xml:space="preserve"> end of most mRNAs is modified by </w:t>
      </w:r>
      <w:r w:rsidR="00E43067" w:rsidRPr="004A0AE0">
        <w:rPr>
          <w:color w:val="000000"/>
        </w:rPr>
        <w:t xml:space="preserve">addition of </w:t>
      </w:r>
      <w:r w:rsidRPr="004A0AE0">
        <w:rPr>
          <w:color w:val="000000"/>
        </w:rPr>
        <w:t xml:space="preserve">a </w:t>
      </w:r>
      <w:r w:rsidR="008730AF" w:rsidRPr="004A0AE0">
        <w:rPr>
          <w:color w:val="000000"/>
        </w:rPr>
        <w:t>5′</w:t>
      </w:r>
      <w:r w:rsidRPr="004A0AE0">
        <w:rPr>
          <w:color w:val="000000"/>
        </w:rPr>
        <w:t>–</w:t>
      </w:r>
      <w:r w:rsidR="008730AF" w:rsidRPr="004A0AE0">
        <w:rPr>
          <w:color w:val="000000"/>
        </w:rPr>
        <w:t>5′</w:t>
      </w:r>
      <w:r w:rsidRPr="004A0AE0">
        <w:rPr>
          <w:color w:val="000000"/>
        </w:rPr>
        <w:t xml:space="preserve"> linked N</w:t>
      </w:r>
      <w:r w:rsidRPr="004A0AE0">
        <w:rPr>
          <w:color w:val="000000"/>
          <w:vertAlign w:val="superscript"/>
        </w:rPr>
        <w:t>7</w:t>
      </w:r>
      <w:r w:rsidRPr="004A0AE0">
        <w:rPr>
          <w:color w:val="000000"/>
        </w:rPr>
        <w:t>-methyl guanosine (m</w:t>
      </w:r>
      <w:r w:rsidRPr="004A0AE0">
        <w:rPr>
          <w:color w:val="000000"/>
          <w:vertAlign w:val="superscript"/>
        </w:rPr>
        <w:t>7</w:t>
      </w:r>
      <w:r w:rsidRPr="004A0AE0">
        <w:rPr>
          <w:color w:val="000000"/>
        </w:rPr>
        <w:t>G) cap</w:t>
      </w:r>
      <w:r w:rsidR="0081593C" w:rsidRPr="004A0AE0">
        <w:rPr>
          <w:color w:val="000000"/>
        </w:rPr>
        <w:t xml:space="preserve"> (</w:t>
      </w:r>
      <w:r w:rsidR="00175FBE" w:rsidRPr="004A0AE0">
        <w:rPr>
          <w:color w:val="000000"/>
        </w:rPr>
        <w:t>cap0</w:t>
      </w:r>
      <w:r w:rsidR="0081593C" w:rsidRPr="004A0AE0">
        <w:rPr>
          <w:color w:val="000000"/>
        </w:rPr>
        <w:t>)</w:t>
      </w:r>
      <w:r w:rsidRPr="004A0AE0">
        <w:rPr>
          <w:color w:val="000000"/>
        </w:rPr>
        <w:t xml:space="preserve">, shortly after transcription has started </w:t>
      </w:r>
      <w:r w:rsidR="005B6086" w:rsidRPr="004A0AE0">
        <w:rPr>
          <w:color w:val="000000"/>
        </w:rPr>
        <w:fldChar w:fldCharType="begin"/>
      </w:r>
      <w:r w:rsidR="00522CA1">
        <w:rPr>
          <w:color w:val="000000"/>
        </w:rPr>
        <w:instrText xml:space="preserve"> ADDIN PAPERS2_CITATIONS &lt;citation&gt;&lt;priority&gt;0&lt;/priority&gt;&lt;uuid&gt;A291DAB4-E0FC-4CB0-9100-D16FC297331F&lt;/uuid&gt;&lt;publications&gt;&lt;publication&gt;&lt;subtype&gt;400&lt;/subtype&gt;&lt;publisher&gt;National Academy of Sciences&lt;/publisher&gt;&lt;title&gt;Methylated, blocked 5 termini in HeLa cell mRNA.&lt;/title&gt;&lt;url&gt;/pmc/articles/PMC432656/?report=abstract&lt;/url&gt;&lt;volume&gt;72&lt;/volume&gt;&lt;publication_date&gt;99197505001200000000220000&lt;/publication_date&gt;&lt;uuid&gt;5870092C-E943-4150-BD66-E9B000282E5F&lt;/uuid&gt;&lt;type&gt;400&lt;/type&gt;&lt;number&gt;5&lt;/number&gt;&lt;startpage&gt;1904&lt;/startpage&gt;&lt;endpage&gt;1908&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Furuichi&lt;/lastName&gt;&lt;firstName&gt;Y&lt;/firstName&gt;&lt;/author&gt;&lt;author&gt;&lt;lastName&gt;Morgan&lt;/lastName&gt;&lt;firstName&gt;M&lt;/firstName&gt;&lt;/author&gt;&lt;author&gt;&lt;lastName&gt;Shatkin&lt;/lastName&gt;&lt;firstName&gt;A&lt;/firstName&gt;&lt;middleNames&gt;J&lt;/middleNames&gt;&lt;/author&gt;&lt;author&gt;&lt;lastName&gt;Jelinek&lt;/lastName&gt;&lt;firstName&gt;W&lt;/firstName&gt;&lt;/author&gt;&lt;author&gt;&lt;lastName&gt;Salditt-Georgieff&lt;/lastName&gt;&lt;firstName&gt;M&lt;/firstName&gt;&lt;/author&gt;&lt;author&gt;&lt;lastName&gt;Darnell&lt;/lastName&gt;&lt;firstName&gt;J&lt;/firstName&gt;&lt;middleNames&gt;E&lt;/middleNames&gt;&lt;/author&gt;&lt;/authors&gt;&lt;/publication&gt;&lt;publication&gt;&lt;subtype&gt;400&lt;/subtype&gt;&lt;title&gt;Methylated nucleotides block 5' terminus of HeLa cell messenger RNA.&lt;/title&gt;&lt;url&gt;http://eutils.ncbi.nlm.nih.gov/entrez/eutils/elink.fcgi?dbfrom=pubmed&amp;amp;id=164293&amp;amp;retmode=ref&amp;amp;cmd=prlinks&lt;/url&gt;&lt;volume&gt;4&lt;/volume&gt;&lt;publication_date&gt;99197504001200000000220000&lt;/publication_date&gt;&lt;uuid&gt;FE9467FA-DD4F-4143-8145-5992A1E7CDB1&lt;/uuid&gt;&lt;type&gt;400&lt;/type&gt;&lt;number&gt;4&lt;/number&gt;&lt;citekey&gt;Wei:1975vj&lt;/citekey&gt;&lt;startpage&gt;379&lt;/startpage&gt;&lt;endpage&gt;386&lt;/endpage&gt;&lt;bundle&gt;&lt;publication&gt;&lt;title&gt;Cell&lt;/title&gt;&lt;uuid&gt;8B2C3576-CE6A-457C-9E98-3B4DA3A82BA4&lt;/uuid&gt;&lt;subtype&gt;-100&lt;/subtype&gt;&lt;publisher&gt;Elsevier Inc.&lt;/publisher&gt;&lt;type&gt;-100&lt;/type&gt;&lt;url&gt;http://www.cell.com/&lt;/url&gt;&lt;/publication&gt;&lt;/bundle&gt;&lt;authors&gt;&lt;author&gt;&lt;lastName&gt;Wei&lt;/lastName&gt;&lt;firstName&gt;C&lt;/firstName&gt;&lt;middleNames&gt;M&lt;/middleNames&gt;&lt;/author&gt;&lt;author&gt;&lt;lastName&gt;Gershowitz&lt;/lastName&gt;&lt;firstName&gt;A&lt;/firstName&gt;&lt;/author&gt;&lt;author&gt;&lt;lastName&gt;Moss&lt;/lastName&gt;&lt;firstName&gt;B&lt;/firstName&gt;&lt;/author&gt;&lt;/authors&gt;&lt;/publication&gt;&lt;/publications&gt;&lt;cites&gt;&lt;/cites&gt;&lt;/citation&gt;</w:instrText>
      </w:r>
      <w:r w:rsidR="005B6086" w:rsidRPr="004A0AE0">
        <w:rPr>
          <w:color w:val="000000"/>
        </w:rPr>
        <w:fldChar w:fldCharType="separate"/>
      </w:r>
      <w:r w:rsidR="00625A98" w:rsidRPr="004A0AE0">
        <w:rPr>
          <w:rFonts w:cs="Calibri"/>
          <w:color w:val="000000"/>
          <w:lang w:val="en-US"/>
        </w:rPr>
        <w:t>(Furuichi et al., 1975; Wei, Gershowitz, &amp; Moss, 1975a)</w:t>
      </w:r>
      <w:r w:rsidR="005B6086" w:rsidRPr="004A0AE0">
        <w:rPr>
          <w:color w:val="000000"/>
        </w:rPr>
        <w:fldChar w:fldCharType="end"/>
      </w:r>
      <w:r w:rsidR="0081593C" w:rsidRPr="004A0AE0">
        <w:rPr>
          <w:color w:val="000000"/>
        </w:rPr>
        <w:t>.</w:t>
      </w:r>
      <w:r w:rsidR="005B6086" w:rsidRPr="004A0AE0">
        <w:rPr>
          <w:color w:val="000000"/>
        </w:rPr>
        <w:t xml:space="preserve"> </w:t>
      </w:r>
      <w:r w:rsidRPr="004A0AE0">
        <w:rPr>
          <w:color w:val="000000"/>
        </w:rPr>
        <w:t xml:space="preserve">Next to protecting the mRNA from decay </w:t>
      </w:r>
      <w:r w:rsidR="000D7E89" w:rsidRPr="004A0AE0">
        <w:rPr>
          <w:color w:val="000000"/>
        </w:rPr>
        <w:fldChar w:fldCharType="begin"/>
      </w:r>
      <w:r w:rsidR="00522CA1">
        <w:rPr>
          <w:color w:val="000000"/>
        </w:rPr>
        <w:instrText xml:space="preserve"> ADDIN PAPERS2_CITATIONS &lt;citation&gt;&lt;priority&gt;0&lt;/priority&gt;&lt;uuid&gt;921E774F-BFA6-402D-B2C1-168E05F2A23F&lt;/uuid&gt;&lt;publications&gt;&lt;publication&gt;&lt;subtype&gt;400&lt;/subtype&gt;&lt;title&gt;5'-Terminal structure and mRNA stability.&lt;/title&gt;&lt;url&gt;http://eutils.ncbi.nlm.nih.gov/entrez/eutils/elink.fcgi?dbfrom=pubmed&amp;amp;id=557727&amp;amp;retmode=ref&amp;amp;cmd=prlinks&lt;/url&gt;&lt;volume&gt;266&lt;/volume&gt;&lt;publication_date&gt;99197703171200000000222000&lt;/publication_date&gt;&lt;uuid&gt;A13648CB-9FFC-4E02-82CA-D33E974A7C00&lt;/uuid&gt;&lt;type&gt;400&lt;/type&gt;&lt;number&gt;5599&lt;/number&gt;&lt;citekey&gt;Furuichi:1977tm&lt;/citekey&gt;&lt;startpage&gt;235&lt;/startpage&gt;&lt;endpage&gt;239&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Furuichi&lt;/lastName&gt;&lt;firstName&gt;Y&lt;/firstName&gt;&lt;/author&gt;&lt;author&gt;&lt;lastName&gt;LaFiandra&lt;/lastName&gt;&lt;firstName&gt;A&lt;/firstName&gt;&lt;/author&gt;&lt;author&gt;&lt;lastName&gt;Shatkin&lt;/lastName&gt;&lt;firstName&gt;A&lt;/firstName&gt;&lt;middleNames&gt;J&lt;/middleNames&gt;&lt;/author&gt;&lt;/authors&gt;&lt;/publication&gt;&lt;publication&gt;&lt;subtype&gt;400&lt;/subtype&gt;&lt;title&gt;Yeast cells lacking 5'--&amp;gt;3' exoribonuclease 1 contain mRNA species that are poly(A) deficient and partially lack the 5' cap structure.&lt;/title&gt;&lt;url&gt;http://eutils.ncbi.nlm.nih.gov/entrez/eutils/elink.fcgi?dbfrom=pubmed&amp;amp;id=8336719&amp;amp;retmode=ref&amp;amp;cmd=prlinks&lt;/url&gt;&lt;volume&gt;13&lt;/volume&gt;&lt;publication_date&gt;99199308001200000000220000&lt;/publication_date&gt;&lt;uuid&gt;85B1A45B-4A30-44FA-B743-C65E0639D72E&lt;/uuid&gt;&lt;type&gt;400&lt;/type&gt;&lt;number&gt;8&lt;/number&gt;&lt;institution&gt;Biology Division, Oak Ridge National Laboratory, Tennessee 37831-8077.&lt;/institution&gt;&lt;startpage&gt;4826&lt;/startpage&gt;&lt;endpage&gt;4835&lt;/endpage&gt;&lt;bundle&gt;&lt;publication&gt;&lt;title&gt;Molecular and Cellular Biology&lt;/title&gt;&lt;uuid&gt;B6C49A61-610E-47F0-B1F4-BE6F8E78E132&lt;/uuid&gt;&lt;subtype&gt;-100&lt;/subtype&gt;&lt;type&gt;-100&lt;/type&gt;&lt;url&gt;http://mcb.asm.org/&lt;/url&gt;&lt;/publication&gt;&lt;/bundle&gt;&lt;authors&gt;&lt;author&gt;&lt;lastName&gt;Hsu&lt;/lastName&gt;&lt;firstName&gt;C&lt;/firstName&gt;&lt;middleNames&gt;L&lt;/middleNames&gt;&lt;/author&gt;&lt;author&gt;&lt;lastName&gt;Stevens&lt;/lastName&gt;&lt;firstName&gt;A&lt;/firstName&gt;&lt;/author&gt;&lt;/authors&gt;&lt;/publication&gt;&lt;publication&gt;&lt;subtype&gt;400&lt;/subtype&gt;&lt;title&gt;Messenger RNA degradation in eukaryotes.&lt;/title&gt;&lt;url&gt;http://eutils.ncbi.nlm.nih.gov/entrez/eutils/elink.fcgi?dbfrom=pubmed&amp;amp;id=7688664&amp;amp;retmode=ref&amp;amp;cmd=prlinks&lt;/url&gt;&lt;volume&gt;74&lt;/volume&gt;&lt;publication_date&gt;99199308131200000000222000&lt;/publication_date&gt;&lt;uuid&gt;B93DEFD7-3C12-4D79-B2A7-D58A4BB75818&lt;/uuid&gt;&lt;type&gt;400&lt;/type&gt;&lt;number&gt;3&lt;/number&gt;&lt;citekey&gt;Sachs:1993wl&lt;/citekey&gt;&lt;institution&gt;Division of Biochemistry and Molecular Biology, University of California, Berkeley 94720.&lt;/institution&gt;&lt;startpage&gt;413&lt;/startpage&gt;&lt;endpage&gt;421&lt;/endpage&gt;&lt;bundle&gt;&lt;publication&gt;&lt;title&gt;Cell&lt;/title&gt;&lt;uuid&gt;8B2C3576-CE6A-457C-9E98-3B4DA3A82BA4&lt;/uuid&gt;&lt;subtype&gt;-100&lt;/subtype&gt;&lt;publisher&gt;Elsevier Inc.&lt;/publisher&gt;&lt;type&gt;-100&lt;/type&gt;&lt;url&gt;http://www.cell.com/&lt;/url&gt;&lt;/publication&gt;&lt;/bundle&gt;&lt;authors&gt;&lt;author&gt;&lt;lastName&gt;Sachs&lt;/lastName&gt;&lt;firstName&gt;A&lt;/firstName&gt;&lt;middleNames&gt;B&lt;/middleNames&gt;&lt;/author&gt;&lt;/authors&gt;&lt;/publication&gt;&lt;/publications&gt;&lt;cites&gt;&lt;/cites&gt;&lt;/citation&gt;</w:instrText>
      </w:r>
      <w:r w:rsidR="000D7E89" w:rsidRPr="004A0AE0">
        <w:rPr>
          <w:color w:val="000000"/>
        </w:rPr>
        <w:fldChar w:fldCharType="separate"/>
      </w:r>
      <w:r w:rsidR="00625A98" w:rsidRPr="004A0AE0">
        <w:rPr>
          <w:rFonts w:cs="Calibri"/>
          <w:color w:val="000000"/>
          <w:lang w:val="en-US"/>
        </w:rPr>
        <w:t>(Furuichi, LaFiandra, &amp; Shatkin, 1977; Hsu &amp; Stevens, 1993; Sachs, 1993)</w:t>
      </w:r>
      <w:r w:rsidR="000D7E89" w:rsidRPr="004A0AE0">
        <w:rPr>
          <w:color w:val="000000"/>
        </w:rPr>
        <w:fldChar w:fldCharType="end"/>
      </w:r>
      <w:r w:rsidRPr="004A0AE0">
        <w:rPr>
          <w:color w:val="000000"/>
        </w:rPr>
        <w:t xml:space="preserve">, the cap also serves as a binding platform for translation initiation factors </w:t>
      </w:r>
      <w:r w:rsidR="00EE54F6" w:rsidRPr="004A0AE0">
        <w:rPr>
          <w:color w:val="000000"/>
        </w:rPr>
        <w:fldChar w:fldCharType="begin"/>
      </w:r>
      <w:r w:rsidR="00522CA1">
        <w:rPr>
          <w:color w:val="000000"/>
        </w:rPr>
        <w:instrText xml:space="preserve"> ADDIN PAPERS2_CITATIONS &lt;citation&gt;&lt;priority&gt;0&lt;/priority&gt;&lt;uuid&gt;5940B880-068B-488D-8D95-1874E07B7DDF&lt;/uuid&gt;&lt;publications&gt;&lt;publication&gt;&lt;subtype&gt;400&lt;/subtype&gt;&lt;publisher&gt;National Academy of Sciences&lt;/publisher&gt;&lt;title&gt;Eukaryotic mRNA cap binding protein: purification by affinity chromatography on sepharose-coupled m7GDP.&lt;/title&gt;&lt;url&gt;/pmc/articles/PMC411571/?report=abstract&lt;/url&gt;&lt;volume&gt;76&lt;/volume&gt;&lt;publication_date&gt;99197909001200000000220000&lt;/publication_date&gt;&lt;uuid&gt;3962CB7D-B3DB-4145-A573-BA38E1423002&lt;/uuid&gt;&lt;type&gt;400&lt;/type&gt;&lt;number&gt;9&lt;/number&gt;&lt;startpage&gt;4345&lt;/startpage&gt;&lt;endpage&gt;4349&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Sonenberg&lt;/lastName&gt;&lt;firstName&gt;N&lt;/firstName&gt;&lt;/author&gt;&lt;author&gt;&lt;lastName&gt;Rupprecht&lt;/lastName&gt;&lt;firstName&gt;K&lt;/firstName&gt;&lt;middleNames&gt;M&lt;/middleNames&gt;&lt;/author&gt;&lt;author&gt;&lt;lastName&gt;Hecht&lt;/lastName&gt;&lt;firstName&gt;S&lt;/firstName&gt;&lt;middleNames&gt;M&lt;/middleNames&gt;&lt;/author&gt;&lt;author&gt;&lt;lastName&gt;Shatkin&lt;/lastName&gt;&lt;firstName&gt;A&lt;/firstName&gt;&lt;middleNames&gt;J&lt;/middleNames&gt;&lt;/author&gt;&lt;/authors&gt;&lt;/publication&gt;&lt;/publications&gt;&lt;cites&gt;&lt;/cites&gt;&lt;/citation&gt;</w:instrText>
      </w:r>
      <w:r w:rsidR="00EE54F6" w:rsidRPr="004A0AE0">
        <w:rPr>
          <w:color w:val="000000"/>
        </w:rPr>
        <w:fldChar w:fldCharType="separate"/>
      </w:r>
      <w:r w:rsidR="00625A98" w:rsidRPr="004A0AE0">
        <w:rPr>
          <w:rFonts w:cs="Calibri"/>
          <w:color w:val="000000"/>
          <w:lang w:val="en-US"/>
        </w:rPr>
        <w:t>(Sonenberg, Rupprecht, Hecht, &amp; Shatkin, 1979)</w:t>
      </w:r>
      <w:r w:rsidR="00EE54F6" w:rsidRPr="004A0AE0">
        <w:rPr>
          <w:color w:val="000000"/>
        </w:rPr>
        <w:fldChar w:fldCharType="end"/>
      </w:r>
      <w:r w:rsidRPr="004A0AE0">
        <w:rPr>
          <w:color w:val="000000"/>
        </w:rPr>
        <w:t xml:space="preserve"> and is important in pre-mRNA splicing, mRNA processing and export </w:t>
      </w:r>
      <w:r w:rsidR="009A7C4E" w:rsidRPr="004A0AE0">
        <w:rPr>
          <w:color w:val="000000"/>
        </w:rPr>
        <w:fldChar w:fldCharType="begin"/>
      </w:r>
      <w:r w:rsidR="00522CA1">
        <w:rPr>
          <w:color w:val="000000"/>
        </w:rPr>
        <w:instrText xml:space="preserve"> ADDIN PAPERS2_CITATIONS &lt;citation&gt;&lt;priority&gt;0&lt;/priority&gt;&lt;uuid&gt;E3505EE4-DF4B-4CE4-B2EC-388F8C1EC08E&lt;/uuid&gt;&lt;publications&gt;&lt;publication&gt;&lt;subtype&gt;400&lt;/subtype&gt;&lt;title&gt;Recognition of cap structure in splicing in vitro of mRNA precursors.&lt;/title&gt;&lt;url&gt;http://eutils.ncbi.nlm.nih.gov/entrez/eutils/elink.fcgi?dbfrom=pubmed&amp;amp;id=6567484&amp;amp;retmode=ref&amp;amp;cmd=prlinks&lt;/url&gt;&lt;volume&gt;38&lt;/volume&gt;&lt;publication_date&gt;99198410001200000000220000&lt;/publication_date&gt;&lt;uuid&gt;0136358B-2B41-453D-A50D-F8137CC92264&lt;/uuid&gt;&lt;type&gt;400&lt;/type&gt;&lt;number&gt;3&lt;/number&gt;&lt;citekey&gt;Konarska:1984tr&lt;/citekey&gt;&lt;startpage&gt;731&lt;/startpage&gt;&lt;endpage&gt;736&lt;/endpage&gt;&lt;bundle&gt;&lt;publication&gt;&lt;title&gt;Cell&lt;/title&gt;&lt;uuid&gt;8B2C3576-CE6A-457C-9E98-3B4DA3A82BA4&lt;/uuid&gt;&lt;subtype&gt;-100&lt;/subtype&gt;&lt;publisher&gt;Elsevier Inc.&lt;/publisher&gt;&lt;type&gt;-100&lt;/type&gt;&lt;url&gt;http://www.cell.com/&lt;/url&gt;&lt;/publication&gt;&lt;/bundle&gt;&lt;authors&gt;&lt;author&gt;&lt;lastName&gt;Konarska&lt;/lastName&gt;&lt;firstName&gt;M&lt;/firstName&gt;&lt;middleNames&gt;M&lt;/middleNames&gt;&lt;/author&gt;&lt;author&gt;&lt;lastName&gt;Padgett&lt;/lastName&gt;&lt;firstName&gt;R&lt;/firstName&gt;&lt;middleNames&gt;A&lt;/middleNames&gt;&lt;/author&gt;&lt;author&gt;&lt;lastName&gt;Sharp&lt;/lastName&gt;&lt;firstName&gt;P&lt;/firstName&gt;&lt;middleNames&gt;A&lt;/middleNames&gt;&lt;/author&gt;&lt;/authors&gt;&lt;/publication&gt;&lt;publication&gt;&lt;subtype&gt;400&lt;/subtype&gt;&lt;publisher&gt;National Academy of Sciences&lt;/publisher&gt;&lt;title&gt;Cap-dependent RNA splicing in a HeLa nuclear extract.&lt;/title&gt;&lt;url&gt;/pmc/articles/PMC391378/?report=abstract&lt;/url&gt;&lt;volume&gt;82&lt;/volume&gt;&lt;publication_date&gt;99198511001200000000220000&lt;/publication_date&gt;&lt;uuid&gt;B497D8BE-4857-4902-812D-6713827FF8EA&lt;/uuid&gt;&lt;type&gt;400&lt;/type&gt;&lt;number&gt;22&lt;/number&gt;&lt;citekey&gt;Edery:1985tg&lt;/citekey&gt;&lt;startpage&gt;7590&lt;/startpage&gt;&lt;endpage&gt;7594&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Edery&lt;/lastName&gt;&lt;firstName&gt;I&lt;/firstName&gt;&lt;/author&gt;&lt;author&gt;&lt;lastName&gt;Sonenberg&lt;/lastName&gt;&lt;firstName&gt;N&lt;/firstName&gt;&lt;/author&gt;&lt;/authors&gt;&lt;/publication&gt;&lt;publication&gt;&lt;subtype&gt;400&lt;/subtype&gt;&lt;publisher&gt;The Rockefeller University Press&lt;/publisher&gt;&lt;title&gt;A nuclear cap-binding complex binds Balbiani ring pre-mRNA cotranscriptionally and accompanies the ribonucleoprotein particle during nuclear export.&lt;/title&gt;&lt;url&gt;/pmc/articles/PMC2120770/?report=abstract&lt;/url&gt;&lt;volume&gt;133&lt;/volume&gt;&lt;publication_date&gt;99199604001200000000220000&lt;/publication_date&gt;&lt;uuid&gt;026A9E49-B78B-42EE-99A0-480FA2DCDC41&lt;/uuid&gt;&lt;type&gt;400&lt;/type&gt;&lt;number&gt;1&lt;/number&gt;&lt;citekey&gt;Visa:1996vx&lt;/citekey&gt;&lt;institution&gt;Department of Cell and Molecular Biology, Medical Nobel Institute, Karolinska Institutet, Stockholm, Sweden.&lt;/institution&gt;&lt;startpage&gt;5&lt;/startpage&gt;&lt;endpage&gt;14&lt;/endpage&gt;&lt;bundle&gt;&lt;publication&gt;&lt;title&gt;The Journal of Cell Biology&lt;/title&gt;&lt;uuid&gt;B0AB2D18-C2A7-41A4-A8C3-029C189FF584&lt;/uuid&gt;&lt;subtype&gt;-100&lt;/subtype&gt;&lt;type&gt;-100&lt;/type&gt;&lt;/publication&gt;&lt;/bundle&gt;&lt;authors&gt;&lt;author&gt;&lt;lastName&gt;Visa&lt;/lastName&gt;&lt;firstName&gt;N&lt;/firstName&gt;&lt;/author&gt;&lt;author&gt;&lt;lastName&gt;Izaurralde&lt;/lastName&gt;&lt;firstName&gt;E&lt;/firstName&gt;&lt;/author&gt;&lt;author&gt;&lt;lastName&gt;Ferreira&lt;/lastName&gt;&lt;firstName&gt;J&lt;/firstName&gt;&lt;/author&gt;&lt;author&gt;&lt;lastName&gt;Daneholt&lt;/lastName&gt;&lt;firstName&gt;B&lt;/firstName&gt;&lt;/author&gt;&lt;author&gt;&lt;lastName&gt;Mattaj&lt;/lastName&gt;&lt;firstName&gt;I&lt;/firstName&gt;&lt;middleNames&gt;W&lt;/middleNames&gt;&lt;/author&gt;&lt;/authors&gt;&lt;/publication&gt;&lt;/publications&gt;&lt;cites&gt;&lt;/cites&gt;&lt;/citation&gt;</w:instrText>
      </w:r>
      <w:r w:rsidR="009A7C4E" w:rsidRPr="004A0AE0">
        <w:rPr>
          <w:color w:val="000000"/>
        </w:rPr>
        <w:fldChar w:fldCharType="separate"/>
      </w:r>
      <w:r w:rsidR="00625A98" w:rsidRPr="004A0AE0">
        <w:rPr>
          <w:rFonts w:cs="Calibri"/>
          <w:color w:val="000000"/>
          <w:lang w:val="en-US"/>
        </w:rPr>
        <w:t>(Edery &amp; Sonenberg, 1985; Konarska, Padgett, &amp; Sharp, 1984; Visa, Izaurralde, Ferreira, Daneholt, &amp; Mattaj, 1996)</w:t>
      </w:r>
      <w:r w:rsidR="009A7C4E" w:rsidRPr="004A0AE0">
        <w:rPr>
          <w:color w:val="000000"/>
        </w:rPr>
        <w:fldChar w:fldCharType="end"/>
      </w:r>
      <w:r w:rsidRPr="004A0AE0">
        <w:rPr>
          <w:color w:val="000000"/>
        </w:rPr>
        <w:t xml:space="preserve">. Capping requires three enzymatic reactions: first, the removal of the </w:t>
      </w:r>
      <w:r w:rsidRPr="004A0AE0">
        <w:rPr>
          <w:rFonts w:ascii="Symbol" w:hAnsi="Symbol"/>
          <w:color w:val="000000"/>
        </w:rPr>
        <w:t></w:t>
      </w:r>
      <w:r w:rsidRPr="004A0AE0">
        <w:rPr>
          <w:color w:val="000000"/>
        </w:rPr>
        <w:t>-phosphate group by an RNA triphosphatase activity, second the addition of a GMP to the diphosphorylated RNA substrate</w:t>
      </w:r>
      <w:r w:rsidR="009A0648" w:rsidRPr="004A0AE0">
        <w:rPr>
          <w:color w:val="000000"/>
        </w:rPr>
        <w:t>,</w:t>
      </w:r>
      <w:r w:rsidRPr="004A0AE0">
        <w:rPr>
          <w:color w:val="000000"/>
        </w:rPr>
        <w:t xml:space="preserve"> and third the methylation of the guanosine base </w:t>
      </w:r>
      <w:r w:rsidR="0062473A" w:rsidRPr="004A0AE0">
        <w:rPr>
          <w:color w:val="000000"/>
        </w:rPr>
        <w:t xml:space="preserve">of this GMP </w:t>
      </w:r>
      <w:r w:rsidRPr="004A0AE0">
        <w:rPr>
          <w:color w:val="000000"/>
        </w:rPr>
        <w:t>at the N</w:t>
      </w:r>
      <w:r w:rsidRPr="004A0AE0">
        <w:rPr>
          <w:color w:val="000000"/>
          <w:vertAlign w:val="superscript"/>
        </w:rPr>
        <w:t>7</w:t>
      </w:r>
      <w:r w:rsidRPr="004A0AE0">
        <w:rPr>
          <w:color w:val="000000"/>
        </w:rPr>
        <w:t xml:space="preserve"> position (reviewed in </w:t>
      </w:r>
      <w:r w:rsidR="009F5D60" w:rsidRPr="004A0AE0">
        <w:rPr>
          <w:color w:val="000000"/>
        </w:rPr>
        <w:fldChar w:fldCharType="begin"/>
      </w:r>
      <w:r w:rsidR="00522CA1">
        <w:rPr>
          <w:color w:val="000000"/>
        </w:rPr>
        <w:instrText xml:space="preserve"> ADDIN PAPERS2_CITATIONS &lt;citation&gt;&lt;priority&gt;0&lt;/priority&gt;&lt;uuid&gt;79314D43-3C82-44B1-BE03-B04406EAE88E&lt;/uuid&gt;&lt;publications&gt;&lt;publication&gt;&lt;subtype&gt;400&lt;/subtype&gt;&lt;title&gt;mRNA capping: biological functions and applications&lt;/title&gt;&lt;url&gt;https://academic.oup.com/nar/article-lookup/doi/10.1093/nar/gkw551&lt;/url&gt;&lt;volume&gt;44&lt;/volume&gt;&lt;publication_date&gt;99201609181200000000222000&lt;/publication_date&gt;&lt;uuid&gt;068B955E-2BFB-48D8-A1F1-7AEE094CAC1B&lt;/uuid&gt;&lt;type&gt;400&lt;/type&gt;&lt;number&gt;16&lt;/number&gt;&lt;citekey&gt;Ramanathan:2016gqa&lt;/citekey&gt;&lt;doi&gt;10.1093/nar/gkw551&lt;/doi&gt;&lt;startpage&gt;7511&lt;/startpage&gt;&lt;endpage&gt;7526&lt;/endpage&gt;&lt;bundle&gt;&lt;publication&gt;&lt;title&gt;Nucleic Acids Research&lt;/title&gt;&lt;uuid&gt;2A8FE7CF-757B-48C5-A5C6-5A986D071F2B&lt;/uuid&gt;&lt;subtype&gt;-100&lt;/subtype&gt;&lt;type&gt;-100&lt;/type&gt;&lt;/publication&gt;&lt;/bundle&gt;&lt;authors&gt;&lt;author&gt;&lt;lastName&gt;Ramanathan&lt;/lastName&gt;&lt;firstName&gt;Anand&lt;/firstName&gt;&lt;/author&gt;&lt;author&gt;&lt;lastName&gt;Robb&lt;/lastName&gt;&lt;firstName&gt;G&lt;/firstName&gt;&lt;middleNames&gt;Brett&lt;/middleNames&gt;&lt;/author&gt;&lt;author&gt;&lt;lastName&gt;Chan&lt;/lastName&gt;&lt;firstName&gt;Siu-Hong&lt;/firstName&gt;&lt;/author&gt;&lt;/authors&gt;&lt;/publication&gt;&lt;/publications&gt;&lt;cites&gt;&lt;/cites&gt;&lt;/citation&gt;</w:instrText>
      </w:r>
      <w:r w:rsidR="009F5D60" w:rsidRPr="004A0AE0">
        <w:rPr>
          <w:color w:val="000000"/>
        </w:rPr>
        <w:fldChar w:fldCharType="separate"/>
      </w:r>
      <w:r w:rsidR="00625A98" w:rsidRPr="004A0AE0">
        <w:rPr>
          <w:rFonts w:cs="Calibri"/>
          <w:color w:val="000000"/>
          <w:lang w:val="en-US"/>
        </w:rPr>
        <w:t>(Ramanathan, Robb, &amp; Chan, 2016)</w:t>
      </w:r>
      <w:r w:rsidR="009F5D60" w:rsidRPr="004A0AE0">
        <w:rPr>
          <w:color w:val="000000"/>
        </w:rPr>
        <w:fldChar w:fldCharType="end"/>
      </w:r>
      <w:r w:rsidRPr="004A0AE0">
        <w:rPr>
          <w:color w:val="000000"/>
        </w:rPr>
        <w:t xml:space="preserve">). This </w:t>
      </w:r>
      <w:r w:rsidR="00175FBE" w:rsidRPr="004A0AE0">
        <w:rPr>
          <w:color w:val="000000"/>
        </w:rPr>
        <w:t>cap0</w:t>
      </w:r>
      <w:r w:rsidRPr="004A0AE0">
        <w:rPr>
          <w:color w:val="000000"/>
        </w:rPr>
        <w:t xml:space="preserve"> </w:t>
      </w:r>
      <w:r w:rsidR="009A0648" w:rsidRPr="004A0AE0">
        <w:rPr>
          <w:color w:val="000000"/>
        </w:rPr>
        <w:t xml:space="preserve">structure </w:t>
      </w:r>
      <w:r w:rsidRPr="004A0AE0">
        <w:rPr>
          <w:color w:val="000000"/>
        </w:rPr>
        <w:t>can be fur</w:t>
      </w:r>
      <w:r w:rsidR="003F5582" w:rsidRPr="004A0AE0">
        <w:rPr>
          <w:color w:val="000000"/>
        </w:rPr>
        <w:t>ther modified by methylations on</w:t>
      </w:r>
      <w:r w:rsidRPr="004A0AE0">
        <w:rPr>
          <w:color w:val="000000"/>
        </w:rPr>
        <w:t xml:space="preserve"> the ribose 2’-hydroxyl position</w:t>
      </w:r>
      <w:r w:rsidR="003F5582" w:rsidRPr="004A0AE0">
        <w:rPr>
          <w:color w:val="000000"/>
        </w:rPr>
        <w:t>s of</w:t>
      </w:r>
      <w:r w:rsidRPr="004A0AE0">
        <w:rPr>
          <w:color w:val="000000"/>
        </w:rPr>
        <w:t xml:space="preserve"> the first and second transc</w:t>
      </w:r>
      <w:r w:rsidR="00F26A35" w:rsidRPr="004A0AE0">
        <w:rPr>
          <w:color w:val="000000"/>
        </w:rPr>
        <w:t>ribed nucleotide</w:t>
      </w:r>
      <w:r w:rsidR="003F5582" w:rsidRPr="004A0AE0">
        <w:rPr>
          <w:color w:val="000000"/>
        </w:rPr>
        <w:t>s</w:t>
      </w:r>
      <w:r w:rsidR="00F26A35" w:rsidRPr="004A0AE0">
        <w:rPr>
          <w:color w:val="000000"/>
        </w:rPr>
        <w:t xml:space="preserve">, resulting in </w:t>
      </w:r>
      <w:r w:rsidR="00175FBE" w:rsidRPr="004A0AE0">
        <w:rPr>
          <w:color w:val="000000"/>
        </w:rPr>
        <w:t>cap1</w:t>
      </w:r>
      <w:r w:rsidR="00F26A35" w:rsidRPr="004A0AE0">
        <w:rPr>
          <w:color w:val="000000"/>
        </w:rPr>
        <w:t xml:space="preserve"> and </w:t>
      </w:r>
      <w:r w:rsidR="00175FBE" w:rsidRPr="004A0AE0">
        <w:rPr>
          <w:color w:val="000000"/>
        </w:rPr>
        <w:t>cap2</w:t>
      </w:r>
      <w:r w:rsidRPr="004A0AE0">
        <w:rPr>
          <w:color w:val="000000"/>
        </w:rPr>
        <w:t xml:space="preserve"> </w:t>
      </w:r>
      <w:r w:rsidR="0015375E" w:rsidRPr="004A0AE0">
        <w:rPr>
          <w:color w:val="000000"/>
        </w:rPr>
        <w:fldChar w:fldCharType="begin"/>
      </w:r>
      <w:r w:rsidR="00522CA1">
        <w:rPr>
          <w:color w:val="000000"/>
        </w:rPr>
        <w:instrText xml:space="preserve"> ADDIN PAPERS2_CITATIONS &lt;citation&gt;&lt;priority&gt;0&lt;/priority&gt;&lt;uuid&gt;A50EE2DC-4A56-4DB6-8B97-66F6D3A57382&lt;/uuid&gt;&lt;publications&gt;&lt;publication&gt;&lt;subtype&gt;400&lt;/subtype&gt;&lt;title&gt;Modified nucleosides and bizarre 5'-termini in mouse myeloma mRNA.&lt;/title&gt;&lt;url&gt;http://eutils.ncbi.nlm.nih.gov/entrez/eutils/elink.fcgi?dbfrom=pubmed&amp;amp;id=1128665&amp;amp;retmode=ref&amp;amp;cmd=prlinks&lt;/url&gt;&lt;volume&gt;255&lt;/volume&gt;&lt;publication_date&gt;99197505011200000000222000&lt;/publication_date&gt;&lt;uuid&gt;A56CA83B-0B1D-402F-A2AC-22E8E180D2A1&lt;/uuid&gt;&lt;type&gt;400&lt;/type&gt;&lt;number&gt;5503&lt;/number&gt;&lt;startpage&gt;28&lt;/startpage&gt;&lt;endpage&gt;33&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Adams&lt;/lastName&gt;&lt;firstName&gt;J&lt;/firstName&gt;&lt;middleNames&gt;M&lt;/middleNames&gt;&lt;/author&gt;&lt;author&gt;&lt;lastName&gt;Cory&lt;/lastName&gt;&lt;firstName&gt;S&lt;/firstName&gt;&lt;/author&gt;&lt;/authors&gt;&lt;/publication&gt;&lt;publication&gt;&lt;subtype&gt;400&lt;/subtype&gt;&lt;title&gt;N6, O2'-dimethyladenosine a novel methylated ribonucleoside next to the 5' terminal of animal cell and virus mRNAs.&lt;/title&gt;&lt;url&gt;http://eutils.ncbi.nlm.nih.gov/entrez/eutils/elink.fcgi?dbfrom=pubmed&amp;amp;id=1161029&amp;amp;retmode=ref&amp;amp;cmd=prlinks&lt;/url&gt;&lt;volume&gt;257&lt;/volume&gt;&lt;publication_date&gt;99197509181200000000222000&lt;/publication_date&gt;&lt;uuid&gt;39B55E53-96D9-4361-B25B-0AF9F26DF74E&lt;/uuid&gt;&lt;type&gt;400&lt;/type&gt;&lt;number&gt;5523&lt;/number&gt;&lt;startpage&gt;251&lt;/startpage&gt;&lt;endpage&gt;253&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Wei&lt;/lastName&gt;&lt;firstName&gt;C&lt;/firstName&gt;&lt;/author&gt;&lt;author&gt;&lt;lastName&gt;Gershowitz&lt;/lastName&gt;&lt;firstName&gt;A&lt;/firstName&gt;&lt;/author&gt;&lt;author&gt;&lt;lastName&gt;Moss&lt;/lastName&gt;&lt;firstName&gt;B&lt;/firstName&gt;&lt;/author&gt;&lt;/authors&gt;&lt;/publication&gt;&lt;/publications&gt;&lt;cites&gt;&lt;/cites&gt;&lt;/citation&gt;</w:instrText>
      </w:r>
      <w:r w:rsidR="0015375E" w:rsidRPr="004A0AE0">
        <w:rPr>
          <w:color w:val="000000"/>
        </w:rPr>
        <w:fldChar w:fldCharType="separate"/>
      </w:r>
      <w:r w:rsidR="00625A98" w:rsidRPr="004A0AE0">
        <w:rPr>
          <w:rFonts w:cs="Calibri"/>
          <w:color w:val="000000"/>
          <w:lang w:val="en-US"/>
        </w:rPr>
        <w:t>(Adams &amp; Cory, 1975; Wei, Gershowitz, &amp; Moss, 1975b)</w:t>
      </w:r>
      <w:r w:rsidR="0015375E" w:rsidRPr="004A0AE0">
        <w:rPr>
          <w:color w:val="000000"/>
        </w:rPr>
        <w:fldChar w:fldCharType="end"/>
      </w:r>
      <w:r w:rsidR="00F26A35" w:rsidRPr="004A0AE0">
        <w:rPr>
          <w:color w:val="000000"/>
        </w:rPr>
        <w:t>, respectively. T</w:t>
      </w:r>
      <w:r w:rsidRPr="004A0AE0">
        <w:rPr>
          <w:color w:val="000000"/>
        </w:rPr>
        <w:t>hese modifications allow the distinction betwe</w:t>
      </w:r>
      <w:r w:rsidR="00F26A35" w:rsidRPr="004A0AE0">
        <w:rPr>
          <w:color w:val="000000"/>
        </w:rPr>
        <w:t xml:space="preserve">en cellular and foreign RNA, </w:t>
      </w:r>
      <w:r w:rsidRPr="004A0AE0">
        <w:rPr>
          <w:color w:val="000000"/>
        </w:rPr>
        <w:t>contribute to translation</w:t>
      </w:r>
      <w:r w:rsidR="0062473A" w:rsidRPr="004A0AE0">
        <w:rPr>
          <w:color w:val="000000"/>
        </w:rPr>
        <w:t>al</w:t>
      </w:r>
      <w:r w:rsidRPr="004A0AE0">
        <w:rPr>
          <w:color w:val="000000"/>
        </w:rPr>
        <w:t xml:space="preserve"> efficiency </w:t>
      </w:r>
      <w:r w:rsidR="00ED2958" w:rsidRPr="004A0AE0">
        <w:rPr>
          <w:color w:val="000000"/>
        </w:rPr>
        <w:fldChar w:fldCharType="begin"/>
      </w:r>
      <w:r w:rsidR="00522CA1">
        <w:rPr>
          <w:color w:val="000000"/>
        </w:rPr>
        <w:instrText xml:space="preserve"> ADDIN PAPERS2_CITATIONS &lt;citation&gt;&lt;priority&gt;0&lt;/priority&gt;&lt;uuid&gt;ED299729-3847-404A-A7C4-F80F6B44FFE1&lt;/uuid&gt;&lt;publications&gt;&lt;publication&gt;&lt;subtype&gt;400&lt;/subtype&gt;&lt;publisher&gt;Nature Publishing Group&lt;/publisher&gt;&lt;title&gt;2′-O methylation of the viral mRNA cap evades host restriction by IFIT family members&lt;/title&gt;&lt;url&gt;http://dx.doi.org/10.1038/nature09489&lt;/url&gt;&lt;volume&gt;468&lt;/volume&gt;&lt;publication_date&gt;99201011091200000000222000&lt;/publication_date&gt;&lt;uuid&gt;9DA48DC7-889A-4328-8EAE-BD174EEC7AE3&lt;/uuid&gt;&lt;type&gt;400&lt;/type&gt;&lt;number&gt;7322&lt;/number&gt;&lt;doi&gt;10.1038/nature09489&lt;/doi&gt;&lt;startpage&gt;452&lt;/startpage&gt;&lt;endpage&gt;456&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Daffis&lt;/lastName&gt;&lt;firstName&gt;Stephane&lt;/firstName&gt;&lt;/author&gt;&lt;author&gt;&lt;lastName&gt;Szretter&lt;/lastName&gt;&lt;firstName&gt;Kristy&lt;/firstName&gt;&lt;middleNames&gt;J&lt;/middleNames&gt;&lt;/author&gt;&lt;author&gt;&lt;lastName&gt;Schriewer&lt;/lastName&gt;&lt;firstName&gt;Jill&lt;/firstName&gt;&lt;/author&gt;&lt;author&gt;&lt;lastName&gt;Li&lt;/lastName&gt;&lt;firstName&gt;Jianqing&lt;/firstName&gt;&lt;/author&gt;&lt;author&gt;&lt;lastName&gt;Youn&lt;/lastName&gt;&lt;firstName&gt;Soonjeon&lt;/firstName&gt;&lt;/author&gt;&lt;author&gt;&lt;lastName&gt;Errett&lt;/lastName&gt;&lt;firstName&gt;John&lt;/firstName&gt;&lt;/author&gt;&lt;author&gt;&lt;lastName&gt;Lin&lt;/lastName&gt;&lt;firstName&gt;Tsai-Yu&lt;/firstName&gt;&lt;/author&gt;&lt;author&gt;&lt;lastName&gt;Schneller&lt;/lastName&gt;&lt;firstName&gt;Stewart&lt;/firstName&gt;&lt;/author&gt;&lt;author&gt;&lt;lastName&gt;Zust&lt;/lastName&gt;&lt;firstName&gt;Roland&lt;/firstName&gt;&lt;/author&gt;&lt;author&gt;&lt;lastName&gt;Dong&lt;/lastName&gt;&lt;firstName&gt;Hongping&lt;/firstName&gt;&lt;/author&gt;&lt;author&gt;&lt;lastName&gt;Thiel&lt;/lastName&gt;&lt;firstName&gt;Volker&lt;/firstName&gt;&lt;/author&gt;&lt;author&gt;&lt;lastName&gt;Sen&lt;/lastName&gt;&lt;firstName&gt;Ganes&lt;/firstName&gt;&lt;middleNames&gt;C&lt;/middleNames&gt;&lt;/author&gt;&lt;author&gt;&lt;lastName&gt;Fensterl&lt;/lastName&gt;&lt;firstName&gt;Volker&lt;/firstName&gt;&lt;/author&gt;&lt;author&gt;&lt;lastName&gt;Klimstra&lt;/lastName&gt;&lt;firstName&gt;William&lt;/firstName&gt;&lt;middleNames&gt;B&lt;/middleNames&gt;&lt;/author&gt;&lt;author&gt;&lt;lastName&gt;Pierson&lt;/lastName&gt;&lt;firstName&gt;Theodore&lt;/firstName&gt;&lt;middleNames&gt;C&lt;/middleNames&gt;&lt;/author&gt;&lt;author&gt;&lt;lastName&gt;Buller&lt;/lastName&gt;&lt;firstName&gt;R&lt;/firstName&gt;&lt;middleNames&gt;Mark&lt;/middleNames&gt;&lt;/author&gt;&lt;author&gt;&lt;lastName&gt;Gale&lt;/lastName&gt;&lt;firstName&gt;Michael&lt;/firstName&gt;&lt;/author&gt;&lt;author&gt;&lt;lastName&gt;Shi&lt;/lastName&gt;&lt;firstName&gt;Pei-Yong&lt;/firstName&gt;&lt;/author&gt;&lt;author&gt;&lt;lastName&gt;Diamond&lt;/lastName&gt;&lt;firstName&gt;Michael&lt;/firstName&gt;&lt;middleNames&gt;S&lt;/middleNames&gt;&lt;/author&gt;&lt;/authors&gt;&lt;/publication&gt;&lt;publication&gt;&lt;subtype&gt;400&lt;/subtype&gt;&lt;title&gt;Structural basis for m7G recognition and 2'-O-methyl discrimination in capped RNAs by the innate immune receptor RIG-I.&lt;/title&gt;&lt;url&gt;http://www.pnas.org/lookup/doi/10.1073/pnas.1515152113&lt;/url&gt;&lt;volume&gt;113&lt;/volume&gt;&lt;publication_date&gt;99201601191200000000222000&lt;/publication_date&gt;&lt;uuid&gt;FE0C05A3-0FDF-4C50-9C72-C03123347822&lt;/uuid&gt;&lt;type&gt;400&lt;/type&gt;&lt;number&gt;3&lt;/number&gt;&lt;doi&gt;10.1073/pnas.1515152113&lt;/doi&gt;&lt;institution&gt;Department of Biochemistry and Molecular Biology, Robert Wood Johnson Medical School, Rutgers University, Piscataway, NJ 08854;&lt;/institution&gt;&lt;startpage&gt;596&lt;/startpage&gt;&lt;endpage&gt;601&lt;/endpage&gt;&lt;bundle&gt;&lt;publication&gt;&lt;title&gt;Proceedings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Devarkar&lt;/lastName&gt;&lt;firstName&gt;Swapnil&lt;/firstName&gt;&lt;middleNames&gt;C&lt;/middleNames&gt;&lt;/author&gt;&lt;author&gt;&lt;lastName&gt;Wang&lt;/lastName&gt;&lt;firstName&gt;Chen&lt;/firstName&gt;&lt;/author&gt;&lt;author&gt;&lt;lastName&gt;Miller&lt;/lastName&gt;&lt;firstName&gt;Matthew&lt;/firstName&gt;&lt;middleNames&gt;T&lt;/middleNames&gt;&lt;/author&gt;&lt;author&gt;&lt;lastName&gt;Ramanathan&lt;/lastName&gt;&lt;firstName&gt;Anand&lt;/firstName&gt;&lt;/author&gt;&lt;author&gt;&lt;lastName&gt;Jiang&lt;/lastName&gt;&lt;firstName&gt;Fuguo&lt;/firstName&gt;&lt;/author&gt;&lt;author&gt;&lt;lastName&gt;Khan&lt;/lastName&gt;&lt;firstName&gt;Abdul&lt;/firstName&gt;&lt;middleNames&gt;G&lt;/middleNames&gt;&lt;/author&gt;&lt;author&gt;&lt;lastName&gt;Patel&lt;/lastName&gt;&lt;firstName&gt;Smita&lt;/firstName&gt;&lt;middleNames&gt;S&lt;/middleNames&gt;&lt;/author&gt;&lt;author&gt;&lt;lastName&gt;Marcotrigiano&lt;/lastName&gt;&lt;firstName&gt;Joseph&lt;/firstName&gt;&lt;/author&gt;&lt;/authors&gt;&lt;/publication&gt;&lt;/publications&gt;&lt;cites&gt;&lt;/cites&gt;&lt;/citation&gt;</w:instrText>
      </w:r>
      <w:r w:rsidR="00ED2958" w:rsidRPr="004A0AE0">
        <w:rPr>
          <w:color w:val="000000"/>
        </w:rPr>
        <w:fldChar w:fldCharType="separate"/>
      </w:r>
      <w:r w:rsidR="004D1D9D" w:rsidRPr="004A0AE0">
        <w:rPr>
          <w:rFonts w:cs="Calibri"/>
          <w:color w:val="000000"/>
        </w:rPr>
        <w:t>(Daffis et al., 2010; Devarkar et al., 2016)</w:t>
      </w:r>
      <w:r w:rsidR="00ED2958" w:rsidRPr="004A0AE0">
        <w:rPr>
          <w:color w:val="000000"/>
        </w:rPr>
        <w:fldChar w:fldCharType="end"/>
      </w:r>
      <w:r w:rsidR="002645AA" w:rsidRPr="004A0AE0">
        <w:rPr>
          <w:color w:val="000000"/>
        </w:rPr>
        <w:t>,</w:t>
      </w:r>
      <w:r w:rsidR="00726A04" w:rsidRPr="004A0AE0">
        <w:rPr>
          <w:color w:val="000000"/>
        </w:rPr>
        <w:t xml:space="preserve"> </w:t>
      </w:r>
      <w:r w:rsidRPr="004A0AE0">
        <w:rPr>
          <w:color w:val="000000"/>
        </w:rPr>
        <w:t xml:space="preserve">and protect mRNAs from degradation and decapping by the </w:t>
      </w:r>
      <w:r w:rsidR="0062473A" w:rsidRPr="004A0AE0">
        <w:rPr>
          <w:color w:val="000000"/>
        </w:rPr>
        <w:t xml:space="preserve">cap </w:t>
      </w:r>
      <w:r w:rsidRPr="004A0AE0">
        <w:rPr>
          <w:color w:val="000000"/>
        </w:rPr>
        <w:t xml:space="preserve">quality control enzyme </w:t>
      </w:r>
      <w:r w:rsidR="00911F7E" w:rsidRPr="004A0AE0">
        <w:rPr>
          <w:color w:val="000000"/>
        </w:rPr>
        <w:t>DXO</w:t>
      </w:r>
      <w:r w:rsidRPr="004A0AE0">
        <w:rPr>
          <w:color w:val="000000"/>
        </w:rPr>
        <w:t xml:space="preserve"> </w:t>
      </w:r>
      <w:r w:rsidR="00450855" w:rsidRPr="004A0AE0">
        <w:rPr>
          <w:color w:val="000000"/>
        </w:rPr>
        <w:fldChar w:fldCharType="begin"/>
      </w:r>
      <w:r w:rsidR="00522CA1">
        <w:rPr>
          <w:color w:val="000000"/>
        </w:rPr>
        <w:instrText xml:space="preserve"> ADDIN PAPERS2_CITATIONS &lt;citation&gt;&lt;priority&gt;0&lt;/priority&gt;&lt;uuid&gt;801CC784-6829-457E-BF2C-9E2A0B292556&lt;/uuid&gt;&lt;publications&gt;&lt;publication&gt;&lt;subtype&gt;400&lt;/subtype&gt;&lt;title&gt;2'-O-methylation of the mRNA cap protects RNAs from decapping and degradation by DXO.&lt;/title&gt;&lt;url&gt;http://eutils.ncbi.nlm.nih.gov/entrez/eutils/elink.fcgi?dbfrom=pubmed&amp;amp;id=29601584&amp;amp;retmode=ref&amp;amp;cmd=prlinks&lt;/url&gt;&lt;volume&gt;13&lt;/volume&gt;&lt;publication_date&gt;99201800001200000000200000&lt;/publication_date&gt;&lt;uuid&gt;24EF26D5-A9E7-46F8-8DAB-0D79F1803F63&lt;/uuid&gt;&lt;type&gt;400&lt;/type&gt;&lt;accepted_date&gt;99201802201200000000222000&lt;/accepted_date&gt;&lt;number&gt;3&lt;/number&gt;&lt;citekey&gt;PicardJean:2018fia&lt;/citekey&gt;&lt;submission_date&gt;99201709201200000000222000&lt;/submission_date&gt;&lt;doi&gt;10.1371/journal.pone.0193804&lt;/doi&gt;&lt;institution&gt;Département de Biochimie, Faculté de Médecine et des Sciences de la Santé, Université de Sherbrooke, Sherbrooke, QC, Canada.&lt;/institution&gt;&lt;startpage&gt;e0193804&lt;/startpage&gt;&lt;bundle&gt;&lt;publication&gt;&lt;title&gt;PLoS ONE&lt;/title&gt;&lt;uuid&gt;1F5EB015-1804-40B5-A085-FEF9A51E431E&lt;/uuid&gt;&lt;subtype&gt;-100&lt;/subtype&gt;&lt;type&gt;-100&lt;/type&gt;&lt;url&gt;http://www.plosone.org/&lt;/url&gt;&lt;/publication&gt;&lt;/bundle&gt;&lt;authors&gt;&lt;author&gt;&lt;lastName&gt;Picard-Jean&lt;/lastName&gt;&lt;firstName&gt;Frédéric&lt;/firstName&gt;&lt;/author&gt;&lt;author&gt;&lt;lastName&gt;Brand&lt;/lastName&gt;&lt;firstName&gt;Carolin&lt;/firstName&gt;&lt;/author&gt;&lt;author&gt;&lt;lastName&gt;Tremblay-Létourneau&lt;/lastName&gt;&lt;firstName&gt;Maude&lt;/firstName&gt;&lt;/author&gt;&lt;author&gt;&lt;lastName&gt;Allaire&lt;/lastName&gt;&lt;firstName&gt;Andréa&lt;/firstName&gt;&lt;/author&gt;&lt;author&gt;&lt;lastName&gt;Beaudoin&lt;/lastName&gt;&lt;firstName&gt;Maxime&lt;/firstName&gt;&lt;middleNames&gt;C&lt;/middleNames&gt;&lt;/author&gt;&lt;author&gt;&lt;lastName&gt;Boudreault&lt;/lastName&gt;&lt;firstName&gt;Simon&lt;/firstName&gt;&lt;/author&gt;&lt;author&gt;&lt;lastName&gt;Duval&lt;/lastName&gt;&lt;firstName&gt;Cyntia&lt;/firstName&gt;&lt;/author&gt;&lt;author&gt;&lt;lastName&gt;Rainville-Sirois&lt;/lastName&gt;&lt;firstName&gt;Julien&lt;/firstName&gt;&lt;/author&gt;&lt;author&gt;&lt;lastName&gt;Robert&lt;/lastName&gt;&lt;firstName&gt;Francis&lt;/firstName&gt;&lt;/author&gt;&lt;author&gt;&lt;lastName&gt;Pelletier&lt;/lastName&gt;&lt;firstName&gt;Jerry&lt;/firstName&gt;&lt;/author&gt;&lt;author&gt;&lt;lastName&gt;Geiss&lt;/lastName&gt;&lt;firstName&gt;Brian&lt;/firstName&gt;&lt;middleNames&gt;J&lt;/middleNames&gt;&lt;/author&gt;&lt;author&gt;&lt;lastName&gt;Bisaillon&lt;/lastName&gt;&lt;firstName&gt;Martin&lt;/firstName&gt;&lt;/author&gt;&lt;/authors&gt;&lt;/publication&gt;&lt;/publications&gt;&lt;cites&gt;&lt;/cites&gt;&lt;/citation&gt;</w:instrText>
      </w:r>
      <w:r w:rsidR="00450855" w:rsidRPr="004A0AE0">
        <w:rPr>
          <w:color w:val="000000"/>
        </w:rPr>
        <w:fldChar w:fldCharType="separate"/>
      </w:r>
      <w:r w:rsidR="004D1D9D" w:rsidRPr="004A0AE0">
        <w:rPr>
          <w:rFonts w:cs="Calibri"/>
          <w:color w:val="000000"/>
        </w:rPr>
        <w:t>(Picard-Jean et al., 2018)</w:t>
      </w:r>
      <w:r w:rsidR="00450855" w:rsidRPr="004A0AE0">
        <w:rPr>
          <w:color w:val="000000"/>
        </w:rPr>
        <w:fldChar w:fldCharType="end"/>
      </w:r>
      <w:r w:rsidRPr="004A0AE0">
        <w:rPr>
          <w:color w:val="000000"/>
        </w:rPr>
        <w:t xml:space="preserve">. </w:t>
      </w:r>
      <w:r w:rsidR="00864AD5" w:rsidRPr="004A0AE0">
        <w:rPr>
          <w:color w:val="000000"/>
        </w:rPr>
        <w:t>If the first transcribed nucleos</w:t>
      </w:r>
      <w:r w:rsidRPr="004A0AE0">
        <w:rPr>
          <w:color w:val="000000"/>
        </w:rPr>
        <w:t>ide is an adenosine, it can be further modified by methylations at the N</w:t>
      </w:r>
      <w:r w:rsidRPr="004A0AE0">
        <w:rPr>
          <w:color w:val="000000"/>
          <w:vertAlign w:val="superscript"/>
        </w:rPr>
        <w:t>6</w:t>
      </w:r>
      <w:r w:rsidRPr="004A0AE0">
        <w:rPr>
          <w:color w:val="000000"/>
        </w:rPr>
        <w:t xml:space="preserve"> </w:t>
      </w:r>
      <w:r w:rsidR="00337587" w:rsidRPr="004A0AE0">
        <w:rPr>
          <w:color w:val="000000"/>
        </w:rPr>
        <w:t xml:space="preserve">and ribose 2’-OH positions </w:t>
      </w:r>
      <w:r w:rsidRPr="004A0AE0">
        <w:rPr>
          <w:color w:val="000000"/>
        </w:rPr>
        <w:t>(m</w:t>
      </w:r>
      <w:r w:rsidRPr="004A0AE0">
        <w:rPr>
          <w:color w:val="000000"/>
          <w:vertAlign w:val="superscript"/>
        </w:rPr>
        <w:t>6</w:t>
      </w:r>
      <w:r w:rsidRPr="004A0AE0">
        <w:rPr>
          <w:color w:val="000000"/>
        </w:rPr>
        <w:t>A</w:t>
      </w:r>
      <w:r w:rsidRPr="004A0AE0">
        <w:rPr>
          <w:color w:val="000000"/>
          <w:vertAlign w:val="subscript"/>
        </w:rPr>
        <w:t>m</w:t>
      </w:r>
      <w:r w:rsidRPr="004A0AE0">
        <w:rPr>
          <w:color w:val="000000"/>
        </w:rPr>
        <w:t xml:space="preserve">) </w:t>
      </w:r>
      <w:r w:rsidR="00382FC8" w:rsidRPr="004A0AE0">
        <w:rPr>
          <w:color w:val="000000"/>
        </w:rPr>
        <w:fldChar w:fldCharType="begin"/>
      </w:r>
      <w:r w:rsidR="00522CA1">
        <w:rPr>
          <w:color w:val="000000"/>
        </w:rPr>
        <w:instrText xml:space="preserve"> ADDIN PAPERS2_CITATIONS &lt;citation&gt;&lt;priority&gt;0&lt;/priority&gt;&lt;uuid&gt;57A05967-1E6E-43FB-8E8A-B20854863878&lt;/uuid&gt;&lt;publications&gt;&lt;publication&gt;&lt;subtype&gt;400&lt;/subtype&gt;&lt;title&gt;N6, O2'-dimethyladenosine a novel methylated ribonucleoside next to the 5' terminal of animal cell and virus mRNAs.&lt;/title&gt;&lt;url&gt;http://eutils.ncbi.nlm.nih.gov/entrez/eutils/elink.fcgi?dbfrom=pubmed&amp;amp;id=1161029&amp;amp;retmode=ref&amp;amp;cmd=prlinks&lt;/url&gt;&lt;volume&gt;257&lt;/volume&gt;&lt;publication_date&gt;99197509181200000000222000&lt;/publication_date&gt;&lt;uuid&gt;39B55E53-96D9-4361-B25B-0AF9F26DF74E&lt;/uuid&gt;&lt;type&gt;400&lt;/type&gt;&lt;number&gt;5523&lt;/number&gt;&lt;startpage&gt;251&lt;/startpage&gt;&lt;endpage&gt;253&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Wei&lt;/lastName&gt;&lt;firstName&gt;C&lt;/firstName&gt;&lt;/author&gt;&lt;author&gt;&lt;lastName&gt;Gershowitz&lt;/lastName&gt;&lt;firstName&gt;A&lt;/firstName&gt;&lt;/author&gt;&lt;author&gt;&lt;lastName&gt;Moss&lt;/lastName&gt;&lt;firstName&gt;B&lt;/firstName&gt;&lt;/author&gt;&lt;/authors&gt;&lt;/publication&gt;&lt;/publications&gt;&lt;cites&gt;&lt;/cites&gt;&lt;/citation&gt;</w:instrText>
      </w:r>
      <w:r w:rsidR="00382FC8" w:rsidRPr="004A0AE0">
        <w:rPr>
          <w:color w:val="000000"/>
        </w:rPr>
        <w:fldChar w:fldCharType="separate"/>
      </w:r>
      <w:r w:rsidR="00625A98" w:rsidRPr="004A0AE0">
        <w:rPr>
          <w:rFonts w:cs="Calibri"/>
          <w:color w:val="000000"/>
          <w:lang w:val="en-US"/>
        </w:rPr>
        <w:t>(Wei, Gershowitz, &amp; Moss, 1975b)</w:t>
      </w:r>
      <w:r w:rsidR="00382FC8" w:rsidRPr="004A0AE0">
        <w:rPr>
          <w:color w:val="000000"/>
        </w:rPr>
        <w:fldChar w:fldCharType="end"/>
      </w:r>
      <w:r w:rsidRPr="004A0AE0">
        <w:rPr>
          <w:color w:val="000000"/>
        </w:rPr>
        <w:t xml:space="preserve">; this modification increases mRNA stability and is dynamic, adding an epitranscriptomic layer of regulation to the mRNA </w:t>
      </w:r>
      <w:r w:rsidR="00770269" w:rsidRPr="004A0AE0">
        <w:rPr>
          <w:color w:val="000000"/>
        </w:rPr>
        <w:fldChar w:fldCharType="begin"/>
      </w:r>
      <w:r w:rsidR="00522CA1">
        <w:rPr>
          <w:color w:val="000000"/>
        </w:rPr>
        <w:instrText xml:space="preserve"> ADDIN PAPERS2_CITATIONS &lt;citation&gt;&lt;priority&gt;0&lt;/priority&gt;&lt;uuid&gt;F703E238-8C28-4628-B321-EDBEAC520F59&lt;/uuid&gt;&lt;publications&gt;&lt;publication&gt;&lt;subtype&gt;400&lt;/subtype&gt;&lt;publisher&gt;Nature Publishing Group&lt;/publisher&gt;&lt;title&gt;Reversible methylation of m6Am in the 5' cap controls mRNA stability.&lt;/title&gt;&lt;url&gt;http://www.nature.com/articles/nature21022&lt;/url&gt;&lt;volume&gt;541&lt;/volume&gt;&lt;publication_date&gt;99201701191200000000222000&lt;/publication_date&gt;&lt;uuid&gt;C29D6446-0594-4574-B6A9-844AE4ED4DBB&lt;/uuid&gt;&lt;type&gt;400&lt;/type&gt;&lt;accepted_date&gt;99201611301200000000222000&lt;/accepted_date&gt;&lt;number&gt;7637&lt;/number&gt;&lt;citekey&gt;Mauer:2017ir&lt;/citekey&gt;&lt;submission_date&gt;99201605031200000000222000&lt;/submission_date&gt;&lt;doi&gt;10.1038/nature21022&lt;/doi&gt;&lt;institution&gt;Department of Pharmacology, Weill Cornell Medicine, Cornell University, New York, New York 10065, USA.&lt;/institution&gt;&lt;startpage&gt;371&lt;/startpage&gt;&lt;endpage&gt;375&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Mauer&lt;/lastName&gt;&lt;firstName&gt;Jan&lt;/firstName&gt;&lt;/author&gt;&lt;author&gt;&lt;lastName&gt;Luo&lt;/lastName&gt;&lt;firstName&gt;Xiaobing&lt;/firstName&gt;&lt;/author&gt;&lt;author&gt;&lt;lastName&gt;Blanjoie&lt;/lastName&gt;&lt;firstName&gt;Alexandre&lt;/firstName&gt;&lt;/author&gt;&lt;author&gt;&lt;lastName&gt;Jiao&lt;/lastName&gt;&lt;firstName&gt;Xinfu&lt;/firstName&gt;&lt;/author&gt;&lt;author&gt;&lt;lastName&gt;Grozhik&lt;/lastName&gt;&lt;firstName&gt;Anya&lt;/firstName&gt;&lt;middleNames&gt;V&lt;/middleNames&gt;&lt;/author&gt;&lt;author&gt;&lt;lastName&gt;Patil&lt;/lastName&gt;&lt;firstName&gt;Deepak&lt;/firstName&gt;&lt;middleNames&gt;P&lt;/middleNames&gt;&lt;/author&gt;&lt;author&gt;&lt;lastName&gt;Linder&lt;/lastName&gt;&lt;firstName&gt;Bastian&lt;/firstName&gt;&lt;/author&gt;&lt;author&gt;&lt;lastName&gt;Pickering&lt;/lastName&gt;&lt;firstName&gt;Brian&lt;/firstName&gt;&lt;middleNames&gt;F&lt;/middleNames&gt;&lt;/author&gt;&lt;author&gt;&lt;lastName&gt;Vasseur&lt;/lastName&gt;&lt;firstName&gt;Jean-Jacques&lt;/firstName&gt;&lt;/author&gt;&lt;author&gt;&lt;lastName&gt;Chen&lt;/lastName&gt;&lt;firstName&gt;Qiuying&lt;/firstName&gt;&lt;/author&gt;&lt;author&gt;&lt;lastName&gt;Gross&lt;/lastName&gt;&lt;firstName&gt;Steven&lt;/firstName&gt;&lt;middleNames&gt;S&lt;/middleNames&gt;&lt;/author&gt;&lt;author&gt;&lt;lastName&gt;Elemento&lt;/lastName&gt;&lt;firstName&gt;Olivier&lt;/firstName&gt;&lt;/author&gt;&lt;author&gt;&lt;lastName&gt;Debart&lt;/lastName&gt;&lt;firstName&gt;Françoise&lt;/firstName&gt;&lt;/author&gt;&lt;author&gt;&lt;lastName&gt;Kiledjian&lt;/lastName&gt;&lt;firstName&gt;Megerditch&lt;/firstName&gt;&lt;/author&gt;&lt;author&gt;&lt;lastName&gt;Jaffrey&lt;/lastName&gt;&lt;firstName&gt;Samie&lt;/firstName&gt;&lt;middleNames&gt;R&lt;/middleNames&gt;&lt;/author&gt;&lt;/authors&gt;&lt;/publication&gt;&lt;/publications&gt;&lt;cites&gt;&lt;/cites&gt;&lt;/citation&gt;</w:instrText>
      </w:r>
      <w:r w:rsidR="00770269" w:rsidRPr="004A0AE0">
        <w:rPr>
          <w:color w:val="000000"/>
        </w:rPr>
        <w:fldChar w:fldCharType="separate"/>
      </w:r>
      <w:r w:rsidR="004D1D9D" w:rsidRPr="004A0AE0">
        <w:rPr>
          <w:rFonts w:cs="Calibri"/>
          <w:color w:val="000000"/>
        </w:rPr>
        <w:t>(Mauer et al., 2017)</w:t>
      </w:r>
      <w:r w:rsidR="00770269" w:rsidRPr="004A0AE0">
        <w:rPr>
          <w:color w:val="000000"/>
        </w:rPr>
        <w:fldChar w:fldCharType="end"/>
      </w:r>
      <w:r w:rsidR="0038000D" w:rsidRPr="004A0AE0">
        <w:rPr>
          <w:color w:val="000000"/>
        </w:rPr>
        <w:t>. mRNAs of kinetoplastids</w:t>
      </w:r>
      <w:r w:rsidRPr="004A0AE0">
        <w:rPr>
          <w:color w:val="000000"/>
        </w:rPr>
        <w:t xml:space="preserve"> possess t</w:t>
      </w:r>
      <w:r w:rsidR="00E327B9" w:rsidRPr="004A0AE0">
        <w:rPr>
          <w:color w:val="000000"/>
        </w:rPr>
        <w:t xml:space="preserve">he unique, heavily methylated, </w:t>
      </w:r>
      <w:r w:rsidR="00175FBE" w:rsidRPr="004A0AE0">
        <w:rPr>
          <w:color w:val="000000"/>
        </w:rPr>
        <w:t>cap4</w:t>
      </w:r>
      <w:r w:rsidRPr="004A0AE0">
        <w:rPr>
          <w:color w:val="000000"/>
        </w:rPr>
        <w:t xml:space="preserve"> structure</w:t>
      </w:r>
      <w:r w:rsidR="00BB48D8" w:rsidRPr="004A0AE0">
        <w:rPr>
          <w:color w:val="000000"/>
        </w:rPr>
        <w:t xml:space="preserve">, </w:t>
      </w:r>
      <w:r w:rsidR="00F42D7E" w:rsidRPr="004A0AE0">
        <w:rPr>
          <w:color w:val="000000"/>
        </w:rPr>
        <w:t>this being a</w:t>
      </w:r>
      <w:r w:rsidR="00BB48D8" w:rsidRPr="004A0AE0">
        <w:rPr>
          <w:color w:val="000000"/>
        </w:rPr>
        <w:t xml:space="preserve"> likely reason why trypanosomes </w:t>
      </w:r>
      <w:r w:rsidR="009750FC" w:rsidRPr="004A0AE0">
        <w:rPr>
          <w:color w:val="000000"/>
        </w:rPr>
        <w:t>use</w:t>
      </w:r>
      <w:r w:rsidR="00BB48D8" w:rsidRPr="004A0AE0">
        <w:rPr>
          <w:color w:val="000000"/>
        </w:rPr>
        <w:t xml:space="preserve"> a </w:t>
      </w:r>
      <w:r w:rsidR="004F6B1F" w:rsidRPr="004A0AE0">
        <w:rPr>
          <w:color w:val="000000"/>
        </w:rPr>
        <w:t xml:space="preserve">very </w:t>
      </w:r>
      <w:r w:rsidR="009750FC" w:rsidRPr="004A0AE0">
        <w:rPr>
          <w:color w:val="000000"/>
        </w:rPr>
        <w:t>special</w:t>
      </w:r>
      <w:r w:rsidR="00BB48D8" w:rsidRPr="004A0AE0">
        <w:rPr>
          <w:color w:val="000000"/>
        </w:rPr>
        <w:t xml:space="preserve"> decappin</w:t>
      </w:r>
      <w:r w:rsidR="008803DB" w:rsidRPr="004A0AE0">
        <w:rPr>
          <w:color w:val="000000"/>
        </w:rPr>
        <w:t>g enzyme</w:t>
      </w:r>
      <w:r w:rsidR="00BB48D8" w:rsidRPr="004A0AE0">
        <w:rPr>
          <w:color w:val="000000"/>
        </w:rPr>
        <w:t xml:space="preserve"> </w:t>
      </w:r>
      <w:r w:rsidR="00560194" w:rsidRPr="004A0AE0">
        <w:rPr>
          <w:color w:val="000000"/>
        </w:rPr>
        <w:t xml:space="preserve">(discussed </w:t>
      </w:r>
      <w:r w:rsidR="007D4EF1" w:rsidRPr="004A0AE0">
        <w:rPr>
          <w:color w:val="000000"/>
        </w:rPr>
        <w:t xml:space="preserve">in detail </w:t>
      </w:r>
      <w:r w:rsidR="00560194" w:rsidRPr="004A0AE0">
        <w:rPr>
          <w:color w:val="000000"/>
        </w:rPr>
        <w:t xml:space="preserve">below). </w:t>
      </w:r>
    </w:p>
    <w:p w:rsidR="00F304EE" w:rsidRPr="004A0AE0" w:rsidRDefault="00F304EE" w:rsidP="00F304EE">
      <w:pPr>
        <w:spacing w:line="360" w:lineRule="auto"/>
        <w:jc w:val="both"/>
        <w:rPr>
          <w:color w:val="000000"/>
        </w:rPr>
      </w:pPr>
      <w:r w:rsidRPr="004A0AE0">
        <w:rPr>
          <w:color w:val="000000"/>
        </w:rPr>
        <w:t>The class of small nuclear RNAs (snRNAs, snoRNAs) have a m</w:t>
      </w:r>
      <w:r w:rsidRPr="004A0AE0">
        <w:rPr>
          <w:color w:val="000000"/>
          <w:vertAlign w:val="superscript"/>
        </w:rPr>
        <w:t>7</w:t>
      </w:r>
      <w:r w:rsidRPr="004A0AE0">
        <w:rPr>
          <w:color w:val="000000"/>
        </w:rPr>
        <w:t>G cap that is further modified in the cytoplasm to the trimethylated m</w:t>
      </w:r>
      <w:r w:rsidRPr="004A0AE0">
        <w:rPr>
          <w:color w:val="000000"/>
          <w:vertAlign w:val="superscript"/>
        </w:rPr>
        <w:t>2,2,7</w:t>
      </w:r>
      <w:r w:rsidRPr="004A0AE0">
        <w:rPr>
          <w:color w:val="000000"/>
        </w:rPr>
        <w:t xml:space="preserve">G cap, which allows the reimport of these mRNAs </w:t>
      </w:r>
      <w:r w:rsidR="00F42D7E" w:rsidRPr="004A0AE0">
        <w:rPr>
          <w:color w:val="000000"/>
        </w:rPr>
        <w:t>in</w:t>
      </w:r>
      <w:r w:rsidRPr="004A0AE0">
        <w:rPr>
          <w:color w:val="000000"/>
        </w:rPr>
        <w:t xml:space="preserve">to the nucleus </w:t>
      </w:r>
      <w:r w:rsidR="00B34152" w:rsidRPr="004A0AE0">
        <w:rPr>
          <w:color w:val="000000"/>
        </w:rPr>
        <w:fldChar w:fldCharType="begin"/>
      </w:r>
      <w:r w:rsidR="00522CA1">
        <w:rPr>
          <w:color w:val="000000"/>
        </w:rPr>
        <w:instrText xml:space="preserve"> ADDIN PAPERS2_CITATIONS &lt;citation&gt;&lt;priority&gt;0&lt;/priority&gt;&lt;uuid&gt;24A96D63-EF6E-4F1A-9177-3694AB9A8C3C&lt;/uuid&gt;&lt;publications&gt;&lt;publication&gt;&lt;subtype&gt;400&lt;/subtype&gt;&lt;title&gt;Monomethylated cap structures facilitate RNA export from the nucleus.&lt;/title&gt;&lt;url&gt;http://eutils.ncbi.nlm.nih.gov/entrez/eutils/elink.fcgi?dbfrom=pubmed&amp;amp;id=2208274&amp;amp;retmode=ref&amp;amp;cmd=prlinks&lt;/url&gt;&lt;volume&gt;63&lt;/volume&gt;&lt;publication_date&gt;99199010051200000000222000&lt;/publication_date&gt;&lt;uuid&gt;95482589-3BCF-481E-9E79-064B71114CBA&lt;/uuid&gt;&lt;type&gt;400&lt;/type&gt;&lt;number&gt;1&lt;/number&gt;&lt;institution&gt;European Molecular Biology Laboratory, Heidelberg, Federal Republic of Germany.&lt;/institution&gt;&lt;startpage&gt;109&lt;/startpage&gt;&lt;endpage&gt;118&lt;/endpage&gt;&lt;bundle&gt;&lt;publication&gt;&lt;title&gt;Cell&lt;/title&gt;&lt;uuid&gt;8B2C3576-CE6A-457C-9E98-3B4DA3A82BA4&lt;/uuid&gt;&lt;subtype&gt;-100&lt;/subtype&gt;&lt;publisher&gt;Elsevier Inc.&lt;/publisher&gt;&lt;type&gt;-100&lt;/type&gt;&lt;url&gt;http://www.cell.com/&lt;/url&gt;&lt;/publication&gt;&lt;/bundle&gt;&lt;authors&gt;&lt;author&gt;&lt;lastName&gt;Hamm&lt;/lastName&gt;&lt;firstName&gt;J&lt;/firstName&gt;&lt;/author&gt;&lt;author&gt;&lt;lastName&gt;Mattaj&lt;/lastName&gt;&lt;firstName&gt;I&lt;/firstName&gt;&lt;middleNames&gt;W&lt;/middleNames&gt;&lt;/author&gt;&lt;/authors&gt;&lt;/publication&gt;&lt;publication&gt;&lt;subtype&gt;400&lt;/subtype&gt;&lt;title&gt;The trimethyl-guanosine cap is a nuclear targeting signal for snRNPs.&lt;/title&gt;&lt;url&gt;http://eutils.ncbi.nlm.nih.gov/entrez/eutils/elink.fcgi?dbfrom=pubmed&amp;amp;id=2150241&amp;amp;retmode=ref&amp;amp;cmd=prlinks&lt;/url&gt;&lt;volume&gt;15&lt;/volume&gt;&lt;publication_date&gt;99199012001200000000220000&lt;/publication_date&gt;&lt;uuid&gt;2379689D-97A3-44D8-94A3-6B8BF75A713C&lt;/uuid&gt;&lt;type&gt;400&lt;/type&gt;&lt;number&gt;12&lt;/number&gt;&lt;institution&gt;European Molecular Biology Laboratory, Heidelberg, FRG.&lt;/institution&gt;&lt;startpage&gt;451&lt;/startpage&gt;&lt;endpage&gt;452&lt;/endpage&gt;&lt;bundle&gt;&lt;publication&gt;&lt;title&gt;Trends in biochemical sciences&lt;/title&gt;&lt;uuid&gt;CB649920-43C6-43EA-9F6C-2BF0746B74A7&lt;/uuid&gt;&lt;subtype&gt;-100&lt;/subtype&gt;&lt;publisher&gt;Elsevier Ltd&lt;/publisher&gt;&lt;type&gt;-100&lt;/type&gt;&lt;/publication&gt;&lt;/bundle&gt;&lt;authors&gt;&lt;author&gt;&lt;lastName&gt;Lamond&lt;/lastName&gt;&lt;firstName&gt;A&lt;/firstName&gt;&lt;middleNames&gt;L&lt;/middleNames&gt;&lt;/author&gt;&lt;/authors&gt;&lt;/publication&gt;&lt;/publications&gt;&lt;cites&gt;&lt;/cites&gt;&lt;/citation&gt;</w:instrText>
      </w:r>
      <w:r w:rsidR="00B34152" w:rsidRPr="004A0AE0">
        <w:rPr>
          <w:color w:val="000000"/>
        </w:rPr>
        <w:fldChar w:fldCharType="separate"/>
      </w:r>
      <w:r w:rsidR="00625A98" w:rsidRPr="004A0AE0">
        <w:rPr>
          <w:rFonts w:cs="Calibri"/>
          <w:color w:val="000000"/>
          <w:lang w:val="en-US"/>
        </w:rPr>
        <w:t>(Hamm &amp; Mattaj, 1990; Lamond, 1990)</w:t>
      </w:r>
      <w:r w:rsidR="00B34152" w:rsidRPr="004A0AE0">
        <w:rPr>
          <w:color w:val="000000"/>
        </w:rPr>
        <w:fldChar w:fldCharType="end"/>
      </w:r>
      <w:r w:rsidR="00B34152" w:rsidRPr="004A0AE0">
        <w:rPr>
          <w:color w:val="000000"/>
        </w:rPr>
        <w:t>.</w:t>
      </w:r>
    </w:p>
    <w:p w:rsidR="00F304EE" w:rsidRPr="004A0AE0" w:rsidRDefault="00F304EE" w:rsidP="00F304EE">
      <w:pPr>
        <w:spacing w:line="360" w:lineRule="auto"/>
        <w:jc w:val="both"/>
        <w:rPr>
          <w:color w:val="000000"/>
        </w:rPr>
      </w:pPr>
      <w:r w:rsidRPr="004A0AE0">
        <w:rPr>
          <w:color w:val="000000"/>
        </w:rPr>
        <w:t>In addition to the m</w:t>
      </w:r>
      <w:r w:rsidRPr="004A0AE0">
        <w:rPr>
          <w:color w:val="000000"/>
          <w:vertAlign w:val="superscript"/>
        </w:rPr>
        <w:t>7</w:t>
      </w:r>
      <w:r w:rsidRPr="004A0AE0">
        <w:rPr>
          <w:color w:val="000000"/>
        </w:rPr>
        <w:t>G cap and its variations, it was recently found that a small fraction of eukaryotic RNAs carries NAD</w:t>
      </w:r>
      <w:r w:rsidRPr="004A0AE0">
        <w:rPr>
          <w:color w:val="000000"/>
          <w:vertAlign w:val="superscript"/>
        </w:rPr>
        <w:t>+</w:t>
      </w:r>
      <w:r w:rsidRPr="004A0AE0">
        <w:rPr>
          <w:color w:val="000000"/>
        </w:rPr>
        <w:t xml:space="preserve"> caps (reviewed in </w:t>
      </w:r>
      <w:r w:rsidR="00085F6B" w:rsidRPr="004A0AE0">
        <w:rPr>
          <w:color w:val="000000"/>
        </w:rPr>
        <w:fldChar w:fldCharType="begin"/>
      </w:r>
      <w:r w:rsidR="00522CA1">
        <w:rPr>
          <w:color w:val="000000"/>
        </w:rPr>
        <w:instrText xml:space="preserve"> ADDIN PAPERS2_CITATIONS &lt;citation&gt;&lt;priority&gt;0&lt;/priority&gt;&lt;uuid&gt;11FFCC3F-5472-4B6F-A71B-77C42A3F48C8&lt;/uuid&gt;&lt;publications&gt;&lt;publication&gt;&lt;subtype&gt;400&lt;/subtype&gt;&lt;title&gt;Eukaryotic RNA 5'-End NAD+ Capping and DeNADding.&lt;/title&gt;&lt;url&gt;http://linkinghub.elsevier.com/retrieve/pii/S0962892418300291&lt;/url&gt;&lt;volume&gt;28&lt;/volume&gt;&lt;revision_date&gt;99201801301200000000222000&lt;/revision_date&gt;&lt;publication_date&gt;99201806001200000000220000&lt;/publication_date&gt;&lt;uuid&gt;1054D4A2-AA6E-4BE9-8AA5-49E46EA4D927&lt;/uuid&gt;&lt;type&gt;400&lt;/type&gt;&lt;accepted_date&gt;99201802151200000000222000&lt;/accepted_date&gt;&lt;number&gt;6&lt;/number&gt;&lt;citekey&gt;Kiledjian:2018cn&lt;/citekey&gt;&lt;submission_date&gt;99201712061200000000222000&lt;/submission_date&gt;&lt;doi&gt;10.1016/j.tcb.2018.02.005&lt;/doi&gt;&lt;institution&gt;Department of Cell Biology and Neuroscience, Rutgers University, Piscataway, NJ 08854, USA. Electronic address: kiledjian@biology.rutgers.edu.&lt;/institution&gt;&lt;startpage&gt;454&lt;/startpage&gt;&lt;endpage&gt;464&lt;/endpage&gt;&lt;bundle&gt;&lt;publication&gt;&lt;title&gt;Trends in Cell Biology&lt;/title&gt;&lt;uuid&gt;E136A8EF-FF89-4F3E-884A-C838D0C3BF49&lt;/uuid&gt;&lt;subtype&gt;-100&lt;/subtype&gt;&lt;publisher&gt;Elsevier Ltd&lt;/publisher&gt;&lt;type&gt;-100&lt;/type&gt;&lt;url&gt;http://www.cell.com/trends/cell-biology/home&lt;/url&gt;&lt;/publication&gt;&lt;/bundle&gt;&lt;authors&gt;&lt;author&gt;&lt;lastName&gt;Kiledjian&lt;/lastName&gt;&lt;firstName&gt;Megerditch&lt;/firstName&gt;&lt;/author&gt;&lt;/authors&gt;&lt;/publication&gt;&lt;/publications&gt;&lt;cites&gt;&lt;/cites&gt;&lt;/citation&gt;</w:instrText>
      </w:r>
      <w:r w:rsidR="00085F6B" w:rsidRPr="004A0AE0">
        <w:rPr>
          <w:color w:val="000000"/>
        </w:rPr>
        <w:fldChar w:fldCharType="separate"/>
      </w:r>
      <w:r w:rsidR="004D1D9D" w:rsidRPr="004A0AE0">
        <w:rPr>
          <w:rFonts w:cs="Calibri"/>
          <w:color w:val="000000"/>
        </w:rPr>
        <w:t>(Kiledjian, 2018)</w:t>
      </w:r>
      <w:r w:rsidR="00085F6B" w:rsidRPr="004A0AE0">
        <w:rPr>
          <w:color w:val="000000"/>
        </w:rPr>
        <w:fldChar w:fldCharType="end"/>
      </w:r>
      <w:r w:rsidRPr="004A0AE0">
        <w:rPr>
          <w:color w:val="000000"/>
        </w:rPr>
        <w:t>). RNA polymerase II can use NAD</w:t>
      </w:r>
      <w:r w:rsidRPr="004A0AE0">
        <w:rPr>
          <w:color w:val="000000"/>
          <w:vertAlign w:val="superscript"/>
        </w:rPr>
        <w:t>+</w:t>
      </w:r>
      <w:r w:rsidRPr="004A0AE0">
        <w:rPr>
          <w:color w:val="000000"/>
        </w:rPr>
        <w:t xml:space="preserve"> as </w:t>
      </w:r>
      <w:r w:rsidR="001068CE" w:rsidRPr="004A0AE0">
        <w:rPr>
          <w:color w:val="000000"/>
        </w:rPr>
        <w:t xml:space="preserve">the </w:t>
      </w:r>
      <w:r w:rsidRPr="004A0AE0">
        <w:rPr>
          <w:color w:val="000000"/>
        </w:rPr>
        <w:t xml:space="preserve">initiating nucleotide </w:t>
      </w:r>
      <w:r w:rsidRPr="004A0AE0">
        <w:rPr>
          <w:i/>
          <w:color w:val="000000"/>
        </w:rPr>
        <w:t>in vitro</w:t>
      </w:r>
      <w:r w:rsidRPr="004A0AE0">
        <w:rPr>
          <w:color w:val="000000"/>
        </w:rPr>
        <w:t xml:space="preserve"> </w:t>
      </w:r>
      <w:r w:rsidR="00C81872" w:rsidRPr="004A0AE0">
        <w:rPr>
          <w:color w:val="000000"/>
        </w:rPr>
        <w:fldChar w:fldCharType="begin"/>
      </w:r>
      <w:r w:rsidR="00522CA1">
        <w:rPr>
          <w:color w:val="000000"/>
        </w:rPr>
        <w:instrText xml:space="preserve"> ADDIN PAPERS2_CITATIONS &lt;citation&gt;&lt;priority&gt;0&lt;/priority&gt;&lt;uuid&gt;29653DDC-BC41-45C1-A322-612BB1632365&lt;/uuid&gt;&lt;publications&gt;&lt;publication&gt;&lt;subtype&gt;400&lt;/subtype&gt;&lt;publisher&gt;Nature Publishing Group&lt;/publisher&gt;&lt;title&gt;The mechanism of RNA 5′ capping with NAD+, NADH and desphospho-CoA.&lt;/title&gt;&lt;url&gt;https://www.nature.com/articles/nature18622&lt;/url&gt;&lt;volume&gt;535&lt;/volume&gt;&lt;publication_date&gt;99201607211200000000222000&lt;/publication_date&gt;&lt;uuid&gt;911CE974-8707-4C4F-9519-EEEE7575BE14&lt;/uuid&gt;&lt;type&gt;400&lt;/type&gt;&lt;accepted_date&gt;99201606011200000000222000&lt;/accepted_date&gt;&lt;number&gt;7612&lt;/number&gt;&lt;submission_date&gt;99201602081200000000222000&lt;/submission_date&gt;&lt;doi&gt;10.1038/nature18622&lt;/doi&gt;&lt;startpage&gt;444&lt;/startpage&gt;&lt;endpage&gt;447&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Bird&lt;/lastName&gt;&lt;firstName&gt;Jeremy&lt;/firstName&gt;&lt;middleNames&gt;G&lt;/middleNames&gt;&lt;/author&gt;&lt;author&gt;&lt;lastName&gt;Zhang&lt;/lastName&gt;&lt;firstName&gt;Yu&lt;/firstName&gt;&lt;/author&gt;&lt;author&gt;&lt;lastName&gt;Tian&lt;/lastName&gt;&lt;firstName&gt;Yuan&lt;/firstName&gt;&lt;/author&gt;&lt;author&gt;&lt;lastName&gt;Panova&lt;/lastName&gt;&lt;firstName&gt;Natalya&lt;/firstName&gt;&lt;/author&gt;&lt;author&gt;&lt;lastName&gt;Barvík&lt;/lastName&gt;&lt;firstName&gt;Ivan&lt;/firstName&gt;&lt;/author&gt;&lt;author&gt;&lt;lastName&gt;Greene&lt;/lastName&gt;&lt;firstName&gt;Landon&lt;/firstName&gt;&lt;/author&gt;&lt;author&gt;&lt;lastName&gt;Liu&lt;/lastName&gt;&lt;firstName&gt;Min&lt;/firstName&gt;&lt;/author&gt;&lt;author&gt;&lt;lastName&gt;Buckley&lt;/lastName&gt;&lt;firstName&gt;Brian&lt;/firstName&gt;&lt;/author&gt;&lt;author&gt;&lt;lastName&gt;Krásný&lt;/lastName&gt;&lt;firstName&gt;Libor&lt;/firstName&gt;&lt;/author&gt;&lt;author&gt;&lt;lastName&gt;Lee&lt;/lastName&gt;&lt;firstName&gt;Jeehiun&lt;/firstName&gt;&lt;middleNames&gt;K&lt;/middleNames&gt;&lt;/author&gt;&lt;author&gt;&lt;lastName&gt;Kaplan&lt;/lastName&gt;&lt;firstName&gt;Craig&lt;/firstName&gt;&lt;middleNames&gt;D&lt;/middleNames&gt;&lt;/author&gt;&lt;author&gt;&lt;lastName&gt;Ebright&lt;/lastName&gt;&lt;firstName&gt;Richard&lt;/firstName&gt;&lt;middleNames&gt;H&lt;/middleNames&gt;&lt;/author&gt;&lt;author&gt;&lt;lastName&gt;Nickels&lt;/lastName&gt;&lt;firstName&gt;Bryce&lt;/firstName&gt;&lt;middleNames&gt;E&lt;/middleNames&gt;&lt;/author&gt;&lt;/authors&gt;&lt;/publication&gt;&lt;/publications&gt;&lt;cites&gt;&lt;/cites&gt;&lt;/citation&gt;</w:instrText>
      </w:r>
      <w:r w:rsidR="00C81872" w:rsidRPr="004A0AE0">
        <w:rPr>
          <w:color w:val="000000"/>
        </w:rPr>
        <w:fldChar w:fldCharType="separate"/>
      </w:r>
      <w:r w:rsidR="00C81872" w:rsidRPr="004A0AE0">
        <w:rPr>
          <w:rFonts w:cs="Calibri"/>
          <w:color w:val="000000"/>
        </w:rPr>
        <w:t>(Bird et al., 2016)</w:t>
      </w:r>
      <w:r w:rsidR="00C81872" w:rsidRPr="004A0AE0">
        <w:rPr>
          <w:color w:val="000000"/>
        </w:rPr>
        <w:fldChar w:fldCharType="end"/>
      </w:r>
      <w:r w:rsidR="001068CE" w:rsidRPr="004A0AE0">
        <w:rPr>
          <w:color w:val="000000"/>
        </w:rPr>
        <w:t xml:space="preserve"> and mRNAs and small non-</w:t>
      </w:r>
      <w:r w:rsidRPr="004A0AE0">
        <w:rPr>
          <w:color w:val="000000"/>
        </w:rPr>
        <w:t xml:space="preserve">coding RNAs from human, as well as </w:t>
      </w:r>
      <w:r w:rsidR="001068CE" w:rsidRPr="004A0AE0">
        <w:rPr>
          <w:color w:val="000000"/>
        </w:rPr>
        <w:t>cytoplasmic</w:t>
      </w:r>
      <w:r w:rsidRPr="004A0AE0">
        <w:rPr>
          <w:color w:val="000000"/>
        </w:rPr>
        <w:t xml:space="preserve"> and mitochondrial mRNA</w:t>
      </w:r>
      <w:r w:rsidR="001068CE" w:rsidRPr="004A0AE0">
        <w:rPr>
          <w:color w:val="000000"/>
        </w:rPr>
        <w:t>s</w:t>
      </w:r>
      <w:r w:rsidRPr="004A0AE0">
        <w:rPr>
          <w:color w:val="000000"/>
        </w:rPr>
        <w:t xml:space="preserve"> from yeast</w:t>
      </w:r>
      <w:r w:rsidR="001265DA" w:rsidRPr="004A0AE0">
        <w:rPr>
          <w:color w:val="000000"/>
        </w:rPr>
        <w:t>,</w:t>
      </w:r>
      <w:r w:rsidRPr="004A0AE0">
        <w:rPr>
          <w:color w:val="000000"/>
        </w:rPr>
        <w:t xml:space="preserve"> were found to have NAD</w:t>
      </w:r>
      <w:r w:rsidRPr="004A0AE0">
        <w:rPr>
          <w:color w:val="000000"/>
          <w:vertAlign w:val="superscript"/>
        </w:rPr>
        <w:t>+</w:t>
      </w:r>
      <w:r w:rsidRPr="004A0AE0">
        <w:rPr>
          <w:color w:val="000000"/>
        </w:rPr>
        <w:t xml:space="preserve"> at their </w:t>
      </w:r>
      <w:r w:rsidR="008730AF" w:rsidRPr="004A0AE0">
        <w:rPr>
          <w:color w:val="000000"/>
        </w:rPr>
        <w:t>5′</w:t>
      </w:r>
      <w:r w:rsidRPr="004A0AE0">
        <w:rPr>
          <w:color w:val="000000"/>
        </w:rPr>
        <w:t xml:space="preserve"> end</w:t>
      </w:r>
      <w:r w:rsidR="001068CE" w:rsidRPr="004A0AE0">
        <w:rPr>
          <w:color w:val="000000"/>
        </w:rPr>
        <w:t>s</w:t>
      </w:r>
      <w:r w:rsidRPr="004A0AE0">
        <w:rPr>
          <w:color w:val="000000"/>
        </w:rPr>
        <w:t xml:space="preserve"> </w:t>
      </w:r>
      <w:r w:rsidR="00084656" w:rsidRPr="004A0AE0">
        <w:rPr>
          <w:color w:val="000000"/>
        </w:rPr>
        <w:fldChar w:fldCharType="begin"/>
      </w:r>
      <w:r w:rsidR="00522CA1">
        <w:rPr>
          <w:color w:val="000000"/>
        </w:rPr>
        <w:instrText xml:space="preserve"> ADDIN PAPERS2_CITATIONS &lt;citation&gt;&lt;priority&gt;0&lt;/priority&gt;&lt;uuid&gt;C492D434-03E2-4A6C-9E08-62EA960652C4&lt;/uuid&gt;&lt;publications&gt;&lt;publication&gt;&lt;subtype&gt;400&lt;/subtype&gt;&lt;title&gt;5' End Nicotinamide Adenine Dinucleotide Cap in Human Cells Promotes RNA Decay through DXO-Mediated deNADding.&lt;/title&gt;&lt;url&gt;http://eutils.ncbi.nlm.nih.gov/entrez/eutils/elink.fcgi?dbfrom=pubmed&amp;amp;id=28283058&amp;amp;retmode=ref&amp;amp;cmd=prlinks&lt;/url&gt;&lt;volume&gt;168&lt;/volume&gt;&lt;revision_date&gt;99201612091200000000222000&lt;/revision_date&gt;&lt;publication_date&gt;99201703091200000000222000&lt;/publication_date&gt;&lt;uuid&gt;1E0C9C9F-8CCE-448D-90E9-2A0D82ADE709&lt;/uuid&gt;&lt;type&gt;400&lt;/type&gt;&lt;accepted_date&gt;99201702091200000000222000&lt;/accepted_date&gt;&lt;number&gt;6&lt;/number&gt;&lt;citekey&gt;Jiao:2017ev&lt;/citekey&gt;&lt;submission_date&gt;99201608051200000000222000&lt;/submission_date&gt;&lt;doi&gt;10.1016/j.cell.2017.02.019&lt;/doi&gt;&lt;institution&gt;Department of Cell Biology and Neuroscience, Rutgers University, Piscataway, NJ 08854, USA.&lt;/institution&gt;&lt;startpage&gt;1015&lt;/startpage&gt;&lt;endpage&gt;1027.e10&lt;/endpage&gt;&lt;bundle&gt;&lt;publication&gt;&lt;title&gt;Cell&lt;/title&gt;&lt;uuid&gt;8B2C3576-CE6A-457C-9E98-3B4DA3A82BA4&lt;/uuid&gt;&lt;subtype&gt;-100&lt;/subtype&gt;&lt;publisher&gt;Elsevier Inc.&lt;/publisher&gt;&lt;type&gt;-100&lt;/type&gt;&lt;url&gt;http://www.cell.com/&lt;/url&gt;&lt;/publication&gt;&lt;/bundle&gt;&lt;authors&gt;&lt;author&gt;&lt;lastName&gt;Jiao&lt;/lastName&gt;&lt;firstName&gt;Xinfu&lt;/firstName&gt;&lt;/author&gt;&lt;author&gt;&lt;lastName&gt;Doamekpor&lt;/lastName&gt;&lt;firstName&gt;Selom&lt;/firstName&gt;&lt;middleNames&gt;K&lt;/middleNames&gt;&lt;/author&gt;&lt;author&gt;&lt;lastName&gt;Bird&lt;/lastName&gt;&lt;firstName&gt;Jeremy&lt;/firstName&gt;&lt;middleNames&gt;G&lt;/middleNames&gt;&lt;/author&gt;&lt;author&gt;&lt;lastName&gt;Nickels&lt;/lastName&gt;&lt;firstName&gt;Bryce&lt;/firstName&gt;&lt;middleNames&gt;E&lt;/middleNames&gt;&lt;/author&gt;&lt;author&gt;&lt;lastName&gt;Tong&lt;/lastName&gt;&lt;firstName&gt;Liang&lt;/firstName&gt;&lt;/author&gt;&lt;author&gt;&lt;lastName&gt;Hart&lt;/lastName&gt;&lt;firstName&gt;Ronald&lt;/firstName&gt;&lt;middleNames&gt;P&lt;/middleNames&gt;&lt;/author&gt;&lt;author&gt;&lt;lastName&gt;Kiledjian&lt;/lastName&gt;&lt;firstName&gt;Megerditch&lt;/firstName&gt;&lt;/author&gt;&lt;/authors&gt;&lt;/publication&gt;&lt;publication&gt;&lt;subtype&gt;400&lt;/subtype&gt;&lt;publisher&gt;National Academy of Sciences&lt;/publisher&gt;&lt;title&gt;Identification of NAD+ capped mRNAs in Saccharomyces cerevisiae.&lt;/title&gt;&lt;url&gt;http://www.pnas.org/content/114/3/480.abstract&lt;/url&gt;&lt;volume&gt;114&lt;/volume&gt;&lt;publication_date&gt;99201701171200000000222000&lt;/publication_date&gt;&lt;uuid&gt;C37D1646-A707-41D5-A42B-3FF0EDCF809F&lt;/uuid&gt;&lt;type&gt;400&lt;/type&gt;&lt;number&gt;3&lt;/number&gt;&lt;citekey&gt;Walters:2017gp&lt;/citekey&gt;&lt;doi&gt;10.1073/pnas.1619369114&lt;/doi&gt;&lt;institution&gt;Department of Chemistry and Biochemistry, University of Colorado Boulder, Boulder, CO 80303.&lt;/institution&gt;&lt;startpage&gt;480&lt;/startpage&gt;&lt;endpage&gt;485&lt;/endpage&gt;&lt;bundle&gt;&lt;publication&gt;&lt;title&gt;Proceedings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Walters&lt;/lastName&gt;&lt;firstName&gt;Robert&lt;/firstName&gt;&lt;middleNames&gt;W&lt;/middleNames&gt;&lt;/author&gt;&lt;author&gt;&lt;lastName&gt;Matheny&lt;/lastName&gt;&lt;firstName&gt;Tyler&lt;/firstName&gt;&lt;/author&gt;&lt;author&gt;&lt;lastName&gt;Mizoue&lt;/lastName&gt;&lt;firstName&gt;Laura&lt;/firstName&gt;&lt;middleNames&gt;S&lt;/middleNames&gt;&lt;/author&gt;&lt;author&gt;&lt;lastName&gt;Rao&lt;/lastName&gt;&lt;firstName&gt;Bhalchandra&lt;/firstName&gt;&lt;middleNames&gt;S&lt;/middleNames&gt;&lt;/author&gt;&lt;author&gt;&lt;lastName&gt;Muhlrad&lt;/lastName&gt;&lt;firstName&gt;Denise&lt;/firstName&gt;&lt;/author&gt;&lt;author&gt;&lt;lastName&gt;Parker&lt;/lastName&gt;&lt;firstName&gt;Roy&lt;/firstName&gt;&lt;/author&gt;&lt;/authors&gt;&lt;/publication&gt;&lt;/publications&gt;&lt;cites&gt;&lt;/cites&gt;&lt;/citation&gt;</w:instrText>
      </w:r>
      <w:r w:rsidR="00084656" w:rsidRPr="004A0AE0">
        <w:rPr>
          <w:color w:val="000000"/>
        </w:rPr>
        <w:fldChar w:fldCharType="separate"/>
      </w:r>
      <w:r w:rsidR="004D1D9D" w:rsidRPr="004A0AE0">
        <w:rPr>
          <w:rFonts w:cs="Calibri"/>
          <w:color w:val="000000"/>
        </w:rPr>
        <w:t>(Jiao et al., 2017; Walters et al., 2017)</w:t>
      </w:r>
      <w:r w:rsidR="00084656" w:rsidRPr="004A0AE0">
        <w:rPr>
          <w:color w:val="000000"/>
        </w:rPr>
        <w:fldChar w:fldCharType="end"/>
      </w:r>
      <w:r w:rsidRPr="004A0AE0">
        <w:rPr>
          <w:color w:val="000000"/>
        </w:rPr>
        <w:t>. Most mRNAs with NAD</w:t>
      </w:r>
      <w:r w:rsidRPr="004A0AE0">
        <w:rPr>
          <w:color w:val="000000"/>
          <w:vertAlign w:val="superscript"/>
        </w:rPr>
        <w:t xml:space="preserve">+ </w:t>
      </w:r>
      <w:r w:rsidR="00063CDB" w:rsidRPr="004A0AE0">
        <w:rPr>
          <w:color w:val="000000"/>
        </w:rPr>
        <w:t>caps exist</w:t>
      </w:r>
      <w:r w:rsidRPr="004A0AE0">
        <w:rPr>
          <w:color w:val="000000"/>
        </w:rPr>
        <w:t xml:space="preserve"> in two distinct </w:t>
      </w:r>
      <w:r w:rsidR="001068CE" w:rsidRPr="004A0AE0">
        <w:rPr>
          <w:color w:val="000000"/>
        </w:rPr>
        <w:t xml:space="preserve">populations, the majority having the conventional </w:t>
      </w:r>
      <w:r w:rsidRPr="004A0AE0">
        <w:rPr>
          <w:color w:val="000000"/>
        </w:rPr>
        <w:t>m</w:t>
      </w:r>
      <w:r w:rsidRPr="004A0AE0">
        <w:rPr>
          <w:color w:val="000000"/>
          <w:vertAlign w:val="superscript"/>
        </w:rPr>
        <w:t>7</w:t>
      </w:r>
      <w:r w:rsidR="001068CE" w:rsidRPr="004A0AE0">
        <w:rPr>
          <w:color w:val="000000"/>
        </w:rPr>
        <w:t>G cap, but betwe</w:t>
      </w:r>
      <w:r w:rsidR="00B84831" w:rsidRPr="004A0AE0">
        <w:rPr>
          <w:color w:val="000000"/>
        </w:rPr>
        <w:t>en 1-6% have</w:t>
      </w:r>
      <w:r w:rsidRPr="004A0AE0">
        <w:rPr>
          <w:color w:val="000000"/>
        </w:rPr>
        <w:t xml:space="preserve"> an NAD</w:t>
      </w:r>
      <w:r w:rsidRPr="004A0AE0">
        <w:rPr>
          <w:color w:val="000000"/>
          <w:vertAlign w:val="superscript"/>
        </w:rPr>
        <w:t>+</w:t>
      </w:r>
      <w:r w:rsidRPr="004A0AE0">
        <w:rPr>
          <w:color w:val="000000"/>
        </w:rPr>
        <w:t xml:space="preserve"> cap</w:t>
      </w:r>
      <w:r w:rsidR="00084656" w:rsidRPr="004A0AE0">
        <w:rPr>
          <w:color w:val="000000"/>
        </w:rPr>
        <w:t xml:space="preserve"> </w:t>
      </w:r>
      <w:r w:rsidR="00084656" w:rsidRPr="004A0AE0">
        <w:rPr>
          <w:color w:val="000000"/>
        </w:rPr>
        <w:fldChar w:fldCharType="begin"/>
      </w:r>
      <w:r w:rsidR="00522CA1">
        <w:rPr>
          <w:color w:val="000000"/>
        </w:rPr>
        <w:instrText xml:space="preserve"> ADDIN PAPERS2_CITATIONS &lt;citation&gt;&lt;priority&gt;0&lt;/priority&gt;&lt;uuid&gt;16CEE6ED-2401-41EF-897E-8D6C2940F0D5&lt;/uuid&gt;&lt;publications&gt;&lt;publication&gt;&lt;subtype&gt;400&lt;/subtype&gt;&lt;title&gt;5' End Nicotinamide Adenine Dinucleotide Cap in Human Cells Promotes RNA Decay through DXO-Mediated deNADding.&lt;/title&gt;&lt;url&gt;http://eutils.ncbi.nlm.nih.gov/entrez/eutils/elink.fcgi?dbfrom=pubmed&amp;amp;id=28283058&amp;amp;retmode=ref&amp;amp;cmd=prlinks&lt;/url&gt;&lt;volume&gt;168&lt;/volume&gt;&lt;revision_date&gt;99201612091200000000222000&lt;/revision_date&gt;&lt;publication_date&gt;99201703091200000000222000&lt;/publication_date&gt;&lt;uuid&gt;1E0C9C9F-8CCE-448D-90E9-2A0D82ADE709&lt;/uuid&gt;&lt;type&gt;400&lt;/type&gt;&lt;accepted_date&gt;99201702091200000000222000&lt;/accepted_date&gt;&lt;number&gt;6&lt;/number&gt;&lt;citekey&gt;Jiao:2017ev&lt;/citekey&gt;&lt;submission_date&gt;99201608051200000000222000&lt;/submission_date&gt;&lt;doi&gt;10.1016/j.cell.2017.02.019&lt;/doi&gt;&lt;institution&gt;Department of Cell Biology and Neuroscience, Rutgers University, Piscataway, NJ 08854, USA.&lt;/institution&gt;&lt;startpage&gt;1015&lt;/startpage&gt;&lt;endpage&gt;1027.e10&lt;/endpage&gt;&lt;bundle&gt;&lt;publication&gt;&lt;title&gt;Cell&lt;/title&gt;&lt;uuid&gt;8B2C3576-CE6A-457C-9E98-3B4DA3A82BA4&lt;/uuid&gt;&lt;subtype&gt;-100&lt;/subtype&gt;&lt;publisher&gt;Elsevier Inc.&lt;/publisher&gt;&lt;type&gt;-100&lt;/type&gt;&lt;url&gt;http://www.cell.com/&lt;/url&gt;&lt;/publication&gt;&lt;/bundle&gt;&lt;authors&gt;&lt;author&gt;&lt;lastName&gt;Jiao&lt;/lastName&gt;&lt;firstName&gt;Xinfu&lt;/firstName&gt;&lt;/author&gt;&lt;author&gt;&lt;lastName&gt;Doamekpor&lt;/lastName&gt;&lt;firstName&gt;Selom&lt;/firstName&gt;&lt;middleNames&gt;K&lt;/middleNames&gt;&lt;/author&gt;&lt;author&gt;&lt;lastName&gt;Bird&lt;/lastName&gt;&lt;firstName&gt;Jeremy&lt;/firstName&gt;&lt;middleNames&gt;G&lt;/middleNames&gt;&lt;/author&gt;&lt;author&gt;&lt;lastName&gt;Nickels&lt;/lastName&gt;&lt;firstName&gt;Bryce&lt;/firstName&gt;&lt;middleNames&gt;E&lt;/middleNames&gt;&lt;/author&gt;&lt;author&gt;&lt;lastName&gt;Tong&lt;/lastName&gt;&lt;firstName&gt;Liang&lt;/firstName&gt;&lt;/author&gt;&lt;author&gt;&lt;lastName&gt;Hart&lt;/lastName&gt;&lt;firstName&gt;Ronald&lt;/firstName&gt;&lt;middleNames&gt;P&lt;/middleNames&gt;&lt;/author&gt;&lt;author&gt;&lt;lastName&gt;Kiledjian&lt;/lastName&gt;&lt;firstName&gt;Megerditch&lt;/firstName&gt;&lt;/author&gt;&lt;/authors&gt;&lt;/publication&gt;&lt;publication&gt;&lt;subtype&gt;400&lt;/subtype&gt;&lt;publisher&gt;National Academy of Sciences&lt;/publisher&gt;&lt;title&gt;Identification of NAD+ capped mRNAs in Saccharomyces cerevisiae.&lt;/title&gt;&lt;url&gt;http://www.pnas.org/content/114/3/480.abstract&lt;/url&gt;&lt;volume&gt;114&lt;/volume&gt;&lt;publication_date&gt;99201701171200000000222000&lt;/publication_date&gt;&lt;uuid&gt;C37D1646-A707-41D5-A42B-3FF0EDCF809F&lt;/uuid&gt;&lt;type&gt;400&lt;/type&gt;&lt;number&gt;3&lt;/number&gt;&lt;citekey&gt;Walters:2017gp&lt;/citekey&gt;&lt;doi&gt;10.1073/pnas.1619369114&lt;/doi&gt;&lt;institution&gt;Department of Chemistry and Biochemistry, University of Colorado Boulder, Boulder, CO 80303.&lt;/institution&gt;&lt;startpage&gt;480&lt;/startpage&gt;&lt;endpage&gt;485&lt;/endpage&gt;&lt;bundle&gt;&lt;publication&gt;&lt;title&gt;Proceedings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Walters&lt;/lastName&gt;&lt;firstName&gt;Robert&lt;/firstName&gt;&lt;middleNames&gt;W&lt;/middleNames&gt;&lt;/author&gt;&lt;author&gt;&lt;lastName&gt;Matheny&lt;/lastName&gt;&lt;firstName&gt;Tyler&lt;/firstName&gt;&lt;/author&gt;&lt;author&gt;&lt;lastName&gt;Mizoue&lt;/lastName&gt;&lt;firstName&gt;Laura&lt;/firstName&gt;&lt;middleNames&gt;S&lt;/middleNames&gt;&lt;/author&gt;&lt;author&gt;&lt;lastName&gt;Rao&lt;/lastName&gt;&lt;firstName&gt;Bhalchandra&lt;/firstName&gt;&lt;middleNames&gt;S&lt;/middleNames&gt;&lt;/author&gt;&lt;author&gt;&lt;lastName&gt;Muhlrad&lt;/lastName&gt;&lt;firstName&gt;Denise&lt;/firstName&gt;&lt;/author&gt;&lt;author&gt;&lt;lastName&gt;Parker&lt;/lastName&gt;&lt;firstName&gt;Roy&lt;/firstName&gt;&lt;/author&gt;&lt;/authors&gt;&lt;/publication&gt;&lt;/publications&gt;&lt;cites&gt;&lt;/cites&gt;&lt;/citation&gt;</w:instrText>
      </w:r>
      <w:r w:rsidR="00084656" w:rsidRPr="004A0AE0">
        <w:rPr>
          <w:color w:val="000000"/>
        </w:rPr>
        <w:fldChar w:fldCharType="separate"/>
      </w:r>
      <w:r w:rsidR="004D1D9D" w:rsidRPr="004A0AE0">
        <w:rPr>
          <w:rFonts w:cs="Calibri"/>
          <w:color w:val="000000"/>
        </w:rPr>
        <w:t>(Jiao et al., 2017; Walters et al., 2017)</w:t>
      </w:r>
      <w:r w:rsidR="00084656" w:rsidRPr="004A0AE0">
        <w:rPr>
          <w:color w:val="000000"/>
        </w:rPr>
        <w:fldChar w:fldCharType="end"/>
      </w:r>
      <w:r w:rsidRPr="004A0AE0">
        <w:rPr>
          <w:color w:val="000000"/>
        </w:rPr>
        <w:t>. The biological function of the NAD</w:t>
      </w:r>
      <w:r w:rsidRPr="004A0AE0">
        <w:rPr>
          <w:color w:val="000000"/>
          <w:vertAlign w:val="superscript"/>
        </w:rPr>
        <w:t>+</w:t>
      </w:r>
      <w:r w:rsidRPr="004A0AE0">
        <w:rPr>
          <w:color w:val="000000"/>
        </w:rPr>
        <w:t xml:space="preserve"> cap is still debated. In human cells, it promotes decay (which is in contrast to the stabilising function the NAD</w:t>
      </w:r>
      <w:r w:rsidRPr="004A0AE0">
        <w:rPr>
          <w:color w:val="000000"/>
          <w:vertAlign w:val="superscript"/>
        </w:rPr>
        <w:t>+</w:t>
      </w:r>
      <w:r w:rsidRPr="004A0AE0">
        <w:rPr>
          <w:color w:val="000000"/>
        </w:rPr>
        <w:t xml:space="preserve"> cap has in bacteria) and does not support translation of an exo</w:t>
      </w:r>
      <w:r w:rsidR="000A462D" w:rsidRPr="004A0AE0">
        <w:rPr>
          <w:color w:val="000000"/>
        </w:rPr>
        <w:t>genous mRNA. One possibility is</w:t>
      </w:r>
      <w:r w:rsidRPr="004A0AE0">
        <w:rPr>
          <w:color w:val="000000"/>
        </w:rPr>
        <w:t xml:space="preserve"> that NAD</w:t>
      </w:r>
      <w:r w:rsidRPr="004A0AE0">
        <w:rPr>
          <w:color w:val="000000"/>
          <w:vertAlign w:val="superscript"/>
        </w:rPr>
        <w:t>+</w:t>
      </w:r>
      <w:r w:rsidR="000A462D" w:rsidRPr="004A0AE0">
        <w:rPr>
          <w:color w:val="000000"/>
        </w:rPr>
        <w:t>-</w:t>
      </w:r>
      <w:r w:rsidRPr="004A0AE0">
        <w:rPr>
          <w:color w:val="000000"/>
        </w:rPr>
        <w:t xml:space="preserve"> capped RNAs </w:t>
      </w:r>
      <w:r w:rsidR="000A462D" w:rsidRPr="004A0AE0">
        <w:rPr>
          <w:color w:val="000000"/>
        </w:rPr>
        <w:t>arise</w:t>
      </w:r>
      <w:r w:rsidRPr="004A0AE0">
        <w:rPr>
          <w:color w:val="000000"/>
        </w:rPr>
        <w:t xml:space="preserve"> </w:t>
      </w:r>
      <w:r w:rsidR="000A462D" w:rsidRPr="004A0AE0">
        <w:rPr>
          <w:color w:val="000000"/>
        </w:rPr>
        <w:lastRenderedPageBreak/>
        <w:t>through accidental use</w:t>
      </w:r>
      <w:r w:rsidRPr="004A0AE0">
        <w:rPr>
          <w:color w:val="000000"/>
        </w:rPr>
        <w:t xml:space="preserve"> of NAD</w:t>
      </w:r>
      <w:r w:rsidRPr="004A0AE0">
        <w:rPr>
          <w:color w:val="000000"/>
          <w:vertAlign w:val="superscript"/>
        </w:rPr>
        <w:t>+</w:t>
      </w:r>
      <w:r w:rsidR="000A462D" w:rsidRPr="004A0AE0">
        <w:rPr>
          <w:color w:val="000000"/>
        </w:rPr>
        <w:t xml:space="preserve"> as the initiating nucleotide during</w:t>
      </w:r>
      <w:r w:rsidR="00063CDB" w:rsidRPr="004A0AE0">
        <w:rPr>
          <w:color w:val="000000"/>
        </w:rPr>
        <w:t xml:space="preserve"> </w:t>
      </w:r>
      <w:proofErr w:type="gramStart"/>
      <w:r w:rsidR="00063CDB" w:rsidRPr="004A0AE0">
        <w:rPr>
          <w:color w:val="000000"/>
        </w:rPr>
        <w:t xml:space="preserve">transcription, </w:t>
      </w:r>
      <w:r w:rsidRPr="004A0AE0">
        <w:rPr>
          <w:color w:val="000000"/>
        </w:rPr>
        <w:t>and</w:t>
      </w:r>
      <w:proofErr w:type="gramEnd"/>
      <w:r w:rsidRPr="004A0AE0">
        <w:rPr>
          <w:color w:val="000000"/>
        </w:rPr>
        <w:t xml:space="preserve"> </w:t>
      </w:r>
      <w:r w:rsidR="000A462D" w:rsidRPr="004A0AE0">
        <w:rPr>
          <w:color w:val="000000"/>
        </w:rPr>
        <w:t xml:space="preserve">are </w:t>
      </w:r>
      <w:r w:rsidRPr="004A0AE0">
        <w:rPr>
          <w:color w:val="000000"/>
        </w:rPr>
        <w:t>then recognised as faulty and removed b</w:t>
      </w:r>
      <w:r w:rsidR="0028562B" w:rsidRPr="004A0AE0">
        <w:rPr>
          <w:color w:val="000000"/>
        </w:rPr>
        <w:t>y the quality control pathway. However, t</w:t>
      </w:r>
      <w:r w:rsidRPr="004A0AE0">
        <w:rPr>
          <w:color w:val="000000"/>
        </w:rPr>
        <w:t>here is some evidence against this model: 1) NAD</w:t>
      </w:r>
      <w:r w:rsidRPr="004A0AE0">
        <w:rPr>
          <w:color w:val="000000"/>
          <w:vertAlign w:val="superscript"/>
        </w:rPr>
        <w:t>+</w:t>
      </w:r>
      <w:r w:rsidRPr="004A0AE0">
        <w:rPr>
          <w:color w:val="000000"/>
        </w:rPr>
        <w:t xml:space="preserve"> caps are not equally distributed between subsets of RNA cla</w:t>
      </w:r>
      <w:r w:rsidR="0028562B" w:rsidRPr="004A0AE0">
        <w:rPr>
          <w:color w:val="000000"/>
        </w:rPr>
        <w:t>sses as would be expected from</w:t>
      </w:r>
      <w:r w:rsidRPr="004A0AE0">
        <w:rPr>
          <w:color w:val="000000"/>
        </w:rPr>
        <w:t xml:space="preserve"> random incorporation and 2) a fraction of small nucleolar RNAs (snoRNAs) and the related small cajal body RNAs (scaRNAs) also have NAD</w:t>
      </w:r>
      <w:r w:rsidRPr="004A0AE0">
        <w:rPr>
          <w:color w:val="000000"/>
          <w:vertAlign w:val="superscript"/>
        </w:rPr>
        <w:t>+</w:t>
      </w:r>
      <w:r w:rsidRPr="004A0AE0">
        <w:rPr>
          <w:color w:val="000000"/>
        </w:rPr>
        <w:t xml:space="preserve"> caps, and the special</w:t>
      </w:r>
      <w:r w:rsidR="00902541" w:rsidRPr="004A0AE0">
        <w:rPr>
          <w:color w:val="000000"/>
        </w:rPr>
        <w:t>ised</w:t>
      </w:r>
      <w:r w:rsidR="00FE4E9C" w:rsidRPr="004A0AE0">
        <w:rPr>
          <w:color w:val="000000"/>
        </w:rPr>
        <w:t xml:space="preserve"> synthesis of these transcripts </w:t>
      </w:r>
      <w:r w:rsidR="00FE4E9C" w:rsidRPr="004A0AE0">
        <w:rPr>
          <w:color w:val="000000"/>
        </w:rPr>
        <w:fldChar w:fldCharType="begin"/>
      </w:r>
      <w:r w:rsidR="00522CA1">
        <w:rPr>
          <w:color w:val="000000"/>
        </w:rPr>
        <w:instrText xml:space="preserve"> ADDIN PAPERS2_CITATIONS &lt;citation&gt;&lt;priority&gt;0&lt;/priority&gt;&lt;uuid&gt;7DC82455-C16F-40E0-9CDD-E963F9C6893A&lt;/uuid&gt;&lt;publications&gt;&lt;publication&gt;&lt;subtype&gt;400&lt;/subtype&gt;&lt;title&gt;Biogenesis of small nucleolar ribonucleoproteins.&lt;/title&gt;&lt;url&gt;http://eutils.ncbi.nlm.nih.gov/entrez/eutils/elink.fcgi?dbfrom=pubmed&amp;amp;id=12067654&amp;amp;retmode=ref&amp;amp;cmd=prlinks&lt;/url&gt;&lt;volume&gt;14&lt;/volume&gt;&lt;publication_date&gt;99200206001200000000220000&lt;/publication_date&gt;&lt;uuid&gt;25616223-54F7-4808-8A57-5923B404A02B&lt;/uuid&gt;&lt;type&gt;400&lt;/type&gt;&lt;number&gt;3&lt;/number&gt;&lt;institution&gt;Friedrich Miescher Institute for Biomedical Research, Maulbeerstrasse 66, CH-4058 Basel, Switzerland. Witold.Filipowicz@fmi.ch&lt;/institution&gt;&lt;startpage&gt;319&lt;/startpage&gt;&lt;endpage&gt;327&lt;/endpage&gt;&lt;bundle&gt;&lt;publication&gt;&lt;title&gt;Current opinion in cell biology&lt;/title&gt;&lt;uuid&gt;37C8D9D0-F3B9-481C-B5D6-4B695CDA7FA2&lt;/uuid&gt;&lt;subtype&gt;-100&lt;/subtype&gt;&lt;type&gt;-100&lt;/type&gt;&lt;/publication&gt;&lt;/bundle&gt;&lt;authors&gt;&lt;author&gt;&lt;lastName&gt;Filipowicz&lt;/lastName&gt;&lt;firstName&gt;Witold&lt;/firstName&gt;&lt;/author&gt;&lt;author&gt;&lt;lastName&gt;Pogacić&lt;/lastName&gt;&lt;firstName&gt;Vanda&lt;/firstName&gt;&lt;/author&gt;&lt;/authors&gt;&lt;/publication&gt;&lt;publication&gt;&lt;subtype&gt;400&lt;/subtype&gt;&lt;title&gt;Eukaryotic snoRNAs: a paradigm for gene expression flexibility.&lt;/title&gt;&lt;url&gt;http://linkinghub.elsevier.com/retrieve/pii/S0888754309001062&lt;/url&gt;&lt;volume&gt;94&lt;/volume&gt;&lt;revision_date&gt;99200904301200000000222000&lt;/revision_date&gt;&lt;publication_date&gt;99200908001200000000220000&lt;/publication_date&gt;&lt;uuid&gt;D19063BD-AB40-4D48-A988-650A79189058&lt;/uuid&gt;&lt;type&gt;400&lt;/type&gt;&lt;accepted_date&gt;99200905071200000000222000&lt;/accepted_date&gt;&lt;number&gt;2&lt;/number&gt;&lt;submission_date&gt;99200903131200000000222000&lt;/submission_date&gt;&lt;doi&gt;10.1016/j.ygeno.2009.05.002&lt;/doi&gt;&lt;institution&gt;Dipartimento di Biochimica e Biologia Molecolare, Università degli Studi di Parma, Parma, Italy. giorgio.dieci@unipr.it&lt;/institution&gt;&lt;startpage&gt;83&lt;/startpage&gt;&lt;endpage&gt;88&lt;/endpage&gt;&lt;bundle&gt;&lt;publication&gt;&lt;title&gt;Genomics&lt;/title&gt;&lt;uuid&gt;0CF79714-CEB8-465C-81F0-BBCA7AB3B4BF&lt;/uuid&gt;&lt;subtype&gt;-100&lt;/subtype&gt;&lt;publisher&gt;Elsevier Inc.&lt;/publisher&gt;&lt;type&gt;-100&lt;/type&gt;&lt;/publication&gt;&lt;/bundle&gt;&lt;authors&gt;&lt;author&gt;&lt;lastName&gt;Dieci&lt;/lastName&gt;&lt;firstName&gt;Giorgio&lt;/firstName&gt;&lt;/author&gt;&lt;author&gt;&lt;lastName&gt;Preti&lt;/lastName&gt;&lt;firstName&gt;Milena&lt;/firstName&gt;&lt;/author&gt;&lt;author&gt;&lt;lastName&gt;Montanini&lt;/lastName&gt;&lt;firstName&gt;Barbara&lt;/firstName&gt;&lt;/author&gt;&lt;/authors&gt;&lt;/publication&gt;&lt;/publications&gt;&lt;cites&gt;&lt;/cites&gt;&lt;/citation&gt;</w:instrText>
      </w:r>
      <w:r w:rsidR="00FE4E9C" w:rsidRPr="004A0AE0">
        <w:rPr>
          <w:color w:val="000000"/>
        </w:rPr>
        <w:fldChar w:fldCharType="separate"/>
      </w:r>
      <w:r w:rsidR="00625A98" w:rsidRPr="004A0AE0">
        <w:rPr>
          <w:rFonts w:cs="Calibri"/>
          <w:color w:val="000000"/>
          <w:lang w:val="en-US"/>
        </w:rPr>
        <w:t>(Dieci, Preti, &amp; Montanini, 2009; Filipowicz &amp; Pogacić, 2002)</w:t>
      </w:r>
      <w:r w:rsidR="00FE4E9C" w:rsidRPr="004A0AE0">
        <w:rPr>
          <w:color w:val="000000"/>
        </w:rPr>
        <w:fldChar w:fldCharType="end"/>
      </w:r>
      <w:r w:rsidR="00FE4E9C" w:rsidRPr="004A0AE0">
        <w:rPr>
          <w:color w:val="000000"/>
        </w:rPr>
        <w:t xml:space="preserve"> </w:t>
      </w:r>
      <w:r w:rsidR="00421A41" w:rsidRPr="004A0AE0">
        <w:rPr>
          <w:color w:val="000000"/>
        </w:rPr>
        <w:t>means that the cap can</w:t>
      </w:r>
      <w:r w:rsidRPr="004A0AE0">
        <w:rPr>
          <w:color w:val="000000"/>
        </w:rPr>
        <w:t>not be added during transcription</w:t>
      </w:r>
      <w:r w:rsidR="0028562B" w:rsidRPr="004A0AE0">
        <w:rPr>
          <w:color w:val="000000"/>
        </w:rPr>
        <w:t>al</w:t>
      </w:r>
      <w:r w:rsidRPr="004A0AE0">
        <w:rPr>
          <w:color w:val="000000"/>
        </w:rPr>
        <w:t xml:space="preserve"> initiation. </w:t>
      </w:r>
    </w:p>
    <w:p w:rsidR="007C5FDC" w:rsidRPr="004A0AE0" w:rsidRDefault="00F304EE" w:rsidP="00455483">
      <w:pPr>
        <w:spacing w:line="360" w:lineRule="auto"/>
        <w:jc w:val="both"/>
        <w:rPr>
          <w:color w:val="000000"/>
        </w:rPr>
      </w:pPr>
      <w:r w:rsidRPr="004A0AE0">
        <w:rPr>
          <w:color w:val="000000"/>
        </w:rPr>
        <w:t xml:space="preserve">Like any biological process, RNA capping is error-prone, and there will be a certain fraction of mRNAs with just a </w:t>
      </w:r>
      <w:r w:rsidR="008730AF" w:rsidRPr="004A0AE0">
        <w:rPr>
          <w:color w:val="000000"/>
        </w:rPr>
        <w:t>5′</w:t>
      </w:r>
      <w:r w:rsidR="00DA1F3C" w:rsidRPr="004A0AE0">
        <w:rPr>
          <w:color w:val="000000"/>
        </w:rPr>
        <w:t>-</w:t>
      </w:r>
      <w:r w:rsidRPr="004A0AE0">
        <w:rPr>
          <w:color w:val="000000"/>
        </w:rPr>
        <w:t xml:space="preserve">triphosphate or an unmethylated cap; these are recognised and degraded by the mRNA capping quality control pathway </w:t>
      </w:r>
      <w:r w:rsidR="006C5872" w:rsidRPr="004A0AE0">
        <w:rPr>
          <w:color w:val="000000"/>
        </w:rPr>
        <w:fldChar w:fldCharType="begin"/>
      </w:r>
      <w:r w:rsidR="00522CA1">
        <w:rPr>
          <w:color w:val="000000"/>
        </w:rPr>
        <w:instrText xml:space="preserve"> ADDIN PAPERS2_CITATIONS &lt;citation&gt;&lt;priority&gt;0&lt;/priority&gt;&lt;uuid&gt;919C1BCC-1CC9-4421-874D-244B5724A575&lt;/uuid&gt;&lt;publications&gt;&lt;publication&gt;&lt;subtype&gt;400&lt;/subtype&gt;&lt;publisher&gt;Zhejiang University Press&lt;/publisher&gt;&lt;title&gt;mRNA quality control at the 5’ end&lt;/title&gt;&lt;url&gt;http://link.springer.com/10.1631/jzus.B1400070&lt;/url&gt;&lt;volume&gt;15&lt;/volume&gt;&lt;publication_date&gt;99201405011200000000222000&lt;/publication_date&gt;&lt;uuid&gt;B06E8649-FA23-4F7E-9482-2613A110994E&lt;/uuid&gt;&lt;type&gt;400&lt;/type&gt;&lt;number&gt;5&lt;/number&gt;&lt;citekey&gt;Zhai:2014kt&lt;/citekey&gt;&lt;doi&gt;10.1631/jzus.B1400070&lt;/doi&gt;&lt;startpage&gt;438&lt;/startpage&gt;&lt;endpage&gt;443&lt;/endpage&gt;&lt;bundle&gt;&lt;publication&gt;&lt;title&gt;Journal of Zhejiang University SCIENCE B&lt;/title&gt;&lt;uuid&gt;F0BDF49C-C214-43D4-90E9-359F5B5B18DA&lt;/uuid&gt;&lt;subtype&gt;-100&lt;/subtype&gt;&lt;type&gt;-100&lt;/type&gt;&lt;/publication&gt;&lt;/bundle&gt;&lt;authors&gt;&lt;author&gt;&lt;lastName&gt;Zhai&lt;/lastName&gt;&lt;firstName&gt;Li-ting&lt;/firstName&gt;&lt;/author&gt;&lt;author&gt;&lt;lastName&gt;Xiang&lt;/lastName&gt;&lt;firstName&gt;Song&lt;/firstName&gt;&lt;/author&gt;&lt;/authors&gt;&lt;/publication&gt;&lt;publication&gt;&lt;subtype&gt;400&lt;/subtype&gt;&lt;title&gt;Structure and function of pre-mRNA 5'-end capping quality control and 3'-end processing.&lt;/title&gt;&lt;url&gt;http://eutils.ncbi.nlm.nih.gov/entrez/eutils/elink.fcgi?dbfrom=pubmed&amp;amp;id=24617759&amp;amp;retmode=ref&amp;amp;cmd=prlinks&lt;/url&gt;&lt;volume&gt;53&lt;/volume&gt;&lt;publication_date&gt;99201404011200000000222000&lt;/publication_date&gt;&lt;uuid&gt;2D0E1E7B-D434-47E8-9971-18DA3AA9A986&lt;/uuid&gt;&lt;type&gt;400&lt;/type&gt;&lt;number&gt;12&lt;/number&gt;&lt;citekey&gt;Jurado:2014ge&lt;/citekey&gt;&lt;doi&gt;10.1021/bi401715v&lt;/doi&gt;&lt;institution&gt;Department of Biological Sciences, Columbia University , New York, New York 10027, United States.&lt;/institution&gt;&lt;startpage&gt;1882&lt;/startpage&gt;&lt;endpage&gt;1898&lt;/endpage&gt;&lt;bundle&gt;&lt;publication&gt;&lt;title&gt;Biochemistry&lt;/title&gt;&lt;uuid&gt;26084C20-978F-4B1B-8C70-11B9D7D8358E&lt;/uuid&gt;&lt;subtype&gt;-100&lt;/subtype&gt;&lt;publisher&gt;American Chemical Society&lt;/publisher&gt;&lt;type&gt;-100&lt;/type&gt;&lt;url&gt;http://pubs.acs.org/journal/bichaw&lt;/url&gt;&lt;/publication&gt;&lt;/bundle&gt;&lt;authors&gt;&lt;author&gt;&lt;lastName&gt;Jurado&lt;/lastName&gt;&lt;firstName&gt;Ashley&lt;/firstName&gt;&lt;middleNames&gt;R&lt;/middleNames&gt;&lt;/author&gt;&lt;author&gt;&lt;lastName&gt;Tan&lt;/lastName&gt;&lt;firstName&gt;Dazhi&lt;/firstName&gt;&lt;/author&gt;&lt;author&gt;&lt;lastName&gt;Jiao&lt;/lastName&gt;&lt;firstName&gt;Xinfu&lt;/firstName&gt;&lt;/author&gt;&lt;author&gt;&lt;lastName&gt;Kiledjian&lt;/lastName&gt;&lt;firstName&gt;Megerditch&lt;/firstName&gt;&lt;/author&gt;&lt;author&gt;&lt;lastName&gt;Tong&lt;/lastName&gt;&lt;firstName&gt;Liang&lt;/firstName&gt;&lt;/author&gt;&lt;/authors&gt;&lt;/publication&gt;&lt;/publications&gt;&lt;cites&gt;&lt;/cites&gt;&lt;/citation&gt;</w:instrText>
      </w:r>
      <w:r w:rsidR="006C5872" w:rsidRPr="004A0AE0">
        <w:rPr>
          <w:color w:val="000000"/>
        </w:rPr>
        <w:fldChar w:fldCharType="separate"/>
      </w:r>
      <w:r w:rsidR="00625A98" w:rsidRPr="004A0AE0">
        <w:rPr>
          <w:rFonts w:cs="Calibri"/>
          <w:color w:val="000000"/>
          <w:lang w:val="en-US"/>
        </w:rPr>
        <w:t>(Jurado, Tan, Jiao, Kiledjian, &amp; Tong, 2014a; Zhai &amp; Xiang, 2014)</w:t>
      </w:r>
      <w:r w:rsidR="006C5872" w:rsidRPr="004A0AE0">
        <w:rPr>
          <w:color w:val="000000"/>
        </w:rPr>
        <w:fldChar w:fldCharType="end"/>
      </w:r>
      <w:r w:rsidRPr="004A0AE0">
        <w:rPr>
          <w:color w:val="000000"/>
        </w:rPr>
        <w:t xml:space="preserve">. </w:t>
      </w:r>
    </w:p>
    <w:p w:rsidR="00455483" w:rsidRPr="004A0AE0" w:rsidRDefault="00455483" w:rsidP="00455483">
      <w:pPr>
        <w:spacing w:line="360" w:lineRule="auto"/>
        <w:jc w:val="both"/>
        <w:rPr>
          <w:color w:val="000000"/>
        </w:rPr>
      </w:pPr>
    </w:p>
    <w:p w:rsidR="00F304EE" w:rsidRPr="004A0AE0" w:rsidRDefault="00F304EE" w:rsidP="00F304EE">
      <w:pPr>
        <w:spacing w:line="360" w:lineRule="auto"/>
        <w:rPr>
          <w:b/>
          <w:color w:val="000000"/>
          <w:sz w:val="24"/>
          <w:szCs w:val="24"/>
        </w:rPr>
      </w:pPr>
      <w:r w:rsidRPr="004A0AE0">
        <w:rPr>
          <w:b/>
          <w:color w:val="000000"/>
          <w:sz w:val="24"/>
          <w:szCs w:val="24"/>
        </w:rPr>
        <w:t>NUDIX HYDROLASES</w:t>
      </w:r>
    </w:p>
    <w:p w:rsidR="00F304EE" w:rsidRPr="004A0AE0" w:rsidRDefault="00F304EE" w:rsidP="00F304EE">
      <w:pPr>
        <w:spacing w:line="360" w:lineRule="auto"/>
        <w:jc w:val="both"/>
        <w:rPr>
          <w:color w:val="000000"/>
        </w:rPr>
      </w:pPr>
      <w:r w:rsidRPr="004A0AE0">
        <w:rPr>
          <w:color w:val="000000"/>
        </w:rPr>
        <w:t xml:space="preserve">Nudix hydrolases are the </w:t>
      </w:r>
      <w:r w:rsidR="0020546F" w:rsidRPr="004A0AE0">
        <w:rPr>
          <w:color w:val="000000"/>
        </w:rPr>
        <w:t>principal members</w:t>
      </w:r>
      <w:r w:rsidRPr="004A0AE0">
        <w:rPr>
          <w:color w:val="000000"/>
        </w:rPr>
        <w:t xml:space="preserve"> of the large nudix superfamily, </w:t>
      </w:r>
      <w:r w:rsidR="009D1EB8" w:rsidRPr="004A0AE0">
        <w:rPr>
          <w:color w:val="000000"/>
        </w:rPr>
        <w:t>‘nudix’ standing</w:t>
      </w:r>
      <w:r w:rsidRPr="004A0AE0">
        <w:rPr>
          <w:color w:val="000000"/>
        </w:rPr>
        <w:t xml:space="preserve"> for ‘</w:t>
      </w:r>
      <w:r w:rsidRPr="004A0AE0">
        <w:rPr>
          <w:color w:val="000000"/>
          <w:u w:val="single"/>
        </w:rPr>
        <w:t>nu</w:t>
      </w:r>
      <w:r w:rsidRPr="004A0AE0">
        <w:rPr>
          <w:color w:val="000000"/>
        </w:rPr>
        <w:t xml:space="preserve">cleoside </w:t>
      </w:r>
      <w:r w:rsidRPr="004A0AE0">
        <w:rPr>
          <w:color w:val="000000"/>
          <w:u w:val="single"/>
        </w:rPr>
        <w:t>di</w:t>
      </w:r>
      <w:r w:rsidRPr="004A0AE0">
        <w:rPr>
          <w:color w:val="000000"/>
        </w:rPr>
        <w:t xml:space="preserve">phosphate linked to a variable moiety </w:t>
      </w:r>
      <w:r w:rsidRPr="004A0AE0">
        <w:rPr>
          <w:color w:val="000000"/>
          <w:u w:val="single"/>
        </w:rPr>
        <w:t>X</w:t>
      </w:r>
      <w:r w:rsidR="009D1EB8" w:rsidRPr="004A0AE0">
        <w:rPr>
          <w:color w:val="000000"/>
        </w:rPr>
        <w:t>’</w:t>
      </w:r>
      <w:r w:rsidR="00CA41C7" w:rsidRPr="004A0AE0">
        <w:rPr>
          <w:color w:val="000000"/>
        </w:rPr>
        <w:t xml:space="preserve"> </w:t>
      </w:r>
      <w:r w:rsidR="000F0D43" w:rsidRPr="004A0AE0">
        <w:rPr>
          <w:color w:val="000000"/>
        </w:rPr>
        <w:fldChar w:fldCharType="begin"/>
      </w:r>
      <w:r w:rsidR="00522CA1">
        <w:rPr>
          <w:color w:val="000000"/>
        </w:rPr>
        <w:instrText xml:space="preserve"> ADDIN PAPERS2_CITATIONS &lt;citation&gt;&lt;priority&gt;0&lt;/priority&gt;&lt;uuid&gt;F510895B-547B-404C-84A0-72FFD6EE3169&lt;/uuid&gt;&lt;publications&gt;&lt;publication&gt;&lt;subtype&gt;400&lt;/subtype&gt;&lt;title&gt;The MutT proteins or "Nudix" hydrolases, a family of versatile, widely distributed, "housecleaning" enzymes.&lt;/title&gt;&lt;url&gt;http://eutils.ncbi.nlm.nih.gov/entrez/eutils/elink.fcgi?dbfrom=pubmed&amp;amp;id=8810257&amp;amp;retmode=ref&amp;amp;cmd=prlinks&lt;/url&gt;&lt;volume&gt;271&lt;/volume&gt;&lt;publication_date&gt;99199610111200000000222000&lt;/publication_date&gt;&lt;uuid&gt;01A09FF3-72C0-405A-B155-9217FC455646&lt;/uuid&gt;&lt;type&gt;400&lt;/type&gt;&lt;number&gt;41&lt;/number&gt;&lt;institution&gt;Department of Biology and The McCollum-Pratt Institute, The Johns Hopkins University, Baltimore, Maryland 21218, USA.&lt;/institution&gt;&lt;startpage&gt;25059&lt;/startpage&gt;&lt;endpage&gt;25062&lt;/endpage&gt;&lt;bundle&gt;&lt;publication&gt;&lt;title&gt;The Journal of biological chemistry&lt;/title&gt;&lt;uuid&gt;78558D07-A1DB-47B1-A91B-A508DB818DA4&lt;/uuid&gt;&lt;subtype&gt;-100&lt;/subtype&gt;&lt;type&gt;-100&lt;/type&gt;&lt;url&gt;http://www.jbc.org&lt;/url&gt;&lt;/publication&gt;&lt;/bundle&gt;&lt;authors&gt;&lt;author&gt;&lt;lastName&gt;Bessman&lt;/lastName&gt;&lt;firstName&gt;M&lt;/firstName&gt;&lt;middleNames&gt;J&lt;/middleNames&gt;&lt;/author&gt;&lt;author&gt;&lt;lastName&gt;Frick&lt;/lastName&gt;&lt;firstName&gt;D&lt;/firstName&gt;&lt;middleNames&gt;N&lt;/middleNames&gt;&lt;/author&gt;&lt;author&gt;&lt;lastName&gt;O'Handley&lt;/lastName&gt;&lt;firstName&gt;S&lt;/firstName&gt;&lt;middleNames&gt;F&lt;/middleNames&gt;&lt;/author&gt;&lt;/authors&gt;&lt;/publication&gt;&lt;/publications&gt;&lt;cites&gt;&lt;/cites&gt;&lt;/citation&gt;</w:instrText>
      </w:r>
      <w:r w:rsidR="000F0D43" w:rsidRPr="004A0AE0">
        <w:rPr>
          <w:color w:val="000000"/>
        </w:rPr>
        <w:fldChar w:fldCharType="separate"/>
      </w:r>
      <w:r w:rsidR="00CB5C13" w:rsidRPr="004A0AE0">
        <w:rPr>
          <w:rFonts w:cs="Calibri"/>
          <w:color w:val="000000"/>
          <w:lang w:val="en-US"/>
        </w:rPr>
        <w:t>(Bessman, Frick, &amp; O'Handley, 1996)</w:t>
      </w:r>
      <w:r w:rsidR="000F0D43" w:rsidRPr="004A0AE0">
        <w:rPr>
          <w:color w:val="000000"/>
        </w:rPr>
        <w:fldChar w:fldCharType="end"/>
      </w:r>
      <w:r w:rsidR="009D1EB8" w:rsidRPr="004A0AE0">
        <w:rPr>
          <w:color w:val="000000"/>
        </w:rPr>
        <w:t>.  The superfamily contains</w:t>
      </w:r>
      <w:r w:rsidRPr="004A0AE0">
        <w:rPr>
          <w:color w:val="000000"/>
        </w:rPr>
        <w:t xml:space="preserve"> </w:t>
      </w:r>
      <w:r w:rsidR="009D1EB8" w:rsidRPr="004A0AE0">
        <w:rPr>
          <w:color w:val="000000"/>
        </w:rPr>
        <w:t xml:space="preserve">diverse </w:t>
      </w:r>
      <w:r w:rsidR="0020546F" w:rsidRPr="004A0AE0">
        <w:rPr>
          <w:color w:val="000000"/>
        </w:rPr>
        <w:t>proteins, most having pyrophosphohydrolase activity or nucleotide-binding properties</w:t>
      </w:r>
      <w:r w:rsidR="000928DA" w:rsidRPr="004A0AE0">
        <w:rPr>
          <w:color w:val="000000"/>
        </w:rPr>
        <w:t xml:space="preserve"> </w:t>
      </w:r>
      <w:r w:rsidR="000928DA" w:rsidRPr="004A0AE0">
        <w:rPr>
          <w:color w:val="000000"/>
        </w:rPr>
        <w:fldChar w:fldCharType="begin"/>
      </w:r>
      <w:r w:rsidR="00522CA1">
        <w:rPr>
          <w:color w:val="000000"/>
        </w:rPr>
        <w:instrText xml:space="preserve"> ADDIN PAPERS2_CITATIONS &lt;citation&gt;&lt;priority&gt;0&lt;/priority&gt;&lt;uuid&gt;2AD9E2FA-4633-4CAA-B972-918A471525A6&lt;/uuid&gt;&lt;publications&gt;&lt;publication&gt;&lt;subtype&gt;400&lt;/subtype&gt;&lt;title&gt;The Nudix hydrolase superfamily.&lt;/title&gt;&lt;url&gt;http://eutils.ncbi.nlm.nih.gov/entrez/eutils/elink.fcgi?dbfrom=pubmed&amp;amp;id=16378245&amp;amp;retmode=ref&amp;amp;cmd=prlinks&lt;/url&gt;&lt;volume&gt;63&lt;/volume&gt;&lt;publication_date&gt;99200601001200000000220000&lt;/publication_date&gt;&lt;uuid&gt;F6C25517-FB3F-44DE-980B-7197A8D6E8C9&lt;/uuid&gt;&lt;type&gt;400&lt;/type&gt;&lt;number&gt;2&lt;/number&gt;&lt;citekey&gt;McLennan:2005cn&lt;/citekey&gt;&lt;doi&gt;10.1007/s00018-005-5386-7&lt;/doi&gt;&lt;institution&gt;School of Biological Sciences, University of Liverpool, Crown St., Liverpool L69 7ZB, United Kingdom. agmclen@liv.ac.uk&lt;/institution&gt;&lt;startpage&gt;123&lt;/startpage&gt;&lt;endpage&gt;143&lt;/endpage&gt;&lt;bundle&gt;&lt;publication&gt;&lt;title&gt;Cellular and molecular life sciences : CMLS&lt;/title&gt;&lt;uuid&gt;DAC1171D-15E2-480A-B37D-80E358E9D0EF&lt;/uuid&gt;&lt;subtype&gt;-100&lt;/subtype&gt;&lt;type&gt;-100&lt;/type&gt;&lt;/publication&gt;&lt;/bundle&gt;&lt;authors&gt;&lt;author&gt;&lt;lastName&gt;McLennan&lt;/lastName&gt;&lt;firstName&gt;A&lt;/firstName&gt;&lt;middleNames&gt;G&lt;/middleNames&gt;&lt;/author&gt;&lt;/authors&gt;&lt;/publication&gt;&lt;publication&gt;&lt;subtype&gt;400&lt;/subtype&gt;&lt;publisher&gt;Wiley-Blackwell&lt;/publisher&gt;&lt;title&gt;The evolution of function within the Nudix homology clan&lt;/title&gt;&lt;url&gt;http://doi.wiley.com/10.1002/prot.25223&lt;/url&gt;&lt;volume&gt;85&lt;/volume&gt;&lt;publication_date&gt;99201703161200000000222000&lt;/publication_date&gt;&lt;uuid&gt;62EF16C5-0648-4DFD-A3AA-5C19A8CB63B2&lt;/uuid&gt;&lt;type&gt;400&lt;/type&gt;&lt;number&gt;5&lt;/number&gt;&lt;citekey&gt;Srouji:2017hx&lt;/citekey&gt;&lt;subtitle&gt;Function Evolution in the Nudix Homology Clan&lt;/subtitle&gt;&lt;doi&gt;10.1002/prot.25223&lt;/doi&gt;&lt;startpage&gt;775&lt;/startpage&gt;&lt;endpage&gt;811&lt;/endpage&gt;&lt;bundle&gt;&lt;publication&gt;&lt;title&gt;Proteins: Structure, Function, and Bioinformatics&lt;/title&gt;&lt;uuid&gt;E58B8A3B-31F4-4F91-9D4B-67A64A1E0F03&lt;/uuid&gt;&lt;subtype&gt;-100&lt;/subtype&gt;&lt;type&gt;-100&lt;/type&gt;&lt;/publication&gt;&lt;/bundle&gt;&lt;authors&gt;&lt;author&gt;&lt;lastName&gt;Srouji&lt;/lastName&gt;&lt;firstName&gt;John&lt;/firstName&gt;&lt;middleNames&gt;R&lt;/middleNames&gt;&lt;/author&gt;&lt;author&gt;&lt;lastName&gt;Xu&lt;/lastName&gt;&lt;firstName&gt;Anting&lt;/firstName&gt;&lt;/author&gt;&lt;author&gt;&lt;lastName&gt;Park&lt;/lastName&gt;&lt;firstName&gt;Annsea&lt;/firstName&gt;&lt;/author&gt;&lt;author&gt;&lt;lastName&gt;Kirsch&lt;/lastName&gt;&lt;firstName&gt;Jack&lt;/firstName&gt;&lt;middleNames&gt;F&lt;/middleNames&gt;&lt;/author&gt;&lt;author&gt;&lt;lastName&gt;Brenner&lt;/lastName&gt;&lt;firstName&gt;Steven&lt;/firstName&gt;&lt;middleNames&gt;E&lt;/middleNames&gt;&lt;/author&gt;&lt;/authors&gt;&lt;/publication&gt;&lt;publication&gt;&lt;subtype&gt;400&lt;/subtype&gt;&lt;title&gt;Substrate ambiguity among the nudix hydrolases: biologically significant, evolutionary remnant, or both?&lt;/title&gt;&lt;url&gt;http://link.springer.com/10.1007/s00018-012-1210-3&lt;/url&gt;&lt;volume&gt;70&lt;/volume&gt;&lt;publication_date&gt;99201211271200000000222000&lt;/publication_date&gt;&lt;uuid&gt;B6C114D1-EC63-4EFD-BF75-D169FD3C99E6&lt;/uuid&gt;&lt;type&gt;400&lt;/type&gt;&lt;number&gt;3&lt;/number&gt;&lt;doi&gt;10.1007/s00018-012-1210-3&lt;/doi&gt;&lt;startpage&gt;373&lt;/startpage&gt;&lt;endpage&gt;385&lt;/endpage&gt;&lt;bundle&gt;&lt;publication&gt;&lt;title&gt;Cellular and molecular life sciences : CMLS&lt;/title&gt;&lt;uuid&gt;DAC1171D-15E2-480A-B37D-80E358E9D0EF&lt;/uuid&gt;&lt;subtype&gt;-100&lt;/subtype&gt;&lt;type&gt;-100&lt;/type&gt;&lt;/publication&gt;&lt;/bundle&gt;&lt;authors&gt;&lt;author&gt;&lt;lastName&gt;McLennan&lt;/lastName&gt;&lt;firstName&gt;Alexander&lt;/firstName&gt;&lt;middleNames&gt;G&lt;/middleNames&gt;&lt;/author&gt;&lt;/authors&gt;&lt;/publication&gt;&lt;/publications&gt;&lt;cites&gt;&lt;/cites&gt;&lt;/citation&gt;</w:instrText>
      </w:r>
      <w:r w:rsidR="000928DA" w:rsidRPr="004A0AE0">
        <w:rPr>
          <w:color w:val="000000"/>
        </w:rPr>
        <w:fldChar w:fldCharType="separate"/>
      </w:r>
      <w:r w:rsidR="00CB5C13" w:rsidRPr="004A0AE0">
        <w:rPr>
          <w:rFonts w:cs="Calibri"/>
          <w:color w:val="000000"/>
          <w:lang w:val="en-US"/>
        </w:rPr>
        <w:t>(McLennan, 2006; 2012; Srouji, Xu, Park, Kirsch, &amp; Brenner, 2017)</w:t>
      </w:r>
      <w:r w:rsidR="000928DA" w:rsidRPr="004A0AE0">
        <w:rPr>
          <w:color w:val="000000"/>
        </w:rPr>
        <w:fldChar w:fldCharType="end"/>
      </w:r>
      <w:r w:rsidRPr="004A0AE0">
        <w:rPr>
          <w:color w:val="000000"/>
        </w:rPr>
        <w:t xml:space="preserve">. All nudix proteins </w:t>
      </w:r>
      <w:r w:rsidR="003E18B3" w:rsidRPr="004A0AE0">
        <w:rPr>
          <w:color w:val="000000"/>
        </w:rPr>
        <w:t>possess</w:t>
      </w:r>
      <w:r w:rsidRPr="004A0AE0">
        <w:rPr>
          <w:color w:val="000000"/>
        </w:rPr>
        <w:t xml:space="preserve"> </w:t>
      </w:r>
      <w:r w:rsidR="003E18B3" w:rsidRPr="004A0AE0">
        <w:rPr>
          <w:color w:val="000000"/>
        </w:rPr>
        <w:t>a variant of the four-stranded</w:t>
      </w:r>
      <w:r w:rsidRPr="004A0AE0">
        <w:rPr>
          <w:color w:val="000000"/>
        </w:rPr>
        <w:t xml:space="preserve"> beta-grasp domain</w:t>
      </w:r>
      <w:r w:rsidR="003E18B3" w:rsidRPr="004A0AE0">
        <w:rPr>
          <w:color w:val="000000"/>
        </w:rPr>
        <w:t xml:space="preserve"> architecture comprising </w:t>
      </w:r>
      <w:r w:rsidRPr="004A0AE0">
        <w:rPr>
          <w:color w:val="000000"/>
        </w:rPr>
        <w:t>roughly 130 amino acids</w:t>
      </w:r>
      <w:r w:rsidR="007521FF" w:rsidRPr="004A0AE0">
        <w:rPr>
          <w:color w:val="000000"/>
        </w:rPr>
        <w:t xml:space="preserve"> </w:t>
      </w:r>
      <w:r w:rsidR="007521FF" w:rsidRPr="004A0AE0">
        <w:rPr>
          <w:color w:val="000000"/>
        </w:rPr>
        <w:fldChar w:fldCharType="begin"/>
      </w:r>
      <w:r w:rsidR="00522CA1">
        <w:rPr>
          <w:color w:val="000000"/>
        </w:rPr>
        <w:instrText xml:space="preserve"> ADDIN PAPERS2_CITATIONS &lt;citation&gt;&lt;priority&gt;0&lt;/priority&gt;&lt;uuid&gt;57322290-483F-4BCA-8620-B22772BD0CF1&lt;/uuid&gt;&lt;publications&gt;&lt;publication&gt;&lt;subtype&gt;400&lt;/subtype&gt;&lt;title&gt;Small but versatile: the extraordinary functional and structural diversity of the beta-grasp fold.&lt;/title&gt;&lt;url&gt;http://biologydirect.biomedcentral.com/articles/10.1186/1745-6150-2-18&lt;/url&gt;&lt;volume&gt;2&lt;/volume&gt;&lt;publication_date&gt;99200707021200000000222000&lt;/publication_date&gt;&lt;uuid&gt;A8361A84-450F-4133-BDAC-DE36AA46724D&lt;/uuid&gt;&lt;type&gt;400&lt;/type&gt;&lt;accepted_date&gt;99200707021200000000222000&lt;/accepted_date&gt;&lt;number&gt;1&lt;/number&gt;&lt;submission_date&gt;99200706021200000000222000&lt;/submission_date&gt;&lt;doi&gt;10.1186/1745-6150-2-18&lt;/doi&gt;&lt;institution&gt;National Center for Biotechnology Information, National Library of Medicine, National Institutes of Health, Bethesda, MD 20894, USA. burrough@ncbi.nlm.nih.gov&lt;/institution&gt;&lt;startpage&gt;18&lt;/startpage&gt;&lt;bundle&gt;&lt;publication&gt;&lt;title&gt;Biology direct&lt;/title&gt;&lt;uuid&gt;5CA705B8-2BCB-4716-9A6F-E1DB0D5C6463&lt;/uuid&gt;&lt;subtype&gt;-100&lt;/subtype&gt;&lt;type&gt;-100&lt;/type&gt;&lt;/publication&gt;&lt;/bundle&gt;&lt;authors&gt;&lt;author&gt;&lt;lastName&gt;Burroughs&lt;/lastName&gt;&lt;firstName&gt;A&lt;/firstName&gt;&lt;middleNames&gt;Maxwell&lt;/middleNames&gt;&lt;/author&gt;&lt;author&gt;&lt;lastName&gt;Balaji&lt;/lastName&gt;&lt;firstName&gt;S&lt;/firstName&gt;&lt;/author&gt;&lt;author&gt;&lt;lastName&gt;Iyer&lt;/lastName&gt;&lt;firstName&gt;Lakshminarayan&lt;/firstName&gt;&lt;middleNames&gt;M&lt;/middleNames&gt;&lt;/author&gt;&lt;author&gt;&lt;lastName&gt;Aravind&lt;/lastName&gt;&lt;firstName&gt;L&lt;/firstName&gt;&lt;/author&gt;&lt;/authors&gt;&lt;/publication&gt;&lt;/publications&gt;&lt;cites&gt;&lt;/cites&gt;&lt;/citation&gt;</w:instrText>
      </w:r>
      <w:r w:rsidR="007521FF" w:rsidRPr="004A0AE0">
        <w:rPr>
          <w:color w:val="000000"/>
        </w:rPr>
        <w:fldChar w:fldCharType="separate"/>
      </w:r>
      <w:r w:rsidR="00CB5C13" w:rsidRPr="004A0AE0">
        <w:rPr>
          <w:rFonts w:cs="Calibri"/>
          <w:color w:val="000000"/>
          <w:lang w:val="en-US"/>
        </w:rPr>
        <w:t>(Burroughs, Balaji, Iyer, &amp; Aravind, 2007)</w:t>
      </w:r>
      <w:r w:rsidR="007521FF" w:rsidRPr="004A0AE0">
        <w:rPr>
          <w:color w:val="000000"/>
        </w:rPr>
        <w:fldChar w:fldCharType="end"/>
      </w:r>
      <w:r w:rsidRPr="004A0AE0">
        <w:rPr>
          <w:color w:val="000000"/>
        </w:rPr>
        <w:t>. Within this domain, nudix hydrolases contain the conserved 23 ami</w:t>
      </w:r>
      <w:r w:rsidR="00BB6F47" w:rsidRPr="004A0AE0">
        <w:rPr>
          <w:color w:val="000000"/>
        </w:rPr>
        <w:t>no acid nudix box, a loop-helix-</w:t>
      </w:r>
      <w:r w:rsidR="00EF2340" w:rsidRPr="004A0AE0">
        <w:rPr>
          <w:color w:val="000000"/>
        </w:rPr>
        <w:t>loop structural motif</w:t>
      </w:r>
      <w:r w:rsidR="009709CC" w:rsidRPr="004A0AE0">
        <w:rPr>
          <w:color w:val="000000"/>
        </w:rPr>
        <w:t xml:space="preserve"> essential for catalysis</w:t>
      </w:r>
      <w:r w:rsidRPr="004A0AE0">
        <w:rPr>
          <w:color w:val="000000"/>
        </w:rPr>
        <w:t xml:space="preserve"> (GX</w:t>
      </w:r>
      <w:r w:rsidRPr="004A0AE0">
        <w:rPr>
          <w:color w:val="000000"/>
          <w:vertAlign w:val="subscript"/>
        </w:rPr>
        <w:t>5</w:t>
      </w:r>
      <w:r w:rsidRPr="004A0AE0">
        <w:rPr>
          <w:color w:val="000000"/>
        </w:rPr>
        <w:t>EX</w:t>
      </w:r>
      <w:r w:rsidRPr="004A0AE0">
        <w:rPr>
          <w:color w:val="000000"/>
          <w:vertAlign w:val="subscript"/>
        </w:rPr>
        <w:t>7</w:t>
      </w:r>
      <w:r w:rsidRPr="004A0AE0">
        <w:rPr>
          <w:color w:val="000000"/>
        </w:rPr>
        <w:t>REUXEEXGU</w:t>
      </w:r>
      <w:r w:rsidR="00BB6F47" w:rsidRPr="004A0AE0">
        <w:rPr>
          <w:color w:val="000000"/>
        </w:rPr>
        <w:t>,</w:t>
      </w:r>
      <w:r w:rsidRPr="004A0AE0">
        <w:rPr>
          <w:color w:val="000000"/>
        </w:rPr>
        <w:t xml:space="preserve"> where U is a bulky al</w:t>
      </w:r>
      <w:r w:rsidR="003D4660" w:rsidRPr="004A0AE0">
        <w:rPr>
          <w:color w:val="000000"/>
        </w:rPr>
        <w:t>i</w:t>
      </w:r>
      <w:r w:rsidRPr="004A0AE0">
        <w:rPr>
          <w:color w:val="000000"/>
        </w:rPr>
        <w:t xml:space="preserve">phatic residue and X is any amino acid) </w:t>
      </w:r>
      <w:r w:rsidR="00DC34EF" w:rsidRPr="004A0AE0">
        <w:rPr>
          <w:color w:val="000000"/>
        </w:rPr>
        <w:fldChar w:fldCharType="begin"/>
      </w:r>
      <w:r w:rsidR="00522CA1">
        <w:rPr>
          <w:color w:val="000000"/>
        </w:rPr>
        <w:instrText xml:space="preserve"> ADDIN PAPERS2_CITATIONS &lt;citation&gt;&lt;priority&gt;0&lt;/priority&gt;&lt;uuid&gt;9CBA53AC-87EB-4792-80FC-5A2B262D79CC&lt;/uuid&gt;&lt;publications&gt;&lt;publication&gt;&lt;subtype&gt;400&lt;/subtype&gt;&lt;publisher&gt;Oxford University Press&lt;/publisher&gt;&lt;title&gt;A highly conserved sequence motif defining the family of MutT-related proteins from eubacteria, eukaryotes and viruses.&lt;/title&gt;&lt;url&gt;https://www.ncbi.nlm.nih.gov/pmc/articles/PMC331519/&lt;/url&gt;&lt;volume&gt;21&lt;/volume&gt;&lt;publication_date&gt;99199310111200000000222000&lt;/publication_date&gt;&lt;uuid&gt;0953890F-FC36-4580-BC2B-35BF271C8F83&lt;/uuid&gt;&lt;type&gt;400&lt;/type&gt;&lt;number&gt;20&lt;/number&gt;&lt;institution&gt;National Center for Biotechnology Information, National Library of Medicine, National Institutes of Health, Bethesda, MD 20894.&lt;/institution&gt;&lt;startpage&gt;4847&lt;/startpage&gt;&lt;bundle&gt;&lt;publication&gt;&lt;title&gt;Nucleic Acids Research&lt;/title&gt;&lt;uuid&gt;2A8FE7CF-757B-48C5-A5C6-5A986D071F2B&lt;/uuid&gt;&lt;subtype&gt;-100&lt;/subtype&gt;&lt;type&gt;-100&lt;/type&gt;&lt;/publication&gt;&lt;/bundle&gt;&lt;authors&gt;&lt;author&gt;&lt;lastName&gt;Koonin&lt;/lastName&gt;&lt;firstName&gt;E&lt;/firstName&gt;&lt;middleNames&gt;V&lt;/middleNames&gt;&lt;/author&gt;&lt;/authors&gt;&lt;/publication&gt;&lt;publication&gt;&lt;subtype&gt;400&lt;/subtype&gt;&lt;title&gt;The MutT proteins or "Nudix" hydrolases, a family of versatile, widely distributed, "housecleaning" enzymes.&lt;/title&gt;&lt;url&gt;http://eutils.ncbi.nlm.nih.gov/entrez/eutils/elink.fcgi?dbfrom=pubmed&amp;amp;id=8810257&amp;amp;retmode=ref&amp;amp;cmd=prlinks&lt;/url&gt;&lt;volume&gt;271&lt;/volume&gt;&lt;publication_date&gt;99199610111200000000222000&lt;/publication_date&gt;&lt;uuid&gt;01A09FF3-72C0-405A-B155-9217FC455646&lt;/uuid&gt;&lt;type&gt;400&lt;/type&gt;&lt;number&gt;41&lt;/number&gt;&lt;institution&gt;Department of Biology and The McCollum-Pratt Institute, The Johns Hopkins University, Baltimore, Maryland 21218, USA.&lt;/institution&gt;&lt;startpage&gt;25059&lt;/startpage&gt;&lt;endpage&gt;25062&lt;/endpage&gt;&lt;bundle&gt;&lt;publication&gt;&lt;title&gt;The Journal of biological chemistry&lt;/title&gt;&lt;uuid&gt;78558D07-A1DB-47B1-A91B-A508DB818DA4&lt;/uuid&gt;&lt;subtype&gt;-100&lt;/subtype&gt;&lt;type&gt;-100&lt;/type&gt;&lt;url&gt;http://www.jbc.org&lt;/url&gt;&lt;/publication&gt;&lt;/bundle&gt;&lt;authors&gt;&lt;author&gt;&lt;lastName&gt;Bessman&lt;/lastName&gt;&lt;firstName&gt;M&lt;/firstName&gt;&lt;middleNames&gt;J&lt;/middleNames&gt;&lt;/author&gt;&lt;author&gt;&lt;lastName&gt;Frick&lt;/lastName&gt;&lt;firstName&gt;D&lt;/firstName&gt;&lt;middleNames&gt;N&lt;/middleNames&gt;&lt;/author&gt;&lt;author&gt;&lt;lastName&gt;O'Handley&lt;/lastName&gt;&lt;firstName&gt;S&lt;/firstName&gt;&lt;middleNames&gt;F&lt;/middleNames&gt;&lt;/author&gt;&lt;/authors&gt;&lt;/publication&gt;&lt;/publications&gt;&lt;cites&gt;&lt;/cites&gt;&lt;/citation&gt;</w:instrText>
      </w:r>
      <w:r w:rsidR="00DC34EF" w:rsidRPr="004A0AE0">
        <w:rPr>
          <w:color w:val="000000"/>
        </w:rPr>
        <w:fldChar w:fldCharType="separate"/>
      </w:r>
      <w:r w:rsidR="00CB5C13" w:rsidRPr="004A0AE0">
        <w:rPr>
          <w:rFonts w:cs="Calibri"/>
          <w:color w:val="000000"/>
          <w:lang w:val="en-US"/>
        </w:rPr>
        <w:t>(Bessman et al., 1996; Koonin, 1993a)</w:t>
      </w:r>
      <w:r w:rsidR="00DC34EF" w:rsidRPr="004A0AE0">
        <w:rPr>
          <w:color w:val="000000"/>
        </w:rPr>
        <w:fldChar w:fldCharType="end"/>
      </w:r>
      <w:r w:rsidRPr="004A0AE0">
        <w:rPr>
          <w:color w:val="000000"/>
        </w:rPr>
        <w:t xml:space="preserve">. This nudix motif binds one or more metal ions, which in turn help to orient the diphosphate moiety present in all </w:t>
      </w:r>
      <w:r w:rsidR="006857A5" w:rsidRPr="004A0AE0">
        <w:rPr>
          <w:color w:val="000000"/>
        </w:rPr>
        <w:t>nudix hydrolase substrates</w:t>
      </w:r>
      <w:r w:rsidRPr="004A0AE0">
        <w:rPr>
          <w:color w:val="000000"/>
        </w:rPr>
        <w:t xml:space="preserve"> </w:t>
      </w:r>
      <w:r w:rsidR="00262FA1" w:rsidRPr="004A0AE0">
        <w:rPr>
          <w:color w:val="000000"/>
        </w:rPr>
        <w:fldChar w:fldCharType="begin"/>
      </w:r>
      <w:r w:rsidR="00522CA1">
        <w:rPr>
          <w:color w:val="000000"/>
        </w:rPr>
        <w:instrText xml:space="preserve"> ADDIN PAPERS2_CITATIONS &lt;citation&gt;&lt;priority&gt;0&lt;/priority&gt;&lt;uuid&gt;308C785C-A5E3-4152-958B-47D6515EE514&lt;/uuid&gt;&lt;publications&gt;&lt;publication&gt;&lt;subtype&gt;400&lt;/subtype&gt;&lt;title&gt;Structures and mechanisms of Nudix hydrolases.&lt;/title&gt;&lt;url&gt;http://eutils.ncbi.nlm.nih.gov/entrez/eutils/elink.fcgi?dbfrom=pubmed&amp;amp;id=15581572&amp;amp;retmode=ref&amp;amp;cmd=prlinks&lt;/url&gt;&lt;volume&gt;433&lt;/volume&gt;&lt;revision_date&gt;99200408161200000000222000&lt;/revision_date&gt;&lt;publication_date&gt;99200501011200000000222000&lt;/publication_date&gt;&lt;uuid&gt;03C9FD74-DC08-406D-BCB0-F90DD771CF1C&lt;/uuid&gt;&lt;type&gt;400&lt;/type&gt;&lt;number&gt;1&lt;/number&gt;&lt;submission_date&gt;99200407061200000000222000&lt;/submission_date&gt;&lt;doi&gt;10.1016/j.abb.2004.08.017&lt;/doi&gt;&lt;institution&gt;Department of Biological Chemistry, The Johns Hopkins School of Medicine, 725 N. Wolfe Street, Baltimore, MD 21205-2185, USA. mildvan@jhmi.edu&lt;/institution&gt;&lt;startpage&gt;129&lt;/startpage&gt;&lt;endpage&gt;143&lt;/endpage&gt;&lt;bundle&gt;&lt;publication&gt;&lt;title&gt;Archives of biochemistry and biophysics&lt;/title&gt;&lt;uuid&gt;77CE00D4-31F4-4C6C-A5AD-33AF6F1BCED6&lt;/uuid&gt;&lt;subtype&gt;-100&lt;/subtype&gt;&lt;type&gt;-100&lt;/type&gt;&lt;/publication&gt;&lt;/bundle&gt;&lt;authors&gt;&lt;author&gt;&lt;lastName&gt;Mildvan&lt;/lastName&gt;&lt;firstName&gt;A&lt;/firstName&gt;&lt;middleNames&gt;S&lt;/middleNames&gt;&lt;/author&gt;&lt;author&gt;&lt;lastName&gt;Xia&lt;/lastName&gt;&lt;firstName&gt;Z&lt;/firstName&gt;&lt;/author&gt;&lt;author&gt;&lt;lastName&gt;Azurmendi&lt;/lastName&gt;&lt;firstName&gt;H&lt;/firstName&gt;&lt;middleNames&gt;F&lt;/middleNames&gt;&lt;/author&gt;&lt;author&gt;&lt;lastName&gt;Saraswat&lt;/lastName&gt;&lt;firstName&gt;V&lt;/firstName&gt;&lt;/author&gt;&lt;author&gt;&lt;lastName&gt;Legler&lt;/lastName&gt;&lt;firstName&gt;P&lt;/firstName&gt;&lt;middleNames&gt;M&lt;/middleNames&gt;&lt;/author&gt;&lt;author&gt;&lt;lastName&gt;Massiah&lt;/lastName&gt;&lt;firstName&gt;M&lt;/firstName&gt;&lt;middleNames&gt;A&lt;/middleNames&gt;&lt;/author&gt;&lt;author&gt;&lt;lastName&gt;Gabelli&lt;/lastName&gt;&lt;firstName&gt;S&lt;/firstName&gt;&lt;middleNames&gt;B&lt;/middleNames&gt;&lt;/author&gt;&lt;author&gt;&lt;lastName&gt;Bianchet&lt;/lastName&gt;&lt;firstName&gt;M&lt;/firstName&gt;&lt;middleNames&gt;A&lt;/middleNames&gt;&lt;/author&gt;&lt;author&gt;&lt;lastName&gt;Kang&lt;/lastName&gt;&lt;firstName&gt;L&lt;/firstName&gt;&lt;middleNames&gt;W&lt;/middleNames&gt;&lt;/author&gt;&lt;author&gt;&lt;lastName&gt;Amzel&lt;/lastName&gt;&lt;firstName&gt;L&lt;/firstName&gt;&lt;middleNames&gt;M&lt;/middleNames&gt;&lt;/author&gt;&lt;/authors&gt;&lt;/publication&gt;&lt;publication&gt;&lt;subtype&gt;400&lt;/subtype&gt;&lt;publisher&gt;Oxford University Press&lt;/publisher&gt;&lt;title&gt;A highly conserved sequence motif defining the family of MutT-related proteins from eubacteria, eukaryotes and viruses.&lt;/title&gt;&lt;url&gt;https://www.ncbi.nlm.nih.gov/pmc/articles/PMC331519/&lt;/url&gt;&lt;volume&gt;21&lt;/volume&gt;&lt;publication_date&gt;99199310111200000000222000&lt;/publication_date&gt;&lt;uuid&gt;0953890F-FC36-4580-BC2B-35BF271C8F83&lt;/uuid&gt;&lt;type&gt;400&lt;/type&gt;&lt;number&gt;20&lt;/number&gt;&lt;institution&gt;National Center for Biotechnology Information, National Library of Medicine, National Institutes of Health, Bethesda, MD 20894.&lt;/institution&gt;&lt;startpage&gt;4847&lt;/startpage&gt;&lt;bundle&gt;&lt;publication&gt;&lt;title&gt;Nucleic Acids Research&lt;/title&gt;&lt;uuid&gt;2A8FE7CF-757B-48C5-A5C6-5A986D071F2B&lt;/uuid&gt;&lt;subtype&gt;-100&lt;/subtype&gt;&lt;type&gt;-100&lt;/type&gt;&lt;/publication&gt;&lt;/bundle&gt;&lt;authors&gt;&lt;author&gt;&lt;lastName&gt;Koonin&lt;/lastName&gt;&lt;firstName&gt;E&lt;/firstName&gt;&lt;middleNames&gt;V&lt;/middleNames&gt;&lt;/author&gt;&lt;/authors&gt;&lt;/publication&gt;&lt;publication&gt;&lt;subtype&gt;400&lt;/subtype&gt;&lt;title&gt;The structure of ADP-ribose pyrophosphatase reveals the structural basis for the versatility of the Nudix family.&lt;/title&gt;&lt;url&gt;http://www.nature.com/doifinder/10.1038/87647&lt;/url&gt;&lt;volume&gt;8&lt;/volume&gt;&lt;publication_date&gt;99200105001200000000220000&lt;/publication_date&gt;&lt;uuid&gt;3CBA1F80-FAF2-4017-9F6F-BE30AFF26C1B&lt;/uuid&gt;&lt;type&gt;400&lt;/type&gt;&lt;number&gt;5&lt;/number&gt;&lt;doi&gt;10.1038/87647&lt;/doi&gt;&lt;institution&gt;Department of Biophysics and Biophysical Chemistry, School of Medicine, Johns Hopkins University, Baltimore, Maryland 21205, USA.&lt;/institution&gt;&lt;startpage&gt;467&lt;/startpage&gt;&lt;endpage&gt;472&lt;/endpage&gt;&lt;bundle&gt;&lt;publication&gt;&lt;title&gt;Nature structural biology&lt;/title&gt;&lt;uuid&gt;3B608863-AC1A-4489-B894-EC712D892B15&lt;/uuid&gt;&lt;subtype&gt;-102&lt;/subtype&gt;&lt;type&gt;-100&lt;/type&gt;&lt;url&gt;http://www.nature.com/nsmb/&lt;/url&gt;&lt;/publication&gt;&lt;/bundle&gt;&lt;authors&gt;&lt;author&gt;&lt;lastName&gt;Gabelli&lt;/lastName&gt;&lt;firstName&gt;S&lt;/firstName&gt;&lt;middleNames&gt;B&lt;/middleNames&gt;&lt;/author&gt;&lt;author&gt;&lt;lastName&gt;Bianchet&lt;/lastName&gt;&lt;firstName&gt;M&lt;/firstName&gt;&lt;middleNames&gt;A&lt;/middleNames&gt;&lt;/author&gt;&lt;author&gt;&lt;lastName&gt;Bessman&lt;/lastName&gt;&lt;firstName&gt;M&lt;/firstName&gt;&lt;middleNames&gt;J&lt;/middleNames&gt;&lt;/author&gt;&lt;author&gt;&lt;lastName&gt;Amzel&lt;/lastName&gt;&lt;firstName&gt;L&lt;/firstName&gt;&lt;middleNames&gt;M&lt;/middleNames&gt;&lt;/author&gt;&lt;/authors&gt;&lt;/publication&gt;&lt;/publications&gt;&lt;cites&gt;&lt;/cites&gt;&lt;/citation&gt;</w:instrText>
      </w:r>
      <w:r w:rsidR="00262FA1" w:rsidRPr="004A0AE0">
        <w:rPr>
          <w:color w:val="000000"/>
        </w:rPr>
        <w:fldChar w:fldCharType="separate"/>
      </w:r>
      <w:r w:rsidR="00625A98" w:rsidRPr="004A0AE0">
        <w:rPr>
          <w:rFonts w:cs="Calibri"/>
          <w:color w:val="000000"/>
          <w:lang w:val="en-US"/>
        </w:rPr>
        <w:t>(Gabelli, Bianchet, Bessman, &amp; Amzel, 2001; Koonin, 1993a; Mildvan et al., 2005)</w:t>
      </w:r>
      <w:r w:rsidR="00262FA1" w:rsidRPr="004A0AE0">
        <w:rPr>
          <w:color w:val="000000"/>
        </w:rPr>
        <w:fldChar w:fldCharType="end"/>
      </w:r>
      <w:r w:rsidRPr="004A0AE0">
        <w:rPr>
          <w:color w:val="000000"/>
        </w:rPr>
        <w:t xml:space="preserve">. Substrates of nudix hydrolases are </w:t>
      </w:r>
      <w:r w:rsidR="00A9313F" w:rsidRPr="004A0AE0">
        <w:rPr>
          <w:color w:val="000000"/>
        </w:rPr>
        <w:t>varied</w:t>
      </w:r>
      <w:r w:rsidRPr="004A0AE0">
        <w:rPr>
          <w:color w:val="000000"/>
        </w:rPr>
        <w:t xml:space="preserve"> and include nucleoside triphosphates, nucleotide sugars, dinucleoside polypho</w:t>
      </w:r>
      <w:r w:rsidR="00A9313F" w:rsidRPr="004A0AE0">
        <w:rPr>
          <w:color w:val="000000"/>
        </w:rPr>
        <w:t xml:space="preserve">sphates, </w:t>
      </w:r>
      <w:r w:rsidR="009D6467" w:rsidRPr="004A0AE0">
        <w:rPr>
          <w:color w:val="000000"/>
        </w:rPr>
        <w:t>dinucleotide coenzy</w:t>
      </w:r>
      <w:r w:rsidRPr="004A0AE0">
        <w:rPr>
          <w:color w:val="000000"/>
        </w:rPr>
        <w:t>m</w:t>
      </w:r>
      <w:r w:rsidR="00323C9E" w:rsidRPr="004A0AE0">
        <w:rPr>
          <w:color w:val="000000"/>
        </w:rPr>
        <w:t>e</w:t>
      </w:r>
      <w:r w:rsidR="00A9313F" w:rsidRPr="004A0AE0">
        <w:rPr>
          <w:color w:val="000000"/>
        </w:rPr>
        <w:t>s, non-nucle</w:t>
      </w:r>
      <w:r w:rsidR="00AC4C70" w:rsidRPr="004A0AE0">
        <w:rPr>
          <w:color w:val="000000"/>
        </w:rPr>
        <w:t>otide substrates including</w:t>
      </w:r>
      <w:r w:rsidR="00A9313F" w:rsidRPr="004A0AE0">
        <w:rPr>
          <w:color w:val="000000"/>
        </w:rPr>
        <w:t xml:space="preserve"> inositol pyrophosphates</w:t>
      </w:r>
      <w:r w:rsidR="00AC4C70" w:rsidRPr="004A0AE0">
        <w:rPr>
          <w:color w:val="000000"/>
        </w:rPr>
        <w:t>,</w:t>
      </w:r>
      <w:r w:rsidR="00A9313F" w:rsidRPr="004A0AE0">
        <w:rPr>
          <w:color w:val="000000"/>
        </w:rPr>
        <w:t xml:space="preserve"> and</w:t>
      </w:r>
      <w:r w:rsidRPr="004A0AE0">
        <w:rPr>
          <w:color w:val="000000"/>
        </w:rPr>
        <w:t xml:space="preserve"> the </w:t>
      </w:r>
      <w:r w:rsidR="008730AF" w:rsidRPr="004A0AE0">
        <w:rPr>
          <w:color w:val="000000"/>
        </w:rPr>
        <w:t>5′</w:t>
      </w:r>
      <w:r w:rsidRPr="004A0AE0">
        <w:rPr>
          <w:color w:val="000000"/>
        </w:rPr>
        <w:t xml:space="preserve"> ends of RNAs </w:t>
      </w:r>
      <w:r w:rsidR="00626193" w:rsidRPr="004A0AE0">
        <w:rPr>
          <w:color w:val="000000"/>
        </w:rPr>
        <w:fldChar w:fldCharType="begin"/>
      </w:r>
      <w:r w:rsidR="00522CA1">
        <w:rPr>
          <w:color w:val="000000"/>
        </w:rPr>
        <w:instrText xml:space="preserve"> ADDIN PAPERS2_CITATIONS &lt;citation&gt;&lt;priority&gt;0&lt;/priority&gt;&lt;uuid&gt;55BC72AA-5CDF-4ACE-879D-BD3478158033&lt;/uuid&gt;&lt;publications&gt;&lt;publication&gt;&lt;subtype&gt;400&lt;/subtype&gt;&lt;publisher&gt;Wiley-Blackwell&lt;/publisher&gt;&lt;title&gt;The evolution of function within the Nudix homology clan&lt;/title&gt;&lt;url&gt;http://doi.wiley.com/10.1002/prot.25223&lt;/url&gt;&lt;volume&gt;85&lt;/volume&gt;&lt;publication_date&gt;99201703161200000000222000&lt;/publication_date&gt;&lt;uuid&gt;62EF16C5-0648-4DFD-A3AA-5C19A8CB63B2&lt;/uuid&gt;&lt;type&gt;400&lt;/type&gt;&lt;number&gt;5&lt;/number&gt;&lt;citekey&gt;Srouji:2017hx&lt;/citekey&gt;&lt;subtitle&gt;Function Evolution in the Nudix Homology Clan&lt;/subtitle&gt;&lt;doi&gt;10.1002/prot.25223&lt;/doi&gt;&lt;startpage&gt;775&lt;/startpage&gt;&lt;endpage&gt;811&lt;/endpage&gt;&lt;bundle&gt;&lt;publication&gt;&lt;title&gt;Proteins: Structure, Function, and Bioinformatics&lt;/title&gt;&lt;uuid&gt;E58B8A3B-31F4-4F91-9D4B-67A64A1E0F03&lt;/uuid&gt;&lt;subtype&gt;-100&lt;/subtype&gt;&lt;type&gt;-100&lt;/type&gt;&lt;/publication&gt;&lt;/bundle&gt;&lt;authors&gt;&lt;author&gt;&lt;lastName&gt;Srouji&lt;/lastName&gt;&lt;firstName&gt;John&lt;/firstName&gt;&lt;middleNames&gt;R&lt;/middleNames&gt;&lt;/author&gt;&lt;author&gt;&lt;lastName&gt;Xu&lt;/lastName&gt;&lt;firstName&gt;Anting&lt;/firstName&gt;&lt;/author&gt;&lt;author&gt;&lt;lastName&gt;Park&lt;/lastName&gt;&lt;firstName&gt;Annsea&lt;/firstName&gt;&lt;/author&gt;&lt;author&gt;&lt;lastName&gt;Kirsch&lt;/lastName&gt;&lt;firstName&gt;Jack&lt;/firstName&gt;&lt;middleNames&gt;F&lt;/middleNames&gt;&lt;/author&gt;&lt;author&gt;&lt;lastName&gt;Brenner&lt;/lastName&gt;&lt;firstName&gt;Steven&lt;/firstName&gt;&lt;middleNames&gt;E&lt;/middleNames&gt;&lt;/author&gt;&lt;/authors&gt;&lt;/publication&gt;&lt;publication&gt;&lt;subtype&gt;400&lt;/subtype&gt;&lt;title&gt;The Nudix hydrolase superfamily.&lt;/title&gt;&lt;url&gt;http://eutils.ncbi.nlm.nih.gov/entrez/eutils/elink.fcgi?dbfrom=pubmed&amp;amp;id=16378245&amp;amp;retmode=ref&amp;amp;cmd=prlinks&lt;/url&gt;&lt;volume&gt;63&lt;/volume&gt;&lt;publication_date&gt;99200601001200000000220000&lt;/publication_date&gt;&lt;uuid&gt;F6C25517-FB3F-44DE-980B-7197A8D6E8C9&lt;/uuid&gt;&lt;type&gt;400&lt;/type&gt;&lt;number&gt;2&lt;/number&gt;&lt;citekey&gt;McLennan:2005cn&lt;/citekey&gt;&lt;doi&gt;10.1007/s00018-005-5386-7&lt;/doi&gt;&lt;institution&gt;School of Biological Sciences, University of Liverpool, Crown St., Liverpool L69 7ZB, United Kingdom. agmclen@liv.ac.uk&lt;/institution&gt;&lt;startpage&gt;123&lt;/startpage&gt;&lt;endpage&gt;143&lt;/endpage&gt;&lt;bundle&gt;&lt;publication&gt;&lt;title&gt;Cellular and molecular life sciences : CMLS&lt;/title&gt;&lt;uuid&gt;DAC1171D-15E2-480A-B37D-80E358E9D0EF&lt;/uuid&gt;&lt;subtype&gt;-100&lt;/subtype&gt;&lt;type&gt;-100&lt;/type&gt;&lt;/publication&gt;&lt;/bundle&gt;&lt;authors&gt;&lt;author&gt;&lt;lastName&gt;McLennan&lt;/lastName&gt;&lt;firstName&gt;A&lt;/firstName&gt;&lt;middleNames&gt;G&lt;/middleNames&gt;&lt;/author&gt;&lt;/authors&gt;&lt;/publication&gt;&lt;publication&gt;&lt;subtype&gt;400&lt;/subtype&gt;&lt;title&gt;Substrate ambiguity among the nudix hydrolases: biologically significant, evolutionary remnant, or both?&lt;/title&gt;&lt;url&gt;http://link.springer.com/10.1007/s00018-012-1210-3&lt;/url&gt;&lt;volume&gt;70&lt;/volume&gt;&lt;publication_date&gt;99201211271200000000222000&lt;/publication_date&gt;&lt;uuid&gt;B6C114D1-EC63-4EFD-BF75-D169FD3C99E6&lt;/uuid&gt;&lt;type&gt;400&lt;/type&gt;&lt;number&gt;3&lt;/number&gt;&lt;doi&gt;10.1007/s00018-012-1210-3&lt;/doi&gt;&lt;startpage&gt;373&lt;/startpage&gt;&lt;endpage&gt;385&lt;/endpage&gt;&lt;bundle&gt;&lt;publication&gt;&lt;title&gt;Cellular and molecular life sciences : CMLS&lt;/title&gt;&lt;uuid&gt;DAC1171D-15E2-480A-B37D-80E358E9D0EF&lt;/uuid&gt;&lt;subtype&gt;-100&lt;/subtype&gt;&lt;type&gt;-100&lt;/type&gt;&lt;/publication&gt;&lt;/bundle&gt;&lt;authors&gt;&lt;author&gt;&lt;lastName&gt;McLennan&lt;/lastName&gt;&lt;firstName&gt;Alexander&lt;/firstName&gt;&lt;middleNames&gt;G&lt;/middleNames&gt;&lt;/author&gt;&lt;/authors&gt;&lt;/publication&gt;&lt;/publications&gt;&lt;cites&gt;&lt;/cites&gt;&lt;/citation&gt;</w:instrText>
      </w:r>
      <w:r w:rsidR="00626193" w:rsidRPr="004A0AE0">
        <w:rPr>
          <w:color w:val="000000"/>
        </w:rPr>
        <w:fldChar w:fldCharType="separate"/>
      </w:r>
      <w:r w:rsidR="00CB5C13" w:rsidRPr="004A0AE0">
        <w:rPr>
          <w:rFonts w:cs="Calibri"/>
          <w:color w:val="000000"/>
          <w:lang w:val="en-US"/>
        </w:rPr>
        <w:t>(McLennan, 2006; 2012; Srouji et al., 2017)</w:t>
      </w:r>
      <w:r w:rsidR="00626193" w:rsidRPr="004A0AE0">
        <w:rPr>
          <w:color w:val="000000"/>
        </w:rPr>
        <w:fldChar w:fldCharType="end"/>
      </w:r>
      <w:r w:rsidRPr="004A0AE0">
        <w:rPr>
          <w:color w:val="000000"/>
        </w:rPr>
        <w:t xml:space="preserve">. </w:t>
      </w:r>
    </w:p>
    <w:p w:rsidR="003D4660" w:rsidRPr="004A0AE0" w:rsidRDefault="00C1324E" w:rsidP="003D4660">
      <w:pPr>
        <w:pStyle w:val="Heading2"/>
        <w:rPr>
          <w:color w:val="000000"/>
        </w:rPr>
      </w:pPr>
      <w:r w:rsidRPr="004A0AE0">
        <w:rPr>
          <w:color w:val="000000"/>
        </w:rPr>
        <w:t>Bacterial n</w:t>
      </w:r>
      <w:r w:rsidR="003D4660" w:rsidRPr="004A0AE0">
        <w:rPr>
          <w:color w:val="000000"/>
        </w:rPr>
        <w:t>udix hydrolases</w:t>
      </w:r>
      <w:r w:rsidRPr="004A0AE0">
        <w:rPr>
          <w:color w:val="000000"/>
        </w:rPr>
        <w:t xml:space="preserve"> involved in decapping</w:t>
      </w:r>
      <w:r w:rsidR="003D4660" w:rsidRPr="004A0AE0">
        <w:rPr>
          <w:color w:val="000000"/>
        </w:rPr>
        <w:t>: RppH and NudC</w:t>
      </w:r>
    </w:p>
    <w:p w:rsidR="004B510A" w:rsidRPr="004A0AE0" w:rsidRDefault="00F304EE" w:rsidP="00F304EE">
      <w:pPr>
        <w:spacing w:line="360" w:lineRule="auto"/>
        <w:jc w:val="both"/>
        <w:rPr>
          <w:color w:val="000000"/>
        </w:rPr>
      </w:pPr>
      <w:r w:rsidRPr="004A0AE0">
        <w:rPr>
          <w:color w:val="000000"/>
        </w:rPr>
        <w:t xml:space="preserve">In bacteria, two nudix hydrolases are known to generate monophosphorylated RNA </w:t>
      </w:r>
      <w:r w:rsidR="008730AF" w:rsidRPr="004A0AE0">
        <w:rPr>
          <w:color w:val="000000"/>
        </w:rPr>
        <w:t>5′</w:t>
      </w:r>
      <w:r w:rsidRPr="004A0AE0">
        <w:rPr>
          <w:color w:val="000000"/>
        </w:rPr>
        <w:t xml:space="preserve"> ends: RppH and NudC. </w:t>
      </w:r>
    </w:p>
    <w:p w:rsidR="00BF023A" w:rsidRDefault="00F304EE" w:rsidP="00F304EE">
      <w:pPr>
        <w:spacing w:line="360" w:lineRule="auto"/>
        <w:jc w:val="both"/>
        <w:rPr>
          <w:color w:val="000000"/>
        </w:rPr>
      </w:pPr>
      <w:r w:rsidRPr="004A0AE0">
        <w:rPr>
          <w:b/>
          <w:color w:val="000000"/>
        </w:rPr>
        <w:t>RppH</w:t>
      </w:r>
      <w:r w:rsidR="001C200E" w:rsidRPr="004A0AE0">
        <w:rPr>
          <w:color w:val="000000"/>
        </w:rPr>
        <w:t xml:space="preserve"> </w:t>
      </w:r>
      <w:r w:rsidR="00A4165B" w:rsidRPr="004A0AE0">
        <w:rPr>
          <w:color w:val="000000"/>
        </w:rPr>
        <w:t xml:space="preserve">(also known in </w:t>
      </w:r>
      <w:r w:rsidR="00A4165B" w:rsidRPr="004A0AE0">
        <w:rPr>
          <w:i/>
          <w:color w:val="000000"/>
        </w:rPr>
        <w:t>E. coli</w:t>
      </w:r>
      <w:r w:rsidR="00A4165B" w:rsidRPr="004A0AE0">
        <w:rPr>
          <w:color w:val="000000"/>
        </w:rPr>
        <w:t xml:space="preserve"> as NudH, YgdP and Ap</w:t>
      </w:r>
      <w:r w:rsidR="00A4165B" w:rsidRPr="004A0AE0">
        <w:rPr>
          <w:color w:val="000000"/>
          <w:vertAlign w:val="subscript"/>
        </w:rPr>
        <w:t>5</w:t>
      </w:r>
      <w:r w:rsidR="00A4165B" w:rsidRPr="004A0AE0">
        <w:rPr>
          <w:color w:val="000000"/>
        </w:rPr>
        <w:t>A/Ap</w:t>
      </w:r>
      <w:r w:rsidR="00A4165B" w:rsidRPr="004A0AE0">
        <w:rPr>
          <w:color w:val="000000"/>
          <w:vertAlign w:val="subscript"/>
        </w:rPr>
        <w:t>4</w:t>
      </w:r>
      <w:r w:rsidR="00A4165B" w:rsidRPr="004A0AE0">
        <w:rPr>
          <w:color w:val="000000"/>
        </w:rPr>
        <w:t xml:space="preserve">A hydrolase) was first described as a </w:t>
      </w:r>
      <w:r w:rsidR="00017BA0" w:rsidRPr="004A0AE0">
        <w:rPr>
          <w:color w:val="000000"/>
        </w:rPr>
        <w:t>diadenosine</w:t>
      </w:r>
      <w:r w:rsidR="00A4165B" w:rsidRPr="004A0AE0">
        <w:rPr>
          <w:color w:val="000000"/>
        </w:rPr>
        <w:t xml:space="preserve"> polyphosphate hydrolase </w:t>
      </w:r>
      <w:r w:rsidR="003103FC" w:rsidRPr="004A0AE0">
        <w:rPr>
          <w:color w:val="000000"/>
        </w:rPr>
        <w:fldChar w:fldCharType="begin"/>
      </w:r>
      <w:r w:rsidR="00522CA1">
        <w:rPr>
          <w:color w:val="000000"/>
        </w:rPr>
        <w:instrText xml:space="preserve"> ADDIN PAPERS2_CITATIONS &lt;citation&gt;&lt;priority&gt;0&lt;/priority&gt;&lt;uuid&gt;273EB1AE-CC4A-4E59-9843-B42908C867F1&lt;/uuid&gt;&lt;publications&gt;&lt;publication&gt;&lt;subtype&gt;400&lt;/subtype&gt;&lt;publisher&gt;American Society for Biochemistry and Molecular Biology&lt;/publisher&gt;&lt;title&gt;The gene ygdP, associated with the invasiveness of Escherichia coli K1, designates a Nudix hydrolase, Orf176, active on adenosine (5')-pentaphospho-(5')-adenosine (Ap5A).&lt;/title&gt;&lt;url&gt;http://eutils.ncbi.nlm.nih.gov/entrez/eutils/elink.fcgi?dbfrom=pubmed&amp;amp;id=11479323&amp;amp;retmode=ref&amp;amp;cmd=prlinks&lt;/url&gt;&lt;volume&gt;276&lt;/volume&gt;&lt;publication_date&gt;99200110121200000000222000&lt;/publication_date&gt;&lt;uuid&gt;F04BABC0-AD49-4A7E-98AB-A6BB8B959BDA&lt;/uuid&gt;&lt;type&gt;400&lt;/type&gt;&lt;number&gt;41&lt;/number&gt;&lt;doi&gt;10.1074/jbc.M107032200&lt;/doi&gt;&lt;institution&gt;Department of Biology and the McCollum-Pratt Institute, The Johns Hopkins University, Baltimore, Maryland 21218, USA. zoot@jhu.edu&lt;/institution&gt;&lt;startpage&gt;37834&lt;/startpage&gt;&lt;endpage&gt;37838&lt;/endpage&gt;&lt;bundle&gt;&lt;publication&gt;&lt;title&gt;The Journal of biological chemistry&lt;/title&gt;&lt;uuid&gt;78558D07-A1DB-47B1-A91B-A508DB818DA4&lt;/uuid&gt;&lt;subtype&gt;-100&lt;/subtype&gt;&lt;type&gt;-100&lt;/type&gt;&lt;url&gt;http://www.jbc.org&lt;/url&gt;&lt;/publication&gt;&lt;/bundle&gt;&lt;authors&gt;&lt;author&gt;&lt;lastName&gt;Bessman&lt;/lastName&gt;&lt;firstName&gt;M&lt;/firstName&gt;&lt;middleNames&gt;J&lt;/middleNames&gt;&lt;/author&gt;&lt;author&gt;&lt;lastName&gt;Walsh&lt;/lastName&gt;&lt;firstName&gt;J&lt;/firstName&gt;&lt;middleNames&gt;D&lt;/middleNames&gt;&lt;/author&gt;&lt;author&gt;&lt;lastName&gt;Dunn&lt;/lastName&gt;&lt;firstName&gt;C&lt;/firstName&gt;&lt;middleNames&gt;A&lt;/middleNames&gt;&lt;/author&gt;&lt;author&gt;&lt;lastName&gt;Swaminathan&lt;/lastName&gt;&lt;firstName&gt;J&lt;/firstName&gt;&lt;/author&gt;&lt;author&gt;&lt;lastName&gt;Weldon&lt;/lastName&gt;&lt;firstName&gt;J&lt;/firstName&gt;&lt;middleNames&gt;E&lt;/middleNames&gt;&lt;/author&gt;&lt;author&gt;&lt;lastName&gt;Shen&lt;/lastName&gt;&lt;firstName&gt;J&lt;/firstName&gt;&lt;/author&gt;&lt;/authors&gt;&lt;/publication&gt;&lt;/publications&gt;&lt;cites&gt;&lt;/cites&gt;&lt;/citation&gt;</w:instrText>
      </w:r>
      <w:r w:rsidR="003103FC" w:rsidRPr="004A0AE0">
        <w:rPr>
          <w:color w:val="000000"/>
        </w:rPr>
        <w:fldChar w:fldCharType="separate"/>
      </w:r>
      <w:r w:rsidR="00CB5C13" w:rsidRPr="004A0AE0">
        <w:rPr>
          <w:rFonts w:cs="Calibri"/>
          <w:color w:val="000000"/>
          <w:lang w:val="en-US"/>
        </w:rPr>
        <w:t>(Bessman et al., 2001)</w:t>
      </w:r>
      <w:r w:rsidR="003103FC" w:rsidRPr="004A0AE0">
        <w:rPr>
          <w:color w:val="000000"/>
        </w:rPr>
        <w:fldChar w:fldCharType="end"/>
      </w:r>
      <w:r w:rsidR="00A4165B" w:rsidRPr="004A0AE0">
        <w:rPr>
          <w:color w:val="000000"/>
        </w:rPr>
        <w:t xml:space="preserve">. </w:t>
      </w:r>
      <w:r w:rsidR="00257AE2" w:rsidRPr="004A0AE0">
        <w:rPr>
          <w:color w:val="000000"/>
        </w:rPr>
        <w:t xml:space="preserve">In the context of RNA metabolism, it </w:t>
      </w:r>
      <w:r w:rsidR="001C200E" w:rsidRPr="004A0AE0">
        <w:rPr>
          <w:color w:val="000000"/>
        </w:rPr>
        <w:lastRenderedPageBreak/>
        <w:t>hydroly</w:t>
      </w:r>
      <w:r w:rsidRPr="004A0AE0">
        <w:rPr>
          <w:color w:val="000000"/>
        </w:rPr>
        <w:t xml:space="preserve">ses RNAs with two or three phosphates at the </w:t>
      </w:r>
      <w:r w:rsidR="008730AF" w:rsidRPr="004A0AE0">
        <w:rPr>
          <w:color w:val="000000"/>
        </w:rPr>
        <w:t>5′</w:t>
      </w:r>
      <w:r w:rsidRPr="004A0AE0">
        <w:rPr>
          <w:color w:val="000000"/>
        </w:rPr>
        <w:t xml:space="preserve"> end into monophosphorylated RNAs. There are two very different prototypes of RppH, </w:t>
      </w:r>
      <w:r w:rsidRPr="004A0AE0">
        <w:rPr>
          <w:i/>
          <w:color w:val="000000"/>
        </w:rPr>
        <w:t xml:space="preserve">E. coli </w:t>
      </w:r>
      <w:r w:rsidR="004130B5" w:rsidRPr="004A0AE0">
        <w:rPr>
          <w:color w:val="000000"/>
        </w:rPr>
        <w:t>RppH (orth</w:t>
      </w:r>
      <w:r w:rsidRPr="004A0AE0">
        <w:rPr>
          <w:color w:val="000000"/>
        </w:rPr>
        <w:t>ol</w:t>
      </w:r>
      <w:r w:rsidR="00A30E2E" w:rsidRPr="004A0AE0">
        <w:rPr>
          <w:color w:val="000000"/>
        </w:rPr>
        <w:t>ogue present in numerous proteo</w:t>
      </w:r>
      <w:r w:rsidRPr="004A0AE0">
        <w:rPr>
          <w:color w:val="000000"/>
        </w:rPr>
        <w:t xml:space="preserve">bacteria and flowering plants) and </w:t>
      </w:r>
      <w:r w:rsidR="00230EF8" w:rsidRPr="004A0AE0">
        <w:rPr>
          <w:i/>
          <w:color w:val="000000"/>
        </w:rPr>
        <w:t>B.</w:t>
      </w:r>
      <w:r w:rsidRPr="004A0AE0">
        <w:rPr>
          <w:i/>
          <w:color w:val="000000"/>
        </w:rPr>
        <w:t xml:space="preserve"> subtilis </w:t>
      </w:r>
      <w:r w:rsidRPr="004A0AE0">
        <w:rPr>
          <w:color w:val="000000"/>
        </w:rPr>
        <w:t xml:space="preserve">RppH (less common, present in Firmicutes and best studied in </w:t>
      </w:r>
      <w:r w:rsidR="00230EF8" w:rsidRPr="004A0AE0">
        <w:rPr>
          <w:i/>
          <w:color w:val="000000"/>
        </w:rPr>
        <w:t>B.</w:t>
      </w:r>
      <w:r w:rsidRPr="004A0AE0">
        <w:rPr>
          <w:i/>
          <w:color w:val="000000"/>
        </w:rPr>
        <w:t xml:space="preserve"> subtilis</w:t>
      </w:r>
      <w:r w:rsidRPr="004A0AE0">
        <w:rPr>
          <w:color w:val="000000"/>
        </w:rPr>
        <w:t xml:space="preserve">) </w:t>
      </w:r>
      <w:r w:rsidR="00A705A6" w:rsidRPr="004A0AE0">
        <w:rPr>
          <w:color w:val="000000"/>
        </w:rPr>
        <w:fldChar w:fldCharType="begin"/>
      </w:r>
      <w:r w:rsidR="00522CA1">
        <w:rPr>
          <w:color w:val="000000"/>
        </w:rPr>
        <w:instrText xml:space="preserve"> ADDIN PAPERS2_CITATIONS &lt;citation&gt;&lt;priority&gt;0&lt;/priority&gt;&lt;uuid&gt;E92F1D54-0305-4FAC-8BA2-F8F248B52868&lt;/uuid&gt;&lt;publications&gt;&lt;publication&gt;&lt;subtype&gt;400&lt;/subtype&gt;&lt;title&gt;Specificity and evolutionary conservation of the Escherichia coli RNA pyrophosphohydrolase RppH.&lt;/title&gt;&lt;url&gt;http://eutils.ncbi.nlm.nih.gov/entrez/eutils/elink.fcgi?dbfrom=pubmed&amp;amp;id=25657006&amp;amp;retmode=ref&amp;amp;cmd=prlinks&lt;/url&gt;&lt;volume&gt;290&lt;/volume&gt;&lt;publication_date&gt;99201504101200000000222000&lt;/publication_date&gt;&lt;uuid&gt;1EB8FC3D-0A86-4506-A003-E9B31A5B9880&lt;/uuid&gt;&lt;type&gt;400&lt;/type&gt;&lt;number&gt;15&lt;/number&gt;&lt;citekey&gt;Foley:2015dfa&lt;/citekey&gt;&lt;submission_date&gt;99201412271200000000222000&lt;/submission_date&gt;&lt;doi&gt;10.1074/jbc.M114.634659&lt;/doi&gt;&lt;institution&gt;From the Kimmel Center for Biology and Medicine at the Skirball Institute and the Department of Microbiology, New York University School of Medicine, New York, New York 10016.&lt;/institution&gt;&lt;startpage&gt;9478&lt;/startpage&gt;&lt;endpage&gt;9486&lt;/endpage&gt;&lt;bundle&gt;&lt;publication&gt;&lt;title&gt;Journal of Biological Chemistry&lt;/title&gt;&lt;uuid&gt;93E28221-2F78-4F85-A106-B1E0745C1D4C&lt;/uuid&gt;&lt;subtype&gt;-100&lt;/subtype&gt;&lt;type&gt;-100&lt;/type&gt;&lt;/publication&gt;&lt;/bundle&gt;&lt;authors&gt;&lt;author&gt;&lt;lastName&gt;Foley&lt;/lastName&gt;&lt;firstName&gt;Patricia&lt;/firstName&gt;&lt;middleNames&gt;L&lt;/middleNames&gt;&lt;/author&gt;&lt;author&gt;&lt;lastName&gt;Hsieh&lt;/lastName&gt;&lt;firstName&gt;Ping-kun&lt;/firstName&gt;&lt;/author&gt;&lt;author&gt;&lt;lastName&gt;Luciano&lt;/lastName&gt;&lt;firstName&gt;Daniel&lt;/firstName&gt;&lt;middleNames&gt;J&lt;/middleNames&gt;&lt;/author&gt;&lt;author&gt;&lt;lastName&gt;Belasco&lt;/lastName&gt;&lt;firstName&gt;Joel&lt;/firstName&gt;&lt;middleNames&gt;G&lt;/middleNames&gt;&lt;/author&gt;&lt;/authors&gt;&lt;/publication&gt;&lt;/publications&gt;&lt;cites&gt;&lt;/cites&gt;&lt;/citation&gt;</w:instrText>
      </w:r>
      <w:r w:rsidR="00A705A6" w:rsidRPr="004A0AE0">
        <w:rPr>
          <w:color w:val="000000"/>
        </w:rPr>
        <w:fldChar w:fldCharType="separate"/>
      </w:r>
      <w:r w:rsidR="00625A98" w:rsidRPr="004A0AE0">
        <w:rPr>
          <w:rFonts w:cs="Calibri"/>
          <w:color w:val="000000"/>
          <w:lang w:val="en-US"/>
        </w:rPr>
        <w:t>(Foley, Hsieh, Luciano, &amp; Belasco, 2015)</w:t>
      </w:r>
      <w:r w:rsidR="00A705A6" w:rsidRPr="004A0AE0">
        <w:rPr>
          <w:color w:val="000000"/>
        </w:rPr>
        <w:fldChar w:fldCharType="end"/>
      </w:r>
      <w:r w:rsidRPr="004A0AE0">
        <w:rPr>
          <w:color w:val="000000"/>
        </w:rPr>
        <w:t xml:space="preserve">. </w:t>
      </w:r>
    </w:p>
    <w:p w:rsidR="00BF023A" w:rsidRDefault="00F304EE" w:rsidP="00F304EE">
      <w:pPr>
        <w:spacing w:line="360" w:lineRule="auto"/>
        <w:jc w:val="both"/>
        <w:rPr>
          <w:color w:val="000000"/>
        </w:rPr>
      </w:pPr>
      <w:r w:rsidRPr="004A0AE0">
        <w:rPr>
          <w:i/>
          <w:color w:val="000000"/>
        </w:rPr>
        <w:t>E</w:t>
      </w:r>
      <w:r w:rsidR="00C0267B" w:rsidRPr="004A0AE0">
        <w:rPr>
          <w:i/>
          <w:color w:val="000000"/>
        </w:rPr>
        <w:t>c</w:t>
      </w:r>
      <w:r w:rsidRPr="004A0AE0">
        <w:rPr>
          <w:color w:val="000000"/>
        </w:rPr>
        <w:t xml:space="preserve">RppH removes pyrophosphate from triphosphorylated RNAs with only little sequential dephosphorylation </w:t>
      </w:r>
      <w:r w:rsidR="00A705A6" w:rsidRPr="004A0AE0">
        <w:rPr>
          <w:color w:val="000000"/>
        </w:rPr>
        <w:fldChar w:fldCharType="begin"/>
      </w:r>
      <w:r w:rsidR="00522CA1">
        <w:rPr>
          <w:color w:val="000000"/>
        </w:rPr>
        <w:instrText xml:space="preserve"> ADDIN PAPERS2_CITATIONS &lt;citation&gt;&lt;priority&gt;0&lt;/priority&gt;&lt;uuid&gt;B0385603-FC84-4B51-8400-64C6D0F8F622&lt;/uuid&gt;&lt;publications&gt;&lt;publication&gt;&lt;subtype&gt;400&lt;/subtype&gt;&lt;title&gt;The bacterial enzyme RppH triggers messenger RNA degradation by 5' pyrophosphate removal.&lt;/title&gt;&lt;url&gt;http://eutils.ncbi.nlm.nih.gov/entrez/eutils/elink.fcgi?dbfrom=pubmed&amp;amp;id=18202662&amp;amp;retmode=ref&amp;amp;cmd=prlinks&lt;/url&gt;&lt;volume&gt;451&lt;/volume&gt;&lt;publication_date&gt;99200801171200000000222000&lt;/publication_date&gt;&lt;uuid&gt;50BCD871-E456-46D1-B242-B6367B8FF6BC&lt;/uuid&gt;&lt;type&gt;400&lt;/type&gt;&lt;accepted_date&gt;99200711121200000000222000&lt;/accepted_date&gt;&lt;number&gt;7176&lt;/number&gt;&lt;submission_date&gt;99200707301200000000222000&lt;/submission_date&gt;&lt;doi&gt;10.1038/nature06475&lt;/doi&gt;&lt;institution&gt;Kimmel Center for Biology and Medicine at the Skirball Institute, and Department of Microbiology, New York University School of Medicine, New York, New York 10016, USA.&lt;/institution&gt;&lt;startpage&gt;355&lt;/startpage&gt;&lt;endpage&gt;358&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Deana&lt;/lastName&gt;&lt;firstName&gt;Atilio&lt;/firstName&gt;&lt;/author&gt;&lt;author&gt;&lt;lastName&gt;Celesnik&lt;/lastName&gt;&lt;firstName&gt;Helena&lt;/firstName&gt;&lt;/author&gt;&lt;author&gt;&lt;lastName&gt;Belasco&lt;/lastName&gt;&lt;firstName&gt;Joel&lt;/firstName&gt;&lt;middleNames&gt;G&lt;/middleNames&gt;&lt;/author&gt;&lt;/authors&gt;&lt;/publication&gt;&lt;/publications&gt;&lt;cites&gt;&lt;/cites&gt;&lt;/citation&gt;</w:instrText>
      </w:r>
      <w:r w:rsidR="00A705A6" w:rsidRPr="004A0AE0">
        <w:rPr>
          <w:color w:val="000000"/>
        </w:rPr>
        <w:fldChar w:fldCharType="separate"/>
      </w:r>
      <w:r w:rsidR="00625A98" w:rsidRPr="004A0AE0">
        <w:rPr>
          <w:rFonts w:cs="Calibri"/>
          <w:color w:val="000000"/>
          <w:lang w:val="en-US"/>
        </w:rPr>
        <w:t>(Deana, Celesnik, &amp; Belasco, 2008)</w:t>
      </w:r>
      <w:r w:rsidR="00A705A6" w:rsidRPr="004A0AE0">
        <w:rPr>
          <w:color w:val="000000"/>
        </w:rPr>
        <w:fldChar w:fldCharType="end"/>
      </w:r>
      <w:r w:rsidRPr="004A0AE0">
        <w:rPr>
          <w:color w:val="000000"/>
        </w:rPr>
        <w:t xml:space="preserve">, </w:t>
      </w:r>
      <w:r w:rsidR="00C0267B" w:rsidRPr="004A0AE0">
        <w:rPr>
          <w:color w:val="000000"/>
        </w:rPr>
        <w:t>whereas</w:t>
      </w:r>
      <w:r w:rsidRPr="004A0AE0">
        <w:rPr>
          <w:color w:val="000000"/>
        </w:rPr>
        <w:t xml:space="preserve"> </w:t>
      </w:r>
      <w:r w:rsidRPr="004A0AE0">
        <w:rPr>
          <w:bCs/>
          <w:i/>
          <w:color w:val="000000"/>
        </w:rPr>
        <w:t>Bs</w:t>
      </w:r>
      <w:r w:rsidRPr="004A0AE0">
        <w:rPr>
          <w:bCs/>
          <w:color w:val="000000"/>
        </w:rPr>
        <w:t xml:space="preserve">RppH removes both phosphates consecutively, without the release of pyrophosphate </w:t>
      </w:r>
      <w:r w:rsidR="00A705A6" w:rsidRPr="004A0AE0">
        <w:rPr>
          <w:bCs/>
          <w:color w:val="000000"/>
        </w:rPr>
        <w:fldChar w:fldCharType="begin"/>
      </w:r>
      <w:r w:rsidR="00522CA1">
        <w:rPr>
          <w:bCs/>
          <w:color w:val="000000"/>
        </w:rPr>
        <w:instrText xml:space="preserve"> ADDIN PAPERS2_CITATIONS &lt;citation&gt;&lt;priority&gt;0&lt;/priority&gt;&lt;uuid&gt;A0A4475C-9350-4245-A348-BCD565B0219B&lt;/uuid&gt;&lt;publications&gt;&lt;publication&gt;&lt;subtype&gt;400&lt;/subtype&gt;&lt;title&gt;An RNA pyrophosphohydrolase triggers 5'-exonucleolytic degradation of mRNA in Bacillus subtilis.&lt;/title&gt;&lt;url&gt;http://linkinghub.elsevier.com/retrieve/pii/S1097276511005879&lt;/url&gt;&lt;volume&gt;43&lt;/volume&gt;&lt;revision_date&gt;99201105311200000000222000&lt;/revision_date&gt;&lt;publication_date&gt;99201109161200000000222000&lt;/publication_date&gt;&lt;uuid&gt;BF4B79F5-72EE-4564-9A22-ADF274D8F899&lt;/uuid&gt;&lt;type&gt;400&lt;/type&gt;&lt;accepted_date&gt;99201107141200000000222000&lt;/accepted_date&gt;&lt;number&gt;6&lt;/number&gt;&lt;citekey&gt;Richards:2011gw&lt;/citekey&gt;&lt;submission_date&gt;99201104291200000000222000&lt;/submission_date&gt;&lt;doi&gt;10.1016/j.molcel.2011.07.023&lt;/doi&gt;&lt;institution&gt;Kimmel Center for Biology and Medicine at the Skirball Institute and Department of Microbiology, New York University School of Medicine, 540 First Avenue, New York, NY 10016, USA.&lt;/institution&gt;&lt;startpage&gt;940&lt;/startpage&gt;&lt;endpage&gt;949&lt;/endpage&gt;&lt;bundle&gt;&lt;publication&gt;&lt;title&gt;Molecular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Richards&lt;/lastName&gt;&lt;firstName&gt;Jamie&lt;/firstName&gt;&lt;/author&gt;&lt;author&gt;&lt;lastName&gt;Liu&lt;/lastName&gt;&lt;firstName&gt;Quansheng&lt;/firstName&gt;&lt;/author&gt;&lt;author&gt;&lt;lastName&gt;Pellegrini&lt;/lastName&gt;&lt;firstName&gt;Olivier&lt;/firstName&gt;&lt;/author&gt;&lt;author&gt;&lt;lastName&gt;Celesnik&lt;/lastName&gt;&lt;firstName&gt;Helena&lt;/firstName&gt;&lt;/author&gt;&lt;author&gt;&lt;lastName&gt;Yao&lt;/lastName&gt;&lt;firstName&gt;Shiyi&lt;/firstName&gt;&lt;/author&gt;&lt;author&gt;&lt;lastName&gt;Bechhofer&lt;/lastName&gt;&lt;firstName&gt;David&lt;/firstName&gt;&lt;middleNames&gt;H&lt;/middleNames&gt;&lt;/author&gt;&lt;author&gt;&lt;lastName&gt;Condon&lt;/lastName&gt;&lt;firstName&gt;Ciarán&lt;/firstName&gt;&lt;/author&gt;&lt;author&gt;&lt;lastName&gt;Belasco&lt;/lastName&gt;&lt;firstName&gt;Joel&lt;/firstName&gt;&lt;middleNames&gt;G&lt;/middleNames&gt;&lt;/author&gt;&lt;/authors&gt;&lt;/publication&gt;&lt;/publications&gt;&lt;cites&gt;&lt;/cites&gt;&lt;/citation&gt;</w:instrText>
      </w:r>
      <w:r w:rsidR="00A705A6" w:rsidRPr="004A0AE0">
        <w:rPr>
          <w:bCs/>
          <w:color w:val="000000"/>
        </w:rPr>
        <w:fldChar w:fldCharType="separate"/>
      </w:r>
      <w:r w:rsidR="00E03792" w:rsidRPr="004A0AE0">
        <w:rPr>
          <w:rFonts w:cs="Calibri"/>
          <w:color w:val="000000"/>
          <w:lang w:val="en-US"/>
        </w:rPr>
        <w:t>(Richards et al., 2011)</w:t>
      </w:r>
      <w:r w:rsidR="00A705A6" w:rsidRPr="004A0AE0">
        <w:rPr>
          <w:bCs/>
          <w:color w:val="000000"/>
        </w:rPr>
        <w:fldChar w:fldCharType="end"/>
      </w:r>
      <w:r w:rsidRPr="004A0AE0">
        <w:rPr>
          <w:bCs/>
          <w:color w:val="000000"/>
        </w:rPr>
        <w:t xml:space="preserve">. </w:t>
      </w:r>
      <w:r w:rsidR="004130B5" w:rsidRPr="004A0AE0">
        <w:rPr>
          <w:bCs/>
          <w:color w:val="000000"/>
        </w:rPr>
        <w:t xml:space="preserve">However, diphosphorylated mRNAs have recently been found to be abundant decay intermediates in </w:t>
      </w:r>
      <w:r w:rsidR="004130B5" w:rsidRPr="004A0AE0">
        <w:rPr>
          <w:bCs/>
          <w:i/>
          <w:color w:val="000000"/>
        </w:rPr>
        <w:t xml:space="preserve">E. coli </w:t>
      </w:r>
      <w:r w:rsidR="004130B5" w:rsidRPr="004A0AE0">
        <w:rPr>
          <w:bCs/>
          <w:color w:val="000000"/>
        </w:rPr>
        <w:t xml:space="preserve">and evidence suggests that, in addition to direct removal of pyrophosphate, </w:t>
      </w:r>
      <w:r w:rsidR="004130B5" w:rsidRPr="004A0AE0">
        <w:rPr>
          <w:bCs/>
          <w:i/>
          <w:color w:val="000000"/>
        </w:rPr>
        <w:t>Ec</w:t>
      </w:r>
      <w:r w:rsidR="004130B5" w:rsidRPr="004A0AE0">
        <w:rPr>
          <w:bCs/>
          <w:color w:val="000000"/>
        </w:rPr>
        <w:t>RppH will remove the</w:t>
      </w:r>
      <w:r w:rsidR="002101CB" w:rsidRPr="004A0AE0">
        <w:rPr>
          <w:bCs/>
          <w:color w:val="000000"/>
        </w:rPr>
        <w:t xml:space="preserve"> </w:t>
      </w:r>
      <w:r w:rsidR="002101CB" w:rsidRPr="004A0AE0">
        <w:rPr>
          <w:rFonts w:ascii="Symbol" w:hAnsi="Symbol"/>
          <w:color w:val="000000"/>
        </w:rPr>
        <w:t></w:t>
      </w:r>
      <w:r w:rsidR="004130B5" w:rsidRPr="004A0AE0">
        <w:rPr>
          <w:bCs/>
          <w:color w:val="000000"/>
        </w:rPr>
        <w:t xml:space="preserve">-phosphate after the </w:t>
      </w:r>
      <w:r w:rsidR="002101CB" w:rsidRPr="004A0AE0">
        <w:rPr>
          <w:rFonts w:ascii="Symbol" w:hAnsi="Symbol"/>
          <w:color w:val="000000"/>
        </w:rPr>
        <w:t></w:t>
      </w:r>
      <w:r w:rsidR="004130B5" w:rsidRPr="004A0AE0">
        <w:rPr>
          <w:bCs/>
          <w:color w:val="000000"/>
        </w:rPr>
        <w:t xml:space="preserve">-phosphate has </w:t>
      </w:r>
      <w:r w:rsidR="004045C8" w:rsidRPr="004A0AE0">
        <w:rPr>
          <w:bCs/>
          <w:color w:val="000000"/>
        </w:rPr>
        <w:t xml:space="preserve">first </w:t>
      </w:r>
      <w:r w:rsidR="004130B5" w:rsidRPr="004A0AE0">
        <w:rPr>
          <w:bCs/>
          <w:color w:val="000000"/>
        </w:rPr>
        <w:t>been removed by an as yet unidentified enzyme</w:t>
      </w:r>
      <w:r w:rsidR="004045C8" w:rsidRPr="004A0AE0">
        <w:rPr>
          <w:bCs/>
          <w:color w:val="000000"/>
        </w:rPr>
        <w:t xml:space="preserve"> </w:t>
      </w:r>
      <w:r w:rsidR="00AB0D23" w:rsidRPr="004A0AE0">
        <w:rPr>
          <w:color w:val="000000"/>
        </w:rPr>
        <w:fldChar w:fldCharType="begin"/>
      </w:r>
      <w:r w:rsidR="00522CA1">
        <w:rPr>
          <w:color w:val="000000"/>
        </w:rPr>
        <w:instrText xml:space="preserve"> ADDIN PAPERS2_CITATIONS &lt;citation&gt;&lt;priority&gt;0&lt;/priority&gt;&lt;uuid&gt;C5738DC9-0C84-4344-86DD-CA1CA973DF0B&lt;/uuid&gt;&lt;publications&gt;&lt;publication&gt;&lt;subtype&gt;400&lt;/subtype&gt;&lt;publisher&gt;Elsevier Inc.&lt;/publisher&gt;&lt;title&gt;A Novel RNA Phosphorylation State Enables 5&amp;amp;prime; End-Dependent Degradation in Escherichia coli&lt;/title&gt;&lt;url&gt;http://dx.doi.org/10.1016/j.molcel.2017.05.035&lt;/url&gt;&lt;volume&gt;67&lt;/volume&gt;&lt;publication_date&gt;99201707061200000000222000&lt;/publication_date&gt;&lt;uuid&gt;7AFD6389-C621-4242-BB2F-9AE4F6B8DCC6&lt;/uuid&gt;&lt;type&gt;400&lt;/type&gt;&lt;number&gt;1&lt;/number&gt;&lt;citekey&gt;Luciano:2017cj&lt;/citekey&gt;&lt;doi&gt;10.1016/j.molcel.2017.05.035&lt;/doi&gt;&lt;startpage&gt;44&lt;/startpage&gt;&lt;endpage&gt;54.e6&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Luciano&lt;/lastName&gt;&lt;firstName&gt;Daniel&lt;/firstName&gt;&lt;middleNames&gt;J&lt;/middleNames&gt;&lt;/author&gt;&lt;author&gt;&lt;lastName&gt;Vasilyev&lt;/lastName&gt;&lt;firstName&gt;Nikita&lt;/firstName&gt;&lt;/author&gt;&lt;author&gt;&lt;lastName&gt;Richards&lt;/lastName&gt;&lt;firstName&gt;Jamie&lt;/firstName&gt;&lt;/author&gt;&lt;author&gt;&lt;lastName&gt;Serganov&lt;/lastName&gt;&lt;firstName&gt;Alexander&lt;/firstName&gt;&lt;/author&gt;&lt;author&gt;&lt;lastName&gt;Belasco&lt;/lastName&gt;&lt;firstName&gt;Joel&lt;/firstName&gt;&lt;middleNames&gt;G&lt;/middleNames&gt;&lt;/author&gt;&lt;/authors&gt;&lt;/publication&gt;&lt;publication&gt;&lt;subtype&gt;400&lt;/subtype&gt;&lt;title&gt;Importance of a diphosphorylated intermediate for RppH-dependent RNA degradation.&lt;/title&gt;&lt;url&gt;https://www.tandfonline.com/doi/full/10.1080/15476286.2018.1460995&lt;/url&gt;&lt;publication_date&gt;99201804051200000000222000&lt;/publication_date&gt;&lt;uuid&gt;D069EB31-CE71-4EE1-BC55-086481C43E4F&lt;/uuid&gt;&lt;type&gt;400&lt;/type&gt;&lt;citekey&gt;Luciano:2018cb&lt;/citekey&gt;&lt;doi&gt;10.1080/15476286.2018.1460995&lt;/doi&gt;&lt;institution&gt;a Kimmel Center for Biology and Medicine at the Skirball Institute , New York University School of Medicine , 540 First Avenue, New York , NY 10016 , USA.&lt;/institution&gt;&lt;startpage&gt;1&lt;/startpage&gt;&lt;endpage&gt;15&lt;/endpage&gt;&lt;bundle&gt;&lt;publication&gt;&lt;title&gt;RNA biology&lt;/title&gt;&lt;uuid&gt;D576ED66-009C-4F8B-B123-569F61D74B04&lt;/uuid&gt;&lt;subtype&gt;-100&lt;/subtype&gt;&lt;publisher&gt;Taylor &amp;amp; Francis&lt;/publisher&gt;&lt;type&gt;-100&lt;/type&gt;&lt;/publication&gt;&lt;/bundle&gt;&lt;authors&gt;&lt;author&gt;&lt;lastName&gt;Luciano&lt;/lastName&gt;&lt;firstName&gt;Daniel&lt;/firstName&gt;&lt;middleNames&gt;J&lt;/middleNames&gt;&lt;/author&gt;&lt;author&gt;&lt;lastName&gt;Vasilyev&lt;/lastName&gt;&lt;firstName&gt;Nikita&lt;/firstName&gt;&lt;/author&gt;&lt;author&gt;&lt;lastName&gt;Richards&lt;/lastName&gt;&lt;firstName&gt;Jamie&lt;/firstName&gt;&lt;/author&gt;&lt;author&gt;&lt;lastName&gt;Serganov&lt;/lastName&gt;&lt;firstName&gt;Alexander&lt;/firstName&gt;&lt;/author&gt;&lt;author&gt;&lt;lastName&gt;Belasco&lt;/lastName&gt;&lt;firstName&gt;Joel&lt;/firstName&gt;&lt;middleNames&gt;G&lt;/middleNames&gt;&lt;/author&gt;&lt;/authors&gt;&lt;/publication&gt;&lt;/publications&gt;&lt;cites&gt;&lt;/cites&gt;&lt;/citation&gt;</w:instrText>
      </w:r>
      <w:r w:rsidR="00AB0D23" w:rsidRPr="004A0AE0">
        <w:rPr>
          <w:color w:val="000000"/>
        </w:rPr>
        <w:fldChar w:fldCharType="separate"/>
      </w:r>
      <w:r w:rsidR="00625A98" w:rsidRPr="004A0AE0">
        <w:rPr>
          <w:rFonts w:cs="Calibri"/>
          <w:color w:val="000000"/>
          <w:lang w:val="en-US"/>
        </w:rPr>
        <w:t>(Luciano et al., 2017; Luciano, Vasilyev, Richards, Serganov, &amp; Belasco, 2018)</w:t>
      </w:r>
      <w:r w:rsidR="00AB0D23" w:rsidRPr="004A0AE0">
        <w:rPr>
          <w:color w:val="000000"/>
        </w:rPr>
        <w:fldChar w:fldCharType="end"/>
      </w:r>
      <w:r w:rsidR="00D66A5F" w:rsidRPr="004A0AE0">
        <w:rPr>
          <w:color w:val="000000"/>
        </w:rPr>
        <w:t>. It remains unknown</w:t>
      </w:r>
      <w:r w:rsidRPr="004A0AE0">
        <w:rPr>
          <w:color w:val="000000"/>
        </w:rPr>
        <w:t xml:space="preserve"> whether diphosphorylated RNAs also dominate in </w:t>
      </w:r>
      <w:r w:rsidRPr="004A0AE0">
        <w:rPr>
          <w:i/>
          <w:color w:val="000000"/>
        </w:rPr>
        <w:t>B. subtilis</w:t>
      </w:r>
      <w:r w:rsidRPr="004A0AE0">
        <w:rPr>
          <w:color w:val="000000"/>
        </w:rPr>
        <w:t xml:space="preserve">. </w:t>
      </w:r>
    </w:p>
    <w:p w:rsidR="00BF023A" w:rsidRDefault="00F304EE" w:rsidP="00F304EE">
      <w:pPr>
        <w:spacing w:line="360" w:lineRule="auto"/>
        <w:jc w:val="both"/>
        <w:rPr>
          <w:bCs/>
          <w:color w:val="000000"/>
        </w:rPr>
      </w:pPr>
      <w:r w:rsidRPr="004A0AE0">
        <w:rPr>
          <w:color w:val="000000"/>
        </w:rPr>
        <w:t xml:space="preserve">Both </w:t>
      </w:r>
      <w:r w:rsidRPr="004A0AE0">
        <w:rPr>
          <w:i/>
          <w:color w:val="000000"/>
        </w:rPr>
        <w:t>Ec</w:t>
      </w:r>
      <w:r w:rsidRPr="004A0AE0">
        <w:rPr>
          <w:color w:val="000000"/>
        </w:rPr>
        <w:t xml:space="preserve">RppH and </w:t>
      </w:r>
      <w:r w:rsidRPr="004A0AE0">
        <w:rPr>
          <w:i/>
          <w:color w:val="000000"/>
        </w:rPr>
        <w:t>Bs</w:t>
      </w:r>
      <w:r w:rsidRPr="004A0AE0">
        <w:rPr>
          <w:color w:val="000000"/>
        </w:rPr>
        <w:t xml:space="preserve">RppH require at least two, </w:t>
      </w:r>
      <w:r w:rsidR="00D66A5F" w:rsidRPr="004A0AE0">
        <w:rPr>
          <w:color w:val="000000"/>
        </w:rPr>
        <w:t>and preferably</w:t>
      </w:r>
      <w:r w:rsidRPr="004A0AE0">
        <w:rPr>
          <w:color w:val="000000"/>
        </w:rPr>
        <w:t xml:space="preserve"> m</w:t>
      </w:r>
      <w:r w:rsidR="00D66A5F" w:rsidRPr="004A0AE0">
        <w:rPr>
          <w:color w:val="000000"/>
        </w:rPr>
        <w:t>ore, single-</w:t>
      </w:r>
      <w:r w:rsidRPr="004A0AE0">
        <w:rPr>
          <w:color w:val="000000"/>
        </w:rPr>
        <w:t xml:space="preserve">stranded nucleotides at the </w:t>
      </w:r>
      <w:r w:rsidR="008730AF" w:rsidRPr="004A0AE0">
        <w:rPr>
          <w:color w:val="000000"/>
        </w:rPr>
        <w:t>5′</w:t>
      </w:r>
      <w:r w:rsidRPr="004A0AE0">
        <w:rPr>
          <w:color w:val="000000"/>
        </w:rPr>
        <w:t xml:space="preserve"> end </w:t>
      </w:r>
      <w:r w:rsidR="003D45B7" w:rsidRPr="004A0AE0">
        <w:rPr>
          <w:color w:val="000000"/>
        </w:rPr>
        <w:t xml:space="preserve">of their substrates. </w:t>
      </w:r>
      <w:r w:rsidRPr="004A0AE0">
        <w:rPr>
          <w:i/>
          <w:color w:val="000000"/>
        </w:rPr>
        <w:t>Ec</w:t>
      </w:r>
      <w:r w:rsidRPr="004A0AE0">
        <w:rPr>
          <w:color w:val="000000"/>
        </w:rPr>
        <w:t>Rp</w:t>
      </w:r>
      <w:r w:rsidR="00461CFF" w:rsidRPr="004A0AE0">
        <w:rPr>
          <w:color w:val="000000"/>
        </w:rPr>
        <w:t>p</w:t>
      </w:r>
      <w:r w:rsidR="00DB38B2" w:rsidRPr="004A0AE0">
        <w:rPr>
          <w:color w:val="000000"/>
        </w:rPr>
        <w:t xml:space="preserve">H tolerates </w:t>
      </w:r>
      <w:r w:rsidR="00461CFF" w:rsidRPr="004A0AE0">
        <w:rPr>
          <w:color w:val="000000"/>
        </w:rPr>
        <w:t xml:space="preserve">wider </w:t>
      </w:r>
      <w:r w:rsidR="008730AF" w:rsidRPr="004A0AE0">
        <w:rPr>
          <w:color w:val="000000"/>
        </w:rPr>
        <w:t>5′</w:t>
      </w:r>
      <w:r w:rsidR="00461CFF" w:rsidRPr="004A0AE0">
        <w:rPr>
          <w:color w:val="000000"/>
        </w:rPr>
        <w:t xml:space="preserve"> sequence variation</w:t>
      </w:r>
      <w:r w:rsidRPr="004A0AE0">
        <w:rPr>
          <w:color w:val="000000"/>
        </w:rPr>
        <w:t xml:space="preserve"> </w:t>
      </w:r>
      <w:r w:rsidR="00E744E2" w:rsidRPr="004A0AE0">
        <w:rPr>
          <w:color w:val="000000"/>
        </w:rPr>
        <w:t>with only a modest preference for</w:t>
      </w:r>
      <w:r w:rsidRPr="004A0AE0">
        <w:rPr>
          <w:color w:val="000000"/>
        </w:rPr>
        <w:t xml:space="preserve"> A over G at the first position and some preference for a purine at the second position </w:t>
      </w:r>
      <w:r w:rsidR="003E71CF" w:rsidRPr="004A0AE0">
        <w:rPr>
          <w:color w:val="000000"/>
        </w:rPr>
        <w:fldChar w:fldCharType="begin"/>
      </w:r>
      <w:r w:rsidR="00522CA1">
        <w:rPr>
          <w:color w:val="000000"/>
        </w:rPr>
        <w:instrText xml:space="preserve"> ADDIN PAPERS2_CITATIONS &lt;citation&gt;&lt;priority&gt;0&lt;/priority&gt;&lt;uuid&gt;B6C52440-FB12-455E-94EF-B5587B055B59&lt;/uuid&gt;&lt;publications&gt;&lt;publication&gt;&lt;subtype&gt;400&lt;/subtype&gt;&lt;title&gt;Specificity and evolutionary conservation of the Escherichia coli RNA pyrophosphohydrolase RppH.&lt;/title&gt;&lt;url&gt;http://eutils.ncbi.nlm.nih.gov/entrez/eutils/elink.fcgi?dbfrom=pubmed&amp;amp;id=25657006&amp;amp;retmode=ref&amp;amp;cmd=prlinks&lt;/url&gt;&lt;volume&gt;290&lt;/volume&gt;&lt;publication_date&gt;99201504101200000000222000&lt;/publication_date&gt;&lt;uuid&gt;1EB8FC3D-0A86-4506-A003-E9B31A5B9880&lt;/uuid&gt;&lt;type&gt;400&lt;/type&gt;&lt;number&gt;15&lt;/number&gt;&lt;citekey&gt;Foley:2015dfa&lt;/citekey&gt;&lt;submission_date&gt;99201412271200000000222000&lt;/submission_date&gt;&lt;doi&gt;10.1074/jbc.M114.634659&lt;/doi&gt;&lt;institution&gt;From the Kimmel Center for Biology and Medicine at the Skirball Institute and the Department of Microbiology, New York University School of Medicine, New York, New York 10016.&lt;/institution&gt;&lt;startpage&gt;9478&lt;/startpage&gt;&lt;endpage&gt;9486&lt;/endpage&gt;&lt;bundle&gt;&lt;publication&gt;&lt;title&gt;Journal of Biological Chemistry&lt;/title&gt;&lt;uuid&gt;93E28221-2F78-4F85-A106-B1E0745C1D4C&lt;/uuid&gt;&lt;subtype&gt;-100&lt;/subtype&gt;&lt;type&gt;-100&lt;/type&gt;&lt;/publication&gt;&lt;/bundle&gt;&lt;authors&gt;&lt;author&gt;&lt;lastName&gt;Foley&lt;/lastName&gt;&lt;firstName&gt;Patricia&lt;/firstName&gt;&lt;middleNames&gt;L&lt;/middleNames&gt;&lt;/author&gt;&lt;author&gt;&lt;lastName&gt;Hsieh&lt;/lastName&gt;&lt;firstName&gt;Ping-kun&lt;/firstName&gt;&lt;/author&gt;&lt;author&gt;&lt;lastName&gt;Luciano&lt;/lastName&gt;&lt;firstName&gt;Daniel&lt;/firstName&gt;&lt;middleNames&gt;J&lt;/middleNames&gt;&lt;/author&gt;&lt;author&gt;&lt;lastName&gt;Belasco&lt;/lastName&gt;&lt;firstName&gt;Joel&lt;/firstName&gt;&lt;middleNames&gt;G&lt;/middleNames&gt;&lt;/author&gt;&lt;/authors&gt;&lt;/publication&gt;&lt;/publications&gt;&lt;cites&gt;&lt;/cites&gt;&lt;/citation&gt;</w:instrText>
      </w:r>
      <w:r w:rsidR="003E71CF" w:rsidRPr="004A0AE0">
        <w:rPr>
          <w:color w:val="000000"/>
        </w:rPr>
        <w:fldChar w:fldCharType="separate"/>
      </w:r>
      <w:r w:rsidR="00E03792" w:rsidRPr="004A0AE0">
        <w:rPr>
          <w:rFonts w:cs="Calibri"/>
          <w:color w:val="000000"/>
          <w:lang w:val="en-US"/>
        </w:rPr>
        <w:t>(Foley et al., 2015)</w:t>
      </w:r>
      <w:r w:rsidR="003E71CF" w:rsidRPr="004A0AE0">
        <w:rPr>
          <w:color w:val="000000"/>
        </w:rPr>
        <w:fldChar w:fldCharType="end"/>
      </w:r>
      <w:r w:rsidRPr="004A0AE0">
        <w:rPr>
          <w:color w:val="000000"/>
        </w:rPr>
        <w:t xml:space="preserve">, while </w:t>
      </w:r>
      <w:r w:rsidRPr="004A0AE0">
        <w:rPr>
          <w:i/>
          <w:color w:val="000000"/>
        </w:rPr>
        <w:t>Bs</w:t>
      </w:r>
      <w:r w:rsidRPr="004A0AE0">
        <w:rPr>
          <w:color w:val="000000"/>
        </w:rPr>
        <w:t>RppH has stricter demands, with</w:t>
      </w:r>
      <w:r w:rsidRPr="004A0AE0">
        <w:rPr>
          <w:bCs/>
          <w:color w:val="000000"/>
        </w:rPr>
        <w:t xml:space="preserve"> </w:t>
      </w:r>
      <w:r w:rsidR="00461CFF" w:rsidRPr="004A0AE0">
        <w:rPr>
          <w:bCs/>
          <w:color w:val="000000"/>
        </w:rPr>
        <w:t>an absolute requirement for</w:t>
      </w:r>
      <w:r w:rsidR="00E744E2" w:rsidRPr="004A0AE0">
        <w:rPr>
          <w:bCs/>
          <w:color w:val="000000"/>
        </w:rPr>
        <w:t xml:space="preserve"> </w:t>
      </w:r>
      <w:r w:rsidRPr="004A0AE0">
        <w:rPr>
          <w:bCs/>
          <w:color w:val="000000"/>
        </w:rPr>
        <w:t xml:space="preserve">G at the second position, preference for </w:t>
      </w:r>
      <w:r w:rsidR="00461CFF" w:rsidRPr="004A0AE0">
        <w:rPr>
          <w:bCs/>
          <w:color w:val="000000"/>
        </w:rPr>
        <w:t xml:space="preserve">a </w:t>
      </w:r>
      <w:r w:rsidRPr="004A0AE0">
        <w:rPr>
          <w:bCs/>
          <w:color w:val="000000"/>
        </w:rPr>
        <w:t xml:space="preserve">purine at </w:t>
      </w:r>
      <w:r w:rsidR="00461CFF" w:rsidRPr="004A0AE0">
        <w:rPr>
          <w:bCs/>
          <w:color w:val="000000"/>
        </w:rPr>
        <w:t xml:space="preserve">the </w:t>
      </w:r>
      <w:r w:rsidRPr="004A0AE0">
        <w:rPr>
          <w:bCs/>
          <w:color w:val="000000"/>
        </w:rPr>
        <w:t xml:space="preserve">third position and </w:t>
      </w:r>
      <w:r w:rsidR="00461CFF" w:rsidRPr="004A0AE0">
        <w:rPr>
          <w:bCs/>
          <w:color w:val="000000"/>
        </w:rPr>
        <w:t xml:space="preserve">a </w:t>
      </w:r>
      <w:r w:rsidRPr="004A0AE0">
        <w:rPr>
          <w:bCs/>
          <w:color w:val="000000"/>
        </w:rPr>
        <w:t xml:space="preserve">slight preference for A over G at position 1 </w:t>
      </w:r>
      <w:r w:rsidR="003E71CF" w:rsidRPr="004A0AE0">
        <w:rPr>
          <w:bCs/>
          <w:color w:val="000000"/>
        </w:rPr>
        <w:fldChar w:fldCharType="begin"/>
      </w:r>
      <w:r w:rsidR="00522CA1">
        <w:rPr>
          <w:bCs/>
          <w:color w:val="000000"/>
        </w:rPr>
        <w:instrText xml:space="preserve"> ADDIN PAPERS2_CITATIONS &lt;citation&gt;&lt;priority&gt;0&lt;/priority&gt;&lt;uuid&gt;82C36371-CC27-4066-B5CB-5D7401339BA7&lt;/uuid&gt;&lt;publications&gt;&lt;publication&gt;&lt;subtype&gt;400&lt;/subtype&gt;&lt;publisher&gt;National Academy of Sciences&lt;/publisher&gt;&lt;title&gt;Specificity of RppH-dependent RNA degradation in Bacillus subtilis.&lt;/title&gt;&lt;url&gt;http://www.pnas.org/cgi/doi/10.1073/pnas.1222670110&lt;/url&gt;&lt;volume&gt;110&lt;/volume&gt;&lt;publication_date&gt;99201305281200000000222000&lt;/publication_date&gt;&lt;uuid&gt;8DCDA16F-B566-492B-BC64-7E10CC1BF3DD&lt;/uuid&gt;&lt;type&gt;400&lt;/type&gt;&lt;number&gt;22&lt;/number&gt;&lt;citekey&gt;Hsieh:2013fm&lt;/citekey&gt;&lt;doi&gt;10.1073/pnas.1222670110&lt;/doi&gt;&lt;institution&gt;Kimmel Center for Biology and Medicine at the Skirball Institute and Department of Microbiology, New York University School of Medicine, New York, NY 10016, USA.&lt;/institution&gt;&lt;startpage&gt;8864&lt;/startpage&gt;&lt;endpage&gt;8869&lt;/endpage&gt;&lt;bundle&gt;&lt;publication&gt;&lt;title&gt;Proceedings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Hsieh&lt;/lastName&gt;&lt;firstName&gt;Ping-kun&lt;/firstName&gt;&lt;/author&gt;&lt;author&gt;&lt;lastName&gt;Richards&lt;/lastName&gt;&lt;firstName&gt;Jamie&lt;/firstName&gt;&lt;/author&gt;&lt;author&gt;&lt;lastName&gt;Liu&lt;/lastName&gt;&lt;firstName&gt;Quansheng&lt;/firstName&gt;&lt;/author&gt;&lt;author&gt;&lt;lastName&gt;Belasco&lt;/lastName&gt;&lt;firstName&gt;Joel&lt;/firstName&gt;&lt;middleNames&gt;G&lt;/middleNames&gt;&lt;/author&gt;&lt;/authors&gt;&lt;/publication&gt;&lt;publication&gt;&lt;subtype&gt;400&lt;/subtype&gt;&lt;publisher&gt;National Academy of Sciences&lt;/publisher&gt;&lt;title&gt;Bacillus subtilis RNA deprotection enzyme RppH recognizes guanosine in the second position of its substrates.&lt;/title&gt;&lt;url&gt;http://www.pnas.org/cgi/doi/10.1073/pnas.1221510110&lt;/url&gt;&lt;volume&gt;110&lt;/volume&gt;&lt;publication_date&gt;99201305281200000000222000&lt;/publication_date&gt;&lt;uuid&gt;5BAF3849-5E0F-43DF-8948-84489606A537&lt;/uuid&gt;&lt;type&gt;400&lt;/type&gt;&lt;number&gt;22&lt;/number&gt;&lt;citekey&gt;Piton:2013ht&lt;/citekey&gt;&lt;doi&gt;10.1073/pnas.1221510110&lt;/doi&gt;&lt;institution&gt;Centre National de la Recherche Scientifique (CNRS), Unité Propre de Recherche 9073 (affiliated with Université Paris Diderot, Sorbonne Paris Cité) Institut de Biologie Physico-Chimique, 75005 Paris, France.&lt;/institution&gt;&lt;startpage&gt;8858&lt;/startpage&gt;&lt;endpage&gt;8863&lt;/endpage&gt;&lt;bundle&gt;&lt;publication&gt;&lt;title&gt;Proceedings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Piton&lt;/lastName&gt;&lt;firstName&gt;Jérémie&lt;/firstName&gt;&lt;/author&gt;&lt;author&gt;&lt;lastName&gt;Larue&lt;/lastName&gt;&lt;firstName&gt;Valéry&lt;/firstName&gt;&lt;/author&gt;&lt;author&gt;&lt;lastName&gt;Thillier&lt;/lastName&gt;&lt;firstName&gt;Yann&lt;/firstName&gt;&lt;/author&gt;&lt;author&gt;&lt;lastName&gt;Dorléans&lt;/lastName&gt;&lt;firstName&gt;Audrey&lt;/firstName&gt;&lt;/author&gt;&lt;author&gt;&lt;lastName&gt;Pellegrini&lt;/lastName&gt;&lt;firstName&gt;Olivier&lt;/firstName&gt;&lt;/author&gt;&lt;author&gt;&lt;lastName&gt;Li de la Sierra-Gallay&lt;/lastName&gt;&lt;firstName&gt;Inés&lt;/firstName&gt;&lt;/author&gt;&lt;author&gt;&lt;lastName&gt;Vasseur&lt;/lastName&gt;&lt;firstName&gt;Jean-Jacques&lt;/firstName&gt;&lt;/author&gt;&lt;author&gt;&lt;lastName&gt;Debart&lt;/lastName&gt;&lt;firstName&gt;Françoise&lt;/firstName&gt;&lt;/author&gt;&lt;author&gt;&lt;lastName&gt;Tisné&lt;/lastName&gt;&lt;firstName&gt;Carine&lt;/firstName&gt;&lt;/author&gt;&lt;author&gt;&lt;lastName&gt;Condon&lt;/lastName&gt;&lt;firstName&gt;Ciarán&lt;/firstName&gt;&lt;/author&gt;&lt;/authors&gt;&lt;/publication&gt;&lt;/publications&gt;&lt;cites&gt;&lt;/cites&gt;&lt;/citation&gt;</w:instrText>
      </w:r>
      <w:r w:rsidR="003E71CF" w:rsidRPr="004A0AE0">
        <w:rPr>
          <w:bCs/>
          <w:color w:val="000000"/>
        </w:rPr>
        <w:fldChar w:fldCharType="separate"/>
      </w:r>
      <w:r w:rsidR="00625A98" w:rsidRPr="004A0AE0">
        <w:rPr>
          <w:rFonts w:cs="Calibri"/>
          <w:color w:val="000000"/>
          <w:lang w:val="en-US"/>
        </w:rPr>
        <w:t>(Hsieh, Richards, Liu, &amp; Belasco, 2013; Piton et al., 2013)</w:t>
      </w:r>
      <w:r w:rsidR="003E71CF" w:rsidRPr="004A0AE0">
        <w:rPr>
          <w:bCs/>
          <w:color w:val="000000"/>
        </w:rPr>
        <w:fldChar w:fldCharType="end"/>
      </w:r>
      <w:r w:rsidRPr="004A0AE0">
        <w:rPr>
          <w:bCs/>
          <w:color w:val="000000"/>
        </w:rPr>
        <w:t>. These differences in substrate sequence specificity can be explained by structural di</w:t>
      </w:r>
      <w:r w:rsidR="004E2C51" w:rsidRPr="004A0AE0">
        <w:rPr>
          <w:bCs/>
          <w:color w:val="000000"/>
        </w:rPr>
        <w:t>fferences in the catalytic cent</w:t>
      </w:r>
      <w:r w:rsidRPr="004A0AE0">
        <w:rPr>
          <w:bCs/>
          <w:color w:val="000000"/>
        </w:rPr>
        <w:t>r</w:t>
      </w:r>
      <w:r w:rsidR="004E2C51" w:rsidRPr="004A0AE0">
        <w:rPr>
          <w:bCs/>
          <w:color w:val="000000"/>
        </w:rPr>
        <w:t>e</w:t>
      </w:r>
      <w:r w:rsidRPr="004A0AE0">
        <w:rPr>
          <w:bCs/>
          <w:color w:val="000000"/>
        </w:rPr>
        <w:t xml:space="preserve">s: </w:t>
      </w:r>
      <w:r w:rsidRPr="004A0AE0">
        <w:rPr>
          <w:bCs/>
          <w:i/>
          <w:color w:val="000000"/>
        </w:rPr>
        <w:t>Bs</w:t>
      </w:r>
      <w:r w:rsidRPr="004A0AE0">
        <w:rPr>
          <w:bCs/>
          <w:color w:val="000000"/>
        </w:rPr>
        <w:t xml:space="preserve">RppH binds the second nucleotide in a deep cavity </w:t>
      </w:r>
      <w:r w:rsidR="004E2C51" w:rsidRPr="004A0AE0">
        <w:rPr>
          <w:bCs/>
          <w:color w:val="000000"/>
        </w:rPr>
        <w:fldChar w:fldCharType="begin"/>
      </w:r>
      <w:r w:rsidR="00522CA1">
        <w:rPr>
          <w:bCs/>
          <w:color w:val="000000"/>
        </w:rPr>
        <w:instrText xml:space="preserve"> ADDIN PAPERS2_CITATIONS &lt;citation&gt;&lt;priority&gt;0&lt;/priority&gt;&lt;uuid&gt;6A424664-6706-4B21-8F91-DEECEDF618F7&lt;/uuid&gt;&lt;publications&gt;&lt;publication&gt;&lt;subtype&gt;400&lt;/subtype&gt;&lt;publisher&gt;National Academy of Sciences&lt;/publisher&gt;&lt;title&gt;Bacillus subtilis RNA deprotection enzyme RppH recognizes guanosine in the second position of its substrates.&lt;/title&gt;&lt;url&gt;http://www.pnas.org/cgi/doi/10.1073/pnas.1221510110&lt;/url&gt;&lt;volume&gt;110&lt;/volume&gt;&lt;publication_date&gt;99201305281200000000222000&lt;/publication_date&gt;&lt;uuid&gt;5BAF3849-5E0F-43DF-8948-84489606A537&lt;/uuid&gt;&lt;type&gt;400&lt;/type&gt;&lt;number&gt;22&lt;/number&gt;&lt;citekey&gt;Piton:2013ht&lt;/citekey&gt;&lt;doi&gt;10.1073/pnas.1221510110&lt;/doi&gt;&lt;institution&gt;Centre National de la Recherche Scientifique (CNRS), Unité Propre de Recherche 9073 (affiliated with Université Paris Diderot, Sorbonne Paris Cité) Institut de Biologie Physico-Chimique, 75005 Paris, France.&lt;/institution&gt;&lt;startpage&gt;8858&lt;/startpage&gt;&lt;endpage&gt;8863&lt;/endpage&gt;&lt;bundle&gt;&lt;publication&gt;&lt;title&gt;Proceedings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Piton&lt;/lastName&gt;&lt;firstName&gt;Jérémie&lt;/firstName&gt;&lt;/author&gt;&lt;author&gt;&lt;lastName&gt;Larue&lt;/lastName&gt;&lt;firstName&gt;Valéry&lt;/firstName&gt;&lt;/author&gt;&lt;author&gt;&lt;lastName&gt;Thillier&lt;/lastName&gt;&lt;firstName&gt;Yann&lt;/firstName&gt;&lt;/author&gt;&lt;author&gt;&lt;lastName&gt;Dorléans&lt;/lastName&gt;&lt;firstName&gt;Audrey&lt;/firstName&gt;&lt;/author&gt;&lt;author&gt;&lt;lastName&gt;Pellegrini&lt;/lastName&gt;&lt;firstName&gt;Olivier&lt;/firstName&gt;&lt;/author&gt;&lt;author&gt;&lt;lastName&gt;Li de la Sierra-Gallay&lt;/lastName&gt;&lt;firstName&gt;Inés&lt;/firstName&gt;&lt;/author&gt;&lt;author&gt;&lt;lastName&gt;Vasseur&lt;/lastName&gt;&lt;firstName&gt;Jean-Jacques&lt;/firstName&gt;&lt;/author&gt;&lt;author&gt;&lt;lastName&gt;Debart&lt;/lastName&gt;&lt;firstName&gt;Françoise&lt;/firstName&gt;&lt;/author&gt;&lt;author&gt;&lt;lastName&gt;Tisné&lt;/lastName&gt;&lt;firstName&gt;Carine&lt;/firstName&gt;&lt;/author&gt;&lt;author&gt;&lt;lastName&gt;Condon&lt;/lastName&gt;&lt;firstName&gt;Ciarán&lt;/firstName&gt;&lt;/author&gt;&lt;/authors&gt;&lt;/publication&gt;&lt;/publications&gt;&lt;cites&gt;&lt;/cites&gt;&lt;/citation&gt;</w:instrText>
      </w:r>
      <w:r w:rsidR="004E2C51" w:rsidRPr="004A0AE0">
        <w:rPr>
          <w:bCs/>
          <w:color w:val="000000"/>
        </w:rPr>
        <w:fldChar w:fldCharType="separate"/>
      </w:r>
      <w:r w:rsidR="00E03792" w:rsidRPr="004A0AE0">
        <w:rPr>
          <w:rFonts w:cs="Calibri"/>
          <w:color w:val="000000"/>
          <w:lang w:val="en-US"/>
        </w:rPr>
        <w:t>(Piton et al., 2013)</w:t>
      </w:r>
      <w:r w:rsidR="004E2C51" w:rsidRPr="004A0AE0">
        <w:rPr>
          <w:bCs/>
          <w:color w:val="000000"/>
        </w:rPr>
        <w:fldChar w:fldCharType="end"/>
      </w:r>
      <w:r w:rsidRPr="004A0AE0">
        <w:rPr>
          <w:bCs/>
          <w:color w:val="000000"/>
        </w:rPr>
        <w:t xml:space="preserve"> and </w:t>
      </w:r>
      <w:r w:rsidRPr="004A0AE0">
        <w:rPr>
          <w:bCs/>
          <w:i/>
          <w:color w:val="000000"/>
        </w:rPr>
        <w:t>Ec</w:t>
      </w:r>
      <w:r w:rsidRPr="004A0AE0">
        <w:rPr>
          <w:bCs/>
          <w:color w:val="000000"/>
        </w:rPr>
        <w:t xml:space="preserve">RppH in a cleft </w:t>
      </w:r>
      <w:r w:rsidR="004E2C51" w:rsidRPr="004A0AE0">
        <w:rPr>
          <w:bCs/>
          <w:color w:val="000000"/>
        </w:rPr>
        <w:fldChar w:fldCharType="begin"/>
      </w:r>
      <w:r w:rsidR="00522CA1">
        <w:rPr>
          <w:bCs/>
          <w:color w:val="000000"/>
        </w:rPr>
        <w:instrText xml:space="preserve"> ADDIN PAPERS2_CITATIONS &lt;citation&gt;&lt;priority&gt;0&lt;/priority&gt;&lt;uuid&gt;30F02B17-F8C9-4BE9-A52B-855DF961EFC6&lt;/uuid&gt;&lt;publications&gt;&lt;publication&gt;&lt;subtype&gt;400&lt;/subtype&gt;&lt;publisher&gt;American Society for Biochemistry and Molecular Biology&lt;/publisher&gt;&lt;title&gt;Structures of RNA complexes with the Escherichia coli RNA pyrophosphohydrolase RppH unveil the basis for specific 5'-end-dependent mRNA decay.&lt;/title&gt;&lt;url&gt;http://www.jbc.org/lookup/doi/10.1074/jbc.M114.634824&lt;/url&gt;&lt;volume&gt;290&lt;/volume&gt;&lt;publication_date&gt;99201504101200000000222000&lt;/publication_date&gt;&lt;uuid&gt;A74A5043-2059-4BCB-9560-B1CD73894BAA&lt;/uuid&gt;&lt;type&gt;400&lt;/type&gt;&lt;number&gt;15&lt;/number&gt;&lt;citekey&gt;Vasilyev:2015kp&lt;/citekey&gt;&lt;submission_date&gt;99201412271200000000222000&lt;/submission_date&gt;&lt;doi&gt;10.1074/jbc.M114.634824&lt;/doi&gt;&lt;institution&gt;From the Department of Biochemistry and Molecular Pharmacology, New York University School of Medicine, New York, New York 10016.&lt;/institution&gt;&lt;startpage&gt;9487&lt;/startpage&gt;&lt;endpage&gt;9499&lt;/endpage&gt;&lt;bundle&gt;&lt;publication&gt;&lt;title&gt;Journal of Biological Chemistry&lt;/title&gt;&lt;uuid&gt;93E28221-2F78-4F85-A106-B1E0745C1D4C&lt;/uuid&gt;&lt;subtype&gt;-100&lt;/subtype&gt;&lt;type&gt;-100&lt;/type&gt;&lt;/publication&gt;&lt;/bundle&gt;&lt;authors&gt;&lt;author&gt;&lt;lastName&gt;Vasilyev&lt;/lastName&gt;&lt;firstName&gt;Nikita&lt;/firstName&gt;&lt;/author&gt;&lt;author&gt;&lt;lastName&gt;Serganov&lt;/lastName&gt;&lt;firstName&gt;Alexander&lt;/firstName&gt;&lt;/author&gt;&lt;/authors&gt;&lt;/publication&gt;&lt;/publications&gt;&lt;cites&gt;&lt;/cites&gt;&lt;/citation&gt;</w:instrText>
      </w:r>
      <w:r w:rsidR="004E2C51" w:rsidRPr="004A0AE0">
        <w:rPr>
          <w:bCs/>
          <w:color w:val="000000"/>
        </w:rPr>
        <w:fldChar w:fldCharType="separate"/>
      </w:r>
      <w:r w:rsidR="00625A98" w:rsidRPr="004A0AE0">
        <w:rPr>
          <w:rFonts w:cs="Calibri"/>
          <w:color w:val="000000"/>
          <w:lang w:val="en-US"/>
        </w:rPr>
        <w:t>(Vasilyev &amp; Serganov, 2015)</w:t>
      </w:r>
      <w:r w:rsidR="004E2C51" w:rsidRPr="004A0AE0">
        <w:rPr>
          <w:bCs/>
          <w:color w:val="000000"/>
        </w:rPr>
        <w:fldChar w:fldCharType="end"/>
      </w:r>
      <w:r w:rsidRPr="004A0AE0">
        <w:rPr>
          <w:bCs/>
          <w:color w:val="000000"/>
        </w:rPr>
        <w:t xml:space="preserve">. </w:t>
      </w:r>
      <w:r w:rsidRPr="004A0AE0">
        <w:rPr>
          <w:i/>
          <w:color w:val="000000"/>
        </w:rPr>
        <w:t>Ec</w:t>
      </w:r>
      <w:r w:rsidRPr="004A0AE0">
        <w:rPr>
          <w:color w:val="000000"/>
        </w:rPr>
        <w:t xml:space="preserve">RppH crystallizes as a monomer </w:t>
      </w:r>
      <w:r w:rsidR="00593ACC" w:rsidRPr="004A0AE0">
        <w:rPr>
          <w:color w:val="000000"/>
        </w:rPr>
        <w:fldChar w:fldCharType="begin"/>
      </w:r>
      <w:r w:rsidR="00522CA1">
        <w:rPr>
          <w:color w:val="000000"/>
        </w:rPr>
        <w:instrText xml:space="preserve"> ADDIN PAPERS2_CITATIONS &lt;citation&gt;&lt;priority&gt;0&lt;/priority&gt;&lt;uuid&gt;317AA861-0A4D-4AA0-81A7-EE3EA42CC848&lt;/uuid&gt;&lt;publications&gt;&lt;publication&gt;&lt;subtype&gt;400&lt;/subtype&gt;&lt;publisher&gt;American Society for Biochemistry and Molecular Biology&lt;/publisher&gt;&lt;title&gt;Structures of RNA complexes with the Escherichia coli RNA pyrophosphohydrolase RppH unveil the basis for specific 5'-end-dependent mRNA decay.&lt;/title&gt;&lt;url&gt;http://www.jbc.org/lookup/doi/10.1074/jbc.M114.634824&lt;/url&gt;&lt;volume&gt;290&lt;/volume&gt;&lt;publication_date&gt;99201504101200000000222000&lt;/publication_date&gt;&lt;uuid&gt;A74A5043-2059-4BCB-9560-B1CD73894BAA&lt;/uuid&gt;&lt;type&gt;400&lt;/type&gt;&lt;number&gt;15&lt;/number&gt;&lt;citekey&gt;Vasilyev:2015kp&lt;/citekey&gt;&lt;submission_date&gt;99201412271200000000222000&lt;/submission_date&gt;&lt;doi&gt;10.1074/jbc.M114.634824&lt;/doi&gt;&lt;institution&gt;From the Department of Biochemistry and Molecular Pharmacology, New York University School of Medicine, New York, New York 10016.&lt;/institution&gt;&lt;startpage&gt;9487&lt;/startpage&gt;&lt;endpage&gt;9499&lt;/endpage&gt;&lt;bundle&gt;&lt;publication&gt;&lt;title&gt;Journal of Biological Chemistry&lt;/title&gt;&lt;uuid&gt;93E28221-2F78-4F85-A106-B1E0745C1D4C&lt;/uuid&gt;&lt;subtype&gt;-100&lt;/subtype&gt;&lt;type&gt;-100&lt;/type&gt;&lt;/publication&gt;&lt;/bundle&gt;&lt;authors&gt;&lt;author&gt;&lt;lastName&gt;Vasilyev&lt;/lastName&gt;&lt;firstName&gt;Nikita&lt;/firstName&gt;&lt;/author&gt;&lt;author&gt;&lt;lastName&gt;Serganov&lt;/lastName&gt;&lt;firstName&gt;Alexander&lt;/firstName&gt;&lt;/author&gt;&lt;/authors&gt;&lt;/publication&gt;&lt;/publications&gt;&lt;cites&gt;&lt;/cites&gt;&lt;/citation&gt;</w:instrText>
      </w:r>
      <w:r w:rsidR="00593ACC" w:rsidRPr="004A0AE0">
        <w:rPr>
          <w:color w:val="000000"/>
        </w:rPr>
        <w:fldChar w:fldCharType="separate"/>
      </w:r>
      <w:r w:rsidR="00625A98" w:rsidRPr="004A0AE0">
        <w:rPr>
          <w:rFonts w:cs="Calibri"/>
          <w:color w:val="000000"/>
          <w:lang w:val="en-US"/>
        </w:rPr>
        <w:t>(Vasilyev &amp; Serganov, 2015)</w:t>
      </w:r>
      <w:r w:rsidR="00593ACC" w:rsidRPr="004A0AE0">
        <w:rPr>
          <w:color w:val="000000"/>
        </w:rPr>
        <w:fldChar w:fldCharType="end"/>
      </w:r>
      <w:r w:rsidRPr="004A0AE0">
        <w:rPr>
          <w:color w:val="000000"/>
        </w:rPr>
        <w:t xml:space="preserve"> and </w:t>
      </w:r>
      <w:r w:rsidRPr="004A0AE0">
        <w:rPr>
          <w:bCs/>
          <w:i/>
          <w:color w:val="000000"/>
        </w:rPr>
        <w:t>Bs</w:t>
      </w:r>
      <w:r w:rsidRPr="004A0AE0">
        <w:rPr>
          <w:bCs/>
          <w:color w:val="000000"/>
        </w:rPr>
        <w:t xml:space="preserve">RppH is also a monomer in solution </w:t>
      </w:r>
      <w:r w:rsidR="00593ACC" w:rsidRPr="004A0AE0">
        <w:rPr>
          <w:bCs/>
          <w:color w:val="000000"/>
        </w:rPr>
        <w:fldChar w:fldCharType="begin"/>
      </w:r>
      <w:r w:rsidR="00522CA1">
        <w:rPr>
          <w:bCs/>
          <w:color w:val="000000"/>
        </w:rPr>
        <w:instrText xml:space="preserve"> ADDIN PAPERS2_CITATIONS &lt;citation&gt;&lt;priority&gt;0&lt;/priority&gt;&lt;uuid&gt;B7F34783-BD60-4809-974A-8CC2AEAED48E&lt;/uuid&gt;&lt;publications&gt;&lt;publication&gt;&lt;subtype&gt;400&lt;/subtype&gt;&lt;publisher&gt;National Academy of Sciences&lt;/publisher&gt;&lt;title&gt;Bacillus subtilis RNA deprotection enzyme RppH recognizes guanosine in the second position of its substrates.&lt;/title&gt;&lt;url&gt;http://www.pnas.org/cgi/doi/10.1073/pnas.1221510110&lt;/url&gt;&lt;volume&gt;110&lt;/volume&gt;&lt;publication_date&gt;99201305281200000000222000&lt;/publication_date&gt;&lt;uuid&gt;5BAF3849-5E0F-43DF-8948-84489606A537&lt;/uuid&gt;&lt;type&gt;400&lt;/type&gt;&lt;number&gt;22&lt;/number&gt;&lt;citekey&gt;Piton:2013ht&lt;/citekey&gt;&lt;doi&gt;10.1073/pnas.1221510110&lt;/doi&gt;&lt;institution&gt;Centre National de la Recherche Scientifique (CNRS), Unité Propre de Recherche 9073 (affiliated with Université Paris Diderot, Sorbonne Paris Cité) Institut de Biologie Physico-Chimique, 75005 Paris, France.&lt;/institution&gt;&lt;startpage&gt;8858&lt;/startpage&gt;&lt;endpage&gt;8863&lt;/endpage&gt;&lt;bundle&gt;&lt;publication&gt;&lt;title&gt;Proceedings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Piton&lt;/lastName&gt;&lt;firstName&gt;Jérémie&lt;/firstName&gt;&lt;/author&gt;&lt;author&gt;&lt;lastName&gt;Larue&lt;/lastName&gt;&lt;firstName&gt;Valéry&lt;/firstName&gt;&lt;/author&gt;&lt;author&gt;&lt;lastName&gt;Thillier&lt;/lastName&gt;&lt;firstName&gt;Yann&lt;/firstName&gt;&lt;/author&gt;&lt;author&gt;&lt;lastName&gt;Dorléans&lt;/lastName&gt;&lt;firstName&gt;Audrey&lt;/firstName&gt;&lt;/author&gt;&lt;author&gt;&lt;lastName&gt;Pellegrini&lt;/lastName&gt;&lt;firstName&gt;Olivier&lt;/firstName&gt;&lt;/author&gt;&lt;author&gt;&lt;lastName&gt;Li de la Sierra-Gallay&lt;/lastName&gt;&lt;firstName&gt;Inés&lt;/firstName&gt;&lt;/author&gt;&lt;author&gt;&lt;lastName&gt;Vasseur&lt;/lastName&gt;&lt;firstName&gt;Jean-Jacques&lt;/firstName&gt;&lt;/author&gt;&lt;author&gt;&lt;lastName&gt;Debart&lt;/lastName&gt;&lt;firstName&gt;Françoise&lt;/firstName&gt;&lt;/author&gt;&lt;author&gt;&lt;lastName&gt;Tisné&lt;/lastName&gt;&lt;firstName&gt;Carine&lt;/firstName&gt;&lt;/author&gt;&lt;author&gt;&lt;lastName&gt;Condon&lt;/lastName&gt;&lt;firstName&gt;Ciarán&lt;/firstName&gt;&lt;/author&gt;&lt;/authors&gt;&lt;/publication&gt;&lt;/publications&gt;&lt;cites&gt;&lt;/cites&gt;&lt;/citation&gt;</w:instrText>
      </w:r>
      <w:r w:rsidR="00593ACC" w:rsidRPr="004A0AE0">
        <w:rPr>
          <w:bCs/>
          <w:color w:val="000000"/>
        </w:rPr>
        <w:fldChar w:fldCharType="separate"/>
      </w:r>
      <w:r w:rsidR="00E03792" w:rsidRPr="004A0AE0">
        <w:rPr>
          <w:rFonts w:cs="Calibri"/>
          <w:color w:val="000000"/>
          <w:lang w:val="en-US"/>
        </w:rPr>
        <w:t>(Piton et al., 2013)</w:t>
      </w:r>
      <w:r w:rsidR="00593ACC" w:rsidRPr="004A0AE0">
        <w:rPr>
          <w:bCs/>
          <w:color w:val="000000"/>
        </w:rPr>
        <w:fldChar w:fldCharType="end"/>
      </w:r>
      <w:r w:rsidRPr="004A0AE0">
        <w:rPr>
          <w:bCs/>
          <w:color w:val="000000"/>
        </w:rPr>
        <w:t>.</w:t>
      </w:r>
      <w:r w:rsidRPr="004A0AE0">
        <w:rPr>
          <w:color w:val="000000"/>
        </w:rPr>
        <w:t xml:space="preserve"> Binding of </w:t>
      </w:r>
      <w:r w:rsidRPr="004A0AE0">
        <w:rPr>
          <w:i/>
          <w:color w:val="000000"/>
        </w:rPr>
        <w:t>Ec</w:t>
      </w:r>
      <w:r w:rsidRPr="004A0AE0">
        <w:rPr>
          <w:color w:val="000000"/>
        </w:rPr>
        <w:t>RppH to its stimulator, the d</w:t>
      </w:r>
      <w:r w:rsidRPr="004A0AE0">
        <w:rPr>
          <w:bCs/>
          <w:color w:val="000000"/>
        </w:rPr>
        <w:t xml:space="preserve">iaminopimelate epimerase </w:t>
      </w:r>
      <w:r w:rsidRPr="004A0AE0">
        <w:rPr>
          <w:color w:val="000000"/>
        </w:rPr>
        <w:t xml:space="preserve">DapF, </w:t>
      </w:r>
      <w:r w:rsidRPr="004A0AE0">
        <w:rPr>
          <w:bCs/>
          <w:color w:val="000000"/>
        </w:rPr>
        <w:t xml:space="preserve">causes the formation of a heterotetramer with two DapF-RppH heterodimers held together by the interaction between two DapF subunits </w:t>
      </w:r>
      <w:r w:rsidR="001B21EE" w:rsidRPr="004A0AE0">
        <w:rPr>
          <w:bCs/>
          <w:color w:val="000000"/>
        </w:rPr>
        <w:fldChar w:fldCharType="begin"/>
      </w:r>
      <w:r w:rsidR="00522CA1">
        <w:rPr>
          <w:bCs/>
          <w:color w:val="000000"/>
        </w:rPr>
        <w:instrText xml:space="preserve"> ADDIN PAPERS2_CITATIONS &lt;citation&gt;&lt;priority&gt;0&lt;/priority&gt;&lt;uuid&gt;01E52647-6C96-4E6C-9F16-3AF51E8FDA66&lt;/uuid&gt;&lt;publications&gt;&lt;publication&gt;&lt;subtype&gt;400&lt;/subtype&gt;&lt;title&gt;RppH-dependent pyrophosphohydrolysis of mRNAs is regulated by direct interaction with DapF in Escherichia coli&lt;/title&gt;&lt;url&gt;http://academic.oup.com/nar/article/42/20/12746/2903023/RppHdependent-pyrophosphohydrolysis-of-mRNAs-is&lt;/url&gt;&lt;volume&gt;42&lt;/volume&gt;&lt;publication_date&gt;99201410131200000000222000&lt;/publication_date&gt;&lt;uuid&gt;174EE94A-569F-4BF9-86C8-0D1918DB11FB&lt;/uuid&gt;&lt;type&gt;400&lt;/type&gt;&lt;number&gt;20&lt;/number&gt;&lt;citekey&gt;Lee:2014fz&lt;/citekey&gt;&lt;doi&gt;10.1093/nar/gku926&lt;/doi&gt;&lt;startpage&gt;12746&lt;/startpage&gt;&lt;endpage&gt;12757&lt;/endpage&gt;&lt;bundle&gt;&lt;publication&gt;&lt;title&gt;Nucleic Acids Research&lt;/title&gt;&lt;uuid&gt;2A8FE7CF-757B-48C5-A5C6-5A986D071F2B&lt;/uuid&gt;&lt;subtype&gt;-100&lt;/subtype&gt;&lt;type&gt;-100&lt;/type&gt;&lt;/publication&gt;&lt;/bundle&gt;&lt;authors&gt;&lt;author&gt;&lt;lastName&gt;Lee&lt;/lastName&gt;&lt;firstName&gt;Chang-Ro&lt;/firstName&gt;&lt;/author&gt;&lt;author&gt;&lt;lastName&gt;Kim&lt;/lastName&gt;&lt;firstName&gt;Miri&lt;/firstName&gt;&lt;/author&gt;&lt;author&gt;&lt;lastName&gt;Park&lt;/lastName&gt;&lt;firstName&gt;Young-Ha&lt;/firstName&gt;&lt;/author&gt;&lt;author&gt;&lt;lastName&gt;Kim&lt;/lastName&gt;&lt;firstName&gt;Yeon-Ran&lt;/firstName&gt;&lt;/author&gt;&lt;author&gt;&lt;lastName&gt;Seok&lt;/lastName&gt;&lt;firstName&gt;Yeong-Jae&lt;/firstName&gt;&lt;/author&gt;&lt;/authors&gt;&lt;/publication&gt;&lt;publication&gt;&lt;subtype&gt;400&lt;/subtype&gt;&lt;title&gt;Structural and kinetic insights into stimulation of RppH-dependent RNA degradation by the metabolic enzyme DapF.&lt;/title&gt;&lt;url&gt;http://eutils.ncbi.nlm.nih.gov/entrez/eutils/elink.fcgi?dbfrom=pubmed&amp;amp;id=29733359&amp;amp;retmode=ref&amp;amp;cmd=prlinks&lt;/url&gt;&lt;publication_date&gt;99201805041200000000222000&lt;/publication_date&gt;&lt;uuid&gt;D63B8925-A45A-45D3-8343-F0B375499461&lt;/uuid&gt;&lt;type&gt;400&lt;/type&gt;&lt;accepted_date&gt;99201804171200000000222000&lt;/accepted_date&gt;&lt;citekey&gt;Gao:2018ct&lt;/citekey&gt;&lt;submission_date&gt;99201712071200000000222000&lt;/submission_date&gt;&lt;doi&gt;10.1093/nar/gky327&lt;/doi&gt;&lt;institution&gt;Department of Biochemistry and Molecular Pharmacology, New York University School of Medicine, 550 First Avenue, New York, NY 10016, USA.&lt;/institution&gt;&lt;bundle&gt;&lt;publication&gt;&lt;title&gt;Nucleic Acids Research&lt;/title&gt;&lt;uuid&gt;2A8FE7CF-757B-48C5-A5C6-5A986D071F2B&lt;/uuid&gt;&lt;subtype&gt;-100&lt;/subtype&gt;&lt;type&gt;-100&lt;/type&gt;&lt;/publication&gt;&lt;/bundle&gt;&lt;authors&gt;&lt;author&gt;&lt;lastName&gt;Gao&lt;/lastName&gt;&lt;firstName&gt;Ang&lt;/firstName&gt;&lt;/author&gt;&lt;author&gt;&lt;lastName&gt;Vasilyev&lt;/lastName&gt;&lt;firstName&gt;Nikita&lt;/firstName&gt;&lt;/author&gt;&lt;author&gt;&lt;lastName&gt;Luciano&lt;/lastName&gt;&lt;firstName&gt;Daniel&lt;/firstName&gt;&lt;middleNames&gt;J&lt;/middleNames&gt;&lt;/author&gt;&lt;author&gt;&lt;lastName&gt;Levenson-Palmer&lt;/lastName&gt;&lt;firstName&gt;Rose&lt;/firstName&gt;&lt;/author&gt;&lt;author&gt;&lt;lastName&gt;Richards&lt;/lastName&gt;&lt;firstName&gt;Jamie&lt;/firstName&gt;&lt;/author&gt;&lt;author&gt;&lt;lastName&gt;Marsiglia&lt;/lastName&gt;&lt;firstName&gt;William&lt;/firstName&gt;&lt;middleNames&gt;M&lt;/middleNames&gt;&lt;/author&gt;&lt;author&gt;&lt;lastName&gt;Traaseth&lt;/lastName&gt;&lt;firstName&gt;Nathaniel&lt;/firstName&gt;&lt;middleNames&gt;J&lt;/middleNames&gt;&lt;/author&gt;&lt;author&gt;&lt;lastName&gt;Belasco&lt;/lastName&gt;&lt;firstName&gt;Joel&lt;/firstName&gt;&lt;middleNames&gt;G&lt;/middleNames&gt;&lt;/author&gt;&lt;author&gt;&lt;lastName&gt;Serganov&lt;/lastName&gt;&lt;firstName&gt;Alexander&lt;/firstName&gt;&lt;/author&gt;&lt;/authors&gt;&lt;/publication&gt;&lt;/publications&gt;&lt;cites&gt;&lt;/cites&gt;&lt;/citation&gt;</w:instrText>
      </w:r>
      <w:r w:rsidR="001B21EE" w:rsidRPr="004A0AE0">
        <w:rPr>
          <w:bCs/>
          <w:color w:val="000000"/>
        </w:rPr>
        <w:fldChar w:fldCharType="separate"/>
      </w:r>
      <w:r w:rsidR="00625A98" w:rsidRPr="004A0AE0">
        <w:rPr>
          <w:rFonts w:cs="Calibri"/>
          <w:color w:val="000000"/>
          <w:lang w:val="en-US"/>
        </w:rPr>
        <w:t>(Gao et al., 2018; Lee, Kim, Park, Kim, &amp; Seok, 2014)</w:t>
      </w:r>
      <w:r w:rsidR="001B21EE" w:rsidRPr="004A0AE0">
        <w:rPr>
          <w:bCs/>
          <w:color w:val="000000"/>
        </w:rPr>
        <w:fldChar w:fldCharType="end"/>
      </w:r>
      <w:r w:rsidRPr="004A0AE0">
        <w:rPr>
          <w:bCs/>
          <w:color w:val="000000"/>
        </w:rPr>
        <w:t xml:space="preserve">. </w:t>
      </w:r>
    </w:p>
    <w:p w:rsidR="00F304EE" w:rsidRPr="004A0AE0" w:rsidRDefault="00F304EE" w:rsidP="00F304EE">
      <w:pPr>
        <w:spacing w:line="360" w:lineRule="auto"/>
        <w:jc w:val="both"/>
        <w:rPr>
          <w:bCs/>
          <w:color w:val="000000"/>
        </w:rPr>
      </w:pPr>
      <w:r w:rsidRPr="004A0AE0">
        <w:rPr>
          <w:color w:val="000000"/>
        </w:rPr>
        <w:t>Monophosphorylated</w:t>
      </w:r>
      <w:r w:rsidR="00E744E2" w:rsidRPr="004A0AE0">
        <w:rPr>
          <w:color w:val="000000"/>
        </w:rPr>
        <w:t xml:space="preserve"> RNAs are unstable and destined for</w:t>
      </w:r>
      <w:r w:rsidRPr="004A0AE0">
        <w:rPr>
          <w:color w:val="000000"/>
        </w:rPr>
        <w:t xml:space="preserve"> decay. In </w:t>
      </w:r>
      <w:r w:rsidRPr="004A0AE0">
        <w:rPr>
          <w:i/>
          <w:color w:val="000000"/>
        </w:rPr>
        <w:t>E. coli</w:t>
      </w:r>
      <w:r w:rsidRPr="004A0AE0">
        <w:rPr>
          <w:color w:val="000000"/>
        </w:rPr>
        <w:t>, monophosphorylated RNAs become vulnerable to rapid internal cleavage by the endonuclease RNAse</w:t>
      </w:r>
      <w:r w:rsidR="002030C3" w:rsidRPr="004A0AE0">
        <w:rPr>
          <w:color w:val="000000"/>
        </w:rPr>
        <w:t xml:space="preserve"> </w:t>
      </w:r>
      <w:r w:rsidRPr="004A0AE0">
        <w:rPr>
          <w:color w:val="000000"/>
        </w:rPr>
        <w:t xml:space="preserve">E </w:t>
      </w:r>
      <w:r w:rsidR="0045725A" w:rsidRPr="004A0AE0">
        <w:rPr>
          <w:color w:val="000000"/>
        </w:rPr>
        <w:fldChar w:fldCharType="begin"/>
      </w:r>
      <w:r w:rsidR="00522CA1">
        <w:rPr>
          <w:color w:val="000000"/>
        </w:rPr>
        <w:instrText xml:space="preserve"> ADDIN PAPERS2_CITATIONS &lt;citation&gt;&lt;priority&gt;0&lt;/priority&gt;&lt;uuid&gt;D46D7CE7-8D24-46B2-8197-25E815DF249E&lt;/uuid&gt;&lt;publications&gt;&lt;publication&gt;&lt;subtype&gt;400&lt;/subtype&gt;&lt;title&gt;Ribonuclease E is a 5'-end-dependent endonuclease.&lt;/title&gt;&lt;url&gt;http://www.nature.com/articles/27246&lt;/url&gt;&lt;volume&gt;395&lt;/volume&gt;&lt;publication_date&gt;99199810151200000000222000&lt;/publication_date&gt;&lt;uuid&gt;A2078A58-9A7A-445A-9A48-18FBD0DAF5D8&lt;/uuid&gt;&lt;type&gt;400&lt;/type&gt;&lt;number&gt;6703&lt;/number&gt;&lt;doi&gt;10.1038/27246&lt;/doi&gt;&lt;institution&gt;Department of Biochemistry &amp;amp; Molecular Biology, University of British Columbia, Vancouver, Canada. gamackie@unixg.ubc.ca&lt;/institution&gt;&lt;startpage&gt;720&lt;/startpage&gt;&lt;endpage&gt;723&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Mackie&lt;/lastName&gt;&lt;firstName&gt;G&lt;/firstName&gt;&lt;middleNames&gt;A&lt;/middleNames&gt;&lt;/author&gt;&lt;/authors&gt;&lt;/publication&gt;&lt;/publications&gt;&lt;cites&gt;&lt;/cites&gt;&lt;/citation&gt;</w:instrText>
      </w:r>
      <w:r w:rsidR="0045725A" w:rsidRPr="004A0AE0">
        <w:rPr>
          <w:color w:val="000000"/>
        </w:rPr>
        <w:fldChar w:fldCharType="separate"/>
      </w:r>
      <w:r w:rsidR="00E03792" w:rsidRPr="004A0AE0">
        <w:rPr>
          <w:rFonts w:cs="Calibri"/>
          <w:color w:val="000000"/>
          <w:lang w:val="en-US"/>
        </w:rPr>
        <w:t>(Mackie, 1998)</w:t>
      </w:r>
      <w:r w:rsidR="0045725A" w:rsidRPr="004A0AE0">
        <w:rPr>
          <w:color w:val="000000"/>
        </w:rPr>
        <w:fldChar w:fldCharType="end"/>
      </w:r>
      <w:r w:rsidRPr="004A0AE0">
        <w:rPr>
          <w:color w:val="000000"/>
        </w:rPr>
        <w:t xml:space="preserve">, while in </w:t>
      </w:r>
      <w:r w:rsidRPr="004A0AE0">
        <w:rPr>
          <w:i/>
          <w:color w:val="000000"/>
        </w:rPr>
        <w:t>B. subtilis</w:t>
      </w:r>
      <w:r w:rsidRPr="004A0AE0">
        <w:rPr>
          <w:color w:val="000000"/>
        </w:rPr>
        <w:t xml:space="preserve">, the RNA is </w:t>
      </w:r>
      <w:r w:rsidRPr="004A0AE0">
        <w:rPr>
          <w:bCs/>
          <w:color w:val="000000"/>
        </w:rPr>
        <w:t>targeted by the exoribonuclease RNAse</w:t>
      </w:r>
      <w:r w:rsidR="002030C3" w:rsidRPr="004A0AE0">
        <w:rPr>
          <w:bCs/>
          <w:color w:val="000000"/>
        </w:rPr>
        <w:t xml:space="preserve"> </w:t>
      </w:r>
      <w:r w:rsidRPr="004A0AE0">
        <w:rPr>
          <w:bCs/>
          <w:color w:val="000000"/>
        </w:rPr>
        <w:t xml:space="preserve">J </w:t>
      </w:r>
      <w:r w:rsidR="0045725A" w:rsidRPr="004A0AE0">
        <w:rPr>
          <w:bCs/>
          <w:color w:val="000000"/>
        </w:rPr>
        <w:fldChar w:fldCharType="begin"/>
      </w:r>
      <w:r w:rsidR="00522CA1">
        <w:rPr>
          <w:bCs/>
          <w:color w:val="000000"/>
        </w:rPr>
        <w:instrText xml:space="preserve"> ADDIN PAPERS2_CITATIONS &lt;citation&gt;&lt;priority&gt;0&lt;/priority&gt;&lt;uuid&gt;30874C27-923A-442E-BAC7-6E33A7081E68&lt;/uuid&gt;&lt;publications&gt;&lt;publication&gt;&lt;subtype&gt;400&lt;/subtype&gt;&lt;title&gt;An RNA pyrophosphohydrolase triggers 5'-exonucleolytic degradation of mRNA in Bacillus subtilis.&lt;/title&gt;&lt;url&gt;http://linkinghub.elsevier.com/retrieve/pii/S1097276511005879&lt;/url&gt;&lt;volume&gt;43&lt;/volume&gt;&lt;revision_date&gt;99201105311200000000222000&lt;/revision_date&gt;&lt;publication_date&gt;99201109161200000000222000&lt;/publication_date&gt;&lt;uuid&gt;BF4B79F5-72EE-4564-9A22-ADF274D8F899&lt;/uuid&gt;&lt;type&gt;400&lt;/type&gt;&lt;accepted_date&gt;99201107141200000000222000&lt;/accepted_date&gt;&lt;number&gt;6&lt;/number&gt;&lt;citekey&gt;Richards:2011gw&lt;/citekey&gt;&lt;submission_date&gt;99201104291200000000222000&lt;/submission_date&gt;&lt;doi&gt;10.1016/j.molcel.2011.07.023&lt;/doi&gt;&lt;institution&gt;Kimmel Center for Biology and Medicine at the Skirball Institute and Department of Microbiology, New York University School of Medicine, 540 First Avenue, New York, NY 10016, USA.&lt;/institution&gt;&lt;startpage&gt;940&lt;/startpage&gt;&lt;endpage&gt;949&lt;/endpage&gt;&lt;bundle&gt;&lt;publication&gt;&lt;title&gt;Molecular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Richards&lt;/lastName&gt;&lt;firstName&gt;Jamie&lt;/firstName&gt;&lt;/author&gt;&lt;author&gt;&lt;lastName&gt;Liu&lt;/lastName&gt;&lt;firstName&gt;Quansheng&lt;/firstName&gt;&lt;/author&gt;&lt;author&gt;&lt;lastName&gt;Pellegrini&lt;/lastName&gt;&lt;firstName&gt;Olivier&lt;/firstName&gt;&lt;/author&gt;&lt;author&gt;&lt;lastName&gt;Celesnik&lt;/lastName&gt;&lt;firstName&gt;Helena&lt;/firstName&gt;&lt;/author&gt;&lt;author&gt;&lt;lastName&gt;Yao&lt;/lastName&gt;&lt;firstName&gt;Shiyi&lt;/firstName&gt;&lt;/author&gt;&lt;author&gt;&lt;lastName&gt;Bechhofer&lt;/lastName&gt;&lt;firstName&gt;David&lt;/firstName&gt;&lt;middleNames&gt;H&lt;/middleNames&gt;&lt;/author&gt;&lt;author&gt;&lt;lastName&gt;Condon&lt;/lastName&gt;&lt;firstName&gt;Ciarán&lt;/firstName&gt;&lt;/author&gt;&lt;author&gt;&lt;lastName&gt;Belasco&lt;/lastName&gt;&lt;firstName&gt;Joel&lt;/firstName&gt;&lt;middleNames&gt;G&lt;/middleNames&gt;&lt;/author&gt;&lt;/authors&gt;&lt;/publication&gt;&lt;/publications&gt;&lt;cites&gt;&lt;/cites&gt;&lt;/citation&gt;</w:instrText>
      </w:r>
      <w:r w:rsidR="0045725A" w:rsidRPr="004A0AE0">
        <w:rPr>
          <w:bCs/>
          <w:color w:val="000000"/>
        </w:rPr>
        <w:fldChar w:fldCharType="separate"/>
      </w:r>
      <w:r w:rsidR="00E03792" w:rsidRPr="004A0AE0">
        <w:rPr>
          <w:rFonts w:cs="Calibri"/>
          <w:color w:val="000000"/>
          <w:lang w:val="en-US"/>
        </w:rPr>
        <w:t>(Richards et al., 2011)</w:t>
      </w:r>
      <w:r w:rsidR="0045725A" w:rsidRPr="004A0AE0">
        <w:rPr>
          <w:bCs/>
          <w:color w:val="000000"/>
        </w:rPr>
        <w:fldChar w:fldCharType="end"/>
      </w:r>
      <w:r w:rsidRPr="004A0AE0">
        <w:rPr>
          <w:bCs/>
          <w:color w:val="000000"/>
        </w:rPr>
        <w:t xml:space="preserve">. In </w:t>
      </w:r>
      <w:r w:rsidRPr="004A0AE0">
        <w:rPr>
          <w:bCs/>
          <w:i/>
          <w:color w:val="000000"/>
        </w:rPr>
        <w:t>E. coli</w:t>
      </w:r>
      <w:r w:rsidRPr="004A0AE0">
        <w:rPr>
          <w:bCs/>
          <w:color w:val="000000"/>
        </w:rPr>
        <w:t xml:space="preserve">, RppH deletion stabilises a subset of mRNAs (about 400 transcripts) and reduces the amount of monophosphorylation for </w:t>
      </w:r>
      <w:r w:rsidR="00E744E2" w:rsidRPr="004A0AE0">
        <w:rPr>
          <w:bCs/>
          <w:color w:val="000000"/>
        </w:rPr>
        <w:t xml:space="preserve">those </w:t>
      </w:r>
      <w:r w:rsidRPr="004A0AE0">
        <w:rPr>
          <w:bCs/>
          <w:color w:val="000000"/>
        </w:rPr>
        <w:t xml:space="preserve">RNAs tested, indicating an important role in mRNA decay </w:t>
      </w:r>
      <w:r w:rsidR="00780C91" w:rsidRPr="004A0AE0">
        <w:rPr>
          <w:bCs/>
          <w:color w:val="000000"/>
        </w:rPr>
        <w:fldChar w:fldCharType="begin"/>
      </w:r>
      <w:r w:rsidR="00522CA1">
        <w:rPr>
          <w:bCs/>
          <w:color w:val="000000"/>
        </w:rPr>
        <w:instrText xml:space="preserve"> ADDIN PAPERS2_CITATIONS &lt;citation&gt;&lt;priority&gt;0&lt;/priority&gt;&lt;uuid&gt;D7D591E9-7975-49F7-AA74-71CD0F2D8A63&lt;/uuid&gt;&lt;publications&gt;&lt;publication&gt;&lt;subtype&gt;400&lt;/subtype&gt;&lt;title&gt;The bacterial enzyme RppH triggers messenger RNA degradation by 5' pyrophosphate removal.&lt;/title&gt;&lt;url&gt;http://eutils.ncbi.nlm.nih.gov/entrez/eutils/elink.fcgi?dbfrom=pubmed&amp;amp;id=18202662&amp;amp;retmode=ref&amp;amp;cmd=prlinks&lt;/url&gt;&lt;volume&gt;451&lt;/volume&gt;&lt;publication_date&gt;99200801171200000000222000&lt;/publication_date&gt;&lt;uuid&gt;50BCD871-E456-46D1-B242-B6367B8FF6BC&lt;/uuid&gt;&lt;type&gt;400&lt;/type&gt;&lt;accepted_date&gt;99200711121200000000222000&lt;/accepted_date&gt;&lt;number&gt;7176&lt;/number&gt;&lt;submission_date&gt;99200707301200000000222000&lt;/submission_date&gt;&lt;doi&gt;10.1038/nature06475&lt;/doi&gt;&lt;institution&gt;Kimmel Center for Biology and Medicine at the Skirball Institute, and Department of Microbiology, New York University School of Medicine, New York, New York 10016, USA.&lt;/institution&gt;&lt;startpage&gt;355&lt;/startpage&gt;&lt;endpage&gt;358&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Deana&lt;/lastName&gt;&lt;firstName&gt;Atilio&lt;/firstName&gt;&lt;/author&gt;&lt;author&gt;&lt;lastName&gt;Celesnik&lt;/lastName&gt;&lt;firstName&gt;Helena&lt;/firstName&gt;&lt;/author&gt;&lt;author&gt;&lt;lastName&gt;Belasco&lt;/lastName&gt;&lt;firstName&gt;Joel&lt;/firstName&gt;&lt;middleNames&gt;G&lt;/middleNames&gt;&lt;/author&gt;&lt;/authors&gt;&lt;/publication&gt;&lt;/publications&gt;&lt;cites&gt;&lt;/cites&gt;&lt;/citation&gt;</w:instrText>
      </w:r>
      <w:r w:rsidR="00780C91" w:rsidRPr="004A0AE0">
        <w:rPr>
          <w:bCs/>
          <w:color w:val="000000"/>
        </w:rPr>
        <w:fldChar w:fldCharType="separate"/>
      </w:r>
      <w:r w:rsidR="00E03792" w:rsidRPr="004A0AE0">
        <w:rPr>
          <w:rFonts w:cs="Calibri"/>
          <w:color w:val="000000"/>
          <w:lang w:val="en-US"/>
        </w:rPr>
        <w:t>(Deana et al., 2008)</w:t>
      </w:r>
      <w:r w:rsidR="00780C91" w:rsidRPr="004A0AE0">
        <w:rPr>
          <w:bCs/>
          <w:color w:val="000000"/>
        </w:rPr>
        <w:fldChar w:fldCharType="end"/>
      </w:r>
      <w:r w:rsidRPr="004A0AE0">
        <w:rPr>
          <w:bCs/>
          <w:color w:val="000000"/>
        </w:rPr>
        <w:t xml:space="preserve">. Viability of the cells is not affected, suggesting the presence of alternative pathways </w:t>
      </w:r>
      <w:r w:rsidR="00780C91" w:rsidRPr="004A0AE0">
        <w:rPr>
          <w:bCs/>
          <w:color w:val="000000"/>
        </w:rPr>
        <w:fldChar w:fldCharType="begin"/>
      </w:r>
      <w:r w:rsidR="00522CA1">
        <w:rPr>
          <w:bCs/>
          <w:color w:val="000000"/>
        </w:rPr>
        <w:instrText xml:space="preserve"> ADDIN PAPERS2_CITATIONS &lt;citation&gt;&lt;priority&gt;0&lt;/priority&gt;&lt;uuid&gt;8DC2E4A9-57DD-426C-B527-4239FFE5425C&lt;/uuid&gt;&lt;publications&gt;&lt;publication&gt;&lt;subtype&gt;400&lt;/subtype&gt;&lt;title&gt;The bacterial enzyme RppH triggers messenger RNA degradation by 5' pyrophosphate removal.&lt;/title&gt;&lt;url&gt;http://eutils.ncbi.nlm.nih.gov/entrez/eutils/elink.fcgi?dbfrom=pubmed&amp;amp;id=18202662&amp;amp;retmode=ref&amp;amp;cmd=prlinks&lt;/url&gt;&lt;volume&gt;451&lt;/volume&gt;&lt;publication_date&gt;99200801171200000000222000&lt;/publication_date&gt;&lt;uuid&gt;50BCD871-E456-46D1-B242-B6367B8FF6BC&lt;/uuid&gt;&lt;type&gt;400&lt;/type&gt;&lt;accepted_date&gt;99200711121200000000222000&lt;/accepted_date&gt;&lt;number&gt;7176&lt;/number&gt;&lt;submission_date&gt;99200707301200000000222000&lt;/submission_date&gt;&lt;doi&gt;10.1038/nature06475&lt;/doi&gt;&lt;institution&gt;Kimmel Center for Biology and Medicine at the Skirball Institute, and Department of Microbiology, New York University School of Medicine, New York, New York 10016, USA.&lt;/institution&gt;&lt;startpage&gt;355&lt;/startpage&gt;&lt;endpage&gt;358&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Deana&lt;/lastName&gt;&lt;firstName&gt;Atilio&lt;/firstName&gt;&lt;/author&gt;&lt;author&gt;&lt;lastName&gt;Celesnik&lt;/lastName&gt;&lt;firstName&gt;Helena&lt;/firstName&gt;&lt;/author&gt;&lt;author&gt;&lt;lastName&gt;Belasco&lt;/lastName&gt;&lt;firstName&gt;Joel&lt;/firstName&gt;&lt;middleNames&gt;G&lt;/middleNames&gt;&lt;/author&gt;&lt;/authors&gt;&lt;/publication&gt;&lt;/publications&gt;&lt;cites&gt;&lt;/cites&gt;&lt;/citation&gt;</w:instrText>
      </w:r>
      <w:r w:rsidR="00780C91" w:rsidRPr="004A0AE0">
        <w:rPr>
          <w:bCs/>
          <w:color w:val="000000"/>
        </w:rPr>
        <w:fldChar w:fldCharType="separate"/>
      </w:r>
      <w:r w:rsidR="00E03792" w:rsidRPr="004A0AE0">
        <w:rPr>
          <w:rFonts w:cs="Calibri"/>
          <w:color w:val="000000"/>
          <w:lang w:val="en-US"/>
        </w:rPr>
        <w:t>(Deana et al., 2008)</w:t>
      </w:r>
      <w:r w:rsidR="00780C91" w:rsidRPr="004A0AE0">
        <w:rPr>
          <w:bCs/>
          <w:color w:val="000000"/>
        </w:rPr>
        <w:fldChar w:fldCharType="end"/>
      </w:r>
      <w:r w:rsidRPr="004A0AE0">
        <w:rPr>
          <w:bCs/>
          <w:color w:val="000000"/>
        </w:rPr>
        <w:t xml:space="preserve">. </w:t>
      </w:r>
      <w:r w:rsidR="00E744E2" w:rsidRPr="004A0AE0">
        <w:rPr>
          <w:bCs/>
          <w:color w:val="000000"/>
        </w:rPr>
        <w:t>The situation</w:t>
      </w:r>
      <w:r w:rsidRPr="004A0AE0">
        <w:rPr>
          <w:bCs/>
          <w:color w:val="000000"/>
        </w:rPr>
        <w:t xml:space="preserve"> is si</w:t>
      </w:r>
      <w:r w:rsidR="00E744E2" w:rsidRPr="004A0AE0">
        <w:rPr>
          <w:bCs/>
          <w:color w:val="000000"/>
        </w:rPr>
        <w:t>milar in several other bacteria.  However, s</w:t>
      </w:r>
      <w:r w:rsidRPr="004A0AE0">
        <w:rPr>
          <w:bCs/>
          <w:color w:val="000000"/>
        </w:rPr>
        <w:t>ome specific phenotypes are clearly connected to RppH</w:t>
      </w:r>
      <w:r w:rsidR="00E744E2" w:rsidRPr="004A0AE0">
        <w:rPr>
          <w:bCs/>
          <w:color w:val="000000"/>
        </w:rPr>
        <w:t xml:space="preserve"> deletion</w:t>
      </w:r>
      <w:r w:rsidRPr="004A0AE0">
        <w:rPr>
          <w:bCs/>
          <w:color w:val="000000"/>
        </w:rPr>
        <w:t xml:space="preserve">, for example </w:t>
      </w:r>
      <w:r w:rsidR="00E744E2" w:rsidRPr="004A0AE0">
        <w:rPr>
          <w:bCs/>
          <w:color w:val="000000"/>
        </w:rPr>
        <w:t>a re</w:t>
      </w:r>
      <w:r w:rsidR="006C6E57" w:rsidRPr="004A0AE0">
        <w:rPr>
          <w:bCs/>
          <w:color w:val="000000"/>
        </w:rPr>
        <w:t>duction in virulence of</w:t>
      </w:r>
      <w:r w:rsidRPr="004A0AE0">
        <w:rPr>
          <w:bCs/>
          <w:color w:val="000000"/>
        </w:rPr>
        <w:t xml:space="preserve"> pathogenic bacteria </w:t>
      </w:r>
      <w:r w:rsidR="00780C91" w:rsidRPr="004A0AE0">
        <w:rPr>
          <w:bCs/>
          <w:color w:val="000000"/>
        </w:rPr>
        <w:fldChar w:fldCharType="begin"/>
      </w:r>
      <w:r w:rsidR="00522CA1">
        <w:rPr>
          <w:bCs/>
          <w:color w:val="000000"/>
        </w:rPr>
        <w:instrText xml:space="preserve"> ADDIN PAPERS2_CITATIONS &lt;citation&gt;&lt;priority&gt;0&lt;/priority&gt;&lt;uuid&gt;34436CC5-ABF0-4999-833B-CB037C603F7C&lt;/uuid&gt;&lt;publications&gt;&lt;publication&gt;&lt;subtype&gt;400&lt;/subtype&gt;&lt;publisher&gt;American Society for Biochemistry and Molecular Biology&lt;/publisher&gt;&lt;title&gt;The gene ygdP, associated with the invasiveness of Escherichia coli K1, designates a Nudix hydrolase, Orf176, active on adenosine (5')-pentaphospho-(5')-adenosine (Ap5A).&lt;/title&gt;&lt;url&gt;http://eutils.ncbi.nlm.nih.gov/entrez/eutils/elink.fcgi?dbfrom=pubmed&amp;amp;id=11479323&amp;amp;retmode=ref&amp;amp;cmd=prlinks&lt;/url&gt;&lt;volume&gt;276&lt;/volume&gt;&lt;publication_date&gt;99200110121200000000222000&lt;/publication_date&gt;&lt;uuid&gt;F04BABC0-AD49-4A7E-98AB-A6BB8B959BDA&lt;/uuid&gt;&lt;type&gt;400&lt;/type&gt;&lt;number&gt;41&lt;/number&gt;&lt;doi&gt;10.1074/jbc.M107032200&lt;/doi&gt;&lt;institution&gt;Department of Biology and the McCollum-Pratt Institute, The Johns Hopkins University, Baltimore, Maryland 21218, USA. zoot@jhu.edu&lt;/institution&gt;&lt;startpage&gt;37834&lt;/startpage&gt;&lt;endpage&gt;37838&lt;/endpage&gt;&lt;bundle&gt;&lt;publication&gt;&lt;title&gt;The Journal of biological chemistry&lt;/title&gt;&lt;uuid&gt;78558D07-A1DB-47B1-A91B-A508DB818DA4&lt;/uuid&gt;&lt;subtype&gt;-100&lt;/subtype&gt;&lt;type&gt;-100&lt;/type&gt;&lt;url&gt;http://www.jbc.org&lt;/url&gt;&lt;/publication&gt;&lt;/bundle&gt;&lt;authors&gt;&lt;author&gt;&lt;lastName&gt;Bessman&lt;/lastName&gt;&lt;firstName&gt;M&lt;/firstName&gt;&lt;middleNames&gt;J&lt;/middleNames&gt;&lt;/author&gt;&lt;author&gt;&lt;lastName&gt;Walsh&lt;/lastName&gt;&lt;firstName&gt;J&lt;/firstName&gt;&lt;middleNames&gt;D&lt;/middleNames&gt;&lt;/author&gt;&lt;author&gt;&lt;lastName&gt;Dunn&lt;/lastName&gt;&lt;firstName&gt;C&lt;/firstName&gt;&lt;middleNames&gt;A&lt;/middleNames&gt;&lt;/author&gt;&lt;author&gt;&lt;lastName&gt;Swaminathan&lt;/lastName&gt;&lt;firstName&gt;J&lt;/firstName&gt;&lt;/author&gt;&lt;author&gt;&lt;lastName&gt;Weldon&lt;/lastName&gt;&lt;firstName&gt;J&lt;/firstName&gt;&lt;middleNames&gt;E&lt;/middleNames&gt;&lt;/author&gt;&lt;author&gt;&lt;lastName&gt;Shen&lt;/lastName&gt;&lt;firstName&gt;J&lt;/firstName&gt;&lt;/author&gt;&lt;/authors&gt;&lt;/publication&gt;&lt;publication&gt;&lt;subtype&gt;400&lt;/subtype&gt;&lt;publisher&gt;American Society for Biochemistry and Molecular Biology&lt;/publisher&gt;&lt;title&gt;Regulation of dinucleoside polyphosphate pools by the YgdP and ApaH hydrolases is essential for the ability of Salmonella enterica serovar typhimurium to invade cultured mammalian cells.&lt;/title&gt;&lt;url&gt;http://www.jbc.org/content/278/35/32602.full&lt;/url&gt;&lt;volume&gt;278&lt;/volume&gt;&lt;publication_date&gt;99200308291200000000222000&lt;/publication_date&gt;&lt;uuid&gt;EECED128-38CA-47B7-B848-4594103178F7&lt;/uuid&gt;&lt;type&gt;400&lt;/type&gt;&lt;number&gt;35&lt;/number&gt;&lt;doi&gt;10.1074/jbc.M305994200&lt;/doi&gt;&lt;institution&gt;School of Biological Sciences and Department of Medical Microbiology and Genito-urinary Medicine, University of Liverpool, Liverpool L69 7ZB, United Kingdom.&lt;/institution&gt;&lt;startpage&gt;32602&lt;/startpage&gt;&lt;endpage&gt;32607&lt;/endpage&gt;&lt;bundle&gt;&lt;publication&gt;&lt;title&gt;The Journal of biological chemistry&lt;/title&gt;&lt;uuid&gt;78558D07-A1DB-47B1-A91B-A508DB818DA4&lt;/uuid&gt;&lt;subtype&gt;-100&lt;/subtype&gt;&lt;type&gt;-100&lt;/type&gt;&lt;url&gt;http://www.jbc.org&lt;/url&gt;&lt;/publication&gt;&lt;/bundle&gt;&lt;authors&gt;&lt;author&gt;&lt;lastName&gt;Ismail&lt;/lastName&gt;&lt;firstName&gt;Thamir&lt;/firstName&gt;&lt;middleNames&gt;M&lt;/middleNames&gt;&lt;/author&gt;&lt;author&gt;&lt;lastName&gt;Hart&lt;/lastName&gt;&lt;firstName&gt;C&lt;/firstName&gt;&lt;middleNames&gt;Anthony&lt;/middleNames&gt;&lt;/author&gt;&lt;author&gt;&lt;lastName&gt;McLennan&lt;/lastName&gt;&lt;firstName&gt;Alexander&lt;/firstName&gt;&lt;middleNames&gt;G&lt;/middleNames&gt;&lt;/author&gt;&lt;/authors&gt;&lt;/publication&gt;&lt;publication&gt;&lt;subtype&gt;400&lt;/subtype&gt;&lt;title&gt;Legionella pneumophila NudA Is a Nudix hydrolase and virulence factor.&lt;/title&gt;&lt;url&gt;http://eutils.ncbi.nlm.nih.gov/entrez/eutils/elink.fcgi?dbfrom=pubmed&amp;amp;id=16177332&amp;amp;retmode=ref&amp;amp;cmd=prlinks&lt;/url&gt;&lt;volume&gt;73&lt;/volume&gt;&lt;publication_date&gt;99200510001200000000220000&lt;/publication_date&gt;&lt;uuid&gt;725575D6-FE01-40F0-97D4-1EB746FEDEA6&lt;/uuid&gt;&lt;type&gt;400&lt;/type&gt;&lt;number&gt;10&lt;/number&gt;&lt;doi&gt;10.1128/IAI.73.10.6567-6576.2005&lt;/doi&gt;&lt;institution&gt;Department of Pathology and Laboratory Medicine, University of Pennsylvania School of Medicine, Philadelphia, 19104-4283, USA. phe@mail.med.upenn.edu&lt;/institution&gt;&lt;startpage&gt;6567&lt;/startpage&gt;&lt;endpage&gt;6576&lt;/endpage&gt;&lt;bundle&gt;&lt;publication&gt;&lt;title&gt;Infection and Immunity&lt;/title&gt;&lt;uuid&gt;08BA074B-39EC-4C1C-8472-3870346C5160&lt;/uuid&gt;&lt;subtype&gt;-100&lt;/subtype&gt;&lt;type&gt;-100&lt;/type&gt;&lt;/publication&gt;&lt;/bundle&gt;&lt;authors&gt;&lt;author&gt;&lt;lastName&gt;Edelstein&lt;/lastName&gt;&lt;firstName&gt;Paul&lt;/firstName&gt;&lt;middleNames&gt;H&lt;/middleNames&gt;&lt;/author&gt;&lt;author&gt;&lt;lastName&gt;Hu&lt;/lastName&gt;&lt;firstName&gt;Baofeng&lt;/firstName&gt;&lt;/author&gt;&lt;author&gt;&lt;lastName&gt;Shinzato&lt;/lastName&gt;&lt;firstName&gt;Takashi&lt;/firstName&gt;&lt;/author&gt;&lt;author&gt;&lt;lastName&gt;Edelstein&lt;/lastName&gt;&lt;firstName&gt;Martha&lt;/firstName&gt;&lt;middleNames&gt;A C&lt;/middleNames&gt;&lt;/author&gt;&lt;author&gt;&lt;lastName&gt;Xu&lt;/lastName&gt;&lt;firstName&gt;Wenlian&lt;/firstName&gt;&lt;/author&gt;&lt;author&gt;&lt;lastName&gt;Bessman&lt;/lastName&gt;&lt;firstName&gt;Maurice&lt;/firstName&gt;&lt;middleNames&gt;J&lt;/middleNames&gt;&lt;/author&gt;&lt;/authors&gt;&lt;/publication&gt;&lt;/publications&gt;&lt;cites&gt;&lt;/cites&gt;&lt;/citation&gt;</w:instrText>
      </w:r>
      <w:r w:rsidR="00780C91" w:rsidRPr="004A0AE0">
        <w:rPr>
          <w:bCs/>
          <w:color w:val="000000"/>
        </w:rPr>
        <w:fldChar w:fldCharType="separate"/>
      </w:r>
      <w:r w:rsidR="00625A98" w:rsidRPr="004A0AE0">
        <w:rPr>
          <w:rFonts w:cs="Calibri"/>
          <w:color w:val="000000"/>
          <w:lang w:val="en-US"/>
        </w:rPr>
        <w:t>(Bessman et al., 2001; Edelstein et al., 2005; Ismail, Hart, &amp; McLennan, 2003)</w:t>
      </w:r>
      <w:r w:rsidR="00780C91" w:rsidRPr="004A0AE0">
        <w:rPr>
          <w:bCs/>
          <w:color w:val="000000"/>
        </w:rPr>
        <w:fldChar w:fldCharType="end"/>
      </w:r>
      <w:r w:rsidRPr="004A0AE0">
        <w:rPr>
          <w:bCs/>
          <w:color w:val="000000"/>
        </w:rPr>
        <w:t>.</w:t>
      </w:r>
      <w:r w:rsidR="00E744E2" w:rsidRPr="004A0AE0">
        <w:rPr>
          <w:bCs/>
          <w:color w:val="000000"/>
        </w:rPr>
        <w:t xml:space="preserve">  To what extent this </w:t>
      </w:r>
      <w:r w:rsidR="00E744E2" w:rsidRPr="004A0AE0">
        <w:rPr>
          <w:bCs/>
          <w:color w:val="000000"/>
        </w:rPr>
        <w:lastRenderedPageBreak/>
        <w:t xml:space="preserve">reflects changes in RNA </w:t>
      </w:r>
      <w:r w:rsidR="004A2397" w:rsidRPr="004A0AE0">
        <w:rPr>
          <w:bCs/>
          <w:color w:val="000000"/>
        </w:rPr>
        <w:t>stability</w:t>
      </w:r>
      <w:r w:rsidR="00E744E2" w:rsidRPr="004A0AE0">
        <w:rPr>
          <w:bCs/>
          <w:color w:val="000000"/>
        </w:rPr>
        <w:t xml:space="preserve"> or increased levels of the alternative diadenosine polyphosphate substrates remains to be determined.</w:t>
      </w:r>
      <w:r w:rsidR="00B459E4" w:rsidRPr="004A0AE0">
        <w:rPr>
          <w:bCs/>
          <w:color w:val="000000"/>
        </w:rPr>
        <w:t xml:space="preserve">  </w:t>
      </w:r>
    </w:p>
    <w:p w:rsidR="00F304EE" w:rsidRPr="004A0AE0" w:rsidRDefault="00F304EE" w:rsidP="00F304EE">
      <w:pPr>
        <w:spacing w:line="360" w:lineRule="auto"/>
        <w:jc w:val="both"/>
        <w:rPr>
          <w:color w:val="000000"/>
        </w:rPr>
      </w:pPr>
      <w:r w:rsidRPr="004A0AE0">
        <w:rPr>
          <w:b/>
          <w:color w:val="000000"/>
        </w:rPr>
        <w:t>NudC</w:t>
      </w:r>
      <w:r w:rsidRPr="004A0AE0">
        <w:rPr>
          <w:color w:val="000000"/>
        </w:rPr>
        <w:t xml:space="preserve"> hydrolyses the </w:t>
      </w:r>
      <w:r w:rsidR="000C0278" w:rsidRPr="004A0AE0">
        <w:rPr>
          <w:color w:val="000000"/>
        </w:rPr>
        <w:t>pyrophosphate bo</w:t>
      </w:r>
      <w:r w:rsidRPr="004A0AE0">
        <w:rPr>
          <w:color w:val="000000"/>
        </w:rPr>
        <w:t>nd of the NAD</w:t>
      </w:r>
      <w:r w:rsidRPr="004A0AE0">
        <w:rPr>
          <w:color w:val="000000"/>
          <w:vertAlign w:val="superscript"/>
        </w:rPr>
        <w:t>+</w:t>
      </w:r>
      <w:r w:rsidRPr="004A0AE0">
        <w:rPr>
          <w:color w:val="000000"/>
        </w:rPr>
        <w:t xml:space="preserve"> cap of bacterial RNA</w:t>
      </w:r>
      <w:r w:rsidR="00B87396" w:rsidRPr="004A0AE0">
        <w:rPr>
          <w:color w:val="000000"/>
        </w:rPr>
        <w:t>s</w:t>
      </w:r>
      <w:r w:rsidRPr="004A0AE0">
        <w:rPr>
          <w:color w:val="000000"/>
        </w:rPr>
        <w:t xml:space="preserve"> to release monophosphorylated RNA with the adenosine moiety of the NAD</w:t>
      </w:r>
      <w:r w:rsidRPr="004A0AE0">
        <w:rPr>
          <w:color w:val="000000"/>
          <w:vertAlign w:val="superscript"/>
        </w:rPr>
        <w:t>+</w:t>
      </w:r>
      <w:r w:rsidRPr="004A0AE0">
        <w:rPr>
          <w:color w:val="000000"/>
        </w:rPr>
        <w:t xml:space="preserve"> c</w:t>
      </w:r>
      <w:r w:rsidR="004A68E8" w:rsidRPr="004A0AE0">
        <w:rPr>
          <w:color w:val="000000"/>
        </w:rPr>
        <w:t xml:space="preserve">ap at the </w:t>
      </w:r>
      <w:r w:rsidR="008730AF" w:rsidRPr="004A0AE0">
        <w:rPr>
          <w:color w:val="000000"/>
        </w:rPr>
        <w:t>5′</w:t>
      </w:r>
      <w:r w:rsidR="004A68E8" w:rsidRPr="004A0AE0">
        <w:rPr>
          <w:color w:val="000000"/>
        </w:rPr>
        <w:t xml:space="preserve"> end and nicotinami</w:t>
      </w:r>
      <w:r w:rsidRPr="004A0AE0">
        <w:rPr>
          <w:color w:val="000000"/>
        </w:rPr>
        <w:t xml:space="preserve">de mononucleotide </w:t>
      </w:r>
      <w:r w:rsidR="004A68E8" w:rsidRPr="004A0AE0">
        <w:rPr>
          <w:color w:val="000000"/>
        </w:rPr>
        <w:fldChar w:fldCharType="begin"/>
      </w:r>
      <w:r w:rsidR="00522CA1">
        <w:rPr>
          <w:color w:val="000000"/>
        </w:rPr>
        <w:instrText xml:space="preserve"> ADDIN PAPERS2_CITATIONS &lt;citation&gt;&lt;priority&gt;0&lt;/priority&gt;&lt;uuid&gt;4FF88EE7-1B01-49EF-887C-FA06B124934C&lt;/uuid&gt;&lt;publications&gt;&lt;publication&gt;&lt;subtype&gt;400&lt;/subtype&gt;&lt;publisher&gt;Nature Publishing Group&lt;/publisher&gt;&lt;title&gt;NAD captureSeq indicates NAD as a bacterial cap for a subset of regulatory RNAs.&lt;/title&gt;&lt;url&gt;https://www.nature.com/articles/nature14020&lt;/url&gt;&lt;volume&gt;519&lt;/volume&gt;&lt;publication_date&gt;99201503191200000000222000&lt;/publication_date&gt;&lt;uuid&gt;212C469A-D116-4C25-9B50-A4A1C8B5F11F&lt;/uuid&gt;&lt;type&gt;400&lt;/type&gt;&lt;accepted_date&gt;99201410271200000000222000&lt;/accepted_date&gt;&lt;number&gt;7543&lt;/number&gt;&lt;citekey&gt;Cahova:2015kda&lt;/citekey&gt;&lt;submission_date&gt;99201307161200000000222000&lt;/submission_date&gt;&lt;doi&gt;10.1038/nature14020&lt;/doi&gt;&lt;institution&gt;Institute of Pharmacy and Molecular Biotechnology (IPMB), Heidelberg University, 69120 Heidelberg, Germany.&lt;/institution&gt;&lt;startpage&gt;374&lt;/startpage&gt;&lt;endpage&gt;377&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Cahová&lt;/lastName&gt;&lt;firstName&gt;Hana&lt;/firstName&gt;&lt;/author&gt;&lt;author&gt;&lt;lastName&gt;Winz&lt;/lastName&gt;&lt;firstName&gt;Marie-Luise&lt;/firstName&gt;&lt;/author&gt;&lt;author&gt;&lt;lastName&gt;Höfer&lt;/lastName&gt;&lt;firstName&gt;Katharina&lt;/firstName&gt;&lt;/author&gt;&lt;author&gt;&lt;lastName&gt;Nübel&lt;/lastName&gt;&lt;firstName&gt;Gabriele&lt;/firstName&gt;&lt;/author&gt;&lt;author&gt;&lt;lastName&gt;Jäschke&lt;/lastName&gt;&lt;firstName&gt;Andres&lt;/firstName&gt;&lt;/author&gt;&lt;/authors&gt;&lt;/publication&gt;&lt;/publications&gt;&lt;cites&gt;&lt;/cites&gt;&lt;/citation&gt;</w:instrText>
      </w:r>
      <w:r w:rsidR="004A68E8" w:rsidRPr="004A0AE0">
        <w:rPr>
          <w:color w:val="000000"/>
        </w:rPr>
        <w:fldChar w:fldCharType="separate"/>
      </w:r>
      <w:r w:rsidR="00E03792" w:rsidRPr="004A0AE0">
        <w:rPr>
          <w:rFonts w:cs="Calibri"/>
          <w:color w:val="000000"/>
          <w:lang w:val="en-US"/>
        </w:rPr>
        <w:t>(Cahová et al., 2015)</w:t>
      </w:r>
      <w:r w:rsidR="004A68E8" w:rsidRPr="004A0AE0">
        <w:rPr>
          <w:color w:val="000000"/>
        </w:rPr>
        <w:fldChar w:fldCharType="end"/>
      </w:r>
      <w:r w:rsidRPr="004A0AE0">
        <w:rPr>
          <w:color w:val="000000"/>
        </w:rPr>
        <w:t>. The enzyme prefers NAD</w:t>
      </w:r>
      <w:r w:rsidR="00F57FFE" w:rsidRPr="004A0AE0">
        <w:rPr>
          <w:color w:val="000000"/>
          <w:vertAlign w:val="superscript"/>
        </w:rPr>
        <w:t>+</w:t>
      </w:r>
      <w:r w:rsidR="00F57FFE" w:rsidRPr="004A0AE0">
        <w:rPr>
          <w:color w:val="000000"/>
        </w:rPr>
        <w:t>-RNA over NAD(H) by se</w:t>
      </w:r>
      <w:r w:rsidRPr="004A0AE0">
        <w:rPr>
          <w:color w:val="000000"/>
        </w:rPr>
        <w:t xml:space="preserve">veral orders of magnitude </w:t>
      </w:r>
      <w:r w:rsidR="004A68E8" w:rsidRPr="004A0AE0">
        <w:rPr>
          <w:color w:val="000000"/>
        </w:rPr>
        <w:fldChar w:fldCharType="begin"/>
      </w:r>
      <w:r w:rsidR="00522CA1">
        <w:rPr>
          <w:color w:val="000000"/>
        </w:rPr>
        <w:instrText xml:space="preserve"> ADDIN PAPERS2_CITATIONS &lt;citation&gt;&lt;priority&gt;0&lt;/priority&gt;&lt;uuid&gt;C1DCDB61-1D93-45D3-914D-CDE4A76AEF4F&lt;/uuid&gt;&lt;publications&gt;&lt;publication&gt;&lt;subtype&gt;400&lt;/subtype&gt;&lt;publisher&gt;Nature Publishing Group&lt;/publisher&gt;&lt;title&gt;Structure and function of the bacterial decapping enzyme NudC&lt;/title&gt;&lt;url&gt;http://www.nature.com/articles/nchembio.2132&lt;/url&gt;&lt;volume&gt;12&lt;/volume&gt;&lt;publication_date&gt;99201607181200000000222000&lt;/publication_date&gt;&lt;uuid&gt;44876875-259B-4822-8296-CCA1BFE30FBE&lt;/uuid&gt;&lt;type&gt;400&lt;/type&gt;&lt;number&gt;9&lt;/number&gt;&lt;citekey&gt;Hofer:2016fb&lt;/citekey&gt;&lt;doi&gt;10.1038/nchembio.2132&lt;/doi&gt;&lt;startpage&gt;730&lt;/startpage&gt;&lt;endpage&gt;734&lt;/endpage&gt;&lt;bundle&gt;&lt;publication&gt;&lt;title&gt;Nature chemical biology&lt;/title&gt;&lt;uuid&gt;759E603D-17BA-43B5-A00C-185AB1E3E73F&lt;/uuid&gt;&lt;subtype&gt;-100&lt;/subtype&gt;&lt;publisher&gt;Nature Publishing Group&lt;/publisher&gt;&lt;type&gt;-100&lt;/type&gt;&lt;/publication&gt;&lt;/bundle&gt;&lt;authors&gt;&lt;author&gt;&lt;lastName&gt;Höfer&lt;/lastName&gt;&lt;firstName&gt;Katharina&lt;/firstName&gt;&lt;/author&gt;&lt;author&gt;&lt;lastName&gt;Li&lt;/lastName&gt;&lt;firstName&gt;Sisi&lt;/firstName&gt;&lt;/author&gt;&lt;author&gt;&lt;lastName&gt;Abele&lt;/lastName&gt;&lt;firstName&gt;Florian&lt;/firstName&gt;&lt;/author&gt;&lt;author&gt;&lt;lastName&gt;Frindert&lt;/lastName&gt;&lt;firstName&gt;Jens&lt;/firstName&gt;&lt;/author&gt;&lt;author&gt;&lt;lastName&gt;Schlotthauer&lt;/lastName&gt;&lt;firstName&gt;Jasmin&lt;/firstName&gt;&lt;/author&gt;&lt;author&gt;&lt;lastName&gt;Grawenhoff&lt;/lastName&gt;&lt;firstName&gt;Julia&lt;/firstName&gt;&lt;/author&gt;&lt;author&gt;&lt;lastName&gt;Du&lt;/lastName&gt;&lt;firstName&gt;Jiamu&lt;/firstName&gt;&lt;/author&gt;&lt;author&gt;&lt;lastName&gt;Patel&lt;/lastName&gt;&lt;firstName&gt;Dinshaw&lt;/firstName&gt;&lt;middleNames&gt;J&lt;/middleNames&gt;&lt;/author&gt;&lt;author&gt;&lt;lastName&gt;Jäschke&lt;/lastName&gt;&lt;firstName&gt;Andres&lt;/firstName&gt;&lt;/author&gt;&lt;/authors&gt;&lt;/publication&gt;&lt;/publications&gt;&lt;cites&gt;&lt;/cites&gt;&lt;/citation&gt;</w:instrText>
      </w:r>
      <w:r w:rsidR="004A68E8" w:rsidRPr="004A0AE0">
        <w:rPr>
          <w:color w:val="000000"/>
        </w:rPr>
        <w:fldChar w:fldCharType="separate"/>
      </w:r>
      <w:r w:rsidR="00E03792" w:rsidRPr="004A0AE0">
        <w:rPr>
          <w:rFonts w:cs="Calibri"/>
          <w:color w:val="000000"/>
          <w:lang w:val="en-US"/>
        </w:rPr>
        <w:t>(Höfer et al., 2016)</w:t>
      </w:r>
      <w:r w:rsidR="004A68E8" w:rsidRPr="004A0AE0">
        <w:rPr>
          <w:color w:val="000000"/>
        </w:rPr>
        <w:fldChar w:fldCharType="end"/>
      </w:r>
      <w:r w:rsidRPr="004A0AE0">
        <w:rPr>
          <w:color w:val="000000"/>
        </w:rPr>
        <w:t>, indicat</w:t>
      </w:r>
      <w:r w:rsidR="006C6E57" w:rsidRPr="004A0AE0">
        <w:rPr>
          <w:color w:val="000000"/>
        </w:rPr>
        <w:t>ing that RNA decapping may be</w:t>
      </w:r>
      <w:r w:rsidRPr="004A0AE0">
        <w:rPr>
          <w:color w:val="000000"/>
        </w:rPr>
        <w:t xml:space="preserve"> its primary function, even thought it was originally described as </w:t>
      </w:r>
      <w:r w:rsidR="00F57FFE" w:rsidRPr="004A0AE0">
        <w:rPr>
          <w:color w:val="000000"/>
        </w:rPr>
        <w:t>an NAD(H) pyr</w:t>
      </w:r>
      <w:r w:rsidRPr="004A0AE0">
        <w:rPr>
          <w:color w:val="000000"/>
        </w:rPr>
        <w:t>ophosphohydrolase</w:t>
      </w:r>
      <w:r w:rsidR="004A68E8" w:rsidRPr="004A0AE0">
        <w:rPr>
          <w:color w:val="000000"/>
        </w:rPr>
        <w:t xml:space="preserve"> </w:t>
      </w:r>
      <w:r w:rsidR="004A68E8" w:rsidRPr="004A0AE0">
        <w:rPr>
          <w:color w:val="000000"/>
        </w:rPr>
        <w:fldChar w:fldCharType="begin"/>
      </w:r>
      <w:r w:rsidR="00522CA1">
        <w:rPr>
          <w:color w:val="000000"/>
        </w:rPr>
        <w:instrText xml:space="preserve"> ADDIN PAPERS2_CITATIONS &lt;citation&gt;&lt;priority&gt;0&lt;/priority&gt;&lt;uuid&gt;C2136296-EA6B-4745-B86F-CD4F58FA84BD&lt;/uuid&gt;&lt;publications&gt;&lt;publication&gt;&lt;subtype&gt;400&lt;/subtype&gt;&lt;title&gt;Cloning, purification, and properties of a novel NADH pyrophosphatase. Evidence for a nucleotide pyrophosphatase catalytic domain in MutT-like enzymes.&lt;/title&gt;&lt;url&gt;http://eutils.ncbi.nlm.nih.gov/entrez/eutils/elink.fcgi?dbfrom=pubmed&amp;amp;id=7829480&amp;amp;retmode=ref&amp;amp;cmd=prlinks&lt;/url&gt;&lt;volume&gt;270&lt;/volume&gt;&lt;publication_date&gt;99199501271200000000222000&lt;/publication_date&gt;&lt;uuid&gt;383CAF7B-1CA2-454C-B4FC-C9AA11B65D8F&lt;/uuid&gt;&lt;type&gt;400&lt;/type&gt;&lt;number&gt;4&lt;/number&gt;&lt;institution&gt;Department of Biology, Johns Hopkins University, Baltimore, Maryland 21218.&lt;/institution&gt;&lt;startpage&gt;1529&lt;/startpage&gt;&lt;endpage&gt;1534&lt;/endpage&gt;&lt;bundle&gt;&lt;publication&gt;&lt;title&gt;The Journal of biological chemistry&lt;/title&gt;&lt;uuid&gt;78558D07-A1DB-47B1-A91B-A508DB818DA4&lt;/uuid&gt;&lt;subtype&gt;-100&lt;/subtype&gt;&lt;type&gt;-100&lt;/type&gt;&lt;url&gt;http://www.jbc.org&lt;/url&gt;&lt;/publication&gt;&lt;/bundle&gt;&lt;authors&gt;&lt;author&gt;&lt;lastName&gt;Frick&lt;/lastName&gt;&lt;firstName&gt;D&lt;/firstName&gt;&lt;middleNames&gt;N&lt;/middleNames&gt;&lt;/author&gt;&lt;author&gt;&lt;lastName&gt;Bessman&lt;/lastName&gt;&lt;firstName&gt;M&lt;/firstName&gt;&lt;middleNames&gt;J&lt;/middleNames&gt;&lt;/author&gt;&lt;/authors&gt;&lt;/publication&gt;&lt;/publications&gt;&lt;cites&gt;&lt;/cites&gt;&lt;/citation&gt;</w:instrText>
      </w:r>
      <w:r w:rsidR="004A68E8" w:rsidRPr="004A0AE0">
        <w:rPr>
          <w:color w:val="000000"/>
        </w:rPr>
        <w:fldChar w:fldCharType="separate"/>
      </w:r>
      <w:r w:rsidR="00625A98" w:rsidRPr="004A0AE0">
        <w:rPr>
          <w:rFonts w:cs="Calibri"/>
          <w:color w:val="000000"/>
          <w:lang w:val="en-US"/>
        </w:rPr>
        <w:t>(Frick &amp; Bessman, 1995)</w:t>
      </w:r>
      <w:r w:rsidR="004A68E8" w:rsidRPr="004A0AE0">
        <w:rPr>
          <w:color w:val="000000"/>
        </w:rPr>
        <w:fldChar w:fldCharType="end"/>
      </w:r>
      <w:r w:rsidR="004A68E8" w:rsidRPr="004A0AE0">
        <w:rPr>
          <w:color w:val="000000"/>
        </w:rPr>
        <w:t xml:space="preserve">.  </w:t>
      </w:r>
      <w:r w:rsidRPr="004A0AE0">
        <w:rPr>
          <w:color w:val="000000"/>
        </w:rPr>
        <w:t>NudC is a homodimer in both its fre</w:t>
      </w:r>
      <w:r w:rsidR="007711AC" w:rsidRPr="004A0AE0">
        <w:rPr>
          <w:color w:val="000000"/>
        </w:rPr>
        <w:t>e and NAD</w:t>
      </w:r>
      <w:r w:rsidR="007711AC" w:rsidRPr="004A0AE0">
        <w:rPr>
          <w:color w:val="000000"/>
          <w:vertAlign w:val="superscript"/>
        </w:rPr>
        <w:t>+</w:t>
      </w:r>
      <w:r w:rsidR="007711AC" w:rsidRPr="004A0AE0">
        <w:rPr>
          <w:color w:val="000000"/>
        </w:rPr>
        <w:t>-</w:t>
      </w:r>
      <w:r w:rsidR="00EA592F" w:rsidRPr="004A0AE0">
        <w:rPr>
          <w:color w:val="000000"/>
        </w:rPr>
        <w:t xml:space="preserve">bound </w:t>
      </w:r>
      <w:r w:rsidR="007711AC" w:rsidRPr="004A0AE0">
        <w:rPr>
          <w:color w:val="000000"/>
        </w:rPr>
        <w:t>forms</w:t>
      </w:r>
      <w:r w:rsidR="00EA592F" w:rsidRPr="004A0AE0">
        <w:rPr>
          <w:color w:val="000000"/>
        </w:rPr>
        <w:t xml:space="preserve"> (PDB 2GB5)</w:t>
      </w:r>
      <w:r w:rsidRPr="004A0AE0">
        <w:rPr>
          <w:color w:val="000000"/>
        </w:rPr>
        <w:t xml:space="preserve"> </w:t>
      </w:r>
      <w:r w:rsidR="00EA592F" w:rsidRPr="004A0AE0">
        <w:rPr>
          <w:color w:val="000000"/>
        </w:rPr>
        <w:fldChar w:fldCharType="begin"/>
      </w:r>
      <w:r w:rsidR="00522CA1">
        <w:rPr>
          <w:color w:val="000000"/>
        </w:rPr>
        <w:instrText xml:space="preserve"> ADDIN PAPERS2_CITATIONS &lt;citation&gt;&lt;priority&gt;0&lt;/priority&gt;&lt;uuid&gt;9F5567E6-EA9D-4AA8-B93F-B4268FA03AFB&lt;/uuid&gt;&lt;publications&gt;&lt;publication&gt;&lt;subtype&gt;400&lt;/subtype&gt;&lt;publisher&gt;Nature Publishing Group&lt;/publisher&gt;&lt;title&gt;Structural basis of prokaryotic NAD-RNA decapping by NudC&lt;/title&gt;&lt;url&gt;http://dx.doi.org/10.1038/cr.2016.98&lt;/url&gt;&lt;volume&gt;26&lt;/volume&gt;&lt;publication_date&gt;99201608261200000000222000&lt;/publication_date&gt;&lt;uuid&gt;EBEF5AF8-E91F-4E82-A5BB-6A01D7F2778E&lt;/uuid&gt;&lt;type&gt;400&lt;/type&gt;&lt;number&gt;9&lt;/number&gt;&lt;citekey&gt;Zhang:2016df&lt;/citekey&gt;&lt;doi&gt;10.1038/cr.2016.98&lt;/doi&gt;&lt;startpage&gt;1062&lt;/startpage&gt;&lt;endpage&gt;1066&lt;/endpage&gt;&lt;bundle&gt;&lt;publication&gt;&lt;title&gt;Nature Publishing Group&lt;/title&gt;&lt;uuid&gt;2307BF6E-FE27-450F-9F56-4891D16199F6&lt;/uuid&gt;&lt;subtype&gt;-100&lt;/subtype&gt;&lt;publisher&gt;Nature Publishing Group&lt;/publisher&gt;&lt;type&gt;-100&lt;/type&gt;&lt;url&gt;http://www.nature.com/nrm/&lt;/url&gt;&lt;/publication&gt;&lt;/bundle&gt;&lt;authors&gt;&lt;author&gt;&lt;lastName&gt;Zhang&lt;/lastName&gt;&lt;firstName&gt;Delin&lt;/firstName&gt;&lt;/author&gt;&lt;author&gt;&lt;lastName&gt;Liu&lt;/lastName&gt;&lt;firstName&gt;Yexing&lt;/firstName&gt;&lt;/author&gt;&lt;author&gt;&lt;lastName&gt;Wang&lt;/lastName&gt;&lt;firstName&gt;Qiang&lt;/firstName&gt;&lt;/author&gt;&lt;author&gt;&lt;lastName&gt;Guan&lt;/lastName&gt;&lt;firstName&gt;Zeyuan&lt;/firstName&gt;&lt;/author&gt;&lt;author&gt;&lt;lastName&gt;Wang&lt;/lastName&gt;&lt;firstName&gt;Jing&lt;/firstName&gt;&lt;/author&gt;&lt;author&gt;&lt;lastName&gt;Liu&lt;/lastName&gt;&lt;firstName&gt;Jian&lt;/firstName&gt;&lt;/author&gt;&lt;author&gt;&lt;lastName&gt;Zou&lt;/lastName&gt;&lt;firstName&gt;Tingting&lt;/firstName&gt;&lt;/author&gt;&lt;author&gt;&lt;lastName&gt;Yin&lt;/lastName&gt;&lt;firstName&gt;Ping&lt;/firstName&gt;&lt;/author&gt;&lt;/authors&gt;&lt;/publication&gt;&lt;publication&gt;&lt;subtype&gt;400&lt;/subtype&gt;&lt;publisher&gt;Nature Publishing Group&lt;/publisher&gt;&lt;title&gt;Structure and function of the bacterial decapping enzyme NudC&lt;/title&gt;&lt;url&gt;http://www.nature.com/articles/nchembio.2132&lt;/url&gt;&lt;volume&gt;12&lt;/volume&gt;&lt;publication_date&gt;99201607181200000000222000&lt;/publication_date&gt;&lt;uuid&gt;44876875-259B-4822-8296-CCA1BFE30FBE&lt;/uuid&gt;&lt;type&gt;400&lt;/type&gt;&lt;number&gt;9&lt;/number&gt;&lt;citekey&gt;Hofer:2016fb&lt;/citekey&gt;&lt;doi&gt;10.1038/nchembio.2132&lt;/doi&gt;&lt;startpage&gt;730&lt;/startpage&gt;&lt;endpage&gt;734&lt;/endpage&gt;&lt;bundle&gt;&lt;publication&gt;&lt;title&gt;Nature chemical biology&lt;/title&gt;&lt;uuid&gt;759E603D-17BA-43B5-A00C-185AB1E3E73F&lt;/uuid&gt;&lt;subtype&gt;-100&lt;/subtype&gt;&lt;publisher&gt;Nature Publishing Group&lt;/publisher&gt;&lt;type&gt;-100&lt;/type&gt;&lt;/publication&gt;&lt;/bundle&gt;&lt;authors&gt;&lt;author&gt;&lt;lastName&gt;Höfer&lt;/lastName&gt;&lt;firstName&gt;Katharina&lt;/firstName&gt;&lt;/author&gt;&lt;author&gt;&lt;lastName&gt;Li&lt;/lastName&gt;&lt;firstName&gt;Sisi&lt;/firstName&gt;&lt;/author&gt;&lt;author&gt;&lt;lastName&gt;Abele&lt;/lastName&gt;&lt;firstName&gt;Florian&lt;/firstName&gt;&lt;/author&gt;&lt;author&gt;&lt;lastName&gt;Frindert&lt;/lastName&gt;&lt;firstName&gt;Jens&lt;/firstName&gt;&lt;/author&gt;&lt;author&gt;&lt;lastName&gt;Schlotthauer&lt;/lastName&gt;&lt;firstName&gt;Jasmin&lt;/firstName&gt;&lt;/author&gt;&lt;author&gt;&lt;lastName&gt;Grawenhoff&lt;/lastName&gt;&lt;firstName&gt;Julia&lt;/firstName&gt;&lt;/author&gt;&lt;author&gt;&lt;lastName&gt;Du&lt;/lastName&gt;&lt;firstName&gt;Jiamu&lt;/firstName&gt;&lt;/author&gt;&lt;author&gt;&lt;lastName&gt;Patel&lt;/lastName&gt;&lt;firstName&gt;Dinshaw&lt;/firstName&gt;&lt;middleNames&gt;J&lt;/middleNames&gt;&lt;/author&gt;&lt;author&gt;&lt;lastName&gt;Jäschke&lt;/lastName&gt;&lt;firstName&gt;Andres&lt;/firstName&gt;&lt;/author&gt;&lt;/authors&gt;&lt;/publication&gt;&lt;/publications&gt;&lt;cites&gt;&lt;/cites&gt;&lt;/citation&gt;</w:instrText>
      </w:r>
      <w:r w:rsidR="00EA592F" w:rsidRPr="004A0AE0">
        <w:rPr>
          <w:color w:val="000000"/>
        </w:rPr>
        <w:fldChar w:fldCharType="separate"/>
      </w:r>
      <w:r w:rsidR="00E03792" w:rsidRPr="004A0AE0">
        <w:rPr>
          <w:rFonts w:cs="Calibri"/>
          <w:color w:val="000000"/>
          <w:lang w:val="en-US"/>
        </w:rPr>
        <w:t>(Höfer et al., 2016; Zhang et al., 2016)</w:t>
      </w:r>
      <w:r w:rsidR="00EA592F" w:rsidRPr="004A0AE0">
        <w:rPr>
          <w:color w:val="000000"/>
        </w:rPr>
        <w:fldChar w:fldCharType="end"/>
      </w:r>
      <w:r w:rsidRPr="004A0AE0">
        <w:rPr>
          <w:color w:val="000000"/>
        </w:rPr>
        <w:t>. The NAD</w:t>
      </w:r>
      <w:r w:rsidR="007711AC" w:rsidRPr="004A0AE0">
        <w:rPr>
          <w:color w:val="000000"/>
          <w:vertAlign w:val="superscript"/>
        </w:rPr>
        <w:t>+</w:t>
      </w:r>
      <w:r w:rsidRPr="004A0AE0">
        <w:rPr>
          <w:color w:val="000000"/>
        </w:rPr>
        <w:t xml:space="preserve"> adenine ring is </w:t>
      </w:r>
      <w:r w:rsidR="00D347A3" w:rsidRPr="004A0AE0">
        <w:rPr>
          <w:color w:val="000000"/>
        </w:rPr>
        <w:t>stacked</w:t>
      </w:r>
      <w:r w:rsidRPr="004A0AE0">
        <w:rPr>
          <w:color w:val="000000"/>
        </w:rPr>
        <w:t xml:space="preserve"> between the two monomers</w:t>
      </w:r>
      <w:r w:rsidR="00E412ED" w:rsidRPr="004A0AE0">
        <w:rPr>
          <w:color w:val="000000"/>
        </w:rPr>
        <w:t>,</w:t>
      </w:r>
      <w:r w:rsidRPr="004A0AE0">
        <w:rPr>
          <w:color w:val="000000"/>
        </w:rPr>
        <w:t xml:space="preserve"> and the catalytic pocket comprises </w:t>
      </w:r>
      <w:r w:rsidR="00EC5939" w:rsidRPr="004A0AE0">
        <w:rPr>
          <w:color w:val="000000"/>
        </w:rPr>
        <w:t xml:space="preserve">residues within and outside the </w:t>
      </w:r>
      <w:r w:rsidRPr="004A0AE0">
        <w:rPr>
          <w:color w:val="000000"/>
        </w:rPr>
        <w:t>nudix boxes of both subunits</w:t>
      </w:r>
      <w:r w:rsidR="008D3800" w:rsidRPr="004A0AE0">
        <w:rPr>
          <w:color w:val="000000"/>
        </w:rPr>
        <w:t xml:space="preserve"> </w:t>
      </w:r>
      <w:r w:rsidR="008D3800" w:rsidRPr="004A0AE0">
        <w:rPr>
          <w:color w:val="000000"/>
        </w:rPr>
        <w:fldChar w:fldCharType="begin"/>
      </w:r>
      <w:r w:rsidR="00522CA1">
        <w:rPr>
          <w:color w:val="000000"/>
        </w:rPr>
        <w:instrText xml:space="preserve"> ADDIN PAPERS2_CITATIONS &lt;citation&gt;&lt;priority&gt;0&lt;/priority&gt;&lt;uuid&gt;84720C72-A6DF-449C-B2AB-D10E84515852&lt;/uuid&gt;&lt;publications&gt;&lt;publication&gt;&lt;subtype&gt;400&lt;/subtype&gt;&lt;publisher&gt;Nature Publishing Group&lt;/publisher&gt;&lt;title&gt;Structural basis of prokaryotic NAD-RNA decapping by NudC&lt;/title&gt;&lt;url&gt;http://dx.doi.org/10.1038/cr.2016.98&lt;/url&gt;&lt;volume&gt;26&lt;/volume&gt;&lt;publication_date&gt;99201608261200000000222000&lt;/publication_date&gt;&lt;uuid&gt;EBEF5AF8-E91F-4E82-A5BB-6A01D7F2778E&lt;/uuid&gt;&lt;type&gt;400&lt;/type&gt;&lt;number&gt;9&lt;/number&gt;&lt;citekey&gt;Zhang:2016df&lt;/citekey&gt;&lt;doi&gt;10.1038/cr.2016.98&lt;/doi&gt;&lt;startpage&gt;1062&lt;/startpage&gt;&lt;endpage&gt;1066&lt;/endpage&gt;&lt;bundle&gt;&lt;publication&gt;&lt;title&gt;Nature Publishing Group&lt;/title&gt;&lt;uuid&gt;2307BF6E-FE27-450F-9F56-4891D16199F6&lt;/uuid&gt;&lt;subtype&gt;-100&lt;/subtype&gt;&lt;publisher&gt;Nature Publishing Group&lt;/publisher&gt;&lt;type&gt;-100&lt;/type&gt;&lt;url&gt;http://www.nature.com/nrm/&lt;/url&gt;&lt;/publication&gt;&lt;/bundle&gt;&lt;authors&gt;&lt;author&gt;&lt;lastName&gt;Zhang&lt;/lastName&gt;&lt;firstName&gt;Delin&lt;/firstName&gt;&lt;/author&gt;&lt;author&gt;&lt;lastName&gt;Liu&lt;/lastName&gt;&lt;firstName&gt;Yexing&lt;/firstName&gt;&lt;/author&gt;&lt;author&gt;&lt;lastName&gt;Wang&lt;/lastName&gt;&lt;firstName&gt;Qiang&lt;/firstName&gt;&lt;/author&gt;&lt;author&gt;&lt;lastName&gt;Guan&lt;/lastName&gt;&lt;firstName&gt;Zeyuan&lt;/firstName&gt;&lt;/author&gt;&lt;author&gt;&lt;lastName&gt;Wang&lt;/lastName&gt;&lt;firstName&gt;Jing&lt;/firstName&gt;&lt;/author&gt;&lt;author&gt;&lt;lastName&gt;Liu&lt;/lastName&gt;&lt;firstName&gt;Jian&lt;/firstName&gt;&lt;/author&gt;&lt;author&gt;&lt;lastName&gt;Zou&lt;/lastName&gt;&lt;firstName&gt;Tingting&lt;/firstName&gt;&lt;/author&gt;&lt;author&gt;&lt;lastName&gt;Yin&lt;/lastName&gt;&lt;firstName&gt;Ping&lt;/firstName&gt;&lt;/author&gt;&lt;/authors&gt;&lt;/publication&gt;&lt;publication&gt;&lt;subtype&gt;400&lt;/subtype&gt;&lt;publisher&gt;Nature Publishing Group&lt;/publisher&gt;&lt;title&gt;Structure and function of the bacterial decapping enzyme NudC&lt;/title&gt;&lt;url&gt;http://www.nature.com/articles/nchembio.2132&lt;/url&gt;&lt;volume&gt;12&lt;/volume&gt;&lt;publication_date&gt;99201607181200000000222000&lt;/publication_date&gt;&lt;uuid&gt;44876875-259B-4822-8296-CCA1BFE30FBE&lt;/uuid&gt;&lt;type&gt;400&lt;/type&gt;&lt;number&gt;9&lt;/number&gt;&lt;citekey&gt;Hofer:2016fb&lt;/citekey&gt;&lt;doi&gt;10.1038/nchembio.2132&lt;/doi&gt;&lt;startpage&gt;730&lt;/startpage&gt;&lt;endpage&gt;734&lt;/endpage&gt;&lt;bundle&gt;&lt;publication&gt;&lt;title&gt;Nature chemical biology&lt;/title&gt;&lt;uuid&gt;759E603D-17BA-43B5-A00C-185AB1E3E73F&lt;/uuid&gt;&lt;subtype&gt;-100&lt;/subtype&gt;&lt;publisher&gt;Nature Publishing Group&lt;/publisher&gt;&lt;type&gt;-100&lt;/type&gt;&lt;/publication&gt;&lt;/bundle&gt;&lt;authors&gt;&lt;author&gt;&lt;lastName&gt;Höfer&lt;/lastName&gt;&lt;firstName&gt;Katharina&lt;/firstName&gt;&lt;/author&gt;&lt;author&gt;&lt;lastName&gt;Li&lt;/lastName&gt;&lt;firstName&gt;Sisi&lt;/firstName&gt;&lt;/author&gt;&lt;author&gt;&lt;lastName&gt;Abele&lt;/lastName&gt;&lt;firstName&gt;Florian&lt;/firstName&gt;&lt;/author&gt;&lt;author&gt;&lt;lastName&gt;Frindert&lt;/lastName&gt;&lt;firstName&gt;Jens&lt;/firstName&gt;&lt;/author&gt;&lt;author&gt;&lt;lastName&gt;Schlotthauer&lt;/lastName&gt;&lt;firstName&gt;Jasmin&lt;/firstName&gt;&lt;/author&gt;&lt;author&gt;&lt;lastName&gt;Grawenhoff&lt;/lastName&gt;&lt;firstName&gt;Julia&lt;/firstName&gt;&lt;/author&gt;&lt;author&gt;&lt;lastName&gt;Du&lt;/lastName&gt;&lt;firstName&gt;Jiamu&lt;/firstName&gt;&lt;/author&gt;&lt;author&gt;&lt;lastName&gt;Patel&lt;/lastName&gt;&lt;firstName&gt;Dinshaw&lt;/firstName&gt;&lt;middleNames&gt;J&lt;/middleNames&gt;&lt;/author&gt;&lt;author&gt;&lt;lastName&gt;Jäschke&lt;/lastName&gt;&lt;firstName&gt;Andres&lt;/firstName&gt;&lt;/author&gt;&lt;/authors&gt;&lt;/publication&gt;&lt;/publications&gt;&lt;cites&gt;&lt;/cites&gt;&lt;/citation&gt;</w:instrText>
      </w:r>
      <w:r w:rsidR="008D3800" w:rsidRPr="004A0AE0">
        <w:rPr>
          <w:color w:val="000000"/>
        </w:rPr>
        <w:fldChar w:fldCharType="separate"/>
      </w:r>
      <w:r w:rsidR="00E03792" w:rsidRPr="004A0AE0">
        <w:rPr>
          <w:rFonts w:cs="Calibri"/>
          <w:color w:val="000000"/>
          <w:lang w:val="en-US"/>
        </w:rPr>
        <w:t>(Höfer et al., 2016; Zhang et al., 2016)</w:t>
      </w:r>
      <w:r w:rsidR="008D3800" w:rsidRPr="004A0AE0">
        <w:rPr>
          <w:color w:val="000000"/>
        </w:rPr>
        <w:fldChar w:fldCharType="end"/>
      </w:r>
      <w:r w:rsidRPr="004A0AE0">
        <w:rPr>
          <w:color w:val="000000"/>
        </w:rPr>
        <w:t>. NudC binds</w:t>
      </w:r>
      <w:r w:rsidR="00BC076E" w:rsidRPr="004A0AE0">
        <w:rPr>
          <w:color w:val="000000"/>
        </w:rPr>
        <w:t xml:space="preserve"> non-specifically</w:t>
      </w:r>
      <w:r w:rsidRPr="004A0AE0">
        <w:rPr>
          <w:color w:val="000000"/>
        </w:rPr>
        <w:t xml:space="preserve"> to single stranded RNA and prefers a purine at the </w:t>
      </w:r>
      <w:r w:rsidR="008730AF" w:rsidRPr="004A0AE0">
        <w:rPr>
          <w:color w:val="000000"/>
        </w:rPr>
        <w:t>5′</w:t>
      </w:r>
      <w:r w:rsidRPr="004A0AE0">
        <w:rPr>
          <w:color w:val="000000"/>
        </w:rPr>
        <w:t xml:space="preserve"> end of its substrates </w:t>
      </w:r>
      <w:r w:rsidR="00311FF0" w:rsidRPr="004A0AE0">
        <w:rPr>
          <w:color w:val="000000"/>
        </w:rPr>
        <w:fldChar w:fldCharType="begin"/>
      </w:r>
      <w:r w:rsidR="00522CA1">
        <w:rPr>
          <w:color w:val="000000"/>
        </w:rPr>
        <w:instrText xml:space="preserve"> ADDIN PAPERS2_CITATIONS &lt;citation&gt;&lt;priority&gt;0&lt;/priority&gt;&lt;uuid&gt;A5575232-24B4-49E5-9E99-79B4B7D7CEBA&lt;/uuid&gt;&lt;publications&gt;&lt;publication&gt;&lt;subtype&gt;400&lt;/subtype&gt;&lt;publisher&gt;Nature Publishing Group&lt;/publisher&gt;&lt;title&gt;Structure and function of the bacterial decapping enzyme NudC&lt;/title&gt;&lt;url&gt;http://www.nature.com/articles/nchembio.2132&lt;/url&gt;&lt;volume&gt;12&lt;/volume&gt;&lt;publication_date&gt;99201607181200000000222000&lt;/publication_date&gt;&lt;uuid&gt;44876875-259B-4822-8296-CCA1BFE30FBE&lt;/uuid&gt;&lt;type&gt;400&lt;/type&gt;&lt;number&gt;9&lt;/number&gt;&lt;citekey&gt;Hofer:2016fb&lt;/citekey&gt;&lt;doi&gt;10.1038/nchembio.2132&lt;/doi&gt;&lt;startpage&gt;730&lt;/startpage&gt;&lt;endpage&gt;734&lt;/endpage&gt;&lt;bundle&gt;&lt;publication&gt;&lt;title&gt;Nature chemical biology&lt;/title&gt;&lt;uuid&gt;759E603D-17BA-43B5-A00C-185AB1E3E73F&lt;/uuid&gt;&lt;subtype&gt;-100&lt;/subtype&gt;&lt;publisher&gt;Nature Publishing Group&lt;/publisher&gt;&lt;type&gt;-100&lt;/type&gt;&lt;/publication&gt;&lt;/bundle&gt;&lt;authors&gt;&lt;author&gt;&lt;lastName&gt;Höfer&lt;/lastName&gt;&lt;firstName&gt;Katharina&lt;/firstName&gt;&lt;/author&gt;&lt;author&gt;&lt;lastName&gt;Li&lt;/lastName&gt;&lt;firstName&gt;Sisi&lt;/firstName&gt;&lt;/author&gt;&lt;author&gt;&lt;lastName&gt;Abele&lt;/lastName&gt;&lt;firstName&gt;Florian&lt;/firstName&gt;&lt;/author&gt;&lt;author&gt;&lt;lastName&gt;Frindert&lt;/lastName&gt;&lt;firstName&gt;Jens&lt;/firstName&gt;&lt;/author&gt;&lt;author&gt;&lt;lastName&gt;Schlotthauer&lt;/lastName&gt;&lt;firstName&gt;Jasmin&lt;/firstName&gt;&lt;/author&gt;&lt;author&gt;&lt;lastName&gt;Grawenhoff&lt;/lastName&gt;&lt;firstName&gt;Julia&lt;/firstName&gt;&lt;/author&gt;&lt;author&gt;&lt;lastName&gt;Du&lt;/lastName&gt;&lt;firstName&gt;Jiamu&lt;/firstName&gt;&lt;/author&gt;&lt;author&gt;&lt;lastName&gt;Patel&lt;/lastName&gt;&lt;firstName&gt;Dinshaw&lt;/firstName&gt;&lt;middleNames&gt;J&lt;/middleNames&gt;&lt;/author&gt;&lt;author&gt;&lt;lastName&gt;Jäschke&lt;/lastName&gt;&lt;firstName&gt;Andres&lt;/firstName&gt;&lt;/author&gt;&lt;/authors&gt;&lt;/publication&gt;&lt;/publications&gt;&lt;cites&gt;&lt;/cites&gt;&lt;/citation&gt;</w:instrText>
      </w:r>
      <w:r w:rsidR="00311FF0" w:rsidRPr="004A0AE0">
        <w:rPr>
          <w:color w:val="000000"/>
        </w:rPr>
        <w:fldChar w:fldCharType="separate"/>
      </w:r>
      <w:r w:rsidR="00E03792" w:rsidRPr="004A0AE0">
        <w:rPr>
          <w:rFonts w:cs="Calibri"/>
          <w:color w:val="000000"/>
          <w:lang w:val="en-US"/>
        </w:rPr>
        <w:t>(Höfer et al., 2016)</w:t>
      </w:r>
      <w:r w:rsidR="00311FF0" w:rsidRPr="004A0AE0">
        <w:rPr>
          <w:color w:val="000000"/>
        </w:rPr>
        <w:fldChar w:fldCharType="end"/>
      </w:r>
      <w:r w:rsidRPr="004A0AE0">
        <w:rPr>
          <w:color w:val="000000"/>
        </w:rPr>
        <w:t>.</w:t>
      </w:r>
      <w:r w:rsidR="00BC076E" w:rsidRPr="004A0AE0">
        <w:rPr>
          <w:color w:val="000000"/>
        </w:rPr>
        <w:t xml:space="preserve"> </w:t>
      </w:r>
      <w:r w:rsidRPr="004A0AE0">
        <w:rPr>
          <w:color w:val="000000"/>
        </w:rPr>
        <w:t>The biological function of NudC remains unclear: even though the NAD</w:t>
      </w:r>
      <w:r w:rsidRPr="004A0AE0">
        <w:rPr>
          <w:color w:val="000000"/>
          <w:vertAlign w:val="superscript"/>
        </w:rPr>
        <w:t>+</w:t>
      </w:r>
      <w:r w:rsidRPr="004A0AE0">
        <w:rPr>
          <w:color w:val="000000"/>
        </w:rPr>
        <w:t xml:space="preserve"> modification stabilises RNA against decay by RppH and RNAse</w:t>
      </w:r>
      <w:r w:rsidR="001D13B3" w:rsidRPr="004A0AE0">
        <w:rPr>
          <w:color w:val="000000"/>
        </w:rPr>
        <w:t xml:space="preserve"> </w:t>
      </w:r>
      <w:r w:rsidRPr="004A0AE0">
        <w:rPr>
          <w:color w:val="000000"/>
        </w:rPr>
        <w:t xml:space="preserve">E </w:t>
      </w:r>
      <w:r w:rsidRPr="004A0AE0">
        <w:rPr>
          <w:i/>
          <w:color w:val="000000"/>
        </w:rPr>
        <w:t>in vitro</w:t>
      </w:r>
      <w:r w:rsidRPr="004A0AE0">
        <w:rPr>
          <w:color w:val="000000"/>
        </w:rPr>
        <w:t>, the increase in NAD</w:t>
      </w:r>
      <w:r w:rsidRPr="004A0AE0">
        <w:rPr>
          <w:color w:val="000000"/>
          <w:vertAlign w:val="superscript"/>
        </w:rPr>
        <w:t>+</w:t>
      </w:r>
      <w:r w:rsidRPr="004A0AE0">
        <w:rPr>
          <w:color w:val="000000"/>
        </w:rPr>
        <w:t xml:space="preserve"> modification of the NudC </w:t>
      </w:r>
      <w:r w:rsidR="00D61397" w:rsidRPr="004A0AE0">
        <w:rPr>
          <w:color w:val="000000"/>
        </w:rPr>
        <w:t xml:space="preserve">sRNA </w:t>
      </w:r>
      <w:r w:rsidRPr="004A0AE0">
        <w:rPr>
          <w:color w:val="000000"/>
        </w:rPr>
        <w:t xml:space="preserve">substrate RNAI upon NudC knockout was not translated into an increased RNA half-life </w:t>
      </w:r>
      <w:r w:rsidRPr="004A0AE0">
        <w:rPr>
          <w:i/>
          <w:color w:val="000000"/>
        </w:rPr>
        <w:t>in vivo</w:t>
      </w:r>
      <w:r w:rsidRPr="004A0AE0">
        <w:rPr>
          <w:color w:val="000000"/>
        </w:rPr>
        <w:t xml:space="preserve"> </w:t>
      </w:r>
      <w:r w:rsidR="00311FF0" w:rsidRPr="004A0AE0">
        <w:rPr>
          <w:color w:val="000000"/>
        </w:rPr>
        <w:fldChar w:fldCharType="begin"/>
      </w:r>
      <w:r w:rsidR="00522CA1">
        <w:rPr>
          <w:color w:val="000000"/>
        </w:rPr>
        <w:instrText xml:space="preserve"> ADDIN PAPERS2_CITATIONS &lt;citation&gt;&lt;priority&gt;0&lt;/priority&gt;&lt;uuid&gt;D27F73BC-DD35-4F16-A7F4-503A08F7ADE1&lt;/uuid&gt;&lt;publications&gt;&lt;publication&gt;&lt;subtype&gt;400&lt;/subtype&gt;&lt;publisher&gt;Nature Publishing Group&lt;/publisher&gt;&lt;title&gt;NAD captureSeq indicates NAD as a bacterial cap for a subset of regulatory RNAs.&lt;/title&gt;&lt;url&gt;https://www.nature.com/articles/nature14020&lt;/url&gt;&lt;volume&gt;519&lt;/volume&gt;&lt;publication_date&gt;99201503191200000000222000&lt;/publication_date&gt;&lt;uuid&gt;212C469A-D116-4C25-9B50-A4A1C8B5F11F&lt;/uuid&gt;&lt;type&gt;400&lt;/type&gt;&lt;accepted_date&gt;99201410271200000000222000&lt;/accepted_date&gt;&lt;number&gt;7543&lt;/number&gt;&lt;citekey&gt;Cahova:2015kda&lt;/citekey&gt;&lt;submission_date&gt;99201307161200000000222000&lt;/submission_date&gt;&lt;doi&gt;10.1038/nature14020&lt;/doi&gt;&lt;institution&gt;Institute of Pharmacy and Molecular Biotechnology (IPMB), Heidelberg University, 69120 Heidelberg, Germany.&lt;/institution&gt;&lt;startpage&gt;374&lt;/startpage&gt;&lt;endpage&gt;377&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Cahová&lt;/lastName&gt;&lt;firstName&gt;Hana&lt;/firstName&gt;&lt;/author&gt;&lt;author&gt;&lt;lastName&gt;Winz&lt;/lastName&gt;&lt;firstName&gt;Marie-Luise&lt;/firstName&gt;&lt;/author&gt;&lt;author&gt;&lt;lastName&gt;Höfer&lt;/lastName&gt;&lt;firstName&gt;Katharina&lt;/firstName&gt;&lt;/author&gt;&lt;author&gt;&lt;lastName&gt;Nübel&lt;/lastName&gt;&lt;firstName&gt;Gabriele&lt;/firstName&gt;&lt;/author&gt;&lt;author&gt;&lt;lastName&gt;Jäschke&lt;/lastName&gt;&lt;firstName&gt;Andres&lt;/firstName&gt;&lt;/author&gt;&lt;/authors&gt;&lt;/publication&gt;&lt;/publications&gt;&lt;cites&gt;&lt;/cites&gt;&lt;/citation&gt;</w:instrText>
      </w:r>
      <w:r w:rsidR="00311FF0" w:rsidRPr="004A0AE0">
        <w:rPr>
          <w:color w:val="000000"/>
        </w:rPr>
        <w:fldChar w:fldCharType="separate"/>
      </w:r>
      <w:r w:rsidR="00E03792" w:rsidRPr="004A0AE0">
        <w:rPr>
          <w:rFonts w:cs="Calibri"/>
          <w:color w:val="000000"/>
          <w:lang w:val="en-US"/>
        </w:rPr>
        <w:t>(Cahová et al., 2015)</w:t>
      </w:r>
      <w:r w:rsidR="00311FF0" w:rsidRPr="004A0AE0">
        <w:rPr>
          <w:color w:val="000000"/>
        </w:rPr>
        <w:fldChar w:fldCharType="end"/>
      </w:r>
      <w:r w:rsidRPr="004A0AE0">
        <w:rPr>
          <w:color w:val="000000"/>
        </w:rPr>
        <w:t xml:space="preserve">. </w:t>
      </w:r>
    </w:p>
    <w:p w:rsidR="00F304EE" w:rsidRPr="004A0AE0" w:rsidRDefault="00C1324E" w:rsidP="00C1324E">
      <w:pPr>
        <w:pStyle w:val="Heading2"/>
        <w:rPr>
          <w:color w:val="000000"/>
        </w:rPr>
      </w:pPr>
      <w:r w:rsidRPr="004A0AE0">
        <w:rPr>
          <w:color w:val="000000"/>
        </w:rPr>
        <w:t>E</w:t>
      </w:r>
      <w:r w:rsidR="00E43D67" w:rsidRPr="004A0AE0">
        <w:rPr>
          <w:color w:val="000000"/>
        </w:rPr>
        <w:t>ukaryotic n</w:t>
      </w:r>
      <w:r w:rsidR="009A1ADD" w:rsidRPr="004A0AE0">
        <w:rPr>
          <w:color w:val="000000"/>
        </w:rPr>
        <w:t>udix hydrolases</w:t>
      </w:r>
      <w:r w:rsidRPr="004A0AE0">
        <w:rPr>
          <w:color w:val="000000"/>
        </w:rPr>
        <w:t xml:space="preserve"> involved in decapping</w:t>
      </w:r>
      <w:r w:rsidR="009A1ADD" w:rsidRPr="004A0AE0">
        <w:rPr>
          <w:color w:val="000000"/>
        </w:rPr>
        <w:t xml:space="preserve">: </w:t>
      </w:r>
      <w:r w:rsidRPr="004A0AE0">
        <w:rPr>
          <w:color w:val="000000"/>
        </w:rPr>
        <w:t xml:space="preserve">Dcp2, </w:t>
      </w:r>
      <w:r w:rsidR="00911F7E" w:rsidRPr="004A0AE0">
        <w:rPr>
          <w:color w:val="000000"/>
        </w:rPr>
        <w:t>Nudt</w:t>
      </w:r>
      <w:r w:rsidRPr="004A0AE0">
        <w:rPr>
          <w:color w:val="000000"/>
        </w:rPr>
        <w:t xml:space="preserve">16 and </w:t>
      </w:r>
      <w:r w:rsidR="00911F7E" w:rsidRPr="004A0AE0">
        <w:rPr>
          <w:color w:val="000000"/>
        </w:rPr>
        <w:t>Nudt</w:t>
      </w:r>
      <w:r w:rsidRPr="004A0AE0">
        <w:rPr>
          <w:color w:val="000000"/>
        </w:rPr>
        <w:t>3</w:t>
      </w:r>
    </w:p>
    <w:p w:rsidR="0060541D" w:rsidRPr="004A0AE0" w:rsidRDefault="00F304EE" w:rsidP="00F304EE">
      <w:pPr>
        <w:spacing w:line="360" w:lineRule="auto"/>
        <w:jc w:val="both"/>
        <w:rPr>
          <w:color w:val="000000"/>
        </w:rPr>
      </w:pPr>
      <w:r w:rsidRPr="004A0AE0">
        <w:rPr>
          <w:color w:val="000000"/>
        </w:rPr>
        <w:t xml:space="preserve">In eukaryotes, there are three nudix hydrolases known to decap mRNAs </w:t>
      </w:r>
      <w:r w:rsidRPr="004A0AE0">
        <w:rPr>
          <w:i/>
          <w:color w:val="000000"/>
        </w:rPr>
        <w:t>in vivo</w:t>
      </w:r>
      <w:r w:rsidRPr="004A0AE0">
        <w:rPr>
          <w:color w:val="000000"/>
        </w:rPr>
        <w:t xml:space="preserve">: Dcp2, </w:t>
      </w:r>
      <w:r w:rsidR="00911F7E" w:rsidRPr="004A0AE0">
        <w:rPr>
          <w:color w:val="000000"/>
        </w:rPr>
        <w:t>Nudt</w:t>
      </w:r>
      <w:r w:rsidRPr="004A0AE0">
        <w:rPr>
          <w:color w:val="000000"/>
        </w:rPr>
        <w:t xml:space="preserve">16 and </w:t>
      </w:r>
      <w:r w:rsidR="00911F7E" w:rsidRPr="004A0AE0">
        <w:rPr>
          <w:color w:val="000000"/>
        </w:rPr>
        <w:t>Nudt</w:t>
      </w:r>
      <w:r w:rsidRPr="004A0AE0">
        <w:rPr>
          <w:color w:val="000000"/>
        </w:rPr>
        <w:t xml:space="preserve">3. As there are excellent recent reviews on mRNA decapping by nudix hydrolases </w:t>
      </w:r>
      <w:r w:rsidR="00B878CA" w:rsidRPr="004A0AE0">
        <w:rPr>
          <w:color w:val="000000"/>
        </w:rPr>
        <w:fldChar w:fldCharType="begin"/>
      </w:r>
      <w:r w:rsidR="00522CA1">
        <w:rPr>
          <w:color w:val="000000"/>
        </w:rPr>
        <w:instrText xml:space="preserve"> ADDIN PAPERS2_CITATIONS &lt;citation&gt;&lt;priority&gt;0&lt;/priority&gt;&lt;uuid&gt;FBF5A96E-5955-4FA3-8A2B-C4132CD197DD&lt;/uuid&gt;&lt;publications&gt;&lt;publication&gt;&lt;subtype&gt;400&lt;/subtype&gt;&lt;publisher&gt;Wiley-Blackwell&lt;/publisher&gt;&lt;title&gt;New insights into decapping enzymes and selective mRNA decay.&lt;/title&gt;&lt;url&gt;http://doi.wiley.com/10.1002/wrna.1379&lt;/url&gt;&lt;volume&gt;8&lt;/volume&gt;&lt;revision_date&gt;99201606231200000000222000&lt;/revision_date&gt;&lt;publication_date&gt;99201701001200000000220000&lt;/publication_date&gt;&lt;uuid&gt;E49EAB09-65D9-4844-8B45-38E661F2276D&lt;/uuid&gt;&lt;type&gt;400&lt;/type&gt;&lt;accepted_date&gt;99201606271200000000222000&lt;/accepted_date&gt;&lt;number&gt;1&lt;/number&gt;&lt;citekey&gt;GrudzienNogalska:2016fw&lt;/citekey&gt;&lt;subtitle&gt;mRNA Decapping Enzymes in mRNA Decay&lt;/subtitle&gt;&lt;doi&gt;10.1002/wrna.1379&lt;/doi&gt;&lt;submission_date&gt;99201605021200000000222000&lt;/submission_date&gt;&lt;institution&gt;Department of Cell Biology and Neuroscience, Rutgers University, Piscataway, NJ, USA.&lt;/institution&gt;&lt;startpage&gt;e1379&lt;/startpage&gt;&lt;bundle&gt;&lt;publication&gt;&lt;title&gt;Wiley Interdisciplinary Reviews - RNA&lt;/title&gt;&lt;uuid&gt;F2E8E68F-1C79-4523-B8E5-21EF2B971D42&lt;/uuid&gt;&lt;subtype&gt;-100&lt;/subtype&gt;&lt;type&gt;-100&lt;/type&gt;&lt;/publication&gt;&lt;/bundle&gt;&lt;authors&gt;&lt;author&gt;&lt;lastName&gt;Grudzien-Nogalska&lt;/lastName&gt;&lt;firstName&gt;Ewa&lt;/firstName&gt;&lt;/author&gt;&lt;author&gt;&lt;lastName&gt;Kiledjian&lt;/lastName&gt;&lt;firstName&gt;Megerditch&lt;/firstName&gt;&lt;/author&gt;&lt;/authors&gt;&lt;/publication&gt;&lt;/publications&gt;&lt;cites&gt;&lt;/cites&gt;&lt;/citation&gt;</w:instrText>
      </w:r>
      <w:r w:rsidR="00B878CA" w:rsidRPr="004A0AE0">
        <w:rPr>
          <w:color w:val="000000"/>
        </w:rPr>
        <w:fldChar w:fldCharType="separate"/>
      </w:r>
      <w:r w:rsidR="00625A98" w:rsidRPr="004A0AE0">
        <w:rPr>
          <w:rFonts w:cs="Calibri"/>
          <w:color w:val="000000"/>
          <w:lang w:val="en-US"/>
        </w:rPr>
        <w:t>(Grudzien-Nogalska &amp; Kiledjian, 2017)</w:t>
      </w:r>
      <w:r w:rsidR="00B878CA" w:rsidRPr="004A0AE0">
        <w:rPr>
          <w:color w:val="000000"/>
        </w:rPr>
        <w:fldChar w:fldCharType="end"/>
      </w:r>
      <w:r w:rsidRPr="004A0AE0">
        <w:rPr>
          <w:color w:val="000000"/>
        </w:rPr>
        <w:t xml:space="preserve"> and</w:t>
      </w:r>
      <w:r w:rsidR="00C74C6A" w:rsidRPr="004A0AE0">
        <w:rPr>
          <w:color w:val="000000"/>
        </w:rPr>
        <w:t xml:space="preserve"> on</w:t>
      </w:r>
      <w:r w:rsidRPr="004A0AE0">
        <w:rPr>
          <w:color w:val="000000"/>
        </w:rPr>
        <w:t xml:space="preserve"> the catalytic mechanism of the prototype decappi</w:t>
      </w:r>
      <w:r w:rsidR="00DD1364" w:rsidRPr="004A0AE0">
        <w:rPr>
          <w:color w:val="000000"/>
        </w:rPr>
        <w:t>ng enzyme Dcp2 from a structure-</w:t>
      </w:r>
      <w:r w:rsidRPr="004A0AE0">
        <w:rPr>
          <w:color w:val="000000"/>
        </w:rPr>
        <w:t xml:space="preserve">based perspective </w:t>
      </w:r>
      <w:r w:rsidR="00B878CA" w:rsidRPr="004A0AE0">
        <w:rPr>
          <w:color w:val="000000"/>
        </w:rPr>
        <w:fldChar w:fldCharType="begin"/>
      </w:r>
      <w:r w:rsidR="00522CA1">
        <w:rPr>
          <w:color w:val="000000"/>
        </w:rPr>
        <w:instrText xml:space="preserve"> ADDIN PAPERS2_CITATIONS &lt;citation&gt;&lt;priority&gt;0&lt;/priority&gt;&lt;uuid&gt;C07AD1DD-9ED2-4A4F-A485-7AE88110C3C5&lt;/uuid&gt;&lt;publications&gt;&lt;publication&gt;&lt;subtype&gt;400&lt;/subtype&gt;&lt;publisher&gt;Elsevier Ltd&lt;/publisher&gt;&lt;title&gt;ScienceDirect Mille viae in eukaryotic mRNA decapping&lt;/title&gt;&lt;url&gt;http://dx.doi.org/10.1016/j.sbi.2017.05.009&lt;/url&gt;&lt;volume&gt;47&lt;/volume&gt;&lt;publication_date&gt;99201712011200000000222000&lt;/publication_date&gt;&lt;uuid&gt;E6374928-A2A6-4D76-94D7-4CB4011BC36F&lt;/uuid&gt;&lt;type&gt;400&lt;/type&gt;&lt;doi&gt;10.1016/j.sbi.2017.05.009&lt;/doi&gt;&lt;startpage&gt;40&lt;/startpage&gt;&lt;endpage&gt;51&lt;/endpage&gt;&lt;bundle&gt;&lt;publication&gt;&lt;title&gt;Current opinion in structural biology&lt;/title&gt;&lt;uuid&gt;9CAAEB08-F58A-485E-9257-43225AB699FE&lt;/uuid&gt;&lt;subtype&gt;-100&lt;/subtype&gt;&lt;publisher&gt;Elsevier Ltd&lt;/publisher&gt;&lt;type&gt;-100&lt;/type&gt;&lt;/publication&gt;&lt;/bundle&gt;&lt;authors&gt;&lt;author&gt;&lt;lastName&gt;Valkov&lt;/lastName&gt;&lt;firstName&gt;Eugene&lt;/firstName&gt;&lt;/author&gt;&lt;author&gt;&lt;lastName&gt;Jonas&lt;/lastName&gt;&lt;firstName&gt;Stefanie&lt;/firstName&gt;&lt;/author&gt;&lt;author&gt;&lt;lastName&gt;Weichenrieder&lt;/lastName&gt;&lt;firstName&gt;Oliver&lt;/firstName&gt;&lt;/author&gt;&lt;/authors&gt;&lt;/publication&gt;&lt;/publications&gt;&lt;cites&gt;&lt;/cites&gt;&lt;/citation&gt;</w:instrText>
      </w:r>
      <w:r w:rsidR="00B878CA" w:rsidRPr="004A0AE0">
        <w:rPr>
          <w:color w:val="000000"/>
        </w:rPr>
        <w:fldChar w:fldCharType="separate"/>
      </w:r>
      <w:r w:rsidR="00625A98" w:rsidRPr="004A0AE0">
        <w:rPr>
          <w:rFonts w:cs="Calibri"/>
          <w:color w:val="000000"/>
          <w:lang w:val="en-US"/>
        </w:rPr>
        <w:t>(Valkov, Jonas, &amp; Weichenrieder, 2017)</w:t>
      </w:r>
      <w:r w:rsidR="00B878CA" w:rsidRPr="004A0AE0">
        <w:rPr>
          <w:color w:val="000000"/>
        </w:rPr>
        <w:fldChar w:fldCharType="end"/>
      </w:r>
      <w:r w:rsidRPr="004A0AE0">
        <w:rPr>
          <w:color w:val="000000"/>
        </w:rPr>
        <w:t>, we will only summarise the topic here and refer the reader to the</w:t>
      </w:r>
      <w:r w:rsidR="00C74C6A" w:rsidRPr="004A0AE0">
        <w:rPr>
          <w:color w:val="000000"/>
        </w:rPr>
        <w:t>se</w:t>
      </w:r>
      <w:r w:rsidRPr="004A0AE0">
        <w:rPr>
          <w:color w:val="000000"/>
        </w:rPr>
        <w:t xml:space="preserve"> reviews for details. </w:t>
      </w:r>
    </w:p>
    <w:p w:rsidR="00A97E6B" w:rsidRPr="004A0AE0" w:rsidRDefault="00F304EE" w:rsidP="00F304EE">
      <w:pPr>
        <w:spacing w:line="360" w:lineRule="auto"/>
        <w:jc w:val="both"/>
        <w:rPr>
          <w:color w:val="000000"/>
        </w:rPr>
      </w:pPr>
      <w:r w:rsidRPr="004A0AE0">
        <w:rPr>
          <w:b/>
          <w:color w:val="000000"/>
        </w:rPr>
        <w:t xml:space="preserve">Dcp2 </w:t>
      </w:r>
      <w:r w:rsidRPr="004A0AE0">
        <w:rPr>
          <w:color w:val="000000"/>
        </w:rPr>
        <w:t>was the first eukaryotic decapping enzyme</w:t>
      </w:r>
      <w:r w:rsidR="00177419" w:rsidRPr="004A0AE0">
        <w:rPr>
          <w:color w:val="000000"/>
        </w:rPr>
        <w:t xml:space="preserve"> </w:t>
      </w:r>
      <w:r w:rsidR="00671CDA" w:rsidRPr="004A0AE0">
        <w:rPr>
          <w:color w:val="000000"/>
        </w:rPr>
        <w:t xml:space="preserve">to be described, </w:t>
      </w:r>
      <w:r w:rsidR="00177419" w:rsidRPr="004A0AE0">
        <w:rPr>
          <w:color w:val="000000"/>
        </w:rPr>
        <w:t>originally in yeast</w:t>
      </w:r>
      <w:r w:rsidRPr="004A0AE0">
        <w:rPr>
          <w:color w:val="000000"/>
        </w:rPr>
        <w:t xml:space="preserve"> </w:t>
      </w:r>
      <w:r w:rsidR="001025EB" w:rsidRPr="004A0AE0">
        <w:rPr>
          <w:color w:val="000000"/>
        </w:rPr>
        <w:fldChar w:fldCharType="begin"/>
      </w:r>
      <w:r w:rsidR="00522CA1">
        <w:rPr>
          <w:color w:val="000000"/>
        </w:rPr>
        <w:instrText xml:space="preserve"> ADDIN PAPERS2_CITATIONS &lt;citation&gt;&lt;priority&gt;0&lt;/priority&gt;&lt;uuid&gt;F5208A61-C4E0-4EB8-A372-627C16943825&lt;/uuid&gt;&lt;publications&gt;&lt;publication&gt;&lt;subtype&gt;400&lt;/subtype&gt;&lt;title&gt;The DCP2 protein is required for mRNA decapping in Saccharomyces cerevisiae and contains a functional MutT motif.&lt;/title&gt;&lt;url&gt;http://eutils.ncbi.nlm.nih.gov/entrez/eutils/elink.fcgi?dbfrom=pubmed&amp;amp;id=10508173&amp;amp;retmode=ref&amp;amp;cmd=prlinks&lt;/url&gt;&lt;volume&gt;18&lt;/volume&gt;&lt;publication_date&gt;99199910011200000000222000&lt;/publication_date&gt;&lt;uuid&gt;AD6652FA-1EB5-49F9-8C85-DBD5E8CE98E0&lt;/uuid&gt;&lt;type&gt;400&lt;/type&gt;&lt;number&gt;19&lt;/number&gt;&lt;doi&gt;10.1093/emboj/18.19.5411&lt;/doi&gt;&lt;institution&gt;Department of Molecular and Cellular Biology and Howard Hughes Medical Institute, University of Arizona, Tucson, AZ 85721, USA.&lt;/institution&gt;&lt;startpage&gt;5411&lt;/startpage&gt;&lt;endpage&gt;5422&lt;/endpage&gt;&lt;bundle&gt;&lt;publication&gt;&lt;title&gt;The EMBO journal&lt;/title&gt;&lt;uuid&gt;6A867BC8-EC22-42EB-B272-B450821967D9&lt;/uuid&gt;&lt;subtype&gt;-100&lt;/subtype&gt;&lt;publisher&gt;Nature Publishing Group&lt;/publisher&gt;&lt;type&gt;-100&lt;/type&gt;&lt;url&gt;http://www.nature.com/emboj/&lt;/url&gt;&lt;/publication&gt;&lt;/bundle&gt;&lt;authors&gt;&lt;author&gt;&lt;lastName&gt;Dunckley&lt;/lastName&gt;&lt;firstName&gt;T&lt;/firstName&gt;&lt;/author&gt;&lt;author&gt;&lt;lastName&gt;Parker&lt;/lastName&gt;&lt;firstName&gt;R&lt;/firstName&gt;&lt;/author&gt;&lt;/authors&gt;&lt;/publication&gt;&lt;publication&gt;&lt;subtype&gt;400&lt;/subtype&gt;&lt;title&gt;Identification of a Human Decapping Complex Associated with hUpf Proteins in Nonsense-Mediated Decay&lt;/title&gt;&lt;url&gt;http://mcb.asm.org/cgi/doi/10.1128/MCB.22.23.8114-8121.2002&lt;/url&gt;&lt;volume&gt;22&lt;/volume&gt;&lt;publication_date&gt;99200212011200000000222000&lt;/publication_date&gt;&lt;uuid&gt;30EC76FA-A606-47BD-A883-47184322DEC4&lt;/uuid&gt;&lt;type&gt;400&lt;/type&gt;&lt;number&gt;23&lt;/number&gt;&lt;doi&gt;10.1128/MCB.22.23.8114-8121.2002&lt;/doi&gt;&lt;startpage&gt;8114&lt;/startpage&gt;&lt;endpage&gt;8121&lt;/endpage&gt;&lt;bundle&gt;&lt;publication&gt;&lt;title&gt;Molecular and Cellular Biology&lt;/title&gt;&lt;uuid&gt;B6C49A61-610E-47F0-B1F4-BE6F8E78E132&lt;/uuid&gt;&lt;subtype&gt;-100&lt;/subtype&gt;&lt;type&gt;-100&lt;/type&gt;&lt;url&gt;http://mcb.asm.org/&lt;/url&gt;&lt;/publication&gt;&lt;/bundle&gt;&lt;authors&gt;&lt;author&gt;&lt;lastName&gt;Lykke-Andersen&lt;/lastName&gt;&lt;firstName&gt;J&lt;/firstName&gt;&lt;/author&gt;&lt;/authors&gt;&lt;/publication&gt;&lt;publication&gt;&lt;subtype&gt;400&lt;/subtype&gt;&lt;title&gt;Human Dcp2: a catalytically active mRNA decapping enzyme located in specific cytoplasmic structures.&lt;/title&gt;&lt;url&gt;http://eutils.ncbi.nlm.nih.gov/entrez/eutils/elink.fcgi?dbfrom=pubmed&amp;amp;id=12486012&amp;amp;retmode=ref&amp;amp;cmd=prlinks&lt;/url&gt;&lt;volume&gt;21&lt;/volume&gt;&lt;publication_date&gt;99200212161200000000222000&lt;/publication_date&gt;&lt;uuid&gt;558C794E-4D4C-4076-905C-9CF4963E118E&lt;/uuid&gt;&lt;type&gt;400&lt;/type&gt;&lt;number&gt;24&lt;/number&gt;&lt;institution&gt;Equipe labelisée La Ligue, Centre de Génétique Moléculaire, CNRS, Avenue de la Terrasse, 91198 Gif sur Yvette, France.&lt;/institution&gt;&lt;startpage&gt;6915&lt;/startpage&gt;&lt;endpage&gt;6924&lt;/endpage&gt;&lt;bundle&gt;&lt;publication&gt;&lt;title&gt;The EMBO journal&lt;/title&gt;&lt;uuid&gt;6A867BC8-EC22-42EB-B272-B450821967D9&lt;/uuid&gt;&lt;subtype&gt;-100&lt;/subtype&gt;&lt;publisher&gt;Nature Publishing Group&lt;/publisher&gt;&lt;type&gt;-100&lt;/type&gt;&lt;url&gt;http://www.nature.com/emboj/&lt;/url&gt;&lt;/publication&gt;&lt;/bundle&gt;&lt;authors&gt;&lt;author&gt;&lt;lastName&gt;Dijk&lt;/lastName&gt;&lt;nonDroppingParticle&gt;van&lt;/nonDroppingParticle&gt;&lt;firstName&gt;Erwin&lt;/firstName&gt;&lt;/author&gt;&lt;author&gt;&lt;lastName&gt;Cougot&lt;/lastName&gt;&lt;firstName&gt;Nicolas&lt;/firstName&gt;&lt;/author&gt;&lt;author&gt;&lt;lastName&gt;Meyer&lt;/lastName&gt;&lt;firstName&gt;Sylke&lt;/firstName&gt;&lt;/author&gt;&lt;author&gt;&lt;lastName&gt;Babajko&lt;/lastName&gt;&lt;firstName&gt;Sylvie&lt;/firstName&gt;&lt;/author&gt;&lt;author&gt;&lt;lastName&gt;Wahle&lt;/lastName&gt;&lt;firstName&gt;Elmar&lt;/firstName&gt;&lt;/author&gt;&lt;author&gt;&lt;lastName&gt;Séraphin&lt;/lastName&gt;&lt;firstName&gt;Bertrand&lt;/firstName&gt;&lt;/author&gt;&lt;/authors&gt;&lt;/publication&gt;&lt;publication&gt;&lt;subtype&gt;400&lt;/subtype&gt;&lt;title&gt;The hDcp2 protein is a mammalian mRNA decapping enzyme.&lt;/title&gt;&lt;url&gt;http://eutils.ncbi.nlm.nih.gov/entrez/eutils/elink.fcgi?dbfrom=pubmed&amp;amp;id=12218187&amp;amp;retmode=ref&amp;amp;cmd=prlinks&lt;/url&gt;&lt;volume&gt;99&lt;/volume&gt;&lt;publication_date&gt;99200210011200000000222000&lt;/publication_date&gt;&lt;uuid&gt;D6A420FE-B6D4-4FC8-AB83-9940C721BB8E&lt;/uuid&gt;&lt;type&gt;400&lt;/type&gt;&lt;number&gt;20&lt;/number&gt;&lt;doi&gt;10.1073/pnas.192445599&lt;/doi&gt;&lt;institution&gt;Department of Cell Biology and Neuroscience, Rutgers University, 604 Allison Road, Piscataway, NJ 08854-8082, USA.&lt;/institution&gt;&lt;startpage&gt;12663&lt;/startpage&gt;&lt;endpage&gt;12668&lt;/endpage&gt;&lt;bundle&gt;&lt;publication&gt;&lt;title&gt;Proceedings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Wang&lt;/lastName&gt;&lt;firstName&gt;Zuoren&lt;/firstName&gt;&lt;/author&gt;&lt;author&gt;&lt;lastName&gt;Jiao&lt;/lastName&gt;&lt;firstName&gt;Xinfu&lt;/firstName&gt;&lt;/author&gt;&lt;author&gt;&lt;lastName&gt;Carr-Schmid&lt;/lastName&gt;&lt;firstName&gt;Anne&lt;/firstName&gt;&lt;/author&gt;&lt;author&gt;&lt;lastName&gt;Kiledjian&lt;/lastName&gt;&lt;firstName&gt;Megerditch&lt;/firstName&gt;&lt;/author&gt;&lt;/authors&gt;&lt;/publication&gt;&lt;/publications&gt;&lt;cites&gt;&lt;/cites&gt;&lt;/citation&gt;</w:instrText>
      </w:r>
      <w:r w:rsidR="001025EB" w:rsidRPr="004A0AE0">
        <w:rPr>
          <w:color w:val="000000"/>
        </w:rPr>
        <w:fldChar w:fldCharType="separate"/>
      </w:r>
      <w:r w:rsidR="00625A98" w:rsidRPr="004A0AE0">
        <w:rPr>
          <w:rFonts w:cs="Calibri"/>
          <w:color w:val="000000"/>
          <w:lang w:val="en-US"/>
        </w:rPr>
        <w:t>(Dunckley &amp; Parker, 1999; Lykke-Andersen, 2002; van Dijk et al., 2002; Z. Wang, Jiao, Carr-Schmid, &amp; Kiledjian, 2002)</w:t>
      </w:r>
      <w:r w:rsidR="001025EB" w:rsidRPr="004A0AE0">
        <w:rPr>
          <w:color w:val="000000"/>
        </w:rPr>
        <w:fldChar w:fldCharType="end"/>
      </w:r>
      <w:r w:rsidR="00B2498D" w:rsidRPr="004A0AE0">
        <w:rPr>
          <w:color w:val="000000"/>
        </w:rPr>
        <w:t>,</w:t>
      </w:r>
      <w:r w:rsidRPr="004A0AE0">
        <w:rPr>
          <w:color w:val="000000"/>
        </w:rPr>
        <w:t xml:space="preserve"> and long believed to be the only one. The core decapping enzyme consists of the regulatory Dcp1 and the catalytic Dcp2 subunit, which interact with further decapping enhancers. General decapping activators conserved from yeast to human are Pat1, Dhh1, </w:t>
      </w:r>
      <w:r w:rsidR="00911F7E" w:rsidRPr="004A0AE0">
        <w:rPr>
          <w:color w:val="000000"/>
        </w:rPr>
        <w:t>Edc</w:t>
      </w:r>
      <w:r w:rsidRPr="004A0AE0">
        <w:rPr>
          <w:color w:val="000000"/>
        </w:rPr>
        <w:t>3 and the Lsm1-7 compl</w:t>
      </w:r>
      <w:r w:rsidR="00D52463" w:rsidRPr="004A0AE0">
        <w:rPr>
          <w:color w:val="000000"/>
        </w:rPr>
        <w:t>ex,</w:t>
      </w:r>
      <w:r w:rsidR="00FD1E10" w:rsidRPr="004A0AE0">
        <w:rPr>
          <w:color w:val="000000"/>
        </w:rPr>
        <w:t xml:space="preserve"> </w:t>
      </w:r>
      <w:r w:rsidR="00D52463" w:rsidRPr="004A0AE0">
        <w:rPr>
          <w:color w:val="000000"/>
        </w:rPr>
        <w:t xml:space="preserve">while </w:t>
      </w:r>
      <w:r w:rsidR="00FD1E10" w:rsidRPr="004A0AE0">
        <w:rPr>
          <w:color w:val="000000"/>
        </w:rPr>
        <w:t>the</w:t>
      </w:r>
      <w:r w:rsidR="00CE3E4D" w:rsidRPr="004A0AE0">
        <w:rPr>
          <w:color w:val="000000"/>
        </w:rPr>
        <w:t xml:space="preserve"> </w:t>
      </w:r>
      <w:r w:rsidR="00B43538" w:rsidRPr="004A0AE0">
        <w:rPr>
          <w:color w:val="000000"/>
        </w:rPr>
        <w:t xml:space="preserve">nonsense </w:t>
      </w:r>
      <w:r w:rsidRPr="004A0AE0">
        <w:rPr>
          <w:color w:val="000000"/>
        </w:rPr>
        <w:t>mediated decay</w:t>
      </w:r>
      <w:r w:rsidR="00B43538" w:rsidRPr="004A0AE0">
        <w:rPr>
          <w:color w:val="000000"/>
        </w:rPr>
        <w:t xml:space="preserve"> (NMD</w:t>
      </w:r>
      <w:r w:rsidR="00891487" w:rsidRPr="004A0AE0">
        <w:rPr>
          <w:color w:val="000000"/>
        </w:rPr>
        <w:t>)</w:t>
      </w:r>
      <w:r w:rsidRPr="004A0AE0">
        <w:rPr>
          <w:color w:val="000000"/>
        </w:rPr>
        <w:t xml:space="preserve"> proteins Upf1-3</w:t>
      </w:r>
      <w:r w:rsidR="00D52463" w:rsidRPr="004A0AE0">
        <w:rPr>
          <w:color w:val="000000"/>
        </w:rPr>
        <w:t xml:space="preserve"> are specific activators</w:t>
      </w:r>
      <w:r w:rsidRPr="004A0AE0">
        <w:rPr>
          <w:color w:val="000000"/>
        </w:rPr>
        <w:t xml:space="preserve"> </w:t>
      </w:r>
      <w:r w:rsidR="001025EB" w:rsidRPr="004A0AE0">
        <w:rPr>
          <w:color w:val="000000"/>
        </w:rPr>
        <w:fldChar w:fldCharType="begin"/>
      </w:r>
      <w:r w:rsidR="00522CA1">
        <w:rPr>
          <w:color w:val="000000"/>
        </w:rPr>
        <w:instrText xml:space="preserve"> ADDIN PAPERS2_CITATIONS &lt;citation&gt;&lt;priority&gt;0&lt;/priority&gt;&lt;uuid&gt;B36364A1-2492-4E3B-8FF1-19BA918BE3AE&lt;/uuid&gt;&lt;publications&gt;&lt;publication&gt;&lt;subtype&gt;400&lt;/subtype&gt;&lt;title&gt;RNA degradation in Saccharomyces cerevisae.&lt;/title&gt;&lt;url&gt;http://eutils.ncbi.nlm.nih.gov/entrez/eutils/elink.fcgi?dbfrom=pubmed&amp;amp;id=22785621&amp;amp;retmode=ref&amp;amp;cmd=prlinks&lt;/url&gt;&lt;volume&gt;191&lt;/volume&gt;&lt;publication_date&gt;99201207001200000000220000&lt;/publication_date&gt;&lt;uuid&gt;886F8263-EB8B-4464-A001-F4780E3AF687&lt;/uuid&gt;&lt;type&gt;400&lt;/type&gt;&lt;number&gt;3&lt;/number&gt;&lt;citekey&gt;Parker:2012fq&lt;/citekey&gt;&lt;doi&gt;10.1534/genetics.111.137265&lt;/doi&gt;&lt;institution&gt;Department of Molecular and Cellular Biology, University of Arizona and Howard Hughes Medical Institute, Tucson, AZ 85721, USA. rrparker@email.arizona.edu&lt;/institution&gt;&lt;startpage&gt;671&lt;/startpage&gt;&lt;endpage&gt;702&lt;/endpage&gt;&lt;bundle&gt;&lt;publication&gt;&lt;title&gt;Genetics&lt;/title&gt;&lt;uuid&gt;0366AC79-FEC7-4526-9CEB-B0FC0F6CFC4D&lt;/uuid&gt;&lt;subtype&gt;-100&lt;/subtype&gt;&lt;type&gt;-100&lt;/type&gt;&lt;/publication&gt;&lt;/bundle&gt;&lt;authors&gt;&lt;author&gt;&lt;lastName&gt;Parker&lt;/lastName&gt;&lt;firstName&gt;Roy&lt;/firstName&gt;&lt;/author&gt;&lt;/authors&gt;&lt;/publication&gt;&lt;publication&gt;&lt;subtype&gt;400&lt;/subtype&gt;&lt;publisher&gt;Elsevier Ltd&lt;/publisher&gt;&lt;title&gt;ScienceDirect Mille viae in eukaryotic mRNA decapping&lt;/title&gt;&lt;url&gt;http://dx.doi.org/10.1016/j.sbi.2017.05.009&lt;/url&gt;&lt;volume&gt;47&lt;/volume&gt;&lt;publication_date&gt;99201712011200000000222000&lt;/publication_date&gt;&lt;uuid&gt;E6374928-A2A6-4D76-94D7-4CB4011BC36F&lt;/uuid&gt;&lt;type&gt;400&lt;/type&gt;&lt;doi&gt;10.1016/j.sbi.2017.05.009&lt;/doi&gt;&lt;startpage&gt;40&lt;/startpage&gt;&lt;endpage&gt;51&lt;/endpage&gt;&lt;bundle&gt;&lt;publication&gt;&lt;title&gt;Current opinion in structural biology&lt;/title&gt;&lt;uuid&gt;9CAAEB08-F58A-485E-9257-43225AB699FE&lt;/uuid&gt;&lt;subtype&gt;-100&lt;/subtype&gt;&lt;publisher&gt;Elsevier Ltd&lt;/publisher&gt;&lt;type&gt;-100&lt;/type&gt;&lt;/publication&gt;&lt;/bundle&gt;&lt;authors&gt;&lt;author&gt;&lt;lastName&gt;Valkov&lt;/lastName&gt;&lt;firstName&gt;Eugene&lt;/firstName&gt;&lt;/author&gt;&lt;author&gt;&lt;lastName&gt;Jonas&lt;/lastName&gt;&lt;firstName&gt;Stefanie&lt;/firstName&gt;&lt;/author&gt;&lt;author&gt;&lt;lastName&gt;Weichenrieder&lt;/lastName&gt;&lt;firstName&gt;Oliver&lt;/firstName&gt;&lt;/author&gt;&lt;/authors&gt;&lt;/publication&gt;&lt;publication&gt;&lt;subtype&gt;400&lt;/subtype&gt;&lt;publisher&gt;Wiley-Blackwell&lt;/publisher&gt;&lt;title&gt;New insights into decapping enzymes and selective mRNA decay.&lt;/title&gt;&lt;url&gt;http://doi.wiley.com/10.1002/wrna.1379&lt;/url&gt;&lt;volume&gt;8&lt;/volume&gt;&lt;revision_date&gt;99201606231200000000222000&lt;/revision_date&gt;&lt;publication_date&gt;99201701001200000000220000&lt;/publication_date&gt;&lt;uuid&gt;E49EAB09-65D9-4844-8B45-38E661F2276D&lt;/uuid&gt;&lt;type&gt;400&lt;/type&gt;&lt;accepted_date&gt;99201606271200000000222000&lt;/accepted_date&gt;&lt;number&gt;1&lt;/number&gt;&lt;citekey&gt;GrudzienNogalska:2016fw&lt;/citekey&gt;&lt;subtitle&gt;mRNA Decapping Enzymes in mRNA Decay&lt;/subtitle&gt;&lt;doi&gt;10.1002/wrna.1379&lt;/doi&gt;&lt;submission_date&gt;99201605021200000000222000&lt;/submission_date&gt;&lt;institution&gt;Department of Cell Biology and Neuroscience, Rutgers University, Piscataway, NJ, USA.&lt;/institution&gt;&lt;startpage&gt;e1379&lt;/startpage&gt;&lt;bundle&gt;&lt;publication&gt;&lt;title&gt;Wiley Interdisciplinary Reviews - RNA&lt;/title&gt;&lt;uuid&gt;F2E8E68F-1C79-4523-B8E5-21EF2B971D42&lt;/uuid&gt;&lt;subtype&gt;-100&lt;/subtype&gt;&lt;type&gt;-100&lt;/type&gt;&lt;/publication&gt;&lt;/bundle&gt;&lt;authors&gt;&lt;author&gt;&lt;lastName&gt;Grudzien-Nogalska&lt;/lastName&gt;&lt;firstName&gt;Ewa&lt;/firstName&gt;&lt;/author&gt;&lt;author&gt;&lt;lastName&gt;Kiledjian&lt;/lastName&gt;&lt;firstName&gt;Megerditch&lt;/firstName&gt;&lt;/author&gt;&lt;/authors&gt;&lt;/publication&gt;&lt;/publications&gt;&lt;cites&gt;&lt;/cites&gt;&lt;/citation&gt;</w:instrText>
      </w:r>
      <w:r w:rsidR="001025EB" w:rsidRPr="004A0AE0">
        <w:rPr>
          <w:color w:val="000000"/>
        </w:rPr>
        <w:fldChar w:fldCharType="separate"/>
      </w:r>
      <w:r w:rsidR="00625A98" w:rsidRPr="004A0AE0">
        <w:rPr>
          <w:rFonts w:cs="Calibri"/>
          <w:color w:val="000000"/>
          <w:lang w:val="en-US"/>
        </w:rPr>
        <w:t>(Grudzien-Nogalska &amp; Kiledjian, 2017; Parker, 2012; Valkov et al., 2017)</w:t>
      </w:r>
      <w:r w:rsidR="001025EB" w:rsidRPr="004A0AE0">
        <w:rPr>
          <w:color w:val="000000"/>
        </w:rPr>
        <w:fldChar w:fldCharType="end"/>
      </w:r>
      <w:r w:rsidRPr="004A0AE0">
        <w:rPr>
          <w:color w:val="000000"/>
        </w:rPr>
        <w:t>. Substrate specificity is achieved in two ways: Dcp2 can recognise the secondary structure of</w:t>
      </w:r>
      <w:r w:rsidR="00AF5579" w:rsidRPr="004A0AE0">
        <w:rPr>
          <w:color w:val="000000"/>
        </w:rPr>
        <w:t xml:space="preserve"> a stem-loop within ten</w:t>
      </w:r>
      <w:r w:rsidR="00A97E6B" w:rsidRPr="004A0AE0">
        <w:rPr>
          <w:color w:val="000000"/>
        </w:rPr>
        <w:t xml:space="preserve"> bases of the </w:t>
      </w:r>
      <w:r w:rsidR="008730AF" w:rsidRPr="004A0AE0">
        <w:rPr>
          <w:color w:val="000000"/>
        </w:rPr>
        <w:t>5′</w:t>
      </w:r>
      <w:r w:rsidR="00A97E6B" w:rsidRPr="004A0AE0">
        <w:rPr>
          <w:color w:val="000000"/>
        </w:rPr>
        <w:t xml:space="preserve"> cap – </w:t>
      </w:r>
      <w:r w:rsidRPr="004A0AE0">
        <w:rPr>
          <w:color w:val="000000"/>
        </w:rPr>
        <w:t xml:space="preserve">the ‘Dcp2 binding and decapping element’ </w:t>
      </w:r>
      <w:r w:rsidR="00F22DA0" w:rsidRPr="004A0AE0">
        <w:rPr>
          <w:color w:val="000000"/>
        </w:rPr>
        <w:fldChar w:fldCharType="begin"/>
      </w:r>
      <w:r w:rsidR="00522CA1">
        <w:rPr>
          <w:color w:val="000000"/>
        </w:rPr>
        <w:instrText xml:space="preserve"> ADDIN PAPERS2_CITATIONS &lt;citation&gt;&lt;priority&gt;0&lt;/priority&gt;&lt;uuid&gt;C1961298-89A2-4A7B-BA55-E73A2CE0F3C5&lt;/uuid&gt;&lt;publications&gt;&lt;publication&gt;&lt;subtype&gt;400&lt;/subtype&gt;&lt;publisher&gt;American Society for Microbiology&lt;/publisher&gt;&lt;title&gt;Transcript-specific decapping and regulated stability by the human Dcp2 decapping protein.&lt;/title&gt;&lt;url&gt;http://mcb.asm.org/content/28/3/939.full&lt;/url&gt;&lt;volume&gt;28&lt;/volume&gt;&lt;publication_date&gt;99200802001200000000220000&lt;/publication_date&gt;&lt;uuid&gt;DCE72499-4AAE-4042-BFE0-86D169B6A4FE&lt;/uuid&gt;&lt;type&gt;400&lt;/type&gt;&lt;number&gt;3&lt;/number&gt;&lt;doi&gt;10.1128/MCB.01727-07&lt;/doi&gt;&lt;institution&gt;Department of Cell Biology and Neuroscience, Rutgers University, 604 Allison Road, Piscataway, NJ 08854-8082, USA.&lt;/institution&gt;&lt;startpage&gt;939&lt;/startpage&gt;&lt;endpage&gt;948&lt;/endpage&gt;&lt;bundle&gt;&lt;publication&gt;&lt;title&gt;Molecular and Cellular Biology&lt;/title&gt;&lt;uuid&gt;B6C49A61-610E-47F0-B1F4-BE6F8E78E132&lt;/uuid&gt;&lt;subtype&gt;-100&lt;/subtype&gt;&lt;type&gt;-100&lt;/type&gt;&lt;url&gt;http://mcb.asm.org/&lt;/url&gt;&lt;/publication&gt;&lt;/bundle&gt;&lt;authors&gt;&lt;author&gt;&lt;lastName&gt;Li&lt;/lastName&gt;&lt;firstName&gt;You&lt;/firstName&gt;&lt;/author&gt;&lt;author&gt;&lt;lastName&gt;Song&lt;/lastName&gt;&lt;firstName&gt;Man-Gen&lt;/firstName&gt;&lt;/author&gt;&lt;author&gt;&lt;lastName&gt;Kiledjian&lt;/lastName&gt;&lt;firstName&gt;Megerditch&lt;/firstName&gt;&lt;/author&gt;&lt;/authors&gt;&lt;/publication&gt;&lt;publication&gt;&lt;subtype&gt;400&lt;/subtype&gt;&lt;title&gt;Mutational analysis of a Dcp2-binding element reveals general enhancement of decapping by 5'-end stem-loop structures.&lt;/title&gt;&lt;url&gt;http://eutils.ncbi.nlm.nih.gov/entrez/eutils/elink.fcgi?dbfrom=pubmed&amp;amp;id=19233875&amp;amp;retmode=ref&amp;amp;cmd=prlinks&lt;/url&gt;&lt;volume&gt;37&lt;/volume&gt;&lt;publication_date&gt;99200904001200000000220000&lt;/publication_date&gt;&lt;uuid&gt;D2740A06-B935-4205-99DA-708E97A98D93&lt;/uuid&gt;&lt;type&gt;400&lt;/type&gt;&lt;number&gt;7&lt;/number&gt;&lt;doi&gt;10.1093/nar/gkp087&lt;/doi&gt;&lt;institution&gt;Department of Cell Biology and Neuroscience, Rutgers University, Piscataway, NJ 08854-8082, USA.&lt;/institution&gt;&lt;startpage&gt;2227&lt;/startpage&gt;&lt;endpage&gt;2237&lt;/endpage&gt;&lt;bundle&gt;&lt;publication&gt;&lt;title&gt;Nucleic Acids Research&lt;/title&gt;&lt;uuid&gt;2A8FE7CF-757B-48C5-A5C6-5A986D071F2B&lt;/uuid&gt;&lt;subtype&gt;-100&lt;/subtype&gt;&lt;type&gt;-100&lt;/type&gt;&lt;/publication&gt;&lt;/bundle&gt;&lt;authors&gt;&lt;author&gt;&lt;lastName&gt;Li&lt;/lastName&gt;&lt;firstName&gt;You&lt;/firstName&gt;&lt;/author&gt;&lt;author&gt;&lt;lastName&gt;Ho&lt;/lastName&gt;&lt;firstName&gt;Eric&lt;/firstName&gt;&lt;middleNames&gt;S&lt;/middleNames&gt;&lt;/author&gt;&lt;author&gt;&lt;lastName&gt;Gunderson&lt;/lastName&gt;&lt;firstName&gt;Samuel&lt;/firstName&gt;&lt;middleNames&gt;I&lt;/middleNames&gt;&lt;/author&gt;&lt;author&gt;&lt;lastName&gt;Kiledjian&lt;/lastName&gt;&lt;firstName&gt;Megerditch&lt;/firstName&gt;&lt;/author&gt;&lt;/authors&gt;&lt;/publication&gt;&lt;/publications&gt;&lt;cites&gt;&lt;/cites&gt;&lt;/citation&gt;</w:instrText>
      </w:r>
      <w:r w:rsidR="00F22DA0" w:rsidRPr="004A0AE0">
        <w:rPr>
          <w:color w:val="000000"/>
        </w:rPr>
        <w:fldChar w:fldCharType="separate"/>
      </w:r>
      <w:r w:rsidR="00625A98" w:rsidRPr="004A0AE0">
        <w:rPr>
          <w:rFonts w:cs="Calibri"/>
          <w:color w:val="000000"/>
          <w:lang w:val="en-US"/>
        </w:rPr>
        <w:t>(Y. Li, Ho, Gunderson, &amp; Kiledjian, 2009; Y. Li, Song, &amp; Kiledjian, 2008)</w:t>
      </w:r>
      <w:r w:rsidR="00F22DA0" w:rsidRPr="004A0AE0">
        <w:rPr>
          <w:color w:val="000000"/>
        </w:rPr>
        <w:fldChar w:fldCharType="end"/>
      </w:r>
      <w:r w:rsidR="00A97E6B" w:rsidRPr="004A0AE0">
        <w:rPr>
          <w:color w:val="000000"/>
        </w:rPr>
        <w:t>. Alternatively, decapping can be</w:t>
      </w:r>
      <w:r w:rsidRPr="004A0AE0">
        <w:rPr>
          <w:color w:val="000000"/>
        </w:rPr>
        <w:t xml:space="preserve"> stimulated by a </w:t>
      </w:r>
      <w:r w:rsidRPr="004A0AE0">
        <w:rPr>
          <w:i/>
          <w:color w:val="000000"/>
        </w:rPr>
        <w:t>cis</w:t>
      </w:r>
      <w:r w:rsidRPr="004A0AE0">
        <w:rPr>
          <w:color w:val="000000"/>
        </w:rPr>
        <w:t xml:space="preserve">-element in the mRNA target (such as an AU-rich element in the </w:t>
      </w:r>
      <w:r w:rsidR="008730AF" w:rsidRPr="004A0AE0">
        <w:rPr>
          <w:color w:val="000000"/>
        </w:rPr>
        <w:t>3′</w:t>
      </w:r>
      <w:r w:rsidRPr="004A0AE0">
        <w:rPr>
          <w:color w:val="000000"/>
        </w:rPr>
        <w:t xml:space="preserve"> UTR or oligouridylation at the </w:t>
      </w:r>
      <w:r w:rsidR="008730AF" w:rsidRPr="004A0AE0">
        <w:rPr>
          <w:color w:val="000000"/>
        </w:rPr>
        <w:t>3′</w:t>
      </w:r>
      <w:r w:rsidRPr="004A0AE0">
        <w:rPr>
          <w:color w:val="000000"/>
        </w:rPr>
        <w:t xml:space="preserve"> end of a deadenylated RNA), which is recognised by</w:t>
      </w:r>
      <w:r w:rsidR="00F40E42" w:rsidRPr="004A0AE0">
        <w:rPr>
          <w:color w:val="000000"/>
        </w:rPr>
        <w:t xml:space="preserve"> a protein that then in turn re</w:t>
      </w:r>
      <w:r w:rsidR="00D06DE2" w:rsidRPr="004A0AE0">
        <w:rPr>
          <w:color w:val="000000"/>
        </w:rPr>
        <w:t>c</w:t>
      </w:r>
      <w:r w:rsidRPr="004A0AE0">
        <w:rPr>
          <w:color w:val="000000"/>
        </w:rPr>
        <w:t xml:space="preserve">ruits Dcp2/Dcp1 </w:t>
      </w:r>
      <w:r w:rsidR="00883658" w:rsidRPr="004A0AE0">
        <w:rPr>
          <w:color w:val="000000"/>
        </w:rPr>
        <w:fldChar w:fldCharType="begin"/>
      </w:r>
      <w:r w:rsidR="00522CA1">
        <w:rPr>
          <w:color w:val="000000"/>
        </w:rPr>
        <w:instrText xml:space="preserve"> ADDIN PAPERS2_CITATIONS &lt;citation&gt;&lt;priority&gt;0&lt;/priority&gt;&lt;uuid&gt;AC78D91A-E0C5-4D59-BC95-B76419983EAD&lt;/uuid&gt;&lt;publications&gt;&lt;publication&gt;&lt;subtype&gt;400&lt;/subtype&gt;&lt;title&gt;Regulation of mRNA decapping.&lt;/title&gt;&lt;url&gt;http://eutils.ncbi.nlm.nih.gov/entrez/eutils/elink.fcgi?dbfrom=pubmed&amp;amp;id=21935889&amp;amp;retmode=ref&amp;amp;cmd=prlinks&lt;/url&gt;&lt;volume&gt;1&lt;/volume&gt;&lt;publication_date&gt;99201009001200000000220000&lt;/publication_date&gt;&lt;uuid&gt;6C7F53B2-44BA-4398-94AC-A5E7A9261C2E&lt;/uuid&gt;&lt;type&gt;400&lt;/type&gt;&lt;number&gt;2&lt;/number&gt;&lt;citekey&gt;Li:2010de&lt;/citekey&gt;&lt;doi&gt;10.1002/wrna.15&lt;/doi&gt;&lt;institution&gt;Department of Cell Biology and Neuroscience, Rutgers University, Piscataway, NJ 08854-8082, USA.&lt;/institution&gt;&lt;startpage&gt;253&lt;/startpage&gt;&lt;endpage&gt;265&lt;/endpage&gt;&lt;bundle&gt;&lt;publication&gt;&lt;title&gt;Wiley Interdisciplinary Reviews - RNA&lt;/title&gt;&lt;uuid&gt;F2E8E68F-1C79-4523-B8E5-21EF2B971D42&lt;/uuid&gt;&lt;subtype&gt;-100&lt;/subtype&gt;&lt;type&gt;-100&lt;/type&gt;&lt;/publication&gt;&lt;/bundle&gt;&lt;authors&gt;&lt;author&gt;&lt;lastName&gt;Li&lt;/lastName&gt;&lt;firstName&gt;You&lt;/firstName&gt;&lt;/author&gt;&lt;author&gt;&lt;lastName&gt;Kiledjian&lt;/lastName&gt;&lt;firstName&gt;Megerditch&lt;/firstName&gt;&lt;/author&gt;&lt;/authors&gt;&lt;/publication&gt;&lt;/publications&gt;&lt;cites&gt;&lt;/cites&gt;&lt;/citation&gt;</w:instrText>
      </w:r>
      <w:r w:rsidR="00883658" w:rsidRPr="004A0AE0">
        <w:rPr>
          <w:color w:val="000000"/>
        </w:rPr>
        <w:fldChar w:fldCharType="separate"/>
      </w:r>
      <w:r w:rsidR="00625A98" w:rsidRPr="004A0AE0">
        <w:rPr>
          <w:rFonts w:cs="Calibri"/>
          <w:color w:val="000000"/>
          <w:lang w:val="en-US"/>
        </w:rPr>
        <w:t>(Y. Li &amp; Kiledjian, 2010)</w:t>
      </w:r>
      <w:r w:rsidR="00883658" w:rsidRPr="004A0AE0">
        <w:rPr>
          <w:color w:val="000000"/>
        </w:rPr>
        <w:fldChar w:fldCharType="end"/>
      </w:r>
      <w:r w:rsidRPr="004A0AE0">
        <w:rPr>
          <w:color w:val="000000"/>
        </w:rPr>
        <w:t xml:space="preserve">. </w:t>
      </w:r>
    </w:p>
    <w:p w:rsidR="0060541D" w:rsidRPr="004A0AE0" w:rsidRDefault="00F40E42" w:rsidP="00F304EE">
      <w:pPr>
        <w:spacing w:line="360" w:lineRule="auto"/>
        <w:jc w:val="both"/>
        <w:rPr>
          <w:color w:val="000000"/>
        </w:rPr>
      </w:pPr>
      <w:r w:rsidRPr="004A0AE0">
        <w:rPr>
          <w:color w:val="000000"/>
        </w:rPr>
        <w:lastRenderedPageBreak/>
        <w:t>Curiously, Dcp2 is not ubiquitously expressed in all mouse tissue</w:t>
      </w:r>
      <w:r w:rsidR="00D06DE2" w:rsidRPr="004A0AE0">
        <w:rPr>
          <w:color w:val="000000"/>
        </w:rPr>
        <w:t>s</w:t>
      </w:r>
      <w:r w:rsidRPr="004A0AE0">
        <w:rPr>
          <w:color w:val="000000"/>
        </w:rPr>
        <w:t xml:space="preserve"> and it has</w:t>
      </w:r>
      <w:r w:rsidR="00F304EE" w:rsidRPr="004A0AE0">
        <w:rPr>
          <w:color w:val="000000"/>
        </w:rPr>
        <w:t xml:space="preserve"> recently</w:t>
      </w:r>
      <w:r w:rsidRPr="004A0AE0">
        <w:rPr>
          <w:color w:val="000000"/>
        </w:rPr>
        <w:t xml:space="preserve"> beco</w:t>
      </w:r>
      <w:r w:rsidR="00F304EE" w:rsidRPr="004A0AE0">
        <w:rPr>
          <w:color w:val="000000"/>
        </w:rPr>
        <w:t xml:space="preserve">me clear that multicellular organisms have more than one nudix hydrolase involved in mRNA decapping, each acting on a rather specific subset of mRNAs </w:t>
      </w:r>
      <w:r w:rsidR="007C73D9" w:rsidRPr="004A0AE0">
        <w:rPr>
          <w:color w:val="000000"/>
        </w:rPr>
        <w:fldChar w:fldCharType="begin"/>
      </w:r>
      <w:r w:rsidR="00522CA1">
        <w:rPr>
          <w:color w:val="000000"/>
        </w:rPr>
        <w:instrText xml:space="preserve"> ADDIN PAPERS2_CITATIONS &lt;citation&gt;&lt;priority&gt;0&lt;/priority&gt;&lt;uuid&gt;ADCCA016-90BB-4CCC-86C0-B4BEB8C0AB9D&lt;/uuid&gt;&lt;publications&gt;&lt;publication&gt;&lt;subtype&gt;400&lt;/subtype&gt;&lt;publisher&gt;Wiley-Blackwell&lt;/publisher&gt;&lt;title&gt;New insights into decapping enzymes and selective mRNA decay.&lt;/title&gt;&lt;url&gt;http://doi.wiley.com/10.1002/wrna.1379&lt;/url&gt;&lt;volume&gt;8&lt;/volume&gt;&lt;revision_date&gt;99201606231200000000222000&lt;/revision_date&gt;&lt;publication_date&gt;99201701001200000000220000&lt;/publication_date&gt;&lt;uuid&gt;E49EAB09-65D9-4844-8B45-38E661F2276D&lt;/uuid&gt;&lt;type&gt;400&lt;/type&gt;&lt;accepted_date&gt;99201606271200000000222000&lt;/accepted_date&gt;&lt;number&gt;1&lt;/number&gt;&lt;citekey&gt;GrudzienNogalska:2016fw&lt;/citekey&gt;&lt;subtitle&gt;mRNA Decapping Enzymes in mRNA Decay&lt;/subtitle&gt;&lt;doi&gt;10.1002/wrna.1379&lt;/doi&gt;&lt;submission_date&gt;99201605021200000000222000&lt;/submission_date&gt;&lt;institution&gt;Department of Cell Biology and Neuroscience, Rutgers University, Piscataway, NJ, USA.&lt;/institution&gt;&lt;startpage&gt;e1379&lt;/startpage&gt;&lt;bundle&gt;&lt;publication&gt;&lt;title&gt;Wiley Interdisciplinary Reviews - RNA&lt;/title&gt;&lt;uuid&gt;F2E8E68F-1C79-4523-B8E5-21EF2B971D42&lt;/uuid&gt;&lt;subtype&gt;-100&lt;/subtype&gt;&lt;type&gt;-100&lt;/type&gt;&lt;/publication&gt;&lt;/bundle&gt;&lt;authors&gt;&lt;author&gt;&lt;lastName&gt;Grudzien-Nogalska&lt;/lastName&gt;&lt;firstName&gt;Ewa&lt;/firstName&gt;&lt;/author&gt;&lt;author&gt;&lt;lastName&gt;Kiledjian&lt;/lastName&gt;&lt;firstName&gt;Megerditch&lt;/firstName&gt;&lt;/author&gt;&lt;/authors&gt;&lt;/publication&gt;&lt;/publications&gt;&lt;cites&gt;&lt;/cites&gt;&lt;/citation&gt;</w:instrText>
      </w:r>
      <w:r w:rsidR="007C73D9" w:rsidRPr="004A0AE0">
        <w:rPr>
          <w:color w:val="000000"/>
        </w:rPr>
        <w:fldChar w:fldCharType="separate"/>
      </w:r>
      <w:r w:rsidR="00625A98" w:rsidRPr="004A0AE0">
        <w:rPr>
          <w:rFonts w:cs="Calibri"/>
          <w:color w:val="000000"/>
          <w:lang w:val="en-US"/>
        </w:rPr>
        <w:t>(Grudzien-Nogalska &amp; Kiledjian, 2017)</w:t>
      </w:r>
      <w:r w:rsidR="007C73D9" w:rsidRPr="004A0AE0">
        <w:rPr>
          <w:color w:val="000000"/>
        </w:rPr>
        <w:fldChar w:fldCharType="end"/>
      </w:r>
      <w:r w:rsidR="00F304EE" w:rsidRPr="004A0AE0">
        <w:rPr>
          <w:color w:val="000000"/>
        </w:rPr>
        <w:t xml:space="preserve">. </w:t>
      </w:r>
    </w:p>
    <w:p w:rsidR="00567B7C" w:rsidRPr="004A0AE0" w:rsidRDefault="00911F7E" w:rsidP="00F304EE">
      <w:pPr>
        <w:spacing w:line="360" w:lineRule="auto"/>
        <w:jc w:val="both"/>
        <w:rPr>
          <w:color w:val="000000"/>
        </w:rPr>
      </w:pPr>
      <w:r w:rsidRPr="004A0AE0">
        <w:rPr>
          <w:b/>
          <w:color w:val="000000"/>
        </w:rPr>
        <w:t>Nudt</w:t>
      </w:r>
      <w:r w:rsidR="00F304EE" w:rsidRPr="004A0AE0">
        <w:rPr>
          <w:b/>
          <w:color w:val="000000"/>
        </w:rPr>
        <w:t>16</w:t>
      </w:r>
      <w:r w:rsidR="00F304EE" w:rsidRPr="004A0AE0">
        <w:rPr>
          <w:color w:val="000000"/>
        </w:rPr>
        <w:t xml:space="preserve"> was origi</w:t>
      </w:r>
      <w:r w:rsidR="00582297" w:rsidRPr="004A0AE0">
        <w:rPr>
          <w:color w:val="000000"/>
        </w:rPr>
        <w:t>nally believed to be specific for</w:t>
      </w:r>
      <w:r w:rsidR="00F304EE" w:rsidRPr="004A0AE0">
        <w:rPr>
          <w:color w:val="000000"/>
        </w:rPr>
        <w:t xml:space="preserve"> nucleolar RNA decapping </w:t>
      </w:r>
      <w:r w:rsidR="00937360" w:rsidRPr="004A0AE0">
        <w:rPr>
          <w:color w:val="000000"/>
        </w:rPr>
        <w:fldChar w:fldCharType="begin"/>
      </w:r>
      <w:r w:rsidR="00522CA1">
        <w:rPr>
          <w:color w:val="000000"/>
        </w:rPr>
        <w:instrText xml:space="preserve"> ADDIN PAPERS2_CITATIONS &lt;citation&gt;&lt;priority&gt;0&lt;/priority&gt;&lt;uuid&gt;928F25CC-A9DF-4954-B3A6-62D97D2A310B&lt;/uuid&gt;&lt;publications&gt;&lt;publication&gt;&lt;subtype&gt;400&lt;/subtype&gt;&lt;title&gt;Xenopus U8 snoRNA binding protein is a conserved nuclear decapping enzyme.&lt;/title&gt;&lt;url&gt;http://eutils.ncbi.nlm.nih.gov/entrez/eutils/elink.fcgi?dbfrom=pubmed&amp;amp;id=15053875&amp;amp;retmode=ref&amp;amp;cmd=prlinks&lt;/url&gt;&lt;volume&gt;13&lt;/volume&gt;&lt;revision_date&gt;99200401301200000000222000&lt;/revision_date&gt;&lt;publication_date&gt;99200403261200000000222000&lt;/publication_date&gt;&lt;uuid&gt;223DB058-4406-4790-810E-492D4D3D344F&lt;/uuid&gt;&lt;type&gt;400&lt;/type&gt;&lt;accepted_date&gt;99200402021200000000222000&lt;/accepted_date&gt;&lt;number&gt;6&lt;/number&gt;&lt;submission_date&gt;99200309301200000000222000&lt;/submission_date&gt;&lt;institution&gt;National Institutes of Health, National Institute of Diabetes and Digestive and Kidney Diseases, Genetics and Biochemistry Branch, Building 8, Room 106, Bethesda, MD 20892, USA.&lt;/institution&gt;&lt;startpage&gt;817&lt;/startpage&gt;&lt;endpage&gt;828&lt;/endpage&gt;&lt;bundle&gt;&lt;publication&gt;&lt;title&gt;Molecular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Ghosh&lt;/lastName&gt;&lt;firstName&gt;Trina&lt;/firstName&gt;&lt;/author&gt;&lt;author&gt;&lt;lastName&gt;Peterson&lt;/lastName&gt;&lt;firstName&gt;Brian&lt;/firstName&gt;&lt;/author&gt;&lt;author&gt;&lt;lastName&gt;Tomasevic&lt;/lastName&gt;&lt;firstName&gt;Nenad&lt;/firstName&gt;&lt;/author&gt;&lt;author&gt;&lt;lastName&gt;Peculis&lt;/lastName&gt;&lt;firstName&gt;Brenda&lt;/firstName&gt;&lt;middleNames&gt;A&lt;/middleNames&gt;&lt;/author&gt;&lt;/authors&gt;&lt;/publication&gt;&lt;publication&gt;&lt;subtype&gt;400&lt;/subtype&gt;&lt;title&gt;Evolutionary conservation supports ancient origin for Nudt16, a nuclear-localized, RNA-binding, RNA-decapping enzyme.&lt;/title&gt;&lt;url&gt;http://eutils.ncbi.nlm.nih.gov/entrez/eutils/elink.fcgi?dbfrom=pubmed&amp;amp;id=18820299&amp;amp;retmode=ref&amp;amp;cmd=prlinks&lt;/url&gt;&lt;volume&gt;36&lt;/volume&gt;&lt;publication_date&gt;99200810001200000000220000&lt;/publication_date&gt;&lt;uuid&gt;B3F14740-F2F6-49E5-819C-2EF9511B6ADF&lt;/uuid&gt;&lt;type&gt;400&lt;/type&gt;&lt;number&gt;18&lt;/number&gt;&lt;doi&gt;10.1093/nar/gkn605&lt;/doi&gt;&lt;institution&gt;Department of Biochemistry, University of Missouri, Columbia, MO 65211, USA.&lt;/institution&gt;&lt;startpage&gt;6021&lt;/startpage&gt;&lt;endpage&gt;6034&lt;/endpage&gt;&lt;bundle&gt;&lt;publication&gt;&lt;title&gt;Nucleic Acids Research&lt;/title&gt;&lt;uuid&gt;2A8FE7CF-757B-48C5-A5C6-5A986D071F2B&lt;/uuid&gt;&lt;subtype&gt;-100&lt;/subtype&gt;&lt;type&gt;-100&lt;/type&gt;&lt;/publication&gt;&lt;/bundle&gt;&lt;authors&gt;&lt;author&gt;&lt;lastName&gt;Taylor&lt;/lastName&gt;&lt;firstName&gt;Melissa&lt;/firstName&gt;&lt;middleNames&gt;J&lt;/middleNames&gt;&lt;/author&gt;&lt;author&gt;&lt;lastName&gt;Peculis&lt;/lastName&gt;&lt;firstName&gt;Brenda&lt;/firstName&gt;&lt;middleNames&gt;A&lt;/middleNames&gt;&lt;/author&gt;&lt;/authors&gt;&lt;/publication&gt;&lt;/publications&gt;&lt;cites&gt;&lt;/cites&gt;&lt;/citation&gt;</w:instrText>
      </w:r>
      <w:r w:rsidR="00937360" w:rsidRPr="004A0AE0">
        <w:rPr>
          <w:color w:val="000000"/>
        </w:rPr>
        <w:fldChar w:fldCharType="separate"/>
      </w:r>
      <w:r w:rsidR="00625A98" w:rsidRPr="004A0AE0">
        <w:rPr>
          <w:rFonts w:cs="Calibri"/>
          <w:color w:val="000000"/>
          <w:lang w:val="en-US"/>
        </w:rPr>
        <w:t>(Ghosh, Peterson, Tomasevic, &amp; Peculis, 2004; Taylor &amp; Peculis, 2008)</w:t>
      </w:r>
      <w:r w:rsidR="00937360" w:rsidRPr="004A0AE0">
        <w:rPr>
          <w:color w:val="000000"/>
        </w:rPr>
        <w:fldChar w:fldCharType="end"/>
      </w:r>
      <w:r w:rsidR="00F304EE" w:rsidRPr="004A0AE0">
        <w:rPr>
          <w:color w:val="000000"/>
        </w:rPr>
        <w:t xml:space="preserve">, but was later found to be predominantly cytoplasmic and involved in mRNA decapping </w:t>
      </w:r>
      <w:r w:rsidR="00F0599F" w:rsidRPr="004A0AE0">
        <w:rPr>
          <w:color w:val="000000"/>
        </w:rPr>
        <w:fldChar w:fldCharType="begin"/>
      </w:r>
      <w:r w:rsidR="00522CA1">
        <w:rPr>
          <w:color w:val="000000"/>
        </w:rPr>
        <w:instrText xml:space="preserve"> ADDIN PAPERS2_CITATIONS &lt;citation&gt;&lt;priority&gt;0&lt;/priority&gt;&lt;uuid&gt;B821E347-192A-4B84-8EA2-55C4F6B510EF&lt;/uuid&gt;&lt;publications&gt;&lt;publication&gt;&lt;subtype&gt;400&lt;/subtype&gt;&lt;location&gt;200,9,40.5252315,-74.4412484&lt;/location&gt;&lt;title&gt;Multiple mRNA decapping enzymes in mammalian cells&lt;/title&gt;&lt;url&gt;http://www.sciencedirect.com/science/article/pii/S1097276510007860&lt;/url&gt;&lt;volume&gt;40&lt;/volume&gt;&lt;revision_date&gt;99201007101200000000222000&lt;/revision_date&gt;&lt;publication_date&gt;99201011121200000000222000&lt;/publication_date&gt;&lt;uuid&gt;3FB48C8B-DA42-4A45-BF81-6A75C506DCD9&lt;/uuid&gt;&lt;type&gt;400&lt;/type&gt;&lt;accepted_date&gt;99201008251200000000222000&lt;/accepted_date&gt;&lt;number&gt;3&lt;/number&gt;&lt;citekey&gt;Song:2010ge&lt;/citekey&gt;&lt;submission_date&gt;99201003051200000000222000&lt;/submission_date&gt;&lt;doi&gt;10.1016/j.molcel.2010.10.010&lt;/doi&gt;&lt;institution&gt;Department of Cell Biology and Neuroscience, Rutgers University, Piscataway, NJ 08854, USA.&lt;/institution&gt;&lt;startpage&gt;423&lt;/startpage&gt;&lt;endpage&gt;432&lt;/endpage&gt;&lt;bundle&gt;&lt;publication&gt;&lt;title&gt;Molecular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Song&lt;/lastName&gt;&lt;firstName&gt;Man-Gen&lt;/firstName&gt;&lt;/author&gt;&lt;author&gt;&lt;lastName&gt;Li&lt;/lastName&gt;&lt;firstName&gt;You&lt;/firstName&gt;&lt;/author&gt;&lt;author&gt;&lt;lastName&gt;Kiledjian&lt;/lastName&gt;&lt;firstName&gt;Megerditch&lt;/firstName&gt;&lt;/author&gt;&lt;/authors&gt;&lt;/publication&gt;&lt;publication&gt;&lt;subtype&gt;400&lt;/subtype&gt;&lt;publisher&gt;Higher Education Press&lt;/publisher&gt;&lt;title&gt;hNUDT16: a universal decapping enzyme for small nucleolar RNA and cytoplasmic mRNA.&lt;/title&gt;&lt;url&gt;http://link.springer.com/10.1007/s13238-011-1009-2&lt;/url&gt;&lt;volume&gt;2&lt;/volume&gt;&lt;publication_date&gt;99201101001200000000220000&lt;/publication_date&gt;&lt;uuid&gt;9665513E-299A-4B18-A185-827E54E5C2F1&lt;/uuid&gt;&lt;type&gt;400&lt;/type&gt;&lt;accepted_date&gt;99201101191200000000222000&lt;/accepted_date&gt;&lt;number&gt;1&lt;/number&gt;&lt;submission_date&gt;99201101101200000000222000&lt;/submission_date&gt;&lt;doi&gt;10.1007/s13238-011-1009-2&lt;/doi&gt;&lt;institution&gt;CAS Key Laboratory of Pathogenic Microbiology and Immunology (CASPMI), Institute of Microbiology, Chinese Academy of Sciences (CAS), Beijing, 100101, China.&lt;/institution&gt;&lt;startpage&gt;64&lt;/startpage&gt;&lt;endpage&gt;73&lt;/endpage&gt;&lt;bundle&gt;&lt;publication&gt;&lt;title&gt;Protein &amp;amp; cell&lt;/title&gt;&lt;uuid&gt;9E13C6F9-6281-437E-AD7D-5A7A5F61F2FB&lt;/uuid&gt;&lt;subtype&gt;-100&lt;/subtype&gt;&lt;type&gt;-100&lt;/type&gt;&lt;/publication&gt;&lt;/bundle&gt;&lt;authors&gt;&lt;author&gt;&lt;lastName&gt;Lu&lt;/lastName&gt;&lt;firstName&gt;Guangwen&lt;/firstName&gt;&lt;/author&gt;&lt;author&gt;&lt;lastName&gt;Zhang&lt;/lastName&gt;&lt;firstName&gt;Jie&lt;/firstName&gt;&lt;/author&gt;&lt;author&gt;&lt;lastName&gt;Li&lt;/lastName&gt;&lt;firstName&gt;Yan&lt;/firstName&gt;&lt;/author&gt;&lt;author&gt;&lt;lastName&gt;Li&lt;/lastName&gt;&lt;firstName&gt;Zhixin&lt;/firstName&gt;&lt;/author&gt;&lt;author&gt;&lt;lastName&gt;Zhang&lt;/lastName&gt;&lt;firstName&gt;Na&lt;/firstName&gt;&lt;/author&gt;&lt;author&gt;&lt;lastName&gt;Xu&lt;/lastName&gt;&lt;firstName&gt;Xiang&lt;/firstName&gt;&lt;/author&gt;&lt;author&gt;&lt;lastName&gt;Wang&lt;/lastName&gt;&lt;firstName&gt;Tingting&lt;/firstName&gt;&lt;/author&gt;&lt;author&gt;&lt;lastName&gt;Guan&lt;/lastName&gt;&lt;firstName&gt;Zhenhong&lt;/firstName&gt;&lt;/author&gt;&lt;author&gt;&lt;lastName&gt;Gao&lt;/lastName&gt;&lt;firstName&gt;George&lt;/firstName&gt;&lt;middleNames&gt;F&lt;/middleNames&gt;&lt;/author&gt;&lt;author&gt;&lt;lastName&gt;Yan&lt;/lastName&gt;&lt;firstName&gt;Jinghua&lt;/firstName&gt;&lt;/author&gt;&lt;/authors&gt;&lt;/publication&gt;&lt;/publications&gt;&lt;cites&gt;&lt;/cites&gt;&lt;/citation&gt;</w:instrText>
      </w:r>
      <w:r w:rsidR="00F0599F" w:rsidRPr="004A0AE0">
        <w:rPr>
          <w:color w:val="000000"/>
        </w:rPr>
        <w:fldChar w:fldCharType="separate"/>
      </w:r>
      <w:r w:rsidR="00625A98" w:rsidRPr="004A0AE0">
        <w:rPr>
          <w:rFonts w:cs="Calibri"/>
          <w:color w:val="000000"/>
          <w:lang w:val="en-US"/>
        </w:rPr>
        <w:t>(Lu et al., 2011; M.-G. Song, Li, &amp; Kiledjian, 2010)</w:t>
      </w:r>
      <w:r w:rsidR="00F0599F" w:rsidRPr="004A0AE0">
        <w:rPr>
          <w:color w:val="000000"/>
        </w:rPr>
        <w:fldChar w:fldCharType="end"/>
      </w:r>
      <w:r w:rsidR="00F0599F" w:rsidRPr="004A0AE0">
        <w:rPr>
          <w:color w:val="000000"/>
        </w:rPr>
        <w:t xml:space="preserve">. </w:t>
      </w:r>
      <w:r w:rsidR="00BF73BE" w:rsidRPr="004A0AE0">
        <w:rPr>
          <w:i/>
          <w:color w:val="000000"/>
        </w:rPr>
        <w:t>In vitro</w:t>
      </w:r>
      <w:r w:rsidR="00BF73BE" w:rsidRPr="004A0AE0">
        <w:rPr>
          <w:color w:val="000000"/>
        </w:rPr>
        <w:t xml:space="preserve"> experiments showed that </w:t>
      </w:r>
      <w:r w:rsidRPr="004A0AE0">
        <w:rPr>
          <w:color w:val="000000"/>
        </w:rPr>
        <w:t>Nudt</w:t>
      </w:r>
      <w:r w:rsidR="00F304EE" w:rsidRPr="004A0AE0">
        <w:rPr>
          <w:color w:val="000000"/>
        </w:rPr>
        <w:t xml:space="preserve">16 cleaves methylated capped mRNAs mostly, but not exclusively, between the </w:t>
      </w:r>
      <w:r w:rsidR="00F304EE" w:rsidRPr="004A0AE0">
        <w:rPr>
          <w:rFonts w:ascii="Symbol" w:hAnsi="Symbol"/>
          <w:color w:val="000000"/>
        </w:rPr>
        <w:t></w:t>
      </w:r>
      <w:r w:rsidR="00F304EE" w:rsidRPr="004A0AE0">
        <w:rPr>
          <w:color w:val="000000"/>
        </w:rPr>
        <w:t xml:space="preserve"> and </w:t>
      </w:r>
      <w:r w:rsidR="00F304EE" w:rsidRPr="004A0AE0">
        <w:rPr>
          <w:rFonts w:ascii="Symbol" w:hAnsi="Symbol"/>
          <w:color w:val="000000"/>
        </w:rPr>
        <w:t></w:t>
      </w:r>
      <w:r w:rsidR="00BF73BE" w:rsidRPr="004A0AE0">
        <w:rPr>
          <w:color w:val="000000"/>
        </w:rPr>
        <w:t xml:space="preserve"> phosphate, while </w:t>
      </w:r>
      <w:r w:rsidR="00F304EE" w:rsidRPr="004A0AE0">
        <w:rPr>
          <w:color w:val="000000"/>
        </w:rPr>
        <w:t>mR</w:t>
      </w:r>
      <w:r w:rsidR="0013326E" w:rsidRPr="004A0AE0">
        <w:rPr>
          <w:color w:val="000000"/>
        </w:rPr>
        <w:t>NA with an unmethylated cap</w:t>
      </w:r>
      <w:r w:rsidR="00F304EE" w:rsidRPr="004A0AE0">
        <w:rPr>
          <w:color w:val="000000"/>
        </w:rPr>
        <w:t xml:space="preserve"> is cleaved both between the </w:t>
      </w:r>
      <w:r w:rsidR="00F304EE" w:rsidRPr="004A0AE0">
        <w:rPr>
          <w:rFonts w:ascii="Symbol" w:hAnsi="Symbol"/>
          <w:color w:val="000000"/>
        </w:rPr>
        <w:t></w:t>
      </w:r>
      <w:r w:rsidR="00F304EE" w:rsidRPr="004A0AE0">
        <w:rPr>
          <w:color w:val="000000"/>
        </w:rPr>
        <w:t xml:space="preserve"> and </w:t>
      </w:r>
      <w:r w:rsidR="00F304EE" w:rsidRPr="004A0AE0">
        <w:rPr>
          <w:rFonts w:ascii="Symbol" w:hAnsi="Symbol"/>
          <w:color w:val="000000"/>
        </w:rPr>
        <w:t></w:t>
      </w:r>
      <w:r w:rsidR="0013326E" w:rsidRPr="004A0AE0">
        <w:rPr>
          <w:rFonts w:ascii="Symbol" w:hAnsi="Symbol"/>
          <w:color w:val="000000"/>
        </w:rPr>
        <w:t></w:t>
      </w:r>
      <w:r w:rsidR="00F304EE" w:rsidRPr="004A0AE0">
        <w:rPr>
          <w:color w:val="000000"/>
        </w:rPr>
        <w:t xml:space="preserve"> and </w:t>
      </w:r>
      <w:r w:rsidR="00F304EE" w:rsidRPr="004A0AE0">
        <w:rPr>
          <w:rFonts w:ascii="Symbol" w:hAnsi="Symbol"/>
          <w:color w:val="000000"/>
        </w:rPr>
        <w:t></w:t>
      </w:r>
      <w:r w:rsidR="00F304EE" w:rsidRPr="004A0AE0">
        <w:rPr>
          <w:color w:val="000000"/>
        </w:rPr>
        <w:t xml:space="preserve"> and </w:t>
      </w:r>
      <w:r w:rsidR="00F304EE" w:rsidRPr="004A0AE0">
        <w:rPr>
          <w:rFonts w:ascii="Symbol" w:hAnsi="Symbol"/>
          <w:color w:val="000000"/>
        </w:rPr>
        <w:t></w:t>
      </w:r>
      <w:r w:rsidR="00F304EE" w:rsidRPr="004A0AE0">
        <w:rPr>
          <w:color w:val="000000"/>
        </w:rPr>
        <w:t xml:space="preserve"> phosphate</w:t>
      </w:r>
      <w:r w:rsidR="0013326E" w:rsidRPr="004A0AE0">
        <w:rPr>
          <w:color w:val="000000"/>
        </w:rPr>
        <w:t>s</w:t>
      </w:r>
      <w:r w:rsidR="00F304EE" w:rsidRPr="004A0AE0">
        <w:rPr>
          <w:color w:val="000000"/>
        </w:rPr>
        <w:t xml:space="preserve"> </w:t>
      </w:r>
      <w:r w:rsidR="00F0599F" w:rsidRPr="004A0AE0">
        <w:rPr>
          <w:color w:val="000000"/>
        </w:rPr>
        <w:fldChar w:fldCharType="begin"/>
      </w:r>
      <w:r w:rsidR="00522CA1">
        <w:rPr>
          <w:color w:val="000000"/>
        </w:rPr>
        <w:instrText xml:space="preserve"> ADDIN PAPERS2_CITATIONS &lt;citation&gt;&lt;priority&gt;0&lt;/priority&gt;&lt;uuid&gt;957CBAED-F0AC-4BC4-ABD6-781FD04065C5&lt;/uuid&gt;&lt;publications&gt;&lt;publication&gt;&lt;subtype&gt;400&lt;/subtype&gt;&lt;title&gt;Multiple Nudix family proteins possess mRNA decapping activity.&lt;/title&gt;&lt;url&gt;http://eutils.ncbi.nlm.nih.gov/entrez/eutils/elink.fcgi?dbfrom=pubmed&amp;amp;id=23353937&amp;amp;retmode=ref&amp;amp;cmd=prlinks&lt;/url&gt;&lt;volume&gt;19&lt;/volume&gt;&lt;publication_date&gt;99201303001200000000220000&lt;/publication_date&gt;&lt;uuid&gt;7C810F17-0578-459A-9135-0E03D8D80A61&lt;/uuid&gt;&lt;type&gt;400&lt;/type&gt;&lt;number&gt;3&lt;/number&gt;&lt;citekey&gt;Song:2013fx&lt;/citekey&gt;&lt;doi&gt;10.1261/rna.037309.112&lt;/doi&gt;&lt;institution&gt;Department of Cell Biology and Neuroscience, Rutgers University, Piscataway, New Jersey 08854-8082, USA.&lt;/institution&gt;&lt;startpage&gt;390&lt;/startpage&gt;&lt;endpage&gt;399&lt;/endpage&gt;&lt;bundle&gt;&lt;publication&gt;&lt;title&gt;RNA (New York, NY)&lt;/title&gt;&lt;uuid&gt;C105FAA4-61BC-439B-8827-F48AC1BB0CE3&lt;/uuid&gt;&lt;subtype&gt;-100&lt;/subtype&gt;&lt;type&gt;-100&lt;/type&gt;&lt;/publication&gt;&lt;/bundle&gt;&lt;authors&gt;&lt;author&gt;&lt;lastName&gt;Song&lt;/lastName&gt;&lt;firstName&gt;Man-Gen&lt;/firstName&gt;&lt;/author&gt;&lt;author&gt;&lt;lastName&gt;Bail&lt;/lastName&gt;&lt;firstName&gt;Sophie&lt;/firstName&gt;&lt;/author&gt;&lt;author&gt;&lt;lastName&gt;Kiledjian&lt;/lastName&gt;&lt;firstName&gt;Megerditch&lt;/firstName&gt;&lt;/author&gt;&lt;/authors&gt;&lt;/publication&gt;&lt;/publications&gt;&lt;cites&gt;&lt;/cites&gt;&lt;/citation&gt;</w:instrText>
      </w:r>
      <w:r w:rsidR="00F0599F" w:rsidRPr="004A0AE0">
        <w:rPr>
          <w:color w:val="000000"/>
        </w:rPr>
        <w:fldChar w:fldCharType="separate"/>
      </w:r>
      <w:r w:rsidR="00625A98" w:rsidRPr="004A0AE0">
        <w:rPr>
          <w:rFonts w:cs="Calibri"/>
          <w:color w:val="000000"/>
          <w:lang w:val="en-US"/>
        </w:rPr>
        <w:t>(M.-G. Song, Bail, &amp; Kiledjian, 2013)</w:t>
      </w:r>
      <w:r w:rsidR="00F0599F" w:rsidRPr="004A0AE0">
        <w:rPr>
          <w:color w:val="000000"/>
        </w:rPr>
        <w:fldChar w:fldCharType="end"/>
      </w:r>
      <w:r w:rsidR="00F304EE" w:rsidRPr="004A0AE0">
        <w:rPr>
          <w:color w:val="000000"/>
        </w:rPr>
        <w:t xml:space="preserve">. </w:t>
      </w:r>
      <w:r w:rsidRPr="004A0AE0">
        <w:rPr>
          <w:color w:val="000000"/>
        </w:rPr>
        <w:t>Nudt</w:t>
      </w:r>
      <w:r w:rsidR="00F304EE" w:rsidRPr="004A0AE0">
        <w:rPr>
          <w:color w:val="000000"/>
        </w:rPr>
        <w:t xml:space="preserve">16 also </w:t>
      </w:r>
      <w:r w:rsidR="0013326E" w:rsidRPr="004A0AE0">
        <w:rPr>
          <w:color w:val="000000"/>
        </w:rPr>
        <w:t xml:space="preserve">has </w:t>
      </w:r>
      <w:r w:rsidR="00F304EE" w:rsidRPr="004A0AE0">
        <w:rPr>
          <w:color w:val="000000"/>
        </w:rPr>
        <w:t>low levels of</w:t>
      </w:r>
      <w:r w:rsidR="00BF73BE" w:rsidRPr="004A0AE0">
        <w:rPr>
          <w:color w:val="000000"/>
        </w:rPr>
        <w:t xml:space="preserve"> </w:t>
      </w:r>
      <w:r w:rsidR="00F304EE" w:rsidRPr="004A0AE0">
        <w:rPr>
          <w:color w:val="000000"/>
        </w:rPr>
        <w:t>activity on isolated cap structures</w:t>
      </w:r>
      <w:r w:rsidR="00BF73BE" w:rsidRPr="004A0AE0">
        <w:rPr>
          <w:color w:val="000000"/>
        </w:rPr>
        <w:t xml:space="preserve"> </w:t>
      </w:r>
      <w:r w:rsidR="00AE2B17" w:rsidRPr="004A0AE0">
        <w:rPr>
          <w:color w:val="000000"/>
        </w:rPr>
        <w:t xml:space="preserve">and short capped oligonucleotides </w:t>
      </w:r>
      <w:r w:rsidR="00BF73BE" w:rsidRPr="004A0AE0">
        <w:rPr>
          <w:i/>
          <w:color w:val="000000"/>
        </w:rPr>
        <w:t>in vitro</w:t>
      </w:r>
      <w:r w:rsidR="00F304EE" w:rsidRPr="004A0AE0">
        <w:rPr>
          <w:color w:val="000000"/>
        </w:rPr>
        <w:t xml:space="preserve"> </w:t>
      </w:r>
      <w:r w:rsidR="00F0599F" w:rsidRPr="004A0AE0">
        <w:rPr>
          <w:color w:val="000000"/>
        </w:rPr>
        <w:fldChar w:fldCharType="begin"/>
      </w:r>
      <w:r w:rsidR="00522CA1">
        <w:rPr>
          <w:color w:val="000000"/>
        </w:rPr>
        <w:instrText xml:space="preserve"> ADDIN PAPERS2_CITATIONS &lt;citation&gt;&lt;priority&gt;0&lt;/priority&gt;&lt;uuid&gt;87E728AE-3755-4046-816F-CB104292AB30&lt;/uuid&gt;&lt;publications&gt;&lt;publication&gt;&lt;subtype&gt;400&lt;/subtype&gt;&lt;title&gt;Multiple Nudix family proteins possess mRNA decapping activity.&lt;/title&gt;&lt;url&gt;http://eutils.ncbi.nlm.nih.gov/entrez/eutils/elink.fcgi?dbfrom=pubmed&amp;amp;id=23353937&amp;amp;retmode=ref&amp;amp;cmd=prlinks&lt;/url&gt;&lt;volume&gt;19&lt;/volume&gt;&lt;publication_date&gt;99201303001200000000220000&lt;/publication_date&gt;&lt;uuid&gt;7C810F17-0578-459A-9135-0E03D8D80A61&lt;/uuid&gt;&lt;type&gt;400&lt;/type&gt;&lt;number&gt;3&lt;/number&gt;&lt;citekey&gt;Song:2013fx&lt;/citekey&gt;&lt;doi&gt;10.1261/rna.037309.112&lt;/doi&gt;&lt;institution&gt;Department of Cell Biology and Neuroscience, Rutgers University, Piscataway, New Jersey 08854-8082, USA.&lt;/institution&gt;&lt;startpage&gt;390&lt;/startpage&gt;&lt;endpage&gt;399&lt;/endpage&gt;&lt;bundle&gt;&lt;publication&gt;&lt;title&gt;RNA (New York, NY)&lt;/title&gt;&lt;uuid&gt;C105FAA4-61BC-439B-8827-F48AC1BB0CE3&lt;/uuid&gt;&lt;subtype&gt;-100&lt;/subtype&gt;&lt;type&gt;-100&lt;/type&gt;&lt;/publication&gt;&lt;/bundle&gt;&lt;authors&gt;&lt;author&gt;&lt;lastName&gt;Song&lt;/lastName&gt;&lt;firstName&gt;Man-Gen&lt;/firstName&gt;&lt;/author&gt;&lt;author&gt;&lt;lastName&gt;Bail&lt;/lastName&gt;&lt;firstName&gt;Sophie&lt;/firstName&gt;&lt;/author&gt;&lt;author&gt;&lt;lastName&gt;Kiledjian&lt;/lastName&gt;&lt;firstName&gt;Megerditch&lt;/firstName&gt;&lt;/author&gt;&lt;/authors&gt;&lt;/publication&gt;&lt;publication&gt;&lt;subtype&gt;400&lt;/subtype&gt;&lt;title&gt;Hydrolytic activity of human Nudt16 enzyme on dinucleotide cap analogs and short capped oligonucleotides.&lt;/title&gt;&lt;url&gt;http://rnajournal.cshlp.org/lookup/doi/10.1261/rna.065698.118&lt;/url&gt;&lt;volume&gt;24&lt;/volume&gt;&lt;publication_date&gt;99201805001200000000220000&lt;/publication_date&gt;&lt;uuid&gt;6E36AFA5-0BE5-4942-881F-7A7CBF90FED9&lt;/uuid&gt;&lt;type&gt;400&lt;/type&gt;&lt;accepted_date&gt;99201802201200000000222000&lt;/accepted_date&gt;&lt;number&gt;5&lt;/number&gt;&lt;submission_date&gt;99201801151200000000222000&lt;/submission_date&gt;&lt;doi&gt;10.1261/rna.065698.118&lt;/doi&gt;&lt;institution&gt;Centre of New Technologies, University of Warsaw, 02-097 Warsaw, Poland.&lt;/institution&gt;&lt;startpage&gt;633&lt;/startpage&gt;&lt;endpage&gt;642&lt;/endpage&gt;&lt;bundle&gt;&lt;publication&gt;&lt;title&gt;RNA (New York, NY)&lt;/title&gt;&lt;uuid&gt;C105FAA4-61BC-439B-8827-F48AC1BB0CE3&lt;/uuid&gt;&lt;subtype&gt;-100&lt;/subtype&gt;&lt;type&gt;-100&lt;/type&gt;&lt;/publication&gt;&lt;/bundle&gt;&lt;authors&gt;&lt;author&gt;&lt;lastName&gt;Grzela&lt;/lastName&gt;&lt;firstName&gt;Renata&lt;/firstName&gt;&lt;/author&gt;&lt;author&gt;&lt;lastName&gt;Nasilowska&lt;/lastName&gt;&lt;firstName&gt;Karolina&lt;/firstName&gt;&lt;/author&gt;&lt;author&gt;&lt;lastName&gt;Lukaszewicz&lt;/lastName&gt;&lt;firstName&gt;Maciej&lt;/firstName&gt;&lt;/author&gt;&lt;author&gt;&lt;lastName&gt;Tyras&lt;/lastName&gt;&lt;firstName&gt;Michal&lt;/firstName&gt;&lt;/author&gt;&lt;author&gt;&lt;lastName&gt;Stepinski&lt;/lastName&gt;&lt;firstName&gt;Janusz&lt;/firstName&gt;&lt;/author&gt;&lt;author&gt;&lt;lastName&gt;Jankowska-Anyszka&lt;/lastName&gt;&lt;firstName&gt;Marzena&lt;/firstName&gt;&lt;/author&gt;&lt;author&gt;&lt;lastName&gt;Bojarska&lt;/lastName&gt;&lt;firstName&gt;Elzbieta&lt;/firstName&gt;&lt;/author&gt;&lt;author&gt;&lt;lastName&gt;Darzynkiewicz&lt;/lastName&gt;&lt;firstName&gt;Edward&lt;/firstName&gt;&lt;/author&gt;&lt;/authors&gt;&lt;/publication&gt;&lt;/publications&gt;&lt;cites&gt;&lt;/cites&gt;&lt;/citation&gt;</w:instrText>
      </w:r>
      <w:r w:rsidR="00F0599F" w:rsidRPr="004A0AE0">
        <w:rPr>
          <w:color w:val="000000"/>
        </w:rPr>
        <w:fldChar w:fldCharType="separate"/>
      </w:r>
      <w:r w:rsidR="00CB5C13" w:rsidRPr="004A0AE0">
        <w:rPr>
          <w:rFonts w:cs="Calibri"/>
          <w:color w:val="000000"/>
          <w:lang w:val="en-US"/>
        </w:rPr>
        <w:t>(Grzela et al., 2018; M.-G. Song et al., 2013)</w:t>
      </w:r>
      <w:r w:rsidR="00F0599F" w:rsidRPr="004A0AE0">
        <w:rPr>
          <w:color w:val="000000"/>
        </w:rPr>
        <w:fldChar w:fldCharType="end"/>
      </w:r>
      <w:r w:rsidR="00F304EE" w:rsidRPr="004A0AE0">
        <w:rPr>
          <w:color w:val="000000"/>
        </w:rPr>
        <w:t xml:space="preserve">. The enzyme preferentially </w:t>
      </w:r>
      <w:r w:rsidR="0013326E" w:rsidRPr="004A0AE0">
        <w:rPr>
          <w:color w:val="000000"/>
        </w:rPr>
        <w:t>hydroly</w:t>
      </w:r>
      <w:r w:rsidR="00AC538E" w:rsidRPr="004A0AE0">
        <w:rPr>
          <w:color w:val="000000"/>
        </w:rPr>
        <w:t>ses</w:t>
      </w:r>
      <w:r w:rsidR="00F304EE" w:rsidRPr="004A0AE0">
        <w:rPr>
          <w:color w:val="000000"/>
        </w:rPr>
        <w:t xml:space="preserve"> RNAs with a long half-life and there is only </w:t>
      </w:r>
      <w:r w:rsidR="0013326E" w:rsidRPr="004A0AE0">
        <w:rPr>
          <w:color w:val="000000"/>
        </w:rPr>
        <w:t xml:space="preserve">a </w:t>
      </w:r>
      <w:r w:rsidR="00F304EE" w:rsidRPr="004A0AE0">
        <w:rPr>
          <w:color w:val="000000"/>
        </w:rPr>
        <w:t xml:space="preserve">little overlap between the substrates of </w:t>
      </w:r>
      <w:r w:rsidRPr="004A0AE0">
        <w:rPr>
          <w:color w:val="000000"/>
        </w:rPr>
        <w:t>Nudt</w:t>
      </w:r>
      <w:r w:rsidR="00F304EE" w:rsidRPr="004A0AE0">
        <w:rPr>
          <w:color w:val="000000"/>
        </w:rPr>
        <w:t xml:space="preserve">16 and Dcp2 </w:t>
      </w:r>
      <w:r w:rsidR="00C25BAE" w:rsidRPr="004A0AE0">
        <w:rPr>
          <w:color w:val="000000"/>
        </w:rPr>
        <w:fldChar w:fldCharType="begin"/>
      </w:r>
      <w:r w:rsidR="00522CA1">
        <w:rPr>
          <w:color w:val="000000"/>
        </w:rPr>
        <w:instrText xml:space="preserve"> ADDIN PAPERS2_CITATIONS &lt;citation&gt;&lt;priority&gt;0&lt;/priority&gt;&lt;uuid&gt;A109C24B-C9B2-4B5C-A315-CE4F013DDEBA&lt;/uuid&gt;&lt;publications&gt;&lt;publication&gt;&lt;subtype&gt;400&lt;/subtype&gt;&lt;location&gt;200,9,40.5252315,-74.4412484&lt;/location&gt;&lt;title&gt;Multiple mRNA decapping enzymes in mammalian cells&lt;/title&gt;&lt;url&gt;http://www.sciencedirect.com/science/article/pii/S1097276510007860&lt;/url&gt;&lt;volume&gt;40&lt;/volume&gt;&lt;revision_date&gt;99201007101200000000222000&lt;/revision_date&gt;&lt;publication_date&gt;99201011121200000000222000&lt;/publication_date&gt;&lt;uuid&gt;3FB48C8B-DA42-4A45-BF81-6A75C506DCD9&lt;/uuid&gt;&lt;type&gt;400&lt;/type&gt;&lt;accepted_date&gt;99201008251200000000222000&lt;/accepted_date&gt;&lt;number&gt;3&lt;/number&gt;&lt;citekey&gt;Song:2010ge&lt;/citekey&gt;&lt;submission_date&gt;99201003051200000000222000&lt;/submission_date&gt;&lt;doi&gt;10.1016/j.molcel.2010.10.010&lt;/doi&gt;&lt;institution&gt;Department of Cell Biology and Neuroscience, Rutgers University, Piscataway, NJ 08854, USA.&lt;/institution&gt;&lt;startpage&gt;423&lt;/startpage&gt;&lt;endpage&gt;432&lt;/endpage&gt;&lt;bundle&gt;&lt;publication&gt;&lt;title&gt;Molecular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Song&lt;/lastName&gt;&lt;firstName&gt;Man-Gen&lt;/firstName&gt;&lt;/author&gt;&lt;author&gt;&lt;lastName&gt;Li&lt;/lastName&gt;&lt;firstName&gt;You&lt;/firstName&gt;&lt;/author&gt;&lt;author&gt;&lt;lastName&gt;Kiledjian&lt;/lastName&gt;&lt;firstName&gt;Megerditch&lt;/firstName&gt;&lt;/author&gt;&lt;/authors&gt;&lt;/publication&gt;&lt;/publications&gt;&lt;cites&gt;&lt;/cites&gt;&lt;/citation&gt;</w:instrText>
      </w:r>
      <w:r w:rsidR="00C25BAE" w:rsidRPr="004A0AE0">
        <w:rPr>
          <w:color w:val="000000"/>
        </w:rPr>
        <w:fldChar w:fldCharType="separate"/>
      </w:r>
      <w:r w:rsidR="00625A98" w:rsidRPr="004A0AE0">
        <w:rPr>
          <w:rFonts w:cs="Calibri"/>
          <w:color w:val="000000"/>
          <w:lang w:val="en-US"/>
        </w:rPr>
        <w:t>(M.-G. Song et al., 2010)</w:t>
      </w:r>
      <w:r w:rsidR="00C25BAE" w:rsidRPr="004A0AE0">
        <w:rPr>
          <w:color w:val="000000"/>
        </w:rPr>
        <w:fldChar w:fldCharType="end"/>
      </w:r>
      <w:r w:rsidR="00F304EE" w:rsidRPr="004A0AE0">
        <w:rPr>
          <w:color w:val="000000"/>
        </w:rPr>
        <w:t xml:space="preserve">. Even the decay pathways </w:t>
      </w:r>
      <w:r w:rsidR="00D06DE2" w:rsidRPr="004A0AE0">
        <w:rPr>
          <w:color w:val="000000"/>
        </w:rPr>
        <w:t>have</w:t>
      </w:r>
      <w:r w:rsidR="00F304EE" w:rsidRPr="004A0AE0">
        <w:rPr>
          <w:color w:val="000000"/>
        </w:rPr>
        <w:t xml:space="preserve"> specific</w:t>
      </w:r>
      <w:r w:rsidR="00D06DE2" w:rsidRPr="004A0AE0">
        <w:rPr>
          <w:color w:val="000000"/>
        </w:rPr>
        <w:t>ity for</w:t>
      </w:r>
      <w:r w:rsidR="000F46AB" w:rsidRPr="004A0AE0">
        <w:rPr>
          <w:color w:val="000000"/>
        </w:rPr>
        <w:t xml:space="preserve"> a certain decapping enzyme</w:t>
      </w:r>
      <w:r w:rsidR="00F304EE" w:rsidRPr="004A0AE0">
        <w:rPr>
          <w:color w:val="000000"/>
        </w:rPr>
        <w:t>: NMD uses preferentially Dcp</w:t>
      </w:r>
      <w:r w:rsidR="002101CB" w:rsidRPr="004A0AE0">
        <w:rPr>
          <w:color w:val="000000"/>
        </w:rPr>
        <w:t>2</w:t>
      </w:r>
      <w:r w:rsidR="00F304EE" w:rsidRPr="004A0AE0">
        <w:rPr>
          <w:color w:val="000000"/>
        </w:rPr>
        <w:t xml:space="preserve"> </w:t>
      </w:r>
      <w:r w:rsidR="0013326E" w:rsidRPr="004A0AE0">
        <w:rPr>
          <w:color w:val="000000"/>
        </w:rPr>
        <w:t>while</w:t>
      </w:r>
      <w:r w:rsidR="00F304EE" w:rsidRPr="004A0AE0">
        <w:rPr>
          <w:color w:val="000000"/>
        </w:rPr>
        <w:t xml:space="preserve"> ARE-containing RNAs are differentially targeted by ei</w:t>
      </w:r>
      <w:r w:rsidR="0013326E" w:rsidRPr="004A0AE0">
        <w:rPr>
          <w:color w:val="000000"/>
        </w:rPr>
        <w:t xml:space="preserve">ther Dcp2 or </w:t>
      </w:r>
      <w:r w:rsidRPr="004A0AE0">
        <w:rPr>
          <w:color w:val="000000"/>
        </w:rPr>
        <w:t>Nudt</w:t>
      </w:r>
      <w:r w:rsidR="0013326E" w:rsidRPr="004A0AE0">
        <w:rPr>
          <w:color w:val="000000"/>
        </w:rPr>
        <w:t>16; only miRNA-</w:t>
      </w:r>
      <w:r w:rsidR="00F304EE" w:rsidRPr="004A0AE0">
        <w:rPr>
          <w:color w:val="000000"/>
        </w:rPr>
        <w:t>med</w:t>
      </w:r>
      <w:r w:rsidR="0013326E" w:rsidRPr="004A0AE0">
        <w:rPr>
          <w:color w:val="000000"/>
        </w:rPr>
        <w:t>iated decay can use both Dcp2 and</w:t>
      </w:r>
      <w:r w:rsidR="00F304EE" w:rsidRPr="004A0AE0">
        <w:rPr>
          <w:color w:val="000000"/>
        </w:rPr>
        <w:t xml:space="preserve"> </w:t>
      </w:r>
      <w:r w:rsidRPr="004A0AE0">
        <w:rPr>
          <w:color w:val="000000"/>
        </w:rPr>
        <w:t>Nudt</w:t>
      </w:r>
      <w:r w:rsidR="00F304EE" w:rsidRPr="004A0AE0">
        <w:rPr>
          <w:color w:val="000000"/>
        </w:rPr>
        <w:t xml:space="preserve">16 </w:t>
      </w:r>
      <w:r w:rsidR="000725F9" w:rsidRPr="004A0AE0">
        <w:rPr>
          <w:color w:val="000000"/>
        </w:rPr>
        <w:fldChar w:fldCharType="begin"/>
      </w:r>
      <w:r w:rsidR="00522CA1">
        <w:rPr>
          <w:color w:val="000000"/>
        </w:rPr>
        <w:instrText xml:space="preserve"> ADDIN PAPERS2_CITATIONS &lt;citation&gt;&lt;priority&gt;0&lt;/priority&gt;&lt;uuid&gt;4CEA92B1-46AD-4BAE-A077-D2A40DF7F13C&lt;/uuid&gt;&lt;publications&gt;&lt;publication&gt;&lt;subtype&gt;400&lt;/subtype&gt;&lt;title&gt;Differential utilization of decapping enzymes in mammalian mRNA decay pathways.&lt;/title&gt;&lt;url&gt;http://rnajournal.cshlp.org/cgi/doi/10.1261/rna.2439811&lt;/url&gt;&lt;volume&gt;17&lt;/volume&gt;&lt;publication_date&gt;99201103001200000000220000&lt;/publication_date&gt;&lt;uuid&gt;038D3E99-716A-438C-AC1A-06EA0C492278&lt;/uuid&gt;&lt;type&gt;400&lt;/type&gt;&lt;number&gt;3&lt;/number&gt;&lt;citekey&gt;Li:2011fv&lt;/citekey&gt;&lt;doi&gt;10.1261/rna.2439811&lt;/doi&gt;&lt;institution&gt;Department of Cell Biology and Neuroscience, Rutgers University, Piscataway, New Jersey 08854-8082, USA.&lt;/institution&gt;&lt;startpage&gt;419&lt;/startpage&gt;&lt;endpage&gt;428&lt;/endpage&gt;&lt;bundle&gt;&lt;publication&gt;&lt;title&gt;RNA (New York, NY)&lt;/title&gt;&lt;uuid&gt;C105FAA4-61BC-439B-8827-F48AC1BB0CE3&lt;/uuid&gt;&lt;subtype&gt;-100&lt;/subtype&gt;&lt;type&gt;-100&lt;/type&gt;&lt;/publication&gt;&lt;/bundle&gt;&lt;authors&gt;&lt;author&gt;&lt;lastName&gt;Li&lt;/lastName&gt;&lt;firstName&gt;You&lt;/firstName&gt;&lt;/author&gt;&lt;author&gt;&lt;lastName&gt;Song&lt;/lastName&gt;&lt;firstName&gt;Mangen&lt;/firstName&gt;&lt;/author&gt;&lt;author&gt;&lt;lastName&gt;Kiledjian&lt;/lastName&gt;&lt;firstName&gt;Megerditch&lt;/firstName&gt;&lt;/author&gt;&lt;/authors&gt;&lt;/publication&gt;&lt;/publications&gt;&lt;cites&gt;&lt;/cites&gt;&lt;/citation&gt;</w:instrText>
      </w:r>
      <w:r w:rsidR="000725F9" w:rsidRPr="004A0AE0">
        <w:rPr>
          <w:color w:val="000000"/>
        </w:rPr>
        <w:fldChar w:fldCharType="separate"/>
      </w:r>
      <w:r w:rsidR="00625A98" w:rsidRPr="004A0AE0">
        <w:rPr>
          <w:rFonts w:cs="Calibri"/>
          <w:color w:val="000000"/>
          <w:lang w:val="en-US"/>
        </w:rPr>
        <w:t>(Y. Li, Song, &amp; Kiledjian, 2011)</w:t>
      </w:r>
      <w:r w:rsidR="000725F9" w:rsidRPr="004A0AE0">
        <w:rPr>
          <w:color w:val="000000"/>
        </w:rPr>
        <w:fldChar w:fldCharType="end"/>
      </w:r>
      <w:r w:rsidR="00F304EE" w:rsidRPr="004A0AE0">
        <w:rPr>
          <w:color w:val="000000"/>
        </w:rPr>
        <w:t xml:space="preserve">. </w:t>
      </w:r>
      <w:r w:rsidR="00567B7C" w:rsidRPr="004A0AE0">
        <w:rPr>
          <w:color w:val="000000"/>
        </w:rPr>
        <w:t xml:space="preserve">  Like other nudix hydrolases</w:t>
      </w:r>
      <w:r w:rsidR="004D56F4" w:rsidRPr="004A0AE0">
        <w:rPr>
          <w:color w:val="000000"/>
        </w:rPr>
        <w:t xml:space="preserve"> involved in RNA decay</w:t>
      </w:r>
      <w:r w:rsidR="00567B7C" w:rsidRPr="004A0AE0">
        <w:rPr>
          <w:color w:val="000000"/>
        </w:rPr>
        <w:t xml:space="preserve">, </w:t>
      </w:r>
      <w:r w:rsidRPr="004A0AE0">
        <w:rPr>
          <w:color w:val="000000"/>
        </w:rPr>
        <w:t>Nudt</w:t>
      </w:r>
      <w:r w:rsidR="00567B7C" w:rsidRPr="004A0AE0">
        <w:rPr>
          <w:color w:val="000000"/>
        </w:rPr>
        <w:t xml:space="preserve">16 </w:t>
      </w:r>
      <w:r w:rsidR="00004B4C" w:rsidRPr="004A0AE0">
        <w:rPr>
          <w:color w:val="000000"/>
        </w:rPr>
        <w:t>is also active</w:t>
      </w:r>
      <w:r w:rsidR="00567B7C" w:rsidRPr="004A0AE0">
        <w:rPr>
          <w:color w:val="000000"/>
        </w:rPr>
        <w:t xml:space="preserve"> towards </w:t>
      </w:r>
      <w:r w:rsidR="00E83DF7" w:rsidRPr="004A0AE0">
        <w:rPr>
          <w:color w:val="000000"/>
        </w:rPr>
        <w:t xml:space="preserve">certain </w:t>
      </w:r>
      <w:r w:rsidR="004D56F4" w:rsidRPr="004A0AE0">
        <w:rPr>
          <w:color w:val="000000"/>
        </w:rPr>
        <w:t>simple</w:t>
      </w:r>
      <w:r w:rsidR="00567B7C" w:rsidRPr="004A0AE0">
        <w:rPr>
          <w:color w:val="000000"/>
        </w:rPr>
        <w:t xml:space="preserve"> nucleotide substrates, in this case inosine mononucleotides </w:t>
      </w:r>
      <w:r w:rsidR="003020B6" w:rsidRPr="004A0AE0">
        <w:rPr>
          <w:color w:val="000000"/>
        </w:rPr>
        <w:fldChar w:fldCharType="begin"/>
      </w:r>
      <w:r w:rsidR="00522CA1">
        <w:rPr>
          <w:color w:val="000000"/>
        </w:rPr>
        <w:instrText xml:space="preserve"> ADDIN PAPERS2_CITATIONS &lt;citation&gt;&lt;priority&gt;0&lt;/priority&gt;&lt;uuid&gt;5D697821-DEEC-455F-AE9E-0AB3EC643687&lt;/uuid&gt;&lt;publications&gt;&lt;publication&gt;&lt;subtype&gt;400&lt;/subtype&gt;&lt;title&gt;Structural Basis for the Specificity of Human NUDT16 and Its Regulation by Inosine Monophosphate.&lt;/title&gt;&lt;url&gt;http://dx.plos.org/10.1371/journal.pone.0131507&lt;/url&gt;&lt;volume&gt;10&lt;/volume&gt;&lt;publication_date&gt;99201500001200000000200000&lt;/publication_date&gt;&lt;uuid&gt;D508DB6C-71DB-4C1B-87D1-D26100DCD193&lt;/uuid&gt;&lt;type&gt;400&lt;/type&gt;&lt;accepted_date&gt;99201506031200000000222000&lt;/accepted_date&gt;&lt;number&gt;6&lt;/number&gt;&lt;submission_date&gt;99201503131200000000222000&lt;/submission_date&gt;&lt;doi&gt;10.1371/journal.pone.0131507&lt;/doi&gt;&lt;institution&gt;Structural Genomics Consortium, Department of Medical Biochemistry and Biophysics, Karolinska Institutet, Stockholm, Sweden; Division of Biophysics, Department of Medical Biochemistry and Biophysics, Karolinska Institutet, Stockholm, Sweden.&lt;/institution&gt;&lt;startpage&gt;e0131507&lt;/startpage&gt;&lt;bundle&gt;&lt;publication&gt;&lt;title&gt;PLoS ONE&lt;/title&gt;&lt;uuid&gt;1F5EB015-1804-40B5-A085-FEF9A51E431E&lt;/uuid&gt;&lt;subtype&gt;-100&lt;/subtype&gt;&lt;type&gt;-100&lt;/type&gt;&lt;url&gt;http://www.plosone.org/&lt;/url&gt;&lt;/publication&gt;&lt;/bundle&gt;&lt;authors&gt;&lt;author&gt;&lt;lastName&gt;Trésaugues&lt;/lastName&gt;&lt;firstName&gt;Lionel&lt;/firstName&gt;&lt;/author&gt;&lt;author&gt;&lt;lastName&gt;Lundbäck&lt;/lastName&gt;&lt;firstName&gt;Thomas&lt;/firstName&gt;&lt;/author&gt;&lt;author&gt;&lt;lastName&gt;Welin&lt;/lastName&gt;&lt;firstName&gt;Martin&lt;/firstName&gt;&lt;/author&gt;&lt;author&gt;&lt;lastName&gt;Flodin&lt;/lastName&gt;&lt;firstName&gt;Susanne&lt;/firstName&gt;&lt;/author&gt;&lt;author&gt;&lt;lastName&gt;Nyman&lt;/lastName&gt;&lt;firstName&gt;Tomas&lt;/firstName&gt;&lt;/author&gt;&lt;author&gt;&lt;lastName&gt;Silvander&lt;/lastName&gt;&lt;firstName&gt;Camilla&lt;/firstName&gt;&lt;/author&gt;&lt;author&gt;&lt;lastName&gt;Gräslund&lt;/lastName&gt;&lt;firstName&gt;Susanne&lt;/firstName&gt;&lt;/author&gt;&lt;author&gt;&lt;lastName&gt;Nordlund&lt;/lastName&gt;&lt;firstName&gt;Pär&lt;/firstName&gt;&lt;/author&gt;&lt;/authors&gt;&lt;editors&gt;&lt;author&gt;&lt;lastName&gt;Soares&lt;/lastName&gt;&lt;firstName&gt;Claudio&lt;/firstName&gt;&lt;middleNames&gt;M&lt;/middleNames&gt;&lt;/author&gt;&lt;/editors&gt;&lt;/publication&gt;&lt;publication&gt;&lt;subtype&gt;400&lt;/subtype&gt;&lt;title&gt;Substrate ambiguity among the nudix hydrolases: biologically significant, evolutionary remnant, or both?&lt;/title&gt;&lt;url&gt;http://link.springer.com/10.1007/s00018-012-1210-3&lt;/url&gt;&lt;volume&gt;70&lt;/volume&gt;&lt;publication_date&gt;99201211271200000000222000&lt;/publication_date&gt;&lt;uuid&gt;B6C114D1-EC63-4EFD-BF75-D169FD3C99E6&lt;/uuid&gt;&lt;type&gt;400&lt;/type&gt;&lt;number&gt;3&lt;/number&gt;&lt;doi&gt;10.1007/s00018-012-1210-3&lt;/doi&gt;&lt;startpage&gt;373&lt;/startpage&gt;&lt;endpage&gt;385&lt;/endpage&gt;&lt;bundle&gt;&lt;publication&gt;&lt;title&gt;Cellular and molecular life sciences : CMLS&lt;/title&gt;&lt;uuid&gt;DAC1171D-15E2-480A-B37D-80E358E9D0EF&lt;/uuid&gt;&lt;subtype&gt;-100&lt;/subtype&gt;&lt;type&gt;-100&lt;/type&gt;&lt;/publication&gt;&lt;/bundle&gt;&lt;authors&gt;&lt;author&gt;&lt;lastName&gt;McLennan&lt;/lastName&gt;&lt;firstName&gt;Alexander&lt;/firstName&gt;&lt;middleNames&gt;G&lt;/middleNames&gt;&lt;/author&gt;&lt;/authors&gt;&lt;/publication&gt;&lt;publication&gt;&lt;subtype&gt;400&lt;/subtype&gt;&lt;title&gt;NUDT16 and ITPA play a dual protective role in maintaining chromosome stability and cell growth by eliminating dIDP/IDP and dITP/ITP from nucleotide pools in mammals.&lt;/title&gt;&lt;url&gt;https://academic.oup.com/nar/article-lookup/doi/10.1093/nar/gkp1250&lt;/url&gt;&lt;volume&gt;38&lt;/volume&gt;&lt;publication_date&gt;99201005001200000000220000&lt;/publication_date&gt;&lt;uuid&gt;6C5A58AF-BCE2-480D-BC8E-C466D26E77FA&lt;/uuid&gt;&lt;type&gt;400&lt;/type&gt;&lt;number&gt;9&lt;/number&gt;&lt;doi&gt;10.1093/nar/gkp1250&lt;/doi&gt;&lt;institution&gt;Division of Neurofunctional Genomics, Department of Immunobiology and Neuroscience, Medical Institute of Bioregulation, Kyushu University, Fukuoka, 812-8582, Japan.&lt;/institution&gt;&lt;startpage&gt;2891&lt;/startpage&gt;&lt;endpage&gt;2903&lt;/endpage&gt;&lt;bundle&gt;&lt;publication&gt;&lt;title&gt;Nucleic Acids Research&lt;/title&gt;&lt;uuid&gt;2A8FE7CF-757B-48C5-A5C6-5A986D071F2B&lt;/uuid&gt;&lt;subtype&gt;-100&lt;/subtype&gt;&lt;type&gt;-100&lt;/type&gt;&lt;/publication&gt;&lt;/bundle&gt;&lt;authors&gt;&lt;author&gt;&lt;lastName&gt;Abolhassani&lt;/lastName&gt;&lt;firstName&gt;Nona&lt;/firstName&gt;&lt;/author&gt;&lt;author&gt;&lt;lastName&gt;Iyama&lt;/lastName&gt;&lt;firstName&gt;Teruaki&lt;/firstName&gt;&lt;/author&gt;&lt;author&gt;&lt;lastName&gt;Tsuchimoto&lt;/lastName&gt;&lt;firstName&gt;Daisuke&lt;/firstName&gt;&lt;/author&gt;&lt;author&gt;&lt;lastName&gt;Sakumi&lt;/lastName&gt;&lt;firstName&gt;Kunihiko&lt;/firstName&gt;&lt;/author&gt;&lt;author&gt;&lt;lastName&gt;Ohno&lt;/lastName&gt;&lt;firstName&gt;Mizuki&lt;/firstName&gt;&lt;/author&gt;&lt;author&gt;&lt;lastName&gt;Behmanesh&lt;/lastName&gt;&lt;firstName&gt;Mehrdad&lt;/firstName&gt;&lt;/author&gt;&lt;author&gt;&lt;lastName&gt;Nakabeppu&lt;/lastName&gt;&lt;firstName&gt;Yusaku&lt;/firstName&gt;&lt;/author&gt;&lt;/authors&gt;&lt;/publication&gt;&lt;/publications&gt;&lt;cites&gt;&lt;/cites&gt;&lt;/citation&gt;</w:instrText>
      </w:r>
      <w:r w:rsidR="003020B6" w:rsidRPr="004A0AE0">
        <w:rPr>
          <w:color w:val="000000"/>
        </w:rPr>
        <w:fldChar w:fldCharType="separate"/>
      </w:r>
      <w:r w:rsidR="00CB5C13" w:rsidRPr="004A0AE0">
        <w:rPr>
          <w:rFonts w:cs="Calibri"/>
          <w:color w:val="000000"/>
          <w:lang w:val="en-US"/>
        </w:rPr>
        <w:t>(Abolhassani et al., 2010; McLennan, 2012; Trésaugues et al., 2015)</w:t>
      </w:r>
      <w:r w:rsidR="003020B6" w:rsidRPr="004A0AE0">
        <w:rPr>
          <w:color w:val="000000"/>
        </w:rPr>
        <w:fldChar w:fldCharType="end"/>
      </w:r>
      <w:r w:rsidR="003020B6" w:rsidRPr="004A0AE0">
        <w:rPr>
          <w:color w:val="000000"/>
        </w:rPr>
        <w:t>.</w:t>
      </w:r>
    </w:p>
    <w:p w:rsidR="00AD57D7" w:rsidRPr="004A0AE0" w:rsidRDefault="0073190D" w:rsidP="00E43467">
      <w:pPr>
        <w:spacing w:line="360" w:lineRule="auto"/>
        <w:jc w:val="both"/>
        <w:rPr>
          <w:color w:val="000000"/>
        </w:rPr>
      </w:pPr>
      <w:r w:rsidRPr="004A0AE0">
        <w:rPr>
          <w:color w:val="000000"/>
        </w:rPr>
        <w:t>In addition</w:t>
      </w:r>
      <w:r w:rsidR="00911F7E" w:rsidRPr="004A0AE0">
        <w:rPr>
          <w:color w:val="000000"/>
        </w:rPr>
        <w:t xml:space="preserve"> to Dcp</w:t>
      </w:r>
      <w:r w:rsidR="00D13613" w:rsidRPr="004A0AE0">
        <w:rPr>
          <w:color w:val="000000"/>
        </w:rPr>
        <w:t xml:space="preserve">2 and </w:t>
      </w:r>
      <w:r w:rsidR="00911F7E" w:rsidRPr="004A0AE0">
        <w:rPr>
          <w:color w:val="000000"/>
        </w:rPr>
        <w:t>Nudt</w:t>
      </w:r>
      <w:r w:rsidR="00F304EE" w:rsidRPr="004A0AE0">
        <w:rPr>
          <w:color w:val="000000"/>
        </w:rPr>
        <w:t xml:space="preserve">16, </w:t>
      </w:r>
      <w:r w:rsidR="00270EC2" w:rsidRPr="004A0AE0">
        <w:rPr>
          <w:color w:val="000000"/>
        </w:rPr>
        <w:t xml:space="preserve">a </w:t>
      </w:r>
      <w:r w:rsidR="00F304EE" w:rsidRPr="004A0AE0">
        <w:rPr>
          <w:color w:val="000000"/>
        </w:rPr>
        <w:t xml:space="preserve">further </w:t>
      </w:r>
      <w:r w:rsidR="00270EC2" w:rsidRPr="004A0AE0">
        <w:rPr>
          <w:color w:val="000000"/>
        </w:rPr>
        <w:t xml:space="preserve">six </w:t>
      </w:r>
      <w:r w:rsidR="00F304EE" w:rsidRPr="004A0AE0">
        <w:rPr>
          <w:color w:val="000000"/>
        </w:rPr>
        <w:t>of the 22 nudix domain prote</w:t>
      </w:r>
      <w:r w:rsidRPr="004A0AE0">
        <w:rPr>
          <w:color w:val="000000"/>
        </w:rPr>
        <w:t>ins present in the human genome</w:t>
      </w:r>
      <w:r w:rsidR="00F304EE" w:rsidRPr="004A0AE0">
        <w:rPr>
          <w:color w:val="000000"/>
        </w:rPr>
        <w:t xml:space="preserve"> can decap mRNAs </w:t>
      </w:r>
      <w:r w:rsidR="00F304EE" w:rsidRPr="004A0AE0">
        <w:rPr>
          <w:i/>
          <w:color w:val="000000"/>
        </w:rPr>
        <w:t>in vitro</w:t>
      </w:r>
      <w:r w:rsidR="00F304EE" w:rsidRPr="004A0AE0">
        <w:rPr>
          <w:color w:val="000000"/>
        </w:rPr>
        <w:t xml:space="preserve">, either cleaving between the </w:t>
      </w:r>
      <w:r w:rsidR="00F304EE" w:rsidRPr="004A0AE0">
        <w:rPr>
          <w:rFonts w:ascii="Symbol" w:hAnsi="Symbol"/>
          <w:color w:val="000000"/>
        </w:rPr>
        <w:t></w:t>
      </w:r>
      <w:r w:rsidR="00F304EE" w:rsidRPr="004A0AE0">
        <w:rPr>
          <w:rFonts w:ascii="Symbol" w:hAnsi="Symbol"/>
          <w:color w:val="000000"/>
        </w:rPr>
        <w:t></w:t>
      </w:r>
      <w:r w:rsidR="00F304EE" w:rsidRPr="004A0AE0">
        <w:rPr>
          <w:color w:val="000000"/>
        </w:rPr>
        <w:t xml:space="preserve">and </w:t>
      </w:r>
      <w:r w:rsidR="00F304EE" w:rsidRPr="004A0AE0">
        <w:rPr>
          <w:rFonts w:ascii="Symbol" w:hAnsi="Symbol"/>
          <w:color w:val="000000"/>
        </w:rPr>
        <w:t></w:t>
      </w:r>
      <w:r w:rsidR="00F304EE" w:rsidRPr="004A0AE0">
        <w:rPr>
          <w:color w:val="000000"/>
        </w:rPr>
        <w:t xml:space="preserve"> or between the </w:t>
      </w:r>
      <w:r w:rsidR="00F304EE" w:rsidRPr="004A0AE0">
        <w:rPr>
          <w:rFonts w:ascii="Symbol" w:hAnsi="Symbol"/>
          <w:color w:val="000000"/>
        </w:rPr>
        <w:t></w:t>
      </w:r>
      <w:r w:rsidR="00F304EE" w:rsidRPr="004A0AE0">
        <w:rPr>
          <w:rFonts w:ascii="Symbol" w:hAnsi="Symbol"/>
          <w:color w:val="000000"/>
        </w:rPr>
        <w:t></w:t>
      </w:r>
      <w:r w:rsidR="00F304EE" w:rsidRPr="004A0AE0">
        <w:rPr>
          <w:color w:val="000000"/>
        </w:rPr>
        <w:t xml:space="preserve">and </w:t>
      </w:r>
      <w:r w:rsidR="00F304EE" w:rsidRPr="004A0AE0">
        <w:rPr>
          <w:rFonts w:ascii="Symbol" w:hAnsi="Symbol"/>
          <w:color w:val="000000"/>
        </w:rPr>
        <w:t></w:t>
      </w:r>
      <w:r w:rsidR="00F304EE" w:rsidRPr="004A0AE0">
        <w:rPr>
          <w:color w:val="000000"/>
        </w:rPr>
        <w:t xml:space="preserve"> phosphate </w:t>
      </w:r>
      <w:r w:rsidR="00794DD3" w:rsidRPr="004A0AE0">
        <w:rPr>
          <w:color w:val="000000"/>
        </w:rPr>
        <w:t xml:space="preserve">or with no preference </w:t>
      </w:r>
      <w:r w:rsidR="009316DE" w:rsidRPr="004A0AE0">
        <w:rPr>
          <w:color w:val="000000"/>
        </w:rPr>
        <w:fldChar w:fldCharType="begin"/>
      </w:r>
      <w:r w:rsidR="00522CA1">
        <w:rPr>
          <w:color w:val="000000"/>
        </w:rPr>
        <w:instrText xml:space="preserve"> ADDIN PAPERS2_CITATIONS &lt;citation&gt;&lt;priority&gt;0&lt;/priority&gt;&lt;uuid&gt;2702A1AD-3583-4FB1-8525-430CECABF484&lt;/uuid&gt;&lt;publications&gt;&lt;publication&gt;&lt;subtype&gt;400&lt;/subtype&gt;&lt;title&gt;Multiple Nudix family proteins possess mRNA decapping activity.&lt;/title&gt;&lt;url&gt;http://eutils.ncbi.nlm.nih.gov/entrez/eutils/elink.fcgi?dbfrom=pubmed&amp;amp;id=23353937&amp;amp;retmode=ref&amp;amp;cmd=prlinks&lt;/url&gt;&lt;volume&gt;19&lt;/volume&gt;&lt;publication_date&gt;99201303001200000000220000&lt;/publication_date&gt;&lt;uuid&gt;7C810F17-0578-459A-9135-0E03D8D80A61&lt;/uuid&gt;&lt;type&gt;400&lt;/type&gt;&lt;number&gt;3&lt;/number&gt;&lt;citekey&gt;Song:2013fx&lt;/citekey&gt;&lt;doi&gt;10.1261/rna.037309.112&lt;/doi&gt;&lt;institution&gt;Department of Cell Biology and Neuroscience, Rutgers University, Piscataway, New Jersey 08854-8082, USA.&lt;/institution&gt;&lt;startpage&gt;390&lt;/startpage&gt;&lt;endpage&gt;399&lt;/endpage&gt;&lt;bundle&gt;&lt;publication&gt;&lt;title&gt;RNA (New York, NY)&lt;/title&gt;&lt;uuid&gt;C105FAA4-61BC-439B-8827-F48AC1BB0CE3&lt;/uuid&gt;&lt;subtype&gt;-100&lt;/subtype&gt;&lt;type&gt;-100&lt;/type&gt;&lt;/publication&gt;&lt;/bundle&gt;&lt;authors&gt;&lt;author&gt;&lt;lastName&gt;Song&lt;/lastName&gt;&lt;firstName&gt;Man-Gen&lt;/firstName&gt;&lt;/author&gt;&lt;author&gt;&lt;lastName&gt;Bail&lt;/lastName&gt;&lt;firstName&gt;Sophie&lt;/firstName&gt;&lt;/author&gt;&lt;author&gt;&lt;lastName&gt;Kiledjian&lt;/lastName&gt;&lt;firstName&gt;Megerditch&lt;/firstName&gt;&lt;/author&gt;&lt;/authors&gt;&lt;/publication&gt;&lt;/publications&gt;&lt;cites&gt;&lt;/cites&gt;&lt;/citation&gt;</w:instrText>
      </w:r>
      <w:r w:rsidR="009316DE" w:rsidRPr="004A0AE0">
        <w:rPr>
          <w:color w:val="000000"/>
        </w:rPr>
        <w:fldChar w:fldCharType="separate"/>
      </w:r>
      <w:r w:rsidR="00625A98" w:rsidRPr="004A0AE0">
        <w:rPr>
          <w:rFonts w:cs="Calibri"/>
          <w:color w:val="000000"/>
          <w:lang w:val="en-US"/>
        </w:rPr>
        <w:t>(M.-G. Song et al., 2013)</w:t>
      </w:r>
      <w:r w:rsidR="009316DE" w:rsidRPr="004A0AE0">
        <w:rPr>
          <w:color w:val="000000"/>
        </w:rPr>
        <w:fldChar w:fldCharType="end"/>
      </w:r>
      <w:r w:rsidR="00F304EE" w:rsidRPr="004A0AE0">
        <w:rPr>
          <w:color w:val="000000"/>
        </w:rPr>
        <w:t xml:space="preserve">. Of these, only </w:t>
      </w:r>
      <w:r w:rsidR="00911F7E" w:rsidRPr="004A0AE0">
        <w:rPr>
          <w:b/>
          <w:color w:val="000000"/>
        </w:rPr>
        <w:t>Nudt</w:t>
      </w:r>
      <w:r w:rsidR="00F304EE" w:rsidRPr="004A0AE0">
        <w:rPr>
          <w:b/>
          <w:color w:val="000000"/>
        </w:rPr>
        <w:t>3</w:t>
      </w:r>
      <w:r w:rsidR="007F007F" w:rsidRPr="004A0AE0">
        <w:rPr>
          <w:color w:val="000000"/>
        </w:rPr>
        <w:t xml:space="preserve">, originally characterised as a </w:t>
      </w:r>
      <w:r w:rsidR="00390437" w:rsidRPr="004A0AE0">
        <w:rPr>
          <w:color w:val="000000"/>
        </w:rPr>
        <w:t xml:space="preserve">diphosphoinositol pyrophosphate and diadenosine polyphosphate </w:t>
      </w:r>
      <w:r w:rsidR="006616F8" w:rsidRPr="004A0AE0">
        <w:rPr>
          <w:color w:val="000000"/>
        </w:rPr>
        <w:t>pyrophospo</w:t>
      </w:r>
      <w:r w:rsidR="00390437" w:rsidRPr="004A0AE0">
        <w:rPr>
          <w:color w:val="000000"/>
        </w:rPr>
        <w:t>hydrolase</w:t>
      </w:r>
      <w:r w:rsidR="00EC0BAD" w:rsidRPr="004A0AE0">
        <w:rPr>
          <w:color w:val="000000"/>
        </w:rPr>
        <w:t xml:space="preserve"> </w:t>
      </w:r>
      <w:r w:rsidR="00EC0BAD" w:rsidRPr="004A0AE0">
        <w:rPr>
          <w:color w:val="000000"/>
        </w:rPr>
        <w:fldChar w:fldCharType="begin"/>
      </w:r>
      <w:r w:rsidR="00522CA1">
        <w:rPr>
          <w:color w:val="000000"/>
        </w:rPr>
        <w:instrText xml:space="preserve"> ADDIN PAPERS2_CITATIONS &lt;citation&gt;&lt;priority&gt;0&lt;/priority&gt;&lt;uuid&gt;0894E96F-E587-497D-A52C-2B96FF7124C8&lt;/uuid&gt;&lt;publications&gt;&lt;publication&gt;&lt;subtype&gt;400&lt;/subtype&gt;&lt;title&gt;The diadenosine hexaphosphate hydrolases from Schizosaccharomyces pombe and Saccharomyces cerevisiae are homologues of the human diphosphoinositol polyphosphate phosphohydrolase. Overlapping substrate specificities in a MutT-type protein.&lt;/title&gt;&lt;url&gt;http://eutils.ncbi.nlm.nih.gov/entrez/eutils/elink.fcgi?dbfrom=pubmed&amp;amp;id=10419486&amp;amp;retmode=ref&amp;amp;cmd=prlinks&lt;/url&gt;&lt;volume&gt;274&lt;/volume&gt;&lt;publication_date&gt;99199907301200000000222000&lt;/publication_date&gt;&lt;uuid&gt;7B93D73A-36B9-4A8A-A70F-A8FCB6453AC8&lt;/uuid&gt;&lt;type&gt;400&lt;/type&gt;&lt;number&gt;31&lt;/number&gt;&lt;institution&gt;Inositide Signaling Group, NIEHS, National Institutes of Health, Research Triangle Park, North Carolina 27709, USA.&lt;/institution&gt;&lt;startpage&gt;21735&lt;/startpage&gt;&lt;endpage&gt;21740&lt;/endpage&gt;&lt;bundle&gt;&lt;publication&gt;&lt;title&gt;The Journal of biological chemistry&lt;/title&gt;&lt;uuid&gt;78558D07-A1DB-47B1-A91B-A508DB818DA4&lt;/uuid&gt;&lt;subtype&gt;-100&lt;/subtype&gt;&lt;type&gt;-100&lt;/type&gt;&lt;url&gt;http://www.jbc.org&lt;/url&gt;&lt;/publication&gt;&lt;/bundle&gt;&lt;authors&gt;&lt;author&gt;&lt;lastName&gt;Safrany&lt;/lastName&gt;&lt;firstName&gt;S&lt;/firstName&gt;&lt;middleNames&gt;T&lt;/middleNames&gt;&lt;/author&gt;&lt;author&gt;&lt;lastName&gt;Ingram&lt;/lastName&gt;&lt;firstName&gt;S&lt;/firstName&gt;&lt;middleNames&gt;W&lt;/middleNames&gt;&lt;/author&gt;&lt;author&gt;&lt;lastName&gt;Cartwright&lt;/lastName&gt;&lt;firstName&gt;J&lt;/firstName&gt;&lt;middleNames&gt;L&lt;/middleNames&gt;&lt;/author&gt;&lt;author&gt;&lt;lastName&gt;Falck&lt;/lastName&gt;&lt;firstName&gt;J&lt;/firstName&gt;&lt;middleNames&gt;R&lt;/middleNames&gt;&lt;/author&gt;&lt;author&gt;&lt;lastName&gt;McLennan&lt;/lastName&gt;&lt;firstName&gt;A&lt;/firstName&gt;&lt;middleNames&gt;G&lt;/middleNames&gt;&lt;/author&gt;&lt;author&gt;&lt;lastName&gt;Barnes&lt;/lastName&gt;&lt;firstName&gt;L&lt;/firstName&gt;&lt;middleNames&gt;D&lt;/middleNames&gt;&lt;/author&gt;&lt;author&gt;&lt;lastName&gt;Shears&lt;/lastName&gt;&lt;firstName&gt;S&lt;/firstName&gt;&lt;middleNames&gt;B&lt;/middleNames&gt;&lt;/author&gt;&lt;/authors&gt;&lt;/publication&gt;&lt;/publications&gt;&lt;cites&gt;&lt;/cites&gt;&lt;/citation&gt;</w:instrText>
      </w:r>
      <w:r w:rsidR="00EC0BAD" w:rsidRPr="004A0AE0">
        <w:rPr>
          <w:color w:val="000000"/>
        </w:rPr>
        <w:fldChar w:fldCharType="separate"/>
      </w:r>
      <w:r w:rsidR="00CB5C13" w:rsidRPr="004A0AE0">
        <w:rPr>
          <w:rFonts w:cs="Calibri"/>
          <w:color w:val="000000"/>
          <w:lang w:val="en-US"/>
        </w:rPr>
        <w:t>(Safrany et al., 1999)</w:t>
      </w:r>
      <w:r w:rsidR="00EC0BAD" w:rsidRPr="004A0AE0">
        <w:rPr>
          <w:color w:val="000000"/>
        </w:rPr>
        <w:fldChar w:fldCharType="end"/>
      </w:r>
      <w:r w:rsidR="00390437" w:rsidRPr="004A0AE0">
        <w:rPr>
          <w:color w:val="000000"/>
        </w:rPr>
        <w:t xml:space="preserve"> </w:t>
      </w:r>
      <w:r w:rsidR="00F304EE" w:rsidRPr="004A0AE0">
        <w:rPr>
          <w:color w:val="000000"/>
        </w:rPr>
        <w:t xml:space="preserve">has been shown </w:t>
      </w:r>
      <w:r w:rsidRPr="004A0AE0">
        <w:rPr>
          <w:color w:val="000000"/>
        </w:rPr>
        <w:t>s</w:t>
      </w:r>
      <w:r w:rsidR="00270EC2" w:rsidRPr="004A0AE0">
        <w:rPr>
          <w:color w:val="000000"/>
        </w:rPr>
        <w:t xml:space="preserve">o far </w:t>
      </w:r>
      <w:r w:rsidR="00F304EE" w:rsidRPr="004A0AE0">
        <w:rPr>
          <w:color w:val="000000"/>
        </w:rPr>
        <w:t xml:space="preserve">to also act as a decapping enzyme in cells </w:t>
      </w:r>
      <w:r w:rsidR="001352C8" w:rsidRPr="004A0AE0">
        <w:rPr>
          <w:color w:val="000000"/>
        </w:rPr>
        <w:fldChar w:fldCharType="begin"/>
      </w:r>
      <w:r w:rsidR="00522CA1">
        <w:rPr>
          <w:color w:val="000000"/>
        </w:rPr>
        <w:instrText xml:space="preserve"> ADDIN PAPERS2_CITATIONS &lt;citation&gt;&lt;priority&gt;0&lt;/priority&gt;&lt;uuid&gt;95AD5853-DF78-4EE1-9686-5EB3D75880CC&lt;/uuid&gt;&lt;publications&gt;&lt;publication&gt;&lt;subtype&gt;400&lt;/subtype&gt;&lt;title&gt;Nudt3 is an mRNA decapping enzyme that modulates cell migration&lt;/title&gt;&lt;url&gt;http://rnajournal.cshlp.org/lookup/doi/10.1261/rna.055699.115&lt;/url&gt;&lt;volume&gt;22&lt;/volume&gt;&lt;publication_date&gt;99201604181200000000222000&lt;/publication_date&gt;&lt;uuid&gt;1FE9362E-D147-4A0A-8A68-1E1C9E341DF1&lt;/uuid&gt;&lt;type&gt;400&lt;/type&gt;&lt;number&gt;5&lt;/number&gt;&lt;citekey&gt;GrudzienNogalska:2016jm&lt;/citekey&gt;&lt;doi&gt;10.1261/rna.055699.115&lt;/doi&gt;&lt;startpage&gt;773&lt;/startpage&gt;&lt;endpage&gt;781&lt;/endpage&gt;&lt;bundle&gt;&lt;publication&gt;&lt;title&gt;RNA (New York, NY)&lt;/title&gt;&lt;uuid&gt;C105FAA4-61BC-439B-8827-F48AC1BB0CE3&lt;/uuid&gt;&lt;subtype&gt;-100&lt;/subtype&gt;&lt;type&gt;-100&lt;/type&gt;&lt;/publication&gt;&lt;/bundle&gt;&lt;authors&gt;&lt;author&gt;&lt;lastName&gt;Grudzien-Nogalska&lt;/lastName&gt;&lt;firstName&gt;Ewa&lt;/firstName&gt;&lt;/author&gt;&lt;author&gt;&lt;lastName&gt;Jiao&lt;/lastName&gt;&lt;firstName&gt;Xinfu&lt;/firstName&gt;&lt;/author&gt;&lt;author&gt;&lt;lastName&gt;Song&lt;/lastName&gt;&lt;firstName&gt;Man-Gen&lt;/firstName&gt;&lt;/author&gt;&lt;author&gt;&lt;lastName&gt;Hart&lt;/lastName&gt;&lt;firstName&gt;Ronald&lt;/firstName&gt;&lt;middleNames&gt;P&lt;/middleNames&gt;&lt;/author&gt;&lt;author&gt;&lt;lastName&gt;Kiledjian&lt;/lastName&gt;&lt;firstName&gt;Megerditch&lt;/firstName&gt;&lt;/author&gt;&lt;/authors&gt;&lt;/publication&gt;&lt;/publications&gt;&lt;cites&gt;&lt;/cites&gt;&lt;/citation&gt;</w:instrText>
      </w:r>
      <w:r w:rsidR="001352C8" w:rsidRPr="004A0AE0">
        <w:rPr>
          <w:color w:val="000000"/>
        </w:rPr>
        <w:fldChar w:fldCharType="separate"/>
      </w:r>
      <w:r w:rsidR="00625A98" w:rsidRPr="004A0AE0">
        <w:rPr>
          <w:rFonts w:cs="Calibri"/>
          <w:color w:val="000000"/>
          <w:lang w:val="en-US"/>
        </w:rPr>
        <w:t>(Grudzien-Nogalska, Jiao, Song, Hart, &amp; Kiledjian, 2016)</w:t>
      </w:r>
      <w:r w:rsidR="001352C8" w:rsidRPr="004A0AE0">
        <w:rPr>
          <w:color w:val="000000"/>
        </w:rPr>
        <w:fldChar w:fldCharType="end"/>
      </w:r>
      <w:r w:rsidR="00CE5D78" w:rsidRPr="004A0AE0">
        <w:rPr>
          <w:color w:val="000000"/>
        </w:rPr>
        <w:t xml:space="preserve">. </w:t>
      </w:r>
      <w:r w:rsidR="00911F7E" w:rsidRPr="004A0AE0">
        <w:rPr>
          <w:color w:val="000000"/>
        </w:rPr>
        <w:t>Nudt</w:t>
      </w:r>
      <w:r w:rsidR="00F304EE" w:rsidRPr="004A0AE0">
        <w:rPr>
          <w:color w:val="000000"/>
        </w:rPr>
        <w:t xml:space="preserve">3 can cleave its substrate either between the </w:t>
      </w:r>
      <w:r w:rsidR="00F304EE" w:rsidRPr="004A0AE0">
        <w:rPr>
          <w:rFonts w:ascii="Symbol" w:hAnsi="Symbol"/>
          <w:color w:val="000000"/>
        </w:rPr>
        <w:t></w:t>
      </w:r>
      <w:r w:rsidR="00F304EE" w:rsidRPr="004A0AE0">
        <w:rPr>
          <w:color w:val="000000"/>
        </w:rPr>
        <w:t xml:space="preserve"> and </w:t>
      </w:r>
      <w:r w:rsidR="00F304EE" w:rsidRPr="004A0AE0">
        <w:rPr>
          <w:rFonts w:ascii="Symbol" w:hAnsi="Symbol"/>
          <w:color w:val="000000"/>
        </w:rPr>
        <w:t></w:t>
      </w:r>
      <w:r w:rsidR="00F304EE" w:rsidRPr="004A0AE0">
        <w:rPr>
          <w:color w:val="000000"/>
        </w:rPr>
        <w:t xml:space="preserve"> phosphate, or between the </w:t>
      </w:r>
      <w:r w:rsidR="00F304EE" w:rsidRPr="004A0AE0">
        <w:rPr>
          <w:rFonts w:ascii="Symbol" w:hAnsi="Symbol"/>
          <w:color w:val="000000"/>
        </w:rPr>
        <w:t></w:t>
      </w:r>
      <w:r w:rsidR="00F304EE" w:rsidRPr="004A0AE0">
        <w:rPr>
          <w:color w:val="000000"/>
        </w:rPr>
        <w:t xml:space="preserve"> and </w:t>
      </w:r>
      <w:r w:rsidR="00F304EE" w:rsidRPr="004A0AE0">
        <w:rPr>
          <w:rFonts w:ascii="Symbol" w:hAnsi="Symbol"/>
          <w:color w:val="000000"/>
        </w:rPr>
        <w:t></w:t>
      </w:r>
      <w:r w:rsidR="00F304EE" w:rsidRPr="004A0AE0">
        <w:rPr>
          <w:color w:val="000000"/>
        </w:rPr>
        <w:t xml:space="preserve"> phosphate with about equal preference </w:t>
      </w:r>
      <w:r w:rsidR="006A0FDA" w:rsidRPr="004A0AE0">
        <w:rPr>
          <w:color w:val="000000"/>
        </w:rPr>
        <w:fldChar w:fldCharType="begin"/>
      </w:r>
      <w:r w:rsidR="00522CA1">
        <w:rPr>
          <w:color w:val="000000"/>
        </w:rPr>
        <w:instrText xml:space="preserve"> ADDIN PAPERS2_CITATIONS &lt;citation&gt;&lt;priority&gt;0&lt;/priority&gt;&lt;uuid&gt;99408800-3347-45B4-9086-48709DCECE3E&lt;/uuid&gt;&lt;publications&gt;&lt;publication&gt;&lt;subtype&gt;400&lt;/subtype&gt;&lt;title&gt;Multiple Nudix family proteins possess mRNA decapping activity.&lt;/title&gt;&lt;url&gt;http://eutils.ncbi.nlm.nih.gov/entrez/eutils/elink.fcgi?dbfrom=pubmed&amp;amp;id=23353937&amp;amp;retmode=ref&amp;amp;cmd=prlinks&lt;/url&gt;&lt;volume&gt;19&lt;/volume&gt;&lt;publication_date&gt;99201303001200000000220000&lt;/publication_date&gt;&lt;uuid&gt;7C810F17-0578-459A-9135-0E03D8D80A61&lt;/uuid&gt;&lt;type&gt;400&lt;/type&gt;&lt;number&gt;3&lt;/number&gt;&lt;citekey&gt;Song:2013fx&lt;/citekey&gt;&lt;doi&gt;10.1261/rna.037309.112&lt;/doi&gt;&lt;institution&gt;Department of Cell Biology and Neuroscience, Rutgers University, Piscataway, New Jersey 08854-8082, USA.&lt;/institution&gt;&lt;startpage&gt;390&lt;/startpage&gt;&lt;endpage&gt;399&lt;/endpage&gt;&lt;bundle&gt;&lt;publication&gt;&lt;title&gt;RNA (New York, NY)&lt;/title&gt;&lt;uuid&gt;C105FAA4-61BC-439B-8827-F48AC1BB0CE3&lt;/uuid&gt;&lt;subtype&gt;-100&lt;/subtype&gt;&lt;type&gt;-100&lt;/type&gt;&lt;/publication&gt;&lt;/bundle&gt;&lt;authors&gt;&lt;author&gt;&lt;lastName&gt;Song&lt;/lastName&gt;&lt;firstName&gt;Man-Gen&lt;/firstName&gt;&lt;/author&gt;&lt;author&gt;&lt;lastName&gt;Bail&lt;/lastName&gt;&lt;firstName&gt;Sophie&lt;/firstName&gt;&lt;/author&gt;&lt;author&gt;&lt;lastName&gt;Kiledjian&lt;/lastName&gt;&lt;firstName&gt;Megerditch&lt;/firstName&gt;&lt;/author&gt;&lt;/authors&gt;&lt;/publication&gt;&lt;/publications&gt;&lt;cites&gt;&lt;/cites&gt;&lt;/citation&gt;</w:instrText>
      </w:r>
      <w:r w:rsidR="006A0FDA" w:rsidRPr="004A0AE0">
        <w:rPr>
          <w:color w:val="000000"/>
        </w:rPr>
        <w:fldChar w:fldCharType="separate"/>
      </w:r>
      <w:r w:rsidR="00625A98" w:rsidRPr="004A0AE0">
        <w:rPr>
          <w:rFonts w:cs="Calibri"/>
          <w:color w:val="000000"/>
          <w:lang w:val="en-US"/>
        </w:rPr>
        <w:t>(M.-G. Song et al., 2013)</w:t>
      </w:r>
      <w:r w:rsidR="006A0FDA" w:rsidRPr="004A0AE0">
        <w:rPr>
          <w:color w:val="000000"/>
        </w:rPr>
        <w:fldChar w:fldCharType="end"/>
      </w:r>
      <w:r w:rsidR="00911F7E" w:rsidRPr="004A0AE0">
        <w:rPr>
          <w:color w:val="000000"/>
        </w:rPr>
        <w:t>.  Just like Dcp</w:t>
      </w:r>
      <w:r w:rsidR="00CE5D78" w:rsidRPr="004A0AE0">
        <w:rPr>
          <w:color w:val="000000"/>
        </w:rPr>
        <w:t xml:space="preserve">2 and </w:t>
      </w:r>
      <w:r w:rsidR="00911F7E" w:rsidRPr="004A0AE0">
        <w:rPr>
          <w:color w:val="000000"/>
        </w:rPr>
        <w:t>Nudt</w:t>
      </w:r>
      <w:r w:rsidR="00CE5D78" w:rsidRPr="004A0AE0">
        <w:rPr>
          <w:color w:val="000000"/>
        </w:rPr>
        <w:t xml:space="preserve">16, </w:t>
      </w:r>
      <w:r w:rsidR="00911F7E" w:rsidRPr="004A0AE0">
        <w:rPr>
          <w:color w:val="000000"/>
        </w:rPr>
        <w:t>Nudt</w:t>
      </w:r>
      <w:r w:rsidR="00F304EE" w:rsidRPr="004A0AE0">
        <w:rPr>
          <w:color w:val="000000"/>
        </w:rPr>
        <w:t xml:space="preserve">3 appears to decap only a small subset of mRNAs, preferentially mRNAs </w:t>
      </w:r>
      <w:r w:rsidR="00C31018" w:rsidRPr="004A0AE0">
        <w:rPr>
          <w:color w:val="000000"/>
        </w:rPr>
        <w:t>encoding proteins that</w:t>
      </w:r>
      <w:r w:rsidR="00F304EE" w:rsidRPr="004A0AE0">
        <w:rPr>
          <w:color w:val="000000"/>
        </w:rPr>
        <w:t xml:space="preserve"> are involved in cell motility </w:t>
      </w:r>
      <w:r w:rsidR="006A0FDA" w:rsidRPr="004A0AE0">
        <w:rPr>
          <w:color w:val="000000"/>
        </w:rPr>
        <w:fldChar w:fldCharType="begin"/>
      </w:r>
      <w:r w:rsidR="00522CA1">
        <w:rPr>
          <w:color w:val="000000"/>
        </w:rPr>
        <w:instrText xml:space="preserve"> ADDIN PAPERS2_CITATIONS &lt;citation&gt;&lt;priority&gt;0&lt;/priority&gt;&lt;uuid&gt;2CC36966-F028-4993-B3A6-6B9C277ECE9E&lt;/uuid&gt;&lt;publications&gt;&lt;publication&gt;&lt;subtype&gt;400&lt;/subtype&gt;&lt;title&gt;Nudt3 is an mRNA decapping enzyme that modulates cell migration&lt;/title&gt;&lt;url&gt;http://rnajournal.cshlp.org/lookup/doi/10.1261/rna.055699.115&lt;/url&gt;&lt;volume&gt;22&lt;/volume&gt;&lt;publication_date&gt;99201604181200000000222000&lt;/publication_date&gt;&lt;uuid&gt;1FE9362E-D147-4A0A-8A68-1E1C9E341DF1&lt;/uuid&gt;&lt;type&gt;400&lt;/type&gt;&lt;number&gt;5&lt;/number&gt;&lt;citekey&gt;GrudzienNogalska:2016jm&lt;/citekey&gt;&lt;doi&gt;10.1261/rna.055699.115&lt;/doi&gt;&lt;startpage&gt;773&lt;/startpage&gt;&lt;endpage&gt;781&lt;/endpage&gt;&lt;bundle&gt;&lt;publication&gt;&lt;title&gt;RNA (New York, NY)&lt;/title&gt;&lt;uuid&gt;C105FAA4-61BC-439B-8827-F48AC1BB0CE3&lt;/uuid&gt;&lt;subtype&gt;-100&lt;/subtype&gt;&lt;type&gt;-100&lt;/type&gt;&lt;/publication&gt;&lt;/bundle&gt;&lt;authors&gt;&lt;author&gt;&lt;lastName&gt;Grudzien-Nogalska&lt;/lastName&gt;&lt;firstName&gt;Ewa&lt;/firstName&gt;&lt;/author&gt;&lt;author&gt;&lt;lastName&gt;Jiao&lt;/lastName&gt;&lt;firstName&gt;Xinfu&lt;/firstName&gt;&lt;/author&gt;&lt;author&gt;&lt;lastName&gt;Song&lt;/lastName&gt;&lt;firstName&gt;Man-Gen&lt;/firstName&gt;&lt;/author&gt;&lt;author&gt;&lt;lastName&gt;Hart&lt;/lastName&gt;&lt;firstName&gt;Ronald&lt;/firstName&gt;&lt;middleNames&gt;P&lt;/middleNames&gt;&lt;/author&gt;&lt;author&gt;&lt;lastName&gt;Kiledjian&lt;/lastName&gt;&lt;firstName&gt;Megerditch&lt;/firstName&gt;&lt;/author&gt;&lt;/authors&gt;&lt;/publication&gt;&lt;/publications&gt;&lt;cites&gt;&lt;/cites&gt;&lt;/citation&gt;</w:instrText>
      </w:r>
      <w:r w:rsidR="006A0FDA" w:rsidRPr="004A0AE0">
        <w:rPr>
          <w:color w:val="000000"/>
        </w:rPr>
        <w:fldChar w:fldCharType="separate"/>
      </w:r>
      <w:r w:rsidR="00E03792" w:rsidRPr="004A0AE0">
        <w:rPr>
          <w:rFonts w:cs="Calibri"/>
          <w:color w:val="000000"/>
          <w:lang w:val="en-US"/>
        </w:rPr>
        <w:t>(Grudzien-Nogalska et al., 2016)</w:t>
      </w:r>
      <w:r w:rsidR="006A0FDA" w:rsidRPr="004A0AE0">
        <w:rPr>
          <w:color w:val="000000"/>
        </w:rPr>
        <w:fldChar w:fldCharType="end"/>
      </w:r>
      <w:r w:rsidR="00F304EE" w:rsidRPr="004A0AE0">
        <w:rPr>
          <w:color w:val="000000"/>
        </w:rPr>
        <w:t xml:space="preserve">. Interestingly, the </w:t>
      </w:r>
      <w:r w:rsidR="00F304EE" w:rsidRPr="004A0AE0">
        <w:rPr>
          <w:i/>
          <w:color w:val="000000"/>
        </w:rPr>
        <w:t>S. cerevisiae</w:t>
      </w:r>
      <w:r w:rsidR="00F304EE" w:rsidRPr="004A0AE0">
        <w:rPr>
          <w:color w:val="000000"/>
        </w:rPr>
        <w:t xml:space="preserve"> orthologue of </w:t>
      </w:r>
      <w:r w:rsidR="00911F7E" w:rsidRPr="004A0AE0">
        <w:rPr>
          <w:color w:val="000000"/>
        </w:rPr>
        <w:t>N</w:t>
      </w:r>
      <w:r w:rsidR="006D6FEA" w:rsidRPr="004A0AE0">
        <w:rPr>
          <w:color w:val="000000"/>
        </w:rPr>
        <w:t>udt3, Ddp</w:t>
      </w:r>
      <w:r w:rsidR="00911F7E" w:rsidRPr="004A0AE0">
        <w:rPr>
          <w:color w:val="000000"/>
        </w:rPr>
        <w:t>1</w:t>
      </w:r>
      <w:r w:rsidR="00F304EE" w:rsidRPr="004A0AE0">
        <w:rPr>
          <w:color w:val="000000"/>
        </w:rPr>
        <w:t xml:space="preserve">, has robust decapping activity </w:t>
      </w:r>
      <w:r w:rsidR="00F304EE" w:rsidRPr="004A0AE0">
        <w:rPr>
          <w:i/>
          <w:color w:val="000000"/>
        </w:rPr>
        <w:t>in vitro</w:t>
      </w:r>
      <w:r w:rsidR="00F304EE" w:rsidRPr="004A0AE0">
        <w:rPr>
          <w:color w:val="000000"/>
        </w:rPr>
        <w:t xml:space="preserve"> </w:t>
      </w:r>
      <w:r w:rsidR="006A0FDA" w:rsidRPr="004A0AE0">
        <w:rPr>
          <w:color w:val="000000"/>
        </w:rPr>
        <w:fldChar w:fldCharType="begin"/>
      </w:r>
      <w:r w:rsidR="00522CA1">
        <w:rPr>
          <w:color w:val="000000"/>
        </w:rPr>
        <w:instrText xml:space="preserve"> ADDIN PAPERS2_CITATIONS &lt;citation&gt;&lt;priority&gt;0&lt;/priority&gt;&lt;uuid&gt;4048583A-608F-4AE7-9C78-32F2FC1D842A&lt;/uuid&gt;&lt;publications&gt;&lt;publication&gt;&lt;subtype&gt;400&lt;/subtype&gt;&lt;title&gt;Multiple Nudix family proteins possess mRNA decapping activity.&lt;/title&gt;&lt;url&gt;http://eutils.ncbi.nlm.nih.gov/entrez/eutils/elink.fcgi?dbfrom=pubmed&amp;amp;id=23353937&amp;amp;retmode=ref&amp;amp;cmd=prlinks&lt;/url&gt;&lt;volume&gt;19&lt;/volume&gt;&lt;publication_date&gt;99201303001200000000220000&lt;/publication_date&gt;&lt;uuid&gt;7C810F17-0578-459A-9135-0E03D8D80A61&lt;/uuid&gt;&lt;type&gt;400&lt;/type&gt;&lt;number&gt;3&lt;/number&gt;&lt;citekey&gt;Song:2013fx&lt;/citekey&gt;&lt;doi&gt;10.1261/rna.037309.112&lt;/doi&gt;&lt;institution&gt;Department of Cell Biology and Neuroscience, Rutgers University, Piscataway, New Jersey 08854-8082, USA.&lt;/institution&gt;&lt;startpage&gt;390&lt;/startpage&gt;&lt;endpage&gt;399&lt;/endpage&gt;&lt;bundle&gt;&lt;publication&gt;&lt;title&gt;RNA (New York, NY)&lt;/title&gt;&lt;uuid&gt;C105FAA4-61BC-439B-8827-F48AC1BB0CE3&lt;/uuid&gt;&lt;subtype&gt;-100&lt;/subtype&gt;&lt;type&gt;-100&lt;/type&gt;&lt;/publication&gt;&lt;/bundle&gt;&lt;authors&gt;&lt;author&gt;&lt;lastName&gt;Song&lt;/lastName&gt;&lt;firstName&gt;Man-Gen&lt;/firstName&gt;&lt;/author&gt;&lt;author&gt;&lt;lastName&gt;Bail&lt;/lastName&gt;&lt;firstName&gt;Sophie&lt;/firstName&gt;&lt;/author&gt;&lt;author&gt;&lt;lastName&gt;Kiledjian&lt;/lastName&gt;&lt;firstName&gt;Megerditch&lt;/firstName&gt;&lt;/author&gt;&lt;/authors&gt;&lt;/publication&gt;&lt;/publications&gt;&lt;cites&gt;&lt;/cites&gt;&lt;/citation&gt;</w:instrText>
      </w:r>
      <w:r w:rsidR="006A0FDA" w:rsidRPr="004A0AE0">
        <w:rPr>
          <w:color w:val="000000"/>
        </w:rPr>
        <w:fldChar w:fldCharType="separate"/>
      </w:r>
      <w:r w:rsidR="00625A98" w:rsidRPr="004A0AE0">
        <w:rPr>
          <w:rFonts w:cs="Calibri"/>
          <w:color w:val="000000"/>
          <w:lang w:val="en-US"/>
        </w:rPr>
        <w:t>(M.-G. Song et al., 2013)</w:t>
      </w:r>
      <w:r w:rsidR="006A0FDA" w:rsidRPr="004A0AE0">
        <w:rPr>
          <w:color w:val="000000"/>
        </w:rPr>
        <w:fldChar w:fldCharType="end"/>
      </w:r>
      <w:r w:rsidR="00F304EE" w:rsidRPr="004A0AE0">
        <w:rPr>
          <w:color w:val="000000"/>
        </w:rPr>
        <w:t>, suggesting that the presence of multiple decapping enzymes may not be restricted to multicellu</w:t>
      </w:r>
      <w:r w:rsidR="00CE5D78" w:rsidRPr="004A0AE0">
        <w:rPr>
          <w:color w:val="000000"/>
        </w:rPr>
        <w:t>l</w:t>
      </w:r>
      <w:r w:rsidR="00F304EE" w:rsidRPr="004A0AE0">
        <w:rPr>
          <w:color w:val="000000"/>
        </w:rPr>
        <w:t xml:space="preserve">ar organisms. It is </w:t>
      </w:r>
      <w:r w:rsidR="00085119" w:rsidRPr="004A0AE0">
        <w:rPr>
          <w:color w:val="000000"/>
        </w:rPr>
        <w:t>possible</w:t>
      </w:r>
      <w:r w:rsidR="00F304EE" w:rsidRPr="004A0AE0">
        <w:rPr>
          <w:color w:val="000000"/>
        </w:rPr>
        <w:t xml:space="preserve"> that more eukaryotic decapping enzymes </w:t>
      </w:r>
      <w:r w:rsidRPr="004A0AE0">
        <w:rPr>
          <w:color w:val="000000"/>
        </w:rPr>
        <w:t xml:space="preserve">will be revealed in the future as </w:t>
      </w:r>
      <w:r w:rsidR="00F304EE" w:rsidRPr="004A0AE0">
        <w:rPr>
          <w:color w:val="000000"/>
        </w:rPr>
        <w:t>five further nudix proteins (</w:t>
      </w:r>
      <w:r w:rsidR="00911F7E" w:rsidRPr="004A0AE0">
        <w:rPr>
          <w:color w:val="000000"/>
        </w:rPr>
        <w:t>Nudt</w:t>
      </w:r>
      <w:r w:rsidR="00F304EE" w:rsidRPr="004A0AE0">
        <w:rPr>
          <w:color w:val="000000"/>
        </w:rPr>
        <w:t xml:space="preserve">2, </w:t>
      </w:r>
      <w:r w:rsidR="00911F7E" w:rsidRPr="004A0AE0">
        <w:rPr>
          <w:color w:val="000000"/>
        </w:rPr>
        <w:t>Nudt</w:t>
      </w:r>
      <w:r w:rsidR="00F304EE" w:rsidRPr="004A0AE0">
        <w:rPr>
          <w:color w:val="000000"/>
        </w:rPr>
        <w:t xml:space="preserve">12, </w:t>
      </w:r>
      <w:r w:rsidR="00911F7E" w:rsidRPr="004A0AE0">
        <w:rPr>
          <w:color w:val="000000"/>
        </w:rPr>
        <w:t>Nudt</w:t>
      </w:r>
      <w:r w:rsidR="00F304EE" w:rsidRPr="004A0AE0">
        <w:rPr>
          <w:color w:val="000000"/>
        </w:rPr>
        <w:t xml:space="preserve">15, </w:t>
      </w:r>
      <w:r w:rsidR="00911F7E" w:rsidRPr="004A0AE0">
        <w:rPr>
          <w:color w:val="000000"/>
        </w:rPr>
        <w:t>Nudt</w:t>
      </w:r>
      <w:r w:rsidR="00F304EE" w:rsidRPr="004A0AE0">
        <w:rPr>
          <w:color w:val="000000"/>
        </w:rPr>
        <w:t xml:space="preserve">17, </w:t>
      </w:r>
      <w:r w:rsidR="00911F7E" w:rsidRPr="004A0AE0">
        <w:rPr>
          <w:color w:val="000000"/>
        </w:rPr>
        <w:t>Nudt</w:t>
      </w:r>
      <w:r w:rsidR="00F304EE" w:rsidRPr="004A0AE0">
        <w:rPr>
          <w:color w:val="000000"/>
        </w:rPr>
        <w:t xml:space="preserve">19) have decapping activity </w:t>
      </w:r>
      <w:r w:rsidR="00F304EE" w:rsidRPr="004A0AE0">
        <w:rPr>
          <w:i/>
          <w:color w:val="000000"/>
        </w:rPr>
        <w:t>in vitro</w:t>
      </w:r>
      <w:r w:rsidR="00F304EE" w:rsidRPr="004A0AE0">
        <w:rPr>
          <w:color w:val="000000"/>
        </w:rPr>
        <w:t xml:space="preserve"> </w:t>
      </w:r>
      <w:r w:rsidR="006A0FDA" w:rsidRPr="004A0AE0">
        <w:rPr>
          <w:color w:val="000000"/>
        </w:rPr>
        <w:fldChar w:fldCharType="begin"/>
      </w:r>
      <w:r w:rsidR="00522CA1">
        <w:rPr>
          <w:color w:val="000000"/>
        </w:rPr>
        <w:instrText xml:space="preserve"> ADDIN PAPERS2_CITATIONS &lt;citation&gt;&lt;priority&gt;0&lt;/priority&gt;&lt;uuid&gt;E7C3BC59-731A-4C8B-AA38-14B4D632A13C&lt;/uuid&gt;&lt;publications&gt;&lt;publication&gt;&lt;subtype&gt;400&lt;/subtype&gt;&lt;title&gt;Multiple Nudix family proteins possess mRNA decapping activity.&lt;/title&gt;&lt;url&gt;http://eutils.ncbi.nlm.nih.gov/entrez/eutils/elink.fcgi?dbfrom=pubmed&amp;amp;id=23353937&amp;amp;retmode=ref&amp;amp;cmd=prlinks&lt;/url&gt;&lt;volume&gt;19&lt;/volume&gt;&lt;publication_date&gt;99201303001200000000220000&lt;/publication_date&gt;&lt;uuid&gt;7C810F17-0578-459A-9135-0E03D8D80A61&lt;/uuid&gt;&lt;type&gt;400&lt;/type&gt;&lt;number&gt;3&lt;/number&gt;&lt;citekey&gt;Song:2013fx&lt;/citekey&gt;&lt;doi&gt;10.1261/rna.037309.112&lt;/doi&gt;&lt;institution&gt;Department of Cell Biology and Neuroscience, Rutgers University, Piscataway, New Jersey 08854-8082, USA.&lt;/institution&gt;&lt;startpage&gt;390&lt;/startpage&gt;&lt;endpage&gt;399&lt;/endpage&gt;&lt;bundle&gt;&lt;publication&gt;&lt;title&gt;RNA (New York, NY)&lt;/title&gt;&lt;uuid&gt;C105FAA4-61BC-439B-8827-F48AC1BB0CE3&lt;/uuid&gt;&lt;subtype&gt;-100&lt;/subtype&gt;&lt;type&gt;-100&lt;/type&gt;&lt;/publication&gt;&lt;/bundle&gt;&lt;authors&gt;&lt;author&gt;&lt;lastName&gt;Song&lt;/lastName&gt;&lt;firstName&gt;Man-Gen&lt;/firstName&gt;&lt;/author&gt;&lt;author&gt;&lt;lastName&gt;Bail&lt;/lastName&gt;&lt;firstName&gt;Sophie&lt;/firstName&gt;&lt;/author&gt;&lt;author&gt;&lt;lastName&gt;Kiledjian&lt;/lastName&gt;&lt;firstName&gt;Megerditch&lt;/firstName&gt;&lt;/author&gt;&lt;/authors&gt;&lt;/publication&gt;&lt;/publications&gt;&lt;cites&gt;&lt;/cites&gt;&lt;/citation&gt;</w:instrText>
      </w:r>
      <w:r w:rsidR="006A0FDA" w:rsidRPr="004A0AE0">
        <w:rPr>
          <w:color w:val="000000"/>
        </w:rPr>
        <w:fldChar w:fldCharType="separate"/>
      </w:r>
      <w:r w:rsidR="00625A98" w:rsidRPr="004A0AE0">
        <w:rPr>
          <w:rFonts w:cs="Calibri"/>
          <w:color w:val="000000"/>
          <w:lang w:val="en-US"/>
        </w:rPr>
        <w:t>(M.-G. Song et al., 2013)</w:t>
      </w:r>
      <w:r w:rsidR="006A0FDA" w:rsidRPr="004A0AE0">
        <w:rPr>
          <w:color w:val="000000"/>
        </w:rPr>
        <w:fldChar w:fldCharType="end"/>
      </w:r>
      <w:r w:rsidR="00085119" w:rsidRPr="004A0AE0">
        <w:rPr>
          <w:color w:val="000000"/>
        </w:rPr>
        <w:t xml:space="preserve"> while others (such as </w:t>
      </w:r>
      <w:r w:rsidR="00911F7E" w:rsidRPr="004A0AE0">
        <w:rPr>
          <w:color w:val="000000"/>
        </w:rPr>
        <w:t>Nudt</w:t>
      </w:r>
      <w:r w:rsidR="00085119" w:rsidRPr="004A0AE0">
        <w:rPr>
          <w:color w:val="000000"/>
        </w:rPr>
        <w:t xml:space="preserve">4, </w:t>
      </w:r>
      <w:r w:rsidR="00911F7E" w:rsidRPr="004A0AE0">
        <w:rPr>
          <w:color w:val="000000"/>
        </w:rPr>
        <w:t>Nudt</w:t>
      </w:r>
      <w:r w:rsidR="00085119" w:rsidRPr="004A0AE0">
        <w:rPr>
          <w:color w:val="000000"/>
        </w:rPr>
        <w:t xml:space="preserve">10 and </w:t>
      </w:r>
      <w:r w:rsidR="00911F7E" w:rsidRPr="004A0AE0">
        <w:rPr>
          <w:color w:val="000000"/>
        </w:rPr>
        <w:t>Nudt</w:t>
      </w:r>
      <w:r w:rsidR="00085119" w:rsidRPr="004A0AE0">
        <w:rPr>
          <w:color w:val="000000"/>
        </w:rPr>
        <w:t xml:space="preserve">11, which have high identity to </w:t>
      </w:r>
      <w:r w:rsidR="00BD5740" w:rsidRPr="004A0AE0">
        <w:rPr>
          <w:color w:val="000000"/>
        </w:rPr>
        <w:t>Nudt3 and Ddp</w:t>
      </w:r>
      <w:r w:rsidR="00911F7E" w:rsidRPr="004A0AE0">
        <w:rPr>
          <w:color w:val="000000"/>
        </w:rPr>
        <w:t>1</w:t>
      </w:r>
      <w:r w:rsidR="00085119" w:rsidRPr="004A0AE0">
        <w:rPr>
          <w:color w:val="000000"/>
        </w:rPr>
        <w:t xml:space="preserve">) may have been missed in </w:t>
      </w:r>
      <w:r w:rsidR="00085119" w:rsidRPr="004A0AE0">
        <w:rPr>
          <w:i/>
          <w:color w:val="000000"/>
        </w:rPr>
        <w:t>in vitro</w:t>
      </w:r>
      <w:r w:rsidR="00085119" w:rsidRPr="004A0AE0">
        <w:rPr>
          <w:color w:val="000000"/>
        </w:rPr>
        <w:t xml:space="preserve"> assays due to specific assay requirements.</w:t>
      </w:r>
    </w:p>
    <w:p w:rsidR="00C526F8" w:rsidRPr="004A0AE0" w:rsidRDefault="008F26CD" w:rsidP="00C526F8">
      <w:pPr>
        <w:pStyle w:val="Heading2"/>
        <w:rPr>
          <w:color w:val="000000"/>
        </w:rPr>
      </w:pPr>
      <w:r w:rsidRPr="004A0AE0">
        <w:rPr>
          <w:color w:val="000000"/>
        </w:rPr>
        <w:lastRenderedPageBreak/>
        <w:t>Eukaryotic v</w:t>
      </w:r>
      <w:r w:rsidR="00C526F8" w:rsidRPr="004A0AE0">
        <w:rPr>
          <w:color w:val="000000"/>
        </w:rPr>
        <w:t>iral nudix hydrolases involved in decapping</w:t>
      </w:r>
    </w:p>
    <w:p w:rsidR="00E43467" w:rsidRPr="004A0AE0" w:rsidRDefault="00E43467" w:rsidP="003D0D88">
      <w:pPr>
        <w:pStyle w:val="desc"/>
        <w:spacing w:before="0" w:beforeAutospacing="0" w:after="0" w:afterAutospacing="0" w:line="360" w:lineRule="auto"/>
        <w:jc w:val="both"/>
        <w:rPr>
          <w:rFonts w:ascii="Calibri" w:hAnsi="Calibri" w:cs="Calibri"/>
          <w:color w:val="000000"/>
          <w:sz w:val="22"/>
          <w:szCs w:val="22"/>
        </w:rPr>
      </w:pPr>
      <w:r w:rsidRPr="004A0AE0">
        <w:rPr>
          <w:rFonts w:ascii="Calibri" w:hAnsi="Calibri" w:cs="Calibri"/>
          <w:color w:val="000000"/>
          <w:sz w:val="22"/>
          <w:szCs w:val="22"/>
        </w:rPr>
        <w:t xml:space="preserve">Many poxviruses encode nudix decapping enzymes </w:t>
      </w:r>
      <w:r w:rsidR="00346817" w:rsidRPr="004A0AE0">
        <w:rPr>
          <w:rFonts w:ascii="Calibri" w:hAnsi="Calibri" w:cs="Calibri"/>
          <w:color w:val="000000"/>
          <w:sz w:val="22"/>
          <w:szCs w:val="22"/>
        </w:rPr>
        <w:fldChar w:fldCharType="begin"/>
      </w:r>
      <w:r w:rsidR="00522CA1">
        <w:rPr>
          <w:rFonts w:ascii="Calibri" w:hAnsi="Calibri" w:cs="Calibri"/>
          <w:color w:val="000000"/>
          <w:sz w:val="22"/>
          <w:szCs w:val="22"/>
        </w:rPr>
        <w:instrText xml:space="preserve"> ADDIN PAPERS2_CITATIONS &lt;citation&gt;&lt;priority&gt;0&lt;/priority&gt;&lt;uuid&gt;7B489C95-CD0C-4868-A0DB-00E2868AA78F&lt;/uuid&gt;&lt;publications&gt;&lt;publication&gt;&lt;subtype&gt;400&lt;/subtype&gt;&lt;title&gt;Decapitation: poxvirus makes RNA lose its head.&lt;/title&gt;&lt;url&gt;http://linkinghub.elsevier.com/retrieve/pii/S0968000407001235&lt;/url&gt;&lt;volume&gt;32&lt;/volume&gt;&lt;revision_date&gt;99200704191200000000222000&lt;/revision_date&gt;&lt;publication_date&gt;99200707001200000000220000&lt;/publication_date&gt;&lt;uuid&gt;30EE90B9-3DD7-404B-8B1B-657A5F358B34&lt;/uuid&gt;&lt;type&gt;400&lt;/type&gt;&lt;accepted_date&gt;99200705021200000000222000&lt;/accepted_date&gt;&lt;number&gt;7&lt;/number&gt;&lt;submission_date&gt;99200703191200000000222000&lt;/submission_date&gt;&lt;doi&gt;10.1016/j.tibs.2007.05.001&lt;/doi&gt;&lt;institution&gt;School of Biological Sciences, University of Liverpool, Crown Street, Liverpool, L69 7ZB, UK. agmclen@liv.ac.uk&lt;/institution&gt;&lt;startpage&gt;297&lt;/startpage&gt;&lt;endpage&gt;299&lt;/endpage&gt;&lt;bundle&gt;&lt;publication&gt;&lt;title&gt;Trends in biochemical sciences&lt;/title&gt;&lt;uuid&gt;CB649920-43C6-43EA-9F6C-2BF0746B74A7&lt;/uuid&gt;&lt;subtype&gt;-100&lt;/subtype&gt;&lt;publisher&gt;Elsevier Ltd&lt;/publisher&gt;&lt;type&gt;-100&lt;/type&gt;&lt;/publication&gt;&lt;/bundle&gt;&lt;authors&gt;&lt;author&gt;&lt;lastName&gt;McLennan&lt;/lastName&gt;&lt;firstName&gt;Alexander&lt;/firstName&gt;&lt;middleNames&gt;G&lt;/middleNames&gt;&lt;/author&gt;&lt;/authors&gt;&lt;/publication&gt;&lt;publication&gt;&lt;subtype&gt;400&lt;/subtype&gt;&lt;title&gt;Characterization of a second vaccinia virus mRNA-decapping enzyme conserved in poxviruses.&lt;/title&gt;&lt;url&gt;http://jvi.asm.org/cgi/doi/10.1128/JVI.01668-07&lt;/url&gt;&lt;volume&gt;81&lt;/volume&gt;&lt;publication_date&gt;99200712001200000000220000&lt;/publication_date&gt;&lt;uuid&gt;DF5E1EF9-DA2B-4C7D-967F-6B224EA569EA&lt;/uuid&gt;&lt;type&gt;400&lt;/type&gt;&lt;number&gt;23&lt;/number&gt;&lt;doi&gt;10.1128/JVI.01668-07&lt;/doi&gt;&lt;institution&gt;Laboratory of Viral Diseases, National Institute of Allergy and Infectious Diseases, National Institutes of Health, 33 North Drive, Bethesda, MD 20892-3210, USA.&lt;/institution&gt;&lt;startpage&gt;12973&lt;/startpage&gt;&lt;endpage&gt;12978&lt;/endpage&gt;&lt;bundle&gt;&lt;publication&gt;&lt;title&gt;Journal of virology&lt;/title&gt;&lt;uuid&gt;D832BA89-D8B4-4DDF-9D23-0A4F6F04FC56&lt;/uuid&gt;&lt;subtype&gt;-100&lt;/subtype&gt;&lt;type&gt;-100&lt;/type&gt;&lt;/publication&gt;&lt;/bundle&gt;&lt;authors&gt;&lt;author&gt;&lt;lastName&gt;Parrish&lt;/lastName&gt;&lt;firstName&gt;Susan&lt;/firstName&gt;&lt;/author&gt;&lt;author&gt;&lt;lastName&gt;Moss&lt;/lastName&gt;&lt;firstName&gt;Bernard&lt;/firstName&gt;&lt;/author&gt;&lt;/authors&gt;&lt;/publication&gt;&lt;/publications&gt;&lt;cites&gt;&lt;/cites&gt;&lt;/citation&gt;</w:instrText>
      </w:r>
      <w:r w:rsidR="00346817" w:rsidRPr="004A0AE0">
        <w:rPr>
          <w:rFonts w:ascii="Calibri" w:hAnsi="Calibri" w:cs="Calibri"/>
          <w:color w:val="000000"/>
          <w:sz w:val="22"/>
          <w:szCs w:val="22"/>
        </w:rPr>
        <w:fldChar w:fldCharType="separate"/>
      </w:r>
      <w:r w:rsidR="002E6408" w:rsidRPr="004A0AE0">
        <w:rPr>
          <w:rFonts w:ascii="Calibri" w:hAnsi="Calibri"/>
          <w:color w:val="000000"/>
          <w:sz w:val="22"/>
          <w:szCs w:val="22"/>
          <w:lang w:val="en-US"/>
        </w:rPr>
        <w:t>(McLennan, 2007; Parrish &amp; Moss, 2007)</w:t>
      </w:r>
      <w:r w:rsidR="00346817" w:rsidRPr="004A0AE0">
        <w:rPr>
          <w:rFonts w:ascii="Calibri" w:hAnsi="Calibri" w:cs="Calibri"/>
          <w:color w:val="000000"/>
          <w:sz w:val="22"/>
          <w:szCs w:val="22"/>
        </w:rPr>
        <w:fldChar w:fldCharType="end"/>
      </w:r>
      <w:r w:rsidR="00346817" w:rsidRPr="004A0AE0">
        <w:rPr>
          <w:rFonts w:ascii="Calibri" w:hAnsi="Calibri" w:cs="Calibri"/>
          <w:color w:val="000000"/>
          <w:sz w:val="22"/>
          <w:szCs w:val="22"/>
        </w:rPr>
        <w:t xml:space="preserve">. </w:t>
      </w:r>
      <w:r w:rsidRPr="004A0AE0">
        <w:rPr>
          <w:rFonts w:ascii="Calibri" w:hAnsi="Calibri" w:cs="Calibri"/>
          <w:color w:val="000000"/>
          <w:sz w:val="22"/>
          <w:szCs w:val="22"/>
        </w:rPr>
        <w:t>In addition to suppressing host mRNA t</w:t>
      </w:r>
      <w:r w:rsidR="00D65A0C" w:rsidRPr="004A0AE0">
        <w:rPr>
          <w:rFonts w:ascii="Calibri" w:hAnsi="Calibri" w:cs="Calibri"/>
          <w:color w:val="000000"/>
          <w:sz w:val="22"/>
          <w:szCs w:val="22"/>
        </w:rPr>
        <w:t>ranslation, the vaccinia virus D9 and D</w:t>
      </w:r>
      <w:r w:rsidRPr="004A0AE0">
        <w:rPr>
          <w:rFonts w:ascii="Calibri" w:hAnsi="Calibri" w:cs="Calibri"/>
          <w:color w:val="000000"/>
          <w:sz w:val="22"/>
          <w:szCs w:val="22"/>
        </w:rPr>
        <w:t xml:space="preserve">10 proteins co-opt the host Xrn1 exonuclease to jointly degrade double-stranded capped viral RNAs arising from annealing of transcripts from opposite strands of the viral DNA which would otherwise activate the host antiviral innate immune response </w:t>
      </w:r>
      <w:r w:rsidR="00346817" w:rsidRPr="004A0AE0">
        <w:rPr>
          <w:rFonts w:ascii="Calibri" w:hAnsi="Calibri" w:cs="Calibri"/>
          <w:color w:val="000000"/>
          <w:sz w:val="22"/>
          <w:szCs w:val="22"/>
        </w:rPr>
        <w:fldChar w:fldCharType="begin"/>
      </w:r>
      <w:r w:rsidR="00522CA1">
        <w:rPr>
          <w:rFonts w:ascii="Calibri" w:hAnsi="Calibri" w:cs="Calibri"/>
          <w:color w:val="000000"/>
          <w:sz w:val="22"/>
          <w:szCs w:val="22"/>
        </w:rPr>
        <w:instrText xml:space="preserve"> ADDIN PAPERS2_CITATIONS &lt;citation&gt;&lt;priority&gt;0&lt;/priority&gt;&lt;uuid&gt;AEBF0CB2-1960-427D-8375-7434357EB97F&lt;/uuid&gt;&lt;publications&gt;&lt;publication&gt;&lt;subtype&gt;400&lt;/subtype&gt;&lt;title&gt;Caps off to poxviruses.&lt;/title&gt;&lt;url&gt;http://linkinghub.elsevier.com/retrieve/pii/S1931312815000700&lt;/url&gt;&lt;volume&gt;17&lt;/volume&gt;&lt;publication_date&gt;99201503111200000000222000&lt;/publication_date&gt;&lt;uuid&gt;4548F231-A5EA-46CE-98E7-3D94A294BA6B&lt;/uuid&gt;&lt;type&gt;400&lt;/type&gt;&lt;number&gt;3&lt;/number&gt;&lt;doi&gt;10.1016/j.chom.2015.02.013&lt;/doi&gt;&lt;institution&gt;Department of Cancer Biology, Lerner Research Institute, Cleveland Clinic, Cleveland, OH 44195, USA. Electronic address: silverr@ccf.org.&lt;/institution&gt;&lt;startpage&gt;287&lt;/startpage&gt;&lt;endpage&gt;289&lt;/endpage&gt;&lt;bundle&gt;&lt;publication&gt;&lt;title&gt;Cell host &amp;amp; microbe&lt;/title&gt;&lt;uuid&gt;FBEB7DAF-1876-4796-99F5-5343E33C4155&lt;/uuid&gt;&lt;subtype&gt;-100&lt;/subtype&gt;&lt;type&gt;-100&lt;/type&gt;&lt;/publication&gt;&lt;/bundle&gt;&lt;authors&gt;&lt;author&gt;&lt;lastName&gt;Silverman&lt;/lastName&gt;&lt;firstName&gt;Robert&lt;/firstName&gt;&lt;middleNames&gt;H&lt;/middleNames&gt;&lt;/author&gt;&lt;/authors&gt;&lt;/publication&gt;&lt;/publications&gt;&lt;cites&gt;&lt;/cites&gt;&lt;/citation&gt;</w:instrText>
      </w:r>
      <w:r w:rsidR="00346817" w:rsidRPr="004A0AE0">
        <w:rPr>
          <w:rFonts w:ascii="Calibri" w:hAnsi="Calibri" w:cs="Calibri"/>
          <w:color w:val="000000"/>
          <w:sz w:val="22"/>
          <w:szCs w:val="22"/>
        </w:rPr>
        <w:fldChar w:fldCharType="separate"/>
      </w:r>
      <w:r w:rsidR="002E6408" w:rsidRPr="004A0AE0">
        <w:rPr>
          <w:rFonts w:ascii="Calibri" w:hAnsi="Calibri"/>
          <w:color w:val="000000"/>
          <w:sz w:val="22"/>
          <w:szCs w:val="22"/>
          <w:lang w:val="en-US"/>
        </w:rPr>
        <w:t>(Silverman, 2015)</w:t>
      </w:r>
      <w:r w:rsidR="00346817" w:rsidRPr="004A0AE0">
        <w:rPr>
          <w:rFonts w:ascii="Calibri" w:hAnsi="Calibri" w:cs="Calibri"/>
          <w:color w:val="000000"/>
          <w:sz w:val="22"/>
          <w:szCs w:val="22"/>
        </w:rPr>
        <w:fldChar w:fldCharType="end"/>
      </w:r>
      <w:r w:rsidRPr="004A0AE0">
        <w:rPr>
          <w:rFonts w:ascii="Calibri" w:hAnsi="Calibri" w:cs="Calibri"/>
          <w:color w:val="000000"/>
          <w:sz w:val="22"/>
          <w:szCs w:val="22"/>
        </w:rPr>
        <w:t xml:space="preserve">.  African Swine Fever Virus g5R protein is also involved in degradation of host mRNAs and regulation of viral transcription and was originally characterised as a diphosphoinositol pyrophosphate pyrophosphohydrolase </w:t>
      </w:r>
      <w:r w:rsidR="00346817" w:rsidRPr="004A0AE0">
        <w:rPr>
          <w:rFonts w:ascii="Calibri" w:hAnsi="Calibri" w:cs="Calibri"/>
          <w:color w:val="000000"/>
          <w:sz w:val="22"/>
          <w:szCs w:val="22"/>
        </w:rPr>
        <w:fldChar w:fldCharType="begin"/>
      </w:r>
      <w:r w:rsidR="00522CA1">
        <w:rPr>
          <w:rFonts w:ascii="Calibri" w:hAnsi="Calibri" w:cs="Calibri"/>
          <w:color w:val="000000"/>
          <w:sz w:val="22"/>
          <w:szCs w:val="22"/>
        </w:rPr>
        <w:instrText xml:space="preserve"> ADDIN PAPERS2_CITATIONS &lt;citation&gt;&lt;priority&gt;0&lt;/priority&gt;&lt;uuid&gt;93505907-3402-43DA-81C9-92032891F047&lt;/uuid&gt;&lt;publications&gt;&lt;publication&gt;&lt;subtype&gt;400&lt;/subtype&gt;&lt;title&gt;The African swine fever virus g5R protein possesses mRNA decapping activity.&lt;/title&gt;&lt;url&gt;http://linkinghub.elsevier.com/retrieve/pii/S0042682209004577&lt;/url&gt;&lt;volume&gt;393&lt;/volume&gt;&lt;publication_date&gt;99200910101200000000222000&lt;/publication_date&gt;&lt;uuid&gt;E2A0DA20-B152-4BD5-A42A-B131C7D2F6BA&lt;/uuid&gt;&lt;type&gt;400&lt;/type&gt;&lt;accepted_date&gt;99200907231200000000222000&lt;/accepted_date&gt;&lt;number&gt;1&lt;/number&gt;&lt;submission_date&gt;99200907061200000000222000&lt;/submission_date&gt;&lt;doi&gt;10.1016/j.virol.2009.07.026&lt;/doi&gt;&lt;institution&gt;McDaniel College, 2 College Hill, Eaton Hall, Room 212, Westminster, MD 21157, USA. sparrish@mcdaniel.edu&lt;/institution&gt;&lt;startpage&gt;177&lt;/startpage&gt;&lt;endpage&gt;182&lt;/endpage&gt;&lt;bundle&gt;&lt;publication&gt;&lt;title&gt;Virology&lt;/title&gt;&lt;uuid&gt;E5BEB511-887B-4D1B-8F2D-FFD358A3B660&lt;/uuid&gt;&lt;subtype&gt;-100&lt;/subtype&gt;&lt;type&gt;-100&lt;/type&gt;&lt;/publication&gt;&lt;/bundle&gt;&lt;authors&gt;&lt;author&gt;&lt;lastName&gt;Parrish&lt;/lastName&gt;&lt;firstName&gt;Susan&lt;/firstName&gt;&lt;/author&gt;&lt;author&gt;&lt;lastName&gt;Hurchalla&lt;/lastName&gt;&lt;firstName&gt;Megan&lt;/firstName&gt;&lt;/author&gt;&lt;author&gt;&lt;lastName&gt;Liu&lt;/lastName&gt;&lt;firstName&gt;Shin-Wu&lt;/firstName&gt;&lt;/author&gt;&lt;author&gt;&lt;lastName&gt;Moss&lt;/lastName&gt;&lt;firstName&gt;Bernard&lt;/firstName&gt;&lt;/author&gt;&lt;/authors&gt;&lt;/publication&gt;&lt;publication&gt;&lt;subtype&gt;400&lt;/subtype&gt;&lt;title&gt;The g5R (D250) gene of African swine fever virus encodes a Nudix hydrolase that preferentially degrades diphosphoinositol polyphosphates.&lt;/title&gt;&lt;url&gt;http://eutils.ncbi.nlm.nih.gov/entrez/eutils/elink.fcgi?dbfrom=pubmed&amp;amp;id=11773415&amp;amp;retmode=ref&amp;amp;cmd=prlinks&lt;/url&gt;&lt;volume&gt;76&lt;/volume&gt;&lt;publication_date&gt;99200202001200000000220000&lt;/publication_date&gt;&lt;uuid&gt;4584263F-8315-4C1E-9187-101628088296&lt;/uuid&gt;&lt;type&gt;400&lt;/type&gt;&lt;number&gt;3&lt;/number&gt;&lt;doi&gt;10.1128/JVI.76.3.1415-1421.2002&lt;/doi&gt;&lt;institution&gt;School of Biological Sciences, University of Liverpool, Liverpool L69 7ZB, UK.&lt;/institution&gt;&lt;startpage&gt;1415&lt;/startpage&gt;&lt;endpage&gt;1421&lt;/endpage&gt;&lt;bundle&gt;&lt;publication&gt;&lt;title&gt;Journal of virology&lt;/title&gt;&lt;uuid&gt;D832BA89-D8B4-4DDF-9D23-0A4F6F04FC56&lt;/uuid&gt;&lt;subtype&gt;-100&lt;/subtype&gt;&lt;type&gt;-100&lt;/type&gt;&lt;/publication&gt;&lt;/bundle&gt;&lt;authors&gt;&lt;author&gt;&lt;lastName&gt;Cartwright&lt;/lastName&gt;&lt;firstName&gt;Jared&lt;/firstName&gt;&lt;middleNames&gt;L&lt;/middleNames&gt;&lt;/author&gt;&lt;author&gt;&lt;lastName&gt;Safrany&lt;/lastName&gt;&lt;firstName&gt;Stephen&lt;/firstName&gt;&lt;middleNames&gt;T&lt;/middleNames&gt;&lt;/author&gt;&lt;author&gt;&lt;lastName&gt;Dixon&lt;/lastName&gt;&lt;firstName&gt;Linda&lt;/firstName&gt;&lt;middleNames&gt;K&lt;/middleNames&gt;&lt;/author&gt;&lt;author&gt;&lt;lastName&gt;Darzynkiewicz&lt;/lastName&gt;&lt;firstName&gt;Edward&lt;/firstName&gt;&lt;/author&gt;&lt;author&gt;&lt;lastName&gt;Stepinski&lt;/lastName&gt;&lt;firstName&gt;Janusz&lt;/firstName&gt;&lt;/author&gt;&lt;author&gt;&lt;lastName&gt;Burke&lt;/lastName&gt;&lt;firstName&gt;Richard&lt;/firstName&gt;&lt;/author&gt;&lt;author&gt;&lt;lastName&gt;McLennan&lt;/lastName&gt;&lt;firstName&gt;Alexander&lt;/firstName&gt;&lt;middleNames&gt;G&lt;/middleNames&gt;&lt;/author&gt;&lt;/authors&gt;&lt;/publication&gt;&lt;/publications&gt;&lt;cites&gt;&lt;/cites&gt;&lt;/citation&gt;</w:instrText>
      </w:r>
      <w:r w:rsidR="00346817" w:rsidRPr="004A0AE0">
        <w:rPr>
          <w:rFonts w:ascii="Calibri" w:hAnsi="Calibri" w:cs="Calibri"/>
          <w:color w:val="000000"/>
          <w:sz w:val="22"/>
          <w:szCs w:val="22"/>
        </w:rPr>
        <w:fldChar w:fldCharType="separate"/>
      </w:r>
      <w:r w:rsidR="002E6408" w:rsidRPr="004A0AE0">
        <w:rPr>
          <w:rFonts w:ascii="Calibri" w:hAnsi="Calibri"/>
          <w:color w:val="000000"/>
          <w:sz w:val="22"/>
          <w:szCs w:val="22"/>
          <w:lang w:val="en-US"/>
        </w:rPr>
        <w:t>(Cartwright et al., 2002; Parrish, Hurchalla, Liu, &amp; Moss, 2009)</w:t>
      </w:r>
      <w:r w:rsidR="00346817" w:rsidRPr="004A0AE0">
        <w:rPr>
          <w:rFonts w:ascii="Calibri" w:hAnsi="Calibri" w:cs="Calibri"/>
          <w:color w:val="000000"/>
          <w:sz w:val="22"/>
          <w:szCs w:val="22"/>
        </w:rPr>
        <w:fldChar w:fldCharType="end"/>
      </w:r>
      <w:r w:rsidRPr="004A0AE0">
        <w:rPr>
          <w:rFonts w:ascii="Calibri" w:hAnsi="Calibri" w:cs="Calibri"/>
          <w:color w:val="000000"/>
          <w:sz w:val="22"/>
          <w:szCs w:val="22"/>
        </w:rPr>
        <w:t>.</w:t>
      </w:r>
      <w:r w:rsidR="001068F2" w:rsidRPr="004A0AE0">
        <w:rPr>
          <w:rFonts w:ascii="Calibri" w:hAnsi="Calibri" w:cs="Calibri"/>
          <w:color w:val="000000"/>
          <w:sz w:val="22"/>
          <w:szCs w:val="22"/>
        </w:rPr>
        <w:t xml:space="preserve"> </w:t>
      </w:r>
    </w:p>
    <w:p w:rsidR="00BB0087" w:rsidRPr="004A0AE0" w:rsidRDefault="00BB0087" w:rsidP="003D0D88">
      <w:pPr>
        <w:spacing w:line="360" w:lineRule="auto"/>
        <w:jc w:val="both"/>
        <w:rPr>
          <w:color w:val="000000"/>
        </w:rPr>
      </w:pPr>
    </w:p>
    <w:p w:rsidR="008F22E1" w:rsidRPr="004A0AE0" w:rsidRDefault="00911F7E" w:rsidP="008F22E1">
      <w:pPr>
        <w:spacing w:line="360" w:lineRule="auto"/>
        <w:rPr>
          <w:b/>
          <w:color w:val="000000"/>
          <w:sz w:val="24"/>
          <w:szCs w:val="24"/>
        </w:rPr>
      </w:pPr>
      <w:r w:rsidRPr="004A0AE0">
        <w:rPr>
          <w:b/>
          <w:color w:val="000000"/>
          <w:sz w:val="24"/>
          <w:szCs w:val="24"/>
        </w:rPr>
        <w:t>DXO</w:t>
      </w:r>
      <w:r w:rsidR="008F22E1" w:rsidRPr="004A0AE0">
        <w:rPr>
          <w:b/>
          <w:color w:val="000000"/>
          <w:sz w:val="24"/>
          <w:szCs w:val="24"/>
        </w:rPr>
        <w:t xml:space="preserve"> FAMILY </w:t>
      </w:r>
      <w:r w:rsidR="00A378D4" w:rsidRPr="004A0AE0">
        <w:rPr>
          <w:b/>
          <w:color w:val="000000"/>
          <w:sz w:val="24"/>
          <w:szCs w:val="24"/>
        </w:rPr>
        <w:t>PROTEINS</w:t>
      </w:r>
    </w:p>
    <w:p w:rsidR="008F22E1" w:rsidRPr="004A0AE0" w:rsidRDefault="008F22E1" w:rsidP="008F22E1">
      <w:pPr>
        <w:spacing w:line="360" w:lineRule="auto"/>
        <w:jc w:val="both"/>
        <w:rPr>
          <w:color w:val="000000"/>
        </w:rPr>
      </w:pPr>
      <w:r w:rsidRPr="004A0AE0">
        <w:rPr>
          <w:color w:val="000000"/>
        </w:rPr>
        <w:t xml:space="preserve">The </w:t>
      </w:r>
      <w:r w:rsidR="00911F7E" w:rsidRPr="004A0AE0">
        <w:rPr>
          <w:color w:val="000000"/>
        </w:rPr>
        <w:t>D</w:t>
      </w:r>
      <w:r w:rsidR="00344071" w:rsidRPr="004A0AE0">
        <w:rPr>
          <w:color w:val="000000"/>
        </w:rPr>
        <w:t>XO</w:t>
      </w:r>
      <w:r w:rsidRPr="004A0AE0">
        <w:rPr>
          <w:color w:val="000000"/>
        </w:rPr>
        <w:t xml:space="preserve"> (decapping exo</w:t>
      </w:r>
      <w:r w:rsidR="0065652A" w:rsidRPr="004A0AE0">
        <w:rPr>
          <w:color w:val="000000"/>
        </w:rPr>
        <w:t>ribo</w:t>
      </w:r>
      <w:r w:rsidRPr="004A0AE0">
        <w:rPr>
          <w:color w:val="000000"/>
        </w:rPr>
        <w:t>nuclease) protein group is diverse and contai</w:t>
      </w:r>
      <w:r w:rsidR="00E024AD" w:rsidRPr="004A0AE0">
        <w:rPr>
          <w:color w:val="000000"/>
        </w:rPr>
        <w:t xml:space="preserve">ns enzymes with very different and </w:t>
      </w:r>
      <w:r w:rsidRPr="004A0AE0">
        <w:rPr>
          <w:color w:val="000000"/>
        </w:rPr>
        <w:t xml:space="preserve">often multiple activities, including pyrophosphohydrolase (PPH) activity, </w:t>
      </w:r>
      <w:r w:rsidR="008730AF" w:rsidRPr="004A0AE0">
        <w:rPr>
          <w:color w:val="000000"/>
        </w:rPr>
        <w:t>5′</w:t>
      </w:r>
      <w:r w:rsidR="00FF5D4E" w:rsidRPr="004A0AE0">
        <w:rPr>
          <w:color w:val="000000"/>
        </w:rPr>
        <w:t xml:space="preserve"> </w:t>
      </w:r>
      <w:r w:rsidRPr="004A0AE0">
        <w:rPr>
          <w:color w:val="000000"/>
        </w:rPr>
        <w:t>tr</w:t>
      </w:r>
      <w:r w:rsidR="00FF5D4E" w:rsidRPr="004A0AE0">
        <w:rPr>
          <w:color w:val="000000"/>
        </w:rPr>
        <w:t>iphosphonucleotide hydrolase (T</w:t>
      </w:r>
      <w:r w:rsidRPr="004A0AE0">
        <w:rPr>
          <w:color w:val="000000"/>
        </w:rPr>
        <w:t>P</w:t>
      </w:r>
      <w:r w:rsidR="00FF5D4E" w:rsidRPr="004A0AE0">
        <w:rPr>
          <w:color w:val="000000"/>
        </w:rPr>
        <w:t>H</w:t>
      </w:r>
      <w:r w:rsidRPr="004A0AE0">
        <w:rPr>
          <w:color w:val="000000"/>
        </w:rPr>
        <w:t>) activity</w:t>
      </w:r>
      <w:r w:rsidR="00626EA3">
        <w:rPr>
          <w:color w:val="000000"/>
        </w:rPr>
        <w:t xml:space="preserve">, decapping </w:t>
      </w:r>
      <w:r w:rsidR="00F02B38">
        <w:rPr>
          <w:color w:val="000000"/>
        </w:rPr>
        <w:t>activity,</w:t>
      </w:r>
      <w:r w:rsidR="00626EA3">
        <w:rPr>
          <w:color w:val="000000"/>
        </w:rPr>
        <w:t xml:space="preserve"> deNAD</w:t>
      </w:r>
      <w:r w:rsidR="002F792C">
        <w:rPr>
          <w:color w:val="000000"/>
        </w:rPr>
        <w:t>ding</w:t>
      </w:r>
      <w:r w:rsidR="00F02B38">
        <w:rPr>
          <w:color w:val="000000"/>
        </w:rPr>
        <w:t xml:space="preserve"> activity</w:t>
      </w:r>
      <w:r w:rsidRPr="004A0AE0">
        <w:rPr>
          <w:color w:val="000000"/>
        </w:rPr>
        <w:t xml:space="preserve"> and </w:t>
      </w:r>
      <w:r w:rsidR="008730AF" w:rsidRPr="004A0AE0">
        <w:rPr>
          <w:color w:val="000000"/>
        </w:rPr>
        <w:t>5′</w:t>
      </w:r>
      <w:r w:rsidRPr="004A0AE0">
        <w:rPr>
          <w:color w:val="000000"/>
        </w:rPr>
        <w:t>-</w:t>
      </w:r>
      <w:r w:rsidR="008730AF" w:rsidRPr="004A0AE0">
        <w:rPr>
          <w:color w:val="000000"/>
        </w:rPr>
        <w:t>3′</w:t>
      </w:r>
      <w:r w:rsidRPr="004A0AE0">
        <w:rPr>
          <w:color w:val="000000"/>
        </w:rPr>
        <w:t xml:space="preserve"> exoribonuclease activity. </w:t>
      </w:r>
    </w:p>
    <w:p w:rsidR="00522CA1" w:rsidRDefault="00F92431" w:rsidP="008F22E1">
      <w:pPr>
        <w:spacing w:line="360" w:lineRule="auto"/>
        <w:jc w:val="both"/>
        <w:rPr>
          <w:color w:val="000000"/>
        </w:rPr>
      </w:pPr>
      <w:r w:rsidRPr="004A0AE0">
        <w:rPr>
          <w:color w:val="000000"/>
        </w:rPr>
        <w:t xml:space="preserve">Most </w:t>
      </w:r>
      <w:r w:rsidR="00344071" w:rsidRPr="004A0AE0">
        <w:rPr>
          <w:color w:val="000000"/>
        </w:rPr>
        <w:t>DXO</w:t>
      </w:r>
      <w:r w:rsidR="008F22E1" w:rsidRPr="004A0AE0">
        <w:rPr>
          <w:color w:val="000000"/>
        </w:rPr>
        <w:t xml:space="preserve"> proteins are involved in the recently discovered mRNA cap qua</w:t>
      </w:r>
      <w:r w:rsidR="00E024AD" w:rsidRPr="004A0AE0">
        <w:rPr>
          <w:color w:val="000000"/>
        </w:rPr>
        <w:t>lity control pathway which degrades</w:t>
      </w:r>
      <w:r w:rsidR="008F22E1" w:rsidRPr="004A0AE0">
        <w:rPr>
          <w:color w:val="000000"/>
        </w:rPr>
        <w:t xml:space="preserve"> uncapped (triphosphorylated) mRNAs or mRNAs with an unmethylated cap </w:t>
      </w:r>
      <w:r w:rsidR="00DD7F1E" w:rsidRPr="004A0AE0">
        <w:rPr>
          <w:color w:val="000000"/>
        </w:rPr>
        <w:fldChar w:fldCharType="begin"/>
      </w:r>
      <w:r w:rsidR="00522CA1">
        <w:rPr>
          <w:color w:val="000000"/>
        </w:rPr>
        <w:instrText xml:space="preserve"> ADDIN PAPERS2_CITATIONS &lt;citation&gt;&lt;priority&gt;0&lt;/priority&gt;&lt;uuid&gt;A50A3C38-5B3E-414E-87FC-2BDC143984BB&lt;/uuid&gt;&lt;publications&gt;&lt;publication&gt;&lt;subtype&gt;400&lt;/subtype&gt;&lt;title&gt;Structure and Function of Pre-mRNA 5′-End Capping Quality Control and 3′-End Processing&lt;/title&gt;&lt;url&gt;http://pubs.acs.org/doi/10.1021/bi401715v&lt;/url&gt;&lt;volume&gt;53&lt;/volume&gt;&lt;publication_date&gt;99201403211200000000222000&lt;/publication_date&gt;&lt;uuid&gt;85829F5B-EBF7-4D0E-864C-7BFDF12864C3&lt;/uuid&gt;&lt;type&gt;400&lt;/type&gt;&lt;number&gt;12&lt;/number&gt;&lt;citekey&gt;Jurado:2014gea&lt;/citekey&gt;&lt;doi&gt;10.1021/bi401715v&lt;/doi&gt;&lt;startpage&gt;1882&lt;/startpage&gt;&lt;endpage&gt;1898&lt;/endpage&gt;&lt;bundle&gt;&lt;publication&gt;&lt;title&gt;Biochemistry&lt;/title&gt;&lt;uuid&gt;26084C20-978F-4B1B-8C70-11B9D7D8358E&lt;/uuid&gt;&lt;subtype&gt;-100&lt;/subtype&gt;&lt;publisher&gt;American Chemical Society&lt;/publisher&gt;&lt;type&gt;-100&lt;/type&gt;&lt;url&gt;http://pubs.acs.org/journal/bichaw&lt;/url&gt;&lt;/publication&gt;&lt;/bundle&gt;&lt;authors&gt;&lt;author&gt;&lt;lastName&gt;Jurado&lt;/lastName&gt;&lt;firstName&gt;Ashley&lt;/firstName&gt;&lt;middleNames&gt;R&lt;/middleNames&gt;&lt;/author&gt;&lt;author&gt;&lt;lastName&gt;Tan&lt;/lastName&gt;&lt;firstName&gt;Dazhi&lt;/firstName&gt;&lt;/author&gt;&lt;author&gt;&lt;lastName&gt;Jiao&lt;/lastName&gt;&lt;firstName&gt;Xinfu&lt;/firstName&gt;&lt;/author&gt;&lt;author&gt;&lt;lastName&gt;Kiledjian&lt;/lastName&gt;&lt;firstName&gt;Megerditch&lt;/firstName&gt;&lt;/author&gt;&lt;author&gt;&lt;lastName&gt;Tong&lt;/lastName&gt;&lt;firstName&gt;Liang&lt;/firstName&gt;&lt;/author&gt;&lt;/authors&gt;&lt;/publication&gt;&lt;publication&gt;&lt;subtype&gt;400&lt;/subtype&gt;&lt;publisher&gt;Zhejiang University Press&lt;/publisher&gt;&lt;title&gt;mRNA quality control at the 5’ end&lt;/title&gt;&lt;url&gt;http://link.springer.com/10.1631/jzus.B1400070&lt;/url&gt;&lt;volume&gt;15&lt;/volume&gt;&lt;publication_date&gt;99201405011200000000222000&lt;/publication_date&gt;&lt;uuid&gt;B06E8649-FA23-4F7E-9482-2613A110994E&lt;/uuid&gt;&lt;type&gt;400&lt;/type&gt;&lt;number&gt;5&lt;/number&gt;&lt;citekey&gt;Zhai:2014kt&lt;/citekey&gt;&lt;doi&gt;10.1631/jzus.B1400070&lt;/doi&gt;&lt;startpage&gt;438&lt;/startpage&gt;&lt;endpage&gt;443&lt;/endpage&gt;&lt;bundle&gt;&lt;publication&gt;&lt;title&gt;Journal of Zhejiang University SCIENCE B&lt;/title&gt;&lt;uuid&gt;F0BDF49C-C214-43D4-90E9-359F5B5B18DA&lt;/uuid&gt;&lt;subtype&gt;-100&lt;/subtype&gt;&lt;type&gt;-100&lt;/type&gt;&lt;/publication&gt;&lt;/bundle&gt;&lt;authors&gt;&lt;author&gt;&lt;lastName&gt;Zhai&lt;/lastName&gt;&lt;firstName&gt;Li-ting&lt;/firstName&gt;&lt;/author&gt;&lt;author&gt;&lt;lastName&gt;Xiang&lt;/lastName&gt;&lt;firstName&gt;Song&lt;/firstName&gt;&lt;/author&gt;&lt;/authors&gt;&lt;/publication&gt;&lt;/publications&gt;&lt;cites&gt;&lt;/cites&gt;&lt;/citation&gt;</w:instrText>
      </w:r>
      <w:r w:rsidR="00DD7F1E" w:rsidRPr="004A0AE0">
        <w:rPr>
          <w:color w:val="000000"/>
        </w:rPr>
        <w:fldChar w:fldCharType="separate"/>
      </w:r>
      <w:r w:rsidR="00625A98" w:rsidRPr="004A0AE0">
        <w:rPr>
          <w:rFonts w:cs="Calibri"/>
          <w:color w:val="000000"/>
          <w:lang w:val="en-US"/>
        </w:rPr>
        <w:t>(Jurado, Tan, Jiao, Kiledjian, &amp; Tong, 2014b; Zhai &amp; Xiang, 2014)</w:t>
      </w:r>
      <w:r w:rsidR="00DD7F1E" w:rsidRPr="004A0AE0">
        <w:rPr>
          <w:color w:val="000000"/>
        </w:rPr>
        <w:fldChar w:fldCharType="end"/>
      </w:r>
      <w:r w:rsidR="008F22E1" w:rsidRPr="004A0AE0">
        <w:rPr>
          <w:color w:val="000000"/>
        </w:rPr>
        <w:t xml:space="preserve">. The founding member of the </w:t>
      </w:r>
      <w:r w:rsidR="00911F7E" w:rsidRPr="004A0AE0">
        <w:rPr>
          <w:color w:val="000000"/>
        </w:rPr>
        <w:t>DXO</w:t>
      </w:r>
      <w:r w:rsidR="008F22E1" w:rsidRPr="004A0AE0">
        <w:rPr>
          <w:color w:val="000000"/>
        </w:rPr>
        <w:t xml:space="preserve"> protein family is the nuclear protein Rai1 (Rat1 interacting protein) of </w:t>
      </w:r>
      <w:r w:rsidR="008F22E1" w:rsidRPr="004A0AE0">
        <w:rPr>
          <w:i/>
          <w:color w:val="000000"/>
        </w:rPr>
        <w:t>S</w:t>
      </w:r>
      <w:r w:rsidR="00E024AD" w:rsidRPr="004A0AE0">
        <w:rPr>
          <w:i/>
          <w:color w:val="000000"/>
        </w:rPr>
        <w:t>chizosaccharomyces</w:t>
      </w:r>
      <w:r w:rsidR="008F22E1" w:rsidRPr="004A0AE0">
        <w:rPr>
          <w:i/>
          <w:color w:val="000000"/>
        </w:rPr>
        <w:t xml:space="preserve"> pombe</w:t>
      </w:r>
      <w:r w:rsidR="008F22E1" w:rsidRPr="004A0AE0">
        <w:rPr>
          <w:color w:val="000000"/>
        </w:rPr>
        <w:t xml:space="preserve">, which has RNA </w:t>
      </w:r>
      <w:r w:rsidR="008730AF" w:rsidRPr="004A0AE0">
        <w:rPr>
          <w:color w:val="000000"/>
        </w:rPr>
        <w:t>5′</w:t>
      </w:r>
      <w:r w:rsidR="008F22E1" w:rsidRPr="004A0AE0">
        <w:rPr>
          <w:color w:val="000000"/>
        </w:rPr>
        <w:t xml:space="preserve"> pyrophosphohydrolase activity, releasing pyrophosphate (PP</w:t>
      </w:r>
      <w:r w:rsidR="008F22E1" w:rsidRPr="004A0AE0">
        <w:rPr>
          <w:color w:val="000000"/>
          <w:vertAlign w:val="subscript"/>
        </w:rPr>
        <w:t>i</w:t>
      </w:r>
      <w:r w:rsidR="008F22E1" w:rsidRPr="004A0AE0">
        <w:rPr>
          <w:color w:val="000000"/>
        </w:rPr>
        <w:t xml:space="preserve">) from triphosphorylated RNAs </w:t>
      </w:r>
      <w:r w:rsidR="00DD7F1E" w:rsidRPr="004A0AE0">
        <w:rPr>
          <w:color w:val="000000"/>
        </w:rPr>
        <w:fldChar w:fldCharType="begin"/>
      </w:r>
      <w:r w:rsidR="00522CA1">
        <w:rPr>
          <w:color w:val="000000"/>
        </w:rPr>
        <w:instrText xml:space="preserve"> ADDIN PAPERS2_CITATIONS &lt;citation&gt;&lt;priority&gt;0&lt;/priority&gt;&lt;uuid&gt;BE7424C0-844B-435A-A4E7-3BA4CBF62F21&lt;/uuid&gt;&lt;publications&gt;&lt;publication&gt;&lt;subtype&gt;400&lt;/subtype&gt;&lt;publisher&gt;Nature Publishing Group&lt;/publisher&gt;&lt;title&gt;Structure and function of the 5′→3′ exoribonuclease Rat1 and its activating partner Rai1&lt;/title&gt;&lt;url&gt;http://www.nature.com/articles/nature07731&lt;/url&gt;&lt;volume&gt;458&lt;/volume&gt;&lt;publication_date&gt;99200902041200000000222000&lt;/publication_date&gt;&lt;uuid&gt;A898F066-FF09-4651-9995-BC83D9A77F0D&lt;/uuid&gt;&lt;type&gt;400&lt;/type&gt;&lt;number&gt;7239&lt;/number&gt;&lt;citekey&gt;Xiang:2009ff&lt;/citekey&gt;&lt;doi&gt;10.1038/nature07731&lt;/doi&gt;&lt;startpage&gt;784&lt;/startpage&gt;&lt;endpage&gt;788&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Xiang&lt;/lastName&gt;&lt;firstName&gt;Song&lt;/firstName&gt;&lt;/author&gt;&lt;author&gt;&lt;lastName&gt;Cooper-Morgan&lt;/lastName&gt;&lt;firstName&gt;Amalene&lt;/firstName&gt;&lt;/author&gt;&lt;author&gt;&lt;lastName&gt;Jiao&lt;/lastName&gt;&lt;firstName&gt;Xinfu&lt;/firstName&gt;&lt;/author&gt;&lt;author&gt;&lt;lastName&gt;Kiledjian&lt;/lastName&gt;&lt;firstName&gt;Megerditch&lt;/firstName&gt;&lt;/author&gt;&lt;author&gt;&lt;lastName&gt;Manley&lt;/lastName&gt;&lt;firstName&gt;James&lt;/firstName&gt;&lt;middleNames&gt;L&lt;/middleNames&gt;&lt;/author&gt;&lt;author&gt;&lt;lastName&gt;Tong&lt;/lastName&gt;&lt;firstName&gt;Liang&lt;/firstName&gt;&lt;/author&gt;&lt;/authors&gt;&lt;/publication&gt;&lt;/publications&gt;&lt;cites&gt;&lt;/cites&gt;&lt;/citation&gt;</w:instrText>
      </w:r>
      <w:r w:rsidR="00DD7F1E" w:rsidRPr="004A0AE0">
        <w:rPr>
          <w:color w:val="000000"/>
        </w:rPr>
        <w:fldChar w:fldCharType="separate"/>
      </w:r>
      <w:r w:rsidR="00E03792" w:rsidRPr="004A0AE0">
        <w:rPr>
          <w:rFonts w:cs="Calibri"/>
          <w:color w:val="000000"/>
          <w:lang w:val="en-US"/>
        </w:rPr>
        <w:t>(Xiang et al., 2009)</w:t>
      </w:r>
      <w:r w:rsidR="00DD7F1E" w:rsidRPr="004A0AE0">
        <w:rPr>
          <w:color w:val="000000"/>
        </w:rPr>
        <w:fldChar w:fldCharType="end"/>
      </w:r>
      <w:r w:rsidR="008F22E1" w:rsidRPr="004A0AE0">
        <w:rPr>
          <w:color w:val="000000"/>
        </w:rPr>
        <w:t xml:space="preserve">. The </w:t>
      </w:r>
      <w:r w:rsidR="008730AF" w:rsidRPr="004A0AE0">
        <w:rPr>
          <w:color w:val="000000"/>
        </w:rPr>
        <w:t>5′</w:t>
      </w:r>
      <w:r w:rsidR="008F22E1" w:rsidRPr="004A0AE0">
        <w:rPr>
          <w:color w:val="000000"/>
        </w:rPr>
        <w:t xml:space="preserve"> monophosphorylated RNA product becomes sensitive to degradation by the </w:t>
      </w:r>
      <w:r w:rsidR="008730AF" w:rsidRPr="004A0AE0">
        <w:rPr>
          <w:color w:val="000000"/>
        </w:rPr>
        <w:t>5′</w:t>
      </w:r>
      <w:r w:rsidR="008F22E1" w:rsidRPr="004A0AE0">
        <w:rPr>
          <w:color w:val="000000"/>
        </w:rPr>
        <w:t>-</w:t>
      </w:r>
      <w:r w:rsidR="008730AF" w:rsidRPr="004A0AE0">
        <w:rPr>
          <w:color w:val="000000"/>
        </w:rPr>
        <w:t>3′</w:t>
      </w:r>
      <w:r w:rsidR="008F22E1" w:rsidRPr="004A0AE0">
        <w:rPr>
          <w:color w:val="000000"/>
        </w:rPr>
        <w:t xml:space="preserve"> exoribonuclease Rat1, which forms a complex with Rai1 </w:t>
      </w:r>
      <w:r w:rsidR="003F2769" w:rsidRPr="004A0AE0">
        <w:rPr>
          <w:color w:val="000000"/>
        </w:rPr>
        <w:fldChar w:fldCharType="begin"/>
      </w:r>
      <w:r w:rsidR="00522CA1">
        <w:rPr>
          <w:color w:val="000000"/>
        </w:rPr>
        <w:instrText xml:space="preserve"> ADDIN PAPERS2_CITATIONS &lt;citation&gt;&lt;priority&gt;0&lt;/priority&gt;&lt;uuid&gt;7D47DB55-42B9-4784-8717-B416DD4ADEEF&lt;/uuid&gt;&lt;publications&gt;&lt;publication&gt;&lt;subtype&gt;400&lt;/subtype&gt;&lt;title&gt;5'-exonuclease-2 of Saccharomyces cerevisiae. Purification and features of ribonuclease activity with comparison to 5'-exonuclease-1.&lt;/title&gt;&lt;url&gt;http://eutils.ncbi.nlm.nih.gov/entrez/eutils/elink.fcgi?dbfrom=pubmed&amp;amp;id=7608167&amp;amp;retmode=ref&amp;amp;cmd=prlinks&lt;/url&gt;&lt;volume&gt;270&lt;/volume&gt;&lt;publication_date&gt;99199507071200000000222000&lt;/publication_date&gt;&lt;uuid&gt;AC67152E-F72F-4371-8DFD-699086E57D90&lt;/uuid&gt;&lt;type&gt;400&lt;/type&gt;&lt;number&gt;27&lt;/number&gt;&lt;institution&gt;Biology Division, Oak Ridge National Laboratory, Tennessee 37831-8080, USA.&lt;/institution&gt;&lt;startpage&gt;16063&lt;/startpage&gt;&lt;endpage&gt;16069&lt;/endpage&gt;&lt;bundle&gt;&lt;publication&gt;&lt;title&gt;The Journal of biological chemistry&lt;/title&gt;&lt;uuid&gt;78558D07-A1DB-47B1-A91B-A508DB818DA4&lt;/uuid&gt;&lt;subtype&gt;-100&lt;/subtype&gt;&lt;type&gt;-100&lt;/type&gt;&lt;url&gt;http://www.jbc.org&lt;/url&gt;&lt;/publication&gt;&lt;/bundle&gt;&lt;authors&gt;&lt;author&gt;&lt;lastName&gt;Stevens&lt;/lastName&gt;&lt;firstName&gt;A&lt;/firstName&gt;&lt;/author&gt;&lt;author&gt;&lt;lastName&gt;Poole&lt;/lastName&gt;&lt;firstName&gt;T&lt;/firstName&gt;&lt;middleNames&gt;L&lt;/middleNames&gt;&lt;/author&gt;&lt;/authors&gt;&lt;/publication&gt;&lt;publication&gt;&lt;subtype&gt;400&lt;/subtype&gt;&lt;title&gt;Saccharomyces cerevisiae RAI1 (YGL246c) is homologous to human DOM3Z and encodes a protein that binds the nuclear exoribonuclease Rat1p.&lt;/title&gt;&lt;url&gt;http://eutils.ncbi.nlm.nih.gov/entrez/eutils/elink.fcgi?dbfrom=pubmed&amp;amp;id=10805743&amp;amp;retmode=ref&amp;amp;cmd=prlinks&lt;/url&gt;&lt;volume&gt;20&lt;/volume&gt;&lt;publication_date&gt;99200006001200000000220000&lt;/publication_date&gt;&lt;uuid&gt;77312294-EFF5-4CD9-935E-9BAAAD6E72B4&lt;/uuid&gt;&lt;type&gt;400&lt;/type&gt;&lt;number&gt;11&lt;/number&gt;&lt;citekey&gt;Xue:2000ul&lt;/citekey&gt;&lt;institution&gt;Section of Molecular Genetics and Microbiology and Institute for Cellular and Molecular Biology, University of Texas at Austin, Austin, Texas 78712-1095, USA.&lt;/institution&gt;&lt;startpage&gt;4006&lt;/startpage&gt;&lt;endpage&gt;4015&lt;/endpage&gt;&lt;bundle&gt;&lt;publication&gt;&lt;title&gt;Molecular and Cellular Biology&lt;/title&gt;&lt;uuid&gt;B6C49A61-610E-47F0-B1F4-BE6F8E78E132&lt;/uuid&gt;&lt;subtype&gt;-100&lt;/subtype&gt;&lt;type&gt;-100&lt;/type&gt;&lt;url&gt;http://mcb.asm.org/&lt;/url&gt;&lt;/publication&gt;&lt;/bundle&gt;&lt;authors&gt;&lt;author&gt;&lt;lastName&gt;Xue&lt;/lastName&gt;&lt;firstName&gt;Y&lt;/firstName&gt;&lt;/author&gt;&lt;author&gt;&lt;lastName&gt;Bai&lt;/lastName&gt;&lt;firstName&gt;X&lt;/firstName&gt;&lt;/author&gt;&lt;author&gt;&lt;lastName&gt;Lee&lt;/lastName&gt;&lt;firstName&gt;I&lt;/firstName&gt;&lt;/author&gt;&lt;author&gt;&lt;lastName&gt;Kallstrom&lt;/lastName&gt;&lt;firstName&gt;G&lt;/firstName&gt;&lt;/author&gt;&lt;author&gt;&lt;lastName&gt;Ho&lt;/lastName&gt;&lt;firstName&gt;J&lt;/firstName&gt;&lt;/author&gt;&lt;author&gt;&lt;lastName&gt;Brown&lt;/lastName&gt;&lt;firstName&gt;J&lt;/firstName&gt;&lt;/author&gt;&lt;author&gt;&lt;lastName&gt;Stevens&lt;/lastName&gt;&lt;firstName&gt;A&lt;/firstName&gt;&lt;/author&gt;&lt;author&gt;&lt;lastName&gt;Johnson&lt;/lastName&gt;&lt;firstName&gt;A&lt;/firstName&gt;&lt;middleNames&gt;W&lt;/middleNames&gt;&lt;/author&gt;&lt;/authors&gt;&lt;/publication&gt;&lt;/publications&gt;&lt;cites&gt;&lt;/cites&gt;&lt;/citation&gt;</w:instrText>
      </w:r>
      <w:r w:rsidR="003F2769" w:rsidRPr="004A0AE0">
        <w:rPr>
          <w:color w:val="000000"/>
        </w:rPr>
        <w:fldChar w:fldCharType="separate"/>
      </w:r>
      <w:r w:rsidR="00625A98" w:rsidRPr="004A0AE0">
        <w:rPr>
          <w:rFonts w:cs="Calibri"/>
          <w:color w:val="000000"/>
          <w:lang w:val="en-US"/>
        </w:rPr>
        <w:t>(Stevens &amp; Poole, 1995; Xue et al., 2000)</w:t>
      </w:r>
      <w:r w:rsidR="003F2769" w:rsidRPr="004A0AE0">
        <w:rPr>
          <w:color w:val="000000"/>
        </w:rPr>
        <w:fldChar w:fldCharType="end"/>
      </w:r>
      <w:r w:rsidR="008F22E1" w:rsidRPr="004A0AE0">
        <w:rPr>
          <w:color w:val="000000"/>
        </w:rPr>
        <w:t>. Surprisingly, Rai1 orthologues of other fungi (</w:t>
      </w:r>
      <w:r w:rsidR="008F22E1" w:rsidRPr="004A0AE0">
        <w:rPr>
          <w:i/>
          <w:iCs/>
          <w:color w:val="000000"/>
        </w:rPr>
        <w:t>Ashbya gossypii</w:t>
      </w:r>
      <w:r w:rsidR="008F22E1" w:rsidRPr="004A0AE0">
        <w:rPr>
          <w:color w:val="000000"/>
        </w:rPr>
        <w:t xml:space="preserve">, </w:t>
      </w:r>
      <w:r w:rsidR="008F22E1" w:rsidRPr="004A0AE0">
        <w:rPr>
          <w:i/>
          <w:iCs/>
          <w:color w:val="000000"/>
        </w:rPr>
        <w:t>Candida glabrata</w:t>
      </w:r>
      <w:r w:rsidR="008F22E1" w:rsidRPr="004A0AE0">
        <w:rPr>
          <w:color w:val="000000"/>
        </w:rPr>
        <w:t xml:space="preserve">, and </w:t>
      </w:r>
      <w:r w:rsidR="008F22E1" w:rsidRPr="004A0AE0">
        <w:rPr>
          <w:i/>
          <w:iCs/>
          <w:color w:val="000000"/>
        </w:rPr>
        <w:t>Scheffersomyces stipit</w:t>
      </w:r>
      <w:r w:rsidR="00F02B38">
        <w:rPr>
          <w:i/>
          <w:iCs/>
          <w:color w:val="000000"/>
        </w:rPr>
        <w:t>i</w:t>
      </w:r>
      <w:r w:rsidR="008F22E1" w:rsidRPr="004A0AE0">
        <w:rPr>
          <w:i/>
          <w:iCs/>
          <w:color w:val="000000"/>
        </w:rPr>
        <w:t>s</w:t>
      </w:r>
      <w:r w:rsidR="008F22E1" w:rsidRPr="004A0AE0">
        <w:rPr>
          <w:color w:val="000000"/>
        </w:rPr>
        <w:t xml:space="preserve">) have a </w:t>
      </w:r>
      <w:r w:rsidR="008730AF" w:rsidRPr="004A0AE0">
        <w:rPr>
          <w:color w:val="000000"/>
        </w:rPr>
        <w:t>5′</w:t>
      </w:r>
      <w:r w:rsidR="008F22E1" w:rsidRPr="004A0AE0">
        <w:rPr>
          <w:color w:val="000000"/>
        </w:rPr>
        <w:t xml:space="preserve"> tri</w:t>
      </w:r>
      <w:r w:rsidR="00956901" w:rsidRPr="004A0AE0">
        <w:rPr>
          <w:color w:val="000000"/>
        </w:rPr>
        <w:t>phospho</w:t>
      </w:r>
      <w:r w:rsidR="008F22E1" w:rsidRPr="004A0AE0">
        <w:rPr>
          <w:color w:val="000000"/>
        </w:rPr>
        <w:t>nucleotide hydrolase (TPH) activity instead of a pyropho</w:t>
      </w:r>
      <w:r w:rsidR="003F2769" w:rsidRPr="004A0AE0">
        <w:rPr>
          <w:color w:val="000000"/>
        </w:rPr>
        <w:t>s</w:t>
      </w:r>
      <w:r w:rsidR="008F22E1" w:rsidRPr="004A0AE0">
        <w:rPr>
          <w:color w:val="000000"/>
        </w:rPr>
        <w:t>phohydrolase activity</w:t>
      </w:r>
      <w:r w:rsidR="00557CA7">
        <w:rPr>
          <w:color w:val="000000"/>
        </w:rPr>
        <w:t xml:space="preserve">. </w:t>
      </w:r>
      <w:r w:rsidR="00557CA7">
        <w:rPr>
          <w:color w:val="000000"/>
        </w:rPr>
        <w:t xml:space="preserve">Thus, instead of removing just the </w:t>
      </w:r>
      <w:r w:rsidR="00557CA7">
        <w:rPr>
          <w:color w:val="000000"/>
        </w:rPr>
        <w:t>triphosphate</w:t>
      </w:r>
      <w:r w:rsidR="00557CA7">
        <w:rPr>
          <w:color w:val="000000"/>
        </w:rPr>
        <w:t xml:space="preserve">, these enzymes </w:t>
      </w:r>
      <w:r w:rsidR="00557CA7">
        <w:rPr>
          <w:color w:val="000000"/>
        </w:rPr>
        <w:t>hydrolyse the mRNA between the first and the second transcribed nucleotide</w:t>
      </w:r>
      <w:r w:rsidR="00557CA7">
        <w:rPr>
          <w:color w:val="000000"/>
        </w:rPr>
        <w:t xml:space="preserve">, this way </w:t>
      </w:r>
      <w:r w:rsidR="00EA6B7C" w:rsidRPr="004A0AE0">
        <w:rPr>
          <w:color w:val="000000"/>
        </w:rPr>
        <w:t>produc</w:t>
      </w:r>
      <w:r w:rsidR="00557CA7">
        <w:rPr>
          <w:color w:val="000000"/>
        </w:rPr>
        <w:t>ing</w:t>
      </w:r>
      <w:r w:rsidR="00E60693" w:rsidRPr="004A0AE0">
        <w:rPr>
          <w:color w:val="000000"/>
        </w:rPr>
        <w:t xml:space="preserve"> the</w:t>
      </w:r>
      <w:r w:rsidR="008F22E1" w:rsidRPr="004A0AE0">
        <w:rPr>
          <w:color w:val="000000"/>
        </w:rPr>
        <w:t xml:space="preserve"> </w:t>
      </w:r>
      <w:r w:rsidR="008730AF" w:rsidRPr="004A0AE0">
        <w:rPr>
          <w:color w:val="000000"/>
        </w:rPr>
        <w:t>5′</w:t>
      </w:r>
      <w:r w:rsidR="008F22E1" w:rsidRPr="004A0AE0">
        <w:rPr>
          <w:color w:val="000000"/>
        </w:rPr>
        <w:t xml:space="preserve"> monophosphorylated RNA substrate </w:t>
      </w:r>
      <w:r w:rsidR="00E60693" w:rsidRPr="004A0AE0">
        <w:rPr>
          <w:color w:val="000000"/>
        </w:rPr>
        <w:t>that</w:t>
      </w:r>
      <w:r w:rsidR="008F22E1" w:rsidRPr="004A0AE0">
        <w:rPr>
          <w:color w:val="000000"/>
        </w:rPr>
        <w:t xml:space="preserve"> Rat1 </w:t>
      </w:r>
      <w:r w:rsidR="00E60693" w:rsidRPr="004A0AE0">
        <w:rPr>
          <w:color w:val="000000"/>
        </w:rPr>
        <w:t xml:space="preserve">requires </w:t>
      </w:r>
      <w:r w:rsidR="00A06D57" w:rsidRPr="004A0AE0">
        <w:rPr>
          <w:color w:val="000000"/>
        </w:rPr>
        <w:fldChar w:fldCharType="begin"/>
      </w:r>
      <w:r w:rsidR="00522CA1">
        <w:rPr>
          <w:color w:val="000000"/>
        </w:rPr>
        <w:instrText xml:space="preserve"> ADDIN PAPERS2_CITATIONS &lt;citation&gt;&lt;priority&gt;0&lt;/priority&gt;&lt;uuid&gt;05D49DBE-29E2-493E-8A84-760B9DD35DC3&lt;/uuid&gt;&lt;publications&gt;&lt;publication&gt;&lt;subtype&gt;400&lt;/subtype&gt;&lt;title&gt;Structural and biochemical studies of the distinct activity profiles of Rai1 enzymes.&lt;/title&gt;&lt;url&gt;http://eutils.ncbi.nlm.nih.gov/entrez/eutils/elink.fcgi?dbfrom=pubmed&amp;amp;id=26101253&amp;amp;retmode=ref&amp;amp;cmd=prlinks&lt;/url&gt;&lt;volume&gt;43&lt;/volume&gt;&lt;publication_date&gt;99201507271200000000222000&lt;/publication_date&gt;&lt;uuid&gt;1981B0E7-FC72-4258-9610-EB6CEF8B46CC&lt;/uuid&gt;&lt;type&gt;400&lt;/type&gt;&lt;accepted_date&gt;99201506021200000000222000&lt;/accepted_date&gt;&lt;number&gt;13&lt;/number&gt;&lt;submission_date&gt;99201504131200000000222000&lt;/submission_date&gt;&lt;doi&gt;10.1093/nar/gkv620&lt;/doi&gt;&lt;institution&gt;Department of Biological Sciences, Columbia University, New York, NY 10027, USA.&lt;/institution&gt;&lt;startpage&gt;6596&lt;/startpage&gt;&lt;endpage&gt;6606&lt;/endpage&gt;&lt;bundle&gt;&lt;publication&gt;&lt;title&gt;Nucleic Acids Research&lt;/title&gt;&lt;uuid&gt;2A8FE7CF-757B-48C5-A5C6-5A986D071F2B&lt;/uuid&gt;&lt;subtype&gt;-100&lt;/subtype&gt;&lt;type&gt;-100&lt;/type&gt;&lt;/publication&gt;&lt;/bundle&gt;&lt;authors&gt;&lt;author&gt;&lt;lastName&gt;Wang&lt;/lastName&gt;&lt;firstName&gt;Vivien&lt;/firstName&gt;&lt;middleNames&gt;Ya-Fan&lt;/middleNames&gt;&lt;/author&gt;&lt;author&gt;&lt;lastName&gt;Jiao&lt;/lastName&gt;&lt;firstName&gt;Xinfu&lt;/firstName&gt;&lt;/author&gt;&lt;author&gt;&lt;lastName&gt;Kiledjian&lt;/lastName&gt;&lt;firstName&gt;Megerditch&lt;/firstName&gt;&lt;/author&gt;&lt;author&gt;&lt;lastName&gt;Tong&lt;/lastName&gt;&lt;firstName&gt;Liang&lt;/firstName&gt;&lt;/author&gt;&lt;/authors&gt;&lt;/publication&gt;&lt;/publications&gt;&lt;cites&gt;&lt;/cites&gt;&lt;/citation&gt;</w:instrText>
      </w:r>
      <w:r w:rsidR="00A06D57" w:rsidRPr="004A0AE0">
        <w:rPr>
          <w:color w:val="000000"/>
        </w:rPr>
        <w:fldChar w:fldCharType="separate"/>
      </w:r>
      <w:r w:rsidR="00625A98" w:rsidRPr="004A0AE0">
        <w:rPr>
          <w:rFonts w:cs="Calibri"/>
          <w:color w:val="000000"/>
          <w:lang w:val="en-US"/>
        </w:rPr>
        <w:t>(V. Y.-F. Wang, Jiao, Kiledjian, &amp; Tong, 2015)</w:t>
      </w:r>
      <w:r w:rsidR="00A06D57" w:rsidRPr="004A0AE0">
        <w:rPr>
          <w:color w:val="000000"/>
        </w:rPr>
        <w:fldChar w:fldCharType="end"/>
      </w:r>
      <w:r w:rsidR="008F22E1" w:rsidRPr="004A0AE0">
        <w:rPr>
          <w:color w:val="000000"/>
        </w:rPr>
        <w:t xml:space="preserve">. All fungal Rai1 orthologues tested to date also have </w:t>
      </w:r>
      <w:r w:rsidR="008F22E1" w:rsidRPr="004A0AE0">
        <w:rPr>
          <w:i/>
          <w:color w:val="000000"/>
        </w:rPr>
        <w:t>in vitro</w:t>
      </w:r>
      <w:r w:rsidR="008F22E1" w:rsidRPr="004A0AE0">
        <w:rPr>
          <w:color w:val="000000"/>
        </w:rPr>
        <w:t xml:space="preserve"> ‘decapping activity’ on RNA substrates with an unmethylated cap, but, unlike nudix proteins, they remove the first</w:t>
      </w:r>
      <w:r w:rsidR="0030133E">
        <w:rPr>
          <w:color w:val="000000"/>
        </w:rPr>
        <w:t xml:space="preserve"> transcribed</w:t>
      </w:r>
      <w:r w:rsidR="008F22E1" w:rsidRPr="004A0AE0">
        <w:rPr>
          <w:color w:val="000000"/>
        </w:rPr>
        <w:t xml:space="preserve"> nucleotide</w:t>
      </w:r>
      <w:r w:rsidR="0030133E">
        <w:rPr>
          <w:color w:val="000000"/>
        </w:rPr>
        <w:t xml:space="preserve"> together with the cap, rather than just the cap</w:t>
      </w:r>
      <w:r w:rsidR="00A06D57" w:rsidRPr="004A0AE0">
        <w:rPr>
          <w:color w:val="000000"/>
        </w:rPr>
        <w:t xml:space="preserve"> </w:t>
      </w:r>
      <w:r w:rsidR="00A06D57" w:rsidRPr="004A0AE0">
        <w:rPr>
          <w:color w:val="000000"/>
        </w:rPr>
        <w:fldChar w:fldCharType="begin"/>
      </w:r>
      <w:r w:rsidR="00522CA1">
        <w:rPr>
          <w:color w:val="000000"/>
        </w:rPr>
        <w:instrText xml:space="preserve"> ADDIN PAPERS2_CITATIONS &lt;citation&gt;&lt;priority&gt;0&lt;/priority&gt;&lt;uuid&gt;F81D819B-2022-4389-B01E-FBA6CC241533&lt;/uuid&gt;&lt;publications&gt;&lt;publication&gt;&lt;subtype&gt;400&lt;/subtype&gt;&lt;title&gt;Structural and biochemical studies of the distinct activity profiles of Rai1 enzymes.&lt;/title&gt;&lt;url&gt;http://eutils.ncbi.nlm.nih.gov/entrez/eutils/elink.fcgi?dbfrom=pubmed&amp;amp;id=26101253&amp;amp;retmode=ref&amp;amp;cmd=prlinks&lt;/url&gt;&lt;volume&gt;43&lt;/volume&gt;&lt;publication_date&gt;99201507271200000000222000&lt;/publication_date&gt;&lt;uuid&gt;1981B0E7-FC72-4258-9610-EB6CEF8B46CC&lt;/uuid&gt;&lt;type&gt;400&lt;/type&gt;&lt;accepted_date&gt;99201506021200000000222000&lt;/accepted_date&gt;&lt;number&gt;13&lt;/number&gt;&lt;submission_date&gt;99201504131200000000222000&lt;/submission_date&gt;&lt;doi&gt;10.1093/nar/gkv620&lt;/doi&gt;&lt;institution&gt;Department of Biological Sciences, Columbia University, New York, NY 10027, USA.&lt;/institution&gt;&lt;startpage&gt;6596&lt;/startpage&gt;&lt;endpage&gt;6606&lt;/endpage&gt;&lt;bundle&gt;&lt;publication&gt;&lt;title&gt;Nucleic Acids Research&lt;/title&gt;&lt;uuid&gt;2A8FE7CF-757B-48C5-A5C6-5A986D071F2B&lt;/uuid&gt;&lt;subtype&gt;-100&lt;/subtype&gt;&lt;type&gt;-100&lt;/type&gt;&lt;/publication&gt;&lt;/bundle&gt;&lt;authors&gt;&lt;author&gt;&lt;lastName&gt;Wang&lt;/lastName&gt;&lt;firstName&gt;Vivien&lt;/firstName&gt;&lt;middleNames&gt;Ya-Fan&lt;/middleNames&gt;&lt;/author&gt;&lt;author&gt;&lt;lastName&gt;Jiao&lt;/lastName&gt;&lt;firstName&gt;Xinfu&lt;/firstName&gt;&lt;/author&gt;&lt;author&gt;&lt;lastName&gt;Kiledjian&lt;/lastName&gt;&lt;firstName&gt;Megerditch&lt;/firstName&gt;&lt;/author&gt;&lt;author&gt;&lt;lastName&gt;Tong&lt;/lastName&gt;&lt;firstName&gt;Liang&lt;/firstName&gt;&lt;/author&gt;&lt;/authors&gt;&lt;/publication&gt;&lt;/publications&gt;&lt;cites&gt;&lt;/cites&gt;&lt;/citation&gt;</w:instrText>
      </w:r>
      <w:r w:rsidR="00A06D57" w:rsidRPr="004A0AE0">
        <w:rPr>
          <w:color w:val="000000"/>
        </w:rPr>
        <w:fldChar w:fldCharType="separate"/>
      </w:r>
      <w:r w:rsidR="00625A98" w:rsidRPr="004A0AE0">
        <w:rPr>
          <w:rFonts w:cs="Calibri"/>
          <w:color w:val="000000"/>
          <w:lang w:val="en-US"/>
        </w:rPr>
        <w:t>(V. Y.-F. Wang et al., 2015)</w:t>
      </w:r>
      <w:r w:rsidR="00A06D57" w:rsidRPr="004A0AE0">
        <w:rPr>
          <w:color w:val="000000"/>
        </w:rPr>
        <w:fldChar w:fldCharType="end"/>
      </w:r>
      <w:r w:rsidR="00A06D57" w:rsidRPr="004A0AE0">
        <w:rPr>
          <w:color w:val="000000"/>
        </w:rPr>
        <w:t xml:space="preserve">. </w:t>
      </w:r>
      <w:r w:rsidR="008F22E1" w:rsidRPr="004A0AE0">
        <w:rPr>
          <w:color w:val="000000"/>
        </w:rPr>
        <w:t xml:space="preserve">RNAs with </w:t>
      </w:r>
      <w:r w:rsidR="00287C36" w:rsidRPr="004A0AE0">
        <w:rPr>
          <w:color w:val="000000"/>
        </w:rPr>
        <w:t>unmethylated</w:t>
      </w:r>
      <w:r w:rsidR="008F22E1" w:rsidRPr="004A0AE0">
        <w:rPr>
          <w:color w:val="000000"/>
        </w:rPr>
        <w:t xml:space="preserve"> caps accumulate in Rai1∆ yeast cells, consistent with a function of Rai1 in mRNA cap quality control </w:t>
      </w:r>
      <w:r w:rsidR="00A06D57" w:rsidRPr="004A0AE0">
        <w:rPr>
          <w:color w:val="000000"/>
        </w:rPr>
        <w:fldChar w:fldCharType="begin"/>
      </w:r>
      <w:r w:rsidR="00522CA1">
        <w:rPr>
          <w:color w:val="000000"/>
        </w:rPr>
        <w:instrText xml:space="preserve"> ADDIN PAPERS2_CITATIONS &lt;citation&gt;&lt;priority&gt;0&lt;/priority&gt;&lt;uuid&gt;BA8C8E8B-4AF6-4DDA-AB03-9B7D2E077641&lt;/uuid&gt;&lt;publications&gt;&lt;publication&gt;&lt;subtype&gt;400&lt;/subtype&gt;&lt;title&gt;Identification of a quality-control mechanism for mRNA 5'-end capping.&lt;/title&gt;&lt;url&gt;http://www.nature.com/articles/nature09338&lt;/url&gt;&lt;volume&gt;467&lt;/volume&gt;&lt;publication_date&gt;99201009301200000000222000&lt;/publication_date&gt;&lt;uuid&gt;DCDCEF92-6DE5-4178-8E27-C94465429705&lt;/uuid&gt;&lt;type&gt;400&lt;/type&gt;&lt;accepted_date&gt;99201007061200000000222000&lt;/accepted_date&gt;&lt;number&gt;7315&lt;/number&gt;&lt;submission_date&gt;99201002031200000000222000&lt;/submission_date&gt;&lt;doi&gt;10.1038/nature09338&lt;/doi&gt;&lt;institution&gt;Department of Cell Biology and Neuroscience, Rutgers University, Piscataway, New Jersey 08854, USA.&lt;/institution&gt;&lt;startpage&gt;608&lt;/startpage&gt;&lt;endpage&gt;611&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Jiao&lt;/lastName&gt;&lt;firstName&gt;Xinfu&lt;/firstName&gt;&lt;/author&gt;&lt;author&gt;&lt;lastName&gt;Xiang&lt;/lastName&gt;&lt;firstName&gt;Song&lt;/firstName&gt;&lt;/author&gt;&lt;author&gt;&lt;lastName&gt;Oh&lt;/lastName&gt;&lt;firstName&gt;ChanSeok&lt;/firstName&gt;&lt;/author&gt;&lt;author&gt;&lt;lastName&gt;Martin&lt;/lastName&gt;&lt;firstName&gt;Charles&lt;/firstName&gt;&lt;middleNames&gt;E&lt;/middleNames&gt;&lt;/author&gt;&lt;author&gt;&lt;lastName&gt;Tong&lt;/lastName&gt;&lt;firstName&gt;Liang&lt;/firstName&gt;&lt;/author&gt;&lt;author&gt;&lt;lastName&gt;Kiledjian&lt;/lastName&gt;&lt;firstName&gt;Megerditch&lt;/firstName&gt;&lt;/author&gt;&lt;/authors&gt;&lt;/publication&gt;&lt;/publications&gt;&lt;cites&gt;&lt;/cites&gt;&lt;/citation&gt;</w:instrText>
      </w:r>
      <w:r w:rsidR="00A06D57" w:rsidRPr="004A0AE0">
        <w:rPr>
          <w:color w:val="000000"/>
        </w:rPr>
        <w:fldChar w:fldCharType="separate"/>
      </w:r>
      <w:r w:rsidR="00E03792" w:rsidRPr="004A0AE0">
        <w:rPr>
          <w:rFonts w:cs="Calibri"/>
          <w:color w:val="000000"/>
          <w:lang w:val="en-US"/>
        </w:rPr>
        <w:t>(Jiao et al., 2010)</w:t>
      </w:r>
      <w:r w:rsidR="00A06D57" w:rsidRPr="004A0AE0">
        <w:rPr>
          <w:color w:val="000000"/>
        </w:rPr>
        <w:fldChar w:fldCharType="end"/>
      </w:r>
      <w:r w:rsidR="00DA5C8D" w:rsidRPr="004A0AE0">
        <w:rPr>
          <w:color w:val="000000"/>
        </w:rPr>
        <w:t>. Some y</w:t>
      </w:r>
      <w:r w:rsidR="008F22E1" w:rsidRPr="004A0AE0">
        <w:rPr>
          <w:color w:val="000000"/>
        </w:rPr>
        <w:t>east</w:t>
      </w:r>
      <w:r w:rsidR="00DA5C8D" w:rsidRPr="004A0AE0">
        <w:rPr>
          <w:color w:val="000000"/>
        </w:rPr>
        <w:t>s</w:t>
      </w:r>
      <w:r w:rsidR="008F22E1" w:rsidRPr="004A0AE0">
        <w:rPr>
          <w:color w:val="000000"/>
        </w:rPr>
        <w:t xml:space="preserve"> </w:t>
      </w:r>
      <w:r w:rsidR="00DA5C8D" w:rsidRPr="004A0AE0">
        <w:rPr>
          <w:color w:val="000000"/>
        </w:rPr>
        <w:t>have</w:t>
      </w:r>
      <w:r w:rsidR="008F22E1" w:rsidRPr="004A0AE0">
        <w:rPr>
          <w:color w:val="000000"/>
        </w:rPr>
        <w:t xml:space="preserve"> another </w:t>
      </w:r>
      <w:r w:rsidR="00344071" w:rsidRPr="004A0AE0">
        <w:rPr>
          <w:color w:val="000000"/>
        </w:rPr>
        <w:t>DXO</w:t>
      </w:r>
      <w:r w:rsidR="008F22E1" w:rsidRPr="004A0AE0">
        <w:rPr>
          <w:color w:val="000000"/>
        </w:rPr>
        <w:t xml:space="preserve"> family protein (</w:t>
      </w:r>
      <w:r w:rsidR="006D6FEA" w:rsidRPr="004A0AE0">
        <w:rPr>
          <w:color w:val="000000"/>
        </w:rPr>
        <w:t>Dxo</w:t>
      </w:r>
      <w:r w:rsidR="00344071" w:rsidRPr="004A0AE0">
        <w:rPr>
          <w:color w:val="000000"/>
        </w:rPr>
        <w:t>1</w:t>
      </w:r>
      <w:r w:rsidR="008F22E1" w:rsidRPr="004A0AE0">
        <w:rPr>
          <w:color w:val="000000"/>
        </w:rPr>
        <w:t xml:space="preserve">) </w:t>
      </w:r>
      <w:r w:rsidR="00A06D57" w:rsidRPr="004A0AE0">
        <w:rPr>
          <w:color w:val="000000"/>
        </w:rPr>
        <w:fldChar w:fldCharType="begin"/>
      </w:r>
      <w:r w:rsidR="00522CA1">
        <w:rPr>
          <w:color w:val="000000"/>
        </w:rPr>
        <w:instrText xml:space="preserve"> ADDIN PAPERS2_CITATIONS &lt;citation&gt;&lt;priority&gt;0&lt;/priority&gt;&lt;uuid&gt;C5745FAC-BA79-47DB-9F01-798FEAAA9657&lt;/uuid&gt;&lt;publications&gt;&lt;publication&gt;&lt;subtype&gt;400&lt;/subtype&gt;&lt;publisher&gt;Nature Publishing Group&lt;/publisher&gt;&lt;title&gt;Dxo1 is a new type of eukaryotic enzyme with both decapping and 5'-3' exoribonuclease activity.&lt;/title&gt;&lt;url&gt;https://www.nature.com/articles/nsmb.2381&lt;/url&gt;&lt;volume&gt;19&lt;/volume&gt;&lt;publication_date&gt;99201210001200000000220000&lt;/publication_date&gt;&lt;uuid&gt;ABE031E7-00E6-4FEB-9B66-E2A00E79C1CD&lt;/uuid&gt;&lt;type&gt;400&lt;/type&gt;&lt;accepted_date&gt;99201208021200000000222000&lt;/accepted_date&gt;&lt;number&gt;10&lt;/number&gt;&lt;citekey&gt;Chang:2012ds&lt;/citekey&gt;&lt;submission_date&gt;99201202011200000000222000&lt;/submission_date&gt;&lt;doi&gt;10.1038/nsmb.2381&lt;/doi&gt;&lt;institution&gt;Department of Biological Sciences, Columbia University, New York, New York, USA.&lt;/institution&gt;&lt;startpage&gt;1011&lt;/startpage&gt;&lt;endpage&gt;1017&lt;/endpage&gt;&lt;bundle&gt;&lt;publication&gt;&lt;title&gt;Nature Structural &amp;amp; Molecular Biology&lt;/title&gt;&lt;uuid&gt;7530706D-22C3-4C7D-9C2D-CEB567FDD09B&lt;/uuid&gt;&lt;subtype&gt;-100&lt;/subtype&gt;&lt;type&gt;-100&lt;/type&gt;&lt;/publication&gt;&lt;/bundle&gt;&lt;authors&gt;&lt;author&gt;&lt;lastName&gt;Chang&lt;/lastName&gt;&lt;firstName&gt;Jeong&lt;/firstName&gt;&lt;middleNames&gt;Ho&lt;/middleNames&gt;&lt;/author&gt;&lt;author&gt;&lt;lastName&gt;Jiao&lt;/lastName&gt;&lt;firstName&gt;Xinfu&lt;/firstName&gt;&lt;/author&gt;&lt;author&gt;&lt;lastName&gt;Chiba&lt;/lastName&gt;&lt;firstName&gt;Kunitoshi&lt;/firstName&gt;&lt;/author&gt;&lt;author&gt;&lt;lastName&gt;Oh&lt;/lastName&gt;&lt;firstName&gt;ChanSeok&lt;/firstName&gt;&lt;/author&gt;&lt;author&gt;&lt;lastName&gt;Martin&lt;/lastName&gt;&lt;firstName&gt;Charles&lt;/firstName&gt;&lt;middleNames&gt;E&lt;/middleNames&gt;&lt;/author&gt;&lt;author&gt;&lt;lastName&gt;Kiledjian&lt;/lastName&gt;&lt;firstName&gt;Megerditch&lt;/firstName&gt;&lt;/author&gt;&lt;author&gt;&lt;lastName&gt;Tong&lt;/lastName&gt;&lt;firstName&gt;Liang&lt;/firstName&gt;&lt;/author&gt;&lt;/authors&gt;&lt;/publication&gt;&lt;/publications&gt;&lt;cites&gt;&lt;/cites&gt;&lt;/citation&gt;</w:instrText>
      </w:r>
      <w:r w:rsidR="00A06D57" w:rsidRPr="004A0AE0">
        <w:rPr>
          <w:color w:val="000000"/>
        </w:rPr>
        <w:fldChar w:fldCharType="separate"/>
      </w:r>
      <w:r w:rsidR="00E03792" w:rsidRPr="004A0AE0">
        <w:rPr>
          <w:rFonts w:cs="Calibri"/>
          <w:color w:val="000000"/>
          <w:lang w:val="en-US"/>
        </w:rPr>
        <w:t>(Chang et al., 2012)</w:t>
      </w:r>
      <w:r w:rsidR="00A06D57" w:rsidRPr="004A0AE0">
        <w:rPr>
          <w:color w:val="000000"/>
        </w:rPr>
        <w:fldChar w:fldCharType="end"/>
      </w:r>
      <w:r w:rsidR="008F22E1" w:rsidRPr="004A0AE0">
        <w:rPr>
          <w:color w:val="000000"/>
        </w:rPr>
        <w:t>, whi</w:t>
      </w:r>
      <w:r w:rsidR="0090016C" w:rsidRPr="004A0AE0">
        <w:rPr>
          <w:color w:val="000000"/>
        </w:rPr>
        <w:t xml:space="preserve">ch is predominantly cytoplasmic </w:t>
      </w:r>
      <w:r w:rsidR="0090016C" w:rsidRPr="004A0AE0">
        <w:rPr>
          <w:color w:val="000000"/>
        </w:rPr>
        <w:fldChar w:fldCharType="begin"/>
      </w:r>
      <w:r w:rsidR="00522CA1">
        <w:rPr>
          <w:color w:val="000000"/>
        </w:rPr>
        <w:instrText xml:space="preserve"> ADDIN PAPERS2_CITATIONS &lt;citation&gt;&lt;priority&gt;0&lt;/priority&gt;&lt;uuid&gt;1F7745F7-7B35-4185-B4D7-CB6B2D7C8820&lt;/uuid&gt;&lt;publications&gt;&lt;publication&gt;&lt;subtype&gt;400&lt;/subtype&gt;&lt;location&gt;&amp;lt;!DOCTYPE html&amp;gt;</w:instrText>
      </w:r>
    </w:p>
    <w:p w:rsidR="00522CA1" w:rsidRDefault="00522CA1" w:rsidP="008F22E1">
      <w:pPr>
        <w:spacing w:line="360" w:lineRule="auto"/>
        <w:jc w:val="both"/>
        <w:rPr>
          <w:color w:val="000000"/>
        </w:rPr>
      </w:pPr>
      <w:r>
        <w:rPr>
          <w:color w:val="000000"/>
        </w:rPr>
        <w:instrText>&amp;lt;html lang=en&amp;gt;</w:instrText>
      </w:r>
    </w:p>
    <w:p w:rsidR="00522CA1" w:rsidRDefault="00522CA1" w:rsidP="008F22E1">
      <w:pPr>
        <w:spacing w:line="360" w:lineRule="auto"/>
        <w:jc w:val="both"/>
        <w:rPr>
          <w:color w:val="000000"/>
        </w:rPr>
      </w:pPr>
      <w:r>
        <w:rPr>
          <w:color w:val="000000"/>
        </w:rPr>
        <w:instrText xml:space="preserve">  &amp;lt;meta charset=utf-8&amp;gt;</w:instrText>
      </w:r>
    </w:p>
    <w:p w:rsidR="00522CA1" w:rsidRDefault="00522CA1" w:rsidP="008F22E1">
      <w:pPr>
        <w:spacing w:line="360" w:lineRule="auto"/>
        <w:jc w:val="both"/>
        <w:rPr>
          <w:color w:val="000000"/>
        </w:rPr>
      </w:pPr>
      <w:r>
        <w:rPr>
          <w:color w:val="000000"/>
        </w:rPr>
        <w:instrText xml:space="preserve">  &amp;lt;meta name=viewport content="initial-scale=1, minimum-scale=1, width=device-width"&amp;gt;</w:instrText>
      </w:r>
    </w:p>
    <w:p w:rsidR="00522CA1" w:rsidRDefault="00522CA1" w:rsidP="008F22E1">
      <w:pPr>
        <w:spacing w:line="360" w:lineRule="auto"/>
        <w:jc w:val="both"/>
        <w:rPr>
          <w:color w:val="000000"/>
        </w:rPr>
      </w:pPr>
      <w:r>
        <w:rPr>
          <w:color w:val="000000"/>
        </w:rPr>
        <w:instrText xml:space="preserve">  &amp;lt;title&amp;gt;Error 404 (Not Found)!!1&amp;lt;/title&amp;gt;</w:instrText>
      </w:r>
    </w:p>
    <w:p w:rsidR="00522CA1" w:rsidRDefault="00522CA1" w:rsidP="008F22E1">
      <w:pPr>
        <w:spacing w:line="360" w:lineRule="auto"/>
        <w:jc w:val="both"/>
        <w:rPr>
          <w:color w:val="000000"/>
        </w:rPr>
      </w:pPr>
      <w:r>
        <w:rPr>
          <w:color w:val="000000"/>
        </w:rPr>
        <w:instrText xml:space="preserve">  &amp;lt;style&amp;gt;</w:instrText>
      </w:r>
    </w:p>
    <w:p w:rsidR="00522CA1" w:rsidRDefault="00522CA1" w:rsidP="008F22E1">
      <w:pPr>
        <w:spacing w:line="360" w:lineRule="auto"/>
        <w:jc w:val="both"/>
        <w:rPr>
          <w:color w:val="000000"/>
        </w:rPr>
      </w:pPr>
      <w:r>
        <w:rPr>
          <w:color w:val="00000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522CA1" w:rsidRDefault="00522CA1" w:rsidP="008F22E1">
      <w:pPr>
        <w:spacing w:line="360" w:lineRule="auto"/>
        <w:jc w:val="both"/>
        <w:rPr>
          <w:color w:val="000000"/>
        </w:rPr>
      </w:pPr>
      <w:r>
        <w:rPr>
          <w:color w:val="000000"/>
        </w:rPr>
        <w:instrText xml:space="preserve">  &amp;lt;/style&amp;gt;</w:instrText>
      </w:r>
    </w:p>
    <w:p w:rsidR="00522CA1" w:rsidRDefault="00522CA1" w:rsidP="008F22E1">
      <w:pPr>
        <w:spacing w:line="360" w:lineRule="auto"/>
        <w:jc w:val="both"/>
        <w:rPr>
          <w:color w:val="000000"/>
        </w:rPr>
      </w:pPr>
      <w:r>
        <w:rPr>
          <w:color w:val="000000"/>
        </w:rPr>
        <w:instrText xml:space="preserve">  &amp;lt;a href=//www.google.com/&amp;gt;&amp;lt;span id=logo aria-label=Google&amp;gt;&amp;lt;/span&amp;gt;&amp;lt;/a&amp;gt;</w:instrText>
      </w:r>
    </w:p>
    <w:p w:rsidR="00522CA1" w:rsidRDefault="00522CA1" w:rsidP="008F22E1">
      <w:pPr>
        <w:spacing w:line="360" w:lineRule="auto"/>
        <w:jc w:val="both"/>
        <w:rPr>
          <w:color w:val="000000"/>
        </w:rPr>
      </w:pPr>
      <w:r>
        <w:rPr>
          <w:color w:val="000000"/>
        </w:rPr>
        <w:instrText xml:space="preserve">  &amp;lt;p&amp;gt;&amp;lt;b&amp;gt;404.&amp;lt;/b&amp;gt; &amp;lt;ins&amp;gt;That’s an error.&amp;lt;/ins&amp;gt;</w:instrText>
      </w:r>
    </w:p>
    <w:p w:rsidR="00522CA1" w:rsidRDefault="00522CA1" w:rsidP="008F22E1">
      <w:pPr>
        <w:spacing w:line="360" w:lineRule="auto"/>
        <w:jc w:val="both"/>
        <w:rPr>
          <w:color w:val="000000"/>
        </w:rPr>
      </w:pPr>
      <w:r>
        <w:rPr>
          <w:color w:val="000000"/>
        </w:rPr>
        <w:instrText xml:space="preserve">  &amp;lt;p&amp;gt;The requested URL &amp;lt;code&amp;gt;/maps/geo&amp;lt;/code&amp;gt; was not found on this server.  &amp;lt;ins&amp;gt;That’s all we know.&amp;lt;/ins&amp;gt;</w:instrText>
      </w:r>
    </w:p>
    <w:p w:rsidR="008F22E1" w:rsidRPr="004A0AE0" w:rsidRDefault="00522CA1" w:rsidP="008F22E1">
      <w:pPr>
        <w:spacing w:line="360" w:lineRule="auto"/>
        <w:jc w:val="both"/>
        <w:rPr>
          <w:iCs/>
          <w:color w:val="000000"/>
        </w:rPr>
      </w:pPr>
      <w:r>
        <w:rPr>
          <w:color w:val="000000"/>
        </w:rPr>
        <w:instrText>&lt;/location&gt;&lt;title&gt;Global analysis of protein localization in budding yeast.&lt;/title&gt;&lt;url&gt;http://eutils.ncbi.nlm.nih.gov/entrez/eutils/elink.fcgi?dbfrom=pubmed&amp;amp;id=14562095&amp;amp;retmode=ref&amp;amp;cmd=prlinks&lt;/url&gt;&lt;volume&gt;425&lt;/volume&gt;&lt;publication_date&gt;99200310161200000000222000&lt;/publication_date&gt;&lt;uuid&gt;B3B88111-3DE1-46B5-96A7-DA14CB70B27E&lt;/uuid&gt;&lt;type&gt;400&lt;/type&gt;&lt;accepted_date&gt;99200309011200000000222000&lt;/accepted_date&gt;&lt;number&gt;6959&lt;/number&gt;&lt;submission_date&gt;99200307281200000000222000&lt;/submission_date&gt;&lt;doi&gt;10.1038/nature02026&lt;/doi&gt;&lt;institution&gt;Howard Hughes Medical Institute, University of California-San Francisco, Department of Biochemistry and Biophysics, 600 16th Street, San Francisco, California 94143-2240, USA.&lt;/institution&gt;&lt;startpage&gt;686&lt;/startpage&gt;&lt;endpage&gt;691&lt;/endpage&gt;&lt;bundle&gt;&lt;publication&gt;&lt;title&gt;Nature&lt;/title&gt;&lt;uuid&gt;CAFC70E8-9D06-4257-B544-B0D09FD82814&lt;/uuid&gt;&lt;subtype&gt;-100&lt;/subtype&gt;&lt;publisher&gt;Nature Publishing Group&lt;/publisher&gt;&lt;type&gt;-100&lt;/type&gt;&lt;url&gt;http://www.nature.com/nature&lt;/url&gt;&lt;/publication&gt;&lt;/bundle&gt;&lt;authors&gt;&lt;author&gt;&lt;lastName&gt;Huh&lt;/lastName&gt;&lt;firstName&gt;Won-Ki&lt;/firstName&gt;&lt;/author&gt;&lt;author&gt;&lt;lastName&gt;Falvo&lt;/lastName&gt;&lt;firstName&gt;James&lt;/firstName&gt;&lt;middleNames&gt;V&lt;/middleNames&gt;&lt;/author&gt;&lt;author&gt;&lt;lastName&gt;Gerke&lt;/lastName&gt;&lt;firstName&gt;Luke&lt;/firstName&gt;&lt;middleNames&gt;C&lt;/middleNames&gt;&lt;/author&gt;&lt;author&gt;&lt;lastName&gt;Carroll&lt;/lastName&gt;&lt;firstName&gt;Adam&lt;/firstName&gt;&lt;middleNames&gt;S&lt;/middleNames&gt;&lt;/author&gt;&lt;author&gt;&lt;lastName&gt;Howson&lt;/lastName&gt;&lt;firstName&gt;Russell&lt;/firstName&gt;&lt;middleNames&gt;W&lt;/middleNames&gt;&lt;/author&gt;&lt;author&gt;&lt;lastName&gt;Weissman&lt;/lastName&gt;&lt;firstName&gt;Jonathan&lt;/firstName&gt;&lt;middleNames&gt;S&lt;/middleNames&gt;&lt;/author&gt;&lt;author&gt;&lt;lastName&gt;O'Shea&lt;/lastName&gt;&lt;firstName&gt;Erin&lt;/firstName&gt;&lt;middleNames&gt;K&lt;/middleNames&gt;&lt;/author&gt;&lt;/authors&gt;&lt;/publication&gt;&lt;/publications&gt;&lt;cites&gt;&lt;/cites&gt;&lt;/citation&gt;</w:instrText>
      </w:r>
      <w:r w:rsidR="0090016C" w:rsidRPr="004A0AE0">
        <w:rPr>
          <w:color w:val="000000"/>
        </w:rPr>
        <w:fldChar w:fldCharType="separate"/>
      </w:r>
      <w:r w:rsidR="00E03792" w:rsidRPr="004A0AE0">
        <w:rPr>
          <w:rFonts w:cs="Calibri"/>
          <w:color w:val="000000"/>
          <w:lang w:val="en-US"/>
        </w:rPr>
        <w:t>(Huh et al., 2003)</w:t>
      </w:r>
      <w:r w:rsidR="0090016C" w:rsidRPr="004A0AE0">
        <w:rPr>
          <w:color w:val="000000"/>
        </w:rPr>
        <w:fldChar w:fldCharType="end"/>
      </w:r>
      <w:r w:rsidR="00F92431" w:rsidRPr="004A0AE0">
        <w:rPr>
          <w:color w:val="000000"/>
        </w:rPr>
        <w:t xml:space="preserve">. The one </w:t>
      </w:r>
      <w:r w:rsidR="006D6FEA" w:rsidRPr="004A0AE0">
        <w:rPr>
          <w:color w:val="000000"/>
        </w:rPr>
        <w:t>Dxo</w:t>
      </w:r>
      <w:r w:rsidR="008F22E1" w:rsidRPr="004A0AE0">
        <w:rPr>
          <w:color w:val="000000"/>
        </w:rPr>
        <w:t xml:space="preserve">1 orthologue that is biochemically characterised, </w:t>
      </w:r>
      <w:r w:rsidR="008F22E1" w:rsidRPr="004A0AE0">
        <w:rPr>
          <w:i/>
          <w:iCs/>
          <w:color w:val="000000"/>
        </w:rPr>
        <w:t>Kluyveromyces lactis</w:t>
      </w:r>
      <w:r w:rsidR="008F22E1" w:rsidRPr="004A0AE0">
        <w:rPr>
          <w:iCs/>
          <w:color w:val="000000"/>
        </w:rPr>
        <w:t xml:space="preserve"> </w:t>
      </w:r>
      <w:r w:rsidR="00C51785" w:rsidRPr="004A0AE0">
        <w:rPr>
          <w:iCs/>
          <w:color w:val="000000"/>
        </w:rPr>
        <w:t>Dxo</w:t>
      </w:r>
      <w:r w:rsidR="008F22E1" w:rsidRPr="004A0AE0">
        <w:rPr>
          <w:iCs/>
          <w:color w:val="000000"/>
        </w:rPr>
        <w:t xml:space="preserve">1, </w:t>
      </w:r>
      <w:r w:rsidR="008F22E1" w:rsidRPr="004A0AE0">
        <w:rPr>
          <w:iCs/>
          <w:color w:val="000000"/>
        </w:rPr>
        <w:lastRenderedPageBreak/>
        <w:t xml:space="preserve">has no pyrophosphohydrolase activity and preferentially decaps RNA with unmethylated caps </w:t>
      </w:r>
      <w:r w:rsidR="007754D8" w:rsidRPr="004A0AE0">
        <w:rPr>
          <w:iCs/>
          <w:color w:val="000000"/>
        </w:rPr>
        <w:t xml:space="preserve">with its </w:t>
      </w:r>
      <w:r w:rsidR="008730AF" w:rsidRPr="004A0AE0">
        <w:rPr>
          <w:color w:val="000000"/>
        </w:rPr>
        <w:t>5′</w:t>
      </w:r>
      <w:r w:rsidR="007754D8" w:rsidRPr="004A0AE0">
        <w:rPr>
          <w:color w:val="000000"/>
        </w:rPr>
        <w:t xml:space="preserve"> triphosphonucleotide hydrolase ac</w:t>
      </w:r>
      <w:r w:rsidR="00884AEB" w:rsidRPr="004A0AE0">
        <w:rPr>
          <w:color w:val="000000"/>
        </w:rPr>
        <w:t xml:space="preserve">tivity </w:t>
      </w:r>
      <w:r w:rsidR="00AF4744" w:rsidRPr="004A0AE0">
        <w:rPr>
          <w:color w:val="000000"/>
        </w:rPr>
        <w:fldChar w:fldCharType="begin"/>
      </w:r>
      <w:r>
        <w:rPr>
          <w:color w:val="000000"/>
        </w:rPr>
        <w:instrText xml:space="preserve"> ADDIN PAPERS2_CITATIONS &lt;citation&gt;&lt;priority&gt;0&lt;/priority&gt;&lt;uuid&gt;6284181B-93F9-438B-859E-676E323EA445&lt;/uuid&gt;&lt;publications&gt;&lt;publication&gt;&lt;subtype&gt;400&lt;/subtype&gt;&lt;publisher&gt;Nature Publishing Group&lt;/publisher&gt;&lt;title&gt;Dxo1 is a new type of eukaryotic enzyme with both decapping and 5'-3' exoribonuclease activity.&lt;/title&gt;&lt;url&gt;https://www.nature.com/articles/nsmb.2381&lt;/url&gt;&lt;volume&gt;19&lt;/volume&gt;&lt;publication_date&gt;99201210001200000000220000&lt;/publication_date&gt;&lt;uuid&gt;ABE031E7-00E6-4FEB-9B66-E2A00E79C1CD&lt;/uuid&gt;&lt;type&gt;400&lt;/type&gt;&lt;accepted_date&gt;99201208021200000000222000&lt;/accepted_date&gt;&lt;number&gt;10&lt;/number&gt;&lt;citekey&gt;Chang:2012ds&lt;/citekey&gt;&lt;submission_date&gt;99201202011200000000222000&lt;/submission_date&gt;&lt;doi&gt;10.1038/nsmb.2381&lt;/doi&gt;&lt;institution&gt;Department of Biological Sciences, Columbia University, New York, New York, USA.&lt;/institution&gt;&lt;startpage&gt;1011&lt;/startpage&gt;&lt;endpage&gt;1017&lt;/endpage&gt;&lt;bundle&gt;&lt;publication&gt;&lt;title&gt;Nature Structural &amp;amp; Molecular Biology&lt;/title&gt;&lt;uuid&gt;7530706D-22C3-4C7D-9C2D-CEB567FDD09B&lt;/uuid&gt;&lt;subtype&gt;-100&lt;/subtype&gt;&lt;type&gt;-100&lt;/type&gt;&lt;/publication&gt;&lt;/bundle&gt;&lt;authors&gt;&lt;author&gt;&lt;lastName&gt;Chang&lt;/lastName&gt;&lt;firstName&gt;Jeong&lt;/firstName&gt;&lt;middleNames&gt;Ho&lt;/middleNames&gt;&lt;/author&gt;&lt;author&gt;&lt;lastName&gt;Jiao&lt;/lastName&gt;&lt;firstName&gt;Xinfu&lt;/firstName&gt;&lt;/author&gt;&lt;author&gt;&lt;lastName&gt;Chiba&lt;/lastName&gt;&lt;firstName&gt;Kunitoshi&lt;/firstName&gt;&lt;/author&gt;&lt;author&gt;&lt;lastName&gt;Oh&lt;/lastName&gt;&lt;firstName&gt;ChanSeok&lt;/firstName&gt;&lt;/author&gt;&lt;author&gt;&lt;lastName&gt;Martin&lt;/lastName&gt;&lt;firstName&gt;Charles&lt;/firstName&gt;&lt;middleNames&gt;E&lt;/middleNames&gt;&lt;/author&gt;&lt;author&gt;&lt;lastName&gt;Kiledjian&lt;/lastName&gt;&lt;firstName&gt;Megerditch&lt;/firstName&gt;&lt;/author&gt;&lt;author&gt;&lt;lastName&gt;Tong&lt;/lastName&gt;&lt;firstName&gt;Liang&lt;/firstName&gt;&lt;/author&gt;&lt;/authors&gt;&lt;/publication&gt;&lt;/publications&gt;&lt;cites&gt;&lt;/cites&gt;&lt;/citation&gt;</w:instrText>
      </w:r>
      <w:r w:rsidR="00AF4744" w:rsidRPr="004A0AE0">
        <w:rPr>
          <w:color w:val="000000"/>
        </w:rPr>
        <w:fldChar w:fldCharType="separate"/>
      </w:r>
      <w:r w:rsidR="00E03792" w:rsidRPr="004A0AE0">
        <w:rPr>
          <w:rFonts w:cs="Calibri"/>
          <w:color w:val="000000"/>
          <w:lang w:val="en-US"/>
        </w:rPr>
        <w:t>(Chang et al., 2012)</w:t>
      </w:r>
      <w:r w:rsidR="00AF4744" w:rsidRPr="004A0AE0">
        <w:rPr>
          <w:color w:val="000000"/>
        </w:rPr>
        <w:fldChar w:fldCharType="end"/>
      </w:r>
      <w:r w:rsidR="008F22E1" w:rsidRPr="004A0AE0">
        <w:rPr>
          <w:iCs/>
          <w:color w:val="000000"/>
        </w:rPr>
        <w:t xml:space="preserve">. </w:t>
      </w:r>
      <w:r w:rsidR="00943193" w:rsidRPr="004A0AE0">
        <w:rPr>
          <w:iCs/>
          <w:color w:val="000000"/>
        </w:rPr>
        <w:t>Unlike Rai1, this</w:t>
      </w:r>
      <w:r w:rsidR="008F22E1" w:rsidRPr="004A0AE0">
        <w:rPr>
          <w:iCs/>
          <w:color w:val="000000"/>
        </w:rPr>
        <w:t xml:space="preserve"> enzyme also has distributive </w:t>
      </w:r>
      <w:r w:rsidR="008730AF" w:rsidRPr="004A0AE0">
        <w:rPr>
          <w:iCs/>
          <w:color w:val="000000"/>
        </w:rPr>
        <w:t>5′</w:t>
      </w:r>
      <w:r w:rsidR="008F22E1" w:rsidRPr="004A0AE0">
        <w:rPr>
          <w:iCs/>
          <w:color w:val="000000"/>
        </w:rPr>
        <w:t>-</w:t>
      </w:r>
      <w:r w:rsidR="008730AF" w:rsidRPr="004A0AE0">
        <w:rPr>
          <w:iCs/>
          <w:color w:val="000000"/>
        </w:rPr>
        <w:t>3′</w:t>
      </w:r>
      <w:r w:rsidR="008F22E1" w:rsidRPr="004A0AE0">
        <w:rPr>
          <w:iCs/>
          <w:color w:val="000000"/>
        </w:rPr>
        <w:t xml:space="preserve"> exoribonuclease activity and can thus </w:t>
      </w:r>
      <w:r w:rsidR="00943193" w:rsidRPr="004A0AE0">
        <w:rPr>
          <w:iCs/>
          <w:color w:val="000000"/>
        </w:rPr>
        <w:t xml:space="preserve">both decap and </w:t>
      </w:r>
      <w:r w:rsidR="008F22E1" w:rsidRPr="004A0AE0">
        <w:rPr>
          <w:iCs/>
          <w:color w:val="000000"/>
        </w:rPr>
        <w:t xml:space="preserve">degrade RNA with a faulty cap </w:t>
      </w:r>
      <w:r w:rsidR="00E206A3" w:rsidRPr="004A0AE0">
        <w:rPr>
          <w:iCs/>
          <w:color w:val="000000"/>
        </w:rPr>
        <w:t>by itself</w:t>
      </w:r>
      <w:r w:rsidR="008F22E1" w:rsidRPr="004A0AE0">
        <w:rPr>
          <w:iCs/>
          <w:color w:val="000000"/>
        </w:rPr>
        <w:t xml:space="preserve"> </w:t>
      </w:r>
      <w:r w:rsidR="005927CD" w:rsidRPr="004A0AE0">
        <w:rPr>
          <w:color w:val="000000"/>
        </w:rPr>
        <w:fldChar w:fldCharType="begin"/>
      </w:r>
      <w:r>
        <w:rPr>
          <w:color w:val="000000"/>
        </w:rPr>
        <w:instrText xml:space="preserve"> ADDIN PAPERS2_CITATIONS &lt;citation&gt;&lt;priority&gt;0&lt;/priority&gt;&lt;uuid&gt;93753BA0-54D7-429E-A299-84D456753F17&lt;/uuid&gt;&lt;publications&gt;&lt;publication&gt;&lt;subtype&gt;400&lt;/subtype&gt;&lt;publisher&gt;Nature Publishing Group&lt;/publisher&gt;&lt;title&gt;Dxo1 is a new type of eukaryotic enzyme with both decapping and 5'-3' exoribonuclease activity.&lt;/title&gt;&lt;url&gt;https://www.nature.com/articles/nsmb.2381&lt;/url&gt;&lt;volume&gt;19&lt;/volume&gt;&lt;publication_date&gt;99201210001200000000220000&lt;/publication_date&gt;&lt;uuid&gt;ABE031E7-00E6-4FEB-9B66-E2A00E79C1CD&lt;/uuid&gt;&lt;type&gt;400&lt;/type&gt;&lt;accepted_date&gt;99201208021200000000222000&lt;/accepted_date&gt;&lt;number&gt;10&lt;/number&gt;&lt;citekey&gt;Chang:2012ds&lt;/citekey&gt;&lt;submission_date&gt;99201202011200000000222000&lt;/submission_date&gt;&lt;doi&gt;10.1038/nsmb.2381&lt;/doi&gt;&lt;institution&gt;Department of Biological Sciences, Columbia University, New York, New York, USA.&lt;/institution&gt;&lt;startpage&gt;1011&lt;/startpage&gt;&lt;endpage&gt;1017&lt;/endpage&gt;&lt;bundle&gt;&lt;publication&gt;&lt;title&gt;Nature Structural &amp;amp; Molecular Biology&lt;/title&gt;&lt;uuid&gt;7530706D-22C3-4C7D-9C2D-CEB567FDD09B&lt;/uuid&gt;&lt;subtype&gt;-100&lt;/subtype&gt;&lt;type&gt;-100&lt;/type&gt;&lt;/publication&gt;&lt;/bundle&gt;&lt;authors&gt;&lt;author&gt;&lt;lastName&gt;Chang&lt;/lastName&gt;&lt;firstName&gt;Jeong&lt;/firstName&gt;&lt;middleNames&gt;Ho&lt;/middleNames&gt;&lt;/author&gt;&lt;author&gt;&lt;lastName&gt;Jiao&lt;/lastName&gt;&lt;firstName&gt;Xinfu&lt;/firstName&gt;&lt;/author&gt;&lt;author&gt;&lt;lastName&gt;Chiba&lt;/lastName&gt;&lt;firstName&gt;Kunitoshi&lt;/firstName&gt;&lt;/author&gt;&lt;author&gt;&lt;lastName&gt;Oh&lt;/lastName&gt;&lt;firstName&gt;ChanSeok&lt;/firstName&gt;&lt;/author&gt;&lt;author&gt;&lt;lastName&gt;Martin&lt;/lastName&gt;&lt;firstName&gt;Charles&lt;/firstName&gt;&lt;middleNames&gt;E&lt;/middleNames&gt;&lt;/author&gt;&lt;author&gt;&lt;lastName&gt;Kiledjian&lt;/lastName&gt;&lt;firstName&gt;Megerditch&lt;/firstName&gt;&lt;/author&gt;&lt;author&gt;&lt;lastName&gt;Tong&lt;/lastName&gt;&lt;firstName&gt;Liang&lt;/firstName&gt;&lt;/author&gt;&lt;/authors&gt;&lt;/publication&gt;&lt;/publications&gt;&lt;cites&gt;&lt;/cites&gt;&lt;/citation&gt;</w:instrText>
      </w:r>
      <w:r w:rsidR="005927CD" w:rsidRPr="004A0AE0">
        <w:rPr>
          <w:color w:val="000000"/>
        </w:rPr>
        <w:fldChar w:fldCharType="separate"/>
      </w:r>
      <w:r w:rsidR="00E03792" w:rsidRPr="004A0AE0">
        <w:rPr>
          <w:rFonts w:cs="Calibri"/>
          <w:color w:val="000000"/>
          <w:lang w:val="en-US"/>
        </w:rPr>
        <w:t>(Chang et al., 2012)</w:t>
      </w:r>
      <w:r w:rsidR="005927CD" w:rsidRPr="004A0AE0">
        <w:rPr>
          <w:color w:val="000000"/>
        </w:rPr>
        <w:fldChar w:fldCharType="end"/>
      </w:r>
      <w:r w:rsidR="008F22E1" w:rsidRPr="004A0AE0">
        <w:rPr>
          <w:iCs/>
          <w:color w:val="000000"/>
        </w:rPr>
        <w:t xml:space="preserve">. Mammalian cells have </w:t>
      </w:r>
      <w:r w:rsidR="00FC79F0" w:rsidRPr="004A0AE0">
        <w:rPr>
          <w:iCs/>
          <w:color w:val="000000"/>
        </w:rPr>
        <w:t>a single</w:t>
      </w:r>
      <w:r w:rsidR="008F22E1" w:rsidRPr="004A0AE0">
        <w:rPr>
          <w:iCs/>
          <w:color w:val="000000"/>
        </w:rPr>
        <w:t xml:space="preserve"> </w:t>
      </w:r>
      <w:r w:rsidR="00FC79F0" w:rsidRPr="004A0AE0">
        <w:rPr>
          <w:iCs/>
          <w:color w:val="000000"/>
        </w:rPr>
        <w:t>Rai1/</w:t>
      </w:r>
      <w:r w:rsidR="006D6FEA" w:rsidRPr="004A0AE0">
        <w:rPr>
          <w:iCs/>
          <w:color w:val="000000"/>
        </w:rPr>
        <w:t>Dxo</w:t>
      </w:r>
      <w:r w:rsidR="00FC79F0" w:rsidRPr="004A0AE0">
        <w:rPr>
          <w:iCs/>
          <w:color w:val="000000"/>
        </w:rPr>
        <w:t>1 homologue</w:t>
      </w:r>
      <w:r w:rsidR="00567E05" w:rsidRPr="004A0AE0">
        <w:rPr>
          <w:iCs/>
          <w:color w:val="000000"/>
        </w:rPr>
        <w:t>, termed D</w:t>
      </w:r>
      <w:r w:rsidR="00175F23" w:rsidRPr="004A0AE0">
        <w:rPr>
          <w:iCs/>
          <w:color w:val="000000"/>
        </w:rPr>
        <w:t>xo</w:t>
      </w:r>
      <w:r w:rsidR="008F22E1" w:rsidRPr="004A0AE0">
        <w:rPr>
          <w:iCs/>
          <w:color w:val="000000"/>
        </w:rPr>
        <w:t xml:space="preserve"> (forme</w:t>
      </w:r>
      <w:r w:rsidR="00FC79F0" w:rsidRPr="004A0AE0">
        <w:rPr>
          <w:iCs/>
          <w:color w:val="000000"/>
        </w:rPr>
        <w:t>r</w:t>
      </w:r>
      <w:r w:rsidR="00567E05" w:rsidRPr="004A0AE0">
        <w:rPr>
          <w:iCs/>
          <w:color w:val="000000"/>
        </w:rPr>
        <w:t>ly DOM</w:t>
      </w:r>
      <w:r w:rsidR="008F22E1" w:rsidRPr="004A0AE0">
        <w:rPr>
          <w:iCs/>
          <w:color w:val="000000"/>
        </w:rPr>
        <w:t xml:space="preserve">3Z), which combines the activities of the two yeast enzymes </w:t>
      </w:r>
      <w:r w:rsidR="005927CD" w:rsidRPr="004A0AE0">
        <w:rPr>
          <w:iCs/>
          <w:color w:val="000000"/>
        </w:rPr>
        <w:fldChar w:fldCharType="begin"/>
      </w:r>
      <w:r>
        <w:rPr>
          <w:iCs/>
          <w:color w:val="000000"/>
        </w:rPr>
        <w:instrText xml:space="preserve"> ADDIN PAPERS2_CITATIONS &lt;citation&gt;&lt;priority&gt;0&lt;/priority&gt;&lt;uuid&gt;B77E0FDA-17B6-4927-BA43-F099C6CBD363&lt;/uuid&gt;&lt;publications&gt;&lt;publication&gt;&lt;subtype&gt;400&lt;/subtype&gt;&lt;title&gt;A Mammalian Pre-mRNA 5′ End Capping Quality Control Mechanism and an Unexpected Link of Capping to Pre-mRNA Processing&lt;/title&gt;&lt;url&gt;http://linkinghub.elsevier.com/retrieve/pii/S1097276513001731&lt;/url&gt;&lt;volume&gt;50&lt;/volume&gt;&lt;publication_date&gt;99201304001200000000220000&lt;/publication_date&gt;&lt;uuid&gt;6B4B7949-D8A3-4E86-911A-94FBF174E7D0&lt;/uuid&gt;&lt;type&gt;400&lt;/type&gt;&lt;number&gt;1&lt;/number&gt;&lt;citekey&gt;Jiao:2013jd&lt;/citekey&gt;&lt;doi&gt;10.1016/j.molcel.2013.02.017&lt;/doi&gt;&lt;startpage&gt;104&lt;/startpage&gt;&lt;endpage&gt;115&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Jiao&lt;/lastName&gt;&lt;firstName&gt;Xinfu&lt;/firstName&gt;&lt;/author&gt;&lt;author&gt;&lt;lastName&gt;Chang&lt;/lastName&gt;&lt;firstName&gt;Jeong&lt;/firstName&gt;&lt;middleNames&gt;Ho&lt;/middleNames&gt;&lt;/author&gt;&lt;author&gt;&lt;lastName&gt;Kilic&lt;/lastName&gt;&lt;firstName&gt;Turgay&lt;/firstName&gt;&lt;/author&gt;&lt;author&gt;&lt;lastName&gt;Tong&lt;/lastName&gt;&lt;firstName&gt;Liang&lt;/firstName&gt;&lt;/author&gt;&lt;author&gt;&lt;lastName&gt;Kiledjian&lt;/lastName&gt;&lt;firstName&gt;Megerditch&lt;/firstName&gt;&lt;/author&gt;&lt;/authors&gt;&lt;/publication&gt;&lt;/publications&gt;&lt;cites&gt;&lt;/cites&gt;&lt;/citation&gt;</w:instrText>
      </w:r>
      <w:r w:rsidR="005927CD" w:rsidRPr="004A0AE0">
        <w:rPr>
          <w:iCs/>
          <w:color w:val="000000"/>
        </w:rPr>
        <w:fldChar w:fldCharType="separate"/>
      </w:r>
      <w:r w:rsidR="00625A98" w:rsidRPr="004A0AE0">
        <w:rPr>
          <w:rFonts w:cs="Calibri"/>
          <w:color w:val="000000"/>
          <w:lang w:val="en-US"/>
        </w:rPr>
        <w:t>(Jiao, Chang, Kilic, Tong, &amp; Kiledjian, 2013)</w:t>
      </w:r>
      <w:r w:rsidR="005927CD" w:rsidRPr="004A0AE0">
        <w:rPr>
          <w:iCs/>
          <w:color w:val="000000"/>
        </w:rPr>
        <w:fldChar w:fldCharType="end"/>
      </w:r>
      <w:r w:rsidR="008F22E1" w:rsidRPr="004A0AE0">
        <w:rPr>
          <w:iCs/>
          <w:color w:val="000000"/>
        </w:rPr>
        <w:t xml:space="preserve"> and is predominantly nuclear </w:t>
      </w:r>
      <w:r w:rsidR="00AD2C09" w:rsidRPr="004A0AE0">
        <w:rPr>
          <w:iCs/>
          <w:color w:val="000000"/>
        </w:rPr>
        <w:fldChar w:fldCharType="begin"/>
      </w:r>
      <w:r>
        <w:rPr>
          <w:iCs/>
          <w:color w:val="000000"/>
        </w:rPr>
        <w:instrText xml:space="preserve"> ADDIN PAPERS2_CITATIONS &lt;citation&gt;&lt;priority&gt;0&lt;/priority&gt;&lt;uuid&gt;F756581F-BE05-45BA-A20B-D1F308A8F9BB&lt;/uuid&gt;&lt;publications&gt;&lt;publication&gt;&lt;subtype&gt;400&lt;/subtype&gt;&lt;title&gt;2'-O-methylation of the mRNA cap protects RNAs from decapping and degradation by DXO.&lt;/title&gt;&lt;url&gt;http://eutils.ncbi.nlm.nih.gov/entrez/eutils/elink.fcgi?dbfrom=pubmed&amp;amp;id=29601584&amp;amp;retmode=ref&amp;amp;cmd=prlinks&lt;/url&gt;&lt;volume&gt;13&lt;/volume&gt;&lt;publication_date&gt;99201800001200000000200000&lt;/publication_date&gt;&lt;uuid&gt;24EF26D5-A9E7-46F8-8DAB-0D79F1803F63&lt;/uuid&gt;&lt;type&gt;400&lt;/type&gt;&lt;accepted_date&gt;99201802201200000000222000&lt;/accepted_date&gt;&lt;number&gt;3&lt;/number&gt;&lt;citekey&gt;PicardJean:2018fia&lt;/citekey&gt;&lt;submission_date&gt;99201709201200000000222000&lt;/submission_date&gt;&lt;doi&gt;10.1371/journal.pone.0193804&lt;/doi&gt;&lt;institution&gt;Département de Biochimie, Faculté de Médecine et des Sciences de la Santé, Université de Sherbrooke, Sherbrooke, QC, Canada.&lt;/institution&gt;&lt;startpage&gt;e0193804&lt;/startpage&gt;&lt;bundle&gt;&lt;publication&gt;&lt;title&gt;PLoS ONE&lt;/title&gt;&lt;uuid&gt;1F5EB015-1804-40B5-A085-FEF9A51E431E&lt;/uuid&gt;&lt;subtype&gt;-100&lt;/subtype&gt;&lt;type&gt;-100&lt;/type&gt;&lt;url&gt;http://www.plosone.org/&lt;/url&gt;&lt;/publication&gt;&lt;/bundle&gt;&lt;authors&gt;&lt;author&gt;&lt;lastName&gt;Picard-Jean&lt;/lastName&gt;&lt;firstName&gt;Frédéric&lt;/firstName&gt;&lt;/author&gt;&lt;author&gt;&lt;lastName&gt;Brand&lt;/lastName&gt;&lt;firstName&gt;Carolin&lt;/firstName&gt;&lt;/author&gt;&lt;author&gt;&lt;lastName&gt;Tremblay-Létourneau&lt;/lastName&gt;&lt;firstName&gt;Maude&lt;/firstName&gt;&lt;/author&gt;&lt;author&gt;&lt;lastName&gt;Allaire&lt;/lastName&gt;&lt;firstName&gt;Andréa&lt;/firstName&gt;&lt;/author&gt;&lt;author&gt;&lt;lastName&gt;Beaudoin&lt;/lastName&gt;&lt;firstName&gt;Maxime&lt;/firstName&gt;&lt;middleNames&gt;C&lt;/middleNames&gt;&lt;/author&gt;&lt;author&gt;&lt;lastName&gt;Boudreault&lt;/lastName&gt;&lt;firstName&gt;Simon&lt;/firstName&gt;&lt;/author&gt;&lt;author&gt;&lt;lastName&gt;Duval&lt;/lastName&gt;&lt;firstName&gt;Cyntia&lt;/firstName&gt;&lt;/author&gt;&lt;author&gt;&lt;lastName&gt;Rainville-Sirois&lt;/lastName&gt;&lt;firstName&gt;Julien&lt;/firstName&gt;&lt;/author&gt;&lt;author&gt;&lt;lastName&gt;Robert&lt;/lastName&gt;&lt;firstName&gt;Francis&lt;/firstName&gt;&lt;/author&gt;&lt;author&gt;&lt;lastName&gt;Pelletier&lt;/lastName&gt;&lt;firstName&gt;Jerry&lt;/firstName&gt;&lt;/author&gt;&lt;author&gt;&lt;lastName&gt;Geiss&lt;/lastName&gt;&lt;firstName&gt;Brian&lt;/firstName&gt;&lt;middleNames&gt;J&lt;/middleNames&gt;&lt;/author&gt;&lt;author&gt;&lt;lastName&gt;Bisaillon&lt;/lastName&gt;&lt;firstName&gt;Martin&lt;/firstName&gt;&lt;/author&gt;&lt;/authors&gt;&lt;/publication&gt;&lt;publication&gt;&lt;subtype&gt;400&lt;/subtype&gt;&lt;title&gt;Unraveling regulation and new components of human P-bodies through a protein interaction framework and experimental validation.&lt;/title&gt;&lt;url&gt;http://rnajournal.cshlp.org/cgi/doi/10.1261/rna.2789611&lt;/url&gt;&lt;volume&gt;17&lt;/volume&gt;&lt;publication_date&gt;99201109001200000000220000&lt;/publication_date&gt;&lt;uuid&gt;898A9851-4D79-4F9D-8A95-864C678C599A&lt;/uuid&gt;&lt;type&gt;400&lt;/type&gt;&lt;number&gt;9&lt;/number&gt;&lt;doi&gt;10.1261/rna.2789611&lt;/doi&gt;&lt;institution&gt;Department of Biochemistry and Molecular Biology, The University of Texas Medical School, Houston, Texas 77021, USA.&lt;/institution&gt;&lt;startpage&gt;1619&lt;/startpage&gt;&lt;endpage&gt;1634&lt;/endpage&gt;&lt;bundle&gt;&lt;publication&gt;&lt;title&gt;RNA (New York, NY)&lt;/title&gt;&lt;uuid&gt;C105FAA4-61BC-439B-8827-F48AC1BB0CE3&lt;/uuid&gt;&lt;subtype&gt;-100&lt;/subtype&gt;&lt;type&gt;-100&lt;/type&gt;&lt;/publication&gt;&lt;/bundle&gt;&lt;authors&gt;&lt;author&gt;&lt;lastName&gt;Zheng&lt;/lastName&gt;&lt;firstName&gt;Dinghai&lt;/firstName&gt;&lt;/author&gt;&lt;author&gt;&lt;lastName&gt;Chen&lt;/lastName&gt;&lt;firstName&gt;Chyi-Ying&lt;/firstName&gt;&lt;middleNames&gt;A&lt;/middleNames&gt;&lt;/author&gt;&lt;author&gt;&lt;lastName&gt;Shyu&lt;/lastName&gt;&lt;firstName&gt;Ann-Bin&lt;/firstName&gt;&lt;/author&gt;&lt;/authors&gt;&lt;/publication&gt;&lt;/publications&gt;&lt;cites&gt;&lt;/cites&gt;&lt;/citation&gt;</w:instrText>
      </w:r>
      <w:r w:rsidR="00AD2C09" w:rsidRPr="004A0AE0">
        <w:rPr>
          <w:iCs/>
          <w:color w:val="000000"/>
        </w:rPr>
        <w:fldChar w:fldCharType="separate"/>
      </w:r>
      <w:r w:rsidR="00625A98" w:rsidRPr="004A0AE0">
        <w:rPr>
          <w:rFonts w:cs="Calibri"/>
          <w:color w:val="000000"/>
          <w:lang w:val="en-US"/>
        </w:rPr>
        <w:t>(Picard-Jean et al., 2018; Zheng, Chen, &amp; Shyu, 2011)</w:t>
      </w:r>
      <w:r w:rsidR="00AD2C09" w:rsidRPr="004A0AE0">
        <w:rPr>
          <w:iCs/>
          <w:color w:val="000000"/>
        </w:rPr>
        <w:fldChar w:fldCharType="end"/>
      </w:r>
      <w:r w:rsidR="008F22E1" w:rsidRPr="004A0AE0">
        <w:rPr>
          <w:iCs/>
          <w:color w:val="000000"/>
        </w:rPr>
        <w:t xml:space="preserve">. </w:t>
      </w:r>
      <w:r w:rsidR="001C3AAF" w:rsidRPr="004A0AE0">
        <w:rPr>
          <w:i/>
          <w:iCs/>
          <w:color w:val="000000"/>
        </w:rPr>
        <w:t>In vitro</w:t>
      </w:r>
      <w:r w:rsidR="00175F23" w:rsidRPr="004A0AE0">
        <w:rPr>
          <w:iCs/>
          <w:color w:val="000000"/>
        </w:rPr>
        <w:t xml:space="preserve">, </w:t>
      </w:r>
      <w:r w:rsidR="00567E05" w:rsidRPr="004A0AE0">
        <w:rPr>
          <w:iCs/>
          <w:color w:val="000000"/>
        </w:rPr>
        <w:t>Dxo</w:t>
      </w:r>
      <w:r w:rsidR="008F22E1" w:rsidRPr="004A0AE0">
        <w:rPr>
          <w:iCs/>
          <w:color w:val="000000"/>
        </w:rPr>
        <w:t xml:space="preserve"> has pyrophosphoh</w:t>
      </w:r>
      <w:r w:rsidR="00293730" w:rsidRPr="004A0AE0">
        <w:rPr>
          <w:iCs/>
          <w:color w:val="000000"/>
        </w:rPr>
        <w:t xml:space="preserve">ydrolase activity which cleaves </w:t>
      </w:r>
      <w:r w:rsidR="008F22E1" w:rsidRPr="004A0AE0">
        <w:rPr>
          <w:iCs/>
          <w:color w:val="000000"/>
        </w:rPr>
        <w:t>pyrophosphate fro</w:t>
      </w:r>
      <w:r w:rsidR="00293730" w:rsidRPr="004A0AE0">
        <w:rPr>
          <w:iCs/>
          <w:color w:val="000000"/>
        </w:rPr>
        <w:t xml:space="preserve">m triphosphate </w:t>
      </w:r>
      <w:r w:rsidR="008730AF" w:rsidRPr="004A0AE0">
        <w:rPr>
          <w:iCs/>
          <w:color w:val="000000"/>
        </w:rPr>
        <w:t>5′</w:t>
      </w:r>
      <w:r w:rsidR="00293730" w:rsidRPr="004A0AE0">
        <w:rPr>
          <w:iCs/>
          <w:color w:val="000000"/>
        </w:rPr>
        <w:t xml:space="preserve"> ends;</w:t>
      </w:r>
      <w:r w:rsidR="008F22E1" w:rsidRPr="004A0AE0">
        <w:rPr>
          <w:iCs/>
          <w:color w:val="000000"/>
        </w:rPr>
        <w:t xml:space="preserve"> it can decap both RNA with methylated and unmethylated caps by </w:t>
      </w:r>
      <w:r w:rsidR="002D2A13">
        <w:rPr>
          <w:iCs/>
          <w:color w:val="000000"/>
        </w:rPr>
        <w:t>cleaving after</w:t>
      </w:r>
      <w:r w:rsidR="002D2A13" w:rsidRPr="004A0AE0">
        <w:rPr>
          <w:iCs/>
          <w:color w:val="000000"/>
        </w:rPr>
        <w:t xml:space="preserve"> </w:t>
      </w:r>
      <w:r w:rsidR="008F22E1" w:rsidRPr="004A0AE0">
        <w:rPr>
          <w:iCs/>
          <w:color w:val="000000"/>
        </w:rPr>
        <w:t xml:space="preserve">the first </w:t>
      </w:r>
      <w:r w:rsidR="002D2A13">
        <w:rPr>
          <w:iCs/>
          <w:color w:val="000000"/>
        </w:rPr>
        <w:t xml:space="preserve">transcribed </w:t>
      </w:r>
      <w:r w:rsidR="008F22E1" w:rsidRPr="004A0AE0">
        <w:rPr>
          <w:iCs/>
          <w:color w:val="000000"/>
        </w:rPr>
        <w:t xml:space="preserve">nucleotide and it has </w:t>
      </w:r>
      <w:r w:rsidR="008730AF" w:rsidRPr="004A0AE0">
        <w:rPr>
          <w:iCs/>
          <w:color w:val="000000"/>
        </w:rPr>
        <w:t>5′</w:t>
      </w:r>
      <w:r w:rsidR="008F22E1" w:rsidRPr="004A0AE0">
        <w:rPr>
          <w:iCs/>
          <w:color w:val="000000"/>
        </w:rPr>
        <w:t>-</w:t>
      </w:r>
      <w:r w:rsidR="008730AF" w:rsidRPr="004A0AE0">
        <w:rPr>
          <w:iCs/>
          <w:color w:val="000000"/>
        </w:rPr>
        <w:t>3′</w:t>
      </w:r>
      <w:r w:rsidR="008F22E1" w:rsidRPr="004A0AE0">
        <w:rPr>
          <w:iCs/>
          <w:color w:val="000000"/>
        </w:rPr>
        <w:t xml:space="preserve"> exoribonuclease activity </w:t>
      </w:r>
      <w:r w:rsidR="00AD2C09" w:rsidRPr="004A0AE0">
        <w:rPr>
          <w:iCs/>
          <w:color w:val="000000"/>
        </w:rPr>
        <w:fldChar w:fldCharType="begin"/>
      </w:r>
      <w:r>
        <w:rPr>
          <w:iCs/>
          <w:color w:val="000000"/>
        </w:rPr>
        <w:instrText xml:space="preserve"> ADDIN PAPERS2_CITATIONS &lt;citation&gt;&lt;priority&gt;0&lt;/priority&gt;&lt;uuid&gt;245ECDFF-74D8-4F13-980E-798013984955&lt;/uuid&gt;&lt;publications&gt;&lt;publication&gt;&lt;subtype&gt;400&lt;/subtype&gt;&lt;title&gt;A Mammalian Pre-mRNA 5′ End Capping Quality Control Mechanism and an Unexpected Link of Capping to Pre-mRNA Processing&lt;/title&gt;&lt;url&gt;http://linkinghub.elsevier.com/retrieve/pii/S1097276513001731&lt;/url&gt;&lt;volume&gt;50&lt;/volume&gt;&lt;publication_date&gt;99201304001200000000220000&lt;/publication_date&gt;&lt;uuid&gt;6B4B7949-D8A3-4E86-911A-94FBF174E7D0&lt;/uuid&gt;&lt;type&gt;400&lt;/type&gt;&lt;number&gt;1&lt;/number&gt;&lt;citekey&gt;Jiao:2013jd&lt;/citekey&gt;&lt;doi&gt;10.1016/j.molcel.2013.02.017&lt;/doi&gt;&lt;startpage&gt;104&lt;/startpage&gt;&lt;endpage&gt;115&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Jiao&lt;/lastName&gt;&lt;firstName&gt;Xinfu&lt;/firstName&gt;&lt;/author&gt;&lt;author&gt;&lt;lastName&gt;Chang&lt;/lastName&gt;&lt;firstName&gt;Jeong&lt;/firstName&gt;&lt;middleNames&gt;Ho&lt;/middleNames&gt;&lt;/author&gt;&lt;author&gt;&lt;lastName&gt;Kilic&lt;/lastName&gt;&lt;firstName&gt;Turgay&lt;/firstName&gt;&lt;/author&gt;&lt;author&gt;&lt;lastName&gt;Tong&lt;/lastName&gt;&lt;firstName&gt;Liang&lt;/firstName&gt;&lt;/author&gt;&lt;author&gt;&lt;lastName&gt;Kiledjian&lt;/lastName&gt;&lt;firstName&gt;Megerditch&lt;/firstName&gt;&lt;/author&gt;&lt;/authors&gt;&lt;/publication&gt;&lt;/publications&gt;&lt;cites&gt;&lt;/cites&gt;&lt;/citation&gt;</w:instrText>
      </w:r>
      <w:r w:rsidR="00AD2C09" w:rsidRPr="004A0AE0">
        <w:rPr>
          <w:iCs/>
          <w:color w:val="000000"/>
        </w:rPr>
        <w:fldChar w:fldCharType="separate"/>
      </w:r>
      <w:r w:rsidR="00E03792" w:rsidRPr="004A0AE0">
        <w:rPr>
          <w:rFonts w:cs="Calibri"/>
          <w:color w:val="000000"/>
          <w:lang w:val="en-US"/>
        </w:rPr>
        <w:t>(Jiao et al., 2013)</w:t>
      </w:r>
      <w:r w:rsidR="00AD2C09" w:rsidRPr="004A0AE0">
        <w:rPr>
          <w:iCs/>
          <w:color w:val="000000"/>
        </w:rPr>
        <w:fldChar w:fldCharType="end"/>
      </w:r>
      <w:r w:rsidR="008F22E1" w:rsidRPr="004A0AE0">
        <w:rPr>
          <w:iCs/>
          <w:color w:val="000000"/>
        </w:rPr>
        <w:t xml:space="preserve">. </w:t>
      </w:r>
      <w:r w:rsidR="008F22E1" w:rsidRPr="004A0AE0">
        <w:rPr>
          <w:i/>
          <w:iCs/>
          <w:color w:val="000000"/>
        </w:rPr>
        <w:t xml:space="preserve">In </w:t>
      </w:r>
      <w:r w:rsidR="001C3AAF" w:rsidRPr="004A0AE0">
        <w:rPr>
          <w:i/>
          <w:iCs/>
          <w:color w:val="000000"/>
        </w:rPr>
        <w:t>vivo</w:t>
      </w:r>
      <w:r w:rsidR="008F22E1" w:rsidRPr="004A0AE0">
        <w:rPr>
          <w:iCs/>
          <w:color w:val="000000"/>
        </w:rPr>
        <w:t>, the enzyme preferentially decaps mRNAs with unmethylated caps, because m</w:t>
      </w:r>
      <w:r w:rsidR="00F335A1" w:rsidRPr="004A0AE0">
        <w:rPr>
          <w:iCs/>
          <w:color w:val="000000"/>
        </w:rPr>
        <w:t>ature caps are protected by cap-</w:t>
      </w:r>
      <w:r w:rsidR="008F22E1" w:rsidRPr="004A0AE0">
        <w:rPr>
          <w:iCs/>
          <w:color w:val="000000"/>
        </w:rPr>
        <w:t xml:space="preserve">binding proteins </w:t>
      </w:r>
      <w:r w:rsidR="008541F7" w:rsidRPr="004A0AE0">
        <w:rPr>
          <w:iCs/>
          <w:color w:val="000000"/>
        </w:rPr>
        <w:fldChar w:fldCharType="begin"/>
      </w:r>
      <w:r>
        <w:rPr>
          <w:iCs/>
          <w:color w:val="000000"/>
        </w:rPr>
        <w:instrText xml:space="preserve"> ADDIN PAPERS2_CITATIONS &lt;citation&gt;&lt;priority&gt;0&lt;/priority&gt;&lt;uuid&gt;58EBC5AD-B985-42FC-958A-F5B5D7934772&lt;/uuid&gt;&lt;publications&gt;&lt;publication&gt;&lt;subtype&gt;400&lt;/subtype&gt;&lt;title&gt;A Mammalian Pre-mRNA 5′ End Capping Quality Control Mechanism and an Unexpected Link of Capping to Pre-mRNA Processing&lt;/title&gt;&lt;url&gt;http://linkinghub.elsevier.com/retrieve/pii/S1097276513001731&lt;/url&gt;&lt;volume&gt;50&lt;/volume&gt;&lt;publication_date&gt;99201304001200000000220000&lt;/publication_date&gt;&lt;uuid&gt;6B4B7949-D8A3-4E86-911A-94FBF174E7D0&lt;/uuid&gt;&lt;type&gt;400&lt;/type&gt;&lt;number&gt;1&lt;/number&gt;&lt;citekey&gt;Jiao:2013jd&lt;/citekey&gt;&lt;doi&gt;10.1016/j.molcel.2013.02.017&lt;/doi&gt;&lt;startpage&gt;104&lt;/startpage&gt;&lt;endpage&gt;115&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Jiao&lt;/lastName&gt;&lt;firstName&gt;Xinfu&lt;/firstName&gt;&lt;/author&gt;&lt;author&gt;&lt;lastName&gt;Chang&lt;/lastName&gt;&lt;firstName&gt;Jeong&lt;/firstName&gt;&lt;middleNames&gt;Ho&lt;/middleNames&gt;&lt;/author&gt;&lt;author&gt;&lt;lastName&gt;Kilic&lt;/lastName&gt;&lt;firstName&gt;Turgay&lt;/firstName&gt;&lt;/author&gt;&lt;author&gt;&lt;lastName&gt;Tong&lt;/lastName&gt;&lt;firstName&gt;Liang&lt;/firstName&gt;&lt;/author&gt;&lt;author&gt;&lt;lastName&gt;Kiledjian&lt;/lastName&gt;&lt;firstName&gt;Megerditch&lt;/firstName&gt;&lt;/author&gt;&lt;/authors&gt;&lt;/publication&gt;&lt;/publications&gt;&lt;cites&gt;&lt;/cites&gt;&lt;/citation&gt;</w:instrText>
      </w:r>
      <w:r w:rsidR="008541F7" w:rsidRPr="004A0AE0">
        <w:rPr>
          <w:iCs/>
          <w:color w:val="000000"/>
        </w:rPr>
        <w:fldChar w:fldCharType="separate"/>
      </w:r>
      <w:r w:rsidR="00E03792" w:rsidRPr="004A0AE0">
        <w:rPr>
          <w:rFonts w:cs="Calibri"/>
          <w:color w:val="000000"/>
          <w:lang w:val="en-US"/>
        </w:rPr>
        <w:t>(Jiao et al., 2013)</w:t>
      </w:r>
      <w:r w:rsidR="008541F7" w:rsidRPr="004A0AE0">
        <w:rPr>
          <w:iCs/>
          <w:color w:val="000000"/>
        </w:rPr>
        <w:fldChar w:fldCharType="end"/>
      </w:r>
      <w:r w:rsidR="008F22E1" w:rsidRPr="004A0AE0">
        <w:rPr>
          <w:iCs/>
          <w:color w:val="000000"/>
        </w:rPr>
        <w:t xml:space="preserve">. </w:t>
      </w:r>
      <w:r w:rsidR="00567E05" w:rsidRPr="004A0AE0">
        <w:rPr>
          <w:iCs/>
          <w:color w:val="000000"/>
        </w:rPr>
        <w:t>Dxo</w:t>
      </w:r>
      <w:r w:rsidR="008F22E1" w:rsidRPr="004A0AE0">
        <w:rPr>
          <w:iCs/>
          <w:color w:val="000000"/>
        </w:rPr>
        <w:t xml:space="preserve"> is also involved in the removal of the NAD</w:t>
      </w:r>
      <w:r w:rsidR="008F22E1" w:rsidRPr="004A0AE0">
        <w:rPr>
          <w:iCs/>
          <w:color w:val="000000"/>
          <w:vertAlign w:val="superscript"/>
        </w:rPr>
        <w:t>+</w:t>
      </w:r>
      <w:r w:rsidR="008F22E1" w:rsidRPr="004A0AE0">
        <w:rPr>
          <w:iCs/>
          <w:color w:val="000000"/>
        </w:rPr>
        <w:t xml:space="preserve"> cap in mammals (‘deNADding’); </w:t>
      </w:r>
      <w:r w:rsidR="0065550F" w:rsidRPr="004A0AE0">
        <w:rPr>
          <w:iCs/>
          <w:color w:val="000000"/>
        </w:rPr>
        <w:t>in contrast to the bacterial</w:t>
      </w:r>
      <w:r w:rsidR="004A0A09" w:rsidRPr="004A0AE0">
        <w:rPr>
          <w:iCs/>
          <w:color w:val="000000"/>
        </w:rPr>
        <w:t xml:space="preserve"> NudC</w:t>
      </w:r>
      <w:r w:rsidR="0065550F" w:rsidRPr="004A0AE0">
        <w:rPr>
          <w:iCs/>
          <w:color w:val="000000"/>
        </w:rPr>
        <w:t xml:space="preserve"> enzyme</w:t>
      </w:r>
      <w:r w:rsidR="004A0A09" w:rsidRPr="004A0AE0">
        <w:rPr>
          <w:iCs/>
          <w:color w:val="000000"/>
        </w:rPr>
        <w:t>,</w:t>
      </w:r>
      <w:r w:rsidR="008F22E1" w:rsidRPr="004A0AE0">
        <w:rPr>
          <w:iCs/>
          <w:color w:val="000000"/>
        </w:rPr>
        <w:t xml:space="preserve"> </w:t>
      </w:r>
      <w:r w:rsidR="00567E05" w:rsidRPr="004A0AE0">
        <w:rPr>
          <w:iCs/>
          <w:color w:val="000000"/>
        </w:rPr>
        <w:t>Dxo</w:t>
      </w:r>
      <w:r w:rsidR="008F22E1" w:rsidRPr="004A0AE0">
        <w:rPr>
          <w:iCs/>
          <w:color w:val="000000"/>
        </w:rPr>
        <w:t xml:space="preserve"> does not use its pyrophosphohydrolase activity but instead removes the entire NAD</w:t>
      </w:r>
      <w:r w:rsidR="008F22E1" w:rsidRPr="004A0AE0">
        <w:rPr>
          <w:iCs/>
          <w:color w:val="000000"/>
          <w:vertAlign w:val="superscript"/>
        </w:rPr>
        <w:t>+</w:t>
      </w:r>
      <w:r w:rsidR="008F22E1" w:rsidRPr="004A0AE0">
        <w:rPr>
          <w:iCs/>
          <w:color w:val="000000"/>
        </w:rPr>
        <w:t xml:space="preserve"> moi</w:t>
      </w:r>
      <w:r w:rsidR="00293730" w:rsidRPr="004A0AE0">
        <w:rPr>
          <w:iCs/>
          <w:color w:val="000000"/>
        </w:rPr>
        <w:t>e</w:t>
      </w:r>
      <w:r w:rsidR="008F22E1" w:rsidRPr="004A0AE0">
        <w:rPr>
          <w:iCs/>
          <w:color w:val="000000"/>
        </w:rPr>
        <w:t xml:space="preserve">ty </w:t>
      </w:r>
      <w:r w:rsidR="007A47CD" w:rsidRPr="004A0AE0">
        <w:rPr>
          <w:iCs/>
          <w:color w:val="000000"/>
        </w:rPr>
        <w:fldChar w:fldCharType="begin"/>
      </w:r>
      <w:r>
        <w:rPr>
          <w:iCs/>
          <w:color w:val="000000"/>
        </w:rPr>
        <w:instrText xml:space="preserve"> ADDIN PAPERS2_CITATIONS &lt;citation&gt;&lt;priority&gt;0&lt;/priority&gt;&lt;uuid&gt;1C067F55-EDB4-41B6-9552-D914D7CFA2CD&lt;/uuid&gt;&lt;publications&gt;&lt;publication&gt;&lt;subtype&gt;400&lt;/subtype&gt;&lt;title&gt;5' End Nicotinamide Adenine Dinucleotide Cap in Human Cells Promotes RNA Decay through DXO-Mediated deNADding.&lt;/title&gt;&lt;url&gt;http://eutils.ncbi.nlm.nih.gov/entrez/eutils/elink.fcgi?dbfrom=pubmed&amp;amp;id=28283058&amp;amp;retmode=ref&amp;amp;cmd=prlinks&lt;/url&gt;&lt;volume&gt;168&lt;/volume&gt;&lt;revision_date&gt;99201612091200000000222000&lt;/revision_date&gt;&lt;publication_date&gt;99201703091200000000222000&lt;/publication_date&gt;&lt;uuid&gt;1E0C9C9F-8CCE-448D-90E9-2A0D82ADE709&lt;/uuid&gt;&lt;type&gt;400&lt;/type&gt;&lt;accepted_date&gt;99201702091200000000222000&lt;/accepted_date&gt;&lt;number&gt;6&lt;/number&gt;&lt;citekey&gt;Jiao:2017ev&lt;/citekey&gt;&lt;submission_date&gt;99201608051200000000222000&lt;/submission_date&gt;&lt;doi&gt;10.1016/j.cell.2017.02.019&lt;/doi&gt;&lt;institution&gt;Department of Cell Biology and Neuroscience, Rutgers University, Piscataway, NJ 08854, USA.&lt;/institution&gt;&lt;startpage&gt;1015&lt;/startpage&gt;&lt;endpage&gt;1027.e10&lt;/endpage&gt;&lt;bundle&gt;&lt;publication&gt;&lt;title&gt;Cell&lt;/title&gt;&lt;uuid&gt;8B2C3576-CE6A-457C-9E98-3B4DA3A82BA4&lt;/uuid&gt;&lt;subtype&gt;-100&lt;/subtype&gt;&lt;publisher&gt;Elsevier Inc.&lt;/publisher&gt;&lt;type&gt;-100&lt;/type&gt;&lt;url&gt;http://www.cell.com/&lt;/url&gt;&lt;/publication&gt;&lt;/bundle&gt;&lt;authors&gt;&lt;author&gt;&lt;lastName&gt;Jiao&lt;/lastName&gt;&lt;firstName&gt;Xinfu&lt;/firstName&gt;&lt;/author&gt;&lt;author&gt;&lt;lastName&gt;Doamekpor&lt;/lastName&gt;&lt;firstName&gt;Selom&lt;/firstName&gt;&lt;middleNames&gt;K&lt;/middleNames&gt;&lt;/author&gt;&lt;author&gt;&lt;lastName&gt;Bird&lt;/lastName&gt;&lt;firstName&gt;Jeremy&lt;/firstName&gt;&lt;middleNames&gt;G&lt;/middleNames&gt;&lt;/author&gt;&lt;author&gt;&lt;lastName&gt;Nickels&lt;/lastName&gt;&lt;firstName&gt;Bryce&lt;/firstName&gt;&lt;middleNames&gt;E&lt;/middleNames&gt;&lt;/author&gt;&lt;author&gt;&lt;lastName&gt;Tong&lt;/lastName&gt;&lt;firstName&gt;Liang&lt;/firstName&gt;&lt;/author&gt;&lt;author&gt;&lt;lastName&gt;Hart&lt;/lastName&gt;&lt;firstName&gt;Ronald&lt;/firstName&gt;&lt;middleNames&gt;P&lt;/middleNames&gt;&lt;/author&gt;&lt;author&gt;&lt;lastName&gt;Kiledjian&lt;/lastName&gt;&lt;firstName&gt;Megerditch&lt;/firstName&gt;&lt;/author&gt;&lt;/authors&gt;&lt;/publication&gt;&lt;/publications&gt;&lt;cites&gt;&lt;/cites&gt;&lt;/citation&gt;</w:instrText>
      </w:r>
      <w:r w:rsidR="007A47CD" w:rsidRPr="004A0AE0">
        <w:rPr>
          <w:iCs/>
          <w:color w:val="000000"/>
        </w:rPr>
        <w:fldChar w:fldCharType="separate"/>
      </w:r>
      <w:r w:rsidR="00E03792" w:rsidRPr="004A0AE0">
        <w:rPr>
          <w:rFonts w:cs="Calibri"/>
          <w:color w:val="000000"/>
          <w:lang w:val="en-US"/>
        </w:rPr>
        <w:t>(Jiao et al., 2017)</w:t>
      </w:r>
      <w:r w:rsidR="007A47CD" w:rsidRPr="004A0AE0">
        <w:rPr>
          <w:iCs/>
          <w:color w:val="000000"/>
        </w:rPr>
        <w:fldChar w:fldCharType="end"/>
      </w:r>
      <w:r w:rsidR="008F22E1" w:rsidRPr="004A0AE0">
        <w:rPr>
          <w:iCs/>
          <w:color w:val="000000"/>
        </w:rPr>
        <w:t xml:space="preserve">. </w:t>
      </w:r>
      <w:r w:rsidR="009C2BEA" w:rsidRPr="004A0AE0">
        <w:rPr>
          <w:iCs/>
          <w:color w:val="000000"/>
        </w:rPr>
        <w:t xml:space="preserve">The yeast proteins </w:t>
      </w:r>
      <w:r w:rsidR="009C2BEA" w:rsidRPr="004A0AE0">
        <w:rPr>
          <w:i/>
          <w:iCs/>
          <w:color w:val="000000"/>
        </w:rPr>
        <w:t>S. pombe</w:t>
      </w:r>
      <w:r w:rsidR="00567E05" w:rsidRPr="004A0AE0">
        <w:rPr>
          <w:iCs/>
          <w:color w:val="000000"/>
        </w:rPr>
        <w:t xml:space="preserve"> Rai1</w:t>
      </w:r>
      <w:r w:rsidR="009C2BEA" w:rsidRPr="004A0AE0">
        <w:rPr>
          <w:iCs/>
          <w:color w:val="000000"/>
        </w:rPr>
        <w:t xml:space="preserve"> and</w:t>
      </w:r>
      <w:r w:rsidR="008F22E1" w:rsidRPr="004A0AE0">
        <w:rPr>
          <w:iCs/>
          <w:color w:val="000000"/>
        </w:rPr>
        <w:t xml:space="preserve"> </w:t>
      </w:r>
      <w:r w:rsidR="008F22E1" w:rsidRPr="004A0AE0">
        <w:rPr>
          <w:i/>
          <w:iCs/>
          <w:color w:val="000000"/>
        </w:rPr>
        <w:t>K. lactis</w:t>
      </w:r>
      <w:r w:rsidR="008F22E1" w:rsidRPr="004A0AE0">
        <w:rPr>
          <w:iCs/>
          <w:color w:val="000000"/>
        </w:rPr>
        <w:t xml:space="preserve"> </w:t>
      </w:r>
      <w:r w:rsidR="00C222E2" w:rsidRPr="004A0AE0">
        <w:rPr>
          <w:iCs/>
          <w:color w:val="000000"/>
        </w:rPr>
        <w:t>Dxo</w:t>
      </w:r>
      <w:r w:rsidR="00665B24" w:rsidRPr="004A0AE0">
        <w:rPr>
          <w:iCs/>
          <w:color w:val="000000"/>
        </w:rPr>
        <w:t xml:space="preserve">1 </w:t>
      </w:r>
      <w:r w:rsidR="008F22E1" w:rsidRPr="004A0AE0">
        <w:rPr>
          <w:iCs/>
          <w:color w:val="000000"/>
        </w:rPr>
        <w:t xml:space="preserve">both have ‘deNADding’ activity </w:t>
      </w:r>
      <w:r w:rsidR="008F22E1" w:rsidRPr="004A0AE0">
        <w:rPr>
          <w:i/>
          <w:iCs/>
          <w:color w:val="000000"/>
        </w:rPr>
        <w:t>in vitro</w:t>
      </w:r>
      <w:r w:rsidR="008F22E1" w:rsidRPr="004A0AE0">
        <w:rPr>
          <w:iCs/>
          <w:color w:val="000000"/>
        </w:rPr>
        <w:t xml:space="preserve"> </w:t>
      </w:r>
      <w:r w:rsidR="007A47CD" w:rsidRPr="004A0AE0">
        <w:rPr>
          <w:iCs/>
          <w:color w:val="000000"/>
        </w:rPr>
        <w:fldChar w:fldCharType="begin"/>
      </w:r>
      <w:r>
        <w:rPr>
          <w:iCs/>
          <w:color w:val="000000"/>
        </w:rPr>
        <w:instrText xml:space="preserve"> ADDIN PAPERS2_CITATIONS &lt;citation&gt;&lt;priority&gt;0&lt;/priority&gt;&lt;uuid&gt;0CCFDF88-A189-46D4-9EB6-6C6EFDE0EA6B&lt;/uuid&gt;&lt;publications&gt;&lt;publication&gt;&lt;subtype&gt;400&lt;/subtype&gt;&lt;title&gt;5' End Nicotinamide Adenine Dinucleotide Cap in Human Cells Promotes RNA Decay through DXO-Mediated deNADding.&lt;/title&gt;&lt;url&gt;http://eutils.ncbi.nlm.nih.gov/entrez/eutils/elink.fcgi?dbfrom=pubmed&amp;amp;id=28283058&amp;amp;retmode=ref&amp;amp;cmd=prlinks&lt;/url&gt;&lt;volume&gt;168&lt;/volume&gt;&lt;revision_date&gt;99201612091200000000222000&lt;/revision_date&gt;&lt;publication_date&gt;99201703091200000000222000&lt;/publication_date&gt;&lt;uuid&gt;1E0C9C9F-8CCE-448D-90E9-2A0D82ADE709&lt;/uuid&gt;&lt;type&gt;400&lt;/type&gt;&lt;accepted_date&gt;99201702091200000000222000&lt;/accepted_date&gt;&lt;number&gt;6&lt;/number&gt;&lt;citekey&gt;Jiao:2017ev&lt;/citekey&gt;&lt;submission_date&gt;99201608051200000000222000&lt;/submission_date&gt;&lt;doi&gt;10.1016/j.cell.2017.02.019&lt;/doi&gt;&lt;institution&gt;Department of Cell Biology and Neuroscience, Rutgers University, Piscataway, NJ 08854, USA.&lt;/institution&gt;&lt;startpage&gt;1015&lt;/startpage&gt;&lt;endpage&gt;1027.e10&lt;/endpage&gt;&lt;bundle&gt;&lt;publication&gt;&lt;title&gt;Cell&lt;/title&gt;&lt;uuid&gt;8B2C3576-CE6A-457C-9E98-3B4DA3A82BA4&lt;/uuid&gt;&lt;subtype&gt;-100&lt;/subtype&gt;&lt;publisher&gt;Elsevier Inc.&lt;/publisher&gt;&lt;type&gt;-100&lt;/type&gt;&lt;url&gt;http://www.cell.com/&lt;/url&gt;&lt;/publication&gt;&lt;/bundle&gt;&lt;authors&gt;&lt;author&gt;&lt;lastName&gt;Jiao&lt;/lastName&gt;&lt;firstName&gt;Xinfu&lt;/firstName&gt;&lt;/author&gt;&lt;author&gt;&lt;lastName&gt;Doamekpor&lt;/lastName&gt;&lt;firstName&gt;Selom&lt;/firstName&gt;&lt;middleNames&gt;K&lt;/middleNames&gt;&lt;/author&gt;&lt;author&gt;&lt;lastName&gt;Bird&lt;/lastName&gt;&lt;firstName&gt;Jeremy&lt;/firstName&gt;&lt;middleNames&gt;G&lt;/middleNames&gt;&lt;/author&gt;&lt;author&gt;&lt;lastName&gt;Nickels&lt;/lastName&gt;&lt;firstName&gt;Bryce&lt;/firstName&gt;&lt;middleNames&gt;E&lt;/middleNames&gt;&lt;/author&gt;&lt;author&gt;&lt;lastName&gt;Tong&lt;/lastName&gt;&lt;firstName&gt;Liang&lt;/firstName&gt;&lt;/author&gt;&lt;author&gt;&lt;lastName&gt;Hart&lt;/lastName&gt;&lt;firstName&gt;Ronald&lt;/firstName&gt;&lt;middleNames&gt;P&lt;/middleNames&gt;&lt;/author&gt;&lt;author&gt;&lt;lastName&gt;Kiledjian&lt;/lastName&gt;&lt;firstName&gt;Megerditch&lt;/firstName&gt;&lt;/author&gt;&lt;/authors&gt;&lt;/publication&gt;&lt;/publications&gt;&lt;cites&gt;&lt;/cites&gt;&lt;/citation&gt;</w:instrText>
      </w:r>
      <w:r w:rsidR="007A47CD" w:rsidRPr="004A0AE0">
        <w:rPr>
          <w:iCs/>
          <w:color w:val="000000"/>
        </w:rPr>
        <w:fldChar w:fldCharType="separate"/>
      </w:r>
      <w:r w:rsidR="00E03792" w:rsidRPr="004A0AE0">
        <w:rPr>
          <w:rFonts w:cs="Calibri"/>
          <w:color w:val="000000"/>
          <w:lang w:val="en-US"/>
        </w:rPr>
        <w:t>(Jiao et al., 2017)</w:t>
      </w:r>
      <w:r w:rsidR="007A47CD" w:rsidRPr="004A0AE0">
        <w:rPr>
          <w:iCs/>
          <w:color w:val="000000"/>
        </w:rPr>
        <w:fldChar w:fldCharType="end"/>
      </w:r>
      <w:r w:rsidR="008F22E1" w:rsidRPr="004A0AE0">
        <w:rPr>
          <w:iCs/>
          <w:color w:val="000000"/>
        </w:rPr>
        <w:t xml:space="preserve">. </w:t>
      </w:r>
      <w:r w:rsidR="007C75C8">
        <w:rPr>
          <w:iCs/>
          <w:color w:val="000000"/>
        </w:rPr>
        <w:t>In fact,</w:t>
      </w:r>
      <w:r w:rsidR="00777C5F">
        <w:rPr>
          <w:iCs/>
          <w:color w:val="000000"/>
        </w:rPr>
        <w:t xml:space="preserve"> </w:t>
      </w:r>
      <w:r w:rsidR="007F779F">
        <w:rPr>
          <w:iCs/>
          <w:color w:val="000000"/>
        </w:rPr>
        <w:t xml:space="preserve">the </w:t>
      </w:r>
      <w:r w:rsidR="0058151B" w:rsidRPr="00707B24">
        <w:rPr>
          <w:i/>
          <w:iCs/>
          <w:color w:val="000000"/>
        </w:rPr>
        <w:t>in vitro</w:t>
      </w:r>
      <w:r w:rsidR="0058151B">
        <w:rPr>
          <w:iCs/>
          <w:color w:val="000000"/>
        </w:rPr>
        <w:t xml:space="preserve"> </w:t>
      </w:r>
      <w:r w:rsidR="007F779F">
        <w:rPr>
          <w:iCs/>
          <w:color w:val="000000"/>
        </w:rPr>
        <w:t>deNADding activities</w:t>
      </w:r>
      <w:r w:rsidR="00777C5F">
        <w:rPr>
          <w:iCs/>
          <w:color w:val="000000"/>
        </w:rPr>
        <w:t xml:space="preserve"> of DXO, Rai1 and Dxo1 </w:t>
      </w:r>
      <w:r w:rsidR="00777C5F">
        <w:rPr>
          <w:iCs/>
          <w:color w:val="000000"/>
        </w:rPr>
        <w:t>are</w:t>
      </w:r>
      <w:r w:rsidR="00777C5F">
        <w:rPr>
          <w:iCs/>
          <w:color w:val="000000"/>
        </w:rPr>
        <w:t xml:space="preserve"> </w:t>
      </w:r>
      <w:r w:rsidR="00777C5F">
        <w:rPr>
          <w:iCs/>
          <w:color w:val="000000"/>
        </w:rPr>
        <w:t xml:space="preserve">even stronger than the </w:t>
      </w:r>
      <w:r w:rsidR="00777C5F">
        <w:rPr>
          <w:iCs/>
          <w:color w:val="000000"/>
        </w:rPr>
        <w:t xml:space="preserve">respective </w:t>
      </w:r>
      <w:r w:rsidR="00777C5F">
        <w:rPr>
          <w:iCs/>
          <w:color w:val="000000"/>
        </w:rPr>
        <w:t>decapping acitivities</w:t>
      </w:r>
      <w:r w:rsidR="007F779F">
        <w:rPr>
          <w:iCs/>
          <w:color w:val="000000"/>
        </w:rPr>
        <w:t xml:space="preserve">, suggesting </w:t>
      </w:r>
      <w:r w:rsidR="007F779F">
        <w:rPr>
          <w:iCs/>
          <w:color w:val="000000"/>
        </w:rPr>
        <w:t>deNADding</w:t>
      </w:r>
      <w:r w:rsidR="007F779F">
        <w:rPr>
          <w:iCs/>
          <w:color w:val="000000"/>
        </w:rPr>
        <w:t xml:space="preserve"> </w:t>
      </w:r>
      <w:r w:rsidR="007F779F">
        <w:rPr>
          <w:iCs/>
          <w:color w:val="000000"/>
        </w:rPr>
        <w:t>could be the dominant activity of the DXO</w:t>
      </w:r>
      <w:r w:rsidR="0058151B">
        <w:rPr>
          <w:iCs/>
          <w:color w:val="000000"/>
        </w:rPr>
        <w:t xml:space="preserve"> protein</w:t>
      </w:r>
      <w:r w:rsidR="007F779F">
        <w:rPr>
          <w:iCs/>
          <w:color w:val="000000"/>
        </w:rPr>
        <w:t xml:space="preserve"> family</w:t>
      </w:r>
      <w:r w:rsidR="00666E78">
        <w:rPr>
          <w:iCs/>
          <w:color w:val="000000"/>
        </w:rPr>
        <w:t xml:space="preserve"> </w:t>
      </w:r>
      <w:r w:rsidR="00666E78" w:rsidRPr="004A0AE0">
        <w:rPr>
          <w:iCs/>
          <w:color w:val="000000"/>
        </w:rPr>
        <w:fldChar w:fldCharType="begin"/>
      </w:r>
      <w:r w:rsidR="00666E78">
        <w:rPr>
          <w:iCs/>
          <w:color w:val="000000"/>
        </w:rPr>
        <w:instrText xml:space="preserve"> ADDIN PAPERS2_CITATIONS &lt;citation&gt;&lt;priority&gt;0&lt;/priority&gt;&lt;uuid&gt;0CCFDF88-A189-46D4-9EB6-6C6EFDE0EA6B&lt;/uuid&gt;&lt;publications&gt;&lt;publication&gt;&lt;subtype&gt;400&lt;/subtype&gt;&lt;title&gt;5' End Nicotinamide Adenine Dinucleotide Cap in Human Cells Promotes RNA Decay through DXO-Mediated deNADding.&lt;/title&gt;&lt;url&gt;http://eutils.ncbi.nlm.nih.gov/entrez/eutils/elink.fcgi?dbfrom=pubmed&amp;amp;id=28283058&amp;amp;retmode=ref&amp;amp;cmd=prlinks&lt;/url&gt;&lt;volume&gt;168&lt;/volume&gt;&lt;revision_date&gt;99201612091200000000222000&lt;/revision_date&gt;&lt;publication_date&gt;99201703091200000000222000&lt;/publication_date&gt;&lt;uuid&gt;1E0C9C9F-8CCE-448D-90E9-2A0D82ADE709&lt;/uuid&gt;&lt;type&gt;400&lt;/type&gt;&lt;accepted_date&gt;99201702091200000000222000&lt;/accepted_date&gt;&lt;number&gt;6&lt;/number&gt;&lt;citekey&gt;Jiao:2017ev&lt;/citekey&gt;&lt;submission_date&gt;99201608051200000000222000&lt;/submission_date&gt;&lt;doi&gt;10.1016/j.cell.2017.02.019&lt;/doi&gt;&lt;institution&gt;Department of Cell Biology and Neuroscience, Rutgers University, Piscataway, NJ 08854, USA.&lt;/institution&gt;&lt;startpage&gt;1015&lt;/startpage&gt;&lt;endpage&gt;1027.e10&lt;/endpage&gt;&lt;bundle&gt;&lt;publication&gt;&lt;title&gt;Cell&lt;/title&gt;&lt;uuid&gt;8B2C3576-CE6A-457C-9E98-3B4DA3A82BA4&lt;/uuid&gt;&lt;subtype&gt;-100&lt;/subtype&gt;&lt;publisher&gt;Elsevier Inc.&lt;/publisher&gt;&lt;type&gt;-100&lt;/type&gt;&lt;url&gt;http://www.cell.com/&lt;/url&gt;&lt;/publication&gt;&lt;/bundle&gt;&lt;authors&gt;&lt;author&gt;&lt;lastName&gt;Jiao&lt;/lastName&gt;&lt;firstName&gt;Xinfu&lt;/firstName&gt;&lt;/author&gt;&lt;author&gt;&lt;lastName&gt;Doamekpor&lt;/lastName&gt;&lt;firstName&gt;Selom&lt;/firstName&gt;&lt;middleNames&gt;K&lt;/middleNames&gt;&lt;/author&gt;&lt;author&gt;&lt;lastName&gt;Bird&lt;/lastName&gt;&lt;firstName&gt;Jeremy&lt;/firstName&gt;&lt;middleNames&gt;G&lt;/middleNames&gt;&lt;/author&gt;&lt;author&gt;&lt;lastName&gt;Nickels&lt;/lastName&gt;&lt;firstName&gt;Bryce&lt;/firstName&gt;&lt;middleNames&gt;E&lt;/middleNames&gt;&lt;/author&gt;&lt;author&gt;&lt;lastName&gt;Tong&lt;/lastName&gt;&lt;firstName&gt;Liang&lt;/firstName&gt;&lt;/author&gt;&lt;author&gt;&lt;lastName&gt;Hart&lt;/lastName&gt;&lt;firstName&gt;Ronald&lt;/firstName&gt;&lt;middleNames&gt;P&lt;/middleNames&gt;&lt;/author&gt;&lt;author&gt;&lt;lastName&gt;Kiledjian&lt;/lastName&gt;&lt;firstName&gt;Megerditch&lt;/firstName&gt;&lt;/author&gt;&lt;/authors&gt;&lt;/publication&gt;&lt;/publications&gt;&lt;cites&gt;&lt;/cites&gt;&lt;/citation&gt;</w:instrText>
      </w:r>
      <w:r w:rsidR="00666E78" w:rsidRPr="004A0AE0">
        <w:rPr>
          <w:iCs/>
          <w:color w:val="000000"/>
        </w:rPr>
        <w:fldChar w:fldCharType="separate"/>
      </w:r>
      <w:r w:rsidR="00666E78" w:rsidRPr="004A0AE0">
        <w:rPr>
          <w:rFonts w:cs="Calibri"/>
          <w:color w:val="000000"/>
          <w:lang w:val="en-US"/>
        </w:rPr>
        <w:t>(Jiao et al., 2017)</w:t>
      </w:r>
      <w:r w:rsidR="00666E78" w:rsidRPr="004A0AE0">
        <w:rPr>
          <w:iCs/>
          <w:color w:val="000000"/>
        </w:rPr>
        <w:fldChar w:fldCharType="end"/>
      </w:r>
      <w:r w:rsidR="00666E78" w:rsidRPr="004A0AE0">
        <w:rPr>
          <w:iCs/>
          <w:color w:val="000000"/>
        </w:rPr>
        <w:t>.</w:t>
      </w:r>
      <w:r w:rsidR="00777C5F">
        <w:rPr>
          <w:iCs/>
          <w:color w:val="000000"/>
        </w:rPr>
        <w:t xml:space="preserve"> </w:t>
      </w:r>
      <w:r w:rsidR="008F22E1" w:rsidRPr="004A0AE0">
        <w:rPr>
          <w:iCs/>
          <w:color w:val="000000"/>
        </w:rPr>
        <w:t xml:space="preserve">Theoretically, ‘deNADding’ by </w:t>
      </w:r>
      <w:r w:rsidR="00567E05" w:rsidRPr="004A0AE0">
        <w:rPr>
          <w:iCs/>
          <w:color w:val="000000"/>
        </w:rPr>
        <w:t>Dxo</w:t>
      </w:r>
      <w:r w:rsidR="008F22E1" w:rsidRPr="004A0AE0">
        <w:rPr>
          <w:iCs/>
          <w:color w:val="000000"/>
        </w:rPr>
        <w:t xml:space="preserve"> could also be part of the mRNA cap quality control pathway, assuming that the NAD</w:t>
      </w:r>
      <w:r w:rsidR="008F22E1" w:rsidRPr="004A0AE0">
        <w:rPr>
          <w:iCs/>
          <w:color w:val="000000"/>
          <w:vertAlign w:val="superscript"/>
        </w:rPr>
        <w:t>+</w:t>
      </w:r>
      <w:r w:rsidR="008F22E1" w:rsidRPr="004A0AE0">
        <w:rPr>
          <w:iCs/>
          <w:color w:val="000000"/>
        </w:rPr>
        <w:t xml:space="preserve"> cap is the re</w:t>
      </w:r>
      <w:r w:rsidR="002C3B09" w:rsidRPr="004A0AE0">
        <w:rPr>
          <w:iCs/>
          <w:color w:val="000000"/>
        </w:rPr>
        <w:t>sult of accidental misincorpora</w:t>
      </w:r>
      <w:r w:rsidR="008F22E1" w:rsidRPr="004A0AE0">
        <w:rPr>
          <w:iCs/>
          <w:color w:val="000000"/>
        </w:rPr>
        <w:t>t</w:t>
      </w:r>
      <w:r w:rsidR="002C3B09" w:rsidRPr="004A0AE0">
        <w:rPr>
          <w:iCs/>
          <w:color w:val="000000"/>
        </w:rPr>
        <w:t>i</w:t>
      </w:r>
      <w:r w:rsidR="008F22E1" w:rsidRPr="004A0AE0">
        <w:rPr>
          <w:iCs/>
          <w:color w:val="000000"/>
        </w:rPr>
        <w:t>on of NAD</w:t>
      </w:r>
      <w:r w:rsidR="008F22E1" w:rsidRPr="004A0AE0">
        <w:rPr>
          <w:iCs/>
          <w:color w:val="000000"/>
          <w:vertAlign w:val="superscript"/>
        </w:rPr>
        <w:t>+</w:t>
      </w:r>
      <w:r w:rsidR="00293730" w:rsidRPr="004A0AE0">
        <w:rPr>
          <w:iCs/>
          <w:color w:val="000000"/>
        </w:rPr>
        <w:t xml:space="preserve"> as the initiating</w:t>
      </w:r>
      <w:r w:rsidR="008F22E1" w:rsidRPr="004A0AE0">
        <w:rPr>
          <w:iCs/>
          <w:color w:val="000000"/>
        </w:rPr>
        <w:t xml:space="preserve"> nucleotide, but there are some data contradicting this </w:t>
      </w:r>
      <w:r w:rsidR="00972A74" w:rsidRPr="004A0AE0">
        <w:rPr>
          <w:iCs/>
          <w:color w:val="000000"/>
        </w:rPr>
        <w:fldChar w:fldCharType="begin"/>
      </w:r>
      <w:r>
        <w:rPr>
          <w:iCs/>
          <w:color w:val="000000"/>
        </w:rPr>
        <w:instrText xml:space="preserve"> ADDIN PAPERS2_CITATIONS &lt;citation&gt;&lt;priority&gt;0&lt;/priority&gt;&lt;uuid&gt;D5F9CE12-2855-47F1-9F96-C361BEE5C251&lt;/uuid&gt;&lt;publications&gt;&lt;publication&gt;&lt;subtype&gt;400&lt;/subtype&gt;&lt;title&gt;Eukaryotic RNA 5'-End NAD+ Capping and DeNADding.&lt;/title&gt;&lt;url&gt;http://linkinghub.elsevier.com/retrieve/pii/S0962892418300291&lt;/url&gt;&lt;volume&gt;28&lt;/volume&gt;&lt;revision_date&gt;99201801301200000000222000&lt;/revision_date&gt;&lt;publication_date&gt;99201806001200000000220000&lt;/publication_date&gt;&lt;uuid&gt;1054D4A2-AA6E-4BE9-8AA5-49E46EA4D927&lt;/uuid&gt;&lt;type&gt;400&lt;/type&gt;&lt;accepted_date&gt;99201802151200000000222000&lt;/accepted_date&gt;&lt;number&gt;6&lt;/number&gt;&lt;citekey&gt;Kiledjian:2018cn&lt;/citekey&gt;&lt;submission_date&gt;99201712061200000000222000&lt;/submission_date&gt;&lt;doi&gt;10.1016/j.tcb.2018.02.005&lt;/doi&gt;&lt;institution&gt;Department of Cell Biology and Neuroscience, Rutgers University, Piscataway, NJ 08854, USA. Electronic address: kiledjian@biology.rutgers.edu.&lt;/institution&gt;&lt;startpage&gt;454&lt;/startpage&gt;&lt;endpage&gt;464&lt;/endpage&gt;&lt;bundle&gt;&lt;publication&gt;&lt;title&gt;Trends in Cell Biology&lt;/title&gt;&lt;uuid&gt;E136A8EF-FF89-4F3E-884A-C838D0C3BF49&lt;/uuid&gt;&lt;subtype&gt;-100&lt;/subtype&gt;&lt;publisher&gt;Elsevier Ltd&lt;/publisher&gt;&lt;type&gt;-100&lt;/type&gt;&lt;url&gt;http://www.cell.com/trends/cell-biology/home&lt;/url&gt;&lt;/publication&gt;&lt;/bundle&gt;&lt;authors&gt;&lt;author&gt;&lt;lastName&gt;Kiledjian&lt;/lastName&gt;&lt;firstName&gt;Megerditch&lt;/firstName&gt;&lt;/author&gt;&lt;/authors&gt;&lt;/publication&gt;&lt;/publications&gt;&lt;cites&gt;&lt;/cites&gt;&lt;/citation&gt;</w:instrText>
      </w:r>
      <w:r w:rsidR="00972A74" w:rsidRPr="004A0AE0">
        <w:rPr>
          <w:iCs/>
          <w:color w:val="000000"/>
        </w:rPr>
        <w:fldChar w:fldCharType="separate"/>
      </w:r>
      <w:r w:rsidR="00E03792" w:rsidRPr="004A0AE0">
        <w:rPr>
          <w:rFonts w:cs="Calibri"/>
          <w:color w:val="000000"/>
          <w:lang w:val="en-US"/>
        </w:rPr>
        <w:t>(Kiledjian, 2018)</w:t>
      </w:r>
      <w:r w:rsidR="00972A74" w:rsidRPr="004A0AE0">
        <w:rPr>
          <w:iCs/>
          <w:color w:val="000000"/>
        </w:rPr>
        <w:fldChar w:fldCharType="end"/>
      </w:r>
      <w:r w:rsidR="008F22E1" w:rsidRPr="004A0AE0">
        <w:rPr>
          <w:iCs/>
          <w:color w:val="000000"/>
        </w:rPr>
        <w:t xml:space="preserve">. </w:t>
      </w:r>
    </w:p>
    <w:p w:rsidR="0013087F" w:rsidRPr="004A0AE0" w:rsidRDefault="0013087F" w:rsidP="008F22E1">
      <w:pPr>
        <w:spacing w:line="360" w:lineRule="auto"/>
        <w:jc w:val="both"/>
        <w:rPr>
          <w:iCs/>
          <w:color w:val="000000"/>
        </w:rPr>
      </w:pPr>
    </w:p>
    <w:p w:rsidR="00C77231" w:rsidRPr="004A0AE0" w:rsidRDefault="001856A1" w:rsidP="00C77231">
      <w:pPr>
        <w:spacing w:line="360" w:lineRule="auto"/>
        <w:rPr>
          <w:b/>
          <w:color w:val="000000"/>
          <w:sz w:val="24"/>
          <w:szCs w:val="24"/>
        </w:rPr>
      </w:pPr>
      <w:r w:rsidRPr="004A0AE0">
        <w:rPr>
          <w:b/>
          <w:color w:val="000000"/>
          <w:sz w:val="24"/>
          <w:szCs w:val="24"/>
        </w:rPr>
        <w:t>HISTIDINE TRIAD PROTEINS</w:t>
      </w:r>
    </w:p>
    <w:p w:rsidR="009C249F" w:rsidRPr="004A0AE0" w:rsidRDefault="002D7AD4" w:rsidP="006D2CE8">
      <w:pPr>
        <w:spacing w:line="360" w:lineRule="auto"/>
        <w:jc w:val="both"/>
        <w:rPr>
          <w:color w:val="000000"/>
        </w:rPr>
      </w:pPr>
      <w:r w:rsidRPr="004A0AE0">
        <w:rPr>
          <w:color w:val="000000"/>
        </w:rPr>
        <w:t>Histidine t</w:t>
      </w:r>
      <w:r w:rsidR="00E51199" w:rsidRPr="004A0AE0">
        <w:rPr>
          <w:color w:val="000000"/>
        </w:rPr>
        <w:t xml:space="preserve">riad </w:t>
      </w:r>
      <w:r w:rsidRPr="004A0AE0">
        <w:rPr>
          <w:color w:val="000000"/>
        </w:rPr>
        <w:t xml:space="preserve">(HIT) </w:t>
      </w:r>
      <w:r w:rsidR="00E51199" w:rsidRPr="004A0AE0">
        <w:rPr>
          <w:color w:val="000000"/>
        </w:rPr>
        <w:t xml:space="preserve">proteins constitute a large ancient enzyme group </w:t>
      </w:r>
      <w:r w:rsidR="000C6AA0" w:rsidRPr="004A0AE0">
        <w:rPr>
          <w:color w:val="000000"/>
        </w:rPr>
        <w:t xml:space="preserve">of </w:t>
      </w:r>
      <w:r w:rsidR="004031E7" w:rsidRPr="004A0AE0">
        <w:rPr>
          <w:color w:val="000000"/>
        </w:rPr>
        <w:t xml:space="preserve">nucleotide hydrolases and </w:t>
      </w:r>
      <w:r w:rsidR="003B2B4D" w:rsidRPr="004A0AE0">
        <w:rPr>
          <w:color w:val="000000"/>
        </w:rPr>
        <w:t>transferases</w:t>
      </w:r>
      <w:r w:rsidR="004031E7" w:rsidRPr="004A0AE0">
        <w:rPr>
          <w:color w:val="000000"/>
        </w:rPr>
        <w:t xml:space="preserve"> </w:t>
      </w:r>
      <w:r w:rsidR="00CE4CDA" w:rsidRPr="004A0AE0">
        <w:rPr>
          <w:color w:val="000000"/>
        </w:rPr>
        <w:t xml:space="preserve">acting on the </w:t>
      </w:r>
      <w:r w:rsidR="00CE4CDA" w:rsidRPr="004A0AE0">
        <w:rPr>
          <w:rFonts w:ascii="Symbol" w:hAnsi="Symbol"/>
          <w:color w:val="000000"/>
        </w:rPr>
        <w:t></w:t>
      </w:r>
      <w:r w:rsidR="00BA0340" w:rsidRPr="004A0AE0">
        <w:rPr>
          <w:color w:val="000000"/>
        </w:rPr>
        <w:t xml:space="preserve"> phosphate of ribonucleotides</w:t>
      </w:r>
      <w:r w:rsidR="00CE4CDA" w:rsidRPr="004A0AE0">
        <w:rPr>
          <w:color w:val="000000"/>
        </w:rPr>
        <w:t xml:space="preserve"> </w:t>
      </w:r>
      <w:r w:rsidR="004031E7" w:rsidRPr="004A0AE0">
        <w:rPr>
          <w:color w:val="000000"/>
        </w:rPr>
        <w:t>that share</w:t>
      </w:r>
      <w:r w:rsidR="000C6AA0" w:rsidRPr="004A0AE0">
        <w:rPr>
          <w:color w:val="000000"/>
        </w:rPr>
        <w:t xml:space="preserve"> </w:t>
      </w:r>
      <w:r w:rsidR="00BA0340" w:rsidRPr="004A0AE0">
        <w:rPr>
          <w:color w:val="000000"/>
        </w:rPr>
        <w:t>a common nucleotide-</w:t>
      </w:r>
      <w:r w:rsidR="00E51199" w:rsidRPr="004A0AE0">
        <w:rPr>
          <w:color w:val="000000"/>
        </w:rPr>
        <w:t>binding fold. The enzymes</w:t>
      </w:r>
      <w:r w:rsidR="008806FC" w:rsidRPr="004A0AE0">
        <w:rPr>
          <w:color w:val="000000"/>
        </w:rPr>
        <w:t xml:space="preserve"> </w:t>
      </w:r>
      <w:r w:rsidR="00BA0340" w:rsidRPr="004A0AE0">
        <w:rPr>
          <w:color w:val="000000"/>
        </w:rPr>
        <w:t>have been</w:t>
      </w:r>
      <w:r w:rsidR="008806FC" w:rsidRPr="004A0AE0">
        <w:rPr>
          <w:color w:val="000000"/>
        </w:rPr>
        <w:t xml:space="preserve"> historically divided into five branches</w:t>
      </w:r>
      <w:r w:rsidR="008F3404" w:rsidRPr="004A0AE0">
        <w:rPr>
          <w:color w:val="000000"/>
        </w:rPr>
        <w:t xml:space="preserve"> </w:t>
      </w:r>
      <w:r w:rsidR="004031E7" w:rsidRPr="004A0AE0">
        <w:rPr>
          <w:color w:val="000000"/>
        </w:rPr>
        <w:t>based on</w:t>
      </w:r>
      <w:r w:rsidR="008F3404" w:rsidRPr="004A0AE0">
        <w:rPr>
          <w:color w:val="000000"/>
        </w:rPr>
        <w:t xml:space="preserve"> </w:t>
      </w:r>
      <w:r w:rsidR="006247F1" w:rsidRPr="004A0AE0">
        <w:rPr>
          <w:color w:val="000000"/>
        </w:rPr>
        <w:t xml:space="preserve">their </w:t>
      </w:r>
      <w:r w:rsidR="00804C86" w:rsidRPr="004A0AE0">
        <w:rPr>
          <w:color w:val="000000"/>
        </w:rPr>
        <w:t>catalytic specificities:</w:t>
      </w:r>
      <w:r w:rsidR="008806FC" w:rsidRPr="004A0AE0">
        <w:rPr>
          <w:color w:val="000000"/>
        </w:rPr>
        <w:t xml:space="preserve"> </w:t>
      </w:r>
      <w:r w:rsidR="007125F5" w:rsidRPr="004A0AE0">
        <w:rPr>
          <w:color w:val="000000"/>
        </w:rPr>
        <w:t xml:space="preserve">decapping scavenger protein </w:t>
      </w:r>
      <w:r w:rsidR="001A0AF1" w:rsidRPr="004A0AE0">
        <w:rPr>
          <w:color w:val="000000"/>
        </w:rPr>
        <w:t>DcpS</w:t>
      </w:r>
      <w:r w:rsidR="008806FC" w:rsidRPr="004A0AE0">
        <w:rPr>
          <w:color w:val="000000"/>
        </w:rPr>
        <w:t xml:space="preserve">, </w:t>
      </w:r>
      <w:r w:rsidR="008806FC" w:rsidRPr="004A0AE0">
        <w:rPr>
          <w:color w:val="000000"/>
          <w:u w:val="single"/>
        </w:rPr>
        <w:t>hi</w:t>
      </w:r>
      <w:r w:rsidR="008806FC" w:rsidRPr="004A0AE0">
        <w:rPr>
          <w:color w:val="000000"/>
        </w:rPr>
        <w:t xml:space="preserve">stidine triad </w:t>
      </w:r>
      <w:r w:rsidR="008806FC" w:rsidRPr="004A0AE0">
        <w:rPr>
          <w:color w:val="000000"/>
          <w:u w:val="single"/>
        </w:rPr>
        <w:t>n</w:t>
      </w:r>
      <w:r w:rsidR="008806FC" w:rsidRPr="004A0AE0">
        <w:rPr>
          <w:color w:val="000000"/>
        </w:rPr>
        <w:t>ucleo</w:t>
      </w:r>
      <w:r w:rsidR="008806FC" w:rsidRPr="004A0AE0">
        <w:rPr>
          <w:color w:val="000000"/>
          <w:u w:val="single"/>
        </w:rPr>
        <w:t>t</w:t>
      </w:r>
      <w:r w:rsidR="005C204A" w:rsidRPr="004A0AE0">
        <w:rPr>
          <w:color w:val="000000"/>
        </w:rPr>
        <w:t>ide binding</w:t>
      </w:r>
      <w:r w:rsidR="008F3404" w:rsidRPr="004A0AE0">
        <w:rPr>
          <w:color w:val="000000"/>
        </w:rPr>
        <w:t xml:space="preserve"> subclasses</w:t>
      </w:r>
      <w:r w:rsidR="005C204A" w:rsidRPr="004A0AE0">
        <w:rPr>
          <w:color w:val="000000"/>
        </w:rPr>
        <w:t xml:space="preserve"> </w:t>
      </w:r>
      <w:r w:rsidR="008806FC" w:rsidRPr="004A0AE0">
        <w:rPr>
          <w:color w:val="000000"/>
        </w:rPr>
        <w:t xml:space="preserve">(Hint), </w:t>
      </w:r>
      <w:r w:rsidR="008806FC" w:rsidRPr="004A0AE0">
        <w:rPr>
          <w:color w:val="000000"/>
          <w:u w:val="single"/>
        </w:rPr>
        <w:t>f</w:t>
      </w:r>
      <w:r w:rsidR="008806FC" w:rsidRPr="004A0AE0">
        <w:rPr>
          <w:color w:val="000000"/>
        </w:rPr>
        <w:t xml:space="preserve">ragile </w:t>
      </w:r>
      <w:r w:rsidR="008806FC" w:rsidRPr="004A0AE0">
        <w:rPr>
          <w:color w:val="000000"/>
          <w:u w:val="single"/>
        </w:rPr>
        <w:t>hi</w:t>
      </w:r>
      <w:r w:rsidR="008806FC" w:rsidRPr="004A0AE0">
        <w:rPr>
          <w:color w:val="000000"/>
        </w:rPr>
        <w:t xml:space="preserve">stidine </w:t>
      </w:r>
      <w:r w:rsidR="008806FC" w:rsidRPr="004A0AE0">
        <w:rPr>
          <w:color w:val="000000"/>
          <w:u w:val="single"/>
        </w:rPr>
        <w:t>t</w:t>
      </w:r>
      <w:r w:rsidR="007125F5" w:rsidRPr="004A0AE0">
        <w:rPr>
          <w:color w:val="000000"/>
        </w:rPr>
        <w:t>riad (Fhit), aprataxin (A</w:t>
      </w:r>
      <w:r w:rsidR="008806FC" w:rsidRPr="004A0AE0">
        <w:rPr>
          <w:color w:val="000000"/>
        </w:rPr>
        <w:t xml:space="preserve">ptx) and </w:t>
      </w:r>
      <w:r w:rsidR="008806FC" w:rsidRPr="004A0AE0">
        <w:rPr>
          <w:color w:val="000000"/>
          <w:u w:val="single"/>
        </w:rPr>
        <w:t>gal</w:t>
      </w:r>
      <w:r w:rsidR="008806FC" w:rsidRPr="004A0AE0">
        <w:rPr>
          <w:color w:val="000000"/>
        </w:rPr>
        <w:t xml:space="preserve">actose-1-P uridylyl </w:t>
      </w:r>
      <w:r w:rsidR="008806FC" w:rsidRPr="004A0AE0">
        <w:rPr>
          <w:color w:val="000000"/>
          <w:u w:val="single"/>
        </w:rPr>
        <w:t>t</w:t>
      </w:r>
      <w:r w:rsidR="008806FC" w:rsidRPr="004A0AE0">
        <w:rPr>
          <w:color w:val="000000"/>
        </w:rPr>
        <w:t xml:space="preserve">ransferase </w:t>
      </w:r>
      <w:r w:rsidR="007C3714" w:rsidRPr="004A0AE0">
        <w:rPr>
          <w:color w:val="000000"/>
        </w:rPr>
        <w:t>(Galt</w:t>
      </w:r>
      <w:r w:rsidR="002E0F12" w:rsidRPr="004A0AE0">
        <w:rPr>
          <w:color w:val="000000"/>
        </w:rPr>
        <w:t xml:space="preserve">) </w:t>
      </w:r>
      <w:r w:rsidR="00EE38D0" w:rsidRPr="004A0AE0">
        <w:rPr>
          <w:color w:val="000000"/>
        </w:rPr>
        <w:t xml:space="preserve">(reviewed in </w:t>
      </w:r>
      <w:r w:rsidR="007D0B08" w:rsidRPr="004A0AE0">
        <w:rPr>
          <w:color w:val="000000"/>
        </w:rPr>
        <w:fldChar w:fldCharType="begin"/>
      </w:r>
      <w:r w:rsidR="00522CA1">
        <w:rPr>
          <w:color w:val="000000"/>
        </w:rPr>
        <w:instrText xml:space="preserve"> ADDIN PAPERS2_CITATIONS &lt;citation&gt;&lt;priority&gt;0&lt;/priority&gt;&lt;uuid&gt;A6097A95-1CA3-434B-B3C7-9B3D09AF8AFE&lt;/uuid&gt;&lt;publications&gt;&lt;publication&gt;&lt;subtype&gt;400&lt;/subtype&gt;&lt;title&gt;Hit proteins, mitochondria and cancer.&lt;/title&gt;&lt;url&gt;http://eutils.ncbi.nlm.nih.gov/entrez/eutils/elink.fcgi?dbfrom=pubmed&amp;amp;id=21316334&amp;amp;retmode=ref&amp;amp;cmd=prlinks&lt;/url&gt;&lt;volume&gt;1807&lt;/volume&gt;&lt;revision_date&gt;99201102021200000000222000&lt;/revision_date&gt;&lt;publication_date&gt;99201106001200000000220000&lt;/publication_date&gt;&lt;uuid&gt;7E0E1A2C-78DE-435D-93B3-495D581F5158&lt;/uuid&gt;&lt;type&gt;400&lt;/type&gt;&lt;accepted_date&gt;99201102021200000000222000&lt;/accepted_date&gt;&lt;number&gt;6&lt;/number&gt;&lt;submission_date&gt;99201008231200000000222000&lt;/submission_date&gt;&lt;doi&gt;10.1016/j.bbabio.2011.02.001&lt;/doi&gt;&lt;institution&gt;Institute of Clinical Pharmacology and Visceral Research, University of Bern, Switzerland.&lt;/institution&gt;&lt;startpage&gt;626&lt;/startpage&gt;&lt;endpage&gt;632&lt;/endpage&gt;&lt;bundle&gt;&lt;publication&gt;&lt;title&gt;Biochimica et biophysica acta&lt;/title&gt;&lt;uuid&gt;FCE8E597-1BFC-4E78-9497-64DEC90DFA5E&lt;/uuid&gt;&lt;subtype&gt;-100&lt;/subtype&gt;&lt;type&gt;-100&lt;/type&gt;&lt;/publication&gt;&lt;/bundle&gt;&lt;authors&gt;&lt;author&gt;&lt;lastName&gt;Martin&lt;/lastName&gt;&lt;firstName&gt;Juliette&lt;/firstName&gt;&lt;/author&gt;&lt;author&gt;&lt;lastName&gt;St-Pierre&lt;/lastName&gt;&lt;firstName&gt;Marie&lt;/firstName&gt;&lt;middleNames&gt;V&lt;/middleNames&gt;&lt;/author&gt;&lt;author&gt;&lt;lastName&gt;Dufour&lt;/lastName&gt;&lt;firstName&gt;Jean-François&lt;/firstName&gt;&lt;/author&gt;&lt;/authors&gt;&lt;/publication&gt;&lt;publication&gt;&lt;subtype&gt;400&lt;/subtype&gt;&lt;title&gt;Hint, Fhit, and GalT: function, structure, evolution, and mechanism of three branches of the histidine triad superfamily of nucleotide hydrolases and transferases.&lt;/title&gt;&lt;url&gt;http://eutils.ncbi.nlm.nih.gov/entrez/eutils/elink.fcgi?dbfrom=pubmed&amp;amp;id=12119013&amp;amp;retmode=ref&amp;amp;cmd=prlinks&lt;/url&gt;&lt;volume&gt;41&lt;/volume&gt;&lt;publication_date&gt;99200207231200000000222000&lt;/publication_date&gt;&lt;uuid&gt;AA4DD3A2-6015-4C9A-AF06-C7DF22F2D1A0&lt;/uuid&gt;&lt;type&gt;400&lt;/type&gt;&lt;number&gt;29&lt;/number&gt;&lt;citekey&gt;Brenner:2002uia&lt;/citekey&gt;&lt;institution&gt;Structural Biology and Bioinformatics Program, Kimmel Cancer Center, Thomas Jefferson University, Philadelphia, Pennsylvania 19107, USA. brenner@dada.jci.tju.edu&lt;/institution&gt;&lt;startpage&gt;9003&lt;/startpage&gt;&lt;endpage&gt;9014&lt;/endpage&gt;&lt;bundle&gt;&lt;publication&gt;&lt;title&gt;Biochemistry&lt;/title&gt;&lt;uuid&gt;26084C20-978F-4B1B-8C70-11B9D7D8358E&lt;/uuid&gt;&lt;subtype&gt;-100&lt;/subtype&gt;&lt;publisher&gt;American Chemical Society&lt;/publisher&gt;&lt;type&gt;-100&lt;/type&gt;&lt;url&gt;http://pubs.acs.org/journal/bichaw&lt;/url&gt;&lt;/publication&gt;&lt;/bundle&gt;&lt;authors&gt;&lt;author&gt;&lt;lastName&gt;Brenner&lt;/lastName&gt;&lt;firstName&gt;Charles&lt;/firstName&gt;&lt;/author&gt;&lt;/authors&gt;&lt;/publication&gt;&lt;/publications&gt;&lt;cites&gt;&lt;/cites&gt;&lt;/citation&gt;</w:instrText>
      </w:r>
      <w:r w:rsidR="007D0B08" w:rsidRPr="004A0AE0">
        <w:rPr>
          <w:color w:val="000000"/>
        </w:rPr>
        <w:fldChar w:fldCharType="separate"/>
      </w:r>
      <w:r w:rsidR="00625A98" w:rsidRPr="004A0AE0">
        <w:rPr>
          <w:rFonts w:cs="Calibri"/>
          <w:color w:val="000000"/>
          <w:lang w:val="en-US"/>
        </w:rPr>
        <w:t>(C. Brenner, 2002; Martin, St-Pierre, &amp; Dufour, 2011)</w:t>
      </w:r>
      <w:r w:rsidR="007D0B08" w:rsidRPr="004A0AE0">
        <w:rPr>
          <w:color w:val="000000"/>
        </w:rPr>
        <w:fldChar w:fldCharType="end"/>
      </w:r>
      <w:r w:rsidR="00C82669" w:rsidRPr="004A0AE0">
        <w:rPr>
          <w:color w:val="000000"/>
        </w:rPr>
        <w:t>.</w:t>
      </w:r>
      <w:r w:rsidR="00E51199" w:rsidRPr="004A0AE0">
        <w:rPr>
          <w:color w:val="000000"/>
        </w:rPr>
        <w:t xml:space="preserve"> </w:t>
      </w:r>
      <w:r w:rsidR="001A0AF1" w:rsidRPr="004A0AE0">
        <w:rPr>
          <w:color w:val="000000"/>
        </w:rPr>
        <w:t>DcpS</w:t>
      </w:r>
      <w:r w:rsidR="00D14C87" w:rsidRPr="004A0AE0">
        <w:rPr>
          <w:color w:val="000000"/>
        </w:rPr>
        <w:t xml:space="preserve">, Hint, Fhit and Aptx proteins are hydrolases and share the conserved </w:t>
      </w:r>
      <w:r w:rsidR="00054A8C" w:rsidRPr="004A0AE0">
        <w:rPr>
          <w:color w:val="000000"/>
        </w:rPr>
        <w:t xml:space="preserve">and essential </w:t>
      </w:r>
      <w:r w:rsidR="00D14C87" w:rsidRPr="004A0AE0">
        <w:rPr>
          <w:color w:val="000000"/>
        </w:rPr>
        <w:t xml:space="preserve">HIT motif </w:t>
      </w:r>
      <w:r w:rsidR="005B00A0" w:rsidRPr="004A0AE0">
        <w:rPr>
          <w:color w:val="000000"/>
        </w:rPr>
        <w:t>H</w:t>
      </w:r>
      <w:r w:rsidR="00E24D02" w:rsidRPr="004A0AE0">
        <w:rPr>
          <w:color w:val="000000"/>
        </w:rPr>
        <w:t>is</w:t>
      </w:r>
      <w:r w:rsidR="00EE0A7E" w:rsidRPr="004A0AE0">
        <w:rPr>
          <w:color w:val="000000"/>
        </w:rPr>
        <w:t>-</w:t>
      </w:r>
      <w:r w:rsidR="00EE0A7E" w:rsidRPr="004A0AE0">
        <w:rPr>
          <w:rFonts w:ascii="Symbol" w:hAnsi="Symbol"/>
          <w:color w:val="000000"/>
        </w:rPr>
        <w:t></w:t>
      </w:r>
      <w:r w:rsidR="005B00A0" w:rsidRPr="004A0AE0">
        <w:rPr>
          <w:color w:val="000000"/>
        </w:rPr>
        <w:t>-H</w:t>
      </w:r>
      <w:r w:rsidR="00E24D02" w:rsidRPr="004A0AE0">
        <w:rPr>
          <w:color w:val="000000"/>
        </w:rPr>
        <w:t>is</w:t>
      </w:r>
      <w:r w:rsidR="005B00A0" w:rsidRPr="004A0AE0">
        <w:rPr>
          <w:color w:val="000000"/>
        </w:rPr>
        <w:t>-</w:t>
      </w:r>
      <w:r w:rsidR="00EE0A7E" w:rsidRPr="004A0AE0">
        <w:rPr>
          <w:rFonts w:ascii="Symbol" w:hAnsi="Symbol"/>
          <w:color w:val="000000"/>
        </w:rPr>
        <w:t></w:t>
      </w:r>
      <w:r w:rsidR="005B00A0" w:rsidRPr="004A0AE0">
        <w:rPr>
          <w:color w:val="000000"/>
        </w:rPr>
        <w:t>-H</w:t>
      </w:r>
      <w:r w:rsidR="00E24D02" w:rsidRPr="004A0AE0">
        <w:rPr>
          <w:color w:val="000000"/>
        </w:rPr>
        <w:t>is</w:t>
      </w:r>
      <w:r w:rsidR="005B00A0" w:rsidRPr="004A0AE0">
        <w:rPr>
          <w:color w:val="000000"/>
        </w:rPr>
        <w:t>-</w:t>
      </w:r>
      <w:r w:rsidR="00EE0A7E" w:rsidRPr="004A0AE0">
        <w:rPr>
          <w:rFonts w:ascii="Symbol" w:hAnsi="Symbol"/>
          <w:color w:val="000000"/>
        </w:rPr>
        <w:t></w:t>
      </w:r>
      <w:r w:rsidR="00D43B29" w:rsidRPr="004A0AE0">
        <w:rPr>
          <w:color w:val="000000"/>
        </w:rPr>
        <w:t>-</w:t>
      </w:r>
      <w:r w:rsidR="00EE0A7E" w:rsidRPr="004A0AE0">
        <w:rPr>
          <w:rFonts w:ascii="Symbol" w:hAnsi="Symbol"/>
          <w:color w:val="000000"/>
        </w:rPr>
        <w:t></w:t>
      </w:r>
      <w:r w:rsidR="00D14C87" w:rsidRPr="004A0AE0">
        <w:rPr>
          <w:color w:val="000000"/>
        </w:rPr>
        <w:t xml:space="preserve"> with</w:t>
      </w:r>
      <w:r w:rsidR="005B00A0" w:rsidRPr="004A0AE0">
        <w:rPr>
          <w:color w:val="000000"/>
        </w:rPr>
        <w:t xml:space="preserve"> </w:t>
      </w:r>
      <w:r w:rsidR="00EE0A7E" w:rsidRPr="004A0AE0">
        <w:rPr>
          <w:rFonts w:ascii="Symbol" w:hAnsi="Symbol"/>
          <w:color w:val="000000"/>
        </w:rPr>
        <w:t></w:t>
      </w:r>
      <w:r w:rsidR="005B00A0" w:rsidRPr="004A0AE0">
        <w:rPr>
          <w:color w:val="000000"/>
        </w:rPr>
        <w:t xml:space="preserve"> </w:t>
      </w:r>
      <w:r w:rsidR="00D14C87" w:rsidRPr="004A0AE0">
        <w:rPr>
          <w:color w:val="000000"/>
        </w:rPr>
        <w:t>being hydrophobic and involved in nucleotide binding.</w:t>
      </w:r>
      <w:r w:rsidR="00785132" w:rsidRPr="004A0AE0">
        <w:rPr>
          <w:color w:val="000000"/>
        </w:rPr>
        <w:t xml:space="preserve"> </w:t>
      </w:r>
      <w:r w:rsidR="0025752E" w:rsidRPr="004A0AE0">
        <w:rPr>
          <w:color w:val="000000"/>
        </w:rPr>
        <w:t xml:space="preserve">The catalytic mechanism involves </w:t>
      </w:r>
      <w:r w:rsidR="007125F5" w:rsidRPr="004A0AE0">
        <w:rPr>
          <w:color w:val="000000"/>
        </w:rPr>
        <w:t xml:space="preserve">attack </w:t>
      </w:r>
      <w:r w:rsidR="00561A83" w:rsidRPr="004A0AE0">
        <w:rPr>
          <w:rFonts w:cs="Calibri"/>
          <w:color w:val="000000"/>
        </w:rPr>
        <w:t>on</w:t>
      </w:r>
      <w:r w:rsidR="007125F5" w:rsidRPr="004A0AE0">
        <w:rPr>
          <w:rFonts w:cs="Calibri"/>
          <w:color w:val="000000"/>
        </w:rPr>
        <w:t xml:space="preserve"> </w:t>
      </w:r>
      <w:r w:rsidR="003C63DC" w:rsidRPr="004A0AE0">
        <w:rPr>
          <w:rFonts w:cs="Calibri"/>
          <w:color w:val="000000"/>
        </w:rPr>
        <w:t>a</w:t>
      </w:r>
      <w:r w:rsidR="00637798" w:rsidRPr="004A0AE0">
        <w:rPr>
          <w:rFonts w:cs="Calibri"/>
          <w:color w:val="000000"/>
        </w:rPr>
        <w:t xml:space="preserve">n </w:t>
      </w:r>
      <w:r w:rsidR="00637798" w:rsidRPr="004A0AE0">
        <w:rPr>
          <w:rFonts w:ascii="Symbol" w:hAnsi="Symbol" w:cs="Calibri"/>
          <w:color w:val="000000"/>
        </w:rPr>
        <w:t></w:t>
      </w:r>
      <w:r w:rsidR="007B1D65" w:rsidRPr="004A0AE0">
        <w:rPr>
          <w:rFonts w:ascii="Cambria Math" w:hAnsi="Cambria Math" w:cs="Calibri"/>
          <w:color w:val="000000"/>
        </w:rPr>
        <w:t>-</w:t>
      </w:r>
      <w:r w:rsidR="003C63DC" w:rsidRPr="004A0AE0">
        <w:rPr>
          <w:rFonts w:cs="Calibri"/>
          <w:color w:val="000000"/>
        </w:rPr>
        <w:t xml:space="preserve"> </w:t>
      </w:r>
      <w:r w:rsidR="00576DFE" w:rsidRPr="004A0AE0">
        <w:rPr>
          <w:color w:val="000000"/>
        </w:rPr>
        <w:t>phosphoryl</w:t>
      </w:r>
      <w:r w:rsidR="002952DE" w:rsidRPr="004A0AE0">
        <w:rPr>
          <w:color w:val="000000"/>
        </w:rPr>
        <w:t xml:space="preserve"> group of the</w:t>
      </w:r>
      <w:r w:rsidR="007125F5" w:rsidRPr="004A0AE0">
        <w:rPr>
          <w:color w:val="000000"/>
        </w:rPr>
        <w:t xml:space="preserve"> substrate by </w:t>
      </w:r>
      <w:r w:rsidR="0025752E" w:rsidRPr="004A0AE0">
        <w:rPr>
          <w:color w:val="000000"/>
        </w:rPr>
        <w:t xml:space="preserve">the central </w:t>
      </w:r>
      <w:r w:rsidR="007125F5" w:rsidRPr="004A0AE0">
        <w:rPr>
          <w:color w:val="000000"/>
        </w:rPr>
        <w:t>histidine of the HIT motif</w:t>
      </w:r>
      <w:r w:rsidR="00EE05F8" w:rsidRPr="004A0AE0">
        <w:rPr>
          <w:color w:val="000000"/>
        </w:rPr>
        <w:t xml:space="preserve"> to form a nucleotidylated intermediate</w:t>
      </w:r>
      <w:r w:rsidR="00832AA5" w:rsidRPr="004A0AE0">
        <w:rPr>
          <w:color w:val="000000"/>
        </w:rPr>
        <w:t xml:space="preserve"> covalently attached to </w:t>
      </w:r>
      <w:r w:rsidR="00A47AD2" w:rsidRPr="004A0AE0">
        <w:rPr>
          <w:color w:val="000000"/>
        </w:rPr>
        <w:t>a histidine</w:t>
      </w:r>
      <w:r w:rsidR="00832AA5" w:rsidRPr="004A0AE0">
        <w:rPr>
          <w:color w:val="000000"/>
        </w:rPr>
        <w:t xml:space="preserve"> imidazole ring nitrogen</w:t>
      </w:r>
      <w:r w:rsidR="0025752E" w:rsidRPr="004A0AE0">
        <w:rPr>
          <w:color w:val="000000"/>
        </w:rPr>
        <w:t xml:space="preserve">. </w:t>
      </w:r>
      <w:r w:rsidR="00EE05F8" w:rsidRPr="004A0AE0">
        <w:rPr>
          <w:color w:val="000000"/>
        </w:rPr>
        <w:t>Displacement of the nucleotidyl group by water</w:t>
      </w:r>
      <w:r w:rsidR="0025752E" w:rsidRPr="004A0AE0">
        <w:rPr>
          <w:color w:val="000000"/>
        </w:rPr>
        <w:t xml:space="preserve"> then results in the release of the product </w:t>
      </w:r>
      <w:r w:rsidR="00557FA5" w:rsidRPr="004A0AE0">
        <w:rPr>
          <w:color w:val="000000"/>
        </w:rPr>
        <w:fldChar w:fldCharType="begin"/>
      </w:r>
      <w:r w:rsidR="00522CA1">
        <w:rPr>
          <w:color w:val="000000"/>
        </w:rPr>
        <w:instrText xml:space="preserve"> ADDIN PAPERS2_CITATIONS &lt;citation&gt;&lt;priority&gt;0&lt;/priority&gt;&lt;uuid&gt;895C0F4C-3939-474C-BA88-51999AA5C7C0&lt;/uuid&gt;&lt;publications&gt;&lt;publication&gt;&lt;subtype&gt;400&lt;/subtype&gt;&lt;title&gt;Structure-based analysis of catalysis and substrate definition in the HIT protein family.&lt;/title&gt;&lt;url&gt;http://eutils.ncbi.nlm.nih.gov/entrez/eutils/elink.fcgi?dbfrom=pubmed&amp;amp;id=9323207&amp;amp;retmode=ref&amp;amp;cmd=prlinks&lt;/url&gt;&lt;volume&gt;278&lt;/volume&gt;&lt;publication_date&gt;99199710101200000000222000&lt;/publication_date&gt;&lt;uuid&gt;49B48D96-261D-45D9-9A4A-9FC452861422&lt;/uuid&gt;&lt;type&gt;400&lt;/type&gt;&lt;number&gt;5336&lt;/number&gt;&lt;institution&gt;Department of Biochemistry and Molecular Biophysics, Columbia University, New York, NY 10032, USA.&lt;/institution&gt;&lt;startpage&gt;286&lt;/startpage&gt;&lt;endpage&gt;290&lt;/endpage&gt;&lt;bundle&gt;&lt;publication&gt;&lt;title&gt;Science (New York, N.Y.)&lt;/title&gt;&lt;uuid&gt;52E14CA9-4437-4435-BFC5-A41B542E30B9&lt;/uuid&gt;&lt;subtype&gt;-100&lt;/subtype&gt;&lt;type&gt;-100&lt;/type&gt;&lt;/publication&gt;&lt;/bundle&gt;&lt;authors&gt;&lt;author&gt;&lt;lastName&gt;Lima&lt;/lastName&gt;&lt;firstName&gt;C&lt;/firstName&gt;&lt;middleNames&gt;D&lt;/middleNames&gt;&lt;/author&gt;&lt;author&gt;&lt;lastName&gt;Klein&lt;/lastName&gt;&lt;firstName&gt;M&lt;/firstName&gt;&lt;middleNames&gt;G&lt;/middleNames&gt;&lt;/author&gt;&lt;author&gt;&lt;lastName&gt;Hendrickson&lt;/lastName&gt;&lt;firstName&gt;W&lt;/firstName&gt;&lt;middleNames&gt;A&lt;/middleNames&gt;&lt;/author&gt;&lt;/authors&gt;&lt;/publication&gt;&lt;/publications&gt;&lt;cites&gt;&lt;/cites&gt;&lt;/citation&gt;</w:instrText>
      </w:r>
      <w:r w:rsidR="00557FA5" w:rsidRPr="004A0AE0">
        <w:rPr>
          <w:color w:val="000000"/>
        </w:rPr>
        <w:fldChar w:fldCharType="separate"/>
      </w:r>
      <w:r w:rsidR="00625A98" w:rsidRPr="004A0AE0">
        <w:rPr>
          <w:rFonts w:cs="Calibri"/>
          <w:color w:val="000000"/>
          <w:lang w:val="en-US"/>
        </w:rPr>
        <w:t>(Lima, Klein, &amp; Hendrickson, 1997)</w:t>
      </w:r>
      <w:r w:rsidR="00557FA5" w:rsidRPr="004A0AE0">
        <w:rPr>
          <w:color w:val="000000"/>
        </w:rPr>
        <w:fldChar w:fldCharType="end"/>
      </w:r>
      <w:r w:rsidR="0025752E" w:rsidRPr="004A0AE0">
        <w:rPr>
          <w:color w:val="000000"/>
        </w:rPr>
        <w:t xml:space="preserve">. </w:t>
      </w:r>
      <w:r w:rsidR="00D1767F" w:rsidRPr="004A0AE0">
        <w:rPr>
          <w:color w:val="000000"/>
        </w:rPr>
        <w:t xml:space="preserve">The </w:t>
      </w:r>
      <w:r w:rsidR="00785132" w:rsidRPr="004A0AE0">
        <w:rPr>
          <w:color w:val="000000"/>
        </w:rPr>
        <w:t>Gal</w:t>
      </w:r>
      <w:r w:rsidR="007C3714" w:rsidRPr="004A0AE0">
        <w:rPr>
          <w:color w:val="000000"/>
        </w:rPr>
        <w:t xml:space="preserve">t </w:t>
      </w:r>
      <w:r w:rsidR="00EE6026" w:rsidRPr="004A0AE0">
        <w:rPr>
          <w:color w:val="000000"/>
        </w:rPr>
        <w:t>branch contains</w:t>
      </w:r>
      <w:r w:rsidR="00785132" w:rsidRPr="004A0AE0">
        <w:rPr>
          <w:color w:val="000000"/>
        </w:rPr>
        <w:t xml:space="preserve"> </w:t>
      </w:r>
      <w:r w:rsidR="00E24D02" w:rsidRPr="004A0AE0">
        <w:rPr>
          <w:color w:val="000000"/>
        </w:rPr>
        <w:t xml:space="preserve">transferases </w:t>
      </w:r>
      <w:r w:rsidR="00EE6026" w:rsidRPr="004A0AE0">
        <w:rPr>
          <w:color w:val="000000"/>
        </w:rPr>
        <w:t xml:space="preserve">and phosphorylases with </w:t>
      </w:r>
      <w:r w:rsidR="00E24D02" w:rsidRPr="004A0AE0">
        <w:rPr>
          <w:color w:val="000000"/>
        </w:rPr>
        <w:t xml:space="preserve">a slightly modified </w:t>
      </w:r>
      <w:r w:rsidR="00E77955" w:rsidRPr="004A0AE0">
        <w:rPr>
          <w:color w:val="000000"/>
        </w:rPr>
        <w:t>HIT motif</w:t>
      </w:r>
      <w:r w:rsidR="00777C4F" w:rsidRPr="004A0AE0">
        <w:rPr>
          <w:rFonts w:cs="Calibri"/>
          <w:color w:val="000000"/>
        </w:rPr>
        <w:t>: His-</w:t>
      </w:r>
      <w:r w:rsidR="00EE0A7E" w:rsidRPr="004A0AE0">
        <w:rPr>
          <w:rFonts w:ascii="Symbol" w:hAnsi="Symbol"/>
          <w:color w:val="000000"/>
        </w:rPr>
        <w:t></w:t>
      </w:r>
      <w:r w:rsidR="00AB2E58" w:rsidRPr="004A0AE0">
        <w:rPr>
          <w:rFonts w:cs="Calibri"/>
          <w:color w:val="000000"/>
        </w:rPr>
        <w:t>-His-</w:t>
      </w:r>
      <w:r w:rsidR="00EE0A7E" w:rsidRPr="004A0AE0">
        <w:rPr>
          <w:rFonts w:ascii="Symbol" w:hAnsi="Symbol"/>
          <w:color w:val="000000"/>
        </w:rPr>
        <w:t></w:t>
      </w:r>
      <w:r w:rsidR="00EE0A7E" w:rsidRPr="004A0AE0">
        <w:rPr>
          <w:color w:val="000000"/>
        </w:rPr>
        <w:t>-</w:t>
      </w:r>
      <w:r w:rsidR="00777C4F" w:rsidRPr="004A0AE0">
        <w:rPr>
          <w:color w:val="000000"/>
        </w:rPr>
        <w:t>Gln-</w:t>
      </w:r>
      <w:r w:rsidR="00EE0A7E" w:rsidRPr="004A0AE0">
        <w:rPr>
          <w:rFonts w:ascii="Symbol" w:hAnsi="Symbol"/>
          <w:color w:val="000000"/>
        </w:rPr>
        <w:t></w:t>
      </w:r>
      <w:r w:rsidR="00AB2E58" w:rsidRPr="004A0AE0">
        <w:rPr>
          <w:rFonts w:ascii="Cambria Math" w:hAnsi="Cambria Math"/>
          <w:color w:val="000000"/>
        </w:rPr>
        <w:t>-</w:t>
      </w:r>
      <w:r w:rsidR="00EE0A7E" w:rsidRPr="004A0AE0">
        <w:rPr>
          <w:rFonts w:ascii="Symbol" w:hAnsi="Symbol"/>
          <w:color w:val="000000"/>
        </w:rPr>
        <w:t></w:t>
      </w:r>
      <w:r w:rsidR="009333E3" w:rsidRPr="004A0AE0">
        <w:rPr>
          <w:color w:val="000000"/>
        </w:rPr>
        <w:t>.</w:t>
      </w:r>
      <w:r w:rsidR="00B4582E" w:rsidRPr="004A0AE0">
        <w:rPr>
          <w:color w:val="000000"/>
        </w:rPr>
        <w:t xml:space="preserve"> </w:t>
      </w:r>
      <w:r w:rsidR="00AB2E58" w:rsidRPr="004A0AE0">
        <w:rPr>
          <w:color w:val="000000"/>
        </w:rPr>
        <w:t xml:space="preserve">This </w:t>
      </w:r>
      <w:r w:rsidR="00AB2E58" w:rsidRPr="004A0AE0">
        <w:rPr>
          <w:color w:val="000000"/>
        </w:rPr>
        <w:lastRenderedPageBreak/>
        <w:t>subgroup includes Ap</w:t>
      </w:r>
      <w:r w:rsidR="00AB2E58" w:rsidRPr="004A0AE0">
        <w:rPr>
          <w:color w:val="000000"/>
          <w:vertAlign w:val="subscript"/>
        </w:rPr>
        <w:t>4</w:t>
      </w:r>
      <w:r w:rsidR="00AB2E58" w:rsidRPr="004A0AE0">
        <w:rPr>
          <w:color w:val="000000"/>
        </w:rPr>
        <w:t>A phosphorylases, which produce ADP and ATP from Ap</w:t>
      </w:r>
      <w:r w:rsidR="00AB2E58" w:rsidRPr="004A0AE0">
        <w:rPr>
          <w:color w:val="000000"/>
          <w:vertAlign w:val="subscript"/>
        </w:rPr>
        <w:t>4</w:t>
      </w:r>
      <w:r w:rsidR="00221056" w:rsidRPr="004A0AE0">
        <w:rPr>
          <w:color w:val="000000"/>
        </w:rPr>
        <w:t>A</w:t>
      </w:r>
      <w:r w:rsidR="00B4582E" w:rsidRPr="004A0AE0">
        <w:rPr>
          <w:color w:val="000000"/>
        </w:rPr>
        <w:t xml:space="preserve"> via a covalent adenylated intermediate </w:t>
      </w:r>
      <w:r w:rsidR="00221056" w:rsidRPr="004A0AE0">
        <w:rPr>
          <w:color w:val="000000"/>
        </w:rPr>
        <w:t>that</w:t>
      </w:r>
      <w:r w:rsidR="00B4582E" w:rsidRPr="004A0AE0">
        <w:rPr>
          <w:color w:val="000000"/>
        </w:rPr>
        <w:t xml:space="preserve"> is </w:t>
      </w:r>
      <w:r w:rsidR="00221056" w:rsidRPr="004A0AE0">
        <w:rPr>
          <w:color w:val="000000"/>
        </w:rPr>
        <w:t>displaced</w:t>
      </w:r>
      <w:r w:rsidR="00AB2E58" w:rsidRPr="004A0AE0">
        <w:rPr>
          <w:color w:val="000000"/>
        </w:rPr>
        <w:t xml:space="preserve"> </w:t>
      </w:r>
      <w:r w:rsidR="00221056" w:rsidRPr="004A0AE0">
        <w:rPr>
          <w:color w:val="000000"/>
        </w:rPr>
        <w:t>by</w:t>
      </w:r>
      <w:r w:rsidR="00AB2E58" w:rsidRPr="004A0AE0">
        <w:rPr>
          <w:color w:val="000000"/>
        </w:rPr>
        <w:t xml:space="preserve"> inorganic phosphate</w:t>
      </w:r>
      <w:r w:rsidR="00B4582E" w:rsidRPr="004A0AE0">
        <w:rPr>
          <w:color w:val="000000"/>
        </w:rPr>
        <w:t xml:space="preserve"> </w:t>
      </w:r>
      <w:r w:rsidR="007A65B0" w:rsidRPr="004A0AE0">
        <w:rPr>
          <w:color w:val="000000"/>
        </w:rPr>
        <w:t>instead of</w:t>
      </w:r>
      <w:r w:rsidR="00B4582E" w:rsidRPr="004A0AE0">
        <w:rPr>
          <w:color w:val="000000"/>
        </w:rPr>
        <w:t xml:space="preserve"> water</w:t>
      </w:r>
      <w:r w:rsidR="00DA07C1" w:rsidRPr="004A0AE0">
        <w:rPr>
          <w:color w:val="000000"/>
        </w:rPr>
        <w:t xml:space="preserve"> </w:t>
      </w:r>
      <w:r w:rsidR="00DA07C1" w:rsidRPr="004A0AE0">
        <w:rPr>
          <w:color w:val="000000"/>
        </w:rPr>
        <w:fldChar w:fldCharType="begin"/>
      </w:r>
      <w:r w:rsidR="00522CA1">
        <w:rPr>
          <w:color w:val="000000"/>
        </w:rPr>
        <w:instrText xml:space="preserve"> ADDIN PAPERS2_CITATIONS &lt;citation&gt;&lt;priority&gt;0&lt;/priority&gt;&lt;uuid&gt;3BBB8FA9-F195-4E0F-978B-71FD0A367BA1&lt;/uuid&gt;&lt;publications&gt;&lt;publication&gt;&lt;subtype&gt;400&lt;/subtype&gt;&lt;title&gt;Specific and nonspecific enzymes involved in the catabolism of mononucleoside and dinucleoside polyphosphates.&lt;/title&gt;&lt;url&gt;http://eutils.ncbi.nlm.nih.gov/entrez/eutils/elink.fcgi?dbfrom=pubmed&amp;amp;id=11007995&amp;amp;retmode=ref&amp;amp;cmd=prlinks&lt;/url&gt;&lt;volume&gt;87&lt;/volume&gt;&lt;publication_date&gt;99200008001200000000220000&lt;/publication_date&gt;&lt;uuid&gt;7AE7A035-6B5F-4287-9B02-71CB35ED6B96&lt;/uuid&gt;&lt;type&gt;400&lt;/type&gt;&lt;number&gt;2-3&lt;/number&gt;&lt;citekey&gt;Guranowski:2000ub&lt;/citekey&gt;&lt;institution&gt;Katedra Biochemii i Biotechnologii, Akademia Rolnicza, ul. Wo&amp;gt;/=yOska 35, 60-637, PoznaO, Poland. guranow@au.poznan.pl&lt;/institution&gt;&lt;startpage&gt;117&lt;/startpage&gt;&lt;endpage&gt;139&lt;/endpage&gt;&lt;bundle&gt;&lt;publication&gt;&lt;title&gt;Pharmacology &amp;amp; therapeutics&lt;/title&gt;&lt;uuid&gt;1F3CA26C-942E-4CE3-ACDA-8A45B8AB0F90&lt;/uuid&gt;&lt;subtype&gt;-100&lt;/subtype&gt;&lt;type&gt;-100&lt;/type&gt;&lt;/publication&gt;&lt;/bundle&gt;&lt;authors&gt;&lt;author&gt;&lt;lastName&gt;Guranowski&lt;/lastName&gt;&lt;firstName&gt;A&lt;/firstName&gt;&lt;/author&gt;&lt;/authors&gt;&lt;/publication&gt;&lt;/publications&gt;&lt;cites&gt;&lt;/cites&gt;&lt;/citation&gt;</w:instrText>
      </w:r>
      <w:r w:rsidR="00DA07C1" w:rsidRPr="004A0AE0">
        <w:rPr>
          <w:color w:val="000000"/>
        </w:rPr>
        <w:fldChar w:fldCharType="separate"/>
      </w:r>
      <w:r w:rsidR="002E6408" w:rsidRPr="004A0AE0">
        <w:rPr>
          <w:rFonts w:cs="Calibri"/>
          <w:color w:val="000000"/>
          <w:lang w:val="en-US"/>
        </w:rPr>
        <w:t>(Guranowski, 2000)</w:t>
      </w:r>
      <w:r w:rsidR="00DA07C1" w:rsidRPr="004A0AE0">
        <w:rPr>
          <w:color w:val="000000"/>
        </w:rPr>
        <w:fldChar w:fldCharType="end"/>
      </w:r>
      <w:r w:rsidR="00B4582E" w:rsidRPr="004A0AE0">
        <w:rPr>
          <w:color w:val="000000"/>
        </w:rPr>
        <w:t>.</w:t>
      </w:r>
      <w:r w:rsidR="00CC4EB9" w:rsidRPr="004A0AE0">
        <w:rPr>
          <w:color w:val="000000"/>
        </w:rPr>
        <w:t xml:space="preserve"> </w:t>
      </w:r>
      <w:r w:rsidR="00E1506C" w:rsidRPr="004A0AE0">
        <w:rPr>
          <w:color w:val="000000"/>
        </w:rPr>
        <w:t xml:space="preserve">Two </w:t>
      </w:r>
      <w:r w:rsidR="00160684" w:rsidRPr="004A0AE0">
        <w:rPr>
          <w:color w:val="000000"/>
        </w:rPr>
        <w:t xml:space="preserve">mammalian </w:t>
      </w:r>
      <w:r w:rsidR="00E1506C" w:rsidRPr="004A0AE0">
        <w:rPr>
          <w:color w:val="000000"/>
        </w:rPr>
        <w:t>HIT protein family members have been shown to pla</w:t>
      </w:r>
      <w:r w:rsidR="007C3714" w:rsidRPr="004A0AE0">
        <w:rPr>
          <w:color w:val="000000"/>
        </w:rPr>
        <w:t>y a role in mRNA decapping: Dcp</w:t>
      </w:r>
      <w:r w:rsidR="001A0AF1" w:rsidRPr="004A0AE0">
        <w:rPr>
          <w:color w:val="000000"/>
        </w:rPr>
        <w:t>S</w:t>
      </w:r>
      <w:r w:rsidR="006D6FEA" w:rsidRPr="004A0AE0">
        <w:rPr>
          <w:color w:val="000000"/>
        </w:rPr>
        <w:t xml:space="preserve"> (Dcs</w:t>
      </w:r>
      <w:r w:rsidR="00D43B29" w:rsidRPr="004A0AE0">
        <w:rPr>
          <w:color w:val="000000"/>
        </w:rPr>
        <w:t>1 in yeast) and Fhit</w:t>
      </w:r>
      <w:r w:rsidR="008E5895" w:rsidRPr="004A0AE0">
        <w:rPr>
          <w:color w:val="000000"/>
        </w:rPr>
        <w:t xml:space="preserve"> </w:t>
      </w:r>
      <w:r w:rsidR="00E1506C" w:rsidRPr="004A0AE0">
        <w:rPr>
          <w:color w:val="000000"/>
        </w:rPr>
        <w:t>(</w:t>
      </w:r>
      <w:r w:rsidR="006D6FEA" w:rsidRPr="004A0AE0">
        <w:rPr>
          <w:color w:val="000000"/>
        </w:rPr>
        <w:t>Hnt2/Aph</w:t>
      </w:r>
      <w:r w:rsidR="00E1506C" w:rsidRPr="004A0AE0">
        <w:rPr>
          <w:color w:val="000000"/>
        </w:rPr>
        <w:t xml:space="preserve">1 in yeast). Both </w:t>
      </w:r>
      <w:r w:rsidR="008E5895" w:rsidRPr="004A0AE0">
        <w:rPr>
          <w:color w:val="000000"/>
        </w:rPr>
        <w:t>can act as</w:t>
      </w:r>
      <w:r w:rsidR="00E1506C" w:rsidRPr="004A0AE0">
        <w:rPr>
          <w:color w:val="000000"/>
        </w:rPr>
        <w:t xml:space="preserve"> scavenger proteins </w:t>
      </w:r>
      <w:r w:rsidR="008E5895" w:rsidRPr="004A0AE0">
        <w:rPr>
          <w:color w:val="000000"/>
        </w:rPr>
        <w:t xml:space="preserve">by </w:t>
      </w:r>
      <w:r w:rsidR="00A520AE" w:rsidRPr="004A0AE0">
        <w:rPr>
          <w:color w:val="000000"/>
        </w:rPr>
        <w:t xml:space="preserve">degrading the small </w:t>
      </w:r>
      <w:r w:rsidR="008730AF" w:rsidRPr="004A0AE0">
        <w:rPr>
          <w:color w:val="000000"/>
        </w:rPr>
        <w:t>5′</w:t>
      </w:r>
      <w:r w:rsidR="00A520AE" w:rsidRPr="004A0AE0">
        <w:rPr>
          <w:color w:val="000000"/>
        </w:rPr>
        <w:t>-</w:t>
      </w:r>
      <w:r w:rsidR="008730AF" w:rsidRPr="004A0AE0">
        <w:rPr>
          <w:color w:val="000000"/>
        </w:rPr>
        <w:t>5′</w:t>
      </w:r>
      <w:r w:rsidR="00A520AE" w:rsidRPr="004A0AE0">
        <w:rPr>
          <w:color w:val="000000"/>
        </w:rPr>
        <w:t>-linked di</w:t>
      </w:r>
      <w:r w:rsidR="00E1506C" w:rsidRPr="004A0AE0">
        <w:rPr>
          <w:color w:val="000000"/>
        </w:rPr>
        <w:t xml:space="preserve">nucleotides that are remnants of </w:t>
      </w:r>
      <w:r w:rsidR="00125116" w:rsidRPr="004A0AE0">
        <w:rPr>
          <w:color w:val="000000"/>
        </w:rPr>
        <w:t>mRNA</w:t>
      </w:r>
      <w:r w:rsidR="00790948" w:rsidRPr="004A0AE0">
        <w:rPr>
          <w:color w:val="000000"/>
        </w:rPr>
        <w:t xml:space="preserve"> decay pathways.</w:t>
      </w:r>
      <w:r w:rsidR="00441950" w:rsidRPr="004A0AE0">
        <w:rPr>
          <w:color w:val="000000"/>
        </w:rPr>
        <w:t xml:space="preserve"> </w:t>
      </w:r>
      <w:r w:rsidR="001914EC" w:rsidRPr="004A0AE0">
        <w:rPr>
          <w:color w:val="000000"/>
        </w:rPr>
        <w:t xml:space="preserve">Accumulation of these metabolites is potentially toxic as </w:t>
      </w:r>
      <w:r w:rsidR="0037113A" w:rsidRPr="004A0AE0">
        <w:rPr>
          <w:color w:val="000000"/>
        </w:rPr>
        <w:t>they can interact</w:t>
      </w:r>
      <w:r w:rsidR="005C006B" w:rsidRPr="004A0AE0">
        <w:rPr>
          <w:color w:val="000000"/>
        </w:rPr>
        <w:t xml:space="preserve"> with </w:t>
      </w:r>
      <w:r w:rsidR="009C249F" w:rsidRPr="004A0AE0">
        <w:rPr>
          <w:color w:val="000000"/>
        </w:rPr>
        <w:t>cap binding proteins</w:t>
      </w:r>
      <w:r w:rsidR="002F6FD3" w:rsidRPr="004A0AE0">
        <w:rPr>
          <w:color w:val="000000"/>
        </w:rPr>
        <w:t xml:space="preserve"> </w:t>
      </w:r>
      <w:r w:rsidR="002F6FD3" w:rsidRPr="004A0AE0">
        <w:rPr>
          <w:color w:val="000000"/>
        </w:rPr>
        <w:fldChar w:fldCharType="begin"/>
      </w:r>
      <w:r w:rsidR="00522CA1">
        <w:rPr>
          <w:color w:val="000000"/>
        </w:rPr>
        <w:instrText xml:space="preserve"> ADDIN PAPERS2_CITATIONS &lt;citation&gt;&lt;priority&gt;0&lt;/priority&gt;&lt;uuid&gt;4DE8C0B4-000F-4198-BF12-B4CE4875696F&lt;/uuid&gt;&lt;publications&gt;&lt;publication&gt;&lt;subtype&gt;400&lt;/subtype&gt;&lt;title&gt;DcpS, a general modulator of cap-binding protein-dependent processes?&lt;/title&gt;&lt;url&gt;http://eutils.ncbi.nlm.nih.gov/entrez/eutils/elink.fcgi?dbfrom=pubmed&amp;amp;id=18948758&amp;amp;retmode=ref&amp;amp;cmd=prlinks&lt;/url&gt;&lt;volume&gt;5&lt;/volume&gt;&lt;publication_date&gt;99200810001200000000220000&lt;/publication_date&gt;&lt;uuid&gt;F8AC9F07-F770-4EF0-9CD7-E29DCCF36B43&lt;/uuid&gt;&lt;type&gt;400&lt;/type&gt;&lt;number&gt;4&lt;/number&gt;&lt;institution&gt;Department of Cell Biology and Neuroscience, Rutgers University, Piscataway, New Jersey, USA.&lt;/institution&gt;&lt;startpage&gt;216&lt;/startpage&gt;&lt;endpage&gt;219&lt;/endpage&gt;&lt;bundle&gt;&lt;publication&gt;&lt;title&gt;RNA biology&lt;/title&gt;&lt;uuid&gt;D576ED66-009C-4F8B-B123-569F61D74B04&lt;/uuid&gt;&lt;subtype&gt;-100&lt;/subtype&gt;&lt;publisher&gt;Taylor &amp;amp; Francis&lt;/publisher&gt;&lt;type&gt;-100&lt;/type&gt;&lt;/publication&gt;&lt;/bundle&gt;&lt;authors&gt;&lt;author&gt;&lt;lastName&gt;Bail&lt;/lastName&gt;&lt;firstName&gt;Sophie&lt;/firstName&gt;&lt;/author&gt;&lt;author&gt;&lt;lastName&gt;Kiledjian&lt;/lastName&gt;&lt;firstName&gt;Megerditch&lt;/firstName&gt;&lt;/author&gt;&lt;/authors&gt;&lt;/publication&gt;&lt;/publications&gt;&lt;cites&gt;&lt;/cites&gt;&lt;/citation&gt;</w:instrText>
      </w:r>
      <w:r w:rsidR="002F6FD3" w:rsidRPr="004A0AE0">
        <w:rPr>
          <w:color w:val="000000"/>
        </w:rPr>
        <w:fldChar w:fldCharType="separate"/>
      </w:r>
      <w:r w:rsidR="00625A98" w:rsidRPr="004A0AE0">
        <w:rPr>
          <w:rFonts w:cs="Calibri"/>
          <w:color w:val="000000"/>
          <w:lang w:val="en-US"/>
        </w:rPr>
        <w:t>(Bail &amp; Kiledjian, 2008)</w:t>
      </w:r>
      <w:r w:rsidR="002F6FD3" w:rsidRPr="004A0AE0">
        <w:rPr>
          <w:color w:val="000000"/>
        </w:rPr>
        <w:fldChar w:fldCharType="end"/>
      </w:r>
      <w:r w:rsidR="009C249F" w:rsidRPr="004A0AE0">
        <w:rPr>
          <w:color w:val="000000"/>
        </w:rPr>
        <w:t>.</w:t>
      </w:r>
    </w:p>
    <w:p w:rsidR="00A86729" w:rsidRPr="004A0AE0" w:rsidRDefault="002812C3" w:rsidP="006B734E">
      <w:pPr>
        <w:spacing w:line="360" w:lineRule="auto"/>
        <w:jc w:val="both"/>
        <w:rPr>
          <w:color w:val="000000"/>
        </w:rPr>
      </w:pPr>
      <w:r w:rsidRPr="004A0AE0">
        <w:rPr>
          <w:color w:val="000000"/>
        </w:rPr>
        <w:t xml:space="preserve">The decapping scavenger protein </w:t>
      </w:r>
      <w:r w:rsidR="001D0693" w:rsidRPr="004A0AE0">
        <w:rPr>
          <w:b/>
          <w:color w:val="000000"/>
        </w:rPr>
        <w:t>Dcp</w:t>
      </w:r>
      <w:r w:rsidR="001A0AF1" w:rsidRPr="004A0AE0">
        <w:rPr>
          <w:b/>
          <w:color w:val="000000"/>
        </w:rPr>
        <w:t>S</w:t>
      </w:r>
      <w:r w:rsidR="006D6FEA" w:rsidRPr="004A0AE0">
        <w:rPr>
          <w:b/>
          <w:color w:val="000000"/>
        </w:rPr>
        <w:t>/Dcs</w:t>
      </w:r>
      <w:r w:rsidR="00807755" w:rsidRPr="004A0AE0">
        <w:rPr>
          <w:b/>
          <w:color w:val="000000"/>
        </w:rPr>
        <w:t>1</w:t>
      </w:r>
      <w:r w:rsidR="001A60CA" w:rsidRPr="004A0AE0">
        <w:rPr>
          <w:b/>
          <w:color w:val="000000"/>
        </w:rPr>
        <w:t xml:space="preserve"> </w:t>
      </w:r>
      <w:r w:rsidR="001A60CA" w:rsidRPr="004A0AE0">
        <w:rPr>
          <w:color w:val="000000"/>
        </w:rPr>
        <w:t xml:space="preserve">(reviewed in </w:t>
      </w:r>
      <w:r w:rsidR="00BD216F" w:rsidRPr="004A0AE0">
        <w:rPr>
          <w:color w:val="000000"/>
        </w:rPr>
        <w:fldChar w:fldCharType="begin"/>
      </w:r>
      <w:r w:rsidR="00522CA1">
        <w:rPr>
          <w:color w:val="000000"/>
        </w:rPr>
        <w:instrText xml:space="preserve"> ADDIN PAPERS2_CITATIONS &lt;citation&gt;&lt;priority&gt;0&lt;/priority&gt;&lt;uuid&gt;B34783A5-213C-46BB-8534-199A4BC5BF52&lt;/uuid&gt;&lt;publications&gt;&lt;publication&gt;&lt;subtype&gt;400&lt;/subtype&gt;&lt;publisher&gt;Elsevier B.V.&lt;/publisher&gt;&lt;title&gt;Decapping Scavenger (DcpS) enzyme: Advances in its structure, activity and roles in the cap-dependent mRNA metabolism&lt;/title&gt;&lt;url&gt;http://dx.doi.org/10.1016/j.bbagrm.2014.04.007&lt;/url&gt;&lt;volume&gt;1839&lt;/volume&gt;&lt;publication_date&gt;99201406011200000000222000&lt;/publication_date&gt;&lt;uuid&gt;7B6C65E0-2673-4712-B660-7074349AC508&lt;/uuid&gt;&lt;type&gt;400&lt;/type&gt;&lt;number&gt;6&lt;/number&gt;&lt;citekey&gt;Milac:2014ga&lt;/citekey&gt;&lt;doi&gt;10.1016/j.bbagrm.2014.04.007&lt;/doi&gt;&lt;startpage&gt;452&lt;/startpage&gt;&lt;endpage&gt;462&lt;/endpage&gt;&lt;bundle&gt;&lt;publication&gt;&lt;title&gt;BBA - Gene Regulatory Mechanisms&lt;/title&gt;&lt;uuid&gt;BC831D48-A7F1-4C9B-B5E7-93B01D44E3C4&lt;/uuid&gt;&lt;subtype&gt;-100&lt;/subtype&gt;&lt;publisher&gt;Elsevier B.V.&lt;/publisher&gt;&lt;type&gt;-100&lt;/type&gt;&lt;/publication&gt;&lt;/bundle&gt;&lt;authors&gt;&lt;author&gt;&lt;lastName&gt;Milac&lt;/lastName&gt;&lt;firstName&gt;Adina&lt;/firstName&gt;&lt;middleNames&gt;L&lt;/middleNames&gt;&lt;/author&gt;&lt;author&gt;&lt;lastName&gt;Bojarska&lt;/lastName&gt;&lt;firstName&gt;Elzbieta&lt;/firstName&gt;&lt;/author&gt;&lt;author&gt;&lt;lastName&gt;Nogal&lt;/lastName&gt;&lt;nonDroppingParticle&gt;del&lt;/nonDroppingParticle&gt;&lt;firstName&gt;Anna&lt;/firstName&gt;&lt;middleNames&gt;Wypijewska&lt;/middleNames&gt;&lt;/author&gt;&lt;/authors&gt;&lt;/publication&gt;&lt;/publications&gt;&lt;cites&gt;&lt;/cites&gt;&lt;/citation&gt;</w:instrText>
      </w:r>
      <w:r w:rsidR="00BD216F" w:rsidRPr="004A0AE0">
        <w:rPr>
          <w:color w:val="000000"/>
        </w:rPr>
        <w:fldChar w:fldCharType="separate"/>
      </w:r>
      <w:r w:rsidR="00625A98" w:rsidRPr="004A0AE0">
        <w:rPr>
          <w:rFonts w:cs="Calibri"/>
          <w:color w:val="000000"/>
          <w:lang w:val="en-US"/>
        </w:rPr>
        <w:t>(Milac, Bojarska, &amp; del Nogal, 2014)</w:t>
      </w:r>
      <w:r w:rsidR="00BD216F" w:rsidRPr="004A0AE0">
        <w:rPr>
          <w:color w:val="000000"/>
        </w:rPr>
        <w:fldChar w:fldCharType="end"/>
      </w:r>
      <w:r w:rsidR="001A60CA" w:rsidRPr="004A0AE0">
        <w:rPr>
          <w:color w:val="000000"/>
        </w:rPr>
        <w:t xml:space="preserve">) degrades the small capped RNA fragments </w:t>
      </w:r>
      <w:r w:rsidR="00D313D4" w:rsidRPr="004A0AE0">
        <w:rPr>
          <w:color w:val="000000"/>
        </w:rPr>
        <w:t>that are remnants</w:t>
      </w:r>
      <w:r w:rsidR="001A60CA" w:rsidRPr="004A0AE0">
        <w:rPr>
          <w:color w:val="000000"/>
        </w:rPr>
        <w:t xml:space="preserve"> </w:t>
      </w:r>
      <w:r w:rsidR="00257939" w:rsidRPr="004A0AE0">
        <w:rPr>
          <w:color w:val="000000"/>
        </w:rPr>
        <w:t>of</w:t>
      </w:r>
      <w:r w:rsidR="001A60CA" w:rsidRPr="004A0AE0">
        <w:rPr>
          <w:color w:val="000000"/>
        </w:rPr>
        <w:t xml:space="preserve"> the </w:t>
      </w:r>
      <w:r w:rsidR="008730AF" w:rsidRPr="004A0AE0">
        <w:rPr>
          <w:color w:val="000000"/>
        </w:rPr>
        <w:t>3′</w:t>
      </w:r>
      <w:r w:rsidR="001A60CA" w:rsidRPr="004A0AE0">
        <w:rPr>
          <w:color w:val="000000"/>
        </w:rPr>
        <w:t>-</w:t>
      </w:r>
      <w:r w:rsidR="008730AF" w:rsidRPr="004A0AE0">
        <w:rPr>
          <w:color w:val="000000"/>
        </w:rPr>
        <w:t>5′</w:t>
      </w:r>
      <w:r w:rsidR="001A60CA" w:rsidRPr="004A0AE0">
        <w:rPr>
          <w:color w:val="000000"/>
        </w:rPr>
        <w:t xml:space="preserve"> degradation pathway</w:t>
      </w:r>
      <w:r w:rsidR="00E26A6E" w:rsidRPr="004A0AE0">
        <w:rPr>
          <w:color w:val="000000"/>
        </w:rPr>
        <w:t>. C</w:t>
      </w:r>
      <w:r w:rsidR="00AB64B5" w:rsidRPr="004A0AE0">
        <w:rPr>
          <w:color w:val="000000"/>
        </w:rPr>
        <w:t>onsistent</w:t>
      </w:r>
      <w:r w:rsidR="00C936BC" w:rsidRPr="004A0AE0">
        <w:rPr>
          <w:color w:val="000000"/>
        </w:rPr>
        <w:t xml:space="preserve"> with this function</w:t>
      </w:r>
      <w:r w:rsidR="00AB64B5" w:rsidRPr="004A0AE0">
        <w:rPr>
          <w:color w:val="000000"/>
        </w:rPr>
        <w:t xml:space="preserve">, it </w:t>
      </w:r>
      <w:r w:rsidR="00A9051A" w:rsidRPr="004A0AE0">
        <w:rPr>
          <w:color w:val="000000"/>
        </w:rPr>
        <w:t>co</w:t>
      </w:r>
      <w:r w:rsidR="000C275E" w:rsidRPr="004A0AE0">
        <w:rPr>
          <w:color w:val="000000"/>
        </w:rPr>
        <w:t>-</w:t>
      </w:r>
      <w:r w:rsidR="00A9051A" w:rsidRPr="004A0AE0">
        <w:rPr>
          <w:color w:val="000000"/>
        </w:rPr>
        <w:t>purifies</w:t>
      </w:r>
      <w:r w:rsidR="00AB64B5" w:rsidRPr="004A0AE0">
        <w:rPr>
          <w:color w:val="000000"/>
        </w:rPr>
        <w:t xml:space="preserve"> with </w:t>
      </w:r>
      <w:r w:rsidR="00A9051A" w:rsidRPr="004A0AE0">
        <w:rPr>
          <w:color w:val="000000"/>
        </w:rPr>
        <w:t>exosomal subunits</w:t>
      </w:r>
      <w:r w:rsidR="00EF4A45" w:rsidRPr="004A0AE0">
        <w:rPr>
          <w:color w:val="000000"/>
        </w:rPr>
        <w:t>, albeit in unknown sto</w:t>
      </w:r>
      <w:r w:rsidR="00A9051A" w:rsidRPr="004A0AE0">
        <w:rPr>
          <w:color w:val="000000"/>
        </w:rPr>
        <w:t>i</w:t>
      </w:r>
      <w:r w:rsidR="00EF4A45" w:rsidRPr="004A0AE0">
        <w:rPr>
          <w:color w:val="000000"/>
        </w:rPr>
        <w:t xml:space="preserve">chiometry </w:t>
      </w:r>
      <w:r w:rsidR="00EF4A45" w:rsidRPr="004A0AE0">
        <w:rPr>
          <w:color w:val="000000"/>
        </w:rPr>
        <w:fldChar w:fldCharType="begin"/>
      </w:r>
      <w:r w:rsidR="00522CA1">
        <w:rPr>
          <w:color w:val="000000"/>
        </w:rPr>
        <w:instrText xml:space="preserve"> ADDIN PAPERS2_CITATIONS &lt;citation&gt;&lt;priority&gt;0&lt;/priority&gt;&lt;uuid&gt;AB179A7F-89BB-4B28-ADCF-8A5B08E0987E&lt;/uuid&gt;&lt;publications&gt;&lt;publication&gt;&lt;subtype&gt;400&lt;/subtype&gt;&lt;title&gt;Functional link between the mammalian exosome and mRNA decapping.&lt;/title&gt;&lt;url&gt;http://eutils.ncbi.nlm.nih.gov/entrez/eutils/elink.fcgi?dbfrom=pubmed&amp;amp;id=11747811&amp;amp;retmode=ref&amp;amp;cmd=prlinks&lt;/url&gt;&lt;volume&gt;107&lt;/volume&gt;&lt;publication_date&gt;99200112141200000000222000&lt;/publication_date&gt;&lt;uuid&gt;44B930D8-7F1E-4347-988E-CD573C375417&lt;/uuid&gt;&lt;type&gt;400&lt;/type&gt;&lt;number&gt;6&lt;/number&gt;&lt;institution&gt;Department of Cell Biology and Neuroscience, Rutgers University, 604 Allison Road, Piscataway, NJ 08854, USA.&lt;/institution&gt;&lt;startpage&gt;751&lt;/startpage&gt;&lt;endpage&gt;762&lt;/endpage&gt;&lt;bundle&gt;&lt;publication&gt;&lt;title&gt;Cell&lt;/title&gt;&lt;uuid&gt;8B2C3576-CE6A-457C-9E98-3B4DA3A82BA4&lt;/uuid&gt;&lt;subtype&gt;-100&lt;/subtype&gt;&lt;publisher&gt;Elsevier Inc.&lt;/publisher&gt;&lt;type&gt;-100&lt;/type&gt;&lt;url&gt;http://www.cell.com/&lt;/url&gt;&lt;/publication&gt;&lt;/bundle&gt;&lt;authors&gt;&lt;author&gt;&lt;lastName&gt;Wang&lt;/lastName&gt;&lt;firstName&gt;Z&lt;/firstName&gt;&lt;/author&gt;&lt;author&gt;&lt;lastName&gt;Kiledjian&lt;/lastName&gt;&lt;firstName&gt;M&lt;/firstName&gt;&lt;/author&gt;&lt;/authors&gt;&lt;/publication&gt;&lt;/publications&gt;&lt;cites&gt;&lt;/cites&gt;&lt;/citation&gt;</w:instrText>
      </w:r>
      <w:r w:rsidR="00EF4A45" w:rsidRPr="004A0AE0">
        <w:rPr>
          <w:color w:val="000000"/>
        </w:rPr>
        <w:fldChar w:fldCharType="separate"/>
      </w:r>
      <w:r w:rsidR="00625A98" w:rsidRPr="004A0AE0">
        <w:rPr>
          <w:rFonts w:cs="Calibri"/>
          <w:color w:val="000000"/>
          <w:lang w:val="en-US"/>
        </w:rPr>
        <w:t>(Z. Wang &amp; Kiledjian, 2001)</w:t>
      </w:r>
      <w:r w:rsidR="00EF4A45" w:rsidRPr="004A0AE0">
        <w:rPr>
          <w:color w:val="000000"/>
        </w:rPr>
        <w:fldChar w:fldCharType="end"/>
      </w:r>
      <w:r w:rsidR="00EF4A45" w:rsidRPr="004A0AE0">
        <w:rPr>
          <w:color w:val="000000"/>
        </w:rPr>
        <w:t xml:space="preserve">. </w:t>
      </w:r>
      <w:r w:rsidR="000C468A" w:rsidRPr="004A0AE0">
        <w:rPr>
          <w:color w:val="000000"/>
        </w:rPr>
        <w:t>Dcp</w:t>
      </w:r>
      <w:r w:rsidR="001A0AF1" w:rsidRPr="004A0AE0">
        <w:rPr>
          <w:color w:val="000000"/>
        </w:rPr>
        <w:t>S</w:t>
      </w:r>
      <w:r w:rsidR="000C468A" w:rsidRPr="004A0AE0">
        <w:rPr>
          <w:color w:val="000000"/>
        </w:rPr>
        <w:t xml:space="preserve"> enzymes are homodimers and each monomer </w:t>
      </w:r>
      <w:r w:rsidR="00927CC5" w:rsidRPr="004A0AE0">
        <w:rPr>
          <w:color w:val="000000"/>
        </w:rPr>
        <w:t>consists of a C-terminal domain</w:t>
      </w:r>
      <w:r w:rsidR="00C936BC" w:rsidRPr="004A0AE0">
        <w:rPr>
          <w:color w:val="000000"/>
        </w:rPr>
        <w:t>,</w:t>
      </w:r>
      <w:r w:rsidR="00927CC5" w:rsidRPr="004A0AE0">
        <w:rPr>
          <w:color w:val="000000"/>
        </w:rPr>
        <w:t xml:space="preserve"> which contains the catalytic HIT motif</w:t>
      </w:r>
      <w:r w:rsidR="00C936BC" w:rsidRPr="004A0AE0">
        <w:rPr>
          <w:color w:val="000000"/>
        </w:rPr>
        <w:t>,</w:t>
      </w:r>
      <w:r w:rsidR="00927CC5" w:rsidRPr="004A0AE0">
        <w:rPr>
          <w:color w:val="000000"/>
        </w:rPr>
        <w:t xml:space="preserve"> and an N-terminal domain</w:t>
      </w:r>
      <w:r w:rsidR="005E43B7" w:rsidRPr="004A0AE0">
        <w:rPr>
          <w:color w:val="000000"/>
        </w:rPr>
        <w:t>,</w:t>
      </w:r>
      <w:r w:rsidR="00927CC5" w:rsidRPr="004A0AE0">
        <w:rPr>
          <w:color w:val="000000"/>
        </w:rPr>
        <w:t xml:space="preserve"> which binds the second nucleotide: the active site of each monomer is thus </w:t>
      </w:r>
      <w:r w:rsidR="00561A83" w:rsidRPr="004A0AE0">
        <w:rPr>
          <w:color w:val="000000"/>
        </w:rPr>
        <w:t>in the groove</w:t>
      </w:r>
      <w:r w:rsidR="000C468A" w:rsidRPr="004A0AE0">
        <w:rPr>
          <w:color w:val="000000"/>
        </w:rPr>
        <w:t xml:space="preserve"> between the N- and C-terminal domain</w:t>
      </w:r>
      <w:r w:rsidR="00C936BC" w:rsidRPr="004A0AE0">
        <w:rPr>
          <w:color w:val="000000"/>
        </w:rPr>
        <w:t>s</w:t>
      </w:r>
      <w:r w:rsidR="00927CC5" w:rsidRPr="004A0AE0">
        <w:rPr>
          <w:color w:val="000000"/>
        </w:rPr>
        <w:t xml:space="preserve"> </w:t>
      </w:r>
      <w:r w:rsidR="00557FA5" w:rsidRPr="004A0AE0">
        <w:rPr>
          <w:color w:val="000000"/>
        </w:rPr>
        <w:fldChar w:fldCharType="begin"/>
      </w:r>
      <w:r w:rsidR="00522CA1">
        <w:rPr>
          <w:color w:val="000000"/>
        </w:rPr>
        <w:instrText xml:space="preserve"> ADDIN PAPERS2_CITATIONS &lt;citation&gt;&lt;priority&gt;0&lt;/priority&gt;&lt;uuid&gt;9B3296B3-4028-4BEE-81E7-8B24F84B216B&lt;/uuid&gt;&lt;publications&gt;&lt;publication&gt;&lt;subtype&gt;400&lt;/subtype&gt;&lt;title&gt;Insights into the structure, mechanism, and regulation of scavenger mRNA decapping activity.&lt;/title&gt;&lt;url&gt;http://eutils.ncbi.nlm.nih.gov/entrez/eutils/elink.fcgi?dbfrom=pubmed&amp;amp;id=15068804&amp;amp;retmode=ref&amp;amp;cmd=prlinks&lt;/url&gt;&lt;volume&gt;14&lt;/volume&gt;&lt;revision_date&gt;99200403161200000000222000&lt;/revision_date&gt;&lt;publication_date&gt;99200404091200000000222000&lt;/publication_date&gt;&lt;uuid&gt;1C81D591-8F2F-4ED1-8029-21564C4A4643&lt;/uuid&gt;&lt;type&gt;400&lt;/type&gt;&lt;accepted_date&gt;99200403251200000000222000&lt;/accepted_date&gt;&lt;number&gt;1&lt;/number&gt;&lt;submission_date&gt;99200401301200000000222000&lt;/submission_date&gt;&lt;institution&gt;Structural Biology Program, Sloan-Kettering Institute, New York, NY 10021, USA.&lt;/institution&gt;&lt;startpage&gt;67&lt;/startpage&gt;&lt;endpage&gt;80&lt;/endpage&gt;&lt;bundle&gt;&lt;publication&gt;&lt;title&gt;Molecular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Gu&lt;/lastName&gt;&lt;firstName&gt;Meigang&lt;/firstName&gt;&lt;/author&gt;&lt;author&gt;&lt;lastName&gt;Fabrega&lt;/lastName&gt;&lt;firstName&gt;Carme&lt;/firstName&gt;&lt;/author&gt;&lt;author&gt;&lt;lastName&gt;Liu&lt;/lastName&gt;&lt;firstName&gt;Shin-Wu&lt;/firstName&gt;&lt;/author&gt;&lt;author&gt;&lt;lastName&gt;Liu&lt;/lastName&gt;&lt;firstName&gt;Hudan&lt;/firstName&gt;&lt;/author&gt;&lt;author&gt;&lt;lastName&gt;Kiledjian&lt;/lastName&gt;&lt;firstName&gt;Megerditch&lt;/firstName&gt;&lt;/author&gt;&lt;author&gt;&lt;lastName&gt;Lima&lt;/lastName&gt;&lt;firstName&gt;Christopher&lt;/firstName&gt;&lt;middleNames&gt;D&lt;/middleNames&gt;&lt;/author&gt;&lt;/authors&gt;&lt;/publication&gt;&lt;publication&gt;&lt;subtype&gt;400&lt;/subtype&gt;&lt;title&gt;Crystal structures of human DcpS in ligand-free and m7GDP-bound forms suggest a dynamic mechanism for scavenger mRNA decapping.&lt;/title&gt;&lt;url&gt;http://linkinghub.elsevier.com/retrieve/pii/S0022283605001191&lt;/url&gt;&lt;volume&gt;347&lt;/volume&gt;&lt;revision_date&gt;99200501101200000000222000&lt;/revision_date&gt;&lt;publication_date&gt;99200504081200000000222000&lt;/publication_date&gt;&lt;uuid&gt;1ED41A22-8B1F-43A0-AFAA-051A9FA5F9FD&lt;/uuid&gt;&lt;type&gt;400&lt;/type&gt;&lt;accepted_date&gt;99200501251200000000222000&lt;/accepted_date&gt;&lt;number&gt;4&lt;/number&gt;&lt;submission_date&gt;99200412021200000000222000&lt;/submission_date&gt;&lt;doi&gt;10.1016/j.jmb.2005.01.062&lt;/doi&gt;&lt;institution&gt;Laboratory of Macromolecular Structure, Institute of Molecular and Cell Biology, 61 Biopolis Drive, Proteos, Singapore 138673.&lt;/institution&gt;&lt;startpage&gt;707&lt;/startpage&gt;&lt;endpage&gt;718&lt;/endpage&gt;&lt;bundle&gt;&lt;publication&gt;&lt;title&gt;Journal of Molecular Biology&lt;/title&gt;&lt;uuid&gt;603D8E5D-F567-466C-9556-EB928BBC5A21&lt;/uuid&gt;&lt;subtype&gt;-100&lt;/subtype&gt;&lt;publisher&gt;Elsevier Ltd&lt;/publisher&gt;&lt;type&gt;-100&lt;/type&gt;&lt;/publication&gt;&lt;/bundle&gt;&lt;authors&gt;&lt;author&gt;&lt;lastName&gt;Chen&lt;/lastName&gt;&lt;firstName&gt;Nan&lt;/firstName&gt;&lt;/author&gt;&lt;author&gt;&lt;lastName&gt;Walsh&lt;/lastName&gt;&lt;firstName&gt;Martin&lt;/firstName&gt;&lt;middleNames&gt;A&lt;/middleNames&gt;&lt;/author&gt;&lt;author&gt;&lt;lastName&gt;Liu&lt;/lastName&gt;&lt;firstName&gt;Yuying&lt;/firstName&gt;&lt;/author&gt;&lt;author&gt;&lt;lastName&gt;Parker&lt;/lastName&gt;&lt;firstName&gt;Roy&lt;/firstName&gt;&lt;/author&gt;&lt;author&gt;&lt;lastName&gt;Song&lt;/lastName&gt;&lt;firstName&gt;Haiwei&lt;/firstName&gt;&lt;/author&gt;&lt;/authors&gt;&lt;/publication&gt;&lt;publication&gt;&lt;subtype&gt;400&lt;/subtype&gt;&lt;title&gt;Crystal structure of an Apo mRNA decapping enzyme (DcpS) from Mouse at 1.83 A resolution.&lt;/title&gt;&lt;url&gt;http://eutils.ncbi.nlm.nih.gov/entrez/eutils/elink.fcgi?dbfrom=pubmed&amp;amp;id=16001405&amp;amp;retmode=ref&amp;amp;cmd=prlinks&lt;/url&gt;&lt;volume&gt;60&lt;/volume&gt;&lt;publication_date&gt;99200509011200000000222000&lt;/publication_date&gt;&lt;uuid&gt;7D88BDE3-73CB-4AEE-9449-32CDF46F5F28&lt;/uuid&gt;&lt;type&gt;400&lt;/type&gt;&lt;number&gt;4&lt;/number&gt;&lt;doi&gt;10.1002/prot.20467&lt;/doi&gt;&lt;institution&gt;Joint Center for Structural Genomics, Stanford University, Menlo Park, California, USA.&lt;/institution&gt;&lt;startpage&gt;797&lt;/startpage&gt;&lt;endpage&gt;802&lt;/endpage&gt;&lt;bundle&gt;&lt;publication&gt;&lt;title&gt;Proteins: Structure, Function, and Bioinformatics&lt;/title&gt;&lt;uuid&gt;E58B8A3B-31F4-4F91-9D4B-67A64A1E0F03&lt;/uuid&gt;&lt;subtype&gt;-100&lt;/subtype&gt;&lt;type&gt;-100&lt;/type&gt;&lt;/publication&gt;&lt;/bundle&gt;&lt;authors&gt;&lt;author&gt;&lt;lastName&gt;Han&lt;/lastName&gt;&lt;firstName&gt;Gye&lt;/firstName&gt;&lt;middleNames&gt;Won&lt;/middleNames&gt;&lt;/author&gt;&lt;author&gt;&lt;lastName&gt;Schwarzenbacher&lt;/lastName&gt;&lt;firstName&gt;Robert&lt;/firstName&gt;&lt;/author&gt;&lt;author&gt;&lt;lastName&gt;McMullan&lt;/lastName&gt;&lt;firstName&gt;Daniel&lt;/firstName&gt;&lt;/author&gt;&lt;author&gt;&lt;lastName&gt;Abdubek&lt;/lastName&gt;&lt;firstName&gt;Polat&lt;/firstName&gt;&lt;/author&gt;&lt;author&gt;&lt;lastName&gt;Ambing&lt;/lastName&gt;&lt;firstName&gt;Eileen&lt;/firstName&gt;&lt;/author&gt;&lt;author&gt;&lt;lastName&gt;Axelrod&lt;/lastName&gt;&lt;firstName&gt;Herbert&lt;/firstName&gt;&lt;/author&gt;&lt;author&gt;&lt;lastName&gt;Biorac&lt;/lastName&gt;&lt;firstName&gt;Tanya&lt;/firstName&gt;&lt;/author&gt;&lt;author&gt;&lt;lastName&gt;Canaves&lt;/lastName&gt;&lt;firstName&gt;Jaume&lt;/firstName&gt;&lt;middleNames&gt;M&lt;/middleNames&gt;&lt;/author&gt;&lt;author&gt;&lt;lastName&gt;Chiu&lt;/lastName&gt;&lt;firstName&gt;Hsiu-Ju&lt;/firstName&gt;&lt;/author&gt;&lt;author&gt;&lt;lastName&gt;Dai&lt;/lastName&gt;&lt;firstName&gt;Xiaoping&lt;/firstName&gt;&lt;/author&gt;&lt;author&gt;&lt;lastName&gt;Deacon&lt;/lastName&gt;&lt;firstName&gt;Ashley&lt;/firstName&gt;&lt;middleNames&gt;M&lt;/middleNames&gt;&lt;/author&gt;&lt;author&gt;&lt;lastName&gt;DiDonato&lt;/lastName&gt;&lt;firstName&gt;Michael&lt;/firstName&gt;&lt;/author&gt;&lt;author&gt;&lt;lastName&gt;Elsliger&lt;/lastName&gt;&lt;firstName&gt;Marc-André&lt;/firstName&gt;&lt;/author&gt;&lt;author&gt;&lt;lastName&gt;Godzik&lt;/lastName&gt;&lt;firstName&gt;Adam&lt;/firstName&gt;&lt;/author&gt;&lt;author&gt;&lt;lastName&gt;Grittini&lt;/lastName&gt;&lt;firstName&gt;Carina&lt;/firstName&gt;&lt;/author&gt;&lt;author&gt;&lt;lastName&gt;Grzechnik&lt;/lastName&gt;&lt;firstName&gt;Slawomir&lt;/firstName&gt;&lt;middleNames&gt;K&lt;/middleNames&gt;&lt;/author&gt;&lt;author&gt;&lt;lastName&gt;Hale&lt;/lastName&gt;&lt;firstName&gt;Joanna&lt;/firstName&gt;&lt;/author&gt;&lt;author&gt;&lt;lastName&gt;Hampton&lt;/lastName&gt;&lt;firstName&gt;Eric&lt;/firstName&gt;&lt;/author&gt;&lt;author&gt;&lt;lastName&gt;Haugen&lt;/lastName&gt;&lt;firstName&gt;Justin&lt;/firstName&gt;&lt;/author&gt;&lt;author&gt;&lt;lastName&gt;Hornsby&lt;/lastName&gt;&lt;firstName&gt;Michael&lt;/firstName&gt;&lt;/author&gt;&lt;author&gt;&lt;lastName&gt;Jaroszewski&lt;/lastName&gt;&lt;firstName&gt;Lukasz&lt;/firstName&gt;&lt;/author&gt;&lt;author&gt;&lt;lastName&gt;Klock&lt;/lastName&gt;&lt;firstName&gt;Heath&lt;/firstName&gt;&lt;middleNames&gt;E&lt;/middleNames&gt;&lt;/author&gt;&lt;author&gt;&lt;lastName&gt;Koesema&lt;/lastName&gt;&lt;firstName&gt;Eric&lt;/firstName&gt;&lt;/author&gt;&lt;author&gt;&lt;lastName&gt;Kreusch&lt;/lastName&gt;&lt;firstName&gt;Andreas&lt;/firstName&gt;&lt;/author&gt;&lt;author&gt;&lt;lastName&gt;Kuhn&lt;/lastName&gt;&lt;firstName&gt;Peter&lt;/firstName&gt;&lt;/author&gt;&lt;author&gt;&lt;lastName&gt;Lesley&lt;/lastName&gt;&lt;firstName&gt;Scott&lt;/firstName&gt;&lt;middleNames&gt;A&lt;/middleNames&gt;&lt;/author&gt;&lt;author&gt;&lt;lastName&gt;McPhillips&lt;/lastName&gt;&lt;firstName&gt;Timothy&lt;/firstName&gt;&lt;middleNames&gt;M&lt;/middleNames&gt;&lt;/author&gt;&lt;author&gt;&lt;lastName&gt;Miller&lt;/lastName&gt;&lt;firstName&gt;Mitchell&lt;/firstName&gt;&lt;middleNames&gt;D&lt;/middleNames&gt;&lt;/author&gt;&lt;author&gt;&lt;lastName&gt;Moy&lt;/lastName&gt;&lt;firstName&gt;Kin&lt;/firstName&gt;&lt;/author&gt;&lt;author&gt;&lt;lastName&gt;Nigoghossian&lt;/lastName&gt;&lt;firstName&gt;Edward&lt;/firstName&gt;&lt;/author&gt;&lt;author&gt;&lt;lastName&gt;Paulsen&lt;/lastName&gt;&lt;firstName&gt;Jessica&lt;/firstName&gt;&lt;/author&gt;&lt;author&gt;&lt;lastName&gt;Quijano&lt;/lastName&gt;&lt;firstName&gt;Kevin&lt;/firstName&gt;&lt;/author&gt;&lt;author&gt;&lt;lastName&gt;Reyes&lt;/lastName&gt;&lt;firstName&gt;Ron&lt;/firstName&gt;&lt;/author&gt;&lt;author&gt;&lt;lastName&gt;Spraggon&lt;/lastName&gt;&lt;firstName&gt;Glen&lt;/firstName&gt;&lt;/author&gt;&lt;author&gt;&lt;lastName&gt;Stevens&lt;/lastName&gt;&lt;firstName&gt;Raymond&lt;/firstName&gt;&lt;middleNames&gt;C&lt;/middleNames&gt;&lt;/author&gt;&lt;author&gt;&lt;lastName&gt;Bedem&lt;/lastName&gt;&lt;nonDroppingParticle&gt;van den&lt;/nonDroppingParticle&gt;&lt;firstName&gt;Henry&lt;/firstName&gt;&lt;/author&gt;&lt;author&gt;&lt;lastName&gt;Velasquez&lt;/lastName&gt;&lt;firstName&gt;Jeff&lt;/firstName&gt;&lt;/author&gt;&lt;author&gt;&lt;lastName&gt;Vincent&lt;/lastName&gt;&lt;firstName&gt;Juli&lt;/firstName&gt;&lt;/author&gt;&lt;author&gt;&lt;lastName&gt;White&lt;/lastName&gt;&lt;firstName&gt;Aprilfawn&lt;/firstName&gt;&lt;/author&gt;&lt;author&gt;&lt;lastName&gt;Wolf&lt;/lastName&gt;&lt;firstName&gt;Guenter&lt;/firstName&gt;&lt;/author&gt;&lt;author&gt;&lt;lastName&gt;Xu&lt;/lastName&gt;&lt;firstName&gt;Qingping&lt;/firstName&gt;&lt;/author&gt;&lt;author&gt;&lt;lastName&gt;Hodgson&lt;/lastName&gt;&lt;firstName&gt;Keith&lt;/firstName&gt;&lt;middleNames&gt;O&lt;/middleNames&gt;&lt;/author&gt;&lt;author&gt;&lt;lastName&gt;Wooley&lt;/lastName&gt;&lt;firstName&gt;John&lt;/firstName&gt;&lt;/author&gt;&lt;author&gt;&lt;lastName&gt;Wilson&lt;/lastName&gt;&lt;firstName&gt;Ian&lt;/firstName&gt;&lt;middleNames&gt;A&lt;/middleNames&gt;&lt;/author&gt;&lt;/authors&gt;&lt;/publication&gt;&lt;publication&gt;&lt;subtype&gt;400&lt;/subtype&gt;&lt;title&gt;Analysis of decapping scavenger cap complex using modified cap analogs reveals molecular determinants for efficient cap binding.&lt;/title&gt;&lt;url&gt;http://doi.wiley.com/10.1111/febs.12553&lt;/url&gt;&lt;volume&gt;280&lt;/volume&gt;&lt;revision_date&gt;99201309241200000000222000&lt;/revision_date&gt;&lt;publication_date&gt;99201312001200000000220000&lt;/publication_date&gt;&lt;uuid&gt;B6E22568-B13E-4922-BF85-0A720FCCE78F&lt;/uuid&gt;&lt;type&gt;400&lt;/type&gt;&lt;accepted_date&gt;99201309261200000000222000&lt;/accepted_date&gt;&lt;number&gt;24&lt;/number&gt;&lt;submission_date&gt;99201308061200000000222000&lt;/submission_date&gt;&lt;doi&gt;10.1111/febs.12553&lt;/doi&gt;&lt;institution&gt;Division of Biophysics, Institute of Experimental Physics, Faculty of Physics, University of Warsaw, Poland.&lt;/institution&gt;&lt;startpage&gt;6508&lt;/startpage&gt;&lt;endpage&gt;6527&lt;/endpage&gt;&lt;bundle&gt;&lt;publication&gt;&lt;title&gt;The FEBS journal&lt;/title&gt;&lt;uuid&gt;551859A4-C42F-4EF3-80B1-FB29D4528A2B&lt;/uuid&gt;&lt;subtype&gt;-100&lt;/subtype&gt;&lt;type&gt;-100&lt;/type&gt;&lt;/publication&gt;&lt;/bundle&gt;&lt;authors&gt;&lt;author&gt;&lt;lastName&gt;Wypijewska del Nogal&lt;/lastName&gt;&lt;firstName&gt;Anna&lt;/firstName&gt;&lt;/author&gt;&lt;author&gt;&lt;lastName&gt;Surleac&lt;/lastName&gt;&lt;firstName&gt;Marius&lt;/firstName&gt;&lt;middleNames&gt;D&lt;/middleNames&gt;&lt;/author&gt;&lt;author&gt;&lt;lastName&gt;Kowalska&lt;/lastName&gt;&lt;firstName&gt;Joanna&lt;/firstName&gt;&lt;/author&gt;&lt;author&gt;&lt;lastName&gt;Lukaszewicz&lt;/lastName&gt;&lt;firstName&gt;Maciej&lt;/firstName&gt;&lt;/author&gt;&lt;author&gt;&lt;lastName&gt;Jemielity&lt;/lastName&gt;&lt;firstName&gt;Jacek&lt;/firstName&gt;&lt;/author&gt;&lt;author&gt;&lt;lastName&gt;Bisaillon&lt;/lastName&gt;&lt;firstName&gt;Martin&lt;/firstName&gt;&lt;/author&gt;&lt;author&gt;&lt;lastName&gt;Darzynkiewicz&lt;/lastName&gt;&lt;firstName&gt;Edward&lt;/firstName&gt;&lt;/author&gt;&lt;author&gt;&lt;lastName&gt;Milac&lt;/lastName&gt;&lt;firstName&gt;Adina&lt;/firstName&gt;&lt;middleNames&gt;L&lt;/middleNames&gt;&lt;/author&gt;&lt;author&gt;&lt;lastName&gt;Bojarska&lt;/lastName&gt;&lt;firstName&gt;Elzbieta&lt;/firstName&gt;&lt;/author&gt;&lt;/authors&gt;&lt;/publication&gt;&lt;/publications&gt;&lt;cites&gt;&lt;/cites&gt;&lt;/citation&gt;</w:instrText>
      </w:r>
      <w:r w:rsidR="00557FA5" w:rsidRPr="004A0AE0">
        <w:rPr>
          <w:color w:val="000000"/>
        </w:rPr>
        <w:fldChar w:fldCharType="separate"/>
      </w:r>
      <w:r w:rsidR="00625A98" w:rsidRPr="004A0AE0">
        <w:rPr>
          <w:rFonts w:cs="Calibri"/>
          <w:color w:val="000000"/>
          <w:lang w:val="en-US"/>
        </w:rPr>
        <w:t>(N. Chen, Walsh, Liu, Parker, &amp; Song, 2005; Gu et al., 2004; Han et al., 2005; Wypijewska del Nogal et al., 2013)</w:t>
      </w:r>
      <w:r w:rsidR="00557FA5" w:rsidRPr="004A0AE0">
        <w:rPr>
          <w:color w:val="000000"/>
        </w:rPr>
        <w:fldChar w:fldCharType="end"/>
      </w:r>
      <w:r w:rsidR="000C468A" w:rsidRPr="004A0AE0">
        <w:rPr>
          <w:color w:val="000000"/>
        </w:rPr>
        <w:t>.</w:t>
      </w:r>
      <w:r w:rsidR="00161ECB" w:rsidRPr="004A0AE0">
        <w:rPr>
          <w:color w:val="000000"/>
        </w:rPr>
        <w:t xml:space="preserve"> </w:t>
      </w:r>
      <w:r w:rsidR="0014015C" w:rsidRPr="004A0AE0">
        <w:rPr>
          <w:color w:val="000000"/>
        </w:rPr>
        <w:t xml:space="preserve">Unlike </w:t>
      </w:r>
      <w:r w:rsidR="001A0AF1" w:rsidRPr="004A0AE0">
        <w:rPr>
          <w:color w:val="000000"/>
        </w:rPr>
        <w:t>Dcp2, DcpS</w:t>
      </w:r>
      <w:r w:rsidR="00276695" w:rsidRPr="004A0AE0">
        <w:rPr>
          <w:color w:val="000000"/>
        </w:rPr>
        <w:t xml:space="preserve"> cleaves the </w:t>
      </w:r>
      <w:r w:rsidR="009F2FCB" w:rsidRPr="004A0AE0">
        <w:rPr>
          <w:color w:val="000000"/>
        </w:rPr>
        <w:t>pyrophosphate</w:t>
      </w:r>
      <w:r w:rsidR="00EC3AC6" w:rsidRPr="004A0AE0">
        <w:rPr>
          <w:color w:val="000000"/>
        </w:rPr>
        <w:t xml:space="preserve"> linkage of the cap</w:t>
      </w:r>
      <w:r w:rsidR="00276695" w:rsidRPr="004A0AE0">
        <w:rPr>
          <w:color w:val="000000"/>
        </w:rPr>
        <w:t xml:space="preserve"> </w:t>
      </w:r>
      <w:r w:rsidR="00AE1322" w:rsidRPr="004A0AE0">
        <w:rPr>
          <w:color w:val="000000"/>
        </w:rPr>
        <w:t>proximal to</w:t>
      </w:r>
      <w:r w:rsidR="009F2FCB" w:rsidRPr="004A0AE0">
        <w:rPr>
          <w:color w:val="000000"/>
        </w:rPr>
        <w:t xml:space="preserve"> the </w:t>
      </w:r>
      <w:r w:rsidR="00AE1322" w:rsidRPr="004A0AE0">
        <w:rPr>
          <w:color w:val="000000"/>
        </w:rPr>
        <w:t>m</w:t>
      </w:r>
      <w:r w:rsidR="00AE1322" w:rsidRPr="004A0AE0">
        <w:rPr>
          <w:color w:val="000000"/>
          <w:vertAlign w:val="superscript"/>
        </w:rPr>
        <w:t>7</w:t>
      </w:r>
      <w:r w:rsidR="00AE1322" w:rsidRPr="004A0AE0">
        <w:rPr>
          <w:color w:val="000000"/>
        </w:rPr>
        <w:t>G</w:t>
      </w:r>
      <w:r w:rsidR="009F2FCB" w:rsidRPr="004A0AE0">
        <w:rPr>
          <w:color w:val="000000"/>
        </w:rPr>
        <w:t xml:space="preserve">, yielding </w:t>
      </w:r>
      <w:r w:rsidR="00276695" w:rsidRPr="004A0AE0">
        <w:rPr>
          <w:color w:val="000000"/>
        </w:rPr>
        <w:t>m</w:t>
      </w:r>
      <w:r w:rsidR="00276695" w:rsidRPr="004A0AE0">
        <w:rPr>
          <w:color w:val="000000"/>
          <w:vertAlign w:val="superscript"/>
        </w:rPr>
        <w:t>7</w:t>
      </w:r>
      <w:r w:rsidR="009F2FCB" w:rsidRPr="004A0AE0">
        <w:rPr>
          <w:color w:val="000000"/>
        </w:rPr>
        <w:t xml:space="preserve">GMP </w:t>
      </w:r>
      <w:r w:rsidR="00276695" w:rsidRPr="004A0AE0">
        <w:rPr>
          <w:color w:val="000000"/>
        </w:rPr>
        <w:t xml:space="preserve">and </w:t>
      </w:r>
      <w:r w:rsidR="00AE1322" w:rsidRPr="004A0AE0">
        <w:rPr>
          <w:color w:val="000000"/>
        </w:rPr>
        <w:t>NDP</w:t>
      </w:r>
      <w:r w:rsidR="008801FC" w:rsidRPr="004A0AE0">
        <w:rPr>
          <w:color w:val="000000"/>
        </w:rPr>
        <w:t>.</w:t>
      </w:r>
      <w:r w:rsidR="00D61A52" w:rsidRPr="004A0AE0">
        <w:rPr>
          <w:color w:val="000000"/>
        </w:rPr>
        <w:t xml:space="preserve"> </w:t>
      </w:r>
      <w:r w:rsidR="00327871" w:rsidRPr="004A0AE0">
        <w:rPr>
          <w:color w:val="000000"/>
        </w:rPr>
        <w:t>The enzyme</w:t>
      </w:r>
      <w:r w:rsidR="00E26A6E" w:rsidRPr="004A0AE0">
        <w:rPr>
          <w:color w:val="000000"/>
        </w:rPr>
        <w:t xml:space="preserve"> is specific for </w:t>
      </w:r>
      <w:r w:rsidR="008730AF" w:rsidRPr="004A0AE0">
        <w:rPr>
          <w:color w:val="000000"/>
        </w:rPr>
        <w:t>5′</w:t>
      </w:r>
      <w:r w:rsidR="00E26A6E" w:rsidRPr="004A0AE0">
        <w:rPr>
          <w:color w:val="000000"/>
        </w:rPr>
        <w:t>-</w:t>
      </w:r>
      <w:r w:rsidR="008730AF" w:rsidRPr="004A0AE0">
        <w:rPr>
          <w:color w:val="000000"/>
        </w:rPr>
        <w:t>5′</w:t>
      </w:r>
      <w:r w:rsidR="00E26A6E" w:rsidRPr="004A0AE0">
        <w:rPr>
          <w:color w:val="000000"/>
        </w:rPr>
        <w:t xml:space="preserve">-linked </w:t>
      </w:r>
      <w:r w:rsidR="00171936" w:rsidRPr="004A0AE0">
        <w:rPr>
          <w:color w:val="000000"/>
        </w:rPr>
        <w:t>dinucleotides</w:t>
      </w:r>
      <w:r w:rsidR="00712BD2" w:rsidRPr="004A0AE0">
        <w:rPr>
          <w:color w:val="000000"/>
        </w:rPr>
        <w:t xml:space="preserve"> or very small capped oligonucleotides </w:t>
      </w:r>
      <w:r w:rsidR="00D61A52" w:rsidRPr="004A0AE0">
        <w:rPr>
          <w:color w:val="000000"/>
        </w:rPr>
        <w:fldChar w:fldCharType="begin"/>
      </w:r>
      <w:r w:rsidR="00522CA1">
        <w:rPr>
          <w:color w:val="000000"/>
        </w:rPr>
        <w:instrText xml:space="preserve"> ADDIN PAPERS2_CITATIONS &lt;citation&gt;&lt;priority&gt;0&lt;/priority&gt;&lt;uuid&gt;CF454DF6-6AAE-4B7C-BC76-E18E46543FD3&lt;/uuid&gt;&lt;publications&gt;&lt;publication&gt;&lt;subtype&gt;400&lt;/subtype&gt;&lt;title&gt;Functional link between the mammalian exosome and mRNA decapping.&lt;/title&gt;&lt;url&gt;http://eutils.ncbi.nlm.nih.gov/entrez/eutils/elink.fcgi?dbfrom=pubmed&amp;amp;id=11747811&amp;amp;retmode=ref&amp;amp;cmd=prlinks&lt;/url&gt;&lt;volume&gt;107&lt;/volume&gt;&lt;publication_date&gt;99200112141200000000222000&lt;/publication_date&gt;&lt;uuid&gt;44B930D8-7F1E-4347-988E-CD573C375417&lt;/uuid&gt;&lt;type&gt;400&lt;/type&gt;&lt;number&gt;6&lt;/number&gt;&lt;institution&gt;Department of Cell Biology and Neuroscience, Rutgers University, 604 Allison Road, Piscataway, NJ 08854, USA.&lt;/institution&gt;&lt;startpage&gt;751&lt;/startpage&gt;&lt;endpage&gt;762&lt;/endpage&gt;&lt;bundle&gt;&lt;publication&gt;&lt;title&gt;Cell&lt;/title&gt;&lt;uuid&gt;8B2C3576-CE6A-457C-9E98-3B4DA3A82BA4&lt;/uuid&gt;&lt;subtype&gt;-100&lt;/subtype&gt;&lt;publisher&gt;Elsevier Inc.&lt;/publisher&gt;&lt;type&gt;-100&lt;/type&gt;&lt;url&gt;http://www.cell.com/&lt;/url&gt;&lt;/publication&gt;&lt;/bundle&gt;&lt;authors&gt;&lt;author&gt;&lt;lastName&gt;Wang&lt;/lastName&gt;&lt;firstName&gt;Z&lt;/firstName&gt;&lt;/author&gt;&lt;author&gt;&lt;lastName&gt;Kiledjian&lt;/lastName&gt;&lt;firstName&gt;M&lt;/firstName&gt;&lt;/author&gt;&lt;/authors&gt;&lt;/publication&gt;&lt;publication&gt;&lt;subtype&gt;400&lt;/subtype&gt;&lt;title&gt;The scavenger mRNA decapping enzyme DcpS is a member of the HIT family of pyrophosphatases.&lt;/title&gt;&lt;url&gt;http://eutils.ncbi.nlm.nih.gov/entrez/eutils/elink.fcgi?dbfrom=pubmed&amp;amp;id=12198172&amp;amp;retmode=ref&amp;amp;cmd=prlinks&lt;/url&gt;&lt;volume&gt;21&lt;/volume&gt;&lt;publication_date&gt;99200209021200000000222000&lt;/publication_date&gt;&lt;uuid&gt;117C87DC-73DB-4F47-B21A-53ACE36C6C63&lt;/uuid&gt;&lt;type&gt;400&lt;/type&gt;&lt;number&gt;17&lt;/number&gt;&lt;doi&gt;10.1093/emboj/cdf448&lt;/doi&gt;&lt;institution&gt;Rutgers University, Department of Cell Biology and Neuroscience, 604 Allison Road, Piscataway, NJ 08854-8082, USA.&lt;/institution&gt;&lt;startpage&gt;4699&lt;/startpage&gt;&lt;endpage&gt;4708&lt;/endpage&gt;&lt;bundle&gt;&lt;publication&gt;&lt;title&gt;The EMBO journal&lt;/title&gt;&lt;uuid&gt;6A867BC8-EC22-42EB-B272-B450821967D9&lt;/uuid&gt;&lt;subtype&gt;-100&lt;/subtype&gt;&lt;publisher&gt;Nature Publishing Group&lt;/publisher&gt;&lt;type&gt;-100&lt;/type&gt;&lt;url&gt;http://www.nature.com/emboj/&lt;/url&gt;&lt;/publication&gt;&lt;/bundle&gt;&lt;authors&gt;&lt;author&gt;&lt;lastName&gt;Liu&lt;/lastName&gt;&lt;firstName&gt;Hudan&lt;/firstName&gt;&lt;/author&gt;&lt;author&gt;&lt;lastName&gt;Rodgers&lt;/lastName&gt;&lt;firstName&gt;Nancy&lt;/firstName&gt;&lt;middleNames&gt;D&lt;/middleNames&gt;&lt;/author&gt;&lt;author&gt;&lt;lastName&gt;Jiao&lt;/lastName&gt;&lt;firstName&gt;Xinfu&lt;/firstName&gt;&lt;/author&gt;&lt;author&gt;&lt;lastName&gt;Kiledjian&lt;/lastName&gt;&lt;firstName&gt;Megerditch&lt;/firstName&gt;&lt;/author&gt;&lt;/authors&gt;&lt;/publication&gt;&lt;/publications&gt;&lt;cites&gt;&lt;/cites&gt;&lt;/citation&gt;</w:instrText>
      </w:r>
      <w:r w:rsidR="00D61A52" w:rsidRPr="004A0AE0">
        <w:rPr>
          <w:color w:val="000000"/>
        </w:rPr>
        <w:fldChar w:fldCharType="separate"/>
      </w:r>
      <w:r w:rsidR="00625A98" w:rsidRPr="004A0AE0">
        <w:rPr>
          <w:rFonts w:cs="Calibri"/>
          <w:color w:val="000000"/>
          <w:lang w:val="en-US"/>
        </w:rPr>
        <w:t>(Hudan Liu, Rodgers, Jiao, &amp; Kiledjian, 2002; Z. Wang &amp; Kiledjian, 2001)</w:t>
      </w:r>
      <w:r w:rsidR="00D61A52" w:rsidRPr="004A0AE0">
        <w:rPr>
          <w:color w:val="000000"/>
        </w:rPr>
        <w:fldChar w:fldCharType="end"/>
      </w:r>
      <w:r w:rsidR="004D1D9D" w:rsidRPr="004A0AE0">
        <w:rPr>
          <w:color w:val="000000"/>
        </w:rPr>
        <w:t xml:space="preserve">; long mRNAs are not targeted </w:t>
      </w:r>
      <w:r w:rsidR="003E6F71" w:rsidRPr="004A0AE0">
        <w:rPr>
          <w:color w:val="000000"/>
        </w:rPr>
        <w:fldChar w:fldCharType="begin"/>
      </w:r>
      <w:r w:rsidR="00522CA1">
        <w:rPr>
          <w:color w:val="000000"/>
        </w:rPr>
        <w:instrText xml:space="preserve"> ADDIN PAPERS2_CITATIONS &lt;citation&gt;&lt;priority&gt;0&lt;/priority&gt;&lt;uuid&gt;5EA2D39E-5B4A-4E17-9545-278A2AE67F87&lt;/uuid&gt;&lt;publications&gt;&lt;publication&gt;&lt;subtype&gt;400&lt;/subtype&gt;&lt;title&gt;The scavenger mRNA decapping enzyme DcpS is a member of the HIT family of pyrophosphatases.&lt;/title&gt;&lt;url&gt;http://eutils.ncbi.nlm.nih.gov/entrez/eutils/elink.fcgi?dbfrom=pubmed&amp;amp;id=12198172&amp;amp;retmode=ref&amp;amp;cmd=prlinks&lt;/url&gt;&lt;volume&gt;21&lt;/volume&gt;&lt;publication_date&gt;99200209021200000000222000&lt;/publication_date&gt;&lt;uuid&gt;117C87DC-73DB-4F47-B21A-53ACE36C6C63&lt;/uuid&gt;&lt;type&gt;400&lt;/type&gt;&lt;number&gt;17&lt;/number&gt;&lt;doi&gt;10.1093/emboj/cdf448&lt;/doi&gt;&lt;institution&gt;Rutgers University, Department of Cell Biology and Neuroscience, 604 Allison Road, Piscataway, NJ 08854-8082, USA.&lt;/institution&gt;&lt;startpage&gt;4699&lt;/startpage&gt;&lt;endpage&gt;4708&lt;/endpage&gt;&lt;bundle&gt;&lt;publication&gt;&lt;title&gt;The EMBO journal&lt;/title&gt;&lt;uuid&gt;6A867BC8-EC22-42EB-B272-B450821967D9&lt;/uuid&gt;&lt;subtype&gt;-100&lt;/subtype&gt;&lt;publisher&gt;Nature Publishing Group&lt;/publisher&gt;&lt;type&gt;-100&lt;/type&gt;&lt;url&gt;http://www.nature.com/emboj/&lt;/url&gt;&lt;/publication&gt;&lt;/bundle&gt;&lt;authors&gt;&lt;author&gt;&lt;lastName&gt;Liu&lt;/lastName&gt;&lt;firstName&gt;Hudan&lt;/firstName&gt;&lt;/author&gt;&lt;author&gt;&lt;lastName&gt;Rodgers&lt;/lastName&gt;&lt;firstName&gt;Nancy&lt;/firstName&gt;&lt;middleNames&gt;D&lt;/middleNames&gt;&lt;/author&gt;&lt;author&gt;&lt;lastName&gt;Jiao&lt;/lastName&gt;&lt;firstName&gt;Xinfu&lt;/firstName&gt;&lt;/author&gt;&lt;author&gt;&lt;lastName&gt;Kiledjian&lt;/lastName&gt;&lt;firstName&gt;Megerditch&lt;/firstName&gt;&lt;/author&gt;&lt;/authors&gt;&lt;/publication&gt;&lt;publication&gt;&lt;subtype&gt;400&lt;/subtype&gt;&lt;title&gt;Nematode m7GpppG and m3(2,2,7)GpppG decapping: activities in Ascaris embryos and characterization of C. elegans scavenger DcpS.&lt;/title&gt;&lt;url&gt;http://www.rnajournal.org/cgi/doi/10.1261/rna.7690504&lt;/url&gt;&lt;volume&gt;10&lt;/volume&gt;&lt;publication_date&gt;99200410001200000000220000&lt;/publication_date&gt;&lt;uuid&gt;2B759C6F-DE0F-4304-B544-7B90E2848B18&lt;/uuid&gt;&lt;type&gt;400&lt;/type&gt;&lt;number&gt;10&lt;/number&gt;&lt;doi&gt;10.1261/rna.7690504&lt;/doi&gt;&lt;institution&gt;Department of Biology, City univiersity of new york, Graduate Center, Staten Island, 10314, USA.&lt;/institution&gt;&lt;startpage&gt;1609&lt;/startpage&gt;&lt;endpage&gt;1624&lt;/endpage&gt;&lt;bundle&gt;&lt;publication&gt;&lt;title&gt;RNA (New York, NY)&lt;/title&gt;&lt;uuid&gt;C105FAA4-61BC-439B-8827-F48AC1BB0CE3&lt;/uuid&gt;&lt;subtype&gt;-100&lt;/subtype&gt;&lt;type&gt;-100&lt;/type&gt;&lt;/publication&gt;&lt;/bundle&gt;&lt;authors&gt;&lt;author&gt;&lt;lastName&gt;Cohen&lt;/lastName&gt;&lt;firstName&gt;Leah&lt;/firstName&gt;&lt;middleNames&gt;S&lt;/middleNames&gt;&lt;/author&gt;&lt;author&gt;&lt;lastName&gt;Mikhli&lt;/lastName&gt;&lt;firstName&gt;Claudette&lt;/firstName&gt;&lt;/author&gt;&lt;author&gt;&lt;lastName&gt;Friedman&lt;/lastName&gt;&lt;firstName&gt;Cassandra&lt;/firstName&gt;&lt;/author&gt;&lt;author&gt;&lt;lastName&gt;Jankowska-Anyszka&lt;/lastName&gt;&lt;firstName&gt;Marzena&lt;/firstName&gt;&lt;/author&gt;&lt;author&gt;&lt;lastName&gt;Stepinski&lt;/lastName&gt;&lt;firstName&gt;Janusz&lt;/firstName&gt;&lt;/author&gt;&lt;author&gt;&lt;lastName&gt;Darzynkiewicz&lt;/lastName&gt;&lt;firstName&gt;Edward&lt;/firstName&gt;&lt;/author&gt;&lt;author&gt;&lt;lastName&gt;Davis&lt;/lastName&gt;&lt;firstName&gt;Richard&lt;/firstName&gt;&lt;middleNames&gt;E&lt;/middleNames&gt;&lt;/author&gt;&lt;/authors&gt;&lt;/publication&gt;&lt;publication&gt;&lt;subtype&gt;400&lt;/subtype&gt;&lt;title&gt;The hDcp2 protein is a mammalian mRNA decapping enzyme.&lt;/title&gt;&lt;url&gt;http://eutils.ncbi.nlm.nih.gov/entrez/eutils/elink.fcgi?dbfrom=pubmed&amp;amp;id=12218187&amp;amp;retmode=ref&amp;amp;cmd=prlinks&lt;/url&gt;&lt;volume&gt;99&lt;/volume&gt;&lt;publication_date&gt;99200210011200000000222000&lt;/publication_date&gt;&lt;uuid&gt;D6A420FE-B6D4-4FC8-AB83-9940C721BB8E&lt;/uuid&gt;&lt;type&gt;400&lt;/type&gt;&lt;number&gt;20&lt;/number&gt;&lt;doi&gt;10.1073/pnas.192445599&lt;/doi&gt;&lt;institution&gt;Department of Cell Biology and Neuroscience, Rutgers University, 604 Allison Road, Piscataway, NJ 08854-8082, USA.&lt;/institution&gt;&lt;startpage&gt;12663&lt;/startpage&gt;&lt;endpage&gt;12668&lt;/endpage&gt;&lt;bundle&gt;&lt;publication&gt;&lt;title&gt;Proceedings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Wang&lt;/lastName&gt;&lt;firstName&gt;Zuoren&lt;/firstName&gt;&lt;/author&gt;&lt;author&gt;&lt;lastName&gt;Jiao&lt;/lastName&gt;&lt;firstName&gt;Xinfu&lt;/firstName&gt;&lt;/author&gt;&lt;author&gt;&lt;lastName&gt;Carr-Schmid&lt;/lastName&gt;&lt;firstName&gt;Anne&lt;/firstName&gt;&lt;/author&gt;&lt;author&gt;&lt;lastName&gt;Kiledjian&lt;/lastName&gt;&lt;firstName&gt;Megerditch&lt;/firstName&gt;&lt;/author&gt;&lt;/authors&gt;&lt;/publication&gt;&lt;/publications&gt;&lt;cites&gt;&lt;/cites&gt;&lt;/citation&gt;</w:instrText>
      </w:r>
      <w:r w:rsidR="003E6F71" w:rsidRPr="004A0AE0">
        <w:rPr>
          <w:color w:val="000000"/>
        </w:rPr>
        <w:fldChar w:fldCharType="separate"/>
      </w:r>
      <w:r w:rsidR="00625A98" w:rsidRPr="004A0AE0">
        <w:rPr>
          <w:rFonts w:cs="Calibri"/>
          <w:color w:val="000000"/>
          <w:lang w:val="en-US"/>
        </w:rPr>
        <w:t>(L. S. Cohen et al., 2004; Hudan Liu et al., 2002; Z. Wang et al., 2002)</w:t>
      </w:r>
      <w:r w:rsidR="003E6F71" w:rsidRPr="004A0AE0">
        <w:rPr>
          <w:color w:val="000000"/>
        </w:rPr>
        <w:fldChar w:fldCharType="end"/>
      </w:r>
      <w:r w:rsidR="004D1D9D" w:rsidRPr="004A0AE0">
        <w:rPr>
          <w:color w:val="000000"/>
        </w:rPr>
        <w:t xml:space="preserve">. </w:t>
      </w:r>
      <w:r w:rsidR="007A22ED" w:rsidRPr="004A0AE0">
        <w:rPr>
          <w:color w:val="000000"/>
        </w:rPr>
        <w:t xml:space="preserve">In </w:t>
      </w:r>
      <w:r w:rsidR="00E26A6E" w:rsidRPr="004A0AE0">
        <w:rPr>
          <w:color w:val="000000"/>
        </w:rPr>
        <w:t>metazoa</w:t>
      </w:r>
      <w:r w:rsidR="007A22ED" w:rsidRPr="004A0AE0">
        <w:rPr>
          <w:color w:val="000000"/>
        </w:rPr>
        <w:t>, t</w:t>
      </w:r>
      <w:r w:rsidR="00A37A32" w:rsidRPr="004A0AE0">
        <w:rPr>
          <w:color w:val="000000"/>
        </w:rPr>
        <w:t>he resulting product, m</w:t>
      </w:r>
      <w:r w:rsidR="00A37A32" w:rsidRPr="004A0AE0">
        <w:rPr>
          <w:color w:val="000000"/>
          <w:vertAlign w:val="superscript"/>
        </w:rPr>
        <w:t>7</w:t>
      </w:r>
      <w:r w:rsidR="00A37A32" w:rsidRPr="004A0AE0">
        <w:rPr>
          <w:color w:val="000000"/>
        </w:rPr>
        <w:t xml:space="preserve">GMP, is further degraded by </w:t>
      </w:r>
      <w:r w:rsidR="00733CF3" w:rsidRPr="004A0AE0">
        <w:rPr>
          <w:color w:val="000000"/>
        </w:rPr>
        <w:t>the GMP-</w:t>
      </w:r>
      <w:r w:rsidR="008D454A" w:rsidRPr="004A0AE0">
        <w:rPr>
          <w:color w:val="000000"/>
        </w:rPr>
        <w:t>specific nucleotidase III</w:t>
      </w:r>
      <w:r w:rsidR="00564FE8" w:rsidRPr="004A0AE0">
        <w:rPr>
          <w:color w:val="000000"/>
        </w:rPr>
        <w:t xml:space="preserve"> into 7-methylguanosine and inorganic phosphate</w:t>
      </w:r>
      <w:r w:rsidR="008D454A" w:rsidRPr="004A0AE0">
        <w:rPr>
          <w:color w:val="000000"/>
        </w:rPr>
        <w:t xml:space="preserve"> </w:t>
      </w:r>
      <w:r w:rsidR="00912070" w:rsidRPr="004A0AE0">
        <w:rPr>
          <w:color w:val="000000"/>
        </w:rPr>
        <w:fldChar w:fldCharType="begin"/>
      </w:r>
      <w:r w:rsidR="00522CA1">
        <w:rPr>
          <w:color w:val="000000"/>
        </w:rPr>
        <w:instrText xml:space="preserve"> ADDIN PAPERS2_CITATIONS &lt;citation&gt;&lt;priority&gt;0&lt;/priority&gt;&lt;uuid&gt;DB433AB6-F4A0-4A08-9D66-55D6094624A3&lt;/uuid&gt;&lt;publications&gt;&lt;publication&gt;&lt;subtype&gt;400&lt;/subtype&gt;&lt;title&gt;Identification of Drosophila and human 7-methyl GMP-specific nucleotidases.&lt;/title&gt;&lt;url&gt;http://eutils.ncbi.nlm.nih.gov/entrez/eutils/elink.fcgi?dbfrom=pubmed&amp;amp;id=23223233&amp;amp;retmode=ref&amp;amp;cmd=prlinks&lt;/url&gt;&lt;volume&gt;288&lt;/volume&gt;&lt;publication_date&gt;99201301251200000000222000&lt;/publication_date&gt;&lt;uuid&gt;3DA7F884-E03C-48A2-B6BA-DFC8DF32A05A&lt;/uuid&gt;&lt;type&gt;400&lt;/type&gt;&lt;number&gt;4&lt;/number&gt;&lt;doi&gt;10.1074/jbc.M112.426700&lt;/doi&gt;&lt;institution&gt;Institute of Biochemistry and Biotechnology, Martin Luther University Halle-Wittenberg, 06099 Halle, Germany.&lt;/institution&gt;&lt;startpage&gt;2441&lt;/startpage&gt;&lt;endpage&gt;2451&lt;/endpage&gt;&lt;bundle&gt;&lt;publication&gt;&lt;title&gt;Journal of Biological Chemistry&lt;/title&gt;&lt;uuid&gt;93E28221-2F78-4F85-A106-B1E0745C1D4C&lt;/uuid&gt;&lt;subtype&gt;-100&lt;/subtype&gt;&lt;type&gt;-100&lt;/type&gt;&lt;/publication&gt;&lt;/bundle&gt;&lt;authors&gt;&lt;author&gt;&lt;lastName&gt;Buschmann&lt;/lastName&gt;&lt;firstName&gt;Juliane&lt;/firstName&gt;&lt;/author&gt;&lt;author&gt;&lt;lastName&gt;Moritz&lt;/lastName&gt;&lt;firstName&gt;Bodo&lt;/firstName&gt;&lt;/author&gt;&lt;author&gt;&lt;lastName&gt;Jeske&lt;/lastName&gt;&lt;firstName&gt;Mandy&lt;/firstName&gt;&lt;/author&gt;&lt;author&gt;&lt;lastName&gt;Lilie&lt;/lastName&gt;&lt;firstName&gt;Hauke&lt;/firstName&gt;&lt;/author&gt;&lt;author&gt;&lt;lastName&gt;Schierhorn&lt;/lastName&gt;&lt;firstName&gt;Angelika&lt;/firstName&gt;&lt;/author&gt;&lt;author&gt;&lt;lastName&gt;Wahle&lt;/lastName&gt;&lt;firstName&gt;Elmar&lt;/firstName&gt;&lt;/author&gt;&lt;/authors&gt;&lt;/publication&gt;&lt;publication&gt;&lt;subtype&gt;400&lt;/subtype&gt;&lt;title&gt;Crystal structures of the novel cytosolic 5'-nucleotidase IIIB explain its preference for m7GMP.&lt;/title&gt;&lt;url&gt;http://dx.plos.org/10.1371/journal.pone.0090915&lt;/url&gt;&lt;volume&gt;9&lt;/volume&gt;&lt;publication_date&gt;99201400001200000000200000&lt;/publication_date&gt;&lt;uuid&gt;D6C07087-97F3-45F9-A655-E0A66946D361&lt;/uuid&gt;&lt;type&gt;400&lt;/type&gt;&lt;accepted_date&gt;99201402041200000000222000&lt;/accepted_date&gt;&lt;number&gt;3&lt;/number&gt;&lt;submission_date&gt;99201312031200000000222000&lt;/submission_date&gt;&lt;doi&gt;10.1371/journal.pone.0090915&lt;/doi&gt;&lt;institution&gt;Abteilung für Molekulare Strukturbiologie, Institut für Mikrobiologie und Genetik, Göttinger Zentrum für Molekulare Biowissenschaften, Georg-August-Universität Göttingen, Göttingen, Germany.&lt;/institution&gt;&lt;startpage&gt;e90915&lt;/startpage&gt;&lt;bundle&gt;&lt;publication&gt;&lt;title&gt;PLoS ONE&lt;/title&gt;&lt;uuid&gt;1F5EB015-1804-40B5-A085-FEF9A51E431E&lt;/uuid&gt;&lt;subtype&gt;-100&lt;/subtype&gt;&lt;type&gt;-100&lt;/type&gt;&lt;url&gt;http://www.plosone.org/&lt;/url&gt;&lt;/publication&gt;&lt;/bundle&gt;&lt;authors&gt;&lt;author&gt;&lt;lastName&gt;Monecke&lt;/lastName&gt;&lt;firstName&gt;Thomas&lt;/firstName&gt;&lt;/author&gt;&lt;author&gt;&lt;lastName&gt;Buschmann&lt;/lastName&gt;&lt;firstName&gt;Juliane&lt;/firstName&gt;&lt;/author&gt;&lt;author&gt;&lt;lastName&gt;Neumann&lt;/lastName&gt;&lt;firstName&gt;Piotr&lt;/firstName&gt;&lt;/author&gt;&lt;author&gt;&lt;lastName&gt;Wahle&lt;/lastName&gt;&lt;firstName&gt;Elmar&lt;/firstName&gt;&lt;/author&gt;&lt;author&gt;&lt;lastName&gt;Ficner&lt;/lastName&gt;&lt;firstName&gt;Ralf&lt;/firstName&gt;&lt;/author&gt;&lt;/authors&gt;&lt;editors&gt;&lt;author&gt;&lt;lastName&gt;Kursula&lt;/lastName&gt;&lt;firstName&gt;Petri&lt;/firstName&gt;&lt;/author&gt;&lt;/editors&gt;&lt;/publication&gt;&lt;/publications&gt;&lt;cites&gt;&lt;/cites&gt;&lt;/citation&gt;</w:instrText>
      </w:r>
      <w:r w:rsidR="00912070" w:rsidRPr="004A0AE0">
        <w:rPr>
          <w:color w:val="000000"/>
        </w:rPr>
        <w:fldChar w:fldCharType="separate"/>
      </w:r>
      <w:r w:rsidR="00625A98" w:rsidRPr="004A0AE0">
        <w:rPr>
          <w:rFonts w:cs="Calibri"/>
          <w:color w:val="000000"/>
          <w:lang w:val="en-US"/>
        </w:rPr>
        <w:t>(Buschmann et al., 2013; Monecke, Buschmann, Neumann, Wahle, &amp; Ficner, 2014)</w:t>
      </w:r>
      <w:r w:rsidR="00912070" w:rsidRPr="004A0AE0">
        <w:rPr>
          <w:color w:val="000000"/>
        </w:rPr>
        <w:fldChar w:fldCharType="end"/>
      </w:r>
      <w:r w:rsidR="007A7CEA" w:rsidRPr="004A0AE0">
        <w:rPr>
          <w:color w:val="000000"/>
        </w:rPr>
        <w:t>; in yeast, m</w:t>
      </w:r>
      <w:r w:rsidR="007A7CEA" w:rsidRPr="004A0AE0">
        <w:rPr>
          <w:color w:val="000000"/>
          <w:vertAlign w:val="superscript"/>
        </w:rPr>
        <w:t>7</w:t>
      </w:r>
      <w:r w:rsidR="007A7CEA" w:rsidRPr="004A0AE0">
        <w:rPr>
          <w:color w:val="000000"/>
        </w:rPr>
        <w:t xml:space="preserve">GMP degradation </w:t>
      </w:r>
      <w:r w:rsidR="00733CF3" w:rsidRPr="004A0AE0">
        <w:rPr>
          <w:color w:val="000000"/>
        </w:rPr>
        <w:t>yields a different product via</w:t>
      </w:r>
      <w:r w:rsidR="007A7CEA" w:rsidRPr="004A0AE0">
        <w:rPr>
          <w:color w:val="000000"/>
        </w:rPr>
        <w:t xml:space="preserve"> an unidentified enzyme </w:t>
      </w:r>
      <w:r w:rsidR="007A7CEA" w:rsidRPr="004A0AE0">
        <w:rPr>
          <w:color w:val="000000"/>
        </w:rPr>
        <w:fldChar w:fldCharType="begin"/>
      </w:r>
      <w:r w:rsidR="00522CA1">
        <w:rPr>
          <w:color w:val="000000"/>
        </w:rPr>
        <w:instrText xml:space="preserve"> ADDIN PAPERS2_CITATIONS &lt;citation&gt;&lt;priority&gt;0&lt;/priority&gt;&lt;uuid&gt;731C7710-B3F8-4531-84E6-E91BB3999789&lt;/uuid&gt;&lt;publications&gt;&lt;publication&gt;&lt;subtype&gt;400&lt;/subtype&gt;&lt;title&gt;Identification of Drosophila and human 7-methyl GMP-specific nucleotidases.&lt;/title&gt;&lt;url&gt;http://eutils.ncbi.nlm.nih.gov/entrez/eutils/elink.fcgi?dbfrom=pubmed&amp;amp;id=23223233&amp;amp;retmode=ref&amp;amp;cmd=prlinks&lt;/url&gt;&lt;volume&gt;288&lt;/volume&gt;&lt;publication_date&gt;99201301251200000000222000&lt;/publication_date&gt;&lt;uuid&gt;3DA7F884-E03C-48A2-B6BA-DFC8DF32A05A&lt;/uuid&gt;&lt;type&gt;400&lt;/type&gt;&lt;number&gt;4&lt;/number&gt;&lt;doi&gt;10.1074/jbc.M112.426700&lt;/doi&gt;&lt;institution&gt;Institute of Biochemistry and Biotechnology, Martin Luther University Halle-Wittenberg, 06099 Halle, Germany.&lt;/institution&gt;&lt;startpage&gt;2441&lt;/startpage&gt;&lt;endpage&gt;2451&lt;/endpage&gt;&lt;bundle&gt;&lt;publication&gt;&lt;title&gt;Journal of Biological Chemistry&lt;/title&gt;&lt;uuid&gt;93E28221-2F78-4F85-A106-B1E0745C1D4C&lt;/uuid&gt;&lt;subtype&gt;-100&lt;/subtype&gt;&lt;type&gt;-100&lt;/type&gt;&lt;/publication&gt;&lt;/bundle&gt;&lt;authors&gt;&lt;author&gt;&lt;lastName&gt;Buschmann&lt;/lastName&gt;&lt;firstName&gt;Juliane&lt;/firstName&gt;&lt;/author&gt;&lt;author&gt;&lt;lastName&gt;Moritz&lt;/lastName&gt;&lt;firstName&gt;Bodo&lt;/firstName&gt;&lt;/author&gt;&lt;author&gt;&lt;lastName&gt;Jeske&lt;/lastName&gt;&lt;firstName&gt;Mandy&lt;/firstName&gt;&lt;/author&gt;&lt;author&gt;&lt;lastName&gt;Lilie&lt;/lastName&gt;&lt;firstName&gt;Hauke&lt;/firstName&gt;&lt;/author&gt;&lt;author&gt;&lt;lastName&gt;Schierhorn&lt;/lastName&gt;&lt;firstName&gt;Angelika&lt;/firstName&gt;&lt;/author&gt;&lt;author&gt;&lt;lastName&gt;Wahle&lt;/lastName&gt;&lt;firstName&gt;Elmar&lt;/firstName&gt;&lt;/author&gt;&lt;/authors&gt;&lt;/publication&gt;&lt;publication&gt;&lt;subtype&gt;400&lt;/subtype&gt;&lt;publisher&gt;National Academy of Sciences&lt;/publisher&gt;&lt;title&gt;DcpS can act in the 5'-3' mRNA decay pathway in addition to the 3'-5' pathway.&lt;/title&gt;&lt;url&gt;http://www.pnas.org/cgi/doi/10.1073/pnas.1635192100&lt;/url&gt;&lt;volume&gt;100&lt;/volume&gt;&lt;publication_date&gt;99200310141200000000222000&lt;/publication_date&gt;&lt;uuid&gt;BD11267D-F8EB-474F-BA82-887D74C5E7A9&lt;/uuid&gt;&lt;type&gt;400&lt;/type&gt;&lt;number&gt;21&lt;/number&gt;&lt;doi&gt;10.1073/pnas.1635192100&lt;/doi&gt;&lt;institution&gt;Equipe Labellisée La Ligue, Centre de Génétique Moléculaire, Unité Propre de Recherche 2167, Centre National de la Recherche Scientifique Associée à l'Université Paris VI, Avenue de la Terrasse, 91198 Gif sur Yvette, France.&lt;/institution&gt;&lt;startpage&gt;12081&lt;/startpage&gt;&lt;endpage&gt;12086&lt;/endpage&gt;&lt;bundle&gt;&lt;publication&gt;&lt;title&gt;Proceedings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Dijk&lt;/lastName&gt;&lt;nonDroppingParticle&gt;van&lt;/nonDroppingParticle&gt;&lt;firstName&gt;Erwin&lt;/firstName&gt;&lt;/author&gt;&lt;author&gt;&lt;lastName&gt;Hir&lt;/lastName&gt;&lt;nonDroppingParticle&gt;Le&lt;/nonDroppingParticle&gt;&lt;firstName&gt;Hervé&lt;/firstName&gt;&lt;/author&gt;&lt;author&gt;&lt;lastName&gt;Séraphin&lt;/lastName&gt;&lt;firstName&gt;Bertrand&lt;/firstName&gt;&lt;/author&gt;&lt;/authors&gt;&lt;/publication&gt;&lt;/publications&gt;&lt;cites&gt;&lt;/cites&gt;&lt;/citation&gt;</w:instrText>
      </w:r>
      <w:r w:rsidR="007A7CEA" w:rsidRPr="004A0AE0">
        <w:rPr>
          <w:color w:val="000000"/>
        </w:rPr>
        <w:fldChar w:fldCharType="separate"/>
      </w:r>
      <w:r w:rsidR="00625A98" w:rsidRPr="004A0AE0">
        <w:rPr>
          <w:rFonts w:cs="Calibri"/>
          <w:color w:val="000000"/>
          <w:lang w:val="en-US"/>
        </w:rPr>
        <w:t>(Buschmann et al., 2013; van Dijk, Le Hir, &amp; Séraphin, 2003)</w:t>
      </w:r>
      <w:r w:rsidR="007A7CEA" w:rsidRPr="004A0AE0">
        <w:rPr>
          <w:color w:val="000000"/>
        </w:rPr>
        <w:fldChar w:fldCharType="end"/>
      </w:r>
      <w:r w:rsidR="007A7CEA" w:rsidRPr="004A0AE0">
        <w:rPr>
          <w:color w:val="000000"/>
        </w:rPr>
        <w:t>.</w:t>
      </w:r>
      <w:r w:rsidR="008A6110" w:rsidRPr="004A0AE0">
        <w:rPr>
          <w:color w:val="000000"/>
        </w:rPr>
        <w:t xml:space="preserve"> </w:t>
      </w:r>
      <w:r w:rsidR="001A0325" w:rsidRPr="004A0AE0">
        <w:rPr>
          <w:color w:val="000000"/>
        </w:rPr>
        <w:t xml:space="preserve">It has now become clear that </w:t>
      </w:r>
      <w:r w:rsidR="001A0AF1" w:rsidRPr="004A0AE0">
        <w:rPr>
          <w:color w:val="000000"/>
        </w:rPr>
        <w:t>DcpS</w:t>
      </w:r>
      <w:r w:rsidR="00636E4F" w:rsidRPr="004A0AE0">
        <w:rPr>
          <w:color w:val="000000"/>
        </w:rPr>
        <w:t xml:space="preserve"> has a second function –</w:t>
      </w:r>
      <w:r w:rsidR="008A6110" w:rsidRPr="004A0AE0">
        <w:rPr>
          <w:color w:val="000000"/>
        </w:rPr>
        <w:t xml:space="preserve"> </w:t>
      </w:r>
      <w:r w:rsidR="00575068" w:rsidRPr="004A0AE0">
        <w:rPr>
          <w:color w:val="000000"/>
        </w:rPr>
        <w:t>the degradation of m</w:t>
      </w:r>
      <w:r w:rsidR="00575068" w:rsidRPr="004A0AE0">
        <w:rPr>
          <w:color w:val="000000"/>
          <w:vertAlign w:val="superscript"/>
        </w:rPr>
        <w:t>7</w:t>
      </w:r>
      <w:r w:rsidR="00575068" w:rsidRPr="004A0AE0">
        <w:rPr>
          <w:color w:val="000000"/>
        </w:rPr>
        <w:t xml:space="preserve">GDP, originating either from the decapping reaction of the </w:t>
      </w:r>
      <w:r w:rsidR="008730AF" w:rsidRPr="004A0AE0">
        <w:rPr>
          <w:color w:val="000000"/>
        </w:rPr>
        <w:t>5′</w:t>
      </w:r>
      <w:r w:rsidR="00575068" w:rsidRPr="004A0AE0">
        <w:rPr>
          <w:color w:val="000000"/>
        </w:rPr>
        <w:t>-</w:t>
      </w:r>
      <w:r w:rsidR="008730AF" w:rsidRPr="004A0AE0">
        <w:rPr>
          <w:color w:val="000000"/>
        </w:rPr>
        <w:t>3′</w:t>
      </w:r>
      <w:r w:rsidR="00575068" w:rsidRPr="004A0AE0">
        <w:rPr>
          <w:color w:val="000000"/>
        </w:rPr>
        <w:t xml:space="preserve"> dec</w:t>
      </w:r>
      <w:r w:rsidR="0014015C" w:rsidRPr="004A0AE0">
        <w:rPr>
          <w:color w:val="000000"/>
        </w:rPr>
        <w:t>ay pathway</w:t>
      </w:r>
      <w:r w:rsidR="00384AFC" w:rsidRPr="004A0AE0">
        <w:rPr>
          <w:color w:val="000000"/>
        </w:rPr>
        <w:t>,</w:t>
      </w:r>
      <w:r w:rsidR="0014015C" w:rsidRPr="004A0AE0">
        <w:rPr>
          <w:color w:val="000000"/>
        </w:rPr>
        <w:t xml:space="preserve"> for example by Dcp</w:t>
      </w:r>
      <w:r w:rsidR="001A0325" w:rsidRPr="004A0AE0">
        <w:rPr>
          <w:color w:val="000000"/>
        </w:rPr>
        <w:t>2</w:t>
      </w:r>
      <w:r w:rsidR="00384AFC" w:rsidRPr="004A0AE0">
        <w:rPr>
          <w:color w:val="000000"/>
        </w:rPr>
        <w:t>,</w:t>
      </w:r>
      <w:r w:rsidR="001A0325" w:rsidRPr="004A0AE0">
        <w:rPr>
          <w:color w:val="000000"/>
        </w:rPr>
        <w:t xml:space="preserve"> </w:t>
      </w:r>
      <w:r w:rsidR="00575068" w:rsidRPr="004A0AE0">
        <w:rPr>
          <w:color w:val="000000"/>
        </w:rPr>
        <w:t>or from the scave</w:t>
      </w:r>
      <w:r w:rsidR="00384AFC" w:rsidRPr="004A0AE0">
        <w:rPr>
          <w:color w:val="000000"/>
        </w:rPr>
        <w:t>nger activ</w:t>
      </w:r>
      <w:r w:rsidR="00137F40" w:rsidRPr="004A0AE0">
        <w:rPr>
          <w:color w:val="000000"/>
        </w:rPr>
        <w:t>ities of the Fhit</w:t>
      </w:r>
      <w:r w:rsidR="006D6FEA" w:rsidRPr="004A0AE0">
        <w:rPr>
          <w:color w:val="000000"/>
        </w:rPr>
        <w:t>/Hnt</w:t>
      </w:r>
      <w:r w:rsidR="00384AFC" w:rsidRPr="004A0AE0">
        <w:rPr>
          <w:color w:val="000000"/>
        </w:rPr>
        <w:t>2</w:t>
      </w:r>
      <w:r w:rsidR="00575068" w:rsidRPr="004A0AE0">
        <w:rPr>
          <w:color w:val="000000"/>
        </w:rPr>
        <w:t xml:space="preserve"> enzymes (discussed below)</w:t>
      </w:r>
      <w:r w:rsidR="001A0325" w:rsidRPr="004A0AE0">
        <w:rPr>
          <w:color w:val="000000"/>
        </w:rPr>
        <w:t xml:space="preserve"> </w:t>
      </w:r>
      <w:r w:rsidR="005166D3" w:rsidRPr="004A0AE0">
        <w:rPr>
          <w:color w:val="000000"/>
        </w:rPr>
        <w:fldChar w:fldCharType="begin"/>
      </w:r>
      <w:r w:rsidR="00522CA1">
        <w:rPr>
          <w:color w:val="000000"/>
        </w:rPr>
        <w:instrText xml:space="preserve"> ADDIN PAPERS2_CITATIONS &lt;citation&gt;&lt;priority&gt;0&lt;/priority&gt;&lt;uuid&gt;ADD26724-31FF-4270-AF54-EEC29C7B54BB&lt;/uuid&gt;&lt;publications&gt;&lt;publication&gt;&lt;subtype&gt;400&lt;/subtype&gt;&lt;title&gt;Elimination of cap structures generated by mRNA decay involves the new scavenger mRNA decapping enzyme Aph1/FHIT together with DcpS&lt;/title&gt;&lt;url&gt;http://nar.oxfordjournals.org/lookup/doi/10.1093/nar/gku1251&lt;/url&gt;&lt;volume&gt;43&lt;/volume&gt;&lt;publication_date&gt;99201501091200000000222000&lt;/publication_date&gt;&lt;uuid&gt;61E4DFCE-EAA9-4BAC-8D22-54DD1BB7FE50&lt;/uuid&gt;&lt;type&gt;400&lt;/type&gt;&lt;number&gt;1&lt;/number&gt;&lt;doi&gt;10.1093/nar/gku1251&lt;/doi&gt;&lt;startpage&gt;482&lt;/startpage&gt;&lt;endpage&gt;492&lt;/endpage&gt;&lt;bundle&gt;&lt;publication&gt;&lt;title&gt;Nucleic Acids Research&lt;/title&gt;&lt;uuid&gt;2A8FE7CF-757B-48C5-A5C6-5A986D071F2B&lt;/uuid&gt;&lt;subtype&gt;-100&lt;/subtype&gt;&lt;type&gt;-100&lt;/type&gt;&lt;/publication&gt;&lt;/bundle&gt;&lt;authors&gt;&lt;author&gt;&lt;lastName&gt;Taverniti&lt;/lastName&gt;&lt;firstName&gt;V&lt;/firstName&gt;&lt;/author&gt;&lt;author&gt;&lt;lastName&gt;Séraphin&lt;/lastName&gt;&lt;firstName&gt;B&lt;/firstName&gt;&lt;/author&gt;&lt;/authors&gt;&lt;/publication&gt;&lt;/publications&gt;&lt;cites&gt;&lt;/cites&gt;&lt;/citation&gt;</w:instrText>
      </w:r>
      <w:r w:rsidR="005166D3" w:rsidRPr="004A0AE0">
        <w:rPr>
          <w:color w:val="000000"/>
        </w:rPr>
        <w:fldChar w:fldCharType="separate"/>
      </w:r>
      <w:r w:rsidR="00625A98" w:rsidRPr="004A0AE0">
        <w:rPr>
          <w:rFonts w:cs="Calibri"/>
          <w:color w:val="000000"/>
          <w:lang w:val="en-US"/>
        </w:rPr>
        <w:t>(Taverniti &amp; Séraphin, 2015)</w:t>
      </w:r>
      <w:r w:rsidR="005166D3" w:rsidRPr="004A0AE0">
        <w:rPr>
          <w:color w:val="000000"/>
        </w:rPr>
        <w:fldChar w:fldCharType="end"/>
      </w:r>
      <w:r w:rsidR="001A0325" w:rsidRPr="004A0AE0">
        <w:rPr>
          <w:color w:val="000000"/>
        </w:rPr>
        <w:t xml:space="preserve">; this </w:t>
      </w:r>
      <w:r w:rsidR="00F9052E" w:rsidRPr="004A0AE0">
        <w:rPr>
          <w:color w:val="000000"/>
        </w:rPr>
        <w:t>had been</w:t>
      </w:r>
      <w:r w:rsidR="001D2098" w:rsidRPr="004A0AE0">
        <w:rPr>
          <w:color w:val="000000"/>
        </w:rPr>
        <w:t xml:space="preserve"> a matter of debate</w:t>
      </w:r>
      <w:r w:rsidR="006B7B56" w:rsidRPr="004A0AE0">
        <w:rPr>
          <w:color w:val="000000"/>
        </w:rPr>
        <w:t xml:space="preserve"> in the past</w:t>
      </w:r>
      <w:r w:rsidR="001D2098" w:rsidRPr="004A0AE0">
        <w:rPr>
          <w:color w:val="000000"/>
        </w:rPr>
        <w:t xml:space="preserve"> </w:t>
      </w:r>
      <w:r w:rsidR="00755319" w:rsidRPr="004A0AE0">
        <w:rPr>
          <w:color w:val="000000"/>
        </w:rPr>
        <w:fldChar w:fldCharType="begin"/>
      </w:r>
      <w:r w:rsidR="00522CA1">
        <w:rPr>
          <w:color w:val="000000"/>
        </w:rPr>
        <w:instrText xml:space="preserve"> ADDIN PAPERS2_CITATIONS &lt;citation&gt;&lt;priority&gt;0&lt;/priority&gt;&lt;uuid&gt;F1E24DFA-CBCE-48B8-98D5-CAF3CE6D80CB&lt;/uuid&gt;&lt;publications&gt;&lt;publication&gt;&lt;subtype&gt;400&lt;/subtype&gt;&lt;title&gt;The scavenger mRNA decapping enzyme DcpS is a member of the HIT family of pyrophosphatases.&lt;/title&gt;&lt;url&gt;http://eutils.ncbi.nlm.nih.gov/entrez/eutils/elink.fcgi?dbfrom=pubmed&amp;amp;id=12198172&amp;amp;retmode=ref&amp;amp;cmd=prlinks&lt;/url&gt;&lt;volume&gt;21&lt;/volume&gt;&lt;publication_date&gt;99200209021200000000222000&lt;/publication_date&gt;&lt;uuid&gt;117C87DC-73DB-4F47-B21A-53ACE36C6C63&lt;/uuid&gt;&lt;type&gt;400&lt;/type&gt;&lt;number&gt;17&lt;/number&gt;&lt;doi&gt;10.1093/emboj/cdf448&lt;/doi&gt;&lt;institution&gt;Rutgers University, Department of Cell Biology and Neuroscience, 604 Allison Road, Piscataway, NJ 08854-8082, USA.&lt;/institution&gt;&lt;startpage&gt;4699&lt;/startpage&gt;&lt;endpage&gt;4708&lt;/endpage&gt;&lt;bundle&gt;&lt;publication&gt;&lt;title&gt;The EMBO journal&lt;/title&gt;&lt;uuid&gt;6A867BC8-EC22-42EB-B272-B450821967D9&lt;/uuid&gt;&lt;subtype&gt;-100&lt;/subtype&gt;&lt;publisher&gt;Nature Publishing Group&lt;/publisher&gt;&lt;type&gt;-100&lt;/type&gt;&lt;url&gt;http://www.nature.com/emboj/&lt;/url&gt;&lt;/publication&gt;&lt;/bundle&gt;&lt;authors&gt;&lt;author&gt;&lt;lastName&gt;Liu&lt;/lastName&gt;&lt;firstName&gt;Hudan&lt;/firstName&gt;&lt;/author&gt;&lt;author&gt;&lt;lastName&gt;Rodgers&lt;/lastName&gt;&lt;firstName&gt;Nancy&lt;/firstName&gt;&lt;middleNames&gt;D&lt;/middleNames&gt;&lt;/author&gt;&lt;author&gt;&lt;lastName&gt;Jiao&lt;/lastName&gt;&lt;firstName&gt;Xinfu&lt;/firstName&gt;&lt;/author&gt;&lt;author&gt;&lt;lastName&gt;Kiledjian&lt;/lastName&gt;&lt;firstName&gt;Megerditch&lt;/firstName&gt;&lt;/author&gt;&lt;/authors&gt;&lt;/publication&gt;&lt;publication&gt;&lt;subtype&gt;400&lt;/subtype&gt;&lt;publisher&gt;National Academy of Sciences&lt;/publisher&gt;&lt;title&gt;DcpS can act in the 5'-3' mRNA decay pathway in addition to the 3'-5' pathway.&lt;/title&gt;&lt;url&gt;http://www.pnas.org/cgi/doi/10.1073/pnas.1635192100&lt;/url&gt;&lt;volume&gt;100&lt;/volume&gt;&lt;publication_date&gt;99200310141200000000222000&lt;/publication_date&gt;&lt;uuid&gt;BD11267D-F8EB-474F-BA82-887D74C5E7A9&lt;/uuid&gt;&lt;type&gt;400&lt;/type&gt;&lt;number&gt;21&lt;/number&gt;&lt;doi&gt;10.1073/pnas.1635192100&lt;/doi&gt;&lt;institution&gt;Equipe Labellisée La Ligue, Centre de Génétique Moléculaire, Unité Propre de Recherche 2167, Centre National de la Recherche Scientifique Associée à l'Université Paris VI, Avenue de la Terrasse, 91198 Gif sur Yvette, France.&lt;/institution&gt;&lt;startpage&gt;12081&lt;/startpage&gt;&lt;endpage&gt;12086&lt;/endpage&gt;&lt;bundle&gt;&lt;publication&gt;&lt;title&gt;Proceedings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Dijk&lt;/lastName&gt;&lt;nonDroppingParticle&gt;van&lt;/nonDroppingParticle&gt;&lt;firstName&gt;Erwin&lt;/firstName&gt;&lt;/author&gt;&lt;author&gt;&lt;lastName&gt;Hir&lt;/lastName&gt;&lt;nonDroppingParticle&gt;Le&lt;/nonDroppingParticle&gt;&lt;firstName&gt;Hervé&lt;/firstName&gt;&lt;/author&gt;&lt;author&gt;&lt;lastName&gt;Séraphin&lt;/lastName&gt;&lt;firstName&gt;Bertrand&lt;/firstName&gt;&lt;/author&gt;&lt;/authors&gt;&lt;/publication&gt;&lt;publication&gt;&lt;subtype&gt;400&lt;/subtype&gt;&lt;title&gt;Dcs2, a novel stress-induced modulator of m7GpppX pyrophosphatase activity that locates to P bodies.&lt;/title&gt;&lt;url&gt;http://eutils.ncbi.nlm.nih.gov/entrez/eutils/elink.fcgi?dbfrom=pubmed&amp;amp;id=16963086&amp;amp;retmode=ref&amp;amp;cmd=prlinks&lt;/url&gt;&lt;volume&gt;363&lt;/volume&gt;&lt;revision_date&gt;99200608041200000000222000&lt;/revision_date&gt;&lt;publication_date&gt;99200610201200000000222000&lt;/publication_date&gt;&lt;uuid&gt;155EB215-829C-439C-BE77-6160E353BD41&lt;/uuid&gt;&lt;type&gt;400&lt;/type&gt;&lt;accepted_date&gt;99200608041200000000222000&lt;/accepted_date&gt;&lt;number&gt;2&lt;/number&gt;&lt;submission_date&gt;99200606281200000000222000&lt;/submission_date&gt;&lt;doi&gt;10.1016/j.jmb.2006.08.015&lt;/doi&gt;&lt;institution&gt;Manchester Interdisciplinary Biocentre, University of Manchester, Manchester M1 7ND, UK.&lt;/institution&gt;&lt;startpage&gt;370&lt;/startpage&gt;&lt;endpage&gt;382&lt;/endpage&gt;&lt;bundle&gt;&lt;publication&gt;&lt;title&gt;Journal of Molecular Biology&lt;/title&gt;&lt;uuid&gt;603D8E5D-F567-466C-9556-EB928BBC5A21&lt;/uuid&gt;&lt;subtype&gt;-100&lt;/subtype&gt;&lt;publisher&gt;Elsevier Ltd&lt;/publisher&gt;&lt;type&gt;-100&lt;/type&gt;&lt;/publication&gt;&lt;/bundle&gt;&lt;authors&gt;&lt;author&gt;&lt;lastName&gt;Malys&lt;/lastName&gt;&lt;firstName&gt;Naglis&lt;/firstName&gt;&lt;/author&gt;&lt;author&gt;&lt;lastName&gt;McCarthy&lt;/lastName&gt;&lt;firstName&gt;John&lt;/firstName&gt;&lt;middleNames&gt;E G&lt;/middleNames&gt;&lt;/author&gt;&lt;/authors&gt;&lt;/publication&gt;&lt;publication&gt;&lt;subtype&gt;400&lt;/subtype&gt;&lt;title&gt;7-methylguanosine diphosphate (m(7)GDP) is not hydrolyzed but strongly bound by decapping scavenger (DcpS) enzymes and potently inhibits their activity.&lt;/title&gt;&lt;url&gt;http://pubs.acs.org/doi/10.1021/bi300781g&lt;/url&gt;&lt;volume&gt;51&lt;/volume&gt;&lt;publication_date&gt;99201210091200000000222000&lt;/publication_date&gt;&lt;uuid&gt;A71024DE-5627-440E-A683-4BDFDE32FB86&lt;/uuid&gt;&lt;type&gt;400&lt;/type&gt;&lt;number&gt;40&lt;/number&gt;&lt;doi&gt;10.1021/bi300781g&lt;/doi&gt;&lt;institution&gt;Division of Biophysics, Institute of Experimental Physics, Faculty of Physics, University of Warsaw, Warsaw 02-089, Poland.&lt;/institution&gt;&lt;startpage&gt;8003&lt;/startpage&gt;&lt;endpage&gt;8013&lt;/endpage&gt;&lt;bundle&gt;&lt;publication&gt;&lt;title&gt;Biochemistry&lt;/title&gt;&lt;uuid&gt;26084C20-978F-4B1B-8C70-11B9D7D8358E&lt;/uuid&gt;&lt;subtype&gt;-100&lt;/subtype&gt;&lt;publisher&gt;American Chemical Society&lt;/publisher&gt;&lt;type&gt;-100&lt;/type&gt;&lt;url&gt;http://pubs.acs.org/journal/bichaw&lt;/url&gt;&lt;/publication&gt;&lt;/bundle&gt;&lt;authors&gt;&lt;author&gt;&lt;lastName&gt;Wypijewska&lt;/lastName&gt;&lt;firstName&gt;Anna&lt;/firstName&gt;&lt;/author&gt;&lt;author&gt;&lt;lastName&gt;Bojarska&lt;/lastName&gt;&lt;firstName&gt;Elzbieta&lt;/firstName&gt;&lt;/author&gt;&lt;author&gt;&lt;lastName&gt;Lukaszewicz&lt;/lastName&gt;&lt;firstName&gt;Maciej&lt;/firstName&gt;&lt;/author&gt;&lt;author&gt;&lt;lastName&gt;Stepinski&lt;/lastName&gt;&lt;firstName&gt;Janusz&lt;/firstName&gt;&lt;/author&gt;&lt;author&gt;&lt;lastName&gt;Jemielity&lt;/lastName&gt;&lt;firstName&gt;Jacek&lt;/firstName&gt;&lt;/author&gt;&lt;author&gt;&lt;lastName&gt;Davis&lt;/lastName&gt;&lt;firstName&gt;Richard&lt;/firstName&gt;&lt;middleNames&gt;E&lt;/middleNames&gt;&lt;/author&gt;&lt;author&gt;&lt;lastName&gt;Darzynkiewicz&lt;/lastName&gt;&lt;firstName&gt;Edward&lt;/firstName&gt;&lt;/author&gt;&lt;/authors&gt;&lt;/publication&gt;&lt;/publications&gt;&lt;cites&gt;&lt;/cites&gt;&lt;/citation&gt;</w:instrText>
      </w:r>
      <w:r w:rsidR="00755319" w:rsidRPr="004A0AE0">
        <w:rPr>
          <w:color w:val="000000"/>
        </w:rPr>
        <w:fldChar w:fldCharType="separate"/>
      </w:r>
      <w:r w:rsidR="00625A98" w:rsidRPr="004A0AE0">
        <w:rPr>
          <w:rFonts w:cs="Calibri"/>
          <w:color w:val="000000"/>
          <w:lang w:val="en-US"/>
        </w:rPr>
        <w:t>(Hudan Liu et al., 2002; Malys &amp; McCarthy, 2006; van Dijk et al., 2003; Wypijewska et al., 2012)</w:t>
      </w:r>
      <w:r w:rsidR="00755319" w:rsidRPr="004A0AE0">
        <w:rPr>
          <w:color w:val="000000"/>
        </w:rPr>
        <w:fldChar w:fldCharType="end"/>
      </w:r>
      <w:r w:rsidR="001A0AF1" w:rsidRPr="004A0AE0">
        <w:rPr>
          <w:color w:val="000000"/>
        </w:rPr>
        <w:t>. However, DcpS</w:t>
      </w:r>
      <w:r w:rsidR="001A0325" w:rsidRPr="004A0AE0">
        <w:rPr>
          <w:color w:val="000000"/>
        </w:rPr>
        <w:t xml:space="preserve"> cannot directly </w:t>
      </w:r>
      <w:r w:rsidR="005166D3" w:rsidRPr="004A0AE0">
        <w:rPr>
          <w:color w:val="000000"/>
        </w:rPr>
        <w:t>cleave</w:t>
      </w:r>
      <w:r w:rsidR="00384AFC" w:rsidRPr="004A0AE0">
        <w:rPr>
          <w:color w:val="000000"/>
        </w:rPr>
        <w:t xml:space="preserve"> the pyrophosphate bo</w:t>
      </w:r>
      <w:r w:rsidR="003072C7" w:rsidRPr="004A0AE0">
        <w:rPr>
          <w:color w:val="000000"/>
        </w:rPr>
        <w:t>nd of</w:t>
      </w:r>
      <w:r w:rsidR="001A0325" w:rsidRPr="004A0AE0">
        <w:rPr>
          <w:color w:val="000000"/>
        </w:rPr>
        <w:t xml:space="preserve"> m</w:t>
      </w:r>
      <w:r w:rsidR="001A0325" w:rsidRPr="004A0AE0">
        <w:rPr>
          <w:color w:val="000000"/>
          <w:vertAlign w:val="superscript"/>
        </w:rPr>
        <w:t>7</w:t>
      </w:r>
      <w:r w:rsidR="001A0325" w:rsidRPr="004A0AE0">
        <w:rPr>
          <w:color w:val="000000"/>
        </w:rPr>
        <w:t xml:space="preserve">GDP, but requires </w:t>
      </w:r>
      <w:r w:rsidR="008A3B50" w:rsidRPr="004A0AE0">
        <w:rPr>
          <w:color w:val="000000"/>
        </w:rPr>
        <w:t>it</w:t>
      </w:r>
      <w:r w:rsidR="005166D3" w:rsidRPr="004A0AE0">
        <w:rPr>
          <w:color w:val="000000"/>
        </w:rPr>
        <w:t xml:space="preserve"> to be phosphorylated </w:t>
      </w:r>
      <w:r w:rsidR="00DE4F30" w:rsidRPr="004A0AE0">
        <w:rPr>
          <w:color w:val="000000"/>
        </w:rPr>
        <w:t xml:space="preserve">first </w:t>
      </w:r>
      <w:r w:rsidR="005166D3" w:rsidRPr="004A0AE0">
        <w:rPr>
          <w:color w:val="000000"/>
        </w:rPr>
        <w:t>to m</w:t>
      </w:r>
      <w:r w:rsidR="005166D3" w:rsidRPr="004A0AE0">
        <w:rPr>
          <w:color w:val="000000"/>
          <w:vertAlign w:val="superscript"/>
        </w:rPr>
        <w:t>7</w:t>
      </w:r>
      <w:r w:rsidR="00F9052E" w:rsidRPr="004A0AE0">
        <w:rPr>
          <w:color w:val="000000"/>
        </w:rPr>
        <w:t xml:space="preserve">GTP </w:t>
      </w:r>
      <w:r w:rsidR="00F9052E" w:rsidRPr="004A0AE0">
        <w:rPr>
          <w:color w:val="000000"/>
        </w:rPr>
        <w:fldChar w:fldCharType="begin"/>
      </w:r>
      <w:r w:rsidR="00522CA1">
        <w:rPr>
          <w:color w:val="000000"/>
        </w:rPr>
        <w:instrText xml:space="preserve"> ADDIN PAPERS2_CITATIONS &lt;citation&gt;&lt;priority&gt;0&lt;/priority&gt;&lt;uuid&gt;EA02EA99-C099-4486-B785-E46BCD2203DB&lt;/uuid&gt;&lt;publications&gt;&lt;publication&gt;&lt;subtype&gt;400&lt;/subtype&gt;&lt;title&gt;Elimination of cap structures generated by mRNA decay involves the new scavenger mRNA decapping enzyme Aph1/FHIT together with DcpS&lt;/title&gt;&lt;url&gt;http://nar.oxfordjournals.org/lookup/doi/10.1093/nar/gku1251&lt;/url&gt;&lt;volume&gt;43&lt;/volume&gt;&lt;publication_date&gt;99201501091200000000222000&lt;/publication_date&gt;&lt;uuid&gt;61E4DFCE-EAA9-4BAC-8D22-54DD1BB7FE50&lt;/uuid&gt;&lt;type&gt;400&lt;/type&gt;&lt;number&gt;1&lt;/number&gt;&lt;doi&gt;10.1093/nar/gku1251&lt;/doi&gt;&lt;startpage&gt;482&lt;/startpage&gt;&lt;endpage&gt;492&lt;/endpage&gt;&lt;bundle&gt;&lt;publication&gt;&lt;title&gt;Nucleic Acids Research&lt;/title&gt;&lt;uuid&gt;2A8FE7CF-757B-48C5-A5C6-5A986D071F2B&lt;/uuid&gt;&lt;subtype&gt;-100&lt;/subtype&gt;&lt;type&gt;-100&lt;/type&gt;&lt;/publication&gt;&lt;/bundle&gt;&lt;authors&gt;&lt;author&gt;&lt;lastName&gt;Taverniti&lt;/lastName&gt;&lt;firstName&gt;V&lt;/firstName&gt;&lt;/author&gt;&lt;author&gt;&lt;lastName&gt;Séraphin&lt;/lastName&gt;&lt;firstName&gt;B&lt;/firstName&gt;&lt;/author&gt;&lt;/authors&gt;&lt;/publication&gt;&lt;/publications&gt;&lt;cites&gt;&lt;/cites&gt;&lt;/citation&gt;</w:instrText>
      </w:r>
      <w:r w:rsidR="00F9052E" w:rsidRPr="004A0AE0">
        <w:rPr>
          <w:color w:val="000000"/>
        </w:rPr>
        <w:fldChar w:fldCharType="separate"/>
      </w:r>
      <w:r w:rsidR="00625A98" w:rsidRPr="004A0AE0">
        <w:rPr>
          <w:rFonts w:cs="Calibri"/>
          <w:color w:val="000000"/>
          <w:lang w:val="en-US"/>
        </w:rPr>
        <w:t>(Taverniti &amp; Séraphin, 2015)</w:t>
      </w:r>
      <w:r w:rsidR="00F9052E" w:rsidRPr="004A0AE0">
        <w:rPr>
          <w:color w:val="000000"/>
        </w:rPr>
        <w:fldChar w:fldCharType="end"/>
      </w:r>
      <w:r w:rsidR="00F9052E" w:rsidRPr="004A0AE0">
        <w:rPr>
          <w:color w:val="000000"/>
        </w:rPr>
        <w:t>. In yeast this is mainly</w:t>
      </w:r>
      <w:r w:rsidR="0045717E" w:rsidRPr="004A0AE0">
        <w:rPr>
          <w:color w:val="000000"/>
        </w:rPr>
        <w:t>, but probably not exclusively,</w:t>
      </w:r>
      <w:r w:rsidR="00F9052E" w:rsidRPr="004A0AE0">
        <w:rPr>
          <w:color w:val="000000"/>
        </w:rPr>
        <w:t xml:space="preserve"> </w:t>
      </w:r>
      <w:r w:rsidR="009B4B4D" w:rsidRPr="004A0AE0">
        <w:rPr>
          <w:color w:val="000000"/>
        </w:rPr>
        <w:t>carried out</w:t>
      </w:r>
      <w:r w:rsidR="00F9052E" w:rsidRPr="004A0AE0">
        <w:rPr>
          <w:color w:val="000000"/>
        </w:rPr>
        <w:t xml:space="preserve"> by a nucleoside diphosphate kinase</w:t>
      </w:r>
      <w:r w:rsidR="0045717E" w:rsidRPr="004A0AE0">
        <w:rPr>
          <w:color w:val="000000"/>
        </w:rPr>
        <w:t>; in other organisms the enzyme</w:t>
      </w:r>
      <w:r w:rsidR="006215A9" w:rsidRPr="004A0AE0">
        <w:rPr>
          <w:color w:val="000000"/>
        </w:rPr>
        <w:t>s</w:t>
      </w:r>
      <w:r w:rsidR="0045717E" w:rsidRPr="004A0AE0">
        <w:rPr>
          <w:color w:val="000000"/>
        </w:rPr>
        <w:t xml:space="preserve"> still need to be </w:t>
      </w:r>
      <w:r w:rsidR="009B4B4D" w:rsidRPr="004A0AE0">
        <w:rPr>
          <w:color w:val="000000"/>
        </w:rPr>
        <w:t>identified</w:t>
      </w:r>
      <w:r w:rsidR="0045717E" w:rsidRPr="004A0AE0">
        <w:rPr>
          <w:color w:val="000000"/>
        </w:rPr>
        <w:t xml:space="preserve"> </w:t>
      </w:r>
      <w:r w:rsidR="0045717E" w:rsidRPr="004A0AE0">
        <w:rPr>
          <w:color w:val="000000"/>
        </w:rPr>
        <w:fldChar w:fldCharType="begin"/>
      </w:r>
      <w:r w:rsidR="00522CA1">
        <w:rPr>
          <w:color w:val="000000"/>
        </w:rPr>
        <w:instrText xml:space="preserve"> ADDIN PAPERS2_CITATIONS &lt;citation&gt;&lt;priority&gt;0&lt;/priority&gt;&lt;uuid&gt;58A997E2-254F-4873-B1B3-BD23F7312C47&lt;/uuid&gt;&lt;publications&gt;&lt;publication&gt;&lt;subtype&gt;400&lt;/subtype&gt;&lt;title&gt;Elimination of cap structures generated by mRNA decay involves the new scavenger mRNA decapping enzyme Aph1/FHIT together with DcpS&lt;/title&gt;&lt;url&gt;http://nar.oxfordjournals.org/lookup/doi/10.1093/nar/gku1251&lt;/url&gt;&lt;volume&gt;43&lt;/volume&gt;&lt;publication_date&gt;99201501091200000000222000&lt;/publication_date&gt;&lt;uuid&gt;61E4DFCE-EAA9-4BAC-8D22-54DD1BB7FE50&lt;/uuid&gt;&lt;type&gt;400&lt;/type&gt;&lt;number&gt;1&lt;/number&gt;&lt;doi&gt;10.1093/nar/gku1251&lt;/doi&gt;&lt;startpage&gt;482&lt;/startpage&gt;&lt;endpage&gt;492&lt;/endpage&gt;&lt;bundle&gt;&lt;publication&gt;&lt;title&gt;Nucleic Acids Research&lt;/title&gt;&lt;uuid&gt;2A8FE7CF-757B-48C5-A5C6-5A986D071F2B&lt;/uuid&gt;&lt;subtype&gt;-100&lt;/subtype&gt;&lt;type&gt;-100&lt;/type&gt;&lt;/publication&gt;&lt;/bundle&gt;&lt;authors&gt;&lt;author&gt;&lt;lastName&gt;Taverniti&lt;/lastName&gt;&lt;firstName&gt;V&lt;/firstName&gt;&lt;/author&gt;&lt;author&gt;&lt;lastName&gt;Séraphin&lt;/lastName&gt;&lt;firstName&gt;B&lt;/firstName&gt;&lt;/author&gt;&lt;/authors&gt;&lt;/publication&gt;&lt;/publications&gt;&lt;cites&gt;&lt;/cites&gt;&lt;/citation&gt;</w:instrText>
      </w:r>
      <w:r w:rsidR="0045717E" w:rsidRPr="004A0AE0">
        <w:rPr>
          <w:color w:val="000000"/>
        </w:rPr>
        <w:fldChar w:fldCharType="separate"/>
      </w:r>
      <w:r w:rsidR="00625A98" w:rsidRPr="004A0AE0">
        <w:rPr>
          <w:rFonts w:cs="Calibri"/>
          <w:color w:val="000000"/>
          <w:lang w:val="en-US"/>
        </w:rPr>
        <w:t>(Taverniti &amp; Séraphin, 2015)</w:t>
      </w:r>
      <w:r w:rsidR="0045717E" w:rsidRPr="004A0AE0">
        <w:rPr>
          <w:color w:val="000000"/>
        </w:rPr>
        <w:fldChar w:fldCharType="end"/>
      </w:r>
      <w:r w:rsidR="006215A9" w:rsidRPr="004A0AE0">
        <w:rPr>
          <w:color w:val="000000"/>
        </w:rPr>
        <w:t>.</w:t>
      </w:r>
      <w:r w:rsidR="0028370A" w:rsidRPr="004A0AE0">
        <w:rPr>
          <w:color w:val="000000"/>
        </w:rPr>
        <w:t xml:space="preserve"> </w:t>
      </w:r>
      <w:r w:rsidR="001A0AF1" w:rsidRPr="004A0AE0">
        <w:rPr>
          <w:color w:val="000000"/>
        </w:rPr>
        <w:t>Several other functions of DcpS</w:t>
      </w:r>
      <w:r w:rsidR="00732104" w:rsidRPr="004A0AE0">
        <w:rPr>
          <w:color w:val="000000"/>
        </w:rPr>
        <w:t xml:space="preserve"> </w:t>
      </w:r>
      <w:r w:rsidR="00384AFC" w:rsidRPr="004A0AE0">
        <w:rPr>
          <w:color w:val="000000"/>
        </w:rPr>
        <w:t>have been</w:t>
      </w:r>
      <w:r w:rsidR="00732104" w:rsidRPr="004A0AE0">
        <w:rPr>
          <w:color w:val="000000"/>
        </w:rPr>
        <w:t xml:space="preserve"> reported: i) </w:t>
      </w:r>
      <w:r w:rsidR="006D6FEA" w:rsidRPr="004A0AE0">
        <w:rPr>
          <w:color w:val="000000"/>
        </w:rPr>
        <w:t>yeast Dcs</w:t>
      </w:r>
      <w:r w:rsidR="0028370A" w:rsidRPr="004A0AE0">
        <w:rPr>
          <w:color w:val="000000"/>
        </w:rPr>
        <w:t xml:space="preserve">1 is an obligate cofactor of the </w:t>
      </w:r>
      <w:r w:rsidR="008730AF" w:rsidRPr="004A0AE0">
        <w:rPr>
          <w:color w:val="000000"/>
        </w:rPr>
        <w:t>5′</w:t>
      </w:r>
      <w:r w:rsidR="0028370A" w:rsidRPr="004A0AE0">
        <w:rPr>
          <w:color w:val="000000"/>
        </w:rPr>
        <w:t>-</w:t>
      </w:r>
      <w:r w:rsidR="008730AF" w:rsidRPr="004A0AE0">
        <w:rPr>
          <w:color w:val="000000"/>
        </w:rPr>
        <w:t>3′</w:t>
      </w:r>
      <w:r w:rsidR="0028370A" w:rsidRPr="004A0AE0">
        <w:rPr>
          <w:color w:val="000000"/>
        </w:rPr>
        <w:t xml:space="preserve"> exoribonuclease </w:t>
      </w:r>
      <w:r w:rsidR="006D6FEA" w:rsidRPr="004A0AE0">
        <w:rPr>
          <w:color w:val="000000"/>
        </w:rPr>
        <w:t>Xrn</w:t>
      </w:r>
      <w:r w:rsidR="00636E4F" w:rsidRPr="004A0AE0">
        <w:rPr>
          <w:color w:val="000000"/>
        </w:rPr>
        <w:t>1</w:t>
      </w:r>
      <w:r w:rsidR="00732104" w:rsidRPr="004A0AE0">
        <w:rPr>
          <w:color w:val="000000"/>
        </w:rPr>
        <w:t xml:space="preserve"> and facilitates </w:t>
      </w:r>
      <w:r w:rsidR="008730AF" w:rsidRPr="004A0AE0">
        <w:rPr>
          <w:color w:val="000000"/>
        </w:rPr>
        <w:t>5′</w:t>
      </w:r>
      <w:r w:rsidR="00732104" w:rsidRPr="004A0AE0">
        <w:rPr>
          <w:color w:val="000000"/>
        </w:rPr>
        <w:t>-</w:t>
      </w:r>
      <w:r w:rsidR="008730AF" w:rsidRPr="004A0AE0">
        <w:rPr>
          <w:color w:val="000000"/>
        </w:rPr>
        <w:t>3′</w:t>
      </w:r>
      <w:r w:rsidR="00612361" w:rsidRPr="004A0AE0">
        <w:rPr>
          <w:color w:val="000000"/>
        </w:rPr>
        <w:t xml:space="preserve"> decay by an unknown mechanism independent</w:t>
      </w:r>
      <w:r w:rsidR="00840DC4" w:rsidRPr="004A0AE0">
        <w:rPr>
          <w:color w:val="000000"/>
        </w:rPr>
        <w:t>ly</w:t>
      </w:r>
      <w:r w:rsidR="00612361" w:rsidRPr="004A0AE0">
        <w:rPr>
          <w:color w:val="000000"/>
        </w:rPr>
        <w:t xml:space="preserve"> of</w:t>
      </w:r>
      <w:r w:rsidR="00732104" w:rsidRPr="004A0AE0">
        <w:rPr>
          <w:color w:val="000000"/>
        </w:rPr>
        <w:t xml:space="preserve"> its decapping activity </w:t>
      </w:r>
      <w:r w:rsidR="00732104" w:rsidRPr="004A0AE0">
        <w:rPr>
          <w:color w:val="000000"/>
        </w:rPr>
        <w:fldChar w:fldCharType="begin"/>
      </w:r>
      <w:r w:rsidR="00522CA1">
        <w:rPr>
          <w:color w:val="000000"/>
        </w:rPr>
        <w:instrText xml:space="preserve"> ADDIN PAPERS2_CITATIONS &lt;citation&gt;&lt;priority&gt;0&lt;/priority&gt;&lt;uuid&gt;8AAF4BB4-865D-43EF-BA47-72821AFFEF97&lt;/uuid&gt;&lt;publications&gt;&lt;publication&gt;&lt;subtype&gt;400&lt;/subtype&gt;&lt;title&gt;Activation of 5'-3' exoribonuclease Xrn1 by cofactor Dcs1 is essential for mitochondrial function in yeast.&lt;/title&gt;&lt;url&gt;http://www.pnas.org/cgi/doi/10.1073/pnas.1120090109&lt;/url&gt;&lt;volume&gt;109&lt;/volume&gt;&lt;publication_date&gt;99201205221200000000222000&lt;/publication_date&gt;&lt;uuid&gt;DDFC2B13-14D9-4D77-A9BA-F1CC4391FBDF&lt;/uuid&gt;&lt;type&gt;400&lt;/type&gt;&lt;number&gt;21&lt;/number&gt;&lt;doi&gt;10.1073/pnas.1120090109&lt;/doi&gt;&lt;institution&gt;Laboratoire de Biologie Moléculaire et Cellulaire des Eucaryotes, Institut de Biologie Physico-Chimique, Centre National de la Recherche Scientifique, Formation de Recherche en Evolution (FRE) 3354,  Université Pierre et Marie Curie, 75005 Paris,  France.&lt;/institution&gt;&lt;startpage&gt;8264&lt;/startpage&gt;&lt;endpage&gt;8269&lt;/endpage&gt;&lt;bundle&gt;&lt;publication&gt;&lt;title&gt;Proceedings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Sinturel&lt;/lastName&gt;&lt;firstName&gt;Flore&lt;/firstName&gt;&lt;/author&gt;&lt;author&gt;&lt;lastName&gt;Bréchemier-Baey&lt;/lastName&gt;&lt;firstName&gt;Dominique&lt;/firstName&gt;&lt;/author&gt;&lt;author&gt;&lt;lastName&gt;Kiledjian&lt;/lastName&gt;&lt;firstName&gt;Megerditch&lt;/firstName&gt;&lt;/author&gt;&lt;author&gt;&lt;lastName&gt;Condon&lt;/lastName&gt;&lt;firstName&gt;Ciarán&lt;/firstName&gt;&lt;/author&gt;&lt;author&gt;&lt;lastName&gt;Bénard&lt;/lastName&gt;&lt;firstName&gt;Lionel&lt;/firstName&gt;&lt;/author&gt;&lt;/authors&gt;&lt;/publication&gt;&lt;publication&gt;&lt;subtype&gt;400&lt;/subtype&gt;&lt;title&gt;Scavenger decapping activity facilitates 5' to 3' mRNA decay.&lt;/title&gt;&lt;url&gt;http://mcb.asm.org/cgi/doi/10.1128/MCB.25.22.9764-9772.2005&lt;/url&gt;&lt;volume&gt;25&lt;/volume&gt;&lt;publication_date&gt;99200511001200000000220000&lt;/publication_date&gt;&lt;uuid&gt;47B91B15-2548-44E8-9356-C058304AFDD4&lt;/uuid&gt;&lt;type&gt;400&lt;/type&gt;&lt;number&gt;22&lt;/number&gt;&lt;doi&gt;10.1128/MCB.25.22.9764-9772.2005&lt;/doi&gt;&lt;institution&gt;Department of Cell Biology and Neuroscience, Rutgers University, 604 Allison Road, Piscataway, NJ 08854-8082, USA.&lt;/institution&gt;&lt;startpage&gt;9764&lt;/startpage&gt;&lt;endpage&gt;9772&lt;/endpage&gt;&lt;bundle&gt;&lt;publication&gt;&lt;title&gt;Molecular and Cellular Biology&lt;/title&gt;&lt;uuid&gt;B6C49A61-610E-47F0-B1F4-BE6F8E78E132&lt;/uuid&gt;&lt;subtype&gt;-100&lt;/subtype&gt;&lt;type&gt;-100&lt;/type&gt;&lt;url&gt;http://mcb.asm.org/&lt;/url&gt;&lt;/publication&gt;&lt;/bundle&gt;&lt;authors&gt;&lt;author&gt;&lt;lastName&gt;Liu&lt;/lastName&gt;&lt;firstName&gt;Hudan&lt;/firstName&gt;&lt;/author&gt;&lt;author&gt;&lt;lastName&gt;Kiledjian&lt;/lastName&gt;&lt;firstName&gt;Megerditch&lt;/firstName&gt;&lt;/author&gt;&lt;/authors&gt;&lt;/publication&gt;&lt;/publications&gt;&lt;cites&gt;&lt;/cites&gt;&lt;/citation&gt;</w:instrText>
      </w:r>
      <w:r w:rsidR="00732104" w:rsidRPr="004A0AE0">
        <w:rPr>
          <w:color w:val="000000"/>
        </w:rPr>
        <w:fldChar w:fldCharType="separate"/>
      </w:r>
      <w:r w:rsidR="00625A98" w:rsidRPr="004A0AE0">
        <w:rPr>
          <w:rFonts w:cs="Calibri"/>
          <w:color w:val="000000"/>
          <w:lang w:val="en-US"/>
        </w:rPr>
        <w:t>(Hudan Liu &amp; Kiledjian, 2005; Sinturel, Bréchemier-Baey, Kiledjian, Condon, &amp; Bénard, 2012)</w:t>
      </w:r>
      <w:r w:rsidR="00732104" w:rsidRPr="004A0AE0">
        <w:rPr>
          <w:color w:val="000000"/>
        </w:rPr>
        <w:fldChar w:fldCharType="end"/>
      </w:r>
      <w:r w:rsidR="00A22D55" w:rsidRPr="004A0AE0">
        <w:rPr>
          <w:color w:val="000000"/>
        </w:rPr>
        <w:t>;</w:t>
      </w:r>
      <w:r w:rsidR="00D02E90" w:rsidRPr="004A0AE0">
        <w:rPr>
          <w:color w:val="000000"/>
        </w:rPr>
        <w:t xml:space="preserve"> ii) </w:t>
      </w:r>
      <w:r w:rsidR="00A22D55" w:rsidRPr="004A0AE0">
        <w:rPr>
          <w:color w:val="000000"/>
        </w:rPr>
        <w:t>t</w:t>
      </w:r>
      <w:r w:rsidR="003C44D3" w:rsidRPr="004A0AE0">
        <w:rPr>
          <w:color w:val="000000"/>
        </w:rPr>
        <w:t xml:space="preserve">he </w:t>
      </w:r>
      <w:r w:rsidR="00840DC4" w:rsidRPr="004A0AE0">
        <w:rPr>
          <w:i/>
          <w:color w:val="000000"/>
        </w:rPr>
        <w:t>Caenorhabditis</w:t>
      </w:r>
      <w:r w:rsidR="00D02E90" w:rsidRPr="004A0AE0">
        <w:rPr>
          <w:i/>
          <w:color w:val="000000"/>
        </w:rPr>
        <w:t xml:space="preserve"> elegans</w:t>
      </w:r>
      <w:r w:rsidR="001A0AF1" w:rsidRPr="004A0AE0">
        <w:rPr>
          <w:color w:val="000000"/>
        </w:rPr>
        <w:t xml:space="preserve"> DcpS</w:t>
      </w:r>
      <w:r w:rsidR="00D02E90" w:rsidRPr="004A0AE0">
        <w:rPr>
          <w:color w:val="000000"/>
        </w:rPr>
        <w:t xml:space="preserve"> homologue, Dcs-1 also in</w:t>
      </w:r>
      <w:r w:rsidR="005257F1" w:rsidRPr="004A0AE0">
        <w:rPr>
          <w:color w:val="000000"/>
        </w:rPr>
        <w:t>teracts with Xrn</w:t>
      </w:r>
      <w:r w:rsidR="00636E4F" w:rsidRPr="004A0AE0">
        <w:rPr>
          <w:color w:val="000000"/>
        </w:rPr>
        <w:t>-</w:t>
      </w:r>
      <w:r w:rsidR="005257F1" w:rsidRPr="004A0AE0">
        <w:rPr>
          <w:color w:val="000000"/>
        </w:rPr>
        <w:t>1 independently of</w:t>
      </w:r>
      <w:r w:rsidR="00D02E90" w:rsidRPr="004A0AE0">
        <w:rPr>
          <w:color w:val="000000"/>
        </w:rPr>
        <w:t xml:space="preserve"> decapping </w:t>
      </w:r>
      <w:r w:rsidR="003C44D3" w:rsidRPr="004A0AE0">
        <w:rPr>
          <w:color w:val="000000"/>
        </w:rPr>
        <w:t xml:space="preserve">and degrades specific </w:t>
      </w:r>
      <w:r w:rsidR="003C44D3" w:rsidRPr="004A0AE0">
        <w:rPr>
          <w:color w:val="000000"/>
        </w:rPr>
        <w:lastRenderedPageBreak/>
        <w:t xml:space="preserve">miRNAs </w:t>
      </w:r>
      <w:r w:rsidR="009D56F6" w:rsidRPr="004A0AE0">
        <w:rPr>
          <w:color w:val="000000"/>
        </w:rPr>
        <w:fldChar w:fldCharType="begin"/>
      </w:r>
      <w:r w:rsidR="00522CA1">
        <w:rPr>
          <w:color w:val="000000"/>
        </w:rPr>
        <w:instrText xml:space="preserve"> ADDIN PAPERS2_CITATIONS &lt;citation&gt;&lt;priority&gt;0&lt;/priority&gt;&lt;uuid&gt;24D6090A-00A7-4F5C-9E05-9BCBB7FCAF66&lt;/uuid&gt;&lt;publications&gt;&lt;publication&gt;&lt;subtype&gt;400&lt;/subtype&gt;&lt;title&gt;The decapping scavenger enzyme DCS-1 controls microRNA levels in Caenorhabditis elegans.&lt;/title&gt;&lt;url&gt;http://linkinghub.elsevier.com/retrieve/pii/S1097276513001792&lt;/url&gt;&lt;volume&gt;50&lt;/volume&gt;&lt;revision_date&gt;99201301181200000000222000&lt;/revision_date&gt;&lt;publication_date&gt;99201304251200000000222000&lt;/publication_date&gt;&lt;uuid&gt;31E254F7-1A33-4E05-85C6-AD216951F1E7&lt;/uuid&gt;&lt;type&gt;400&lt;/type&gt;&lt;accepted_date&gt;99201302151200000000222000&lt;/accepted_date&gt;&lt;number&gt;2&lt;/number&gt;&lt;submission_date&gt;99201207231200000000222000&lt;/submission_date&gt;&lt;doi&gt;10.1016/j.molcel.2013.02.023&lt;/doi&gt;&lt;institution&gt;Laval University Cancer Research Centre, Hôtel-Dieu de Québec (Centre Hospitalier Universitaire de Québec), Quebec City, QC G1R 2J6, Canada.&lt;/institution&gt;&lt;startpage&gt;281&lt;/startpage&gt;&lt;endpage&gt;287&lt;/endpage&gt;&lt;bundle&gt;&lt;publication&gt;&lt;title&gt;Molecular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Bossé&lt;/lastName&gt;&lt;firstName&gt;Gabriel&lt;/firstName&gt;&lt;middleNames&gt;D&lt;/middleNames&gt;&lt;/author&gt;&lt;author&gt;&lt;lastName&gt;Rüegger&lt;/lastName&gt;&lt;firstName&gt;Stefan&lt;/firstName&gt;&lt;/author&gt;&lt;author&gt;&lt;lastName&gt;Ow&lt;/lastName&gt;&lt;firstName&gt;Maria&lt;/firstName&gt;&lt;middleNames&gt;C&lt;/middleNames&gt;&lt;/author&gt;&lt;author&gt;&lt;lastName&gt;Vasquez-Rifo&lt;/lastName&gt;&lt;firstName&gt;Alejandro&lt;/firstName&gt;&lt;/author&gt;&lt;author&gt;&lt;lastName&gt;Rondeau&lt;/lastName&gt;&lt;firstName&gt;Evelyne&lt;/firstName&gt;&lt;middleNames&gt;L&lt;/middleNames&gt;&lt;/author&gt;&lt;author&gt;&lt;lastName&gt;Ambros&lt;/lastName&gt;&lt;firstName&gt;Victor&lt;/firstName&gt;&lt;middleNames&gt;R&lt;/middleNames&gt;&lt;/author&gt;&lt;author&gt;&lt;lastName&gt;Grosshans&lt;/lastName&gt;&lt;firstName&gt;Helge&lt;/firstName&gt;&lt;/author&gt;&lt;author&gt;&lt;lastName&gt;Simard&lt;/lastName&gt;&lt;firstName&gt;Martin&lt;/firstName&gt;&lt;middleNames&gt;J&lt;/middleNames&gt;&lt;/author&gt;&lt;/authors&gt;&lt;/publication&gt;&lt;/publications&gt;&lt;cites&gt;&lt;/cites&gt;&lt;/citation&gt;</w:instrText>
      </w:r>
      <w:r w:rsidR="009D56F6" w:rsidRPr="004A0AE0">
        <w:rPr>
          <w:color w:val="000000"/>
        </w:rPr>
        <w:fldChar w:fldCharType="separate"/>
      </w:r>
      <w:r w:rsidR="00E03792" w:rsidRPr="004A0AE0">
        <w:rPr>
          <w:rFonts w:cs="Calibri"/>
          <w:color w:val="000000"/>
          <w:lang w:val="en-US"/>
        </w:rPr>
        <w:t>(Bossé et al., 2013)</w:t>
      </w:r>
      <w:r w:rsidR="009D56F6" w:rsidRPr="004A0AE0">
        <w:rPr>
          <w:color w:val="000000"/>
        </w:rPr>
        <w:fldChar w:fldCharType="end"/>
      </w:r>
      <w:r w:rsidR="00E00342" w:rsidRPr="004A0AE0">
        <w:rPr>
          <w:color w:val="000000"/>
        </w:rPr>
        <w:t>; similar obser</w:t>
      </w:r>
      <w:r w:rsidR="001A0AF1" w:rsidRPr="004A0AE0">
        <w:rPr>
          <w:color w:val="000000"/>
        </w:rPr>
        <w:t>vations were made for human DcpS</w:t>
      </w:r>
      <w:r w:rsidR="003C014B" w:rsidRPr="004A0AE0">
        <w:rPr>
          <w:color w:val="000000"/>
        </w:rPr>
        <w:t xml:space="preserve">, </w:t>
      </w:r>
      <w:r w:rsidR="00782362" w:rsidRPr="004A0AE0">
        <w:rPr>
          <w:color w:val="000000"/>
        </w:rPr>
        <w:t>which</w:t>
      </w:r>
      <w:r w:rsidR="003C014B" w:rsidRPr="004A0AE0">
        <w:rPr>
          <w:color w:val="000000"/>
        </w:rPr>
        <w:t xml:space="preserve"> </w:t>
      </w:r>
      <w:r w:rsidR="00782362" w:rsidRPr="004A0AE0">
        <w:rPr>
          <w:color w:val="000000"/>
        </w:rPr>
        <w:t>requires</w:t>
      </w:r>
      <w:r w:rsidR="006D6FEA" w:rsidRPr="004A0AE0">
        <w:rPr>
          <w:color w:val="000000"/>
        </w:rPr>
        <w:t xml:space="preserve"> Xrn</w:t>
      </w:r>
      <w:r w:rsidR="003C014B" w:rsidRPr="004A0AE0">
        <w:rPr>
          <w:color w:val="000000"/>
        </w:rPr>
        <w:t>2</w:t>
      </w:r>
      <w:r w:rsidR="001E669D">
        <w:rPr>
          <w:color w:val="000000"/>
        </w:rPr>
        <w:t xml:space="preserve">, the human </w:t>
      </w:r>
      <w:r w:rsidR="001E669D">
        <w:rPr>
          <w:color w:val="000000"/>
        </w:rPr>
        <w:t>orthologue of yeast Rat1</w:t>
      </w:r>
      <w:r w:rsidR="00E00342" w:rsidRPr="004A0AE0">
        <w:rPr>
          <w:color w:val="000000"/>
        </w:rPr>
        <w:t xml:space="preserve"> </w:t>
      </w:r>
      <w:r w:rsidR="00E00342" w:rsidRPr="004A0AE0">
        <w:rPr>
          <w:color w:val="000000"/>
        </w:rPr>
        <w:fldChar w:fldCharType="begin"/>
      </w:r>
      <w:r w:rsidR="00522CA1">
        <w:rPr>
          <w:color w:val="000000"/>
        </w:rPr>
        <w:instrText xml:space="preserve"> ADDIN PAPERS2_CITATIONS &lt;citation&gt;&lt;priority&gt;0&lt;/priority&gt;&lt;uuid&gt;8A7C9F40-9C17-4A6F-8906-DB70C4DC2C19&lt;/uuid&gt;&lt;publications&gt;&lt;publication&gt;&lt;subtype&gt;400&lt;/subtype&gt;&lt;publisher&gt;Nature Publishing Group&lt;/publisher&gt;&lt;title&gt;The human decapping scavenger enzyme DcpS modulates microRNA turnover.&lt;/title&gt;&lt;url&gt;http://www.nature.com/articles/srep16688&lt;/url&gt;&lt;volume&gt;5&lt;/volume&gt;&lt;publication_date&gt;99201511201200000000222000&lt;/publication_date&gt;&lt;uuid&gt;1518205D-D259-495E-B58F-26175227865C&lt;/uuid&gt;&lt;type&gt;400&lt;/type&gt;&lt;accepted_date&gt;99201510191200000000222000&lt;/accepted_date&gt;&lt;number&gt;1&lt;/number&gt;&lt;submission_date&gt;99201506141200000000222000&lt;/submission_date&gt;&lt;doi&gt;10.1038/srep16688&lt;/doi&gt;&lt;institution&gt;St-Patrick Research Group in Basic Oncology, Centre Hospitalier Universitaire de Québec-Université Laval (Hôtel-Dieu de Québec), Laval University Cancer Research Centre, Quebec City, Québec, Canada.&lt;/institution&gt;&lt;startpage&gt;16688&lt;/startpage&gt;&lt;bundle&gt;&lt;publication&gt;&lt;title&gt;Scientific Reports&lt;/title&gt;&lt;uuid&gt;4DF9A869-18A2-4821-B771-3E354B11BF87&lt;/uuid&gt;&lt;subtype&gt;-100&lt;/subtype&gt;&lt;publisher&gt;Springer US&lt;/publisher&gt;&lt;type&gt;-100&lt;/type&gt;&lt;/publication&gt;&lt;/bundle&gt;&lt;authors&gt;&lt;author&gt;&lt;lastName&gt;Meziane&lt;/lastName&gt;&lt;firstName&gt;Oussama&lt;/firstName&gt;&lt;/author&gt;&lt;author&gt;&lt;lastName&gt;Piquet&lt;/lastName&gt;&lt;firstName&gt;Sandra&lt;/firstName&gt;&lt;/author&gt;&lt;author&gt;&lt;lastName&gt;Bossé&lt;/lastName&gt;&lt;firstName&gt;Gabriel&lt;/firstName&gt;&lt;middleNames&gt;D&lt;/middleNames&gt;&lt;/author&gt;&lt;author&gt;&lt;lastName&gt;Gagné&lt;/lastName&gt;&lt;firstName&gt;Dominic&lt;/firstName&gt;&lt;/author&gt;&lt;author&gt;&lt;lastName&gt;Paquet&lt;/lastName&gt;&lt;firstName&gt;Eric&lt;/firstName&gt;&lt;/author&gt;&lt;author&gt;&lt;lastName&gt;Robert&lt;/lastName&gt;&lt;firstName&gt;Claude&lt;/firstName&gt;&lt;/author&gt;&lt;author&gt;&lt;lastName&gt;Tones&lt;/lastName&gt;&lt;firstName&gt;Michael&lt;/firstName&gt;&lt;middleNames&gt;A&lt;/middleNames&gt;&lt;/author&gt;&lt;author&gt;&lt;lastName&gt;Simard&lt;/lastName&gt;&lt;firstName&gt;Martin&lt;/firstName&gt;&lt;middleNames&gt;J&lt;/middleNames&gt;&lt;/author&gt;&lt;/authors&gt;&lt;/publication&gt;&lt;/publications&gt;&lt;cites&gt;&lt;/cites&gt;&lt;/citation&gt;</w:instrText>
      </w:r>
      <w:r w:rsidR="00E00342" w:rsidRPr="004A0AE0">
        <w:rPr>
          <w:color w:val="000000"/>
        </w:rPr>
        <w:fldChar w:fldCharType="separate"/>
      </w:r>
      <w:r w:rsidR="003641A3" w:rsidRPr="004A0AE0">
        <w:rPr>
          <w:rFonts w:cs="Calibri"/>
          <w:color w:val="000000"/>
        </w:rPr>
        <w:t>(Meziane et al., 2015)</w:t>
      </w:r>
      <w:r w:rsidR="00E00342" w:rsidRPr="004A0AE0">
        <w:rPr>
          <w:color w:val="000000"/>
        </w:rPr>
        <w:fldChar w:fldCharType="end"/>
      </w:r>
      <w:r w:rsidR="00DD67AE" w:rsidRPr="004A0AE0">
        <w:rPr>
          <w:color w:val="000000"/>
        </w:rPr>
        <w:t>;</w:t>
      </w:r>
      <w:r w:rsidR="00255D36" w:rsidRPr="004A0AE0">
        <w:rPr>
          <w:color w:val="000000"/>
        </w:rPr>
        <w:t xml:space="preserve"> Iii) </w:t>
      </w:r>
      <w:r w:rsidR="0014015C" w:rsidRPr="004A0AE0">
        <w:rPr>
          <w:color w:val="000000"/>
        </w:rPr>
        <w:t>Dcp</w:t>
      </w:r>
      <w:r w:rsidR="001A0AF1" w:rsidRPr="004A0AE0">
        <w:rPr>
          <w:color w:val="000000"/>
        </w:rPr>
        <w:t>S</w:t>
      </w:r>
      <w:r w:rsidR="002B5AF1" w:rsidRPr="004A0AE0">
        <w:rPr>
          <w:color w:val="000000"/>
        </w:rPr>
        <w:t xml:space="preserve"> was also suggested to regulate general mRNA metabolism as its activity influences the </w:t>
      </w:r>
      <w:r w:rsidR="000D4F11" w:rsidRPr="004A0AE0">
        <w:rPr>
          <w:color w:val="000000"/>
        </w:rPr>
        <w:t xml:space="preserve">amount of cap degradation intermediates, which in turn </w:t>
      </w:r>
      <w:r w:rsidR="00227D9F" w:rsidRPr="004A0AE0">
        <w:rPr>
          <w:color w:val="000000"/>
        </w:rPr>
        <w:t xml:space="preserve">bind to </w:t>
      </w:r>
      <w:r w:rsidR="008A16D9" w:rsidRPr="004A0AE0">
        <w:rPr>
          <w:color w:val="000000"/>
        </w:rPr>
        <w:t>and recruit cap-</w:t>
      </w:r>
      <w:r w:rsidR="009E4383" w:rsidRPr="004A0AE0">
        <w:rPr>
          <w:color w:val="000000"/>
        </w:rPr>
        <w:t>binding proteins</w:t>
      </w:r>
      <w:r w:rsidR="00085AEB" w:rsidRPr="004A0AE0">
        <w:rPr>
          <w:color w:val="000000"/>
        </w:rPr>
        <w:t xml:space="preserve"> </w:t>
      </w:r>
      <w:r w:rsidR="00085AEB" w:rsidRPr="004A0AE0">
        <w:rPr>
          <w:color w:val="000000"/>
        </w:rPr>
        <w:fldChar w:fldCharType="begin"/>
      </w:r>
      <w:r w:rsidR="00522CA1">
        <w:rPr>
          <w:color w:val="000000"/>
        </w:rPr>
        <w:instrText xml:space="preserve"> ADDIN PAPERS2_CITATIONS &lt;citation&gt;&lt;priority&gt;0&lt;/priority&gt;&lt;uuid&gt;B37FCC72-297C-4E73-AFEA-80DD45756CA0&lt;/uuid&gt;&lt;publications&gt;&lt;publication&gt;&lt;subtype&gt;400&lt;/subtype&gt;&lt;title&gt;DcpS, a general modulator of cap-binding protein-dependent processes?&lt;/title&gt;&lt;url&gt;http://eutils.ncbi.nlm.nih.gov/entrez/eutils/elink.fcgi?dbfrom=pubmed&amp;amp;id=18948758&amp;amp;retmode=ref&amp;amp;cmd=prlinks&lt;/url&gt;&lt;volume&gt;5&lt;/volume&gt;&lt;publication_date&gt;99200810001200000000220000&lt;/publication_date&gt;&lt;uuid&gt;F8AC9F07-F770-4EF0-9CD7-E29DCCF36B43&lt;/uuid&gt;&lt;type&gt;400&lt;/type&gt;&lt;number&gt;4&lt;/number&gt;&lt;institution&gt;Department of Cell Biology and Neuroscience, Rutgers University, Piscataway, New Jersey, USA.&lt;/institution&gt;&lt;startpage&gt;216&lt;/startpage&gt;&lt;endpage&gt;219&lt;/endpage&gt;&lt;bundle&gt;&lt;publication&gt;&lt;title&gt;RNA biology&lt;/title&gt;&lt;uuid&gt;D576ED66-009C-4F8B-B123-569F61D74B04&lt;/uuid&gt;&lt;subtype&gt;-100&lt;/subtype&gt;&lt;publisher&gt;Taylor &amp;amp; Francis&lt;/publisher&gt;&lt;type&gt;-100&lt;/type&gt;&lt;/publication&gt;&lt;/bundle&gt;&lt;authors&gt;&lt;author&gt;&lt;lastName&gt;Bail&lt;/lastName&gt;&lt;firstName&gt;Sophie&lt;/firstName&gt;&lt;/author&gt;&lt;author&gt;&lt;lastName&gt;Kiledjian&lt;/lastName&gt;&lt;firstName&gt;Megerditch&lt;/firstName&gt;&lt;/author&gt;&lt;/authors&gt;&lt;/publication&gt;&lt;/publications&gt;&lt;cites&gt;&lt;/cites&gt;&lt;/citation&gt;</w:instrText>
      </w:r>
      <w:r w:rsidR="00085AEB" w:rsidRPr="004A0AE0">
        <w:rPr>
          <w:color w:val="000000"/>
        </w:rPr>
        <w:fldChar w:fldCharType="separate"/>
      </w:r>
      <w:r w:rsidR="00625A98" w:rsidRPr="004A0AE0">
        <w:rPr>
          <w:rFonts w:cs="Calibri"/>
          <w:color w:val="000000"/>
          <w:lang w:val="en-US"/>
        </w:rPr>
        <w:t>(Bail &amp; Kiledjian, 2008)</w:t>
      </w:r>
      <w:r w:rsidR="00085AEB" w:rsidRPr="004A0AE0">
        <w:rPr>
          <w:color w:val="000000"/>
        </w:rPr>
        <w:fldChar w:fldCharType="end"/>
      </w:r>
      <w:r w:rsidR="005257F1" w:rsidRPr="004A0AE0">
        <w:rPr>
          <w:color w:val="000000"/>
        </w:rPr>
        <w:t xml:space="preserve">. </w:t>
      </w:r>
      <w:r w:rsidR="001A0AF1" w:rsidRPr="004A0AE0">
        <w:rPr>
          <w:color w:val="000000"/>
        </w:rPr>
        <w:t>DcpS</w:t>
      </w:r>
      <w:r w:rsidR="009E4383" w:rsidRPr="004A0AE0">
        <w:rPr>
          <w:color w:val="000000"/>
        </w:rPr>
        <w:t xml:space="preserve"> </w:t>
      </w:r>
      <w:r w:rsidR="004D2307" w:rsidRPr="004A0AE0">
        <w:rPr>
          <w:color w:val="000000"/>
        </w:rPr>
        <w:t>may</w:t>
      </w:r>
      <w:r w:rsidR="008A16D9" w:rsidRPr="004A0AE0">
        <w:rPr>
          <w:color w:val="000000"/>
        </w:rPr>
        <w:t xml:space="preserve"> </w:t>
      </w:r>
      <w:r w:rsidR="005257F1" w:rsidRPr="004A0AE0">
        <w:rPr>
          <w:color w:val="000000"/>
        </w:rPr>
        <w:t xml:space="preserve">therefore </w:t>
      </w:r>
      <w:r w:rsidR="008A16D9" w:rsidRPr="004A0AE0">
        <w:rPr>
          <w:color w:val="000000"/>
        </w:rPr>
        <w:t>impact</w:t>
      </w:r>
      <w:r w:rsidR="005257F1" w:rsidRPr="004A0AE0">
        <w:rPr>
          <w:color w:val="000000"/>
        </w:rPr>
        <w:t xml:space="preserve"> upon</w:t>
      </w:r>
      <w:r w:rsidR="008A16D9" w:rsidRPr="004A0AE0">
        <w:rPr>
          <w:color w:val="000000"/>
        </w:rPr>
        <w:t xml:space="preserve"> all cel</w:t>
      </w:r>
      <w:r w:rsidR="005257F1" w:rsidRPr="004A0AE0">
        <w:rPr>
          <w:color w:val="000000"/>
        </w:rPr>
        <w:t>lular events that depend on cap-</w:t>
      </w:r>
      <w:r w:rsidR="008A16D9" w:rsidRPr="004A0AE0">
        <w:rPr>
          <w:color w:val="000000"/>
        </w:rPr>
        <w:t xml:space="preserve">binding proteins, including nuclear mRNA processing, nuclear export and translation </w:t>
      </w:r>
      <w:r w:rsidR="002B5AF1" w:rsidRPr="004A0AE0">
        <w:rPr>
          <w:color w:val="000000"/>
        </w:rPr>
        <w:fldChar w:fldCharType="begin"/>
      </w:r>
      <w:r w:rsidR="00522CA1">
        <w:rPr>
          <w:color w:val="000000"/>
        </w:rPr>
        <w:instrText xml:space="preserve"> ADDIN PAPERS2_CITATIONS &lt;citation&gt;&lt;priority&gt;0&lt;/priority&gt;&lt;uuid&gt;B30F7894-588D-4226-BE39-B3DA911736A7&lt;/uuid&gt;&lt;publications&gt;&lt;publication&gt;&lt;subtype&gt;400&lt;/subtype&gt;&lt;title&gt;DcpS scavenger decapping enzyme can modulate pre-mRNA splicing.&lt;/title&gt;&lt;url&gt;http://www.rnajournal.org/cgi/doi/10.1261/rna.1008208&lt;/url&gt;&lt;volume&gt;14&lt;/volume&gt;&lt;publication_date&gt;99200806001200000000220000&lt;/publication_date&gt;&lt;uuid&gt;1FEEF409-7F0E-42B6-B12B-0463FE8CB067&lt;/uuid&gt;&lt;type&gt;400&lt;/type&gt;&lt;number&gt;6&lt;/number&gt;&lt;doi&gt;10.1261/rna.1008208&lt;/doi&gt;&lt;institution&gt;Department of Cell Biology and Neuroscience, Rutgers University, Piscataway, New Jersey 08854-8082, USA.&lt;/institution&gt;&lt;startpage&gt;1132&lt;/startpage&gt;&lt;endpage&gt;1142&lt;/endpage&gt;&lt;bundle&gt;&lt;publication&gt;&lt;title&gt;RNA (New York, NY)&lt;/title&gt;&lt;uuid&gt;C105FAA4-61BC-439B-8827-F48AC1BB0CE3&lt;/uuid&gt;&lt;subtype&gt;-100&lt;/subtype&gt;&lt;type&gt;-100&lt;/type&gt;&lt;/publication&gt;&lt;/bundle&gt;&lt;authors&gt;&lt;author&gt;&lt;lastName&gt;Shen&lt;/lastName&gt;&lt;firstName&gt;Vincent&lt;/firstName&gt;&lt;/author&gt;&lt;author&gt;&lt;lastName&gt;Liu&lt;/lastName&gt;&lt;firstName&gt;Hudan&lt;/firstName&gt;&lt;/author&gt;&lt;author&gt;&lt;lastName&gt;Liu&lt;/lastName&gt;&lt;firstName&gt;Shin-Wu&lt;/firstName&gt;&lt;/author&gt;&lt;author&gt;&lt;lastName&gt;Jiao&lt;/lastName&gt;&lt;firstName&gt;Xinfu&lt;/firstName&gt;&lt;/author&gt;&lt;author&gt;&lt;lastName&gt;Kiledjian&lt;/lastName&gt;&lt;firstName&gt;Megerditch&lt;/firstName&gt;&lt;/author&gt;&lt;/authors&gt;&lt;/publication&gt;&lt;publication&gt;&lt;subtype&gt;400&lt;/subtype&gt;&lt;title&gt;DcpS, a general modulator of cap-binding protein-dependent processes?&lt;/title&gt;&lt;url&gt;http://eutils.ncbi.nlm.nih.gov/entrez/eutils/elink.fcgi?dbfrom=pubmed&amp;amp;id=18948758&amp;amp;retmode=ref&amp;amp;cmd=prlinks&lt;/url&gt;&lt;volume&gt;5&lt;/volume&gt;&lt;publication_date&gt;99200810001200000000220000&lt;/publication_date&gt;&lt;uuid&gt;F8AC9F07-F770-4EF0-9CD7-E29DCCF36B43&lt;/uuid&gt;&lt;type&gt;400&lt;/type&gt;&lt;number&gt;4&lt;/number&gt;&lt;institution&gt;Department of Cell Biology and Neuroscience, Rutgers University, Piscataway, New Jersey, USA.&lt;/institution&gt;&lt;startpage&gt;216&lt;/startpage&gt;&lt;endpage&gt;219&lt;/endpage&gt;&lt;bundle&gt;&lt;publication&gt;&lt;title&gt;RNA biology&lt;/title&gt;&lt;uuid&gt;D576ED66-009C-4F8B-B123-569F61D74B04&lt;/uuid&gt;&lt;subtype&gt;-100&lt;/subtype&gt;&lt;publisher&gt;Taylor &amp;amp; Francis&lt;/publisher&gt;&lt;type&gt;-100&lt;/type&gt;&lt;/publication&gt;&lt;/bundle&gt;&lt;authors&gt;&lt;author&gt;&lt;lastName&gt;Bail&lt;/lastName&gt;&lt;firstName&gt;Sophie&lt;/firstName&gt;&lt;/author&gt;&lt;author&gt;&lt;lastName&gt;Kiledjian&lt;/lastName&gt;&lt;firstName&gt;Megerditch&lt;/firstName&gt;&lt;/author&gt;&lt;/authors&gt;&lt;/publication&gt;&lt;publication&gt;&lt;subtype&gt;400&lt;/subtype&gt;&lt;title&gt;Functional analysis of mRNA scavenger decapping enzymes.&lt;/title&gt;&lt;url&gt;http://www.rnajournal.org/cgi/doi/10.1261/rna.7660804&lt;/url&gt;&lt;volume&gt;10&lt;/volume&gt;&lt;publication_date&gt;99200409001200000000220000&lt;/publication_date&gt;&lt;uuid&gt;236E87A2-0F1B-494F-8AF7-678740ACB160&lt;/uuid&gt;&lt;type&gt;400&lt;/type&gt;&lt;number&gt;9&lt;/number&gt;&lt;doi&gt;10.1261/rna.7660804&lt;/doi&gt;&lt;institution&gt;Department of Cell Biology and Neuroscience, Rutgers University, Piscataway, NJ 08854, USA.&lt;/institution&gt;&lt;startpage&gt;1412&lt;/startpage&gt;&lt;endpage&gt;1422&lt;/endpage&gt;&lt;bundle&gt;&lt;publication&gt;&lt;title&gt;RNA (New York, NY)&lt;/title&gt;&lt;uuid&gt;C105FAA4-61BC-439B-8827-F48AC1BB0CE3&lt;/uuid&gt;&lt;subtype&gt;-100&lt;/subtype&gt;&lt;type&gt;-100&lt;/type&gt;&lt;/publication&gt;&lt;/bundle&gt;&lt;authors&gt;&lt;author&gt;&lt;lastName&gt;Liu&lt;/lastName&gt;&lt;firstName&gt;Shin-Wu&lt;/firstName&gt;&lt;/author&gt;&lt;author&gt;&lt;lastName&gt;Jiao&lt;/lastName&gt;&lt;firstName&gt;Xinfu&lt;/firstName&gt;&lt;/author&gt;&lt;author&gt;&lt;lastName&gt;Liu&lt;/lastName&gt;&lt;firstName&gt;Hudan&lt;/firstName&gt;&lt;/author&gt;&lt;author&gt;&lt;lastName&gt;Gu&lt;/lastName&gt;&lt;firstName&gt;Meigang&lt;/firstName&gt;&lt;/author&gt;&lt;author&gt;&lt;lastName&gt;Lima&lt;/lastName&gt;&lt;firstName&gt;Christopher&lt;/firstName&gt;&lt;middleNames&gt;D&lt;/middleNames&gt;&lt;/author&gt;&lt;author&gt;&lt;lastName&gt;Kiledjian&lt;/lastName&gt;&lt;firstName&gt;Megerditch&lt;/firstName&gt;&lt;/author&gt;&lt;/authors&gt;&lt;/publication&gt;&lt;/publications&gt;&lt;cites&gt;&lt;/cites&gt;&lt;/citation&gt;</w:instrText>
      </w:r>
      <w:r w:rsidR="002B5AF1" w:rsidRPr="004A0AE0">
        <w:rPr>
          <w:color w:val="000000"/>
        </w:rPr>
        <w:fldChar w:fldCharType="separate"/>
      </w:r>
      <w:r w:rsidR="00625A98" w:rsidRPr="004A0AE0">
        <w:rPr>
          <w:rFonts w:cs="Calibri"/>
          <w:color w:val="000000"/>
          <w:lang w:val="en-US"/>
        </w:rPr>
        <w:t>(Bail &amp; Kiledjian, 2008; Shin-Wu Liu et al., 2004b; V. Shen, Liu, Liu, Jiao, &amp; Kiledjian, 2008)</w:t>
      </w:r>
      <w:r w:rsidR="002B5AF1" w:rsidRPr="004A0AE0">
        <w:rPr>
          <w:color w:val="000000"/>
        </w:rPr>
        <w:fldChar w:fldCharType="end"/>
      </w:r>
      <w:r w:rsidR="002B5AF1" w:rsidRPr="004A0AE0">
        <w:rPr>
          <w:color w:val="000000"/>
        </w:rPr>
        <w:t xml:space="preserve">. </w:t>
      </w:r>
      <w:r w:rsidR="001A0AF1" w:rsidRPr="004A0AE0">
        <w:rPr>
          <w:color w:val="000000"/>
        </w:rPr>
        <w:t>How DcpS</w:t>
      </w:r>
      <w:r w:rsidR="00BD4DAD" w:rsidRPr="004A0AE0">
        <w:rPr>
          <w:color w:val="000000"/>
        </w:rPr>
        <w:t xml:space="preserve"> activity is regulated is poorly understood; in yeast, there is a second </w:t>
      </w:r>
      <w:r w:rsidR="001A0AF1" w:rsidRPr="004A0AE0">
        <w:rPr>
          <w:color w:val="000000"/>
        </w:rPr>
        <w:t>DcpS</w:t>
      </w:r>
      <w:r w:rsidR="006D6FEA" w:rsidRPr="004A0AE0">
        <w:rPr>
          <w:color w:val="000000"/>
        </w:rPr>
        <w:t xml:space="preserve"> protein, Dcs</w:t>
      </w:r>
      <w:r w:rsidR="00CF0452" w:rsidRPr="004A0AE0">
        <w:rPr>
          <w:color w:val="000000"/>
        </w:rPr>
        <w:t xml:space="preserve">2, which has no catalytic activity and </w:t>
      </w:r>
      <w:r w:rsidR="005257F1" w:rsidRPr="004A0AE0">
        <w:rPr>
          <w:color w:val="000000"/>
        </w:rPr>
        <w:t>forms a hetero</w:t>
      </w:r>
      <w:r w:rsidR="006D6FEA" w:rsidRPr="004A0AE0">
        <w:rPr>
          <w:color w:val="000000"/>
        </w:rPr>
        <w:t>dimer with Dcs</w:t>
      </w:r>
      <w:r w:rsidR="00500F58" w:rsidRPr="004A0AE0">
        <w:rPr>
          <w:color w:val="000000"/>
        </w:rPr>
        <w:t>1</w:t>
      </w:r>
      <w:r w:rsidR="00DF62E3" w:rsidRPr="004A0AE0">
        <w:rPr>
          <w:color w:val="000000"/>
        </w:rPr>
        <w:t xml:space="preserve"> </w:t>
      </w:r>
      <w:r w:rsidR="00500F58" w:rsidRPr="004A0AE0">
        <w:rPr>
          <w:color w:val="000000"/>
        </w:rPr>
        <w:t>thus</w:t>
      </w:r>
      <w:r w:rsidR="00DF62E3" w:rsidRPr="004A0AE0">
        <w:rPr>
          <w:color w:val="000000"/>
        </w:rPr>
        <w:t xml:space="preserve"> inhibiting </w:t>
      </w:r>
      <w:r w:rsidR="006D6FEA" w:rsidRPr="004A0AE0">
        <w:rPr>
          <w:color w:val="000000"/>
        </w:rPr>
        <w:t>Dcs</w:t>
      </w:r>
      <w:r w:rsidR="00D3304F" w:rsidRPr="004A0AE0">
        <w:rPr>
          <w:color w:val="000000"/>
        </w:rPr>
        <w:t xml:space="preserve">1 activity </w:t>
      </w:r>
      <w:r w:rsidR="00D47FA0" w:rsidRPr="004A0AE0">
        <w:rPr>
          <w:color w:val="000000"/>
        </w:rPr>
        <w:fldChar w:fldCharType="begin"/>
      </w:r>
      <w:r w:rsidR="00522CA1">
        <w:rPr>
          <w:color w:val="000000"/>
        </w:rPr>
        <w:instrText xml:space="preserve"> ADDIN PAPERS2_CITATIONS &lt;citation&gt;&lt;priority&gt;0&lt;/priority&gt;&lt;uuid&gt;B4EEC8D6-C97A-42D1-B2F1-8017191578F1&lt;/uuid&gt;&lt;publications&gt;&lt;publication&gt;&lt;subtype&gt;400&lt;/subtype&gt;&lt;title&gt;Dcs2, a novel stress-induced modulator of m7GpppX pyrophosphatase activity that locates to P bodies.&lt;/title&gt;&lt;url&gt;http://eutils.ncbi.nlm.nih.gov/entrez/eutils/elink.fcgi?dbfrom=pubmed&amp;amp;id=16963086&amp;amp;retmode=ref&amp;amp;cmd=prlinks&lt;/url&gt;&lt;volume&gt;363&lt;/volume&gt;&lt;revision_date&gt;99200608041200000000222000&lt;/revision_date&gt;&lt;publication_date&gt;99200610201200000000222000&lt;/publication_date&gt;&lt;uuid&gt;155EB215-829C-439C-BE77-6160E353BD41&lt;/uuid&gt;&lt;type&gt;400&lt;/type&gt;&lt;accepted_date&gt;99200608041200000000222000&lt;/accepted_date&gt;&lt;number&gt;2&lt;/number&gt;&lt;submission_date&gt;99200606281200000000222000&lt;/submission_date&gt;&lt;doi&gt;10.1016/j.jmb.2006.08.015&lt;/doi&gt;&lt;institution&gt;Manchester Interdisciplinary Biocentre, University of Manchester, Manchester M1 7ND, UK.&lt;/institution&gt;&lt;startpage&gt;370&lt;/startpage&gt;&lt;endpage&gt;382&lt;/endpage&gt;&lt;bundle&gt;&lt;publication&gt;&lt;title&gt;Journal of Molecular Biology&lt;/title&gt;&lt;uuid&gt;603D8E5D-F567-466C-9556-EB928BBC5A21&lt;/uuid&gt;&lt;subtype&gt;-100&lt;/subtype&gt;&lt;publisher&gt;Elsevier Ltd&lt;/publisher&gt;&lt;type&gt;-100&lt;/type&gt;&lt;/publication&gt;&lt;/bundle&gt;&lt;authors&gt;&lt;author&gt;&lt;lastName&gt;Malys&lt;/lastName&gt;&lt;firstName&gt;Naglis&lt;/firstName&gt;&lt;/author&gt;&lt;author&gt;&lt;lastName&gt;McCarthy&lt;/lastName&gt;&lt;firstName&gt;John&lt;/firstName&gt;&lt;middleNames&gt;E G&lt;/middleNames&gt;&lt;/author&gt;&lt;/authors&gt;&lt;/publication&gt;&lt;publication&gt;&lt;subtype&gt;400&lt;/subtype&gt;&lt;title&gt;The 'scavenger' m7GpppX pyrophosphatase activity of Dcs1 modulates nutrient-induced responses in yeast.&lt;/title&gt;&lt;url&gt;https://academic.oup.com/nar/article-lookup/doi/10.1093/nar/gkh687&lt;/url&gt;&lt;volume&gt;32&lt;/volume&gt;&lt;publication_date&gt;99200400001200000000200000&lt;/publication_date&gt;&lt;uuid&gt;81E0D476-22BF-4F9A-A287-90C30342BCD9&lt;/uuid&gt;&lt;type&gt;400&lt;/type&gt;&lt;number&gt;12&lt;/number&gt;&lt;doi&gt;10.1093/nar/gkh687&lt;/doi&gt;&lt;institution&gt;Posttranscriptional Control Group, Department of Biomolecular Sciences, University of Manchester Institute of Science and Technology, Manchester M60 1QD, UK.&lt;/institution&gt;&lt;startpage&gt;3590&lt;/startpage&gt;&lt;endpage&gt;3600&lt;/endpage&gt;&lt;bundle&gt;&lt;publication&gt;&lt;title&gt;Nucleic Acids Research&lt;/title&gt;&lt;uuid&gt;2A8FE7CF-757B-48C5-A5C6-5A986D071F2B&lt;/uuid&gt;&lt;subtype&gt;-100&lt;/subtype&gt;&lt;type&gt;-100&lt;/type&gt;&lt;/publication&gt;&lt;/bundle&gt;&lt;authors&gt;&lt;author&gt;&lt;lastName&gt;Malys&lt;/lastName&gt;&lt;firstName&gt;Naglis&lt;/firstName&gt;&lt;/author&gt;&lt;author&gt;&lt;lastName&gt;Carroll&lt;/lastName&gt;&lt;firstName&gt;Kathleen&lt;/firstName&gt;&lt;/author&gt;&lt;author&gt;&lt;lastName&gt;Miyan&lt;/lastName&gt;&lt;firstName&gt;Jaleel&lt;/firstName&gt;&lt;/author&gt;&lt;author&gt;&lt;lastName&gt;Tollervey&lt;/lastName&gt;&lt;firstName&gt;David&lt;/firstName&gt;&lt;/author&gt;&lt;author&gt;&lt;lastName&gt;McCarthy&lt;/lastName&gt;&lt;firstName&gt;John&lt;/firstName&gt;&lt;middleNames&gt;E G&lt;/middleNames&gt;&lt;/author&gt;&lt;/authors&gt;&lt;/publication&gt;&lt;/publications&gt;&lt;cites&gt;&lt;/cites&gt;&lt;/citation&gt;</w:instrText>
      </w:r>
      <w:r w:rsidR="00D47FA0" w:rsidRPr="004A0AE0">
        <w:rPr>
          <w:color w:val="000000"/>
        </w:rPr>
        <w:fldChar w:fldCharType="separate"/>
      </w:r>
      <w:r w:rsidR="00625A98" w:rsidRPr="004A0AE0">
        <w:rPr>
          <w:rFonts w:cs="Calibri"/>
          <w:color w:val="000000"/>
          <w:lang w:val="en-US"/>
        </w:rPr>
        <w:t>(Malys &amp; McCarthy, 2006; Malys, Carroll, Miyan, Tollervey, &amp; McCarthy, 2004)</w:t>
      </w:r>
      <w:r w:rsidR="00D47FA0" w:rsidRPr="004A0AE0">
        <w:rPr>
          <w:color w:val="000000"/>
        </w:rPr>
        <w:fldChar w:fldCharType="end"/>
      </w:r>
      <w:r w:rsidR="00D3304F" w:rsidRPr="004A0AE0">
        <w:rPr>
          <w:color w:val="000000"/>
        </w:rPr>
        <w:t xml:space="preserve">. However, neither </w:t>
      </w:r>
      <w:r w:rsidR="006D6FEA" w:rsidRPr="004A0AE0">
        <w:rPr>
          <w:color w:val="000000"/>
        </w:rPr>
        <w:t>Dcs</w:t>
      </w:r>
      <w:r w:rsidR="005257F1" w:rsidRPr="004A0AE0">
        <w:rPr>
          <w:color w:val="000000"/>
        </w:rPr>
        <w:t>1</w:t>
      </w:r>
      <w:r w:rsidR="00D3304F" w:rsidRPr="004A0AE0">
        <w:rPr>
          <w:color w:val="000000"/>
        </w:rPr>
        <w:t xml:space="preserve"> nor </w:t>
      </w:r>
      <w:r w:rsidR="006D6FEA" w:rsidRPr="004A0AE0">
        <w:rPr>
          <w:color w:val="000000"/>
        </w:rPr>
        <w:t>Dcs</w:t>
      </w:r>
      <w:r w:rsidR="005257F1" w:rsidRPr="004A0AE0">
        <w:rPr>
          <w:color w:val="000000"/>
        </w:rPr>
        <w:t>2</w:t>
      </w:r>
      <w:r w:rsidR="00D3304F" w:rsidRPr="004A0AE0">
        <w:rPr>
          <w:color w:val="000000"/>
        </w:rPr>
        <w:t xml:space="preserve"> </w:t>
      </w:r>
      <w:r w:rsidR="005257F1" w:rsidRPr="004A0AE0">
        <w:rPr>
          <w:color w:val="000000"/>
        </w:rPr>
        <w:t>is</w:t>
      </w:r>
      <w:r w:rsidR="00D3304F" w:rsidRPr="004A0AE0">
        <w:rPr>
          <w:color w:val="000000"/>
        </w:rPr>
        <w:t xml:space="preserve"> essential </w:t>
      </w:r>
      <w:r w:rsidR="00D47FA0" w:rsidRPr="004A0AE0">
        <w:rPr>
          <w:color w:val="000000"/>
        </w:rPr>
        <w:fldChar w:fldCharType="begin"/>
      </w:r>
      <w:r w:rsidR="00522CA1">
        <w:rPr>
          <w:color w:val="000000"/>
        </w:rPr>
        <w:instrText xml:space="preserve"> ADDIN PAPERS2_CITATIONS &lt;citation&gt;&lt;priority&gt;0&lt;/priority&gt;&lt;uuid&gt;F2D5CA04-FF0B-4411-84DE-71C8D2F38BAE&lt;/uuid&gt;&lt;publications&gt;&lt;publication&gt;&lt;subtype&gt;400&lt;/subtype&gt;&lt;title&gt;The scavenger mRNA decapping enzyme DcpS is a member of the HIT family of pyrophosphatases.&lt;/title&gt;&lt;url&gt;http://eutils.ncbi.nlm.nih.gov/entrez/eutils/elink.fcgi?dbfrom=pubmed&amp;amp;id=12198172&amp;amp;retmode=ref&amp;amp;cmd=prlinks&lt;/url&gt;&lt;volume&gt;21&lt;/volume&gt;&lt;publication_date&gt;99200209021200000000222000&lt;/publication_date&gt;&lt;uuid&gt;117C87DC-73DB-4F47-B21A-53ACE36C6C63&lt;/uuid&gt;&lt;type&gt;400&lt;/type&gt;&lt;number&gt;17&lt;/number&gt;&lt;doi&gt;10.1093/emboj/cdf448&lt;/doi&gt;&lt;institution&gt;Rutgers University, Department of Cell Biology and Neuroscience, 604 Allison Road, Piscataway, NJ 08854-8082, USA.&lt;/institution&gt;&lt;startpage&gt;4699&lt;/startpage&gt;&lt;endpage&gt;4708&lt;/endpage&gt;&lt;bundle&gt;&lt;publication&gt;&lt;title&gt;The EMBO journal&lt;/title&gt;&lt;uuid&gt;6A867BC8-EC22-42EB-B272-B450821967D9&lt;/uuid&gt;&lt;subtype&gt;-100&lt;/subtype&gt;&lt;publisher&gt;Nature Publishing Group&lt;/publisher&gt;&lt;type&gt;-100&lt;/type&gt;&lt;url&gt;http://www.nature.com/emboj/&lt;/url&gt;&lt;/publication&gt;&lt;/bundle&gt;&lt;authors&gt;&lt;author&gt;&lt;lastName&gt;Liu&lt;/lastName&gt;&lt;firstName&gt;Hudan&lt;/firstName&gt;&lt;/author&gt;&lt;author&gt;&lt;lastName&gt;Rodgers&lt;/lastName&gt;&lt;firstName&gt;Nancy&lt;/firstName&gt;&lt;middleNames&gt;D&lt;/middleNames&gt;&lt;/author&gt;&lt;author&gt;&lt;lastName&gt;Jiao&lt;/lastName&gt;&lt;firstName&gt;Xinfu&lt;/firstName&gt;&lt;/author&gt;&lt;author&gt;&lt;lastName&gt;Kiledjian&lt;/lastName&gt;&lt;firstName&gt;Megerditch&lt;/firstName&gt;&lt;/author&gt;&lt;/authors&gt;&lt;/publication&gt;&lt;/publications&gt;&lt;cites&gt;&lt;/cites&gt;&lt;/citation&gt;</w:instrText>
      </w:r>
      <w:r w:rsidR="00D47FA0" w:rsidRPr="004A0AE0">
        <w:rPr>
          <w:color w:val="000000"/>
        </w:rPr>
        <w:fldChar w:fldCharType="separate"/>
      </w:r>
      <w:r w:rsidR="00625A98" w:rsidRPr="004A0AE0">
        <w:rPr>
          <w:rFonts w:cs="Calibri"/>
          <w:color w:val="000000"/>
          <w:lang w:val="en-US"/>
        </w:rPr>
        <w:t>(Hudan Liu et al., 2002)</w:t>
      </w:r>
      <w:r w:rsidR="00D47FA0" w:rsidRPr="004A0AE0">
        <w:rPr>
          <w:color w:val="000000"/>
        </w:rPr>
        <w:fldChar w:fldCharType="end"/>
      </w:r>
      <w:r w:rsidR="00D3304F" w:rsidRPr="004A0AE0">
        <w:rPr>
          <w:color w:val="000000"/>
        </w:rPr>
        <w:t xml:space="preserve">. </w:t>
      </w:r>
    </w:p>
    <w:p w:rsidR="0023067A" w:rsidRPr="004A0AE0" w:rsidRDefault="00B363A6" w:rsidP="006B734E">
      <w:pPr>
        <w:spacing w:line="360" w:lineRule="auto"/>
        <w:jc w:val="both"/>
        <w:rPr>
          <w:color w:val="000000"/>
        </w:rPr>
      </w:pPr>
      <w:r w:rsidRPr="004A0AE0">
        <w:rPr>
          <w:color w:val="000000"/>
        </w:rPr>
        <w:t>Human</w:t>
      </w:r>
      <w:r w:rsidRPr="004A0AE0">
        <w:rPr>
          <w:b/>
          <w:color w:val="000000"/>
        </w:rPr>
        <w:t xml:space="preserve"> </w:t>
      </w:r>
      <w:r w:rsidR="00324B88" w:rsidRPr="004A0AE0">
        <w:rPr>
          <w:b/>
          <w:color w:val="000000"/>
        </w:rPr>
        <w:t>Fhit</w:t>
      </w:r>
      <w:r w:rsidR="00A349E6" w:rsidRPr="004A0AE0">
        <w:rPr>
          <w:b/>
          <w:color w:val="000000"/>
        </w:rPr>
        <w:t xml:space="preserve"> </w:t>
      </w:r>
      <w:r w:rsidR="00A349E6" w:rsidRPr="004A0AE0">
        <w:rPr>
          <w:color w:val="000000"/>
        </w:rPr>
        <w:t>and</w:t>
      </w:r>
      <w:r w:rsidR="00A349E6" w:rsidRPr="004A0AE0">
        <w:rPr>
          <w:b/>
          <w:color w:val="000000"/>
        </w:rPr>
        <w:t xml:space="preserve"> </w:t>
      </w:r>
      <w:r w:rsidRPr="004A0AE0">
        <w:rPr>
          <w:color w:val="000000"/>
        </w:rPr>
        <w:t>yeast</w:t>
      </w:r>
      <w:r w:rsidRPr="004A0AE0">
        <w:rPr>
          <w:b/>
          <w:color w:val="000000"/>
        </w:rPr>
        <w:t xml:space="preserve"> </w:t>
      </w:r>
      <w:r w:rsidR="006D6FEA" w:rsidRPr="004A0AE0">
        <w:rPr>
          <w:b/>
          <w:color w:val="000000"/>
        </w:rPr>
        <w:t>Hnt2/Aph</w:t>
      </w:r>
      <w:r w:rsidR="001C48EE" w:rsidRPr="004A0AE0">
        <w:rPr>
          <w:b/>
          <w:color w:val="000000"/>
        </w:rPr>
        <w:t>1</w:t>
      </w:r>
      <w:r w:rsidR="001C48EE" w:rsidRPr="004A0AE0">
        <w:rPr>
          <w:color w:val="000000"/>
        </w:rPr>
        <w:t xml:space="preserve"> </w:t>
      </w:r>
      <w:r w:rsidR="006D78FC" w:rsidRPr="004A0AE0">
        <w:rPr>
          <w:color w:val="000000"/>
        </w:rPr>
        <w:t>have</w:t>
      </w:r>
      <w:r w:rsidR="00A349E6" w:rsidRPr="004A0AE0">
        <w:rPr>
          <w:color w:val="000000"/>
        </w:rPr>
        <w:t xml:space="preserve"> recently </w:t>
      </w:r>
      <w:r w:rsidR="006D78FC" w:rsidRPr="004A0AE0">
        <w:rPr>
          <w:color w:val="000000"/>
        </w:rPr>
        <w:t>been</w:t>
      </w:r>
      <w:r w:rsidR="00CA7BEA" w:rsidRPr="004A0AE0">
        <w:rPr>
          <w:color w:val="000000"/>
        </w:rPr>
        <w:t xml:space="preserve"> </w:t>
      </w:r>
      <w:r w:rsidR="00FC5E16" w:rsidRPr="004A0AE0">
        <w:rPr>
          <w:color w:val="000000"/>
        </w:rPr>
        <w:t xml:space="preserve">suggested </w:t>
      </w:r>
      <w:r w:rsidR="00A349E6" w:rsidRPr="004A0AE0">
        <w:rPr>
          <w:color w:val="000000"/>
        </w:rPr>
        <w:t xml:space="preserve">to </w:t>
      </w:r>
      <w:r w:rsidR="003E2F2A" w:rsidRPr="004A0AE0">
        <w:rPr>
          <w:color w:val="000000"/>
        </w:rPr>
        <w:t>act as</w:t>
      </w:r>
      <w:r w:rsidR="00A349E6" w:rsidRPr="004A0AE0">
        <w:rPr>
          <w:color w:val="000000"/>
        </w:rPr>
        <w:t xml:space="preserve"> </w:t>
      </w:r>
      <w:r w:rsidR="005A5465" w:rsidRPr="004A0AE0">
        <w:rPr>
          <w:color w:val="000000"/>
        </w:rPr>
        <w:t>cap</w:t>
      </w:r>
      <w:r w:rsidR="00A349E6" w:rsidRPr="004A0AE0">
        <w:rPr>
          <w:color w:val="000000"/>
        </w:rPr>
        <w:t xml:space="preserve"> sc</w:t>
      </w:r>
      <w:r w:rsidR="005A5465" w:rsidRPr="004A0AE0">
        <w:rPr>
          <w:color w:val="000000"/>
        </w:rPr>
        <w:t>avengers</w:t>
      </w:r>
      <w:r w:rsidRPr="004A0AE0">
        <w:rPr>
          <w:color w:val="000000"/>
        </w:rPr>
        <w:t xml:space="preserve"> </w:t>
      </w:r>
      <w:r w:rsidR="00D41A46" w:rsidRPr="004A0AE0">
        <w:rPr>
          <w:color w:val="000000"/>
        </w:rPr>
        <w:fldChar w:fldCharType="begin"/>
      </w:r>
      <w:r w:rsidR="00522CA1">
        <w:rPr>
          <w:color w:val="000000"/>
        </w:rPr>
        <w:instrText xml:space="preserve"> ADDIN PAPERS2_CITATIONS &lt;citation&gt;&lt;priority&gt;0&lt;/priority&gt;&lt;uuid&gt;DB685DBB-3303-46EA-A33F-570E418A72CF&lt;/uuid&gt;&lt;publications&gt;&lt;publication&gt;&lt;subtype&gt;400&lt;/subtype&gt;&lt;title&gt;Elimination of cap structures generated by mRNA decay involves the new scavenger mRNA decapping enzyme Aph1/FHIT together with DcpS&lt;/title&gt;&lt;url&gt;http://nar.oxfordjournals.org/lookup/doi/10.1093/nar/gku1251&lt;/url&gt;&lt;volume&gt;43&lt;/volume&gt;&lt;publication_date&gt;99201501091200000000222000&lt;/publication_date&gt;&lt;uuid&gt;61E4DFCE-EAA9-4BAC-8D22-54DD1BB7FE50&lt;/uuid&gt;&lt;type&gt;400&lt;/type&gt;&lt;number&gt;1&lt;/number&gt;&lt;doi&gt;10.1093/nar/gku1251&lt;/doi&gt;&lt;startpage&gt;482&lt;/startpage&gt;&lt;endpage&gt;492&lt;/endpage&gt;&lt;bundle&gt;&lt;publication&gt;&lt;title&gt;Nucleic Acids Research&lt;/title&gt;&lt;uuid&gt;2A8FE7CF-757B-48C5-A5C6-5A986D071F2B&lt;/uuid&gt;&lt;subtype&gt;-100&lt;/subtype&gt;&lt;type&gt;-100&lt;/type&gt;&lt;/publication&gt;&lt;/bundle&gt;&lt;authors&gt;&lt;author&gt;&lt;lastName&gt;Taverniti&lt;/lastName&gt;&lt;firstName&gt;V&lt;/firstName&gt;&lt;/author&gt;&lt;author&gt;&lt;lastName&gt;Séraphin&lt;/lastName&gt;&lt;firstName&gt;B&lt;/firstName&gt;&lt;/author&gt;&lt;/authors&gt;&lt;/publication&gt;&lt;/publications&gt;&lt;cites&gt;&lt;/cites&gt;&lt;/citation&gt;</w:instrText>
      </w:r>
      <w:r w:rsidR="00D41A46" w:rsidRPr="004A0AE0">
        <w:rPr>
          <w:color w:val="000000"/>
        </w:rPr>
        <w:fldChar w:fldCharType="separate"/>
      </w:r>
      <w:r w:rsidR="00625A98" w:rsidRPr="004A0AE0">
        <w:rPr>
          <w:rFonts w:cs="Calibri"/>
          <w:color w:val="000000"/>
          <w:lang w:val="en-US"/>
        </w:rPr>
        <w:t>(Taverniti &amp; Séraphin, 2015)</w:t>
      </w:r>
      <w:r w:rsidR="00D41A46" w:rsidRPr="004A0AE0">
        <w:rPr>
          <w:color w:val="000000"/>
        </w:rPr>
        <w:fldChar w:fldCharType="end"/>
      </w:r>
      <w:r w:rsidR="0003602D" w:rsidRPr="004A0AE0">
        <w:rPr>
          <w:color w:val="000000"/>
        </w:rPr>
        <w:t>,</w:t>
      </w:r>
      <w:r w:rsidR="00FC5E16" w:rsidRPr="004A0AE0">
        <w:rPr>
          <w:color w:val="000000"/>
        </w:rPr>
        <w:t xml:space="preserve"> although the ability of </w:t>
      </w:r>
      <w:r w:rsidR="00324B88" w:rsidRPr="004A0AE0">
        <w:rPr>
          <w:color w:val="000000"/>
        </w:rPr>
        <w:t>Fhit</w:t>
      </w:r>
      <w:r w:rsidR="00FC5E16" w:rsidRPr="004A0AE0">
        <w:rPr>
          <w:color w:val="000000"/>
        </w:rPr>
        <w:t xml:space="preserve"> to degrade cap structures </w:t>
      </w:r>
      <w:r w:rsidR="00FC5E16" w:rsidRPr="004A0AE0">
        <w:rPr>
          <w:i/>
          <w:color w:val="000000"/>
        </w:rPr>
        <w:t>in vitro</w:t>
      </w:r>
      <w:r w:rsidR="00FC5E16" w:rsidRPr="004A0AE0">
        <w:rPr>
          <w:color w:val="000000"/>
        </w:rPr>
        <w:t xml:space="preserve"> has been known for many years </w:t>
      </w:r>
      <w:r w:rsidR="00837B85" w:rsidRPr="004A0AE0">
        <w:rPr>
          <w:color w:val="000000"/>
        </w:rPr>
        <w:fldChar w:fldCharType="begin"/>
      </w:r>
      <w:r w:rsidR="00522CA1">
        <w:rPr>
          <w:color w:val="000000"/>
        </w:rPr>
        <w:instrText xml:space="preserve"> ADDIN PAPERS2_CITATIONS &lt;citation&gt;&lt;priority&gt;0&lt;/priority&gt;&lt;uuid&gt;AA65A704-03E5-4CD1-A2DC-A89B6B26982A&lt;/uuid&gt;&lt;publications&gt;&lt;publication&gt;&lt;subtype&gt;400&lt;/subtype&gt;&lt;title&gt;Hydrolysis of some mRNA 5'-cap analogs catalyzed by the human Fhit protein--and lupin ApppA hydrolases.&lt;/title&gt;&lt;url&gt;http://eutils.ncbi.nlm.nih.gov/entrez/eutils/elink.fcgi?dbfrom=pubmed&amp;amp;id=10432746&amp;amp;retmode=ref&amp;amp;cmd=prlinks&lt;/url&gt;&lt;volume&gt;18&lt;/volume&gt;&lt;publication_date&gt;99199904001200000000220000&lt;/publication_date&gt;&lt;uuid&gt;0701DD10-C40F-47B3-9694-ABF86D0000AE&lt;/uuid&gt;&lt;type&gt;400&lt;/type&gt;&lt;number&gt;4-5&lt;/number&gt;&lt;doi&gt;10.1080/15257779908041666&lt;/doi&gt;&lt;institution&gt;Department of Biophysics, University of Warsaw, Poland.&lt;/institution&gt;&lt;startpage&gt;1125&lt;/startpage&gt;&lt;endpage&gt;1126&lt;/endpage&gt;&lt;bundle&gt;&lt;publication&gt;&lt;title&gt;Nucleosides &amp;amp; nucleotides&lt;/title&gt;&lt;uuid&gt;4A48452A-6832-4CC9-9EF3-FA0A6A919F1C&lt;/uuid&gt;&lt;subtype&gt;-100&lt;/subtype&gt;&lt;type&gt;-100&lt;/type&gt;&lt;/publication&gt;&lt;/bundle&gt;&lt;authors&gt;&lt;author&gt;&lt;lastName&gt;Bojarska&lt;/lastName&gt;&lt;firstName&gt;E&lt;/firstName&gt;&lt;/author&gt;&lt;author&gt;&lt;lastName&gt;Kraciuk&lt;/lastName&gt;&lt;firstName&gt;R&lt;/firstName&gt;&lt;/author&gt;&lt;author&gt;&lt;lastName&gt;Wierzchowski&lt;/lastName&gt;&lt;firstName&gt;J&lt;/firstName&gt;&lt;/author&gt;&lt;author&gt;&lt;lastName&gt;Wieczorek&lt;/lastName&gt;&lt;firstName&gt;Z&lt;/firstName&gt;&lt;/author&gt;&lt;author&gt;&lt;lastName&gt;Stepinski&lt;/lastName&gt;&lt;firstName&gt;J&lt;/firstName&gt;&lt;/author&gt;&lt;author&gt;&lt;lastName&gt;Jankowska&lt;/lastName&gt;&lt;firstName&gt;M&lt;/firstName&gt;&lt;/author&gt;&lt;author&gt;&lt;lastName&gt;Starzyńska&lt;/lastName&gt;&lt;firstName&gt;E&lt;/firstName&gt;&lt;/author&gt;&lt;author&gt;&lt;lastName&gt;Guranowski&lt;/lastName&gt;&lt;firstName&gt;A&lt;/firstName&gt;&lt;/author&gt;&lt;author&gt;&lt;lastName&gt;Darzynkiewicz&lt;/lastName&gt;&lt;firstName&gt;E&lt;/firstName&gt;&lt;/author&gt;&lt;/authors&gt;&lt;/publication&gt;&lt;/publications&gt;&lt;cites&gt;&lt;/cites&gt;&lt;/citation&gt;</w:instrText>
      </w:r>
      <w:r w:rsidR="00837B85" w:rsidRPr="004A0AE0">
        <w:rPr>
          <w:color w:val="000000"/>
        </w:rPr>
        <w:fldChar w:fldCharType="separate"/>
      </w:r>
      <w:r w:rsidR="002E6408" w:rsidRPr="004A0AE0">
        <w:rPr>
          <w:rFonts w:cs="Calibri"/>
          <w:color w:val="000000"/>
          <w:lang w:val="en-US"/>
        </w:rPr>
        <w:t>(Bojarska et al., 1999)</w:t>
      </w:r>
      <w:r w:rsidR="00837B85" w:rsidRPr="004A0AE0">
        <w:rPr>
          <w:color w:val="000000"/>
        </w:rPr>
        <w:fldChar w:fldCharType="end"/>
      </w:r>
      <w:r w:rsidR="0003602D" w:rsidRPr="004A0AE0">
        <w:rPr>
          <w:color w:val="000000"/>
        </w:rPr>
        <w:t>,</w:t>
      </w:r>
      <w:r w:rsidR="00FC5E16" w:rsidRPr="004A0AE0">
        <w:rPr>
          <w:color w:val="000000"/>
        </w:rPr>
        <w:t xml:space="preserve"> </w:t>
      </w:r>
      <w:r w:rsidR="001A0AF1" w:rsidRPr="004A0AE0">
        <w:rPr>
          <w:color w:val="000000"/>
        </w:rPr>
        <w:t>Unlike DcpS</w:t>
      </w:r>
      <w:r w:rsidR="00A102CE" w:rsidRPr="004A0AE0">
        <w:rPr>
          <w:color w:val="000000"/>
        </w:rPr>
        <w:t xml:space="preserve">, </w:t>
      </w:r>
      <w:r w:rsidR="006D6FEA" w:rsidRPr="004A0AE0">
        <w:rPr>
          <w:color w:val="000000"/>
        </w:rPr>
        <w:t>Hnt</w:t>
      </w:r>
      <w:r w:rsidR="00B5403A" w:rsidRPr="004A0AE0">
        <w:rPr>
          <w:color w:val="000000"/>
        </w:rPr>
        <w:t>2</w:t>
      </w:r>
      <w:r w:rsidR="00A102CE" w:rsidRPr="004A0AE0">
        <w:rPr>
          <w:color w:val="000000"/>
        </w:rPr>
        <w:t xml:space="preserve"> </w:t>
      </w:r>
      <w:r w:rsidR="00172F91" w:rsidRPr="004A0AE0">
        <w:rPr>
          <w:color w:val="000000"/>
        </w:rPr>
        <w:t>cleave</w:t>
      </w:r>
      <w:r w:rsidR="00AA7B53" w:rsidRPr="004A0AE0">
        <w:rPr>
          <w:color w:val="000000"/>
        </w:rPr>
        <w:t>s</w:t>
      </w:r>
      <w:r w:rsidR="009B4893" w:rsidRPr="004A0AE0">
        <w:rPr>
          <w:color w:val="000000"/>
        </w:rPr>
        <w:t xml:space="preserve"> the pyrophosphate bo</w:t>
      </w:r>
      <w:r w:rsidR="00172F91" w:rsidRPr="004A0AE0">
        <w:rPr>
          <w:color w:val="000000"/>
        </w:rPr>
        <w:t xml:space="preserve">nd </w:t>
      </w:r>
      <w:r w:rsidR="00AE1322" w:rsidRPr="004A0AE0">
        <w:rPr>
          <w:color w:val="000000"/>
        </w:rPr>
        <w:t>distal to the m</w:t>
      </w:r>
      <w:r w:rsidR="00AE1322" w:rsidRPr="004A0AE0">
        <w:rPr>
          <w:color w:val="000000"/>
          <w:vertAlign w:val="superscript"/>
        </w:rPr>
        <w:t>7</w:t>
      </w:r>
      <w:r w:rsidR="00AE1322" w:rsidRPr="004A0AE0">
        <w:rPr>
          <w:color w:val="000000"/>
        </w:rPr>
        <w:t>G</w:t>
      </w:r>
      <w:r w:rsidR="00172F91" w:rsidRPr="004A0AE0">
        <w:rPr>
          <w:color w:val="000000"/>
        </w:rPr>
        <w:t xml:space="preserve">, </w:t>
      </w:r>
      <w:r w:rsidR="00DE77A4" w:rsidRPr="004A0AE0">
        <w:rPr>
          <w:color w:val="000000"/>
        </w:rPr>
        <w:t>yielding</w:t>
      </w:r>
      <w:r w:rsidR="00172F91" w:rsidRPr="004A0AE0">
        <w:rPr>
          <w:color w:val="000000"/>
        </w:rPr>
        <w:t xml:space="preserve"> m</w:t>
      </w:r>
      <w:r w:rsidR="00172F91" w:rsidRPr="004A0AE0">
        <w:rPr>
          <w:color w:val="000000"/>
          <w:vertAlign w:val="superscript"/>
        </w:rPr>
        <w:t>7</w:t>
      </w:r>
      <w:r w:rsidR="00172F91" w:rsidRPr="004A0AE0">
        <w:rPr>
          <w:color w:val="000000"/>
        </w:rPr>
        <w:t>GDP</w:t>
      </w:r>
      <w:r w:rsidR="00DE77A4" w:rsidRPr="004A0AE0">
        <w:rPr>
          <w:color w:val="000000"/>
        </w:rPr>
        <w:t xml:space="preserve"> and NMP</w:t>
      </w:r>
      <w:r w:rsidR="00172F91" w:rsidRPr="004A0AE0">
        <w:rPr>
          <w:color w:val="000000"/>
        </w:rPr>
        <w:t xml:space="preserve">. </w:t>
      </w:r>
      <w:r w:rsidR="00324B88" w:rsidRPr="004A0AE0">
        <w:rPr>
          <w:color w:val="000000"/>
        </w:rPr>
        <w:t>Fhit</w:t>
      </w:r>
      <w:r w:rsidR="00172F91" w:rsidRPr="004A0AE0">
        <w:rPr>
          <w:color w:val="000000"/>
        </w:rPr>
        <w:t xml:space="preserve"> </w:t>
      </w:r>
      <w:r w:rsidR="000D2FFD" w:rsidRPr="004A0AE0">
        <w:rPr>
          <w:color w:val="000000"/>
        </w:rPr>
        <w:t>show no such preference</w:t>
      </w:r>
      <w:r w:rsidR="00AA7B53" w:rsidRPr="004A0AE0">
        <w:rPr>
          <w:color w:val="000000"/>
        </w:rPr>
        <w:t>.</w:t>
      </w:r>
      <w:r w:rsidR="000D2FFD" w:rsidRPr="004A0AE0">
        <w:rPr>
          <w:color w:val="000000"/>
        </w:rPr>
        <w:t xml:space="preserve"> </w:t>
      </w:r>
      <w:r w:rsidR="0003602D" w:rsidRPr="004A0AE0">
        <w:rPr>
          <w:color w:val="000000"/>
        </w:rPr>
        <w:t xml:space="preserve">Like </w:t>
      </w:r>
      <w:r w:rsidR="006D6FEA" w:rsidRPr="004A0AE0">
        <w:rPr>
          <w:color w:val="000000"/>
        </w:rPr>
        <w:t>Hnt</w:t>
      </w:r>
      <w:r w:rsidR="0003602D" w:rsidRPr="004A0AE0">
        <w:rPr>
          <w:color w:val="000000"/>
        </w:rPr>
        <w:t>2</w:t>
      </w:r>
      <w:r w:rsidR="009551F9" w:rsidRPr="004A0AE0">
        <w:rPr>
          <w:color w:val="000000"/>
        </w:rPr>
        <w:t>,</w:t>
      </w:r>
      <w:r w:rsidR="006D78FC" w:rsidRPr="004A0AE0">
        <w:rPr>
          <w:color w:val="000000"/>
        </w:rPr>
        <w:t xml:space="preserve"> human </w:t>
      </w:r>
      <w:r w:rsidR="00324B88" w:rsidRPr="004A0AE0">
        <w:rPr>
          <w:color w:val="000000"/>
        </w:rPr>
        <w:t>Fhit</w:t>
      </w:r>
      <w:r w:rsidR="006D78FC" w:rsidRPr="004A0AE0">
        <w:rPr>
          <w:color w:val="000000"/>
        </w:rPr>
        <w:t xml:space="preserve"> </w:t>
      </w:r>
      <w:r w:rsidR="00FC5E16" w:rsidRPr="004A0AE0">
        <w:rPr>
          <w:color w:val="000000"/>
        </w:rPr>
        <w:t>was originally</w:t>
      </w:r>
      <w:r w:rsidR="009551F9" w:rsidRPr="004A0AE0">
        <w:rPr>
          <w:color w:val="000000"/>
        </w:rPr>
        <w:t xml:space="preserve"> </w:t>
      </w:r>
      <w:r w:rsidR="00CC1B76" w:rsidRPr="004A0AE0">
        <w:rPr>
          <w:color w:val="000000"/>
        </w:rPr>
        <w:t>defined</w:t>
      </w:r>
      <w:r w:rsidR="006D78FC" w:rsidRPr="004A0AE0">
        <w:rPr>
          <w:color w:val="000000"/>
        </w:rPr>
        <w:t xml:space="preserve"> as a </w:t>
      </w:r>
      <w:r w:rsidR="00770830" w:rsidRPr="004A0AE0">
        <w:rPr>
          <w:color w:val="000000"/>
        </w:rPr>
        <w:t>diadenosine triphosphate (Ap</w:t>
      </w:r>
      <w:r w:rsidR="00770830" w:rsidRPr="004A0AE0">
        <w:rPr>
          <w:color w:val="000000"/>
          <w:vertAlign w:val="subscript"/>
        </w:rPr>
        <w:t>3</w:t>
      </w:r>
      <w:r w:rsidR="00770830" w:rsidRPr="004A0AE0">
        <w:rPr>
          <w:color w:val="000000"/>
        </w:rPr>
        <w:t>A) hydrolase</w:t>
      </w:r>
      <w:r w:rsidR="00CC1B76" w:rsidRPr="004A0AE0">
        <w:rPr>
          <w:color w:val="000000"/>
        </w:rPr>
        <w:t xml:space="preserve"> both </w:t>
      </w:r>
      <w:r w:rsidR="00CC1B76" w:rsidRPr="004A0AE0">
        <w:rPr>
          <w:i/>
          <w:color w:val="000000"/>
        </w:rPr>
        <w:t>in vitro</w:t>
      </w:r>
      <w:r w:rsidR="00CC1B76" w:rsidRPr="004A0AE0">
        <w:rPr>
          <w:color w:val="000000"/>
        </w:rPr>
        <w:t xml:space="preserve"> and </w:t>
      </w:r>
      <w:r w:rsidR="00CC1B76" w:rsidRPr="004A0AE0">
        <w:rPr>
          <w:i/>
          <w:color w:val="000000"/>
        </w:rPr>
        <w:t>in vivo</w:t>
      </w:r>
      <w:r w:rsidR="00CC1B76" w:rsidRPr="004A0AE0">
        <w:rPr>
          <w:color w:val="000000"/>
        </w:rPr>
        <w:t xml:space="preserve"> </w:t>
      </w:r>
      <w:r w:rsidR="00837B85" w:rsidRPr="004A0AE0">
        <w:rPr>
          <w:color w:val="000000"/>
        </w:rPr>
        <w:fldChar w:fldCharType="begin"/>
      </w:r>
      <w:r w:rsidR="00522CA1">
        <w:rPr>
          <w:color w:val="000000"/>
        </w:rPr>
        <w:instrText xml:space="preserve"> ADDIN PAPERS2_CITATIONS &lt;citation&gt;&lt;priority&gt;0&lt;/priority&gt;&lt;uuid&gt;29D51762-B6F2-4B82-8CD0-5DAFD8A92DC0&lt;/uuid&gt;&lt;publications&gt;&lt;publication&gt;&lt;subtype&gt;400&lt;/subtype&gt;&lt;title&gt;Fhit, a putative tumor suppressor in humans, is a dinucleoside 5',5"'-P1,P3-triphosphate hydrolase.&lt;/title&gt;&lt;url&gt;http://pubs.acs.org/doi/abs/10.1021/bi961415t&lt;/url&gt;&lt;volume&gt;35&lt;/volume&gt;&lt;publication_date&gt;99199609101200000000222000&lt;/publication_date&gt;&lt;uuid&gt;064B7661-13D5-476B-8414-167E335668BB&lt;/uuid&gt;&lt;type&gt;400&lt;/type&gt;&lt;number&gt;36&lt;/number&gt;&lt;doi&gt;10.1021/bi961415t&lt;/doi&gt;&lt;institution&gt;Department of Biochemistry, University of Texas Health Science Center, San Antonio 78284-7760, USA. barnesl@uthscsa.edu&lt;/institution&gt;&lt;startpage&gt;11529&lt;/startpage&gt;&lt;endpage&gt;11535&lt;/endpage&gt;&lt;bundle&gt;&lt;publication&gt;&lt;title&gt;Biochemistry&lt;/title&gt;&lt;uuid&gt;26084C20-978F-4B1B-8C70-11B9D7D8358E&lt;/uuid&gt;&lt;subtype&gt;-100&lt;/subtype&gt;&lt;publisher&gt;American Chemical Society&lt;/publisher&gt;&lt;type&gt;-100&lt;/type&gt;&lt;url&gt;http://pubs.acs.org/journal/bichaw&lt;/url&gt;&lt;/publication&gt;&lt;/bundle&gt;&lt;authors&gt;&lt;author&gt;&lt;lastName&gt;Barnes&lt;/lastName&gt;&lt;firstName&gt;L&lt;/firstName&gt;&lt;middleNames&gt;D&lt;/middleNames&gt;&lt;/author&gt;&lt;author&gt;&lt;lastName&gt;Garrison&lt;/lastName&gt;&lt;firstName&gt;P&lt;/firstName&gt;&lt;middleNames&gt;N&lt;/middleNames&gt;&lt;/author&gt;&lt;author&gt;&lt;lastName&gt;Siprashvili&lt;/lastName&gt;&lt;firstName&gt;Z&lt;/firstName&gt;&lt;/author&gt;&lt;author&gt;&lt;lastName&gt;Guranowski&lt;/lastName&gt;&lt;firstName&gt;A&lt;/firstName&gt;&lt;/author&gt;&lt;author&gt;&lt;lastName&gt;Robinson&lt;/lastName&gt;&lt;firstName&gt;A&lt;/firstName&gt;&lt;middleNames&gt;K&lt;/middleNames&gt;&lt;/author&gt;&lt;author&gt;&lt;lastName&gt;Ingram&lt;/lastName&gt;&lt;firstName&gt;S&lt;/firstName&gt;&lt;middleNames&gt;W&lt;/middleNames&gt;&lt;/author&gt;&lt;author&gt;&lt;lastName&gt;Croce&lt;/lastName&gt;&lt;firstName&gt;C&lt;/firstName&gt;&lt;middleNames&gt;M&lt;/middleNames&gt;&lt;/author&gt;&lt;author&gt;&lt;lastName&gt;Ohta&lt;/lastName&gt;&lt;firstName&gt;M&lt;/firstName&gt;&lt;/author&gt;&lt;author&gt;&lt;lastName&gt;Huebner&lt;/lastName&gt;&lt;firstName&gt;K&lt;/firstName&gt;&lt;/author&gt;&lt;/authors&gt;&lt;/publication&gt;&lt;publication&gt;&lt;subtype&gt;400&lt;/subtype&gt;&lt;title&gt;Correlation of intracellular diadenosine triphosphate (Ap3A) with apoptosis in Fhit-positive HEK293 cells.&lt;/title&gt;&lt;url&gt;http://linkinghub.elsevier.com/retrieve/pii/S0304383507004740&lt;/url&gt;&lt;volume&gt;259&lt;/volume&gt;&lt;revision_date&gt;99200710081200000000222000&lt;/revision_date&gt;&lt;publication_date&gt;99200802081200000000222000&lt;/publication_date&gt;&lt;uuid&gt;D7FCBCB8-E1E4-4276-A681-C1C0E4321984&lt;/uuid&gt;&lt;type&gt;400&lt;/type&gt;&lt;accepted_date&gt;99200710081200000000222000&lt;/accepted_date&gt;&lt;number&gt;2&lt;/number&gt;&lt;submission_date&gt;99200709071200000000222000&lt;/submission_date&gt;&lt;doi&gt;10.1016/j.canlet.2007.10.007&lt;/doi&gt;&lt;institution&gt;Cell Regulation and Signalling Group, School of Biological Sciences, University of Liverpool, Liverpool L69 7ZB, UK.&lt;/institution&gt;&lt;startpage&gt;186&lt;/startpage&gt;&lt;endpage&gt;191&lt;/endpage&gt;&lt;bundle&gt;&lt;publication&gt;&lt;title&gt;CANCER LETTERS&lt;/title&gt;&lt;uuid&gt;3523529C-B644-4F46-B902-66CFE71B60E0&lt;/uuid&gt;&lt;subtype&gt;-100&lt;/subtype&gt;&lt;type&gt;-100&lt;/type&gt;&lt;/publication&gt;&lt;/bundle&gt;&lt;authors&gt;&lt;author&gt;&lt;lastName&gt;Fisher&lt;/lastName&gt;&lt;firstName&gt;David&lt;/firstName&gt;&lt;middleNames&gt;I&lt;/middleNames&gt;&lt;/author&gt;&lt;author&gt;&lt;lastName&gt;McLennan&lt;/lastName&gt;&lt;firstName&gt;Alexander&lt;/firstName&gt;&lt;middleNames&gt;G&lt;/middleNames&gt;&lt;/author&gt;&lt;/authors&gt;&lt;/publication&gt;&lt;/publications&gt;&lt;cites&gt;&lt;/cites&gt;&lt;/citation&gt;</w:instrText>
      </w:r>
      <w:r w:rsidR="00837B85" w:rsidRPr="004A0AE0">
        <w:rPr>
          <w:color w:val="000000"/>
        </w:rPr>
        <w:fldChar w:fldCharType="separate"/>
      </w:r>
      <w:r w:rsidR="002E6408" w:rsidRPr="004A0AE0">
        <w:rPr>
          <w:rFonts w:cs="Calibri"/>
          <w:color w:val="000000"/>
          <w:lang w:val="en-US"/>
        </w:rPr>
        <w:t>(Barnes et al., 1996; Fisher &amp; McLennan, 2008)</w:t>
      </w:r>
      <w:r w:rsidR="00837B85" w:rsidRPr="004A0AE0">
        <w:rPr>
          <w:color w:val="000000"/>
        </w:rPr>
        <w:fldChar w:fldCharType="end"/>
      </w:r>
      <w:r w:rsidR="00837B85" w:rsidRPr="004A0AE0">
        <w:rPr>
          <w:color w:val="000000"/>
        </w:rPr>
        <w:t xml:space="preserve"> </w:t>
      </w:r>
      <w:r w:rsidR="00770830" w:rsidRPr="004A0AE0">
        <w:rPr>
          <w:color w:val="000000"/>
        </w:rPr>
        <w:t xml:space="preserve">and </w:t>
      </w:r>
      <w:r w:rsidR="00CC1B76" w:rsidRPr="004A0AE0">
        <w:rPr>
          <w:color w:val="000000"/>
        </w:rPr>
        <w:t xml:space="preserve">as a </w:t>
      </w:r>
      <w:r w:rsidR="006D78FC" w:rsidRPr="004A0AE0">
        <w:rPr>
          <w:color w:val="000000"/>
        </w:rPr>
        <w:t>tumour suppressor</w:t>
      </w:r>
      <w:r w:rsidR="00952DC3" w:rsidRPr="004A0AE0">
        <w:rPr>
          <w:color w:val="000000"/>
        </w:rPr>
        <w:t xml:space="preserve"> frequently deleted in cancer cells</w:t>
      </w:r>
      <w:r w:rsidR="00770830" w:rsidRPr="004A0AE0">
        <w:rPr>
          <w:color w:val="000000"/>
        </w:rPr>
        <w:t xml:space="preserve">, </w:t>
      </w:r>
      <w:r w:rsidR="00E00782" w:rsidRPr="004A0AE0">
        <w:rPr>
          <w:color w:val="000000"/>
        </w:rPr>
        <w:t>with Ap</w:t>
      </w:r>
      <w:r w:rsidR="00E00782" w:rsidRPr="004A0AE0">
        <w:rPr>
          <w:color w:val="000000"/>
          <w:vertAlign w:val="subscript"/>
        </w:rPr>
        <w:t>3</w:t>
      </w:r>
      <w:r w:rsidR="00E00782" w:rsidRPr="004A0AE0">
        <w:rPr>
          <w:color w:val="000000"/>
        </w:rPr>
        <w:t xml:space="preserve">A binding, but not hydrolysis, required for this function </w:t>
      </w:r>
      <w:r w:rsidR="00837B85" w:rsidRPr="004A0AE0">
        <w:rPr>
          <w:color w:val="000000"/>
        </w:rPr>
        <w:fldChar w:fldCharType="begin"/>
      </w:r>
      <w:r w:rsidR="00522CA1">
        <w:rPr>
          <w:color w:val="000000"/>
        </w:rPr>
        <w:instrText xml:space="preserve"> ADDIN PAPERS2_CITATIONS &lt;citation&gt;&lt;priority&gt;0&lt;/priority&gt;&lt;uuid&gt;C14EEF13-A36E-4682-AFF1-0A2718D067B9&lt;/uuid&gt;&lt;publications&gt;&lt;publication&gt;&lt;subtype&gt;400&lt;/subtype&gt;&lt;title&gt;Genetic, biochemical, and crystallographic characterization of Fhit-substrate complexes as the active signaling form of Fhit.&lt;/title&gt;&lt;url&gt;http://eutils.ncbi.nlm.nih.gov/entrez/eutils/elink.fcgi?dbfrom=pubmed&amp;amp;id=9576908&amp;amp;retmode=ref&amp;amp;cmd=prlinks&lt;/url&gt;&lt;volume&gt;95&lt;/volume&gt;&lt;publication_date&gt;99199805121200000000222000&lt;/publication_date&gt;&lt;uuid&gt;3CA9DB74-1614-4A03-9997-933692529244&lt;/uuid&gt;&lt;type&gt;400&lt;/type&gt;&lt;number&gt;10&lt;/number&gt;&lt;institution&gt;Kimmel Cancer Institute, Thomas Jefferson University, Philadelphia, PA 19107, USA.&lt;/institution&gt;&lt;startpage&gt;5484&lt;/startpage&gt;&lt;endpage&gt;5489&lt;/endpage&gt;&lt;bundle&gt;&lt;publication&gt;&lt;title&gt;Proceedings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Pace&lt;/lastName&gt;&lt;firstName&gt;H&lt;/firstName&gt;&lt;middleNames&gt;C&lt;/middleNames&gt;&lt;/author&gt;&lt;author&gt;&lt;lastName&gt;Garrison&lt;/lastName&gt;&lt;firstName&gt;P&lt;/firstName&gt;&lt;middleNames&gt;N&lt;/middleNames&gt;&lt;/author&gt;&lt;author&gt;&lt;lastName&gt;Robinson&lt;/lastName&gt;&lt;firstName&gt;A&lt;/firstName&gt;&lt;middleNames&gt;K&lt;/middleNames&gt;&lt;/author&gt;&lt;author&gt;&lt;lastName&gt;Barnes&lt;/lastName&gt;&lt;firstName&gt;L&lt;/firstName&gt;&lt;middleNames&gt;D&lt;/middleNames&gt;&lt;/author&gt;&lt;author&gt;&lt;lastName&gt;Draganescu&lt;/lastName&gt;&lt;firstName&gt;A&lt;/firstName&gt;&lt;/author&gt;&lt;author&gt;&lt;lastName&gt;Rösler&lt;/lastName&gt;&lt;firstName&gt;A&lt;/firstName&gt;&lt;/author&gt;&lt;author&gt;&lt;lastName&gt;Blackburn&lt;/lastName&gt;&lt;firstName&gt;G&lt;/firstName&gt;&lt;middleNames&gt;M&lt;/middleNames&gt;&lt;/author&gt;&lt;author&gt;&lt;lastName&gt;Siprashvili&lt;/lastName&gt;&lt;firstName&gt;Z&lt;/firstName&gt;&lt;/author&gt;&lt;author&gt;&lt;lastName&gt;Croce&lt;/lastName&gt;&lt;firstName&gt;C&lt;/firstName&gt;&lt;middleNames&gt;M&lt;/middleNames&gt;&lt;/author&gt;&lt;author&gt;&lt;lastName&gt;Huebner&lt;/lastName&gt;&lt;firstName&gt;K&lt;/firstName&gt;&lt;/author&gt;&lt;author&gt;&lt;lastName&gt;Brenner&lt;/lastName&gt;&lt;firstName&gt;C&lt;/firstName&gt;&lt;/author&gt;&lt;/authors&gt;&lt;/publication&gt;&lt;/publications&gt;&lt;cites&gt;&lt;/cites&gt;&lt;/citation&gt;</w:instrText>
      </w:r>
      <w:r w:rsidR="00837B85" w:rsidRPr="004A0AE0">
        <w:rPr>
          <w:color w:val="000000"/>
        </w:rPr>
        <w:fldChar w:fldCharType="separate"/>
      </w:r>
      <w:r w:rsidR="002E6408" w:rsidRPr="004A0AE0">
        <w:rPr>
          <w:rFonts w:cs="Calibri"/>
          <w:color w:val="000000"/>
          <w:lang w:val="en-US"/>
        </w:rPr>
        <w:t>(Pace et al., 1998)</w:t>
      </w:r>
      <w:r w:rsidR="00837B85" w:rsidRPr="004A0AE0">
        <w:rPr>
          <w:color w:val="000000"/>
        </w:rPr>
        <w:fldChar w:fldCharType="end"/>
      </w:r>
      <w:r w:rsidR="00E00782" w:rsidRPr="004A0AE0">
        <w:rPr>
          <w:color w:val="000000"/>
        </w:rPr>
        <w:t xml:space="preserve">. </w:t>
      </w:r>
      <w:r w:rsidR="00C738BB" w:rsidRPr="004A0AE0">
        <w:rPr>
          <w:color w:val="000000"/>
        </w:rPr>
        <w:t xml:space="preserve">Tumour suppression by Fhit has been linked to a variety of functions </w:t>
      </w:r>
      <w:r w:rsidR="00837B85" w:rsidRPr="004A0AE0">
        <w:rPr>
          <w:color w:val="000000"/>
        </w:rPr>
        <w:fldChar w:fldCharType="begin"/>
      </w:r>
      <w:r w:rsidR="00522CA1">
        <w:rPr>
          <w:color w:val="000000"/>
        </w:rPr>
        <w:instrText xml:space="preserve"> ADDIN PAPERS2_CITATIONS &lt;citation&gt;&lt;priority&gt;0&lt;/priority&gt;&lt;uuid&gt;26F2080C-D8B6-4A60-BF28-135AF01AB344&lt;/uuid&gt;&lt;publications&gt;&lt;publication&gt;&lt;subtype&gt;400&lt;/subtype&gt;&lt;title&gt;The FHIT gene product: tumor suppressor and genome "caretaker".&lt;/title&gt;&lt;url&gt;http://link.springer.com/10.1007/s00018-014-1722-0&lt;/url&gt;&lt;volume&gt;71&lt;/volume&gt;&lt;publication_date&gt;99201412001200000000220000&lt;/publication_date&gt;&lt;uuid&gt;77F4C0F7-4FCF-4081-B451-FB47280A4BC1&lt;/uuid&gt;&lt;type&gt;400&lt;/type&gt;&lt;accepted_date&gt;99201408281200000000222000&lt;/accepted_date&gt;&lt;number&gt;23&lt;/number&gt;&lt;submission_date&gt;99201408281200000000222000&lt;/submission_date&gt;&lt;doi&gt;10.1007/s00018-014-1722-0&lt;/doi&gt;&lt;institution&gt;Biomedical Sciences Graduate Program, Ohio State University Wexner Medical Center, Columbus, OH, USA.&lt;/institution&gt;&lt;startpage&gt;4577&lt;/startpage&gt;&lt;endpage&gt;4587&lt;/endpage&gt;&lt;bundle&gt;&lt;publication&gt;&lt;title&gt;Cellular and molecular life sciences : CMLS&lt;/title&gt;&lt;uuid&gt;DAC1171D-15E2-480A-B37D-80E358E9D0EF&lt;/uuid&gt;&lt;subtype&gt;-100&lt;/subtype&gt;&lt;type&gt;-100&lt;/type&gt;&lt;/publication&gt;&lt;/bundle&gt;&lt;authors&gt;&lt;author&gt;&lt;lastName&gt;Waters&lt;/lastName&gt;&lt;firstName&gt;Catherine&lt;/firstName&gt;&lt;middleNames&gt;E&lt;/middleNames&gt;&lt;/author&gt;&lt;author&gt;&lt;lastName&gt;Saldivar&lt;/lastName&gt;&lt;firstName&gt;Joshua&lt;/firstName&gt;&lt;middleNames&gt;C&lt;/middleNames&gt;&lt;/author&gt;&lt;author&gt;&lt;lastName&gt;Hosseini&lt;/lastName&gt;&lt;firstName&gt;Seyed&lt;/firstName&gt;&lt;middleNames&gt;Ali&lt;/middleNames&gt;&lt;/author&gt;&lt;author&gt;&lt;lastName&gt;Huebner&lt;/lastName&gt;&lt;firstName&gt;Kay&lt;/firstName&gt;&lt;/author&gt;&lt;/authors&gt;&lt;/publication&gt;&lt;/publications&gt;&lt;cites&gt;&lt;/cites&gt;&lt;/citation&gt;</w:instrText>
      </w:r>
      <w:r w:rsidR="00837B85" w:rsidRPr="004A0AE0">
        <w:rPr>
          <w:color w:val="000000"/>
        </w:rPr>
        <w:fldChar w:fldCharType="separate"/>
      </w:r>
      <w:r w:rsidR="002E6408" w:rsidRPr="004A0AE0">
        <w:rPr>
          <w:rFonts w:cs="Calibri"/>
          <w:color w:val="000000"/>
          <w:lang w:val="en-US"/>
        </w:rPr>
        <w:t>(Waters, Saldivar, Hosseini, &amp; Huebner, 2014)</w:t>
      </w:r>
      <w:r w:rsidR="00837B85" w:rsidRPr="004A0AE0">
        <w:rPr>
          <w:color w:val="000000"/>
        </w:rPr>
        <w:fldChar w:fldCharType="end"/>
      </w:r>
      <w:r w:rsidR="001B271E" w:rsidRPr="004A0AE0">
        <w:rPr>
          <w:color w:val="000000"/>
        </w:rPr>
        <w:t xml:space="preserve">.  </w:t>
      </w:r>
      <w:r w:rsidR="006D6FEA" w:rsidRPr="004A0AE0">
        <w:rPr>
          <w:color w:val="000000"/>
        </w:rPr>
        <w:t>The evidence that Hnt</w:t>
      </w:r>
      <w:r w:rsidR="00EC5CFE" w:rsidRPr="004A0AE0">
        <w:rPr>
          <w:color w:val="000000"/>
        </w:rPr>
        <w:t xml:space="preserve">2 contributes significantly to cap scavenging </w:t>
      </w:r>
      <w:r w:rsidR="00EC5CFE" w:rsidRPr="004A0AE0">
        <w:rPr>
          <w:i/>
          <w:color w:val="000000"/>
        </w:rPr>
        <w:t>in vivo</w:t>
      </w:r>
      <w:r w:rsidR="00FD757A" w:rsidRPr="004A0AE0">
        <w:rPr>
          <w:color w:val="000000"/>
        </w:rPr>
        <w:t xml:space="preserve"> in the pre</w:t>
      </w:r>
      <w:r w:rsidR="006D6FEA" w:rsidRPr="004A0AE0">
        <w:rPr>
          <w:color w:val="000000"/>
        </w:rPr>
        <w:t>sence of Dcs</w:t>
      </w:r>
      <w:r w:rsidR="00EC5CFE" w:rsidRPr="004A0AE0">
        <w:rPr>
          <w:color w:val="000000"/>
        </w:rPr>
        <w:t xml:space="preserve">1 is not strong and there are no </w:t>
      </w:r>
      <w:r w:rsidR="007D490D" w:rsidRPr="004A0AE0">
        <w:rPr>
          <w:i/>
          <w:color w:val="000000"/>
        </w:rPr>
        <w:t>in vivo</w:t>
      </w:r>
      <w:r w:rsidR="007D490D" w:rsidRPr="004A0AE0">
        <w:rPr>
          <w:color w:val="000000"/>
        </w:rPr>
        <w:t xml:space="preserve"> </w:t>
      </w:r>
      <w:r w:rsidR="00EC5CFE" w:rsidRPr="004A0AE0">
        <w:rPr>
          <w:color w:val="000000"/>
        </w:rPr>
        <w:t xml:space="preserve">data to directly support a scavenging function for </w:t>
      </w:r>
      <w:r w:rsidR="00324B88" w:rsidRPr="004A0AE0">
        <w:rPr>
          <w:color w:val="000000"/>
        </w:rPr>
        <w:t>Fhit</w:t>
      </w:r>
      <w:r w:rsidR="007D490D" w:rsidRPr="004A0AE0">
        <w:rPr>
          <w:color w:val="000000"/>
        </w:rPr>
        <w:t>, whose activity appears to be very much lower than tha</w:t>
      </w:r>
      <w:r w:rsidR="001A0AF1" w:rsidRPr="004A0AE0">
        <w:rPr>
          <w:color w:val="000000"/>
        </w:rPr>
        <w:t>t of DcpS</w:t>
      </w:r>
      <w:r w:rsidR="007D490D" w:rsidRPr="004A0AE0">
        <w:rPr>
          <w:color w:val="000000"/>
        </w:rPr>
        <w:t xml:space="preserve"> </w:t>
      </w:r>
      <w:r w:rsidR="00837B85" w:rsidRPr="004A0AE0">
        <w:rPr>
          <w:color w:val="000000"/>
        </w:rPr>
        <w:fldChar w:fldCharType="begin"/>
      </w:r>
      <w:r w:rsidR="00522CA1">
        <w:rPr>
          <w:color w:val="000000"/>
        </w:rPr>
        <w:instrText xml:space="preserve"> ADDIN PAPERS2_CITATIONS &lt;citation&gt;&lt;priority&gt;0&lt;/priority&gt;&lt;uuid&gt;A14672E1-26BE-4333-914E-B22051632B77&lt;/uuid&gt;&lt;publications&gt;&lt;publication&gt;&lt;subtype&gt;400&lt;/subtype&gt;&lt;publisher&gt;Wiley-Blackwell&lt;/publisher&gt;&lt;title&gt;New insights into decapping enzymes and selective mRNA decay.&lt;/title&gt;&lt;url&gt;http://doi.wiley.com/10.1002/wrna.1379&lt;/url&gt;&lt;volume&gt;8&lt;/volume&gt;&lt;revision_date&gt;99201606231200000000222000&lt;/revision_date&gt;&lt;publication_date&gt;99201701001200000000220000&lt;/publication_date&gt;&lt;uuid&gt;E49EAB09-65D9-4844-8B45-38E661F2276D&lt;/uuid&gt;&lt;type&gt;400&lt;/type&gt;&lt;accepted_date&gt;99201606271200000000222000&lt;/accepted_date&gt;&lt;number&gt;1&lt;/number&gt;&lt;citekey&gt;GrudzienNogalska:2016fw&lt;/citekey&gt;&lt;subtitle&gt;mRNA Decapping Enzymes in mRNA Decay&lt;/subtitle&gt;&lt;doi&gt;10.1002/wrna.1379&lt;/doi&gt;&lt;submission_date&gt;99201605021200000000222000&lt;/submission_date&gt;&lt;institution&gt;Department of Cell Biology and Neuroscience, Rutgers University, Piscataway, NJ, USA.&lt;/institution&gt;&lt;startpage&gt;e1379&lt;/startpage&gt;&lt;bundle&gt;&lt;publication&gt;&lt;title&gt;Wiley Interdisciplinary Reviews - RNA&lt;/title&gt;&lt;uuid&gt;F2E8E68F-1C79-4523-B8E5-21EF2B971D42&lt;/uuid&gt;&lt;subtype&gt;-100&lt;/subtype&gt;&lt;type&gt;-100&lt;/type&gt;&lt;/publication&gt;&lt;/bundle&gt;&lt;authors&gt;&lt;author&gt;&lt;lastName&gt;Grudzien-Nogalska&lt;/lastName&gt;&lt;firstName&gt;Ewa&lt;/firstName&gt;&lt;/author&gt;&lt;author&gt;&lt;lastName&gt;Kiledjian&lt;/lastName&gt;&lt;firstName&gt;Megerditch&lt;/firstName&gt;&lt;/author&gt;&lt;/authors&gt;&lt;/publication&gt;&lt;/publications&gt;&lt;cites&gt;&lt;/cites&gt;&lt;/citation&gt;</w:instrText>
      </w:r>
      <w:r w:rsidR="00837B85" w:rsidRPr="004A0AE0">
        <w:rPr>
          <w:color w:val="000000"/>
        </w:rPr>
        <w:fldChar w:fldCharType="separate"/>
      </w:r>
      <w:r w:rsidR="002E6408" w:rsidRPr="004A0AE0">
        <w:rPr>
          <w:rFonts w:cs="Calibri"/>
          <w:color w:val="000000"/>
          <w:lang w:val="en-US"/>
        </w:rPr>
        <w:t>(Grudzien-Nogalska &amp; Kiledjian, 2017)</w:t>
      </w:r>
      <w:r w:rsidR="00837B85" w:rsidRPr="004A0AE0">
        <w:rPr>
          <w:color w:val="000000"/>
        </w:rPr>
        <w:fldChar w:fldCharType="end"/>
      </w:r>
      <w:r w:rsidR="00EC5CFE" w:rsidRPr="004A0AE0">
        <w:rPr>
          <w:color w:val="000000"/>
        </w:rPr>
        <w:t xml:space="preserve">. Nevertheless, </w:t>
      </w:r>
      <w:r w:rsidR="00530F7B" w:rsidRPr="004A0AE0">
        <w:rPr>
          <w:color w:val="000000"/>
        </w:rPr>
        <w:t>the accumulation of undegraded cap structures such as m</w:t>
      </w:r>
      <w:r w:rsidR="00530F7B" w:rsidRPr="004A0AE0">
        <w:rPr>
          <w:color w:val="000000"/>
          <w:vertAlign w:val="superscript"/>
        </w:rPr>
        <w:t>7</w:t>
      </w:r>
      <w:r w:rsidR="00530F7B" w:rsidRPr="004A0AE0">
        <w:rPr>
          <w:color w:val="000000"/>
        </w:rPr>
        <w:t xml:space="preserve">GpppG has been suggested as a possible reason for </w:t>
      </w:r>
      <w:r w:rsidR="00052DC6" w:rsidRPr="004A0AE0">
        <w:rPr>
          <w:color w:val="000000"/>
        </w:rPr>
        <w:t>chan</w:t>
      </w:r>
      <w:r w:rsidR="003B2284" w:rsidRPr="004A0AE0">
        <w:rPr>
          <w:color w:val="000000"/>
        </w:rPr>
        <w:t>ges in the translation o</w:t>
      </w:r>
      <w:r w:rsidR="006344D9" w:rsidRPr="004A0AE0">
        <w:rPr>
          <w:color w:val="000000"/>
        </w:rPr>
        <w:t>f cancer-associated RNAs in Fhit</w:t>
      </w:r>
      <w:r w:rsidR="003B2284" w:rsidRPr="004A0AE0">
        <w:rPr>
          <w:color w:val="000000"/>
        </w:rPr>
        <w:t xml:space="preserve">-negative </w:t>
      </w:r>
      <w:r w:rsidR="00D567C5" w:rsidRPr="004A0AE0">
        <w:rPr>
          <w:color w:val="000000"/>
        </w:rPr>
        <w:t xml:space="preserve">human </w:t>
      </w:r>
      <w:r w:rsidR="003B2284" w:rsidRPr="004A0AE0">
        <w:rPr>
          <w:color w:val="000000"/>
        </w:rPr>
        <w:t>cells</w:t>
      </w:r>
      <w:r w:rsidR="00052DC6" w:rsidRPr="004A0AE0">
        <w:rPr>
          <w:color w:val="000000"/>
        </w:rPr>
        <w:t xml:space="preserve"> </w:t>
      </w:r>
      <w:r w:rsidR="00312E61" w:rsidRPr="004A0AE0">
        <w:rPr>
          <w:color w:val="000000"/>
        </w:rPr>
        <w:fldChar w:fldCharType="begin"/>
      </w:r>
      <w:r w:rsidR="00522CA1">
        <w:rPr>
          <w:color w:val="000000"/>
        </w:rPr>
        <w:instrText xml:space="preserve"> ADDIN PAPERS2_CITATIONS &lt;citation&gt;&lt;priority&gt;0&lt;/priority&gt;&lt;uuid&gt;F03FA069-4911-49D2-8112-7EA760F395B9&lt;/uuid&gt;&lt;publications&gt;&lt;publication&gt;&lt;subtype&gt;400&lt;/subtype&gt;&lt;title&gt;Impact of FHIT loss on the translation of cancer-associated mRNAs.&lt;/title&gt;&lt;url&gt;https://molecular-cancer.biomedcentral.com/articles/10.1186/s12943-017-0749-x&lt;/url&gt;&lt;volume&gt;16&lt;/volume&gt;&lt;publication_date&gt;99201712281200000000222000&lt;/publication_date&gt;&lt;uuid&gt;AF0ED289-4787-49F3-9A0A-081E5ECAC5A9&lt;/uuid&gt;&lt;type&gt;400&lt;/type&gt;&lt;accepted_date&gt;99201712101200000000222000&lt;/accepted_date&gt;&lt;number&gt;1&lt;/number&gt;&lt;submission_date&gt;99201710091200000000222000&lt;/submission_date&gt;&lt;doi&gt;10.1186/s12943-017-0749-x&lt;/doi&gt;&lt;institution&gt;Center for RNA Biology, The Ohio State University, Columbus, OH, 43210, USA.&lt;/institution&gt;&lt;startpage&gt;179&lt;/startpage&gt;&lt;bundle&gt;&lt;publication&gt;&lt;title&gt;Molecular cancer&lt;/title&gt;&lt;uuid&gt;EC3BF8F1-87DF-4116-90D8-5695BEEDA7C4&lt;/uuid&gt;&lt;subtype&gt;-100&lt;/subtype&gt;&lt;type&gt;-100&lt;/type&gt;&lt;/publication&gt;&lt;/bundle&gt;&lt;authors&gt;&lt;author&gt;&lt;lastName&gt;Kiss&lt;/lastName&gt;&lt;firstName&gt;Daniel&lt;/firstName&gt;&lt;middleNames&gt;L&lt;/middleNames&gt;&lt;/author&gt;&lt;author&gt;&lt;lastName&gt;Baez&lt;/lastName&gt;&lt;firstName&gt;William&lt;/firstName&gt;&lt;/author&gt;&lt;author&gt;&lt;lastName&gt;Huebner&lt;/lastName&gt;&lt;firstName&gt;Kay&lt;/firstName&gt;&lt;/author&gt;&lt;author&gt;&lt;lastName&gt;Bundschuh&lt;/lastName&gt;&lt;firstName&gt;Ralf&lt;/firstName&gt;&lt;/author&gt;&lt;author&gt;&lt;lastName&gt;Schoenberg&lt;/lastName&gt;&lt;firstName&gt;Daniel&lt;/firstName&gt;&lt;middleNames&gt;R&lt;/middleNames&gt;&lt;/author&gt;&lt;/authors&gt;&lt;/publication&gt;&lt;publication&gt;&lt;subtype&gt;400&lt;/subtype&gt;&lt;title&gt;Identification of Fhit as a post-transcriptional effector of Thymidine Kinase 1 expression.&lt;/title&gt;&lt;url&gt;http://eutils.ncbi.nlm.nih.gov/entrez/eutils/elink.fcgi?dbfrom=pubmed&amp;amp;id=28093273&amp;amp;retmode=ref&amp;amp;cmd=prlinks&lt;/url&gt;&lt;volume&gt;1860&lt;/volume&gt;&lt;revision_date&gt;99201701091200000000222000&lt;/revision_date&gt;&lt;publication_date&gt;99201703001200000000220000&lt;/publication_date&gt;&lt;uuid&gt;7703B886-7450-4903-96EC-B2EE8EC67AA2&lt;/uuid&gt;&lt;type&gt;400&lt;/type&gt;&lt;accepted_date&gt;99201701121200000000222000&lt;/accepted_date&gt;&lt;number&gt;3&lt;/number&gt;&lt;submission_date&gt;99201608111200000000222000&lt;/submission_date&gt;&lt;doi&gt;10.1016/j.bbagrm.2017.01.005&lt;/doi&gt;&lt;institution&gt;Center for RNA Biology, 484 West 12th Ave., Columbus, OH 43210 USA.&lt;/institution&gt;&lt;startpage&gt;374&lt;/startpage&gt;&lt;endpage&gt;382&lt;/endpage&gt;&lt;bundle&gt;&lt;publication&gt;&lt;title&gt;Biochimica et biophysica acta&lt;/title&gt;&lt;uuid&gt;FCE8E597-1BFC-4E78-9497-64DEC90DFA5E&lt;/uuid&gt;&lt;subtype&gt;-100&lt;/subtype&gt;&lt;type&gt;-100&lt;/type&gt;&lt;/publication&gt;&lt;/bundle&gt;&lt;authors&gt;&lt;author&gt;&lt;lastName&gt;Kiss&lt;/lastName&gt;&lt;firstName&gt;Daniel&lt;/firstName&gt;&lt;middleNames&gt;L&lt;/middleNames&gt;&lt;/author&gt;&lt;author&gt;&lt;lastName&gt;Waters&lt;/lastName&gt;&lt;firstName&gt;Catherine&lt;/firstName&gt;&lt;middleNames&gt;E&lt;/middleNames&gt;&lt;/author&gt;&lt;author&gt;&lt;lastName&gt;Ouda&lt;/lastName&gt;&lt;firstName&gt;Iman&lt;/firstName&gt;&lt;middleNames&gt;M&lt;/middleNames&gt;&lt;/author&gt;&lt;author&gt;&lt;lastName&gt;Saldivar&lt;/lastName&gt;&lt;firstName&gt;Joshua&lt;/firstName&gt;&lt;middleNames&gt;C&lt;/middleNames&gt;&lt;/author&gt;&lt;author&gt;&lt;lastName&gt;Karras&lt;/lastName&gt;&lt;firstName&gt;Jenna&lt;/firstName&gt;&lt;middleNames&gt;R&lt;/middleNames&gt;&lt;/author&gt;&lt;author&gt;&lt;lastName&gt;Amin&lt;/lastName&gt;&lt;firstName&gt;Zaynab&lt;/firstName&gt;&lt;middleNames&gt;A&lt;/middleNames&gt;&lt;/author&gt;&lt;author&gt;&lt;lastName&gt;Mahrous&lt;/lastName&gt;&lt;firstName&gt;Seham&lt;/firstName&gt;&lt;/author&gt;&lt;author&gt;&lt;lastName&gt;Druck&lt;/lastName&gt;&lt;firstName&gt;Teresa&lt;/firstName&gt;&lt;/author&gt;&lt;author&gt;&lt;lastName&gt;Bundschuh&lt;/lastName&gt;&lt;firstName&gt;Ralf&lt;/firstName&gt;&lt;middleNames&gt;A&lt;/middleNames&gt;&lt;/author&gt;&lt;author&gt;&lt;lastName&gt;Schoenberg&lt;/lastName&gt;&lt;firstName&gt;Daniel&lt;/firstName&gt;&lt;middleNames&gt;R&lt;/middleNames&gt;&lt;/author&gt;&lt;author&gt;&lt;lastName&gt;Huebner&lt;/lastName&gt;&lt;firstName&gt;Kay&lt;/firstName&gt;&lt;/author&gt;&lt;/authors&gt;&lt;/publication&gt;&lt;/publications&gt;&lt;cites&gt;&lt;/cites&gt;&lt;/citation&gt;</w:instrText>
      </w:r>
      <w:r w:rsidR="00312E61" w:rsidRPr="004A0AE0">
        <w:rPr>
          <w:color w:val="000000"/>
        </w:rPr>
        <w:fldChar w:fldCharType="separate"/>
      </w:r>
      <w:r w:rsidR="002E6408" w:rsidRPr="004A0AE0">
        <w:rPr>
          <w:rFonts w:cs="Calibri"/>
          <w:color w:val="000000"/>
          <w:lang w:val="en-US"/>
        </w:rPr>
        <w:t>(Kiss, Baez, Huebner, Bundschuh, &amp; Schoenberg, 2017a; Kiss et al., 2017b)</w:t>
      </w:r>
      <w:r w:rsidR="00312E61" w:rsidRPr="004A0AE0">
        <w:rPr>
          <w:color w:val="000000"/>
        </w:rPr>
        <w:fldChar w:fldCharType="end"/>
      </w:r>
      <w:r w:rsidR="00FA4610" w:rsidRPr="004A0AE0">
        <w:rPr>
          <w:color w:val="000000"/>
        </w:rPr>
        <w:t>, alt</w:t>
      </w:r>
      <w:r w:rsidR="007D490D" w:rsidRPr="004A0AE0">
        <w:rPr>
          <w:color w:val="000000"/>
        </w:rPr>
        <w:t xml:space="preserve">hough other </w:t>
      </w:r>
      <w:r w:rsidR="006344D9" w:rsidRPr="004A0AE0">
        <w:rPr>
          <w:color w:val="000000"/>
        </w:rPr>
        <w:t>Fhit</w:t>
      </w:r>
      <w:r w:rsidR="007D490D" w:rsidRPr="004A0AE0">
        <w:rPr>
          <w:color w:val="000000"/>
        </w:rPr>
        <w:t xml:space="preserve"> substrates suc</w:t>
      </w:r>
      <w:r w:rsidR="00FA4610" w:rsidRPr="004A0AE0">
        <w:rPr>
          <w:color w:val="000000"/>
        </w:rPr>
        <w:t>h as Ap</w:t>
      </w:r>
      <w:r w:rsidR="00FA4610" w:rsidRPr="004A0AE0">
        <w:rPr>
          <w:color w:val="000000"/>
          <w:vertAlign w:val="subscript"/>
        </w:rPr>
        <w:t>3</w:t>
      </w:r>
      <w:r w:rsidR="00FA4610" w:rsidRPr="004A0AE0">
        <w:rPr>
          <w:color w:val="000000"/>
        </w:rPr>
        <w:t>A</w:t>
      </w:r>
      <w:r w:rsidR="0056527A" w:rsidRPr="004A0AE0">
        <w:rPr>
          <w:color w:val="000000"/>
        </w:rPr>
        <w:t xml:space="preserve">, which does accumulate </w:t>
      </w:r>
      <w:r w:rsidR="008F59F0" w:rsidRPr="004A0AE0">
        <w:rPr>
          <w:color w:val="000000"/>
        </w:rPr>
        <w:fldChar w:fldCharType="begin"/>
      </w:r>
      <w:r w:rsidR="00522CA1">
        <w:rPr>
          <w:color w:val="000000"/>
        </w:rPr>
        <w:instrText xml:space="preserve"> ADDIN PAPERS2_CITATIONS &lt;citation&gt;&lt;priority&gt;0&lt;/priority&gt;&lt;uuid&gt;7A9FD9A2-2CDD-49ED-8F87-6EE5B43B17BE&lt;/uuid&gt;&lt;publications&gt;&lt;publication&gt;&lt;subtype&gt;400&lt;/subtype&gt;&lt;title&gt;Correlation of intracellular diadenosine triphosphate (Ap3A) with apoptosis in Fhit-positive HEK293 cells.&lt;/title&gt;&lt;url&gt;http://linkinghub.elsevier.com/retrieve/pii/S0304383507004740&lt;/url&gt;&lt;volume&gt;259&lt;/volume&gt;&lt;revision_date&gt;99200710081200000000222000&lt;/revision_date&gt;&lt;publication_date&gt;99200802081200000000222000&lt;/publication_date&gt;&lt;uuid&gt;D7FCBCB8-E1E4-4276-A681-C1C0E4321984&lt;/uuid&gt;&lt;type&gt;400&lt;/type&gt;&lt;accepted_date&gt;99200710081200000000222000&lt;/accepted_date&gt;&lt;number&gt;2&lt;/number&gt;&lt;submission_date&gt;99200709071200000000222000&lt;/submission_date&gt;&lt;doi&gt;10.1016/j.canlet.2007.10.007&lt;/doi&gt;&lt;institution&gt;Cell Regulation and Signalling Group, School of Biological Sciences, University of Liverpool, Liverpool L69 7ZB, UK.&lt;/institution&gt;&lt;startpage&gt;186&lt;/startpage&gt;&lt;endpage&gt;191&lt;/endpage&gt;&lt;bundle&gt;&lt;publication&gt;&lt;title&gt;CANCER LETTERS&lt;/title&gt;&lt;uuid&gt;3523529C-B644-4F46-B902-66CFE71B60E0&lt;/uuid&gt;&lt;subtype&gt;-100&lt;/subtype&gt;&lt;type&gt;-100&lt;/type&gt;&lt;/publication&gt;&lt;/bundle&gt;&lt;authors&gt;&lt;author&gt;&lt;lastName&gt;Fisher&lt;/lastName&gt;&lt;firstName&gt;David&lt;/firstName&gt;&lt;middleNames&gt;I&lt;/middleNames&gt;&lt;/author&gt;&lt;author&gt;&lt;lastName&gt;McLennan&lt;/lastName&gt;&lt;firstName&gt;Alexander&lt;/firstName&gt;&lt;middleNames&gt;G&lt;/middleNames&gt;&lt;/author&gt;&lt;/authors&gt;&lt;/publication&gt;&lt;/publications&gt;&lt;cites&gt;&lt;/cites&gt;&lt;/citation&gt;</w:instrText>
      </w:r>
      <w:r w:rsidR="008F59F0" w:rsidRPr="004A0AE0">
        <w:rPr>
          <w:color w:val="000000"/>
        </w:rPr>
        <w:fldChar w:fldCharType="separate"/>
      </w:r>
      <w:r w:rsidR="002E6408" w:rsidRPr="004A0AE0">
        <w:rPr>
          <w:rFonts w:cs="Calibri"/>
          <w:color w:val="000000"/>
          <w:lang w:val="en-US"/>
        </w:rPr>
        <w:t>(Fisher &amp; McLennan, 2008)</w:t>
      </w:r>
      <w:r w:rsidR="008F59F0" w:rsidRPr="004A0AE0">
        <w:rPr>
          <w:color w:val="000000"/>
        </w:rPr>
        <w:fldChar w:fldCharType="end"/>
      </w:r>
      <w:r w:rsidR="0056527A" w:rsidRPr="004A0AE0">
        <w:rPr>
          <w:color w:val="000000"/>
        </w:rPr>
        <w:t>,</w:t>
      </w:r>
      <w:r w:rsidR="00FA4610" w:rsidRPr="004A0AE0">
        <w:rPr>
          <w:color w:val="000000"/>
        </w:rPr>
        <w:t xml:space="preserve"> could conceivably be </w:t>
      </w:r>
      <w:r w:rsidR="007D490D" w:rsidRPr="004A0AE0">
        <w:rPr>
          <w:color w:val="000000"/>
        </w:rPr>
        <w:t>responsible</w:t>
      </w:r>
      <w:r w:rsidR="00EC7453" w:rsidRPr="004A0AE0">
        <w:rPr>
          <w:color w:val="000000"/>
        </w:rPr>
        <w:t>.</w:t>
      </w:r>
    </w:p>
    <w:p w:rsidR="0096714C" w:rsidRPr="004A0AE0" w:rsidRDefault="00076DC6" w:rsidP="00FE5951">
      <w:pPr>
        <w:spacing w:line="360" w:lineRule="auto"/>
        <w:jc w:val="both"/>
        <w:rPr>
          <w:color w:val="000000"/>
        </w:rPr>
      </w:pPr>
      <w:r w:rsidRPr="004A0AE0">
        <w:rPr>
          <w:color w:val="000000"/>
        </w:rPr>
        <w:t xml:space="preserve">Even though </w:t>
      </w:r>
      <w:r w:rsidR="00E00DB6" w:rsidRPr="004A0AE0">
        <w:rPr>
          <w:color w:val="000000"/>
        </w:rPr>
        <w:t xml:space="preserve">today only two members of the </w:t>
      </w:r>
      <w:r w:rsidR="00AC2178" w:rsidRPr="004A0AE0">
        <w:rPr>
          <w:color w:val="000000"/>
        </w:rPr>
        <w:t>HIT</w:t>
      </w:r>
      <w:r w:rsidR="00F80A4D" w:rsidRPr="004A0AE0">
        <w:rPr>
          <w:color w:val="000000"/>
        </w:rPr>
        <w:t xml:space="preserve"> </w:t>
      </w:r>
      <w:r w:rsidRPr="004A0AE0">
        <w:rPr>
          <w:color w:val="000000"/>
        </w:rPr>
        <w:t xml:space="preserve">protein </w:t>
      </w:r>
      <w:r w:rsidR="004B35D0" w:rsidRPr="004A0AE0">
        <w:rPr>
          <w:color w:val="000000"/>
        </w:rPr>
        <w:t xml:space="preserve">family </w:t>
      </w:r>
      <w:r w:rsidR="00E00DB6" w:rsidRPr="004A0AE0">
        <w:rPr>
          <w:color w:val="000000"/>
        </w:rPr>
        <w:t>have</w:t>
      </w:r>
      <w:r w:rsidRPr="004A0AE0">
        <w:rPr>
          <w:color w:val="000000"/>
        </w:rPr>
        <w:t xml:space="preserve"> </w:t>
      </w:r>
      <w:r w:rsidR="00D567C5" w:rsidRPr="004A0AE0">
        <w:rPr>
          <w:color w:val="000000"/>
        </w:rPr>
        <w:t>been impl</w:t>
      </w:r>
      <w:r w:rsidR="008D17B7" w:rsidRPr="004A0AE0">
        <w:rPr>
          <w:color w:val="000000"/>
        </w:rPr>
        <w:t>i</w:t>
      </w:r>
      <w:r w:rsidR="00D567C5" w:rsidRPr="004A0AE0">
        <w:rPr>
          <w:color w:val="000000"/>
        </w:rPr>
        <w:t>cated</w:t>
      </w:r>
      <w:r w:rsidRPr="004A0AE0">
        <w:rPr>
          <w:color w:val="000000"/>
        </w:rPr>
        <w:t xml:space="preserve"> in </w:t>
      </w:r>
      <w:r w:rsidR="005A54D4" w:rsidRPr="004A0AE0">
        <w:rPr>
          <w:color w:val="000000"/>
        </w:rPr>
        <w:t xml:space="preserve">RNA </w:t>
      </w:r>
      <w:r w:rsidR="006107E1" w:rsidRPr="004A0AE0">
        <w:rPr>
          <w:color w:val="000000"/>
        </w:rPr>
        <w:t>decapping</w:t>
      </w:r>
      <w:r w:rsidRPr="004A0AE0">
        <w:rPr>
          <w:color w:val="000000"/>
        </w:rPr>
        <w:t xml:space="preserve">, </w:t>
      </w:r>
      <w:r w:rsidR="00B97B0E" w:rsidRPr="004A0AE0">
        <w:rPr>
          <w:color w:val="000000"/>
        </w:rPr>
        <w:t xml:space="preserve">members of all HIT </w:t>
      </w:r>
      <w:r w:rsidR="00F80A4D" w:rsidRPr="004A0AE0">
        <w:rPr>
          <w:color w:val="000000"/>
        </w:rPr>
        <w:t>sub-</w:t>
      </w:r>
      <w:r w:rsidR="00B97B0E" w:rsidRPr="004A0AE0">
        <w:rPr>
          <w:color w:val="000000"/>
        </w:rPr>
        <w:t xml:space="preserve">families, with the exception of the Hint </w:t>
      </w:r>
      <w:r w:rsidR="0066360E" w:rsidRPr="004A0AE0">
        <w:rPr>
          <w:color w:val="000000"/>
        </w:rPr>
        <w:t>branch</w:t>
      </w:r>
      <w:r w:rsidR="00B97B0E" w:rsidRPr="004A0AE0">
        <w:rPr>
          <w:color w:val="000000"/>
        </w:rPr>
        <w:t>, can clea</w:t>
      </w:r>
      <w:r w:rsidR="004B35D0" w:rsidRPr="004A0AE0">
        <w:rPr>
          <w:color w:val="000000"/>
        </w:rPr>
        <w:t>ve dinucleos</w:t>
      </w:r>
      <w:r w:rsidR="001F42A1" w:rsidRPr="004A0AE0">
        <w:rPr>
          <w:color w:val="000000"/>
        </w:rPr>
        <w:t>ide polyphosphates</w:t>
      </w:r>
      <w:r w:rsidR="00EA6B69" w:rsidRPr="004A0AE0">
        <w:rPr>
          <w:color w:val="000000"/>
        </w:rPr>
        <w:t xml:space="preserve">, either by hydrolysis (Fhit, </w:t>
      </w:r>
      <w:r w:rsidR="003F7F99" w:rsidRPr="004A0AE0">
        <w:rPr>
          <w:color w:val="000000"/>
        </w:rPr>
        <w:t>Aptx</w:t>
      </w:r>
      <w:r w:rsidR="004B35D0" w:rsidRPr="004A0AE0">
        <w:rPr>
          <w:color w:val="000000"/>
        </w:rPr>
        <w:t xml:space="preserve">) or phosphorolysis </w:t>
      </w:r>
      <w:r w:rsidR="00EA6B69" w:rsidRPr="004A0AE0">
        <w:rPr>
          <w:color w:val="000000"/>
        </w:rPr>
        <w:t>(</w:t>
      </w:r>
      <w:r w:rsidR="00BD78CB" w:rsidRPr="004A0AE0">
        <w:rPr>
          <w:color w:val="000000"/>
        </w:rPr>
        <w:t>Ap</w:t>
      </w:r>
      <w:r w:rsidR="00BD78CB" w:rsidRPr="004A0AE0">
        <w:rPr>
          <w:color w:val="000000"/>
          <w:vertAlign w:val="subscript"/>
        </w:rPr>
        <w:t>4</w:t>
      </w:r>
      <w:r w:rsidR="00BD78CB" w:rsidRPr="004A0AE0">
        <w:rPr>
          <w:color w:val="000000"/>
        </w:rPr>
        <w:t xml:space="preserve">A phosphorylases of the </w:t>
      </w:r>
      <w:r w:rsidR="00EA6B69" w:rsidRPr="004A0AE0">
        <w:rPr>
          <w:color w:val="000000"/>
        </w:rPr>
        <w:t>GalT</w:t>
      </w:r>
      <w:r w:rsidR="00BD78CB" w:rsidRPr="004A0AE0">
        <w:rPr>
          <w:color w:val="000000"/>
        </w:rPr>
        <w:t xml:space="preserve"> </w:t>
      </w:r>
      <w:r w:rsidR="0066360E" w:rsidRPr="004A0AE0">
        <w:rPr>
          <w:color w:val="000000"/>
        </w:rPr>
        <w:t>branch</w:t>
      </w:r>
      <w:r w:rsidR="00EA6B69" w:rsidRPr="004A0AE0">
        <w:rPr>
          <w:color w:val="000000"/>
        </w:rPr>
        <w:t>)</w:t>
      </w:r>
      <w:r w:rsidR="001F42A1" w:rsidRPr="004A0AE0">
        <w:rPr>
          <w:color w:val="000000"/>
        </w:rPr>
        <w:t xml:space="preserve"> (reviewed in </w:t>
      </w:r>
      <w:r w:rsidR="00E46F96" w:rsidRPr="004A0AE0">
        <w:rPr>
          <w:color w:val="000000"/>
        </w:rPr>
        <w:fldChar w:fldCharType="begin"/>
      </w:r>
      <w:r w:rsidR="00522CA1">
        <w:rPr>
          <w:color w:val="000000"/>
        </w:rPr>
        <w:instrText xml:space="preserve"> ADDIN PAPERS2_CITATIONS &lt;citation&gt;&lt;priority&gt;0&lt;/priority&gt;&lt;uuid&gt;A301D98E-5A05-4229-96E1-BFC7A9EE9C30&lt;/uuid&gt;&lt;publications&gt;&lt;publication&gt;&lt;subtype&gt;400&lt;/subtype&gt;&lt;title&gt;Hit proteins, mitochondria and cancer.&lt;/title&gt;&lt;url&gt;http://eutils.ncbi.nlm.nih.gov/entrez/eutils/elink.fcgi?dbfrom=pubmed&amp;amp;id=21316334&amp;amp;retmode=ref&amp;amp;cmd=prlinks&lt;/url&gt;&lt;volume&gt;1807&lt;/volume&gt;&lt;revision_date&gt;99201102021200000000222000&lt;/revision_date&gt;&lt;publication_date&gt;99201106001200000000220000&lt;/publication_date&gt;&lt;uuid&gt;7E0E1A2C-78DE-435D-93B3-495D581F5158&lt;/uuid&gt;&lt;type&gt;400&lt;/type&gt;&lt;accepted_date&gt;99201102021200000000222000&lt;/accepted_date&gt;&lt;number&gt;6&lt;/number&gt;&lt;submission_date&gt;99201008231200000000222000&lt;/submission_date&gt;&lt;doi&gt;10.1016/j.bbabio.2011.02.001&lt;/doi&gt;&lt;institution&gt;Institute of Clinical Pharmacology and Visceral Research, University of Bern, Switzerland.&lt;/institution&gt;&lt;startpage&gt;626&lt;/startpage&gt;&lt;endpage&gt;632&lt;/endpage&gt;&lt;bundle&gt;&lt;publication&gt;&lt;title&gt;Biochimica et biophysica acta&lt;/title&gt;&lt;uuid&gt;FCE8E597-1BFC-4E78-9497-64DEC90DFA5E&lt;/uuid&gt;&lt;subtype&gt;-100&lt;/subtype&gt;&lt;type&gt;-100&lt;/type&gt;&lt;/publication&gt;&lt;/bundle&gt;&lt;authors&gt;&lt;author&gt;&lt;lastName&gt;Martin&lt;/lastName&gt;&lt;firstName&gt;Juliette&lt;/firstName&gt;&lt;/author&gt;&lt;author&gt;&lt;lastName&gt;St-Pierre&lt;/lastName&gt;&lt;firstName&gt;Marie&lt;/firstName&gt;&lt;middleNames&gt;V&lt;/middleNames&gt;&lt;/author&gt;&lt;author&gt;&lt;lastName&gt;Dufour&lt;/lastName&gt;&lt;firstName&gt;Jean-François&lt;/firstName&gt;&lt;/author&gt;&lt;/authors&gt;&lt;/publication&gt;&lt;publication&gt;&lt;subtype&gt;400&lt;/subtype&gt;&lt;title&gt;Hint, Fhit, and GalT: function, structure, evolution, and mechanism of three branches of the histidine triad superfamily of nucleotide hydrolases and transferases.&lt;/title&gt;&lt;url&gt;http://eutils.ncbi.nlm.nih.gov/entrez/eutils/elink.fcgi?dbfrom=pubmed&amp;amp;id=12119013&amp;amp;retmode=ref&amp;amp;cmd=prlinks&lt;/url&gt;&lt;volume&gt;41&lt;/volume&gt;&lt;publication_date&gt;99200207231200000000222000&lt;/publication_date&gt;&lt;uuid&gt;AA4DD3A2-6015-4C9A-AF06-C7DF22F2D1A0&lt;/uuid&gt;&lt;type&gt;400&lt;/type&gt;&lt;number&gt;29&lt;/number&gt;&lt;citekey&gt;Brenner:2002uia&lt;/citekey&gt;&lt;institution&gt;Structural Biology and Bioinformatics Program, Kimmel Cancer Center, Thomas Jefferson University, Philadelphia, Pennsylvania 19107, USA. brenner@dada.jci.tju.edu&lt;/institution&gt;&lt;startpage&gt;9003&lt;/startpage&gt;&lt;endpage&gt;9014&lt;/endpage&gt;&lt;bundle&gt;&lt;publication&gt;&lt;title&gt;Biochemistry&lt;/title&gt;&lt;uuid&gt;26084C20-978F-4B1B-8C70-11B9D7D8358E&lt;/uuid&gt;&lt;subtype&gt;-100&lt;/subtype&gt;&lt;publisher&gt;American Chemical Society&lt;/publisher&gt;&lt;type&gt;-100&lt;/type&gt;&lt;url&gt;http://pubs.acs.org/journal/bichaw&lt;/url&gt;&lt;/publication&gt;&lt;/bundle&gt;&lt;authors&gt;&lt;author&gt;&lt;lastName&gt;Brenner&lt;/lastName&gt;&lt;firstName&gt;Charles&lt;/firstName&gt;&lt;/author&gt;&lt;/authors&gt;&lt;/publication&gt;&lt;/publications&gt;&lt;cites&gt;&lt;/cites&gt;&lt;/citation&gt;</w:instrText>
      </w:r>
      <w:r w:rsidR="00E46F96" w:rsidRPr="004A0AE0">
        <w:rPr>
          <w:color w:val="000000"/>
        </w:rPr>
        <w:fldChar w:fldCharType="separate"/>
      </w:r>
      <w:r w:rsidR="00625A98" w:rsidRPr="004A0AE0">
        <w:rPr>
          <w:rFonts w:cs="Calibri"/>
          <w:color w:val="000000"/>
          <w:lang w:val="en-US"/>
        </w:rPr>
        <w:t>(C. Brenner, 2002; Martin et al., 2011)</w:t>
      </w:r>
      <w:r w:rsidR="00E46F96" w:rsidRPr="004A0AE0">
        <w:rPr>
          <w:color w:val="000000"/>
        </w:rPr>
        <w:fldChar w:fldCharType="end"/>
      </w:r>
      <w:r w:rsidR="001F42A1" w:rsidRPr="004A0AE0">
        <w:rPr>
          <w:color w:val="000000"/>
        </w:rPr>
        <w:t>.</w:t>
      </w:r>
      <w:r w:rsidR="00690E9A" w:rsidRPr="004A0AE0">
        <w:rPr>
          <w:color w:val="000000"/>
        </w:rPr>
        <w:t xml:space="preserve"> </w:t>
      </w:r>
      <w:r w:rsidR="00F43925" w:rsidRPr="004A0AE0">
        <w:rPr>
          <w:color w:val="000000"/>
        </w:rPr>
        <w:t xml:space="preserve">HIT proteins are present in all kingdoms of life </w:t>
      </w:r>
      <w:r w:rsidR="00265596" w:rsidRPr="004A0AE0">
        <w:rPr>
          <w:color w:val="000000"/>
        </w:rPr>
        <w:fldChar w:fldCharType="begin"/>
      </w:r>
      <w:r w:rsidR="00522CA1">
        <w:rPr>
          <w:color w:val="000000"/>
        </w:rPr>
        <w:instrText xml:space="preserve"> ADDIN PAPERS2_CITATIONS &lt;citation&gt;&lt;priority&gt;0&lt;/priority&gt;&lt;uuid&gt;4896845A-8567-479C-B8AB-4BE80C16E27C&lt;/uuid&gt;&lt;publications&gt;&lt;publication&gt;&lt;subtype&gt;400&lt;/subtype&gt;&lt;title&gt;The HIT protein family: a new family of proteins present in prokaryotes, yeast and mammals.&lt;/title&gt;&lt;url&gt;http://eutils.ncbi.nlm.nih.gov/entrez/eutils/elink.fcgi?dbfrom=pubmed&amp;amp;id=1472710&amp;amp;retmode=ref&amp;amp;cmd=prlinks&lt;/url&gt;&lt;volume&gt;3&lt;/volume&gt;&lt;publication_date&gt;99199200001200000000200000&lt;/publication_date&gt;&lt;uuid&gt;07F8545E-648D-4C70-A8F8-40BFE635917E&lt;/uuid&gt;&lt;type&gt;400&lt;/type&gt;&lt;number&gt;3&lt;/number&gt;&lt;institution&gt;EMBL, Heidelberg, Germany.&lt;/institution&gt;&lt;startpage&gt;177&lt;/startpage&gt;&lt;endpage&gt;179&lt;/endpage&gt;&lt;bundle&gt;&lt;publication&gt;&lt;title&gt;DNA sequence : the journal of DNA sequencing and mapping&lt;/title&gt;&lt;uuid&gt;64208121-A0E0-4F77-B568-2BDEC72113DA&lt;/uuid&gt;&lt;subtype&gt;-100&lt;/subtype&gt;&lt;type&gt;-100&lt;/type&gt;&lt;/publication&gt;&lt;/bundle&gt;&lt;authors&gt;&lt;author&gt;&lt;lastName&gt;Séraphin&lt;/lastName&gt;&lt;firstName&gt;B&lt;/firstName&gt;&lt;/author&gt;&lt;/authors&gt;&lt;/publication&gt;&lt;/publications&gt;&lt;cites&gt;&lt;/cites&gt;&lt;/citation&gt;</w:instrText>
      </w:r>
      <w:r w:rsidR="00265596" w:rsidRPr="004A0AE0">
        <w:rPr>
          <w:color w:val="000000"/>
        </w:rPr>
        <w:fldChar w:fldCharType="separate"/>
      </w:r>
      <w:r w:rsidR="004D1D9D" w:rsidRPr="004A0AE0">
        <w:rPr>
          <w:rFonts w:cs="Calibri"/>
          <w:color w:val="000000"/>
        </w:rPr>
        <w:t>(Séraphin, 1992)</w:t>
      </w:r>
      <w:r w:rsidR="00265596" w:rsidRPr="004A0AE0">
        <w:rPr>
          <w:color w:val="000000"/>
        </w:rPr>
        <w:fldChar w:fldCharType="end"/>
      </w:r>
      <w:r w:rsidR="00265596" w:rsidRPr="004A0AE0">
        <w:rPr>
          <w:color w:val="000000"/>
        </w:rPr>
        <w:t xml:space="preserve"> </w:t>
      </w:r>
      <w:r w:rsidR="00F43925" w:rsidRPr="004A0AE0">
        <w:rPr>
          <w:color w:val="000000"/>
        </w:rPr>
        <w:t>and</w:t>
      </w:r>
      <w:r w:rsidR="007C7D64" w:rsidRPr="004A0AE0">
        <w:rPr>
          <w:color w:val="000000"/>
        </w:rPr>
        <w:t xml:space="preserve"> only a small fraction has been </w:t>
      </w:r>
      <w:r w:rsidR="0008224F" w:rsidRPr="004A0AE0">
        <w:rPr>
          <w:color w:val="000000"/>
        </w:rPr>
        <w:t xml:space="preserve">enzymatically </w:t>
      </w:r>
      <w:r w:rsidR="007C7D64" w:rsidRPr="004A0AE0">
        <w:rPr>
          <w:color w:val="000000"/>
        </w:rPr>
        <w:t xml:space="preserve">analysed </w:t>
      </w:r>
      <w:r w:rsidR="003B2732" w:rsidRPr="004A0AE0">
        <w:rPr>
          <w:color w:val="000000"/>
        </w:rPr>
        <w:t>to date</w:t>
      </w:r>
      <w:r w:rsidR="00052915" w:rsidRPr="004A0AE0">
        <w:rPr>
          <w:color w:val="000000"/>
        </w:rPr>
        <w:t xml:space="preserve"> in </w:t>
      </w:r>
      <w:r w:rsidR="0028269C" w:rsidRPr="004A0AE0">
        <w:rPr>
          <w:color w:val="000000"/>
        </w:rPr>
        <w:t xml:space="preserve">only a </w:t>
      </w:r>
      <w:r w:rsidR="003B2732" w:rsidRPr="004A0AE0">
        <w:rPr>
          <w:color w:val="000000"/>
        </w:rPr>
        <w:t>narrow</w:t>
      </w:r>
      <w:r w:rsidR="0028269C" w:rsidRPr="004A0AE0">
        <w:rPr>
          <w:color w:val="000000"/>
        </w:rPr>
        <w:t xml:space="preserve"> range of organisms</w:t>
      </w:r>
      <w:r w:rsidR="003B2732" w:rsidRPr="004A0AE0">
        <w:rPr>
          <w:color w:val="000000"/>
        </w:rPr>
        <w:t>. E</w:t>
      </w:r>
      <w:r w:rsidR="0008224F" w:rsidRPr="004A0AE0">
        <w:rPr>
          <w:color w:val="000000"/>
        </w:rPr>
        <w:t xml:space="preserve">ven </w:t>
      </w:r>
      <w:r w:rsidR="003B2732" w:rsidRPr="004A0AE0">
        <w:rPr>
          <w:color w:val="000000"/>
        </w:rPr>
        <w:t>fewer</w:t>
      </w:r>
      <w:r w:rsidR="00556BE2" w:rsidRPr="004A0AE0">
        <w:rPr>
          <w:color w:val="000000"/>
        </w:rPr>
        <w:t xml:space="preserve"> HIT proteins </w:t>
      </w:r>
      <w:r w:rsidR="003B2732" w:rsidRPr="004A0AE0">
        <w:rPr>
          <w:color w:val="000000"/>
        </w:rPr>
        <w:t>have</w:t>
      </w:r>
      <w:r w:rsidR="0008224F" w:rsidRPr="004A0AE0">
        <w:rPr>
          <w:color w:val="000000"/>
        </w:rPr>
        <w:t xml:space="preserve"> bee</w:t>
      </w:r>
      <w:r w:rsidR="00037107" w:rsidRPr="004A0AE0">
        <w:rPr>
          <w:color w:val="000000"/>
        </w:rPr>
        <w:t xml:space="preserve">n </w:t>
      </w:r>
      <w:r w:rsidR="00C5350A" w:rsidRPr="004A0AE0">
        <w:rPr>
          <w:color w:val="000000"/>
        </w:rPr>
        <w:t xml:space="preserve">functionally </w:t>
      </w:r>
      <w:r w:rsidR="00037107" w:rsidRPr="004A0AE0">
        <w:rPr>
          <w:color w:val="000000"/>
        </w:rPr>
        <w:t xml:space="preserve">studied </w:t>
      </w:r>
      <w:r w:rsidR="00037107" w:rsidRPr="004A0AE0">
        <w:rPr>
          <w:i/>
          <w:color w:val="000000"/>
        </w:rPr>
        <w:t xml:space="preserve">in </w:t>
      </w:r>
      <w:r w:rsidR="00052915" w:rsidRPr="004A0AE0">
        <w:rPr>
          <w:i/>
          <w:color w:val="000000"/>
        </w:rPr>
        <w:t>vivo</w:t>
      </w:r>
      <w:r w:rsidR="00037107" w:rsidRPr="004A0AE0">
        <w:rPr>
          <w:color w:val="000000"/>
        </w:rPr>
        <w:t xml:space="preserve">. </w:t>
      </w:r>
      <w:r w:rsidR="00933E1C" w:rsidRPr="004A0AE0">
        <w:rPr>
          <w:color w:val="000000"/>
        </w:rPr>
        <w:t xml:space="preserve">Several putative HIT-like </w:t>
      </w:r>
      <w:r w:rsidR="005A1341" w:rsidRPr="004A0AE0">
        <w:rPr>
          <w:color w:val="000000"/>
        </w:rPr>
        <w:t>clades</w:t>
      </w:r>
      <w:r w:rsidR="00933E1C" w:rsidRPr="004A0AE0">
        <w:rPr>
          <w:color w:val="000000"/>
        </w:rPr>
        <w:t xml:space="preserve"> have </w:t>
      </w:r>
      <w:r w:rsidR="00C800B9" w:rsidRPr="004A0AE0">
        <w:rPr>
          <w:color w:val="000000"/>
        </w:rPr>
        <w:t xml:space="preserve">only </w:t>
      </w:r>
      <w:r w:rsidR="00933E1C" w:rsidRPr="004A0AE0">
        <w:rPr>
          <w:color w:val="000000"/>
        </w:rPr>
        <w:t xml:space="preserve">recently </w:t>
      </w:r>
      <w:r w:rsidR="00C800B9" w:rsidRPr="004A0AE0">
        <w:rPr>
          <w:color w:val="000000"/>
        </w:rPr>
        <w:t xml:space="preserve">been </w:t>
      </w:r>
      <w:r w:rsidR="00933E1C" w:rsidRPr="004A0AE0">
        <w:rPr>
          <w:color w:val="000000"/>
        </w:rPr>
        <w:t xml:space="preserve">added to the HIT </w:t>
      </w:r>
      <w:r w:rsidR="00350AC8" w:rsidRPr="004A0AE0">
        <w:rPr>
          <w:color w:val="000000"/>
        </w:rPr>
        <w:t>super</w:t>
      </w:r>
      <w:r w:rsidR="00933E1C" w:rsidRPr="004A0AE0">
        <w:rPr>
          <w:color w:val="000000"/>
        </w:rPr>
        <w:t xml:space="preserve">family based on structural phylogeny </w:t>
      </w:r>
      <w:r w:rsidR="00E46F96" w:rsidRPr="004A0AE0">
        <w:rPr>
          <w:color w:val="000000"/>
        </w:rPr>
        <w:fldChar w:fldCharType="begin"/>
      </w:r>
      <w:r w:rsidR="00522CA1">
        <w:rPr>
          <w:color w:val="000000"/>
        </w:rPr>
        <w:instrText xml:space="preserve"> ADDIN PAPERS2_CITATIONS &lt;citation&gt;&lt;priority&gt;0&lt;/priority&gt;&lt;uuid&gt;2BB31A79-53A7-4F5A-9E73-9AECF5287771&lt;/uuid&gt;&lt;publications&gt;&lt;publication&gt;&lt;subtype&gt;400&lt;/subtype&gt;&lt;title&gt;Structural characterization of human histidine triad nucleotide-binding protein 2, a member of the histidine triad superfamily.&lt;/title&gt;&lt;url&gt;http://eutils.ncbi.nlm.nih.gov/entrez/eutils/elink.fcgi?dbfrom=pubmed&amp;amp;id=23659632&amp;amp;retmode=ref&amp;amp;cmd=prlinks&lt;/url&gt;&lt;volume&gt;280&lt;/volume&gt;&lt;revision_date&gt;99201305031200000000222000&lt;/revision_date&gt;&lt;publication_date&gt;99201307001200000000220000&lt;/publication_date&gt;&lt;uuid&gt;2FD8E729-DC4A-496E-A9ED-F026D0E5C710&lt;/uuid&gt;&lt;type&gt;400&lt;/type&gt;&lt;accepted_date&gt;99201305071200000000222000&lt;/accepted_date&gt;&lt;number&gt;14&lt;/number&gt;&lt;citekey&gt;Maize:2013ch&lt;/citekey&gt;&lt;submission_date&gt;99201303291200000000222000&lt;/submission_date&gt;&lt;doi&gt;10.1111/febs.12330&lt;/doi&gt;&lt;institution&gt;Department of Medicinal Chemistry, University of Minnesota, Minneapolis, MN, USA.&lt;/institution&gt;&lt;startpage&gt;3389&lt;/startpage&gt;&lt;endpage&gt;3398&lt;/endpage&gt;&lt;bundle&gt;&lt;publication&gt;&lt;title&gt;The FEBS journal&lt;/title&gt;&lt;uuid&gt;551859A4-C42F-4EF3-80B1-FB29D4528A2B&lt;/uuid&gt;&lt;subtype&gt;-100&lt;/subtype&gt;&lt;type&gt;-100&lt;/type&gt;&lt;/publication&gt;&lt;/bundle&gt;&lt;authors&gt;&lt;author&gt;&lt;lastName&gt;Maize&lt;/lastName&gt;&lt;firstName&gt;Kimberly&lt;/firstName&gt;&lt;middleNames&gt;M&lt;/middleNames&gt;&lt;/author&gt;&lt;author&gt;&lt;lastName&gt;Wagner&lt;/lastName&gt;&lt;firstName&gt;Carston&lt;/firstName&gt;&lt;middleNames&gt;R&lt;/middleNames&gt;&lt;/author&gt;&lt;author&gt;&lt;lastName&gt;Finzel&lt;/lastName&gt;&lt;firstName&gt;Barry&lt;/firstName&gt;&lt;middleNames&gt;C&lt;/middleNames&gt;&lt;/author&gt;&lt;/authors&gt;&lt;/publication&gt;&lt;/publications&gt;&lt;cites&gt;&lt;/cites&gt;&lt;/citation&gt;</w:instrText>
      </w:r>
      <w:r w:rsidR="00E46F96" w:rsidRPr="004A0AE0">
        <w:rPr>
          <w:color w:val="000000"/>
        </w:rPr>
        <w:fldChar w:fldCharType="separate"/>
      </w:r>
      <w:r w:rsidR="00625A98" w:rsidRPr="004A0AE0">
        <w:rPr>
          <w:rFonts w:cs="Calibri"/>
          <w:color w:val="000000"/>
          <w:lang w:val="en-US"/>
        </w:rPr>
        <w:t>(Maize, Wagner, &amp; Finzel, 2013)</w:t>
      </w:r>
      <w:r w:rsidR="00E46F96" w:rsidRPr="004A0AE0">
        <w:rPr>
          <w:color w:val="000000"/>
        </w:rPr>
        <w:fldChar w:fldCharType="end"/>
      </w:r>
      <w:r w:rsidR="00933E1C" w:rsidRPr="004A0AE0">
        <w:rPr>
          <w:color w:val="000000"/>
        </w:rPr>
        <w:t>.</w:t>
      </w:r>
      <w:r w:rsidR="00265596" w:rsidRPr="004A0AE0">
        <w:rPr>
          <w:color w:val="000000"/>
        </w:rPr>
        <w:t xml:space="preserve"> </w:t>
      </w:r>
      <w:r w:rsidR="00F47A4E" w:rsidRPr="004A0AE0">
        <w:rPr>
          <w:color w:val="000000"/>
        </w:rPr>
        <w:t>Therefore, the possibility that HI</w:t>
      </w:r>
      <w:r w:rsidR="00E35663" w:rsidRPr="004A0AE0">
        <w:rPr>
          <w:color w:val="000000"/>
        </w:rPr>
        <w:t xml:space="preserve">T family </w:t>
      </w:r>
      <w:r w:rsidR="00E35663" w:rsidRPr="004A0AE0">
        <w:rPr>
          <w:color w:val="000000"/>
        </w:rPr>
        <w:lastRenderedPageBreak/>
        <w:t>members other than DcpS</w:t>
      </w:r>
      <w:r w:rsidR="00F47A4E" w:rsidRPr="004A0AE0">
        <w:rPr>
          <w:color w:val="000000"/>
        </w:rPr>
        <w:t xml:space="preserve"> </w:t>
      </w:r>
      <w:r w:rsidR="009526D3" w:rsidRPr="004A0AE0">
        <w:rPr>
          <w:color w:val="000000"/>
        </w:rPr>
        <w:t>and Hnt</w:t>
      </w:r>
      <w:r w:rsidR="003F7F99" w:rsidRPr="004A0AE0">
        <w:rPr>
          <w:color w:val="000000"/>
        </w:rPr>
        <w:t>2</w:t>
      </w:r>
      <w:r w:rsidR="00636E4F" w:rsidRPr="004A0AE0">
        <w:rPr>
          <w:color w:val="000000"/>
        </w:rPr>
        <w:t>/Fhit</w:t>
      </w:r>
      <w:r w:rsidR="001F21A7" w:rsidRPr="004A0AE0">
        <w:rPr>
          <w:color w:val="000000"/>
        </w:rPr>
        <w:t xml:space="preserve"> </w:t>
      </w:r>
      <w:r w:rsidR="00F47A4E" w:rsidRPr="004A0AE0">
        <w:rPr>
          <w:color w:val="000000"/>
        </w:rPr>
        <w:t>are involved in mRNA</w:t>
      </w:r>
      <w:r w:rsidR="000B02DE" w:rsidRPr="004A0AE0">
        <w:rPr>
          <w:color w:val="000000"/>
        </w:rPr>
        <w:t xml:space="preserve"> metabolism cannot be ruled out</w:t>
      </w:r>
      <w:r w:rsidR="003C7A19" w:rsidRPr="004A0AE0">
        <w:rPr>
          <w:color w:val="000000"/>
        </w:rPr>
        <w:t>.</w:t>
      </w:r>
      <w:r w:rsidR="00D9654A" w:rsidRPr="004A0AE0">
        <w:rPr>
          <w:color w:val="000000"/>
        </w:rPr>
        <w:t xml:space="preserve"> There may be no further proteins with scavenger activity in yeast, as m</w:t>
      </w:r>
      <w:r w:rsidR="00D9654A" w:rsidRPr="004A0AE0">
        <w:rPr>
          <w:color w:val="000000"/>
          <w:vertAlign w:val="superscript"/>
        </w:rPr>
        <w:t>7</w:t>
      </w:r>
      <w:r w:rsidR="00C800B9" w:rsidRPr="004A0AE0">
        <w:rPr>
          <w:color w:val="000000"/>
        </w:rPr>
        <w:t>GpppG accumulates upon</w:t>
      </w:r>
      <w:r w:rsidR="006D6FEA" w:rsidRPr="004A0AE0">
        <w:rPr>
          <w:color w:val="000000"/>
        </w:rPr>
        <w:t xml:space="preserve"> depletion of both Dcs1 and Hnt</w:t>
      </w:r>
      <w:r w:rsidR="003F7F99" w:rsidRPr="004A0AE0">
        <w:rPr>
          <w:color w:val="000000"/>
        </w:rPr>
        <w:t>2</w:t>
      </w:r>
      <w:r w:rsidR="00D9654A" w:rsidRPr="004A0AE0">
        <w:rPr>
          <w:color w:val="000000"/>
        </w:rPr>
        <w:t xml:space="preserve"> </w:t>
      </w:r>
      <w:r w:rsidR="00D9654A" w:rsidRPr="004A0AE0">
        <w:rPr>
          <w:color w:val="000000"/>
        </w:rPr>
        <w:fldChar w:fldCharType="begin"/>
      </w:r>
      <w:r w:rsidR="00522CA1">
        <w:rPr>
          <w:color w:val="000000"/>
        </w:rPr>
        <w:instrText xml:space="preserve"> ADDIN PAPERS2_CITATIONS &lt;citation&gt;&lt;priority&gt;0&lt;/priority&gt;&lt;uuid&gt;123C63E5-E185-4B8E-9E8C-D7A6696AA8F5&lt;/uuid&gt;&lt;publications&gt;&lt;publication&gt;&lt;subtype&gt;400&lt;/subtype&gt;&lt;title&gt;Elimination of cap structures generated by mRNA decay involves the new scavenger mRNA decapping enzyme Aph1/FHIT together with DcpS&lt;/title&gt;&lt;url&gt;http://nar.oxfordjournals.org/lookup/doi/10.1093/nar/gku1251&lt;/url&gt;&lt;volume&gt;43&lt;/volume&gt;&lt;publication_date&gt;99201501091200000000222000&lt;/publication_date&gt;&lt;uuid&gt;61E4DFCE-EAA9-4BAC-8D22-54DD1BB7FE50&lt;/uuid&gt;&lt;type&gt;400&lt;/type&gt;&lt;number&gt;1&lt;/number&gt;&lt;doi&gt;10.1093/nar/gku1251&lt;/doi&gt;&lt;startpage&gt;482&lt;/startpage&gt;&lt;endpage&gt;492&lt;/endpage&gt;&lt;bundle&gt;&lt;publication&gt;&lt;title&gt;Nucleic Acids Research&lt;/title&gt;&lt;uuid&gt;2A8FE7CF-757B-48C5-A5C6-5A986D071F2B&lt;/uuid&gt;&lt;subtype&gt;-100&lt;/subtype&gt;&lt;type&gt;-100&lt;/type&gt;&lt;/publication&gt;&lt;/bundle&gt;&lt;authors&gt;&lt;author&gt;&lt;lastName&gt;Taverniti&lt;/lastName&gt;&lt;firstName&gt;V&lt;/firstName&gt;&lt;/author&gt;&lt;author&gt;&lt;lastName&gt;Séraphin&lt;/lastName&gt;&lt;firstName&gt;B&lt;/firstName&gt;&lt;/author&gt;&lt;/authors&gt;&lt;/publication&gt;&lt;/publications&gt;&lt;cites&gt;&lt;/cites&gt;&lt;/citation&gt;</w:instrText>
      </w:r>
      <w:r w:rsidR="00D9654A" w:rsidRPr="004A0AE0">
        <w:rPr>
          <w:color w:val="000000"/>
        </w:rPr>
        <w:fldChar w:fldCharType="separate"/>
      </w:r>
      <w:r w:rsidR="00625A98" w:rsidRPr="004A0AE0">
        <w:rPr>
          <w:rFonts w:cs="Calibri"/>
          <w:color w:val="000000"/>
          <w:lang w:val="en-US"/>
        </w:rPr>
        <w:t>(Taverniti &amp; Séraphin, 2015)</w:t>
      </w:r>
      <w:r w:rsidR="00D9654A" w:rsidRPr="004A0AE0">
        <w:rPr>
          <w:color w:val="000000"/>
        </w:rPr>
        <w:fldChar w:fldCharType="end"/>
      </w:r>
      <w:r w:rsidR="00D9654A" w:rsidRPr="004A0AE0">
        <w:rPr>
          <w:color w:val="000000"/>
        </w:rPr>
        <w:t xml:space="preserve">, but this does not </w:t>
      </w:r>
      <w:r w:rsidR="00476C2D" w:rsidRPr="004A0AE0">
        <w:rPr>
          <w:color w:val="000000"/>
        </w:rPr>
        <w:t>exclude</w:t>
      </w:r>
      <w:r w:rsidR="00D9654A" w:rsidRPr="004A0AE0">
        <w:rPr>
          <w:color w:val="000000"/>
        </w:rPr>
        <w:t xml:space="preserve"> </w:t>
      </w:r>
      <w:r w:rsidR="002D0C97" w:rsidRPr="004A0AE0">
        <w:rPr>
          <w:color w:val="000000"/>
        </w:rPr>
        <w:t>the existence of further scave</w:t>
      </w:r>
      <w:r w:rsidR="00D9654A" w:rsidRPr="004A0AE0">
        <w:rPr>
          <w:color w:val="000000"/>
        </w:rPr>
        <w:t>ngers in other org</w:t>
      </w:r>
      <w:r w:rsidR="00FE4411" w:rsidRPr="004A0AE0">
        <w:rPr>
          <w:color w:val="000000"/>
        </w:rPr>
        <w:t>anisms or the involvement of HIT</w:t>
      </w:r>
      <w:r w:rsidR="00D9654A" w:rsidRPr="004A0AE0">
        <w:rPr>
          <w:color w:val="000000"/>
        </w:rPr>
        <w:t xml:space="preserve"> family proteins in decapping</w:t>
      </w:r>
      <w:r w:rsidR="005F13F9" w:rsidRPr="004A0AE0">
        <w:rPr>
          <w:color w:val="000000"/>
        </w:rPr>
        <w:t xml:space="preserve"> of intact mRNAs</w:t>
      </w:r>
      <w:r w:rsidR="00D9654A" w:rsidRPr="004A0AE0">
        <w:rPr>
          <w:color w:val="000000"/>
        </w:rPr>
        <w:t>.</w:t>
      </w:r>
    </w:p>
    <w:p w:rsidR="00FE5951" w:rsidRPr="004A0AE0" w:rsidRDefault="00FE5951" w:rsidP="00FE5951">
      <w:pPr>
        <w:spacing w:line="360" w:lineRule="auto"/>
        <w:jc w:val="both"/>
        <w:rPr>
          <w:color w:val="000000"/>
        </w:rPr>
      </w:pPr>
    </w:p>
    <w:p w:rsidR="0096714C" w:rsidRPr="004A0AE0" w:rsidRDefault="00E43D67" w:rsidP="0096714C">
      <w:pPr>
        <w:spacing w:line="360" w:lineRule="auto"/>
        <w:rPr>
          <w:b/>
          <w:color w:val="000000"/>
          <w:sz w:val="24"/>
          <w:szCs w:val="24"/>
        </w:rPr>
      </w:pPr>
      <w:r w:rsidRPr="004A0AE0">
        <w:rPr>
          <w:b/>
          <w:color w:val="000000"/>
          <w:sz w:val="24"/>
          <w:szCs w:val="24"/>
        </w:rPr>
        <w:t>ApaH-</w:t>
      </w:r>
      <w:r w:rsidR="001856A1" w:rsidRPr="004A0AE0">
        <w:rPr>
          <w:b/>
          <w:color w:val="000000"/>
          <w:sz w:val="24"/>
          <w:szCs w:val="24"/>
        </w:rPr>
        <w:t>LIKE PHOSPHATASES</w:t>
      </w:r>
    </w:p>
    <w:p w:rsidR="00265E8D" w:rsidRPr="004A0AE0" w:rsidRDefault="00E61F22" w:rsidP="00265E8D">
      <w:pPr>
        <w:pStyle w:val="Heading2"/>
        <w:rPr>
          <w:color w:val="000000"/>
        </w:rPr>
      </w:pPr>
      <w:r w:rsidRPr="004A0AE0">
        <w:rPr>
          <w:color w:val="000000"/>
        </w:rPr>
        <w:t xml:space="preserve">The unusual </w:t>
      </w:r>
      <w:r w:rsidR="0070092B" w:rsidRPr="004A0AE0">
        <w:rPr>
          <w:color w:val="000000"/>
        </w:rPr>
        <w:t>mRNA metabolism of</w:t>
      </w:r>
      <w:r w:rsidR="00265E8D" w:rsidRPr="004A0AE0">
        <w:rPr>
          <w:color w:val="000000"/>
        </w:rPr>
        <w:t xml:space="preserve"> trypanosomes</w:t>
      </w:r>
    </w:p>
    <w:p w:rsidR="00522CA1" w:rsidRDefault="00E61F22" w:rsidP="00E61F22">
      <w:pPr>
        <w:spacing w:line="360" w:lineRule="auto"/>
        <w:jc w:val="both"/>
        <w:rPr>
          <w:color w:val="000000"/>
        </w:rPr>
      </w:pPr>
      <w:r w:rsidRPr="004A0AE0">
        <w:rPr>
          <w:color w:val="000000"/>
        </w:rPr>
        <w:t xml:space="preserve">The vast majority of work on mRNA decay and decapping has been done in opisthokonts, representing only </w:t>
      </w:r>
      <w:r w:rsidR="00522CA1">
        <w:rPr>
          <w:color w:val="000000"/>
        </w:rPr>
        <w:t xml:space="preserve">one out of five phylogenetic </w:t>
      </w:r>
      <w:r w:rsidR="00522CA1">
        <w:rPr>
          <w:color w:val="000000"/>
        </w:rPr>
        <w:t>supergroups</w:t>
      </w:r>
      <w:r w:rsidR="00522CA1">
        <w:rPr>
          <w:color w:val="000000"/>
        </w:rPr>
        <w:t xml:space="preserve"> that eukaryotes are divided in</w:t>
      </w:r>
      <w:r w:rsidR="00522CA1">
        <w:rPr>
          <w:color w:val="000000"/>
        </w:rPr>
        <w:t xml:space="preserve"> </w:t>
      </w:r>
      <w:r w:rsidR="00522CA1">
        <w:rPr>
          <w:color w:val="000000"/>
        </w:rPr>
        <w:fldChar w:fldCharType="begin"/>
      </w:r>
      <w:r w:rsidR="00522CA1">
        <w:rPr>
          <w:color w:val="000000"/>
        </w:rPr>
        <w:instrText xml:space="preserve"> ADDIN PAPERS2_CITATIONS &lt;citation&gt;&lt;priority&gt;0&lt;/priority&gt;&lt;uuid&gt;66ECC248-C556-4FEB-917D-1C8DAE43428B&lt;/uuid&gt;&lt;publications&gt;&lt;publication&gt;&lt;subtype&gt;400&lt;/subtype&gt;&lt;title&gt;The revised classification of eukaryotes.&lt;/title&gt;&lt;url&gt;http://eutils.ncbi.nlm.nih.gov/entrez/eutils/elink.fcgi?dbfrom=pubmed&amp;amp;id=23020233&amp;amp;retmode=ref&amp;amp;cmd=prlinks&lt;/url&gt;&lt;volume&gt;59&lt;/volume&gt;&lt;publication_date&gt;99201209001200000000220000&lt;/publication_date&gt;&lt;uuid&gt;07C77BAE-99B8-48A9-A560-A4A5A710F5CF&lt;/uuid&gt;&lt;type&gt;400&lt;/type&gt;&lt;number&gt;5&lt;/number&gt;&lt;citekey&gt;Adl:2012ir&lt;/citekey&gt;&lt;doi&gt;10.1111/j.1550-7408.2012.00644.x&lt;/doi&gt;&lt;institution&gt;Department of Soil Science, University of Saskatchewan, Saskatoon, SK, S7N 5A8, Canada. sina.adl@usask.ca&lt;/institution&gt;&lt;startpage&gt;429&lt;/startpage&gt;&lt;endpage&gt;493&lt;/endpage&gt;&lt;bundle&gt;&lt;publication&gt;&lt;title&gt;The Journal of eukaryotic microbiology&lt;/title&gt;&lt;uuid&gt;E27EE87D-0DFA-4793-A5E9-99F015DD0BB2&lt;/uuid&gt;&lt;subtype&gt;-100&lt;/subtype&gt;&lt;type&gt;-100&lt;/type&gt;&lt;/publication&gt;&lt;/bundle&gt;&lt;authors&gt;&lt;author&gt;&lt;lastName&gt;Adl&lt;/lastName&gt;&lt;firstName&gt;Sina&lt;/firstName&gt;&lt;middleNames&gt;M&lt;/middleNames&gt;&lt;/author&gt;&lt;author&gt;&lt;lastName&gt;Simpson&lt;/lastName&gt;&lt;firstName&gt;Alastair&lt;/firstName&gt;&lt;middleNames&gt;G B&lt;/middleNames&gt;&lt;/author&gt;&lt;author&gt;&lt;lastName&gt;Lane&lt;/lastName&gt;&lt;firstName&gt;Christopher&lt;/firstName&gt;&lt;middleNames&gt;E&lt;/middleNames&gt;&lt;/author&gt;&lt;author&gt;&lt;lastName&gt;Lukes&lt;/lastName&gt;&lt;firstName&gt;Julius&lt;/firstName&gt;&lt;/author&gt;&lt;author&gt;&lt;lastName&gt;Bass&lt;/lastName&gt;&lt;firstName&gt;David&lt;/firstName&gt;&lt;/author&gt;&lt;author&gt;&lt;lastName&gt;Bowser&lt;/lastName&gt;&lt;firstName&gt;Samuel&lt;/firstName&gt;&lt;middleNames&gt;S&lt;/middleNames&gt;&lt;/author&gt;&lt;author&gt;&lt;lastName&gt;Brown&lt;/lastName&gt;&lt;firstName&gt;Matthew&lt;/firstName&gt;&lt;middleNames&gt;W&lt;/middleNames&gt;&lt;/author&gt;&lt;author&gt;&lt;lastName&gt;Burki&lt;/lastName&gt;&lt;firstName&gt;Fabien&lt;/firstName&gt;&lt;/author&gt;&lt;author&gt;&lt;lastName&gt;Dunthorn&lt;/lastName&gt;&lt;firstName&gt;Micah&lt;/firstName&gt;&lt;/author&gt;&lt;author&gt;&lt;lastName&gt;Hampl&lt;/lastName&gt;&lt;firstName&gt;Vladimir&lt;/firstName&gt;&lt;/author&gt;&lt;author&gt;&lt;lastName&gt;Heiss&lt;/lastName&gt;&lt;firstName&gt;Aaron&lt;/firstName&gt;&lt;/author&gt;&lt;author&gt;&lt;lastName&gt;Hoppenrath&lt;/lastName&gt;&lt;firstName&gt;Mona&lt;/firstName&gt;&lt;/author&gt;&lt;author&gt;&lt;lastName&gt;Lara&lt;/lastName&gt;&lt;firstName&gt;Enrique&lt;/firstName&gt;&lt;/author&gt;&lt;author&gt;&lt;lastName&gt;Gall&lt;/lastName&gt;&lt;nonDroppingParticle&gt;Le&lt;/nonDroppingParticle&gt;&lt;firstName&gt;Line&lt;/firstName&gt;&lt;/author&gt;&lt;author&gt;&lt;lastName&gt;Lynn&lt;/lastName&gt;&lt;firstName&gt;Denis&lt;/firstName&gt;&lt;middleNames&gt;H&lt;/middleNames&gt;&lt;/author&gt;&lt;author&gt;&lt;lastName&gt;McManus&lt;/lastName&gt;&lt;firstName&gt;Hilary&lt;/firstName&gt;&lt;/author&gt;&lt;author&gt;&lt;lastName&gt;Mitchell&lt;/lastName&gt;&lt;firstName&gt;Edward&lt;/firstName&gt;&lt;middleNames&gt;A D&lt;/middleNames&gt;&lt;/author&gt;&lt;author&gt;&lt;lastName&gt;Mozley-Stanridge&lt;/lastName&gt;&lt;firstName&gt;Sharon&lt;/firstName&gt;&lt;middleNames&gt;E&lt;/middleNames&gt;&lt;/author&gt;&lt;author&gt;&lt;lastName&gt;Parfrey&lt;/lastName&gt;&lt;firstName&gt;Laura&lt;/firstName&gt;&lt;middleNames&gt;W&lt;/middleNames&gt;&lt;/author&gt;&lt;author&gt;&lt;lastName&gt;Pawlowski&lt;/lastName&gt;&lt;firstName&gt;Jan&lt;/firstName&gt;&lt;/author&gt;&lt;author&gt;&lt;lastName&gt;Rueckert&lt;/lastName&gt;&lt;firstName&gt;Sonja&lt;/firstName&gt;&lt;/author&gt;&lt;author&gt;&lt;lastName&gt;Shadwick&lt;/lastName&gt;&lt;firstName&gt;Laura&lt;/firstName&gt;&lt;/author&gt;&lt;author&gt;&lt;lastName&gt;Shadwick&lt;/lastName&gt;&lt;firstName&gt;Lora&lt;/firstName&gt;&lt;/author&gt;&lt;author&gt;&lt;lastName&gt;Schoch&lt;/lastName&gt;&lt;firstName&gt;Conrad&lt;/firstName&gt;&lt;middleNames&gt;L&lt;/middleNames&gt;&lt;/author&gt;&lt;author&gt;&lt;lastName&gt;Smirnov&lt;/lastName&gt;&lt;firstName&gt;Alexey&lt;/firstName&gt;&lt;/author&gt;&lt;author&gt;&lt;lastName&gt;Spiegel&lt;/lastName&gt;&lt;firstName&gt;Frederick&lt;/firstName&gt;&lt;middleNames&gt;W&lt;/middleNames&gt;&lt;/author&gt;&lt;/authors&gt;&lt;/publication&gt;&lt;/publications&gt;&lt;cites&gt;&lt;/cites&gt;&lt;/citation&gt;</w:instrText>
      </w:r>
      <w:r w:rsidR="00522CA1">
        <w:rPr>
          <w:color w:val="000000"/>
        </w:rPr>
        <w:fldChar w:fldCharType="separate"/>
      </w:r>
      <w:r w:rsidR="00522CA1">
        <w:rPr>
          <w:rFonts w:cs="Calibri"/>
          <w:lang w:val="en-US"/>
        </w:rPr>
        <w:t>(Adl et al., 2012)</w:t>
      </w:r>
      <w:r w:rsidR="00522CA1">
        <w:rPr>
          <w:color w:val="000000"/>
        </w:rPr>
        <w:fldChar w:fldCharType="end"/>
      </w:r>
      <w:r w:rsidRPr="004A0AE0">
        <w:rPr>
          <w:color w:val="000000"/>
        </w:rPr>
        <w:t xml:space="preserve">. Excavates, including the Kinetoplastida </w:t>
      </w:r>
      <w:r w:rsidRPr="004A0AE0">
        <w:rPr>
          <w:i/>
          <w:color w:val="000000"/>
        </w:rPr>
        <w:t>Trypanosoma brucei</w:t>
      </w:r>
      <w:r w:rsidRPr="004A0AE0">
        <w:rPr>
          <w:color w:val="000000"/>
        </w:rPr>
        <w:t xml:space="preserve">, </w:t>
      </w:r>
      <w:r w:rsidRPr="004A0AE0">
        <w:rPr>
          <w:i/>
          <w:color w:val="000000"/>
        </w:rPr>
        <w:t>Trypanosoma cruzi</w:t>
      </w:r>
      <w:r w:rsidRPr="004A0AE0">
        <w:rPr>
          <w:color w:val="000000"/>
        </w:rPr>
        <w:t xml:space="preserve"> and </w:t>
      </w:r>
      <w:r w:rsidRPr="004A0AE0">
        <w:rPr>
          <w:i/>
          <w:color w:val="000000"/>
        </w:rPr>
        <w:t>Leishmania</w:t>
      </w:r>
      <w:r w:rsidRPr="004A0AE0">
        <w:rPr>
          <w:color w:val="000000"/>
        </w:rPr>
        <w:t xml:space="preserve"> </w:t>
      </w:r>
      <w:r w:rsidR="00E846B5" w:rsidRPr="004A0AE0">
        <w:rPr>
          <w:color w:val="000000"/>
        </w:rPr>
        <w:t>are evolutionar</w:t>
      </w:r>
      <w:r w:rsidR="00B37CE0" w:rsidRPr="004A0AE0">
        <w:rPr>
          <w:color w:val="000000"/>
        </w:rPr>
        <w:t>il</w:t>
      </w:r>
      <w:r w:rsidR="00E846B5" w:rsidRPr="004A0AE0">
        <w:rPr>
          <w:color w:val="000000"/>
        </w:rPr>
        <w:t>y very distant from</w:t>
      </w:r>
      <w:r w:rsidRPr="004A0AE0">
        <w:rPr>
          <w:color w:val="000000"/>
        </w:rPr>
        <w:t xml:space="preserve"> </w:t>
      </w:r>
      <w:r w:rsidR="00B37CE0" w:rsidRPr="004A0AE0">
        <w:rPr>
          <w:color w:val="000000"/>
        </w:rPr>
        <w:t>extensively studied systems such as</w:t>
      </w:r>
      <w:r w:rsidRPr="004A0AE0">
        <w:rPr>
          <w:color w:val="000000"/>
        </w:rPr>
        <w:t xml:space="preserve"> yeast</w:t>
      </w:r>
      <w:r w:rsidR="00B37CE0" w:rsidRPr="004A0AE0">
        <w:rPr>
          <w:color w:val="000000"/>
        </w:rPr>
        <w:t>s</w:t>
      </w:r>
      <w:r w:rsidRPr="004A0AE0">
        <w:rPr>
          <w:color w:val="000000"/>
        </w:rPr>
        <w:t xml:space="preserve"> and mammal</w:t>
      </w:r>
      <w:r w:rsidR="00B37CE0" w:rsidRPr="004A0AE0">
        <w:rPr>
          <w:color w:val="000000"/>
        </w:rPr>
        <w:t>s</w:t>
      </w:r>
      <w:r w:rsidRPr="004A0AE0">
        <w:rPr>
          <w:color w:val="000000"/>
        </w:rPr>
        <w:t xml:space="preserve"> </w:t>
      </w:r>
      <w:r w:rsidR="0063545E" w:rsidRPr="004A0AE0">
        <w:rPr>
          <w:color w:val="000000"/>
        </w:rPr>
        <w:t xml:space="preserve">(Sidebar 1) </w:t>
      </w:r>
      <w:r w:rsidRPr="004A0AE0">
        <w:rPr>
          <w:color w:val="000000"/>
        </w:rPr>
        <w:t>and this is reflected in several unusual features of their mRNA metabolism</w:t>
      </w:r>
      <w:r w:rsidR="009D77E5" w:rsidRPr="004A0AE0">
        <w:rPr>
          <w:color w:val="000000"/>
        </w:rPr>
        <w:t xml:space="preserve"> (Figure 3A)</w:t>
      </w:r>
      <w:r w:rsidRPr="004A0AE0">
        <w:rPr>
          <w:color w:val="000000"/>
        </w:rPr>
        <w:t xml:space="preserve">. </w:t>
      </w:r>
      <w:r w:rsidR="006C7E05" w:rsidRPr="004A0AE0">
        <w:rPr>
          <w:color w:val="000000"/>
        </w:rPr>
        <w:t>Kinetoplastida have a very gene-dense genome that lacks conventional promoters and, with few exception</w:t>
      </w:r>
      <w:r w:rsidR="008A164A" w:rsidRPr="004A0AE0">
        <w:rPr>
          <w:color w:val="000000"/>
        </w:rPr>
        <w:t>s</w:t>
      </w:r>
      <w:r w:rsidR="006C7E05" w:rsidRPr="004A0AE0">
        <w:rPr>
          <w:color w:val="000000"/>
        </w:rPr>
        <w:t xml:space="preserve">, introns </w:t>
      </w:r>
      <w:r w:rsidR="006C7E05" w:rsidRPr="004A0AE0">
        <w:rPr>
          <w:color w:val="000000"/>
        </w:rPr>
        <w:fldChar w:fldCharType="begin"/>
      </w:r>
      <w:r w:rsidR="00522CA1">
        <w:rPr>
          <w:color w:val="000000"/>
        </w:rPr>
        <w:instrText xml:space="preserve"> ADDIN PAPERS2_CITATIONS &lt;citation&gt;&lt;priority&gt;0&lt;/priority&gt;&lt;uuid&gt;1D57BD1B-E61B-4F0D-B06F-AF7B96D2F2E0&lt;/uuid&gt;&lt;publications&gt;&lt;publication&gt;&lt;subtype&gt;400&lt;/subtype&gt;&lt;publisher&gt;Elsevier Ltd&lt;/publisher&gt;&lt;title&gt;Gene expression in Kinetoplastids&lt;/title&gt;&lt;url&gt;http://dx.doi.org/10.1016/j.mib.2016.04.018&lt;/url&gt;&lt;volume&gt;32&lt;/volume&gt;&lt;publication_date&gt;99201608011200000000222000&lt;/publication_date&gt;&lt;uuid&gt;CC28ADF9-90C1-4A28-9E89-377DEBBD48D0&lt;/uuid&gt;&lt;type&gt;400&lt;/type&gt;&lt;doi&gt;10.1016/j.mib.2016.04.018&lt;/doi&gt;&lt;startpage&gt;46&lt;/startpage&gt;&lt;endpage&gt;51&lt;/endpage&gt;&lt;bundle&gt;&lt;publication&gt;&lt;title&gt;Current Opinion in Microbiology&lt;/title&gt;&lt;uuid&gt;F037C1ED-62DA-4214-B1D3-FE5B0816CCEC&lt;/uuid&gt;&lt;subtype&gt;-100&lt;/subtype&gt;&lt;publisher&gt;Elsevier Ltd&lt;/publisher&gt;&lt;type&gt;-100&lt;/type&gt;&lt;/publication&gt;&lt;/bundle&gt;&lt;authors&gt;&lt;author&gt;&lt;lastName&gt;Clayton&lt;/lastName&gt;&lt;firstName&gt;Christine&lt;/firstName&gt;&lt;middleNames&gt;E&lt;/middleNames&gt;&lt;/author&gt;&lt;/authors&gt;&lt;/publication&gt;&lt;/publications&gt;&lt;cites&gt;&lt;/cites&gt;&lt;/citation&gt;</w:instrText>
      </w:r>
      <w:r w:rsidR="006C7E05" w:rsidRPr="004A0AE0">
        <w:rPr>
          <w:color w:val="000000"/>
        </w:rPr>
        <w:fldChar w:fldCharType="separate"/>
      </w:r>
      <w:r w:rsidR="002E6408" w:rsidRPr="004A0AE0">
        <w:rPr>
          <w:rFonts w:cs="Calibri"/>
          <w:color w:val="000000"/>
          <w:lang w:val="en-US"/>
        </w:rPr>
        <w:t>(Clayton, 2016)</w:t>
      </w:r>
      <w:r w:rsidR="006C7E05" w:rsidRPr="004A0AE0">
        <w:rPr>
          <w:color w:val="000000"/>
        </w:rPr>
        <w:fldChar w:fldCharType="end"/>
      </w:r>
      <w:r w:rsidR="00395F92" w:rsidRPr="004A0AE0">
        <w:rPr>
          <w:color w:val="000000"/>
        </w:rPr>
        <w:t xml:space="preserve">. </w:t>
      </w:r>
      <w:r w:rsidR="007A4482" w:rsidRPr="004A0AE0">
        <w:rPr>
          <w:color w:val="000000"/>
        </w:rPr>
        <w:t>mRNAs</w:t>
      </w:r>
      <w:r w:rsidR="006C7E05" w:rsidRPr="004A0AE0">
        <w:rPr>
          <w:color w:val="000000"/>
        </w:rPr>
        <w:t xml:space="preserve"> are transcribed</w:t>
      </w:r>
      <w:r w:rsidR="007A4482" w:rsidRPr="004A0AE0">
        <w:rPr>
          <w:color w:val="000000"/>
        </w:rPr>
        <w:t xml:space="preserve"> as long, polycistronic pre-mRNAs</w:t>
      </w:r>
      <w:r w:rsidR="00942C59" w:rsidRPr="004A0AE0">
        <w:rPr>
          <w:color w:val="000000"/>
        </w:rPr>
        <w:t xml:space="preserve"> of up to 100 protein-coding genes</w:t>
      </w:r>
      <w:r w:rsidRPr="004A0AE0">
        <w:rPr>
          <w:color w:val="000000"/>
        </w:rPr>
        <w:t xml:space="preserve"> </w:t>
      </w:r>
      <w:r w:rsidR="00E53245" w:rsidRPr="004A0AE0">
        <w:rPr>
          <w:color w:val="000000"/>
        </w:rPr>
        <w:fldChar w:fldCharType="begin"/>
      </w:r>
      <w:r w:rsidR="00522CA1">
        <w:rPr>
          <w:color w:val="000000"/>
        </w:rPr>
        <w:instrText xml:space="preserve"> ADDIN PAPERS2_CITATIONS &lt;citation&gt;&lt;priority&gt;0&lt;/priority&gt;&lt;uuid&gt;AEFA64D7-F02F-48EA-BB40-B63BB73152C3&lt;/uuid&gt;&lt;publications&gt;&lt;publication&gt;&lt;subtype&gt;400&lt;/subtype&gt;&lt;publisher&gt;Elsevier Ltd&lt;/publisher&gt;&lt;title&gt;Gene expression in Kinetoplastids&lt;/title&gt;&lt;url&gt;http://dx.doi.org/10.1016/j.mib.2016.04.018&lt;/url&gt;&lt;volume&gt;32&lt;/volume&gt;&lt;publication_date&gt;99201608011200000000222000&lt;/publication_date&gt;&lt;uuid&gt;CC28ADF9-90C1-4A28-9E89-377DEBBD48D0&lt;/uuid&gt;&lt;type&gt;400&lt;/type&gt;&lt;doi&gt;10.1016/j.mib.2016.04.018&lt;/doi&gt;&lt;startpage&gt;46&lt;/startpage&gt;&lt;endpage&gt;51&lt;/endpage&gt;&lt;bundle&gt;&lt;publication&gt;&lt;title&gt;Current Opinion in Microbiology&lt;/title&gt;&lt;uuid&gt;F037C1ED-62DA-4214-B1D3-FE5B0816CCEC&lt;/uuid&gt;&lt;subtype&gt;-100&lt;/subtype&gt;&lt;publisher&gt;Elsevier Ltd&lt;/publisher&gt;&lt;type&gt;-100&lt;/type&gt;&lt;/publication&gt;&lt;/bundle&gt;&lt;authors&gt;&lt;author&gt;&lt;lastName&gt;Clayton&lt;/lastName&gt;&lt;firstName&gt;Christine&lt;/firstName&gt;&lt;middleNames&gt;E&lt;/middleNames&gt;&lt;/author&gt;&lt;/authors&gt;&lt;/publication&gt;&lt;/publications&gt;&lt;cites&gt;&lt;/cites&gt;&lt;/citation&gt;</w:instrText>
      </w:r>
      <w:r w:rsidR="00E53245" w:rsidRPr="004A0AE0">
        <w:rPr>
          <w:color w:val="000000"/>
        </w:rPr>
        <w:fldChar w:fldCharType="separate"/>
      </w:r>
      <w:r w:rsidR="00E03792" w:rsidRPr="004A0AE0">
        <w:rPr>
          <w:rFonts w:cs="Calibri"/>
          <w:color w:val="000000"/>
          <w:lang w:val="en-US"/>
        </w:rPr>
        <w:t>(Clayton, 2016)</w:t>
      </w:r>
      <w:r w:rsidR="00E53245" w:rsidRPr="004A0AE0">
        <w:rPr>
          <w:color w:val="000000"/>
        </w:rPr>
        <w:fldChar w:fldCharType="end"/>
      </w:r>
      <w:r w:rsidR="00B37CE0" w:rsidRPr="004A0AE0">
        <w:rPr>
          <w:color w:val="000000"/>
        </w:rPr>
        <w:t xml:space="preserve">. </w:t>
      </w:r>
      <w:r w:rsidR="00B04C6C" w:rsidRPr="004A0AE0">
        <w:rPr>
          <w:color w:val="000000"/>
        </w:rPr>
        <w:t>K</w:t>
      </w:r>
      <w:r w:rsidR="007A4482" w:rsidRPr="004A0AE0">
        <w:rPr>
          <w:color w:val="000000"/>
        </w:rPr>
        <w:t>inetoplastid pre-</w:t>
      </w:r>
      <w:r w:rsidR="00B37CE0" w:rsidRPr="004A0AE0">
        <w:rPr>
          <w:color w:val="000000"/>
        </w:rPr>
        <w:t>mRNA processing</w:t>
      </w:r>
      <w:r w:rsidRPr="004A0AE0">
        <w:rPr>
          <w:color w:val="000000"/>
        </w:rPr>
        <w:t xml:space="preserve"> </w:t>
      </w:r>
      <w:r w:rsidR="00B37CE0" w:rsidRPr="004A0AE0">
        <w:rPr>
          <w:color w:val="000000"/>
        </w:rPr>
        <w:t>involves</w:t>
      </w:r>
      <w:r w:rsidR="00A21462" w:rsidRPr="004A0AE0">
        <w:rPr>
          <w:color w:val="000000"/>
        </w:rPr>
        <w:t xml:space="preserve"> co-transcriptional</w:t>
      </w:r>
      <w:r w:rsidR="00B37CE0" w:rsidRPr="004A0AE0">
        <w:rPr>
          <w:color w:val="000000"/>
        </w:rPr>
        <w:t xml:space="preserve"> </w:t>
      </w:r>
      <w:r w:rsidR="00B37CE0" w:rsidRPr="004A0AE0">
        <w:rPr>
          <w:i/>
          <w:color w:val="000000"/>
        </w:rPr>
        <w:t>trans</w:t>
      </w:r>
      <w:r w:rsidR="00B37CE0" w:rsidRPr="004A0AE0">
        <w:rPr>
          <w:color w:val="000000"/>
        </w:rPr>
        <w:t>-splicing the capped 39-</w:t>
      </w:r>
      <w:r w:rsidRPr="004A0AE0">
        <w:rPr>
          <w:color w:val="000000"/>
        </w:rPr>
        <w:t>nucleotide miniexon of the spliced leader (SL) R</w:t>
      </w:r>
      <w:r w:rsidR="00B37CE0" w:rsidRPr="004A0AE0">
        <w:rPr>
          <w:color w:val="000000"/>
        </w:rPr>
        <w:t>NA to the</w:t>
      </w:r>
      <w:r w:rsidR="00A21462" w:rsidRPr="004A0AE0">
        <w:rPr>
          <w:color w:val="000000"/>
        </w:rPr>
        <w:t xml:space="preserve"> transcript’s</w:t>
      </w:r>
      <w:r w:rsidR="00B37CE0" w:rsidRPr="004A0AE0">
        <w:rPr>
          <w:color w:val="000000"/>
        </w:rPr>
        <w:t xml:space="preserve"> </w:t>
      </w:r>
      <w:r w:rsidR="008730AF" w:rsidRPr="004A0AE0">
        <w:rPr>
          <w:color w:val="000000"/>
        </w:rPr>
        <w:t>5′</w:t>
      </w:r>
      <w:r w:rsidR="00B37CE0" w:rsidRPr="004A0AE0">
        <w:rPr>
          <w:color w:val="000000"/>
        </w:rPr>
        <w:t xml:space="preserve"> end. T</w:t>
      </w:r>
      <w:r w:rsidRPr="004A0AE0">
        <w:rPr>
          <w:color w:val="000000"/>
        </w:rPr>
        <w:t xml:space="preserve">his process is coupled to </w:t>
      </w:r>
      <w:r w:rsidR="007A4482" w:rsidRPr="004A0AE0">
        <w:rPr>
          <w:color w:val="000000"/>
        </w:rPr>
        <w:t>poly</w:t>
      </w:r>
      <w:r w:rsidRPr="004A0AE0">
        <w:rPr>
          <w:color w:val="000000"/>
        </w:rPr>
        <w:t xml:space="preserve">adenylation of the </w:t>
      </w:r>
      <w:r w:rsidR="006C7E05" w:rsidRPr="004A0AE0">
        <w:rPr>
          <w:color w:val="000000"/>
        </w:rPr>
        <w:t>upstream</w:t>
      </w:r>
      <w:r w:rsidRPr="004A0AE0">
        <w:rPr>
          <w:color w:val="000000"/>
        </w:rPr>
        <w:t xml:space="preserve"> transcript</w:t>
      </w:r>
      <w:r w:rsidR="004C4ACE" w:rsidRPr="004A0AE0">
        <w:rPr>
          <w:color w:val="000000"/>
        </w:rPr>
        <w:t>s</w:t>
      </w:r>
      <w:r w:rsidR="009D77E5" w:rsidRPr="004A0AE0">
        <w:rPr>
          <w:color w:val="000000"/>
        </w:rPr>
        <w:t xml:space="preserve"> </w:t>
      </w:r>
      <w:r w:rsidR="009D77E5" w:rsidRPr="004A0AE0">
        <w:rPr>
          <w:color w:val="000000"/>
        </w:rPr>
        <w:fldChar w:fldCharType="begin"/>
      </w:r>
      <w:r w:rsidR="00522CA1">
        <w:rPr>
          <w:color w:val="000000"/>
        </w:rPr>
        <w:instrText xml:space="preserve"> ADDIN PAPERS2_CITATIONS &lt;citation&gt;&lt;priority&gt;0&lt;/priority&gt;&lt;uuid&gt;EAF125C7-814C-4C3F-898C-6AEB7D5B33F0&lt;/uuid&gt;&lt;publications&gt;&lt;publication&gt;&lt;subtype&gt;400&lt;/subtype&gt;&lt;publisher&gt;Elsevier Ltd&lt;/publisher&gt;&lt;title&gt;Gene expression in Kinetoplastids&lt;/title&gt;&lt;url&gt;http://dx.doi.org/10.1016/j.mib.2016.04.018&lt;/url&gt;&lt;volume&gt;32&lt;/volume&gt;&lt;publication_date&gt;99201608011200000000222000&lt;/publication_date&gt;&lt;uuid&gt;CC28ADF9-90C1-4A28-9E89-377DEBBD48D0&lt;/uuid&gt;&lt;type&gt;400&lt;/type&gt;&lt;doi&gt;10.1016/j.mib.2016.04.018&lt;/doi&gt;&lt;startpage&gt;46&lt;/startpage&gt;&lt;endpage&gt;51&lt;/endpage&gt;&lt;bundle&gt;&lt;publication&gt;&lt;title&gt;Current Opinion in Microbiology&lt;/title&gt;&lt;uuid&gt;F037C1ED-62DA-4214-B1D3-FE5B0816CCEC&lt;/uuid&gt;&lt;subtype&gt;-100&lt;/subtype&gt;&lt;publisher&gt;Elsevier Ltd&lt;/publisher&gt;&lt;type&gt;-100&lt;/type&gt;&lt;/publication&gt;&lt;/bundle&gt;&lt;authors&gt;&lt;author&gt;&lt;lastName&gt;Clayton&lt;/lastName&gt;&lt;firstName&gt;Christine&lt;/firstName&gt;&lt;middleNames&gt;E&lt;/middleNames&gt;&lt;/author&gt;&lt;/authors&gt;&lt;/publication&gt;&lt;/publications&gt;&lt;cites&gt;&lt;/cites&gt;&lt;/citation&gt;</w:instrText>
      </w:r>
      <w:r w:rsidR="009D77E5" w:rsidRPr="004A0AE0">
        <w:rPr>
          <w:color w:val="000000"/>
        </w:rPr>
        <w:fldChar w:fldCharType="separate"/>
      </w:r>
      <w:r w:rsidR="00E03792" w:rsidRPr="004A0AE0">
        <w:rPr>
          <w:rFonts w:cs="Calibri"/>
          <w:color w:val="000000"/>
          <w:lang w:val="en-US"/>
        </w:rPr>
        <w:t>(Clayton, 2016)</w:t>
      </w:r>
      <w:r w:rsidR="009D77E5" w:rsidRPr="004A0AE0">
        <w:rPr>
          <w:color w:val="000000"/>
        </w:rPr>
        <w:fldChar w:fldCharType="end"/>
      </w:r>
      <w:r w:rsidR="00B04C6C" w:rsidRPr="004A0AE0">
        <w:rPr>
          <w:color w:val="000000"/>
        </w:rPr>
        <w:t xml:space="preserve"> and results in the formation of conventional mature, monocistronic mRNAs with a 5′ cap and a poly(A) tail. </w:t>
      </w:r>
      <w:r w:rsidR="002A664D" w:rsidRPr="004A0AE0">
        <w:rPr>
          <w:i/>
          <w:color w:val="000000"/>
        </w:rPr>
        <w:t>t</w:t>
      </w:r>
      <w:r w:rsidR="006C7E05" w:rsidRPr="004A0AE0">
        <w:rPr>
          <w:i/>
          <w:color w:val="000000"/>
        </w:rPr>
        <w:t>rans</w:t>
      </w:r>
      <w:r w:rsidR="002A664D" w:rsidRPr="004A0AE0">
        <w:rPr>
          <w:color w:val="000000"/>
        </w:rPr>
        <w:t>-S</w:t>
      </w:r>
      <w:r w:rsidR="006C7E05" w:rsidRPr="004A0AE0">
        <w:rPr>
          <w:color w:val="000000"/>
        </w:rPr>
        <w:t xml:space="preserve">plicing is analogous to </w:t>
      </w:r>
      <w:r w:rsidR="006C7E05" w:rsidRPr="004A0AE0">
        <w:rPr>
          <w:i/>
          <w:color w:val="000000"/>
        </w:rPr>
        <w:t>cis</w:t>
      </w:r>
      <w:r w:rsidR="006C7E05" w:rsidRPr="004A0AE0">
        <w:rPr>
          <w:color w:val="000000"/>
        </w:rPr>
        <w:t xml:space="preserve">-splicing, </w:t>
      </w:r>
      <w:r w:rsidR="00395F92" w:rsidRPr="004A0AE0">
        <w:rPr>
          <w:color w:val="000000"/>
        </w:rPr>
        <w:t xml:space="preserve">with the SL RNA replacing the </w:t>
      </w:r>
      <w:r w:rsidRPr="004A0AE0">
        <w:rPr>
          <w:color w:val="000000"/>
        </w:rPr>
        <w:t xml:space="preserve">U1 snRNA in the spliceosome </w:t>
      </w:r>
      <w:r w:rsidR="009D77E5" w:rsidRPr="004A0AE0">
        <w:rPr>
          <w:color w:val="000000"/>
        </w:rPr>
        <w:fldChar w:fldCharType="begin"/>
      </w:r>
      <w:r w:rsidR="00522CA1">
        <w:rPr>
          <w:color w:val="000000"/>
        </w:rPr>
        <w:instrText xml:space="preserve"> ADDIN PAPERS2_CITATIONS &lt;citation&gt;&lt;priority&gt;0&lt;/priority&gt;&lt;uuid&gt;D7860356-1386-45EE-A42A-B63CEB69AFC3&lt;/uuid&gt;&lt;publications&gt;&lt;publication&gt;&lt;subtype&gt;400&lt;/subtype&gt;&lt;title&gt;mRNA splicing in trypanosomes.&lt;/title&gt;&lt;url&gt;http://linkinghub.elsevier.com/retrieve/pii/S143842211200032X&lt;/url&gt;&lt;volume&gt;302&lt;/volume&gt;&lt;publication_date&gt;99201210001200000000220000&lt;/publication_date&gt;&lt;uuid&gt;1A9B88AF-FEA0-42DF-9467-36733B08301F&lt;/uuid&gt;&lt;type&gt;400&lt;/type&gt;&lt;number&gt;4-5&lt;/number&gt;&lt;doi&gt;10.1016/j.ijmm.2012.07.004&lt;/doi&gt;&lt;institution&gt;Institute of Biochemistry, Justus Liebig University of Giessen, Heinrich-Buff-Ring 58, D-35392 Giessen, Germany.&lt;/institution&gt;&lt;startpage&gt;221&lt;/startpage&gt;&lt;endpage&gt;224&lt;/endpage&gt;&lt;bundle&gt;&lt;publication&gt;&lt;title&gt;International journal of medical microbiology : IJMM&lt;/title&gt;&lt;uuid&gt;2D29965E-12EC-4B8D-943C-169BBE7C1140&lt;/uuid&gt;&lt;subtype&gt;-100&lt;/subtype&gt;&lt;type&gt;-100&lt;/type&gt;&lt;/publication&gt;&lt;/bundle&gt;&lt;authors&gt;&lt;author&gt;&lt;lastName&gt;Preusser&lt;/lastName&gt;&lt;firstName&gt;Christian&lt;/firstName&gt;&lt;/author&gt;&lt;author&gt;&lt;lastName&gt;Jaé&lt;/lastName&gt;&lt;firstName&gt;Nicolas&lt;/firstName&gt;&lt;/author&gt;&lt;author&gt;&lt;lastName&gt;Bindereif&lt;/lastName&gt;&lt;firstName&gt;Albrecht&lt;/firstName&gt;&lt;/author&gt;&lt;/authors&gt;&lt;/publication&gt;&lt;/publications&gt;&lt;cites&gt;&lt;/cites&gt;&lt;/citation&gt;</w:instrText>
      </w:r>
      <w:r w:rsidR="009D77E5" w:rsidRPr="004A0AE0">
        <w:rPr>
          <w:color w:val="000000"/>
        </w:rPr>
        <w:fldChar w:fldCharType="separate"/>
      </w:r>
      <w:r w:rsidR="00625A98" w:rsidRPr="004A0AE0">
        <w:rPr>
          <w:rFonts w:cs="Calibri"/>
          <w:color w:val="000000"/>
          <w:lang w:val="en-US"/>
        </w:rPr>
        <w:t>(Preusser, Jaé, &amp; Bindereif, 2012)</w:t>
      </w:r>
      <w:r w:rsidR="009D77E5" w:rsidRPr="004A0AE0">
        <w:rPr>
          <w:color w:val="000000"/>
        </w:rPr>
        <w:fldChar w:fldCharType="end"/>
      </w:r>
      <w:r w:rsidR="004C4ACE" w:rsidRPr="004A0AE0">
        <w:rPr>
          <w:color w:val="000000"/>
        </w:rPr>
        <w:t xml:space="preserve">. The SL </w:t>
      </w:r>
      <w:r w:rsidRPr="004A0AE0">
        <w:rPr>
          <w:color w:val="000000"/>
        </w:rPr>
        <w:t>RNA (and thus every mature trypanosome mRNA) has a highly unusual</w:t>
      </w:r>
      <w:r w:rsidR="00EE55C1" w:rsidRPr="004A0AE0">
        <w:rPr>
          <w:color w:val="000000"/>
        </w:rPr>
        <w:t>, heavily methylated type 4 cap</w:t>
      </w:r>
      <w:r w:rsidRPr="004A0AE0">
        <w:rPr>
          <w:color w:val="000000"/>
        </w:rPr>
        <w:t>: the first four transcribed nucleotides (AACU) have ribose 2’-O methylations and there are additional base methylations on the first (m</w:t>
      </w:r>
      <w:r w:rsidRPr="004A0AE0">
        <w:rPr>
          <w:color w:val="000000"/>
          <w:vertAlign w:val="superscript"/>
        </w:rPr>
        <w:t>6</w:t>
      </w:r>
      <w:r w:rsidRPr="004A0AE0">
        <w:rPr>
          <w:color w:val="000000"/>
          <w:vertAlign w:val="subscript"/>
        </w:rPr>
        <w:t>2</w:t>
      </w:r>
      <w:r w:rsidRPr="004A0AE0">
        <w:rPr>
          <w:color w:val="000000"/>
        </w:rPr>
        <w:t>A) and fourth (m</w:t>
      </w:r>
      <w:r w:rsidRPr="004A0AE0">
        <w:rPr>
          <w:color w:val="000000"/>
          <w:vertAlign w:val="superscript"/>
        </w:rPr>
        <w:t>3</w:t>
      </w:r>
      <w:r w:rsidRPr="004A0AE0">
        <w:rPr>
          <w:color w:val="000000"/>
        </w:rPr>
        <w:t>U) position</w:t>
      </w:r>
      <w:r w:rsidR="00B37CE0" w:rsidRPr="004A0AE0">
        <w:rPr>
          <w:color w:val="000000"/>
        </w:rPr>
        <w:t>s</w:t>
      </w:r>
      <w:r w:rsidRPr="004A0AE0">
        <w:rPr>
          <w:color w:val="000000"/>
        </w:rPr>
        <w:t xml:space="preserve"> </w:t>
      </w:r>
      <w:r w:rsidR="00746AED" w:rsidRPr="004A0AE0">
        <w:rPr>
          <w:color w:val="000000"/>
        </w:rPr>
        <w:fldChar w:fldCharType="begin"/>
      </w:r>
      <w:r w:rsidR="00522CA1">
        <w:rPr>
          <w:color w:val="000000"/>
        </w:rPr>
        <w:instrText xml:space="preserve"> ADDIN PAPERS2_CITATIONS &lt;citation&gt;&lt;priority&gt;0&lt;/priority&gt;&lt;uuid&gt;6D0B180F-0236-4764-AFE1-B0005BC2930E&lt;/uuid&gt;&lt;publications&gt;&lt;publication&gt;&lt;subtype&gt;400&lt;/subtype&gt;&lt;location&gt;200,9,37.4320680,-122.1797700&lt;/location&gt;&lt;title&gt;Mass spectrometry of mRNA cap 4 from trypanosomatids reveals two novel nucleosides&lt;/title&gt;&lt;volume&gt;267&lt;/volume&gt;&lt;publication_date&gt;99199205151200000000222000&lt;/publication_date&gt;&lt;uuid&gt;8524708F-BF1B-49E8-B510-AFEF031EA0C3&lt;/uuid&gt;&lt;type&gt;400&lt;/type&gt;&lt;number&gt;14&lt;/number&gt;&lt;institution&gt;Department of Microbiology and Immunology, Stanford School of Medicine, California 94305.&lt;/institution&gt;&lt;startpage&gt;9805&lt;/startpage&gt;&lt;endpage&gt;9815&lt;/endpage&gt;&lt;bundle&gt;&lt;publication&gt;&lt;title&gt;The Journal of biological chemistry&lt;/title&gt;&lt;uuid&gt;78558D07-A1DB-47B1-A91B-A508DB818DA4&lt;/uuid&gt;&lt;subtype&gt;-100&lt;/subtype&gt;&lt;type&gt;-100&lt;/type&gt;&lt;url&gt;http://www.jbc.org&lt;/url&gt;&lt;/publication&gt;&lt;/bundle&gt;&lt;authors&gt;&lt;author&gt;&lt;lastName&gt;Bangs&lt;/lastName&gt;&lt;firstName&gt;James&lt;/firstName&gt;&lt;middleNames&gt;D&lt;/middleNames&gt;&lt;/author&gt;&lt;author&gt;&lt;lastName&gt;Crain&lt;/lastName&gt;&lt;firstName&gt;P&lt;/firstName&gt;&lt;middleNames&gt;F&lt;/middleNames&gt;&lt;/author&gt;&lt;author&gt;&lt;lastName&gt;Hashizume&lt;/lastName&gt;&lt;firstName&gt;T&lt;/firstName&gt;&lt;/author&gt;&lt;author&gt;&lt;lastName&gt;McCloskey&lt;/lastName&gt;&lt;firstName&gt;J&lt;/firstName&gt;&lt;middleNames&gt;A&lt;/middleNames&gt;&lt;/author&gt;&lt;author&gt;&lt;lastName&gt;Boothroyd&lt;/lastName&gt;&lt;firstName&gt;J&lt;/firstName&gt;&lt;middleNames&gt;C&lt;/middleNames&gt;&lt;/author&gt;&lt;/authors&gt;&lt;/publication&gt;&lt;publication&gt;&lt;subtype&gt;400&lt;/subtype&gt;&lt;title&gt;Trypanosome mRNAs have unusual "cap 4" structures acquired by addition of a spliced leader.&lt;/title&gt;&lt;url&gt;http://eutils.ncbi.nlm.nih.gov/entrez/eutils/elink.fcgi?dbfrom=pubmed&amp;amp;id=3120186&amp;amp;retmode=ref&amp;amp;cmd=prlinks&lt;/url&gt;&lt;volume&gt;84&lt;/volume&gt;&lt;publication_date&gt;99198712001200000000220000&lt;/publication_date&gt;&lt;uuid&gt;ADD34708-C9F0-4396-8D96-7E36D2DF5F4B&lt;/uuid&gt;&lt;type&gt;400&lt;/type&gt;&lt;number&gt;23&lt;/number&gt;&lt;institution&gt;School of Public Health, University of California, Berkeley 94720.&lt;/institution&gt;&lt;startpage&gt;8190&lt;/startpage&gt;&lt;endpage&gt;8194&lt;/endpage&gt;&lt;bundle&gt;&lt;publication&gt;&lt;title&gt;Proceedings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Perry&lt;/lastName&gt;&lt;firstName&gt;K&lt;/firstName&gt;&lt;middleNames&gt;L&lt;/middleNames&gt;&lt;/author&gt;&lt;author&gt;&lt;lastName&gt;Watkins&lt;/lastName&gt;&lt;firstName&gt;K&lt;/firstName&gt;&lt;middleNames&gt;P&lt;/middleNames&gt;&lt;/author&gt;&lt;author&gt;&lt;lastName&gt;Agabian&lt;/lastName&gt;&lt;firstName&gt;N&lt;/firstName&gt;&lt;/author&gt;&lt;/authors&gt;&lt;/publication&gt;&lt;/publications&gt;&lt;cites&gt;&lt;/cites&gt;&lt;/citation&gt;</w:instrText>
      </w:r>
      <w:r w:rsidR="00746AED" w:rsidRPr="004A0AE0">
        <w:rPr>
          <w:color w:val="000000"/>
        </w:rPr>
        <w:fldChar w:fldCharType="separate"/>
      </w:r>
      <w:r w:rsidR="00625A98" w:rsidRPr="004A0AE0">
        <w:rPr>
          <w:rFonts w:cs="Calibri"/>
          <w:color w:val="000000"/>
          <w:lang w:val="en-US"/>
        </w:rPr>
        <w:t>(Bangs, Crain, Hashizume, McCloskey, &amp; Boothroyd, 1992; Perry, Watkins, &amp; Agabian, 1987)</w:t>
      </w:r>
      <w:r w:rsidR="00746AED" w:rsidRPr="004A0AE0">
        <w:rPr>
          <w:color w:val="000000"/>
        </w:rPr>
        <w:fldChar w:fldCharType="end"/>
      </w:r>
      <w:r w:rsidR="00F61DF4" w:rsidRPr="004A0AE0">
        <w:rPr>
          <w:color w:val="000000"/>
        </w:rPr>
        <w:t xml:space="preserve"> (Figure 3B</w:t>
      </w:r>
      <w:r w:rsidRPr="004A0AE0">
        <w:rPr>
          <w:color w:val="000000"/>
        </w:rPr>
        <w:t xml:space="preserve">). It is still not completely understood why </w:t>
      </w:r>
      <w:r w:rsidR="000B39EE" w:rsidRPr="004A0AE0">
        <w:rPr>
          <w:color w:val="000000"/>
        </w:rPr>
        <w:t xml:space="preserve">the </w:t>
      </w:r>
      <w:r w:rsidRPr="004A0AE0">
        <w:rPr>
          <w:color w:val="000000"/>
        </w:rPr>
        <w:t>mRNA caps of kinetoplastids are so heavi</w:t>
      </w:r>
      <w:r w:rsidR="00BD4F90" w:rsidRPr="004A0AE0">
        <w:rPr>
          <w:color w:val="000000"/>
        </w:rPr>
        <w:t>ly methylated. Individual knockouts and some double knock</w:t>
      </w:r>
      <w:r w:rsidRPr="004A0AE0">
        <w:rPr>
          <w:color w:val="000000"/>
        </w:rPr>
        <w:t xml:space="preserve">outs of the enzymes responsible for cap methylation are viable with some effects on translation and growth, but a triple knockout of all enzymes responsible for all ribose methylations could not be obtained </w:t>
      </w:r>
      <w:r w:rsidR="00746AED" w:rsidRPr="004A0AE0">
        <w:rPr>
          <w:color w:val="000000"/>
        </w:rPr>
        <w:fldChar w:fldCharType="begin"/>
      </w:r>
      <w:r w:rsidR="00522CA1">
        <w:rPr>
          <w:color w:val="000000"/>
        </w:rPr>
        <w:instrText xml:space="preserve"> ADDIN PAPERS2_CITATIONS &lt;citation&gt;&lt;priority&gt;0&lt;/priority&gt;&lt;uuid&gt;B67EF9E2-3E39-4703-A688-4A2E8513D41D&lt;/uuid&gt;&lt;publications&gt;&lt;publication&gt;&lt;subtype&gt;400&lt;/subtype&gt;&lt;location&gt;&amp;lt;!DOCTYPE html&amp;gt;</w:instrText>
      </w:r>
    </w:p>
    <w:p w:rsidR="00522CA1" w:rsidRDefault="00522CA1" w:rsidP="00E61F22">
      <w:pPr>
        <w:spacing w:line="360" w:lineRule="auto"/>
        <w:jc w:val="both"/>
        <w:rPr>
          <w:color w:val="000000"/>
        </w:rPr>
      </w:pPr>
      <w:r>
        <w:rPr>
          <w:color w:val="000000"/>
        </w:rPr>
        <w:instrText>&amp;lt;html lang=en&amp;gt;</w:instrText>
      </w:r>
    </w:p>
    <w:p w:rsidR="00522CA1" w:rsidRDefault="00522CA1" w:rsidP="00E61F22">
      <w:pPr>
        <w:spacing w:line="360" w:lineRule="auto"/>
        <w:jc w:val="both"/>
        <w:rPr>
          <w:color w:val="000000"/>
        </w:rPr>
      </w:pPr>
      <w:r>
        <w:rPr>
          <w:color w:val="000000"/>
        </w:rPr>
        <w:instrText xml:space="preserve">  &amp;lt;meta charset=utf-8&amp;gt;</w:instrText>
      </w:r>
    </w:p>
    <w:p w:rsidR="00522CA1" w:rsidRDefault="00522CA1" w:rsidP="00E61F22">
      <w:pPr>
        <w:spacing w:line="360" w:lineRule="auto"/>
        <w:jc w:val="both"/>
        <w:rPr>
          <w:color w:val="000000"/>
        </w:rPr>
      </w:pPr>
      <w:r>
        <w:rPr>
          <w:color w:val="000000"/>
        </w:rPr>
        <w:instrText xml:space="preserve">  &amp;lt;meta name=viewport content="initial-scale=1, minimum-scale=1, width=device-width"&amp;gt;</w:instrText>
      </w:r>
    </w:p>
    <w:p w:rsidR="00522CA1" w:rsidRDefault="00522CA1" w:rsidP="00E61F22">
      <w:pPr>
        <w:spacing w:line="360" w:lineRule="auto"/>
        <w:jc w:val="both"/>
        <w:rPr>
          <w:color w:val="000000"/>
        </w:rPr>
      </w:pPr>
      <w:r>
        <w:rPr>
          <w:color w:val="000000"/>
        </w:rPr>
        <w:instrText xml:space="preserve">  &amp;lt;title&amp;gt;Error 404 (Not Found)!!1&amp;lt;/title&amp;gt;</w:instrText>
      </w:r>
    </w:p>
    <w:p w:rsidR="00522CA1" w:rsidRDefault="00522CA1" w:rsidP="00E61F22">
      <w:pPr>
        <w:spacing w:line="360" w:lineRule="auto"/>
        <w:jc w:val="both"/>
        <w:rPr>
          <w:color w:val="000000"/>
        </w:rPr>
      </w:pPr>
      <w:r>
        <w:rPr>
          <w:color w:val="000000"/>
        </w:rPr>
        <w:instrText xml:space="preserve">  &amp;lt;style&amp;gt;</w:instrText>
      </w:r>
    </w:p>
    <w:p w:rsidR="00522CA1" w:rsidRDefault="00522CA1" w:rsidP="00E61F22">
      <w:pPr>
        <w:spacing w:line="360" w:lineRule="auto"/>
        <w:jc w:val="both"/>
        <w:rPr>
          <w:color w:val="000000"/>
        </w:rPr>
      </w:pPr>
      <w:r>
        <w:rPr>
          <w:color w:val="00000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522CA1" w:rsidRDefault="00522CA1" w:rsidP="00E61F22">
      <w:pPr>
        <w:spacing w:line="360" w:lineRule="auto"/>
        <w:jc w:val="both"/>
        <w:rPr>
          <w:color w:val="000000"/>
        </w:rPr>
      </w:pPr>
      <w:r>
        <w:rPr>
          <w:color w:val="000000"/>
        </w:rPr>
        <w:instrText xml:space="preserve">  &amp;lt;/style&amp;gt;</w:instrText>
      </w:r>
    </w:p>
    <w:p w:rsidR="00522CA1" w:rsidRDefault="00522CA1" w:rsidP="00E61F22">
      <w:pPr>
        <w:spacing w:line="360" w:lineRule="auto"/>
        <w:jc w:val="both"/>
        <w:rPr>
          <w:color w:val="000000"/>
        </w:rPr>
      </w:pPr>
      <w:r>
        <w:rPr>
          <w:color w:val="000000"/>
        </w:rPr>
        <w:instrText xml:space="preserve">  &amp;lt;a href=//www.google.com/&amp;gt;&amp;lt;span id=logo aria-label=Google&amp;gt;&amp;lt;/span&amp;gt;&amp;lt;/a&amp;gt;</w:instrText>
      </w:r>
    </w:p>
    <w:p w:rsidR="00522CA1" w:rsidRDefault="00522CA1" w:rsidP="00E61F22">
      <w:pPr>
        <w:spacing w:line="360" w:lineRule="auto"/>
        <w:jc w:val="both"/>
        <w:rPr>
          <w:color w:val="000000"/>
        </w:rPr>
      </w:pPr>
      <w:r>
        <w:rPr>
          <w:color w:val="000000"/>
        </w:rPr>
        <w:instrText xml:space="preserve">  &amp;lt;p&amp;gt;&amp;lt;b&amp;gt;404.&amp;lt;/b&amp;gt; &amp;lt;ins&amp;gt;That’s an error.&amp;lt;/ins&amp;gt;</w:instrText>
      </w:r>
    </w:p>
    <w:p w:rsidR="00522CA1" w:rsidRDefault="00522CA1" w:rsidP="00E61F22">
      <w:pPr>
        <w:spacing w:line="360" w:lineRule="auto"/>
        <w:jc w:val="both"/>
        <w:rPr>
          <w:color w:val="000000"/>
        </w:rPr>
      </w:pPr>
      <w:r>
        <w:rPr>
          <w:color w:val="000000"/>
        </w:rPr>
        <w:instrText xml:space="preserve">  &amp;lt;p&amp;gt;The requested URL &amp;lt;code&amp;gt;/maps/geo&amp;lt;/code&amp;gt; was not found on this server.  &amp;lt;ins&amp;gt;That’s all we know.&amp;lt;/ins&amp;gt;</w:instrText>
      </w:r>
    </w:p>
    <w:p w:rsidR="00F61DF4" w:rsidRPr="004A0AE0" w:rsidRDefault="00522CA1" w:rsidP="00E61F22">
      <w:pPr>
        <w:spacing w:line="360" w:lineRule="auto"/>
        <w:jc w:val="both"/>
        <w:rPr>
          <w:color w:val="000000"/>
        </w:rPr>
      </w:pPr>
      <w:r>
        <w:rPr>
          <w:color w:val="000000"/>
        </w:rPr>
        <w:instrText>&lt;/location&gt;&lt;title&gt;Hypermethylated cap 4 maximizes Trypanosoma brucei translation.&lt;/title&gt;&lt;url&gt;http://eutils.ncbi.nlm.nih.gov/entrez/eutils/elink.fcgi?dbfrom=pubmed&amp;amp;id=19504740&amp;amp;retmode=ref&amp;amp;cmd=prlinks&lt;/url&gt;&lt;volume&gt;72&lt;/volume&gt;&lt;publication_date&gt;99200906001200000000220000&lt;/publication_date&gt;&lt;uuid&gt;274F275C-3F48-4C0C-AFD2-7059E74C22FE&lt;/uuid&gt;&lt;type&gt;400&lt;/type&gt;&lt;number&gt;5&lt;/number&gt;&lt;institution&gt;Department of Microbiology, Immunology and Molecular Genetics, David Geffen School of Medicine, University of California at Los Angeles, Los Angeles, CA 90095-1489, USA.&lt;/institution&gt;&lt;startpage&gt;1100&lt;/startpage&gt;&lt;endpage&gt;1110&lt;/endpage&gt;&lt;bundle&gt;&lt;publication&gt;&lt;title&gt;Molecular Microbiology&lt;/title&gt;&lt;uuid&gt;0E2013D1-0E40-4F2D-B1D3-D97493450DD0&lt;/uuid&gt;&lt;subtype&gt;-100&lt;/subtype&gt;&lt;type&gt;-100&lt;/type&gt;&lt;/publication&gt;&lt;/bundle&gt;&lt;authors&gt;&lt;author&gt;&lt;lastName&gt;Zamudio&lt;/lastName&gt;&lt;firstName&gt;Jesse&lt;/firstName&gt;&lt;middleNames&gt;R&lt;/middleNames&gt;&lt;/author&gt;&lt;author&gt;&lt;lastName&gt;Mittra&lt;/lastName&gt;&lt;firstName&gt;Bidyottam&lt;/firstName&gt;&lt;/author&gt;&lt;author&gt;&lt;lastName&gt;Campbell&lt;/lastName&gt;&lt;firstName&gt;David&lt;/firstName&gt;&lt;middleNames&gt;A&lt;/middleNames&gt;&lt;/author&gt;&lt;author&gt;&lt;lastName&gt;Sturm&lt;/lastName&gt;&lt;firstName&gt;Nancy&lt;/firstName&gt;&lt;middleNames&gt;R&lt;/middleNames&gt;&lt;/author&gt;&lt;/authors&gt;&lt;/publication&gt;&lt;publication&gt;&lt;subtype&gt;400&lt;/subtype&gt;&lt;location&gt;200,5,34.0702640,-118.4440562&lt;/location&gt;&lt;title&gt;The Leishmania tarentolae spliced leader contains determinants for association with polysomes&lt;/title&gt;&lt;url&gt;http://www.jbc.org/content/278/40/38269.long&lt;/url&gt;&lt;volume&gt;278&lt;/volume&gt;&lt;publication_date&gt;99200310031200000000222000&lt;/publication_date&gt;&lt;uuid&gt;42F4A6D1-8B25-43E0-8AAE-8FBA13794E3B&lt;/uuid&gt;&lt;type&gt;400&lt;/type&gt;&lt;number&gt;40&lt;/number&gt;&lt;doi&gt;10.1074/jbc.M304295200&lt;/doi&gt;&lt;institution&gt;Department of Microbiology, Immunology, and Molecular Genetics, University of California at Los Angeles, Los Angeles, California 90095-1489, USA.&lt;/institution&gt;&lt;startpage&gt;38269&lt;/startpage&gt;&lt;endpage&gt;38275&lt;/endpage&gt;&lt;bundle&gt;&lt;publication&gt;&lt;title&gt;The Journal of biological chemistry&lt;/title&gt;&lt;uuid&gt;78558D07-A1DB-47B1-A91B-A508DB818DA4&lt;/uuid&gt;&lt;subtype&gt;-100&lt;/subtype&gt;&lt;type&gt;-100&lt;/type&gt;&lt;url&gt;http://www.jbc.org&lt;/url&gt;&lt;/publication&gt;&lt;/bundle&gt;&lt;authors&gt;&lt;author&gt;&lt;lastName&gt;Zeiner&lt;/lastName&gt;&lt;firstName&gt;Gusti&lt;/firstName&gt;&lt;middleNames&gt;M&lt;/middleNames&gt;&lt;/author&gt;&lt;author&gt;&lt;lastName&gt;Sturm&lt;/lastName&gt;&lt;firstName&gt;Nancy&lt;/firstName&gt;&lt;middleNames&gt;R&lt;/middleNames&gt;&lt;/author&gt;&lt;author&gt;&lt;lastName&gt;Campbell&lt;/lastName&gt;&lt;firstName&gt;David&lt;/firstName&gt;&lt;middleNames&gt;A&lt;/middleNames&gt;&lt;/author&gt;&lt;/authors&gt;&lt;/publication&gt;&lt;/publications&gt;&lt;cites&gt;&lt;/cites&gt;&lt;/citation&gt;</w:instrText>
      </w:r>
      <w:r w:rsidR="00746AED" w:rsidRPr="004A0AE0">
        <w:rPr>
          <w:color w:val="000000"/>
        </w:rPr>
        <w:fldChar w:fldCharType="separate"/>
      </w:r>
      <w:r w:rsidR="00625A98" w:rsidRPr="004A0AE0">
        <w:rPr>
          <w:rFonts w:cs="Calibri"/>
          <w:color w:val="000000"/>
          <w:lang w:val="en-US"/>
        </w:rPr>
        <w:t>(Zamudio, Mittra, Campbell, &amp; Sturm, 2009; Zeiner, Sturm, &amp; Campbell, 2003)</w:t>
      </w:r>
      <w:r w:rsidR="00746AED" w:rsidRPr="004A0AE0">
        <w:rPr>
          <w:color w:val="000000"/>
        </w:rPr>
        <w:fldChar w:fldCharType="end"/>
      </w:r>
      <w:r w:rsidR="00BD4F90" w:rsidRPr="004A0AE0">
        <w:rPr>
          <w:color w:val="000000"/>
        </w:rPr>
        <w:t>. T</w:t>
      </w:r>
      <w:r w:rsidR="00E61F22" w:rsidRPr="004A0AE0">
        <w:rPr>
          <w:color w:val="000000"/>
        </w:rPr>
        <w:t xml:space="preserve">he enzymes responsible for base methylations are still unknown. </w:t>
      </w:r>
    </w:p>
    <w:p w:rsidR="00104CCC" w:rsidRPr="004A0AE0" w:rsidRDefault="00E61F22" w:rsidP="00E61F22">
      <w:pPr>
        <w:spacing w:line="360" w:lineRule="auto"/>
        <w:jc w:val="both"/>
        <w:rPr>
          <w:color w:val="000000"/>
        </w:rPr>
      </w:pPr>
      <w:r w:rsidRPr="004A0AE0">
        <w:rPr>
          <w:color w:val="000000"/>
        </w:rPr>
        <w:t>The highly unusual cap structure of trypanosomes could be the reason for the absence of a conventional d</w:t>
      </w:r>
      <w:r w:rsidR="00636E4F" w:rsidRPr="004A0AE0">
        <w:rPr>
          <w:color w:val="000000"/>
        </w:rPr>
        <w:t>ecapping pathway; t</w:t>
      </w:r>
      <w:r w:rsidRPr="004A0AE0">
        <w:rPr>
          <w:color w:val="000000"/>
        </w:rPr>
        <w:t xml:space="preserve">rypanosomes have no </w:t>
      </w:r>
      <w:r w:rsidR="00EA681B" w:rsidRPr="004A0AE0">
        <w:rPr>
          <w:color w:val="000000"/>
        </w:rPr>
        <w:t>clear orth</w:t>
      </w:r>
      <w:r w:rsidR="00C015CC" w:rsidRPr="004A0AE0">
        <w:rPr>
          <w:color w:val="000000"/>
        </w:rPr>
        <w:t>ologues</w:t>
      </w:r>
      <w:r w:rsidRPr="004A0AE0">
        <w:rPr>
          <w:color w:val="000000"/>
        </w:rPr>
        <w:t xml:space="preserve"> to Dcp2 </w:t>
      </w:r>
      <w:r w:rsidR="00EA681B" w:rsidRPr="004A0AE0">
        <w:rPr>
          <w:color w:val="000000"/>
        </w:rPr>
        <w:t>or</w:t>
      </w:r>
      <w:r w:rsidRPr="004A0AE0">
        <w:rPr>
          <w:color w:val="000000"/>
        </w:rPr>
        <w:t xml:space="preserve"> its associated proteins (Dcp1, Edc3, Pat1 and the cytoplasmic Lsm1-7 complex) </w:t>
      </w:r>
      <w:r w:rsidR="00AC1A5F" w:rsidRPr="004A0AE0">
        <w:rPr>
          <w:color w:val="000000"/>
        </w:rPr>
        <w:fldChar w:fldCharType="begin"/>
      </w:r>
      <w:r w:rsidR="00522CA1">
        <w:rPr>
          <w:color w:val="000000"/>
        </w:rPr>
        <w:instrText xml:space="preserve"> ADDIN PAPERS2_CITATIONS &lt;citation&gt;&lt;priority&gt;0&lt;/priority&gt;&lt;uuid&gt;C3ABB174-9B45-47E5-8FBD-1A8E07EDA99C&lt;/uuid&gt;&lt;publications&gt;&lt;publication&gt;&lt;subtype&gt;400&lt;/subtype&gt;&lt;location&gt;602,0,0,0&lt;/location&gt;&lt;title&gt;Identification and functional characterization of lsm proteins in Trypanosoma brucei&lt;/title&gt;&lt;volume&gt;279&lt;/volume&gt;&lt;publication_date&gt;99200404301200000000222000&lt;/publication_date&gt;&lt;uuid&gt;DF034539-2DEC-4633-9422-4258BDB68072&lt;/uuid&gt;&lt;type&gt;400&lt;/type&gt;&lt;number&gt;18&lt;/number&gt;&lt;doi&gt;10.1074/jbc.M400678200&lt;/doi&gt;&lt;institution&gt;Faculty of Life Sciences, Bar-Ilan University, Ramat-Gan 52900, Israel.&lt;/institution&gt;&lt;startpage&gt;18210&lt;/startpage&gt;&lt;endpage&gt;18219&lt;/endpage&gt;&lt;bundle&gt;&lt;publication&gt;&lt;title&gt;The Journal of biological chemistry&lt;/title&gt;&lt;uuid&gt;78558D07-A1DB-47B1-A91B-A508DB818DA4&lt;/uuid&gt;&lt;subtype&gt;-100&lt;/subtype&gt;&lt;type&gt;-100&lt;/type&gt;&lt;url&gt;http://www.jbc.org&lt;/url&gt;&lt;/publication&gt;&lt;/bundle&gt;&lt;authors&gt;&lt;author&gt;&lt;lastName&gt;Liu&lt;/lastName&gt;&lt;firstName&gt;Qing&lt;/firstName&gt;&lt;/author&gt;&lt;author&gt;&lt;lastName&gt;Liang&lt;/lastName&gt;&lt;firstName&gt;Xue-hai&lt;/firstName&gt;&lt;/author&gt;&lt;author&gt;&lt;lastName&gt;Uliel&lt;/lastName&gt;&lt;firstName&gt;Shai&lt;/firstName&gt;&lt;/author&gt;&lt;author&gt;&lt;lastName&gt;Belahcen&lt;/lastName&gt;&lt;firstName&gt;Myriam&lt;/firstName&gt;&lt;/author&gt;&lt;author&gt;&lt;lastName&gt;Unger&lt;/lastName&gt;&lt;firstName&gt;Ron&lt;/firstName&gt;&lt;/author&gt;&lt;author&gt;&lt;lastName&gt;Michaeli&lt;/lastName&gt;&lt;firstName&gt;Shulamit&lt;/firstName&gt;&lt;/author&gt;&lt;/authors&gt;&lt;/publication&gt;&lt;publication&gt;&lt;subtype&gt;400&lt;/subtype&gt;&lt;location&gt;602,0,0,0&lt;/location&gt;&lt;title&gt;Identification of the heptameric Lsm complex that binds U6 snRNA in Trypanosoma brucei&lt;/title&gt;&lt;volume&gt;160&lt;/volume&gt;&lt;revision_date&gt;99200803061200000000222000&lt;/revision_date&gt;&lt;publication_date&gt;99200807011200000000222000&lt;/publication_date&gt;&lt;uuid&gt;5D8A39A7-4A0D-4C16-9174-2C8955F7B31D&lt;/uuid&gt;&lt;type&gt;400&lt;/type&gt;&lt;accepted_date&gt;99200803111200000000222000&lt;/accepted_date&gt;&lt;number&gt;1&lt;/number&gt;&lt;submission_date&gt;99200709061200000000222000&lt;/submission_date&gt;&lt;doi&gt;10.1016/j.molbiopara.2008.03.003&lt;/doi&gt;&lt;institution&gt;The Mina &amp;amp; Everard Goodman, Faculty of Life Sciences, Bar-Ilan University, Ramat-Gan 52900, Israel.&lt;/institution&gt;&lt;startpage&gt;22&lt;/startpage&gt;&lt;endpage&gt;31&lt;/endpage&gt;&lt;authors&gt;&lt;author&gt;&lt;lastName&gt;Tkacz&lt;/lastName&gt;&lt;firstName&gt;Itai&lt;/firstName&gt;&lt;middleNames&gt;Dov&lt;/middleNames&gt;&lt;/author&gt;&lt;author&gt;&lt;lastName&gt;Cohen&lt;/lastName&gt;&lt;firstName&gt;Shlomo&lt;/firstName&gt;&lt;/author&gt;&lt;author&gt;&lt;lastName&gt;Salmon-Divon&lt;/lastName&gt;&lt;firstName&gt;Mali&lt;/firstName&gt;&lt;/author&gt;&lt;author&gt;&lt;lastName&gt;Michaeli&lt;/lastName&gt;&lt;firstName&gt;Shulamit&lt;/firstName&gt;&lt;/author&gt;&lt;/authors&gt;&lt;/publication&gt;&lt;publication&gt;&lt;subtype&gt;400&lt;/subtype&gt;&lt;title&gt;TriTrypDB: a functional genomic resource for the Trypanosomatidae&lt;/title&gt;&lt;url&gt;http://nar.oxfordjournals.org/cgi/content/full/38/suppl_1/D457&lt;/url&gt;&lt;volume&gt;38&lt;/volume&gt;&lt;publication_date&gt;99201000001200000000200000&lt;/publication_date&gt;&lt;uuid&gt;C3A6029C-BA86-475C-B008-96687559E2D4&lt;/uuid&gt;&lt;type&gt;400&lt;/type&gt;&lt;number&gt;Database issue&lt;/number&gt;&lt;doi&gt;10.1093/nar/gkp851&lt;/doi&gt;&lt;institution&gt;Wellcome Trust Sanger Institute, Wellcome Trust Genome Campus, Hinxton, Cambridgeshire CB10 1SA, UK.&lt;/institution&gt;&lt;startpage&gt;D457&lt;/startpage&gt;&lt;endpage&gt;62&lt;/endpage&gt;&lt;bundle&gt;&lt;publication&gt;&lt;title&gt;Nucleic Acids Research&lt;/title&gt;&lt;uuid&gt;2A8FE7CF-757B-48C5-A5C6-5A986D071F2B&lt;/uuid&gt;&lt;subtype&gt;-100&lt;/subtype&gt;&lt;type&gt;-100&lt;/type&gt;&lt;/publication&gt;&lt;/bundle&gt;&lt;authors&gt;&lt;author&gt;&lt;lastName&gt;Aslett&lt;/lastName&gt;&lt;firstName&gt;Martin&lt;/firstName&gt;&lt;/author&gt;&lt;author&gt;&lt;lastName&gt;Aurrecoechea&lt;/lastName&gt;&lt;firstName&gt;Cristina&lt;/firstName&gt;&lt;/author&gt;&lt;author&gt;&lt;lastName&gt;Berriman&lt;/lastName&gt;&lt;firstName&gt;Matthew&lt;/firstName&gt;&lt;/author&gt;&lt;author&gt;&lt;lastName&gt;Brestelli&lt;/lastName&gt;&lt;firstName&gt;John&lt;/firstName&gt;&lt;/author&gt;&lt;author&gt;&lt;lastName&gt;Brunk&lt;/lastName&gt;&lt;firstName&gt;Brian&lt;/firstName&gt;&lt;middleNames&gt;P&lt;/middleNames&gt;&lt;/author&gt;&lt;author&gt;&lt;lastName&gt;Carrington&lt;/lastName&gt;&lt;firstName&gt;Mark&lt;/firstName&gt;&lt;/author&gt;&lt;author&gt;&lt;lastName&gt;Depledge&lt;/lastName&gt;&lt;firstName&gt;Daniel&lt;/firstName&gt;&lt;middleNames&gt;P&lt;/middleNames&gt;&lt;/author&gt;&lt;author&gt;&lt;lastName&gt;Fischer&lt;/lastName&gt;&lt;firstName&gt;Steve&lt;/firstName&gt;&lt;/author&gt;&lt;author&gt;&lt;lastName&gt;Gajria&lt;/lastName&gt;&lt;firstName&gt;Bindu&lt;/firstName&gt;&lt;/author&gt;&lt;author&gt;&lt;lastName&gt;Gao&lt;/lastName&gt;&lt;firstName&gt;Xin&lt;/firstName&gt;&lt;/author&gt;&lt;author&gt;&lt;lastName&gt;Gardner&lt;/lastName&gt;&lt;firstName&gt;Malcolm&lt;/firstName&gt;&lt;middleNames&gt;J&lt;/middleNames&gt;&lt;/author&gt;&lt;author&gt;&lt;lastName&gt;Gingle&lt;/lastName&gt;&lt;firstName&gt;Alan&lt;/firstName&gt;&lt;/author&gt;&lt;author&gt;&lt;lastName&gt;Grant&lt;/lastName&gt;&lt;firstName&gt;Greg&lt;/firstName&gt;&lt;/author&gt;&lt;author&gt;&lt;lastName&gt;Harb&lt;/lastName&gt;&lt;firstName&gt;Omar&lt;/firstName&gt;&lt;middleNames&gt;S&lt;/middleNames&gt;&lt;/author&gt;&lt;author&gt;&lt;lastName&gt;Heiges&lt;/lastName&gt;&lt;firstName&gt;Mark&lt;/firstName&gt;&lt;/author&gt;&lt;author&gt;&lt;lastName&gt;Hertz-Fowler&lt;/lastName&gt;&lt;firstName&gt;Christiane&lt;/firstName&gt;&lt;/author&gt;&lt;author&gt;&lt;lastName&gt;Houston&lt;/lastName&gt;&lt;firstName&gt;Robin&lt;/firstName&gt;&lt;/author&gt;&lt;author&gt;&lt;lastName&gt;Innamorato&lt;/lastName&gt;&lt;firstName&gt;Frank&lt;/firstName&gt;&lt;/author&gt;&lt;author&gt;&lt;lastName&gt;Iodice&lt;/lastName&gt;&lt;firstName&gt;John&lt;/firstName&gt;&lt;/author&gt;&lt;author&gt;&lt;lastName&gt;Kissinger&lt;/lastName&gt;&lt;firstName&gt;Jessica&lt;/firstName&gt;&lt;middleNames&gt;C&lt;/middleNames&gt;&lt;/author&gt;&lt;author&gt;&lt;lastName&gt;Kraemer&lt;/lastName&gt;&lt;firstName&gt;Eileen&lt;/firstName&gt;&lt;/author&gt;&lt;author&gt;&lt;lastName&gt;Li&lt;/lastName&gt;&lt;firstName&gt;Wei&lt;/firstName&gt;&lt;/author&gt;&lt;author&gt;&lt;lastName&gt;Logan&lt;/lastName&gt;&lt;firstName&gt;Flora&lt;/firstName&gt;&lt;middleNames&gt;J&lt;/middleNames&gt;&lt;/author&gt;&lt;author&gt;&lt;lastName&gt;Miller&lt;/lastName&gt;&lt;firstName&gt;John&lt;/firstName&gt;&lt;middleNames&gt;A&lt;/middleNames&gt;&lt;/author&gt;&lt;author&gt;&lt;lastName&gt;Mitra&lt;/lastName&gt;&lt;firstName&gt;Siddhartha&lt;/firstName&gt;&lt;/author&gt;&lt;author&gt;&lt;lastName&gt;Myler&lt;/lastName&gt;&lt;firstName&gt;Peter&lt;/firstName&gt;&lt;middleNames&gt;J&lt;/middleNames&gt;&lt;/author&gt;&lt;author&gt;&lt;lastName&gt;Nayak&lt;/lastName&gt;&lt;firstName&gt;Vishal&lt;/firstName&gt;&lt;/author&gt;&lt;author&gt;&lt;lastName&gt;Pennington&lt;/lastName&gt;&lt;firstName&gt;Cary&lt;/firstName&gt;&lt;/author&gt;&lt;author&gt;&lt;lastName&gt;Phan&lt;/lastName&gt;&lt;firstName&gt;Isabelle&lt;/firstName&gt;&lt;/author&gt;&lt;author&gt;&lt;lastName&gt;Pinney&lt;/lastName&gt;&lt;firstName&gt;Deborah&lt;/firstName&gt;&lt;middleNames&gt;F&lt;/middleNames&gt;&lt;/author&gt;&lt;author&gt;&lt;lastName&gt;Ramasamy&lt;/lastName&gt;&lt;firstName&gt;Gowthaman&lt;/firstName&gt;&lt;/author&gt;&lt;author&gt;&lt;lastName&gt;Rogers&lt;/lastName&gt;&lt;firstName&gt;Matthew&lt;/firstName&gt;&lt;middleNames&gt;B&lt;/middleNames&gt;&lt;/author&gt;&lt;author&gt;&lt;lastName&gt;Roos&lt;/lastName&gt;&lt;firstName&gt;David&lt;/firstName&gt;&lt;middleNames&gt;S&lt;/middleNames&gt;&lt;/author&gt;&lt;author&gt;&lt;lastName&gt;Ross&lt;/lastName&gt;&lt;firstName&gt;Chris&lt;/firstName&gt;&lt;/author&gt;&lt;author&gt;&lt;lastName&gt;Sivam&lt;/lastName&gt;&lt;firstName&gt;Dhileep&lt;/firstName&gt;&lt;/author&gt;&lt;author&gt;&lt;lastName&gt;Smith&lt;/lastName&gt;&lt;firstName&gt;Deborah&lt;/firstName&gt;&lt;middleNames&gt;F&lt;/middleNames&gt;&lt;/author&gt;&lt;author&gt;&lt;lastName&gt;Srinivasamoorthy&lt;/lastName&gt;&lt;firstName&gt;Ganesh&lt;/firstName&gt;&lt;/author&gt;&lt;author&gt;&lt;lastName&gt;Stoeckert&lt;/lastName&gt;&lt;firstName&gt;Christian&lt;/firstName&gt;&lt;middleNames&gt;J&lt;/middleNames&gt;&lt;/author&gt;&lt;author&gt;&lt;lastName&gt;Subramanian&lt;/lastName&gt;&lt;firstName&gt;Sandhya&lt;/firstName&gt;&lt;/author&gt;&lt;author&gt;&lt;lastName&gt;Thibodeau&lt;/lastName&gt;&lt;firstName&gt;Ryan&lt;/firstName&gt;&lt;/author&gt;&lt;author&gt;&lt;lastName&gt;Tivey&lt;/lastName&gt;&lt;firstName&gt;Adrian&lt;/firstName&gt;&lt;/author&gt;&lt;author&gt;&lt;lastName&gt;Treatman&lt;/lastName&gt;&lt;firstName&gt;Charles&lt;/firstName&gt;&lt;/author&gt;&lt;author&gt;&lt;lastName&gt;Velarde&lt;/lastName&gt;&lt;firstName&gt;Giles&lt;/firstName&gt;&lt;/author&gt;&lt;author&gt;&lt;lastName&gt;Wang&lt;/lastName&gt;&lt;firstName&gt;Haiming&lt;/firstName&gt;&lt;/author&gt;&lt;/authors&gt;&lt;/publication&gt;&lt;publication&gt;&lt;subtype&gt;400&lt;/subtype&gt;&lt;title&gt;Multispecies reconstructions uncover widespread conservation, and lineage-specific elaborations in eukaryotic mRNA metabolism&lt;/title&gt;&lt;url&gt;http://dx.plos.org/10.1371/journal.pone.0192633&lt;/url&gt;&lt;volume&gt;13&lt;/volume&gt;&lt;publication_date&gt;99201803211200000000222000&lt;/publication_date&gt;&lt;uuid&gt;863D6975-EAA6-467D-86D2-5DBFB0B104B8&lt;/uuid&gt;&lt;type&gt;400&lt;/type&gt;&lt;number&gt;3&lt;/number&gt;&lt;citekey&gt;Bannerman:2018kf&lt;/citekey&gt;&lt;doi&gt;10.1371/journal.pone.0192633&lt;/doi&gt;&lt;startpage&gt;e0192633&lt;/startpage&gt;&lt;endpage&gt;23&lt;/endpage&gt;&lt;bundle&gt;&lt;publication&gt;&lt;title&gt;PLoS ONE&lt;/title&gt;&lt;uuid&gt;1F5EB015-1804-40B5-A085-FEF9A51E431E&lt;/uuid&gt;&lt;subtype&gt;-100&lt;/subtype&gt;&lt;type&gt;-100&lt;/type&gt;&lt;url&gt;http://www.plosone.org/&lt;/url&gt;&lt;/publication&gt;&lt;/bundle&gt;&lt;authors&gt;&lt;author&gt;&lt;lastName&gt;Bannerman&lt;/lastName&gt;&lt;firstName&gt;Bridget&lt;/firstName&gt;&lt;middleNames&gt;P&lt;/middleNames&gt;&lt;/author&gt;&lt;author&gt;&lt;lastName&gt;Kramer&lt;/lastName&gt;&lt;firstName&gt;Susanne&lt;/firstName&gt;&lt;/author&gt;&lt;author&gt;&lt;lastName&gt;Dorrell&lt;/lastName&gt;&lt;firstName&gt;Richard&lt;/firstName&gt;&lt;middleNames&gt;G&lt;/middleNames&gt;&lt;/author&gt;&lt;author&gt;&lt;lastName&gt;Carrington&lt;/lastName&gt;&lt;firstName&gt;Mark&lt;/firstName&gt;&lt;/author&gt;&lt;/authors&gt;&lt;editors&gt;&lt;author&gt;&lt;lastName&gt;Elias&lt;/lastName&gt;&lt;firstName&gt;M&lt;/firstName&gt;&lt;middleNames&gt;Carolina&lt;/middleNames&gt;&lt;/author&gt;&lt;/editors&gt;&lt;/publication&gt;&lt;/publications&gt;&lt;cites&gt;&lt;/cites&gt;&lt;/citation&gt;</w:instrText>
      </w:r>
      <w:r w:rsidR="00AC1A5F" w:rsidRPr="004A0AE0">
        <w:rPr>
          <w:color w:val="000000"/>
        </w:rPr>
        <w:fldChar w:fldCharType="separate"/>
      </w:r>
      <w:r w:rsidR="00625A98" w:rsidRPr="004A0AE0">
        <w:rPr>
          <w:rFonts w:cs="Calibri"/>
          <w:color w:val="000000"/>
          <w:lang w:val="en-US"/>
        </w:rPr>
        <w:t xml:space="preserve">(Aslett et al., 2010; Bannerman, </w:t>
      </w:r>
      <w:r w:rsidR="00625A98" w:rsidRPr="004A0AE0">
        <w:rPr>
          <w:rFonts w:cs="Calibri"/>
          <w:color w:val="000000"/>
          <w:lang w:val="en-US"/>
        </w:rPr>
        <w:lastRenderedPageBreak/>
        <w:t>Kramer, Dorrell, &amp; Carrington, 2018; Qing Liu et al., 2004a; Tkacz, Cohen, Salmon-Divon, &amp; Michaeli, 2008)</w:t>
      </w:r>
      <w:r w:rsidR="00AC1A5F" w:rsidRPr="004A0AE0">
        <w:rPr>
          <w:color w:val="000000"/>
        </w:rPr>
        <w:fldChar w:fldCharType="end"/>
      </w:r>
      <w:r w:rsidRPr="004A0AE0">
        <w:rPr>
          <w:color w:val="000000"/>
        </w:rPr>
        <w:t xml:space="preserve">: the entire decapping complex is absent. </w:t>
      </w:r>
      <w:r w:rsidR="00E85FB6" w:rsidRPr="004A0AE0">
        <w:rPr>
          <w:color w:val="000000"/>
        </w:rPr>
        <w:t>Of the five predicted nu</w:t>
      </w:r>
      <w:r w:rsidR="0071231D" w:rsidRPr="004A0AE0">
        <w:rPr>
          <w:color w:val="000000"/>
        </w:rPr>
        <w:t>dix proteins (</w:t>
      </w:r>
      <w:r w:rsidR="0097361C" w:rsidRPr="004A0AE0">
        <w:rPr>
          <w:i/>
          <w:color w:val="000000"/>
        </w:rPr>
        <w:t>Tb</w:t>
      </w:r>
      <w:r w:rsidR="00102DDA" w:rsidRPr="004A0AE0">
        <w:rPr>
          <w:color w:val="000000"/>
        </w:rPr>
        <w:t>NUDIX</w:t>
      </w:r>
      <w:r w:rsidR="0071231D" w:rsidRPr="004A0AE0">
        <w:rPr>
          <w:color w:val="000000"/>
        </w:rPr>
        <w:t>1-5), o</w:t>
      </w:r>
      <w:r w:rsidR="00204EDD" w:rsidRPr="004A0AE0">
        <w:rPr>
          <w:color w:val="000000"/>
        </w:rPr>
        <w:t>ne (</w:t>
      </w:r>
      <w:r w:rsidR="0097361C" w:rsidRPr="004A0AE0">
        <w:rPr>
          <w:i/>
          <w:color w:val="000000"/>
        </w:rPr>
        <w:t>Tb</w:t>
      </w:r>
      <w:r w:rsidR="00102DDA" w:rsidRPr="004A0AE0">
        <w:rPr>
          <w:color w:val="000000"/>
        </w:rPr>
        <w:t>NUDIX</w:t>
      </w:r>
      <w:r w:rsidR="00204EDD" w:rsidRPr="004A0AE0">
        <w:rPr>
          <w:color w:val="000000"/>
        </w:rPr>
        <w:t xml:space="preserve">1) is </w:t>
      </w:r>
      <w:r w:rsidR="00F6727A" w:rsidRPr="004A0AE0">
        <w:rPr>
          <w:color w:val="000000"/>
        </w:rPr>
        <w:t xml:space="preserve">described as </w:t>
      </w:r>
      <w:r w:rsidR="00204EDD" w:rsidRPr="004A0AE0">
        <w:rPr>
          <w:color w:val="000000"/>
        </w:rPr>
        <w:t xml:space="preserve">a </w:t>
      </w:r>
      <w:r w:rsidR="00F6727A" w:rsidRPr="004A0AE0">
        <w:rPr>
          <w:color w:val="000000"/>
        </w:rPr>
        <w:t>‘</w:t>
      </w:r>
      <w:r w:rsidR="00204EDD" w:rsidRPr="004A0AE0">
        <w:rPr>
          <w:color w:val="000000"/>
        </w:rPr>
        <w:t>mitochondria</w:t>
      </w:r>
      <w:r w:rsidR="00F6727A" w:rsidRPr="004A0AE0">
        <w:rPr>
          <w:color w:val="000000"/>
        </w:rPr>
        <w:t>l</w:t>
      </w:r>
      <w:r w:rsidR="00204EDD" w:rsidRPr="004A0AE0">
        <w:rPr>
          <w:color w:val="000000"/>
        </w:rPr>
        <w:t xml:space="preserve"> </w:t>
      </w:r>
      <w:r w:rsidR="00E85FB6" w:rsidRPr="004A0AE0">
        <w:rPr>
          <w:color w:val="000000"/>
          <w:lang w:val="en-US"/>
        </w:rPr>
        <w:t>edited mRNA st</w:t>
      </w:r>
      <w:r w:rsidR="0071231D" w:rsidRPr="004A0AE0">
        <w:rPr>
          <w:color w:val="000000"/>
          <w:lang w:val="en-US"/>
        </w:rPr>
        <w:t>ability factor</w:t>
      </w:r>
      <w:r w:rsidR="00F6727A" w:rsidRPr="004A0AE0">
        <w:rPr>
          <w:color w:val="000000"/>
          <w:lang w:val="en-US"/>
        </w:rPr>
        <w:t>’</w:t>
      </w:r>
      <w:r w:rsidR="0071231D" w:rsidRPr="004A0AE0">
        <w:rPr>
          <w:color w:val="000000"/>
          <w:lang w:val="en-US"/>
        </w:rPr>
        <w:t xml:space="preserve"> and o</w:t>
      </w:r>
      <w:r w:rsidR="0095140A" w:rsidRPr="004A0AE0">
        <w:rPr>
          <w:color w:val="000000"/>
          <w:lang w:val="en-US"/>
        </w:rPr>
        <w:t>f the other</w:t>
      </w:r>
      <w:r w:rsidR="00204EDD" w:rsidRPr="004A0AE0">
        <w:rPr>
          <w:color w:val="000000"/>
          <w:lang w:val="en-US"/>
        </w:rPr>
        <w:t>s</w:t>
      </w:r>
      <w:r w:rsidR="00E85FB6" w:rsidRPr="004A0AE0">
        <w:rPr>
          <w:color w:val="000000"/>
          <w:lang w:val="en-US"/>
        </w:rPr>
        <w:t xml:space="preserve">, </w:t>
      </w:r>
      <w:r w:rsidR="0071231D" w:rsidRPr="004A0AE0">
        <w:rPr>
          <w:color w:val="000000"/>
          <w:lang w:val="en-US"/>
        </w:rPr>
        <w:t>only</w:t>
      </w:r>
      <w:r w:rsidR="00E85FB6" w:rsidRPr="004A0AE0">
        <w:rPr>
          <w:color w:val="000000"/>
          <w:lang w:val="en-US"/>
        </w:rPr>
        <w:t xml:space="preserve"> </w:t>
      </w:r>
      <w:r w:rsidR="0056305D" w:rsidRPr="004A0AE0">
        <w:rPr>
          <w:i/>
          <w:color w:val="000000"/>
          <w:lang w:val="en-US"/>
        </w:rPr>
        <w:t>Tb</w:t>
      </w:r>
      <w:r w:rsidR="00102DDA" w:rsidRPr="004A0AE0">
        <w:rPr>
          <w:color w:val="000000"/>
          <w:lang w:val="en-US"/>
        </w:rPr>
        <w:t>NUDIX</w:t>
      </w:r>
      <w:r w:rsidR="0095140A" w:rsidRPr="004A0AE0">
        <w:rPr>
          <w:color w:val="000000"/>
          <w:lang w:val="en-US"/>
        </w:rPr>
        <w:t>4</w:t>
      </w:r>
      <w:r w:rsidR="0071231D" w:rsidRPr="004A0AE0">
        <w:rPr>
          <w:color w:val="000000"/>
          <w:lang w:val="en-US"/>
        </w:rPr>
        <w:t xml:space="preserve"> could cleave m</w:t>
      </w:r>
      <w:r w:rsidR="0071231D" w:rsidRPr="004A0AE0">
        <w:rPr>
          <w:color w:val="000000"/>
          <w:vertAlign w:val="superscript"/>
          <w:lang w:val="en-US"/>
        </w:rPr>
        <w:t>7</w:t>
      </w:r>
      <w:r w:rsidR="0071231D" w:rsidRPr="004A0AE0">
        <w:rPr>
          <w:color w:val="000000"/>
          <w:lang w:val="en-US"/>
        </w:rPr>
        <w:t xml:space="preserve">GpppRNA </w:t>
      </w:r>
      <w:r w:rsidR="00A004F5" w:rsidRPr="004A0AE0">
        <w:rPr>
          <w:i/>
          <w:color w:val="000000"/>
          <w:lang w:val="en-US"/>
        </w:rPr>
        <w:t>in vitro</w:t>
      </w:r>
      <w:r w:rsidR="00A004F5" w:rsidRPr="004A0AE0">
        <w:rPr>
          <w:color w:val="000000"/>
          <w:lang w:val="en-US"/>
        </w:rPr>
        <w:t xml:space="preserve">, </w:t>
      </w:r>
      <w:r w:rsidR="0071231D" w:rsidRPr="004A0AE0">
        <w:rPr>
          <w:color w:val="000000"/>
          <w:lang w:val="en-US"/>
        </w:rPr>
        <w:t>with the release of m</w:t>
      </w:r>
      <w:r w:rsidR="0071231D" w:rsidRPr="004A0AE0">
        <w:rPr>
          <w:color w:val="000000"/>
          <w:vertAlign w:val="superscript"/>
          <w:lang w:val="en-US"/>
        </w:rPr>
        <w:t>7</w:t>
      </w:r>
      <w:r w:rsidR="009755D2" w:rsidRPr="004A0AE0">
        <w:rPr>
          <w:color w:val="000000"/>
          <w:lang w:val="en-US"/>
        </w:rPr>
        <w:t xml:space="preserve">GDP </w:t>
      </w:r>
      <w:r w:rsidR="00436CF4">
        <w:rPr>
          <w:color w:val="000000"/>
          <w:lang w:val="en-US"/>
        </w:rPr>
        <w:t xml:space="preserve">and </w:t>
      </w:r>
      <w:r w:rsidR="00436CF4">
        <w:rPr>
          <w:color w:val="000000"/>
          <w:lang w:val="en-US"/>
        </w:rPr>
        <w:t xml:space="preserve">thus </w:t>
      </w:r>
      <w:r w:rsidR="00436CF4">
        <w:rPr>
          <w:color w:val="000000"/>
          <w:lang w:val="en-US"/>
        </w:rPr>
        <w:t xml:space="preserve">had been </w:t>
      </w:r>
      <w:r w:rsidR="00436CF4">
        <w:rPr>
          <w:color w:val="000000"/>
          <w:lang w:val="en-US"/>
        </w:rPr>
        <w:t>temporary</w:t>
      </w:r>
      <w:r w:rsidR="00436CF4">
        <w:rPr>
          <w:color w:val="000000"/>
          <w:lang w:val="en-US"/>
        </w:rPr>
        <w:t xml:space="preserve"> referred to as </w:t>
      </w:r>
      <w:r w:rsidR="00436CF4" w:rsidRPr="00707B24">
        <w:rPr>
          <w:i/>
          <w:color w:val="000000"/>
          <w:lang w:val="en-US"/>
        </w:rPr>
        <w:t>Tb</w:t>
      </w:r>
      <w:r w:rsidR="00436CF4">
        <w:rPr>
          <w:color w:val="000000"/>
          <w:lang w:val="en-US"/>
        </w:rPr>
        <w:t xml:space="preserve">DCP2 </w:t>
      </w:r>
      <w:r w:rsidR="009755D2" w:rsidRPr="004A0AE0">
        <w:rPr>
          <w:color w:val="000000"/>
          <w:lang w:val="en-US"/>
        </w:rPr>
        <w:fldChar w:fldCharType="begin"/>
      </w:r>
      <w:r w:rsidR="00522CA1">
        <w:rPr>
          <w:color w:val="000000"/>
          <w:lang w:val="en-US"/>
        </w:rPr>
        <w:instrText xml:space="preserve"> ADDIN PAPERS2_CITATIONS &lt;citation&gt;&lt;priority&gt;0&lt;/priority&gt;&lt;uuid&gt;C9B29E27-A8CD-4AF3-90D6-13977843EBFA&lt;/uuid&gt;&lt;publications&gt;&lt;publication&gt;&lt;subtype&gt;400&lt;/subtype&gt;&lt;publisher&gt;National Acad Sciences&lt;/publisher&gt;&lt;title&gt;The messenger RNA decapping and recapping pathway in Trypanosoma.&lt;/title&gt;&lt;url&gt;http://www.pnas.org/lookup/doi/10.1073/pnas.1424909112&lt;/url&gt;&lt;volume&gt;112&lt;/volume&gt;&lt;publication_date&gt;99201506021200000000222000&lt;/publication_date&gt;&lt;uuid&gt;BE22EC52-29E5-4644-B91A-4C0B65C6F4AD&lt;/uuid&gt;&lt;type&gt;400&lt;/type&gt;&lt;number&gt;22&lt;/number&gt;&lt;citekey&gt;Ignatochkina:2015ht&lt;/citekey&gt;&lt;doi&gt;10.1073/pnas.1424909112&lt;/doi&gt;&lt;institution&gt;Department of Infection Biology, Graduate School of Comprehensive Human Sciences and.&lt;/institution&gt;&lt;startpage&gt;6967&lt;/startpage&gt;&lt;endpage&gt;6972&lt;/endpage&gt;&lt;bundle&gt;&lt;publication&gt;&lt;title&gt;Proceedings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Ignatochkina&lt;/lastName&gt;&lt;firstName&gt;Anna&lt;/firstName&gt;&lt;middleNames&gt;V&lt;/middleNames&gt;&lt;/author&gt;&lt;author&gt;&lt;lastName&gt;Takagi&lt;/lastName&gt;&lt;firstName&gt;Yuko&lt;/firstName&gt;&lt;/author&gt;&lt;author&gt;&lt;lastName&gt;Liu&lt;/lastName&gt;&lt;firstName&gt;Yancheng&lt;/firstName&gt;&lt;/author&gt;&lt;author&gt;&lt;lastName&gt;Nagata&lt;/lastName&gt;&lt;firstName&gt;Kyosuke&lt;/firstName&gt;&lt;/author&gt;&lt;author&gt;&lt;lastName&gt;Ho&lt;/lastName&gt;&lt;firstName&gt;C&lt;/firstName&gt;&lt;middleNames&gt;Kiong&lt;/middleNames&gt;&lt;/author&gt;&lt;/authors&gt;&lt;/publication&gt;&lt;/publications&gt;&lt;cites&gt;&lt;/cites&gt;&lt;/citation&gt;</w:instrText>
      </w:r>
      <w:r w:rsidR="009755D2" w:rsidRPr="004A0AE0">
        <w:rPr>
          <w:color w:val="000000"/>
          <w:lang w:val="en-US"/>
        </w:rPr>
        <w:fldChar w:fldCharType="separate"/>
      </w:r>
      <w:r w:rsidR="00E03792" w:rsidRPr="004A0AE0">
        <w:rPr>
          <w:rFonts w:cs="Calibri"/>
          <w:color w:val="000000"/>
          <w:lang w:val="en-US"/>
        </w:rPr>
        <w:t>(Ignatochkina et al., 2015)</w:t>
      </w:r>
      <w:r w:rsidR="009755D2" w:rsidRPr="004A0AE0">
        <w:rPr>
          <w:color w:val="000000"/>
          <w:lang w:val="en-US"/>
        </w:rPr>
        <w:fldChar w:fldCharType="end"/>
      </w:r>
      <w:r w:rsidR="009755D2" w:rsidRPr="004A0AE0">
        <w:rPr>
          <w:color w:val="000000"/>
          <w:lang w:val="en-US"/>
        </w:rPr>
        <w:t xml:space="preserve">. </w:t>
      </w:r>
      <w:r w:rsidR="001B29EE">
        <w:rPr>
          <w:color w:val="000000"/>
          <w:lang w:val="en-US"/>
        </w:rPr>
        <w:t>However,</w:t>
      </w:r>
      <w:r w:rsidR="00204EDD" w:rsidRPr="004A0AE0">
        <w:rPr>
          <w:color w:val="000000"/>
          <w:lang w:val="en-US"/>
        </w:rPr>
        <w:t xml:space="preserve"> </w:t>
      </w:r>
      <w:r w:rsidR="0097361C" w:rsidRPr="004A0AE0">
        <w:rPr>
          <w:i/>
          <w:color w:val="000000"/>
          <w:lang w:val="en-US"/>
        </w:rPr>
        <w:t>Tb</w:t>
      </w:r>
      <w:r w:rsidR="00102DDA" w:rsidRPr="004A0AE0">
        <w:rPr>
          <w:color w:val="000000"/>
          <w:lang w:val="en-US"/>
        </w:rPr>
        <w:t>NUDIX</w:t>
      </w:r>
      <w:r w:rsidR="0056305D" w:rsidRPr="004A0AE0">
        <w:rPr>
          <w:color w:val="000000"/>
          <w:lang w:val="en-US"/>
        </w:rPr>
        <w:t xml:space="preserve">4 </w:t>
      </w:r>
      <w:r w:rsidR="001B29EE">
        <w:rPr>
          <w:color w:val="000000"/>
          <w:lang w:val="en-US"/>
        </w:rPr>
        <w:t>has only low</w:t>
      </w:r>
      <w:r w:rsidR="00C83D67" w:rsidRPr="004A0AE0">
        <w:rPr>
          <w:color w:val="000000"/>
          <w:lang w:val="en-US"/>
        </w:rPr>
        <w:t xml:space="preserve"> similarity to Dcp2 </w:t>
      </w:r>
      <w:bookmarkStart w:id="0" w:name="_GoBack"/>
      <w:bookmarkEnd w:id="0"/>
      <w:r w:rsidR="00C83D67" w:rsidRPr="004A0AE0">
        <w:rPr>
          <w:color w:val="000000"/>
          <w:lang w:val="en-US"/>
        </w:rPr>
        <w:t>of opisthokonts</w:t>
      </w:r>
      <w:r w:rsidR="002F1B5A" w:rsidRPr="004A0AE0">
        <w:rPr>
          <w:color w:val="000000"/>
          <w:lang w:val="en-US"/>
        </w:rPr>
        <w:t xml:space="preserve">; rather, it has </w:t>
      </w:r>
      <w:r w:rsidR="001A3F0D" w:rsidRPr="004A0AE0">
        <w:rPr>
          <w:color w:val="000000"/>
          <w:lang w:val="en-US"/>
        </w:rPr>
        <w:t>some</w:t>
      </w:r>
      <w:r w:rsidR="0078255F" w:rsidRPr="004A0AE0">
        <w:rPr>
          <w:color w:val="000000"/>
          <w:lang w:val="en-US"/>
        </w:rPr>
        <w:t xml:space="preserve"> limited similarity to </w:t>
      </w:r>
      <w:r w:rsidR="001A3F0D" w:rsidRPr="004A0AE0">
        <w:rPr>
          <w:color w:val="000000"/>
          <w:lang w:val="en-US"/>
        </w:rPr>
        <w:t xml:space="preserve">putative bacterial RppH proteins </w:t>
      </w:r>
      <w:r w:rsidR="0078255F" w:rsidRPr="004A0AE0">
        <w:rPr>
          <w:color w:val="000000"/>
          <w:lang w:val="en-US"/>
        </w:rPr>
        <w:t>in the region of the nudix box.</w:t>
      </w:r>
      <w:r w:rsidR="004D186D" w:rsidRPr="004A0AE0">
        <w:rPr>
          <w:color w:val="000000"/>
          <w:lang w:val="en-US"/>
        </w:rPr>
        <w:t xml:space="preserve"> </w:t>
      </w:r>
      <w:r w:rsidR="005F462F" w:rsidRPr="004A0AE0">
        <w:rPr>
          <w:color w:val="000000"/>
          <w:lang w:val="en-US"/>
        </w:rPr>
        <w:t>In fact</w:t>
      </w:r>
      <w:r w:rsidR="0056305D" w:rsidRPr="004A0AE0">
        <w:rPr>
          <w:color w:val="000000"/>
          <w:lang w:val="en-US"/>
        </w:rPr>
        <w:t xml:space="preserve">, </w:t>
      </w:r>
      <w:r w:rsidR="0097361C" w:rsidRPr="004A0AE0">
        <w:rPr>
          <w:i/>
          <w:color w:val="000000"/>
          <w:lang w:val="en-US"/>
        </w:rPr>
        <w:t>Tb</w:t>
      </w:r>
      <w:r w:rsidR="00102DDA" w:rsidRPr="004A0AE0">
        <w:rPr>
          <w:color w:val="000000"/>
          <w:lang w:val="en-US"/>
        </w:rPr>
        <w:t>NUDIX</w:t>
      </w:r>
      <w:r w:rsidR="00DD387C" w:rsidRPr="004A0AE0">
        <w:rPr>
          <w:color w:val="000000"/>
          <w:lang w:val="en-US"/>
        </w:rPr>
        <w:t xml:space="preserve">4 </w:t>
      </w:r>
      <w:r w:rsidR="009755D2" w:rsidRPr="004A0AE0">
        <w:rPr>
          <w:color w:val="000000"/>
          <w:lang w:val="en-US"/>
        </w:rPr>
        <w:t xml:space="preserve">is highly unlikely </w:t>
      </w:r>
      <w:r w:rsidR="00846FBE" w:rsidRPr="004A0AE0">
        <w:rPr>
          <w:color w:val="000000"/>
          <w:lang w:val="en-US"/>
        </w:rPr>
        <w:t xml:space="preserve">to be </w:t>
      </w:r>
      <w:r w:rsidR="00204EDD" w:rsidRPr="004A0AE0">
        <w:rPr>
          <w:color w:val="000000"/>
          <w:lang w:val="en-US"/>
        </w:rPr>
        <w:t>the d</w:t>
      </w:r>
      <w:r w:rsidR="009934F2" w:rsidRPr="004A0AE0">
        <w:rPr>
          <w:color w:val="000000"/>
          <w:lang w:val="en-US"/>
        </w:rPr>
        <w:t xml:space="preserve">ecapping enzyme for bulk </w:t>
      </w:r>
      <w:r w:rsidR="00027873" w:rsidRPr="004A0AE0">
        <w:rPr>
          <w:color w:val="000000"/>
          <w:lang w:val="en-US"/>
        </w:rPr>
        <w:t>trypanosomal</w:t>
      </w:r>
      <w:r w:rsidR="00435BB8" w:rsidRPr="004A0AE0">
        <w:rPr>
          <w:color w:val="000000"/>
          <w:lang w:val="en-US"/>
        </w:rPr>
        <w:t xml:space="preserve"> </w:t>
      </w:r>
      <w:r w:rsidR="00027873" w:rsidRPr="004A0AE0">
        <w:rPr>
          <w:color w:val="000000"/>
          <w:lang w:val="en-US"/>
        </w:rPr>
        <w:t>mRNA</w:t>
      </w:r>
      <w:r w:rsidR="009934F2" w:rsidRPr="004A0AE0">
        <w:rPr>
          <w:color w:val="000000"/>
          <w:lang w:val="en-US"/>
        </w:rPr>
        <w:t xml:space="preserve"> for the following reasons: </w:t>
      </w:r>
      <w:r w:rsidR="00AF4A58" w:rsidRPr="004A0AE0">
        <w:rPr>
          <w:color w:val="000000"/>
          <w:lang w:val="en-US"/>
        </w:rPr>
        <w:t xml:space="preserve">i) </w:t>
      </w:r>
      <w:r w:rsidRPr="004A0AE0">
        <w:rPr>
          <w:color w:val="000000"/>
        </w:rPr>
        <w:t xml:space="preserve">the </w:t>
      </w:r>
      <w:r w:rsidRPr="004A0AE0">
        <w:rPr>
          <w:i/>
          <w:color w:val="000000"/>
        </w:rPr>
        <w:t>in vitro</w:t>
      </w:r>
      <w:r w:rsidRPr="004A0AE0">
        <w:rPr>
          <w:color w:val="000000"/>
        </w:rPr>
        <w:t xml:space="preserve"> decapping activity is poor when a mature type 4 trypanosome cap is used as a substrate </w:t>
      </w:r>
      <w:r w:rsidR="005D1E75" w:rsidRPr="004A0AE0">
        <w:rPr>
          <w:color w:val="000000"/>
        </w:rPr>
        <w:fldChar w:fldCharType="begin"/>
      </w:r>
      <w:r w:rsidR="00522CA1">
        <w:rPr>
          <w:color w:val="000000"/>
        </w:rPr>
        <w:instrText xml:space="preserve"> ADDIN PAPERS2_CITATIONS &lt;citation&gt;&lt;priority&gt;0&lt;/priority&gt;&lt;uuid&gt;C9C1B898-93FB-4A3E-A7A1-23AF84706703&lt;/uuid&gt;&lt;publications&gt;&lt;publication&gt;&lt;subtype&gt;400&lt;/subtype&gt;&lt;publisher&gt;National Acad Sciences&lt;/publisher&gt;&lt;title&gt;The messenger RNA decapping and recapping pathway in Trypanosoma.&lt;/title&gt;&lt;url&gt;http://www.pnas.org/lookup/doi/10.1073/pnas.1424909112&lt;/url&gt;&lt;volume&gt;112&lt;/volume&gt;&lt;publication_date&gt;99201506021200000000222000&lt;/publication_date&gt;&lt;uuid&gt;BE22EC52-29E5-4644-B91A-4C0B65C6F4AD&lt;/uuid&gt;&lt;type&gt;400&lt;/type&gt;&lt;number&gt;22&lt;/number&gt;&lt;citekey&gt;Ignatochkina:2015ht&lt;/citekey&gt;&lt;doi&gt;10.1073/pnas.1424909112&lt;/doi&gt;&lt;institution&gt;Department of Infection Biology, Graduate School of Comprehensive Human Sciences and.&lt;/institution&gt;&lt;startpage&gt;6967&lt;/startpage&gt;&lt;endpage&gt;6972&lt;/endpage&gt;&lt;bundle&gt;&lt;publication&gt;&lt;title&gt;Proceedings of the National Academy of Sciences of the United States of America&lt;/title&gt;&lt;uuid&gt;39EF9DE2-B81A-4D10-B443-7BE07E05EFB1&lt;/uuid&gt;&lt;subtype&gt;-100&lt;/subtype&gt;&lt;type&gt;-100&lt;/type&gt;&lt;url&gt;http://www.pnas.org/&lt;/url&gt;&lt;/publication&gt;&lt;/bundle&gt;&lt;authors&gt;&lt;author&gt;&lt;lastName&gt;Ignatochkina&lt;/lastName&gt;&lt;firstName&gt;Anna&lt;/firstName&gt;&lt;middleNames&gt;V&lt;/middleNames&gt;&lt;/author&gt;&lt;author&gt;&lt;lastName&gt;Takagi&lt;/lastName&gt;&lt;firstName&gt;Yuko&lt;/firstName&gt;&lt;/author&gt;&lt;author&gt;&lt;lastName&gt;Liu&lt;/lastName&gt;&lt;firstName&gt;Yancheng&lt;/firstName&gt;&lt;/author&gt;&lt;author&gt;&lt;lastName&gt;Nagata&lt;/lastName&gt;&lt;firstName&gt;Kyosuke&lt;/firstName&gt;&lt;/author&gt;&lt;author&gt;&lt;lastName&gt;Ho&lt;/lastName&gt;&lt;firstName&gt;C&lt;/firstName&gt;&lt;middleNames&gt;Kiong&lt;/middleNames&gt;&lt;/author&gt;&lt;/authors&gt;&lt;/publication&gt;&lt;/publications&gt;&lt;cites&gt;&lt;/cites&gt;&lt;/citation&gt;</w:instrText>
      </w:r>
      <w:r w:rsidR="005D1E75" w:rsidRPr="004A0AE0">
        <w:rPr>
          <w:color w:val="000000"/>
        </w:rPr>
        <w:fldChar w:fldCharType="separate"/>
      </w:r>
      <w:r w:rsidR="00E03792" w:rsidRPr="004A0AE0">
        <w:rPr>
          <w:rFonts w:cs="Calibri"/>
          <w:color w:val="000000"/>
          <w:lang w:val="en-US"/>
        </w:rPr>
        <w:t>(Ignatochkina et al., 2015)</w:t>
      </w:r>
      <w:r w:rsidR="005D1E75" w:rsidRPr="004A0AE0">
        <w:rPr>
          <w:color w:val="000000"/>
        </w:rPr>
        <w:fldChar w:fldCharType="end"/>
      </w:r>
      <w:r w:rsidR="00027873" w:rsidRPr="004A0AE0">
        <w:rPr>
          <w:color w:val="000000"/>
        </w:rPr>
        <w:t>;</w:t>
      </w:r>
      <w:r w:rsidRPr="004A0AE0">
        <w:rPr>
          <w:color w:val="000000"/>
        </w:rPr>
        <w:t xml:space="preserve"> </w:t>
      </w:r>
      <w:r w:rsidR="00AF4A58" w:rsidRPr="004A0AE0">
        <w:rPr>
          <w:color w:val="000000"/>
        </w:rPr>
        <w:t>ii)</w:t>
      </w:r>
      <w:r w:rsidRPr="004A0AE0">
        <w:rPr>
          <w:color w:val="000000"/>
        </w:rPr>
        <w:t xml:space="preserve"> its depletion by RNAi has no effect on growth or mRNA metabolism </w:t>
      </w:r>
      <w:r w:rsidR="005D1E75" w:rsidRPr="004A0AE0">
        <w:rPr>
          <w:color w:val="000000"/>
        </w:rPr>
        <w:fldChar w:fldCharType="begin"/>
      </w:r>
      <w:r w:rsidR="00522CA1">
        <w:rPr>
          <w:color w:val="000000"/>
        </w:rPr>
        <w:instrText xml:space="preserve"> ADDIN PAPERS2_CITATIONS &lt;citation&gt;&lt;priority&gt;0&lt;/priority&gt;&lt;uuid&gt;A61814BC-52DA-4769-BF12-738CF8C14C52&lt;/uuid&gt;&lt;publications&gt;&lt;publication&gt;&lt;subtype&gt;400&lt;/subtype&gt;&lt;title&gt;The ApaH-like phosphatase TbALPH1 is the major mRNA decapping enzyme of trypanosomes.&lt;/title&gt;&lt;url&gt;http://eutils.ncbi.nlm.nih.gov/entrez/eutils/elink.fcgi?dbfrom=pubmed&amp;amp;id=28628654&amp;amp;retmode=ref&amp;amp;cmd=prlinks&lt;/url&gt;&lt;volume&gt;13&lt;/volume&gt;&lt;revision_date&gt;99201706291200000000222000&lt;/revision_date&gt;&lt;publication_date&gt;99201706001200000000220000&lt;/publication_date&gt;&lt;uuid&gt;56045473-DCA5-45CB-8195-5AEFB87BAE98&lt;/uuid&gt;&lt;type&gt;400&lt;/type&gt;&lt;accepted_date&gt;99201706071200000000222000&lt;/accepted_date&gt;&lt;number&gt;6&lt;/number&gt;&lt;citekey&gt;Kramer:2017jna&lt;/citekey&gt;&lt;submission_date&gt;99201702091200000000222000&lt;/submission_date&gt;&lt;doi&gt;10.1371/journal.ppat.1006456&lt;/doi&gt;&lt;institution&gt;Biocenter, University of Würzburg, Am Hubland, Würzburg, Germany.&lt;/institution&gt;&lt;startpage&gt;e1006456&lt;/startpage&gt;&lt;bundle&gt;&lt;publication&gt;&lt;title&gt;PLoS Pathogens&lt;/title&gt;&lt;uuid&gt;C6DFC853-5708-4863-BA00-8499603C4944&lt;/uuid&gt;&lt;subtype&gt;-100&lt;/subtype&gt;&lt;publisher&gt;Public Library of Science&lt;/publisher&gt;&lt;type&gt;-100&lt;/type&gt;&lt;/publication&gt;&lt;/bundle&gt;&lt;authors&gt;&lt;author&gt;&lt;lastName&gt;Kramer&lt;/lastName&gt;&lt;firstName&gt;Susanne&lt;/firstName&gt;&lt;/author&gt;&lt;/authors&gt;&lt;/publication&gt;&lt;/publications&gt;&lt;cites&gt;&lt;/cites&gt;&lt;/citation&gt;</w:instrText>
      </w:r>
      <w:r w:rsidR="005D1E75" w:rsidRPr="004A0AE0">
        <w:rPr>
          <w:color w:val="000000"/>
        </w:rPr>
        <w:fldChar w:fldCharType="separate"/>
      </w:r>
      <w:r w:rsidR="00E03792" w:rsidRPr="004A0AE0">
        <w:rPr>
          <w:rFonts w:cs="Calibri"/>
          <w:color w:val="000000"/>
          <w:lang w:val="en-US"/>
        </w:rPr>
        <w:t>(Kramer, 2017)</w:t>
      </w:r>
      <w:r w:rsidR="005D1E75" w:rsidRPr="004A0AE0">
        <w:rPr>
          <w:color w:val="000000"/>
        </w:rPr>
        <w:fldChar w:fldCharType="end"/>
      </w:r>
      <w:r w:rsidR="00027873" w:rsidRPr="004A0AE0">
        <w:rPr>
          <w:color w:val="000000"/>
        </w:rPr>
        <w:t>,</w:t>
      </w:r>
      <w:r w:rsidR="001342AD" w:rsidRPr="004A0AE0">
        <w:rPr>
          <w:color w:val="000000"/>
        </w:rPr>
        <w:t xml:space="preserve"> and iii)</w:t>
      </w:r>
      <w:r w:rsidR="00DA1003" w:rsidRPr="004A0AE0">
        <w:rPr>
          <w:color w:val="000000"/>
        </w:rPr>
        <w:t xml:space="preserve"> the protein was not identified as </w:t>
      </w:r>
      <w:r w:rsidR="00027873" w:rsidRPr="004A0AE0">
        <w:rPr>
          <w:color w:val="000000"/>
        </w:rPr>
        <w:t xml:space="preserve">an </w:t>
      </w:r>
      <w:r w:rsidR="00DA1003" w:rsidRPr="004A0AE0">
        <w:rPr>
          <w:color w:val="000000"/>
        </w:rPr>
        <w:t xml:space="preserve">RNA binding protein or as </w:t>
      </w:r>
      <w:r w:rsidR="00027873" w:rsidRPr="004A0AE0">
        <w:rPr>
          <w:color w:val="000000"/>
        </w:rPr>
        <w:t xml:space="preserve">a </w:t>
      </w:r>
      <w:r w:rsidR="00DA1003" w:rsidRPr="004A0AE0">
        <w:rPr>
          <w:color w:val="000000"/>
        </w:rPr>
        <w:t xml:space="preserve">protein involved in the regulation of RNAs in either of two recent global screens </w:t>
      </w:r>
      <w:r w:rsidR="00B12EFD" w:rsidRPr="004A0AE0">
        <w:rPr>
          <w:color w:val="000000"/>
        </w:rPr>
        <w:fldChar w:fldCharType="begin"/>
      </w:r>
      <w:r w:rsidR="00522CA1">
        <w:rPr>
          <w:color w:val="000000"/>
        </w:rPr>
        <w:instrText xml:space="preserve"> ADDIN PAPERS2_CITATIONS &lt;citation&gt;&lt;priority&gt;0&lt;/priority&gt;&lt;uuid&gt;E2024ABA-5A45-481E-A026-DC1C28809DF2&lt;/uuid&gt;&lt;publications&gt;&lt;publication&gt;&lt;subtype&gt;400&lt;/subtype&gt;&lt;title&gt;Gene expression regulatory networks in Trypanosoma brucei: insights into the role of the mRNA-binding proteome&lt;/title&gt;&lt;url&gt;http://doi.wiley.com/10.1111/mmi.13328&lt;/url&gt;&lt;volume&gt;100&lt;/volume&gt;&lt;publication_date&gt;99201603101200000000222000&lt;/publication_date&gt;&lt;uuid&gt;8817EC5B-C457-4348-A37D-AE222A79F1BA&lt;/uuid&gt;&lt;type&gt;400&lt;/type&gt;&lt;number&gt;3&lt;/number&gt;&lt;citekey&gt;Lueong:2016jza&lt;/citekey&gt;&lt;subtitle&gt;Gene expression regulatory networks in Trypanosoma brucei&lt;/subtitle&gt;&lt;doi&gt;10.1111/mmi.13328&lt;/doi&gt;&lt;startpage&gt;457&lt;/startpage&gt;&lt;endpage&gt;471&lt;/endpage&gt;&lt;bundle&gt;&lt;publication&gt;&lt;title&gt;Molecular Microbiology&lt;/title&gt;&lt;uuid&gt;0E2013D1-0E40-4F2D-B1D3-D97493450DD0&lt;/uuid&gt;&lt;subtype&gt;-100&lt;/subtype&gt;&lt;type&gt;-100&lt;/type&gt;&lt;/publication&gt;&lt;/bundle&gt;&lt;authors&gt;&lt;author&gt;&lt;lastName&gt;Lueong&lt;/lastName&gt;&lt;firstName&gt;Smiths&lt;/firstName&gt;&lt;/author&gt;&lt;author&gt;&lt;lastName&gt;Merce&lt;/lastName&gt;&lt;firstName&gt;Clementine&lt;/firstName&gt;&lt;/author&gt;&lt;author&gt;&lt;lastName&gt;Fischer&lt;/lastName&gt;&lt;firstName&gt;Bernd&lt;/firstName&gt;&lt;/author&gt;&lt;author&gt;&lt;lastName&gt;Hoheisel&lt;/lastName&gt;&lt;firstName&gt;Jörg&lt;/firstName&gt;&lt;middleNames&gt;D&lt;/middleNames&gt;&lt;/author&gt;&lt;author&gt;&lt;lastName&gt;Erben&lt;/lastName&gt;&lt;firstName&gt;Esteban&lt;/firstName&gt;&lt;middleNames&gt;D&lt;/middleNames&gt;&lt;/author&gt;&lt;/authors&gt;&lt;/publication&gt;&lt;publication&gt;&lt;subtype&gt;400&lt;/subtype&gt;&lt;title&gt;A genome-wide tethering screen reveals novel potential post-transcriptional regulators in Trypanosoma brucei.&lt;/title&gt;&lt;url&gt;http://eutils.ncbi.nlm.nih.gov/entrez/eutils/elink.fcgi?dbfrom=pubmed&amp;amp;id=24945722&amp;amp;retmode=ref&amp;amp;cmd=prlinks&lt;/url&gt;&lt;volume&gt;10&lt;/volume&gt;&lt;publication_date&gt;99201406001200000000220000&lt;/publication_date&gt;&lt;uuid&gt;8AADC198-EE5A-47A8-BAC3-17AD54216C8C&lt;/uuid&gt;&lt;type&gt;400&lt;/type&gt;&lt;accepted_date&gt;99201404281200000000222000&lt;/accepted_date&gt;&lt;number&gt;6&lt;/number&gt;&lt;submission_date&gt;99201402191200000000222000&lt;/submission_date&gt;&lt;doi&gt;10.1371/journal.ppat.1004178&lt;/doi&gt;&lt;institution&gt;Zentrum für Molekulare Biologie der Universität Heidelberg (ZMBH), DKFZ-ZMBH Alliance, Heidelberg, Germany.&lt;/institution&gt;&lt;startpage&gt;e1004178&lt;/startpage&gt;&lt;bundle&gt;&lt;publication&gt;&lt;title&gt;PLoS Pathogens&lt;/title&gt;&lt;uuid&gt;C6DFC853-5708-4863-BA00-8499603C4944&lt;/uuid&gt;&lt;subtype&gt;-100&lt;/subtype&gt;&lt;publisher&gt;Public Library of Science&lt;/publisher&gt;&lt;type&gt;-100&lt;/type&gt;&lt;/publication&gt;&lt;/bundle&gt;&lt;authors&gt;&lt;author&gt;&lt;lastName&gt;Erben&lt;/lastName&gt;&lt;firstName&gt;Esteban&lt;/firstName&gt;&lt;middleNames&gt;D&lt;/middleNames&gt;&lt;/author&gt;&lt;author&gt;&lt;lastName&gt;Fadda&lt;/lastName&gt;&lt;firstName&gt;Abeer&lt;/firstName&gt;&lt;/author&gt;&lt;author&gt;&lt;lastName&gt;Lueong&lt;/lastName&gt;&lt;firstName&gt;Smiths&lt;/firstName&gt;&lt;/author&gt;&lt;author&gt;&lt;lastName&gt;Hoheisel&lt;/lastName&gt;&lt;firstName&gt;Jörg&lt;/firstName&gt;&lt;middleNames&gt;D&lt;/middleNames&gt;&lt;/author&gt;&lt;author&gt;&lt;lastName&gt;Clayton&lt;/lastName&gt;&lt;firstName&gt;Christine&lt;/firstName&gt;&lt;middleNames&gt;E&lt;/middleNames&gt;&lt;/author&gt;&lt;/authors&gt;&lt;/publication&gt;&lt;/publications&gt;&lt;cites&gt;&lt;/cites&gt;&lt;/citation&gt;</w:instrText>
      </w:r>
      <w:r w:rsidR="00B12EFD" w:rsidRPr="004A0AE0">
        <w:rPr>
          <w:color w:val="000000"/>
        </w:rPr>
        <w:fldChar w:fldCharType="separate"/>
      </w:r>
      <w:r w:rsidR="00625A98" w:rsidRPr="004A0AE0">
        <w:rPr>
          <w:rFonts w:cs="Calibri"/>
          <w:color w:val="000000"/>
          <w:lang w:val="en-US"/>
        </w:rPr>
        <w:t>(Erben, Fadda, Lueong, Hoheisel, &amp; Clayton, 2014; Lueong, Merce, Fischer, Hoheisel, &amp; Erben, 2016)</w:t>
      </w:r>
      <w:r w:rsidR="00B12EFD" w:rsidRPr="004A0AE0">
        <w:rPr>
          <w:color w:val="000000"/>
        </w:rPr>
        <w:fldChar w:fldCharType="end"/>
      </w:r>
      <w:r w:rsidR="00B12EFD" w:rsidRPr="004A0AE0">
        <w:rPr>
          <w:color w:val="000000"/>
        </w:rPr>
        <w:t xml:space="preserve">. </w:t>
      </w:r>
      <w:r w:rsidR="00027873" w:rsidRPr="004A0AE0">
        <w:rPr>
          <w:color w:val="000000"/>
        </w:rPr>
        <w:t>However, t</w:t>
      </w:r>
      <w:r w:rsidR="00235805" w:rsidRPr="004A0AE0">
        <w:rPr>
          <w:color w:val="000000"/>
        </w:rPr>
        <w:t xml:space="preserve">his does not </w:t>
      </w:r>
      <w:r w:rsidR="00027873" w:rsidRPr="004A0AE0">
        <w:rPr>
          <w:color w:val="000000"/>
        </w:rPr>
        <w:t xml:space="preserve">totally </w:t>
      </w:r>
      <w:r w:rsidR="00235805" w:rsidRPr="004A0AE0">
        <w:rPr>
          <w:color w:val="000000"/>
        </w:rPr>
        <w:t xml:space="preserve">exclude </w:t>
      </w:r>
      <w:r w:rsidR="00027873" w:rsidRPr="004A0AE0">
        <w:rPr>
          <w:color w:val="000000"/>
        </w:rPr>
        <w:t>a role for</w:t>
      </w:r>
      <w:r w:rsidR="00235805" w:rsidRPr="004A0AE0">
        <w:rPr>
          <w:color w:val="000000"/>
        </w:rPr>
        <w:t xml:space="preserve"> </w:t>
      </w:r>
      <w:r w:rsidR="00027873" w:rsidRPr="004A0AE0">
        <w:rPr>
          <w:i/>
          <w:color w:val="000000"/>
        </w:rPr>
        <w:t>Tb</w:t>
      </w:r>
      <w:r w:rsidR="00027873" w:rsidRPr="004A0AE0">
        <w:rPr>
          <w:color w:val="000000"/>
        </w:rPr>
        <w:t>N</w:t>
      </w:r>
      <w:r w:rsidR="001248B7" w:rsidRPr="004A0AE0">
        <w:rPr>
          <w:color w:val="000000"/>
        </w:rPr>
        <w:t>UDIX</w:t>
      </w:r>
      <w:r w:rsidR="00027873" w:rsidRPr="004A0AE0">
        <w:rPr>
          <w:color w:val="000000"/>
        </w:rPr>
        <w:t>4</w:t>
      </w:r>
      <w:r w:rsidR="00104CCC" w:rsidRPr="004A0AE0">
        <w:rPr>
          <w:color w:val="000000"/>
        </w:rPr>
        <w:t xml:space="preserve"> in </w:t>
      </w:r>
      <w:r w:rsidR="00235805" w:rsidRPr="004A0AE0">
        <w:rPr>
          <w:color w:val="000000"/>
        </w:rPr>
        <w:t>RNA cap quality surveillance or perhaps as a decapping enzy</w:t>
      </w:r>
      <w:r w:rsidR="00027873" w:rsidRPr="004A0AE0">
        <w:rPr>
          <w:color w:val="000000"/>
        </w:rPr>
        <w:t>me for</w:t>
      </w:r>
      <w:r w:rsidR="00BA6ED2" w:rsidRPr="004A0AE0">
        <w:rPr>
          <w:color w:val="000000"/>
        </w:rPr>
        <w:t xml:space="preserve"> a small subgroup of RNAs</w:t>
      </w:r>
      <w:r w:rsidR="00193BCD" w:rsidRPr="004A0AE0">
        <w:rPr>
          <w:color w:val="000000"/>
        </w:rPr>
        <w:t xml:space="preserve">, like </w:t>
      </w:r>
      <w:r w:rsidR="00911F7E" w:rsidRPr="004A0AE0">
        <w:rPr>
          <w:color w:val="000000"/>
        </w:rPr>
        <w:t>Nudt</w:t>
      </w:r>
      <w:r w:rsidR="00193BCD" w:rsidRPr="004A0AE0">
        <w:rPr>
          <w:color w:val="000000"/>
        </w:rPr>
        <w:t xml:space="preserve">3 and </w:t>
      </w:r>
      <w:r w:rsidR="00911F7E" w:rsidRPr="004A0AE0">
        <w:rPr>
          <w:color w:val="000000"/>
        </w:rPr>
        <w:t>Nudt</w:t>
      </w:r>
      <w:r w:rsidR="00193BCD" w:rsidRPr="004A0AE0">
        <w:rPr>
          <w:color w:val="000000"/>
        </w:rPr>
        <w:t>16</w:t>
      </w:r>
      <w:r w:rsidR="00BA6ED2" w:rsidRPr="004A0AE0">
        <w:rPr>
          <w:color w:val="000000"/>
        </w:rPr>
        <w:t>.</w:t>
      </w:r>
    </w:p>
    <w:p w:rsidR="004D588F" w:rsidRPr="004A0AE0" w:rsidRDefault="007E67AA" w:rsidP="00E20EAD">
      <w:pPr>
        <w:spacing w:line="360" w:lineRule="auto"/>
        <w:jc w:val="both"/>
        <w:rPr>
          <w:color w:val="000000"/>
        </w:rPr>
      </w:pPr>
      <w:r w:rsidRPr="004A0AE0">
        <w:rPr>
          <w:color w:val="000000"/>
        </w:rPr>
        <w:t>This</w:t>
      </w:r>
      <w:r w:rsidR="000033F5" w:rsidRPr="004A0AE0">
        <w:rPr>
          <w:color w:val="000000"/>
        </w:rPr>
        <w:t xml:space="preserve"> apparent la</w:t>
      </w:r>
      <w:r w:rsidR="0078255F" w:rsidRPr="004A0AE0">
        <w:rPr>
          <w:color w:val="000000"/>
        </w:rPr>
        <w:t xml:space="preserve">ck of a decapping enzyme </w:t>
      </w:r>
      <w:r w:rsidRPr="004A0AE0">
        <w:rPr>
          <w:color w:val="000000"/>
        </w:rPr>
        <w:t>is</w:t>
      </w:r>
      <w:r w:rsidR="0078255F" w:rsidRPr="004A0AE0">
        <w:rPr>
          <w:color w:val="000000"/>
        </w:rPr>
        <w:t xml:space="preserve"> </w:t>
      </w:r>
      <w:r w:rsidR="000033F5" w:rsidRPr="004A0AE0">
        <w:rPr>
          <w:color w:val="000000"/>
        </w:rPr>
        <w:t>particular</w:t>
      </w:r>
      <w:r w:rsidR="0078255F" w:rsidRPr="004A0AE0">
        <w:rPr>
          <w:color w:val="000000"/>
        </w:rPr>
        <w:t>ly</w:t>
      </w:r>
      <w:r w:rsidR="000033F5" w:rsidRPr="004A0AE0">
        <w:rPr>
          <w:color w:val="000000"/>
        </w:rPr>
        <w:t xml:space="preserve"> puzzling, as it </w:t>
      </w:r>
      <w:r w:rsidRPr="004A0AE0">
        <w:rPr>
          <w:color w:val="000000"/>
        </w:rPr>
        <w:t>is</w:t>
      </w:r>
      <w:r w:rsidR="000033F5" w:rsidRPr="004A0AE0">
        <w:rPr>
          <w:color w:val="000000"/>
        </w:rPr>
        <w:t xml:space="preserve"> clear that the </w:t>
      </w:r>
      <w:r w:rsidR="008730AF" w:rsidRPr="004A0AE0">
        <w:rPr>
          <w:color w:val="000000"/>
        </w:rPr>
        <w:t>5′</w:t>
      </w:r>
      <w:r w:rsidR="000033F5" w:rsidRPr="004A0AE0">
        <w:rPr>
          <w:color w:val="000000"/>
        </w:rPr>
        <w:t>-</w:t>
      </w:r>
      <w:r w:rsidR="008730AF" w:rsidRPr="004A0AE0">
        <w:rPr>
          <w:color w:val="000000"/>
        </w:rPr>
        <w:t>3′</w:t>
      </w:r>
      <w:r w:rsidR="000033F5" w:rsidRPr="004A0AE0">
        <w:rPr>
          <w:color w:val="000000"/>
        </w:rPr>
        <w:t xml:space="preserve"> decay pathway is the major mRNA decay pathway in trypanosomes. The exosome is localised mainly in the nucleus </w:t>
      </w:r>
      <w:r w:rsidR="000033F5" w:rsidRPr="004A0AE0">
        <w:rPr>
          <w:color w:val="000000"/>
        </w:rPr>
        <w:fldChar w:fldCharType="begin"/>
      </w:r>
      <w:r w:rsidR="00522CA1">
        <w:rPr>
          <w:color w:val="000000"/>
        </w:rPr>
        <w:instrText xml:space="preserve"> ADDIN PAPERS2_CITATIONS &lt;citation&gt;&lt;priority&gt;0&lt;/priority&gt;&lt;uuid&gt;458B86BD-5B66-430B-93EA-414AA0BD0930&lt;/uuid&gt;&lt;publications&gt;&lt;publication&gt;&lt;subtype&gt;400&lt;/subtype&gt;&lt;title&gt;Polycistronic trypanosome mRNAs are a target for the exosome.&lt;/title&gt;&lt;url&gt;http://linkinghub.elsevier.com/retrieve/pii/S0166685116300172&lt;/url&gt;&lt;volume&gt;205&lt;/volume&gt;&lt;revision_date&gt;99201602261200000000222000&lt;/revision_date&gt;&lt;publication_date&gt;99201601001200000000220000&lt;/publication_date&gt;&lt;uuid&gt;B88EB7D8-8B08-4A83-A097-1C697BA87714&lt;/uuid&gt;&lt;type&gt;400&lt;/type&gt;&lt;accepted_date&gt;99201602291200000000222000&lt;/accepted_date&gt;&lt;number&gt;1-2&lt;/number&gt;&lt;citekey&gt;Kramer:2016hc&lt;/citekey&gt;&lt;submission_date&gt;99201602031200000000222000&lt;/submission_date&gt;&lt;doi&gt;10.1016/j.molbiopara.2016.02.009&lt;/doi&gt;&lt;institution&gt;Biozentrum, Julius-Maximilians Universität Würzburg, Am Hubland, 97074 Würzburg, Germany; Department of Biochemistry, University of Cambridge, Tennis Court Road, Cambridge CB2 1QW, UK. Electronic address: susanne.kramer@uni-wuerzburg.de.&lt;/institution&gt;&lt;startpage&gt;1&lt;/startpage&gt;&lt;endpage&gt;5&lt;/endpage&gt;&lt;bundle&gt;&lt;publication&gt;&lt;title&gt;Mol Biochem Parasitol&lt;/title&gt;&lt;uuid&gt;78F2047D-73D2-4583-97BE-25883AF5CBDA&lt;/uuid&gt;&lt;subtype&gt;-100&lt;/subtype&gt;&lt;type&gt;-100&lt;/type&gt;&lt;/publication&gt;&lt;/bundle&gt;&lt;authors&gt;&lt;author&gt;&lt;lastName&gt;Kramer&lt;/lastName&gt;&lt;firstName&gt;Susanne&lt;/firstName&gt;&lt;/author&gt;&lt;author&gt;&lt;lastName&gt;Piper&lt;/lastName&gt;&lt;firstName&gt;Sophie&lt;/firstName&gt;&lt;/author&gt;&lt;author&gt;&lt;lastName&gt;Estevez&lt;/lastName&gt;&lt;firstName&gt;Antonio&lt;/firstName&gt;&lt;middleNames&gt;M&lt;/middleNames&gt;&lt;/author&gt;&lt;author&gt;&lt;lastName&gt;Carrington&lt;/lastName&gt;&lt;firstName&gt;Mark&lt;/firstName&gt;&lt;/author&gt;&lt;/authors&gt;&lt;/publication&gt;&lt;/publications&gt;&lt;cites&gt;&lt;/cites&gt;&lt;/citation&gt;</w:instrText>
      </w:r>
      <w:r w:rsidR="000033F5" w:rsidRPr="004A0AE0">
        <w:rPr>
          <w:color w:val="000000"/>
        </w:rPr>
        <w:fldChar w:fldCharType="separate"/>
      </w:r>
      <w:r w:rsidR="00625A98" w:rsidRPr="004A0AE0">
        <w:rPr>
          <w:rFonts w:cs="Calibri"/>
          <w:color w:val="000000"/>
          <w:lang w:val="en-US"/>
        </w:rPr>
        <w:t>(Kramer, Piper, Estevez, &amp; Carrington, 2016)</w:t>
      </w:r>
      <w:r w:rsidR="000033F5" w:rsidRPr="004A0AE0">
        <w:rPr>
          <w:color w:val="000000"/>
        </w:rPr>
        <w:fldChar w:fldCharType="end"/>
      </w:r>
      <w:r w:rsidR="00A97263" w:rsidRPr="004A0AE0">
        <w:rPr>
          <w:color w:val="000000"/>
        </w:rPr>
        <w:t xml:space="preserve"> and the remaining enzymes of the </w:t>
      </w:r>
      <w:r w:rsidR="008730AF" w:rsidRPr="004A0AE0">
        <w:rPr>
          <w:color w:val="000000"/>
        </w:rPr>
        <w:t>5′</w:t>
      </w:r>
      <w:r w:rsidR="00A97263" w:rsidRPr="004A0AE0">
        <w:rPr>
          <w:color w:val="000000"/>
        </w:rPr>
        <w:t>-</w:t>
      </w:r>
      <w:r w:rsidR="008730AF" w:rsidRPr="004A0AE0">
        <w:rPr>
          <w:color w:val="000000"/>
        </w:rPr>
        <w:t>3′</w:t>
      </w:r>
      <w:r w:rsidR="00A97263" w:rsidRPr="004A0AE0">
        <w:rPr>
          <w:color w:val="000000"/>
        </w:rPr>
        <w:t xml:space="preserve"> decay pathway </w:t>
      </w:r>
      <w:r w:rsidRPr="004A0AE0">
        <w:rPr>
          <w:color w:val="000000"/>
        </w:rPr>
        <w:t>have been</w:t>
      </w:r>
      <w:r w:rsidR="00A97263" w:rsidRPr="004A0AE0">
        <w:rPr>
          <w:color w:val="000000"/>
        </w:rPr>
        <w:t xml:space="preserve"> extensively studied and app</w:t>
      </w:r>
      <w:r w:rsidRPr="004A0AE0">
        <w:rPr>
          <w:color w:val="000000"/>
        </w:rPr>
        <w:t>ear</w:t>
      </w:r>
      <w:r w:rsidR="00A97263" w:rsidRPr="004A0AE0">
        <w:rPr>
          <w:color w:val="000000"/>
        </w:rPr>
        <w:t xml:space="preserve"> conventional: mRNA is deadenylated</w:t>
      </w:r>
      <w:r w:rsidR="00415D30" w:rsidRPr="004A0AE0">
        <w:rPr>
          <w:color w:val="000000"/>
        </w:rPr>
        <w:t xml:space="preserve"> by the deadenylase CAF</w:t>
      </w:r>
      <w:r w:rsidR="00A97263" w:rsidRPr="004A0AE0">
        <w:rPr>
          <w:color w:val="000000"/>
        </w:rPr>
        <w:t xml:space="preserve">1 </w:t>
      </w:r>
      <w:r w:rsidR="00A97263" w:rsidRPr="004A0AE0">
        <w:rPr>
          <w:color w:val="000000"/>
        </w:rPr>
        <w:fldChar w:fldCharType="begin"/>
      </w:r>
      <w:r w:rsidR="00522CA1">
        <w:rPr>
          <w:color w:val="000000"/>
        </w:rPr>
        <w:instrText xml:space="preserve"> ADDIN PAPERS2_CITATIONS &lt;citation&gt;&lt;priority&gt;0&lt;/priority&gt;&lt;uuid&gt;DCB2CF59-4473-4434-8096-57A8A4B9E931&lt;/uuid&gt;&lt;publications&gt;&lt;publication&gt;&lt;subtype&gt;400&lt;/subtype&gt;&lt;location&gt;200,9,49.4151683,8.6721075&lt;/location&gt;&lt;title&gt;A role for Caf1 in mRNA deadenylation and decay in trypanosomes and human cells&lt;/title&gt;&lt;volume&gt;36&lt;/volume&gt;&lt;publication_date&gt;99200806011200000000222000&lt;/publication_date&gt;&lt;uuid&gt;F3030FFF-8328-4BE3-9EA1-F77C2362BD17&lt;/uuid&gt;&lt;type&gt;400&lt;/type&gt;&lt;number&gt;10&lt;/number&gt;&lt;doi&gt;10.1093/nar/gkn108&lt;/doi&gt;&lt;institution&gt;Zentrum für Molekulare Biologie der Universität Heidelberg, Im Neuenheimer Feld 282, D-69120 Heidelberg, Germany.&lt;/institution&gt;&lt;startpage&gt;3374&lt;/startpage&gt;&lt;endpage&gt;3388&lt;/endpage&gt;&lt;bundle&gt;&lt;publication&gt;&lt;title&gt;Nucleic Acids Research&lt;/title&gt;&lt;uuid&gt;2A8FE7CF-757B-48C5-A5C6-5A986D071F2B&lt;/uuid&gt;&lt;subtype&gt;-100&lt;/subtype&gt;&lt;type&gt;-100&lt;/type&gt;&lt;/publication&gt;&lt;/bundle&gt;&lt;authors&gt;&lt;author&gt;&lt;lastName&gt;Schwede&lt;/lastName&gt;&lt;firstName&gt;Angela&lt;/firstName&gt;&lt;/author&gt;&lt;author&gt;&lt;lastName&gt;Ellis&lt;/lastName&gt;&lt;firstName&gt;Louise&lt;/firstName&gt;&lt;/author&gt;&lt;author&gt;&lt;lastName&gt;Luther&lt;/lastName&gt;&lt;firstName&gt;Julia&lt;/firstName&gt;&lt;/author&gt;&lt;author&gt;&lt;lastName&gt;Carrington&lt;/lastName&gt;&lt;firstName&gt;Mark&lt;/firstName&gt;&lt;/author&gt;&lt;author&gt;&lt;lastName&gt;Stoecklin&lt;/lastName&gt;&lt;firstName&gt;Georg&lt;/firstName&gt;&lt;/author&gt;&lt;author&gt;&lt;lastName&gt;Clayton&lt;/lastName&gt;&lt;firstName&gt;Christine&lt;/firstName&gt;&lt;middleNames&gt;E&lt;/middleNames&gt;&lt;/author&gt;&lt;/authors&gt;&lt;/publication&gt;&lt;/publications&gt;&lt;cites&gt;&lt;/cites&gt;&lt;/citation&gt;</w:instrText>
      </w:r>
      <w:r w:rsidR="00A97263" w:rsidRPr="004A0AE0">
        <w:rPr>
          <w:color w:val="000000"/>
        </w:rPr>
        <w:fldChar w:fldCharType="separate"/>
      </w:r>
      <w:r w:rsidR="00E03792" w:rsidRPr="004A0AE0">
        <w:rPr>
          <w:rFonts w:cs="Calibri"/>
          <w:color w:val="000000"/>
          <w:lang w:val="en-US"/>
        </w:rPr>
        <w:t>(Schwede et al., 2008)</w:t>
      </w:r>
      <w:r w:rsidR="00A97263" w:rsidRPr="004A0AE0">
        <w:rPr>
          <w:color w:val="000000"/>
        </w:rPr>
        <w:fldChar w:fldCharType="end"/>
      </w:r>
      <w:r w:rsidR="00A97263" w:rsidRPr="004A0AE0">
        <w:rPr>
          <w:color w:val="000000"/>
        </w:rPr>
        <w:t xml:space="preserve">, and </w:t>
      </w:r>
      <w:r w:rsidR="008730AF" w:rsidRPr="004A0AE0">
        <w:rPr>
          <w:color w:val="000000"/>
        </w:rPr>
        <w:t>5′</w:t>
      </w:r>
      <w:r w:rsidR="00A97263" w:rsidRPr="004A0AE0">
        <w:rPr>
          <w:color w:val="000000"/>
        </w:rPr>
        <w:t>-</w:t>
      </w:r>
      <w:r w:rsidR="008730AF" w:rsidRPr="004A0AE0">
        <w:rPr>
          <w:color w:val="000000"/>
        </w:rPr>
        <w:t>3′</w:t>
      </w:r>
      <w:r w:rsidR="00A97263" w:rsidRPr="004A0AE0">
        <w:rPr>
          <w:color w:val="000000"/>
        </w:rPr>
        <w:t xml:space="preserve"> exoribonucleolytic decay is </w:t>
      </w:r>
      <w:r w:rsidRPr="004A0AE0">
        <w:rPr>
          <w:color w:val="000000"/>
        </w:rPr>
        <w:t>carried out</w:t>
      </w:r>
      <w:r w:rsidR="00A97263" w:rsidRPr="004A0AE0">
        <w:rPr>
          <w:color w:val="000000"/>
        </w:rPr>
        <w:t xml:space="preserve"> by the cytoplasmic </w:t>
      </w:r>
      <w:r w:rsidR="008730AF" w:rsidRPr="004A0AE0">
        <w:rPr>
          <w:color w:val="000000"/>
        </w:rPr>
        <w:t>5′</w:t>
      </w:r>
      <w:r w:rsidR="00A97263" w:rsidRPr="004A0AE0">
        <w:rPr>
          <w:color w:val="000000"/>
        </w:rPr>
        <w:t>-</w:t>
      </w:r>
      <w:r w:rsidR="008730AF" w:rsidRPr="004A0AE0">
        <w:rPr>
          <w:color w:val="000000"/>
        </w:rPr>
        <w:t>3′</w:t>
      </w:r>
      <w:r w:rsidR="003545A9" w:rsidRPr="004A0AE0">
        <w:rPr>
          <w:color w:val="000000"/>
        </w:rPr>
        <w:t xml:space="preserve"> exoribonuclease XRNA</w:t>
      </w:r>
      <w:r w:rsidRPr="004A0AE0">
        <w:rPr>
          <w:color w:val="000000"/>
        </w:rPr>
        <w:t xml:space="preserve">, the </w:t>
      </w:r>
      <w:r w:rsidR="00E8640A">
        <w:rPr>
          <w:color w:val="000000"/>
        </w:rPr>
        <w:t xml:space="preserve">functional </w:t>
      </w:r>
      <w:r w:rsidRPr="004A0AE0">
        <w:rPr>
          <w:color w:val="000000"/>
        </w:rPr>
        <w:t>orthologue of</w:t>
      </w:r>
      <w:r w:rsidR="003545A9" w:rsidRPr="004A0AE0">
        <w:rPr>
          <w:color w:val="000000"/>
        </w:rPr>
        <w:t xml:space="preserve"> yeast Xrn</w:t>
      </w:r>
      <w:r w:rsidR="00A97263" w:rsidRPr="004A0AE0">
        <w:rPr>
          <w:color w:val="000000"/>
        </w:rPr>
        <w:t xml:space="preserve">1 </w:t>
      </w:r>
      <w:r w:rsidR="00A97263" w:rsidRPr="004A0AE0">
        <w:rPr>
          <w:color w:val="000000"/>
        </w:rPr>
        <w:fldChar w:fldCharType="begin"/>
      </w:r>
      <w:r w:rsidR="00522CA1">
        <w:rPr>
          <w:color w:val="000000"/>
        </w:rPr>
        <w:instrText xml:space="preserve"> ADDIN PAPERS2_CITATIONS &lt;citation&gt;&lt;priority&gt;0&lt;/priority&gt;&lt;uuid&gt;1CB0DCBE-7AE5-454D-8B31-874367EDE231&lt;/uuid&gt;&lt;publications&gt;&lt;publication&gt;&lt;subtype&gt;400&lt;/subtype&gt;&lt;title&gt;The role of the 5'-3' exoribonuclease XRNA in transcriptome-wide mRNA degradation&lt;/title&gt;&lt;url&gt;http://eutils.ncbi.nlm.nih.gov/entrez/eutils/elink.fcgi?dbfrom=pubmed&amp;amp;id=21947264&amp;amp;retmode=ref&amp;amp;cmd=prlinks&lt;/url&gt;&lt;volume&gt;17&lt;/volume&gt;&lt;publication_date&gt;99201111011200000000222000&lt;/publication_date&gt;&lt;uuid&gt;3ADFAD66-5BAC-4AE4-B421-0DC3CD827543&lt;/uuid&gt;&lt;type&gt;400&lt;/type&gt;&lt;number&gt;11&lt;/number&gt;&lt;doi&gt;10.1261/rna.2837311&lt;/doi&gt;&lt;institution&gt;Zentrum für Molekulare Biologie der Universität Heidelberg, DKFZ-ZMBH Alliance, D69120 Heidelberg, Germany.&lt;/institution&gt;&lt;startpage&gt;2039&lt;/startpage&gt;&lt;endpage&gt;2047&lt;/endpage&gt;&lt;bundle&gt;&lt;publication&gt;&lt;title&gt;RNA (New York, NY)&lt;/title&gt;&lt;uuid&gt;C105FAA4-61BC-439B-8827-F48AC1BB0CE3&lt;/uuid&gt;&lt;subtype&gt;-100&lt;/subtype&gt;&lt;type&gt;-100&lt;/type&gt;&lt;/publication&gt;&lt;/bundle&gt;&lt;authors&gt;&lt;author&gt;&lt;lastName&gt;Manful&lt;/lastName&gt;&lt;firstName&gt;Theresa&lt;/firstName&gt;&lt;/author&gt;&lt;author&gt;&lt;lastName&gt;Fadda&lt;/lastName&gt;&lt;firstName&gt;Abeer&lt;/firstName&gt;&lt;/author&gt;&lt;author&gt;&lt;lastName&gt;Clayton&lt;/lastName&gt;&lt;firstName&gt;Christine&lt;/firstName&gt;&lt;middleNames&gt;E&lt;/middleNames&gt;&lt;/author&gt;&lt;/authors&gt;&lt;/publication&gt;&lt;publication&gt;&lt;subtype&gt;400&lt;/subtype&gt;&lt;location&gt;200,9,49.4151683,8.6721075&lt;/location&gt;&lt;title&gt;Roles of a Trypanosoma brucei 5'-&amp;gt;3' exoribonuclease homolog in mRNA degradation&lt;/title&gt;&lt;url&gt;http://eutils.ncbi.nlm.nih.gov/entrez/eutils/elink.fcgi?dbfrom=pubmed&amp;amp;id=17077271&amp;amp;retmode=ref&amp;amp;cmd=prlinks&lt;/url&gt;&lt;volume&gt;12&lt;/volume&gt;&lt;publication_date&gt;99200612011200000000222000&lt;/publication_date&gt;&lt;uuid&gt;C522B949-CACC-4222-BC3B-8F1755426E6C&lt;/uuid&gt;&lt;type&gt;400&lt;/type&gt;&lt;number&gt;12&lt;/number&gt;&lt;doi&gt;10.1261/rna.291506&lt;/doi&gt;&lt;institution&gt;Zentrum für Molekulare Biologie der Universität Heidelberg (ZMBH), D-69120 Heidelberg, Germany.&lt;/institution&gt;&lt;startpage&gt;2171&lt;/startpage&gt;&lt;endpage&gt;2186&lt;/endpage&gt;&lt;bundle&gt;&lt;publication&gt;&lt;title&gt;RNA (New York, NY)&lt;/title&gt;&lt;uuid&gt;C105FAA4-61BC-439B-8827-F48AC1BB0CE3&lt;/uuid&gt;&lt;subtype&gt;-100&lt;/subtype&gt;&lt;type&gt;-100&lt;/type&gt;&lt;/publication&gt;&lt;/bundle&gt;&lt;authors&gt;&lt;author&gt;&lt;lastName&gt;Li&lt;/lastName&gt;&lt;firstName&gt;Chi-Ho&lt;/firstName&gt;&lt;/author&gt;&lt;author&gt;&lt;lastName&gt;Irmer&lt;/lastName&gt;&lt;firstName&gt;Henriette&lt;/firstName&gt;&lt;/author&gt;&lt;author&gt;&lt;lastName&gt;Gudjonsdottir-Planck&lt;/lastName&gt;&lt;firstName&gt;Drifa&lt;/firstName&gt;&lt;/author&gt;&lt;author&gt;&lt;lastName&gt;Freese&lt;/lastName&gt;&lt;firstName&gt;Simone&lt;/firstName&gt;&lt;/author&gt;&lt;author&gt;&lt;lastName&gt;Salm&lt;/lastName&gt;&lt;firstName&gt;Heike&lt;/firstName&gt;&lt;/author&gt;&lt;author&gt;&lt;lastName&gt;Haile&lt;/lastName&gt;&lt;firstName&gt;Simon&lt;/firstName&gt;&lt;/author&gt;&lt;author&gt;&lt;lastName&gt;Estevez&lt;/lastName&gt;&lt;firstName&gt;Antonio&lt;/firstName&gt;&lt;middleNames&gt;M&lt;/middleNames&gt;&lt;/author&gt;&lt;author&gt;&lt;lastName&gt;Clayton&lt;/lastName&gt;&lt;firstName&gt;Christine&lt;/firstName&gt;&lt;middleNames&gt;E&lt;/middleNames&gt;&lt;/author&gt;&lt;/authors&gt;&lt;/publication&gt;&lt;/publications&gt;&lt;cites&gt;&lt;/cites&gt;&lt;/citation&gt;</w:instrText>
      </w:r>
      <w:r w:rsidR="00A97263" w:rsidRPr="004A0AE0">
        <w:rPr>
          <w:color w:val="000000"/>
        </w:rPr>
        <w:fldChar w:fldCharType="separate"/>
      </w:r>
      <w:r w:rsidR="00625A98" w:rsidRPr="004A0AE0">
        <w:rPr>
          <w:rFonts w:cs="Calibri"/>
          <w:color w:val="000000"/>
          <w:lang w:val="en-US"/>
        </w:rPr>
        <w:t>(C.-H. Li et al., 2006; Manful, Fadda, &amp; Clayton, 2011)</w:t>
      </w:r>
      <w:r w:rsidR="00A97263" w:rsidRPr="004A0AE0">
        <w:rPr>
          <w:color w:val="000000"/>
        </w:rPr>
        <w:fldChar w:fldCharType="end"/>
      </w:r>
      <w:r w:rsidR="00A97263" w:rsidRPr="004A0AE0">
        <w:rPr>
          <w:color w:val="000000"/>
        </w:rPr>
        <w:t>.</w:t>
      </w:r>
      <w:r w:rsidR="004D588F" w:rsidRPr="004A0AE0">
        <w:rPr>
          <w:color w:val="000000"/>
        </w:rPr>
        <w:t xml:space="preserve"> Moreover, </w:t>
      </w:r>
      <w:r w:rsidR="00E61F22" w:rsidRPr="004A0AE0">
        <w:rPr>
          <w:color w:val="000000"/>
        </w:rPr>
        <w:t xml:space="preserve">mRNA decapping activity is </w:t>
      </w:r>
      <w:r w:rsidR="00521414" w:rsidRPr="004A0AE0">
        <w:rPr>
          <w:color w:val="000000"/>
        </w:rPr>
        <w:t xml:space="preserve">definitely </w:t>
      </w:r>
      <w:r w:rsidR="00646AA4" w:rsidRPr="004A0AE0">
        <w:rPr>
          <w:color w:val="000000"/>
        </w:rPr>
        <w:t>present in tr</w:t>
      </w:r>
      <w:r w:rsidR="007B6CAE" w:rsidRPr="004A0AE0">
        <w:rPr>
          <w:color w:val="000000"/>
        </w:rPr>
        <w:t xml:space="preserve">ypanosomes </w:t>
      </w:r>
      <w:r w:rsidR="00751B8F" w:rsidRPr="004A0AE0">
        <w:rPr>
          <w:color w:val="000000"/>
        </w:rPr>
        <w:fldChar w:fldCharType="begin"/>
      </w:r>
      <w:r w:rsidR="00522CA1">
        <w:rPr>
          <w:color w:val="000000"/>
        </w:rPr>
        <w:instrText xml:space="preserve"> ADDIN PAPERS2_CITATIONS &lt;citation&gt;&lt;priority&gt;0&lt;/priority&gt;&lt;uuid&gt;C5322C23-E063-4452-BC82-757FB3478CA0&lt;/uuid&gt;&lt;publications&gt;&lt;publication&gt;&lt;subtype&gt;400&lt;/subtype&gt;&lt;location&gt;602,0,0,0&lt;/location&gt;&lt;title&gt;Identification of mRNA decapping activities and an ARE-regulated 3' to 5' exonuclease activity in trypanosome extracts&lt;/title&gt;&lt;volume&gt;30&lt;/volume&gt;&lt;publication_date&gt;99200209151200000000222000&lt;/publication_date&gt;&lt;uuid&gt;B5B9EBEE-6C79-4F03-85A3-2568D9E15632&lt;/uuid&gt;&lt;type&gt;400&lt;/type&gt;&lt;number&gt;18&lt;/number&gt;&lt;institution&gt;Department of Microbiology and Molecular Genetics, University of Medicine and Dentistry of New Jersey-New Jersey Medical School, International Center for Public Health, 225 Warren Street, Newark, NJ 07103, USA.&lt;/institution&gt;&lt;startpage&gt;4040&lt;/startpage&gt;&lt;endpage&gt;4050&lt;/endpage&gt;&lt;bundle&gt;&lt;publication&gt;&lt;title&gt;Nucleic Acids Research&lt;/title&gt;&lt;uuid&gt;2A8FE7CF-757B-48C5-A5C6-5A986D071F2B&lt;/uuid&gt;&lt;subtype&gt;-100&lt;/subtype&gt;&lt;type&gt;-100&lt;/type&gt;&lt;/publication&gt;&lt;/bundle&gt;&lt;authors&gt;&lt;author&gt;&lt;lastName&gt;Milone&lt;/lastName&gt;&lt;firstName&gt;Joseph&lt;/firstName&gt;&lt;/author&gt;&lt;author&gt;&lt;lastName&gt;Wilusz&lt;/lastName&gt;&lt;firstName&gt;Jeffrey&lt;/firstName&gt;&lt;/author&gt;&lt;author&gt;&lt;lastName&gt;Bellofatto&lt;/lastName&gt;&lt;firstName&gt;Vivian&lt;/firstName&gt;&lt;/author&gt;&lt;/authors&gt;&lt;/publication&gt;&lt;/publications&gt;&lt;cites&gt;&lt;/cites&gt;&lt;/citation&gt;</w:instrText>
      </w:r>
      <w:r w:rsidR="00751B8F" w:rsidRPr="004A0AE0">
        <w:rPr>
          <w:color w:val="000000"/>
        </w:rPr>
        <w:fldChar w:fldCharType="separate"/>
      </w:r>
      <w:r w:rsidR="00625A98" w:rsidRPr="004A0AE0">
        <w:rPr>
          <w:rFonts w:cs="Calibri"/>
          <w:color w:val="000000"/>
          <w:lang w:val="en-US"/>
        </w:rPr>
        <w:t>(Milone, Wilusz, &amp; Bellofatto, 2002)</w:t>
      </w:r>
      <w:r w:rsidR="00751B8F" w:rsidRPr="004A0AE0">
        <w:rPr>
          <w:color w:val="000000"/>
        </w:rPr>
        <w:fldChar w:fldCharType="end"/>
      </w:r>
      <w:r w:rsidR="00696B97" w:rsidRPr="004A0AE0">
        <w:rPr>
          <w:color w:val="000000"/>
        </w:rPr>
        <w:t>.</w:t>
      </w:r>
      <w:r w:rsidR="00F34BC9" w:rsidRPr="004A0AE0">
        <w:rPr>
          <w:color w:val="000000"/>
        </w:rPr>
        <w:t xml:space="preserve">  </w:t>
      </w:r>
      <w:r w:rsidR="003F5CBF" w:rsidRPr="004A0AE0">
        <w:rPr>
          <w:color w:val="000000"/>
        </w:rPr>
        <w:t xml:space="preserve">The addition of </w:t>
      </w:r>
      <w:r w:rsidR="00676736" w:rsidRPr="004A0AE0">
        <w:rPr>
          <w:color w:val="000000"/>
        </w:rPr>
        <w:t xml:space="preserve">labelled </w:t>
      </w:r>
      <w:r w:rsidR="00175FBE" w:rsidRPr="004A0AE0">
        <w:rPr>
          <w:color w:val="000000"/>
        </w:rPr>
        <w:t>cap0</w:t>
      </w:r>
      <w:r w:rsidR="00F34BC9" w:rsidRPr="004A0AE0">
        <w:rPr>
          <w:color w:val="000000"/>
        </w:rPr>
        <w:t xml:space="preserve"> RNA </w:t>
      </w:r>
      <w:r w:rsidR="003F5CBF" w:rsidRPr="004A0AE0">
        <w:rPr>
          <w:color w:val="000000"/>
        </w:rPr>
        <w:t>to c</w:t>
      </w:r>
      <w:r w:rsidR="00A03C96" w:rsidRPr="004A0AE0">
        <w:rPr>
          <w:color w:val="000000"/>
        </w:rPr>
        <w:t>ellular extract</w:t>
      </w:r>
      <w:r w:rsidR="00676736" w:rsidRPr="004A0AE0">
        <w:rPr>
          <w:color w:val="000000"/>
        </w:rPr>
        <w:t>s</w:t>
      </w:r>
      <w:r w:rsidR="00A03C96" w:rsidRPr="004A0AE0">
        <w:rPr>
          <w:color w:val="000000"/>
        </w:rPr>
        <w:t xml:space="preserve"> of the</w:t>
      </w:r>
      <w:r w:rsidR="003F5CBF" w:rsidRPr="004A0AE0">
        <w:rPr>
          <w:color w:val="000000"/>
        </w:rPr>
        <w:t xml:space="preserve"> trypanosome </w:t>
      </w:r>
      <w:r w:rsidR="003F5CBF" w:rsidRPr="004A0AE0">
        <w:rPr>
          <w:i/>
          <w:color w:val="000000"/>
        </w:rPr>
        <w:t>Leptomo</w:t>
      </w:r>
      <w:r w:rsidR="00962A1D" w:rsidRPr="004A0AE0">
        <w:rPr>
          <w:i/>
          <w:color w:val="000000"/>
        </w:rPr>
        <w:t>n</w:t>
      </w:r>
      <w:r w:rsidR="003F5CBF" w:rsidRPr="004A0AE0">
        <w:rPr>
          <w:i/>
          <w:color w:val="000000"/>
        </w:rPr>
        <w:t>as seymouri</w:t>
      </w:r>
      <w:r w:rsidR="003F5CBF" w:rsidRPr="004A0AE0">
        <w:rPr>
          <w:color w:val="000000"/>
        </w:rPr>
        <w:t xml:space="preserve"> caused the release of three products: m</w:t>
      </w:r>
      <w:r w:rsidR="003F5CBF" w:rsidRPr="004A0AE0">
        <w:rPr>
          <w:color w:val="000000"/>
          <w:vertAlign w:val="superscript"/>
        </w:rPr>
        <w:t>7</w:t>
      </w:r>
      <w:r w:rsidR="003F5CBF" w:rsidRPr="004A0AE0">
        <w:rPr>
          <w:color w:val="000000"/>
        </w:rPr>
        <w:t>GDP, m</w:t>
      </w:r>
      <w:r w:rsidR="003F5CBF" w:rsidRPr="004A0AE0">
        <w:rPr>
          <w:color w:val="000000"/>
          <w:vertAlign w:val="superscript"/>
        </w:rPr>
        <w:t>7</w:t>
      </w:r>
      <w:r w:rsidR="003F5CBF" w:rsidRPr="004A0AE0">
        <w:rPr>
          <w:color w:val="000000"/>
        </w:rPr>
        <w:t>GMP</w:t>
      </w:r>
      <w:r w:rsidR="00646AA4" w:rsidRPr="004A0AE0">
        <w:rPr>
          <w:color w:val="000000"/>
        </w:rPr>
        <w:t xml:space="preserve"> and m</w:t>
      </w:r>
      <w:r w:rsidR="00646AA4" w:rsidRPr="004A0AE0">
        <w:rPr>
          <w:color w:val="000000"/>
          <w:vertAlign w:val="superscript"/>
        </w:rPr>
        <w:t>7</w:t>
      </w:r>
      <w:r w:rsidR="00646AA4" w:rsidRPr="004A0AE0">
        <w:rPr>
          <w:color w:val="000000"/>
        </w:rPr>
        <w:t>GpppG</w:t>
      </w:r>
      <w:r w:rsidR="0082219B" w:rsidRPr="004A0AE0">
        <w:rPr>
          <w:color w:val="000000"/>
        </w:rPr>
        <w:t>,</w:t>
      </w:r>
      <w:r w:rsidR="007B6CAE" w:rsidRPr="004A0AE0">
        <w:rPr>
          <w:color w:val="000000"/>
        </w:rPr>
        <w:t xml:space="preserve"> indicating</w:t>
      </w:r>
      <w:r w:rsidRPr="004A0AE0">
        <w:rPr>
          <w:color w:val="000000"/>
        </w:rPr>
        <w:t xml:space="preserve"> the presence of</w:t>
      </w:r>
      <w:r w:rsidR="007B6CAE" w:rsidRPr="004A0AE0">
        <w:rPr>
          <w:color w:val="000000"/>
        </w:rPr>
        <w:t xml:space="preserve"> decapping and/or scavenger activity</w:t>
      </w:r>
      <w:r w:rsidR="00646AA4" w:rsidRPr="004A0AE0">
        <w:rPr>
          <w:color w:val="000000"/>
        </w:rPr>
        <w:t xml:space="preserve"> </w:t>
      </w:r>
      <w:r w:rsidR="00646AA4" w:rsidRPr="004A0AE0">
        <w:rPr>
          <w:color w:val="000000"/>
        </w:rPr>
        <w:fldChar w:fldCharType="begin"/>
      </w:r>
      <w:r w:rsidR="00522CA1">
        <w:rPr>
          <w:color w:val="000000"/>
        </w:rPr>
        <w:instrText xml:space="preserve"> ADDIN PAPERS2_CITATIONS &lt;citation&gt;&lt;priority&gt;0&lt;/priority&gt;&lt;uuid&gt;73250802-3EA1-4E1F-A16E-18126B0637D1&lt;/uuid&gt;&lt;publications&gt;&lt;publication&gt;&lt;subtype&gt;400&lt;/subtype&gt;&lt;location&gt;602,0,0,0&lt;/location&gt;&lt;title&gt;Identification of mRNA decapping activities and an ARE-regulated 3' to 5' exonuclease activity in trypanosome extracts&lt;/title&gt;&lt;volume&gt;30&lt;/volume&gt;&lt;publication_date&gt;99200209151200000000222000&lt;/publication_date&gt;&lt;uuid&gt;B5B9EBEE-6C79-4F03-85A3-2568D9E15632&lt;/uuid&gt;&lt;type&gt;400&lt;/type&gt;&lt;number&gt;18&lt;/number&gt;&lt;institution&gt;Department of Microbiology and Molecular Genetics, University of Medicine and Dentistry of New Jersey-New Jersey Medical School, International Center for Public Health, 225 Warren Street, Newark, NJ 07103, USA.&lt;/institution&gt;&lt;startpage&gt;4040&lt;/startpage&gt;&lt;endpage&gt;4050&lt;/endpage&gt;&lt;bundle&gt;&lt;publication&gt;&lt;title&gt;Nucleic Acids Research&lt;/title&gt;&lt;uuid&gt;2A8FE7CF-757B-48C5-A5C6-5A986D071F2B&lt;/uuid&gt;&lt;subtype&gt;-100&lt;/subtype&gt;&lt;type&gt;-100&lt;/type&gt;&lt;/publication&gt;&lt;/bundle&gt;&lt;authors&gt;&lt;author&gt;&lt;lastName&gt;Milone&lt;/lastName&gt;&lt;firstName&gt;Joseph&lt;/firstName&gt;&lt;/author&gt;&lt;author&gt;&lt;lastName&gt;Wilusz&lt;/lastName&gt;&lt;firstName&gt;Jeffrey&lt;/firstName&gt;&lt;/author&gt;&lt;author&gt;&lt;lastName&gt;Bellofatto&lt;/lastName&gt;&lt;firstName&gt;Vivian&lt;/firstName&gt;&lt;/author&gt;&lt;/authors&gt;&lt;/publication&gt;&lt;/publications&gt;&lt;cites&gt;&lt;/cites&gt;&lt;/citation&gt;</w:instrText>
      </w:r>
      <w:r w:rsidR="00646AA4" w:rsidRPr="004A0AE0">
        <w:rPr>
          <w:color w:val="000000"/>
        </w:rPr>
        <w:fldChar w:fldCharType="separate"/>
      </w:r>
      <w:r w:rsidR="00E03792" w:rsidRPr="004A0AE0">
        <w:rPr>
          <w:rFonts w:cs="Calibri"/>
          <w:color w:val="000000"/>
          <w:lang w:val="en-US"/>
        </w:rPr>
        <w:t>(Milone et al., 2002)</w:t>
      </w:r>
      <w:r w:rsidR="00646AA4" w:rsidRPr="004A0AE0">
        <w:rPr>
          <w:color w:val="000000"/>
        </w:rPr>
        <w:fldChar w:fldCharType="end"/>
      </w:r>
      <w:r w:rsidR="00646AA4" w:rsidRPr="004A0AE0">
        <w:rPr>
          <w:color w:val="000000"/>
        </w:rPr>
        <w:t>.</w:t>
      </w:r>
      <w:r w:rsidR="003725F6" w:rsidRPr="004A0AE0">
        <w:rPr>
          <w:color w:val="000000"/>
        </w:rPr>
        <w:t xml:space="preserve"> </w:t>
      </w:r>
    </w:p>
    <w:p w:rsidR="00265E8D" w:rsidRPr="004A0AE0" w:rsidRDefault="005D0F8C" w:rsidP="00E20EAD">
      <w:pPr>
        <w:spacing w:line="360" w:lineRule="auto"/>
        <w:jc w:val="both"/>
        <w:rPr>
          <w:b/>
          <w:color w:val="000000"/>
        </w:rPr>
      </w:pPr>
      <w:r w:rsidRPr="004A0AE0">
        <w:rPr>
          <w:b/>
          <w:color w:val="000000"/>
        </w:rPr>
        <w:t>T</w:t>
      </w:r>
      <w:r w:rsidR="00E20EAD" w:rsidRPr="004A0AE0">
        <w:rPr>
          <w:b/>
          <w:color w:val="000000"/>
        </w:rPr>
        <w:t xml:space="preserve">he major trypanosome decapping </w:t>
      </w:r>
      <w:r w:rsidR="00265E8D" w:rsidRPr="004A0AE0">
        <w:rPr>
          <w:b/>
          <w:color w:val="000000"/>
        </w:rPr>
        <w:t>enzyme</w:t>
      </w:r>
      <w:r w:rsidR="00B37CE0" w:rsidRPr="004A0AE0">
        <w:rPr>
          <w:b/>
          <w:color w:val="000000"/>
        </w:rPr>
        <w:t xml:space="preserve"> is an ApaH-</w:t>
      </w:r>
      <w:r w:rsidRPr="004A0AE0">
        <w:rPr>
          <w:b/>
          <w:color w:val="000000"/>
        </w:rPr>
        <w:t>like phosphatase</w:t>
      </w:r>
    </w:p>
    <w:p w:rsidR="00E20EAD" w:rsidRPr="004A0AE0" w:rsidRDefault="005428EC" w:rsidP="009F008B">
      <w:pPr>
        <w:spacing w:line="360" w:lineRule="auto"/>
        <w:jc w:val="both"/>
        <w:rPr>
          <w:color w:val="000000"/>
          <w:lang w:val="en-US"/>
        </w:rPr>
      </w:pPr>
      <w:r w:rsidRPr="004A0AE0">
        <w:rPr>
          <w:color w:val="000000"/>
        </w:rPr>
        <w:t>The discovery of the trypanosomal</w:t>
      </w:r>
      <w:r w:rsidR="00705C2D" w:rsidRPr="004A0AE0">
        <w:rPr>
          <w:color w:val="000000"/>
        </w:rPr>
        <w:t xml:space="preserve"> decapping enzyme </w:t>
      </w:r>
      <w:r w:rsidRPr="004A0AE0">
        <w:rPr>
          <w:color w:val="000000"/>
        </w:rPr>
        <w:t>came by chance. W</w:t>
      </w:r>
      <w:r w:rsidR="00705C2D" w:rsidRPr="004A0AE0">
        <w:rPr>
          <w:color w:val="000000"/>
        </w:rPr>
        <w:t xml:space="preserve">e had purified stress granules from trypanosomes </w:t>
      </w:r>
      <w:r w:rsidR="007C1201" w:rsidRPr="004A0AE0">
        <w:rPr>
          <w:color w:val="000000"/>
        </w:rPr>
        <w:fldChar w:fldCharType="begin"/>
      </w:r>
      <w:r w:rsidR="00522CA1">
        <w:rPr>
          <w:color w:val="000000"/>
        </w:rPr>
        <w:instrText xml:space="preserve"> ADDIN PAPERS2_CITATIONS &lt;citation&gt;&lt;priority&gt;0&lt;/priority&gt;&lt;uuid&gt;6D75B2A5-2EFE-4ECD-B34E-A61EF5DD2FF1&lt;/uuid&gt;&lt;publications&gt;&lt;publication&gt;&lt;subtype&gt;400&lt;/subtype&gt;&lt;title&gt;Novel insights into RNP granules by employing the trypanosome's microtubule skeleton as a molecular sieve.&lt;/title&gt;&lt;url&gt;https://academic.oup.com/nar/article-lookup/doi/10.1093/nar/gkv731&lt;/url&gt;&lt;volume&gt;43&lt;/volume&gt;&lt;publication_date&gt;99201509181200000000222000&lt;/publication_date&gt;&lt;uuid&gt;8941AD44-3FE7-4551-BB97-066BC4C7E58F&lt;/uuid&gt;&lt;type&gt;400&lt;/type&gt;&lt;accepted_date&gt;99201507071200000000222000&lt;/accepted_date&gt;&lt;number&gt;16&lt;/number&gt;&lt;citekey&gt;Fritz:2015cz&lt;/citekey&gt;&lt;submission_date&gt;99201503121200000000222000&lt;/submission_date&gt;&lt;doi&gt;10.1093/nar/gkv731&lt;/doi&gt;&lt;institution&gt;Biocenter, University of Würzburg, Am Hubland, 97074 Würzburg, Germany.&lt;/institution&gt;&lt;startpage&gt;8013&lt;/startpage&gt;&lt;endpage&gt;8032&lt;/endpage&gt;&lt;bundle&gt;&lt;publication&gt;&lt;title&gt;Nucleic Acids Research&lt;/title&gt;&lt;uuid&gt;2A8FE7CF-757B-48C5-A5C6-5A986D071F2B&lt;/uuid&gt;&lt;subtype&gt;-100&lt;/subtype&gt;&lt;type&gt;-100&lt;/type&gt;&lt;/publication&gt;&lt;/bundle&gt;&lt;authors&gt;&lt;author&gt;&lt;lastName&gt;Fritz&lt;/lastName&gt;&lt;firstName&gt;Melanie&lt;/firstName&gt;&lt;/author&gt;&lt;author&gt;&lt;lastName&gt;Vanselow&lt;/lastName&gt;&lt;firstName&gt;Jens&lt;/firstName&gt;&lt;/author&gt;&lt;author&gt;&lt;lastName&gt;Sauer&lt;/lastName&gt;&lt;firstName&gt;Nadja&lt;/firstName&gt;&lt;/author&gt;&lt;author&gt;&lt;lastName&gt;Lamer&lt;/lastName&gt;&lt;firstName&gt;Stephanie&lt;/firstName&gt;&lt;/author&gt;&lt;author&gt;&lt;lastName&gt;Goos&lt;/lastName&gt;&lt;firstName&gt;Carina&lt;/firstName&gt;&lt;/author&gt;&lt;author&gt;&lt;lastName&gt;Siegel&lt;/lastName&gt;&lt;firstName&gt;T&lt;/firstName&gt;&lt;middleNames&gt;Nicolai&lt;/middleNames&gt;&lt;/author&gt;&lt;author&gt;&lt;lastName&gt;Subota&lt;/lastName&gt;&lt;firstName&gt;Ines&lt;/firstName&gt;&lt;/author&gt;&lt;author&gt;&lt;lastName&gt;Schlosser&lt;/lastName&gt;&lt;firstName&gt;Andreas&lt;/firstName&gt;&lt;/author&gt;&lt;author&gt;&lt;lastName&gt;Carrington&lt;/lastName&gt;&lt;firstName&gt;Mark&lt;/firstName&gt;&lt;/author&gt;&lt;author&gt;&lt;lastName&gt;Kramer&lt;/lastName&gt;&lt;firstName&gt;Susanne&lt;/firstName&gt;&lt;/author&gt;&lt;/authors&gt;&lt;/publication&gt;&lt;/publications&gt;&lt;cites&gt;&lt;/cites&gt;&lt;/citation&gt;</w:instrText>
      </w:r>
      <w:r w:rsidR="007C1201" w:rsidRPr="004A0AE0">
        <w:rPr>
          <w:color w:val="000000"/>
        </w:rPr>
        <w:fldChar w:fldCharType="separate"/>
      </w:r>
      <w:r w:rsidR="00E03792" w:rsidRPr="004A0AE0">
        <w:rPr>
          <w:rFonts w:cs="Calibri"/>
          <w:color w:val="000000"/>
          <w:lang w:val="en-US"/>
        </w:rPr>
        <w:t>(Fritz et al., 2015)</w:t>
      </w:r>
      <w:r w:rsidR="007C1201" w:rsidRPr="004A0AE0">
        <w:rPr>
          <w:color w:val="000000"/>
        </w:rPr>
        <w:fldChar w:fldCharType="end"/>
      </w:r>
      <w:r w:rsidR="007C1201" w:rsidRPr="004A0AE0">
        <w:rPr>
          <w:color w:val="000000"/>
        </w:rPr>
        <w:t xml:space="preserve"> </w:t>
      </w:r>
      <w:r w:rsidR="00705C2D" w:rsidRPr="004A0AE0">
        <w:rPr>
          <w:color w:val="000000"/>
        </w:rPr>
        <w:t xml:space="preserve">and were selectively studying proteins with potential regulatory functions. A protein annotated as a </w:t>
      </w:r>
      <w:r w:rsidR="00F246C3" w:rsidRPr="004A0AE0">
        <w:rPr>
          <w:color w:val="000000"/>
        </w:rPr>
        <w:t>kinetoplast-</w:t>
      </w:r>
      <w:r w:rsidR="00DC7B3F" w:rsidRPr="004A0AE0">
        <w:rPr>
          <w:color w:val="000000"/>
        </w:rPr>
        <w:t xml:space="preserve">specific </w:t>
      </w:r>
      <w:r w:rsidR="00115503" w:rsidRPr="004A0AE0">
        <w:rPr>
          <w:color w:val="000000"/>
        </w:rPr>
        <w:t xml:space="preserve">protein phosphatase </w:t>
      </w:r>
      <w:r w:rsidR="00705C2D" w:rsidRPr="004A0AE0">
        <w:rPr>
          <w:color w:val="000000"/>
        </w:rPr>
        <w:t>was chosen for further analysis.</w:t>
      </w:r>
      <w:r w:rsidR="00DC7B3F" w:rsidRPr="004A0AE0">
        <w:rPr>
          <w:color w:val="000000"/>
        </w:rPr>
        <w:t xml:space="preserve"> However, the protein had two changes in </w:t>
      </w:r>
      <w:r w:rsidR="000975D1" w:rsidRPr="004A0AE0">
        <w:rPr>
          <w:color w:val="000000"/>
        </w:rPr>
        <w:t xml:space="preserve">its conserved </w:t>
      </w:r>
      <w:r w:rsidR="006203CC" w:rsidRPr="004A0AE0">
        <w:rPr>
          <w:color w:val="000000"/>
        </w:rPr>
        <w:t>phosphoprotein phosphatase (</w:t>
      </w:r>
      <w:r w:rsidR="000975D1" w:rsidRPr="004A0AE0">
        <w:rPr>
          <w:color w:val="000000"/>
        </w:rPr>
        <w:t>PPP</w:t>
      </w:r>
      <w:r w:rsidR="006203CC" w:rsidRPr="004A0AE0">
        <w:rPr>
          <w:color w:val="000000"/>
        </w:rPr>
        <w:t>)</w:t>
      </w:r>
      <w:r w:rsidR="000975D1" w:rsidRPr="004A0AE0">
        <w:rPr>
          <w:color w:val="000000"/>
        </w:rPr>
        <w:t xml:space="preserve"> signature motif</w:t>
      </w:r>
      <w:r w:rsidR="00DC7B3F" w:rsidRPr="004A0AE0">
        <w:rPr>
          <w:color w:val="000000"/>
          <w:lang w:val="en-US"/>
        </w:rPr>
        <w:t xml:space="preserve"> </w:t>
      </w:r>
      <w:r w:rsidR="00394814" w:rsidRPr="004A0AE0">
        <w:rPr>
          <w:color w:val="000000"/>
          <w:lang w:val="en-US"/>
        </w:rPr>
        <w:t>that</w:t>
      </w:r>
      <w:r w:rsidR="00DC7B3F" w:rsidRPr="004A0AE0">
        <w:rPr>
          <w:color w:val="000000"/>
          <w:lang w:val="en-US"/>
        </w:rPr>
        <w:t xml:space="preserve"> </w:t>
      </w:r>
      <w:r w:rsidR="00BA7121" w:rsidRPr="004A0AE0">
        <w:rPr>
          <w:color w:val="000000"/>
          <w:lang w:val="en-US"/>
        </w:rPr>
        <w:t>are characteri</w:t>
      </w:r>
      <w:r w:rsidR="00F21AA9" w:rsidRPr="004A0AE0">
        <w:rPr>
          <w:color w:val="000000"/>
          <w:lang w:val="en-US"/>
        </w:rPr>
        <w:t>sti</w:t>
      </w:r>
      <w:r w:rsidR="00BA7121" w:rsidRPr="004A0AE0">
        <w:rPr>
          <w:color w:val="000000"/>
          <w:lang w:val="en-US"/>
        </w:rPr>
        <w:t>c of</w:t>
      </w:r>
      <w:r w:rsidR="00394814" w:rsidRPr="004A0AE0">
        <w:rPr>
          <w:color w:val="000000"/>
          <w:lang w:val="en-US"/>
        </w:rPr>
        <w:t xml:space="preserve"> the </w:t>
      </w:r>
      <w:r w:rsidR="009D3B68" w:rsidRPr="004A0AE0">
        <w:rPr>
          <w:color w:val="000000"/>
          <w:lang w:val="en-US"/>
        </w:rPr>
        <w:t>ApaH-like phosphatase</w:t>
      </w:r>
      <w:r w:rsidR="00394814" w:rsidRPr="004A0AE0">
        <w:rPr>
          <w:color w:val="000000"/>
          <w:lang w:val="en-US"/>
        </w:rPr>
        <w:t>s</w:t>
      </w:r>
      <w:r w:rsidR="00ED7C51" w:rsidRPr="004A0AE0">
        <w:rPr>
          <w:color w:val="000000"/>
          <w:lang w:val="en-US"/>
        </w:rPr>
        <w:t xml:space="preserve"> (ALPH</w:t>
      </w:r>
      <w:r w:rsidR="009D3B68" w:rsidRPr="004A0AE0">
        <w:rPr>
          <w:color w:val="000000"/>
          <w:lang w:val="en-US"/>
        </w:rPr>
        <w:t>), a subgroup of the PPP</w:t>
      </w:r>
      <w:r w:rsidR="00BA7121" w:rsidRPr="004A0AE0">
        <w:rPr>
          <w:color w:val="000000"/>
          <w:lang w:val="en-US"/>
        </w:rPr>
        <w:t>,</w:t>
      </w:r>
      <w:r w:rsidR="009D3B68" w:rsidRPr="004A0AE0">
        <w:rPr>
          <w:color w:val="000000"/>
          <w:lang w:val="en-US"/>
        </w:rPr>
        <w:t xml:space="preserve"> </w:t>
      </w:r>
      <w:r w:rsidR="00BA7121" w:rsidRPr="004A0AE0">
        <w:rPr>
          <w:color w:val="000000"/>
          <w:lang w:val="en-US"/>
        </w:rPr>
        <w:t xml:space="preserve">the best </w:t>
      </w:r>
      <w:r w:rsidR="00F21AA9" w:rsidRPr="004A0AE0">
        <w:rPr>
          <w:color w:val="000000"/>
          <w:lang w:val="en-US"/>
        </w:rPr>
        <w:t>studied</w:t>
      </w:r>
      <w:r w:rsidR="00BA7121" w:rsidRPr="004A0AE0">
        <w:rPr>
          <w:color w:val="000000"/>
          <w:lang w:val="en-US"/>
        </w:rPr>
        <w:t xml:space="preserve"> of which is</w:t>
      </w:r>
      <w:r w:rsidR="009D3B68" w:rsidRPr="004A0AE0">
        <w:rPr>
          <w:color w:val="000000"/>
          <w:lang w:val="en-US"/>
        </w:rPr>
        <w:t xml:space="preserve"> the bacterial ApaH</w:t>
      </w:r>
      <w:r w:rsidR="00106B06" w:rsidRPr="004A0AE0">
        <w:rPr>
          <w:color w:val="000000"/>
          <w:lang w:val="en-US"/>
        </w:rPr>
        <w:t xml:space="preserve"> diadenosine tetraphosphatase (Ap</w:t>
      </w:r>
      <w:r w:rsidR="00106B06" w:rsidRPr="004A0AE0">
        <w:rPr>
          <w:color w:val="000000"/>
          <w:vertAlign w:val="subscript"/>
          <w:lang w:val="en-US"/>
        </w:rPr>
        <w:t>4</w:t>
      </w:r>
      <w:r w:rsidR="00106B06" w:rsidRPr="004A0AE0">
        <w:rPr>
          <w:color w:val="000000"/>
          <w:lang w:val="en-US"/>
        </w:rPr>
        <w:t>A hydrolase)</w:t>
      </w:r>
      <w:r w:rsidR="000348CE" w:rsidRPr="004A0AE0">
        <w:rPr>
          <w:color w:val="000000"/>
          <w:lang w:val="en-US"/>
        </w:rPr>
        <w:t xml:space="preserve"> </w:t>
      </w:r>
      <w:r w:rsidR="000348CE" w:rsidRPr="004A0AE0">
        <w:rPr>
          <w:color w:val="000000"/>
          <w:lang w:val="en-US"/>
        </w:rPr>
        <w:fldChar w:fldCharType="begin"/>
      </w:r>
      <w:r w:rsidR="00522CA1">
        <w:rPr>
          <w:color w:val="000000"/>
          <w:lang w:val="en-US"/>
        </w:rPr>
        <w:instrText xml:space="preserve"> ADDIN PAPERS2_CITATIONS &lt;citation&gt;&lt;priority&gt;0&lt;/priority&gt;&lt;uuid&gt;222DDB28-7EEA-4C7F-865F-181121E81C9A&lt;/uuid&gt;&lt;publications&gt;&lt;publication&gt;&lt;subtype&gt;400&lt;/subtype&gt;&lt;title&gt;Bacterial and bacteriophage protein phosphatases.&lt;/title&gt;&lt;url&gt;http://eutils.ncbi.nlm.nih.gov/entrez/eutils/elink.fcgi?dbfrom=pubmed&amp;amp;id=8392657&amp;amp;retmode=ref&amp;amp;cmd=prlinks&lt;/url&gt;&lt;volume&gt;8&lt;/volume&gt;&lt;publication_date&gt;99199305001200000000220000&lt;/publication_date&gt;&lt;uuid&gt;FB959CBD-5B00-4B2C-B3F2-9F5BA38FC693&lt;/uuid&gt;&lt;type&gt;400&lt;/type&gt;&lt;number&gt;4&lt;/number&gt;&lt;startpage&gt;785&lt;/startpage&gt;&lt;endpage&gt;786&lt;/endpage&gt;&lt;bundle&gt;&lt;publication&gt;&lt;title&gt;Molecular Microbiology&lt;/title&gt;&lt;uuid&gt;0E2013D1-0E40-4F2D-B1D3-D97493450DD0&lt;/uuid&gt;&lt;subtype&gt;-100&lt;/subtype&gt;&lt;type&gt;-100&lt;/type&gt;&lt;/publication&gt;&lt;/bundle&gt;&lt;authors&gt;&lt;author&gt;&lt;lastName&gt;Koonin&lt;/lastName&gt;&lt;firstName&gt;E&lt;/firstName&gt;&lt;middleNames&gt;V&lt;/middleNames&gt;&lt;/author&gt;&lt;/authors&gt;&lt;/publication&gt;&lt;publication&gt;&lt;subtype&gt;400&lt;/subtype&gt;&lt;title&gt;Conservation analysis and structure prediction of the protein serine/threonine phosphatases. Sequence similarity with diadenosine tetraphosphatase from Escherichia coli suggests homology to the protein phosphatases.&lt;/title&gt;&lt;url&gt;http://eutils.ncbi.nlm.nih.gov/entrez/eutils/elink.fcgi?dbfrom=pubmed&amp;amp;id=8119291&amp;amp;retmode=ref&amp;amp;cmd=prlinks&lt;/url&gt;&lt;volume&gt;220&lt;/volume&gt;&lt;publication_date&gt;99199402151200000000222000&lt;/publication_date&gt;&lt;uuid&gt;8FAED7F8-4B27-4EE5-A9E5-3CA34B81AE1F&lt;/uuid&gt;&lt;type&gt;400&lt;/type&gt;&lt;number&gt;1&lt;/number&gt;&lt;institution&gt;Laboratory of Molecular Biophysics, University of Oxford, England.&lt;/institution&gt;&lt;startpage&gt;225&lt;/startpage&gt;&lt;endpage&gt;237&lt;/endpage&gt;&lt;bundle&gt;&lt;publication&gt;&lt;title&gt;European journal of biochemistry / FEBS&lt;/title&gt;&lt;uuid&gt;0888080B-476E-4D5C-9225-F7E7B74B0CDD&lt;/uuid&gt;&lt;subtype&gt;-100&lt;/subtype&gt;&lt;type&gt;-100&lt;/type&gt;&lt;/publication&gt;&lt;/bundle&gt;&lt;authors&gt;&lt;author&gt;&lt;lastName&gt;Barton&lt;/lastName&gt;&lt;firstName&gt;G&lt;/firstName&gt;&lt;middleNames&gt;J&lt;/middleNames&gt;&lt;/author&gt;&lt;author&gt;&lt;lastName&gt;Cohen&lt;/lastName&gt;&lt;firstName&gt;P&lt;/firstName&gt;&lt;middleNames&gt;T&lt;/middleNames&gt;&lt;/author&gt;&lt;author&gt;&lt;lastName&gt;Barford&lt;/lastName&gt;&lt;firstName&gt;D&lt;/firstName&gt;&lt;/author&gt;&lt;/authors&gt;&lt;/publication&gt;&lt;/publications&gt;&lt;cites&gt;&lt;/cites&gt;&lt;/citation&gt;</w:instrText>
      </w:r>
      <w:r w:rsidR="000348CE" w:rsidRPr="004A0AE0">
        <w:rPr>
          <w:color w:val="000000"/>
          <w:lang w:val="en-US"/>
        </w:rPr>
        <w:fldChar w:fldCharType="separate"/>
      </w:r>
      <w:r w:rsidR="000348CE" w:rsidRPr="004A0AE0">
        <w:rPr>
          <w:rFonts w:cs="Calibri"/>
          <w:color w:val="000000"/>
          <w:lang w:val="en-US"/>
        </w:rPr>
        <w:t>(Barton, Cohen, &amp; Barford, 1994; Koonin, 1993b)</w:t>
      </w:r>
      <w:r w:rsidR="000348CE" w:rsidRPr="004A0AE0">
        <w:rPr>
          <w:color w:val="000000"/>
          <w:lang w:val="en-US"/>
        </w:rPr>
        <w:fldChar w:fldCharType="end"/>
      </w:r>
      <w:r w:rsidR="000348CE" w:rsidRPr="004A0AE0">
        <w:rPr>
          <w:color w:val="000000"/>
          <w:lang w:val="en-US"/>
        </w:rPr>
        <w:t xml:space="preserve"> </w:t>
      </w:r>
      <w:r w:rsidR="008D6584" w:rsidRPr="004A0AE0">
        <w:rPr>
          <w:color w:val="000000"/>
          <w:lang w:val="en-US"/>
        </w:rPr>
        <w:t>(Sidebar 2)</w:t>
      </w:r>
      <w:r w:rsidR="00F238BD" w:rsidRPr="004A0AE0">
        <w:rPr>
          <w:color w:val="000000"/>
          <w:lang w:val="en-US"/>
        </w:rPr>
        <w:t xml:space="preserve">. We therefore </w:t>
      </w:r>
      <w:r w:rsidR="00133210" w:rsidRPr="004A0AE0">
        <w:rPr>
          <w:color w:val="000000"/>
          <w:lang w:val="en-US"/>
        </w:rPr>
        <w:t xml:space="preserve">renamed </w:t>
      </w:r>
      <w:r w:rsidR="00F238BD" w:rsidRPr="004A0AE0">
        <w:rPr>
          <w:color w:val="000000"/>
          <w:lang w:val="en-US"/>
        </w:rPr>
        <w:lastRenderedPageBreak/>
        <w:t xml:space="preserve">the protein </w:t>
      </w:r>
      <w:r w:rsidR="00742261" w:rsidRPr="004A0AE0">
        <w:rPr>
          <w:i/>
          <w:color w:val="000000"/>
          <w:lang w:val="en-US"/>
        </w:rPr>
        <w:t>Tb</w:t>
      </w:r>
      <w:r w:rsidR="00133210" w:rsidRPr="004A0AE0">
        <w:rPr>
          <w:color w:val="000000"/>
          <w:lang w:val="en-US"/>
        </w:rPr>
        <w:t>ALPH1</w:t>
      </w:r>
      <w:r w:rsidR="00D42856" w:rsidRPr="004A0AE0">
        <w:rPr>
          <w:color w:val="000000"/>
          <w:lang w:val="en-US"/>
        </w:rPr>
        <w:t xml:space="preserve"> </w:t>
      </w:r>
      <w:r w:rsidR="00D42856" w:rsidRPr="004A0AE0">
        <w:rPr>
          <w:color w:val="000000"/>
          <w:lang w:val="en-US"/>
        </w:rPr>
        <w:fldChar w:fldCharType="begin"/>
      </w:r>
      <w:r w:rsidR="00522CA1">
        <w:rPr>
          <w:color w:val="000000"/>
          <w:lang w:val="en-US"/>
        </w:rPr>
        <w:instrText xml:space="preserve"> ADDIN PAPERS2_CITATIONS &lt;citation&gt;&lt;priority&gt;0&lt;/priority&gt;&lt;uuid&gt;F7571C81-DF2B-4683-9A0C-C90C7ED08F87&lt;/uuid&gt;&lt;publications&gt;&lt;publication&gt;&lt;subtype&gt;400&lt;/subtype&gt;&lt;title&gt;The ApaH-like phosphatase TbALPH1 is the major mRNA decapping enzyme of trypanosomes.&lt;/title&gt;&lt;url&gt;http://eutils.ncbi.nlm.nih.gov/entrez/eutils/elink.fcgi?dbfrom=pubmed&amp;amp;id=28628654&amp;amp;retmode=ref&amp;amp;cmd=prlinks&lt;/url&gt;&lt;volume&gt;13&lt;/volume&gt;&lt;revision_date&gt;99201706291200000000222000&lt;/revision_date&gt;&lt;publication_date&gt;99201706001200000000220000&lt;/publication_date&gt;&lt;uuid&gt;56045473-DCA5-45CB-8195-5AEFB87BAE98&lt;/uuid&gt;&lt;type&gt;400&lt;/type&gt;&lt;accepted_date&gt;99201706071200000000222000&lt;/accepted_date&gt;&lt;number&gt;6&lt;/number&gt;&lt;citekey&gt;Kramer:2017jna&lt;/citekey&gt;&lt;submission_date&gt;99201702091200000000222000&lt;/submission_date&gt;&lt;doi&gt;10.1371/journal.ppat.1006456&lt;/doi&gt;&lt;institution&gt;Biocenter, University of Würzburg, Am Hubland, Würzburg, Germany.&lt;/institution&gt;&lt;startpage&gt;e1006456&lt;/startpage&gt;&lt;bundle&gt;&lt;publication&gt;&lt;title&gt;PLoS Pathogens&lt;/title&gt;&lt;uuid&gt;C6DFC853-5708-4863-BA00-8499603C4944&lt;/uuid&gt;&lt;subtype&gt;-100&lt;/subtype&gt;&lt;publisher&gt;Public Library of Science&lt;/publisher&gt;&lt;type&gt;-100&lt;/type&gt;&lt;/publication&gt;&lt;/bundle&gt;&lt;authors&gt;&lt;author&gt;&lt;lastName&gt;Kramer&lt;/lastName&gt;&lt;firstName&gt;Susanne&lt;/firstName&gt;&lt;/author&gt;&lt;/authors&gt;&lt;/publication&gt;&lt;/publications&gt;&lt;cites&gt;&lt;/cites&gt;&lt;/citation&gt;</w:instrText>
      </w:r>
      <w:r w:rsidR="00D42856" w:rsidRPr="004A0AE0">
        <w:rPr>
          <w:color w:val="000000"/>
          <w:lang w:val="en-US"/>
        </w:rPr>
        <w:fldChar w:fldCharType="separate"/>
      </w:r>
      <w:r w:rsidR="00E03792" w:rsidRPr="004A0AE0">
        <w:rPr>
          <w:rFonts w:cs="Calibri"/>
          <w:color w:val="000000"/>
          <w:lang w:val="en-US"/>
        </w:rPr>
        <w:t>(Kramer, 2017)</w:t>
      </w:r>
      <w:r w:rsidR="00D42856" w:rsidRPr="004A0AE0">
        <w:rPr>
          <w:color w:val="000000"/>
          <w:lang w:val="en-US"/>
        </w:rPr>
        <w:fldChar w:fldCharType="end"/>
      </w:r>
      <w:r w:rsidR="009D3B68" w:rsidRPr="004A0AE0">
        <w:rPr>
          <w:color w:val="000000"/>
          <w:lang w:val="en-US"/>
        </w:rPr>
        <w:t>.</w:t>
      </w:r>
      <w:r w:rsidR="006B69B0" w:rsidRPr="004A0AE0">
        <w:rPr>
          <w:color w:val="000000"/>
          <w:lang w:val="en-US"/>
        </w:rPr>
        <w:t xml:space="preserve"> </w:t>
      </w:r>
      <w:r w:rsidR="00115503" w:rsidRPr="004A0AE0">
        <w:rPr>
          <w:color w:val="000000"/>
          <w:lang w:val="en-US"/>
        </w:rPr>
        <w:t>The substrate</w:t>
      </w:r>
      <w:r w:rsidR="00D42856" w:rsidRPr="004A0AE0">
        <w:rPr>
          <w:color w:val="000000"/>
          <w:lang w:val="en-US"/>
        </w:rPr>
        <w:t>s</w:t>
      </w:r>
      <w:r w:rsidR="00115503" w:rsidRPr="004A0AE0">
        <w:rPr>
          <w:color w:val="000000"/>
          <w:lang w:val="en-US"/>
        </w:rPr>
        <w:t xml:space="preserve"> of eukaryotic ALPH proteins are unknown, but the </w:t>
      </w:r>
      <w:r w:rsidR="00FB4E33" w:rsidRPr="004A0AE0">
        <w:rPr>
          <w:color w:val="000000"/>
          <w:lang w:val="en-US"/>
        </w:rPr>
        <w:t xml:space="preserve">major </w:t>
      </w:r>
      <w:r w:rsidR="00115503" w:rsidRPr="004A0AE0">
        <w:rPr>
          <w:color w:val="000000"/>
          <w:lang w:val="en-US"/>
        </w:rPr>
        <w:t xml:space="preserve">substrate </w:t>
      </w:r>
      <w:r w:rsidR="00B10365" w:rsidRPr="004A0AE0">
        <w:rPr>
          <w:color w:val="000000"/>
          <w:lang w:val="en-US"/>
        </w:rPr>
        <w:t>of</w:t>
      </w:r>
      <w:r w:rsidR="00115503" w:rsidRPr="004A0AE0">
        <w:rPr>
          <w:color w:val="000000"/>
          <w:lang w:val="en-US"/>
        </w:rPr>
        <w:t xml:space="preserve"> bacterial ApaH is diadenosine tetraphosphate</w:t>
      </w:r>
      <w:r w:rsidR="00394814" w:rsidRPr="004A0AE0">
        <w:rPr>
          <w:color w:val="000000"/>
          <w:lang w:val="en-US"/>
        </w:rPr>
        <w:t xml:space="preserve"> (Ap</w:t>
      </w:r>
      <w:r w:rsidR="00394814" w:rsidRPr="004A0AE0">
        <w:rPr>
          <w:color w:val="000000"/>
          <w:vertAlign w:val="subscript"/>
          <w:lang w:val="en-US"/>
        </w:rPr>
        <w:t>4</w:t>
      </w:r>
      <w:r w:rsidR="00106B06" w:rsidRPr="004A0AE0">
        <w:rPr>
          <w:color w:val="000000"/>
          <w:lang w:val="en-US"/>
        </w:rPr>
        <w:t>A)</w:t>
      </w:r>
      <w:r w:rsidR="004F0372" w:rsidRPr="004A0AE0">
        <w:rPr>
          <w:color w:val="000000"/>
          <w:lang w:val="en-US"/>
        </w:rPr>
        <w:t>; d</w:t>
      </w:r>
      <w:r w:rsidR="00BD69C9" w:rsidRPr="004A0AE0">
        <w:rPr>
          <w:color w:val="000000"/>
          <w:lang w:val="en-US"/>
        </w:rPr>
        <w:t xml:space="preserve">eletion of </w:t>
      </w:r>
      <w:r w:rsidR="00ED7C51" w:rsidRPr="004A0AE0">
        <w:rPr>
          <w:color w:val="000000"/>
          <w:lang w:val="en-US"/>
        </w:rPr>
        <w:t xml:space="preserve">the </w:t>
      </w:r>
      <w:r w:rsidR="00BD69C9" w:rsidRPr="004A0AE0">
        <w:rPr>
          <w:i/>
          <w:color w:val="000000"/>
          <w:lang w:val="en-US"/>
        </w:rPr>
        <w:t>ApaH</w:t>
      </w:r>
      <w:r w:rsidR="00BD69C9" w:rsidRPr="004A0AE0">
        <w:rPr>
          <w:color w:val="000000"/>
          <w:lang w:val="en-US"/>
        </w:rPr>
        <w:t xml:space="preserve"> </w:t>
      </w:r>
      <w:r w:rsidR="00ED7C51" w:rsidRPr="004A0AE0">
        <w:rPr>
          <w:color w:val="000000"/>
          <w:lang w:val="en-US"/>
        </w:rPr>
        <w:t xml:space="preserve">gene </w:t>
      </w:r>
      <w:r w:rsidR="00BD69C9" w:rsidRPr="004A0AE0">
        <w:rPr>
          <w:color w:val="000000"/>
          <w:lang w:val="en-US"/>
        </w:rPr>
        <w:t xml:space="preserve">in </w:t>
      </w:r>
      <w:r w:rsidR="00BD69C9" w:rsidRPr="004A0AE0">
        <w:rPr>
          <w:i/>
          <w:color w:val="000000"/>
          <w:lang w:val="en-US"/>
        </w:rPr>
        <w:t>E. coli</w:t>
      </w:r>
      <w:r w:rsidR="00BD69C9" w:rsidRPr="004A0AE0">
        <w:rPr>
          <w:color w:val="000000"/>
          <w:lang w:val="en-US"/>
        </w:rPr>
        <w:t xml:space="preserve"> and </w:t>
      </w:r>
      <w:r w:rsidR="00BD69C9" w:rsidRPr="004A0AE0">
        <w:rPr>
          <w:i/>
          <w:color w:val="000000"/>
          <w:lang w:val="en-US"/>
        </w:rPr>
        <w:t>Salmonella typhimurium</w:t>
      </w:r>
      <w:r w:rsidR="00BD69C9" w:rsidRPr="004A0AE0">
        <w:rPr>
          <w:color w:val="000000"/>
          <w:lang w:val="en-US"/>
        </w:rPr>
        <w:t xml:space="preserve"> results in </w:t>
      </w:r>
      <w:r w:rsidR="004F0372" w:rsidRPr="004A0AE0">
        <w:rPr>
          <w:color w:val="000000"/>
          <w:lang w:val="en-US"/>
        </w:rPr>
        <w:t xml:space="preserve">significant </w:t>
      </w:r>
      <w:r w:rsidR="00BD69C9" w:rsidRPr="004A0AE0">
        <w:rPr>
          <w:color w:val="000000"/>
          <w:lang w:val="en-US"/>
        </w:rPr>
        <w:t>increases in intracellular Ap</w:t>
      </w:r>
      <w:r w:rsidR="00BD69C9" w:rsidRPr="004A0AE0">
        <w:rPr>
          <w:color w:val="000000"/>
          <w:vertAlign w:val="subscript"/>
          <w:lang w:val="en-US"/>
        </w:rPr>
        <w:t>4</w:t>
      </w:r>
      <w:r w:rsidR="00BD69C9" w:rsidRPr="004A0AE0">
        <w:rPr>
          <w:color w:val="000000"/>
          <w:lang w:val="en-US"/>
        </w:rPr>
        <w:t xml:space="preserve">A </w:t>
      </w:r>
      <w:r w:rsidR="000348CE" w:rsidRPr="004A0AE0">
        <w:rPr>
          <w:color w:val="000000"/>
          <w:lang w:val="en-US"/>
        </w:rPr>
        <w:fldChar w:fldCharType="begin"/>
      </w:r>
      <w:r w:rsidR="00522CA1">
        <w:rPr>
          <w:color w:val="000000"/>
          <w:lang w:val="en-US"/>
        </w:rPr>
        <w:instrText xml:space="preserve"> ADDIN PAPERS2_CITATIONS &lt;citation&gt;&lt;priority&gt;0&lt;/priority&gt;&lt;uuid&gt;9BEB6AE9-B181-4AFB-914A-E9B13AF68C78&lt;/uuid&gt;&lt;publications&gt;&lt;publication&gt;&lt;subtype&gt;400&lt;/subtype&gt;&lt;title&gt;Design and characterization of Escherichia coli mutants devoid of Ap4N-hydrolase activity.&lt;/title&gt;&lt;url&gt;http://eutils.ncbi.nlm.nih.gov/entrez/eutils/elink.fcgi?dbfrom=pubmed&amp;amp;id=2157025&amp;amp;retmode=ref&amp;amp;cmd=prlinks&lt;/url&gt;&lt;volume&gt;212&lt;/volume&gt;&lt;publication_date&gt;99199003201200000000222000&lt;/publication_date&gt;&lt;uuid&gt;7F49A073-21E2-4E49-9ABF-282CC5D57C39&lt;/uuid&gt;&lt;type&gt;400&lt;/type&gt;&lt;number&gt;2&lt;/number&gt;&lt;institution&gt;Laboratoire de Biochimie, Centre National de la Recherche Scientifique, Ecole Polytechnique, Palaiseau, France.&lt;/institution&gt;&lt;startpage&gt;319&lt;/startpage&gt;&lt;endpage&gt;329&lt;/endpage&gt;&lt;bundle&gt;&lt;publication&gt;&lt;title&gt;Journal of Molecular Biology&lt;/title&gt;&lt;uuid&gt;603D8E5D-F567-466C-9556-EB928BBC5A21&lt;/uuid&gt;&lt;subtype&gt;-100&lt;/subtype&gt;&lt;publisher&gt;Elsevier Ltd&lt;/publisher&gt;&lt;type&gt;-100&lt;/type&gt;&lt;/publication&gt;&lt;/bundle&gt;&lt;authors&gt;&lt;author&gt;&lt;lastName&gt;Lévĕque&lt;/lastName&gt;&lt;firstName&gt;F&lt;/firstName&gt;&lt;/author&gt;&lt;author&gt;&lt;lastName&gt;Blanchin-Roland&lt;/lastName&gt;&lt;firstName&gt;S&lt;/firstName&gt;&lt;/author&gt;&lt;author&gt;&lt;lastName&gt;Fayat&lt;/lastName&gt;&lt;firstName&gt;G&lt;/firstName&gt;&lt;/author&gt;&lt;author&gt;&lt;lastName&gt;Plateau&lt;/lastName&gt;&lt;firstName&gt;P&lt;/firstName&gt;&lt;/author&gt;&lt;author&gt;&lt;lastName&gt;Blanquet&lt;/lastName&gt;&lt;firstName&gt;S&lt;/firstName&gt;&lt;/author&gt;&lt;/authors&gt;&lt;/publication&gt;&lt;publication&gt;&lt;subtype&gt;400&lt;/subtype&gt;&lt;publisher&gt;American Society for Biochemistry and Molecular Biology&lt;/publisher&gt;&lt;title&gt;Regulation of dinucleoside polyphosphate pools by the YgdP and ApaH hydrolases is essential for the ability of Salmonella enterica serovar typhimurium to invade cultured mammalian cells.&lt;/title&gt;&lt;url&gt;http://www.jbc.org/content/278/35/32602.full&lt;/url&gt;&lt;volume&gt;278&lt;/volume&gt;&lt;publication_date&gt;99200308291200000000222000&lt;/publication_date&gt;&lt;uuid&gt;EECED128-38CA-47B7-B848-4594103178F7&lt;/uuid&gt;&lt;type&gt;400&lt;/type&gt;&lt;number&gt;35&lt;/number&gt;&lt;doi&gt;10.1074/jbc.M305994200&lt;/doi&gt;&lt;institution&gt;School of Biological Sciences and Department of Medical Microbiology and Genito-urinary Medicine, University of Liverpool, Liverpool L69 7ZB, United Kingdom.&lt;/institution&gt;&lt;startpage&gt;32602&lt;/startpage&gt;&lt;endpage&gt;32607&lt;/endpage&gt;&lt;bundle&gt;&lt;publication&gt;&lt;title&gt;The Journal of biological chemistry&lt;/title&gt;&lt;uuid&gt;78558D07-A1DB-47B1-A91B-A508DB818DA4&lt;/uuid&gt;&lt;subtype&gt;-100&lt;/subtype&gt;&lt;type&gt;-100&lt;/type&gt;&lt;url&gt;http://www.jbc.org&lt;/url&gt;&lt;/publication&gt;&lt;/bundle&gt;&lt;authors&gt;&lt;author&gt;&lt;lastName&gt;Ismail&lt;/lastName&gt;&lt;firstName&gt;Thamir&lt;/firstName&gt;&lt;middleNames&gt;M&lt;/middleNames&gt;&lt;/author&gt;&lt;author&gt;&lt;lastName&gt;Hart&lt;/lastName&gt;&lt;firstName&gt;C&lt;/firstName&gt;&lt;middleNames&gt;Anthony&lt;/middleNames&gt;&lt;/author&gt;&lt;author&gt;&lt;lastName&gt;McLennan&lt;/lastName&gt;&lt;firstName&gt;Alexander&lt;/firstName&gt;&lt;middleNames&gt;G&lt;/middleNames&gt;&lt;/author&gt;&lt;/authors&gt;&lt;/publication&gt;&lt;/publications&gt;&lt;cites&gt;&lt;/cites&gt;&lt;/citation&gt;</w:instrText>
      </w:r>
      <w:r w:rsidR="000348CE" w:rsidRPr="004A0AE0">
        <w:rPr>
          <w:color w:val="000000"/>
          <w:lang w:val="en-US"/>
        </w:rPr>
        <w:fldChar w:fldCharType="separate"/>
      </w:r>
      <w:r w:rsidR="002E6408" w:rsidRPr="004A0AE0">
        <w:rPr>
          <w:rFonts w:cs="Calibri"/>
          <w:color w:val="000000"/>
          <w:lang w:val="en-US"/>
        </w:rPr>
        <w:t>(Ismail et al., 2003; Lévĕque, Blanchin-Roland, Fayat, Plateau, &amp; Blanquet, 1990)</w:t>
      </w:r>
      <w:r w:rsidR="000348CE" w:rsidRPr="004A0AE0">
        <w:rPr>
          <w:color w:val="000000"/>
          <w:lang w:val="en-US"/>
        </w:rPr>
        <w:fldChar w:fldCharType="end"/>
      </w:r>
      <w:r w:rsidR="000348CE" w:rsidRPr="004A0AE0">
        <w:rPr>
          <w:color w:val="000000"/>
          <w:lang w:val="en-US"/>
        </w:rPr>
        <w:t xml:space="preserve">. </w:t>
      </w:r>
      <w:r w:rsidR="003D51BA" w:rsidRPr="004A0AE0">
        <w:rPr>
          <w:i/>
          <w:color w:val="000000"/>
        </w:rPr>
        <w:t>Tb</w:t>
      </w:r>
      <w:r w:rsidR="003D51BA" w:rsidRPr="004A0AE0">
        <w:rPr>
          <w:color w:val="000000"/>
        </w:rPr>
        <w:t>ALPH1</w:t>
      </w:r>
      <w:r w:rsidR="00E20EAD" w:rsidRPr="004A0AE0">
        <w:rPr>
          <w:color w:val="000000"/>
        </w:rPr>
        <w:t xml:space="preserve"> has all the </w:t>
      </w:r>
      <w:r w:rsidR="00E20EAD" w:rsidRPr="004A0AE0">
        <w:rPr>
          <w:i/>
          <w:color w:val="000000"/>
        </w:rPr>
        <w:t>in vivo</w:t>
      </w:r>
      <w:r w:rsidR="008B6C01" w:rsidRPr="004A0AE0">
        <w:rPr>
          <w:color w:val="000000"/>
        </w:rPr>
        <w:t xml:space="preserve"> features expected of the</w:t>
      </w:r>
      <w:r w:rsidR="00E20EAD" w:rsidRPr="004A0AE0">
        <w:rPr>
          <w:color w:val="000000"/>
        </w:rPr>
        <w:t xml:space="preserve"> major </w:t>
      </w:r>
      <w:r w:rsidR="00742261" w:rsidRPr="004A0AE0">
        <w:rPr>
          <w:color w:val="000000"/>
        </w:rPr>
        <w:t>trypanosomal</w:t>
      </w:r>
      <w:r w:rsidR="008B6C01" w:rsidRPr="004A0AE0">
        <w:rPr>
          <w:color w:val="000000"/>
        </w:rPr>
        <w:t xml:space="preserve"> </w:t>
      </w:r>
      <w:r w:rsidR="00E20EAD" w:rsidRPr="004A0AE0">
        <w:rPr>
          <w:color w:val="000000"/>
        </w:rPr>
        <w:t>mRNA decapping enzyme</w:t>
      </w:r>
      <w:r w:rsidR="00804F0E" w:rsidRPr="004A0AE0">
        <w:rPr>
          <w:color w:val="000000"/>
        </w:rPr>
        <w:t xml:space="preserve"> </w:t>
      </w:r>
      <w:r w:rsidR="00804F0E" w:rsidRPr="004A0AE0">
        <w:rPr>
          <w:color w:val="000000"/>
        </w:rPr>
        <w:fldChar w:fldCharType="begin"/>
      </w:r>
      <w:r w:rsidR="00522CA1">
        <w:rPr>
          <w:color w:val="000000"/>
        </w:rPr>
        <w:instrText xml:space="preserve"> ADDIN PAPERS2_CITATIONS &lt;citation&gt;&lt;priority&gt;0&lt;/priority&gt;&lt;uuid&gt;02A10BD6-37B5-4B78-8ACF-423DBC429929&lt;/uuid&gt;&lt;publications&gt;&lt;publication&gt;&lt;subtype&gt;400&lt;/subtype&gt;&lt;title&gt;The ApaH-like phosphatase TbALPH1 is the major mRNA decapping enzyme of trypanosomes.&lt;/title&gt;&lt;url&gt;http://eutils.ncbi.nlm.nih.gov/entrez/eutils/elink.fcgi?dbfrom=pubmed&amp;amp;id=28628654&amp;amp;retmode=ref&amp;amp;cmd=prlinks&lt;/url&gt;&lt;volume&gt;13&lt;/volume&gt;&lt;revision_date&gt;99201706291200000000222000&lt;/revision_date&gt;&lt;publication_date&gt;99201706001200000000220000&lt;/publication_date&gt;&lt;uuid&gt;56045473-DCA5-45CB-8195-5AEFB87BAE98&lt;/uuid&gt;&lt;type&gt;400&lt;/type&gt;&lt;accepted_date&gt;99201706071200000000222000&lt;/accepted_date&gt;&lt;number&gt;6&lt;/number&gt;&lt;citekey&gt;Kramer:2017jna&lt;/citekey&gt;&lt;submission_date&gt;99201702091200000000222000&lt;/submission_date&gt;&lt;doi&gt;10.1371/journal.ppat.1006456&lt;/doi&gt;&lt;institution&gt;Biocenter, University of Würzburg, Am Hubland, Würzburg, Germany.&lt;/institution&gt;&lt;startpage&gt;e1006456&lt;/startpage&gt;&lt;bundle&gt;&lt;publication&gt;&lt;title&gt;PLoS Pathogens&lt;/title&gt;&lt;uuid&gt;C6DFC853-5708-4863-BA00-8499603C4944&lt;/uuid&gt;&lt;subtype&gt;-100&lt;/subtype&gt;&lt;publisher&gt;Public Library of Science&lt;/publisher&gt;&lt;type&gt;-100&lt;/type&gt;&lt;/publication&gt;&lt;/bundle&gt;&lt;authors&gt;&lt;author&gt;&lt;lastName&gt;Kramer&lt;/lastName&gt;&lt;firstName&gt;Susanne&lt;/firstName&gt;&lt;/author&gt;&lt;/authors&gt;&lt;/publication&gt;&lt;/publications&gt;&lt;cites&gt;&lt;/cites&gt;&lt;/citation&gt;</w:instrText>
      </w:r>
      <w:r w:rsidR="00804F0E" w:rsidRPr="004A0AE0">
        <w:rPr>
          <w:color w:val="000000"/>
        </w:rPr>
        <w:fldChar w:fldCharType="separate"/>
      </w:r>
      <w:r w:rsidR="00E03792" w:rsidRPr="004A0AE0">
        <w:rPr>
          <w:rFonts w:cs="Calibri"/>
          <w:color w:val="000000"/>
          <w:lang w:val="en-US"/>
        </w:rPr>
        <w:t>(Kramer, 2017)</w:t>
      </w:r>
      <w:r w:rsidR="00804F0E" w:rsidRPr="004A0AE0">
        <w:rPr>
          <w:color w:val="000000"/>
        </w:rPr>
        <w:fldChar w:fldCharType="end"/>
      </w:r>
      <w:r w:rsidR="00E20EAD" w:rsidRPr="004A0AE0">
        <w:rPr>
          <w:color w:val="000000"/>
        </w:rPr>
        <w:t xml:space="preserve">: RNAi depletion is lethal, and causes a global increase in deadenylated mRNAs that have not yet started decay. </w:t>
      </w:r>
      <w:r w:rsidR="00E20EAD" w:rsidRPr="004A0AE0">
        <w:rPr>
          <w:i/>
          <w:color w:val="000000"/>
        </w:rPr>
        <w:t>In vitro</w:t>
      </w:r>
      <w:r w:rsidR="00E20EAD" w:rsidRPr="004A0AE0">
        <w:rPr>
          <w:color w:val="000000"/>
        </w:rPr>
        <w:t xml:space="preserve"> decapping assays revealed that recombinant </w:t>
      </w:r>
      <w:r w:rsidR="00E20EAD" w:rsidRPr="004A0AE0">
        <w:rPr>
          <w:i/>
          <w:color w:val="000000"/>
        </w:rPr>
        <w:t>Tb</w:t>
      </w:r>
      <w:r w:rsidR="00E20EAD" w:rsidRPr="004A0AE0">
        <w:rPr>
          <w:color w:val="000000"/>
        </w:rPr>
        <w:t>ALPH1 protein (but not a catalytically inactive mutan</w:t>
      </w:r>
      <w:r w:rsidR="003242F9" w:rsidRPr="004A0AE0">
        <w:rPr>
          <w:color w:val="000000"/>
        </w:rPr>
        <w:t>t) can sensitise the (capped) spliced leader</w:t>
      </w:r>
      <w:r w:rsidR="00E20EAD" w:rsidRPr="004A0AE0">
        <w:rPr>
          <w:color w:val="000000"/>
        </w:rPr>
        <w:t xml:space="preserve"> RNA to yeast Xrn1. However, this only works in the presence of an RNA </w:t>
      </w:r>
      <w:r w:rsidR="008730AF" w:rsidRPr="004A0AE0">
        <w:rPr>
          <w:color w:val="000000"/>
        </w:rPr>
        <w:t>5′</w:t>
      </w:r>
      <w:r w:rsidR="00E20EAD" w:rsidRPr="004A0AE0">
        <w:rPr>
          <w:color w:val="000000"/>
        </w:rPr>
        <w:t xml:space="preserve">-polyphosphatase, which transforms </w:t>
      </w:r>
      <w:r w:rsidR="008730AF" w:rsidRPr="004A0AE0">
        <w:rPr>
          <w:color w:val="000000"/>
        </w:rPr>
        <w:t>5′</w:t>
      </w:r>
      <w:r w:rsidR="00E20EAD" w:rsidRPr="004A0AE0">
        <w:rPr>
          <w:color w:val="000000"/>
        </w:rPr>
        <w:t xml:space="preserve"> polyphosphorylated RNA into </w:t>
      </w:r>
      <w:r w:rsidR="008730AF" w:rsidRPr="004A0AE0">
        <w:rPr>
          <w:color w:val="000000"/>
        </w:rPr>
        <w:t>5′</w:t>
      </w:r>
      <w:r w:rsidR="00E20EAD" w:rsidRPr="004A0AE0">
        <w:rPr>
          <w:color w:val="000000"/>
        </w:rPr>
        <w:t xml:space="preserve"> monophosphorylated RNA, which is the only substrate Xrn1 accepts. These data indicate that </w:t>
      </w:r>
      <w:r w:rsidR="00742261" w:rsidRPr="004A0AE0">
        <w:rPr>
          <w:i/>
          <w:color w:val="000000"/>
        </w:rPr>
        <w:t>Tb</w:t>
      </w:r>
      <w:r w:rsidR="00E20EAD" w:rsidRPr="004A0AE0">
        <w:rPr>
          <w:color w:val="000000"/>
        </w:rPr>
        <w:t xml:space="preserve">ALPH1 </w:t>
      </w:r>
      <w:r w:rsidR="00AC7BC8" w:rsidRPr="004A0AE0">
        <w:rPr>
          <w:color w:val="000000"/>
        </w:rPr>
        <w:t>produces</w:t>
      </w:r>
      <w:r w:rsidR="00E20EAD" w:rsidRPr="004A0AE0">
        <w:rPr>
          <w:color w:val="000000"/>
        </w:rPr>
        <w:t xml:space="preserve"> a </w:t>
      </w:r>
      <w:r w:rsidR="008730AF" w:rsidRPr="004A0AE0">
        <w:rPr>
          <w:color w:val="000000"/>
        </w:rPr>
        <w:t>5′</w:t>
      </w:r>
      <w:r w:rsidR="00850DDF" w:rsidRPr="004A0AE0">
        <w:rPr>
          <w:color w:val="000000"/>
        </w:rPr>
        <w:t xml:space="preserve"> polyphosphorylated </w:t>
      </w:r>
      <w:r w:rsidR="00E20EAD" w:rsidRPr="004A0AE0">
        <w:rPr>
          <w:color w:val="000000"/>
        </w:rPr>
        <w:t>mRNA instea</w:t>
      </w:r>
      <w:r w:rsidR="00AC7BC8" w:rsidRPr="004A0AE0">
        <w:rPr>
          <w:color w:val="000000"/>
        </w:rPr>
        <w:t xml:space="preserve">d of a monophosphorylated mRNA, most likely </w:t>
      </w:r>
      <w:r w:rsidR="00B05B7A" w:rsidRPr="004A0AE0">
        <w:rPr>
          <w:color w:val="000000"/>
        </w:rPr>
        <w:t xml:space="preserve">by </w:t>
      </w:r>
      <w:r w:rsidR="00AC7BC8" w:rsidRPr="004A0AE0">
        <w:rPr>
          <w:color w:val="000000"/>
        </w:rPr>
        <w:t xml:space="preserve">cleaving between the </w:t>
      </w:r>
      <w:r w:rsidR="00AC7BC8" w:rsidRPr="004A0AE0">
        <w:rPr>
          <w:rFonts w:ascii="Symbol" w:hAnsi="Symbol"/>
          <w:color w:val="000000"/>
        </w:rPr>
        <w:t></w:t>
      </w:r>
      <w:r w:rsidR="00AC7BC8" w:rsidRPr="004A0AE0">
        <w:rPr>
          <w:color w:val="000000"/>
        </w:rPr>
        <w:t xml:space="preserve"> and </w:t>
      </w:r>
      <w:r w:rsidR="00AC7BC8" w:rsidRPr="004A0AE0">
        <w:rPr>
          <w:rFonts w:ascii="Symbol" w:hAnsi="Symbol"/>
          <w:color w:val="000000"/>
        </w:rPr>
        <w:t></w:t>
      </w:r>
      <w:r w:rsidR="00AC7BC8" w:rsidRPr="004A0AE0">
        <w:rPr>
          <w:color w:val="000000"/>
        </w:rPr>
        <w:t xml:space="preserve"> phosphate.</w:t>
      </w:r>
      <w:r w:rsidR="00A63154" w:rsidRPr="004A0AE0">
        <w:rPr>
          <w:color w:val="000000"/>
        </w:rPr>
        <w:t xml:space="preserve"> </w:t>
      </w:r>
      <w:r w:rsidR="00FE2AA5" w:rsidRPr="004A0AE0">
        <w:rPr>
          <w:color w:val="000000"/>
        </w:rPr>
        <w:t xml:space="preserve">This could explain the </w:t>
      </w:r>
      <w:r w:rsidR="007D1F6F" w:rsidRPr="004A0AE0">
        <w:rPr>
          <w:color w:val="000000"/>
        </w:rPr>
        <w:t>detection of m</w:t>
      </w:r>
      <w:r w:rsidR="007D1F6F" w:rsidRPr="004A0AE0">
        <w:rPr>
          <w:color w:val="000000"/>
          <w:vertAlign w:val="superscript"/>
        </w:rPr>
        <w:t>7</w:t>
      </w:r>
      <w:r w:rsidR="00653E9F" w:rsidRPr="004A0AE0">
        <w:rPr>
          <w:color w:val="000000"/>
        </w:rPr>
        <w:t>GM</w:t>
      </w:r>
      <w:r w:rsidR="007D1F6F" w:rsidRPr="004A0AE0">
        <w:rPr>
          <w:color w:val="000000"/>
        </w:rPr>
        <w:t xml:space="preserve">P in the </w:t>
      </w:r>
      <w:r w:rsidR="00AE2D48" w:rsidRPr="004A0AE0">
        <w:rPr>
          <w:i/>
          <w:color w:val="000000"/>
        </w:rPr>
        <w:t>in vitro</w:t>
      </w:r>
      <w:r w:rsidR="00AE2D48" w:rsidRPr="004A0AE0">
        <w:rPr>
          <w:color w:val="000000"/>
        </w:rPr>
        <w:t xml:space="preserve"> decapping assays</w:t>
      </w:r>
      <w:r w:rsidR="007D1F6F" w:rsidRPr="004A0AE0">
        <w:rPr>
          <w:color w:val="000000"/>
        </w:rPr>
        <w:t xml:space="preserve"> </w:t>
      </w:r>
      <w:r w:rsidR="000F1226" w:rsidRPr="004A0AE0">
        <w:rPr>
          <w:color w:val="000000"/>
        </w:rPr>
        <w:t>in</w:t>
      </w:r>
      <w:r w:rsidR="007D1F6F" w:rsidRPr="004A0AE0">
        <w:rPr>
          <w:color w:val="000000"/>
        </w:rPr>
        <w:t xml:space="preserve"> </w:t>
      </w:r>
      <w:r w:rsidR="007D1F6F" w:rsidRPr="004A0AE0">
        <w:rPr>
          <w:i/>
          <w:color w:val="000000"/>
        </w:rPr>
        <w:t>Leptomonas</w:t>
      </w:r>
      <w:r w:rsidR="00AE2D48" w:rsidRPr="004A0AE0">
        <w:rPr>
          <w:color w:val="000000"/>
        </w:rPr>
        <w:t xml:space="preserve"> extracts</w:t>
      </w:r>
      <w:r w:rsidR="00B05B7A" w:rsidRPr="004A0AE0">
        <w:rPr>
          <w:color w:val="000000"/>
        </w:rPr>
        <w:t xml:space="preserve"> that were </w:t>
      </w:r>
      <w:r w:rsidR="000F1226" w:rsidRPr="004A0AE0">
        <w:rPr>
          <w:color w:val="000000"/>
        </w:rPr>
        <w:t>originally attributed to a scave</w:t>
      </w:r>
      <w:r w:rsidR="00B05B7A" w:rsidRPr="004A0AE0">
        <w:rPr>
          <w:color w:val="000000"/>
        </w:rPr>
        <w:t>nger activity</w:t>
      </w:r>
      <w:r w:rsidR="005B7B10" w:rsidRPr="004A0AE0">
        <w:rPr>
          <w:color w:val="000000"/>
        </w:rPr>
        <w:t xml:space="preserve"> </w:t>
      </w:r>
      <w:r w:rsidR="005B7B10" w:rsidRPr="004A0AE0">
        <w:rPr>
          <w:color w:val="000000"/>
        </w:rPr>
        <w:fldChar w:fldCharType="begin"/>
      </w:r>
      <w:r w:rsidR="00522CA1">
        <w:rPr>
          <w:color w:val="000000"/>
        </w:rPr>
        <w:instrText xml:space="preserve"> ADDIN PAPERS2_CITATIONS &lt;citation&gt;&lt;priority&gt;0&lt;/priority&gt;&lt;uuid&gt;44582513-27F1-4011-BEF0-BD9418E2B945&lt;/uuid&gt;&lt;publications&gt;&lt;publication&gt;&lt;subtype&gt;400&lt;/subtype&gt;&lt;location&gt;602,0,0,0&lt;/location&gt;&lt;title&gt;Identification of mRNA decapping activities and an ARE-regulated 3' to 5' exonuclease activity in trypanosome extracts&lt;/title&gt;&lt;volume&gt;30&lt;/volume&gt;&lt;publication_date&gt;99200209151200000000222000&lt;/publication_date&gt;&lt;uuid&gt;B5B9EBEE-6C79-4F03-85A3-2568D9E15632&lt;/uuid&gt;&lt;type&gt;400&lt;/type&gt;&lt;number&gt;18&lt;/number&gt;&lt;institution&gt;Department of Microbiology and Molecular Genetics, University of Medicine and Dentistry of New Jersey-New Jersey Medical School, International Center for Public Health, 225 Warren Street, Newark, NJ 07103, USA.&lt;/institution&gt;&lt;startpage&gt;4040&lt;/startpage&gt;&lt;endpage&gt;4050&lt;/endpage&gt;&lt;bundle&gt;&lt;publication&gt;&lt;title&gt;Nucleic Acids Research&lt;/title&gt;&lt;uuid&gt;2A8FE7CF-757B-48C5-A5C6-5A986D071F2B&lt;/uuid&gt;&lt;subtype&gt;-100&lt;/subtype&gt;&lt;type&gt;-100&lt;/type&gt;&lt;/publication&gt;&lt;/bundle&gt;&lt;authors&gt;&lt;author&gt;&lt;lastName&gt;Milone&lt;/lastName&gt;&lt;firstName&gt;Joseph&lt;/firstName&gt;&lt;/author&gt;&lt;author&gt;&lt;lastName&gt;Wilusz&lt;/lastName&gt;&lt;firstName&gt;Jeffrey&lt;/firstName&gt;&lt;/author&gt;&lt;author&gt;&lt;lastName&gt;Bellofatto&lt;/lastName&gt;&lt;firstName&gt;Vivian&lt;/firstName&gt;&lt;/author&gt;&lt;/authors&gt;&lt;/publication&gt;&lt;/publications&gt;&lt;cites&gt;&lt;/cites&gt;&lt;/citation&gt;</w:instrText>
      </w:r>
      <w:r w:rsidR="005B7B10" w:rsidRPr="004A0AE0">
        <w:rPr>
          <w:color w:val="000000"/>
        </w:rPr>
        <w:fldChar w:fldCharType="separate"/>
      </w:r>
      <w:r w:rsidR="00E03792" w:rsidRPr="004A0AE0">
        <w:rPr>
          <w:rFonts w:cs="Calibri"/>
          <w:color w:val="000000"/>
          <w:lang w:val="en-US"/>
        </w:rPr>
        <w:t>(Milone et al., 2002)</w:t>
      </w:r>
      <w:r w:rsidR="005B7B10" w:rsidRPr="004A0AE0">
        <w:rPr>
          <w:color w:val="000000"/>
        </w:rPr>
        <w:fldChar w:fldCharType="end"/>
      </w:r>
      <w:r w:rsidR="00A415C2" w:rsidRPr="004A0AE0">
        <w:rPr>
          <w:color w:val="000000"/>
        </w:rPr>
        <w:t xml:space="preserve">. </w:t>
      </w:r>
      <w:r w:rsidR="00D4127A" w:rsidRPr="004A0AE0">
        <w:rPr>
          <w:color w:val="000000"/>
        </w:rPr>
        <w:t xml:space="preserve">Further evidence for </w:t>
      </w:r>
      <w:r w:rsidR="009F563C" w:rsidRPr="004A0AE0">
        <w:rPr>
          <w:i/>
          <w:color w:val="000000"/>
        </w:rPr>
        <w:t>Tb</w:t>
      </w:r>
      <w:r w:rsidR="009F563C" w:rsidRPr="004A0AE0">
        <w:rPr>
          <w:color w:val="000000"/>
        </w:rPr>
        <w:t xml:space="preserve">ALPH1 being involved in the </w:t>
      </w:r>
      <w:r w:rsidR="008730AF" w:rsidRPr="004A0AE0">
        <w:rPr>
          <w:color w:val="000000"/>
        </w:rPr>
        <w:t>5′</w:t>
      </w:r>
      <w:r w:rsidR="009F563C" w:rsidRPr="004A0AE0">
        <w:rPr>
          <w:color w:val="000000"/>
        </w:rPr>
        <w:t>-</w:t>
      </w:r>
      <w:r w:rsidR="008730AF" w:rsidRPr="004A0AE0">
        <w:rPr>
          <w:color w:val="000000"/>
        </w:rPr>
        <w:t>3′</w:t>
      </w:r>
      <w:r w:rsidR="009F563C" w:rsidRPr="004A0AE0">
        <w:rPr>
          <w:color w:val="000000"/>
        </w:rPr>
        <w:t xml:space="preserve"> </w:t>
      </w:r>
      <w:r w:rsidR="00A837E2" w:rsidRPr="004A0AE0">
        <w:rPr>
          <w:color w:val="000000"/>
        </w:rPr>
        <w:t xml:space="preserve">mRNA </w:t>
      </w:r>
      <w:r w:rsidR="009F563C" w:rsidRPr="004A0AE0">
        <w:rPr>
          <w:color w:val="000000"/>
        </w:rPr>
        <w:t>decay pathway comes from its exclusive co-localisation with t</w:t>
      </w:r>
      <w:r w:rsidR="002A1618" w:rsidRPr="004A0AE0">
        <w:rPr>
          <w:color w:val="000000"/>
        </w:rPr>
        <w:t xml:space="preserve">he </w:t>
      </w:r>
      <w:r w:rsidR="008730AF" w:rsidRPr="004A0AE0">
        <w:rPr>
          <w:color w:val="000000"/>
        </w:rPr>
        <w:t>5′</w:t>
      </w:r>
      <w:r w:rsidR="002A1618" w:rsidRPr="004A0AE0">
        <w:rPr>
          <w:color w:val="000000"/>
        </w:rPr>
        <w:t>-</w:t>
      </w:r>
      <w:r w:rsidR="008730AF" w:rsidRPr="004A0AE0">
        <w:rPr>
          <w:color w:val="000000"/>
        </w:rPr>
        <w:t>3′</w:t>
      </w:r>
      <w:r w:rsidR="002A1618" w:rsidRPr="004A0AE0">
        <w:rPr>
          <w:color w:val="000000"/>
        </w:rPr>
        <w:t xml:space="preserve"> exoribonuclease XRNA in a trypanosome-</w:t>
      </w:r>
      <w:r w:rsidR="009F563C" w:rsidRPr="004A0AE0">
        <w:rPr>
          <w:color w:val="000000"/>
        </w:rPr>
        <w:t>unique granule at the pos</w:t>
      </w:r>
      <w:r w:rsidR="002A1618" w:rsidRPr="004A0AE0">
        <w:rPr>
          <w:color w:val="000000"/>
        </w:rPr>
        <w:t>terior pole of the cell</w:t>
      </w:r>
      <w:r w:rsidR="00651D9C" w:rsidRPr="004A0AE0">
        <w:rPr>
          <w:color w:val="000000"/>
        </w:rPr>
        <w:t xml:space="preserve"> </w:t>
      </w:r>
      <w:r w:rsidR="002A1618" w:rsidRPr="004A0AE0">
        <w:rPr>
          <w:color w:val="000000"/>
        </w:rPr>
        <w:t>that</w:t>
      </w:r>
      <w:r w:rsidR="004C0D0E" w:rsidRPr="004A0AE0">
        <w:rPr>
          <w:color w:val="000000"/>
        </w:rPr>
        <w:t xml:space="preserve"> is devoid of other RNA binding proteins </w:t>
      </w:r>
      <w:r w:rsidR="003A4D90" w:rsidRPr="004A0AE0">
        <w:rPr>
          <w:color w:val="000000"/>
        </w:rPr>
        <w:fldChar w:fldCharType="begin"/>
      </w:r>
      <w:r w:rsidR="00522CA1">
        <w:rPr>
          <w:color w:val="000000"/>
        </w:rPr>
        <w:instrText xml:space="preserve"> ADDIN PAPERS2_CITATIONS &lt;citation&gt;&lt;priority&gt;0&lt;/priority&gt;&lt;uuid&gt;E2915A58-A478-40A3-A2C9-80542A2DFEAC&lt;/uuid&gt;&lt;publications&gt;&lt;publication&gt;&lt;subtype&gt;400&lt;/subtype&gt;&lt;publisher&gt;The Company of Biologists Ltd&lt;/publisher&gt;&lt;title&gt;Heat shock causes a decrease in polysomes and the appearance of stress granules in trypanosomes independently of eIF2(alpha) phosphorylation at Thr169.&lt;/title&gt;&lt;url&gt;http://jcs.biologists.org/cgi/doi/10.1242/jcs.031823&lt;/url&gt;&lt;volume&gt;121&lt;/volume&gt;&lt;publication_date&gt;99200809151200000000222000&lt;/publication_date&gt;&lt;uuid&gt;43B285A0-18D3-4E99-ABC3-4FB5B28BB507&lt;/uuid&gt;&lt;type&gt;400&lt;/type&gt;&lt;number&gt;Pt 18&lt;/number&gt;&lt;citekey&gt;Kramer:2008ec&lt;/citekey&gt;&lt;doi&gt;10.1242/jcs.031823&lt;/doi&gt;&lt;institution&gt;Department of Biochemistry, University of Cambridge, Cambridge CB2 1GA, UK.&lt;/institution&gt;&lt;startpage&gt;3002&lt;/startpage&gt;&lt;endpage&gt;3014&lt;/endpage&gt;&lt;bundle&gt;&lt;publication&gt;&lt;title&gt;Journal of Cell Science&lt;/title&gt;&lt;uuid&gt;802A9203-97BC-4A16-8846-C8AD7A6B1D74&lt;/uuid&gt;&lt;subtype&gt;-100&lt;/subtype&gt;&lt;type&gt;-100&lt;/type&gt;&lt;/publication&gt;&lt;/bundle&gt;&lt;authors&gt;&lt;author&gt;&lt;lastName&gt;Kramer&lt;/lastName&gt;&lt;firstName&gt;Susanne&lt;/firstName&gt;&lt;/author&gt;&lt;author&gt;&lt;lastName&gt;Queiroz&lt;/lastName&gt;&lt;firstName&gt;Rafael&lt;/firstName&gt;&lt;/author&gt;&lt;author&gt;&lt;lastName&gt;Ellis&lt;/lastName&gt;&lt;firstName&gt;Louise&lt;/firstName&gt;&lt;/author&gt;&lt;author&gt;&lt;lastName&gt;Webb&lt;/lastName&gt;&lt;firstName&gt;Helena&lt;/firstName&gt;&lt;/author&gt;&lt;author&gt;&lt;lastName&gt;Hoheisel&lt;/lastName&gt;&lt;firstName&gt;Jörg&lt;/firstName&gt;&lt;middleNames&gt;D&lt;/middleNames&gt;&lt;/author&gt;&lt;author&gt;&lt;lastName&gt;Clayton&lt;/lastName&gt;&lt;firstName&gt;Christine&lt;/firstName&gt;&lt;middleNames&gt;E&lt;/middleNames&gt;&lt;/author&gt;&lt;author&gt;&lt;lastName&gt;Carrington&lt;/lastName&gt;&lt;firstName&gt;Mark&lt;/firstName&gt;&lt;/author&gt;&lt;/authors&gt;&lt;/publication&gt;&lt;publication&gt;&lt;subtype&gt;400&lt;/subtype&gt;&lt;title&gt;The ApaH-like phosphatase TbALPH1 is the major mRNA decapping enzyme of trypanosomes.&lt;/title&gt;&lt;url&gt;http://eutils.ncbi.nlm.nih.gov/entrez/eutils/elink.fcgi?dbfrom=pubmed&amp;amp;id=28628654&amp;amp;retmode=ref&amp;amp;cmd=prlinks&lt;/url&gt;&lt;volume&gt;13&lt;/volume&gt;&lt;revision_date&gt;99201706291200000000222000&lt;/revision_date&gt;&lt;publication_date&gt;99201706001200000000220000&lt;/publication_date&gt;&lt;uuid&gt;56045473-DCA5-45CB-8195-5AEFB87BAE98&lt;/uuid&gt;&lt;type&gt;400&lt;/type&gt;&lt;accepted_date&gt;99201706071200000000222000&lt;/accepted_date&gt;&lt;number&gt;6&lt;/number&gt;&lt;citekey&gt;Kramer:2017jna&lt;/citekey&gt;&lt;submission_date&gt;99201702091200000000222000&lt;/submission_date&gt;&lt;doi&gt;10.1371/journal.ppat.1006456&lt;/doi&gt;&lt;institution&gt;Biocenter, University of Würzburg, Am Hubland, Würzburg, Germany.&lt;/institution&gt;&lt;startpage&gt;e1006456&lt;/startpage&gt;&lt;bundle&gt;&lt;publication&gt;&lt;title&gt;PLoS Pathogens&lt;/title&gt;&lt;uuid&gt;C6DFC853-5708-4863-BA00-8499603C4944&lt;/uuid&gt;&lt;subtype&gt;-100&lt;/subtype&gt;&lt;publisher&gt;Public Library of Science&lt;/publisher&gt;&lt;type&gt;-100&lt;/type&gt;&lt;/publication&gt;&lt;/bundle&gt;&lt;authors&gt;&lt;author&gt;&lt;lastName&gt;Kramer&lt;/lastName&gt;&lt;firstName&gt;Susanne&lt;/firstName&gt;&lt;/author&gt;&lt;/authors&gt;&lt;/publication&gt;&lt;/publications&gt;&lt;cites&gt;&lt;/cites&gt;&lt;/citation&gt;</w:instrText>
      </w:r>
      <w:r w:rsidR="003A4D90" w:rsidRPr="004A0AE0">
        <w:rPr>
          <w:color w:val="000000"/>
        </w:rPr>
        <w:fldChar w:fldCharType="separate"/>
      </w:r>
      <w:r w:rsidR="00E03792" w:rsidRPr="004A0AE0">
        <w:rPr>
          <w:rFonts w:cs="Calibri"/>
          <w:color w:val="000000"/>
          <w:lang w:val="en-US"/>
        </w:rPr>
        <w:t>(Kramer, 2017; Kramer et al., 2008)</w:t>
      </w:r>
      <w:r w:rsidR="003A4D90" w:rsidRPr="004A0AE0">
        <w:rPr>
          <w:color w:val="000000"/>
        </w:rPr>
        <w:fldChar w:fldCharType="end"/>
      </w:r>
      <w:r w:rsidR="006D2EBA" w:rsidRPr="004A0AE0">
        <w:rPr>
          <w:color w:val="000000"/>
        </w:rPr>
        <w:t xml:space="preserve"> and </w:t>
      </w:r>
      <w:r w:rsidR="00542F4E" w:rsidRPr="004A0AE0">
        <w:rPr>
          <w:color w:val="000000"/>
        </w:rPr>
        <w:t>its identifica</w:t>
      </w:r>
      <w:r w:rsidR="002A1618" w:rsidRPr="004A0AE0">
        <w:rPr>
          <w:color w:val="000000"/>
        </w:rPr>
        <w:t>tion within the trypanosome RNA-</w:t>
      </w:r>
      <w:r w:rsidR="00542F4E" w:rsidRPr="004A0AE0">
        <w:rPr>
          <w:color w:val="000000"/>
        </w:rPr>
        <w:t xml:space="preserve">bound proteome </w:t>
      </w:r>
      <w:r w:rsidR="00542F4E" w:rsidRPr="004A0AE0">
        <w:rPr>
          <w:color w:val="000000"/>
        </w:rPr>
        <w:fldChar w:fldCharType="begin"/>
      </w:r>
      <w:r w:rsidR="00522CA1">
        <w:rPr>
          <w:color w:val="000000"/>
        </w:rPr>
        <w:instrText xml:space="preserve"> ADDIN PAPERS2_CITATIONS &lt;citation&gt;&lt;priority&gt;0&lt;/priority&gt;&lt;uuid&gt;07E9E572-94CE-4594-B16B-93FABDC347BC&lt;/uuid&gt;&lt;publications&gt;&lt;publication&gt;&lt;subtype&gt;400&lt;/subtype&gt;&lt;title&gt;Gene expression regulatory networks in Trypanosoma brucei: insights into the role of the mRNA-binding proteome&lt;/title&gt;&lt;url&gt;http://doi.wiley.com/10.1111/mmi.13328&lt;/url&gt;&lt;volume&gt;100&lt;/volume&gt;&lt;publication_date&gt;99201603101200000000222000&lt;/publication_date&gt;&lt;uuid&gt;8817EC5B-C457-4348-A37D-AE222A79F1BA&lt;/uuid&gt;&lt;type&gt;400&lt;/type&gt;&lt;number&gt;3&lt;/number&gt;&lt;citekey&gt;Lueong:2016jza&lt;/citekey&gt;&lt;subtitle&gt;Gene expression regulatory networks in Trypanosoma brucei&lt;/subtitle&gt;&lt;doi&gt;10.1111/mmi.13328&lt;/doi&gt;&lt;startpage&gt;457&lt;/startpage&gt;&lt;endpage&gt;471&lt;/endpage&gt;&lt;bundle&gt;&lt;publication&gt;&lt;title&gt;Molecular Microbiology&lt;/title&gt;&lt;uuid&gt;0E2013D1-0E40-4F2D-B1D3-D97493450DD0&lt;/uuid&gt;&lt;subtype&gt;-100&lt;/subtype&gt;&lt;type&gt;-100&lt;/type&gt;&lt;/publication&gt;&lt;/bundle&gt;&lt;authors&gt;&lt;author&gt;&lt;lastName&gt;Lueong&lt;/lastName&gt;&lt;firstName&gt;Smiths&lt;/firstName&gt;&lt;/author&gt;&lt;author&gt;&lt;lastName&gt;Merce&lt;/lastName&gt;&lt;firstName&gt;Clementine&lt;/firstName&gt;&lt;/author&gt;&lt;author&gt;&lt;lastName&gt;Fischer&lt;/lastName&gt;&lt;firstName&gt;Bernd&lt;/firstName&gt;&lt;/author&gt;&lt;author&gt;&lt;lastName&gt;Hoheisel&lt;/lastName&gt;&lt;firstName&gt;Jörg&lt;/firstName&gt;&lt;middleNames&gt;D&lt;/middleNames&gt;&lt;/author&gt;&lt;author&gt;&lt;lastName&gt;Erben&lt;/lastName&gt;&lt;firstName&gt;Esteban&lt;/firstName&gt;&lt;middleNames&gt;D&lt;/middleNames&gt;&lt;/author&gt;&lt;/authors&gt;&lt;/publication&gt;&lt;/publications&gt;&lt;cites&gt;&lt;/cites&gt;&lt;/citation&gt;</w:instrText>
      </w:r>
      <w:r w:rsidR="00542F4E" w:rsidRPr="004A0AE0">
        <w:rPr>
          <w:color w:val="000000"/>
        </w:rPr>
        <w:fldChar w:fldCharType="separate"/>
      </w:r>
      <w:r w:rsidR="00E03792" w:rsidRPr="004A0AE0">
        <w:rPr>
          <w:rFonts w:cs="Calibri"/>
          <w:color w:val="000000"/>
          <w:lang w:val="en-US"/>
        </w:rPr>
        <w:t>(Lueong et al., 2016)</w:t>
      </w:r>
      <w:r w:rsidR="00542F4E" w:rsidRPr="004A0AE0">
        <w:rPr>
          <w:color w:val="000000"/>
        </w:rPr>
        <w:fldChar w:fldCharType="end"/>
      </w:r>
      <w:r w:rsidR="00542F4E" w:rsidRPr="004A0AE0">
        <w:rPr>
          <w:color w:val="000000"/>
        </w:rPr>
        <w:t xml:space="preserve">. </w:t>
      </w:r>
    </w:p>
    <w:p w:rsidR="00B51579" w:rsidRPr="004A0AE0" w:rsidRDefault="00AB0DAF" w:rsidP="009F008B">
      <w:pPr>
        <w:spacing w:line="360" w:lineRule="auto"/>
        <w:jc w:val="both"/>
        <w:rPr>
          <w:b/>
          <w:color w:val="000000"/>
        </w:rPr>
      </w:pPr>
      <w:r w:rsidRPr="004A0AE0">
        <w:rPr>
          <w:color w:val="000000"/>
        </w:rPr>
        <w:t>Ma</w:t>
      </w:r>
      <w:r w:rsidR="00ED22EC" w:rsidRPr="004A0AE0">
        <w:rPr>
          <w:color w:val="000000"/>
        </w:rPr>
        <w:t>ny questions remain unanswered and are</w:t>
      </w:r>
      <w:r w:rsidR="0033325D" w:rsidRPr="004A0AE0">
        <w:rPr>
          <w:color w:val="000000"/>
        </w:rPr>
        <w:t xml:space="preserve"> the subjects of</w:t>
      </w:r>
      <w:r w:rsidR="00FE66BF" w:rsidRPr="004A0AE0">
        <w:rPr>
          <w:color w:val="000000"/>
        </w:rPr>
        <w:t xml:space="preserve"> ongoing research. W</w:t>
      </w:r>
      <w:r w:rsidR="00ED22EC" w:rsidRPr="004A0AE0">
        <w:rPr>
          <w:color w:val="000000"/>
        </w:rPr>
        <w:t>hat is the exact catalytic mechanism of the enzyme? Does i</w:t>
      </w:r>
      <w:r w:rsidR="0033325D" w:rsidRPr="004A0AE0">
        <w:rPr>
          <w:color w:val="000000"/>
        </w:rPr>
        <w:t>t have a substrate preference for</w:t>
      </w:r>
      <w:r w:rsidR="00ED22EC" w:rsidRPr="004A0AE0">
        <w:rPr>
          <w:color w:val="000000"/>
        </w:rPr>
        <w:t xml:space="preserve"> the</w:t>
      </w:r>
      <w:r w:rsidR="00D87762" w:rsidRPr="004A0AE0">
        <w:rPr>
          <w:color w:val="000000"/>
        </w:rPr>
        <w:t xml:space="preserve"> trypanosome</w:t>
      </w:r>
      <w:r w:rsidR="00ED22EC" w:rsidRPr="004A0AE0">
        <w:rPr>
          <w:color w:val="000000"/>
        </w:rPr>
        <w:t xml:space="preserve"> type 4 cap and/or the sequence of the SL </w:t>
      </w:r>
      <w:r w:rsidR="00FE66BF" w:rsidRPr="004A0AE0">
        <w:rPr>
          <w:color w:val="000000"/>
        </w:rPr>
        <w:t>RNA?</w:t>
      </w:r>
      <w:r w:rsidR="0033325D" w:rsidRPr="004A0AE0">
        <w:rPr>
          <w:color w:val="000000"/>
        </w:rPr>
        <w:t xml:space="preserve"> Are there interacting proteins</w:t>
      </w:r>
      <w:r w:rsidR="00FE66BF" w:rsidRPr="004A0AE0">
        <w:rPr>
          <w:color w:val="000000"/>
        </w:rPr>
        <w:t xml:space="preserve"> perhaps fulfilling equivalent functions to</w:t>
      </w:r>
      <w:r w:rsidR="00381F24" w:rsidRPr="004A0AE0">
        <w:rPr>
          <w:color w:val="000000"/>
        </w:rPr>
        <w:t xml:space="preserve"> the decapping activators of Dcp</w:t>
      </w:r>
      <w:r w:rsidR="00FE66BF" w:rsidRPr="004A0AE0">
        <w:rPr>
          <w:color w:val="000000"/>
        </w:rPr>
        <w:t xml:space="preserve">2? How is the </w:t>
      </w:r>
      <w:r w:rsidR="008730AF" w:rsidRPr="004A0AE0">
        <w:rPr>
          <w:color w:val="000000"/>
        </w:rPr>
        <w:t>5′</w:t>
      </w:r>
      <w:r w:rsidR="000C20B7" w:rsidRPr="004A0AE0">
        <w:rPr>
          <w:color w:val="000000"/>
        </w:rPr>
        <w:t xml:space="preserve"> polyphos</w:t>
      </w:r>
      <w:r w:rsidR="00D87762" w:rsidRPr="004A0AE0">
        <w:rPr>
          <w:color w:val="000000"/>
        </w:rPr>
        <w:t>p</w:t>
      </w:r>
      <w:r w:rsidR="000C20B7" w:rsidRPr="004A0AE0">
        <w:rPr>
          <w:color w:val="000000"/>
        </w:rPr>
        <w:t>h</w:t>
      </w:r>
      <w:r w:rsidR="00D87762" w:rsidRPr="004A0AE0">
        <w:rPr>
          <w:color w:val="000000"/>
        </w:rPr>
        <w:t>orylated</w:t>
      </w:r>
      <w:r w:rsidR="0033325D" w:rsidRPr="004A0AE0">
        <w:rPr>
          <w:color w:val="000000"/>
        </w:rPr>
        <w:t xml:space="preserve"> RNA further degraded: </w:t>
      </w:r>
      <w:r w:rsidR="00CE1E38" w:rsidRPr="004A0AE0">
        <w:rPr>
          <w:color w:val="000000"/>
        </w:rPr>
        <w:t xml:space="preserve">is it a direct substrate for the </w:t>
      </w:r>
      <w:r w:rsidR="0033325D" w:rsidRPr="004A0AE0">
        <w:rPr>
          <w:color w:val="000000"/>
        </w:rPr>
        <w:t>trypanosomal</w:t>
      </w:r>
      <w:r w:rsidR="00CE1E38" w:rsidRPr="004A0AE0">
        <w:rPr>
          <w:color w:val="000000"/>
        </w:rPr>
        <w:t xml:space="preserve"> </w:t>
      </w:r>
      <w:r w:rsidR="008730AF" w:rsidRPr="004A0AE0">
        <w:rPr>
          <w:color w:val="000000"/>
        </w:rPr>
        <w:t>5′</w:t>
      </w:r>
      <w:r w:rsidR="00CE1E38" w:rsidRPr="004A0AE0">
        <w:rPr>
          <w:color w:val="000000"/>
        </w:rPr>
        <w:t>-</w:t>
      </w:r>
      <w:r w:rsidR="008730AF" w:rsidRPr="004A0AE0">
        <w:rPr>
          <w:color w:val="000000"/>
        </w:rPr>
        <w:t>3′</w:t>
      </w:r>
      <w:r w:rsidR="00CE1E38" w:rsidRPr="004A0AE0">
        <w:rPr>
          <w:color w:val="000000"/>
        </w:rPr>
        <w:t xml:space="preserve"> exoribonuclease XRNA that is only poorly conserved, or is there another enzyme with a polyphosphatase activity involved? </w:t>
      </w:r>
      <w:r w:rsidR="00B2498D" w:rsidRPr="004A0AE0">
        <w:rPr>
          <w:color w:val="000000"/>
        </w:rPr>
        <w:t xml:space="preserve"> </w:t>
      </w:r>
    </w:p>
    <w:p w:rsidR="00DB2191" w:rsidRPr="004A0AE0" w:rsidRDefault="00DB2191" w:rsidP="00265E8D">
      <w:pPr>
        <w:rPr>
          <w:color w:val="000000"/>
        </w:rPr>
      </w:pPr>
    </w:p>
    <w:p w:rsidR="00265E8D" w:rsidRPr="004A0AE0" w:rsidRDefault="001856A1" w:rsidP="00265E8D">
      <w:pPr>
        <w:rPr>
          <w:b/>
          <w:color w:val="000000"/>
        </w:rPr>
      </w:pPr>
      <w:r w:rsidRPr="004A0AE0">
        <w:rPr>
          <w:b/>
          <w:color w:val="000000"/>
        </w:rPr>
        <w:t xml:space="preserve">Decapping </w:t>
      </w:r>
      <w:r w:rsidR="005C0AA5">
        <w:rPr>
          <w:b/>
          <w:color w:val="000000"/>
        </w:rPr>
        <w:t xml:space="preserve">by </w:t>
      </w:r>
      <w:r w:rsidRPr="004A0AE0">
        <w:rPr>
          <w:b/>
          <w:color w:val="000000"/>
        </w:rPr>
        <w:t>ApaH-</w:t>
      </w:r>
      <w:r w:rsidR="00265E8D" w:rsidRPr="004A0AE0">
        <w:rPr>
          <w:b/>
          <w:color w:val="000000"/>
        </w:rPr>
        <w:t>like phosphatases in other organisms?</w:t>
      </w:r>
    </w:p>
    <w:p w:rsidR="00C31FF0" w:rsidRDefault="00C07483" w:rsidP="0099467A">
      <w:pPr>
        <w:spacing w:line="360" w:lineRule="auto"/>
        <w:jc w:val="both"/>
        <w:rPr>
          <w:color w:val="000000"/>
          <w:lang w:val="en-US"/>
        </w:rPr>
      </w:pPr>
      <w:r w:rsidRPr="004A0AE0">
        <w:rPr>
          <w:color w:val="000000"/>
        </w:rPr>
        <w:t>ApaH-</w:t>
      </w:r>
      <w:r w:rsidR="00497F5A" w:rsidRPr="004A0AE0">
        <w:rPr>
          <w:color w:val="000000"/>
        </w:rPr>
        <w:t xml:space="preserve">like phosphatases are spread throughout the </w:t>
      </w:r>
      <w:r w:rsidR="007E1CF2" w:rsidRPr="004A0AE0">
        <w:rPr>
          <w:color w:val="000000"/>
        </w:rPr>
        <w:t>five eukaryotic kingdom</w:t>
      </w:r>
      <w:r w:rsidR="008F39BC" w:rsidRPr="004A0AE0">
        <w:rPr>
          <w:color w:val="000000"/>
        </w:rPr>
        <w:t>s</w:t>
      </w:r>
      <w:r w:rsidR="007E1CF2" w:rsidRPr="004A0AE0">
        <w:rPr>
          <w:color w:val="000000"/>
        </w:rPr>
        <w:t xml:space="preserve"> of life</w:t>
      </w:r>
      <w:r w:rsidR="002E71F3" w:rsidRPr="004A0AE0">
        <w:rPr>
          <w:color w:val="000000"/>
        </w:rPr>
        <w:t xml:space="preserve"> in a patchy way, </w:t>
      </w:r>
      <w:r w:rsidR="0051599E" w:rsidRPr="004A0AE0">
        <w:rPr>
          <w:color w:val="000000"/>
        </w:rPr>
        <w:t xml:space="preserve">with some major </w:t>
      </w:r>
      <w:r w:rsidR="002E71F3" w:rsidRPr="004A0AE0">
        <w:rPr>
          <w:color w:val="000000"/>
        </w:rPr>
        <w:t>groups</w:t>
      </w:r>
      <w:r w:rsidR="0051599E" w:rsidRPr="004A0AE0">
        <w:rPr>
          <w:color w:val="000000"/>
        </w:rPr>
        <w:t xml:space="preserve"> excluded</w:t>
      </w:r>
      <w:r w:rsidR="002E71F3" w:rsidRPr="004A0AE0">
        <w:rPr>
          <w:color w:val="000000"/>
        </w:rPr>
        <w:t xml:space="preserve">, such as </w:t>
      </w:r>
      <w:r w:rsidR="00C70237" w:rsidRPr="004A0AE0">
        <w:rPr>
          <w:color w:val="000000"/>
        </w:rPr>
        <w:t>verteb</w:t>
      </w:r>
      <w:r w:rsidR="006C1D09" w:rsidRPr="004A0AE0">
        <w:rPr>
          <w:color w:val="000000"/>
        </w:rPr>
        <w:t xml:space="preserve">rates, insects and land plants </w:t>
      </w:r>
      <w:r w:rsidR="006C1D09" w:rsidRPr="004A0AE0">
        <w:rPr>
          <w:color w:val="000000"/>
        </w:rPr>
        <w:fldChar w:fldCharType="begin"/>
      </w:r>
      <w:r w:rsidR="00522CA1">
        <w:rPr>
          <w:color w:val="000000"/>
        </w:rPr>
        <w:instrText xml:space="preserve"> ADDIN PAPERS2_CITATIONS &lt;citation&gt;&lt;priority&gt;0&lt;/priority&gt;&lt;uuid&gt;6AC0838D-4657-4C99-B03B-5B8610F95BBF&lt;/uuid&gt;&lt;publications&gt;&lt;publication&gt;&lt;subtype&gt;400&lt;/subtype&gt;&lt;location&gt;&amp;lt;html&amp;gt;&amp;lt;head&amp;gt;&amp;lt;meta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Home&amp;lt;/a&amp;gt;&amp;lt;/div&amp;gt;&amp;lt;/body&amp;gt;&amp;lt;/html&amp;gt;&lt;/location&gt;&lt;title&gt;Widespread presence of "bacterial-like" PPP phosphatases in eukaryotes.&lt;/title&gt;&lt;url&gt;http://eutils.ncbi.nlm.nih.gov/entrez/eutils/elink.fcgi?dbfrom=pubmed&amp;amp;id=15555063&amp;amp;retmode=ref&amp;amp;cmd=prlinks&lt;/url&gt;&lt;volume&gt;4&lt;/volume&gt;&lt;publication_date&gt;99200411191200000000222000&lt;/publication_date&gt;&lt;uuid&gt;A5882A79-9ABA-4680-BDD2-381E778012E5&lt;/uuid&gt;&lt;type&gt;400&lt;/type&gt;&lt;accepted_date&gt;99200411191200000000222000&lt;/accepted_date&gt;&lt;submission_date&gt;99200408251200000000222000&lt;/submission_date&gt;&lt;doi&gt;10.1186/1471-2148-4-47&lt;/doi&gt;&lt;institution&gt;Research School of Biological and Molecular Sciences, Oxford Brookes University, Headington, Oxford OX3 OBP, UK. aandreeva@brookes.ac.uk&lt;/institution&gt;&lt;startpage&gt;47&lt;/startpage&gt;&lt;bundle&gt;&lt;publication&gt;&lt;title&gt;BMC evolutionary biology&lt;/title&gt;&lt;uuid&gt;BBCBB7EF-0594-4DAB-A4F2-3978AA92E97A&lt;/uuid&gt;&lt;subtype&gt;-100&lt;/subtype&gt;&lt;type&gt;-100&lt;/type&gt;&lt;/publication&gt;&lt;/bundle&gt;&lt;authors&gt;&lt;author&gt;&lt;lastName&gt;Andreeva&lt;/lastName&gt;&lt;firstName&gt;Alexandra&lt;/firstName&gt;&lt;middleNames&gt;V&lt;/middleNames&gt;&lt;/author&gt;&lt;author&gt;&lt;lastName&gt;Kutuzov&lt;/lastName&gt;&lt;firstName&gt;Mikhail&lt;/firstName&gt;&lt;middleNames&gt;A&lt;/middleNames&gt;&lt;/author&gt;&lt;/authors&gt;&lt;/publication&gt;&lt;publication&gt;&lt;subtype&gt;400&lt;/subtype&gt;&lt;title&gt;Arabidopsis PPP family of serine/threonine protein phosphatases: many targets but few engines.&lt;/title&gt;&lt;url&gt;http://eutils.ncbi.nlm.nih.gov/entrez/eutils/elink.fcgi?dbfrom=pubmed&amp;amp;id=23790269&amp;amp;retmode=ref&amp;amp;cmd=prlinks&lt;/url&gt;&lt;volume&gt;18&lt;/volume&gt;&lt;revision_date&gt;99201305141200000000222000&lt;/revision_date&gt;&lt;publication_date&gt;99201309001200000000220000&lt;/publication_date&gt;&lt;uuid&gt;9F1025AA-5607-49C3-87B7-0DF66C47DF19&lt;/uuid&gt;&lt;type&gt;400&lt;/type&gt;&lt;accepted_date&gt;99201305171200000000222000&lt;/accepted_date&gt;&lt;number&gt;9&lt;/number&gt;&lt;submission_date&gt;99201303041200000000222000&lt;/submission_date&gt;&lt;doi&gt;10.1016/j.tplants.2013.05.004&lt;/doi&gt;&lt;institution&gt;Department of Biological Sciences, University of Calgary, Canada.&lt;/institution&gt;&lt;startpage&gt;505&lt;/startpage&gt;&lt;endpage&gt;513&lt;/endpage&gt;&lt;bundle&gt;&lt;publication&gt;&lt;title&gt;Trends in plant science&lt;/title&gt;&lt;uuid&gt;45F049CE-AA4E-45E2-9382-8513C167F271&lt;/uuid&gt;&lt;subtype&gt;-100&lt;/subtype&gt;&lt;type&gt;-100&lt;/type&gt;&lt;/publication&gt;&lt;/bundle&gt;&lt;authors&gt;&lt;author&gt;&lt;lastName&gt;Uhrig&lt;/lastName&gt;&lt;firstName&gt;R&lt;/firstName&gt;&lt;middleNames&gt;Glen&lt;/middleNames&gt;&lt;/author&gt;&lt;author&gt;&lt;lastName&gt;Labandera&lt;/lastName&gt;&lt;firstName&gt;Anne-Marie&lt;/firstName&gt;&lt;/author&gt;&lt;author&gt;&lt;lastName&gt;Moorhead&lt;/lastName&gt;&lt;firstName&gt;Greg&lt;/firstName&gt;&lt;middleNames&gt;B&lt;/middleNames&gt;&lt;/author&gt;&lt;/authors&gt;&lt;/publication&gt;&lt;/publications&gt;&lt;cites&gt;&lt;/cites&gt;&lt;/citation&gt;</w:instrText>
      </w:r>
      <w:r w:rsidR="006C1D09" w:rsidRPr="004A0AE0">
        <w:rPr>
          <w:color w:val="000000"/>
        </w:rPr>
        <w:fldChar w:fldCharType="separate"/>
      </w:r>
      <w:r w:rsidR="00CB5C13" w:rsidRPr="004A0AE0">
        <w:rPr>
          <w:rFonts w:cs="Calibri"/>
          <w:color w:val="000000"/>
          <w:lang w:val="en-US"/>
        </w:rPr>
        <w:t>(Andreeva &amp; Kutuzov, 2004; Uhrig, Labandera, &amp; Moorhead, 2013b)</w:t>
      </w:r>
      <w:r w:rsidR="006C1D09" w:rsidRPr="004A0AE0">
        <w:rPr>
          <w:color w:val="000000"/>
        </w:rPr>
        <w:fldChar w:fldCharType="end"/>
      </w:r>
      <w:r w:rsidR="008D6584" w:rsidRPr="004A0AE0">
        <w:rPr>
          <w:color w:val="000000"/>
        </w:rPr>
        <w:t xml:space="preserve"> (Sidebar 2)</w:t>
      </w:r>
      <w:r w:rsidR="006C1D09" w:rsidRPr="004A0AE0">
        <w:rPr>
          <w:color w:val="000000"/>
        </w:rPr>
        <w:t>.</w:t>
      </w:r>
      <w:r w:rsidR="001B7596" w:rsidRPr="004A0AE0">
        <w:rPr>
          <w:color w:val="000000"/>
        </w:rPr>
        <w:t xml:space="preserve"> With </w:t>
      </w:r>
      <w:r w:rsidRPr="004A0AE0">
        <w:rPr>
          <w:color w:val="000000"/>
        </w:rPr>
        <w:t>the exception of the trypanosomal</w:t>
      </w:r>
      <w:r w:rsidR="001B7596" w:rsidRPr="004A0AE0">
        <w:rPr>
          <w:color w:val="000000"/>
        </w:rPr>
        <w:t xml:space="preserve"> enzyme, none has </w:t>
      </w:r>
      <w:r w:rsidR="00201DD4" w:rsidRPr="004A0AE0">
        <w:rPr>
          <w:color w:val="000000"/>
        </w:rPr>
        <w:t>been functionally analysed yet.</w:t>
      </w:r>
      <w:r w:rsidR="008F39BC" w:rsidRPr="004A0AE0">
        <w:rPr>
          <w:color w:val="000000"/>
        </w:rPr>
        <w:t xml:space="preserve"> It should be noted that</w:t>
      </w:r>
      <w:r w:rsidR="004D20B2" w:rsidRPr="004A0AE0">
        <w:rPr>
          <w:color w:val="000000"/>
        </w:rPr>
        <w:t xml:space="preserve"> </w:t>
      </w:r>
      <w:r w:rsidR="00F84F01" w:rsidRPr="004A0AE0">
        <w:rPr>
          <w:color w:val="000000"/>
        </w:rPr>
        <w:t>the absence of th</w:t>
      </w:r>
      <w:r w:rsidR="0051599E" w:rsidRPr="004A0AE0">
        <w:rPr>
          <w:color w:val="000000"/>
        </w:rPr>
        <w:t>e prototype decapping enzyme Dcp</w:t>
      </w:r>
      <w:r w:rsidR="00F84F01" w:rsidRPr="004A0AE0">
        <w:rPr>
          <w:color w:val="000000"/>
        </w:rPr>
        <w:t xml:space="preserve">2 is restricted </w:t>
      </w:r>
      <w:r w:rsidR="008F39BC" w:rsidRPr="004A0AE0">
        <w:rPr>
          <w:color w:val="000000"/>
        </w:rPr>
        <w:t xml:space="preserve">to </w:t>
      </w:r>
      <w:r w:rsidR="00466C4A" w:rsidRPr="004A0AE0">
        <w:rPr>
          <w:color w:val="000000"/>
        </w:rPr>
        <w:t>subgroups of the E</w:t>
      </w:r>
      <w:r w:rsidR="00835495" w:rsidRPr="004A0AE0">
        <w:rPr>
          <w:color w:val="000000"/>
        </w:rPr>
        <w:t xml:space="preserve">xcavata. Not many </w:t>
      </w:r>
      <w:r w:rsidR="00466C4A" w:rsidRPr="004A0AE0">
        <w:rPr>
          <w:color w:val="000000"/>
        </w:rPr>
        <w:t>E</w:t>
      </w:r>
      <w:r w:rsidR="001643FB" w:rsidRPr="004A0AE0">
        <w:rPr>
          <w:color w:val="000000"/>
        </w:rPr>
        <w:t xml:space="preserve">xcavata </w:t>
      </w:r>
      <w:r w:rsidR="009C2E6D" w:rsidRPr="004A0AE0">
        <w:rPr>
          <w:color w:val="000000"/>
        </w:rPr>
        <w:t>genome sequences are available</w:t>
      </w:r>
      <w:r w:rsidR="00835495" w:rsidRPr="004A0AE0">
        <w:rPr>
          <w:color w:val="000000"/>
        </w:rPr>
        <w:t xml:space="preserve">; however, </w:t>
      </w:r>
      <w:r w:rsidR="0051599E" w:rsidRPr="004A0AE0">
        <w:rPr>
          <w:color w:val="000000"/>
        </w:rPr>
        <w:t>Dcp</w:t>
      </w:r>
      <w:r w:rsidR="00B42CA3" w:rsidRPr="004A0AE0">
        <w:rPr>
          <w:color w:val="000000"/>
        </w:rPr>
        <w:t xml:space="preserve">2 appears absent from Euglenozoa (including trypanosomes, </w:t>
      </w:r>
      <w:r w:rsidR="00B42CA3" w:rsidRPr="004A0AE0">
        <w:rPr>
          <w:i/>
          <w:color w:val="000000"/>
        </w:rPr>
        <w:t>Leishmania</w:t>
      </w:r>
      <w:r w:rsidR="00B42CA3" w:rsidRPr="004A0AE0">
        <w:rPr>
          <w:color w:val="000000"/>
        </w:rPr>
        <w:t xml:space="preserve"> and </w:t>
      </w:r>
      <w:r w:rsidR="00B42CA3" w:rsidRPr="004A0AE0">
        <w:rPr>
          <w:i/>
          <w:color w:val="000000"/>
        </w:rPr>
        <w:t>Euglena</w:t>
      </w:r>
      <w:r w:rsidR="00B42CA3" w:rsidRPr="004A0AE0">
        <w:rPr>
          <w:color w:val="000000"/>
        </w:rPr>
        <w:t xml:space="preserve">) </w:t>
      </w:r>
      <w:r w:rsidR="00A056C3" w:rsidRPr="004A0AE0">
        <w:rPr>
          <w:color w:val="000000"/>
        </w:rPr>
        <w:t xml:space="preserve">and from Fornicata (including </w:t>
      </w:r>
      <w:r w:rsidR="00A056C3" w:rsidRPr="004A0AE0">
        <w:rPr>
          <w:i/>
          <w:iCs/>
          <w:color w:val="000000"/>
          <w:lang w:val="en-US"/>
        </w:rPr>
        <w:t xml:space="preserve">Giardia intestinalis </w:t>
      </w:r>
      <w:r w:rsidR="00A056C3" w:rsidRPr="004A0AE0">
        <w:rPr>
          <w:color w:val="000000"/>
          <w:lang w:val="en-US"/>
        </w:rPr>
        <w:t xml:space="preserve">and </w:t>
      </w:r>
      <w:r w:rsidR="00A056C3" w:rsidRPr="004A0AE0">
        <w:rPr>
          <w:i/>
          <w:iCs/>
          <w:color w:val="000000"/>
          <w:lang w:val="en-US"/>
        </w:rPr>
        <w:t xml:space="preserve">Spironucleus </w:t>
      </w:r>
      <w:r w:rsidR="00A056C3" w:rsidRPr="004A0AE0">
        <w:rPr>
          <w:i/>
          <w:iCs/>
          <w:color w:val="000000"/>
          <w:lang w:val="en-US"/>
        </w:rPr>
        <w:lastRenderedPageBreak/>
        <w:t>salmonicida</w:t>
      </w:r>
      <w:r w:rsidR="00A056C3" w:rsidRPr="004A0AE0">
        <w:rPr>
          <w:color w:val="000000"/>
          <w:lang w:val="en-US"/>
        </w:rPr>
        <w:t xml:space="preserve">). </w:t>
      </w:r>
      <w:r w:rsidR="00D30B0A" w:rsidRPr="004A0AE0">
        <w:rPr>
          <w:color w:val="000000"/>
          <w:lang w:val="en-US"/>
        </w:rPr>
        <w:t>All Eugl</w:t>
      </w:r>
      <w:r w:rsidR="00A054AC" w:rsidRPr="004A0AE0">
        <w:rPr>
          <w:color w:val="000000"/>
          <w:lang w:val="en-US"/>
        </w:rPr>
        <w:t xml:space="preserve">enozoa have an </w:t>
      </w:r>
      <w:r w:rsidR="0051599E" w:rsidRPr="004A0AE0">
        <w:rPr>
          <w:i/>
          <w:color w:val="000000"/>
          <w:lang w:val="en-US"/>
        </w:rPr>
        <w:t>Tb</w:t>
      </w:r>
      <w:r w:rsidR="00A054AC" w:rsidRPr="004A0AE0">
        <w:rPr>
          <w:color w:val="000000"/>
          <w:lang w:val="en-US"/>
        </w:rPr>
        <w:t>ALPH1 homologue</w:t>
      </w:r>
      <w:r w:rsidR="0099467A" w:rsidRPr="004A0AE0">
        <w:rPr>
          <w:color w:val="000000"/>
          <w:lang w:val="en-US"/>
        </w:rPr>
        <w:t xml:space="preserve"> that is likely t</w:t>
      </w:r>
      <w:r w:rsidR="0051599E" w:rsidRPr="004A0AE0">
        <w:rPr>
          <w:color w:val="000000"/>
          <w:lang w:val="en-US"/>
        </w:rPr>
        <w:t xml:space="preserve">o compensate for the </w:t>
      </w:r>
      <w:r w:rsidR="00223765" w:rsidRPr="004A0AE0">
        <w:rPr>
          <w:color w:val="000000"/>
          <w:lang w:val="en-US"/>
        </w:rPr>
        <w:t>absence</w:t>
      </w:r>
      <w:r w:rsidR="0051599E" w:rsidRPr="004A0AE0">
        <w:rPr>
          <w:color w:val="000000"/>
          <w:lang w:val="en-US"/>
        </w:rPr>
        <w:t xml:space="preserve"> of Dcp</w:t>
      </w:r>
      <w:r w:rsidR="0099467A" w:rsidRPr="004A0AE0">
        <w:rPr>
          <w:color w:val="000000"/>
          <w:lang w:val="en-US"/>
        </w:rPr>
        <w:t>2, whi</w:t>
      </w:r>
      <w:r w:rsidR="0051599E" w:rsidRPr="004A0AE0">
        <w:rPr>
          <w:color w:val="000000"/>
          <w:lang w:val="en-US"/>
        </w:rPr>
        <w:t>le Fornicata lack such a homologue</w:t>
      </w:r>
      <w:r w:rsidR="0099467A" w:rsidRPr="004A0AE0">
        <w:rPr>
          <w:color w:val="000000"/>
          <w:lang w:val="en-US"/>
        </w:rPr>
        <w:t xml:space="preserve"> and must compensate </w:t>
      </w:r>
      <w:r w:rsidR="0051599E" w:rsidRPr="004A0AE0">
        <w:rPr>
          <w:color w:val="000000"/>
          <w:lang w:val="en-US"/>
        </w:rPr>
        <w:t>for the lack of Dcp</w:t>
      </w:r>
      <w:r w:rsidR="0099467A" w:rsidRPr="004A0AE0">
        <w:rPr>
          <w:color w:val="000000"/>
          <w:lang w:val="en-US"/>
        </w:rPr>
        <w:t xml:space="preserve">2 by </w:t>
      </w:r>
      <w:r w:rsidR="0051599E" w:rsidRPr="004A0AE0">
        <w:rPr>
          <w:color w:val="000000"/>
          <w:lang w:val="en-US"/>
        </w:rPr>
        <w:t xml:space="preserve">some </w:t>
      </w:r>
      <w:r w:rsidR="0099467A" w:rsidRPr="004A0AE0">
        <w:rPr>
          <w:color w:val="000000"/>
          <w:lang w:val="en-US"/>
        </w:rPr>
        <w:t xml:space="preserve">other means. </w:t>
      </w:r>
    </w:p>
    <w:p w:rsidR="00D830B3" w:rsidRDefault="00D830B3" w:rsidP="0099467A">
      <w:pPr>
        <w:spacing w:line="360" w:lineRule="auto"/>
        <w:jc w:val="both"/>
        <w:rPr>
          <w:color w:val="000000"/>
          <w:lang w:val="en-US"/>
        </w:rPr>
      </w:pPr>
      <w:r>
        <w:rPr>
          <w:color w:val="000000"/>
          <w:lang w:val="en-US"/>
        </w:rPr>
        <w:t>To date, there is no evidence for ApaH like phosphatases acting as mRNA decapping enzymes outside Euglenozoa</w:t>
      </w:r>
      <w:r>
        <w:rPr>
          <w:color w:val="000000"/>
          <w:lang w:val="en-US"/>
        </w:rPr>
        <w:t>.</w:t>
      </w:r>
      <w:r>
        <w:rPr>
          <w:color w:val="000000"/>
          <w:lang w:val="en-US"/>
        </w:rPr>
        <w:t xml:space="preserve"> However, it </w:t>
      </w:r>
      <w:r>
        <w:rPr>
          <w:color w:val="000000"/>
          <w:lang w:val="en-US"/>
        </w:rPr>
        <w:t xml:space="preserve">is becoming more and more clear </w:t>
      </w:r>
      <w:r w:rsidR="002E5B19">
        <w:rPr>
          <w:color w:val="000000"/>
          <w:lang w:val="en-US"/>
        </w:rPr>
        <w:t>that</w:t>
      </w:r>
      <w:r>
        <w:rPr>
          <w:color w:val="000000"/>
          <w:lang w:val="en-US"/>
        </w:rPr>
        <w:t xml:space="preserve"> decapping </w:t>
      </w:r>
      <w:r w:rsidR="00A734E5">
        <w:rPr>
          <w:color w:val="000000"/>
          <w:lang w:val="en-US"/>
        </w:rPr>
        <w:t>is</w:t>
      </w:r>
      <w:r w:rsidR="002E5B19">
        <w:rPr>
          <w:color w:val="000000"/>
          <w:lang w:val="en-US"/>
        </w:rPr>
        <w:t xml:space="preserve"> done by a </w:t>
      </w:r>
      <w:r w:rsidR="00B153F5">
        <w:rPr>
          <w:color w:val="000000"/>
          <w:lang w:val="en-US"/>
        </w:rPr>
        <w:t>range</w:t>
      </w:r>
      <w:r w:rsidR="003E1CEC">
        <w:rPr>
          <w:color w:val="000000"/>
          <w:lang w:val="en-US"/>
        </w:rPr>
        <w:t xml:space="preserve"> of different enzymes</w:t>
      </w:r>
      <w:r w:rsidR="003E1CEC">
        <w:rPr>
          <w:color w:val="000000"/>
          <w:lang w:val="en-US"/>
        </w:rPr>
        <w:t xml:space="preserve"> </w:t>
      </w:r>
      <w:r w:rsidR="002E5B19">
        <w:rPr>
          <w:color w:val="000000"/>
          <w:lang w:val="en-US"/>
        </w:rPr>
        <w:t>rather than one</w:t>
      </w:r>
      <w:r>
        <w:rPr>
          <w:color w:val="000000"/>
          <w:lang w:val="en-US"/>
        </w:rPr>
        <w:t xml:space="preserve"> single enzyme</w:t>
      </w:r>
      <w:r>
        <w:rPr>
          <w:color w:val="000000"/>
          <w:lang w:val="en-US"/>
        </w:rPr>
        <w:t xml:space="preserve">. Given that the function of </w:t>
      </w:r>
      <w:r w:rsidR="00960E2C">
        <w:rPr>
          <w:color w:val="000000"/>
          <w:lang w:val="en-US"/>
        </w:rPr>
        <w:t>all</w:t>
      </w:r>
      <w:r>
        <w:rPr>
          <w:color w:val="000000"/>
          <w:lang w:val="en-US"/>
        </w:rPr>
        <w:t xml:space="preserve"> non-trypanosome </w:t>
      </w:r>
      <w:r>
        <w:rPr>
          <w:color w:val="000000"/>
          <w:lang w:val="en-US"/>
        </w:rPr>
        <w:t xml:space="preserve">ApaH like phosphatases </w:t>
      </w:r>
      <w:r>
        <w:rPr>
          <w:color w:val="000000"/>
          <w:lang w:val="en-US"/>
        </w:rPr>
        <w:t xml:space="preserve">remains </w:t>
      </w:r>
      <w:r w:rsidR="00960E2C">
        <w:rPr>
          <w:color w:val="000000"/>
          <w:lang w:val="en-US"/>
        </w:rPr>
        <w:t>entirely</w:t>
      </w:r>
      <w:r>
        <w:rPr>
          <w:color w:val="000000"/>
          <w:lang w:val="en-US"/>
        </w:rPr>
        <w:t xml:space="preserve"> unknown, there is at least the potential to discover decapping activity in a subset of these</w:t>
      </w:r>
      <w:r>
        <w:rPr>
          <w:color w:val="000000"/>
          <w:lang w:val="en-US"/>
        </w:rPr>
        <w:t xml:space="preserve"> enzymes, </w:t>
      </w:r>
      <w:r w:rsidR="002E5B19">
        <w:rPr>
          <w:color w:val="000000"/>
          <w:lang w:val="en-US"/>
        </w:rPr>
        <w:t xml:space="preserve">perhaps </w:t>
      </w:r>
      <w:r w:rsidR="005B36F0">
        <w:rPr>
          <w:color w:val="000000"/>
          <w:lang w:val="en-US"/>
        </w:rPr>
        <w:t>complementing</w:t>
      </w:r>
      <w:r>
        <w:rPr>
          <w:color w:val="000000"/>
          <w:lang w:val="en-US"/>
        </w:rPr>
        <w:t xml:space="preserve"> D</w:t>
      </w:r>
      <w:r w:rsidR="00960E2C">
        <w:rPr>
          <w:color w:val="000000"/>
          <w:lang w:val="en-US"/>
        </w:rPr>
        <w:t>CP2</w:t>
      </w:r>
      <w:r w:rsidR="000B2EA2">
        <w:rPr>
          <w:color w:val="000000"/>
          <w:lang w:val="en-US"/>
        </w:rPr>
        <w:t xml:space="preserve"> activity</w:t>
      </w:r>
      <w:r w:rsidR="00960E2C">
        <w:rPr>
          <w:color w:val="000000"/>
          <w:lang w:val="en-US"/>
        </w:rPr>
        <w:t xml:space="preserve"> </w:t>
      </w:r>
      <w:r w:rsidR="00305163">
        <w:rPr>
          <w:color w:val="000000"/>
          <w:lang w:val="en-US"/>
        </w:rPr>
        <w:t xml:space="preserve">by for example targeting </w:t>
      </w:r>
      <w:r w:rsidR="00960E2C">
        <w:rPr>
          <w:color w:val="000000"/>
          <w:lang w:val="en-US"/>
        </w:rPr>
        <w:t>a</w:t>
      </w:r>
      <w:r w:rsidR="00305163">
        <w:rPr>
          <w:color w:val="000000"/>
          <w:lang w:val="en-US"/>
        </w:rPr>
        <w:t xml:space="preserve"> specific</w:t>
      </w:r>
      <w:r w:rsidR="00305163">
        <w:rPr>
          <w:color w:val="000000"/>
          <w:lang w:val="en-US"/>
        </w:rPr>
        <w:t xml:space="preserve"> subset of mRNAs </w:t>
      </w:r>
      <w:r w:rsidR="00A734E5">
        <w:rPr>
          <w:color w:val="000000"/>
          <w:lang w:val="en-US"/>
        </w:rPr>
        <w:t>or</w:t>
      </w:r>
      <w:r w:rsidR="00197B59">
        <w:rPr>
          <w:color w:val="000000"/>
          <w:lang w:val="en-US"/>
        </w:rPr>
        <w:t xml:space="preserve"> acting in</w:t>
      </w:r>
      <w:r w:rsidR="00960E2C">
        <w:rPr>
          <w:color w:val="000000"/>
          <w:lang w:val="en-US"/>
        </w:rPr>
        <w:t xml:space="preserve"> a specific decay pathway.</w:t>
      </w:r>
    </w:p>
    <w:p w:rsidR="005B36F0" w:rsidRPr="004A0AE0" w:rsidRDefault="005B36F0" w:rsidP="0099467A">
      <w:pPr>
        <w:spacing w:line="360" w:lineRule="auto"/>
        <w:jc w:val="both"/>
        <w:rPr>
          <w:color w:val="000000"/>
        </w:rPr>
      </w:pPr>
    </w:p>
    <w:p w:rsidR="00C31FF0" w:rsidRPr="004A0AE0" w:rsidRDefault="00C31FF0" w:rsidP="00C31FF0">
      <w:pPr>
        <w:rPr>
          <w:b/>
          <w:color w:val="000000"/>
        </w:rPr>
      </w:pPr>
      <w:r w:rsidRPr="004A0AE0">
        <w:rPr>
          <w:b/>
          <w:color w:val="000000"/>
        </w:rPr>
        <w:t>Figure</w:t>
      </w:r>
      <w:r w:rsidR="00F731CA" w:rsidRPr="004A0AE0">
        <w:rPr>
          <w:b/>
          <w:color w:val="000000"/>
        </w:rPr>
        <w:t>s and Table</w:t>
      </w:r>
      <w:r w:rsidRPr="004A0AE0">
        <w:rPr>
          <w:b/>
          <w:color w:val="000000"/>
        </w:rPr>
        <w:t>s</w:t>
      </w:r>
    </w:p>
    <w:p w:rsidR="00C31FF0" w:rsidRPr="004A0AE0" w:rsidRDefault="0096435C" w:rsidP="00C31FF0">
      <w:pPr>
        <w:rPr>
          <w:b/>
          <w:color w:val="000000"/>
        </w:rPr>
      </w:pPr>
      <w:r w:rsidRPr="004A0AE0">
        <w:rPr>
          <w:b/>
          <w:color w:val="000000"/>
        </w:rPr>
        <w:t>Figure 1</w:t>
      </w:r>
    </w:p>
    <w:p w:rsidR="00826995" w:rsidRPr="004A0AE0" w:rsidRDefault="00826995" w:rsidP="00C31FF0">
      <w:pPr>
        <w:rPr>
          <w:color w:val="000000"/>
        </w:rPr>
      </w:pPr>
      <w:r w:rsidRPr="004A0AE0">
        <w:rPr>
          <w:color w:val="000000"/>
        </w:rPr>
        <w:t>mRNA decay pathways in bacteria and eukaryotes.</w:t>
      </w:r>
    </w:p>
    <w:p w:rsidR="0096435C" w:rsidRPr="004A0AE0" w:rsidRDefault="0096435C" w:rsidP="00C31FF0">
      <w:pPr>
        <w:rPr>
          <w:b/>
          <w:color w:val="000000"/>
        </w:rPr>
      </w:pPr>
      <w:r w:rsidRPr="004A0AE0">
        <w:rPr>
          <w:b/>
          <w:color w:val="000000"/>
        </w:rPr>
        <w:t>Figure 2</w:t>
      </w:r>
    </w:p>
    <w:p w:rsidR="00E57BEC" w:rsidRPr="004A0AE0" w:rsidRDefault="00826995" w:rsidP="00C31FF0">
      <w:pPr>
        <w:rPr>
          <w:color w:val="000000"/>
        </w:rPr>
      </w:pPr>
      <w:r w:rsidRPr="004A0AE0">
        <w:rPr>
          <w:color w:val="000000"/>
        </w:rPr>
        <w:t xml:space="preserve">Summary of the decapping enzymes discussed in this work with their respective </w:t>
      </w:r>
      <w:r w:rsidR="00E57BEC" w:rsidRPr="004A0AE0">
        <w:rPr>
          <w:color w:val="000000"/>
        </w:rPr>
        <w:t xml:space="preserve">substrates and </w:t>
      </w:r>
      <w:r w:rsidRPr="004A0AE0">
        <w:rPr>
          <w:color w:val="000000"/>
        </w:rPr>
        <w:t xml:space="preserve">cleavage sites. </w:t>
      </w:r>
      <w:r w:rsidR="00E57BEC" w:rsidRPr="004A0AE0">
        <w:rPr>
          <w:color w:val="000000"/>
        </w:rPr>
        <w:t xml:space="preserve">Cleavage sites with no evidence for </w:t>
      </w:r>
      <w:r w:rsidR="00E57BEC" w:rsidRPr="004A0AE0">
        <w:rPr>
          <w:i/>
          <w:color w:val="000000"/>
        </w:rPr>
        <w:t>in vivo</w:t>
      </w:r>
      <w:r w:rsidR="00E57BEC" w:rsidRPr="004A0AE0">
        <w:rPr>
          <w:color w:val="000000"/>
        </w:rPr>
        <w:t xml:space="preserve"> relevance were excluded.</w:t>
      </w:r>
      <w:r w:rsidR="00D512D4">
        <w:rPr>
          <w:color w:val="000000"/>
        </w:rPr>
        <w:t xml:space="preserve"> </w:t>
      </w:r>
      <w:r w:rsidR="00304E7A">
        <w:rPr>
          <w:color w:val="000000"/>
        </w:rPr>
        <w:t>To the best of our knowledge,</w:t>
      </w:r>
      <w:r w:rsidR="00D512D4">
        <w:rPr>
          <w:color w:val="000000"/>
        </w:rPr>
        <w:t xml:space="preserve"> </w:t>
      </w:r>
      <w:r w:rsidR="00D512D4">
        <w:rPr>
          <w:color w:val="000000"/>
        </w:rPr>
        <w:t>there is currently no known example of a cap3 (a cap modified on the first three transcribed nucleotides)</w:t>
      </w:r>
      <w:r w:rsidR="00FE4F35">
        <w:rPr>
          <w:color w:val="000000"/>
        </w:rPr>
        <w:t>.</w:t>
      </w:r>
      <w:r w:rsidR="00D512D4">
        <w:rPr>
          <w:color w:val="000000"/>
        </w:rPr>
        <w:t xml:space="preserve"> </w:t>
      </w:r>
    </w:p>
    <w:p w:rsidR="0096435C" w:rsidRPr="004A0AE0" w:rsidRDefault="0096435C" w:rsidP="00C31FF0">
      <w:pPr>
        <w:rPr>
          <w:b/>
          <w:color w:val="000000"/>
        </w:rPr>
      </w:pPr>
      <w:r w:rsidRPr="004A0AE0">
        <w:rPr>
          <w:b/>
          <w:color w:val="000000"/>
        </w:rPr>
        <w:t>Figure 3</w:t>
      </w:r>
    </w:p>
    <w:p w:rsidR="00E56F8A" w:rsidRPr="004A0AE0" w:rsidRDefault="00E57BEC" w:rsidP="00E56F8A">
      <w:pPr>
        <w:spacing w:line="240" w:lineRule="auto"/>
        <w:rPr>
          <w:color w:val="000000"/>
        </w:rPr>
      </w:pPr>
      <w:r w:rsidRPr="004A0AE0">
        <w:rPr>
          <w:color w:val="000000"/>
        </w:rPr>
        <w:t>The special mRNA metabolism of trypanosomes</w:t>
      </w:r>
    </w:p>
    <w:p w:rsidR="00E57BEC" w:rsidRPr="004A0AE0" w:rsidRDefault="00E57BEC" w:rsidP="00E56F8A">
      <w:pPr>
        <w:spacing w:line="240" w:lineRule="auto"/>
        <w:rPr>
          <w:color w:val="000000"/>
        </w:rPr>
      </w:pPr>
      <w:r w:rsidRPr="004A0AE0">
        <w:rPr>
          <w:color w:val="000000"/>
        </w:rPr>
        <w:t>(A) Polycistronic transcription and processing by trans-splicing</w:t>
      </w:r>
    </w:p>
    <w:p w:rsidR="0096435C" w:rsidRPr="004A0AE0" w:rsidRDefault="00E57BEC" w:rsidP="00E56F8A">
      <w:pPr>
        <w:spacing w:line="240" w:lineRule="auto"/>
        <w:rPr>
          <w:color w:val="000000"/>
        </w:rPr>
      </w:pPr>
      <w:r w:rsidRPr="004A0AE0">
        <w:rPr>
          <w:color w:val="000000"/>
        </w:rPr>
        <w:t xml:space="preserve">(B) </w:t>
      </w:r>
      <w:r w:rsidR="00E56F8A" w:rsidRPr="004A0AE0">
        <w:rPr>
          <w:color w:val="000000"/>
        </w:rPr>
        <w:t>T</w:t>
      </w:r>
      <w:r w:rsidRPr="004A0AE0">
        <w:rPr>
          <w:color w:val="000000"/>
        </w:rPr>
        <w:t xml:space="preserve">he trypanosome </w:t>
      </w:r>
      <w:r w:rsidR="00175FBE" w:rsidRPr="004A0AE0">
        <w:rPr>
          <w:color w:val="000000"/>
        </w:rPr>
        <w:t>cap4</w:t>
      </w:r>
    </w:p>
    <w:p w:rsidR="009C5BBE" w:rsidRPr="004A0AE0" w:rsidRDefault="009C5BBE" w:rsidP="00E56F8A">
      <w:pPr>
        <w:spacing w:line="240" w:lineRule="auto"/>
        <w:rPr>
          <w:color w:val="000000"/>
        </w:rPr>
      </w:pPr>
    </w:p>
    <w:p w:rsidR="00C6582C" w:rsidRPr="004A0AE0" w:rsidRDefault="00266868" w:rsidP="00B26161">
      <w:pPr>
        <w:pBdr>
          <w:top w:val="single" w:sz="4" w:space="1" w:color="auto"/>
          <w:left w:val="single" w:sz="4" w:space="4" w:color="auto"/>
          <w:bottom w:val="single" w:sz="4" w:space="1" w:color="auto"/>
          <w:right w:val="single" w:sz="4" w:space="4" w:color="auto"/>
        </w:pBdr>
        <w:rPr>
          <w:b/>
          <w:color w:val="000000"/>
        </w:rPr>
      </w:pPr>
      <w:r w:rsidRPr="004A0AE0">
        <w:rPr>
          <w:b/>
          <w:color w:val="000000"/>
        </w:rPr>
        <w:t>Sidebar</w:t>
      </w:r>
      <w:r w:rsidR="00E73D33" w:rsidRPr="004A0AE0">
        <w:rPr>
          <w:b/>
          <w:color w:val="000000"/>
        </w:rPr>
        <w:t xml:space="preserve"> 1</w:t>
      </w:r>
      <w:r w:rsidR="00D5572F" w:rsidRPr="004A0AE0">
        <w:rPr>
          <w:b/>
          <w:color w:val="000000"/>
        </w:rPr>
        <w:t>:</w:t>
      </w:r>
      <w:r w:rsidR="009943CF" w:rsidRPr="004A0AE0">
        <w:rPr>
          <w:b/>
          <w:color w:val="000000"/>
        </w:rPr>
        <w:t xml:space="preserve"> Trypanosomatid</w:t>
      </w:r>
      <w:r w:rsidR="009D0129" w:rsidRPr="004A0AE0">
        <w:rPr>
          <w:b/>
          <w:color w:val="000000"/>
        </w:rPr>
        <w:t>a</w:t>
      </w:r>
    </w:p>
    <w:p w:rsidR="009D0129" w:rsidRPr="004A0AE0" w:rsidRDefault="00B14998" w:rsidP="00045D9F">
      <w:pPr>
        <w:pBdr>
          <w:top w:val="single" w:sz="4" w:space="1" w:color="auto"/>
          <w:left w:val="single" w:sz="4" w:space="4" w:color="auto"/>
          <w:bottom w:val="single" w:sz="4" w:space="1" w:color="auto"/>
          <w:right w:val="single" w:sz="4" w:space="4" w:color="auto"/>
        </w:pBdr>
        <w:jc w:val="both"/>
        <w:rPr>
          <w:color w:val="000000"/>
        </w:rPr>
      </w:pPr>
      <w:r w:rsidRPr="004A0AE0">
        <w:rPr>
          <w:color w:val="000000"/>
        </w:rPr>
        <w:t xml:space="preserve">Trypanosomatida are a subgroup of Kinetoplastida Excavates, defined by having only </w:t>
      </w:r>
      <w:r w:rsidR="00C00964" w:rsidRPr="004A0AE0">
        <w:rPr>
          <w:color w:val="000000"/>
        </w:rPr>
        <w:t>a</w:t>
      </w:r>
      <w:r w:rsidRPr="004A0AE0">
        <w:rPr>
          <w:color w:val="000000"/>
        </w:rPr>
        <w:t xml:space="preserve"> single flagellum. All are parasitic, mostly to insects. Three species have a dixenic life cy</w:t>
      </w:r>
      <w:r w:rsidR="00C00964" w:rsidRPr="004A0AE0">
        <w:rPr>
          <w:color w:val="000000"/>
        </w:rPr>
        <w:t>c</w:t>
      </w:r>
      <w:r w:rsidR="001F11DF" w:rsidRPr="004A0AE0">
        <w:rPr>
          <w:color w:val="000000"/>
        </w:rPr>
        <w:t xml:space="preserve">le: </w:t>
      </w:r>
      <w:r w:rsidR="001F11DF" w:rsidRPr="004A0AE0">
        <w:rPr>
          <w:i/>
          <w:color w:val="000000"/>
        </w:rPr>
        <w:t>Leishmania</w:t>
      </w:r>
      <w:r w:rsidR="001F11DF" w:rsidRPr="004A0AE0">
        <w:rPr>
          <w:color w:val="000000"/>
        </w:rPr>
        <w:t xml:space="preserve">, </w:t>
      </w:r>
      <w:r w:rsidRPr="004A0AE0">
        <w:rPr>
          <w:i/>
          <w:color w:val="000000"/>
        </w:rPr>
        <w:t>Phytomonas</w:t>
      </w:r>
      <w:r w:rsidRPr="004A0AE0">
        <w:rPr>
          <w:color w:val="000000"/>
        </w:rPr>
        <w:t xml:space="preserve"> and </w:t>
      </w:r>
      <w:r w:rsidRPr="004A0AE0">
        <w:rPr>
          <w:i/>
          <w:color w:val="000000"/>
        </w:rPr>
        <w:t>Trypanosoma</w:t>
      </w:r>
      <w:r w:rsidRPr="004A0AE0">
        <w:rPr>
          <w:color w:val="000000"/>
        </w:rPr>
        <w:t xml:space="preserve">. </w:t>
      </w:r>
      <w:r w:rsidR="003C4415" w:rsidRPr="004A0AE0">
        <w:rPr>
          <w:color w:val="000000"/>
        </w:rPr>
        <w:t>Best studied are</w:t>
      </w:r>
      <w:r w:rsidR="001F11DF" w:rsidRPr="004A0AE0">
        <w:rPr>
          <w:color w:val="000000"/>
        </w:rPr>
        <w:t xml:space="preserve"> the </w:t>
      </w:r>
      <w:r w:rsidR="000E442F" w:rsidRPr="004A0AE0">
        <w:rPr>
          <w:color w:val="000000"/>
        </w:rPr>
        <w:t xml:space="preserve">human pathogens </w:t>
      </w:r>
      <w:r w:rsidR="000E442F" w:rsidRPr="004A0AE0">
        <w:rPr>
          <w:i/>
          <w:color w:val="000000"/>
        </w:rPr>
        <w:t>Trypanosoma brucei</w:t>
      </w:r>
      <w:r w:rsidR="000E442F" w:rsidRPr="004A0AE0">
        <w:rPr>
          <w:color w:val="000000"/>
        </w:rPr>
        <w:t xml:space="preserve">, </w:t>
      </w:r>
      <w:r w:rsidR="000E442F" w:rsidRPr="004A0AE0">
        <w:rPr>
          <w:i/>
          <w:color w:val="000000"/>
        </w:rPr>
        <w:t>Trypanosoma cruzi</w:t>
      </w:r>
      <w:r w:rsidR="000E442F" w:rsidRPr="004A0AE0">
        <w:rPr>
          <w:color w:val="000000"/>
        </w:rPr>
        <w:t xml:space="preserve"> and </w:t>
      </w:r>
      <w:r w:rsidR="003C4415" w:rsidRPr="004A0AE0">
        <w:rPr>
          <w:i/>
          <w:color w:val="000000"/>
        </w:rPr>
        <w:t>Leishmania</w:t>
      </w:r>
      <w:r w:rsidR="000E442F" w:rsidRPr="004A0AE0">
        <w:rPr>
          <w:color w:val="000000"/>
        </w:rPr>
        <w:t xml:space="preserve">. </w:t>
      </w:r>
      <w:r w:rsidR="000E442F" w:rsidRPr="004A0AE0">
        <w:rPr>
          <w:i/>
          <w:color w:val="000000"/>
        </w:rPr>
        <w:t>T. brucei</w:t>
      </w:r>
      <w:r w:rsidR="001926C7" w:rsidRPr="004A0AE0">
        <w:rPr>
          <w:color w:val="000000"/>
        </w:rPr>
        <w:t xml:space="preserve"> causes African s</w:t>
      </w:r>
      <w:r w:rsidR="000E442F" w:rsidRPr="004A0AE0">
        <w:rPr>
          <w:color w:val="000000"/>
        </w:rPr>
        <w:t xml:space="preserve">leeping sickness and the related cattle disease N’gana, </w:t>
      </w:r>
      <w:r w:rsidR="001F11DF" w:rsidRPr="004A0AE0">
        <w:rPr>
          <w:color w:val="000000"/>
        </w:rPr>
        <w:t xml:space="preserve">both </w:t>
      </w:r>
      <w:r w:rsidR="001926C7" w:rsidRPr="004A0AE0">
        <w:rPr>
          <w:color w:val="000000"/>
        </w:rPr>
        <w:t xml:space="preserve">of which </w:t>
      </w:r>
      <w:r w:rsidR="001F11DF" w:rsidRPr="004A0AE0">
        <w:rPr>
          <w:color w:val="000000"/>
        </w:rPr>
        <w:t xml:space="preserve">have a huge impact on humans in </w:t>
      </w:r>
      <w:r w:rsidR="001926C7" w:rsidRPr="004A0AE0">
        <w:rPr>
          <w:color w:val="000000"/>
        </w:rPr>
        <w:t>countries of s</w:t>
      </w:r>
      <w:r w:rsidR="001F11DF" w:rsidRPr="004A0AE0">
        <w:rPr>
          <w:color w:val="000000"/>
        </w:rPr>
        <w:t>ub</w:t>
      </w:r>
      <w:r w:rsidR="001926C7" w:rsidRPr="004A0AE0">
        <w:rPr>
          <w:color w:val="000000"/>
        </w:rPr>
        <w:t>-S</w:t>
      </w:r>
      <w:r w:rsidR="001F11DF" w:rsidRPr="004A0AE0">
        <w:rPr>
          <w:color w:val="000000"/>
        </w:rPr>
        <w:t xml:space="preserve">aharan Africa. </w:t>
      </w:r>
      <w:r w:rsidR="003C4415" w:rsidRPr="004A0AE0">
        <w:rPr>
          <w:color w:val="000000"/>
        </w:rPr>
        <w:t>Th</w:t>
      </w:r>
      <w:r w:rsidR="00B45FD6" w:rsidRPr="004A0AE0">
        <w:rPr>
          <w:color w:val="000000"/>
        </w:rPr>
        <w:t>e parasites are transmitted by t</w:t>
      </w:r>
      <w:r w:rsidR="003C4415" w:rsidRPr="004A0AE0">
        <w:rPr>
          <w:color w:val="000000"/>
        </w:rPr>
        <w:t xml:space="preserve">setse flies to their mammalian hosts, where they </w:t>
      </w:r>
      <w:r w:rsidR="009A22C6" w:rsidRPr="004A0AE0">
        <w:rPr>
          <w:color w:val="000000"/>
        </w:rPr>
        <w:t xml:space="preserve">live exclusively in the bloodstream; </w:t>
      </w:r>
      <w:r w:rsidR="0038452B" w:rsidRPr="004A0AE0">
        <w:rPr>
          <w:color w:val="000000"/>
        </w:rPr>
        <w:t>this is enabled by the parasite</w:t>
      </w:r>
      <w:r w:rsidR="005E74E1" w:rsidRPr="004A0AE0">
        <w:rPr>
          <w:color w:val="000000"/>
        </w:rPr>
        <w:t>’s</w:t>
      </w:r>
      <w:r w:rsidR="009A22C6" w:rsidRPr="004A0AE0">
        <w:rPr>
          <w:color w:val="000000"/>
        </w:rPr>
        <w:t xml:space="preserve"> ability to escape the immune system by a stochastic change of their major cell surface protein (antigenic variation). </w:t>
      </w:r>
      <w:r w:rsidR="007A64B3" w:rsidRPr="004A0AE0">
        <w:rPr>
          <w:i/>
          <w:color w:val="000000"/>
        </w:rPr>
        <w:t>Trypanosoma cruzi</w:t>
      </w:r>
      <w:r w:rsidR="007A64B3" w:rsidRPr="004A0AE0">
        <w:rPr>
          <w:color w:val="000000"/>
        </w:rPr>
        <w:t xml:space="preserve"> causes Chagas disease</w:t>
      </w:r>
      <w:r w:rsidR="009F6ACA" w:rsidRPr="004A0AE0">
        <w:rPr>
          <w:color w:val="000000"/>
        </w:rPr>
        <w:t xml:space="preserve"> in human</w:t>
      </w:r>
      <w:r w:rsidR="0038452B" w:rsidRPr="004A0AE0">
        <w:rPr>
          <w:color w:val="000000"/>
        </w:rPr>
        <w:t>s</w:t>
      </w:r>
      <w:r w:rsidR="007B3BE4" w:rsidRPr="004A0AE0">
        <w:rPr>
          <w:color w:val="000000"/>
        </w:rPr>
        <w:t>, mainly but not</w:t>
      </w:r>
      <w:r w:rsidR="0038452B" w:rsidRPr="004A0AE0">
        <w:rPr>
          <w:color w:val="000000"/>
        </w:rPr>
        <w:t xml:space="preserve"> exclusively in South American c</w:t>
      </w:r>
      <w:r w:rsidR="007B3BE4" w:rsidRPr="004A0AE0">
        <w:rPr>
          <w:color w:val="000000"/>
        </w:rPr>
        <w:t>ountries,</w:t>
      </w:r>
      <w:r w:rsidR="009F6ACA" w:rsidRPr="004A0AE0">
        <w:rPr>
          <w:color w:val="000000"/>
        </w:rPr>
        <w:t xml:space="preserve"> as well as many animal </w:t>
      </w:r>
      <w:r w:rsidR="009F6ACA" w:rsidRPr="004A0AE0">
        <w:rPr>
          <w:color w:val="000000"/>
        </w:rPr>
        <w:lastRenderedPageBreak/>
        <w:t>diseases</w:t>
      </w:r>
      <w:r w:rsidR="007A64B3" w:rsidRPr="004A0AE0">
        <w:rPr>
          <w:color w:val="000000"/>
        </w:rPr>
        <w:t xml:space="preserve"> </w:t>
      </w:r>
      <w:r w:rsidR="009F6ACA" w:rsidRPr="004A0AE0">
        <w:rPr>
          <w:color w:val="000000"/>
        </w:rPr>
        <w:t>and is transmitted by Triatomin</w:t>
      </w:r>
      <w:r w:rsidR="00670AB5" w:rsidRPr="004A0AE0">
        <w:rPr>
          <w:color w:val="000000"/>
        </w:rPr>
        <w:t>a</w:t>
      </w:r>
      <w:r w:rsidR="009F6ACA" w:rsidRPr="004A0AE0">
        <w:rPr>
          <w:color w:val="000000"/>
        </w:rPr>
        <w:t>e (kissing bug).</w:t>
      </w:r>
      <w:r w:rsidR="00DF407E" w:rsidRPr="004A0AE0">
        <w:rPr>
          <w:color w:val="000000"/>
        </w:rPr>
        <w:t xml:space="preserve"> Several different </w:t>
      </w:r>
      <w:r w:rsidR="00DF407E" w:rsidRPr="004A0AE0">
        <w:rPr>
          <w:i/>
          <w:color w:val="000000"/>
        </w:rPr>
        <w:t>Leishmania</w:t>
      </w:r>
      <w:r w:rsidR="00DF407E" w:rsidRPr="004A0AE0">
        <w:rPr>
          <w:color w:val="000000"/>
        </w:rPr>
        <w:t xml:space="preserve"> species cause human Leishmaniasis</w:t>
      </w:r>
      <w:r w:rsidR="00D6123D" w:rsidRPr="004A0AE0">
        <w:rPr>
          <w:color w:val="000000"/>
        </w:rPr>
        <w:t xml:space="preserve"> (a disease of almost world-wide relevance)</w:t>
      </w:r>
      <w:r w:rsidR="00DF407E" w:rsidRPr="004A0AE0">
        <w:rPr>
          <w:color w:val="000000"/>
        </w:rPr>
        <w:t xml:space="preserve"> transmitted by the sand fly. </w:t>
      </w:r>
      <w:r w:rsidR="00A87466" w:rsidRPr="004A0AE0">
        <w:rPr>
          <w:color w:val="000000"/>
        </w:rPr>
        <w:t xml:space="preserve">In contrast to </w:t>
      </w:r>
      <w:r w:rsidR="00A87466" w:rsidRPr="004A0AE0">
        <w:rPr>
          <w:i/>
          <w:color w:val="000000"/>
        </w:rPr>
        <w:t>T</w:t>
      </w:r>
      <w:r w:rsidR="00045D9F" w:rsidRPr="004A0AE0">
        <w:rPr>
          <w:i/>
          <w:color w:val="000000"/>
        </w:rPr>
        <w:t>.</w:t>
      </w:r>
      <w:r w:rsidR="00A87466" w:rsidRPr="004A0AE0">
        <w:rPr>
          <w:i/>
          <w:color w:val="000000"/>
        </w:rPr>
        <w:t xml:space="preserve"> brucei</w:t>
      </w:r>
      <w:r w:rsidR="00A87466" w:rsidRPr="004A0AE0">
        <w:rPr>
          <w:color w:val="000000"/>
        </w:rPr>
        <w:t xml:space="preserve">, </w:t>
      </w:r>
      <w:r w:rsidR="00A87466" w:rsidRPr="004A0AE0">
        <w:rPr>
          <w:i/>
          <w:color w:val="000000"/>
        </w:rPr>
        <w:t>T. cruzi</w:t>
      </w:r>
      <w:r w:rsidR="00A87466" w:rsidRPr="004A0AE0">
        <w:rPr>
          <w:color w:val="000000"/>
        </w:rPr>
        <w:t xml:space="preserve"> and </w:t>
      </w:r>
      <w:r w:rsidR="00A87466" w:rsidRPr="004A0AE0">
        <w:rPr>
          <w:i/>
          <w:color w:val="000000"/>
        </w:rPr>
        <w:t>Leishmania</w:t>
      </w:r>
      <w:r w:rsidR="00A87466" w:rsidRPr="004A0AE0">
        <w:rPr>
          <w:color w:val="000000"/>
        </w:rPr>
        <w:t xml:space="preserve"> usually enter cells of their mam</w:t>
      </w:r>
      <w:r w:rsidR="00A64F1E" w:rsidRPr="004A0AE0">
        <w:rPr>
          <w:color w:val="000000"/>
        </w:rPr>
        <w:t xml:space="preserve">malian host, often macrophages. </w:t>
      </w:r>
      <w:r w:rsidR="009D0129" w:rsidRPr="004A0AE0">
        <w:rPr>
          <w:color w:val="000000"/>
        </w:rPr>
        <w:t xml:space="preserve">All diseases caused by Trypanosomatida are classified by the WHO as neglected tropical diseases, given the insufficient treatment options and the </w:t>
      </w:r>
      <w:r w:rsidR="0038452B" w:rsidRPr="004A0AE0">
        <w:rPr>
          <w:color w:val="000000"/>
        </w:rPr>
        <w:t>correlation with</w:t>
      </w:r>
      <w:r w:rsidR="00292FD4" w:rsidRPr="004A0AE0">
        <w:rPr>
          <w:color w:val="000000"/>
        </w:rPr>
        <w:t xml:space="preserve"> poverty.</w:t>
      </w:r>
      <w:r w:rsidR="007A4756" w:rsidRPr="004A0AE0">
        <w:rPr>
          <w:color w:val="000000"/>
        </w:rPr>
        <w:t xml:space="preserve"> </w:t>
      </w:r>
      <w:r w:rsidR="009D0129" w:rsidRPr="004A0AE0">
        <w:rPr>
          <w:color w:val="000000"/>
        </w:rPr>
        <w:t xml:space="preserve">Notably, all human pathogenic trypanosomes have rather complex life cycles, involving several differentiation steps in each host, each accompanied </w:t>
      </w:r>
      <w:r w:rsidR="0038452B" w:rsidRPr="004A0AE0">
        <w:rPr>
          <w:color w:val="000000"/>
        </w:rPr>
        <w:t>by</w:t>
      </w:r>
      <w:r w:rsidR="009D0129" w:rsidRPr="004A0AE0">
        <w:rPr>
          <w:color w:val="000000"/>
        </w:rPr>
        <w:t xml:space="preserve"> massive changes in gene expression. In the near absence of transcriptional regulation in these parasites, post</w:t>
      </w:r>
      <w:r w:rsidR="0038452B" w:rsidRPr="004A0AE0">
        <w:rPr>
          <w:color w:val="000000"/>
        </w:rPr>
        <w:t>-</w:t>
      </w:r>
      <w:r w:rsidR="009D0129" w:rsidRPr="004A0AE0">
        <w:rPr>
          <w:color w:val="000000"/>
        </w:rPr>
        <w:t>transcriptional mechanisms are of major importance, and these include the regulation of mRNA decay.</w:t>
      </w:r>
    </w:p>
    <w:p w:rsidR="009943CF" w:rsidRPr="004A0AE0" w:rsidRDefault="009943CF" w:rsidP="009943CF">
      <w:pPr>
        <w:pBdr>
          <w:top w:val="single" w:sz="4" w:space="1" w:color="auto"/>
          <w:left w:val="single" w:sz="4" w:space="4" w:color="auto"/>
          <w:bottom w:val="single" w:sz="4" w:space="1" w:color="auto"/>
          <w:right w:val="single" w:sz="4" w:space="4" w:color="auto"/>
        </w:pBdr>
        <w:rPr>
          <w:b/>
          <w:color w:val="000000"/>
        </w:rPr>
      </w:pPr>
      <w:r w:rsidRPr="004A0AE0">
        <w:rPr>
          <w:b/>
          <w:color w:val="000000"/>
        </w:rPr>
        <w:t>Sidebar</w:t>
      </w:r>
      <w:r w:rsidR="00E73D33" w:rsidRPr="004A0AE0">
        <w:rPr>
          <w:b/>
          <w:color w:val="000000"/>
        </w:rPr>
        <w:t xml:space="preserve"> 2</w:t>
      </w:r>
      <w:r w:rsidRPr="004A0AE0">
        <w:rPr>
          <w:b/>
          <w:color w:val="000000"/>
        </w:rPr>
        <w:t>:</w:t>
      </w:r>
      <w:r w:rsidR="00070AB8" w:rsidRPr="004A0AE0">
        <w:rPr>
          <w:b/>
          <w:color w:val="000000"/>
        </w:rPr>
        <w:t xml:space="preserve"> </w:t>
      </w:r>
      <w:r w:rsidR="00013078" w:rsidRPr="004A0AE0">
        <w:rPr>
          <w:b/>
          <w:color w:val="000000"/>
        </w:rPr>
        <w:t xml:space="preserve">Origin of </w:t>
      </w:r>
      <w:r w:rsidR="00070AB8" w:rsidRPr="004A0AE0">
        <w:rPr>
          <w:b/>
          <w:color w:val="000000"/>
        </w:rPr>
        <w:t>ApaH</w:t>
      </w:r>
      <w:r w:rsidR="00013078" w:rsidRPr="004A0AE0">
        <w:rPr>
          <w:b/>
          <w:color w:val="000000"/>
        </w:rPr>
        <w:t>-like phosphatases</w:t>
      </w:r>
    </w:p>
    <w:p w:rsidR="009943CF" w:rsidRPr="004A0AE0" w:rsidRDefault="00147027" w:rsidP="00DD6A64">
      <w:pPr>
        <w:pBdr>
          <w:top w:val="single" w:sz="4" w:space="1" w:color="auto"/>
          <w:left w:val="single" w:sz="4" w:space="4" w:color="auto"/>
          <w:bottom w:val="single" w:sz="4" w:space="1" w:color="auto"/>
          <w:right w:val="single" w:sz="4" w:space="4" w:color="auto"/>
        </w:pBdr>
        <w:jc w:val="both"/>
        <w:rPr>
          <w:color w:val="000000"/>
          <w:lang w:val="en-US"/>
        </w:rPr>
      </w:pPr>
      <w:r w:rsidRPr="004A0AE0">
        <w:rPr>
          <w:color w:val="000000"/>
        </w:rPr>
        <w:t xml:space="preserve">Eukaryotic </w:t>
      </w:r>
      <w:r w:rsidR="007A4756" w:rsidRPr="004A0AE0">
        <w:rPr>
          <w:color w:val="000000"/>
        </w:rPr>
        <w:t xml:space="preserve">protein </w:t>
      </w:r>
      <w:r w:rsidRPr="004A0AE0">
        <w:rPr>
          <w:color w:val="000000"/>
        </w:rPr>
        <w:t>phosphatases</w:t>
      </w:r>
      <w:r w:rsidR="00F800A1" w:rsidRPr="004A0AE0">
        <w:rPr>
          <w:color w:val="000000"/>
        </w:rPr>
        <w:t xml:space="preserve"> can be classified in several ways </w:t>
      </w:r>
      <w:r w:rsidRPr="004A0AE0">
        <w:rPr>
          <w:color w:val="000000"/>
        </w:rPr>
        <w:t xml:space="preserve">based on features of their </w:t>
      </w:r>
      <w:r w:rsidR="00F800A1" w:rsidRPr="004A0AE0">
        <w:rPr>
          <w:color w:val="000000"/>
        </w:rPr>
        <w:t xml:space="preserve">structure, </w:t>
      </w:r>
      <w:r w:rsidRPr="004A0AE0">
        <w:rPr>
          <w:color w:val="000000"/>
        </w:rPr>
        <w:t>catalytic mechanisms and substrate specificities</w:t>
      </w:r>
      <w:r w:rsidR="00F800A1" w:rsidRPr="004A0AE0">
        <w:rPr>
          <w:color w:val="000000"/>
        </w:rPr>
        <w:t>.</w:t>
      </w:r>
      <w:r w:rsidRPr="004A0AE0">
        <w:rPr>
          <w:color w:val="000000"/>
        </w:rPr>
        <w:t xml:space="preserve"> </w:t>
      </w:r>
      <w:r w:rsidR="00F800A1" w:rsidRPr="004A0AE0">
        <w:rPr>
          <w:color w:val="000000"/>
        </w:rPr>
        <w:t>One four-group classification defines</w:t>
      </w:r>
      <w:r w:rsidRPr="004A0AE0">
        <w:rPr>
          <w:color w:val="000000"/>
        </w:rPr>
        <w:t xml:space="preserve"> phosphopr</w:t>
      </w:r>
      <w:r w:rsidR="00F800A1" w:rsidRPr="004A0AE0">
        <w:rPr>
          <w:color w:val="000000"/>
        </w:rPr>
        <w:t>otein phosphatases (PPPs), Mg</w:t>
      </w:r>
      <w:r w:rsidR="00F800A1" w:rsidRPr="004A0AE0">
        <w:rPr>
          <w:color w:val="000000"/>
          <w:vertAlign w:val="superscript"/>
        </w:rPr>
        <w:t>2+</w:t>
      </w:r>
      <w:r w:rsidR="00F800A1" w:rsidRPr="004A0AE0">
        <w:rPr>
          <w:color w:val="000000"/>
        </w:rPr>
        <w:t>- or Mn</w:t>
      </w:r>
      <w:r w:rsidR="00F800A1" w:rsidRPr="004A0AE0">
        <w:rPr>
          <w:color w:val="000000"/>
          <w:vertAlign w:val="superscript"/>
        </w:rPr>
        <w:t>2+</w:t>
      </w:r>
      <w:r w:rsidR="00F800A1" w:rsidRPr="004A0AE0">
        <w:rPr>
          <w:color w:val="000000"/>
        </w:rPr>
        <w:t>-</w:t>
      </w:r>
      <w:r w:rsidRPr="004A0AE0">
        <w:rPr>
          <w:color w:val="000000"/>
        </w:rPr>
        <w:t>dependent protein phosphatases</w:t>
      </w:r>
      <w:r w:rsidR="00F800A1" w:rsidRPr="004A0AE0">
        <w:rPr>
          <w:color w:val="000000"/>
        </w:rPr>
        <w:t xml:space="preserve"> (PPM</w:t>
      </w:r>
      <w:r w:rsidR="00F52016" w:rsidRPr="004A0AE0">
        <w:rPr>
          <w:color w:val="000000"/>
        </w:rPr>
        <w:t>, sometimes classified as a subgroup of PPP</w:t>
      </w:r>
      <w:r w:rsidR="00F800A1" w:rsidRPr="004A0AE0">
        <w:rPr>
          <w:color w:val="000000"/>
        </w:rPr>
        <w:t>)</w:t>
      </w:r>
      <w:r w:rsidRPr="004A0AE0">
        <w:rPr>
          <w:color w:val="000000"/>
        </w:rPr>
        <w:t>, protein tyros</w:t>
      </w:r>
      <w:r w:rsidR="00F800A1" w:rsidRPr="004A0AE0">
        <w:rPr>
          <w:color w:val="000000"/>
        </w:rPr>
        <w:t>ine phosphatases and aspartic acid-</w:t>
      </w:r>
      <w:r w:rsidRPr="004A0AE0">
        <w:rPr>
          <w:color w:val="000000"/>
        </w:rPr>
        <w:t>based phosphatases</w:t>
      </w:r>
      <w:r w:rsidR="00F800A1" w:rsidRPr="004A0AE0">
        <w:rPr>
          <w:color w:val="000000"/>
        </w:rPr>
        <w:t xml:space="preserve"> </w:t>
      </w:r>
      <w:r w:rsidR="00F800A1" w:rsidRPr="004A0AE0">
        <w:rPr>
          <w:color w:val="000000"/>
        </w:rPr>
        <w:fldChar w:fldCharType="begin"/>
      </w:r>
      <w:r w:rsidR="00522CA1">
        <w:rPr>
          <w:color w:val="000000"/>
        </w:rPr>
        <w:instrText xml:space="preserve"> ADDIN PAPERS2_CITATIONS &lt;citation&gt;&lt;priority&gt;0&lt;/priority&gt;&lt;uuid&gt;46C5B990-6DC6-46EA-A56F-2F8E285656CC&lt;/uuid&gt;&lt;publications&gt;&lt;publication&gt;&lt;subtype&gt;400&lt;/subtype&gt;&lt;publisher&gt;American Society of Plant Biologists&lt;/publisher&gt;&lt;title&gt;Evolutionary radiation pattern of novel protein phosphatases revealed by analysis of protein data from the completely sequenced genomes of humans, green algae, and higher plants.&lt;/title&gt;&lt;url&gt;http://www.plantphysiol.org/content/146/2/351.full&lt;/url&gt;&lt;volume&gt;146&lt;/volume&gt;&lt;publication_date&gt;99200802001200000000220000&lt;/publication_date&gt;&lt;uuid&gt;970C00F2-691F-425D-9782-159471D5AD1B&lt;/uuid&gt;&lt;type&gt;400&lt;/type&gt;&lt;number&gt;2&lt;/number&gt;&lt;doi&gt;10.1104/pp.107.111393&lt;/doi&gt;&lt;institution&gt;Department of Biological Sciences, University of Calgary, Calgary, Alberta, Canada T2N 1N4.&lt;/institution&gt;&lt;startpage&gt;351&lt;/startpage&gt;&lt;endpage&gt;367&lt;/endpage&gt;&lt;bundle&gt;&lt;publication&gt;&lt;title&gt;Plant physiology&lt;/title&gt;&lt;uuid&gt;EB289B72-7227-41B8-9D63-7AAC9DD8AD4F&lt;/uuid&gt;&lt;subtype&gt;-100&lt;/subtype&gt;&lt;type&gt;-100&lt;/type&gt;&lt;/publication&gt;&lt;/bundle&gt;&lt;authors&gt;&lt;author&gt;&lt;lastName&gt;Kerk&lt;/lastName&gt;&lt;firstName&gt;David&lt;/firstName&gt;&lt;/author&gt;&lt;author&gt;&lt;lastName&gt;Templeton&lt;/lastName&gt;&lt;firstName&gt;George&lt;/firstName&gt;&lt;/author&gt;&lt;author&gt;&lt;lastName&gt;Moorhead&lt;/lastName&gt;&lt;firstName&gt;Greg&lt;/firstName&gt;&lt;middleNames&gt;B G&lt;/middleNames&gt;&lt;/author&gt;&lt;/authors&gt;&lt;/publication&gt;&lt;/publications&gt;&lt;cites&gt;&lt;/cites&gt;&lt;/citation&gt;</w:instrText>
      </w:r>
      <w:r w:rsidR="00F800A1" w:rsidRPr="004A0AE0">
        <w:rPr>
          <w:color w:val="000000"/>
        </w:rPr>
        <w:fldChar w:fldCharType="separate"/>
      </w:r>
      <w:r w:rsidR="00CB5C13" w:rsidRPr="004A0AE0">
        <w:rPr>
          <w:rFonts w:cs="Calibri"/>
          <w:color w:val="000000"/>
          <w:lang w:val="en-US"/>
        </w:rPr>
        <w:t>(Kerk, Templeton, &amp; Moorhead, 2008)</w:t>
      </w:r>
      <w:r w:rsidR="00F800A1" w:rsidRPr="004A0AE0">
        <w:rPr>
          <w:color w:val="000000"/>
        </w:rPr>
        <w:fldChar w:fldCharType="end"/>
      </w:r>
      <w:r w:rsidR="00F800A1" w:rsidRPr="004A0AE0">
        <w:rPr>
          <w:color w:val="000000"/>
        </w:rPr>
        <w:t xml:space="preserve">. </w:t>
      </w:r>
      <w:r w:rsidRPr="004A0AE0">
        <w:rPr>
          <w:color w:val="000000"/>
        </w:rPr>
        <w:t xml:space="preserve">The PPP family contains classical </w:t>
      </w:r>
      <w:r w:rsidR="009736FD" w:rsidRPr="004A0AE0">
        <w:rPr>
          <w:color w:val="000000"/>
        </w:rPr>
        <w:t>protein</w:t>
      </w:r>
      <w:r w:rsidRPr="004A0AE0">
        <w:rPr>
          <w:color w:val="000000"/>
        </w:rPr>
        <w:t xml:space="preserve"> phosphatases (for example PP1, PP2A, PP2B, PP4 and PP7)</w:t>
      </w:r>
      <w:r w:rsidR="00F657A7" w:rsidRPr="004A0AE0">
        <w:rPr>
          <w:color w:val="000000"/>
        </w:rPr>
        <w:t xml:space="preserve">, but, </w:t>
      </w:r>
      <w:r w:rsidR="00FF320C" w:rsidRPr="004A0AE0">
        <w:rPr>
          <w:color w:val="000000"/>
        </w:rPr>
        <w:t xml:space="preserve">in addition </w:t>
      </w:r>
      <w:r w:rsidR="00F657A7" w:rsidRPr="004A0AE0">
        <w:rPr>
          <w:color w:val="000000"/>
        </w:rPr>
        <w:t xml:space="preserve">there are </w:t>
      </w:r>
      <w:r w:rsidR="00FF320C" w:rsidRPr="004A0AE0">
        <w:rPr>
          <w:color w:val="000000"/>
        </w:rPr>
        <w:t xml:space="preserve">also </w:t>
      </w:r>
      <w:r w:rsidR="009736FD" w:rsidRPr="004A0AE0">
        <w:rPr>
          <w:color w:val="000000"/>
        </w:rPr>
        <w:t>three classes with greatest similarities to bacterial PPP-like phosphatases</w:t>
      </w:r>
      <w:r w:rsidR="00FF320C" w:rsidRPr="004A0AE0">
        <w:rPr>
          <w:color w:val="000000"/>
        </w:rPr>
        <w:t xml:space="preserve"> </w:t>
      </w:r>
      <w:r w:rsidR="000B0A25" w:rsidRPr="004A0AE0">
        <w:rPr>
          <w:color w:val="000000"/>
        </w:rPr>
        <w:fldChar w:fldCharType="begin"/>
      </w:r>
      <w:r w:rsidR="00522CA1">
        <w:rPr>
          <w:color w:val="000000"/>
        </w:rPr>
        <w:instrText xml:space="preserve"> ADDIN PAPERS2_CITATIONS &lt;citation&gt;&lt;priority&gt;0&lt;/priority&gt;&lt;uuid&gt;C9E48C2D-F05A-41AD-8DA2-9E4A8FA67419&lt;/uuid&gt;&lt;publications&gt;&lt;publication&gt;&lt;subtype&gt;400&lt;/subtype&gt;&lt;location&gt;&amp;lt;html&amp;gt;&amp;lt;head&amp;gt;&amp;lt;meta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Home&amp;lt;/a&amp;gt;&amp;lt;/div&amp;gt;&amp;lt;/body&amp;gt;&amp;lt;/html&amp;gt;&lt;/location&gt;&lt;title&gt;Widespread presence of "bacterial-like" PPP phosphatases in eukaryotes.&lt;/title&gt;&lt;url&gt;http://eutils.ncbi.nlm.nih.gov/entrez/eutils/elink.fcgi?dbfrom=pubmed&amp;amp;id=15555063&amp;amp;retmode=ref&amp;amp;cmd=prlinks&lt;/url&gt;&lt;volume&gt;4&lt;/volume&gt;&lt;publication_date&gt;99200411191200000000222000&lt;/publication_date&gt;&lt;uuid&gt;A5882A79-9ABA-4680-BDD2-381E778012E5&lt;/uuid&gt;&lt;type&gt;400&lt;/type&gt;&lt;accepted_date&gt;99200411191200000000222000&lt;/accepted_date&gt;&lt;submission_date&gt;99200408251200000000222000&lt;/submission_date&gt;&lt;doi&gt;10.1186/1471-2148-4-47&lt;/doi&gt;&lt;institution&gt;Research School of Biological and Molecular Sciences, Oxford Brookes University, Headington, Oxford OX3 OBP, UK. aandreeva@brookes.ac.uk&lt;/institution&gt;&lt;startpage&gt;47&lt;/startpage&gt;&lt;bundle&gt;&lt;publication&gt;&lt;title&gt;BMC evolutionary biology&lt;/title&gt;&lt;uuid&gt;BBCBB7EF-0594-4DAB-A4F2-3978AA92E97A&lt;/uuid&gt;&lt;subtype&gt;-100&lt;/subtype&gt;&lt;type&gt;-100&lt;/type&gt;&lt;/publication&gt;&lt;/bundle&gt;&lt;authors&gt;&lt;author&gt;&lt;lastName&gt;Andreeva&lt;/lastName&gt;&lt;firstName&gt;Alexandra&lt;/firstName&gt;&lt;middleNames&gt;V&lt;/middleNames&gt;&lt;/author&gt;&lt;author&gt;&lt;lastName&gt;Kutuzov&lt;/lastName&gt;&lt;firstName&gt;Mikhail&lt;/firstName&gt;&lt;middleNames&gt;A&lt;/middleNames&gt;&lt;/author&gt;&lt;/authors&gt;&lt;/publication&gt;&lt;publication&gt;&lt;subtype&gt;400&lt;/subtype&gt;&lt;publisher&gt;American Society of Plant Biologists&lt;/publisher&gt;&lt;title&gt;Two ancient bacterial-like PPP family phosphatases from Arabidopsis are highly conserved plant proteins that possess unique properties.&lt;/title&gt;&lt;url&gt;http://www.plantphysiol.org/content/157/4/1778.abstract&lt;/url&gt;&lt;volume&gt;157&lt;/volume&gt;&lt;publication_date&gt;99201112001200000000220000&lt;/publication_date&gt;&lt;uuid&gt;0AB72E29-865E-4147-A83B-87D86A185E9F&lt;/uuid&gt;&lt;type&gt;400&lt;/type&gt;&lt;number&gt;4&lt;/number&gt;&lt;doi&gt;10.1104/pp.111.182493&lt;/doi&gt;&lt;institution&gt;University of Calgary, Department of Biological Sciences, Calgary, Alberta, Canada.&lt;/institution&gt;&lt;startpage&gt;1778&lt;/startpage&gt;&lt;endpage&gt;1792&lt;/endpage&gt;&lt;bundle&gt;&lt;publication&gt;&lt;title&gt;Plant physiology&lt;/title&gt;&lt;uuid&gt;EB289B72-7227-41B8-9D63-7AAC9DD8AD4F&lt;/uuid&gt;&lt;subtype&gt;-100&lt;/subtype&gt;&lt;type&gt;-100&lt;/type&gt;&lt;/publication&gt;&lt;/bundle&gt;&lt;authors&gt;&lt;author&gt;&lt;lastName&gt;Uhrig&lt;/lastName&gt;&lt;firstName&gt;R&lt;/firstName&gt;&lt;middleNames&gt;Glen&lt;/middleNames&gt;&lt;/author&gt;&lt;author&gt;&lt;lastName&gt;Moorhead&lt;/lastName&gt;&lt;firstName&gt;Greg&lt;/firstName&gt;&lt;middleNames&gt;B&lt;/middleNames&gt;&lt;/author&gt;&lt;/authors&gt;&lt;/publication&gt;&lt;publication&gt;&lt;subtype&gt;400&lt;/subtype&gt;&lt;title&gt;Arabidopsis PPP family of serine/threonine protein phosphatases: many targets but few engines.&lt;/title&gt;&lt;url&gt;http://eutils.ncbi.nlm.nih.gov/entrez/eutils/elink.fcgi?dbfrom=pubmed&amp;amp;id=23790269&amp;amp;retmode=ref&amp;amp;cmd=prlinks&lt;/url&gt;&lt;volume&gt;18&lt;/volume&gt;&lt;revision_date&gt;99201305141200000000222000&lt;/revision_date&gt;&lt;publication_date&gt;99201309001200000000220000&lt;/publication_date&gt;&lt;uuid&gt;9F1025AA-5607-49C3-87B7-0DF66C47DF19&lt;/uuid&gt;&lt;type&gt;400&lt;/type&gt;&lt;accepted_date&gt;99201305171200000000222000&lt;/accepted_date&gt;&lt;number&gt;9&lt;/number&gt;&lt;submission_date&gt;99201303041200000000222000&lt;/submission_date&gt;&lt;doi&gt;10.1016/j.tplants.2013.05.004&lt;/doi&gt;&lt;institution&gt;Department of Biological Sciences, University of Calgary, Canada.&lt;/institution&gt;&lt;startpage&gt;505&lt;/startpage&gt;&lt;endpage&gt;513&lt;/endpage&gt;&lt;bundle&gt;&lt;publication&gt;&lt;title&gt;Trends in plant science&lt;/title&gt;&lt;uuid&gt;45F049CE-AA4E-45E2-9382-8513C167F271&lt;/uuid&gt;&lt;subtype&gt;-100&lt;/subtype&gt;&lt;type&gt;-100&lt;/type&gt;&lt;/publication&gt;&lt;/bundle&gt;&lt;authors&gt;&lt;author&gt;&lt;lastName&gt;Uhrig&lt;/lastName&gt;&lt;firstName&gt;R&lt;/firstName&gt;&lt;middleNames&gt;Glen&lt;/middleNames&gt;&lt;/author&gt;&lt;author&gt;&lt;lastName&gt;Labandera&lt;/lastName&gt;&lt;firstName&gt;Anne-Marie&lt;/firstName&gt;&lt;/author&gt;&lt;author&gt;&lt;lastName&gt;Moorhead&lt;/lastName&gt;&lt;firstName&gt;Greg&lt;/firstName&gt;&lt;middleNames&gt;B&lt;/middleNames&gt;&lt;/author&gt;&lt;/authors&gt;&lt;/publication&gt;&lt;/publications&gt;&lt;cites&gt;&lt;/cites&gt;&lt;/citation&gt;</w:instrText>
      </w:r>
      <w:r w:rsidR="000B0A25" w:rsidRPr="004A0AE0">
        <w:rPr>
          <w:color w:val="000000"/>
        </w:rPr>
        <w:fldChar w:fldCharType="separate"/>
      </w:r>
      <w:r w:rsidR="00CB5C13" w:rsidRPr="004A0AE0">
        <w:rPr>
          <w:rFonts w:cs="Calibri"/>
          <w:color w:val="000000"/>
          <w:lang w:val="en-US"/>
        </w:rPr>
        <w:t>(Andreeva &amp; Kutuzov, 2004; Uhrig et al., 2013b; Uhrig &amp; Moorhead, 2011)</w:t>
      </w:r>
      <w:r w:rsidR="000B0A25" w:rsidRPr="004A0AE0">
        <w:rPr>
          <w:color w:val="000000"/>
        </w:rPr>
        <w:fldChar w:fldCharType="end"/>
      </w:r>
      <w:r w:rsidR="000B0A25" w:rsidRPr="004A0AE0">
        <w:rPr>
          <w:color w:val="000000"/>
        </w:rPr>
        <w:t xml:space="preserve">. These are </w:t>
      </w:r>
      <w:r w:rsidR="000B0A25" w:rsidRPr="004A0AE0">
        <w:rPr>
          <w:i/>
          <w:color w:val="000000"/>
        </w:rPr>
        <w:t>Shewanella</w:t>
      </w:r>
      <w:r w:rsidR="000B0A25" w:rsidRPr="004A0AE0">
        <w:rPr>
          <w:color w:val="000000"/>
        </w:rPr>
        <w:t xml:space="preserve">-like phosphatases (SLP), Rhizobialis-like phosphatases (RLPH) and ApaH-like phosphatases. </w:t>
      </w:r>
      <w:r w:rsidR="00565152" w:rsidRPr="004A0AE0">
        <w:rPr>
          <w:color w:val="000000"/>
        </w:rPr>
        <w:t xml:space="preserve">ApaH-like phosphatases are related to ApaH, a diadenosine tetraphosphatase, of bacteria </w:t>
      </w:r>
      <w:r w:rsidR="00565152" w:rsidRPr="004A0AE0">
        <w:rPr>
          <w:color w:val="000000"/>
        </w:rPr>
        <w:fldChar w:fldCharType="begin"/>
      </w:r>
      <w:r w:rsidR="00522CA1">
        <w:rPr>
          <w:color w:val="000000"/>
        </w:rPr>
        <w:instrText xml:space="preserve"> ADDIN PAPERS2_CITATIONS &lt;citation&gt;&lt;priority&gt;0&lt;/priority&gt;&lt;uuid&gt;C7D1CBA4-98CE-4279-9DFC-7A31599A40F1&lt;/uuid&gt;&lt;publications&gt;&lt;publication&gt;&lt;subtype&gt;400&lt;/subtype&gt;&lt;location&gt;&amp;lt;html&amp;gt;&amp;lt;head&amp;gt;&amp;lt;meta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Home&amp;lt;/a&amp;gt;&amp;lt;/div&amp;gt;&amp;lt;/body&amp;gt;&amp;lt;/html&amp;gt;&lt;/location&gt;&lt;title&gt;Widespread presence of "bacterial-like" PPP phosphatases in eukaryotes.&lt;/title&gt;&lt;url&gt;http://eutils.ncbi.nlm.nih.gov/entrez/eutils/elink.fcgi?dbfrom=pubmed&amp;amp;id=15555063&amp;amp;retmode=ref&amp;amp;cmd=prlinks&lt;/url&gt;&lt;volume&gt;4&lt;/volume&gt;&lt;publication_date&gt;99200411191200000000222000&lt;/publication_date&gt;&lt;uuid&gt;A5882A79-9ABA-4680-BDD2-381E778012E5&lt;/uuid&gt;&lt;type&gt;400&lt;/type&gt;&lt;accepted_date&gt;99200411191200000000222000&lt;/accepted_date&gt;&lt;submission_date&gt;99200408251200000000222000&lt;/submission_date&gt;&lt;doi&gt;10.1186/1471-2148-4-47&lt;/doi&gt;&lt;institution&gt;Research School of Biological and Molecular Sciences, Oxford Brookes University, Headington, Oxford OX3 OBP, UK. aandreeva@brookes.ac.uk&lt;/institution&gt;&lt;startpage&gt;47&lt;/startpage&gt;&lt;bundle&gt;&lt;publication&gt;&lt;title&gt;BMC evolutionary biology&lt;/title&gt;&lt;uuid&gt;BBCBB7EF-0594-4DAB-A4F2-3978AA92E97A&lt;/uuid&gt;&lt;subtype&gt;-100&lt;/subtype&gt;&lt;type&gt;-100&lt;/type&gt;&lt;/publication&gt;&lt;/bundle&gt;&lt;authors&gt;&lt;author&gt;&lt;lastName&gt;Andreeva&lt;/lastName&gt;&lt;firstName&gt;Alexandra&lt;/firstName&gt;&lt;middleNames&gt;V&lt;/middleNames&gt;&lt;/author&gt;&lt;author&gt;&lt;lastName&gt;Kutuzov&lt;/lastName&gt;&lt;firstName&gt;Mikhail&lt;/firstName&gt;&lt;middleNames&gt;A&lt;/middleNames&gt;&lt;/author&gt;&lt;/authors&gt;&lt;/publication&gt;&lt;/publications&gt;&lt;cites&gt;&lt;/cites&gt;&lt;/citation&gt;</w:instrText>
      </w:r>
      <w:r w:rsidR="00565152" w:rsidRPr="004A0AE0">
        <w:rPr>
          <w:color w:val="000000"/>
        </w:rPr>
        <w:fldChar w:fldCharType="separate"/>
      </w:r>
      <w:r w:rsidR="00CB5C13" w:rsidRPr="004A0AE0">
        <w:rPr>
          <w:rFonts w:cs="Calibri"/>
          <w:color w:val="000000"/>
          <w:lang w:val="en-US"/>
        </w:rPr>
        <w:t>(Andreeva &amp; Kutuzov, 2004)</w:t>
      </w:r>
      <w:r w:rsidR="00565152" w:rsidRPr="004A0AE0">
        <w:rPr>
          <w:color w:val="000000"/>
        </w:rPr>
        <w:fldChar w:fldCharType="end"/>
      </w:r>
      <w:r w:rsidR="00565152" w:rsidRPr="004A0AE0">
        <w:rPr>
          <w:color w:val="000000"/>
        </w:rPr>
        <w:t>.</w:t>
      </w:r>
      <w:r w:rsidR="00046C87" w:rsidRPr="004A0AE0">
        <w:rPr>
          <w:color w:val="000000"/>
        </w:rPr>
        <w:t xml:space="preserve"> An extensive phylogenetic study of ALPHs</w:t>
      </w:r>
      <w:r w:rsidR="00B92467" w:rsidRPr="004A0AE0">
        <w:rPr>
          <w:color w:val="000000"/>
        </w:rPr>
        <w:t xml:space="preserve"> </w:t>
      </w:r>
      <w:r w:rsidR="00B92467" w:rsidRPr="004A0AE0">
        <w:rPr>
          <w:color w:val="000000"/>
        </w:rPr>
        <w:fldChar w:fldCharType="begin"/>
      </w:r>
      <w:r w:rsidR="00522CA1">
        <w:rPr>
          <w:color w:val="000000"/>
        </w:rPr>
        <w:instrText xml:space="preserve"> ADDIN PAPERS2_CITATIONS &lt;citation&gt;&lt;priority&gt;0&lt;/priority&gt;&lt;uuid&gt;44E54FD5-E779-4B82-8CA3-67CDB4CADF71&lt;/uuid&gt;&lt;publications&gt;&lt;publication&gt;&lt;subtype&gt;400&lt;/subtype&gt;&lt;title&gt;Evolution of bacterial-like phosphoprotein phosphatases in photosynthetic eukaryotes features ancestral mitochondrial or archaeal origin and possible lateral gene transfer.&lt;/title&gt;&lt;url&gt;http://www.plantphysiol.org/cgi/doi/10.1104/pp.113.224378&lt;/url&gt;&lt;volume&gt;163&lt;/volume&gt;&lt;publication_date&gt;99201312001200000000220000&lt;/publication_date&gt;&lt;uuid&gt;1C5129D5-1341-4098-AF1A-1C6CDF94A28C&lt;/uuid&gt;&lt;type&gt;400&lt;/type&gt;&lt;number&gt;4&lt;/number&gt;&lt;citekey&gt;Uhrig:2013ft&lt;/citekey&gt;&lt;doi&gt;10.1104/pp.113.224378&lt;/doi&gt;&lt;institution&gt;University of Calgary, Department of Biological Sciences, Calgary, Alberta, Canada T2N 1N4.&lt;/institution&gt;&lt;startpage&gt;1829&lt;/startpage&gt;&lt;endpage&gt;1843&lt;/endpage&gt;&lt;bundle&gt;&lt;publication&gt;&lt;title&gt;Plant physiology&lt;/title&gt;&lt;uuid&gt;EB289B72-7227-41B8-9D63-7AAC9DD8AD4F&lt;/uuid&gt;&lt;subtype&gt;-100&lt;/subtype&gt;&lt;type&gt;-100&lt;/type&gt;&lt;/publication&gt;&lt;/bundle&gt;&lt;authors&gt;&lt;author&gt;&lt;lastName&gt;Uhrig&lt;/lastName&gt;&lt;firstName&gt;R&lt;/firstName&gt;&lt;middleNames&gt;Glen&lt;/middleNames&gt;&lt;/author&gt;&lt;author&gt;&lt;lastName&gt;Kerk&lt;/lastName&gt;&lt;firstName&gt;David&lt;/firstName&gt;&lt;/author&gt;&lt;author&gt;&lt;lastName&gt;Moorhead&lt;/lastName&gt;&lt;firstName&gt;Greg&lt;/firstName&gt;&lt;middleNames&gt;B&lt;/middleNames&gt;&lt;/author&gt;&lt;/authors&gt;&lt;/publication&gt;&lt;/publications&gt;&lt;cites&gt;&lt;/cites&gt;&lt;/citation&gt;</w:instrText>
      </w:r>
      <w:r w:rsidR="00B92467" w:rsidRPr="004A0AE0">
        <w:rPr>
          <w:color w:val="000000"/>
        </w:rPr>
        <w:fldChar w:fldCharType="separate"/>
      </w:r>
      <w:r w:rsidR="00CB5C13" w:rsidRPr="004A0AE0">
        <w:rPr>
          <w:rFonts w:cs="Calibri"/>
          <w:color w:val="000000"/>
          <w:lang w:val="en-US"/>
        </w:rPr>
        <w:t>(Uhrig, Kerk, &amp; Moorhead, 2013a)</w:t>
      </w:r>
      <w:r w:rsidR="00B92467" w:rsidRPr="004A0AE0">
        <w:rPr>
          <w:color w:val="000000"/>
        </w:rPr>
        <w:fldChar w:fldCharType="end"/>
      </w:r>
      <w:r w:rsidR="00046C87" w:rsidRPr="004A0AE0">
        <w:rPr>
          <w:color w:val="000000"/>
        </w:rPr>
        <w:t xml:space="preserve"> revealed that these </w:t>
      </w:r>
      <w:r w:rsidR="0029771F" w:rsidRPr="004A0AE0">
        <w:rPr>
          <w:color w:val="000000"/>
        </w:rPr>
        <w:t>phosphatases</w:t>
      </w:r>
      <w:r w:rsidR="00046C87" w:rsidRPr="004A0AE0">
        <w:rPr>
          <w:color w:val="000000"/>
        </w:rPr>
        <w:t xml:space="preserve"> are spread throughout </w:t>
      </w:r>
      <w:r w:rsidR="0029771F" w:rsidRPr="004A0AE0">
        <w:rPr>
          <w:color w:val="000000"/>
        </w:rPr>
        <w:t xml:space="preserve">all five clades of the eukaryotes, </w:t>
      </w:r>
      <w:r w:rsidR="00F52016" w:rsidRPr="004A0AE0">
        <w:rPr>
          <w:color w:val="000000"/>
        </w:rPr>
        <w:t>although they are absent from several subgroups (e.g. land plants)</w:t>
      </w:r>
      <w:r w:rsidR="0029771F" w:rsidRPr="004A0AE0">
        <w:rPr>
          <w:color w:val="000000"/>
        </w:rPr>
        <w:t xml:space="preserve">. </w:t>
      </w:r>
      <w:r w:rsidR="009E4D11" w:rsidRPr="004A0AE0">
        <w:rPr>
          <w:color w:val="000000"/>
        </w:rPr>
        <w:t>Interestingly, two sets of bacterial sequences (</w:t>
      </w:r>
      <w:r w:rsidR="009E4D11" w:rsidRPr="004A0AE0">
        <w:rPr>
          <w:color w:val="000000"/>
          <w:lang w:val="en-US"/>
        </w:rPr>
        <w:t xml:space="preserve">inner Myxococcales and outer Myxococcales) are </w:t>
      </w:r>
      <w:r w:rsidR="009E4D11" w:rsidRPr="004A0AE0">
        <w:rPr>
          <w:color w:val="000000"/>
        </w:rPr>
        <w:t xml:space="preserve">intermixed within the eukaryotic ALPH clade, </w:t>
      </w:r>
      <w:r w:rsidR="000E0CAD" w:rsidRPr="004A0AE0">
        <w:rPr>
          <w:color w:val="000000"/>
        </w:rPr>
        <w:t>while</w:t>
      </w:r>
      <w:r w:rsidR="008D15A1" w:rsidRPr="004A0AE0">
        <w:rPr>
          <w:color w:val="000000"/>
        </w:rPr>
        <w:t xml:space="preserve"> archae</w:t>
      </w:r>
      <w:r w:rsidR="000E0CAD" w:rsidRPr="004A0AE0">
        <w:rPr>
          <w:color w:val="000000"/>
        </w:rPr>
        <w:t>a</w:t>
      </w:r>
      <w:r w:rsidR="008D15A1" w:rsidRPr="004A0AE0">
        <w:rPr>
          <w:color w:val="000000"/>
        </w:rPr>
        <w:t xml:space="preserve">l sequences from </w:t>
      </w:r>
      <w:r w:rsidR="008D15A1" w:rsidRPr="004A0AE0">
        <w:rPr>
          <w:color w:val="000000"/>
          <w:lang w:val="en-US"/>
        </w:rPr>
        <w:t xml:space="preserve">Halobacteriaceae are closely associated. Moreover, some eukaryotic ALPHs </w:t>
      </w:r>
      <w:r w:rsidR="000E0CAD" w:rsidRPr="004A0AE0">
        <w:rPr>
          <w:color w:val="000000"/>
          <w:lang w:val="en-US"/>
        </w:rPr>
        <w:t>form</w:t>
      </w:r>
      <w:r w:rsidR="008D15A1" w:rsidRPr="004A0AE0">
        <w:rPr>
          <w:color w:val="000000"/>
          <w:lang w:val="en-US"/>
        </w:rPr>
        <w:t xml:space="preserve"> a phylogenetically mi</w:t>
      </w:r>
      <w:r w:rsidR="001D0F73" w:rsidRPr="004A0AE0">
        <w:rPr>
          <w:color w:val="000000"/>
          <w:lang w:val="en-US"/>
        </w:rPr>
        <w:t xml:space="preserve">xed group with bacterial ALPHs, and many </w:t>
      </w:r>
      <w:r w:rsidR="004F7E98" w:rsidRPr="004A0AE0">
        <w:rPr>
          <w:color w:val="000000"/>
          <w:lang w:val="en-US"/>
        </w:rPr>
        <w:t>eukaryotic ALPHs have predicted mitochondrial or chl</w:t>
      </w:r>
      <w:r w:rsidR="000E0CAD" w:rsidRPr="004A0AE0">
        <w:rPr>
          <w:color w:val="000000"/>
          <w:lang w:val="en-US"/>
        </w:rPr>
        <w:t>oroplast loc</w:t>
      </w:r>
      <w:r w:rsidR="001D0F73" w:rsidRPr="004A0AE0">
        <w:rPr>
          <w:color w:val="000000"/>
          <w:lang w:val="en-US"/>
        </w:rPr>
        <w:t xml:space="preserve">ations. </w:t>
      </w:r>
      <w:r w:rsidR="00A95B5A" w:rsidRPr="004A0AE0">
        <w:rPr>
          <w:color w:val="000000"/>
          <w:lang w:val="en-US"/>
        </w:rPr>
        <w:t>The true origin of ALPH proteins still remains somewhat mysterious</w:t>
      </w:r>
      <w:r w:rsidR="000E0CAD" w:rsidRPr="004A0AE0">
        <w:rPr>
          <w:color w:val="000000"/>
          <w:lang w:val="en-US"/>
        </w:rPr>
        <w:t>. Most interestingly, despite</w:t>
      </w:r>
      <w:r w:rsidR="00A95B5A" w:rsidRPr="004A0AE0">
        <w:rPr>
          <w:color w:val="000000"/>
          <w:lang w:val="en-US"/>
        </w:rPr>
        <w:t xml:space="preserve"> the ubiquitous presence of ALPH proteins, the function of this huge enzyme class remains elusive. The one exception is </w:t>
      </w:r>
      <w:r w:rsidR="00A95B5A" w:rsidRPr="004A0AE0">
        <w:rPr>
          <w:i/>
          <w:color w:val="000000"/>
          <w:lang w:val="en-US"/>
        </w:rPr>
        <w:t>T. brucei</w:t>
      </w:r>
      <w:r w:rsidR="00ED7C51" w:rsidRPr="004A0AE0">
        <w:rPr>
          <w:color w:val="000000"/>
          <w:lang w:val="en-US"/>
        </w:rPr>
        <w:t xml:space="preserve"> ALPH1, </w:t>
      </w:r>
      <w:r w:rsidR="000E0CAD" w:rsidRPr="004A0AE0">
        <w:rPr>
          <w:color w:val="000000"/>
          <w:lang w:val="en-US"/>
        </w:rPr>
        <w:t>t</w:t>
      </w:r>
      <w:r w:rsidR="00A95B5A" w:rsidRPr="004A0AE0">
        <w:rPr>
          <w:color w:val="000000"/>
          <w:lang w:val="en-US"/>
        </w:rPr>
        <w:t xml:space="preserve">he major </w:t>
      </w:r>
      <w:r w:rsidR="000E0CAD" w:rsidRPr="004A0AE0">
        <w:rPr>
          <w:color w:val="000000"/>
          <w:lang w:val="en-US"/>
        </w:rPr>
        <w:t xml:space="preserve">mRNA </w:t>
      </w:r>
      <w:r w:rsidR="00A95B5A" w:rsidRPr="004A0AE0">
        <w:rPr>
          <w:color w:val="000000"/>
          <w:lang w:val="en-US"/>
        </w:rPr>
        <w:t xml:space="preserve">decapping enzyme of trypanosomes. </w:t>
      </w:r>
    </w:p>
    <w:p w:rsidR="00C6582C" w:rsidRPr="004A0AE0" w:rsidRDefault="00C6582C">
      <w:pPr>
        <w:rPr>
          <w:b/>
          <w:color w:val="000000"/>
        </w:rPr>
      </w:pPr>
    </w:p>
    <w:p w:rsidR="00FD37BD" w:rsidRPr="004A0AE0" w:rsidRDefault="00417DA6">
      <w:pPr>
        <w:rPr>
          <w:b/>
          <w:color w:val="000000"/>
        </w:rPr>
      </w:pPr>
      <w:r w:rsidRPr="004A0AE0">
        <w:rPr>
          <w:b/>
          <w:color w:val="000000"/>
        </w:rPr>
        <w:br w:type="page"/>
      </w:r>
      <w:r w:rsidR="00FD37BD" w:rsidRPr="004A0AE0">
        <w:rPr>
          <w:b/>
          <w:color w:val="000000"/>
        </w:rPr>
        <w:lastRenderedPageBreak/>
        <w:t>Conclusion</w:t>
      </w:r>
    </w:p>
    <w:p w:rsidR="00215555" w:rsidRPr="004A0AE0" w:rsidRDefault="00110F40" w:rsidP="002C3743">
      <w:pPr>
        <w:spacing w:line="360" w:lineRule="auto"/>
        <w:jc w:val="both"/>
        <w:rPr>
          <w:color w:val="000000"/>
        </w:rPr>
      </w:pPr>
      <w:r w:rsidRPr="004A0AE0">
        <w:rPr>
          <w:color w:val="000000"/>
        </w:rPr>
        <w:t xml:space="preserve">The removal of the RNA cap is an important step in RNA decay and </w:t>
      </w:r>
      <w:r w:rsidR="009D4CF0" w:rsidRPr="004A0AE0">
        <w:rPr>
          <w:color w:val="000000"/>
        </w:rPr>
        <w:t>contributes to</w:t>
      </w:r>
      <w:r w:rsidRPr="004A0AE0">
        <w:rPr>
          <w:color w:val="000000"/>
        </w:rPr>
        <w:t xml:space="preserve"> RNA stability and thus the regulation of gene expression: it needs to be tightly regulated. Similarly, the removal of </w:t>
      </w:r>
      <w:r w:rsidR="00450715" w:rsidRPr="004A0AE0">
        <w:rPr>
          <w:color w:val="000000"/>
        </w:rPr>
        <w:t xml:space="preserve">capped metabolites of the </w:t>
      </w:r>
      <w:r w:rsidR="008730AF" w:rsidRPr="004A0AE0">
        <w:rPr>
          <w:color w:val="000000"/>
        </w:rPr>
        <w:t>3′</w:t>
      </w:r>
      <w:r w:rsidR="00450715" w:rsidRPr="004A0AE0">
        <w:rPr>
          <w:color w:val="000000"/>
        </w:rPr>
        <w:t>-</w:t>
      </w:r>
      <w:r w:rsidR="008730AF" w:rsidRPr="004A0AE0">
        <w:rPr>
          <w:color w:val="000000"/>
        </w:rPr>
        <w:t>5′</w:t>
      </w:r>
      <w:r w:rsidR="00B11808" w:rsidRPr="004A0AE0">
        <w:rPr>
          <w:color w:val="000000"/>
        </w:rPr>
        <w:t xml:space="preserve"> decay pathway is essential to avoid their accumulation</w:t>
      </w:r>
      <w:r w:rsidR="00881FB5" w:rsidRPr="004A0AE0">
        <w:rPr>
          <w:color w:val="000000"/>
        </w:rPr>
        <w:t>,</w:t>
      </w:r>
      <w:r w:rsidR="00B11808" w:rsidRPr="004A0AE0">
        <w:rPr>
          <w:color w:val="000000"/>
        </w:rPr>
        <w:t xml:space="preserve"> which is potentially toxic as they can recruit cap binding proteins. </w:t>
      </w:r>
      <w:r w:rsidR="00BC2BC2" w:rsidRPr="004A0AE0">
        <w:rPr>
          <w:color w:val="000000"/>
        </w:rPr>
        <w:t>It is now clear that several different enzyme</w:t>
      </w:r>
      <w:r w:rsidR="00881FB5" w:rsidRPr="004A0AE0">
        <w:rPr>
          <w:color w:val="000000"/>
        </w:rPr>
        <w:t>s from</w:t>
      </w:r>
      <w:r w:rsidR="005B4C0D" w:rsidRPr="004A0AE0">
        <w:rPr>
          <w:color w:val="000000"/>
        </w:rPr>
        <w:t xml:space="preserve"> </w:t>
      </w:r>
      <w:r w:rsidR="00881FB5" w:rsidRPr="004A0AE0">
        <w:rPr>
          <w:color w:val="000000"/>
        </w:rPr>
        <w:t>very different enzyme classes are involved in RNA decapping</w:t>
      </w:r>
      <w:r w:rsidR="00BC2BC2" w:rsidRPr="004A0AE0">
        <w:rPr>
          <w:color w:val="000000"/>
        </w:rPr>
        <w:t xml:space="preserve">. The field of RNA decapping is currently very active: many enzymes and </w:t>
      </w:r>
      <w:r w:rsidR="008730AF" w:rsidRPr="004A0AE0">
        <w:rPr>
          <w:color w:val="000000"/>
        </w:rPr>
        <w:t>5′</w:t>
      </w:r>
      <w:r w:rsidR="00BC2BC2" w:rsidRPr="004A0AE0">
        <w:rPr>
          <w:color w:val="000000"/>
        </w:rPr>
        <w:t xml:space="preserve"> RNA modifications </w:t>
      </w:r>
      <w:r w:rsidR="00881FB5" w:rsidRPr="004A0AE0">
        <w:rPr>
          <w:color w:val="000000"/>
        </w:rPr>
        <w:t>have</w:t>
      </w:r>
      <w:r w:rsidR="00BC2BC2" w:rsidRPr="004A0AE0">
        <w:rPr>
          <w:color w:val="000000"/>
        </w:rPr>
        <w:t xml:space="preserve"> only recently</w:t>
      </w:r>
      <w:r w:rsidR="00881FB5" w:rsidRPr="004A0AE0">
        <w:rPr>
          <w:color w:val="000000"/>
        </w:rPr>
        <w:t xml:space="preserve"> been</w:t>
      </w:r>
      <w:r w:rsidR="00BC2BC2" w:rsidRPr="004A0AE0">
        <w:rPr>
          <w:color w:val="000000"/>
        </w:rPr>
        <w:t xml:space="preserve"> discovered, helped by the advance in sequencing techniques. </w:t>
      </w:r>
      <w:r w:rsidR="00F161A1" w:rsidRPr="004A0AE0">
        <w:rPr>
          <w:color w:val="000000"/>
        </w:rPr>
        <w:t xml:space="preserve">Many further enzymes are known to have </w:t>
      </w:r>
      <w:r w:rsidR="00F161A1" w:rsidRPr="004A0AE0">
        <w:rPr>
          <w:i/>
          <w:color w:val="000000"/>
        </w:rPr>
        <w:t>in vitro</w:t>
      </w:r>
      <w:r w:rsidR="00F161A1" w:rsidRPr="004A0AE0">
        <w:rPr>
          <w:color w:val="000000"/>
        </w:rPr>
        <w:t xml:space="preserve"> decapping activity</w:t>
      </w:r>
      <w:r w:rsidR="00FD638E" w:rsidRPr="004A0AE0">
        <w:rPr>
          <w:color w:val="000000"/>
        </w:rPr>
        <w:t xml:space="preserve"> and</w:t>
      </w:r>
      <w:r w:rsidR="00F161A1" w:rsidRPr="004A0AE0">
        <w:rPr>
          <w:color w:val="000000"/>
        </w:rPr>
        <w:t xml:space="preserve"> have the potential to </w:t>
      </w:r>
      <w:r w:rsidR="00FD638E" w:rsidRPr="004A0AE0">
        <w:rPr>
          <w:color w:val="000000"/>
        </w:rPr>
        <w:t>decap RNA</w:t>
      </w:r>
      <w:r w:rsidR="00F161A1" w:rsidRPr="004A0AE0">
        <w:rPr>
          <w:color w:val="000000"/>
        </w:rPr>
        <w:t xml:space="preserve"> </w:t>
      </w:r>
      <w:r w:rsidR="00F161A1" w:rsidRPr="004A0AE0">
        <w:rPr>
          <w:i/>
          <w:color w:val="000000"/>
        </w:rPr>
        <w:t>in vivo</w:t>
      </w:r>
      <w:r w:rsidR="00FD638E" w:rsidRPr="004A0AE0">
        <w:rPr>
          <w:color w:val="000000"/>
        </w:rPr>
        <w:t xml:space="preserve">, </w:t>
      </w:r>
      <w:r w:rsidR="00F161A1" w:rsidRPr="004A0AE0">
        <w:rPr>
          <w:color w:val="000000"/>
        </w:rPr>
        <w:t>perhaps only under certain conditions or in a certain type of cell.</w:t>
      </w:r>
      <w:r w:rsidR="00504A26" w:rsidRPr="004A0AE0">
        <w:rPr>
          <w:color w:val="000000"/>
        </w:rPr>
        <w:t xml:space="preserve"> Notably, t</w:t>
      </w:r>
      <w:r w:rsidR="002B438D" w:rsidRPr="004A0AE0">
        <w:rPr>
          <w:color w:val="000000"/>
        </w:rPr>
        <w:t xml:space="preserve">he </w:t>
      </w:r>
      <w:r w:rsidR="00F9198F" w:rsidRPr="004A0AE0">
        <w:rPr>
          <w:color w:val="000000"/>
        </w:rPr>
        <w:t xml:space="preserve">specific </w:t>
      </w:r>
      <w:r w:rsidR="002B438D" w:rsidRPr="004A0AE0">
        <w:rPr>
          <w:color w:val="000000"/>
        </w:rPr>
        <w:t xml:space="preserve">functions of </w:t>
      </w:r>
      <w:r w:rsidR="00F9198F" w:rsidRPr="004A0AE0">
        <w:rPr>
          <w:color w:val="000000"/>
        </w:rPr>
        <w:t>many</w:t>
      </w:r>
      <w:r w:rsidR="002B438D" w:rsidRPr="004A0AE0">
        <w:rPr>
          <w:color w:val="000000"/>
        </w:rPr>
        <w:t xml:space="preserve"> decapping enzymes</w:t>
      </w:r>
      <w:r w:rsidR="00215555" w:rsidRPr="004A0AE0">
        <w:rPr>
          <w:color w:val="000000"/>
        </w:rPr>
        <w:t xml:space="preserve"> still remain</w:t>
      </w:r>
      <w:r w:rsidR="00F9198F" w:rsidRPr="004A0AE0">
        <w:rPr>
          <w:color w:val="000000"/>
        </w:rPr>
        <w:t xml:space="preserve"> </w:t>
      </w:r>
      <w:r w:rsidR="00A64841" w:rsidRPr="004A0AE0">
        <w:rPr>
          <w:color w:val="000000"/>
        </w:rPr>
        <w:t xml:space="preserve">largely </w:t>
      </w:r>
      <w:r w:rsidR="00F9198F" w:rsidRPr="004A0AE0">
        <w:rPr>
          <w:color w:val="000000"/>
        </w:rPr>
        <w:t xml:space="preserve">elusive, </w:t>
      </w:r>
      <w:r w:rsidR="00D75127" w:rsidRPr="004A0AE0">
        <w:rPr>
          <w:color w:val="000000"/>
        </w:rPr>
        <w:t xml:space="preserve">as does the function of </w:t>
      </w:r>
      <w:r w:rsidR="00F9198F" w:rsidRPr="004A0AE0">
        <w:rPr>
          <w:color w:val="000000"/>
        </w:rPr>
        <w:t xml:space="preserve">some cap variants, </w:t>
      </w:r>
      <w:r w:rsidR="00A33825" w:rsidRPr="004A0AE0">
        <w:rPr>
          <w:color w:val="000000"/>
        </w:rPr>
        <w:t xml:space="preserve">for example </w:t>
      </w:r>
      <w:r w:rsidR="00F9198F" w:rsidRPr="004A0AE0">
        <w:rPr>
          <w:color w:val="000000"/>
        </w:rPr>
        <w:t>the NAD</w:t>
      </w:r>
      <w:r w:rsidR="00F9198F" w:rsidRPr="004A0AE0">
        <w:rPr>
          <w:color w:val="000000"/>
          <w:vertAlign w:val="superscript"/>
        </w:rPr>
        <w:t>+</w:t>
      </w:r>
      <w:r w:rsidR="00A3357E" w:rsidRPr="004A0AE0">
        <w:rPr>
          <w:color w:val="000000"/>
        </w:rPr>
        <w:t xml:space="preserve"> cap pre</w:t>
      </w:r>
      <w:r w:rsidR="00EB1518" w:rsidRPr="004A0AE0">
        <w:rPr>
          <w:color w:val="000000"/>
        </w:rPr>
        <w:t>sent in both bacteria and eukar</w:t>
      </w:r>
      <w:r w:rsidR="00A3357E" w:rsidRPr="004A0AE0">
        <w:rPr>
          <w:color w:val="000000"/>
        </w:rPr>
        <w:t>y</w:t>
      </w:r>
      <w:r w:rsidR="00EB1518" w:rsidRPr="004A0AE0">
        <w:rPr>
          <w:color w:val="000000"/>
        </w:rPr>
        <w:t>o</w:t>
      </w:r>
      <w:r w:rsidR="00A3357E" w:rsidRPr="004A0AE0">
        <w:rPr>
          <w:color w:val="000000"/>
        </w:rPr>
        <w:t>tes.</w:t>
      </w:r>
      <w:r w:rsidR="00F9198F" w:rsidRPr="004A0AE0">
        <w:rPr>
          <w:color w:val="000000"/>
        </w:rPr>
        <w:t xml:space="preserve"> </w:t>
      </w:r>
      <w:r w:rsidR="00254237" w:rsidRPr="004A0AE0">
        <w:rPr>
          <w:color w:val="000000"/>
        </w:rPr>
        <w:t xml:space="preserve">Novel </w:t>
      </w:r>
      <w:r w:rsidR="002C3743" w:rsidRPr="004A0AE0">
        <w:rPr>
          <w:color w:val="000000"/>
        </w:rPr>
        <w:t>sequencing methods</w:t>
      </w:r>
      <w:r w:rsidR="00B63978" w:rsidRPr="004A0AE0">
        <w:rPr>
          <w:color w:val="000000"/>
        </w:rPr>
        <w:t xml:space="preserve"> </w:t>
      </w:r>
      <w:r w:rsidR="007C744D" w:rsidRPr="004A0AE0">
        <w:rPr>
          <w:color w:val="000000"/>
        </w:rPr>
        <w:t xml:space="preserve">(for example </w:t>
      </w:r>
      <w:r w:rsidR="00B63978" w:rsidRPr="004A0AE0">
        <w:rPr>
          <w:color w:val="000000"/>
        </w:rPr>
        <w:fldChar w:fldCharType="begin"/>
      </w:r>
      <w:r w:rsidR="00522CA1">
        <w:rPr>
          <w:color w:val="000000"/>
        </w:rPr>
        <w:instrText xml:space="preserve"> ADDIN PAPERS2_CITATIONS &lt;citation&gt;&lt;priority&gt;0&lt;/priority&gt;&lt;uuid&gt;A9D1AC7F-2EC7-4F21-ACF4-9DAA25C9C330&lt;/uuid&gt;&lt;publications&gt;&lt;publication&gt;&lt;subtype&gt;400&lt;/subtype&gt;&lt;title&gt;5' End Nicotinamide Adenine Dinucleotide Cap in Human Cells Promotes RNA Decay through DXO-Mediated deNADding.&lt;/title&gt;&lt;url&gt;http://eutils.ncbi.nlm.nih.gov/entrez/eutils/elink.fcgi?dbfrom=pubmed&amp;amp;id=28283058&amp;amp;retmode=ref&amp;amp;cmd=prlinks&lt;/url&gt;&lt;volume&gt;168&lt;/volume&gt;&lt;revision_date&gt;99201612091200000000222000&lt;/revision_date&gt;&lt;publication_date&gt;99201703091200000000222000&lt;/publication_date&gt;&lt;uuid&gt;1E0C9C9F-8CCE-448D-90E9-2A0D82ADE709&lt;/uuid&gt;&lt;type&gt;400&lt;/type&gt;&lt;accepted_date&gt;99201702091200000000222000&lt;/accepted_date&gt;&lt;number&gt;6&lt;/number&gt;&lt;citekey&gt;Jiao:2017ev&lt;/citekey&gt;&lt;submission_date&gt;99201608051200000000222000&lt;/submission_date&gt;&lt;doi&gt;10.1016/j.cell.2017.02.019&lt;/doi&gt;&lt;institution&gt;Department of Cell Biology and Neuroscience, Rutgers University, Piscataway, NJ 08854, USA.&lt;/institution&gt;&lt;startpage&gt;1015&lt;/startpage&gt;&lt;endpage&gt;1027.e10&lt;/endpage&gt;&lt;bundle&gt;&lt;publication&gt;&lt;title&gt;Cell&lt;/title&gt;&lt;uuid&gt;8B2C3576-CE6A-457C-9E98-3B4DA3A82BA4&lt;/uuid&gt;&lt;subtype&gt;-100&lt;/subtype&gt;&lt;publisher&gt;Elsevier Inc.&lt;/publisher&gt;&lt;type&gt;-100&lt;/type&gt;&lt;url&gt;http://www.cell.com/&lt;/url&gt;&lt;/publication&gt;&lt;/bundle&gt;&lt;authors&gt;&lt;author&gt;&lt;lastName&gt;Jiao&lt;/lastName&gt;&lt;firstName&gt;Xinfu&lt;/firstName&gt;&lt;/author&gt;&lt;author&gt;&lt;lastName&gt;Doamekpor&lt;/lastName&gt;&lt;firstName&gt;Selom&lt;/firstName&gt;&lt;middleNames&gt;K&lt;/middleNames&gt;&lt;/author&gt;&lt;author&gt;&lt;lastName&gt;Bird&lt;/lastName&gt;&lt;firstName&gt;Jeremy&lt;/firstName&gt;&lt;middleNames&gt;G&lt;/middleNames&gt;&lt;/author&gt;&lt;author&gt;&lt;lastName&gt;Nickels&lt;/lastName&gt;&lt;firstName&gt;Bryce&lt;/firstName&gt;&lt;middleNames&gt;E&lt;/middleNames&gt;&lt;/author&gt;&lt;author&gt;&lt;lastName&gt;Tong&lt;/lastName&gt;&lt;firstName&gt;Liang&lt;/firstName&gt;&lt;/author&gt;&lt;author&gt;&lt;lastName&gt;Hart&lt;/lastName&gt;&lt;firstName&gt;Ronald&lt;/firstName&gt;&lt;middleNames&gt;P&lt;/middleNames&gt;&lt;/author&gt;&lt;author&gt;&lt;lastName&gt;Kiledjian&lt;/lastName&gt;&lt;firstName&gt;Megerditch&lt;/firstName&gt;&lt;/author&gt;&lt;/authors&gt;&lt;/publication&gt;&lt;/publications&gt;&lt;cites&gt;&lt;/cites&gt;&lt;/citation&gt;</w:instrText>
      </w:r>
      <w:r w:rsidR="00B63978" w:rsidRPr="004A0AE0">
        <w:rPr>
          <w:color w:val="000000"/>
        </w:rPr>
        <w:fldChar w:fldCharType="separate"/>
      </w:r>
      <w:r w:rsidR="00E03792" w:rsidRPr="004A0AE0">
        <w:rPr>
          <w:rFonts w:cs="Calibri"/>
          <w:color w:val="000000"/>
          <w:lang w:val="en-US"/>
        </w:rPr>
        <w:t>(Jiao et al., 2017)</w:t>
      </w:r>
      <w:r w:rsidR="00B63978" w:rsidRPr="004A0AE0">
        <w:rPr>
          <w:color w:val="000000"/>
        </w:rPr>
        <w:fldChar w:fldCharType="end"/>
      </w:r>
      <w:r w:rsidR="002B438D" w:rsidRPr="004A0AE0">
        <w:rPr>
          <w:color w:val="000000"/>
        </w:rPr>
        <w:t xml:space="preserve"> </w:t>
      </w:r>
      <w:r w:rsidR="00B63978" w:rsidRPr="004A0AE0">
        <w:rPr>
          <w:color w:val="000000"/>
        </w:rPr>
        <w:t xml:space="preserve">or </w:t>
      </w:r>
      <w:r w:rsidR="00012255" w:rsidRPr="004A0AE0">
        <w:rPr>
          <w:color w:val="000000"/>
        </w:rPr>
        <w:fldChar w:fldCharType="begin"/>
      </w:r>
      <w:r w:rsidR="00522CA1">
        <w:rPr>
          <w:color w:val="000000"/>
        </w:rPr>
        <w:instrText xml:space="preserve"> ADDIN PAPERS2_CITATIONS &lt;citation&gt;&lt;priority&gt;0&lt;/priority&gt;&lt;uuid&gt;B5B862A1-39A5-4096-9B80-477B81E6EDF3&lt;/uuid&gt;&lt;publications&gt;&lt;publication&gt;&lt;subtype&gt;400&lt;/subtype&gt;&lt;publisher&gt;Elsevier Inc.&lt;/publisher&gt;&lt;title&gt;CapZyme-Seq Comprehensively Defines Promoter-Sequence Determinants for RNA 5&amp;amp;prime; Capping with NAD+&lt;/title&gt;&lt;url&gt;https://doi.org/10.1016/j.molcel.2018.03.014&lt;/url&gt;&lt;volume&gt;70&lt;/volume&gt;&lt;publication_date&gt;99201805031200000000222000&lt;/publication_date&gt;&lt;uuid&gt;D0462463-4701-4E90-AF12-7BBD033BF266&lt;/uuid&gt;&lt;type&gt;400&lt;/type&gt;&lt;number&gt;3&lt;/number&gt;&lt;citekey&gt;Vvedenskaya:2018gn&lt;/citekey&gt;&lt;doi&gt;10.1016/j.molcel.2018.03.014&lt;/doi&gt;&lt;startpage&gt;553&lt;/startpage&gt;&lt;endpage&gt;564.e9&lt;/endpage&gt;&lt;bundle&gt;&lt;publication&gt;&lt;title&gt;Molecular Cell&lt;/title&gt;&lt;uuid&gt;684EEDAD-1FDA-4935-8C70-4A95C3171882&lt;/uuid&gt;&lt;subtype&gt;-100&lt;/subtype&gt;&lt;publisher&gt;Elsevier Ltd&lt;/publisher&gt;&lt;type&gt;-100&lt;/type&gt;&lt;url&gt;http://www.cell.com/molecular-cell/&lt;/url&gt;&lt;/publication&gt;&lt;/bundle&gt;&lt;authors&gt;&lt;author&gt;&lt;lastName&gt;Vvedenskaya&lt;/lastName&gt;&lt;firstName&gt;Irina&lt;/firstName&gt;&lt;middleNames&gt;O&lt;/middleNames&gt;&lt;/author&gt;&lt;author&gt;&lt;lastName&gt;Bird&lt;/lastName&gt;&lt;firstName&gt;Jeremy&lt;/firstName&gt;&lt;middleNames&gt;G&lt;/middleNames&gt;&lt;/author&gt;&lt;author&gt;&lt;lastName&gt;Zhang&lt;/lastName&gt;&lt;firstName&gt;Yuanchao&lt;/firstName&gt;&lt;/author&gt;&lt;author&gt;&lt;lastName&gt;Zhang&lt;/lastName&gt;&lt;firstName&gt;Yu&lt;/firstName&gt;&lt;/author&gt;&lt;author&gt;&lt;lastName&gt;Jiao&lt;/lastName&gt;&lt;firstName&gt;Xinfu&lt;/firstName&gt;&lt;/author&gt;&lt;author&gt;&lt;lastName&gt;Barvík&lt;/lastName&gt;&lt;firstName&gt;Ivan&lt;/firstName&gt;&lt;/author&gt;&lt;author&gt;&lt;lastName&gt;Krásný&lt;/lastName&gt;&lt;firstName&gt;Libor&lt;/firstName&gt;&lt;/author&gt;&lt;author&gt;&lt;lastName&gt;Kiledjian&lt;/lastName&gt;&lt;firstName&gt;Megerditch&lt;/firstName&gt;&lt;/author&gt;&lt;author&gt;&lt;lastName&gt;Taylor&lt;/lastName&gt;&lt;firstName&gt;Deanne&lt;/firstName&gt;&lt;middleNames&gt;M&lt;/middleNames&gt;&lt;/author&gt;&lt;author&gt;&lt;lastName&gt;Ebright&lt;/lastName&gt;&lt;firstName&gt;Richard&lt;/firstName&gt;&lt;middleNames&gt;H&lt;/middleNames&gt;&lt;/author&gt;&lt;author&gt;&lt;lastName&gt;Nickels&lt;/lastName&gt;&lt;firstName&gt;Bryce&lt;/firstName&gt;&lt;middleNames&gt;E&lt;/middleNames&gt;&lt;/author&gt;&lt;/authors&gt;&lt;/publication&gt;&lt;/publications&gt;&lt;cites&gt;&lt;/cites&gt;&lt;/citation&gt;</w:instrText>
      </w:r>
      <w:r w:rsidR="00012255" w:rsidRPr="004A0AE0">
        <w:rPr>
          <w:color w:val="000000"/>
        </w:rPr>
        <w:fldChar w:fldCharType="separate"/>
      </w:r>
      <w:r w:rsidR="00E03792" w:rsidRPr="004A0AE0">
        <w:rPr>
          <w:rFonts w:cs="Calibri"/>
          <w:color w:val="000000"/>
          <w:lang w:val="en-US"/>
        </w:rPr>
        <w:t>(Vvedenskaya et al., 2018)</w:t>
      </w:r>
      <w:r w:rsidR="00012255" w:rsidRPr="004A0AE0">
        <w:rPr>
          <w:color w:val="000000"/>
        </w:rPr>
        <w:fldChar w:fldCharType="end"/>
      </w:r>
      <w:r w:rsidR="007C744D" w:rsidRPr="004A0AE0">
        <w:rPr>
          <w:color w:val="000000"/>
        </w:rPr>
        <w:t>)</w:t>
      </w:r>
      <w:r w:rsidR="00B63978" w:rsidRPr="004A0AE0">
        <w:rPr>
          <w:color w:val="000000"/>
        </w:rPr>
        <w:t xml:space="preserve"> </w:t>
      </w:r>
      <w:r w:rsidR="00D75127" w:rsidRPr="004A0AE0">
        <w:rPr>
          <w:color w:val="000000"/>
        </w:rPr>
        <w:t xml:space="preserve">will </w:t>
      </w:r>
      <w:r w:rsidR="002D73BB" w:rsidRPr="004A0AE0">
        <w:rPr>
          <w:color w:val="000000"/>
        </w:rPr>
        <w:t>be very useful</w:t>
      </w:r>
      <w:r w:rsidR="00A3357E" w:rsidRPr="004A0AE0">
        <w:rPr>
          <w:color w:val="000000"/>
        </w:rPr>
        <w:t xml:space="preserve"> tools in identifying</w:t>
      </w:r>
      <w:r w:rsidR="002B438D" w:rsidRPr="004A0AE0">
        <w:rPr>
          <w:color w:val="000000"/>
        </w:rPr>
        <w:t xml:space="preserve"> </w:t>
      </w:r>
      <w:r w:rsidR="00A3357E" w:rsidRPr="004A0AE0">
        <w:rPr>
          <w:color w:val="000000"/>
        </w:rPr>
        <w:t>the full set of</w:t>
      </w:r>
      <w:r w:rsidR="002B438D" w:rsidRPr="004A0AE0">
        <w:rPr>
          <w:color w:val="000000"/>
        </w:rPr>
        <w:t xml:space="preserve"> </w:t>
      </w:r>
      <w:r w:rsidR="002B438D" w:rsidRPr="004A0AE0">
        <w:rPr>
          <w:i/>
          <w:color w:val="000000"/>
        </w:rPr>
        <w:t>in vivo</w:t>
      </w:r>
      <w:r w:rsidR="002B438D" w:rsidRPr="004A0AE0">
        <w:rPr>
          <w:color w:val="000000"/>
        </w:rPr>
        <w:t xml:space="preserve"> RNA subs</w:t>
      </w:r>
      <w:r w:rsidR="00A3357E" w:rsidRPr="004A0AE0">
        <w:rPr>
          <w:color w:val="000000"/>
        </w:rPr>
        <w:t>trates of the different enzymes</w:t>
      </w:r>
      <w:r w:rsidR="00504A26" w:rsidRPr="004A0AE0">
        <w:rPr>
          <w:color w:val="000000"/>
        </w:rPr>
        <w:t>, which will be an important first step towards</w:t>
      </w:r>
      <w:r w:rsidR="00455483" w:rsidRPr="004A0AE0">
        <w:rPr>
          <w:color w:val="000000"/>
        </w:rPr>
        <w:t xml:space="preserve"> a better</w:t>
      </w:r>
      <w:r w:rsidR="00504A26" w:rsidRPr="004A0AE0">
        <w:rPr>
          <w:color w:val="000000"/>
        </w:rPr>
        <w:t xml:space="preserve"> understanding </w:t>
      </w:r>
      <w:r w:rsidR="00455483" w:rsidRPr="004A0AE0">
        <w:rPr>
          <w:color w:val="000000"/>
        </w:rPr>
        <w:t xml:space="preserve">of </w:t>
      </w:r>
      <w:r w:rsidR="005B4C0D" w:rsidRPr="004A0AE0">
        <w:rPr>
          <w:color w:val="000000"/>
        </w:rPr>
        <w:t>enzyme functions and regulation</w:t>
      </w:r>
      <w:r w:rsidR="00A3357E" w:rsidRPr="004A0AE0">
        <w:rPr>
          <w:color w:val="000000"/>
        </w:rPr>
        <w:t xml:space="preserve">. </w:t>
      </w:r>
      <w:r w:rsidR="00881FB5" w:rsidRPr="004A0AE0">
        <w:rPr>
          <w:color w:val="000000"/>
        </w:rPr>
        <w:t>The finding of an ApaH-</w:t>
      </w:r>
      <w:r w:rsidR="00215555" w:rsidRPr="004A0AE0">
        <w:rPr>
          <w:color w:val="000000"/>
        </w:rPr>
        <w:t xml:space="preserve">like phosphatase as the major trypanosome enzyme </w:t>
      </w:r>
      <w:r w:rsidR="00C02622" w:rsidRPr="004A0AE0">
        <w:rPr>
          <w:color w:val="000000"/>
        </w:rPr>
        <w:t xml:space="preserve">suggests that many further decapping enzymes may await discovery, </w:t>
      </w:r>
      <w:r w:rsidR="005B4C0D" w:rsidRPr="004A0AE0">
        <w:rPr>
          <w:color w:val="000000"/>
        </w:rPr>
        <w:t>after</w:t>
      </w:r>
      <w:r w:rsidR="00C02622" w:rsidRPr="004A0AE0">
        <w:rPr>
          <w:color w:val="000000"/>
        </w:rPr>
        <w:t xml:space="preserve"> studying the full phylogenetic range</w:t>
      </w:r>
      <w:r w:rsidR="00995E43" w:rsidRPr="004A0AE0">
        <w:rPr>
          <w:color w:val="000000"/>
        </w:rPr>
        <w:t>.</w:t>
      </w:r>
    </w:p>
    <w:p w:rsidR="0003408C" w:rsidRPr="004A0AE0" w:rsidRDefault="00995E43" w:rsidP="002C3743">
      <w:pPr>
        <w:spacing w:line="360" w:lineRule="auto"/>
        <w:jc w:val="both"/>
        <w:rPr>
          <w:color w:val="000000"/>
        </w:rPr>
      </w:pPr>
      <w:r w:rsidRPr="004A0AE0">
        <w:rPr>
          <w:color w:val="000000"/>
        </w:rPr>
        <w:t>Finally, there is the interesting question of substrate ambiguity among many of the enzymes discussed here, several of which are also active towards</w:t>
      </w:r>
      <w:r w:rsidR="002F7263" w:rsidRPr="004A0AE0">
        <w:rPr>
          <w:color w:val="000000"/>
        </w:rPr>
        <w:t>, for example,</w:t>
      </w:r>
      <w:r w:rsidRPr="004A0AE0">
        <w:rPr>
          <w:color w:val="000000"/>
        </w:rPr>
        <w:t xml:space="preserve"> diadenosine polyphosphates, nucleotides whose functions still remain controversial</w:t>
      </w:r>
      <w:r w:rsidR="00174B78" w:rsidRPr="004A0AE0">
        <w:rPr>
          <w:color w:val="000000"/>
        </w:rPr>
        <w:t xml:space="preserve"> </w:t>
      </w:r>
      <w:r w:rsidR="000348CE" w:rsidRPr="004A0AE0">
        <w:rPr>
          <w:color w:val="000000"/>
        </w:rPr>
        <w:fldChar w:fldCharType="begin"/>
      </w:r>
      <w:r w:rsidR="00522CA1">
        <w:rPr>
          <w:color w:val="000000"/>
        </w:rPr>
        <w:instrText xml:space="preserve"> ADDIN PAPERS2_CITATIONS &lt;citation&gt;&lt;priority&gt;0&lt;/priority&gt;&lt;uuid&gt;1D517CF3-09A1-45A1-A38F-6F7DB65EB00B&lt;/uuid&gt;&lt;publications&gt;&lt;publication&gt;&lt;subtype&gt;400&lt;/subtype&gt;&lt;title&gt;Substrate ambiguity among the nudix hydrolases: biologically significant, evolutionary remnant, or both?&lt;/title&gt;&lt;url&gt;http://link.springer.com/10.1007/s00018-012-1210-3&lt;/url&gt;&lt;volume&gt;70&lt;/volume&gt;&lt;publication_date&gt;99201211271200000000222000&lt;/publication_date&gt;&lt;uuid&gt;B6C114D1-EC63-4EFD-BF75-D169FD3C99E6&lt;/uuid&gt;&lt;type&gt;400&lt;/type&gt;&lt;number&gt;3&lt;/number&gt;&lt;doi&gt;10.1007/s00018-012-1210-3&lt;/doi&gt;&lt;startpage&gt;373&lt;/startpage&gt;&lt;endpage&gt;385&lt;/endpage&gt;&lt;bundle&gt;&lt;publication&gt;&lt;title&gt;Cellular and molecular life sciences : CMLS&lt;/title&gt;&lt;uuid&gt;DAC1171D-15E2-480A-B37D-80E358E9D0EF&lt;/uuid&gt;&lt;subtype&gt;-100&lt;/subtype&gt;&lt;type&gt;-100&lt;/type&gt;&lt;/publication&gt;&lt;/bundle&gt;&lt;authors&gt;&lt;author&gt;&lt;lastName&gt;McLennan&lt;/lastName&gt;&lt;firstName&gt;Alexander&lt;/firstName&gt;&lt;middleNames&gt;G&lt;/middleNames&gt;&lt;/author&gt;&lt;/authors&gt;&lt;/publication&gt;&lt;publication&gt;&lt;subtype&gt;400&lt;/subtype&gt;&lt;title&gt;Dinucleoside polyphosphates-friend or foe?&lt;/title&gt;&lt;url&gt;http://eutils.ncbi.nlm.nih.gov/entrez/eutils/elink.fcgi?dbfrom=pubmed&amp;amp;id=11007992&amp;amp;retmode=ref&amp;amp;cmd=prlinks&lt;/url&gt;&lt;volume&gt;87&lt;/volume&gt;&lt;publication_date&gt;99200008001200000000220000&lt;/publication_date&gt;&lt;uuid&gt;490C4CB6-C8BD-4492-BE5C-82894594F8B0&lt;/uuid&gt;&lt;type&gt;400&lt;/type&gt;&lt;number&gt;2-3&lt;/number&gt;&lt;institution&gt;School of Biological Sciences, Life Sciences Building, University of Liverpool, Crown Street, L69 7ZB, Liverpool, UK. agmclen@liv.ac.uk&lt;/institution&gt;&lt;startpage&gt;73&lt;/startpage&gt;&lt;endpage&gt;89&lt;/endpage&gt;&lt;bundle&gt;&lt;publication&gt;&lt;title&gt;Pharmacology &amp;amp; therapeutics&lt;/title&gt;&lt;uuid&gt;1F3CA26C-942E-4CE3-ACDA-8A45B8AB0F90&lt;/uuid&gt;&lt;subtype&gt;-100&lt;/subtype&gt;&lt;type&gt;-100&lt;/type&gt;&lt;/publication&gt;&lt;/bundle&gt;&lt;authors&gt;&lt;author&gt;&lt;lastName&gt;McLennan&lt;/lastName&gt;&lt;firstName&gt;A&lt;/firstName&gt;&lt;middleNames&gt;G&lt;/middleNames&gt;&lt;/author&gt;&lt;/authors&gt;&lt;/publication&gt;&lt;publication&gt;&lt;subtype&gt;400&lt;/subtype&gt;&lt;title&gt;Diadenosine tetraphosphate (Ap4A) - an E. coli alarmone or a damage metabolite?&lt;/title&gt;&lt;url&gt;http://eutils.ncbi.nlm.nih.gov/entrez/eutils/elink.fcgi?dbfrom=pubmed&amp;amp;id=28516732&amp;amp;retmode=ref&amp;amp;cmd=prlinks&lt;/url&gt;&lt;volume&gt;284&lt;/volume&gt;&lt;publication_date&gt;99201707001200000000220000&lt;/publication_date&gt;&lt;uuid&gt;F2FF46E7-14FF-43E7-89D4-E7EF81818A7C&lt;/uuid&gt;&lt;type&gt;400&lt;/type&gt;&lt;accepted_date&gt;99201705151200000000222000&lt;/accepted_date&gt;&lt;number&gt;14&lt;/number&gt;&lt;citekey&gt;Despotovic:2017kf&lt;/citekey&gt;&lt;submission_date&gt;99201704181200000000222000&lt;/submission_date&gt;&lt;doi&gt;10.1111/febs.14113&lt;/doi&gt;&lt;institution&gt;Department of Biomolecular Sciences, Weizmann Institute of Science, Rehovot, Israel.&lt;/institution&gt;&lt;startpage&gt;2194&lt;/startpage&gt;&lt;endpage&gt;2215&lt;/endpage&gt;&lt;bundle&gt;&lt;publication&gt;&lt;title&gt;The FEBS journal&lt;/title&gt;&lt;uuid&gt;551859A4-C42F-4EF3-80B1-FB29D4528A2B&lt;/uuid&gt;&lt;subtype&gt;-100&lt;/subtype&gt;&lt;type&gt;-100&lt;/type&gt;&lt;/publication&gt;&lt;/bundle&gt;&lt;authors&gt;&lt;author&gt;&lt;lastName&gt;Despotović&lt;/lastName&gt;&lt;firstName&gt;Dragana&lt;/firstName&gt;&lt;/author&gt;&lt;author&gt;&lt;lastName&gt;Brandis&lt;/lastName&gt;&lt;firstName&gt;Alexander&lt;/firstName&gt;&lt;/author&gt;&lt;author&gt;&lt;lastName&gt;Savidor&lt;/lastName&gt;&lt;firstName&gt;Alon&lt;/firstName&gt;&lt;/author&gt;&lt;author&gt;&lt;lastName&gt;Levin&lt;/lastName&gt;&lt;firstName&gt;Yishai&lt;/firstName&gt;&lt;/author&gt;&lt;author&gt;&lt;lastName&gt;Fumagalli&lt;/lastName&gt;&lt;firstName&gt;Laura&lt;/firstName&gt;&lt;/author&gt;&lt;author&gt;&lt;lastName&gt;Tawfik&lt;/lastName&gt;&lt;firstName&gt;Dan&lt;/firstName&gt;&lt;middleNames&gt;S&lt;/middleNames&gt;&lt;/author&gt;&lt;/authors&gt;&lt;/publication&gt;&lt;publication&gt;&lt;subtype&gt;400&lt;/subtype&gt;&lt;title&gt;NUDT2 Disruption Elevates Diadenosine Tetraphosphate (Ap4A) and Down-Regulates Immune Response and Cancer Promotion Genes.&lt;/title&gt;&lt;url&gt;http://dx.plos.org/10.1371/journal.pone.0154674&lt;/url&gt;&lt;volume&gt;11&lt;/volume&gt;&lt;publication_date&gt;99201600001200000000200000&lt;/publication_date&gt;&lt;uuid&gt;3C86AAC0-8F0B-46DF-97AB-E58CDBE8F6DA&lt;/uuid&gt;&lt;type&gt;400&lt;/type&gt;&lt;accepted_date&gt;99201604181200000000222000&lt;/accepted_date&gt;&lt;number&gt;5&lt;/number&gt;&lt;submission_date&gt;99201512091200000000222000&lt;/submission_date&gt;&lt;doi&gt;10.1371/journal.pone.0154674&lt;/doi&gt;&lt;institution&gt;Department of Biochemistry, Institute of Integrative Biology, University of Liverpool, Liverpool, Merseyside, United Kingdom.&lt;/institution&gt;&lt;startpage&gt;e0154674&lt;/startpage&gt;&lt;bundle&gt;&lt;publication&gt;&lt;title&gt;PLoS ONE&lt;/title&gt;&lt;uuid&gt;1F5EB015-1804-40B5-A085-FEF9A51E431E&lt;/uuid&gt;&lt;subtype&gt;-100&lt;/subtype&gt;&lt;type&gt;-100&lt;/type&gt;&lt;url&gt;http://www.plosone.org/&lt;/url&gt;&lt;/publication&gt;&lt;/bundle&gt;&lt;authors&gt;&lt;author&gt;&lt;lastName&gt;Marriott&lt;/lastName&gt;&lt;firstName&gt;Andrew&lt;/firstName&gt;&lt;middleNames&gt;S&lt;/middleNames&gt;&lt;/author&gt;&lt;author&gt;&lt;lastName&gt;Vasieva&lt;/lastName&gt;&lt;firstName&gt;Olga&lt;/firstName&gt;&lt;/author&gt;&lt;author&gt;&lt;lastName&gt;Fang&lt;/lastName&gt;&lt;firstName&gt;Yongxiang&lt;/firstName&gt;&lt;/author&gt;&lt;author&gt;&lt;lastName&gt;Copeland&lt;/lastName&gt;&lt;firstName&gt;Nikki&lt;/firstName&gt;&lt;middleNames&gt;A&lt;/middleNames&gt;&lt;/author&gt;&lt;author&gt;&lt;lastName&gt;McLennan&lt;/lastName&gt;&lt;firstName&gt;Alexander&lt;/firstName&gt;&lt;middleNames&gt;G&lt;/middleNames&gt;&lt;/author&gt;&lt;author&gt;&lt;lastName&gt;Jones&lt;/lastName&gt;&lt;firstName&gt;Nigel&lt;/firstName&gt;&lt;middleNames&gt;J&lt;/middleNames&gt;&lt;/author&gt;&lt;/authors&gt;&lt;editors&gt;&lt;author&gt;&lt;lastName&gt;Esteban&lt;/lastName&gt;&lt;firstName&gt;Francisco&lt;/firstName&gt;&lt;middleNames&gt;J&lt;/middleNames&gt;&lt;/author&gt;&lt;/editors&gt;&lt;/publication&gt;&lt;/publications&gt;&lt;cites&gt;&lt;/cites&gt;&lt;/citation&gt;</w:instrText>
      </w:r>
      <w:r w:rsidR="000348CE" w:rsidRPr="004A0AE0">
        <w:rPr>
          <w:color w:val="000000"/>
        </w:rPr>
        <w:fldChar w:fldCharType="separate"/>
      </w:r>
      <w:r w:rsidR="002E6408" w:rsidRPr="004A0AE0">
        <w:rPr>
          <w:rFonts w:cs="Calibri"/>
          <w:color w:val="000000"/>
          <w:lang w:val="en-US"/>
        </w:rPr>
        <w:t>(Despotović et al., 2017; Marriott et al., 2016; McLennan, 2000; 2012)</w:t>
      </w:r>
      <w:r w:rsidR="000348CE" w:rsidRPr="004A0AE0">
        <w:rPr>
          <w:color w:val="000000"/>
        </w:rPr>
        <w:fldChar w:fldCharType="end"/>
      </w:r>
      <w:r w:rsidRPr="004A0AE0">
        <w:rPr>
          <w:color w:val="000000"/>
        </w:rPr>
        <w:t>.</w:t>
      </w:r>
      <w:r w:rsidR="007240FF" w:rsidRPr="004A0AE0">
        <w:rPr>
          <w:color w:val="000000"/>
        </w:rPr>
        <w:t xml:space="preserve">  </w:t>
      </w:r>
      <w:r w:rsidR="005A5F68" w:rsidRPr="004A0AE0">
        <w:rPr>
          <w:color w:val="000000"/>
        </w:rPr>
        <w:t xml:space="preserve">Does this represent </w:t>
      </w:r>
      <w:r w:rsidR="007240FF" w:rsidRPr="004A0AE0">
        <w:rPr>
          <w:color w:val="000000"/>
        </w:rPr>
        <w:t xml:space="preserve"> </w:t>
      </w:r>
      <w:r w:rsidR="0003408C" w:rsidRPr="004A0AE0">
        <w:rPr>
          <w:color w:val="000000"/>
        </w:rPr>
        <w:t xml:space="preserve">(i) just two aspects of the same function, namely the clearance of potentially toxic, structurally related metabolites; (ii) a type of ‘moonlighting’, with two </w:t>
      </w:r>
      <w:r w:rsidR="00535ED3" w:rsidRPr="004A0AE0">
        <w:rPr>
          <w:color w:val="000000"/>
        </w:rPr>
        <w:t xml:space="preserve">independent </w:t>
      </w:r>
      <w:r w:rsidR="0003408C" w:rsidRPr="004A0AE0">
        <w:rPr>
          <w:color w:val="000000"/>
        </w:rPr>
        <w:t>functions residing on the same protein; (c) a</w:t>
      </w:r>
      <w:r w:rsidR="00535ED3" w:rsidRPr="004A0AE0">
        <w:rPr>
          <w:color w:val="000000"/>
        </w:rPr>
        <w:t xml:space="preserve"> </w:t>
      </w:r>
      <w:r w:rsidR="0003408C" w:rsidRPr="004A0AE0">
        <w:rPr>
          <w:color w:val="000000"/>
        </w:rPr>
        <w:t xml:space="preserve">potential threat to the proper control of mRNA turnover through competitive inhibition by related nucleotides, or (iv) a </w:t>
      </w:r>
      <w:r w:rsidR="005A5F68" w:rsidRPr="004A0AE0">
        <w:rPr>
          <w:i/>
          <w:color w:val="000000"/>
        </w:rPr>
        <w:t>bona fide</w:t>
      </w:r>
      <w:r w:rsidR="005A5F68" w:rsidRPr="004A0AE0">
        <w:rPr>
          <w:color w:val="000000"/>
        </w:rPr>
        <w:t xml:space="preserve"> </w:t>
      </w:r>
      <w:r w:rsidR="0003408C" w:rsidRPr="004A0AE0">
        <w:rPr>
          <w:color w:val="000000"/>
        </w:rPr>
        <w:t>regulatory mechanism whereby changes in the levels of these alternative substrates can selectively control gene expression at the level of translation?</w:t>
      </w:r>
      <w:r w:rsidR="000C7409" w:rsidRPr="004A0AE0">
        <w:rPr>
          <w:color w:val="000000"/>
        </w:rPr>
        <w:t xml:space="preserve">   </w:t>
      </w:r>
      <w:r w:rsidR="00CB4A17" w:rsidRPr="004A0AE0">
        <w:rPr>
          <w:color w:val="000000"/>
        </w:rPr>
        <w:t>This question is ripe for future investigation.</w:t>
      </w:r>
      <w:r w:rsidR="000C7409" w:rsidRPr="004A0AE0">
        <w:rPr>
          <w:color w:val="000000"/>
        </w:rPr>
        <w:t xml:space="preserve"> </w:t>
      </w:r>
    </w:p>
    <w:p w:rsidR="0003408C" w:rsidRPr="004A0AE0" w:rsidRDefault="00D51D44">
      <w:pPr>
        <w:rPr>
          <w:color w:val="000000"/>
        </w:rPr>
      </w:pPr>
      <w:r w:rsidRPr="004A0AE0">
        <w:rPr>
          <w:color w:val="000000"/>
        </w:rPr>
        <w:t xml:space="preserve"> </w:t>
      </w:r>
    </w:p>
    <w:p w:rsidR="00FD37BD" w:rsidRPr="004A0AE0" w:rsidRDefault="00E20B06">
      <w:pPr>
        <w:rPr>
          <w:b/>
          <w:color w:val="000000"/>
        </w:rPr>
      </w:pPr>
      <w:r w:rsidRPr="004A0AE0">
        <w:rPr>
          <w:b/>
          <w:color w:val="000000"/>
        </w:rPr>
        <w:t>Acknowledgment</w:t>
      </w:r>
      <w:r w:rsidR="00FD37BD" w:rsidRPr="004A0AE0">
        <w:rPr>
          <w:b/>
          <w:color w:val="000000"/>
        </w:rPr>
        <w:t>s</w:t>
      </w:r>
    </w:p>
    <w:p w:rsidR="00FD37BD" w:rsidRDefault="00626EC6">
      <w:pPr>
        <w:rPr>
          <w:color w:val="000000"/>
          <w:lang w:val="de-DE"/>
        </w:rPr>
      </w:pPr>
      <w:r w:rsidRPr="004A0AE0">
        <w:rPr>
          <w:color w:val="000000"/>
          <w:lang w:val="de-DE"/>
        </w:rPr>
        <w:t>This work was supported by the ‘Deutsche Forschungsgemeinschaft’ (Kr4017/1-2).</w:t>
      </w:r>
    </w:p>
    <w:p w:rsidR="005E7D29" w:rsidRDefault="005E7D29">
      <w:pPr>
        <w:rPr>
          <w:color w:val="000000"/>
          <w:lang w:val="de-DE"/>
        </w:rPr>
      </w:pPr>
      <w:r>
        <w:rPr>
          <w:color w:val="000000"/>
          <w:lang w:val="de-DE"/>
        </w:rPr>
        <w:t>The authors declare no conflict of interest.</w:t>
      </w:r>
    </w:p>
    <w:p w:rsidR="005E7D29" w:rsidRPr="004A0AE0" w:rsidRDefault="005E7D29">
      <w:pPr>
        <w:rPr>
          <w:color w:val="000000"/>
          <w:lang w:val="de-DE"/>
        </w:rPr>
      </w:pPr>
    </w:p>
    <w:p w:rsidR="002E6408" w:rsidRPr="004A0AE0" w:rsidRDefault="002E6408">
      <w:pPr>
        <w:rPr>
          <w:color w:val="000000"/>
          <w:lang w:val="de-DE"/>
        </w:rPr>
      </w:pPr>
    </w:p>
    <w:p w:rsidR="00FD37BD" w:rsidRPr="004A0AE0" w:rsidRDefault="00417DA6">
      <w:pPr>
        <w:rPr>
          <w:b/>
          <w:color w:val="000000"/>
        </w:rPr>
      </w:pPr>
      <w:r w:rsidRPr="004A0AE0">
        <w:rPr>
          <w:b/>
          <w:color w:val="000000"/>
        </w:rPr>
        <w:br w:type="page"/>
      </w:r>
      <w:r w:rsidR="00FD37BD" w:rsidRPr="004A0AE0">
        <w:rPr>
          <w:b/>
          <w:color w:val="000000"/>
        </w:rPr>
        <w:lastRenderedPageBreak/>
        <w:t>References</w:t>
      </w:r>
    </w:p>
    <w:p w:rsidR="00854D8A" w:rsidRPr="004A0AE0" w:rsidRDefault="00854D8A" w:rsidP="00DC45DC">
      <w:pPr>
        <w:rPr>
          <w:color w:val="000000"/>
        </w:rPr>
      </w:pPr>
    </w:p>
    <w:p w:rsidR="00522CA1" w:rsidRDefault="00854D8A"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sidRPr="004A0AE0">
        <w:rPr>
          <w:color w:val="000000"/>
        </w:rPr>
        <w:fldChar w:fldCharType="begin"/>
      </w:r>
      <w:r w:rsidRPr="004A0AE0">
        <w:rPr>
          <w:color w:val="000000"/>
        </w:rPr>
        <w:instrText xml:space="preserve"> ADDIN PAPERS2_CITATIONS &lt;papers2_bibliography/&gt;</w:instrText>
      </w:r>
      <w:r w:rsidRPr="004A0AE0">
        <w:rPr>
          <w:color w:val="000000"/>
        </w:rPr>
        <w:fldChar w:fldCharType="separate"/>
      </w:r>
      <w:r w:rsidR="00522CA1">
        <w:rPr>
          <w:rFonts w:cs="Calibri"/>
          <w:lang w:val="en-US"/>
        </w:rPr>
        <w:t xml:space="preserve">Abolhassani, N., Iyama, T., Tsuchimoto, D., Sakumi, K., Ohno, M., Behmanesh, M., &amp; Nakabeppu, Y. (2010). NUDT16 and ITPA play a dual protective role in maintaining chromosome stability and cell growth by eliminating dIDP/IDP and dITP/ITP from nucleotide pools in mammals. </w:t>
      </w:r>
      <w:r w:rsidR="00522CA1">
        <w:rPr>
          <w:rFonts w:cs="Calibri"/>
          <w:i/>
          <w:iCs/>
          <w:lang w:val="en-US"/>
        </w:rPr>
        <w:t>Nucleic Acids Research</w:t>
      </w:r>
      <w:r w:rsidR="00522CA1">
        <w:rPr>
          <w:rFonts w:cs="Calibri"/>
          <w:lang w:val="en-US"/>
        </w:rPr>
        <w:t xml:space="preserve">, </w:t>
      </w:r>
      <w:r w:rsidR="00522CA1">
        <w:rPr>
          <w:rFonts w:cs="Calibri"/>
          <w:i/>
          <w:iCs/>
          <w:lang w:val="en-US"/>
        </w:rPr>
        <w:t>38</w:t>
      </w:r>
      <w:r w:rsidR="00522CA1">
        <w:rPr>
          <w:rFonts w:cs="Calibri"/>
          <w:lang w:val="en-US"/>
        </w:rPr>
        <w:t>(9), 2891–2903. http://doi.org/10.1093/nar/gkp1250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Adams, J. M., &amp; Cory, S. (1975). Modified nucleosides and bizarre 5'-termini in mouse myeloma mRNA. </w:t>
      </w:r>
      <w:r>
        <w:rPr>
          <w:rFonts w:cs="Calibri"/>
          <w:i/>
          <w:iCs/>
          <w:lang w:val="en-US"/>
        </w:rPr>
        <w:t>Nature</w:t>
      </w:r>
      <w:r>
        <w:rPr>
          <w:rFonts w:cs="Calibri"/>
          <w:lang w:val="en-US"/>
        </w:rPr>
        <w:t xml:space="preserve">, </w:t>
      </w:r>
      <w:r>
        <w:rPr>
          <w:rFonts w:cs="Calibri"/>
          <w:i/>
          <w:iCs/>
          <w:lang w:val="en-US"/>
        </w:rPr>
        <w:t>255</w:t>
      </w:r>
      <w:r>
        <w:rPr>
          <w:rFonts w:cs="Calibri"/>
          <w:lang w:val="en-US"/>
        </w:rPr>
        <w:t>(5503), 28–33.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Adl, S. M., Simpson, A. G. B., Lane, C. E., Lukes, J., Bass, D., Bowser, S. S., et al. (2012). The revised classification of eukaryotes. </w:t>
      </w:r>
      <w:r>
        <w:rPr>
          <w:rFonts w:cs="Calibri"/>
          <w:i/>
          <w:iCs/>
          <w:lang w:val="en-US"/>
        </w:rPr>
        <w:t>The Journal of Eukaryotic Microbiology</w:t>
      </w:r>
      <w:r>
        <w:rPr>
          <w:rFonts w:cs="Calibri"/>
          <w:lang w:val="en-US"/>
        </w:rPr>
        <w:t xml:space="preserve">, </w:t>
      </w:r>
      <w:r>
        <w:rPr>
          <w:rFonts w:cs="Calibri"/>
          <w:i/>
          <w:iCs/>
          <w:lang w:val="en-US"/>
        </w:rPr>
        <w:t>59</w:t>
      </w:r>
      <w:r>
        <w:rPr>
          <w:rFonts w:cs="Calibri"/>
          <w:lang w:val="en-US"/>
        </w:rPr>
        <w:t>(5), 429–493. http://doi.org/10.1111/j.1550-7408.2012.00644.x</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Andreeva, A. V., &amp; Kutuzov, M. A. (2004). Widespread presence of “bacterial-like” PPP phosphatases in eukaryotes. </w:t>
      </w:r>
      <w:r>
        <w:rPr>
          <w:rFonts w:cs="Calibri"/>
          <w:i/>
          <w:iCs/>
          <w:lang w:val="en-US"/>
        </w:rPr>
        <w:t>BMC Evolutionary Biology</w:t>
      </w:r>
      <w:r>
        <w:rPr>
          <w:rFonts w:cs="Calibri"/>
          <w:lang w:val="en-US"/>
        </w:rPr>
        <w:t xml:space="preserve">, </w:t>
      </w:r>
      <w:r>
        <w:rPr>
          <w:rFonts w:cs="Calibri"/>
          <w:i/>
          <w:iCs/>
          <w:lang w:val="en-US"/>
        </w:rPr>
        <w:t>4</w:t>
      </w:r>
      <w:r>
        <w:rPr>
          <w:rFonts w:cs="Calibri"/>
          <w:lang w:val="en-US"/>
        </w:rPr>
        <w:t>, 47. http://doi.org/10.1186/1471-2148-4-47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Arkhipova, V., Stolboushkina, E., Kravchenko, O., Kljashtorny, V., Gabdulkhakov, A., Garber, M., et al. (2015). Binding of the 5'-Triphosphate End of mRNA to the γ-Subunit of Translation Initiation Factor 2 of the Crenarchaeon Sulfolobus solfataricus. </w:t>
      </w:r>
      <w:r>
        <w:rPr>
          <w:rFonts w:cs="Calibri"/>
          <w:i/>
          <w:iCs/>
          <w:lang w:val="en-US"/>
        </w:rPr>
        <w:t>Journal of Molecular Biology</w:t>
      </w:r>
      <w:r>
        <w:rPr>
          <w:rFonts w:cs="Calibri"/>
          <w:lang w:val="en-US"/>
        </w:rPr>
        <w:t xml:space="preserve">, </w:t>
      </w:r>
      <w:r>
        <w:rPr>
          <w:rFonts w:cs="Calibri"/>
          <w:i/>
          <w:iCs/>
          <w:lang w:val="en-US"/>
        </w:rPr>
        <w:t>427</w:t>
      </w:r>
      <w:r>
        <w:rPr>
          <w:rFonts w:cs="Calibri"/>
          <w:lang w:val="en-US"/>
        </w:rPr>
        <w:t>(19), 3086–3095. http://doi.org/10.1016/j.jmb.2015.07.020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Aslett, M., Aurrecoechea, C., Berriman, M., Brestelli, J., Brunk, B. P., Carrington, M., et al. (2010). TriTrypDB: a functional genomic resource for the Trypanosomatidae. </w:t>
      </w:r>
      <w:r>
        <w:rPr>
          <w:rFonts w:cs="Calibri"/>
          <w:i/>
          <w:iCs/>
          <w:lang w:val="en-US"/>
        </w:rPr>
        <w:t>Nucleic Acids Research</w:t>
      </w:r>
      <w:r>
        <w:rPr>
          <w:rFonts w:cs="Calibri"/>
          <w:lang w:val="en-US"/>
        </w:rPr>
        <w:t xml:space="preserve">, </w:t>
      </w:r>
      <w:r>
        <w:rPr>
          <w:rFonts w:cs="Calibri"/>
          <w:i/>
          <w:iCs/>
          <w:lang w:val="en-US"/>
        </w:rPr>
        <w:t>38</w:t>
      </w:r>
      <w:r>
        <w:rPr>
          <w:rFonts w:cs="Calibri"/>
          <w:lang w:val="en-US"/>
        </w:rPr>
        <w:t>(Database issue), D457–62. http://doi.org/10.1093/nar/gkp851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Bail, S., &amp; Kiledjian, M. (2008). DcpS, a general modulator of cap-binding protein-dependent processes? </w:t>
      </w:r>
      <w:r>
        <w:rPr>
          <w:rFonts w:cs="Calibri"/>
          <w:i/>
          <w:iCs/>
          <w:lang w:val="en-US"/>
        </w:rPr>
        <w:t>RNA Biology</w:t>
      </w:r>
      <w:r>
        <w:rPr>
          <w:rFonts w:cs="Calibri"/>
          <w:lang w:val="en-US"/>
        </w:rPr>
        <w:t xml:space="preserve">, </w:t>
      </w:r>
      <w:r>
        <w:rPr>
          <w:rFonts w:cs="Calibri"/>
          <w:i/>
          <w:iCs/>
          <w:lang w:val="en-US"/>
        </w:rPr>
        <w:t>5</w:t>
      </w:r>
      <w:r>
        <w:rPr>
          <w:rFonts w:cs="Calibri"/>
          <w:lang w:val="en-US"/>
        </w:rPr>
        <w:t>(4), 216–219.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Bangs, J. D., Crain, P. F., Hashizume, T., McCloskey, J. A., &amp; Boothroyd, J. C. (1992). Mass spectrometry of mRNA cap 4 from trypanosomatids reveals two novel nucleosides. </w:t>
      </w:r>
      <w:r>
        <w:rPr>
          <w:rFonts w:cs="Calibri"/>
          <w:i/>
          <w:iCs/>
          <w:lang w:val="en-US"/>
        </w:rPr>
        <w:t>The Journal of Biological Chemistry</w:t>
      </w:r>
      <w:r>
        <w:rPr>
          <w:rFonts w:cs="Calibri"/>
          <w:lang w:val="en-US"/>
        </w:rPr>
        <w:t xml:space="preserve">, </w:t>
      </w:r>
      <w:r>
        <w:rPr>
          <w:rFonts w:cs="Calibri"/>
          <w:i/>
          <w:iCs/>
          <w:lang w:val="en-US"/>
        </w:rPr>
        <w:t>267</w:t>
      </w:r>
      <w:r>
        <w:rPr>
          <w:rFonts w:cs="Calibri"/>
          <w:lang w:val="en-US"/>
        </w:rPr>
        <w:t>(14), 9805–9815.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Bannerman, B. P., Kramer, S., Dorrell, R. G., &amp; Carrington, M. (2018). Multispecies reconstructions uncover widespread conservation, and lineage-specific elaborations in eukaryotic mRNA metabolism. </w:t>
      </w:r>
      <w:r>
        <w:rPr>
          <w:rFonts w:cs="Calibri"/>
          <w:i/>
          <w:iCs/>
          <w:lang w:val="en-US"/>
        </w:rPr>
        <w:t>PLoS ONE</w:t>
      </w:r>
      <w:r>
        <w:rPr>
          <w:rFonts w:cs="Calibri"/>
          <w:lang w:val="en-US"/>
        </w:rPr>
        <w:t xml:space="preserve">, </w:t>
      </w:r>
      <w:r>
        <w:rPr>
          <w:rFonts w:cs="Calibri"/>
          <w:i/>
          <w:iCs/>
          <w:lang w:val="en-US"/>
        </w:rPr>
        <w:t>13</w:t>
      </w:r>
      <w:r>
        <w:rPr>
          <w:rFonts w:cs="Calibri"/>
          <w:lang w:val="en-US"/>
        </w:rPr>
        <w:t>(3), e0192633–23. http://doi.org/10.1371/journal.pone.0192633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Barnes, L. D., Garrison, P. N., Siprashvili, Z., Guranowski, A., Robinson, A. K., Ingram, S. W., et al. (1996). Fhit, a putative tumor suppressor in humans, is a dinucleoside 5“,5"</w:t>
      </w:r>
      <w:proofErr w:type="gramStart"/>
      <w:r>
        <w:rPr>
          <w:rFonts w:cs="Calibri"/>
          <w:lang w:val="en-US"/>
        </w:rPr>
        <w:t>-”P</w:t>
      </w:r>
      <w:proofErr w:type="gramEnd"/>
      <w:r>
        <w:rPr>
          <w:rFonts w:cs="Calibri"/>
          <w:lang w:val="en-US"/>
        </w:rPr>
        <w:t xml:space="preserve">1,P3-triphosphate hydrolase. </w:t>
      </w:r>
      <w:r>
        <w:rPr>
          <w:rFonts w:cs="Calibri"/>
          <w:i/>
          <w:iCs/>
          <w:lang w:val="en-US"/>
        </w:rPr>
        <w:t>Biochemistry</w:t>
      </w:r>
      <w:r>
        <w:rPr>
          <w:rFonts w:cs="Calibri"/>
          <w:lang w:val="en-US"/>
        </w:rPr>
        <w:t xml:space="preserve">, </w:t>
      </w:r>
      <w:r>
        <w:rPr>
          <w:rFonts w:cs="Calibri"/>
          <w:i/>
          <w:iCs/>
          <w:lang w:val="en-US"/>
        </w:rPr>
        <w:t>35</w:t>
      </w:r>
      <w:r>
        <w:rPr>
          <w:rFonts w:cs="Calibri"/>
          <w:lang w:val="en-US"/>
        </w:rPr>
        <w:t>(36), 11529–11535. http://doi.org/10.1021/bi961415t</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Barton, G. J., Cohen, P. T., &amp; Barford, D. (1994). Conservation analysis and structure prediction of the protein serine/threonine phosphatases. Sequence similarity with diadenosine tetraphosphatase from Escherichia coli suggests homology to the protein phosphatases. </w:t>
      </w:r>
      <w:r>
        <w:rPr>
          <w:rFonts w:cs="Calibri"/>
          <w:i/>
          <w:iCs/>
          <w:lang w:val="en-US"/>
        </w:rPr>
        <w:t>European Journal of Biochemistry / FEBS</w:t>
      </w:r>
      <w:r>
        <w:rPr>
          <w:rFonts w:cs="Calibri"/>
          <w:lang w:val="en-US"/>
        </w:rPr>
        <w:t xml:space="preserve">, </w:t>
      </w:r>
      <w:r>
        <w:rPr>
          <w:rFonts w:cs="Calibri"/>
          <w:i/>
          <w:iCs/>
          <w:lang w:val="en-US"/>
        </w:rPr>
        <w:t>220</w:t>
      </w:r>
      <w:r>
        <w:rPr>
          <w:rFonts w:cs="Calibri"/>
          <w:lang w:val="en-US"/>
        </w:rPr>
        <w:t>(1), 225–237.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Bessman, M. J., Frick, D. N., &amp; O'Handley, S. F. (1996). The MutT proteins or "Nudix" hydrolases, a family of versatile, widely distributed, “housecleaning” enzymes. </w:t>
      </w:r>
      <w:r>
        <w:rPr>
          <w:rFonts w:cs="Calibri"/>
          <w:i/>
          <w:iCs/>
          <w:lang w:val="en-US"/>
        </w:rPr>
        <w:t>The Journal of Biological Chemistry</w:t>
      </w:r>
      <w:r>
        <w:rPr>
          <w:rFonts w:cs="Calibri"/>
          <w:lang w:val="en-US"/>
        </w:rPr>
        <w:t xml:space="preserve">, </w:t>
      </w:r>
      <w:r>
        <w:rPr>
          <w:rFonts w:cs="Calibri"/>
          <w:i/>
          <w:iCs/>
          <w:lang w:val="en-US"/>
        </w:rPr>
        <w:t>271</w:t>
      </w:r>
      <w:r>
        <w:rPr>
          <w:rFonts w:cs="Calibri"/>
          <w:lang w:val="en-US"/>
        </w:rPr>
        <w:t>(41), 25059–25062.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Bessman, M. J., Walsh, J. D., Dunn, C. A., Swaminathan, J., Weldon, J. E., &amp; Shen, J. (2001). The gene ygdP, associated with the invasiveness of Escherichia coli K1, designates a Nudix hydrolase, Orf176, active on adenosine (5“)-pentaphospho-(5”)-adenosine (Ap5A). </w:t>
      </w:r>
      <w:r>
        <w:rPr>
          <w:rFonts w:cs="Calibri"/>
          <w:i/>
          <w:iCs/>
          <w:lang w:val="en-US"/>
        </w:rPr>
        <w:t>The Journal of Biological Chemistry</w:t>
      </w:r>
      <w:r>
        <w:rPr>
          <w:rFonts w:cs="Calibri"/>
          <w:lang w:val="en-US"/>
        </w:rPr>
        <w:t xml:space="preserve">, </w:t>
      </w:r>
      <w:r>
        <w:rPr>
          <w:rFonts w:cs="Calibri"/>
          <w:i/>
          <w:iCs/>
          <w:lang w:val="en-US"/>
        </w:rPr>
        <w:t>276</w:t>
      </w:r>
      <w:r>
        <w:rPr>
          <w:rFonts w:cs="Calibri"/>
          <w:lang w:val="en-US"/>
        </w:rPr>
        <w:t>(41), 37834–37838. http://doi.org/10.1074/jbc.M107032200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Bird, J. G., Zhang, Y., Tian, Y., Panova, N., Barvík, I., Greene, L., et al. (2016). The mechanism of RNA 5′ capping with NAD+, NADH and desphospho-CoA. </w:t>
      </w:r>
      <w:r>
        <w:rPr>
          <w:rFonts w:cs="Calibri"/>
          <w:i/>
          <w:iCs/>
          <w:lang w:val="en-US"/>
        </w:rPr>
        <w:t>Nature</w:t>
      </w:r>
      <w:r>
        <w:rPr>
          <w:rFonts w:cs="Calibri"/>
          <w:lang w:val="en-US"/>
        </w:rPr>
        <w:t xml:space="preserve">, </w:t>
      </w:r>
      <w:r>
        <w:rPr>
          <w:rFonts w:cs="Calibri"/>
          <w:i/>
          <w:iCs/>
          <w:lang w:val="en-US"/>
        </w:rPr>
        <w:t>535</w:t>
      </w:r>
      <w:r>
        <w:rPr>
          <w:rFonts w:cs="Calibri"/>
          <w:lang w:val="en-US"/>
        </w:rPr>
        <w:t>(7612), 444–447. http://doi.org/10.1038/nature18622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Bojarska, E., Kraciuk, R., Wierzchowski, J., Wieczorek, Z., Stepinski, J., Jankowska, M., et al. (1999). Hydrolysis of some mRNA 5'-cap analogs catalyzed by the human Fhit protein--and lupin ApppA hydrolases. </w:t>
      </w:r>
      <w:r>
        <w:rPr>
          <w:rFonts w:cs="Calibri"/>
          <w:i/>
          <w:iCs/>
          <w:lang w:val="en-US"/>
        </w:rPr>
        <w:t>Nucleosides &amp; Nucleotides</w:t>
      </w:r>
      <w:r>
        <w:rPr>
          <w:rFonts w:cs="Calibri"/>
          <w:lang w:val="en-US"/>
        </w:rPr>
        <w:t xml:space="preserve">, </w:t>
      </w:r>
      <w:r>
        <w:rPr>
          <w:rFonts w:cs="Calibri"/>
          <w:i/>
          <w:iCs/>
          <w:lang w:val="en-US"/>
        </w:rPr>
        <w:t>18</w:t>
      </w:r>
      <w:r>
        <w:rPr>
          <w:rFonts w:cs="Calibri"/>
          <w:lang w:val="en-US"/>
        </w:rPr>
        <w:t>(4-5), 1125–1126. http://doi.org/10.1080/15257779908041666</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Bossé, G. D., Rüegger, S., Ow, M. C., Vasquez-Rifo, A., Rondeau, E. L., Ambros, V. R., et al. (2013). The </w:t>
      </w:r>
      <w:r>
        <w:rPr>
          <w:rFonts w:cs="Calibri"/>
          <w:lang w:val="en-US"/>
        </w:rPr>
        <w:lastRenderedPageBreak/>
        <w:t xml:space="preserve">decapping scavenger enzyme DCS-1 controls microRNA levels in Caenorhabditis elegans. </w:t>
      </w:r>
      <w:r>
        <w:rPr>
          <w:rFonts w:cs="Calibri"/>
          <w:i/>
          <w:iCs/>
          <w:lang w:val="en-US"/>
        </w:rPr>
        <w:t>Molecular Cell</w:t>
      </w:r>
      <w:r>
        <w:rPr>
          <w:rFonts w:cs="Calibri"/>
          <w:lang w:val="en-US"/>
        </w:rPr>
        <w:t xml:space="preserve">, </w:t>
      </w:r>
      <w:r>
        <w:rPr>
          <w:rFonts w:cs="Calibri"/>
          <w:i/>
          <w:iCs/>
          <w:lang w:val="en-US"/>
        </w:rPr>
        <w:t>50</w:t>
      </w:r>
      <w:r>
        <w:rPr>
          <w:rFonts w:cs="Calibri"/>
          <w:lang w:val="en-US"/>
        </w:rPr>
        <w:t>(2), 281–287. http://doi.org/10.1016/j.molcel.2013.02.023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Brenner, C. (2002). Hint, Fhit, and GalT: function, structure, evolution, and mechanism of three branches of the histidine triad superfamily of nucleotide hydrolases and transferases. </w:t>
      </w:r>
      <w:r>
        <w:rPr>
          <w:rFonts w:cs="Calibri"/>
          <w:i/>
          <w:iCs/>
          <w:lang w:val="en-US"/>
        </w:rPr>
        <w:t>Biochemistry</w:t>
      </w:r>
      <w:r>
        <w:rPr>
          <w:rFonts w:cs="Calibri"/>
          <w:lang w:val="en-US"/>
        </w:rPr>
        <w:t xml:space="preserve">, </w:t>
      </w:r>
      <w:r>
        <w:rPr>
          <w:rFonts w:cs="Calibri"/>
          <w:i/>
          <w:iCs/>
          <w:lang w:val="en-US"/>
        </w:rPr>
        <w:t>41</w:t>
      </w:r>
      <w:r>
        <w:rPr>
          <w:rFonts w:cs="Calibri"/>
          <w:lang w:val="en-US"/>
        </w:rPr>
        <w:t>(29), 9003–9014.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Burroughs, A. M., Balaji, S., Iyer, L. M., &amp; Aravind, L. (2007). Small but versatile: the extraordinary functional and structural diversity of the beta-grasp fold. </w:t>
      </w:r>
      <w:r>
        <w:rPr>
          <w:rFonts w:cs="Calibri"/>
          <w:i/>
          <w:iCs/>
          <w:lang w:val="en-US"/>
        </w:rPr>
        <w:t>Biology Direct</w:t>
      </w:r>
      <w:r>
        <w:rPr>
          <w:rFonts w:cs="Calibri"/>
          <w:lang w:val="en-US"/>
        </w:rPr>
        <w:t xml:space="preserve">, </w:t>
      </w:r>
      <w:r>
        <w:rPr>
          <w:rFonts w:cs="Calibri"/>
          <w:i/>
          <w:iCs/>
          <w:lang w:val="en-US"/>
        </w:rPr>
        <w:t>2</w:t>
      </w:r>
      <w:r>
        <w:rPr>
          <w:rFonts w:cs="Calibri"/>
          <w:lang w:val="en-US"/>
        </w:rPr>
        <w:t>(1), 18. http://doi.org/10.1186/1745-6150-2-18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Buschmann, J., Moritz, B., Jeske, M., Lilie, H., Schierhorn, A., &amp; Wahle, E. (2013). Identification of Drosophila and human 7-methyl GMP-specific nucleotidases. </w:t>
      </w:r>
      <w:r>
        <w:rPr>
          <w:rFonts w:cs="Calibri"/>
          <w:i/>
          <w:iCs/>
          <w:lang w:val="en-US"/>
        </w:rPr>
        <w:t>Journal of Biological Chemistry</w:t>
      </w:r>
      <w:r>
        <w:rPr>
          <w:rFonts w:cs="Calibri"/>
          <w:lang w:val="en-US"/>
        </w:rPr>
        <w:t xml:space="preserve">, </w:t>
      </w:r>
      <w:r>
        <w:rPr>
          <w:rFonts w:cs="Calibri"/>
          <w:i/>
          <w:iCs/>
          <w:lang w:val="en-US"/>
        </w:rPr>
        <w:t>288</w:t>
      </w:r>
      <w:r>
        <w:rPr>
          <w:rFonts w:cs="Calibri"/>
          <w:lang w:val="en-US"/>
        </w:rPr>
        <w:t>(4), 2441–2451. http://doi.org/10.1074/jbc.M112.426700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Cahová, H., Winz, M.-L., Höfer, K., Nübel, G., &amp; Jäschke, A. (2015). NAD captureSeq indicates NAD as a bacterial cap for a subset of regulatory RNAs. </w:t>
      </w:r>
      <w:r>
        <w:rPr>
          <w:rFonts w:cs="Calibri"/>
          <w:i/>
          <w:iCs/>
          <w:lang w:val="en-US"/>
        </w:rPr>
        <w:t>Nature</w:t>
      </w:r>
      <w:r>
        <w:rPr>
          <w:rFonts w:cs="Calibri"/>
          <w:lang w:val="en-US"/>
        </w:rPr>
        <w:t xml:space="preserve">, </w:t>
      </w:r>
      <w:r>
        <w:rPr>
          <w:rFonts w:cs="Calibri"/>
          <w:i/>
          <w:iCs/>
          <w:lang w:val="en-US"/>
        </w:rPr>
        <w:t>519</w:t>
      </w:r>
      <w:r>
        <w:rPr>
          <w:rFonts w:cs="Calibri"/>
          <w:lang w:val="en-US"/>
        </w:rPr>
        <w:t>(7543), 374–377. http://doi.org/10.1038/nature14020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Cartwright, J. L., Safrany, S. T., Dixon, L. K., Darzynkiewicz, E., Stepinski, J., Burke, R., &amp; McLennan, A. G. (2002). The g5R (D250) gene of African swine fever virus encodes a Nudix hydrolase that preferentially degrades diphosphoinositol polyphosphates. </w:t>
      </w:r>
      <w:r>
        <w:rPr>
          <w:rFonts w:cs="Calibri"/>
          <w:i/>
          <w:iCs/>
          <w:lang w:val="en-US"/>
        </w:rPr>
        <w:t>Journal of Virology</w:t>
      </w:r>
      <w:r>
        <w:rPr>
          <w:rFonts w:cs="Calibri"/>
          <w:lang w:val="en-US"/>
        </w:rPr>
        <w:t xml:space="preserve">, </w:t>
      </w:r>
      <w:r>
        <w:rPr>
          <w:rFonts w:cs="Calibri"/>
          <w:i/>
          <w:iCs/>
          <w:lang w:val="en-US"/>
        </w:rPr>
        <w:t>76</w:t>
      </w:r>
      <w:r>
        <w:rPr>
          <w:rFonts w:cs="Calibri"/>
          <w:lang w:val="en-US"/>
        </w:rPr>
        <w:t>(3), 1415–1421. http://doi.org/10.1128/JVI.76.3.1415-1421.2002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Chang, J. H., Jiao, X., Chiba, K., Oh, C., Martin, C. E., Kiledjian, M., &amp; Tong, L. (2012). Dxo1 is a new type of eukaryotic enzyme with both decapping and 5“-3” exoribonuclease activity. </w:t>
      </w:r>
      <w:r>
        <w:rPr>
          <w:rFonts w:cs="Calibri"/>
          <w:i/>
          <w:iCs/>
          <w:lang w:val="en-US"/>
        </w:rPr>
        <w:t>Nature Structural &amp; Molecular Biology</w:t>
      </w:r>
      <w:r>
        <w:rPr>
          <w:rFonts w:cs="Calibri"/>
          <w:lang w:val="en-US"/>
        </w:rPr>
        <w:t xml:space="preserve">, </w:t>
      </w:r>
      <w:r>
        <w:rPr>
          <w:rFonts w:cs="Calibri"/>
          <w:i/>
          <w:iCs/>
          <w:lang w:val="en-US"/>
        </w:rPr>
        <w:t>19</w:t>
      </w:r>
      <w:r>
        <w:rPr>
          <w:rFonts w:cs="Calibri"/>
          <w:lang w:val="en-US"/>
        </w:rPr>
        <w:t>(10), 1011–1017. http://doi.org/10.1038/nsmb.2381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Chen, N., Walsh, M. A., Liu, Y., Parker, R., &amp; Song, H. (2005). Crystal structures of human DcpS in ligand-free and m7GDP-bound forms suggest a dynamic mechanism for scavenger mRNA decapping. </w:t>
      </w:r>
      <w:r>
        <w:rPr>
          <w:rFonts w:cs="Calibri"/>
          <w:i/>
          <w:iCs/>
          <w:lang w:val="en-US"/>
        </w:rPr>
        <w:t>Journal of Molecular Biology</w:t>
      </w:r>
      <w:r>
        <w:rPr>
          <w:rFonts w:cs="Calibri"/>
          <w:lang w:val="en-US"/>
        </w:rPr>
        <w:t xml:space="preserve">, </w:t>
      </w:r>
      <w:r>
        <w:rPr>
          <w:rFonts w:cs="Calibri"/>
          <w:i/>
          <w:iCs/>
          <w:lang w:val="en-US"/>
        </w:rPr>
        <w:t>347</w:t>
      </w:r>
      <w:r>
        <w:rPr>
          <w:rFonts w:cs="Calibri"/>
          <w:lang w:val="en-US"/>
        </w:rPr>
        <w:t>(4), 707–718. http://doi.org/10.1016/j.jmb.2005.01.062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Chen, Y. G., Kowtoniuk, W. E., Agarwal, I., Shen, Y., &amp; Liu, D. R. (2009). LC/MS analysis of cellular RNA reveals NAD-linked RNA. </w:t>
      </w:r>
      <w:r>
        <w:rPr>
          <w:rFonts w:cs="Calibri"/>
          <w:i/>
          <w:iCs/>
          <w:lang w:val="en-US"/>
        </w:rPr>
        <w:t>Nature Chemical Biology</w:t>
      </w:r>
      <w:r>
        <w:rPr>
          <w:rFonts w:cs="Calibri"/>
          <w:lang w:val="en-US"/>
        </w:rPr>
        <w:t xml:space="preserve">, </w:t>
      </w:r>
      <w:r>
        <w:rPr>
          <w:rFonts w:cs="Calibri"/>
          <w:i/>
          <w:iCs/>
          <w:lang w:val="en-US"/>
        </w:rPr>
        <w:t>5</w:t>
      </w:r>
      <w:r>
        <w:rPr>
          <w:rFonts w:cs="Calibri"/>
          <w:lang w:val="en-US"/>
        </w:rPr>
        <w:t>(12), 879–881. http://doi.org/10.1038/nchembio.235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Clayton, C. E. (2016). ScienceDirectGene expression in Kinetoplastids. </w:t>
      </w:r>
      <w:r>
        <w:rPr>
          <w:rFonts w:cs="Calibri"/>
          <w:i/>
          <w:iCs/>
          <w:lang w:val="en-US"/>
        </w:rPr>
        <w:t>Current Opinion in Microbiology</w:t>
      </w:r>
      <w:r>
        <w:rPr>
          <w:rFonts w:cs="Calibri"/>
          <w:lang w:val="en-US"/>
        </w:rPr>
        <w:t xml:space="preserve">, </w:t>
      </w:r>
      <w:r>
        <w:rPr>
          <w:rFonts w:cs="Calibri"/>
          <w:i/>
          <w:iCs/>
          <w:lang w:val="en-US"/>
        </w:rPr>
        <w:t>32</w:t>
      </w:r>
      <w:r>
        <w:rPr>
          <w:rFonts w:cs="Calibri"/>
          <w:lang w:val="en-US"/>
        </w:rPr>
        <w:t>, 46–51. http://doi.org/10.1016/j.mib.2016.04.018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Clouet-d'Orval, B., Batista, M., Bouvier, M., Quentin, Y., Fichant, G., Marchfelder, A., &amp; Maier, L.-K. (2018). Insights into RNA processing pathways and associated-RNA degrading enzymes in Archaea. </w:t>
      </w:r>
      <w:r>
        <w:rPr>
          <w:rFonts w:cs="Calibri"/>
          <w:i/>
          <w:iCs/>
          <w:lang w:val="en-US"/>
        </w:rPr>
        <w:t>FEMS Microbiology Reviews</w:t>
      </w:r>
      <w:r>
        <w:rPr>
          <w:rFonts w:cs="Calibri"/>
          <w:lang w:val="en-US"/>
        </w:rPr>
        <w:t>. http://doi.org/10.1093/femsre/fuy016</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Cohen, L. S., Mikhli, C., Friedman, C., Jankowska-Anyszka, M., Stepinski, J., Darzynkiewicz, E., &amp; Davis, R. E. (2004). Nematode m7GpppG and m3(2,2,</w:t>
      </w:r>
      <w:proofErr w:type="gramStart"/>
      <w:r>
        <w:rPr>
          <w:rFonts w:cs="Calibri"/>
          <w:lang w:val="en-US"/>
        </w:rPr>
        <w:t>7)GpppG</w:t>
      </w:r>
      <w:proofErr w:type="gramEnd"/>
      <w:r>
        <w:rPr>
          <w:rFonts w:cs="Calibri"/>
          <w:lang w:val="en-US"/>
        </w:rPr>
        <w:t xml:space="preserve"> decapping: activities in Ascaris embryos and characterization of C. elegans scavenger DcpS. </w:t>
      </w:r>
      <w:r>
        <w:rPr>
          <w:rFonts w:cs="Calibri"/>
          <w:i/>
          <w:iCs/>
          <w:lang w:val="en-US"/>
        </w:rPr>
        <w:t>RNA (New York, NY)</w:t>
      </w:r>
      <w:r>
        <w:rPr>
          <w:rFonts w:cs="Calibri"/>
          <w:lang w:val="en-US"/>
        </w:rPr>
        <w:t xml:space="preserve">, </w:t>
      </w:r>
      <w:r>
        <w:rPr>
          <w:rFonts w:cs="Calibri"/>
          <w:i/>
          <w:iCs/>
          <w:lang w:val="en-US"/>
        </w:rPr>
        <w:t>10</w:t>
      </w:r>
      <w:r>
        <w:rPr>
          <w:rFonts w:cs="Calibri"/>
          <w:lang w:val="en-US"/>
        </w:rPr>
        <w:t>(10), 1609–1624. http://doi.org/10.1261/rna.7690504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Daffis, S., Szretter, K. J., Schriewer, J., Li, J., Youn, S., Errett, J., et al. (2010). 2′-O methylation of the viral mRNA cap evades host restriction by IFIT family members. </w:t>
      </w:r>
      <w:r>
        <w:rPr>
          <w:rFonts w:cs="Calibri"/>
          <w:i/>
          <w:iCs/>
          <w:lang w:val="en-US"/>
        </w:rPr>
        <w:t>Nature</w:t>
      </w:r>
      <w:r>
        <w:rPr>
          <w:rFonts w:cs="Calibri"/>
          <w:lang w:val="en-US"/>
        </w:rPr>
        <w:t xml:space="preserve">, </w:t>
      </w:r>
      <w:r>
        <w:rPr>
          <w:rFonts w:cs="Calibri"/>
          <w:i/>
          <w:iCs/>
          <w:lang w:val="en-US"/>
        </w:rPr>
        <w:t>468</w:t>
      </w:r>
      <w:r>
        <w:rPr>
          <w:rFonts w:cs="Calibri"/>
          <w:lang w:val="en-US"/>
        </w:rPr>
        <w:t>(7322), 452–456. http://doi.org/10.1038/nature09489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Deana, A., Celesnik, H., &amp; Belasco, J. G. (2008). The bacterial enzyme RppH triggers messenger RNA degradation by 5' pyrophosphate removal. </w:t>
      </w:r>
      <w:r>
        <w:rPr>
          <w:rFonts w:cs="Calibri"/>
          <w:i/>
          <w:iCs/>
          <w:lang w:val="en-US"/>
        </w:rPr>
        <w:t>Nature</w:t>
      </w:r>
      <w:r>
        <w:rPr>
          <w:rFonts w:cs="Calibri"/>
          <w:lang w:val="en-US"/>
        </w:rPr>
        <w:t xml:space="preserve">, </w:t>
      </w:r>
      <w:r>
        <w:rPr>
          <w:rFonts w:cs="Calibri"/>
          <w:i/>
          <w:iCs/>
          <w:lang w:val="en-US"/>
        </w:rPr>
        <w:t>451</w:t>
      </w:r>
      <w:r>
        <w:rPr>
          <w:rFonts w:cs="Calibri"/>
          <w:lang w:val="en-US"/>
        </w:rPr>
        <w:t>(7176), 355–358. http://doi.org/10.1038/nature06475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Despotović, D., Brandis, A., Savidor, A., Levin, Y., Fumagalli, L., &amp; Tawfik, D. S. (2017). Diadenosine tetraphosphate (Ap4A) - an E. coli alarmone or a damage metabolite? </w:t>
      </w:r>
      <w:r>
        <w:rPr>
          <w:rFonts w:cs="Calibri"/>
          <w:i/>
          <w:iCs/>
          <w:lang w:val="en-US"/>
        </w:rPr>
        <w:t>The FEBS Journal</w:t>
      </w:r>
      <w:r>
        <w:rPr>
          <w:rFonts w:cs="Calibri"/>
          <w:lang w:val="en-US"/>
        </w:rPr>
        <w:t xml:space="preserve">, </w:t>
      </w:r>
      <w:r>
        <w:rPr>
          <w:rFonts w:cs="Calibri"/>
          <w:i/>
          <w:iCs/>
          <w:lang w:val="en-US"/>
        </w:rPr>
        <w:t>284</w:t>
      </w:r>
      <w:r>
        <w:rPr>
          <w:rFonts w:cs="Calibri"/>
          <w:lang w:val="en-US"/>
        </w:rPr>
        <w:t>(14), 2194–2215. http://doi.org/10.1111/febs.14113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Devarkar, S. C., Wang, C., Miller, M. T., Ramanathan, A., Jiang, F., Khan, A. G., et al. (2016). Structural basis for m7G recognition and 2'-O-methyl discrimination in capped RNAs by the innate immune receptor RIG-I. </w:t>
      </w:r>
      <w:r>
        <w:rPr>
          <w:rFonts w:cs="Calibri"/>
          <w:i/>
          <w:iCs/>
          <w:lang w:val="en-US"/>
        </w:rPr>
        <w:t>Proceedings of the National Academy of Sciences of the United States of America</w:t>
      </w:r>
      <w:r>
        <w:rPr>
          <w:rFonts w:cs="Calibri"/>
          <w:lang w:val="en-US"/>
        </w:rPr>
        <w:t xml:space="preserve">, </w:t>
      </w:r>
      <w:r>
        <w:rPr>
          <w:rFonts w:cs="Calibri"/>
          <w:i/>
          <w:iCs/>
          <w:lang w:val="en-US"/>
        </w:rPr>
        <w:t>113</w:t>
      </w:r>
      <w:r>
        <w:rPr>
          <w:rFonts w:cs="Calibri"/>
          <w:lang w:val="en-US"/>
        </w:rPr>
        <w:t>(3), 596–601. http://doi.org/10.1073/pnas.1515152113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Dieci, G., Preti, M., &amp; Montanini, B. (2009). Eukaryotic snoRNAs: a paradigm for gene expression </w:t>
      </w:r>
      <w:r>
        <w:rPr>
          <w:rFonts w:cs="Calibri"/>
          <w:lang w:val="en-US"/>
        </w:rPr>
        <w:lastRenderedPageBreak/>
        <w:t xml:space="preserve">flexibility. </w:t>
      </w:r>
      <w:r>
        <w:rPr>
          <w:rFonts w:cs="Calibri"/>
          <w:i/>
          <w:iCs/>
          <w:lang w:val="en-US"/>
        </w:rPr>
        <w:t>Genomics</w:t>
      </w:r>
      <w:r>
        <w:rPr>
          <w:rFonts w:cs="Calibri"/>
          <w:lang w:val="en-US"/>
        </w:rPr>
        <w:t xml:space="preserve">, </w:t>
      </w:r>
      <w:r>
        <w:rPr>
          <w:rFonts w:cs="Calibri"/>
          <w:i/>
          <w:iCs/>
          <w:lang w:val="en-US"/>
        </w:rPr>
        <w:t>94</w:t>
      </w:r>
      <w:r>
        <w:rPr>
          <w:rFonts w:cs="Calibri"/>
          <w:lang w:val="en-US"/>
        </w:rPr>
        <w:t>(2), 83–88. http://doi.org/10.1016/j.ygeno.2009.05.002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Dunckley, T., &amp; Parker, R. (1999). The DCP2 protein is required for mRNA decapping in Saccharomyces cerevisiae and contains a functional MutT motif. </w:t>
      </w:r>
      <w:r>
        <w:rPr>
          <w:rFonts w:cs="Calibri"/>
          <w:i/>
          <w:iCs/>
          <w:lang w:val="en-US"/>
        </w:rPr>
        <w:t>The EMBO Journal</w:t>
      </w:r>
      <w:r>
        <w:rPr>
          <w:rFonts w:cs="Calibri"/>
          <w:lang w:val="en-US"/>
        </w:rPr>
        <w:t xml:space="preserve">, </w:t>
      </w:r>
      <w:r>
        <w:rPr>
          <w:rFonts w:cs="Calibri"/>
          <w:i/>
          <w:iCs/>
          <w:lang w:val="en-US"/>
        </w:rPr>
        <w:t>18</w:t>
      </w:r>
      <w:r>
        <w:rPr>
          <w:rFonts w:cs="Calibri"/>
          <w:lang w:val="en-US"/>
        </w:rPr>
        <w:t>(19), 5411–5422. http://doi.org/10.1093/emboj/18.19.5411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Edelstein, P. H., Hu, B., Shinzato, T., Edelstein, M. A. C., Xu, W., &amp; Bessman, M. J. (2005). Legionella pneumophila NudA Is a Nudix hydrolase and virulence factor. </w:t>
      </w:r>
      <w:r>
        <w:rPr>
          <w:rFonts w:cs="Calibri"/>
          <w:i/>
          <w:iCs/>
          <w:lang w:val="en-US"/>
        </w:rPr>
        <w:t>Infection and Immunity</w:t>
      </w:r>
      <w:r>
        <w:rPr>
          <w:rFonts w:cs="Calibri"/>
          <w:lang w:val="en-US"/>
        </w:rPr>
        <w:t xml:space="preserve">, </w:t>
      </w:r>
      <w:r>
        <w:rPr>
          <w:rFonts w:cs="Calibri"/>
          <w:i/>
          <w:iCs/>
          <w:lang w:val="en-US"/>
        </w:rPr>
        <w:t>73</w:t>
      </w:r>
      <w:r>
        <w:rPr>
          <w:rFonts w:cs="Calibri"/>
          <w:lang w:val="en-US"/>
        </w:rPr>
        <w:t>(10), 6567–6576. http://doi.org/10.1128/IAI.73.10.6567-6576.2005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Edery, I., &amp; Sonenberg, N. (1985). Cap-dependent RNA splicing in a HeLa nuclear extract. </w:t>
      </w:r>
      <w:r>
        <w:rPr>
          <w:rFonts w:cs="Calibri"/>
          <w:i/>
          <w:iCs/>
          <w:lang w:val="en-US"/>
        </w:rPr>
        <w:t>Proceedings of the National Academy of Sciences of the United States of America</w:t>
      </w:r>
      <w:r>
        <w:rPr>
          <w:rFonts w:cs="Calibri"/>
          <w:lang w:val="en-US"/>
        </w:rPr>
        <w:t xml:space="preserve">, </w:t>
      </w:r>
      <w:r>
        <w:rPr>
          <w:rFonts w:cs="Calibri"/>
          <w:i/>
          <w:iCs/>
          <w:lang w:val="en-US"/>
        </w:rPr>
        <w:t>82</w:t>
      </w:r>
      <w:r>
        <w:rPr>
          <w:rFonts w:cs="Calibri"/>
          <w:lang w:val="en-US"/>
        </w:rPr>
        <w:t>(22), 7590–7594.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Erben, E. D., Fadda, A., Lueong, S., Hoheisel, J. D., &amp; Clayton, C. E. (2014). A genome-wide tethering screen reveals novel potential post-transcriptional regulators in Trypanosoma brucei. </w:t>
      </w:r>
      <w:r>
        <w:rPr>
          <w:rFonts w:cs="Calibri"/>
          <w:i/>
          <w:iCs/>
          <w:lang w:val="en-US"/>
        </w:rPr>
        <w:t>PLoS Pathogens</w:t>
      </w:r>
      <w:r>
        <w:rPr>
          <w:rFonts w:cs="Calibri"/>
          <w:lang w:val="en-US"/>
        </w:rPr>
        <w:t xml:space="preserve">, </w:t>
      </w:r>
      <w:r>
        <w:rPr>
          <w:rFonts w:cs="Calibri"/>
          <w:i/>
          <w:iCs/>
          <w:lang w:val="en-US"/>
        </w:rPr>
        <w:t>10</w:t>
      </w:r>
      <w:r>
        <w:rPr>
          <w:rFonts w:cs="Calibri"/>
          <w:lang w:val="en-US"/>
        </w:rPr>
        <w:t>(6), e1004178. http://doi.org/10.1371/journal.ppat.1004178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Filipowicz, W., &amp; Pogacić, V. (2002). Biogenesis of small nucleolar ribonucleoproteins. </w:t>
      </w:r>
      <w:r>
        <w:rPr>
          <w:rFonts w:cs="Calibri"/>
          <w:i/>
          <w:iCs/>
          <w:lang w:val="en-US"/>
        </w:rPr>
        <w:t>Current Opinion in Cell Biology</w:t>
      </w:r>
      <w:r>
        <w:rPr>
          <w:rFonts w:cs="Calibri"/>
          <w:lang w:val="en-US"/>
        </w:rPr>
        <w:t xml:space="preserve">, </w:t>
      </w:r>
      <w:r>
        <w:rPr>
          <w:rFonts w:cs="Calibri"/>
          <w:i/>
          <w:iCs/>
          <w:lang w:val="en-US"/>
        </w:rPr>
        <w:t>14</w:t>
      </w:r>
      <w:r>
        <w:rPr>
          <w:rFonts w:cs="Calibri"/>
          <w:lang w:val="en-US"/>
        </w:rPr>
        <w:t>(3), 319–327.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Fisher, D. I., &amp; McLennan, A. G. (2008). Correlation of intracellular diadenosine triphosphate (Ap3A) with apoptosis in Fhit-positive HEK293 cells. </w:t>
      </w:r>
      <w:r>
        <w:rPr>
          <w:rFonts w:cs="Calibri"/>
          <w:i/>
          <w:iCs/>
          <w:lang w:val="en-US"/>
        </w:rPr>
        <w:t>Cancer Letters</w:t>
      </w:r>
      <w:r>
        <w:rPr>
          <w:rFonts w:cs="Calibri"/>
          <w:lang w:val="en-US"/>
        </w:rPr>
        <w:t xml:space="preserve">, </w:t>
      </w:r>
      <w:r>
        <w:rPr>
          <w:rFonts w:cs="Calibri"/>
          <w:i/>
          <w:iCs/>
          <w:lang w:val="en-US"/>
        </w:rPr>
        <w:t>259</w:t>
      </w:r>
      <w:r>
        <w:rPr>
          <w:rFonts w:cs="Calibri"/>
          <w:lang w:val="en-US"/>
        </w:rPr>
        <w:t>(2), 186–191. http://doi.org/10.1016/j.canlet.2007.10.007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Foley, P. L., Hsieh, P.-K., Luciano, D. J., &amp; Belasco, J. G. (2015). Specificity and evolutionary conservation of the Escherichia coli RNA pyrophosphohydrolase RppH. </w:t>
      </w:r>
      <w:r>
        <w:rPr>
          <w:rFonts w:cs="Calibri"/>
          <w:i/>
          <w:iCs/>
          <w:lang w:val="en-US"/>
        </w:rPr>
        <w:t>Journal of Biological Chemistry</w:t>
      </w:r>
      <w:r>
        <w:rPr>
          <w:rFonts w:cs="Calibri"/>
          <w:lang w:val="en-US"/>
        </w:rPr>
        <w:t xml:space="preserve">, </w:t>
      </w:r>
      <w:r>
        <w:rPr>
          <w:rFonts w:cs="Calibri"/>
          <w:i/>
          <w:iCs/>
          <w:lang w:val="en-US"/>
        </w:rPr>
        <w:t>290</w:t>
      </w:r>
      <w:r>
        <w:rPr>
          <w:rFonts w:cs="Calibri"/>
          <w:lang w:val="en-US"/>
        </w:rPr>
        <w:t>(15), 9478–9486. http://doi.org/10.1074/jbc.M114.634659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Frick, D. N., &amp; Bessman, M. J. (1995). Cloning, purification, and properties of a novel NADH pyrophosphatase. Evidence for a nucleotide pyrophosphatase catalytic domain in MutT-like enzymes. </w:t>
      </w:r>
      <w:r>
        <w:rPr>
          <w:rFonts w:cs="Calibri"/>
          <w:i/>
          <w:iCs/>
          <w:lang w:val="en-US"/>
        </w:rPr>
        <w:t>The Journal of Biological Chemistry</w:t>
      </w:r>
      <w:r>
        <w:rPr>
          <w:rFonts w:cs="Calibri"/>
          <w:lang w:val="en-US"/>
        </w:rPr>
        <w:t xml:space="preserve">, </w:t>
      </w:r>
      <w:r>
        <w:rPr>
          <w:rFonts w:cs="Calibri"/>
          <w:i/>
          <w:iCs/>
          <w:lang w:val="en-US"/>
        </w:rPr>
        <w:t>270</w:t>
      </w:r>
      <w:r>
        <w:rPr>
          <w:rFonts w:cs="Calibri"/>
          <w:lang w:val="en-US"/>
        </w:rPr>
        <w:t>(4), 1529–1534.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Fritz, M., Vanselow, J., Sauer, N., Lamer, S., Goos, C., Siegel, T. N., et al. (2015). Novel insights into RNP granules by employing the trypanosome's microtubule skeleton as a molecular sieve. </w:t>
      </w:r>
      <w:r>
        <w:rPr>
          <w:rFonts w:cs="Calibri"/>
          <w:i/>
          <w:iCs/>
          <w:lang w:val="en-US"/>
        </w:rPr>
        <w:t>Nucleic Acids Research</w:t>
      </w:r>
      <w:r>
        <w:rPr>
          <w:rFonts w:cs="Calibri"/>
          <w:lang w:val="en-US"/>
        </w:rPr>
        <w:t xml:space="preserve">, </w:t>
      </w:r>
      <w:r>
        <w:rPr>
          <w:rFonts w:cs="Calibri"/>
          <w:i/>
          <w:iCs/>
          <w:lang w:val="en-US"/>
        </w:rPr>
        <w:t>43</w:t>
      </w:r>
      <w:r>
        <w:rPr>
          <w:rFonts w:cs="Calibri"/>
          <w:lang w:val="en-US"/>
        </w:rPr>
        <w:t>(16), 8013–8032. http://doi.org/10.1093/nar/gkv731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Furuichi, Y., LaFiandra, A., &amp; Shatkin, A. J. (1977). 5'-Terminal structure and mRNA stability. </w:t>
      </w:r>
      <w:r>
        <w:rPr>
          <w:rFonts w:cs="Calibri"/>
          <w:i/>
          <w:iCs/>
          <w:lang w:val="en-US"/>
        </w:rPr>
        <w:t>Nature</w:t>
      </w:r>
      <w:r>
        <w:rPr>
          <w:rFonts w:cs="Calibri"/>
          <w:lang w:val="en-US"/>
        </w:rPr>
        <w:t xml:space="preserve">, </w:t>
      </w:r>
      <w:r>
        <w:rPr>
          <w:rFonts w:cs="Calibri"/>
          <w:i/>
          <w:iCs/>
          <w:lang w:val="en-US"/>
        </w:rPr>
        <w:t>266</w:t>
      </w:r>
      <w:r>
        <w:rPr>
          <w:rFonts w:cs="Calibri"/>
          <w:lang w:val="en-US"/>
        </w:rPr>
        <w:t>(5599), 235–239.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Furuichi, Y., Morgan, M., Shatkin, A. J., Jelinek, W., Salditt-Georgieff, M., &amp; Darnell, J. E. (1975). Methylated, blocked 5 termini in HeLa cell mRNA. </w:t>
      </w:r>
      <w:r>
        <w:rPr>
          <w:rFonts w:cs="Calibri"/>
          <w:i/>
          <w:iCs/>
          <w:lang w:val="en-US"/>
        </w:rPr>
        <w:t>Proceedings of the National Academy of Sciences of the United States of America</w:t>
      </w:r>
      <w:r>
        <w:rPr>
          <w:rFonts w:cs="Calibri"/>
          <w:lang w:val="en-US"/>
        </w:rPr>
        <w:t xml:space="preserve">, </w:t>
      </w:r>
      <w:r>
        <w:rPr>
          <w:rFonts w:cs="Calibri"/>
          <w:i/>
          <w:iCs/>
          <w:lang w:val="en-US"/>
        </w:rPr>
        <w:t>72</w:t>
      </w:r>
      <w:r>
        <w:rPr>
          <w:rFonts w:cs="Calibri"/>
          <w:lang w:val="en-US"/>
        </w:rPr>
        <w:t>(5), 1904–1908.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Gabelli, S. B., Bianchet, M. A., Bessman, M. J., &amp; Amzel, L. M. (2001). The structure of ADP-ribose pyrophosphatase reveals the structural basis for the versatility of the Nudix family. </w:t>
      </w:r>
      <w:r>
        <w:rPr>
          <w:rFonts w:cs="Calibri"/>
          <w:i/>
          <w:iCs/>
          <w:lang w:val="en-US"/>
        </w:rPr>
        <w:t>Nature Structural Biology</w:t>
      </w:r>
      <w:r>
        <w:rPr>
          <w:rFonts w:cs="Calibri"/>
          <w:lang w:val="en-US"/>
        </w:rPr>
        <w:t xml:space="preserve">, </w:t>
      </w:r>
      <w:r>
        <w:rPr>
          <w:rFonts w:cs="Calibri"/>
          <w:i/>
          <w:iCs/>
          <w:lang w:val="en-US"/>
        </w:rPr>
        <w:t>8</w:t>
      </w:r>
      <w:r>
        <w:rPr>
          <w:rFonts w:cs="Calibri"/>
          <w:lang w:val="en-US"/>
        </w:rPr>
        <w:t>(5), 467–472. http://doi.org/10.1038/87647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Gao, A., Vasilyev, N., Luciano, D. J., Levenson-Palmer, R., Richards, J., Marsiglia, W. M., et al. (2018). Structural and kinetic insights into stimulation of RppH-dependent RNA degradation by the metabolic enzyme DapF. </w:t>
      </w:r>
      <w:r>
        <w:rPr>
          <w:rFonts w:cs="Calibri"/>
          <w:i/>
          <w:iCs/>
          <w:lang w:val="en-US"/>
        </w:rPr>
        <w:t>Nucleic Acids Research</w:t>
      </w:r>
      <w:r>
        <w:rPr>
          <w:rFonts w:cs="Calibri"/>
          <w:lang w:val="en-US"/>
        </w:rPr>
        <w:t>. http://doi.org/10.1093/nar/gky327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Garneau, N. L., Wilusz, J., &amp; Wilusz, C. J. (2007). The highways and byways of mRNA decay. </w:t>
      </w:r>
      <w:r>
        <w:rPr>
          <w:rFonts w:cs="Calibri"/>
          <w:i/>
          <w:iCs/>
          <w:lang w:val="en-US"/>
        </w:rPr>
        <w:t>Nature Reviews Molecular Cell Biology</w:t>
      </w:r>
      <w:r>
        <w:rPr>
          <w:rFonts w:cs="Calibri"/>
          <w:lang w:val="en-US"/>
        </w:rPr>
        <w:t xml:space="preserve">, </w:t>
      </w:r>
      <w:r>
        <w:rPr>
          <w:rFonts w:cs="Calibri"/>
          <w:i/>
          <w:iCs/>
          <w:lang w:val="en-US"/>
        </w:rPr>
        <w:t>8</w:t>
      </w:r>
      <w:r>
        <w:rPr>
          <w:rFonts w:cs="Calibri"/>
          <w:lang w:val="en-US"/>
        </w:rPr>
        <w:t>(2), 113–126. http://doi.org/10.1038/nrm2104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Ghosh, T., Peterson, B., Tomasevic, N., &amp; Peculis, B. A. (2004). Xenopus U8 snoRNA binding protein is a conserved nuclear decapping enzyme. </w:t>
      </w:r>
      <w:r>
        <w:rPr>
          <w:rFonts w:cs="Calibri"/>
          <w:i/>
          <w:iCs/>
          <w:lang w:val="en-US"/>
        </w:rPr>
        <w:t>Molecular Cell</w:t>
      </w:r>
      <w:r>
        <w:rPr>
          <w:rFonts w:cs="Calibri"/>
          <w:lang w:val="en-US"/>
        </w:rPr>
        <w:t xml:space="preserve">, </w:t>
      </w:r>
      <w:r>
        <w:rPr>
          <w:rFonts w:cs="Calibri"/>
          <w:i/>
          <w:iCs/>
          <w:lang w:val="en-US"/>
        </w:rPr>
        <w:t>13</w:t>
      </w:r>
      <w:r>
        <w:rPr>
          <w:rFonts w:cs="Calibri"/>
          <w:lang w:val="en-US"/>
        </w:rPr>
        <w:t>(6), 817–828.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Grudzien-Nogalska, E., &amp; Kiledjian, M. (2017). New insights into decapping enzymes and selective mRNA decay. </w:t>
      </w:r>
      <w:r>
        <w:rPr>
          <w:rFonts w:cs="Calibri"/>
          <w:i/>
          <w:iCs/>
          <w:lang w:val="en-US"/>
        </w:rPr>
        <w:t>Wiley Interdisciplinary Reviews - RNA</w:t>
      </w:r>
      <w:r>
        <w:rPr>
          <w:rFonts w:cs="Calibri"/>
          <w:lang w:val="en-US"/>
        </w:rPr>
        <w:t xml:space="preserve">, </w:t>
      </w:r>
      <w:r>
        <w:rPr>
          <w:rFonts w:cs="Calibri"/>
          <w:i/>
          <w:iCs/>
          <w:lang w:val="en-US"/>
        </w:rPr>
        <w:t>8</w:t>
      </w:r>
      <w:r>
        <w:rPr>
          <w:rFonts w:cs="Calibri"/>
          <w:lang w:val="en-US"/>
        </w:rPr>
        <w:t>(1), e1379. http://doi.org/10.1002/wrna.1379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Grudzien-Nogalska, E., Jiao, X., Song, M.-G., Hart, R. P., &amp; Kiledjian, M. (2016). Nudt3 is an mRNA decapping enzyme that modulates cell migration. </w:t>
      </w:r>
      <w:r>
        <w:rPr>
          <w:rFonts w:cs="Calibri"/>
          <w:i/>
          <w:iCs/>
          <w:lang w:val="en-US"/>
        </w:rPr>
        <w:t>RNA (New York, NY)</w:t>
      </w:r>
      <w:r>
        <w:rPr>
          <w:rFonts w:cs="Calibri"/>
          <w:lang w:val="en-US"/>
        </w:rPr>
        <w:t xml:space="preserve">, </w:t>
      </w:r>
      <w:r>
        <w:rPr>
          <w:rFonts w:cs="Calibri"/>
          <w:i/>
          <w:iCs/>
          <w:lang w:val="en-US"/>
        </w:rPr>
        <w:t>22</w:t>
      </w:r>
      <w:r>
        <w:rPr>
          <w:rFonts w:cs="Calibri"/>
          <w:lang w:val="en-US"/>
        </w:rPr>
        <w:t>(5), 773–781. http://doi.org/10.1261/rna.055699.115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Grzela, R., Nasilowska, K., Lukaszewicz, M., Tyras, M., Stepinski, J., Jankowska-Anyszka, M., et al. (2018). Hydrolytic activity of human Nudt16 enzyme on dinucleotide cap analogs and short capped oligonucleotides. </w:t>
      </w:r>
      <w:r>
        <w:rPr>
          <w:rFonts w:cs="Calibri"/>
          <w:i/>
          <w:iCs/>
          <w:lang w:val="en-US"/>
        </w:rPr>
        <w:t>RNA (New York, NY)</w:t>
      </w:r>
      <w:r>
        <w:rPr>
          <w:rFonts w:cs="Calibri"/>
          <w:lang w:val="en-US"/>
        </w:rPr>
        <w:t xml:space="preserve">, </w:t>
      </w:r>
      <w:r>
        <w:rPr>
          <w:rFonts w:cs="Calibri"/>
          <w:i/>
          <w:iCs/>
          <w:lang w:val="en-US"/>
        </w:rPr>
        <w:t>24</w:t>
      </w:r>
      <w:r>
        <w:rPr>
          <w:rFonts w:cs="Calibri"/>
          <w:lang w:val="en-US"/>
        </w:rPr>
        <w:t>(5), 633–642. http://doi.org/10.1261/rna.065698.118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lastRenderedPageBreak/>
        <w:t xml:space="preserve">Gu, M., Fabrega, C., Liu, S.-W., Liu, H., Kiledjian, M., &amp; Lima, C. D. (2004). Insights into the structure, mechanism, and regulation of scavenger mRNA decapping activity. </w:t>
      </w:r>
      <w:r>
        <w:rPr>
          <w:rFonts w:cs="Calibri"/>
          <w:i/>
          <w:iCs/>
          <w:lang w:val="en-US"/>
        </w:rPr>
        <w:t>Molecular Cell</w:t>
      </w:r>
      <w:r>
        <w:rPr>
          <w:rFonts w:cs="Calibri"/>
          <w:lang w:val="en-US"/>
        </w:rPr>
        <w:t xml:space="preserve">, </w:t>
      </w:r>
      <w:r>
        <w:rPr>
          <w:rFonts w:cs="Calibri"/>
          <w:i/>
          <w:iCs/>
          <w:lang w:val="en-US"/>
        </w:rPr>
        <w:t>14</w:t>
      </w:r>
      <w:r>
        <w:rPr>
          <w:rFonts w:cs="Calibri"/>
          <w:lang w:val="en-US"/>
        </w:rPr>
        <w:t>(1), 67–80.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Guranowski, A. (2000). Specific and nonspecific enzymes involved in the catabolism of mononucleoside and dinucleoside polyphosphates. </w:t>
      </w:r>
      <w:r>
        <w:rPr>
          <w:rFonts w:cs="Calibri"/>
          <w:i/>
          <w:iCs/>
          <w:lang w:val="en-US"/>
        </w:rPr>
        <w:t>Pharmacology &amp; Therapeutics</w:t>
      </w:r>
      <w:r>
        <w:rPr>
          <w:rFonts w:cs="Calibri"/>
          <w:lang w:val="en-US"/>
        </w:rPr>
        <w:t xml:space="preserve">, </w:t>
      </w:r>
      <w:r>
        <w:rPr>
          <w:rFonts w:cs="Calibri"/>
          <w:i/>
          <w:iCs/>
          <w:lang w:val="en-US"/>
        </w:rPr>
        <w:t>87</w:t>
      </w:r>
      <w:r>
        <w:rPr>
          <w:rFonts w:cs="Calibri"/>
          <w:lang w:val="en-US"/>
        </w:rPr>
        <w:t>(2-3), 117–139.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Hamm, J., &amp; Mattaj, I. W. (1990). Monomethylated cap structures facilitate RNA export from the nucleus. </w:t>
      </w:r>
      <w:r>
        <w:rPr>
          <w:rFonts w:cs="Calibri"/>
          <w:i/>
          <w:iCs/>
          <w:lang w:val="en-US"/>
        </w:rPr>
        <w:t>Cell</w:t>
      </w:r>
      <w:r>
        <w:rPr>
          <w:rFonts w:cs="Calibri"/>
          <w:lang w:val="en-US"/>
        </w:rPr>
        <w:t xml:space="preserve">, </w:t>
      </w:r>
      <w:r>
        <w:rPr>
          <w:rFonts w:cs="Calibri"/>
          <w:i/>
          <w:iCs/>
          <w:lang w:val="en-US"/>
        </w:rPr>
        <w:t>63</w:t>
      </w:r>
      <w:r>
        <w:rPr>
          <w:rFonts w:cs="Calibri"/>
          <w:lang w:val="en-US"/>
        </w:rPr>
        <w:t>(1), 109–118.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Han, G. W., Schwarzenbacher, R., McMullan, D., Abdubek, P., Ambing, E., Axelrod, H., et al. (2005). Crystal structure of an Apo mRNA decapping enzyme (DcpS) from Mouse at 1.83 A resolution. </w:t>
      </w:r>
      <w:r>
        <w:rPr>
          <w:rFonts w:cs="Calibri"/>
          <w:i/>
          <w:iCs/>
          <w:lang w:val="en-US"/>
        </w:rPr>
        <w:t>Proteins: Structure, Function, and Bioinformatics</w:t>
      </w:r>
      <w:r>
        <w:rPr>
          <w:rFonts w:cs="Calibri"/>
          <w:lang w:val="en-US"/>
        </w:rPr>
        <w:t xml:space="preserve">, </w:t>
      </w:r>
      <w:r>
        <w:rPr>
          <w:rFonts w:cs="Calibri"/>
          <w:i/>
          <w:iCs/>
          <w:lang w:val="en-US"/>
        </w:rPr>
        <w:t>60</w:t>
      </w:r>
      <w:r>
        <w:rPr>
          <w:rFonts w:cs="Calibri"/>
          <w:lang w:val="en-US"/>
        </w:rPr>
        <w:t>(4), 797–802. http://doi.org/10.1002/prot.20467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Hasenöhrl, D., Lombo, T., Kaberdin, V., Londei, P., &amp; Bläsi, U. (2008). Translation initiation factor a/eIF2(-gamma) counteracts </w:t>
      </w:r>
      <w:proofErr w:type="gramStart"/>
      <w:r>
        <w:rPr>
          <w:rFonts w:cs="Calibri"/>
          <w:lang w:val="en-US"/>
        </w:rPr>
        <w:t>5“ to</w:t>
      </w:r>
      <w:proofErr w:type="gramEnd"/>
      <w:r>
        <w:rPr>
          <w:rFonts w:cs="Calibri"/>
          <w:lang w:val="en-US"/>
        </w:rPr>
        <w:t xml:space="preserve"> 3” mRNA decay in the archaeon Sulfolobus solfataricus. </w:t>
      </w:r>
      <w:r>
        <w:rPr>
          <w:rFonts w:cs="Calibri"/>
          <w:i/>
          <w:iCs/>
          <w:lang w:val="en-US"/>
        </w:rPr>
        <w:t>Proceedings of the National Academy of Sciences of the United States of America</w:t>
      </w:r>
      <w:r>
        <w:rPr>
          <w:rFonts w:cs="Calibri"/>
          <w:lang w:val="en-US"/>
        </w:rPr>
        <w:t xml:space="preserve">, </w:t>
      </w:r>
      <w:r>
        <w:rPr>
          <w:rFonts w:cs="Calibri"/>
          <w:i/>
          <w:iCs/>
          <w:lang w:val="en-US"/>
        </w:rPr>
        <w:t>105</w:t>
      </w:r>
      <w:r>
        <w:rPr>
          <w:rFonts w:cs="Calibri"/>
          <w:lang w:val="en-US"/>
        </w:rPr>
        <w:t>(6), 2146–2150. http://doi.org/10.1073/pnas.0708894105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Höfer, K., Li, S., Abele, F., Frindert, J., Schlotthauer, J., Grawenhoff, J., et al. (2016). Structure and function of the bacterial decapping enzyme NudC. </w:t>
      </w:r>
      <w:r>
        <w:rPr>
          <w:rFonts w:cs="Calibri"/>
          <w:i/>
          <w:iCs/>
          <w:lang w:val="en-US"/>
        </w:rPr>
        <w:t>Nature Chemical Biology</w:t>
      </w:r>
      <w:r>
        <w:rPr>
          <w:rFonts w:cs="Calibri"/>
          <w:lang w:val="en-US"/>
        </w:rPr>
        <w:t xml:space="preserve">, </w:t>
      </w:r>
      <w:r>
        <w:rPr>
          <w:rFonts w:cs="Calibri"/>
          <w:i/>
          <w:iCs/>
          <w:lang w:val="en-US"/>
        </w:rPr>
        <w:t>12</w:t>
      </w:r>
      <w:r>
        <w:rPr>
          <w:rFonts w:cs="Calibri"/>
          <w:lang w:val="en-US"/>
        </w:rPr>
        <w:t>(9), 730–734. http://doi.org/10.1038/nchembio.2132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Hsieh, P.-K., Richards, J., Liu, Q., &amp; Belasco, J. G. (2013). Specificity of RppH-dependent RNA degradation in Bacillus subtilis. </w:t>
      </w:r>
      <w:r>
        <w:rPr>
          <w:rFonts w:cs="Calibri"/>
          <w:i/>
          <w:iCs/>
          <w:lang w:val="en-US"/>
        </w:rPr>
        <w:t>Proceedings of the National Academy of Sciences of the United States of America</w:t>
      </w:r>
      <w:r>
        <w:rPr>
          <w:rFonts w:cs="Calibri"/>
          <w:lang w:val="en-US"/>
        </w:rPr>
        <w:t xml:space="preserve">, </w:t>
      </w:r>
      <w:r>
        <w:rPr>
          <w:rFonts w:cs="Calibri"/>
          <w:i/>
          <w:iCs/>
          <w:lang w:val="en-US"/>
        </w:rPr>
        <w:t>110</w:t>
      </w:r>
      <w:r>
        <w:rPr>
          <w:rFonts w:cs="Calibri"/>
          <w:lang w:val="en-US"/>
        </w:rPr>
        <w:t>(22), 8864–8869. http://doi.org/10.1073/pnas.1222670110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Hsu, C. L., &amp; Stevens, A. (1993). Yeast cells lacking 5'--&gt;</w:t>
      </w:r>
      <w:proofErr w:type="gramStart"/>
      <w:r>
        <w:rPr>
          <w:rFonts w:cs="Calibri"/>
          <w:lang w:val="en-US"/>
        </w:rPr>
        <w:t>3‘ exoribonuclease</w:t>
      </w:r>
      <w:proofErr w:type="gramEnd"/>
      <w:r>
        <w:rPr>
          <w:rFonts w:cs="Calibri"/>
          <w:lang w:val="en-US"/>
        </w:rPr>
        <w:t xml:space="preserve"> 1 contain mRNA species that are poly(A) deficient and partially lack the 5’ cap structure. </w:t>
      </w:r>
      <w:r>
        <w:rPr>
          <w:rFonts w:cs="Calibri"/>
          <w:i/>
          <w:iCs/>
          <w:lang w:val="en-US"/>
        </w:rPr>
        <w:t>Molecular and Cellular Biology</w:t>
      </w:r>
      <w:r>
        <w:rPr>
          <w:rFonts w:cs="Calibri"/>
          <w:lang w:val="en-US"/>
        </w:rPr>
        <w:t xml:space="preserve">, </w:t>
      </w:r>
      <w:r>
        <w:rPr>
          <w:rFonts w:cs="Calibri"/>
          <w:i/>
          <w:iCs/>
          <w:lang w:val="en-US"/>
        </w:rPr>
        <w:t>13</w:t>
      </w:r>
      <w:r>
        <w:rPr>
          <w:rFonts w:cs="Calibri"/>
          <w:lang w:val="en-US"/>
        </w:rPr>
        <w:t>(8), 4826–4835.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Huh, W.-K., Falvo, J. V., Gerke, L. C., Carroll, A. S., Howson, R. W., Weissman, J. S., &amp; O'Shea, E. K. (2003). Global analysis of protein localization in budding yeast. </w:t>
      </w:r>
      <w:r>
        <w:rPr>
          <w:rFonts w:cs="Calibri"/>
          <w:i/>
          <w:iCs/>
          <w:lang w:val="en-US"/>
        </w:rPr>
        <w:t>Nature</w:t>
      </w:r>
      <w:r>
        <w:rPr>
          <w:rFonts w:cs="Calibri"/>
          <w:lang w:val="en-US"/>
        </w:rPr>
        <w:t xml:space="preserve">, </w:t>
      </w:r>
      <w:r>
        <w:rPr>
          <w:rFonts w:cs="Calibri"/>
          <w:i/>
          <w:iCs/>
          <w:lang w:val="en-US"/>
        </w:rPr>
        <w:t>425</w:t>
      </w:r>
      <w:r>
        <w:rPr>
          <w:rFonts w:cs="Calibri"/>
          <w:lang w:val="en-US"/>
        </w:rPr>
        <w:t>(6959), 686–691. http://doi.org/10.1038/nature02026</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Hui, M. P., Foley, P. L., &amp; Belasco, J. G. (2014). Messenger RNA degradation in bacterial cells. </w:t>
      </w:r>
      <w:r>
        <w:rPr>
          <w:rFonts w:cs="Calibri"/>
          <w:i/>
          <w:iCs/>
          <w:lang w:val="en-US"/>
        </w:rPr>
        <w:t>Annual Review of Genetics</w:t>
      </w:r>
      <w:r>
        <w:rPr>
          <w:rFonts w:cs="Calibri"/>
          <w:lang w:val="en-US"/>
        </w:rPr>
        <w:t xml:space="preserve">, </w:t>
      </w:r>
      <w:r>
        <w:rPr>
          <w:rFonts w:cs="Calibri"/>
          <w:i/>
          <w:iCs/>
          <w:lang w:val="en-US"/>
        </w:rPr>
        <w:t>48</w:t>
      </w:r>
      <w:r>
        <w:rPr>
          <w:rFonts w:cs="Calibri"/>
          <w:lang w:val="en-US"/>
        </w:rPr>
        <w:t>(1), 537–559. http://doi.org/10.1146/annurev-genet-120213-092340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Ignatochkina, A. V., Takagi, Y., Liu, Y., Nagata, K., &amp; Ho, C. K. (2015). The messenger RNA decapping and recapping pathway in Trypanosoma. </w:t>
      </w:r>
      <w:r>
        <w:rPr>
          <w:rFonts w:cs="Calibri"/>
          <w:i/>
          <w:iCs/>
          <w:lang w:val="en-US"/>
        </w:rPr>
        <w:t>Proceedings of the National Academy of Sciences of the United States of America</w:t>
      </w:r>
      <w:r>
        <w:rPr>
          <w:rFonts w:cs="Calibri"/>
          <w:lang w:val="en-US"/>
        </w:rPr>
        <w:t xml:space="preserve">, </w:t>
      </w:r>
      <w:r>
        <w:rPr>
          <w:rFonts w:cs="Calibri"/>
          <w:i/>
          <w:iCs/>
          <w:lang w:val="en-US"/>
        </w:rPr>
        <w:t>112</w:t>
      </w:r>
      <w:r>
        <w:rPr>
          <w:rFonts w:cs="Calibri"/>
          <w:lang w:val="en-US"/>
        </w:rPr>
        <w:t>(22), 6967–6972. http://doi.org/10.1073/pnas.1424909112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Ismail, T. M., Hart, C. A., &amp; McLennan, A. G. (2003). Regulation of dinucleoside polyphosphate pools by the YgdP and ApaH hydrolases is essential for the ability of Salmonella enterica serovar typhimurium to invade cultured mammalian cells. </w:t>
      </w:r>
      <w:r>
        <w:rPr>
          <w:rFonts w:cs="Calibri"/>
          <w:i/>
          <w:iCs/>
          <w:lang w:val="en-US"/>
        </w:rPr>
        <w:t>The Journal of Biological Chemistry</w:t>
      </w:r>
      <w:r>
        <w:rPr>
          <w:rFonts w:cs="Calibri"/>
          <w:lang w:val="en-US"/>
        </w:rPr>
        <w:t xml:space="preserve">, </w:t>
      </w:r>
      <w:r>
        <w:rPr>
          <w:rFonts w:cs="Calibri"/>
          <w:i/>
          <w:iCs/>
          <w:lang w:val="en-US"/>
        </w:rPr>
        <w:t>278</w:t>
      </w:r>
      <w:r>
        <w:rPr>
          <w:rFonts w:cs="Calibri"/>
          <w:lang w:val="en-US"/>
        </w:rPr>
        <w:t>(35), 32602–32607. http://doi.org/10.1074/jbc.M305994200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Jäschke, A., Höfer, K., Nübel, G., &amp; Frindert, J. (2016). Cap-like structures in bacterial RNA and epitranscriptomic modification. </w:t>
      </w:r>
      <w:r>
        <w:rPr>
          <w:rFonts w:cs="Calibri"/>
          <w:i/>
          <w:iCs/>
          <w:lang w:val="en-US"/>
        </w:rPr>
        <w:t>Current Opinion in Microbiology</w:t>
      </w:r>
      <w:r>
        <w:rPr>
          <w:rFonts w:cs="Calibri"/>
          <w:lang w:val="en-US"/>
        </w:rPr>
        <w:t xml:space="preserve">, </w:t>
      </w:r>
      <w:r>
        <w:rPr>
          <w:rFonts w:cs="Calibri"/>
          <w:i/>
          <w:iCs/>
          <w:lang w:val="en-US"/>
        </w:rPr>
        <w:t>30</w:t>
      </w:r>
      <w:r>
        <w:rPr>
          <w:rFonts w:cs="Calibri"/>
          <w:lang w:val="en-US"/>
        </w:rPr>
        <w:t>, 44–49. http://doi.org/10.1016/j.mib.2015.12.009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Jiao, X., Chang, J. H., Kilic, T., Tong, L., &amp; Kiledjian, M. (2013). A Mammalian Pre-mRNA 5′ End Capping Quality Control Mechanism and an Unexpected Link of Capping to Pre-mRNA Processing. </w:t>
      </w:r>
      <w:r>
        <w:rPr>
          <w:rFonts w:cs="Calibri"/>
          <w:i/>
          <w:iCs/>
          <w:lang w:val="en-US"/>
        </w:rPr>
        <w:t>Molecular Cell</w:t>
      </w:r>
      <w:r>
        <w:rPr>
          <w:rFonts w:cs="Calibri"/>
          <w:lang w:val="en-US"/>
        </w:rPr>
        <w:t xml:space="preserve">, </w:t>
      </w:r>
      <w:r>
        <w:rPr>
          <w:rFonts w:cs="Calibri"/>
          <w:i/>
          <w:iCs/>
          <w:lang w:val="en-US"/>
        </w:rPr>
        <w:t>50</w:t>
      </w:r>
      <w:r>
        <w:rPr>
          <w:rFonts w:cs="Calibri"/>
          <w:lang w:val="en-US"/>
        </w:rPr>
        <w:t>(1), 104–115. http://doi.org/10.1016/j.molcel.2013.02.017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Jiao, X., Doamekpor, S. K., Bird, J. G., Nickels, B. E., Tong, L., Hart, R. P., &amp; Kiledjian, M. (2017). 5' End Nicotinamide Adenine Dinucleotide Cap in Human Cells Promotes RNA Decay through DXO-Mediated deNADding. </w:t>
      </w:r>
      <w:r>
        <w:rPr>
          <w:rFonts w:cs="Calibri"/>
          <w:i/>
          <w:iCs/>
          <w:lang w:val="en-US"/>
        </w:rPr>
        <w:t>Cell</w:t>
      </w:r>
      <w:r>
        <w:rPr>
          <w:rFonts w:cs="Calibri"/>
          <w:lang w:val="en-US"/>
        </w:rPr>
        <w:t xml:space="preserve">, </w:t>
      </w:r>
      <w:r>
        <w:rPr>
          <w:rFonts w:cs="Calibri"/>
          <w:i/>
          <w:iCs/>
          <w:lang w:val="en-US"/>
        </w:rPr>
        <w:t>168</w:t>
      </w:r>
      <w:r>
        <w:rPr>
          <w:rFonts w:cs="Calibri"/>
          <w:lang w:val="en-US"/>
        </w:rPr>
        <w:t>(6), 1015–1027.e10. http://doi.org/10.1016/j.cell.2017.02.019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Jiao, X., Xiang, S., Oh, C., Martin, C. E., Tong, L., &amp; Kiledjian, M. (2010). Identification of a quality-control mechanism for mRNA 5'-end capping. </w:t>
      </w:r>
      <w:r>
        <w:rPr>
          <w:rFonts w:cs="Calibri"/>
          <w:i/>
          <w:iCs/>
          <w:lang w:val="en-US"/>
        </w:rPr>
        <w:t>Nature</w:t>
      </w:r>
      <w:r>
        <w:rPr>
          <w:rFonts w:cs="Calibri"/>
          <w:lang w:val="en-US"/>
        </w:rPr>
        <w:t xml:space="preserve">, </w:t>
      </w:r>
      <w:r>
        <w:rPr>
          <w:rFonts w:cs="Calibri"/>
          <w:i/>
          <w:iCs/>
          <w:lang w:val="en-US"/>
        </w:rPr>
        <w:t>467</w:t>
      </w:r>
      <w:r>
        <w:rPr>
          <w:rFonts w:cs="Calibri"/>
          <w:lang w:val="en-US"/>
        </w:rPr>
        <w:t>(7315), 608–611. http://doi.org/10.1038/nature09338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Jurado, A. R., Tan, D., Jiao, X., Kiledjian, M., &amp; Tong, L. (2014a). Structure and function of pre-mRNA 5“-end capping quality control and 3</w:t>
      </w:r>
      <w:proofErr w:type="gramStart"/>
      <w:r>
        <w:rPr>
          <w:rFonts w:cs="Calibri"/>
          <w:lang w:val="en-US"/>
        </w:rPr>
        <w:t>-”end</w:t>
      </w:r>
      <w:proofErr w:type="gramEnd"/>
      <w:r>
        <w:rPr>
          <w:rFonts w:cs="Calibri"/>
          <w:lang w:val="en-US"/>
        </w:rPr>
        <w:t xml:space="preserve"> processing. </w:t>
      </w:r>
      <w:r>
        <w:rPr>
          <w:rFonts w:cs="Calibri"/>
          <w:i/>
          <w:iCs/>
          <w:lang w:val="en-US"/>
        </w:rPr>
        <w:t>Biochemistry</w:t>
      </w:r>
      <w:r>
        <w:rPr>
          <w:rFonts w:cs="Calibri"/>
          <w:lang w:val="en-US"/>
        </w:rPr>
        <w:t xml:space="preserve">, </w:t>
      </w:r>
      <w:r>
        <w:rPr>
          <w:rFonts w:cs="Calibri"/>
          <w:i/>
          <w:iCs/>
          <w:lang w:val="en-US"/>
        </w:rPr>
        <w:t>53</w:t>
      </w:r>
      <w:r>
        <w:rPr>
          <w:rFonts w:cs="Calibri"/>
          <w:lang w:val="en-US"/>
        </w:rPr>
        <w:t>(12), 1882–1898. http://doi.org/10.1021/bi401715v</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lastRenderedPageBreak/>
        <w:t xml:space="preserve">Jurado, A. R., Tan, D., Jiao, X., Kiledjian, M., &amp; Tong, L. (2014b). Structure and Function of Pre-mRNA 5′-End Capping Quality Control and 3′-End Processing. </w:t>
      </w:r>
      <w:r>
        <w:rPr>
          <w:rFonts w:cs="Calibri"/>
          <w:i/>
          <w:iCs/>
          <w:lang w:val="en-US"/>
        </w:rPr>
        <w:t>Biochemistry</w:t>
      </w:r>
      <w:r>
        <w:rPr>
          <w:rFonts w:cs="Calibri"/>
          <w:lang w:val="en-US"/>
        </w:rPr>
        <w:t xml:space="preserve">, </w:t>
      </w:r>
      <w:r>
        <w:rPr>
          <w:rFonts w:cs="Calibri"/>
          <w:i/>
          <w:iCs/>
          <w:lang w:val="en-US"/>
        </w:rPr>
        <w:t>53</w:t>
      </w:r>
      <w:r>
        <w:rPr>
          <w:rFonts w:cs="Calibri"/>
          <w:lang w:val="en-US"/>
        </w:rPr>
        <w:t>(12), 1882–1898. http://doi.org/10.1021/bi401715v</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Kerk, D., Templeton, G., &amp; Moorhead, G. B. G. (2008). Evolutionary radiation pattern of novel protein phosphatases revealed by analysis of protein data from the completely sequenced genomes of humans, green algae, and higher plants. </w:t>
      </w:r>
      <w:r>
        <w:rPr>
          <w:rFonts w:cs="Calibri"/>
          <w:i/>
          <w:iCs/>
          <w:lang w:val="en-US"/>
        </w:rPr>
        <w:t>Plant Physiology</w:t>
      </w:r>
      <w:r>
        <w:rPr>
          <w:rFonts w:cs="Calibri"/>
          <w:lang w:val="en-US"/>
        </w:rPr>
        <w:t xml:space="preserve">, </w:t>
      </w:r>
      <w:r>
        <w:rPr>
          <w:rFonts w:cs="Calibri"/>
          <w:i/>
          <w:iCs/>
          <w:lang w:val="en-US"/>
        </w:rPr>
        <w:t>146</w:t>
      </w:r>
      <w:r>
        <w:rPr>
          <w:rFonts w:cs="Calibri"/>
          <w:lang w:val="en-US"/>
        </w:rPr>
        <w:t>(2), 351–367. http://doi.org/10.1104/pp.107.111393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Kiledjian, M. (2018). Eukaryotic RNA 5'-End NAD+ Capping and DeNADding. </w:t>
      </w:r>
      <w:r>
        <w:rPr>
          <w:rFonts w:cs="Calibri"/>
          <w:i/>
          <w:iCs/>
          <w:lang w:val="en-US"/>
        </w:rPr>
        <w:t>Trends in Cell Biology</w:t>
      </w:r>
      <w:r>
        <w:rPr>
          <w:rFonts w:cs="Calibri"/>
          <w:lang w:val="en-US"/>
        </w:rPr>
        <w:t xml:space="preserve">, </w:t>
      </w:r>
      <w:r>
        <w:rPr>
          <w:rFonts w:cs="Calibri"/>
          <w:i/>
          <w:iCs/>
          <w:lang w:val="en-US"/>
        </w:rPr>
        <w:t>28</w:t>
      </w:r>
      <w:r>
        <w:rPr>
          <w:rFonts w:cs="Calibri"/>
          <w:lang w:val="en-US"/>
        </w:rPr>
        <w:t>(6), 454–464. http://doi.org/10.1016/j.tcb.2018.02.005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Kiss, D. L., Baez, W., Huebner, K., Bundschuh, R., &amp; Schoenberg, D. R. (2017a). Impact of FHIT loss on the translation of cancer-associated mRNAs. </w:t>
      </w:r>
      <w:r>
        <w:rPr>
          <w:rFonts w:cs="Calibri"/>
          <w:i/>
          <w:iCs/>
          <w:lang w:val="en-US"/>
        </w:rPr>
        <w:t>Molecular Cancer</w:t>
      </w:r>
      <w:r>
        <w:rPr>
          <w:rFonts w:cs="Calibri"/>
          <w:lang w:val="en-US"/>
        </w:rPr>
        <w:t xml:space="preserve">, </w:t>
      </w:r>
      <w:r>
        <w:rPr>
          <w:rFonts w:cs="Calibri"/>
          <w:i/>
          <w:iCs/>
          <w:lang w:val="en-US"/>
        </w:rPr>
        <w:t>16</w:t>
      </w:r>
      <w:r>
        <w:rPr>
          <w:rFonts w:cs="Calibri"/>
          <w:lang w:val="en-US"/>
        </w:rPr>
        <w:t>(1), 179. http://doi.org/10.1186/s12943-017-0749-x</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Kiss, D. L., Waters, C. E., Ouda, I. M., Saldivar, J. C., Karras, J. R., Amin, Z. A., et al. (2017b). Identification of Fhit as a post-transcriptional effector of Thymidine Kinase 1 expression. </w:t>
      </w:r>
      <w:r>
        <w:rPr>
          <w:rFonts w:cs="Calibri"/>
          <w:i/>
          <w:iCs/>
          <w:lang w:val="en-US"/>
        </w:rPr>
        <w:t>Biochimica Et Biophysica Acta</w:t>
      </w:r>
      <w:r>
        <w:rPr>
          <w:rFonts w:cs="Calibri"/>
          <w:lang w:val="en-US"/>
        </w:rPr>
        <w:t xml:space="preserve">, </w:t>
      </w:r>
      <w:r>
        <w:rPr>
          <w:rFonts w:cs="Calibri"/>
          <w:i/>
          <w:iCs/>
          <w:lang w:val="en-US"/>
        </w:rPr>
        <w:t>1860</w:t>
      </w:r>
      <w:r>
        <w:rPr>
          <w:rFonts w:cs="Calibri"/>
          <w:lang w:val="en-US"/>
        </w:rPr>
        <w:t>(3), 374–382. http://doi.org/10.1016/j.bbagrm.2017.01.005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Konarska, M. M., Padgett, R. A., &amp; Sharp, P. A. (1984). Recognition of cap structure in splicing in vitro of mRNA precursors. </w:t>
      </w:r>
      <w:r>
        <w:rPr>
          <w:rFonts w:cs="Calibri"/>
          <w:i/>
          <w:iCs/>
          <w:lang w:val="en-US"/>
        </w:rPr>
        <w:t>Cell</w:t>
      </w:r>
      <w:r>
        <w:rPr>
          <w:rFonts w:cs="Calibri"/>
          <w:lang w:val="en-US"/>
        </w:rPr>
        <w:t xml:space="preserve">, </w:t>
      </w:r>
      <w:r>
        <w:rPr>
          <w:rFonts w:cs="Calibri"/>
          <w:i/>
          <w:iCs/>
          <w:lang w:val="en-US"/>
        </w:rPr>
        <w:t>38</w:t>
      </w:r>
      <w:r>
        <w:rPr>
          <w:rFonts w:cs="Calibri"/>
          <w:lang w:val="en-US"/>
        </w:rPr>
        <w:t>(3), 731–736.</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Koonin, E. V. (1993a). A highly conserved sequence motif defining the family of MutT-related proteins from eubacteria, eukaryotes and viruses. </w:t>
      </w:r>
      <w:r>
        <w:rPr>
          <w:rFonts w:cs="Calibri"/>
          <w:i/>
          <w:iCs/>
          <w:lang w:val="en-US"/>
        </w:rPr>
        <w:t>Nucleic Acids Research</w:t>
      </w:r>
      <w:r>
        <w:rPr>
          <w:rFonts w:cs="Calibri"/>
          <w:lang w:val="en-US"/>
        </w:rPr>
        <w:t xml:space="preserve">, </w:t>
      </w:r>
      <w:r>
        <w:rPr>
          <w:rFonts w:cs="Calibri"/>
          <w:i/>
          <w:iCs/>
          <w:lang w:val="en-US"/>
        </w:rPr>
        <w:t>21</w:t>
      </w:r>
      <w:r>
        <w:rPr>
          <w:rFonts w:cs="Calibri"/>
          <w:lang w:val="en-US"/>
        </w:rPr>
        <w:t>(20), 4847.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Koonin, E. V. (1993b). Bacterial and bacteriophage protein phosphatases. </w:t>
      </w:r>
      <w:r>
        <w:rPr>
          <w:rFonts w:cs="Calibri"/>
          <w:i/>
          <w:iCs/>
          <w:lang w:val="en-US"/>
        </w:rPr>
        <w:t>Molecular Microbiology</w:t>
      </w:r>
      <w:r>
        <w:rPr>
          <w:rFonts w:cs="Calibri"/>
          <w:lang w:val="en-US"/>
        </w:rPr>
        <w:t xml:space="preserve">, </w:t>
      </w:r>
      <w:r>
        <w:rPr>
          <w:rFonts w:cs="Calibri"/>
          <w:i/>
          <w:iCs/>
          <w:lang w:val="en-US"/>
        </w:rPr>
        <w:t>8</w:t>
      </w:r>
      <w:r>
        <w:rPr>
          <w:rFonts w:cs="Calibri"/>
          <w:lang w:val="en-US"/>
        </w:rPr>
        <w:t>(4), 785–786.</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Kowtoniuk, W. E., Shen, Y., Heemstra, J. M., Agarwal, I., &amp; Liu, D. R. (2009). A chemical screen for biological small molecule-RNA conjugates reveals CoA-linked RNA. </w:t>
      </w:r>
      <w:r>
        <w:rPr>
          <w:rFonts w:cs="Calibri"/>
          <w:i/>
          <w:iCs/>
          <w:lang w:val="en-US"/>
        </w:rPr>
        <w:t>Proceedings of the National Academy of Sciences of the United States of America</w:t>
      </w:r>
      <w:r>
        <w:rPr>
          <w:rFonts w:cs="Calibri"/>
          <w:lang w:val="en-US"/>
        </w:rPr>
        <w:t xml:space="preserve">, </w:t>
      </w:r>
      <w:r>
        <w:rPr>
          <w:rFonts w:cs="Calibri"/>
          <w:i/>
          <w:iCs/>
          <w:lang w:val="en-US"/>
        </w:rPr>
        <w:t>106</w:t>
      </w:r>
      <w:r>
        <w:rPr>
          <w:rFonts w:cs="Calibri"/>
          <w:lang w:val="en-US"/>
        </w:rPr>
        <w:t>(19), 7768–7773. http://doi.org/10.1073/pnas.0900528106</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Kramer, S. (2017). The ApaH-like phosphatase TbALPH1 is the major mRNA decapping enzyme of trypanosomes. </w:t>
      </w:r>
      <w:r>
        <w:rPr>
          <w:rFonts w:cs="Calibri"/>
          <w:i/>
          <w:iCs/>
          <w:lang w:val="en-US"/>
        </w:rPr>
        <w:t>PLoS Pathogens</w:t>
      </w:r>
      <w:r>
        <w:rPr>
          <w:rFonts w:cs="Calibri"/>
          <w:lang w:val="en-US"/>
        </w:rPr>
        <w:t xml:space="preserve">, </w:t>
      </w:r>
      <w:r>
        <w:rPr>
          <w:rFonts w:cs="Calibri"/>
          <w:i/>
          <w:iCs/>
          <w:lang w:val="en-US"/>
        </w:rPr>
        <w:t>13</w:t>
      </w:r>
      <w:r>
        <w:rPr>
          <w:rFonts w:cs="Calibri"/>
          <w:lang w:val="en-US"/>
        </w:rPr>
        <w:t>(6), e1006456. http://doi.org/10.1371/journal.ppat.1006456</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Kramer, S., Piper, S., Estevez, A. M., &amp; Carrington, M. (2016). Polycistronic trypanosome mRNAs are a target for the exosome. </w:t>
      </w:r>
      <w:r>
        <w:rPr>
          <w:rFonts w:cs="Calibri"/>
          <w:i/>
          <w:iCs/>
          <w:lang w:val="en-US"/>
        </w:rPr>
        <w:t>Mol Biochem Parasitol</w:t>
      </w:r>
      <w:r>
        <w:rPr>
          <w:rFonts w:cs="Calibri"/>
          <w:lang w:val="en-US"/>
        </w:rPr>
        <w:t xml:space="preserve">, </w:t>
      </w:r>
      <w:r>
        <w:rPr>
          <w:rFonts w:cs="Calibri"/>
          <w:i/>
          <w:iCs/>
          <w:lang w:val="en-US"/>
        </w:rPr>
        <w:t>205</w:t>
      </w:r>
      <w:r>
        <w:rPr>
          <w:rFonts w:cs="Calibri"/>
          <w:lang w:val="en-US"/>
        </w:rPr>
        <w:t>(1-2), 1–5. http://doi.org/10.1016/j.molbiopara.2016.02.009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Kramer, S., Queiroz, R., Ellis, L., Webb, H., Hoheisel, J. D., Clayton, C. E., &amp; Carrington, M. (2008). Heat shock causes a decrease in polysomes and the appearance of stress granules in trypanosomes independently of eIF2(alpha) phosphorylation at Thr169. </w:t>
      </w:r>
      <w:r>
        <w:rPr>
          <w:rFonts w:cs="Calibri"/>
          <w:i/>
          <w:iCs/>
          <w:lang w:val="en-US"/>
        </w:rPr>
        <w:t>Journal of Cell Science</w:t>
      </w:r>
      <w:r>
        <w:rPr>
          <w:rFonts w:cs="Calibri"/>
          <w:lang w:val="en-US"/>
        </w:rPr>
        <w:t xml:space="preserve">, </w:t>
      </w:r>
      <w:r>
        <w:rPr>
          <w:rFonts w:cs="Calibri"/>
          <w:i/>
          <w:iCs/>
          <w:lang w:val="en-US"/>
        </w:rPr>
        <w:t>121</w:t>
      </w:r>
      <w:r>
        <w:rPr>
          <w:rFonts w:cs="Calibri"/>
          <w:lang w:val="en-US"/>
        </w:rPr>
        <w:t>(Pt 18), 3002–3014. http://doi.org/10.1242/jcs.031823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Lamond, A. L. (1990). The trimethyl-guanosine cap is a nuclear targeting signal for snRNPs. </w:t>
      </w:r>
      <w:r>
        <w:rPr>
          <w:rFonts w:cs="Calibri"/>
          <w:i/>
          <w:iCs/>
          <w:lang w:val="en-US"/>
        </w:rPr>
        <w:t>Trends in Biochemical Sciences</w:t>
      </w:r>
      <w:r>
        <w:rPr>
          <w:rFonts w:cs="Calibri"/>
          <w:lang w:val="en-US"/>
        </w:rPr>
        <w:t xml:space="preserve">, </w:t>
      </w:r>
      <w:r>
        <w:rPr>
          <w:rFonts w:cs="Calibri"/>
          <w:i/>
          <w:iCs/>
          <w:lang w:val="en-US"/>
        </w:rPr>
        <w:t>15</w:t>
      </w:r>
      <w:r>
        <w:rPr>
          <w:rFonts w:cs="Calibri"/>
          <w:lang w:val="en-US"/>
        </w:rPr>
        <w:t>(12), 451–452.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Lee, C.-R., Kim, M., Park, Y.-H., Kim, Y.-R., &amp; Seok, Y.-J. (2014). RppH-dependent pyrophosphohydrolysis of mRNAs is regulated by direct interaction with DapF in Escherichia coli. </w:t>
      </w:r>
      <w:r>
        <w:rPr>
          <w:rFonts w:cs="Calibri"/>
          <w:i/>
          <w:iCs/>
          <w:lang w:val="en-US"/>
        </w:rPr>
        <w:t>Nucleic Acids Research</w:t>
      </w:r>
      <w:r>
        <w:rPr>
          <w:rFonts w:cs="Calibri"/>
          <w:lang w:val="en-US"/>
        </w:rPr>
        <w:t xml:space="preserve">, </w:t>
      </w:r>
      <w:r>
        <w:rPr>
          <w:rFonts w:cs="Calibri"/>
          <w:i/>
          <w:iCs/>
          <w:lang w:val="en-US"/>
        </w:rPr>
        <w:t>42</w:t>
      </w:r>
      <w:r>
        <w:rPr>
          <w:rFonts w:cs="Calibri"/>
          <w:lang w:val="en-US"/>
        </w:rPr>
        <w:t>(20), 12746–12757. http://doi.org/10.1093/nar/gku926</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Lévĕque, F., Blanchin-Roland, S., Fayat, G., Plateau, P., &amp; Blanquet, S. (1990). Design and characterization of Escherichia coli mutants devoid of Ap4N-hydrolase activity. </w:t>
      </w:r>
      <w:r>
        <w:rPr>
          <w:rFonts w:cs="Calibri"/>
          <w:i/>
          <w:iCs/>
          <w:lang w:val="en-US"/>
        </w:rPr>
        <w:t>Journal of Molecular Biology</w:t>
      </w:r>
      <w:r>
        <w:rPr>
          <w:rFonts w:cs="Calibri"/>
          <w:lang w:val="en-US"/>
        </w:rPr>
        <w:t xml:space="preserve">, </w:t>
      </w:r>
      <w:r>
        <w:rPr>
          <w:rFonts w:cs="Calibri"/>
          <w:i/>
          <w:iCs/>
          <w:lang w:val="en-US"/>
        </w:rPr>
        <w:t>212</w:t>
      </w:r>
      <w:r>
        <w:rPr>
          <w:rFonts w:cs="Calibri"/>
          <w:lang w:val="en-US"/>
        </w:rPr>
        <w:t>(2), 319–329.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Li, C.-H., Irmer, H., Gudjonsdottir-Planck, D., Freese, S., Salm, H., Haile, S., et al. (2006). Roles of a Trypanosoma brucei 5“-&gt;3” exoribonuclease homolog in mRNA degradation. </w:t>
      </w:r>
      <w:r>
        <w:rPr>
          <w:rFonts w:cs="Calibri"/>
          <w:i/>
          <w:iCs/>
          <w:lang w:val="en-US"/>
        </w:rPr>
        <w:t>RNA (New York, NY)</w:t>
      </w:r>
      <w:r>
        <w:rPr>
          <w:rFonts w:cs="Calibri"/>
          <w:lang w:val="en-US"/>
        </w:rPr>
        <w:t xml:space="preserve">, </w:t>
      </w:r>
      <w:r>
        <w:rPr>
          <w:rFonts w:cs="Calibri"/>
          <w:i/>
          <w:iCs/>
          <w:lang w:val="en-US"/>
        </w:rPr>
        <w:t>12</w:t>
      </w:r>
      <w:r>
        <w:rPr>
          <w:rFonts w:cs="Calibri"/>
          <w:lang w:val="en-US"/>
        </w:rPr>
        <w:t>(12), 2171–2186. http://doi.org/10.1261/rna.291506</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Li, Y., &amp; Kiledjian, M. (2010). Regulation of mRNA decapping. </w:t>
      </w:r>
      <w:r>
        <w:rPr>
          <w:rFonts w:cs="Calibri"/>
          <w:i/>
          <w:iCs/>
          <w:lang w:val="en-US"/>
        </w:rPr>
        <w:t>Wiley Interdisciplinary Reviews - RNA</w:t>
      </w:r>
      <w:r>
        <w:rPr>
          <w:rFonts w:cs="Calibri"/>
          <w:lang w:val="en-US"/>
        </w:rPr>
        <w:t xml:space="preserve">, </w:t>
      </w:r>
      <w:r>
        <w:rPr>
          <w:rFonts w:cs="Calibri"/>
          <w:i/>
          <w:iCs/>
          <w:lang w:val="en-US"/>
        </w:rPr>
        <w:t>1</w:t>
      </w:r>
      <w:r>
        <w:rPr>
          <w:rFonts w:cs="Calibri"/>
          <w:lang w:val="en-US"/>
        </w:rPr>
        <w:t>(2), 253–265. http://doi.org/10.1002/wrna.15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Li, Y., Ho, E. S., Gunderson, S. I., &amp; Kiledjian, M. (2009). Mutational analysis of a Dcp2-binding element reveals general enhancement of decapping by 5'-end stem-loop structures. </w:t>
      </w:r>
      <w:r>
        <w:rPr>
          <w:rFonts w:cs="Calibri"/>
          <w:i/>
          <w:iCs/>
          <w:lang w:val="en-US"/>
        </w:rPr>
        <w:t>Nucleic Acids Research</w:t>
      </w:r>
      <w:r>
        <w:rPr>
          <w:rFonts w:cs="Calibri"/>
          <w:lang w:val="en-US"/>
        </w:rPr>
        <w:t xml:space="preserve">, </w:t>
      </w:r>
      <w:r>
        <w:rPr>
          <w:rFonts w:cs="Calibri"/>
          <w:i/>
          <w:iCs/>
          <w:lang w:val="en-US"/>
        </w:rPr>
        <w:t>37</w:t>
      </w:r>
      <w:r>
        <w:rPr>
          <w:rFonts w:cs="Calibri"/>
          <w:lang w:val="en-US"/>
        </w:rPr>
        <w:t>(7), 2227–2237. http://doi.org/10.1093/nar/gkp087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Li, Y., Song, M., &amp; Kiledjian, M. (2011). Differential utilization of decapping enzymes in mammalian </w:t>
      </w:r>
      <w:r>
        <w:rPr>
          <w:rFonts w:cs="Calibri"/>
          <w:lang w:val="en-US"/>
        </w:rPr>
        <w:lastRenderedPageBreak/>
        <w:t xml:space="preserve">mRNA decay pathways. </w:t>
      </w:r>
      <w:r>
        <w:rPr>
          <w:rFonts w:cs="Calibri"/>
          <w:i/>
          <w:iCs/>
          <w:lang w:val="en-US"/>
        </w:rPr>
        <w:t>RNA (New York, NY)</w:t>
      </w:r>
      <w:r>
        <w:rPr>
          <w:rFonts w:cs="Calibri"/>
          <w:lang w:val="en-US"/>
        </w:rPr>
        <w:t xml:space="preserve">, </w:t>
      </w:r>
      <w:r>
        <w:rPr>
          <w:rFonts w:cs="Calibri"/>
          <w:i/>
          <w:iCs/>
          <w:lang w:val="en-US"/>
        </w:rPr>
        <w:t>17</w:t>
      </w:r>
      <w:r>
        <w:rPr>
          <w:rFonts w:cs="Calibri"/>
          <w:lang w:val="en-US"/>
        </w:rPr>
        <w:t>(3), 419–428. http://doi.org/10.1261/rna.2439811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Li, Y., Song, M.-G., &amp; Kiledjian, M. (2008). Transcript-specific decapping and regulated stability by the human Dcp2 decapping protein. </w:t>
      </w:r>
      <w:r>
        <w:rPr>
          <w:rFonts w:cs="Calibri"/>
          <w:i/>
          <w:iCs/>
          <w:lang w:val="en-US"/>
        </w:rPr>
        <w:t>Molecular and Cellular Biology</w:t>
      </w:r>
      <w:r>
        <w:rPr>
          <w:rFonts w:cs="Calibri"/>
          <w:lang w:val="en-US"/>
        </w:rPr>
        <w:t xml:space="preserve">, </w:t>
      </w:r>
      <w:r>
        <w:rPr>
          <w:rFonts w:cs="Calibri"/>
          <w:i/>
          <w:iCs/>
          <w:lang w:val="en-US"/>
        </w:rPr>
        <w:t>28</w:t>
      </w:r>
      <w:r>
        <w:rPr>
          <w:rFonts w:cs="Calibri"/>
          <w:lang w:val="en-US"/>
        </w:rPr>
        <w:t>(3), 939–948. http://doi.org/10.1128/MCB.01727-07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Lima, C. D., Klein, M. G., &amp; Hendrickson, W. A. (1997). Structure-based analysis of catalysis and substrate definition in the HIT protein family. </w:t>
      </w:r>
      <w:r>
        <w:rPr>
          <w:rFonts w:cs="Calibri"/>
          <w:i/>
          <w:iCs/>
          <w:lang w:val="en-US"/>
        </w:rPr>
        <w:t>Science (New York, N.Y.)</w:t>
      </w:r>
      <w:r>
        <w:rPr>
          <w:rFonts w:cs="Calibri"/>
          <w:lang w:val="en-US"/>
        </w:rPr>
        <w:t xml:space="preserve">, </w:t>
      </w:r>
      <w:r>
        <w:rPr>
          <w:rFonts w:cs="Calibri"/>
          <w:i/>
          <w:iCs/>
          <w:lang w:val="en-US"/>
        </w:rPr>
        <w:t>278</w:t>
      </w:r>
      <w:r>
        <w:rPr>
          <w:rFonts w:cs="Calibri"/>
          <w:lang w:val="en-US"/>
        </w:rPr>
        <w:t>(5336), 286–290.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Liu, Hudan, &amp; Kiledjian, M. (2005). Scavenger decapping activity facilitates </w:t>
      </w:r>
      <w:proofErr w:type="gramStart"/>
      <w:r>
        <w:rPr>
          <w:rFonts w:cs="Calibri"/>
          <w:lang w:val="en-US"/>
        </w:rPr>
        <w:t>5“ to</w:t>
      </w:r>
      <w:proofErr w:type="gramEnd"/>
      <w:r>
        <w:rPr>
          <w:rFonts w:cs="Calibri"/>
          <w:lang w:val="en-US"/>
        </w:rPr>
        <w:t xml:space="preserve"> 3” mRNA decay. </w:t>
      </w:r>
      <w:r>
        <w:rPr>
          <w:rFonts w:cs="Calibri"/>
          <w:i/>
          <w:iCs/>
          <w:lang w:val="en-US"/>
        </w:rPr>
        <w:t>Molecular and Cellular Biology</w:t>
      </w:r>
      <w:r>
        <w:rPr>
          <w:rFonts w:cs="Calibri"/>
          <w:lang w:val="en-US"/>
        </w:rPr>
        <w:t xml:space="preserve">, </w:t>
      </w:r>
      <w:r>
        <w:rPr>
          <w:rFonts w:cs="Calibri"/>
          <w:i/>
          <w:iCs/>
          <w:lang w:val="en-US"/>
        </w:rPr>
        <w:t>25</w:t>
      </w:r>
      <w:r>
        <w:rPr>
          <w:rFonts w:cs="Calibri"/>
          <w:lang w:val="en-US"/>
        </w:rPr>
        <w:t>(22), 9764–9772. http://doi.org/10.1128/MCB.25.22.9764-9772.2005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Liu, Hudan, Rodgers, N. D., Jiao, X., &amp; Kiledjian, M. (2002). The scavenger mRNA decapping enzyme DcpS is a member of the HIT family of pyrophosphatases. </w:t>
      </w:r>
      <w:r>
        <w:rPr>
          <w:rFonts w:cs="Calibri"/>
          <w:i/>
          <w:iCs/>
          <w:lang w:val="en-US"/>
        </w:rPr>
        <w:t>The EMBO Journal</w:t>
      </w:r>
      <w:r>
        <w:rPr>
          <w:rFonts w:cs="Calibri"/>
          <w:lang w:val="en-US"/>
        </w:rPr>
        <w:t xml:space="preserve">, </w:t>
      </w:r>
      <w:r>
        <w:rPr>
          <w:rFonts w:cs="Calibri"/>
          <w:i/>
          <w:iCs/>
          <w:lang w:val="en-US"/>
        </w:rPr>
        <w:t>21</w:t>
      </w:r>
      <w:r>
        <w:rPr>
          <w:rFonts w:cs="Calibri"/>
          <w:lang w:val="en-US"/>
        </w:rPr>
        <w:t>(17), 4699–4708. http://doi.org/10.1093/emboj/cdf448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Liu, Qing, Liang, X.-H., Uliel, S., Belahcen, M., Unger, R., &amp; Michaeli, S. (2004a). Identification and functional characterization of lsm proteins in Trypanosoma brucei. </w:t>
      </w:r>
      <w:r>
        <w:rPr>
          <w:rFonts w:cs="Calibri"/>
          <w:i/>
          <w:iCs/>
          <w:lang w:val="en-US"/>
        </w:rPr>
        <w:t>The Journal of Biological Chemistry</w:t>
      </w:r>
      <w:r>
        <w:rPr>
          <w:rFonts w:cs="Calibri"/>
          <w:lang w:val="en-US"/>
        </w:rPr>
        <w:t xml:space="preserve">, </w:t>
      </w:r>
      <w:r>
        <w:rPr>
          <w:rFonts w:cs="Calibri"/>
          <w:i/>
          <w:iCs/>
          <w:lang w:val="en-US"/>
        </w:rPr>
        <w:t>279</w:t>
      </w:r>
      <w:r>
        <w:rPr>
          <w:rFonts w:cs="Calibri"/>
          <w:lang w:val="en-US"/>
        </w:rPr>
        <w:t>(18), 18210–18219. http://doi.org/10.1074/jbc.M400678200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Liu, Shin-Wu, Jiao, X., Liu, H., Gu, M., Lima, C. D., &amp; Kiledjian, M. (2004b). Functional analysis of mRNA scavenger decapping enzymes. </w:t>
      </w:r>
      <w:r>
        <w:rPr>
          <w:rFonts w:cs="Calibri"/>
          <w:i/>
          <w:iCs/>
          <w:lang w:val="en-US"/>
        </w:rPr>
        <w:t>RNA (New York, NY)</w:t>
      </w:r>
      <w:r>
        <w:rPr>
          <w:rFonts w:cs="Calibri"/>
          <w:lang w:val="en-US"/>
        </w:rPr>
        <w:t xml:space="preserve">, </w:t>
      </w:r>
      <w:r>
        <w:rPr>
          <w:rFonts w:cs="Calibri"/>
          <w:i/>
          <w:iCs/>
          <w:lang w:val="en-US"/>
        </w:rPr>
        <w:t>10</w:t>
      </w:r>
      <w:r>
        <w:rPr>
          <w:rFonts w:cs="Calibri"/>
          <w:lang w:val="en-US"/>
        </w:rPr>
        <w:t>(9), 1412–1422. http://doi.org/10.1261/rna.7660804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Lu, G., Zhang, J., Li, Y., Li, Z., Zhang, N., Xu, X., et al. (2011). hNUDT16: a universal decapping enzyme for small nucleolar RNA and cytoplasmic mRNA. </w:t>
      </w:r>
      <w:r>
        <w:rPr>
          <w:rFonts w:cs="Calibri"/>
          <w:i/>
          <w:iCs/>
          <w:lang w:val="en-US"/>
        </w:rPr>
        <w:t>Protein &amp; Cell</w:t>
      </w:r>
      <w:r>
        <w:rPr>
          <w:rFonts w:cs="Calibri"/>
          <w:lang w:val="en-US"/>
        </w:rPr>
        <w:t xml:space="preserve">, </w:t>
      </w:r>
      <w:r>
        <w:rPr>
          <w:rFonts w:cs="Calibri"/>
          <w:i/>
          <w:iCs/>
          <w:lang w:val="en-US"/>
        </w:rPr>
        <w:t>2</w:t>
      </w:r>
      <w:r>
        <w:rPr>
          <w:rFonts w:cs="Calibri"/>
          <w:lang w:val="en-US"/>
        </w:rPr>
        <w:t>(1), 64–73. http://doi.org/10.1007/s13238-011-1009-2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Luciano, D. J., Vasilyev, N., Richards, J., Serganov, A., &amp; Belasco, J. G. (2017). A Novel RNA Phosphorylation State Enables 5&amp;prime; End-Dependent Degradation in Escherichia coli. </w:t>
      </w:r>
      <w:r>
        <w:rPr>
          <w:rFonts w:cs="Calibri"/>
          <w:i/>
          <w:iCs/>
          <w:lang w:val="en-US"/>
        </w:rPr>
        <w:t>Molecular Cell</w:t>
      </w:r>
      <w:r>
        <w:rPr>
          <w:rFonts w:cs="Calibri"/>
          <w:lang w:val="en-US"/>
        </w:rPr>
        <w:t xml:space="preserve">, </w:t>
      </w:r>
      <w:r>
        <w:rPr>
          <w:rFonts w:cs="Calibri"/>
          <w:i/>
          <w:iCs/>
          <w:lang w:val="en-US"/>
        </w:rPr>
        <w:t>67</w:t>
      </w:r>
      <w:r>
        <w:rPr>
          <w:rFonts w:cs="Calibri"/>
          <w:lang w:val="en-US"/>
        </w:rPr>
        <w:t>(1), 44–</w:t>
      </w:r>
      <w:proofErr w:type="gramStart"/>
      <w:r>
        <w:rPr>
          <w:rFonts w:cs="Calibri"/>
          <w:lang w:val="en-US"/>
        </w:rPr>
        <w:t>54.e</w:t>
      </w:r>
      <w:proofErr w:type="gramEnd"/>
      <w:r>
        <w:rPr>
          <w:rFonts w:cs="Calibri"/>
          <w:lang w:val="en-US"/>
        </w:rPr>
        <w:t>6. http://doi.org/10.1016/j.molcel.2017.05.035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Luciano, D. J., Vasilyev, N., Richards, J., Serganov, A., &amp; Belasco, J. G. (2018). Importance of a diphosphorylated intermediate for RppH-dependent RNA degradation. </w:t>
      </w:r>
      <w:r>
        <w:rPr>
          <w:rFonts w:cs="Calibri"/>
          <w:i/>
          <w:iCs/>
          <w:lang w:val="en-US"/>
        </w:rPr>
        <w:t>RNA Biology</w:t>
      </w:r>
      <w:r>
        <w:rPr>
          <w:rFonts w:cs="Calibri"/>
          <w:lang w:val="en-US"/>
        </w:rPr>
        <w:t>, 1–15. http://doi.org/10.1080/15476286.2018.1460995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Lueong, S., Merce, C., Fischer, B., Hoheisel, J. D., &amp; Erben, E. D. (2016). Gene expression regulatory networks in Trypanosoma brucei: insights into the role of the mRNA-binding proteome. </w:t>
      </w:r>
      <w:r>
        <w:rPr>
          <w:rFonts w:cs="Calibri"/>
          <w:i/>
          <w:iCs/>
          <w:lang w:val="en-US"/>
        </w:rPr>
        <w:t>Molecular Microbiology</w:t>
      </w:r>
      <w:r>
        <w:rPr>
          <w:rFonts w:cs="Calibri"/>
          <w:lang w:val="en-US"/>
        </w:rPr>
        <w:t xml:space="preserve">, </w:t>
      </w:r>
      <w:r>
        <w:rPr>
          <w:rFonts w:cs="Calibri"/>
          <w:i/>
          <w:iCs/>
          <w:lang w:val="en-US"/>
        </w:rPr>
        <w:t>100</w:t>
      </w:r>
      <w:r>
        <w:rPr>
          <w:rFonts w:cs="Calibri"/>
          <w:lang w:val="en-US"/>
        </w:rPr>
        <w:t>(3), 457–471. http://doi.org/10.1111/mmi.13328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Lykke-Andersen, J. (2002). Identification of a Human Decapping Complex Associated with hUpf Proteins in Nonsense-Mediated Decay. </w:t>
      </w:r>
      <w:r>
        <w:rPr>
          <w:rFonts w:cs="Calibri"/>
          <w:i/>
          <w:iCs/>
          <w:lang w:val="en-US"/>
        </w:rPr>
        <w:t>Molecular and Cellular Biology</w:t>
      </w:r>
      <w:r>
        <w:rPr>
          <w:rFonts w:cs="Calibri"/>
          <w:lang w:val="en-US"/>
        </w:rPr>
        <w:t xml:space="preserve">, </w:t>
      </w:r>
      <w:r>
        <w:rPr>
          <w:rFonts w:cs="Calibri"/>
          <w:i/>
          <w:iCs/>
          <w:lang w:val="en-US"/>
        </w:rPr>
        <w:t>22</w:t>
      </w:r>
      <w:r>
        <w:rPr>
          <w:rFonts w:cs="Calibri"/>
          <w:lang w:val="en-US"/>
        </w:rPr>
        <w:t>(23), 8114–8121. http://doi.org/10.1128/MCB.22.23.8114-8121.2002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Mackie, G. A. (1998). Ribonuclease E is a 5'-end-dependent endonuclease. </w:t>
      </w:r>
      <w:r>
        <w:rPr>
          <w:rFonts w:cs="Calibri"/>
          <w:i/>
          <w:iCs/>
          <w:lang w:val="en-US"/>
        </w:rPr>
        <w:t>Nature</w:t>
      </w:r>
      <w:r>
        <w:rPr>
          <w:rFonts w:cs="Calibri"/>
          <w:lang w:val="en-US"/>
        </w:rPr>
        <w:t xml:space="preserve">, </w:t>
      </w:r>
      <w:r>
        <w:rPr>
          <w:rFonts w:cs="Calibri"/>
          <w:i/>
          <w:iCs/>
          <w:lang w:val="en-US"/>
        </w:rPr>
        <w:t>395</w:t>
      </w:r>
      <w:r>
        <w:rPr>
          <w:rFonts w:cs="Calibri"/>
          <w:lang w:val="en-US"/>
        </w:rPr>
        <w:t>(6703), 720–723. http://doi.org/10.1038/27246</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Maize, K. M., Wagner, C. R., &amp; Finzel, B. C. (2013). Structural characterization of human histidine triad nucleotide-binding protein 2, a member of the histidine triad superfamily. </w:t>
      </w:r>
      <w:r>
        <w:rPr>
          <w:rFonts w:cs="Calibri"/>
          <w:i/>
          <w:iCs/>
          <w:lang w:val="en-US"/>
        </w:rPr>
        <w:t>The FEBS Journal</w:t>
      </w:r>
      <w:r>
        <w:rPr>
          <w:rFonts w:cs="Calibri"/>
          <w:lang w:val="en-US"/>
        </w:rPr>
        <w:t xml:space="preserve">, </w:t>
      </w:r>
      <w:r>
        <w:rPr>
          <w:rFonts w:cs="Calibri"/>
          <w:i/>
          <w:iCs/>
          <w:lang w:val="en-US"/>
        </w:rPr>
        <w:t>280</w:t>
      </w:r>
      <w:r>
        <w:rPr>
          <w:rFonts w:cs="Calibri"/>
          <w:lang w:val="en-US"/>
        </w:rPr>
        <w:t>(14), 3389–3398. http://doi.org/10.1111/febs.12330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Malys, N., &amp; McCarthy, J. E. G. (2006). Dcs2, a novel stress-induced modulator of m7GpppX pyrophosphatase activity that locates to P bodies. </w:t>
      </w:r>
      <w:r>
        <w:rPr>
          <w:rFonts w:cs="Calibri"/>
          <w:i/>
          <w:iCs/>
          <w:lang w:val="en-US"/>
        </w:rPr>
        <w:t>Journal of Molecular Biology</w:t>
      </w:r>
      <w:r>
        <w:rPr>
          <w:rFonts w:cs="Calibri"/>
          <w:lang w:val="en-US"/>
        </w:rPr>
        <w:t xml:space="preserve">, </w:t>
      </w:r>
      <w:r>
        <w:rPr>
          <w:rFonts w:cs="Calibri"/>
          <w:i/>
          <w:iCs/>
          <w:lang w:val="en-US"/>
        </w:rPr>
        <w:t>363</w:t>
      </w:r>
      <w:r>
        <w:rPr>
          <w:rFonts w:cs="Calibri"/>
          <w:lang w:val="en-US"/>
        </w:rPr>
        <w:t>(2), 370–382. http://doi.org/10.1016/j.jmb.2006.08.015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Malys, N., Carroll, K., Miyan, J., Tollervey, D., &amp; McCarthy, J. E. G. (2004). The “scavenger” m7GpppX pyrophosphatase activity of Dcs1 modulates nutrient-induced responses in yeast. </w:t>
      </w:r>
      <w:r>
        <w:rPr>
          <w:rFonts w:cs="Calibri"/>
          <w:i/>
          <w:iCs/>
          <w:lang w:val="en-US"/>
        </w:rPr>
        <w:t>Nucleic Acids Research</w:t>
      </w:r>
      <w:r>
        <w:rPr>
          <w:rFonts w:cs="Calibri"/>
          <w:lang w:val="en-US"/>
        </w:rPr>
        <w:t xml:space="preserve">, </w:t>
      </w:r>
      <w:r>
        <w:rPr>
          <w:rFonts w:cs="Calibri"/>
          <w:i/>
          <w:iCs/>
          <w:lang w:val="en-US"/>
        </w:rPr>
        <w:t>32</w:t>
      </w:r>
      <w:r>
        <w:rPr>
          <w:rFonts w:cs="Calibri"/>
          <w:lang w:val="en-US"/>
        </w:rPr>
        <w:t>(12), 3590–3600. http://doi.org/10.1093/nar/gkh687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Manful, T., Fadda, A., &amp; Clayton, C. E. (2011). The role of the 5“-3” exoribonuclease XRNA in transcriptome-wide mRNA degradation. </w:t>
      </w:r>
      <w:r>
        <w:rPr>
          <w:rFonts w:cs="Calibri"/>
          <w:i/>
          <w:iCs/>
          <w:lang w:val="en-US"/>
        </w:rPr>
        <w:t>RNA (New York, NY)</w:t>
      </w:r>
      <w:r>
        <w:rPr>
          <w:rFonts w:cs="Calibri"/>
          <w:lang w:val="en-US"/>
        </w:rPr>
        <w:t xml:space="preserve">, </w:t>
      </w:r>
      <w:r>
        <w:rPr>
          <w:rFonts w:cs="Calibri"/>
          <w:i/>
          <w:iCs/>
          <w:lang w:val="en-US"/>
        </w:rPr>
        <w:t>17</w:t>
      </w:r>
      <w:r>
        <w:rPr>
          <w:rFonts w:cs="Calibri"/>
          <w:lang w:val="en-US"/>
        </w:rPr>
        <w:t>(11), 2039–2047. http://doi.org/10.1261/rna.2837311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Marriott, A. S., Vasieva, O., Fang, Y., Copeland, N. A., McLennan, A. G., &amp; Jones, N. J. (2016). NUDT2 Disruption Elevates Diadenosine Tetraphosphate (Ap4A) and Down-Regulates Immune Response and Cancer Promotion Genes. </w:t>
      </w:r>
      <w:r>
        <w:rPr>
          <w:rFonts w:cs="Calibri"/>
          <w:i/>
          <w:iCs/>
          <w:lang w:val="en-US"/>
        </w:rPr>
        <w:t>PLoS ONE</w:t>
      </w:r>
      <w:r>
        <w:rPr>
          <w:rFonts w:cs="Calibri"/>
          <w:lang w:val="en-US"/>
        </w:rPr>
        <w:t xml:space="preserve">, </w:t>
      </w:r>
      <w:r>
        <w:rPr>
          <w:rFonts w:cs="Calibri"/>
          <w:i/>
          <w:iCs/>
          <w:lang w:val="en-US"/>
        </w:rPr>
        <w:t>11</w:t>
      </w:r>
      <w:r>
        <w:rPr>
          <w:rFonts w:cs="Calibri"/>
          <w:lang w:val="en-US"/>
        </w:rPr>
        <w:t xml:space="preserve">(5), e0154674. </w:t>
      </w:r>
      <w:r>
        <w:rPr>
          <w:rFonts w:cs="Calibri"/>
          <w:lang w:val="en-US"/>
        </w:rPr>
        <w:lastRenderedPageBreak/>
        <w:t>http://doi.org/10.1371/journal.pone.0154674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Martin, J., St-Pierre, M. V., &amp; Dufour, J.-F. (2011). Hit proteins, mitochondria and cancer. </w:t>
      </w:r>
      <w:r>
        <w:rPr>
          <w:rFonts w:cs="Calibri"/>
          <w:i/>
          <w:iCs/>
          <w:lang w:val="en-US"/>
        </w:rPr>
        <w:t>Biochimica Et Biophysica Acta</w:t>
      </w:r>
      <w:r>
        <w:rPr>
          <w:rFonts w:cs="Calibri"/>
          <w:lang w:val="en-US"/>
        </w:rPr>
        <w:t xml:space="preserve">, </w:t>
      </w:r>
      <w:r>
        <w:rPr>
          <w:rFonts w:cs="Calibri"/>
          <w:i/>
          <w:iCs/>
          <w:lang w:val="en-US"/>
        </w:rPr>
        <w:t>1807</w:t>
      </w:r>
      <w:r>
        <w:rPr>
          <w:rFonts w:cs="Calibri"/>
          <w:lang w:val="en-US"/>
        </w:rPr>
        <w:t>(6), 626–632. http://doi.org/10.1016/j.bbabio.2011.02.001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Mauer, J., Luo, X., Blanjoie, A., Jiao, X., Grozhik, A. V., Patil, D. P., et al. (2017). Reversible methylation of m6Am in the 5' cap controls mRNA stability. </w:t>
      </w:r>
      <w:r>
        <w:rPr>
          <w:rFonts w:cs="Calibri"/>
          <w:i/>
          <w:iCs/>
          <w:lang w:val="en-US"/>
        </w:rPr>
        <w:t>Nature</w:t>
      </w:r>
      <w:r>
        <w:rPr>
          <w:rFonts w:cs="Calibri"/>
          <w:lang w:val="en-US"/>
        </w:rPr>
        <w:t xml:space="preserve">, </w:t>
      </w:r>
      <w:r>
        <w:rPr>
          <w:rFonts w:cs="Calibri"/>
          <w:i/>
          <w:iCs/>
          <w:lang w:val="en-US"/>
        </w:rPr>
        <w:t>541</w:t>
      </w:r>
      <w:r>
        <w:rPr>
          <w:rFonts w:cs="Calibri"/>
          <w:lang w:val="en-US"/>
        </w:rPr>
        <w:t>(7637), 371–375. http://doi.org/10.1038/nature21022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McLennan, A. G. (2000). Dinucleoside polyphosphates-friend or foe? </w:t>
      </w:r>
      <w:r>
        <w:rPr>
          <w:rFonts w:cs="Calibri"/>
          <w:i/>
          <w:iCs/>
          <w:lang w:val="en-US"/>
        </w:rPr>
        <w:t>Pharmacology &amp; Therapeutics</w:t>
      </w:r>
      <w:r>
        <w:rPr>
          <w:rFonts w:cs="Calibri"/>
          <w:lang w:val="en-US"/>
        </w:rPr>
        <w:t xml:space="preserve">, </w:t>
      </w:r>
      <w:r>
        <w:rPr>
          <w:rFonts w:cs="Calibri"/>
          <w:i/>
          <w:iCs/>
          <w:lang w:val="en-US"/>
        </w:rPr>
        <w:t>87</w:t>
      </w:r>
      <w:r>
        <w:rPr>
          <w:rFonts w:cs="Calibri"/>
          <w:lang w:val="en-US"/>
        </w:rPr>
        <w:t>(2-3), 73–89.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McLennan, A. G. (2006). The Nudix hydrolase superfamily. </w:t>
      </w:r>
      <w:r>
        <w:rPr>
          <w:rFonts w:cs="Calibri"/>
          <w:i/>
          <w:iCs/>
          <w:lang w:val="en-US"/>
        </w:rPr>
        <w:t xml:space="preserve">Cellular and Molecular Life </w:t>
      </w:r>
      <w:proofErr w:type="gramStart"/>
      <w:r>
        <w:rPr>
          <w:rFonts w:cs="Calibri"/>
          <w:i/>
          <w:iCs/>
          <w:lang w:val="en-US"/>
        </w:rPr>
        <w:t>Sciences :</w:t>
      </w:r>
      <w:proofErr w:type="gramEnd"/>
      <w:r>
        <w:rPr>
          <w:rFonts w:cs="Calibri"/>
          <w:i/>
          <w:iCs/>
          <w:lang w:val="en-US"/>
        </w:rPr>
        <w:t xml:space="preserve"> CMLS</w:t>
      </w:r>
      <w:r>
        <w:rPr>
          <w:rFonts w:cs="Calibri"/>
          <w:lang w:val="en-US"/>
        </w:rPr>
        <w:t xml:space="preserve">, </w:t>
      </w:r>
      <w:r>
        <w:rPr>
          <w:rFonts w:cs="Calibri"/>
          <w:i/>
          <w:iCs/>
          <w:lang w:val="en-US"/>
        </w:rPr>
        <w:t>63</w:t>
      </w:r>
      <w:r>
        <w:rPr>
          <w:rFonts w:cs="Calibri"/>
          <w:lang w:val="en-US"/>
        </w:rPr>
        <w:t>(2), 123–143. http://doi.org/10.1007/s00018-005-5386-7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McLennan, A. G. (2007). Decapitation: poxvirus makes RNA lose its head. </w:t>
      </w:r>
      <w:r>
        <w:rPr>
          <w:rFonts w:cs="Calibri"/>
          <w:i/>
          <w:iCs/>
          <w:lang w:val="en-US"/>
        </w:rPr>
        <w:t>Trends in Biochemical Sciences</w:t>
      </w:r>
      <w:r>
        <w:rPr>
          <w:rFonts w:cs="Calibri"/>
          <w:lang w:val="en-US"/>
        </w:rPr>
        <w:t xml:space="preserve">, </w:t>
      </w:r>
      <w:r>
        <w:rPr>
          <w:rFonts w:cs="Calibri"/>
          <w:i/>
          <w:iCs/>
          <w:lang w:val="en-US"/>
        </w:rPr>
        <w:t>32</w:t>
      </w:r>
      <w:r>
        <w:rPr>
          <w:rFonts w:cs="Calibri"/>
          <w:lang w:val="en-US"/>
        </w:rPr>
        <w:t>(7), 297–299. http://doi.org/10.1016/j.tibs.2007.05.001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McLennan, A. G. (2012). Substrate ambiguity among the nudix hydrolases: biologically significant, evolutionary remnant, or both? </w:t>
      </w:r>
      <w:r>
        <w:rPr>
          <w:rFonts w:cs="Calibri"/>
          <w:i/>
          <w:iCs/>
          <w:lang w:val="en-US"/>
        </w:rPr>
        <w:t xml:space="preserve">Cellular and Molecular Life </w:t>
      </w:r>
      <w:proofErr w:type="gramStart"/>
      <w:r>
        <w:rPr>
          <w:rFonts w:cs="Calibri"/>
          <w:i/>
          <w:iCs/>
          <w:lang w:val="en-US"/>
        </w:rPr>
        <w:t>Sciences :</w:t>
      </w:r>
      <w:proofErr w:type="gramEnd"/>
      <w:r>
        <w:rPr>
          <w:rFonts w:cs="Calibri"/>
          <w:i/>
          <w:iCs/>
          <w:lang w:val="en-US"/>
        </w:rPr>
        <w:t xml:space="preserve"> CMLS</w:t>
      </w:r>
      <w:r>
        <w:rPr>
          <w:rFonts w:cs="Calibri"/>
          <w:lang w:val="en-US"/>
        </w:rPr>
        <w:t xml:space="preserve">, </w:t>
      </w:r>
      <w:r>
        <w:rPr>
          <w:rFonts w:cs="Calibri"/>
          <w:i/>
          <w:iCs/>
          <w:lang w:val="en-US"/>
        </w:rPr>
        <w:t>70</w:t>
      </w:r>
      <w:r>
        <w:rPr>
          <w:rFonts w:cs="Calibri"/>
          <w:lang w:val="en-US"/>
        </w:rPr>
        <w:t>(3), 373–385. http://doi.org/10.1007/s00018-012-1210-3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Meziane, O., Piquet, S., Bossé, G. D., Gagné, D., Paquet, E., Robert, C., et al. (2015). The human decapping scavenger enzyme DcpS modulates microRNA turnover. </w:t>
      </w:r>
      <w:r>
        <w:rPr>
          <w:rFonts w:cs="Calibri"/>
          <w:i/>
          <w:iCs/>
          <w:lang w:val="en-US"/>
        </w:rPr>
        <w:t>Scientific Reports</w:t>
      </w:r>
      <w:r>
        <w:rPr>
          <w:rFonts w:cs="Calibri"/>
          <w:lang w:val="en-US"/>
        </w:rPr>
        <w:t xml:space="preserve">, </w:t>
      </w:r>
      <w:r>
        <w:rPr>
          <w:rFonts w:cs="Calibri"/>
          <w:i/>
          <w:iCs/>
          <w:lang w:val="en-US"/>
        </w:rPr>
        <w:t>5</w:t>
      </w:r>
      <w:r>
        <w:rPr>
          <w:rFonts w:cs="Calibri"/>
          <w:lang w:val="en-US"/>
        </w:rPr>
        <w:t>(1), 16688. http://doi.org/10.1038/srep16688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Milac, A. L., Bojarska, E., &amp; del Nogal, A. W. (2014). Decapping Scavenger (DcpS) enzyme: Advances in its structure, activity and roles in the cap-dependent mRNA metabolism. </w:t>
      </w:r>
      <w:r>
        <w:rPr>
          <w:rFonts w:cs="Calibri"/>
          <w:i/>
          <w:iCs/>
          <w:lang w:val="en-US"/>
        </w:rPr>
        <w:t>BBA - Gene Regulatory Mechanisms</w:t>
      </w:r>
      <w:r>
        <w:rPr>
          <w:rFonts w:cs="Calibri"/>
          <w:lang w:val="en-US"/>
        </w:rPr>
        <w:t xml:space="preserve">, </w:t>
      </w:r>
      <w:r>
        <w:rPr>
          <w:rFonts w:cs="Calibri"/>
          <w:i/>
          <w:iCs/>
          <w:lang w:val="en-US"/>
        </w:rPr>
        <w:t>1839</w:t>
      </w:r>
      <w:r>
        <w:rPr>
          <w:rFonts w:cs="Calibri"/>
          <w:lang w:val="en-US"/>
        </w:rPr>
        <w:t>(6), 452–462. http://doi.org/10.1016/j.bbagrm.2014.04.007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Mildvan, A. S., Xia, Z., Azurmendi, H. F., Saraswat, V., Legler, P. M., Massiah, M. A., et al. (2005). Structures and mechanisms of Nudix hydrolases. </w:t>
      </w:r>
      <w:r>
        <w:rPr>
          <w:rFonts w:cs="Calibri"/>
          <w:i/>
          <w:iCs/>
          <w:lang w:val="en-US"/>
        </w:rPr>
        <w:t>Archives of Biochemistry and Biophysics</w:t>
      </w:r>
      <w:r>
        <w:rPr>
          <w:rFonts w:cs="Calibri"/>
          <w:lang w:val="en-US"/>
        </w:rPr>
        <w:t xml:space="preserve">, </w:t>
      </w:r>
      <w:r>
        <w:rPr>
          <w:rFonts w:cs="Calibri"/>
          <w:i/>
          <w:iCs/>
          <w:lang w:val="en-US"/>
        </w:rPr>
        <w:t>433</w:t>
      </w:r>
      <w:r>
        <w:rPr>
          <w:rFonts w:cs="Calibri"/>
          <w:lang w:val="en-US"/>
        </w:rPr>
        <w:t>(1), 129–143. http://doi.org/10.1016/j.abb.2004.08.017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Milone, J., Wilusz, J., &amp; Bellofatto, V. (2002). Identification of mRNA decapping activities and an ARE-regulated </w:t>
      </w:r>
      <w:proofErr w:type="gramStart"/>
      <w:r>
        <w:rPr>
          <w:rFonts w:cs="Calibri"/>
          <w:lang w:val="en-US"/>
        </w:rPr>
        <w:t>3“ to</w:t>
      </w:r>
      <w:proofErr w:type="gramEnd"/>
      <w:r>
        <w:rPr>
          <w:rFonts w:cs="Calibri"/>
          <w:lang w:val="en-US"/>
        </w:rPr>
        <w:t xml:space="preserve"> 5” exonuclease activity in trypanosome extracts. </w:t>
      </w:r>
      <w:r>
        <w:rPr>
          <w:rFonts w:cs="Calibri"/>
          <w:i/>
          <w:iCs/>
          <w:lang w:val="en-US"/>
        </w:rPr>
        <w:t>Nucleic Acids Research</w:t>
      </w:r>
      <w:r>
        <w:rPr>
          <w:rFonts w:cs="Calibri"/>
          <w:lang w:val="en-US"/>
        </w:rPr>
        <w:t xml:space="preserve">, </w:t>
      </w:r>
      <w:r>
        <w:rPr>
          <w:rFonts w:cs="Calibri"/>
          <w:i/>
          <w:iCs/>
          <w:lang w:val="en-US"/>
        </w:rPr>
        <w:t>30</w:t>
      </w:r>
      <w:r>
        <w:rPr>
          <w:rFonts w:cs="Calibri"/>
          <w:lang w:val="en-US"/>
        </w:rPr>
        <w:t>(18), 4040–4050.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Monecke, T., Buschmann, J., Neumann, P., Wahle, E., &amp; Ficner, R. (2014). Crystal structures of the novel cytosolic 5'-nucleotidase IIIB explain its preference for m7GMP. </w:t>
      </w:r>
      <w:r>
        <w:rPr>
          <w:rFonts w:cs="Calibri"/>
          <w:i/>
          <w:iCs/>
          <w:lang w:val="en-US"/>
        </w:rPr>
        <w:t>PLoS ONE</w:t>
      </w:r>
      <w:r>
        <w:rPr>
          <w:rFonts w:cs="Calibri"/>
          <w:lang w:val="en-US"/>
        </w:rPr>
        <w:t xml:space="preserve">, </w:t>
      </w:r>
      <w:r>
        <w:rPr>
          <w:rFonts w:cs="Calibri"/>
          <w:i/>
          <w:iCs/>
          <w:lang w:val="en-US"/>
        </w:rPr>
        <w:t>9</w:t>
      </w:r>
      <w:r>
        <w:rPr>
          <w:rFonts w:cs="Calibri"/>
          <w:lang w:val="en-US"/>
        </w:rPr>
        <w:t>(3), e90915. http://doi.org/10.1371/journal.pone.0090915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Mukherjee, C., Bakthavachalu, B., &amp; Schoenberg, D. R. (2014). The cytoplasmic capping complex assembles on adapter protein nck1 bound to the proline-rich C-terminus of Mammalian capping enzyme. </w:t>
      </w:r>
      <w:r>
        <w:rPr>
          <w:rFonts w:cs="Calibri"/>
          <w:i/>
          <w:iCs/>
          <w:lang w:val="en-US"/>
        </w:rPr>
        <w:t>PLoS Biology</w:t>
      </w:r>
      <w:r>
        <w:rPr>
          <w:rFonts w:cs="Calibri"/>
          <w:lang w:val="en-US"/>
        </w:rPr>
        <w:t xml:space="preserve">, </w:t>
      </w:r>
      <w:r>
        <w:rPr>
          <w:rFonts w:cs="Calibri"/>
          <w:i/>
          <w:iCs/>
          <w:lang w:val="en-US"/>
        </w:rPr>
        <w:t>12</w:t>
      </w:r>
      <w:r>
        <w:rPr>
          <w:rFonts w:cs="Calibri"/>
          <w:lang w:val="en-US"/>
        </w:rPr>
        <w:t>(8), e1001933. http://doi.org/10.1371/journal.pbio.1001933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Mukherjee, C., Patil, D. P., Kennedy, B. A., Bakthavachalu, B., Bundschuh, R., &amp; Schoenberg, D. R. (2012). Identification of Cytoplasmic Capping Targets Reveals a Role for Cap Homeostasis in Translation and mRNA Stability. </w:t>
      </w:r>
      <w:r>
        <w:rPr>
          <w:rFonts w:cs="Calibri"/>
          <w:i/>
          <w:iCs/>
          <w:lang w:val="en-US"/>
        </w:rPr>
        <w:t>Cell Reports</w:t>
      </w:r>
      <w:r>
        <w:rPr>
          <w:rFonts w:cs="Calibri"/>
          <w:lang w:val="en-US"/>
        </w:rPr>
        <w:t xml:space="preserve">, </w:t>
      </w:r>
      <w:r>
        <w:rPr>
          <w:rFonts w:cs="Calibri"/>
          <w:i/>
          <w:iCs/>
          <w:lang w:val="en-US"/>
        </w:rPr>
        <w:t>2</w:t>
      </w:r>
      <w:r>
        <w:rPr>
          <w:rFonts w:cs="Calibri"/>
          <w:lang w:val="en-US"/>
        </w:rPr>
        <w:t>(3), 674–684. http://doi.org/10.1016/j.celrep.2012.07.011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Otsuka, Y., Kedersha, N. L., &amp; Schoenberg, D. R. (2009). Identification of a cytoplasmic complex that adds a cap onto 5'-monophosphate RNA. </w:t>
      </w:r>
      <w:r>
        <w:rPr>
          <w:rFonts w:cs="Calibri"/>
          <w:i/>
          <w:iCs/>
          <w:lang w:val="en-US"/>
        </w:rPr>
        <w:t>Molecular and Cellular Biology</w:t>
      </w:r>
      <w:r>
        <w:rPr>
          <w:rFonts w:cs="Calibri"/>
          <w:lang w:val="en-US"/>
        </w:rPr>
        <w:t xml:space="preserve">, </w:t>
      </w:r>
      <w:r>
        <w:rPr>
          <w:rFonts w:cs="Calibri"/>
          <w:i/>
          <w:iCs/>
          <w:lang w:val="en-US"/>
        </w:rPr>
        <w:t>29</w:t>
      </w:r>
      <w:r>
        <w:rPr>
          <w:rFonts w:cs="Calibri"/>
          <w:lang w:val="en-US"/>
        </w:rPr>
        <w:t>(8), 2155–2167. http://doi.org/10.1128/MCB.01325-08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Pace, H. C., Garrison, P. N., Robinson, A. K., Barnes, L. D., Draganescu, A., Rösler, A., et al. (1998). Genetic, biochemical, and crystallographic characterization of Fhit-substrate complexes as the active signaling form of Fhit. </w:t>
      </w:r>
      <w:r>
        <w:rPr>
          <w:rFonts w:cs="Calibri"/>
          <w:i/>
          <w:iCs/>
          <w:lang w:val="en-US"/>
        </w:rPr>
        <w:t>Proceedings of the National Academy of Sciences of the United States of America</w:t>
      </w:r>
      <w:r>
        <w:rPr>
          <w:rFonts w:cs="Calibri"/>
          <w:lang w:val="en-US"/>
        </w:rPr>
        <w:t xml:space="preserve">, </w:t>
      </w:r>
      <w:r>
        <w:rPr>
          <w:rFonts w:cs="Calibri"/>
          <w:i/>
          <w:iCs/>
          <w:lang w:val="en-US"/>
        </w:rPr>
        <w:t>95</w:t>
      </w:r>
      <w:r>
        <w:rPr>
          <w:rFonts w:cs="Calibri"/>
          <w:lang w:val="en-US"/>
        </w:rPr>
        <w:t>(10), 5484–5489.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Parker, R. (2012). RNA degradation in Saccharomyces cerevisae. </w:t>
      </w:r>
      <w:r>
        <w:rPr>
          <w:rFonts w:cs="Calibri"/>
          <w:i/>
          <w:iCs/>
          <w:lang w:val="en-US"/>
        </w:rPr>
        <w:t>Genetics</w:t>
      </w:r>
      <w:r>
        <w:rPr>
          <w:rFonts w:cs="Calibri"/>
          <w:lang w:val="en-US"/>
        </w:rPr>
        <w:t xml:space="preserve">, </w:t>
      </w:r>
      <w:r>
        <w:rPr>
          <w:rFonts w:cs="Calibri"/>
          <w:i/>
          <w:iCs/>
          <w:lang w:val="en-US"/>
        </w:rPr>
        <w:t>191</w:t>
      </w:r>
      <w:r>
        <w:rPr>
          <w:rFonts w:cs="Calibri"/>
          <w:lang w:val="en-US"/>
        </w:rPr>
        <w:t>(3), 671–702. http://doi.org/10.1534/genetics.111.137265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Parrish, S., &amp; Moss, B. (2007). Characterization of a second vaccinia virus mRNA-decapping enzyme conserved in poxviruses. </w:t>
      </w:r>
      <w:r>
        <w:rPr>
          <w:rFonts w:cs="Calibri"/>
          <w:i/>
          <w:iCs/>
          <w:lang w:val="en-US"/>
        </w:rPr>
        <w:t>Journal of Virology</w:t>
      </w:r>
      <w:r>
        <w:rPr>
          <w:rFonts w:cs="Calibri"/>
          <w:lang w:val="en-US"/>
        </w:rPr>
        <w:t xml:space="preserve">, </w:t>
      </w:r>
      <w:r>
        <w:rPr>
          <w:rFonts w:cs="Calibri"/>
          <w:i/>
          <w:iCs/>
          <w:lang w:val="en-US"/>
        </w:rPr>
        <w:t>81</w:t>
      </w:r>
      <w:r>
        <w:rPr>
          <w:rFonts w:cs="Calibri"/>
          <w:lang w:val="en-US"/>
        </w:rPr>
        <w:t>(23), 12973–12978. http://doi.org/10.1128/JVI.01668-07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Parrish, S., Hurchalla, M., Liu, S.-W., &amp; Moss, B. (2009). The African swine fever virus g5R protein possesses mRNA decapping activity. </w:t>
      </w:r>
      <w:r>
        <w:rPr>
          <w:rFonts w:cs="Calibri"/>
          <w:i/>
          <w:iCs/>
          <w:lang w:val="en-US"/>
        </w:rPr>
        <w:t>Virology</w:t>
      </w:r>
      <w:r>
        <w:rPr>
          <w:rFonts w:cs="Calibri"/>
          <w:lang w:val="en-US"/>
        </w:rPr>
        <w:t xml:space="preserve">, </w:t>
      </w:r>
      <w:r>
        <w:rPr>
          <w:rFonts w:cs="Calibri"/>
          <w:i/>
          <w:iCs/>
          <w:lang w:val="en-US"/>
        </w:rPr>
        <w:t>393</w:t>
      </w:r>
      <w:r>
        <w:rPr>
          <w:rFonts w:cs="Calibri"/>
          <w:lang w:val="en-US"/>
        </w:rPr>
        <w:t xml:space="preserve">(1), 177–182. </w:t>
      </w:r>
      <w:r>
        <w:rPr>
          <w:rFonts w:cs="Calibri"/>
          <w:lang w:val="en-US"/>
        </w:rPr>
        <w:lastRenderedPageBreak/>
        <w:t>http://doi.org/10.1016/j.virol.2009.07.026</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Perry, K. L., Watkins, K. P., &amp; Agabian, N. (1987). Trypanosome mRNAs have unusual “cap 4” structures acquired by addition of a spliced leader. </w:t>
      </w:r>
      <w:r>
        <w:rPr>
          <w:rFonts w:cs="Calibri"/>
          <w:i/>
          <w:iCs/>
          <w:lang w:val="en-US"/>
        </w:rPr>
        <w:t>Proceedings of the National Academy of Sciences of the United States of America</w:t>
      </w:r>
      <w:r>
        <w:rPr>
          <w:rFonts w:cs="Calibri"/>
          <w:lang w:val="en-US"/>
        </w:rPr>
        <w:t xml:space="preserve">, </w:t>
      </w:r>
      <w:r>
        <w:rPr>
          <w:rFonts w:cs="Calibri"/>
          <w:i/>
          <w:iCs/>
          <w:lang w:val="en-US"/>
        </w:rPr>
        <w:t>84</w:t>
      </w:r>
      <w:r>
        <w:rPr>
          <w:rFonts w:cs="Calibri"/>
          <w:lang w:val="en-US"/>
        </w:rPr>
        <w:t>(23), 8190–8194.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Picard-Jean, F., Brand, C., Tremblay-Létourneau, M., Allaire, A., Beaudoin, M. C., Boudreault, S., et al. (2018). 2'-O-methylation of the mRNA cap protects RNAs from decapping and degradation by DXO. </w:t>
      </w:r>
      <w:r>
        <w:rPr>
          <w:rFonts w:cs="Calibri"/>
          <w:i/>
          <w:iCs/>
          <w:lang w:val="en-US"/>
        </w:rPr>
        <w:t>PLoS ONE</w:t>
      </w:r>
      <w:r>
        <w:rPr>
          <w:rFonts w:cs="Calibri"/>
          <w:lang w:val="en-US"/>
        </w:rPr>
        <w:t xml:space="preserve">, </w:t>
      </w:r>
      <w:r>
        <w:rPr>
          <w:rFonts w:cs="Calibri"/>
          <w:i/>
          <w:iCs/>
          <w:lang w:val="en-US"/>
        </w:rPr>
        <w:t>13</w:t>
      </w:r>
      <w:r>
        <w:rPr>
          <w:rFonts w:cs="Calibri"/>
          <w:lang w:val="en-US"/>
        </w:rPr>
        <w:t>(3), e0193804. http://doi.org/10.1371/journal.pone.0193804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Piton, J., Larue, V., Thillier, Y., Dorléans, A., Pellegrini, O., Li de la Sierra-Gallay, I., et al. (2013). Bacillus subtilis RNA deprotection enzyme RppH recognizes guanosine in the second position of its substrates. </w:t>
      </w:r>
      <w:r>
        <w:rPr>
          <w:rFonts w:cs="Calibri"/>
          <w:i/>
          <w:iCs/>
          <w:lang w:val="en-US"/>
        </w:rPr>
        <w:t>Proceedings of the National Academy of Sciences of the United States of America</w:t>
      </w:r>
      <w:r>
        <w:rPr>
          <w:rFonts w:cs="Calibri"/>
          <w:lang w:val="en-US"/>
        </w:rPr>
        <w:t xml:space="preserve">, </w:t>
      </w:r>
      <w:r>
        <w:rPr>
          <w:rFonts w:cs="Calibri"/>
          <w:i/>
          <w:iCs/>
          <w:lang w:val="en-US"/>
        </w:rPr>
        <w:t>110</w:t>
      </w:r>
      <w:r>
        <w:rPr>
          <w:rFonts w:cs="Calibri"/>
          <w:lang w:val="en-US"/>
        </w:rPr>
        <w:t>(22), 8858–8863. http://doi.org/10.1073/pnas.1221510110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Preusser, C., Jaé, N., &amp; Bindereif, A. (2012). mRNA splicing in trypanosomes. </w:t>
      </w:r>
      <w:r>
        <w:rPr>
          <w:rFonts w:cs="Calibri"/>
          <w:i/>
          <w:iCs/>
          <w:lang w:val="en-US"/>
        </w:rPr>
        <w:t xml:space="preserve">International Journal of Medical </w:t>
      </w:r>
      <w:proofErr w:type="gramStart"/>
      <w:r>
        <w:rPr>
          <w:rFonts w:cs="Calibri"/>
          <w:i/>
          <w:iCs/>
          <w:lang w:val="en-US"/>
        </w:rPr>
        <w:t>Microbiology :</w:t>
      </w:r>
      <w:proofErr w:type="gramEnd"/>
      <w:r>
        <w:rPr>
          <w:rFonts w:cs="Calibri"/>
          <w:i/>
          <w:iCs/>
          <w:lang w:val="en-US"/>
        </w:rPr>
        <w:t xml:space="preserve"> IJMM</w:t>
      </w:r>
      <w:r>
        <w:rPr>
          <w:rFonts w:cs="Calibri"/>
          <w:lang w:val="en-US"/>
        </w:rPr>
        <w:t xml:space="preserve">, </w:t>
      </w:r>
      <w:r>
        <w:rPr>
          <w:rFonts w:cs="Calibri"/>
          <w:i/>
          <w:iCs/>
          <w:lang w:val="en-US"/>
        </w:rPr>
        <w:t>302</w:t>
      </w:r>
      <w:r>
        <w:rPr>
          <w:rFonts w:cs="Calibri"/>
          <w:lang w:val="en-US"/>
        </w:rPr>
        <w:t>(4-5), 221–224. http://doi.org/10.1016/j.ijmm.2012.07.004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Ramanathan, A., Robb, G. B., &amp; Chan, S.-H. (2016). mRNA capping: biological functions and applications. </w:t>
      </w:r>
      <w:r>
        <w:rPr>
          <w:rFonts w:cs="Calibri"/>
          <w:i/>
          <w:iCs/>
          <w:lang w:val="en-US"/>
        </w:rPr>
        <w:t>Nucleic Acids Research</w:t>
      </w:r>
      <w:r>
        <w:rPr>
          <w:rFonts w:cs="Calibri"/>
          <w:lang w:val="en-US"/>
        </w:rPr>
        <w:t xml:space="preserve">, </w:t>
      </w:r>
      <w:r>
        <w:rPr>
          <w:rFonts w:cs="Calibri"/>
          <w:i/>
          <w:iCs/>
          <w:lang w:val="en-US"/>
        </w:rPr>
        <w:t>44</w:t>
      </w:r>
      <w:r>
        <w:rPr>
          <w:rFonts w:cs="Calibri"/>
          <w:lang w:val="en-US"/>
        </w:rPr>
        <w:t>(16), 7511–7526. http://doi.org/10.1093/nar/gkw551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Richards, J., Liu, Q., Pellegrini, O., Celesnik, H., Yao, S., Bechhofer, D. H., et al. (2011). An RNA pyrophosphohydrolase triggers 5'-exonucleolytic degradation of mRNA in Bacillus subtilis. </w:t>
      </w:r>
      <w:r>
        <w:rPr>
          <w:rFonts w:cs="Calibri"/>
          <w:i/>
          <w:iCs/>
          <w:lang w:val="en-US"/>
        </w:rPr>
        <w:t>Molecular Cell</w:t>
      </w:r>
      <w:r>
        <w:rPr>
          <w:rFonts w:cs="Calibri"/>
          <w:lang w:val="en-US"/>
        </w:rPr>
        <w:t xml:space="preserve">, </w:t>
      </w:r>
      <w:r>
        <w:rPr>
          <w:rFonts w:cs="Calibri"/>
          <w:i/>
          <w:iCs/>
          <w:lang w:val="en-US"/>
        </w:rPr>
        <w:t>43</w:t>
      </w:r>
      <w:r>
        <w:rPr>
          <w:rFonts w:cs="Calibri"/>
          <w:lang w:val="en-US"/>
        </w:rPr>
        <w:t>(6), 940–949. http://doi.org/10.1016/j.molcel.2011.07.023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Sachs, A. B. (1993). Messenger RNA degradation in eukaryotes. </w:t>
      </w:r>
      <w:r>
        <w:rPr>
          <w:rFonts w:cs="Calibri"/>
          <w:i/>
          <w:iCs/>
          <w:lang w:val="en-US"/>
        </w:rPr>
        <w:t>Cell</w:t>
      </w:r>
      <w:r>
        <w:rPr>
          <w:rFonts w:cs="Calibri"/>
          <w:lang w:val="en-US"/>
        </w:rPr>
        <w:t xml:space="preserve">, </w:t>
      </w:r>
      <w:r>
        <w:rPr>
          <w:rFonts w:cs="Calibri"/>
          <w:i/>
          <w:iCs/>
          <w:lang w:val="en-US"/>
        </w:rPr>
        <w:t>74</w:t>
      </w:r>
      <w:r>
        <w:rPr>
          <w:rFonts w:cs="Calibri"/>
          <w:lang w:val="en-US"/>
        </w:rPr>
        <w:t>(3), 413–421.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Safrany, S. T., Ingram, S. W., Cartwright, J. L., Falck, J. R., McLennan, A. G., Barnes, L. D., &amp; Shears, S. B. (1999). The diadenosine hexaphosphate hydrolases from Schizosaccharomyces pombe and Saccharomyces cerevisiae are homologues of the human diphosphoinositol polyphosphate phosphohydrolase. Overlapping substrate specificities in a MutT-type protein. </w:t>
      </w:r>
      <w:r>
        <w:rPr>
          <w:rFonts w:cs="Calibri"/>
          <w:i/>
          <w:iCs/>
          <w:lang w:val="en-US"/>
        </w:rPr>
        <w:t>The Journal of Biological Chemistry</w:t>
      </w:r>
      <w:r>
        <w:rPr>
          <w:rFonts w:cs="Calibri"/>
          <w:lang w:val="en-US"/>
        </w:rPr>
        <w:t xml:space="preserve">, </w:t>
      </w:r>
      <w:r>
        <w:rPr>
          <w:rFonts w:cs="Calibri"/>
          <w:i/>
          <w:iCs/>
          <w:lang w:val="en-US"/>
        </w:rPr>
        <w:t>274</w:t>
      </w:r>
      <w:r>
        <w:rPr>
          <w:rFonts w:cs="Calibri"/>
          <w:lang w:val="en-US"/>
        </w:rPr>
        <w:t>(31), 21735–21740.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Schwede, A., Ellis, L., Luther, J., Carrington, M., Stoecklin, G., &amp; Clayton, C. E. (2008). A role for Caf1 in mRNA deadenylation and decay in trypanosomes and human cells. </w:t>
      </w:r>
      <w:r>
        <w:rPr>
          <w:rFonts w:cs="Calibri"/>
          <w:i/>
          <w:iCs/>
          <w:lang w:val="en-US"/>
        </w:rPr>
        <w:t>Nucleic Acids Research</w:t>
      </w:r>
      <w:r>
        <w:rPr>
          <w:rFonts w:cs="Calibri"/>
          <w:lang w:val="en-US"/>
        </w:rPr>
        <w:t xml:space="preserve">, </w:t>
      </w:r>
      <w:r>
        <w:rPr>
          <w:rFonts w:cs="Calibri"/>
          <w:i/>
          <w:iCs/>
          <w:lang w:val="en-US"/>
        </w:rPr>
        <w:t>36</w:t>
      </w:r>
      <w:r>
        <w:rPr>
          <w:rFonts w:cs="Calibri"/>
          <w:lang w:val="en-US"/>
        </w:rPr>
        <w:t>(10), 3374–3388. http://doi.org/10.1093/nar/gkn108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Séraphin, B. (1992). The HIT protein family: a new family of proteins present in prokaryotes, yeast and mammals. </w:t>
      </w:r>
      <w:r>
        <w:rPr>
          <w:rFonts w:cs="Calibri"/>
          <w:i/>
          <w:iCs/>
          <w:lang w:val="en-US"/>
        </w:rPr>
        <w:t xml:space="preserve">DNA </w:t>
      </w:r>
      <w:proofErr w:type="gramStart"/>
      <w:r>
        <w:rPr>
          <w:rFonts w:cs="Calibri"/>
          <w:i/>
          <w:iCs/>
          <w:lang w:val="en-US"/>
        </w:rPr>
        <w:t>Sequence :</w:t>
      </w:r>
      <w:proofErr w:type="gramEnd"/>
      <w:r>
        <w:rPr>
          <w:rFonts w:cs="Calibri"/>
          <w:i/>
          <w:iCs/>
          <w:lang w:val="en-US"/>
        </w:rPr>
        <w:t xml:space="preserve"> the Journal of DNA Sequencing and Mapping</w:t>
      </w:r>
      <w:r>
        <w:rPr>
          <w:rFonts w:cs="Calibri"/>
          <w:lang w:val="en-US"/>
        </w:rPr>
        <w:t xml:space="preserve">, </w:t>
      </w:r>
      <w:r>
        <w:rPr>
          <w:rFonts w:cs="Calibri"/>
          <w:i/>
          <w:iCs/>
          <w:lang w:val="en-US"/>
        </w:rPr>
        <w:t>3</w:t>
      </w:r>
      <w:r>
        <w:rPr>
          <w:rFonts w:cs="Calibri"/>
          <w:lang w:val="en-US"/>
        </w:rPr>
        <w:t>(3), 177–179.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Shen, V., Liu, H., Liu, S.-W., Jiao, X., &amp; Kiledjian, M. (2008). DcpS scavenger decapping enzyme can modulate pre-mRNA splicing. </w:t>
      </w:r>
      <w:r>
        <w:rPr>
          <w:rFonts w:cs="Calibri"/>
          <w:i/>
          <w:iCs/>
          <w:lang w:val="en-US"/>
        </w:rPr>
        <w:t>RNA (New York, NY)</w:t>
      </w:r>
      <w:r>
        <w:rPr>
          <w:rFonts w:cs="Calibri"/>
          <w:lang w:val="en-US"/>
        </w:rPr>
        <w:t xml:space="preserve">, </w:t>
      </w:r>
      <w:r>
        <w:rPr>
          <w:rFonts w:cs="Calibri"/>
          <w:i/>
          <w:iCs/>
          <w:lang w:val="en-US"/>
        </w:rPr>
        <w:t>14</w:t>
      </w:r>
      <w:r>
        <w:rPr>
          <w:rFonts w:cs="Calibri"/>
          <w:lang w:val="en-US"/>
        </w:rPr>
        <w:t>(6), 1132–1142. http://doi.org/10.1261/rna.1008208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Silverman, R. H. (2015). Caps off to poxviruses. </w:t>
      </w:r>
      <w:r>
        <w:rPr>
          <w:rFonts w:cs="Calibri"/>
          <w:i/>
          <w:iCs/>
          <w:lang w:val="en-US"/>
        </w:rPr>
        <w:t>Cell Host &amp; Microbe</w:t>
      </w:r>
      <w:r>
        <w:rPr>
          <w:rFonts w:cs="Calibri"/>
          <w:lang w:val="en-US"/>
        </w:rPr>
        <w:t xml:space="preserve">, </w:t>
      </w:r>
      <w:r>
        <w:rPr>
          <w:rFonts w:cs="Calibri"/>
          <w:i/>
          <w:iCs/>
          <w:lang w:val="en-US"/>
        </w:rPr>
        <w:t>17</w:t>
      </w:r>
      <w:r>
        <w:rPr>
          <w:rFonts w:cs="Calibri"/>
          <w:lang w:val="en-US"/>
        </w:rPr>
        <w:t>(3), 287–289. http://doi.org/10.1016/j.chom.2015.02.013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Sinturel, F., Bréchemier-Baey, D., Kiledjian, M., Condon, C., &amp; Bénard, L. (2012). Activation of 5“-3” exoribonuclease Xrn1 by cofactor Dcs1 is essential for mitochondrial function in yeast. </w:t>
      </w:r>
      <w:r>
        <w:rPr>
          <w:rFonts w:cs="Calibri"/>
          <w:i/>
          <w:iCs/>
          <w:lang w:val="en-US"/>
        </w:rPr>
        <w:t>Proceedings of the National Academy of Sciences of the United States of America</w:t>
      </w:r>
      <w:r>
        <w:rPr>
          <w:rFonts w:cs="Calibri"/>
          <w:lang w:val="en-US"/>
        </w:rPr>
        <w:t xml:space="preserve">, </w:t>
      </w:r>
      <w:r>
        <w:rPr>
          <w:rFonts w:cs="Calibri"/>
          <w:i/>
          <w:iCs/>
          <w:lang w:val="en-US"/>
        </w:rPr>
        <w:t>109</w:t>
      </w:r>
      <w:r>
        <w:rPr>
          <w:rFonts w:cs="Calibri"/>
          <w:lang w:val="en-US"/>
        </w:rPr>
        <w:t>(21), 8264–8269. http://doi.org/10.1073/pnas.1120090109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Sonenberg, N., Rupprecht, K. M., Hecht, S. M., &amp; Shatkin, A. J. (1979). Eukaryotic mRNA cap binding protein: purification by affinity chromatography on sepharose-coupled m7GDP. </w:t>
      </w:r>
      <w:r>
        <w:rPr>
          <w:rFonts w:cs="Calibri"/>
          <w:i/>
          <w:iCs/>
          <w:lang w:val="en-US"/>
        </w:rPr>
        <w:t>Proceedings of the National Academy of Sciences of the United States of America</w:t>
      </w:r>
      <w:r>
        <w:rPr>
          <w:rFonts w:cs="Calibri"/>
          <w:lang w:val="en-US"/>
        </w:rPr>
        <w:t xml:space="preserve">, </w:t>
      </w:r>
      <w:r>
        <w:rPr>
          <w:rFonts w:cs="Calibri"/>
          <w:i/>
          <w:iCs/>
          <w:lang w:val="en-US"/>
        </w:rPr>
        <w:t>76</w:t>
      </w:r>
      <w:r>
        <w:rPr>
          <w:rFonts w:cs="Calibri"/>
          <w:lang w:val="en-US"/>
        </w:rPr>
        <w:t>(9), 4345–4349.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Song, M.-G., Bail, S., &amp; Kiledjian, M. (2013). Multiple Nudix family proteins possess mRNA decapping activity. </w:t>
      </w:r>
      <w:r>
        <w:rPr>
          <w:rFonts w:cs="Calibri"/>
          <w:i/>
          <w:iCs/>
          <w:lang w:val="en-US"/>
        </w:rPr>
        <w:t>RNA (New York, NY)</w:t>
      </w:r>
      <w:r>
        <w:rPr>
          <w:rFonts w:cs="Calibri"/>
          <w:lang w:val="en-US"/>
        </w:rPr>
        <w:t xml:space="preserve">, </w:t>
      </w:r>
      <w:r>
        <w:rPr>
          <w:rFonts w:cs="Calibri"/>
          <w:i/>
          <w:iCs/>
          <w:lang w:val="en-US"/>
        </w:rPr>
        <w:t>19</w:t>
      </w:r>
      <w:r>
        <w:rPr>
          <w:rFonts w:cs="Calibri"/>
          <w:lang w:val="en-US"/>
        </w:rPr>
        <w:t>(3), 390–399. http://doi.org/10.1261/rna.037309.112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Song, M.-G., Li, Y., &amp; Kiledjian, M. (2010). Multiple mRNA decapping enzymes in mammalian cells. </w:t>
      </w:r>
      <w:r>
        <w:rPr>
          <w:rFonts w:cs="Calibri"/>
          <w:i/>
          <w:iCs/>
          <w:lang w:val="en-US"/>
        </w:rPr>
        <w:t>Molecular Cell</w:t>
      </w:r>
      <w:r>
        <w:rPr>
          <w:rFonts w:cs="Calibri"/>
          <w:lang w:val="en-US"/>
        </w:rPr>
        <w:t xml:space="preserve">, </w:t>
      </w:r>
      <w:r>
        <w:rPr>
          <w:rFonts w:cs="Calibri"/>
          <w:i/>
          <w:iCs/>
          <w:lang w:val="en-US"/>
        </w:rPr>
        <w:t>40</w:t>
      </w:r>
      <w:r>
        <w:rPr>
          <w:rFonts w:cs="Calibri"/>
          <w:lang w:val="en-US"/>
        </w:rPr>
        <w:t>(3), 423–432. http://doi.org/10.1016/j.molcel.2010.10.010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Srouji, J. R., Xu, A., Park, A., Kirsch, J. F., &amp; Brenner, S. E. (2017). The evolution of function within the Nudix homology clan. </w:t>
      </w:r>
      <w:r>
        <w:rPr>
          <w:rFonts w:cs="Calibri"/>
          <w:i/>
          <w:iCs/>
          <w:lang w:val="en-US"/>
        </w:rPr>
        <w:t>Proteins: Structure, Function, and Bioinformatics</w:t>
      </w:r>
      <w:r>
        <w:rPr>
          <w:rFonts w:cs="Calibri"/>
          <w:lang w:val="en-US"/>
        </w:rPr>
        <w:t xml:space="preserve">, </w:t>
      </w:r>
      <w:r>
        <w:rPr>
          <w:rFonts w:cs="Calibri"/>
          <w:i/>
          <w:iCs/>
          <w:lang w:val="en-US"/>
        </w:rPr>
        <w:t>85</w:t>
      </w:r>
      <w:r>
        <w:rPr>
          <w:rFonts w:cs="Calibri"/>
          <w:lang w:val="en-US"/>
        </w:rPr>
        <w:t>(5), 775–811. http://doi.org/10.1002/prot.25223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Stevens, A., &amp; Poole, T. L. (1995). 5“-exonuclease-2 of Saccharomyces cerevisiae. Purification and features of ribonuclease activity with comparison to 5</w:t>
      </w:r>
      <w:proofErr w:type="gramStart"/>
      <w:r>
        <w:rPr>
          <w:rFonts w:cs="Calibri"/>
          <w:lang w:val="en-US"/>
        </w:rPr>
        <w:t>-”exonuclease</w:t>
      </w:r>
      <w:proofErr w:type="gramEnd"/>
      <w:r>
        <w:rPr>
          <w:rFonts w:cs="Calibri"/>
          <w:lang w:val="en-US"/>
        </w:rPr>
        <w:t xml:space="preserve">-1. </w:t>
      </w:r>
      <w:r>
        <w:rPr>
          <w:rFonts w:cs="Calibri"/>
          <w:i/>
          <w:iCs/>
          <w:lang w:val="en-US"/>
        </w:rPr>
        <w:t>The Journal of Biological Chemistry</w:t>
      </w:r>
      <w:r>
        <w:rPr>
          <w:rFonts w:cs="Calibri"/>
          <w:lang w:val="en-US"/>
        </w:rPr>
        <w:t xml:space="preserve">, </w:t>
      </w:r>
      <w:r>
        <w:rPr>
          <w:rFonts w:cs="Calibri"/>
          <w:i/>
          <w:iCs/>
          <w:lang w:val="en-US"/>
        </w:rPr>
        <w:t>270</w:t>
      </w:r>
      <w:r>
        <w:rPr>
          <w:rFonts w:cs="Calibri"/>
          <w:lang w:val="en-US"/>
        </w:rPr>
        <w:t>(27), 16063–16069.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lastRenderedPageBreak/>
        <w:t xml:space="preserve">Taverniti, V., &amp; Séraphin, B. (2015). Elimination of cap structures generated by mRNA decay involves the new scavenger mRNA decapping enzyme Aph1/FHIT together with DcpS. </w:t>
      </w:r>
      <w:r>
        <w:rPr>
          <w:rFonts w:cs="Calibri"/>
          <w:i/>
          <w:iCs/>
          <w:lang w:val="en-US"/>
        </w:rPr>
        <w:t>Nucleic Acids Research</w:t>
      </w:r>
      <w:r>
        <w:rPr>
          <w:rFonts w:cs="Calibri"/>
          <w:lang w:val="en-US"/>
        </w:rPr>
        <w:t xml:space="preserve">, </w:t>
      </w:r>
      <w:r>
        <w:rPr>
          <w:rFonts w:cs="Calibri"/>
          <w:i/>
          <w:iCs/>
          <w:lang w:val="en-US"/>
        </w:rPr>
        <w:t>43</w:t>
      </w:r>
      <w:r>
        <w:rPr>
          <w:rFonts w:cs="Calibri"/>
          <w:lang w:val="en-US"/>
        </w:rPr>
        <w:t>(1), 482–492. http://doi.org/10.1093/nar/gku1251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Taylor, M. J., &amp; Peculis, B. A. (2008). Evolutionary conservation supports ancient origin for Nudt16, a nuclear-localized, RNA-binding, RNA-decapping enzyme. </w:t>
      </w:r>
      <w:r>
        <w:rPr>
          <w:rFonts w:cs="Calibri"/>
          <w:i/>
          <w:iCs/>
          <w:lang w:val="en-US"/>
        </w:rPr>
        <w:t>Nucleic Acids Research</w:t>
      </w:r>
      <w:r>
        <w:rPr>
          <w:rFonts w:cs="Calibri"/>
          <w:lang w:val="en-US"/>
        </w:rPr>
        <w:t xml:space="preserve">, </w:t>
      </w:r>
      <w:r>
        <w:rPr>
          <w:rFonts w:cs="Calibri"/>
          <w:i/>
          <w:iCs/>
          <w:lang w:val="en-US"/>
        </w:rPr>
        <w:t>36</w:t>
      </w:r>
      <w:r>
        <w:rPr>
          <w:rFonts w:cs="Calibri"/>
          <w:lang w:val="en-US"/>
        </w:rPr>
        <w:t>(18), 6021–6034. http://doi.org/10.1093/nar/gkn605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Tkacz, I. D., Cohen, S., Salmon-Divon, M., &amp; Michaeli, S. (2008). Identification of the heptameric Lsm complex that binds U6 snRNA in Trypanosoma brucei, </w:t>
      </w:r>
      <w:r>
        <w:rPr>
          <w:rFonts w:cs="Calibri"/>
          <w:i/>
          <w:iCs/>
          <w:lang w:val="en-US"/>
        </w:rPr>
        <w:t>160</w:t>
      </w:r>
      <w:r>
        <w:rPr>
          <w:rFonts w:cs="Calibri"/>
          <w:lang w:val="en-US"/>
        </w:rPr>
        <w:t>(1), 22–31. http://doi.org/10.1016/j.molbiopara.2008.03.003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Trésaugues, L., Lundbäck, T., Welin, M., Flodin, S., Nyman, T., Silvander, C., et al. (2015). Structural Basis for the Specificity of Human NUDT16 and Its Regulation by Inosine Monophosphate. </w:t>
      </w:r>
      <w:r>
        <w:rPr>
          <w:rFonts w:cs="Calibri"/>
          <w:i/>
          <w:iCs/>
          <w:lang w:val="en-US"/>
        </w:rPr>
        <w:t>PLoS ONE</w:t>
      </w:r>
      <w:r>
        <w:rPr>
          <w:rFonts w:cs="Calibri"/>
          <w:lang w:val="en-US"/>
        </w:rPr>
        <w:t xml:space="preserve">, </w:t>
      </w:r>
      <w:r>
        <w:rPr>
          <w:rFonts w:cs="Calibri"/>
          <w:i/>
          <w:iCs/>
          <w:lang w:val="en-US"/>
        </w:rPr>
        <w:t>10</w:t>
      </w:r>
      <w:r>
        <w:rPr>
          <w:rFonts w:cs="Calibri"/>
          <w:lang w:val="en-US"/>
        </w:rPr>
        <w:t>(6), e0131507. http://doi.org/10.1371/journal.pone.0131507</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Uhrig, R. G., &amp; Moorhead, G. B. (2011). Two ancient bacterial-like PPP family phosphatases from Arabidopsis are highly conserved plant proteins that possess unique properties. </w:t>
      </w:r>
      <w:r>
        <w:rPr>
          <w:rFonts w:cs="Calibri"/>
          <w:i/>
          <w:iCs/>
          <w:lang w:val="en-US"/>
        </w:rPr>
        <w:t>Plant Physiology</w:t>
      </w:r>
      <w:r>
        <w:rPr>
          <w:rFonts w:cs="Calibri"/>
          <w:lang w:val="en-US"/>
        </w:rPr>
        <w:t xml:space="preserve">, </w:t>
      </w:r>
      <w:r>
        <w:rPr>
          <w:rFonts w:cs="Calibri"/>
          <w:i/>
          <w:iCs/>
          <w:lang w:val="en-US"/>
        </w:rPr>
        <w:t>157</w:t>
      </w:r>
      <w:r>
        <w:rPr>
          <w:rFonts w:cs="Calibri"/>
          <w:lang w:val="en-US"/>
        </w:rPr>
        <w:t>(4), 1778–1792. http://doi.org/10.1104/pp.111.182493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Uhrig, R. G., Kerk, D., &amp; Moorhead, G. B. (2013a). Evolution of bacterial-like phosphoprotein phosphatases in photosynthetic eukaryotes features ancestral mitochondrial or archaeal origin and possible lateral gene transfer. </w:t>
      </w:r>
      <w:r>
        <w:rPr>
          <w:rFonts w:cs="Calibri"/>
          <w:i/>
          <w:iCs/>
          <w:lang w:val="en-US"/>
        </w:rPr>
        <w:t>Plant Physiology</w:t>
      </w:r>
      <w:r>
        <w:rPr>
          <w:rFonts w:cs="Calibri"/>
          <w:lang w:val="en-US"/>
        </w:rPr>
        <w:t xml:space="preserve">, </w:t>
      </w:r>
      <w:r>
        <w:rPr>
          <w:rFonts w:cs="Calibri"/>
          <w:i/>
          <w:iCs/>
          <w:lang w:val="en-US"/>
        </w:rPr>
        <w:t>163</w:t>
      </w:r>
      <w:r>
        <w:rPr>
          <w:rFonts w:cs="Calibri"/>
          <w:lang w:val="en-US"/>
        </w:rPr>
        <w:t>(4), 1829–1843. http://doi.org/10.1104/pp.113.224378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Uhrig, R. G., Labandera, A.-M., &amp; Moorhead, G. B. (2013b). Arabidopsis PPP family of serine/threonine protein phosphatases: many targets but few engines. </w:t>
      </w:r>
      <w:r>
        <w:rPr>
          <w:rFonts w:cs="Calibri"/>
          <w:i/>
          <w:iCs/>
          <w:lang w:val="en-US"/>
        </w:rPr>
        <w:t>Trends in Plant Science</w:t>
      </w:r>
      <w:r>
        <w:rPr>
          <w:rFonts w:cs="Calibri"/>
          <w:lang w:val="en-US"/>
        </w:rPr>
        <w:t xml:space="preserve">, </w:t>
      </w:r>
      <w:r>
        <w:rPr>
          <w:rFonts w:cs="Calibri"/>
          <w:i/>
          <w:iCs/>
          <w:lang w:val="en-US"/>
        </w:rPr>
        <w:t>18</w:t>
      </w:r>
      <w:r>
        <w:rPr>
          <w:rFonts w:cs="Calibri"/>
          <w:lang w:val="en-US"/>
        </w:rPr>
        <w:t>(9), 505–513. http://doi.org/10.1016/j.tplants.2013.05.004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Valkov, E., Jonas, S., &amp; Weichenrieder, O. (2017). ScienceDirect Mille viae in eukaryotic mRNA decapping. </w:t>
      </w:r>
      <w:r>
        <w:rPr>
          <w:rFonts w:cs="Calibri"/>
          <w:i/>
          <w:iCs/>
          <w:lang w:val="en-US"/>
        </w:rPr>
        <w:t>Current Opinion in Structural Biology</w:t>
      </w:r>
      <w:r>
        <w:rPr>
          <w:rFonts w:cs="Calibri"/>
          <w:lang w:val="en-US"/>
        </w:rPr>
        <w:t xml:space="preserve">, </w:t>
      </w:r>
      <w:r>
        <w:rPr>
          <w:rFonts w:cs="Calibri"/>
          <w:i/>
          <w:iCs/>
          <w:lang w:val="en-US"/>
        </w:rPr>
        <w:t>47</w:t>
      </w:r>
      <w:r>
        <w:rPr>
          <w:rFonts w:cs="Calibri"/>
          <w:lang w:val="en-US"/>
        </w:rPr>
        <w:t>, 40–51. http://doi.org/10.1016/j.sbi.2017.05.009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van Dijk, E., Cougot, N., Meyer, S., Babajko, S., Wahle, E., &amp; Séraphin, B. (2002). Human Dcp2: a catalytically active mRNA decapping enzyme located in specific cytoplasmic structures. </w:t>
      </w:r>
      <w:r>
        <w:rPr>
          <w:rFonts w:cs="Calibri"/>
          <w:i/>
          <w:iCs/>
          <w:lang w:val="en-US"/>
        </w:rPr>
        <w:t>The EMBO Journal</w:t>
      </w:r>
      <w:r>
        <w:rPr>
          <w:rFonts w:cs="Calibri"/>
          <w:lang w:val="en-US"/>
        </w:rPr>
        <w:t xml:space="preserve">, </w:t>
      </w:r>
      <w:r>
        <w:rPr>
          <w:rFonts w:cs="Calibri"/>
          <w:i/>
          <w:iCs/>
          <w:lang w:val="en-US"/>
        </w:rPr>
        <w:t>21</w:t>
      </w:r>
      <w:r>
        <w:rPr>
          <w:rFonts w:cs="Calibri"/>
          <w:lang w:val="en-US"/>
        </w:rPr>
        <w:t>(24), 6915–6924.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van Dijk, E., Le Hir, H., &amp; Séraphin, B. (2003). DcpS can act in the 5'-3' mRNA decay pathway in addition to the 3“-5” pathway. </w:t>
      </w:r>
      <w:r>
        <w:rPr>
          <w:rFonts w:cs="Calibri"/>
          <w:i/>
          <w:iCs/>
          <w:lang w:val="en-US"/>
        </w:rPr>
        <w:t>Proceedings of the National Academy of Sciences of the United States of America</w:t>
      </w:r>
      <w:r>
        <w:rPr>
          <w:rFonts w:cs="Calibri"/>
          <w:lang w:val="en-US"/>
        </w:rPr>
        <w:t xml:space="preserve">, </w:t>
      </w:r>
      <w:r>
        <w:rPr>
          <w:rFonts w:cs="Calibri"/>
          <w:i/>
          <w:iCs/>
          <w:lang w:val="en-US"/>
        </w:rPr>
        <w:t>100</w:t>
      </w:r>
      <w:r>
        <w:rPr>
          <w:rFonts w:cs="Calibri"/>
          <w:lang w:val="en-US"/>
        </w:rPr>
        <w:t>(21), 12081–12086. http://doi.org/10.1073/pnas.1635192100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Vasilyev, N., &amp; Serganov, A. (2015). Structures of RNA complexes with the Escherichia coli RNA pyrophosphohydrolase RppH unveil the basis for specific 5'-end-dependent mRNA decay. </w:t>
      </w:r>
      <w:r>
        <w:rPr>
          <w:rFonts w:cs="Calibri"/>
          <w:i/>
          <w:iCs/>
          <w:lang w:val="en-US"/>
        </w:rPr>
        <w:t>Journal of Biological Chemistry</w:t>
      </w:r>
      <w:r>
        <w:rPr>
          <w:rFonts w:cs="Calibri"/>
          <w:lang w:val="en-US"/>
        </w:rPr>
        <w:t xml:space="preserve">, </w:t>
      </w:r>
      <w:r>
        <w:rPr>
          <w:rFonts w:cs="Calibri"/>
          <w:i/>
          <w:iCs/>
          <w:lang w:val="en-US"/>
        </w:rPr>
        <w:t>290</w:t>
      </w:r>
      <w:r>
        <w:rPr>
          <w:rFonts w:cs="Calibri"/>
          <w:lang w:val="en-US"/>
        </w:rPr>
        <w:t>(15), 9487–9499. http://doi.org/10.1074/jbc.M114.634824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Visa, N., Izaurralde, E., Ferreira, J., Daneholt, B., &amp; Mattaj, I. W. (1996). A nuclear cap-binding complex binds Balbiani ring pre-mRNA cotranscriptionally and accompanies the ribonucleoprotein particle during nuclear export. </w:t>
      </w:r>
      <w:r>
        <w:rPr>
          <w:rFonts w:cs="Calibri"/>
          <w:i/>
          <w:iCs/>
          <w:lang w:val="en-US"/>
        </w:rPr>
        <w:t>The Journal of Cell Biology</w:t>
      </w:r>
      <w:r>
        <w:rPr>
          <w:rFonts w:cs="Calibri"/>
          <w:lang w:val="en-US"/>
        </w:rPr>
        <w:t xml:space="preserve">, </w:t>
      </w:r>
      <w:r>
        <w:rPr>
          <w:rFonts w:cs="Calibri"/>
          <w:i/>
          <w:iCs/>
          <w:lang w:val="en-US"/>
        </w:rPr>
        <w:t>133</w:t>
      </w:r>
      <w:r>
        <w:rPr>
          <w:rFonts w:cs="Calibri"/>
          <w:lang w:val="en-US"/>
        </w:rPr>
        <w:t>(1), 5–14.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Vvedenskaya, I. O., Bird, J. G., Zhang, Y., Zhang, Y., Jiao, X., Barvík, I., et al. (2018). CapZyme-Seq Comprehensively Defines Promoter-Sequence Determinants for RNA 5&amp;prime; Capping with NAD. </w:t>
      </w:r>
      <w:r>
        <w:rPr>
          <w:rFonts w:cs="Calibri"/>
          <w:i/>
          <w:iCs/>
          <w:lang w:val="en-US"/>
        </w:rPr>
        <w:t>Molecular Cell</w:t>
      </w:r>
      <w:r>
        <w:rPr>
          <w:rFonts w:cs="Calibri"/>
          <w:lang w:val="en-US"/>
        </w:rPr>
        <w:t xml:space="preserve">, </w:t>
      </w:r>
      <w:r>
        <w:rPr>
          <w:rFonts w:cs="Calibri"/>
          <w:i/>
          <w:iCs/>
          <w:lang w:val="en-US"/>
        </w:rPr>
        <w:t>70</w:t>
      </w:r>
      <w:r>
        <w:rPr>
          <w:rFonts w:cs="Calibri"/>
          <w:lang w:val="en-US"/>
        </w:rPr>
        <w:t>(3), 553–564.e9. http://doi.org/10.1016/j.molcel.2018.03.014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Walters, R. W., Matheny, T., Mizoue, L. S., Rao, B. S., Muhlrad, D., &amp; Parker, R. (2017). Identification of NAD+ capped mRNAs in Saccharomyces cerevisiae. </w:t>
      </w:r>
      <w:r>
        <w:rPr>
          <w:rFonts w:cs="Calibri"/>
          <w:i/>
          <w:iCs/>
          <w:lang w:val="en-US"/>
        </w:rPr>
        <w:t>Proceedings of the National Academy of Sciences of the United States of America</w:t>
      </w:r>
      <w:r>
        <w:rPr>
          <w:rFonts w:cs="Calibri"/>
          <w:lang w:val="en-US"/>
        </w:rPr>
        <w:t xml:space="preserve">, </w:t>
      </w:r>
      <w:r>
        <w:rPr>
          <w:rFonts w:cs="Calibri"/>
          <w:i/>
          <w:iCs/>
          <w:lang w:val="en-US"/>
        </w:rPr>
        <w:t>114</w:t>
      </w:r>
      <w:r>
        <w:rPr>
          <w:rFonts w:cs="Calibri"/>
          <w:lang w:val="en-US"/>
        </w:rPr>
        <w:t>(3), 480–485. http://doi.org/10.1073/pnas.1619369114</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Wang, V. Y.-F., Jiao, X., Kiledjian, M., &amp; Tong, L. (2015). Structural and biochemical studies of the distinct activity profiles of Rai1 enzymes. </w:t>
      </w:r>
      <w:r>
        <w:rPr>
          <w:rFonts w:cs="Calibri"/>
          <w:i/>
          <w:iCs/>
          <w:lang w:val="en-US"/>
        </w:rPr>
        <w:t>Nucleic Acids Research</w:t>
      </w:r>
      <w:r>
        <w:rPr>
          <w:rFonts w:cs="Calibri"/>
          <w:lang w:val="en-US"/>
        </w:rPr>
        <w:t xml:space="preserve">, </w:t>
      </w:r>
      <w:r>
        <w:rPr>
          <w:rFonts w:cs="Calibri"/>
          <w:i/>
          <w:iCs/>
          <w:lang w:val="en-US"/>
        </w:rPr>
        <w:t>43</w:t>
      </w:r>
      <w:r>
        <w:rPr>
          <w:rFonts w:cs="Calibri"/>
          <w:lang w:val="en-US"/>
        </w:rPr>
        <w:t>(13), 6596–6606. http://doi.org/10.1093/nar/gkv620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Wang, Z., &amp; Kiledjian, M. (2001). Functional link between the mammalian exosome and mRNA decapping. </w:t>
      </w:r>
      <w:r>
        <w:rPr>
          <w:rFonts w:cs="Calibri"/>
          <w:i/>
          <w:iCs/>
          <w:lang w:val="en-US"/>
        </w:rPr>
        <w:t>Cell</w:t>
      </w:r>
      <w:r>
        <w:rPr>
          <w:rFonts w:cs="Calibri"/>
          <w:lang w:val="en-US"/>
        </w:rPr>
        <w:t xml:space="preserve">, </w:t>
      </w:r>
      <w:r>
        <w:rPr>
          <w:rFonts w:cs="Calibri"/>
          <w:i/>
          <w:iCs/>
          <w:lang w:val="en-US"/>
        </w:rPr>
        <w:t>107</w:t>
      </w:r>
      <w:r>
        <w:rPr>
          <w:rFonts w:cs="Calibri"/>
          <w:lang w:val="en-US"/>
        </w:rPr>
        <w:t>(6), 751–762.</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Wang, Z., Jiao, X., Carr-Schmid, A., &amp; Kiledjian, M. (2002). The hDcp2 protein is a mammalian mRNA decapping enzyme. </w:t>
      </w:r>
      <w:r>
        <w:rPr>
          <w:rFonts w:cs="Calibri"/>
          <w:i/>
          <w:iCs/>
          <w:lang w:val="en-US"/>
        </w:rPr>
        <w:t xml:space="preserve">Proceedings of the National Academy of Sciences of the United States of </w:t>
      </w:r>
      <w:r>
        <w:rPr>
          <w:rFonts w:cs="Calibri"/>
          <w:i/>
          <w:iCs/>
          <w:lang w:val="en-US"/>
        </w:rPr>
        <w:lastRenderedPageBreak/>
        <w:t>America</w:t>
      </w:r>
      <w:r>
        <w:rPr>
          <w:rFonts w:cs="Calibri"/>
          <w:lang w:val="en-US"/>
        </w:rPr>
        <w:t xml:space="preserve">, </w:t>
      </w:r>
      <w:r>
        <w:rPr>
          <w:rFonts w:cs="Calibri"/>
          <w:i/>
          <w:iCs/>
          <w:lang w:val="en-US"/>
        </w:rPr>
        <w:t>99</w:t>
      </w:r>
      <w:r>
        <w:rPr>
          <w:rFonts w:cs="Calibri"/>
          <w:lang w:val="en-US"/>
        </w:rPr>
        <w:t>(20), 12663–12668. http://doi.org/10.1073/pnas.192445599</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Waters, C. E., Saldivar, J. C., Hosseini, S. A., &amp; Huebner, K. (2014). The FHIT gene product: tumor suppressor and genome "caretaker". </w:t>
      </w:r>
      <w:r>
        <w:rPr>
          <w:rFonts w:cs="Calibri"/>
          <w:i/>
          <w:iCs/>
          <w:lang w:val="en-US"/>
        </w:rPr>
        <w:t xml:space="preserve">Cellular and Molecular Life </w:t>
      </w:r>
      <w:proofErr w:type="gramStart"/>
      <w:r>
        <w:rPr>
          <w:rFonts w:cs="Calibri"/>
          <w:i/>
          <w:iCs/>
          <w:lang w:val="en-US"/>
        </w:rPr>
        <w:t>Sciences :</w:t>
      </w:r>
      <w:proofErr w:type="gramEnd"/>
      <w:r>
        <w:rPr>
          <w:rFonts w:cs="Calibri"/>
          <w:i/>
          <w:iCs/>
          <w:lang w:val="en-US"/>
        </w:rPr>
        <w:t xml:space="preserve"> CMLS</w:t>
      </w:r>
      <w:r>
        <w:rPr>
          <w:rFonts w:cs="Calibri"/>
          <w:lang w:val="en-US"/>
        </w:rPr>
        <w:t xml:space="preserve">, </w:t>
      </w:r>
      <w:r>
        <w:rPr>
          <w:rFonts w:cs="Calibri"/>
          <w:i/>
          <w:iCs/>
          <w:lang w:val="en-US"/>
        </w:rPr>
        <w:t>71</w:t>
      </w:r>
      <w:r>
        <w:rPr>
          <w:rFonts w:cs="Calibri"/>
          <w:lang w:val="en-US"/>
        </w:rPr>
        <w:t>(23), 4577–4587. http://doi.org/10.1007/s00018-014-1722-0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Wei, C. M., Gershowitz, A., &amp; Moss, B. (1975a). Methylated nucleotides block 5' terminus of HeLa cell messenger RNA. </w:t>
      </w:r>
      <w:r>
        <w:rPr>
          <w:rFonts w:cs="Calibri"/>
          <w:i/>
          <w:iCs/>
          <w:lang w:val="en-US"/>
        </w:rPr>
        <w:t>Cell</w:t>
      </w:r>
      <w:r>
        <w:rPr>
          <w:rFonts w:cs="Calibri"/>
          <w:lang w:val="en-US"/>
        </w:rPr>
        <w:t xml:space="preserve">, </w:t>
      </w:r>
      <w:r>
        <w:rPr>
          <w:rFonts w:cs="Calibri"/>
          <w:i/>
          <w:iCs/>
          <w:lang w:val="en-US"/>
        </w:rPr>
        <w:t>4</w:t>
      </w:r>
      <w:r>
        <w:rPr>
          <w:rFonts w:cs="Calibri"/>
          <w:lang w:val="en-US"/>
        </w:rPr>
        <w:t>(4), 379–386.</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Wei, C., Gershowitz, A., &amp; Moss, B. (1975b). N6, O2“-dimethyladenosine a novel methylated ribonucleoside next to the 5” terminal of animal cell and virus mRNAs. </w:t>
      </w:r>
      <w:r>
        <w:rPr>
          <w:rFonts w:cs="Calibri"/>
          <w:i/>
          <w:iCs/>
          <w:lang w:val="en-US"/>
        </w:rPr>
        <w:t>Nature</w:t>
      </w:r>
      <w:r>
        <w:rPr>
          <w:rFonts w:cs="Calibri"/>
          <w:lang w:val="en-US"/>
        </w:rPr>
        <w:t xml:space="preserve">, </w:t>
      </w:r>
      <w:r>
        <w:rPr>
          <w:rFonts w:cs="Calibri"/>
          <w:i/>
          <w:iCs/>
          <w:lang w:val="en-US"/>
        </w:rPr>
        <w:t>257</w:t>
      </w:r>
      <w:r>
        <w:rPr>
          <w:rFonts w:cs="Calibri"/>
          <w:lang w:val="en-US"/>
        </w:rPr>
        <w:t>(5523), 251–253.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Wypijewska del Nogal, A., Surleac, M. D., Kowalska, J., Lukaszewicz, M., Jemielity, J., Bisaillon, M., et al. (2013). Analysis of decapping scavenger cap complex using modified cap analogs reveals molecular determinants for efficient cap binding. </w:t>
      </w:r>
      <w:r>
        <w:rPr>
          <w:rFonts w:cs="Calibri"/>
          <w:i/>
          <w:iCs/>
          <w:lang w:val="en-US"/>
        </w:rPr>
        <w:t>The FEBS Journal</w:t>
      </w:r>
      <w:r>
        <w:rPr>
          <w:rFonts w:cs="Calibri"/>
          <w:lang w:val="en-US"/>
        </w:rPr>
        <w:t xml:space="preserve">, </w:t>
      </w:r>
      <w:r>
        <w:rPr>
          <w:rFonts w:cs="Calibri"/>
          <w:i/>
          <w:iCs/>
          <w:lang w:val="en-US"/>
        </w:rPr>
        <w:t>280</w:t>
      </w:r>
      <w:r>
        <w:rPr>
          <w:rFonts w:cs="Calibri"/>
          <w:lang w:val="en-US"/>
        </w:rPr>
        <w:t>(24), 6508–6527. http://doi.org/10.1111/febs.12553</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Wypijewska, A., Bojarska, E., Lukaszewicz, M., Stepinski, J., Jemielity, J., Davis, R. E., &amp; Darzynkiewicz, E. (2012). 7-methylguanosine diphosphate (m(</w:t>
      </w:r>
      <w:proofErr w:type="gramStart"/>
      <w:r>
        <w:rPr>
          <w:rFonts w:cs="Calibri"/>
          <w:lang w:val="en-US"/>
        </w:rPr>
        <w:t>7)GDP</w:t>
      </w:r>
      <w:proofErr w:type="gramEnd"/>
      <w:r>
        <w:rPr>
          <w:rFonts w:cs="Calibri"/>
          <w:lang w:val="en-US"/>
        </w:rPr>
        <w:t xml:space="preserve">) is not hydrolyzed but strongly bound by decapping scavenger (DcpS) enzymes and potently inhibits their activity. </w:t>
      </w:r>
      <w:r>
        <w:rPr>
          <w:rFonts w:cs="Calibri"/>
          <w:i/>
          <w:iCs/>
          <w:lang w:val="en-US"/>
        </w:rPr>
        <w:t>Biochemistry</w:t>
      </w:r>
      <w:r>
        <w:rPr>
          <w:rFonts w:cs="Calibri"/>
          <w:lang w:val="en-US"/>
        </w:rPr>
        <w:t xml:space="preserve">, </w:t>
      </w:r>
      <w:r>
        <w:rPr>
          <w:rFonts w:cs="Calibri"/>
          <w:i/>
          <w:iCs/>
          <w:lang w:val="en-US"/>
        </w:rPr>
        <w:t>51</w:t>
      </w:r>
      <w:r>
        <w:rPr>
          <w:rFonts w:cs="Calibri"/>
          <w:lang w:val="en-US"/>
        </w:rPr>
        <w:t>(40), 8003–8013. http://doi.org/10.1021/bi300781g</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Xiang, S., Cooper-Morgan, A., Jiao, X., Kiledjian, M., Manley, J. L., &amp; Tong, L. (2009). Structure and function of the 5′→3′ exoribonuclease Rat1 and its activating partner Rai1. </w:t>
      </w:r>
      <w:r>
        <w:rPr>
          <w:rFonts w:cs="Calibri"/>
          <w:i/>
          <w:iCs/>
          <w:lang w:val="en-US"/>
        </w:rPr>
        <w:t>Nature</w:t>
      </w:r>
      <w:r>
        <w:rPr>
          <w:rFonts w:cs="Calibri"/>
          <w:lang w:val="en-US"/>
        </w:rPr>
        <w:t xml:space="preserve">, </w:t>
      </w:r>
      <w:r>
        <w:rPr>
          <w:rFonts w:cs="Calibri"/>
          <w:i/>
          <w:iCs/>
          <w:lang w:val="en-US"/>
        </w:rPr>
        <w:t>458</w:t>
      </w:r>
      <w:r>
        <w:rPr>
          <w:rFonts w:cs="Calibri"/>
          <w:lang w:val="en-US"/>
        </w:rPr>
        <w:t>(7239), 784–788. http://doi.org/10.1038/nature07731</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Xue, Y., Bai, X., Lee, I., Kallstrom, G., Ho, J., Brown, J., et al. (2000). Saccharomyces cerevisiae RAI1 (YGL246c) is homologous to human DOM3Z and encodes a protein that binds the nuclear exoribonuclease Rat1p. </w:t>
      </w:r>
      <w:r>
        <w:rPr>
          <w:rFonts w:cs="Calibri"/>
          <w:i/>
          <w:iCs/>
          <w:lang w:val="en-US"/>
        </w:rPr>
        <w:t>Molecular and Cellular Biology</w:t>
      </w:r>
      <w:r>
        <w:rPr>
          <w:rFonts w:cs="Calibri"/>
          <w:lang w:val="en-US"/>
        </w:rPr>
        <w:t xml:space="preserve">, </w:t>
      </w:r>
      <w:r>
        <w:rPr>
          <w:rFonts w:cs="Calibri"/>
          <w:i/>
          <w:iCs/>
          <w:lang w:val="en-US"/>
        </w:rPr>
        <w:t>20</w:t>
      </w:r>
      <w:r>
        <w:rPr>
          <w:rFonts w:cs="Calibri"/>
          <w:lang w:val="en-US"/>
        </w:rPr>
        <w:t>(11), 4006–4015.</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Zamudio, J. R., Mittra, B., Campbell, D. A., &amp; Sturm, N. R. (2009). Hypermethylated cap 4 maximizes Trypanosoma brucei translation. </w:t>
      </w:r>
      <w:r>
        <w:rPr>
          <w:rFonts w:cs="Calibri"/>
          <w:i/>
          <w:iCs/>
          <w:lang w:val="en-US"/>
        </w:rPr>
        <w:t>Molecular Microbiology</w:t>
      </w:r>
      <w:r>
        <w:rPr>
          <w:rFonts w:cs="Calibri"/>
          <w:lang w:val="en-US"/>
        </w:rPr>
        <w:t xml:space="preserve">, </w:t>
      </w:r>
      <w:r>
        <w:rPr>
          <w:rFonts w:cs="Calibri"/>
          <w:i/>
          <w:iCs/>
          <w:lang w:val="en-US"/>
        </w:rPr>
        <w:t>72</w:t>
      </w:r>
      <w:r>
        <w:rPr>
          <w:rFonts w:cs="Calibri"/>
          <w:lang w:val="en-US"/>
        </w:rPr>
        <w:t>(5), 1100–1110.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Zeiner, G. M., Sturm, N. R., &amp; Campbell, D. A. (2003). The Leishmania tarentolae spliced leader contains determinants for association with polysomes. </w:t>
      </w:r>
      <w:r>
        <w:rPr>
          <w:rFonts w:cs="Calibri"/>
          <w:i/>
          <w:iCs/>
          <w:lang w:val="en-US"/>
        </w:rPr>
        <w:t>The Journal of Biological Chemistry</w:t>
      </w:r>
      <w:r>
        <w:rPr>
          <w:rFonts w:cs="Calibri"/>
          <w:lang w:val="en-US"/>
        </w:rPr>
        <w:t xml:space="preserve">, </w:t>
      </w:r>
      <w:r>
        <w:rPr>
          <w:rFonts w:cs="Calibri"/>
          <w:i/>
          <w:iCs/>
          <w:lang w:val="en-US"/>
        </w:rPr>
        <w:t>278</w:t>
      </w:r>
      <w:r>
        <w:rPr>
          <w:rFonts w:cs="Calibri"/>
          <w:lang w:val="en-US"/>
        </w:rPr>
        <w:t>(40), 38269–38275. http://doi.org/10.1074/jbc.M304295200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Zhai, L.-T., &amp; Xiang, S. (2014). mRNA quality control at the 5’ end. </w:t>
      </w:r>
      <w:r>
        <w:rPr>
          <w:rFonts w:cs="Calibri"/>
          <w:i/>
          <w:iCs/>
          <w:lang w:val="en-US"/>
        </w:rPr>
        <w:t>Journal of Zhejiang University SCIENCE B</w:t>
      </w:r>
      <w:r>
        <w:rPr>
          <w:rFonts w:cs="Calibri"/>
          <w:lang w:val="en-US"/>
        </w:rPr>
        <w:t xml:space="preserve">, </w:t>
      </w:r>
      <w:r>
        <w:rPr>
          <w:rFonts w:cs="Calibri"/>
          <w:i/>
          <w:iCs/>
          <w:lang w:val="en-US"/>
        </w:rPr>
        <w:t>15</w:t>
      </w:r>
      <w:r>
        <w:rPr>
          <w:rFonts w:cs="Calibri"/>
          <w:lang w:val="en-US"/>
        </w:rPr>
        <w:t>(5), 438–443. http://doi.org/10.1631/jzus.B1400070</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Zhang, D., Liu, Y., Wang, Q., Guan, Z., Wang, J., Liu, J., et al. (2016). Structural basis of prokaryotic NAD-RNA decapping by NudC. </w:t>
      </w:r>
      <w:r>
        <w:rPr>
          <w:rFonts w:cs="Calibri"/>
          <w:i/>
          <w:iCs/>
          <w:lang w:val="en-US"/>
        </w:rPr>
        <w:t>Nature Publishing Group</w:t>
      </w:r>
      <w:r>
        <w:rPr>
          <w:rFonts w:cs="Calibri"/>
          <w:lang w:val="en-US"/>
        </w:rPr>
        <w:t xml:space="preserve">, </w:t>
      </w:r>
      <w:r>
        <w:rPr>
          <w:rFonts w:cs="Calibri"/>
          <w:i/>
          <w:iCs/>
          <w:lang w:val="en-US"/>
        </w:rPr>
        <w:t>26</w:t>
      </w:r>
      <w:r>
        <w:rPr>
          <w:rFonts w:cs="Calibri"/>
          <w:lang w:val="en-US"/>
        </w:rPr>
        <w:t>(9), 1062–1066. http://doi.org/10.1038/cr.2016.98</w:t>
      </w:r>
    </w:p>
    <w:p w:rsidR="00522CA1" w:rsidRDefault="00522CA1"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cs="Calibri"/>
          <w:lang w:val="en-US"/>
        </w:rPr>
      </w:pPr>
      <w:r>
        <w:rPr>
          <w:rFonts w:cs="Calibri"/>
          <w:lang w:val="en-US"/>
        </w:rPr>
        <w:t xml:space="preserve">Zheng, D., Chen, C.-Y. A., &amp; Shyu, A.-B. (2011). Unraveling regulation and new components of human P-bodies through a protein interaction framework and experimental validation. </w:t>
      </w:r>
      <w:r>
        <w:rPr>
          <w:rFonts w:cs="Calibri"/>
          <w:i/>
          <w:iCs/>
          <w:lang w:val="en-US"/>
        </w:rPr>
        <w:t>RNA (New York, NY)</w:t>
      </w:r>
      <w:r>
        <w:rPr>
          <w:rFonts w:cs="Calibri"/>
          <w:lang w:val="en-US"/>
        </w:rPr>
        <w:t xml:space="preserve">, </w:t>
      </w:r>
      <w:r>
        <w:rPr>
          <w:rFonts w:cs="Calibri"/>
          <w:i/>
          <w:iCs/>
          <w:lang w:val="en-US"/>
        </w:rPr>
        <w:t>17</w:t>
      </w:r>
      <w:r>
        <w:rPr>
          <w:rFonts w:cs="Calibri"/>
          <w:lang w:val="en-US"/>
        </w:rPr>
        <w:t>(9), 1619–1634. http://doi.org/10.1261/rna.2789611</w:t>
      </w:r>
    </w:p>
    <w:p w:rsidR="00767063" w:rsidRDefault="00854D8A" w:rsidP="00522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color w:val="000000"/>
        </w:rPr>
      </w:pPr>
      <w:r w:rsidRPr="004A0AE0">
        <w:rPr>
          <w:color w:val="000000"/>
        </w:rPr>
        <w:fldChar w:fldCharType="end"/>
      </w:r>
    </w:p>
    <w:p w:rsidR="00E23046" w:rsidRDefault="00E23046" w:rsidP="00E2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center"/>
        <w:rPr>
          <w:color w:val="000000"/>
        </w:rPr>
      </w:pPr>
      <w:r>
        <w:rPr>
          <w:color w:val="000000"/>
        </w:rPr>
        <w:br w:type="page"/>
      </w:r>
      <w:r>
        <w:rPr>
          <w:noProof/>
          <w:color w:val="000000"/>
        </w:rPr>
        <w:lastRenderedPageBreak/>
        <w:drawing>
          <wp:inline distT="0" distB="0" distL="0" distR="0">
            <wp:extent cx="5731510" cy="36214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jpeg"/>
                    <pic:cNvPicPr/>
                  </pic:nvPicPr>
                  <pic:blipFill>
                    <a:blip r:embed="rId19">
                      <a:extLst>
                        <a:ext uri="{28A0092B-C50C-407E-A947-70E740481C1C}">
                          <a14:useLocalDpi xmlns:a14="http://schemas.microsoft.com/office/drawing/2010/main" val="0"/>
                        </a:ext>
                      </a:extLst>
                    </a:blip>
                    <a:stretch>
                      <a:fillRect/>
                    </a:stretch>
                  </pic:blipFill>
                  <pic:spPr>
                    <a:xfrm>
                      <a:off x="0" y="0"/>
                      <a:ext cx="5731510" cy="3621405"/>
                    </a:xfrm>
                    <a:prstGeom prst="rect">
                      <a:avLst/>
                    </a:prstGeom>
                  </pic:spPr>
                </pic:pic>
              </a:graphicData>
            </a:graphic>
          </wp:inline>
        </w:drawing>
      </w:r>
    </w:p>
    <w:p w:rsidR="00E23046" w:rsidRDefault="00E23046" w:rsidP="00E2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center"/>
        <w:rPr>
          <w:color w:val="000000"/>
        </w:rPr>
      </w:pPr>
    </w:p>
    <w:p w:rsidR="00E23046" w:rsidRPr="004A0AE0" w:rsidRDefault="00E23046" w:rsidP="00E2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center"/>
        <w:rPr>
          <w:color w:val="000000"/>
        </w:rPr>
      </w:pPr>
      <w:r>
        <w:rPr>
          <w:noProof/>
          <w:color w:val="000000"/>
        </w:rPr>
        <w:lastRenderedPageBreak/>
        <w:drawing>
          <wp:inline distT="0" distB="0" distL="0" distR="0">
            <wp:extent cx="5346700" cy="792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jpeg"/>
                    <pic:cNvPicPr/>
                  </pic:nvPicPr>
                  <pic:blipFill>
                    <a:blip r:embed="rId20">
                      <a:extLst>
                        <a:ext uri="{28A0092B-C50C-407E-A947-70E740481C1C}">
                          <a14:useLocalDpi xmlns:a14="http://schemas.microsoft.com/office/drawing/2010/main" val="0"/>
                        </a:ext>
                      </a:extLst>
                    </a:blip>
                    <a:stretch>
                      <a:fillRect/>
                    </a:stretch>
                  </pic:blipFill>
                  <pic:spPr>
                    <a:xfrm>
                      <a:off x="0" y="0"/>
                      <a:ext cx="5346700" cy="7924800"/>
                    </a:xfrm>
                    <a:prstGeom prst="rect">
                      <a:avLst/>
                    </a:prstGeom>
                  </pic:spPr>
                </pic:pic>
              </a:graphicData>
            </a:graphic>
          </wp:inline>
        </w:drawing>
      </w:r>
    </w:p>
    <w:sectPr w:rsidR="00E23046" w:rsidRPr="004A0AE0" w:rsidSect="00B642A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255" w:rsidRDefault="00DC7255" w:rsidP="00AE24E8">
      <w:pPr>
        <w:spacing w:after="0" w:line="240" w:lineRule="auto"/>
      </w:pPr>
      <w:r>
        <w:separator/>
      </w:r>
    </w:p>
  </w:endnote>
  <w:endnote w:type="continuationSeparator" w:id="0">
    <w:p w:rsidR="00DC7255" w:rsidRDefault="00DC7255" w:rsidP="00AE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Bold Italic">
    <w:panose1 w:val="020B0604020202020204"/>
    <w:charset w:val="00"/>
    <w:family w:val="auto"/>
    <w:pitch w:val="variable"/>
    <w:sig w:usb0="E00002FF" w:usb1="4000045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0A" w:rsidRDefault="00E8640A" w:rsidP="00293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640A" w:rsidRDefault="00E8640A" w:rsidP="00E619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0A" w:rsidRDefault="00E8640A" w:rsidP="00293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2BE">
      <w:rPr>
        <w:rStyle w:val="PageNumber"/>
        <w:noProof/>
      </w:rPr>
      <w:t>17</w:t>
    </w:r>
    <w:r>
      <w:rPr>
        <w:rStyle w:val="PageNumber"/>
      </w:rPr>
      <w:fldChar w:fldCharType="end"/>
    </w:r>
  </w:p>
  <w:p w:rsidR="00E8640A" w:rsidRDefault="00E8640A" w:rsidP="00E619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255" w:rsidRDefault="00DC7255" w:rsidP="00AE24E8">
      <w:pPr>
        <w:spacing w:after="0" w:line="240" w:lineRule="auto"/>
      </w:pPr>
      <w:r>
        <w:separator/>
      </w:r>
    </w:p>
  </w:footnote>
  <w:footnote w:type="continuationSeparator" w:id="0">
    <w:p w:rsidR="00DC7255" w:rsidRDefault="00DC7255" w:rsidP="00AE2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E2E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900CE"/>
    <w:multiLevelType w:val="hybridMultilevel"/>
    <w:tmpl w:val="1864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4298D"/>
    <w:multiLevelType w:val="hybridMultilevel"/>
    <w:tmpl w:val="871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02A63"/>
    <w:multiLevelType w:val="hybridMultilevel"/>
    <w:tmpl w:val="D318F4EE"/>
    <w:lvl w:ilvl="0" w:tplc="971211C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E0668"/>
    <w:multiLevelType w:val="hybridMultilevel"/>
    <w:tmpl w:val="CCE4D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B67EED"/>
    <w:multiLevelType w:val="multilevel"/>
    <w:tmpl w:val="22A2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attachedTemplate r:id="rId1"/>
  <w:trackRevision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FB"/>
    <w:rsid w:val="000033F5"/>
    <w:rsid w:val="00004B4C"/>
    <w:rsid w:val="00010AD1"/>
    <w:rsid w:val="00012255"/>
    <w:rsid w:val="00013078"/>
    <w:rsid w:val="000154C3"/>
    <w:rsid w:val="00016A38"/>
    <w:rsid w:val="00017670"/>
    <w:rsid w:val="00017BA0"/>
    <w:rsid w:val="000217F6"/>
    <w:rsid w:val="000234F6"/>
    <w:rsid w:val="0002385F"/>
    <w:rsid w:val="00025460"/>
    <w:rsid w:val="00026363"/>
    <w:rsid w:val="00026D08"/>
    <w:rsid w:val="00027873"/>
    <w:rsid w:val="00030EA8"/>
    <w:rsid w:val="00032E56"/>
    <w:rsid w:val="0003364C"/>
    <w:rsid w:val="0003408C"/>
    <w:rsid w:val="000348CE"/>
    <w:rsid w:val="0003602D"/>
    <w:rsid w:val="00036EA8"/>
    <w:rsid w:val="00037107"/>
    <w:rsid w:val="000372AD"/>
    <w:rsid w:val="00037C23"/>
    <w:rsid w:val="000402F1"/>
    <w:rsid w:val="00043519"/>
    <w:rsid w:val="00045BA0"/>
    <w:rsid w:val="00045D9F"/>
    <w:rsid w:val="000466F4"/>
    <w:rsid w:val="00046C87"/>
    <w:rsid w:val="0005057A"/>
    <w:rsid w:val="000516C5"/>
    <w:rsid w:val="00051DFA"/>
    <w:rsid w:val="00052915"/>
    <w:rsid w:val="00052DC6"/>
    <w:rsid w:val="00054A46"/>
    <w:rsid w:val="00054A8C"/>
    <w:rsid w:val="00060747"/>
    <w:rsid w:val="00061B26"/>
    <w:rsid w:val="00063CDB"/>
    <w:rsid w:val="00065C6A"/>
    <w:rsid w:val="00065CD3"/>
    <w:rsid w:val="00066515"/>
    <w:rsid w:val="00070AB8"/>
    <w:rsid w:val="000714FF"/>
    <w:rsid w:val="000725F9"/>
    <w:rsid w:val="00073BA8"/>
    <w:rsid w:val="000753BE"/>
    <w:rsid w:val="000758E0"/>
    <w:rsid w:val="00076CD7"/>
    <w:rsid w:val="00076DC6"/>
    <w:rsid w:val="0008224F"/>
    <w:rsid w:val="000822F1"/>
    <w:rsid w:val="00082CCD"/>
    <w:rsid w:val="000838CD"/>
    <w:rsid w:val="00084656"/>
    <w:rsid w:val="00085119"/>
    <w:rsid w:val="00085917"/>
    <w:rsid w:val="00085AEB"/>
    <w:rsid w:val="00085F6B"/>
    <w:rsid w:val="0008796D"/>
    <w:rsid w:val="00087F6E"/>
    <w:rsid w:val="000912F6"/>
    <w:rsid w:val="000928DA"/>
    <w:rsid w:val="00093CBE"/>
    <w:rsid w:val="000967BE"/>
    <w:rsid w:val="00096D00"/>
    <w:rsid w:val="000975D1"/>
    <w:rsid w:val="000A462D"/>
    <w:rsid w:val="000B02DE"/>
    <w:rsid w:val="000B0A25"/>
    <w:rsid w:val="000B16DA"/>
    <w:rsid w:val="000B2022"/>
    <w:rsid w:val="000B2EA2"/>
    <w:rsid w:val="000B39EE"/>
    <w:rsid w:val="000B3A38"/>
    <w:rsid w:val="000B68BC"/>
    <w:rsid w:val="000B78FB"/>
    <w:rsid w:val="000B7D9B"/>
    <w:rsid w:val="000C0278"/>
    <w:rsid w:val="000C20B7"/>
    <w:rsid w:val="000C275E"/>
    <w:rsid w:val="000C34D4"/>
    <w:rsid w:val="000C468A"/>
    <w:rsid w:val="000C534D"/>
    <w:rsid w:val="000C6AA0"/>
    <w:rsid w:val="000C730E"/>
    <w:rsid w:val="000C7409"/>
    <w:rsid w:val="000D005A"/>
    <w:rsid w:val="000D2075"/>
    <w:rsid w:val="000D2D70"/>
    <w:rsid w:val="000D2FFD"/>
    <w:rsid w:val="000D3BF2"/>
    <w:rsid w:val="000D48F0"/>
    <w:rsid w:val="000D4F11"/>
    <w:rsid w:val="000D555B"/>
    <w:rsid w:val="000D5837"/>
    <w:rsid w:val="000D5BE3"/>
    <w:rsid w:val="000D6D3A"/>
    <w:rsid w:val="000D7B89"/>
    <w:rsid w:val="000D7E89"/>
    <w:rsid w:val="000E0CAD"/>
    <w:rsid w:val="000E1C77"/>
    <w:rsid w:val="000E3F3D"/>
    <w:rsid w:val="000E442F"/>
    <w:rsid w:val="000E4814"/>
    <w:rsid w:val="000E5761"/>
    <w:rsid w:val="000E63C1"/>
    <w:rsid w:val="000E7B2B"/>
    <w:rsid w:val="000F0D43"/>
    <w:rsid w:val="000F1226"/>
    <w:rsid w:val="000F4377"/>
    <w:rsid w:val="000F46AB"/>
    <w:rsid w:val="000F4DA6"/>
    <w:rsid w:val="000F70A7"/>
    <w:rsid w:val="000F7AB4"/>
    <w:rsid w:val="00100863"/>
    <w:rsid w:val="001016CC"/>
    <w:rsid w:val="0010190C"/>
    <w:rsid w:val="001020D3"/>
    <w:rsid w:val="001025EB"/>
    <w:rsid w:val="00102DDA"/>
    <w:rsid w:val="00102FD7"/>
    <w:rsid w:val="00104CCC"/>
    <w:rsid w:val="001068CE"/>
    <w:rsid w:val="001068F2"/>
    <w:rsid w:val="00106B06"/>
    <w:rsid w:val="00107618"/>
    <w:rsid w:val="00110F40"/>
    <w:rsid w:val="001115E4"/>
    <w:rsid w:val="00113AED"/>
    <w:rsid w:val="00114071"/>
    <w:rsid w:val="00114E9D"/>
    <w:rsid w:val="00115503"/>
    <w:rsid w:val="00117346"/>
    <w:rsid w:val="001248B7"/>
    <w:rsid w:val="00125116"/>
    <w:rsid w:val="001261C7"/>
    <w:rsid w:val="00126360"/>
    <w:rsid w:val="00126581"/>
    <w:rsid w:val="001265DA"/>
    <w:rsid w:val="00127BC1"/>
    <w:rsid w:val="0013087F"/>
    <w:rsid w:val="0013101A"/>
    <w:rsid w:val="00133210"/>
    <w:rsid w:val="0013326E"/>
    <w:rsid w:val="0013340C"/>
    <w:rsid w:val="001342AD"/>
    <w:rsid w:val="0013453A"/>
    <w:rsid w:val="001346AA"/>
    <w:rsid w:val="001352C8"/>
    <w:rsid w:val="001368AC"/>
    <w:rsid w:val="00137F40"/>
    <w:rsid w:val="0014015C"/>
    <w:rsid w:val="00140EA4"/>
    <w:rsid w:val="00141E7D"/>
    <w:rsid w:val="00147027"/>
    <w:rsid w:val="00147AF9"/>
    <w:rsid w:val="00147EC7"/>
    <w:rsid w:val="0015125D"/>
    <w:rsid w:val="0015375E"/>
    <w:rsid w:val="00157CCD"/>
    <w:rsid w:val="001604F3"/>
    <w:rsid w:val="0016055F"/>
    <w:rsid w:val="00160684"/>
    <w:rsid w:val="00161ECB"/>
    <w:rsid w:val="00163049"/>
    <w:rsid w:val="00163BD7"/>
    <w:rsid w:val="00164223"/>
    <w:rsid w:val="001643FB"/>
    <w:rsid w:val="00166F8B"/>
    <w:rsid w:val="00170A0B"/>
    <w:rsid w:val="00171936"/>
    <w:rsid w:val="00172F91"/>
    <w:rsid w:val="001745EA"/>
    <w:rsid w:val="00174B78"/>
    <w:rsid w:val="00175F23"/>
    <w:rsid w:val="00175FBE"/>
    <w:rsid w:val="00177419"/>
    <w:rsid w:val="001825DC"/>
    <w:rsid w:val="001856A1"/>
    <w:rsid w:val="00186BCC"/>
    <w:rsid w:val="00190508"/>
    <w:rsid w:val="001914EC"/>
    <w:rsid w:val="001926C7"/>
    <w:rsid w:val="00193BCD"/>
    <w:rsid w:val="00197B59"/>
    <w:rsid w:val="001A0325"/>
    <w:rsid w:val="001A0AF1"/>
    <w:rsid w:val="001A13C8"/>
    <w:rsid w:val="001A3DEC"/>
    <w:rsid w:val="001A3F0D"/>
    <w:rsid w:val="001A4007"/>
    <w:rsid w:val="001A60CA"/>
    <w:rsid w:val="001A6568"/>
    <w:rsid w:val="001A6D95"/>
    <w:rsid w:val="001B0F06"/>
    <w:rsid w:val="001B14F3"/>
    <w:rsid w:val="001B1C40"/>
    <w:rsid w:val="001B21EE"/>
    <w:rsid w:val="001B271E"/>
    <w:rsid w:val="001B29EE"/>
    <w:rsid w:val="001B6194"/>
    <w:rsid w:val="001B7596"/>
    <w:rsid w:val="001B7715"/>
    <w:rsid w:val="001B7973"/>
    <w:rsid w:val="001C08CE"/>
    <w:rsid w:val="001C200E"/>
    <w:rsid w:val="001C3714"/>
    <w:rsid w:val="001C3AAF"/>
    <w:rsid w:val="001C48EE"/>
    <w:rsid w:val="001C5A44"/>
    <w:rsid w:val="001C6AAA"/>
    <w:rsid w:val="001C7273"/>
    <w:rsid w:val="001D0693"/>
    <w:rsid w:val="001D0F73"/>
    <w:rsid w:val="001D13B3"/>
    <w:rsid w:val="001D2098"/>
    <w:rsid w:val="001D219A"/>
    <w:rsid w:val="001D3E08"/>
    <w:rsid w:val="001D50CF"/>
    <w:rsid w:val="001D57F4"/>
    <w:rsid w:val="001D646E"/>
    <w:rsid w:val="001D69DF"/>
    <w:rsid w:val="001D7A18"/>
    <w:rsid w:val="001E05CD"/>
    <w:rsid w:val="001E0F5F"/>
    <w:rsid w:val="001E2F32"/>
    <w:rsid w:val="001E4C5B"/>
    <w:rsid w:val="001E62CD"/>
    <w:rsid w:val="001E669D"/>
    <w:rsid w:val="001F11DF"/>
    <w:rsid w:val="001F1A6F"/>
    <w:rsid w:val="001F21A7"/>
    <w:rsid w:val="001F2D9B"/>
    <w:rsid w:val="001F42A1"/>
    <w:rsid w:val="001F4433"/>
    <w:rsid w:val="001F517E"/>
    <w:rsid w:val="001F593A"/>
    <w:rsid w:val="001F5EF0"/>
    <w:rsid w:val="001F619F"/>
    <w:rsid w:val="001F70E9"/>
    <w:rsid w:val="00201799"/>
    <w:rsid w:val="00201DD4"/>
    <w:rsid w:val="002025EB"/>
    <w:rsid w:val="00202CD2"/>
    <w:rsid w:val="002030C3"/>
    <w:rsid w:val="002033F9"/>
    <w:rsid w:val="00204349"/>
    <w:rsid w:val="00204EDD"/>
    <w:rsid w:val="0020546F"/>
    <w:rsid w:val="00205E64"/>
    <w:rsid w:val="002070A9"/>
    <w:rsid w:val="002101CB"/>
    <w:rsid w:val="0021444B"/>
    <w:rsid w:val="00214474"/>
    <w:rsid w:val="00214C2C"/>
    <w:rsid w:val="00215555"/>
    <w:rsid w:val="002164EB"/>
    <w:rsid w:val="00221056"/>
    <w:rsid w:val="002223A8"/>
    <w:rsid w:val="00223765"/>
    <w:rsid w:val="00223789"/>
    <w:rsid w:val="00225CF9"/>
    <w:rsid w:val="00226757"/>
    <w:rsid w:val="00227D9F"/>
    <w:rsid w:val="0023067A"/>
    <w:rsid w:val="00230E19"/>
    <w:rsid w:val="00230EF8"/>
    <w:rsid w:val="00235805"/>
    <w:rsid w:val="002360E1"/>
    <w:rsid w:val="00236451"/>
    <w:rsid w:val="002367CD"/>
    <w:rsid w:val="0024052F"/>
    <w:rsid w:val="002514FB"/>
    <w:rsid w:val="00251B81"/>
    <w:rsid w:val="0025239F"/>
    <w:rsid w:val="00254237"/>
    <w:rsid w:val="00255D36"/>
    <w:rsid w:val="0025752E"/>
    <w:rsid w:val="00257939"/>
    <w:rsid w:val="00257AE2"/>
    <w:rsid w:val="002606B5"/>
    <w:rsid w:val="00262FA1"/>
    <w:rsid w:val="002645AA"/>
    <w:rsid w:val="00264F19"/>
    <w:rsid w:val="00265596"/>
    <w:rsid w:val="00265E8D"/>
    <w:rsid w:val="00266266"/>
    <w:rsid w:val="00266868"/>
    <w:rsid w:val="00270EC2"/>
    <w:rsid w:val="00272213"/>
    <w:rsid w:val="002737A6"/>
    <w:rsid w:val="002754CF"/>
    <w:rsid w:val="002754E0"/>
    <w:rsid w:val="00275933"/>
    <w:rsid w:val="002760B4"/>
    <w:rsid w:val="00276695"/>
    <w:rsid w:val="002773C9"/>
    <w:rsid w:val="00277A6D"/>
    <w:rsid w:val="002812C3"/>
    <w:rsid w:val="0028201D"/>
    <w:rsid w:val="0028269C"/>
    <w:rsid w:val="00283686"/>
    <w:rsid w:val="0028370A"/>
    <w:rsid w:val="0028562B"/>
    <w:rsid w:val="00287C36"/>
    <w:rsid w:val="00290262"/>
    <w:rsid w:val="00290EBD"/>
    <w:rsid w:val="0029176D"/>
    <w:rsid w:val="00292FD4"/>
    <w:rsid w:val="00293478"/>
    <w:rsid w:val="00293730"/>
    <w:rsid w:val="00293E8C"/>
    <w:rsid w:val="00293F4D"/>
    <w:rsid w:val="002952DE"/>
    <w:rsid w:val="00295899"/>
    <w:rsid w:val="00297601"/>
    <w:rsid w:val="0029771F"/>
    <w:rsid w:val="00297F97"/>
    <w:rsid w:val="002A07C3"/>
    <w:rsid w:val="002A0BE3"/>
    <w:rsid w:val="002A1618"/>
    <w:rsid w:val="002A28BC"/>
    <w:rsid w:val="002A664D"/>
    <w:rsid w:val="002B438D"/>
    <w:rsid w:val="002B5AF1"/>
    <w:rsid w:val="002C2419"/>
    <w:rsid w:val="002C3743"/>
    <w:rsid w:val="002C3B09"/>
    <w:rsid w:val="002C5CC4"/>
    <w:rsid w:val="002C5D93"/>
    <w:rsid w:val="002D0C97"/>
    <w:rsid w:val="002D18FB"/>
    <w:rsid w:val="002D2214"/>
    <w:rsid w:val="002D2226"/>
    <w:rsid w:val="002D2A13"/>
    <w:rsid w:val="002D6047"/>
    <w:rsid w:val="002D73BB"/>
    <w:rsid w:val="002D7AD4"/>
    <w:rsid w:val="002E0F12"/>
    <w:rsid w:val="002E24DF"/>
    <w:rsid w:val="002E5B19"/>
    <w:rsid w:val="002E6408"/>
    <w:rsid w:val="002E66FF"/>
    <w:rsid w:val="002E68A3"/>
    <w:rsid w:val="002E71F3"/>
    <w:rsid w:val="002F0E72"/>
    <w:rsid w:val="002F1B5A"/>
    <w:rsid w:val="002F3692"/>
    <w:rsid w:val="002F5D19"/>
    <w:rsid w:val="002F6FD3"/>
    <w:rsid w:val="002F7263"/>
    <w:rsid w:val="002F792C"/>
    <w:rsid w:val="0030133E"/>
    <w:rsid w:val="00302040"/>
    <w:rsid w:val="003020B6"/>
    <w:rsid w:val="00302D8C"/>
    <w:rsid w:val="0030387F"/>
    <w:rsid w:val="003039D6"/>
    <w:rsid w:val="00304AED"/>
    <w:rsid w:val="00304E7A"/>
    <w:rsid w:val="00305163"/>
    <w:rsid w:val="003072C7"/>
    <w:rsid w:val="003103FC"/>
    <w:rsid w:val="003118AD"/>
    <w:rsid w:val="00311FF0"/>
    <w:rsid w:val="00312E61"/>
    <w:rsid w:val="00314586"/>
    <w:rsid w:val="003179F7"/>
    <w:rsid w:val="00321503"/>
    <w:rsid w:val="00323C9E"/>
    <w:rsid w:val="003242F9"/>
    <w:rsid w:val="0032484A"/>
    <w:rsid w:val="00324B88"/>
    <w:rsid w:val="00325525"/>
    <w:rsid w:val="00327871"/>
    <w:rsid w:val="0033325D"/>
    <w:rsid w:val="00335CC7"/>
    <w:rsid w:val="00337587"/>
    <w:rsid w:val="00341057"/>
    <w:rsid w:val="0034126E"/>
    <w:rsid w:val="00343A13"/>
    <w:rsid w:val="00344071"/>
    <w:rsid w:val="00344D4F"/>
    <w:rsid w:val="00346817"/>
    <w:rsid w:val="00350AC8"/>
    <w:rsid w:val="003545A9"/>
    <w:rsid w:val="003560E2"/>
    <w:rsid w:val="0035716E"/>
    <w:rsid w:val="003578F6"/>
    <w:rsid w:val="00361531"/>
    <w:rsid w:val="00361BF4"/>
    <w:rsid w:val="00361EE3"/>
    <w:rsid w:val="00361FC5"/>
    <w:rsid w:val="003641A3"/>
    <w:rsid w:val="00364F62"/>
    <w:rsid w:val="003659C3"/>
    <w:rsid w:val="00366D60"/>
    <w:rsid w:val="003671FD"/>
    <w:rsid w:val="003709FA"/>
    <w:rsid w:val="0037113A"/>
    <w:rsid w:val="00371A07"/>
    <w:rsid w:val="003725F6"/>
    <w:rsid w:val="00374A96"/>
    <w:rsid w:val="00374DE7"/>
    <w:rsid w:val="0037761F"/>
    <w:rsid w:val="0038000D"/>
    <w:rsid w:val="00380502"/>
    <w:rsid w:val="00380712"/>
    <w:rsid w:val="00381F24"/>
    <w:rsid w:val="003822D1"/>
    <w:rsid w:val="00382C7A"/>
    <w:rsid w:val="00382FC8"/>
    <w:rsid w:val="0038452B"/>
    <w:rsid w:val="00384AFC"/>
    <w:rsid w:val="00390437"/>
    <w:rsid w:val="00394814"/>
    <w:rsid w:val="00395F92"/>
    <w:rsid w:val="00396D1B"/>
    <w:rsid w:val="00397677"/>
    <w:rsid w:val="003A064C"/>
    <w:rsid w:val="003A1EC2"/>
    <w:rsid w:val="003A2949"/>
    <w:rsid w:val="003A36CC"/>
    <w:rsid w:val="003A4D90"/>
    <w:rsid w:val="003A5C13"/>
    <w:rsid w:val="003A7F4F"/>
    <w:rsid w:val="003B083C"/>
    <w:rsid w:val="003B10D9"/>
    <w:rsid w:val="003B2284"/>
    <w:rsid w:val="003B2732"/>
    <w:rsid w:val="003B2A3F"/>
    <w:rsid w:val="003B2B4D"/>
    <w:rsid w:val="003B2DF2"/>
    <w:rsid w:val="003B4FCC"/>
    <w:rsid w:val="003C014B"/>
    <w:rsid w:val="003C16C5"/>
    <w:rsid w:val="003C1DEA"/>
    <w:rsid w:val="003C4353"/>
    <w:rsid w:val="003C4415"/>
    <w:rsid w:val="003C44D3"/>
    <w:rsid w:val="003C54D2"/>
    <w:rsid w:val="003C597F"/>
    <w:rsid w:val="003C63DC"/>
    <w:rsid w:val="003C7A19"/>
    <w:rsid w:val="003D0D88"/>
    <w:rsid w:val="003D3245"/>
    <w:rsid w:val="003D3584"/>
    <w:rsid w:val="003D3821"/>
    <w:rsid w:val="003D45B7"/>
    <w:rsid w:val="003D4660"/>
    <w:rsid w:val="003D51BA"/>
    <w:rsid w:val="003E18B3"/>
    <w:rsid w:val="003E1CEC"/>
    <w:rsid w:val="003E28A7"/>
    <w:rsid w:val="003E2F2A"/>
    <w:rsid w:val="003E6F71"/>
    <w:rsid w:val="003E71CF"/>
    <w:rsid w:val="003F073C"/>
    <w:rsid w:val="003F2769"/>
    <w:rsid w:val="003F4BF6"/>
    <w:rsid w:val="003F5582"/>
    <w:rsid w:val="003F5BDE"/>
    <w:rsid w:val="003F5CBF"/>
    <w:rsid w:val="003F65EC"/>
    <w:rsid w:val="003F7F99"/>
    <w:rsid w:val="00401676"/>
    <w:rsid w:val="00401E29"/>
    <w:rsid w:val="004031E7"/>
    <w:rsid w:val="004045C8"/>
    <w:rsid w:val="004130B5"/>
    <w:rsid w:val="00415C28"/>
    <w:rsid w:val="00415D30"/>
    <w:rsid w:val="00415DF1"/>
    <w:rsid w:val="00417DA6"/>
    <w:rsid w:val="00417DA9"/>
    <w:rsid w:val="00421A41"/>
    <w:rsid w:val="00422537"/>
    <w:rsid w:val="004251DC"/>
    <w:rsid w:val="004264C4"/>
    <w:rsid w:val="00427295"/>
    <w:rsid w:val="004305D7"/>
    <w:rsid w:val="004320D5"/>
    <w:rsid w:val="00432ECF"/>
    <w:rsid w:val="00434AEC"/>
    <w:rsid w:val="00435751"/>
    <w:rsid w:val="00435BB8"/>
    <w:rsid w:val="00436CF4"/>
    <w:rsid w:val="00440E79"/>
    <w:rsid w:val="00441950"/>
    <w:rsid w:val="004438DB"/>
    <w:rsid w:val="00443C29"/>
    <w:rsid w:val="00445EF2"/>
    <w:rsid w:val="004504FF"/>
    <w:rsid w:val="00450715"/>
    <w:rsid w:val="00450855"/>
    <w:rsid w:val="00452F04"/>
    <w:rsid w:val="004537CD"/>
    <w:rsid w:val="00454850"/>
    <w:rsid w:val="00455483"/>
    <w:rsid w:val="00455624"/>
    <w:rsid w:val="0045717E"/>
    <w:rsid w:val="0045725A"/>
    <w:rsid w:val="004603F5"/>
    <w:rsid w:val="00461CFF"/>
    <w:rsid w:val="0046395A"/>
    <w:rsid w:val="00464505"/>
    <w:rsid w:val="00466C4A"/>
    <w:rsid w:val="004754F1"/>
    <w:rsid w:val="00475B29"/>
    <w:rsid w:val="00476332"/>
    <w:rsid w:val="00476C2D"/>
    <w:rsid w:val="00481F83"/>
    <w:rsid w:val="004824EE"/>
    <w:rsid w:val="00486D6F"/>
    <w:rsid w:val="004871EE"/>
    <w:rsid w:val="00491AC5"/>
    <w:rsid w:val="00497EAA"/>
    <w:rsid w:val="00497F5A"/>
    <w:rsid w:val="004A0A09"/>
    <w:rsid w:val="004A0AE0"/>
    <w:rsid w:val="004A2397"/>
    <w:rsid w:val="004A36F1"/>
    <w:rsid w:val="004A5429"/>
    <w:rsid w:val="004A6390"/>
    <w:rsid w:val="004A6755"/>
    <w:rsid w:val="004A68E8"/>
    <w:rsid w:val="004A7F92"/>
    <w:rsid w:val="004B1C6B"/>
    <w:rsid w:val="004B2B9E"/>
    <w:rsid w:val="004B320F"/>
    <w:rsid w:val="004B35D0"/>
    <w:rsid w:val="004B3CAE"/>
    <w:rsid w:val="004B510A"/>
    <w:rsid w:val="004B752B"/>
    <w:rsid w:val="004C0D0E"/>
    <w:rsid w:val="004C1430"/>
    <w:rsid w:val="004C39B4"/>
    <w:rsid w:val="004C4889"/>
    <w:rsid w:val="004C4ACE"/>
    <w:rsid w:val="004C625A"/>
    <w:rsid w:val="004D09D2"/>
    <w:rsid w:val="004D186D"/>
    <w:rsid w:val="004D1D9D"/>
    <w:rsid w:val="004D20B2"/>
    <w:rsid w:val="004D2307"/>
    <w:rsid w:val="004D4FB3"/>
    <w:rsid w:val="004D56F4"/>
    <w:rsid w:val="004D588F"/>
    <w:rsid w:val="004E2C4D"/>
    <w:rsid w:val="004E2C51"/>
    <w:rsid w:val="004E5703"/>
    <w:rsid w:val="004E5763"/>
    <w:rsid w:val="004E588D"/>
    <w:rsid w:val="004E6D00"/>
    <w:rsid w:val="004E72F8"/>
    <w:rsid w:val="004E7E2F"/>
    <w:rsid w:val="004F0372"/>
    <w:rsid w:val="004F0711"/>
    <w:rsid w:val="004F460B"/>
    <w:rsid w:val="004F56A9"/>
    <w:rsid w:val="004F61C8"/>
    <w:rsid w:val="004F6B1F"/>
    <w:rsid w:val="004F7B09"/>
    <w:rsid w:val="004F7BF1"/>
    <w:rsid w:val="004F7E98"/>
    <w:rsid w:val="00500BBB"/>
    <w:rsid w:val="00500F58"/>
    <w:rsid w:val="00501110"/>
    <w:rsid w:val="00504A26"/>
    <w:rsid w:val="00506DCA"/>
    <w:rsid w:val="00506EBF"/>
    <w:rsid w:val="00507C2A"/>
    <w:rsid w:val="00510353"/>
    <w:rsid w:val="00510B9E"/>
    <w:rsid w:val="005155DB"/>
    <w:rsid w:val="0051599E"/>
    <w:rsid w:val="005166D3"/>
    <w:rsid w:val="005167D2"/>
    <w:rsid w:val="00520AA8"/>
    <w:rsid w:val="00521414"/>
    <w:rsid w:val="00522962"/>
    <w:rsid w:val="00522CA1"/>
    <w:rsid w:val="005257AC"/>
    <w:rsid w:val="005257F1"/>
    <w:rsid w:val="00526794"/>
    <w:rsid w:val="00530F7B"/>
    <w:rsid w:val="00535AF5"/>
    <w:rsid w:val="00535ED3"/>
    <w:rsid w:val="0053714F"/>
    <w:rsid w:val="00542372"/>
    <w:rsid w:val="00542793"/>
    <w:rsid w:val="005428EC"/>
    <w:rsid w:val="00542F4E"/>
    <w:rsid w:val="005436B6"/>
    <w:rsid w:val="005461D7"/>
    <w:rsid w:val="00546F92"/>
    <w:rsid w:val="00554409"/>
    <w:rsid w:val="005548C7"/>
    <w:rsid w:val="00556BE2"/>
    <w:rsid w:val="00557CA7"/>
    <w:rsid w:val="00557FA5"/>
    <w:rsid w:val="00560194"/>
    <w:rsid w:val="00561A83"/>
    <w:rsid w:val="0056305D"/>
    <w:rsid w:val="00564FE8"/>
    <w:rsid w:val="00565152"/>
    <w:rsid w:val="00565265"/>
    <w:rsid w:val="0056527A"/>
    <w:rsid w:val="0056596B"/>
    <w:rsid w:val="00565E34"/>
    <w:rsid w:val="00565EA7"/>
    <w:rsid w:val="00567B7C"/>
    <w:rsid w:val="00567E05"/>
    <w:rsid w:val="00571554"/>
    <w:rsid w:val="00571883"/>
    <w:rsid w:val="00575068"/>
    <w:rsid w:val="00576DFE"/>
    <w:rsid w:val="0058151B"/>
    <w:rsid w:val="00581EB9"/>
    <w:rsid w:val="00582297"/>
    <w:rsid w:val="005927CD"/>
    <w:rsid w:val="00593ACC"/>
    <w:rsid w:val="005A1341"/>
    <w:rsid w:val="005A2150"/>
    <w:rsid w:val="005A2A4E"/>
    <w:rsid w:val="005A5465"/>
    <w:rsid w:val="005A54D4"/>
    <w:rsid w:val="005A5ACF"/>
    <w:rsid w:val="005A5F68"/>
    <w:rsid w:val="005A61F4"/>
    <w:rsid w:val="005A77AD"/>
    <w:rsid w:val="005A77E5"/>
    <w:rsid w:val="005B00A0"/>
    <w:rsid w:val="005B0DEC"/>
    <w:rsid w:val="005B36F0"/>
    <w:rsid w:val="005B4C0D"/>
    <w:rsid w:val="005B6086"/>
    <w:rsid w:val="005B7B10"/>
    <w:rsid w:val="005C006B"/>
    <w:rsid w:val="005C0AA5"/>
    <w:rsid w:val="005C1F20"/>
    <w:rsid w:val="005C204A"/>
    <w:rsid w:val="005C3D1D"/>
    <w:rsid w:val="005C5A9F"/>
    <w:rsid w:val="005D0F8C"/>
    <w:rsid w:val="005D1E75"/>
    <w:rsid w:val="005D3772"/>
    <w:rsid w:val="005D37C5"/>
    <w:rsid w:val="005D7642"/>
    <w:rsid w:val="005E43B7"/>
    <w:rsid w:val="005E56E1"/>
    <w:rsid w:val="005E6003"/>
    <w:rsid w:val="005E74E1"/>
    <w:rsid w:val="005E7D29"/>
    <w:rsid w:val="005F03DB"/>
    <w:rsid w:val="005F13F9"/>
    <w:rsid w:val="005F462F"/>
    <w:rsid w:val="005F5E7D"/>
    <w:rsid w:val="005F6047"/>
    <w:rsid w:val="005F60A3"/>
    <w:rsid w:val="005F6902"/>
    <w:rsid w:val="00600185"/>
    <w:rsid w:val="00601694"/>
    <w:rsid w:val="00602A92"/>
    <w:rsid w:val="0060541D"/>
    <w:rsid w:val="00607137"/>
    <w:rsid w:val="006107E1"/>
    <w:rsid w:val="00612166"/>
    <w:rsid w:val="00612361"/>
    <w:rsid w:val="00614406"/>
    <w:rsid w:val="0061560D"/>
    <w:rsid w:val="006172BF"/>
    <w:rsid w:val="006203CC"/>
    <w:rsid w:val="006215A9"/>
    <w:rsid w:val="00623D7E"/>
    <w:rsid w:val="0062473A"/>
    <w:rsid w:val="006247F1"/>
    <w:rsid w:val="00625698"/>
    <w:rsid w:val="00625A98"/>
    <w:rsid w:val="00626193"/>
    <w:rsid w:val="006266CE"/>
    <w:rsid w:val="00626EA3"/>
    <w:rsid w:val="00626EC6"/>
    <w:rsid w:val="00627F54"/>
    <w:rsid w:val="00631B4A"/>
    <w:rsid w:val="0063274F"/>
    <w:rsid w:val="00633A28"/>
    <w:rsid w:val="006344D9"/>
    <w:rsid w:val="0063545E"/>
    <w:rsid w:val="00636E4F"/>
    <w:rsid w:val="006375F9"/>
    <w:rsid w:val="00637798"/>
    <w:rsid w:val="00637D58"/>
    <w:rsid w:val="00641790"/>
    <w:rsid w:val="00646AA4"/>
    <w:rsid w:val="00646D59"/>
    <w:rsid w:val="00651CB0"/>
    <w:rsid w:val="00651D9C"/>
    <w:rsid w:val="00653D8F"/>
    <w:rsid w:val="00653E9F"/>
    <w:rsid w:val="0065550F"/>
    <w:rsid w:val="0065652A"/>
    <w:rsid w:val="00656560"/>
    <w:rsid w:val="006616F8"/>
    <w:rsid w:val="00661D95"/>
    <w:rsid w:val="00662046"/>
    <w:rsid w:val="00662E52"/>
    <w:rsid w:val="0066360E"/>
    <w:rsid w:val="00665B24"/>
    <w:rsid w:val="0066644C"/>
    <w:rsid w:val="006665C3"/>
    <w:rsid w:val="00666852"/>
    <w:rsid w:val="00666E78"/>
    <w:rsid w:val="00670AB5"/>
    <w:rsid w:val="00671386"/>
    <w:rsid w:val="00671CDA"/>
    <w:rsid w:val="0067250B"/>
    <w:rsid w:val="00675969"/>
    <w:rsid w:val="0067657D"/>
    <w:rsid w:val="00676736"/>
    <w:rsid w:val="00677AE2"/>
    <w:rsid w:val="0068114C"/>
    <w:rsid w:val="00682BDE"/>
    <w:rsid w:val="006844D3"/>
    <w:rsid w:val="006855D1"/>
    <w:rsid w:val="006857A5"/>
    <w:rsid w:val="006876C9"/>
    <w:rsid w:val="00690E9A"/>
    <w:rsid w:val="00694E07"/>
    <w:rsid w:val="00696B97"/>
    <w:rsid w:val="00696E64"/>
    <w:rsid w:val="006978FF"/>
    <w:rsid w:val="006A0043"/>
    <w:rsid w:val="006A0FDA"/>
    <w:rsid w:val="006A1ECF"/>
    <w:rsid w:val="006A1F37"/>
    <w:rsid w:val="006A3D8D"/>
    <w:rsid w:val="006A508C"/>
    <w:rsid w:val="006A59E3"/>
    <w:rsid w:val="006B14B6"/>
    <w:rsid w:val="006B5144"/>
    <w:rsid w:val="006B69B0"/>
    <w:rsid w:val="006B734E"/>
    <w:rsid w:val="006B7B56"/>
    <w:rsid w:val="006C1D09"/>
    <w:rsid w:val="006C206A"/>
    <w:rsid w:val="006C20D8"/>
    <w:rsid w:val="006C25B7"/>
    <w:rsid w:val="006C56C0"/>
    <w:rsid w:val="006C5872"/>
    <w:rsid w:val="006C6056"/>
    <w:rsid w:val="006C6E57"/>
    <w:rsid w:val="006C7E05"/>
    <w:rsid w:val="006D2C74"/>
    <w:rsid w:val="006D2CE8"/>
    <w:rsid w:val="006D2EBA"/>
    <w:rsid w:val="006D6FEA"/>
    <w:rsid w:val="006D78FC"/>
    <w:rsid w:val="006E467C"/>
    <w:rsid w:val="006F1634"/>
    <w:rsid w:val="006F7902"/>
    <w:rsid w:val="0070092B"/>
    <w:rsid w:val="00702B6F"/>
    <w:rsid w:val="00702BBE"/>
    <w:rsid w:val="00703864"/>
    <w:rsid w:val="00705C2D"/>
    <w:rsid w:val="00707B24"/>
    <w:rsid w:val="00710311"/>
    <w:rsid w:val="0071184E"/>
    <w:rsid w:val="00711881"/>
    <w:rsid w:val="007120AB"/>
    <w:rsid w:val="0071231D"/>
    <w:rsid w:val="007125F5"/>
    <w:rsid w:val="00712BD2"/>
    <w:rsid w:val="007131E8"/>
    <w:rsid w:val="00714064"/>
    <w:rsid w:val="007146BD"/>
    <w:rsid w:val="00714C7B"/>
    <w:rsid w:val="007160CC"/>
    <w:rsid w:val="007177C9"/>
    <w:rsid w:val="00720BE0"/>
    <w:rsid w:val="007237B8"/>
    <w:rsid w:val="007238D7"/>
    <w:rsid w:val="007240FF"/>
    <w:rsid w:val="00726A04"/>
    <w:rsid w:val="00726D91"/>
    <w:rsid w:val="007273DA"/>
    <w:rsid w:val="0073190D"/>
    <w:rsid w:val="00732104"/>
    <w:rsid w:val="007331CF"/>
    <w:rsid w:val="00733CF3"/>
    <w:rsid w:val="00733E37"/>
    <w:rsid w:val="00734551"/>
    <w:rsid w:val="00737590"/>
    <w:rsid w:val="00742261"/>
    <w:rsid w:val="007429EE"/>
    <w:rsid w:val="00743295"/>
    <w:rsid w:val="00746A6C"/>
    <w:rsid w:val="00746AED"/>
    <w:rsid w:val="00747E55"/>
    <w:rsid w:val="00751B8F"/>
    <w:rsid w:val="007521FF"/>
    <w:rsid w:val="0075417B"/>
    <w:rsid w:val="00755319"/>
    <w:rsid w:val="00755F82"/>
    <w:rsid w:val="00757F42"/>
    <w:rsid w:val="00763400"/>
    <w:rsid w:val="00764283"/>
    <w:rsid w:val="007663D3"/>
    <w:rsid w:val="00767063"/>
    <w:rsid w:val="0076755F"/>
    <w:rsid w:val="007677FC"/>
    <w:rsid w:val="00770269"/>
    <w:rsid w:val="00770830"/>
    <w:rsid w:val="00770C08"/>
    <w:rsid w:val="007711AC"/>
    <w:rsid w:val="007754D8"/>
    <w:rsid w:val="00775B2C"/>
    <w:rsid w:val="00776ED9"/>
    <w:rsid w:val="007778D9"/>
    <w:rsid w:val="00777C4F"/>
    <w:rsid w:val="00777C5F"/>
    <w:rsid w:val="0078000B"/>
    <w:rsid w:val="00780C91"/>
    <w:rsid w:val="00782362"/>
    <w:rsid w:val="0078255F"/>
    <w:rsid w:val="00783B5C"/>
    <w:rsid w:val="00785132"/>
    <w:rsid w:val="00790948"/>
    <w:rsid w:val="00794DD3"/>
    <w:rsid w:val="007952A0"/>
    <w:rsid w:val="00795791"/>
    <w:rsid w:val="007961DB"/>
    <w:rsid w:val="007A010F"/>
    <w:rsid w:val="007A22ED"/>
    <w:rsid w:val="007A4482"/>
    <w:rsid w:val="007A4756"/>
    <w:rsid w:val="007A47CD"/>
    <w:rsid w:val="007A64B3"/>
    <w:rsid w:val="007A65B0"/>
    <w:rsid w:val="007A7814"/>
    <w:rsid w:val="007A7BFF"/>
    <w:rsid w:val="007A7CEA"/>
    <w:rsid w:val="007B1D65"/>
    <w:rsid w:val="007B3BE4"/>
    <w:rsid w:val="007B3C7D"/>
    <w:rsid w:val="007B470B"/>
    <w:rsid w:val="007B6CAE"/>
    <w:rsid w:val="007C02CE"/>
    <w:rsid w:val="007C0AED"/>
    <w:rsid w:val="007C0D51"/>
    <w:rsid w:val="007C1201"/>
    <w:rsid w:val="007C3714"/>
    <w:rsid w:val="007C5FDC"/>
    <w:rsid w:val="007C73D9"/>
    <w:rsid w:val="007C744D"/>
    <w:rsid w:val="007C7538"/>
    <w:rsid w:val="007C75C8"/>
    <w:rsid w:val="007C77AB"/>
    <w:rsid w:val="007C7D64"/>
    <w:rsid w:val="007D0B08"/>
    <w:rsid w:val="007D1F6F"/>
    <w:rsid w:val="007D22BB"/>
    <w:rsid w:val="007D3677"/>
    <w:rsid w:val="007D490D"/>
    <w:rsid w:val="007D49AE"/>
    <w:rsid w:val="007D4EF1"/>
    <w:rsid w:val="007D5CDD"/>
    <w:rsid w:val="007E0E86"/>
    <w:rsid w:val="007E1CF2"/>
    <w:rsid w:val="007E2351"/>
    <w:rsid w:val="007E2D66"/>
    <w:rsid w:val="007E451E"/>
    <w:rsid w:val="007E67AA"/>
    <w:rsid w:val="007E6803"/>
    <w:rsid w:val="007F0077"/>
    <w:rsid w:val="007F007F"/>
    <w:rsid w:val="007F495A"/>
    <w:rsid w:val="007F4D75"/>
    <w:rsid w:val="007F5E92"/>
    <w:rsid w:val="007F72F6"/>
    <w:rsid w:val="007F779F"/>
    <w:rsid w:val="00802F72"/>
    <w:rsid w:val="0080471E"/>
    <w:rsid w:val="00804C86"/>
    <w:rsid w:val="00804F0E"/>
    <w:rsid w:val="00807755"/>
    <w:rsid w:val="0081593C"/>
    <w:rsid w:val="00816429"/>
    <w:rsid w:val="0082219B"/>
    <w:rsid w:val="00826995"/>
    <w:rsid w:val="00832AA5"/>
    <w:rsid w:val="008339ED"/>
    <w:rsid w:val="00834FB6"/>
    <w:rsid w:val="00835495"/>
    <w:rsid w:val="00835E62"/>
    <w:rsid w:val="00836245"/>
    <w:rsid w:val="00837B85"/>
    <w:rsid w:val="00840DC4"/>
    <w:rsid w:val="008415FF"/>
    <w:rsid w:val="00842D9E"/>
    <w:rsid w:val="008441E3"/>
    <w:rsid w:val="00846B4D"/>
    <w:rsid w:val="00846FBE"/>
    <w:rsid w:val="00850DDF"/>
    <w:rsid w:val="00851FD4"/>
    <w:rsid w:val="00853711"/>
    <w:rsid w:val="0085410E"/>
    <w:rsid w:val="008541F7"/>
    <w:rsid w:val="00854D8A"/>
    <w:rsid w:val="008551B7"/>
    <w:rsid w:val="008560DA"/>
    <w:rsid w:val="00861A7F"/>
    <w:rsid w:val="008637E8"/>
    <w:rsid w:val="00863F4A"/>
    <w:rsid w:val="00864AD4"/>
    <w:rsid w:val="00864AD5"/>
    <w:rsid w:val="00864C75"/>
    <w:rsid w:val="00866019"/>
    <w:rsid w:val="008730AF"/>
    <w:rsid w:val="0087391B"/>
    <w:rsid w:val="00876925"/>
    <w:rsid w:val="00877B09"/>
    <w:rsid w:val="008801FC"/>
    <w:rsid w:val="008803DB"/>
    <w:rsid w:val="008806FC"/>
    <w:rsid w:val="00881FB5"/>
    <w:rsid w:val="00883658"/>
    <w:rsid w:val="00884AEB"/>
    <w:rsid w:val="008875B1"/>
    <w:rsid w:val="00891487"/>
    <w:rsid w:val="00894999"/>
    <w:rsid w:val="008952D2"/>
    <w:rsid w:val="0089571A"/>
    <w:rsid w:val="008A092E"/>
    <w:rsid w:val="008A0E99"/>
    <w:rsid w:val="008A164A"/>
    <w:rsid w:val="008A16D9"/>
    <w:rsid w:val="008A3578"/>
    <w:rsid w:val="008A3B50"/>
    <w:rsid w:val="008A6110"/>
    <w:rsid w:val="008B42E9"/>
    <w:rsid w:val="008B46F6"/>
    <w:rsid w:val="008B4BC1"/>
    <w:rsid w:val="008B6C01"/>
    <w:rsid w:val="008C17BD"/>
    <w:rsid w:val="008C359B"/>
    <w:rsid w:val="008C4699"/>
    <w:rsid w:val="008C57D1"/>
    <w:rsid w:val="008C6B2E"/>
    <w:rsid w:val="008C6D4F"/>
    <w:rsid w:val="008C793D"/>
    <w:rsid w:val="008D15A1"/>
    <w:rsid w:val="008D17B7"/>
    <w:rsid w:val="008D18C2"/>
    <w:rsid w:val="008D1E31"/>
    <w:rsid w:val="008D2714"/>
    <w:rsid w:val="008D28EC"/>
    <w:rsid w:val="008D3347"/>
    <w:rsid w:val="008D3800"/>
    <w:rsid w:val="008D454A"/>
    <w:rsid w:val="008D6584"/>
    <w:rsid w:val="008E309B"/>
    <w:rsid w:val="008E5895"/>
    <w:rsid w:val="008F1A18"/>
    <w:rsid w:val="008F22E1"/>
    <w:rsid w:val="008F26CD"/>
    <w:rsid w:val="008F3404"/>
    <w:rsid w:val="008F39BC"/>
    <w:rsid w:val="008F59F0"/>
    <w:rsid w:val="008F759B"/>
    <w:rsid w:val="008F770D"/>
    <w:rsid w:val="0090016C"/>
    <w:rsid w:val="0090236A"/>
    <w:rsid w:val="00902541"/>
    <w:rsid w:val="00904FEE"/>
    <w:rsid w:val="0090640F"/>
    <w:rsid w:val="00906AB8"/>
    <w:rsid w:val="00911F7E"/>
    <w:rsid w:val="00912070"/>
    <w:rsid w:val="00917685"/>
    <w:rsid w:val="009230B9"/>
    <w:rsid w:val="0092685F"/>
    <w:rsid w:val="009273AA"/>
    <w:rsid w:val="00927CC5"/>
    <w:rsid w:val="009316DE"/>
    <w:rsid w:val="00931827"/>
    <w:rsid w:val="009333E3"/>
    <w:rsid w:val="00933E1C"/>
    <w:rsid w:val="00933E50"/>
    <w:rsid w:val="00935704"/>
    <w:rsid w:val="00937360"/>
    <w:rsid w:val="0094084E"/>
    <w:rsid w:val="00942C59"/>
    <w:rsid w:val="00943193"/>
    <w:rsid w:val="0094690A"/>
    <w:rsid w:val="0095000B"/>
    <w:rsid w:val="009512CF"/>
    <w:rsid w:val="0095140A"/>
    <w:rsid w:val="009515DC"/>
    <w:rsid w:val="0095165F"/>
    <w:rsid w:val="00951980"/>
    <w:rsid w:val="009526D3"/>
    <w:rsid w:val="00952C5E"/>
    <w:rsid w:val="00952DC3"/>
    <w:rsid w:val="00954B48"/>
    <w:rsid w:val="009551F9"/>
    <w:rsid w:val="00955200"/>
    <w:rsid w:val="00956901"/>
    <w:rsid w:val="00957D1D"/>
    <w:rsid w:val="00960C9B"/>
    <w:rsid w:val="00960E2C"/>
    <w:rsid w:val="00962A1D"/>
    <w:rsid w:val="009641E6"/>
    <w:rsid w:val="0096435C"/>
    <w:rsid w:val="00965992"/>
    <w:rsid w:val="0096714C"/>
    <w:rsid w:val="0097076D"/>
    <w:rsid w:val="009709CC"/>
    <w:rsid w:val="009723B7"/>
    <w:rsid w:val="00972A74"/>
    <w:rsid w:val="00972E76"/>
    <w:rsid w:val="0097361C"/>
    <w:rsid w:val="009736FD"/>
    <w:rsid w:val="009750FC"/>
    <w:rsid w:val="009755D2"/>
    <w:rsid w:val="009765DA"/>
    <w:rsid w:val="00977918"/>
    <w:rsid w:val="0098047A"/>
    <w:rsid w:val="00980FFC"/>
    <w:rsid w:val="00981D6F"/>
    <w:rsid w:val="00982360"/>
    <w:rsid w:val="00982805"/>
    <w:rsid w:val="00983222"/>
    <w:rsid w:val="0098421B"/>
    <w:rsid w:val="00986B3B"/>
    <w:rsid w:val="00987A12"/>
    <w:rsid w:val="009903FB"/>
    <w:rsid w:val="00992019"/>
    <w:rsid w:val="009934F2"/>
    <w:rsid w:val="009943CF"/>
    <w:rsid w:val="0099467A"/>
    <w:rsid w:val="009959E8"/>
    <w:rsid w:val="00995E43"/>
    <w:rsid w:val="009A0648"/>
    <w:rsid w:val="009A1ADD"/>
    <w:rsid w:val="009A22C6"/>
    <w:rsid w:val="009A36F9"/>
    <w:rsid w:val="009A4192"/>
    <w:rsid w:val="009A632B"/>
    <w:rsid w:val="009A7C4E"/>
    <w:rsid w:val="009B1950"/>
    <w:rsid w:val="009B2064"/>
    <w:rsid w:val="009B4893"/>
    <w:rsid w:val="009B4B4D"/>
    <w:rsid w:val="009B74C3"/>
    <w:rsid w:val="009C0D39"/>
    <w:rsid w:val="009C249F"/>
    <w:rsid w:val="009C2BEA"/>
    <w:rsid w:val="009C2E6D"/>
    <w:rsid w:val="009C41A8"/>
    <w:rsid w:val="009C51E8"/>
    <w:rsid w:val="009C5BBE"/>
    <w:rsid w:val="009C5F31"/>
    <w:rsid w:val="009C6412"/>
    <w:rsid w:val="009D0129"/>
    <w:rsid w:val="009D0FB5"/>
    <w:rsid w:val="009D1EB8"/>
    <w:rsid w:val="009D3B68"/>
    <w:rsid w:val="009D48A7"/>
    <w:rsid w:val="009D4CF0"/>
    <w:rsid w:val="009D56F6"/>
    <w:rsid w:val="009D6467"/>
    <w:rsid w:val="009D6944"/>
    <w:rsid w:val="009D743A"/>
    <w:rsid w:val="009D7754"/>
    <w:rsid w:val="009D77E5"/>
    <w:rsid w:val="009E4383"/>
    <w:rsid w:val="009E4D11"/>
    <w:rsid w:val="009E6CAB"/>
    <w:rsid w:val="009E7114"/>
    <w:rsid w:val="009E7559"/>
    <w:rsid w:val="009E7A3A"/>
    <w:rsid w:val="009F008B"/>
    <w:rsid w:val="009F02C2"/>
    <w:rsid w:val="009F2FCB"/>
    <w:rsid w:val="009F33DE"/>
    <w:rsid w:val="009F563C"/>
    <w:rsid w:val="009F5D60"/>
    <w:rsid w:val="009F6ACA"/>
    <w:rsid w:val="00A004F5"/>
    <w:rsid w:val="00A0188E"/>
    <w:rsid w:val="00A01A5A"/>
    <w:rsid w:val="00A023D7"/>
    <w:rsid w:val="00A03C96"/>
    <w:rsid w:val="00A052C3"/>
    <w:rsid w:val="00A054AC"/>
    <w:rsid w:val="00A056C3"/>
    <w:rsid w:val="00A06A58"/>
    <w:rsid w:val="00A06D57"/>
    <w:rsid w:val="00A102CE"/>
    <w:rsid w:val="00A110A1"/>
    <w:rsid w:val="00A13A52"/>
    <w:rsid w:val="00A14B28"/>
    <w:rsid w:val="00A1529D"/>
    <w:rsid w:val="00A1529F"/>
    <w:rsid w:val="00A15328"/>
    <w:rsid w:val="00A21462"/>
    <w:rsid w:val="00A21BFD"/>
    <w:rsid w:val="00A2240F"/>
    <w:rsid w:val="00A22D55"/>
    <w:rsid w:val="00A30E2E"/>
    <w:rsid w:val="00A316F5"/>
    <w:rsid w:val="00A3357E"/>
    <w:rsid w:val="00A33825"/>
    <w:rsid w:val="00A349E6"/>
    <w:rsid w:val="00A35D77"/>
    <w:rsid w:val="00A360FC"/>
    <w:rsid w:val="00A378D4"/>
    <w:rsid w:val="00A37A32"/>
    <w:rsid w:val="00A415C2"/>
    <w:rsid w:val="00A4165B"/>
    <w:rsid w:val="00A42538"/>
    <w:rsid w:val="00A428B7"/>
    <w:rsid w:val="00A42E87"/>
    <w:rsid w:val="00A47AD2"/>
    <w:rsid w:val="00A520AE"/>
    <w:rsid w:val="00A550F5"/>
    <w:rsid w:val="00A63154"/>
    <w:rsid w:val="00A639A1"/>
    <w:rsid w:val="00A64841"/>
    <w:rsid w:val="00A64F1E"/>
    <w:rsid w:val="00A70115"/>
    <w:rsid w:val="00A705A6"/>
    <w:rsid w:val="00A7156C"/>
    <w:rsid w:val="00A734E5"/>
    <w:rsid w:val="00A7472A"/>
    <w:rsid w:val="00A7569E"/>
    <w:rsid w:val="00A77083"/>
    <w:rsid w:val="00A80F4B"/>
    <w:rsid w:val="00A81409"/>
    <w:rsid w:val="00A82620"/>
    <w:rsid w:val="00A82F93"/>
    <w:rsid w:val="00A832FA"/>
    <w:rsid w:val="00A836CE"/>
    <w:rsid w:val="00A837E2"/>
    <w:rsid w:val="00A86729"/>
    <w:rsid w:val="00A87286"/>
    <w:rsid w:val="00A87466"/>
    <w:rsid w:val="00A87F46"/>
    <w:rsid w:val="00A9051A"/>
    <w:rsid w:val="00A90D74"/>
    <w:rsid w:val="00A91653"/>
    <w:rsid w:val="00A91A4B"/>
    <w:rsid w:val="00A92261"/>
    <w:rsid w:val="00A92C2C"/>
    <w:rsid w:val="00A9313F"/>
    <w:rsid w:val="00A95B5A"/>
    <w:rsid w:val="00A96E9F"/>
    <w:rsid w:val="00A97263"/>
    <w:rsid w:val="00A9766D"/>
    <w:rsid w:val="00A97E6B"/>
    <w:rsid w:val="00AA2475"/>
    <w:rsid w:val="00AA450A"/>
    <w:rsid w:val="00AA645A"/>
    <w:rsid w:val="00AA7B53"/>
    <w:rsid w:val="00AB075B"/>
    <w:rsid w:val="00AB0931"/>
    <w:rsid w:val="00AB0D23"/>
    <w:rsid w:val="00AB0DAF"/>
    <w:rsid w:val="00AB1F1F"/>
    <w:rsid w:val="00AB2E58"/>
    <w:rsid w:val="00AB64B5"/>
    <w:rsid w:val="00AC0139"/>
    <w:rsid w:val="00AC069C"/>
    <w:rsid w:val="00AC1A5F"/>
    <w:rsid w:val="00AC2178"/>
    <w:rsid w:val="00AC4C70"/>
    <w:rsid w:val="00AC538E"/>
    <w:rsid w:val="00AC6FE5"/>
    <w:rsid w:val="00AC7BC8"/>
    <w:rsid w:val="00AD0AA0"/>
    <w:rsid w:val="00AD2C09"/>
    <w:rsid w:val="00AD57D7"/>
    <w:rsid w:val="00AE0D0E"/>
    <w:rsid w:val="00AE1115"/>
    <w:rsid w:val="00AE1322"/>
    <w:rsid w:val="00AE212B"/>
    <w:rsid w:val="00AE24E8"/>
    <w:rsid w:val="00AE2B17"/>
    <w:rsid w:val="00AE2D48"/>
    <w:rsid w:val="00AE34BA"/>
    <w:rsid w:val="00AE5241"/>
    <w:rsid w:val="00AE6DA6"/>
    <w:rsid w:val="00AF07AB"/>
    <w:rsid w:val="00AF25BF"/>
    <w:rsid w:val="00AF27E9"/>
    <w:rsid w:val="00AF379E"/>
    <w:rsid w:val="00AF3F88"/>
    <w:rsid w:val="00AF4083"/>
    <w:rsid w:val="00AF4744"/>
    <w:rsid w:val="00AF4A58"/>
    <w:rsid w:val="00AF5579"/>
    <w:rsid w:val="00AF6683"/>
    <w:rsid w:val="00AF73C9"/>
    <w:rsid w:val="00B01EAB"/>
    <w:rsid w:val="00B03549"/>
    <w:rsid w:val="00B04C6C"/>
    <w:rsid w:val="00B050F1"/>
    <w:rsid w:val="00B05B7A"/>
    <w:rsid w:val="00B07868"/>
    <w:rsid w:val="00B0789C"/>
    <w:rsid w:val="00B10365"/>
    <w:rsid w:val="00B11808"/>
    <w:rsid w:val="00B12EFD"/>
    <w:rsid w:val="00B14998"/>
    <w:rsid w:val="00B153F5"/>
    <w:rsid w:val="00B16828"/>
    <w:rsid w:val="00B171F4"/>
    <w:rsid w:val="00B17668"/>
    <w:rsid w:val="00B20CB3"/>
    <w:rsid w:val="00B21119"/>
    <w:rsid w:val="00B2498D"/>
    <w:rsid w:val="00B26161"/>
    <w:rsid w:val="00B308DC"/>
    <w:rsid w:val="00B33869"/>
    <w:rsid w:val="00B33B43"/>
    <w:rsid w:val="00B34152"/>
    <w:rsid w:val="00B363A6"/>
    <w:rsid w:val="00B36D33"/>
    <w:rsid w:val="00B37CE0"/>
    <w:rsid w:val="00B40970"/>
    <w:rsid w:val="00B42574"/>
    <w:rsid w:val="00B42CA3"/>
    <w:rsid w:val="00B43538"/>
    <w:rsid w:val="00B4582E"/>
    <w:rsid w:val="00B459E4"/>
    <w:rsid w:val="00B45FD6"/>
    <w:rsid w:val="00B47726"/>
    <w:rsid w:val="00B47AFD"/>
    <w:rsid w:val="00B51579"/>
    <w:rsid w:val="00B51AF9"/>
    <w:rsid w:val="00B52378"/>
    <w:rsid w:val="00B52443"/>
    <w:rsid w:val="00B5403A"/>
    <w:rsid w:val="00B63978"/>
    <w:rsid w:val="00B64029"/>
    <w:rsid w:val="00B642A0"/>
    <w:rsid w:val="00B65EA7"/>
    <w:rsid w:val="00B71588"/>
    <w:rsid w:val="00B73E3E"/>
    <w:rsid w:val="00B75EB9"/>
    <w:rsid w:val="00B779CA"/>
    <w:rsid w:val="00B77FAB"/>
    <w:rsid w:val="00B83752"/>
    <w:rsid w:val="00B84831"/>
    <w:rsid w:val="00B871F5"/>
    <w:rsid w:val="00B87396"/>
    <w:rsid w:val="00B878CA"/>
    <w:rsid w:val="00B92467"/>
    <w:rsid w:val="00B9310B"/>
    <w:rsid w:val="00B93602"/>
    <w:rsid w:val="00B941D0"/>
    <w:rsid w:val="00B95FD7"/>
    <w:rsid w:val="00B96FDE"/>
    <w:rsid w:val="00B9752B"/>
    <w:rsid w:val="00B97B0E"/>
    <w:rsid w:val="00BA0340"/>
    <w:rsid w:val="00BA2BF0"/>
    <w:rsid w:val="00BA3242"/>
    <w:rsid w:val="00BA3516"/>
    <w:rsid w:val="00BA4796"/>
    <w:rsid w:val="00BA52FF"/>
    <w:rsid w:val="00BA5AC5"/>
    <w:rsid w:val="00BA6ED2"/>
    <w:rsid w:val="00BA7121"/>
    <w:rsid w:val="00BB0087"/>
    <w:rsid w:val="00BB30F9"/>
    <w:rsid w:val="00BB48D8"/>
    <w:rsid w:val="00BB6F47"/>
    <w:rsid w:val="00BC076E"/>
    <w:rsid w:val="00BC2BC2"/>
    <w:rsid w:val="00BC3625"/>
    <w:rsid w:val="00BC7410"/>
    <w:rsid w:val="00BD1A00"/>
    <w:rsid w:val="00BD216F"/>
    <w:rsid w:val="00BD4DAD"/>
    <w:rsid w:val="00BD4F90"/>
    <w:rsid w:val="00BD54C5"/>
    <w:rsid w:val="00BD5740"/>
    <w:rsid w:val="00BD6822"/>
    <w:rsid w:val="00BD69C9"/>
    <w:rsid w:val="00BD70C2"/>
    <w:rsid w:val="00BD78CB"/>
    <w:rsid w:val="00BE2290"/>
    <w:rsid w:val="00BE4987"/>
    <w:rsid w:val="00BE5786"/>
    <w:rsid w:val="00BE6125"/>
    <w:rsid w:val="00BF023A"/>
    <w:rsid w:val="00BF73BE"/>
    <w:rsid w:val="00C00964"/>
    <w:rsid w:val="00C00AC2"/>
    <w:rsid w:val="00C015CC"/>
    <w:rsid w:val="00C0233D"/>
    <w:rsid w:val="00C02622"/>
    <w:rsid w:val="00C0267B"/>
    <w:rsid w:val="00C07483"/>
    <w:rsid w:val="00C0790C"/>
    <w:rsid w:val="00C116BF"/>
    <w:rsid w:val="00C11854"/>
    <w:rsid w:val="00C12A2C"/>
    <w:rsid w:val="00C1324E"/>
    <w:rsid w:val="00C132C3"/>
    <w:rsid w:val="00C134C4"/>
    <w:rsid w:val="00C222E2"/>
    <w:rsid w:val="00C22741"/>
    <w:rsid w:val="00C248A8"/>
    <w:rsid w:val="00C24B4A"/>
    <w:rsid w:val="00C25BAE"/>
    <w:rsid w:val="00C265BF"/>
    <w:rsid w:val="00C2776E"/>
    <w:rsid w:val="00C31018"/>
    <w:rsid w:val="00C31FF0"/>
    <w:rsid w:val="00C325E7"/>
    <w:rsid w:val="00C403A6"/>
    <w:rsid w:val="00C403C8"/>
    <w:rsid w:val="00C42130"/>
    <w:rsid w:val="00C42251"/>
    <w:rsid w:val="00C4257F"/>
    <w:rsid w:val="00C42E21"/>
    <w:rsid w:val="00C445A7"/>
    <w:rsid w:val="00C470D7"/>
    <w:rsid w:val="00C51785"/>
    <w:rsid w:val="00C526F8"/>
    <w:rsid w:val="00C5350A"/>
    <w:rsid w:val="00C54F02"/>
    <w:rsid w:val="00C568CC"/>
    <w:rsid w:val="00C574C8"/>
    <w:rsid w:val="00C61141"/>
    <w:rsid w:val="00C63ED3"/>
    <w:rsid w:val="00C64737"/>
    <w:rsid w:val="00C6582C"/>
    <w:rsid w:val="00C66B60"/>
    <w:rsid w:val="00C66CF6"/>
    <w:rsid w:val="00C70120"/>
    <w:rsid w:val="00C70237"/>
    <w:rsid w:val="00C738BB"/>
    <w:rsid w:val="00C74C19"/>
    <w:rsid w:val="00C74C6A"/>
    <w:rsid w:val="00C75048"/>
    <w:rsid w:val="00C77231"/>
    <w:rsid w:val="00C800B9"/>
    <w:rsid w:val="00C801BE"/>
    <w:rsid w:val="00C817DE"/>
    <w:rsid w:val="00C81872"/>
    <w:rsid w:val="00C82669"/>
    <w:rsid w:val="00C83D67"/>
    <w:rsid w:val="00C905C6"/>
    <w:rsid w:val="00C915DB"/>
    <w:rsid w:val="00C92D7D"/>
    <w:rsid w:val="00C9315A"/>
    <w:rsid w:val="00C93537"/>
    <w:rsid w:val="00C936BC"/>
    <w:rsid w:val="00C96C75"/>
    <w:rsid w:val="00C97B08"/>
    <w:rsid w:val="00CA0F07"/>
    <w:rsid w:val="00CA142D"/>
    <w:rsid w:val="00CA3D84"/>
    <w:rsid w:val="00CA41C7"/>
    <w:rsid w:val="00CA4726"/>
    <w:rsid w:val="00CA4F88"/>
    <w:rsid w:val="00CA5002"/>
    <w:rsid w:val="00CA53DD"/>
    <w:rsid w:val="00CA7BEA"/>
    <w:rsid w:val="00CB0077"/>
    <w:rsid w:val="00CB103F"/>
    <w:rsid w:val="00CB1E7F"/>
    <w:rsid w:val="00CB3A8B"/>
    <w:rsid w:val="00CB413C"/>
    <w:rsid w:val="00CB4A17"/>
    <w:rsid w:val="00CB54C1"/>
    <w:rsid w:val="00CB5C13"/>
    <w:rsid w:val="00CC1B76"/>
    <w:rsid w:val="00CC28B1"/>
    <w:rsid w:val="00CC3A35"/>
    <w:rsid w:val="00CC4EB9"/>
    <w:rsid w:val="00CC611C"/>
    <w:rsid w:val="00CC72BE"/>
    <w:rsid w:val="00CD51AC"/>
    <w:rsid w:val="00CD61FB"/>
    <w:rsid w:val="00CD6650"/>
    <w:rsid w:val="00CD7692"/>
    <w:rsid w:val="00CE1E38"/>
    <w:rsid w:val="00CE3E4D"/>
    <w:rsid w:val="00CE4CDA"/>
    <w:rsid w:val="00CE5D78"/>
    <w:rsid w:val="00CE6A58"/>
    <w:rsid w:val="00CF0452"/>
    <w:rsid w:val="00CF159D"/>
    <w:rsid w:val="00CF251F"/>
    <w:rsid w:val="00CF333B"/>
    <w:rsid w:val="00CF49D3"/>
    <w:rsid w:val="00CF52A2"/>
    <w:rsid w:val="00CF6747"/>
    <w:rsid w:val="00D01149"/>
    <w:rsid w:val="00D0201D"/>
    <w:rsid w:val="00D02E90"/>
    <w:rsid w:val="00D02EBF"/>
    <w:rsid w:val="00D037C6"/>
    <w:rsid w:val="00D048CB"/>
    <w:rsid w:val="00D06738"/>
    <w:rsid w:val="00D06991"/>
    <w:rsid w:val="00D06DE2"/>
    <w:rsid w:val="00D0797E"/>
    <w:rsid w:val="00D1283A"/>
    <w:rsid w:val="00D13613"/>
    <w:rsid w:val="00D14502"/>
    <w:rsid w:val="00D14C87"/>
    <w:rsid w:val="00D1767F"/>
    <w:rsid w:val="00D17895"/>
    <w:rsid w:val="00D20709"/>
    <w:rsid w:val="00D2146A"/>
    <w:rsid w:val="00D22A35"/>
    <w:rsid w:val="00D23A0B"/>
    <w:rsid w:val="00D24BE3"/>
    <w:rsid w:val="00D24C2C"/>
    <w:rsid w:val="00D25E0F"/>
    <w:rsid w:val="00D26E4E"/>
    <w:rsid w:val="00D30B0A"/>
    <w:rsid w:val="00D313D4"/>
    <w:rsid w:val="00D319E3"/>
    <w:rsid w:val="00D323E2"/>
    <w:rsid w:val="00D3304F"/>
    <w:rsid w:val="00D336AC"/>
    <w:rsid w:val="00D347A3"/>
    <w:rsid w:val="00D36B6F"/>
    <w:rsid w:val="00D41175"/>
    <w:rsid w:val="00D41255"/>
    <w:rsid w:val="00D4127A"/>
    <w:rsid w:val="00D41A46"/>
    <w:rsid w:val="00D42856"/>
    <w:rsid w:val="00D43B29"/>
    <w:rsid w:val="00D47FA0"/>
    <w:rsid w:val="00D512D4"/>
    <w:rsid w:val="00D51D44"/>
    <w:rsid w:val="00D52463"/>
    <w:rsid w:val="00D526BC"/>
    <w:rsid w:val="00D534DA"/>
    <w:rsid w:val="00D5510E"/>
    <w:rsid w:val="00D5572F"/>
    <w:rsid w:val="00D567C5"/>
    <w:rsid w:val="00D57B6F"/>
    <w:rsid w:val="00D6123D"/>
    <w:rsid w:val="00D61397"/>
    <w:rsid w:val="00D616E4"/>
    <w:rsid w:val="00D61A52"/>
    <w:rsid w:val="00D65A0C"/>
    <w:rsid w:val="00D66A5F"/>
    <w:rsid w:val="00D72920"/>
    <w:rsid w:val="00D75127"/>
    <w:rsid w:val="00D772C2"/>
    <w:rsid w:val="00D80EF8"/>
    <w:rsid w:val="00D81636"/>
    <w:rsid w:val="00D81E0F"/>
    <w:rsid w:val="00D81F18"/>
    <w:rsid w:val="00D830B3"/>
    <w:rsid w:val="00D83173"/>
    <w:rsid w:val="00D8439C"/>
    <w:rsid w:val="00D87762"/>
    <w:rsid w:val="00D94AF4"/>
    <w:rsid w:val="00D955BA"/>
    <w:rsid w:val="00D9654A"/>
    <w:rsid w:val="00DA005C"/>
    <w:rsid w:val="00DA07C1"/>
    <w:rsid w:val="00DA1003"/>
    <w:rsid w:val="00DA1F3C"/>
    <w:rsid w:val="00DA5C8D"/>
    <w:rsid w:val="00DA5D58"/>
    <w:rsid w:val="00DB2191"/>
    <w:rsid w:val="00DB2564"/>
    <w:rsid w:val="00DB38B2"/>
    <w:rsid w:val="00DB49ED"/>
    <w:rsid w:val="00DB60D0"/>
    <w:rsid w:val="00DC0C2D"/>
    <w:rsid w:val="00DC1F0D"/>
    <w:rsid w:val="00DC34EF"/>
    <w:rsid w:val="00DC45DC"/>
    <w:rsid w:val="00DC7255"/>
    <w:rsid w:val="00DC7B3F"/>
    <w:rsid w:val="00DD1364"/>
    <w:rsid w:val="00DD304A"/>
    <w:rsid w:val="00DD387C"/>
    <w:rsid w:val="00DD43FF"/>
    <w:rsid w:val="00DD4513"/>
    <w:rsid w:val="00DD67AE"/>
    <w:rsid w:val="00DD6A64"/>
    <w:rsid w:val="00DD7B83"/>
    <w:rsid w:val="00DD7F1E"/>
    <w:rsid w:val="00DE0F25"/>
    <w:rsid w:val="00DE4F30"/>
    <w:rsid w:val="00DE5633"/>
    <w:rsid w:val="00DE7707"/>
    <w:rsid w:val="00DE77A4"/>
    <w:rsid w:val="00DF23A4"/>
    <w:rsid w:val="00DF407E"/>
    <w:rsid w:val="00DF4618"/>
    <w:rsid w:val="00DF5402"/>
    <w:rsid w:val="00DF62E3"/>
    <w:rsid w:val="00DF65CE"/>
    <w:rsid w:val="00DF68EF"/>
    <w:rsid w:val="00E00342"/>
    <w:rsid w:val="00E00782"/>
    <w:rsid w:val="00E00DB6"/>
    <w:rsid w:val="00E024AD"/>
    <w:rsid w:val="00E03792"/>
    <w:rsid w:val="00E05D80"/>
    <w:rsid w:val="00E10ABC"/>
    <w:rsid w:val="00E1506C"/>
    <w:rsid w:val="00E16C2A"/>
    <w:rsid w:val="00E1729F"/>
    <w:rsid w:val="00E206A3"/>
    <w:rsid w:val="00E20B06"/>
    <w:rsid w:val="00E20EAD"/>
    <w:rsid w:val="00E22D13"/>
    <w:rsid w:val="00E23046"/>
    <w:rsid w:val="00E23D68"/>
    <w:rsid w:val="00E245E9"/>
    <w:rsid w:val="00E24D02"/>
    <w:rsid w:val="00E26A6E"/>
    <w:rsid w:val="00E327B9"/>
    <w:rsid w:val="00E33EC2"/>
    <w:rsid w:val="00E33ED2"/>
    <w:rsid w:val="00E345AC"/>
    <w:rsid w:val="00E34A13"/>
    <w:rsid w:val="00E34EA0"/>
    <w:rsid w:val="00E35663"/>
    <w:rsid w:val="00E359AF"/>
    <w:rsid w:val="00E37447"/>
    <w:rsid w:val="00E412ED"/>
    <w:rsid w:val="00E424F5"/>
    <w:rsid w:val="00E43067"/>
    <w:rsid w:val="00E43467"/>
    <w:rsid w:val="00E43D67"/>
    <w:rsid w:val="00E46F96"/>
    <w:rsid w:val="00E51199"/>
    <w:rsid w:val="00E53245"/>
    <w:rsid w:val="00E56A1D"/>
    <w:rsid w:val="00E56C44"/>
    <w:rsid w:val="00E56F8A"/>
    <w:rsid w:val="00E57BEC"/>
    <w:rsid w:val="00E60693"/>
    <w:rsid w:val="00E61330"/>
    <w:rsid w:val="00E6182C"/>
    <w:rsid w:val="00E61925"/>
    <w:rsid w:val="00E61F22"/>
    <w:rsid w:val="00E6213C"/>
    <w:rsid w:val="00E63B36"/>
    <w:rsid w:val="00E667C0"/>
    <w:rsid w:val="00E6782D"/>
    <w:rsid w:val="00E70E5A"/>
    <w:rsid w:val="00E73D33"/>
    <w:rsid w:val="00E744E2"/>
    <w:rsid w:val="00E77955"/>
    <w:rsid w:val="00E822BE"/>
    <w:rsid w:val="00E82A34"/>
    <w:rsid w:val="00E83165"/>
    <w:rsid w:val="00E83DF7"/>
    <w:rsid w:val="00E846B5"/>
    <w:rsid w:val="00E85A9A"/>
    <w:rsid w:val="00E85FB6"/>
    <w:rsid w:val="00E8617E"/>
    <w:rsid w:val="00E8640A"/>
    <w:rsid w:val="00E91CFC"/>
    <w:rsid w:val="00E94620"/>
    <w:rsid w:val="00E94AB9"/>
    <w:rsid w:val="00E9624C"/>
    <w:rsid w:val="00EA45BC"/>
    <w:rsid w:val="00EA53A6"/>
    <w:rsid w:val="00EA56BA"/>
    <w:rsid w:val="00EA592F"/>
    <w:rsid w:val="00EA681B"/>
    <w:rsid w:val="00EA6B69"/>
    <w:rsid w:val="00EA6B7C"/>
    <w:rsid w:val="00EB0B61"/>
    <w:rsid w:val="00EB11E4"/>
    <w:rsid w:val="00EB1518"/>
    <w:rsid w:val="00EB5CCC"/>
    <w:rsid w:val="00EC0943"/>
    <w:rsid w:val="00EC0BAD"/>
    <w:rsid w:val="00EC175C"/>
    <w:rsid w:val="00EC3297"/>
    <w:rsid w:val="00EC3AC6"/>
    <w:rsid w:val="00EC3DC1"/>
    <w:rsid w:val="00EC49F2"/>
    <w:rsid w:val="00EC4A24"/>
    <w:rsid w:val="00EC5939"/>
    <w:rsid w:val="00EC5CFE"/>
    <w:rsid w:val="00EC63CA"/>
    <w:rsid w:val="00EC7453"/>
    <w:rsid w:val="00ED1D2C"/>
    <w:rsid w:val="00ED22EC"/>
    <w:rsid w:val="00ED2958"/>
    <w:rsid w:val="00ED5EAF"/>
    <w:rsid w:val="00ED7C51"/>
    <w:rsid w:val="00EE05F8"/>
    <w:rsid w:val="00EE0987"/>
    <w:rsid w:val="00EE0A7E"/>
    <w:rsid w:val="00EE1464"/>
    <w:rsid w:val="00EE229F"/>
    <w:rsid w:val="00EE38D0"/>
    <w:rsid w:val="00EE3FB1"/>
    <w:rsid w:val="00EE4157"/>
    <w:rsid w:val="00EE54F6"/>
    <w:rsid w:val="00EE55C1"/>
    <w:rsid w:val="00EE6026"/>
    <w:rsid w:val="00EE6E69"/>
    <w:rsid w:val="00EE7205"/>
    <w:rsid w:val="00EE7AEF"/>
    <w:rsid w:val="00EF2340"/>
    <w:rsid w:val="00EF4A45"/>
    <w:rsid w:val="00EF56E4"/>
    <w:rsid w:val="00EF5E30"/>
    <w:rsid w:val="00EF7DEA"/>
    <w:rsid w:val="00F00AE4"/>
    <w:rsid w:val="00F0103C"/>
    <w:rsid w:val="00F01B57"/>
    <w:rsid w:val="00F020F1"/>
    <w:rsid w:val="00F02B38"/>
    <w:rsid w:val="00F02B5F"/>
    <w:rsid w:val="00F03830"/>
    <w:rsid w:val="00F0498F"/>
    <w:rsid w:val="00F0599F"/>
    <w:rsid w:val="00F07190"/>
    <w:rsid w:val="00F145AD"/>
    <w:rsid w:val="00F157B0"/>
    <w:rsid w:val="00F161A1"/>
    <w:rsid w:val="00F20174"/>
    <w:rsid w:val="00F2024F"/>
    <w:rsid w:val="00F203D4"/>
    <w:rsid w:val="00F21AA9"/>
    <w:rsid w:val="00F21E97"/>
    <w:rsid w:val="00F22DA0"/>
    <w:rsid w:val="00F238BD"/>
    <w:rsid w:val="00F246C3"/>
    <w:rsid w:val="00F24F38"/>
    <w:rsid w:val="00F24F5B"/>
    <w:rsid w:val="00F26A35"/>
    <w:rsid w:val="00F304EE"/>
    <w:rsid w:val="00F335A1"/>
    <w:rsid w:val="00F34BC9"/>
    <w:rsid w:val="00F35023"/>
    <w:rsid w:val="00F36A12"/>
    <w:rsid w:val="00F40833"/>
    <w:rsid w:val="00F40E42"/>
    <w:rsid w:val="00F42584"/>
    <w:rsid w:val="00F42D7E"/>
    <w:rsid w:val="00F43925"/>
    <w:rsid w:val="00F46991"/>
    <w:rsid w:val="00F4792B"/>
    <w:rsid w:val="00F47A4E"/>
    <w:rsid w:val="00F5083C"/>
    <w:rsid w:val="00F52016"/>
    <w:rsid w:val="00F5432A"/>
    <w:rsid w:val="00F57FFE"/>
    <w:rsid w:val="00F61DF4"/>
    <w:rsid w:val="00F63D99"/>
    <w:rsid w:val="00F647AB"/>
    <w:rsid w:val="00F657A7"/>
    <w:rsid w:val="00F65C7D"/>
    <w:rsid w:val="00F66016"/>
    <w:rsid w:val="00F6727A"/>
    <w:rsid w:val="00F70347"/>
    <w:rsid w:val="00F709A0"/>
    <w:rsid w:val="00F709FB"/>
    <w:rsid w:val="00F71891"/>
    <w:rsid w:val="00F731CA"/>
    <w:rsid w:val="00F746E7"/>
    <w:rsid w:val="00F800A1"/>
    <w:rsid w:val="00F805AF"/>
    <w:rsid w:val="00F80A4D"/>
    <w:rsid w:val="00F81A42"/>
    <w:rsid w:val="00F8421F"/>
    <w:rsid w:val="00F84512"/>
    <w:rsid w:val="00F84F01"/>
    <w:rsid w:val="00F856EC"/>
    <w:rsid w:val="00F9052E"/>
    <w:rsid w:val="00F91114"/>
    <w:rsid w:val="00F9198F"/>
    <w:rsid w:val="00F92431"/>
    <w:rsid w:val="00F93F0A"/>
    <w:rsid w:val="00FA177D"/>
    <w:rsid w:val="00FA2197"/>
    <w:rsid w:val="00FA31E9"/>
    <w:rsid w:val="00FA4610"/>
    <w:rsid w:val="00FB0C64"/>
    <w:rsid w:val="00FB43A0"/>
    <w:rsid w:val="00FB4E33"/>
    <w:rsid w:val="00FB6194"/>
    <w:rsid w:val="00FB7060"/>
    <w:rsid w:val="00FB7C82"/>
    <w:rsid w:val="00FC0098"/>
    <w:rsid w:val="00FC05A2"/>
    <w:rsid w:val="00FC237D"/>
    <w:rsid w:val="00FC2985"/>
    <w:rsid w:val="00FC4D25"/>
    <w:rsid w:val="00FC4D7A"/>
    <w:rsid w:val="00FC5E16"/>
    <w:rsid w:val="00FC6017"/>
    <w:rsid w:val="00FC76B4"/>
    <w:rsid w:val="00FC79F0"/>
    <w:rsid w:val="00FC7C87"/>
    <w:rsid w:val="00FD19B7"/>
    <w:rsid w:val="00FD1E10"/>
    <w:rsid w:val="00FD33C3"/>
    <w:rsid w:val="00FD37BD"/>
    <w:rsid w:val="00FD4BC4"/>
    <w:rsid w:val="00FD5F2A"/>
    <w:rsid w:val="00FD638E"/>
    <w:rsid w:val="00FD757A"/>
    <w:rsid w:val="00FE0F87"/>
    <w:rsid w:val="00FE2AA5"/>
    <w:rsid w:val="00FE4411"/>
    <w:rsid w:val="00FE443D"/>
    <w:rsid w:val="00FE458C"/>
    <w:rsid w:val="00FE4E9C"/>
    <w:rsid w:val="00FE4F35"/>
    <w:rsid w:val="00FE5951"/>
    <w:rsid w:val="00FE66BF"/>
    <w:rsid w:val="00FF0EAD"/>
    <w:rsid w:val="00FF320C"/>
    <w:rsid w:val="00FF329D"/>
    <w:rsid w:val="00FF3323"/>
    <w:rsid w:val="00FF3F78"/>
    <w:rsid w:val="00FF421F"/>
    <w:rsid w:val="00FF46D2"/>
    <w:rsid w:val="00FF5D4E"/>
    <w:rsid w:val="00FF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3CB8E"/>
  <w15:chartTrackingRefBased/>
  <w15:docId w15:val="{BDCC63C1-9E7D-6C4F-83D8-50E3DBAD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64"/>
    <w:pPr>
      <w:spacing w:after="200" w:line="276" w:lineRule="auto"/>
    </w:pPr>
    <w:rPr>
      <w:sz w:val="22"/>
      <w:szCs w:val="22"/>
    </w:rPr>
  </w:style>
  <w:style w:type="paragraph" w:styleId="Heading1">
    <w:name w:val="heading 1"/>
    <w:basedOn w:val="Normal"/>
    <w:next w:val="Normal"/>
    <w:link w:val="Heading1Char"/>
    <w:uiPriority w:val="9"/>
    <w:qFormat/>
    <w:rsid w:val="007C0AED"/>
    <w:pPr>
      <w:outlineLvl w:val="0"/>
    </w:pPr>
    <w:rPr>
      <w:b/>
      <w:caps/>
      <w:sz w:val="24"/>
      <w:szCs w:val="24"/>
    </w:rPr>
  </w:style>
  <w:style w:type="paragraph" w:styleId="Heading2">
    <w:name w:val="heading 2"/>
    <w:basedOn w:val="Normal"/>
    <w:next w:val="Normal"/>
    <w:link w:val="Heading2Char"/>
    <w:uiPriority w:val="9"/>
    <w:qFormat/>
    <w:rsid w:val="007C0AED"/>
    <w:pPr>
      <w:outlineLvl w:val="1"/>
    </w:pPr>
    <w:rPr>
      <w:b/>
    </w:rPr>
  </w:style>
  <w:style w:type="paragraph" w:styleId="Heading3">
    <w:name w:val="heading 3"/>
    <w:basedOn w:val="Normal"/>
    <w:next w:val="Normal"/>
    <w:link w:val="Heading3Char"/>
    <w:uiPriority w:val="9"/>
    <w:qFormat/>
    <w:rsid w:val="007C0AED"/>
    <w:pPr>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C29"/>
    <w:rPr>
      <w:rFonts w:ascii="Tahoma" w:hAnsi="Tahoma" w:cs="Tahoma"/>
      <w:sz w:val="16"/>
      <w:szCs w:val="16"/>
    </w:rPr>
  </w:style>
  <w:style w:type="table" w:styleId="TableGrid">
    <w:name w:val="Table Grid"/>
    <w:basedOn w:val="TableNormal"/>
    <w:uiPriority w:val="59"/>
    <w:rsid w:val="00443C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F91114"/>
    <w:rPr>
      <w:sz w:val="16"/>
      <w:szCs w:val="16"/>
    </w:rPr>
  </w:style>
  <w:style w:type="paragraph" w:styleId="CommentText">
    <w:name w:val="annotation text"/>
    <w:basedOn w:val="Normal"/>
    <w:link w:val="CommentTextChar"/>
    <w:unhideWhenUsed/>
    <w:rsid w:val="00F91114"/>
    <w:rPr>
      <w:sz w:val="20"/>
      <w:szCs w:val="20"/>
    </w:rPr>
  </w:style>
  <w:style w:type="character" w:customStyle="1" w:styleId="CommentTextChar">
    <w:name w:val="Comment Text Char"/>
    <w:link w:val="CommentText"/>
    <w:rsid w:val="00F91114"/>
    <w:rPr>
      <w:lang w:eastAsia="en-US"/>
    </w:rPr>
  </w:style>
  <w:style w:type="paragraph" w:styleId="CommentSubject">
    <w:name w:val="annotation subject"/>
    <w:basedOn w:val="CommentText"/>
    <w:next w:val="CommentText"/>
    <w:link w:val="CommentSubjectChar"/>
    <w:uiPriority w:val="99"/>
    <w:semiHidden/>
    <w:unhideWhenUsed/>
    <w:rsid w:val="00F91114"/>
    <w:rPr>
      <w:b/>
      <w:bCs/>
    </w:rPr>
  </w:style>
  <w:style w:type="character" w:customStyle="1" w:styleId="CommentSubjectChar">
    <w:name w:val="Comment Subject Char"/>
    <w:link w:val="CommentSubject"/>
    <w:uiPriority w:val="99"/>
    <w:semiHidden/>
    <w:rsid w:val="00F91114"/>
    <w:rPr>
      <w:b/>
      <w:bCs/>
      <w:lang w:eastAsia="en-US"/>
    </w:rPr>
  </w:style>
  <w:style w:type="character" w:customStyle="1" w:styleId="AuthoraffiliationWIREs">
    <w:name w:val="Author affiliation_WIREs"/>
    <w:rsid w:val="00F91114"/>
    <w:rPr>
      <w:rFonts w:ascii="Arial" w:hAnsi="Arial"/>
      <w:sz w:val="20"/>
    </w:rPr>
  </w:style>
  <w:style w:type="character" w:styleId="Hyperlink">
    <w:name w:val="Hyperlink"/>
    <w:uiPriority w:val="99"/>
    <w:unhideWhenUsed/>
    <w:rsid w:val="00F91114"/>
    <w:rPr>
      <w:color w:val="0000FF"/>
      <w:u w:val="single"/>
    </w:rPr>
  </w:style>
  <w:style w:type="paragraph" w:customStyle="1" w:styleId="Bodytext">
    <w:name w:val="Body text"/>
    <w:basedOn w:val="Normal"/>
    <w:rsid w:val="005A5ACF"/>
    <w:pPr>
      <w:spacing w:before="200"/>
      <w:ind w:firstLine="288"/>
      <w:jc w:val="both"/>
    </w:pPr>
    <w:rPr>
      <w:rFonts w:ascii="Arial" w:eastAsia="Times New Roman" w:hAnsi="Arial"/>
      <w:sz w:val="20"/>
      <w:szCs w:val="20"/>
      <w:lang w:val="en-US" w:bidi="en-US"/>
    </w:rPr>
  </w:style>
  <w:style w:type="paragraph" w:customStyle="1" w:styleId="BodytextWIREs">
    <w:name w:val="Body text_WIREs"/>
    <w:basedOn w:val="Normal"/>
    <w:rsid w:val="009B74C3"/>
    <w:pPr>
      <w:overflowPunct w:val="0"/>
      <w:autoSpaceDE w:val="0"/>
      <w:autoSpaceDN w:val="0"/>
      <w:adjustRightInd w:val="0"/>
      <w:spacing w:after="240" w:line="240" w:lineRule="auto"/>
      <w:textAlignment w:val="baseline"/>
    </w:pPr>
    <w:rPr>
      <w:rFonts w:ascii="Arial" w:eastAsia="Times New Roman" w:hAnsi="Arial"/>
      <w:sz w:val="20"/>
      <w:lang w:val="en-US"/>
    </w:rPr>
  </w:style>
  <w:style w:type="paragraph" w:customStyle="1" w:styleId="ReferencesheadWIREs">
    <w:name w:val="References head_WIREs"/>
    <w:basedOn w:val="Normal"/>
    <w:next w:val="BodytextWIREs"/>
    <w:rsid w:val="009B74C3"/>
    <w:pPr>
      <w:shd w:val="clear" w:color="auto" w:fill="E6E6E6"/>
      <w:overflowPunct w:val="0"/>
      <w:autoSpaceDE w:val="0"/>
      <w:autoSpaceDN w:val="0"/>
      <w:adjustRightInd w:val="0"/>
      <w:spacing w:before="240" w:after="120" w:line="240" w:lineRule="auto"/>
      <w:textAlignment w:val="baseline"/>
    </w:pPr>
    <w:rPr>
      <w:rFonts w:ascii="Arial" w:eastAsia="Times New Roman" w:hAnsi="Arial" w:cs="Arial"/>
      <w:b/>
      <w:sz w:val="24"/>
      <w:lang w:val="en-US"/>
    </w:rPr>
  </w:style>
  <w:style w:type="paragraph" w:customStyle="1" w:styleId="ReferencesWIREs">
    <w:name w:val="References_WIREs"/>
    <w:basedOn w:val="Normal"/>
    <w:rsid w:val="009B74C3"/>
    <w:pPr>
      <w:overflowPunct w:val="0"/>
      <w:autoSpaceDE w:val="0"/>
      <w:autoSpaceDN w:val="0"/>
      <w:adjustRightInd w:val="0"/>
      <w:spacing w:after="240" w:line="240" w:lineRule="auto"/>
      <w:textAlignment w:val="baseline"/>
    </w:pPr>
    <w:rPr>
      <w:rFonts w:ascii="Arial" w:eastAsia="Times New Roman" w:hAnsi="Arial"/>
      <w:sz w:val="20"/>
      <w:lang w:val="en-US"/>
    </w:rPr>
  </w:style>
  <w:style w:type="character" w:styleId="FollowedHyperlink">
    <w:name w:val="FollowedHyperlink"/>
    <w:uiPriority w:val="99"/>
    <w:semiHidden/>
    <w:unhideWhenUsed/>
    <w:rsid w:val="0097076D"/>
    <w:rPr>
      <w:color w:val="800080"/>
      <w:u w:val="single"/>
    </w:rPr>
  </w:style>
  <w:style w:type="paragraph" w:styleId="Header">
    <w:name w:val="header"/>
    <w:basedOn w:val="Normal"/>
    <w:link w:val="HeaderChar"/>
    <w:uiPriority w:val="99"/>
    <w:unhideWhenUsed/>
    <w:rsid w:val="00AE24E8"/>
    <w:pPr>
      <w:tabs>
        <w:tab w:val="center" w:pos="4680"/>
        <w:tab w:val="right" w:pos="9360"/>
      </w:tabs>
    </w:pPr>
  </w:style>
  <w:style w:type="character" w:customStyle="1" w:styleId="HeaderChar">
    <w:name w:val="Header Char"/>
    <w:link w:val="Header"/>
    <w:uiPriority w:val="99"/>
    <w:rsid w:val="00AE24E8"/>
    <w:rPr>
      <w:sz w:val="22"/>
      <w:szCs w:val="22"/>
      <w:lang w:val="en-GB" w:eastAsia="en-US" w:bidi="ar-SA"/>
    </w:rPr>
  </w:style>
  <w:style w:type="paragraph" w:styleId="Footer">
    <w:name w:val="footer"/>
    <w:basedOn w:val="Normal"/>
    <w:link w:val="FooterChar"/>
    <w:uiPriority w:val="99"/>
    <w:unhideWhenUsed/>
    <w:rsid w:val="00AE24E8"/>
    <w:pPr>
      <w:tabs>
        <w:tab w:val="center" w:pos="4680"/>
        <w:tab w:val="right" w:pos="9360"/>
      </w:tabs>
    </w:pPr>
  </w:style>
  <w:style w:type="character" w:customStyle="1" w:styleId="FooterChar">
    <w:name w:val="Footer Char"/>
    <w:link w:val="Footer"/>
    <w:uiPriority w:val="99"/>
    <w:rsid w:val="00AE24E8"/>
    <w:rPr>
      <w:sz w:val="22"/>
      <w:szCs w:val="22"/>
      <w:lang w:val="en-GB" w:eastAsia="en-US" w:bidi="ar-SA"/>
    </w:rPr>
  </w:style>
  <w:style w:type="paragraph" w:styleId="z-TopofForm">
    <w:name w:val="HTML Top of Form"/>
    <w:basedOn w:val="Normal"/>
    <w:next w:val="Normal"/>
    <w:link w:val="z-TopofFormChar"/>
    <w:hidden/>
    <w:uiPriority w:val="99"/>
    <w:semiHidden/>
    <w:unhideWhenUsed/>
    <w:rsid w:val="004B752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4B752B"/>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B752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4B752B"/>
    <w:rPr>
      <w:rFonts w:ascii="Arial" w:hAnsi="Arial" w:cs="Arial"/>
      <w:vanish/>
      <w:sz w:val="16"/>
      <w:szCs w:val="16"/>
      <w:lang w:val="en-GB"/>
    </w:rPr>
  </w:style>
  <w:style w:type="paragraph" w:styleId="LightList-Accent3">
    <w:name w:val="Light List Accent 3"/>
    <w:hidden/>
    <w:uiPriority w:val="99"/>
    <w:semiHidden/>
    <w:rsid w:val="00C42E21"/>
    <w:rPr>
      <w:sz w:val="22"/>
      <w:szCs w:val="22"/>
    </w:rPr>
  </w:style>
  <w:style w:type="paragraph" w:styleId="Title">
    <w:name w:val="Title"/>
    <w:basedOn w:val="Normal"/>
    <w:next w:val="Normal"/>
    <w:link w:val="TitleChar"/>
    <w:uiPriority w:val="10"/>
    <w:qFormat/>
    <w:rsid w:val="007C0AED"/>
    <w:pPr>
      <w:spacing w:after="0"/>
    </w:pPr>
    <w:rPr>
      <w:b/>
      <w:color w:val="1F497D"/>
      <w:sz w:val="28"/>
      <w:szCs w:val="28"/>
    </w:rPr>
  </w:style>
  <w:style w:type="character" w:customStyle="1" w:styleId="TitleChar">
    <w:name w:val="Title Char"/>
    <w:link w:val="Title"/>
    <w:uiPriority w:val="10"/>
    <w:rsid w:val="007C0AED"/>
    <w:rPr>
      <w:b/>
      <w:color w:val="1F497D"/>
      <w:sz w:val="28"/>
      <w:szCs w:val="28"/>
      <w:lang w:val="en-GB"/>
    </w:rPr>
  </w:style>
  <w:style w:type="character" w:customStyle="1" w:styleId="Heading1Char">
    <w:name w:val="Heading 1 Char"/>
    <w:link w:val="Heading1"/>
    <w:uiPriority w:val="9"/>
    <w:rsid w:val="007C0AED"/>
    <w:rPr>
      <w:b/>
      <w:caps/>
      <w:sz w:val="24"/>
      <w:szCs w:val="24"/>
      <w:lang w:val="en-GB"/>
    </w:rPr>
  </w:style>
  <w:style w:type="character" w:customStyle="1" w:styleId="Heading2Char">
    <w:name w:val="Heading 2 Char"/>
    <w:link w:val="Heading2"/>
    <w:uiPriority w:val="9"/>
    <w:rsid w:val="007C0AED"/>
    <w:rPr>
      <w:b/>
      <w:sz w:val="22"/>
      <w:szCs w:val="22"/>
      <w:lang w:val="en-GB"/>
    </w:rPr>
  </w:style>
  <w:style w:type="character" w:customStyle="1" w:styleId="Heading3Char">
    <w:name w:val="Heading 3 Char"/>
    <w:link w:val="Heading3"/>
    <w:uiPriority w:val="9"/>
    <w:rsid w:val="007C0AED"/>
    <w:rPr>
      <w:i/>
      <w:sz w:val="22"/>
      <w:szCs w:val="22"/>
      <w:lang w:val="en-GB"/>
    </w:rPr>
  </w:style>
  <w:style w:type="character" w:styleId="PageNumber">
    <w:name w:val="page number"/>
    <w:uiPriority w:val="99"/>
    <w:semiHidden/>
    <w:unhideWhenUsed/>
    <w:rsid w:val="00E61925"/>
  </w:style>
  <w:style w:type="paragraph" w:customStyle="1" w:styleId="desc">
    <w:name w:val="desc"/>
    <w:basedOn w:val="Normal"/>
    <w:rsid w:val="00E43467"/>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07B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5763">
      <w:bodyDiv w:val="1"/>
      <w:marLeft w:val="0"/>
      <w:marRight w:val="0"/>
      <w:marTop w:val="0"/>
      <w:marBottom w:val="0"/>
      <w:divBdr>
        <w:top w:val="none" w:sz="0" w:space="0" w:color="auto"/>
        <w:left w:val="none" w:sz="0" w:space="0" w:color="auto"/>
        <w:bottom w:val="none" w:sz="0" w:space="0" w:color="auto"/>
        <w:right w:val="none" w:sz="0" w:space="0" w:color="auto"/>
      </w:divBdr>
    </w:div>
    <w:div w:id="267591045">
      <w:bodyDiv w:val="1"/>
      <w:marLeft w:val="0"/>
      <w:marRight w:val="0"/>
      <w:marTop w:val="0"/>
      <w:marBottom w:val="0"/>
      <w:divBdr>
        <w:top w:val="none" w:sz="0" w:space="0" w:color="auto"/>
        <w:left w:val="none" w:sz="0" w:space="0" w:color="auto"/>
        <w:bottom w:val="none" w:sz="0" w:space="0" w:color="auto"/>
        <w:right w:val="none" w:sz="0" w:space="0" w:color="auto"/>
      </w:divBdr>
    </w:div>
    <w:div w:id="342899476">
      <w:bodyDiv w:val="1"/>
      <w:marLeft w:val="0"/>
      <w:marRight w:val="0"/>
      <w:marTop w:val="0"/>
      <w:marBottom w:val="0"/>
      <w:divBdr>
        <w:top w:val="none" w:sz="0" w:space="0" w:color="auto"/>
        <w:left w:val="none" w:sz="0" w:space="0" w:color="auto"/>
        <w:bottom w:val="none" w:sz="0" w:space="0" w:color="auto"/>
        <w:right w:val="none" w:sz="0" w:space="0" w:color="auto"/>
      </w:divBdr>
    </w:div>
    <w:div w:id="410393945">
      <w:bodyDiv w:val="1"/>
      <w:marLeft w:val="0"/>
      <w:marRight w:val="0"/>
      <w:marTop w:val="0"/>
      <w:marBottom w:val="0"/>
      <w:divBdr>
        <w:top w:val="none" w:sz="0" w:space="0" w:color="auto"/>
        <w:left w:val="none" w:sz="0" w:space="0" w:color="auto"/>
        <w:bottom w:val="none" w:sz="0" w:space="0" w:color="auto"/>
        <w:right w:val="none" w:sz="0" w:space="0" w:color="auto"/>
      </w:divBdr>
    </w:div>
    <w:div w:id="605698079">
      <w:bodyDiv w:val="1"/>
      <w:marLeft w:val="0"/>
      <w:marRight w:val="0"/>
      <w:marTop w:val="0"/>
      <w:marBottom w:val="0"/>
      <w:divBdr>
        <w:top w:val="none" w:sz="0" w:space="0" w:color="auto"/>
        <w:left w:val="none" w:sz="0" w:space="0" w:color="auto"/>
        <w:bottom w:val="none" w:sz="0" w:space="0" w:color="auto"/>
        <w:right w:val="none" w:sz="0" w:space="0" w:color="auto"/>
      </w:divBdr>
    </w:div>
    <w:div w:id="1109394545">
      <w:bodyDiv w:val="1"/>
      <w:marLeft w:val="0"/>
      <w:marRight w:val="0"/>
      <w:marTop w:val="0"/>
      <w:marBottom w:val="0"/>
      <w:divBdr>
        <w:top w:val="none" w:sz="0" w:space="0" w:color="auto"/>
        <w:left w:val="none" w:sz="0" w:space="0" w:color="auto"/>
        <w:bottom w:val="none" w:sz="0" w:space="0" w:color="auto"/>
        <w:right w:val="none" w:sz="0" w:space="0" w:color="auto"/>
      </w:divBdr>
    </w:div>
    <w:div w:id="1129517508">
      <w:bodyDiv w:val="1"/>
      <w:marLeft w:val="0"/>
      <w:marRight w:val="0"/>
      <w:marTop w:val="0"/>
      <w:marBottom w:val="0"/>
      <w:divBdr>
        <w:top w:val="none" w:sz="0" w:space="0" w:color="auto"/>
        <w:left w:val="none" w:sz="0" w:space="0" w:color="auto"/>
        <w:bottom w:val="none" w:sz="0" w:space="0" w:color="auto"/>
        <w:right w:val="none" w:sz="0" w:space="0" w:color="auto"/>
      </w:divBdr>
    </w:div>
    <w:div w:id="1166631851">
      <w:bodyDiv w:val="1"/>
      <w:marLeft w:val="0"/>
      <w:marRight w:val="0"/>
      <w:marTop w:val="0"/>
      <w:marBottom w:val="0"/>
      <w:divBdr>
        <w:top w:val="none" w:sz="0" w:space="0" w:color="auto"/>
        <w:left w:val="none" w:sz="0" w:space="0" w:color="auto"/>
        <w:bottom w:val="none" w:sz="0" w:space="0" w:color="auto"/>
        <w:right w:val="none" w:sz="0" w:space="0" w:color="auto"/>
      </w:divBdr>
    </w:div>
    <w:div w:id="1197085367">
      <w:bodyDiv w:val="1"/>
      <w:marLeft w:val="0"/>
      <w:marRight w:val="0"/>
      <w:marTop w:val="0"/>
      <w:marBottom w:val="0"/>
      <w:divBdr>
        <w:top w:val="none" w:sz="0" w:space="0" w:color="auto"/>
        <w:left w:val="none" w:sz="0" w:space="0" w:color="auto"/>
        <w:bottom w:val="none" w:sz="0" w:space="0" w:color="auto"/>
        <w:right w:val="none" w:sz="0" w:space="0" w:color="auto"/>
      </w:divBdr>
    </w:div>
    <w:div w:id="1201897147">
      <w:bodyDiv w:val="1"/>
      <w:marLeft w:val="0"/>
      <w:marRight w:val="0"/>
      <w:marTop w:val="0"/>
      <w:marBottom w:val="0"/>
      <w:divBdr>
        <w:top w:val="none" w:sz="0" w:space="0" w:color="auto"/>
        <w:left w:val="none" w:sz="0" w:space="0" w:color="auto"/>
        <w:bottom w:val="none" w:sz="0" w:space="0" w:color="auto"/>
        <w:right w:val="none" w:sz="0" w:space="0" w:color="auto"/>
      </w:divBdr>
    </w:div>
    <w:div w:id="1246845710">
      <w:bodyDiv w:val="1"/>
      <w:marLeft w:val="0"/>
      <w:marRight w:val="0"/>
      <w:marTop w:val="0"/>
      <w:marBottom w:val="0"/>
      <w:divBdr>
        <w:top w:val="none" w:sz="0" w:space="0" w:color="auto"/>
        <w:left w:val="none" w:sz="0" w:space="0" w:color="auto"/>
        <w:bottom w:val="none" w:sz="0" w:space="0" w:color="auto"/>
        <w:right w:val="none" w:sz="0" w:space="0" w:color="auto"/>
      </w:divBdr>
    </w:div>
    <w:div w:id="1467552128">
      <w:bodyDiv w:val="1"/>
      <w:marLeft w:val="0"/>
      <w:marRight w:val="0"/>
      <w:marTop w:val="0"/>
      <w:marBottom w:val="0"/>
      <w:divBdr>
        <w:top w:val="none" w:sz="0" w:space="0" w:color="auto"/>
        <w:left w:val="none" w:sz="0" w:space="0" w:color="auto"/>
        <w:bottom w:val="none" w:sz="0" w:space="0" w:color="auto"/>
        <w:right w:val="none" w:sz="0" w:space="0" w:color="auto"/>
      </w:divBdr>
    </w:div>
    <w:div w:id="1794054944">
      <w:bodyDiv w:val="1"/>
      <w:marLeft w:val="0"/>
      <w:marRight w:val="0"/>
      <w:marTop w:val="0"/>
      <w:marBottom w:val="0"/>
      <w:divBdr>
        <w:top w:val="none" w:sz="0" w:space="0" w:color="auto"/>
        <w:left w:val="none" w:sz="0" w:space="0" w:color="auto"/>
        <w:bottom w:val="none" w:sz="0" w:space="0" w:color="auto"/>
        <w:right w:val="none" w:sz="0" w:space="0" w:color="auto"/>
      </w:divBdr>
    </w:div>
    <w:div w:id="1982539010">
      <w:bodyDiv w:val="1"/>
      <w:marLeft w:val="0"/>
      <w:marRight w:val="0"/>
      <w:marTop w:val="0"/>
      <w:marBottom w:val="0"/>
      <w:divBdr>
        <w:top w:val="none" w:sz="0" w:space="0" w:color="auto"/>
        <w:left w:val="none" w:sz="0" w:space="0" w:color="auto"/>
        <w:bottom w:val="none" w:sz="0" w:space="0" w:color="auto"/>
        <w:right w:val="none" w:sz="0" w:space="0" w:color="auto"/>
      </w:divBdr>
    </w:div>
    <w:div w:id="20887269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4.emf"/><Relationship Id="rId17" Type="http://schemas.openxmlformats.org/officeDocument/2006/relationships/hyperlink" Target="mailto:A.G.Mclennan@liverpool.ac.uk" TargetMode="External"/><Relationship Id="rId2" Type="http://schemas.openxmlformats.org/officeDocument/2006/relationships/styles" Target="styles.xml"/><Relationship Id="rId16" Type="http://schemas.openxmlformats.org/officeDocument/2006/relationships/hyperlink" Target="mailto:susanne.kramer@uni-wuerzburg.de"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eller\Desktop\Cogsci-flat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Settings\egeller\Desktop\Cogsci-flat_AR.dot</Template>
  <TotalTime>1</TotalTime>
  <Pages>32</Pages>
  <Words>7585</Words>
  <Characters>455100</Characters>
  <Application>Microsoft Office Word</Application>
  <DocSecurity>0</DocSecurity>
  <Lines>7585</Lines>
  <Paragraphs>7584</Paragraphs>
  <ScaleCrop>false</ScaleCrop>
  <HeadingPairs>
    <vt:vector size="2" baseType="variant">
      <vt:variant>
        <vt:lpstr>Title</vt:lpstr>
      </vt:variant>
      <vt:variant>
        <vt:i4>1</vt:i4>
      </vt:variant>
    </vt:vector>
  </HeadingPairs>
  <TitlesOfParts>
    <vt:vector size="1" baseType="lpstr">
      <vt:lpstr> </vt:lpstr>
    </vt:vector>
  </TitlesOfParts>
  <Company>John Wiley &amp; Sons</Company>
  <LinksUpToDate>false</LinksUpToDate>
  <CharactersWithSpaces>455101</CharactersWithSpaces>
  <SharedDoc>false</SharedDoc>
  <HLinks>
    <vt:vector size="12" baseType="variant">
      <vt:variant>
        <vt:i4>65640</vt:i4>
      </vt:variant>
      <vt:variant>
        <vt:i4>3</vt:i4>
      </vt:variant>
      <vt:variant>
        <vt:i4>0</vt:i4>
      </vt:variant>
      <vt:variant>
        <vt:i4>5</vt:i4>
      </vt:variant>
      <vt:variant>
        <vt:lpwstr>mailto:A.G.Mclennan@liverpool.ac.uk</vt:lpwstr>
      </vt:variant>
      <vt:variant>
        <vt:lpwstr/>
      </vt:variant>
      <vt:variant>
        <vt:i4>5832817</vt:i4>
      </vt:variant>
      <vt:variant>
        <vt:i4>0</vt:i4>
      </vt:variant>
      <vt:variant>
        <vt:i4>0</vt:i4>
      </vt:variant>
      <vt:variant>
        <vt:i4>5</vt:i4>
      </vt:variant>
      <vt:variant>
        <vt:lpwstr>mailto:susanne.kramer@uni-wuerzburg.de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Meghana Hemphill, WIREs Program Manager</dc:creator>
  <cp:keywords/>
  <cp:lastModifiedBy>Microsoft Office User</cp:lastModifiedBy>
  <cp:revision>2</cp:revision>
  <cp:lastPrinted>2018-07-06T20:33:00Z</cp:lastPrinted>
  <dcterms:created xsi:type="dcterms:W3CDTF">2018-10-25T10:54:00Z</dcterms:created>
  <dcterms:modified xsi:type="dcterms:W3CDTF">2018-10-25T10:54:00Z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citations="171" publications="168"/&gt;&lt;/info&gt;PAPERS2_INFO_END</vt:lpwstr>
  </property>
</Properties>
</file>