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70AC" w14:textId="0666F5C3" w:rsidR="00386275" w:rsidRPr="00937CE5" w:rsidRDefault="00386275" w:rsidP="00386275">
      <w:pPr>
        <w:pStyle w:val="Articletitle"/>
      </w:pPr>
      <w:bookmarkStart w:id="0" w:name="_Hlk4684946"/>
      <w:bookmarkStart w:id="1" w:name="_GoBack"/>
      <w:bookmarkEnd w:id="1"/>
      <w:r>
        <w:t>BIM-</w:t>
      </w:r>
      <w:r w:rsidR="006E534A">
        <w:t>b</w:t>
      </w:r>
      <w:r>
        <w:t xml:space="preserve">ased Operational Information </w:t>
      </w:r>
      <w:r w:rsidRPr="00937CE5">
        <w:t>R</w:t>
      </w:r>
      <w:r>
        <w:t>equirements for Asset Owners</w:t>
      </w:r>
    </w:p>
    <w:bookmarkEnd w:id="0"/>
    <w:p w14:paraId="5F86322B" w14:textId="3A3F9681" w:rsidR="00686E7F" w:rsidRDefault="00686E7F" w:rsidP="008D1441">
      <w:pPr>
        <w:spacing w:line="276" w:lineRule="auto"/>
        <w:jc w:val="both"/>
      </w:pPr>
    </w:p>
    <w:p w14:paraId="2F1B27BA" w14:textId="77777777" w:rsidR="00686E7F" w:rsidRPr="00686E7F" w:rsidRDefault="00686E7F" w:rsidP="008D1441">
      <w:pPr>
        <w:spacing w:line="276" w:lineRule="auto"/>
        <w:jc w:val="both"/>
      </w:pPr>
    </w:p>
    <w:p w14:paraId="05E77157" w14:textId="77777777" w:rsidR="00E35082" w:rsidRPr="00686E7F" w:rsidRDefault="00E35082" w:rsidP="00386275">
      <w:pPr>
        <w:pStyle w:val="Abstract"/>
        <w:jc w:val="both"/>
      </w:pPr>
      <w:r w:rsidRPr="00686E7F">
        <w:t>ABSTRACT</w:t>
      </w:r>
    </w:p>
    <w:p w14:paraId="34D96CBC" w14:textId="22CD23F4" w:rsidR="00E35082" w:rsidRDefault="007740FB" w:rsidP="00386275">
      <w:pPr>
        <w:pStyle w:val="Abstract"/>
        <w:jc w:val="both"/>
      </w:pPr>
      <w:bookmarkStart w:id="2" w:name="_Hlk4632497"/>
      <w:r w:rsidRPr="00686E7F">
        <w:t xml:space="preserve">It </w:t>
      </w:r>
      <w:r w:rsidR="00F92947" w:rsidRPr="00686E7F">
        <w:t>is</w:t>
      </w:r>
      <w:r w:rsidRPr="00686E7F">
        <w:t xml:space="preserve"> widely recognised </w:t>
      </w:r>
      <w:r w:rsidR="00F92947" w:rsidRPr="00686E7F">
        <w:t xml:space="preserve">in the </w:t>
      </w:r>
      <w:r w:rsidR="00235B5E">
        <w:t>Architecture</w:t>
      </w:r>
      <w:r w:rsidR="00DE3664" w:rsidRPr="00686E7F">
        <w:t xml:space="preserve">, Engineering and Construction </w:t>
      </w:r>
      <w:r w:rsidR="00F92947" w:rsidRPr="00686E7F">
        <w:t xml:space="preserve">(AEC) industry </w:t>
      </w:r>
      <w:r w:rsidRPr="00686E7F">
        <w:t xml:space="preserve">that asset owners do not really understand their information needs for effective </w:t>
      </w:r>
      <w:r w:rsidR="00F92947" w:rsidRPr="00686E7F">
        <w:t xml:space="preserve">BIM-based </w:t>
      </w:r>
      <w:r w:rsidRPr="00686E7F">
        <w:t>Asset Management (AM). Hence, the</w:t>
      </w:r>
      <w:r w:rsidR="00A60FF9">
        <w:t>y may be unable</w:t>
      </w:r>
      <w:r w:rsidRPr="00686E7F">
        <w:t xml:space="preserve"> to </w:t>
      </w:r>
      <w:r w:rsidR="004F12B4" w:rsidRPr="00686E7F">
        <w:t xml:space="preserve">develop their </w:t>
      </w:r>
      <w:r w:rsidR="00752CDB" w:rsidRPr="00686E7F">
        <w:t>operational information requirements</w:t>
      </w:r>
      <w:r w:rsidR="00CA0EE2" w:rsidRPr="00686E7F">
        <w:t xml:space="preserve"> to </w:t>
      </w:r>
      <w:r w:rsidRPr="00686E7F">
        <w:t xml:space="preserve">request the right data from the </w:t>
      </w:r>
      <w:r w:rsidR="00752CDB" w:rsidRPr="00686E7F">
        <w:t xml:space="preserve">design and </w:t>
      </w:r>
      <w:r w:rsidRPr="00686E7F">
        <w:t xml:space="preserve">construction </w:t>
      </w:r>
      <w:r w:rsidR="00F92947" w:rsidRPr="00686E7F">
        <w:t>phases</w:t>
      </w:r>
      <w:r w:rsidRPr="00686E7F">
        <w:t xml:space="preserve">. </w:t>
      </w:r>
      <w:r w:rsidR="00E35082" w:rsidRPr="00686E7F">
        <w:t>Th</w:t>
      </w:r>
      <w:r w:rsidR="00401B1F" w:rsidRPr="00686E7F">
        <w:t xml:space="preserve">is paper </w:t>
      </w:r>
      <w:r w:rsidR="00752CDB" w:rsidRPr="00686E7F">
        <w:t>investigates</w:t>
      </w:r>
      <w:r w:rsidR="005A1CC3" w:rsidRPr="00686E7F">
        <w:t xml:space="preserve"> the</w:t>
      </w:r>
      <w:r w:rsidR="00752CDB" w:rsidRPr="00686E7F">
        <w:t xml:space="preserve"> operational </w:t>
      </w:r>
      <w:r w:rsidR="00636925" w:rsidRPr="00686E7F">
        <w:t>informa</w:t>
      </w:r>
      <w:r w:rsidR="005A1CC3" w:rsidRPr="00686E7F">
        <w:t xml:space="preserve">tion requirements </w:t>
      </w:r>
      <w:r w:rsidR="00812003" w:rsidRPr="00686E7F">
        <w:t>of three asset owners</w:t>
      </w:r>
      <w:r w:rsidR="00636925" w:rsidRPr="00686E7F">
        <w:t xml:space="preserve"> through a comparative study</w:t>
      </w:r>
      <w:r w:rsidR="00812003" w:rsidRPr="00686E7F">
        <w:t xml:space="preserve">. </w:t>
      </w:r>
      <w:r w:rsidR="00E35082" w:rsidRPr="00686E7F">
        <w:t xml:space="preserve">A qualitative </w:t>
      </w:r>
      <w:r w:rsidR="00636925" w:rsidRPr="00686E7F">
        <w:t xml:space="preserve">multi-case study </w:t>
      </w:r>
      <w:r w:rsidR="00E35082" w:rsidRPr="00686E7F">
        <w:t xml:space="preserve">approach </w:t>
      </w:r>
      <w:r w:rsidR="00DE3664">
        <w:t>was</w:t>
      </w:r>
      <w:r w:rsidR="00812003" w:rsidRPr="00686E7F">
        <w:t xml:space="preserve"> used to collect </w:t>
      </w:r>
      <w:r w:rsidR="00636925" w:rsidRPr="00686E7F">
        <w:t xml:space="preserve">and analyse </w:t>
      </w:r>
      <w:r w:rsidR="00A60FF9">
        <w:t xml:space="preserve">the </w:t>
      </w:r>
      <w:r w:rsidR="00636925" w:rsidRPr="00686E7F">
        <w:t>operational information requirements of three asset owners</w:t>
      </w:r>
      <w:r w:rsidR="00812003" w:rsidRPr="00686E7F">
        <w:t xml:space="preserve">. </w:t>
      </w:r>
      <w:r w:rsidR="00A60FF9">
        <w:t>A q</w:t>
      </w:r>
      <w:r w:rsidR="00636925" w:rsidRPr="00686E7F">
        <w:t>ualitative content</w:t>
      </w:r>
      <w:r w:rsidR="00812003" w:rsidRPr="00686E7F">
        <w:t xml:space="preserve"> analysis </w:t>
      </w:r>
      <w:r w:rsidR="00DE3664">
        <w:t>wa</w:t>
      </w:r>
      <w:r w:rsidR="0085185B" w:rsidRPr="00686E7F">
        <w:t>s</w:t>
      </w:r>
      <w:r w:rsidR="00812003" w:rsidRPr="00686E7F">
        <w:t xml:space="preserve"> also </w:t>
      </w:r>
      <w:r w:rsidR="00F92947" w:rsidRPr="00686E7F">
        <w:t>utilised</w:t>
      </w:r>
      <w:r w:rsidR="00812003" w:rsidRPr="00686E7F">
        <w:t xml:space="preserve"> to identify key asset information requirements</w:t>
      </w:r>
      <w:r w:rsidRPr="00686E7F">
        <w:t xml:space="preserve"> and categories.</w:t>
      </w:r>
      <w:r w:rsidR="00851A08" w:rsidRPr="00686E7F">
        <w:t xml:space="preserve"> </w:t>
      </w:r>
      <w:r w:rsidR="00E35082" w:rsidRPr="00686E7F">
        <w:t>Th</w:t>
      </w:r>
      <w:r w:rsidR="00351C3C" w:rsidRPr="00686E7F">
        <w:t>e</w:t>
      </w:r>
      <w:r w:rsidR="00235B5E">
        <w:t xml:space="preserve"> study revealed</w:t>
      </w:r>
      <w:r w:rsidR="00E35082" w:rsidRPr="00686E7F">
        <w:t xml:space="preserve"> that</w:t>
      </w:r>
      <w:r w:rsidRPr="00686E7F">
        <w:t xml:space="preserve"> </w:t>
      </w:r>
      <w:bookmarkStart w:id="3" w:name="_Hlk3220781"/>
      <w:r w:rsidR="00636925" w:rsidRPr="00686E7F">
        <w:t>operational information requirements ar</w:t>
      </w:r>
      <w:r w:rsidRPr="00686E7F">
        <w:t xml:space="preserve">e strongly </w:t>
      </w:r>
      <w:r w:rsidR="001F776D" w:rsidRPr="00686E7F">
        <w:t xml:space="preserve">related to </w:t>
      </w:r>
      <w:r w:rsidRPr="00686E7F">
        <w:t>business</w:t>
      </w:r>
      <w:r w:rsidR="001F776D" w:rsidRPr="00686E7F">
        <w:t xml:space="preserve"> needs and that it is </w:t>
      </w:r>
      <w:r w:rsidRPr="00686E7F">
        <w:t xml:space="preserve">not possible to develop a rigid list of requirements for asset owners, </w:t>
      </w:r>
      <w:r w:rsidR="00A60FF9">
        <w:t>but rather</w:t>
      </w:r>
      <w:r w:rsidR="00A60FF9" w:rsidRPr="00686E7F">
        <w:t xml:space="preserve"> </w:t>
      </w:r>
      <w:r w:rsidRPr="00686E7F">
        <w:t>some templates to help them define their data requirements</w:t>
      </w:r>
      <w:bookmarkEnd w:id="3"/>
      <w:r w:rsidRPr="00686E7F">
        <w:t>.</w:t>
      </w:r>
      <w:r w:rsidR="006A50BD">
        <w:t xml:space="preserve"> O</w:t>
      </w:r>
      <w:r w:rsidR="001F776D" w:rsidRPr="00686E7F">
        <w:t>f a total of 1</w:t>
      </w:r>
      <w:r w:rsidR="00D127E1">
        <w:t>72</w:t>
      </w:r>
      <w:r w:rsidR="001F776D" w:rsidRPr="00686E7F">
        <w:t xml:space="preserve"> analysed information requirements, only </w:t>
      </w:r>
      <w:r w:rsidR="007C4DB2" w:rsidRPr="00686E7F">
        <w:t>7</w:t>
      </w:r>
      <w:r w:rsidR="001F776D" w:rsidRPr="00686E7F">
        <w:t xml:space="preserve"> requirements </w:t>
      </w:r>
      <w:r w:rsidR="00A60FF9">
        <w:t>we</w:t>
      </w:r>
      <w:r w:rsidR="00E61DFF" w:rsidRPr="00686E7F">
        <w:t>re</w:t>
      </w:r>
      <w:r w:rsidR="001F776D" w:rsidRPr="00686E7F">
        <w:t xml:space="preserve"> common in all cases and 1</w:t>
      </w:r>
      <w:r w:rsidR="000832D0">
        <w:t>6</w:t>
      </w:r>
      <w:r w:rsidR="001F776D" w:rsidRPr="00686E7F">
        <w:t xml:space="preserve"> </w:t>
      </w:r>
      <w:r w:rsidR="00A60FF9">
        <w:t>we</w:t>
      </w:r>
      <w:r w:rsidR="00E61DFF" w:rsidRPr="00686E7F">
        <w:t>re</w:t>
      </w:r>
      <w:r w:rsidR="001F776D" w:rsidRPr="00686E7F">
        <w:t xml:space="preserve"> common in </w:t>
      </w:r>
      <w:r w:rsidR="00A43301">
        <w:t>2</w:t>
      </w:r>
      <w:r w:rsidR="001F776D" w:rsidRPr="00686E7F">
        <w:t xml:space="preserve"> cases</w:t>
      </w:r>
      <w:r w:rsidR="00A60FF9">
        <w:t>, which represents</w:t>
      </w:r>
      <w:r w:rsidR="001F776D" w:rsidRPr="00686E7F">
        <w:t xml:space="preserve"> </w:t>
      </w:r>
      <w:r w:rsidR="007C4DB2" w:rsidRPr="00686E7F">
        <w:t>4</w:t>
      </w:r>
      <w:r w:rsidR="001F776D" w:rsidRPr="00686E7F">
        <w:t xml:space="preserve">% and 9% </w:t>
      </w:r>
      <w:r w:rsidR="00A60FF9">
        <w:t>of the total</w:t>
      </w:r>
      <w:r w:rsidR="001F776D" w:rsidRPr="00686E7F">
        <w:t>.</w:t>
      </w:r>
      <w:r w:rsidR="00851A08" w:rsidRPr="00686E7F">
        <w:t xml:space="preserve"> </w:t>
      </w:r>
      <w:r w:rsidR="00DE0F5E" w:rsidRPr="00686E7F">
        <w:t xml:space="preserve">The research </w:t>
      </w:r>
      <w:r w:rsidR="00DE3664">
        <w:t>addressed</w:t>
      </w:r>
      <w:r w:rsidR="00DE0F5E" w:rsidRPr="00686E7F">
        <w:t xml:space="preserve"> a significant research gap regarding the development of </w:t>
      </w:r>
      <w:r w:rsidR="00636925" w:rsidRPr="00686E7F">
        <w:t>operational information requirements</w:t>
      </w:r>
      <w:r w:rsidR="00DE0F5E" w:rsidRPr="00686E7F">
        <w:t xml:space="preserve"> for asset </w:t>
      </w:r>
      <w:r w:rsidR="00FA28B5" w:rsidRPr="00686E7F">
        <w:t xml:space="preserve">owners. </w:t>
      </w:r>
      <w:r w:rsidR="00A60FF9">
        <w:t>Moreover, t</w:t>
      </w:r>
      <w:r w:rsidR="00FA28B5" w:rsidRPr="00686E7F">
        <w:t xml:space="preserve">he paper provides </w:t>
      </w:r>
      <w:r w:rsidR="000C0C2D" w:rsidRPr="00686E7F">
        <w:t xml:space="preserve">templates to </w:t>
      </w:r>
      <w:r w:rsidR="00A110CE" w:rsidRPr="00686E7F">
        <w:t xml:space="preserve">help </w:t>
      </w:r>
      <w:r w:rsidR="000C0C2D" w:rsidRPr="00686E7F">
        <w:t>guide</w:t>
      </w:r>
      <w:r w:rsidR="00A110CE" w:rsidRPr="00686E7F">
        <w:t xml:space="preserve"> asset owners </w:t>
      </w:r>
      <w:r w:rsidR="00A60FF9">
        <w:t>when</w:t>
      </w:r>
      <w:r w:rsidR="00A110CE" w:rsidRPr="00686E7F">
        <w:t xml:space="preserve"> defining their</w:t>
      </w:r>
      <w:r w:rsidR="000C0C2D" w:rsidRPr="00686E7F">
        <w:t xml:space="preserve"> data requirements</w:t>
      </w:r>
      <w:r w:rsidR="00A110CE" w:rsidRPr="00686E7F">
        <w:t xml:space="preserve"> for asset operations</w:t>
      </w:r>
      <w:r w:rsidR="00FA28B5" w:rsidRPr="00686E7F">
        <w:t xml:space="preserve"> in order to derive BIM business value</w:t>
      </w:r>
      <w:r w:rsidR="00A110CE" w:rsidRPr="00686E7F">
        <w:t>.</w:t>
      </w:r>
      <w:r w:rsidR="00E35082" w:rsidRPr="00686E7F">
        <w:t xml:space="preserve"> </w:t>
      </w:r>
    </w:p>
    <w:p w14:paraId="2983A5E2" w14:textId="77777777" w:rsidR="00F66ABA" w:rsidRPr="00F66ABA" w:rsidRDefault="00F66ABA" w:rsidP="00F66ABA">
      <w:pPr>
        <w:pStyle w:val="Keywords"/>
      </w:pPr>
    </w:p>
    <w:bookmarkEnd w:id="2"/>
    <w:p w14:paraId="005592EA" w14:textId="3F18C111" w:rsidR="00C6305D" w:rsidRPr="00686E7F" w:rsidRDefault="00E35082" w:rsidP="00386275">
      <w:pPr>
        <w:pStyle w:val="Keywords"/>
      </w:pPr>
      <w:r w:rsidRPr="00686E7F">
        <w:rPr>
          <w:b/>
        </w:rPr>
        <w:t>KEYWORDS:</w:t>
      </w:r>
      <w:r w:rsidRPr="00686E7F">
        <w:t xml:space="preserve"> BIM, </w:t>
      </w:r>
      <w:r w:rsidR="00636925" w:rsidRPr="00686E7F">
        <w:t>AM</w:t>
      </w:r>
      <w:r w:rsidR="006A50BD">
        <w:t>, FM</w:t>
      </w:r>
      <w:r w:rsidR="00636925" w:rsidRPr="00686E7F">
        <w:t xml:space="preserve">, </w:t>
      </w:r>
      <w:r w:rsidR="00482C3C" w:rsidRPr="00686E7F">
        <w:t>O</w:t>
      </w:r>
      <w:r w:rsidR="003B14C2" w:rsidRPr="00686E7F">
        <w:t xml:space="preserve">perational </w:t>
      </w:r>
      <w:r w:rsidR="00482C3C" w:rsidRPr="00686E7F">
        <w:t>I</w:t>
      </w:r>
      <w:r w:rsidR="00636925" w:rsidRPr="00686E7F">
        <w:t xml:space="preserve">nformation </w:t>
      </w:r>
      <w:r w:rsidR="00482C3C" w:rsidRPr="00686E7F">
        <w:t>R</w:t>
      </w:r>
      <w:r w:rsidR="00636925" w:rsidRPr="00686E7F">
        <w:t xml:space="preserve">equirements, </w:t>
      </w:r>
      <w:r w:rsidR="005D1B89" w:rsidRPr="00686E7F">
        <w:t>Business Value</w:t>
      </w:r>
    </w:p>
    <w:p w14:paraId="6DF1CF88" w14:textId="77777777" w:rsidR="00421DFA" w:rsidRPr="00686E7F" w:rsidRDefault="00421DFA" w:rsidP="00E35082">
      <w:pPr>
        <w:spacing w:line="360" w:lineRule="auto"/>
        <w:rPr>
          <w:b/>
          <w:sz w:val="26"/>
          <w:szCs w:val="26"/>
        </w:rPr>
      </w:pPr>
      <w:r w:rsidRPr="00686E7F">
        <w:rPr>
          <w:b/>
          <w:sz w:val="26"/>
          <w:szCs w:val="26"/>
        </w:rPr>
        <w:br w:type="page"/>
      </w:r>
    </w:p>
    <w:p w14:paraId="70B37AE8" w14:textId="382AEEBC" w:rsidR="00E35082" w:rsidRPr="00686E7F" w:rsidRDefault="00727F3F" w:rsidP="00B42D4D">
      <w:pPr>
        <w:pStyle w:val="Heading1"/>
        <w:rPr>
          <w:rFonts w:cs="Times New Roman"/>
        </w:rPr>
      </w:pPr>
      <w:r w:rsidRPr="00686E7F">
        <w:rPr>
          <w:rFonts w:cs="Times New Roman"/>
        </w:rPr>
        <w:lastRenderedPageBreak/>
        <w:t>Introduction</w:t>
      </w:r>
    </w:p>
    <w:p w14:paraId="307F1117" w14:textId="0097335E" w:rsidR="006C68E4" w:rsidRPr="00686E7F" w:rsidRDefault="00E377ED" w:rsidP="00343E4A">
      <w:pPr>
        <w:pStyle w:val="Paragraph"/>
        <w:jc w:val="both"/>
      </w:pPr>
      <w:r w:rsidRPr="00686E7F">
        <w:t xml:space="preserve">Building </w:t>
      </w:r>
      <w:r w:rsidR="00235B5E" w:rsidRPr="00686E7F">
        <w:t xml:space="preserve">Information Modelling </w:t>
      </w:r>
      <w:r w:rsidRPr="00686E7F">
        <w:t xml:space="preserve">(BIM) </w:t>
      </w:r>
      <w:r w:rsidR="00906A33" w:rsidRPr="00686E7F">
        <w:t xml:space="preserve">can offer significant </w:t>
      </w:r>
      <w:r w:rsidR="003F375C" w:rsidRPr="00686E7F">
        <w:t>s</w:t>
      </w:r>
      <w:r w:rsidR="00906A33" w:rsidRPr="00686E7F">
        <w:t>upport</w:t>
      </w:r>
      <w:r w:rsidR="006A50BD">
        <w:t xml:space="preserve"> to</w:t>
      </w:r>
      <w:r w:rsidR="003F375C" w:rsidRPr="00686E7F">
        <w:t xml:space="preserve"> asset owners in</w:t>
      </w:r>
      <w:r w:rsidR="00A36580" w:rsidRPr="00686E7F">
        <w:t xml:space="preserve"> </w:t>
      </w:r>
      <w:r w:rsidR="00AA7270" w:rsidRPr="00686E7F">
        <w:t xml:space="preserve">the </w:t>
      </w:r>
      <w:r w:rsidR="00906A33" w:rsidRPr="00686E7F">
        <w:t xml:space="preserve">lifecycle management of </w:t>
      </w:r>
      <w:r w:rsidR="00AA7270" w:rsidRPr="00686E7F">
        <w:t xml:space="preserve">their </w:t>
      </w:r>
      <w:r w:rsidR="00906A33" w:rsidRPr="00686E7F">
        <w:t>information assets</w:t>
      </w:r>
      <w:r w:rsidR="006A50BD">
        <w:t>. This can be achieved</w:t>
      </w:r>
      <w:r w:rsidR="00906A33" w:rsidRPr="00686E7F">
        <w:t xml:space="preserve"> </w:t>
      </w:r>
      <w:r w:rsidR="003F375C" w:rsidRPr="00686E7F">
        <w:t>through enhanced data management</w:t>
      </w:r>
      <w:r w:rsidR="00B03B54" w:rsidRPr="00686E7F">
        <w:t>, data</w:t>
      </w:r>
      <w:r w:rsidR="003F375C" w:rsidRPr="00686E7F">
        <w:t xml:space="preserve"> usability, </w:t>
      </w:r>
      <w:r w:rsidR="00864931" w:rsidRPr="00686E7F">
        <w:t>real-time data access, visualisation</w:t>
      </w:r>
      <w:r w:rsidR="006A50BD">
        <w:t>,</w:t>
      </w:r>
      <w:r w:rsidR="00864931" w:rsidRPr="00686E7F">
        <w:t xml:space="preserve"> and</w:t>
      </w:r>
      <w:r w:rsidR="00B03B54" w:rsidRPr="00686E7F">
        <w:t xml:space="preserve"> </w:t>
      </w:r>
      <w:r w:rsidR="00864931" w:rsidRPr="00686E7F">
        <w:t>efficiency in maintenance management</w:t>
      </w:r>
      <w:sdt>
        <w:sdtPr>
          <w:id w:val="-565567923"/>
          <w:citation/>
        </w:sdtPr>
        <w:sdtEndPr/>
        <w:sdtContent>
          <w:r w:rsidR="003F375C" w:rsidRPr="00686E7F">
            <w:fldChar w:fldCharType="begin"/>
          </w:r>
          <w:r w:rsidR="00A27000" w:rsidRPr="00686E7F">
            <w:instrText xml:space="preserve">CITATION Bec11 \t  \m Cav17 \t  \l 2057 </w:instrText>
          </w:r>
          <w:r w:rsidR="003F375C" w:rsidRPr="00686E7F">
            <w:fldChar w:fldCharType="separate"/>
          </w:r>
          <w:r w:rsidR="00671FBC">
            <w:rPr>
              <w:noProof/>
            </w:rPr>
            <w:t xml:space="preserve"> (Becerik-Gerber, Jazizadeh, Li, &amp; Calis, 2012; Cavka, Staub-French, &amp; Poirier, 2017)</w:t>
          </w:r>
          <w:r w:rsidR="003F375C" w:rsidRPr="00686E7F">
            <w:fldChar w:fldCharType="end"/>
          </w:r>
        </w:sdtContent>
      </w:sdt>
      <w:r w:rsidR="00906A33" w:rsidRPr="00686E7F">
        <w:t xml:space="preserve">. </w:t>
      </w:r>
      <w:r w:rsidR="00960211" w:rsidRPr="00686E7F">
        <w:t>Increasing</w:t>
      </w:r>
      <w:r w:rsidR="00A36580" w:rsidRPr="00686E7F">
        <w:t>ly,</w:t>
      </w:r>
      <w:r w:rsidR="00960211" w:rsidRPr="00686E7F">
        <w:t xml:space="preserve"> asset owners are </w:t>
      </w:r>
      <w:r w:rsidR="00B53FD4" w:rsidRPr="00686E7F">
        <w:t>developing</w:t>
      </w:r>
      <w:r w:rsidR="00960211" w:rsidRPr="00686E7F">
        <w:t xml:space="preserve"> guidelines and deliverable</w:t>
      </w:r>
      <w:r w:rsidR="00B03B54" w:rsidRPr="00686E7F">
        <w:t>s</w:t>
      </w:r>
      <w:r w:rsidR="00960211" w:rsidRPr="00686E7F">
        <w:t xml:space="preserve"> for BIM-based processes to address </w:t>
      </w:r>
      <w:r w:rsidR="006A50BD">
        <w:t xml:space="preserve">the </w:t>
      </w:r>
      <w:r w:rsidR="00960211" w:rsidRPr="00686E7F">
        <w:t xml:space="preserve">challenges </w:t>
      </w:r>
      <w:r w:rsidR="006A50BD">
        <w:t>associated with</w:t>
      </w:r>
      <w:r w:rsidR="006A50BD" w:rsidRPr="00686E7F">
        <w:t xml:space="preserve"> </w:t>
      </w:r>
      <w:r w:rsidR="00960211" w:rsidRPr="00686E7F">
        <w:t>poor information fidelity</w:t>
      </w:r>
      <w:sdt>
        <w:sdtPr>
          <w:id w:val="-1621286233"/>
          <w:citation/>
        </w:sdtPr>
        <w:sdtEndPr/>
        <w:sdtContent>
          <w:r w:rsidR="007B6A1B" w:rsidRPr="00686E7F">
            <w:fldChar w:fldCharType="begin"/>
          </w:r>
          <w:r w:rsidR="00A27000" w:rsidRPr="00686E7F">
            <w:instrText xml:space="preserve">CITATION Ken15 \t  \m Cav18 \t  \l 2057 </w:instrText>
          </w:r>
          <w:r w:rsidR="007B6A1B" w:rsidRPr="00686E7F">
            <w:fldChar w:fldCharType="separate"/>
          </w:r>
          <w:r w:rsidR="00671FBC">
            <w:rPr>
              <w:noProof/>
            </w:rPr>
            <w:t xml:space="preserve"> (Kensek, 2015; Cavka, Staub-French, &amp; Poirier, 2018)</w:t>
          </w:r>
          <w:r w:rsidR="007B6A1B" w:rsidRPr="00686E7F">
            <w:fldChar w:fldCharType="end"/>
          </w:r>
        </w:sdtContent>
      </w:sdt>
      <w:r w:rsidR="00960211" w:rsidRPr="00686E7F">
        <w:t xml:space="preserve">. </w:t>
      </w:r>
      <w:r w:rsidR="00A86E31" w:rsidRPr="00686E7F">
        <w:t xml:space="preserve">This </w:t>
      </w:r>
      <w:r w:rsidR="006A50BD">
        <w:t>is due</w:t>
      </w:r>
      <w:r w:rsidR="006A50BD" w:rsidRPr="00686E7F">
        <w:t xml:space="preserve"> </w:t>
      </w:r>
      <w:r w:rsidR="00A86E31" w:rsidRPr="00686E7F">
        <w:t>to the fact that a</w:t>
      </w:r>
      <w:r w:rsidR="00421DFA" w:rsidRPr="00686E7F">
        <w:t>sset managers</w:t>
      </w:r>
      <w:r w:rsidR="00A86E31" w:rsidRPr="00686E7F">
        <w:t xml:space="preserve"> rarely get the data that they need because </w:t>
      </w:r>
      <w:r w:rsidR="006A50BD">
        <w:t>such information</w:t>
      </w:r>
      <w:r w:rsidR="00A86E31" w:rsidRPr="00686E7F">
        <w:t xml:space="preserve"> is usually embedded with significant amounts of unusable</w:t>
      </w:r>
      <w:r w:rsidR="00B03B54" w:rsidRPr="00686E7F">
        <w:t xml:space="preserve"> parameters</w:t>
      </w:r>
      <w:sdt>
        <w:sdtPr>
          <w:id w:val="-114914589"/>
          <w:citation/>
        </w:sdtPr>
        <w:sdtEndPr/>
        <w:sdtContent>
          <w:r w:rsidR="00421DFA" w:rsidRPr="00686E7F">
            <w:fldChar w:fldCharType="begin"/>
          </w:r>
          <w:r w:rsidR="00A27000" w:rsidRPr="00686E7F">
            <w:instrText xml:space="preserve">CITATION Bro16 \t  \l 2057 </w:instrText>
          </w:r>
          <w:r w:rsidR="00421DFA" w:rsidRPr="00686E7F">
            <w:fldChar w:fldCharType="separate"/>
          </w:r>
          <w:r w:rsidR="00671FBC">
            <w:rPr>
              <w:noProof/>
            </w:rPr>
            <w:t xml:space="preserve"> (Brous, Herder, &amp; Janssen, 2016)</w:t>
          </w:r>
          <w:r w:rsidR="00421DFA" w:rsidRPr="00686E7F">
            <w:fldChar w:fldCharType="end"/>
          </w:r>
        </w:sdtContent>
      </w:sdt>
      <w:r w:rsidR="00421DFA" w:rsidRPr="00686E7F">
        <w:t xml:space="preserve">. </w:t>
      </w:r>
      <w:r w:rsidR="00DE478B" w:rsidRPr="00686E7F">
        <w:t xml:space="preserve">Moreover, </w:t>
      </w:r>
      <w:r w:rsidR="00960211" w:rsidRPr="00686E7F">
        <w:t>operational personnel</w:t>
      </w:r>
      <w:r w:rsidR="00421DFA" w:rsidRPr="00686E7F">
        <w:t xml:space="preserve"> </w:t>
      </w:r>
      <w:r w:rsidR="006A50BD">
        <w:t>commonly struggle</w:t>
      </w:r>
      <w:r w:rsidR="000D008A" w:rsidRPr="00686E7F">
        <w:t xml:space="preserve"> to articulate </w:t>
      </w:r>
      <w:r w:rsidR="00DE478B" w:rsidRPr="00686E7F">
        <w:t xml:space="preserve">their BIM-based </w:t>
      </w:r>
      <w:r w:rsidR="00421DFA" w:rsidRPr="00686E7F">
        <w:t xml:space="preserve">information </w:t>
      </w:r>
      <w:r w:rsidR="00DE478B" w:rsidRPr="00686E7F">
        <w:t xml:space="preserve">requirements, </w:t>
      </w:r>
      <w:r w:rsidR="00C76BE1" w:rsidRPr="00686E7F">
        <w:t xml:space="preserve">and when they are asked to specify </w:t>
      </w:r>
      <w:r w:rsidR="006A50BD">
        <w:t xml:space="preserve">the </w:t>
      </w:r>
      <w:r w:rsidR="00C76BE1" w:rsidRPr="00686E7F">
        <w:t xml:space="preserve">requisite data that </w:t>
      </w:r>
      <w:r w:rsidR="006A50BD">
        <w:t>are</w:t>
      </w:r>
      <w:r w:rsidR="006A50BD" w:rsidRPr="00686E7F">
        <w:t xml:space="preserve"> </w:t>
      </w:r>
      <w:r w:rsidR="00C76BE1" w:rsidRPr="00686E7F">
        <w:t>critical for asset operations, they ask for everything</w:t>
      </w:r>
      <w:sdt>
        <w:sdtPr>
          <w:id w:val="-42984733"/>
          <w:citation/>
        </w:sdtPr>
        <w:sdtEndPr/>
        <w:sdtContent>
          <w:r w:rsidR="004A118C" w:rsidRPr="00686E7F">
            <w:fldChar w:fldCharType="begin"/>
          </w:r>
          <w:r w:rsidR="00295A9F" w:rsidRPr="00686E7F">
            <w:instrText xml:space="preserve">CITATION Hoy12 \t  \l 2057 </w:instrText>
          </w:r>
          <w:r w:rsidR="004A118C" w:rsidRPr="00686E7F">
            <w:fldChar w:fldCharType="separate"/>
          </w:r>
          <w:r w:rsidR="00671FBC">
            <w:rPr>
              <w:noProof/>
            </w:rPr>
            <w:t xml:space="preserve"> (Hoyer, Maclnnis, &amp; Pieters, 2013)</w:t>
          </w:r>
          <w:r w:rsidR="004A118C" w:rsidRPr="00686E7F">
            <w:fldChar w:fldCharType="end"/>
          </w:r>
        </w:sdtContent>
      </w:sdt>
      <w:r w:rsidR="000D008A" w:rsidRPr="00686E7F">
        <w:t xml:space="preserve">. </w:t>
      </w:r>
      <w:r w:rsidR="0004317B" w:rsidRPr="00686E7F">
        <w:t xml:space="preserve">As a consequence, operational personnel are overloaded with </w:t>
      </w:r>
      <w:r w:rsidR="00B03B54" w:rsidRPr="00686E7F">
        <w:t>information</w:t>
      </w:r>
      <w:r w:rsidR="00235B5E">
        <w:t>,</w:t>
      </w:r>
      <w:r w:rsidR="0004317B" w:rsidRPr="00686E7F">
        <w:t xml:space="preserve"> and are </w:t>
      </w:r>
      <w:r w:rsidR="00022E18">
        <w:t>unable</w:t>
      </w:r>
      <w:r w:rsidR="0004317B" w:rsidRPr="00686E7F">
        <w:t xml:space="preserve"> to filter the </w:t>
      </w:r>
      <w:r w:rsidR="000333CB" w:rsidRPr="00686E7F">
        <w:t>essential</w:t>
      </w:r>
      <w:r w:rsidR="0004317B" w:rsidRPr="00686E7F">
        <w:t xml:space="preserve"> data needed to perform Asset Management (AM) tasks and derive BIM business value in asset operations. </w:t>
      </w:r>
      <w:r w:rsidR="006C68E4" w:rsidRPr="00686E7F">
        <w:t>Th</w:t>
      </w:r>
      <w:r w:rsidR="002A1517" w:rsidRPr="00686E7F">
        <w:t>e</w:t>
      </w:r>
      <w:r w:rsidR="006C68E4" w:rsidRPr="00686E7F">
        <w:t xml:space="preserve"> </w:t>
      </w:r>
      <w:r w:rsidR="00C76BE1" w:rsidRPr="00686E7F">
        <w:t>inability</w:t>
      </w:r>
      <w:r w:rsidR="006C68E4" w:rsidRPr="00686E7F">
        <w:t xml:space="preserve"> </w:t>
      </w:r>
      <w:r w:rsidR="00013F76" w:rsidRPr="00686E7F">
        <w:t xml:space="preserve">of </w:t>
      </w:r>
      <w:r w:rsidR="002A1517" w:rsidRPr="00686E7F">
        <w:t>asset managers</w:t>
      </w:r>
      <w:r w:rsidR="00013F76" w:rsidRPr="00686E7F">
        <w:t xml:space="preserve"> in the </w:t>
      </w:r>
      <w:r w:rsidR="00235B5E">
        <w:t>Architecture</w:t>
      </w:r>
      <w:r w:rsidR="00235B5E" w:rsidRPr="00686E7F">
        <w:t xml:space="preserve">, Engineering and Construction </w:t>
      </w:r>
      <w:r w:rsidR="00013F76" w:rsidRPr="00686E7F">
        <w:t xml:space="preserve">(AEC) industry to articulate their </w:t>
      </w:r>
      <w:r w:rsidR="00B03B54" w:rsidRPr="00686E7F">
        <w:t xml:space="preserve">operational </w:t>
      </w:r>
      <w:r w:rsidR="00C76BE1" w:rsidRPr="00686E7F">
        <w:t xml:space="preserve">information </w:t>
      </w:r>
      <w:r w:rsidR="00013F76" w:rsidRPr="00686E7F">
        <w:t xml:space="preserve">requirements </w:t>
      </w:r>
      <w:r w:rsidR="00C76BE1" w:rsidRPr="00686E7F">
        <w:t xml:space="preserve">from the design and construction phases </w:t>
      </w:r>
      <w:r w:rsidR="00013F76" w:rsidRPr="00686E7F">
        <w:t xml:space="preserve">is one of the biggest barriers to BIM implementation in </w:t>
      </w:r>
      <w:r w:rsidR="00B03B54" w:rsidRPr="00686E7F">
        <w:t xml:space="preserve">asset </w:t>
      </w:r>
      <w:r w:rsidR="0004317B" w:rsidRPr="00686E7F">
        <w:t>operations</w:t>
      </w:r>
      <w:r w:rsidR="005F6B99" w:rsidRPr="00686E7F">
        <w:rPr>
          <w:noProof/>
        </w:rPr>
        <w:t xml:space="preserve"> (Becerik-Gerber </w:t>
      </w:r>
      <w:r w:rsidR="005F6B99" w:rsidRPr="00686E7F">
        <w:rPr>
          <w:i/>
          <w:noProof/>
        </w:rPr>
        <w:t>et al.</w:t>
      </w:r>
      <w:r w:rsidR="005F6B99" w:rsidRPr="00686E7F">
        <w:rPr>
          <w:noProof/>
        </w:rPr>
        <w:t>, 2012)</w:t>
      </w:r>
      <w:r w:rsidR="00013F76" w:rsidRPr="00686E7F">
        <w:t>.</w:t>
      </w:r>
      <w:r w:rsidR="006C68E4" w:rsidRPr="00686E7F">
        <w:t xml:space="preserve"> </w:t>
      </w:r>
      <w:r w:rsidR="00194DA3" w:rsidRPr="00686E7F">
        <w:t>Hence, the</w:t>
      </w:r>
      <w:r w:rsidR="00022E18">
        <w:t>re is a</w:t>
      </w:r>
      <w:r w:rsidR="00194DA3" w:rsidRPr="00686E7F">
        <w:t xml:space="preserve"> need to research </w:t>
      </w:r>
      <w:r w:rsidR="00022E18">
        <w:t>the ways in which</w:t>
      </w:r>
      <w:r w:rsidR="00194DA3" w:rsidRPr="00686E7F">
        <w:t xml:space="preserve"> to </w:t>
      </w:r>
      <w:r w:rsidR="000333CB" w:rsidRPr="00686E7F">
        <w:t>identify</w:t>
      </w:r>
      <w:r w:rsidR="00194DA3" w:rsidRPr="00686E7F">
        <w:t xml:space="preserve"> operational information requirements for BIM-based processes.</w:t>
      </w:r>
    </w:p>
    <w:p w14:paraId="6BEFD7F9" w14:textId="4E70C7CC" w:rsidR="006D63E2" w:rsidRDefault="006D63E2" w:rsidP="00727F3F">
      <w:pPr>
        <w:pStyle w:val="Newparagraph"/>
        <w:jc w:val="both"/>
      </w:pPr>
      <w:r w:rsidRPr="00686E7F">
        <w:t xml:space="preserve">Understanding </w:t>
      </w:r>
      <w:r w:rsidR="00022E18">
        <w:t xml:space="preserve">the </w:t>
      </w:r>
      <w:r w:rsidRPr="00686E7F">
        <w:t xml:space="preserve">information needs </w:t>
      </w:r>
      <w:r w:rsidR="00B03B54" w:rsidRPr="00686E7F">
        <w:t xml:space="preserve">of </w:t>
      </w:r>
      <w:r w:rsidR="00D56BB3" w:rsidRPr="00686E7F">
        <w:t>asset managers</w:t>
      </w:r>
      <w:r w:rsidR="00B03B54" w:rsidRPr="00686E7F">
        <w:t xml:space="preserve"> </w:t>
      </w:r>
      <w:r w:rsidRPr="00686E7F">
        <w:t xml:space="preserve">can be difficult, especially when trying to capture the feelings </w:t>
      </w:r>
      <w:r w:rsidR="005F5911" w:rsidRPr="00686E7F">
        <w:t xml:space="preserve">and </w:t>
      </w:r>
      <w:r w:rsidRPr="00686E7F">
        <w:t xml:space="preserve">perceptions </w:t>
      </w:r>
      <w:r w:rsidR="00F97E0F">
        <w:t xml:space="preserve">of </w:t>
      </w:r>
      <w:r w:rsidRPr="00686E7F">
        <w:t>user</w:t>
      </w:r>
      <w:r w:rsidR="0085185B" w:rsidRPr="00686E7F">
        <w:t>s</w:t>
      </w:r>
      <w:r w:rsidRPr="00686E7F">
        <w:t xml:space="preserve"> </w:t>
      </w:r>
      <w:r w:rsidR="005F5911" w:rsidRPr="00686E7F">
        <w:t>for an</w:t>
      </w:r>
      <w:r w:rsidRPr="00686E7F">
        <w:t xml:space="preserve"> intangible resource </w:t>
      </w:r>
      <w:r w:rsidR="005F5911" w:rsidRPr="00686E7F">
        <w:t>within owner-operator organisations</w:t>
      </w:r>
      <w:r w:rsidRPr="00686E7F">
        <w:t xml:space="preserve"> </w:t>
      </w:r>
      <w:sdt>
        <w:sdtPr>
          <w:id w:val="1256091429"/>
          <w:citation/>
        </w:sdtPr>
        <w:sdtEndPr/>
        <w:sdtContent>
          <w:r w:rsidR="00077A12" w:rsidRPr="00686E7F">
            <w:fldChar w:fldCharType="begin"/>
          </w:r>
          <w:r w:rsidR="00077A12" w:rsidRPr="00686E7F">
            <w:rPr>
              <w:noProof/>
            </w:rPr>
            <w:instrText xml:space="preserve"> CITATION Ira10 \l 2057 </w:instrText>
          </w:r>
          <w:r w:rsidR="00077A12" w:rsidRPr="00686E7F">
            <w:fldChar w:fldCharType="separate"/>
          </w:r>
          <w:r w:rsidR="00671FBC">
            <w:rPr>
              <w:noProof/>
            </w:rPr>
            <w:t>(Irani, 2010)</w:t>
          </w:r>
          <w:r w:rsidR="00077A12" w:rsidRPr="00686E7F">
            <w:fldChar w:fldCharType="end"/>
          </w:r>
        </w:sdtContent>
      </w:sdt>
      <w:r w:rsidRPr="00686E7F">
        <w:t xml:space="preserve">. </w:t>
      </w:r>
      <w:r w:rsidR="00127B7E" w:rsidRPr="00686E7F">
        <w:t>This is because p</w:t>
      </w:r>
      <w:r w:rsidRPr="00686E7F">
        <w:t>eople rarely focus on their needs and values, and</w:t>
      </w:r>
      <w:r w:rsidR="005F5911" w:rsidRPr="00686E7F">
        <w:t xml:space="preserve"> as a result</w:t>
      </w:r>
      <w:r w:rsidR="00022E18">
        <w:t>,</w:t>
      </w:r>
      <w:r w:rsidRPr="00686E7F">
        <w:t xml:space="preserve"> </w:t>
      </w:r>
      <w:r w:rsidR="00022E18">
        <w:t>experience</w:t>
      </w:r>
      <w:r w:rsidRPr="00686E7F">
        <w:t xml:space="preserve"> difficulties in </w:t>
      </w:r>
      <w:r w:rsidR="00022E18">
        <w:t xml:space="preserve">their </w:t>
      </w:r>
      <w:r w:rsidR="005F5911" w:rsidRPr="00686E7F">
        <w:t>articulati</w:t>
      </w:r>
      <w:r w:rsidR="00022E18">
        <w:t xml:space="preserve">on </w:t>
      </w:r>
      <w:r w:rsidR="006D4649" w:rsidRPr="00686E7F">
        <w:rPr>
          <w:noProof/>
        </w:rPr>
        <w:t xml:space="preserve">(Hoyer </w:t>
      </w:r>
      <w:r w:rsidR="006D4649" w:rsidRPr="00686E7F">
        <w:rPr>
          <w:i/>
          <w:noProof/>
        </w:rPr>
        <w:t>et al.</w:t>
      </w:r>
      <w:r w:rsidR="006D4649" w:rsidRPr="00686E7F">
        <w:rPr>
          <w:noProof/>
        </w:rPr>
        <w:t>, 2013)</w:t>
      </w:r>
      <w:r w:rsidRPr="00686E7F">
        <w:t xml:space="preserve">. </w:t>
      </w:r>
      <w:r w:rsidR="006C7830" w:rsidRPr="00686E7F">
        <w:rPr>
          <w:noProof/>
        </w:rPr>
        <w:t>Similarly</w:t>
      </w:r>
      <w:r w:rsidR="00194DA3" w:rsidRPr="00686E7F">
        <w:rPr>
          <w:noProof/>
        </w:rPr>
        <w:t>, Cavka</w:t>
      </w:r>
      <w:r w:rsidR="00A27000" w:rsidRPr="00686E7F">
        <w:rPr>
          <w:noProof/>
        </w:rPr>
        <w:t xml:space="preserve"> </w:t>
      </w:r>
      <w:r w:rsidR="00A27000" w:rsidRPr="00686E7F">
        <w:rPr>
          <w:i/>
          <w:noProof/>
        </w:rPr>
        <w:t>et al.</w:t>
      </w:r>
      <w:r w:rsidR="00194DA3" w:rsidRPr="00686E7F">
        <w:t xml:space="preserve"> </w:t>
      </w:r>
      <w:sdt>
        <w:sdtPr>
          <w:id w:val="-1680884544"/>
          <w:citation/>
        </w:sdtPr>
        <w:sdtEndPr/>
        <w:sdtContent>
          <w:r w:rsidR="00194DA3" w:rsidRPr="00686E7F">
            <w:fldChar w:fldCharType="begin"/>
          </w:r>
          <w:r w:rsidR="00194DA3" w:rsidRPr="00686E7F">
            <w:instrText xml:space="preserve">CITATION Cav17 \n  \t  \l 2057 </w:instrText>
          </w:r>
          <w:r w:rsidR="00194DA3" w:rsidRPr="00686E7F">
            <w:fldChar w:fldCharType="separate"/>
          </w:r>
          <w:r w:rsidR="00671FBC">
            <w:rPr>
              <w:noProof/>
            </w:rPr>
            <w:t>(2017)</w:t>
          </w:r>
          <w:r w:rsidR="00194DA3" w:rsidRPr="00686E7F">
            <w:fldChar w:fldCharType="end"/>
          </w:r>
        </w:sdtContent>
      </w:sdt>
      <w:r w:rsidR="00194DA3" w:rsidRPr="00686E7F">
        <w:t xml:space="preserve"> highlight</w:t>
      </w:r>
      <w:r w:rsidR="00235B5E">
        <w:t>ed</w:t>
      </w:r>
      <w:r w:rsidR="00194DA3" w:rsidRPr="00686E7F">
        <w:t xml:space="preserve"> the lack of awareness on how to request information </w:t>
      </w:r>
      <w:r w:rsidR="008A0C65" w:rsidRPr="00686E7F">
        <w:lastRenderedPageBreak/>
        <w:t>to support BIM-based processes in asset operations</w:t>
      </w:r>
      <w:r w:rsidR="00194DA3" w:rsidRPr="00686E7F">
        <w:t xml:space="preserve">. </w:t>
      </w:r>
      <w:r w:rsidR="00AA7270" w:rsidRPr="00686E7F">
        <w:t>Furthermore, t</w:t>
      </w:r>
      <w:r w:rsidRPr="00686E7F">
        <w:t xml:space="preserve">here are no comprehensive details </w:t>
      </w:r>
      <w:r w:rsidR="00022E18">
        <w:t>to</w:t>
      </w:r>
      <w:r w:rsidR="00022E18" w:rsidRPr="00686E7F">
        <w:t xml:space="preserve"> </w:t>
      </w:r>
      <w:r w:rsidR="005F5911" w:rsidRPr="00686E7F">
        <w:t xml:space="preserve">support </w:t>
      </w:r>
      <w:r w:rsidRPr="00686E7F">
        <w:t>the execution of E</w:t>
      </w:r>
      <w:r w:rsidR="00235B5E">
        <w:t>mployer Information Requirement</w:t>
      </w:r>
      <w:r w:rsidRPr="00686E7F">
        <w:t xml:space="preserve"> (EIR) activities</w:t>
      </w:r>
      <w:r w:rsidR="00022E18">
        <w:t>; this is</w:t>
      </w:r>
      <w:r w:rsidR="005F5911" w:rsidRPr="00686E7F">
        <w:t xml:space="preserve"> due to </w:t>
      </w:r>
      <w:r w:rsidR="00022E18">
        <w:t xml:space="preserve">an </w:t>
      </w:r>
      <w:r w:rsidRPr="00686E7F">
        <w:t xml:space="preserve">insufficient understanding of </w:t>
      </w:r>
      <w:r w:rsidR="00022E18">
        <w:t xml:space="preserve">the </w:t>
      </w:r>
      <w:r w:rsidRPr="00686E7F">
        <w:t>requirement specification</w:t>
      </w:r>
      <w:r w:rsidR="005F5911" w:rsidRPr="00686E7F">
        <w:t>s,</w:t>
      </w:r>
      <w:r w:rsidRPr="00686E7F">
        <w:t xml:space="preserve"> processes and competencies </w:t>
      </w:r>
      <w:r w:rsidR="00022E18">
        <w:t>amongst</w:t>
      </w:r>
      <w:r w:rsidR="00022E18" w:rsidRPr="00686E7F">
        <w:t xml:space="preserve"> </w:t>
      </w:r>
      <w:r w:rsidR="005F5911" w:rsidRPr="00686E7F">
        <w:t xml:space="preserve">stakeholders </w:t>
      </w:r>
      <w:r w:rsidRPr="00686E7F">
        <w:t>in the operations and use phase</w:t>
      </w:r>
      <w:r w:rsidR="007E0049" w:rsidRPr="00686E7F">
        <w:t xml:space="preserve"> for real value to be realised</w:t>
      </w:r>
      <w:sdt>
        <w:sdtPr>
          <w:id w:val="401571580"/>
          <w:citation/>
        </w:sdtPr>
        <w:sdtEndPr/>
        <w:sdtContent>
          <w:r w:rsidR="007E0049" w:rsidRPr="00686E7F">
            <w:fldChar w:fldCharType="begin"/>
          </w:r>
          <w:r w:rsidR="006E33B1" w:rsidRPr="00686E7F">
            <w:instrText xml:space="preserve">CITATION Ash17 \t  \m Jup17 \t  \l 2057 </w:instrText>
          </w:r>
          <w:r w:rsidR="007E0049" w:rsidRPr="00686E7F">
            <w:fldChar w:fldCharType="separate"/>
          </w:r>
          <w:r w:rsidR="00671FBC">
            <w:rPr>
              <w:noProof/>
            </w:rPr>
            <w:t xml:space="preserve"> (Ashworth, Tucker, &amp; Druhmann, 2017; Jupp &amp; Awad, 2017)</w:t>
          </w:r>
          <w:r w:rsidR="007E0049" w:rsidRPr="00686E7F">
            <w:fldChar w:fldCharType="end"/>
          </w:r>
        </w:sdtContent>
      </w:sdt>
      <w:r w:rsidRPr="00686E7F">
        <w:t xml:space="preserve">. </w:t>
      </w:r>
      <w:r w:rsidR="00127B7E" w:rsidRPr="00686E7F">
        <w:t>It is therefore essential for organisations to define operational information requirements, which can be used to request and identify the right information based on well-defined criteri</w:t>
      </w:r>
      <w:r w:rsidR="003108AE" w:rsidRPr="00686E7F">
        <w:t>a</w:t>
      </w:r>
      <w:r w:rsidR="00127B7E" w:rsidRPr="00686E7F">
        <w:t xml:space="preserve"> that </w:t>
      </w:r>
      <w:r w:rsidR="00022E18">
        <w:t>are</w:t>
      </w:r>
      <w:r w:rsidR="00022E18" w:rsidRPr="00686E7F">
        <w:t xml:space="preserve"> </w:t>
      </w:r>
      <w:r w:rsidR="00127B7E" w:rsidRPr="00686E7F">
        <w:t xml:space="preserve">aligned </w:t>
      </w:r>
      <w:r w:rsidR="00022E18">
        <w:t>with</w:t>
      </w:r>
      <w:r w:rsidR="00022E18" w:rsidRPr="00686E7F">
        <w:t xml:space="preserve"> </w:t>
      </w:r>
      <w:r w:rsidR="00127B7E" w:rsidRPr="00686E7F">
        <w:t xml:space="preserve">business needs </w:t>
      </w:r>
      <w:r w:rsidR="007E0049" w:rsidRPr="00686E7F">
        <w:t>and business value realisation</w:t>
      </w:r>
      <w:r w:rsidR="00534954" w:rsidRPr="00686E7F">
        <w:t xml:space="preserve"> management </w:t>
      </w:r>
      <w:r w:rsidR="00E12758" w:rsidRPr="00686E7F">
        <w:rPr>
          <w:noProof/>
        </w:rPr>
        <w:t xml:space="preserve">(Love, Matthews, Simpson, Hill, &amp; Olatunji, 2014; Brous </w:t>
      </w:r>
      <w:r w:rsidR="00E12758" w:rsidRPr="00686E7F">
        <w:rPr>
          <w:i/>
          <w:noProof/>
        </w:rPr>
        <w:t>et al.</w:t>
      </w:r>
      <w:r w:rsidR="00E12758" w:rsidRPr="00686E7F">
        <w:rPr>
          <w:noProof/>
        </w:rPr>
        <w:t>, 2016)</w:t>
      </w:r>
      <w:r w:rsidR="00127B7E" w:rsidRPr="00686E7F">
        <w:t xml:space="preserve">. </w:t>
      </w:r>
      <w:r w:rsidR="00022E18">
        <w:t xml:space="preserve">In order to realise the value of information, </w:t>
      </w:r>
      <w:r w:rsidR="00127B7E" w:rsidRPr="00686E7F">
        <w:t xml:space="preserve">data users must </w:t>
      </w:r>
      <w:r w:rsidR="00235B5E">
        <w:t xml:space="preserve">ultimately </w:t>
      </w:r>
      <w:r w:rsidR="00127B7E" w:rsidRPr="00686E7F">
        <w:t xml:space="preserve">understand its nature and determine its suitability for intended use in </w:t>
      </w:r>
      <w:r w:rsidR="00022E18">
        <w:t xml:space="preserve">the </w:t>
      </w:r>
      <w:r w:rsidR="00127B7E" w:rsidRPr="00686E7F">
        <w:t>organisational business processes</w:t>
      </w:r>
      <w:sdt>
        <w:sdtPr>
          <w:id w:val="-1137949072"/>
          <w:citation/>
        </w:sdtPr>
        <w:sdtEndPr/>
        <w:sdtContent>
          <w:r w:rsidR="00127B7E" w:rsidRPr="00686E7F">
            <w:fldChar w:fldCharType="begin"/>
          </w:r>
          <w:r w:rsidR="00127B7E" w:rsidRPr="00686E7F">
            <w:instrText xml:space="preserve">CITATION Daw10 \l 2057 </w:instrText>
          </w:r>
          <w:r w:rsidR="00127B7E" w:rsidRPr="00686E7F">
            <w:fldChar w:fldCharType="separate"/>
          </w:r>
          <w:r w:rsidR="00671FBC">
            <w:rPr>
              <w:noProof/>
            </w:rPr>
            <w:t xml:space="preserve"> (Dawes, 2010)</w:t>
          </w:r>
          <w:r w:rsidR="00127B7E" w:rsidRPr="00686E7F">
            <w:fldChar w:fldCharType="end"/>
          </w:r>
        </w:sdtContent>
      </w:sdt>
      <w:r w:rsidR="00127B7E" w:rsidRPr="00686E7F">
        <w:t xml:space="preserve">. </w:t>
      </w:r>
      <w:r w:rsidR="00022E18">
        <w:t>As such</w:t>
      </w:r>
      <w:r w:rsidRPr="00686E7F">
        <w:t xml:space="preserve">, there is </w:t>
      </w:r>
      <w:r w:rsidR="004D5BDD" w:rsidRPr="00686E7F">
        <w:t xml:space="preserve">a </w:t>
      </w:r>
      <w:r w:rsidRPr="00686E7F">
        <w:t xml:space="preserve">need </w:t>
      </w:r>
      <w:r w:rsidR="00534954" w:rsidRPr="00686E7F">
        <w:t>to develop</w:t>
      </w:r>
      <w:r w:rsidRPr="00686E7F">
        <w:t xml:space="preserve"> industry standards that define processes, data protocols, and </w:t>
      </w:r>
      <w:r w:rsidR="00D43DCB" w:rsidRPr="00686E7F">
        <w:t xml:space="preserve">the relationship between </w:t>
      </w:r>
      <w:r w:rsidRPr="00686E7F">
        <w:t xml:space="preserve">data </w:t>
      </w:r>
      <w:r w:rsidR="00D43DCB" w:rsidRPr="00686E7F">
        <w:t>and</w:t>
      </w:r>
      <w:r w:rsidRPr="00686E7F">
        <w:t xml:space="preserve"> business needs</w:t>
      </w:r>
      <w:r w:rsidR="00127B7E" w:rsidRPr="00686E7F">
        <w:t xml:space="preserve"> in order to derive value from the BIM</w:t>
      </w:r>
      <w:r w:rsidR="00534954" w:rsidRPr="00686E7F">
        <w:t>-</w:t>
      </w:r>
      <w:r w:rsidR="00534954" w:rsidRPr="00F97E0F">
        <w:t>based</w:t>
      </w:r>
      <w:r w:rsidR="00127B7E" w:rsidRPr="00F97E0F">
        <w:t xml:space="preserve"> process</w:t>
      </w:r>
      <w:r w:rsidR="00F97E0F" w:rsidRPr="00F97E0F">
        <w:t>es</w:t>
      </w:r>
      <w:r w:rsidR="00534954" w:rsidRPr="00F97E0F">
        <w:t xml:space="preserve"> in </w:t>
      </w:r>
      <w:r w:rsidR="00534954" w:rsidRPr="00686E7F">
        <w:t>AM</w:t>
      </w:r>
      <w:r w:rsidR="006D4649" w:rsidRPr="00686E7F">
        <w:rPr>
          <w:noProof/>
        </w:rPr>
        <w:t xml:space="preserve"> (Love </w:t>
      </w:r>
      <w:r w:rsidR="006D4649" w:rsidRPr="00686E7F">
        <w:rPr>
          <w:i/>
          <w:noProof/>
        </w:rPr>
        <w:t>et al.</w:t>
      </w:r>
      <w:r w:rsidR="006D4649" w:rsidRPr="00686E7F">
        <w:rPr>
          <w:noProof/>
        </w:rPr>
        <w:t>, 2014; Jupp &amp; Awad, 2017)</w:t>
      </w:r>
      <w:r w:rsidRPr="00686E7F">
        <w:t>.</w:t>
      </w:r>
    </w:p>
    <w:p w14:paraId="41C67BE7" w14:textId="115E1941" w:rsidR="00421DFA" w:rsidRPr="00686E7F" w:rsidRDefault="0004317B" w:rsidP="00727F3F">
      <w:pPr>
        <w:pStyle w:val="Newparagraph"/>
        <w:jc w:val="both"/>
      </w:pPr>
      <w:r w:rsidRPr="00782B32">
        <w:t>T</w:t>
      </w:r>
      <w:r w:rsidR="00421DFA" w:rsidRPr="00782B32">
        <w:t xml:space="preserve">he introduction of </w:t>
      </w:r>
      <w:r w:rsidR="006250F1" w:rsidRPr="00782B32">
        <w:t xml:space="preserve">BIM and especially </w:t>
      </w:r>
      <w:r w:rsidR="00013F76" w:rsidRPr="00782B32">
        <w:t>Construction Operations Building Information Exchange (</w:t>
      </w:r>
      <w:proofErr w:type="spellStart"/>
      <w:r w:rsidR="00013F76" w:rsidRPr="00782B32">
        <w:t>COBie</w:t>
      </w:r>
      <w:proofErr w:type="spellEnd"/>
      <w:r w:rsidR="00013F76" w:rsidRPr="00782B32">
        <w:t>)</w:t>
      </w:r>
      <w:r w:rsidR="00421DFA" w:rsidRPr="00782B32">
        <w:t>,</w:t>
      </w:r>
      <w:r w:rsidR="00421DFA" w:rsidRPr="00686E7F">
        <w:t xml:space="preserve"> aimed </w:t>
      </w:r>
      <w:r w:rsidR="00022E18">
        <w:t>to provide</w:t>
      </w:r>
      <w:r w:rsidR="00421DFA" w:rsidRPr="00686E7F">
        <w:t xml:space="preserve"> asset and facility managers </w:t>
      </w:r>
      <w:r w:rsidR="006250F1" w:rsidRPr="00686E7F">
        <w:t xml:space="preserve">with </w:t>
      </w:r>
      <w:r w:rsidR="00421DFA" w:rsidRPr="00686E7F">
        <w:t xml:space="preserve">the necessary information </w:t>
      </w:r>
      <w:r w:rsidR="00414CFC">
        <w:t>to manage and operate</w:t>
      </w:r>
      <w:r w:rsidR="00421DFA" w:rsidRPr="00686E7F">
        <w:t xml:space="preserve"> a facility. </w:t>
      </w:r>
      <w:r w:rsidR="00900C2E" w:rsidRPr="00686E7F">
        <w:t>However</w:t>
      </w:r>
      <w:r w:rsidR="00421DFA" w:rsidRPr="00686E7F">
        <w:t>, the AEC</w:t>
      </w:r>
      <w:r w:rsidR="00013F76" w:rsidRPr="00686E7F">
        <w:t xml:space="preserve"> industry</w:t>
      </w:r>
      <w:r w:rsidR="00421DFA" w:rsidRPr="00686E7F">
        <w:t xml:space="preserve"> is </w:t>
      </w:r>
      <w:r w:rsidR="00DB57A1" w:rsidRPr="00686E7F">
        <w:t xml:space="preserve">confronted with </w:t>
      </w:r>
      <w:r w:rsidR="00414CFC">
        <w:t xml:space="preserve">the </w:t>
      </w:r>
      <w:r w:rsidR="00DB57A1" w:rsidRPr="00686E7F">
        <w:t xml:space="preserve">challenges of identifying </w:t>
      </w:r>
      <w:r w:rsidR="00900C2E" w:rsidRPr="00686E7F">
        <w:t>essential datasets for asset operations</w:t>
      </w:r>
      <w:r w:rsidR="00414CFC">
        <w:t>, which is</w:t>
      </w:r>
      <w:r w:rsidR="00900C2E" w:rsidRPr="00686E7F">
        <w:t xml:space="preserve"> </w:t>
      </w:r>
      <w:r w:rsidR="00DB57A1" w:rsidRPr="00686E7F">
        <w:t xml:space="preserve">due to </w:t>
      </w:r>
      <w:r w:rsidR="00900C2E" w:rsidRPr="00686E7F">
        <w:t xml:space="preserve">the </w:t>
      </w:r>
      <w:r w:rsidR="00DB57A1" w:rsidRPr="00686E7F">
        <w:t xml:space="preserve">multitudinous </w:t>
      </w:r>
      <w:r w:rsidR="00414CFC">
        <w:t xml:space="preserve">data </w:t>
      </w:r>
      <w:r w:rsidR="00421DFA" w:rsidRPr="00686E7F">
        <w:t xml:space="preserve">dimensions provided by </w:t>
      </w:r>
      <w:proofErr w:type="spellStart"/>
      <w:r w:rsidR="00421DFA" w:rsidRPr="00686E7F">
        <w:t>COBie</w:t>
      </w:r>
      <w:proofErr w:type="spellEnd"/>
      <w:r w:rsidR="00421DFA" w:rsidRPr="00686E7F">
        <w:t>.</w:t>
      </w:r>
      <w:r w:rsidR="00DB57A1" w:rsidRPr="00686E7F">
        <w:t xml:space="preserve"> It is worth noting that t</w:t>
      </w:r>
      <w:r w:rsidR="00660053" w:rsidRPr="00686E7F">
        <w:t>he availability of more data does not automatically translate to better information</w:t>
      </w:r>
      <w:r w:rsidR="00E16D85">
        <w:t xml:space="preserve"> </w:t>
      </w:r>
      <w:r w:rsidR="00013F76" w:rsidRPr="00686E7F">
        <w:t xml:space="preserve">or </w:t>
      </w:r>
      <w:r w:rsidR="00E16D85">
        <w:t xml:space="preserve">more </w:t>
      </w:r>
      <w:r w:rsidR="00660053" w:rsidRPr="00686E7F">
        <w:t>informed decisions. I</w:t>
      </w:r>
      <w:r w:rsidR="00E16D85">
        <w:t>ndeed, i</w:t>
      </w:r>
      <w:r w:rsidR="00660053" w:rsidRPr="00686E7F">
        <w:t xml:space="preserve">t is estimated that </w:t>
      </w:r>
      <w:r w:rsidR="0034070A" w:rsidRPr="00686E7F">
        <w:t xml:space="preserve">more than 70% of </w:t>
      </w:r>
      <w:r w:rsidR="00E16D85">
        <w:t xml:space="preserve">the </w:t>
      </w:r>
      <w:r w:rsidR="004C7B70" w:rsidRPr="00686E7F">
        <w:t xml:space="preserve">data </w:t>
      </w:r>
      <w:r w:rsidR="0034070A" w:rsidRPr="00686E7F">
        <w:t>generated in</w:t>
      </w:r>
      <w:r w:rsidR="00660053" w:rsidRPr="00686E7F">
        <w:t xml:space="preserve"> </w:t>
      </w:r>
      <w:r w:rsidR="00752CDB" w:rsidRPr="00686E7F">
        <w:t xml:space="preserve">owner-operator </w:t>
      </w:r>
      <w:r w:rsidR="00660053" w:rsidRPr="00686E7F">
        <w:t xml:space="preserve">organisations </w:t>
      </w:r>
      <w:r w:rsidR="00E16D85">
        <w:t>are</w:t>
      </w:r>
      <w:r w:rsidR="00E16D85" w:rsidRPr="00686E7F">
        <w:t xml:space="preserve"> </w:t>
      </w:r>
      <w:r w:rsidR="0034070A" w:rsidRPr="00686E7F">
        <w:t>never used</w:t>
      </w:r>
      <w:r w:rsidR="00D23D99">
        <w:t xml:space="preserve"> </w:t>
      </w:r>
      <w:sdt>
        <w:sdtPr>
          <w:id w:val="870807408"/>
          <w:citation/>
        </w:sdtPr>
        <w:sdtEndPr/>
        <w:sdtContent>
          <w:r w:rsidR="00D23D99" w:rsidRPr="00782B32">
            <w:fldChar w:fldCharType="begin"/>
          </w:r>
          <w:r w:rsidR="00D23D99" w:rsidRPr="00782B32">
            <w:instrText xml:space="preserve"> CITATION Lin08 \l 2057 </w:instrText>
          </w:r>
          <w:r w:rsidR="00D23D99" w:rsidRPr="00782B32">
            <w:fldChar w:fldCharType="separate"/>
          </w:r>
          <w:r w:rsidR="00671FBC">
            <w:rPr>
              <w:noProof/>
            </w:rPr>
            <w:t>(Lin, Gao, &amp; Koronios, 2008)</w:t>
          </w:r>
          <w:r w:rsidR="00D23D99" w:rsidRPr="00782B32">
            <w:fldChar w:fldCharType="end"/>
          </w:r>
        </w:sdtContent>
      </w:sdt>
      <w:r w:rsidR="0034070A" w:rsidRPr="00686E7F">
        <w:t xml:space="preserve">. </w:t>
      </w:r>
      <w:r w:rsidR="00E16D85">
        <w:t>Moreover, a</w:t>
      </w:r>
      <w:r w:rsidR="0034070A" w:rsidRPr="00686E7F">
        <w:t xml:space="preserve">sset managers </w:t>
      </w:r>
      <w:r w:rsidR="00E16D85">
        <w:t xml:space="preserve">claim to be </w:t>
      </w:r>
      <w:r w:rsidR="007D13B9" w:rsidRPr="00686E7F">
        <w:t xml:space="preserve">drowning in data </w:t>
      </w:r>
      <w:r w:rsidR="00077A12" w:rsidRPr="00686E7F">
        <w:t xml:space="preserve">but </w:t>
      </w:r>
      <w:r w:rsidR="007D13B9" w:rsidRPr="00686E7F">
        <w:t xml:space="preserve">starving </w:t>
      </w:r>
      <w:r w:rsidR="004012AE" w:rsidRPr="00686E7F">
        <w:t xml:space="preserve">for </w:t>
      </w:r>
      <w:r w:rsidR="007D13B9" w:rsidRPr="00686E7F">
        <w:t>information.</w:t>
      </w:r>
      <w:r w:rsidR="004012AE" w:rsidRPr="00686E7F">
        <w:t xml:space="preserve"> Hence, the</w:t>
      </w:r>
      <w:r w:rsidR="00E16D85">
        <w:t>re is a</w:t>
      </w:r>
      <w:r w:rsidR="004012AE" w:rsidRPr="00686E7F">
        <w:t xml:space="preserve"> need to study and identify what asset managers actually need to do their work</w:t>
      </w:r>
      <w:r w:rsidR="004C7B70" w:rsidRPr="00686E7F">
        <w:t xml:space="preserve"> </w:t>
      </w:r>
      <w:r w:rsidR="00E16D85">
        <w:t>in order</w:t>
      </w:r>
      <w:r w:rsidR="00E16D85" w:rsidRPr="00686E7F">
        <w:t xml:space="preserve"> </w:t>
      </w:r>
      <w:r w:rsidR="004C7B70" w:rsidRPr="00686E7F">
        <w:t>to derive value from BIM-based AM data</w:t>
      </w:r>
      <w:r w:rsidR="004012AE" w:rsidRPr="00686E7F">
        <w:t>.</w:t>
      </w:r>
    </w:p>
    <w:p w14:paraId="34EB222A" w14:textId="1D621B2D" w:rsidR="0005036A" w:rsidRDefault="006D63E2" w:rsidP="00727F3F">
      <w:pPr>
        <w:pStyle w:val="Newparagraph"/>
        <w:jc w:val="both"/>
      </w:pPr>
      <w:r w:rsidRPr="00686E7F">
        <w:lastRenderedPageBreak/>
        <w:t xml:space="preserve">This study </w:t>
      </w:r>
      <w:r w:rsidR="00DE3664">
        <w:t>focused</w:t>
      </w:r>
      <w:r w:rsidR="00127B7E" w:rsidRPr="00686E7F">
        <w:t xml:space="preserve"> </w:t>
      </w:r>
      <w:r w:rsidRPr="00686E7F">
        <w:t>on t</w:t>
      </w:r>
      <w:r w:rsidR="00127B7E" w:rsidRPr="00686E7F">
        <w:t>hree</w:t>
      </w:r>
      <w:r w:rsidR="00E16D85">
        <w:t xml:space="preserve"> issues: a</w:t>
      </w:r>
      <w:r w:rsidRPr="00686E7F">
        <w:t xml:space="preserve"> lack of clear understanding of </w:t>
      </w:r>
      <w:r w:rsidR="00E16D85">
        <w:t xml:space="preserve">the </w:t>
      </w:r>
      <w:r w:rsidRPr="00686E7F">
        <w:t>information needs in</w:t>
      </w:r>
      <w:r w:rsidR="00127B7E" w:rsidRPr="00686E7F">
        <w:t xml:space="preserve"> </w:t>
      </w:r>
      <w:r w:rsidRPr="00686E7F">
        <w:t>AM business processes</w:t>
      </w:r>
      <w:r w:rsidR="00E16D85">
        <w:t>;</w:t>
      </w:r>
      <w:r w:rsidRPr="00686E7F">
        <w:t xml:space="preserve"> </w:t>
      </w:r>
      <w:r w:rsidR="00127B7E" w:rsidRPr="00686E7F">
        <w:t>a</w:t>
      </w:r>
      <w:r w:rsidR="00752CDB" w:rsidRPr="00686E7F">
        <w:t xml:space="preserve">n </w:t>
      </w:r>
      <w:r w:rsidR="00127B7E" w:rsidRPr="00686E7F">
        <w:t xml:space="preserve">analysis of the most </w:t>
      </w:r>
      <w:r w:rsidR="00E16D85">
        <w:t xml:space="preserve">frequently </w:t>
      </w:r>
      <w:r w:rsidR="00127B7E" w:rsidRPr="00686E7F">
        <w:t xml:space="preserve">defined </w:t>
      </w:r>
      <w:r w:rsidR="00372E15" w:rsidRPr="00686E7F">
        <w:t xml:space="preserve">operational </w:t>
      </w:r>
      <w:r w:rsidR="00E16D85">
        <w:t>information requirements;</w:t>
      </w:r>
      <w:r w:rsidR="00127B7E" w:rsidRPr="00686E7F">
        <w:t xml:space="preserve"> and </w:t>
      </w:r>
      <w:r w:rsidRPr="00686E7F">
        <w:t xml:space="preserve">how </w:t>
      </w:r>
      <w:r w:rsidR="00372E15" w:rsidRPr="00686E7F">
        <w:t>these</w:t>
      </w:r>
      <w:r w:rsidRPr="00686E7F">
        <w:t xml:space="preserve"> </w:t>
      </w:r>
      <w:r w:rsidR="00372E15" w:rsidRPr="00686E7F">
        <w:t>r</w:t>
      </w:r>
      <w:r w:rsidRPr="00686E7F">
        <w:t>equirements are defined</w:t>
      </w:r>
      <w:r w:rsidR="00127B7E" w:rsidRPr="00686E7F">
        <w:t xml:space="preserve"> and structured</w:t>
      </w:r>
      <w:r w:rsidRPr="00686E7F">
        <w:t xml:space="preserve"> in the operations and use phase.</w:t>
      </w:r>
      <w:r w:rsidR="002A44B6" w:rsidRPr="00686E7F">
        <w:t xml:space="preserve"> </w:t>
      </w:r>
      <w:r w:rsidR="00372E15" w:rsidRPr="00686E7F">
        <w:t>Therefore, t</w:t>
      </w:r>
      <w:r w:rsidRPr="00686E7F">
        <w:t>his study investigate</w:t>
      </w:r>
      <w:r w:rsidR="00235B5E">
        <w:t>d</w:t>
      </w:r>
      <w:r w:rsidRPr="00686E7F">
        <w:t xml:space="preserve"> </w:t>
      </w:r>
      <w:r w:rsidR="00E16D85">
        <w:t xml:space="preserve">the </w:t>
      </w:r>
      <w:r w:rsidRPr="00686E7F">
        <w:t xml:space="preserve">operational information requirements of three asset owners through a comparative </w:t>
      </w:r>
      <w:r w:rsidR="00752CDB" w:rsidRPr="00686E7F">
        <w:t>study</w:t>
      </w:r>
      <w:r w:rsidRPr="00686E7F">
        <w:t xml:space="preserve"> in order to identify the strategies</w:t>
      </w:r>
      <w:r w:rsidR="00372E15" w:rsidRPr="00686E7F">
        <w:t>, tools and techniques</w:t>
      </w:r>
      <w:r w:rsidRPr="00686E7F">
        <w:t xml:space="preserve"> for requirement development</w:t>
      </w:r>
      <w:r w:rsidR="00E16D85">
        <w:t>,</w:t>
      </w:r>
      <w:r w:rsidRPr="00686E7F">
        <w:t xml:space="preserve"> and the most commonly defined information requirement</w:t>
      </w:r>
      <w:r w:rsidR="00E16D85">
        <w:t>s</w:t>
      </w:r>
      <w:r w:rsidR="00752CDB" w:rsidRPr="00686E7F">
        <w:t xml:space="preserve"> by asset owners</w:t>
      </w:r>
      <w:r w:rsidRPr="00686E7F">
        <w:t>.</w:t>
      </w:r>
    </w:p>
    <w:p w14:paraId="271C88CE" w14:textId="77777777" w:rsidR="00485A66" w:rsidRDefault="00485A66" w:rsidP="00485A66">
      <w:pPr>
        <w:pStyle w:val="Newparagraph"/>
        <w:ind w:firstLine="0"/>
        <w:jc w:val="both"/>
      </w:pPr>
    </w:p>
    <w:p w14:paraId="4C826503" w14:textId="7082868D" w:rsidR="007A48E2" w:rsidRPr="00686E7F" w:rsidRDefault="00727F3F" w:rsidP="00B42D4D">
      <w:pPr>
        <w:pStyle w:val="Heading1"/>
        <w:rPr>
          <w:rFonts w:cs="Times New Roman"/>
        </w:rPr>
      </w:pPr>
      <w:r w:rsidRPr="00686E7F">
        <w:rPr>
          <w:rFonts w:cs="Times New Roman"/>
        </w:rPr>
        <w:t>Literature Review</w:t>
      </w:r>
    </w:p>
    <w:p w14:paraId="0101FF95" w14:textId="19179994" w:rsidR="000A34C5" w:rsidRPr="00686E7F" w:rsidRDefault="000A34C5" w:rsidP="000A34C5">
      <w:pPr>
        <w:pStyle w:val="Heading2"/>
        <w:rPr>
          <w:rFonts w:cs="Times New Roman"/>
        </w:rPr>
      </w:pPr>
      <w:bookmarkStart w:id="4" w:name="_Hlk4325053"/>
      <w:r w:rsidRPr="00686E7F">
        <w:rPr>
          <w:rFonts w:cs="Times New Roman"/>
        </w:rPr>
        <w:t>Business Value of Operational Information Requirements for BIM-Based Processes</w:t>
      </w:r>
    </w:p>
    <w:p w14:paraId="7C6B216F" w14:textId="61FB96F2" w:rsidR="00DF7071" w:rsidRDefault="000A34C5" w:rsidP="00DF7071">
      <w:pPr>
        <w:pStyle w:val="Newparagraph"/>
        <w:jc w:val="both"/>
      </w:pPr>
      <w:r w:rsidRPr="00686E7F">
        <w:t xml:space="preserve">For effective AM processes, asset managers need data that </w:t>
      </w:r>
      <w:r w:rsidR="00E16D85">
        <w:t>are</w:t>
      </w:r>
      <w:r w:rsidRPr="00686E7F">
        <w:t xml:space="preserve"> reliable, accurate, consistent and timely </w:t>
      </w:r>
      <w:r w:rsidR="00E16D85">
        <w:t>in order to execute their tasks. A p</w:t>
      </w:r>
      <w:r w:rsidRPr="00686E7F">
        <w:t xml:space="preserve">oor understanding of information requirements </w:t>
      </w:r>
      <w:r w:rsidR="00E16D85">
        <w:t>amongst</w:t>
      </w:r>
      <w:r w:rsidR="00E16D85" w:rsidRPr="00686E7F">
        <w:t xml:space="preserve"> </w:t>
      </w:r>
      <w:r w:rsidRPr="00686E7F">
        <w:t>managers in terms of</w:t>
      </w:r>
      <w:r w:rsidR="00E16D85">
        <w:t xml:space="preserve"> the</w:t>
      </w:r>
      <w:r w:rsidRPr="00686E7F">
        <w:t xml:space="preserve"> level of detail, nature of data</w:t>
      </w:r>
      <w:r w:rsidR="00E16D85">
        <w:t>,</w:t>
      </w:r>
      <w:r w:rsidRPr="00686E7F">
        <w:t xml:space="preserve"> and format required has affected the momentum of BIM </w:t>
      </w:r>
      <w:r w:rsidR="0040632D">
        <w:t xml:space="preserve">adoption </w:t>
      </w:r>
      <w:r w:rsidRPr="00686E7F">
        <w:t>in asset operations and hindered</w:t>
      </w:r>
      <w:r w:rsidR="00E16D85">
        <w:t xml:space="preserve"> the</w:t>
      </w:r>
      <w:r w:rsidRPr="00686E7F">
        <w:t xml:space="preserve"> </w:t>
      </w:r>
      <w:r>
        <w:t xml:space="preserve">subsequent </w:t>
      </w:r>
      <w:r w:rsidRPr="00686E7F">
        <w:t>value realisation by asset owners</w:t>
      </w:r>
      <w:sdt>
        <w:sdtPr>
          <w:id w:val="919294532"/>
          <w:citation/>
        </w:sdtPr>
        <w:sdtEndPr/>
        <w:sdtContent>
          <w:r w:rsidRPr="00686E7F">
            <w:fldChar w:fldCharType="begin"/>
          </w:r>
          <w:r w:rsidRPr="00686E7F">
            <w:instrText xml:space="preserve">CITATION Par14 \l 2057 </w:instrText>
          </w:r>
          <w:r w:rsidRPr="00686E7F">
            <w:fldChar w:fldCharType="separate"/>
          </w:r>
          <w:r w:rsidR="00671FBC">
            <w:rPr>
              <w:noProof/>
            </w:rPr>
            <w:t xml:space="preserve"> (Parsanezhad &amp; Dimyadi, 2014)</w:t>
          </w:r>
          <w:r w:rsidRPr="00686E7F">
            <w:fldChar w:fldCharType="end"/>
          </w:r>
        </w:sdtContent>
      </w:sdt>
      <w:r w:rsidRPr="00686E7F">
        <w:t>. Certainly, there is increasing evidence of BIM business value in AM</w:t>
      </w:r>
      <w:r w:rsidRPr="00686E7F">
        <w:rPr>
          <w:noProof/>
        </w:rPr>
        <w:t xml:space="preserve"> (Cavka </w:t>
      </w:r>
      <w:r w:rsidRPr="00686E7F">
        <w:rPr>
          <w:i/>
          <w:noProof/>
        </w:rPr>
        <w:t>et al.</w:t>
      </w:r>
      <w:r w:rsidRPr="00686E7F">
        <w:rPr>
          <w:noProof/>
        </w:rPr>
        <w:t>, 2017)</w:t>
      </w:r>
      <w:r w:rsidRPr="00686E7F">
        <w:t xml:space="preserve">. </w:t>
      </w:r>
      <w:r w:rsidR="00CD190E">
        <w:t>Despite</w:t>
      </w:r>
      <w:r w:rsidRPr="00686E7F">
        <w:t xml:space="preserve"> this, AM business needs in relation to operational information requirements have not been extensively studied </w:t>
      </w:r>
      <w:r w:rsidRPr="00686E7F">
        <w:rPr>
          <w:noProof/>
        </w:rPr>
        <w:t xml:space="preserve">(Becerik-Gerber </w:t>
      </w:r>
      <w:r w:rsidRPr="00686E7F">
        <w:rPr>
          <w:i/>
          <w:noProof/>
        </w:rPr>
        <w:t>et al.</w:t>
      </w:r>
      <w:r w:rsidRPr="00686E7F">
        <w:rPr>
          <w:noProof/>
        </w:rPr>
        <w:t xml:space="preserve">, 2012; </w:t>
      </w:r>
      <w:r w:rsidR="00A11837" w:rsidRPr="00782B32">
        <w:rPr>
          <w:noProof/>
        </w:rPr>
        <w:t>Korpela, Miettinen, Salmikivi</w:t>
      </w:r>
      <w:r w:rsidR="00A11837">
        <w:rPr>
          <w:noProof/>
        </w:rPr>
        <w:t>,</w:t>
      </w:r>
      <w:r w:rsidR="00A11837" w:rsidRPr="00782B32">
        <w:rPr>
          <w:noProof/>
        </w:rPr>
        <w:t xml:space="preserve"> &amp; Ihalainen</w:t>
      </w:r>
      <w:r w:rsidR="00A11837">
        <w:rPr>
          <w:noProof/>
        </w:rPr>
        <w:t>,</w:t>
      </w:r>
      <w:r w:rsidR="00A11837" w:rsidRPr="00782B32">
        <w:t xml:space="preserve"> </w:t>
      </w:r>
      <w:r w:rsidR="00A11837" w:rsidRPr="00782B32">
        <w:rPr>
          <w:noProof/>
        </w:rPr>
        <w:t>2015</w:t>
      </w:r>
      <w:r w:rsidRPr="00686E7F">
        <w:rPr>
          <w:noProof/>
        </w:rPr>
        <w:t>)</w:t>
      </w:r>
      <w:r w:rsidRPr="00686E7F">
        <w:t xml:space="preserve">. In an effort to </w:t>
      </w:r>
      <w:r w:rsidR="00E16D85">
        <w:t>identify</w:t>
      </w:r>
      <w:r w:rsidRPr="00686E7F">
        <w:t xml:space="preserve"> these requirements, </w:t>
      </w:r>
      <w:r w:rsidRPr="00686E7F">
        <w:rPr>
          <w:noProof/>
        </w:rPr>
        <w:t xml:space="preserve">Becerik-Gerber </w:t>
      </w:r>
      <w:r w:rsidRPr="00686E7F">
        <w:rPr>
          <w:i/>
          <w:noProof/>
        </w:rPr>
        <w:t>et al.</w:t>
      </w:r>
      <w:r w:rsidRPr="00686E7F">
        <w:rPr>
          <w:noProof/>
        </w:rPr>
        <w:t xml:space="preserve"> </w:t>
      </w:r>
      <w:sdt>
        <w:sdtPr>
          <w:id w:val="1625192279"/>
          <w:citation/>
        </w:sdtPr>
        <w:sdtEndPr/>
        <w:sdtContent>
          <w:r w:rsidRPr="00686E7F">
            <w:fldChar w:fldCharType="begin"/>
          </w:r>
          <w:r w:rsidRPr="00686E7F">
            <w:instrText xml:space="preserve">CITATION Bec11 \n  \t  \l 2057 </w:instrText>
          </w:r>
          <w:r w:rsidRPr="00686E7F">
            <w:fldChar w:fldCharType="separate"/>
          </w:r>
          <w:r w:rsidR="00671FBC">
            <w:rPr>
              <w:noProof/>
            </w:rPr>
            <w:t>(2012)</w:t>
          </w:r>
          <w:r w:rsidRPr="00686E7F">
            <w:fldChar w:fldCharType="end"/>
          </w:r>
        </w:sdtContent>
      </w:sdt>
      <w:r w:rsidRPr="00686E7F">
        <w:t xml:space="preserve"> highlight</w:t>
      </w:r>
      <w:r w:rsidR="0040632D">
        <w:t>ed</w:t>
      </w:r>
      <w:r w:rsidRPr="00686E7F">
        <w:t xml:space="preserve"> areas of BIM implementation in asset operations that could create business value for asset owners by defining </w:t>
      </w:r>
      <w:r w:rsidR="00E16D85">
        <w:t xml:space="preserve">their </w:t>
      </w:r>
      <w:r w:rsidRPr="00686E7F">
        <w:t xml:space="preserve">business-level data requirements. Similarly, </w:t>
      </w:r>
      <w:r w:rsidRPr="00686E7F">
        <w:rPr>
          <w:noProof/>
        </w:rPr>
        <w:t xml:space="preserve">Cavka </w:t>
      </w:r>
      <w:r w:rsidRPr="00686E7F">
        <w:rPr>
          <w:i/>
          <w:noProof/>
        </w:rPr>
        <w:t>et al.</w:t>
      </w:r>
      <w:r w:rsidRPr="00686E7F">
        <w:t xml:space="preserve"> </w:t>
      </w:r>
      <w:sdt>
        <w:sdtPr>
          <w:id w:val="-1404142414"/>
          <w:citation/>
        </w:sdtPr>
        <w:sdtEndPr/>
        <w:sdtContent>
          <w:r w:rsidRPr="00686E7F">
            <w:fldChar w:fldCharType="begin"/>
          </w:r>
          <w:r w:rsidRPr="00686E7F">
            <w:instrText xml:space="preserve">CITATION Cav17 \n  \t  \l 2057 </w:instrText>
          </w:r>
          <w:r w:rsidRPr="00686E7F">
            <w:fldChar w:fldCharType="separate"/>
          </w:r>
          <w:r w:rsidR="00671FBC">
            <w:rPr>
              <w:noProof/>
            </w:rPr>
            <w:t>(2017)</w:t>
          </w:r>
          <w:r w:rsidRPr="00686E7F">
            <w:fldChar w:fldCharType="end"/>
          </w:r>
        </w:sdtContent>
      </w:sdt>
      <w:r w:rsidRPr="00686E7F">
        <w:t xml:space="preserve"> develop</w:t>
      </w:r>
      <w:r w:rsidR="00E16D85">
        <w:t>ed</w:t>
      </w:r>
      <w:r w:rsidRPr="00686E7F">
        <w:t xml:space="preserve"> an i</w:t>
      </w:r>
      <w:r w:rsidR="00E16D85">
        <w:t>terative approach to identify</w:t>
      </w:r>
      <w:r w:rsidRPr="00686E7F">
        <w:t xml:space="preserve"> information requirements through linkage</w:t>
      </w:r>
      <w:r w:rsidR="00917225">
        <w:t>s</w:t>
      </w:r>
      <w:r w:rsidRPr="00686E7F">
        <w:t xml:space="preserve"> with business needs</w:t>
      </w:r>
      <w:r w:rsidR="00917225">
        <w:t>. This aims</w:t>
      </w:r>
      <w:r w:rsidRPr="00686E7F">
        <w:t xml:space="preserve"> to formalise the process so that asset owners can derive value from BIM-based asset data. Also, there have been efforts </w:t>
      </w:r>
      <w:r w:rsidR="00917225">
        <w:t>to develop</w:t>
      </w:r>
      <w:r w:rsidRPr="00686E7F">
        <w:t xml:space="preserve"> and test an EIR template</w:t>
      </w:r>
      <w:r w:rsidR="00917225">
        <w:t>,</w:t>
      </w:r>
      <w:r w:rsidRPr="00686E7F">
        <w:t xml:space="preserve"> including a guidance document </w:t>
      </w:r>
      <w:r w:rsidRPr="00686E7F">
        <w:lastRenderedPageBreak/>
        <w:t xml:space="preserve">designed to meet </w:t>
      </w:r>
      <w:r w:rsidR="00917225">
        <w:t xml:space="preserve">the </w:t>
      </w:r>
      <w:r w:rsidRPr="00686E7F">
        <w:t>organisational business-level needs of BIM-based processes</w:t>
      </w:r>
      <w:r w:rsidRPr="00686E7F">
        <w:rPr>
          <w:noProof/>
        </w:rPr>
        <w:t xml:space="preserve"> (Ashworth &amp; Tucker, 2017a; Ashworth </w:t>
      </w:r>
      <w:r w:rsidRPr="00DD59A4">
        <w:rPr>
          <w:i/>
          <w:noProof/>
        </w:rPr>
        <w:t>et al.</w:t>
      </w:r>
      <w:r w:rsidRPr="00686E7F">
        <w:rPr>
          <w:noProof/>
        </w:rPr>
        <w:t>, 2017b)</w:t>
      </w:r>
      <w:r w:rsidRPr="00686E7F">
        <w:t xml:space="preserve">. As a criterion, </w:t>
      </w:r>
      <w:proofErr w:type="spellStart"/>
      <w:r w:rsidRPr="00686E7F">
        <w:t>Brous</w:t>
      </w:r>
      <w:proofErr w:type="spellEnd"/>
      <w:r w:rsidRPr="00686E7F">
        <w:t xml:space="preserve"> </w:t>
      </w:r>
      <w:r w:rsidRPr="00686E7F">
        <w:rPr>
          <w:i/>
        </w:rPr>
        <w:t>et al.</w:t>
      </w:r>
      <w:r w:rsidRPr="00686E7F">
        <w:t xml:space="preserve"> </w:t>
      </w:r>
      <w:sdt>
        <w:sdtPr>
          <w:id w:val="85281948"/>
          <w:citation/>
        </w:sdtPr>
        <w:sdtEndPr/>
        <w:sdtContent>
          <w:r w:rsidRPr="00686E7F">
            <w:fldChar w:fldCharType="begin"/>
          </w:r>
          <w:r w:rsidRPr="00686E7F">
            <w:instrText xml:space="preserve">CITATION Bro16 \n  \t  \l 2057 </w:instrText>
          </w:r>
          <w:r w:rsidRPr="00686E7F">
            <w:fldChar w:fldCharType="separate"/>
          </w:r>
          <w:r w:rsidR="00671FBC">
            <w:rPr>
              <w:noProof/>
            </w:rPr>
            <w:t>(2016)</w:t>
          </w:r>
          <w:r w:rsidRPr="00686E7F">
            <w:fldChar w:fldCharType="end"/>
          </w:r>
        </w:sdtContent>
      </w:sdt>
      <w:r w:rsidRPr="00686E7F">
        <w:t xml:space="preserve"> suggest</w:t>
      </w:r>
      <w:r w:rsidR="00917225">
        <w:t>ed</w:t>
      </w:r>
      <w:r w:rsidRPr="00686E7F">
        <w:t xml:space="preserve"> that data governance programmes should aim to demonstrate business value. The resolution of the problem is highly dependent on how asset owners </w:t>
      </w:r>
      <w:proofErr w:type="gramStart"/>
      <w:r w:rsidRPr="00686E7F">
        <w:t>articulate</w:t>
      </w:r>
      <w:proofErr w:type="gramEnd"/>
      <w:r w:rsidRPr="00686E7F">
        <w:t xml:space="preserve"> their requirements. Therefore, the question of what information asset and facility managers require </w:t>
      </w:r>
      <w:r w:rsidR="00917225">
        <w:t xml:space="preserve">of BIM </w:t>
      </w:r>
      <w:r w:rsidRPr="00686E7F">
        <w:t xml:space="preserve">to do their work still remains unanswered </w:t>
      </w:r>
      <w:sdt>
        <w:sdtPr>
          <w:id w:val="1611387590"/>
          <w:citation/>
        </w:sdtPr>
        <w:sdtEndPr/>
        <w:sdtContent>
          <w:r w:rsidRPr="00686E7F">
            <w:fldChar w:fldCharType="begin"/>
          </w:r>
          <w:r w:rsidRPr="00686E7F">
            <w:instrText xml:space="preserve">CITATION Gie14 \l 2057 </w:instrText>
          </w:r>
          <w:r w:rsidRPr="00686E7F">
            <w:fldChar w:fldCharType="separate"/>
          </w:r>
          <w:r w:rsidR="00671FBC">
            <w:rPr>
              <w:noProof/>
            </w:rPr>
            <w:t>(Giel &amp; Issa, 2016)</w:t>
          </w:r>
          <w:r w:rsidRPr="00686E7F">
            <w:fldChar w:fldCharType="end"/>
          </w:r>
        </w:sdtContent>
      </w:sdt>
      <w:r w:rsidRPr="00686E7F">
        <w:t xml:space="preserve">. </w:t>
      </w:r>
    </w:p>
    <w:p w14:paraId="367A713A" w14:textId="0BDAB4EF" w:rsidR="00D23D99" w:rsidRDefault="00DF7071" w:rsidP="00D23D99">
      <w:pPr>
        <w:pStyle w:val="Newparagraph"/>
        <w:jc w:val="both"/>
      </w:pPr>
      <w:r w:rsidRPr="00782B32">
        <w:t xml:space="preserve">Another challenge </w:t>
      </w:r>
      <w:r w:rsidR="00917225">
        <w:t xml:space="preserve">that </w:t>
      </w:r>
      <w:r w:rsidRPr="00782B32">
        <w:t>asset managers encounter is insufficient, incomplete or incorrect data,</w:t>
      </w:r>
      <w:r w:rsidR="00917225">
        <w:t xml:space="preserve"> which is influenced by the fact that contractors and suppliers only produce the data that they require</w:t>
      </w:r>
      <w:sdt>
        <w:sdtPr>
          <w:id w:val="-1705546032"/>
          <w:citation/>
        </w:sdtPr>
        <w:sdtEndPr/>
        <w:sdtContent>
          <w:r w:rsidRPr="00782B32">
            <w:fldChar w:fldCharType="begin"/>
          </w:r>
          <w:r w:rsidRPr="00782B32">
            <w:instrText xml:space="preserve"> CITATION Bro14 \l 2057 </w:instrText>
          </w:r>
          <w:r w:rsidRPr="00782B32">
            <w:fldChar w:fldCharType="separate"/>
          </w:r>
          <w:r w:rsidR="00671FBC">
            <w:rPr>
              <w:noProof/>
            </w:rPr>
            <w:t xml:space="preserve"> (Brous, Overtoom, Herder, Versluis, &amp; Janssen, 2014)</w:t>
          </w:r>
          <w:r w:rsidRPr="00782B32">
            <w:fldChar w:fldCharType="end"/>
          </w:r>
        </w:sdtContent>
      </w:sdt>
      <w:r w:rsidRPr="00782B32">
        <w:t xml:space="preserve">. Similarly, </w:t>
      </w:r>
      <w:r w:rsidR="00A11837" w:rsidRPr="00686E7F">
        <w:rPr>
          <w:noProof/>
        </w:rPr>
        <w:t xml:space="preserve">Korpela </w:t>
      </w:r>
      <w:r w:rsidR="00A11837" w:rsidRPr="00686E7F">
        <w:rPr>
          <w:i/>
          <w:noProof/>
        </w:rPr>
        <w:t>et al.</w:t>
      </w:r>
      <w:r w:rsidR="00A11837" w:rsidRPr="00686E7F">
        <w:rPr>
          <w:noProof/>
        </w:rPr>
        <w:t xml:space="preserve"> </w:t>
      </w:r>
      <w:sdt>
        <w:sdtPr>
          <w:rPr>
            <w:noProof/>
          </w:rPr>
          <w:id w:val="-331691515"/>
          <w:citation/>
        </w:sdtPr>
        <w:sdtEndPr/>
        <w:sdtContent>
          <w:r w:rsidR="00A11837">
            <w:rPr>
              <w:noProof/>
            </w:rPr>
            <w:fldChar w:fldCharType="begin"/>
          </w:r>
          <w:r w:rsidR="00A11837">
            <w:rPr>
              <w:noProof/>
            </w:rPr>
            <w:instrText xml:space="preserve">CITATION Kor15 \n  \t  \l 2057 </w:instrText>
          </w:r>
          <w:r w:rsidR="00A11837">
            <w:rPr>
              <w:noProof/>
            </w:rPr>
            <w:fldChar w:fldCharType="separate"/>
          </w:r>
          <w:r w:rsidR="00671FBC">
            <w:rPr>
              <w:noProof/>
            </w:rPr>
            <w:t>(2015)</w:t>
          </w:r>
          <w:r w:rsidR="00A11837">
            <w:rPr>
              <w:noProof/>
            </w:rPr>
            <w:fldChar w:fldCharType="end"/>
          </w:r>
        </w:sdtContent>
      </w:sdt>
      <w:r w:rsidRPr="00782B32">
        <w:t xml:space="preserve"> suggest</w:t>
      </w:r>
      <w:r w:rsidR="0040632D">
        <w:t>ed</w:t>
      </w:r>
      <w:r w:rsidRPr="00782B32">
        <w:t xml:space="preserve"> that models used for design are not suitable for maintenance and that there is need for </w:t>
      </w:r>
      <w:r w:rsidR="00917225">
        <w:t xml:space="preserve">the </w:t>
      </w:r>
      <w:r w:rsidRPr="00782B32">
        <w:t>careful specification of purpose and level of detail</w:t>
      </w:r>
      <w:r w:rsidR="00917225">
        <w:t>,</w:t>
      </w:r>
      <w:r w:rsidRPr="00782B32">
        <w:t xml:space="preserve"> including model contents. Furthermore, the optimal amount of information </w:t>
      </w:r>
      <w:r w:rsidR="00917225">
        <w:t>within a</w:t>
      </w:r>
      <w:r w:rsidRPr="00782B32">
        <w:t xml:space="preserve"> model for BIM-based processes is yet to be determined </w:t>
      </w:r>
      <w:sdt>
        <w:sdtPr>
          <w:id w:val="801588342"/>
          <w:citation/>
        </w:sdtPr>
        <w:sdtEndPr/>
        <w:sdtContent>
          <w:r w:rsidRPr="00782B32">
            <w:fldChar w:fldCharType="begin"/>
          </w:r>
          <w:r w:rsidRPr="00782B32">
            <w:instrText xml:space="preserve"> CITATION May141 \l 2057 </w:instrText>
          </w:r>
          <w:r w:rsidRPr="00782B32">
            <w:fldChar w:fldCharType="separate"/>
          </w:r>
          <w:r w:rsidR="00671FBC">
            <w:rPr>
              <w:noProof/>
            </w:rPr>
            <w:t>(Mayo &amp; Issa, 2014)</w:t>
          </w:r>
          <w:r w:rsidRPr="00782B32">
            <w:fldChar w:fldCharType="end"/>
          </w:r>
        </w:sdtContent>
      </w:sdt>
      <w:r w:rsidRPr="00782B32">
        <w:t>. As a result, data delivered for use in asset operations is lacking from the perspective of AM and FM. In most instances, handed-over data does not conform to the physical assets installed</w:t>
      </w:r>
      <w:r w:rsidR="00917225">
        <w:t>,</w:t>
      </w:r>
      <w:r w:rsidRPr="00782B32">
        <w:t xml:space="preserve"> and sometimes</w:t>
      </w:r>
      <w:r w:rsidR="00917225">
        <w:t>,</w:t>
      </w:r>
      <w:r w:rsidRPr="00782B32">
        <w:t xml:space="preserve"> updated asset </w:t>
      </w:r>
      <w:r w:rsidR="00917225">
        <w:t xml:space="preserve">data within the </w:t>
      </w:r>
      <w:r w:rsidRPr="00782B32">
        <w:t xml:space="preserve">information models </w:t>
      </w:r>
      <w:r w:rsidR="00917225">
        <w:t>are</w:t>
      </w:r>
      <w:r w:rsidRPr="00782B32">
        <w:t xml:space="preserve"> not passed comprehensively to the user organisation</w:t>
      </w:r>
      <w:r w:rsidR="00D23D99">
        <w:t xml:space="preserve"> </w:t>
      </w:r>
      <w:r w:rsidR="00D23D99" w:rsidRPr="00686E7F">
        <w:rPr>
          <w:noProof/>
        </w:rPr>
        <w:t>(Lin</w:t>
      </w:r>
      <w:r w:rsidR="00D23D99">
        <w:rPr>
          <w:noProof/>
        </w:rPr>
        <w:t xml:space="preserve"> </w:t>
      </w:r>
      <w:r w:rsidR="00D23D99" w:rsidRPr="00CB6D2F">
        <w:rPr>
          <w:i/>
          <w:noProof/>
        </w:rPr>
        <w:t>et al.</w:t>
      </w:r>
      <w:r w:rsidR="00D23D99" w:rsidRPr="00686E7F">
        <w:rPr>
          <w:noProof/>
        </w:rPr>
        <w:t>, 2008)</w:t>
      </w:r>
      <w:r w:rsidRPr="00782B32">
        <w:t xml:space="preserve">. Hence, asset and facility managers end up with redundant and out-of-date documentation, </w:t>
      </w:r>
      <w:r w:rsidR="00917225">
        <w:t>which restricts</w:t>
      </w:r>
      <w:r w:rsidRPr="00782B32">
        <w:t xml:space="preserve"> the value that BIM can bring to </w:t>
      </w:r>
      <w:r w:rsidR="00917225">
        <w:t>an</w:t>
      </w:r>
      <w:r w:rsidR="00917225" w:rsidRPr="00782B32">
        <w:t xml:space="preserve"> </w:t>
      </w:r>
      <w:r w:rsidRPr="00782B32">
        <w:t>organisation.</w:t>
      </w:r>
    </w:p>
    <w:p w14:paraId="44B6B95E" w14:textId="172290B6" w:rsidR="000A34C5" w:rsidRPr="00686E7F" w:rsidRDefault="00535B10" w:rsidP="00AC490E">
      <w:pPr>
        <w:pStyle w:val="Newparagraph"/>
        <w:jc w:val="both"/>
      </w:pPr>
      <w:r w:rsidRPr="00686E7F">
        <w:t xml:space="preserve">A number of studies have attempted to investigate the development of operational information requirements with the aim of creating templates for asset owners </w:t>
      </w:r>
      <w:r w:rsidRPr="00686E7F">
        <w:rPr>
          <w:noProof/>
        </w:rPr>
        <w:t xml:space="preserve">(Ashworth, Tucker, &amp; Druhmann, 2016; Ashworth &amp; Tucker, 2017; Ashworth </w:t>
      </w:r>
      <w:r w:rsidRPr="00686E7F">
        <w:rPr>
          <w:i/>
          <w:noProof/>
        </w:rPr>
        <w:t>et al.</w:t>
      </w:r>
      <w:r w:rsidRPr="00686E7F">
        <w:rPr>
          <w:noProof/>
        </w:rPr>
        <w:t>, 2017; Cavka</w:t>
      </w:r>
      <w:r w:rsidRPr="00686E7F">
        <w:rPr>
          <w:i/>
          <w:noProof/>
        </w:rPr>
        <w:t xml:space="preserve"> et al.</w:t>
      </w:r>
      <w:r w:rsidRPr="00686E7F">
        <w:rPr>
          <w:noProof/>
        </w:rPr>
        <w:t>, 2017)</w:t>
      </w:r>
      <w:r w:rsidRPr="00686E7F">
        <w:t xml:space="preserve">. </w:t>
      </w:r>
      <w:r w:rsidRPr="00686E7F">
        <w:rPr>
          <w:noProof/>
        </w:rPr>
        <w:t xml:space="preserve">Ashworth </w:t>
      </w:r>
      <w:r w:rsidRPr="00686E7F">
        <w:rPr>
          <w:i/>
          <w:noProof/>
        </w:rPr>
        <w:t>et al.</w:t>
      </w:r>
      <w:r w:rsidRPr="00686E7F">
        <w:rPr>
          <w:noProof/>
        </w:rPr>
        <w:t xml:space="preserve"> </w:t>
      </w:r>
      <w:sdt>
        <w:sdtPr>
          <w:id w:val="1792554971"/>
          <w:citation/>
        </w:sdtPr>
        <w:sdtEndPr/>
        <w:sdtContent>
          <w:r w:rsidRPr="00686E7F">
            <w:fldChar w:fldCharType="begin"/>
          </w:r>
          <w:r w:rsidRPr="00686E7F">
            <w:instrText xml:space="preserve">CITATION Ash1 \n  \t  \l 2057 </w:instrText>
          </w:r>
          <w:r w:rsidRPr="00686E7F">
            <w:fldChar w:fldCharType="separate"/>
          </w:r>
          <w:r w:rsidR="00671FBC">
            <w:rPr>
              <w:noProof/>
            </w:rPr>
            <w:t>(2016)</w:t>
          </w:r>
          <w:r w:rsidRPr="00686E7F">
            <w:fldChar w:fldCharType="end"/>
          </w:r>
        </w:sdtContent>
      </w:sdt>
      <w:r w:rsidRPr="00686E7F">
        <w:t xml:space="preserve"> investigate</w:t>
      </w:r>
      <w:r w:rsidR="007B2602">
        <w:t>d</w:t>
      </w:r>
      <w:r w:rsidRPr="00686E7F">
        <w:t xml:space="preserve"> the role of stakeholders in developing an EIR-BIM strategy and present a preliminary model for co-creation. However, the study fails to identify</w:t>
      </w:r>
      <w:r w:rsidR="00917225">
        <w:t xml:space="preserve"> the</w:t>
      </w:r>
      <w:r w:rsidRPr="00686E7F">
        <w:t xml:space="preserve"> key information requirements for asset owners. There have been efforts </w:t>
      </w:r>
      <w:r w:rsidR="00917225">
        <w:t>to develop</w:t>
      </w:r>
      <w:r w:rsidRPr="00686E7F">
        <w:t xml:space="preserve"> a generic EIR document that sets out the information </w:t>
      </w:r>
      <w:r w:rsidR="00917225">
        <w:t>for delivery,</w:t>
      </w:r>
      <w:r w:rsidRPr="00686E7F">
        <w:t xml:space="preserve"> including standards and processes as </w:t>
      </w:r>
      <w:r w:rsidRPr="00686E7F">
        <w:lastRenderedPageBreak/>
        <w:t xml:space="preserve">part of the project delivery process </w:t>
      </w:r>
      <w:r w:rsidRPr="00686E7F">
        <w:rPr>
          <w:noProof/>
        </w:rPr>
        <w:t xml:space="preserve">(Ashworth &amp; Tucker, 2017; Ashworth </w:t>
      </w:r>
      <w:r w:rsidRPr="00686E7F">
        <w:rPr>
          <w:i/>
          <w:noProof/>
        </w:rPr>
        <w:t>et al.</w:t>
      </w:r>
      <w:r w:rsidRPr="00686E7F">
        <w:rPr>
          <w:noProof/>
        </w:rPr>
        <w:t>, 2017)</w:t>
      </w:r>
      <w:r w:rsidRPr="00686E7F">
        <w:t xml:space="preserve">. </w:t>
      </w:r>
      <w:r w:rsidR="008C2035">
        <w:t>Nevertheless</w:t>
      </w:r>
      <w:r w:rsidRPr="00686E7F">
        <w:t xml:space="preserve">, these studies present generic documents that do not identify operational information requirements in detail. </w:t>
      </w:r>
      <w:r w:rsidRPr="00686E7F">
        <w:rPr>
          <w:noProof/>
        </w:rPr>
        <w:t xml:space="preserve">Cavka </w:t>
      </w:r>
      <w:r w:rsidRPr="00686E7F">
        <w:rPr>
          <w:i/>
          <w:noProof/>
        </w:rPr>
        <w:t>et al.</w:t>
      </w:r>
      <w:r w:rsidRPr="00686E7F">
        <w:rPr>
          <w:noProof/>
        </w:rPr>
        <w:t xml:space="preserve"> </w:t>
      </w:r>
      <w:sdt>
        <w:sdtPr>
          <w:id w:val="484600321"/>
          <w:citation/>
        </w:sdtPr>
        <w:sdtEndPr/>
        <w:sdtContent>
          <w:r w:rsidRPr="00686E7F">
            <w:fldChar w:fldCharType="begin"/>
          </w:r>
          <w:r w:rsidRPr="00686E7F">
            <w:instrText xml:space="preserve">CITATION Cav17 \n  \t  \l 2057 </w:instrText>
          </w:r>
          <w:r w:rsidRPr="00686E7F">
            <w:fldChar w:fldCharType="separate"/>
          </w:r>
          <w:r w:rsidR="00671FBC">
            <w:rPr>
              <w:noProof/>
            </w:rPr>
            <w:t>(2017)</w:t>
          </w:r>
          <w:r w:rsidRPr="00686E7F">
            <w:fldChar w:fldCharType="end"/>
          </w:r>
        </w:sdtContent>
      </w:sdt>
      <w:r w:rsidR="007B2602">
        <w:t xml:space="preserve"> investigated</w:t>
      </w:r>
      <w:r w:rsidRPr="00686E7F">
        <w:t xml:space="preserve"> two large owner organisations to better understand the process of developing operational information requirements. </w:t>
      </w:r>
      <w:r w:rsidR="001858F5">
        <w:t>Although</w:t>
      </w:r>
      <w:r w:rsidRPr="00686E7F">
        <w:t xml:space="preserve"> this study </w:t>
      </w:r>
      <w:r w:rsidRPr="00F97E0F">
        <w:t xml:space="preserve">attempts to identify </w:t>
      </w:r>
      <w:r w:rsidRPr="00686E7F">
        <w:t>common information requirements</w:t>
      </w:r>
      <w:r w:rsidR="008C2035">
        <w:t xml:space="preserve">, it ignores </w:t>
      </w:r>
      <w:r w:rsidRPr="00686E7F">
        <w:t xml:space="preserve">the impact of the asset owners’ business sector on </w:t>
      </w:r>
      <w:r w:rsidR="008C2035">
        <w:t>these</w:t>
      </w:r>
      <w:r w:rsidRPr="00686E7F">
        <w:t xml:space="preserve"> requirements. </w:t>
      </w:r>
      <w:r w:rsidR="000A34C5" w:rsidRPr="00686E7F">
        <w:t xml:space="preserve">Hence, </w:t>
      </w:r>
      <w:r w:rsidR="008C2035">
        <w:t>a</w:t>
      </w:r>
      <w:r w:rsidR="000A34C5" w:rsidRPr="00686E7F">
        <w:t xml:space="preserve"> knowledge gap </w:t>
      </w:r>
      <w:r w:rsidR="008C2035">
        <w:t xml:space="preserve">arises </w:t>
      </w:r>
      <w:r w:rsidR="000A34C5" w:rsidRPr="00686E7F">
        <w:t xml:space="preserve">in identifying </w:t>
      </w:r>
      <w:r w:rsidR="008C2035">
        <w:t xml:space="preserve">the </w:t>
      </w:r>
      <w:r w:rsidR="000A34C5" w:rsidRPr="00686E7F">
        <w:t>critical operational information requirements for AM business processes.</w:t>
      </w:r>
    </w:p>
    <w:p w14:paraId="2FF70714" w14:textId="77777777" w:rsidR="000A34C5" w:rsidRDefault="000A34C5" w:rsidP="00AC490E"/>
    <w:p w14:paraId="18C3F635" w14:textId="7769C6A8" w:rsidR="006250F1" w:rsidRPr="00686E7F" w:rsidRDefault="00727F3F" w:rsidP="00B42D4D">
      <w:pPr>
        <w:pStyle w:val="Heading2"/>
        <w:rPr>
          <w:rFonts w:cs="Times New Roman"/>
        </w:rPr>
      </w:pPr>
      <w:r w:rsidRPr="00686E7F">
        <w:rPr>
          <w:rFonts w:cs="Times New Roman"/>
        </w:rPr>
        <w:t>B</w:t>
      </w:r>
      <w:r>
        <w:rPr>
          <w:rFonts w:cs="Times New Roman"/>
        </w:rPr>
        <w:t>IM</w:t>
      </w:r>
      <w:r w:rsidRPr="00686E7F">
        <w:rPr>
          <w:rFonts w:cs="Times New Roman"/>
        </w:rPr>
        <w:t>-Based Information Requirements</w:t>
      </w:r>
    </w:p>
    <w:p w14:paraId="30C9092D" w14:textId="3FE04FAC" w:rsidR="008164BA" w:rsidRPr="00686E7F" w:rsidRDefault="00C955F8" w:rsidP="00727F3F">
      <w:pPr>
        <w:pStyle w:val="Paragraph"/>
        <w:jc w:val="both"/>
      </w:pPr>
      <w:bookmarkStart w:id="5" w:name="_Hlk4599924"/>
      <w:bookmarkStart w:id="6" w:name="_Hlk4325036"/>
      <w:bookmarkEnd w:id="4"/>
      <w:r w:rsidRPr="00686E7F">
        <w:t>PAS1192-3</w:t>
      </w:r>
      <w:bookmarkEnd w:id="5"/>
      <w:sdt>
        <w:sdtPr>
          <w:id w:val="-461122733"/>
          <w:citation/>
        </w:sdtPr>
        <w:sdtEndPr/>
        <w:sdtContent>
          <w:r w:rsidR="005B7410" w:rsidRPr="00686E7F">
            <w:fldChar w:fldCharType="begin"/>
          </w:r>
          <w:r w:rsidR="006E33B1" w:rsidRPr="00686E7F">
            <w:instrText xml:space="preserve">CITATION BSI14 \l 2057 </w:instrText>
          </w:r>
          <w:r w:rsidR="005B7410" w:rsidRPr="00686E7F">
            <w:fldChar w:fldCharType="separate"/>
          </w:r>
          <w:r w:rsidR="00671FBC">
            <w:rPr>
              <w:noProof/>
            </w:rPr>
            <w:t xml:space="preserve"> (BSI, 2014)</w:t>
          </w:r>
          <w:r w:rsidR="005B7410" w:rsidRPr="00686E7F">
            <w:fldChar w:fldCharType="end"/>
          </w:r>
        </w:sdtContent>
      </w:sdt>
      <w:r w:rsidR="005B7410" w:rsidRPr="00686E7F">
        <w:t xml:space="preserve"> </w:t>
      </w:r>
      <w:r w:rsidR="0074646C" w:rsidRPr="00686E7F">
        <w:t>suggest</w:t>
      </w:r>
      <w:r w:rsidR="007B2602">
        <w:t>ed</w:t>
      </w:r>
      <w:r w:rsidR="00C77D38" w:rsidRPr="00686E7F">
        <w:t xml:space="preserve"> the need for information requirements and the development of an information model for the operations and use phase. </w:t>
      </w:r>
      <w:r w:rsidR="007B2602">
        <w:t>Similarly, PAS1192-2 recommended</w:t>
      </w:r>
      <w:r w:rsidR="00CC4543" w:rsidRPr="00686E7F">
        <w:t xml:space="preserve"> a structured definition of the owner’s requirements in building and infrastructure projects</w:t>
      </w:r>
      <w:sdt>
        <w:sdtPr>
          <w:id w:val="-1952081319"/>
          <w:citation/>
        </w:sdtPr>
        <w:sdtEndPr/>
        <w:sdtContent>
          <w:r w:rsidR="00CC4543" w:rsidRPr="00686E7F">
            <w:fldChar w:fldCharType="begin"/>
          </w:r>
          <w:r w:rsidR="006E33B1" w:rsidRPr="00686E7F">
            <w:instrText xml:space="preserve">CITATION BSI13 \l 2057 </w:instrText>
          </w:r>
          <w:r w:rsidR="00CC4543" w:rsidRPr="00686E7F">
            <w:fldChar w:fldCharType="separate"/>
          </w:r>
          <w:r w:rsidR="00671FBC">
            <w:rPr>
              <w:noProof/>
            </w:rPr>
            <w:t xml:space="preserve"> (BSI, 2013)</w:t>
          </w:r>
          <w:r w:rsidR="00CC4543" w:rsidRPr="00686E7F">
            <w:fldChar w:fldCharType="end"/>
          </w:r>
        </w:sdtContent>
      </w:sdt>
      <w:r w:rsidR="00CC4543" w:rsidRPr="00686E7F">
        <w:t xml:space="preserve">. </w:t>
      </w:r>
      <w:r w:rsidR="00077A12" w:rsidRPr="00686E7F">
        <w:t>Furthermore</w:t>
      </w:r>
      <w:r w:rsidR="005B1B5B" w:rsidRPr="00686E7F">
        <w:t xml:space="preserve">, </w:t>
      </w:r>
      <w:r w:rsidR="00CC4543" w:rsidRPr="00686E7F">
        <w:t xml:space="preserve">PAS1192-3 </w:t>
      </w:r>
      <w:r w:rsidR="007B2602">
        <w:t>presented</w:t>
      </w:r>
      <w:r w:rsidR="00FA5574" w:rsidRPr="00686E7F">
        <w:t xml:space="preserve"> the relationship between elements of BIM-based information management such as </w:t>
      </w:r>
      <w:r w:rsidR="005330A8" w:rsidRPr="00686E7F">
        <w:t>EIR</w:t>
      </w:r>
      <w:r w:rsidR="00FA5574" w:rsidRPr="00686E7F">
        <w:t xml:space="preserve">, </w:t>
      </w:r>
      <w:r w:rsidR="00C77D38" w:rsidRPr="00686E7F">
        <w:t xml:space="preserve">Organisational Information Requirements (OIR), Asset Information Requirements (AIR), Project Information Model </w:t>
      </w:r>
      <w:r w:rsidR="005330A8" w:rsidRPr="00686E7F">
        <w:t xml:space="preserve">(PIM) </w:t>
      </w:r>
      <w:r w:rsidR="00C77D38" w:rsidRPr="00686E7F">
        <w:t>and Asset Information Model (AIM)</w:t>
      </w:r>
      <w:sdt>
        <w:sdtPr>
          <w:id w:val="1081954264"/>
          <w:citation/>
        </w:sdtPr>
        <w:sdtEndPr/>
        <w:sdtContent>
          <w:r w:rsidR="005B1B5B" w:rsidRPr="00686E7F">
            <w:fldChar w:fldCharType="begin"/>
          </w:r>
          <w:r w:rsidR="006E33B1" w:rsidRPr="00686E7F">
            <w:instrText xml:space="preserve">CITATION BSI14 \l 2057 </w:instrText>
          </w:r>
          <w:r w:rsidR="005B1B5B" w:rsidRPr="00686E7F">
            <w:fldChar w:fldCharType="separate"/>
          </w:r>
          <w:r w:rsidR="00671FBC">
            <w:rPr>
              <w:noProof/>
            </w:rPr>
            <w:t xml:space="preserve"> (BSI, 2014)</w:t>
          </w:r>
          <w:r w:rsidR="005B1B5B" w:rsidRPr="00686E7F">
            <w:fldChar w:fldCharType="end"/>
          </w:r>
        </w:sdtContent>
      </w:sdt>
      <w:r w:rsidR="008164BA" w:rsidRPr="00686E7F">
        <w:t>.</w:t>
      </w:r>
      <w:r w:rsidR="00BC5F88" w:rsidRPr="00686E7F">
        <w:t xml:space="preserve"> Th</w:t>
      </w:r>
      <w:r w:rsidR="008C2035">
        <w:t>ese are</w:t>
      </w:r>
      <w:r w:rsidR="00BC5F88" w:rsidRPr="00686E7F">
        <w:t xml:space="preserve"> shown in </w:t>
      </w:r>
      <w:hyperlink w:anchor="EIR_Elements_Requirements" w:history="1">
        <w:r w:rsidR="00FA5574" w:rsidRPr="00386275">
          <w:rPr>
            <w:rStyle w:val="Hyperlink"/>
          </w:rPr>
          <w:t>F</w:t>
        </w:r>
        <w:r w:rsidR="00BC5F88" w:rsidRPr="00386275">
          <w:rPr>
            <w:rStyle w:val="Hyperlink"/>
          </w:rPr>
          <w:t>igure 1</w:t>
        </w:r>
      </w:hyperlink>
      <w:bookmarkStart w:id="7" w:name="_Hlk4325088"/>
      <w:r w:rsidR="008C2035">
        <w:t>,whilst t</w:t>
      </w:r>
      <w:r w:rsidR="00870563" w:rsidRPr="00686E7F">
        <w:t xml:space="preserve">heir </w:t>
      </w:r>
      <w:r w:rsidR="00D56BB3" w:rsidRPr="00686E7F">
        <w:t>connection</w:t>
      </w:r>
      <w:r w:rsidR="00870563" w:rsidRPr="00686E7F">
        <w:t xml:space="preserve"> to the asset’s lifecycle is shown in </w:t>
      </w:r>
      <w:hyperlink w:anchor="EIR_Lifecycle" w:history="1">
        <w:r w:rsidR="00870563" w:rsidRPr="00686E7F">
          <w:rPr>
            <w:rStyle w:val="Hyperlink"/>
          </w:rPr>
          <w:t>Figure 2</w:t>
        </w:r>
      </w:hyperlink>
      <w:r w:rsidR="00870563" w:rsidRPr="00686E7F">
        <w:t>.</w:t>
      </w:r>
    </w:p>
    <w:bookmarkEnd w:id="6"/>
    <w:p w14:paraId="2B71C67C" w14:textId="77777777" w:rsidR="003A3452" w:rsidRPr="00686E7F" w:rsidRDefault="003A3452" w:rsidP="00C77D38">
      <w:pPr>
        <w:spacing w:line="360" w:lineRule="auto"/>
        <w:jc w:val="both"/>
      </w:pPr>
    </w:p>
    <w:p w14:paraId="740052B0" w14:textId="74789E80" w:rsidR="00AA47D5" w:rsidRPr="00386275" w:rsidRDefault="00903D31" w:rsidP="00B55483">
      <w:pPr>
        <w:pStyle w:val="Caption"/>
      </w:pPr>
      <w:bookmarkStart w:id="8" w:name="EIR_Elements_Requirements"/>
      <w:r w:rsidRPr="00386275">
        <w:t xml:space="preserve">Insert </w:t>
      </w:r>
      <w:r w:rsidR="00FA5574" w:rsidRPr="00386275">
        <w:t xml:space="preserve">Figure </w:t>
      </w:r>
      <w:fldSimple w:instr=" SEQ Figure \* ARABIC ">
        <w:r w:rsidR="007071F7" w:rsidRPr="00386275">
          <w:t>1</w:t>
        </w:r>
      </w:fldSimple>
      <w:r w:rsidR="00FA5574" w:rsidRPr="00386275">
        <w:t>: Elements of BIM-based information management</w:t>
      </w:r>
      <w:r w:rsidR="003A3452" w:rsidRPr="00386275">
        <w:t xml:space="preserve"> adapted from </w:t>
      </w:r>
      <w:r w:rsidR="005B7410" w:rsidRPr="00386275">
        <w:t>PAS1192-3</w:t>
      </w:r>
      <w:sdt>
        <w:sdtPr>
          <w:id w:val="-607428661"/>
          <w:citation/>
        </w:sdtPr>
        <w:sdtEndPr/>
        <w:sdtContent>
          <w:r w:rsidR="009D3466" w:rsidRPr="00386275">
            <w:fldChar w:fldCharType="begin"/>
          </w:r>
          <w:r w:rsidR="006E33B1" w:rsidRPr="00386275">
            <w:instrText xml:space="preserve">CITATION BSI14 \t  \l 2057 </w:instrText>
          </w:r>
          <w:r w:rsidR="009D3466" w:rsidRPr="00386275">
            <w:fldChar w:fldCharType="separate"/>
          </w:r>
          <w:r w:rsidR="00671FBC">
            <w:rPr>
              <w:noProof/>
            </w:rPr>
            <w:t xml:space="preserve"> (BSI, 2014)</w:t>
          </w:r>
          <w:r w:rsidR="009D3466" w:rsidRPr="00386275">
            <w:fldChar w:fldCharType="end"/>
          </w:r>
        </w:sdtContent>
      </w:sdt>
    </w:p>
    <w:bookmarkEnd w:id="8"/>
    <w:p w14:paraId="4B712019" w14:textId="77777777" w:rsidR="003A3452" w:rsidRPr="00686E7F" w:rsidRDefault="003A3452" w:rsidP="00C77D38">
      <w:pPr>
        <w:spacing w:line="360" w:lineRule="auto"/>
        <w:jc w:val="both"/>
      </w:pPr>
    </w:p>
    <w:p w14:paraId="4DE94A27" w14:textId="3C5C0FA9" w:rsidR="00E96A0A" w:rsidRPr="00686E7F" w:rsidRDefault="009D3466" w:rsidP="00727F3F">
      <w:pPr>
        <w:pStyle w:val="Newparagraph"/>
        <w:jc w:val="both"/>
      </w:pPr>
      <w:bookmarkStart w:id="9" w:name="_Hlk4325100"/>
      <w:bookmarkEnd w:id="7"/>
      <w:r w:rsidRPr="00686E7F">
        <w:t xml:space="preserve">The process starts with the OIR, where the asset owner probes </w:t>
      </w:r>
      <w:r w:rsidR="008C2035">
        <w:t xml:space="preserve">the </w:t>
      </w:r>
      <w:r w:rsidRPr="00686E7F">
        <w:t xml:space="preserve">business </w:t>
      </w:r>
      <w:r w:rsidR="00305BE3" w:rsidRPr="00686E7F">
        <w:t xml:space="preserve">needs to identify </w:t>
      </w:r>
      <w:r w:rsidR="008C2035">
        <w:t xml:space="preserve">the </w:t>
      </w:r>
      <w:r w:rsidR="00305BE3" w:rsidRPr="00686E7F">
        <w:t xml:space="preserve">data and information required </w:t>
      </w:r>
      <w:r w:rsidR="00927255" w:rsidRPr="00686E7F">
        <w:t xml:space="preserve">from </w:t>
      </w:r>
      <w:r w:rsidR="008C2035">
        <w:t xml:space="preserve">the </w:t>
      </w:r>
      <w:r w:rsidR="00927255" w:rsidRPr="00686E7F">
        <w:t xml:space="preserve">BIM-based processes </w:t>
      </w:r>
      <w:r w:rsidR="008C2035">
        <w:t xml:space="preserve">in order </w:t>
      </w:r>
      <w:r w:rsidR="00305BE3" w:rsidRPr="00686E7F">
        <w:t>to meet the needs of its AM system</w:t>
      </w:r>
      <w:r w:rsidR="00E96A0A" w:rsidRPr="00686E7F">
        <w:t xml:space="preserve"> and other business functions</w:t>
      </w:r>
      <w:sdt>
        <w:sdtPr>
          <w:id w:val="-1687436248"/>
          <w:citation/>
        </w:sdtPr>
        <w:sdtEndPr/>
        <w:sdtContent>
          <w:r w:rsidR="00E96A0A" w:rsidRPr="00686E7F">
            <w:fldChar w:fldCharType="begin"/>
          </w:r>
          <w:r w:rsidR="006E33B1" w:rsidRPr="00686E7F">
            <w:instrText xml:space="preserve">CITATION BSI14 \t  \l 2057 </w:instrText>
          </w:r>
          <w:r w:rsidR="00E96A0A" w:rsidRPr="00686E7F">
            <w:fldChar w:fldCharType="separate"/>
          </w:r>
          <w:r w:rsidR="00671FBC">
            <w:rPr>
              <w:noProof/>
            </w:rPr>
            <w:t xml:space="preserve"> (BSI, 2014)</w:t>
          </w:r>
          <w:r w:rsidR="00E96A0A" w:rsidRPr="00686E7F">
            <w:fldChar w:fldCharType="end"/>
          </w:r>
        </w:sdtContent>
      </w:sdt>
      <w:r w:rsidR="00305BE3" w:rsidRPr="00686E7F">
        <w:t>. Th</w:t>
      </w:r>
      <w:r w:rsidR="00E96A0A" w:rsidRPr="00686E7F">
        <w:t xml:space="preserve">ese are organisational-level </w:t>
      </w:r>
      <w:r w:rsidR="00927255" w:rsidRPr="00686E7F">
        <w:t xml:space="preserve">information </w:t>
      </w:r>
      <w:r w:rsidR="00E96A0A" w:rsidRPr="00686E7F">
        <w:t xml:space="preserve">requirements that are documented </w:t>
      </w:r>
      <w:r w:rsidR="00305BE3" w:rsidRPr="00686E7F">
        <w:t xml:space="preserve">from different </w:t>
      </w:r>
      <w:r w:rsidR="00E96A0A" w:rsidRPr="00686E7F">
        <w:t>levels of the organisation.</w:t>
      </w:r>
      <w:r w:rsidR="003F163D" w:rsidRPr="00686E7F">
        <w:t xml:space="preserve"> </w:t>
      </w:r>
      <w:r w:rsidR="00E96A0A" w:rsidRPr="00686E7F">
        <w:lastRenderedPageBreak/>
        <w:t xml:space="preserve">It is important </w:t>
      </w:r>
      <w:r w:rsidR="005330A8" w:rsidRPr="00686E7F">
        <w:t xml:space="preserve">for asset owners </w:t>
      </w:r>
      <w:r w:rsidR="00E96A0A" w:rsidRPr="00686E7F">
        <w:t>at this stage to develop business cases and to identify the anticipated business value of implementing BIM-based processes at every level of the organisation.</w:t>
      </w:r>
    </w:p>
    <w:p w14:paraId="584F9D06" w14:textId="1B5D5280" w:rsidR="00FC4B9D" w:rsidRPr="00686E7F" w:rsidRDefault="00E96A0A" w:rsidP="00727F3F">
      <w:pPr>
        <w:pStyle w:val="Newparagraph"/>
        <w:jc w:val="both"/>
      </w:pPr>
      <w:r w:rsidRPr="00686E7F">
        <w:t xml:space="preserve">The next step is the </w:t>
      </w:r>
      <w:r w:rsidR="003F163D" w:rsidRPr="00686E7F">
        <w:t xml:space="preserve">development of the </w:t>
      </w:r>
      <w:r w:rsidRPr="00686E7F">
        <w:t>AIR</w:t>
      </w:r>
      <w:r w:rsidR="003F163D" w:rsidRPr="00686E7F">
        <w:t>,</w:t>
      </w:r>
      <w:r w:rsidRPr="00686E7F">
        <w:t xml:space="preserve"> </w:t>
      </w:r>
      <w:r w:rsidR="003F163D" w:rsidRPr="00686E7F">
        <w:t xml:space="preserve">where the asset owner probes the OIR in relation to </w:t>
      </w:r>
      <w:r w:rsidR="008C2035">
        <w:t xml:space="preserve">the </w:t>
      </w:r>
      <w:r w:rsidR="003F163D" w:rsidRPr="00686E7F">
        <w:t>organisational assets</w:t>
      </w:r>
      <w:r w:rsidR="008C2035">
        <w:t xml:space="preserve"> in order</w:t>
      </w:r>
      <w:r w:rsidR="003F163D" w:rsidRPr="00686E7F">
        <w:t xml:space="preserve"> to identify </w:t>
      </w:r>
      <w:r w:rsidR="008C2035">
        <w:t xml:space="preserve">the </w:t>
      </w:r>
      <w:r w:rsidR="003F163D" w:rsidRPr="00686E7F">
        <w:t>information requirements for BIM-based processes</w:t>
      </w:r>
      <w:sdt>
        <w:sdtPr>
          <w:id w:val="788632669"/>
          <w:citation/>
        </w:sdtPr>
        <w:sdtEndPr/>
        <w:sdtContent>
          <w:r w:rsidR="003F163D" w:rsidRPr="00686E7F">
            <w:fldChar w:fldCharType="begin"/>
          </w:r>
          <w:r w:rsidR="006E33B1" w:rsidRPr="00686E7F">
            <w:instrText xml:space="preserve">CITATION BSI14 \l 2057 </w:instrText>
          </w:r>
          <w:r w:rsidR="003F163D" w:rsidRPr="00686E7F">
            <w:fldChar w:fldCharType="separate"/>
          </w:r>
          <w:r w:rsidR="00671FBC">
            <w:rPr>
              <w:noProof/>
            </w:rPr>
            <w:t xml:space="preserve"> (BSI, 2014)</w:t>
          </w:r>
          <w:r w:rsidR="003F163D" w:rsidRPr="00686E7F">
            <w:fldChar w:fldCharType="end"/>
          </w:r>
        </w:sdtContent>
      </w:sdt>
      <w:r w:rsidR="003F163D" w:rsidRPr="00686E7F">
        <w:t xml:space="preserve">. </w:t>
      </w:r>
      <w:r w:rsidR="00FC4B9D" w:rsidRPr="00686E7F">
        <w:t xml:space="preserve">These are asset-level requirements </w:t>
      </w:r>
      <w:r w:rsidR="007B64CA" w:rsidRPr="00686E7F">
        <w:t xml:space="preserve">for executing AM </w:t>
      </w:r>
      <w:r w:rsidR="00F715DB" w:rsidRPr="00686E7F">
        <w:t>tasks</w:t>
      </w:r>
      <w:r w:rsidR="007B64CA" w:rsidRPr="00686E7F">
        <w:t xml:space="preserve"> within owner-operator organisation</w:t>
      </w:r>
      <w:r w:rsidR="00F715DB" w:rsidRPr="00686E7F">
        <w:t>s</w:t>
      </w:r>
      <w:r w:rsidR="007B64CA" w:rsidRPr="00686E7F">
        <w:t>.</w:t>
      </w:r>
      <w:r w:rsidR="00FC4B9D" w:rsidRPr="00686E7F">
        <w:t xml:space="preserve"> </w:t>
      </w:r>
      <w:r w:rsidR="008C2035">
        <w:t xml:space="preserve">The </w:t>
      </w:r>
      <w:r w:rsidR="007B64CA" w:rsidRPr="00686E7F">
        <w:t xml:space="preserve">AIR is a document that specifies the </w:t>
      </w:r>
      <w:r w:rsidR="00F715DB" w:rsidRPr="00686E7F">
        <w:t>asset owners’</w:t>
      </w:r>
      <w:r w:rsidR="007B64CA" w:rsidRPr="00686E7F">
        <w:t xml:space="preserve"> information requirements for establishing </w:t>
      </w:r>
      <w:r w:rsidR="008C2035">
        <w:t>an</w:t>
      </w:r>
      <w:r w:rsidR="008C2035" w:rsidRPr="00686E7F">
        <w:t xml:space="preserve"> </w:t>
      </w:r>
      <w:r w:rsidR="007B64CA" w:rsidRPr="00686E7F">
        <w:t>AIM</w:t>
      </w:r>
      <w:sdt>
        <w:sdtPr>
          <w:id w:val="-117150220"/>
          <w:citation/>
        </w:sdtPr>
        <w:sdtEndPr/>
        <w:sdtContent>
          <w:r w:rsidR="007B64CA" w:rsidRPr="00686E7F">
            <w:fldChar w:fldCharType="begin"/>
          </w:r>
          <w:r w:rsidR="001F0F15" w:rsidRPr="00686E7F">
            <w:instrText xml:space="preserve">CITATION Pat16 \t  \l 2057 </w:instrText>
          </w:r>
          <w:r w:rsidR="007B64CA" w:rsidRPr="00686E7F">
            <w:fldChar w:fldCharType="separate"/>
          </w:r>
          <w:r w:rsidR="00671FBC">
            <w:rPr>
              <w:noProof/>
            </w:rPr>
            <w:t xml:space="preserve"> (Patacas, Dawood, &amp; Kassem, 2016)</w:t>
          </w:r>
          <w:r w:rsidR="007B64CA" w:rsidRPr="00686E7F">
            <w:fldChar w:fldCharType="end"/>
          </w:r>
        </w:sdtContent>
      </w:sdt>
      <w:r w:rsidR="007B64CA" w:rsidRPr="00686E7F">
        <w:t xml:space="preserve">. </w:t>
      </w:r>
      <w:r w:rsidR="00FC4B9D" w:rsidRPr="00686E7F">
        <w:t xml:space="preserve">It is </w:t>
      </w:r>
      <w:r w:rsidR="00F715DB" w:rsidRPr="00686E7F">
        <w:t>necessary</w:t>
      </w:r>
      <w:r w:rsidR="00FC4B9D" w:rsidRPr="00686E7F">
        <w:t xml:space="preserve"> for asset owners to develop a deep understanding of their OIR and AIR in order to develop robust information requirements that will respond to business needs and derive </w:t>
      </w:r>
      <w:r w:rsidR="00F715DB" w:rsidRPr="00686E7F">
        <w:t xml:space="preserve">BIM </w:t>
      </w:r>
      <w:r w:rsidR="00FC4B9D" w:rsidRPr="00686E7F">
        <w:t>business value.</w:t>
      </w:r>
    </w:p>
    <w:p w14:paraId="39A43A3D" w14:textId="1DAA3A2F" w:rsidR="004F7874" w:rsidRPr="00686E7F" w:rsidRDefault="004F7874" w:rsidP="00727F3F">
      <w:pPr>
        <w:pStyle w:val="Newparagraph"/>
        <w:jc w:val="both"/>
      </w:pPr>
      <w:r w:rsidRPr="00686E7F">
        <w:t xml:space="preserve">PAS1192-2 </w:t>
      </w:r>
      <w:sdt>
        <w:sdtPr>
          <w:id w:val="1650088883"/>
          <w:citation/>
        </w:sdtPr>
        <w:sdtEndPr/>
        <w:sdtContent>
          <w:r w:rsidR="002A44B6" w:rsidRPr="00686E7F">
            <w:fldChar w:fldCharType="begin"/>
          </w:r>
          <w:r w:rsidR="008C2035">
            <w:instrText xml:space="preserve">CITATION BSI13 \p 4 \t  \l 2057 </w:instrText>
          </w:r>
          <w:r w:rsidR="002A44B6" w:rsidRPr="00686E7F">
            <w:fldChar w:fldCharType="separate"/>
          </w:r>
          <w:r w:rsidR="00671FBC">
            <w:rPr>
              <w:noProof/>
            </w:rPr>
            <w:t>(BSI, 2013, p. 4)</w:t>
          </w:r>
          <w:r w:rsidR="002A44B6" w:rsidRPr="00686E7F">
            <w:fldChar w:fldCharType="end"/>
          </w:r>
        </w:sdtContent>
      </w:sdt>
      <w:r w:rsidR="002A44B6" w:rsidRPr="00686E7F">
        <w:t xml:space="preserve"> </w:t>
      </w:r>
      <w:r w:rsidRPr="00686E7F">
        <w:t xml:space="preserve">defines </w:t>
      </w:r>
      <w:r w:rsidR="008C2035">
        <w:t xml:space="preserve">the </w:t>
      </w:r>
      <w:r w:rsidRPr="00686E7F">
        <w:t xml:space="preserve">EIR as a </w:t>
      </w:r>
      <w:r w:rsidRPr="00686E7F">
        <w:rPr>
          <w:i/>
        </w:rPr>
        <w:t>‘pre-tender document setting out the information to be delivered, and the standards and processes to be adopted by the supplier as part of the project delivery process</w:t>
      </w:r>
      <w:r w:rsidRPr="00686E7F">
        <w:t xml:space="preserve">’. </w:t>
      </w:r>
      <w:r w:rsidR="00496EAF" w:rsidRPr="00686E7F">
        <w:t xml:space="preserve">The </w:t>
      </w:r>
      <w:r w:rsidR="008C2035">
        <w:t>AIR forms the basis for the EIR, whilst t</w:t>
      </w:r>
      <w:r w:rsidRPr="00686E7F">
        <w:t xml:space="preserve">he EIR is a significant tool for the client </w:t>
      </w:r>
      <w:r w:rsidR="008C2035">
        <w:t>that</w:t>
      </w:r>
      <w:r w:rsidRPr="00686E7F">
        <w:t xml:space="preserve"> aims to ensure that the right information is delivered in the right format and at the right time </w:t>
      </w:r>
      <w:r w:rsidR="00C223D7" w:rsidRPr="00686E7F">
        <w:t xml:space="preserve">in </w:t>
      </w:r>
      <w:r w:rsidRPr="00686E7F">
        <w:t>the BIM process</w:t>
      </w:r>
      <w:r w:rsidR="007B2602">
        <w:t>,</w:t>
      </w:r>
      <w:r w:rsidRPr="00686E7F">
        <w:t xml:space="preserve"> from tendering to </w:t>
      </w:r>
      <w:r w:rsidR="00692814" w:rsidRPr="00686E7F">
        <w:t xml:space="preserve">asset </w:t>
      </w:r>
      <w:r w:rsidRPr="00686E7F">
        <w:t>operations. An EIR should consist of</w:t>
      </w:r>
      <w:r w:rsidR="008C2035">
        <w:t>:</w:t>
      </w:r>
      <w:r w:rsidRPr="00686E7F">
        <w:t xml:space="preserve"> </w:t>
      </w:r>
      <w:r w:rsidR="00C223D7" w:rsidRPr="00686E7F">
        <w:t>s</w:t>
      </w:r>
      <w:r w:rsidRPr="00686E7F">
        <w:t>tandard methods and procedures o</w:t>
      </w:r>
      <w:r w:rsidR="00692814" w:rsidRPr="00686E7F">
        <w:t>n</w:t>
      </w:r>
      <w:r w:rsidR="008C2035">
        <w:t xml:space="preserve"> information formats;</w:t>
      </w:r>
      <w:r w:rsidRPr="00686E7F">
        <w:t xml:space="preserve"> </w:t>
      </w:r>
      <w:r w:rsidR="008C2035">
        <w:t xml:space="preserve">a </w:t>
      </w:r>
      <w:r w:rsidRPr="00686E7F">
        <w:t>clear definiti</w:t>
      </w:r>
      <w:r w:rsidR="008C2035">
        <w:t>on of information-related roles;</w:t>
      </w:r>
      <w:r w:rsidRPr="00686E7F">
        <w:t xml:space="preserve"> </w:t>
      </w:r>
      <w:r w:rsidR="008C2035">
        <w:t xml:space="preserve">an </w:t>
      </w:r>
      <w:r w:rsidRPr="00686E7F">
        <w:t>information delivery p</w:t>
      </w:r>
      <w:r w:rsidR="008C2035">
        <w:t>lan;</w:t>
      </w:r>
      <w:r w:rsidRPr="00686E7F">
        <w:t xml:space="preserve"> recognition of the </w:t>
      </w:r>
      <w:r w:rsidR="00D409E8" w:rsidRPr="00686E7F">
        <w:t>asset owner’s</w:t>
      </w:r>
      <w:r w:rsidRPr="00686E7F">
        <w:t xml:space="preserve"> existing </w:t>
      </w:r>
      <w:r w:rsidR="009A54C2" w:rsidRPr="00686E7F">
        <w:t>Computer Maintenance M</w:t>
      </w:r>
      <w:r w:rsidRPr="00686E7F">
        <w:t xml:space="preserve">anagement </w:t>
      </w:r>
      <w:r w:rsidR="009A54C2" w:rsidRPr="00686E7F">
        <w:t>S</w:t>
      </w:r>
      <w:r w:rsidRPr="00686E7F">
        <w:t>ystems</w:t>
      </w:r>
      <w:r w:rsidR="009A54C2" w:rsidRPr="00686E7F">
        <w:t xml:space="preserve"> (CMMS)</w:t>
      </w:r>
      <w:r w:rsidR="008C2035">
        <w:t>;</w:t>
      </w:r>
      <w:r w:rsidRPr="00686E7F">
        <w:t xml:space="preserve"> and a </w:t>
      </w:r>
      <w:proofErr w:type="spellStart"/>
      <w:r w:rsidRPr="00686E7F">
        <w:t>COBie</w:t>
      </w:r>
      <w:proofErr w:type="spellEnd"/>
      <w:r w:rsidRPr="00686E7F">
        <w:t xml:space="preserve"> demand matrix</w:t>
      </w:r>
      <w:sdt>
        <w:sdtPr>
          <w:id w:val="888068328"/>
          <w:citation/>
        </w:sdtPr>
        <w:sdtEndPr/>
        <w:sdtContent>
          <w:r w:rsidRPr="00686E7F">
            <w:fldChar w:fldCharType="begin"/>
          </w:r>
          <w:r w:rsidRPr="00686E7F">
            <w:instrText xml:space="preserve">CITATION BIF17 \l 2057 </w:instrText>
          </w:r>
          <w:r w:rsidRPr="00686E7F">
            <w:fldChar w:fldCharType="separate"/>
          </w:r>
          <w:r w:rsidR="00671FBC">
            <w:rPr>
              <w:noProof/>
            </w:rPr>
            <w:t xml:space="preserve"> (BIFM, 2017)</w:t>
          </w:r>
          <w:r w:rsidRPr="00686E7F">
            <w:fldChar w:fldCharType="end"/>
          </w:r>
        </w:sdtContent>
      </w:sdt>
      <w:r w:rsidRPr="00686E7F">
        <w:t xml:space="preserve">. </w:t>
      </w:r>
    </w:p>
    <w:p w14:paraId="5F566FB1" w14:textId="7B051FCD" w:rsidR="00C21483" w:rsidRPr="00686E7F" w:rsidRDefault="00E729E2" w:rsidP="00D604F6">
      <w:pPr>
        <w:pStyle w:val="Newparagraph"/>
        <w:jc w:val="both"/>
      </w:pPr>
      <w:r w:rsidRPr="00686E7F">
        <w:t>The PIM represent</w:t>
      </w:r>
      <w:r w:rsidR="00D409E8" w:rsidRPr="00686E7F">
        <w:t>s</w:t>
      </w:r>
      <w:r w:rsidRPr="00686E7F">
        <w:t xml:space="preserve"> the </w:t>
      </w:r>
      <w:r w:rsidR="00692814" w:rsidRPr="00686E7F">
        <w:t>‘</w:t>
      </w:r>
      <w:r w:rsidRPr="00686E7F">
        <w:rPr>
          <w:i/>
        </w:rPr>
        <w:t>as</w:t>
      </w:r>
      <w:r w:rsidR="00692814" w:rsidRPr="00686E7F">
        <w:rPr>
          <w:i/>
        </w:rPr>
        <w:t>-</w:t>
      </w:r>
      <w:r w:rsidRPr="00686E7F">
        <w:rPr>
          <w:i/>
        </w:rPr>
        <w:t>built</w:t>
      </w:r>
      <w:r w:rsidR="00692814" w:rsidRPr="00686E7F">
        <w:t>’</w:t>
      </w:r>
      <w:r w:rsidRPr="00686E7F">
        <w:t xml:space="preserve"> digital representation of the physical asset. </w:t>
      </w:r>
      <w:r w:rsidR="00496EAF" w:rsidRPr="00686E7F">
        <w:t xml:space="preserve">This is developed progressively during the design and construction </w:t>
      </w:r>
      <w:r w:rsidR="00A547BC" w:rsidRPr="00686E7F">
        <w:t>phases</w:t>
      </w:r>
      <w:r w:rsidR="00496EAF" w:rsidRPr="00686E7F">
        <w:t xml:space="preserve"> and handed over at </w:t>
      </w:r>
      <w:r w:rsidR="00262328">
        <w:t xml:space="preserve">the </w:t>
      </w:r>
      <w:r w:rsidR="00496EAF" w:rsidRPr="00686E7F">
        <w:t>close out.</w:t>
      </w:r>
      <w:r w:rsidR="00C223D7" w:rsidRPr="00686E7F">
        <w:t xml:space="preserve"> </w:t>
      </w:r>
      <w:r w:rsidRPr="00686E7F">
        <w:t xml:space="preserve">The PIM is developed as </w:t>
      </w:r>
      <w:r w:rsidR="00692814" w:rsidRPr="00686E7F">
        <w:t>specified</w:t>
      </w:r>
      <w:r w:rsidRPr="00686E7F">
        <w:t xml:space="preserve"> by the EIR</w:t>
      </w:r>
      <w:r w:rsidR="00262328">
        <w:t>,</w:t>
      </w:r>
      <w:r w:rsidR="00907F79" w:rsidRPr="00686E7F">
        <w:t xml:space="preserve"> and forms the basis for the AIM</w:t>
      </w:r>
      <w:r w:rsidRPr="00686E7F">
        <w:t xml:space="preserve">. </w:t>
      </w:r>
      <w:r w:rsidR="00262328">
        <w:t>Furthermore, it</w:t>
      </w:r>
      <w:r w:rsidR="00C223D7" w:rsidRPr="00686E7F">
        <w:t xml:space="preserve"> contains data wh</w:t>
      </w:r>
      <w:r w:rsidR="00692814" w:rsidRPr="00686E7F">
        <w:t>ich</w:t>
      </w:r>
      <w:r w:rsidR="00907F79" w:rsidRPr="00686E7F">
        <w:t xml:space="preserve"> should be kept </w:t>
      </w:r>
      <w:r w:rsidR="00692814" w:rsidRPr="00686E7F">
        <w:t>‘</w:t>
      </w:r>
      <w:r w:rsidR="00907F79" w:rsidRPr="00686E7F">
        <w:rPr>
          <w:i/>
        </w:rPr>
        <w:t>as-is</w:t>
      </w:r>
      <w:r w:rsidR="00692814" w:rsidRPr="00686E7F">
        <w:t>’</w:t>
      </w:r>
      <w:r w:rsidR="00907F79" w:rsidRPr="00686E7F">
        <w:t xml:space="preserve"> by the asset owner</w:t>
      </w:r>
      <w:r w:rsidR="00C223D7" w:rsidRPr="00686E7F">
        <w:t>. An AIM is a graphical and non-graphical document</w:t>
      </w:r>
      <w:r w:rsidR="00262328">
        <w:t>,</w:t>
      </w:r>
      <w:r w:rsidR="00C223D7" w:rsidRPr="00686E7F">
        <w:t xml:space="preserve"> which consists of </w:t>
      </w:r>
      <w:r w:rsidR="00262328">
        <w:t xml:space="preserve">the </w:t>
      </w:r>
      <w:r w:rsidR="00C223D7" w:rsidRPr="00686E7F">
        <w:t xml:space="preserve">data components of physical </w:t>
      </w:r>
      <w:r w:rsidR="00C223D7" w:rsidRPr="00686E7F">
        <w:lastRenderedPageBreak/>
        <w:t xml:space="preserve">assets </w:t>
      </w:r>
      <w:r w:rsidR="00FE3083" w:rsidRPr="00686E7F">
        <w:t xml:space="preserve">required to operate an asset and </w:t>
      </w:r>
      <w:r w:rsidR="00262328">
        <w:t>to provide</w:t>
      </w:r>
      <w:r w:rsidR="00C223D7" w:rsidRPr="00686E7F">
        <w:t xml:space="preserve"> organisational AM system support</w:t>
      </w:r>
      <w:r w:rsidR="006D4649" w:rsidRPr="00686E7F">
        <w:rPr>
          <w:noProof/>
        </w:rPr>
        <w:t xml:space="preserve"> (BSI, 2014; Patacas </w:t>
      </w:r>
      <w:r w:rsidR="006D4649" w:rsidRPr="00686E7F">
        <w:rPr>
          <w:i/>
          <w:noProof/>
        </w:rPr>
        <w:t>et al.</w:t>
      </w:r>
      <w:r w:rsidR="006D4649" w:rsidRPr="00686E7F">
        <w:rPr>
          <w:noProof/>
        </w:rPr>
        <w:t>, 2016)</w:t>
      </w:r>
      <w:r w:rsidR="00174907">
        <w:t>. The AIM comprises</w:t>
      </w:r>
      <w:r w:rsidR="00C223D7" w:rsidRPr="00686E7F">
        <w:t xml:space="preserve"> </w:t>
      </w:r>
      <w:r w:rsidR="00262328">
        <w:t xml:space="preserve">the </w:t>
      </w:r>
      <w:r w:rsidR="00C223D7" w:rsidRPr="00686E7F">
        <w:t>data define</w:t>
      </w:r>
      <w:r w:rsidR="008553FF" w:rsidRPr="00686E7F">
        <w:t>d</w:t>
      </w:r>
      <w:r w:rsidR="00C223D7" w:rsidRPr="00686E7F">
        <w:t xml:space="preserve"> in the EIR and </w:t>
      </w:r>
      <w:r w:rsidR="00262328">
        <w:t>comes</w:t>
      </w:r>
      <w:r w:rsidR="00C223D7" w:rsidRPr="00686E7F">
        <w:t xml:space="preserve"> from the PIM.</w:t>
      </w:r>
      <w:r w:rsidR="00C21483" w:rsidRPr="00686E7F">
        <w:t xml:space="preserve"> Also, the information from the AIR is used to specify the AIM. </w:t>
      </w:r>
      <w:r w:rsidR="00262328">
        <w:t>In the information management process, t</w:t>
      </w:r>
      <w:r w:rsidR="00A547BC" w:rsidRPr="00686E7F">
        <w:t xml:space="preserve">he purpose of the AIM is to satisfy both </w:t>
      </w:r>
      <w:r w:rsidR="00262328">
        <w:t xml:space="preserve">the </w:t>
      </w:r>
      <w:r w:rsidR="00A547BC" w:rsidRPr="00686E7F">
        <w:t>AIR and OIR, thereby ensuring that business value is realised by the asset owner.</w:t>
      </w:r>
      <w:r w:rsidR="00907F79" w:rsidRPr="00686E7F">
        <w:t xml:space="preserve"> </w:t>
      </w:r>
    </w:p>
    <w:p w14:paraId="5AD74B15" w14:textId="39CBD84C" w:rsidR="00870563" w:rsidRPr="00686E7F" w:rsidRDefault="00870563" w:rsidP="00D56BB3">
      <w:pPr>
        <w:keepNext/>
        <w:spacing w:line="360" w:lineRule="auto"/>
      </w:pPr>
      <w:bookmarkStart w:id="10" w:name="_Hlk4630388"/>
    </w:p>
    <w:p w14:paraId="1068503B" w14:textId="2392DCB2" w:rsidR="00870563" w:rsidRPr="00686E7F" w:rsidRDefault="00870563" w:rsidP="00B55483">
      <w:pPr>
        <w:pStyle w:val="Caption"/>
      </w:pPr>
      <w:bookmarkStart w:id="11" w:name="EIR_Lifecycle"/>
      <w:r w:rsidRPr="00686E7F">
        <w:t xml:space="preserve">Insert Figure </w:t>
      </w:r>
      <w:fldSimple w:instr=" SEQ Figure \* ARABIC ">
        <w:r w:rsidRPr="00686E7F">
          <w:rPr>
            <w:noProof/>
          </w:rPr>
          <w:t>2</w:t>
        </w:r>
      </w:fldSimple>
      <w:r w:rsidRPr="00686E7F">
        <w:t xml:space="preserve">: Elements of information management in relation to the asset’s </w:t>
      </w:r>
      <w:r w:rsidRPr="00B55483">
        <w:t>lifecycle</w:t>
      </w:r>
    </w:p>
    <w:bookmarkEnd w:id="10"/>
    <w:bookmarkEnd w:id="11"/>
    <w:p w14:paraId="31D4970B" w14:textId="77777777" w:rsidR="00870563" w:rsidRPr="00686E7F" w:rsidRDefault="00870563" w:rsidP="0028584B">
      <w:pPr>
        <w:spacing w:line="360" w:lineRule="auto"/>
        <w:jc w:val="both"/>
      </w:pPr>
    </w:p>
    <w:p w14:paraId="4EFCC064" w14:textId="6D365A24" w:rsidR="009306FF" w:rsidRPr="00686E7F" w:rsidRDefault="00262328" w:rsidP="00727F3F">
      <w:pPr>
        <w:pStyle w:val="Newparagraph"/>
        <w:jc w:val="both"/>
      </w:pPr>
      <w:r>
        <w:t xml:space="preserve">In the context of this study, </w:t>
      </w:r>
      <w:r w:rsidR="00174907">
        <w:t>o</w:t>
      </w:r>
      <w:r w:rsidR="00427A2C" w:rsidRPr="00686E7F">
        <w:t xml:space="preserve">perational information requirements </w:t>
      </w:r>
      <w:r w:rsidR="0087106A" w:rsidRPr="00686E7F">
        <w:t xml:space="preserve">refer to </w:t>
      </w:r>
      <w:r w:rsidR="009306FF" w:rsidRPr="00686E7F">
        <w:t>vital</w:t>
      </w:r>
      <w:r w:rsidR="0087106A" w:rsidRPr="00686E7F">
        <w:t xml:space="preserve"> organisational requirements</w:t>
      </w:r>
      <w:r>
        <w:t>, which relate</w:t>
      </w:r>
      <w:r w:rsidR="00E22956" w:rsidRPr="00686E7F">
        <w:t xml:space="preserve"> to </w:t>
      </w:r>
      <w:r w:rsidR="004027FE" w:rsidRPr="00686E7F">
        <w:t xml:space="preserve">AM </w:t>
      </w:r>
      <w:r w:rsidR="0087106A" w:rsidRPr="00686E7F">
        <w:t>business needs</w:t>
      </w:r>
      <w:r w:rsidR="004027FE" w:rsidRPr="00686E7F">
        <w:t xml:space="preserve"> and processes</w:t>
      </w:r>
      <w:r w:rsidR="008553FF" w:rsidRPr="00686E7F">
        <w:t>,</w:t>
      </w:r>
      <w:r w:rsidR="0087106A" w:rsidRPr="00686E7F">
        <w:t xml:space="preserve"> </w:t>
      </w:r>
      <w:r w:rsidR="008553FF" w:rsidRPr="00686E7F">
        <w:t xml:space="preserve">such </w:t>
      </w:r>
      <w:r w:rsidR="0087106A" w:rsidRPr="00686E7F">
        <w:t xml:space="preserve">that </w:t>
      </w:r>
      <w:r w:rsidR="004027FE" w:rsidRPr="00686E7F">
        <w:t>when utilised</w:t>
      </w:r>
      <w:r w:rsidR="008553FF" w:rsidRPr="00686E7F">
        <w:t xml:space="preserve">, it </w:t>
      </w:r>
      <w:r w:rsidR="00350520" w:rsidRPr="00686E7F">
        <w:t>results in an immediate</w:t>
      </w:r>
      <w:r w:rsidR="004027FE" w:rsidRPr="00686E7F">
        <w:t xml:space="preserve"> impact on</w:t>
      </w:r>
      <w:r w:rsidR="0087106A" w:rsidRPr="00686E7F">
        <w:t xml:space="preserve"> BIM</w:t>
      </w:r>
      <w:r w:rsidR="001420B5" w:rsidRPr="00686E7F">
        <w:t xml:space="preserve"> </w:t>
      </w:r>
      <w:r w:rsidR="0087106A" w:rsidRPr="00686E7F">
        <w:t>business value</w:t>
      </w:r>
      <w:r w:rsidR="004027FE" w:rsidRPr="00686E7F">
        <w:t xml:space="preserve"> realisation</w:t>
      </w:r>
      <w:r w:rsidR="00E22956" w:rsidRPr="00686E7F">
        <w:t xml:space="preserve"> for the asset owner</w:t>
      </w:r>
      <w:r w:rsidR="0087106A" w:rsidRPr="00686E7F">
        <w:t>. The</w:t>
      </w:r>
      <w:r w:rsidR="004027FE" w:rsidRPr="00686E7F">
        <w:t>se operational</w:t>
      </w:r>
      <w:r w:rsidR="0087106A" w:rsidRPr="00686E7F">
        <w:t xml:space="preserve"> requirements </w:t>
      </w:r>
      <w:r w:rsidR="004027FE" w:rsidRPr="00686E7F">
        <w:t xml:space="preserve">constitute </w:t>
      </w:r>
      <w:r w:rsidR="001420B5" w:rsidRPr="00686E7F">
        <w:t xml:space="preserve">some aspects of </w:t>
      </w:r>
      <w:r>
        <w:t xml:space="preserve">the </w:t>
      </w:r>
      <w:r w:rsidR="004027FE" w:rsidRPr="00686E7F">
        <w:t xml:space="preserve">requirement components contained in the </w:t>
      </w:r>
      <w:r w:rsidR="0087106A" w:rsidRPr="00686E7F">
        <w:t xml:space="preserve">OIR and </w:t>
      </w:r>
      <w:r w:rsidR="00427A2C" w:rsidRPr="00686E7F">
        <w:t xml:space="preserve">AIR. </w:t>
      </w:r>
    </w:p>
    <w:p w14:paraId="779EF954" w14:textId="4585B33F" w:rsidR="00C223D7" w:rsidRPr="00686E7F" w:rsidRDefault="00E22956" w:rsidP="00727F3F">
      <w:pPr>
        <w:pStyle w:val="Newparagraph"/>
        <w:jc w:val="both"/>
      </w:pPr>
      <w:r w:rsidRPr="00686E7F">
        <w:t>D</w:t>
      </w:r>
      <w:r w:rsidR="00C223D7" w:rsidRPr="00686E7F">
        <w:t xml:space="preserve">espite the fact that PAS 1192-3 </w:t>
      </w:r>
      <w:sdt>
        <w:sdtPr>
          <w:id w:val="2121417834"/>
          <w:citation/>
        </w:sdtPr>
        <w:sdtEndPr/>
        <w:sdtContent>
          <w:r w:rsidR="0094610E" w:rsidRPr="00686E7F">
            <w:fldChar w:fldCharType="begin"/>
          </w:r>
          <w:r w:rsidR="006E33B1" w:rsidRPr="00686E7F">
            <w:instrText xml:space="preserve">CITATION BSI14 \l 2057 </w:instrText>
          </w:r>
          <w:r w:rsidR="0094610E" w:rsidRPr="00686E7F">
            <w:fldChar w:fldCharType="separate"/>
          </w:r>
          <w:r w:rsidR="00671FBC">
            <w:rPr>
              <w:noProof/>
            </w:rPr>
            <w:t>(BSI, 2014)</w:t>
          </w:r>
          <w:r w:rsidR="0094610E" w:rsidRPr="00686E7F">
            <w:fldChar w:fldCharType="end"/>
          </w:r>
        </w:sdtContent>
      </w:sdt>
      <w:r w:rsidR="0094610E" w:rsidRPr="00686E7F">
        <w:t xml:space="preserve"> </w:t>
      </w:r>
      <w:r w:rsidR="00C223D7" w:rsidRPr="00686E7F">
        <w:t>present</w:t>
      </w:r>
      <w:r w:rsidR="00DE3664">
        <w:t>ed</w:t>
      </w:r>
      <w:r w:rsidR="00C223D7" w:rsidRPr="00686E7F">
        <w:t xml:space="preserve"> a framework for the definition of elements </w:t>
      </w:r>
      <w:r w:rsidR="00350520" w:rsidRPr="00686E7F">
        <w:t>contained in</w:t>
      </w:r>
      <w:r w:rsidR="00C223D7" w:rsidRPr="00686E7F">
        <w:t xml:space="preserve"> the information model, it does not cover the development of operational information requirements</w:t>
      </w:r>
      <w:r w:rsidR="009306FF" w:rsidRPr="00686E7F">
        <w:t>, OIR and AIR</w:t>
      </w:r>
      <w:r w:rsidR="001D5711" w:rsidRPr="00686E7F">
        <w:rPr>
          <w:noProof/>
        </w:rPr>
        <w:t xml:space="preserve"> (Patacas </w:t>
      </w:r>
      <w:r w:rsidR="001D5711" w:rsidRPr="00686E7F">
        <w:rPr>
          <w:i/>
          <w:noProof/>
        </w:rPr>
        <w:t>et al.</w:t>
      </w:r>
      <w:r w:rsidR="001D5711" w:rsidRPr="00686E7F">
        <w:rPr>
          <w:noProof/>
        </w:rPr>
        <w:t>, 2016)</w:t>
      </w:r>
      <w:r w:rsidR="00C223D7" w:rsidRPr="00686E7F">
        <w:t>.</w:t>
      </w:r>
      <w:r w:rsidR="007B5EE0" w:rsidRPr="00686E7F">
        <w:t xml:space="preserve"> </w:t>
      </w:r>
      <w:r w:rsidRPr="00686E7F">
        <w:t>Also, a</w:t>
      </w:r>
      <w:r w:rsidR="007B5EE0" w:rsidRPr="00686E7F">
        <w:t xml:space="preserve">sset managers are aware of the need to plan </w:t>
      </w:r>
      <w:r w:rsidR="00350520" w:rsidRPr="00686E7F">
        <w:t xml:space="preserve">and request </w:t>
      </w:r>
      <w:r w:rsidR="00262328">
        <w:t>the</w:t>
      </w:r>
      <w:r w:rsidR="007B5EE0" w:rsidRPr="00686E7F">
        <w:t xml:space="preserve"> information needed at the point of handover </w:t>
      </w:r>
      <w:r w:rsidR="00350520" w:rsidRPr="00686E7F">
        <w:t xml:space="preserve">in relation to </w:t>
      </w:r>
      <w:r w:rsidR="007B5EE0" w:rsidRPr="00686E7F">
        <w:t xml:space="preserve">BIM-based </w:t>
      </w:r>
      <w:r w:rsidRPr="00686E7F">
        <w:t>processes</w:t>
      </w:r>
      <w:r w:rsidR="00262328">
        <w:t>,</w:t>
      </w:r>
      <w:r w:rsidR="007B5EE0" w:rsidRPr="00686E7F">
        <w:t xml:space="preserve"> but they are ignorant of how </w:t>
      </w:r>
      <w:r w:rsidR="00350520" w:rsidRPr="00686E7F">
        <w:t xml:space="preserve">to </w:t>
      </w:r>
      <w:r w:rsidR="007B5EE0" w:rsidRPr="00686E7F">
        <w:t>approach the problem</w:t>
      </w:r>
      <w:sdt>
        <w:sdtPr>
          <w:id w:val="-845705264"/>
          <w:citation/>
        </w:sdtPr>
        <w:sdtEndPr/>
        <w:sdtContent>
          <w:r w:rsidR="00EA5216" w:rsidRPr="00686E7F">
            <w:fldChar w:fldCharType="begin"/>
          </w:r>
          <w:r w:rsidR="00723D81" w:rsidRPr="00686E7F">
            <w:instrText xml:space="preserve">CITATION Ash19 \t  \l 2057 </w:instrText>
          </w:r>
          <w:r w:rsidR="00EA5216" w:rsidRPr="00686E7F">
            <w:fldChar w:fldCharType="separate"/>
          </w:r>
          <w:r w:rsidR="00671FBC">
            <w:rPr>
              <w:noProof/>
            </w:rPr>
            <w:t xml:space="preserve"> (Ashworth, Tucker, &amp; Druhmann, 2019)</w:t>
          </w:r>
          <w:r w:rsidR="00EA5216" w:rsidRPr="00686E7F">
            <w:fldChar w:fldCharType="end"/>
          </w:r>
        </w:sdtContent>
      </w:sdt>
      <w:r w:rsidR="007B5EE0" w:rsidRPr="00686E7F">
        <w:t xml:space="preserve">. </w:t>
      </w:r>
      <w:r w:rsidR="00C223D7" w:rsidRPr="00686E7F">
        <w:t xml:space="preserve">Generally, there is a knowledge gap </w:t>
      </w:r>
      <w:r w:rsidR="009306FF" w:rsidRPr="00686E7F">
        <w:t xml:space="preserve">in the </w:t>
      </w:r>
      <w:r w:rsidR="00C223D7" w:rsidRPr="00686E7F">
        <w:t xml:space="preserve">AEC industry </w:t>
      </w:r>
      <w:r w:rsidR="00350520" w:rsidRPr="00686E7F">
        <w:t xml:space="preserve">concerning </w:t>
      </w:r>
      <w:r w:rsidR="00262328">
        <w:t xml:space="preserve">the </w:t>
      </w:r>
      <w:r w:rsidR="00C223D7" w:rsidRPr="00686E7F">
        <w:t xml:space="preserve">approaches </w:t>
      </w:r>
      <w:r w:rsidR="00262328">
        <w:t>to</w:t>
      </w:r>
      <w:r w:rsidR="00C223D7" w:rsidRPr="00686E7F">
        <w:t xml:space="preserve"> develop </w:t>
      </w:r>
      <w:r w:rsidR="00427A2C" w:rsidRPr="00686E7F">
        <w:t xml:space="preserve">operational </w:t>
      </w:r>
      <w:r w:rsidR="00C223D7" w:rsidRPr="00686E7F">
        <w:t xml:space="preserve">information requirements and </w:t>
      </w:r>
      <w:r w:rsidR="00262328">
        <w:t xml:space="preserve">the </w:t>
      </w:r>
      <w:r w:rsidR="00C223D7" w:rsidRPr="00686E7F">
        <w:t>subsequent monitoring and evaluation of data deliverables during the lifecycle of a facility in order to derive BIM</w:t>
      </w:r>
      <w:r w:rsidR="001420B5" w:rsidRPr="00686E7F">
        <w:t xml:space="preserve"> </w:t>
      </w:r>
      <w:r w:rsidR="00C223D7" w:rsidRPr="00686E7F">
        <w:t>business value.</w:t>
      </w:r>
    </w:p>
    <w:bookmarkEnd w:id="9"/>
    <w:p w14:paraId="28D003DA" w14:textId="77777777" w:rsidR="0063502F" w:rsidRPr="00686E7F" w:rsidRDefault="0063502F" w:rsidP="0028584B">
      <w:pPr>
        <w:spacing w:line="360" w:lineRule="auto"/>
        <w:rPr>
          <w:lang w:eastAsia="en-US"/>
        </w:rPr>
      </w:pPr>
    </w:p>
    <w:p w14:paraId="4F30913E" w14:textId="590F14E7" w:rsidR="00E97079" w:rsidRPr="00686E7F" w:rsidRDefault="00E97079" w:rsidP="0028584B">
      <w:pPr>
        <w:pStyle w:val="Heading2"/>
        <w:ind w:left="851" w:hanging="851"/>
        <w:rPr>
          <w:rFonts w:cs="Times New Roman"/>
        </w:rPr>
      </w:pPr>
      <w:bookmarkStart w:id="12" w:name="_Hlk4325145"/>
      <w:r w:rsidRPr="00686E7F">
        <w:rPr>
          <w:rFonts w:cs="Times New Roman"/>
        </w:rPr>
        <w:t>BIM-</w:t>
      </w:r>
      <w:r w:rsidR="00727F3F" w:rsidRPr="00686E7F">
        <w:rPr>
          <w:rFonts w:cs="Times New Roman"/>
        </w:rPr>
        <w:t>Based Information Exchange and Handover</w:t>
      </w:r>
    </w:p>
    <w:p w14:paraId="1540E991" w14:textId="0192E46E" w:rsidR="00DD0D09" w:rsidRPr="00686E7F" w:rsidRDefault="00B6472D" w:rsidP="00727F3F">
      <w:pPr>
        <w:pStyle w:val="Paragraph"/>
        <w:jc w:val="both"/>
      </w:pPr>
      <w:r w:rsidRPr="00686E7F">
        <w:t>AEC industry s</w:t>
      </w:r>
      <w:r w:rsidR="007E0D9F" w:rsidRPr="00686E7F">
        <w:t>tandards</w:t>
      </w:r>
      <w:r w:rsidR="00174907">
        <w:t>,</w:t>
      </w:r>
      <w:r w:rsidR="007E0D9F" w:rsidRPr="00686E7F">
        <w:t xml:space="preserve"> such as Information Delivery Manuals (IDM),</w:t>
      </w:r>
      <w:r w:rsidR="00207F47">
        <w:t xml:space="preserve"> Industry Foundation </w:t>
      </w:r>
      <w:r w:rsidR="00207F47">
        <w:lastRenderedPageBreak/>
        <w:t>Classes</w:t>
      </w:r>
      <w:r w:rsidR="007E0D9F" w:rsidRPr="00686E7F">
        <w:t xml:space="preserve"> </w:t>
      </w:r>
      <w:r w:rsidR="00207F47">
        <w:t>(</w:t>
      </w:r>
      <w:r w:rsidR="007E0D9F" w:rsidRPr="00686E7F">
        <w:t>IFC</w:t>
      </w:r>
      <w:r w:rsidR="00207F47">
        <w:t>)</w:t>
      </w:r>
      <w:r w:rsidR="007E0D9F" w:rsidRPr="00686E7F">
        <w:t xml:space="preserve">, Model View Definitions (MVD), </w:t>
      </w:r>
      <w:r w:rsidR="00262328">
        <w:t xml:space="preserve">the </w:t>
      </w:r>
      <w:proofErr w:type="spellStart"/>
      <w:r w:rsidR="00207F47">
        <w:t>b</w:t>
      </w:r>
      <w:r w:rsidR="007E0D9F" w:rsidRPr="00686E7F">
        <w:t>uildingSMART</w:t>
      </w:r>
      <w:proofErr w:type="spellEnd"/>
      <w:r w:rsidR="007E0D9F" w:rsidRPr="00686E7F">
        <w:t xml:space="preserve"> Data Dictionary (</w:t>
      </w:r>
      <w:proofErr w:type="spellStart"/>
      <w:r w:rsidR="007E0D9F" w:rsidRPr="00686E7F">
        <w:t>b</w:t>
      </w:r>
      <w:r w:rsidR="00207F47">
        <w:t>S</w:t>
      </w:r>
      <w:r w:rsidR="007E0D9F" w:rsidRPr="00686E7F">
        <w:t>DD</w:t>
      </w:r>
      <w:proofErr w:type="spellEnd"/>
      <w:r w:rsidR="007E0D9F" w:rsidRPr="00686E7F">
        <w:t xml:space="preserve">) </w:t>
      </w:r>
      <w:r w:rsidR="00F85D7E" w:rsidRPr="00686E7F">
        <w:t xml:space="preserve">and </w:t>
      </w:r>
      <w:r w:rsidR="00262328">
        <w:t xml:space="preserve">the </w:t>
      </w:r>
      <w:r w:rsidR="00F85D7E" w:rsidRPr="00686E7F">
        <w:t>BIM</w:t>
      </w:r>
      <w:r w:rsidR="007E0D9F" w:rsidRPr="00686E7F">
        <w:t xml:space="preserve"> Collabora</w:t>
      </w:r>
      <w:r w:rsidR="00262328">
        <w:t>tion Format (BCF),</w:t>
      </w:r>
      <w:r w:rsidR="00F005DF" w:rsidRPr="00686E7F">
        <w:t xml:space="preserve"> </w:t>
      </w:r>
      <w:r w:rsidR="007E0D9F" w:rsidRPr="00686E7F">
        <w:t xml:space="preserve">have been developed for </w:t>
      </w:r>
      <w:r w:rsidR="00262328">
        <w:t xml:space="preserve">the </w:t>
      </w:r>
      <w:r w:rsidR="007E0D9F" w:rsidRPr="00686E7F">
        <w:t>creation, exchange and management of</w:t>
      </w:r>
      <w:r w:rsidR="005841AE" w:rsidRPr="00686E7F">
        <w:t xml:space="preserve"> building</w:t>
      </w:r>
      <w:r w:rsidR="007E0D9F" w:rsidRPr="00686E7F">
        <w:t xml:space="preserve"> information from the design and construction phases to the operations and use phase</w:t>
      </w:r>
      <w:r w:rsidR="00E12758" w:rsidRPr="00686E7F">
        <w:rPr>
          <w:noProof/>
        </w:rPr>
        <w:t xml:space="preserve"> (Cavka </w:t>
      </w:r>
      <w:r w:rsidR="00E12758" w:rsidRPr="00686E7F">
        <w:rPr>
          <w:i/>
          <w:noProof/>
        </w:rPr>
        <w:t>et al.</w:t>
      </w:r>
      <w:r w:rsidR="00E12758" w:rsidRPr="00686E7F">
        <w:rPr>
          <w:noProof/>
        </w:rPr>
        <w:t>, 2017)</w:t>
      </w:r>
      <w:r w:rsidR="007E0D9F" w:rsidRPr="00686E7F">
        <w:t>.</w:t>
      </w:r>
      <w:r w:rsidR="000A4EC7" w:rsidRPr="00686E7F">
        <w:t xml:space="preserve"> One of the challenges</w:t>
      </w:r>
      <w:r w:rsidR="001420B5" w:rsidRPr="00686E7F">
        <w:t xml:space="preserve"> of</w:t>
      </w:r>
      <w:r w:rsidR="000A4EC7" w:rsidRPr="00686E7F">
        <w:t xml:space="preserve"> </w:t>
      </w:r>
      <w:r w:rsidR="006C0160" w:rsidRPr="00686E7F">
        <w:t xml:space="preserve">this </w:t>
      </w:r>
      <w:r w:rsidR="000A4EC7" w:rsidRPr="00686E7F">
        <w:t xml:space="preserve">model-based information handover </w:t>
      </w:r>
      <w:r w:rsidR="006C0160" w:rsidRPr="00686E7F">
        <w:t xml:space="preserve">process </w:t>
      </w:r>
      <w:r w:rsidR="000A4EC7" w:rsidRPr="00686E7F">
        <w:t xml:space="preserve">is that asset owners do not have </w:t>
      </w:r>
      <w:r w:rsidRPr="00686E7F">
        <w:t xml:space="preserve">the tools, techniques, </w:t>
      </w:r>
      <w:r w:rsidR="000A4EC7" w:rsidRPr="00686E7F">
        <w:t xml:space="preserve">processes and protocols </w:t>
      </w:r>
      <w:r w:rsidR="00262328">
        <w:t>to</w:t>
      </w:r>
      <w:r w:rsidRPr="00686E7F">
        <w:t xml:space="preserve"> </w:t>
      </w:r>
      <w:r w:rsidR="000A4EC7" w:rsidRPr="00686E7F">
        <w:t xml:space="preserve">effectively </w:t>
      </w:r>
      <w:r w:rsidRPr="00686E7F">
        <w:t>validat</w:t>
      </w:r>
      <w:r w:rsidR="00262328">
        <w:t>e</w:t>
      </w:r>
      <w:r w:rsidRPr="00686E7F">
        <w:t xml:space="preserve"> the completeness of </w:t>
      </w:r>
      <w:r w:rsidR="00262328">
        <w:t xml:space="preserve">the </w:t>
      </w:r>
      <w:r w:rsidRPr="00686E7F">
        <w:t>models</w:t>
      </w:r>
      <w:r w:rsidR="00372736" w:rsidRPr="00686E7F">
        <w:rPr>
          <w:noProof/>
        </w:rPr>
        <w:t xml:space="preserve"> (Cavka </w:t>
      </w:r>
      <w:r w:rsidR="00372736" w:rsidRPr="00686E7F">
        <w:rPr>
          <w:i/>
          <w:noProof/>
        </w:rPr>
        <w:t>et al.</w:t>
      </w:r>
      <w:r w:rsidR="00372736" w:rsidRPr="00686E7F">
        <w:rPr>
          <w:noProof/>
        </w:rPr>
        <w:t>, 2018)</w:t>
      </w:r>
      <w:r w:rsidRPr="00686E7F">
        <w:t xml:space="preserve">. </w:t>
      </w:r>
      <w:r w:rsidR="00262328">
        <w:t>Therefore</w:t>
      </w:r>
      <w:r w:rsidRPr="00686E7F">
        <w:t xml:space="preserve">, </w:t>
      </w:r>
      <w:r w:rsidR="00F76D2D" w:rsidRPr="00686E7F">
        <w:rPr>
          <w:noProof/>
        </w:rPr>
        <w:t>Patacas</w:t>
      </w:r>
      <w:r w:rsidR="001D5711" w:rsidRPr="00686E7F">
        <w:rPr>
          <w:noProof/>
        </w:rPr>
        <w:t xml:space="preserve"> </w:t>
      </w:r>
      <w:r w:rsidR="001D5711" w:rsidRPr="00686E7F">
        <w:rPr>
          <w:i/>
          <w:noProof/>
        </w:rPr>
        <w:t>et al.</w:t>
      </w:r>
      <w:r w:rsidR="00F76D2D" w:rsidRPr="00686E7F">
        <w:rPr>
          <w:noProof/>
        </w:rPr>
        <w:t xml:space="preserve"> </w:t>
      </w:r>
      <w:sdt>
        <w:sdtPr>
          <w:id w:val="-627619682"/>
          <w:citation/>
        </w:sdtPr>
        <w:sdtEndPr/>
        <w:sdtContent>
          <w:r w:rsidR="00F76D2D" w:rsidRPr="00686E7F">
            <w:fldChar w:fldCharType="begin"/>
          </w:r>
          <w:r w:rsidR="00F76D2D" w:rsidRPr="00686E7F">
            <w:instrText xml:space="preserve">CITATION Pat16 \n  \t  \l 2057 </w:instrText>
          </w:r>
          <w:r w:rsidR="00F76D2D" w:rsidRPr="00686E7F">
            <w:fldChar w:fldCharType="separate"/>
          </w:r>
          <w:r w:rsidR="00671FBC">
            <w:rPr>
              <w:noProof/>
            </w:rPr>
            <w:t>(2016)</w:t>
          </w:r>
          <w:r w:rsidR="00F76D2D" w:rsidRPr="00686E7F">
            <w:fldChar w:fldCharType="end"/>
          </w:r>
        </w:sdtContent>
      </w:sdt>
      <w:r w:rsidR="00F76D2D" w:rsidRPr="00686E7F">
        <w:t xml:space="preserve"> present</w:t>
      </w:r>
      <w:r w:rsidR="00F34F6C">
        <w:t>ed</w:t>
      </w:r>
      <w:r w:rsidR="00F76D2D" w:rsidRPr="00686E7F">
        <w:t xml:space="preserve"> a framework that conveys </w:t>
      </w:r>
      <w:r w:rsidR="00F34F6C">
        <w:t xml:space="preserve">a </w:t>
      </w:r>
      <w:r w:rsidR="00F76D2D" w:rsidRPr="00686E7F">
        <w:t>structured definition of IDM</w:t>
      </w:r>
      <w:r w:rsidR="0028713D" w:rsidRPr="00686E7F">
        <w:t>, IFC</w:t>
      </w:r>
      <w:r w:rsidR="00F76D2D" w:rsidRPr="00686E7F">
        <w:t xml:space="preserve"> and MVD. </w:t>
      </w:r>
      <w:r w:rsidR="007E0D9F" w:rsidRPr="00686E7F">
        <w:t xml:space="preserve">MVD is </w:t>
      </w:r>
      <w:r w:rsidR="0028713D" w:rsidRPr="00686E7F">
        <w:t xml:space="preserve">a </w:t>
      </w:r>
      <w:r w:rsidR="007E0D9F" w:rsidRPr="00686E7F">
        <w:t xml:space="preserve">subset of </w:t>
      </w:r>
      <w:r w:rsidR="00F34F6C">
        <w:t xml:space="preserve">the </w:t>
      </w:r>
      <w:r w:rsidR="007E0D9F" w:rsidRPr="00686E7F">
        <w:t>IFC schema</w:t>
      </w:r>
      <w:r w:rsidR="00F34F6C">
        <w:t>,</w:t>
      </w:r>
      <w:r w:rsidR="007E0D9F" w:rsidRPr="00686E7F">
        <w:t xml:space="preserve"> which provides one or more exchange </w:t>
      </w:r>
      <w:r w:rsidR="009D7DE2" w:rsidRPr="00686E7F">
        <w:t>requirements.</w:t>
      </w:r>
      <w:r w:rsidR="007E0D9F" w:rsidRPr="00686E7F">
        <w:t xml:space="preserve"> </w:t>
      </w:r>
      <w:r w:rsidR="00F005DF" w:rsidRPr="00686E7F">
        <w:t xml:space="preserve">This </w:t>
      </w:r>
      <w:r w:rsidR="006C0160" w:rsidRPr="00686E7F">
        <w:t xml:space="preserve">structured </w:t>
      </w:r>
      <w:r w:rsidR="00F005DF" w:rsidRPr="00686E7F">
        <w:t xml:space="preserve">framework combines the use of </w:t>
      </w:r>
      <w:proofErr w:type="spellStart"/>
      <w:r w:rsidR="00F005DF" w:rsidRPr="00686E7F">
        <w:t>COBie</w:t>
      </w:r>
      <w:proofErr w:type="spellEnd"/>
      <w:r w:rsidR="00F005DF" w:rsidRPr="00686E7F">
        <w:t xml:space="preserve"> and IFC in the development of </w:t>
      </w:r>
      <w:r w:rsidR="00132818" w:rsidRPr="00686E7F">
        <w:t xml:space="preserve">an </w:t>
      </w:r>
      <w:r w:rsidR="00F34F6C">
        <w:t xml:space="preserve">AIM to </w:t>
      </w:r>
      <w:proofErr w:type="spellStart"/>
      <w:r w:rsidR="00F34F6C">
        <w:t>fulfill</w:t>
      </w:r>
      <w:proofErr w:type="spellEnd"/>
      <w:r w:rsidR="00F005DF" w:rsidRPr="00686E7F">
        <w:t xml:space="preserve"> the AIR</w:t>
      </w:r>
      <w:r w:rsidR="00132818" w:rsidRPr="00686E7F">
        <w:t xml:space="preserve"> and OIR</w:t>
      </w:r>
      <w:r w:rsidR="00F005DF" w:rsidRPr="00686E7F">
        <w:t xml:space="preserve"> in order to deliver BIM business value.</w:t>
      </w:r>
      <w:r w:rsidR="00BE2BFE" w:rsidRPr="00686E7F">
        <w:t xml:space="preserve"> </w:t>
      </w:r>
      <w:r w:rsidR="00DD0D09" w:rsidRPr="00686E7F">
        <w:t xml:space="preserve">Similarly, </w:t>
      </w:r>
      <w:r w:rsidR="00DD0D09" w:rsidRPr="00686E7F">
        <w:rPr>
          <w:noProof/>
        </w:rPr>
        <w:t>Cavka</w:t>
      </w:r>
      <w:r w:rsidR="00581DFC" w:rsidRPr="00686E7F">
        <w:rPr>
          <w:noProof/>
        </w:rPr>
        <w:t xml:space="preserve"> </w:t>
      </w:r>
      <w:r w:rsidR="00581DFC" w:rsidRPr="00686E7F">
        <w:rPr>
          <w:i/>
          <w:noProof/>
        </w:rPr>
        <w:t>et al.</w:t>
      </w:r>
      <w:sdt>
        <w:sdtPr>
          <w:id w:val="1556192559"/>
          <w:citation/>
        </w:sdtPr>
        <w:sdtEndPr/>
        <w:sdtContent>
          <w:r w:rsidR="00DD0D09" w:rsidRPr="00686E7F">
            <w:fldChar w:fldCharType="begin"/>
          </w:r>
          <w:r w:rsidR="00DD0D09" w:rsidRPr="00686E7F">
            <w:instrText xml:space="preserve">CITATION Cav18 \n  \t  \l 2057 </w:instrText>
          </w:r>
          <w:r w:rsidR="00DD0D09" w:rsidRPr="00686E7F">
            <w:fldChar w:fldCharType="separate"/>
          </w:r>
          <w:r w:rsidR="00671FBC">
            <w:rPr>
              <w:noProof/>
            </w:rPr>
            <w:t xml:space="preserve"> (2018)</w:t>
          </w:r>
          <w:r w:rsidR="00DD0D09" w:rsidRPr="00686E7F">
            <w:fldChar w:fldCharType="end"/>
          </w:r>
        </w:sdtContent>
      </w:sdt>
      <w:r w:rsidR="00F34F6C">
        <w:t xml:space="preserve"> </w:t>
      </w:r>
      <w:r w:rsidR="00DD0D09" w:rsidRPr="00686E7F">
        <w:t>develop</w:t>
      </w:r>
      <w:r w:rsidR="00F34F6C">
        <w:t>ed</w:t>
      </w:r>
      <w:r w:rsidR="00DD0D09" w:rsidRPr="00686E7F">
        <w:t xml:space="preserve"> a </w:t>
      </w:r>
      <w:r w:rsidR="003427BE" w:rsidRPr="00686E7F">
        <w:t>three-level</w:t>
      </w:r>
      <w:r w:rsidR="00DD0D09" w:rsidRPr="00686E7F">
        <w:t xml:space="preserve"> approach for </w:t>
      </w:r>
      <w:r w:rsidR="00F34F6C">
        <w:t xml:space="preserve">a </w:t>
      </w:r>
      <w:r w:rsidR="003427BE" w:rsidRPr="00686E7F">
        <w:t>model-based compliance review to ensure that handed</w:t>
      </w:r>
      <w:r w:rsidR="009A6427" w:rsidRPr="00686E7F">
        <w:t>-</w:t>
      </w:r>
      <w:r w:rsidR="003427BE" w:rsidRPr="00686E7F">
        <w:t>over information models are fit for purpose</w:t>
      </w:r>
      <w:r w:rsidR="00F34F6C">
        <w:t xml:space="preserve">. Specifically, they address: </w:t>
      </w:r>
      <w:r w:rsidR="00BE2BFE" w:rsidRPr="00686E7F">
        <w:t xml:space="preserve">(a) </w:t>
      </w:r>
      <w:r w:rsidR="00F34F6C">
        <w:t xml:space="preserve">the </w:t>
      </w:r>
      <w:r w:rsidR="00BE2BFE" w:rsidRPr="00686E7F">
        <w:t xml:space="preserve">model structure verification; (b) model content validation; and (c) </w:t>
      </w:r>
      <w:r w:rsidR="00F34F6C">
        <w:t xml:space="preserve">the </w:t>
      </w:r>
      <w:r w:rsidR="00BE2BFE" w:rsidRPr="00686E7F">
        <w:t>design compliance review</w:t>
      </w:r>
      <w:r w:rsidR="003427BE" w:rsidRPr="00686E7F">
        <w:t>. Th</w:t>
      </w:r>
      <w:r w:rsidR="00BE2BFE" w:rsidRPr="00686E7F">
        <w:t>e</w:t>
      </w:r>
      <w:r w:rsidR="005841AE" w:rsidRPr="00686E7F">
        <w:t>se</w:t>
      </w:r>
      <w:r w:rsidR="00BE2BFE" w:rsidRPr="00686E7F">
        <w:t xml:space="preserve"> processes rely on model queries based on a thorough investigation of the OIR and AIR in order to </w:t>
      </w:r>
      <w:r w:rsidR="003427BE" w:rsidRPr="00686E7F">
        <w:t xml:space="preserve">support </w:t>
      </w:r>
      <w:r w:rsidR="00F34F6C">
        <w:t xml:space="preserve">a </w:t>
      </w:r>
      <w:r w:rsidR="003427BE" w:rsidRPr="00686E7F">
        <w:t xml:space="preserve">model-based </w:t>
      </w:r>
      <w:r w:rsidR="00DD0D09" w:rsidRPr="00686E7F">
        <w:t xml:space="preserve">handover, AM and FM </w:t>
      </w:r>
      <w:r w:rsidR="003427BE" w:rsidRPr="00686E7F">
        <w:t>business processes</w:t>
      </w:r>
      <w:r w:rsidR="009A6427" w:rsidRPr="00686E7F">
        <w:t>,</w:t>
      </w:r>
      <w:r w:rsidR="0028713D" w:rsidRPr="00686E7F">
        <w:t xml:space="preserve"> and </w:t>
      </w:r>
      <w:r w:rsidR="005841AE" w:rsidRPr="00686E7F">
        <w:t xml:space="preserve">to </w:t>
      </w:r>
      <w:r w:rsidR="0028713D" w:rsidRPr="00686E7F">
        <w:t xml:space="preserve">enable </w:t>
      </w:r>
      <w:r w:rsidR="005841AE" w:rsidRPr="00686E7F">
        <w:t xml:space="preserve">BIM </w:t>
      </w:r>
      <w:r w:rsidR="0028713D" w:rsidRPr="00686E7F">
        <w:t>business value</w:t>
      </w:r>
      <w:r w:rsidR="00DD0D09" w:rsidRPr="00686E7F">
        <w:t>.</w:t>
      </w:r>
    </w:p>
    <w:p w14:paraId="237696C8" w14:textId="6CBFE715" w:rsidR="00343E4A" w:rsidRPr="00686E7F" w:rsidRDefault="00FE5FBD" w:rsidP="00727F3F">
      <w:pPr>
        <w:pStyle w:val="Newparagraph"/>
        <w:jc w:val="both"/>
      </w:pPr>
      <w:r w:rsidRPr="00686E7F">
        <w:t>Furthermore</w:t>
      </w:r>
      <w:r w:rsidR="00DB4608" w:rsidRPr="00686E7F">
        <w:t xml:space="preserve">, </w:t>
      </w:r>
      <w:r w:rsidR="00DD0D09" w:rsidRPr="00686E7F">
        <w:t xml:space="preserve">IFC and </w:t>
      </w:r>
      <w:proofErr w:type="spellStart"/>
      <w:r w:rsidR="00DD0D09" w:rsidRPr="00686E7F">
        <w:t>COBie</w:t>
      </w:r>
      <w:proofErr w:type="spellEnd"/>
      <w:r w:rsidR="00DD0D09" w:rsidRPr="00686E7F">
        <w:t xml:space="preserve"> are the two main </w:t>
      </w:r>
      <w:r w:rsidR="00A32E11" w:rsidRPr="00686E7F">
        <w:t xml:space="preserve">open source </w:t>
      </w:r>
      <w:r w:rsidR="00DD0D09" w:rsidRPr="00686E7F">
        <w:t>schemas that fulfil the exchange requirements for BIM-based information exchange in AM</w:t>
      </w:r>
      <w:r w:rsidR="00A32E11" w:rsidRPr="00686E7F">
        <w:t xml:space="preserve"> </w:t>
      </w:r>
      <w:r w:rsidR="001D5711" w:rsidRPr="00686E7F">
        <w:rPr>
          <w:noProof/>
        </w:rPr>
        <w:t xml:space="preserve">(Eastman, Teicholz, Sacks, &amp; Liston, 2011; Patacas </w:t>
      </w:r>
      <w:r w:rsidR="001D5711" w:rsidRPr="00686E7F">
        <w:rPr>
          <w:i/>
          <w:noProof/>
        </w:rPr>
        <w:t>et al.</w:t>
      </w:r>
      <w:r w:rsidR="001D5711" w:rsidRPr="00686E7F">
        <w:rPr>
          <w:noProof/>
        </w:rPr>
        <w:t>, 2016)</w:t>
      </w:r>
      <w:r w:rsidR="00DD0D09" w:rsidRPr="00686E7F">
        <w:t xml:space="preserve">. </w:t>
      </w:r>
      <w:r w:rsidR="00F34F6C">
        <w:t xml:space="preserve">The </w:t>
      </w:r>
      <w:r w:rsidR="0028713D" w:rsidRPr="00686E7F">
        <w:t>IFC</w:t>
      </w:r>
      <w:r w:rsidR="00D80B02" w:rsidRPr="00686E7F">
        <w:t xml:space="preserve"> schema is an open source data model that encodes </w:t>
      </w:r>
      <w:r w:rsidR="00F34F6C">
        <w:t xml:space="preserve">the </w:t>
      </w:r>
      <w:r w:rsidR="00D80B02" w:rsidRPr="00686E7F">
        <w:t xml:space="preserve">geometric and non-geometric information of objects in order to enable </w:t>
      </w:r>
      <w:r w:rsidR="00F34F6C">
        <w:t xml:space="preserve">the </w:t>
      </w:r>
      <w:r w:rsidR="00D80B02" w:rsidRPr="00686E7F">
        <w:t xml:space="preserve">effective exchange of model-based data </w:t>
      </w:r>
      <w:r w:rsidR="001D5711" w:rsidRPr="00686E7F">
        <w:rPr>
          <w:noProof/>
        </w:rPr>
        <w:t xml:space="preserve">(Patacas </w:t>
      </w:r>
      <w:r w:rsidR="001D5711" w:rsidRPr="00686E7F">
        <w:rPr>
          <w:i/>
          <w:noProof/>
        </w:rPr>
        <w:t>et al.</w:t>
      </w:r>
      <w:r w:rsidR="001D5711" w:rsidRPr="00686E7F">
        <w:rPr>
          <w:noProof/>
        </w:rPr>
        <w:t>, 2016)</w:t>
      </w:r>
      <w:r w:rsidR="00D80B02" w:rsidRPr="00686E7F">
        <w:t xml:space="preserve">. It </w:t>
      </w:r>
      <w:r w:rsidR="002A77D7" w:rsidRPr="00686E7F">
        <w:t xml:space="preserve">is an industry-developed </w:t>
      </w:r>
      <w:r w:rsidR="006C0160" w:rsidRPr="00686E7F">
        <w:t xml:space="preserve">product data model </w:t>
      </w:r>
      <w:r w:rsidR="002A77D7" w:rsidRPr="00686E7F">
        <w:t xml:space="preserve">for the lifecycle design and management of </w:t>
      </w:r>
      <w:r w:rsidR="006C0160" w:rsidRPr="00686E7F">
        <w:t>facilities</w:t>
      </w:r>
      <w:r w:rsidR="00174907">
        <w:t>,</w:t>
      </w:r>
      <w:r w:rsidR="006C0160" w:rsidRPr="00686E7F">
        <w:t xml:space="preserve"> which </w:t>
      </w:r>
      <w:r w:rsidR="00D80B02" w:rsidRPr="00686E7F">
        <w:t>includes definitions of building elements in the form of objects including specific properties</w:t>
      </w:r>
      <w:r w:rsidR="00372736" w:rsidRPr="00686E7F">
        <w:rPr>
          <w:noProof/>
        </w:rPr>
        <w:t xml:space="preserve"> (Eastman </w:t>
      </w:r>
      <w:r w:rsidR="00372736" w:rsidRPr="00686E7F">
        <w:rPr>
          <w:i/>
          <w:noProof/>
        </w:rPr>
        <w:t>et al.</w:t>
      </w:r>
      <w:r w:rsidR="00372736" w:rsidRPr="00686E7F">
        <w:rPr>
          <w:noProof/>
        </w:rPr>
        <w:t>, 2011)</w:t>
      </w:r>
      <w:r w:rsidR="00D80B02" w:rsidRPr="00686E7F">
        <w:t xml:space="preserve">. </w:t>
      </w:r>
      <w:r w:rsidR="002A77D7" w:rsidRPr="00686E7F">
        <w:t xml:space="preserve">On the other hand, </w:t>
      </w:r>
      <w:proofErr w:type="spellStart"/>
      <w:r w:rsidR="0058085E" w:rsidRPr="00686E7F">
        <w:t>COBie</w:t>
      </w:r>
      <w:proofErr w:type="spellEnd"/>
      <w:r w:rsidR="007866B5">
        <w:t>,</w:t>
      </w:r>
      <w:r w:rsidR="0058085E" w:rsidRPr="00686E7F">
        <w:t xml:space="preserve"> </w:t>
      </w:r>
      <w:r w:rsidR="0024701F" w:rsidRPr="00686E7F">
        <w:t>a</w:t>
      </w:r>
      <w:r w:rsidR="00DB4608" w:rsidRPr="00686E7F">
        <w:t>s a subset of IFC</w:t>
      </w:r>
      <w:r w:rsidR="00174907">
        <w:t>,</w:t>
      </w:r>
      <w:r w:rsidR="00DB4608" w:rsidRPr="00686E7F">
        <w:t xml:space="preserve"> </w:t>
      </w:r>
      <w:r w:rsidR="0024701F" w:rsidRPr="00686E7F">
        <w:t xml:space="preserve">is </w:t>
      </w:r>
      <w:r w:rsidR="00DB4608" w:rsidRPr="00686E7F">
        <w:t>based on MVD</w:t>
      </w:r>
      <w:r w:rsidR="001D5711" w:rsidRPr="00686E7F">
        <w:rPr>
          <w:noProof/>
        </w:rPr>
        <w:t xml:space="preserve"> (Patacas </w:t>
      </w:r>
      <w:r w:rsidR="001D5711" w:rsidRPr="00686E7F">
        <w:rPr>
          <w:i/>
          <w:noProof/>
        </w:rPr>
        <w:t>et al.</w:t>
      </w:r>
      <w:r w:rsidR="001D5711" w:rsidRPr="00686E7F">
        <w:rPr>
          <w:noProof/>
        </w:rPr>
        <w:t>, 2016)</w:t>
      </w:r>
      <w:r w:rsidR="00DB4608" w:rsidRPr="00686E7F">
        <w:t xml:space="preserve">. It </w:t>
      </w:r>
      <w:r w:rsidR="0058085E" w:rsidRPr="00686E7F">
        <w:t>is a</w:t>
      </w:r>
      <w:r w:rsidR="00365CFA" w:rsidRPr="00686E7F">
        <w:t xml:space="preserve"> non-proprietary platform for data exchange</w:t>
      </w:r>
      <w:r w:rsidR="009F5B04" w:rsidRPr="00686E7F">
        <w:t xml:space="preserve"> in asset operations</w:t>
      </w:r>
      <w:sdt>
        <w:sdtPr>
          <w:id w:val="-686211641"/>
          <w:citation/>
        </w:sdtPr>
        <w:sdtEndPr/>
        <w:sdtContent>
          <w:r w:rsidR="00DB4608" w:rsidRPr="00686E7F">
            <w:fldChar w:fldCharType="begin"/>
          </w:r>
          <w:r w:rsidR="00DB4608" w:rsidRPr="00686E7F">
            <w:instrText xml:space="preserve"> CITATION Eas14 \l 2057 </w:instrText>
          </w:r>
          <w:r w:rsidR="00DB4608" w:rsidRPr="00686E7F">
            <w:fldChar w:fldCharType="separate"/>
          </w:r>
          <w:r w:rsidR="00671FBC">
            <w:rPr>
              <w:noProof/>
            </w:rPr>
            <w:t xml:space="preserve"> (East, 2014)</w:t>
          </w:r>
          <w:r w:rsidR="00DB4608" w:rsidRPr="00686E7F">
            <w:fldChar w:fldCharType="end"/>
          </w:r>
        </w:sdtContent>
      </w:sdt>
      <w:r w:rsidR="00174907">
        <w:t xml:space="preserve">, </w:t>
      </w:r>
      <w:r w:rsidR="00F34F6C">
        <w:t xml:space="preserve">and is </w:t>
      </w:r>
      <w:r w:rsidR="00365CFA" w:rsidRPr="00686E7F">
        <w:t xml:space="preserve">simple to </w:t>
      </w:r>
      <w:r w:rsidR="00365CFA" w:rsidRPr="00686E7F">
        <w:lastRenderedPageBreak/>
        <w:t xml:space="preserve">use because of its </w:t>
      </w:r>
      <w:r w:rsidR="0024701F" w:rsidRPr="00686E7F">
        <w:t xml:space="preserve">spreadsheet-like </w:t>
      </w:r>
      <w:r w:rsidR="00365CFA" w:rsidRPr="00686E7F">
        <w:t>nature and structure</w:t>
      </w:r>
      <w:r w:rsidR="0024701F" w:rsidRPr="00686E7F">
        <w:t xml:space="preserve"> </w:t>
      </w:r>
      <w:r w:rsidR="00365CFA" w:rsidRPr="00686E7F">
        <w:t xml:space="preserve">in </w:t>
      </w:r>
      <w:r w:rsidR="007A6727" w:rsidRPr="00686E7F">
        <w:t>transferring</w:t>
      </w:r>
      <w:r w:rsidR="00365CFA" w:rsidRPr="00686E7F">
        <w:t xml:space="preserve"> data between software programmes</w:t>
      </w:r>
      <w:sdt>
        <w:sdtPr>
          <w:id w:val="138000456"/>
          <w:citation/>
        </w:sdtPr>
        <w:sdtEndPr/>
        <w:sdtContent>
          <w:r w:rsidR="009F5B04" w:rsidRPr="00686E7F">
            <w:fldChar w:fldCharType="begin"/>
          </w:r>
          <w:r w:rsidR="009F5B04" w:rsidRPr="00686E7F">
            <w:instrText xml:space="preserve"> CITATION Ken15 \l 2057 </w:instrText>
          </w:r>
          <w:r w:rsidR="009F5B04" w:rsidRPr="00686E7F">
            <w:fldChar w:fldCharType="separate"/>
          </w:r>
          <w:r w:rsidR="00671FBC">
            <w:rPr>
              <w:noProof/>
            </w:rPr>
            <w:t xml:space="preserve"> (Kensek, 2015)</w:t>
          </w:r>
          <w:r w:rsidR="009F5B04" w:rsidRPr="00686E7F">
            <w:fldChar w:fldCharType="end"/>
          </w:r>
        </w:sdtContent>
      </w:sdt>
      <w:r w:rsidR="00365CFA" w:rsidRPr="00686E7F">
        <w:t xml:space="preserve">. </w:t>
      </w:r>
      <w:proofErr w:type="spellStart"/>
      <w:r w:rsidR="009D7DE2" w:rsidRPr="00686E7F">
        <w:t>COBie</w:t>
      </w:r>
      <w:proofErr w:type="spellEnd"/>
      <w:r w:rsidR="009D7DE2" w:rsidRPr="00686E7F">
        <w:t xml:space="preserve"> provides a structure for </w:t>
      </w:r>
      <w:r w:rsidR="0058085E" w:rsidRPr="00686E7F">
        <w:t xml:space="preserve">space and equipment </w:t>
      </w:r>
      <w:r w:rsidR="009D7DE2" w:rsidRPr="00686E7F">
        <w:t xml:space="preserve">information delivery to the </w:t>
      </w:r>
      <w:r w:rsidR="000E6032" w:rsidRPr="00686E7F">
        <w:t xml:space="preserve">asset </w:t>
      </w:r>
      <w:r w:rsidR="009D7DE2" w:rsidRPr="00686E7F">
        <w:t>owner</w:t>
      </w:r>
      <w:r w:rsidR="002667DA">
        <w:t xml:space="preserve"> by enabling the import</w:t>
      </w:r>
      <w:r w:rsidR="0058085E" w:rsidRPr="00686E7F">
        <w:t xml:space="preserve"> of </w:t>
      </w:r>
      <w:r w:rsidR="00281506" w:rsidRPr="00686E7F">
        <w:t xml:space="preserve">asset data from the design and construction phases into </w:t>
      </w:r>
      <w:r w:rsidR="002667DA">
        <w:t xml:space="preserve">the </w:t>
      </w:r>
      <w:r w:rsidR="00281506" w:rsidRPr="00686E7F">
        <w:t>AM and FM software</w:t>
      </w:r>
      <w:sdt>
        <w:sdtPr>
          <w:id w:val="-124396067"/>
          <w:citation/>
        </w:sdtPr>
        <w:sdtEndPr/>
        <w:sdtContent>
          <w:r w:rsidR="00281506" w:rsidRPr="00686E7F">
            <w:fldChar w:fldCharType="begin"/>
          </w:r>
          <w:r w:rsidR="00281506" w:rsidRPr="00686E7F">
            <w:instrText xml:space="preserve"> CITATION Eas14 \l 2057 </w:instrText>
          </w:r>
          <w:r w:rsidR="00281506" w:rsidRPr="00686E7F">
            <w:fldChar w:fldCharType="separate"/>
          </w:r>
          <w:r w:rsidR="00671FBC">
            <w:rPr>
              <w:noProof/>
            </w:rPr>
            <w:t xml:space="preserve"> (East, 2014)</w:t>
          </w:r>
          <w:r w:rsidR="00281506" w:rsidRPr="00686E7F">
            <w:fldChar w:fldCharType="end"/>
          </w:r>
        </w:sdtContent>
      </w:sdt>
      <w:r w:rsidR="009D7DE2" w:rsidRPr="00686E7F">
        <w:t>.</w:t>
      </w:r>
      <w:r w:rsidR="004607A8" w:rsidRPr="00686E7F">
        <w:t xml:space="preserve"> </w:t>
      </w:r>
      <w:r w:rsidR="0058085E" w:rsidRPr="00CB6D2F">
        <w:t xml:space="preserve">However, </w:t>
      </w:r>
      <w:r w:rsidR="00281506" w:rsidRPr="00CB6D2F">
        <w:t xml:space="preserve">it </w:t>
      </w:r>
      <w:r w:rsidR="002667DA">
        <w:t>omits</w:t>
      </w:r>
      <w:r w:rsidR="00365CFA" w:rsidRPr="00CB6D2F">
        <w:t xml:space="preserve"> some architectural </w:t>
      </w:r>
      <w:r w:rsidR="007A6727" w:rsidRPr="00CB6D2F">
        <w:t>elements</w:t>
      </w:r>
      <w:r w:rsidR="00365CFA" w:rsidRPr="00CB6D2F">
        <w:t xml:space="preserve"> that are relevant for asset refurbishment</w:t>
      </w:r>
      <w:r w:rsidR="002667DA">
        <w:t xml:space="preserve"> (</w:t>
      </w:r>
      <w:proofErr w:type="spellStart"/>
      <w:r w:rsidR="002667DA">
        <w:t>Korpela</w:t>
      </w:r>
      <w:proofErr w:type="spellEnd"/>
      <w:r w:rsidR="002667DA">
        <w:t xml:space="preserve"> et al., </w:t>
      </w:r>
      <w:r w:rsidR="00CB6D2F" w:rsidRPr="00CB6D2F">
        <w:t xml:space="preserve">2015). </w:t>
      </w:r>
      <w:proofErr w:type="spellStart"/>
      <w:r w:rsidR="009F5B04" w:rsidRPr="00CB6D2F">
        <w:t>COBie</w:t>
      </w:r>
      <w:proofErr w:type="spellEnd"/>
      <w:r w:rsidR="009F5B04" w:rsidRPr="00CB6D2F">
        <w:t xml:space="preserve"> is intended to encourage asset owners to articulate their operational information requirements </w:t>
      </w:r>
      <w:r w:rsidR="002667DA">
        <w:t xml:space="preserve">concerning the </w:t>
      </w:r>
      <w:r w:rsidR="009F5B04" w:rsidRPr="00CB6D2F">
        <w:t xml:space="preserve">data </w:t>
      </w:r>
      <w:r w:rsidR="002667DA">
        <w:t>for inclusion</w:t>
      </w:r>
      <w:r w:rsidR="009F5B04" w:rsidRPr="00CB6D2F">
        <w:t xml:space="preserve"> in the information models. However,</w:t>
      </w:r>
      <w:r w:rsidR="00281506" w:rsidRPr="00CB6D2F">
        <w:t xml:space="preserve"> </w:t>
      </w:r>
      <w:r w:rsidR="00F85D7E" w:rsidRPr="00CB6D2F">
        <w:t>it</w:t>
      </w:r>
      <w:r w:rsidR="009D7DE2" w:rsidRPr="00CB6D2F">
        <w:t xml:space="preserve"> does not </w:t>
      </w:r>
      <w:r w:rsidR="00174907">
        <w:t>support the asset owner to</w:t>
      </w:r>
      <w:r w:rsidR="009D7DE2" w:rsidRPr="00686E7F">
        <w:t xml:space="preserve"> identify what to populate in order to realise value from </w:t>
      </w:r>
      <w:r w:rsidR="002667DA">
        <w:t xml:space="preserve">the </w:t>
      </w:r>
      <w:r w:rsidR="009D7DE2" w:rsidRPr="00686E7F">
        <w:t>BIM-based processes</w:t>
      </w:r>
      <w:sdt>
        <w:sdtPr>
          <w:id w:val="221492601"/>
          <w:citation/>
        </w:sdtPr>
        <w:sdtEndPr/>
        <w:sdtContent>
          <w:r w:rsidR="009D7DE2" w:rsidRPr="00686E7F">
            <w:fldChar w:fldCharType="begin"/>
          </w:r>
          <w:r w:rsidR="0083314C" w:rsidRPr="00686E7F">
            <w:instrText xml:space="preserve">CITATION May141 \t  \l 2057 </w:instrText>
          </w:r>
          <w:r w:rsidR="009D7DE2" w:rsidRPr="00686E7F">
            <w:fldChar w:fldCharType="separate"/>
          </w:r>
          <w:r w:rsidR="00671FBC">
            <w:rPr>
              <w:noProof/>
            </w:rPr>
            <w:t xml:space="preserve"> (Mayo &amp; Issa, 2014)</w:t>
          </w:r>
          <w:r w:rsidR="009D7DE2" w:rsidRPr="00686E7F">
            <w:fldChar w:fldCharType="end"/>
          </w:r>
        </w:sdtContent>
      </w:sdt>
      <w:r w:rsidR="009D7DE2" w:rsidRPr="00686E7F">
        <w:t>.</w:t>
      </w:r>
      <w:r w:rsidR="00281506" w:rsidRPr="00686E7F">
        <w:t xml:space="preserve"> </w:t>
      </w:r>
      <w:r w:rsidR="00365CFA" w:rsidRPr="00686E7F">
        <w:t>As a result, some asset owner</w:t>
      </w:r>
      <w:r w:rsidR="009F5B04" w:rsidRPr="00686E7F">
        <w:t>s</w:t>
      </w:r>
      <w:r w:rsidR="00365CFA" w:rsidRPr="00686E7F">
        <w:t xml:space="preserve"> are more </w:t>
      </w:r>
      <w:r w:rsidR="0094610E" w:rsidRPr="00686E7F">
        <w:t>disposed</w:t>
      </w:r>
      <w:r w:rsidR="00365CFA" w:rsidRPr="00686E7F">
        <w:t xml:space="preserve"> to linked </w:t>
      </w:r>
      <w:r w:rsidR="00F90572" w:rsidRPr="00686E7F">
        <w:t xml:space="preserve">and semantic </w:t>
      </w:r>
      <w:r w:rsidR="00365CFA" w:rsidRPr="00686E7F">
        <w:t>data.</w:t>
      </w:r>
      <w:r w:rsidR="00F90572" w:rsidRPr="00686E7F">
        <w:t xml:space="preserve"> </w:t>
      </w:r>
      <w:r w:rsidR="0024701F" w:rsidRPr="00686E7F">
        <w:t xml:space="preserve">Linked data </w:t>
      </w:r>
      <w:r w:rsidR="00F90572" w:rsidRPr="00686E7F">
        <w:t>refers to the processes of linking relationship</w:t>
      </w:r>
      <w:r w:rsidR="00013112" w:rsidRPr="00686E7F">
        <w:t>s</w:t>
      </w:r>
      <w:r w:rsidR="00F90572" w:rsidRPr="00686E7F">
        <w:t xml:space="preserve"> </w:t>
      </w:r>
      <w:r w:rsidR="00AC1617" w:rsidRPr="00686E7F">
        <w:t xml:space="preserve">between </w:t>
      </w:r>
      <w:r w:rsidR="00013112" w:rsidRPr="00686E7F">
        <w:t>model-based</w:t>
      </w:r>
      <w:r w:rsidR="00AC1617" w:rsidRPr="00686E7F">
        <w:t xml:space="preserve"> </w:t>
      </w:r>
      <w:r w:rsidR="00013112" w:rsidRPr="00686E7F">
        <w:t xml:space="preserve">and asset-centric information by </w:t>
      </w:r>
      <w:r w:rsidR="002667DA">
        <w:t>semantically connecting a</w:t>
      </w:r>
      <w:r w:rsidR="00013112" w:rsidRPr="00686E7F">
        <w:t xml:space="preserve">ssets </w:t>
      </w:r>
      <w:r w:rsidR="002667DA">
        <w:t>r</w:t>
      </w:r>
      <w:r w:rsidR="00AC1617" w:rsidRPr="00686E7F">
        <w:t xml:space="preserve">ather than embedding </w:t>
      </w:r>
      <w:r w:rsidR="002667DA">
        <w:t xml:space="preserve">data </w:t>
      </w:r>
      <w:r w:rsidR="00AC1617" w:rsidRPr="00686E7F">
        <w:t>in objects</w:t>
      </w:r>
      <w:sdt>
        <w:sdtPr>
          <w:id w:val="-1785732604"/>
          <w:citation/>
        </w:sdtPr>
        <w:sdtEndPr/>
        <w:sdtContent>
          <w:r w:rsidR="002E0C4E" w:rsidRPr="00686E7F">
            <w:fldChar w:fldCharType="begin"/>
          </w:r>
          <w:r w:rsidR="00CD190E">
            <w:instrText xml:space="preserve">CITATION Boy17 \m Bui18 \l 2057 </w:instrText>
          </w:r>
          <w:r w:rsidR="002E0C4E" w:rsidRPr="00686E7F">
            <w:fldChar w:fldCharType="separate"/>
          </w:r>
          <w:r w:rsidR="00671FBC">
            <w:rPr>
              <w:noProof/>
            </w:rPr>
            <w:t xml:space="preserve"> (Boyes, Ellul, &amp; Irwin, 2017; buildingSMART, 2018)</w:t>
          </w:r>
          <w:r w:rsidR="002E0C4E" w:rsidRPr="00686E7F">
            <w:fldChar w:fldCharType="end"/>
          </w:r>
        </w:sdtContent>
      </w:sdt>
      <w:r w:rsidR="00F90572" w:rsidRPr="00686E7F">
        <w:t>. Th</w:t>
      </w:r>
      <w:r w:rsidR="00AC1617" w:rsidRPr="00686E7F">
        <w:t>ese</w:t>
      </w:r>
      <w:r w:rsidR="00F90572" w:rsidRPr="00686E7F">
        <w:t xml:space="preserve"> </w:t>
      </w:r>
      <w:r w:rsidR="00AC1617" w:rsidRPr="00686E7F">
        <w:t xml:space="preserve">linked </w:t>
      </w:r>
      <w:r w:rsidR="00F90572" w:rsidRPr="00686E7F">
        <w:t>relationship</w:t>
      </w:r>
      <w:r w:rsidR="00AC1617" w:rsidRPr="00686E7F">
        <w:t>s</w:t>
      </w:r>
      <w:r w:rsidR="00F90572" w:rsidRPr="00686E7F">
        <w:t xml:space="preserve"> can be fixed</w:t>
      </w:r>
      <w:r w:rsidR="00AC1617" w:rsidRPr="00686E7F">
        <w:t>,</w:t>
      </w:r>
      <w:r w:rsidR="00F90572" w:rsidRPr="00686E7F">
        <w:t xml:space="preserve"> dynamic or inferred</w:t>
      </w:r>
      <w:r w:rsidR="0024701F" w:rsidRPr="00686E7F">
        <w:t xml:space="preserve"> within </w:t>
      </w:r>
      <w:r w:rsidR="002667DA">
        <w:t xml:space="preserve">the </w:t>
      </w:r>
      <w:r w:rsidR="007A6727" w:rsidRPr="00686E7F">
        <w:t xml:space="preserve">information </w:t>
      </w:r>
      <w:r w:rsidR="0024701F" w:rsidRPr="00686E7F">
        <w:t>models</w:t>
      </w:r>
      <w:sdt>
        <w:sdtPr>
          <w:id w:val="1194646518"/>
          <w:citation/>
        </w:sdtPr>
        <w:sdtEndPr/>
        <w:sdtContent>
          <w:r w:rsidR="002E0C4E" w:rsidRPr="00686E7F">
            <w:fldChar w:fldCharType="begin"/>
          </w:r>
          <w:r w:rsidR="00CD190E">
            <w:instrText xml:space="preserve">CITATION Bui18 \l 2057 </w:instrText>
          </w:r>
          <w:r w:rsidR="002E0C4E" w:rsidRPr="00686E7F">
            <w:fldChar w:fldCharType="separate"/>
          </w:r>
          <w:r w:rsidR="00671FBC">
            <w:rPr>
              <w:noProof/>
            </w:rPr>
            <w:t xml:space="preserve"> (buildingSMART, 2018)</w:t>
          </w:r>
          <w:r w:rsidR="002E0C4E" w:rsidRPr="00686E7F">
            <w:fldChar w:fldCharType="end"/>
          </w:r>
        </w:sdtContent>
      </w:sdt>
      <w:r w:rsidR="00AC1617" w:rsidRPr="00686E7F">
        <w:t>.</w:t>
      </w:r>
      <w:r w:rsidR="00013112" w:rsidRPr="00686E7F">
        <w:t xml:space="preserve"> </w:t>
      </w:r>
    </w:p>
    <w:p w14:paraId="76A89033" w14:textId="7F28CBE3" w:rsidR="00472167" w:rsidRDefault="00B73069" w:rsidP="00AC490E">
      <w:pPr>
        <w:pStyle w:val="Newparagraph"/>
        <w:jc w:val="both"/>
      </w:pPr>
      <w:r w:rsidRPr="00686E7F">
        <w:t xml:space="preserve">In general, </w:t>
      </w:r>
      <w:r w:rsidR="002667DA">
        <w:t>a</w:t>
      </w:r>
      <w:r w:rsidRPr="00686E7F">
        <w:t xml:space="preserve"> review of literature has indicated</w:t>
      </w:r>
      <w:r w:rsidR="002667DA">
        <w:t xml:space="preserve"> the following:</w:t>
      </w:r>
      <w:r w:rsidRPr="00686E7F">
        <w:t xml:space="preserve"> </w:t>
      </w:r>
      <w:r w:rsidR="002667DA">
        <w:t>a</w:t>
      </w:r>
      <w:r w:rsidRPr="00686E7F">
        <w:t xml:space="preserve"> lack of understanding </w:t>
      </w:r>
      <w:r w:rsidR="002667DA">
        <w:t>of their information</w:t>
      </w:r>
      <w:r w:rsidR="008B5318">
        <w:t>al</w:t>
      </w:r>
      <w:r w:rsidR="002667DA">
        <w:t xml:space="preserve"> requirements amongst </w:t>
      </w:r>
      <w:r w:rsidRPr="00686E7F">
        <w:t>asset owners</w:t>
      </w:r>
      <w:r w:rsidR="002667DA">
        <w:t xml:space="preserve">; the need to define </w:t>
      </w:r>
      <w:r w:rsidRPr="00686E7F">
        <w:t>operational information requirements</w:t>
      </w:r>
      <w:r w:rsidR="002667DA">
        <w:t>; a lack</w:t>
      </w:r>
      <w:r w:rsidRPr="00686E7F">
        <w:t xml:space="preserve"> of pro</w:t>
      </w:r>
      <w:r w:rsidR="002667DA">
        <w:t>cess, protocols and standards to</w:t>
      </w:r>
      <w:r w:rsidRPr="00686E7F">
        <w:t xml:space="preserve"> develop information requirements</w:t>
      </w:r>
      <w:r w:rsidR="002667DA">
        <w:t>;</w:t>
      </w:r>
      <w:r w:rsidRPr="00686E7F">
        <w:t xml:space="preserve"> and </w:t>
      </w:r>
      <w:r w:rsidR="002667DA">
        <w:t xml:space="preserve">the need for </w:t>
      </w:r>
      <w:r w:rsidR="00AF2524" w:rsidRPr="00686E7F">
        <w:t>practical evidence o</w:t>
      </w:r>
      <w:r w:rsidR="00A64874" w:rsidRPr="00686E7F">
        <w:t>n</w:t>
      </w:r>
      <w:r w:rsidR="00AF2524" w:rsidRPr="00686E7F">
        <w:t xml:space="preserve"> how operational information requirements are developed</w:t>
      </w:r>
      <w:r w:rsidRPr="00686E7F">
        <w:t>.</w:t>
      </w:r>
      <w:bookmarkEnd w:id="12"/>
      <w:r w:rsidR="00472167" w:rsidRPr="00686E7F">
        <w:t xml:space="preserve"> </w:t>
      </w:r>
    </w:p>
    <w:p w14:paraId="2F8CFF0E" w14:textId="73FD39A1" w:rsidR="00485A66" w:rsidRDefault="00485A66" w:rsidP="00485A66">
      <w:pPr>
        <w:pStyle w:val="Newparagraph"/>
        <w:ind w:firstLine="0"/>
      </w:pPr>
    </w:p>
    <w:p w14:paraId="1013AB63" w14:textId="1E9EBEFF" w:rsidR="006E270C" w:rsidRPr="00686E7F" w:rsidRDefault="00727F3F" w:rsidP="00E35082">
      <w:pPr>
        <w:pStyle w:val="Heading1"/>
        <w:rPr>
          <w:rFonts w:cs="Times New Roman"/>
        </w:rPr>
      </w:pPr>
      <w:r w:rsidRPr="00686E7F">
        <w:rPr>
          <w:rFonts w:cs="Times New Roman"/>
        </w:rPr>
        <w:t>Methodology and Research Question</w:t>
      </w:r>
    </w:p>
    <w:p w14:paraId="47CAFEB1" w14:textId="09B12029" w:rsidR="00305E49" w:rsidRPr="00686E7F" w:rsidRDefault="00727F3F" w:rsidP="00305E49">
      <w:pPr>
        <w:pStyle w:val="Heading2"/>
        <w:rPr>
          <w:rFonts w:cs="Times New Roman"/>
        </w:rPr>
      </w:pPr>
      <w:r w:rsidRPr="00686E7F">
        <w:rPr>
          <w:rFonts w:cs="Times New Roman"/>
        </w:rPr>
        <w:t>Research Question</w:t>
      </w:r>
    </w:p>
    <w:p w14:paraId="5199A910" w14:textId="1CE19498" w:rsidR="00305E49" w:rsidRPr="00686E7F" w:rsidRDefault="00305E49" w:rsidP="00727F3F">
      <w:pPr>
        <w:pStyle w:val="Paragraph"/>
        <w:jc w:val="both"/>
      </w:pPr>
      <w:r w:rsidRPr="00686E7F">
        <w:t xml:space="preserve">This </w:t>
      </w:r>
      <w:r w:rsidR="00472D17" w:rsidRPr="00686E7F">
        <w:t>study aim</w:t>
      </w:r>
      <w:r w:rsidR="00AC3A8A">
        <w:t>ed</w:t>
      </w:r>
      <w:r w:rsidR="00472D17" w:rsidRPr="00686E7F">
        <w:t xml:space="preserve"> to identify key operational </w:t>
      </w:r>
      <w:r w:rsidR="00830245" w:rsidRPr="00686E7F">
        <w:t xml:space="preserve">information requirements in the context of </w:t>
      </w:r>
      <w:r w:rsidR="00A27000" w:rsidRPr="00686E7F">
        <w:t xml:space="preserve">BIM and how these relate to </w:t>
      </w:r>
      <w:r w:rsidR="00830245" w:rsidRPr="00686E7F">
        <w:t>business needs</w:t>
      </w:r>
      <w:r w:rsidR="00DA1E59" w:rsidRPr="00686E7F">
        <w:t xml:space="preserve"> and business value</w:t>
      </w:r>
      <w:r w:rsidR="007478E0" w:rsidRPr="00686E7F">
        <w:t xml:space="preserve"> </w:t>
      </w:r>
      <w:r w:rsidR="0028584B" w:rsidRPr="00686E7F">
        <w:t xml:space="preserve">through </w:t>
      </w:r>
      <w:r w:rsidR="00A10F8D" w:rsidRPr="00686E7F">
        <w:t xml:space="preserve">a </w:t>
      </w:r>
      <w:r w:rsidR="007478E0" w:rsidRPr="00686E7F">
        <w:t xml:space="preserve">comparative </w:t>
      </w:r>
      <w:r w:rsidR="00A10F8D" w:rsidRPr="00686E7F">
        <w:t>study</w:t>
      </w:r>
      <w:r w:rsidR="00830245" w:rsidRPr="00686E7F">
        <w:t>.</w:t>
      </w:r>
      <w:r w:rsidR="00DA1E59" w:rsidRPr="00686E7F">
        <w:t xml:space="preserve"> </w:t>
      </w:r>
      <w:r w:rsidR="00AC3A8A">
        <w:t>The study sought</w:t>
      </w:r>
      <w:r w:rsidRPr="00686E7F">
        <w:t xml:space="preserve"> to address the following research questions:</w:t>
      </w:r>
    </w:p>
    <w:p w14:paraId="0EF79FB6" w14:textId="7DE4834B" w:rsidR="00305E49" w:rsidRPr="00686E7F" w:rsidRDefault="00305E49" w:rsidP="009F397A">
      <w:pPr>
        <w:pStyle w:val="Bulletedlist"/>
      </w:pPr>
      <w:r w:rsidRPr="00686E7F">
        <w:lastRenderedPageBreak/>
        <w:t xml:space="preserve">What are the </w:t>
      </w:r>
      <w:r w:rsidR="00472D17" w:rsidRPr="00686E7F">
        <w:t xml:space="preserve">organisational </w:t>
      </w:r>
      <w:r w:rsidRPr="00686E7F">
        <w:t>information requirements for A</w:t>
      </w:r>
      <w:r w:rsidR="009F3AD5" w:rsidRPr="00686E7F">
        <w:t>M</w:t>
      </w:r>
      <w:r w:rsidRPr="00686E7F">
        <w:t xml:space="preserve"> processes</w:t>
      </w:r>
      <w:r w:rsidR="00946A0F">
        <w:t>,</w:t>
      </w:r>
      <w:r w:rsidRPr="00686E7F">
        <w:t xml:space="preserve"> and how </w:t>
      </w:r>
      <w:r w:rsidR="00946A0F">
        <w:t xml:space="preserve">do </w:t>
      </w:r>
      <w:r w:rsidRPr="00686E7F">
        <w:t>these requirements relate to BIM?</w:t>
      </w:r>
    </w:p>
    <w:p w14:paraId="4CB6B4E0" w14:textId="77777777" w:rsidR="00305E49" w:rsidRPr="00686E7F" w:rsidRDefault="00305E49" w:rsidP="009F397A">
      <w:pPr>
        <w:pStyle w:val="Bulletedlist"/>
      </w:pPr>
      <w:r w:rsidRPr="00686E7F">
        <w:t xml:space="preserve">What are the </w:t>
      </w:r>
      <w:r w:rsidR="00472D17" w:rsidRPr="00686E7F">
        <w:t xml:space="preserve">common </w:t>
      </w:r>
      <w:r w:rsidRPr="00686E7F">
        <w:t>operational building information requirements</w:t>
      </w:r>
      <w:r w:rsidR="00BE10CC" w:rsidRPr="00686E7F">
        <w:t xml:space="preserve"> for asset owners</w:t>
      </w:r>
      <w:r w:rsidRPr="00686E7F">
        <w:t xml:space="preserve">? </w:t>
      </w:r>
    </w:p>
    <w:p w14:paraId="1845D237" w14:textId="77777777" w:rsidR="00305E49" w:rsidRPr="00686E7F" w:rsidRDefault="00305E49" w:rsidP="00B0187C">
      <w:pPr>
        <w:spacing w:line="360" w:lineRule="auto"/>
        <w:jc w:val="both"/>
      </w:pPr>
    </w:p>
    <w:p w14:paraId="499E3D7B" w14:textId="7D4E2AD6" w:rsidR="006E270C" w:rsidRPr="00686E7F" w:rsidRDefault="00727F3F" w:rsidP="007A48E2">
      <w:pPr>
        <w:pStyle w:val="Heading2"/>
        <w:rPr>
          <w:rFonts w:cs="Times New Roman"/>
        </w:rPr>
      </w:pPr>
      <w:r w:rsidRPr="00686E7F">
        <w:rPr>
          <w:rFonts w:cs="Times New Roman"/>
        </w:rPr>
        <w:t>Research Methods</w:t>
      </w:r>
    </w:p>
    <w:p w14:paraId="56A965AF" w14:textId="71C05264" w:rsidR="007478E0" w:rsidRPr="00686E7F" w:rsidRDefault="006E270C" w:rsidP="009F397A">
      <w:pPr>
        <w:pStyle w:val="Paragraph"/>
        <w:jc w:val="both"/>
      </w:pPr>
      <w:r w:rsidRPr="00686E7F">
        <w:t xml:space="preserve">The research </w:t>
      </w:r>
      <w:r w:rsidR="007478E0" w:rsidRPr="00686E7F">
        <w:t>adopt</w:t>
      </w:r>
      <w:r w:rsidR="00DE3664">
        <w:t>ed</w:t>
      </w:r>
      <w:r w:rsidR="003520A5" w:rsidRPr="00686E7F">
        <w:t xml:space="preserve"> </w:t>
      </w:r>
      <w:r w:rsidR="007478E0" w:rsidRPr="00686E7F">
        <w:t xml:space="preserve">case </w:t>
      </w:r>
      <w:r w:rsidR="0065511E" w:rsidRPr="00686E7F">
        <w:t>study</w:t>
      </w:r>
      <w:r w:rsidR="007478E0" w:rsidRPr="00686E7F">
        <w:t xml:space="preserve"> </w:t>
      </w:r>
      <w:r w:rsidR="003520A5" w:rsidRPr="00686E7F">
        <w:t xml:space="preserve">and archival analysis </w:t>
      </w:r>
      <w:r w:rsidR="00EA16DD" w:rsidRPr="00686E7F">
        <w:t>research strategies</w:t>
      </w:r>
      <w:r w:rsidR="007478E0" w:rsidRPr="00686E7F">
        <w:t xml:space="preserve"> to evaluate </w:t>
      </w:r>
      <w:r w:rsidR="00946A0F">
        <w:t xml:space="preserve">the </w:t>
      </w:r>
      <w:r w:rsidR="007478E0" w:rsidRPr="00686E7F">
        <w:t xml:space="preserve">operational information requirements </w:t>
      </w:r>
      <w:r w:rsidR="00D6495F" w:rsidRPr="00686E7F">
        <w:t xml:space="preserve">of </w:t>
      </w:r>
      <w:r w:rsidR="007478E0" w:rsidRPr="00686E7F">
        <w:t>three asset owners.</w:t>
      </w:r>
      <w:r w:rsidR="00FB49AE" w:rsidRPr="00686E7F">
        <w:t xml:space="preserve"> </w:t>
      </w:r>
      <w:r w:rsidR="00B15E5C" w:rsidRPr="00686E7F">
        <w:t xml:space="preserve">Yin </w:t>
      </w:r>
      <w:sdt>
        <w:sdtPr>
          <w:id w:val="-103814679"/>
          <w:citation/>
        </w:sdtPr>
        <w:sdtEndPr/>
        <w:sdtContent>
          <w:r w:rsidR="00B15E5C" w:rsidRPr="00686E7F">
            <w:fldChar w:fldCharType="begin"/>
          </w:r>
          <w:r w:rsidR="00B15E5C" w:rsidRPr="00686E7F">
            <w:instrText xml:space="preserve">CITATION Placeholder1 \n  \t  \l 2057 </w:instrText>
          </w:r>
          <w:r w:rsidR="00B15E5C" w:rsidRPr="00686E7F">
            <w:fldChar w:fldCharType="separate"/>
          </w:r>
          <w:r w:rsidR="00671FBC">
            <w:rPr>
              <w:noProof/>
            </w:rPr>
            <w:t>(2003)</w:t>
          </w:r>
          <w:r w:rsidR="00B15E5C" w:rsidRPr="00686E7F">
            <w:fldChar w:fldCharType="end"/>
          </w:r>
        </w:sdtContent>
      </w:sdt>
      <w:r w:rsidR="00DE3664">
        <w:t xml:space="preserve"> suggested</w:t>
      </w:r>
      <w:r w:rsidR="00B15E5C" w:rsidRPr="00686E7F">
        <w:t xml:space="preserve"> that the</w:t>
      </w:r>
      <w:r w:rsidR="007478E0" w:rsidRPr="00686E7F">
        <w:t xml:space="preserve"> case study strategy is suitable for </w:t>
      </w:r>
      <w:r w:rsidR="00B259CF" w:rsidRPr="00686E7F">
        <w:t>real-life contexts</w:t>
      </w:r>
      <w:r w:rsidR="00946A0F">
        <w:t>; thus</w:t>
      </w:r>
      <w:r w:rsidR="00AC3A8A">
        <w:t>,</w:t>
      </w:r>
      <w:r w:rsidR="00946A0F">
        <w:t xml:space="preserve"> it </w:t>
      </w:r>
      <w:r w:rsidR="00DE3664">
        <w:t>was</w:t>
      </w:r>
      <w:r w:rsidR="00891E5B" w:rsidRPr="00686E7F">
        <w:t xml:space="preserve"> </w:t>
      </w:r>
      <w:r w:rsidRPr="00686E7F">
        <w:t xml:space="preserve">used to document the strategic operational building information requirements. </w:t>
      </w:r>
      <w:r w:rsidR="00B259CF" w:rsidRPr="00686E7F">
        <w:t xml:space="preserve">Similarly, </w:t>
      </w:r>
      <w:r w:rsidR="00946A0F">
        <w:t>a</w:t>
      </w:r>
      <w:r w:rsidR="00946A0F" w:rsidRPr="00686E7F">
        <w:t xml:space="preserve"> </w:t>
      </w:r>
      <w:r w:rsidR="00B259CF" w:rsidRPr="00686E7F">
        <w:t xml:space="preserve">multi-case </w:t>
      </w:r>
      <w:r w:rsidR="00C96DB3" w:rsidRPr="00686E7F">
        <w:t xml:space="preserve">comparative </w:t>
      </w:r>
      <w:r w:rsidR="00946A0F">
        <w:t>study allows for the investigation of</w:t>
      </w:r>
      <w:r w:rsidR="00B259CF" w:rsidRPr="00686E7F">
        <w:t xml:space="preserve"> similarities and differences between cases</w:t>
      </w:r>
      <w:sdt>
        <w:sdtPr>
          <w:id w:val="-947310333"/>
          <w:citation/>
        </w:sdtPr>
        <w:sdtEndPr/>
        <w:sdtContent>
          <w:r w:rsidR="00B259CF" w:rsidRPr="00686E7F">
            <w:fldChar w:fldCharType="begin"/>
          </w:r>
          <w:r w:rsidR="00295A9F" w:rsidRPr="00686E7F">
            <w:instrText xml:space="preserve">CITATION Placeholder1 \l 2057 </w:instrText>
          </w:r>
          <w:r w:rsidR="00B259CF" w:rsidRPr="00686E7F">
            <w:fldChar w:fldCharType="separate"/>
          </w:r>
          <w:r w:rsidR="00671FBC">
            <w:rPr>
              <w:noProof/>
            </w:rPr>
            <w:t xml:space="preserve"> (Yin, 2003)</w:t>
          </w:r>
          <w:r w:rsidR="00B259CF" w:rsidRPr="00686E7F">
            <w:fldChar w:fldCharType="end"/>
          </w:r>
        </w:sdtContent>
      </w:sdt>
      <w:r w:rsidR="00B259CF" w:rsidRPr="00686E7F">
        <w:t>. Th</w:t>
      </w:r>
      <w:r w:rsidR="00B15E5C" w:rsidRPr="00686E7F">
        <w:t>is</w:t>
      </w:r>
      <w:r w:rsidR="00DE3664">
        <w:t xml:space="preserve"> wa</w:t>
      </w:r>
      <w:r w:rsidR="00B259CF" w:rsidRPr="00686E7F">
        <w:t>s</w:t>
      </w:r>
      <w:r w:rsidR="00B15E5C" w:rsidRPr="00686E7F">
        <w:t xml:space="preserve"> used</w:t>
      </w:r>
      <w:r w:rsidR="00B259CF" w:rsidRPr="00686E7F">
        <w:t xml:space="preserve"> to compare and identify the most common</w:t>
      </w:r>
      <w:r w:rsidR="00B15E5C" w:rsidRPr="00686E7F">
        <w:t>ly defined</w:t>
      </w:r>
      <w:r w:rsidR="00B259CF" w:rsidRPr="00686E7F">
        <w:t xml:space="preserve"> operation</w:t>
      </w:r>
      <w:r w:rsidR="00B15E5C" w:rsidRPr="00686E7F">
        <w:t>al</w:t>
      </w:r>
      <w:r w:rsidR="00B259CF" w:rsidRPr="00686E7F">
        <w:t xml:space="preserve"> information requirements </w:t>
      </w:r>
      <w:r w:rsidR="00F40641">
        <w:t>amongst</w:t>
      </w:r>
      <w:r w:rsidR="00F40641" w:rsidRPr="00686E7F">
        <w:t xml:space="preserve"> </w:t>
      </w:r>
      <w:r w:rsidR="00B259CF" w:rsidRPr="00686E7F">
        <w:t xml:space="preserve">asset owners. Furthermore, </w:t>
      </w:r>
      <w:r w:rsidR="00F2122A" w:rsidRPr="00686E7F">
        <w:t>a</w:t>
      </w:r>
      <w:r w:rsidR="00EA16DD" w:rsidRPr="00686E7F">
        <w:t>rchival a</w:t>
      </w:r>
      <w:r w:rsidR="00DE3664">
        <w:t>nalysis wa</w:t>
      </w:r>
      <w:r w:rsidR="00EA16DD" w:rsidRPr="00686E7F">
        <w:t xml:space="preserve">s utilised to analyse </w:t>
      </w:r>
      <w:r w:rsidR="00F40641">
        <w:t xml:space="preserve">the </w:t>
      </w:r>
      <w:r w:rsidR="00792672" w:rsidRPr="00686E7F">
        <w:t>operational</w:t>
      </w:r>
      <w:r w:rsidR="00EA16DD" w:rsidRPr="00686E7F">
        <w:t xml:space="preserve"> information requirements in each case study</w:t>
      </w:r>
      <w:sdt>
        <w:sdtPr>
          <w:rPr>
            <w:lang w:eastAsia="en-US"/>
          </w:rPr>
          <w:id w:val="-438369426"/>
          <w:citation/>
        </w:sdtPr>
        <w:sdtEndPr/>
        <w:sdtContent>
          <w:r w:rsidR="00F2122A" w:rsidRPr="00686E7F">
            <w:rPr>
              <w:lang w:eastAsia="en-US"/>
            </w:rPr>
            <w:fldChar w:fldCharType="begin"/>
          </w:r>
          <w:r w:rsidR="00F2122A" w:rsidRPr="00686E7F">
            <w:rPr>
              <w:lang w:eastAsia="en-US"/>
            </w:rPr>
            <w:instrText xml:space="preserve"> CITATION Sau16 \l 2057 </w:instrText>
          </w:r>
          <w:r w:rsidR="00F2122A" w:rsidRPr="00686E7F">
            <w:rPr>
              <w:lang w:eastAsia="en-US"/>
            </w:rPr>
            <w:fldChar w:fldCharType="separate"/>
          </w:r>
          <w:r w:rsidR="00671FBC">
            <w:rPr>
              <w:noProof/>
              <w:lang w:eastAsia="en-US"/>
            </w:rPr>
            <w:t xml:space="preserve"> (Saunders, Lewis, &amp; Thornhill, 2016)</w:t>
          </w:r>
          <w:r w:rsidR="00F2122A" w:rsidRPr="00686E7F">
            <w:rPr>
              <w:lang w:eastAsia="en-US"/>
            </w:rPr>
            <w:fldChar w:fldCharType="end"/>
          </w:r>
        </w:sdtContent>
      </w:sdt>
      <w:r w:rsidR="00F2122A" w:rsidRPr="00686E7F">
        <w:rPr>
          <w:lang w:eastAsia="en-US"/>
        </w:rPr>
        <w:t>.</w:t>
      </w:r>
    </w:p>
    <w:p w14:paraId="3B33425C" w14:textId="1043EE44" w:rsidR="005429AA" w:rsidRPr="00686E7F" w:rsidRDefault="006E270C" w:rsidP="009F397A">
      <w:pPr>
        <w:pStyle w:val="Newparagraph"/>
        <w:jc w:val="both"/>
      </w:pPr>
      <w:r w:rsidRPr="00686E7F">
        <w:t>The study</w:t>
      </w:r>
      <w:r w:rsidR="00FB49AE" w:rsidRPr="00686E7F">
        <w:t xml:space="preserve"> </w:t>
      </w:r>
      <w:r w:rsidR="00F40641">
        <w:t>was</w:t>
      </w:r>
      <w:r w:rsidR="00FB49AE" w:rsidRPr="00686E7F">
        <w:t xml:space="preserve"> divided into two phases.</w:t>
      </w:r>
      <w:r w:rsidRPr="00686E7F">
        <w:t xml:space="preserve"> The first phase </w:t>
      </w:r>
      <w:r w:rsidR="00F40641">
        <w:t>comprised</w:t>
      </w:r>
      <w:r w:rsidRPr="00686E7F">
        <w:t xml:space="preserve"> the literature review, where</w:t>
      </w:r>
      <w:r w:rsidR="00757FFA" w:rsidRPr="00686E7F">
        <w:t xml:space="preserve"> established </w:t>
      </w:r>
      <w:r w:rsidRPr="00686E7F">
        <w:t xml:space="preserve">strategies </w:t>
      </w:r>
      <w:r w:rsidR="00F40641">
        <w:t>that</w:t>
      </w:r>
      <w:r w:rsidRPr="00686E7F">
        <w:t xml:space="preserve"> document building information requirements</w:t>
      </w:r>
      <w:r w:rsidR="00F40641">
        <w:t xml:space="preserve"> we</w:t>
      </w:r>
      <w:r w:rsidR="00FB49AE" w:rsidRPr="00686E7F">
        <w:t>re explored</w:t>
      </w:r>
      <w:r w:rsidRPr="00686E7F">
        <w:t xml:space="preserve">. </w:t>
      </w:r>
      <w:r w:rsidR="005429AA" w:rsidRPr="00686E7F">
        <w:t xml:space="preserve">The </w:t>
      </w:r>
      <w:r w:rsidR="00F40641">
        <w:t xml:space="preserve">literature </w:t>
      </w:r>
      <w:r w:rsidR="005429AA" w:rsidRPr="00686E7F">
        <w:t xml:space="preserve">review </w:t>
      </w:r>
      <w:r w:rsidR="00F40641">
        <w:t>sought</w:t>
      </w:r>
      <w:r w:rsidR="00EA16DD" w:rsidRPr="00686E7F">
        <w:t xml:space="preserve"> to identify frameworks and methodologies developed by other studies in relation to </w:t>
      </w:r>
      <w:r w:rsidR="00F40641">
        <w:t xml:space="preserve">the </w:t>
      </w:r>
      <w:r w:rsidR="005429AA" w:rsidRPr="00686E7F">
        <w:t xml:space="preserve">information requirement strategies, methods, tools and techniques. </w:t>
      </w:r>
      <w:r w:rsidRPr="00686E7F">
        <w:t xml:space="preserve">The second phase </w:t>
      </w:r>
      <w:r w:rsidR="00F40641">
        <w:t>involved</w:t>
      </w:r>
      <w:r w:rsidRPr="00686E7F">
        <w:t xml:space="preserve"> the </w:t>
      </w:r>
      <w:r w:rsidR="005429AA" w:rsidRPr="00686E7F">
        <w:t>multi-</w:t>
      </w:r>
      <w:r w:rsidRPr="00686E7F">
        <w:t xml:space="preserve">case </w:t>
      </w:r>
      <w:r w:rsidR="004C5B7B" w:rsidRPr="00686E7F">
        <w:t xml:space="preserve">comparative </w:t>
      </w:r>
      <w:r w:rsidRPr="00686E7F">
        <w:t xml:space="preserve">research, where </w:t>
      </w:r>
      <w:r w:rsidR="005429AA" w:rsidRPr="00686E7F">
        <w:t xml:space="preserve">operational information requirements </w:t>
      </w:r>
      <w:r w:rsidR="00F40641">
        <w:t>we</w:t>
      </w:r>
      <w:r w:rsidR="00DB02A5" w:rsidRPr="00686E7F">
        <w:t xml:space="preserve">re </w:t>
      </w:r>
      <w:r w:rsidR="005429AA" w:rsidRPr="00686E7F">
        <w:t>evaluated through a co</w:t>
      </w:r>
      <w:r w:rsidR="00F40641">
        <w:t>mparative analysis. This phase wa</w:t>
      </w:r>
      <w:r w:rsidR="005429AA" w:rsidRPr="00686E7F">
        <w:t>s divided into t</w:t>
      </w:r>
      <w:r w:rsidR="004C5B7B" w:rsidRPr="00686E7F">
        <w:t>wo</w:t>
      </w:r>
      <w:r w:rsidR="005429AA" w:rsidRPr="00686E7F">
        <w:t xml:space="preserve"> stages, </w:t>
      </w:r>
      <w:r w:rsidR="00F40641">
        <w:t xml:space="preserve">namely, the </w:t>
      </w:r>
      <w:r w:rsidR="005429AA" w:rsidRPr="00686E7F">
        <w:t xml:space="preserve">interview and document analysis. </w:t>
      </w:r>
      <w:r w:rsidR="003520A5" w:rsidRPr="00686E7F">
        <w:t xml:space="preserve">The research methodology is shown in </w:t>
      </w:r>
      <w:hyperlink w:anchor="EIR_Research_Methodology" w:history="1">
        <w:r w:rsidR="003520A5" w:rsidRPr="00686E7F">
          <w:rPr>
            <w:rStyle w:val="Hyperlink"/>
          </w:rPr>
          <w:t xml:space="preserve">Figure </w:t>
        </w:r>
        <w:r w:rsidR="00D56BB3" w:rsidRPr="00686E7F">
          <w:rPr>
            <w:rStyle w:val="Hyperlink"/>
          </w:rPr>
          <w:t>3</w:t>
        </w:r>
      </w:hyperlink>
      <w:r w:rsidR="003520A5" w:rsidRPr="00686E7F">
        <w:t>.</w:t>
      </w:r>
    </w:p>
    <w:p w14:paraId="3885A32E" w14:textId="77777777" w:rsidR="004F1408" w:rsidRPr="00686E7F" w:rsidRDefault="004F1408" w:rsidP="00B0187C">
      <w:pPr>
        <w:spacing w:line="360" w:lineRule="auto"/>
        <w:jc w:val="both"/>
      </w:pPr>
    </w:p>
    <w:p w14:paraId="078F2AD8" w14:textId="3D594ADB" w:rsidR="004F1408" w:rsidRPr="00686E7F" w:rsidRDefault="00903D31" w:rsidP="00B55483">
      <w:pPr>
        <w:pStyle w:val="Caption"/>
      </w:pPr>
      <w:bookmarkStart w:id="13" w:name="EIR_Research_Methodology"/>
      <w:r w:rsidRPr="00686E7F">
        <w:t xml:space="preserve">Insert </w:t>
      </w:r>
      <w:r w:rsidR="00DE3977" w:rsidRPr="00686E7F">
        <w:t xml:space="preserve">Figure </w:t>
      </w:r>
      <w:fldSimple w:instr=" SEQ Figure \* ARABIC ">
        <w:r w:rsidR="00D56BB3" w:rsidRPr="00686E7F">
          <w:rPr>
            <w:noProof/>
          </w:rPr>
          <w:t>3</w:t>
        </w:r>
      </w:fldSimple>
      <w:r w:rsidR="00DE3977" w:rsidRPr="00686E7F">
        <w:t xml:space="preserve">: Research </w:t>
      </w:r>
      <w:r w:rsidR="00DE3977" w:rsidRPr="00B55483">
        <w:t>methodology</w:t>
      </w:r>
    </w:p>
    <w:p w14:paraId="1A6B65EE" w14:textId="77777777" w:rsidR="003520A5" w:rsidRPr="00686E7F" w:rsidRDefault="003520A5" w:rsidP="003520A5">
      <w:pPr>
        <w:rPr>
          <w:lang w:eastAsia="en-US"/>
        </w:rPr>
      </w:pPr>
    </w:p>
    <w:p w14:paraId="25321D8D" w14:textId="6903338B" w:rsidR="00F40FEA" w:rsidRPr="00686E7F" w:rsidRDefault="00727F3F" w:rsidP="007A48E2">
      <w:pPr>
        <w:pStyle w:val="Heading2"/>
        <w:rPr>
          <w:rFonts w:cs="Times New Roman"/>
        </w:rPr>
      </w:pPr>
      <w:bookmarkStart w:id="14" w:name="_Hlk4323609"/>
      <w:bookmarkEnd w:id="13"/>
      <w:r w:rsidRPr="00686E7F">
        <w:rPr>
          <w:rFonts w:cs="Times New Roman"/>
        </w:rPr>
        <w:t>Case Study Selection</w:t>
      </w:r>
    </w:p>
    <w:p w14:paraId="0EA465A5" w14:textId="615BC847" w:rsidR="00521D13" w:rsidRPr="00686E7F" w:rsidRDefault="00F40641" w:rsidP="009F397A">
      <w:pPr>
        <w:pStyle w:val="Paragraph"/>
        <w:jc w:val="both"/>
        <w:rPr>
          <w:lang w:eastAsia="en-US"/>
        </w:rPr>
      </w:pPr>
      <w:r>
        <w:rPr>
          <w:lang w:eastAsia="en-US"/>
        </w:rPr>
        <w:t>This study utilised</w:t>
      </w:r>
      <w:r w:rsidR="00AA7D7F" w:rsidRPr="00686E7F">
        <w:rPr>
          <w:lang w:eastAsia="en-US"/>
        </w:rPr>
        <w:t xml:space="preserve"> purposeful and snowballing sampling strategies </w:t>
      </w:r>
      <w:r>
        <w:rPr>
          <w:lang w:eastAsia="en-US"/>
        </w:rPr>
        <w:t>to identify</w:t>
      </w:r>
      <w:r w:rsidR="00AA7D7F" w:rsidRPr="00686E7F">
        <w:rPr>
          <w:lang w:eastAsia="en-US"/>
        </w:rPr>
        <w:t xml:space="preserve"> the cases and respondents. </w:t>
      </w:r>
      <w:r w:rsidR="00F2122A" w:rsidRPr="00686E7F">
        <w:rPr>
          <w:lang w:eastAsia="en-US"/>
        </w:rPr>
        <w:t>T</w:t>
      </w:r>
      <w:r>
        <w:rPr>
          <w:lang w:eastAsia="en-US"/>
        </w:rPr>
        <w:t>hese</w:t>
      </w:r>
      <w:r w:rsidR="00302200" w:rsidRPr="00686E7F">
        <w:rPr>
          <w:lang w:eastAsia="en-US"/>
        </w:rPr>
        <w:t xml:space="preserve"> type</w:t>
      </w:r>
      <w:r>
        <w:rPr>
          <w:lang w:eastAsia="en-US"/>
        </w:rPr>
        <w:t>s</w:t>
      </w:r>
      <w:r w:rsidR="00302200" w:rsidRPr="00686E7F">
        <w:rPr>
          <w:lang w:eastAsia="en-US"/>
        </w:rPr>
        <w:t xml:space="preserve"> of sampling </w:t>
      </w:r>
      <w:r>
        <w:rPr>
          <w:lang w:eastAsia="en-US"/>
        </w:rPr>
        <w:t>are</w:t>
      </w:r>
      <w:r w:rsidRPr="00686E7F">
        <w:rPr>
          <w:lang w:eastAsia="en-US"/>
        </w:rPr>
        <w:t xml:space="preserve"> </w:t>
      </w:r>
      <w:r w:rsidR="00302200" w:rsidRPr="00686E7F">
        <w:rPr>
          <w:lang w:eastAsia="en-US"/>
        </w:rPr>
        <w:t xml:space="preserve">suitable for studying real-world </w:t>
      </w:r>
      <w:r w:rsidR="00757FFA" w:rsidRPr="00686E7F">
        <w:rPr>
          <w:lang w:eastAsia="en-US"/>
        </w:rPr>
        <w:t>events</w:t>
      </w:r>
      <w:r>
        <w:rPr>
          <w:lang w:eastAsia="en-US"/>
        </w:rPr>
        <w:t>,</w:t>
      </w:r>
      <w:r w:rsidR="004C5B7B" w:rsidRPr="00686E7F">
        <w:rPr>
          <w:lang w:eastAsia="en-US"/>
        </w:rPr>
        <w:t xml:space="preserve"> such as the development of</w:t>
      </w:r>
      <w:r w:rsidR="004C5B7B" w:rsidRPr="00686E7F">
        <w:t xml:space="preserve"> templates for operational information requirements</w:t>
      </w:r>
      <w:sdt>
        <w:sdtPr>
          <w:rPr>
            <w:lang w:eastAsia="en-US"/>
          </w:rPr>
          <w:id w:val="-677569438"/>
          <w:citation/>
        </w:sdtPr>
        <w:sdtEndPr/>
        <w:sdtContent>
          <w:r w:rsidR="00521D13" w:rsidRPr="00686E7F">
            <w:rPr>
              <w:lang w:eastAsia="en-US"/>
            </w:rPr>
            <w:fldChar w:fldCharType="begin"/>
          </w:r>
          <w:r w:rsidR="00295A9F" w:rsidRPr="00686E7F">
            <w:rPr>
              <w:lang w:eastAsia="en-US"/>
            </w:rPr>
            <w:instrText xml:space="preserve">CITATION Pat02 \l 2057 </w:instrText>
          </w:r>
          <w:r w:rsidR="00521D13" w:rsidRPr="00686E7F">
            <w:rPr>
              <w:lang w:eastAsia="en-US"/>
            </w:rPr>
            <w:fldChar w:fldCharType="separate"/>
          </w:r>
          <w:r w:rsidR="00671FBC">
            <w:rPr>
              <w:noProof/>
              <w:lang w:eastAsia="en-US"/>
            </w:rPr>
            <w:t xml:space="preserve"> (Patton, 2002)</w:t>
          </w:r>
          <w:r w:rsidR="00521D13" w:rsidRPr="00686E7F">
            <w:rPr>
              <w:lang w:eastAsia="en-US"/>
            </w:rPr>
            <w:fldChar w:fldCharType="end"/>
          </w:r>
        </w:sdtContent>
      </w:sdt>
      <w:r w:rsidR="00521D13" w:rsidRPr="00686E7F">
        <w:rPr>
          <w:lang w:eastAsia="en-US"/>
        </w:rPr>
        <w:t>.</w:t>
      </w:r>
      <w:r w:rsidR="00302200" w:rsidRPr="00686E7F">
        <w:rPr>
          <w:lang w:eastAsia="en-US"/>
        </w:rPr>
        <w:t xml:space="preserve"> </w:t>
      </w:r>
      <w:r w:rsidRPr="00F40641">
        <w:rPr>
          <w:lang w:eastAsia="en-US"/>
        </w:rPr>
        <w:t>Due to scarcity of templates for the development of information requirements for BIM-based processes in the AEC industry</w:t>
      </w:r>
      <w:r>
        <w:rPr>
          <w:lang w:eastAsia="en-US"/>
        </w:rPr>
        <w:t>, s</w:t>
      </w:r>
      <w:r w:rsidR="00521D13" w:rsidRPr="00686E7F">
        <w:rPr>
          <w:lang w:eastAsia="en-US"/>
        </w:rPr>
        <w:t xml:space="preserve">nowballing </w:t>
      </w:r>
      <w:r>
        <w:rPr>
          <w:lang w:eastAsia="en-US"/>
        </w:rPr>
        <w:t>was</w:t>
      </w:r>
      <w:r w:rsidR="00521D13" w:rsidRPr="00686E7F">
        <w:rPr>
          <w:lang w:eastAsia="en-US"/>
        </w:rPr>
        <w:t xml:space="preserve"> used to explore networks in order to identify participants </w:t>
      </w:r>
      <w:r w:rsidR="001D5711" w:rsidRPr="00686E7F">
        <w:rPr>
          <w:noProof/>
          <w:lang w:eastAsia="en-US"/>
        </w:rPr>
        <w:t xml:space="preserve">(Saunders </w:t>
      </w:r>
      <w:r w:rsidR="001D5711" w:rsidRPr="00686E7F">
        <w:rPr>
          <w:i/>
          <w:noProof/>
        </w:rPr>
        <w:t>et al.</w:t>
      </w:r>
      <w:r w:rsidR="001D5711" w:rsidRPr="00686E7F">
        <w:rPr>
          <w:noProof/>
          <w:lang w:eastAsia="en-US"/>
        </w:rPr>
        <w:t>, 2016)</w:t>
      </w:r>
      <w:r w:rsidR="00521D13" w:rsidRPr="00686E7F">
        <w:rPr>
          <w:lang w:eastAsia="en-US"/>
        </w:rPr>
        <w:t xml:space="preserve">. </w:t>
      </w:r>
      <w:r w:rsidR="002600DF">
        <w:rPr>
          <w:lang w:eastAsia="en-US"/>
        </w:rPr>
        <w:t>Furthermore, t</w:t>
      </w:r>
      <w:r w:rsidR="00521D13" w:rsidRPr="00686E7F">
        <w:rPr>
          <w:lang w:eastAsia="en-US"/>
        </w:rPr>
        <w:t xml:space="preserve">he population </w:t>
      </w:r>
      <w:r w:rsidR="00F2122A" w:rsidRPr="00686E7F">
        <w:rPr>
          <w:lang w:eastAsia="en-US"/>
        </w:rPr>
        <w:t xml:space="preserve">of </w:t>
      </w:r>
      <w:r w:rsidR="00776DFC" w:rsidRPr="00686E7F">
        <w:rPr>
          <w:lang w:eastAsia="en-US"/>
        </w:rPr>
        <w:t xml:space="preserve">asset owners implementing BIM in the operations and use phase </w:t>
      </w:r>
      <w:r w:rsidR="00521D13" w:rsidRPr="00686E7F">
        <w:rPr>
          <w:lang w:eastAsia="en-US"/>
        </w:rPr>
        <w:t xml:space="preserve">could not be </w:t>
      </w:r>
      <w:r w:rsidR="00302200" w:rsidRPr="00686E7F">
        <w:rPr>
          <w:lang w:eastAsia="en-US"/>
        </w:rPr>
        <w:t>determined,</w:t>
      </w:r>
      <w:r w:rsidR="00521D13" w:rsidRPr="00686E7F">
        <w:rPr>
          <w:lang w:eastAsia="en-US"/>
        </w:rPr>
        <w:t xml:space="preserve"> </w:t>
      </w:r>
      <w:r>
        <w:rPr>
          <w:lang w:eastAsia="en-US"/>
        </w:rPr>
        <w:t>which made</w:t>
      </w:r>
      <w:r w:rsidR="00521D13" w:rsidRPr="00686E7F">
        <w:rPr>
          <w:lang w:eastAsia="en-US"/>
        </w:rPr>
        <w:t xml:space="preserve"> random sampling impracticable</w:t>
      </w:r>
      <w:sdt>
        <w:sdtPr>
          <w:rPr>
            <w:lang w:eastAsia="en-US"/>
          </w:rPr>
          <w:id w:val="-986396372"/>
          <w:citation/>
        </w:sdtPr>
        <w:sdtEndPr/>
        <w:sdtContent>
          <w:r w:rsidR="00302200" w:rsidRPr="00686E7F">
            <w:rPr>
              <w:lang w:eastAsia="en-US"/>
            </w:rPr>
            <w:fldChar w:fldCharType="begin"/>
          </w:r>
          <w:r w:rsidR="00295A9F" w:rsidRPr="00686E7F">
            <w:rPr>
              <w:lang w:eastAsia="en-US"/>
            </w:rPr>
            <w:instrText xml:space="preserve">CITATION Pat02 \l 2057 </w:instrText>
          </w:r>
          <w:r w:rsidR="00302200" w:rsidRPr="00686E7F">
            <w:rPr>
              <w:lang w:eastAsia="en-US"/>
            </w:rPr>
            <w:fldChar w:fldCharType="separate"/>
          </w:r>
          <w:r w:rsidR="00671FBC">
            <w:rPr>
              <w:noProof/>
              <w:lang w:eastAsia="en-US"/>
            </w:rPr>
            <w:t xml:space="preserve"> (Patton, 2002)</w:t>
          </w:r>
          <w:r w:rsidR="00302200" w:rsidRPr="00686E7F">
            <w:rPr>
              <w:lang w:eastAsia="en-US"/>
            </w:rPr>
            <w:fldChar w:fldCharType="end"/>
          </w:r>
        </w:sdtContent>
      </w:sdt>
      <w:r w:rsidR="00521D13" w:rsidRPr="00686E7F">
        <w:rPr>
          <w:lang w:eastAsia="en-US"/>
        </w:rPr>
        <w:t>.</w:t>
      </w:r>
      <w:r w:rsidR="00302200" w:rsidRPr="00686E7F">
        <w:rPr>
          <w:lang w:eastAsia="en-US"/>
        </w:rPr>
        <w:t xml:space="preserve"> The cases and participants </w:t>
      </w:r>
      <w:r>
        <w:rPr>
          <w:lang w:eastAsia="en-US"/>
        </w:rPr>
        <w:t xml:space="preserve">were therefore </w:t>
      </w:r>
      <w:r w:rsidR="00302200" w:rsidRPr="00686E7F">
        <w:rPr>
          <w:lang w:eastAsia="en-US"/>
        </w:rPr>
        <w:t>selected based on the following criteria:</w:t>
      </w:r>
    </w:p>
    <w:p w14:paraId="53DC1FFD" w14:textId="77777777" w:rsidR="00302200" w:rsidRPr="00686E7F" w:rsidRDefault="00302200" w:rsidP="009F397A">
      <w:pPr>
        <w:pStyle w:val="Bulletedlist"/>
        <w:jc w:val="both"/>
      </w:pPr>
      <w:r w:rsidRPr="00686E7F">
        <w:t xml:space="preserve">Case Study 1: </w:t>
      </w:r>
      <w:proofErr w:type="spellStart"/>
      <w:r w:rsidRPr="00686E7F">
        <w:t>Granlund</w:t>
      </w:r>
      <w:proofErr w:type="spellEnd"/>
      <w:r w:rsidRPr="00686E7F">
        <w:t xml:space="preserve"> – This is </w:t>
      </w:r>
      <w:r w:rsidR="004C729B" w:rsidRPr="00686E7F">
        <w:t>a</w:t>
      </w:r>
      <w:r w:rsidR="00097D55" w:rsidRPr="00686E7F">
        <w:t xml:space="preserve"> Finnish</w:t>
      </w:r>
      <w:r w:rsidR="004C729B" w:rsidRPr="00686E7F">
        <w:t xml:space="preserve"> </w:t>
      </w:r>
      <w:r w:rsidR="00097D55" w:rsidRPr="00686E7F">
        <w:t>mechanical, electrical and plumbing (MEP) consultant that manages the operational data of over 1,000 clients globally through BIM.</w:t>
      </w:r>
      <w:r w:rsidR="00757FFA" w:rsidRPr="00686E7F">
        <w:t xml:space="preserve"> This company has developed a standard </w:t>
      </w:r>
      <w:r w:rsidR="0066786F" w:rsidRPr="00686E7F">
        <w:t xml:space="preserve">operational </w:t>
      </w:r>
      <w:r w:rsidR="00757FFA" w:rsidRPr="00686E7F">
        <w:t>information requirement</w:t>
      </w:r>
      <w:r w:rsidR="0066786F" w:rsidRPr="00686E7F">
        <w:t xml:space="preserve"> template for </w:t>
      </w:r>
      <w:r w:rsidR="00757FFA" w:rsidRPr="00686E7F">
        <w:t>its clients.</w:t>
      </w:r>
    </w:p>
    <w:p w14:paraId="3EC41DD4" w14:textId="191F2C27" w:rsidR="004C729B" w:rsidRPr="00686E7F" w:rsidRDefault="002309D8" w:rsidP="009F397A">
      <w:pPr>
        <w:pStyle w:val="Bulletedlist"/>
        <w:jc w:val="both"/>
      </w:pPr>
      <w:r w:rsidRPr="00686E7F">
        <w:t xml:space="preserve">Case Study </w:t>
      </w:r>
      <w:r w:rsidR="00302200" w:rsidRPr="00686E7F">
        <w:t>2: University of Californ</w:t>
      </w:r>
      <w:r w:rsidR="004C729B" w:rsidRPr="00686E7F">
        <w:t xml:space="preserve">ia San Francisco-Health (UCSF) – This is a </w:t>
      </w:r>
      <w:r w:rsidR="00097D55" w:rsidRPr="00686E7F">
        <w:t>health</w:t>
      </w:r>
      <w:r w:rsidR="007866B5">
        <w:t xml:space="preserve"> sector owner-operator</w:t>
      </w:r>
      <w:r w:rsidRPr="00686E7F">
        <w:t xml:space="preserve"> </w:t>
      </w:r>
      <w:r w:rsidR="00F40641">
        <w:t>that</w:t>
      </w:r>
      <w:r w:rsidRPr="00686E7F">
        <w:t xml:space="preserve"> owns and manages about 125 buildings</w:t>
      </w:r>
      <w:r w:rsidR="003052AF">
        <w:t xml:space="preserve"> </w:t>
      </w:r>
      <w:bookmarkStart w:id="15" w:name="_Hlk5656333"/>
      <w:r w:rsidR="003052AF">
        <w:t xml:space="preserve">of which 4 buildings and 1 hospital </w:t>
      </w:r>
      <w:r w:rsidR="00F40641">
        <w:t xml:space="preserve">are </w:t>
      </w:r>
      <w:r w:rsidR="003052AF">
        <w:t>managed</w:t>
      </w:r>
      <w:r w:rsidRPr="00686E7F">
        <w:t xml:space="preserve"> </w:t>
      </w:r>
      <w:bookmarkEnd w:id="15"/>
      <w:r w:rsidR="00097D55" w:rsidRPr="00686E7F">
        <w:t>through BIM-based processes</w:t>
      </w:r>
      <w:r w:rsidRPr="00686E7F">
        <w:t>.</w:t>
      </w:r>
      <w:r w:rsidR="0066786F" w:rsidRPr="00686E7F">
        <w:t xml:space="preserve"> This asset owner has developed its standard operational information requirement template for internal data needs and operational maintenance activities.</w:t>
      </w:r>
    </w:p>
    <w:p w14:paraId="04B91D98" w14:textId="77777777" w:rsidR="002309D8" w:rsidRPr="00686E7F" w:rsidRDefault="002309D8" w:rsidP="009F397A">
      <w:pPr>
        <w:pStyle w:val="Bulletedlist"/>
        <w:jc w:val="both"/>
      </w:pPr>
      <w:r w:rsidRPr="00686E7F">
        <w:t xml:space="preserve">Case Study </w:t>
      </w:r>
      <w:r w:rsidR="004C729B" w:rsidRPr="00686E7F">
        <w:t xml:space="preserve">3: Technical University Denmark (DTU) – This </w:t>
      </w:r>
      <w:r w:rsidRPr="00686E7F">
        <w:t xml:space="preserve">is an education sector client that owns </w:t>
      </w:r>
      <w:r w:rsidR="00097D55" w:rsidRPr="00686E7F">
        <w:t xml:space="preserve">and manages </w:t>
      </w:r>
      <w:r w:rsidRPr="00686E7F">
        <w:t>about 378 buildings</w:t>
      </w:r>
      <w:r w:rsidR="00097D55" w:rsidRPr="00686E7F">
        <w:t xml:space="preserve"> through BIM-based processes.</w:t>
      </w:r>
      <w:r w:rsidRPr="00686E7F">
        <w:t xml:space="preserve"> </w:t>
      </w:r>
      <w:r w:rsidR="0066786F" w:rsidRPr="00686E7F">
        <w:t>This asset owner has developed an operational information requirement template for internal business and data needs in asset operations.</w:t>
      </w:r>
    </w:p>
    <w:p w14:paraId="4CB0FFF3" w14:textId="7679DADD" w:rsidR="004C729B" w:rsidRPr="00686E7F" w:rsidRDefault="00F40641" w:rsidP="009F397A">
      <w:pPr>
        <w:pStyle w:val="Bulletedlist"/>
        <w:jc w:val="both"/>
      </w:pPr>
      <w:r>
        <w:lastRenderedPageBreak/>
        <w:t>All p</w:t>
      </w:r>
      <w:r w:rsidR="004C729B" w:rsidRPr="00686E7F">
        <w:t>articipants have advanced knowledge of BIM in asset operations.</w:t>
      </w:r>
    </w:p>
    <w:p w14:paraId="3D57DBCD" w14:textId="14EA607D" w:rsidR="004C729B" w:rsidRPr="00686E7F" w:rsidRDefault="00F40641" w:rsidP="009F397A">
      <w:pPr>
        <w:pStyle w:val="Bulletedlist"/>
        <w:jc w:val="both"/>
      </w:pPr>
      <w:r>
        <w:t>All p</w:t>
      </w:r>
      <w:r w:rsidR="004C729B" w:rsidRPr="00686E7F">
        <w:t xml:space="preserve">articipants are senior personnel responsible for the development of </w:t>
      </w:r>
      <w:r>
        <w:t xml:space="preserve">the </w:t>
      </w:r>
      <w:r w:rsidR="004C729B" w:rsidRPr="00686E7F">
        <w:t>o</w:t>
      </w:r>
      <w:r w:rsidR="00672A8C" w:rsidRPr="00686E7F">
        <w:t>perational</w:t>
      </w:r>
      <w:r w:rsidR="004C729B" w:rsidRPr="00686E7F">
        <w:t xml:space="preserve"> information requirements template.</w:t>
      </w:r>
    </w:p>
    <w:p w14:paraId="6E982F19" w14:textId="77777777" w:rsidR="0016287D" w:rsidRPr="00686E7F" w:rsidRDefault="0016287D" w:rsidP="00B0187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53B3F0" w14:textId="1C512F6B" w:rsidR="0065511E" w:rsidRPr="00686E7F" w:rsidRDefault="00727F3F" w:rsidP="0065511E">
      <w:pPr>
        <w:pStyle w:val="Heading2"/>
        <w:rPr>
          <w:rFonts w:cs="Times New Roman"/>
        </w:rPr>
      </w:pPr>
      <w:r w:rsidRPr="00686E7F">
        <w:rPr>
          <w:rFonts w:cs="Times New Roman"/>
        </w:rPr>
        <w:t>Data Collection and Analysis</w:t>
      </w:r>
    </w:p>
    <w:p w14:paraId="79605591" w14:textId="77777777" w:rsidR="00164859" w:rsidRDefault="006E270C" w:rsidP="009F397A">
      <w:pPr>
        <w:pStyle w:val="Paragraph"/>
        <w:jc w:val="both"/>
      </w:pPr>
      <w:r w:rsidRPr="00686E7F">
        <w:t>This study</w:t>
      </w:r>
      <w:r w:rsidRPr="00686E7F">
        <w:rPr>
          <w:color w:val="FF0000"/>
        </w:rPr>
        <w:t xml:space="preserve"> </w:t>
      </w:r>
      <w:r w:rsidRPr="00686E7F">
        <w:t>adopt</w:t>
      </w:r>
      <w:r w:rsidR="00164859">
        <w:t>ed</w:t>
      </w:r>
      <w:r w:rsidRPr="00686E7F">
        <w:t xml:space="preserve"> a qualitative approach </w:t>
      </w:r>
      <w:r w:rsidR="00164859">
        <w:t>to the</w:t>
      </w:r>
      <w:r w:rsidRPr="00686E7F">
        <w:t xml:space="preserve"> data collection and</w:t>
      </w:r>
      <w:r w:rsidR="00EE47DE">
        <w:t xml:space="preserve"> mixed methods</w:t>
      </w:r>
      <w:r w:rsidRPr="00686E7F">
        <w:t xml:space="preserve"> analysis</w:t>
      </w:r>
      <w:r w:rsidR="001D5711" w:rsidRPr="00686E7F">
        <w:rPr>
          <w:noProof/>
        </w:rPr>
        <w:t xml:space="preserve"> (Saunders </w:t>
      </w:r>
      <w:r w:rsidR="001D5711" w:rsidRPr="00686E7F">
        <w:rPr>
          <w:i/>
          <w:noProof/>
        </w:rPr>
        <w:t>et al.</w:t>
      </w:r>
      <w:r w:rsidR="001D5711" w:rsidRPr="00686E7F">
        <w:rPr>
          <w:noProof/>
        </w:rPr>
        <w:t>, 2016)</w:t>
      </w:r>
      <w:r w:rsidRPr="00686E7F">
        <w:t xml:space="preserve">. </w:t>
      </w:r>
      <w:r w:rsidR="00EE47DE" w:rsidRPr="00EE47DE">
        <w:t xml:space="preserve">This is because some aspects of the qualitative research data required systematic and standardised comparisons using quantitative descriptive statistics </w:t>
      </w:r>
      <w:r w:rsidR="004F272B" w:rsidRPr="004F272B">
        <w:t xml:space="preserve">in order to understand the study data and </w:t>
      </w:r>
      <w:r w:rsidR="00164859">
        <w:t>graphically present the results</w:t>
      </w:r>
      <w:r w:rsidR="004F272B">
        <w:t>.</w:t>
      </w:r>
      <w:r w:rsidR="004F272B" w:rsidRPr="004F272B">
        <w:t xml:space="preserve"> </w:t>
      </w:r>
      <w:r w:rsidRPr="00686E7F">
        <w:t>A qualitative approach allow</w:t>
      </w:r>
      <w:r w:rsidR="00097D55" w:rsidRPr="00686E7F">
        <w:t>s</w:t>
      </w:r>
      <w:r w:rsidR="00164859">
        <w:t xml:space="preserve"> for</w:t>
      </w:r>
      <w:r w:rsidRPr="00686E7F">
        <w:t xml:space="preserve"> the prob</w:t>
      </w:r>
      <w:r w:rsidR="00097D55" w:rsidRPr="00686E7F">
        <w:t xml:space="preserve">ing of </w:t>
      </w:r>
      <w:r w:rsidRPr="00686E7F">
        <w:t xml:space="preserve">research questions with the aim of gathering information from the </w:t>
      </w:r>
      <w:r w:rsidR="00164859">
        <w:t xml:space="preserve">selected </w:t>
      </w:r>
      <w:r w:rsidRPr="00686E7F">
        <w:t xml:space="preserve">sample in order to identify </w:t>
      </w:r>
      <w:r w:rsidR="00097D55" w:rsidRPr="00686E7F">
        <w:t xml:space="preserve">the most commonly defined operational </w:t>
      </w:r>
      <w:r w:rsidRPr="00686E7F">
        <w:t xml:space="preserve">information requirements </w:t>
      </w:r>
      <w:r w:rsidR="00097D55" w:rsidRPr="00686E7F">
        <w:t>by asset owners</w:t>
      </w:r>
      <w:r w:rsidRPr="00686E7F">
        <w:t>.</w:t>
      </w:r>
      <w:r w:rsidR="00FB49AE" w:rsidRPr="00686E7F">
        <w:t xml:space="preserve"> </w:t>
      </w:r>
    </w:p>
    <w:p w14:paraId="292AE0B8" w14:textId="4AF1AA03" w:rsidR="004B5B9F" w:rsidRPr="00686E7F" w:rsidRDefault="00304E74" w:rsidP="00164859">
      <w:pPr>
        <w:pStyle w:val="Paragraph"/>
        <w:ind w:firstLine="720"/>
        <w:jc w:val="both"/>
      </w:pPr>
      <w:r w:rsidRPr="00686E7F">
        <w:t xml:space="preserve">Interviews and document analysis </w:t>
      </w:r>
      <w:r w:rsidR="00164859">
        <w:t>were</w:t>
      </w:r>
      <w:r w:rsidRPr="00686E7F">
        <w:t xml:space="preserve"> utilised to collect and analyse</w:t>
      </w:r>
      <w:r w:rsidR="00164859">
        <w:t xml:space="preserve"> the</w:t>
      </w:r>
      <w:r w:rsidR="00672A8C" w:rsidRPr="00686E7F">
        <w:t xml:space="preserve"> data</w:t>
      </w:r>
      <w:r w:rsidR="00FB49AE" w:rsidRPr="00686E7F">
        <w:t xml:space="preserve">. The benefit of using interviews is that it </w:t>
      </w:r>
      <w:r w:rsidR="00B6447C">
        <w:t>enabled</w:t>
      </w:r>
      <w:r w:rsidR="00672A8C" w:rsidRPr="00686E7F">
        <w:t xml:space="preserve"> the probing of issues</w:t>
      </w:r>
      <w:r w:rsidR="00FB49AE" w:rsidRPr="00686E7F">
        <w:t xml:space="preserve"> regarding</w:t>
      </w:r>
      <w:r w:rsidR="00672A8C" w:rsidRPr="00686E7F">
        <w:t xml:space="preserve"> </w:t>
      </w:r>
      <w:r w:rsidR="00164859">
        <w:t xml:space="preserve">the </w:t>
      </w:r>
      <w:r w:rsidR="00672A8C" w:rsidRPr="00686E7F">
        <w:t xml:space="preserve">operational and business-level </w:t>
      </w:r>
      <w:r w:rsidR="00FB49AE" w:rsidRPr="00686E7F">
        <w:t>information needs, thus, making it an effective investigative tool.</w:t>
      </w:r>
      <w:r w:rsidRPr="00686E7F">
        <w:t xml:space="preserve"> During the course of the study, three interviews were conducted</w:t>
      </w:r>
      <w:r w:rsidR="00FC780E" w:rsidRPr="00686E7F">
        <w:t>,</w:t>
      </w:r>
      <w:r w:rsidRPr="00686E7F">
        <w:t xml:space="preserve"> </w:t>
      </w:r>
      <w:r w:rsidR="00164859">
        <w:t xml:space="preserve">with </w:t>
      </w:r>
      <w:r w:rsidRPr="00686E7F">
        <w:t>one for each case.</w:t>
      </w:r>
      <w:r w:rsidR="002B7485" w:rsidRPr="00686E7F">
        <w:t xml:space="preserve"> </w:t>
      </w:r>
      <w:r w:rsidR="00A62B0D" w:rsidRPr="00686E7F">
        <w:t xml:space="preserve">The interviews </w:t>
      </w:r>
      <w:r w:rsidR="00F80D09" w:rsidRPr="00F97E0F">
        <w:t>helped to</w:t>
      </w:r>
      <w:r w:rsidR="00A62B0D" w:rsidRPr="00F97E0F">
        <w:t xml:space="preserve"> obtain </w:t>
      </w:r>
      <w:r w:rsidR="00A62B0D" w:rsidRPr="00686E7F">
        <w:t xml:space="preserve">qualitative accounts of </w:t>
      </w:r>
      <w:r w:rsidR="00164859">
        <w:t xml:space="preserve">the </w:t>
      </w:r>
      <w:r w:rsidR="00A62B0D" w:rsidRPr="00686E7F">
        <w:t xml:space="preserve">organisational approaches </w:t>
      </w:r>
      <w:r w:rsidR="00164859">
        <w:t>to develop</w:t>
      </w:r>
      <w:r w:rsidR="00B6447C">
        <w:t>ing</w:t>
      </w:r>
      <w:r w:rsidR="00A62B0D" w:rsidRPr="00686E7F">
        <w:t xml:space="preserve"> </w:t>
      </w:r>
      <w:r w:rsidR="00792672" w:rsidRPr="00686E7F">
        <w:t>operational</w:t>
      </w:r>
      <w:r w:rsidR="00A62B0D" w:rsidRPr="00686E7F">
        <w:t xml:space="preserve"> information requirements. The study utilise</w:t>
      </w:r>
      <w:r w:rsidR="00164859">
        <w:t>d</w:t>
      </w:r>
      <w:r w:rsidR="00A62B0D" w:rsidRPr="00686E7F">
        <w:t xml:space="preserve"> the </w:t>
      </w:r>
      <w:r w:rsidR="004B5B9F" w:rsidRPr="00686E7F">
        <w:t>NVivo™ software to transcribe</w:t>
      </w:r>
      <w:r w:rsidR="00A62B0D" w:rsidRPr="00686E7F">
        <w:t>, code</w:t>
      </w:r>
      <w:r w:rsidR="004B5B9F" w:rsidRPr="00686E7F">
        <w:t xml:space="preserve"> and analyse the </w:t>
      </w:r>
      <w:r w:rsidR="00A62B0D" w:rsidRPr="00686E7F">
        <w:t>interview</w:t>
      </w:r>
      <w:r w:rsidR="004B5B9F" w:rsidRPr="00686E7F">
        <w:t xml:space="preserve"> data</w:t>
      </w:r>
      <w:r w:rsidR="001D5711" w:rsidRPr="00686E7F">
        <w:rPr>
          <w:noProof/>
        </w:rPr>
        <w:t xml:space="preserve"> (Saunders </w:t>
      </w:r>
      <w:r w:rsidR="001D5711" w:rsidRPr="00686E7F">
        <w:rPr>
          <w:i/>
          <w:noProof/>
        </w:rPr>
        <w:t>et al.</w:t>
      </w:r>
      <w:r w:rsidR="001D5711" w:rsidRPr="00686E7F">
        <w:rPr>
          <w:noProof/>
        </w:rPr>
        <w:t>, 2016)</w:t>
      </w:r>
      <w:r w:rsidR="00A62B0D" w:rsidRPr="00686E7F">
        <w:t xml:space="preserve">. The coding </w:t>
      </w:r>
      <w:r w:rsidR="00164859">
        <w:t xml:space="preserve">technique </w:t>
      </w:r>
      <w:r w:rsidR="00A62B0D" w:rsidRPr="00686E7F">
        <w:t xml:space="preserve">enabled </w:t>
      </w:r>
      <w:r w:rsidR="00164859">
        <w:t xml:space="preserve">the </w:t>
      </w:r>
      <w:r w:rsidR="00A62B0D" w:rsidRPr="00686E7F">
        <w:t>e</w:t>
      </w:r>
      <w:r w:rsidR="004B5B9F" w:rsidRPr="00686E7F">
        <w:t>asy analysis</w:t>
      </w:r>
      <w:r w:rsidR="00A62B0D" w:rsidRPr="00686E7F">
        <w:t xml:space="preserve"> and</w:t>
      </w:r>
      <w:r w:rsidR="004B5B9F" w:rsidRPr="00686E7F">
        <w:t xml:space="preserve"> </w:t>
      </w:r>
      <w:r w:rsidR="00A62B0D" w:rsidRPr="00686E7F">
        <w:t>cataloguing</w:t>
      </w:r>
      <w:r w:rsidR="004B5B9F" w:rsidRPr="00686E7F">
        <w:t xml:space="preserve"> of </w:t>
      </w:r>
      <w:r w:rsidR="00164859">
        <w:t xml:space="preserve">the </w:t>
      </w:r>
      <w:r w:rsidR="004B5B9F" w:rsidRPr="00686E7F">
        <w:t xml:space="preserve">primary </w:t>
      </w:r>
      <w:r w:rsidR="00A62B0D" w:rsidRPr="00686E7F">
        <w:t xml:space="preserve">interview </w:t>
      </w:r>
      <w:r w:rsidR="004B5B9F" w:rsidRPr="00686E7F">
        <w:t>data</w:t>
      </w:r>
      <w:sdt>
        <w:sdtPr>
          <w:id w:val="-244640458"/>
          <w:citation/>
        </w:sdtPr>
        <w:sdtEndPr/>
        <w:sdtContent>
          <w:r w:rsidR="00B018C8" w:rsidRPr="00686E7F">
            <w:fldChar w:fldCharType="begin"/>
          </w:r>
          <w:r w:rsidR="00D462B1" w:rsidRPr="00686E7F">
            <w:instrText xml:space="preserve">CITATION Boy98 \l 2057 </w:instrText>
          </w:r>
          <w:r w:rsidR="00B018C8" w:rsidRPr="00686E7F">
            <w:fldChar w:fldCharType="separate"/>
          </w:r>
          <w:r w:rsidR="00671FBC">
            <w:rPr>
              <w:noProof/>
            </w:rPr>
            <w:t xml:space="preserve"> (Boyatzis, 1998)</w:t>
          </w:r>
          <w:r w:rsidR="00B018C8" w:rsidRPr="00686E7F">
            <w:fldChar w:fldCharType="end"/>
          </w:r>
        </w:sdtContent>
      </w:sdt>
      <w:r w:rsidR="004B5B9F" w:rsidRPr="00686E7F">
        <w:t>.</w:t>
      </w:r>
    </w:p>
    <w:p w14:paraId="121650B1" w14:textId="5BED9E45" w:rsidR="002B7485" w:rsidRPr="00686E7F" w:rsidRDefault="00304E74" w:rsidP="009F397A">
      <w:pPr>
        <w:pStyle w:val="Newparagraph"/>
        <w:jc w:val="both"/>
      </w:pPr>
      <w:r w:rsidRPr="00686E7F">
        <w:t>Furthermore, the study investigat</w:t>
      </w:r>
      <w:r w:rsidR="00FC780E" w:rsidRPr="00686E7F">
        <w:t>e</w:t>
      </w:r>
      <w:r w:rsidR="00164859">
        <w:t>d</w:t>
      </w:r>
      <w:r w:rsidRPr="00686E7F">
        <w:t xml:space="preserve"> internal documentation</w:t>
      </w:r>
      <w:r w:rsidR="00164859">
        <w:t>,</w:t>
      </w:r>
      <w:r w:rsidRPr="00686E7F">
        <w:t xml:space="preserve"> such as information requirement templates, </w:t>
      </w:r>
      <w:r w:rsidR="00FC780E" w:rsidRPr="00686E7F">
        <w:t xml:space="preserve">ICT specification standards, </w:t>
      </w:r>
      <w:r w:rsidRPr="00686E7F">
        <w:t xml:space="preserve">BIM implementation plans and BIM </w:t>
      </w:r>
      <w:r w:rsidR="00E61B80" w:rsidRPr="00686E7F">
        <w:t>E</w:t>
      </w:r>
      <w:r w:rsidRPr="00686E7F">
        <w:t xml:space="preserve">xecution </w:t>
      </w:r>
      <w:r w:rsidR="00E61B80" w:rsidRPr="00686E7F">
        <w:t>P</w:t>
      </w:r>
      <w:r w:rsidRPr="00686E7F">
        <w:t>lans</w:t>
      </w:r>
      <w:r w:rsidR="00E61B80" w:rsidRPr="00686E7F">
        <w:t xml:space="preserve"> (BEP)</w:t>
      </w:r>
      <w:r w:rsidRPr="00686E7F">
        <w:t xml:space="preserve">. </w:t>
      </w:r>
      <w:r w:rsidR="001F2350" w:rsidRPr="001F2350">
        <w:t xml:space="preserve">Here, mixed methods </w:t>
      </w:r>
      <w:r w:rsidR="00164859">
        <w:t>were</w:t>
      </w:r>
      <w:r w:rsidR="001F2350" w:rsidRPr="001F2350">
        <w:t xml:space="preserve"> </w:t>
      </w:r>
      <w:r w:rsidR="000212B1">
        <w:t>used</w:t>
      </w:r>
      <w:r w:rsidR="001F2350" w:rsidRPr="001F2350">
        <w:t xml:space="preserve"> to analyse these documents through</w:t>
      </w:r>
      <w:r w:rsidR="00D82D1E">
        <w:t xml:space="preserve"> a </w:t>
      </w:r>
      <w:r w:rsidR="001F2350" w:rsidRPr="001F2350">
        <w:t>content analysis</w:t>
      </w:r>
      <w:r w:rsidR="00D82D1E">
        <w:t xml:space="preserve"> technique</w:t>
      </w:r>
      <w:r w:rsidR="001F2350" w:rsidRPr="001F2350">
        <w:t xml:space="preserve">. </w:t>
      </w:r>
      <w:r w:rsidR="00296392" w:rsidRPr="00686E7F">
        <w:t xml:space="preserve">This data analysis technique </w:t>
      </w:r>
      <w:r w:rsidR="00D82D1E">
        <w:t>was</w:t>
      </w:r>
      <w:r w:rsidR="00296392" w:rsidRPr="00686E7F">
        <w:t xml:space="preserve"> used to evaluate differences and </w:t>
      </w:r>
      <w:r w:rsidR="00296392" w:rsidRPr="00686E7F">
        <w:lastRenderedPageBreak/>
        <w:t>identify similarities between cases</w:t>
      </w:r>
      <w:sdt>
        <w:sdtPr>
          <w:id w:val="109096150"/>
          <w:citation/>
        </w:sdtPr>
        <w:sdtEndPr/>
        <w:sdtContent>
          <w:r w:rsidR="00296392" w:rsidRPr="00686E7F">
            <w:fldChar w:fldCharType="begin"/>
          </w:r>
          <w:r w:rsidR="0083314C" w:rsidRPr="00686E7F">
            <w:instrText xml:space="preserve">CITATION Kri13 \l 2057 </w:instrText>
          </w:r>
          <w:r w:rsidR="00296392" w:rsidRPr="00686E7F">
            <w:fldChar w:fldCharType="separate"/>
          </w:r>
          <w:r w:rsidR="00671FBC">
            <w:rPr>
              <w:noProof/>
            </w:rPr>
            <w:t xml:space="preserve"> (Krippendorff, 2013)</w:t>
          </w:r>
          <w:r w:rsidR="00296392" w:rsidRPr="00686E7F">
            <w:fldChar w:fldCharType="end"/>
          </w:r>
        </w:sdtContent>
      </w:sdt>
      <w:r w:rsidR="00296392" w:rsidRPr="00686E7F">
        <w:t>.</w:t>
      </w:r>
      <w:r w:rsidR="002B7485" w:rsidRPr="00686E7F">
        <w:t xml:space="preserve"> </w:t>
      </w:r>
      <w:r w:rsidR="00792158" w:rsidRPr="00686E7F">
        <w:t xml:space="preserve">Content analysis </w:t>
      </w:r>
      <w:r w:rsidR="00A34B8D" w:rsidRPr="00686E7F">
        <w:t>enabled the</w:t>
      </w:r>
      <w:r w:rsidR="009C1816" w:rsidRPr="00686E7F">
        <w:t xml:space="preserve"> </w:t>
      </w:r>
      <w:r w:rsidR="00D10647">
        <w:t xml:space="preserve">qualitative </w:t>
      </w:r>
      <w:r w:rsidR="009C1816" w:rsidRPr="00686E7F">
        <w:t xml:space="preserve">multi-case </w:t>
      </w:r>
      <w:r w:rsidR="00554CC1" w:rsidRPr="00686E7F">
        <w:t>comparative</w:t>
      </w:r>
      <w:r w:rsidR="009C1816" w:rsidRPr="00686E7F">
        <w:t xml:space="preserve"> </w:t>
      </w:r>
      <w:r w:rsidR="00D10647">
        <w:t>analysis (first-level analysis)</w:t>
      </w:r>
      <w:r w:rsidR="00554CC1" w:rsidRPr="00686E7F">
        <w:t xml:space="preserve">. </w:t>
      </w:r>
      <w:r w:rsidR="00296392" w:rsidRPr="00686E7F">
        <w:t xml:space="preserve">Furthermore, </w:t>
      </w:r>
      <w:r w:rsidR="00D82D1E">
        <w:t xml:space="preserve">a </w:t>
      </w:r>
      <w:r w:rsidR="00D10647">
        <w:t xml:space="preserve">qualitative </w:t>
      </w:r>
      <w:r w:rsidR="00296392" w:rsidRPr="00686E7F">
        <w:t>w</w:t>
      </w:r>
      <w:r w:rsidR="002B7485" w:rsidRPr="00686E7F">
        <w:t xml:space="preserve">ord frequency </w:t>
      </w:r>
      <w:r w:rsidR="004F660F" w:rsidRPr="00686E7F">
        <w:t xml:space="preserve">analysis </w:t>
      </w:r>
      <w:r w:rsidR="00DE3664">
        <w:t>was</w:t>
      </w:r>
      <w:r w:rsidR="002B7485" w:rsidRPr="00686E7F">
        <w:t xml:space="preserve"> adopted </w:t>
      </w:r>
      <w:r w:rsidR="002B7485" w:rsidRPr="004F272B">
        <w:t xml:space="preserve">in order to </w:t>
      </w:r>
      <w:r w:rsidR="00296392" w:rsidRPr="004F272B">
        <w:t xml:space="preserve">make inferences on the </w:t>
      </w:r>
      <w:r w:rsidR="002B7485" w:rsidRPr="004F272B">
        <w:t>most commonly defined information requirements</w:t>
      </w:r>
      <w:r w:rsidR="00D10647">
        <w:t xml:space="preserve"> (second-level analysis)</w:t>
      </w:r>
      <w:sdt>
        <w:sdtPr>
          <w:id w:val="420990742"/>
          <w:citation/>
        </w:sdtPr>
        <w:sdtEndPr/>
        <w:sdtContent>
          <w:r w:rsidR="00296392" w:rsidRPr="004F272B">
            <w:fldChar w:fldCharType="begin"/>
          </w:r>
          <w:r w:rsidR="0083314C" w:rsidRPr="004F272B">
            <w:instrText xml:space="preserve">CITATION Ste011 \l 2057 </w:instrText>
          </w:r>
          <w:r w:rsidR="00296392" w:rsidRPr="004F272B">
            <w:fldChar w:fldCharType="separate"/>
          </w:r>
          <w:r w:rsidR="00671FBC">
            <w:rPr>
              <w:noProof/>
            </w:rPr>
            <w:t xml:space="preserve"> (Stemler, 2001)</w:t>
          </w:r>
          <w:r w:rsidR="00296392" w:rsidRPr="004F272B">
            <w:fldChar w:fldCharType="end"/>
          </w:r>
        </w:sdtContent>
      </w:sdt>
      <w:r w:rsidR="00296392" w:rsidRPr="004F272B">
        <w:t>.</w:t>
      </w:r>
      <w:r w:rsidR="004F272B" w:rsidRPr="004F272B">
        <w:t xml:space="preserve"> Additionally, qua</w:t>
      </w:r>
      <w:r w:rsidR="00D10647">
        <w:t>ntitative</w:t>
      </w:r>
      <w:r w:rsidR="004F272B" w:rsidRPr="004F272B">
        <w:t xml:space="preserve"> descriptive statistics</w:t>
      </w:r>
      <w:r w:rsidR="00B6447C">
        <w:t>,</w:t>
      </w:r>
      <w:r w:rsidR="004F272B" w:rsidRPr="004F272B">
        <w:t xml:space="preserve"> such as bar charts and stacked bar charts</w:t>
      </w:r>
      <w:r w:rsidR="00D82D1E">
        <w:t>, wer</w:t>
      </w:r>
      <w:r w:rsidR="004F272B" w:rsidRPr="004F272B">
        <w:t xml:space="preserve">e </w:t>
      </w:r>
      <w:r w:rsidR="00837C37">
        <w:t>used</w:t>
      </w:r>
      <w:r w:rsidR="004F272B" w:rsidRPr="004F272B">
        <w:t xml:space="preserve"> to comparatively analyse </w:t>
      </w:r>
      <w:r w:rsidR="00916205">
        <w:t xml:space="preserve">the distribution of </w:t>
      </w:r>
      <w:r w:rsidR="004F272B" w:rsidRPr="004F272B">
        <w:t>information requirement</w:t>
      </w:r>
      <w:r w:rsidR="00916205">
        <w:t>s</w:t>
      </w:r>
      <w:r w:rsidR="004F272B" w:rsidRPr="004F272B">
        <w:t xml:space="preserve"> across </w:t>
      </w:r>
      <w:r w:rsidR="00916205">
        <w:t xml:space="preserve">the </w:t>
      </w:r>
      <w:r w:rsidR="004F272B" w:rsidRPr="004F272B">
        <w:t xml:space="preserve">requirement definition categories within the three selected case studies. These charts </w:t>
      </w:r>
      <w:r w:rsidR="00916205">
        <w:t>were</w:t>
      </w:r>
      <w:r w:rsidR="004F272B" w:rsidRPr="004F272B">
        <w:t xml:space="preserve"> generated using Microsoft Excel™ software</w:t>
      </w:r>
      <w:sdt>
        <w:sdtPr>
          <w:id w:val="-584075916"/>
          <w:citation/>
        </w:sdtPr>
        <w:sdtEndPr/>
        <w:sdtContent>
          <w:r w:rsidR="004F272B" w:rsidRPr="004F272B">
            <w:fldChar w:fldCharType="begin"/>
          </w:r>
          <w:r w:rsidR="004F272B" w:rsidRPr="004F272B">
            <w:instrText xml:space="preserve"> CITATION Wal15 \l 2057 </w:instrText>
          </w:r>
          <w:r w:rsidR="004F272B" w:rsidRPr="004F272B">
            <w:fldChar w:fldCharType="separate"/>
          </w:r>
          <w:r w:rsidR="00671FBC">
            <w:rPr>
              <w:noProof/>
            </w:rPr>
            <w:t xml:space="preserve"> (Walkenbach, 2015)</w:t>
          </w:r>
          <w:r w:rsidR="004F272B" w:rsidRPr="004F272B">
            <w:fldChar w:fldCharType="end"/>
          </w:r>
        </w:sdtContent>
      </w:sdt>
      <w:r w:rsidR="004F272B" w:rsidRPr="004F272B">
        <w:t>.</w:t>
      </w:r>
    </w:p>
    <w:p w14:paraId="3DC08C58" w14:textId="06D09DE5" w:rsidR="006F611E" w:rsidRDefault="00517A02" w:rsidP="0048057F">
      <w:pPr>
        <w:pStyle w:val="Newparagraph"/>
        <w:jc w:val="both"/>
        <w:rPr>
          <w:lang w:eastAsia="en-US"/>
        </w:rPr>
      </w:pPr>
      <w:r w:rsidRPr="00686E7F">
        <w:t xml:space="preserve">The </w:t>
      </w:r>
      <w:r w:rsidR="00304E74" w:rsidRPr="00686E7F">
        <w:t xml:space="preserve">operational informational requirements of </w:t>
      </w:r>
      <w:r w:rsidR="00916205">
        <w:t xml:space="preserve">the </w:t>
      </w:r>
      <w:r w:rsidR="00304E74" w:rsidRPr="00686E7F">
        <w:t xml:space="preserve">three case studies </w:t>
      </w:r>
      <w:r w:rsidR="00B6447C">
        <w:t>were</w:t>
      </w:r>
      <w:r w:rsidR="00304E74" w:rsidRPr="00686E7F">
        <w:t xml:space="preserve"> analyse</w:t>
      </w:r>
      <w:r w:rsidR="003E2CC1" w:rsidRPr="00686E7F">
        <w:t>d</w:t>
      </w:r>
      <w:r w:rsidRPr="00686E7F">
        <w:t xml:space="preserve"> during </w:t>
      </w:r>
      <w:r w:rsidR="00916205">
        <w:t xml:space="preserve">a </w:t>
      </w:r>
      <w:r w:rsidRPr="00686E7F">
        <w:t>document analysis</w:t>
      </w:r>
      <w:r w:rsidR="00304E74" w:rsidRPr="00686E7F">
        <w:t xml:space="preserve">. First, data cleaning </w:t>
      </w:r>
      <w:r w:rsidR="00916205">
        <w:t>was</w:t>
      </w:r>
      <w:r w:rsidR="00304E74" w:rsidRPr="00686E7F">
        <w:t xml:space="preserve"> carried out in order to detect and remove inconsistencies </w:t>
      </w:r>
      <w:r w:rsidR="00916205">
        <w:t>in order</w:t>
      </w:r>
      <w:r w:rsidRPr="00686E7F">
        <w:t xml:space="preserve"> to</w:t>
      </w:r>
      <w:r w:rsidR="00304E74" w:rsidRPr="00686E7F">
        <w:t xml:space="preserve"> improve the quality of </w:t>
      </w:r>
      <w:r w:rsidR="00916205">
        <w:t xml:space="preserve">the </w:t>
      </w:r>
      <w:r w:rsidR="00304E74" w:rsidRPr="00686E7F">
        <w:t>data</w:t>
      </w:r>
      <w:r w:rsidR="001D5711" w:rsidRPr="00686E7F">
        <w:rPr>
          <w:noProof/>
        </w:rPr>
        <w:t xml:space="preserve"> (Saunders </w:t>
      </w:r>
      <w:r w:rsidR="001D5711" w:rsidRPr="00686E7F">
        <w:rPr>
          <w:i/>
          <w:noProof/>
        </w:rPr>
        <w:t>et al.</w:t>
      </w:r>
      <w:r w:rsidR="001D5711" w:rsidRPr="00686E7F">
        <w:rPr>
          <w:noProof/>
        </w:rPr>
        <w:t>, 2016)</w:t>
      </w:r>
      <w:r w:rsidR="00304E74" w:rsidRPr="00686E7F">
        <w:t xml:space="preserve">. This </w:t>
      </w:r>
      <w:r w:rsidR="00916205">
        <w:t>was significant</w:t>
      </w:r>
      <w:r w:rsidR="00304E74" w:rsidRPr="00686E7F">
        <w:t xml:space="preserve"> because </w:t>
      </w:r>
      <w:r w:rsidR="00916205">
        <w:t xml:space="preserve">the </w:t>
      </w:r>
      <w:r w:rsidR="00304E74" w:rsidRPr="00686E7F">
        <w:t>operational information requirements</w:t>
      </w:r>
      <w:r w:rsidR="00916205">
        <w:t>, which</w:t>
      </w:r>
      <w:r w:rsidR="00B6447C">
        <w:t xml:space="preserve"> included</w:t>
      </w:r>
      <w:r w:rsidR="00304E74" w:rsidRPr="00686E7F">
        <w:t xml:space="preserve"> </w:t>
      </w:r>
      <w:r w:rsidR="003E2CC1" w:rsidRPr="00686E7F">
        <w:t>other</w:t>
      </w:r>
      <w:r w:rsidR="00304E74" w:rsidRPr="00686E7F">
        <w:t xml:space="preserve"> documentation</w:t>
      </w:r>
      <w:r w:rsidR="00916205">
        <w:t xml:space="preserve">, were </w:t>
      </w:r>
      <w:r w:rsidR="00304E74" w:rsidRPr="00686E7F">
        <w:t>translated from Finnish to English (</w:t>
      </w:r>
      <w:proofErr w:type="spellStart"/>
      <w:r w:rsidR="00304E74" w:rsidRPr="00686E7F">
        <w:t>Granlund</w:t>
      </w:r>
      <w:proofErr w:type="spellEnd"/>
      <w:r w:rsidR="00304E74" w:rsidRPr="00686E7F">
        <w:t>) and from Danish to English (DTU). Second</w:t>
      </w:r>
      <w:r w:rsidR="003E2CC1" w:rsidRPr="00686E7F">
        <w:t>,</w:t>
      </w:r>
      <w:r w:rsidR="00304E74" w:rsidRPr="00686E7F">
        <w:t xml:space="preserve"> the operatio</w:t>
      </w:r>
      <w:r w:rsidR="00916205">
        <w:t>nal informational requirements were read to understand the</w:t>
      </w:r>
      <w:r w:rsidR="00304E74" w:rsidRPr="00686E7F">
        <w:t xml:space="preserve"> context</w:t>
      </w:r>
      <w:r w:rsidR="00916205">
        <w:t xml:space="preserve"> of their</w:t>
      </w:r>
      <w:r w:rsidR="00304E74" w:rsidRPr="00686E7F">
        <w:t xml:space="preserve"> application. The properties and property sets </w:t>
      </w:r>
      <w:r w:rsidR="00916205">
        <w:t>were</w:t>
      </w:r>
      <w:r w:rsidR="00304E74" w:rsidRPr="00686E7F">
        <w:t xml:space="preserve"> then sorted in</w:t>
      </w:r>
      <w:r w:rsidR="00916205">
        <w:t>to</w:t>
      </w:r>
      <w:r w:rsidR="00304E74" w:rsidRPr="00686E7F">
        <w:t xml:space="preserve"> tables under </w:t>
      </w:r>
      <w:r w:rsidR="00916205">
        <w:t xml:space="preserve">the </w:t>
      </w:r>
      <w:r w:rsidR="00304E74" w:rsidRPr="00686E7F">
        <w:t xml:space="preserve">headings of </w:t>
      </w:r>
      <w:r w:rsidR="00304E74" w:rsidRPr="00686E7F">
        <w:rPr>
          <w:lang w:eastAsia="en-US"/>
        </w:rPr>
        <w:t>business sector, general classification, standard description, general description, location description, installation description, product description, technical description, physical description and model reference. Th</w:t>
      </w:r>
      <w:r w:rsidRPr="00686E7F">
        <w:rPr>
          <w:lang w:eastAsia="en-US"/>
        </w:rPr>
        <w:t>e</w:t>
      </w:r>
      <w:r w:rsidR="00304E74" w:rsidRPr="00686E7F">
        <w:rPr>
          <w:lang w:eastAsia="en-US"/>
        </w:rPr>
        <w:t xml:space="preserve"> sorting process </w:t>
      </w:r>
      <w:r w:rsidR="00916205">
        <w:rPr>
          <w:lang w:eastAsia="en-US"/>
        </w:rPr>
        <w:t>was</w:t>
      </w:r>
      <w:r w:rsidR="00304E74" w:rsidRPr="00686E7F">
        <w:rPr>
          <w:lang w:eastAsia="en-US"/>
        </w:rPr>
        <w:t xml:space="preserve"> </w:t>
      </w:r>
      <w:r w:rsidR="00916205">
        <w:rPr>
          <w:lang w:eastAsia="en-US"/>
        </w:rPr>
        <w:t>conducted</w:t>
      </w:r>
      <w:r w:rsidR="00304E74" w:rsidRPr="00686E7F">
        <w:rPr>
          <w:lang w:eastAsia="en-US"/>
        </w:rPr>
        <w:t xml:space="preserve"> iteratively</w:t>
      </w:r>
      <w:r w:rsidR="005D3C64" w:rsidRPr="00686E7F">
        <w:rPr>
          <w:lang w:eastAsia="en-US"/>
        </w:rPr>
        <w:t xml:space="preserve"> until the </w:t>
      </w:r>
      <w:r w:rsidR="00D0152F" w:rsidRPr="00686E7F">
        <w:rPr>
          <w:lang w:eastAsia="en-US"/>
        </w:rPr>
        <w:t>information</w:t>
      </w:r>
      <w:r w:rsidR="005D3C64" w:rsidRPr="00686E7F">
        <w:rPr>
          <w:lang w:eastAsia="en-US"/>
        </w:rPr>
        <w:t xml:space="preserve"> requirements </w:t>
      </w:r>
      <w:r w:rsidR="00916205">
        <w:rPr>
          <w:lang w:eastAsia="en-US"/>
        </w:rPr>
        <w:t>were</w:t>
      </w:r>
      <w:r w:rsidR="005D3C64" w:rsidRPr="00686E7F">
        <w:rPr>
          <w:lang w:eastAsia="en-US"/>
        </w:rPr>
        <w:t xml:space="preserve"> consistently grouped</w:t>
      </w:r>
      <w:r w:rsidR="00304E74" w:rsidRPr="00686E7F">
        <w:rPr>
          <w:lang w:eastAsia="en-US"/>
        </w:rPr>
        <w:t>. Third,</w:t>
      </w:r>
      <w:r w:rsidR="00D0152F" w:rsidRPr="00686E7F">
        <w:rPr>
          <w:lang w:eastAsia="en-US"/>
        </w:rPr>
        <w:t xml:space="preserve"> </w:t>
      </w:r>
      <w:r w:rsidR="00916205">
        <w:rPr>
          <w:lang w:eastAsia="en-US"/>
        </w:rPr>
        <w:t xml:space="preserve">the </w:t>
      </w:r>
      <w:r w:rsidR="00304E74" w:rsidRPr="00686E7F">
        <w:rPr>
          <w:lang w:eastAsia="en-US"/>
        </w:rPr>
        <w:t>first</w:t>
      </w:r>
      <w:r w:rsidRPr="00686E7F">
        <w:rPr>
          <w:lang w:eastAsia="en-US"/>
        </w:rPr>
        <w:t>-</w:t>
      </w:r>
      <w:r w:rsidR="00304E74" w:rsidRPr="00686E7F">
        <w:rPr>
          <w:lang w:eastAsia="en-US"/>
        </w:rPr>
        <w:t xml:space="preserve">level analysis </w:t>
      </w:r>
      <w:r w:rsidR="00916205">
        <w:rPr>
          <w:lang w:eastAsia="en-US"/>
        </w:rPr>
        <w:t>was</w:t>
      </w:r>
      <w:r w:rsidR="00304E74" w:rsidRPr="00686E7F">
        <w:rPr>
          <w:lang w:eastAsia="en-US"/>
        </w:rPr>
        <w:t xml:space="preserve"> </w:t>
      </w:r>
      <w:r w:rsidR="00D0152F" w:rsidRPr="00686E7F">
        <w:rPr>
          <w:lang w:eastAsia="en-US"/>
        </w:rPr>
        <w:t xml:space="preserve">carried out </w:t>
      </w:r>
      <w:r w:rsidR="00304E74" w:rsidRPr="00686E7F">
        <w:rPr>
          <w:lang w:eastAsia="en-US"/>
        </w:rPr>
        <w:t xml:space="preserve">to </w:t>
      </w:r>
      <w:r w:rsidR="00672A8C" w:rsidRPr="00686E7F">
        <w:rPr>
          <w:lang w:eastAsia="en-US"/>
        </w:rPr>
        <w:t>determine</w:t>
      </w:r>
      <w:r w:rsidR="00304E74" w:rsidRPr="00686E7F">
        <w:rPr>
          <w:lang w:eastAsia="en-US"/>
        </w:rPr>
        <w:t xml:space="preserve"> </w:t>
      </w:r>
      <w:r w:rsidR="00F57256">
        <w:rPr>
          <w:lang w:eastAsia="en-US"/>
        </w:rPr>
        <w:t xml:space="preserve">the </w:t>
      </w:r>
      <w:r w:rsidR="00304E74" w:rsidRPr="00686E7F">
        <w:rPr>
          <w:lang w:eastAsia="en-US"/>
        </w:rPr>
        <w:t xml:space="preserve">differences. </w:t>
      </w:r>
      <w:r w:rsidR="00C61618" w:rsidRPr="00686E7F">
        <w:rPr>
          <w:lang w:eastAsia="en-US"/>
        </w:rPr>
        <w:t xml:space="preserve">Fourth, </w:t>
      </w:r>
      <w:r w:rsidR="00F57256">
        <w:rPr>
          <w:lang w:eastAsia="en-US"/>
        </w:rPr>
        <w:t xml:space="preserve">the </w:t>
      </w:r>
      <w:r w:rsidR="00C61618" w:rsidRPr="00686E7F">
        <w:rPr>
          <w:lang w:eastAsia="en-US"/>
        </w:rPr>
        <w:t xml:space="preserve">second-level analysis </w:t>
      </w:r>
      <w:r w:rsidR="00F57256">
        <w:rPr>
          <w:lang w:eastAsia="en-US"/>
        </w:rPr>
        <w:t>was</w:t>
      </w:r>
      <w:r w:rsidR="00C61618" w:rsidRPr="00686E7F">
        <w:rPr>
          <w:lang w:eastAsia="en-US"/>
        </w:rPr>
        <w:t xml:space="preserve"> </w:t>
      </w:r>
      <w:r w:rsidR="00D0152F" w:rsidRPr="00686E7F">
        <w:rPr>
          <w:lang w:eastAsia="en-US"/>
        </w:rPr>
        <w:t>conducted</w:t>
      </w:r>
      <w:r w:rsidR="00C61618" w:rsidRPr="00686E7F">
        <w:rPr>
          <w:lang w:eastAsia="en-US"/>
        </w:rPr>
        <w:t xml:space="preserve"> to identify similarities in </w:t>
      </w:r>
      <w:r w:rsidR="00F57256">
        <w:rPr>
          <w:lang w:eastAsia="en-US"/>
        </w:rPr>
        <w:t xml:space="preserve">the </w:t>
      </w:r>
      <w:r w:rsidR="00C61618" w:rsidRPr="00686E7F">
        <w:rPr>
          <w:lang w:eastAsia="en-US"/>
        </w:rPr>
        <w:t xml:space="preserve">operational information requirements. Finally, </w:t>
      </w:r>
      <w:r w:rsidR="00F57256">
        <w:rPr>
          <w:lang w:eastAsia="en-US"/>
        </w:rPr>
        <w:t>due to the</w:t>
      </w:r>
      <w:r w:rsidR="00C61618" w:rsidRPr="00686E7F">
        <w:rPr>
          <w:lang w:eastAsia="en-US"/>
        </w:rPr>
        <w:t xml:space="preserve"> </w:t>
      </w:r>
      <w:r w:rsidR="00D0152F" w:rsidRPr="00686E7F">
        <w:rPr>
          <w:lang w:eastAsia="en-US"/>
        </w:rPr>
        <w:t>s</w:t>
      </w:r>
      <w:r w:rsidR="00F57256">
        <w:rPr>
          <w:lang w:eastAsia="en-US"/>
        </w:rPr>
        <w:t>election of the</w:t>
      </w:r>
      <w:r w:rsidR="00D0152F" w:rsidRPr="00686E7F">
        <w:rPr>
          <w:lang w:eastAsia="en-US"/>
        </w:rPr>
        <w:t xml:space="preserve"> </w:t>
      </w:r>
      <w:r w:rsidR="00C61618" w:rsidRPr="00686E7F">
        <w:rPr>
          <w:lang w:eastAsia="en-US"/>
        </w:rPr>
        <w:t>case studies</w:t>
      </w:r>
      <w:r w:rsidR="00D0152F" w:rsidRPr="00686E7F">
        <w:rPr>
          <w:lang w:eastAsia="en-US"/>
        </w:rPr>
        <w:t xml:space="preserve">, </w:t>
      </w:r>
      <w:r w:rsidR="00F57256">
        <w:rPr>
          <w:lang w:eastAsia="en-US"/>
        </w:rPr>
        <w:t xml:space="preserve">it was acknowledged that </w:t>
      </w:r>
      <w:r w:rsidR="00D0152F" w:rsidRPr="00686E7F">
        <w:rPr>
          <w:lang w:eastAsia="en-US"/>
        </w:rPr>
        <w:t xml:space="preserve">the </w:t>
      </w:r>
      <w:r w:rsidR="00C61618" w:rsidRPr="00686E7F">
        <w:rPr>
          <w:lang w:eastAsia="en-US"/>
        </w:rPr>
        <w:t>results</w:t>
      </w:r>
      <w:r w:rsidR="00D0152F" w:rsidRPr="00686E7F">
        <w:rPr>
          <w:lang w:eastAsia="en-US"/>
        </w:rPr>
        <w:t xml:space="preserve"> </w:t>
      </w:r>
      <w:r w:rsidR="00F57256">
        <w:rPr>
          <w:lang w:eastAsia="en-US"/>
        </w:rPr>
        <w:t>could</w:t>
      </w:r>
      <w:r w:rsidR="00C61618" w:rsidRPr="00686E7F">
        <w:rPr>
          <w:lang w:eastAsia="en-US"/>
        </w:rPr>
        <w:t xml:space="preserve"> be bias</w:t>
      </w:r>
      <w:r w:rsidR="00D0152F" w:rsidRPr="00686E7F">
        <w:rPr>
          <w:lang w:eastAsia="en-US"/>
        </w:rPr>
        <w:t>ed</w:t>
      </w:r>
      <w:r w:rsidR="00C61618" w:rsidRPr="00686E7F">
        <w:rPr>
          <w:lang w:eastAsia="en-US"/>
        </w:rPr>
        <w:t xml:space="preserve"> towards certain sectors</w:t>
      </w:r>
      <w:r w:rsidR="00D0152F" w:rsidRPr="00686E7F">
        <w:rPr>
          <w:lang w:eastAsia="en-US"/>
        </w:rPr>
        <w:t xml:space="preserve"> of the AEC industry</w:t>
      </w:r>
      <w:r w:rsidR="00C61618" w:rsidRPr="00686E7F">
        <w:rPr>
          <w:lang w:eastAsia="en-US"/>
        </w:rPr>
        <w:t>.</w:t>
      </w:r>
      <w:bookmarkEnd w:id="14"/>
    </w:p>
    <w:p w14:paraId="4430E4D0" w14:textId="77777777" w:rsidR="0048057F" w:rsidRPr="0048057F" w:rsidRDefault="0048057F" w:rsidP="0048057F">
      <w:pPr>
        <w:pStyle w:val="Newparagraph"/>
        <w:ind w:firstLine="0"/>
        <w:jc w:val="both"/>
        <w:rPr>
          <w:lang w:eastAsia="en-US"/>
        </w:rPr>
      </w:pPr>
    </w:p>
    <w:p w14:paraId="1ED4DFF7" w14:textId="3595C530" w:rsidR="00CC5CC2" w:rsidRPr="00686E7F" w:rsidRDefault="00727F3F" w:rsidP="007A48E2">
      <w:pPr>
        <w:pStyle w:val="Heading1"/>
        <w:rPr>
          <w:rFonts w:cs="Times New Roman"/>
        </w:rPr>
      </w:pPr>
      <w:bookmarkStart w:id="16" w:name="_Hlk4323734"/>
      <w:r w:rsidRPr="00686E7F">
        <w:rPr>
          <w:rFonts w:cs="Times New Roman"/>
        </w:rPr>
        <w:lastRenderedPageBreak/>
        <w:t>Results: Comparative Analysis</w:t>
      </w:r>
    </w:p>
    <w:p w14:paraId="1FA38BEF" w14:textId="5E530AA8" w:rsidR="000E1D5D" w:rsidRPr="00686E7F" w:rsidRDefault="00727F3F" w:rsidP="00886D2F">
      <w:pPr>
        <w:pStyle w:val="Heading2"/>
        <w:rPr>
          <w:rFonts w:cs="Times New Roman"/>
        </w:rPr>
      </w:pPr>
      <w:r w:rsidRPr="00686E7F">
        <w:rPr>
          <w:rFonts w:cs="Times New Roman"/>
        </w:rPr>
        <w:t>First Level Analysis: Differences</w:t>
      </w:r>
    </w:p>
    <w:p w14:paraId="603C00D3" w14:textId="51851DE9" w:rsidR="000E1D5D" w:rsidRPr="00686E7F" w:rsidRDefault="000E1D5D" w:rsidP="00485A66">
      <w:pPr>
        <w:pStyle w:val="Paragraph"/>
        <w:jc w:val="both"/>
        <w:rPr>
          <w:lang w:eastAsia="en-US"/>
        </w:rPr>
      </w:pPr>
      <w:r w:rsidRPr="00686E7F">
        <w:rPr>
          <w:lang w:eastAsia="en-US"/>
        </w:rPr>
        <w:t xml:space="preserve">This aspect of the analysis </w:t>
      </w:r>
      <w:r w:rsidR="00E65582" w:rsidRPr="00686E7F">
        <w:rPr>
          <w:lang w:eastAsia="en-US"/>
        </w:rPr>
        <w:t>involves</w:t>
      </w:r>
      <w:r w:rsidRPr="00686E7F">
        <w:rPr>
          <w:lang w:eastAsia="en-US"/>
        </w:rPr>
        <w:t xml:space="preserve"> </w:t>
      </w:r>
      <w:r w:rsidR="00F57256">
        <w:rPr>
          <w:lang w:eastAsia="en-US"/>
        </w:rPr>
        <w:t xml:space="preserve">the analysis of </w:t>
      </w:r>
      <w:r w:rsidR="00F00041" w:rsidRPr="00686E7F">
        <w:rPr>
          <w:lang w:eastAsia="en-US"/>
        </w:rPr>
        <w:t xml:space="preserve">differences </w:t>
      </w:r>
      <w:r w:rsidR="00B82173" w:rsidRPr="00686E7F">
        <w:rPr>
          <w:lang w:eastAsia="en-US"/>
        </w:rPr>
        <w:t>within</w:t>
      </w:r>
      <w:r w:rsidR="00F00041" w:rsidRPr="00686E7F">
        <w:rPr>
          <w:lang w:eastAsia="en-US"/>
        </w:rPr>
        <w:t xml:space="preserve"> the </w:t>
      </w:r>
      <w:r w:rsidR="00B82173" w:rsidRPr="00686E7F">
        <w:rPr>
          <w:lang w:eastAsia="en-US"/>
        </w:rPr>
        <w:t>general</w:t>
      </w:r>
      <w:r w:rsidRPr="00686E7F">
        <w:rPr>
          <w:lang w:eastAsia="en-US"/>
        </w:rPr>
        <w:t xml:space="preserve"> structure of the </w:t>
      </w:r>
      <w:r w:rsidR="00E65582" w:rsidRPr="00686E7F">
        <w:rPr>
          <w:lang w:eastAsia="en-US"/>
        </w:rPr>
        <w:t>operational information requirements</w:t>
      </w:r>
      <w:r w:rsidRPr="00686E7F">
        <w:rPr>
          <w:lang w:eastAsia="en-US"/>
        </w:rPr>
        <w:t xml:space="preserve">. These </w:t>
      </w:r>
      <w:r w:rsidR="00F57256">
        <w:rPr>
          <w:lang w:eastAsia="en-US"/>
        </w:rPr>
        <w:t>we</w:t>
      </w:r>
      <w:r w:rsidR="00891E5B" w:rsidRPr="00686E7F">
        <w:rPr>
          <w:lang w:eastAsia="en-US"/>
        </w:rPr>
        <w:t>re</w:t>
      </w:r>
      <w:r w:rsidRPr="00686E7F">
        <w:rPr>
          <w:lang w:eastAsia="en-US"/>
        </w:rPr>
        <w:t xml:space="preserve"> analysed under classifications</w:t>
      </w:r>
      <w:r w:rsidR="00F57256">
        <w:rPr>
          <w:lang w:eastAsia="en-US"/>
        </w:rPr>
        <w:t>,</w:t>
      </w:r>
      <w:r w:rsidRPr="00686E7F">
        <w:rPr>
          <w:lang w:eastAsia="en-US"/>
        </w:rPr>
        <w:t xml:space="preserve"> such as business sector, </w:t>
      </w:r>
      <w:r w:rsidR="00B82173" w:rsidRPr="00686E7F">
        <w:rPr>
          <w:lang w:eastAsia="en-US"/>
        </w:rPr>
        <w:t xml:space="preserve">strategy, </w:t>
      </w:r>
      <w:r w:rsidR="00DC2646" w:rsidRPr="00686E7F">
        <w:rPr>
          <w:lang w:eastAsia="en-US"/>
        </w:rPr>
        <w:t xml:space="preserve">BIM data perspective, </w:t>
      </w:r>
      <w:r w:rsidRPr="00686E7F">
        <w:rPr>
          <w:lang w:eastAsia="en-US"/>
        </w:rPr>
        <w:t xml:space="preserve">general structure and object category. </w:t>
      </w:r>
      <w:hyperlink w:anchor="EIR_Schematic_Structure" w:history="1">
        <w:r w:rsidRPr="00686E7F">
          <w:rPr>
            <w:rStyle w:val="Hyperlink"/>
            <w:lang w:eastAsia="en-US"/>
          </w:rPr>
          <w:t>Table 1</w:t>
        </w:r>
      </w:hyperlink>
      <w:r w:rsidRPr="00686E7F">
        <w:rPr>
          <w:lang w:eastAsia="en-US"/>
        </w:rPr>
        <w:t xml:space="preserve"> shows the schematic analysis of the three cases.</w:t>
      </w:r>
    </w:p>
    <w:p w14:paraId="78F896E9" w14:textId="77777777" w:rsidR="00567F26" w:rsidRPr="00686E7F" w:rsidRDefault="00567F26" w:rsidP="000E1D5D">
      <w:pPr>
        <w:spacing w:line="360" w:lineRule="auto"/>
        <w:jc w:val="both"/>
        <w:rPr>
          <w:lang w:eastAsia="en-US"/>
        </w:rPr>
      </w:pPr>
      <w:bookmarkStart w:id="17" w:name="_Hlk4323910"/>
      <w:bookmarkEnd w:id="16"/>
    </w:p>
    <w:p w14:paraId="73C256F0" w14:textId="4D055D4E" w:rsidR="009F1B30" w:rsidRPr="00686E7F" w:rsidRDefault="00903D31" w:rsidP="00B55483">
      <w:pPr>
        <w:pStyle w:val="Caption"/>
      </w:pPr>
      <w:bookmarkStart w:id="18" w:name="EIR_Schematic_Structure"/>
      <w:r w:rsidRPr="00686E7F">
        <w:t xml:space="preserve">Insert </w:t>
      </w:r>
      <w:r w:rsidR="009F1B30" w:rsidRPr="00686E7F">
        <w:t xml:space="preserve">Table </w:t>
      </w:r>
      <w:fldSimple w:instr=" SEQ Table \* ARABIC ">
        <w:r w:rsidR="007071F7" w:rsidRPr="00686E7F">
          <w:rPr>
            <w:noProof/>
          </w:rPr>
          <w:t>1</w:t>
        </w:r>
      </w:fldSimple>
      <w:r w:rsidR="009F1B30" w:rsidRPr="00686E7F">
        <w:t>: C</w:t>
      </w:r>
      <w:r w:rsidR="00E102DE" w:rsidRPr="00686E7F">
        <w:t xml:space="preserve">omparative analysis of </w:t>
      </w:r>
      <w:bookmarkStart w:id="19" w:name="_Hlk5659098"/>
      <w:r w:rsidR="007406AD">
        <w:t>operational information requirement</w:t>
      </w:r>
      <w:r w:rsidR="00E102DE" w:rsidRPr="00686E7F">
        <w:t xml:space="preserve"> </w:t>
      </w:r>
      <w:bookmarkEnd w:id="19"/>
      <w:r w:rsidR="00E102DE" w:rsidRPr="00686E7F">
        <w:t xml:space="preserve">schematic </w:t>
      </w:r>
      <w:r w:rsidR="00E102DE" w:rsidRPr="00B55483">
        <w:t>structure</w:t>
      </w:r>
    </w:p>
    <w:p w14:paraId="7D465159" w14:textId="77777777" w:rsidR="009F1B30" w:rsidRPr="00686E7F" w:rsidRDefault="009F1B30" w:rsidP="009F1B30">
      <w:pPr>
        <w:spacing w:line="360" w:lineRule="auto"/>
        <w:rPr>
          <w:lang w:eastAsia="en-US"/>
        </w:rPr>
      </w:pPr>
      <w:bookmarkStart w:id="20" w:name="_Hlk4324007"/>
      <w:bookmarkEnd w:id="18"/>
    </w:p>
    <w:bookmarkEnd w:id="17"/>
    <w:p w14:paraId="0DABC7BC" w14:textId="72854D04" w:rsidR="00B82173" w:rsidRPr="00686E7F" w:rsidRDefault="00727F3F" w:rsidP="009F1B30">
      <w:pPr>
        <w:pStyle w:val="Heading3"/>
        <w:rPr>
          <w:rFonts w:cs="Times New Roman"/>
        </w:rPr>
      </w:pPr>
      <w:r w:rsidRPr="00686E7F">
        <w:rPr>
          <w:rFonts w:cs="Times New Roman"/>
        </w:rPr>
        <w:t>Sector</w:t>
      </w:r>
    </w:p>
    <w:p w14:paraId="121A2947" w14:textId="44C356E6" w:rsidR="00B82173" w:rsidRPr="00686E7F" w:rsidRDefault="000E1D5D" w:rsidP="009F397A">
      <w:pPr>
        <w:pStyle w:val="Paragraph"/>
        <w:jc w:val="both"/>
      </w:pPr>
      <w:r w:rsidRPr="00686E7F">
        <w:t>From the analysis, the three cases represent different</w:t>
      </w:r>
      <w:r w:rsidR="00E65582" w:rsidRPr="00686E7F">
        <w:t xml:space="preserve"> business</w:t>
      </w:r>
      <w:r w:rsidRPr="00686E7F">
        <w:t xml:space="preserve"> </w:t>
      </w:r>
      <w:r w:rsidR="00B82D17" w:rsidRPr="00686E7F">
        <w:t>perspectives</w:t>
      </w:r>
      <w:r w:rsidRPr="00686E7F">
        <w:t xml:space="preserve">, </w:t>
      </w:r>
      <w:r w:rsidR="00F57256">
        <w:t>namely</w:t>
      </w:r>
      <w:r w:rsidRPr="00686E7F">
        <w:t xml:space="preserve">, MEP, Health and Education. </w:t>
      </w:r>
      <w:proofErr w:type="spellStart"/>
      <w:r w:rsidR="00A41FE0" w:rsidRPr="00686E7F">
        <w:t>Granlund</w:t>
      </w:r>
      <w:proofErr w:type="spellEnd"/>
      <w:r w:rsidR="00A41FE0" w:rsidRPr="00686E7F">
        <w:t xml:space="preserve"> is a MEP consultant that specialises in building services engineering. These requirements range from </w:t>
      </w:r>
      <w:r w:rsidR="00C77B63" w:rsidRPr="00686E7F">
        <w:t>mechanical (heating, cooling, escalators, etc.), electric (power supply, lighting, control systems, etc.) and plumbing (pipes, drainage, fuel gas, etc.)</w:t>
      </w:r>
      <w:r w:rsidR="00A41FE0" w:rsidRPr="00686E7F">
        <w:t xml:space="preserve">. </w:t>
      </w:r>
      <w:r w:rsidR="00557932" w:rsidRPr="00686E7F">
        <w:t>UCSF</w:t>
      </w:r>
      <w:r w:rsidR="00F57256">
        <w:t>,</w:t>
      </w:r>
      <w:r w:rsidR="00557932" w:rsidRPr="00686E7F">
        <w:t xml:space="preserve"> as a healthcare client</w:t>
      </w:r>
      <w:r w:rsidR="00F57256">
        <w:t>,</w:t>
      </w:r>
      <w:r w:rsidR="00557932" w:rsidRPr="00686E7F">
        <w:t xml:space="preserve"> owns and operates healthcare buildings that contain facilities such as </w:t>
      </w:r>
      <w:bookmarkStart w:id="21" w:name="_Hlk5656728"/>
      <w:r w:rsidR="00557932" w:rsidRPr="00686E7F">
        <w:t xml:space="preserve">operating theatres, wards, outpatients, </w:t>
      </w:r>
      <w:bookmarkStart w:id="22" w:name="_Hlk5656620"/>
      <w:r w:rsidR="006D61CB" w:rsidRPr="006D61CB">
        <w:t>acute care inpatient</w:t>
      </w:r>
      <w:r w:rsidR="006D61CB">
        <w:t xml:space="preserve">s, </w:t>
      </w:r>
      <w:r w:rsidR="006D61CB" w:rsidRPr="006D61CB">
        <w:t>pharmaceutical compounding, lab</w:t>
      </w:r>
      <w:r w:rsidR="006D61CB">
        <w:t>oratories</w:t>
      </w:r>
      <w:r w:rsidR="006D61CB" w:rsidRPr="006D61CB">
        <w:t xml:space="preserve">, stem cell </w:t>
      </w:r>
      <w:r w:rsidR="00557932" w:rsidRPr="00686E7F">
        <w:t>an</w:t>
      </w:r>
      <w:r w:rsidR="00A41FE0" w:rsidRPr="00686E7F">
        <w:t>d</w:t>
      </w:r>
      <w:r w:rsidR="00557932" w:rsidRPr="00686E7F">
        <w:t xml:space="preserve"> </w:t>
      </w:r>
      <w:r w:rsidR="00C77B63" w:rsidRPr="00686E7F">
        <w:t xml:space="preserve">accident and emergency </w:t>
      </w:r>
      <w:r w:rsidR="00A41FE0" w:rsidRPr="00686E7F">
        <w:t>units</w:t>
      </w:r>
      <w:bookmarkEnd w:id="22"/>
      <w:r w:rsidR="00557932" w:rsidRPr="00686E7F">
        <w:t xml:space="preserve">. </w:t>
      </w:r>
      <w:bookmarkEnd w:id="21"/>
      <w:r w:rsidR="00557932" w:rsidRPr="00686E7F">
        <w:t>These special requirements range from noise and vibration control in sensitive areas</w:t>
      </w:r>
      <w:r w:rsidR="00F57256">
        <w:t>,</w:t>
      </w:r>
      <w:r w:rsidR="00557932" w:rsidRPr="00686E7F">
        <w:t xml:space="preserve"> such as hospital </w:t>
      </w:r>
      <w:r w:rsidR="00C61618" w:rsidRPr="00686E7F">
        <w:t xml:space="preserve">operation </w:t>
      </w:r>
      <w:r w:rsidR="00557932" w:rsidRPr="00686E7F">
        <w:t xml:space="preserve">theatres. </w:t>
      </w:r>
      <w:r w:rsidR="00FD21BC" w:rsidRPr="00686E7F">
        <w:t>DTU</w:t>
      </w:r>
      <w:r w:rsidR="00F57256">
        <w:t>,</w:t>
      </w:r>
      <w:r w:rsidR="00FD21BC" w:rsidRPr="00686E7F">
        <w:t xml:space="preserve"> as </w:t>
      </w:r>
      <w:r w:rsidR="00557932" w:rsidRPr="00686E7F">
        <w:t xml:space="preserve">an education </w:t>
      </w:r>
      <w:r w:rsidR="00FD21BC" w:rsidRPr="00686E7F">
        <w:t>sector client</w:t>
      </w:r>
      <w:r w:rsidR="00F57256">
        <w:t>,</w:t>
      </w:r>
      <w:r w:rsidR="00FD21BC" w:rsidRPr="00686E7F">
        <w:t xml:space="preserve"> has a wide range of different academic </w:t>
      </w:r>
      <w:r w:rsidR="00C61618" w:rsidRPr="00686E7F">
        <w:t>buildings</w:t>
      </w:r>
      <w:r w:rsidR="00FD21BC" w:rsidRPr="00686E7F">
        <w:t xml:space="preserve"> consisting of offices, classrooms, lecture theatres, and laboratories. These all have different requirements in terms of</w:t>
      </w:r>
      <w:r w:rsidR="00F57256">
        <w:t>:</w:t>
      </w:r>
      <w:r w:rsidR="00FD21BC" w:rsidRPr="00686E7F">
        <w:t xml:space="preserve"> spatial planning</w:t>
      </w:r>
      <w:r w:rsidR="00C60340" w:rsidRPr="00686E7F">
        <w:t xml:space="preserve">, </w:t>
      </w:r>
      <w:r w:rsidR="00F57256">
        <w:t xml:space="preserve">the </w:t>
      </w:r>
      <w:r w:rsidR="00FD21BC" w:rsidRPr="00686E7F">
        <w:t xml:space="preserve">flexible use of space, </w:t>
      </w:r>
      <w:r w:rsidR="000F0EC2">
        <w:t xml:space="preserve">the </w:t>
      </w:r>
      <w:r w:rsidR="00FD21BC" w:rsidRPr="00686E7F">
        <w:t>control of vibrations</w:t>
      </w:r>
      <w:r w:rsidR="000F0EC2">
        <w:t>,</w:t>
      </w:r>
      <w:r w:rsidR="00FD21BC" w:rsidRPr="00686E7F">
        <w:t xml:space="preserve"> and acoustics.</w:t>
      </w:r>
      <w:r w:rsidR="008F69AF" w:rsidRPr="00686E7F">
        <w:t xml:space="preserve"> </w:t>
      </w:r>
    </w:p>
    <w:p w14:paraId="082E0A86" w14:textId="4487D176" w:rsidR="0099531E" w:rsidRPr="00686E7F" w:rsidRDefault="0099531E" w:rsidP="009F397A">
      <w:pPr>
        <w:pStyle w:val="Newparagraph"/>
        <w:jc w:val="both"/>
      </w:pPr>
      <w:r w:rsidRPr="00686E7F">
        <w:lastRenderedPageBreak/>
        <w:t xml:space="preserve">The above analysis indicates that </w:t>
      </w:r>
      <w:r w:rsidR="001F063B" w:rsidRPr="00686E7F">
        <w:t xml:space="preserve">the </w:t>
      </w:r>
      <w:r w:rsidR="00C60340" w:rsidRPr="00686E7F">
        <w:t xml:space="preserve">business </w:t>
      </w:r>
      <w:r w:rsidR="001F063B" w:rsidRPr="00686E7F">
        <w:t xml:space="preserve">sector of the asset owner has a clear relationship with </w:t>
      </w:r>
      <w:r w:rsidR="00F57256">
        <w:t xml:space="preserve">the </w:t>
      </w:r>
      <w:r w:rsidR="001F063B" w:rsidRPr="00686E7F">
        <w:t>nature and type of information needs for BIM-based processes</w:t>
      </w:r>
      <w:r w:rsidR="00F04632" w:rsidRPr="00686E7F">
        <w:t xml:space="preserve">. As a result, </w:t>
      </w:r>
      <w:r w:rsidR="001F063B" w:rsidRPr="00686E7F">
        <w:t xml:space="preserve">the data requirements for Health and Education will be different. </w:t>
      </w:r>
    </w:p>
    <w:p w14:paraId="69567D69" w14:textId="77777777" w:rsidR="00B82173" w:rsidRPr="00686E7F" w:rsidRDefault="00B82173" w:rsidP="0056478D">
      <w:pPr>
        <w:spacing w:line="360" w:lineRule="auto"/>
        <w:jc w:val="both"/>
      </w:pPr>
    </w:p>
    <w:p w14:paraId="361610F8" w14:textId="1DD0D09B" w:rsidR="00B82173" w:rsidRPr="00686E7F" w:rsidRDefault="00727F3F" w:rsidP="0056478D">
      <w:pPr>
        <w:pStyle w:val="Heading3"/>
        <w:rPr>
          <w:rFonts w:cs="Times New Roman"/>
        </w:rPr>
      </w:pPr>
      <w:bookmarkStart w:id="23" w:name="_Hlk13444682"/>
      <w:r w:rsidRPr="00686E7F">
        <w:rPr>
          <w:rFonts w:cs="Times New Roman"/>
        </w:rPr>
        <w:t>Strategy and B</w:t>
      </w:r>
      <w:r>
        <w:rPr>
          <w:rFonts w:cs="Times New Roman"/>
        </w:rPr>
        <w:t>IM</w:t>
      </w:r>
      <w:r w:rsidRPr="00686E7F">
        <w:rPr>
          <w:rFonts w:cs="Times New Roman"/>
        </w:rPr>
        <w:t xml:space="preserve"> Data Perspective</w:t>
      </w:r>
    </w:p>
    <w:p w14:paraId="0795BC2F" w14:textId="6B589D90" w:rsidR="007520D7" w:rsidRPr="00686E7F" w:rsidRDefault="007520D7" w:rsidP="009F397A">
      <w:pPr>
        <w:pStyle w:val="Paragraph"/>
        <w:jc w:val="both"/>
        <w:rPr>
          <w:lang w:eastAsia="en-US"/>
        </w:rPr>
      </w:pPr>
      <w:r w:rsidRPr="00686E7F">
        <w:rPr>
          <w:lang w:eastAsia="en-US"/>
        </w:rPr>
        <w:t xml:space="preserve">The development strategies </w:t>
      </w:r>
      <w:r w:rsidR="00F57256">
        <w:rPr>
          <w:lang w:eastAsia="en-US"/>
        </w:rPr>
        <w:t>differ</w:t>
      </w:r>
      <w:r w:rsidRPr="00686E7F">
        <w:rPr>
          <w:lang w:eastAsia="en-US"/>
        </w:rPr>
        <w:t xml:space="preserve"> across all three cases</w:t>
      </w:r>
      <w:r w:rsidR="00F57256">
        <w:rPr>
          <w:lang w:eastAsia="en-US"/>
        </w:rPr>
        <w:t>,</w:t>
      </w:r>
      <w:r w:rsidRPr="00686E7F">
        <w:rPr>
          <w:lang w:eastAsia="en-US"/>
        </w:rPr>
        <w:t xml:space="preserve"> including their </w:t>
      </w:r>
      <w:r w:rsidR="00F57256">
        <w:rPr>
          <w:lang w:eastAsia="en-US"/>
        </w:rPr>
        <w:t xml:space="preserve">BIM </w:t>
      </w:r>
      <w:r w:rsidR="000F0EC2">
        <w:rPr>
          <w:lang w:eastAsia="en-US"/>
        </w:rPr>
        <w:t xml:space="preserve">data perspectives; </w:t>
      </w:r>
      <w:proofErr w:type="spellStart"/>
      <w:r w:rsidR="000F0EC2">
        <w:rPr>
          <w:lang w:eastAsia="en-US"/>
        </w:rPr>
        <w:t>Granlund</w:t>
      </w:r>
      <w:proofErr w:type="spellEnd"/>
      <w:r w:rsidR="000F0EC2">
        <w:rPr>
          <w:lang w:eastAsia="en-US"/>
        </w:rPr>
        <w:t xml:space="preserve"> uses</w:t>
      </w:r>
      <w:r w:rsidRPr="00686E7F">
        <w:rPr>
          <w:lang w:eastAsia="en-US"/>
        </w:rPr>
        <w:t xml:space="preserve"> </w:t>
      </w:r>
      <w:r w:rsidR="00C60340" w:rsidRPr="00686E7F">
        <w:rPr>
          <w:lang w:eastAsia="en-US"/>
        </w:rPr>
        <w:t>‘</w:t>
      </w:r>
      <w:r w:rsidR="00C60340" w:rsidRPr="00686E7F">
        <w:rPr>
          <w:i/>
          <w:lang w:eastAsia="en-US"/>
        </w:rPr>
        <w:t>C</w:t>
      </w:r>
      <w:r w:rsidRPr="00686E7F">
        <w:rPr>
          <w:i/>
          <w:lang w:eastAsia="en-US"/>
        </w:rPr>
        <w:t>o-development</w:t>
      </w:r>
      <w:r w:rsidR="00C60340" w:rsidRPr="00686E7F">
        <w:rPr>
          <w:lang w:eastAsia="en-US"/>
        </w:rPr>
        <w:t>’,</w:t>
      </w:r>
      <w:r w:rsidR="000F0EC2">
        <w:rPr>
          <w:lang w:eastAsia="en-US"/>
        </w:rPr>
        <w:t xml:space="preserve"> UCSF uses</w:t>
      </w:r>
      <w:r w:rsidRPr="00686E7F">
        <w:rPr>
          <w:lang w:eastAsia="en-US"/>
        </w:rPr>
        <w:t xml:space="preserve"> ‘</w:t>
      </w:r>
      <w:r w:rsidR="00C60340" w:rsidRPr="00686E7F">
        <w:rPr>
          <w:i/>
          <w:lang w:eastAsia="en-US"/>
        </w:rPr>
        <w:t>E</w:t>
      </w:r>
      <w:r w:rsidRPr="00686E7F">
        <w:rPr>
          <w:i/>
          <w:lang w:eastAsia="en-US"/>
        </w:rPr>
        <w:t xml:space="preserve">nvironment of </w:t>
      </w:r>
      <w:r w:rsidR="00C60340" w:rsidRPr="00686E7F">
        <w:rPr>
          <w:i/>
          <w:lang w:eastAsia="en-US"/>
        </w:rPr>
        <w:t>C</w:t>
      </w:r>
      <w:r w:rsidRPr="00686E7F">
        <w:rPr>
          <w:i/>
          <w:lang w:eastAsia="en-US"/>
        </w:rPr>
        <w:t>are</w:t>
      </w:r>
      <w:r w:rsidR="000F0EC2">
        <w:rPr>
          <w:lang w:eastAsia="en-US"/>
        </w:rPr>
        <w:t>’, and DTU uses</w:t>
      </w:r>
      <w:r w:rsidRPr="00686E7F">
        <w:rPr>
          <w:lang w:eastAsia="en-US"/>
        </w:rPr>
        <w:t xml:space="preserve"> </w:t>
      </w:r>
      <w:r w:rsidR="00C60340" w:rsidRPr="00686E7F">
        <w:rPr>
          <w:lang w:eastAsia="en-US"/>
        </w:rPr>
        <w:t>‘</w:t>
      </w:r>
      <w:r w:rsidR="00C60340" w:rsidRPr="00686E7F">
        <w:rPr>
          <w:i/>
          <w:lang w:eastAsia="en-US"/>
        </w:rPr>
        <w:t>D</w:t>
      </w:r>
      <w:r w:rsidRPr="00686E7F">
        <w:rPr>
          <w:i/>
          <w:lang w:eastAsia="en-US"/>
        </w:rPr>
        <w:t xml:space="preserve">ata </w:t>
      </w:r>
      <w:r w:rsidR="00C60340" w:rsidRPr="00686E7F">
        <w:rPr>
          <w:i/>
          <w:lang w:eastAsia="en-US"/>
        </w:rPr>
        <w:t>A</w:t>
      </w:r>
      <w:r w:rsidRPr="00686E7F">
        <w:rPr>
          <w:i/>
          <w:lang w:eastAsia="en-US"/>
        </w:rPr>
        <w:t>mbassadors</w:t>
      </w:r>
      <w:r w:rsidR="00C60340" w:rsidRPr="00686E7F">
        <w:rPr>
          <w:lang w:eastAsia="en-US"/>
        </w:rPr>
        <w:t>’</w:t>
      </w:r>
      <w:r w:rsidRPr="00686E7F">
        <w:rPr>
          <w:lang w:eastAsia="en-US"/>
        </w:rPr>
        <w:t xml:space="preserve">. Furthermore, the BIM data perspectives </w:t>
      </w:r>
      <w:r w:rsidR="00F57256">
        <w:rPr>
          <w:lang w:eastAsia="en-US"/>
        </w:rPr>
        <w:t>also differ</w:t>
      </w:r>
      <w:r w:rsidRPr="00686E7F">
        <w:rPr>
          <w:lang w:eastAsia="en-US"/>
        </w:rPr>
        <w:t xml:space="preserve"> as </w:t>
      </w:r>
      <w:proofErr w:type="spellStart"/>
      <w:r w:rsidRPr="00686E7F">
        <w:rPr>
          <w:lang w:eastAsia="en-US"/>
        </w:rPr>
        <w:t>Granlund</w:t>
      </w:r>
      <w:proofErr w:type="spellEnd"/>
      <w:r w:rsidRPr="00686E7F">
        <w:rPr>
          <w:lang w:eastAsia="en-US"/>
        </w:rPr>
        <w:t xml:space="preserve"> uses IFC with </w:t>
      </w:r>
      <w:proofErr w:type="spellStart"/>
      <w:r w:rsidRPr="00686E7F">
        <w:rPr>
          <w:lang w:eastAsia="en-US"/>
        </w:rPr>
        <w:t>COBie</w:t>
      </w:r>
      <w:proofErr w:type="spellEnd"/>
      <w:r w:rsidRPr="00686E7F">
        <w:rPr>
          <w:lang w:eastAsia="en-US"/>
        </w:rPr>
        <w:t xml:space="preserve">, UCSF uses native models with </w:t>
      </w:r>
      <w:proofErr w:type="spellStart"/>
      <w:r w:rsidRPr="00686E7F">
        <w:rPr>
          <w:lang w:eastAsia="en-US"/>
        </w:rPr>
        <w:t>COBie</w:t>
      </w:r>
      <w:proofErr w:type="spellEnd"/>
      <w:r w:rsidR="007866B5">
        <w:rPr>
          <w:lang w:eastAsia="en-US"/>
        </w:rPr>
        <w:t>,</w:t>
      </w:r>
      <w:r w:rsidRPr="00686E7F">
        <w:rPr>
          <w:lang w:eastAsia="en-US"/>
        </w:rPr>
        <w:t xml:space="preserve"> and DTU uses native models with linked data.</w:t>
      </w:r>
    </w:p>
    <w:p w14:paraId="175A4545" w14:textId="380C6190" w:rsidR="0051173B" w:rsidRDefault="0056478D" w:rsidP="006817C8">
      <w:pPr>
        <w:pStyle w:val="Newparagraph"/>
        <w:jc w:val="both"/>
      </w:pPr>
      <w:r w:rsidRPr="00686E7F">
        <w:rPr>
          <w:lang w:eastAsia="en-US"/>
        </w:rPr>
        <w:t xml:space="preserve">The </w:t>
      </w:r>
      <w:r w:rsidR="00347401" w:rsidRPr="00686E7F">
        <w:rPr>
          <w:lang w:eastAsia="en-US"/>
        </w:rPr>
        <w:t xml:space="preserve">data requirement </w:t>
      </w:r>
      <w:r w:rsidRPr="00686E7F">
        <w:rPr>
          <w:lang w:eastAsia="en-US"/>
        </w:rPr>
        <w:t xml:space="preserve">development strategy of </w:t>
      </w:r>
      <w:proofErr w:type="spellStart"/>
      <w:r w:rsidRPr="00686E7F">
        <w:rPr>
          <w:lang w:eastAsia="en-US"/>
        </w:rPr>
        <w:t>Granlund</w:t>
      </w:r>
      <w:proofErr w:type="spellEnd"/>
      <w:r w:rsidRPr="00686E7F">
        <w:rPr>
          <w:lang w:eastAsia="en-US"/>
        </w:rPr>
        <w:t xml:space="preserve"> is</w:t>
      </w:r>
      <w:r w:rsidR="00F57256">
        <w:rPr>
          <w:lang w:eastAsia="en-US"/>
        </w:rPr>
        <w:t xml:space="preserve"> guided by</w:t>
      </w:r>
      <w:r w:rsidRPr="00686E7F">
        <w:rPr>
          <w:lang w:eastAsia="en-US"/>
        </w:rPr>
        <w:t xml:space="preserve"> the Finnish Common BIM (COBIM) requirements</w:t>
      </w:r>
      <w:r w:rsidR="00F57256">
        <w:rPr>
          <w:lang w:eastAsia="en-US"/>
        </w:rPr>
        <w:t>, and uses</w:t>
      </w:r>
      <w:r w:rsidRPr="00686E7F">
        <w:rPr>
          <w:lang w:eastAsia="en-US"/>
        </w:rPr>
        <w:t xml:space="preserve"> the </w:t>
      </w:r>
      <w:proofErr w:type="spellStart"/>
      <w:r w:rsidR="00CD190E">
        <w:rPr>
          <w:lang w:eastAsia="en-US"/>
        </w:rPr>
        <w:t>b</w:t>
      </w:r>
      <w:r w:rsidRPr="00686E7F">
        <w:rPr>
          <w:lang w:eastAsia="en-US"/>
        </w:rPr>
        <w:t>uildingSMART</w:t>
      </w:r>
      <w:proofErr w:type="spellEnd"/>
      <w:r w:rsidRPr="00686E7F">
        <w:rPr>
          <w:lang w:eastAsia="en-US"/>
        </w:rPr>
        <w:t xml:space="preserve"> Finland property set tables</w:t>
      </w:r>
      <w:r w:rsidR="00BC3EB9" w:rsidRPr="00686E7F">
        <w:rPr>
          <w:lang w:eastAsia="en-US"/>
        </w:rPr>
        <w:t xml:space="preserve">. This is because their </w:t>
      </w:r>
      <w:r w:rsidR="00401CA2">
        <w:rPr>
          <w:lang w:eastAsia="en-US"/>
        </w:rPr>
        <w:t xml:space="preserve">BIM </w:t>
      </w:r>
      <w:r w:rsidR="00BC3EB9" w:rsidRPr="00686E7F">
        <w:rPr>
          <w:lang w:eastAsia="en-US"/>
        </w:rPr>
        <w:t>data perspective is IFC</w:t>
      </w:r>
      <w:r w:rsidRPr="00686E7F">
        <w:rPr>
          <w:lang w:eastAsia="en-US"/>
        </w:rPr>
        <w:t>.</w:t>
      </w:r>
      <w:r w:rsidR="003D7BAA" w:rsidRPr="00686E7F">
        <w:rPr>
          <w:lang w:eastAsia="en-US"/>
        </w:rPr>
        <w:t xml:space="preserve"> The </w:t>
      </w:r>
      <w:r w:rsidR="00347401" w:rsidRPr="00686E7F">
        <w:rPr>
          <w:lang w:eastAsia="en-US"/>
        </w:rPr>
        <w:t xml:space="preserve">operational information requirements </w:t>
      </w:r>
      <w:r w:rsidR="003D7BAA" w:rsidRPr="00686E7F">
        <w:rPr>
          <w:lang w:eastAsia="en-US"/>
        </w:rPr>
        <w:t xml:space="preserve">were </w:t>
      </w:r>
      <w:r w:rsidR="00347401" w:rsidRPr="00686E7F">
        <w:rPr>
          <w:lang w:eastAsia="en-US"/>
        </w:rPr>
        <w:t>prepared</w:t>
      </w:r>
      <w:r w:rsidR="003D7BAA" w:rsidRPr="00686E7F">
        <w:rPr>
          <w:lang w:eastAsia="en-US"/>
        </w:rPr>
        <w:t xml:space="preserve"> through </w:t>
      </w:r>
      <w:r w:rsidR="00347401" w:rsidRPr="00686E7F">
        <w:rPr>
          <w:lang w:eastAsia="en-US"/>
        </w:rPr>
        <w:t>‘</w:t>
      </w:r>
      <w:r w:rsidR="00347401" w:rsidRPr="00686E7F">
        <w:rPr>
          <w:i/>
          <w:lang w:eastAsia="en-US"/>
        </w:rPr>
        <w:t>C</w:t>
      </w:r>
      <w:r w:rsidR="003D7BAA" w:rsidRPr="00686E7F">
        <w:rPr>
          <w:i/>
          <w:lang w:eastAsia="en-US"/>
        </w:rPr>
        <w:t>o-development</w:t>
      </w:r>
      <w:r w:rsidR="00347401" w:rsidRPr="00686E7F">
        <w:rPr>
          <w:i/>
          <w:lang w:eastAsia="en-US"/>
        </w:rPr>
        <w:t>’</w:t>
      </w:r>
      <w:r w:rsidR="003D7BAA" w:rsidRPr="00686E7F">
        <w:rPr>
          <w:lang w:eastAsia="en-US"/>
        </w:rPr>
        <w:t xml:space="preserve"> with </w:t>
      </w:r>
      <w:r w:rsidR="00347401" w:rsidRPr="00686E7F">
        <w:rPr>
          <w:lang w:eastAsia="en-US"/>
        </w:rPr>
        <w:t xml:space="preserve">asset owners and </w:t>
      </w:r>
      <w:r w:rsidR="003D7BAA" w:rsidRPr="00686E7F">
        <w:rPr>
          <w:lang w:eastAsia="en-US"/>
        </w:rPr>
        <w:t xml:space="preserve">other stakeholders in the AEC industry in Finland. </w:t>
      </w:r>
      <w:r w:rsidRPr="00686E7F">
        <w:rPr>
          <w:lang w:eastAsia="en-US"/>
        </w:rPr>
        <w:t xml:space="preserve">However, </w:t>
      </w:r>
      <w:proofErr w:type="spellStart"/>
      <w:r w:rsidRPr="00686E7F">
        <w:rPr>
          <w:lang w:eastAsia="en-US"/>
        </w:rPr>
        <w:t>Granlund</w:t>
      </w:r>
      <w:proofErr w:type="spellEnd"/>
      <w:r w:rsidRPr="00686E7F">
        <w:rPr>
          <w:lang w:eastAsia="en-US"/>
        </w:rPr>
        <w:t xml:space="preserve"> highlighted that the </w:t>
      </w:r>
      <w:r w:rsidR="00347401" w:rsidRPr="00686E7F">
        <w:rPr>
          <w:lang w:eastAsia="en-US"/>
        </w:rPr>
        <w:t>operational information requirements</w:t>
      </w:r>
      <w:r w:rsidR="00347401" w:rsidRPr="00686E7F">
        <w:t xml:space="preserve"> </w:t>
      </w:r>
      <w:r w:rsidR="00F57256">
        <w:t>(</w:t>
      </w:r>
      <w:r w:rsidR="00BC3EB9" w:rsidRPr="00686E7F">
        <w:t xml:space="preserve">attached in </w:t>
      </w:r>
      <w:r w:rsidR="00BC3EB9" w:rsidRPr="00F802FC">
        <w:t>Appendix B</w:t>
      </w:r>
      <w:r w:rsidR="00F57256">
        <w:t>)</w:t>
      </w:r>
      <w:r w:rsidR="00BC3EB9" w:rsidRPr="00686E7F">
        <w:t xml:space="preserve"> are</w:t>
      </w:r>
      <w:r w:rsidR="00347401" w:rsidRPr="00686E7F">
        <w:t xml:space="preserve"> </w:t>
      </w:r>
      <w:r w:rsidR="00C60340" w:rsidRPr="00686E7F">
        <w:t>continuously</w:t>
      </w:r>
      <w:r w:rsidR="00BC3EB9" w:rsidRPr="00686E7F">
        <w:t xml:space="preserve"> develop</w:t>
      </w:r>
      <w:r w:rsidR="00C60340" w:rsidRPr="00686E7F">
        <w:t>ed</w:t>
      </w:r>
      <w:r w:rsidR="00F57256">
        <w:t xml:space="preserve">. Thus, the data reviewed </w:t>
      </w:r>
      <w:r w:rsidR="00347401" w:rsidRPr="00686E7F">
        <w:t xml:space="preserve">may not </w:t>
      </w:r>
      <w:r w:rsidR="00F57256">
        <w:t xml:space="preserve">represent </w:t>
      </w:r>
      <w:r w:rsidR="00347401" w:rsidRPr="00686E7F">
        <w:t xml:space="preserve">the final version </w:t>
      </w:r>
      <w:r w:rsidR="00BC3EB9" w:rsidRPr="00686E7F">
        <w:t xml:space="preserve">because the </w:t>
      </w:r>
      <w:r w:rsidR="00F57256">
        <w:t>organisation</w:t>
      </w:r>
      <w:r w:rsidR="00BC3EB9" w:rsidRPr="00686E7F">
        <w:t xml:space="preserve"> is still understanding </w:t>
      </w:r>
      <w:r w:rsidR="002139E3" w:rsidRPr="00686E7F">
        <w:t xml:space="preserve">phenomena related to </w:t>
      </w:r>
      <w:r w:rsidR="00BC3EB9" w:rsidRPr="00686E7F">
        <w:t>BIM requirements</w:t>
      </w:r>
      <w:r w:rsidR="00347401" w:rsidRPr="00686E7F">
        <w:t xml:space="preserve"> in asset operations</w:t>
      </w:r>
      <w:r w:rsidR="00BC3EB9" w:rsidRPr="00686E7F">
        <w:t xml:space="preserve">. </w:t>
      </w:r>
      <w:r w:rsidR="00774CEE">
        <w:t xml:space="preserve">Appendix B can be accessed </w:t>
      </w:r>
      <w:r w:rsidR="0051173B">
        <w:t>through</w:t>
      </w:r>
      <w:r w:rsidR="00774CEE">
        <w:t xml:space="preserve"> the following link:</w:t>
      </w:r>
    </w:p>
    <w:p w14:paraId="250F4730" w14:textId="7D201CD0" w:rsidR="000B74AB" w:rsidRDefault="00A13036" w:rsidP="0051173B">
      <w:pPr>
        <w:pStyle w:val="Newparagraph"/>
        <w:ind w:firstLine="0"/>
        <w:jc w:val="both"/>
      </w:pPr>
      <w:hyperlink r:id="rId8" w:history="1">
        <w:r w:rsidR="00F802FC" w:rsidRPr="00742D30">
          <w:rPr>
            <w:rStyle w:val="Hyperlink"/>
          </w:rPr>
          <w:t>https://drive.google.com/file/d/1aPgYevJHsWydz4sdIpJic2P6W871T0om/view?usp=sharing</w:t>
        </w:r>
      </w:hyperlink>
      <w:r w:rsidR="00F802FC">
        <w:t xml:space="preserve">. </w:t>
      </w:r>
    </w:p>
    <w:p w14:paraId="4220CDD9" w14:textId="5A2574E7" w:rsidR="00B82173" w:rsidRPr="00686E7F" w:rsidRDefault="000B74AB" w:rsidP="006817C8">
      <w:pPr>
        <w:pStyle w:val="Newparagraph"/>
        <w:jc w:val="both"/>
      </w:pPr>
      <w:r w:rsidRPr="00686E7F">
        <w:t xml:space="preserve">Secondly, </w:t>
      </w:r>
      <w:r w:rsidR="00BC3EB9" w:rsidRPr="00686E7F">
        <w:t>UCSF adopt</w:t>
      </w:r>
      <w:r w:rsidR="0051173B">
        <w:t>s</w:t>
      </w:r>
      <w:r w:rsidR="00BC3EB9" w:rsidRPr="00686E7F">
        <w:t xml:space="preserve"> a unique </w:t>
      </w:r>
      <w:r w:rsidR="005255E3" w:rsidRPr="00686E7F">
        <w:t xml:space="preserve">strategy of specifying </w:t>
      </w:r>
      <w:r w:rsidR="00F57256">
        <w:t xml:space="preserve">a </w:t>
      </w:r>
      <w:r w:rsidR="005255E3" w:rsidRPr="00686E7F">
        <w:t xml:space="preserve">higher </w:t>
      </w:r>
      <w:r w:rsidR="00964F70" w:rsidRPr="00686E7F">
        <w:t xml:space="preserve">level of </w:t>
      </w:r>
      <w:r w:rsidR="005255E3" w:rsidRPr="00686E7F">
        <w:t>detail</w:t>
      </w:r>
      <w:r w:rsidR="00964F70" w:rsidRPr="00686E7F">
        <w:t xml:space="preserve"> and development</w:t>
      </w:r>
      <w:r w:rsidR="005255E3" w:rsidRPr="00686E7F">
        <w:t xml:space="preserve"> </w:t>
      </w:r>
      <w:r w:rsidR="00CE36F0" w:rsidRPr="00686E7F">
        <w:t xml:space="preserve">on </w:t>
      </w:r>
      <w:r w:rsidR="00964F70" w:rsidRPr="00686E7F">
        <w:t>an identified</w:t>
      </w:r>
      <w:r w:rsidR="005255E3" w:rsidRPr="00686E7F">
        <w:t xml:space="preserve"> 5%</w:t>
      </w:r>
      <w:r w:rsidR="00CE36F0" w:rsidRPr="00686E7F">
        <w:t xml:space="preserve"> asset requirement scope</w:t>
      </w:r>
      <w:r w:rsidR="005255E3" w:rsidRPr="00686E7F">
        <w:t xml:space="preserve"> within their developed ‘</w:t>
      </w:r>
      <w:r w:rsidR="005255E3" w:rsidRPr="00686E7F">
        <w:rPr>
          <w:i/>
        </w:rPr>
        <w:t>Environment of Care</w:t>
      </w:r>
      <w:r w:rsidR="005255E3" w:rsidRPr="00686E7F">
        <w:t>’</w:t>
      </w:r>
      <w:r w:rsidR="00CE36F0" w:rsidRPr="00686E7F">
        <w:t xml:space="preserve"> requirement template</w:t>
      </w:r>
      <w:r w:rsidR="005255E3" w:rsidRPr="00686E7F">
        <w:t xml:space="preserve">. </w:t>
      </w:r>
      <w:bookmarkStart w:id="24" w:name="_Hlk5657448"/>
      <w:bookmarkStart w:id="25" w:name="_Hlk5657509"/>
      <w:r w:rsidR="00CC199E">
        <w:t xml:space="preserve">Although, </w:t>
      </w:r>
      <w:r w:rsidR="00CE36F0" w:rsidRPr="00686E7F">
        <w:t>UCSF</w:t>
      </w:r>
      <w:r w:rsidR="00CC199E" w:rsidRPr="00CC199E">
        <w:t xml:space="preserve"> use</w:t>
      </w:r>
      <w:r w:rsidR="0051173B">
        <w:t>s</w:t>
      </w:r>
      <w:r w:rsidR="00CC199E" w:rsidRPr="00CC199E">
        <w:t xml:space="preserve"> great portions of the </w:t>
      </w:r>
      <w:r w:rsidR="00F57256">
        <w:t>remaining</w:t>
      </w:r>
      <w:r w:rsidR="00CC199E" w:rsidRPr="00CC199E">
        <w:t xml:space="preserve"> 95%</w:t>
      </w:r>
      <w:r w:rsidR="00F57256">
        <w:t xml:space="preserve"> of asset requirements</w:t>
      </w:r>
      <w:r w:rsidR="00CC199E" w:rsidRPr="00CC199E">
        <w:t xml:space="preserve">, </w:t>
      </w:r>
      <w:r w:rsidR="00CC199E">
        <w:t xml:space="preserve">they </w:t>
      </w:r>
      <w:r w:rsidR="00CC199E" w:rsidRPr="00CC199E">
        <w:t>do not highly specify the</w:t>
      </w:r>
      <w:r w:rsidR="00CC199E">
        <w:t>m</w:t>
      </w:r>
      <w:r w:rsidR="00B17FDF">
        <w:t>. Instead, they</w:t>
      </w:r>
      <w:r w:rsidR="00CC199E" w:rsidRPr="00CC199E">
        <w:t xml:space="preserve"> </w:t>
      </w:r>
      <w:r w:rsidR="00135F38" w:rsidRPr="00CC199E">
        <w:t>a</w:t>
      </w:r>
      <w:r w:rsidR="00135F38">
        <w:t xml:space="preserve">llow the delivery of </w:t>
      </w:r>
      <w:r w:rsidR="00B17FDF">
        <w:t>th</w:t>
      </w:r>
      <w:r w:rsidR="00CC199E" w:rsidRPr="00CC199E">
        <w:t>e requirements</w:t>
      </w:r>
      <w:r w:rsidR="00135F38">
        <w:t xml:space="preserve"> in accordance with the BEP and information delivery standards </w:t>
      </w:r>
      <w:r w:rsidR="00CC199E" w:rsidRPr="00CC199E">
        <w:t xml:space="preserve">so as not to </w:t>
      </w:r>
      <w:r w:rsidR="00135F38">
        <w:t>increase the</w:t>
      </w:r>
      <w:r w:rsidR="00CC199E" w:rsidRPr="00CC199E">
        <w:t xml:space="preserve"> cost</w:t>
      </w:r>
      <w:r w:rsidR="00135F38">
        <w:t xml:space="preserve"> of the whole process</w:t>
      </w:r>
      <w:r w:rsidR="00CC199E" w:rsidRPr="00CC199E">
        <w:t>.</w:t>
      </w:r>
      <w:bookmarkEnd w:id="24"/>
      <w:r w:rsidR="00EF6666">
        <w:t xml:space="preserve"> </w:t>
      </w:r>
      <w:bookmarkEnd w:id="25"/>
      <w:r w:rsidR="005255E3" w:rsidRPr="00686E7F">
        <w:t>The</w:t>
      </w:r>
      <w:r w:rsidR="00E61B80" w:rsidRPr="00686E7F">
        <w:t xml:space="preserve">se </w:t>
      </w:r>
      <w:r w:rsidR="00CE36F0" w:rsidRPr="00686E7F">
        <w:t>i</w:t>
      </w:r>
      <w:r w:rsidR="005255E3" w:rsidRPr="00686E7F">
        <w:t>nclude</w:t>
      </w:r>
      <w:r w:rsidR="00E61B80" w:rsidRPr="00686E7F">
        <w:t xml:space="preserve"> </w:t>
      </w:r>
      <w:r w:rsidR="0030647F" w:rsidRPr="00686E7F">
        <w:t>mechanical, electrical, plumbing,</w:t>
      </w:r>
      <w:r w:rsidR="005255E3" w:rsidRPr="00686E7F">
        <w:t xml:space="preserve"> </w:t>
      </w:r>
      <w:r w:rsidR="0030647F" w:rsidRPr="00686E7F">
        <w:t xml:space="preserve">water </w:t>
      </w:r>
      <w:r w:rsidR="0030647F" w:rsidRPr="00686E7F">
        <w:lastRenderedPageBreak/>
        <w:t>distribution, trade models, architectural models, CMMS, predictive, preventive and regulatory requirements that p</w:t>
      </w:r>
      <w:r w:rsidR="005255E3" w:rsidRPr="00686E7F">
        <w:t>romote a safe, functional, and supportive environment within the organi</w:t>
      </w:r>
      <w:r w:rsidR="0030647F" w:rsidRPr="00686E7F">
        <w:t>s</w:t>
      </w:r>
      <w:r w:rsidR="005255E3" w:rsidRPr="00686E7F">
        <w:t>ation</w:t>
      </w:r>
      <w:r w:rsidR="0030647F" w:rsidRPr="00686E7F">
        <w:t xml:space="preserve">. </w:t>
      </w:r>
      <w:r w:rsidRPr="00686E7F">
        <w:t xml:space="preserve">The </w:t>
      </w:r>
      <w:r w:rsidR="00964F70" w:rsidRPr="00686E7F">
        <w:t xml:space="preserve">5% </w:t>
      </w:r>
      <w:r w:rsidR="002139E3" w:rsidRPr="00686E7F">
        <w:t>essentials are</w:t>
      </w:r>
      <w:r w:rsidRPr="00686E7F">
        <w:t xml:space="preserve"> uniquely and prescriptively defined in the cont</w:t>
      </w:r>
      <w:r w:rsidR="00964F70" w:rsidRPr="00686E7F">
        <w:t>ract</w:t>
      </w:r>
      <w:r w:rsidRPr="00686E7F">
        <w:t>ual documents</w:t>
      </w:r>
      <w:r w:rsidR="0051173B">
        <w:t>,</w:t>
      </w:r>
      <w:r w:rsidR="00B17FDF">
        <w:t xml:space="preserve"> and </w:t>
      </w:r>
      <w:r w:rsidR="005906DF" w:rsidRPr="00686E7F">
        <w:t xml:space="preserve">are shown in </w:t>
      </w:r>
      <w:r w:rsidR="005906DF" w:rsidRPr="00CF6AAC">
        <w:t>Appendix C</w:t>
      </w:r>
      <w:r w:rsidR="005906DF" w:rsidRPr="00686E7F">
        <w:t xml:space="preserve">. </w:t>
      </w:r>
      <w:r w:rsidR="002515B0">
        <w:t>UCSF’s data perspective uses</w:t>
      </w:r>
      <w:r w:rsidR="0030647F" w:rsidRPr="00686E7F">
        <w:t xml:space="preserve"> native </w:t>
      </w:r>
      <w:r w:rsidR="00401CA2">
        <w:t xml:space="preserve">building information </w:t>
      </w:r>
      <w:r w:rsidR="0030647F" w:rsidRPr="00686E7F">
        <w:t>models through Revit.</w:t>
      </w:r>
      <w:r w:rsidR="00CF6AAC" w:rsidRPr="00686E7F">
        <w:t xml:space="preserve"> </w:t>
      </w:r>
      <w:r w:rsidR="00CF6AAC">
        <w:t xml:space="preserve">Appendix C can be accessed using the following link: </w:t>
      </w:r>
      <w:hyperlink r:id="rId9" w:history="1">
        <w:r w:rsidR="00CF6AAC" w:rsidRPr="00742D30">
          <w:rPr>
            <w:rStyle w:val="Hyperlink"/>
          </w:rPr>
          <w:t>https://drive.google.com/file/d/1aPgYevJHsWydz4sdIpJic2P6W871T0om/view?usp=sharing</w:t>
        </w:r>
      </w:hyperlink>
      <w:r w:rsidR="00CF6AAC">
        <w:t>.</w:t>
      </w:r>
    </w:p>
    <w:p w14:paraId="2DC73034" w14:textId="357B7AFB" w:rsidR="00530006" w:rsidRDefault="000B74AB" w:rsidP="00530006">
      <w:pPr>
        <w:pStyle w:val="Newparagraph"/>
        <w:jc w:val="both"/>
      </w:pPr>
      <w:r w:rsidRPr="00686E7F">
        <w:rPr>
          <w:lang w:eastAsia="en-US"/>
        </w:rPr>
        <w:t>Thirdly, DTU</w:t>
      </w:r>
      <w:r w:rsidR="00CE36F0" w:rsidRPr="00686E7F">
        <w:rPr>
          <w:lang w:eastAsia="en-US"/>
        </w:rPr>
        <w:t>’s</w:t>
      </w:r>
      <w:r w:rsidRPr="00686E7F">
        <w:rPr>
          <w:lang w:eastAsia="en-US"/>
        </w:rPr>
        <w:t xml:space="preserve"> strategy </w:t>
      </w:r>
      <w:r w:rsidR="002515B0">
        <w:rPr>
          <w:lang w:eastAsia="en-US"/>
        </w:rPr>
        <w:t>for</w:t>
      </w:r>
      <w:r w:rsidRPr="00686E7F">
        <w:rPr>
          <w:lang w:eastAsia="en-US"/>
        </w:rPr>
        <w:t xml:space="preserve"> </w:t>
      </w:r>
      <w:r w:rsidR="00CE36F0" w:rsidRPr="00686E7F">
        <w:rPr>
          <w:lang w:eastAsia="en-US"/>
        </w:rPr>
        <w:t xml:space="preserve">data requirement </w:t>
      </w:r>
      <w:r w:rsidRPr="00686E7F">
        <w:rPr>
          <w:lang w:eastAsia="en-US"/>
        </w:rPr>
        <w:t xml:space="preserve">development is </w:t>
      </w:r>
      <w:r w:rsidR="002515B0">
        <w:rPr>
          <w:lang w:eastAsia="en-US"/>
        </w:rPr>
        <w:t xml:space="preserve">channelled </w:t>
      </w:r>
      <w:r w:rsidRPr="00686E7F">
        <w:rPr>
          <w:lang w:eastAsia="en-US"/>
        </w:rPr>
        <w:t>through the establishment o</w:t>
      </w:r>
      <w:r w:rsidR="006B1F37" w:rsidRPr="00686E7F">
        <w:rPr>
          <w:lang w:eastAsia="en-US"/>
        </w:rPr>
        <w:t>f</w:t>
      </w:r>
      <w:r w:rsidR="004A291E" w:rsidRPr="00686E7F">
        <w:rPr>
          <w:lang w:eastAsia="en-US"/>
        </w:rPr>
        <w:t xml:space="preserve"> </w:t>
      </w:r>
      <w:r w:rsidR="003D7BAA" w:rsidRPr="00686E7F">
        <w:rPr>
          <w:lang w:eastAsia="en-US"/>
        </w:rPr>
        <w:t xml:space="preserve">a BIM office </w:t>
      </w:r>
      <w:r w:rsidR="002515B0">
        <w:rPr>
          <w:lang w:eastAsia="en-US"/>
        </w:rPr>
        <w:t>that serves</w:t>
      </w:r>
      <w:r w:rsidR="00104EBD" w:rsidRPr="00686E7F">
        <w:rPr>
          <w:lang w:eastAsia="en-US"/>
        </w:rPr>
        <w:t xml:space="preserve"> as </w:t>
      </w:r>
      <w:r w:rsidR="00CE36F0" w:rsidRPr="00686E7F">
        <w:rPr>
          <w:lang w:eastAsia="en-US"/>
        </w:rPr>
        <w:t>‘</w:t>
      </w:r>
      <w:r w:rsidR="00CE36F0" w:rsidRPr="00686E7F">
        <w:rPr>
          <w:i/>
          <w:lang w:eastAsia="en-US"/>
        </w:rPr>
        <w:t>D</w:t>
      </w:r>
      <w:r w:rsidR="004A291E" w:rsidRPr="00686E7F">
        <w:rPr>
          <w:i/>
          <w:lang w:eastAsia="en-US"/>
        </w:rPr>
        <w:t xml:space="preserve">ata </w:t>
      </w:r>
      <w:r w:rsidR="002139E3" w:rsidRPr="00686E7F">
        <w:rPr>
          <w:i/>
          <w:lang w:eastAsia="en-US"/>
        </w:rPr>
        <w:t>A</w:t>
      </w:r>
      <w:r w:rsidR="004A291E" w:rsidRPr="00686E7F">
        <w:rPr>
          <w:i/>
          <w:lang w:eastAsia="en-US"/>
        </w:rPr>
        <w:t>mbassador</w:t>
      </w:r>
      <w:r w:rsidR="00CE36F0" w:rsidRPr="00686E7F">
        <w:rPr>
          <w:i/>
          <w:lang w:eastAsia="en-US"/>
        </w:rPr>
        <w:t>s</w:t>
      </w:r>
      <w:r w:rsidR="00CE36F0" w:rsidRPr="00686E7F">
        <w:rPr>
          <w:lang w:eastAsia="en-US"/>
        </w:rPr>
        <w:t>’</w:t>
      </w:r>
      <w:r w:rsidR="004A291E" w:rsidRPr="00686E7F">
        <w:rPr>
          <w:lang w:eastAsia="en-US"/>
        </w:rPr>
        <w:t xml:space="preserve"> </w:t>
      </w:r>
      <w:r w:rsidR="002515B0">
        <w:rPr>
          <w:lang w:eastAsia="en-US"/>
        </w:rPr>
        <w:t>when</w:t>
      </w:r>
      <w:r w:rsidR="004A291E" w:rsidRPr="00686E7F">
        <w:rPr>
          <w:lang w:eastAsia="en-US"/>
        </w:rPr>
        <w:t xml:space="preserve"> structuring </w:t>
      </w:r>
      <w:r w:rsidR="002139E3" w:rsidRPr="00686E7F">
        <w:rPr>
          <w:lang w:eastAsia="en-US"/>
        </w:rPr>
        <w:t xml:space="preserve">and </w:t>
      </w:r>
      <w:r w:rsidR="004A291E" w:rsidRPr="00686E7F">
        <w:rPr>
          <w:lang w:eastAsia="en-US"/>
        </w:rPr>
        <w:t>communicating data within the organisation and across business units</w:t>
      </w:r>
      <w:r w:rsidR="009B3374" w:rsidRPr="00686E7F">
        <w:rPr>
          <w:lang w:eastAsia="en-US"/>
        </w:rPr>
        <w:t xml:space="preserve">. This is because DTU’s </w:t>
      </w:r>
      <w:r w:rsidR="00CE36F0" w:rsidRPr="00686E7F">
        <w:rPr>
          <w:lang w:eastAsia="en-US"/>
        </w:rPr>
        <w:t xml:space="preserve">operational information requirements </w:t>
      </w:r>
      <w:r w:rsidR="00617867" w:rsidRPr="00686E7F">
        <w:rPr>
          <w:lang w:eastAsia="en-US"/>
        </w:rPr>
        <w:t>are</w:t>
      </w:r>
      <w:r w:rsidR="0082377F" w:rsidRPr="00686E7F">
        <w:rPr>
          <w:lang w:eastAsia="en-US"/>
        </w:rPr>
        <w:t xml:space="preserve"> </w:t>
      </w:r>
      <w:r w:rsidR="002515B0">
        <w:rPr>
          <w:lang w:eastAsia="en-US"/>
        </w:rPr>
        <w:t>generic and need</w:t>
      </w:r>
      <w:r w:rsidR="009B3374" w:rsidRPr="00686E7F">
        <w:rPr>
          <w:lang w:eastAsia="en-US"/>
        </w:rPr>
        <w:t xml:space="preserve"> to be specified further </w:t>
      </w:r>
      <w:r w:rsidR="0082377F" w:rsidRPr="00686E7F">
        <w:rPr>
          <w:lang w:eastAsia="en-US"/>
        </w:rPr>
        <w:t xml:space="preserve">by the BIM office </w:t>
      </w:r>
      <w:r w:rsidR="009B3374" w:rsidRPr="00686E7F">
        <w:rPr>
          <w:lang w:eastAsia="en-US"/>
        </w:rPr>
        <w:t>for every project.</w:t>
      </w:r>
      <w:r w:rsidR="003D7BAA" w:rsidRPr="00686E7F">
        <w:rPr>
          <w:lang w:eastAsia="en-US"/>
        </w:rPr>
        <w:t xml:space="preserve"> The </w:t>
      </w:r>
      <w:r w:rsidR="00617867" w:rsidRPr="00686E7F">
        <w:rPr>
          <w:lang w:eastAsia="en-US"/>
        </w:rPr>
        <w:t xml:space="preserve">operational information requirements </w:t>
      </w:r>
      <w:r w:rsidR="003D7BAA" w:rsidRPr="00686E7F">
        <w:rPr>
          <w:lang w:eastAsia="en-US"/>
        </w:rPr>
        <w:t xml:space="preserve">were developed over a long period of time by interviewing </w:t>
      </w:r>
      <w:r w:rsidR="002515B0">
        <w:rPr>
          <w:lang w:eastAsia="en-US"/>
        </w:rPr>
        <w:t xml:space="preserve">departmental </w:t>
      </w:r>
      <w:r w:rsidR="00104EBD" w:rsidRPr="00686E7F">
        <w:rPr>
          <w:lang w:eastAsia="en-US"/>
        </w:rPr>
        <w:t xml:space="preserve">operational staff </w:t>
      </w:r>
      <w:r w:rsidR="003D7BAA" w:rsidRPr="00686E7F">
        <w:rPr>
          <w:lang w:eastAsia="en-US"/>
        </w:rPr>
        <w:t>about each system and each component.</w:t>
      </w:r>
      <w:r w:rsidR="004A291E" w:rsidRPr="00686E7F">
        <w:rPr>
          <w:lang w:eastAsia="en-US"/>
        </w:rPr>
        <w:t xml:space="preserve"> </w:t>
      </w:r>
      <w:r w:rsidR="009B3374" w:rsidRPr="00686E7F">
        <w:rPr>
          <w:lang w:eastAsia="en-US"/>
        </w:rPr>
        <w:t>Furthermore,</w:t>
      </w:r>
      <w:r w:rsidR="004A291E" w:rsidRPr="00686E7F">
        <w:rPr>
          <w:lang w:eastAsia="en-US"/>
        </w:rPr>
        <w:t xml:space="preserve"> whenever there</w:t>
      </w:r>
      <w:r w:rsidR="00536320" w:rsidRPr="00686E7F">
        <w:rPr>
          <w:lang w:eastAsia="en-US"/>
        </w:rPr>
        <w:t xml:space="preserve"> i</w:t>
      </w:r>
      <w:r w:rsidR="004A291E" w:rsidRPr="00686E7F">
        <w:rPr>
          <w:lang w:eastAsia="en-US"/>
        </w:rPr>
        <w:t xml:space="preserve">s a request </w:t>
      </w:r>
      <w:r w:rsidR="00F97E0F">
        <w:rPr>
          <w:lang w:eastAsia="en-US"/>
        </w:rPr>
        <w:t>for</w:t>
      </w:r>
      <w:r w:rsidR="004A291E" w:rsidRPr="00686E7F">
        <w:rPr>
          <w:lang w:eastAsia="en-US"/>
        </w:rPr>
        <w:t xml:space="preserve"> data</w:t>
      </w:r>
      <w:r w:rsidR="009B3374" w:rsidRPr="00686E7F">
        <w:rPr>
          <w:lang w:eastAsia="en-US"/>
        </w:rPr>
        <w:t xml:space="preserve"> from the operational department, the BIM office acts as in</w:t>
      </w:r>
      <w:r w:rsidR="002515B0">
        <w:rPr>
          <w:lang w:eastAsia="en-US"/>
        </w:rPr>
        <w:t>formation brokers to deliver the</w:t>
      </w:r>
      <w:r w:rsidR="009B3374" w:rsidRPr="00686E7F">
        <w:rPr>
          <w:lang w:eastAsia="en-US"/>
        </w:rPr>
        <w:t xml:space="preserve">se kinds of data </w:t>
      </w:r>
      <w:r w:rsidR="006B1F37" w:rsidRPr="00686E7F">
        <w:rPr>
          <w:lang w:eastAsia="en-US"/>
        </w:rPr>
        <w:t xml:space="preserve">for </w:t>
      </w:r>
      <w:r w:rsidR="004A291E" w:rsidRPr="00686E7F">
        <w:rPr>
          <w:lang w:eastAsia="en-US"/>
        </w:rPr>
        <w:t>asset</w:t>
      </w:r>
      <w:r w:rsidR="006B1F37" w:rsidRPr="00686E7F">
        <w:rPr>
          <w:lang w:eastAsia="en-US"/>
        </w:rPr>
        <w:t xml:space="preserve"> </w:t>
      </w:r>
      <w:r w:rsidR="004A291E" w:rsidRPr="00686E7F">
        <w:rPr>
          <w:lang w:eastAsia="en-US"/>
        </w:rPr>
        <w:t>operation</w:t>
      </w:r>
      <w:r w:rsidR="009B3374" w:rsidRPr="00686E7F">
        <w:rPr>
          <w:lang w:eastAsia="en-US"/>
        </w:rPr>
        <w:t>s</w:t>
      </w:r>
      <w:r w:rsidR="004A291E" w:rsidRPr="00686E7F">
        <w:rPr>
          <w:lang w:eastAsia="en-US"/>
        </w:rPr>
        <w:t>.</w:t>
      </w:r>
      <w:r w:rsidR="006B1F37" w:rsidRPr="00686E7F">
        <w:t xml:space="preserve"> </w:t>
      </w:r>
      <w:r w:rsidR="005906DF" w:rsidRPr="00686E7F">
        <w:t xml:space="preserve">The requirements attached in </w:t>
      </w:r>
      <w:r w:rsidR="005906DF" w:rsidRPr="00CF6AAC">
        <w:t xml:space="preserve">Appendix </w:t>
      </w:r>
      <w:proofErr w:type="spellStart"/>
      <w:r w:rsidR="005906DF" w:rsidRPr="00CF6AAC">
        <w:t>D</w:t>
      </w:r>
      <w:r w:rsidR="005906DF" w:rsidRPr="00686E7F">
        <w:t xml:space="preserve"> </w:t>
      </w:r>
      <w:r w:rsidR="0082377F" w:rsidRPr="00686E7F">
        <w:t>are</w:t>
      </w:r>
      <w:proofErr w:type="spellEnd"/>
      <w:r w:rsidR="0082377F" w:rsidRPr="00686E7F">
        <w:t xml:space="preserve"> specified in </w:t>
      </w:r>
      <w:r w:rsidR="005906DF" w:rsidRPr="00686E7F">
        <w:t>contractual documents</w:t>
      </w:r>
      <w:r w:rsidR="0082377F" w:rsidRPr="00686E7F">
        <w:t xml:space="preserve">. </w:t>
      </w:r>
      <w:r w:rsidR="00104EBD" w:rsidRPr="00686E7F">
        <w:t xml:space="preserve">However, the BIM office is only responsible for developing the </w:t>
      </w:r>
      <w:r w:rsidR="00617867" w:rsidRPr="00686E7F">
        <w:rPr>
          <w:lang w:eastAsia="en-US"/>
        </w:rPr>
        <w:t>operational information requirements</w:t>
      </w:r>
      <w:r w:rsidR="00617867" w:rsidRPr="00686E7F">
        <w:t xml:space="preserve"> </w:t>
      </w:r>
      <w:r w:rsidR="00104EBD" w:rsidRPr="00686E7F">
        <w:t xml:space="preserve">template and </w:t>
      </w:r>
      <w:r w:rsidR="002515B0">
        <w:t xml:space="preserve">for </w:t>
      </w:r>
      <w:r w:rsidR="00104EBD" w:rsidRPr="00686E7F">
        <w:t>translating what the operational department wants in the BIM context</w:t>
      </w:r>
      <w:r w:rsidR="0051173B">
        <w:t>;</w:t>
      </w:r>
      <w:r w:rsidR="00104EBD" w:rsidRPr="00686E7F">
        <w:t xml:space="preserve"> </w:t>
      </w:r>
      <w:r w:rsidR="00530006">
        <w:t xml:space="preserve">therefore, </w:t>
      </w:r>
      <w:r w:rsidR="00104EBD" w:rsidRPr="00686E7F">
        <w:t xml:space="preserve">the data content </w:t>
      </w:r>
      <w:r w:rsidR="00530006">
        <w:t>continues to be</w:t>
      </w:r>
      <w:r w:rsidR="00104EBD" w:rsidRPr="00686E7F">
        <w:t xml:space="preserve"> owned by </w:t>
      </w:r>
      <w:r w:rsidR="00617867" w:rsidRPr="00686E7F">
        <w:t>the</w:t>
      </w:r>
      <w:r w:rsidR="00104EBD" w:rsidRPr="00686E7F">
        <w:t xml:space="preserve"> operational department. In other words, the BIM office is not responsible for what</w:t>
      </w:r>
      <w:r w:rsidR="00536320" w:rsidRPr="00686E7F">
        <w:t xml:space="preserve"> i</w:t>
      </w:r>
      <w:r w:rsidR="00104EBD" w:rsidRPr="00686E7F">
        <w:t xml:space="preserve">s in </w:t>
      </w:r>
      <w:r w:rsidR="00617867" w:rsidRPr="00686E7F">
        <w:t>the template</w:t>
      </w:r>
      <w:r w:rsidR="00104EBD" w:rsidRPr="00686E7F">
        <w:t xml:space="preserve">, but </w:t>
      </w:r>
      <w:r w:rsidR="00530006">
        <w:t xml:space="preserve">rather </w:t>
      </w:r>
      <w:r w:rsidR="00104EBD" w:rsidRPr="00686E7F">
        <w:t xml:space="preserve">what parameters are available for which component. </w:t>
      </w:r>
      <w:r w:rsidR="00530006">
        <w:t xml:space="preserve">As such, </w:t>
      </w:r>
      <w:r w:rsidR="006B1F37" w:rsidRPr="00686E7F">
        <w:t xml:space="preserve">DTU’s data perspective </w:t>
      </w:r>
      <w:r w:rsidR="00530006">
        <w:t>uses</w:t>
      </w:r>
      <w:r w:rsidR="006B1F37" w:rsidRPr="00686E7F">
        <w:t xml:space="preserve"> native </w:t>
      </w:r>
      <w:r w:rsidR="00401CA2">
        <w:t>building information</w:t>
      </w:r>
      <w:r w:rsidR="006B1F37" w:rsidRPr="00686E7F">
        <w:t xml:space="preserve"> models through Revit</w:t>
      </w:r>
      <w:r w:rsidR="00617867" w:rsidRPr="00686E7F">
        <w:t xml:space="preserve"> and linked data</w:t>
      </w:r>
      <w:r w:rsidR="006B1F37" w:rsidRPr="00686E7F">
        <w:t>.</w:t>
      </w:r>
      <w:r w:rsidR="00CF6AAC">
        <w:t xml:space="preserve"> Appendix D can be accessed </w:t>
      </w:r>
      <w:r w:rsidR="0051173B">
        <w:t>through</w:t>
      </w:r>
      <w:r w:rsidR="00CF6AAC">
        <w:t xml:space="preserve"> the following link:</w:t>
      </w:r>
    </w:p>
    <w:p w14:paraId="4C1FF99F" w14:textId="4D9109DD" w:rsidR="000B74AB" w:rsidRPr="00686E7F" w:rsidRDefault="00A13036" w:rsidP="00530006">
      <w:pPr>
        <w:pStyle w:val="Newparagraph"/>
        <w:ind w:firstLine="0"/>
        <w:jc w:val="both"/>
      </w:pPr>
      <w:hyperlink r:id="rId10" w:history="1">
        <w:r w:rsidR="00CF6AAC" w:rsidRPr="00742D30">
          <w:rPr>
            <w:rStyle w:val="Hyperlink"/>
          </w:rPr>
          <w:t>https://drive.google.com/file/d/1aPgYevJHsWydz4sdIpJic2P6W871T0om/view?usp=sharing</w:t>
        </w:r>
      </w:hyperlink>
      <w:r w:rsidR="00CF6AAC">
        <w:t>.</w:t>
      </w:r>
    </w:p>
    <w:p w14:paraId="122527D3" w14:textId="41A17BCC" w:rsidR="001F063B" w:rsidRPr="00686E7F" w:rsidRDefault="005052B0" w:rsidP="009F397A">
      <w:pPr>
        <w:pStyle w:val="Newparagraph"/>
        <w:jc w:val="both"/>
        <w:rPr>
          <w:lang w:eastAsia="en-US"/>
        </w:rPr>
      </w:pPr>
      <w:r w:rsidRPr="00686E7F">
        <w:t xml:space="preserve">In consideration of </w:t>
      </w:r>
      <w:r w:rsidR="00530006">
        <w:t>this</w:t>
      </w:r>
      <w:r w:rsidRPr="00686E7F">
        <w:t xml:space="preserve"> analysi</w:t>
      </w:r>
      <w:r w:rsidR="001F063B" w:rsidRPr="00686E7F">
        <w:t xml:space="preserve">s, the organisational strategy underpinning BIM implementation guides the </w:t>
      </w:r>
      <w:r w:rsidR="00792672" w:rsidRPr="00686E7F">
        <w:t>operational</w:t>
      </w:r>
      <w:r w:rsidR="001F063B" w:rsidRPr="00686E7F">
        <w:t xml:space="preserve"> information requirement template. Aspects</w:t>
      </w:r>
      <w:r w:rsidR="007866B5">
        <w:t>,</w:t>
      </w:r>
      <w:r w:rsidR="001F063B" w:rsidRPr="00686E7F">
        <w:t xml:space="preserve"> such as </w:t>
      </w:r>
      <w:r w:rsidR="007C6B36" w:rsidRPr="00686E7F">
        <w:lastRenderedPageBreak/>
        <w:t xml:space="preserve">change management strategies, BIM-AM systems, systems architecture, network requirements and individual user requirements </w:t>
      </w:r>
      <w:r w:rsidR="00617867" w:rsidRPr="00686E7F">
        <w:t>represent f</w:t>
      </w:r>
      <w:r w:rsidR="007C6B36" w:rsidRPr="00686E7F">
        <w:t xml:space="preserve">actors that influence the nature and content of </w:t>
      </w:r>
      <w:r w:rsidR="005640E7" w:rsidRPr="00686E7F">
        <w:rPr>
          <w:lang w:eastAsia="en-US"/>
        </w:rPr>
        <w:t>operational information requirements</w:t>
      </w:r>
      <w:r w:rsidR="007C6B36" w:rsidRPr="00686E7F">
        <w:t xml:space="preserve">. Therefore, the </w:t>
      </w:r>
      <w:r w:rsidR="005640E7" w:rsidRPr="00686E7F">
        <w:t xml:space="preserve">typical </w:t>
      </w:r>
      <w:r w:rsidR="007C6B36" w:rsidRPr="00686E7F">
        <w:t xml:space="preserve">nature of </w:t>
      </w:r>
      <w:r w:rsidR="005640E7" w:rsidRPr="00686E7F">
        <w:t>any</w:t>
      </w:r>
      <w:r w:rsidR="007C6B36" w:rsidRPr="00686E7F">
        <w:t xml:space="preserve"> asset owner is </w:t>
      </w:r>
      <w:r w:rsidR="005640E7" w:rsidRPr="00686E7F">
        <w:t xml:space="preserve">markedly </w:t>
      </w:r>
      <w:r w:rsidR="007C6B36" w:rsidRPr="00686E7F">
        <w:t xml:space="preserve">different and these organisational protocols make it difficult to </w:t>
      </w:r>
      <w:r w:rsidR="00C43CFB">
        <w:t>maintain</w:t>
      </w:r>
      <w:r w:rsidR="007C6B36" w:rsidRPr="00686E7F">
        <w:t xml:space="preserve"> the same </w:t>
      </w:r>
      <w:r w:rsidR="00792672" w:rsidRPr="00686E7F">
        <w:t xml:space="preserve">operational </w:t>
      </w:r>
      <w:r w:rsidR="007C6B36" w:rsidRPr="00686E7F">
        <w:t>information requirements</w:t>
      </w:r>
      <w:r w:rsidR="00C43CFB">
        <w:t xml:space="preserve">; this is particularly the case amongst </w:t>
      </w:r>
      <w:r w:rsidR="007C6B36" w:rsidRPr="00686E7F">
        <w:t>organisations within the same sector.</w:t>
      </w:r>
      <w:r w:rsidR="00D33CD0" w:rsidRPr="00686E7F">
        <w:t xml:space="preserve"> </w:t>
      </w:r>
      <w:bookmarkStart w:id="26" w:name="_Hlk3945666"/>
      <w:r w:rsidR="00D33CD0" w:rsidRPr="00686E7F">
        <w:t xml:space="preserve">Furthermore, these aspects highlight that there are internal and external factors that influence business needs and </w:t>
      </w:r>
      <w:r w:rsidR="00792672" w:rsidRPr="00686E7F">
        <w:t xml:space="preserve">operational </w:t>
      </w:r>
      <w:r w:rsidR="00D33CD0" w:rsidRPr="00686E7F">
        <w:t xml:space="preserve">information requirements for BIM-based </w:t>
      </w:r>
      <w:r w:rsidR="005640E7" w:rsidRPr="00686E7F">
        <w:t>AM processes that drive business value</w:t>
      </w:r>
      <w:r w:rsidR="00D33CD0" w:rsidRPr="00686E7F">
        <w:t xml:space="preserve">. </w:t>
      </w:r>
      <w:bookmarkEnd w:id="26"/>
      <w:r w:rsidR="00D33CD0" w:rsidRPr="00686E7F">
        <w:t xml:space="preserve">Internal factors concern </w:t>
      </w:r>
      <w:r w:rsidR="003B78A7" w:rsidRPr="00686E7F">
        <w:t xml:space="preserve">endogenous </w:t>
      </w:r>
      <w:r w:rsidR="005640E7" w:rsidRPr="00686E7F">
        <w:t>characteristics</w:t>
      </w:r>
      <w:r w:rsidR="00C43CFB">
        <w:t>,</w:t>
      </w:r>
      <w:r w:rsidR="005640E7" w:rsidRPr="00686E7F">
        <w:t xml:space="preserve"> s</w:t>
      </w:r>
      <w:r w:rsidR="003B78A7" w:rsidRPr="00686E7F">
        <w:t xml:space="preserve">uch as </w:t>
      </w:r>
      <w:r w:rsidR="0006461F" w:rsidRPr="00686E7F">
        <w:t xml:space="preserve">organisational </w:t>
      </w:r>
      <w:r w:rsidR="00DC5CC9" w:rsidRPr="00686E7F">
        <w:t xml:space="preserve">structure, strategy, technology, </w:t>
      </w:r>
      <w:r w:rsidR="0006461F" w:rsidRPr="00686E7F">
        <w:t>protocols</w:t>
      </w:r>
      <w:r w:rsidR="003B78A7" w:rsidRPr="00686E7F">
        <w:t xml:space="preserve"> and human resources</w:t>
      </w:r>
      <w:r w:rsidR="00D33CD0" w:rsidRPr="00686E7F">
        <w:t xml:space="preserve">. External factors refer </w:t>
      </w:r>
      <w:r w:rsidR="00536320" w:rsidRPr="00686E7F">
        <w:t xml:space="preserve">to </w:t>
      </w:r>
      <w:r w:rsidR="0006461F" w:rsidRPr="00686E7F">
        <w:t>exogenous aspects</w:t>
      </w:r>
      <w:r w:rsidR="00C43CFB">
        <w:t>,</w:t>
      </w:r>
      <w:r w:rsidR="0006461F" w:rsidRPr="00686E7F">
        <w:t xml:space="preserve"> such as </w:t>
      </w:r>
      <w:r w:rsidR="00D33CD0" w:rsidRPr="00686E7F">
        <w:t>statutory requirements, environmental requirements</w:t>
      </w:r>
      <w:r w:rsidR="0006461F" w:rsidRPr="00686E7F">
        <w:t xml:space="preserve"> and </w:t>
      </w:r>
      <w:r w:rsidR="00D33CD0" w:rsidRPr="00686E7F">
        <w:t xml:space="preserve">industry standards. </w:t>
      </w:r>
      <w:r w:rsidR="00C43CFB">
        <w:t>Therefore, it is not possible to develop a</w:t>
      </w:r>
      <w:r w:rsidR="00D33CD0" w:rsidRPr="00686E7F">
        <w:t xml:space="preserve"> </w:t>
      </w:r>
      <w:r w:rsidR="00C43CFB">
        <w:t>‘</w:t>
      </w:r>
      <w:r w:rsidR="00D33CD0" w:rsidRPr="00686E7F">
        <w:t>one fit for all</w:t>
      </w:r>
      <w:r w:rsidR="00C43CFB">
        <w:t>’</w:t>
      </w:r>
      <w:r w:rsidR="00D33CD0" w:rsidRPr="00686E7F">
        <w:t xml:space="preserve"> </w:t>
      </w:r>
      <w:r w:rsidR="00792672" w:rsidRPr="00686E7F">
        <w:t xml:space="preserve">operational </w:t>
      </w:r>
      <w:r w:rsidR="00D33CD0" w:rsidRPr="00686E7F">
        <w:t>information requirement template</w:t>
      </w:r>
      <w:r w:rsidR="00DE097B" w:rsidRPr="00686E7F">
        <w:t xml:space="preserve"> that will meet the needs of asset owners from</w:t>
      </w:r>
      <w:r w:rsidR="00D33CD0" w:rsidRPr="00686E7F">
        <w:t xml:space="preserve"> all sectors.</w:t>
      </w:r>
    </w:p>
    <w:bookmarkEnd w:id="23"/>
    <w:p w14:paraId="367585AC" w14:textId="77777777" w:rsidR="00B82173" w:rsidRPr="00686E7F" w:rsidRDefault="00B82173" w:rsidP="0056478D">
      <w:pPr>
        <w:spacing w:line="360" w:lineRule="auto"/>
        <w:rPr>
          <w:lang w:eastAsia="en-US"/>
        </w:rPr>
      </w:pPr>
    </w:p>
    <w:p w14:paraId="5595F4EB" w14:textId="379A3E33" w:rsidR="00B82173" w:rsidRPr="00686E7F" w:rsidRDefault="00727F3F" w:rsidP="0056478D">
      <w:pPr>
        <w:pStyle w:val="Heading3"/>
        <w:rPr>
          <w:rFonts w:cs="Times New Roman"/>
        </w:rPr>
      </w:pPr>
      <w:r w:rsidRPr="00686E7F">
        <w:rPr>
          <w:rFonts w:cs="Times New Roman"/>
        </w:rPr>
        <w:t>Schematic Structure</w:t>
      </w:r>
    </w:p>
    <w:p w14:paraId="74E1C89D" w14:textId="0F4BC304" w:rsidR="00E33D32" w:rsidRPr="00686E7F" w:rsidRDefault="006226CF" w:rsidP="009F397A">
      <w:pPr>
        <w:pStyle w:val="Paragraph"/>
        <w:jc w:val="both"/>
      </w:pPr>
      <w:r w:rsidRPr="00686E7F">
        <w:t>T</w:t>
      </w:r>
      <w:r w:rsidR="000E1D5D" w:rsidRPr="00686E7F">
        <w:t>he</w:t>
      </w:r>
      <w:r w:rsidR="00E33D32" w:rsidRPr="00686E7F">
        <w:t xml:space="preserve"> schematic structures are different and have </w:t>
      </w:r>
      <w:r w:rsidR="00C43CFB">
        <w:t>diverse</w:t>
      </w:r>
      <w:r w:rsidR="00E33D32" w:rsidRPr="00686E7F">
        <w:t xml:space="preserve"> classifications </w:t>
      </w:r>
      <w:r w:rsidR="00DE097B" w:rsidRPr="00686E7F">
        <w:t>for</w:t>
      </w:r>
      <w:r w:rsidR="00E33D32" w:rsidRPr="00686E7F">
        <w:t xml:space="preserve"> requirements</w:t>
      </w:r>
      <w:r w:rsidRPr="00686E7F">
        <w:t xml:space="preserve"> across all cases</w:t>
      </w:r>
      <w:r w:rsidR="00E33D32" w:rsidRPr="00686E7F">
        <w:t xml:space="preserve">. Although, </w:t>
      </w:r>
      <w:proofErr w:type="spellStart"/>
      <w:r w:rsidR="00E33D32" w:rsidRPr="00686E7F">
        <w:t>Granlund</w:t>
      </w:r>
      <w:proofErr w:type="spellEnd"/>
      <w:r w:rsidR="00E33D32" w:rsidRPr="00686E7F">
        <w:t xml:space="preserve"> and UCSF have a defined attribute </w:t>
      </w:r>
      <w:r w:rsidR="00AD7769" w:rsidRPr="00686E7F">
        <w:t xml:space="preserve">definition </w:t>
      </w:r>
      <w:r w:rsidR="00C43CFB">
        <w:t>sheet, DTU does not</w:t>
      </w:r>
      <w:r w:rsidR="00AD7769" w:rsidRPr="00686E7F">
        <w:t>. The attribute definition sheet contains standards for data reporting</w:t>
      </w:r>
      <w:r w:rsidR="005B45E1">
        <w:t>,</w:t>
      </w:r>
      <w:r w:rsidR="00AD7769" w:rsidRPr="00686E7F">
        <w:t xml:space="preserve"> </w:t>
      </w:r>
      <w:r w:rsidR="00696537" w:rsidRPr="00686E7F">
        <w:t>including data types (text, number, link, list, date, etc.), unit</w:t>
      </w:r>
      <w:r w:rsidR="00C43CFB">
        <w:t>s</w:t>
      </w:r>
      <w:r w:rsidR="00696537" w:rsidRPr="00686E7F">
        <w:t>, and detailed information on object property</w:t>
      </w:r>
      <w:r w:rsidR="00E33D32" w:rsidRPr="00686E7F">
        <w:t xml:space="preserve">. </w:t>
      </w:r>
      <w:proofErr w:type="spellStart"/>
      <w:r w:rsidR="00E33D32" w:rsidRPr="00686E7F">
        <w:t>Granlund</w:t>
      </w:r>
      <w:proofErr w:type="spellEnd"/>
      <w:r w:rsidR="00E33D32" w:rsidRPr="00686E7F">
        <w:t xml:space="preserve"> has a group of headings</w:t>
      </w:r>
      <w:r w:rsidR="00AD7769" w:rsidRPr="00686E7F">
        <w:t xml:space="preserve"> </w:t>
      </w:r>
      <w:r w:rsidR="00E33D32" w:rsidRPr="00686E7F">
        <w:t xml:space="preserve">with a matrix structure </w:t>
      </w:r>
      <w:r w:rsidR="00C43CFB">
        <w:t>to</w:t>
      </w:r>
      <w:r w:rsidR="00E33D32" w:rsidRPr="00686E7F">
        <w:t xml:space="preserve"> identify</w:t>
      </w:r>
      <w:r w:rsidR="00C43CFB">
        <w:t xml:space="preserve"> the</w:t>
      </w:r>
      <w:r w:rsidR="00E33D32" w:rsidRPr="00686E7F">
        <w:t xml:space="preserve"> information requirements against the property set</w:t>
      </w:r>
      <w:r w:rsidR="00AD7769" w:rsidRPr="00686E7F">
        <w:t xml:space="preserve">s, property, </w:t>
      </w:r>
      <w:r w:rsidR="00E33D32" w:rsidRPr="00686E7F">
        <w:t>objects</w:t>
      </w:r>
      <w:r w:rsidR="00AD7769" w:rsidRPr="00686E7F">
        <w:t xml:space="preserve"> and software specifications</w:t>
      </w:r>
      <w:r w:rsidR="00E33D32" w:rsidRPr="00686E7F">
        <w:t>.</w:t>
      </w:r>
      <w:r w:rsidR="00B82D17" w:rsidRPr="00686E7F">
        <w:t xml:space="preserve"> </w:t>
      </w:r>
      <w:r w:rsidR="00E33D32" w:rsidRPr="00686E7F">
        <w:t>U</w:t>
      </w:r>
      <w:r w:rsidR="00BD521D" w:rsidRPr="00686E7F">
        <w:t xml:space="preserve">CSF and DTU have a field entry system against </w:t>
      </w:r>
      <w:r w:rsidR="00C43CFB">
        <w:t xml:space="preserve">the </w:t>
      </w:r>
      <w:r w:rsidR="00BD521D" w:rsidRPr="00686E7F">
        <w:t xml:space="preserve">property sets and objects. </w:t>
      </w:r>
      <w:r w:rsidR="00696537" w:rsidRPr="00686E7F">
        <w:t xml:space="preserve">Although, </w:t>
      </w:r>
      <w:proofErr w:type="spellStart"/>
      <w:r w:rsidR="00BD521D" w:rsidRPr="00686E7F">
        <w:t>Granlund</w:t>
      </w:r>
      <w:proofErr w:type="spellEnd"/>
      <w:r w:rsidR="00BD521D" w:rsidRPr="00686E7F">
        <w:t xml:space="preserve"> specifies text, numeric and other type</w:t>
      </w:r>
      <w:r w:rsidR="00C43CFB">
        <w:t>s</w:t>
      </w:r>
      <w:r w:rsidR="00BD521D" w:rsidRPr="00686E7F">
        <w:t xml:space="preserve"> of data requirement</w:t>
      </w:r>
      <w:r w:rsidR="00696537" w:rsidRPr="00686E7F">
        <w:t>,</w:t>
      </w:r>
      <w:r w:rsidR="00BD521D" w:rsidRPr="00686E7F">
        <w:t xml:space="preserve"> there are no fields for entering such information on the requirement sheet as it is delivered through </w:t>
      </w:r>
      <w:r w:rsidR="00C43CFB">
        <w:t xml:space="preserve">the </w:t>
      </w:r>
      <w:r w:rsidR="00BD521D" w:rsidRPr="00686E7F">
        <w:t xml:space="preserve">IFC. </w:t>
      </w:r>
      <w:r w:rsidR="00E33D32" w:rsidRPr="00686E7F">
        <w:t>UCSF and DTU have a field entry system with numeric, text and value fields</w:t>
      </w:r>
      <w:r w:rsidR="00696537" w:rsidRPr="00686E7F">
        <w:t xml:space="preserve"> that can be extracted through </w:t>
      </w:r>
      <w:proofErr w:type="spellStart"/>
      <w:r w:rsidR="00696537" w:rsidRPr="00686E7F">
        <w:t>COBie</w:t>
      </w:r>
      <w:proofErr w:type="spellEnd"/>
      <w:r w:rsidR="00696537" w:rsidRPr="00686E7F">
        <w:t xml:space="preserve"> or linked data</w:t>
      </w:r>
      <w:r w:rsidR="00E33D32" w:rsidRPr="00686E7F">
        <w:t>.</w:t>
      </w:r>
    </w:p>
    <w:p w14:paraId="105BD408" w14:textId="3BA94374" w:rsidR="005052B0" w:rsidRPr="00686E7F" w:rsidRDefault="00C43CFB" w:rsidP="009F397A">
      <w:pPr>
        <w:pStyle w:val="Newparagraph"/>
        <w:jc w:val="both"/>
      </w:pPr>
      <w:r>
        <w:lastRenderedPageBreak/>
        <w:t>Nevertheless</w:t>
      </w:r>
      <w:r w:rsidR="005052B0" w:rsidRPr="00686E7F">
        <w:t xml:space="preserve">, </w:t>
      </w:r>
      <w:r w:rsidR="00080CA1" w:rsidRPr="00686E7F">
        <w:t xml:space="preserve">considering the above, </w:t>
      </w:r>
      <w:r w:rsidR="005052B0" w:rsidRPr="00686E7F">
        <w:t xml:space="preserve">the schematic structure is an aspect that can be standardised by the AEC industry. </w:t>
      </w:r>
      <w:r w:rsidRPr="00686E7F">
        <w:t>Th</w:t>
      </w:r>
      <w:r>
        <w:t>erefore, it is possible to develop</w:t>
      </w:r>
      <w:r w:rsidR="00080CA1" w:rsidRPr="00686E7F">
        <w:t xml:space="preserve"> a </w:t>
      </w:r>
      <w:r w:rsidR="00696537" w:rsidRPr="00686E7F">
        <w:t xml:space="preserve">standard </w:t>
      </w:r>
      <w:r w:rsidR="00080CA1" w:rsidRPr="00686E7F">
        <w:t xml:space="preserve">meta-requirement template to provide a </w:t>
      </w:r>
      <w:r w:rsidR="005052B0" w:rsidRPr="00686E7F">
        <w:t xml:space="preserve">general structure </w:t>
      </w:r>
      <w:r>
        <w:t xml:space="preserve">through which </w:t>
      </w:r>
      <w:r w:rsidR="00696537" w:rsidRPr="00686E7F">
        <w:t>asset owners</w:t>
      </w:r>
      <w:r w:rsidR="00080CA1" w:rsidRPr="00686E7F">
        <w:t xml:space="preserve"> can </w:t>
      </w:r>
      <w:r>
        <w:t>request information</w:t>
      </w:r>
      <w:r w:rsidR="005052B0" w:rsidRPr="00686E7F">
        <w:t xml:space="preserve">. </w:t>
      </w:r>
    </w:p>
    <w:p w14:paraId="2DE1FA0B" w14:textId="77777777" w:rsidR="00E33D32" w:rsidRPr="00686E7F" w:rsidRDefault="00E33D32" w:rsidP="00E33D32">
      <w:pPr>
        <w:spacing w:line="360" w:lineRule="auto"/>
        <w:jc w:val="both"/>
      </w:pPr>
    </w:p>
    <w:p w14:paraId="5142483E" w14:textId="4629FB6F" w:rsidR="00B82173" w:rsidRPr="00686E7F" w:rsidRDefault="00727F3F" w:rsidP="0056478D">
      <w:pPr>
        <w:pStyle w:val="Heading3"/>
        <w:rPr>
          <w:rFonts w:cs="Times New Roman"/>
        </w:rPr>
      </w:pPr>
      <w:r w:rsidRPr="00686E7F">
        <w:rPr>
          <w:rFonts w:cs="Times New Roman"/>
        </w:rPr>
        <w:t>Object Category</w:t>
      </w:r>
    </w:p>
    <w:p w14:paraId="76DA60F7" w14:textId="22899382" w:rsidR="003E7FA2" w:rsidRPr="00686E7F" w:rsidRDefault="00696537" w:rsidP="009F397A">
      <w:pPr>
        <w:pStyle w:val="Paragraph"/>
        <w:jc w:val="both"/>
        <w:rPr>
          <w:lang w:eastAsia="en-US"/>
        </w:rPr>
      </w:pPr>
      <w:r w:rsidRPr="00686E7F">
        <w:rPr>
          <w:lang w:eastAsia="en-US"/>
        </w:rPr>
        <w:t xml:space="preserve">The </w:t>
      </w:r>
      <w:r w:rsidR="003E7FA2" w:rsidRPr="00686E7F">
        <w:rPr>
          <w:lang w:eastAsia="en-US"/>
        </w:rPr>
        <w:t xml:space="preserve">scope of </w:t>
      </w:r>
      <w:r w:rsidRPr="00686E7F">
        <w:rPr>
          <w:lang w:eastAsia="en-US"/>
        </w:rPr>
        <w:t xml:space="preserve">object categories and individual objects of interest </w:t>
      </w:r>
      <w:r w:rsidR="003E7FA2" w:rsidRPr="00686E7F">
        <w:rPr>
          <w:lang w:eastAsia="en-US"/>
        </w:rPr>
        <w:t xml:space="preserve">across all three cases are different. Here, </w:t>
      </w:r>
      <w:proofErr w:type="spellStart"/>
      <w:r w:rsidR="003E7FA2" w:rsidRPr="00686E7F">
        <w:rPr>
          <w:lang w:eastAsia="en-US"/>
        </w:rPr>
        <w:t>Granlund</w:t>
      </w:r>
      <w:proofErr w:type="spellEnd"/>
      <w:r w:rsidR="003E7FA2" w:rsidRPr="00686E7F">
        <w:rPr>
          <w:lang w:eastAsia="en-US"/>
        </w:rPr>
        <w:t xml:space="preserve"> as </w:t>
      </w:r>
      <w:proofErr w:type="gramStart"/>
      <w:r w:rsidR="003E7FA2" w:rsidRPr="00686E7F">
        <w:rPr>
          <w:lang w:eastAsia="en-US"/>
        </w:rPr>
        <w:t>a</w:t>
      </w:r>
      <w:r w:rsidR="00C43CFB">
        <w:rPr>
          <w:lang w:eastAsia="en-US"/>
        </w:rPr>
        <w:t>n</w:t>
      </w:r>
      <w:proofErr w:type="gramEnd"/>
      <w:r w:rsidR="003E7FA2" w:rsidRPr="00686E7F">
        <w:rPr>
          <w:lang w:eastAsia="en-US"/>
        </w:rPr>
        <w:t xml:space="preserve"> MEP consultant have the smallest scope that only covers </w:t>
      </w:r>
      <w:r w:rsidR="00C43CFB">
        <w:rPr>
          <w:lang w:eastAsia="en-US"/>
        </w:rPr>
        <w:t xml:space="preserve">the </w:t>
      </w:r>
      <w:r w:rsidR="003E7FA2" w:rsidRPr="00686E7F">
        <w:rPr>
          <w:lang w:eastAsia="en-US"/>
        </w:rPr>
        <w:t>mechanical, electrical and plumbing</w:t>
      </w:r>
      <w:r w:rsidR="00C43CFB">
        <w:rPr>
          <w:lang w:eastAsia="en-US"/>
        </w:rPr>
        <w:t xml:space="preserve"> aspects</w:t>
      </w:r>
      <w:r w:rsidR="00792DEB" w:rsidRPr="00686E7F">
        <w:rPr>
          <w:lang w:eastAsia="en-US"/>
        </w:rPr>
        <w:t xml:space="preserve">. These are shown in </w:t>
      </w:r>
      <w:hyperlink w:anchor="EIR_Schematic_Structure" w:history="1">
        <w:r w:rsidR="00E102DE" w:rsidRPr="00686E7F">
          <w:rPr>
            <w:rStyle w:val="Hyperlink"/>
            <w:lang w:eastAsia="en-US"/>
          </w:rPr>
          <w:t>Table 1</w:t>
        </w:r>
      </w:hyperlink>
      <w:r w:rsidR="00E102DE" w:rsidRPr="00686E7F">
        <w:rPr>
          <w:lang w:eastAsia="en-US"/>
        </w:rPr>
        <w:t xml:space="preserve"> </w:t>
      </w:r>
      <w:r w:rsidR="00792DEB" w:rsidRPr="00686E7F">
        <w:rPr>
          <w:lang w:eastAsia="en-US"/>
        </w:rPr>
        <w:t xml:space="preserve"> and </w:t>
      </w:r>
      <w:r w:rsidR="00E102DE" w:rsidRPr="00CF6AAC">
        <w:t>Appendix B</w:t>
      </w:r>
      <w:r w:rsidR="003E7FA2" w:rsidRPr="00686E7F">
        <w:rPr>
          <w:lang w:eastAsia="en-US"/>
        </w:rPr>
        <w:t xml:space="preserve">. On the other hand, UCSF focus on a wide range of object categories that are critical to </w:t>
      </w:r>
      <w:r w:rsidR="00792DEB" w:rsidRPr="00686E7F">
        <w:rPr>
          <w:lang w:eastAsia="en-US"/>
        </w:rPr>
        <w:t>their</w:t>
      </w:r>
      <w:r w:rsidR="003E7FA2" w:rsidRPr="00686E7F">
        <w:rPr>
          <w:lang w:eastAsia="en-US"/>
        </w:rPr>
        <w:t xml:space="preserve"> business needs</w:t>
      </w:r>
      <w:r w:rsidR="00792DEB" w:rsidRPr="00686E7F">
        <w:rPr>
          <w:lang w:eastAsia="en-US"/>
        </w:rPr>
        <w:t xml:space="preserve"> as a </w:t>
      </w:r>
      <w:r w:rsidR="003A1476" w:rsidRPr="00686E7F">
        <w:rPr>
          <w:lang w:eastAsia="en-US"/>
        </w:rPr>
        <w:t>h</w:t>
      </w:r>
      <w:r w:rsidR="00792DEB" w:rsidRPr="00686E7F">
        <w:rPr>
          <w:lang w:eastAsia="en-US"/>
        </w:rPr>
        <w:t>ealth sector client</w:t>
      </w:r>
      <w:r w:rsidR="003E7FA2" w:rsidRPr="00686E7F">
        <w:rPr>
          <w:lang w:eastAsia="en-US"/>
        </w:rPr>
        <w:t xml:space="preserve">. These are shown in </w:t>
      </w:r>
      <w:hyperlink w:anchor="EIR_Schematic_Structure" w:history="1">
        <w:r w:rsidR="00E102DE" w:rsidRPr="00686E7F">
          <w:rPr>
            <w:rStyle w:val="Hyperlink"/>
            <w:lang w:eastAsia="en-US"/>
          </w:rPr>
          <w:t>Table 1</w:t>
        </w:r>
      </w:hyperlink>
      <w:r w:rsidR="00E102DE" w:rsidRPr="00686E7F">
        <w:rPr>
          <w:lang w:eastAsia="en-US"/>
        </w:rPr>
        <w:t xml:space="preserve"> </w:t>
      </w:r>
      <w:r w:rsidR="003E7FA2" w:rsidRPr="00686E7F">
        <w:rPr>
          <w:lang w:eastAsia="en-US"/>
        </w:rPr>
        <w:t xml:space="preserve">and </w:t>
      </w:r>
      <w:r w:rsidR="00E102DE" w:rsidRPr="00CF6AAC">
        <w:t>Appendix C</w:t>
      </w:r>
      <w:r w:rsidR="00E102DE" w:rsidRPr="00686E7F">
        <w:t>.</w:t>
      </w:r>
      <w:r w:rsidR="003E7FA2" w:rsidRPr="00686E7F">
        <w:rPr>
          <w:lang w:eastAsia="en-US"/>
        </w:rPr>
        <w:t xml:space="preserve"> DTU</w:t>
      </w:r>
      <w:r w:rsidR="00792DEB" w:rsidRPr="00686E7F">
        <w:rPr>
          <w:lang w:eastAsia="en-US"/>
        </w:rPr>
        <w:t xml:space="preserve"> as an educational sector client have the widest range of requirements due to the </w:t>
      </w:r>
      <w:r w:rsidR="00C43CFB">
        <w:rPr>
          <w:lang w:eastAsia="en-US"/>
        </w:rPr>
        <w:t xml:space="preserve">differing natures of the building types within their </w:t>
      </w:r>
      <w:r w:rsidR="00A436B5" w:rsidRPr="00686E7F">
        <w:rPr>
          <w:lang w:eastAsia="en-US"/>
        </w:rPr>
        <w:t xml:space="preserve">asset </w:t>
      </w:r>
      <w:r w:rsidR="00792DEB" w:rsidRPr="00686E7F">
        <w:rPr>
          <w:lang w:eastAsia="en-US"/>
        </w:rPr>
        <w:t>operation</w:t>
      </w:r>
      <w:r w:rsidR="00A436B5" w:rsidRPr="00686E7F">
        <w:rPr>
          <w:lang w:eastAsia="en-US"/>
        </w:rPr>
        <w:t>s</w:t>
      </w:r>
      <w:r w:rsidR="00792DEB" w:rsidRPr="00686E7F">
        <w:rPr>
          <w:lang w:eastAsia="en-US"/>
        </w:rPr>
        <w:t xml:space="preserve">. These are shown in </w:t>
      </w:r>
      <w:hyperlink w:anchor="EIR_Schematic_Structure" w:history="1">
        <w:r w:rsidR="00E102DE" w:rsidRPr="00686E7F">
          <w:rPr>
            <w:rStyle w:val="Hyperlink"/>
            <w:lang w:eastAsia="en-US"/>
          </w:rPr>
          <w:t>Table 1</w:t>
        </w:r>
      </w:hyperlink>
      <w:r w:rsidR="00E102DE" w:rsidRPr="00686E7F">
        <w:rPr>
          <w:lang w:eastAsia="en-US"/>
        </w:rPr>
        <w:t xml:space="preserve"> </w:t>
      </w:r>
      <w:r w:rsidR="00792DEB" w:rsidRPr="00686E7F">
        <w:rPr>
          <w:lang w:eastAsia="en-US"/>
        </w:rPr>
        <w:t xml:space="preserve"> and </w:t>
      </w:r>
      <w:r w:rsidR="00E102DE" w:rsidRPr="00CF6AAC">
        <w:t>Appendix D</w:t>
      </w:r>
      <w:r w:rsidR="00792DEB" w:rsidRPr="00686E7F">
        <w:rPr>
          <w:lang w:eastAsia="en-US"/>
        </w:rPr>
        <w:t>.</w:t>
      </w:r>
    </w:p>
    <w:p w14:paraId="11A1EAE7" w14:textId="6809C142" w:rsidR="00B82D17" w:rsidRPr="00686E7F" w:rsidRDefault="00A436B5" w:rsidP="008C535C">
      <w:pPr>
        <w:pStyle w:val="Newparagraph"/>
        <w:jc w:val="both"/>
      </w:pPr>
      <w:r w:rsidRPr="00686E7F">
        <w:t>In view of</w:t>
      </w:r>
      <w:r w:rsidR="00792DEB" w:rsidRPr="00686E7F">
        <w:t xml:space="preserve"> the fact that </w:t>
      </w:r>
      <w:r w:rsidR="00C43CFB">
        <w:t xml:space="preserve">the </w:t>
      </w:r>
      <w:r w:rsidR="00B82D17" w:rsidRPr="00686E7F">
        <w:t>object categories of all three cases represent different systems or objects that are critical to the business needs of each client</w:t>
      </w:r>
      <w:r w:rsidR="00792DEB" w:rsidRPr="00686E7F">
        <w:t xml:space="preserve">, it may not be possible </w:t>
      </w:r>
      <w:r w:rsidR="00CC5CC2" w:rsidRPr="00686E7F">
        <w:t xml:space="preserve">to develop a rigid list of requirements </w:t>
      </w:r>
      <w:r w:rsidR="00792DEB" w:rsidRPr="00686E7F">
        <w:t xml:space="preserve">that </w:t>
      </w:r>
      <w:r w:rsidR="005C09E7">
        <w:t>are</w:t>
      </w:r>
      <w:r w:rsidR="00792DEB" w:rsidRPr="00686E7F">
        <w:t xml:space="preserve"> applicable to all</w:t>
      </w:r>
      <w:r w:rsidR="00CC5CC2" w:rsidRPr="00686E7F">
        <w:t xml:space="preserve"> asset owners. </w:t>
      </w:r>
      <w:r w:rsidR="00792DEB" w:rsidRPr="00686E7F">
        <w:t xml:space="preserve">Guidance </w:t>
      </w:r>
      <w:r w:rsidR="000E43DB" w:rsidRPr="00686E7F">
        <w:t xml:space="preserve">templates and </w:t>
      </w:r>
      <w:r w:rsidR="00792DEB" w:rsidRPr="00686E7F">
        <w:t xml:space="preserve">notes can be </w:t>
      </w:r>
      <w:r w:rsidR="000E43DB" w:rsidRPr="00686E7F">
        <w:t xml:space="preserve">developed </w:t>
      </w:r>
      <w:r w:rsidR="00CC5CC2" w:rsidRPr="00686E7F">
        <w:t xml:space="preserve">to highlight some categories </w:t>
      </w:r>
      <w:r w:rsidRPr="00686E7F">
        <w:t xml:space="preserve">that will </w:t>
      </w:r>
      <w:r w:rsidR="00CC5CC2" w:rsidRPr="00686E7F">
        <w:t xml:space="preserve">help </w:t>
      </w:r>
      <w:r w:rsidR="000E43DB" w:rsidRPr="00686E7F">
        <w:t xml:space="preserve">asset owners </w:t>
      </w:r>
      <w:r w:rsidR="00CC5CC2" w:rsidRPr="00686E7F">
        <w:t>define their data requirements</w:t>
      </w:r>
      <w:r w:rsidR="00B82D17" w:rsidRPr="00686E7F">
        <w:t xml:space="preserve">. </w:t>
      </w:r>
      <w:r w:rsidR="000E43DB" w:rsidRPr="00686E7F">
        <w:t>F</w:t>
      </w:r>
      <w:r w:rsidR="005C09E7">
        <w:t xml:space="preserve">urthermore, developing a widely </w:t>
      </w:r>
      <w:r w:rsidR="000E43DB" w:rsidRPr="00686E7F">
        <w:t xml:space="preserve">scoped </w:t>
      </w:r>
      <w:r w:rsidR="005C09E7">
        <w:t>requirements</w:t>
      </w:r>
      <w:r w:rsidR="00CC5CC2" w:rsidRPr="00686E7F">
        <w:t xml:space="preserve"> list that contain</w:t>
      </w:r>
      <w:r w:rsidR="005C09E7">
        <w:t>s</w:t>
      </w:r>
      <w:r w:rsidR="00CC5CC2" w:rsidRPr="00686E7F">
        <w:t xml:space="preserve"> every </w:t>
      </w:r>
      <w:r w:rsidR="005C09E7">
        <w:t xml:space="preserve">piece of </w:t>
      </w:r>
      <w:r w:rsidR="00CC5CC2" w:rsidRPr="00686E7F">
        <w:t xml:space="preserve">information </w:t>
      </w:r>
      <w:r w:rsidR="005C09E7">
        <w:t>will</w:t>
      </w:r>
      <w:r w:rsidR="000E43DB" w:rsidRPr="00686E7F">
        <w:t xml:space="preserve"> have its drawbacks</w:t>
      </w:r>
      <w:r w:rsidR="005C09E7">
        <w:t xml:space="preserve">, as </w:t>
      </w:r>
      <w:r w:rsidR="00B82D17" w:rsidRPr="00686E7F">
        <w:t>there will be too many data field</w:t>
      </w:r>
      <w:r w:rsidR="00CC5CC2" w:rsidRPr="00686E7F">
        <w:t>s</w:t>
      </w:r>
      <w:r w:rsidR="005C09E7">
        <w:t xml:space="preserve"> to input</w:t>
      </w:r>
      <w:r w:rsidR="00A937C7" w:rsidRPr="00686E7F">
        <w:t>. As</w:t>
      </w:r>
      <w:r w:rsidR="00B82D17" w:rsidRPr="00686E7F">
        <w:t xml:space="preserve"> </w:t>
      </w:r>
      <w:r w:rsidR="00A937C7" w:rsidRPr="00686E7F">
        <w:t>such</w:t>
      </w:r>
      <w:r w:rsidR="00F97E0F">
        <w:t>,</w:t>
      </w:r>
      <w:r w:rsidR="00A937C7" w:rsidRPr="00686E7F">
        <w:t xml:space="preserve"> personnel in</w:t>
      </w:r>
      <w:r w:rsidR="00B82D17" w:rsidRPr="00686E7F">
        <w:t xml:space="preserve"> </w:t>
      </w:r>
      <w:r w:rsidR="00F97E0F">
        <w:t xml:space="preserve">the </w:t>
      </w:r>
      <w:r w:rsidR="00B82D17" w:rsidRPr="00686E7F">
        <w:t xml:space="preserve">construction phase would find it </w:t>
      </w:r>
      <w:r w:rsidR="00F97E0F">
        <w:t xml:space="preserve">too </w:t>
      </w:r>
      <w:r w:rsidR="00A937C7" w:rsidRPr="00686E7F">
        <w:t>arduous</w:t>
      </w:r>
      <w:r w:rsidR="00B82D17" w:rsidRPr="00686E7F">
        <w:t xml:space="preserve"> to populate</w:t>
      </w:r>
      <w:r w:rsidR="00A937C7" w:rsidRPr="00686E7F">
        <w:t>,</w:t>
      </w:r>
      <w:r w:rsidR="00B82D17" w:rsidRPr="00686E7F">
        <w:t xml:space="preserve"> and </w:t>
      </w:r>
      <w:r w:rsidR="00A937C7" w:rsidRPr="00686E7F">
        <w:t xml:space="preserve">the delivery of this type of dataset would be </w:t>
      </w:r>
      <w:r w:rsidR="005B45E1">
        <w:t>an overkill</w:t>
      </w:r>
      <w:r w:rsidR="000E43DB" w:rsidRPr="00686E7F">
        <w:t xml:space="preserve"> </w:t>
      </w:r>
      <w:r w:rsidR="00A937C7" w:rsidRPr="00686E7F">
        <w:t>for</w:t>
      </w:r>
      <w:r w:rsidR="00B82D17" w:rsidRPr="00686E7F">
        <w:t xml:space="preserve"> </w:t>
      </w:r>
      <w:r w:rsidR="000E43DB" w:rsidRPr="00686E7F">
        <w:t xml:space="preserve">asset </w:t>
      </w:r>
      <w:r w:rsidR="00B82D17" w:rsidRPr="00686E7F">
        <w:t>operations</w:t>
      </w:r>
      <w:r w:rsidR="000E43DB" w:rsidRPr="00686E7F">
        <w:t xml:space="preserve"> </w:t>
      </w:r>
      <w:r w:rsidR="00B82D17" w:rsidRPr="00686E7F">
        <w:t>personnel</w:t>
      </w:r>
      <w:r w:rsidR="00E849DC" w:rsidRPr="00686E7F">
        <w:t>,</w:t>
      </w:r>
      <w:r w:rsidR="00B82D17" w:rsidRPr="00686E7F">
        <w:t xml:space="preserve"> </w:t>
      </w:r>
      <w:r w:rsidR="000E43DB" w:rsidRPr="00686E7F">
        <w:t xml:space="preserve">who </w:t>
      </w:r>
      <w:r w:rsidR="00B82D17" w:rsidRPr="00686E7F">
        <w:t>wil</w:t>
      </w:r>
      <w:r w:rsidR="000E43DB" w:rsidRPr="00686E7F">
        <w:t xml:space="preserve">l </w:t>
      </w:r>
      <w:r w:rsidR="00B82D17" w:rsidRPr="00686E7F">
        <w:t xml:space="preserve">find </w:t>
      </w:r>
      <w:r w:rsidR="000E43DB" w:rsidRPr="00686E7F">
        <w:t xml:space="preserve">it </w:t>
      </w:r>
      <w:r w:rsidR="00A937C7" w:rsidRPr="00686E7F">
        <w:t>challenging</w:t>
      </w:r>
      <w:r w:rsidR="00B82D17" w:rsidRPr="00686E7F">
        <w:t xml:space="preserve"> to filter </w:t>
      </w:r>
      <w:r w:rsidR="000E43DB" w:rsidRPr="00686E7F">
        <w:t xml:space="preserve">the necessary information sets </w:t>
      </w:r>
      <w:r w:rsidR="005C09E7">
        <w:t xml:space="preserve">in order </w:t>
      </w:r>
      <w:r w:rsidR="00B82D17" w:rsidRPr="00686E7F">
        <w:t xml:space="preserve">to </w:t>
      </w:r>
      <w:r w:rsidR="00A937C7" w:rsidRPr="00686E7F">
        <w:t>execute AM</w:t>
      </w:r>
      <w:r w:rsidR="00B82D17" w:rsidRPr="00686E7F">
        <w:t xml:space="preserve"> tasks.</w:t>
      </w:r>
    </w:p>
    <w:p w14:paraId="0BBD690D" w14:textId="77777777" w:rsidR="00B82D17" w:rsidRPr="00686E7F" w:rsidRDefault="00B82D17" w:rsidP="000E1D5D">
      <w:pPr>
        <w:spacing w:line="360" w:lineRule="auto"/>
        <w:jc w:val="both"/>
      </w:pPr>
    </w:p>
    <w:p w14:paraId="7C73D5FC" w14:textId="0DA8D0C0" w:rsidR="003A2040" w:rsidRPr="00686E7F" w:rsidRDefault="00727F3F" w:rsidP="000E1D5D">
      <w:pPr>
        <w:pStyle w:val="Heading2"/>
        <w:rPr>
          <w:rFonts w:cs="Times New Roman"/>
        </w:rPr>
      </w:pPr>
      <w:r w:rsidRPr="00686E7F">
        <w:rPr>
          <w:rFonts w:cs="Times New Roman"/>
        </w:rPr>
        <w:lastRenderedPageBreak/>
        <w:t>Second Level Analysis: Similarities</w:t>
      </w:r>
    </w:p>
    <w:p w14:paraId="02E52295" w14:textId="373DB507" w:rsidR="00567F26" w:rsidRPr="00686E7F" w:rsidRDefault="00E50157" w:rsidP="009F397A">
      <w:pPr>
        <w:pStyle w:val="Paragraph"/>
        <w:jc w:val="both"/>
      </w:pPr>
      <w:r w:rsidRPr="00686E7F">
        <w:rPr>
          <w:lang w:eastAsia="en-US"/>
        </w:rPr>
        <w:t xml:space="preserve">This analysis is based on the </w:t>
      </w:r>
      <w:r w:rsidR="00122BC7" w:rsidRPr="00686E7F">
        <w:rPr>
          <w:lang w:eastAsia="en-US"/>
        </w:rPr>
        <w:t xml:space="preserve">operational information requirements </w:t>
      </w:r>
      <w:r w:rsidRPr="00686E7F">
        <w:rPr>
          <w:lang w:eastAsia="en-US"/>
        </w:rPr>
        <w:t xml:space="preserve">template of </w:t>
      </w:r>
      <w:r w:rsidR="00FB4CB8">
        <w:rPr>
          <w:lang w:eastAsia="en-US"/>
        </w:rPr>
        <w:t xml:space="preserve">the </w:t>
      </w:r>
      <w:r w:rsidRPr="00686E7F">
        <w:rPr>
          <w:lang w:eastAsia="en-US"/>
        </w:rPr>
        <w:t>three</w:t>
      </w:r>
      <w:r w:rsidR="00D94969" w:rsidRPr="00686E7F">
        <w:rPr>
          <w:lang w:eastAsia="en-US"/>
        </w:rPr>
        <w:t xml:space="preserve"> asset owners</w:t>
      </w:r>
      <w:r w:rsidRPr="00686E7F">
        <w:rPr>
          <w:lang w:eastAsia="en-US"/>
        </w:rPr>
        <w:t>. Here, the requirements defined in the three cases are probed to identify similarities and the most common information requirements. Th</w:t>
      </w:r>
      <w:r w:rsidR="00D94969" w:rsidRPr="00686E7F">
        <w:rPr>
          <w:lang w:eastAsia="en-US"/>
        </w:rPr>
        <w:t>is</w:t>
      </w:r>
      <w:r w:rsidRPr="00686E7F">
        <w:rPr>
          <w:lang w:eastAsia="en-US"/>
        </w:rPr>
        <w:t xml:space="preserve"> aspect of analysis</w:t>
      </w:r>
      <w:r w:rsidR="003A399F" w:rsidRPr="00686E7F">
        <w:rPr>
          <w:lang w:eastAsia="en-US"/>
        </w:rPr>
        <w:t xml:space="preserve"> consists of</w:t>
      </w:r>
      <w:r w:rsidR="00FB4CB8">
        <w:rPr>
          <w:lang w:eastAsia="en-US"/>
        </w:rPr>
        <w:t xml:space="preserve"> the</w:t>
      </w:r>
      <w:r w:rsidR="003A399F" w:rsidRPr="00686E7F">
        <w:rPr>
          <w:lang w:eastAsia="en-US"/>
        </w:rPr>
        <w:t xml:space="preserve"> property and attribute sets of the </w:t>
      </w:r>
      <w:r w:rsidR="00D94969" w:rsidRPr="00686E7F">
        <w:rPr>
          <w:lang w:eastAsia="en-US"/>
        </w:rPr>
        <w:t>operational information requirements</w:t>
      </w:r>
      <w:r w:rsidR="00FB4CB8">
        <w:rPr>
          <w:lang w:eastAsia="en-US"/>
        </w:rPr>
        <w:t>,</w:t>
      </w:r>
      <w:r w:rsidR="00D94969" w:rsidRPr="00686E7F">
        <w:rPr>
          <w:lang w:eastAsia="en-US"/>
        </w:rPr>
        <w:t xml:space="preserve"> </w:t>
      </w:r>
      <w:r w:rsidR="00936413" w:rsidRPr="00686E7F">
        <w:rPr>
          <w:lang w:eastAsia="en-US"/>
        </w:rPr>
        <w:t>such as</w:t>
      </w:r>
      <w:r w:rsidR="00D94969" w:rsidRPr="00686E7F">
        <w:rPr>
          <w:lang w:eastAsia="en-US"/>
        </w:rPr>
        <w:t xml:space="preserve"> </w:t>
      </w:r>
      <w:r w:rsidR="00FB4CB8">
        <w:rPr>
          <w:lang w:eastAsia="en-US"/>
        </w:rPr>
        <w:t>(</w:t>
      </w:r>
      <w:r w:rsidR="00D94969" w:rsidRPr="00686E7F">
        <w:rPr>
          <w:lang w:eastAsia="en-US"/>
        </w:rPr>
        <w:t>but not limited to</w:t>
      </w:r>
      <w:r w:rsidR="00FB4CB8">
        <w:rPr>
          <w:lang w:eastAsia="en-US"/>
        </w:rPr>
        <w:t>)</w:t>
      </w:r>
      <w:r w:rsidR="00936413" w:rsidRPr="00686E7F">
        <w:rPr>
          <w:lang w:eastAsia="en-US"/>
        </w:rPr>
        <w:t xml:space="preserve"> Object ID, Manufacturer, Model Type and LOD</w:t>
      </w:r>
      <w:r w:rsidR="00E176C7" w:rsidRPr="00686E7F">
        <w:rPr>
          <w:lang w:eastAsia="en-US"/>
        </w:rPr>
        <w:t xml:space="preserve"> (Level of Detail/Development)</w:t>
      </w:r>
      <w:r w:rsidR="003A399F" w:rsidRPr="00686E7F">
        <w:rPr>
          <w:lang w:eastAsia="en-US"/>
        </w:rPr>
        <w:t xml:space="preserve">. </w:t>
      </w:r>
      <w:r w:rsidRPr="00686E7F">
        <w:rPr>
          <w:lang w:eastAsia="en-US"/>
        </w:rPr>
        <w:t>Th</w:t>
      </w:r>
      <w:r w:rsidR="00E849DC" w:rsidRPr="00686E7F">
        <w:rPr>
          <w:lang w:eastAsia="en-US"/>
        </w:rPr>
        <w:t>is</w:t>
      </w:r>
      <w:r w:rsidRPr="00686E7F">
        <w:rPr>
          <w:lang w:eastAsia="en-US"/>
        </w:rPr>
        <w:t xml:space="preserve"> </w:t>
      </w:r>
      <w:r w:rsidR="00D94969" w:rsidRPr="00686E7F">
        <w:rPr>
          <w:lang w:eastAsia="en-US"/>
        </w:rPr>
        <w:t xml:space="preserve">study utilises </w:t>
      </w:r>
      <w:r w:rsidR="00E849DC" w:rsidRPr="00686E7F">
        <w:rPr>
          <w:lang w:eastAsia="en-US"/>
        </w:rPr>
        <w:t xml:space="preserve">the following </w:t>
      </w:r>
      <w:r w:rsidRPr="00686E7F">
        <w:rPr>
          <w:lang w:eastAsia="en-US"/>
        </w:rPr>
        <w:t>classification</w:t>
      </w:r>
      <w:r w:rsidR="00D94969" w:rsidRPr="00686E7F">
        <w:rPr>
          <w:lang w:eastAsia="en-US"/>
        </w:rPr>
        <w:t>s</w:t>
      </w:r>
      <w:r w:rsidR="00E849DC" w:rsidRPr="00686E7F">
        <w:rPr>
          <w:lang w:eastAsia="en-US"/>
        </w:rPr>
        <w:t xml:space="preserve"> to group information requirements; </w:t>
      </w:r>
      <w:r w:rsidR="003A399F" w:rsidRPr="00686E7F">
        <w:rPr>
          <w:lang w:eastAsia="en-US"/>
        </w:rPr>
        <w:t>business sector, general classification, standard description, general description, location description, installation description, product description, technical description, physical description and model reference.</w:t>
      </w:r>
      <w:r w:rsidR="008D7445" w:rsidRPr="00686E7F">
        <w:rPr>
          <w:lang w:eastAsia="en-US"/>
        </w:rPr>
        <w:t xml:space="preserve"> </w:t>
      </w:r>
      <w:r w:rsidR="00936413" w:rsidRPr="00686E7F">
        <w:rPr>
          <w:lang w:eastAsia="en-US"/>
        </w:rPr>
        <w:t xml:space="preserve">Here, all the defined requirements </w:t>
      </w:r>
      <w:r w:rsidR="00D94969" w:rsidRPr="00686E7F">
        <w:rPr>
          <w:lang w:eastAsia="en-US"/>
        </w:rPr>
        <w:t>are</w:t>
      </w:r>
      <w:r w:rsidR="00936413" w:rsidRPr="00686E7F">
        <w:rPr>
          <w:lang w:eastAsia="en-US"/>
        </w:rPr>
        <w:t xml:space="preserve"> added to the </w:t>
      </w:r>
      <w:r w:rsidR="00036AEB" w:rsidRPr="00686E7F">
        <w:rPr>
          <w:lang w:eastAsia="en-US"/>
        </w:rPr>
        <w:t>property set classification</w:t>
      </w:r>
      <w:r w:rsidR="00E849DC" w:rsidRPr="00686E7F">
        <w:rPr>
          <w:lang w:eastAsia="en-US"/>
        </w:rPr>
        <w:t xml:space="preserve"> headings above</w:t>
      </w:r>
      <w:r w:rsidR="009F1B30" w:rsidRPr="00686E7F">
        <w:rPr>
          <w:lang w:eastAsia="en-US"/>
        </w:rPr>
        <w:t xml:space="preserve">. </w:t>
      </w:r>
      <w:hyperlink w:anchor="EIR_Summary_Of_Requirements" w:history="1">
        <w:r w:rsidR="008D7445" w:rsidRPr="00686E7F">
          <w:rPr>
            <w:rStyle w:val="Hyperlink"/>
            <w:lang w:eastAsia="en-US"/>
          </w:rPr>
          <w:t xml:space="preserve">Table </w:t>
        </w:r>
        <w:r w:rsidR="00664F85" w:rsidRPr="00686E7F">
          <w:rPr>
            <w:rStyle w:val="Hyperlink"/>
            <w:lang w:eastAsia="en-US"/>
          </w:rPr>
          <w:t>2</w:t>
        </w:r>
      </w:hyperlink>
      <w:r w:rsidR="008D7445" w:rsidRPr="00686E7F">
        <w:rPr>
          <w:lang w:eastAsia="en-US"/>
        </w:rPr>
        <w:t xml:space="preserve"> includes only information requirements that have been defined in at least </w:t>
      </w:r>
      <w:r w:rsidR="00F97E0F">
        <w:rPr>
          <w:lang w:eastAsia="en-US"/>
        </w:rPr>
        <w:t>two</w:t>
      </w:r>
      <w:r w:rsidR="008D7445" w:rsidRPr="00686E7F">
        <w:rPr>
          <w:lang w:eastAsia="en-US"/>
        </w:rPr>
        <w:t xml:space="preserve"> cases</w:t>
      </w:r>
      <w:r w:rsidR="005B45E1">
        <w:rPr>
          <w:lang w:eastAsia="en-US"/>
        </w:rPr>
        <w:t>, and</w:t>
      </w:r>
      <w:r w:rsidR="009F1B30" w:rsidRPr="00686E7F">
        <w:rPr>
          <w:lang w:eastAsia="en-US"/>
        </w:rPr>
        <w:t xml:space="preserve"> </w:t>
      </w:r>
      <w:r w:rsidR="009F1B30" w:rsidRPr="00686E7F">
        <w:t xml:space="preserve">shows the information requirements </w:t>
      </w:r>
      <w:r w:rsidR="00FB4CB8">
        <w:t>including</w:t>
      </w:r>
      <w:r w:rsidR="009F1B30" w:rsidRPr="00686E7F">
        <w:t xml:space="preserve"> how many times they have been defined.</w:t>
      </w:r>
      <w:r w:rsidR="008D7445" w:rsidRPr="00686E7F">
        <w:rPr>
          <w:lang w:eastAsia="en-US"/>
        </w:rPr>
        <w:t xml:space="preserve"> </w:t>
      </w:r>
      <w:r w:rsidR="00664F85" w:rsidRPr="00686E7F">
        <w:t xml:space="preserve">The </w:t>
      </w:r>
      <w:r w:rsidR="00FB4CB8">
        <w:t>t</w:t>
      </w:r>
      <w:r w:rsidR="00664F85" w:rsidRPr="00686E7F">
        <w:t xml:space="preserve">hemes </w:t>
      </w:r>
      <w:r w:rsidR="00FB4CB8">
        <w:t>c</w:t>
      </w:r>
      <w:r w:rsidR="00664F85" w:rsidRPr="00686E7F">
        <w:t>olumn consist</w:t>
      </w:r>
      <w:r w:rsidR="00FB4CB8">
        <w:t>s</w:t>
      </w:r>
      <w:r w:rsidR="00664F85" w:rsidRPr="00686E7F">
        <w:t xml:space="preserve"> of </w:t>
      </w:r>
      <w:r w:rsidR="00D80995" w:rsidRPr="00686E7F">
        <w:t>the properties and property sets</w:t>
      </w:r>
      <w:r w:rsidR="00FB4CB8">
        <w:t xml:space="preserve">, whilst the </w:t>
      </w:r>
      <w:proofErr w:type="spellStart"/>
      <w:r w:rsidR="00D80995" w:rsidRPr="00686E7F">
        <w:t>Granlund</w:t>
      </w:r>
      <w:proofErr w:type="spellEnd"/>
      <w:r w:rsidR="00D80995" w:rsidRPr="00686E7F">
        <w:t xml:space="preserve">, UCSF and DTU </w:t>
      </w:r>
      <w:r w:rsidR="00FB4CB8">
        <w:t>c</w:t>
      </w:r>
      <w:r w:rsidR="00D80995" w:rsidRPr="00686E7F">
        <w:t>olumn</w:t>
      </w:r>
      <w:r w:rsidR="00FB4CB8">
        <w:t>s</w:t>
      </w:r>
      <w:r w:rsidR="00D80995" w:rsidRPr="00686E7F">
        <w:t xml:space="preserve"> indicate the</w:t>
      </w:r>
      <w:r w:rsidR="0079588F" w:rsidRPr="00686E7F">
        <w:t xml:space="preserve"> </w:t>
      </w:r>
      <w:r w:rsidR="00D80995" w:rsidRPr="00686E7F">
        <w:t>defined requirement</w:t>
      </w:r>
      <w:r w:rsidR="00036AEB" w:rsidRPr="00686E7F">
        <w:t>s</w:t>
      </w:r>
      <w:r w:rsidR="00D80995" w:rsidRPr="00686E7F">
        <w:t xml:space="preserve"> </w:t>
      </w:r>
      <w:r w:rsidR="0079588F" w:rsidRPr="00686E7F">
        <w:t>and</w:t>
      </w:r>
      <w:r w:rsidR="00FB4CB8">
        <w:t xml:space="preserve"> specify the case</w:t>
      </w:r>
      <w:r w:rsidR="00D80995" w:rsidRPr="00686E7F">
        <w:t>.</w:t>
      </w:r>
      <w:r w:rsidR="00FB4CB8">
        <w:t xml:space="preserve"> Moreover, th</w:t>
      </w:r>
      <w:r w:rsidR="00D80995" w:rsidRPr="00686E7F">
        <w:t xml:space="preserve">e </w:t>
      </w:r>
      <w:r w:rsidR="00FB4CB8">
        <w:t>number c</w:t>
      </w:r>
      <w:r w:rsidR="00D80995" w:rsidRPr="00686E7F">
        <w:t xml:space="preserve">olumn specifies the number of cases that have defined </w:t>
      </w:r>
      <w:r w:rsidR="00C1383B" w:rsidRPr="00686E7F">
        <w:t>th</w:t>
      </w:r>
      <w:r w:rsidR="0079588F" w:rsidRPr="00686E7F">
        <w:t xml:space="preserve">at </w:t>
      </w:r>
      <w:r w:rsidR="00C1383B" w:rsidRPr="00686E7F">
        <w:t>requirement.</w:t>
      </w:r>
      <w:r w:rsidR="00D80995" w:rsidRPr="00686E7F">
        <w:t xml:space="preserve"> </w:t>
      </w:r>
      <w:r w:rsidR="00D94969" w:rsidRPr="00686E7F">
        <w:t xml:space="preserve">The full </w:t>
      </w:r>
      <w:r w:rsidR="0079588F" w:rsidRPr="00686E7F">
        <w:t xml:space="preserve">extract of the </w:t>
      </w:r>
      <w:r w:rsidR="00D94969" w:rsidRPr="00686E7F">
        <w:rPr>
          <w:lang w:eastAsia="en-US"/>
        </w:rPr>
        <w:t>operational information requirement</w:t>
      </w:r>
      <w:r w:rsidR="00D94969" w:rsidRPr="00686E7F">
        <w:t xml:space="preserve"> template list is presented in </w:t>
      </w:r>
      <w:hyperlink w:anchor="Appendix_A" w:history="1">
        <w:r w:rsidR="00D94969" w:rsidRPr="00686E7F">
          <w:rPr>
            <w:rStyle w:val="Hyperlink"/>
          </w:rPr>
          <w:t>Appendix A</w:t>
        </w:r>
      </w:hyperlink>
      <w:r w:rsidR="00D94969" w:rsidRPr="00686E7F">
        <w:t>.</w:t>
      </w:r>
    </w:p>
    <w:bookmarkEnd w:id="20"/>
    <w:p w14:paraId="2B6C4F53" w14:textId="77777777" w:rsidR="00664F85" w:rsidRPr="00686E7F" w:rsidRDefault="00664F85" w:rsidP="000E1D5D">
      <w:pPr>
        <w:spacing w:line="360" w:lineRule="auto"/>
        <w:jc w:val="both"/>
      </w:pPr>
    </w:p>
    <w:p w14:paraId="752BE889" w14:textId="55BE04F9" w:rsidR="009F1B30" w:rsidRPr="00686E7F" w:rsidRDefault="00903D31" w:rsidP="00B55483">
      <w:pPr>
        <w:pStyle w:val="Caption"/>
      </w:pPr>
      <w:bookmarkStart w:id="27" w:name="EIR_Summary_Of_Requirements"/>
      <w:bookmarkStart w:id="28" w:name="_Hlk4324098"/>
      <w:r w:rsidRPr="00686E7F">
        <w:t xml:space="preserve">Insert </w:t>
      </w:r>
      <w:r w:rsidR="009F1B30" w:rsidRPr="00686E7F">
        <w:t xml:space="preserve">Table </w:t>
      </w:r>
      <w:fldSimple w:instr=" SEQ Table \* ARABIC ">
        <w:r w:rsidR="007071F7" w:rsidRPr="00686E7F">
          <w:rPr>
            <w:noProof/>
          </w:rPr>
          <w:t>2</w:t>
        </w:r>
      </w:fldSimple>
      <w:r w:rsidR="00855219" w:rsidRPr="00686E7F">
        <w:t>: Summary</w:t>
      </w:r>
      <w:r w:rsidR="009F1B30" w:rsidRPr="00686E7F">
        <w:t xml:space="preserve"> of </w:t>
      </w:r>
      <w:r w:rsidR="00FB4CB8">
        <w:t xml:space="preserve">the </w:t>
      </w:r>
      <w:r w:rsidR="00664F85" w:rsidRPr="00B55483">
        <w:t>requirements</w:t>
      </w:r>
      <w:r w:rsidR="00664F85" w:rsidRPr="00686E7F">
        <w:t xml:space="preserve"> across all cases</w:t>
      </w:r>
    </w:p>
    <w:bookmarkEnd w:id="27"/>
    <w:p w14:paraId="608D31B2" w14:textId="77777777" w:rsidR="009F1B30" w:rsidRPr="00686E7F" w:rsidRDefault="009F1B30" w:rsidP="000E1D5D">
      <w:pPr>
        <w:spacing w:line="360" w:lineRule="auto"/>
        <w:jc w:val="both"/>
      </w:pPr>
    </w:p>
    <w:p w14:paraId="23B86377" w14:textId="705D3A8E" w:rsidR="00D254E2" w:rsidRPr="00686E7F" w:rsidRDefault="0079588F" w:rsidP="008C535C">
      <w:pPr>
        <w:pStyle w:val="Newparagraph"/>
        <w:jc w:val="both"/>
      </w:pPr>
      <w:bookmarkStart w:id="29" w:name="_Hlk4324155"/>
      <w:bookmarkEnd w:id="28"/>
      <w:r w:rsidRPr="00686E7F">
        <w:t>From the analysis in</w:t>
      </w:r>
      <w:r w:rsidR="00651A01" w:rsidRPr="00686E7F">
        <w:t xml:space="preserve"> </w:t>
      </w:r>
      <w:hyperlink w:anchor="EIR_Summary_Of_Requirements" w:history="1">
        <w:r w:rsidR="00C1383B" w:rsidRPr="00686E7F">
          <w:rPr>
            <w:rStyle w:val="Hyperlink"/>
            <w:lang w:eastAsia="en-US"/>
          </w:rPr>
          <w:t>Table 2</w:t>
        </w:r>
      </w:hyperlink>
      <w:r w:rsidR="00651A01" w:rsidRPr="00686E7F">
        <w:t xml:space="preserve">, </w:t>
      </w:r>
      <w:r w:rsidR="00FB4CB8">
        <w:t xml:space="preserve">although </w:t>
      </w:r>
      <w:r w:rsidR="005F199B" w:rsidRPr="00686E7F">
        <w:t xml:space="preserve">there are </w:t>
      </w:r>
      <w:r w:rsidR="00651A01" w:rsidRPr="00686E7F">
        <w:t xml:space="preserve">a total of </w:t>
      </w:r>
      <w:r w:rsidR="00E84196">
        <w:t>172</w:t>
      </w:r>
      <w:r w:rsidR="00651A01" w:rsidRPr="00686E7F">
        <w:t xml:space="preserve"> information requirement</w:t>
      </w:r>
      <w:r w:rsidR="005F199B" w:rsidRPr="00686E7F">
        <w:t xml:space="preserve"> type</w:t>
      </w:r>
      <w:r w:rsidR="00651A01" w:rsidRPr="00686E7F">
        <w:t>s (</w:t>
      </w:r>
      <w:hyperlink w:anchor="Appendix_A" w:history="1">
        <w:r w:rsidR="00C1383B" w:rsidRPr="00686E7F">
          <w:rPr>
            <w:rStyle w:val="Hyperlink"/>
          </w:rPr>
          <w:t>Appendix A</w:t>
        </w:r>
      </w:hyperlink>
      <w:r w:rsidR="00651A01" w:rsidRPr="00686E7F">
        <w:t xml:space="preserve">), only </w:t>
      </w:r>
      <w:r w:rsidR="003525E6" w:rsidRPr="00686E7F">
        <w:t>7</w:t>
      </w:r>
      <w:r w:rsidR="00651A01" w:rsidRPr="00686E7F">
        <w:t xml:space="preserve"> </w:t>
      </w:r>
      <w:r w:rsidR="00977A5A" w:rsidRPr="00686E7F">
        <w:t xml:space="preserve">(4%) </w:t>
      </w:r>
      <w:r w:rsidR="00651A01" w:rsidRPr="00686E7F">
        <w:t xml:space="preserve">requirements </w:t>
      </w:r>
      <w:r w:rsidR="00036AEB" w:rsidRPr="00686E7F">
        <w:t>are</w:t>
      </w:r>
      <w:r w:rsidR="00651A01" w:rsidRPr="00686E7F">
        <w:t xml:space="preserve"> common in all cases and 1</w:t>
      </w:r>
      <w:r w:rsidR="000832D0">
        <w:t>6</w:t>
      </w:r>
      <w:r w:rsidR="00651A01" w:rsidRPr="00686E7F">
        <w:t xml:space="preserve"> </w:t>
      </w:r>
      <w:r w:rsidR="00977A5A" w:rsidRPr="00686E7F">
        <w:t>(9</w:t>
      </w:r>
      <w:r w:rsidR="000B0CE6" w:rsidRPr="00686E7F">
        <w:t>%</w:t>
      </w:r>
      <w:r w:rsidR="00977A5A" w:rsidRPr="00686E7F">
        <w:t xml:space="preserve">) </w:t>
      </w:r>
      <w:r w:rsidR="00036AEB" w:rsidRPr="00686E7F">
        <w:t>are</w:t>
      </w:r>
      <w:r w:rsidR="00651A01" w:rsidRPr="00686E7F">
        <w:t xml:space="preserve"> common in </w:t>
      </w:r>
      <w:r w:rsidR="00A43301">
        <w:t>2</w:t>
      </w:r>
      <w:r w:rsidR="00651A01" w:rsidRPr="00686E7F">
        <w:t xml:space="preserve"> cases</w:t>
      </w:r>
      <w:r w:rsidR="00977A5A" w:rsidRPr="00686E7F">
        <w:t>.</w:t>
      </w:r>
      <w:r w:rsidR="00280F0F">
        <w:t xml:space="preserve"> </w:t>
      </w:r>
      <w:bookmarkStart w:id="30" w:name="_Hlk13059281"/>
      <w:r w:rsidR="00280F0F">
        <w:t>The remaining 14</w:t>
      </w:r>
      <w:r w:rsidR="007A11C8">
        <w:t>9</w:t>
      </w:r>
      <w:r w:rsidR="00280F0F">
        <w:t xml:space="preserve"> information requirement types are </w:t>
      </w:r>
      <w:r w:rsidR="00FC185D">
        <w:t>mutually exclusive</w:t>
      </w:r>
      <w:r w:rsidR="007A11C8">
        <w:t xml:space="preserve"> </w:t>
      </w:r>
      <w:r w:rsidR="00BC7305">
        <w:t xml:space="preserve">and </w:t>
      </w:r>
      <w:r w:rsidR="00FB4CB8">
        <w:t>identified in</w:t>
      </w:r>
      <w:r w:rsidR="00BC7305">
        <w:t xml:space="preserve"> one case only</w:t>
      </w:r>
      <w:r w:rsidR="00280F0F">
        <w:t>.</w:t>
      </w:r>
      <w:r w:rsidR="00651A01" w:rsidRPr="00686E7F">
        <w:t xml:space="preserve"> </w:t>
      </w:r>
      <w:bookmarkEnd w:id="30"/>
      <w:r w:rsidR="003525E6" w:rsidRPr="00686E7F">
        <w:t>The analysed cases only share</w:t>
      </w:r>
      <w:r w:rsidR="00036AEB" w:rsidRPr="00686E7F">
        <w:t xml:space="preserve"> </w:t>
      </w:r>
      <w:r w:rsidR="00977A5A" w:rsidRPr="00686E7F">
        <w:t>2</w:t>
      </w:r>
      <w:r w:rsidR="000832D0">
        <w:t>3</w:t>
      </w:r>
      <w:r w:rsidR="00977A5A" w:rsidRPr="00686E7F">
        <w:t xml:space="preserve"> (</w:t>
      </w:r>
      <w:r w:rsidR="003525E6" w:rsidRPr="00686E7F">
        <w:t>13%</w:t>
      </w:r>
      <w:r w:rsidR="00977A5A" w:rsidRPr="00686E7F">
        <w:t>)</w:t>
      </w:r>
      <w:r w:rsidR="003525E6" w:rsidRPr="00686E7F">
        <w:t xml:space="preserve"> of the total defined requirements. </w:t>
      </w:r>
      <w:r w:rsidR="00983DC0" w:rsidRPr="00983DC0">
        <w:t xml:space="preserve">Furthermore, the Product Description property set contains the most commonly </w:t>
      </w:r>
      <w:r w:rsidR="00983DC0" w:rsidRPr="00983DC0">
        <w:lastRenderedPageBreak/>
        <w:t xml:space="preserve">defined requirements with 3 properties common in </w:t>
      </w:r>
      <w:r w:rsidR="00FC1567">
        <w:t>two</w:t>
      </w:r>
      <w:r w:rsidR="00983DC0" w:rsidRPr="00983DC0">
        <w:t xml:space="preserve"> and all cases respectively. This is followed by the General Classification property set with 4 and 2 properties common in </w:t>
      </w:r>
      <w:r w:rsidR="00FC1567">
        <w:t>two</w:t>
      </w:r>
      <w:r w:rsidR="00983DC0" w:rsidRPr="00983DC0">
        <w:t xml:space="preserve"> and all cases respectively. In addition, the Technical Description property set has the highest number of defined requirements with a total of 46. This is followed by the Product Description property set with a total of 28 requirement types. </w:t>
      </w:r>
      <w:r w:rsidR="00855219">
        <w:t>These results are</w:t>
      </w:r>
      <w:r w:rsidR="00432E35" w:rsidRPr="00686E7F">
        <w:t xml:space="preserve"> shown in </w:t>
      </w:r>
      <w:hyperlink w:anchor="EIR_Frequently_Defined_Requirements" w:history="1">
        <w:r w:rsidR="00432E35" w:rsidRPr="00686E7F">
          <w:rPr>
            <w:rStyle w:val="Hyperlink"/>
          </w:rPr>
          <w:t xml:space="preserve">Figure </w:t>
        </w:r>
      </w:hyperlink>
      <w:r w:rsidR="00D56BB3" w:rsidRPr="00686E7F">
        <w:rPr>
          <w:rStyle w:val="Hyperlink"/>
        </w:rPr>
        <w:t>4</w:t>
      </w:r>
      <w:r w:rsidR="00432E35" w:rsidRPr="00686E7F">
        <w:t>.</w:t>
      </w:r>
      <w:r w:rsidR="00D254E2" w:rsidRPr="00686E7F">
        <w:t xml:space="preserve"> </w:t>
      </w:r>
    </w:p>
    <w:p w14:paraId="73CC91FC" w14:textId="77777777" w:rsidR="00084672" w:rsidRPr="00686E7F" w:rsidRDefault="00084672" w:rsidP="00084672">
      <w:pPr>
        <w:spacing w:line="360" w:lineRule="auto"/>
        <w:jc w:val="both"/>
      </w:pPr>
      <w:bookmarkStart w:id="31" w:name="_Hlk4324166"/>
      <w:bookmarkEnd w:id="29"/>
    </w:p>
    <w:p w14:paraId="27D56076" w14:textId="1B97E400" w:rsidR="00D5670D" w:rsidRPr="00686E7F" w:rsidRDefault="00903D31" w:rsidP="00B55483">
      <w:pPr>
        <w:pStyle w:val="Caption"/>
      </w:pPr>
      <w:bookmarkStart w:id="32" w:name="EIR_Frequently_Defined_Requirements"/>
      <w:r w:rsidRPr="00686E7F">
        <w:t xml:space="preserve">Insert </w:t>
      </w:r>
      <w:r w:rsidR="00D254E2" w:rsidRPr="00686E7F">
        <w:t xml:space="preserve">Figure </w:t>
      </w:r>
      <w:fldSimple w:instr=" SEQ Figure \* ARABIC ">
        <w:r w:rsidR="00D56BB3" w:rsidRPr="00686E7F">
          <w:rPr>
            <w:noProof/>
          </w:rPr>
          <w:t>4</w:t>
        </w:r>
      </w:fldSimple>
      <w:r w:rsidR="00D254E2" w:rsidRPr="00686E7F">
        <w:t xml:space="preserve">: </w:t>
      </w:r>
      <w:r w:rsidR="002D4517" w:rsidRPr="00686E7F">
        <w:t>Frequently defined r</w:t>
      </w:r>
      <w:r w:rsidR="00D254E2" w:rsidRPr="00686E7F">
        <w:t>equirement</w:t>
      </w:r>
      <w:r w:rsidR="002D4517" w:rsidRPr="00686E7F">
        <w:t>s</w:t>
      </w:r>
      <w:r w:rsidR="00D254E2" w:rsidRPr="00686E7F">
        <w:t xml:space="preserve"> in property sets</w:t>
      </w:r>
      <w:r w:rsidR="00084672" w:rsidRPr="00686E7F">
        <w:t xml:space="preserve"> across all cases</w:t>
      </w:r>
    </w:p>
    <w:p w14:paraId="3FE2535A" w14:textId="77777777" w:rsidR="003D72B4" w:rsidRPr="00686E7F" w:rsidRDefault="003D72B4" w:rsidP="00084672">
      <w:pPr>
        <w:spacing w:line="360" w:lineRule="auto"/>
        <w:jc w:val="both"/>
        <w:rPr>
          <w:lang w:eastAsia="en-US"/>
        </w:rPr>
      </w:pPr>
    </w:p>
    <w:p w14:paraId="4D09543C" w14:textId="1251CC3A" w:rsidR="003D72B4" w:rsidRPr="00686E7F" w:rsidRDefault="00E17D60" w:rsidP="00A60FF9">
      <w:pPr>
        <w:pStyle w:val="Newparagraph"/>
        <w:jc w:val="both"/>
      </w:pPr>
      <w:bookmarkStart w:id="33" w:name="_Hlk4324182"/>
      <w:bookmarkEnd w:id="31"/>
      <w:r w:rsidRPr="00686E7F">
        <w:t xml:space="preserve">The </w:t>
      </w:r>
      <w:bookmarkStart w:id="34" w:name="_Hlk3943967"/>
      <w:r w:rsidRPr="00686E7F">
        <w:t xml:space="preserve">Standard Description property set contains the most shared requirements across all cases compared to </w:t>
      </w:r>
      <w:r w:rsidR="00855219">
        <w:t xml:space="preserve">the </w:t>
      </w:r>
      <w:r w:rsidRPr="00686E7F">
        <w:t>other categories</w:t>
      </w:r>
      <w:r w:rsidR="004C606E" w:rsidRPr="00686E7F">
        <w:t xml:space="preserve">. </w:t>
      </w:r>
      <w:bookmarkEnd w:id="34"/>
      <w:r w:rsidR="00855219">
        <w:t>Moreover,</w:t>
      </w:r>
      <w:r w:rsidR="003533D7" w:rsidRPr="003533D7">
        <w:t xml:space="preserve"> System Name (Common in 3), Link or Reference to Model (Common in 3), Storey or Level (Common in 2) and System Code (Common in 2) represent</w:t>
      </w:r>
      <w:r w:rsidR="00855219">
        <w:t xml:space="preserve"> a total of 10</w:t>
      </w:r>
      <w:r w:rsidR="003533D7" w:rsidRPr="003533D7">
        <w:t xml:space="preserve"> entries that are shared respectively out of a group sum of 13 entries</w:t>
      </w:r>
      <w:r w:rsidRPr="00686E7F">
        <w:t>. The least shared property sets are Location Description, Physical Description and Model Reference</w:t>
      </w:r>
      <w:r w:rsidR="00036AEB" w:rsidRPr="00686E7F">
        <w:t xml:space="preserve"> with no shared property</w:t>
      </w:r>
      <w:r w:rsidRPr="00686E7F">
        <w:t>.</w:t>
      </w:r>
      <w:r w:rsidR="00226B9D" w:rsidRPr="00686E7F">
        <w:t xml:space="preserve"> </w:t>
      </w:r>
      <w:r w:rsidR="002557F9" w:rsidRPr="00686E7F">
        <w:t>However, t</w:t>
      </w:r>
      <w:r w:rsidR="00855219">
        <w:t>he purpose of this analysi</w:t>
      </w:r>
      <w:r w:rsidR="00084672" w:rsidRPr="00686E7F">
        <w:t xml:space="preserve">s is not to </w:t>
      </w:r>
      <w:r w:rsidR="00855219">
        <w:t xml:space="preserve">elicit </w:t>
      </w:r>
      <w:r w:rsidR="00084672" w:rsidRPr="00686E7F">
        <w:t>every possible information requirement nor to make statistical inference</w:t>
      </w:r>
      <w:r w:rsidR="00855219">
        <w:t>s</w:t>
      </w:r>
      <w:r w:rsidR="00084672" w:rsidRPr="00686E7F">
        <w:t xml:space="preserve"> but </w:t>
      </w:r>
      <w:r w:rsidR="00855219">
        <w:t xml:space="preserve">rather </w:t>
      </w:r>
      <w:r w:rsidR="00084672" w:rsidRPr="00686E7F">
        <w:t>to identify the common</w:t>
      </w:r>
      <w:r w:rsidR="00855219">
        <w:t>ly</w:t>
      </w:r>
      <w:r w:rsidR="00084672" w:rsidRPr="00686E7F">
        <w:t xml:space="preserve"> defined requirements within property sets and across all cases. Therefore, these findings indicate that the variation of </w:t>
      </w:r>
      <w:r w:rsidR="00792672" w:rsidRPr="00686E7F">
        <w:t xml:space="preserve">operational </w:t>
      </w:r>
      <w:r w:rsidR="00084672" w:rsidRPr="00686E7F">
        <w:t>informatio</w:t>
      </w:r>
      <w:r w:rsidR="00855219">
        <w:t xml:space="preserve">n requirements across all cases </w:t>
      </w:r>
      <w:r w:rsidR="00084672" w:rsidRPr="00686E7F">
        <w:t xml:space="preserve">result </w:t>
      </w:r>
      <w:r w:rsidR="00855219">
        <w:t>from</w:t>
      </w:r>
      <w:r w:rsidR="00084672" w:rsidRPr="00686E7F">
        <w:t xml:space="preserve"> differing business</w:t>
      </w:r>
      <w:r w:rsidR="00B23DB2" w:rsidRPr="00686E7F">
        <w:t xml:space="preserve"> needs</w:t>
      </w:r>
      <w:r w:rsidR="00084672" w:rsidRPr="00686E7F">
        <w:t>.</w:t>
      </w:r>
      <w:r w:rsidR="00060375" w:rsidRPr="00686E7F">
        <w:t xml:space="preserve"> </w:t>
      </w:r>
      <w:r w:rsidR="00390C66" w:rsidRPr="00686E7F">
        <w:t xml:space="preserve">It can be inferred that business </w:t>
      </w:r>
      <w:r w:rsidR="00060375" w:rsidRPr="00686E7F">
        <w:t xml:space="preserve">needs </w:t>
      </w:r>
      <w:r w:rsidR="00390C66" w:rsidRPr="00686E7F">
        <w:t>determine operational information requirements</w:t>
      </w:r>
      <w:r w:rsidR="00855219">
        <w:t>, which</w:t>
      </w:r>
      <w:r w:rsidR="00390C66" w:rsidRPr="00686E7F">
        <w:t xml:space="preserve"> enable </w:t>
      </w:r>
      <w:r w:rsidR="00855219">
        <w:t xml:space="preserve">the </w:t>
      </w:r>
      <w:r w:rsidR="00060375" w:rsidRPr="00686E7F">
        <w:t xml:space="preserve">organisational </w:t>
      </w:r>
      <w:r w:rsidR="00390C66" w:rsidRPr="00686E7F">
        <w:t xml:space="preserve">BIM-based </w:t>
      </w:r>
      <w:r w:rsidR="00060375" w:rsidRPr="00686E7F">
        <w:t>processes</w:t>
      </w:r>
      <w:r w:rsidR="00390C66" w:rsidRPr="00686E7F">
        <w:t xml:space="preserve"> </w:t>
      </w:r>
      <w:r w:rsidR="00855219">
        <w:t>that</w:t>
      </w:r>
      <w:r w:rsidR="00390C66" w:rsidRPr="00686E7F">
        <w:t xml:space="preserve"> drive </w:t>
      </w:r>
      <w:r w:rsidR="00060375" w:rsidRPr="00686E7F">
        <w:t>BIM business value.</w:t>
      </w:r>
      <w:r w:rsidR="00084672" w:rsidRPr="00686E7F">
        <w:t xml:space="preserve"> Hence, </w:t>
      </w:r>
      <w:r w:rsidR="00B23DB2" w:rsidRPr="00686E7F">
        <w:t xml:space="preserve">the results highlight that there is </w:t>
      </w:r>
      <w:r w:rsidR="00855219">
        <w:t xml:space="preserve">a </w:t>
      </w:r>
      <w:r w:rsidR="00B23DB2" w:rsidRPr="00686E7F">
        <w:t xml:space="preserve">business value for </w:t>
      </w:r>
      <w:r w:rsidR="00390C66" w:rsidRPr="00686E7F">
        <w:t xml:space="preserve">the asset owner to request for </w:t>
      </w:r>
      <w:r w:rsidR="00B23DB2" w:rsidRPr="00686E7F">
        <w:t xml:space="preserve">the right information for </w:t>
      </w:r>
      <w:r w:rsidR="00376819" w:rsidRPr="00686E7F">
        <w:t xml:space="preserve">AM tasks in </w:t>
      </w:r>
      <w:r w:rsidR="00B23DB2" w:rsidRPr="00686E7F">
        <w:t xml:space="preserve">the operations and use phase. </w:t>
      </w:r>
      <w:r w:rsidR="00060375" w:rsidRPr="00686E7F">
        <w:t>Also</w:t>
      </w:r>
      <w:r w:rsidR="00B23DB2" w:rsidRPr="00686E7F">
        <w:t xml:space="preserve">, </w:t>
      </w:r>
      <w:r w:rsidR="00AC4AA4" w:rsidRPr="00686E7F">
        <w:t xml:space="preserve">the findings suggest that </w:t>
      </w:r>
      <w:r w:rsidR="00792672" w:rsidRPr="00686E7F">
        <w:t xml:space="preserve">operational </w:t>
      </w:r>
      <w:r w:rsidR="00B23DB2" w:rsidRPr="00686E7F">
        <w:t>information requirements are</w:t>
      </w:r>
      <w:r w:rsidR="00084672" w:rsidRPr="00686E7F">
        <w:t xml:space="preserve"> highly connected to business needs.</w:t>
      </w:r>
      <w:bookmarkStart w:id="35" w:name="EIR_Frequently_Defined_Requirements_2"/>
      <w:bookmarkStart w:id="36" w:name="_Hlk4324274"/>
      <w:bookmarkEnd w:id="33"/>
    </w:p>
    <w:bookmarkEnd w:id="35"/>
    <w:p w14:paraId="50C258DF" w14:textId="63CE0E69" w:rsidR="008C535C" w:rsidRDefault="008C535C" w:rsidP="00084672">
      <w:pPr>
        <w:spacing w:line="360" w:lineRule="auto"/>
        <w:jc w:val="both"/>
        <w:rPr>
          <w:lang w:eastAsia="en-US"/>
        </w:rPr>
      </w:pPr>
    </w:p>
    <w:p w14:paraId="52785F37" w14:textId="2BC3FD52" w:rsidR="00A447B1" w:rsidRPr="00686E7F" w:rsidRDefault="00727F3F" w:rsidP="007A48E2">
      <w:pPr>
        <w:pStyle w:val="Heading1"/>
        <w:rPr>
          <w:rFonts w:cs="Times New Roman"/>
        </w:rPr>
      </w:pPr>
      <w:bookmarkStart w:id="37" w:name="_Hlk4324308"/>
      <w:bookmarkEnd w:id="32"/>
      <w:bookmarkEnd w:id="36"/>
      <w:r w:rsidRPr="00686E7F">
        <w:rPr>
          <w:rFonts w:cs="Times New Roman"/>
        </w:rPr>
        <w:lastRenderedPageBreak/>
        <w:t>Discussion</w:t>
      </w:r>
    </w:p>
    <w:p w14:paraId="00A27849" w14:textId="60598059" w:rsidR="00F00953" w:rsidRDefault="00F00953" w:rsidP="009F397A">
      <w:pPr>
        <w:pStyle w:val="Paragraph"/>
        <w:jc w:val="both"/>
      </w:pPr>
      <w:r>
        <w:t xml:space="preserve">The research questions focused on </w:t>
      </w:r>
      <w:r w:rsidR="00343E4A">
        <w:t>evaluating</w:t>
      </w:r>
      <w:r>
        <w:t xml:space="preserve"> o</w:t>
      </w:r>
      <w:r w:rsidR="00343E4A">
        <w:t>perational information</w:t>
      </w:r>
      <w:r>
        <w:t xml:space="preserve"> requirements and how they relate to BIM.</w:t>
      </w:r>
      <w:r w:rsidR="003B38EF">
        <w:t xml:space="preserve"> The study answered</w:t>
      </w:r>
      <w:r w:rsidR="00616A91">
        <w:t xml:space="preserve"> the research question</w:t>
      </w:r>
      <w:r w:rsidR="00343E4A">
        <w:t>s</w:t>
      </w:r>
      <w:r w:rsidR="00616A91">
        <w:t xml:space="preserve"> by identifying the common BIM-based operational information require</w:t>
      </w:r>
      <w:r w:rsidR="00361DA1">
        <w:t xml:space="preserve">ments across three case studies, whilst the </w:t>
      </w:r>
      <w:r>
        <w:t>data analysis revealed that very few information requirements are shared across the three cases.</w:t>
      </w:r>
      <w:r w:rsidR="007866B5" w:rsidRPr="007866B5">
        <w:t xml:space="preserve"> This </w:t>
      </w:r>
      <w:r w:rsidR="007866B5">
        <w:t>was</w:t>
      </w:r>
      <w:r w:rsidR="007866B5" w:rsidRPr="007866B5">
        <w:t xml:space="preserve"> due to the nature of the cases investigated, the business sector, information requirement development strategy, and BIM data perspective</w:t>
      </w:r>
      <w:r w:rsidR="00D63E57">
        <w:t xml:space="preserve">. </w:t>
      </w:r>
      <w:proofErr w:type="spellStart"/>
      <w:r w:rsidR="00E563E6">
        <w:t>Granlund</w:t>
      </w:r>
      <w:proofErr w:type="spellEnd"/>
      <w:r w:rsidR="00E563E6">
        <w:t xml:space="preserve"> as </w:t>
      </w:r>
      <w:proofErr w:type="gramStart"/>
      <w:r w:rsidR="00E563E6">
        <w:t>a</w:t>
      </w:r>
      <w:r w:rsidR="00C636EB">
        <w:t>n</w:t>
      </w:r>
      <w:proofErr w:type="gramEnd"/>
      <w:r w:rsidR="00E563E6">
        <w:t xml:space="preserve"> MEP sector stakeholder is able to develop a detailed list due to </w:t>
      </w:r>
      <w:r w:rsidR="00C636EB">
        <w:t xml:space="preserve">the specialised </w:t>
      </w:r>
      <w:r w:rsidR="00E563E6">
        <w:t xml:space="preserve">nature of </w:t>
      </w:r>
      <w:r w:rsidR="00C636EB">
        <w:t xml:space="preserve">its </w:t>
      </w:r>
      <w:r w:rsidR="00E563E6">
        <w:t xml:space="preserve">operations. On the other hand, </w:t>
      </w:r>
      <w:r w:rsidR="00C636EB">
        <w:t xml:space="preserve">the UCSF </w:t>
      </w:r>
      <w:r w:rsidR="00E563E6">
        <w:t xml:space="preserve">perspective </w:t>
      </w:r>
      <w:r w:rsidR="00C636EB">
        <w:t xml:space="preserve">focuses on </w:t>
      </w:r>
      <w:r w:rsidR="00E563E6">
        <w:t xml:space="preserve">managing </w:t>
      </w:r>
      <w:r w:rsidR="00C636EB">
        <w:t xml:space="preserve">a </w:t>
      </w:r>
      <w:r w:rsidR="00E563E6">
        <w:t>whole facility. Here, th</w:t>
      </w:r>
      <w:r w:rsidR="00C636EB">
        <w:t>e facilities department utilises</w:t>
      </w:r>
      <w:r w:rsidR="00E563E6">
        <w:t xml:space="preserve"> </w:t>
      </w:r>
      <w:r w:rsidR="00C636EB">
        <w:t>a</w:t>
      </w:r>
      <w:r w:rsidR="00E563E6">
        <w:t xml:space="preserve"> </w:t>
      </w:r>
      <w:r w:rsidR="00C636EB">
        <w:t>strategy of prioritising higher-</w:t>
      </w:r>
      <w:r w:rsidR="00E563E6">
        <w:t>level specification</w:t>
      </w:r>
      <w:r w:rsidR="00FA4DE0">
        <w:t xml:space="preserve">s </w:t>
      </w:r>
      <w:r w:rsidR="002F2904">
        <w:t>for</w:t>
      </w:r>
      <w:r w:rsidR="00FA4DE0">
        <w:t xml:space="preserve"> a</w:t>
      </w:r>
      <w:r w:rsidR="00C636EB">
        <w:t>n agile</w:t>
      </w:r>
      <w:r w:rsidR="00FA4DE0">
        <w:t xml:space="preserve"> 5% that </w:t>
      </w:r>
      <w:r w:rsidR="002F2904">
        <w:t>is</w:t>
      </w:r>
      <w:r w:rsidR="00FA4DE0">
        <w:t xml:space="preserve"> critical to their </w:t>
      </w:r>
      <w:r w:rsidR="002F2904">
        <w:t>in-house maintenance</w:t>
      </w:r>
      <w:r w:rsidR="00FA4DE0">
        <w:t xml:space="preserve"> operations. Also, DTU </w:t>
      </w:r>
      <w:r w:rsidR="00956569">
        <w:t xml:space="preserve">have a similar perspective of managing the whole facility. They </w:t>
      </w:r>
      <w:r w:rsidR="00FA4DE0">
        <w:t>adopt a strategy of pulling data from the building models through linked data</w:t>
      </w:r>
      <w:r w:rsidR="00C636EB">
        <w:t>,</w:t>
      </w:r>
      <w:r w:rsidR="00956569">
        <w:t xml:space="preserve"> which is facilitated by the BIM office</w:t>
      </w:r>
      <w:r w:rsidR="00FA4DE0">
        <w:t>.</w:t>
      </w:r>
      <w:r w:rsidR="00956569">
        <w:t xml:space="preserve"> Hence, the difference</w:t>
      </w:r>
      <w:r w:rsidR="00C636EB">
        <w:t>s emerge</w:t>
      </w:r>
      <w:r w:rsidR="00956569">
        <w:t xml:space="preserve"> in </w:t>
      </w:r>
      <w:r w:rsidR="00C636EB">
        <w:t xml:space="preserve">terms of </w:t>
      </w:r>
      <w:r w:rsidR="002F2904">
        <w:t xml:space="preserve">focus and </w:t>
      </w:r>
      <w:r w:rsidR="00956569">
        <w:t>detail</w:t>
      </w:r>
      <w:r w:rsidR="00C636EB">
        <w:t xml:space="preserve"> amongst </w:t>
      </w:r>
      <w:r w:rsidR="00956569">
        <w:t>the list of operational information requirements for each case.</w:t>
      </w:r>
      <w:r w:rsidR="0062297E">
        <w:t xml:space="preserve"> </w:t>
      </w:r>
    </w:p>
    <w:p w14:paraId="66985F35" w14:textId="62A9FF10" w:rsidR="0005036A" w:rsidRDefault="00117386" w:rsidP="008C535C">
      <w:pPr>
        <w:pStyle w:val="Newparagraph"/>
        <w:jc w:val="both"/>
      </w:pPr>
      <w:r w:rsidRPr="00686E7F">
        <w:t>Th</w:t>
      </w:r>
      <w:r w:rsidR="00536320" w:rsidRPr="00686E7F">
        <w:t>e</w:t>
      </w:r>
      <w:r w:rsidRPr="00686E7F">
        <w:t xml:space="preserve"> </w:t>
      </w:r>
      <w:r w:rsidR="00263CF6" w:rsidRPr="00686E7F">
        <w:t xml:space="preserve">main </w:t>
      </w:r>
      <w:r w:rsidRPr="00686E7F">
        <w:t xml:space="preserve">contribution of this study is </w:t>
      </w:r>
      <w:r w:rsidR="000C4517">
        <w:t>the evaluation of</w:t>
      </w:r>
      <w:r w:rsidR="001F58B0" w:rsidRPr="00686E7F">
        <w:t xml:space="preserve"> </w:t>
      </w:r>
      <w:r w:rsidR="000A51CE" w:rsidRPr="00686E7F">
        <w:t>critical</w:t>
      </w:r>
      <w:r w:rsidRPr="00686E7F">
        <w:t xml:space="preserve"> owner requirements and</w:t>
      </w:r>
      <w:r w:rsidR="000C4517">
        <w:t xml:space="preserve"> the demonstration of</w:t>
      </w:r>
      <w:r w:rsidRPr="00686E7F">
        <w:t xml:space="preserve"> how </w:t>
      </w:r>
      <w:r w:rsidR="00792672" w:rsidRPr="00686E7F">
        <w:t xml:space="preserve">operational </w:t>
      </w:r>
      <w:r w:rsidR="00263CF6" w:rsidRPr="00686E7F">
        <w:t>information requirement</w:t>
      </w:r>
      <w:r w:rsidRPr="00686E7F">
        <w:t xml:space="preserve"> templates are structured</w:t>
      </w:r>
      <w:r w:rsidR="00263CF6" w:rsidRPr="00686E7F">
        <w:t xml:space="preserve"> as </w:t>
      </w:r>
      <w:r w:rsidR="00FC24D5" w:rsidRPr="00686E7F">
        <w:t>a guide</w:t>
      </w:r>
      <w:r w:rsidR="00263CF6" w:rsidRPr="00686E7F">
        <w:t xml:space="preserve"> to asset owners</w:t>
      </w:r>
      <w:r w:rsidRPr="00686E7F">
        <w:t>.</w:t>
      </w:r>
      <w:r w:rsidR="003B38EF">
        <w:t xml:space="preserve"> The study evaluated</w:t>
      </w:r>
      <w:r w:rsidR="001F58B0" w:rsidRPr="00686E7F">
        <w:t xml:space="preserve"> aspects of </w:t>
      </w:r>
      <w:r w:rsidR="000A51CE" w:rsidRPr="00686E7F">
        <w:t>operational information requirements</w:t>
      </w:r>
      <w:r w:rsidR="000C4517">
        <w:t>,</w:t>
      </w:r>
      <w:r w:rsidR="000A51CE" w:rsidRPr="00686E7F">
        <w:t xml:space="preserve"> </w:t>
      </w:r>
      <w:r w:rsidR="001F58B0" w:rsidRPr="00686E7F">
        <w:t xml:space="preserve">such as </w:t>
      </w:r>
      <w:r w:rsidR="000C4517">
        <w:t xml:space="preserve">the </w:t>
      </w:r>
      <w:r w:rsidR="001F58B0" w:rsidRPr="00686E7F">
        <w:t>business sector, strategy, BIM data perspective, schematic structure and object category</w:t>
      </w:r>
      <w:r w:rsidR="000C4517">
        <w:t>,</w:t>
      </w:r>
      <w:r w:rsidR="001F58B0" w:rsidRPr="00686E7F">
        <w:t xml:space="preserve"> in relation to business needs. These factors ultimately lead to business value</w:t>
      </w:r>
      <w:r w:rsidR="004939C1" w:rsidRPr="00686E7F">
        <w:t>,</w:t>
      </w:r>
      <w:r w:rsidR="001F58B0" w:rsidRPr="00686E7F">
        <w:t xml:space="preserve"> </w:t>
      </w:r>
      <w:r w:rsidR="000A51CE" w:rsidRPr="00686E7F">
        <w:t xml:space="preserve">which is the basis </w:t>
      </w:r>
      <w:r w:rsidR="001F58B0" w:rsidRPr="00686E7F">
        <w:t xml:space="preserve">for </w:t>
      </w:r>
      <w:r w:rsidR="000A51CE" w:rsidRPr="00686E7F">
        <w:t>adopting BIM-based processes</w:t>
      </w:r>
      <w:r w:rsidR="009664D8" w:rsidRPr="00686E7F">
        <w:t>.</w:t>
      </w:r>
      <w:r w:rsidR="00FE5FBD" w:rsidRPr="00686E7F">
        <w:t xml:space="preserve"> </w:t>
      </w:r>
      <w:r w:rsidR="00CF0AD2" w:rsidRPr="00686E7F">
        <w:t xml:space="preserve">Furthermore, </w:t>
      </w:r>
      <w:r w:rsidR="00136634" w:rsidRPr="00686E7F">
        <w:t xml:space="preserve">asset owners need to have a </w:t>
      </w:r>
      <w:r w:rsidR="00CF0AD2" w:rsidRPr="00686E7F">
        <w:t>BIM strategy which aligns with the</w:t>
      </w:r>
      <w:r w:rsidR="00136634" w:rsidRPr="00686E7F">
        <w:t xml:space="preserve">ir </w:t>
      </w:r>
      <w:r w:rsidR="00CF0AD2" w:rsidRPr="00686E7F">
        <w:t xml:space="preserve">AM strategy in order to derive maximum value from </w:t>
      </w:r>
      <w:r w:rsidR="00FA21FC">
        <w:t xml:space="preserve">the </w:t>
      </w:r>
      <w:r w:rsidR="00CF0AD2" w:rsidRPr="00686E7F">
        <w:t xml:space="preserve">BIM process. </w:t>
      </w:r>
      <w:r w:rsidR="00136634" w:rsidRPr="00686E7F">
        <w:t xml:space="preserve">Addressing the gap in knowledge </w:t>
      </w:r>
      <w:r w:rsidR="004939C1" w:rsidRPr="00686E7F">
        <w:t>by</w:t>
      </w:r>
      <w:r w:rsidR="00136634" w:rsidRPr="00686E7F">
        <w:t xml:space="preserve"> providing guidance to clients for the development of operational information requirements is </w:t>
      </w:r>
      <w:r w:rsidR="0057642E" w:rsidRPr="00686E7F">
        <w:t xml:space="preserve">another original </w:t>
      </w:r>
      <w:r w:rsidR="00136634" w:rsidRPr="00686E7F">
        <w:t>contribution of this study. Finally</w:t>
      </w:r>
      <w:r w:rsidR="00567F26" w:rsidRPr="00686E7F">
        <w:t xml:space="preserve">, this study </w:t>
      </w:r>
      <w:r w:rsidR="003B38EF">
        <w:t>highlighted</w:t>
      </w:r>
      <w:r w:rsidR="00567F26" w:rsidRPr="00FA4DE0">
        <w:t xml:space="preserve"> t</w:t>
      </w:r>
      <w:r w:rsidR="00CF0AD2" w:rsidRPr="00FA4DE0">
        <w:t xml:space="preserve">he link between </w:t>
      </w:r>
      <w:r w:rsidR="000C4517">
        <w:t>the BIM and AM strategies, namely,</w:t>
      </w:r>
      <w:r w:rsidR="00567F26" w:rsidRPr="00FA4DE0">
        <w:t xml:space="preserve"> </w:t>
      </w:r>
      <w:r w:rsidR="00CF0AD2" w:rsidRPr="00FA4DE0">
        <w:t xml:space="preserve">the development </w:t>
      </w:r>
      <w:r w:rsidR="00CF0AD2" w:rsidRPr="00FA4DE0">
        <w:lastRenderedPageBreak/>
        <w:t xml:space="preserve">of </w:t>
      </w:r>
      <w:r w:rsidR="00233008" w:rsidRPr="00FA4DE0">
        <w:t xml:space="preserve">an </w:t>
      </w:r>
      <w:r w:rsidR="00792672" w:rsidRPr="00FA4DE0">
        <w:t xml:space="preserve">operational </w:t>
      </w:r>
      <w:r w:rsidR="00CF0AD2" w:rsidRPr="00FA4DE0">
        <w:t xml:space="preserve">information requirement </w:t>
      </w:r>
      <w:r w:rsidR="00233008" w:rsidRPr="00FA4DE0">
        <w:t xml:space="preserve">template </w:t>
      </w:r>
      <w:r w:rsidR="00CF0AD2" w:rsidRPr="00FA4DE0">
        <w:t>that focus</w:t>
      </w:r>
      <w:r w:rsidR="00233008" w:rsidRPr="00FA4DE0">
        <w:t>es</w:t>
      </w:r>
      <w:r w:rsidR="00CF0AD2" w:rsidRPr="00FA4DE0">
        <w:t xml:space="preserve"> on business needs</w:t>
      </w:r>
      <w:r w:rsidR="00FC24D5" w:rsidRPr="00FA4DE0">
        <w:t xml:space="preserve"> </w:t>
      </w:r>
      <w:r w:rsidR="000C4517">
        <w:t xml:space="preserve">and </w:t>
      </w:r>
      <w:r w:rsidR="00FC24D5" w:rsidRPr="00FA4DE0">
        <w:t xml:space="preserve">whose execution </w:t>
      </w:r>
      <w:r w:rsidR="00136634" w:rsidRPr="00FA4DE0">
        <w:t>generate</w:t>
      </w:r>
      <w:r w:rsidR="00233008" w:rsidRPr="00FA4DE0">
        <w:t>s</w:t>
      </w:r>
      <w:r w:rsidR="00FC24D5" w:rsidRPr="00FA4DE0">
        <w:t xml:space="preserve"> business value for the asset owner</w:t>
      </w:r>
      <w:r w:rsidR="00CF0AD2" w:rsidRPr="00FA4DE0">
        <w:t>.</w:t>
      </w:r>
    </w:p>
    <w:p w14:paraId="16FBB75A" w14:textId="77777777" w:rsidR="008C535C" w:rsidRDefault="008C535C" w:rsidP="00136634">
      <w:pPr>
        <w:spacing w:line="360" w:lineRule="auto"/>
        <w:jc w:val="both"/>
      </w:pPr>
    </w:p>
    <w:p w14:paraId="32397F9C" w14:textId="21E9701F" w:rsidR="007A48E2" w:rsidRPr="00686E7F" w:rsidRDefault="00727F3F" w:rsidP="008C535C">
      <w:pPr>
        <w:pStyle w:val="Heading1"/>
        <w:jc w:val="both"/>
        <w:rPr>
          <w:rFonts w:cs="Times New Roman"/>
        </w:rPr>
      </w:pPr>
      <w:r w:rsidRPr="00686E7F">
        <w:rPr>
          <w:rFonts w:cs="Times New Roman"/>
        </w:rPr>
        <w:t>Conclusion</w:t>
      </w:r>
    </w:p>
    <w:p w14:paraId="703BD066" w14:textId="33C5BFE4" w:rsidR="000B0CE6" w:rsidRPr="00686E7F" w:rsidRDefault="00394376" w:rsidP="008C535C">
      <w:pPr>
        <w:pStyle w:val="Paragraph"/>
        <w:jc w:val="both"/>
      </w:pPr>
      <w:r w:rsidRPr="00686E7F">
        <w:t xml:space="preserve">The purpose of the study </w:t>
      </w:r>
      <w:r w:rsidR="000C4517">
        <w:t>was</w:t>
      </w:r>
      <w:r w:rsidR="000C4517" w:rsidRPr="00686E7F">
        <w:t xml:space="preserve"> </w:t>
      </w:r>
      <w:r w:rsidRPr="00686E7F">
        <w:t xml:space="preserve">to evaluate how asset owners articulate their </w:t>
      </w:r>
      <w:r w:rsidR="00B23DB2" w:rsidRPr="00686E7F">
        <w:t>information requirements for asset operations</w:t>
      </w:r>
      <w:r w:rsidR="000C4517">
        <w:t xml:space="preserve">; it identified </w:t>
      </w:r>
      <w:r w:rsidR="00B23DB2" w:rsidRPr="00686E7F">
        <w:t>important categories and the most frequently requested asset information</w:t>
      </w:r>
      <w:r w:rsidR="00097DA8" w:rsidRPr="00686E7F">
        <w:t xml:space="preserve"> </w:t>
      </w:r>
      <w:r w:rsidR="00B23DB2" w:rsidRPr="00686E7F">
        <w:t xml:space="preserve">through a </w:t>
      </w:r>
      <w:r w:rsidR="0057642E" w:rsidRPr="00686E7F">
        <w:t xml:space="preserve">multi-case </w:t>
      </w:r>
      <w:r w:rsidR="00B23DB2" w:rsidRPr="00686E7F">
        <w:t>comparative study</w:t>
      </w:r>
      <w:r w:rsidR="00097DA8" w:rsidRPr="00686E7F">
        <w:t>.</w:t>
      </w:r>
      <w:r w:rsidR="002104C7" w:rsidRPr="00686E7F">
        <w:t xml:space="preserve"> </w:t>
      </w:r>
      <w:r w:rsidR="0057642E" w:rsidRPr="00686E7F">
        <w:t xml:space="preserve">The literature </w:t>
      </w:r>
      <w:bookmarkStart w:id="38" w:name="_Hlk4685047"/>
      <w:r w:rsidR="0057642E" w:rsidRPr="00686E7F">
        <w:t>identifie</w:t>
      </w:r>
      <w:r w:rsidR="008F2397">
        <w:t>d</w:t>
      </w:r>
      <w:r w:rsidR="0057642E" w:rsidRPr="00686E7F">
        <w:t xml:space="preserve"> </w:t>
      </w:r>
      <w:r w:rsidR="00CD4DB5" w:rsidRPr="00686E7F">
        <w:t>a</w:t>
      </w:r>
      <w:r w:rsidR="0057642E" w:rsidRPr="00686E7F">
        <w:t xml:space="preserve"> knowledge gap in the understanding and development of operational information requirements by asset owners</w:t>
      </w:r>
      <w:bookmarkEnd w:id="38"/>
      <w:r w:rsidR="00CD4DB5" w:rsidRPr="00686E7F">
        <w:t>.</w:t>
      </w:r>
      <w:r w:rsidR="00097DA8" w:rsidRPr="00686E7F">
        <w:t xml:space="preserve"> </w:t>
      </w:r>
      <w:r w:rsidR="00501293" w:rsidRPr="00686E7F">
        <w:t>The findings highlight</w:t>
      </w:r>
      <w:r w:rsidR="008F2397">
        <w:t>ed</w:t>
      </w:r>
      <w:r w:rsidR="00501293" w:rsidRPr="00686E7F">
        <w:t xml:space="preserve"> that there </w:t>
      </w:r>
      <w:r w:rsidR="008F2397">
        <w:t>was the</w:t>
      </w:r>
      <w:r w:rsidR="00501293" w:rsidRPr="00686E7F">
        <w:t xml:space="preserve"> potential for business value </w:t>
      </w:r>
      <w:r w:rsidR="008F2397">
        <w:t>for</w:t>
      </w:r>
      <w:r w:rsidR="00501293" w:rsidRPr="00686E7F">
        <w:t xml:space="preserve"> the client </w:t>
      </w:r>
      <w:r w:rsidR="008F2397">
        <w:t>by</w:t>
      </w:r>
      <w:r w:rsidR="00501293" w:rsidRPr="00686E7F">
        <w:t xml:space="preserve"> defining information requirements </w:t>
      </w:r>
      <w:r w:rsidR="008F2397">
        <w:t>that align</w:t>
      </w:r>
      <w:r w:rsidR="00501293" w:rsidRPr="00686E7F">
        <w:t xml:space="preserve"> with business needs. </w:t>
      </w:r>
    </w:p>
    <w:p w14:paraId="35EE2668" w14:textId="6F742D2C" w:rsidR="007A48E2" w:rsidRDefault="00394376" w:rsidP="008C535C">
      <w:pPr>
        <w:pStyle w:val="Newparagraph"/>
        <w:jc w:val="both"/>
      </w:pPr>
      <w:r w:rsidRPr="00686E7F">
        <w:t>The findings in thi</w:t>
      </w:r>
      <w:r w:rsidR="008F2397">
        <w:t>s study led</w:t>
      </w:r>
      <w:r w:rsidRPr="00686E7F">
        <w:t xml:space="preserve"> to </w:t>
      </w:r>
      <w:r w:rsidR="000E44CD" w:rsidRPr="00686E7F">
        <w:t xml:space="preserve">five </w:t>
      </w:r>
      <w:r w:rsidRPr="00686E7F">
        <w:t xml:space="preserve">main conclusions. </w:t>
      </w:r>
      <w:r w:rsidR="000B0CE6" w:rsidRPr="00686E7F">
        <w:t>First</w:t>
      </w:r>
      <w:r w:rsidR="00AD55A9" w:rsidRPr="00686E7F">
        <w:t>,</w:t>
      </w:r>
      <w:r w:rsidR="00EA1CCF" w:rsidRPr="00686E7F">
        <w:t xml:space="preserve"> </w:t>
      </w:r>
      <w:bookmarkStart w:id="39" w:name="_Hlk4685128"/>
      <w:r w:rsidR="00DE3664">
        <w:t>the study highlighted</w:t>
      </w:r>
      <w:r w:rsidR="00EA1CCF" w:rsidRPr="00686E7F">
        <w:t xml:space="preserve"> that there are internal and external factors that influence business needs which in turn impact </w:t>
      </w:r>
      <w:r w:rsidR="00536320" w:rsidRPr="00686E7F">
        <w:t xml:space="preserve">on </w:t>
      </w:r>
      <w:r w:rsidR="008F2397">
        <w:t xml:space="preserve">the </w:t>
      </w:r>
      <w:r w:rsidR="00792672" w:rsidRPr="00686E7F">
        <w:t xml:space="preserve">operational </w:t>
      </w:r>
      <w:r w:rsidR="00EA1CCF" w:rsidRPr="00686E7F">
        <w:t xml:space="preserve">information requirements for BIM-based </w:t>
      </w:r>
      <w:r w:rsidR="00CD4DB5" w:rsidRPr="00686E7F">
        <w:t>processes</w:t>
      </w:r>
      <w:bookmarkEnd w:id="39"/>
      <w:r w:rsidR="00EA1CCF" w:rsidRPr="00686E7F">
        <w:t xml:space="preserve">. </w:t>
      </w:r>
      <w:r w:rsidR="000E44CD" w:rsidRPr="00686E7F">
        <w:t>Second</w:t>
      </w:r>
      <w:r w:rsidR="008F3608" w:rsidRPr="00686E7F">
        <w:t xml:space="preserve">, </w:t>
      </w:r>
      <w:r w:rsidR="00AD55A9" w:rsidRPr="00686E7F">
        <w:t xml:space="preserve">it may not be possible to develop a rigid list of requirements that </w:t>
      </w:r>
      <w:r w:rsidR="008F2397">
        <w:t>are</w:t>
      </w:r>
      <w:r w:rsidR="00AD55A9" w:rsidRPr="00686E7F">
        <w:t xml:space="preserve"> applicable to all asset owners. </w:t>
      </w:r>
      <w:r w:rsidR="008F2397">
        <w:t>Thus, o</w:t>
      </w:r>
      <w:r w:rsidR="00AD55A9" w:rsidRPr="00686E7F">
        <w:t>nly guidance templates and notes can be developed to highlight some categories t</w:t>
      </w:r>
      <w:r w:rsidR="008F2397">
        <w:t xml:space="preserve">hat will </w:t>
      </w:r>
      <w:r w:rsidR="00AD55A9" w:rsidRPr="00686E7F">
        <w:t xml:space="preserve">help asset owners </w:t>
      </w:r>
      <w:r w:rsidR="008F2397">
        <w:t xml:space="preserve">to </w:t>
      </w:r>
      <w:r w:rsidR="00AD55A9" w:rsidRPr="00686E7F">
        <w:t xml:space="preserve">define their data requirements. </w:t>
      </w:r>
      <w:r w:rsidR="003B78A7" w:rsidRPr="00686E7F">
        <w:t>Third</w:t>
      </w:r>
      <w:r w:rsidR="00AC4AA4" w:rsidRPr="00686E7F">
        <w:t xml:space="preserve">, </w:t>
      </w:r>
      <w:bookmarkStart w:id="40" w:name="_Hlk4685174"/>
      <w:r w:rsidR="00AD55A9" w:rsidRPr="00686E7F">
        <w:t>v</w:t>
      </w:r>
      <w:r w:rsidR="00CD4DB5" w:rsidRPr="00686E7F">
        <w:t>e</w:t>
      </w:r>
      <w:r w:rsidR="00AD55A9" w:rsidRPr="00686E7F">
        <w:t>ry few requirements are shared</w:t>
      </w:r>
      <w:r w:rsidR="008F2397">
        <w:t xml:space="preserve"> across all cases; o</w:t>
      </w:r>
      <w:r w:rsidR="00AD55A9" w:rsidRPr="00686E7F">
        <w:t xml:space="preserve">nly 7 (4%) requirements </w:t>
      </w:r>
      <w:r w:rsidR="008F2397">
        <w:t>were</w:t>
      </w:r>
      <w:r w:rsidR="00AD55A9" w:rsidRPr="00686E7F">
        <w:t xml:space="preserve"> common in all three cases and 1</w:t>
      </w:r>
      <w:r w:rsidR="000832D0">
        <w:t>6</w:t>
      </w:r>
      <w:r w:rsidR="00AD55A9" w:rsidRPr="00686E7F">
        <w:t xml:space="preserve"> (9%) </w:t>
      </w:r>
      <w:r w:rsidR="008F2397">
        <w:t>were</w:t>
      </w:r>
      <w:r w:rsidR="00AD55A9" w:rsidRPr="00686E7F">
        <w:t xml:space="preserve"> common in </w:t>
      </w:r>
      <w:r w:rsidR="00A43301">
        <w:t>2</w:t>
      </w:r>
      <w:r w:rsidR="00AD55A9" w:rsidRPr="00686E7F">
        <w:t xml:space="preserve"> cases. The</w:t>
      </w:r>
      <w:r w:rsidR="00060DC7" w:rsidRPr="00686E7F">
        <w:t xml:space="preserve"> results show</w:t>
      </w:r>
      <w:r w:rsidR="00DE3664">
        <w:t>ed</w:t>
      </w:r>
      <w:r w:rsidR="00AD55A9" w:rsidRPr="00686E7F">
        <w:t xml:space="preserve"> that only 2</w:t>
      </w:r>
      <w:r w:rsidR="000832D0">
        <w:t>3</w:t>
      </w:r>
      <w:r w:rsidR="00AD55A9" w:rsidRPr="00686E7F">
        <w:t xml:space="preserve"> (13%) of the total defined requirements </w:t>
      </w:r>
      <w:r w:rsidR="008F2397">
        <w:t>were</w:t>
      </w:r>
      <w:r w:rsidR="00AD55A9" w:rsidRPr="00686E7F">
        <w:t xml:space="preserve"> share</w:t>
      </w:r>
      <w:r w:rsidR="00060DC7" w:rsidRPr="00686E7F">
        <w:t>d</w:t>
      </w:r>
      <w:r w:rsidR="00AD55A9" w:rsidRPr="00686E7F">
        <w:t xml:space="preserve"> in </w:t>
      </w:r>
      <w:r w:rsidR="00A43301">
        <w:t>2</w:t>
      </w:r>
      <w:r w:rsidR="00AD55A9" w:rsidRPr="00686E7F">
        <w:t xml:space="preserve"> or more cases</w:t>
      </w:r>
      <w:bookmarkEnd w:id="40"/>
      <w:r w:rsidR="000B0CE6" w:rsidRPr="00686E7F">
        <w:t>.</w:t>
      </w:r>
      <w:r w:rsidR="00AC4AA4" w:rsidRPr="00686E7F">
        <w:t xml:space="preserve"> </w:t>
      </w:r>
      <w:r w:rsidR="003B78A7" w:rsidRPr="00686E7F">
        <w:t>Fourth</w:t>
      </w:r>
      <w:r w:rsidR="00AC4AA4" w:rsidRPr="00686E7F">
        <w:t>, there are varying information requirements across all cases</w:t>
      </w:r>
      <w:r w:rsidR="008F2397">
        <w:t xml:space="preserve">, which results from </w:t>
      </w:r>
      <w:r w:rsidR="00AC4AA4" w:rsidRPr="00686E7F">
        <w:t xml:space="preserve">differing business needs. </w:t>
      </w:r>
      <w:r w:rsidR="00524DA6" w:rsidRPr="00686E7F">
        <w:t>Finally</w:t>
      </w:r>
      <w:r w:rsidR="00B23DB2" w:rsidRPr="00686E7F">
        <w:t xml:space="preserve">, it is clear that </w:t>
      </w:r>
      <w:r w:rsidR="00792672" w:rsidRPr="00686E7F">
        <w:t xml:space="preserve">operational </w:t>
      </w:r>
      <w:r w:rsidR="00B23DB2" w:rsidRPr="00686E7F">
        <w:t>information requirements are highly connected to business needs.</w:t>
      </w:r>
      <w:r w:rsidR="00AC4AA4" w:rsidRPr="00686E7F">
        <w:t xml:space="preserve"> </w:t>
      </w:r>
      <w:r w:rsidR="008F3608" w:rsidRPr="00686E7F">
        <w:t>T</w:t>
      </w:r>
      <w:r w:rsidR="00CD4DB5" w:rsidRPr="00686E7F">
        <w:t xml:space="preserve">herefore, </w:t>
      </w:r>
      <w:bookmarkStart w:id="41" w:name="_Hlk4685162"/>
      <w:r w:rsidR="00CD4DB5" w:rsidRPr="00686E7F">
        <w:t>t</w:t>
      </w:r>
      <w:r w:rsidR="008F3608" w:rsidRPr="00686E7F">
        <w:t>he</w:t>
      </w:r>
      <w:r w:rsidR="00060DC7" w:rsidRPr="00686E7F">
        <w:t xml:space="preserve"> business </w:t>
      </w:r>
      <w:r w:rsidR="008F3608" w:rsidRPr="00686E7F">
        <w:t>sector</w:t>
      </w:r>
      <w:r w:rsidR="00060DC7" w:rsidRPr="00686E7F">
        <w:t xml:space="preserve"> </w:t>
      </w:r>
      <w:r w:rsidR="008F3608" w:rsidRPr="00686E7F">
        <w:t xml:space="preserve">of the asset owner has a clear relationship with </w:t>
      </w:r>
      <w:r w:rsidR="00CD4DB5" w:rsidRPr="00686E7F">
        <w:t xml:space="preserve">the </w:t>
      </w:r>
      <w:r w:rsidR="008F3608" w:rsidRPr="00686E7F">
        <w:t>nature and type of information needs for BIM-based processes</w:t>
      </w:r>
      <w:bookmarkEnd w:id="41"/>
      <w:r w:rsidR="008F3608" w:rsidRPr="00686E7F">
        <w:t xml:space="preserve">. </w:t>
      </w:r>
      <w:r w:rsidR="008F2397">
        <w:t>As such</w:t>
      </w:r>
      <w:r w:rsidR="00AC4AA4" w:rsidRPr="00686E7F">
        <w:t xml:space="preserve">, asset owners need to understand their business needs in relation to their business requirements </w:t>
      </w:r>
      <w:r w:rsidR="008F2397">
        <w:t xml:space="preserve">in order </w:t>
      </w:r>
      <w:r w:rsidR="00AC4AA4" w:rsidRPr="00686E7F">
        <w:t>to derive value from BIM-based processes.</w:t>
      </w:r>
      <w:bookmarkEnd w:id="37"/>
    </w:p>
    <w:p w14:paraId="75813D75" w14:textId="37104B41" w:rsidR="00783C88" w:rsidRPr="00686E7F" w:rsidRDefault="005F20B9" w:rsidP="008C535C">
      <w:pPr>
        <w:pStyle w:val="Newparagraph"/>
        <w:jc w:val="both"/>
      </w:pPr>
      <w:r>
        <w:lastRenderedPageBreak/>
        <w:t>In conclusion, f</w:t>
      </w:r>
      <w:r w:rsidR="00783C88">
        <w:t>uture work could consider</w:t>
      </w:r>
      <w:r w:rsidR="00783C88" w:rsidRPr="00783C88">
        <w:t xml:space="preserve"> </w:t>
      </w:r>
      <w:r w:rsidR="00783C88">
        <w:t xml:space="preserve">the </w:t>
      </w:r>
      <w:r w:rsidR="00783C88" w:rsidRPr="00783C88">
        <w:t>develop</w:t>
      </w:r>
      <w:r w:rsidR="00783C88">
        <w:t>ment</w:t>
      </w:r>
      <w:r w:rsidR="00783C88" w:rsidRPr="00783C88">
        <w:t xml:space="preserve"> </w:t>
      </w:r>
      <w:r w:rsidR="00783C88">
        <w:t xml:space="preserve">of </w:t>
      </w:r>
      <w:r>
        <w:t xml:space="preserve">a </w:t>
      </w:r>
      <w:r w:rsidR="00783C88" w:rsidRPr="00783C88">
        <w:t xml:space="preserve">standard meta-requirement template to guide asset owners by providing a general structure </w:t>
      </w:r>
      <w:r>
        <w:t>when</w:t>
      </w:r>
      <w:r w:rsidR="00783C88" w:rsidRPr="00783C88">
        <w:t xml:space="preserve"> requesting information from the design and construction phases.</w:t>
      </w:r>
    </w:p>
    <w:p w14:paraId="0C44292B" w14:textId="25FC7942" w:rsidR="007A48E2" w:rsidRPr="00686E7F" w:rsidRDefault="007A48E2" w:rsidP="007A48E2"/>
    <w:p w14:paraId="2DEC2021" w14:textId="77777777" w:rsidR="00013AEB" w:rsidRPr="00686E7F" w:rsidRDefault="00013AEB" w:rsidP="007A48E2">
      <w:pPr>
        <w:rPr>
          <w:b/>
        </w:rPr>
      </w:pPr>
      <w:r w:rsidRPr="00686E7F">
        <w:rPr>
          <w:b/>
        </w:rPr>
        <w:br w:type="page"/>
      </w:r>
    </w:p>
    <w:p w14:paraId="56994CBB" w14:textId="19AB649D" w:rsidR="00013AEB" w:rsidRPr="00CD190E" w:rsidRDefault="00485A66" w:rsidP="00B55483">
      <w:pPr>
        <w:pStyle w:val="Heading1"/>
        <w:rPr>
          <w:rFonts w:cs="Times New Roman"/>
          <w:szCs w:val="24"/>
        </w:rPr>
      </w:pPr>
      <w:r w:rsidRPr="00CD190E">
        <w:rPr>
          <w:rFonts w:cs="Times New Roman"/>
          <w:szCs w:val="24"/>
        </w:rPr>
        <w:lastRenderedPageBreak/>
        <w:t>References</w:t>
      </w:r>
    </w:p>
    <w:bookmarkStart w:id="42" w:name="_Hlk4614651"/>
    <w:p w14:paraId="5A501917" w14:textId="77777777" w:rsidR="00671FBC" w:rsidRDefault="003A5074" w:rsidP="00671FBC">
      <w:pPr>
        <w:pStyle w:val="Bibliography"/>
        <w:ind w:left="720" w:hanging="720"/>
        <w:rPr>
          <w:noProof/>
          <w:sz w:val="24"/>
          <w:szCs w:val="24"/>
        </w:rPr>
      </w:pPr>
      <w:r w:rsidRPr="00CD190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D190E">
        <w:rPr>
          <w:rFonts w:ascii="Times New Roman" w:hAnsi="Times New Roman" w:cs="Times New Roman"/>
          <w:b/>
          <w:sz w:val="24"/>
          <w:szCs w:val="24"/>
        </w:rPr>
        <w:instrText xml:space="preserve"> BIBLIOGRAPHY  \l 2057 </w:instrText>
      </w:r>
      <w:r w:rsidRPr="00CD190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71FBC">
        <w:rPr>
          <w:noProof/>
        </w:rPr>
        <w:t xml:space="preserve">Ashworth, S., &amp; Tucker, M. (2017). </w:t>
      </w:r>
      <w:r w:rsidR="00671FBC">
        <w:rPr>
          <w:i/>
          <w:iCs/>
          <w:noProof/>
        </w:rPr>
        <w:t>BIFM employer's information requirements (EIR) template and guidance.</w:t>
      </w:r>
      <w:r w:rsidR="00671FBC">
        <w:rPr>
          <w:noProof/>
        </w:rPr>
        <w:t xml:space="preserve"> Hertfordshire: British Institute of Facilities Management (BIFM).</w:t>
      </w:r>
    </w:p>
    <w:p w14:paraId="4DDF7D12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Ashworth, S., Tucker, M., &amp; Druhmann, C. (2016). The role of FM in preparing a BIM strategy and employer’s information requirements (EIR) to align with client asset management strategy. </w:t>
      </w:r>
      <w:r>
        <w:rPr>
          <w:i/>
          <w:iCs/>
          <w:noProof/>
        </w:rPr>
        <w:t>In Research papers for EuroFM's 15th research symposium at EFMC2016, 7-9 June</w:t>
      </w:r>
      <w:r>
        <w:rPr>
          <w:noProof/>
        </w:rPr>
        <w:t xml:space="preserve"> (pp. 218-228). Milan, Italy: Polyteknisk Forlag.</w:t>
      </w:r>
    </w:p>
    <w:p w14:paraId="11CDF3BC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>Ashworth, S., Tucker, M., &amp; Druhmann, C. (2017). Employer’s information requirements (EIR): a BIM case study to meet client and facility manager needs. Madrid, Spain: 16th EuroFM Research Symposium: EFMC 2017, Vol. 16, 25-28th April.</w:t>
      </w:r>
    </w:p>
    <w:p w14:paraId="250C1EC2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Ashworth, S., Tucker, M., &amp; Druhmann, C. K. (2019). Critical success factors for facility management employer’s information requirements (EIR) for BIM. </w:t>
      </w:r>
      <w:r>
        <w:rPr>
          <w:i/>
          <w:iCs/>
          <w:noProof/>
        </w:rPr>
        <w:t>Facilities, 37</w:t>
      </w:r>
      <w:r>
        <w:rPr>
          <w:noProof/>
        </w:rPr>
        <w:t>(1/2), 103-118.</w:t>
      </w:r>
    </w:p>
    <w:p w14:paraId="5D04B970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Becerik-Gerber, B., Jazizadeh, F., Li, N., &amp; Calis, G. (2012). Application areas and data requirements for BIM enabled facilities management. </w:t>
      </w:r>
      <w:r>
        <w:rPr>
          <w:i/>
          <w:iCs/>
          <w:noProof/>
        </w:rPr>
        <w:t>Journal of construction engineering and management, 138</w:t>
      </w:r>
      <w:r>
        <w:rPr>
          <w:noProof/>
        </w:rPr>
        <w:t>(3), 431-442.</w:t>
      </w:r>
    </w:p>
    <w:p w14:paraId="194AEA09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BIFM. (2017). </w:t>
      </w:r>
      <w:r>
        <w:rPr>
          <w:i/>
          <w:iCs/>
          <w:noProof/>
        </w:rPr>
        <w:t>Employer's information requirements (EIR): an overview of facilities management requirments.</w:t>
      </w:r>
      <w:r>
        <w:rPr>
          <w:noProof/>
        </w:rPr>
        <w:t xml:space="preserve"> Hertfordshire: British Institute of Facilities Management (BIFM).</w:t>
      </w:r>
    </w:p>
    <w:p w14:paraId="6A0127C5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Boyatzis, R. (1998). </w:t>
      </w:r>
      <w:r>
        <w:rPr>
          <w:i/>
          <w:iCs/>
          <w:noProof/>
        </w:rPr>
        <w:t>Transforming qualitative information: thematic analysis and code development.</w:t>
      </w:r>
      <w:r>
        <w:rPr>
          <w:noProof/>
        </w:rPr>
        <w:t xml:space="preserve"> Thousand Oaks, CA, USA: Sage Publications, Inc.</w:t>
      </w:r>
    </w:p>
    <w:p w14:paraId="495F9BDD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Boyes, G., Ellul, C., &amp; Irwin, D. (2017). Exploring BIM for operational integrated asset management – a preliminary study utilising real-world infrastructure data. </w:t>
      </w:r>
      <w:r>
        <w:rPr>
          <w:i/>
          <w:iCs/>
          <w:noProof/>
        </w:rPr>
        <w:t>ISPRS Annals of Photogrammetry, Remote Sensing and Spatial Information Sciences. IV-4/W5: 12th 3D Geoinfo Conference 2017, 26–27 Octobe</w:t>
      </w:r>
      <w:r>
        <w:rPr>
          <w:noProof/>
        </w:rPr>
        <w:t>, (pp. 49-56). Melbourne, Australia.</w:t>
      </w:r>
    </w:p>
    <w:p w14:paraId="73EB4B51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Brous, P., Herder, P., &amp; Janssen, M. (2016). Governing asset management data infrastructures. </w:t>
      </w:r>
      <w:r>
        <w:rPr>
          <w:i/>
          <w:iCs/>
          <w:noProof/>
        </w:rPr>
        <w:t>Procedia Computer Science 9, 95</w:t>
      </w:r>
      <w:r>
        <w:rPr>
          <w:noProof/>
        </w:rPr>
        <w:t>(1), 303-310.</w:t>
      </w:r>
    </w:p>
    <w:p w14:paraId="24B5610E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Brous, P., Overtoom, I., Herder, P., Versluis, A., &amp; Janssen, M. (2014). Data infrastructures for asset management viewed as complex adaptive systems. </w:t>
      </w:r>
      <w:r>
        <w:rPr>
          <w:i/>
          <w:iCs/>
          <w:noProof/>
        </w:rPr>
        <w:t>Procedia Computer Science, 36</w:t>
      </w:r>
      <w:r>
        <w:rPr>
          <w:noProof/>
        </w:rPr>
        <w:t>(1), 124-130.</w:t>
      </w:r>
    </w:p>
    <w:p w14:paraId="5D592F06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BSI. (2013). </w:t>
      </w:r>
      <w:r>
        <w:rPr>
          <w:i/>
          <w:iCs/>
          <w:noProof/>
        </w:rPr>
        <w:t>Specification for information management for the capital/delivery phase of construction projects using building information modelling – PAS 1192-2:2013.</w:t>
      </w:r>
      <w:r>
        <w:rPr>
          <w:noProof/>
        </w:rPr>
        <w:t xml:space="preserve"> London: The British Standards Institution 2013.</w:t>
      </w:r>
    </w:p>
    <w:p w14:paraId="416DEA52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BSI. (2014). </w:t>
      </w:r>
      <w:r>
        <w:rPr>
          <w:i/>
          <w:iCs/>
          <w:noProof/>
        </w:rPr>
        <w:t>Specification for information management for the operational phase of assets using building information modelling — PAS 1192-3:2014.</w:t>
      </w:r>
      <w:r>
        <w:rPr>
          <w:noProof/>
        </w:rPr>
        <w:t xml:space="preserve"> London: The British Standards Institution 2014.</w:t>
      </w:r>
    </w:p>
    <w:p w14:paraId="30C33045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buildingSMART. (2018). </w:t>
      </w:r>
      <w:r>
        <w:rPr>
          <w:i/>
          <w:iCs/>
          <w:noProof/>
        </w:rPr>
        <w:t>Infrastructure Asset Managers BIM Requirements: Version 1: Delivering the information ‘Asset Managers’ need and can trust using openBIM.</w:t>
      </w:r>
      <w:r>
        <w:rPr>
          <w:noProof/>
        </w:rPr>
        <w:t xml:space="preserve"> buildingSMART International. Retrieved 03 23, 2019, from https://www.buildingsmart.org/wp-content/uploads/2018/01/18-01-09-AM-TR1010.pdf</w:t>
      </w:r>
    </w:p>
    <w:p w14:paraId="4B1F90CC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lastRenderedPageBreak/>
        <w:t xml:space="preserve">Cavka, H. B., Staub-French, S., &amp; Poirier, E. A. (2017). Developing owner information requirements for BIM-enabled project delivery and asset management. </w:t>
      </w:r>
      <w:r>
        <w:rPr>
          <w:i/>
          <w:iCs/>
          <w:noProof/>
        </w:rPr>
        <w:t>Automation in Construction, 83</w:t>
      </w:r>
      <w:r>
        <w:rPr>
          <w:noProof/>
        </w:rPr>
        <w:t>, 169-183.</w:t>
      </w:r>
    </w:p>
    <w:p w14:paraId="1502B1C3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Cavka, H. B., Staub-French, S., &amp; Poirier, E. A. (2018). Levels of BIM compliance for model handover. </w:t>
      </w:r>
      <w:r>
        <w:rPr>
          <w:i/>
          <w:iCs/>
          <w:noProof/>
        </w:rPr>
        <w:t>Journal of Information Technology in Construction (ITcon), 23</w:t>
      </w:r>
      <w:r>
        <w:rPr>
          <w:noProof/>
        </w:rPr>
        <w:t>, 243-258.</w:t>
      </w:r>
    </w:p>
    <w:p w14:paraId="236A3C8A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Dawes, S. S. (2010). Stewardship and usefulness: policy principles for information-based transparency. </w:t>
      </w:r>
      <w:r>
        <w:rPr>
          <w:i/>
          <w:iCs/>
          <w:noProof/>
        </w:rPr>
        <w:t>Government Information Quarterly, 27</w:t>
      </w:r>
      <w:r>
        <w:rPr>
          <w:noProof/>
        </w:rPr>
        <w:t>(4), 377-383.</w:t>
      </w:r>
    </w:p>
    <w:p w14:paraId="3DA14489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East, W. (2014). </w:t>
      </w:r>
      <w:r>
        <w:rPr>
          <w:i/>
          <w:iCs/>
          <w:noProof/>
        </w:rPr>
        <w:t>Construction-Operations Building Information Exchange (COBie).</w:t>
      </w:r>
      <w:r>
        <w:rPr>
          <w:noProof/>
        </w:rPr>
        <w:t xml:space="preserve"> Retrieved 07 15, 2017, from http://www.wbdg.org/resources/cobie.php</w:t>
      </w:r>
    </w:p>
    <w:p w14:paraId="6ECF23C4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Eastman, C., Teicholz, P., Sacks, R., &amp; Liston, K. (2011). </w:t>
      </w:r>
      <w:r>
        <w:rPr>
          <w:i/>
          <w:iCs/>
          <w:noProof/>
        </w:rPr>
        <w:t>BIM Handbook: a guide to building information modeling for owners, managers, designers, engineers and contractors</w:t>
      </w:r>
      <w:r>
        <w:rPr>
          <w:noProof/>
        </w:rPr>
        <w:t xml:space="preserve"> (2nd ed.). Hoboken, New Jersey, USA: John Wiley &amp; Sons, Inc.</w:t>
      </w:r>
    </w:p>
    <w:p w14:paraId="1B9C1AE7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Giel, B., &amp; Issa, R. R. (2016). Framework for evaluating the BIM competencies of facility owners. </w:t>
      </w:r>
      <w:r>
        <w:rPr>
          <w:i/>
          <w:iCs/>
          <w:noProof/>
        </w:rPr>
        <w:t>Journal of Management in Engineering, 32</w:t>
      </w:r>
      <w:r>
        <w:rPr>
          <w:noProof/>
        </w:rPr>
        <w:t>(1).</w:t>
      </w:r>
    </w:p>
    <w:p w14:paraId="4EC0DDC5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Hoyer, W. D., Maclnnis, D. J., &amp; Pieters, R. (2013). </w:t>
      </w:r>
      <w:r>
        <w:rPr>
          <w:i/>
          <w:iCs/>
          <w:noProof/>
        </w:rPr>
        <w:t>Consumer behaviour</w:t>
      </w:r>
      <w:r>
        <w:rPr>
          <w:noProof/>
        </w:rPr>
        <w:t xml:space="preserve"> (6th ed.). Ohio, Cincinati, USA: South-Western College Publishing.</w:t>
      </w:r>
    </w:p>
    <w:p w14:paraId="58089DD7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Irani, Z. (2010). Investment evaluation within project management; an information systems perspective. </w:t>
      </w:r>
      <w:r>
        <w:rPr>
          <w:i/>
          <w:iCs/>
          <w:noProof/>
        </w:rPr>
        <w:t>The Journal of the Operational Research Society, 61</w:t>
      </w:r>
      <w:r>
        <w:rPr>
          <w:noProof/>
        </w:rPr>
        <w:t>(1), 917-928.</w:t>
      </w:r>
    </w:p>
    <w:p w14:paraId="5D9C21B0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Jupp, J., &amp; Awad, R. (2017). A Change Management Perspective on BIM-FM Implementation. In M. Lamb (Ed.). </w:t>
      </w:r>
      <w:r>
        <w:rPr>
          <w:i/>
          <w:iCs/>
          <w:noProof/>
        </w:rPr>
        <w:t>1</w:t>
      </w:r>
      <w:r>
        <w:rPr>
          <w:noProof/>
        </w:rPr>
        <w:t>, pp. 231-370. EPiC Series in Education Science: AUBEA 2017: Australasian Universities Building Education Association Conference 2017. Retrieved 12 12, 2017</w:t>
      </w:r>
    </w:p>
    <w:p w14:paraId="49C53BF2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Kensek, K. (2015). BIM guidelines inform facilities management databases: a case study over time. </w:t>
      </w:r>
      <w:r>
        <w:rPr>
          <w:i/>
          <w:iCs/>
          <w:noProof/>
        </w:rPr>
        <w:t>Buildings, 5</w:t>
      </w:r>
      <w:r>
        <w:rPr>
          <w:noProof/>
        </w:rPr>
        <w:t>, 899-916.</w:t>
      </w:r>
    </w:p>
    <w:p w14:paraId="2E99990B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Korpela, J., Miettinen, R., Salmikivi, T., &amp; Ihalainen, J. (2015). The challenges and potentials of utilizing building information modelling in facility management: the case of the Center for Properties and Facilities of the University of Helsinki. </w:t>
      </w:r>
      <w:r>
        <w:rPr>
          <w:i/>
          <w:iCs/>
          <w:noProof/>
        </w:rPr>
        <w:t>Construction Management and Economics, 33</w:t>
      </w:r>
      <w:r>
        <w:rPr>
          <w:noProof/>
        </w:rPr>
        <w:t>, 3-17.</w:t>
      </w:r>
    </w:p>
    <w:p w14:paraId="55910493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Krippendorff, K. (2013). </w:t>
      </w:r>
      <w:r>
        <w:rPr>
          <w:i/>
          <w:iCs/>
          <w:noProof/>
        </w:rPr>
        <w:t>Content analysis: an introduction to ist methodology</w:t>
      </w:r>
      <w:r>
        <w:rPr>
          <w:noProof/>
        </w:rPr>
        <w:t xml:space="preserve"> (3rd ed.). Thousand Oaks, California, USA: Sage Publications, Inc.</w:t>
      </w:r>
    </w:p>
    <w:p w14:paraId="3769637B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Lin, S., Gao, J., &amp; Koronios, A. (2008). A data quality framework for engineering asset management. </w:t>
      </w:r>
      <w:r>
        <w:rPr>
          <w:i/>
          <w:iCs/>
          <w:noProof/>
        </w:rPr>
        <w:t>Australian Journal of Mechanical Engineering, 5</w:t>
      </w:r>
      <w:r>
        <w:rPr>
          <w:noProof/>
        </w:rPr>
        <w:t>(2), 209-219.</w:t>
      </w:r>
    </w:p>
    <w:p w14:paraId="611A249F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Love, P. E., Matthews, J., Simpson, I., Hill, A., &amp; Olatunji, O. A. (2014). A benefits realization management building information modeling framework for asset owners. </w:t>
      </w:r>
      <w:r>
        <w:rPr>
          <w:i/>
          <w:iCs/>
          <w:noProof/>
        </w:rPr>
        <w:t>Automation in Construction, 37</w:t>
      </w:r>
      <w:r>
        <w:rPr>
          <w:noProof/>
        </w:rPr>
        <w:t>(1), 1-10.</w:t>
      </w:r>
    </w:p>
    <w:p w14:paraId="42FBD7C8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Mayo, G., &amp; Issa, R. R. (2014). Processes and standards for BIM closeout information deliverables for owners. </w:t>
      </w:r>
      <w:r>
        <w:rPr>
          <w:i/>
          <w:iCs/>
          <w:noProof/>
        </w:rPr>
        <w:t>Proceedings of 2014 International Conference on Computing in Civil and Building Engineering. June 23-25, 2014</w:t>
      </w:r>
      <w:r>
        <w:rPr>
          <w:noProof/>
        </w:rPr>
        <w:t>, (pp. 673-680). Orlando, Florida, USA.</w:t>
      </w:r>
    </w:p>
    <w:p w14:paraId="5291DC56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lastRenderedPageBreak/>
        <w:t xml:space="preserve">Parsanezhad, P., &amp; Dimyadi, J. (2014). Effective facility management and operations via a BIM-based integrated information system. </w:t>
      </w:r>
      <w:r>
        <w:rPr>
          <w:i/>
          <w:iCs/>
          <w:noProof/>
        </w:rPr>
        <w:t>Proceedings of CIB Facilities Management (CFM) 2014 Conference, 21-23 May, 2014.</w:t>
      </w:r>
      <w:r>
        <w:rPr>
          <w:noProof/>
        </w:rPr>
        <w:t xml:space="preserve"> Copenhagen, Denmark.</w:t>
      </w:r>
    </w:p>
    <w:p w14:paraId="40BEB06D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Patacas, J., Dawood, N., &amp; Kassem, M. (2016). Supporting building owners and facility managers in the validation and visualisation of asset information models (AIM) through open standards and open technologies. </w:t>
      </w:r>
      <w:r>
        <w:rPr>
          <w:i/>
          <w:iCs/>
          <w:noProof/>
        </w:rPr>
        <w:t>Journal of Information Technology in Construction (ITcon), Special issue: CIB W78 2015 Special track on Compliance Checking, 21</w:t>
      </w:r>
      <w:r>
        <w:rPr>
          <w:noProof/>
        </w:rPr>
        <w:t>, 434-455. Retrieved 04 02, 2017, from http://www.itcon.org/2016/27</w:t>
      </w:r>
    </w:p>
    <w:p w14:paraId="6E830FA0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Patton, M. Q. (2002). </w:t>
      </w:r>
      <w:r>
        <w:rPr>
          <w:i/>
          <w:iCs/>
          <w:noProof/>
        </w:rPr>
        <w:t>Qualitative evaluation and research methods</w:t>
      </w:r>
      <w:r>
        <w:rPr>
          <w:noProof/>
        </w:rPr>
        <w:t xml:space="preserve"> (3rd ed.). Thousand Oaks, California, USA: Sage Publications, Inc.</w:t>
      </w:r>
    </w:p>
    <w:p w14:paraId="34FB58A6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Saunders, M., Lewis, P., &amp; Thornhill, A. (2016). </w:t>
      </w:r>
      <w:r>
        <w:rPr>
          <w:i/>
          <w:iCs/>
          <w:noProof/>
        </w:rPr>
        <w:t>Research methods for business students</w:t>
      </w:r>
      <w:r>
        <w:rPr>
          <w:noProof/>
        </w:rPr>
        <w:t xml:space="preserve"> (7th ed.). Harlow: Pearsons.</w:t>
      </w:r>
    </w:p>
    <w:p w14:paraId="2984A4F5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Stemler, S. (2001). An overview of content analysis. </w:t>
      </w:r>
      <w:r>
        <w:rPr>
          <w:i/>
          <w:iCs/>
          <w:noProof/>
        </w:rPr>
        <w:t>Practical Assessment, Research and Evaluation, 7</w:t>
      </w:r>
      <w:r>
        <w:rPr>
          <w:noProof/>
        </w:rPr>
        <w:t>(17).</w:t>
      </w:r>
    </w:p>
    <w:p w14:paraId="60B91DDF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Walkenbach, J. (2015). </w:t>
      </w:r>
      <w:r>
        <w:rPr>
          <w:i/>
          <w:iCs/>
          <w:noProof/>
        </w:rPr>
        <w:t>Microsoft® Excel® 2016 - Bible.</w:t>
      </w:r>
      <w:r>
        <w:rPr>
          <w:noProof/>
        </w:rPr>
        <w:t xml:space="preserve"> Indianapolis: John Wiley &amp; Sons.</w:t>
      </w:r>
    </w:p>
    <w:p w14:paraId="38BBF02B" w14:textId="77777777" w:rsidR="00671FBC" w:rsidRDefault="00671FBC" w:rsidP="00671FBC">
      <w:pPr>
        <w:pStyle w:val="Bibliography"/>
        <w:ind w:left="720" w:hanging="720"/>
        <w:rPr>
          <w:noProof/>
        </w:rPr>
      </w:pPr>
      <w:r>
        <w:rPr>
          <w:noProof/>
        </w:rPr>
        <w:t xml:space="preserve">Yin, R. K. (2003). </w:t>
      </w:r>
      <w:r>
        <w:rPr>
          <w:i/>
          <w:iCs/>
          <w:noProof/>
        </w:rPr>
        <w:t>Case study research: design and methods</w:t>
      </w:r>
      <w:r>
        <w:rPr>
          <w:noProof/>
        </w:rPr>
        <w:t xml:space="preserve"> (3rd ed.). Thousand Oaks, CA, USA: Sage Publications, Inc.</w:t>
      </w:r>
    </w:p>
    <w:p w14:paraId="723ED9F2" w14:textId="77777777" w:rsidR="00903D31" w:rsidRPr="00A674CB" w:rsidRDefault="003A5074" w:rsidP="00671FBC">
      <w:pPr>
        <w:pStyle w:val="References"/>
        <w:jc w:val="both"/>
        <w:rPr>
          <w:b/>
        </w:rPr>
      </w:pPr>
      <w:r w:rsidRPr="00CD190E">
        <w:rPr>
          <w:b/>
        </w:rPr>
        <w:fldChar w:fldCharType="end"/>
      </w:r>
      <w:bookmarkEnd w:id="42"/>
    </w:p>
    <w:sectPr w:rsidR="00903D31" w:rsidRPr="00A674CB" w:rsidSect="00903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16FAD" w14:textId="77777777" w:rsidR="00A13036" w:rsidRDefault="00A13036" w:rsidP="00C220E5">
      <w:r>
        <w:separator/>
      </w:r>
    </w:p>
  </w:endnote>
  <w:endnote w:type="continuationSeparator" w:id="0">
    <w:p w14:paraId="0446E445" w14:textId="77777777" w:rsidR="00A13036" w:rsidRDefault="00A13036" w:rsidP="00C2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E4E4" w14:textId="77777777" w:rsidR="00A13036" w:rsidRDefault="00A13036" w:rsidP="00C220E5">
      <w:r>
        <w:separator/>
      </w:r>
    </w:p>
  </w:footnote>
  <w:footnote w:type="continuationSeparator" w:id="0">
    <w:p w14:paraId="0350AAA1" w14:textId="77777777" w:rsidR="00A13036" w:rsidRDefault="00A13036" w:rsidP="00C2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176C61"/>
    <w:multiLevelType w:val="multilevel"/>
    <w:tmpl w:val="98D00CC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B4BFC"/>
    <w:multiLevelType w:val="hybridMultilevel"/>
    <w:tmpl w:val="A7200E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922A1"/>
    <w:multiLevelType w:val="hybridMultilevel"/>
    <w:tmpl w:val="7C006C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6"/>
  </w:num>
  <w:num w:numId="5">
    <w:abstractNumId w:val="21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  <w:num w:numId="16">
    <w:abstractNumId w:val="19"/>
  </w:num>
  <w:num w:numId="17">
    <w:abstractNumId w:val="22"/>
  </w:num>
  <w:num w:numId="18">
    <w:abstractNumId w:val="15"/>
  </w:num>
  <w:num w:numId="19">
    <w:abstractNumId w:val="18"/>
  </w:num>
  <w:num w:numId="20">
    <w:abstractNumId w:val="11"/>
  </w:num>
  <w:num w:numId="21">
    <w:abstractNumId w:val="0"/>
  </w:num>
  <w:num w:numId="22">
    <w:abstractNumId w:val="12"/>
  </w:num>
  <w:num w:numId="23">
    <w:abstractNumId w:val="20"/>
  </w:num>
  <w:num w:numId="24">
    <w:abstractNumId w:val="23"/>
  </w:num>
  <w:num w:numId="25">
    <w:abstractNumId w:val="25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C1"/>
    <w:rsid w:val="00003A94"/>
    <w:rsid w:val="00013112"/>
    <w:rsid w:val="00013AEB"/>
    <w:rsid w:val="00013F76"/>
    <w:rsid w:val="000144A2"/>
    <w:rsid w:val="00016DD5"/>
    <w:rsid w:val="000212B1"/>
    <w:rsid w:val="00022DB7"/>
    <w:rsid w:val="00022E18"/>
    <w:rsid w:val="0003138D"/>
    <w:rsid w:val="000333CB"/>
    <w:rsid w:val="00036AEB"/>
    <w:rsid w:val="0004317B"/>
    <w:rsid w:val="000435C6"/>
    <w:rsid w:val="0004463D"/>
    <w:rsid w:val="0005036A"/>
    <w:rsid w:val="000511E6"/>
    <w:rsid w:val="00053D4A"/>
    <w:rsid w:val="00060375"/>
    <w:rsid w:val="00060DC7"/>
    <w:rsid w:val="00062D59"/>
    <w:rsid w:val="0006461F"/>
    <w:rsid w:val="0006538D"/>
    <w:rsid w:val="00066706"/>
    <w:rsid w:val="00077005"/>
    <w:rsid w:val="00077A12"/>
    <w:rsid w:val="00080CA1"/>
    <w:rsid w:val="000823AB"/>
    <w:rsid w:val="000832D0"/>
    <w:rsid w:val="00084672"/>
    <w:rsid w:val="000917A6"/>
    <w:rsid w:val="0009199F"/>
    <w:rsid w:val="00092A3A"/>
    <w:rsid w:val="00092AE2"/>
    <w:rsid w:val="00097D55"/>
    <w:rsid w:val="00097DA8"/>
    <w:rsid w:val="000A2873"/>
    <w:rsid w:val="000A34C5"/>
    <w:rsid w:val="000A4EC7"/>
    <w:rsid w:val="000A51CE"/>
    <w:rsid w:val="000A656F"/>
    <w:rsid w:val="000B0CE6"/>
    <w:rsid w:val="000B1D09"/>
    <w:rsid w:val="000B3EAD"/>
    <w:rsid w:val="000B53AD"/>
    <w:rsid w:val="000B549F"/>
    <w:rsid w:val="000B656F"/>
    <w:rsid w:val="000B74AB"/>
    <w:rsid w:val="000C0C2D"/>
    <w:rsid w:val="000C1495"/>
    <w:rsid w:val="000C2EAC"/>
    <w:rsid w:val="000C4517"/>
    <w:rsid w:val="000C5D20"/>
    <w:rsid w:val="000D008A"/>
    <w:rsid w:val="000E1D5D"/>
    <w:rsid w:val="000E43DB"/>
    <w:rsid w:val="000E44CD"/>
    <w:rsid w:val="000E6032"/>
    <w:rsid w:val="000F0133"/>
    <w:rsid w:val="000F096A"/>
    <w:rsid w:val="000F0EC2"/>
    <w:rsid w:val="000F6BA0"/>
    <w:rsid w:val="001001F9"/>
    <w:rsid w:val="00104EBD"/>
    <w:rsid w:val="00115AAC"/>
    <w:rsid w:val="00117386"/>
    <w:rsid w:val="00122BC7"/>
    <w:rsid w:val="00126994"/>
    <w:rsid w:val="00127B7E"/>
    <w:rsid w:val="00130809"/>
    <w:rsid w:val="001327A2"/>
    <w:rsid w:val="00132818"/>
    <w:rsid w:val="00133BA5"/>
    <w:rsid w:val="00134B42"/>
    <w:rsid w:val="00135F38"/>
    <w:rsid w:val="001362B9"/>
    <w:rsid w:val="00136634"/>
    <w:rsid w:val="001420B5"/>
    <w:rsid w:val="00146A3C"/>
    <w:rsid w:val="0015069F"/>
    <w:rsid w:val="00154B05"/>
    <w:rsid w:val="00162285"/>
    <w:rsid w:val="0016287D"/>
    <w:rsid w:val="00164859"/>
    <w:rsid w:val="0016494D"/>
    <w:rsid w:val="00165587"/>
    <w:rsid w:val="00174907"/>
    <w:rsid w:val="00175655"/>
    <w:rsid w:val="00177AE8"/>
    <w:rsid w:val="00184020"/>
    <w:rsid w:val="001858F5"/>
    <w:rsid w:val="00186FB2"/>
    <w:rsid w:val="00191478"/>
    <w:rsid w:val="00194DA3"/>
    <w:rsid w:val="001A2D34"/>
    <w:rsid w:val="001B249E"/>
    <w:rsid w:val="001B4241"/>
    <w:rsid w:val="001C00DC"/>
    <w:rsid w:val="001D02ED"/>
    <w:rsid w:val="001D31DC"/>
    <w:rsid w:val="001D5711"/>
    <w:rsid w:val="001D7B0B"/>
    <w:rsid w:val="001E522D"/>
    <w:rsid w:val="001F063B"/>
    <w:rsid w:val="001F0F15"/>
    <w:rsid w:val="001F2350"/>
    <w:rsid w:val="001F58B0"/>
    <w:rsid w:val="001F748D"/>
    <w:rsid w:val="001F776D"/>
    <w:rsid w:val="00201DA0"/>
    <w:rsid w:val="00204FB1"/>
    <w:rsid w:val="00207F47"/>
    <w:rsid w:val="002104C7"/>
    <w:rsid w:val="002114C8"/>
    <w:rsid w:val="002139E3"/>
    <w:rsid w:val="002148EA"/>
    <w:rsid w:val="00223169"/>
    <w:rsid w:val="0022520A"/>
    <w:rsid w:val="00226B9D"/>
    <w:rsid w:val="002309D8"/>
    <w:rsid w:val="002329E9"/>
    <w:rsid w:val="00233008"/>
    <w:rsid w:val="00233CEB"/>
    <w:rsid w:val="00235B5E"/>
    <w:rsid w:val="00237BE5"/>
    <w:rsid w:val="00241048"/>
    <w:rsid w:val="0024194C"/>
    <w:rsid w:val="0024701F"/>
    <w:rsid w:val="002515B0"/>
    <w:rsid w:val="002525D4"/>
    <w:rsid w:val="00253B0C"/>
    <w:rsid w:val="002557F9"/>
    <w:rsid w:val="00257E7C"/>
    <w:rsid w:val="002600DF"/>
    <w:rsid w:val="00261726"/>
    <w:rsid w:val="00262328"/>
    <w:rsid w:val="00263BD5"/>
    <w:rsid w:val="00263CF6"/>
    <w:rsid w:val="002667DA"/>
    <w:rsid w:val="00267F99"/>
    <w:rsid w:val="00280F0F"/>
    <w:rsid w:val="00281506"/>
    <w:rsid w:val="0028419B"/>
    <w:rsid w:val="0028584B"/>
    <w:rsid w:val="0028713D"/>
    <w:rsid w:val="00293980"/>
    <w:rsid w:val="00295A9F"/>
    <w:rsid w:val="00295E4E"/>
    <w:rsid w:val="00296392"/>
    <w:rsid w:val="002A1517"/>
    <w:rsid w:val="002A1812"/>
    <w:rsid w:val="002A44B6"/>
    <w:rsid w:val="002A6638"/>
    <w:rsid w:val="002A6901"/>
    <w:rsid w:val="002A69A3"/>
    <w:rsid w:val="002A6E0A"/>
    <w:rsid w:val="002A77D7"/>
    <w:rsid w:val="002B1270"/>
    <w:rsid w:val="002B4383"/>
    <w:rsid w:val="002B53BB"/>
    <w:rsid w:val="002B7485"/>
    <w:rsid w:val="002B7BDB"/>
    <w:rsid w:val="002C0E7D"/>
    <w:rsid w:val="002D1495"/>
    <w:rsid w:val="002D4517"/>
    <w:rsid w:val="002E0C4E"/>
    <w:rsid w:val="002E3D49"/>
    <w:rsid w:val="002F10AB"/>
    <w:rsid w:val="002F1EDB"/>
    <w:rsid w:val="002F2904"/>
    <w:rsid w:val="002F6AF4"/>
    <w:rsid w:val="0030053A"/>
    <w:rsid w:val="00302200"/>
    <w:rsid w:val="00304E74"/>
    <w:rsid w:val="003052AF"/>
    <w:rsid w:val="00305BE3"/>
    <w:rsid w:val="00305E49"/>
    <w:rsid w:val="0030647F"/>
    <w:rsid w:val="00307510"/>
    <w:rsid w:val="003108AE"/>
    <w:rsid w:val="003157CA"/>
    <w:rsid w:val="00316E74"/>
    <w:rsid w:val="00320D75"/>
    <w:rsid w:val="00326FA7"/>
    <w:rsid w:val="00331498"/>
    <w:rsid w:val="0033361B"/>
    <w:rsid w:val="0034070A"/>
    <w:rsid w:val="003427BE"/>
    <w:rsid w:val="00343E4A"/>
    <w:rsid w:val="00345385"/>
    <w:rsid w:val="00346E87"/>
    <w:rsid w:val="00347401"/>
    <w:rsid w:val="00350520"/>
    <w:rsid w:val="00351C3C"/>
    <w:rsid w:val="003520A5"/>
    <w:rsid w:val="003525E6"/>
    <w:rsid w:val="003533D7"/>
    <w:rsid w:val="00353CAF"/>
    <w:rsid w:val="00353E89"/>
    <w:rsid w:val="00356717"/>
    <w:rsid w:val="003611E3"/>
    <w:rsid w:val="00361DA1"/>
    <w:rsid w:val="00363750"/>
    <w:rsid w:val="00365CFA"/>
    <w:rsid w:val="00366D6D"/>
    <w:rsid w:val="00372736"/>
    <w:rsid w:val="00372E15"/>
    <w:rsid w:val="00376004"/>
    <w:rsid w:val="00376819"/>
    <w:rsid w:val="0037687F"/>
    <w:rsid w:val="00385759"/>
    <w:rsid w:val="00386275"/>
    <w:rsid w:val="00387216"/>
    <w:rsid w:val="003900F7"/>
    <w:rsid w:val="00390C66"/>
    <w:rsid w:val="00390D02"/>
    <w:rsid w:val="00391850"/>
    <w:rsid w:val="00394376"/>
    <w:rsid w:val="00396FFE"/>
    <w:rsid w:val="003A1476"/>
    <w:rsid w:val="003A2040"/>
    <w:rsid w:val="003A3452"/>
    <w:rsid w:val="003A399F"/>
    <w:rsid w:val="003A47C8"/>
    <w:rsid w:val="003A5074"/>
    <w:rsid w:val="003A70E7"/>
    <w:rsid w:val="003A74A5"/>
    <w:rsid w:val="003A7B29"/>
    <w:rsid w:val="003B14C2"/>
    <w:rsid w:val="003B2BEB"/>
    <w:rsid w:val="003B343E"/>
    <w:rsid w:val="003B38EF"/>
    <w:rsid w:val="003B4633"/>
    <w:rsid w:val="003B78A7"/>
    <w:rsid w:val="003C5B02"/>
    <w:rsid w:val="003D2F04"/>
    <w:rsid w:val="003D72B4"/>
    <w:rsid w:val="003D7BAA"/>
    <w:rsid w:val="003D7CAA"/>
    <w:rsid w:val="003E2CC1"/>
    <w:rsid w:val="003E54DF"/>
    <w:rsid w:val="003E666F"/>
    <w:rsid w:val="003E7FA2"/>
    <w:rsid w:val="003F1307"/>
    <w:rsid w:val="003F163D"/>
    <w:rsid w:val="003F375C"/>
    <w:rsid w:val="003F792A"/>
    <w:rsid w:val="004012AE"/>
    <w:rsid w:val="00401B1F"/>
    <w:rsid w:val="00401CA2"/>
    <w:rsid w:val="004027FE"/>
    <w:rsid w:val="00405A9D"/>
    <w:rsid w:val="0040632D"/>
    <w:rsid w:val="004068D7"/>
    <w:rsid w:val="00406D10"/>
    <w:rsid w:val="00414CFC"/>
    <w:rsid w:val="0042008F"/>
    <w:rsid w:val="0042092E"/>
    <w:rsid w:val="00421DFA"/>
    <w:rsid w:val="00422C2D"/>
    <w:rsid w:val="004269EA"/>
    <w:rsid w:val="00427A2C"/>
    <w:rsid w:val="00432E35"/>
    <w:rsid w:val="004346AE"/>
    <w:rsid w:val="00440F4C"/>
    <w:rsid w:val="00451D3F"/>
    <w:rsid w:val="00452080"/>
    <w:rsid w:val="00452F27"/>
    <w:rsid w:val="004607A8"/>
    <w:rsid w:val="00466AB6"/>
    <w:rsid w:val="004713CF"/>
    <w:rsid w:val="00472167"/>
    <w:rsid w:val="004726C9"/>
    <w:rsid w:val="00472D17"/>
    <w:rsid w:val="00473C8B"/>
    <w:rsid w:val="00474B96"/>
    <w:rsid w:val="004750CC"/>
    <w:rsid w:val="00477834"/>
    <w:rsid w:val="00480529"/>
    <w:rsid w:val="0048057F"/>
    <w:rsid w:val="004806B0"/>
    <w:rsid w:val="00481DC5"/>
    <w:rsid w:val="00482C3C"/>
    <w:rsid w:val="00482DE4"/>
    <w:rsid w:val="00485A66"/>
    <w:rsid w:val="0048740D"/>
    <w:rsid w:val="00492221"/>
    <w:rsid w:val="004939C1"/>
    <w:rsid w:val="00494FAC"/>
    <w:rsid w:val="00496EAF"/>
    <w:rsid w:val="004A118C"/>
    <w:rsid w:val="004A291E"/>
    <w:rsid w:val="004A2CE7"/>
    <w:rsid w:val="004A768D"/>
    <w:rsid w:val="004B3368"/>
    <w:rsid w:val="004B5B9F"/>
    <w:rsid w:val="004C2B3A"/>
    <w:rsid w:val="004C5B7B"/>
    <w:rsid w:val="004C5C9F"/>
    <w:rsid w:val="004C606E"/>
    <w:rsid w:val="004C729B"/>
    <w:rsid w:val="004C7B70"/>
    <w:rsid w:val="004D43CB"/>
    <w:rsid w:val="004D4B11"/>
    <w:rsid w:val="004D5BDD"/>
    <w:rsid w:val="004E1C59"/>
    <w:rsid w:val="004F12B4"/>
    <w:rsid w:val="004F1408"/>
    <w:rsid w:val="004F272B"/>
    <w:rsid w:val="004F4C7B"/>
    <w:rsid w:val="004F660F"/>
    <w:rsid w:val="004F7874"/>
    <w:rsid w:val="004F7F2B"/>
    <w:rsid w:val="00501147"/>
    <w:rsid w:val="00501293"/>
    <w:rsid w:val="005052B0"/>
    <w:rsid w:val="0051173B"/>
    <w:rsid w:val="00511933"/>
    <w:rsid w:val="00516557"/>
    <w:rsid w:val="00517A02"/>
    <w:rsid w:val="005201AB"/>
    <w:rsid w:val="00521D13"/>
    <w:rsid w:val="00522AA7"/>
    <w:rsid w:val="00523EE7"/>
    <w:rsid w:val="00524DA6"/>
    <w:rsid w:val="005255E3"/>
    <w:rsid w:val="00530006"/>
    <w:rsid w:val="005330A8"/>
    <w:rsid w:val="00534954"/>
    <w:rsid w:val="00535B10"/>
    <w:rsid w:val="00536320"/>
    <w:rsid w:val="0053750A"/>
    <w:rsid w:val="00541341"/>
    <w:rsid w:val="00541B5B"/>
    <w:rsid w:val="005429AA"/>
    <w:rsid w:val="005446F0"/>
    <w:rsid w:val="00552285"/>
    <w:rsid w:val="0055417F"/>
    <w:rsid w:val="0055462B"/>
    <w:rsid w:val="00554CC1"/>
    <w:rsid w:val="00557932"/>
    <w:rsid w:val="005635F6"/>
    <w:rsid w:val="005640E7"/>
    <w:rsid w:val="0056478D"/>
    <w:rsid w:val="00567F26"/>
    <w:rsid w:val="00567FEA"/>
    <w:rsid w:val="0057642E"/>
    <w:rsid w:val="005805E6"/>
    <w:rsid w:val="0058085E"/>
    <w:rsid w:val="00581DFC"/>
    <w:rsid w:val="00582EEC"/>
    <w:rsid w:val="005841AE"/>
    <w:rsid w:val="005906DF"/>
    <w:rsid w:val="005924A9"/>
    <w:rsid w:val="005947F7"/>
    <w:rsid w:val="005A1CC3"/>
    <w:rsid w:val="005A458D"/>
    <w:rsid w:val="005B1B5B"/>
    <w:rsid w:val="005B439A"/>
    <w:rsid w:val="005B45E1"/>
    <w:rsid w:val="005B7410"/>
    <w:rsid w:val="005C09E7"/>
    <w:rsid w:val="005C331A"/>
    <w:rsid w:val="005C46C1"/>
    <w:rsid w:val="005C5BED"/>
    <w:rsid w:val="005C5E72"/>
    <w:rsid w:val="005C6673"/>
    <w:rsid w:val="005D1B89"/>
    <w:rsid w:val="005D3C64"/>
    <w:rsid w:val="005D4779"/>
    <w:rsid w:val="005E086A"/>
    <w:rsid w:val="005E48DC"/>
    <w:rsid w:val="005F199B"/>
    <w:rsid w:val="005F20B9"/>
    <w:rsid w:val="005F37FC"/>
    <w:rsid w:val="005F5911"/>
    <w:rsid w:val="005F6B99"/>
    <w:rsid w:val="0060196E"/>
    <w:rsid w:val="006049E7"/>
    <w:rsid w:val="00605E53"/>
    <w:rsid w:val="006108B2"/>
    <w:rsid w:val="00612C81"/>
    <w:rsid w:val="00613A8B"/>
    <w:rsid w:val="00614E10"/>
    <w:rsid w:val="00616A91"/>
    <w:rsid w:val="00616E43"/>
    <w:rsid w:val="00617867"/>
    <w:rsid w:val="006214C3"/>
    <w:rsid w:val="006226CF"/>
    <w:rsid w:val="0062297E"/>
    <w:rsid w:val="00623085"/>
    <w:rsid w:val="006250F1"/>
    <w:rsid w:val="0063502F"/>
    <w:rsid w:val="006361A3"/>
    <w:rsid w:val="00636925"/>
    <w:rsid w:val="00636AEA"/>
    <w:rsid w:val="00643D8B"/>
    <w:rsid w:val="00646421"/>
    <w:rsid w:val="00647AC4"/>
    <w:rsid w:val="00651A01"/>
    <w:rsid w:val="00654C3F"/>
    <w:rsid w:val="0065511E"/>
    <w:rsid w:val="00655818"/>
    <w:rsid w:val="00656A09"/>
    <w:rsid w:val="00660053"/>
    <w:rsid w:val="00661098"/>
    <w:rsid w:val="00664199"/>
    <w:rsid w:val="00664F85"/>
    <w:rsid w:val="0066786F"/>
    <w:rsid w:val="00671FBC"/>
    <w:rsid w:val="00672A8C"/>
    <w:rsid w:val="006803CF"/>
    <w:rsid w:val="006817C8"/>
    <w:rsid w:val="00682707"/>
    <w:rsid w:val="006827C2"/>
    <w:rsid w:val="0068450D"/>
    <w:rsid w:val="00686E4D"/>
    <w:rsid w:val="00686E7F"/>
    <w:rsid w:val="00692814"/>
    <w:rsid w:val="00696537"/>
    <w:rsid w:val="006A2612"/>
    <w:rsid w:val="006A42B3"/>
    <w:rsid w:val="006A50BD"/>
    <w:rsid w:val="006A5E5B"/>
    <w:rsid w:val="006B02F1"/>
    <w:rsid w:val="006B1F37"/>
    <w:rsid w:val="006B4344"/>
    <w:rsid w:val="006B768A"/>
    <w:rsid w:val="006C0160"/>
    <w:rsid w:val="006C4E86"/>
    <w:rsid w:val="006C60E2"/>
    <w:rsid w:val="006C6234"/>
    <w:rsid w:val="006C68E4"/>
    <w:rsid w:val="006C71EB"/>
    <w:rsid w:val="006C7830"/>
    <w:rsid w:val="006D3C47"/>
    <w:rsid w:val="006D4649"/>
    <w:rsid w:val="006D61CB"/>
    <w:rsid w:val="006D63E2"/>
    <w:rsid w:val="006D7D11"/>
    <w:rsid w:val="006E270C"/>
    <w:rsid w:val="006E33B1"/>
    <w:rsid w:val="006E3571"/>
    <w:rsid w:val="006E534A"/>
    <w:rsid w:val="006E5A44"/>
    <w:rsid w:val="006F138A"/>
    <w:rsid w:val="006F1A00"/>
    <w:rsid w:val="006F56C8"/>
    <w:rsid w:val="006F5A24"/>
    <w:rsid w:val="006F611E"/>
    <w:rsid w:val="006F64CD"/>
    <w:rsid w:val="00700080"/>
    <w:rsid w:val="007071F7"/>
    <w:rsid w:val="00707F1E"/>
    <w:rsid w:val="00711C5A"/>
    <w:rsid w:val="00712933"/>
    <w:rsid w:val="0071384F"/>
    <w:rsid w:val="0071497A"/>
    <w:rsid w:val="0072031D"/>
    <w:rsid w:val="00720DC4"/>
    <w:rsid w:val="0072161C"/>
    <w:rsid w:val="007232B3"/>
    <w:rsid w:val="00723D81"/>
    <w:rsid w:val="00723E88"/>
    <w:rsid w:val="00727D2A"/>
    <w:rsid w:val="00727F3F"/>
    <w:rsid w:val="007304E8"/>
    <w:rsid w:val="00731313"/>
    <w:rsid w:val="007318B8"/>
    <w:rsid w:val="007331ED"/>
    <w:rsid w:val="00733813"/>
    <w:rsid w:val="00734A62"/>
    <w:rsid w:val="00735DB5"/>
    <w:rsid w:val="00737535"/>
    <w:rsid w:val="007406AD"/>
    <w:rsid w:val="00742364"/>
    <w:rsid w:val="0074646C"/>
    <w:rsid w:val="007478E0"/>
    <w:rsid w:val="0075164A"/>
    <w:rsid w:val="007520D7"/>
    <w:rsid w:val="00752CDB"/>
    <w:rsid w:val="00757FFA"/>
    <w:rsid w:val="0076524E"/>
    <w:rsid w:val="007740FB"/>
    <w:rsid w:val="00774CEE"/>
    <w:rsid w:val="007753BA"/>
    <w:rsid w:val="00776DFC"/>
    <w:rsid w:val="00782B32"/>
    <w:rsid w:val="00783C88"/>
    <w:rsid w:val="007866B5"/>
    <w:rsid w:val="00792158"/>
    <w:rsid w:val="00792672"/>
    <w:rsid w:val="00792DEB"/>
    <w:rsid w:val="00794724"/>
    <w:rsid w:val="00795400"/>
    <w:rsid w:val="0079588F"/>
    <w:rsid w:val="007A11C8"/>
    <w:rsid w:val="007A335B"/>
    <w:rsid w:val="007A48E2"/>
    <w:rsid w:val="007A6727"/>
    <w:rsid w:val="007A6BD6"/>
    <w:rsid w:val="007A6F71"/>
    <w:rsid w:val="007A79D8"/>
    <w:rsid w:val="007B0452"/>
    <w:rsid w:val="007B2602"/>
    <w:rsid w:val="007B2D7A"/>
    <w:rsid w:val="007B367F"/>
    <w:rsid w:val="007B5EE0"/>
    <w:rsid w:val="007B64CA"/>
    <w:rsid w:val="007B6A1B"/>
    <w:rsid w:val="007C0D49"/>
    <w:rsid w:val="007C4403"/>
    <w:rsid w:val="007C47BA"/>
    <w:rsid w:val="007C4DB2"/>
    <w:rsid w:val="007C6B36"/>
    <w:rsid w:val="007D0871"/>
    <w:rsid w:val="007D13B9"/>
    <w:rsid w:val="007D78F3"/>
    <w:rsid w:val="007E0049"/>
    <w:rsid w:val="007E0D9F"/>
    <w:rsid w:val="007E47B3"/>
    <w:rsid w:val="007E7716"/>
    <w:rsid w:val="007F5528"/>
    <w:rsid w:val="007F757D"/>
    <w:rsid w:val="007F7D6E"/>
    <w:rsid w:val="008022EF"/>
    <w:rsid w:val="00805391"/>
    <w:rsid w:val="00812003"/>
    <w:rsid w:val="008145AE"/>
    <w:rsid w:val="008164BA"/>
    <w:rsid w:val="00816924"/>
    <w:rsid w:val="00817827"/>
    <w:rsid w:val="00822ED3"/>
    <w:rsid w:val="0082377F"/>
    <w:rsid w:val="00827EA9"/>
    <w:rsid w:val="00830245"/>
    <w:rsid w:val="0083314C"/>
    <w:rsid w:val="008344FC"/>
    <w:rsid w:val="00834FC3"/>
    <w:rsid w:val="00837145"/>
    <w:rsid w:val="00837C37"/>
    <w:rsid w:val="0085083F"/>
    <w:rsid w:val="00850D62"/>
    <w:rsid w:val="0085185B"/>
    <w:rsid w:val="00851A08"/>
    <w:rsid w:val="0085387B"/>
    <w:rsid w:val="00853D73"/>
    <w:rsid w:val="00853DB9"/>
    <w:rsid w:val="00855219"/>
    <w:rsid w:val="008553FF"/>
    <w:rsid w:val="00856435"/>
    <w:rsid w:val="00857136"/>
    <w:rsid w:val="008633B8"/>
    <w:rsid w:val="00864931"/>
    <w:rsid w:val="00870563"/>
    <w:rsid w:val="0087106A"/>
    <w:rsid w:val="00874946"/>
    <w:rsid w:val="00882E0A"/>
    <w:rsid w:val="00886D2F"/>
    <w:rsid w:val="00891E5B"/>
    <w:rsid w:val="00891EF2"/>
    <w:rsid w:val="00892728"/>
    <w:rsid w:val="008943FB"/>
    <w:rsid w:val="00894718"/>
    <w:rsid w:val="008979A9"/>
    <w:rsid w:val="008A0C65"/>
    <w:rsid w:val="008B5318"/>
    <w:rsid w:val="008C2035"/>
    <w:rsid w:val="008C3510"/>
    <w:rsid w:val="008C535C"/>
    <w:rsid w:val="008D1441"/>
    <w:rsid w:val="008D209F"/>
    <w:rsid w:val="008D3526"/>
    <w:rsid w:val="008D3861"/>
    <w:rsid w:val="008D3F27"/>
    <w:rsid w:val="008D4448"/>
    <w:rsid w:val="008D6E10"/>
    <w:rsid w:val="008D7445"/>
    <w:rsid w:val="008E3F04"/>
    <w:rsid w:val="008F2397"/>
    <w:rsid w:val="008F3608"/>
    <w:rsid w:val="008F5441"/>
    <w:rsid w:val="008F5B29"/>
    <w:rsid w:val="008F69AF"/>
    <w:rsid w:val="00900C2E"/>
    <w:rsid w:val="00901CA1"/>
    <w:rsid w:val="00903D31"/>
    <w:rsid w:val="00906A33"/>
    <w:rsid w:val="00907F79"/>
    <w:rsid w:val="009100C2"/>
    <w:rsid w:val="00910835"/>
    <w:rsid w:val="00915935"/>
    <w:rsid w:val="00916205"/>
    <w:rsid w:val="00917225"/>
    <w:rsid w:val="00920340"/>
    <w:rsid w:val="009213DF"/>
    <w:rsid w:val="009231F3"/>
    <w:rsid w:val="00923F7A"/>
    <w:rsid w:val="00927255"/>
    <w:rsid w:val="009306FF"/>
    <w:rsid w:val="009348D5"/>
    <w:rsid w:val="00936413"/>
    <w:rsid w:val="00936940"/>
    <w:rsid w:val="00937CE5"/>
    <w:rsid w:val="0094053A"/>
    <w:rsid w:val="0094341C"/>
    <w:rsid w:val="0094610E"/>
    <w:rsid w:val="00946A0F"/>
    <w:rsid w:val="00950CE3"/>
    <w:rsid w:val="00956569"/>
    <w:rsid w:val="00960211"/>
    <w:rsid w:val="0096356F"/>
    <w:rsid w:val="00964F70"/>
    <w:rsid w:val="009664D8"/>
    <w:rsid w:val="00977A5A"/>
    <w:rsid w:val="00983DC0"/>
    <w:rsid w:val="0098491B"/>
    <w:rsid w:val="00993CDD"/>
    <w:rsid w:val="0099531E"/>
    <w:rsid w:val="009965ED"/>
    <w:rsid w:val="0099678E"/>
    <w:rsid w:val="009A54C2"/>
    <w:rsid w:val="009A6427"/>
    <w:rsid w:val="009B097A"/>
    <w:rsid w:val="009B3374"/>
    <w:rsid w:val="009B5B8B"/>
    <w:rsid w:val="009C1816"/>
    <w:rsid w:val="009C6BF6"/>
    <w:rsid w:val="009C7B74"/>
    <w:rsid w:val="009C7BDF"/>
    <w:rsid w:val="009D0768"/>
    <w:rsid w:val="009D3456"/>
    <w:rsid w:val="009D3466"/>
    <w:rsid w:val="009D7DE2"/>
    <w:rsid w:val="009E31C0"/>
    <w:rsid w:val="009F1485"/>
    <w:rsid w:val="009F1B30"/>
    <w:rsid w:val="009F397A"/>
    <w:rsid w:val="009F3AD5"/>
    <w:rsid w:val="009F5970"/>
    <w:rsid w:val="009F5B04"/>
    <w:rsid w:val="00A05975"/>
    <w:rsid w:val="00A07802"/>
    <w:rsid w:val="00A10608"/>
    <w:rsid w:val="00A10F8D"/>
    <w:rsid w:val="00A110CE"/>
    <w:rsid w:val="00A11837"/>
    <w:rsid w:val="00A13036"/>
    <w:rsid w:val="00A16361"/>
    <w:rsid w:val="00A26169"/>
    <w:rsid w:val="00A27000"/>
    <w:rsid w:val="00A32E11"/>
    <w:rsid w:val="00A34B8D"/>
    <w:rsid w:val="00A3517C"/>
    <w:rsid w:val="00A36580"/>
    <w:rsid w:val="00A41FE0"/>
    <w:rsid w:val="00A43301"/>
    <w:rsid w:val="00A436B5"/>
    <w:rsid w:val="00A43B45"/>
    <w:rsid w:val="00A43EA9"/>
    <w:rsid w:val="00A447B1"/>
    <w:rsid w:val="00A456D1"/>
    <w:rsid w:val="00A50FEE"/>
    <w:rsid w:val="00A5228B"/>
    <w:rsid w:val="00A526ED"/>
    <w:rsid w:val="00A547BC"/>
    <w:rsid w:val="00A57B21"/>
    <w:rsid w:val="00A60FF9"/>
    <w:rsid w:val="00A62B0D"/>
    <w:rsid w:val="00A64874"/>
    <w:rsid w:val="00A653B5"/>
    <w:rsid w:val="00A674CB"/>
    <w:rsid w:val="00A67801"/>
    <w:rsid w:val="00A72FDF"/>
    <w:rsid w:val="00A761C2"/>
    <w:rsid w:val="00A767DA"/>
    <w:rsid w:val="00A77C0C"/>
    <w:rsid w:val="00A84919"/>
    <w:rsid w:val="00A86395"/>
    <w:rsid w:val="00A86E31"/>
    <w:rsid w:val="00A937C7"/>
    <w:rsid w:val="00A93B87"/>
    <w:rsid w:val="00A948EF"/>
    <w:rsid w:val="00A958CC"/>
    <w:rsid w:val="00A96736"/>
    <w:rsid w:val="00AA47D5"/>
    <w:rsid w:val="00AA721A"/>
    <w:rsid w:val="00AA7270"/>
    <w:rsid w:val="00AA7D7F"/>
    <w:rsid w:val="00AB7181"/>
    <w:rsid w:val="00AC11E6"/>
    <w:rsid w:val="00AC1617"/>
    <w:rsid w:val="00AC2C7E"/>
    <w:rsid w:val="00AC3A8A"/>
    <w:rsid w:val="00AC4513"/>
    <w:rsid w:val="00AC490E"/>
    <w:rsid w:val="00AC4AA4"/>
    <w:rsid w:val="00AC6C53"/>
    <w:rsid w:val="00AD0759"/>
    <w:rsid w:val="00AD1CD2"/>
    <w:rsid w:val="00AD2637"/>
    <w:rsid w:val="00AD3E39"/>
    <w:rsid w:val="00AD460C"/>
    <w:rsid w:val="00AD4FB9"/>
    <w:rsid w:val="00AD55A9"/>
    <w:rsid w:val="00AD5971"/>
    <w:rsid w:val="00AD5A94"/>
    <w:rsid w:val="00AD7769"/>
    <w:rsid w:val="00AE0911"/>
    <w:rsid w:val="00AE3F02"/>
    <w:rsid w:val="00AF1478"/>
    <w:rsid w:val="00AF2524"/>
    <w:rsid w:val="00AF3F53"/>
    <w:rsid w:val="00AF426E"/>
    <w:rsid w:val="00B0187C"/>
    <w:rsid w:val="00B018C8"/>
    <w:rsid w:val="00B02CD7"/>
    <w:rsid w:val="00B03B54"/>
    <w:rsid w:val="00B111CB"/>
    <w:rsid w:val="00B15E5C"/>
    <w:rsid w:val="00B17EDB"/>
    <w:rsid w:val="00B17FDF"/>
    <w:rsid w:val="00B218B1"/>
    <w:rsid w:val="00B23C21"/>
    <w:rsid w:val="00B23DB2"/>
    <w:rsid w:val="00B24CD0"/>
    <w:rsid w:val="00B259CF"/>
    <w:rsid w:val="00B274E5"/>
    <w:rsid w:val="00B34E54"/>
    <w:rsid w:val="00B4163A"/>
    <w:rsid w:val="00B42D4D"/>
    <w:rsid w:val="00B43532"/>
    <w:rsid w:val="00B43A23"/>
    <w:rsid w:val="00B53FD4"/>
    <w:rsid w:val="00B55483"/>
    <w:rsid w:val="00B6022C"/>
    <w:rsid w:val="00B633F5"/>
    <w:rsid w:val="00B6447C"/>
    <w:rsid w:val="00B6472D"/>
    <w:rsid w:val="00B7220F"/>
    <w:rsid w:val="00B73069"/>
    <w:rsid w:val="00B8104B"/>
    <w:rsid w:val="00B82173"/>
    <w:rsid w:val="00B8273A"/>
    <w:rsid w:val="00B82D17"/>
    <w:rsid w:val="00B84D97"/>
    <w:rsid w:val="00B850B8"/>
    <w:rsid w:val="00B859DB"/>
    <w:rsid w:val="00B9091E"/>
    <w:rsid w:val="00B9133B"/>
    <w:rsid w:val="00B91A30"/>
    <w:rsid w:val="00B94208"/>
    <w:rsid w:val="00B96397"/>
    <w:rsid w:val="00BA0594"/>
    <w:rsid w:val="00BA1BE5"/>
    <w:rsid w:val="00BA2B40"/>
    <w:rsid w:val="00BA5313"/>
    <w:rsid w:val="00BB595E"/>
    <w:rsid w:val="00BC125E"/>
    <w:rsid w:val="00BC3EB9"/>
    <w:rsid w:val="00BC5F88"/>
    <w:rsid w:val="00BC7305"/>
    <w:rsid w:val="00BD475A"/>
    <w:rsid w:val="00BD521D"/>
    <w:rsid w:val="00BE10CC"/>
    <w:rsid w:val="00BE2BFE"/>
    <w:rsid w:val="00BE337A"/>
    <w:rsid w:val="00BE5C4F"/>
    <w:rsid w:val="00C01ADA"/>
    <w:rsid w:val="00C02E26"/>
    <w:rsid w:val="00C1153B"/>
    <w:rsid w:val="00C119E4"/>
    <w:rsid w:val="00C12F73"/>
    <w:rsid w:val="00C1383B"/>
    <w:rsid w:val="00C1514A"/>
    <w:rsid w:val="00C15487"/>
    <w:rsid w:val="00C1777E"/>
    <w:rsid w:val="00C21483"/>
    <w:rsid w:val="00C220E5"/>
    <w:rsid w:val="00C223D7"/>
    <w:rsid w:val="00C24751"/>
    <w:rsid w:val="00C36469"/>
    <w:rsid w:val="00C43CFB"/>
    <w:rsid w:val="00C55B63"/>
    <w:rsid w:val="00C567AB"/>
    <w:rsid w:val="00C60340"/>
    <w:rsid w:val="00C61618"/>
    <w:rsid w:val="00C62D3A"/>
    <w:rsid w:val="00C6305D"/>
    <w:rsid w:val="00C636EB"/>
    <w:rsid w:val="00C75797"/>
    <w:rsid w:val="00C76BE1"/>
    <w:rsid w:val="00C77B63"/>
    <w:rsid w:val="00C77D38"/>
    <w:rsid w:val="00C803C1"/>
    <w:rsid w:val="00C81C22"/>
    <w:rsid w:val="00C91ADB"/>
    <w:rsid w:val="00C955F8"/>
    <w:rsid w:val="00C96511"/>
    <w:rsid w:val="00C96DB3"/>
    <w:rsid w:val="00C9793B"/>
    <w:rsid w:val="00CA0EE2"/>
    <w:rsid w:val="00CA49D6"/>
    <w:rsid w:val="00CB6D2F"/>
    <w:rsid w:val="00CC12E1"/>
    <w:rsid w:val="00CC199E"/>
    <w:rsid w:val="00CC3EBF"/>
    <w:rsid w:val="00CC4543"/>
    <w:rsid w:val="00CC50E2"/>
    <w:rsid w:val="00CC5CC2"/>
    <w:rsid w:val="00CD190E"/>
    <w:rsid w:val="00CD4DB5"/>
    <w:rsid w:val="00CE1EAE"/>
    <w:rsid w:val="00CE24CD"/>
    <w:rsid w:val="00CE36F0"/>
    <w:rsid w:val="00CF0414"/>
    <w:rsid w:val="00CF0AD2"/>
    <w:rsid w:val="00CF2D10"/>
    <w:rsid w:val="00CF32E2"/>
    <w:rsid w:val="00CF6AAC"/>
    <w:rsid w:val="00D0152F"/>
    <w:rsid w:val="00D019D0"/>
    <w:rsid w:val="00D03966"/>
    <w:rsid w:val="00D05496"/>
    <w:rsid w:val="00D10647"/>
    <w:rsid w:val="00D127E1"/>
    <w:rsid w:val="00D23BFF"/>
    <w:rsid w:val="00D23D99"/>
    <w:rsid w:val="00D254E2"/>
    <w:rsid w:val="00D31960"/>
    <w:rsid w:val="00D33CD0"/>
    <w:rsid w:val="00D35AA7"/>
    <w:rsid w:val="00D361A9"/>
    <w:rsid w:val="00D409E8"/>
    <w:rsid w:val="00D43DCB"/>
    <w:rsid w:val="00D462B1"/>
    <w:rsid w:val="00D540C6"/>
    <w:rsid w:val="00D5420E"/>
    <w:rsid w:val="00D5670D"/>
    <w:rsid w:val="00D56BB3"/>
    <w:rsid w:val="00D604F6"/>
    <w:rsid w:val="00D61182"/>
    <w:rsid w:val="00D631A9"/>
    <w:rsid w:val="00D63E57"/>
    <w:rsid w:val="00D6495F"/>
    <w:rsid w:val="00D67B2D"/>
    <w:rsid w:val="00D70DFA"/>
    <w:rsid w:val="00D7617C"/>
    <w:rsid w:val="00D80995"/>
    <w:rsid w:val="00D80B02"/>
    <w:rsid w:val="00D80F9C"/>
    <w:rsid w:val="00D816AF"/>
    <w:rsid w:val="00D826D0"/>
    <w:rsid w:val="00D82D1E"/>
    <w:rsid w:val="00D836A0"/>
    <w:rsid w:val="00D83A65"/>
    <w:rsid w:val="00D852A9"/>
    <w:rsid w:val="00D9129B"/>
    <w:rsid w:val="00D91432"/>
    <w:rsid w:val="00D94969"/>
    <w:rsid w:val="00D96A8F"/>
    <w:rsid w:val="00D97CB7"/>
    <w:rsid w:val="00DA1455"/>
    <w:rsid w:val="00DA1E59"/>
    <w:rsid w:val="00DA4B70"/>
    <w:rsid w:val="00DA66A7"/>
    <w:rsid w:val="00DB02A5"/>
    <w:rsid w:val="00DB3C18"/>
    <w:rsid w:val="00DB4608"/>
    <w:rsid w:val="00DB54D3"/>
    <w:rsid w:val="00DB57A1"/>
    <w:rsid w:val="00DB5EEB"/>
    <w:rsid w:val="00DC07C4"/>
    <w:rsid w:val="00DC236F"/>
    <w:rsid w:val="00DC2646"/>
    <w:rsid w:val="00DC29D3"/>
    <w:rsid w:val="00DC45CE"/>
    <w:rsid w:val="00DC5CC9"/>
    <w:rsid w:val="00DD0D09"/>
    <w:rsid w:val="00DD3838"/>
    <w:rsid w:val="00DD59A4"/>
    <w:rsid w:val="00DE0830"/>
    <w:rsid w:val="00DE097B"/>
    <w:rsid w:val="00DE0F5E"/>
    <w:rsid w:val="00DE29A4"/>
    <w:rsid w:val="00DE32C0"/>
    <w:rsid w:val="00DE3664"/>
    <w:rsid w:val="00DE3977"/>
    <w:rsid w:val="00DE478B"/>
    <w:rsid w:val="00DE69C6"/>
    <w:rsid w:val="00DF3585"/>
    <w:rsid w:val="00DF4C0C"/>
    <w:rsid w:val="00DF7071"/>
    <w:rsid w:val="00DF796C"/>
    <w:rsid w:val="00E00C59"/>
    <w:rsid w:val="00E01AD2"/>
    <w:rsid w:val="00E102DE"/>
    <w:rsid w:val="00E12758"/>
    <w:rsid w:val="00E16D85"/>
    <w:rsid w:val="00E176C7"/>
    <w:rsid w:val="00E17D60"/>
    <w:rsid w:val="00E2080E"/>
    <w:rsid w:val="00E22956"/>
    <w:rsid w:val="00E25C86"/>
    <w:rsid w:val="00E27474"/>
    <w:rsid w:val="00E3309D"/>
    <w:rsid w:val="00E33D32"/>
    <w:rsid w:val="00E35082"/>
    <w:rsid w:val="00E37518"/>
    <w:rsid w:val="00E377ED"/>
    <w:rsid w:val="00E50157"/>
    <w:rsid w:val="00E54EC1"/>
    <w:rsid w:val="00E563E6"/>
    <w:rsid w:val="00E57441"/>
    <w:rsid w:val="00E61A5F"/>
    <w:rsid w:val="00E61B80"/>
    <w:rsid w:val="00E61DFF"/>
    <w:rsid w:val="00E64438"/>
    <w:rsid w:val="00E64E12"/>
    <w:rsid w:val="00E654AA"/>
    <w:rsid w:val="00E65582"/>
    <w:rsid w:val="00E671F2"/>
    <w:rsid w:val="00E70CD2"/>
    <w:rsid w:val="00E70ECB"/>
    <w:rsid w:val="00E726AA"/>
    <w:rsid w:val="00E729E2"/>
    <w:rsid w:val="00E757B3"/>
    <w:rsid w:val="00E76025"/>
    <w:rsid w:val="00E84196"/>
    <w:rsid w:val="00E849DC"/>
    <w:rsid w:val="00E8515B"/>
    <w:rsid w:val="00E90C0C"/>
    <w:rsid w:val="00E92ED8"/>
    <w:rsid w:val="00E96A0A"/>
    <w:rsid w:val="00E96B38"/>
    <w:rsid w:val="00E97079"/>
    <w:rsid w:val="00EA05B4"/>
    <w:rsid w:val="00EA16DD"/>
    <w:rsid w:val="00EA1A81"/>
    <w:rsid w:val="00EA1CCF"/>
    <w:rsid w:val="00EA5216"/>
    <w:rsid w:val="00EA6D07"/>
    <w:rsid w:val="00EB1DCA"/>
    <w:rsid w:val="00EB3890"/>
    <w:rsid w:val="00EC592D"/>
    <w:rsid w:val="00ED1EF5"/>
    <w:rsid w:val="00ED75D7"/>
    <w:rsid w:val="00EE1278"/>
    <w:rsid w:val="00EE2B8E"/>
    <w:rsid w:val="00EE47DE"/>
    <w:rsid w:val="00EE7F5F"/>
    <w:rsid w:val="00EF6666"/>
    <w:rsid w:val="00EF71A9"/>
    <w:rsid w:val="00F00041"/>
    <w:rsid w:val="00F005DF"/>
    <w:rsid w:val="00F00762"/>
    <w:rsid w:val="00F00953"/>
    <w:rsid w:val="00F03FAF"/>
    <w:rsid w:val="00F04632"/>
    <w:rsid w:val="00F11FC9"/>
    <w:rsid w:val="00F1500E"/>
    <w:rsid w:val="00F20F4E"/>
    <w:rsid w:val="00F2122A"/>
    <w:rsid w:val="00F34F6C"/>
    <w:rsid w:val="00F365EB"/>
    <w:rsid w:val="00F40641"/>
    <w:rsid w:val="00F40FEA"/>
    <w:rsid w:val="00F42357"/>
    <w:rsid w:val="00F46986"/>
    <w:rsid w:val="00F549DD"/>
    <w:rsid w:val="00F57256"/>
    <w:rsid w:val="00F65C84"/>
    <w:rsid w:val="00F66ABA"/>
    <w:rsid w:val="00F71226"/>
    <w:rsid w:val="00F715DB"/>
    <w:rsid w:val="00F7343C"/>
    <w:rsid w:val="00F76D2D"/>
    <w:rsid w:val="00F802FC"/>
    <w:rsid w:val="00F80A07"/>
    <w:rsid w:val="00F80D09"/>
    <w:rsid w:val="00F82A68"/>
    <w:rsid w:val="00F85D7E"/>
    <w:rsid w:val="00F90572"/>
    <w:rsid w:val="00F91874"/>
    <w:rsid w:val="00F91885"/>
    <w:rsid w:val="00F924A2"/>
    <w:rsid w:val="00F92947"/>
    <w:rsid w:val="00F9783E"/>
    <w:rsid w:val="00F97E0F"/>
    <w:rsid w:val="00FA1955"/>
    <w:rsid w:val="00FA21FC"/>
    <w:rsid w:val="00FA28B5"/>
    <w:rsid w:val="00FA4DE0"/>
    <w:rsid w:val="00FA4F85"/>
    <w:rsid w:val="00FA5574"/>
    <w:rsid w:val="00FA6190"/>
    <w:rsid w:val="00FA6FD9"/>
    <w:rsid w:val="00FB0CA8"/>
    <w:rsid w:val="00FB49AE"/>
    <w:rsid w:val="00FB4CB8"/>
    <w:rsid w:val="00FC1567"/>
    <w:rsid w:val="00FC185D"/>
    <w:rsid w:val="00FC1D69"/>
    <w:rsid w:val="00FC24D5"/>
    <w:rsid w:val="00FC4B9D"/>
    <w:rsid w:val="00FC780E"/>
    <w:rsid w:val="00FD1DEA"/>
    <w:rsid w:val="00FD21BC"/>
    <w:rsid w:val="00FD415B"/>
    <w:rsid w:val="00FD439D"/>
    <w:rsid w:val="00FD7C25"/>
    <w:rsid w:val="00FE3083"/>
    <w:rsid w:val="00FE524B"/>
    <w:rsid w:val="00FE57F9"/>
    <w:rsid w:val="00FE5FBD"/>
    <w:rsid w:val="00FE6940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E433"/>
  <w15:chartTrackingRefBased/>
  <w15:docId w15:val="{C55BD946-F70D-4E9C-8A71-BBFAFD99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90E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Paragraph"/>
    <w:link w:val="Heading1Char"/>
    <w:qFormat/>
    <w:rsid w:val="00AC490E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AC490E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AC490E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AC490E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AC490E"/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C490E"/>
    <w:rPr>
      <w:rFonts w:ascii="Times New Roman" w:eastAsia="Times New Roman" w:hAnsi="Times New Roman" w:cs="Arial"/>
      <w:b/>
      <w:bCs/>
      <w:i/>
      <w:i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C490E"/>
    <w:rPr>
      <w:rFonts w:ascii="Times New Roman" w:eastAsia="Times New Roman" w:hAnsi="Times New Roman" w:cs="Arial"/>
      <w:bCs/>
      <w:i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C490E"/>
    <w:rPr>
      <w:rFonts w:ascii="Times New Roman" w:eastAsia="Times New Roman" w:hAnsi="Times New Roman" w:cs="Times New Roman"/>
      <w:bCs/>
      <w:sz w:val="24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3E666F"/>
    <w:rPr>
      <w:color w:val="0563C1" w:themeColor="hyperlink"/>
      <w:u w:val="single"/>
    </w:rPr>
  </w:style>
  <w:style w:type="paragraph" w:customStyle="1" w:styleId="Default">
    <w:name w:val="Default"/>
    <w:rsid w:val="00733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A958CC"/>
  </w:style>
  <w:style w:type="character" w:customStyle="1" w:styleId="l6">
    <w:name w:val="l6"/>
    <w:basedOn w:val="DefaultParagraphFont"/>
    <w:rsid w:val="00A958CC"/>
  </w:style>
  <w:style w:type="character" w:customStyle="1" w:styleId="l7">
    <w:name w:val="l7"/>
    <w:basedOn w:val="DefaultParagraphFont"/>
    <w:rsid w:val="00A958CC"/>
  </w:style>
  <w:style w:type="paragraph" w:styleId="NormalWeb">
    <w:name w:val="Normal (Web)"/>
    <w:basedOn w:val="Normal"/>
    <w:uiPriority w:val="99"/>
    <w:unhideWhenUsed/>
    <w:rsid w:val="00647AC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1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3A50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A663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50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5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90E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AC49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C490E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C49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title">
    <w:name w:val="Article title"/>
    <w:basedOn w:val="Normal"/>
    <w:next w:val="Normal"/>
    <w:qFormat/>
    <w:rsid w:val="00AC490E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AC490E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AC490E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AC490E"/>
  </w:style>
  <w:style w:type="paragraph" w:customStyle="1" w:styleId="Abstract">
    <w:name w:val="Abstract"/>
    <w:basedOn w:val="Normal"/>
    <w:next w:val="Keywords"/>
    <w:qFormat/>
    <w:rsid w:val="00AC490E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AC490E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AC490E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AC490E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AC490E"/>
    <w:pPr>
      <w:widowControl/>
      <w:numPr>
        <w:numId w:val="16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AC490E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AC490E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AC490E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AC490E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AC490E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AC490E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AC490E"/>
  </w:style>
  <w:style w:type="paragraph" w:customStyle="1" w:styleId="Paragraph">
    <w:name w:val="Paragraph"/>
    <w:basedOn w:val="Normal"/>
    <w:next w:val="Newparagraph"/>
    <w:qFormat/>
    <w:rsid w:val="00AC490E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C490E"/>
    <w:pPr>
      <w:ind w:firstLine="720"/>
    </w:pPr>
  </w:style>
  <w:style w:type="paragraph" w:styleId="NormalIndent">
    <w:name w:val="Normal Indent"/>
    <w:basedOn w:val="Normal"/>
    <w:rsid w:val="00AC490E"/>
    <w:pPr>
      <w:ind w:left="720"/>
    </w:pPr>
  </w:style>
  <w:style w:type="paragraph" w:customStyle="1" w:styleId="References">
    <w:name w:val="References"/>
    <w:basedOn w:val="Normal"/>
    <w:qFormat/>
    <w:rsid w:val="00AC490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AC490E"/>
  </w:style>
  <w:style w:type="paragraph" w:customStyle="1" w:styleId="Bulletedlist">
    <w:name w:val="Bulleted list"/>
    <w:basedOn w:val="Paragraph"/>
    <w:next w:val="Paragraph"/>
    <w:qFormat/>
    <w:rsid w:val="00AC490E"/>
    <w:pPr>
      <w:widowControl/>
      <w:numPr>
        <w:numId w:val="17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AC490E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490E"/>
    <w:rPr>
      <w:rFonts w:ascii="Times New Roman" w:eastAsia="Times New Roman" w:hAnsi="Times New Roman" w:cs="Times New Roman"/>
      <w:szCs w:val="20"/>
      <w:lang w:eastAsia="en-GB"/>
    </w:rPr>
  </w:style>
  <w:style w:type="character" w:styleId="FootnoteReference">
    <w:name w:val="footnote reference"/>
    <w:basedOn w:val="DefaultParagraphFont"/>
    <w:rsid w:val="00AC490E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AC490E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AC490E"/>
    <w:rPr>
      <w:rFonts w:ascii="Times New Roman" w:eastAsia="Times New Roman" w:hAnsi="Times New Roman" w:cs="Times New Roman"/>
      <w:szCs w:val="20"/>
      <w:lang w:eastAsia="en-GB"/>
    </w:rPr>
  </w:style>
  <w:style w:type="character" w:styleId="EndnoteReference">
    <w:name w:val="endnote reference"/>
    <w:basedOn w:val="DefaultParagraphFont"/>
    <w:rsid w:val="00AC490E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qFormat/>
    <w:rsid w:val="00AC490E"/>
    <w:pPr>
      <w:widowControl/>
      <w:spacing w:before="360"/>
    </w:pPr>
  </w:style>
  <w:style w:type="paragraph" w:styleId="Revision">
    <w:name w:val="Revision"/>
    <w:hidden/>
    <w:uiPriority w:val="99"/>
    <w:semiHidden/>
    <w:rsid w:val="00EF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31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8995">
                  <w:marLeft w:val="0"/>
                  <w:marRight w:val="0"/>
                  <w:marTop w:val="1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61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263">
                  <w:marLeft w:val="0"/>
                  <w:marRight w:val="0"/>
                  <w:marTop w:val="1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0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PgYevJHsWydz4sdIpJic2P6W871T0om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aPgYevJHsWydz4sdIpJic2P6W871T0om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aPgYevJHsWydz4sdIpJic2P6W871T0om/view?usp=shar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pha%20Munir\AppData\Roaming\Microsoft\Templates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Bro16</b:Tag>
    <b:SourceType>JournalArticle</b:SourceType>
    <b:Guid>{F894D746-D98E-473D-84BE-DDC8970789EC}</b:Guid>
    <b:Author>
      <b:Author>
        <b:NameList>
          <b:Person>
            <b:Last>Brous</b:Last>
            <b:First>Paul</b:First>
          </b:Person>
          <b:Person>
            <b:Last>Herder</b:Last>
            <b:First>Paulien</b:First>
          </b:Person>
          <b:Person>
            <b:Last>Janssen</b:Last>
            <b:First>Marijn</b:First>
          </b:Person>
        </b:NameList>
      </b:Author>
    </b:Author>
    <b:Title>Governing asset management data infrastructures</b:Title>
    <b:JournalName>Procedia Computer Science 9</b:JournalName>
    <b:Year>2016</b:Year>
    <b:Pages>303-310</b:Pages>
    <b:Volume>95</b:Volume>
    <b:Issue>1</b:Issue>
    <b:RefOrder>5</b:RefOrder>
  </b:Source>
  <b:Source>
    <b:Tag>Ira10</b:Tag>
    <b:SourceType>JournalArticle</b:SourceType>
    <b:Guid>{17B54032-BDCA-4F16-ACED-B3689A9B052E}</b:Guid>
    <b:Title>Investment evaluation within project management; an information systems perspective</b:Title>
    <b:Year>2010</b:Year>
    <b:Author>
      <b:Author>
        <b:NameList>
          <b:Person>
            <b:Last>Irani</b:Last>
            <b:First>Z</b:First>
          </b:Person>
        </b:NameList>
      </b:Author>
    </b:Author>
    <b:JournalName>The Journal of the Operational Research Society</b:JournalName>
    <b:Pages>917-928</b:Pages>
    <b:Volume>61</b:Volume>
    <b:Issue>1</b:Issue>
    <b:RefOrder>7</b:RefOrder>
  </b:Source>
  <b:Source>
    <b:Tag>Gie14</b:Tag>
    <b:SourceType>JournalArticle</b:SourceType>
    <b:Guid>{C2C4714A-FDD7-40E0-BEDF-F29CD07B841F}</b:Guid>
    <b:Author>
      <b:Author>
        <b:NameList>
          <b:Person>
            <b:Last>Giel</b:Last>
            <b:First>B</b:First>
          </b:Person>
          <b:Person>
            <b:Last>Issa</b:Last>
            <b:First>R.</b:First>
            <b:Middle>R. A</b:Middle>
          </b:Person>
        </b:NameList>
      </b:Author>
    </b:Author>
    <b:Title>Framework for evaluating the BIM competencies of facility owners</b:Title>
    <b:JournalName>Journal of Management in Engineering</b:JournalName>
    <b:Year>2016</b:Year>
    <b:Volume>32</b:Volume>
    <b:Issue>1</b:Issue>
    <b:RefOrder>13</b:RefOrder>
  </b:Source>
  <b:Source>
    <b:Tag>Cav17</b:Tag>
    <b:SourceType>JournalArticle</b:SourceType>
    <b:Guid>{BF6CA04D-959A-4B76-9541-84691F2F1D49}</b:Guid>
    <b:Author>
      <b:Author>
        <b:NameList>
          <b:Person>
            <b:Last>Cavka</b:Last>
            <b:First>Hasan</b:First>
            <b:Middle>Burak</b:Middle>
          </b:Person>
          <b:Person>
            <b:Last>Staub-French</b:Last>
            <b:First>Sheryl</b:First>
          </b:Person>
          <b:Person>
            <b:Last>Poirier</b:Last>
            <b:First>Erik</b:First>
            <b:Middle>A.</b:Middle>
          </b:Person>
        </b:NameList>
      </b:Author>
    </b:Author>
    <b:Title>Developing owner information requirements for BIM-enabled project delivery and asset management</b:Title>
    <b:JournalName>Automation in Construction</b:JournalName>
    <b:Year>2017</b:Year>
    <b:Pages>169-183</b:Pages>
    <b:Volume>83</b:Volume>
    <b:RefOrder>2</b:RefOrder>
  </b:Source>
  <b:Source>
    <b:Tag>Ash1</b:Tag>
    <b:SourceType>ConferenceProceedings</b:SourceType>
    <b:Guid>{50BD9859-B01B-4FD9-B2E3-51913B35155E}</b:Guid>
    <b:Author>
      <b:Author>
        <b:NameList>
          <b:Person>
            <b:Last>Ashworth</b:Last>
            <b:First>Simon</b:First>
          </b:Person>
          <b:Person>
            <b:Last>Tucker</b:Last>
            <b:First>Matthew</b:First>
          </b:Person>
          <b:Person>
            <b:Last>Druhmann</b:Last>
            <b:First>Carsten</b:First>
          </b:Person>
        </b:NameList>
      </b:Author>
    </b:Author>
    <b:Title>The role of FM in preparing a BIM strategy and employer’s information requirements (EIR) to align with client asset management strategy</b:Title>
    <b:Year>2016</b:Year>
    <b:Pages>218-228</b:Pages>
    <b:ConferenceName>In Research papers for EuroFM's 15th research symposium at EFMC2016, 7-9 June</b:ConferenceName>
    <b:Publisher>Polyteknisk Forlag</b:Publisher>
    <b:City>Milan, Italy</b:City>
    <b:RefOrder>17</b:RefOrder>
  </b:Source>
  <b:Source>
    <b:Tag>BIF17</b:Tag>
    <b:SourceType>Book</b:SourceType>
    <b:Guid>{4E7D02F7-D44B-4700-8D3B-5294FB225EEA}</b:Guid>
    <b:Author>
      <b:Author>
        <b:Corporate>BIFM</b:Corporate>
      </b:Author>
    </b:Author>
    <b:Title>Employer's information requirements (EIR): an overview of facilities management requirments</b:Title>
    <b:Year>2017</b:Year>
    <b:City>Hertfordshire</b:City>
    <b:Publisher>British Institute of Facilities Management (BIFM)</b:Publisher>
    <b:RefOrder>21</b:RefOrder>
  </b:Source>
  <b:Source>
    <b:Tag>Sau16</b:Tag>
    <b:SourceType>Book</b:SourceType>
    <b:Guid>{D40960B1-1363-46B9-A969-B9B2D8DA849F}</b:Guid>
    <b:Author>
      <b:Author>
        <b:NameList>
          <b:Person>
            <b:Last>Saunders</b:Last>
            <b:First>Mark</b:First>
          </b:Person>
          <b:Person>
            <b:Last>Lewis</b:Last>
            <b:First>Philip</b:First>
          </b:Person>
          <b:Person>
            <b:Last>Thornhill</b:Last>
            <b:First>Adrian</b:First>
          </b:Person>
        </b:NameList>
      </b:Author>
    </b:Author>
    <b:Title>Research methods for business students</b:Title>
    <b:Year>2016</b:Year>
    <b:City>Harlow</b:City>
    <b:Publisher>Pearsons</b:Publisher>
    <b:Edition>7th</b:Edition>
    <b:StandardNumber>ISBN: 9781292016627 </b:StandardNumber>
    <b:RefOrder>27</b:RefOrder>
  </b:Source>
  <b:Source>
    <b:Tag>Daw10</b:Tag>
    <b:SourceType>JournalArticle</b:SourceType>
    <b:Guid>{249B358B-E055-4154-8AD0-D2A586670B31}</b:Guid>
    <b:Author>
      <b:Author>
        <b:NameList>
          <b:Person>
            <b:Last>Dawes</b:Last>
            <b:First>Sharon.</b:First>
            <b:Middle>S.</b:Middle>
          </b:Person>
        </b:NameList>
      </b:Author>
    </b:Author>
    <b:Title>Stewardship and usefulness: policy principles for information-based transparency</b:Title>
    <b:JournalName>Government Information Quarterly</b:JournalName>
    <b:Year>2010</b:Year>
    <b:Pages>377-383</b:Pages>
    <b:Volume>27</b:Volume>
    <b:Issue>4</b:Issue>
    <b:RefOrder>10</b:RefOrder>
  </b:Source>
  <b:Source>
    <b:Tag>Bec11</b:Tag>
    <b:SourceType>JournalArticle</b:SourceType>
    <b:Guid>{036C3011-9690-4EC6-A281-85A03CF9DBDC}</b:Guid>
    <b:Author>
      <b:Author>
        <b:NameList>
          <b:Person>
            <b:Last>Becerik-Gerber</b:Last>
            <b:First>B</b:First>
          </b:Person>
          <b:Person>
            <b:Last>Jazizadeh</b:Last>
            <b:First>F</b:First>
          </b:Person>
          <b:Person>
            <b:Last>Li</b:Last>
            <b:First>N</b:First>
          </b:Person>
          <b:Person>
            <b:Last>Calis</b:Last>
            <b:First>G</b:First>
          </b:Person>
        </b:NameList>
      </b:Author>
    </b:Author>
    <b:Title>Application areas and data requirements for BIM enabled facilities management</b:Title>
    <b:JournalName>Journal of construction engineering and management</b:JournalName>
    <b:Year>2012</b:Year>
    <b:Pages>431-442</b:Pages>
    <b:Volume>138</b:Volume>
    <b:Issue>3</b:Issue>
    <b:RefOrder>1</b:RefOrder>
  </b:Source>
  <b:Source>
    <b:Tag>Ken15</b:Tag>
    <b:SourceType>JournalArticle</b:SourceType>
    <b:Guid>{A8A65B03-9BF4-48AD-B28A-C360C2978152}</b:Guid>
    <b:Author>
      <b:Author>
        <b:NameList>
          <b:Person>
            <b:Last>Kensek</b:Last>
            <b:First>K</b:First>
          </b:Person>
        </b:NameList>
      </b:Author>
    </b:Author>
    <b:Title>BIM guidelines inform facilities management databases: a case study over time</b:Title>
    <b:JournalName>Buildings</b:JournalName>
    <b:Year>2015</b:Year>
    <b:Pages>899-916</b:Pages>
    <b:Volume>5</b:Volume>
    <b:RefOrder>3</b:RefOrder>
  </b:Source>
  <b:Source>
    <b:Tag>Cav18</b:Tag>
    <b:SourceType>JournalArticle</b:SourceType>
    <b:Guid>{6807153E-AEDE-4148-9471-D58DF6C8CBD1}</b:Guid>
    <b:Author>
      <b:Author>
        <b:NameList>
          <b:Person>
            <b:Last>Cavka</b:Last>
            <b:First>Hasan</b:First>
            <b:Middle>Burak</b:Middle>
          </b:Person>
          <b:Person>
            <b:Last>Staub-French</b:Last>
            <b:First>Sheryl</b:First>
          </b:Person>
          <b:Person>
            <b:Last>Poirier</b:Last>
            <b:First>Erik</b:First>
            <b:Middle>A.</b:Middle>
          </b:Person>
        </b:NameList>
      </b:Author>
    </b:Author>
    <b:Title>Levels of BIM compliance for model handover</b:Title>
    <b:JournalName>Journal of Information Technology in Construction (ITcon)</b:JournalName>
    <b:Year>2018</b:Year>
    <b:Pages>243-258</b:Pages>
    <b:Volume>23</b:Volume>
    <b:RefOrder>4</b:RefOrder>
  </b:Source>
  <b:Source>
    <b:Tag>Ash19</b:Tag>
    <b:SourceType>JournalArticle</b:SourceType>
    <b:Guid>{52ABFD4C-F8E7-4176-9024-2ADB87F8A298}</b:Guid>
    <b:Author>
      <b:Author>
        <b:NameList>
          <b:Person>
            <b:Last>Ashworth</b:Last>
            <b:First>Simon</b:First>
          </b:Person>
          <b:Person>
            <b:Last>Tucker</b:Last>
            <b:First>Matthew</b:First>
          </b:Person>
          <b:Person>
            <b:Last>Druhmann</b:Last>
            <b:First>Carsten</b:First>
            <b:Middle>K</b:Middle>
          </b:Person>
        </b:NameList>
      </b:Author>
    </b:Author>
    <b:Title>Critical success factors for facility management employer’s information requirements (EIR) for BIM</b:Title>
    <b:JournalName>Facilities</b:JournalName>
    <b:Year>2019</b:Year>
    <b:Pages>103-118</b:Pages>
    <b:Volume>37</b:Volume>
    <b:Issue>1/2</b:Issue>
    <b:RefOrder>22</b:RefOrder>
  </b:Source>
  <b:Source>
    <b:Tag>Pat16</b:Tag>
    <b:SourceType>JournalArticle</b:SourceType>
    <b:Guid>{0CAE978D-E172-4C99-9A46-121771446FC9}</b:Guid>
    <b:Author>
      <b:Author>
        <b:NameList>
          <b:Person>
            <b:Last>Patacas</b:Last>
            <b:First>João</b:First>
          </b:Person>
          <b:Person>
            <b:Last>Dawood</b:Last>
            <b:First>Nashwan</b:First>
          </b:Person>
          <b:Person>
            <b:Last>Kassem</b:Last>
            <b:First>Mohamad</b:First>
          </b:Person>
        </b:NameList>
      </b:Author>
    </b:Author>
    <b:Title>Supporting building owners and facility managers in the validation and visualisation of asset information models (AIM) through open standards and open technologies</b:Title>
    <b:Year>2016</b:Year>
    <b:City>Hong Kong</b:City>
    <b:Pages>434-455</b:Pages>
    <b:ConferenceName>CIB W78 2015 Special track on Compliance Checking, Vol. 21</b:ConferenceName>
    <b:JournalName>Journal of Information Technology in Construction (ITcon), Special issue: CIB W78 2015 Special track on Compliance Checking</b:JournalName>
    <b:Volume>21</b:Volume>
    <b:URL>http://www.itcon.org/2016/27</b:URL>
    <b:YearAccessed>2017</b:YearAccessed>
    <b:MonthAccessed>04</b:MonthAccessed>
    <b:DayAccessed>02</b:DayAccessed>
    <b:RefOrder>20</b:RefOrder>
  </b:Source>
  <b:Source>
    <b:Tag>Eas14</b:Tag>
    <b:SourceType>InternetSite</b:SourceType>
    <b:Guid>{7555CA34-0B22-40B5-B802-C9E7F8DABFE1}</b:Guid>
    <b:Title>Construction-Operations Building Information Exchange (COBie).</b:Title>
    <b:Year>2014</b:Year>
    <b:Author>
      <b:Author>
        <b:NameList>
          <b:Person>
            <b:Last>East</b:Last>
            <b:First>W.E</b:First>
          </b:Person>
        </b:NameList>
      </b:Author>
    </b:Author>
    <b:YearAccessed>2017</b:YearAccessed>
    <b:MonthAccessed>07</b:MonthAccessed>
    <b:DayAccessed>15</b:DayAccessed>
    <b:URL>http://www.wbdg.org/resources/cobie.php</b:URL>
    <b:RefOrder>23</b:RefOrder>
  </b:Source>
  <b:Source>
    <b:Tag>Boy17</b:Tag>
    <b:SourceType>ConferenceProceedings</b:SourceType>
    <b:Guid>{5DE78476-35DA-49BD-889A-EEF88024834D}</b:Guid>
    <b:Title>Exploring BIM for operational integrated asset management – a preliminary study utilising real-world infrastructure data</b:Title>
    <b:Year>2017</b:Year>
    <b:Pages>49-56</b:Pages>
    <b:Author>
      <b:Author>
        <b:NameList>
          <b:Person>
            <b:Last>Boyes</b:Last>
            <b:First>Gareth</b:First>
          </b:Person>
          <b:Person>
            <b:Last>Ellul</b:Last>
            <b:First>Claire</b:First>
          </b:Person>
          <b:Person>
            <b:Last>Irwin</b:Last>
            <b:First>D</b:First>
          </b:Person>
        </b:NameList>
      </b:Author>
    </b:Author>
    <b:ConferenceName>ISPRS Annals of Photogrammetry, Remote Sensing and Spatial Information Sciences. IV-4/W5: 12th 3D Geoinfo Conference 2017, 26–27 Octobe</b:ConferenceName>
    <b:City>Melbourne, Australia</b:City>
    <b:RefOrder>24</b:RefOrder>
  </b:Source>
  <b:Source>
    <b:Tag>Lov14</b:Tag>
    <b:SourceType>JournalArticle</b:SourceType>
    <b:Guid>{A7B3A575-C5A8-468D-8DD1-1AC4042F197F}</b:Guid>
    <b:Author>
      <b:Author>
        <b:NameList>
          <b:Person>
            <b:Last>Love</b:Last>
            <b:First>P.</b:First>
            <b:Middle>E. D</b:Middle>
          </b:Person>
          <b:Person>
            <b:Last>Matthews</b:Last>
            <b:First>J</b:First>
          </b:Person>
          <b:Person>
            <b:Last>Simpson</b:Last>
            <b:First>I</b:First>
          </b:Person>
          <b:Person>
            <b:Last>Hill</b:Last>
            <b:First>A</b:First>
          </b:Person>
          <b:Person>
            <b:Last>Olatunji</b:Last>
            <b:First>O.</b:First>
            <b:Middle>A</b:Middle>
          </b:Person>
        </b:NameList>
      </b:Author>
    </b:Author>
    <b:Title>A benefits realization management building information modeling framework for asset owners</b:Title>
    <b:JournalName>Automation in Construction</b:JournalName>
    <b:Year>2014</b:Year>
    <b:Pages>1-10</b:Pages>
    <b:Volume>37</b:Volume>
    <b:Issue>1</b:Issue>
    <b:Publisher>Elsevier Ltd</b:Publisher>
    <b:RefOrder>33</b:RefOrder>
  </b:Source>
  <b:Source>
    <b:Tag>Eas08</b:Tag>
    <b:SourceType>Book</b:SourceType>
    <b:Guid>{5FBFABBE-8663-4C47-AF06-78649F2CC108}</b:Guid>
    <b:Title>BIM Handbook: a guide to building information modeling for owners, managers, designers, engineers and contractors</b:Title>
    <b:Year>2011</b:Year>
    <b:Author>
      <b:Author>
        <b:NameList>
          <b:Person>
            <b:Last>Eastman</b:Last>
            <b:First>C</b:First>
          </b:Person>
          <b:Person>
            <b:Last>Teicholz</b:Last>
            <b:First>P</b:First>
          </b:Person>
          <b:Person>
            <b:Last>Sacks</b:Last>
            <b:First>R</b:First>
          </b:Person>
          <b:Person>
            <b:Last>Liston</b:Last>
            <b:First>K</b:First>
          </b:Person>
        </b:NameList>
      </b:Author>
    </b:Author>
    <b:Publisher>John Wiley &amp; Sons, Inc</b:Publisher>
    <b:Edition>2nd</b:Edition>
    <b:City>Hoboken</b:City>
    <b:StandardNumber>ISBN: 978-1-118-02169-9</b:StandardNumber>
    <b:CountryRegion>USA</b:CountryRegion>
    <b:StateProvince>New Jersey</b:StateProvince>
    <b:Pages>648</b:Pages>
    <b:RefOrder>34</b:RefOrder>
  </b:Source>
  <b:Source>
    <b:Tag>Boy98</b:Tag>
    <b:SourceType>Book</b:SourceType>
    <b:Guid>{649444E2-A16A-45FD-BB4F-5F4A26F58521}</b:Guid>
    <b:Author>
      <b:Author>
        <b:NameList>
          <b:Person>
            <b:Last>Boyatzis</b:Last>
            <b:First>R.E</b:First>
          </b:Person>
        </b:NameList>
      </b:Author>
    </b:Author>
    <b:Title>Transforming qualitative information: thematic analysis and code development</b:Title>
    <b:Year>1998</b:Year>
    <b:City>Thousand Oaks</b:City>
    <b:Publisher>Sage Publications, Inc.</b:Publisher>
    <b:StateProvince>CA</b:StateProvince>
    <b:CountryRegion>USA</b:CountryRegion>
    <b:Pages>184</b:Pages>
    <b:RefOrder>29</b:RefOrder>
  </b:Source>
  <b:Source>
    <b:Tag>Hoy12</b:Tag>
    <b:SourceType>Book</b:SourceType>
    <b:Guid>{27882A07-47D1-4E3A-BD08-A5E457A0525D}</b:Guid>
    <b:Title>Consumer behaviour</b:Title>
    <b:Year>2013</b:Year>
    <b:Pages>560</b:Pages>
    <b:Author>
      <b:Author>
        <b:NameList>
          <b:Person>
            <b:Last>Hoyer</b:Last>
            <b:First>Wayne</b:First>
            <b:Middle>D</b:Middle>
          </b:Person>
          <b:Person>
            <b:Last>Maclnnis</b:Last>
            <b:First>Deborah</b:First>
            <b:Middle>J</b:Middle>
          </b:Person>
          <b:Person>
            <b:Last>Pieters</b:Last>
            <b:First>Rik</b:First>
          </b:Person>
        </b:NameList>
      </b:Author>
    </b:Author>
    <b:City>Ohio</b:City>
    <b:Publisher>South-Western College Publishing</b:Publisher>
    <b:Edition>6th</b:Edition>
    <b:StateProvince>Cincinati</b:StateProvince>
    <b:CountryRegion>USA</b:CountryRegion>
    <b:StandardNumber>ISBN-13: 978-1133435211</b:StandardNumber>
    <b:RefOrder>6</b:RefOrder>
  </b:Source>
  <b:Source>
    <b:Tag>Placeholder1</b:Tag>
    <b:SourceType>Book</b:SourceType>
    <b:Guid>{20B1BB4E-5806-45F7-AC56-32B437543A8D}</b:Guid>
    <b:Author>
      <b:Author>
        <b:NameList>
          <b:Person>
            <b:Last>Yin</b:Last>
            <b:First>Robert</b:First>
            <b:Middle>K.</b:Middle>
          </b:Person>
        </b:NameList>
      </b:Author>
    </b:Author>
    <b:Title>Case study research: design and methods</b:Title>
    <b:Year>2003</b:Year>
    <b:City>Thousand Oaks</b:City>
    <b:Publisher>Sage Publications, Inc</b:Publisher>
    <b:Edition>3rd</b:Edition>
    <b:StateProvince>CA</b:StateProvince>
    <b:CountryRegion>USA</b:CountryRegion>
    <b:RefOrder>26</b:RefOrder>
  </b:Source>
  <b:Source>
    <b:Tag>Pat02</b:Tag>
    <b:SourceType>Book</b:SourceType>
    <b:Guid>{8B4C08B8-AE69-42DC-8124-0507425612B1}</b:Guid>
    <b:Author>
      <b:Author>
        <b:NameList>
          <b:Person>
            <b:Last>Patton</b:Last>
            <b:First>Michael</b:First>
            <b:Middle>Quinn</b:Middle>
          </b:Person>
        </b:NameList>
      </b:Author>
    </b:Author>
    <b:Title>Qualitative evaluation and research methods</b:Title>
    <b:Year>2002</b:Year>
    <b:City>Thousand Oaks</b:City>
    <b:Publisher>Sage Publications, Inc</b:Publisher>
    <b:Edition>3rd</b:Edition>
    <b:StateProvince>California</b:StateProvince>
    <b:CountryRegion>USA</b:CountryRegion>
    <b:StandardNumber>ISBN: 9780761919711</b:StandardNumber>
    <b:Pages>688</b:Pages>
    <b:RefOrder>28</b:RefOrder>
  </b:Source>
  <b:Source>
    <b:Tag>May141</b:Tag>
    <b:SourceType>ConferenceProceedings</b:SourceType>
    <b:Guid>{2B1568B7-2F8A-4A0A-A746-1E86425DB7D0}</b:Guid>
    <b:Author>
      <b:Author>
        <b:NameList>
          <b:Person>
            <b:Last>Mayo</b:Last>
            <b:First>Glenda</b:First>
          </b:Person>
          <b:Person>
            <b:Last>Issa</b:Last>
            <b:First>Raja</b:First>
            <b:Middle>R.A.</b:Middle>
          </b:Person>
        </b:NameList>
      </b:Author>
    </b:Author>
    <b:Title>Processes and standards for BIM closeout information deliverables for owners</b:Title>
    <b:Year>2014</b:Year>
    <b:City>Orlando, Florida, USA</b:City>
    <b:JournalName>Computing in Civil and Building Engineering</b:JournalName>
    <b:Pages>673-680</b:Pages>
    <b:ConferenceName>Proceedings of 2014 International Conference on Computing in Civil and Building Engineering. June 23-25, 2014</b:ConferenceName>
    <b:RefOrder>16</b:RefOrder>
  </b:Source>
  <b:Source>
    <b:Tag>Ste011</b:Tag>
    <b:SourceType>JournalArticle</b:SourceType>
    <b:Guid>{CA3FAAB3-7F3F-4BCB-9B29-DEB6134B6370}</b:Guid>
    <b:Author>
      <b:Author>
        <b:NameList>
          <b:Person>
            <b:Last>Stemler</b:Last>
            <b:First>Steve</b:First>
          </b:Person>
        </b:NameList>
      </b:Author>
    </b:Author>
    <b:Title>An overview of content analysis</b:Title>
    <b:JournalName>Practical Assessment, Research and Evaluation</b:JournalName>
    <b:Year>2001</b:Year>
    <b:Volume>7</b:Volume>
    <b:Issue>17</b:Issue>
    <b:RefOrder>31</b:RefOrder>
  </b:Source>
  <b:Source>
    <b:Tag>Kri13</b:Tag>
    <b:SourceType>Book</b:SourceType>
    <b:Guid>{541922E7-0063-49F9-A299-33133600E473}</b:Guid>
    <b:Title>Content analysis: an introduction to ist methodology</b:Title>
    <b:Year>2013</b:Year>
    <b:Author>
      <b:Author>
        <b:NameList>
          <b:Person>
            <b:Last>Krippendorff</b:Last>
            <b:First>Klaus</b:First>
          </b:Person>
        </b:NameList>
      </b:Author>
    </b:Author>
    <b:City>Thousand Oaks</b:City>
    <b:Publisher>Sage Publications, Inc.</b:Publisher>
    <b:Edition>3rd</b:Edition>
    <b:StandardNumber>ISBN: 978-1-4129-8315-0</b:StandardNumber>
    <b:Pages>301</b:Pages>
    <b:StateProvince>California</b:StateProvince>
    <b:CountryRegion>USA</b:CountryRegion>
    <b:RefOrder>30</b:RefOrder>
  </b:Source>
  <b:Source>
    <b:Tag>Kor15</b:Tag>
    <b:SourceType>JournalArticle</b:SourceType>
    <b:Guid>{D62CD658-C23A-4FC6-8B81-421D9E64FBB3}</b:Guid>
    <b:Author>
      <b:Author>
        <b:NameList>
          <b:Person>
            <b:Last>Korpela</b:Last>
            <b:First>Jenni</b:First>
          </b:Person>
          <b:Person>
            <b:Last>Miettinen</b:Last>
            <b:First>Reijo</b:First>
          </b:Person>
          <b:Person>
            <b:Last>Salmikivi</b:Last>
            <b:First>Teppo</b:First>
          </b:Person>
          <b:Person>
            <b:Last>Ihalainen</b:Last>
            <b:First>Jaana</b:First>
          </b:Person>
        </b:NameList>
      </b:Author>
    </b:Author>
    <b:Title>The challenges and potentials of utilizing building information modelling in facility management: the case of the Center for Properties and Facilities of the University of Helsinki</b:Title>
    <b:JournalName>Construction Management and Economics</b:JournalName>
    <b:Year>2015</b:Year>
    <b:Pages>3-17</b:Pages>
    <b:Volume>33</b:Volume>
    <b:RefOrder>15</b:RefOrder>
  </b:Source>
  <b:Source>
    <b:Tag>Lin08</b:Tag>
    <b:SourceType>JournalArticle</b:SourceType>
    <b:Guid>{C04CD885-2FC7-427B-BF59-E7E89C30C8CF}</b:Guid>
    <b:Author>
      <b:Author>
        <b:NameList>
          <b:Person>
            <b:Last>Lin</b:Last>
            <b:First>Shien</b:First>
          </b:Person>
          <b:Person>
            <b:Last>Gao</b:Last>
            <b:First>Jing</b:First>
          </b:Person>
          <b:Person>
            <b:Last>Koronios</b:Last>
            <b:First>Andy</b:First>
          </b:Person>
        </b:NameList>
      </b:Author>
    </b:Author>
    <b:Title>A data quality framework for engineering asset management</b:Title>
    <b:JournalName>Australian Journal of Mechanical Engineering</b:JournalName>
    <b:Year>2008</b:Year>
    <b:Pages>209-219</b:Pages>
    <b:Volume>5</b:Volume>
    <b:Issue>2</b:Issue>
    <b:StandardNumber>ISSN: 1448-4846</b:StandardNumber>
    <b:RefOrder>11</b:RefOrder>
  </b:Source>
  <b:Source>
    <b:Tag>Ash171</b:Tag>
    <b:SourceType>Book</b:SourceType>
    <b:Guid>{B99B1702-4C81-4449-9C83-10DF0088E25B}</b:Guid>
    <b:Author>
      <b:Author>
        <b:NameList>
          <b:Person>
            <b:Last>Ashworth</b:Last>
            <b:First>Simon</b:First>
          </b:Person>
          <b:Person>
            <b:Last>Tucker</b:Last>
            <b:First>Matthew</b:First>
          </b:Person>
        </b:NameList>
      </b:Author>
    </b:Author>
    <b:Title>BIFM employer's information requirements (EIR) template and guidance</b:Title>
    <b:Year>2017</b:Year>
    <b:City>Hertfordshire</b:City>
    <b:Publisher>British Institute of Facilities Management (BIFM)</b:Publisher>
    <b:RefOrder>35</b:RefOrder>
  </b:Source>
  <b:Source>
    <b:Tag>Ash17</b:Tag>
    <b:SourceType>ConferenceProceedings</b:SourceType>
    <b:Guid>{4F270684-49F5-4842-90DD-340C3FC6F489}</b:Guid>
    <b:Author>
      <b:Author>
        <b:NameList>
          <b:Person>
            <b:Last>Ashworth</b:Last>
            <b:First>Simon</b:First>
          </b:Person>
          <b:Person>
            <b:Last>Tucker</b:Last>
            <b:First>Matthew</b:First>
          </b:Person>
          <b:Person>
            <b:Last>Druhmann</b:Last>
            <b:First>Carsten</b:First>
          </b:Person>
        </b:NameList>
      </b:Author>
    </b:Author>
    <b:Title>Employer’s information requirements (EIR): a BIM case study to meet client and facility manager needs</b:Title>
    <b:Year>2017</b:Year>
    <b:City>Madrid, Spain</b:City>
    <b:Publisher>16th EuroFM Research Symposium: EFMC 2017, Vol. 16, 25-28th April</b:Publisher>
    <b:StandardNumber>ISBN: 9788750211129</b:StandardNumber>
    <b:RefOrder>8</b:RefOrder>
  </b:Source>
  <b:Source>
    <b:Tag>Par14</b:Tag>
    <b:SourceType>ConferenceProceedings</b:SourceType>
    <b:Guid>{888D8DCA-7521-4544-8FC2-411377B09675}</b:Guid>
    <b:Title>Effective facility management and operations via a BIM-based integrated information system</b:Title>
    <b:Year>2014</b:Year>
    <b:City>Copenhagen, Denmark</b:City>
    <b:Author>
      <b:Author>
        <b:NameList>
          <b:Person>
            <b:Last>Parsanezhad</b:Last>
            <b:First>P</b:First>
          </b:Person>
          <b:Person>
            <b:Last>Dimyadi</b:Last>
            <b:First>J</b:First>
          </b:Person>
        </b:NameList>
      </b:Author>
    </b:Author>
    <b:ConferenceName>Proceedings of CIB Facilities Management (CFM) 2014 Conference, 21-23 May, 2014</b:ConferenceName>
    <b:RefOrder>12</b:RefOrder>
  </b:Source>
  <b:Source>
    <b:Tag>Jup17</b:Tag>
    <b:SourceType>ConferenceProceedings</b:SourceType>
    <b:Guid>{797E6C2E-C5ED-4FF3-B9A0-35D55320EB24}</b:Guid>
    <b:Title>A Change Management Perspective on BIM-FM Implementation</b:Title>
    <b:Year>2017</b:Year>
    <b:YearAccessed>2017</b:YearAccessed>
    <b:MonthAccessed>12</b:MonthAccessed>
    <b:DayAccessed>12</b:DayAccessed>
    <b:Author>
      <b:Author>
        <b:NameList>
          <b:Person>
            <b:Last>Jupp</b:Last>
            <b:First>Julie</b:First>
          </b:Person>
          <b:Person>
            <b:Last>Awad</b:Last>
            <b:First>Ramsey</b:First>
          </b:Person>
        </b:NameList>
      </b:Author>
      <b:Editor>
        <b:NameList>
          <b:Person>
            <b:Last>Lamb</b:Last>
            <b:First>Marsha</b:First>
          </b:Person>
        </b:NameList>
      </b:Editor>
    </b:Author>
    <b:Publisher>EPiC Series in Education Science: AUBEA 2017: Australasian Universities Building Education Association Conference 2017</b:Publisher>
    <b:Pages>231-370</b:Pages>
    <b:Volume>1</b:Volume>
    <b:RefOrder>9</b:RefOrder>
  </b:Source>
  <b:Source>
    <b:Tag>BSI13</b:Tag>
    <b:SourceType>Book</b:SourceType>
    <b:Guid>{0993B6ED-D615-43EE-8346-E229F24F561D}</b:Guid>
    <b:Author>
      <b:Author>
        <b:Corporate>BSI</b:Corporate>
      </b:Author>
    </b:Author>
    <b:Title>Specification for information management for the capital/delivery phase of construction projects using building information modelling – PAS 1192-2:2013</b:Title>
    <b:Year>2013</b:Year>
    <b:Publisher>The British Standards Institution 2013</b:Publisher>
    <b:City>London</b:City>
    <b:StandardNumber>ISBN: 978-0-580-82666-5</b:StandardNumber>
    <b:RefOrder>19</b:RefOrder>
  </b:Source>
  <b:Source>
    <b:Tag>BSI14</b:Tag>
    <b:SourceType>Book</b:SourceType>
    <b:Guid>{0DBBBDE5-C532-4769-BF51-53934095FC5C}</b:Guid>
    <b:Title>Specification for information management for the operational phase of assets using building information modelling — PAS 1192-3:2014</b:Title>
    <b:Year>2014</b:Year>
    <b:Author>
      <b:Author>
        <b:Corporate>BSI</b:Corporate>
      </b:Author>
    </b:Author>
    <b:Publisher>The British Standards Institution 2014</b:Publisher>
    <b:City>London</b:City>
    <b:StandardNumber>ISBN: 978-0-580-83910-8</b:StandardNumber>
    <b:RefOrder>18</b:RefOrder>
  </b:Source>
  <b:Source>
    <b:Tag>Bro14</b:Tag>
    <b:SourceType>JournalArticle</b:SourceType>
    <b:Guid>{5FBFEF8C-0848-46A3-B7B3-0D40EAF33C1C}</b:Guid>
    <b:Author>
      <b:Author>
        <b:NameList>
          <b:Person>
            <b:Last>Brous</b:Last>
            <b:First>Paul</b:First>
          </b:Person>
          <b:Person>
            <b:Last>Overtoom</b:Last>
            <b:First>Irene</b:First>
          </b:Person>
          <b:Person>
            <b:Last>Herder</b:Last>
            <b:First>Paulien</b:First>
          </b:Person>
          <b:Person>
            <b:Last>Versluis</b:Last>
            <b:First>Arie</b:First>
          </b:Person>
          <b:Person>
            <b:Last>Janssen</b:Last>
            <b:First>Marijn</b:First>
          </b:Person>
        </b:NameList>
      </b:Author>
    </b:Author>
    <b:Title>Data infrastructures for asset management viewed as complex adaptive systems</b:Title>
    <b:JournalName>Procedia Computer Science</b:JournalName>
    <b:Year>2014</b:Year>
    <b:Pages>124-130</b:Pages>
    <b:Volume>36</b:Volume>
    <b:Issue>1</b:Issue>
    <b:RefOrder>14</b:RefOrder>
  </b:Source>
  <b:Source>
    <b:Tag>Wal15</b:Tag>
    <b:SourceType>Book</b:SourceType>
    <b:Guid>{0587F9C7-3C56-4393-BB40-1E38E896F01F}</b:Guid>
    <b:Author>
      <b:Author>
        <b:NameList>
          <b:Person>
            <b:Last>Walkenbach</b:Last>
            <b:First>John</b:First>
          </b:Person>
        </b:NameList>
      </b:Author>
    </b:Author>
    <b:Title>Microsoft® Excel® 2016 - Bible</b:Title>
    <b:Year>2015</b:Year>
    <b:City>Indianapolis</b:City>
    <b:Publisher>John Wiley &amp; Sons</b:Publisher>
    <b:StandardNumber>978-1119067511</b:StandardNumber>
    <b:RefOrder>32</b:RefOrder>
  </b:Source>
  <b:Source>
    <b:Tag>Bui18</b:Tag>
    <b:SourceType>Book</b:SourceType>
    <b:Guid>{75037B67-3EF8-4406-9D6C-4AA4D1C8C326}</b:Guid>
    <b:Title>Infrastructure Asset Managers BIM Requirements: Version 1: Delivering the information ‘Asset Managers’ need and can trust using openBIM</b:Title>
    <b:Year>2018</b:Year>
    <b:Author>
      <b:Author>
        <b:Corporate>buildingSMART</b:Corporate>
      </b:Author>
    </b:Author>
    <b:Publisher>buildingSMART International</b:Publisher>
    <b:YearAccessed>2019</b:YearAccessed>
    <b:MonthAccessed>03</b:MonthAccessed>
    <b:DayAccessed>23</b:DayAccessed>
    <b:URL>https://www.buildingsmart.org/wp-content/uploads/2018/01/18-01-09-AM-TR1010.pdf</b:URL>
    <b:RefOrder>25</b:RefOrder>
  </b:Source>
</b:Sources>
</file>

<file path=customXml/itemProps1.xml><?xml version="1.0" encoding="utf-8"?>
<ds:datastoreItem xmlns:ds="http://schemas.openxmlformats.org/officeDocument/2006/customXml" ds:itemID="{ECE40BFC-5699-4851-97E3-C71C0AA2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TF_Template_Word_Windows_2016.dotx</Template>
  <TotalTime>1</TotalTime>
  <Pages>27</Pages>
  <Words>8061</Words>
  <Characters>45950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Mustapha Munir</dc:creator>
  <cp:keywords/>
  <dc:description/>
  <cp:lastModifiedBy>Finnegan, Stephen</cp:lastModifiedBy>
  <cp:revision>2</cp:revision>
  <cp:lastPrinted>2019-03-25T02:01:00Z</cp:lastPrinted>
  <dcterms:created xsi:type="dcterms:W3CDTF">2020-01-06T15:59:00Z</dcterms:created>
  <dcterms:modified xsi:type="dcterms:W3CDTF">2020-01-06T15:59:00Z</dcterms:modified>
</cp:coreProperties>
</file>