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F201" w14:textId="77777777" w:rsidR="004B705F" w:rsidRPr="00E32917" w:rsidRDefault="007D2EFD" w:rsidP="00C27F8E">
      <w:pPr>
        <w:pStyle w:val="PlainText"/>
        <w:jc w:val="both"/>
        <w:rPr>
          <w:rFonts w:ascii="Times New Roman" w:hAnsi="Times New Roman"/>
          <w:b/>
          <w:sz w:val="24"/>
          <w:szCs w:val="24"/>
          <w:lang w:val="en-GB"/>
        </w:rPr>
      </w:pPr>
      <w:r w:rsidRPr="00E32917">
        <w:rPr>
          <w:rFonts w:ascii="Times New Roman" w:hAnsi="Times New Roman"/>
          <w:b/>
          <w:sz w:val="24"/>
          <w:szCs w:val="24"/>
          <w:lang w:val="en-GB"/>
        </w:rPr>
        <w:t>Original Article</w:t>
      </w:r>
    </w:p>
    <w:p w14:paraId="7252CB41" w14:textId="77777777" w:rsidR="00D573F8" w:rsidRPr="005E6B9C" w:rsidRDefault="00D573F8" w:rsidP="00C27F8E">
      <w:pPr>
        <w:jc w:val="both"/>
        <w:rPr>
          <w:b/>
          <w:lang w:val="en-GB"/>
        </w:rPr>
      </w:pPr>
    </w:p>
    <w:p w14:paraId="6D4C73F9" w14:textId="77777777" w:rsidR="006A52BA" w:rsidRPr="00E32917" w:rsidRDefault="000848E3" w:rsidP="00D42A7C">
      <w:pPr>
        <w:jc w:val="both"/>
        <w:rPr>
          <w:b/>
          <w:bCs/>
          <w:iCs/>
          <w:lang w:val="en-GB"/>
        </w:rPr>
      </w:pPr>
      <w:r w:rsidRPr="00E32917">
        <w:rPr>
          <w:b/>
          <w:bCs/>
          <w:iCs/>
          <w:lang w:val="en-GB"/>
        </w:rPr>
        <w:t>Investigation of fibrillin microfibrils in</w:t>
      </w:r>
      <w:r w:rsidR="00F05319" w:rsidRPr="00E32917">
        <w:rPr>
          <w:b/>
          <w:bCs/>
          <w:iCs/>
          <w:lang w:val="en-GB"/>
        </w:rPr>
        <w:t xml:space="preserve"> the</w:t>
      </w:r>
      <w:r w:rsidRPr="00E32917">
        <w:rPr>
          <w:b/>
          <w:bCs/>
          <w:iCs/>
          <w:lang w:val="en-GB"/>
        </w:rPr>
        <w:t xml:space="preserve"> canine cruciate ligament</w:t>
      </w:r>
      <w:r w:rsidR="00F05319" w:rsidRPr="00E32917">
        <w:rPr>
          <w:b/>
          <w:bCs/>
          <w:iCs/>
          <w:lang w:val="en-GB"/>
        </w:rPr>
        <w:t xml:space="preserve"> in dogs with different predispositions to ligament rupture.</w:t>
      </w:r>
    </w:p>
    <w:p w14:paraId="2909FEEF" w14:textId="77777777" w:rsidR="00D573F8" w:rsidRPr="00E32917" w:rsidRDefault="00D573F8" w:rsidP="00C27F8E">
      <w:pPr>
        <w:jc w:val="both"/>
        <w:rPr>
          <w:lang w:val="en-GB"/>
        </w:rPr>
      </w:pPr>
    </w:p>
    <w:p w14:paraId="7F85EAD1" w14:textId="77777777" w:rsidR="000C40FD" w:rsidRPr="00E32917" w:rsidRDefault="00517D1F" w:rsidP="00C27F8E">
      <w:pPr>
        <w:jc w:val="both"/>
        <w:outlineLvl w:val="0"/>
        <w:rPr>
          <w:lang w:val="en-GB"/>
        </w:rPr>
      </w:pPr>
      <w:r w:rsidRPr="00E32917">
        <w:rPr>
          <w:lang w:val="en-GB"/>
        </w:rPr>
        <w:t xml:space="preserve">T. </w:t>
      </w:r>
      <w:r w:rsidR="00A20DE0" w:rsidRPr="00E32917">
        <w:rPr>
          <w:lang w:val="en-GB"/>
        </w:rPr>
        <w:t>Cox</w:t>
      </w:r>
      <w:r w:rsidR="00A20DE0" w:rsidRPr="00E32917">
        <w:rPr>
          <w:noProof/>
          <w:vertAlign w:val="superscript"/>
          <w:lang w:val="en-GB"/>
        </w:rPr>
        <w:t>a</w:t>
      </w:r>
      <w:r w:rsidR="00A20DE0" w:rsidRPr="00E32917">
        <w:rPr>
          <w:lang w:val="en-GB"/>
        </w:rPr>
        <w:t xml:space="preserve">, </w:t>
      </w:r>
    </w:p>
    <w:p w14:paraId="4F8E4584" w14:textId="77777777" w:rsidR="004645B1" w:rsidRPr="00E32917" w:rsidRDefault="004645B1" w:rsidP="00C27F8E">
      <w:pPr>
        <w:jc w:val="both"/>
        <w:outlineLvl w:val="0"/>
        <w:rPr>
          <w:vertAlign w:val="superscript"/>
          <w:lang w:val="en-GB"/>
        </w:rPr>
      </w:pPr>
      <w:r w:rsidRPr="00E32917">
        <w:rPr>
          <w:lang w:val="en-GB"/>
        </w:rPr>
        <w:t xml:space="preserve">E.J. </w:t>
      </w:r>
      <w:proofErr w:type="spellStart"/>
      <w:r w:rsidRPr="00E32917">
        <w:rPr>
          <w:lang w:val="en-GB"/>
        </w:rPr>
        <w:t>Comerford</w:t>
      </w:r>
      <w:r w:rsidRPr="00E32917">
        <w:rPr>
          <w:vertAlign w:val="superscript"/>
          <w:lang w:val="en-GB"/>
        </w:rPr>
        <w:t>a</w:t>
      </w:r>
      <w:proofErr w:type="spellEnd"/>
      <w:r w:rsidRPr="00E32917">
        <w:rPr>
          <w:vertAlign w:val="superscript"/>
          <w:lang w:val="en-GB"/>
        </w:rPr>
        <w:t>, b</w:t>
      </w:r>
    </w:p>
    <w:p w14:paraId="200DC0E2" w14:textId="77777777" w:rsidR="000C40FD" w:rsidRPr="00E32917" w:rsidRDefault="0046744A" w:rsidP="00C27F8E">
      <w:pPr>
        <w:jc w:val="both"/>
        <w:outlineLvl w:val="0"/>
        <w:rPr>
          <w:lang w:val="en-GB"/>
        </w:rPr>
      </w:pPr>
      <w:r w:rsidRPr="00E32917">
        <w:rPr>
          <w:lang w:val="en-GB"/>
        </w:rPr>
        <w:t xml:space="preserve">M. </w:t>
      </w:r>
      <w:proofErr w:type="spellStart"/>
      <w:r w:rsidRPr="00E32917">
        <w:rPr>
          <w:lang w:val="en-GB"/>
        </w:rPr>
        <w:t>Wegg</w:t>
      </w:r>
      <w:r w:rsidR="00132D61" w:rsidRPr="00E32917">
        <w:rPr>
          <w:vertAlign w:val="superscript"/>
          <w:lang w:val="en-GB"/>
        </w:rPr>
        <w:t>b</w:t>
      </w:r>
      <w:proofErr w:type="spellEnd"/>
      <w:r w:rsidR="00426080" w:rsidRPr="00E32917">
        <w:rPr>
          <w:lang w:val="en-GB"/>
        </w:rPr>
        <w:t xml:space="preserve">, </w:t>
      </w:r>
    </w:p>
    <w:p w14:paraId="4AAD4F1B" w14:textId="77777777" w:rsidR="000C40FD" w:rsidRPr="00E32917" w:rsidRDefault="0046744A" w:rsidP="00C27F8E">
      <w:pPr>
        <w:jc w:val="both"/>
        <w:outlineLvl w:val="0"/>
        <w:rPr>
          <w:lang w:val="en-GB"/>
        </w:rPr>
      </w:pPr>
      <w:r w:rsidRPr="00E32917">
        <w:rPr>
          <w:lang w:val="en-GB"/>
        </w:rPr>
        <w:t xml:space="preserve">A. </w:t>
      </w:r>
      <w:proofErr w:type="spellStart"/>
      <w:r w:rsidRPr="00E32917">
        <w:rPr>
          <w:lang w:val="en-GB"/>
        </w:rPr>
        <w:t>Mills</w:t>
      </w:r>
      <w:r w:rsidR="00132D61" w:rsidRPr="00E32917">
        <w:rPr>
          <w:vertAlign w:val="superscript"/>
          <w:lang w:val="en-GB"/>
        </w:rPr>
        <w:t>c</w:t>
      </w:r>
      <w:proofErr w:type="spellEnd"/>
      <w:r w:rsidR="00426080" w:rsidRPr="00E32917">
        <w:rPr>
          <w:lang w:val="en-GB"/>
        </w:rPr>
        <w:t xml:space="preserve">, </w:t>
      </w:r>
    </w:p>
    <w:p w14:paraId="75C090B4" w14:textId="77777777" w:rsidR="000C40FD" w:rsidRPr="00E32917" w:rsidRDefault="0046744A" w:rsidP="00C27F8E">
      <w:pPr>
        <w:jc w:val="both"/>
        <w:outlineLvl w:val="0"/>
        <w:rPr>
          <w:lang w:val="en-GB"/>
        </w:rPr>
      </w:pPr>
      <w:r w:rsidRPr="00E32917">
        <w:rPr>
          <w:lang w:val="en-GB"/>
        </w:rPr>
        <w:t>S.D</w:t>
      </w:r>
      <w:r w:rsidR="000C40FD" w:rsidRPr="00E32917">
        <w:rPr>
          <w:lang w:val="en-GB"/>
        </w:rPr>
        <w:t>.</w:t>
      </w:r>
      <w:r w:rsidRPr="00E32917">
        <w:rPr>
          <w:lang w:val="en-GB"/>
        </w:rPr>
        <w:t xml:space="preserve"> </w:t>
      </w:r>
      <w:proofErr w:type="spellStart"/>
      <w:r w:rsidRPr="00E32917">
        <w:rPr>
          <w:lang w:val="en-GB"/>
        </w:rPr>
        <w:t>Barrett</w:t>
      </w:r>
      <w:r w:rsidR="00132D61" w:rsidRPr="00E32917">
        <w:rPr>
          <w:vertAlign w:val="superscript"/>
          <w:lang w:val="en-GB"/>
        </w:rPr>
        <w:t>d</w:t>
      </w:r>
      <w:proofErr w:type="spellEnd"/>
      <w:r w:rsidRPr="00E32917">
        <w:rPr>
          <w:lang w:val="en-GB"/>
        </w:rPr>
        <w:t>,</w:t>
      </w:r>
      <w:r w:rsidR="009373FA" w:rsidRPr="00E32917">
        <w:rPr>
          <w:lang w:val="en-GB"/>
        </w:rPr>
        <w:t xml:space="preserve"> </w:t>
      </w:r>
    </w:p>
    <w:p w14:paraId="777C37AF" w14:textId="77777777" w:rsidR="000C40FD" w:rsidRPr="00E32917" w:rsidRDefault="000C40FD" w:rsidP="00C27F8E">
      <w:pPr>
        <w:jc w:val="both"/>
        <w:outlineLvl w:val="0"/>
        <w:rPr>
          <w:lang w:val="en-GB"/>
        </w:rPr>
      </w:pPr>
      <w:r w:rsidRPr="00E32917">
        <w:rPr>
          <w:lang w:val="en-GB"/>
        </w:rPr>
        <w:t xml:space="preserve">K.D. </w:t>
      </w:r>
      <w:proofErr w:type="spellStart"/>
      <w:r w:rsidR="009373FA" w:rsidRPr="00E32917">
        <w:rPr>
          <w:lang w:val="en-GB"/>
        </w:rPr>
        <w:t>Smith</w:t>
      </w:r>
      <w:r w:rsidR="009B4274" w:rsidRPr="00E32917">
        <w:rPr>
          <w:vertAlign w:val="superscript"/>
          <w:lang w:val="en-GB"/>
        </w:rPr>
        <w:t>e</w:t>
      </w:r>
      <w:proofErr w:type="spellEnd"/>
      <w:r w:rsidR="009373FA" w:rsidRPr="00E32917">
        <w:rPr>
          <w:lang w:val="en-GB"/>
        </w:rPr>
        <w:t>,</w:t>
      </w:r>
      <w:r w:rsidR="0046744A" w:rsidRPr="00E32917">
        <w:rPr>
          <w:lang w:val="en-GB"/>
        </w:rPr>
        <w:t xml:space="preserve"> </w:t>
      </w:r>
    </w:p>
    <w:p w14:paraId="73711CCC" w14:textId="77777777" w:rsidR="000C40FD" w:rsidRPr="00E32917" w:rsidRDefault="0046744A" w:rsidP="00C27F8E">
      <w:pPr>
        <w:jc w:val="both"/>
        <w:outlineLvl w:val="0"/>
        <w:rPr>
          <w:lang w:val="en-GB"/>
        </w:rPr>
      </w:pPr>
      <w:r w:rsidRPr="00E32917">
        <w:rPr>
          <w:lang w:val="en-GB"/>
        </w:rPr>
        <w:t xml:space="preserve">M.J. </w:t>
      </w:r>
      <w:proofErr w:type="spellStart"/>
      <w:r w:rsidRPr="00E32917">
        <w:rPr>
          <w:lang w:val="en-GB"/>
        </w:rPr>
        <w:t>Sherratt</w:t>
      </w:r>
      <w:r w:rsidR="009B4274" w:rsidRPr="00E32917">
        <w:rPr>
          <w:vertAlign w:val="superscript"/>
          <w:lang w:val="en-GB"/>
        </w:rPr>
        <w:t>f</w:t>
      </w:r>
      <w:proofErr w:type="spellEnd"/>
      <w:r w:rsidR="000C40FD" w:rsidRPr="00E32917">
        <w:rPr>
          <w:lang w:val="en-GB"/>
        </w:rPr>
        <w:t>,</w:t>
      </w:r>
    </w:p>
    <w:p w14:paraId="556AB16C" w14:textId="77777777" w:rsidR="00426080" w:rsidRPr="00E32917" w:rsidRDefault="00A20DE0" w:rsidP="00C27F8E">
      <w:pPr>
        <w:jc w:val="both"/>
        <w:outlineLvl w:val="0"/>
        <w:rPr>
          <w:lang w:val="en-GB"/>
        </w:rPr>
      </w:pPr>
      <w:r w:rsidRPr="00E32917">
        <w:rPr>
          <w:lang w:val="en-GB"/>
        </w:rPr>
        <w:t xml:space="preserve">R. </w:t>
      </w:r>
      <w:proofErr w:type="spellStart"/>
      <w:r w:rsidRPr="00E32917">
        <w:rPr>
          <w:lang w:val="en-GB"/>
        </w:rPr>
        <w:t>Akhtar</w:t>
      </w:r>
      <w:r w:rsidR="00D770DB" w:rsidRPr="00E32917">
        <w:rPr>
          <w:vertAlign w:val="superscript"/>
          <w:lang w:val="en-GB"/>
        </w:rPr>
        <w:t>c</w:t>
      </w:r>
      <w:proofErr w:type="spellEnd"/>
      <w:r w:rsidRPr="00E32917">
        <w:rPr>
          <w:lang w:val="en-GB"/>
        </w:rPr>
        <w:t>,</w:t>
      </w:r>
    </w:p>
    <w:p w14:paraId="79256B0D" w14:textId="77777777" w:rsidR="00C47EA9" w:rsidRPr="00E32917" w:rsidRDefault="00C47EA9" w:rsidP="00C27F8E">
      <w:pPr>
        <w:jc w:val="both"/>
        <w:outlineLvl w:val="0"/>
        <w:rPr>
          <w:vertAlign w:val="superscript"/>
          <w:lang w:val="en-GB"/>
        </w:rPr>
      </w:pPr>
    </w:p>
    <w:p w14:paraId="2B88C45D" w14:textId="77777777" w:rsidR="00132D61" w:rsidRPr="00E32917" w:rsidRDefault="00132D61" w:rsidP="00C27F8E">
      <w:pPr>
        <w:pStyle w:val="PlainText"/>
        <w:jc w:val="both"/>
        <w:rPr>
          <w:rFonts w:ascii="Times New Roman" w:hAnsi="Times New Roman"/>
          <w:noProof/>
          <w:sz w:val="24"/>
          <w:szCs w:val="24"/>
          <w:vertAlign w:val="superscript"/>
          <w:lang w:val="en-GB"/>
        </w:rPr>
      </w:pPr>
      <w:r w:rsidRPr="00E32917">
        <w:rPr>
          <w:rFonts w:ascii="Times New Roman" w:hAnsi="Times New Roman"/>
          <w:noProof/>
          <w:sz w:val="24"/>
          <w:szCs w:val="24"/>
          <w:vertAlign w:val="superscript"/>
          <w:lang w:val="en-GB"/>
        </w:rPr>
        <w:t xml:space="preserve">a </w:t>
      </w:r>
      <w:r w:rsidRPr="00E32917">
        <w:rPr>
          <w:rFonts w:ascii="Times New Roman" w:hAnsi="Times New Roman"/>
          <w:i/>
          <w:iCs/>
          <w:sz w:val="24"/>
          <w:szCs w:val="24"/>
          <w:lang w:val="en-GB"/>
        </w:rPr>
        <w:t>Small Animal Teaching Hospital, Institute of Veterinary Science, University of Liverpool, Leahurst, Neston, CH64 7TE, United Kingdom.</w:t>
      </w:r>
    </w:p>
    <w:p w14:paraId="38E1FA54" w14:textId="4D8AA04E" w:rsidR="00777898" w:rsidRPr="00E32917" w:rsidRDefault="00132D61" w:rsidP="00C27F8E">
      <w:pPr>
        <w:pStyle w:val="PlainText"/>
        <w:jc w:val="both"/>
        <w:rPr>
          <w:rFonts w:ascii="Times New Roman" w:hAnsi="Times New Roman"/>
          <w:noProof/>
          <w:sz w:val="24"/>
          <w:szCs w:val="24"/>
          <w:vertAlign w:val="superscript"/>
          <w:lang w:val="en-GB"/>
        </w:rPr>
      </w:pPr>
      <w:r w:rsidRPr="00E32917">
        <w:rPr>
          <w:rFonts w:ascii="Times New Roman" w:hAnsi="Times New Roman"/>
          <w:noProof/>
          <w:sz w:val="24"/>
          <w:szCs w:val="24"/>
          <w:vertAlign w:val="superscript"/>
          <w:lang w:val="en-GB"/>
        </w:rPr>
        <w:t xml:space="preserve">b </w:t>
      </w:r>
      <w:r w:rsidR="00777898" w:rsidRPr="00E32917">
        <w:rPr>
          <w:rFonts w:ascii="Times New Roman" w:hAnsi="Times New Roman"/>
          <w:i/>
          <w:noProof/>
          <w:sz w:val="24"/>
          <w:szCs w:val="24"/>
          <w:lang w:val="en-GB"/>
        </w:rPr>
        <w:t xml:space="preserve">Department of Musculoskeletal </w:t>
      </w:r>
      <w:r w:rsidR="00461137">
        <w:rPr>
          <w:rFonts w:ascii="Times New Roman" w:hAnsi="Times New Roman"/>
          <w:i/>
          <w:noProof/>
          <w:sz w:val="24"/>
          <w:szCs w:val="24"/>
          <w:lang w:val="en-GB"/>
        </w:rPr>
        <w:t>and Aging Sciences,</w:t>
      </w:r>
      <w:r w:rsidR="00777898" w:rsidRPr="00E32917">
        <w:rPr>
          <w:rFonts w:ascii="Times New Roman" w:hAnsi="Times New Roman"/>
          <w:i/>
          <w:noProof/>
          <w:sz w:val="24"/>
          <w:szCs w:val="24"/>
          <w:lang w:val="en-GB"/>
        </w:rPr>
        <w:t xml:space="preserve"> Institute of</w:t>
      </w:r>
      <w:r w:rsidR="00461137">
        <w:rPr>
          <w:rFonts w:ascii="Times New Roman" w:hAnsi="Times New Roman"/>
          <w:i/>
          <w:noProof/>
          <w:sz w:val="24"/>
          <w:szCs w:val="24"/>
          <w:lang w:val="en-GB"/>
        </w:rPr>
        <w:t xml:space="preserve"> Life Course and Medical Sciences</w:t>
      </w:r>
      <w:r w:rsidR="00777898" w:rsidRPr="00E32917">
        <w:rPr>
          <w:rFonts w:ascii="Times New Roman" w:hAnsi="Times New Roman"/>
          <w:i/>
          <w:noProof/>
          <w:sz w:val="24"/>
          <w:szCs w:val="24"/>
          <w:lang w:val="en-GB"/>
        </w:rPr>
        <w:t>, University of Liverpool, Liverpool</w:t>
      </w:r>
      <w:r w:rsidR="00461137">
        <w:rPr>
          <w:rFonts w:ascii="Times New Roman" w:hAnsi="Times New Roman"/>
          <w:i/>
          <w:noProof/>
          <w:sz w:val="24"/>
          <w:szCs w:val="24"/>
          <w:lang w:val="en-GB"/>
        </w:rPr>
        <w:t xml:space="preserve"> L7 8TX</w:t>
      </w:r>
      <w:r w:rsidR="00777898" w:rsidRPr="00E32917">
        <w:rPr>
          <w:rFonts w:ascii="Times New Roman" w:hAnsi="Times New Roman"/>
          <w:i/>
          <w:noProof/>
          <w:sz w:val="24"/>
          <w:szCs w:val="24"/>
          <w:lang w:val="en-GB"/>
        </w:rPr>
        <w:t>, UK</w:t>
      </w:r>
    </w:p>
    <w:p w14:paraId="504D3A7D" w14:textId="77777777" w:rsidR="00A20DE0" w:rsidRPr="00E32917" w:rsidRDefault="00132D61" w:rsidP="00C27F8E">
      <w:pPr>
        <w:pStyle w:val="PlainText"/>
        <w:jc w:val="both"/>
        <w:rPr>
          <w:rFonts w:ascii="Times New Roman" w:hAnsi="Times New Roman"/>
          <w:i/>
          <w:noProof/>
          <w:sz w:val="24"/>
          <w:szCs w:val="24"/>
          <w:lang w:val="en-GB"/>
        </w:rPr>
      </w:pPr>
      <w:r w:rsidRPr="00E32917">
        <w:rPr>
          <w:vertAlign w:val="superscript"/>
          <w:lang w:val="en-GB"/>
        </w:rPr>
        <w:t>c</w:t>
      </w:r>
      <w:r w:rsidR="00A20DE0" w:rsidRPr="00E32917">
        <w:rPr>
          <w:rFonts w:ascii="Times New Roman" w:hAnsi="Times New Roman"/>
          <w:i/>
          <w:noProof/>
          <w:sz w:val="24"/>
          <w:szCs w:val="24"/>
          <w:lang w:val="en-GB"/>
        </w:rPr>
        <w:t>Department of Mechanical, Materials and Aerospace Engineering, School of Engineering, University of Liverpool, UK.</w:t>
      </w:r>
    </w:p>
    <w:p w14:paraId="3DC99C4F" w14:textId="77777777" w:rsidR="00777898" w:rsidRPr="00E32917" w:rsidRDefault="00132D61" w:rsidP="00C27F8E">
      <w:pPr>
        <w:jc w:val="both"/>
        <w:rPr>
          <w:i/>
          <w:lang w:val="en-GB"/>
        </w:rPr>
      </w:pPr>
      <w:r w:rsidRPr="00E32917">
        <w:rPr>
          <w:vertAlign w:val="superscript"/>
          <w:lang w:val="en-GB"/>
        </w:rPr>
        <w:t>d</w:t>
      </w:r>
      <w:r w:rsidR="00777898" w:rsidRPr="00E32917">
        <w:rPr>
          <w:lang w:val="en-GB"/>
        </w:rPr>
        <w:t xml:space="preserve"> </w:t>
      </w:r>
      <w:r w:rsidR="00777898" w:rsidRPr="00E32917">
        <w:rPr>
          <w:i/>
          <w:lang w:val="en-GB"/>
        </w:rPr>
        <w:t>Department of Physics, University of Liverpool,</w:t>
      </w:r>
      <w:r w:rsidR="00324961" w:rsidRPr="00E32917">
        <w:rPr>
          <w:i/>
          <w:lang w:val="en-GB"/>
        </w:rPr>
        <w:t xml:space="preserve"> Liverpool, L69 7ZE</w:t>
      </w:r>
      <w:r w:rsidR="00777898" w:rsidRPr="00E32917">
        <w:rPr>
          <w:i/>
          <w:lang w:val="en-GB"/>
        </w:rPr>
        <w:t xml:space="preserve"> UK.</w:t>
      </w:r>
    </w:p>
    <w:p w14:paraId="7A7E66CD" w14:textId="77777777" w:rsidR="009B4274" w:rsidRPr="00E32917" w:rsidRDefault="009B4274" w:rsidP="00C27F8E">
      <w:pPr>
        <w:jc w:val="both"/>
        <w:rPr>
          <w:i/>
          <w:lang w:val="en-GB"/>
        </w:rPr>
      </w:pPr>
      <w:r w:rsidRPr="00E32917">
        <w:rPr>
          <w:i/>
          <w:vertAlign w:val="superscript"/>
          <w:lang w:val="en-GB"/>
        </w:rPr>
        <w:t xml:space="preserve">e </w:t>
      </w:r>
      <w:r w:rsidRPr="00E32917">
        <w:rPr>
          <w:i/>
          <w:lang w:val="en-GB"/>
        </w:rPr>
        <w:t xml:space="preserve">Willows Veterinary Centre and Referral Service, Highlands Road, </w:t>
      </w:r>
      <w:proofErr w:type="spellStart"/>
      <w:r w:rsidRPr="00E32917">
        <w:rPr>
          <w:i/>
          <w:lang w:val="en-GB"/>
        </w:rPr>
        <w:t>Solihul</w:t>
      </w:r>
      <w:proofErr w:type="spellEnd"/>
      <w:r w:rsidRPr="00E32917">
        <w:rPr>
          <w:i/>
          <w:lang w:val="en-GB"/>
        </w:rPr>
        <w:t>, Birmingham, UK.</w:t>
      </w:r>
    </w:p>
    <w:p w14:paraId="5E3ABA16" w14:textId="77777777" w:rsidR="00A20DE0" w:rsidRPr="00E32917" w:rsidRDefault="009B4274" w:rsidP="00F20B6D">
      <w:pPr>
        <w:rPr>
          <w:noProof/>
          <w:vertAlign w:val="superscript"/>
          <w:lang w:val="en-GB"/>
        </w:rPr>
      </w:pPr>
      <w:r w:rsidRPr="00E32917">
        <w:rPr>
          <w:i/>
          <w:iCs/>
          <w:noProof/>
          <w:vertAlign w:val="superscript"/>
          <w:lang w:val="en-GB"/>
        </w:rPr>
        <w:t>f</w:t>
      </w:r>
      <w:r w:rsidR="007D2EFD" w:rsidRPr="00E32917">
        <w:rPr>
          <w:i/>
          <w:iCs/>
          <w:noProof/>
          <w:vertAlign w:val="superscript"/>
          <w:lang w:val="en-GB"/>
        </w:rPr>
        <w:t xml:space="preserve"> </w:t>
      </w:r>
      <w:r w:rsidR="00F20B6D" w:rsidRPr="00E32917">
        <w:rPr>
          <w:i/>
          <w:iCs/>
          <w:noProof/>
          <w:lang w:val="en-GB"/>
        </w:rPr>
        <w:t>Division of Cell Matrix Biology and Regenerative Medicine,</w:t>
      </w:r>
      <w:r w:rsidR="00777898" w:rsidRPr="00E32917">
        <w:rPr>
          <w:i/>
          <w:iCs/>
          <w:noProof/>
          <w:lang w:val="en-GB"/>
        </w:rPr>
        <w:t xml:space="preserve"> The University of Manchester, Oxford Road, Manchester,</w:t>
      </w:r>
      <w:r w:rsidR="00777898" w:rsidRPr="00E32917">
        <w:rPr>
          <w:b/>
          <w:i/>
          <w:iCs/>
          <w:noProof/>
          <w:lang w:val="en-GB"/>
        </w:rPr>
        <w:t xml:space="preserve"> </w:t>
      </w:r>
      <w:r w:rsidR="00777898" w:rsidRPr="00E32917">
        <w:rPr>
          <w:i/>
          <w:iCs/>
          <w:noProof/>
          <w:lang w:val="en-GB"/>
        </w:rPr>
        <w:t>M13 9PT.</w:t>
      </w:r>
      <w:r w:rsidR="00A20DE0" w:rsidRPr="00E32917">
        <w:rPr>
          <w:noProof/>
          <w:lang w:val="en-GB"/>
        </w:rPr>
        <w:br/>
      </w:r>
      <w:r w:rsidR="00A20DE0" w:rsidRPr="00E32917">
        <w:rPr>
          <w:noProof/>
          <w:vertAlign w:val="superscript"/>
          <w:lang w:val="en-GB"/>
        </w:rPr>
        <w:t xml:space="preserve"> </w:t>
      </w:r>
    </w:p>
    <w:p w14:paraId="0E01C253" w14:textId="77777777" w:rsidR="00426080" w:rsidRPr="00E32917" w:rsidRDefault="00426080" w:rsidP="00C27F8E">
      <w:pPr>
        <w:pStyle w:val="PlainText"/>
        <w:jc w:val="both"/>
        <w:rPr>
          <w:rFonts w:ascii="Times New Roman" w:hAnsi="Times New Roman"/>
          <w:i/>
          <w:noProof/>
          <w:sz w:val="24"/>
          <w:szCs w:val="24"/>
          <w:lang w:val="en-GB"/>
        </w:rPr>
      </w:pPr>
    </w:p>
    <w:p w14:paraId="7488A5F1" w14:textId="77777777" w:rsidR="00426080" w:rsidRPr="00E32917" w:rsidRDefault="00426080" w:rsidP="00C27F8E">
      <w:pPr>
        <w:jc w:val="both"/>
        <w:rPr>
          <w:lang w:val="en-GB"/>
        </w:rPr>
      </w:pPr>
    </w:p>
    <w:p w14:paraId="39530CCE" w14:textId="77777777" w:rsidR="007D2EFD" w:rsidRPr="00E32917" w:rsidRDefault="007D2EFD" w:rsidP="00C27F8E">
      <w:pPr>
        <w:jc w:val="both"/>
        <w:rPr>
          <w:lang w:val="en-GB"/>
        </w:rPr>
      </w:pPr>
    </w:p>
    <w:p w14:paraId="421F1739" w14:textId="77777777" w:rsidR="007D2EFD" w:rsidRPr="00E32917" w:rsidRDefault="007D2EFD" w:rsidP="00C27F8E">
      <w:pPr>
        <w:jc w:val="both"/>
        <w:rPr>
          <w:lang w:val="en-GB"/>
        </w:rPr>
      </w:pPr>
    </w:p>
    <w:p w14:paraId="3DCABE1F" w14:textId="77777777" w:rsidR="007D2EFD" w:rsidRPr="00E32917" w:rsidRDefault="00115C6A" w:rsidP="00C27F8E">
      <w:pPr>
        <w:jc w:val="both"/>
        <w:rPr>
          <w:lang w:val="en-GB"/>
        </w:rPr>
      </w:pPr>
      <w:r w:rsidRPr="00E32917">
        <w:rPr>
          <w:lang w:val="en-GB"/>
        </w:rPr>
        <w:t xml:space="preserve">    </w:t>
      </w:r>
    </w:p>
    <w:p w14:paraId="25EC91FE" w14:textId="55C5E9DB" w:rsidR="0064588F" w:rsidRPr="00E32917" w:rsidRDefault="00426080" w:rsidP="00C27F8E">
      <w:pPr>
        <w:tabs>
          <w:tab w:val="left" w:pos="284"/>
        </w:tabs>
        <w:jc w:val="both"/>
        <w:rPr>
          <w:lang w:val="en-GB"/>
        </w:rPr>
      </w:pPr>
      <w:r w:rsidRPr="00E32917">
        <w:rPr>
          <w:lang w:val="en-GB"/>
        </w:rPr>
        <w:t>*</w:t>
      </w:r>
      <w:r w:rsidR="007D2EFD" w:rsidRPr="00E32917">
        <w:rPr>
          <w:lang w:val="en-GB"/>
        </w:rPr>
        <w:tab/>
      </w:r>
      <w:r w:rsidRPr="00E32917">
        <w:rPr>
          <w:lang w:val="en-GB"/>
        </w:rPr>
        <w:t>Corresponding author. Tel.: +</w:t>
      </w:r>
      <w:r w:rsidR="0046744A" w:rsidRPr="00E32917">
        <w:rPr>
          <w:lang w:val="en-GB"/>
        </w:rPr>
        <w:t xml:space="preserve">44 151 794 </w:t>
      </w:r>
      <w:r w:rsidR="00E23A19">
        <w:rPr>
          <w:lang w:val="en-GB"/>
        </w:rPr>
        <w:t>6100</w:t>
      </w:r>
    </w:p>
    <w:p w14:paraId="7FA971DF" w14:textId="7BF2B71F" w:rsidR="00D90081" w:rsidRPr="00E32917" w:rsidRDefault="00F651E8" w:rsidP="00C27F8E">
      <w:pPr>
        <w:tabs>
          <w:tab w:val="left" w:pos="284"/>
        </w:tabs>
        <w:spacing w:line="480" w:lineRule="auto"/>
        <w:jc w:val="both"/>
        <w:rPr>
          <w:lang w:val="en-GB"/>
        </w:rPr>
      </w:pPr>
      <w:r w:rsidRPr="00E32917">
        <w:rPr>
          <w:lang w:val="en-GB"/>
        </w:rPr>
        <w:tab/>
      </w:r>
      <w:r w:rsidR="00426080" w:rsidRPr="00E32917">
        <w:rPr>
          <w:i/>
          <w:lang w:val="en-GB"/>
        </w:rPr>
        <w:t>E</w:t>
      </w:r>
      <w:r w:rsidR="00135ED2" w:rsidRPr="00E32917">
        <w:rPr>
          <w:i/>
          <w:lang w:val="en-GB"/>
        </w:rPr>
        <w:t>-</w:t>
      </w:r>
      <w:r w:rsidR="00426080" w:rsidRPr="00E32917">
        <w:rPr>
          <w:i/>
          <w:lang w:val="en-GB"/>
        </w:rPr>
        <w:t>mail address:</w:t>
      </w:r>
      <w:r w:rsidR="00426080" w:rsidRPr="00E32917">
        <w:rPr>
          <w:lang w:val="en-GB"/>
        </w:rPr>
        <w:t xml:space="preserve"> </w:t>
      </w:r>
      <w:r w:rsidR="00E23A19">
        <w:t>coxjt@liv.ac.uk (T. J. Cox)</w:t>
      </w:r>
    </w:p>
    <w:p w14:paraId="2282657C" w14:textId="77777777" w:rsidR="00956732" w:rsidRPr="00E32917" w:rsidRDefault="00956732" w:rsidP="00C27F8E">
      <w:pPr>
        <w:spacing w:line="480" w:lineRule="auto"/>
        <w:jc w:val="both"/>
        <w:rPr>
          <w:b/>
          <w:highlight w:val="yellow"/>
          <w:lang w:val="en-GB"/>
        </w:rPr>
      </w:pPr>
    </w:p>
    <w:p w14:paraId="7F7C080E" w14:textId="77777777" w:rsidR="00956732" w:rsidRPr="00E32917" w:rsidRDefault="00956732" w:rsidP="00C27F8E">
      <w:pPr>
        <w:spacing w:line="480" w:lineRule="auto"/>
        <w:jc w:val="both"/>
        <w:rPr>
          <w:b/>
          <w:highlight w:val="yellow"/>
          <w:lang w:val="en-GB"/>
        </w:rPr>
      </w:pPr>
    </w:p>
    <w:p w14:paraId="544E0243" w14:textId="77777777" w:rsidR="00483EAB" w:rsidRPr="00E32917" w:rsidRDefault="00483EAB" w:rsidP="00C27F8E">
      <w:pPr>
        <w:spacing w:line="480" w:lineRule="auto"/>
        <w:jc w:val="both"/>
        <w:rPr>
          <w:b/>
          <w:highlight w:val="yellow"/>
          <w:lang w:val="en-GB"/>
        </w:rPr>
      </w:pPr>
    </w:p>
    <w:p w14:paraId="4FB9A3DF" w14:textId="77777777" w:rsidR="00483EAB" w:rsidRPr="00E32917" w:rsidRDefault="00483EAB" w:rsidP="00C27F8E">
      <w:pPr>
        <w:spacing w:line="480" w:lineRule="auto"/>
        <w:jc w:val="both"/>
        <w:rPr>
          <w:b/>
          <w:highlight w:val="yellow"/>
          <w:lang w:val="en-GB"/>
        </w:rPr>
      </w:pPr>
    </w:p>
    <w:p w14:paraId="1FD0928E" w14:textId="77777777" w:rsidR="00483EAB" w:rsidRPr="00E32917" w:rsidRDefault="00483EAB" w:rsidP="00C27F8E">
      <w:pPr>
        <w:spacing w:line="480" w:lineRule="auto"/>
        <w:jc w:val="both"/>
        <w:rPr>
          <w:b/>
          <w:highlight w:val="yellow"/>
          <w:lang w:val="en-GB"/>
        </w:rPr>
      </w:pPr>
    </w:p>
    <w:p w14:paraId="1F9324AF" w14:textId="77777777" w:rsidR="00483EAB" w:rsidRPr="00E32917" w:rsidRDefault="00483EAB" w:rsidP="00C27F8E">
      <w:pPr>
        <w:spacing w:line="480" w:lineRule="auto"/>
        <w:jc w:val="both"/>
        <w:rPr>
          <w:b/>
          <w:highlight w:val="yellow"/>
          <w:lang w:val="en-GB"/>
        </w:rPr>
      </w:pPr>
    </w:p>
    <w:p w14:paraId="6AF311E8" w14:textId="77777777" w:rsidR="00C9678F" w:rsidRPr="00E32917" w:rsidRDefault="00C9678F" w:rsidP="00C27F8E">
      <w:pPr>
        <w:spacing w:line="480" w:lineRule="auto"/>
        <w:jc w:val="both"/>
        <w:rPr>
          <w:b/>
          <w:highlight w:val="yellow"/>
          <w:lang w:val="en-GB"/>
        </w:rPr>
      </w:pPr>
    </w:p>
    <w:p w14:paraId="0A02E44D" w14:textId="20810C13" w:rsidR="00C9678F" w:rsidRDefault="00C9678F" w:rsidP="00C27F8E">
      <w:pPr>
        <w:spacing w:line="480" w:lineRule="auto"/>
        <w:jc w:val="both"/>
        <w:rPr>
          <w:b/>
          <w:highlight w:val="yellow"/>
          <w:lang w:val="en-GB"/>
        </w:rPr>
      </w:pPr>
    </w:p>
    <w:p w14:paraId="11B9011C" w14:textId="77777777" w:rsidR="00F926A8" w:rsidRPr="00E32917" w:rsidRDefault="00F926A8" w:rsidP="00C27F8E">
      <w:pPr>
        <w:spacing w:line="480" w:lineRule="auto"/>
        <w:jc w:val="both"/>
        <w:rPr>
          <w:b/>
          <w:highlight w:val="yellow"/>
          <w:lang w:val="en-GB"/>
        </w:rPr>
      </w:pPr>
    </w:p>
    <w:p w14:paraId="2BFD0A8E" w14:textId="77777777" w:rsidR="00426080" w:rsidRPr="00E32917" w:rsidRDefault="00426080" w:rsidP="00C27F8E">
      <w:pPr>
        <w:spacing w:line="480" w:lineRule="auto"/>
        <w:jc w:val="both"/>
        <w:rPr>
          <w:lang w:val="en-GB"/>
        </w:rPr>
      </w:pPr>
    </w:p>
    <w:p w14:paraId="258AC659" w14:textId="77777777" w:rsidR="00652C74" w:rsidRPr="00E32917" w:rsidRDefault="00652C74" w:rsidP="00C27F8E">
      <w:pPr>
        <w:spacing w:line="480" w:lineRule="auto"/>
        <w:jc w:val="both"/>
        <w:rPr>
          <w:b/>
          <w:lang w:val="en-GB"/>
        </w:rPr>
      </w:pPr>
      <w:r w:rsidRPr="00E32917">
        <w:rPr>
          <w:b/>
          <w:lang w:val="en-GB"/>
        </w:rPr>
        <w:lastRenderedPageBreak/>
        <w:t>Abstract</w:t>
      </w:r>
      <w:r w:rsidR="00483EAB" w:rsidRPr="00E32917">
        <w:rPr>
          <w:b/>
          <w:lang w:val="en-GB"/>
        </w:rPr>
        <w:t xml:space="preserve"> </w:t>
      </w:r>
    </w:p>
    <w:p w14:paraId="57E8193A" w14:textId="77777777" w:rsidR="00483EAB" w:rsidRPr="003862FB" w:rsidRDefault="00652C74" w:rsidP="00483EAB">
      <w:pPr>
        <w:spacing w:line="480" w:lineRule="auto"/>
        <w:jc w:val="both"/>
        <w:rPr>
          <w:lang w:val="en-GB"/>
        </w:rPr>
      </w:pPr>
      <w:r w:rsidRPr="00E32917">
        <w:rPr>
          <w:bCs/>
          <w:lang w:val="en-GB"/>
        </w:rPr>
        <w:t xml:space="preserve">Cranial cruciate ligament disease (CCLD) </w:t>
      </w:r>
      <w:r w:rsidRPr="00E32917">
        <w:rPr>
          <w:lang w:val="en-GB"/>
        </w:rPr>
        <w:t>is the m</w:t>
      </w:r>
      <w:r w:rsidR="009B4274" w:rsidRPr="00E32917">
        <w:rPr>
          <w:lang w:val="en-GB"/>
        </w:rPr>
        <w:t>ost common</w:t>
      </w:r>
      <w:r w:rsidRPr="00E32917">
        <w:rPr>
          <w:lang w:val="en-GB"/>
        </w:rPr>
        <w:t xml:space="preserve"> cause of </w:t>
      </w:r>
      <w:r w:rsidR="00F05319" w:rsidRPr="00E32917">
        <w:rPr>
          <w:lang w:val="en-GB"/>
        </w:rPr>
        <w:t xml:space="preserve">pelvic </w:t>
      </w:r>
      <w:r w:rsidRPr="00E32917">
        <w:rPr>
          <w:lang w:val="en-GB"/>
        </w:rPr>
        <w:t>limb lameness in dogs</w:t>
      </w:r>
      <w:r w:rsidR="00384D6D" w:rsidRPr="00E32917">
        <w:rPr>
          <w:lang w:val="en-GB"/>
        </w:rPr>
        <w:t xml:space="preserve"> but </w:t>
      </w:r>
      <w:r w:rsidRPr="00E32917">
        <w:rPr>
          <w:lang w:val="en-GB"/>
        </w:rPr>
        <w:t xml:space="preserve">its precise </w:t>
      </w:r>
      <w:r w:rsidR="003D56B7" w:rsidRPr="00E32917">
        <w:rPr>
          <w:lang w:val="en-GB"/>
        </w:rPr>
        <w:t>aetiopathogenesis</w:t>
      </w:r>
      <w:r w:rsidRPr="00E32917">
        <w:rPr>
          <w:lang w:val="en-GB"/>
        </w:rPr>
        <w:t xml:space="preserve"> is</w:t>
      </w:r>
      <w:r w:rsidR="00384D6D" w:rsidRPr="00E32917">
        <w:rPr>
          <w:lang w:val="en-GB"/>
        </w:rPr>
        <w:t xml:space="preserve"> </w:t>
      </w:r>
      <w:r w:rsidRPr="00E32917">
        <w:rPr>
          <w:lang w:val="en-GB"/>
        </w:rPr>
        <w:t xml:space="preserve">uncertain. </w:t>
      </w:r>
      <w:r w:rsidRPr="005E6B9C">
        <w:rPr>
          <w:lang w:val="en-GB"/>
        </w:rPr>
        <w:t>Fibrillin microfibrils (</w:t>
      </w:r>
      <w:r w:rsidR="00025D67">
        <w:rPr>
          <w:lang w:val="en-GB"/>
        </w:rPr>
        <w:t>FM</w:t>
      </w:r>
      <w:r w:rsidRPr="005E6B9C">
        <w:rPr>
          <w:lang w:val="en-GB"/>
        </w:rPr>
        <w:t>) are complex macro-molecular assemblies</w:t>
      </w:r>
      <w:r w:rsidR="00C9678F" w:rsidRPr="005E6B9C">
        <w:rPr>
          <w:lang w:val="en-GB"/>
        </w:rPr>
        <w:t xml:space="preserve"> found in </w:t>
      </w:r>
      <w:r w:rsidR="00925D3D" w:rsidRPr="00466C97">
        <w:rPr>
          <w:lang w:val="en-GB"/>
        </w:rPr>
        <w:t>many tissues</w:t>
      </w:r>
      <w:r w:rsidR="00025D67">
        <w:rPr>
          <w:lang w:val="en-GB"/>
        </w:rPr>
        <w:t xml:space="preserve"> including ligaments</w:t>
      </w:r>
      <w:r w:rsidR="00C9678F" w:rsidRPr="00466C97">
        <w:rPr>
          <w:lang w:val="en-GB"/>
        </w:rPr>
        <w:t>, where they</w:t>
      </w:r>
      <w:r w:rsidRPr="00466C97">
        <w:rPr>
          <w:lang w:val="en-GB"/>
        </w:rPr>
        <w:t xml:space="preserve"> are tho</w:t>
      </w:r>
      <w:r w:rsidRPr="005E6B9C">
        <w:rPr>
          <w:lang w:val="en-GB"/>
        </w:rPr>
        <w:t xml:space="preserve">ught </w:t>
      </w:r>
      <w:r w:rsidR="00A8312F" w:rsidRPr="005E6B9C">
        <w:rPr>
          <w:lang w:val="en-GB"/>
        </w:rPr>
        <w:t xml:space="preserve">to </w:t>
      </w:r>
      <w:r w:rsidRPr="005E6B9C">
        <w:rPr>
          <w:lang w:val="en-GB"/>
        </w:rPr>
        <w:t xml:space="preserve">play </w:t>
      </w:r>
      <w:r w:rsidR="00925D3D" w:rsidRPr="005E6B9C">
        <w:rPr>
          <w:lang w:val="en-GB"/>
        </w:rPr>
        <w:t xml:space="preserve">an </w:t>
      </w:r>
      <w:r w:rsidRPr="005E6B9C">
        <w:rPr>
          <w:lang w:val="en-GB"/>
        </w:rPr>
        <w:t xml:space="preserve">important </w:t>
      </w:r>
      <w:r w:rsidR="00597055" w:rsidRPr="005E6B9C">
        <w:rPr>
          <w:lang w:val="en-GB"/>
        </w:rPr>
        <w:t xml:space="preserve">mechanical </w:t>
      </w:r>
      <w:r w:rsidRPr="005E6B9C">
        <w:rPr>
          <w:lang w:val="en-GB"/>
        </w:rPr>
        <w:t>role</w:t>
      </w:r>
      <w:r w:rsidR="00C9678F" w:rsidRPr="005E6B9C">
        <w:rPr>
          <w:lang w:val="en-GB"/>
        </w:rPr>
        <w:t xml:space="preserve">. </w:t>
      </w:r>
      <w:r w:rsidRPr="005E6B9C">
        <w:rPr>
          <w:bCs/>
          <w:lang w:val="en-GB"/>
        </w:rPr>
        <w:t xml:space="preserve">We hypothesised that </w:t>
      </w:r>
      <w:r w:rsidR="00025D67">
        <w:rPr>
          <w:bCs/>
          <w:lang w:val="en-GB"/>
        </w:rPr>
        <w:t>FM</w:t>
      </w:r>
      <w:r w:rsidR="00925D3D" w:rsidRPr="00466C97">
        <w:rPr>
          <w:bCs/>
          <w:lang w:val="en-GB"/>
        </w:rPr>
        <w:t xml:space="preserve"> ultrastructural variation</w:t>
      </w:r>
      <w:r w:rsidRPr="00466C97">
        <w:rPr>
          <w:bCs/>
          <w:lang w:val="en-GB"/>
        </w:rPr>
        <w:t xml:space="preserve"> </w:t>
      </w:r>
      <w:r w:rsidRPr="005E6B9C">
        <w:rPr>
          <w:bCs/>
          <w:lang w:val="en-GB"/>
        </w:rPr>
        <w:t>correlate</w:t>
      </w:r>
      <w:r w:rsidR="00925D3D" w:rsidRPr="005E6B9C">
        <w:rPr>
          <w:bCs/>
          <w:lang w:val="en-GB"/>
        </w:rPr>
        <w:t>s</w:t>
      </w:r>
      <w:r w:rsidRPr="005E6B9C">
        <w:rPr>
          <w:bCs/>
          <w:lang w:val="en-GB"/>
        </w:rPr>
        <w:t xml:space="preserve"> with the differing predisposition of canine breeds to CCLD</w:t>
      </w:r>
      <w:r w:rsidR="00384D6D" w:rsidRPr="005E6B9C">
        <w:rPr>
          <w:bCs/>
          <w:lang w:val="en-GB"/>
        </w:rPr>
        <w:t>.</w:t>
      </w:r>
    </w:p>
    <w:p w14:paraId="7E1C9830" w14:textId="77777777" w:rsidR="00702114" w:rsidRPr="003862FB" w:rsidRDefault="008A7909" w:rsidP="00483EAB">
      <w:pPr>
        <w:spacing w:line="480" w:lineRule="auto"/>
        <w:ind w:firstLine="360"/>
        <w:jc w:val="both"/>
        <w:rPr>
          <w:lang w:val="en-GB"/>
        </w:rPr>
      </w:pPr>
      <w:r w:rsidRPr="003862FB">
        <w:rPr>
          <w:lang w:val="en-GB"/>
        </w:rPr>
        <w:t xml:space="preserve">Non-diseased cranial and caudal </w:t>
      </w:r>
      <w:r w:rsidR="00702114" w:rsidRPr="003862FB">
        <w:rPr>
          <w:lang w:val="en-GB"/>
        </w:rPr>
        <w:t>cruciate ligaments</w:t>
      </w:r>
      <w:r w:rsidRPr="003862FB">
        <w:rPr>
          <w:lang w:val="en-GB"/>
        </w:rPr>
        <w:t xml:space="preserve"> (CCLs and CaCLs) </w:t>
      </w:r>
      <w:r w:rsidR="00702114" w:rsidRPr="003862FB">
        <w:rPr>
          <w:lang w:val="en-GB"/>
        </w:rPr>
        <w:t xml:space="preserve">were obtained from </w:t>
      </w:r>
      <w:r w:rsidR="00F05319" w:rsidRPr="003862FB">
        <w:rPr>
          <w:lang w:val="en-GB"/>
        </w:rPr>
        <w:t>Greyhound (GH) and Staffordshire Bull Terrier (SBT) cadavers</w:t>
      </w:r>
      <w:r w:rsidR="009D3D6E" w:rsidRPr="003862FB">
        <w:rPr>
          <w:lang w:val="en-GB"/>
        </w:rPr>
        <w:t>.</w:t>
      </w:r>
      <w:r w:rsidR="00702114" w:rsidRPr="003862FB">
        <w:rPr>
          <w:lang w:val="en-GB"/>
        </w:rPr>
        <w:t xml:space="preserve"> </w:t>
      </w:r>
      <w:r w:rsidR="00702114" w:rsidRPr="005E6B9C">
        <w:rPr>
          <w:lang w:val="en-GB"/>
        </w:rPr>
        <w:t xml:space="preserve">Fibrillin </w:t>
      </w:r>
      <w:r w:rsidR="00025D67">
        <w:rPr>
          <w:lang w:val="en-GB"/>
        </w:rPr>
        <w:t>microfibril</w:t>
      </w:r>
      <w:r w:rsidR="00702114" w:rsidRPr="00466C97">
        <w:rPr>
          <w:lang w:val="en-GB"/>
        </w:rPr>
        <w:t xml:space="preserve">s were extracted from the </w:t>
      </w:r>
      <w:r w:rsidR="00B232A0" w:rsidRPr="00466C97">
        <w:rPr>
          <w:lang w:val="en-GB"/>
        </w:rPr>
        <w:t>ligaments</w:t>
      </w:r>
      <w:r w:rsidR="00702114" w:rsidRPr="00466C97">
        <w:rPr>
          <w:lang w:val="en-GB"/>
        </w:rPr>
        <w:t xml:space="preserve"> by bacterial collagenase digestion, purified by size-exclusion chromatography and subsequently visualized by atomic force microsc</w:t>
      </w:r>
      <w:r w:rsidR="00702114" w:rsidRPr="005E6B9C">
        <w:rPr>
          <w:lang w:val="en-GB"/>
        </w:rPr>
        <w:t>opy</w:t>
      </w:r>
      <w:r w:rsidR="00925D3D" w:rsidRPr="005E6B9C">
        <w:rPr>
          <w:lang w:val="en-GB"/>
        </w:rPr>
        <w:t xml:space="preserve"> (AFM)</w:t>
      </w:r>
      <w:r w:rsidR="00702114" w:rsidRPr="005E6B9C">
        <w:rPr>
          <w:lang w:val="en-GB"/>
        </w:rPr>
        <w:t xml:space="preserve">. </w:t>
      </w:r>
      <w:r w:rsidR="00925D3D" w:rsidRPr="005E6B9C">
        <w:rPr>
          <w:lang w:val="en-GB"/>
        </w:rPr>
        <w:t xml:space="preserve">With AFM, </w:t>
      </w:r>
      <w:r w:rsidR="00025D67">
        <w:rPr>
          <w:lang w:val="en-GB"/>
        </w:rPr>
        <w:t>FM</w:t>
      </w:r>
      <w:r w:rsidR="00925D3D" w:rsidRPr="005E6B9C">
        <w:rPr>
          <w:lang w:val="en-GB"/>
        </w:rPr>
        <w:t xml:space="preserve">s have a characteristic beads-on-a-string appearance. </w:t>
      </w:r>
      <w:r w:rsidR="00702114" w:rsidRPr="005E6B9C">
        <w:rPr>
          <w:lang w:val="en-GB"/>
        </w:rPr>
        <w:t>F</w:t>
      </w:r>
      <w:r w:rsidR="00702114" w:rsidRPr="003862FB">
        <w:rPr>
          <w:lang w:val="en-GB"/>
        </w:rPr>
        <w:t xml:space="preserve">or each </w:t>
      </w:r>
      <w:r w:rsidR="00025D67">
        <w:rPr>
          <w:lang w:val="en-GB"/>
        </w:rPr>
        <w:t>FM</w:t>
      </w:r>
      <w:r w:rsidR="00702114" w:rsidRPr="003862FB">
        <w:rPr>
          <w:lang w:val="en-GB"/>
        </w:rPr>
        <w:t>, periodicity</w:t>
      </w:r>
      <w:r w:rsidR="00925D3D" w:rsidRPr="003862FB">
        <w:rPr>
          <w:lang w:val="en-GB"/>
        </w:rPr>
        <w:t xml:space="preserve"> (bead-bead distance) and length (</w:t>
      </w:r>
      <w:r w:rsidR="00702114" w:rsidRPr="003862FB">
        <w:rPr>
          <w:lang w:val="en-GB"/>
        </w:rPr>
        <w:t xml:space="preserve">number of </w:t>
      </w:r>
      <w:r w:rsidR="00925D3D" w:rsidRPr="003862FB">
        <w:rPr>
          <w:lang w:val="en-GB"/>
        </w:rPr>
        <w:t>beads</w:t>
      </w:r>
      <w:r w:rsidR="000615DE">
        <w:rPr>
          <w:lang w:val="en-GB"/>
        </w:rPr>
        <w:t>/FM</w:t>
      </w:r>
      <w:r w:rsidR="00925D3D" w:rsidRPr="003862FB">
        <w:rPr>
          <w:lang w:val="en-GB"/>
        </w:rPr>
        <w:t>)</w:t>
      </w:r>
      <w:r w:rsidR="00702114" w:rsidRPr="003862FB">
        <w:rPr>
          <w:lang w:val="en-GB"/>
        </w:rPr>
        <w:t xml:space="preserve"> </w:t>
      </w:r>
      <w:r w:rsidR="00925D3D" w:rsidRPr="003862FB">
        <w:rPr>
          <w:lang w:val="en-GB"/>
        </w:rPr>
        <w:t>was measured</w:t>
      </w:r>
      <w:r w:rsidR="00702114" w:rsidRPr="003862FB">
        <w:rPr>
          <w:lang w:val="en-GB"/>
        </w:rPr>
        <w:t xml:space="preserve">. </w:t>
      </w:r>
    </w:p>
    <w:p w14:paraId="2A076CA3" w14:textId="5D21BBFD" w:rsidR="00925D3D" w:rsidRPr="003862FB" w:rsidRDefault="00025D67" w:rsidP="001827B0">
      <w:pPr>
        <w:widowControl w:val="0"/>
        <w:autoSpaceDE w:val="0"/>
        <w:autoSpaceDN w:val="0"/>
        <w:adjustRightInd w:val="0"/>
        <w:spacing w:line="480" w:lineRule="auto"/>
        <w:ind w:firstLine="360"/>
        <w:jc w:val="both"/>
        <w:rPr>
          <w:rFonts w:eastAsia="MS Gothic"/>
          <w:color w:val="000000"/>
          <w:lang w:val="en-GB"/>
        </w:rPr>
      </w:pPr>
      <w:r>
        <w:rPr>
          <w:lang w:val="en-GB"/>
        </w:rPr>
        <w:t>Fibrillin microfibril</w:t>
      </w:r>
      <w:r w:rsidR="00925D3D" w:rsidRPr="003862FB">
        <w:rPr>
          <w:lang w:val="en-GB"/>
        </w:rPr>
        <w:t xml:space="preserve"> length was found to be similar for GH and SBT, with non-significant </w:t>
      </w:r>
      <w:r w:rsidR="00925D3D" w:rsidRPr="003862FB">
        <w:rPr>
          <w:rFonts w:eastAsia="MS Gothic"/>
          <w:color w:val="000000"/>
          <w:lang w:val="en-GB"/>
        </w:rPr>
        <w:t>inter-breed and inter-ligament difference</w:t>
      </w:r>
      <w:r w:rsidR="00EF7DDD" w:rsidRPr="003862FB">
        <w:rPr>
          <w:rFonts w:eastAsia="MS Gothic"/>
          <w:color w:val="000000"/>
          <w:lang w:val="en-GB"/>
        </w:rPr>
        <w:t>s</w:t>
      </w:r>
      <w:r w:rsidR="00925D3D" w:rsidRPr="003862FB">
        <w:rPr>
          <w:rFonts w:eastAsia="MS Gothic"/>
          <w:color w:val="000000"/>
          <w:lang w:val="en-GB"/>
        </w:rPr>
        <w:t xml:space="preserve">. </w:t>
      </w:r>
      <w:r>
        <w:rPr>
          <w:rFonts w:eastAsia="MS Gothic"/>
          <w:color w:val="000000"/>
          <w:lang w:val="en-GB"/>
        </w:rPr>
        <w:t>Fibrillin microfibril</w:t>
      </w:r>
      <w:r w:rsidR="001827B0" w:rsidRPr="003862FB">
        <w:rPr>
          <w:rFonts w:eastAsia="MS Gothic"/>
          <w:color w:val="000000"/>
          <w:lang w:val="en-GB"/>
        </w:rPr>
        <w:t xml:space="preserve"> periodicity varied when comparing GH and SBT for CCL (GH </w:t>
      </w:r>
      <w:r w:rsidR="001827B0" w:rsidRPr="003862FB">
        <w:rPr>
          <w:iCs/>
          <w:lang w:val="en-GB"/>
        </w:rPr>
        <w:t>60</w:t>
      </w:r>
      <w:r w:rsidR="00EF7DDD" w:rsidRPr="003862FB">
        <w:rPr>
          <w:iCs/>
          <w:lang w:val="en-GB"/>
        </w:rPr>
        <w:t xml:space="preserve">.2 ± 1.4nm; </w:t>
      </w:r>
      <w:r w:rsidR="001827B0" w:rsidRPr="003862FB">
        <w:rPr>
          <w:iCs/>
          <w:lang w:val="en-GB"/>
        </w:rPr>
        <w:t>SBT</w:t>
      </w:r>
      <w:r w:rsidR="00EF7DDD" w:rsidRPr="003862FB">
        <w:rPr>
          <w:iCs/>
          <w:lang w:val="en-GB"/>
        </w:rPr>
        <w:t xml:space="preserve"> </w:t>
      </w:r>
      <w:r w:rsidR="001827B0" w:rsidRPr="003862FB">
        <w:rPr>
          <w:iCs/>
          <w:lang w:val="en-GB"/>
        </w:rPr>
        <w:t>56.2 ± 0.8nm)</w:t>
      </w:r>
      <w:r w:rsidR="001827B0" w:rsidRPr="003862FB">
        <w:rPr>
          <w:rFonts w:eastAsia="MS Gothic"/>
          <w:color w:val="000000"/>
          <w:lang w:val="en-GB"/>
        </w:rPr>
        <w:t xml:space="preserve"> and CaCL (GH </w:t>
      </w:r>
      <w:r w:rsidR="00EF7DDD" w:rsidRPr="003862FB">
        <w:rPr>
          <w:iCs/>
          <w:lang w:val="en-GB"/>
        </w:rPr>
        <w:t xml:space="preserve">55.5 ± 1.6nm; </w:t>
      </w:r>
      <w:r w:rsidR="001827B0" w:rsidRPr="00F926A8">
        <w:rPr>
          <w:iCs/>
          <w:lang w:val="en-GB"/>
        </w:rPr>
        <w:t>SBT 61.2 ± 1.2nm).</w:t>
      </w:r>
      <w:r w:rsidR="001827B0" w:rsidRPr="00F926A8">
        <w:rPr>
          <w:rFonts w:eastAsia="MS Gothic"/>
          <w:color w:val="000000"/>
          <w:lang w:val="en-GB"/>
        </w:rPr>
        <w:t xml:space="preserve"> </w:t>
      </w:r>
      <w:r w:rsidR="00925D3D" w:rsidRPr="00F926A8">
        <w:rPr>
          <w:rFonts w:eastAsia="MS Gothic"/>
          <w:color w:val="000000"/>
          <w:lang w:val="en-GB"/>
        </w:rPr>
        <w:t>A significant difference was found in the periodicity distribution when comparing C</w:t>
      </w:r>
      <w:r w:rsidR="001827B0" w:rsidRPr="00F926A8">
        <w:rPr>
          <w:rFonts w:eastAsia="MS Gothic"/>
          <w:color w:val="000000"/>
          <w:lang w:val="en-GB"/>
        </w:rPr>
        <w:t>CL for both breeds (</w:t>
      </w:r>
      <w:r w:rsidR="001827B0" w:rsidRPr="00F926A8">
        <w:rPr>
          <w:rFonts w:eastAsia="MS Gothic"/>
          <w:i/>
          <w:iCs/>
          <w:color w:val="000000"/>
          <w:lang w:val="en-GB"/>
        </w:rPr>
        <w:t>P</w:t>
      </w:r>
      <w:r w:rsidR="001827B0" w:rsidRPr="00F926A8">
        <w:rPr>
          <w:rFonts w:eastAsia="MS Gothic"/>
          <w:color w:val="000000"/>
          <w:lang w:val="en-GB"/>
        </w:rPr>
        <w:t>&lt;0.00001), further, i</w:t>
      </w:r>
      <w:r w:rsidR="00925D3D" w:rsidRPr="00F926A8">
        <w:rPr>
          <w:rFonts w:eastAsia="MS Gothic"/>
          <w:color w:val="000000"/>
          <w:lang w:val="en-GB"/>
        </w:rPr>
        <w:t>ntra-breed differences in CCL vs CaCL were statistically significant within both breeds (</w:t>
      </w:r>
      <w:r w:rsidR="00925D3D" w:rsidRPr="00F926A8">
        <w:rPr>
          <w:rFonts w:eastAsia="MS Gothic"/>
          <w:i/>
          <w:iCs/>
          <w:color w:val="000000"/>
          <w:lang w:val="en-GB"/>
        </w:rPr>
        <w:t>P</w:t>
      </w:r>
      <w:r w:rsidR="00925D3D" w:rsidRPr="00F926A8">
        <w:rPr>
          <w:rFonts w:eastAsia="MS Gothic"/>
          <w:color w:val="000000"/>
          <w:lang w:val="en-GB"/>
        </w:rPr>
        <w:t xml:space="preserve">&lt;0.00001). </w:t>
      </w:r>
      <w:r w:rsidR="00925D3D" w:rsidRPr="00F926A8">
        <w:rPr>
          <w:iCs/>
          <w:lang w:val="en-GB"/>
        </w:rPr>
        <w:t xml:space="preserve">The breed at low risk of CCLD </w:t>
      </w:r>
      <w:r w:rsidR="00EF7DDD" w:rsidRPr="00F926A8">
        <w:rPr>
          <w:iCs/>
          <w:lang w:val="en-GB"/>
        </w:rPr>
        <w:t xml:space="preserve">exhibited a periodicity profile </w:t>
      </w:r>
      <w:r w:rsidR="00925D3D" w:rsidRPr="00F926A8">
        <w:rPr>
          <w:iCs/>
          <w:lang w:val="en-GB"/>
        </w:rPr>
        <w:t xml:space="preserve">which may be suggestive of a repair and </w:t>
      </w:r>
      <w:r w:rsidRPr="00F926A8">
        <w:rPr>
          <w:iCs/>
          <w:lang w:val="en-GB"/>
        </w:rPr>
        <w:t>remodelling</w:t>
      </w:r>
      <w:r w:rsidR="00925D3D" w:rsidRPr="00F926A8">
        <w:rPr>
          <w:iCs/>
          <w:lang w:val="en-GB"/>
        </w:rPr>
        <w:t xml:space="preserve"> </w:t>
      </w:r>
      <w:r w:rsidR="006344FB" w:rsidRPr="00F926A8">
        <w:rPr>
          <w:iCs/>
          <w:lang w:val="en-GB"/>
        </w:rPr>
        <w:t>within the CCL</w:t>
      </w:r>
      <w:r w:rsidR="00925D3D" w:rsidRPr="00F926A8">
        <w:rPr>
          <w:iCs/>
          <w:lang w:val="en-GB"/>
        </w:rPr>
        <w:t>.</w:t>
      </w:r>
      <w:r w:rsidR="00925D3D" w:rsidRPr="003862FB">
        <w:rPr>
          <w:iCs/>
          <w:lang w:val="en-GB"/>
        </w:rPr>
        <w:t xml:space="preserve"> </w:t>
      </w:r>
    </w:p>
    <w:p w14:paraId="79DF8526" w14:textId="77777777" w:rsidR="00925D3D" w:rsidRPr="003862FB" w:rsidRDefault="00925D3D" w:rsidP="00925D3D">
      <w:pPr>
        <w:spacing w:line="480" w:lineRule="auto"/>
        <w:ind w:left="360" w:hanging="360"/>
        <w:jc w:val="both"/>
        <w:outlineLvl w:val="0"/>
        <w:rPr>
          <w:b/>
          <w:iCs/>
          <w:lang w:val="en-GB"/>
        </w:rPr>
      </w:pPr>
    </w:p>
    <w:p w14:paraId="0F03FE24" w14:textId="77777777" w:rsidR="00925D3D" w:rsidRPr="003862FB" w:rsidRDefault="00925D3D" w:rsidP="00483EAB">
      <w:pPr>
        <w:widowControl w:val="0"/>
        <w:autoSpaceDE w:val="0"/>
        <w:autoSpaceDN w:val="0"/>
        <w:adjustRightInd w:val="0"/>
        <w:spacing w:line="480" w:lineRule="auto"/>
        <w:ind w:firstLine="360"/>
        <w:jc w:val="both"/>
        <w:rPr>
          <w:iCs/>
          <w:lang w:val="en-GB"/>
        </w:rPr>
      </w:pPr>
    </w:p>
    <w:p w14:paraId="27395DF5" w14:textId="77777777" w:rsidR="00702114" w:rsidRPr="003862FB" w:rsidRDefault="00702114" w:rsidP="00702114">
      <w:pPr>
        <w:spacing w:line="480" w:lineRule="auto"/>
        <w:ind w:left="360" w:hanging="360"/>
        <w:jc w:val="both"/>
        <w:outlineLvl w:val="0"/>
        <w:rPr>
          <w:b/>
          <w:iCs/>
          <w:lang w:val="en-GB"/>
        </w:rPr>
      </w:pPr>
    </w:p>
    <w:p w14:paraId="5ED6404A" w14:textId="77777777" w:rsidR="00483EAB" w:rsidRPr="003862FB" w:rsidRDefault="00483EAB" w:rsidP="00483EAB">
      <w:pPr>
        <w:spacing w:after="200" w:line="276" w:lineRule="auto"/>
        <w:jc w:val="both"/>
        <w:rPr>
          <w:b/>
          <w:lang w:val="en-GB"/>
        </w:rPr>
        <w:sectPr w:rsidR="00483EAB" w:rsidRPr="003862FB" w:rsidSect="00A70A51">
          <w:type w:val="continuous"/>
          <w:pgSz w:w="11910" w:h="16840"/>
          <w:pgMar w:top="1180" w:right="1320" w:bottom="1240" w:left="1340" w:header="0" w:footer="1047" w:gutter="0"/>
          <w:lnNumType w:countBy="1" w:restart="continuous"/>
          <w:cols w:space="720"/>
        </w:sectPr>
      </w:pPr>
      <w:r w:rsidRPr="003862FB">
        <w:rPr>
          <w:i/>
          <w:lang w:val="en-GB"/>
        </w:rPr>
        <w:t>Keywords:</w:t>
      </w:r>
      <w:r w:rsidRPr="003862FB">
        <w:rPr>
          <w:lang w:val="en-GB"/>
        </w:rPr>
        <w:t xml:space="preserve"> fibrillin microfibrils; canine; cranial cruciate ligament; atomic force microscopy</w:t>
      </w:r>
    </w:p>
    <w:p w14:paraId="5C6D513D" w14:textId="4B2717C9" w:rsidR="00A635FB" w:rsidRPr="003862FB" w:rsidRDefault="00A635FB" w:rsidP="00C27F8E">
      <w:pPr>
        <w:spacing w:line="480" w:lineRule="auto"/>
        <w:jc w:val="both"/>
        <w:rPr>
          <w:b/>
          <w:lang w:val="en-GB"/>
        </w:rPr>
      </w:pPr>
      <w:r w:rsidRPr="003862FB">
        <w:rPr>
          <w:b/>
          <w:lang w:val="en-GB"/>
        </w:rPr>
        <w:lastRenderedPageBreak/>
        <w:t>Introduction</w:t>
      </w:r>
    </w:p>
    <w:p w14:paraId="68D282C0" w14:textId="77777777" w:rsidR="0010633A" w:rsidRPr="00E32917" w:rsidRDefault="0010633A" w:rsidP="00057C90">
      <w:pPr>
        <w:spacing w:line="480" w:lineRule="auto"/>
        <w:ind w:firstLine="720"/>
        <w:jc w:val="both"/>
        <w:rPr>
          <w:lang w:val="en-GB"/>
        </w:rPr>
      </w:pPr>
      <w:r w:rsidRPr="003862FB">
        <w:rPr>
          <w:lang w:val="en-GB"/>
        </w:rPr>
        <w:t xml:space="preserve">Cranial cruciate ligament disease (CCLD) is the most common cause of pelvic limb lameness in dogs </w:t>
      </w:r>
      <w:r w:rsidRPr="00E32917">
        <w:rPr>
          <w:lang w:val="en-GB"/>
        </w:rPr>
        <w:fldChar w:fldCharType="begin">
          <w:fldData xml:space="preserve">PEVuZE5vdGU+PENpdGU+PEF1dGhvcj5XaGl0ZWhhaXI8L0F1dGhvcj48WWVhcj4xOTkzPC9ZZWFy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=
</w:fldData>
        </w:fldChar>
      </w:r>
      <w:r w:rsidRPr="00E32917">
        <w:rPr>
          <w:lang w:val="en-GB"/>
        </w:rPr>
        <w:instrText xml:space="preserve"> ADDIN EN.CITE </w:instrText>
      </w:r>
      <w:r w:rsidRPr="00E32917">
        <w:rPr>
          <w:lang w:val="en-GB"/>
        </w:rPr>
        <w:fldChar w:fldCharType="begin">
          <w:fldData xml:space="preserve">PEVuZE5vdGU+PENpdGU+PEF1dGhvcj5XaGl0ZWhhaXI8L0F1dGhvcj48WWVhcj4xOTkzPC9ZZWFy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=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(Lodato et al., 2013; Whitehair et al., 1993)</w:t>
      </w:r>
      <w:r w:rsidRPr="00E32917">
        <w:rPr>
          <w:lang w:val="en-GB"/>
        </w:rPr>
        <w:fldChar w:fldCharType="end"/>
      </w:r>
      <w:r w:rsidRPr="00E32917">
        <w:rPr>
          <w:lang w:val="en-GB"/>
        </w:rPr>
        <w:t xml:space="preserve"> with some breeds such as Rottweilers, Newfoundlands and Staffordshire Bull Terriers (SBT) having a greater predisposition for ligament rupture </w:t>
      </w:r>
      <w:r w:rsidRPr="00E32917">
        <w:rPr>
          <w:lang w:val="en-GB"/>
        </w:rPr>
        <w:fldChar w:fldCharType="begin">
          <w:fldData xml:space="preserve">PEVuZE5vdGU+PENpdGU+PEF1dGhvcj5XaGl0ZWhhaXI8L0F1dGhvcj48WWVhcj4xOTkzPC9ZZWFy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</w:fldData>
        </w:fldChar>
      </w:r>
      <w:r w:rsidRPr="00E32917">
        <w:rPr>
          <w:lang w:val="en-GB"/>
        </w:rPr>
        <w:instrText xml:space="preserve"> ADDIN EN.CITE </w:instrText>
      </w:r>
      <w:r w:rsidRPr="00E32917">
        <w:rPr>
          <w:lang w:val="en-GB"/>
        </w:rPr>
        <w:fldChar w:fldCharType="begin">
          <w:fldData xml:space="preserve">PEVuZE5vdGU+PENpdGU+PEF1dGhvcj5XaGl0ZWhhaXI8L0F1dGhvcj48WWVhcj4xOTkzPC9ZZWFy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(Whitehair et al., 1993; Witsberger et al., 2008)</w:t>
      </w:r>
      <w:r w:rsidRPr="00E32917">
        <w:rPr>
          <w:lang w:val="en-GB"/>
        </w:rPr>
        <w:fldChar w:fldCharType="end"/>
      </w:r>
      <w:r w:rsidRPr="00E32917">
        <w:rPr>
          <w:lang w:val="en-GB"/>
        </w:rPr>
        <w:t xml:space="preserve">. </w:t>
      </w:r>
    </w:p>
    <w:p w14:paraId="6EEEE7AC" w14:textId="77777777" w:rsidR="0010633A" w:rsidRPr="00E32917" w:rsidRDefault="0010633A" w:rsidP="00CD5C6C">
      <w:pPr>
        <w:spacing w:line="480" w:lineRule="auto"/>
        <w:ind w:firstLine="720"/>
        <w:jc w:val="both"/>
        <w:rPr>
          <w:lang w:val="en-GB"/>
        </w:rPr>
      </w:pPr>
      <w:r w:rsidRPr="00E32917">
        <w:rPr>
          <w:lang w:val="en-GB"/>
        </w:rPr>
        <w:t xml:space="preserve">Despite the high level of incidence of CCLD within certain dog breeds </w:t>
      </w:r>
      <w:r w:rsidRPr="00E32917">
        <w:rPr>
          <w:lang w:val="en-GB"/>
        </w:rPr>
        <w:fldChar w:fldCharType="begin">
          <w:fldData xml:space="preserve">PEVuZE5vdGU+PENpdGU+PEF1dGhvcj5XaGl0ZWhhaXI8L0F1dGhvcj48WWVhcj4xOTkzPC9ZZWFy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</w:fldData>
        </w:fldChar>
      </w:r>
      <w:r w:rsidRPr="00E32917">
        <w:rPr>
          <w:lang w:val="en-GB"/>
        </w:rPr>
        <w:instrText xml:space="preserve"> ADDIN EN.CITE </w:instrText>
      </w:r>
      <w:r w:rsidRPr="00E32917">
        <w:rPr>
          <w:lang w:val="en-GB"/>
        </w:rPr>
        <w:fldChar w:fldCharType="begin">
          <w:fldData xml:space="preserve">PEVuZE5vdGU+PENpdGU+PEF1dGhvcj5XaGl0ZWhhaXI8L0F1dGhvcj48WWVhcj4xOTkzPC9ZZWFy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(Duval et al., 1999; Whitehair et al., 1993)</w:t>
      </w:r>
      <w:r w:rsidRPr="00E32917">
        <w:rPr>
          <w:lang w:val="en-GB"/>
        </w:rPr>
        <w:fldChar w:fldCharType="end"/>
      </w:r>
      <w:r w:rsidRPr="00E32917">
        <w:rPr>
          <w:lang w:val="en-GB"/>
        </w:rPr>
        <w:t xml:space="preserve"> its precise aetiopathogenesis is complex, multifactorial and uncertain </w:t>
      </w:r>
      <w:r w:rsidRPr="00E32917">
        <w:rPr>
          <w:lang w:val="en-GB"/>
        </w:rPr>
        <w:fldChar w:fldCharType="begin">
          <w:fldData xml:space="preserve">PEVuZE5vdGU+PENpdGU+PEF1dGhvcj5HcmlmZmluPC9BdXRob3I+PFllYXI+MjAwMDwvWWVhcj48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</w:fldData>
        </w:fldChar>
      </w:r>
      <w:r w:rsidRPr="00E32917">
        <w:rPr>
          <w:lang w:val="en-GB"/>
        </w:rPr>
        <w:instrText xml:space="preserve"> ADDIN EN.CITE </w:instrText>
      </w:r>
      <w:r w:rsidRPr="00E32917">
        <w:rPr>
          <w:lang w:val="en-GB"/>
        </w:rPr>
        <w:fldChar w:fldCharType="begin">
          <w:fldData xml:space="preserve">PEVuZE5vdGU+PENpdGU+PEF1dGhvcj5HcmlmZmluPC9BdXRob3I+PFllYXI+MjAwMDwvWWVhcj48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(Comerford et al., 2011; Cook, 2010; Griffin et al., 2000)</w:t>
      </w:r>
      <w:r w:rsidRPr="00E32917">
        <w:rPr>
          <w:lang w:val="en-GB"/>
        </w:rPr>
        <w:fldChar w:fldCharType="end"/>
      </w:r>
      <w:r w:rsidRPr="00E32917">
        <w:rPr>
          <w:lang w:val="en-GB"/>
        </w:rPr>
        <w:t xml:space="preserve">. Canine CCLD has been widely compared to non-contact anterior cruciate ligament (ACL) injury in man where similar degenerative changes are reported </w:t>
      </w:r>
      <w:r w:rsidRPr="00E32917">
        <w:rPr>
          <w:lang w:val="en-GB"/>
        </w:rPr>
        <w:fldChar w:fldCharType="begin">
          <w:fldData xml:space="preserve">PEVuZE5vdGU+PENpdGU+PEF1dGhvcj5HcmlmZmluPC9BdXRob3I+PFllYXI+MjAwMDwvWWVhcj48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PjxwYWdlcz42OTYtNzA0PC9wYWdlcz48dm9sdW1lPjY0PC92b2x1bWU+PG51bWJlcj4zPC9udW1i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aGVyYXB5PC9hYmJyLTE+PC9hbHQtcGVyaW9kaWNhbD48cGFnZXM+UjI5PC9wYWdlcz48dm9sdW1l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</w:fldData>
        </w:fldChar>
      </w:r>
      <w:r w:rsidRPr="00E32917">
        <w:rPr>
          <w:lang w:val="en-GB"/>
        </w:rPr>
        <w:instrText xml:space="preserve"> ADDIN EN.CITE </w:instrText>
      </w:r>
      <w:r w:rsidRPr="00E32917">
        <w:rPr>
          <w:lang w:val="en-GB"/>
        </w:rPr>
        <w:fldChar w:fldCharType="begin">
          <w:fldData xml:space="preserve">PEVuZE5vdGU+PENpdGU+PEF1dGhvcj5HcmlmZmluPC9BdXRob3I+PFllYXI+MjAwMDwvWWVhcj48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PjxwYWdlcz42OTYtNzA0PC9wYWdlcz48dm9sdW1lPjY0PC92b2x1bWU+PG51bWJlcj4zPC9udW1i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(Griffin et al., 2000; Hasegawa et al., 2013; Hasegawa et al., 2012)</w:t>
      </w:r>
      <w:r w:rsidRPr="00E32917">
        <w:rPr>
          <w:lang w:val="en-GB"/>
        </w:rPr>
        <w:fldChar w:fldCharType="end"/>
      </w:r>
      <w:r w:rsidRPr="00E32917">
        <w:rPr>
          <w:lang w:val="en-GB"/>
        </w:rPr>
        <w:t>. In the dog; breed, genetics,</w:t>
      </w:r>
      <w:r w:rsidR="00D22B1D">
        <w:rPr>
          <w:lang w:val="en-GB"/>
        </w:rPr>
        <w:t xml:space="preserve"> </w:t>
      </w:r>
      <w:r w:rsidRPr="00E32917">
        <w:rPr>
          <w:lang w:val="en-GB"/>
        </w:rPr>
        <w:t>inflammation</w:t>
      </w:r>
      <w:r w:rsidR="00D22B1D">
        <w:rPr>
          <w:lang w:val="en-GB"/>
        </w:rPr>
        <w:t>,</w:t>
      </w:r>
      <w:r w:rsidRPr="00E32917">
        <w:rPr>
          <w:lang w:val="en-GB"/>
        </w:rPr>
        <w:t xml:space="preserve"> changes to extracellular matrix (ECM) homeostasis, stifle joint laxity and instability, stifle conformation and abnormal gait have all been postulated in the aetiopathogenesis for CCLD previously </w:t>
      </w:r>
      <w:r w:rsidRPr="00E32917">
        <w:rPr>
          <w:lang w:val="en-GB"/>
        </w:rPr>
        <w:fldChar w:fldCharType="begin">
          <w:fldData xml:space="preserve">PEVuZE5vdGU+PENpdGU+PEF1dGhvcj5Nb3N0YWZhPC9BdXRob3I+PFllYXI+MjAxMDwvWWVhcj48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</w:fldData>
        </w:fldChar>
      </w:r>
      <w:r w:rsidRPr="00E32917">
        <w:rPr>
          <w:lang w:val="en-GB"/>
        </w:rPr>
        <w:instrText xml:space="preserve"> ADDIN EN.CITE </w:instrText>
      </w:r>
      <w:r w:rsidRPr="00E32917">
        <w:rPr>
          <w:lang w:val="en-GB"/>
        </w:rPr>
        <w:fldChar w:fldCharType="begin">
          <w:fldData xml:space="preserve">PEVuZE5vdGU+PENpdGU+PEF1dGhvcj5Nb3N0YWZhPC9BdXRob3I+PFllYXI+MjAxMDwvWWVhcj48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(Comerford et al., 2011; Comerford et al., 2006; Duerr et al., 2007; Duval et al., 1999; Gyger et al., 2007; Hayashi et al., 2003; Inauen et al., 2009; Mostafa et al., 2010)</w:t>
      </w:r>
      <w:r w:rsidRPr="00E32917">
        <w:rPr>
          <w:lang w:val="en-GB"/>
        </w:rPr>
        <w:fldChar w:fldCharType="end"/>
      </w:r>
      <w:r w:rsidRPr="00E32917">
        <w:rPr>
          <w:lang w:val="en-GB"/>
        </w:rPr>
        <w:t>.</w:t>
      </w:r>
    </w:p>
    <w:p w14:paraId="5E3AAF36" w14:textId="1188BCBD" w:rsidR="0010633A" w:rsidRPr="005E6B9C" w:rsidRDefault="0010633A" w:rsidP="0010633A">
      <w:pPr>
        <w:spacing w:line="480" w:lineRule="auto"/>
        <w:jc w:val="both"/>
        <w:rPr>
          <w:lang w:val="en-GB"/>
        </w:rPr>
      </w:pPr>
      <w:r w:rsidRPr="00E32917">
        <w:rPr>
          <w:lang w:val="en-GB"/>
        </w:rPr>
        <w:tab/>
        <w:t xml:space="preserve">Canine CCLD is recognised as ECM degradation eventually leading to ligament rupture </w:t>
      </w:r>
      <w:r w:rsidRPr="00E32917">
        <w:rPr>
          <w:lang w:val="en-GB"/>
        </w:rPr>
        <w:fldChar w:fldCharType="begin"/>
      </w:r>
      <w:r w:rsidRPr="00E32917">
        <w:rPr>
          <w:lang w:val="en-GB"/>
        </w:rPr>
        <w:instrText xml:space="preserve"> ADDIN EN.CITE &lt;EndNote&gt;&lt;Cite&gt;&lt;Author&gt;Comerford&lt;/Author&gt;&lt;Year&gt;2011&lt;/Year&gt;&lt;IDText&gt;Update on the aetiopathogenesis of canine cranial cruciate ligament disease&lt;/IDText&gt;&lt;DisplayText&gt;(Comerford et al., 2011)&lt;/DisplayText&gt;&lt;record&gt;&lt;keywords&gt;&lt;keyword&gt;Age Factors&lt;/keyword&gt;&lt;keyword&gt;Animals&lt;/keyword&gt;&lt;keyword&gt;Anterior Cruciate Ligament/anatomy &amp;amp; histology/blood&lt;/keyword&gt;&lt;keyword&gt;supply/immunology/*physiopathology&lt;/keyword&gt;&lt;keyword&gt;Breeding&lt;/keyword&gt;&lt;keyword&gt;Dog Diseases/epidemiology/etiology/immunology/*pathology&lt;/keyword&gt;&lt;keyword&gt;Dogs&lt;/keyword&gt;&lt;keyword&gt;Physical Conditioning, Animal&lt;/keyword&gt;&lt;keyword&gt;Risk Factors&lt;/keyword&gt;&lt;keyword&gt;Sex Factors&lt;/keyword&gt;&lt;keyword&gt;Stifle/anatomy &amp;amp; histology/immunology/*pathology&lt;/keyword&gt;&lt;/keywords&gt;&lt;isbn&gt;0932-0814 (Print)&amp;#xD;0932-0814&lt;/isbn&gt;&lt;titles&gt;&lt;title&gt;Update on the aetiopathogenesis of canine cranial cruciate ligament disease&lt;/title&gt;&lt;secondary-title&gt;Vet Comp Orthop Traumatol&lt;/secondary-title&gt;&lt;/titles&gt;&lt;pages&gt;91-8&lt;/pages&gt;&lt;number&gt;2&lt;/number&gt;&lt;contributors&gt;&lt;authors&gt;&lt;author&gt;Comerford, E. J.&lt;/author&gt;&lt;author&gt;Smith, K.&lt;/author&gt;&lt;author&gt;Hayashi, K.&lt;/author&gt;&lt;/authors&gt;&lt;/contributors&gt;&lt;edition&gt;2011/01/19&lt;/edition&gt;&lt;language&gt;eng&lt;/language&gt;&lt;added-date format="utc"&gt;1580819752&lt;/added-date&gt;&lt;ref-type name="Journal Article"&gt;17&lt;/ref-type&gt;&lt;auth-address&gt;Department of Musculoskeletal Biology, Institute of Aging and Chronic Disease, University of Liverpool, Neston, United Kingdom. Eithne.Comerford@liverpool.ac.uk&lt;/auth-address&gt;&lt;dates&gt;&lt;year&gt;2011&lt;/year&gt;&lt;/dates&gt;&lt;remote-database-provider&gt;NLM&lt;/remote-database-provider&gt;&lt;rec-number&gt;123&lt;/rec-number&gt;&lt;last-updated-date format="utc"&gt;1580819752&lt;/last-updated-date&gt;&lt;accession-num&gt;21243176&lt;/accession-num&gt;&lt;electronic-resource-num&gt;10.3415/vcot-10-04-0055&lt;/electronic-resource-num&gt;&lt;volume&gt;24&lt;/volume&gt;&lt;/record&gt;&lt;/Cite&gt;&lt;/EndNote&gt;</w:instrText>
      </w:r>
      <w:r w:rsidRPr="00E32917">
        <w:rPr>
          <w:lang w:val="en-GB"/>
        </w:rPr>
        <w:fldChar w:fldCharType="separate"/>
      </w:r>
      <w:r w:rsidRPr="00E32917">
        <w:rPr>
          <w:noProof/>
          <w:lang w:val="en-GB"/>
        </w:rPr>
        <w:t>(Comerford et al., 2011)</w:t>
      </w:r>
      <w:r w:rsidRPr="00E32917">
        <w:rPr>
          <w:lang w:val="en-GB"/>
        </w:rPr>
        <w:fldChar w:fldCharType="end"/>
      </w:r>
      <w:r w:rsidRPr="00E32917">
        <w:rPr>
          <w:lang w:val="en-GB"/>
        </w:rPr>
        <w:t xml:space="preserve">. Within the ECM of ligaments, collagen is the main structural component </w:t>
      </w:r>
      <w:r w:rsidR="00722B8E" w:rsidRPr="005E6B9C">
        <w:rPr>
          <w:lang w:val="en-GB"/>
        </w:rPr>
        <w:t>whilst e</w:t>
      </w:r>
      <w:r w:rsidRPr="00A52BB2">
        <w:rPr>
          <w:lang w:val="en-GB"/>
        </w:rPr>
        <w:t>lastin, proteoglycans and glycoproteins are considered minor components</w:t>
      </w:r>
      <w:r w:rsidR="00722B8E" w:rsidRPr="00466C97">
        <w:rPr>
          <w:lang w:val="en-GB"/>
        </w:rPr>
        <w:t xml:space="preserve"> </w:t>
      </w:r>
      <w:r w:rsidR="00722B8E" w:rsidRPr="00A52BB2">
        <w:rPr>
          <w:lang w:val="en-GB"/>
        </w:rPr>
        <w:fldChar w:fldCharType="begin"/>
      </w:r>
      <w:r w:rsidR="00722B8E" w:rsidRPr="005E6B9C">
        <w:rPr>
          <w:lang w:val="en-GB"/>
        </w:rPr>
        <w:instrText xml:space="preserve"> ADDIN EN.CITE &lt;EndNote&gt;&lt;Cite&gt;&lt;Author&gt;Frank&lt;/Author&gt;&lt;Year&gt;2004&lt;/Year&gt;&lt;IDText&gt;Ligament structure, physiology and function&lt;/IDText&gt;&lt;DisplayText&gt;(Frank, 2004)&lt;/DisplayText&gt;&lt;record&gt;&lt;dates&gt;&lt;pub-dates&gt;&lt;date&gt;Jun&lt;/date&gt;&lt;/pub-dates&gt;&lt;year&gt;2004&lt;/year&gt;&lt;/dates&gt;&lt;keywords&gt;&lt;keyword&gt;Biomechanical Phenomena&lt;/keyword&gt;&lt;keyword&gt;Humans&lt;/keyword&gt;&lt;keyword&gt;Ligaments/*anatomy &amp;amp; histology/injuries/*physiology&lt;/keyword&gt;&lt;keyword&gt;Wound Healing/physiology&lt;/keyword&gt;&lt;/keywords&gt;&lt;isbn&gt;1108-7161 (Print)&amp;#xD;1108-7161&lt;/isbn&gt;&lt;titles&gt;&lt;title&gt;Ligament structure, physiology and function&lt;/title&gt;&lt;secondary-title&gt;J Musculoskelet Neuronal Interact&lt;/secondary-title&gt;&lt;/titles&gt;&lt;pages&gt;199-201&lt;/pages&gt;&lt;number&gt;2&lt;/number&gt;&lt;contributors&gt;&lt;authors&gt;&lt;author&gt;Frank, C. B.&lt;/author&gt;&lt;/authors&gt;&lt;/contributors&gt;&lt;edition&gt;2004/12/24&lt;/edition&gt;&lt;language&gt;eng&lt;/language&gt;&lt;added-date format="utc"&gt;1580821421&lt;/added-date&gt;&lt;ref-type name="Journal Article"&gt;17&lt;/ref-type&gt;&lt;auth-address&gt;McCaig Centre for Joint Injury and Arthritis Research, University of Calgary, Calgary, Alberta, Canada. cfrank@ucalgary.ca&lt;/auth-address&gt;&lt;remote-database-provider&gt;NLM&lt;/remote-database-provider&gt;&lt;rec-number&gt;124&lt;/rec-number&gt;&lt;last-updated-date format="utc"&gt;1580821421&lt;/last-updated-date&gt;&lt;accession-num&gt;15615126&lt;/accession-num&gt;&lt;volume&gt;4&lt;/volume&gt;&lt;/record&gt;&lt;/Cite&gt;&lt;/EndNote&gt;</w:instrText>
      </w:r>
      <w:r w:rsidR="00722B8E" w:rsidRPr="00A52BB2">
        <w:rPr>
          <w:lang w:val="en-GB"/>
        </w:rPr>
        <w:fldChar w:fldCharType="separate"/>
      </w:r>
      <w:r w:rsidR="00722B8E" w:rsidRPr="00A52BB2">
        <w:rPr>
          <w:noProof/>
          <w:lang w:val="en-GB"/>
        </w:rPr>
        <w:t>(Frank, 2004)</w:t>
      </w:r>
      <w:r w:rsidR="00722B8E" w:rsidRPr="00A52BB2">
        <w:rPr>
          <w:lang w:val="en-GB"/>
        </w:rPr>
        <w:fldChar w:fldCharType="end"/>
      </w:r>
      <w:r w:rsidR="00722B8E" w:rsidRPr="005E6B9C">
        <w:rPr>
          <w:lang w:val="en-GB"/>
        </w:rPr>
        <w:t>. Nevertheless, elastin is</w:t>
      </w:r>
      <w:r w:rsidR="00722B8E" w:rsidRPr="00A52BB2">
        <w:rPr>
          <w:lang w:val="en-GB"/>
        </w:rPr>
        <w:t xml:space="preserve"> considered to</w:t>
      </w:r>
      <w:r w:rsidRPr="00466C97">
        <w:rPr>
          <w:lang w:val="en-GB"/>
        </w:rPr>
        <w:t xml:space="preserve"> play an</w:t>
      </w:r>
      <w:r w:rsidR="00B70404" w:rsidRPr="00466C97">
        <w:rPr>
          <w:lang w:val="en-GB"/>
        </w:rPr>
        <w:t xml:space="preserve"> increasingly</w:t>
      </w:r>
      <w:r w:rsidRPr="005E6B9C">
        <w:rPr>
          <w:lang w:val="en-GB"/>
        </w:rPr>
        <w:t xml:space="preserve"> important role in the mechanical behaviour of ligaments </w:t>
      </w:r>
      <w:r w:rsidRPr="00A52BB2">
        <w:rPr>
          <w:lang w:val="en-GB"/>
        </w:rPr>
        <w:fldChar w:fldCharType="begin">
          <w:fldData xml:space="preserve">PEVuZE5vdGU+PENpdGU+PEF1dGhvcj5GcmFuazwvQXV0aG9yPjxZZWFyPjIwMDQ8L1llYXI+PElE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</w:fldData>
        </w:fldChar>
      </w:r>
      <w:r w:rsidR="00722B8E" w:rsidRPr="005E6B9C">
        <w:rPr>
          <w:lang w:val="en-GB"/>
        </w:rPr>
        <w:instrText xml:space="preserve"> ADDIN EN.CITE </w:instrText>
      </w:r>
      <w:r w:rsidR="00722B8E" w:rsidRPr="00E32917">
        <w:rPr>
          <w:lang w:val="en-GB"/>
        </w:rPr>
        <w:fldChar w:fldCharType="begin">
          <w:fldData xml:space="preserve">PEVuZE5vdGU+PENpdGU+PEF1dGhvcj5GcmFuazwvQXV0aG9yPjxZZWFyPjIwMDQ8L1llYXI+PElE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</w:fldData>
        </w:fldChar>
      </w:r>
      <w:r w:rsidR="00722B8E" w:rsidRPr="005E6B9C">
        <w:rPr>
          <w:lang w:val="en-GB"/>
        </w:rPr>
        <w:instrText xml:space="preserve"> ADDIN EN.CITE.DATA </w:instrText>
      </w:r>
      <w:r w:rsidR="00722B8E" w:rsidRPr="00E32917">
        <w:rPr>
          <w:lang w:val="en-GB"/>
        </w:rPr>
      </w:r>
      <w:r w:rsidR="00722B8E" w:rsidRPr="00E32917">
        <w:rPr>
          <w:lang w:val="en-GB"/>
        </w:rPr>
        <w:fldChar w:fldCharType="end"/>
      </w:r>
      <w:r w:rsidRPr="00A52BB2">
        <w:rPr>
          <w:lang w:val="en-GB"/>
        </w:rPr>
      </w:r>
      <w:r w:rsidRPr="00A52BB2">
        <w:rPr>
          <w:lang w:val="en-GB"/>
        </w:rPr>
        <w:fldChar w:fldCharType="separate"/>
      </w:r>
      <w:r w:rsidR="00722B8E" w:rsidRPr="00A52BB2">
        <w:rPr>
          <w:noProof/>
          <w:lang w:val="en-GB"/>
        </w:rPr>
        <w:t>(Frank, 2004; Henninger et al., 2019)</w:t>
      </w:r>
      <w:r w:rsidRPr="00A52BB2">
        <w:rPr>
          <w:lang w:val="en-GB"/>
        </w:rPr>
        <w:fldChar w:fldCharType="end"/>
      </w:r>
      <w:r w:rsidRPr="005E6B9C">
        <w:rPr>
          <w:lang w:val="en-GB"/>
        </w:rPr>
        <w:t>.</w:t>
      </w:r>
      <w:r w:rsidRPr="00A52BB2">
        <w:rPr>
          <w:lang w:val="en-GB"/>
        </w:rPr>
        <w:t xml:space="preserve"> Elastin </w:t>
      </w:r>
      <w:r w:rsidRPr="00466C97">
        <w:rPr>
          <w:lang w:val="en-GB"/>
        </w:rPr>
        <w:t>fibres</w:t>
      </w:r>
      <w:r w:rsidR="005C7278">
        <w:rPr>
          <w:lang w:val="en-GB"/>
        </w:rPr>
        <w:t xml:space="preserve"> are</w:t>
      </w:r>
      <w:r w:rsidRPr="005E6B9C">
        <w:rPr>
          <w:lang w:val="en-GB"/>
        </w:rPr>
        <w:t xml:space="preserve"> a central cross-linked core of highly extensible elastin surrounded by a sheath of fibrillin microfibrils (</w:t>
      </w:r>
      <w:r w:rsidR="00025D67">
        <w:rPr>
          <w:lang w:val="en-GB"/>
        </w:rPr>
        <w:t>FM</w:t>
      </w:r>
      <w:r w:rsidRPr="005E6B9C">
        <w:rPr>
          <w:lang w:val="en-GB"/>
        </w:rPr>
        <w:t xml:space="preserve">) </w:t>
      </w:r>
      <w:r w:rsidRPr="00A52BB2">
        <w:rPr>
          <w:lang w:val="en-GB"/>
        </w:rPr>
        <w:fldChar w:fldCharType="begin"/>
      </w:r>
      <w:r w:rsidRPr="005E6B9C">
        <w:rPr>
          <w:lang w:val="en-GB"/>
        </w:rPr>
        <w:instrText xml:space="preserve"> ADDIN EN.CITE &lt;EndNote&gt;&lt;Cite&gt;&lt;Author&gt;Kielty&lt;/Author&gt;&lt;Year&gt;2006&lt;/Year&gt;&lt;RecNum&gt;1353&lt;/RecNum&gt;&lt;DisplayText&gt;(Kielty, 2006)&lt;/DisplayText&gt;&lt;record&gt;&lt;rec-number&gt;1353&lt;/rec-number&gt;&lt;foreign-keys&gt;&lt;key app="EN" db-id="ef525a9dhpdxf6epvxnpxxv10ra5fzze9dxz"&gt;1353&lt;/key&gt;&lt;/foreign-keys&gt;&lt;ref-type name="Journal Article"&gt;17&lt;/ref-type&gt;&lt;contributors&gt;&lt;authors&gt;&lt;author&gt;Kielty, Cay M&lt;/author&gt;&lt;/authors&gt;&lt;/contributors&gt;&lt;titles&gt;&lt;title&gt;Elastic fibres in health and disease&lt;/title&gt;&lt;secondary-title&gt;Expert reviews in molecular medicine&lt;/secondary-title&gt;&lt;/titles&gt;&lt;periodical&gt;&lt;full-title&gt;Expert reviews in molecular medicine&lt;/full-title&gt;&lt;/periodical&gt;&lt;pages&gt;1-23&lt;/pages&gt;&lt;volume&gt;8&lt;/volume&gt;&lt;number&gt;19&lt;/number&gt;&lt;dates&gt;&lt;year&gt;2006&lt;/year&gt;&lt;/dates&gt;&lt;isbn&gt;1462-3994&lt;/isbn&gt;&lt;urls&gt;&lt;/urls&gt;&lt;/record&gt;&lt;/Cite&gt;&lt;/EndNote&gt;</w:instrText>
      </w:r>
      <w:r w:rsidRPr="00A52BB2">
        <w:rPr>
          <w:lang w:val="en-GB"/>
        </w:rPr>
        <w:fldChar w:fldCharType="separate"/>
      </w:r>
      <w:r w:rsidRPr="00A52BB2">
        <w:rPr>
          <w:noProof/>
          <w:lang w:val="en-GB"/>
        </w:rPr>
        <w:t>(Kielty, 2006)</w:t>
      </w:r>
      <w:r w:rsidRPr="00A52BB2">
        <w:rPr>
          <w:lang w:val="en-GB"/>
        </w:rPr>
        <w:fldChar w:fldCharType="end"/>
      </w:r>
      <w:r w:rsidRPr="005E6B9C">
        <w:rPr>
          <w:lang w:val="en-GB"/>
        </w:rPr>
        <w:t xml:space="preserve">. </w:t>
      </w:r>
      <w:r w:rsidR="004152F8">
        <w:rPr>
          <w:lang w:val="en-GB"/>
        </w:rPr>
        <w:t>Fibrillin m</w:t>
      </w:r>
      <w:r w:rsidRPr="00A52BB2">
        <w:rPr>
          <w:lang w:val="en-GB"/>
        </w:rPr>
        <w:t xml:space="preserve">icrofibrils are complex macro-molecular assemblies composed of fibrillin-1 and numerous accessory proteins </w:t>
      </w:r>
      <w:r w:rsidRPr="00A52BB2">
        <w:rPr>
          <w:lang w:val="en-GB"/>
        </w:rPr>
        <w:fldChar w:fldCharType="begin">
          <w:fldData xml:space="preserve">PEVuZE5vdGU+PENpdGU+PEF1dGhvcj5TaGVycmF0dDwvQXV0aG9yPjxZZWFyPjIwMDM8L1llYXI+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PjwvcHViLWRhdGVzPjwvZGF0ZXM+PGlzYm4+MDAyMi0yODM2IChQcmludCkmI3hEOzAwMjItMjgz
NiAoTGlua2luZyk8L2lzYm4+PGFjY2Vzc2lvbi1udW0+MTI5NDYzNTY8L2FjY2Vzc2lvbi1udW0+
PHdvcmstdHlwZT5SZXNlYXJjaCBTdXBwb3J0LCBOb24tVS5TLiBHb3YmYXBvczt0PC93b3JrLXR5
cGU+PHVybHM+PHJlbGF0ZWQtdXJscz48dXJsPmh0dHA6Ly93d3cubmNiaS5ubG0ubmloLmdvdi9w
dWJtZWQvMTI5NDYzNTY8L3VybD48L3JlbGF0ZWQtdXJscz48L3VybHM+PC9yZWNvcmQ+PC9DaXRl
PjwvRW5kTm90ZT5=
</w:fldData>
        </w:fldChar>
      </w:r>
      <w:r w:rsidRPr="005E6B9C">
        <w:rPr>
          <w:lang w:val="en-GB"/>
        </w:rPr>
        <w:instrText xml:space="preserve"> ADDIN EN.CITE </w:instrText>
      </w:r>
      <w:r w:rsidRPr="00E32917">
        <w:rPr>
          <w:lang w:val="en-GB"/>
        </w:rPr>
        <w:fldChar w:fldCharType="begin">
          <w:fldData xml:space="preserve">PEVuZE5vdGU+PENpdGU+PEF1dGhvcj5TaGVycmF0dDwvQXV0aG9yPjxZZWFyPjIwMDM8L1llYXI+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PjwvcHViLWRhdGVzPjwvZGF0ZXM+PGlzYm4+MDAyMi0yODM2IChQcmludCkmI3hEOzAwMjItMjgz
NiAoTGlua2luZyk8L2lzYm4+PGFjY2Vzc2lvbi1udW0+MTI5NDYzNTY8L2FjY2Vzc2lvbi1udW0+
PHdvcmstdHlwZT5SZXNlYXJjaCBTdXBwb3J0LCBOb24tVS5TLiBHb3YmYXBvczt0PC93b3JrLXR5
cGU+PHVybHM+PHJlbGF0ZWQtdXJscz48dXJsPmh0dHA6Ly93d3cubmNiaS5ubG0ubmloLmdvdi9w
dWJtZWQvMTI5NDYzNTY8L3VybD48L3JlbGF0ZWQtdXJscz48L3VybHM+PC9yZWNvcmQ+PC9DaXRl
PjwvRW5kTm90ZT5=
</w:fldData>
        </w:fldChar>
      </w:r>
      <w:r w:rsidRPr="005E6B9C">
        <w:rPr>
          <w:lang w:val="en-GB"/>
        </w:rPr>
        <w:instrText xml:space="preserve"> ADDIN EN.CITE.DATA </w:instrText>
      </w:r>
      <w:r w:rsidRPr="00E32917">
        <w:rPr>
          <w:lang w:val="en-GB"/>
        </w:rPr>
      </w:r>
      <w:r w:rsidRPr="00E32917">
        <w:rPr>
          <w:lang w:val="en-GB"/>
        </w:rPr>
        <w:fldChar w:fldCharType="end"/>
      </w:r>
      <w:r w:rsidRPr="00A52BB2">
        <w:rPr>
          <w:lang w:val="en-GB"/>
        </w:rPr>
      </w:r>
      <w:r w:rsidRPr="00A52BB2">
        <w:rPr>
          <w:lang w:val="en-GB"/>
        </w:rPr>
        <w:fldChar w:fldCharType="separate"/>
      </w:r>
      <w:r w:rsidRPr="00A52BB2">
        <w:rPr>
          <w:noProof/>
          <w:lang w:val="en-GB"/>
        </w:rPr>
        <w:t>(Sherratt et al., 20</w:t>
      </w:r>
      <w:r w:rsidRPr="00466C97">
        <w:rPr>
          <w:noProof/>
          <w:lang w:val="en-GB"/>
        </w:rPr>
        <w:t>03)</w:t>
      </w:r>
      <w:r w:rsidRPr="00A52BB2">
        <w:rPr>
          <w:lang w:val="en-GB"/>
        </w:rPr>
        <w:fldChar w:fldCharType="end"/>
      </w:r>
      <w:r w:rsidRPr="005E6B9C">
        <w:rPr>
          <w:lang w:val="en-GB"/>
        </w:rPr>
        <w:t xml:space="preserve"> which are </w:t>
      </w:r>
      <w:r w:rsidRPr="00A52BB2">
        <w:rPr>
          <w:lang w:val="en-GB"/>
        </w:rPr>
        <w:t xml:space="preserve">thought </w:t>
      </w:r>
      <w:r w:rsidRPr="00466C97">
        <w:rPr>
          <w:lang w:val="en-GB"/>
        </w:rPr>
        <w:t>to play important structural role</w:t>
      </w:r>
      <w:r w:rsidRPr="005E6B9C">
        <w:rPr>
          <w:lang w:val="en-GB"/>
        </w:rPr>
        <w:t xml:space="preserve">s in ligaments </w:t>
      </w:r>
      <w:r w:rsidRPr="00A52BB2">
        <w:rPr>
          <w:lang w:val="en-GB"/>
        </w:rPr>
        <w:fldChar w:fldCharType="begin"/>
      </w:r>
      <w:r w:rsidRPr="005E6B9C">
        <w:rPr>
          <w:lang w:val="en-GB"/>
        </w:rPr>
        <w:instrText xml:space="preserve"> ADDIN EN.CITE &lt;EndNote&gt;&lt;Cite&gt;&lt;Author&gt;Jensen&lt;/Author&gt;&lt;Year&gt;2012&lt;/Year&gt;&lt;RecNum&gt;1546&lt;/RecNum&gt;&lt;DisplayText&gt;(Jensen et al., 2012)&lt;/DisplayText&gt;&lt;record&gt;&lt;rec-number&gt;1546&lt;/rec-number&gt;&lt;foreign-keys&gt;&lt;key app="EN" db-id="ef525a9dhpdxf6epvxnpxxv10ra5fzze9dxz"&gt;1546&lt;/key&gt;&lt;/foreign-keys&gt;&lt;ref-type name="Journal Article"&gt;17&lt;/ref-type&gt;&lt;contributors&gt;&lt;authors&gt;&lt;author&gt;Jensen, S. A.&lt;/author&gt;&lt;author&gt;Robertson, I. B.&lt;/author&gt;&lt;author&gt;Handford, P. A.&lt;/author&gt;&lt;/authors&gt;&lt;/contributors&gt;&lt;auth-address&gt;Department of Biochemistry, University of Oxford, South Parks Road, Oxford OX1 3QU, United Kingdom.&lt;/auth-address&gt;&lt;titles&gt;&lt;title&gt;Dissecting the fibrillin microfibril: structural insights into organization and function&lt;/title&gt;&lt;secondary-title&gt;Structure&lt;/secondary-title&gt;&lt;/titles&gt;&lt;periodical&gt;&lt;full-title&gt;Structure&lt;/full-title&gt;&lt;abbr-1&gt;Structure&lt;/abbr-1&gt;&lt;/periodical&gt;&lt;pages&gt;215-25&lt;/pages&gt;&lt;volume&gt;20&lt;/volume&gt;&lt;number&gt;2&lt;/number&gt;&lt;edition&gt;2012/02/14&lt;/edition&gt;&lt;keywords&gt;&lt;keyword&gt;Amino Acid Motifs&lt;/keyword&gt;&lt;keyword&gt;Animals&lt;/keyword&gt;&lt;keyword&gt;Calcium/chemistry&lt;/keyword&gt;&lt;keyword&gt;Elasticity&lt;/keyword&gt;&lt;keyword&gt;Humans&lt;/keyword&gt;&lt;keyword&gt;Microfibrils/*chemistry/genetics/pathology&lt;/keyword&gt;&lt;keyword&gt;Microfilament Proteins/*chemistry/genetics&lt;/keyword&gt;&lt;keyword&gt;Models, Molecular&lt;/keyword&gt;&lt;keyword&gt;Mutation&lt;/keyword&gt;&lt;keyword&gt;Protein Binding&lt;/keyword&gt;&lt;keyword&gt;Protein Structure, Quaternary&lt;/keyword&gt;&lt;keyword&gt;Protein Structure, Tertiary&lt;/keyword&gt;&lt;/keywords&gt;&lt;dates&gt;&lt;year&gt;2012&lt;/year&gt;&lt;pub-dates&gt;&lt;date&gt;Feb 8&lt;/date&gt;&lt;/pub-dates&gt;&lt;/dates&gt;&lt;isbn&gt;1878-4186 (Electronic)&amp;#xD;0969-2126 (Linking)&lt;/isbn&gt;&lt;accession-num&gt;22325771&lt;/accession-num&gt;&lt;work-type&gt;Research Support, Non-U.S. Gov&amp;apos;t&amp;#xD;Review&lt;/work-type&gt;&lt;urls&gt;&lt;related-urls&gt;&lt;url&gt;http://www.ncbi.nlm.nih.gov/pubmed/22325771&lt;/url&gt;&lt;/related-urls&gt;&lt;/urls&gt;&lt;electronic-resource-num&gt;10.1016/j.str.2011.12.008&lt;/electronic-resource-num&gt;&lt;language&gt;eng&lt;/language&gt;&lt;/record&gt;&lt;/Cite&gt;&lt;/EndNote&gt;</w:instrText>
      </w:r>
      <w:r w:rsidRPr="00A52BB2">
        <w:rPr>
          <w:lang w:val="en-GB"/>
        </w:rPr>
        <w:fldChar w:fldCharType="separate"/>
      </w:r>
      <w:r w:rsidRPr="00A52BB2">
        <w:rPr>
          <w:noProof/>
          <w:lang w:val="en-GB"/>
        </w:rPr>
        <w:t>(Jensen et al., 2012)</w:t>
      </w:r>
      <w:r w:rsidRPr="00A52BB2">
        <w:rPr>
          <w:lang w:val="en-GB"/>
        </w:rPr>
        <w:fldChar w:fldCharType="end"/>
      </w:r>
      <w:r w:rsidRPr="005E6B9C">
        <w:rPr>
          <w:lang w:val="en-GB"/>
        </w:rPr>
        <w:t xml:space="preserve">, ocular </w:t>
      </w:r>
      <w:r w:rsidRPr="005E6B9C">
        <w:rPr>
          <w:lang w:val="en-GB"/>
        </w:rPr>
        <w:lastRenderedPageBreak/>
        <w:t xml:space="preserve">tissues </w:t>
      </w:r>
      <w:r w:rsidRPr="00A52BB2">
        <w:rPr>
          <w:lang w:val="en-GB"/>
        </w:rPr>
        <w:fldChar w:fldCharType="begin"/>
      </w:r>
      <w:r w:rsidRPr="005E6B9C">
        <w:rPr>
          <w:lang w:val="en-GB"/>
        </w:rPr>
        <w:instrText xml:space="preserve"> ADDIN EN.CITE &lt;EndNote&gt;&lt;Cite&gt;&lt;Author&gt;Ashworth&lt;/Author&gt;&lt;Year&gt;2000&lt;/Year&gt;&lt;IDText&gt;Fibrillin and the eye&lt;/IDText&gt;&lt;DisplayText&gt;(Ashworth et al., 2000)&lt;/DisplayText&gt;&lt;record&gt;&lt;dates&gt;&lt;pub-dates&gt;&lt;date&gt;Nov&lt;/date&gt;&lt;/pub-dates&gt;&lt;year&gt;2000&lt;/year&gt;&lt;/dates&gt;&lt;keywords&gt;&lt;keyword&gt;Actin Cytoskeleton/*chemistry/ultrastructure&lt;/keyword&gt;&lt;keyword&gt;Connective Tissue/chemistry/ultrastructure&lt;/keyword&gt;&lt;keyword&gt;Eye Diseases/etiology&lt;/keyword&gt;&lt;keyword&gt;Eye Proteins/chemistry/ultrastructure&lt;/keyword&gt;&lt;keyword&gt;Fibrillins&lt;/keyword&gt;&lt;keyword&gt;Humans&lt;/keyword&gt;&lt;keyword&gt;Microfilament Proteins/*physiology&lt;/keyword&gt;&lt;keyword&gt;Microscopy, Electron, Scanning&lt;/keyword&gt;&lt;/keywords&gt;&lt;isbn&gt;0007-1161 (Print)&amp;#xD;0007-1161&lt;/isbn&gt;&lt;custom2&gt;PMC1723284&lt;/custom2&gt;&lt;titles&gt;&lt;title&gt;Fibrillin and the eye&lt;/title&gt;&lt;secondary-title&gt;Br J Ophthalmol&lt;/secondary-title&gt;&lt;/titles&gt;&lt;pages&gt;1312-7&lt;/pages&gt;&lt;number&gt;11&lt;/number&gt;&lt;contributors&gt;&lt;authors&gt;&lt;author&gt;Ashworth, J. L.&lt;/author&gt;&lt;author&gt;Kielty, C. M.&lt;/author&gt;&lt;author&gt;McLeod, D.&lt;/author&gt;&lt;/authors&gt;&lt;/contributors&gt;&lt;edition&gt;2000/10/26&lt;/edition&gt;&lt;language&gt;eng&lt;/language&gt;&lt;added-date format="utc"&gt;1579179331&lt;/added-date&gt;&lt;ref-type name="Journal Article"&gt;17&lt;/ref-type&gt;&lt;auth-address&gt;Academic Department of Ophthalmology, Royal Eye Hospital, Oxford Road, Manchester M13 9WH, UK.&lt;/auth-address&gt;&lt;remote-database-provider&gt;NLM&lt;/remote-database-provider&gt;&lt;rec-number&gt;115&lt;/rec-number&gt;&lt;last-updated-date format="utc"&gt;1579179331&lt;/last-updated-date&gt;&lt;accession-num&gt;11049961&lt;/accession-num&gt;&lt;electronic-resource-num&gt;10.1136/bjo.84.11.1312&lt;/electronic-resource-num&gt;&lt;volume&gt;84&lt;/volume&gt;&lt;/record&gt;&lt;/Cite&gt;&lt;/EndNote&gt;</w:instrText>
      </w:r>
      <w:r w:rsidRPr="00A52BB2">
        <w:rPr>
          <w:lang w:val="en-GB"/>
        </w:rPr>
        <w:fldChar w:fldCharType="separate"/>
      </w:r>
      <w:r w:rsidRPr="00A52BB2">
        <w:rPr>
          <w:noProof/>
          <w:lang w:val="en-GB"/>
        </w:rPr>
        <w:t>(Ashworth et al., 2000)</w:t>
      </w:r>
      <w:r w:rsidRPr="00A52BB2">
        <w:rPr>
          <w:lang w:val="en-GB"/>
        </w:rPr>
        <w:fldChar w:fldCharType="end"/>
      </w:r>
      <w:r w:rsidR="00832BD4">
        <w:rPr>
          <w:lang w:val="en-GB"/>
        </w:rPr>
        <w:t xml:space="preserve"> and </w:t>
      </w:r>
      <w:r w:rsidRPr="005E6B9C">
        <w:rPr>
          <w:lang w:val="en-GB"/>
        </w:rPr>
        <w:t>arter</w:t>
      </w:r>
      <w:r w:rsidRPr="00A52BB2">
        <w:rPr>
          <w:lang w:val="en-GB"/>
        </w:rPr>
        <w:t xml:space="preserve">ies </w:t>
      </w:r>
      <w:r w:rsidRPr="00A52BB2">
        <w:rPr>
          <w:lang w:val="en-GB"/>
        </w:rPr>
        <w:fldChar w:fldCharType="begin"/>
      </w:r>
      <w:r w:rsidRPr="005E6B9C">
        <w:rPr>
          <w:lang w:val="en-GB"/>
        </w:rPr>
        <w:instrText xml:space="preserve"> ADDIN EN.CITE &lt;EndNote&gt;&lt;Cite&gt;&lt;Author&gt;Wagenseil&lt;/Author&gt;&lt;Year&gt;2009&lt;/Year&gt;&lt;IDText&gt;Vascular extracellular matrix and arterial mechanics&lt;/IDText&gt;&lt;DisplayText&gt;(Wagenseil and Mecham, 2009)&lt;/DisplayText&gt;&lt;record&gt;&lt;dates&gt;&lt;pub-dates&gt;&lt;date&gt;Jul&lt;/date&gt;&lt;/pub-dates&gt;&lt;year&gt;2009&lt;/year&gt;&lt;/dates&gt;&lt;keywords&gt;&lt;keyword&gt;Animals&lt;/keyword&gt;&lt;keyword&gt;Arteries/*physiology&lt;/keyword&gt;&lt;keyword&gt;*Cardiovascular Physiological Phenomena&lt;/keyword&gt;&lt;keyword&gt;Elasticity/physiology&lt;/keyword&gt;&lt;keyword&gt;Extracellular Matrix/*physiology&lt;/keyword&gt;&lt;keyword&gt;Extracellular Matrix Proteins/physiology&lt;/keyword&gt;&lt;keyword&gt;Humans&lt;/keyword&gt;&lt;keyword&gt;Models, Cardiovascular&lt;/keyword&gt;&lt;keyword&gt;Muscle, Smooth, Vascular/physiology&lt;/keyword&gt;&lt;/keywords&gt;&lt;isbn&gt;0031-9333 (Print)&amp;#xD;0031-9333&lt;/isbn&gt;&lt;custom2&gt;PMC2775470&lt;/custom2&gt;&lt;titles&gt;&lt;title&gt;Vascular extracellular matrix and arterial mechanics&lt;/title&gt;&lt;secondary-title&gt;Physiol Rev&lt;/secondary-title&gt;&lt;/titles&gt;&lt;pages&gt;957-89&lt;/pages&gt;&lt;number&gt;3&lt;/number&gt;&lt;contributors&gt;&lt;authors&gt;&lt;author&gt;Wagenseil, J. E.&lt;/author&gt;&lt;author&gt;Mecham, R. P.&lt;/author&gt;&lt;/authors&gt;&lt;/contributors&gt;&lt;edition&gt;2009/07/09&lt;/edition&gt;&lt;language&gt;eng&lt;/language&gt;&lt;added-date format="utc"&gt;1580834278&lt;/added-date&gt;&lt;ref-type name="Journal Article"&gt;17&lt;/ref-type&gt;&lt;auth-address&gt;Department of Biomedical Engineering, Saint Louis University, Washington University School of Medicine, St. Louis, Missouri 63110, USA.&lt;/auth-address&gt;&lt;remote-database-provider&gt;NLM&lt;/remote-database-provider&gt;&lt;rec-number&gt;127&lt;/rec-number&gt;&lt;last-updated-date format="utc"&gt;1580834278&lt;/last-updated-date&gt;&lt;accession-num&gt;19584318&lt;/accession-num&gt;&lt;custom6&gt;NIHMS148221&lt;/custom6&gt;&lt;electronic-resource-num&gt;10.1152/physrev.00041.2008&lt;/electronic-resource-num&gt;&lt;volume&gt;89&lt;/volume&gt;&lt;/record&gt;&lt;/Cite&gt;&lt;/EndNote&gt;</w:instrText>
      </w:r>
      <w:r w:rsidRPr="00A52BB2">
        <w:rPr>
          <w:lang w:val="en-GB"/>
        </w:rPr>
        <w:fldChar w:fldCharType="separate"/>
      </w:r>
      <w:r w:rsidRPr="00A52BB2">
        <w:rPr>
          <w:noProof/>
          <w:lang w:val="en-GB"/>
        </w:rPr>
        <w:t>(Wagenseil and Mecham, 2009)</w:t>
      </w:r>
      <w:r w:rsidRPr="00A52BB2">
        <w:rPr>
          <w:lang w:val="en-GB"/>
        </w:rPr>
        <w:fldChar w:fldCharType="end"/>
      </w:r>
      <w:r w:rsidR="00832BD4">
        <w:rPr>
          <w:lang w:val="en-GB"/>
        </w:rPr>
        <w:t xml:space="preserve">. </w:t>
      </w:r>
      <w:r w:rsidRPr="005E6B9C">
        <w:rPr>
          <w:lang w:val="en-GB"/>
        </w:rPr>
        <w:t>B</w:t>
      </w:r>
      <w:r w:rsidRPr="00A52BB2">
        <w:rPr>
          <w:lang w:val="en-GB"/>
        </w:rPr>
        <w:t xml:space="preserve">undles of </w:t>
      </w:r>
      <w:r w:rsidR="00025D67">
        <w:rPr>
          <w:lang w:val="en-GB"/>
        </w:rPr>
        <w:t>FM</w:t>
      </w:r>
      <w:r w:rsidRPr="00A52BB2">
        <w:rPr>
          <w:lang w:val="en-GB"/>
        </w:rPr>
        <w:t>s are known as oxytalan fibres</w:t>
      </w:r>
      <w:r w:rsidRPr="00466C97">
        <w:rPr>
          <w:lang w:val="en-GB"/>
        </w:rPr>
        <w:t xml:space="preserve"> and </w:t>
      </w:r>
      <w:r w:rsidRPr="005E6B9C">
        <w:rPr>
          <w:lang w:val="en-GB"/>
        </w:rPr>
        <w:t xml:space="preserve">collectively, oxytalan and elastin fibres are referred to as elastic fibres </w:t>
      </w:r>
      <w:r w:rsidRPr="00A52BB2">
        <w:rPr>
          <w:lang w:val="en-GB"/>
        </w:rPr>
        <w:fldChar w:fldCharType="begin"/>
      </w:r>
      <w:r w:rsidRPr="005E6B9C">
        <w:rPr>
          <w:lang w:val="en-GB"/>
        </w:rPr>
        <w:instrText xml:space="preserve"> ADDIN EN.CITE &lt;EndNote&gt;&lt;Cite&gt;&lt;Author&gt;Smith&lt;/Author&gt;&lt;Year&gt;2014&lt;/Year&gt;&lt;RecNum&gt;1366&lt;/RecNum&gt;&lt;DisplayText&gt;(Smith et al., 2014)&lt;/DisplayText&gt;&lt;record&gt;&lt;rec-number&gt;1366&lt;/rec-number&gt;&lt;foreign-keys&gt;&lt;key app="EN" db-id="ef525a9dhpdxf6epvxnpxxv10ra5fzze9dxz"&gt;1366&lt;/key&gt;&lt;/foreign-keys&gt;&lt;ref-type name="Journal Article"&gt;17&lt;/ref-type&gt;&lt;contributors&gt;&lt;authors&gt;&lt;author&gt;Smith, K. D.&lt;/author&gt;&lt;author&gt;Clegg, P. D.&lt;/author&gt;&lt;author&gt;Innes, J. F.&lt;/author&gt;&lt;author&gt;Comerford, E. J.&lt;/author&gt;&lt;/authors&gt;&lt;/contributors&gt;&lt;titles&gt;&lt;title&gt;Elastin content is high in the canine cruciate ligament and is associated with degeneration&lt;/title&gt;&lt;secondary-title&gt;The Veterinary Journal&lt;/secondary-title&gt;&lt;/titles&gt;&lt;periodical&gt;&lt;full-title&gt;The Veterinary Journal&lt;/full-title&gt;&lt;/periodical&gt;&lt;pages&gt;169-174&lt;/pages&gt;&lt;volume&gt;199&lt;/volume&gt;&lt;number&gt;1&lt;/number&gt;&lt;keywords&gt;&lt;keyword&gt;Canine&lt;/keyword&gt;&lt;keyword&gt;Cruciate ligament&lt;/keyword&gt;&lt;keyword&gt;Elastin&lt;/keyword&gt;&lt;keyword&gt;Degeneration&lt;/keyword&gt;&lt;keyword&gt;Oxytalan&lt;/keyword&gt;&lt;/keywords&gt;&lt;dates&gt;&lt;year&gt;2014&lt;/year&gt;&lt;/dates&gt;&lt;isbn&gt;1090-0233&lt;/isbn&gt;&lt;urls&gt;&lt;related-urls&gt;&lt;url&gt;http://www.sciencedirect.com/science/article/pii/S109002331300556X&lt;/url&gt;&lt;/related-urls&gt;&lt;/urls&gt;&lt;electronic-resource-num&gt;http://dx.doi.org/10.1016/j.tvjl.2013.11.002&lt;/electronic-resource-num&gt;&lt;/record&gt;&lt;/Cite&gt;&lt;/EndNote&gt;</w:instrText>
      </w:r>
      <w:r w:rsidRPr="00A52BB2">
        <w:rPr>
          <w:lang w:val="en-GB"/>
        </w:rPr>
        <w:fldChar w:fldCharType="separate"/>
      </w:r>
      <w:r w:rsidRPr="00A52BB2">
        <w:rPr>
          <w:noProof/>
          <w:lang w:val="en-GB"/>
        </w:rPr>
        <w:t>(Smi</w:t>
      </w:r>
      <w:r w:rsidRPr="00466C97">
        <w:rPr>
          <w:noProof/>
          <w:lang w:val="en-GB"/>
        </w:rPr>
        <w:t>th et al., 2014)</w:t>
      </w:r>
      <w:r w:rsidRPr="00A52BB2">
        <w:rPr>
          <w:lang w:val="en-GB"/>
        </w:rPr>
        <w:fldChar w:fldCharType="end"/>
      </w:r>
      <w:r w:rsidRPr="005E6B9C">
        <w:rPr>
          <w:lang w:val="en-GB"/>
        </w:rPr>
        <w:t>.</w:t>
      </w:r>
      <w:r w:rsidRPr="00A52BB2">
        <w:rPr>
          <w:lang w:val="en-GB"/>
        </w:rPr>
        <w:t xml:space="preserve"> </w:t>
      </w:r>
      <w:r w:rsidRPr="00466C97">
        <w:rPr>
          <w:lang w:val="en-GB"/>
        </w:rPr>
        <w:t xml:space="preserve">An </w:t>
      </w:r>
      <w:r w:rsidRPr="005E6B9C">
        <w:rPr>
          <w:lang w:val="en-GB"/>
        </w:rPr>
        <w:t>abundance of elastic fibres in the human</w:t>
      </w:r>
      <w:r w:rsidRPr="00E32917">
        <w:rPr>
          <w:lang w:val="en-GB"/>
        </w:rPr>
        <w:t xml:space="preserve"> </w:t>
      </w:r>
      <w:r w:rsidRPr="005E6B9C">
        <w:rPr>
          <w:lang w:val="en-GB"/>
        </w:rPr>
        <w:t xml:space="preserve">ACL has been </w:t>
      </w:r>
      <w:r w:rsidRPr="00A52BB2">
        <w:rPr>
          <w:lang w:val="en-GB"/>
        </w:rPr>
        <w:t xml:space="preserve">described </w:t>
      </w:r>
      <w:r w:rsidRPr="00A52BB2">
        <w:rPr>
          <w:lang w:val="en-GB"/>
        </w:rPr>
        <w:fldChar w:fldCharType="begin"/>
      </w:r>
      <w:r w:rsidRPr="005E6B9C">
        <w:rPr>
          <w:lang w:val="en-GB"/>
        </w:rPr>
        <w:instrText xml:space="preserve"> ADDIN EN.CITE &lt;EndNote&gt;&lt;Cite&gt;&lt;Author&gt;Strocchi&lt;/Author&gt;&lt;Year&gt;1992&lt;/Year&gt;&lt;RecNum&gt;1354&lt;/RecNum&gt;&lt;DisplayText&gt;(Strocchi et al., 1992)&lt;/DisplayText&gt;&lt;record&gt;&lt;rec-number&gt;1354&lt;/rec-number&gt;&lt;foreign-keys&gt;&lt;key app="EN" db-id="ef525a9dhpdxf6epvxnpxxv10ra5fzze9dxz"&gt;1354&lt;/key&gt;&lt;/foreign-keys&gt;&lt;ref-type name="Journal Article"&gt;17&lt;/ref-type&gt;&lt;contributors&gt;&lt;authors&gt;&lt;author&gt;Strocchi, R&lt;/author&gt;&lt;author&gt;De Pasquale, V&lt;/author&gt;&lt;author&gt;Gubellini, P&lt;/author&gt;&lt;author&gt;Facchini, A&lt;/author&gt;&lt;author&gt;Marcacci, M&lt;/author&gt;&lt;author&gt;Buda, R&lt;/author&gt;&lt;author&gt;Zaffagnini, S&lt;/author&gt;&lt;author&gt;Ruggeri, A&lt;/author&gt;&lt;/authors&gt;&lt;/contributors&gt;&lt;titles&gt;&lt;title&gt;The human anterior cruciate ligament: histological and ultrastructural observations&lt;/title&gt;&lt;secondary-title&gt;Journal of anatomy&lt;/secondary-title&gt;&lt;/titles&gt;&lt;periodical&gt;&lt;full-title&gt;Journal of anatomy&lt;/full-title&gt;&lt;/periodical&gt;&lt;pages&gt;515&lt;/pages&gt;&lt;volume&gt;180&lt;/volume&gt;&lt;number&gt;Pt 3&lt;/number&gt;&lt;dates&gt;&lt;year&gt;1992&lt;/year&gt;&lt;/dates&gt;&lt;urls&gt;&lt;/urls&gt;&lt;/record&gt;&lt;/Cite&gt;&lt;/EndNote&gt;</w:instrText>
      </w:r>
      <w:r w:rsidRPr="00A52BB2">
        <w:rPr>
          <w:lang w:val="en-GB"/>
        </w:rPr>
        <w:fldChar w:fldCharType="separate"/>
      </w:r>
      <w:r w:rsidRPr="00A52BB2">
        <w:rPr>
          <w:noProof/>
          <w:lang w:val="en-GB"/>
        </w:rPr>
        <w:t>(Strocchi et al., 1992)</w:t>
      </w:r>
      <w:r w:rsidRPr="00A52BB2">
        <w:rPr>
          <w:lang w:val="en-GB"/>
        </w:rPr>
        <w:fldChar w:fldCharType="end"/>
      </w:r>
      <w:r w:rsidRPr="005E6B9C">
        <w:rPr>
          <w:lang w:val="en-GB"/>
        </w:rPr>
        <w:t xml:space="preserve"> and more recently, elastin content was reported up to 19</w:t>
      </w:r>
      <w:r w:rsidRPr="00466C97">
        <w:rPr>
          <w:lang w:val="en-GB"/>
        </w:rPr>
        <w:t>% dry weight of ligament tissue in canine</w:t>
      </w:r>
      <w:r w:rsidR="004C2589" w:rsidRPr="00466C97">
        <w:rPr>
          <w:lang w:val="en-GB"/>
        </w:rPr>
        <w:t xml:space="preserve"> cruciate ligaments</w:t>
      </w:r>
      <w:r w:rsidRPr="005E6B9C">
        <w:rPr>
          <w:lang w:val="en-GB"/>
        </w:rPr>
        <w:t xml:space="preserve"> </w:t>
      </w:r>
      <w:r w:rsidR="004C2589" w:rsidRPr="005E6B9C">
        <w:rPr>
          <w:lang w:val="en-GB"/>
        </w:rPr>
        <w:t>(</w:t>
      </w:r>
      <w:r w:rsidRPr="005E6B9C">
        <w:rPr>
          <w:lang w:val="en-GB"/>
        </w:rPr>
        <w:t>CL</w:t>
      </w:r>
      <w:r w:rsidR="004C2589" w:rsidRPr="005E6B9C">
        <w:rPr>
          <w:lang w:val="en-GB"/>
        </w:rPr>
        <w:t>)</w:t>
      </w:r>
      <w:r w:rsidRPr="005E6B9C">
        <w:rPr>
          <w:lang w:val="en-GB"/>
        </w:rPr>
        <w:t xml:space="preserve"> </w:t>
      </w:r>
      <w:r w:rsidRPr="00A52BB2">
        <w:rPr>
          <w:lang w:val="en-GB"/>
        </w:rPr>
        <w:fldChar w:fldCharType="begin"/>
      </w:r>
      <w:r w:rsidRPr="005E6B9C">
        <w:rPr>
          <w:lang w:val="en-GB"/>
        </w:rPr>
        <w:instrText xml:space="preserve"> ADDIN EN.CITE &lt;EndNote&gt;&lt;Cite&gt;&lt;Author&gt;Smith&lt;/Author&gt;&lt;Year&gt;2014&lt;/Year&gt;&lt;RecNum&gt;1366&lt;/RecNum&gt;&lt;DisplayText&gt;(Smith et al., 2014)&lt;/DisplayText&gt;&lt;record&gt;&lt;rec-number&gt;1366&lt;/rec-number&gt;&lt;foreign-keys&gt;&lt;key app="EN" db-id="ef525a9dhpdxf6epvxnpxxv10ra5fzze9dxz"&gt;1366&lt;/key&gt;&lt;/foreign-keys&gt;&lt;ref-type name="Journal Article"&gt;17&lt;/ref-type&gt;&lt;contributors&gt;&lt;authors&gt;&lt;author&gt;Smith, K. D.&lt;/author&gt;&lt;author&gt;Clegg, P. D.&lt;/author&gt;&lt;author&gt;Innes, J. F.&lt;/author&gt;&lt;author&gt;Comerford, E. J.&lt;/author&gt;&lt;/authors&gt;&lt;/contributors&gt;&lt;titles&gt;&lt;title&gt;Elastin content is high in the canine cruciate ligament and is associated with degeneration&lt;/title&gt;&lt;secondary-title&gt;The Veterinary Journal&lt;/secondary-title&gt;&lt;/titles&gt;&lt;periodical&gt;&lt;full-title&gt;The Veterinary Journal&lt;/full-title&gt;&lt;/periodical&gt;&lt;pages&gt;169-174&lt;/pages&gt;&lt;volume&gt;199&lt;/volume&gt;&lt;number&gt;1&lt;/number&gt;&lt;keywords&gt;&lt;keyword&gt;Canine&lt;/keyword&gt;&lt;keyword&gt;Cruciate ligament&lt;/keyword&gt;&lt;keyword&gt;Elastin&lt;/keyword&gt;&lt;keyword&gt;Degeneration&lt;/keyword&gt;&lt;keyword&gt;Oxytalan&lt;/keyword&gt;&lt;/keywords&gt;&lt;dates&gt;&lt;year&gt;2014&lt;/year&gt;&lt;/dates&gt;&lt;isbn&gt;1090-0233&lt;/isbn&gt;&lt;urls&gt;&lt;related-urls&gt;&lt;url&gt;http://www.sciencedirect.com/science/article/pii/S109002331300556X&lt;/url&gt;&lt;/related-urls&gt;&lt;/urls&gt;&lt;electronic-resource-num&gt;http://dx.doi.org/10.1016/j.tvjl.2013.11.002&lt;/electronic-resource-num&gt;&lt;/record&gt;&lt;/Cite&gt;&lt;/EndNote&gt;</w:instrText>
      </w:r>
      <w:r w:rsidRPr="00A52BB2">
        <w:rPr>
          <w:lang w:val="en-GB"/>
        </w:rPr>
        <w:fldChar w:fldCharType="separate"/>
      </w:r>
      <w:r w:rsidRPr="00A52BB2">
        <w:rPr>
          <w:noProof/>
          <w:lang w:val="en-GB"/>
        </w:rPr>
        <w:t>(Smith et al., 2014)</w:t>
      </w:r>
      <w:r w:rsidRPr="00A52BB2">
        <w:rPr>
          <w:lang w:val="en-GB"/>
        </w:rPr>
        <w:fldChar w:fldCharType="end"/>
      </w:r>
      <w:r w:rsidRPr="005E6B9C">
        <w:rPr>
          <w:lang w:val="en-GB"/>
        </w:rPr>
        <w:t>.  Within ligaments</w:t>
      </w:r>
      <w:r w:rsidR="003B6989" w:rsidRPr="00A52BB2">
        <w:rPr>
          <w:lang w:val="en-GB"/>
        </w:rPr>
        <w:t>,</w:t>
      </w:r>
      <w:r w:rsidRPr="00466C97">
        <w:rPr>
          <w:lang w:val="en-GB"/>
        </w:rPr>
        <w:t xml:space="preserve"> </w:t>
      </w:r>
      <w:r w:rsidRPr="00E32917">
        <w:rPr>
          <w:lang w:val="en-GB"/>
        </w:rPr>
        <w:t xml:space="preserve">elastic fibres help to mediate reversible elasticity </w:t>
      </w:r>
      <w:r w:rsidRPr="00E32917">
        <w:rPr>
          <w:lang w:val="en-GB"/>
        </w:rPr>
        <w:fldChar w:fldCharType="begin"/>
      </w:r>
      <w:r w:rsidRPr="00E32917">
        <w:rPr>
          <w:lang w:val="en-GB"/>
        </w:rPr>
        <w:instrText xml:space="preserve"> ADDIN EN.CITE &lt;EndNote&gt;&lt;Cite&gt;&lt;Author&gt;Eriksen&lt;/Author&gt;&lt;Year&gt;2001&lt;/Year&gt;&lt;RecNum&gt;1357&lt;/RecNum&gt;&lt;DisplayText&gt;(Eriksen et al., 2001)&lt;/DisplayText&gt;&lt;record&gt;&lt;rec-number&gt;1357&lt;/rec-number&gt;&lt;foreign-keys&gt;&lt;key app="EN" db-id="ef525a9dhpdxf6epvxnpxxv10ra5fzze9dxz"&gt;1357&lt;/key&gt;&lt;/foreign-keys&gt;&lt;ref-type name="Journal Article"&gt;17&lt;/ref-type&gt;&lt;contributors&gt;&lt;authors&gt;&lt;author&gt;Eriksen, Tine A&lt;/author&gt;&lt;author&gt;Wright, David M&lt;/author&gt;&lt;author&gt;Purslow, Peter P&lt;/author&gt;&lt;author&gt;Duance, Victor C&lt;/author&gt;&lt;/authors&gt;&lt;/contributors&gt;&lt;titles&gt;&lt;title&gt;Role of Ca2+ for the mechanical properties of fibrillin&lt;/title&gt;&lt;secondary-title&gt;Proteins: Structure, Function, and Bioinformatics&lt;/secondary-title&gt;&lt;/titles&gt;&lt;periodical&gt;&lt;full-title&gt;Proteins: Structure, Function, and Bioinformatics&lt;/full-title&gt;&lt;/periodical&gt;&lt;pages&gt;90-95&lt;/pages&gt;&lt;volume&gt;45&lt;/volume&gt;&lt;number&gt;1&lt;/number&gt;&lt;dates&gt;&lt;year&gt;2001&lt;/year&gt;&lt;/dates&gt;&lt;isbn&gt;1097-0134&lt;/isbn&gt;&lt;urls&gt;&lt;/urls&gt;&lt;/record&gt;&lt;/Cite&gt;&lt;/EndNote&gt;</w:instrText>
      </w:r>
      <w:r w:rsidRPr="00E32917">
        <w:rPr>
          <w:lang w:val="en-GB"/>
        </w:rPr>
        <w:fldChar w:fldCharType="separate"/>
      </w:r>
      <w:r w:rsidRPr="00E32917">
        <w:rPr>
          <w:noProof/>
          <w:lang w:val="en-GB"/>
        </w:rPr>
        <w:t>(Eriksen et al., 2001)</w:t>
      </w:r>
      <w:r w:rsidRPr="00E32917">
        <w:rPr>
          <w:lang w:val="en-GB"/>
        </w:rPr>
        <w:fldChar w:fldCharType="end"/>
      </w:r>
      <w:r w:rsidRPr="00E32917">
        <w:rPr>
          <w:lang w:val="en-GB"/>
        </w:rPr>
        <w:t xml:space="preserve"> and </w:t>
      </w:r>
      <w:r w:rsidR="00057C90">
        <w:rPr>
          <w:lang w:val="en-GB"/>
        </w:rPr>
        <w:t>are</w:t>
      </w:r>
      <w:r w:rsidRPr="00E32917">
        <w:rPr>
          <w:lang w:val="en-GB"/>
        </w:rPr>
        <w:t xml:space="preserve"> the dominant structural protein resisting transverse and shear deformation </w:t>
      </w:r>
      <w:r w:rsidRPr="00E32917">
        <w:rPr>
          <w:lang w:val="en-GB"/>
        </w:rPr>
        <w:fldChar w:fldCharType="begin">
          <w:fldData xml:space="preserve">PEVuZE5vdGU+PENpdGU+PEF1dGhvcj5IZW5uaW5nZXI8L0F1dGhvcj48WWVhcj4yMDE1PC9ZZWFy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</w:fldData>
        </w:fldChar>
      </w:r>
      <w:r w:rsidRPr="00E32917">
        <w:rPr>
          <w:lang w:val="en-GB"/>
        </w:rPr>
        <w:instrText xml:space="preserve"> ADDIN EN.CITE </w:instrText>
      </w:r>
      <w:r w:rsidRPr="00E32917">
        <w:rPr>
          <w:lang w:val="en-GB"/>
        </w:rPr>
        <w:fldChar w:fldCharType="begin">
          <w:fldData xml:space="preserve">PEVuZE5vdGU+PENpdGU+PEF1dGhvcj5IZW5uaW5nZXI8L0F1dGhvcj48WWVhcj4yMDE1PC9ZZWFy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(Henninger et al., 2015)</w:t>
      </w:r>
      <w:r w:rsidRPr="00E32917">
        <w:rPr>
          <w:lang w:val="en-GB"/>
        </w:rPr>
        <w:fldChar w:fldCharType="end"/>
      </w:r>
      <w:r w:rsidRPr="00E32917">
        <w:rPr>
          <w:lang w:val="en-GB"/>
        </w:rPr>
        <w:t>.</w:t>
      </w:r>
    </w:p>
    <w:p w14:paraId="0C60A308" w14:textId="77777777" w:rsidR="004E5E59" w:rsidRPr="00E32917" w:rsidRDefault="0010633A" w:rsidP="0010633A">
      <w:pPr>
        <w:spacing w:line="480" w:lineRule="auto"/>
        <w:jc w:val="both"/>
        <w:rPr>
          <w:lang w:val="en-GB"/>
        </w:rPr>
      </w:pPr>
      <w:r w:rsidRPr="00E32917">
        <w:rPr>
          <w:lang w:val="en-GB"/>
        </w:rPr>
        <w:tab/>
      </w:r>
      <w:r w:rsidR="00AA18D8" w:rsidRPr="00E32917">
        <w:rPr>
          <w:lang w:val="en-GB"/>
        </w:rPr>
        <w:t>Our group</w:t>
      </w:r>
      <w:r w:rsidR="00C15016" w:rsidRPr="00E32917">
        <w:rPr>
          <w:lang w:val="en-GB"/>
        </w:rPr>
        <w:t xml:space="preserve"> ha</w:t>
      </w:r>
      <w:r w:rsidR="00AA18D8" w:rsidRPr="00E32917">
        <w:rPr>
          <w:lang w:val="en-GB"/>
        </w:rPr>
        <w:t>s</w:t>
      </w:r>
      <w:r w:rsidR="00C15016" w:rsidRPr="00E32917">
        <w:rPr>
          <w:lang w:val="en-GB"/>
        </w:rPr>
        <w:t xml:space="preserve"> previously</w:t>
      </w:r>
      <w:r w:rsidR="0048071C" w:rsidRPr="00E32917">
        <w:rPr>
          <w:lang w:val="en-GB"/>
        </w:rPr>
        <w:t xml:space="preserve"> used histological staining to</w:t>
      </w:r>
      <w:r w:rsidR="00C15016" w:rsidRPr="00E32917">
        <w:rPr>
          <w:lang w:val="en-GB"/>
        </w:rPr>
        <w:t xml:space="preserve"> examin</w:t>
      </w:r>
      <w:r w:rsidR="0048071C" w:rsidRPr="00E32917">
        <w:rPr>
          <w:lang w:val="en-GB"/>
        </w:rPr>
        <w:t>e</w:t>
      </w:r>
      <w:r w:rsidR="00C15016" w:rsidRPr="00E32917">
        <w:rPr>
          <w:lang w:val="en-GB"/>
        </w:rPr>
        <w:t xml:space="preserve"> the organisation of elastin and </w:t>
      </w:r>
      <w:r w:rsidR="00025D67">
        <w:rPr>
          <w:lang w:val="en-GB"/>
        </w:rPr>
        <w:t>FM</w:t>
      </w:r>
      <w:r w:rsidR="0008034B" w:rsidRPr="00E32917">
        <w:rPr>
          <w:lang w:val="en-GB"/>
        </w:rPr>
        <w:t>s</w:t>
      </w:r>
      <w:r w:rsidR="00C15016" w:rsidRPr="00E32917">
        <w:rPr>
          <w:lang w:val="en-GB"/>
        </w:rPr>
        <w:t xml:space="preserve"> in the canine </w:t>
      </w:r>
      <w:r w:rsidR="006D3E07" w:rsidRPr="00E32917">
        <w:rPr>
          <w:lang w:val="en-GB"/>
        </w:rPr>
        <w:t>CL</w:t>
      </w:r>
      <w:r w:rsidR="00C15016" w:rsidRPr="00E32917">
        <w:rPr>
          <w:lang w:val="en-GB"/>
        </w:rPr>
        <w:t xml:space="preserve"> complex</w:t>
      </w:r>
      <w:r w:rsidR="0008034B" w:rsidRPr="00E32917">
        <w:rPr>
          <w:lang w:val="en-GB"/>
        </w:rPr>
        <w:t xml:space="preserve"> </w:t>
      </w:r>
      <w:r w:rsidR="00A3248B" w:rsidRPr="00E32917">
        <w:rPr>
          <w:lang w:val="en-GB"/>
        </w:rPr>
        <w:t xml:space="preserve">and </w:t>
      </w:r>
      <w:r w:rsidR="00D940E2" w:rsidRPr="00E32917">
        <w:rPr>
          <w:lang w:val="en-GB"/>
        </w:rPr>
        <w:t xml:space="preserve">observed that </w:t>
      </w:r>
      <w:r w:rsidR="00025D67">
        <w:rPr>
          <w:lang w:val="en-GB"/>
        </w:rPr>
        <w:t>FM</w:t>
      </w:r>
      <w:r w:rsidR="00D940E2" w:rsidRPr="00E32917">
        <w:rPr>
          <w:lang w:val="en-GB"/>
        </w:rPr>
        <w:t xml:space="preserve">s were </w:t>
      </w:r>
      <w:r w:rsidR="004C2589" w:rsidRPr="00E32917">
        <w:rPr>
          <w:lang w:val="en-GB"/>
        </w:rPr>
        <w:t>abundant throughout</w:t>
      </w:r>
      <w:r w:rsidR="00D940E2" w:rsidRPr="00E32917">
        <w:rPr>
          <w:lang w:val="en-GB"/>
        </w:rPr>
        <w:t xml:space="preserve"> </w:t>
      </w:r>
      <w:r w:rsidR="00D940E2" w:rsidRPr="00E32917">
        <w:rPr>
          <w:lang w:val="en-GB"/>
        </w:rPr>
        <w:fldChar w:fldCharType="begin"/>
      </w:r>
      <w:r w:rsidR="00897E7E" w:rsidRPr="00E32917">
        <w:rPr>
          <w:lang w:val="en-GB"/>
        </w:rPr>
        <w:instrText xml:space="preserve"> ADDIN EN.CITE &lt;EndNote&gt;&lt;Cite&gt;&lt;Author&gt;Smith&lt;/Author&gt;&lt;Year&gt;2011&lt;/Year&gt;&lt;RecNum&gt;1358&lt;/RecNum&gt;&lt;DisplayText&gt;(Smith et al., 2011)&lt;/DisplayText&gt;&lt;record&gt;&lt;rec-number&gt;1358&lt;/rec-number&gt;&lt;foreign-keys&gt;&lt;key app="EN" db-id="ef525a9dhpdxf6epvxnpxxv10ra5fzze9dxz"&gt;1358&lt;/key&gt;&lt;/foreign-keys&gt;&lt;ref-type name="Journal Article"&gt;17&lt;/ref-type&gt;&lt;contributors&gt;&lt;authors&gt;&lt;author&gt;Smith, Kinley D&lt;/author&gt;&lt;author&gt;Vaughan‐Thomas, Anne&lt;/author&gt;&lt;author&gt;Spiller, David G&lt;/author&gt;&lt;author&gt;Innes, John F&lt;/author&gt;&lt;author&gt;Clegg, Peter D&lt;/author&gt;&lt;author&gt;Comerford, Eithne J&lt;/author&gt;&lt;/authors&gt;&lt;/contributors&gt;&lt;titles&gt;&lt;title&gt;The organisation of elastin and fibrillins 1 and 2 in the cruciate ligament complex&lt;/title&gt;&lt;secondary-title&gt;Journal of anatomy&lt;/secondary-title&gt;&lt;/titles&gt;&lt;periodical&gt;&lt;full-title&gt;Journal of anatomy&lt;/full-title&gt;&lt;/periodical&gt;&lt;pages&gt;600-607&lt;/pages&gt;&lt;volume&gt;218&lt;/volume&gt;&lt;number&gt;6&lt;/number&gt;&lt;dates&gt;&lt;year&gt;2011&lt;/year&gt;&lt;/dates&gt;&lt;isbn&gt;1469-7580&lt;/isbn&gt;&lt;urls&gt;&lt;/urls&gt;&lt;/record&gt;&lt;/Cite&gt;&lt;Cite&gt;&lt;Author&gt;Smith&lt;/Author&gt;&lt;Year&gt;2011&lt;/Year&gt;&lt;RecNum&gt;1358&lt;/RecNum&gt;&lt;record&gt;&lt;rec-number&gt;1358&lt;/rec-number&gt;&lt;foreign-keys&gt;&lt;key app="EN" db-id="ef525a9dhpdxf6epvxnpxxv10ra5fzze9dxz"&gt;1358&lt;/key&gt;&lt;/foreign-keys&gt;&lt;ref-type name="Journal Article"&gt;17&lt;/ref-type&gt;&lt;contributors&gt;&lt;authors&gt;&lt;author&gt;Smith, Kinley D&lt;/author&gt;&lt;author&gt;Vaughan‐Thomas, Anne&lt;/author&gt;&lt;author&gt;Spiller, David G&lt;/author&gt;&lt;author&gt;Innes, John F&lt;/author&gt;&lt;author&gt;Clegg, Peter D&lt;/author&gt;&lt;author&gt;Comerford, Eithne J&lt;/author&gt;&lt;/authors&gt;&lt;/contributors&gt;&lt;titles&gt;&lt;title&gt;The organisation of elastin and fibrillins 1 and 2 in the cruciate ligament complex&lt;/title&gt;&lt;secondary-title&gt;Journal of anatomy&lt;/secondary-title&gt;&lt;/titles&gt;&lt;periodical&gt;&lt;full-title&gt;Journal of anatomy&lt;/full-title&gt;&lt;/periodical&gt;&lt;pages&gt;600-607&lt;/pages&gt;&lt;volume&gt;218&lt;/volume&gt;&lt;number&gt;6&lt;/number&gt;&lt;dates&gt;&lt;year&gt;2011&lt;/year&gt;&lt;/dates&gt;&lt;isbn&gt;1469-7580&lt;/isbn&gt;&lt;urls&gt;&lt;/urls&gt;&lt;/record&gt;&lt;/Cite&gt;&lt;/EndNote&gt;</w:instrText>
      </w:r>
      <w:r w:rsidR="00D940E2" w:rsidRPr="00E32917">
        <w:rPr>
          <w:lang w:val="en-GB"/>
        </w:rPr>
        <w:fldChar w:fldCharType="separate"/>
      </w:r>
      <w:r w:rsidR="00897E7E" w:rsidRPr="00E32917">
        <w:rPr>
          <w:noProof/>
          <w:lang w:val="en-GB"/>
        </w:rPr>
        <w:t>(Smith et al., 2011)</w:t>
      </w:r>
      <w:r w:rsidR="00D940E2" w:rsidRPr="00E32917">
        <w:rPr>
          <w:lang w:val="en-GB"/>
        </w:rPr>
        <w:fldChar w:fldCharType="end"/>
      </w:r>
      <w:r w:rsidR="006D3E07" w:rsidRPr="00E32917">
        <w:rPr>
          <w:lang w:val="en-GB"/>
        </w:rPr>
        <w:t xml:space="preserve">. </w:t>
      </w:r>
      <w:r w:rsidR="001E03EE" w:rsidRPr="00E32917">
        <w:rPr>
          <w:lang w:val="en-GB"/>
        </w:rPr>
        <w:t xml:space="preserve">Furthermore </w:t>
      </w:r>
      <w:r w:rsidR="00AA18D8" w:rsidRPr="00E32917">
        <w:rPr>
          <w:lang w:val="en-GB"/>
        </w:rPr>
        <w:t>we</w:t>
      </w:r>
      <w:r w:rsidR="001E03EE" w:rsidRPr="00E32917">
        <w:rPr>
          <w:lang w:val="en-GB"/>
        </w:rPr>
        <w:t xml:space="preserve"> found a positive correlation</w:t>
      </w:r>
      <w:r w:rsidR="00B70404" w:rsidRPr="00E32917">
        <w:rPr>
          <w:lang w:val="en-GB"/>
        </w:rPr>
        <w:t xml:space="preserve"> </w:t>
      </w:r>
      <w:r w:rsidR="001E03EE" w:rsidRPr="00E32917">
        <w:rPr>
          <w:lang w:val="en-GB"/>
        </w:rPr>
        <w:t xml:space="preserve">between increasing CL degradation and increased oxytalan fibre staining </w:t>
      </w:r>
      <w:r w:rsidR="001E03EE" w:rsidRPr="00E32917">
        <w:rPr>
          <w:lang w:val="en-GB"/>
        </w:rPr>
        <w:fldChar w:fldCharType="begin"/>
      </w:r>
      <w:r w:rsidR="001E03EE" w:rsidRPr="00E32917">
        <w:rPr>
          <w:lang w:val="en-GB"/>
        </w:rPr>
        <w:instrText xml:space="preserve"> ADDIN EN.CITE &lt;EndNote&gt;&lt;Cite&gt;&lt;Author&gt;Smith&lt;/Author&gt;&lt;Year&gt;2014&lt;/Year&gt;&lt;IDText&gt;Elastin content is high in the canine cruciate ligament and is associated with degeneration&lt;/IDText&gt;&lt;DisplayText&gt;(Smith et al., 2014)&lt;/DisplayText&gt;&lt;record&gt;&lt;rec-number&gt;1366&lt;/rec-number&gt;&lt;foreign-keys&gt;&lt;key app="EN" db-id="ef525a9dhpdxf6epvxnpxxv10ra5fzze9dxz"&gt;1366&lt;/key&gt;&lt;/foreign-keys&gt;&lt;ref-type name="Journal Article"&gt;17&lt;/ref-type&gt;&lt;contributors&gt;&lt;authors&gt;&lt;author&gt;Smith, K. D.&lt;/author&gt;&lt;author&gt;Clegg, P. D.&lt;/author&gt;&lt;author&gt;Innes, J. F.&lt;/author&gt;&lt;author&gt;Comerford, E. J.&lt;/author&gt;&lt;/authors&gt;&lt;/contributors&gt;&lt;titles&gt;&lt;title&gt;Elastin content is high in the canine cruciate ligament and is associated with degeneration&lt;/title&gt;&lt;secondary-title&gt;The Veterinary Journal&lt;/secondary-title&gt;&lt;/titles&gt;&lt;periodical&gt;&lt;full-title&gt;The Veterinary Journal&lt;/full-title&gt;&lt;/periodical&gt;&lt;pages&gt;169-174&lt;/pages&gt;&lt;volume&gt;199&lt;/volume&gt;&lt;number&gt;1&lt;/number&gt;&lt;keywords&gt;&lt;keyword&gt;Canine&lt;/keyword&gt;&lt;keyword&gt;Cruciate ligament&lt;/keyword&gt;&lt;keyword&gt;Elastin&lt;/keyword&gt;&lt;keyword&gt;Degeneration&lt;/keyword&gt;&lt;keyword&gt;Oxytalan&lt;/keyword&gt;&lt;/keywords&gt;&lt;dates&gt;&lt;year&gt;2014&lt;/year&gt;&lt;/dates&gt;&lt;isbn&gt;1090-0233&lt;/isbn&gt;&lt;urls&gt;&lt;related-urls&gt;&lt;url&gt;http://www.sciencedirect.com/science/article/pii/S109002331300556X&lt;/url&gt;&lt;/related-urls&gt;&lt;/urls&gt;&lt;electronic-resource-num&gt;http://dx.doi.org/10.1016/j.tvjl.2013.11.002&lt;/electronic-resource-num&gt;&lt;/record&gt;&lt;/Cite&gt;&lt;/EndNote&gt;</w:instrText>
      </w:r>
      <w:r w:rsidR="001E03EE" w:rsidRPr="00E32917">
        <w:rPr>
          <w:lang w:val="en-GB"/>
        </w:rPr>
        <w:fldChar w:fldCharType="separate"/>
      </w:r>
      <w:r w:rsidR="001E03EE" w:rsidRPr="00E32917">
        <w:rPr>
          <w:noProof/>
          <w:lang w:val="en-GB"/>
        </w:rPr>
        <w:t>(Smith et al., 2014)</w:t>
      </w:r>
      <w:r w:rsidR="001E03EE" w:rsidRPr="00E32917">
        <w:rPr>
          <w:lang w:val="en-GB"/>
        </w:rPr>
        <w:fldChar w:fldCharType="end"/>
      </w:r>
      <w:r w:rsidR="001E03EE" w:rsidRPr="00E32917">
        <w:rPr>
          <w:lang w:val="en-GB"/>
        </w:rPr>
        <w:t xml:space="preserve"> suggesting that oxytalan fibres have an important </w:t>
      </w:r>
      <w:r w:rsidR="001227C2" w:rsidRPr="00E32917">
        <w:rPr>
          <w:lang w:val="en-GB"/>
        </w:rPr>
        <w:t xml:space="preserve">reparative </w:t>
      </w:r>
      <w:r w:rsidR="001E03EE" w:rsidRPr="00E32917">
        <w:rPr>
          <w:lang w:val="en-GB"/>
        </w:rPr>
        <w:t>role</w:t>
      </w:r>
      <w:r w:rsidR="001227C2" w:rsidRPr="00E32917">
        <w:rPr>
          <w:lang w:val="en-GB"/>
        </w:rPr>
        <w:t xml:space="preserve"> in</w:t>
      </w:r>
      <w:r w:rsidR="001E03EE" w:rsidRPr="00E32917">
        <w:rPr>
          <w:lang w:val="en-GB"/>
        </w:rPr>
        <w:t xml:space="preserve"> response to</w:t>
      </w:r>
      <w:r w:rsidR="001227C2" w:rsidRPr="00E32917">
        <w:rPr>
          <w:lang w:val="en-GB"/>
        </w:rPr>
        <w:t xml:space="preserve"> ligament</w:t>
      </w:r>
      <w:r w:rsidR="001E03EE" w:rsidRPr="00E32917">
        <w:rPr>
          <w:lang w:val="en-GB"/>
        </w:rPr>
        <w:t xml:space="preserve"> loading</w:t>
      </w:r>
      <w:r w:rsidR="001227C2" w:rsidRPr="00E32917">
        <w:rPr>
          <w:lang w:val="en-GB"/>
        </w:rPr>
        <w:t xml:space="preserve"> </w:t>
      </w:r>
      <w:r w:rsidR="001227C2" w:rsidRPr="00E32917">
        <w:rPr>
          <w:lang w:val="en-GB"/>
        </w:rPr>
        <w:fldChar w:fldCharType="begin"/>
      </w:r>
      <w:r w:rsidR="001227C2" w:rsidRPr="00E32917">
        <w:rPr>
          <w:lang w:val="en-GB"/>
        </w:rPr>
        <w:instrText xml:space="preserve"> ADDIN EN.CITE &lt;EndNote&gt;&lt;Cite&gt;&lt;Author&gt;Smith&lt;/Author&gt;&lt;Year&gt;2014&lt;/Year&gt;&lt;IDText&gt;Elastin content is high in the canine cruciate ligament and is associated with degeneration&lt;/IDText&gt;&lt;DisplayText&gt;(Smith et al., 2014)&lt;/DisplayText&gt;&lt;record&gt;&lt;rec-number&gt;1366&lt;/rec-number&gt;&lt;foreign-keys&gt;&lt;key app="EN" db-id="ef525a9dhpdxf6epvxnpxxv10ra5fzze9dxz"&gt;1366&lt;/key&gt;&lt;/foreign-keys&gt;&lt;ref-type name="Journal Article"&gt;17&lt;/ref-type&gt;&lt;contributors&gt;&lt;authors&gt;&lt;author&gt;Smith, K. D.&lt;/author&gt;&lt;author&gt;Clegg, P. D.&lt;/author&gt;&lt;author&gt;Innes, J. F.&lt;/author&gt;&lt;author&gt;Comerford, E. J.&lt;/author&gt;&lt;/authors&gt;&lt;/contributors&gt;&lt;titles&gt;&lt;title&gt;Elastin content is high in the canine cruciate ligament and is associated with degeneration&lt;/title&gt;&lt;secondary-title&gt;The Veterinary Journal&lt;/secondary-title&gt;&lt;/titles&gt;&lt;periodical&gt;&lt;full-title&gt;The Veterinary Journal&lt;/full-title&gt;&lt;/periodical&gt;&lt;pages&gt;169-174&lt;/pages&gt;&lt;volume&gt;199&lt;/volume&gt;&lt;number&gt;1&lt;/number&gt;&lt;keywords&gt;&lt;keyword&gt;Canine&lt;/keyword&gt;&lt;keyword&gt;Cruciate ligament&lt;/keyword&gt;&lt;keyword&gt;Elastin&lt;/keyword&gt;&lt;keyword&gt;Degeneration&lt;/keyword&gt;&lt;keyword&gt;Oxytalan&lt;/keyword&gt;&lt;/keywords&gt;&lt;dates&gt;&lt;year&gt;2014&lt;/year&gt;&lt;/dates&gt;&lt;isbn&gt;1090-0233&lt;/isbn&gt;&lt;urls&gt;&lt;related-urls&gt;&lt;url&gt;http://www.sciencedirect.com/science/article/pii/S109002331300556X&lt;/url&gt;&lt;/related-urls&gt;&lt;/urls&gt;&lt;electronic-resource-num&gt;http://dx.doi.org/10.1016/j.tvjl.2013.11.002&lt;/electronic-resource-num&gt;&lt;/record&gt;&lt;/Cite&gt;&lt;/EndNote&gt;</w:instrText>
      </w:r>
      <w:r w:rsidR="001227C2" w:rsidRPr="00E32917">
        <w:rPr>
          <w:lang w:val="en-GB"/>
        </w:rPr>
        <w:fldChar w:fldCharType="separate"/>
      </w:r>
      <w:r w:rsidR="001227C2" w:rsidRPr="00E32917">
        <w:rPr>
          <w:noProof/>
          <w:lang w:val="en-GB"/>
        </w:rPr>
        <w:t>(Smith et al., 2014)</w:t>
      </w:r>
      <w:r w:rsidR="001227C2" w:rsidRPr="00E32917">
        <w:rPr>
          <w:lang w:val="en-GB"/>
        </w:rPr>
        <w:fldChar w:fldCharType="end"/>
      </w:r>
      <w:r w:rsidR="001227C2" w:rsidRPr="00E32917">
        <w:rPr>
          <w:lang w:val="en-GB"/>
        </w:rPr>
        <w:t>.</w:t>
      </w:r>
      <w:r w:rsidR="003B6989" w:rsidRPr="00E32917">
        <w:rPr>
          <w:lang w:val="en-GB"/>
        </w:rPr>
        <w:t xml:space="preserve"> O</w:t>
      </w:r>
      <w:r w:rsidR="00AA18D8" w:rsidRPr="00E32917">
        <w:rPr>
          <w:lang w:val="en-GB"/>
        </w:rPr>
        <w:t xml:space="preserve">xytalan fibres are bundles of </w:t>
      </w:r>
      <w:r w:rsidR="00025D67">
        <w:rPr>
          <w:lang w:val="en-GB"/>
        </w:rPr>
        <w:t>FM</w:t>
      </w:r>
      <w:r w:rsidR="00AA18D8" w:rsidRPr="00E32917">
        <w:rPr>
          <w:lang w:val="en-GB"/>
        </w:rPr>
        <w:t xml:space="preserve">s, and </w:t>
      </w:r>
      <w:r w:rsidR="00025D67">
        <w:rPr>
          <w:lang w:val="en-GB"/>
        </w:rPr>
        <w:t>FM</w:t>
      </w:r>
      <w:r w:rsidR="001227C2" w:rsidRPr="00E32917">
        <w:rPr>
          <w:lang w:val="en-GB"/>
        </w:rPr>
        <w:t xml:space="preserve"> ultrastructure</w:t>
      </w:r>
      <w:r w:rsidR="00AA18D8" w:rsidRPr="00E32917">
        <w:rPr>
          <w:lang w:val="en-GB"/>
        </w:rPr>
        <w:t xml:space="preserve"> can be examined using atomic force microscopy (AFM).</w:t>
      </w:r>
      <w:r w:rsidR="004E5E59" w:rsidRPr="00E32917">
        <w:rPr>
          <w:lang w:val="en-GB"/>
        </w:rPr>
        <w:t xml:space="preserve"> When viewed using AFM, </w:t>
      </w:r>
      <w:r w:rsidR="00025D67">
        <w:rPr>
          <w:lang w:val="en-GB"/>
        </w:rPr>
        <w:t>FM</w:t>
      </w:r>
      <w:r w:rsidR="004E5E59" w:rsidRPr="00E32917">
        <w:rPr>
          <w:lang w:val="en-GB"/>
        </w:rPr>
        <w:t xml:space="preserve">s take a bead-on-a-string appearance </w:t>
      </w:r>
      <w:r w:rsidR="004E5E59" w:rsidRPr="00E32917">
        <w:rPr>
          <w:lang w:val="en-GB"/>
        </w:rPr>
        <w:fldChar w:fldCharType="begin">
          <w:fldData xml:space="preserve">PEVuZE5vdGU+PENpdGU+PEF1dGhvcj5CYWxkb2NrPC9BdXRob3I+PFllYXI+MjAwMTwvWWVhcj48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</w:fldData>
        </w:fldChar>
      </w:r>
      <w:r w:rsidR="004E5E59" w:rsidRPr="00E32917">
        <w:rPr>
          <w:lang w:val="en-GB"/>
        </w:rPr>
        <w:instrText xml:space="preserve"> ADDIN EN.CITE </w:instrText>
      </w:r>
      <w:r w:rsidR="004E5E59" w:rsidRPr="00E32917">
        <w:rPr>
          <w:lang w:val="en-GB"/>
        </w:rPr>
        <w:fldChar w:fldCharType="begin">
          <w:fldData xml:space="preserve">PEVuZE5vdGU+PENpdGU+PEF1dGhvcj5CYWxkb2NrPC9BdXRob3I+PFllYXI+MjAwMTwvWWVhcj48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</w:fldData>
        </w:fldChar>
      </w:r>
      <w:r w:rsidR="004E5E59" w:rsidRPr="00E32917">
        <w:rPr>
          <w:lang w:val="en-GB"/>
        </w:rPr>
        <w:instrText xml:space="preserve"> ADDIN EN.CITE.DATA </w:instrText>
      </w:r>
      <w:r w:rsidR="004E5E59" w:rsidRPr="00E32917">
        <w:rPr>
          <w:lang w:val="en-GB"/>
        </w:rPr>
      </w:r>
      <w:r w:rsidR="004E5E59" w:rsidRPr="00E32917">
        <w:rPr>
          <w:lang w:val="en-GB"/>
        </w:rPr>
        <w:fldChar w:fldCharType="end"/>
      </w:r>
      <w:r w:rsidR="004E5E59" w:rsidRPr="00E32917">
        <w:rPr>
          <w:lang w:val="en-GB"/>
        </w:rPr>
      </w:r>
      <w:r w:rsidR="004E5E59" w:rsidRPr="00E32917">
        <w:rPr>
          <w:lang w:val="en-GB"/>
        </w:rPr>
        <w:fldChar w:fldCharType="separate"/>
      </w:r>
      <w:r w:rsidR="004E5E59" w:rsidRPr="00E32917">
        <w:rPr>
          <w:noProof/>
          <w:lang w:val="en-GB"/>
        </w:rPr>
        <w:t>(Baldock et al., 2001)</w:t>
      </w:r>
      <w:r w:rsidR="004E5E59" w:rsidRPr="00E32917">
        <w:rPr>
          <w:lang w:val="en-GB"/>
        </w:rPr>
        <w:fldChar w:fldCharType="end"/>
      </w:r>
      <w:r w:rsidR="004E5E59" w:rsidRPr="00E32917">
        <w:rPr>
          <w:lang w:val="en-GB"/>
        </w:rPr>
        <w:t>, with</w:t>
      </w:r>
      <w:r w:rsidR="00EC57FC" w:rsidRPr="00E32917">
        <w:rPr>
          <w:lang w:val="en-GB"/>
        </w:rPr>
        <w:t xml:space="preserve"> length define</w:t>
      </w:r>
      <w:r w:rsidR="004152F8">
        <w:rPr>
          <w:lang w:val="en-GB"/>
        </w:rPr>
        <w:t>d</w:t>
      </w:r>
      <w:r w:rsidR="00EC57FC" w:rsidRPr="00E32917">
        <w:rPr>
          <w:lang w:val="en-GB"/>
        </w:rPr>
        <w:t xml:space="preserve"> as the number of beads and</w:t>
      </w:r>
      <w:r w:rsidR="004E5E59" w:rsidRPr="00E32917">
        <w:rPr>
          <w:lang w:val="en-GB"/>
        </w:rPr>
        <w:t xml:space="preserve"> periodicity as the bead-to-bead distance </w:t>
      </w:r>
      <w:r w:rsidR="004E5E59" w:rsidRPr="00E32917">
        <w:rPr>
          <w:lang w:val="en-GB"/>
        </w:rPr>
        <w:fldChar w:fldCharType="begin">
          <w:fldData xml:space="preserve">PEVuZE5vdGU+PENpdGU+PEF1dGhvcj5TaGVycmF0dDwvQXV0aG9yPjxZZWFyPjIwMDU8L1llYXI+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</w:fldData>
        </w:fldChar>
      </w:r>
      <w:r w:rsidR="004E5E59" w:rsidRPr="00E32917">
        <w:rPr>
          <w:lang w:val="en-GB"/>
        </w:rPr>
        <w:instrText xml:space="preserve"> ADDIN EN.CITE </w:instrText>
      </w:r>
      <w:r w:rsidR="004E5E59" w:rsidRPr="00E32917">
        <w:rPr>
          <w:lang w:val="en-GB"/>
        </w:rPr>
        <w:fldChar w:fldCharType="begin">
          <w:fldData xml:space="preserve">PEVuZE5vdGU+PENpdGU+PEF1dGhvcj5TaGVycmF0dDwvQXV0aG9yPjxZZWFyPjIwMDU8L1llYXI+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</w:fldData>
        </w:fldChar>
      </w:r>
      <w:r w:rsidR="004E5E59" w:rsidRPr="00E32917">
        <w:rPr>
          <w:lang w:val="en-GB"/>
        </w:rPr>
        <w:instrText xml:space="preserve"> ADDIN EN.CITE.DATA </w:instrText>
      </w:r>
      <w:r w:rsidR="004E5E59" w:rsidRPr="00E32917">
        <w:rPr>
          <w:lang w:val="en-GB"/>
        </w:rPr>
      </w:r>
      <w:r w:rsidR="004E5E59" w:rsidRPr="00E32917">
        <w:rPr>
          <w:lang w:val="en-GB"/>
        </w:rPr>
        <w:fldChar w:fldCharType="end"/>
      </w:r>
      <w:r w:rsidR="004E5E59" w:rsidRPr="00E32917">
        <w:rPr>
          <w:lang w:val="en-GB"/>
        </w:rPr>
      </w:r>
      <w:r w:rsidR="004E5E59" w:rsidRPr="00E32917">
        <w:rPr>
          <w:lang w:val="en-GB"/>
        </w:rPr>
        <w:fldChar w:fldCharType="separate"/>
      </w:r>
      <w:r w:rsidR="004E5E59" w:rsidRPr="00E32917">
        <w:rPr>
          <w:noProof/>
          <w:lang w:val="en-GB"/>
        </w:rPr>
        <w:t>(Sherratt et al., 2005)</w:t>
      </w:r>
      <w:r w:rsidR="004E5E59" w:rsidRPr="00E32917">
        <w:rPr>
          <w:lang w:val="en-GB"/>
        </w:rPr>
        <w:fldChar w:fldCharType="end"/>
      </w:r>
      <w:r w:rsidR="004E5E59" w:rsidRPr="00E32917">
        <w:rPr>
          <w:lang w:val="en-GB"/>
        </w:rPr>
        <w:t xml:space="preserve">. </w:t>
      </w:r>
      <w:r w:rsidR="00AA18D8" w:rsidRPr="00E32917">
        <w:rPr>
          <w:lang w:val="en-GB"/>
        </w:rPr>
        <w:t xml:space="preserve"> </w:t>
      </w:r>
    </w:p>
    <w:p w14:paraId="725B1968" w14:textId="77777777" w:rsidR="00A52AAE" w:rsidRPr="00E32917" w:rsidRDefault="004E5E59" w:rsidP="00374C25">
      <w:pPr>
        <w:spacing w:line="480" w:lineRule="auto"/>
        <w:ind w:firstLine="720"/>
        <w:jc w:val="both"/>
        <w:rPr>
          <w:lang w:val="en-GB"/>
        </w:rPr>
      </w:pPr>
      <w:r w:rsidRPr="00E32917">
        <w:rPr>
          <w:lang w:val="en-GB"/>
        </w:rPr>
        <w:t xml:space="preserve">Studies examining </w:t>
      </w:r>
      <w:r w:rsidR="00025D67">
        <w:rPr>
          <w:lang w:val="en-GB"/>
        </w:rPr>
        <w:t>FM</w:t>
      </w:r>
      <w:r w:rsidR="009A5439" w:rsidRPr="00E32917">
        <w:rPr>
          <w:lang w:val="en-GB"/>
        </w:rPr>
        <w:t xml:space="preserve"> </w:t>
      </w:r>
      <w:r w:rsidRPr="00E32917">
        <w:rPr>
          <w:lang w:val="en-GB"/>
        </w:rPr>
        <w:t>ultrastructure have reported periodicity and length in</w:t>
      </w:r>
      <w:r w:rsidR="00846983">
        <w:rPr>
          <w:lang w:val="en-GB"/>
        </w:rPr>
        <w:t xml:space="preserve"> numerous human and</w:t>
      </w:r>
      <w:r w:rsidRPr="00E32917">
        <w:rPr>
          <w:lang w:val="en-GB"/>
        </w:rPr>
        <w:t xml:space="preserve"> animal tissues</w:t>
      </w:r>
      <w:r w:rsidR="00832BD4">
        <w:rPr>
          <w:lang w:val="en-GB"/>
        </w:rPr>
        <w:t xml:space="preserve">, and </w:t>
      </w:r>
      <w:r w:rsidR="00832BD4" w:rsidRPr="00832BD4">
        <w:rPr>
          <w:i/>
          <w:iCs/>
          <w:lang w:val="en-GB"/>
        </w:rPr>
        <w:t>in vitro</w:t>
      </w:r>
      <w:r w:rsidRPr="00832BD4">
        <w:rPr>
          <w:i/>
          <w:iCs/>
          <w:lang w:val="en-GB"/>
        </w:rPr>
        <w:t xml:space="preserve"> </w:t>
      </w:r>
      <w:r w:rsidRPr="00E32917">
        <w:rPr>
          <w:lang w:val="en-GB"/>
        </w:rPr>
        <w:fldChar w:fldCharType="begin">
          <w:fldData xml:space="preserve">PEVuZE5vdGU+PENpdGU+PEF1dGhvcj5Ib2xtZXM8L0F1dGhvcj48WWVhcj4yMDAxPC9ZZWFyPjxJ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</w:fldData>
        </w:fldChar>
      </w:r>
      <w:r w:rsidR="002513B7">
        <w:rPr>
          <w:lang w:val="en-GB"/>
        </w:rPr>
        <w:instrText xml:space="preserve"> ADDIN EN.CITE </w:instrText>
      </w:r>
      <w:r w:rsidR="002513B7">
        <w:rPr>
          <w:lang w:val="en-GB"/>
        </w:rPr>
        <w:fldChar w:fldCharType="begin">
          <w:fldData xml:space="preserve">PEVuZE5vdGU+PENpdGU+PEF1dGhvcj5Ib2xtZXM8L0F1dGhvcj48WWVhcj4yMDAxPC9ZZWFyPjxJ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</w:fldData>
        </w:fldChar>
      </w:r>
      <w:r w:rsidR="002513B7">
        <w:rPr>
          <w:lang w:val="en-GB"/>
        </w:rPr>
        <w:instrText xml:space="preserve"> ADDIN EN.CITE.DATA </w:instrText>
      </w:r>
      <w:r w:rsidR="002513B7">
        <w:rPr>
          <w:lang w:val="en-GB"/>
        </w:rPr>
      </w:r>
      <w:r w:rsidR="002513B7">
        <w:rPr>
          <w:lang w:val="en-GB"/>
        </w:rPr>
        <w:fldChar w:fldCharType="end"/>
      </w:r>
      <w:r w:rsidRPr="00E32917">
        <w:rPr>
          <w:lang w:val="en-GB"/>
        </w:rPr>
      </w:r>
      <w:r w:rsidRPr="00E32917">
        <w:rPr>
          <w:lang w:val="en-GB"/>
        </w:rPr>
        <w:fldChar w:fldCharType="separate"/>
      </w:r>
      <w:r w:rsidR="002513B7">
        <w:rPr>
          <w:noProof/>
          <w:lang w:val="en-GB"/>
        </w:rPr>
        <w:t>(Akhtar et al., 2014; Baldock et al., 2001; Holmes et al., 2001; Kuo et al., 2007; Sherratt et al., 1997)</w:t>
      </w:r>
      <w:r w:rsidRPr="00E32917">
        <w:rPr>
          <w:lang w:val="en-GB"/>
        </w:rPr>
        <w:fldChar w:fldCharType="end"/>
      </w:r>
      <w:r w:rsidRPr="00E32917">
        <w:rPr>
          <w:lang w:val="en-GB"/>
        </w:rPr>
        <w:t xml:space="preserve">. </w:t>
      </w:r>
      <w:r w:rsidR="009A5439" w:rsidRPr="00E32917">
        <w:rPr>
          <w:lang w:val="en-GB"/>
        </w:rPr>
        <w:t>Furthermore</w:t>
      </w:r>
      <w:r w:rsidRPr="00E32917">
        <w:rPr>
          <w:lang w:val="en-GB"/>
        </w:rPr>
        <w:t xml:space="preserve">, studies have highlighted </w:t>
      </w:r>
      <w:r w:rsidR="00025D67">
        <w:rPr>
          <w:lang w:val="en-GB"/>
        </w:rPr>
        <w:t>FM</w:t>
      </w:r>
      <w:r w:rsidRPr="00E32917">
        <w:rPr>
          <w:lang w:val="en-GB"/>
        </w:rPr>
        <w:t xml:space="preserve"> length and periodicity changes associated with disease, damage accumulation and </w:t>
      </w:r>
      <w:r w:rsidR="00846983" w:rsidRPr="00E32917">
        <w:rPr>
          <w:lang w:val="en-GB"/>
        </w:rPr>
        <w:t>remodelling</w:t>
      </w:r>
      <w:r w:rsidRPr="00E32917">
        <w:rPr>
          <w:lang w:val="en-GB"/>
        </w:rPr>
        <w:t xml:space="preserve"> </w:t>
      </w:r>
      <w:r w:rsidRPr="00E32917">
        <w:rPr>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IEVja2Vyc2xleSBldCBhbC4sIDIwMTgpPC9EaXNwbGF5VGV4dD48cmVjb3JkPjxkYXRlcz48cHVi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</w:fldData>
        </w:fldChar>
      </w:r>
      <w:r w:rsidRPr="00E32917">
        <w:rPr>
          <w:lang w:val="en-GB"/>
        </w:rPr>
        <w:instrText xml:space="preserve"> ADDIN EN.CITE </w:instrText>
      </w:r>
      <w:r w:rsidRPr="00E32917">
        <w:rPr>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IEVja2Vyc2xleSBldCBhbC4sIDIwMTgpPC9EaXNwbGF5VGV4dD48cmVjb3JkPjxkYXRlcz48cHVi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</w:fldData>
        </w:fldChar>
      </w:r>
      <w:r w:rsidRPr="00E32917">
        <w:rPr>
          <w:lang w:val="en-GB"/>
        </w:rPr>
        <w:instrText xml:space="preserve"> ADDIN EN.CITE.DATA </w:instrText>
      </w:r>
      <w:r w:rsidRPr="00E32917">
        <w:rPr>
          <w:lang w:val="en-GB"/>
        </w:rPr>
      </w:r>
      <w:r w:rsidRPr="00E32917">
        <w:rPr>
          <w:lang w:val="en-GB"/>
        </w:rPr>
        <w:fldChar w:fldCharType="end"/>
      </w:r>
      <w:r w:rsidRPr="00E32917">
        <w:rPr>
          <w:lang w:val="en-GB"/>
        </w:rPr>
      </w:r>
      <w:r w:rsidRPr="00E32917">
        <w:rPr>
          <w:lang w:val="en-GB"/>
        </w:rPr>
        <w:fldChar w:fldCharType="separate"/>
      </w:r>
      <w:r w:rsidRPr="00E32917">
        <w:rPr>
          <w:noProof/>
          <w:lang w:val="en-GB"/>
        </w:rPr>
        <w:t>(Akhtar et al., 2014; Eckersley et al., 2018)</w:t>
      </w:r>
      <w:r w:rsidRPr="00E32917">
        <w:rPr>
          <w:lang w:val="en-GB"/>
        </w:rPr>
        <w:fldChar w:fldCharType="end"/>
      </w:r>
      <w:r w:rsidRPr="00E32917">
        <w:rPr>
          <w:lang w:val="en-GB"/>
        </w:rPr>
        <w:t xml:space="preserve">. </w:t>
      </w:r>
      <w:r w:rsidR="00280B91" w:rsidRPr="00E32917">
        <w:rPr>
          <w:lang w:val="en-GB"/>
        </w:rPr>
        <w:t>There is increasing evidence and interest in tissue specific</w:t>
      </w:r>
      <w:r w:rsidR="00FB28E0" w:rsidRPr="00E32917">
        <w:rPr>
          <w:lang w:val="en-GB"/>
        </w:rPr>
        <w:t xml:space="preserve"> </w:t>
      </w:r>
      <w:r w:rsidR="00025D67">
        <w:rPr>
          <w:lang w:val="en-GB"/>
        </w:rPr>
        <w:t>FM</w:t>
      </w:r>
      <w:r w:rsidR="00280B91" w:rsidRPr="00E32917">
        <w:rPr>
          <w:lang w:val="en-GB"/>
        </w:rPr>
        <w:t xml:space="preserve"> ultrastructural diversity</w:t>
      </w:r>
      <w:r w:rsidR="00FB28E0" w:rsidRPr="00E32917">
        <w:rPr>
          <w:lang w:val="en-GB"/>
        </w:rPr>
        <w:t xml:space="preserve"> </w:t>
      </w:r>
      <w:r w:rsidR="00280B91" w:rsidRPr="00E32917">
        <w:rPr>
          <w:lang w:val="en-GB"/>
        </w:rPr>
        <w:t xml:space="preserve">and the effect </w:t>
      </w:r>
      <w:r w:rsidR="00755688" w:rsidRPr="00E32917">
        <w:rPr>
          <w:lang w:val="en-GB"/>
        </w:rPr>
        <w:t xml:space="preserve">of damage accumulation </w:t>
      </w:r>
      <w:r w:rsidR="00755688" w:rsidRPr="00E32917">
        <w:rPr>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Y2tlcnNsZXkgZXQgYWwuLCAyMDE4OyBIaWJiZXJ0IGV0IGFsLiwgMjAxNSk8L0Rpc3BsYXlUZXh0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</w:fldData>
        </w:fldChar>
      </w:r>
      <w:r w:rsidR="00755688" w:rsidRPr="00E32917">
        <w:rPr>
          <w:lang w:val="en-GB"/>
        </w:rPr>
        <w:instrText xml:space="preserve"> ADDIN EN.CITE </w:instrText>
      </w:r>
      <w:r w:rsidR="00755688" w:rsidRPr="00E32917">
        <w:rPr>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Y2tlcnNsZXkgZXQgYWwuLCAyMDE4OyBIaWJiZXJ0IGV0IGFsLiwgMjAxNSk8L0Rpc3BsYXlUZXh0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</w:fldData>
        </w:fldChar>
      </w:r>
      <w:r w:rsidR="00755688" w:rsidRPr="00E32917">
        <w:rPr>
          <w:lang w:val="en-GB"/>
        </w:rPr>
        <w:instrText xml:space="preserve"> ADDIN EN.CITE.DATA </w:instrText>
      </w:r>
      <w:r w:rsidR="00755688" w:rsidRPr="00E32917">
        <w:rPr>
          <w:lang w:val="en-GB"/>
        </w:rPr>
      </w:r>
      <w:r w:rsidR="00755688" w:rsidRPr="00E32917">
        <w:rPr>
          <w:lang w:val="en-GB"/>
        </w:rPr>
        <w:fldChar w:fldCharType="end"/>
      </w:r>
      <w:r w:rsidR="00755688" w:rsidRPr="00E32917">
        <w:rPr>
          <w:lang w:val="en-GB"/>
        </w:rPr>
      </w:r>
      <w:r w:rsidR="00755688" w:rsidRPr="00E32917">
        <w:rPr>
          <w:lang w:val="en-GB"/>
        </w:rPr>
        <w:fldChar w:fldCharType="separate"/>
      </w:r>
      <w:r w:rsidR="00755688" w:rsidRPr="00E32917">
        <w:rPr>
          <w:noProof/>
          <w:lang w:val="en-GB"/>
        </w:rPr>
        <w:t>(Eckersley et al., 2018; Hibbert et al., 2015)</w:t>
      </w:r>
      <w:r w:rsidR="00755688" w:rsidRPr="00E32917">
        <w:rPr>
          <w:lang w:val="en-GB"/>
        </w:rPr>
        <w:fldChar w:fldCharType="end"/>
      </w:r>
      <w:r w:rsidR="00755688" w:rsidRPr="00E32917">
        <w:rPr>
          <w:lang w:val="en-GB"/>
        </w:rPr>
        <w:t>.</w:t>
      </w:r>
      <w:r w:rsidR="00280B91" w:rsidRPr="00E32917">
        <w:rPr>
          <w:lang w:val="en-GB"/>
        </w:rPr>
        <w:t xml:space="preserve"> </w:t>
      </w:r>
      <w:r w:rsidR="00A52AAE" w:rsidRPr="00E32917">
        <w:rPr>
          <w:lang w:val="en-GB"/>
        </w:rPr>
        <w:t>Alth</w:t>
      </w:r>
      <w:r w:rsidR="00373242" w:rsidRPr="00E32917">
        <w:rPr>
          <w:lang w:val="en-GB"/>
        </w:rPr>
        <w:t xml:space="preserve">ough elastic fibres have been shown to be increased </w:t>
      </w:r>
      <w:r w:rsidR="00544563" w:rsidRPr="00E32917">
        <w:rPr>
          <w:lang w:val="en-GB"/>
        </w:rPr>
        <w:t>with</w:t>
      </w:r>
      <w:r w:rsidR="00373242" w:rsidRPr="00E32917">
        <w:rPr>
          <w:lang w:val="en-GB"/>
        </w:rPr>
        <w:t xml:space="preserve"> ECM degeneration </w:t>
      </w:r>
      <w:r w:rsidR="00373242" w:rsidRPr="00E32917">
        <w:rPr>
          <w:lang w:val="en-GB"/>
        </w:rPr>
        <w:fldChar w:fldCharType="begin">
          <w:fldData xml:space="preserve">PEVuZE5vdGU+PENpdGU+PEF1dGhvcj5TbWl0aDwvQXV0aG9yPjxZZWFyPjIwMTE8L1llYXI+PElE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</w:fldData>
        </w:fldChar>
      </w:r>
      <w:r w:rsidR="00373242" w:rsidRPr="00E32917">
        <w:rPr>
          <w:lang w:val="en-GB"/>
        </w:rPr>
        <w:instrText xml:space="preserve"> ADDIN EN.CITE </w:instrText>
      </w:r>
      <w:r w:rsidR="00373242" w:rsidRPr="00E32917">
        <w:rPr>
          <w:lang w:val="en-GB"/>
        </w:rPr>
        <w:fldChar w:fldCharType="begin">
          <w:fldData xml:space="preserve">PEVuZE5vdGU+PENpdGU+PEF1dGhvcj5TbWl0aDwvQXV0aG9yPjxZZWFyPjIwMTE8L1llYXI+PElE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</w:fldData>
        </w:fldChar>
      </w:r>
      <w:r w:rsidR="00373242" w:rsidRPr="00E32917">
        <w:rPr>
          <w:lang w:val="en-GB"/>
        </w:rPr>
        <w:instrText xml:space="preserve"> ADDIN EN.CITE.DATA </w:instrText>
      </w:r>
      <w:r w:rsidR="00373242" w:rsidRPr="00E32917">
        <w:rPr>
          <w:lang w:val="en-GB"/>
        </w:rPr>
      </w:r>
      <w:r w:rsidR="00373242" w:rsidRPr="00E32917">
        <w:rPr>
          <w:lang w:val="en-GB"/>
        </w:rPr>
        <w:fldChar w:fldCharType="end"/>
      </w:r>
      <w:r w:rsidR="00373242" w:rsidRPr="00E32917">
        <w:rPr>
          <w:lang w:val="en-GB"/>
        </w:rPr>
      </w:r>
      <w:r w:rsidR="00373242" w:rsidRPr="00E32917">
        <w:rPr>
          <w:lang w:val="en-GB"/>
        </w:rPr>
        <w:fldChar w:fldCharType="separate"/>
      </w:r>
      <w:r w:rsidR="00373242" w:rsidRPr="00E32917">
        <w:rPr>
          <w:noProof/>
          <w:lang w:val="en-GB"/>
        </w:rPr>
        <w:t>(Smith et al., 2014; Smith et al., 2011)</w:t>
      </w:r>
      <w:r w:rsidR="00373242" w:rsidRPr="00E32917">
        <w:rPr>
          <w:lang w:val="en-GB"/>
        </w:rPr>
        <w:fldChar w:fldCharType="end"/>
      </w:r>
      <w:r w:rsidR="00373242" w:rsidRPr="00E32917">
        <w:rPr>
          <w:lang w:val="en-GB"/>
        </w:rPr>
        <w:t>, t</w:t>
      </w:r>
      <w:r w:rsidR="00A52AAE" w:rsidRPr="00E32917">
        <w:rPr>
          <w:lang w:val="en-GB"/>
        </w:rPr>
        <w:t xml:space="preserve">o our knowledge, the ultrastructure of the </w:t>
      </w:r>
      <w:r w:rsidR="00025D67">
        <w:rPr>
          <w:lang w:val="en-GB"/>
        </w:rPr>
        <w:lastRenderedPageBreak/>
        <w:t>FM</w:t>
      </w:r>
      <w:r w:rsidR="00A52AAE" w:rsidRPr="00E32917">
        <w:rPr>
          <w:lang w:val="en-GB"/>
        </w:rPr>
        <w:t xml:space="preserve">s within the canine </w:t>
      </w:r>
      <w:r w:rsidR="00FB28E0" w:rsidRPr="00E32917">
        <w:rPr>
          <w:lang w:val="en-GB"/>
        </w:rPr>
        <w:t>CL</w:t>
      </w:r>
      <w:r w:rsidR="00A52AAE" w:rsidRPr="00E32917">
        <w:rPr>
          <w:lang w:val="en-GB"/>
        </w:rPr>
        <w:t xml:space="preserve"> complex have never been reported</w:t>
      </w:r>
      <w:r w:rsidR="00EE07A2" w:rsidRPr="00E32917">
        <w:rPr>
          <w:lang w:val="en-GB"/>
        </w:rPr>
        <w:t>.</w:t>
      </w:r>
      <w:r w:rsidR="00755688" w:rsidRPr="00E32917">
        <w:rPr>
          <w:lang w:val="en-GB"/>
        </w:rPr>
        <w:t xml:space="preserve"> </w:t>
      </w:r>
      <w:r w:rsidR="009A5439" w:rsidRPr="00E32917">
        <w:rPr>
          <w:lang w:val="en-GB"/>
        </w:rPr>
        <w:t>Additionally</w:t>
      </w:r>
      <w:r w:rsidR="00755688" w:rsidRPr="00E32917">
        <w:rPr>
          <w:lang w:val="en-GB"/>
        </w:rPr>
        <w:t>, ultrastructur</w:t>
      </w:r>
      <w:r w:rsidR="00346BB3" w:rsidRPr="00E32917">
        <w:rPr>
          <w:lang w:val="en-GB"/>
        </w:rPr>
        <w:t xml:space="preserve">al differences </w:t>
      </w:r>
      <w:r w:rsidR="00755688" w:rsidRPr="00E32917">
        <w:rPr>
          <w:lang w:val="en-GB"/>
        </w:rPr>
        <w:t xml:space="preserve">between CLs in </w:t>
      </w:r>
      <w:r w:rsidR="009A5439" w:rsidRPr="00E32917">
        <w:rPr>
          <w:lang w:val="en-GB"/>
        </w:rPr>
        <w:t xml:space="preserve">canine </w:t>
      </w:r>
      <w:r w:rsidR="00755688" w:rsidRPr="00E32917">
        <w:rPr>
          <w:lang w:val="en-GB"/>
        </w:rPr>
        <w:t>breed</w:t>
      </w:r>
      <w:r w:rsidR="009A5439" w:rsidRPr="00E32917">
        <w:rPr>
          <w:lang w:val="en-GB"/>
        </w:rPr>
        <w:t>s at different risk</w:t>
      </w:r>
      <w:r w:rsidR="00B70404" w:rsidRPr="00E32917">
        <w:rPr>
          <w:lang w:val="en-GB"/>
        </w:rPr>
        <w:t>s</w:t>
      </w:r>
      <w:r w:rsidR="009A5439" w:rsidRPr="00E32917">
        <w:rPr>
          <w:lang w:val="en-GB"/>
        </w:rPr>
        <w:t xml:space="preserve"> of CCLD</w:t>
      </w:r>
      <w:r w:rsidR="00346BB3" w:rsidRPr="00E32917">
        <w:rPr>
          <w:lang w:val="en-GB"/>
        </w:rPr>
        <w:t xml:space="preserve"> have not been investigated</w:t>
      </w:r>
      <w:r w:rsidR="00755688" w:rsidRPr="00E32917">
        <w:rPr>
          <w:lang w:val="en-GB"/>
        </w:rPr>
        <w:t>.</w:t>
      </w:r>
    </w:p>
    <w:p w14:paraId="2BEAB121" w14:textId="77777777" w:rsidR="003028B2" w:rsidRPr="005E6B9C" w:rsidRDefault="003028B2" w:rsidP="00755688">
      <w:pPr>
        <w:spacing w:line="480" w:lineRule="auto"/>
        <w:ind w:firstLine="720"/>
        <w:jc w:val="both"/>
        <w:rPr>
          <w:bCs/>
          <w:lang w:val="en-GB"/>
        </w:rPr>
      </w:pPr>
      <w:r w:rsidRPr="005E6B9C">
        <w:rPr>
          <w:bCs/>
          <w:lang w:val="en-GB"/>
        </w:rPr>
        <w:t>In this study,</w:t>
      </w:r>
      <w:r w:rsidR="006332FA" w:rsidRPr="00E32917">
        <w:rPr>
          <w:lang w:val="en-GB"/>
        </w:rPr>
        <w:t xml:space="preserve"> </w:t>
      </w:r>
      <w:r w:rsidR="006332FA" w:rsidRPr="005E6B9C">
        <w:rPr>
          <w:bCs/>
          <w:lang w:val="en-GB"/>
        </w:rPr>
        <w:t>we</w:t>
      </w:r>
      <w:r w:rsidRPr="005E6B9C">
        <w:rPr>
          <w:bCs/>
          <w:lang w:val="en-GB"/>
        </w:rPr>
        <w:t xml:space="preserve"> hypothesised that variation</w:t>
      </w:r>
      <w:r w:rsidR="006332FA" w:rsidRPr="00A52BB2">
        <w:rPr>
          <w:bCs/>
          <w:lang w:val="en-GB"/>
        </w:rPr>
        <w:t>s</w:t>
      </w:r>
      <w:r w:rsidRPr="00466C97">
        <w:rPr>
          <w:bCs/>
          <w:lang w:val="en-GB"/>
        </w:rPr>
        <w:t xml:space="preserve"> in the</w:t>
      </w:r>
      <w:r w:rsidR="006332FA" w:rsidRPr="00466C97">
        <w:rPr>
          <w:bCs/>
          <w:lang w:val="en-GB"/>
        </w:rPr>
        <w:t xml:space="preserve"> ultrastructure</w:t>
      </w:r>
      <w:r w:rsidRPr="005E6B9C">
        <w:rPr>
          <w:bCs/>
          <w:lang w:val="en-GB"/>
        </w:rPr>
        <w:t xml:space="preserve"> of </w:t>
      </w:r>
      <w:r w:rsidR="004152F8">
        <w:rPr>
          <w:bCs/>
          <w:lang w:val="en-GB"/>
        </w:rPr>
        <w:t>FMs</w:t>
      </w:r>
      <w:r w:rsidRPr="005E6B9C">
        <w:rPr>
          <w:bCs/>
          <w:lang w:val="en-GB"/>
        </w:rPr>
        <w:t xml:space="preserve"> </w:t>
      </w:r>
      <w:r w:rsidR="0061242B" w:rsidRPr="005E6B9C">
        <w:rPr>
          <w:bCs/>
          <w:lang w:val="en-GB"/>
        </w:rPr>
        <w:t xml:space="preserve">would </w:t>
      </w:r>
      <w:r w:rsidR="006332FA" w:rsidRPr="005E6B9C">
        <w:rPr>
          <w:bCs/>
          <w:lang w:val="en-GB"/>
        </w:rPr>
        <w:t>correlate with the differing</w:t>
      </w:r>
      <w:r w:rsidRPr="005E6B9C">
        <w:rPr>
          <w:bCs/>
          <w:lang w:val="en-GB"/>
        </w:rPr>
        <w:t xml:space="preserve"> </w:t>
      </w:r>
      <w:r w:rsidR="006332FA" w:rsidRPr="005E6B9C">
        <w:rPr>
          <w:bCs/>
          <w:lang w:val="en-GB"/>
        </w:rPr>
        <w:t>predisposition of canine breeds to CCLD</w:t>
      </w:r>
      <w:r w:rsidRPr="005E6B9C">
        <w:rPr>
          <w:bCs/>
          <w:lang w:val="en-GB"/>
        </w:rPr>
        <w:t xml:space="preserve">. To </w:t>
      </w:r>
      <w:r w:rsidR="007376AE" w:rsidRPr="005E6B9C">
        <w:rPr>
          <w:bCs/>
          <w:lang w:val="en-GB"/>
        </w:rPr>
        <w:t>test this hypothesis</w:t>
      </w:r>
      <w:r w:rsidRPr="005E6B9C">
        <w:rPr>
          <w:bCs/>
          <w:lang w:val="en-GB"/>
        </w:rPr>
        <w:t xml:space="preserve"> the following questions were considered: (1) Does the </w:t>
      </w:r>
      <w:r w:rsidR="00C56DBB" w:rsidRPr="005E6B9C">
        <w:rPr>
          <w:bCs/>
          <w:lang w:val="en-GB"/>
        </w:rPr>
        <w:t>ultra</w:t>
      </w:r>
      <w:r w:rsidRPr="005E6B9C">
        <w:rPr>
          <w:bCs/>
          <w:lang w:val="en-GB"/>
        </w:rPr>
        <w:t xml:space="preserve">structure of isolated </w:t>
      </w:r>
      <w:r w:rsidR="00025D67">
        <w:rPr>
          <w:bCs/>
          <w:lang w:val="en-GB"/>
        </w:rPr>
        <w:t>FM</w:t>
      </w:r>
      <w:r w:rsidRPr="005E6B9C">
        <w:rPr>
          <w:bCs/>
          <w:lang w:val="en-GB"/>
        </w:rPr>
        <w:t>s extracted from both</w:t>
      </w:r>
      <w:r w:rsidR="00C44151" w:rsidRPr="005E6B9C">
        <w:rPr>
          <w:bCs/>
          <w:lang w:val="en-GB"/>
        </w:rPr>
        <w:t xml:space="preserve"> cranial cruciate ligament</w:t>
      </w:r>
      <w:r w:rsidRPr="005E6B9C">
        <w:rPr>
          <w:bCs/>
          <w:lang w:val="en-GB"/>
        </w:rPr>
        <w:t xml:space="preserve"> </w:t>
      </w:r>
      <w:r w:rsidR="00C44151" w:rsidRPr="005E6B9C">
        <w:rPr>
          <w:bCs/>
          <w:lang w:val="en-GB"/>
        </w:rPr>
        <w:t>(</w:t>
      </w:r>
      <w:r w:rsidRPr="005E6B9C">
        <w:rPr>
          <w:bCs/>
          <w:lang w:val="en-GB"/>
        </w:rPr>
        <w:t>CCL</w:t>
      </w:r>
      <w:r w:rsidR="00C44151" w:rsidRPr="005E6B9C">
        <w:rPr>
          <w:bCs/>
          <w:lang w:val="en-GB"/>
        </w:rPr>
        <w:t>)</w:t>
      </w:r>
      <w:r w:rsidRPr="005E6B9C">
        <w:rPr>
          <w:bCs/>
          <w:lang w:val="en-GB"/>
        </w:rPr>
        <w:t xml:space="preserve"> and</w:t>
      </w:r>
      <w:r w:rsidR="00C44151" w:rsidRPr="005E6B9C">
        <w:rPr>
          <w:bCs/>
          <w:lang w:val="en-GB"/>
        </w:rPr>
        <w:t xml:space="preserve"> caudal cruciate ligament</w:t>
      </w:r>
      <w:r w:rsidRPr="005E6B9C">
        <w:rPr>
          <w:bCs/>
          <w:lang w:val="en-GB"/>
        </w:rPr>
        <w:t xml:space="preserve"> </w:t>
      </w:r>
      <w:r w:rsidR="00C44151" w:rsidRPr="005E6B9C">
        <w:rPr>
          <w:bCs/>
          <w:lang w:val="en-GB"/>
        </w:rPr>
        <w:t>(</w:t>
      </w:r>
      <w:r w:rsidR="00A66DB7" w:rsidRPr="005E6B9C">
        <w:rPr>
          <w:bCs/>
          <w:lang w:val="en-GB"/>
        </w:rPr>
        <w:t>CaCL</w:t>
      </w:r>
      <w:r w:rsidR="00C44151" w:rsidRPr="005E6B9C">
        <w:rPr>
          <w:bCs/>
          <w:lang w:val="en-GB"/>
        </w:rPr>
        <w:t>)</w:t>
      </w:r>
      <w:r w:rsidRPr="005E6B9C">
        <w:rPr>
          <w:bCs/>
          <w:lang w:val="en-GB"/>
        </w:rPr>
        <w:t xml:space="preserve"> differ for two breeds at differing risk of CCLD; </w:t>
      </w:r>
      <w:r w:rsidR="00F16D0D" w:rsidRPr="005E6B9C">
        <w:rPr>
          <w:bCs/>
          <w:lang w:val="en-GB"/>
        </w:rPr>
        <w:t>Greyhound (</w:t>
      </w:r>
      <w:r w:rsidRPr="005E6B9C">
        <w:rPr>
          <w:bCs/>
          <w:lang w:val="en-GB"/>
        </w:rPr>
        <w:t>GH</w:t>
      </w:r>
      <w:r w:rsidR="00F16D0D" w:rsidRPr="005E6B9C">
        <w:rPr>
          <w:bCs/>
          <w:lang w:val="en-GB"/>
        </w:rPr>
        <w:t>)</w:t>
      </w:r>
      <w:r w:rsidRPr="005E6B9C">
        <w:rPr>
          <w:bCs/>
          <w:lang w:val="en-GB"/>
        </w:rPr>
        <w:t xml:space="preserve"> (low risk</w:t>
      </w:r>
      <w:r w:rsidR="001B25D3" w:rsidRPr="005E6B9C">
        <w:rPr>
          <w:bCs/>
          <w:lang w:val="en-GB"/>
        </w:rPr>
        <w:t xml:space="preserve"> </w:t>
      </w:r>
      <w:r w:rsidR="001B25D3" w:rsidRPr="005E6B9C">
        <w:rPr>
          <w:bCs/>
          <w:lang w:val="en-GB"/>
        </w:rPr>
        <w:fldChar w:fldCharType="begin"/>
      </w:r>
      <w:r w:rsidR="00722B8E" w:rsidRPr="005E6B9C">
        <w:rPr>
          <w:bCs/>
          <w:lang w:val="en-GB"/>
        </w:rPr>
        <w:instrText xml:space="preserve"> ADDIN EN.CITE &lt;EndNote&gt;&lt;Cite&gt;&lt;Author&gt;Whitehair&lt;/Author&gt;&lt;Year&gt;1993&lt;/Year&gt;&lt;IDText&gt;Epidemiology of cranial cruciate ligament rupture in dogs&lt;/IDText&gt;&lt;DisplayText&gt;(Whitehair et al., 1993)&lt;/DisplayText&gt;&lt;record&gt;&lt;rec-number&gt;1339&lt;/rec-number&gt;&lt;foreign-keys&gt;&lt;key app="EN" db-id="ef525a9dhpdxf6epvxnpxxv10ra5fzze9dxz"&gt;1339&lt;/key&gt;&lt;/foreign-keys&gt;&lt;ref-type name="Journal Article"&gt;17&lt;/ref-type&gt;&lt;contributors&gt;&lt;authors&gt;&lt;author&gt;Whitehair, JG&lt;/author&gt;&lt;author&gt;Vasseur, PB&lt;/author&gt;&lt;author&gt;Willits, NH&lt;/author&gt;&lt;/authors&gt;&lt;/contributors&gt;&lt;titles&gt;&lt;title&gt;Epidemiology of cranial cruciate ligament rupture in dogs&lt;/title&gt;&lt;secondary-title&gt;Journal of the American Veterinary Medical Association&lt;/secondary-title&gt;&lt;/titles&gt;&lt;periodical&gt;&lt;full-title&gt;J Am Vet Med Assoc&lt;/full-title&gt;&lt;abbr-1&gt;Journal of the American Veterinary Medical Association&lt;/abbr-1&gt;&lt;/periodical&gt;&lt;pages&gt;1016-1019&lt;/pages&gt;&lt;volume&gt;203&lt;/volume&gt;&lt;number&gt;7&lt;/number&gt;&lt;dates&gt;&lt;year&gt;1993&lt;/year&gt;&lt;/dates&gt;&lt;isbn&gt;0003-1488&lt;/isbn&gt;&lt;urls&gt;&lt;/urls&gt;&lt;/record&gt;&lt;/Cite&gt;&lt;/EndNote&gt;</w:instrText>
      </w:r>
      <w:r w:rsidR="001B25D3" w:rsidRPr="005E6B9C">
        <w:rPr>
          <w:bCs/>
          <w:lang w:val="en-GB"/>
        </w:rPr>
        <w:fldChar w:fldCharType="separate"/>
      </w:r>
      <w:r w:rsidR="00722B8E" w:rsidRPr="005E6B9C">
        <w:rPr>
          <w:bCs/>
          <w:noProof/>
          <w:lang w:val="en-GB"/>
        </w:rPr>
        <w:t>(Whitehair et al., 1993)</w:t>
      </w:r>
      <w:r w:rsidR="001B25D3" w:rsidRPr="005E6B9C">
        <w:rPr>
          <w:bCs/>
          <w:lang w:val="en-GB"/>
        </w:rPr>
        <w:fldChar w:fldCharType="end"/>
      </w:r>
      <w:r w:rsidRPr="005E6B9C">
        <w:rPr>
          <w:bCs/>
          <w:lang w:val="en-GB"/>
        </w:rPr>
        <w:t>) and SBT (</w:t>
      </w:r>
      <w:r w:rsidR="005E3BBB" w:rsidRPr="005E6B9C">
        <w:rPr>
          <w:bCs/>
          <w:lang w:val="en-GB"/>
        </w:rPr>
        <w:t>increas</w:t>
      </w:r>
      <w:r w:rsidR="005E3BBB" w:rsidRPr="00A52BB2">
        <w:rPr>
          <w:bCs/>
          <w:lang w:val="en-GB"/>
        </w:rPr>
        <w:t>ed risk</w:t>
      </w:r>
      <w:r w:rsidR="001B25D3" w:rsidRPr="00466C97">
        <w:rPr>
          <w:bCs/>
          <w:lang w:val="en-GB"/>
        </w:rPr>
        <w:t xml:space="preserve"> </w:t>
      </w:r>
      <w:r w:rsidR="001B25D3" w:rsidRPr="005E6B9C">
        <w:rPr>
          <w:bCs/>
          <w:lang w:val="en-GB"/>
        </w:rPr>
        <w:fldChar w:fldCharType="begin">
          <w:fldData xml:space="preserve">PEVuZE5vdGU+PENpdGU+PEF1dGhvcj5XaGl0ZWhhaXI8L0F1dGhvcj48WWVhcj4xOTkzPC9ZZWFy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</w:fldData>
        </w:fldChar>
      </w:r>
      <w:r w:rsidR="00722B8E" w:rsidRPr="005E6B9C">
        <w:rPr>
          <w:bCs/>
          <w:lang w:val="en-GB"/>
        </w:rPr>
        <w:instrText xml:space="preserve"> ADDIN EN.CITE </w:instrText>
      </w:r>
      <w:r w:rsidR="00722B8E" w:rsidRPr="00E32917">
        <w:rPr>
          <w:bCs/>
          <w:lang w:val="en-GB"/>
        </w:rPr>
        <w:fldChar w:fldCharType="begin">
          <w:fldData xml:space="preserve">PEVuZE5vdGU+PENpdGU+PEF1dGhvcj5XaGl0ZWhhaXI8L0F1dGhvcj48WWVhcj4xOTkzPC9ZZWFy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</w:fldData>
        </w:fldChar>
      </w:r>
      <w:r w:rsidR="00722B8E" w:rsidRPr="005E6B9C">
        <w:rPr>
          <w:bCs/>
          <w:lang w:val="en-GB"/>
        </w:rPr>
        <w:instrText xml:space="preserve"> ADDIN EN.CITE.DATA </w:instrText>
      </w:r>
      <w:r w:rsidR="00722B8E" w:rsidRPr="00E32917">
        <w:rPr>
          <w:bCs/>
          <w:lang w:val="en-GB"/>
        </w:rPr>
      </w:r>
      <w:r w:rsidR="00722B8E" w:rsidRPr="00E32917">
        <w:rPr>
          <w:bCs/>
          <w:lang w:val="en-GB"/>
        </w:rPr>
        <w:fldChar w:fldCharType="end"/>
      </w:r>
      <w:r w:rsidR="001B25D3" w:rsidRPr="005E6B9C">
        <w:rPr>
          <w:bCs/>
          <w:lang w:val="en-GB"/>
        </w:rPr>
      </w:r>
      <w:r w:rsidR="001B25D3" w:rsidRPr="005E6B9C">
        <w:rPr>
          <w:bCs/>
          <w:lang w:val="en-GB"/>
        </w:rPr>
        <w:fldChar w:fldCharType="separate"/>
      </w:r>
      <w:r w:rsidR="00722B8E" w:rsidRPr="005E6B9C">
        <w:rPr>
          <w:bCs/>
          <w:noProof/>
          <w:lang w:val="en-GB"/>
        </w:rPr>
        <w:t>(Duval et al., 1999; Whitehair et al., 1993)</w:t>
      </w:r>
      <w:r w:rsidR="001B25D3" w:rsidRPr="005E6B9C">
        <w:rPr>
          <w:bCs/>
          <w:lang w:val="en-GB"/>
        </w:rPr>
        <w:fldChar w:fldCharType="end"/>
      </w:r>
      <w:r w:rsidRPr="005E6B9C">
        <w:rPr>
          <w:bCs/>
          <w:lang w:val="en-GB"/>
        </w:rPr>
        <w:t>)? (</w:t>
      </w:r>
      <w:r w:rsidR="00E71473" w:rsidRPr="005E6B9C">
        <w:rPr>
          <w:bCs/>
          <w:lang w:val="en-GB"/>
        </w:rPr>
        <w:t>2</w:t>
      </w:r>
      <w:r w:rsidRPr="00A52BB2">
        <w:rPr>
          <w:bCs/>
          <w:lang w:val="en-GB"/>
        </w:rPr>
        <w:t xml:space="preserve">) Is there a significant difference in the </w:t>
      </w:r>
      <w:r w:rsidR="00C56DBB" w:rsidRPr="00466C97">
        <w:rPr>
          <w:bCs/>
          <w:lang w:val="en-GB"/>
        </w:rPr>
        <w:t>ultra</w:t>
      </w:r>
      <w:r w:rsidRPr="00466C97">
        <w:rPr>
          <w:bCs/>
          <w:lang w:val="en-GB"/>
        </w:rPr>
        <w:t xml:space="preserve">structure of </w:t>
      </w:r>
      <w:r w:rsidR="0035463D">
        <w:rPr>
          <w:bCs/>
          <w:lang w:val="en-GB"/>
        </w:rPr>
        <w:t>FMs</w:t>
      </w:r>
      <w:r w:rsidRPr="00466C97">
        <w:rPr>
          <w:bCs/>
          <w:lang w:val="en-GB"/>
        </w:rPr>
        <w:t xml:space="preserve"> found in the CCL when compared with the </w:t>
      </w:r>
      <w:r w:rsidR="00963359" w:rsidRPr="005E6B9C">
        <w:rPr>
          <w:bCs/>
          <w:lang w:val="en-GB"/>
        </w:rPr>
        <w:t xml:space="preserve">CaCL </w:t>
      </w:r>
      <w:r w:rsidRPr="005E6B9C">
        <w:rPr>
          <w:bCs/>
          <w:lang w:val="en-GB"/>
        </w:rPr>
        <w:t xml:space="preserve">of each breed? </w:t>
      </w:r>
    </w:p>
    <w:p w14:paraId="659A0CB0" w14:textId="77777777" w:rsidR="00760752" w:rsidRPr="00E32917" w:rsidRDefault="00760752" w:rsidP="00C27F8E">
      <w:pPr>
        <w:spacing w:line="480" w:lineRule="auto"/>
        <w:jc w:val="both"/>
        <w:rPr>
          <w:b/>
          <w:bCs/>
          <w:lang w:val="en-GB"/>
        </w:rPr>
      </w:pPr>
    </w:p>
    <w:p w14:paraId="61E5A3A3" w14:textId="77777777" w:rsidR="00A635FB" w:rsidRPr="00E32917" w:rsidRDefault="00E634EF" w:rsidP="00C27F8E">
      <w:pPr>
        <w:spacing w:line="480" w:lineRule="auto"/>
        <w:jc w:val="both"/>
        <w:rPr>
          <w:i/>
          <w:lang w:val="en-GB"/>
        </w:rPr>
      </w:pPr>
      <w:r w:rsidRPr="00E32917">
        <w:rPr>
          <w:b/>
          <w:bCs/>
          <w:lang w:val="en-GB"/>
        </w:rPr>
        <w:t xml:space="preserve">Materials and </w:t>
      </w:r>
      <w:r w:rsidR="00C15016" w:rsidRPr="00E32917">
        <w:rPr>
          <w:b/>
          <w:bCs/>
          <w:lang w:val="en-GB"/>
        </w:rPr>
        <w:t>Methods</w:t>
      </w:r>
    </w:p>
    <w:p w14:paraId="41C38D0A" w14:textId="77777777" w:rsidR="00A635FB" w:rsidRPr="00E32917" w:rsidRDefault="00A635FB" w:rsidP="00C27F8E">
      <w:pPr>
        <w:spacing w:line="480" w:lineRule="auto"/>
        <w:jc w:val="both"/>
        <w:rPr>
          <w:i/>
          <w:lang w:val="en-GB"/>
        </w:rPr>
      </w:pPr>
      <w:r w:rsidRPr="00E32917">
        <w:rPr>
          <w:i/>
          <w:lang w:val="en-GB"/>
        </w:rPr>
        <w:t>Tissue Samples</w:t>
      </w:r>
    </w:p>
    <w:p w14:paraId="060696E5" w14:textId="7593751A" w:rsidR="0051464E" w:rsidRPr="00E32917" w:rsidRDefault="00760752" w:rsidP="00900862">
      <w:pPr>
        <w:spacing w:line="480" w:lineRule="auto"/>
        <w:ind w:firstLine="720"/>
        <w:jc w:val="both"/>
        <w:rPr>
          <w:lang w:val="en-GB"/>
        </w:rPr>
      </w:pPr>
      <w:r w:rsidRPr="00E32917">
        <w:rPr>
          <w:lang w:val="en-GB"/>
        </w:rPr>
        <w:t>Non-diseased</w:t>
      </w:r>
      <w:r w:rsidR="0061242B" w:rsidRPr="00E32917">
        <w:rPr>
          <w:lang w:val="en-GB"/>
        </w:rPr>
        <w:t xml:space="preserve"> </w:t>
      </w:r>
      <w:r w:rsidRPr="00E32917">
        <w:rPr>
          <w:lang w:val="en-GB"/>
        </w:rPr>
        <w:t>CLs</w:t>
      </w:r>
      <w:r w:rsidR="0022337E" w:rsidRPr="00E32917">
        <w:rPr>
          <w:lang w:val="en-GB"/>
        </w:rPr>
        <w:t xml:space="preserve"> </w:t>
      </w:r>
      <w:r w:rsidR="009B0A3F" w:rsidRPr="00F926A8">
        <w:rPr>
          <w:lang w:val="en-GB"/>
        </w:rPr>
        <w:t>were obtained</w:t>
      </w:r>
      <w:r w:rsidR="006535F3" w:rsidRPr="00F926A8">
        <w:rPr>
          <w:lang w:val="en-GB"/>
        </w:rPr>
        <w:t xml:space="preserve"> and pooled</w:t>
      </w:r>
      <w:r w:rsidR="009B0A3F" w:rsidRPr="00F926A8">
        <w:rPr>
          <w:lang w:val="en-GB"/>
        </w:rPr>
        <w:t xml:space="preserve"> from </w:t>
      </w:r>
      <w:r w:rsidR="0030597D" w:rsidRPr="00F926A8">
        <w:rPr>
          <w:lang w:val="en-GB"/>
        </w:rPr>
        <w:t>skeletally</w:t>
      </w:r>
      <w:r w:rsidR="0030597D" w:rsidRPr="00E32917">
        <w:rPr>
          <w:lang w:val="en-GB"/>
        </w:rPr>
        <w:t xml:space="preserve"> mature</w:t>
      </w:r>
      <w:r w:rsidR="009D6125" w:rsidRPr="00E32917">
        <w:rPr>
          <w:lang w:val="en-GB"/>
        </w:rPr>
        <w:t xml:space="preserve"> (2 – 5 years old)</w:t>
      </w:r>
      <w:r w:rsidR="00AC5C13" w:rsidRPr="00E32917">
        <w:rPr>
          <w:lang w:val="en-GB"/>
        </w:rPr>
        <w:t xml:space="preserve"> </w:t>
      </w:r>
      <w:r w:rsidR="005B6462" w:rsidRPr="00E32917">
        <w:rPr>
          <w:lang w:val="en-GB"/>
        </w:rPr>
        <w:t>SBT</w:t>
      </w:r>
      <w:r w:rsidR="0030597D" w:rsidRPr="00E32917">
        <w:rPr>
          <w:lang w:val="en-GB"/>
        </w:rPr>
        <w:t>s</w:t>
      </w:r>
      <w:r w:rsidR="0022337E" w:rsidRPr="00E32917">
        <w:rPr>
          <w:lang w:val="en-GB"/>
        </w:rPr>
        <w:t xml:space="preserve"> </w:t>
      </w:r>
      <w:r w:rsidR="00E61130" w:rsidRPr="00E32917">
        <w:rPr>
          <w:lang w:val="en-GB"/>
        </w:rPr>
        <w:t xml:space="preserve">(n=5) </w:t>
      </w:r>
      <w:r w:rsidR="005B6462" w:rsidRPr="00E32917">
        <w:rPr>
          <w:lang w:val="en-GB"/>
        </w:rPr>
        <w:t xml:space="preserve">and ex-racing </w:t>
      </w:r>
      <w:r w:rsidR="00F16D0D" w:rsidRPr="00E32917">
        <w:rPr>
          <w:lang w:val="en-GB"/>
        </w:rPr>
        <w:t>GH</w:t>
      </w:r>
      <w:r w:rsidR="005B6462" w:rsidRPr="00E32917">
        <w:rPr>
          <w:lang w:val="en-GB"/>
        </w:rPr>
        <w:t>s</w:t>
      </w:r>
      <w:r w:rsidR="00C92F87" w:rsidRPr="00E32917">
        <w:rPr>
          <w:lang w:val="en-GB"/>
        </w:rPr>
        <w:t xml:space="preserve"> </w:t>
      </w:r>
      <w:r w:rsidR="00E61130" w:rsidRPr="00E32917">
        <w:rPr>
          <w:lang w:val="en-GB"/>
        </w:rPr>
        <w:t xml:space="preserve">(n=4) </w:t>
      </w:r>
      <w:r w:rsidR="00C92F87" w:rsidRPr="00E32917">
        <w:rPr>
          <w:lang w:val="en-GB"/>
        </w:rPr>
        <w:t xml:space="preserve">with no macroscopic evidence of </w:t>
      </w:r>
      <w:r w:rsidR="0030597D" w:rsidRPr="00E32917">
        <w:rPr>
          <w:lang w:val="en-GB"/>
        </w:rPr>
        <w:t>stifle</w:t>
      </w:r>
      <w:r w:rsidR="00C92F87" w:rsidRPr="00E32917">
        <w:rPr>
          <w:lang w:val="en-GB"/>
        </w:rPr>
        <w:t xml:space="preserve"> pathology</w:t>
      </w:r>
      <w:r w:rsidR="00CE376E" w:rsidRPr="00E32917">
        <w:rPr>
          <w:lang w:val="en-GB"/>
        </w:rPr>
        <w:t xml:space="preserve">. </w:t>
      </w:r>
      <w:r w:rsidR="005B6462" w:rsidRPr="00E32917">
        <w:rPr>
          <w:lang w:val="en-GB"/>
        </w:rPr>
        <w:t xml:space="preserve">The CLs were from </w:t>
      </w:r>
      <w:r w:rsidRPr="00E32917">
        <w:rPr>
          <w:lang w:val="en-GB"/>
        </w:rPr>
        <w:t>cadaveric material</w:t>
      </w:r>
      <w:r w:rsidR="0022337E" w:rsidRPr="00E32917">
        <w:rPr>
          <w:lang w:val="en-GB"/>
        </w:rPr>
        <w:t xml:space="preserve"> donated to the University</w:t>
      </w:r>
      <w:r w:rsidR="00B17AAB" w:rsidRPr="00E32917">
        <w:rPr>
          <w:lang w:val="en-GB"/>
        </w:rPr>
        <w:t xml:space="preserve"> of Liverpool</w:t>
      </w:r>
      <w:r w:rsidR="0022337E" w:rsidRPr="00E32917">
        <w:rPr>
          <w:lang w:val="en-GB"/>
        </w:rPr>
        <w:t xml:space="preserve"> </w:t>
      </w:r>
      <w:r w:rsidRPr="00E32917">
        <w:rPr>
          <w:lang w:val="en-GB"/>
        </w:rPr>
        <w:t>for teaching</w:t>
      </w:r>
      <w:r w:rsidR="005B6462" w:rsidRPr="00E32917">
        <w:rPr>
          <w:lang w:val="en-GB"/>
        </w:rPr>
        <w:t xml:space="preserve"> (SBTs) or </w:t>
      </w:r>
      <w:r w:rsidR="009172BC" w:rsidRPr="00E32917">
        <w:rPr>
          <w:lang w:val="en-GB"/>
        </w:rPr>
        <w:t xml:space="preserve">with </w:t>
      </w:r>
      <w:r w:rsidR="005B6462" w:rsidRPr="00E32917">
        <w:rPr>
          <w:lang w:val="en-GB"/>
        </w:rPr>
        <w:t>full owner consent (</w:t>
      </w:r>
      <w:r w:rsidR="00885ECF" w:rsidRPr="00E32917">
        <w:rPr>
          <w:lang w:val="en-GB"/>
        </w:rPr>
        <w:t>GH</w:t>
      </w:r>
      <w:r w:rsidR="0030597D" w:rsidRPr="00E32917">
        <w:rPr>
          <w:lang w:val="en-GB"/>
        </w:rPr>
        <w:t>s</w:t>
      </w:r>
      <w:r w:rsidR="00885ECF" w:rsidRPr="00E32917">
        <w:rPr>
          <w:lang w:val="en-GB"/>
        </w:rPr>
        <w:t>)</w:t>
      </w:r>
      <w:r w:rsidR="005B6462" w:rsidRPr="00E32917">
        <w:rPr>
          <w:lang w:val="en-GB"/>
        </w:rPr>
        <w:t xml:space="preserve"> under </w:t>
      </w:r>
      <w:r w:rsidR="006343B8" w:rsidRPr="00E32917">
        <w:rPr>
          <w:lang w:val="en-GB"/>
        </w:rPr>
        <w:t>local institutional ethical guidelines</w:t>
      </w:r>
      <w:r w:rsidR="00A8038B" w:rsidRPr="00E32917">
        <w:rPr>
          <w:lang w:val="en-GB"/>
        </w:rPr>
        <w:t xml:space="preserve"> (VREC</w:t>
      </w:r>
      <w:r w:rsidR="00740E31" w:rsidRPr="00E32917">
        <w:rPr>
          <w:lang w:val="en-GB"/>
        </w:rPr>
        <w:t>65)</w:t>
      </w:r>
      <w:r w:rsidR="005B6462" w:rsidRPr="00E32917">
        <w:rPr>
          <w:lang w:val="en-GB"/>
        </w:rPr>
        <w:t>. The dogs were</w:t>
      </w:r>
      <w:r w:rsidRPr="00E32917">
        <w:rPr>
          <w:lang w:val="en-GB"/>
        </w:rPr>
        <w:t xml:space="preserve"> </w:t>
      </w:r>
      <w:r w:rsidR="007E090C" w:rsidRPr="005E6B9C">
        <w:rPr>
          <w:lang w:val="en-GB"/>
        </w:rPr>
        <w:t>euthanised</w:t>
      </w:r>
      <w:r w:rsidR="0022337E" w:rsidRPr="00E32917">
        <w:rPr>
          <w:lang w:val="en-GB"/>
        </w:rPr>
        <w:t xml:space="preserve"> for reasons other </w:t>
      </w:r>
      <w:r w:rsidRPr="00E32917">
        <w:rPr>
          <w:lang w:val="en-GB"/>
        </w:rPr>
        <w:t xml:space="preserve">than musculoskeletal </w:t>
      </w:r>
      <w:r w:rsidR="005B6462" w:rsidRPr="00E32917">
        <w:rPr>
          <w:lang w:val="en-GB"/>
        </w:rPr>
        <w:t xml:space="preserve">disease and </w:t>
      </w:r>
      <w:r w:rsidR="0061242B" w:rsidRPr="00E32917">
        <w:rPr>
          <w:lang w:val="en-GB"/>
        </w:rPr>
        <w:t xml:space="preserve">not for </w:t>
      </w:r>
      <w:r w:rsidR="005B6462" w:rsidRPr="00E32917">
        <w:rPr>
          <w:lang w:val="en-GB"/>
        </w:rPr>
        <w:t>the purposes of this study.</w:t>
      </w:r>
      <w:r w:rsidR="005B6462" w:rsidRPr="00E32917" w:rsidDel="005B6462">
        <w:rPr>
          <w:lang w:val="en-GB"/>
        </w:rPr>
        <w:t xml:space="preserve"> </w:t>
      </w:r>
    </w:p>
    <w:p w14:paraId="45D79600" w14:textId="77777777" w:rsidR="0022337E" w:rsidRPr="00A52BB2" w:rsidRDefault="0022337E" w:rsidP="00C27F8E">
      <w:pPr>
        <w:spacing w:line="480" w:lineRule="auto"/>
        <w:ind w:firstLine="720"/>
        <w:jc w:val="both"/>
        <w:rPr>
          <w:lang w:val="en-GB"/>
        </w:rPr>
      </w:pPr>
      <w:r w:rsidRPr="005E6B9C">
        <w:rPr>
          <w:lang w:val="en-GB"/>
        </w:rPr>
        <w:t>The ligaments were</w:t>
      </w:r>
      <w:r w:rsidRPr="00A52BB2">
        <w:rPr>
          <w:lang w:val="en-GB"/>
        </w:rPr>
        <w:t xml:space="preserve"> dissected </w:t>
      </w:r>
      <w:r w:rsidR="0094385A" w:rsidRPr="00466C97">
        <w:rPr>
          <w:lang w:val="en-GB"/>
        </w:rPr>
        <w:t xml:space="preserve">within 24 hours </w:t>
      </w:r>
      <w:r w:rsidRPr="005E6B9C">
        <w:rPr>
          <w:lang w:val="en-GB"/>
        </w:rPr>
        <w:t>and either snap-frozen in liquid nitrogen, or frozen in Optimal Cutting Temperature (OCT) resin (</w:t>
      </w:r>
      <w:r w:rsidRPr="005E6B9C">
        <w:rPr>
          <w:bCs/>
          <w:lang w:val="en-GB"/>
        </w:rPr>
        <w:t xml:space="preserve">Sakura </w:t>
      </w:r>
      <w:proofErr w:type="spellStart"/>
      <w:r w:rsidRPr="005E6B9C">
        <w:rPr>
          <w:bCs/>
          <w:lang w:val="en-GB"/>
        </w:rPr>
        <w:t>Fintek</w:t>
      </w:r>
      <w:proofErr w:type="spellEnd"/>
      <w:r w:rsidRPr="005E6B9C">
        <w:rPr>
          <w:bCs/>
          <w:lang w:val="en-GB"/>
        </w:rPr>
        <w:t xml:space="preserve"> Europe B.V, Alphen </w:t>
      </w:r>
      <w:proofErr w:type="spellStart"/>
      <w:r w:rsidRPr="005E6B9C">
        <w:rPr>
          <w:bCs/>
          <w:lang w:val="en-GB"/>
        </w:rPr>
        <w:t>aan</w:t>
      </w:r>
      <w:proofErr w:type="spellEnd"/>
      <w:r w:rsidRPr="005E6B9C">
        <w:rPr>
          <w:bCs/>
          <w:lang w:val="en-GB"/>
        </w:rPr>
        <w:t xml:space="preserve"> den Rijn, The Netherlands) in pre-cooled isopentane </w:t>
      </w:r>
      <w:r w:rsidRPr="005E6B9C">
        <w:rPr>
          <w:lang w:val="en-GB"/>
        </w:rPr>
        <w:t>and stored at -80</w:t>
      </w:r>
      <w:r w:rsidRPr="005E6B9C">
        <w:rPr>
          <w:vertAlign w:val="superscript"/>
          <w:lang w:val="en-GB"/>
        </w:rPr>
        <w:t>o</w:t>
      </w:r>
      <w:r w:rsidRPr="005E6B9C">
        <w:rPr>
          <w:lang w:val="en-GB"/>
        </w:rPr>
        <w:t xml:space="preserve">C </w:t>
      </w:r>
      <w:r w:rsidR="003A4D97" w:rsidRPr="005E6B9C">
        <w:rPr>
          <w:lang w:val="en-GB"/>
        </w:rPr>
        <w:t>until required</w:t>
      </w:r>
      <w:r w:rsidR="000E4ADC" w:rsidRPr="005E6B9C">
        <w:rPr>
          <w:lang w:val="en-GB"/>
        </w:rPr>
        <w:t xml:space="preserve"> (as described previously </w:t>
      </w:r>
      <w:r w:rsidR="000E4ADC" w:rsidRPr="005E6B9C">
        <w:rPr>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ZGlhYmV0aWMgYW9ydGE8L0lEVGV4dD48RGlzcGxheVRleHQ+KEFraHRhciBldCBhbC4sIDIwMTQp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</w:fldData>
        </w:fldChar>
      </w:r>
      <w:r w:rsidR="000E4ADC" w:rsidRPr="005E6B9C">
        <w:rPr>
          <w:lang w:val="en-GB"/>
        </w:rPr>
        <w:instrText xml:space="preserve"> ADDIN EN.CITE </w:instrText>
      </w:r>
      <w:r w:rsidR="000E4ADC" w:rsidRPr="00E32917">
        <w:rPr>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ZGlhYmV0aWMgYW9ydGE8L0lEVGV4dD48RGlzcGxheVRleHQ+KEFraHRhciBldCBhbC4sIDIwMTQp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</w:fldData>
        </w:fldChar>
      </w:r>
      <w:r w:rsidR="000E4ADC" w:rsidRPr="005E6B9C">
        <w:rPr>
          <w:lang w:val="en-GB"/>
        </w:rPr>
        <w:instrText xml:space="preserve"> ADDIN EN.CITE.DATA </w:instrText>
      </w:r>
      <w:r w:rsidR="000E4ADC" w:rsidRPr="00E32917">
        <w:rPr>
          <w:lang w:val="en-GB"/>
        </w:rPr>
      </w:r>
      <w:r w:rsidR="000E4ADC" w:rsidRPr="00E32917">
        <w:rPr>
          <w:lang w:val="en-GB"/>
        </w:rPr>
        <w:fldChar w:fldCharType="end"/>
      </w:r>
      <w:r w:rsidR="000E4ADC" w:rsidRPr="005E6B9C">
        <w:rPr>
          <w:lang w:val="en-GB"/>
        </w:rPr>
      </w:r>
      <w:r w:rsidR="000E4ADC" w:rsidRPr="005E6B9C">
        <w:rPr>
          <w:lang w:val="en-GB"/>
        </w:rPr>
        <w:fldChar w:fldCharType="separate"/>
      </w:r>
      <w:r w:rsidR="000E4ADC" w:rsidRPr="005E6B9C">
        <w:rPr>
          <w:noProof/>
          <w:lang w:val="en-GB"/>
        </w:rPr>
        <w:t>(Akhtar et al., 2014)</w:t>
      </w:r>
      <w:r w:rsidR="000E4ADC" w:rsidRPr="005E6B9C">
        <w:rPr>
          <w:lang w:val="en-GB"/>
        </w:rPr>
        <w:fldChar w:fldCharType="end"/>
      </w:r>
      <w:r w:rsidR="000E4ADC" w:rsidRPr="005E6B9C">
        <w:rPr>
          <w:lang w:val="en-GB"/>
        </w:rPr>
        <w:t xml:space="preserve">). </w:t>
      </w:r>
    </w:p>
    <w:p w14:paraId="7AA24A6C" w14:textId="77777777" w:rsidR="00C323B0" w:rsidRPr="00E32917" w:rsidRDefault="00C323B0" w:rsidP="00C27F8E">
      <w:pPr>
        <w:spacing w:line="480" w:lineRule="auto"/>
        <w:jc w:val="both"/>
        <w:rPr>
          <w:b/>
          <w:bCs/>
          <w:i/>
          <w:lang w:val="en-GB"/>
        </w:rPr>
      </w:pPr>
    </w:p>
    <w:p w14:paraId="3F0E1BED" w14:textId="77777777" w:rsidR="00E634EF" w:rsidRPr="00E32917" w:rsidRDefault="00E634EF" w:rsidP="00C27F8E">
      <w:pPr>
        <w:spacing w:line="480" w:lineRule="auto"/>
        <w:jc w:val="both"/>
        <w:rPr>
          <w:lang w:val="en-GB"/>
        </w:rPr>
      </w:pPr>
      <w:r w:rsidRPr="00E32917">
        <w:rPr>
          <w:bCs/>
          <w:i/>
          <w:lang w:val="en-GB"/>
        </w:rPr>
        <w:t xml:space="preserve">Isolation </w:t>
      </w:r>
      <w:r w:rsidR="002B22BB" w:rsidRPr="00E32917">
        <w:rPr>
          <w:bCs/>
          <w:i/>
          <w:lang w:val="en-GB"/>
        </w:rPr>
        <w:t>and Imaging of Fibrillin microfibrils</w:t>
      </w:r>
    </w:p>
    <w:p w14:paraId="1B523555" w14:textId="254D7017" w:rsidR="00CB0AEC" w:rsidRPr="00E32917" w:rsidRDefault="00422D8D" w:rsidP="00C27F8E">
      <w:pPr>
        <w:spacing w:line="480" w:lineRule="auto"/>
        <w:ind w:firstLine="720"/>
        <w:jc w:val="both"/>
        <w:rPr>
          <w:bCs/>
          <w:i/>
          <w:lang w:val="en-GB"/>
        </w:rPr>
      </w:pPr>
      <w:r w:rsidRPr="005E6B9C">
        <w:rPr>
          <w:lang w:val="en-GB"/>
        </w:rPr>
        <w:lastRenderedPageBreak/>
        <w:t>Fibrillin</w:t>
      </w:r>
      <w:r w:rsidR="004F351E">
        <w:rPr>
          <w:lang w:val="en-GB"/>
        </w:rPr>
        <w:t xml:space="preserve"> microfibril</w:t>
      </w:r>
      <w:r w:rsidRPr="00A52BB2">
        <w:rPr>
          <w:lang w:val="en-GB"/>
        </w:rPr>
        <w:t xml:space="preserve">s were extracted from </w:t>
      </w:r>
      <w:r w:rsidR="009B0A3F" w:rsidRPr="00466C97">
        <w:rPr>
          <w:lang w:val="en-GB"/>
        </w:rPr>
        <w:t xml:space="preserve">the </w:t>
      </w:r>
      <w:r w:rsidR="00CB4BD5" w:rsidRPr="00466C97">
        <w:rPr>
          <w:lang w:val="en-GB"/>
        </w:rPr>
        <w:t>CLs</w:t>
      </w:r>
      <w:r w:rsidRPr="005E6B9C">
        <w:rPr>
          <w:lang w:val="en-GB"/>
        </w:rPr>
        <w:t xml:space="preserve"> by bacterial collagenase digestion, purified by size-exclusion chromatography at physiological pH and visualized by atomic force microscopy (AFM) </w:t>
      </w:r>
      <w:r w:rsidR="00777898" w:rsidRPr="005E6B9C">
        <w:rPr>
          <w:lang w:val="en-GB"/>
        </w:rPr>
        <w:fldChar w:fldCharType="begin">
          <w:fldData xml:space="preserve">PEVuZE5vdGU+PENpdGU+PEF1dGhvcj5TaGVycmF0dDwvQXV0aG9yPjxZZWFyPjIwMDM8L1llYXI+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cz4xODMtOTM8L3BhZ2VzPjx2b2x1bWU+MzMyPC92b2x1bWU+PG51bWJlcj4xPC9udW1iZXI+PGVk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</w:fldData>
        </w:fldChar>
      </w:r>
      <w:r w:rsidR="00897E7E" w:rsidRPr="005E6B9C">
        <w:rPr>
          <w:lang w:val="en-GB"/>
        </w:rPr>
        <w:instrText xml:space="preserve"> ADDIN EN.CITE </w:instrText>
      </w:r>
      <w:r w:rsidR="00897E7E" w:rsidRPr="00E32917">
        <w:rPr>
          <w:lang w:val="en-GB"/>
        </w:rPr>
        <w:fldChar w:fldCharType="begin">
          <w:fldData xml:space="preserve">PEVuZE5vdGU+PENpdGU+PEF1dGhvcj5TaGVycmF0dDwvQXV0aG9yPjxZZWFyPjIwMDM8L1llYXI+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cz4xODMtOTM8L3BhZ2VzPjx2b2x1bWU+MzMyPC92b2x1bWU+PG51bWJlcj4xPC9udW1iZXI+PGVk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</w:fldData>
        </w:fldChar>
      </w:r>
      <w:r w:rsidR="00897E7E" w:rsidRPr="005E6B9C">
        <w:rPr>
          <w:lang w:val="en-GB"/>
        </w:rPr>
        <w:instrText xml:space="preserve"> ADDIN EN.CITE.DATA </w:instrText>
      </w:r>
      <w:r w:rsidR="00897E7E" w:rsidRPr="00E32917">
        <w:rPr>
          <w:lang w:val="en-GB"/>
        </w:rPr>
      </w:r>
      <w:r w:rsidR="00897E7E" w:rsidRPr="00E32917">
        <w:rPr>
          <w:lang w:val="en-GB"/>
        </w:rPr>
        <w:fldChar w:fldCharType="end"/>
      </w:r>
      <w:r w:rsidR="00777898" w:rsidRPr="005E6B9C">
        <w:rPr>
          <w:lang w:val="en-GB"/>
        </w:rPr>
      </w:r>
      <w:r w:rsidR="00777898" w:rsidRPr="005E6B9C">
        <w:rPr>
          <w:lang w:val="en-GB"/>
        </w:rPr>
        <w:fldChar w:fldCharType="separate"/>
      </w:r>
      <w:r w:rsidR="00897E7E" w:rsidRPr="005E6B9C">
        <w:rPr>
          <w:noProof/>
          <w:lang w:val="en-GB"/>
        </w:rPr>
        <w:t>(Kielty et al., 1991; Sherratt et al., 2003)</w:t>
      </w:r>
      <w:r w:rsidR="00777898" w:rsidRPr="005E6B9C">
        <w:rPr>
          <w:lang w:val="en-GB"/>
        </w:rPr>
        <w:fldChar w:fldCharType="end"/>
      </w:r>
      <w:r w:rsidRPr="005E6B9C">
        <w:rPr>
          <w:lang w:val="en-GB"/>
        </w:rPr>
        <w:t xml:space="preserve">.  </w:t>
      </w:r>
      <w:r w:rsidR="008149D1">
        <w:rPr>
          <w:lang w:val="en-GB"/>
        </w:rPr>
        <w:t>The t</w:t>
      </w:r>
      <w:r w:rsidRPr="005E6B9C">
        <w:rPr>
          <w:lang w:val="en-GB"/>
        </w:rPr>
        <w:t>issue was incubated with 1</w:t>
      </w:r>
      <w:r w:rsidRPr="00A52BB2">
        <w:rPr>
          <w:lang w:val="en-GB"/>
        </w:rPr>
        <w:t xml:space="preserve">mg/ml type 1A bacterial collagenase in a </w:t>
      </w:r>
      <w:r w:rsidRPr="00466C97">
        <w:rPr>
          <w:lang w:val="en-GB"/>
        </w:rPr>
        <w:t>high salt buffer (400mM NaCl, 50mM Tris–HCl, pH 7.4) supplemented with 10mM CaCl</w:t>
      </w:r>
      <w:r w:rsidRPr="00466C97">
        <w:rPr>
          <w:vertAlign w:val="subscript"/>
          <w:lang w:val="en-GB"/>
        </w:rPr>
        <w:t>2</w:t>
      </w:r>
      <w:r w:rsidRPr="005E6B9C">
        <w:rPr>
          <w:lang w:val="en-GB"/>
        </w:rPr>
        <w:t xml:space="preserve"> and protease inhibitors (2mM PMSF, 5mM NEM) for </w:t>
      </w:r>
      <w:r w:rsidR="00D22B1D">
        <w:rPr>
          <w:lang w:val="en-GB"/>
        </w:rPr>
        <w:t>four</w:t>
      </w:r>
      <w:r w:rsidRPr="005E6B9C">
        <w:rPr>
          <w:lang w:val="en-GB"/>
        </w:rPr>
        <w:t xml:space="preserve"> hours at room temperature. All of these reagents were obtained from Sigma-Aldrich (Poole, Dorset, UK). Digested samples were centrifuged at 5000g for </w:t>
      </w:r>
      <w:r w:rsidR="00D22B1D">
        <w:rPr>
          <w:lang w:val="en-GB"/>
        </w:rPr>
        <w:t>five</w:t>
      </w:r>
      <w:r w:rsidRPr="005E6B9C">
        <w:rPr>
          <w:lang w:val="en-GB"/>
        </w:rPr>
        <w:t xml:space="preserve"> min</w:t>
      </w:r>
      <w:r w:rsidR="00D22B1D">
        <w:rPr>
          <w:lang w:val="en-GB"/>
        </w:rPr>
        <w:t>utes</w:t>
      </w:r>
      <w:r w:rsidRPr="005E6B9C">
        <w:rPr>
          <w:lang w:val="en-GB"/>
        </w:rPr>
        <w:t xml:space="preserve"> and the supernatant was size fractionated using an AKTA </w:t>
      </w:r>
      <w:proofErr w:type="spellStart"/>
      <w:r w:rsidRPr="005E6B9C">
        <w:rPr>
          <w:lang w:val="en-GB"/>
        </w:rPr>
        <w:t>primeplus</w:t>
      </w:r>
      <w:proofErr w:type="spellEnd"/>
      <w:r w:rsidRPr="005E6B9C">
        <w:rPr>
          <w:lang w:val="en-GB"/>
        </w:rPr>
        <w:t xml:space="preserve"> system (GE Healthcare, Buckinghamshire, UK) on a Sepharose CL-2B column in the high salt buffer. The microfibril-rich excluded volume was used for subsequent investigations.</w:t>
      </w:r>
      <w:r w:rsidRPr="005E6B9C">
        <w:rPr>
          <w:i/>
          <w:lang w:val="en-GB"/>
        </w:rPr>
        <w:t xml:space="preserve"> </w:t>
      </w:r>
    </w:p>
    <w:p w14:paraId="3BD4B660" w14:textId="77777777" w:rsidR="008D0EA5" w:rsidRPr="00E32917" w:rsidRDefault="008D0EA5" w:rsidP="00C27F8E">
      <w:pPr>
        <w:spacing w:line="480" w:lineRule="auto"/>
        <w:ind w:firstLine="720"/>
        <w:jc w:val="both"/>
        <w:rPr>
          <w:lang w:val="en-GB"/>
        </w:rPr>
      </w:pPr>
    </w:p>
    <w:p w14:paraId="6A655910" w14:textId="77777777" w:rsidR="007D258A" w:rsidRPr="00E32917" w:rsidRDefault="006C0B08" w:rsidP="00C27F8E">
      <w:pPr>
        <w:spacing w:line="480" w:lineRule="auto"/>
        <w:jc w:val="both"/>
        <w:rPr>
          <w:lang w:val="en-GB"/>
        </w:rPr>
      </w:pPr>
      <w:r w:rsidRPr="00E32917">
        <w:rPr>
          <w:bCs/>
          <w:i/>
          <w:lang w:val="en-GB"/>
        </w:rPr>
        <w:t xml:space="preserve">Atomic force microscopy </w:t>
      </w:r>
      <w:r w:rsidR="007D258A" w:rsidRPr="00E32917">
        <w:rPr>
          <w:bCs/>
          <w:i/>
          <w:lang w:val="en-GB"/>
        </w:rPr>
        <w:t>image analysis</w:t>
      </w:r>
      <w:r w:rsidR="00C323B0" w:rsidRPr="00E32917">
        <w:rPr>
          <w:bCs/>
          <w:i/>
          <w:lang w:val="en-GB"/>
        </w:rPr>
        <w:t xml:space="preserve"> </w:t>
      </w:r>
    </w:p>
    <w:p w14:paraId="4D16B2FF" w14:textId="77777777" w:rsidR="00B92D11" w:rsidRPr="00E32917" w:rsidRDefault="00537ADB" w:rsidP="00925A1B">
      <w:pPr>
        <w:spacing w:line="480" w:lineRule="auto"/>
        <w:ind w:firstLine="720"/>
        <w:jc w:val="both"/>
        <w:rPr>
          <w:lang w:val="en-GB"/>
        </w:rPr>
      </w:pPr>
      <w:r w:rsidRPr="00E32917">
        <w:rPr>
          <w:lang w:val="en-GB"/>
        </w:rPr>
        <w:t>A</w:t>
      </w:r>
      <w:r w:rsidR="00F96A33" w:rsidRPr="00E32917">
        <w:rPr>
          <w:lang w:val="en-GB"/>
        </w:rPr>
        <w:t xml:space="preserve">tomic force microscopy </w:t>
      </w:r>
      <w:r w:rsidRPr="00E32917">
        <w:rPr>
          <w:lang w:val="en-GB"/>
        </w:rPr>
        <w:t>images were analysed to characteri</w:t>
      </w:r>
      <w:r w:rsidR="00F96A33" w:rsidRPr="00E32917">
        <w:rPr>
          <w:lang w:val="en-GB"/>
        </w:rPr>
        <w:t>s</w:t>
      </w:r>
      <w:r w:rsidRPr="00E32917">
        <w:rPr>
          <w:lang w:val="en-GB"/>
        </w:rPr>
        <w:t xml:space="preserve">e </w:t>
      </w:r>
      <w:r w:rsidR="00025D67">
        <w:rPr>
          <w:lang w:val="en-GB"/>
        </w:rPr>
        <w:t>FM</w:t>
      </w:r>
      <w:r w:rsidR="002B22BB" w:rsidRPr="00E32917">
        <w:rPr>
          <w:lang w:val="en-GB"/>
        </w:rPr>
        <w:t xml:space="preserve"> morphology </w:t>
      </w:r>
      <w:r w:rsidRPr="00E32917">
        <w:rPr>
          <w:lang w:val="en-GB"/>
        </w:rPr>
        <w:t xml:space="preserve">in both groups. The images were analysed to determine </w:t>
      </w:r>
      <w:r w:rsidR="00025D67">
        <w:rPr>
          <w:lang w:val="en-GB"/>
        </w:rPr>
        <w:t>FM</w:t>
      </w:r>
      <w:r w:rsidR="002B22BB" w:rsidRPr="00E32917">
        <w:rPr>
          <w:lang w:val="en-GB"/>
        </w:rPr>
        <w:t xml:space="preserve"> length (number of beads per microfibril) and periodicity (bead</w:t>
      </w:r>
      <w:r w:rsidR="00D22B1D">
        <w:rPr>
          <w:lang w:val="en-GB"/>
        </w:rPr>
        <w:t>-</w:t>
      </w:r>
      <w:r w:rsidR="002B22BB" w:rsidRPr="00E32917">
        <w:rPr>
          <w:lang w:val="en-GB"/>
        </w:rPr>
        <w:t>to</w:t>
      </w:r>
      <w:r w:rsidR="00D22B1D">
        <w:rPr>
          <w:lang w:val="en-GB"/>
        </w:rPr>
        <w:t>-</w:t>
      </w:r>
      <w:r w:rsidR="002B22BB" w:rsidRPr="00E32917">
        <w:rPr>
          <w:lang w:val="en-GB"/>
        </w:rPr>
        <w:t>bead distance)</w:t>
      </w:r>
      <w:r w:rsidR="00F87C40" w:rsidRPr="00E32917">
        <w:rPr>
          <w:lang w:val="en-GB"/>
        </w:rPr>
        <w:t xml:space="preserve">, as shown in </w:t>
      </w:r>
      <w:r w:rsidR="00C323B0" w:rsidRPr="00E32917">
        <w:rPr>
          <w:lang w:val="en-GB"/>
        </w:rPr>
        <w:t>the representative F</w:t>
      </w:r>
      <w:r w:rsidR="00F87C40" w:rsidRPr="00E32917">
        <w:rPr>
          <w:lang w:val="en-GB"/>
        </w:rPr>
        <w:t>igure 1.</w:t>
      </w:r>
    </w:p>
    <w:p w14:paraId="7ADDC7F6" w14:textId="3D23570E" w:rsidR="00C7159D" w:rsidRPr="005E6B9C" w:rsidRDefault="002B22BB" w:rsidP="00126B10">
      <w:pPr>
        <w:spacing w:line="480" w:lineRule="auto"/>
        <w:ind w:firstLine="720"/>
        <w:jc w:val="both"/>
        <w:rPr>
          <w:iCs/>
          <w:lang w:val="en-GB"/>
        </w:rPr>
      </w:pPr>
      <w:r w:rsidRPr="00E32917">
        <w:rPr>
          <w:lang w:val="en-GB"/>
        </w:rPr>
        <w:t xml:space="preserve"> A </w:t>
      </w:r>
      <w:r w:rsidR="000E4ADC" w:rsidRPr="00E32917">
        <w:rPr>
          <w:lang w:val="en-GB"/>
        </w:rPr>
        <w:t xml:space="preserve">computer code was </w:t>
      </w:r>
      <w:r w:rsidRPr="00E32917">
        <w:rPr>
          <w:lang w:val="en-GB"/>
        </w:rPr>
        <w:t>written in Image</w:t>
      </w:r>
      <w:r w:rsidR="003028B2" w:rsidRPr="00E32917">
        <w:rPr>
          <w:lang w:val="en-GB"/>
        </w:rPr>
        <w:t xml:space="preserve"> </w:t>
      </w:r>
      <w:r w:rsidRPr="00E32917">
        <w:rPr>
          <w:lang w:val="en-GB"/>
        </w:rPr>
        <w:t xml:space="preserve">SXM </w:t>
      </w:r>
      <w:r w:rsidR="00777898" w:rsidRPr="00E32917">
        <w:rPr>
          <w:lang w:val="en-GB"/>
        </w:rPr>
        <w:fldChar w:fldCharType="begin"/>
      </w:r>
      <w:r w:rsidR="00846983">
        <w:rPr>
          <w:lang w:val="en-GB"/>
        </w:rPr>
        <w:instrText xml:space="preserve"> ADDIN EN.CITE &lt;EndNote&gt;&lt;Cite&gt;&lt;Author&gt;Barrett&lt;/Author&gt;&lt;Year&gt;2008&lt;/Year&gt;&lt;RecNum&gt;1334&lt;/RecNum&gt;&lt;DisplayText&gt;(Barrett, 2008)&lt;/DisplayText&gt;&lt;record&gt;&lt;rec-number&gt;1334&lt;/rec-number&gt;&lt;foreign-keys&gt;&lt;key app="EN" db-id="ef525a9dhpdxf6epvxnpxxv10ra5fzze9dxz"&gt;1334&lt;/key&gt;&lt;/foreign-keys&gt;&lt;ref-type name="Computer Program"&gt;9&lt;/ref-type&gt;&lt;contributors&gt;&lt;authors&gt;&lt;author&gt;Barrett, S.D.&lt;/author&gt;&lt;/authors&gt;&lt;/contributors&gt;&lt;titles&gt;&lt;title&gt;ImageSXM&lt;/title&gt;&lt;/titles&gt;&lt;dates&gt;&lt;year&gt;2008&lt;/year&gt;&lt;/dates&gt;&lt;urls&gt;&lt;related-urls&gt;&lt;url&gt;http://www.ImageSXM.org.uk&lt;/url&gt;&lt;/related-urls&gt;&lt;/urls&gt;&lt;/record&gt;&lt;/Cite&gt;&lt;/EndNote&gt;</w:instrText>
      </w:r>
      <w:r w:rsidR="00777898" w:rsidRPr="00E32917">
        <w:rPr>
          <w:lang w:val="en-GB"/>
        </w:rPr>
        <w:fldChar w:fldCharType="separate"/>
      </w:r>
      <w:r w:rsidR="00846983">
        <w:rPr>
          <w:noProof/>
          <w:lang w:val="en-GB"/>
        </w:rPr>
        <w:t>(Barrett, 2008)</w:t>
      </w:r>
      <w:r w:rsidR="00777898" w:rsidRPr="00E32917">
        <w:rPr>
          <w:lang w:val="en-GB"/>
        </w:rPr>
        <w:fldChar w:fldCharType="end"/>
      </w:r>
      <w:r w:rsidR="00777898" w:rsidRPr="00E32917">
        <w:rPr>
          <w:lang w:val="en-GB"/>
        </w:rPr>
        <w:t xml:space="preserve"> </w:t>
      </w:r>
      <w:r w:rsidRPr="00E32917">
        <w:rPr>
          <w:lang w:val="en-GB"/>
        </w:rPr>
        <w:t xml:space="preserve">to allow semi-automated analysis of the AFM images to determine </w:t>
      </w:r>
      <w:r w:rsidR="00025D67">
        <w:rPr>
          <w:lang w:val="en-GB"/>
        </w:rPr>
        <w:t>FM</w:t>
      </w:r>
      <w:r w:rsidRPr="00E32917">
        <w:rPr>
          <w:lang w:val="en-GB"/>
        </w:rPr>
        <w:t xml:space="preserve"> length and periodicity. </w:t>
      </w:r>
      <w:r w:rsidR="00D22B1D">
        <w:rPr>
          <w:lang w:val="en-GB"/>
        </w:rPr>
        <w:t>The</w:t>
      </w:r>
      <w:r w:rsidR="007D258A" w:rsidRPr="00E32917">
        <w:rPr>
          <w:lang w:val="en-GB"/>
        </w:rPr>
        <w:t xml:space="preserve"> </w:t>
      </w:r>
      <w:r w:rsidRPr="00E32917">
        <w:rPr>
          <w:lang w:val="en-GB"/>
        </w:rPr>
        <w:t>AFM image</w:t>
      </w:r>
      <w:r w:rsidR="007D258A" w:rsidRPr="00E32917">
        <w:rPr>
          <w:lang w:val="en-GB"/>
        </w:rPr>
        <w:t>s were loaded</w:t>
      </w:r>
      <w:r w:rsidRPr="00E32917">
        <w:rPr>
          <w:lang w:val="en-GB"/>
        </w:rPr>
        <w:t xml:space="preserve"> with 'line-by-line compensation' to reduce the scan line noise.</w:t>
      </w:r>
      <w:r w:rsidR="007D258A" w:rsidRPr="00E32917">
        <w:rPr>
          <w:lang w:val="en-GB"/>
        </w:rPr>
        <w:t xml:space="preserve"> The image was</w:t>
      </w:r>
      <w:r w:rsidRPr="00E32917">
        <w:rPr>
          <w:lang w:val="en-GB"/>
        </w:rPr>
        <w:t xml:space="preserve"> then inverted (to display dark beads on a light background) to enhance contrast. For each </w:t>
      </w:r>
      <w:r w:rsidR="00025D67">
        <w:rPr>
          <w:lang w:val="en-GB"/>
        </w:rPr>
        <w:t>FM</w:t>
      </w:r>
      <w:r w:rsidRPr="00E32917">
        <w:rPr>
          <w:lang w:val="en-GB"/>
        </w:rPr>
        <w:t xml:space="preserve"> identified in the image, </w:t>
      </w:r>
      <w:r w:rsidR="007D258A" w:rsidRPr="00E32917">
        <w:rPr>
          <w:lang w:val="en-GB"/>
        </w:rPr>
        <w:t>the x-y position of each bead was</w:t>
      </w:r>
      <w:r w:rsidRPr="00E32917">
        <w:rPr>
          <w:lang w:val="en-GB"/>
        </w:rPr>
        <w:t xml:space="preserve"> recorded to subsequently calculate </w:t>
      </w:r>
      <w:r w:rsidR="00025D67">
        <w:rPr>
          <w:lang w:val="en-GB"/>
        </w:rPr>
        <w:t>FM</w:t>
      </w:r>
      <w:r w:rsidRPr="00E32917">
        <w:rPr>
          <w:lang w:val="en-GB"/>
        </w:rPr>
        <w:t xml:space="preserve"> periodicity</w:t>
      </w:r>
      <w:r w:rsidR="008D597C" w:rsidRPr="00E32917">
        <w:rPr>
          <w:lang w:val="en-GB"/>
        </w:rPr>
        <w:t xml:space="preserve"> and </w:t>
      </w:r>
      <w:r w:rsidR="007D258A" w:rsidRPr="00E32917">
        <w:rPr>
          <w:lang w:val="en-GB"/>
        </w:rPr>
        <w:t>length</w:t>
      </w:r>
      <w:r w:rsidR="008D597C" w:rsidRPr="00E32917">
        <w:rPr>
          <w:lang w:val="en-GB"/>
        </w:rPr>
        <w:t>.</w:t>
      </w:r>
      <w:r w:rsidR="00C7159D" w:rsidRPr="00E32917">
        <w:rPr>
          <w:lang w:val="en-GB"/>
        </w:rPr>
        <w:t xml:space="preserve"> </w:t>
      </w:r>
      <w:r w:rsidR="00C7159D" w:rsidRPr="005E6B9C">
        <w:rPr>
          <w:iCs/>
          <w:lang w:val="en-GB"/>
        </w:rPr>
        <w:t xml:space="preserve">Table 1 provides a summary of each of the ligaments that were imaged and </w:t>
      </w:r>
      <w:bookmarkStart w:id="0" w:name="OLE_LINK1"/>
      <w:bookmarkStart w:id="1" w:name="OLE_LINK2"/>
      <w:r w:rsidR="00C7159D" w:rsidRPr="005E6B9C">
        <w:rPr>
          <w:iCs/>
          <w:lang w:val="en-GB"/>
        </w:rPr>
        <w:t>subsequently analysed.</w:t>
      </w:r>
      <w:bookmarkEnd w:id="0"/>
      <w:bookmarkEnd w:id="1"/>
      <w:r w:rsidR="009D2C61">
        <w:rPr>
          <w:iCs/>
          <w:lang w:val="en-GB"/>
        </w:rPr>
        <w:t xml:space="preserve"> </w:t>
      </w:r>
    </w:p>
    <w:p w14:paraId="294D14B7" w14:textId="77777777" w:rsidR="00C323B0" w:rsidRPr="00E32917" w:rsidRDefault="00C323B0" w:rsidP="00C27F8E">
      <w:pPr>
        <w:spacing w:line="480" w:lineRule="auto"/>
        <w:jc w:val="both"/>
        <w:rPr>
          <w:lang w:val="en-GB"/>
        </w:rPr>
      </w:pPr>
    </w:p>
    <w:p w14:paraId="0D207D23" w14:textId="77777777" w:rsidR="00426080" w:rsidRPr="00E32917" w:rsidRDefault="00426080" w:rsidP="00C27F8E">
      <w:pPr>
        <w:spacing w:line="480" w:lineRule="auto"/>
        <w:ind w:left="360" w:hanging="360"/>
        <w:jc w:val="both"/>
        <w:outlineLvl w:val="0"/>
        <w:rPr>
          <w:i/>
          <w:lang w:val="en-GB"/>
        </w:rPr>
      </w:pPr>
      <w:r w:rsidRPr="00E32917">
        <w:rPr>
          <w:i/>
          <w:lang w:val="en-GB"/>
        </w:rPr>
        <w:t>Statistical methods</w:t>
      </w:r>
    </w:p>
    <w:p w14:paraId="326D5439" w14:textId="08AE108B" w:rsidR="00426080" w:rsidRPr="00E32917" w:rsidRDefault="006E6C67" w:rsidP="00D2656C">
      <w:pPr>
        <w:spacing w:line="480" w:lineRule="auto"/>
        <w:ind w:firstLine="720"/>
        <w:jc w:val="both"/>
        <w:rPr>
          <w:lang w:val="en-GB"/>
        </w:rPr>
      </w:pPr>
      <w:r w:rsidRPr="00E32917">
        <w:rPr>
          <w:lang w:val="en-GB"/>
        </w:rPr>
        <w:lastRenderedPageBreak/>
        <w:t xml:space="preserve">Data are expressed as means ± SEM. </w:t>
      </w:r>
      <w:r w:rsidR="0061242B" w:rsidRPr="00E32917">
        <w:rPr>
          <w:lang w:val="en-GB"/>
        </w:rPr>
        <w:t xml:space="preserve"> </w:t>
      </w:r>
      <w:r w:rsidR="00A52BB2">
        <w:rPr>
          <w:lang w:val="en-GB"/>
        </w:rPr>
        <w:t xml:space="preserve">Standard deviation (SD) for periodicity are also reported. </w:t>
      </w:r>
      <w:r w:rsidRPr="00E32917">
        <w:rPr>
          <w:lang w:val="en-GB"/>
        </w:rPr>
        <w:t xml:space="preserve">The Mann-Whitney U test was used for statistical analysis to </w:t>
      </w:r>
      <w:r w:rsidRPr="00F926A8">
        <w:rPr>
          <w:lang w:val="en-GB"/>
        </w:rPr>
        <w:t xml:space="preserve">compare </w:t>
      </w:r>
      <w:r w:rsidR="00025D67" w:rsidRPr="00F926A8">
        <w:rPr>
          <w:lang w:val="en-GB"/>
        </w:rPr>
        <w:t>FM</w:t>
      </w:r>
      <w:r w:rsidRPr="00F926A8">
        <w:rPr>
          <w:lang w:val="en-GB"/>
        </w:rPr>
        <w:t xml:space="preserve"> periodicity and length measurements in the two breeds</w:t>
      </w:r>
      <w:r w:rsidR="00E224E6" w:rsidRPr="00F926A8">
        <w:rPr>
          <w:lang w:val="en-GB"/>
        </w:rPr>
        <w:t xml:space="preserve"> (where </w:t>
      </w:r>
      <w:r w:rsidR="00410BB4" w:rsidRPr="00F926A8">
        <w:rPr>
          <w:i/>
          <w:lang w:val="en-GB"/>
        </w:rPr>
        <w:t>P</w:t>
      </w:r>
      <w:r w:rsidR="00E224E6" w:rsidRPr="00F926A8">
        <w:rPr>
          <w:lang w:val="en-GB"/>
        </w:rPr>
        <w:t>&lt;0.05</w:t>
      </w:r>
      <w:r w:rsidRPr="00F926A8">
        <w:rPr>
          <w:lang w:val="en-GB"/>
        </w:rPr>
        <w:t xml:space="preserve"> was considered statistically significant). The Kolmogorov–Smirnov test was used for statistical analysis of the periodicity distributions of the two groups</w:t>
      </w:r>
      <w:r w:rsidR="00FE05AF" w:rsidRPr="00F926A8">
        <w:rPr>
          <w:lang w:val="en-GB"/>
        </w:rPr>
        <w:t>, and for comparison of the two types of ligaments (CCL and CaCL)</w:t>
      </w:r>
      <w:r w:rsidR="00A70A51" w:rsidRPr="00F926A8">
        <w:rPr>
          <w:lang w:val="en-GB"/>
        </w:rPr>
        <w:t xml:space="preserve">. </w:t>
      </w:r>
      <w:r w:rsidR="006A42E5" w:rsidRPr="00F926A8">
        <w:rPr>
          <w:lang w:val="en-GB"/>
        </w:rPr>
        <w:t>The kurtosis parameter was also</w:t>
      </w:r>
      <w:r w:rsidR="00F80458" w:rsidRPr="00F926A8">
        <w:rPr>
          <w:lang w:val="en-GB"/>
        </w:rPr>
        <w:t xml:space="preserve"> used</w:t>
      </w:r>
      <w:r w:rsidR="006A42E5" w:rsidRPr="00F926A8">
        <w:rPr>
          <w:lang w:val="en-GB"/>
        </w:rPr>
        <w:t xml:space="preserve"> to compare periodicity distributions</w:t>
      </w:r>
      <w:r w:rsidR="00EC73A0" w:rsidRPr="00F926A8">
        <w:rPr>
          <w:lang w:val="en-GB"/>
        </w:rPr>
        <w:t xml:space="preserve">. </w:t>
      </w:r>
      <w:r w:rsidR="00E24D13" w:rsidRPr="00F926A8">
        <w:rPr>
          <w:lang w:val="en-GB"/>
        </w:rPr>
        <w:t xml:space="preserve">Outliers were assessed by examining the </w:t>
      </w:r>
      <w:r w:rsidR="00EC73A0" w:rsidRPr="00F926A8">
        <w:rPr>
          <w:lang w:val="en-GB"/>
        </w:rPr>
        <w:t>percentage of values that were greater or</w:t>
      </w:r>
      <w:r w:rsidR="00D2656C" w:rsidRPr="00F926A8">
        <w:rPr>
          <w:lang w:val="en-GB"/>
        </w:rPr>
        <w:t xml:space="preserve"> </w:t>
      </w:r>
      <w:r w:rsidR="00742BDE" w:rsidRPr="00F926A8">
        <w:rPr>
          <w:lang w:val="en-GB"/>
        </w:rPr>
        <w:t>less than two</w:t>
      </w:r>
      <w:r w:rsidR="00EC73A0" w:rsidRPr="00F926A8">
        <w:rPr>
          <w:lang w:val="en-GB"/>
        </w:rPr>
        <w:t xml:space="preserve"> SD of the control mean (outliers)</w:t>
      </w:r>
      <w:r w:rsidR="002415C7" w:rsidRPr="00F926A8">
        <w:rPr>
          <w:lang w:val="en-GB"/>
        </w:rPr>
        <w:t xml:space="preserve"> as </w:t>
      </w:r>
      <w:r w:rsidR="00CE1917" w:rsidRPr="00F926A8">
        <w:rPr>
          <w:lang w:val="en-GB"/>
        </w:rPr>
        <w:t>described</w:t>
      </w:r>
      <w:r w:rsidR="002415C7" w:rsidRPr="00F926A8">
        <w:rPr>
          <w:lang w:val="en-GB"/>
        </w:rPr>
        <w:t xml:space="preserve"> previously </w:t>
      </w:r>
      <w:r w:rsidR="002415C7" w:rsidRPr="00F926A8">
        <w:rPr>
          <w:lang w:val="en-GB"/>
        </w:rPr>
        <w:fldChar w:fldCharType="begin">
          <w:fldData xml:space="preserve">PEVuZE5vdGU+PENpdGU+PEF1dGhvcj5IaWJiZXJ0PC9BdXRob3I+PFllYXI+MjAxOTwvWWVhcj48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</w:fldData>
        </w:fldChar>
      </w:r>
      <w:r w:rsidR="002415C7" w:rsidRPr="00F926A8">
        <w:rPr>
          <w:lang w:val="en-GB"/>
        </w:rPr>
        <w:instrText xml:space="preserve"> ADDIN EN.CITE </w:instrText>
      </w:r>
      <w:r w:rsidR="002415C7" w:rsidRPr="00F926A8">
        <w:rPr>
          <w:lang w:val="en-GB"/>
        </w:rPr>
        <w:fldChar w:fldCharType="begin">
          <w:fldData xml:space="preserve">PEVuZE5vdGU+PENpdGU+PEF1dGhvcj5IaWJiZXJ0PC9BdXRob3I+PFllYXI+MjAxOTwvWWVhcj48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</w:fldData>
        </w:fldChar>
      </w:r>
      <w:r w:rsidR="002415C7" w:rsidRPr="00F926A8">
        <w:rPr>
          <w:lang w:val="en-GB"/>
        </w:rPr>
        <w:instrText xml:space="preserve"> ADDIN EN.CITE.DATA </w:instrText>
      </w:r>
      <w:r w:rsidR="002415C7" w:rsidRPr="00F926A8">
        <w:rPr>
          <w:lang w:val="en-GB"/>
        </w:rPr>
      </w:r>
      <w:r w:rsidR="002415C7" w:rsidRPr="00F926A8">
        <w:rPr>
          <w:lang w:val="en-GB"/>
        </w:rPr>
        <w:fldChar w:fldCharType="end"/>
      </w:r>
      <w:r w:rsidR="002415C7" w:rsidRPr="00F926A8">
        <w:rPr>
          <w:lang w:val="en-GB"/>
        </w:rPr>
      </w:r>
      <w:r w:rsidR="002415C7" w:rsidRPr="00F926A8">
        <w:rPr>
          <w:lang w:val="en-GB"/>
        </w:rPr>
        <w:fldChar w:fldCharType="separate"/>
      </w:r>
      <w:r w:rsidR="002415C7" w:rsidRPr="00F926A8">
        <w:rPr>
          <w:noProof/>
          <w:lang w:val="en-GB"/>
        </w:rPr>
        <w:t>(Hibbert et al., 2019)</w:t>
      </w:r>
      <w:r w:rsidR="002415C7" w:rsidRPr="00F926A8">
        <w:rPr>
          <w:lang w:val="en-GB"/>
        </w:rPr>
        <w:fldChar w:fldCharType="end"/>
      </w:r>
      <w:r w:rsidR="002415C7" w:rsidRPr="00F926A8">
        <w:rPr>
          <w:lang w:val="en-GB"/>
        </w:rPr>
        <w:t>.</w:t>
      </w:r>
      <w:r w:rsidR="00FF7A44" w:rsidRPr="00F926A8">
        <w:rPr>
          <w:lang w:val="en-GB"/>
        </w:rPr>
        <w:t xml:space="preserve"> </w:t>
      </w:r>
      <w:r w:rsidRPr="00F926A8">
        <w:rPr>
          <w:lang w:val="en-GB"/>
        </w:rPr>
        <w:t xml:space="preserve">All the statistical analysis was conducted with </w:t>
      </w:r>
      <w:proofErr w:type="spellStart"/>
      <w:r w:rsidRPr="00F926A8">
        <w:rPr>
          <w:lang w:val="en-GB"/>
        </w:rPr>
        <w:t>Origin</w:t>
      </w:r>
      <w:r w:rsidR="0061196D" w:rsidRPr="00F926A8">
        <w:rPr>
          <w:lang w:val="en-GB"/>
        </w:rPr>
        <w:t>Pro</w:t>
      </w:r>
      <w:proofErr w:type="spellEnd"/>
      <w:r w:rsidR="0061196D" w:rsidRPr="00F926A8">
        <w:rPr>
          <w:lang w:val="en-GB"/>
        </w:rPr>
        <w:t xml:space="preserve"> 8.6 (</w:t>
      </w:r>
      <w:proofErr w:type="spellStart"/>
      <w:r w:rsidR="0061196D" w:rsidRPr="00F926A8">
        <w:rPr>
          <w:lang w:val="en-GB"/>
        </w:rPr>
        <w:t>OriginLab</w:t>
      </w:r>
      <w:proofErr w:type="spellEnd"/>
      <w:r w:rsidR="0061196D" w:rsidRPr="00F926A8">
        <w:rPr>
          <w:lang w:val="en-GB"/>
        </w:rPr>
        <w:t xml:space="preserve"> Corporation, Northampton</w:t>
      </w:r>
      <w:r w:rsidR="0061196D" w:rsidRPr="00E32917">
        <w:rPr>
          <w:lang w:val="en-GB"/>
        </w:rPr>
        <w:t>, MA, USA).</w:t>
      </w:r>
    </w:p>
    <w:p w14:paraId="2744E480" w14:textId="77777777" w:rsidR="006E6C67" w:rsidRPr="00E32917" w:rsidRDefault="006E6C67" w:rsidP="00126B10">
      <w:pPr>
        <w:spacing w:line="480" w:lineRule="auto"/>
        <w:jc w:val="both"/>
        <w:rPr>
          <w:iCs/>
          <w:lang w:val="en-GB"/>
        </w:rPr>
      </w:pPr>
    </w:p>
    <w:p w14:paraId="18FEDB84" w14:textId="77777777" w:rsidR="00EF0382" w:rsidRPr="00E32917" w:rsidRDefault="00426080" w:rsidP="00483EAB">
      <w:pPr>
        <w:spacing w:line="480" w:lineRule="auto"/>
        <w:jc w:val="both"/>
        <w:outlineLvl w:val="0"/>
        <w:rPr>
          <w:bCs/>
          <w:i/>
          <w:lang w:val="en-GB"/>
        </w:rPr>
      </w:pPr>
      <w:r w:rsidRPr="00E32917">
        <w:rPr>
          <w:b/>
          <w:iCs/>
          <w:lang w:val="en-GB"/>
        </w:rPr>
        <w:t>Results</w:t>
      </w:r>
    </w:p>
    <w:p w14:paraId="043828B4" w14:textId="77777777" w:rsidR="00F87C40" w:rsidRPr="00E32917" w:rsidRDefault="009C159A" w:rsidP="008D0EA5">
      <w:pPr>
        <w:spacing w:line="480" w:lineRule="auto"/>
        <w:jc w:val="both"/>
        <w:outlineLvl w:val="0"/>
        <w:rPr>
          <w:b/>
          <w:iCs/>
          <w:lang w:val="en-GB"/>
        </w:rPr>
      </w:pPr>
      <w:r w:rsidRPr="00E32917">
        <w:rPr>
          <w:bCs/>
          <w:i/>
          <w:lang w:val="en-GB"/>
        </w:rPr>
        <w:t xml:space="preserve">Fibrillin microfibril </w:t>
      </w:r>
      <w:r w:rsidR="00BB35F8" w:rsidRPr="00E32917">
        <w:rPr>
          <w:bCs/>
          <w:i/>
          <w:lang w:val="en-GB"/>
        </w:rPr>
        <w:t>length</w:t>
      </w:r>
      <w:r w:rsidR="00C323B0" w:rsidRPr="00E32917">
        <w:rPr>
          <w:bCs/>
          <w:i/>
          <w:lang w:val="en-GB"/>
        </w:rPr>
        <w:t xml:space="preserve"> </w:t>
      </w:r>
    </w:p>
    <w:p w14:paraId="797E3B62" w14:textId="77777777" w:rsidR="00F87C40" w:rsidRPr="00925A1B" w:rsidRDefault="00F87C40" w:rsidP="00925A1B">
      <w:pPr>
        <w:spacing w:line="480" w:lineRule="auto"/>
        <w:ind w:firstLine="720"/>
        <w:jc w:val="both"/>
        <w:rPr>
          <w:iCs/>
          <w:lang w:val="en-GB"/>
        </w:rPr>
      </w:pPr>
      <w:r w:rsidRPr="00E32917">
        <w:rPr>
          <w:iCs/>
          <w:lang w:val="en-GB"/>
        </w:rPr>
        <w:t xml:space="preserve">Abundant </w:t>
      </w:r>
      <w:r w:rsidR="00025D67">
        <w:rPr>
          <w:iCs/>
          <w:lang w:val="en-GB"/>
        </w:rPr>
        <w:t>FM</w:t>
      </w:r>
      <w:r w:rsidRPr="00E32917">
        <w:rPr>
          <w:iCs/>
          <w:lang w:val="en-GB"/>
        </w:rPr>
        <w:t>s were isolated and extracted from both SBT and GH ligaments (Fig</w:t>
      </w:r>
      <w:r w:rsidR="004037BB" w:rsidRPr="00E32917">
        <w:rPr>
          <w:iCs/>
          <w:lang w:val="en-GB"/>
        </w:rPr>
        <w:t>ure</w:t>
      </w:r>
      <w:r w:rsidRPr="00E32917">
        <w:rPr>
          <w:iCs/>
          <w:lang w:val="en-GB"/>
        </w:rPr>
        <w:t xml:space="preserve"> 2).</w:t>
      </w:r>
      <w:r w:rsidR="00925A1B">
        <w:rPr>
          <w:iCs/>
          <w:lang w:val="en-GB"/>
        </w:rPr>
        <w:t xml:space="preserve"> </w:t>
      </w:r>
      <w:r w:rsidRPr="00E32917">
        <w:rPr>
          <w:iCs/>
          <w:lang w:val="en-GB"/>
        </w:rPr>
        <w:t xml:space="preserve">The length of </w:t>
      </w:r>
      <w:r w:rsidR="00025D67">
        <w:rPr>
          <w:iCs/>
          <w:lang w:val="en-GB"/>
        </w:rPr>
        <w:t>FM</w:t>
      </w:r>
      <w:r w:rsidRPr="00E32917">
        <w:rPr>
          <w:iCs/>
          <w:lang w:val="en-GB"/>
        </w:rPr>
        <w:t xml:space="preserve">s for the GH and SBT are shown in </w:t>
      </w:r>
      <w:r w:rsidR="00FD1E5E" w:rsidRPr="00E32917">
        <w:rPr>
          <w:iCs/>
          <w:lang w:val="en-GB"/>
        </w:rPr>
        <w:t>F</w:t>
      </w:r>
      <w:r w:rsidRPr="00E32917">
        <w:rPr>
          <w:iCs/>
          <w:lang w:val="en-GB"/>
        </w:rPr>
        <w:t xml:space="preserve">igure 3. For the CCLs, the mean length for the GH and SBT groups was 31.4 </w:t>
      </w:r>
      <w:r w:rsidRPr="00E32917">
        <w:rPr>
          <w:rFonts w:eastAsia="MS Gothic"/>
          <w:color w:val="000000"/>
          <w:lang w:val="en-GB"/>
        </w:rPr>
        <w:t xml:space="preserve">± 4.4 and 26.6 ± 3.4 respectively. There </w:t>
      </w:r>
      <w:proofErr w:type="gramStart"/>
      <w:r w:rsidRPr="00E32917">
        <w:rPr>
          <w:rFonts w:eastAsia="MS Gothic"/>
          <w:color w:val="000000"/>
          <w:lang w:val="en-GB"/>
        </w:rPr>
        <w:t>was</w:t>
      </w:r>
      <w:proofErr w:type="gramEnd"/>
      <w:r w:rsidRPr="00E32917">
        <w:rPr>
          <w:rFonts w:eastAsia="MS Gothic"/>
          <w:color w:val="000000"/>
          <w:lang w:val="en-GB"/>
        </w:rPr>
        <w:t xml:space="preserve"> no significant difference</w:t>
      </w:r>
      <w:r w:rsidR="0061242B" w:rsidRPr="00E32917">
        <w:rPr>
          <w:rFonts w:eastAsia="MS Gothic"/>
          <w:color w:val="000000"/>
          <w:lang w:val="en-GB"/>
        </w:rPr>
        <w:t xml:space="preserve">s </w:t>
      </w:r>
      <w:r w:rsidRPr="00E32917">
        <w:rPr>
          <w:rFonts w:eastAsia="MS Gothic"/>
          <w:color w:val="000000"/>
          <w:lang w:val="en-GB"/>
        </w:rPr>
        <w:t>between the lengths of the two groups (Mann-Whitney U Test,</w:t>
      </w:r>
      <w:r w:rsidRPr="00E32917">
        <w:rPr>
          <w:rFonts w:eastAsia="MS Gothic"/>
          <w:i/>
          <w:color w:val="000000"/>
          <w:lang w:val="en-GB"/>
        </w:rPr>
        <w:t xml:space="preserve"> P</w:t>
      </w:r>
      <w:r w:rsidRPr="00E32917">
        <w:rPr>
          <w:rFonts w:eastAsia="MS Gothic"/>
          <w:color w:val="000000"/>
          <w:lang w:val="en-GB"/>
        </w:rPr>
        <w:t>= 0.15). For the CaCLs, the</w:t>
      </w:r>
      <w:r w:rsidRPr="00E32917">
        <w:rPr>
          <w:iCs/>
          <w:lang w:val="en-GB"/>
        </w:rPr>
        <w:t xml:space="preserve"> mean length for the GH and SBT groups was 21.5 </w:t>
      </w:r>
      <w:r w:rsidRPr="00E32917">
        <w:rPr>
          <w:rFonts w:eastAsia="MS Gothic"/>
          <w:color w:val="000000"/>
          <w:lang w:val="en-GB"/>
        </w:rPr>
        <w:t>± 2.8 and 21.5 ± 2.1. There was no significant difference between the lengths of the two groups (Mann-Whitney U Test,</w:t>
      </w:r>
      <w:r w:rsidRPr="00E32917">
        <w:rPr>
          <w:rFonts w:eastAsia="MS Gothic"/>
          <w:i/>
          <w:color w:val="000000"/>
          <w:lang w:val="en-GB"/>
        </w:rPr>
        <w:t xml:space="preserve"> P</w:t>
      </w:r>
      <w:r w:rsidRPr="00E32917">
        <w:rPr>
          <w:rFonts w:eastAsia="MS Gothic"/>
          <w:color w:val="000000"/>
          <w:lang w:val="en-GB"/>
        </w:rPr>
        <w:t xml:space="preserve">=0.46). </w:t>
      </w:r>
    </w:p>
    <w:p w14:paraId="7AB90F11" w14:textId="77777777" w:rsidR="00925A1B" w:rsidRPr="00E32917" w:rsidRDefault="00925A1B" w:rsidP="00057C90">
      <w:pPr>
        <w:spacing w:line="480" w:lineRule="auto"/>
        <w:jc w:val="both"/>
        <w:rPr>
          <w:rFonts w:eastAsia="MS Gothic"/>
          <w:color w:val="000000"/>
          <w:lang w:val="en-GB"/>
        </w:rPr>
      </w:pPr>
    </w:p>
    <w:p w14:paraId="2883F1BE" w14:textId="77777777" w:rsidR="0006645D" w:rsidRPr="00F926A8" w:rsidRDefault="00536C9A" w:rsidP="00483EAB">
      <w:pPr>
        <w:spacing w:line="480" w:lineRule="auto"/>
        <w:jc w:val="both"/>
        <w:rPr>
          <w:color w:val="000000"/>
          <w:lang w:val="en-GB"/>
        </w:rPr>
      </w:pPr>
      <w:r w:rsidRPr="00F926A8">
        <w:rPr>
          <w:rFonts w:eastAsia="MS Gothic"/>
          <w:i/>
          <w:iCs/>
          <w:color w:val="000000"/>
          <w:lang w:val="en-GB"/>
        </w:rPr>
        <w:t xml:space="preserve">Fibrillin microfibril </w:t>
      </w:r>
      <w:r w:rsidR="00057C90" w:rsidRPr="00F926A8">
        <w:rPr>
          <w:rFonts w:eastAsia="MS Gothic"/>
          <w:i/>
          <w:iCs/>
          <w:color w:val="000000"/>
          <w:lang w:val="en-GB"/>
        </w:rPr>
        <w:t xml:space="preserve">periodicity </w:t>
      </w:r>
      <w:r w:rsidRPr="00F926A8">
        <w:rPr>
          <w:rFonts w:eastAsia="MS Gothic"/>
          <w:i/>
          <w:iCs/>
          <w:color w:val="000000"/>
          <w:lang w:val="en-GB"/>
        </w:rPr>
        <w:t>b</w:t>
      </w:r>
      <w:r w:rsidR="0006645D" w:rsidRPr="00F926A8">
        <w:rPr>
          <w:rFonts w:eastAsia="MS Gothic"/>
          <w:i/>
          <w:iCs/>
          <w:color w:val="000000"/>
          <w:lang w:val="en-GB"/>
        </w:rPr>
        <w:t xml:space="preserve">reed differences in CCL and CaCLs </w:t>
      </w:r>
    </w:p>
    <w:p w14:paraId="68DDD585" w14:textId="337D9703" w:rsidR="0051464E" w:rsidRPr="00057C90" w:rsidRDefault="00057C90" w:rsidP="00057C90">
      <w:pPr>
        <w:spacing w:line="480" w:lineRule="auto"/>
        <w:ind w:firstLine="720"/>
        <w:jc w:val="both"/>
        <w:rPr>
          <w:rFonts w:eastAsia="MS Gothic"/>
          <w:color w:val="000000"/>
          <w:lang w:val="en-GB"/>
        </w:rPr>
      </w:pPr>
      <w:r w:rsidRPr="00F926A8">
        <w:rPr>
          <w:rFonts w:eastAsia="MS Gothic"/>
          <w:color w:val="000000"/>
          <w:lang w:val="en-GB"/>
        </w:rPr>
        <w:t>The mean FM periodicity for the groups is presented in Figure 4A</w:t>
      </w:r>
      <w:r w:rsidR="002939F8" w:rsidRPr="00F926A8">
        <w:rPr>
          <w:rFonts w:eastAsia="MS Gothic"/>
          <w:color w:val="000000"/>
          <w:lang w:val="en-GB"/>
        </w:rPr>
        <w:t xml:space="preserve"> ad Table 1</w:t>
      </w:r>
      <w:r w:rsidRPr="00F926A8">
        <w:rPr>
          <w:rFonts w:eastAsia="MS Gothic"/>
          <w:color w:val="000000"/>
          <w:lang w:val="en-GB"/>
        </w:rPr>
        <w:t xml:space="preserve"> for each animal for both CCL and CaCL. </w:t>
      </w:r>
      <w:r w:rsidR="00757FDC" w:rsidRPr="00F926A8">
        <w:rPr>
          <w:rFonts w:eastAsia="MS Gothic"/>
          <w:color w:val="000000"/>
          <w:lang w:val="en-GB"/>
        </w:rPr>
        <w:t xml:space="preserve">The difference </w:t>
      </w:r>
      <w:r w:rsidR="0006645D" w:rsidRPr="00F926A8">
        <w:rPr>
          <w:rFonts w:eastAsia="MS Gothic"/>
          <w:color w:val="000000"/>
          <w:lang w:val="en-GB"/>
        </w:rPr>
        <w:t>amongst the two breeds</w:t>
      </w:r>
      <w:r w:rsidR="0006645D" w:rsidRPr="00E32917">
        <w:rPr>
          <w:rFonts w:eastAsia="MS Gothic"/>
          <w:color w:val="000000"/>
          <w:lang w:val="en-GB"/>
        </w:rPr>
        <w:t xml:space="preserve"> for both the CCLs and C</w:t>
      </w:r>
      <w:r w:rsidR="00C44151" w:rsidRPr="00E32917">
        <w:rPr>
          <w:rFonts w:eastAsia="MS Gothic"/>
          <w:color w:val="000000"/>
          <w:lang w:val="en-GB"/>
        </w:rPr>
        <w:t>a</w:t>
      </w:r>
      <w:r w:rsidR="0006645D" w:rsidRPr="00E32917">
        <w:rPr>
          <w:rFonts w:eastAsia="MS Gothic"/>
          <w:color w:val="000000"/>
          <w:lang w:val="en-GB"/>
        </w:rPr>
        <w:t xml:space="preserve">CLs were analysed in two ways. Firstly, box and whisker plots were used to compare the </w:t>
      </w:r>
      <w:r w:rsidR="0006645D" w:rsidRPr="00E32917">
        <w:rPr>
          <w:rFonts w:eastAsia="MS Gothic"/>
          <w:color w:val="000000"/>
          <w:lang w:val="en-GB"/>
        </w:rPr>
        <w:lastRenderedPageBreak/>
        <w:t>two ligaments for GH vs SBT</w:t>
      </w:r>
      <w:r w:rsidR="00923ABA" w:rsidRPr="00E32917">
        <w:rPr>
          <w:rFonts w:eastAsia="MS Gothic"/>
          <w:color w:val="000000"/>
          <w:lang w:val="en-GB"/>
        </w:rPr>
        <w:t xml:space="preserve">, as shown in Figure </w:t>
      </w:r>
      <w:r w:rsidR="004037BB" w:rsidRPr="00E32917">
        <w:rPr>
          <w:rFonts w:eastAsia="MS Gothic"/>
          <w:color w:val="000000"/>
          <w:lang w:val="en-GB"/>
        </w:rPr>
        <w:t>4</w:t>
      </w:r>
      <w:r w:rsidR="009C7F97">
        <w:rPr>
          <w:rFonts w:eastAsia="MS Gothic"/>
          <w:color w:val="000000"/>
          <w:lang w:val="en-GB"/>
        </w:rPr>
        <w:t>B</w:t>
      </w:r>
      <w:r w:rsidR="00923ABA" w:rsidRPr="00E32917">
        <w:rPr>
          <w:rFonts w:eastAsia="MS Gothic"/>
          <w:color w:val="000000"/>
          <w:lang w:val="en-GB"/>
        </w:rPr>
        <w:t>.</w:t>
      </w:r>
      <w:r w:rsidR="0006645D" w:rsidRPr="00E32917">
        <w:rPr>
          <w:rFonts w:eastAsia="MS Gothic"/>
          <w:color w:val="000000"/>
          <w:lang w:val="en-GB"/>
        </w:rPr>
        <w:t xml:space="preserve"> The mean </w:t>
      </w:r>
      <w:r w:rsidR="00025D67">
        <w:rPr>
          <w:rFonts w:eastAsia="MS Gothic"/>
          <w:color w:val="000000"/>
          <w:lang w:val="en-GB"/>
        </w:rPr>
        <w:t>FM</w:t>
      </w:r>
      <w:r w:rsidR="00F96A33" w:rsidRPr="00E32917">
        <w:rPr>
          <w:rFonts w:eastAsia="MS Gothic"/>
          <w:color w:val="000000"/>
          <w:lang w:val="en-GB"/>
        </w:rPr>
        <w:t xml:space="preserve"> </w:t>
      </w:r>
      <w:r w:rsidR="0006645D" w:rsidRPr="00E32917">
        <w:rPr>
          <w:rFonts w:eastAsia="MS Gothic"/>
          <w:color w:val="000000"/>
          <w:lang w:val="en-GB"/>
        </w:rPr>
        <w:t xml:space="preserve">periodicity for both ligaments </w:t>
      </w:r>
      <w:r w:rsidR="005E3BBB" w:rsidRPr="00E32917">
        <w:rPr>
          <w:rFonts w:eastAsia="MS Gothic"/>
          <w:color w:val="000000"/>
          <w:lang w:val="en-GB"/>
        </w:rPr>
        <w:t>were</w:t>
      </w:r>
      <w:r w:rsidR="0006645D" w:rsidRPr="00E32917">
        <w:rPr>
          <w:rFonts w:eastAsia="MS Gothic"/>
          <w:color w:val="000000"/>
          <w:lang w:val="en-GB"/>
        </w:rPr>
        <w:t xml:space="preserve"> more variable </w:t>
      </w:r>
      <w:r w:rsidR="00C40364" w:rsidRPr="00E32917">
        <w:rPr>
          <w:rFonts w:eastAsia="MS Gothic"/>
          <w:color w:val="000000"/>
          <w:lang w:val="en-GB"/>
        </w:rPr>
        <w:t>(</w:t>
      </w:r>
      <w:r w:rsidR="00C40364" w:rsidRPr="00F926A8">
        <w:rPr>
          <w:rFonts w:eastAsia="MS Gothic"/>
          <w:color w:val="000000"/>
          <w:lang w:val="en-GB"/>
        </w:rPr>
        <w:t xml:space="preserve">large standard deviation) </w:t>
      </w:r>
      <w:r w:rsidR="0006645D" w:rsidRPr="00F926A8">
        <w:rPr>
          <w:rFonts w:eastAsia="MS Gothic"/>
          <w:color w:val="000000"/>
          <w:lang w:val="en-GB"/>
        </w:rPr>
        <w:t>in the GH group (CCL SD=8.4nm; CaCL S</w:t>
      </w:r>
      <w:r w:rsidR="00832BD4" w:rsidRPr="00F926A8">
        <w:rPr>
          <w:rFonts w:eastAsia="MS Gothic"/>
          <w:color w:val="000000"/>
          <w:lang w:val="en-GB"/>
        </w:rPr>
        <w:t>D</w:t>
      </w:r>
      <w:r w:rsidR="0006645D" w:rsidRPr="00F926A8">
        <w:rPr>
          <w:rFonts w:eastAsia="MS Gothic"/>
          <w:color w:val="000000"/>
          <w:lang w:val="en-GB"/>
        </w:rPr>
        <w:t>=11.3nm) as compared to the SBT group (CCL SD=6.8nm; CaCL SD=8.4nm).</w:t>
      </w:r>
      <w:r w:rsidR="00923ABA" w:rsidRPr="00F926A8">
        <w:rPr>
          <w:rFonts w:eastAsia="MS Gothic"/>
          <w:color w:val="000000"/>
          <w:lang w:val="en-GB"/>
        </w:rPr>
        <w:t xml:space="preserve"> </w:t>
      </w:r>
      <w:r w:rsidR="002B7574" w:rsidRPr="00F926A8">
        <w:rPr>
          <w:rFonts w:eastAsia="MS Gothic"/>
          <w:color w:val="000000"/>
          <w:lang w:val="en-GB"/>
        </w:rPr>
        <w:t>We</w:t>
      </w:r>
      <w:r w:rsidR="00923ABA" w:rsidRPr="00F926A8">
        <w:rPr>
          <w:rFonts w:eastAsia="MS Gothic"/>
          <w:color w:val="000000"/>
          <w:lang w:val="en-GB"/>
        </w:rPr>
        <w:t xml:space="preserve"> found that </w:t>
      </w:r>
      <w:r w:rsidR="00757FDC" w:rsidRPr="00F926A8">
        <w:rPr>
          <w:rFonts w:eastAsia="MS Gothic"/>
          <w:color w:val="000000"/>
          <w:lang w:val="en-GB"/>
        </w:rPr>
        <w:t>the CaCL</w:t>
      </w:r>
      <w:r w:rsidR="002B7574" w:rsidRPr="00F926A8">
        <w:rPr>
          <w:rFonts w:eastAsia="MS Gothic"/>
          <w:color w:val="000000"/>
          <w:lang w:val="en-GB"/>
        </w:rPr>
        <w:t>s</w:t>
      </w:r>
      <w:r w:rsidR="00757FDC" w:rsidRPr="00F926A8">
        <w:rPr>
          <w:rFonts w:eastAsia="MS Gothic"/>
          <w:color w:val="000000"/>
          <w:lang w:val="en-GB"/>
        </w:rPr>
        <w:t xml:space="preserve"> </w:t>
      </w:r>
      <w:r w:rsidR="002B7574" w:rsidRPr="00F926A8">
        <w:rPr>
          <w:rFonts w:eastAsia="MS Gothic"/>
          <w:color w:val="000000"/>
          <w:lang w:val="en-GB"/>
        </w:rPr>
        <w:t>were</w:t>
      </w:r>
      <w:r w:rsidR="00757FDC" w:rsidRPr="00F926A8">
        <w:rPr>
          <w:rFonts w:eastAsia="MS Gothic"/>
          <w:color w:val="000000"/>
          <w:lang w:val="en-GB"/>
        </w:rPr>
        <w:t xml:space="preserve"> significant</w:t>
      </w:r>
      <w:r w:rsidR="00E672E3" w:rsidRPr="00F926A8">
        <w:rPr>
          <w:rFonts w:eastAsia="MS Gothic"/>
          <w:color w:val="000000"/>
          <w:lang w:val="en-GB"/>
        </w:rPr>
        <w:t>ly different</w:t>
      </w:r>
      <w:r w:rsidR="00757FDC" w:rsidRPr="00F926A8">
        <w:rPr>
          <w:rFonts w:eastAsia="MS Gothic"/>
          <w:color w:val="000000"/>
          <w:lang w:val="en-GB"/>
        </w:rPr>
        <w:t xml:space="preserve"> when comparing</w:t>
      </w:r>
      <w:r w:rsidR="006344FB" w:rsidRPr="00F926A8">
        <w:rPr>
          <w:rFonts w:eastAsia="MS Gothic"/>
          <w:color w:val="000000"/>
          <w:lang w:val="en-GB"/>
        </w:rPr>
        <w:t xml:space="preserve"> FM periodicity of pooled</w:t>
      </w:r>
      <w:r w:rsidR="00757FDC" w:rsidRPr="00F926A8">
        <w:rPr>
          <w:rFonts w:eastAsia="MS Gothic"/>
          <w:color w:val="000000"/>
          <w:lang w:val="en-GB"/>
        </w:rPr>
        <w:t xml:space="preserve"> GH vs SBT</w:t>
      </w:r>
      <w:r w:rsidR="006344FB" w:rsidRPr="00F926A8">
        <w:rPr>
          <w:rFonts w:eastAsia="MS Gothic"/>
          <w:color w:val="000000"/>
          <w:lang w:val="en-GB"/>
        </w:rPr>
        <w:t xml:space="preserve"> samples</w:t>
      </w:r>
      <w:r w:rsidR="00757FDC" w:rsidRPr="00F926A8">
        <w:rPr>
          <w:rFonts w:eastAsia="MS Gothic"/>
          <w:color w:val="000000"/>
          <w:lang w:val="en-GB"/>
        </w:rPr>
        <w:t xml:space="preserve"> (</w:t>
      </w:r>
      <w:r w:rsidR="00757FDC" w:rsidRPr="00F926A8">
        <w:rPr>
          <w:rFonts w:eastAsia="MS Gothic"/>
          <w:i/>
          <w:iCs/>
          <w:color w:val="000000"/>
          <w:lang w:val="en-GB"/>
        </w:rPr>
        <w:t>P</w:t>
      </w:r>
      <w:r w:rsidR="00757FDC" w:rsidRPr="00F926A8">
        <w:rPr>
          <w:rFonts w:eastAsia="MS Gothic"/>
          <w:color w:val="000000"/>
          <w:lang w:val="en-GB"/>
        </w:rPr>
        <w:t>&lt;0.00001) whereas the difference in the CCL</w:t>
      </w:r>
      <w:r w:rsidR="006344FB" w:rsidRPr="00F926A8">
        <w:rPr>
          <w:rFonts w:eastAsia="MS Gothic"/>
          <w:color w:val="000000"/>
          <w:lang w:val="en-GB"/>
        </w:rPr>
        <w:t xml:space="preserve"> FM periodicity</w:t>
      </w:r>
      <w:r w:rsidR="00757FDC" w:rsidRPr="00F926A8">
        <w:rPr>
          <w:rFonts w:eastAsia="MS Gothic"/>
          <w:color w:val="000000"/>
          <w:lang w:val="en-GB"/>
        </w:rPr>
        <w:t xml:space="preserve"> </w:t>
      </w:r>
      <w:r w:rsidR="004721D3" w:rsidRPr="00F926A8">
        <w:rPr>
          <w:rFonts w:eastAsia="MS Gothic"/>
          <w:color w:val="000000"/>
          <w:lang w:val="en-GB"/>
        </w:rPr>
        <w:t xml:space="preserve">between </w:t>
      </w:r>
      <w:r w:rsidR="006344FB" w:rsidRPr="00F926A8">
        <w:rPr>
          <w:rFonts w:eastAsia="MS Gothic"/>
          <w:color w:val="000000"/>
          <w:lang w:val="en-GB"/>
        </w:rPr>
        <w:t>pooled samples of both</w:t>
      </w:r>
      <w:r w:rsidR="004721D3" w:rsidRPr="00F926A8">
        <w:rPr>
          <w:rFonts w:eastAsia="MS Gothic"/>
          <w:color w:val="000000"/>
          <w:lang w:val="en-GB"/>
        </w:rPr>
        <w:t xml:space="preserve"> breeds </w:t>
      </w:r>
      <w:r w:rsidR="00757FDC" w:rsidRPr="00F926A8">
        <w:rPr>
          <w:rFonts w:eastAsia="MS Gothic"/>
          <w:color w:val="000000"/>
          <w:lang w:val="en-GB"/>
        </w:rPr>
        <w:t xml:space="preserve">was </w:t>
      </w:r>
      <w:r w:rsidR="002B7574" w:rsidRPr="00F926A8">
        <w:rPr>
          <w:rFonts w:eastAsia="MS Gothic"/>
          <w:color w:val="000000"/>
          <w:lang w:val="en-GB"/>
        </w:rPr>
        <w:t>not statistically significant</w:t>
      </w:r>
      <w:r w:rsidR="00757FDC" w:rsidRPr="00F926A8">
        <w:rPr>
          <w:rFonts w:eastAsia="MS Gothic"/>
          <w:color w:val="000000"/>
          <w:lang w:val="en-GB"/>
        </w:rPr>
        <w:t xml:space="preserve"> (</w:t>
      </w:r>
      <w:r w:rsidR="00757FDC" w:rsidRPr="00F926A8">
        <w:rPr>
          <w:i/>
          <w:iCs/>
          <w:lang w:val="en-GB"/>
        </w:rPr>
        <w:t>P</w:t>
      </w:r>
      <w:r w:rsidR="00757FDC" w:rsidRPr="00F926A8">
        <w:rPr>
          <w:lang w:val="en-GB"/>
        </w:rPr>
        <w:t>=0.0599)</w:t>
      </w:r>
      <w:r w:rsidR="002B7574" w:rsidRPr="00F926A8">
        <w:rPr>
          <w:lang w:val="en-GB"/>
        </w:rPr>
        <w:t xml:space="preserve"> (Figure </w:t>
      </w:r>
      <w:r w:rsidR="004037BB" w:rsidRPr="00F926A8">
        <w:rPr>
          <w:lang w:val="en-GB"/>
        </w:rPr>
        <w:t>4</w:t>
      </w:r>
      <w:r w:rsidR="003D415E" w:rsidRPr="00F926A8">
        <w:rPr>
          <w:lang w:val="en-GB"/>
        </w:rPr>
        <w:t>B</w:t>
      </w:r>
      <w:r w:rsidR="00757FDC" w:rsidRPr="00F926A8">
        <w:rPr>
          <w:lang w:val="en-GB"/>
        </w:rPr>
        <w:t>).</w:t>
      </w:r>
      <w:r w:rsidR="00F37CE8" w:rsidRPr="00F926A8">
        <w:rPr>
          <w:lang w:val="en-GB"/>
        </w:rPr>
        <w:t xml:space="preserve"> The median</w:t>
      </w:r>
      <w:r w:rsidR="004037BB" w:rsidRPr="00F926A8">
        <w:rPr>
          <w:lang w:val="en-GB"/>
        </w:rPr>
        <w:t xml:space="preserve"> </w:t>
      </w:r>
      <w:r w:rsidR="00025D67" w:rsidRPr="00F926A8">
        <w:rPr>
          <w:lang w:val="en-GB"/>
        </w:rPr>
        <w:t>FM</w:t>
      </w:r>
      <w:r w:rsidR="004037BB" w:rsidRPr="00F926A8">
        <w:rPr>
          <w:lang w:val="en-GB"/>
        </w:rPr>
        <w:t xml:space="preserve"> periodicity</w:t>
      </w:r>
      <w:r w:rsidR="00F37CE8" w:rsidRPr="00F926A8">
        <w:rPr>
          <w:lang w:val="en-GB"/>
        </w:rPr>
        <w:t xml:space="preserve"> values</w:t>
      </w:r>
      <w:r w:rsidR="00C44151" w:rsidRPr="00F926A8">
        <w:rPr>
          <w:lang w:val="en-GB"/>
        </w:rPr>
        <w:t xml:space="preserve"> for</w:t>
      </w:r>
      <w:r w:rsidR="004037BB" w:rsidRPr="00F926A8">
        <w:rPr>
          <w:lang w:val="en-GB"/>
        </w:rPr>
        <w:t xml:space="preserve"> </w:t>
      </w:r>
      <w:r w:rsidR="00C44151" w:rsidRPr="00F926A8">
        <w:rPr>
          <w:lang w:val="en-GB"/>
        </w:rPr>
        <w:t>the GH and SBT CCL</w:t>
      </w:r>
      <w:r w:rsidR="003D27A2" w:rsidRPr="00F926A8">
        <w:rPr>
          <w:lang w:val="en-GB"/>
        </w:rPr>
        <w:t>s</w:t>
      </w:r>
      <w:r w:rsidR="00C44151" w:rsidRPr="00F926A8">
        <w:rPr>
          <w:lang w:val="en-GB"/>
        </w:rPr>
        <w:t xml:space="preserve"> were 57.8nm and 55.8nm respectively</w:t>
      </w:r>
      <w:r w:rsidR="003D27A2" w:rsidRPr="00F926A8">
        <w:rPr>
          <w:lang w:val="en-GB"/>
        </w:rPr>
        <w:t xml:space="preserve"> and for the </w:t>
      </w:r>
      <w:r w:rsidR="00F37CE8" w:rsidRPr="00F926A8">
        <w:rPr>
          <w:lang w:val="en-GB"/>
        </w:rPr>
        <w:t>CaCL</w:t>
      </w:r>
      <w:r w:rsidR="003D27A2" w:rsidRPr="00F926A8">
        <w:rPr>
          <w:lang w:val="en-GB"/>
        </w:rPr>
        <w:t>s</w:t>
      </w:r>
      <w:r w:rsidR="00C44151" w:rsidRPr="00F926A8">
        <w:rPr>
          <w:lang w:val="en-GB"/>
        </w:rPr>
        <w:t>, median values</w:t>
      </w:r>
      <w:r w:rsidR="00C44151" w:rsidRPr="004D5160">
        <w:rPr>
          <w:lang w:val="en-GB"/>
        </w:rPr>
        <w:t xml:space="preserve"> were</w:t>
      </w:r>
      <w:r w:rsidR="00F37CE8" w:rsidRPr="004D5160">
        <w:rPr>
          <w:lang w:val="en-GB"/>
        </w:rPr>
        <w:t xml:space="preserve"> 53.3nm and 58.5nm respectively.</w:t>
      </w:r>
      <w:r w:rsidR="004037BB" w:rsidRPr="004D5160">
        <w:rPr>
          <w:iCs/>
          <w:lang w:val="en-GB"/>
        </w:rPr>
        <w:t xml:space="preserve"> </w:t>
      </w:r>
      <w:r w:rsidR="00004C68" w:rsidRPr="004D5160">
        <w:rPr>
          <w:lang w:val="en-GB"/>
        </w:rPr>
        <w:t>The mean</w:t>
      </w:r>
      <w:r w:rsidR="004037BB" w:rsidRPr="004D5160">
        <w:rPr>
          <w:lang w:val="en-GB"/>
        </w:rPr>
        <w:t xml:space="preserve"> </w:t>
      </w:r>
      <w:r w:rsidR="00025D67">
        <w:rPr>
          <w:lang w:val="en-GB"/>
        </w:rPr>
        <w:t>FM</w:t>
      </w:r>
      <w:r w:rsidR="004037BB" w:rsidRPr="004D5160">
        <w:rPr>
          <w:lang w:val="en-GB"/>
        </w:rPr>
        <w:t xml:space="preserve"> periodicity</w:t>
      </w:r>
      <w:r w:rsidR="00004C68" w:rsidRPr="004D5160">
        <w:rPr>
          <w:lang w:val="en-GB"/>
        </w:rPr>
        <w:t xml:space="preserve"> values for the GH and SBT CCL were 60.</w:t>
      </w:r>
      <w:r w:rsidR="004804DE">
        <w:rPr>
          <w:lang w:val="en-GB"/>
        </w:rPr>
        <w:t>2 ± 1.4nm</w:t>
      </w:r>
      <w:r w:rsidR="00004C68" w:rsidRPr="004D5160">
        <w:rPr>
          <w:lang w:val="en-GB"/>
        </w:rPr>
        <w:t xml:space="preserve"> and 56.2</w:t>
      </w:r>
      <w:r w:rsidR="004804DE">
        <w:rPr>
          <w:lang w:val="en-GB"/>
        </w:rPr>
        <w:t xml:space="preserve"> ± 0.8nm</w:t>
      </w:r>
      <w:r w:rsidR="00004C68" w:rsidRPr="004D5160">
        <w:rPr>
          <w:lang w:val="en-GB"/>
        </w:rPr>
        <w:t xml:space="preserve"> respectively</w:t>
      </w:r>
      <w:r w:rsidR="004037BB" w:rsidRPr="004D5160">
        <w:rPr>
          <w:lang w:val="en-GB"/>
        </w:rPr>
        <w:t xml:space="preserve"> </w:t>
      </w:r>
      <w:r w:rsidR="00C946A9" w:rsidRPr="004D5160">
        <w:rPr>
          <w:lang w:val="en-GB"/>
        </w:rPr>
        <w:t xml:space="preserve">and for the </w:t>
      </w:r>
      <w:r w:rsidR="00004C68" w:rsidRPr="004D5160">
        <w:rPr>
          <w:lang w:val="en-GB"/>
        </w:rPr>
        <w:t>CaCL, mean values were 55.5</w:t>
      </w:r>
      <w:r w:rsidR="004804DE">
        <w:rPr>
          <w:lang w:val="en-GB"/>
        </w:rPr>
        <w:t xml:space="preserve"> ±</w:t>
      </w:r>
      <w:r w:rsidR="00E928B3">
        <w:rPr>
          <w:lang w:val="en-GB"/>
        </w:rPr>
        <w:t xml:space="preserve"> </w:t>
      </w:r>
      <w:r w:rsidR="004804DE">
        <w:rPr>
          <w:lang w:val="en-GB"/>
        </w:rPr>
        <w:t>1.6nm</w:t>
      </w:r>
      <w:r w:rsidR="00004C68" w:rsidRPr="004D5160">
        <w:rPr>
          <w:lang w:val="en-GB"/>
        </w:rPr>
        <w:t xml:space="preserve"> and 61.1 </w:t>
      </w:r>
      <w:r w:rsidR="004804DE">
        <w:rPr>
          <w:lang w:val="en-GB"/>
        </w:rPr>
        <w:t>± 1.2</w:t>
      </w:r>
      <w:r w:rsidR="00004C68" w:rsidRPr="004D5160">
        <w:rPr>
          <w:lang w:val="en-GB"/>
        </w:rPr>
        <w:t>nm respectively</w:t>
      </w:r>
      <w:r w:rsidR="00F96A33" w:rsidRPr="004D5160">
        <w:rPr>
          <w:lang w:val="en-GB"/>
        </w:rPr>
        <w:t xml:space="preserve"> (Figure 4B)</w:t>
      </w:r>
      <w:r w:rsidR="004037BB" w:rsidRPr="004D5160">
        <w:rPr>
          <w:lang w:val="en-GB"/>
        </w:rPr>
        <w:t>.</w:t>
      </w:r>
      <w:r w:rsidR="004C1291" w:rsidRPr="004D5160">
        <w:rPr>
          <w:lang w:val="en-GB"/>
        </w:rPr>
        <w:t xml:space="preserve"> </w:t>
      </w:r>
    </w:p>
    <w:p w14:paraId="215544CE" w14:textId="77777777" w:rsidR="004037BB" w:rsidRPr="004D5160" w:rsidRDefault="004037BB" w:rsidP="00004C68">
      <w:pPr>
        <w:spacing w:line="480" w:lineRule="auto"/>
        <w:ind w:firstLine="720"/>
        <w:jc w:val="both"/>
        <w:rPr>
          <w:lang w:val="en-GB"/>
        </w:rPr>
      </w:pPr>
    </w:p>
    <w:p w14:paraId="5F3D657B" w14:textId="77777777" w:rsidR="004C1291" w:rsidRPr="00F926A8" w:rsidRDefault="00B92D11" w:rsidP="00045BC3">
      <w:pPr>
        <w:spacing w:line="480" w:lineRule="auto"/>
        <w:jc w:val="both"/>
        <w:rPr>
          <w:i/>
          <w:iCs/>
          <w:lang w:val="en-GB"/>
        </w:rPr>
      </w:pPr>
      <w:r w:rsidRPr="004D5160">
        <w:rPr>
          <w:i/>
          <w:iCs/>
          <w:lang w:val="en-GB"/>
        </w:rPr>
        <w:t xml:space="preserve">Fibrillin microfibril </w:t>
      </w:r>
      <w:r w:rsidRPr="00F926A8">
        <w:rPr>
          <w:i/>
          <w:iCs/>
          <w:lang w:val="en-GB"/>
        </w:rPr>
        <w:t>p</w:t>
      </w:r>
      <w:r w:rsidR="004C1291" w:rsidRPr="00F926A8">
        <w:rPr>
          <w:i/>
          <w:iCs/>
          <w:lang w:val="en-GB"/>
        </w:rPr>
        <w:t>eriodicity distribution</w:t>
      </w:r>
      <w:r w:rsidRPr="00F926A8">
        <w:rPr>
          <w:i/>
          <w:iCs/>
          <w:lang w:val="en-GB"/>
        </w:rPr>
        <w:t>s</w:t>
      </w:r>
    </w:p>
    <w:p w14:paraId="516B06EF" w14:textId="57641137" w:rsidR="0051464E" w:rsidRPr="00F926A8" w:rsidRDefault="00B92D11" w:rsidP="00C4576A">
      <w:pPr>
        <w:spacing w:line="480" w:lineRule="auto"/>
        <w:ind w:firstLine="720"/>
        <w:jc w:val="both"/>
        <w:rPr>
          <w:iCs/>
          <w:lang w:val="en-GB"/>
        </w:rPr>
      </w:pPr>
      <w:r w:rsidRPr="00F926A8">
        <w:rPr>
          <w:iCs/>
          <w:lang w:val="en-GB"/>
        </w:rPr>
        <w:t xml:space="preserve">To determine overall trends, </w:t>
      </w:r>
      <w:r w:rsidR="00025D67" w:rsidRPr="00F926A8">
        <w:rPr>
          <w:iCs/>
          <w:lang w:val="en-GB"/>
        </w:rPr>
        <w:t>FM</w:t>
      </w:r>
      <w:r w:rsidR="00D11327" w:rsidRPr="00F926A8">
        <w:rPr>
          <w:iCs/>
          <w:lang w:val="en-GB"/>
        </w:rPr>
        <w:t xml:space="preserve"> periodicity</w:t>
      </w:r>
      <w:r w:rsidRPr="00F926A8">
        <w:rPr>
          <w:iCs/>
          <w:lang w:val="en-GB"/>
        </w:rPr>
        <w:t xml:space="preserve"> distribution</w:t>
      </w:r>
      <w:r w:rsidR="00D11327" w:rsidRPr="00F926A8">
        <w:rPr>
          <w:iCs/>
          <w:lang w:val="en-GB"/>
        </w:rPr>
        <w:t xml:space="preserve"> was analysed in-depth</w:t>
      </w:r>
      <w:r w:rsidRPr="00F926A8">
        <w:rPr>
          <w:iCs/>
          <w:lang w:val="en-GB"/>
        </w:rPr>
        <w:t xml:space="preserve"> </w:t>
      </w:r>
      <w:r w:rsidR="00181F64" w:rsidRPr="00F926A8">
        <w:rPr>
          <w:iCs/>
          <w:lang w:val="en-GB"/>
        </w:rPr>
        <w:t>by pooling together all replicates</w:t>
      </w:r>
      <w:r w:rsidRPr="00F926A8">
        <w:rPr>
          <w:iCs/>
          <w:lang w:val="en-GB"/>
        </w:rPr>
        <w:t xml:space="preserve"> from each ligament</w:t>
      </w:r>
      <w:r w:rsidR="007B3287" w:rsidRPr="00F926A8">
        <w:rPr>
          <w:iCs/>
          <w:lang w:val="en-GB"/>
        </w:rPr>
        <w:t xml:space="preserve">, as shown in Figure </w:t>
      </w:r>
      <w:r w:rsidR="002F70C2" w:rsidRPr="00F926A8">
        <w:rPr>
          <w:iCs/>
          <w:lang w:val="en-GB"/>
        </w:rPr>
        <w:t>5</w:t>
      </w:r>
      <w:r w:rsidR="007B3287" w:rsidRPr="00F926A8">
        <w:rPr>
          <w:iCs/>
          <w:lang w:val="en-GB"/>
        </w:rPr>
        <w:t>.</w:t>
      </w:r>
      <w:r w:rsidR="00D11327" w:rsidRPr="00F926A8">
        <w:rPr>
          <w:iCs/>
          <w:lang w:val="en-GB"/>
        </w:rPr>
        <w:t xml:space="preserve"> </w:t>
      </w:r>
      <w:r w:rsidR="00EC73A0" w:rsidRPr="00F926A8">
        <w:rPr>
          <w:iCs/>
          <w:lang w:val="en-GB"/>
        </w:rPr>
        <w:t xml:space="preserve">These plots are composed of each measured periodicity </w:t>
      </w:r>
      <w:r w:rsidR="009D2C61" w:rsidRPr="00F926A8">
        <w:rPr>
          <w:iCs/>
          <w:lang w:val="en-GB"/>
        </w:rPr>
        <w:t>with a minimum of 1000 measurements in each group.</w:t>
      </w:r>
      <w:r w:rsidR="00EC73A0" w:rsidRPr="00F926A8">
        <w:rPr>
          <w:iCs/>
          <w:lang w:val="en-GB"/>
        </w:rPr>
        <w:t xml:space="preserve"> </w:t>
      </w:r>
    </w:p>
    <w:p w14:paraId="11F5E435" w14:textId="39BF0DB9" w:rsidR="007B3287" w:rsidRPr="00F926A8" w:rsidRDefault="004C1291" w:rsidP="00C4576A">
      <w:pPr>
        <w:spacing w:line="480" w:lineRule="auto"/>
        <w:ind w:firstLine="720"/>
        <w:jc w:val="both"/>
        <w:rPr>
          <w:rFonts w:eastAsia="MS Gothic"/>
          <w:color w:val="000000"/>
          <w:lang w:val="en-GB"/>
        </w:rPr>
      </w:pPr>
      <w:r w:rsidRPr="00F926A8">
        <w:rPr>
          <w:rFonts w:eastAsia="MS Gothic"/>
          <w:color w:val="000000"/>
          <w:lang w:val="en-GB"/>
        </w:rPr>
        <w:t>H</w:t>
      </w:r>
      <w:r w:rsidR="003D4CCD" w:rsidRPr="00F926A8">
        <w:rPr>
          <w:rFonts w:eastAsia="MS Gothic"/>
          <w:color w:val="000000"/>
          <w:lang w:val="en-GB"/>
        </w:rPr>
        <w:t>istogram distributions demonstrated interesting trends when comparing inter-</w:t>
      </w:r>
      <w:r w:rsidR="00E928B3" w:rsidRPr="00F926A8">
        <w:rPr>
          <w:rFonts w:eastAsia="MS Gothic"/>
          <w:color w:val="000000"/>
          <w:lang w:val="en-GB"/>
        </w:rPr>
        <w:t>breed</w:t>
      </w:r>
      <w:r w:rsidR="003D4CCD" w:rsidRPr="00F926A8">
        <w:rPr>
          <w:rFonts w:eastAsia="MS Gothic"/>
          <w:color w:val="000000"/>
          <w:lang w:val="en-GB"/>
        </w:rPr>
        <w:t xml:space="preserve"> and intra-breed variations in the</w:t>
      </w:r>
      <w:r w:rsidR="003D4CCD" w:rsidRPr="004D5160">
        <w:rPr>
          <w:rFonts w:eastAsia="MS Gothic"/>
          <w:color w:val="000000"/>
          <w:lang w:val="en-GB"/>
        </w:rPr>
        <w:t xml:space="preserve"> two ligaments. When examining the CCL </w:t>
      </w:r>
      <w:r w:rsidR="00E17665" w:rsidRPr="004D5160">
        <w:rPr>
          <w:rFonts w:eastAsia="MS Gothic"/>
          <w:color w:val="000000"/>
          <w:lang w:val="en-GB"/>
        </w:rPr>
        <w:t xml:space="preserve">in the </w:t>
      </w:r>
      <w:r w:rsidR="003D4CCD" w:rsidRPr="004D5160">
        <w:rPr>
          <w:rFonts w:eastAsia="MS Gothic"/>
          <w:color w:val="000000"/>
          <w:lang w:val="en-GB"/>
        </w:rPr>
        <w:t>GH vs SBT</w:t>
      </w:r>
      <w:r w:rsidR="004E075E" w:rsidRPr="004D5160">
        <w:rPr>
          <w:rFonts w:eastAsia="MS Gothic"/>
          <w:color w:val="000000"/>
          <w:lang w:val="en-GB"/>
        </w:rPr>
        <w:t xml:space="preserve"> </w:t>
      </w:r>
      <w:r w:rsidR="003D4CCD" w:rsidRPr="004D5160">
        <w:rPr>
          <w:rFonts w:eastAsia="MS Gothic"/>
          <w:color w:val="000000"/>
          <w:lang w:val="en-GB"/>
        </w:rPr>
        <w:t>there was a significant d</w:t>
      </w:r>
      <w:r w:rsidR="004A564C" w:rsidRPr="004D5160">
        <w:rPr>
          <w:rFonts w:eastAsia="MS Gothic"/>
          <w:color w:val="000000"/>
          <w:lang w:val="en-GB"/>
        </w:rPr>
        <w:t>ifference</w:t>
      </w:r>
      <w:r w:rsidR="003D4CCD" w:rsidRPr="004D5160">
        <w:rPr>
          <w:rFonts w:eastAsia="MS Gothic"/>
          <w:color w:val="000000"/>
          <w:lang w:val="en-GB"/>
        </w:rPr>
        <w:t xml:space="preserve"> in the periodicity distribution (Kolmogorov-Smirnov Test, </w:t>
      </w:r>
      <w:r w:rsidR="003D4CCD" w:rsidRPr="00E928B3">
        <w:rPr>
          <w:rFonts w:eastAsia="MS Gothic"/>
          <w:i/>
          <w:iCs/>
          <w:color w:val="000000"/>
          <w:lang w:val="en-GB"/>
        </w:rPr>
        <w:t>P</w:t>
      </w:r>
      <w:r w:rsidR="003D4CCD" w:rsidRPr="004D5160">
        <w:rPr>
          <w:rFonts w:eastAsia="MS Gothic"/>
          <w:color w:val="000000"/>
          <w:lang w:val="en-GB"/>
        </w:rPr>
        <w:t>&lt;0.00001) with the difference largely being in the periodicities above 6</w:t>
      </w:r>
      <w:r w:rsidR="00E905A6" w:rsidRPr="004D5160">
        <w:rPr>
          <w:rFonts w:eastAsia="MS Gothic"/>
          <w:color w:val="000000"/>
          <w:lang w:val="en-GB"/>
        </w:rPr>
        <w:t>5</w:t>
      </w:r>
      <w:r w:rsidR="003D4CCD" w:rsidRPr="004D5160">
        <w:rPr>
          <w:rFonts w:eastAsia="MS Gothic"/>
          <w:color w:val="000000"/>
          <w:lang w:val="en-GB"/>
        </w:rPr>
        <w:t>nm</w:t>
      </w:r>
      <w:r w:rsidR="00E17665" w:rsidRPr="004D5160">
        <w:rPr>
          <w:rFonts w:eastAsia="MS Gothic"/>
          <w:color w:val="000000"/>
          <w:lang w:val="en-GB"/>
        </w:rPr>
        <w:t xml:space="preserve"> (Figure 5</w:t>
      </w:r>
      <w:r w:rsidR="00F96A33" w:rsidRPr="004D5160">
        <w:rPr>
          <w:rFonts w:eastAsia="MS Gothic"/>
          <w:color w:val="000000"/>
          <w:lang w:val="en-GB"/>
        </w:rPr>
        <w:t>A</w:t>
      </w:r>
      <w:r w:rsidR="00E17665" w:rsidRPr="004D5160">
        <w:rPr>
          <w:rFonts w:eastAsia="MS Gothic"/>
          <w:color w:val="000000"/>
          <w:lang w:val="en-GB"/>
        </w:rPr>
        <w:t>)</w:t>
      </w:r>
      <w:r w:rsidR="00045BC3" w:rsidRPr="004D5160">
        <w:rPr>
          <w:rFonts w:eastAsia="MS Gothic"/>
          <w:color w:val="000000"/>
          <w:lang w:val="en-GB"/>
        </w:rPr>
        <w:t xml:space="preserve">. </w:t>
      </w:r>
      <w:r w:rsidR="00E905A6" w:rsidRPr="004D5160">
        <w:rPr>
          <w:rFonts w:eastAsia="MS Gothic"/>
          <w:color w:val="000000"/>
          <w:lang w:val="en-GB"/>
        </w:rPr>
        <w:t xml:space="preserve">When </w:t>
      </w:r>
      <w:r w:rsidR="003D4CCD" w:rsidRPr="004D5160">
        <w:rPr>
          <w:rFonts w:eastAsia="MS Gothic"/>
          <w:color w:val="000000"/>
          <w:lang w:val="en-GB"/>
        </w:rPr>
        <w:t xml:space="preserve">examining </w:t>
      </w:r>
      <w:r w:rsidR="00E0216A" w:rsidRPr="004D5160">
        <w:rPr>
          <w:rFonts w:eastAsia="MS Gothic"/>
          <w:color w:val="000000"/>
          <w:lang w:val="en-GB"/>
        </w:rPr>
        <w:t xml:space="preserve">CaCL </w:t>
      </w:r>
      <w:r w:rsidR="00E17665" w:rsidRPr="004D5160">
        <w:rPr>
          <w:rFonts w:eastAsia="MS Gothic"/>
          <w:color w:val="000000"/>
          <w:lang w:val="en-GB"/>
        </w:rPr>
        <w:t xml:space="preserve">in </w:t>
      </w:r>
      <w:r w:rsidR="00E0216A" w:rsidRPr="004D5160">
        <w:rPr>
          <w:rFonts w:eastAsia="MS Gothic"/>
          <w:color w:val="000000"/>
          <w:lang w:val="en-GB"/>
        </w:rPr>
        <w:t>GH vs SBT</w:t>
      </w:r>
      <w:r w:rsidR="00E905A6" w:rsidRPr="004D5160">
        <w:rPr>
          <w:rFonts w:eastAsia="MS Gothic"/>
          <w:color w:val="000000"/>
          <w:lang w:val="en-GB"/>
        </w:rPr>
        <w:t xml:space="preserve">, it was found that the two distributions were approximately </w:t>
      </w:r>
      <w:r w:rsidR="00F16D0D" w:rsidRPr="004D5160">
        <w:rPr>
          <w:rFonts w:eastAsia="MS Gothic"/>
          <w:color w:val="000000"/>
          <w:lang w:val="en-GB"/>
        </w:rPr>
        <w:t>centered</w:t>
      </w:r>
      <w:r w:rsidR="00E905A6" w:rsidRPr="004D5160">
        <w:rPr>
          <w:rFonts w:eastAsia="MS Gothic"/>
          <w:color w:val="000000"/>
          <w:lang w:val="en-GB"/>
        </w:rPr>
        <w:t xml:space="preserve"> around the same value (60nm</w:t>
      </w:r>
      <w:r w:rsidR="003D415E" w:rsidRPr="004D5160">
        <w:rPr>
          <w:rFonts w:eastAsia="MS Gothic"/>
          <w:color w:val="000000"/>
          <w:lang w:val="en-GB"/>
        </w:rPr>
        <w:t>),</w:t>
      </w:r>
      <w:r w:rsidR="00E905A6" w:rsidRPr="004D5160">
        <w:rPr>
          <w:rFonts w:eastAsia="MS Gothic"/>
          <w:color w:val="000000"/>
          <w:lang w:val="en-GB"/>
        </w:rPr>
        <w:t xml:space="preserve"> but </w:t>
      </w:r>
      <w:r w:rsidR="00F007AB" w:rsidRPr="004D5160">
        <w:rPr>
          <w:rFonts w:eastAsia="MS Gothic"/>
          <w:color w:val="000000"/>
          <w:lang w:val="en-GB"/>
        </w:rPr>
        <w:t xml:space="preserve">the GH distribution was sharper with less values above 70nm </w:t>
      </w:r>
      <w:r w:rsidR="004E075E" w:rsidRPr="004D5160">
        <w:rPr>
          <w:rFonts w:eastAsia="MS Gothic"/>
          <w:color w:val="000000"/>
          <w:lang w:val="en-GB"/>
        </w:rPr>
        <w:t xml:space="preserve">(Kolmogorov-Smirnov Test, </w:t>
      </w:r>
      <w:r w:rsidR="004E075E" w:rsidRPr="00E928B3">
        <w:rPr>
          <w:rFonts w:eastAsia="MS Gothic"/>
          <w:i/>
          <w:iCs/>
          <w:color w:val="000000"/>
          <w:lang w:val="en-GB"/>
        </w:rPr>
        <w:t>P</w:t>
      </w:r>
      <w:r w:rsidR="004E075E" w:rsidRPr="004D5160">
        <w:rPr>
          <w:rFonts w:eastAsia="MS Gothic"/>
          <w:color w:val="000000"/>
          <w:lang w:val="en-GB"/>
        </w:rPr>
        <w:t xml:space="preserve">&lt;0.00001) </w:t>
      </w:r>
      <w:r w:rsidR="00E17665" w:rsidRPr="004D5160">
        <w:rPr>
          <w:rFonts w:eastAsia="MS Gothic"/>
          <w:color w:val="000000"/>
          <w:lang w:val="en-GB"/>
        </w:rPr>
        <w:t>(</w:t>
      </w:r>
      <w:r w:rsidR="00E754D4" w:rsidRPr="004D5160">
        <w:rPr>
          <w:rFonts w:eastAsia="MS Gothic"/>
          <w:color w:val="000000"/>
          <w:lang w:val="en-GB"/>
        </w:rPr>
        <w:t>Figure</w:t>
      </w:r>
      <w:r w:rsidR="004E075E" w:rsidRPr="004D5160">
        <w:rPr>
          <w:rFonts w:eastAsia="MS Gothic"/>
          <w:color w:val="000000"/>
          <w:lang w:val="en-GB"/>
        </w:rPr>
        <w:t xml:space="preserve"> </w:t>
      </w:r>
      <w:r w:rsidR="002F70C2" w:rsidRPr="004D5160">
        <w:rPr>
          <w:rFonts w:eastAsia="MS Gothic"/>
          <w:color w:val="000000"/>
          <w:lang w:val="en-GB"/>
        </w:rPr>
        <w:t>5</w:t>
      </w:r>
      <w:r w:rsidR="00F96A33" w:rsidRPr="004D5160">
        <w:rPr>
          <w:rFonts w:eastAsia="MS Gothic"/>
          <w:color w:val="000000"/>
          <w:lang w:val="en-GB"/>
        </w:rPr>
        <w:t>B</w:t>
      </w:r>
      <w:r w:rsidR="00E17665" w:rsidRPr="004D5160">
        <w:rPr>
          <w:rFonts w:eastAsia="MS Gothic"/>
          <w:color w:val="000000"/>
          <w:lang w:val="en-GB"/>
        </w:rPr>
        <w:t>)</w:t>
      </w:r>
      <w:r w:rsidR="004E075E" w:rsidRPr="004D5160">
        <w:rPr>
          <w:rFonts w:eastAsia="MS Gothic"/>
          <w:color w:val="000000"/>
          <w:lang w:val="en-GB"/>
        </w:rPr>
        <w:t>.</w:t>
      </w:r>
      <w:r w:rsidR="00E754D4" w:rsidRPr="004D5160">
        <w:rPr>
          <w:rFonts w:eastAsia="MS Gothic"/>
          <w:color w:val="000000"/>
          <w:lang w:val="en-GB"/>
        </w:rPr>
        <w:t xml:space="preserve"> We also examined intra-breed differences in CCL vs CaCL</w:t>
      </w:r>
      <w:r w:rsidR="00483CE3" w:rsidRPr="004D5160">
        <w:rPr>
          <w:rFonts w:eastAsia="MS Gothic"/>
          <w:color w:val="000000"/>
          <w:lang w:val="en-GB"/>
        </w:rPr>
        <w:t xml:space="preserve"> </w:t>
      </w:r>
      <w:r w:rsidR="00E928B3">
        <w:rPr>
          <w:rFonts w:eastAsia="MS Gothic"/>
          <w:color w:val="000000"/>
          <w:lang w:val="en-GB"/>
        </w:rPr>
        <w:t>(</w:t>
      </w:r>
      <w:r w:rsidR="00483CE3" w:rsidRPr="004D5160">
        <w:rPr>
          <w:rFonts w:eastAsia="MS Gothic"/>
          <w:color w:val="000000"/>
          <w:lang w:val="en-GB"/>
        </w:rPr>
        <w:t xml:space="preserve">Figures </w:t>
      </w:r>
      <w:r w:rsidR="002F70C2" w:rsidRPr="004D5160">
        <w:rPr>
          <w:rFonts w:eastAsia="MS Gothic"/>
          <w:color w:val="000000"/>
          <w:lang w:val="en-GB"/>
        </w:rPr>
        <w:t>5</w:t>
      </w:r>
      <w:r w:rsidR="00F96A33" w:rsidRPr="004D5160">
        <w:rPr>
          <w:rFonts w:eastAsia="MS Gothic"/>
          <w:color w:val="000000"/>
          <w:lang w:val="en-GB"/>
        </w:rPr>
        <w:t>C</w:t>
      </w:r>
      <w:r w:rsidR="00483CE3" w:rsidRPr="004D5160">
        <w:rPr>
          <w:rFonts w:eastAsia="MS Gothic"/>
          <w:color w:val="000000"/>
          <w:lang w:val="en-GB"/>
        </w:rPr>
        <w:t xml:space="preserve"> and </w:t>
      </w:r>
      <w:r w:rsidR="002F70C2" w:rsidRPr="004D5160">
        <w:rPr>
          <w:rFonts w:eastAsia="MS Gothic"/>
          <w:color w:val="000000"/>
          <w:lang w:val="en-GB"/>
        </w:rPr>
        <w:t>5</w:t>
      </w:r>
      <w:r w:rsidR="00F96A33" w:rsidRPr="004D5160">
        <w:rPr>
          <w:rFonts w:eastAsia="MS Gothic"/>
          <w:color w:val="000000"/>
          <w:lang w:val="en-GB"/>
        </w:rPr>
        <w:t>D</w:t>
      </w:r>
      <w:r w:rsidR="00E928B3">
        <w:rPr>
          <w:rFonts w:eastAsia="MS Gothic"/>
          <w:color w:val="000000"/>
          <w:lang w:val="en-GB"/>
        </w:rPr>
        <w:t>)</w:t>
      </w:r>
      <w:r w:rsidR="00483CE3" w:rsidRPr="004D5160">
        <w:rPr>
          <w:rFonts w:eastAsia="MS Gothic"/>
          <w:color w:val="000000"/>
          <w:lang w:val="en-GB"/>
        </w:rPr>
        <w:t xml:space="preserve">. In each case, the differences in CCL and CaCL were statistically significant within the SBT and GH </w:t>
      </w:r>
      <w:r w:rsidR="00663669" w:rsidRPr="004D5160">
        <w:rPr>
          <w:rFonts w:eastAsia="MS Gothic"/>
          <w:color w:val="000000"/>
          <w:lang w:val="en-GB"/>
        </w:rPr>
        <w:lastRenderedPageBreak/>
        <w:t>(</w:t>
      </w:r>
      <w:r w:rsidR="00483CE3" w:rsidRPr="004D5160">
        <w:rPr>
          <w:rFonts w:eastAsia="MS Gothic"/>
          <w:color w:val="000000"/>
          <w:lang w:val="en-GB"/>
        </w:rPr>
        <w:t xml:space="preserve">Kolmogorov-Smirnov Test, </w:t>
      </w:r>
      <w:r w:rsidR="00483CE3" w:rsidRPr="00E928B3">
        <w:rPr>
          <w:rFonts w:eastAsia="MS Gothic"/>
          <w:i/>
          <w:iCs/>
          <w:color w:val="000000"/>
          <w:lang w:val="en-GB"/>
        </w:rPr>
        <w:t>P</w:t>
      </w:r>
      <w:r w:rsidR="00483CE3" w:rsidRPr="004D5160">
        <w:rPr>
          <w:rFonts w:eastAsia="MS Gothic"/>
          <w:color w:val="000000"/>
          <w:lang w:val="en-GB"/>
        </w:rPr>
        <w:t xml:space="preserve">&lt;0.00001). However, for SBT it was noted that the shape and the peak </w:t>
      </w:r>
      <w:r w:rsidR="00F16D0D" w:rsidRPr="004D5160">
        <w:rPr>
          <w:rFonts w:eastAsia="MS Gothic"/>
          <w:color w:val="000000"/>
          <w:lang w:val="en-GB"/>
        </w:rPr>
        <w:t>center</w:t>
      </w:r>
      <w:r w:rsidR="00483CE3" w:rsidRPr="004D5160">
        <w:rPr>
          <w:rFonts w:eastAsia="MS Gothic"/>
          <w:color w:val="000000"/>
          <w:lang w:val="en-GB"/>
        </w:rPr>
        <w:t xml:space="preserve"> of the </w:t>
      </w:r>
      <w:r w:rsidR="00483CE3" w:rsidRPr="00F926A8">
        <w:rPr>
          <w:rFonts w:eastAsia="MS Gothic"/>
          <w:color w:val="000000"/>
          <w:lang w:val="en-GB"/>
        </w:rPr>
        <w:t xml:space="preserve">distribution for the two ligaments differed more than that for GH. The SBT CCL (Figure </w:t>
      </w:r>
      <w:r w:rsidR="002F70C2" w:rsidRPr="00F926A8">
        <w:rPr>
          <w:rFonts w:eastAsia="MS Gothic"/>
          <w:color w:val="000000"/>
          <w:lang w:val="en-GB"/>
        </w:rPr>
        <w:t>5</w:t>
      </w:r>
      <w:r w:rsidR="00F96A33" w:rsidRPr="00F926A8">
        <w:rPr>
          <w:rFonts w:eastAsia="MS Gothic"/>
          <w:color w:val="000000"/>
          <w:lang w:val="en-GB"/>
        </w:rPr>
        <w:t>C</w:t>
      </w:r>
      <w:r w:rsidR="00483CE3" w:rsidRPr="00F926A8">
        <w:rPr>
          <w:rFonts w:eastAsia="MS Gothic"/>
          <w:color w:val="000000"/>
          <w:lang w:val="en-GB"/>
        </w:rPr>
        <w:t xml:space="preserve">) followed a sharper peak centred at </w:t>
      </w:r>
      <w:r w:rsidR="008D083C" w:rsidRPr="00F926A8">
        <w:rPr>
          <w:rFonts w:eastAsia="MS Gothic"/>
          <w:color w:val="000000"/>
          <w:lang w:val="en-GB"/>
        </w:rPr>
        <w:t>5</w:t>
      </w:r>
      <w:r w:rsidR="00F007AB" w:rsidRPr="00F926A8">
        <w:rPr>
          <w:rFonts w:eastAsia="MS Gothic"/>
          <w:color w:val="000000"/>
          <w:lang w:val="en-GB"/>
        </w:rPr>
        <w:t>8.7</w:t>
      </w:r>
      <w:r w:rsidR="00483CE3" w:rsidRPr="00F926A8">
        <w:rPr>
          <w:rFonts w:eastAsia="MS Gothic"/>
          <w:color w:val="000000"/>
          <w:lang w:val="en-GB"/>
        </w:rPr>
        <w:t xml:space="preserve">nm as compared to a broader curve for the SBT CaCL </w:t>
      </w:r>
      <w:r w:rsidR="00F007AB" w:rsidRPr="00F926A8">
        <w:rPr>
          <w:rFonts w:eastAsia="MS Gothic"/>
          <w:color w:val="000000"/>
          <w:lang w:val="en-GB"/>
        </w:rPr>
        <w:t>which had peaks at 58.8nm and 63.8nm</w:t>
      </w:r>
      <w:r w:rsidR="00483CE3" w:rsidRPr="00F926A8">
        <w:rPr>
          <w:rFonts w:eastAsia="MS Gothic"/>
          <w:color w:val="000000"/>
          <w:lang w:val="en-GB"/>
        </w:rPr>
        <w:t xml:space="preserve">. </w:t>
      </w:r>
      <w:r w:rsidR="00D032A0" w:rsidRPr="00F926A8">
        <w:rPr>
          <w:rFonts w:eastAsia="MS Gothic"/>
          <w:color w:val="000000"/>
          <w:lang w:val="en-GB"/>
        </w:rPr>
        <w:t>In contrast, GH CCL</w:t>
      </w:r>
      <w:r w:rsidR="004721D3" w:rsidRPr="00F926A8">
        <w:rPr>
          <w:rFonts w:eastAsia="MS Gothic"/>
          <w:color w:val="000000"/>
          <w:lang w:val="en-GB"/>
        </w:rPr>
        <w:t>s</w:t>
      </w:r>
      <w:r w:rsidR="00D032A0" w:rsidRPr="00F926A8">
        <w:rPr>
          <w:rFonts w:eastAsia="MS Gothic"/>
          <w:color w:val="000000"/>
          <w:lang w:val="en-GB"/>
        </w:rPr>
        <w:t xml:space="preserve"> and CaCL</w:t>
      </w:r>
      <w:r w:rsidR="004721D3" w:rsidRPr="00F926A8">
        <w:rPr>
          <w:rFonts w:eastAsia="MS Gothic"/>
          <w:color w:val="000000"/>
          <w:lang w:val="en-GB"/>
        </w:rPr>
        <w:t>s</w:t>
      </w:r>
      <w:r w:rsidR="00D032A0" w:rsidRPr="00F926A8">
        <w:rPr>
          <w:rFonts w:eastAsia="MS Gothic"/>
          <w:color w:val="000000"/>
          <w:lang w:val="en-GB"/>
        </w:rPr>
        <w:t xml:space="preserve"> </w:t>
      </w:r>
      <w:r w:rsidR="006960C7" w:rsidRPr="00F926A8">
        <w:rPr>
          <w:rFonts w:eastAsia="MS Gothic"/>
          <w:color w:val="000000"/>
          <w:lang w:val="en-GB"/>
        </w:rPr>
        <w:t>(Figure 5</w:t>
      </w:r>
      <w:r w:rsidR="00F96A33" w:rsidRPr="00F926A8">
        <w:rPr>
          <w:rFonts w:eastAsia="MS Gothic"/>
          <w:color w:val="000000"/>
          <w:lang w:val="en-GB"/>
        </w:rPr>
        <w:t>D</w:t>
      </w:r>
      <w:r w:rsidR="006960C7" w:rsidRPr="00F926A8">
        <w:rPr>
          <w:rFonts w:eastAsia="MS Gothic"/>
          <w:color w:val="000000"/>
          <w:lang w:val="en-GB"/>
        </w:rPr>
        <w:t xml:space="preserve">) </w:t>
      </w:r>
      <w:r w:rsidR="00D032A0" w:rsidRPr="00F926A8">
        <w:rPr>
          <w:rFonts w:eastAsia="MS Gothic"/>
          <w:color w:val="000000"/>
          <w:lang w:val="en-GB"/>
        </w:rPr>
        <w:t>both exhibited sharp distributions which were approximately similarly centred (</w:t>
      </w:r>
      <w:r w:rsidR="00F007AB" w:rsidRPr="00F926A8">
        <w:rPr>
          <w:rFonts w:eastAsia="MS Gothic"/>
          <w:color w:val="000000"/>
          <w:lang w:val="en-GB"/>
        </w:rPr>
        <w:t>63.75nm</w:t>
      </w:r>
      <w:r w:rsidR="00D032A0" w:rsidRPr="00F926A8">
        <w:rPr>
          <w:rFonts w:eastAsia="MS Gothic"/>
          <w:color w:val="000000"/>
          <w:lang w:val="en-GB"/>
        </w:rPr>
        <w:t xml:space="preserve"> and </w:t>
      </w:r>
      <w:r w:rsidR="00F007AB" w:rsidRPr="00F926A8">
        <w:rPr>
          <w:rFonts w:eastAsia="MS Gothic"/>
          <w:color w:val="000000"/>
          <w:lang w:val="en-GB"/>
        </w:rPr>
        <w:t>61.25</w:t>
      </w:r>
      <w:r w:rsidR="00D032A0" w:rsidRPr="00F926A8">
        <w:rPr>
          <w:rFonts w:eastAsia="MS Gothic"/>
          <w:color w:val="000000"/>
          <w:lang w:val="en-GB"/>
        </w:rPr>
        <w:t xml:space="preserve">nm respectively). </w:t>
      </w:r>
    </w:p>
    <w:p w14:paraId="21406F84" w14:textId="4EC8A374" w:rsidR="00F007AB" w:rsidRPr="00F926A8" w:rsidRDefault="007D62FC" w:rsidP="002939F8">
      <w:pPr>
        <w:widowControl w:val="0"/>
        <w:autoSpaceDE w:val="0"/>
        <w:autoSpaceDN w:val="0"/>
        <w:adjustRightInd w:val="0"/>
        <w:spacing w:line="480" w:lineRule="auto"/>
        <w:ind w:firstLine="720"/>
        <w:jc w:val="both"/>
        <w:rPr>
          <w:iCs/>
          <w:lang w:val="en-GB"/>
        </w:rPr>
      </w:pPr>
      <w:r w:rsidRPr="00F926A8">
        <w:rPr>
          <w:rFonts w:eastAsia="MS Gothic"/>
          <w:color w:val="000000"/>
          <w:lang w:val="en-GB"/>
        </w:rPr>
        <w:t xml:space="preserve">The kurtosis parameter and outlier assessment showed consistency with the </w:t>
      </w:r>
      <w:r w:rsidR="0080094A" w:rsidRPr="00F926A8">
        <w:rPr>
          <w:rFonts w:eastAsia="MS Gothic"/>
          <w:color w:val="000000"/>
          <w:lang w:val="en-GB"/>
        </w:rPr>
        <w:t>periodicity</w:t>
      </w:r>
      <w:r w:rsidRPr="00F926A8">
        <w:rPr>
          <w:rFonts w:eastAsia="MS Gothic"/>
          <w:color w:val="000000"/>
          <w:lang w:val="en-GB"/>
        </w:rPr>
        <w:t xml:space="preserve"> distributions shown in Figure 5 (Table 2). </w:t>
      </w:r>
      <w:r w:rsidR="00300543" w:rsidRPr="00F926A8">
        <w:rPr>
          <w:iCs/>
          <w:lang w:val="en-GB"/>
        </w:rPr>
        <w:t xml:space="preserve">Specifically, the GH CCL had a higher percentage of periodicities within the tails of the distribution (kurtosis 8.79), in comparison to the SBT CCL (kurtosis 4.31). The outlier calculation showed </w:t>
      </w:r>
      <w:r w:rsidR="00300543" w:rsidRPr="00F926A8">
        <w:rPr>
          <w:iCs/>
          <w:color w:val="000000" w:themeColor="text1"/>
          <w:lang w:val="en-GB"/>
        </w:rPr>
        <w:t xml:space="preserve">that </w:t>
      </w:r>
      <w:r w:rsidR="00300543" w:rsidRPr="00F926A8">
        <w:rPr>
          <w:color w:val="000000" w:themeColor="text1"/>
        </w:rPr>
        <w:t xml:space="preserve">for GH CCL, a greater percentage of outliers </w:t>
      </w:r>
      <w:proofErr w:type="gramStart"/>
      <w:r w:rsidR="00300543" w:rsidRPr="00F926A8">
        <w:rPr>
          <w:color w:val="000000" w:themeColor="text1"/>
        </w:rPr>
        <w:t>were located in</w:t>
      </w:r>
      <w:proofErr w:type="gramEnd"/>
      <w:r w:rsidR="00300543" w:rsidRPr="00F926A8">
        <w:rPr>
          <w:color w:val="000000" w:themeColor="text1"/>
        </w:rPr>
        <w:t xml:space="preserve"> the tail associated with the higher periodicities (3%) as compared to the tail associated with lower periodicities (1.1%). In comparison, for SBT CCL, the outliers were split approximately equally amongst the two tails (Table 2). </w:t>
      </w:r>
    </w:p>
    <w:p w14:paraId="02337F46" w14:textId="77777777" w:rsidR="002939F8" w:rsidRPr="00F926A8" w:rsidRDefault="002939F8" w:rsidP="002939F8">
      <w:pPr>
        <w:widowControl w:val="0"/>
        <w:autoSpaceDE w:val="0"/>
        <w:autoSpaceDN w:val="0"/>
        <w:adjustRightInd w:val="0"/>
        <w:spacing w:line="480" w:lineRule="auto"/>
        <w:jc w:val="both"/>
        <w:rPr>
          <w:iCs/>
          <w:lang w:val="en-GB"/>
        </w:rPr>
      </w:pPr>
    </w:p>
    <w:p w14:paraId="4002DF83" w14:textId="77777777" w:rsidR="00426080" w:rsidRPr="004D5160" w:rsidRDefault="00426080" w:rsidP="00C27F8E">
      <w:pPr>
        <w:spacing w:line="480" w:lineRule="auto"/>
        <w:ind w:left="360" w:hanging="360"/>
        <w:jc w:val="both"/>
        <w:outlineLvl w:val="0"/>
        <w:rPr>
          <w:b/>
          <w:iCs/>
          <w:lang w:val="en-GB"/>
        </w:rPr>
      </w:pPr>
      <w:r w:rsidRPr="00F926A8">
        <w:rPr>
          <w:b/>
          <w:iCs/>
          <w:lang w:val="en-GB"/>
        </w:rPr>
        <w:t>Discussion</w:t>
      </w:r>
    </w:p>
    <w:p w14:paraId="49458625" w14:textId="77777777" w:rsidR="00E17665" w:rsidRPr="004D5160" w:rsidRDefault="00E17665" w:rsidP="00D2656C">
      <w:pPr>
        <w:widowControl w:val="0"/>
        <w:autoSpaceDE w:val="0"/>
        <w:autoSpaceDN w:val="0"/>
        <w:adjustRightInd w:val="0"/>
        <w:spacing w:line="480" w:lineRule="auto"/>
        <w:ind w:firstLine="720"/>
        <w:jc w:val="both"/>
        <w:rPr>
          <w:iCs/>
          <w:lang w:val="en-GB"/>
        </w:rPr>
      </w:pPr>
      <w:r w:rsidRPr="004D5160">
        <w:rPr>
          <w:iCs/>
          <w:lang w:val="en-GB"/>
        </w:rPr>
        <w:t xml:space="preserve">We hypothesised that differences in </w:t>
      </w:r>
      <w:r w:rsidR="00025D67">
        <w:rPr>
          <w:iCs/>
          <w:lang w:val="en-GB"/>
        </w:rPr>
        <w:t>FM</w:t>
      </w:r>
      <w:r w:rsidRPr="004D5160">
        <w:rPr>
          <w:iCs/>
          <w:lang w:val="en-GB"/>
        </w:rPr>
        <w:t xml:space="preserve"> </w:t>
      </w:r>
      <w:r w:rsidR="009C7F97">
        <w:rPr>
          <w:iCs/>
          <w:lang w:val="en-GB"/>
        </w:rPr>
        <w:t>ultra</w:t>
      </w:r>
      <w:r w:rsidRPr="004D5160">
        <w:rPr>
          <w:iCs/>
          <w:lang w:val="en-GB"/>
        </w:rPr>
        <w:t xml:space="preserve">structure may explain the relative prevalence of CCLD in dog breeds with a differing predisposition to ligament rupture. This study compared the morphology of </w:t>
      </w:r>
      <w:r w:rsidR="00025D67">
        <w:rPr>
          <w:iCs/>
          <w:lang w:val="en-GB"/>
        </w:rPr>
        <w:t>FM</w:t>
      </w:r>
      <w:r w:rsidRPr="004D5160">
        <w:rPr>
          <w:iCs/>
          <w:lang w:val="en-GB"/>
        </w:rPr>
        <w:t>s from two breeds; GH (low risk) and SBT (increased risk</w:t>
      </w:r>
      <w:r w:rsidR="00DA4EDD" w:rsidRPr="004D5160">
        <w:rPr>
          <w:iCs/>
          <w:lang w:val="en-GB"/>
        </w:rPr>
        <w:t>) and</w:t>
      </w:r>
      <w:r w:rsidR="007D5379" w:rsidRPr="004D5160">
        <w:rPr>
          <w:iCs/>
          <w:lang w:val="en-GB"/>
        </w:rPr>
        <w:t xml:space="preserve"> to the best of our knowledge</w:t>
      </w:r>
      <w:r w:rsidR="004A5B04" w:rsidRPr="004D5160">
        <w:rPr>
          <w:iCs/>
          <w:lang w:val="en-GB"/>
        </w:rPr>
        <w:t xml:space="preserve"> is the first to report </w:t>
      </w:r>
      <w:r w:rsidR="00025D67">
        <w:rPr>
          <w:iCs/>
          <w:lang w:val="en-GB"/>
        </w:rPr>
        <w:t>FM</w:t>
      </w:r>
      <w:r w:rsidR="00466C97">
        <w:rPr>
          <w:iCs/>
          <w:lang w:val="en-GB"/>
        </w:rPr>
        <w:t xml:space="preserve"> ultrastructure in canine ligaments</w:t>
      </w:r>
      <w:r w:rsidR="004A5B04" w:rsidRPr="004D5160">
        <w:rPr>
          <w:iCs/>
          <w:lang w:val="en-GB"/>
        </w:rPr>
        <w:t xml:space="preserve">. </w:t>
      </w:r>
    </w:p>
    <w:p w14:paraId="0B382651" w14:textId="51FA0A3D" w:rsidR="0051464E" w:rsidRPr="004D5160" w:rsidRDefault="00A26750" w:rsidP="00D2656C">
      <w:pPr>
        <w:widowControl w:val="0"/>
        <w:autoSpaceDE w:val="0"/>
        <w:autoSpaceDN w:val="0"/>
        <w:adjustRightInd w:val="0"/>
        <w:spacing w:line="480" w:lineRule="auto"/>
        <w:ind w:firstLine="720"/>
        <w:jc w:val="both"/>
        <w:rPr>
          <w:iCs/>
          <w:lang w:val="en-GB"/>
        </w:rPr>
      </w:pPr>
      <w:r w:rsidRPr="004D5160">
        <w:rPr>
          <w:iCs/>
          <w:lang w:val="en-GB"/>
        </w:rPr>
        <w:t xml:space="preserve">We have found that the mean </w:t>
      </w:r>
      <w:r w:rsidR="00025D67">
        <w:rPr>
          <w:iCs/>
          <w:lang w:val="en-GB"/>
        </w:rPr>
        <w:t>FM</w:t>
      </w:r>
      <w:r w:rsidR="00CE5D74" w:rsidRPr="004D5160">
        <w:rPr>
          <w:iCs/>
          <w:lang w:val="en-GB"/>
        </w:rPr>
        <w:t xml:space="preserve"> </w:t>
      </w:r>
      <w:r w:rsidRPr="004D5160">
        <w:rPr>
          <w:iCs/>
          <w:lang w:val="en-GB"/>
        </w:rPr>
        <w:t>length for GH and SBT CCLs was 31.4 and 26.6</w:t>
      </w:r>
      <w:r w:rsidR="00935451" w:rsidRPr="004D5160">
        <w:rPr>
          <w:iCs/>
          <w:lang w:val="en-GB"/>
        </w:rPr>
        <w:t xml:space="preserve"> </w:t>
      </w:r>
      <w:r w:rsidRPr="004D5160">
        <w:rPr>
          <w:iCs/>
          <w:lang w:val="en-GB"/>
        </w:rPr>
        <w:t>respectively.</w:t>
      </w:r>
      <w:r w:rsidR="00EB1F2D" w:rsidRPr="004D5160">
        <w:rPr>
          <w:iCs/>
          <w:lang w:val="en-GB"/>
        </w:rPr>
        <w:t xml:space="preserve"> </w:t>
      </w:r>
      <w:r w:rsidRPr="004D5160">
        <w:rPr>
          <w:iCs/>
          <w:lang w:val="en-GB"/>
        </w:rPr>
        <w:t>For the CaCL</w:t>
      </w:r>
      <w:r w:rsidR="00CE5D74" w:rsidRPr="004D5160">
        <w:rPr>
          <w:iCs/>
          <w:lang w:val="en-GB"/>
        </w:rPr>
        <w:t>s</w:t>
      </w:r>
      <w:r w:rsidRPr="004D5160">
        <w:rPr>
          <w:iCs/>
          <w:lang w:val="en-GB"/>
        </w:rPr>
        <w:t xml:space="preserve"> the mean </w:t>
      </w:r>
      <w:r w:rsidR="00025D67">
        <w:rPr>
          <w:iCs/>
          <w:lang w:val="en-GB"/>
        </w:rPr>
        <w:t>FM</w:t>
      </w:r>
      <w:r w:rsidRPr="004D5160">
        <w:rPr>
          <w:iCs/>
          <w:lang w:val="en-GB"/>
        </w:rPr>
        <w:t xml:space="preserve"> length</w:t>
      </w:r>
      <w:r w:rsidR="0028301E" w:rsidRPr="004D5160">
        <w:rPr>
          <w:iCs/>
          <w:lang w:val="en-GB"/>
        </w:rPr>
        <w:t xml:space="preserve"> was 21.5</w:t>
      </w:r>
      <w:r w:rsidRPr="004D5160">
        <w:rPr>
          <w:iCs/>
          <w:lang w:val="en-GB"/>
        </w:rPr>
        <w:t xml:space="preserve"> for</w:t>
      </w:r>
      <w:r w:rsidR="0028301E" w:rsidRPr="004D5160">
        <w:rPr>
          <w:iCs/>
          <w:lang w:val="en-GB"/>
        </w:rPr>
        <w:t xml:space="preserve"> both the</w:t>
      </w:r>
      <w:r w:rsidRPr="004D5160">
        <w:rPr>
          <w:iCs/>
          <w:lang w:val="en-GB"/>
        </w:rPr>
        <w:t xml:space="preserve"> GH and SBT</w:t>
      </w:r>
      <w:r w:rsidR="005E20CD" w:rsidRPr="004D5160">
        <w:rPr>
          <w:iCs/>
          <w:lang w:val="en-GB"/>
        </w:rPr>
        <w:t>. P</w:t>
      </w:r>
      <w:r w:rsidR="00CE6C46" w:rsidRPr="004D5160">
        <w:rPr>
          <w:iCs/>
          <w:lang w:val="en-GB"/>
        </w:rPr>
        <w:t>revious studies have noted</w:t>
      </w:r>
      <w:r w:rsidR="00CE5D74" w:rsidRPr="004D5160">
        <w:rPr>
          <w:iCs/>
          <w:lang w:val="en-GB"/>
        </w:rPr>
        <w:t xml:space="preserve"> normal</w:t>
      </w:r>
      <w:r w:rsidR="00CE6C46" w:rsidRPr="004D5160">
        <w:rPr>
          <w:iCs/>
          <w:lang w:val="en-GB"/>
        </w:rPr>
        <w:t xml:space="preserve"> </w:t>
      </w:r>
      <w:r w:rsidR="00025D67">
        <w:rPr>
          <w:iCs/>
          <w:lang w:val="en-GB"/>
        </w:rPr>
        <w:t>FM</w:t>
      </w:r>
      <w:r w:rsidR="00CE6C46" w:rsidRPr="004D5160">
        <w:rPr>
          <w:iCs/>
          <w:lang w:val="en-GB"/>
        </w:rPr>
        <w:t xml:space="preserve"> length in the aorta as 2</w:t>
      </w:r>
      <w:r w:rsidR="005E20CD" w:rsidRPr="004D5160">
        <w:rPr>
          <w:iCs/>
          <w:lang w:val="en-GB"/>
        </w:rPr>
        <w:t>1 and skin as 27</w:t>
      </w:r>
      <w:r w:rsidR="00570B41" w:rsidRPr="004D5160">
        <w:rPr>
          <w:iCs/>
          <w:lang w:val="en-GB"/>
        </w:rPr>
        <w:t xml:space="preserve"> </w:t>
      </w:r>
      <w:r w:rsidR="00570B41"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IFNoZXJyYXR0IGV0IGFsLiwgMjAxMCk8L0Rpc3BsYXlUZXh0PjxyZWNvcmQ+PGRhdGVzPjxwdWIt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</w:fldData>
        </w:fldChar>
      </w:r>
      <w:r w:rsidR="005E20CD" w:rsidRPr="004D5160">
        <w:rPr>
          <w:iCs/>
          <w:lang w:val="en-GB"/>
        </w:rPr>
        <w:instrText xml:space="preserve"> ADDIN EN.CITE </w:instrText>
      </w:r>
      <w:r w:rsidR="005E20CD"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IFNoZXJyYXR0IGV0IGFsLiwgMjAxMCk8L0Rpc3BsYXlUZXh0PjxyZWNvcmQ+PGRhdGVzPjxwdWIt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</w:fldData>
        </w:fldChar>
      </w:r>
      <w:r w:rsidR="005E20CD" w:rsidRPr="004D5160">
        <w:rPr>
          <w:iCs/>
          <w:lang w:val="en-GB"/>
        </w:rPr>
        <w:instrText xml:space="preserve"> ADDIN EN.CITE.DATA </w:instrText>
      </w:r>
      <w:r w:rsidR="005E20CD" w:rsidRPr="004D5160">
        <w:rPr>
          <w:iCs/>
          <w:lang w:val="en-GB"/>
        </w:rPr>
      </w:r>
      <w:r w:rsidR="005E20CD" w:rsidRPr="004D5160">
        <w:rPr>
          <w:iCs/>
          <w:lang w:val="en-GB"/>
        </w:rPr>
        <w:fldChar w:fldCharType="end"/>
      </w:r>
      <w:r w:rsidR="00570B41" w:rsidRPr="004D5160">
        <w:rPr>
          <w:iCs/>
          <w:lang w:val="en-GB"/>
        </w:rPr>
      </w:r>
      <w:r w:rsidR="00570B41" w:rsidRPr="004D5160">
        <w:rPr>
          <w:iCs/>
          <w:lang w:val="en-GB"/>
        </w:rPr>
        <w:fldChar w:fldCharType="separate"/>
      </w:r>
      <w:r w:rsidR="005E20CD" w:rsidRPr="004D5160">
        <w:rPr>
          <w:iCs/>
          <w:noProof/>
          <w:lang w:val="en-GB"/>
        </w:rPr>
        <w:t>(Akhtar et al., 2014; Sherratt et al., 2010)</w:t>
      </w:r>
      <w:r w:rsidR="00570B41" w:rsidRPr="004D5160">
        <w:rPr>
          <w:iCs/>
          <w:lang w:val="en-GB"/>
        </w:rPr>
        <w:fldChar w:fldCharType="end"/>
      </w:r>
      <w:r w:rsidR="00CE5D74" w:rsidRPr="004D5160">
        <w:rPr>
          <w:iCs/>
          <w:lang w:val="en-GB"/>
        </w:rPr>
        <w:t>.</w:t>
      </w:r>
      <w:r w:rsidR="001630E6" w:rsidRPr="004D5160">
        <w:rPr>
          <w:iCs/>
          <w:lang w:val="en-GB"/>
        </w:rPr>
        <w:t xml:space="preserve"> </w:t>
      </w:r>
      <w:r w:rsidR="00DC3E87" w:rsidRPr="004D5160">
        <w:rPr>
          <w:iCs/>
          <w:lang w:val="en-GB"/>
        </w:rPr>
        <w:t>The lack</w:t>
      </w:r>
      <w:r w:rsidR="00CE5D74" w:rsidRPr="004D5160">
        <w:rPr>
          <w:iCs/>
          <w:lang w:val="en-GB"/>
        </w:rPr>
        <w:t xml:space="preserve"> of</w:t>
      </w:r>
      <w:r w:rsidR="001630E6" w:rsidRPr="004D5160">
        <w:rPr>
          <w:iCs/>
          <w:lang w:val="en-GB"/>
        </w:rPr>
        <w:t xml:space="preserve"> very short </w:t>
      </w:r>
      <w:r w:rsidR="00025D67">
        <w:rPr>
          <w:iCs/>
          <w:lang w:val="en-GB"/>
        </w:rPr>
        <w:t>FM</w:t>
      </w:r>
      <w:r w:rsidR="001630E6" w:rsidRPr="004D5160">
        <w:rPr>
          <w:iCs/>
          <w:lang w:val="en-GB"/>
        </w:rPr>
        <w:t xml:space="preserve"> lengths and</w:t>
      </w:r>
      <w:r w:rsidR="00D07634" w:rsidRPr="004D5160">
        <w:rPr>
          <w:iCs/>
          <w:lang w:val="en-GB"/>
        </w:rPr>
        <w:t>,</w:t>
      </w:r>
      <w:r w:rsidR="00DC3E87" w:rsidRPr="004D5160">
        <w:rPr>
          <w:iCs/>
          <w:lang w:val="en-GB"/>
        </w:rPr>
        <w:t xml:space="preserve"> of inter- and intra-ligament differences would sugges</w:t>
      </w:r>
      <w:r w:rsidR="004F351E">
        <w:rPr>
          <w:iCs/>
          <w:lang w:val="en-GB"/>
        </w:rPr>
        <w:t>t</w:t>
      </w:r>
      <w:r w:rsidR="00DC3E87" w:rsidRPr="004D5160">
        <w:rPr>
          <w:iCs/>
          <w:lang w:val="en-GB"/>
        </w:rPr>
        <w:t xml:space="preserve"> fragmentation does not lead to a predisposition </w:t>
      </w:r>
      <w:r w:rsidR="00A16689">
        <w:rPr>
          <w:iCs/>
          <w:lang w:val="en-GB"/>
        </w:rPr>
        <w:t>for</w:t>
      </w:r>
      <w:r w:rsidR="00DC3E87" w:rsidRPr="004D5160">
        <w:rPr>
          <w:iCs/>
          <w:lang w:val="en-GB"/>
        </w:rPr>
        <w:t xml:space="preserve"> CCLD. </w:t>
      </w:r>
    </w:p>
    <w:p w14:paraId="0422A1FC" w14:textId="24A0D504" w:rsidR="0051464E" w:rsidRPr="00F926A8" w:rsidRDefault="00A26750" w:rsidP="00D2656C">
      <w:pPr>
        <w:widowControl w:val="0"/>
        <w:autoSpaceDE w:val="0"/>
        <w:autoSpaceDN w:val="0"/>
        <w:adjustRightInd w:val="0"/>
        <w:spacing w:line="480" w:lineRule="auto"/>
        <w:ind w:firstLine="720"/>
        <w:jc w:val="both"/>
        <w:rPr>
          <w:iCs/>
          <w:lang w:val="en-GB"/>
        </w:rPr>
      </w:pPr>
      <w:r w:rsidRPr="004D5160">
        <w:rPr>
          <w:iCs/>
          <w:lang w:val="en-GB"/>
        </w:rPr>
        <w:lastRenderedPageBreak/>
        <w:t>For the CCL</w:t>
      </w:r>
      <w:r w:rsidR="004721D3" w:rsidRPr="004D5160">
        <w:rPr>
          <w:iCs/>
          <w:lang w:val="en-GB"/>
        </w:rPr>
        <w:t>,</w:t>
      </w:r>
      <w:r w:rsidRPr="004D5160">
        <w:rPr>
          <w:iCs/>
          <w:lang w:val="en-GB"/>
        </w:rPr>
        <w:t xml:space="preserve"> the mean </w:t>
      </w:r>
      <w:r w:rsidR="00025D67">
        <w:rPr>
          <w:iCs/>
          <w:lang w:val="en-GB"/>
        </w:rPr>
        <w:t>FM</w:t>
      </w:r>
      <w:r w:rsidRPr="004D5160">
        <w:rPr>
          <w:iCs/>
          <w:lang w:val="en-GB"/>
        </w:rPr>
        <w:t xml:space="preserve"> periodicity in</w:t>
      </w:r>
      <w:r w:rsidR="00390D8B" w:rsidRPr="004D5160">
        <w:rPr>
          <w:iCs/>
          <w:lang w:val="en-GB"/>
        </w:rPr>
        <w:t xml:space="preserve"> the</w:t>
      </w:r>
      <w:r w:rsidRPr="004D5160">
        <w:rPr>
          <w:iCs/>
          <w:lang w:val="en-GB"/>
        </w:rPr>
        <w:t xml:space="preserve"> GH and SBT was </w:t>
      </w:r>
      <w:r w:rsidR="00004C68" w:rsidRPr="004D5160">
        <w:rPr>
          <w:iCs/>
          <w:lang w:val="en-GB"/>
        </w:rPr>
        <w:t>60.2</w:t>
      </w:r>
      <w:r w:rsidR="00CE58C3" w:rsidRPr="004D5160">
        <w:rPr>
          <w:iCs/>
          <w:lang w:val="en-GB"/>
        </w:rPr>
        <w:t>nm</w:t>
      </w:r>
      <w:r w:rsidRPr="004D5160">
        <w:rPr>
          <w:iCs/>
          <w:lang w:val="en-GB"/>
        </w:rPr>
        <w:t xml:space="preserve"> and </w:t>
      </w:r>
      <w:r w:rsidR="00004C68" w:rsidRPr="004D5160">
        <w:rPr>
          <w:iCs/>
          <w:lang w:val="en-GB"/>
        </w:rPr>
        <w:t>56.2</w:t>
      </w:r>
      <w:r w:rsidR="00CE58C3" w:rsidRPr="004D5160">
        <w:rPr>
          <w:iCs/>
          <w:lang w:val="en-GB"/>
        </w:rPr>
        <w:t>nm</w:t>
      </w:r>
      <w:r w:rsidRPr="004D5160">
        <w:rPr>
          <w:iCs/>
          <w:lang w:val="en-GB"/>
        </w:rPr>
        <w:t xml:space="preserve">, whereas the mean </w:t>
      </w:r>
      <w:r w:rsidR="00390D8B" w:rsidRPr="004D5160">
        <w:rPr>
          <w:iCs/>
          <w:lang w:val="en-GB"/>
        </w:rPr>
        <w:t xml:space="preserve">periodicity for CaCL in GH and SBT was </w:t>
      </w:r>
      <w:r w:rsidR="00004C68" w:rsidRPr="004D5160">
        <w:rPr>
          <w:iCs/>
          <w:lang w:val="en-GB"/>
        </w:rPr>
        <w:t>55.5</w:t>
      </w:r>
      <w:r w:rsidR="00CE58C3" w:rsidRPr="004D5160">
        <w:rPr>
          <w:iCs/>
          <w:lang w:val="en-GB"/>
        </w:rPr>
        <w:t>nm</w:t>
      </w:r>
      <w:r w:rsidR="00390D8B" w:rsidRPr="004D5160">
        <w:rPr>
          <w:iCs/>
          <w:lang w:val="en-GB"/>
        </w:rPr>
        <w:t xml:space="preserve"> and 6</w:t>
      </w:r>
      <w:r w:rsidR="00004C68" w:rsidRPr="004D5160">
        <w:rPr>
          <w:iCs/>
          <w:lang w:val="en-GB"/>
        </w:rPr>
        <w:t>1.2</w:t>
      </w:r>
      <w:r w:rsidR="00CE58C3" w:rsidRPr="004D5160">
        <w:rPr>
          <w:iCs/>
          <w:lang w:val="en-GB"/>
        </w:rPr>
        <w:t>nm</w:t>
      </w:r>
      <w:r w:rsidR="004E05EE">
        <w:rPr>
          <w:iCs/>
          <w:lang w:val="en-GB"/>
        </w:rPr>
        <w:t xml:space="preserve"> (Figure 4)</w:t>
      </w:r>
      <w:r w:rsidR="00DC3E87" w:rsidRPr="004D5160">
        <w:rPr>
          <w:iCs/>
          <w:lang w:val="en-GB"/>
        </w:rPr>
        <w:t xml:space="preserve">. Studies of un-tensioned </w:t>
      </w:r>
      <w:r w:rsidR="00025D67">
        <w:rPr>
          <w:iCs/>
          <w:lang w:val="en-GB"/>
        </w:rPr>
        <w:t>FM</w:t>
      </w:r>
      <w:r w:rsidR="00DC3E87" w:rsidRPr="004D5160">
        <w:rPr>
          <w:iCs/>
          <w:lang w:val="en-GB"/>
        </w:rPr>
        <w:t>s have reported</w:t>
      </w:r>
      <w:r w:rsidR="009A0492" w:rsidRPr="004D5160">
        <w:rPr>
          <w:iCs/>
          <w:lang w:val="en-GB"/>
        </w:rPr>
        <w:t xml:space="preserve"> mean</w:t>
      </w:r>
      <w:r w:rsidR="00DC3E87" w:rsidRPr="004D5160">
        <w:rPr>
          <w:iCs/>
          <w:lang w:val="en-GB"/>
        </w:rPr>
        <w:t xml:space="preserve"> </w:t>
      </w:r>
      <w:r w:rsidR="007E2A52" w:rsidRPr="004D5160">
        <w:rPr>
          <w:iCs/>
          <w:lang w:val="en-GB"/>
        </w:rPr>
        <w:t>periodicities</w:t>
      </w:r>
      <w:r w:rsidR="00DC3E87" w:rsidRPr="004D5160">
        <w:rPr>
          <w:iCs/>
          <w:lang w:val="en-GB"/>
        </w:rPr>
        <w:t xml:space="preserve"> of </w:t>
      </w:r>
      <w:r w:rsidR="00B263EC" w:rsidRPr="004D5160">
        <w:rPr>
          <w:iCs/>
          <w:lang w:val="en-GB"/>
        </w:rPr>
        <w:t xml:space="preserve">between 55nm – 57.2nm </w:t>
      </w:r>
      <w:r w:rsidR="00570B41"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IEJhbGRvY2sgZXQgYWwuLCAyMDAxOyBLaWVsdHkgZXQgYWwuLCAxOTk4OyBMdSBldCBhbC4sIDIw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</w:fldData>
        </w:fldChar>
      </w:r>
      <w:r w:rsidR="00B263EC" w:rsidRPr="004D5160">
        <w:rPr>
          <w:iCs/>
          <w:lang w:val="en-GB"/>
        </w:rPr>
        <w:instrText xml:space="preserve"> ADDIN EN.CITE </w:instrText>
      </w:r>
      <w:r w:rsidR="00B263EC"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ZGlhYmV0aWMgYW9ydGE8L0lEVGV4dD48RGlzcGxheVRleHQ+KEFraHRhciBldCBhbC4sIDIwMTQ7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</w:fldData>
        </w:fldChar>
      </w:r>
      <w:r w:rsidR="00B263EC" w:rsidRPr="004D5160">
        <w:rPr>
          <w:iCs/>
          <w:lang w:val="en-GB"/>
        </w:rPr>
        <w:instrText xml:space="preserve"> ADDIN EN.CITE.DATA </w:instrText>
      </w:r>
      <w:r w:rsidR="00B263EC" w:rsidRPr="004D5160">
        <w:rPr>
          <w:iCs/>
          <w:lang w:val="en-GB"/>
        </w:rPr>
      </w:r>
      <w:r w:rsidR="00B263EC" w:rsidRPr="004D5160">
        <w:rPr>
          <w:iCs/>
          <w:lang w:val="en-GB"/>
        </w:rPr>
        <w:fldChar w:fldCharType="end"/>
      </w:r>
      <w:r w:rsidR="00570B41" w:rsidRPr="004D5160">
        <w:rPr>
          <w:iCs/>
          <w:lang w:val="en-GB"/>
        </w:rPr>
      </w:r>
      <w:r w:rsidR="00570B41" w:rsidRPr="004D5160">
        <w:rPr>
          <w:iCs/>
          <w:lang w:val="en-GB"/>
        </w:rPr>
        <w:fldChar w:fldCharType="separate"/>
      </w:r>
      <w:r w:rsidR="00B263EC" w:rsidRPr="004D5160">
        <w:rPr>
          <w:iCs/>
          <w:noProof/>
          <w:lang w:val="en-GB"/>
        </w:rPr>
        <w:t>(Akhtar et al., 2014; Baldock et al., 2001; Kielty et al., 1998; Lu et al., 2005)</w:t>
      </w:r>
      <w:r w:rsidR="00570B41" w:rsidRPr="004D5160">
        <w:rPr>
          <w:iCs/>
          <w:lang w:val="en-GB"/>
        </w:rPr>
        <w:fldChar w:fldCharType="end"/>
      </w:r>
      <w:r w:rsidR="00A16689">
        <w:rPr>
          <w:iCs/>
          <w:lang w:val="en-GB"/>
        </w:rPr>
        <w:t xml:space="preserve">, including 56.1nm in bovine nuchal ligaments </w:t>
      </w:r>
      <w:r w:rsidR="00A16689">
        <w:rPr>
          <w:iCs/>
          <w:lang w:val="en-GB"/>
        </w:rPr>
        <w:fldChar w:fldCharType="begin"/>
      </w:r>
      <w:r w:rsidR="00A16689">
        <w:rPr>
          <w:iCs/>
          <w:lang w:val="en-GB"/>
        </w:rPr>
        <w:instrText xml:space="preserve"> ADDIN EN.CITE &lt;EndNote&gt;&lt;Cite&gt;&lt;Author&gt;Sherratt&lt;/Author&gt;&lt;Year&gt;1997&lt;/Year&gt;&lt;IDText&gt;Scanning transmission electron microscopy mass analysis of fibrillin-containing microfibrils from foetal elastic tissues&lt;/IDText&gt;&lt;DisplayText&gt;(Sherratt et al., 1997)&lt;/DisplayText&gt;&lt;record&gt;&lt;dates&gt;&lt;pub-dates&gt;&lt;date&gt;Aug-Sep&lt;/date&gt;&lt;/pub-dates&gt;&lt;year&gt;1997&lt;/year&gt;&lt;/dates&gt;&lt;keywords&gt;&lt;keyword&gt;Actin Cytoskeleton/chemistry/metabolism/*ultrastructure&lt;/keyword&gt;&lt;keyword&gt;Animals&lt;/keyword&gt;&lt;keyword&gt;Aorta/embryology/ultrastructure&lt;/keyword&gt;&lt;keyword&gt;Cattle&lt;/keyword&gt;&lt;keyword&gt;Chondroitin ABC Lyase/metabolism&lt;/keyword&gt;&lt;keyword&gt;Chondroitin Lyases/metabolism&lt;/keyword&gt;&lt;keyword&gt;Elastic Tissue/chemistry/*embryology/ultrastructure&lt;/keyword&gt;&lt;keyword&gt;Fibrillins&lt;/keyword&gt;&lt;keyword&gt;Ligaments/embryology/ultrastructure&lt;/keyword&gt;&lt;keyword&gt;Microfilament Proteins/*analysis&lt;/keyword&gt;&lt;keyword&gt;*Microscopy, Electron, Scanning Transmission&lt;/keyword&gt;&lt;keyword&gt;Neck&lt;/keyword&gt;&lt;keyword&gt;Skin/embryology/ultrastructure&lt;/keyword&gt;&lt;/keywords&gt;&lt;isbn&gt;1357-2725 (Print)&amp;#xD;1357-2725&lt;/isbn&gt;&lt;titles&gt;&lt;title&gt;Scanning transmission electron microscopy mass analysis of fibrillin-containing microfibrils from foetal elastic tissues&lt;/title&gt;&lt;secondary-title&gt;Int J Biochem Cell Biol&lt;/secondary-title&gt;&lt;/titles&gt;&lt;pages&gt;1063-70&lt;/pages&gt;&lt;number&gt;8-9&lt;/number&gt;&lt;contributors&gt;&lt;authors&gt;&lt;author&gt;Sherratt, M. J.&lt;/author&gt;&lt;author&gt;Holmes, D. F.&lt;/author&gt;&lt;author&gt;Shuttleworth, C. A.&lt;/author&gt;&lt;author&gt;Kielty, C. M.&lt;/author&gt;&lt;/authors&gt;&lt;/contributors&gt;&lt;edition&gt;1997/08/01&lt;/edition&gt;&lt;language&gt;eng&lt;/language&gt;&lt;added-date format="utc"&gt;1580901128&lt;/added-date&gt;&lt;ref-type name="Journal Article"&gt;17&lt;/ref-type&gt;&lt;auth-address&gt;School of Biological Sciences, University of Manchester, U.K.&lt;/auth-address&gt;&lt;remote-database-provider&gt;NLM&lt;/remote-database-provider&gt;&lt;rec-number&gt;131&lt;/rec-number&gt;&lt;last-updated-date format="utc"&gt;1580901128&lt;/last-updated-date&gt;&lt;accession-num&gt;9416002&lt;/accession-num&gt;&lt;electronic-resource-num&gt;10.1016/s1357-2725(97)00028-9&lt;/electronic-resource-num&gt;&lt;volume&gt;29&lt;/volume&gt;&lt;/record&gt;&lt;/Cite&gt;&lt;/EndNote&gt;</w:instrText>
      </w:r>
      <w:r w:rsidR="00A16689">
        <w:rPr>
          <w:iCs/>
          <w:lang w:val="en-GB"/>
        </w:rPr>
        <w:fldChar w:fldCharType="separate"/>
      </w:r>
      <w:r w:rsidR="00A16689">
        <w:rPr>
          <w:iCs/>
          <w:noProof/>
          <w:lang w:val="en-GB"/>
        </w:rPr>
        <w:t>(Sherratt et al., 1997)</w:t>
      </w:r>
      <w:r w:rsidR="00A16689">
        <w:rPr>
          <w:iCs/>
          <w:lang w:val="en-GB"/>
        </w:rPr>
        <w:fldChar w:fldCharType="end"/>
      </w:r>
      <w:r w:rsidR="00570B41" w:rsidRPr="004D5160">
        <w:rPr>
          <w:iCs/>
          <w:lang w:val="en-GB"/>
        </w:rPr>
        <w:t>.</w:t>
      </w:r>
      <w:r w:rsidR="00F9623E" w:rsidRPr="004D5160">
        <w:rPr>
          <w:iCs/>
          <w:lang w:val="en-GB"/>
        </w:rPr>
        <w:t xml:space="preserve"> </w:t>
      </w:r>
      <w:r w:rsidR="004721D3" w:rsidRPr="004D5160">
        <w:rPr>
          <w:iCs/>
          <w:lang w:val="en-GB"/>
        </w:rPr>
        <w:t>To date, we</w:t>
      </w:r>
      <w:r w:rsidR="00F9623E" w:rsidRPr="004D5160">
        <w:rPr>
          <w:iCs/>
          <w:lang w:val="en-GB"/>
        </w:rPr>
        <w:t xml:space="preserve"> do not know of any literature reporting periodicity measurements </w:t>
      </w:r>
      <w:r w:rsidR="00F9623E" w:rsidRPr="00F926A8">
        <w:rPr>
          <w:iCs/>
          <w:lang w:val="en-GB"/>
        </w:rPr>
        <w:t xml:space="preserve">for the human </w:t>
      </w:r>
      <w:r w:rsidR="0028301E" w:rsidRPr="00F926A8">
        <w:rPr>
          <w:iCs/>
          <w:lang w:val="en-GB"/>
        </w:rPr>
        <w:t>or</w:t>
      </w:r>
      <w:r w:rsidR="00F9623E" w:rsidRPr="00F926A8">
        <w:rPr>
          <w:iCs/>
          <w:lang w:val="en-GB"/>
        </w:rPr>
        <w:t xml:space="preserve"> canine </w:t>
      </w:r>
      <w:r w:rsidR="0028301E" w:rsidRPr="00F926A8">
        <w:rPr>
          <w:iCs/>
          <w:lang w:val="en-GB"/>
        </w:rPr>
        <w:t>CLs</w:t>
      </w:r>
      <w:r w:rsidR="007D5379" w:rsidRPr="00F926A8">
        <w:rPr>
          <w:iCs/>
          <w:lang w:val="en-GB"/>
        </w:rPr>
        <w:t xml:space="preserve">. Our findings suggest the </w:t>
      </w:r>
      <w:r w:rsidR="00025D67" w:rsidRPr="00F926A8">
        <w:rPr>
          <w:iCs/>
          <w:lang w:val="en-GB"/>
        </w:rPr>
        <w:t>FM</w:t>
      </w:r>
      <w:r w:rsidR="007D5379" w:rsidRPr="00F926A8">
        <w:rPr>
          <w:iCs/>
          <w:lang w:val="en-GB"/>
        </w:rPr>
        <w:t xml:space="preserve"> periodicity within the canine CL is greater than </w:t>
      </w:r>
      <w:r w:rsidR="004721D3" w:rsidRPr="00F926A8">
        <w:rPr>
          <w:iCs/>
          <w:lang w:val="en-GB"/>
        </w:rPr>
        <w:t xml:space="preserve">what is currently reported in </w:t>
      </w:r>
      <w:r w:rsidR="007D5379" w:rsidRPr="00F926A8">
        <w:rPr>
          <w:iCs/>
          <w:lang w:val="en-GB"/>
        </w:rPr>
        <w:t xml:space="preserve">other tissues and species. </w:t>
      </w:r>
      <w:r w:rsidR="006C1667" w:rsidRPr="00F926A8">
        <w:rPr>
          <w:iCs/>
          <w:lang w:val="en-GB"/>
        </w:rPr>
        <w:t>R</w:t>
      </w:r>
      <w:r w:rsidR="00F0211E" w:rsidRPr="00F926A8">
        <w:rPr>
          <w:iCs/>
          <w:lang w:val="en-GB"/>
        </w:rPr>
        <w:t xml:space="preserve">ecent literature on </w:t>
      </w:r>
      <w:r w:rsidR="00025D67" w:rsidRPr="00F926A8">
        <w:rPr>
          <w:iCs/>
          <w:lang w:val="en-GB"/>
        </w:rPr>
        <w:t>FM</w:t>
      </w:r>
      <w:r w:rsidR="00F0211E" w:rsidRPr="00F926A8">
        <w:rPr>
          <w:iCs/>
          <w:lang w:val="en-GB"/>
        </w:rPr>
        <w:t xml:space="preserve"> </w:t>
      </w:r>
      <w:r w:rsidR="00827B8D" w:rsidRPr="00F926A8">
        <w:rPr>
          <w:iCs/>
          <w:lang w:val="en-GB"/>
        </w:rPr>
        <w:t>ultrastructure showed tha</w:t>
      </w:r>
      <w:r w:rsidR="00687BF1" w:rsidRPr="00F926A8">
        <w:rPr>
          <w:iCs/>
          <w:lang w:val="en-GB"/>
        </w:rPr>
        <w:t>t</w:t>
      </w:r>
      <w:r w:rsidR="00827B8D" w:rsidRPr="00F926A8">
        <w:rPr>
          <w:iCs/>
          <w:lang w:val="en-GB"/>
        </w:rPr>
        <w:t xml:space="preserve"> morphology and periodicity was tissue source-dependent </w:t>
      </w:r>
      <w:r w:rsidR="00827B8D" w:rsidRPr="00F926A8">
        <w:rPr>
          <w:iCs/>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Y2tlcnNsZXkgZXQgYWwuLCAyMDE4KTwvRGlzcGxheVRleHQ+PHJlY29yZD48ZGF0ZXM+PHB1Yi1k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</w:fldData>
        </w:fldChar>
      </w:r>
      <w:r w:rsidR="00897E7E" w:rsidRPr="00F926A8">
        <w:rPr>
          <w:iCs/>
          <w:lang w:val="en-GB"/>
        </w:rPr>
        <w:instrText xml:space="preserve"> ADDIN EN.CITE </w:instrText>
      </w:r>
      <w:r w:rsidR="00897E7E" w:rsidRPr="00F926A8">
        <w:rPr>
          <w:iCs/>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Y2tlcnNsZXkgZXQgYWwuLCAyMDE4KTwvRGlzcGxheVRleHQ+PHJlY29yZD48ZGF0ZXM+PHB1Yi1k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</w:fldData>
        </w:fldChar>
      </w:r>
      <w:r w:rsidR="00897E7E" w:rsidRPr="00F926A8">
        <w:rPr>
          <w:iCs/>
          <w:lang w:val="en-GB"/>
        </w:rPr>
        <w:instrText xml:space="preserve"> ADDIN EN.CITE.DATA </w:instrText>
      </w:r>
      <w:r w:rsidR="00897E7E" w:rsidRPr="00F926A8">
        <w:rPr>
          <w:iCs/>
          <w:lang w:val="en-GB"/>
        </w:rPr>
      </w:r>
      <w:r w:rsidR="00897E7E" w:rsidRPr="00F926A8">
        <w:rPr>
          <w:iCs/>
          <w:lang w:val="en-GB"/>
        </w:rPr>
        <w:fldChar w:fldCharType="end"/>
      </w:r>
      <w:r w:rsidR="00827B8D" w:rsidRPr="00F926A8">
        <w:rPr>
          <w:iCs/>
          <w:lang w:val="en-GB"/>
        </w:rPr>
      </w:r>
      <w:r w:rsidR="00827B8D" w:rsidRPr="00F926A8">
        <w:rPr>
          <w:iCs/>
          <w:lang w:val="en-GB"/>
        </w:rPr>
        <w:fldChar w:fldCharType="separate"/>
      </w:r>
      <w:r w:rsidR="00897E7E" w:rsidRPr="00F926A8">
        <w:rPr>
          <w:iCs/>
          <w:noProof/>
          <w:lang w:val="en-GB"/>
        </w:rPr>
        <w:t>(Eckersley et al., 2018)</w:t>
      </w:r>
      <w:r w:rsidR="00827B8D" w:rsidRPr="00F926A8">
        <w:rPr>
          <w:iCs/>
          <w:lang w:val="en-GB"/>
        </w:rPr>
        <w:fldChar w:fldCharType="end"/>
      </w:r>
      <w:r w:rsidR="006C1667" w:rsidRPr="00F926A8">
        <w:rPr>
          <w:iCs/>
          <w:lang w:val="en-GB"/>
        </w:rPr>
        <w:t>. Therefore, apparent periodicity differences could be attributable to species variation or due to functional differences associated with CL tissue.</w:t>
      </w:r>
    </w:p>
    <w:p w14:paraId="3FACE8A2" w14:textId="4E451952" w:rsidR="0051464E" w:rsidRDefault="00DC3E87" w:rsidP="00D2656C">
      <w:pPr>
        <w:widowControl w:val="0"/>
        <w:autoSpaceDE w:val="0"/>
        <w:autoSpaceDN w:val="0"/>
        <w:adjustRightInd w:val="0"/>
        <w:spacing w:line="480" w:lineRule="auto"/>
        <w:ind w:firstLine="720"/>
        <w:jc w:val="both"/>
        <w:rPr>
          <w:iCs/>
          <w:lang w:val="en-GB"/>
        </w:rPr>
      </w:pPr>
      <w:r w:rsidRPr="00F926A8">
        <w:rPr>
          <w:iCs/>
          <w:lang w:val="en-GB"/>
        </w:rPr>
        <w:t>P</w:t>
      </w:r>
      <w:r w:rsidR="00AF1DAF" w:rsidRPr="00F926A8">
        <w:rPr>
          <w:iCs/>
          <w:lang w:val="en-GB"/>
        </w:rPr>
        <w:t>eriodicity distributions</w:t>
      </w:r>
      <w:r w:rsidR="00B3679F" w:rsidRPr="00F926A8">
        <w:rPr>
          <w:iCs/>
          <w:lang w:val="en-GB"/>
        </w:rPr>
        <w:t xml:space="preserve"> were significantly</w:t>
      </w:r>
      <w:r w:rsidR="00B3679F" w:rsidRPr="004D5160">
        <w:rPr>
          <w:iCs/>
          <w:lang w:val="en-GB"/>
        </w:rPr>
        <w:t xml:space="preserve"> different</w:t>
      </w:r>
      <w:r w:rsidR="00AF1DAF" w:rsidRPr="004D5160">
        <w:rPr>
          <w:iCs/>
          <w:lang w:val="en-GB"/>
        </w:rPr>
        <w:t xml:space="preserve"> </w:t>
      </w:r>
      <w:r w:rsidR="00B3679F" w:rsidRPr="004D5160">
        <w:rPr>
          <w:iCs/>
          <w:lang w:val="en-GB"/>
        </w:rPr>
        <w:t>both within breed and between breeds (Fig</w:t>
      </w:r>
      <w:r w:rsidR="0028301E" w:rsidRPr="004D5160">
        <w:rPr>
          <w:iCs/>
          <w:lang w:val="en-GB"/>
        </w:rPr>
        <w:t xml:space="preserve">ure </w:t>
      </w:r>
      <w:r w:rsidR="00016387" w:rsidRPr="004D5160">
        <w:rPr>
          <w:iCs/>
          <w:lang w:val="en-GB"/>
        </w:rPr>
        <w:t>5</w:t>
      </w:r>
      <w:r w:rsidR="0028301E" w:rsidRPr="004D5160">
        <w:rPr>
          <w:iCs/>
          <w:lang w:val="en-GB"/>
        </w:rPr>
        <w:t>)</w:t>
      </w:r>
      <w:r w:rsidR="00A16689">
        <w:rPr>
          <w:iCs/>
          <w:lang w:val="en-GB"/>
        </w:rPr>
        <w:t>.</w:t>
      </w:r>
      <w:r w:rsidR="00B3679F" w:rsidRPr="004D5160">
        <w:rPr>
          <w:iCs/>
          <w:lang w:val="en-GB"/>
        </w:rPr>
        <w:t xml:space="preserve"> When comparing</w:t>
      </w:r>
      <w:r w:rsidR="0061187A" w:rsidRPr="004D5160">
        <w:rPr>
          <w:iCs/>
          <w:lang w:val="en-GB"/>
        </w:rPr>
        <w:t xml:space="preserve"> </w:t>
      </w:r>
      <w:r w:rsidR="00025D67">
        <w:rPr>
          <w:iCs/>
          <w:lang w:val="en-GB"/>
        </w:rPr>
        <w:t>FM</w:t>
      </w:r>
      <w:r w:rsidR="00B3679F" w:rsidRPr="004D5160">
        <w:rPr>
          <w:iCs/>
          <w:lang w:val="en-GB"/>
        </w:rPr>
        <w:t xml:space="preserve"> periodicities between SBT and GH</w:t>
      </w:r>
      <w:r w:rsidR="0028301E" w:rsidRPr="004D5160">
        <w:rPr>
          <w:iCs/>
          <w:lang w:val="en-GB"/>
        </w:rPr>
        <w:t xml:space="preserve"> CCLs</w:t>
      </w:r>
      <w:r w:rsidR="00B3679F" w:rsidRPr="004D5160">
        <w:rPr>
          <w:iCs/>
          <w:lang w:val="en-GB"/>
        </w:rPr>
        <w:t xml:space="preserve">, </w:t>
      </w:r>
      <w:r w:rsidR="00DE5D1F" w:rsidRPr="004D5160">
        <w:rPr>
          <w:iCs/>
          <w:lang w:val="en-GB"/>
        </w:rPr>
        <w:t xml:space="preserve">the </w:t>
      </w:r>
      <w:r w:rsidR="00B3679F" w:rsidRPr="004D5160">
        <w:rPr>
          <w:iCs/>
          <w:lang w:val="en-GB"/>
        </w:rPr>
        <w:t>data showed that GH</w:t>
      </w:r>
      <w:r w:rsidR="0028301E" w:rsidRPr="004D5160">
        <w:rPr>
          <w:iCs/>
          <w:lang w:val="en-GB"/>
        </w:rPr>
        <w:t>s</w:t>
      </w:r>
      <w:r w:rsidR="00B3679F" w:rsidRPr="004D5160">
        <w:rPr>
          <w:iCs/>
          <w:lang w:val="en-GB"/>
        </w:rPr>
        <w:t xml:space="preserve"> tended to have a larger percentage of periodicity measurements above </w:t>
      </w:r>
      <w:r w:rsidR="00FD6F65" w:rsidRPr="004D5160">
        <w:rPr>
          <w:iCs/>
          <w:lang w:val="en-GB"/>
        </w:rPr>
        <w:t>65</w:t>
      </w:r>
      <w:r w:rsidR="00B3679F" w:rsidRPr="004D5160">
        <w:rPr>
          <w:iCs/>
          <w:lang w:val="en-GB"/>
        </w:rPr>
        <w:t>nm</w:t>
      </w:r>
      <w:r w:rsidR="00A2586B" w:rsidRPr="004D5160">
        <w:rPr>
          <w:iCs/>
          <w:lang w:val="en-GB"/>
        </w:rPr>
        <w:t xml:space="preserve"> (36.3% for GH vs 24.8</w:t>
      </w:r>
      <w:r w:rsidR="0028301E" w:rsidRPr="004D5160">
        <w:rPr>
          <w:iCs/>
          <w:lang w:val="en-GB"/>
        </w:rPr>
        <w:t>%</w:t>
      </w:r>
      <w:r w:rsidR="00A2586B" w:rsidRPr="004D5160">
        <w:rPr>
          <w:iCs/>
          <w:lang w:val="en-GB"/>
        </w:rPr>
        <w:t xml:space="preserve"> for SBT)</w:t>
      </w:r>
      <w:r w:rsidR="00B3679F" w:rsidRPr="004D5160">
        <w:rPr>
          <w:iCs/>
          <w:lang w:val="en-GB"/>
        </w:rPr>
        <w:t>, and SBTs had a larger percentage of periodicity measurements below 50nm</w:t>
      </w:r>
      <w:r w:rsidR="00A2586B" w:rsidRPr="004D5160">
        <w:rPr>
          <w:iCs/>
          <w:lang w:val="en-GB"/>
        </w:rPr>
        <w:t xml:space="preserve"> (13.7% for GH and 16.9% for SBT)</w:t>
      </w:r>
      <w:r w:rsidR="00B3679F" w:rsidRPr="004D5160">
        <w:rPr>
          <w:iCs/>
          <w:lang w:val="en-GB"/>
        </w:rPr>
        <w:t xml:space="preserve">. </w:t>
      </w:r>
      <w:r w:rsidR="000848E3" w:rsidRPr="004D5160">
        <w:rPr>
          <w:iCs/>
          <w:lang w:val="en-GB"/>
        </w:rPr>
        <w:t xml:space="preserve">An </w:t>
      </w:r>
      <w:r w:rsidR="00B3679F" w:rsidRPr="004D5160">
        <w:rPr>
          <w:iCs/>
          <w:lang w:val="en-GB"/>
        </w:rPr>
        <w:t>opposite relationship was found when comparing the CaCL periodicity data between SBT and GH</w:t>
      </w:r>
      <w:r w:rsidR="00A2586B" w:rsidRPr="004D5160">
        <w:rPr>
          <w:iCs/>
          <w:lang w:val="en-GB"/>
        </w:rPr>
        <w:t xml:space="preserve"> (&lt;50nm: 22.7% for GH and 17.9% for SBT, &gt;65nm: 25.6% for GH and 37% for SBT)</w:t>
      </w:r>
      <w:r w:rsidR="00B3679F" w:rsidRPr="004D5160">
        <w:rPr>
          <w:iCs/>
          <w:lang w:val="en-GB"/>
        </w:rPr>
        <w:t>.</w:t>
      </w:r>
      <w:r w:rsidR="006C1667">
        <w:rPr>
          <w:iCs/>
          <w:lang w:val="en-GB"/>
        </w:rPr>
        <w:t xml:space="preserve"> </w:t>
      </w:r>
      <w:r w:rsidR="006C0E48" w:rsidRPr="004D5160">
        <w:rPr>
          <w:iCs/>
          <w:lang w:val="en-GB"/>
        </w:rPr>
        <w:t>For the SBT, the CCL</w:t>
      </w:r>
      <w:r w:rsidR="00C259E2" w:rsidRPr="004D5160">
        <w:rPr>
          <w:iCs/>
          <w:lang w:val="en-GB"/>
        </w:rPr>
        <w:t xml:space="preserve"> distribution</w:t>
      </w:r>
      <w:r w:rsidR="00A30565" w:rsidRPr="004D5160">
        <w:rPr>
          <w:iCs/>
          <w:lang w:val="en-GB"/>
        </w:rPr>
        <w:t xml:space="preserve"> follow</w:t>
      </w:r>
      <w:r w:rsidR="00A16689">
        <w:rPr>
          <w:iCs/>
          <w:lang w:val="en-GB"/>
        </w:rPr>
        <w:t>s</w:t>
      </w:r>
      <w:r w:rsidR="00A30565" w:rsidRPr="004D5160">
        <w:rPr>
          <w:iCs/>
          <w:lang w:val="en-GB"/>
        </w:rPr>
        <w:t xml:space="preserve"> a very sharp distribution relative to the CaCL</w:t>
      </w:r>
      <w:r w:rsidR="006C1667">
        <w:rPr>
          <w:iCs/>
          <w:lang w:val="en-GB"/>
        </w:rPr>
        <w:t xml:space="preserve"> (Figure 5C)</w:t>
      </w:r>
      <w:r w:rsidR="00A30565" w:rsidRPr="004D5160">
        <w:rPr>
          <w:iCs/>
          <w:lang w:val="en-GB"/>
        </w:rPr>
        <w:t xml:space="preserve">. In contrast, for the GH the two ligaments have a similar peak sharpness, however </w:t>
      </w:r>
      <w:r w:rsidR="00313993" w:rsidRPr="004D5160">
        <w:rPr>
          <w:iCs/>
          <w:lang w:val="en-GB"/>
        </w:rPr>
        <w:t xml:space="preserve">for the CCL </w:t>
      </w:r>
      <w:r w:rsidR="00A30565" w:rsidRPr="004D5160">
        <w:rPr>
          <w:iCs/>
          <w:lang w:val="en-GB"/>
        </w:rPr>
        <w:t xml:space="preserve">the </w:t>
      </w:r>
      <w:r w:rsidR="006D7F68" w:rsidRPr="004D5160">
        <w:rPr>
          <w:iCs/>
          <w:lang w:val="en-GB"/>
        </w:rPr>
        <w:t>higher number of periodicities &gt;65nm is clearly visible</w:t>
      </w:r>
      <w:r w:rsidR="006C1667">
        <w:rPr>
          <w:iCs/>
          <w:lang w:val="en-GB"/>
        </w:rPr>
        <w:t xml:space="preserve"> (Figure 5D)</w:t>
      </w:r>
      <w:r w:rsidR="006D7F68" w:rsidRPr="004D5160">
        <w:rPr>
          <w:iCs/>
          <w:lang w:val="en-GB"/>
        </w:rPr>
        <w:t>.</w:t>
      </w:r>
    </w:p>
    <w:p w14:paraId="67656F82" w14:textId="302023FE" w:rsidR="0051464E" w:rsidRPr="004D5160" w:rsidRDefault="003D0D29" w:rsidP="00D2656C">
      <w:pPr>
        <w:widowControl w:val="0"/>
        <w:autoSpaceDE w:val="0"/>
        <w:autoSpaceDN w:val="0"/>
        <w:adjustRightInd w:val="0"/>
        <w:spacing w:line="480" w:lineRule="auto"/>
        <w:ind w:firstLine="720"/>
        <w:jc w:val="both"/>
        <w:rPr>
          <w:iCs/>
          <w:lang w:val="en-GB"/>
        </w:rPr>
      </w:pPr>
      <w:r w:rsidRPr="004D5160">
        <w:rPr>
          <w:iCs/>
          <w:lang w:val="en-GB"/>
        </w:rPr>
        <w:t>Newly synthesised c</w:t>
      </w:r>
      <w:r w:rsidR="008E52FD" w:rsidRPr="004D5160">
        <w:rPr>
          <w:iCs/>
          <w:lang w:val="en-GB"/>
        </w:rPr>
        <w:t xml:space="preserve">ultured </w:t>
      </w:r>
      <w:r w:rsidR="00025D67">
        <w:rPr>
          <w:iCs/>
          <w:lang w:val="en-GB"/>
        </w:rPr>
        <w:t>FM</w:t>
      </w:r>
      <w:r w:rsidR="008E52FD" w:rsidRPr="004D5160">
        <w:rPr>
          <w:iCs/>
          <w:lang w:val="en-GB"/>
        </w:rPr>
        <w:t xml:space="preserve"> periodici</w:t>
      </w:r>
      <w:r w:rsidR="001B6AD5" w:rsidRPr="004D5160">
        <w:rPr>
          <w:iCs/>
          <w:lang w:val="en-GB"/>
        </w:rPr>
        <w:t>ties</w:t>
      </w:r>
      <w:r w:rsidR="008E52FD" w:rsidRPr="004D5160">
        <w:rPr>
          <w:iCs/>
          <w:lang w:val="en-GB"/>
        </w:rPr>
        <w:t xml:space="preserve"> h</w:t>
      </w:r>
      <w:r w:rsidR="001B6AD5" w:rsidRPr="004D5160">
        <w:rPr>
          <w:iCs/>
          <w:lang w:val="en-GB"/>
        </w:rPr>
        <w:t>ave</w:t>
      </w:r>
      <w:r w:rsidR="008E52FD" w:rsidRPr="004D5160">
        <w:rPr>
          <w:iCs/>
          <w:lang w:val="en-GB"/>
        </w:rPr>
        <w:t xml:space="preserve"> been shown to be significantly </w:t>
      </w:r>
      <w:r w:rsidR="001B6AD5" w:rsidRPr="004D5160">
        <w:rPr>
          <w:iCs/>
          <w:lang w:val="en-GB"/>
        </w:rPr>
        <w:t>higher</w:t>
      </w:r>
      <w:r w:rsidR="008E52FD" w:rsidRPr="004D5160">
        <w:rPr>
          <w:iCs/>
          <w:lang w:val="en-GB"/>
        </w:rPr>
        <w:t xml:space="preserve"> than</w:t>
      </w:r>
      <w:r w:rsidR="000A031A" w:rsidRPr="004D5160">
        <w:rPr>
          <w:iCs/>
          <w:lang w:val="en-GB"/>
        </w:rPr>
        <w:t xml:space="preserve"> mature ex vivo-</w:t>
      </w:r>
      <w:r w:rsidR="001B6AD5" w:rsidRPr="004D5160">
        <w:rPr>
          <w:iCs/>
          <w:lang w:val="en-GB"/>
        </w:rPr>
        <w:t xml:space="preserve">derived </w:t>
      </w:r>
      <w:r w:rsidR="000A031A" w:rsidRPr="004D5160">
        <w:rPr>
          <w:iCs/>
          <w:lang w:val="en-GB"/>
        </w:rPr>
        <w:t>cells</w:t>
      </w:r>
      <w:r w:rsidR="00673BD2" w:rsidRPr="004D5160">
        <w:rPr>
          <w:iCs/>
          <w:lang w:val="en-GB"/>
        </w:rPr>
        <w:t xml:space="preserve"> </w:t>
      </w:r>
      <w:r w:rsidR="00673BD2" w:rsidRPr="00F926A8">
        <w:rPr>
          <w:iCs/>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Y2tlcnNsZXkgZXQgYWwuLCAyMDE4KTwvRGlzcGxheVRleHQ+PHJlY29yZD48ZGF0ZXM+PHB1Yi1k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</w:fldData>
        </w:fldChar>
      </w:r>
      <w:r w:rsidR="00673BD2" w:rsidRPr="00F926A8">
        <w:rPr>
          <w:iCs/>
          <w:lang w:val="en-GB"/>
        </w:rPr>
        <w:instrText xml:space="preserve"> ADDIN EN.CITE </w:instrText>
      </w:r>
      <w:r w:rsidR="00673BD2" w:rsidRPr="00F926A8">
        <w:rPr>
          <w:iCs/>
          <w:lang w:val="en-GB"/>
        </w:rPr>
        <w:fldChar w:fldCharType="begin">
          <w:fldData xml:space="preserve">PEVuZE5vdGU+PENpdGU+PEF1dGhvcj5FY2tlcnNsZXk8L0F1dGhvcj48WWVhcj4yMDE4PC9ZZWFy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</w:fldData>
        </w:fldChar>
      </w:r>
      <w:r w:rsidR="00673BD2" w:rsidRPr="00F926A8">
        <w:rPr>
          <w:iCs/>
          <w:lang w:val="en-GB"/>
        </w:rPr>
        <w:instrText xml:space="preserve"> ADDIN EN.CITE.DATA </w:instrText>
      </w:r>
      <w:r w:rsidR="00673BD2" w:rsidRPr="00F926A8">
        <w:rPr>
          <w:iCs/>
          <w:lang w:val="en-GB"/>
        </w:rPr>
      </w:r>
      <w:r w:rsidR="00673BD2" w:rsidRPr="00F926A8">
        <w:rPr>
          <w:iCs/>
          <w:lang w:val="en-GB"/>
        </w:rPr>
        <w:fldChar w:fldCharType="end"/>
      </w:r>
      <w:r w:rsidR="00673BD2" w:rsidRPr="00F926A8">
        <w:rPr>
          <w:iCs/>
          <w:lang w:val="en-GB"/>
        </w:rPr>
      </w:r>
      <w:r w:rsidR="00673BD2" w:rsidRPr="00F926A8">
        <w:rPr>
          <w:iCs/>
          <w:lang w:val="en-GB"/>
        </w:rPr>
        <w:fldChar w:fldCharType="separate"/>
      </w:r>
      <w:r w:rsidR="00673BD2" w:rsidRPr="00F926A8">
        <w:rPr>
          <w:iCs/>
          <w:noProof/>
          <w:lang w:val="en-GB"/>
        </w:rPr>
        <w:t>(Eckersley et al., 2018)</w:t>
      </w:r>
      <w:r w:rsidR="00673BD2" w:rsidRPr="00F926A8">
        <w:rPr>
          <w:iCs/>
          <w:lang w:val="en-GB"/>
        </w:rPr>
        <w:fldChar w:fldCharType="end"/>
      </w:r>
      <w:r w:rsidR="00673BD2" w:rsidRPr="00F926A8">
        <w:rPr>
          <w:iCs/>
          <w:lang w:val="en-GB"/>
        </w:rPr>
        <w:t xml:space="preserve">. </w:t>
      </w:r>
      <w:r w:rsidRPr="00F926A8">
        <w:rPr>
          <w:iCs/>
          <w:lang w:val="en-GB"/>
        </w:rPr>
        <w:t>It could be postulated that the</w:t>
      </w:r>
      <w:r w:rsidR="006C1667" w:rsidRPr="00F926A8">
        <w:rPr>
          <w:iCs/>
          <w:lang w:val="en-GB"/>
        </w:rPr>
        <w:t xml:space="preserve"> significantly</w:t>
      </w:r>
      <w:r w:rsidR="00673BD2" w:rsidRPr="00F926A8">
        <w:rPr>
          <w:iCs/>
          <w:lang w:val="en-GB"/>
        </w:rPr>
        <w:t xml:space="preserve"> increased periodicity</w:t>
      </w:r>
      <w:r w:rsidR="006C1667" w:rsidRPr="00F926A8">
        <w:rPr>
          <w:iCs/>
          <w:lang w:val="en-GB"/>
        </w:rPr>
        <w:t xml:space="preserve"> distribution</w:t>
      </w:r>
      <w:r w:rsidR="00673BD2" w:rsidRPr="00F926A8">
        <w:rPr>
          <w:iCs/>
          <w:lang w:val="en-GB"/>
        </w:rPr>
        <w:t xml:space="preserve"> in the GH m</w:t>
      </w:r>
      <w:r w:rsidR="00673BD2" w:rsidRPr="004D5160">
        <w:rPr>
          <w:iCs/>
          <w:lang w:val="en-GB"/>
        </w:rPr>
        <w:t xml:space="preserve">ay be associated with damage repair </w:t>
      </w:r>
      <w:r w:rsidR="00673BD2" w:rsidRPr="004D5160">
        <w:rPr>
          <w:iCs/>
          <w:lang w:val="en-GB"/>
        </w:rPr>
        <w:lastRenderedPageBreak/>
        <w:t xml:space="preserve">and new </w:t>
      </w:r>
      <w:r w:rsidR="00025D67">
        <w:rPr>
          <w:iCs/>
          <w:lang w:val="en-GB"/>
        </w:rPr>
        <w:t>FM</w:t>
      </w:r>
      <w:r w:rsidR="00673BD2" w:rsidRPr="004D5160">
        <w:rPr>
          <w:iCs/>
          <w:lang w:val="en-GB"/>
        </w:rPr>
        <w:t xml:space="preserve"> </w:t>
      </w:r>
      <w:r w:rsidR="00673BD2" w:rsidRPr="00F926A8">
        <w:rPr>
          <w:iCs/>
          <w:lang w:val="en-GB"/>
        </w:rPr>
        <w:t xml:space="preserve">synthesis </w:t>
      </w:r>
      <w:r w:rsidR="006344FB" w:rsidRPr="00F926A8">
        <w:rPr>
          <w:iCs/>
          <w:lang w:val="en-GB"/>
        </w:rPr>
        <w:t>possibly</w:t>
      </w:r>
      <w:r w:rsidR="00673BD2" w:rsidRPr="004D5160">
        <w:rPr>
          <w:iCs/>
          <w:lang w:val="en-GB"/>
        </w:rPr>
        <w:t xml:space="preserve"> acting as</w:t>
      </w:r>
      <w:r w:rsidR="006344FB">
        <w:rPr>
          <w:iCs/>
          <w:lang w:val="en-GB"/>
        </w:rPr>
        <w:t xml:space="preserve"> a</w:t>
      </w:r>
      <w:r w:rsidR="002F4600" w:rsidRPr="004D5160">
        <w:rPr>
          <w:iCs/>
          <w:lang w:val="en-GB"/>
        </w:rPr>
        <w:t xml:space="preserve"> protective </w:t>
      </w:r>
      <w:r w:rsidR="004804DE" w:rsidRPr="004D5160">
        <w:rPr>
          <w:iCs/>
          <w:lang w:val="en-GB"/>
        </w:rPr>
        <w:t>remodelling</w:t>
      </w:r>
      <w:r w:rsidR="002F4600" w:rsidRPr="004D5160">
        <w:rPr>
          <w:iCs/>
          <w:lang w:val="en-GB"/>
        </w:rPr>
        <w:t xml:space="preserve"> within the breed at low risk of CCL rupture.</w:t>
      </w:r>
      <w:r w:rsidR="0061187A" w:rsidRPr="004D5160">
        <w:rPr>
          <w:iCs/>
          <w:lang w:val="en-GB"/>
        </w:rPr>
        <w:t xml:space="preserve"> </w:t>
      </w:r>
      <w:r w:rsidR="000A031A" w:rsidRPr="004D5160">
        <w:rPr>
          <w:iCs/>
          <w:lang w:val="en-GB"/>
        </w:rPr>
        <w:t>Our</w:t>
      </w:r>
      <w:r w:rsidR="0061187A" w:rsidRPr="004D5160">
        <w:rPr>
          <w:iCs/>
          <w:lang w:val="en-GB"/>
        </w:rPr>
        <w:t xml:space="preserve"> </w:t>
      </w:r>
      <w:r w:rsidR="00FE283E" w:rsidRPr="004D5160">
        <w:rPr>
          <w:iCs/>
          <w:lang w:val="en-GB"/>
        </w:rPr>
        <w:t xml:space="preserve">previous </w:t>
      </w:r>
      <w:r w:rsidR="0061187A" w:rsidRPr="004D5160">
        <w:rPr>
          <w:iCs/>
          <w:lang w:val="en-GB"/>
        </w:rPr>
        <w:t>work has demonstrated that CLs from ‘</w:t>
      </w:r>
      <w:r w:rsidR="009F5DF1" w:rsidRPr="004D5160">
        <w:rPr>
          <w:iCs/>
          <w:lang w:val="en-GB"/>
        </w:rPr>
        <w:t>non-</w:t>
      </w:r>
      <w:r w:rsidR="0061187A" w:rsidRPr="004D5160">
        <w:rPr>
          <w:iCs/>
          <w:lang w:val="en-GB"/>
        </w:rPr>
        <w:t xml:space="preserve">diseased’ </w:t>
      </w:r>
      <w:r w:rsidR="0061187A" w:rsidRPr="005E6B9C">
        <w:rPr>
          <w:iCs/>
          <w:lang w:val="en-GB"/>
        </w:rPr>
        <w:t xml:space="preserve">ex-racing </w:t>
      </w:r>
      <w:r w:rsidR="0061187A" w:rsidRPr="00A52BB2">
        <w:rPr>
          <w:iCs/>
          <w:lang w:val="en-GB"/>
        </w:rPr>
        <w:t>GHs exhibited histological changes consistent with mild degeneration</w:t>
      </w:r>
      <w:r w:rsidR="00FE283E" w:rsidRPr="00A52BB2">
        <w:rPr>
          <w:iCs/>
          <w:lang w:val="en-GB"/>
        </w:rPr>
        <w:t xml:space="preserve"> and s</w:t>
      </w:r>
      <w:r w:rsidR="0061187A" w:rsidRPr="00A52BB2">
        <w:rPr>
          <w:iCs/>
          <w:lang w:val="en-GB"/>
        </w:rPr>
        <w:t>uggested that these changes might be a physiological response to normal CL loading and/or exercise in this breed</w:t>
      </w:r>
      <w:r w:rsidR="00FE283E" w:rsidRPr="00A52BB2">
        <w:rPr>
          <w:iCs/>
          <w:lang w:val="en-GB"/>
        </w:rPr>
        <w:t xml:space="preserve"> </w:t>
      </w:r>
      <w:r w:rsidR="00FE283E" w:rsidRPr="004D5160">
        <w:rPr>
          <w:iCs/>
          <w:lang w:val="en-GB"/>
        </w:rPr>
        <w:fldChar w:fldCharType="begin"/>
      </w:r>
      <w:r w:rsidR="00897E7E" w:rsidRPr="004D5160">
        <w:rPr>
          <w:iCs/>
          <w:lang w:val="en-GB"/>
        </w:rPr>
        <w:instrText xml:space="preserve"> ADDIN EN.CITE &lt;EndNote&gt;&lt;Cite&gt;&lt;Author&gt;Smith&lt;/Author&gt;&lt;Year&gt;2014&lt;/Year&gt;&lt;RecNum&gt;1366&lt;/RecNum&gt;&lt;DisplayText&gt;(Smith et al., 2014)&lt;/DisplayText&gt;&lt;record&gt;&lt;rec-number&gt;1366&lt;/rec-number&gt;&lt;foreign-keys&gt;&lt;key app="EN" db-id="ef525a9dhpdxf6epvxnpxxv10ra5fzze9dxz"&gt;1366&lt;/key&gt;&lt;/foreign-keys&gt;&lt;ref-type name="Journal Article"&gt;17&lt;/ref-type&gt;&lt;contributors&gt;&lt;authors&gt;&lt;author&gt;Smith, K. D.&lt;/author&gt;&lt;author&gt;Clegg, P. D.&lt;/author&gt;&lt;author&gt;Innes, J. F.&lt;/author&gt;&lt;author&gt;Comerford, E. J.&lt;/author&gt;&lt;/authors&gt;&lt;/contributors&gt;&lt;titles&gt;&lt;title&gt;Elastin content is high in the canine cruciate ligament and is associated with degeneration&lt;/title&gt;&lt;secondary-title&gt;The Veterinary Journal&lt;/secondary-title&gt;&lt;/titles&gt;&lt;periodical&gt;&lt;full-title&gt;The Veterinary Journal&lt;/full-title&gt;&lt;/periodical&gt;&lt;pages&gt;169-174&lt;/pages&gt;&lt;volume&gt;199&lt;/volume&gt;&lt;number&gt;1&lt;/number&gt;&lt;keywords&gt;&lt;keyword&gt;Canine&lt;/keyword&gt;&lt;keyword&gt;Cruciate ligament&lt;/keyword&gt;&lt;keyword&gt;Elastin&lt;/keyword&gt;&lt;keyword&gt;Degeneration&lt;/keyword&gt;&lt;keyword&gt;Oxytalan&lt;/keyword&gt;&lt;/keywords&gt;&lt;dates&gt;&lt;year&gt;2014&lt;/year&gt;&lt;/dates&gt;&lt;isbn&gt;1090-0233&lt;/isbn&gt;&lt;urls&gt;&lt;related-urls&gt;&lt;url&gt;http://www.sciencedirect.com/science/article/pii/S109002331300556X&lt;/url&gt;&lt;/related-urls&gt;&lt;/urls&gt;&lt;electronic-resource-num&gt;http://dx.doi.org/10.1016/j.tvjl.2013.11.002&lt;/electronic-resource-num&gt;&lt;/record&gt;&lt;/Cite&gt;&lt;/EndNote&gt;</w:instrText>
      </w:r>
      <w:r w:rsidR="00FE283E" w:rsidRPr="004D5160">
        <w:rPr>
          <w:iCs/>
          <w:lang w:val="en-GB"/>
        </w:rPr>
        <w:fldChar w:fldCharType="separate"/>
      </w:r>
      <w:r w:rsidR="00897E7E" w:rsidRPr="004D5160">
        <w:rPr>
          <w:iCs/>
          <w:noProof/>
          <w:lang w:val="en-GB"/>
        </w:rPr>
        <w:t>(Smith et al., 2014)</w:t>
      </w:r>
      <w:r w:rsidR="00FE283E" w:rsidRPr="004D5160">
        <w:rPr>
          <w:iCs/>
          <w:lang w:val="en-GB"/>
        </w:rPr>
        <w:fldChar w:fldCharType="end"/>
      </w:r>
      <w:r w:rsidR="0061187A" w:rsidRPr="005E6B9C">
        <w:rPr>
          <w:iCs/>
          <w:lang w:val="en-GB"/>
        </w:rPr>
        <w:t xml:space="preserve">. </w:t>
      </w:r>
      <w:r w:rsidR="0061187A" w:rsidRPr="004D5160">
        <w:rPr>
          <w:iCs/>
          <w:lang w:val="en-GB"/>
        </w:rPr>
        <w:t xml:space="preserve">Our findings on isolated </w:t>
      </w:r>
      <w:r w:rsidR="00025D67">
        <w:rPr>
          <w:iCs/>
          <w:lang w:val="en-GB"/>
        </w:rPr>
        <w:t>FM</w:t>
      </w:r>
      <w:r w:rsidR="0061187A" w:rsidRPr="004D5160">
        <w:rPr>
          <w:iCs/>
          <w:lang w:val="en-GB"/>
        </w:rPr>
        <w:t>s mimic the trend</w:t>
      </w:r>
      <w:r w:rsidRPr="004D5160">
        <w:rPr>
          <w:iCs/>
          <w:lang w:val="en-GB"/>
        </w:rPr>
        <w:t>s</w:t>
      </w:r>
      <w:r w:rsidR="0061187A" w:rsidRPr="004D5160">
        <w:rPr>
          <w:iCs/>
          <w:lang w:val="en-GB"/>
        </w:rPr>
        <w:t xml:space="preserve"> observed in pathological tissue such as in the diabetic aorta where there is a profound change in </w:t>
      </w:r>
      <w:r w:rsidR="00025D67">
        <w:rPr>
          <w:iCs/>
          <w:lang w:val="en-GB"/>
        </w:rPr>
        <w:t>FM</w:t>
      </w:r>
      <w:r w:rsidR="0061187A" w:rsidRPr="004D5160">
        <w:rPr>
          <w:iCs/>
          <w:lang w:val="en-GB"/>
        </w:rPr>
        <w:t xml:space="preserve"> periodicity </w:t>
      </w:r>
      <w:r w:rsidR="0061187A" w:rsidRPr="004D5160">
        <w:rPr>
          <w:iCs/>
          <w:lang w:val="en-GB"/>
        </w:rPr>
        <w:fldChar w:fldCharType="begin"/>
      </w:r>
      <w:r w:rsidR="00897E7E" w:rsidRPr="004D5160">
        <w:rPr>
          <w:iCs/>
          <w:lang w:val="en-GB"/>
        </w:rPr>
        <w:instrText xml:space="preserve"> ADDIN EN.CITE &lt;EndNote&gt;&lt;Cite&gt;&lt;Author&gt;Akhtar&lt;/Author&gt;&lt;Year&gt;2010&lt;/Year&gt;&lt;RecNum&gt;1371&lt;/RecNum&gt;&lt;DisplayText&gt;(Akhtar et al., 2010)&lt;/DisplayText&gt;&lt;record&gt;&lt;rec-number&gt;1371&lt;/rec-number&gt;&lt;foreign-keys&gt;&lt;key app="EN" db-id="ef525a9dhpdxf6epvxnpxxv10ra5fzze9dxz"&gt;1371&lt;/key&gt;&lt;/foreign-keys&gt;&lt;ref-type name="Journal Article"&gt;17&lt;/ref-type&gt;&lt;contributors&gt;&lt;authors&gt;&lt;author&gt;Akhtar, Riaz&lt;/author&gt;&lt;author&gt;Cruickshank, J. Kennedy&lt;/author&gt;&lt;author&gt;Gardiner, Natalie J.&lt;/author&gt;&lt;author&gt;Derby, Brian&lt;/author&gt;&lt;author&gt;Sherratt, Michael J.&lt;/author&gt;&lt;/authors&gt;&lt;/contributors&gt;&lt;titles&gt;&lt;title&gt;The Effect of Type 1 Diabetes on the Structure and Function of Fibrillin Microfibrils&lt;/title&gt;&lt;secondary-title&gt;MRS Online Proceedings Library&lt;/secondary-title&gt;&lt;/titles&gt;&lt;periodical&gt;&lt;full-title&gt;MRS Online Proceedings Library&lt;/full-title&gt;&lt;/periodical&gt;&lt;pages&gt;null-null&lt;/pages&gt;&lt;volume&gt;1274&lt;/volume&gt;&lt;keywords&gt;&lt;keyword&gt;biological, scanning probe microscopy (SPM), morphology&lt;/keyword&gt;&lt;/keywords&gt;&lt;dates&gt;&lt;year&gt;2010&lt;/year&gt;&lt;/dates&gt;&lt;isbn&gt;null&lt;/isbn&gt;&lt;urls&gt;&lt;related-urls&gt;&lt;url&gt;http://dx.doi.org/10.1557/PROC-1274-QQ05-17&lt;/url&gt;&lt;/related-urls&gt;&lt;/urls&gt;&lt;electronic-resource-num&gt;doi:10.1557/PROC-1274-QQ05-17&lt;/electronic-resource-num&gt;&lt;access-date&gt;2010&lt;/access-date&gt;&lt;/record&gt;&lt;/Cite&gt;&lt;/EndNote&gt;</w:instrText>
      </w:r>
      <w:r w:rsidR="0061187A" w:rsidRPr="004D5160">
        <w:rPr>
          <w:iCs/>
          <w:lang w:val="en-GB"/>
        </w:rPr>
        <w:fldChar w:fldCharType="separate"/>
      </w:r>
      <w:r w:rsidR="00897E7E" w:rsidRPr="004D5160">
        <w:rPr>
          <w:iCs/>
          <w:noProof/>
          <w:lang w:val="en-GB"/>
        </w:rPr>
        <w:t>(Akhtar et al., 2010)</w:t>
      </w:r>
      <w:r w:rsidR="0061187A" w:rsidRPr="004D5160">
        <w:rPr>
          <w:iCs/>
          <w:lang w:val="en-GB"/>
        </w:rPr>
        <w:fldChar w:fldCharType="end"/>
      </w:r>
      <w:r w:rsidR="0061187A" w:rsidRPr="004D5160">
        <w:rPr>
          <w:iCs/>
          <w:lang w:val="en-GB"/>
        </w:rPr>
        <w:t xml:space="preserve">. However, in the case of the GH CCL, these changes are not associated with any pathological condition. </w:t>
      </w:r>
      <w:r w:rsidR="000A031A" w:rsidRPr="004D5160">
        <w:rPr>
          <w:iCs/>
          <w:lang w:val="en-GB"/>
        </w:rPr>
        <w:t>In contrast</w:t>
      </w:r>
      <w:r w:rsidRPr="004D5160">
        <w:rPr>
          <w:iCs/>
          <w:lang w:val="en-GB"/>
        </w:rPr>
        <w:t>,</w:t>
      </w:r>
      <w:r w:rsidR="000A031A" w:rsidRPr="004D5160">
        <w:rPr>
          <w:iCs/>
          <w:lang w:val="en-GB"/>
        </w:rPr>
        <w:t xml:space="preserve"> damage</w:t>
      </w:r>
      <w:r w:rsidRPr="004D5160">
        <w:rPr>
          <w:iCs/>
          <w:lang w:val="en-GB"/>
        </w:rPr>
        <w:t xml:space="preserve"> accumulation</w:t>
      </w:r>
      <w:r w:rsidR="000A031A" w:rsidRPr="004D5160">
        <w:rPr>
          <w:iCs/>
          <w:lang w:val="en-GB"/>
        </w:rPr>
        <w:t xml:space="preserve"> to the SBT CCL could explain the lower periodicit</w:t>
      </w:r>
      <w:r w:rsidRPr="004D5160">
        <w:rPr>
          <w:iCs/>
          <w:lang w:val="en-GB"/>
        </w:rPr>
        <w:t>y shift</w:t>
      </w:r>
      <w:r w:rsidR="000A031A" w:rsidRPr="004D5160">
        <w:rPr>
          <w:iCs/>
          <w:lang w:val="en-GB"/>
        </w:rPr>
        <w:t xml:space="preserve"> and subsequently a lack of repair initiation potentially seen in the GH CCL.</w:t>
      </w:r>
      <w:r w:rsidR="00E97C27" w:rsidRPr="004D5160">
        <w:rPr>
          <w:iCs/>
          <w:lang w:val="en-GB"/>
        </w:rPr>
        <w:t xml:space="preserve"> </w:t>
      </w:r>
    </w:p>
    <w:p w14:paraId="3973B434" w14:textId="77777777" w:rsidR="0051464E" w:rsidRPr="004D5160" w:rsidRDefault="00C12512" w:rsidP="00D2656C">
      <w:pPr>
        <w:widowControl w:val="0"/>
        <w:autoSpaceDE w:val="0"/>
        <w:autoSpaceDN w:val="0"/>
        <w:adjustRightInd w:val="0"/>
        <w:spacing w:line="480" w:lineRule="auto"/>
        <w:ind w:firstLine="720"/>
        <w:jc w:val="both"/>
        <w:rPr>
          <w:iCs/>
          <w:lang w:val="en-GB"/>
        </w:rPr>
      </w:pPr>
      <w:r>
        <w:rPr>
          <w:iCs/>
          <w:lang w:val="en-GB"/>
        </w:rPr>
        <w:t>S</w:t>
      </w:r>
      <w:r w:rsidR="00E97C27" w:rsidRPr="004D5160">
        <w:rPr>
          <w:iCs/>
          <w:lang w:val="en-GB"/>
        </w:rPr>
        <w:t xml:space="preserve">tudies </w:t>
      </w:r>
      <w:r w:rsidR="008735C9" w:rsidRPr="004D5160">
        <w:rPr>
          <w:iCs/>
          <w:lang w:val="en-GB"/>
        </w:rPr>
        <w:t xml:space="preserve">have </w:t>
      </w:r>
      <w:r w:rsidR="00E97C27" w:rsidRPr="004D5160">
        <w:rPr>
          <w:iCs/>
          <w:lang w:val="en-GB"/>
        </w:rPr>
        <w:t>reported</w:t>
      </w:r>
      <w:r w:rsidR="008735C9" w:rsidRPr="004D5160">
        <w:rPr>
          <w:iCs/>
          <w:lang w:val="en-GB"/>
        </w:rPr>
        <w:t xml:space="preserve"> stretching potential of</w:t>
      </w:r>
      <w:r w:rsidR="000615DE">
        <w:rPr>
          <w:iCs/>
          <w:lang w:val="en-GB"/>
        </w:rPr>
        <w:t xml:space="preserve"> FM</w:t>
      </w:r>
      <w:r w:rsidR="008735C9" w:rsidRPr="004D5160">
        <w:rPr>
          <w:iCs/>
          <w:lang w:val="en-GB"/>
        </w:rPr>
        <w:t xml:space="preserve">s </w:t>
      </w:r>
      <w:r w:rsidR="00D90199" w:rsidRPr="004D5160">
        <w:rPr>
          <w:iCs/>
          <w:lang w:val="en-GB"/>
        </w:rPr>
        <w:t xml:space="preserve">and </w:t>
      </w:r>
      <w:r w:rsidR="00E97C27" w:rsidRPr="004D5160">
        <w:rPr>
          <w:iCs/>
          <w:lang w:val="en-GB"/>
        </w:rPr>
        <w:t xml:space="preserve">suggest </w:t>
      </w:r>
      <w:r w:rsidR="00D90199" w:rsidRPr="004D5160">
        <w:rPr>
          <w:iCs/>
          <w:lang w:val="en-GB"/>
        </w:rPr>
        <w:t xml:space="preserve">that individual </w:t>
      </w:r>
      <w:r w:rsidR="000615DE">
        <w:rPr>
          <w:iCs/>
          <w:lang w:val="en-GB"/>
        </w:rPr>
        <w:t>FM</w:t>
      </w:r>
      <w:r w:rsidR="00D90199" w:rsidRPr="004D5160">
        <w:rPr>
          <w:iCs/>
          <w:lang w:val="en-GB"/>
        </w:rPr>
        <w:t>s are elastic</w:t>
      </w:r>
      <w:r w:rsidR="00620B3B" w:rsidRPr="004D5160">
        <w:rPr>
          <w:iCs/>
          <w:lang w:val="en-GB"/>
        </w:rPr>
        <w:t xml:space="preserve"> </w:t>
      </w:r>
      <w:r w:rsidR="00330D1A" w:rsidRPr="004D5160">
        <w:rPr>
          <w:iCs/>
          <w:lang w:val="en-GB"/>
        </w:rPr>
        <w:fldChar w:fldCharType="begin">
          <w:fldData xml:space="preserve">PEVuZE5vdGU+PENpdGU+PEF1dGhvcj5Ib2xtZXM8L0F1dGhvcj48WWVhcj4yMDAxPC9ZZWFyPjxJ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==
</w:fldData>
        </w:fldChar>
      </w:r>
      <w:r w:rsidR="00897E7E" w:rsidRPr="004D5160">
        <w:rPr>
          <w:iCs/>
          <w:lang w:val="en-GB"/>
        </w:rPr>
        <w:instrText xml:space="preserve"> ADDIN EN.CITE </w:instrText>
      </w:r>
      <w:r w:rsidR="00897E7E" w:rsidRPr="004D5160">
        <w:rPr>
          <w:iCs/>
          <w:lang w:val="en-GB"/>
        </w:rPr>
        <w:fldChar w:fldCharType="begin">
          <w:fldData xml:space="preserve">PEVuZE5vdGU+PENpdGU+PEF1dGhvcj5Ib2xtZXM8L0F1dGhvcj48WWVhcj4yMDAxPC9ZZWFyPjxJ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==
</w:fldData>
        </w:fldChar>
      </w:r>
      <w:r w:rsidR="00897E7E" w:rsidRPr="004D5160">
        <w:rPr>
          <w:iCs/>
          <w:lang w:val="en-GB"/>
        </w:rPr>
        <w:instrText xml:space="preserve"> ADDIN EN.CITE.DATA </w:instrText>
      </w:r>
      <w:r w:rsidR="00897E7E" w:rsidRPr="004D5160">
        <w:rPr>
          <w:iCs/>
          <w:lang w:val="en-GB"/>
        </w:rPr>
      </w:r>
      <w:r w:rsidR="00897E7E" w:rsidRPr="004D5160">
        <w:rPr>
          <w:iCs/>
          <w:lang w:val="en-GB"/>
        </w:rPr>
        <w:fldChar w:fldCharType="end"/>
      </w:r>
      <w:r w:rsidR="00330D1A" w:rsidRPr="004D5160">
        <w:rPr>
          <w:iCs/>
          <w:lang w:val="en-GB"/>
        </w:rPr>
      </w:r>
      <w:r w:rsidR="00330D1A" w:rsidRPr="004D5160">
        <w:rPr>
          <w:iCs/>
          <w:lang w:val="en-GB"/>
        </w:rPr>
        <w:fldChar w:fldCharType="separate"/>
      </w:r>
      <w:r w:rsidR="00897E7E" w:rsidRPr="004D5160">
        <w:rPr>
          <w:iCs/>
          <w:noProof/>
          <w:lang w:val="en-GB"/>
        </w:rPr>
        <w:t>(Holmes et al., 2001; Keene et al., 1991)</w:t>
      </w:r>
      <w:r w:rsidR="00330D1A" w:rsidRPr="004D5160">
        <w:rPr>
          <w:iCs/>
          <w:lang w:val="en-GB"/>
        </w:rPr>
        <w:fldChar w:fldCharType="end"/>
      </w:r>
      <w:r w:rsidR="00330D1A" w:rsidRPr="004D5160">
        <w:rPr>
          <w:iCs/>
          <w:lang w:val="en-GB"/>
        </w:rPr>
        <w:t xml:space="preserve">. </w:t>
      </w:r>
      <w:r w:rsidR="00D90199" w:rsidRPr="004D5160">
        <w:rPr>
          <w:iCs/>
          <w:lang w:val="en-GB"/>
        </w:rPr>
        <w:t>Therefore</w:t>
      </w:r>
      <w:r w:rsidR="00760E65" w:rsidRPr="004D5160">
        <w:rPr>
          <w:iCs/>
          <w:lang w:val="en-GB"/>
        </w:rPr>
        <w:t>,</w:t>
      </w:r>
      <w:r w:rsidR="00D90199" w:rsidRPr="004D5160">
        <w:rPr>
          <w:iCs/>
          <w:lang w:val="en-GB"/>
        </w:rPr>
        <w:t xml:space="preserve"> given the reduced number of larger periodicities within the SBT CCL, it could be </w:t>
      </w:r>
      <w:r w:rsidR="00E97C27" w:rsidRPr="004D5160">
        <w:rPr>
          <w:iCs/>
          <w:lang w:val="en-GB"/>
        </w:rPr>
        <w:t xml:space="preserve">hypothesised </w:t>
      </w:r>
      <w:r w:rsidR="00D90199" w:rsidRPr="004D5160">
        <w:rPr>
          <w:iCs/>
          <w:lang w:val="en-GB"/>
        </w:rPr>
        <w:t>that the SBT CCL is more vulnerable to</w:t>
      </w:r>
      <w:r w:rsidR="001733F3" w:rsidRPr="004D5160">
        <w:rPr>
          <w:iCs/>
          <w:lang w:val="en-GB"/>
        </w:rPr>
        <w:t xml:space="preserve"> insult</w:t>
      </w:r>
      <w:r w:rsidR="00FB256E" w:rsidRPr="004D5160">
        <w:rPr>
          <w:iCs/>
          <w:lang w:val="en-GB"/>
        </w:rPr>
        <w:t xml:space="preserve"> from loading</w:t>
      </w:r>
      <w:r w:rsidR="00D90199" w:rsidRPr="004D5160">
        <w:rPr>
          <w:iCs/>
          <w:lang w:val="en-GB"/>
        </w:rPr>
        <w:t xml:space="preserve"> </w:t>
      </w:r>
      <w:r w:rsidR="001733F3" w:rsidRPr="004D5160">
        <w:rPr>
          <w:iCs/>
          <w:lang w:val="en-GB"/>
        </w:rPr>
        <w:t xml:space="preserve">and, the increased periodicity of GH </w:t>
      </w:r>
      <w:r w:rsidR="00025D67">
        <w:rPr>
          <w:iCs/>
          <w:lang w:val="en-GB"/>
        </w:rPr>
        <w:t>FM</w:t>
      </w:r>
      <w:r w:rsidR="00B16410" w:rsidRPr="004D5160">
        <w:rPr>
          <w:iCs/>
          <w:lang w:val="en-GB"/>
        </w:rPr>
        <w:t>s</w:t>
      </w:r>
      <w:r w:rsidR="001733F3" w:rsidRPr="004D5160">
        <w:rPr>
          <w:iCs/>
          <w:lang w:val="en-GB"/>
        </w:rPr>
        <w:t xml:space="preserve"> may provide greater resistance to stretching resulting in protection from CCL rupture.</w:t>
      </w:r>
    </w:p>
    <w:p w14:paraId="26D510E6" w14:textId="5909C8AC" w:rsidR="0051464E" w:rsidRPr="004D5160" w:rsidRDefault="002F4600" w:rsidP="00D2656C">
      <w:pPr>
        <w:widowControl w:val="0"/>
        <w:autoSpaceDE w:val="0"/>
        <w:autoSpaceDN w:val="0"/>
        <w:adjustRightInd w:val="0"/>
        <w:spacing w:line="480" w:lineRule="auto"/>
        <w:ind w:firstLine="720"/>
        <w:jc w:val="both"/>
        <w:rPr>
          <w:iCs/>
          <w:lang w:val="en-GB"/>
        </w:rPr>
      </w:pPr>
      <w:r w:rsidRPr="004D5160">
        <w:rPr>
          <w:iCs/>
          <w:lang w:val="en-GB"/>
        </w:rPr>
        <w:t>The SBT had</w:t>
      </w:r>
      <w:r w:rsidR="00A562F5" w:rsidRPr="004D5160">
        <w:rPr>
          <w:iCs/>
          <w:lang w:val="en-GB"/>
        </w:rPr>
        <w:t xml:space="preserve"> larger periodicity distributions on analysis of the CaCL</w:t>
      </w:r>
      <w:r w:rsidR="00B800B5" w:rsidRPr="004D5160">
        <w:rPr>
          <w:iCs/>
          <w:lang w:val="en-GB"/>
        </w:rPr>
        <w:t xml:space="preserve"> </w:t>
      </w:r>
      <w:r w:rsidR="00195AAB" w:rsidRPr="004D5160">
        <w:rPr>
          <w:iCs/>
          <w:lang w:val="en-GB"/>
        </w:rPr>
        <w:t>in comparison to the</w:t>
      </w:r>
      <w:r w:rsidR="00A562F5" w:rsidRPr="004D5160">
        <w:rPr>
          <w:iCs/>
          <w:lang w:val="en-GB"/>
        </w:rPr>
        <w:t xml:space="preserve"> CCL whereas in the GH group the opposite was true</w:t>
      </w:r>
      <w:r w:rsidR="006C1667">
        <w:rPr>
          <w:iCs/>
          <w:lang w:val="en-GB"/>
        </w:rPr>
        <w:t xml:space="preserve"> (Figure 5C and 5D)</w:t>
      </w:r>
      <w:r w:rsidR="00A562F5" w:rsidRPr="004D5160">
        <w:rPr>
          <w:iCs/>
          <w:lang w:val="en-GB"/>
        </w:rPr>
        <w:t>.</w:t>
      </w:r>
      <w:r w:rsidR="00195AAB" w:rsidRPr="004D5160">
        <w:rPr>
          <w:iCs/>
          <w:lang w:val="en-GB"/>
        </w:rPr>
        <w:t xml:space="preserve"> The data showed that the CCL and C</w:t>
      </w:r>
      <w:r w:rsidR="009F5DF1" w:rsidRPr="004D5160">
        <w:rPr>
          <w:iCs/>
          <w:lang w:val="en-GB"/>
        </w:rPr>
        <w:t>a</w:t>
      </w:r>
      <w:r w:rsidR="00195AAB" w:rsidRPr="004D5160">
        <w:rPr>
          <w:iCs/>
          <w:lang w:val="en-GB"/>
        </w:rPr>
        <w:t>CL periodicity measurements within the GH were much more s</w:t>
      </w:r>
      <w:r w:rsidR="007E2A52" w:rsidRPr="004D5160">
        <w:rPr>
          <w:iCs/>
          <w:lang w:val="en-GB"/>
        </w:rPr>
        <w:t>imilar</w:t>
      </w:r>
      <w:r w:rsidR="00195AAB" w:rsidRPr="004D5160">
        <w:rPr>
          <w:iCs/>
          <w:lang w:val="en-GB"/>
        </w:rPr>
        <w:t xml:space="preserve"> with </w:t>
      </w:r>
      <w:r w:rsidR="007E2A52" w:rsidRPr="004D5160">
        <w:rPr>
          <w:iCs/>
          <w:lang w:val="en-GB"/>
        </w:rPr>
        <w:t xml:space="preserve">regards </w:t>
      </w:r>
      <w:r w:rsidR="00195AAB" w:rsidRPr="004D5160">
        <w:rPr>
          <w:iCs/>
          <w:lang w:val="en-GB"/>
        </w:rPr>
        <w:t>periodicity curves and peak</w:t>
      </w:r>
      <w:r w:rsidR="007E2A52" w:rsidRPr="004D5160">
        <w:rPr>
          <w:iCs/>
          <w:lang w:val="en-GB"/>
        </w:rPr>
        <w:t>s</w:t>
      </w:r>
      <w:r w:rsidR="00195AAB" w:rsidRPr="004D5160">
        <w:rPr>
          <w:iCs/>
          <w:lang w:val="en-GB"/>
        </w:rPr>
        <w:t>, in comparison to the SBT ligaments for which the curve shape</w:t>
      </w:r>
      <w:r w:rsidR="007E2A52" w:rsidRPr="004D5160">
        <w:rPr>
          <w:iCs/>
          <w:lang w:val="en-GB"/>
        </w:rPr>
        <w:t>s</w:t>
      </w:r>
      <w:r w:rsidR="00195AAB" w:rsidRPr="004D5160">
        <w:rPr>
          <w:iCs/>
          <w:lang w:val="en-GB"/>
        </w:rPr>
        <w:t xml:space="preserve"> and peaks were less closely </w:t>
      </w:r>
      <w:r w:rsidR="00CE58C3" w:rsidRPr="004D5160">
        <w:rPr>
          <w:iCs/>
          <w:lang w:val="en-GB"/>
        </w:rPr>
        <w:t>matched</w:t>
      </w:r>
      <w:r w:rsidR="00F94261" w:rsidRPr="004D5160">
        <w:rPr>
          <w:iCs/>
          <w:lang w:val="en-GB"/>
        </w:rPr>
        <w:t xml:space="preserve"> (Figure 5</w:t>
      </w:r>
      <w:r w:rsidR="00B16410" w:rsidRPr="004D5160">
        <w:rPr>
          <w:iCs/>
          <w:lang w:val="en-GB"/>
        </w:rPr>
        <w:t xml:space="preserve">C and </w:t>
      </w:r>
      <w:r w:rsidR="00E928B3">
        <w:rPr>
          <w:iCs/>
          <w:lang w:val="en-GB"/>
        </w:rPr>
        <w:t>5</w:t>
      </w:r>
      <w:r w:rsidR="00B16410" w:rsidRPr="004D5160">
        <w:rPr>
          <w:iCs/>
          <w:lang w:val="en-GB"/>
        </w:rPr>
        <w:t>D</w:t>
      </w:r>
      <w:r w:rsidR="00F94261" w:rsidRPr="004D5160">
        <w:rPr>
          <w:iCs/>
          <w:lang w:val="en-GB"/>
        </w:rPr>
        <w:t>).</w:t>
      </w:r>
      <w:r w:rsidR="001D6B79" w:rsidRPr="004D5160">
        <w:rPr>
          <w:iCs/>
          <w:lang w:val="en-GB"/>
        </w:rPr>
        <w:t xml:space="preserve"> Ca</w:t>
      </w:r>
      <w:r w:rsidR="00F94261" w:rsidRPr="004D5160">
        <w:rPr>
          <w:iCs/>
          <w:lang w:val="en-GB"/>
        </w:rPr>
        <w:t>udal CL</w:t>
      </w:r>
      <w:r w:rsidR="001D6B79" w:rsidRPr="004D5160">
        <w:rPr>
          <w:iCs/>
          <w:lang w:val="en-GB"/>
        </w:rPr>
        <w:t xml:space="preserve"> disease incidence is unknown within dogs </w:t>
      </w:r>
      <w:r w:rsidR="001B0F2E" w:rsidRPr="004D5160">
        <w:rPr>
          <w:iCs/>
          <w:lang w:val="en-GB"/>
        </w:rPr>
        <w:t>but i</w:t>
      </w:r>
      <w:r w:rsidR="00663E55" w:rsidRPr="004D5160">
        <w:rPr>
          <w:iCs/>
          <w:lang w:val="en-GB"/>
        </w:rPr>
        <w:t>solated rupture is accepted as a rare occurrence</w:t>
      </w:r>
      <w:r w:rsidR="00016387" w:rsidRPr="004D5160">
        <w:rPr>
          <w:iCs/>
          <w:lang w:val="en-GB"/>
        </w:rPr>
        <w:t xml:space="preserve"> </w:t>
      </w:r>
      <w:r w:rsidR="00016387" w:rsidRPr="004D5160">
        <w:rPr>
          <w:iCs/>
          <w:lang w:val="en-GB"/>
        </w:rPr>
        <w:fldChar w:fldCharType="begin"/>
      </w:r>
      <w:r w:rsidR="00897E7E" w:rsidRPr="004D5160">
        <w:rPr>
          <w:iCs/>
          <w:lang w:val="en-GB"/>
        </w:rPr>
        <w:instrText xml:space="preserve"> ADDIN EN.CITE &lt;EndNote&gt;&lt;Cite&gt;&lt;Author&gt;Kowaleski&lt;/Author&gt;&lt;Year&gt;2018&lt;/Year&gt;&lt;IDText&gt;Stifle Joint&lt;/IDText&gt;&lt;DisplayText&gt;(Kowaleski et al., 2018)&lt;/DisplayText&gt;&lt;record&gt;&lt;titles&gt;&lt;title&gt;Stifle Joint&lt;/title&gt;&lt;secondary-title&gt;Veterinary Surgery: Small Animal&lt;/secondary-title&gt;&lt;/titles&gt;&lt;pages&gt;1071 - 1167&lt;/pages&gt;&lt;contributors&gt;&lt;authors&gt;&lt;author&gt;Kowaleski, Micheal P&lt;/author&gt;&lt;author&gt;Boudrieau, Randy J&lt;/author&gt;&lt;author&gt;Pozzi, Antonio&lt;/author&gt;&lt;/authors&gt;&lt;/contributors&gt;&lt;edition&gt;Second Edition&lt;/edition&gt;&lt;added-date format="utc"&gt;1574805604&lt;/added-date&gt;&lt;pub-location&gt;St Louis, Missouri&lt;/pub-location&gt;&lt;ref-type name="Book Section"&gt;5&lt;/ref-type&gt;&lt;dates&gt;&lt;year&gt;2018&lt;/year&gt;&lt;/dates&gt;&lt;rec-number&gt;26&lt;/rec-number&gt;&lt;publisher&gt;Elsevier&lt;/publisher&gt;&lt;last-updated-date format="utc"&gt;1574805604&lt;/last-updated-date&gt;&lt;contributors&gt;&lt;secondary-authors&gt;&lt;author&gt;Johnston, Spencer A&lt;/author&gt;&lt;author&gt;Tobias, Karen M&lt;/author&gt;&lt;/secondary-authors&gt;&lt;/contributors&gt;&lt;volume&gt;1&lt;/volume&gt;&lt;num-vols&gt;2&lt;/num-vols&gt;&lt;/record&gt;&lt;/Cite&gt;&lt;/EndNote&gt;</w:instrText>
      </w:r>
      <w:r w:rsidR="00016387" w:rsidRPr="004D5160">
        <w:rPr>
          <w:iCs/>
          <w:lang w:val="en-GB"/>
        </w:rPr>
        <w:fldChar w:fldCharType="separate"/>
      </w:r>
      <w:r w:rsidR="00897E7E" w:rsidRPr="004D5160">
        <w:rPr>
          <w:iCs/>
          <w:noProof/>
          <w:lang w:val="en-GB"/>
        </w:rPr>
        <w:t>(Kowaleski et al., 2018)</w:t>
      </w:r>
      <w:r w:rsidR="00016387" w:rsidRPr="004D5160">
        <w:rPr>
          <w:iCs/>
          <w:lang w:val="en-GB"/>
        </w:rPr>
        <w:fldChar w:fldCharType="end"/>
      </w:r>
      <w:r w:rsidR="000615DE">
        <w:rPr>
          <w:iCs/>
          <w:lang w:val="en-GB"/>
        </w:rPr>
        <w:t>,</w:t>
      </w:r>
      <w:r w:rsidR="00CA5743" w:rsidRPr="004D5160">
        <w:rPr>
          <w:iCs/>
          <w:lang w:val="en-GB"/>
        </w:rPr>
        <w:t xml:space="preserve"> </w:t>
      </w:r>
      <w:r w:rsidR="001D6B79" w:rsidRPr="004D5160">
        <w:rPr>
          <w:iCs/>
          <w:lang w:val="en-GB"/>
        </w:rPr>
        <w:t xml:space="preserve">however similar to the CCL in GHs, the increased periodicity associated with the CaCL of the SBT may be </w:t>
      </w:r>
      <w:r w:rsidR="000A031A" w:rsidRPr="004D5160">
        <w:rPr>
          <w:iCs/>
          <w:lang w:val="en-GB"/>
        </w:rPr>
        <w:t xml:space="preserve">a consequence of damage repair </w:t>
      </w:r>
      <w:r w:rsidR="001D6B79" w:rsidRPr="004D5160">
        <w:rPr>
          <w:iCs/>
          <w:lang w:val="en-GB"/>
        </w:rPr>
        <w:t xml:space="preserve">in a breed </w:t>
      </w:r>
      <w:r w:rsidR="008735C9" w:rsidRPr="004D5160">
        <w:rPr>
          <w:iCs/>
          <w:lang w:val="en-GB"/>
        </w:rPr>
        <w:t>at high risk of</w:t>
      </w:r>
      <w:r w:rsidR="001D6B79" w:rsidRPr="004D5160">
        <w:rPr>
          <w:iCs/>
          <w:lang w:val="en-GB"/>
        </w:rPr>
        <w:t xml:space="preserve"> stifle disease.</w:t>
      </w:r>
      <w:r w:rsidR="008735C9" w:rsidRPr="004D5160">
        <w:rPr>
          <w:iCs/>
          <w:lang w:val="en-GB"/>
        </w:rPr>
        <w:t xml:space="preserve"> </w:t>
      </w:r>
    </w:p>
    <w:p w14:paraId="56F61182" w14:textId="77777777" w:rsidR="0051464E" w:rsidRPr="004D5160" w:rsidRDefault="00FB256E" w:rsidP="00D2656C">
      <w:pPr>
        <w:widowControl w:val="0"/>
        <w:autoSpaceDE w:val="0"/>
        <w:autoSpaceDN w:val="0"/>
        <w:adjustRightInd w:val="0"/>
        <w:spacing w:line="480" w:lineRule="auto"/>
        <w:ind w:firstLine="720"/>
        <w:jc w:val="both"/>
        <w:rPr>
          <w:iCs/>
          <w:lang w:val="en-GB"/>
        </w:rPr>
      </w:pPr>
      <w:r w:rsidRPr="004D5160">
        <w:rPr>
          <w:iCs/>
          <w:lang w:val="en-GB"/>
        </w:rPr>
        <w:t xml:space="preserve">There were </w:t>
      </w:r>
      <w:r w:rsidR="00E97C27" w:rsidRPr="004D5160">
        <w:rPr>
          <w:iCs/>
          <w:lang w:val="en-GB"/>
        </w:rPr>
        <w:t>several</w:t>
      </w:r>
      <w:r w:rsidRPr="004D5160">
        <w:rPr>
          <w:iCs/>
          <w:lang w:val="en-GB"/>
        </w:rPr>
        <w:t xml:space="preserve"> limitations to this study, </w:t>
      </w:r>
      <w:r w:rsidR="00AC12D7" w:rsidRPr="004D5160">
        <w:rPr>
          <w:iCs/>
          <w:lang w:val="en-GB"/>
        </w:rPr>
        <w:t>including</w:t>
      </w:r>
      <w:r w:rsidRPr="004D5160">
        <w:rPr>
          <w:iCs/>
          <w:lang w:val="en-GB"/>
        </w:rPr>
        <w:t xml:space="preserve"> the small number of dogs from </w:t>
      </w:r>
      <w:r w:rsidRPr="004D5160">
        <w:rPr>
          <w:iCs/>
          <w:lang w:val="en-GB"/>
        </w:rPr>
        <w:lastRenderedPageBreak/>
        <w:t xml:space="preserve">which </w:t>
      </w:r>
      <w:r w:rsidR="00AC12D7" w:rsidRPr="004D5160">
        <w:rPr>
          <w:iCs/>
          <w:lang w:val="en-GB"/>
        </w:rPr>
        <w:t>CLs</w:t>
      </w:r>
      <w:r w:rsidRPr="004D5160">
        <w:rPr>
          <w:iCs/>
          <w:lang w:val="en-GB"/>
        </w:rPr>
        <w:t xml:space="preserve"> were recruited. The small number of dogs may have led to statistical errors however to counter-act this limitation a substantial number</w:t>
      </w:r>
      <w:r w:rsidR="00F46227" w:rsidRPr="004D5160">
        <w:rPr>
          <w:iCs/>
          <w:lang w:val="en-GB"/>
        </w:rPr>
        <w:t xml:space="preserve"> of period</w:t>
      </w:r>
      <w:r w:rsidR="00FD72B8" w:rsidRPr="004D5160">
        <w:rPr>
          <w:iCs/>
          <w:lang w:val="en-GB"/>
        </w:rPr>
        <w:t>icity measurements (n</w:t>
      </w:r>
      <w:r w:rsidR="00663E55" w:rsidRPr="004D5160">
        <w:rPr>
          <w:iCs/>
          <w:lang w:val="en-GB"/>
        </w:rPr>
        <w:t>&gt;</w:t>
      </w:r>
      <w:r w:rsidR="0004098F" w:rsidRPr="004D5160">
        <w:rPr>
          <w:iCs/>
          <w:lang w:val="en-GB"/>
        </w:rPr>
        <w:t>500</w:t>
      </w:r>
      <w:r w:rsidR="00FD72B8" w:rsidRPr="004D5160">
        <w:rPr>
          <w:iCs/>
          <w:lang w:val="en-GB"/>
        </w:rPr>
        <w:t>/dog</w:t>
      </w:r>
      <w:r w:rsidR="00F46227" w:rsidRPr="004D5160">
        <w:rPr>
          <w:iCs/>
          <w:lang w:val="en-GB"/>
        </w:rPr>
        <w:t xml:space="preserve">) </w:t>
      </w:r>
      <w:r w:rsidRPr="004D5160">
        <w:rPr>
          <w:iCs/>
          <w:lang w:val="en-GB"/>
        </w:rPr>
        <w:t>were obtained to provide</w:t>
      </w:r>
      <w:r w:rsidR="00DF7BD6" w:rsidRPr="004D5160">
        <w:rPr>
          <w:iCs/>
          <w:lang w:val="en-GB"/>
        </w:rPr>
        <w:t xml:space="preserve"> a good</w:t>
      </w:r>
      <w:r w:rsidR="00F46227" w:rsidRPr="004D5160">
        <w:rPr>
          <w:iCs/>
          <w:lang w:val="en-GB"/>
        </w:rPr>
        <w:t xml:space="preserve"> representation of </w:t>
      </w:r>
      <w:r w:rsidR="00025D67">
        <w:rPr>
          <w:iCs/>
          <w:lang w:val="en-GB"/>
        </w:rPr>
        <w:t>FM</w:t>
      </w:r>
      <w:r w:rsidR="00F46227" w:rsidRPr="004D5160">
        <w:rPr>
          <w:iCs/>
          <w:lang w:val="en-GB"/>
        </w:rPr>
        <w:t xml:space="preserve"> morphology in </w:t>
      </w:r>
      <w:r w:rsidR="00E706A0" w:rsidRPr="004D5160">
        <w:rPr>
          <w:iCs/>
          <w:lang w:val="en-GB"/>
        </w:rPr>
        <w:t>each animal and across the two breeds</w:t>
      </w:r>
      <w:r w:rsidR="00F46227" w:rsidRPr="004D5160">
        <w:rPr>
          <w:iCs/>
          <w:lang w:val="en-GB"/>
        </w:rPr>
        <w:t xml:space="preserve">. </w:t>
      </w:r>
      <w:r w:rsidR="00760E65" w:rsidRPr="004D5160">
        <w:rPr>
          <w:iCs/>
          <w:lang w:val="en-GB"/>
        </w:rPr>
        <w:t xml:space="preserve">There is also the potential for individual </w:t>
      </w:r>
      <w:r w:rsidR="00025D67">
        <w:rPr>
          <w:iCs/>
          <w:lang w:val="en-GB"/>
        </w:rPr>
        <w:t>FM</w:t>
      </w:r>
      <w:r w:rsidR="00760E65" w:rsidRPr="004D5160">
        <w:rPr>
          <w:iCs/>
          <w:lang w:val="en-GB"/>
        </w:rPr>
        <w:t xml:space="preserve"> lengths to skew the periodicity measurements, for example, a few very long </w:t>
      </w:r>
      <w:r w:rsidR="00025D67">
        <w:rPr>
          <w:iCs/>
          <w:lang w:val="en-GB"/>
        </w:rPr>
        <w:t>FM</w:t>
      </w:r>
      <w:r w:rsidR="00F05319" w:rsidRPr="004D5160">
        <w:rPr>
          <w:iCs/>
          <w:lang w:val="en-GB"/>
        </w:rPr>
        <w:t>s</w:t>
      </w:r>
      <w:r w:rsidR="00760E65" w:rsidRPr="004D5160">
        <w:rPr>
          <w:iCs/>
          <w:lang w:val="en-GB"/>
        </w:rPr>
        <w:t xml:space="preserve"> may influence the periodicity data and subsequent statistical analysis. </w:t>
      </w:r>
      <w:r w:rsidR="00CA5743" w:rsidRPr="004D5160">
        <w:rPr>
          <w:iCs/>
          <w:lang w:val="en-GB"/>
        </w:rPr>
        <w:t>T</w:t>
      </w:r>
      <w:r w:rsidR="00760E65" w:rsidRPr="004D5160">
        <w:rPr>
          <w:iCs/>
          <w:lang w:val="en-GB"/>
        </w:rPr>
        <w:t xml:space="preserve">he large number of periodicity measurements </w:t>
      </w:r>
      <w:r w:rsidR="00CA5743" w:rsidRPr="004D5160">
        <w:rPr>
          <w:iCs/>
          <w:lang w:val="en-GB"/>
        </w:rPr>
        <w:t>were performed to counter-act such a limitation</w:t>
      </w:r>
      <w:r w:rsidR="00F94261" w:rsidRPr="004D5160">
        <w:rPr>
          <w:iCs/>
          <w:lang w:val="en-GB"/>
        </w:rPr>
        <w:t xml:space="preserve"> </w:t>
      </w:r>
      <w:r w:rsidR="00AC12D7" w:rsidRPr="004D5160">
        <w:rPr>
          <w:iCs/>
          <w:lang w:val="en-GB"/>
        </w:rPr>
        <w:t xml:space="preserve">similar to </w:t>
      </w:r>
      <w:r w:rsidR="00F94261" w:rsidRPr="004D5160">
        <w:rPr>
          <w:iCs/>
          <w:lang w:val="en-GB"/>
        </w:rPr>
        <w:t xml:space="preserve">previous studies </w:t>
      </w:r>
      <w:r w:rsidR="00F94261"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ZGlhYmV0aWMgYW9ydGE8L0lEVGV4dD48RGlzcGxheVRleHQ+KEFraHRhciBldCBhbC4sIDIwMTQp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</w:fldData>
        </w:fldChar>
      </w:r>
      <w:r w:rsidR="00F94261" w:rsidRPr="004D5160">
        <w:rPr>
          <w:iCs/>
          <w:lang w:val="en-GB"/>
        </w:rPr>
        <w:instrText xml:space="preserve"> ADDIN EN.CITE </w:instrText>
      </w:r>
      <w:r w:rsidR="00F94261" w:rsidRPr="004D5160">
        <w:rPr>
          <w:iCs/>
          <w:lang w:val="en-GB"/>
        </w:rPr>
        <w:fldChar w:fldCharType="begin">
          <w:fldData xml:space="preserve">PEVuZE5vdGU+PENpdGU+PEF1dGhvcj5Ba2h0YXI8L0F1dGhvcj48WWVhcj4yMDE0PC9ZZWFyPjxJ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</w:fldData>
        </w:fldChar>
      </w:r>
      <w:r w:rsidR="00F94261" w:rsidRPr="004D5160">
        <w:rPr>
          <w:iCs/>
          <w:lang w:val="en-GB"/>
        </w:rPr>
        <w:instrText xml:space="preserve"> ADDIN EN.CITE.DATA </w:instrText>
      </w:r>
      <w:r w:rsidR="00F94261" w:rsidRPr="004D5160">
        <w:rPr>
          <w:iCs/>
          <w:lang w:val="en-GB"/>
        </w:rPr>
      </w:r>
      <w:r w:rsidR="00F94261" w:rsidRPr="004D5160">
        <w:rPr>
          <w:iCs/>
          <w:lang w:val="en-GB"/>
        </w:rPr>
        <w:fldChar w:fldCharType="end"/>
      </w:r>
      <w:r w:rsidR="00F94261" w:rsidRPr="004D5160">
        <w:rPr>
          <w:iCs/>
          <w:lang w:val="en-GB"/>
        </w:rPr>
      </w:r>
      <w:r w:rsidR="00F94261" w:rsidRPr="004D5160">
        <w:rPr>
          <w:iCs/>
          <w:lang w:val="en-GB"/>
        </w:rPr>
        <w:fldChar w:fldCharType="separate"/>
      </w:r>
      <w:r w:rsidR="00F94261" w:rsidRPr="004D5160">
        <w:rPr>
          <w:iCs/>
          <w:noProof/>
          <w:lang w:val="en-GB"/>
        </w:rPr>
        <w:t>(Akhtar et al., 2014)</w:t>
      </w:r>
      <w:r w:rsidR="00F94261" w:rsidRPr="004D5160">
        <w:rPr>
          <w:iCs/>
          <w:lang w:val="en-GB"/>
        </w:rPr>
        <w:fldChar w:fldCharType="end"/>
      </w:r>
      <w:r w:rsidR="00F94261" w:rsidRPr="004D5160">
        <w:rPr>
          <w:iCs/>
          <w:lang w:val="en-GB"/>
        </w:rPr>
        <w:t>.</w:t>
      </w:r>
      <w:r w:rsidR="00E97C27" w:rsidRPr="004D5160">
        <w:rPr>
          <w:iCs/>
          <w:lang w:val="en-GB"/>
        </w:rPr>
        <w:t xml:space="preserve"> </w:t>
      </w:r>
    </w:p>
    <w:p w14:paraId="390A8CC8" w14:textId="77777777" w:rsidR="0051464E" w:rsidRPr="004D5160" w:rsidRDefault="00937A26" w:rsidP="00D2656C">
      <w:pPr>
        <w:widowControl w:val="0"/>
        <w:autoSpaceDE w:val="0"/>
        <w:autoSpaceDN w:val="0"/>
        <w:adjustRightInd w:val="0"/>
        <w:spacing w:line="480" w:lineRule="auto"/>
        <w:ind w:firstLine="720"/>
        <w:jc w:val="both"/>
        <w:rPr>
          <w:iCs/>
          <w:lang w:val="en-GB"/>
        </w:rPr>
      </w:pPr>
      <w:r w:rsidRPr="004D5160">
        <w:rPr>
          <w:iCs/>
          <w:lang w:val="en-GB"/>
        </w:rPr>
        <w:t xml:space="preserve">A further limitation was the lack in detail </w:t>
      </w:r>
      <w:r w:rsidR="004F07A6" w:rsidRPr="004D5160">
        <w:rPr>
          <w:iCs/>
          <w:lang w:val="en-GB"/>
        </w:rPr>
        <w:t>specifically associated with the</w:t>
      </w:r>
      <w:r w:rsidRPr="004D5160">
        <w:rPr>
          <w:iCs/>
          <w:lang w:val="en-GB"/>
        </w:rPr>
        <w:t xml:space="preserve"> </w:t>
      </w:r>
      <w:r w:rsidR="008B599C" w:rsidRPr="004D5160">
        <w:rPr>
          <w:iCs/>
          <w:lang w:val="en-GB"/>
        </w:rPr>
        <w:t xml:space="preserve">gender </w:t>
      </w:r>
      <w:r w:rsidRPr="004D5160">
        <w:rPr>
          <w:iCs/>
          <w:lang w:val="en-GB"/>
        </w:rPr>
        <w:t xml:space="preserve">and neuter status. </w:t>
      </w:r>
      <w:r w:rsidR="00F94261" w:rsidRPr="004D5160">
        <w:rPr>
          <w:iCs/>
          <w:lang w:val="en-GB"/>
        </w:rPr>
        <w:t>T</w:t>
      </w:r>
      <w:r w:rsidRPr="004D5160">
        <w:rPr>
          <w:iCs/>
          <w:lang w:val="en-GB"/>
        </w:rPr>
        <w:t xml:space="preserve">his was a consequence of obtaining </w:t>
      </w:r>
      <w:r w:rsidR="008B599C" w:rsidRPr="004D5160">
        <w:rPr>
          <w:iCs/>
          <w:lang w:val="en-GB"/>
        </w:rPr>
        <w:t xml:space="preserve">ethically sourced </w:t>
      </w:r>
      <w:r w:rsidR="00E97C27" w:rsidRPr="004D5160">
        <w:rPr>
          <w:iCs/>
          <w:lang w:val="en-GB"/>
        </w:rPr>
        <w:t xml:space="preserve">donated clinical </w:t>
      </w:r>
      <w:r w:rsidRPr="004D5160">
        <w:rPr>
          <w:iCs/>
          <w:lang w:val="en-GB"/>
        </w:rPr>
        <w:t>research material. Although these details may have been useful</w:t>
      </w:r>
      <w:r w:rsidR="004F07A6" w:rsidRPr="004D5160">
        <w:rPr>
          <w:iCs/>
          <w:lang w:val="en-GB"/>
        </w:rPr>
        <w:t>, the</w:t>
      </w:r>
      <w:r w:rsidR="00DA19DC" w:rsidRPr="004D5160">
        <w:rPr>
          <w:iCs/>
          <w:lang w:val="en-GB"/>
        </w:rPr>
        <w:t xml:space="preserve"> association with </w:t>
      </w:r>
      <w:r w:rsidR="008B599C" w:rsidRPr="004D5160">
        <w:rPr>
          <w:iCs/>
          <w:lang w:val="en-GB"/>
        </w:rPr>
        <w:t>gender</w:t>
      </w:r>
      <w:r w:rsidR="00053C01">
        <w:rPr>
          <w:iCs/>
          <w:lang w:val="en-GB"/>
        </w:rPr>
        <w:t xml:space="preserve"> or neutering status</w:t>
      </w:r>
      <w:r w:rsidR="008B599C" w:rsidRPr="004D5160">
        <w:rPr>
          <w:iCs/>
          <w:lang w:val="en-GB"/>
        </w:rPr>
        <w:t xml:space="preserve"> </w:t>
      </w:r>
      <w:r w:rsidR="00DA19DC" w:rsidRPr="004D5160">
        <w:rPr>
          <w:iCs/>
          <w:lang w:val="en-GB"/>
        </w:rPr>
        <w:t>and CCLD is contested within veterinary literature</w:t>
      </w:r>
      <w:r w:rsidR="00DE63C9" w:rsidRPr="004D5160">
        <w:rPr>
          <w:iCs/>
          <w:lang w:val="en-GB"/>
        </w:rPr>
        <w:t xml:space="preserve"> </w:t>
      </w:r>
      <w:r w:rsidR="00DE63C9" w:rsidRPr="004D5160">
        <w:rPr>
          <w:iCs/>
          <w:lang w:val="en-GB"/>
        </w:rPr>
        <w:fldChar w:fldCharType="begin">
          <w:fldData xml:space="preserve">PEVuZE5vdGU+PENpdGU+PEF1dGhvcj5EdXZhbDwvQXV0aG9yPjxZZWFyPjE5OTk8L1llYXI+PElE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</w:fldData>
        </w:fldChar>
      </w:r>
      <w:r w:rsidR="00053C01">
        <w:rPr>
          <w:iCs/>
          <w:lang w:val="en-GB"/>
        </w:rPr>
        <w:instrText xml:space="preserve"> ADDIN EN.CITE </w:instrText>
      </w:r>
      <w:r w:rsidR="00053C01">
        <w:rPr>
          <w:iCs/>
          <w:lang w:val="en-GB"/>
        </w:rPr>
        <w:fldChar w:fldCharType="begin">
          <w:fldData xml:space="preserve">PEVuZE5vdGU+PENpdGU+PEF1dGhvcj5EdXZhbDwvQXV0aG9yPjxZZWFyPjE5OTk8L1llYXI+PElE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</w:fldData>
        </w:fldChar>
      </w:r>
      <w:r w:rsidR="00053C01">
        <w:rPr>
          <w:iCs/>
          <w:lang w:val="en-GB"/>
        </w:rPr>
        <w:instrText xml:space="preserve"> ADDIN EN.CITE.DATA </w:instrText>
      </w:r>
      <w:r w:rsidR="00053C01">
        <w:rPr>
          <w:iCs/>
          <w:lang w:val="en-GB"/>
        </w:rPr>
      </w:r>
      <w:r w:rsidR="00053C01">
        <w:rPr>
          <w:iCs/>
          <w:lang w:val="en-GB"/>
        </w:rPr>
        <w:fldChar w:fldCharType="end"/>
      </w:r>
      <w:r w:rsidR="00DE63C9" w:rsidRPr="004D5160">
        <w:rPr>
          <w:iCs/>
          <w:lang w:val="en-GB"/>
        </w:rPr>
      </w:r>
      <w:r w:rsidR="00DE63C9" w:rsidRPr="004D5160">
        <w:rPr>
          <w:iCs/>
          <w:lang w:val="en-GB"/>
        </w:rPr>
        <w:fldChar w:fldCharType="separate"/>
      </w:r>
      <w:r w:rsidR="00053C01">
        <w:rPr>
          <w:iCs/>
          <w:noProof/>
          <w:lang w:val="en-GB"/>
        </w:rPr>
        <w:t>(Adams et al., 2011; Duval et al., 1999; Ekenstedt et al., 2017; Guthrie et al., 2012; Witsberger et al., 2008)</w:t>
      </w:r>
      <w:r w:rsidR="00DE63C9" w:rsidRPr="004D5160">
        <w:rPr>
          <w:iCs/>
          <w:lang w:val="en-GB"/>
        </w:rPr>
        <w:fldChar w:fldCharType="end"/>
      </w:r>
      <w:r w:rsidR="00053C01">
        <w:rPr>
          <w:iCs/>
          <w:lang w:val="en-GB"/>
        </w:rPr>
        <w:t>.</w:t>
      </w:r>
      <w:r w:rsidR="00DA19DC" w:rsidRPr="004D5160">
        <w:rPr>
          <w:iCs/>
          <w:lang w:val="en-GB"/>
        </w:rPr>
        <w:t xml:space="preserve"> </w:t>
      </w:r>
    </w:p>
    <w:p w14:paraId="64C7A55A" w14:textId="77777777" w:rsidR="00760E65" w:rsidRPr="004D5160" w:rsidRDefault="008B599C" w:rsidP="00D2656C">
      <w:pPr>
        <w:widowControl w:val="0"/>
        <w:autoSpaceDE w:val="0"/>
        <w:autoSpaceDN w:val="0"/>
        <w:adjustRightInd w:val="0"/>
        <w:spacing w:line="480" w:lineRule="auto"/>
        <w:ind w:firstLine="720"/>
        <w:jc w:val="both"/>
        <w:rPr>
          <w:iCs/>
          <w:lang w:val="en-GB"/>
        </w:rPr>
      </w:pPr>
      <w:r w:rsidRPr="004D5160">
        <w:rPr>
          <w:iCs/>
          <w:lang w:val="en-GB"/>
        </w:rPr>
        <w:t>Finally, there</w:t>
      </w:r>
      <w:r w:rsidR="00CD6A42" w:rsidRPr="004D5160">
        <w:rPr>
          <w:iCs/>
          <w:lang w:val="en-GB"/>
        </w:rPr>
        <w:t xml:space="preserve"> </w:t>
      </w:r>
      <w:r w:rsidR="00203566" w:rsidRPr="004D5160">
        <w:rPr>
          <w:iCs/>
          <w:lang w:val="en-GB"/>
        </w:rPr>
        <w:t xml:space="preserve">may be a possible limitation in the manner in which the </w:t>
      </w:r>
      <w:r w:rsidR="00025D67">
        <w:rPr>
          <w:iCs/>
          <w:lang w:val="en-GB"/>
        </w:rPr>
        <w:t>FM</w:t>
      </w:r>
      <w:r w:rsidR="00203566" w:rsidRPr="004D5160">
        <w:rPr>
          <w:iCs/>
          <w:lang w:val="en-GB"/>
        </w:rPr>
        <w:t>s are extracted and isolate</w:t>
      </w:r>
      <w:r w:rsidR="00760E65" w:rsidRPr="004D5160">
        <w:rPr>
          <w:iCs/>
          <w:lang w:val="en-GB"/>
        </w:rPr>
        <w:t>d</w:t>
      </w:r>
      <w:r w:rsidR="00203566" w:rsidRPr="004D5160">
        <w:rPr>
          <w:iCs/>
          <w:lang w:val="en-GB"/>
        </w:rPr>
        <w:t xml:space="preserve"> in this study potential</w:t>
      </w:r>
      <w:r w:rsidR="00760E65" w:rsidRPr="004D5160">
        <w:rPr>
          <w:iCs/>
          <w:lang w:val="en-GB"/>
        </w:rPr>
        <w:t>ly</w:t>
      </w:r>
      <w:r w:rsidR="00203566" w:rsidRPr="004D5160">
        <w:rPr>
          <w:iCs/>
          <w:lang w:val="en-GB"/>
        </w:rPr>
        <w:t xml:space="preserve"> induc</w:t>
      </w:r>
      <w:r w:rsidR="00760E65" w:rsidRPr="004D5160">
        <w:rPr>
          <w:iCs/>
          <w:lang w:val="en-GB"/>
        </w:rPr>
        <w:t>ing</w:t>
      </w:r>
      <w:r w:rsidR="007B7286" w:rsidRPr="004D5160">
        <w:rPr>
          <w:iCs/>
          <w:lang w:val="en-GB"/>
        </w:rPr>
        <w:t xml:space="preserve"> </w:t>
      </w:r>
      <w:r w:rsidR="00CD6A42" w:rsidRPr="004D5160">
        <w:rPr>
          <w:iCs/>
          <w:lang w:val="en-GB"/>
        </w:rPr>
        <w:t xml:space="preserve">structural and compositional differences. </w:t>
      </w:r>
      <w:r w:rsidR="00203566" w:rsidRPr="004D5160">
        <w:rPr>
          <w:iCs/>
          <w:lang w:val="en-GB"/>
        </w:rPr>
        <w:t xml:space="preserve">However, this was addressed by ensuring that all of the samples were treated with the </w:t>
      </w:r>
      <w:r w:rsidR="00CD6A42" w:rsidRPr="004D5160">
        <w:rPr>
          <w:iCs/>
          <w:lang w:val="en-GB"/>
        </w:rPr>
        <w:t>same protease and</w:t>
      </w:r>
      <w:r w:rsidR="00203566" w:rsidRPr="004D5160">
        <w:rPr>
          <w:iCs/>
          <w:lang w:val="en-GB"/>
        </w:rPr>
        <w:t xml:space="preserve"> subjected to the same</w:t>
      </w:r>
      <w:r w:rsidR="00CD6A42" w:rsidRPr="004D5160">
        <w:rPr>
          <w:iCs/>
          <w:lang w:val="en-GB"/>
        </w:rPr>
        <w:t xml:space="preserve"> buffer conditions.</w:t>
      </w:r>
      <w:r w:rsidR="007B7286" w:rsidRPr="004D5160">
        <w:rPr>
          <w:iCs/>
          <w:lang w:val="en-GB"/>
        </w:rPr>
        <w:t xml:space="preserve"> </w:t>
      </w:r>
    </w:p>
    <w:p w14:paraId="5A1F5F96" w14:textId="77777777" w:rsidR="00426080" w:rsidRPr="004D5160" w:rsidRDefault="00426080" w:rsidP="00760E65">
      <w:pPr>
        <w:widowControl w:val="0"/>
        <w:autoSpaceDE w:val="0"/>
        <w:autoSpaceDN w:val="0"/>
        <w:adjustRightInd w:val="0"/>
        <w:spacing w:line="480" w:lineRule="auto"/>
        <w:jc w:val="both"/>
        <w:rPr>
          <w:b/>
          <w:lang w:val="en-GB"/>
        </w:rPr>
      </w:pPr>
    </w:p>
    <w:p w14:paraId="00A2DAEF" w14:textId="77777777" w:rsidR="00426080" w:rsidRPr="004D5160" w:rsidRDefault="00426080" w:rsidP="00C27F8E">
      <w:pPr>
        <w:widowControl w:val="0"/>
        <w:autoSpaceDE w:val="0"/>
        <w:autoSpaceDN w:val="0"/>
        <w:adjustRightInd w:val="0"/>
        <w:spacing w:line="480" w:lineRule="auto"/>
        <w:jc w:val="both"/>
        <w:outlineLvl w:val="0"/>
        <w:rPr>
          <w:b/>
          <w:lang w:val="en-GB"/>
        </w:rPr>
      </w:pPr>
      <w:r w:rsidRPr="004D5160">
        <w:rPr>
          <w:b/>
          <w:lang w:val="en-GB"/>
        </w:rPr>
        <w:t>Conclusion</w:t>
      </w:r>
      <w:r w:rsidR="007704A1" w:rsidRPr="004D5160">
        <w:rPr>
          <w:b/>
          <w:lang w:val="en-GB"/>
        </w:rPr>
        <w:t>s</w:t>
      </w:r>
    </w:p>
    <w:p w14:paraId="02B5A359" w14:textId="77777777" w:rsidR="0004098F" w:rsidRPr="004D5160" w:rsidRDefault="00CE58C3" w:rsidP="004C665E">
      <w:pPr>
        <w:spacing w:line="480" w:lineRule="auto"/>
        <w:ind w:firstLine="720"/>
        <w:jc w:val="both"/>
        <w:rPr>
          <w:iCs/>
          <w:lang w:val="en-GB"/>
        </w:rPr>
      </w:pPr>
      <w:r w:rsidRPr="004D5160">
        <w:rPr>
          <w:iCs/>
          <w:lang w:val="en-GB"/>
        </w:rPr>
        <w:t>In conclusion, our study has reported the</w:t>
      </w:r>
      <w:r w:rsidR="004F351E">
        <w:rPr>
          <w:iCs/>
          <w:lang w:val="en-GB"/>
        </w:rPr>
        <w:t xml:space="preserve"> </w:t>
      </w:r>
      <w:r w:rsidR="00025D67">
        <w:rPr>
          <w:iCs/>
          <w:lang w:val="en-GB"/>
        </w:rPr>
        <w:t>FM</w:t>
      </w:r>
      <w:r w:rsidRPr="004D5160">
        <w:rPr>
          <w:iCs/>
          <w:lang w:val="en-GB"/>
        </w:rPr>
        <w:t xml:space="preserve"> length and periodicit</w:t>
      </w:r>
      <w:r w:rsidR="00D02334" w:rsidRPr="004D5160">
        <w:rPr>
          <w:iCs/>
          <w:lang w:val="en-GB"/>
        </w:rPr>
        <w:t>y</w:t>
      </w:r>
      <w:r w:rsidRPr="004D5160">
        <w:rPr>
          <w:iCs/>
          <w:lang w:val="en-GB"/>
        </w:rPr>
        <w:t xml:space="preserve"> of the CCL and CaCL in two different canine breeds</w:t>
      </w:r>
      <w:r w:rsidR="008B599C" w:rsidRPr="004D5160">
        <w:rPr>
          <w:iCs/>
          <w:lang w:val="en-GB"/>
        </w:rPr>
        <w:t xml:space="preserve"> </w:t>
      </w:r>
      <w:r w:rsidR="00501833" w:rsidRPr="004D5160">
        <w:rPr>
          <w:iCs/>
          <w:lang w:val="en-GB"/>
        </w:rPr>
        <w:t>with</w:t>
      </w:r>
      <w:r w:rsidR="008B599C" w:rsidRPr="004D5160">
        <w:rPr>
          <w:iCs/>
          <w:lang w:val="en-GB"/>
        </w:rPr>
        <w:t xml:space="preserve"> differing risk</w:t>
      </w:r>
      <w:r w:rsidR="00501833" w:rsidRPr="004D5160">
        <w:rPr>
          <w:iCs/>
          <w:lang w:val="en-GB"/>
        </w:rPr>
        <w:t>s</w:t>
      </w:r>
      <w:r w:rsidR="008B599C" w:rsidRPr="004D5160">
        <w:rPr>
          <w:iCs/>
          <w:lang w:val="en-GB"/>
        </w:rPr>
        <w:t xml:space="preserve"> to CCLD and rupture</w:t>
      </w:r>
      <w:r w:rsidR="00D02334" w:rsidRPr="004D5160">
        <w:rPr>
          <w:iCs/>
          <w:lang w:val="en-GB"/>
        </w:rPr>
        <w:t xml:space="preserve">. There was no significant difference between the </w:t>
      </w:r>
      <w:r w:rsidR="00025D67">
        <w:rPr>
          <w:iCs/>
          <w:lang w:val="en-GB"/>
        </w:rPr>
        <w:t>FM</w:t>
      </w:r>
      <w:r w:rsidR="00D02334" w:rsidRPr="004D5160">
        <w:rPr>
          <w:iCs/>
          <w:lang w:val="en-GB"/>
        </w:rPr>
        <w:t xml:space="preserve"> length between the breeds suggesting the number of beads does not influence CCLD. However, there was a significant difference in </w:t>
      </w:r>
      <w:r w:rsidR="00025D67">
        <w:rPr>
          <w:iCs/>
          <w:lang w:val="en-GB"/>
        </w:rPr>
        <w:t>FM</w:t>
      </w:r>
      <w:r w:rsidR="00D02334" w:rsidRPr="004D5160">
        <w:rPr>
          <w:iCs/>
          <w:lang w:val="en-GB"/>
        </w:rPr>
        <w:t xml:space="preserve"> periodicit</w:t>
      </w:r>
      <w:r w:rsidR="007B7286" w:rsidRPr="004D5160">
        <w:rPr>
          <w:iCs/>
          <w:lang w:val="en-GB"/>
        </w:rPr>
        <w:t>y distributions</w:t>
      </w:r>
      <w:r w:rsidR="00D02334" w:rsidRPr="004D5160">
        <w:rPr>
          <w:iCs/>
          <w:lang w:val="en-GB"/>
        </w:rPr>
        <w:t xml:space="preserve"> for the CCL and CaCL between the breeds. The breed at low risk of CCLD had a </w:t>
      </w:r>
      <w:r w:rsidR="00D02334" w:rsidRPr="004D5160">
        <w:rPr>
          <w:iCs/>
          <w:lang w:val="en-GB"/>
        </w:rPr>
        <w:lastRenderedPageBreak/>
        <w:t xml:space="preserve">higher proportion of </w:t>
      </w:r>
      <w:r w:rsidR="00F05319" w:rsidRPr="004D5160">
        <w:rPr>
          <w:iCs/>
          <w:lang w:val="en-GB"/>
        </w:rPr>
        <w:t xml:space="preserve">CCL </w:t>
      </w:r>
      <w:r w:rsidR="00D02334" w:rsidRPr="004D5160">
        <w:rPr>
          <w:iCs/>
          <w:lang w:val="en-GB"/>
        </w:rPr>
        <w:t>periodicity measurements above 65nm</w:t>
      </w:r>
      <w:r w:rsidR="008B599C" w:rsidRPr="004D5160">
        <w:rPr>
          <w:iCs/>
          <w:lang w:val="en-GB"/>
        </w:rPr>
        <w:t xml:space="preserve"> suggestive of a </w:t>
      </w:r>
      <w:r w:rsidR="004C665E" w:rsidRPr="004D5160">
        <w:rPr>
          <w:iCs/>
          <w:lang w:val="en-GB"/>
        </w:rPr>
        <w:t xml:space="preserve">repair and </w:t>
      </w:r>
      <w:r w:rsidR="00025D67" w:rsidRPr="004D5160">
        <w:rPr>
          <w:iCs/>
          <w:lang w:val="en-GB"/>
        </w:rPr>
        <w:t>remodelling</w:t>
      </w:r>
      <w:r w:rsidR="003E71CF" w:rsidRPr="004D5160">
        <w:rPr>
          <w:iCs/>
          <w:lang w:val="en-GB"/>
        </w:rPr>
        <w:t xml:space="preserve"> mechanism protecting</w:t>
      </w:r>
      <w:r w:rsidR="00D02334" w:rsidRPr="004D5160">
        <w:rPr>
          <w:iCs/>
          <w:lang w:val="en-GB"/>
        </w:rPr>
        <w:t xml:space="preserve"> against CCLD. </w:t>
      </w:r>
    </w:p>
    <w:p w14:paraId="0D483A5E" w14:textId="77777777" w:rsidR="00426080" w:rsidRPr="004D5160" w:rsidRDefault="00426080" w:rsidP="004C665E">
      <w:pPr>
        <w:spacing w:line="480" w:lineRule="auto"/>
        <w:jc w:val="both"/>
        <w:rPr>
          <w:b/>
          <w:lang w:val="en-GB"/>
        </w:rPr>
      </w:pPr>
    </w:p>
    <w:p w14:paraId="26F3ED7E" w14:textId="77777777" w:rsidR="002A0977" w:rsidRPr="004D5160" w:rsidRDefault="002A0977" w:rsidP="004C665E">
      <w:pPr>
        <w:spacing w:line="480" w:lineRule="auto"/>
        <w:jc w:val="both"/>
        <w:outlineLvl w:val="0"/>
        <w:rPr>
          <w:b/>
          <w:lang w:val="en-GB"/>
        </w:rPr>
      </w:pPr>
      <w:r w:rsidRPr="004D5160">
        <w:rPr>
          <w:b/>
          <w:lang w:val="en-GB"/>
        </w:rPr>
        <w:t>Conflict of interest statement</w:t>
      </w:r>
    </w:p>
    <w:p w14:paraId="76EAD4F5" w14:textId="77777777" w:rsidR="002A0977" w:rsidRPr="004D5160" w:rsidRDefault="00033099" w:rsidP="00FD1E5E">
      <w:pPr>
        <w:widowControl w:val="0"/>
        <w:autoSpaceDE w:val="0"/>
        <w:autoSpaceDN w:val="0"/>
        <w:adjustRightInd w:val="0"/>
        <w:spacing w:line="480" w:lineRule="auto"/>
        <w:ind w:firstLine="720"/>
        <w:jc w:val="both"/>
        <w:rPr>
          <w:lang w:val="en-GB"/>
        </w:rPr>
      </w:pPr>
      <w:r w:rsidRPr="004D5160">
        <w:rPr>
          <w:rFonts w:eastAsia="ArialUnicodeMS"/>
          <w:lang w:val="en-GB"/>
        </w:rPr>
        <w:t>None of the authors has any financial or personal relationships that could inappropriately influence or bias the content of the paper.</w:t>
      </w:r>
    </w:p>
    <w:p w14:paraId="29F8A81A" w14:textId="77777777" w:rsidR="002A0977" w:rsidRPr="004D5160" w:rsidRDefault="002A0977" w:rsidP="00FD1E5E">
      <w:pPr>
        <w:spacing w:line="480" w:lineRule="auto"/>
        <w:jc w:val="both"/>
        <w:rPr>
          <w:b/>
          <w:lang w:val="en-GB"/>
        </w:rPr>
      </w:pPr>
    </w:p>
    <w:p w14:paraId="4355B2E7" w14:textId="77777777" w:rsidR="0064588F" w:rsidRPr="004D5160" w:rsidRDefault="00426080" w:rsidP="000C40FD">
      <w:pPr>
        <w:spacing w:line="480" w:lineRule="auto"/>
        <w:jc w:val="both"/>
        <w:outlineLvl w:val="0"/>
        <w:rPr>
          <w:b/>
          <w:lang w:val="en-GB"/>
        </w:rPr>
      </w:pPr>
      <w:r w:rsidRPr="004D5160">
        <w:rPr>
          <w:b/>
          <w:lang w:val="en-GB"/>
        </w:rPr>
        <w:t>Acknowledgements</w:t>
      </w:r>
    </w:p>
    <w:p w14:paraId="49BD305E" w14:textId="77777777" w:rsidR="00426080" w:rsidRPr="004D5160" w:rsidRDefault="00426080" w:rsidP="000C40FD">
      <w:pPr>
        <w:spacing w:line="480" w:lineRule="auto"/>
        <w:ind w:firstLine="720"/>
        <w:jc w:val="both"/>
        <w:rPr>
          <w:lang w:val="en-GB"/>
        </w:rPr>
      </w:pPr>
      <w:r w:rsidRPr="004D5160">
        <w:rPr>
          <w:lang w:val="en-GB"/>
        </w:rPr>
        <w:t>This study was supported</w:t>
      </w:r>
      <w:r w:rsidR="00097A46" w:rsidRPr="004D5160">
        <w:rPr>
          <w:lang w:val="en-GB"/>
        </w:rPr>
        <w:t xml:space="preserve"> by a </w:t>
      </w:r>
      <w:proofErr w:type="spellStart"/>
      <w:r w:rsidR="00097A46" w:rsidRPr="004D5160">
        <w:rPr>
          <w:lang w:val="en-GB"/>
        </w:rPr>
        <w:t>MRes</w:t>
      </w:r>
      <w:proofErr w:type="spellEnd"/>
      <w:r w:rsidR="00097A46" w:rsidRPr="004D5160">
        <w:rPr>
          <w:lang w:val="en-GB"/>
        </w:rPr>
        <w:t xml:space="preserve"> Clinical Science Research at University of Liverpool</w:t>
      </w:r>
      <w:r w:rsidR="007E4EFD" w:rsidRPr="004D5160">
        <w:rPr>
          <w:lang w:val="en-GB"/>
        </w:rPr>
        <w:t xml:space="preserve"> (</w:t>
      </w:r>
      <w:proofErr w:type="spellStart"/>
      <w:r w:rsidR="007E4EFD" w:rsidRPr="004D5160">
        <w:rPr>
          <w:lang w:val="en-GB"/>
        </w:rPr>
        <w:t>Wegg</w:t>
      </w:r>
      <w:proofErr w:type="spellEnd"/>
      <w:r w:rsidR="007E4EFD" w:rsidRPr="004D5160">
        <w:rPr>
          <w:lang w:val="en-GB"/>
        </w:rPr>
        <w:t>)</w:t>
      </w:r>
      <w:r w:rsidR="00097A46" w:rsidRPr="004D5160">
        <w:rPr>
          <w:lang w:val="en-GB"/>
        </w:rPr>
        <w:t xml:space="preserve"> and a </w:t>
      </w:r>
      <w:proofErr w:type="spellStart"/>
      <w:r w:rsidR="00097A46" w:rsidRPr="004D5160">
        <w:rPr>
          <w:lang w:val="en-GB"/>
        </w:rPr>
        <w:t>Wellcome</w:t>
      </w:r>
      <w:proofErr w:type="spellEnd"/>
      <w:r w:rsidR="00097A46" w:rsidRPr="004D5160">
        <w:rPr>
          <w:lang w:val="en-GB"/>
        </w:rPr>
        <w:t xml:space="preserve"> Trust </w:t>
      </w:r>
      <w:r w:rsidR="004721D3" w:rsidRPr="004D5160">
        <w:rPr>
          <w:lang w:val="en-GB"/>
        </w:rPr>
        <w:t>I</w:t>
      </w:r>
      <w:r w:rsidR="007E4EFD" w:rsidRPr="004D5160">
        <w:rPr>
          <w:lang w:val="en-GB"/>
        </w:rPr>
        <w:t xml:space="preserve">nstitutional </w:t>
      </w:r>
      <w:r w:rsidR="004721D3" w:rsidRPr="004D5160">
        <w:rPr>
          <w:lang w:val="en-GB"/>
        </w:rPr>
        <w:t>S</w:t>
      </w:r>
      <w:r w:rsidR="007E4EFD" w:rsidRPr="004D5160">
        <w:rPr>
          <w:lang w:val="en-GB"/>
        </w:rPr>
        <w:t xml:space="preserve">trategic </w:t>
      </w:r>
      <w:r w:rsidR="004721D3" w:rsidRPr="004D5160">
        <w:rPr>
          <w:lang w:val="en-GB"/>
        </w:rPr>
        <w:t>S</w:t>
      </w:r>
      <w:r w:rsidR="007E4EFD" w:rsidRPr="004D5160">
        <w:rPr>
          <w:lang w:val="en-GB"/>
        </w:rPr>
        <w:t xml:space="preserve">upport </w:t>
      </w:r>
      <w:r w:rsidR="00097A46" w:rsidRPr="004D5160">
        <w:rPr>
          <w:lang w:val="en-GB"/>
        </w:rPr>
        <w:t>fellowship</w:t>
      </w:r>
      <w:r w:rsidR="007E4EFD" w:rsidRPr="004D5160">
        <w:rPr>
          <w:lang w:val="en-GB"/>
        </w:rPr>
        <w:t xml:space="preserve"> (Comerford)</w:t>
      </w:r>
      <w:r w:rsidR="00097A46" w:rsidRPr="004D5160">
        <w:rPr>
          <w:lang w:val="en-GB"/>
        </w:rPr>
        <w:t>.</w:t>
      </w:r>
      <w:r w:rsidRPr="004D5160">
        <w:rPr>
          <w:lang w:val="en-GB"/>
        </w:rPr>
        <w:t xml:space="preserve"> We wish to thank </w:t>
      </w:r>
      <w:proofErr w:type="spellStart"/>
      <w:r w:rsidRPr="004D5160">
        <w:rPr>
          <w:lang w:val="en-GB"/>
        </w:rPr>
        <w:t>Dr.</w:t>
      </w:r>
      <w:proofErr w:type="spellEnd"/>
      <w:r w:rsidRPr="004D5160">
        <w:rPr>
          <w:lang w:val="en-GB"/>
        </w:rPr>
        <w:t xml:space="preserve"> </w:t>
      </w:r>
      <w:r w:rsidR="0088001D" w:rsidRPr="004D5160">
        <w:rPr>
          <w:lang w:val="en-GB"/>
        </w:rPr>
        <w:t>Sarah Thurston (The University of Manchester) for her</w:t>
      </w:r>
      <w:r w:rsidRPr="004D5160">
        <w:rPr>
          <w:lang w:val="en-GB"/>
        </w:rPr>
        <w:t xml:space="preserve"> technical assistance</w:t>
      </w:r>
      <w:r w:rsidR="004721D3" w:rsidRPr="004D5160">
        <w:rPr>
          <w:lang w:val="en-GB"/>
        </w:rPr>
        <w:t xml:space="preserve"> and all of the staff in the Veterinary T</w:t>
      </w:r>
      <w:r w:rsidR="004D5160">
        <w:rPr>
          <w:lang w:val="en-GB"/>
        </w:rPr>
        <w:t>eaching</w:t>
      </w:r>
      <w:r w:rsidR="004721D3" w:rsidRPr="004D5160">
        <w:rPr>
          <w:lang w:val="en-GB"/>
        </w:rPr>
        <w:t xml:space="preserve"> Suite (VTS), University of Liverpool</w:t>
      </w:r>
      <w:r w:rsidRPr="004D5160">
        <w:rPr>
          <w:lang w:val="en-GB"/>
        </w:rPr>
        <w:t>.</w:t>
      </w:r>
      <w:r w:rsidR="00097A46" w:rsidRPr="004D5160">
        <w:rPr>
          <w:lang w:val="en-GB"/>
        </w:rPr>
        <w:t xml:space="preserve"> Dr Tim Joyce (School of Engineering, University of Liverpool) must be thanked for his expert assistance with the AFM work.</w:t>
      </w:r>
    </w:p>
    <w:p w14:paraId="56A0F0DF" w14:textId="77777777" w:rsidR="001F7BD8" w:rsidRPr="004D5160" w:rsidRDefault="001F7BD8" w:rsidP="000E3372">
      <w:pPr>
        <w:spacing w:line="480" w:lineRule="auto"/>
        <w:rPr>
          <w:b/>
          <w:lang w:val="en-GB"/>
        </w:rPr>
      </w:pPr>
    </w:p>
    <w:p w14:paraId="77458BED" w14:textId="77777777" w:rsidR="00777898" w:rsidRPr="004D5160" w:rsidRDefault="00097A46" w:rsidP="004C665E">
      <w:pPr>
        <w:widowControl w:val="0"/>
        <w:autoSpaceDE w:val="0"/>
        <w:autoSpaceDN w:val="0"/>
        <w:adjustRightInd w:val="0"/>
        <w:spacing w:line="480" w:lineRule="auto"/>
        <w:outlineLvl w:val="0"/>
        <w:rPr>
          <w:b/>
          <w:lang w:val="en-GB"/>
        </w:rPr>
      </w:pPr>
      <w:r w:rsidRPr="004D5160">
        <w:rPr>
          <w:b/>
          <w:lang w:val="en-GB"/>
        </w:rPr>
        <w:t>References</w:t>
      </w:r>
    </w:p>
    <w:p w14:paraId="4D9963D1" w14:textId="77777777" w:rsidR="002415C7" w:rsidRPr="002415C7" w:rsidRDefault="00777898" w:rsidP="002415C7">
      <w:pPr>
        <w:pStyle w:val="EndNoteBibliography"/>
        <w:rPr>
          <w:noProof/>
        </w:rPr>
      </w:pPr>
      <w:r w:rsidRPr="004D5160">
        <w:rPr>
          <w:iCs/>
          <w:lang w:val="en-GB"/>
        </w:rPr>
        <w:fldChar w:fldCharType="begin"/>
      </w:r>
      <w:r w:rsidRPr="004D5160">
        <w:rPr>
          <w:iCs/>
          <w:lang w:val="en-GB"/>
        </w:rPr>
        <w:instrText xml:space="preserve"> ADDIN EN.REFLIST </w:instrText>
      </w:r>
      <w:r w:rsidRPr="004D5160">
        <w:rPr>
          <w:iCs/>
          <w:lang w:val="en-GB"/>
        </w:rPr>
        <w:fldChar w:fldCharType="separate"/>
      </w:r>
      <w:r w:rsidR="002415C7" w:rsidRPr="002415C7">
        <w:rPr>
          <w:noProof/>
        </w:rPr>
        <w:t>Adams, P., Bolus, R., Middleton, S., Moores, A.P., Grierson, J., 2011. Influence of signalment on developing cranial cruciate rupture in dogs in the UK. J Small Anim Pract 52, 347-352.</w:t>
      </w:r>
    </w:p>
    <w:p w14:paraId="03A93B3F" w14:textId="77777777" w:rsidR="002415C7" w:rsidRPr="002415C7" w:rsidRDefault="002415C7" w:rsidP="002415C7">
      <w:pPr>
        <w:pStyle w:val="EndNoteBibliography"/>
        <w:rPr>
          <w:noProof/>
        </w:rPr>
      </w:pPr>
      <w:r w:rsidRPr="002415C7">
        <w:rPr>
          <w:noProof/>
        </w:rPr>
        <w:t>Akhtar, R., Cruickshank, J.K., Gardiner, N.J., Derby, B., Sherratt, M.J., 2010. The Effect of Type 1 Diabetes on the Structure and Function of Fibrillin Microfibrils. MRS Online Proceedings Library 1274, null-null.</w:t>
      </w:r>
    </w:p>
    <w:p w14:paraId="77E1A532" w14:textId="77777777" w:rsidR="002415C7" w:rsidRPr="002415C7" w:rsidRDefault="002415C7" w:rsidP="002415C7">
      <w:pPr>
        <w:pStyle w:val="EndNoteBibliography"/>
        <w:rPr>
          <w:noProof/>
        </w:rPr>
      </w:pPr>
      <w:r w:rsidRPr="002415C7">
        <w:rPr>
          <w:noProof/>
        </w:rPr>
        <w:t>Akhtar, R., Cruickshank, J.K., Zhao, X., Walton, L.A., Gardiner, N.J., Barrett, S.D., Graham, H.K., Derby, B., Sherratt, M.J., 2014. Localized micro- and nano-scale remodelling in the diabetic aorta. Acta Biomater 10, 4843-4851.</w:t>
      </w:r>
    </w:p>
    <w:p w14:paraId="4A98E4CC" w14:textId="77777777" w:rsidR="002415C7" w:rsidRPr="002415C7" w:rsidRDefault="002415C7" w:rsidP="002415C7">
      <w:pPr>
        <w:pStyle w:val="EndNoteBibliography"/>
        <w:rPr>
          <w:noProof/>
        </w:rPr>
      </w:pPr>
      <w:r w:rsidRPr="002415C7">
        <w:rPr>
          <w:noProof/>
        </w:rPr>
        <w:t>Ashworth, J.L., Kielty, C.M., McLeod, D., 2000. Fibrillin and the eye. Br J Ophthalmol 84, 1312-1317.</w:t>
      </w:r>
    </w:p>
    <w:p w14:paraId="3C74C917" w14:textId="77777777" w:rsidR="002415C7" w:rsidRPr="002415C7" w:rsidRDefault="002415C7" w:rsidP="002415C7">
      <w:pPr>
        <w:pStyle w:val="EndNoteBibliography"/>
        <w:rPr>
          <w:noProof/>
        </w:rPr>
      </w:pPr>
      <w:r w:rsidRPr="002415C7">
        <w:rPr>
          <w:noProof/>
        </w:rPr>
        <w:t>Baldock, C., Koster, A.J., Ziese, U., Rock, M.J., Sherratt, M.J., Kadler, K.E., Shuttleworth, C.A., Kielty, C.M., 2001. The supramolecular organization of fibrillin-rich microfibrils. J Cell Biol 152, 1045-1056.</w:t>
      </w:r>
    </w:p>
    <w:p w14:paraId="7FE65949" w14:textId="77777777" w:rsidR="002415C7" w:rsidRPr="002415C7" w:rsidRDefault="002415C7" w:rsidP="002415C7">
      <w:pPr>
        <w:pStyle w:val="EndNoteBibliography"/>
        <w:rPr>
          <w:noProof/>
        </w:rPr>
      </w:pPr>
      <w:r w:rsidRPr="002415C7">
        <w:rPr>
          <w:noProof/>
        </w:rPr>
        <w:t>Barrett, S.D., 2008. ImageSXM.</w:t>
      </w:r>
    </w:p>
    <w:p w14:paraId="3E0E8136" w14:textId="77777777" w:rsidR="002415C7" w:rsidRPr="002415C7" w:rsidRDefault="002415C7" w:rsidP="002415C7">
      <w:pPr>
        <w:pStyle w:val="EndNoteBibliography"/>
        <w:rPr>
          <w:noProof/>
        </w:rPr>
      </w:pPr>
      <w:r w:rsidRPr="002415C7">
        <w:rPr>
          <w:noProof/>
        </w:rPr>
        <w:lastRenderedPageBreak/>
        <w:t>Comerford, E.J., Smith, K., Hayashi, K., 2011. Update on the aetiopathogenesis of canine cranial cruciate ligament disease. Vet Comp Orthop Traumatol 24, 91-98.</w:t>
      </w:r>
    </w:p>
    <w:p w14:paraId="29FC80CC" w14:textId="77777777" w:rsidR="002415C7" w:rsidRPr="002415C7" w:rsidRDefault="002415C7" w:rsidP="002415C7">
      <w:pPr>
        <w:pStyle w:val="EndNoteBibliography"/>
        <w:rPr>
          <w:noProof/>
        </w:rPr>
      </w:pPr>
      <w:r w:rsidRPr="002415C7">
        <w:rPr>
          <w:noProof/>
        </w:rPr>
        <w:t>Comerford, E.J., Tarlton, J.F., Avery, N.C., Bailey, A.J., Innes, J.F., 2006. Distal femoral intercondylar notch dimensions and their relationship to composition and metabolism of the canine anterior cruciate ligament. Osteoarthritis Cartilage 14, 273-278.</w:t>
      </w:r>
    </w:p>
    <w:p w14:paraId="48D9B1A7" w14:textId="77777777" w:rsidR="002415C7" w:rsidRPr="002415C7" w:rsidRDefault="002415C7" w:rsidP="002415C7">
      <w:pPr>
        <w:pStyle w:val="EndNoteBibliography"/>
        <w:rPr>
          <w:noProof/>
        </w:rPr>
      </w:pPr>
      <w:r w:rsidRPr="002415C7">
        <w:rPr>
          <w:noProof/>
        </w:rPr>
        <w:t>Cook, J.L., 2010. Cranial cruciate ligament disease in dogs: biology versus biomechanics. Veterinary surgery : VS 39, 270-277.</w:t>
      </w:r>
    </w:p>
    <w:p w14:paraId="6014D7FF" w14:textId="77777777" w:rsidR="002415C7" w:rsidRPr="002415C7" w:rsidRDefault="002415C7" w:rsidP="002415C7">
      <w:pPr>
        <w:pStyle w:val="EndNoteBibliography"/>
        <w:rPr>
          <w:noProof/>
        </w:rPr>
      </w:pPr>
      <w:r w:rsidRPr="002415C7">
        <w:rPr>
          <w:noProof/>
        </w:rPr>
        <w:t>Duerr, F.M., Duncan, C.G., Savicky, R.S., Park, R.D., Egger, E.L., Palmer, R.H., 2007. Risk factors for excessive tibial plateau angle in large-breed dogs with cranial cruciate ligament disease. J Am Vet Med Assoc 231, 1688-1691.</w:t>
      </w:r>
    </w:p>
    <w:p w14:paraId="4C35CADE" w14:textId="77777777" w:rsidR="002415C7" w:rsidRPr="002415C7" w:rsidRDefault="002415C7" w:rsidP="002415C7">
      <w:pPr>
        <w:pStyle w:val="EndNoteBibliography"/>
        <w:rPr>
          <w:noProof/>
        </w:rPr>
      </w:pPr>
      <w:r w:rsidRPr="002415C7">
        <w:rPr>
          <w:noProof/>
        </w:rPr>
        <w:t>Duval, J.M., Budsberg, S.C., Flo, G.L., Sammarco, J.L., 1999. Breed, sex, and body weight as risk factors for rupture of the cranial cruciate ligament in young dogs. J Am Vet Med Assoc 215, 811-814.</w:t>
      </w:r>
    </w:p>
    <w:p w14:paraId="4758A8E8" w14:textId="77777777" w:rsidR="002415C7" w:rsidRPr="002415C7" w:rsidRDefault="002415C7" w:rsidP="002415C7">
      <w:pPr>
        <w:pStyle w:val="EndNoteBibliography"/>
        <w:rPr>
          <w:noProof/>
        </w:rPr>
      </w:pPr>
      <w:r w:rsidRPr="002415C7">
        <w:rPr>
          <w:noProof/>
        </w:rPr>
        <w:t>Eckersley, A., Mellody, K.T., Pilkington, S., Griffiths, C.E.M., Watson, R.E.B., O'Cualain, R., Baldock, C., Knight, D., Sherratt, M.J., 2018. Structural and compositional diversity of fibrillin microfibrils in human tissues. J Biol Chem 293, 5117-5133.</w:t>
      </w:r>
    </w:p>
    <w:p w14:paraId="219E3DA0" w14:textId="77777777" w:rsidR="002415C7" w:rsidRPr="002415C7" w:rsidRDefault="002415C7" w:rsidP="002415C7">
      <w:pPr>
        <w:pStyle w:val="EndNoteBibliography"/>
        <w:rPr>
          <w:noProof/>
        </w:rPr>
      </w:pPr>
      <w:r w:rsidRPr="002415C7">
        <w:rPr>
          <w:noProof/>
        </w:rPr>
        <w:t>Ekenstedt, K.J., Minor, K.M., Rendahl, A.K., Conzemius, M.G., 2017. DNM1 mutation status, sex, and sterilization status of a cohort of Labrador retrievers with and without cranial cruciate ligament rupture. Canine Genet Epidemiol 4, 2.</w:t>
      </w:r>
    </w:p>
    <w:p w14:paraId="01917DC7" w14:textId="77777777" w:rsidR="002415C7" w:rsidRPr="002415C7" w:rsidRDefault="002415C7" w:rsidP="002415C7">
      <w:pPr>
        <w:pStyle w:val="EndNoteBibliography"/>
        <w:rPr>
          <w:noProof/>
        </w:rPr>
      </w:pPr>
      <w:r w:rsidRPr="002415C7">
        <w:rPr>
          <w:noProof/>
        </w:rPr>
        <w:t>Eriksen, T.A., Wright, D.M., Purslow, P.P., Duance, V.C., 2001. Role of Ca2+ for the mechanical properties of fibrillin. Proteins: Structure, Function, and Bioinformatics 45, 90-95.</w:t>
      </w:r>
    </w:p>
    <w:p w14:paraId="3237BDB9" w14:textId="77777777" w:rsidR="002415C7" w:rsidRPr="002415C7" w:rsidRDefault="002415C7" w:rsidP="002415C7">
      <w:pPr>
        <w:pStyle w:val="EndNoteBibliography"/>
        <w:rPr>
          <w:noProof/>
        </w:rPr>
      </w:pPr>
      <w:r w:rsidRPr="002415C7">
        <w:rPr>
          <w:noProof/>
        </w:rPr>
        <w:t>Frank, C.B., 2004. Ligament structure, physiology and function. J Musculoskelet Neuronal Interact 4, 199-201.</w:t>
      </w:r>
    </w:p>
    <w:p w14:paraId="41F4BE15" w14:textId="77777777" w:rsidR="002415C7" w:rsidRPr="002415C7" w:rsidRDefault="002415C7" w:rsidP="002415C7">
      <w:pPr>
        <w:pStyle w:val="EndNoteBibliography"/>
        <w:rPr>
          <w:noProof/>
        </w:rPr>
      </w:pPr>
      <w:r w:rsidRPr="002415C7">
        <w:rPr>
          <w:noProof/>
        </w:rPr>
        <w:t>Griffin, L.Y., Agel, J., Albohm, M.J., Arendt, E.A., Dick, R.W., Garrett, W.E., Garrick, J.G., Hewett, T.E., Huston, L., Ireland, M.L., 2000. Noncontact anterior cruciate ligament injuries: risk factors and prevention strategies. Journal of the American Academy of Orthopaedic Surgeons 8, 141-150.</w:t>
      </w:r>
    </w:p>
    <w:p w14:paraId="4AA39A06" w14:textId="77777777" w:rsidR="002415C7" w:rsidRPr="002415C7" w:rsidRDefault="002415C7" w:rsidP="002415C7">
      <w:pPr>
        <w:pStyle w:val="EndNoteBibliography"/>
        <w:rPr>
          <w:noProof/>
        </w:rPr>
      </w:pPr>
      <w:r w:rsidRPr="002415C7">
        <w:rPr>
          <w:noProof/>
        </w:rPr>
        <w:t>Guthrie, J.W., Keeley, B.J., Maddock, E., Bright, S.R., May, C., 2012. Effect of signalment on the presentation of canine patients suffering from cranial cruciate ligament disease. J Small Anim Pract 53, 273-277.</w:t>
      </w:r>
    </w:p>
    <w:p w14:paraId="661B4871" w14:textId="77777777" w:rsidR="002415C7" w:rsidRPr="002415C7" w:rsidRDefault="002415C7" w:rsidP="002415C7">
      <w:pPr>
        <w:pStyle w:val="EndNoteBibliography"/>
        <w:rPr>
          <w:noProof/>
        </w:rPr>
      </w:pPr>
      <w:r w:rsidRPr="002415C7">
        <w:rPr>
          <w:noProof/>
        </w:rPr>
        <w:t>Gyger, O., Botteron, C., Doherr, M., Zurbriggen, A., Schawalder, P., Spreng, D., 2007. Detection and distribution of apoptotic cell death in normal and diseased canine cranial cruciate ligaments. Vet J 174, 371-377.</w:t>
      </w:r>
    </w:p>
    <w:p w14:paraId="47428752" w14:textId="77777777" w:rsidR="002415C7" w:rsidRPr="002415C7" w:rsidRDefault="002415C7" w:rsidP="002415C7">
      <w:pPr>
        <w:pStyle w:val="EndNoteBibliography"/>
        <w:rPr>
          <w:noProof/>
        </w:rPr>
      </w:pPr>
      <w:r w:rsidRPr="002415C7">
        <w:rPr>
          <w:noProof/>
        </w:rPr>
        <w:t>Hasegawa, A., Nakahara, H., Kinoshita, M., Asahara, H., Koziol, J., Lotz, M.K., 2013. Cellular and extracellular matrix changes in anterior cruciate ligaments during human knee aging and osteoarthritis. Arthritis research &amp; therapy 15, R29.</w:t>
      </w:r>
    </w:p>
    <w:p w14:paraId="0AA9EA5A" w14:textId="77777777" w:rsidR="002415C7" w:rsidRPr="002415C7" w:rsidRDefault="002415C7" w:rsidP="002415C7">
      <w:pPr>
        <w:pStyle w:val="EndNoteBibliography"/>
        <w:rPr>
          <w:noProof/>
        </w:rPr>
      </w:pPr>
      <w:r w:rsidRPr="002415C7">
        <w:rPr>
          <w:noProof/>
        </w:rPr>
        <w:t>Hasegawa, A., Otsuki, S., Pauli, C., Miyaki, S., Patil, S., Steklov, N., Kinoshita, M., Koziol, J., D'Lima, D.D., Lotz, M.K., 2012. Anterior cruciate ligament changes in the human knee joint in aging and osteoarthritis. Arthritis and rheumatism 64, 696-704.</w:t>
      </w:r>
    </w:p>
    <w:p w14:paraId="45112E94" w14:textId="77777777" w:rsidR="002415C7" w:rsidRPr="002415C7" w:rsidRDefault="002415C7" w:rsidP="002415C7">
      <w:pPr>
        <w:pStyle w:val="EndNoteBibliography"/>
        <w:rPr>
          <w:noProof/>
        </w:rPr>
      </w:pPr>
      <w:r w:rsidRPr="002415C7">
        <w:rPr>
          <w:noProof/>
        </w:rPr>
        <w:t>Hayashi, K., Frank, J.D., Dubinsky, C., Zhengling, H., Markel, M.D., Manley, P.A., Muir, P., 2003. Histologic changes in ruptured canine cranial cruciate ligament. Vet Surg 32, 269-277.</w:t>
      </w:r>
    </w:p>
    <w:p w14:paraId="1EFD834F" w14:textId="77777777" w:rsidR="002415C7" w:rsidRPr="002415C7" w:rsidRDefault="002415C7" w:rsidP="002415C7">
      <w:pPr>
        <w:pStyle w:val="EndNoteBibliography"/>
        <w:rPr>
          <w:noProof/>
        </w:rPr>
      </w:pPr>
      <w:r w:rsidRPr="002415C7">
        <w:rPr>
          <w:noProof/>
        </w:rPr>
        <w:t>Henninger, H.B., Ellis, B.J., Scott, S.A., Weiss, J.A., 2019. Contributions of elastic fibers, collagen, and extracellular matrix to the multiaxial mechanics of ligament. J Mech Behav Biomed Mater 99, 118-126.</w:t>
      </w:r>
    </w:p>
    <w:p w14:paraId="55D76F04" w14:textId="77777777" w:rsidR="002415C7" w:rsidRPr="002415C7" w:rsidRDefault="002415C7" w:rsidP="002415C7">
      <w:pPr>
        <w:pStyle w:val="EndNoteBibliography"/>
        <w:rPr>
          <w:noProof/>
        </w:rPr>
      </w:pPr>
      <w:r w:rsidRPr="002415C7">
        <w:rPr>
          <w:noProof/>
        </w:rPr>
        <w:t>Henninger, H.B., Valdez, W.R., Scott, S.A., Weiss, J.A., 2015. Elastin governs the mechanical response of medial collateral ligament under shear and transverse tensile loading. Acta Biomater 25, 304-312.</w:t>
      </w:r>
    </w:p>
    <w:p w14:paraId="784B80D2" w14:textId="77777777" w:rsidR="002415C7" w:rsidRPr="002415C7" w:rsidRDefault="002415C7" w:rsidP="002415C7">
      <w:pPr>
        <w:pStyle w:val="EndNoteBibliography"/>
        <w:rPr>
          <w:noProof/>
        </w:rPr>
      </w:pPr>
      <w:r w:rsidRPr="002415C7">
        <w:rPr>
          <w:noProof/>
        </w:rPr>
        <w:lastRenderedPageBreak/>
        <w:t>Hibbert, S.A., Watson, R.E.B., Gibbs, N.K., Costello, P., Baldock, C., Weiss, A.S., Griffiths, C.E.M., Sherratt, M.J., 2015. A potential role for endogenous proteins as sacrificial sunscreens and antioxidants in human tissues. Redox Biol 5, 101-113.</w:t>
      </w:r>
    </w:p>
    <w:p w14:paraId="77100511" w14:textId="77777777" w:rsidR="002415C7" w:rsidRPr="002415C7" w:rsidRDefault="002415C7" w:rsidP="002415C7">
      <w:pPr>
        <w:pStyle w:val="EndNoteBibliography"/>
        <w:rPr>
          <w:noProof/>
        </w:rPr>
      </w:pPr>
      <w:r w:rsidRPr="002415C7">
        <w:rPr>
          <w:noProof/>
        </w:rPr>
        <w:t>Hibbert, S.A., Watson, R.E.B., Griffiths, C.E.M., Gibbs, N.K., Sherratt, M.J., 2019. Selective proteolysis by matrix metalloproteinases of photo-oxidised dermal extracellular matrix proteins. Cell Signal 54, 191-199.</w:t>
      </w:r>
    </w:p>
    <w:p w14:paraId="3B06F22F" w14:textId="77777777" w:rsidR="002415C7" w:rsidRPr="002415C7" w:rsidRDefault="002415C7" w:rsidP="002415C7">
      <w:pPr>
        <w:pStyle w:val="EndNoteBibliography"/>
        <w:rPr>
          <w:noProof/>
        </w:rPr>
      </w:pPr>
      <w:r w:rsidRPr="002415C7">
        <w:rPr>
          <w:noProof/>
        </w:rPr>
        <w:t>Holmes, D.F., Gilpin, C.J., Baldock, C., Ziese, U., Koster, A.J., Kadler, K.E., 2001. Corneal collagen fibril structure in three dimensions: Structural insights into fibril assembly, mechanical properties, and tissue organization. Proc Natl Acad Sci U S A 98, 7307-7312.</w:t>
      </w:r>
    </w:p>
    <w:p w14:paraId="290BA3FC" w14:textId="77777777" w:rsidR="002415C7" w:rsidRPr="002415C7" w:rsidRDefault="002415C7" w:rsidP="002415C7">
      <w:pPr>
        <w:pStyle w:val="EndNoteBibliography"/>
        <w:rPr>
          <w:noProof/>
        </w:rPr>
      </w:pPr>
      <w:r w:rsidRPr="002415C7">
        <w:rPr>
          <w:noProof/>
        </w:rPr>
        <w:t>Inauen, R., Koch, D., Bass, M., Haessig, M., 2009. Tibial tuberosity conformation as a risk factor for cranial cruciate ligament rupture in the dog. Vet Comp Orthop Traumatol 22, 16-20.</w:t>
      </w:r>
    </w:p>
    <w:p w14:paraId="193A7F4F" w14:textId="77777777" w:rsidR="002415C7" w:rsidRPr="002415C7" w:rsidRDefault="002415C7" w:rsidP="002415C7">
      <w:pPr>
        <w:pStyle w:val="EndNoteBibliography"/>
        <w:rPr>
          <w:noProof/>
        </w:rPr>
      </w:pPr>
      <w:r w:rsidRPr="002415C7">
        <w:rPr>
          <w:noProof/>
        </w:rPr>
        <w:t>Jensen, S.A., Robertson, I.B., Handford, P.A., 2012. Dissecting the fibrillin microfibril: structural insights into organization and function. Structure 20, 215-225.</w:t>
      </w:r>
    </w:p>
    <w:p w14:paraId="41B009D7" w14:textId="77777777" w:rsidR="002415C7" w:rsidRPr="002415C7" w:rsidRDefault="002415C7" w:rsidP="002415C7">
      <w:pPr>
        <w:pStyle w:val="EndNoteBibliography"/>
        <w:rPr>
          <w:noProof/>
        </w:rPr>
      </w:pPr>
      <w:r w:rsidRPr="002415C7">
        <w:rPr>
          <w:noProof/>
        </w:rPr>
        <w:t>Keene, D.R., Maddox, B.K., Kuo, H.J., Sakai, L.Y., Glanville, R.W., 1991. Extraction of extendable beaded structures and their identification as fibrillin-containing extracellular matrix microfibrils. J Histochem Cytochem 39, 441-449.</w:t>
      </w:r>
    </w:p>
    <w:p w14:paraId="6BB0368F" w14:textId="77777777" w:rsidR="002415C7" w:rsidRPr="002415C7" w:rsidRDefault="002415C7" w:rsidP="002415C7">
      <w:pPr>
        <w:pStyle w:val="EndNoteBibliography"/>
        <w:rPr>
          <w:noProof/>
        </w:rPr>
      </w:pPr>
      <w:r w:rsidRPr="002415C7">
        <w:rPr>
          <w:noProof/>
        </w:rPr>
        <w:t>Kielty, C.M., 2006. Elastic fibres in health and disease. Expert reviews in molecular medicine 8, 1-23.</w:t>
      </w:r>
    </w:p>
    <w:p w14:paraId="75BF0E85" w14:textId="77777777" w:rsidR="002415C7" w:rsidRPr="002415C7" w:rsidRDefault="002415C7" w:rsidP="002415C7">
      <w:pPr>
        <w:pStyle w:val="EndNoteBibliography"/>
        <w:rPr>
          <w:noProof/>
        </w:rPr>
      </w:pPr>
      <w:r w:rsidRPr="002415C7">
        <w:rPr>
          <w:noProof/>
        </w:rPr>
        <w:t>Kielty, C.M., Cummings, C., Whittaker, S.P., Shuttleworth, C.A., Grant, M.E., 1991. Isolation and ultrastructural analysis of microfibrillar structures from foetal bovine elastic tissues. Relative abundance and supramolecular architecture of type VI collagen assemblies and fibrillin. Journal of cell science 99 ( Pt 4), 797-807.</w:t>
      </w:r>
    </w:p>
    <w:p w14:paraId="5BE2D66A" w14:textId="77777777" w:rsidR="002415C7" w:rsidRPr="002415C7" w:rsidRDefault="002415C7" w:rsidP="002415C7">
      <w:pPr>
        <w:pStyle w:val="EndNoteBibliography"/>
        <w:rPr>
          <w:noProof/>
        </w:rPr>
      </w:pPr>
      <w:r w:rsidRPr="002415C7">
        <w:rPr>
          <w:noProof/>
        </w:rPr>
        <w:t>Kielty, C.M., Raghunath, M., Siracusa, L.D., Sherratt, M.J., Peters, R., Shuttleworth, C.A., Jimenez, S.A., 1998. The Tight skin mouse: demonstration of mutant fibrillin-1 production and assembly into abnormal microfibrils. J Cell Biol 140, 1159-1166.</w:t>
      </w:r>
    </w:p>
    <w:p w14:paraId="685461FB" w14:textId="77777777" w:rsidR="002415C7" w:rsidRPr="002415C7" w:rsidRDefault="002415C7" w:rsidP="002415C7">
      <w:pPr>
        <w:pStyle w:val="EndNoteBibliography"/>
        <w:rPr>
          <w:noProof/>
        </w:rPr>
      </w:pPr>
      <w:r w:rsidRPr="002415C7">
        <w:rPr>
          <w:noProof/>
        </w:rPr>
        <w:t>Kowaleski, M.P., Boudrieau, R.J., Pozzi, A., 2018. Stifle Joint, In: Veterinary Surgery: Small Animal, Second Edition ed. Elsevier, St Louis, Missouri, pp. 1071 - 1167.</w:t>
      </w:r>
    </w:p>
    <w:p w14:paraId="7CB56FEE" w14:textId="77777777" w:rsidR="002415C7" w:rsidRPr="002415C7" w:rsidRDefault="002415C7" w:rsidP="002415C7">
      <w:pPr>
        <w:pStyle w:val="EndNoteBibliography"/>
        <w:rPr>
          <w:noProof/>
        </w:rPr>
      </w:pPr>
      <w:r w:rsidRPr="002415C7">
        <w:rPr>
          <w:noProof/>
        </w:rPr>
        <w:t>Kuo, C.L., Isogai, Z., Keene, D.R., Hazeki, N., Ono, R.N., Sengle, G., Bachinger, H.P., Sakai, L.Y., 2007. Effects of fibrillin-1 degradation on microfibril ultrastructure. J Biol Chem 282, 4007-4020.</w:t>
      </w:r>
    </w:p>
    <w:p w14:paraId="61356E93" w14:textId="77777777" w:rsidR="002415C7" w:rsidRPr="002415C7" w:rsidRDefault="002415C7" w:rsidP="002415C7">
      <w:pPr>
        <w:pStyle w:val="EndNoteBibliography"/>
        <w:rPr>
          <w:noProof/>
        </w:rPr>
      </w:pPr>
      <w:r w:rsidRPr="002415C7">
        <w:rPr>
          <w:noProof/>
        </w:rPr>
        <w:t>Lodato, D., Wardlaw, J., Rowe, D., 2013. Retrospective study comparing two materials commonly used in the LFS technique for CCLR. J Am Anim Hosp Assoc 49, 108-114.</w:t>
      </w:r>
    </w:p>
    <w:p w14:paraId="77C553B9" w14:textId="77777777" w:rsidR="002415C7" w:rsidRPr="002415C7" w:rsidRDefault="002415C7" w:rsidP="002415C7">
      <w:pPr>
        <w:pStyle w:val="EndNoteBibliography"/>
        <w:rPr>
          <w:noProof/>
        </w:rPr>
      </w:pPr>
      <w:r w:rsidRPr="002415C7">
        <w:rPr>
          <w:noProof/>
        </w:rPr>
        <w:t>Lu, Y., Holmes, D.F., Baldock, C., 2005. Evidence for the intramolecular pleating model of fibrillin microfibril organisation from single particle image analysis. J Mol Biol 349, 73-85.</w:t>
      </w:r>
    </w:p>
    <w:p w14:paraId="4A390CFD" w14:textId="77777777" w:rsidR="002415C7" w:rsidRPr="002415C7" w:rsidRDefault="002415C7" w:rsidP="002415C7">
      <w:pPr>
        <w:pStyle w:val="EndNoteBibliography"/>
        <w:rPr>
          <w:noProof/>
        </w:rPr>
      </w:pPr>
      <w:r w:rsidRPr="002415C7">
        <w:rPr>
          <w:noProof/>
        </w:rPr>
        <w:t>Mostafa, A.A., Griffon, D.J., Thomas, M.W., Constable, P.D., 2010. Morphometric characteristics of the pelvic limb musculature of Labrador Retrievers with and without cranial cruciate ligament deficiency. Veterinary surgery : VS 39, 380-389.</w:t>
      </w:r>
    </w:p>
    <w:p w14:paraId="6C1641A5" w14:textId="77777777" w:rsidR="002415C7" w:rsidRPr="002415C7" w:rsidRDefault="002415C7" w:rsidP="002415C7">
      <w:pPr>
        <w:pStyle w:val="EndNoteBibliography"/>
        <w:rPr>
          <w:noProof/>
        </w:rPr>
      </w:pPr>
      <w:r w:rsidRPr="002415C7">
        <w:rPr>
          <w:noProof/>
        </w:rPr>
        <w:t>Sherratt, M.J., Baldock, C., Haston, J.L., Holmes, D.F., Jones, C.J., Shuttleworth, C.A., Wess, T.J., Kielty, C.M., 2003. Fibrillin microfibrils are stiff reinforcing fibres in compliant tissues. Journal of molecular biology 332, 183-193.</w:t>
      </w:r>
    </w:p>
    <w:p w14:paraId="3F729FC7" w14:textId="77777777" w:rsidR="002415C7" w:rsidRPr="002415C7" w:rsidRDefault="002415C7" w:rsidP="002415C7">
      <w:pPr>
        <w:pStyle w:val="EndNoteBibliography"/>
        <w:rPr>
          <w:noProof/>
        </w:rPr>
      </w:pPr>
      <w:r w:rsidRPr="002415C7">
        <w:rPr>
          <w:noProof/>
        </w:rPr>
        <w:t>Sherratt, M.J., Bax, D.V., Chaudhry, S.S., Hodson, N., Lu, J.R., Saravanapavan, P., Kielty, C.M., 2005. Substrate chemistry influences the morphology and biological function of adsorbed extracellular matrix assemblies. Biomaterials 26, 7192-7206.</w:t>
      </w:r>
    </w:p>
    <w:p w14:paraId="4AFA3A17" w14:textId="77777777" w:rsidR="002415C7" w:rsidRPr="002415C7" w:rsidRDefault="002415C7" w:rsidP="002415C7">
      <w:pPr>
        <w:pStyle w:val="EndNoteBibliography"/>
        <w:rPr>
          <w:noProof/>
        </w:rPr>
      </w:pPr>
      <w:r w:rsidRPr="002415C7">
        <w:rPr>
          <w:noProof/>
        </w:rPr>
        <w:t>Sherratt, M.J., Bayley, C.P., Reilly, S.M., Gibbs, N.K., Griffiths, C.E., Watson, R.E., 2010. Low-dose ultraviolet radiation selectively degrades chromophore-rich extracellular matrix components. J Pathol 222, 32-40.</w:t>
      </w:r>
    </w:p>
    <w:p w14:paraId="0DE93ED2" w14:textId="77777777" w:rsidR="002415C7" w:rsidRPr="002415C7" w:rsidRDefault="002415C7" w:rsidP="002415C7">
      <w:pPr>
        <w:pStyle w:val="EndNoteBibliography"/>
        <w:rPr>
          <w:noProof/>
        </w:rPr>
      </w:pPr>
      <w:r w:rsidRPr="002415C7">
        <w:rPr>
          <w:noProof/>
        </w:rPr>
        <w:lastRenderedPageBreak/>
        <w:t>Sherratt, M.J., Holmes, D.F., Shuttleworth, C.A., Kielty, C.M., 1997. Scanning transmission electron microscopy mass analysis of fibrillin-containing microfibrils from foetal elastic tissues. Int J Biochem Cell Biol 29, 1063-1070.</w:t>
      </w:r>
    </w:p>
    <w:p w14:paraId="6A8AD1D8" w14:textId="77777777" w:rsidR="002415C7" w:rsidRPr="002415C7" w:rsidRDefault="002415C7" w:rsidP="002415C7">
      <w:pPr>
        <w:pStyle w:val="EndNoteBibliography"/>
        <w:rPr>
          <w:noProof/>
        </w:rPr>
      </w:pPr>
      <w:r w:rsidRPr="002415C7">
        <w:rPr>
          <w:noProof/>
        </w:rPr>
        <w:t>Smith, K.D., Clegg, P.D., Innes, J.F., Comerford, E.J., 2014. Elastin content is high in the canine cruciate ligament and is associated with degeneration. The Veterinary Journal 199, 169-174.</w:t>
      </w:r>
    </w:p>
    <w:p w14:paraId="06648909" w14:textId="77777777" w:rsidR="002415C7" w:rsidRPr="002415C7" w:rsidRDefault="002415C7" w:rsidP="002415C7">
      <w:pPr>
        <w:pStyle w:val="EndNoteBibliography"/>
        <w:rPr>
          <w:noProof/>
        </w:rPr>
      </w:pPr>
      <w:r w:rsidRPr="002415C7">
        <w:rPr>
          <w:noProof/>
        </w:rPr>
        <w:t>Smith, K.D., Vaughan‐Thomas, A., Spiller, D.G., Innes, J.F., Clegg, P.D., Comerford, E.J., 2011. The organisation of elastin and fibrillins 1 and 2 in the cruciate ligament complex. Journal of anatomy 218, 600-607.</w:t>
      </w:r>
    </w:p>
    <w:p w14:paraId="5AC31055" w14:textId="77777777" w:rsidR="002415C7" w:rsidRPr="002415C7" w:rsidRDefault="002415C7" w:rsidP="002415C7">
      <w:pPr>
        <w:pStyle w:val="EndNoteBibliography"/>
        <w:rPr>
          <w:noProof/>
        </w:rPr>
      </w:pPr>
      <w:r w:rsidRPr="002415C7">
        <w:rPr>
          <w:noProof/>
        </w:rPr>
        <w:t>Strocchi, R., De Pasquale, V., Gubellini, P., Facchini, A., Marcacci, M., Buda, R., Zaffagnini, S., Ruggeri, A., 1992. The human anterior cruciate ligament: histological and ultrastructural observations. Journal of anatomy 180, 515.</w:t>
      </w:r>
    </w:p>
    <w:p w14:paraId="0E09FFB1" w14:textId="77777777" w:rsidR="002415C7" w:rsidRPr="002415C7" w:rsidRDefault="002415C7" w:rsidP="002415C7">
      <w:pPr>
        <w:pStyle w:val="EndNoteBibliography"/>
        <w:rPr>
          <w:noProof/>
        </w:rPr>
      </w:pPr>
      <w:r w:rsidRPr="002415C7">
        <w:rPr>
          <w:noProof/>
        </w:rPr>
        <w:t>Wagenseil, J.E., Mecham, R.P., 2009. Vascular extracellular matrix and arterial mechanics. Physiol Rev 89, 957-989.</w:t>
      </w:r>
    </w:p>
    <w:p w14:paraId="752FF69D" w14:textId="77777777" w:rsidR="002415C7" w:rsidRPr="002415C7" w:rsidRDefault="002415C7" w:rsidP="002415C7">
      <w:pPr>
        <w:pStyle w:val="EndNoteBibliography"/>
        <w:rPr>
          <w:noProof/>
        </w:rPr>
      </w:pPr>
      <w:r w:rsidRPr="002415C7">
        <w:rPr>
          <w:noProof/>
        </w:rPr>
        <w:t>Whitehair, J., Vasseur, P., Willits, N., 1993. Epidemiology of cranial cruciate ligament rupture in dogs. Journal of the American Veterinary Medical Association 203, 1016-1019.</w:t>
      </w:r>
    </w:p>
    <w:p w14:paraId="13A6625C" w14:textId="77777777" w:rsidR="002415C7" w:rsidRPr="002415C7" w:rsidRDefault="002415C7" w:rsidP="002415C7">
      <w:pPr>
        <w:pStyle w:val="EndNoteBibliography"/>
        <w:rPr>
          <w:noProof/>
        </w:rPr>
      </w:pPr>
      <w:r w:rsidRPr="002415C7">
        <w:rPr>
          <w:noProof/>
        </w:rPr>
        <w:t>Witsberger, T.H., Villamil, J.A., Schultz, L.G., Hahn, A.W., Cook, J.L., 2008. Prevalence of and risk factors for hip dysplasia and cranial cruciate ligament deficiency in dogs. J Am Vet Med Assoc 232, 1818-1824.</w:t>
      </w:r>
    </w:p>
    <w:p w14:paraId="0175031D" w14:textId="58496B4E" w:rsidR="00F5065C" w:rsidRPr="004D5160" w:rsidRDefault="00777898" w:rsidP="004C665E">
      <w:pPr>
        <w:spacing w:line="480" w:lineRule="auto"/>
        <w:rPr>
          <w:iCs/>
          <w:lang w:val="en-GB"/>
        </w:rPr>
      </w:pPr>
      <w:r w:rsidRPr="004D5160">
        <w:rPr>
          <w:iCs/>
          <w:lang w:val="en-GB"/>
        </w:rPr>
        <w:fldChar w:fldCharType="end"/>
      </w:r>
    </w:p>
    <w:p w14:paraId="01051BAC" w14:textId="77777777" w:rsidR="00370E3A" w:rsidRPr="004D5160" w:rsidRDefault="00370E3A" w:rsidP="004C665E">
      <w:pPr>
        <w:spacing w:line="480" w:lineRule="auto"/>
        <w:rPr>
          <w:iCs/>
          <w:lang w:val="en-GB"/>
        </w:rPr>
      </w:pPr>
    </w:p>
    <w:p w14:paraId="3C034870" w14:textId="77777777" w:rsidR="00370E3A" w:rsidRPr="004D5160" w:rsidRDefault="00370E3A" w:rsidP="004C665E">
      <w:pPr>
        <w:spacing w:line="480" w:lineRule="auto"/>
        <w:rPr>
          <w:iCs/>
          <w:lang w:val="en-GB"/>
        </w:rPr>
      </w:pPr>
    </w:p>
    <w:p w14:paraId="64FEC371" w14:textId="77777777" w:rsidR="00370E3A" w:rsidRPr="004D5160" w:rsidRDefault="00370E3A" w:rsidP="004C665E">
      <w:pPr>
        <w:spacing w:line="480" w:lineRule="auto"/>
        <w:rPr>
          <w:iCs/>
          <w:lang w:val="en-GB"/>
        </w:rPr>
      </w:pPr>
    </w:p>
    <w:p w14:paraId="1C9CB3F9" w14:textId="4B6001ED" w:rsidR="004C665E" w:rsidRDefault="004C665E" w:rsidP="004C665E">
      <w:pPr>
        <w:spacing w:line="480" w:lineRule="auto"/>
        <w:rPr>
          <w:iCs/>
          <w:lang w:val="en-GB"/>
        </w:rPr>
      </w:pPr>
    </w:p>
    <w:p w14:paraId="3D36B398" w14:textId="0BC069D9" w:rsidR="00F22172" w:rsidRDefault="00F22172" w:rsidP="004C665E">
      <w:pPr>
        <w:spacing w:line="480" w:lineRule="auto"/>
        <w:rPr>
          <w:iCs/>
          <w:lang w:val="en-GB"/>
        </w:rPr>
      </w:pPr>
    </w:p>
    <w:p w14:paraId="576EBD50" w14:textId="3FC55535" w:rsidR="00F22172" w:rsidRDefault="00F22172" w:rsidP="004C665E">
      <w:pPr>
        <w:spacing w:line="480" w:lineRule="auto"/>
        <w:rPr>
          <w:iCs/>
          <w:lang w:val="en-GB"/>
        </w:rPr>
      </w:pPr>
    </w:p>
    <w:p w14:paraId="1062A893" w14:textId="7E28120C" w:rsidR="004441F9" w:rsidRDefault="004441F9" w:rsidP="004C665E">
      <w:pPr>
        <w:spacing w:line="480" w:lineRule="auto"/>
        <w:rPr>
          <w:iCs/>
          <w:lang w:val="en-GB"/>
        </w:rPr>
      </w:pPr>
    </w:p>
    <w:p w14:paraId="62495164" w14:textId="2C591EDC" w:rsidR="004441F9" w:rsidRDefault="004441F9" w:rsidP="004C665E">
      <w:pPr>
        <w:spacing w:line="480" w:lineRule="auto"/>
        <w:rPr>
          <w:iCs/>
          <w:lang w:val="en-GB"/>
        </w:rPr>
      </w:pPr>
    </w:p>
    <w:p w14:paraId="7201A7A6" w14:textId="3CEA6FEB" w:rsidR="004441F9" w:rsidRDefault="004441F9" w:rsidP="004C665E">
      <w:pPr>
        <w:spacing w:line="480" w:lineRule="auto"/>
        <w:rPr>
          <w:iCs/>
          <w:lang w:val="en-GB"/>
        </w:rPr>
      </w:pPr>
    </w:p>
    <w:p w14:paraId="08D45E98" w14:textId="6DBA078C" w:rsidR="004441F9" w:rsidRDefault="004441F9" w:rsidP="004C665E">
      <w:pPr>
        <w:spacing w:line="480" w:lineRule="auto"/>
        <w:rPr>
          <w:iCs/>
          <w:lang w:val="en-GB"/>
        </w:rPr>
      </w:pPr>
    </w:p>
    <w:p w14:paraId="14C06B64" w14:textId="61B2711F" w:rsidR="004441F9" w:rsidRDefault="004441F9" w:rsidP="004C665E">
      <w:pPr>
        <w:spacing w:line="480" w:lineRule="auto"/>
        <w:rPr>
          <w:iCs/>
          <w:lang w:val="en-GB"/>
        </w:rPr>
      </w:pPr>
    </w:p>
    <w:p w14:paraId="15AAAAD3" w14:textId="4FD65D99" w:rsidR="004441F9" w:rsidRDefault="004441F9" w:rsidP="004C665E">
      <w:pPr>
        <w:spacing w:line="480" w:lineRule="auto"/>
        <w:rPr>
          <w:iCs/>
          <w:lang w:val="en-GB"/>
        </w:rPr>
      </w:pPr>
    </w:p>
    <w:p w14:paraId="6DD19A16" w14:textId="77777777" w:rsidR="004441F9" w:rsidRPr="004D5160" w:rsidRDefault="004441F9" w:rsidP="004C665E">
      <w:pPr>
        <w:spacing w:line="480" w:lineRule="auto"/>
        <w:rPr>
          <w:iCs/>
          <w:lang w:val="en-GB"/>
        </w:rPr>
      </w:pPr>
    </w:p>
    <w:p w14:paraId="42B11CD7" w14:textId="77777777" w:rsidR="004C665E" w:rsidRPr="004D5160" w:rsidRDefault="004C665E" w:rsidP="004C665E">
      <w:pPr>
        <w:spacing w:line="480" w:lineRule="auto"/>
        <w:rPr>
          <w:b/>
          <w:bCs/>
          <w:iCs/>
          <w:lang w:val="en-GB"/>
        </w:rPr>
      </w:pPr>
      <w:r w:rsidRPr="004D5160">
        <w:rPr>
          <w:b/>
          <w:bCs/>
          <w:iCs/>
          <w:lang w:val="en-GB"/>
        </w:rPr>
        <w:lastRenderedPageBreak/>
        <w:t>Table 1</w:t>
      </w:r>
    </w:p>
    <w:p w14:paraId="1FAC4597" w14:textId="4A5E43A2" w:rsidR="004C665E" w:rsidRPr="00F926A8" w:rsidRDefault="002A68B0" w:rsidP="000618F3">
      <w:pPr>
        <w:spacing w:line="480" w:lineRule="auto"/>
        <w:jc w:val="both"/>
        <w:rPr>
          <w:iCs/>
          <w:lang w:val="en-GB"/>
        </w:rPr>
      </w:pPr>
      <w:r w:rsidRPr="00F926A8">
        <w:rPr>
          <w:iCs/>
          <w:lang w:val="en-GB"/>
        </w:rPr>
        <w:t xml:space="preserve">Summary of canine cruciate ligaments (CLs) </w:t>
      </w:r>
      <w:r w:rsidR="009D2C61" w:rsidRPr="00F926A8">
        <w:rPr>
          <w:iCs/>
          <w:lang w:val="en-GB"/>
        </w:rPr>
        <w:t xml:space="preserve">fibrillin microfibrils that were imaged with AFM and the resulting mean (SD) </w:t>
      </w:r>
      <w:r w:rsidRPr="00F926A8">
        <w:rPr>
          <w:iCs/>
          <w:lang w:val="en-GB"/>
        </w:rPr>
        <w:t>for each ligament.</w:t>
      </w:r>
    </w:p>
    <w:tbl>
      <w:tblPr>
        <w:tblStyle w:val="TableGrid"/>
        <w:tblW w:w="0" w:type="auto"/>
        <w:tblLook w:val="04A0" w:firstRow="1" w:lastRow="0" w:firstColumn="1" w:lastColumn="0" w:noHBand="0" w:noVBand="1"/>
      </w:tblPr>
      <w:tblGrid>
        <w:gridCol w:w="1546"/>
        <w:gridCol w:w="1641"/>
        <w:gridCol w:w="1606"/>
        <w:gridCol w:w="2471"/>
        <w:gridCol w:w="1756"/>
      </w:tblGrid>
      <w:tr w:rsidR="009D2C61" w:rsidRPr="00F926A8" w14:paraId="46F844A2" w14:textId="77777777" w:rsidTr="00160F0C">
        <w:tc>
          <w:tcPr>
            <w:tcW w:w="1546" w:type="dxa"/>
          </w:tcPr>
          <w:p w14:paraId="2EF67165" w14:textId="77777777" w:rsidR="000615DE" w:rsidRPr="00F926A8" w:rsidRDefault="000615DE" w:rsidP="00A16689">
            <w:pPr>
              <w:spacing w:line="480" w:lineRule="auto"/>
              <w:rPr>
                <w:b/>
                <w:bCs/>
                <w:i/>
                <w:iCs/>
                <w:lang w:val="en-GB"/>
              </w:rPr>
            </w:pPr>
            <w:r w:rsidRPr="00F926A8">
              <w:rPr>
                <w:b/>
                <w:bCs/>
                <w:lang w:val="en-GB"/>
              </w:rPr>
              <w:t>Sample ID</w:t>
            </w:r>
          </w:p>
        </w:tc>
        <w:tc>
          <w:tcPr>
            <w:tcW w:w="1641" w:type="dxa"/>
          </w:tcPr>
          <w:p w14:paraId="3F690ABB" w14:textId="77777777" w:rsidR="000615DE" w:rsidRPr="00F926A8" w:rsidRDefault="000615DE" w:rsidP="00A16689">
            <w:pPr>
              <w:spacing w:line="480" w:lineRule="auto"/>
              <w:rPr>
                <w:b/>
                <w:bCs/>
                <w:i/>
                <w:iCs/>
                <w:lang w:val="en-GB"/>
              </w:rPr>
            </w:pPr>
            <w:r w:rsidRPr="00F926A8">
              <w:rPr>
                <w:b/>
                <w:bCs/>
                <w:lang w:val="en-GB"/>
              </w:rPr>
              <w:t>Canine Breed</w:t>
            </w:r>
          </w:p>
        </w:tc>
        <w:tc>
          <w:tcPr>
            <w:tcW w:w="1606" w:type="dxa"/>
          </w:tcPr>
          <w:p w14:paraId="3BCD7602" w14:textId="77777777" w:rsidR="000615DE" w:rsidRPr="00F926A8" w:rsidRDefault="000615DE" w:rsidP="00A16689">
            <w:pPr>
              <w:spacing w:line="480" w:lineRule="auto"/>
              <w:rPr>
                <w:b/>
                <w:bCs/>
                <w:i/>
                <w:iCs/>
                <w:lang w:val="en-GB"/>
              </w:rPr>
            </w:pPr>
            <w:r w:rsidRPr="00F926A8">
              <w:rPr>
                <w:b/>
                <w:bCs/>
                <w:lang w:val="en-GB"/>
              </w:rPr>
              <w:t>Ligament Type</w:t>
            </w:r>
          </w:p>
        </w:tc>
        <w:tc>
          <w:tcPr>
            <w:tcW w:w="2471" w:type="dxa"/>
          </w:tcPr>
          <w:p w14:paraId="54350EE8" w14:textId="7846B1C8" w:rsidR="000615DE" w:rsidRPr="00F926A8" w:rsidRDefault="009D2C61" w:rsidP="00A16689">
            <w:pPr>
              <w:spacing w:line="480" w:lineRule="auto"/>
              <w:rPr>
                <w:b/>
                <w:bCs/>
                <w:i/>
                <w:iCs/>
                <w:lang w:val="en-GB"/>
              </w:rPr>
            </w:pPr>
            <w:r w:rsidRPr="00F926A8">
              <w:rPr>
                <w:b/>
                <w:bCs/>
                <w:lang w:val="en-GB"/>
              </w:rPr>
              <w:t>Number of microf</w:t>
            </w:r>
            <w:r w:rsidR="004441F9" w:rsidRPr="00F926A8">
              <w:rPr>
                <w:b/>
                <w:bCs/>
                <w:lang w:val="en-GB"/>
              </w:rPr>
              <w:t>i</w:t>
            </w:r>
            <w:r w:rsidRPr="00F926A8">
              <w:rPr>
                <w:b/>
                <w:bCs/>
                <w:lang w:val="en-GB"/>
              </w:rPr>
              <w:t>brils imaged</w:t>
            </w:r>
          </w:p>
        </w:tc>
        <w:tc>
          <w:tcPr>
            <w:tcW w:w="1756" w:type="dxa"/>
          </w:tcPr>
          <w:p w14:paraId="18359F02" w14:textId="45E61A22" w:rsidR="000615DE" w:rsidRPr="00F926A8" w:rsidRDefault="000615DE" w:rsidP="00A16689">
            <w:pPr>
              <w:spacing w:line="480" w:lineRule="auto"/>
              <w:rPr>
                <w:b/>
                <w:bCs/>
                <w:lang w:val="en-GB"/>
              </w:rPr>
            </w:pPr>
            <w:r w:rsidRPr="00F926A8">
              <w:rPr>
                <w:b/>
                <w:bCs/>
                <w:lang w:val="en-GB"/>
              </w:rPr>
              <w:t xml:space="preserve">Periodicity </w:t>
            </w:r>
            <w:r w:rsidR="009D2C61" w:rsidRPr="00F926A8">
              <w:rPr>
                <w:b/>
                <w:bCs/>
                <w:lang w:val="en-GB"/>
              </w:rPr>
              <w:t>(nm)</w:t>
            </w:r>
          </w:p>
          <w:p w14:paraId="1289AE81" w14:textId="0C416BA7" w:rsidR="009D2C61" w:rsidRPr="00F926A8" w:rsidRDefault="009D2C61" w:rsidP="00A16689">
            <w:pPr>
              <w:spacing w:line="480" w:lineRule="auto"/>
              <w:rPr>
                <w:b/>
                <w:bCs/>
                <w:lang w:val="en-GB"/>
              </w:rPr>
            </w:pPr>
            <w:r w:rsidRPr="00F926A8">
              <w:rPr>
                <w:b/>
                <w:bCs/>
                <w:lang w:val="en-GB"/>
              </w:rPr>
              <w:t>Mean (SD)</w:t>
            </w:r>
          </w:p>
        </w:tc>
      </w:tr>
      <w:tr w:rsidR="009D2C61" w:rsidRPr="00F926A8" w14:paraId="66B9DBB7" w14:textId="77777777" w:rsidTr="00160F0C">
        <w:tc>
          <w:tcPr>
            <w:tcW w:w="1546" w:type="dxa"/>
          </w:tcPr>
          <w:p w14:paraId="3D6DD66A" w14:textId="77777777" w:rsidR="009D2C61" w:rsidRPr="00F926A8" w:rsidRDefault="009D2C61" w:rsidP="009D2C61">
            <w:pPr>
              <w:spacing w:line="480" w:lineRule="auto"/>
              <w:rPr>
                <w:i/>
                <w:iCs/>
                <w:lang w:val="en-GB"/>
              </w:rPr>
            </w:pPr>
            <w:r w:rsidRPr="00F926A8">
              <w:rPr>
                <w:lang w:val="en-GB"/>
              </w:rPr>
              <w:t>GH1</w:t>
            </w:r>
          </w:p>
        </w:tc>
        <w:tc>
          <w:tcPr>
            <w:tcW w:w="1641" w:type="dxa"/>
          </w:tcPr>
          <w:p w14:paraId="39C77900" w14:textId="77777777" w:rsidR="009D2C61" w:rsidRPr="00F926A8" w:rsidRDefault="009D2C61" w:rsidP="009D2C61">
            <w:pPr>
              <w:spacing w:line="480" w:lineRule="auto"/>
              <w:rPr>
                <w:lang w:val="en-GB"/>
              </w:rPr>
            </w:pPr>
            <w:r w:rsidRPr="00F926A8">
              <w:rPr>
                <w:lang w:val="en-GB"/>
              </w:rPr>
              <w:t>GH</w:t>
            </w:r>
          </w:p>
        </w:tc>
        <w:tc>
          <w:tcPr>
            <w:tcW w:w="1606" w:type="dxa"/>
          </w:tcPr>
          <w:p w14:paraId="3479BC55" w14:textId="77777777" w:rsidR="009D2C61" w:rsidRPr="00F926A8" w:rsidRDefault="009D2C61" w:rsidP="009D2C61">
            <w:pPr>
              <w:spacing w:line="480" w:lineRule="auto"/>
              <w:rPr>
                <w:lang w:val="en-GB"/>
              </w:rPr>
            </w:pPr>
            <w:r w:rsidRPr="00F926A8">
              <w:rPr>
                <w:lang w:val="en-GB"/>
              </w:rPr>
              <w:t>CCL</w:t>
            </w:r>
          </w:p>
        </w:tc>
        <w:tc>
          <w:tcPr>
            <w:tcW w:w="2471" w:type="dxa"/>
          </w:tcPr>
          <w:p w14:paraId="3D3ADFB9" w14:textId="77777777" w:rsidR="009D2C61" w:rsidRPr="00F926A8" w:rsidRDefault="009D2C61" w:rsidP="009D2C61">
            <w:pPr>
              <w:spacing w:line="480" w:lineRule="auto"/>
              <w:rPr>
                <w:lang w:val="en-GB"/>
              </w:rPr>
            </w:pPr>
            <w:r w:rsidRPr="00F926A8">
              <w:rPr>
                <w:lang w:val="en-GB"/>
              </w:rPr>
              <w:t>20</w:t>
            </w:r>
          </w:p>
        </w:tc>
        <w:tc>
          <w:tcPr>
            <w:tcW w:w="1756" w:type="dxa"/>
          </w:tcPr>
          <w:p w14:paraId="16A583B1" w14:textId="339949CD" w:rsidR="009D2C61" w:rsidRPr="00F926A8" w:rsidRDefault="009D2C61" w:rsidP="009D2C61">
            <w:pPr>
              <w:spacing w:line="480" w:lineRule="auto"/>
              <w:rPr>
                <w:lang w:val="en-GB"/>
              </w:rPr>
            </w:pPr>
            <w:r w:rsidRPr="00F926A8">
              <w:rPr>
                <w:sz w:val="22"/>
                <w:szCs w:val="22"/>
              </w:rPr>
              <w:t>57.0 (6.3)</w:t>
            </w:r>
          </w:p>
        </w:tc>
      </w:tr>
      <w:tr w:rsidR="009D2C61" w:rsidRPr="00F926A8" w14:paraId="2943AEAA" w14:textId="77777777" w:rsidTr="00160F0C">
        <w:tc>
          <w:tcPr>
            <w:tcW w:w="1546" w:type="dxa"/>
          </w:tcPr>
          <w:p w14:paraId="032EE116" w14:textId="77777777" w:rsidR="009D2C61" w:rsidRPr="00F926A8" w:rsidRDefault="009D2C61" w:rsidP="009D2C61">
            <w:pPr>
              <w:spacing w:line="480" w:lineRule="auto"/>
              <w:rPr>
                <w:i/>
                <w:iCs/>
                <w:lang w:val="en-GB"/>
              </w:rPr>
            </w:pPr>
            <w:r w:rsidRPr="00F926A8">
              <w:rPr>
                <w:lang w:val="en-GB"/>
              </w:rPr>
              <w:t>GH2</w:t>
            </w:r>
          </w:p>
        </w:tc>
        <w:tc>
          <w:tcPr>
            <w:tcW w:w="1641" w:type="dxa"/>
          </w:tcPr>
          <w:p w14:paraId="387DC828" w14:textId="77777777" w:rsidR="009D2C61" w:rsidRPr="00F926A8" w:rsidRDefault="009D2C61" w:rsidP="009D2C61">
            <w:pPr>
              <w:spacing w:line="480" w:lineRule="auto"/>
              <w:rPr>
                <w:lang w:val="en-GB"/>
              </w:rPr>
            </w:pPr>
            <w:r w:rsidRPr="00F926A8">
              <w:rPr>
                <w:lang w:val="en-GB"/>
              </w:rPr>
              <w:t>GH</w:t>
            </w:r>
          </w:p>
        </w:tc>
        <w:tc>
          <w:tcPr>
            <w:tcW w:w="1606" w:type="dxa"/>
          </w:tcPr>
          <w:p w14:paraId="4C748518" w14:textId="77777777" w:rsidR="009D2C61" w:rsidRPr="00F926A8" w:rsidRDefault="009D2C61" w:rsidP="009D2C61">
            <w:pPr>
              <w:spacing w:line="480" w:lineRule="auto"/>
              <w:rPr>
                <w:lang w:val="en-GB"/>
              </w:rPr>
            </w:pPr>
            <w:r w:rsidRPr="00F926A8">
              <w:rPr>
                <w:lang w:val="en-GB"/>
              </w:rPr>
              <w:t>CCL</w:t>
            </w:r>
          </w:p>
        </w:tc>
        <w:tc>
          <w:tcPr>
            <w:tcW w:w="2471" w:type="dxa"/>
          </w:tcPr>
          <w:p w14:paraId="2D22BD0A" w14:textId="77777777" w:rsidR="009D2C61" w:rsidRPr="00F926A8" w:rsidRDefault="009D2C61" w:rsidP="009D2C61">
            <w:pPr>
              <w:spacing w:line="480" w:lineRule="auto"/>
              <w:rPr>
                <w:lang w:val="en-GB"/>
              </w:rPr>
            </w:pPr>
            <w:r w:rsidRPr="00F926A8">
              <w:rPr>
                <w:lang w:val="en-GB"/>
              </w:rPr>
              <w:t>16</w:t>
            </w:r>
          </w:p>
        </w:tc>
        <w:tc>
          <w:tcPr>
            <w:tcW w:w="1756" w:type="dxa"/>
          </w:tcPr>
          <w:p w14:paraId="28BB01E0" w14:textId="62ED18EE" w:rsidR="009D2C61" w:rsidRPr="00F926A8" w:rsidRDefault="009D2C61" w:rsidP="009D2C61">
            <w:pPr>
              <w:spacing w:line="480" w:lineRule="auto"/>
              <w:rPr>
                <w:lang w:val="en-GB"/>
              </w:rPr>
            </w:pPr>
            <w:r w:rsidRPr="00F926A8">
              <w:rPr>
                <w:sz w:val="22"/>
                <w:szCs w:val="22"/>
              </w:rPr>
              <w:t>64.1 (9.2)</w:t>
            </w:r>
          </w:p>
        </w:tc>
      </w:tr>
      <w:tr w:rsidR="009D2C61" w:rsidRPr="00F926A8" w14:paraId="2C0D50F3" w14:textId="77777777" w:rsidTr="00160F0C">
        <w:tc>
          <w:tcPr>
            <w:tcW w:w="1546" w:type="dxa"/>
          </w:tcPr>
          <w:p w14:paraId="249083C1" w14:textId="77777777" w:rsidR="009D2C61" w:rsidRPr="00F926A8" w:rsidRDefault="009D2C61" w:rsidP="009D2C61">
            <w:pPr>
              <w:spacing w:line="480" w:lineRule="auto"/>
              <w:rPr>
                <w:lang w:val="en-GB"/>
              </w:rPr>
            </w:pPr>
            <w:r w:rsidRPr="00F926A8">
              <w:rPr>
                <w:lang w:val="en-GB"/>
              </w:rPr>
              <w:t>GH3</w:t>
            </w:r>
          </w:p>
        </w:tc>
        <w:tc>
          <w:tcPr>
            <w:tcW w:w="1641" w:type="dxa"/>
          </w:tcPr>
          <w:p w14:paraId="571B4E57" w14:textId="77777777" w:rsidR="009D2C61" w:rsidRPr="00F926A8" w:rsidRDefault="009D2C61" w:rsidP="009D2C61">
            <w:pPr>
              <w:spacing w:line="480" w:lineRule="auto"/>
              <w:rPr>
                <w:lang w:val="en-GB"/>
              </w:rPr>
            </w:pPr>
            <w:r w:rsidRPr="00F926A8">
              <w:rPr>
                <w:lang w:val="en-GB"/>
              </w:rPr>
              <w:t>GH</w:t>
            </w:r>
          </w:p>
        </w:tc>
        <w:tc>
          <w:tcPr>
            <w:tcW w:w="1606" w:type="dxa"/>
          </w:tcPr>
          <w:p w14:paraId="4D994788" w14:textId="77777777" w:rsidR="009D2C61" w:rsidRPr="00F926A8" w:rsidRDefault="009D2C61" w:rsidP="009D2C61">
            <w:pPr>
              <w:spacing w:line="480" w:lineRule="auto"/>
              <w:rPr>
                <w:lang w:val="en-GB"/>
              </w:rPr>
            </w:pPr>
            <w:r w:rsidRPr="00F926A8">
              <w:rPr>
                <w:lang w:val="en-GB"/>
              </w:rPr>
              <w:t>CaCL</w:t>
            </w:r>
          </w:p>
        </w:tc>
        <w:tc>
          <w:tcPr>
            <w:tcW w:w="2471" w:type="dxa"/>
          </w:tcPr>
          <w:p w14:paraId="0C5A03C7" w14:textId="77777777" w:rsidR="009D2C61" w:rsidRPr="00F926A8" w:rsidRDefault="009D2C61" w:rsidP="009D2C61">
            <w:pPr>
              <w:spacing w:line="480" w:lineRule="auto"/>
              <w:rPr>
                <w:lang w:val="en-GB"/>
              </w:rPr>
            </w:pPr>
            <w:r w:rsidRPr="00F926A8">
              <w:rPr>
                <w:lang w:val="en-GB"/>
              </w:rPr>
              <w:t>30</w:t>
            </w:r>
          </w:p>
        </w:tc>
        <w:tc>
          <w:tcPr>
            <w:tcW w:w="1756" w:type="dxa"/>
          </w:tcPr>
          <w:p w14:paraId="744F94D3" w14:textId="2CFCD560" w:rsidR="009D2C61" w:rsidRPr="00F926A8" w:rsidRDefault="009D2C61" w:rsidP="009D2C61">
            <w:pPr>
              <w:spacing w:line="480" w:lineRule="auto"/>
              <w:rPr>
                <w:lang w:val="en-GB"/>
              </w:rPr>
            </w:pPr>
            <w:r w:rsidRPr="00F926A8">
              <w:rPr>
                <w:sz w:val="22"/>
                <w:szCs w:val="22"/>
              </w:rPr>
              <w:t>54.7 (12.3)</w:t>
            </w:r>
          </w:p>
        </w:tc>
      </w:tr>
      <w:tr w:rsidR="009D2C61" w:rsidRPr="00F926A8" w14:paraId="50DB3AB7" w14:textId="77777777" w:rsidTr="00160F0C">
        <w:tc>
          <w:tcPr>
            <w:tcW w:w="1546" w:type="dxa"/>
          </w:tcPr>
          <w:p w14:paraId="15E73C24" w14:textId="77777777" w:rsidR="009D2C61" w:rsidRPr="00F926A8" w:rsidRDefault="009D2C61" w:rsidP="009D2C61">
            <w:pPr>
              <w:spacing w:line="480" w:lineRule="auto"/>
              <w:rPr>
                <w:lang w:val="en-GB"/>
              </w:rPr>
            </w:pPr>
            <w:r w:rsidRPr="00F926A8">
              <w:rPr>
                <w:lang w:val="en-GB"/>
              </w:rPr>
              <w:t>GH4</w:t>
            </w:r>
          </w:p>
        </w:tc>
        <w:tc>
          <w:tcPr>
            <w:tcW w:w="1641" w:type="dxa"/>
          </w:tcPr>
          <w:p w14:paraId="62FAFDF4" w14:textId="77777777" w:rsidR="009D2C61" w:rsidRPr="00F926A8" w:rsidRDefault="009D2C61" w:rsidP="009D2C61">
            <w:pPr>
              <w:spacing w:line="480" w:lineRule="auto"/>
              <w:rPr>
                <w:lang w:val="en-GB"/>
              </w:rPr>
            </w:pPr>
            <w:r w:rsidRPr="00F926A8">
              <w:rPr>
                <w:lang w:val="en-GB"/>
              </w:rPr>
              <w:t>GH</w:t>
            </w:r>
          </w:p>
        </w:tc>
        <w:tc>
          <w:tcPr>
            <w:tcW w:w="1606" w:type="dxa"/>
          </w:tcPr>
          <w:p w14:paraId="51ED616A" w14:textId="77777777" w:rsidR="009D2C61" w:rsidRPr="00F926A8" w:rsidRDefault="009D2C61" w:rsidP="009D2C61">
            <w:pPr>
              <w:spacing w:line="480" w:lineRule="auto"/>
              <w:rPr>
                <w:lang w:val="en-GB"/>
              </w:rPr>
            </w:pPr>
            <w:r w:rsidRPr="00F926A8">
              <w:rPr>
                <w:lang w:val="en-GB"/>
              </w:rPr>
              <w:t>CaCL</w:t>
            </w:r>
          </w:p>
        </w:tc>
        <w:tc>
          <w:tcPr>
            <w:tcW w:w="2471" w:type="dxa"/>
          </w:tcPr>
          <w:p w14:paraId="1ABF0F4E" w14:textId="77777777" w:rsidR="009D2C61" w:rsidRPr="00F926A8" w:rsidRDefault="009D2C61" w:rsidP="009D2C61">
            <w:pPr>
              <w:spacing w:line="480" w:lineRule="auto"/>
              <w:rPr>
                <w:lang w:val="en-GB"/>
              </w:rPr>
            </w:pPr>
            <w:r w:rsidRPr="00F926A8">
              <w:rPr>
                <w:lang w:val="en-GB"/>
              </w:rPr>
              <w:t>20</w:t>
            </w:r>
          </w:p>
        </w:tc>
        <w:tc>
          <w:tcPr>
            <w:tcW w:w="1756" w:type="dxa"/>
          </w:tcPr>
          <w:p w14:paraId="2EBAD71D" w14:textId="38B4BC82" w:rsidR="009D2C61" w:rsidRPr="00F926A8" w:rsidRDefault="009D2C61" w:rsidP="009D2C61">
            <w:pPr>
              <w:spacing w:line="480" w:lineRule="auto"/>
              <w:rPr>
                <w:lang w:val="en-GB"/>
              </w:rPr>
            </w:pPr>
            <w:r w:rsidRPr="00F926A8">
              <w:rPr>
                <w:sz w:val="22"/>
                <w:szCs w:val="22"/>
              </w:rPr>
              <w:t>56.8 (9.8)</w:t>
            </w:r>
          </w:p>
        </w:tc>
      </w:tr>
      <w:tr w:rsidR="009D2C61" w:rsidRPr="00F926A8" w14:paraId="3BCCB029" w14:textId="77777777" w:rsidTr="00160F0C">
        <w:tc>
          <w:tcPr>
            <w:tcW w:w="1546" w:type="dxa"/>
          </w:tcPr>
          <w:p w14:paraId="05686DC1" w14:textId="77777777" w:rsidR="009D2C61" w:rsidRPr="00F926A8" w:rsidRDefault="009D2C61" w:rsidP="009D2C61">
            <w:pPr>
              <w:spacing w:line="480" w:lineRule="auto"/>
              <w:rPr>
                <w:i/>
                <w:iCs/>
                <w:lang w:val="en-GB"/>
              </w:rPr>
            </w:pPr>
            <w:r w:rsidRPr="00F926A8">
              <w:rPr>
                <w:lang w:val="en-GB"/>
              </w:rPr>
              <w:t>SBT1</w:t>
            </w:r>
          </w:p>
        </w:tc>
        <w:tc>
          <w:tcPr>
            <w:tcW w:w="1641" w:type="dxa"/>
          </w:tcPr>
          <w:p w14:paraId="12472E7A" w14:textId="77777777" w:rsidR="009D2C61" w:rsidRPr="00F926A8" w:rsidRDefault="009D2C61" w:rsidP="009D2C61">
            <w:pPr>
              <w:spacing w:line="480" w:lineRule="auto"/>
              <w:rPr>
                <w:lang w:val="en-GB"/>
              </w:rPr>
            </w:pPr>
            <w:r w:rsidRPr="00F926A8">
              <w:rPr>
                <w:lang w:val="en-GB"/>
              </w:rPr>
              <w:t>SBT</w:t>
            </w:r>
          </w:p>
        </w:tc>
        <w:tc>
          <w:tcPr>
            <w:tcW w:w="1606" w:type="dxa"/>
          </w:tcPr>
          <w:p w14:paraId="4FCEBBFC" w14:textId="77777777" w:rsidR="009D2C61" w:rsidRPr="00F926A8" w:rsidRDefault="009D2C61" w:rsidP="009D2C61">
            <w:pPr>
              <w:spacing w:line="480" w:lineRule="auto"/>
              <w:rPr>
                <w:lang w:val="en-GB"/>
              </w:rPr>
            </w:pPr>
            <w:r w:rsidRPr="00F926A8">
              <w:rPr>
                <w:lang w:val="en-GB"/>
              </w:rPr>
              <w:t>CCL</w:t>
            </w:r>
          </w:p>
        </w:tc>
        <w:tc>
          <w:tcPr>
            <w:tcW w:w="2471" w:type="dxa"/>
          </w:tcPr>
          <w:p w14:paraId="490E9F31" w14:textId="77777777" w:rsidR="009D2C61" w:rsidRPr="00F926A8" w:rsidRDefault="009D2C61" w:rsidP="009D2C61">
            <w:pPr>
              <w:spacing w:line="480" w:lineRule="auto"/>
              <w:rPr>
                <w:lang w:val="en-GB"/>
              </w:rPr>
            </w:pPr>
            <w:r w:rsidRPr="00F926A8">
              <w:rPr>
                <w:lang w:val="en-GB"/>
              </w:rPr>
              <w:t>14</w:t>
            </w:r>
          </w:p>
        </w:tc>
        <w:tc>
          <w:tcPr>
            <w:tcW w:w="1756" w:type="dxa"/>
          </w:tcPr>
          <w:p w14:paraId="50FE032D" w14:textId="40908039" w:rsidR="009D2C61" w:rsidRPr="00F926A8" w:rsidRDefault="009D2C61" w:rsidP="009D2C61">
            <w:pPr>
              <w:spacing w:line="480" w:lineRule="auto"/>
              <w:rPr>
                <w:lang w:val="en-GB"/>
              </w:rPr>
            </w:pPr>
            <w:r w:rsidRPr="00F926A8">
              <w:rPr>
                <w:sz w:val="22"/>
                <w:szCs w:val="22"/>
              </w:rPr>
              <w:t>55.3 (4.4)</w:t>
            </w:r>
          </w:p>
        </w:tc>
      </w:tr>
      <w:tr w:rsidR="009D2C61" w:rsidRPr="00F926A8" w14:paraId="5524E5F1" w14:textId="77777777" w:rsidTr="00160F0C">
        <w:tc>
          <w:tcPr>
            <w:tcW w:w="1546" w:type="dxa"/>
          </w:tcPr>
          <w:p w14:paraId="368EF46E" w14:textId="77777777" w:rsidR="009D2C61" w:rsidRPr="00F926A8" w:rsidRDefault="009D2C61" w:rsidP="009D2C61">
            <w:pPr>
              <w:spacing w:line="480" w:lineRule="auto"/>
              <w:rPr>
                <w:i/>
                <w:iCs/>
                <w:lang w:val="en-GB"/>
              </w:rPr>
            </w:pPr>
            <w:r w:rsidRPr="00F926A8">
              <w:rPr>
                <w:lang w:val="en-GB"/>
              </w:rPr>
              <w:t>SBT2</w:t>
            </w:r>
          </w:p>
        </w:tc>
        <w:tc>
          <w:tcPr>
            <w:tcW w:w="1641" w:type="dxa"/>
          </w:tcPr>
          <w:p w14:paraId="2543EA24" w14:textId="77777777" w:rsidR="009D2C61" w:rsidRPr="00F926A8" w:rsidRDefault="009D2C61" w:rsidP="009D2C61">
            <w:pPr>
              <w:spacing w:line="480" w:lineRule="auto"/>
              <w:rPr>
                <w:lang w:val="en-GB"/>
              </w:rPr>
            </w:pPr>
            <w:r w:rsidRPr="00F926A8">
              <w:rPr>
                <w:lang w:val="en-GB"/>
              </w:rPr>
              <w:t>SBT</w:t>
            </w:r>
          </w:p>
        </w:tc>
        <w:tc>
          <w:tcPr>
            <w:tcW w:w="1606" w:type="dxa"/>
          </w:tcPr>
          <w:p w14:paraId="397A3A2D" w14:textId="77777777" w:rsidR="009D2C61" w:rsidRPr="00F926A8" w:rsidRDefault="009D2C61" w:rsidP="009D2C61">
            <w:pPr>
              <w:spacing w:line="480" w:lineRule="auto"/>
              <w:rPr>
                <w:lang w:val="en-GB"/>
              </w:rPr>
            </w:pPr>
            <w:r w:rsidRPr="00F926A8">
              <w:rPr>
                <w:lang w:val="en-GB"/>
              </w:rPr>
              <w:t>CCL</w:t>
            </w:r>
          </w:p>
        </w:tc>
        <w:tc>
          <w:tcPr>
            <w:tcW w:w="2471" w:type="dxa"/>
          </w:tcPr>
          <w:p w14:paraId="211694AF" w14:textId="77777777" w:rsidR="009D2C61" w:rsidRPr="00F926A8" w:rsidRDefault="009D2C61" w:rsidP="009D2C61">
            <w:pPr>
              <w:spacing w:line="480" w:lineRule="auto"/>
              <w:rPr>
                <w:lang w:val="en-GB"/>
              </w:rPr>
            </w:pPr>
            <w:r w:rsidRPr="00F926A8">
              <w:rPr>
                <w:lang w:val="en-GB"/>
              </w:rPr>
              <w:t>38</w:t>
            </w:r>
          </w:p>
        </w:tc>
        <w:tc>
          <w:tcPr>
            <w:tcW w:w="1756" w:type="dxa"/>
          </w:tcPr>
          <w:p w14:paraId="7A52CA39" w14:textId="4EC99DAB" w:rsidR="009D2C61" w:rsidRPr="00F926A8" w:rsidRDefault="009D2C61" w:rsidP="009D2C61">
            <w:pPr>
              <w:spacing w:line="480" w:lineRule="auto"/>
              <w:rPr>
                <w:lang w:val="en-GB"/>
              </w:rPr>
            </w:pPr>
            <w:r w:rsidRPr="00F926A8">
              <w:rPr>
                <w:sz w:val="22"/>
                <w:szCs w:val="22"/>
              </w:rPr>
              <w:t>55.5 (5.8)</w:t>
            </w:r>
          </w:p>
        </w:tc>
      </w:tr>
      <w:tr w:rsidR="009D2C61" w:rsidRPr="00F926A8" w14:paraId="183B3273" w14:textId="77777777" w:rsidTr="00160F0C">
        <w:tc>
          <w:tcPr>
            <w:tcW w:w="1546" w:type="dxa"/>
          </w:tcPr>
          <w:p w14:paraId="0396247F" w14:textId="77777777" w:rsidR="009D2C61" w:rsidRPr="00F926A8" w:rsidRDefault="009D2C61" w:rsidP="009D2C61">
            <w:pPr>
              <w:spacing w:line="480" w:lineRule="auto"/>
              <w:rPr>
                <w:i/>
                <w:iCs/>
                <w:lang w:val="en-GB"/>
              </w:rPr>
            </w:pPr>
            <w:r w:rsidRPr="00F926A8">
              <w:rPr>
                <w:lang w:val="en-GB"/>
              </w:rPr>
              <w:t>SBT3</w:t>
            </w:r>
          </w:p>
        </w:tc>
        <w:tc>
          <w:tcPr>
            <w:tcW w:w="1641" w:type="dxa"/>
          </w:tcPr>
          <w:p w14:paraId="3202DCBA" w14:textId="77777777" w:rsidR="009D2C61" w:rsidRPr="00F926A8" w:rsidRDefault="009D2C61" w:rsidP="009D2C61">
            <w:pPr>
              <w:spacing w:line="480" w:lineRule="auto"/>
              <w:rPr>
                <w:lang w:val="en-GB"/>
              </w:rPr>
            </w:pPr>
            <w:r w:rsidRPr="00F926A8">
              <w:rPr>
                <w:lang w:val="en-GB"/>
              </w:rPr>
              <w:t>SBT</w:t>
            </w:r>
          </w:p>
        </w:tc>
        <w:tc>
          <w:tcPr>
            <w:tcW w:w="1606" w:type="dxa"/>
          </w:tcPr>
          <w:p w14:paraId="32DA9513" w14:textId="77777777" w:rsidR="009D2C61" w:rsidRPr="00F926A8" w:rsidRDefault="009D2C61" w:rsidP="009D2C61">
            <w:pPr>
              <w:spacing w:line="480" w:lineRule="auto"/>
              <w:rPr>
                <w:lang w:val="en-GB"/>
              </w:rPr>
            </w:pPr>
            <w:r w:rsidRPr="00F926A8">
              <w:rPr>
                <w:lang w:val="en-GB"/>
              </w:rPr>
              <w:t>CCL</w:t>
            </w:r>
          </w:p>
        </w:tc>
        <w:tc>
          <w:tcPr>
            <w:tcW w:w="2471" w:type="dxa"/>
          </w:tcPr>
          <w:p w14:paraId="0695DB03" w14:textId="77777777" w:rsidR="009D2C61" w:rsidRPr="00F926A8" w:rsidRDefault="009D2C61" w:rsidP="009D2C61">
            <w:pPr>
              <w:spacing w:line="480" w:lineRule="auto"/>
              <w:rPr>
                <w:lang w:val="en-GB"/>
              </w:rPr>
            </w:pPr>
            <w:r w:rsidRPr="00F926A8">
              <w:rPr>
                <w:lang w:val="en-GB"/>
              </w:rPr>
              <w:t>18</w:t>
            </w:r>
          </w:p>
        </w:tc>
        <w:tc>
          <w:tcPr>
            <w:tcW w:w="1756" w:type="dxa"/>
          </w:tcPr>
          <w:p w14:paraId="3DFFC527" w14:textId="0F52B48F" w:rsidR="009D2C61" w:rsidRPr="00F926A8" w:rsidRDefault="009D2C61" w:rsidP="009D2C61">
            <w:pPr>
              <w:spacing w:line="480" w:lineRule="auto"/>
              <w:rPr>
                <w:lang w:val="en-GB"/>
              </w:rPr>
            </w:pPr>
            <w:r w:rsidRPr="00F926A8">
              <w:rPr>
                <w:sz w:val="22"/>
                <w:szCs w:val="22"/>
              </w:rPr>
              <w:t>58.6 (9.8)</w:t>
            </w:r>
          </w:p>
        </w:tc>
      </w:tr>
      <w:tr w:rsidR="009D2C61" w:rsidRPr="00F926A8" w14:paraId="4574BB32" w14:textId="77777777" w:rsidTr="00160F0C">
        <w:tc>
          <w:tcPr>
            <w:tcW w:w="1546" w:type="dxa"/>
          </w:tcPr>
          <w:p w14:paraId="320B31FB" w14:textId="77777777" w:rsidR="009D2C61" w:rsidRPr="00F926A8" w:rsidRDefault="009D2C61" w:rsidP="009D2C61">
            <w:pPr>
              <w:spacing w:line="480" w:lineRule="auto"/>
              <w:rPr>
                <w:i/>
                <w:iCs/>
                <w:lang w:val="en-GB"/>
              </w:rPr>
            </w:pPr>
            <w:r w:rsidRPr="00F926A8">
              <w:rPr>
                <w:lang w:val="en-GB"/>
              </w:rPr>
              <w:t>SBT4</w:t>
            </w:r>
          </w:p>
        </w:tc>
        <w:tc>
          <w:tcPr>
            <w:tcW w:w="1641" w:type="dxa"/>
          </w:tcPr>
          <w:p w14:paraId="7289399B" w14:textId="77777777" w:rsidR="009D2C61" w:rsidRPr="00F926A8" w:rsidRDefault="009D2C61" w:rsidP="009D2C61">
            <w:pPr>
              <w:spacing w:line="480" w:lineRule="auto"/>
              <w:rPr>
                <w:lang w:val="en-GB"/>
              </w:rPr>
            </w:pPr>
            <w:r w:rsidRPr="00F926A8">
              <w:rPr>
                <w:lang w:val="en-GB"/>
              </w:rPr>
              <w:t>SBT</w:t>
            </w:r>
          </w:p>
        </w:tc>
        <w:tc>
          <w:tcPr>
            <w:tcW w:w="1606" w:type="dxa"/>
          </w:tcPr>
          <w:p w14:paraId="1573DDD5" w14:textId="77777777" w:rsidR="009D2C61" w:rsidRPr="00F926A8" w:rsidRDefault="009D2C61" w:rsidP="009D2C61">
            <w:pPr>
              <w:spacing w:line="480" w:lineRule="auto"/>
              <w:rPr>
                <w:lang w:val="en-GB"/>
              </w:rPr>
            </w:pPr>
            <w:r w:rsidRPr="00F926A8">
              <w:rPr>
                <w:lang w:val="en-GB"/>
              </w:rPr>
              <w:t>CaCL</w:t>
            </w:r>
          </w:p>
        </w:tc>
        <w:tc>
          <w:tcPr>
            <w:tcW w:w="2471" w:type="dxa"/>
          </w:tcPr>
          <w:p w14:paraId="1911E4DC" w14:textId="77777777" w:rsidR="009D2C61" w:rsidRPr="00F926A8" w:rsidRDefault="009D2C61" w:rsidP="009D2C61">
            <w:pPr>
              <w:spacing w:line="480" w:lineRule="auto"/>
              <w:rPr>
                <w:lang w:val="en-GB"/>
              </w:rPr>
            </w:pPr>
            <w:r w:rsidRPr="00F926A8">
              <w:rPr>
                <w:lang w:val="en-GB"/>
              </w:rPr>
              <w:t>26</w:t>
            </w:r>
          </w:p>
        </w:tc>
        <w:tc>
          <w:tcPr>
            <w:tcW w:w="1756" w:type="dxa"/>
          </w:tcPr>
          <w:p w14:paraId="5E859367" w14:textId="2DB034C1" w:rsidR="009D2C61" w:rsidRPr="00F926A8" w:rsidRDefault="009D2C61" w:rsidP="009D2C61">
            <w:pPr>
              <w:spacing w:line="480" w:lineRule="auto"/>
              <w:rPr>
                <w:lang w:val="en-GB"/>
              </w:rPr>
            </w:pPr>
            <w:r w:rsidRPr="00F926A8">
              <w:rPr>
                <w:sz w:val="22"/>
                <w:szCs w:val="22"/>
              </w:rPr>
              <w:t>63.3 (9.0)</w:t>
            </w:r>
          </w:p>
        </w:tc>
      </w:tr>
      <w:tr w:rsidR="009D2C61" w:rsidRPr="00160F0C" w14:paraId="1F8D753E" w14:textId="77777777" w:rsidTr="00160F0C">
        <w:tc>
          <w:tcPr>
            <w:tcW w:w="1546" w:type="dxa"/>
          </w:tcPr>
          <w:p w14:paraId="2A3E52C5" w14:textId="77777777" w:rsidR="009D2C61" w:rsidRPr="00F926A8" w:rsidRDefault="009D2C61" w:rsidP="009D2C61">
            <w:pPr>
              <w:spacing w:line="480" w:lineRule="auto"/>
              <w:rPr>
                <w:i/>
                <w:iCs/>
                <w:lang w:val="en-GB"/>
              </w:rPr>
            </w:pPr>
            <w:r w:rsidRPr="00F926A8">
              <w:rPr>
                <w:lang w:val="en-GB"/>
              </w:rPr>
              <w:t>SBT5</w:t>
            </w:r>
          </w:p>
        </w:tc>
        <w:tc>
          <w:tcPr>
            <w:tcW w:w="1641" w:type="dxa"/>
          </w:tcPr>
          <w:p w14:paraId="33FA0EBB" w14:textId="77777777" w:rsidR="009D2C61" w:rsidRPr="00F926A8" w:rsidRDefault="009D2C61" w:rsidP="009D2C61">
            <w:pPr>
              <w:spacing w:line="480" w:lineRule="auto"/>
              <w:rPr>
                <w:lang w:val="en-GB"/>
              </w:rPr>
            </w:pPr>
            <w:r w:rsidRPr="00F926A8">
              <w:rPr>
                <w:lang w:val="en-GB"/>
              </w:rPr>
              <w:t>SBT</w:t>
            </w:r>
          </w:p>
        </w:tc>
        <w:tc>
          <w:tcPr>
            <w:tcW w:w="1606" w:type="dxa"/>
          </w:tcPr>
          <w:p w14:paraId="1B13FA7F" w14:textId="77777777" w:rsidR="009D2C61" w:rsidRPr="00F926A8" w:rsidRDefault="009D2C61" w:rsidP="009D2C61">
            <w:pPr>
              <w:spacing w:line="480" w:lineRule="auto"/>
              <w:rPr>
                <w:lang w:val="en-GB"/>
              </w:rPr>
            </w:pPr>
            <w:r w:rsidRPr="00F926A8">
              <w:rPr>
                <w:lang w:val="en-GB"/>
              </w:rPr>
              <w:t>CaCL</w:t>
            </w:r>
          </w:p>
        </w:tc>
        <w:tc>
          <w:tcPr>
            <w:tcW w:w="2471" w:type="dxa"/>
          </w:tcPr>
          <w:p w14:paraId="687D9674" w14:textId="77777777" w:rsidR="009D2C61" w:rsidRPr="00F926A8" w:rsidRDefault="009D2C61" w:rsidP="009D2C61">
            <w:pPr>
              <w:spacing w:line="480" w:lineRule="auto"/>
              <w:rPr>
                <w:lang w:val="en-GB"/>
              </w:rPr>
            </w:pPr>
            <w:r w:rsidRPr="00F926A8">
              <w:rPr>
                <w:lang w:val="en-GB"/>
              </w:rPr>
              <w:t>27</w:t>
            </w:r>
          </w:p>
        </w:tc>
        <w:tc>
          <w:tcPr>
            <w:tcW w:w="1756" w:type="dxa"/>
          </w:tcPr>
          <w:p w14:paraId="3501C273" w14:textId="50F62BA1" w:rsidR="009D2C61" w:rsidRPr="00F926A8" w:rsidRDefault="009D2C61" w:rsidP="009D2C61">
            <w:pPr>
              <w:spacing w:line="480" w:lineRule="auto"/>
              <w:rPr>
                <w:lang w:val="en-GB"/>
              </w:rPr>
            </w:pPr>
            <w:r w:rsidRPr="00F926A8">
              <w:rPr>
                <w:sz w:val="22"/>
                <w:szCs w:val="22"/>
              </w:rPr>
              <w:t>59.1 (7.4)</w:t>
            </w:r>
          </w:p>
        </w:tc>
      </w:tr>
    </w:tbl>
    <w:p w14:paraId="10D79F99" w14:textId="77777777" w:rsidR="00FD1E5E" w:rsidRPr="004D5160" w:rsidRDefault="00FD1E5E" w:rsidP="004C665E">
      <w:pPr>
        <w:spacing w:line="480" w:lineRule="auto"/>
        <w:rPr>
          <w:iCs/>
          <w:lang w:val="en-GB"/>
        </w:rPr>
      </w:pPr>
    </w:p>
    <w:p w14:paraId="3B125C6A" w14:textId="3032617F" w:rsidR="00FD1E5E" w:rsidRDefault="00967FA6" w:rsidP="004C665E">
      <w:pPr>
        <w:spacing w:line="480" w:lineRule="auto"/>
        <w:rPr>
          <w:b/>
          <w:bCs/>
          <w:iCs/>
          <w:lang w:val="en-GB"/>
        </w:rPr>
      </w:pPr>
      <w:r>
        <w:rPr>
          <w:b/>
          <w:bCs/>
          <w:iCs/>
          <w:lang w:val="en-GB"/>
        </w:rPr>
        <w:t>Table 2</w:t>
      </w:r>
    </w:p>
    <w:p w14:paraId="17D31B28" w14:textId="4EF2AAE1" w:rsidR="00742BDE" w:rsidRPr="00F926A8" w:rsidRDefault="00742BDE" w:rsidP="000618F3">
      <w:pPr>
        <w:spacing w:line="480" w:lineRule="auto"/>
        <w:jc w:val="both"/>
        <w:rPr>
          <w:iCs/>
          <w:lang w:val="en-GB"/>
        </w:rPr>
      </w:pPr>
      <w:r w:rsidRPr="00F926A8">
        <w:rPr>
          <w:iCs/>
          <w:lang w:val="en-GB"/>
        </w:rPr>
        <w:t xml:space="preserve">Summary of </w:t>
      </w:r>
      <w:r w:rsidR="009D2C61" w:rsidRPr="00F926A8">
        <w:rPr>
          <w:iCs/>
          <w:lang w:val="en-GB"/>
        </w:rPr>
        <w:t>data when all periodicity values were pooled together to examine the fibrillin microfibril periodicity distributions for each ligament comparing inter- and intra-breed differences. The</w:t>
      </w:r>
      <w:r w:rsidRPr="00F926A8">
        <w:rPr>
          <w:iCs/>
          <w:lang w:val="en-GB"/>
        </w:rPr>
        <w:t xml:space="preserve"> kurtosis parameter </w:t>
      </w:r>
      <w:r w:rsidR="009D2C61" w:rsidRPr="00F926A8">
        <w:rPr>
          <w:iCs/>
          <w:lang w:val="en-GB"/>
        </w:rPr>
        <w:t>and</w:t>
      </w:r>
      <w:r w:rsidRPr="00F926A8">
        <w:rPr>
          <w:iCs/>
          <w:lang w:val="en-GB"/>
        </w:rPr>
        <w:t xml:space="preserve"> </w:t>
      </w:r>
      <w:r w:rsidR="009D2C61" w:rsidRPr="00F926A8">
        <w:rPr>
          <w:iCs/>
          <w:lang w:val="en-GB"/>
        </w:rPr>
        <w:t xml:space="preserve">percentage </w:t>
      </w:r>
      <w:r w:rsidRPr="00F926A8">
        <w:rPr>
          <w:iCs/>
          <w:lang w:val="en-GB"/>
        </w:rPr>
        <w:t>outliers</w:t>
      </w:r>
      <w:r w:rsidR="009D2C61" w:rsidRPr="00F926A8">
        <w:rPr>
          <w:iCs/>
          <w:lang w:val="en-GB"/>
        </w:rPr>
        <w:t xml:space="preserve"> were determined</w:t>
      </w:r>
      <w:r w:rsidRPr="00F926A8">
        <w:rPr>
          <w:iCs/>
          <w:lang w:val="en-GB"/>
        </w:rPr>
        <w:t>.</w:t>
      </w:r>
    </w:p>
    <w:p w14:paraId="2639E42F" w14:textId="77777777" w:rsidR="00967FA6" w:rsidRPr="00F926A8" w:rsidRDefault="00967FA6" w:rsidP="004C665E">
      <w:pPr>
        <w:spacing w:line="480" w:lineRule="auto"/>
        <w:rPr>
          <w:iCs/>
          <w:lang w:val="en-GB"/>
        </w:rPr>
      </w:pPr>
    </w:p>
    <w:tbl>
      <w:tblPr>
        <w:tblStyle w:val="PlainTable5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13"/>
        <w:gridCol w:w="811"/>
        <w:gridCol w:w="744"/>
        <w:gridCol w:w="1134"/>
        <w:gridCol w:w="708"/>
        <w:gridCol w:w="851"/>
        <w:gridCol w:w="850"/>
        <w:gridCol w:w="993"/>
        <w:gridCol w:w="1275"/>
        <w:gridCol w:w="1276"/>
      </w:tblGrid>
      <w:tr w:rsidR="00160F0C" w:rsidRPr="00F926A8" w14:paraId="22D64A92" w14:textId="77777777" w:rsidTr="00160F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3F3891D9" w14:textId="7A5B4412" w:rsidR="00967FA6" w:rsidRPr="00F926A8" w:rsidRDefault="00967FA6" w:rsidP="009B259F">
            <w:pPr>
              <w:spacing w:line="480" w:lineRule="auto"/>
              <w:rPr>
                <w:rFonts w:cs="Times New Roman"/>
                <w:lang w:val="en-GB"/>
              </w:rPr>
            </w:pPr>
            <w:r w:rsidRPr="00F926A8">
              <w:rPr>
                <w:rFonts w:cs="Times New Roman"/>
                <w:lang w:val="en-GB"/>
              </w:rPr>
              <w:lastRenderedPageBreak/>
              <w:t>Sample</w:t>
            </w:r>
          </w:p>
        </w:tc>
        <w:tc>
          <w:tcPr>
            <w:tcW w:w="713" w:type="dxa"/>
          </w:tcPr>
          <w:p w14:paraId="783FF6B0" w14:textId="1C5040A7"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N</w:t>
            </w:r>
          </w:p>
        </w:tc>
        <w:tc>
          <w:tcPr>
            <w:tcW w:w="811" w:type="dxa"/>
          </w:tcPr>
          <w:p w14:paraId="48E7BB5E" w14:textId="4CA4241F"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Mean (nm)</w:t>
            </w:r>
          </w:p>
        </w:tc>
        <w:tc>
          <w:tcPr>
            <w:tcW w:w="744" w:type="dxa"/>
          </w:tcPr>
          <w:p w14:paraId="7D0BE1AE" w14:textId="2B2C31BE"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SD (nm)</w:t>
            </w:r>
          </w:p>
        </w:tc>
        <w:tc>
          <w:tcPr>
            <w:tcW w:w="1134" w:type="dxa"/>
          </w:tcPr>
          <w:p w14:paraId="4BDDDCED" w14:textId="4087EBF6"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Kurtosis</w:t>
            </w:r>
          </w:p>
        </w:tc>
        <w:tc>
          <w:tcPr>
            <w:tcW w:w="708" w:type="dxa"/>
          </w:tcPr>
          <w:p w14:paraId="19714EBC" w14:textId="7E6FF9D7"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2SD (nm)</w:t>
            </w:r>
          </w:p>
        </w:tc>
        <w:tc>
          <w:tcPr>
            <w:tcW w:w="851" w:type="dxa"/>
          </w:tcPr>
          <w:p w14:paraId="76B80902" w14:textId="77777777"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Mean + 2SD</w:t>
            </w:r>
          </w:p>
          <w:p w14:paraId="2AE64596" w14:textId="49A6A662"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(nm)</w:t>
            </w:r>
          </w:p>
        </w:tc>
        <w:tc>
          <w:tcPr>
            <w:tcW w:w="850" w:type="dxa"/>
          </w:tcPr>
          <w:p w14:paraId="5F084350" w14:textId="7E85E83E"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Mean – 2SD (nm)</w:t>
            </w:r>
          </w:p>
        </w:tc>
        <w:tc>
          <w:tcPr>
            <w:tcW w:w="993" w:type="dxa"/>
          </w:tcPr>
          <w:p w14:paraId="5B0B3A43" w14:textId="6BB4206A"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Overall outliers (%)</w:t>
            </w:r>
          </w:p>
        </w:tc>
        <w:tc>
          <w:tcPr>
            <w:tcW w:w="1275" w:type="dxa"/>
          </w:tcPr>
          <w:p w14:paraId="4969474F" w14:textId="77777777" w:rsidR="002939F8"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i w:val="0"/>
                <w:iCs w:val="0"/>
                <w:lang w:val="en-GB"/>
              </w:rPr>
            </w:pPr>
            <w:r w:rsidRPr="00F926A8">
              <w:rPr>
                <w:rFonts w:cs="Times New Roman"/>
                <w:lang w:val="en-GB"/>
              </w:rPr>
              <w:t>Minimum value</w:t>
            </w:r>
          </w:p>
          <w:p w14:paraId="58C71340" w14:textId="418C9628"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outlier (%)</w:t>
            </w:r>
          </w:p>
        </w:tc>
        <w:tc>
          <w:tcPr>
            <w:tcW w:w="1276" w:type="dxa"/>
          </w:tcPr>
          <w:p w14:paraId="620A3378" w14:textId="77777777" w:rsidR="00160F0C"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i w:val="0"/>
                <w:iCs w:val="0"/>
                <w:lang w:val="en-GB"/>
              </w:rPr>
            </w:pPr>
            <w:r w:rsidRPr="00F926A8">
              <w:rPr>
                <w:rFonts w:cs="Times New Roman"/>
                <w:lang w:val="en-GB"/>
              </w:rPr>
              <w:t>Maximum value outlier</w:t>
            </w:r>
          </w:p>
          <w:p w14:paraId="683A6234" w14:textId="11E0397D" w:rsidR="00967FA6" w:rsidRPr="00F926A8" w:rsidRDefault="00967FA6" w:rsidP="009B259F">
            <w:pPr>
              <w:spacing w:line="480" w:lineRule="auto"/>
              <w:cnfStyle w:val="100000000000" w:firstRow="1" w:lastRow="0" w:firstColumn="0" w:lastColumn="0" w:oddVBand="0" w:evenVBand="0" w:oddHBand="0" w:evenHBand="0" w:firstRowFirstColumn="0" w:firstRowLastColumn="0" w:lastRowFirstColumn="0" w:lastRowLastColumn="0"/>
              <w:rPr>
                <w:rFonts w:cs="Times New Roman"/>
                <w:lang w:val="en-GB"/>
              </w:rPr>
            </w:pPr>
            <w:r w:rsidRPr="00F926A8">
              <w:rPr>
                <w:rFonts w:cs="Times New Roman"/>
                <w:lang w:val="en-GB"/>
              </w:rPr>
              <w:t xml:space="preserve"> (%)</w:t>
            </w:r>
          </w:p>
        </w:tc>
      </w:tr>
      <w:tr w:rsidR="00967FA6" w:rsidRPr="00F926A8" w14:paraId="6D3D7CDB" w14:textId="7189FFFA" w:rsidTr="00160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BFF0BC" w14:textId="70DE456D" w:rsidR="00D2656C" w:rsidRPr="00F926A8" w:rsidRDefault="00D2656C" w:rsidP="009B259F">
            <w:pPr>
              <w:spacing w:line="480" w:lineRule="auto"/>
              <w:jc w:val="left"/>
              <w:rPr>
                <w:rFonts w:cs="Times New Roman"/>
                <w:i w:val="0"/>
                <w:iCs w:val="0"/>
                <w:lang w:val="en-GB"/>
              </w:rPr>
            </w:pPr>
            <w:r w:rsidRPr="00F926A8">
              <w:rPr>
                <w:rFonts w:cs="Times New Roman"/>
                <w:lang w:val="en-GB"/>
              </w:rPr>
              <w:t>GH CCL</w:t>
            </w:r>
          </w:p>
        </w:tc>
        <w:tc>
          <w:tcPr>
            <w:tcW w:w="713" w:type="dxa"/>
          </w:tcPr>
          <w:p w14:paraId="1F83225B" w14:textId="464BD30F"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1000</w:t>
            </w:r>
          </w:p>
        </w:tc>
        <w:tc>
          <w:tcPr>
            <w:tcW w:w="811" w:type="dxa"/>
          </w:tcPr>
          <w:p w14:paraId="04C9D088" w14:textId="4CCEC75F"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63.03</w:t>
            </w:r>
          </w:p>
        </w:tc>
        <w:tc>
          <w:tcPr>
            <w:tcW w:w="744" w:type="dxa"/>
          </w:tcPr>
          <w:p w14:paraId="4D51B238" w14:textId="1513716D"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14.5</w:t>
            </w:r>
          </w:p>
        </w:tc>
        <w:tc>
          <w:tcPr>
            <w:tcW w:w="1134" w:type="dxa"/>
          </w:tcPr>
          <w:p w14:paraId="522EECC1" w14:textId="1B1E1836"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8.79</w:t>
            </w:r>
          </w:p>
        </w:tc>
        <w:tc>
          <w:tcPr>
            <w:tcW w:w="708" w:type="dxa"/>
          </w:tcPr>
          <w:p w14:paraId="5332A061" w14:textId="4B0DC2AE"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29.0</w:t>
            </w:r>
          </w:p>
        </w:tc>
        <w:tc>
          <w:tcPr>
            <w:tcW w:w="851" w:type="dxa"/>
          </w:tcPr>
          <w:p w14:paraId="37B82768" w14:textId="70A90C2E"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92.1</w:t>
            </w:r>
          </w:p>
        </w:tc>
        <w:tc>
          <w:tcPr>
            <w:tcW w:w="850" w:type="dxa"/>
          </w:tcPr>
          <w:p w14:paraId="472817FA" w14:textId="66581168"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33.1</w:t>
            </w:r>
          </w:p>
        </w:tc>
        <w:tc>
          <w:tcPr>
            <w:tcW w:w="993" w:type="dxa"/>
          </w:tcPr>
          <w:p w14:paraId="19A3A64C" w14:textId="351CDC00"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4.1</w:t>
            </w:r>
          </w:p>
        </w:tc>
        <w:tc>
          <w:tcPr>
            <w:tcW w:w="1275" w:type="dxa"/>
          </w:tcPr>
          <w:p w14:paraId="59C9F10E" w14:textId="0D9CE60E"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1.1</w:t>
            </w:r>
          </w:p>
        </w:tc>
        <w:tc>
          <w:tcPr>
            <w:tcW w:w="1276" w:type="dxa"/>
          </w:tcPr>
          <w:p w14:paraId="562E1154" w14:textId="57326D25"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3</w:t>
            </w:r>
          </w:p>
        </w:tc>
      </w:tr>
      <w:tr w:rsidR="00160F0C" w:rsidRPr="00F926A8" w14:paraId="11805768" w14:textId="405BB8EE" w:rsidTr="00160F0C">
        <w:tc>
          <w:tcPr>
            <w:cnfStyle w:val="001000000000" w:firstRow="0" w:lastRow="0" w:firstColumn="1" w:lastColumn="0" w:oddVBand="0" w:evenVBand="0" w:oddHBand="0" w:evenHBand="0" w:firstRowFirstColumn="0" w:firstRowLastColumn="0" w:lastRowFirstColumn="0" w:lastRowLastColumn="0"/>
            <w:tcW w:w="988" w:type="dxa"/>
          </w:tcPr>
          <w:p w14:paraId="6AEBC81B" w14:textId="75125111" w:rsidR="00D2656C" w:rsidRPr="00F926A8" w:rsidRDefault="00D2656C" w:rsidP="009B259F">
            <w:pPr>
              <w:spacing w:line="480" w:lineRule="auto"/>
              <w:jc w:val="left"/>
              <w:rPr>
                <w:rFonts w:cs="Times New Roman"/>
                <w:i w:val="0"/>
                <w:iCs w:val="0"/>
                <w:lang w:val="en-GB"/>
              </w:rPr>
            </w:pPr>
            <w:r w:rsidRPr="00F926A8">
              <w:rPr>
                <w:rFonts w:cs="Times New Roman"/>
                <w:lang w:val="en-GB"/>
              </w:rPr>
              <w:t>GH CaCL</w:t>
            </w:r>
          </w:p>
        </w:tc>
        <w:tc>
          <w:tcPr>
            <w:tcW w:w="713" w:type="dxa"/>
          </w:tcPr>
          <w:p w14:paraId="72689909" w14:textId="7518F698"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1000</w:t>
            </w:r>
          </w:p>
        </w:tc>
        <w:tc>
          <w:tcPr>
            <w:tcW w:w="811" w:type="dxa"/>
          </w:tcPr>
          <w:p w14:paraId="31C3D765" w14:textId="30DEA29F"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60.0</w:t>
            </w:r>
          </w:p>
        </w:tc>
        <w:tc>
          <w:tcPr>
            <w:tcW w:w="744" w:type="dxa"/>
          </w:tcPr>
          <w:p w14:paraId="412B1189" w14:textId="4BE5FBBF"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15.8</w:t>
            </w:r>
          </w:p>
        </w:tc>
        <w:tc>
          <w:tcPr>
            <w:tcW w:w="1134" w:type="dxa"/>
          </w:tcPr>
          <w:p w14:paraId="2C4C986D" w14:textId="72F8D56C"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2.22</w:t>
            </w:r>
          </w:p>
        </w:tc>
        <w:tc>
          <w:tcPr>
            <w:tcW w:w="708" w:type="dxa"/>
          </w:tcPr>
          <w:p w14:paraId="1A3DA94A" w14:textId="77296944"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31.7</w:t>
            </w:r>
          </w:p>
        </w:tc>
        <w:tc>
          <w:tcPr>
            <w:tcW w:w="851" w:type="dxa"/>
          </w:tcPr>
          <w:p w14:paraId="7701BDB6" w14:textId="5DEB0149"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91.7</w:t>
            </w:r>
          </w:p>
        </w:tc>
        <w:tc>
          <w:tcPr>
            <w:tcW w:w="850" w:type="dxa"/>
          </w:tcPr>
          <w:p w14:paraId="1529BF6A" w14:textId="128FD966"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28.3</w:t>
            </w:r>
          </w:p>
        </w:tc>
        <w:tc>
          <w:tcPr>
            <w:tcW w:w="993" w:type="dxa"/>
          </w:tcPr>
          <w:p w14:paraId="52A4D5E8" w14:textId="778732B2" w:rsidR="00D2656C" w:rsidRPr="00F926A8"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6.4</w:t>
            </w:r>
          </w:p>
        </w:tc>
        <w:tc>
          <w:tcPr>
            <w:tcW w:w="1275" w:type="dxa"/>
          </w:tcPr>
          <w:p w14:paraId="1107AA9A" w14:textId="223FE67C" w:rsidR="00D2656C" w:rsidRPr="00F926A8"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1.4</w:t>
            </w:r>
          </w:p>
        </w:tc>
        <w:tc>
          <w:tcPr>
            <w:tcW w:w="1276" w:type="dxa"/>
          </w:tcPr>
          <w:p w14:paraId="19D24E24" w14:textId="0879FA0B" w:rsidR="00D2656C" w:rsidRPr="00F926A8"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5</w:t>
            </w:r>
          </w:p>
        </w:tc>
      </w:tr>
      <w:tr w:rsidR="00967FA6" w:rsidRPr="00F926A8" w14:paraId="4F3F8121" w14:textId="340C8017" w:rsidTr="00160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3A5E10A" w14:textId="350CDD87" w:rsidR="00D2656C" w:rsidRPr="00F926A8" w:rsidRDefault="00D2656C" w:rsidP="009B259F">
            <w:pPr>
              <w:spacing w:line="480" w:lineRule="auto"/>
              <w:jc w:val="left"/>
              <w:rPr>
                <w:rFonts w:cs="Times New Roman"/>
                <w:lang w:val="en-GB"/>
              </w:rPr>
            </w:pPr>
            <w:r w:rsidRPr="00F926A8">
              <w:rPr>
                <w:rFonts w:cs="Times New Roman"/>
                <w:lang w:val="en-GB"/>
              </w:rPr>
              <w:t>SBT CCL</w:t>
            </w:r>
          </w:p>
        </w:tc>
        <w:tc>
          <w:tcPr>
            <w:tcW w:w="713" w:type="dxa"/>
          </w:tcPr>
          <w:p w14:paraId="0DB6EF36" w14:textId="37371E22"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1500</w:t>
            </w:r>
          </w:p>
        </w:tc>
        <w:tc>
          <w:tcPr>
            <w:tcW w:w="811" w:type="dxa"/>
          </w:tcPr>
          <w:p w14:paraId="3E03B565" w14:textId="175EDA85"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59.1</w:t>
            </w:r>
          </w:p>
        </w:tc>
        <w:tc>
          <w:tcPr>
            <w:tcW w:w="744" w:type="dxa"/>
          </w:tcPr>
          <w:p w14:paraId="2F52C82C" w14:textId="161E9A91"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12.0</w:t>
            </w:r>
          </w:p>
        </w:tc>
        <w:tc>
          <w:tcPr>
            <w:tcW w:w="1134" w:type="dxa"/>
          </w:tcPr>
          <w:p w14:paraId="15D609B7" w14:textId="3EF88EE1"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4.31</w:t>
            </w:r>
          </w:p>
        </w:tc>
        <w:tc>
          <w:tcPr>
            <w:tcW w:w="708" w:type="dxa"/>
          </w:tcPr>
          <w:p w14:paraId="34F4AB0C" w14:textId="4F0562A0"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24.1</w:t>
            </w:r>
          </w:p>
        </w:tc>
        <w:tc>
          <w:tcPr>
            <w:tcW w:w="851" w:type="dxa"/>
          </w:tcPr>
          <w:p w14:paraId="2DC8BCC3" w14:textId="2F965470"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83.2</w:t>
            </w:r>
          </w:p>
        </w:tc>
        <w:tc>
          <w:tcPr>
            <w:tcW w:w="850" w:type="dxa"/>
          </w:tcPr>
          <w:p w14:paraId="242EE534" w14:textId="61F761E9" w:rsidR="00D2656C" w:rsidRPr="00F926A8" w:rsidRDefault="00D2656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35.1</w:t>
            </w:r>
          </w:p>
        </w:tc>
        <w:tc>
          <w:tcPr>
            <w:tcW w:w="993" w:type="dxa"/>
          </w:tcPr>
          <w:p w14:paraId="0C83D9AE" w14:textId="63E59C54"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5.3</w:t>
            </w:r>
          </w:p>
        </w:tc>
        <w:tc>
          <w:tcPr>
            <w:tcW w:w="1275" w:type="dxa"/>
          </w:tcPr>
          <w:p w14:paraId="27D8BB9E" w14:textId="1E0FA48C"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2.5</w:t>
            </w:r>
          </w:p>
        </w:tc>
        <w:tc>
          <w:tcPr>
            <w:tcW w:w="1276" w:type="dxa"/>
          </w:tcPr>
          <w:p w14:paraId="5E9AB0FE" w14:textId="00363D74" w:rsidR="00D2656C" w:rsidRPr="00F926A8" w:rsidRDefault="00160F0C" w:rsidP="009B259F">
            <w:pPr>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F926A8">
              <w:rPr>
                <w:lang w:val="en-GB"/>
              </w:rPr>
              <w:t>2.7</w:t>
            </w:r>
          </w:p>
        </w:tc>
      </w:tr>
      <w:tr w:rsidR="00160F0C" w:rsidRPr="00742BDE" w14:paraId="60D10E1E" w14:textId="6F84FAC7" w:rsidTr="00160F0C">
        <w:tc>
          <w:tcPr>
            <w:cnfStyle w:val="001000000000" w:firstRow="0" w:lastRow="0" w:firstColumn="1" w:lastColumn="0" w:oddVBand="0" w:evenVBand="0" w:oddHBand="0" w:evenHBand="0" w:firstRowFirstColumn="0" w:firstRowLastColumn="0" w:lastRowFirstColumn="0" w:lastRowLastColumn="0"/>
            <w:tcW w:w="988" w:type="dxa"/>
          </w:tcPr>
          <w:p w14:paraId="5249AC0C" w14:textId="6B89C62D" w:rsidR="00D2656C" w:rsidRPr="00F926A8" w:rsidRDefault="00D2656C" w:rsidP="009B259F">
            <w:pPr>
              <w:spacing w:line="480" w:lineRule="auto"/>
              <w:jc w:val="left"/>
              <w:rPr>
                <w:rFonts w:cs="Times New Roman"/>
                <w:lang w:val="en-GB"/>
              </w:rPr>
            </w:pPr>
            <w:r w:rsidRPr="00F926A8">
              <w:rPr>
                <w:rFonts w:cs="Times New Roman"/>
                <w:lang w:val="en-GB"/>
              </w:rPr>
              <w:t>SBT CaCL</w:t>
            </w:r>
          </w:p>
        </w:tc>
        <w:tc>
          <w:tcPr>
            <w:tcW w:w="713" w:type="dxa"/>
          </w:tcPr>
          <w:p w14:paraId="6F5A3920" w14:textId="379864EB"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1000</w:t>
            </w:r>
          </w:p>
        </w:tc>
        <w:tc>
          <w:tcPr>
            <w:tcW w:w="811" w:type="dxa"/>
          </w:tcPr>
          <w:p w14:paraId="734E689F" w14:textId="4CBC6001"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62.0</w:t>
            </w:r>
          </w:p>
        </w:tc>
        <w:tc>
          <w:tcPr>
            <w:tcW w:w="744" w:type="dxa"/>
          </w:tcPr>
          <w:p w14:paraId="2210A076" w14:textId="670A2F7A"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14.0</w:t>
            </w:r>
          </w:p>
        </w:tc>
        <w:tc>
          <w:tcPr>
            <w:tcW w:w="1134" w:type="dxa"/>
          </w:tcPr>
          <w:p w14:paraId="72E89CB7" w14:textId="7EDBE779"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1.40</w:t>
            </w:r>
          </w:p>
        </w:tc>
        <w:tc>
          <w:tcPr>
            <w:tcW w:w="708" w:type="dxa"/>
          </w:tcPr>
          <w:p w14:paraId="66AEEF58" w14:textId="16462750"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28.1</w:t>
            </w:r>
          </w:p>
        </w:tc>
        <w:tc>
          <w:tcPr>
            <w:tcW w:w="851" w:type="dxa"/>
          </w:tcPr>
          <w:p w14:paraId="216EEBCA" w14:textId="2ACC4788"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90.1</w:t>
            </w:r>
          </w:p>
        </w:tc>
        <w:tc>
          <w:tcPr>
            <w:tcW w:w="850" w:type="dxa"/>
          </w:tcPr>
          <w:p w14:paraId="61066518" w14:textId="6519D0CC" w:rsidR="00D2656C" w:rsidRPr="00F926A8" w:rsidRDefault="00D2656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33.9</w:t>
            </w:r>
          </w:p>
        </w:tc>
        <w:tc>
          <w:tcPr>
            <w:tcW w:w="993" w:type="dxa"/>
          </w:tcPr>
          <w:p w14:paraId="4A0E0F9C" w14:textId="3AB71782" w:rsidR="00D2656C" w:rsidRPr="00F926A8"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4.8</w:t>
            </w:r>
          </w:p>
        </w:tc>
        <w:tc>
          <w:tcPr>
            <w:tcW w:w="1275" w:type="dxa"/>
          </w:tcPr>
          <w:p w14:paraId="32D59CE3" w14:textId="2BB6561B" w:rsidR="00D2656C" w:rsidRPr="00F926A8"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1.3</w:t>
            </w:r>
          </w:p>
        </w:tc>
        <w:tc>
          <w:tcPr>
            <w:tcW w:w="1276" w:type="dxa"/>
          </w:tcPr>
          <w:p w14:paraId="5B95A3D2" w14:textId="4896859D" w:rsidR="00D2656C" w:rsidRPr="00160F0C" w:rsidRDefault="00160F0C" w:rsidP="009B259F">
            <w:pPr>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F926A8">
              <w:rPr>
                <w:lang w:val="en-GB"/>
              </w:rPr>
              <w:t>1.3</w:t>
            </w:r>
          </w:p>
        </w:tc>
      </w:tr>
    </w:tbl>
    <w:p w14:paraId="21D91933" w14:textId="77777777" w:rsidR="007D62FC" w:rsidRPr="004D5160" w:rsidRDefault="007D62FC" w:rsidP="004C665E">
      <w:pPr>
        <w:spacing w:line="480" w:lineRule="auto"/>
        <w:rPr>
          <w:iCs/>
          <w:lang w:val="en-GB"/>
        </w:rPr>
      </w:pPr>
    </w:p>
    <w:p w14:paraId="4A703250" w14:textId="77777777" w:rsidR="00FD1E5E" w:rsidRPr="004D5160" w:rsidRDefault="00FD1E5E" w:rsidP="004C665E">
      <w:pPr>
        <w:spacing w:line="480" w:lineRule="auto"/>
        <w:rPr>
          <w:iCs/>
          <w:lang w:val="en-GB"/>
        </w:rPr>
      </w:pPr>
    </w:p>
    <w:p w14:paraId="4D46FECE" w14:textId="77777777" w:rsidR="00FD1E5E" w:rsidRPr="004D5160" w:rsidRDefault="00FD1E5E" w:rsidP="004C665E">
      <w:pPr>
        <w:spacing w:line="480" w:lineRule="auto"/>
        <w:rPr>
          <w:iCs/>
          <w:lang w:val="en-GB"/>
        </w:rPr>
      </w:pPr>
    </w:p>
    <w:p w14:paraId="37A9F336" w14:textId="77777777" w:rsidR="00FD1E5E" w:rsidRPr="004D5160" w:rsidRDefault="00FD1E5E" w:rsidP="004C665E">
      <w:pPr>
        <w:spacing w:line="480" w:lineRule="auto"/>
        <w:rPr>
          <w:iCs/>
          <w:lang w:val="en-GB"/>
        </w:rPr>
      </w:pPr>
    </w:p>
    <w:p w14:paraId="0DE4384F" w14:textId="77777777" w:rsidR="00FD1E5E" w:rsidRPr="004D5160" w:rsidRDefault="00FD1E5E" w:rsidP="004C665E">
      <w:pPr>
        <w:spacing w:line="480" w:lineRule="auto"/>
        <w:rPr>
          <w:iCs/>
          <w:lang w:val="en-GB"/>
        </w:rPr>
      </w:pPr>
    </w:p>
    <w:p w14:paraId="0750F270" w14:textId="77777777" w:rsidR="00FD1E5E" w:rsidRPr="004D5160" w:rsidRDefault="00FD1E5E" w:rsidP="004C665E">
      <w:pPr>
        <w:spacing w:line="480" w:lineRule="auto"/>
        <w:rPr>
          <w:iCs/>
          <w:lang w:val="en-GB"/>
        </w:rPr>
      </w:pPr>
    </w:p>
    <w:p w14:paraId="47716DF5" w14:textId="77777777" w:rsidR="00FD1E5E" w:rsidRPr="004D5160" w:rsidRDefault="00FD1E5E" w:rsidP="004C665E">
      <w:pPr>
        <w:spacing w:line="480" w:lineRule="auto"/>
        <w:rPr>
          <w:iCs/>
          <w:lang w:val="en-GB"/>
        </w:rPr>
      </w:pPr>
    </w:p>
    <w:p w14:paraId="65941D7A" w14:textId="77777777" w:rsidR="00FD1E5E" w:rsidRPr="004D5160" w:rsidRDefault="00FD1E5E" w:rsidP="004C665E">
      <w:pPr>
        <w:spacing w:line="480" w:lineRule="auto"/>
        <w:rPr>
          <w:iCs/>
          <w:lang w:val="en-GB"/>
        </w:rPr>
      </w:pPr>
    </w:p>
    <w:p w14:paraId="7E3BCA7A" w14:textId="77777777" w:rsidR="00FD1E5E" w:rsidRPr="004D5160" w:rsidRDefault="00FD1E5E" w:rsidP="004C665E">
      <w:pPr>
        <w:spacing w:line="480" w:lineRule="auto"/>
        <w:rPr>
          <w:iCs/>
          <w:lang w:val="en-GB"/>
        </w:rPr>
      </w:pPr>
    </w:p>
    <w:p w14:paraId="66258E68" w14:textId="57B19167" w:rsidR="002A68B0" w:rsidRDefault="002A68B0" w:rsidP="004C665E">
      <w:pPr>
        <w:spacing w:line="480" w:lineRule="auto"/>
        <w:rPr>
          <w:iCs/>
          <w:lang w:val="en-GB"/>
        </w:rPr>
      </w:pPr>
    </w:p>
    <w:p w14:paraId="52240910" w14:textId="256EB4F9" w:rsidR="00742BDE" w:rsidRDefault="00742BDE" w:rsidP="004C665E">
      <w:pPr>
        <w:spacing w:line="480" w:lineRule="auto"/>
        <w:rPr>
          <w:iCs/>
          <w:lang w:val="en-GB"/>
        </w:rPr>
      </w:pPr>
    </w:p>
    <w:p w14:paraId="23216C0E" w14:textId="546ED220" w:rsidR="00742BDE" w:rsidRDefault="00742BDE" w:rsidP="004C665E">
      <w:pPr>
        <w:spacing w:line="480" w:lineRule="auto"/>
        <w:rPr>
          <w:iCs/>
          <w:lang w:val="en-GB"/>
        </w:rPr>
      </w:pPr>
    </w:p>
    <w:p w14:paraId="3A7FEB32" w14:textId="75E6AB68" w:rsidR="00742BDE" w:rsidRDefault="00742BDE" w:rsidP="004C665E">
      <w:pPr>
        <w:spacing w:line="480" w:lineRule="auto"/>
        <w:rPr>
          <w:iCs/>
          <w:lang w:val="en-GB"/>
        </w:rPr>
      </w:pPr>
    </w:p>
    <w:p w14:paraId="78D92A21" w14:textId="77777777" w:rsidR="00742BDE" w:rsidRPr="004D5160" w:rsidRDefault="00742BDE" w:rsidP="004C665E">
      <w:pPr>
        <w:spacing w:line="480" w:lineRule="auto"/>
        <w:rPr>
          <w:iCs/>
          <w:lang w:val="en-GB"/>
        </w:rPr>
      </w:pPr>
    </w:p>
    <w:p w14:paraId="49D5265D" w14:textId="77777777" w:rsidR="00FD1E5E" w:rsidRPr="004D5160" w:rsidRDefault="00FD1E5E" w:rsidP="004C665E">
      <w:pPr>
        <w:spacing w:line="480" w:lineRule="auto"/>
        <w:rPr>
          <w:b/>
          <w:bCs/>
          <w:iCs/>
          <w:lang w:val="en-GB"/>
        </w:rPr>
      </w:pPr>
      <w:r w:rsidRPr="004D5160">
        <w:rPr>
          <w:b/>
          <w:bCs/>
          <w:iCs/>
          <w:lang w:val="en-GB"/>
        </w:rPr>
        <w:t>Figure Legends</w:t>
      </w:r>
    </w:p>
    <w:p w14:paraId="112D9DEC" w14:textId="77777777" w:rsidR="00EC57FC" w:rsidRPr="004D5160" w:rsidRDefault="00EC57FC" w:rsidP="00EC57FC">
      <w:pPr>
        <w:spacing w:line="480" w:lineRule="auto"/>
        <w:ind w:firstLine="720"/>
        <w:jc w:val="both"/>
        <w:rPr>
          <w:lang w:val="en-GB"/>
        </w:rPr>
      </w:pPr>
      <w:r w:rsidRPr="004D5160">
        <w:rPr>
          <w:b/>
          <w:bCs/>
          <w:lang w:val="en-GB"/>
        </w:rPr>
        <w:t>Figure 1</w:t>
      </w:r>
      <w:r w:rsidRPr="004D5160">
        <w:rPr>
          <w:lang w:val="en-GB"/>
        </w:rPr>
        <w:t xml:space="preserve"> Representative microfibril atomic force microscopy (AFM) image from a Greyhound (GH) showing length (number of beads) and periodicity (bead-bead distance) (nm).</w:t>
      </w:r>
    </w:p>
    <w:p w14:paraId="1E101BF0" w14:textId="77777777" w:rsidR="00FD1E5E" w:rsidRPr="004D5160" w:rsidRDefault="00FD1E5E" w:rsidP="00FD1E5E">
      <w:pPr>
        <w:spacing w:line="480" w:lineRule="auto"/>
        <w:ind w:firstLine="720"/>
        <w:jc w:val="both"/>
        <w:rPr>
          <w:iCs/>
          <w:lang w:val="en-GB"/>
        </w:rPr>
      </w:pPr>
    </w:p>
    <w:p w14:paraId="6B0C7850" w14:textId="77777777" w:rsidR="004E0EFB" w:rsidRPr="004D5160" w:rsidRDefault="004E0EFB" w:rsidP="004E0EFB">
      <w:pPr>
        <w:spacing w:line="480" w:lineRule="auto"/>
        <w:jc w:val="both"/>
        <w:rPr>
          <w:iCs/>
          <w:lang w:val="en-GB"/>
        </w:rPr>
      </w:pPr>
      <w:r w:rsidRPr="004D5160">
        <w:rPr>
          <w:iCs/>
          <w:lang w:val="en-GB"/>
        </w:rPr>
        <w:tab/>
      </w:r>
      <w:r w:rsidR="002A68B0" w:rsidRPr="004D5160">
        <w:rPr>
          <w:iCs/>
          <w:lang w:val="en-GB"/>
        </w:rPr>
        <w:t xml:space="preserve"> </w:t>
      </w:r>
      <w:r w:rsidR="00EC57FC" w:rsidRPr="004D5160">
        <w:rPr>
          <w:b/>
          <w:bCs/>
          <w:iCs/>
          <w:lang w:val="en-GB"/>
        </w:rPr>
        <w:t>Figure 2</w:t>
      </w:r>
      <w:r w:rsidR="00EC57FC" w:rsidRPr="004D5160">
        <w:rPr>
          <w:rFonts w:asciiTheme="minorHAnsi" w:eastAsiaTheme="minorEastAsia" w:hAnsi="Calibri" w:cstheme="minorBidi"/>
          <w:color w:val="000000" w:themeColor="text1"/>
          <w:kern w:val="24"/>
          <w:sz w:val="36"/>
          <w:szCs w:val="36"/>
          <w:lang w:val="en-GB"/>
        </w:rPr>
        <w:t xml:space="preserve"> </w:t>
      </w:r>
      <w:r w:rsidR="00EC57FC" w:rsidRPr="004D5160">
        <w:rPr>
          <w:iCs/>
          <w:lang w:val="en-GB"/>
        </w:rPr>
        <w:t>Representative atomic force microscopy (AFM) images showing isolated microfibrils (</w:t>
      </w:r>
      <w:r w:rsidR="00025D67">
        <w:rPr>
          <w:iCs/>
          <w:lang w:val="en-GB"/>
        </w:rPr>
        <w:t>FM</w:t>
      </w:r>
      <w:r w:rsidR="00EC57FC" w:rsidRPr="004D5160">
        <w:rPr>
          <w:iCs/>
          <w:lang w:val="en-GB"/>
        </w:rPr>
        <w:t xml:space="preserve">s) from cranial cruciate ligaments (CCLs) for (A) Greyhound (GH) (Sample ID GH2) and (B) Staffordshire Bull Terrier (SBT) (Sample ID SBT3). </w:t>
      </w:r>
    </w:p>
    <w:p w14:paraId="587082C2" w14:textId="77777777" w:rsidR="002A68B0" w:rsidRPr="004D5160" w:rsidRDefault="002A68B0" w:rsidP="004E0EFB">
      <w:pPr>
        <w:spacing w:line="480" w:lineRule="auto"/>
        <w:jc w:val="both"/>
        <w:rPr>
          <w:iCs/>
          <w:lang w:val="en-GB"/>
        </w:rPr>
      </w:pPr>
    </w:p>
    <w:p w14:paraId="6F552351" w14:textId="77777777" w:rsidR="002A68B0" w:rsidRPr="004D5160" w:rsidRDefault="002A68B0" w:rsidP="002A68B0">
      <w:pPr>
        <w:spacing w:line="480" w:lineRule="auto"/>
        <w:jc w:val="both"/>
        <w:rPr>
          <w:iCs/>
          <w:lang w:val="en-GB"/>
        </w:rPr>
      </w:pPr>
      <w:r w:rsidRPr="004D5160">
        <w:rPr>
          <w:iCs/>
          <w:lang w:val="en-GB"/>
        </w:rPr>
        <w:tab/>
      </w:r>
      <w:r w:rsidRPr="004D5160">
        <w:rPr>
          <w:b/>
          <w:bCs/>
          <w:iCs/>
          <w:lang w:val="en-GB"/>
        </w:rPr>
        <w:t>Figure 3</w:t>
      </w:r>
      <w:r w:rsidRPr="004D5160">
        <w:rPr>
          <w:rFonts w:asciiTheme="minorHAnsi" w:eastAsiaTheme="minorEastAsia" w:hAnsi="Calibri" w:cstheme="minorBidi"/>
          <w:color w:val="000000" w:themeColor="text1"/>
          <w:kern w:val="24"/>
          <w:sz w:val="36"/>
          <w:szCs w:val="36"/>
          <w:lang w:val="en-GB"/>
        </w:rPr>
        <w:t xml:space="preserve"> </w:t>
      </w:r>
      <w:r w:rsidRPr="004D5160">
        <w:rPr>
          <w:rFonts w:eastAsiaTheme="minorEastAsia"/>
          <w:color w:val="000000" w:themeColor="text1"/>
          <w:kern w:val="24"/>
          <w:lang w:val="en-GB"/>
        </w:rPr>
        <w:t xml:space="preserve">Fibrillin </w:t>
      </w:r>
      <w:r w:rsidRPr="004D5160">
        <w:rPr>
          <w:iCs/>
          <w:lang w:val="en-GB"/>
        </w:rPr>
        <w:t>microfibril lengths (A) cranial cruciate ligament (CCL) and caudal cruciate ligament (CaCL) shown for each animal within each breed (B) CCL and CaCL averaged for each breed (GH-greyhound and SBT-Staffordshire bull terrier)</w:t>
      </w:r>
    </w:p>
    <w:p w14:paraId="3038C846" w14:textId="77777777" w:rsidR="002A68B0" w:rsidRPr="004D5160" w:rsidRDefault="002A68B0" w:rsidP="004E0EFB">
      <w:pPr>
        <w:spacing w:line="480" w:lineRule="auto"/>
        <w:jc w:val="both"/>
        <w:rPr>
          <w:iCs/>
          <w:lang w:val="en-GB"/>
        </w:rPr>
      </w:pPr>
    </w:p>
    <w:p w14:paraId="0D67E400" w14:textId="77777777" w:rsidR="002A68B0" w:rsidRPr="004D5160" w:rsidRDefault="002A68B0" w:rsidP="002A68B0">
      <w:pPr>
        <w:spacing w:line="480" w:lineRule="auto"/>
        <w:jc w:val="both"/>
        <w:rPr>
          <w:iCs/>
          <w:lang w:val="en-GB"/>
        </w:rPr>
      </w:pPr>
      <w:r w:rsidRPr="004D5160">
        <w:rPr>
          <w:iCs/>
          <w:lang w:val="en-GB"/>
        </w:rPr>
        <w:tab/>
      </w:r>
      <w:r w:rsidRPr="004D5160">
        <w:rPr>
          <w:b/>
          <w:bCs/>
          <w:iCs/>
          <w:lang w:val="en-GB"/>
        </w:rPr>
        <w:t>Figure 4</w:t>
      </w:r>
      <w:r w:rsidRPr="004D5160">
        <w:rPr>
          <w:iCs/>
          <w:lang w:val="en-GB"/>
        </w:rPr>
        <w:t xml:space="preserve"> Fibrillin microfibril periodicity (nm) (A) cranial cruciate ligament (CCL) and caudal cruciate ligament (CaCL) shown for each animal within each breed (B) CCL and CaCL averaged for each breed (GH-greyhound and SBT-Staffordshire bull terrier). </w:t>
      </w:r>
    </w:p>
    <w:p w14:paraId="65A27AD0" w14:textId="77777777" w:rsidR="002A68B0" w:rsidRPr="004D5160" w:rsidRDefault="002A68B0" w:rsidP="004E0EFB">
      <w:pPr>
        <w:spacing w:line="480" w:lineRule="auto"/>
        <w:jc w:val="both"/>
        <w:rPr>
          <w:iCs/>
          <w:lang w:val="en-GB"/>
        </w:rPr>
      </w:pPr>
    </w:p>
    <w:p w14:paraId="254E5ADA" w14:textId="013AC6CD" w:rsidR="004E0EFB" w:rsidRPr="004D5160" w:rsidRDefault="002A68B0" w:rsidP="002A68B0">
      <w:pPr>
        <w:spacing w:line="480" w:lineRule="auto"/>
        <w:ind w:firstLine="720"/>
        <w:jc w:val="both"/>
        <w:rPr>
          <w:rFonts w:eastAsia="MS Gothic"/>
          <w:color w:val="000000"/>
          <w:lang w:val="en-GB"/>
        </w:rPr>
      </w:pPr>
      <w:r w:rsidRPr="004D5160">
        <w:rPr>
          <w:rFonts w:eastAsia="MS Gothic"/>
          <w:b/>
          <w:bCs/>
          <w:color w:val="000000"/>
          <w:lang w:val="en-GB"/>
        </w:rPr>
        <w:t>Figure 5</w:t>
      </w:r>
      <w:r w:rsidRPr="004D5160">
        <w:rPr>
          <w:rFonts w:eastAsia="MS Gothic"/>
          <w:color w:val="000000"/>
          <w:lang w:val="en-GB"/>
        </w:rPr>
        <w:t xml:space="preserve"> Periodicity distribution of fibrillin microfibrils</w:t>
      </w:r>
      <w:r w:rsidR="0087014E" w:rsidRPr="004D5160">
        <w:rPr>
          <w:rFonts w:eastAsia="MS Gothic"/>
          <w:color w:val="000000"/>
          <w:lang w:val="en-GB"/>
        </w:rPr>
        <w:t xml:space="preserve"> (nm) </w:t>
      </w:r>
      <w:r w:rsidRPr="004D5160">
        <w:rPr>
          <w:rFonts w:eastAsia="MS Gothic"/>
          <w:color w:val="000000"/>
          <w:lang w:val="en-GB"/>
        </w:rPr>
        <w:t>(A) Greyhound (GH) vs Staffordshire Bull Terrier (SBT) cranial cruciate ligament (CCL) (B) GH vs SBT caudal cruciate ligament (CaCL) (C) GH CCL vs CaCL (D) SBT CCL vs CaCL. In total, there were 1500 measurements for the SBT CCL and 1000 measurements for the GH CCL. There were 1000 measurements for the CaCL in both groups</w:t>
      </w:r>
      <w:r w:rsidRPr="004D5160">
        <w:rPr>
          <w:iCs/>
          <w:lang w:val="en-GB"/>
        </w:rPr>
        <w:t xml:space="preserve"> (GH-greyhound and SBT-Staffordshire bull terrier). </w:t>
      </w:r>
    </w:p>
    <w:sectPr w:rsidR="004E0EFB" w:rsidRPr="004D5160" w:rsidSect="00483EAB">
      <w:footerReference w:type="even" r:id="rId8"/>
      <w:footerReference w:type="default" r:id="rId9"/>
      <w:type w:val="continuous"/>
      <w:pgSz w:w="11907" w:h="16840" w:code="9"/>
      <w:pgMar w:top="1418" w:right="1418" w:bottom="1418"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9405B" w14:textId="77777777" w:rsidR="00D67059" w:rsidRDefault="00D67059">
      <w:r>
        <w:separator/>
      </w:r>
    </w:p>
  </w:endnote>
  <w:endnote w:type="continuationSeparator" w:id="0">
    <w:p w14:paraId="1AC86CB6" w14:textId="77777777" w:rsidR="00D67059" w:rsidRDefault="00D67059">
      <w:r>
        <w:continuationSeparator/>
      </w:r>
    </w:p>
  </w:endnote>
  <w:endnote w:type="continuationNotice" w:id="1">
    <w:p w14:paraId="7E94AD66" w14:textId="77777777" w:rsidR="00D67059" w:rsidRDefault="00D6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1624" w14:textId="77777777" w:rsidR="004441F9" w:rsidRDefault="004441F9"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E3EB8" w14:textId="77777777" w:rsidR="004441F9" w:rsidRDefault="004441F9" w:rsidP="002532E2">
    <w:pPr>
      <w:pStyle w:val="Footer"/>
      <w:ind w:right="360"/>
    </w:pPr>
  </w:p>
  <w:p w14:paraId="3A98D1F1" w14:textId="77777777" w:rsidR="004441F9" w:rsidRDefault="004441F9"/>
  <w:p w14:paraId="13BACDC4" w14:textId="77777777" w:rsidR="004441F9" w:rsidRDefault="004441F9"/>
  <w:p w14:paraId="00749772" w14:textId="77777777" w:rsidR="004441F9" w:rsidRDefault="004441F9"/>
  <w:p w14:paraId="13E2AF95" w14:textId="77777777" w:rsidR="004441F9" w:rsidRDefault="004441F9"/>
  <w:p w14:paraId="7A769F53" w14:textId="77777777" w:rsidR="004441F9" w:rsidRDefault="004441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AAF3" w14:textId="77777777" w:rsidR="004441F9" w:rsidRDefault="004441F9"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40CE36E" w14:textId="77777777" w:rsidR="004441F9" w:rsidRDefault="004441F9" w:rsidP="002532E2">
    <w:pPr>
      <w:pStyle w:val="Footer"/>
      <w:ind w:right="360"/>
    </w:pPr>
  </w:p>
  <w:p w14:paraId="7D7D9A72" w14:textId="77777777" w:rsidR="004441F9" w:rsidRDefault="004441F9"/>
  <w:p w14:paraId="569AFD0D" w14:textId="77777777" w:rsidR="004441F9" w:rsidRDefault="004441F9"/>
  <w:p w14:paraId="12EABC75" w14:textId="77777777" w:rsidR="004441F9" w:rsidRDefault="004441F9"/>
  <w:p w14:paraId="524C9B16" w14:textId="77777777" w:rsidR="004441F9" w:rsidRDefault="004441F9"/>
  <w:p w14:paraId="5FE678E0" w14:textId="77777777" w:rsidR="004441F9" w:rsidRDefault="00444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D0A9" w14:textId="77777777" w:rsidR="00D67059" w:rsidRDefault="00D67059">
      <w:r>
        <w:separator/>
      </w:r>
    </w:p>
  </w:footnote>
  <w:footnote w:type="continuationSeparator" w:id="0">
    <w:p w14:paraId="62BF98A7" w14:textId="77777777" w:rsidR="00D67059" w:rsidRDefault="00D67059">
      <w:r>
        <w:continuationSeparator/>
      </w:r>
    </w:p>
  </w:footnote>
  <w:footnote w:type="continuationNotice" w:id="1">
    <w:p w14:paraId="7E04DFA6" w14:textId="77777777" w:rsidR="00D67059" w:rsidRDefault="00D67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802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0B6D"/>
    <w:multiLevelType w:val="hybridMultilevel"/>
    <w:tmpl w:val="152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14028"/>
    <w:multiLevelType w:val="hybridMultilevel"/>
    <w:tmpl w:val="18FCC2F0"/>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21796"/>
    <w:multiLevelType w:val="hybridMultilevel"/>
    <w:tmpl w:val="276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57971"/>
    <w:multiLevelType w:val="hybridMultilevel"/>
    <w:tmpl w:val="803C0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F3CFA"/>
    <w:multiLevelType w:val="hybridMultilevel"/>
    <w:tmpl w:val="E73CA0D6"/>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F0DEA"/>
    <w:multiLevelType w:val="hybridMultilevel"/>
    <w:tmpl w:val="FBC6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0B52"/>
    <w:multiLevelType w:val="hybridMultilevel"/>
    <w:tmpl w:val="D10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96F78"/>
    <w:multiLevelType w:val="hybridMultilevel"/>
    <w:tmpl w:val="B5EA8296"/>
    <w:lvl w:ilvl="0" w:tplc="AFAAB1DC">
      <w:start w:val="10"/>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3318E"/>
    <w:multiLevelType w:val="hybridMultilevel"/>
    <w:tmpl w:val="AB822452"/>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CC2292"/>
    <w:multiLevelType w:val="hybridMultilevel"/>
    <w:tmpl w:val="C7C0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51368"/>
    <w:multiLevelType w:val="hybridMultilevel"/>
    <w:tmpl w:val="48CA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855E7E"/>
    <w:multiLevelType w:val="hybridMultilevel"/>
    <w:tmpl w:val="5B80D322"/>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2"/>
  </w:num>
  <w:num w:numId="5">
    <w:abstractNumId w:val="9"/>
  </w:num>
  <w:num w:numId="6">
    <w:abstractNumId w:val="4"/>
  </w:num>
  <w:num w:numId="7">
    <w:abstractNumId w:val="1"/>
  </w:num>
  <w:num w:numId="8">
    <w:abstractNumId w:val="5"/>
  </w:num>
  <w:num w:numId="9">
    <w:abstractNumId w:val="7"/>
  </w:num>
  <w:num w:numId="10">
    <w:abstractNumId w:val="10"/>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6DE2"/>
    <w:rsid w:val="00002038"/>
    <w:rsid w:val="00004C68"/>
    <w:rsid w:val="00004D50"/>
    <w:rsid w:val="0000540D"/>
    <w:rsid w:val="000057E6"/>
    <w:rsid w:val="00005B91"/>
    <w:rsid w:val="0001288D"/>
    <w:rsid w:val="00013885"/>
    <w:rsid w:val="00014A6E"/>
    <w:rsid w:val="00014C7E"/>
    <w:rsid w:val="00015256"/>
    <w:rsid w:val="00016387"/>
    <w:rsid w:val="000176A6"/>
    <w:rsid w:val="00020458"/>
    <w:rsid w:val="00024163"/>
    <w:rsid w:val="00024FD0"/>
    <w:rsid w:val="00025D67"/>
    <w:rsid w:val="00027071"/>
    <w:rsid w:val="00030D12"/>
    <w:rsid w:val="00030FA4"/>
    <w:rsid w:val="00031630"/>
    <w:rsid w:val="00031C98"/>
    <w:rsid w:val="00033099"/>
    <w:rsid w:val="0004098F"/>
    <w:rsid w:val="000423FB"/>
    <w:rsid w:val="0004302B"/>
    <w:rsid w:val="0004398C"/>
    <w:rsid w:val="00045646"/>
    <w:rsid w:val="00045BC3"/>
    <w:rsid w:val="00050870"/>
    <w:rsid w:val="00053C01"/>
    <w:rsid w:val="00057C90"/>
    <w:rsid w:val="000615DE"/>
    <w:rsid w:val="000618F3"/>
    <w:rsid w:val="0006428A"/>
    <w:rsid w:val="0006645D"/>
    <w:rsid w:val="0006779E"/>
    <w:rsid w:val="00071A2C"/>
    <w:rsid w:val="000735AD"/>
    <w:rsid w:val="0007398D"/>
    <w:rsid w:val="000743ED"/>
    <w:rsid w:val="00074AE9"/>
    <w:rsid w:val="00075991"/>
    <w:rsid w:val="0007621C"/>
    <w:rsid w:val="0008034B"/>
    <w:rsid w:val="0008176B"/>
    <w:rsid w:val="00084700"/>
    <w:rsid w:val="000848E3"/>
    <w:rsid w:val="0009015F"/>
    <w:rsid w:val="00092AFC"/>
    <w:rsid w:val="00095D0C"/>
    <w:rsid w:val="00096144"/>
    <w:rsid w:val="00097A46"/>
    <w:rsid w:val="00097DAB"/>
    <w:rsid w:val="000A031A"/>
    <w:rsid w:val="000A0B0E"/>
    <w:rsid w:val="000B04F9"/>
    <w:rsid w:val="000B1777"/>
    <w:rsid w:val="000B268E"/>
    <w:rsid w:val="000B70EA"/>
    <w:rsid w:val="000C0151"/>
    <w:rsid w:val="000C06E4"/>
    <w:rsid w:val="000C2B03"/>
    <w:rsid w:val="000C40FD"/>
    <w:rsid w:val="000D4E0D"/>
    <w:rsid w:val="000D5BD1"/>
    <w:rsid w:val="000D5BD9"/>
    <w:rsid w:val="000E17E3"/>
    <w:rsid w:val="000E3372"/>
    <w:rsid w:val="000E4ADC"/>
    <w:rsid w:val="000F0733"/>
    <w:rsid w:val="000F4FD4"/>
    <w:rsid w:val="000F5F62"/>
    <w:rsid w:val="0010102E"/>
    <w:rsid w:val="00103715"/>
    <w:rsid w:val="00103F71"/>
    <w:rsid w:val="00104317"/>
    <w:rsid w:val="00105C46"/>
    <w:rsid w:val="00105D8B"/>
    <w:rsid w:val="0010631C"/>
    <w:rsid w:val="0010633A"/>
    <w:rsid w:val="001070DB"/>
    <w:rsid w:val="00107C78"/>
    <w:rsid w:val="0011114A"/>
    <w:rsid w:val="00112103"/>
    <w:rsid w:val="00115C6A"/>
    <w:rsid w:val="001164E3"/>
    <w:rsid w:val="001166DA"/>
    <w:rsid w:val="00120481"/>
    <w:rsid w:val="001223A9"/>
    <w:rsid w:val="001227C2"/>
    <w:rsid w:val="001245A9"/>
    <w:rsid w:val="00124ADF"/>
    <w:rsid w:val="00124E2F"/>
    <w:rsid w:val="00126B10"/>
    <w:rsid w:val="00132CA0"/>
    <w:rsid w:val="00132D61"/>
    <w:rsid w:val="00133FD4"/>
    <w:rsid w:val="00135927"/>
    <w:rsid w:val="00135ED2"/>
    <w:rsid w:val="0014188B"/>
    <w:rsid w:val="0014557E"/>
    <w:rsid w:val="00145719"/>
    <w:rsid w:val="00145849"/>
    <w:rsid w:val="00145F92"/>
    <w:rsid w:val="001502F5"/>
    <w:rsid w:val="00150B81"/>
    <w:rsid w:val="0015447C"/>
    <w:rsid w:val="001550A8"/>
    <w:rsid w:val="00157B44"/>
    <w:rsid w:val="00160D14"/>
    <w:rsid w:val="00160F0C"/>
    <w:rsid w:val="00161A1E"/>
    <w:rsid w:val="001630E6"/>
    <w:rsid w:val="001658B8"/>
    <w:rsid w:val="001701FF"/>
    <w:rsid w:val="001733F3"/>
    <w:rsid w:val="00176FFD"/>
    <w:rsid w:val="0017709B"/>
    <w:rsid w:val="001777BE"/>
    <w:rsid w:val="00177DFE"/>
    <w:rsid w:val="00180218"/>
    <w:rsid w:val="00181F64"/>
    <w:rsid w:val="001827B0"/>
    <w:rsid w:val="00182AD9"/>
    <w:rsid w:val="00184A7D"/>
    <w:rsid w:val="00190BCF"/>
    <w:rsid w:val="00192F61"/>
    <w:rsid w:val="00194C1F"/>
    <w:rsid w:val="00195AAB"/>
    <w:rsid w:val="001A050A"/>
    <w:rsid w:val="001A25FD"/>
    <w:rsid w:val="001A5028"/>
    <w:rsid w:val="001B0AB3"/>
    <w:rsid w:val="001B0D85"/>
    <w:rsid w:val="001B0F2E"/>
    <w:rsid w:val="001B203E"/>
    <w:rsid w:val="001B25D3"/>
    <w:rsid w:val="001B2F8A"/>
    <w:rsid w:val="001B4676"/>
    <w:rsid w:val="001B6AD5"/>
    <w:rsid w:val="001B7FF1"/>
    <w:rsid w:val="001C06E0"/>
    <w:rsid w:val="001C0E88"/>
    <w:rsid w:val="001C1486"/>
    <w:rsid w:val="001C153A"/>
    <w:rsid w:val="001C3A49"/>
    <w:rsid w:val="001C3DCB"/>
    <w:rsid w:val="001C5268"/>
    <w:rsid w:val="001C60E3"/>
    <w:rsid w:val="001D22FC"/>
    <w:rsid w:val="001D25DD"/>
    <w:rsid w:val="001D2F65"/>
    <w:rsid w:val="001D4640"/>
    <w:rsid w:val="001D5BB0"/>
    <w:rsid w:val="001D62FD"/>
    <w:rsid w:val="001D6B79"/>
    <w:rsid w:val="001E03EE"/>
    <w:rsid w:val="001E3303"/>
    <w:rsid w:val="001E57D2"/>
    <w:rsid w:val="001E7AFA"/>
    <w:rsid w:val="001F2ABB"/>
    <w:rsid w:val="001F3DD7"/>
    <w:rsid w:val="001F3E6F"/>
    <w:rsid w:val="001F478E"/>
    <w:rsid w:val="001F53D7"/>
    <w:rsid w:val="001F7BD8"/>
    <w:rsid w:val="00203566"/>
    <w:rsid w:val="00204836"/>
    <w:rsid w:val="00210030"/>
    <w:rsid w:val="00213642"/>
    <w:rsid w:val="00215048"/>
    <w:rsid w:val="00216A93"/>
    <w:rsid w:val="0022275F"/>
    <w:rsid w:val="00222D73"/>
    <w:rsid w:val="0022337E"/>
    <w:rsid w:val="00223418"/>
    <w:rsid w:val="00223FD5"/>
    <w:rsid w:val="002240D9"/>
    <w:rsid w:val="002246D4"/>
    <w:rsid w:val="00225CE6"/>
    <w:rsid w:val="00231A8D"/>
    <w:rsid w:val="0023601D"/>
    <w:rsid w:val="00236696"/>
    <w:rsid w:val="00240B42"/>
    <w:rsid w:val="002415C7"/>
    <w:rsid w:val="00243A5C"/>
    <w:rsid w:val="00244010"/>
    <w:rsid w:val="00247D18"/>
    <w:rsid w:val="002513B7"/>
    <w:rsid w:val="00252444"/>
    <w:rsid w:val="002529A8"/>
    <w:rsid w:val="002532E2"/>
    <w:rsid w:val="0025395F"/>
    <w:rsid w:val="0025404E"/>
    <w:rsid w:val="00260046"/>
    <w:rsid w:val="00264CF3"/>
    <w:rsid w:val="00265549"/>
    <w:rsid w:val="00265F88"/>
    <w:rsid w:val="002662B1"/>
    <w:rsid w:val="00266329"/>
    <w:rsid w:val="0027229E"/>
    <w:rsid w:val="0027243B"/>
    <w:rsid w:val="002750C2"/>
    <w:rsid w:val="00280385"/>
    <w:rsid w:val="002803D7"/>
    <w:rsid w:val="00280B91"/>
    <w:rsid w:val="00282D70"/>
    <w:rsid w:val="0028301E"/>
    <w:rsid w:val="002841E4"/>
    <w:rsid w:val="0028714F"/>
    <w:rsid w:val="00292011"/>
    <w:rsid w:val="002939F8"/>
    <w:rsid w:val="00295A7B"/>
    <w:rsid w:val="002A0977"/>
    <w:rsid w:val="002A0E7E"/>
    <w:rsid w:val="002A140C"/>
    <w:rsid w:val="002A1C69"/>
    <w:rsid w:val="002A58A9"/>
    <w:rsid w:val="002A68B0"/>
    <w:rsid w:val="002B0770"/>
    <w:rsid w:val="002B22BB"/>
    <w:rsid w:val="002B2879"/>
    <w:rsid w:val="002B69A8"/>
    <w:rsid w:val="002B7574"/>
    <w:rsid w:val="002B76EB"/>
    <w:rsid w:val="002C02C1"/>
    <w:rsid w:val="002C29FB"/>
    <w:rsid w:val="002D4DF3"/>
    <w:rsid w:val="002D5B23"/>
    <w:rsid w:val="002E04D6"/>
    <w:rsid w:val="002E3AF1"/>
    <w:rsid w:val="002E50C2"/>
    <w:rsid w:val="002E6E53"/>
    <w:rsid w:val="002E7DE1"/>
    <w:rsid w:val="002F20D1"/>
    <w:rsid w:val="002F2CB9"/>
    <w:rsid w:val="002F392D"/>
    <w:rsid w:val="002F4600"/>
    <w:rsid w:val="002F5561"/>
    <w:rsid w:val="002F617F"/>
    <w:rsid w:val="002F6A32"/>
    <w:rsid w:val="002F70C2"/>
    <w:rsid w:val="00300543"/>
    <w:rsid w:val="00301A69"/>
    <w:rsid w:val="003028B2"/>
    <w:rsid w:val="00302F6B"/>
    <w:rsid w:val="003033B0"/>
    <w:rsid w:val="003040C2"/>
    <w:rsid w:val="0030597D"/>
    <w:rsid w:val="0030695B"/>
    <w:rsid w:val="00307998"/>
    <w:rsid w:val="00310B24"/>
    <w:rsid w:val="00312BF9"/>
    <w:rsid w:val="00313993"/>
    <w:rsid w:val="00313CBE"/>
    <w:rsid w:val="00315FAB"/>
    <w:rsid w:val="00316F60"/>
    <w:rsid w:val="0032161D"/>
    <w:rsid w:val="003245D6"/>
    <w:rsid w:val="00324961"/>
    <w:rsid w:val="003259C3"/>
    <w:rsid w:val="003269D6"/>
    <w:rsid w:val="00330D1A"/>
    <w:rsid w:val="0033625E"/>
    <w:rsid w:val="00337282"/>
    <w:rsid w:val="003373BD"/>
    <w:rsid w:val="00340453"/>
    <w:rsid w:val="00344E4C"/>
    <w:rsid w:val="00346BB3"/>
    <w:rsid w:val="00346C43"/>
    <w:rsid w:val="00351E7B"/>
    <w:rsid w:val="0035463D"/>
    <w:rsid w:val="00361378"/>
    <w:rsid w:val="00361EFA"/>
    <w:rsid w:val="00362E65"/>
    <w:rsid w:val="0036544F"/>
    <w:rsid w:val="0036620A"/>
    <w:rsid w:val="00370E3A"/>
    <w:rsid w:val="0037113A"/>
    <w:rsid w:val="0037237F"/>
    <w:rsid w:val="00373242"/>
    <w:rsid w:val="003733AD"/>
    <w:rsid w:val="003733BA"/>
    <w:rsid w:val="00374C25"/>
    <w:rsid w:val="00374F06"/>
    <w:rsid w:val="00381788"/>
    <w:rsid w:val="00383F00"/>
    <w:rsid w:val="00384D6D"/>
    <w:rsid w:val="00385780"/>
    <w:rsid w:val="003862FB"/>
    <w:rsid w:val="003902F8"/>
    <w:rsid w:val="00390D8B"/>
    <w:rsid w:val="00394B6C"/>
    <w:rsid w:val="00396F51"/>
    <w:rsid w:val="003A4273"/>
    <w:rsid w:val="003A47DE"/>
    <w:rsid w:val="003A4D97"/>
    <w:rsid w:val="003A5CED"/>
    <w:rsid w:val="003A6C46"/>
    <w:rsid w:val="003A74F2"/>
    <w:rsid w:val="003B1E28"/>
    <w:rsid w:val="003B2F03"/>
    <w:rsid w:val="003B4BED"/>
    <w:rsid w:val="003B5DCA"/>
    <w:rsid w:val="003B6989"/>
    <w:rsid w:val="003C12EB"/>
    <w:rsid w:val="003C27C8"/>
    <w:rsid w:val="003C28EE"/>
    <w:rsid w:val="003C33B8"/>
    <w:rsid w:val="003C52AA"/>
    <w:rsid w:val="003C733F"/>
    <w:rsid w:val="003D01EA"/>
    <w:rsid w:val="003D0D29"/>
    <w:rsid w:val="003D2450"/>
    <w:rsid w:val="003D27A2"/>
    <w:rsid w:val="003D415E"/>
    <w:rsid w:val="003D4CCD"/>
    <w:rsid w:val="003D56B7"/>
    <w:rsid w:val="003D586F"/>
    <w:rsid w:val="003D70E9"/>
    <w:rsid w:val="003D7E77"/>
    <w:rsid w:val="003E0216"/>
    <w:rsid w:val="003E10F6"/>
    <w:rsid w:val="003E1C1B"/>
    <w:rsid w:val="003E28EA"/>
    <w:rsid w:val="003E42F3"/>
    <w:rsid w:val="003E55B2"/>
    <w:rsid w:val="003E6696"/>
    <w:rsid w:val="003E6FC9"/>
    <w:rsid w:val="003E71CF"/>
    <w:rsid w:val="003F49CE"/>
    <w:rsid w:val="0040212C"/>
    <w:rsid w:val="004037BB"/>
    <w:rsid w:val="0040569E"/>
    <w:rsid w:val="004069BF"/>
    <w:rsid w:val="00410BB4"/>
    <w:rsid w:val="0041405C"/>
    <w:rsid w:val="00414C65"/>
    <w:rsid w:val="004152F8"/>
    <w:rsid w:val="00415B91"/>
    <w:rsid w:val="004170F1"/>
    <w:rsid w:val="004216E9"/>
    <w:rsid w:val="00421D9A"/>
    <w:rsid w:val="004220A9"/>
    <w:rsid w:val="00422587"/>
    <w:rsid w:val="00422D8D"/>
    <w:rsid w:val="004257F8"/>
    <w:rsid w:val="00426080"/>
    <w:rsid w:val="0042700F"/>
    <w:rsid w:val="0043078D"/>
    <w:rsid w:val="00430D86"/>
    <w:rsid w:val="00430E54"/>
    <w:rsid w:val="0043196F"/>
    <w:rsid w:val="00433FA7"/>
    <w:rsid w:val="00434D1F"/>
    <w:rsid w:val="0043741F"/>
    <w:rsid w:val="00437CB5"/>
    <w:rsid w:val="004409A3"/>
    <w:rsid w:val="00441DB4"/>
    <w:rsid w:val="004423F5"/>
    <w:rsid w:val="0044274E"/>
    <w:rsid w:val="00442D46"/>
    <w:rsid w:val="004441F9"/>
    <w:rsid w:val="0044717B"/>
    <w:rsid w:val="00447ECD"/>
    <w:rsid w:val="00451E51"/>
    <w:rsid w:val="004558BC"/>
    <w:rsid w:val="00455F21"/>
    <w:rsid w:val="00457B83"/>
    <w:rsid w:val="00460CD3"/>
    <w:rsid w:val="00460E19"/>
    <w:rsid w:val="00461137"/>
    <w:rsid w:val="004645B1"/>
    <w:rsid w:val="0046507F"/>
    <w:rsid w:val="004661C4"/>
    <w:rsid w:val="00466732"/>
    <w:rsid w:val="00466C97"/>
    <w:rsid w:val="0046744A"/>
    <w:rsid w:val="00470E77"/>
    <w:rsid w:val="004714E6"/>
    <w:rsid w:val="004721D3"/>
    <w:rsid w:val="00473C55"/>
    <w:rsid w:val="0047592C"/>
    <w:rsid w:val="0047595E"/>
    <w:rsid w:val="004762B7"/>
    <w:rsid w:val="00477AF6"/>
    <w:rsid w:val="0048020F"/>
    <w:rsid w:val="004804DE"/>
    <w:rsid w:val="0048071C"/>
    <w:rsid w:val="00481056"/>
    <w:rsid w:val="00482057"/>
    <w:rsid w:val="00483CE3"/>
    <w:rsid w:val="00483EAB"/>
    <w:rsid w:val="00494024"/>
    <w:rsid w:val="0049409D"/>
    <w:rsid w:val="0049461C"/>
    <w:rsid w:val="00497ABB"/>
    <w:rsid w:val="00497B28"/>
    <w:rsid w:val="004A034D"/>
    <w:rsid w:val="004A14A2"/>
    <w:rsid w:val="004A2D5A"/>
    <w:rsid w:val="004A564C"/>
    <w:rsid w:val="004A5B04"/>
    <w:rsid w:val="004A69B2"/>
    <w:rsid w:val="004B2707"/>
    <w:rsid w:val="004B57AD"/>
    <w:rsid w:val="004B5E2F"/>
    <w:rsid w:val="004B705F"/>
    <w:rsid w:val="004B7EFA"/>
    <w:rsid w:val="004C1291"/>
    <w:rsid w:val="004C1AAC"/>
    <w:rsid w:val="004C2589"/>
    <w:rsid w:val="004C52FE"/>
    <w:rsid w:val="004C665E"/>
    <w:rsid w:val="004C69DB"/>
    <w:rsid w:val="004C76F9"/>
    <w:rsid w:val="004D30CC"/>
    <w:rsid w:val="004D396E"/>
    <w:rsid w:val="004D5160"/>
    <w:rsid w:val="004D5713"/>
    <w:rsid w:val="004D5E3D"/>
    <w:rsid w:val="004D7777"/>
    <w:rsid w:val="004E05EE"/>
    <w:rsid w:val="004E075E"/>
    <w:rsid w:val="004E0EFB"/>
    <w:rsid w:val="004E1047"/>
    <w:rsid w:val="004E1E9B"/>
    <w:rsid w:val="004E5E59"/>
    <w:rsid w:val="004F07A6"/>
    <w:rsid w:val="004F2E67"/>
    <w:rsid w:val="004F351E"/>
    <w:rsid w:val="004F6916"/>
    <w:rsid w:val="00501833"/>
    <w:rsid w:val="00506614"/>
    <w:rsid w:val="0050699B"/>
    <w:rsid w:val="00506AC7"/>
    <w:rsid w:val="00506B40"/>
    <w:rsid w:val="00510E70"/>
    <w:rsid w:val="00513A0F"/>
    <w:rsid w:val="0051464E"/>
    <w:rsid w:val="00516B9B"/>
    <w:rsid w:val="00517D1F"/>
    <w:rsid w:val="0052117E"/>
    <w:rsid w:val="00521C5C"/>
    <w:rsid w:val="00522CC5"/>
    <w:rsid w:val="00523879"/>
    <w:rsid w:val="00524866"/>
    <w:rsid w:val="00536C9A"/>
    <w:rsid w:val="00537ADB"/>
    <w:rsid w:val="0054287D"/>
    <w:rsid w:val="00542CF1"/>
    <w:rsid w:val="00543445"/>
    <w:rsid w:val="00544563"/>
    <w:rsid w:val="00545A95"/>
    <w:rsid w:val="00546D70"/>
    <w:rsid w:val="0054774C"/>
    <w:rsid w:val="005478FC"/>
    <w:rsid w:val="0055372F"/>
    <w:rsid w:val="00555601"/>
    <w:rsid w:val="005564AB"/>
    <w:rsid w:val="005664B3"/>
    <w:rsid w:val="00570B41"/>
    <w:rsid w:val="0057203A"/>
    <w:rsid w:val="00573682"/>
    <w:rsid w:val="005752B2"/>
    <w:rsid w:val="00576906"/>
    <w:rsid w:val="00576B97"/>
    <w:rsid w:val="00581D00"/>
    <w:rsid w:val="005821AA"/>
    <w:rsid w:val="00584EC9"/>
    <w:rsid w:val="005879F6"/>
    <w:rsid w:val="0059492D"/>
    <w:rsid w:val="00597055"/>
    <w:rsid w:val="005A2B7E"/>
    <w:rsid w:val="005A5D81"/>
    <w:rsid w:val="005A7BE6"/>
    <w:rsid w:val="005B175A"/>
    <w:rsid w:val="005B2925"/>
    <w:rsid w:val="005B2DAF"/>
    <w:rsid w:val="005B4EF7"/>
    <w:rsid w:val="005B6462"/>
    <w:rsid w:val="005C031A"/>
    <w:rsid w:val="005C20CF"/>
    <w:rsid w:val="005C2FAC"/>
    <w:rsid w:val="005C3A0A"/>
    <w:rsid w:val="005C6339"/>
    <w:rsid w:val="005C6EAC"/>
    <w:rsid w:val="005C7278"/>
    <w:rsid w:val="005C75EE"/>
    <w:rsid w:val="005C7A36"/>
    <w:rsid w:val="005D29E2"/>
    <w:rsid w:val="005D3A94"/>
    <w:rsid w:val="005D5136"/>
    <w:rsid w:val="005D60B9"/>
    <w:rsid w:val="005D7624"/>
    <w:rsid w:val="005E0F66"/>
    <w:rsid w:val="005E20CD"/>
    <w:rsid w:val="005E2CD7"/>
    <w:rsid w:val="005E3BBB"/>
    <w:rsid w:val="005E6A52"/>
    <w:rsid w:val="005E6B9C"/>
    <w:rsid w:val="005E7D25"/>
    <w:rsid w:val="005F0845"/>
    <w:rsid w:val="005F2BE1"/>
    <w:rsid w:val="005F383A"/>
    <w:rsid w:val="005F483E"/>
    <w:rsid w:val="005F7666"/>
    <w:rsid w:val="00600095"/>
    <w:rsid w:val="00602C64"/>
    <w:rsid w:val="006070A4"/>
    <w:rsid w:val="0061011A"/>
    <w:rsid w:val="0061187A"/>
    <w:rsid w:val="0061196D"/>
    <w:rsid w:val="0061242B"/>
    <w:rsid w:val="00612AA6"/>
    <w:rsid w:val="00616B44"/>
    <w:rsid w:val="00617F65"/>
    <w:rsid w:val="00620B3B"/>
    <w:rsid w:val="0062138A"/>
    <w:rsid w:val="00622EE0"/>
    <w:rsid w:val="006243F2"/>
    <w:rsid w:val="00624704"/>
    <w:rsid w:val="00625E09"/>
    <w:rsid w:val="00627050"/>
    <w:rsid w:val="006322A4"/>
    <w:rsid w:val="006332FA"/>
    <w:rsid w:val="006343B8"/>
    <w:rsid w:val="006344FB"/>
    <w:rsid w:val="00634C74"/>
    <w:rsid w:val="00640148"/>
    <w:rsid w:val="0064062B"/>
    <w:rsid w:val="006406C4"/>
    <w:rsid w:val="00640875"/>
    <w:rsid w:val="00640C91"/>
    <w:rsid w:val="006454E6"/>
    <w:rsid w:val="0064588F"/>
    <w:rsid w:val="00647418"/>
    <w:rsid w:val="00647C8D"/>
    <w:rsid w:val="00650B13"/>
    <w:rsid w:val="00651665"/>
    <w:rsid w:val="00652C74"/>
    <w:rsid w:val="00652D6C"/>
    <w:rsid w:val="006535F3"/>
    <w:rsid w:val="00654C19"/>
    <w:rsid w:val="00657B05"/>
    <w:rsid w:val="006624FE"/>
    <w:rsid w:val="00662FE8"/>
    <w:rsid w:val="0066309A"/>
    <w:rsid w:val="00663669"/>
    <w:rsid w:val="00663E46"/>
    <w:rsid w:val="00663E55"/>
    <w:rsid w:val="00664F70"/>
    <w:rsid w:val="0066545B"/>
    <w:rsid w:val="00667344"/>
    <w:rsid w:val="0067126C"/>
    <w:rsid w:val="00673BD2"/>
    <w:rsid w:val="006742FB"/>
    <w:rsid w:val="0067468C"/>
    <w:rsid w:val="00676D20"/>
    <w:rsid w:val="00676F08"/>
    <w:rsid w:val="00683DBB"/>
    <w:rsid w:val="00687BF1"/>
    <w:rsid w:val="006916AA"/>
    <w:rsid w:val="00693615"/>
    <w:rsid w:val="006960C7"/>
    <w:rsid w:val="006A0EB0"/>
    <w:rsid w:val="006A22B2"/>
    <w:rsid w:val="006A378E"/>
    <w:rsid w:val="006A42E5"/>
    <w:rsid w:val="006A45DE"/>
    <w:rsid w:val="006A52BA"/>
    <w:rsid w:val="006A687F"/>
    <w:rsid w:val="006A72E4"/>
    <w:rsid w:val="006B4B57"/>
    <w:rsid w:val="006B5044"/>
    <w:rsid w:val="006B594F"/>
    <w:rsid w:val="006B6A1C"/>
    <w:rsid w:val="006C0B08"/>
    <w:rsid w:val="006C0E48"/>
    <w:rsid w:val="006C1667"/>
    <w:rsid w:val="006C1831"/>
    <w:rsid w:val="006C3BF1"/>
    <w:rsid w:val="006C79F2"/>
    <w:rsid w:val="006D15DE"/>
    <w:rsid w:val="006D17FC"/>
    <w:rsid w:val="006D1E33"/>
    <w:rsid w:val="006D32E8"/>
    <w:rsid w:val="006D3E07"/>
    <w:rsid w:val="006D52B8"/>
    <w:rsid w:val="006D7DAF"/>
    <w:rsid w:val="006D7F68"/>
    <w:rsid w:val="006E627A"/>
    <w:rsid w:val="006E6C67"/>
    <w:rsid w:val="006F1F52"/>
    <w:rsid w:val="006F21A0"/>
    <w:rsid w:val="006F2AD6"/>
    <w:rsid w:val="006F4DC7"/>
    <w:rsid w:val="006F65D3"/>
    <w:rsid w:val="007007D7"/>
    <w:rsid w:val="00702114"/>
    <w:rsid w:val="00706AF9"/>
    <w:rsid w:val="007101BA"/>
    <w:rsid w:val="0071160C"/>
    <w:rsid w:val="00712D7D"/>
    <w:rsid w:val="007169F0"/>
    <w:rsid w:val="00717F7D"/>
    <w:rsid w:val="00722B8E"/>
    <w:rsid w:val="00722C98"/>
    <w:rsid w:val="00723252"/>
    <w:rsid w:val="00724877"/>
    <w:rsid w:val="007256B5"/>
    <w:rsid w:val="00733098"/>
    <w:rsid w:val="007376AE"/>
    <w:rsid w:val="00740E31"/>
    <w:rsid w:val="00742BDE"/>
    <w:rsid w:val="00742F24"/>
    <w:rsid w:val="0074315F"/>
    <w:rsid w:val="0075166F"/>
    <w:rsid w:val="0075472D"/>
    <w:rsid w:val="00755688"/>
    <w:rsid w:val="007558F8"/>
    <w:rsid w:val="00757501"/>
    <w:rsid w:val="00757FDC"/>
    <w:rsid w:val="00760752"/>
    <w:rsid w:val="00760E65"/>
    <w:rsid w:val="00761658"/>
    <w:rsid w:val="0076647C"/>
    <w:rsid w:val="007704A1"/>
    <w:rsid w:val="00771771"/>
    <w:rsid w:val="00772597"/>
    <w:rsid w:val="007731A4"/>
    <w:rsid w:val="00775A39"/>
    <w:rsid w:val="00777898"/>
    <w:rsid w:val="007849CD"/>
    <w:rsid w:val="00784AE8"/>
    <w:rsid w:val="007875C4"/>
    <w:rsid w:val="00787C44"/>
    <w:rsid w:val="00787CE1"/>
    <w:rsid w:val="00791705"/>
    <w:rsid w:val="00791C22"/>
    <w:rsid w:val="00791F50"/>
    <w:rsid w:val="00793DDC"/>
    <w:rsid w:val="00794750"/>
    <w:rsid w:val="007974A0"/>
    <w:rsid w:val="0079787C"/>
    <w:rsid w:val="007A1803"/>
    <w:rsid w:val="007A2222"/>
    <w:rsid w:val="007B05CB"/>
    <w:rsid w:val="007B3287"/>
    <w:rsid w:val="007B4F9C"/>
    <w:rsid w:val="007B6DB0"/>
    <w:rsid w:val="007B70DF"/>
    <w:rsid w:val="007B7286"/>
    <w:rsid w:val="007C18C8"/>
    <w:rsid w:val="007C6765"/>
    <w:rsid w:val="007D258A"/>
    <w:rsid w:val="007D2EFD"/>
    <w:rsid w:val="007D3B12"/>
    <w:rsid w:val="007D5379"/>
    <w:rsid w:val="007D62FC"/>
    <w:rsid w:val="007E090C"/>
    <w:rsid w:val="007E1070"/>
    <w:rsid w:val="007E2A52"/>
    <w:rsid w:val="007E4EFD"/>
    <w:rsid w:val="007F10C0"/>
    <w:rsid w:val="007F34E2"/>
    <w:rsid w:val="007F5671"/>
    <w:rsid w:val="00800227"/>
    <w:rsid w:val="0080094A"/>
    <w:rsid w:val="00803951"/>
    <w:rsid w:val="00804E5C"/>
    <w:rsid w:val="00805FFC"/>
    <w:rsid w:val="00810697"/>
    <w:rsid w:val="0081286F"/>
    <w:rsid w:val="00812E48"/>
    <w:rsid w:val="008138AB"/>
    <w:rsid w:val="008149D1"/>
    <w:rsid w:val="00814C5C"/>
    <w:rsid w:val="00820165"/>
    <w:rsid w:val="00820614"/>
    <w:rsid w:val="00820EFB"/>
    <w:rsid w:val="008233DF"/>
    <w:rsid w:val="00827B8D"/>
    <w:rsid w:val="008317E2"/>
    <w:rsid w:val="008327C5"/>
    <w:rsid w:val="00832BD4"/>
    <w:rsid w:val="00833357"/>
    <w:rsid w:val="00835113"/>
    <w:rsid w:val="00840E43"/>
    <w:rsid w:val="00841C7E"/>
    <w:rsid w:val="00843A2A"/>
    <w:rsid w:val="00846391"/>
    <w:rsid w:val="0084648D"/>
    <w:rsid w:val="00846983"/>
    <w:rsid w:val="008473E7"/>
    <w:rsid w:val="00847937"/>
    <w:rsid w:val="008540C8"/>
    <w:rsid w:val="00855267"/>
    <w:rsid w:val="00855E9D"/>
    <w:rsid w:val="00856188"/>
    <w:rsid w:val="008605F3"/>
    <w:rsid w:val="00866512"/>
    <w:rsid w:val="008669D3"/>
    <w:rsid w:val="0087014E"/>
    <w:rsid w:val="008735C9"/>
    <w:rsid w:val="0087577B"/>
    <w:rsid w:val="00875B3E"/>
    <w:rsid w:val="0088001D"/>
    <w:rsid w:val="00881331"/>
    <w:rsid w:val="00883A34"/>
    <w:rsid w:val="00883E3F"/>
    <w:rsid w:val="00885ECF"/>
    <w:rsid w:val="0088742E"/>
    <w:rsid w:val="00890E42"/>
    <w:rsid w:val="00892A2B"/>
    <w:rsid w:val="00895CB0"/>
    <w:rsid w:val="00896712"/>
    <w:rsid w:val="008967BB"/>
    <w:rsid w:val="00897E7E"/>
    <w:rsid w:val="00897EF6"/>
    <w:rsid w:val="008A2986"/>
    <w:rsid w:val="008A4356"/>
    <w:rsid w:val="008A7909"/>
    <w:rsid w:val="008B153E"/>
    <w:rsid w:val="008B4819"/>
    <w:rsid w:val="008B599C"/>
    <w:rsid w:val="008C08E3"/>
    <w:rsid w:val="008C1ED9"/>
    <w:rsid w:val="008C6298"/>
    <w:rsid w:val="008D083C"/>
    <w:rsid w:val="008D0EA5"/>
    <w:rsid w:val="008D19FE"/>
    <w:rsid w:val="008D41B2"/>
    <w:rsid w:val="008D5010"/>
    <w:rsid w:val="008D597C"/>
    <w:rsid w:val="008D68C0"/>
    <w:rsid w:val="008D6FDD"/>
    <w:rsid w:val="008E0E8B"/>
    <w:rsid w:val="008E1FDE"/>
    <w:rsid w:val="008E52FD"/>
    <w:rsid w:val="008F011E"/>
    <w:rsid w:val="008F1165"/>
    <w:rsid w:val="008F1A43"/>
    <w:rsid w:val="00900862"/>
    <w:rsid w:val="00907546"/>
    <w:rsid w:val="009172BC"/>
    <w:rsid w:val="00917404"/>
    <w:rsid w:val="00917D3D"/>
    <w:rsid w:val="009230C0"/>
    <w:rsid w:val="00923ABA"/>
    <w:rsid w:val="00923BED"/>
    <w:rsid w:val="009246D6"/>
    <w:rsid w:val="00924C87"/>
    <w:rsid w:val="00925A1B"/>
    <w:rsid w:val="00925B94"/>
    <w:rsid w:val="00925D3D"/>
    <w:rsid w:val="00926246"/>
    <w:rsid w:val="00927789"/>
    <w:rsid w:val="00934687"/>
    <w:rsid w:val="00934CA4"/>
    <w:rsid w:val="0093512E"/>
    <w:rsid w:val="00935451"/>
    <w:rsid w:val="009357E6"/>
    <w:rsid w:val="009358C4"/>
    <w:rsid w:val="00937148"/>
    <w:rsid w:val="009373FA"/>
    <w:rsid w:val="00937930"/>
    <w:rsid w:val="009379B0"/>
    <w:rsid w:val="00937A26"/>
    <w:rsid w:val="009436E8"/>
    <w:rsid w:val="0094385A"/>
    <w:rsid w:val="009440D6"/>
    <w:rsid w:val="00945091"/>
    <w:rsid w:val="0094758F"/>
    <w:rsid w:val="00951699"/>
    <w:rsid w:val="00954499"/>
    <w:rsid w:val="00955B0E"/>
    <w:rsid w:val="00955ED6"/>
    <w:rsid w:val="0095608C"/>
    <w:rsid w:val="00956732"/>
    <w:rsid w:val="00963359"/>
    <w:rsid w:val="00963893"/>
    <w:rsid w:val="00967FA6"/>
    <w:rsid w:val="009715E0"/>
    <w:rsid w:val="00971E4E"/>
    <w:rsid w:val="00973EEB"/>
    <w:rsid w:val="00975302"/>
    <w:rsid w:val="0097534B"/>
    <w:rsid w:val="0097543F"/>
    <w:rsid w:val="00980A28"/>
    <w:rsid w:val="0098161E"/>
    <w:rsid w:val="009848F5"/>
    <w:rsid w:val="00984CED"/>
    <w:rsid w:val="009855E7"/>
    <w:rsid w:val="009869E2"/>
    <w:rsid w:val="00991D9F"/>
    <w:rsid w:val="00992720"/>
    <w:rsid w:val="009939EB"/>
    <w:rsid w:val="00993AA5"/>
    <w:rsid w:val="0099599E"/>
    <w:rsid w:val="009A0492"/>
    <w:rsid w:val="009A5439"/>
    <w:rsid w:val="009B0A3F"/>
    <w:rsid w:val="009B259F"/>
    <w:rsid w:val="009B4274"/>
    <w:rsid w:val="009B5508"/>
    <w:rsid w:val="009C0843"/>
    <w:rsid w:val="009C159A"/>
    <w:rsid w:val="009C3800"/>
    <w:rsid w:val="009C450D"/>
    <w:rsid w:val="009C5953"/>
    <w:rsid w:val="009C7F97"/>
    <w:rsid w:val="009D11F7"/>
    <w:rsid w:val="009D2135"/>
    <w:rsid w:val="009D2C53"/>
    <w:rsid w:val="009D2C61"/>
    <w:rsid w:val="009D2EC1"/>
    <w:rsid w:val="009D3232"/>
    <w:rsid w:val="009D3D6E"/>
    <w:rsid w:val="009D5F4D"/>
    <w:rsid w:val="009D6125"/>
    <w:rsid w:val="009D6E5C"/>
    <w:rsid w:val="009E0C0E"/>
    <w:rsid w:val="009E3441"/>
    <w:rsid w:val="009E4A56"/>
    <w:rsid w:val="009E60F4"/>
    <w:rsid w:val="009E6E06"/>
    <w:rsid w:val="009F1A4D"/>
    <w:rsid w:val="009F3B04"/>
    <w:rsid w:val="009F4470"/>
    <w:rsid w:val="009F477F"/>
    <w:rsid w:val="009F57BF"/>
    <w:rsid w:val="009F5DF1"/>
    <w:rsid w:val="009F6046"/>
    <w:rsid w:val="009F62A5"/>
    <w:rsid w:val="009F6CFD"/>
    <w:rsid w:val="00A012ED"/>
    <w:rsid w:val="00A02E93"/>
    <w:rsid w:val="00A05A3F"/>
    <w:rsid w:val="00A1014E"/>
    <w:rsid w:val="00A11D2A"/>
    <w:rsid w:val="00A129E7"/>
    <w:rsid w:val="00A12CD6"/>
    <w:rsid w:val="00A16689"/>
    <w:rsid w:val="00A16CB7"/>
    <w:rsid w:val="00A20DE0"/>
    <w:rsid w:val="00A239AF"/>
    <w:rsid w:val="00A2586B"/>
    <w:rsid w:val="00A26750"/>
    <w:rsid w:val="00A30565"/>
    <w:rsid w:val="00A318D8"/>
    <w:rsid w:val="00A32347"/>
    <w:rsid w:val="00A3248B"/>
    <w:rsid w:val="00A40F43"/>
    <w:rsid w:val="00A51A4C"/>
    <w:rsid w:val="00A52AAE"/>
    <w:rsid w:val="00A52BB2"/>
    <w:rsid w:val="00A53787"/>
    <w:rsid w:val="00A54D3E"/>
    <w:rsid w:val="00A54DDA"/>
    <w:rsid w:val="00A562F5"/>
    <w:rsid w:val="00A56A2A"/>
    <w:rsid w:val="00A57083"/>
    <w:rsid w:val="00A60AB2"/>
    <w:rsid w:val="00A635FB"/>
    <w:rsid w:val="00A64079"/>
    <w:rsid w:val="00A66DB7"/>
    <w:rsid w:val="00A701DC"/>
    <w:rsid w:val="00A70A48"/>
    <w:rsid w:val="00A70A51"/>
    <w:rsid w:val="00A8038B"/>
    <w:rsid w:val="00A80B16"/>
    <w:rsid w:val="00A81E6F"/>
    <w:rsid w:val="00A82454"/>
    <w:rsid w:val="00A824E4"/>
    <w:rsid w:val="00A8312F"/>
    <w:rsid w:val="00A83AC8"/>
    <w:rsid w:val="00A8575B"/>
    <w:rsid w:val="00A908E7"/>
    <w:rsid w:val="00A91959"/>
    <w:rsid w:val="00A95355"/>
    <w:rsid w:val="00A96745"/>
    <w:rsid w:val="00AA18D8"/>
    <w:rsid w:val="00AA2991"/>
    <w:rsid w:val="00AA2AF5"/>
    <w:rsid w:val="00AA367C"/>
    <w:rsid w:val="00AA6125"/>
    <w:rsid w:val="00AA6175"/>
    <w:rsid w:val="00AA7088"/>
    <w:rsid w:val="00AB13E2"/>
    <w:rsid w:val="00AB1D1D"/>
    <w:rsid w:val="00AB2883"/>
    <w:rsid w:val="00AB28DE"/>
    <w:rsid w:val="00AB4420"/>
    <w:rsid w:val="00AB7251"/>
    <w:rsid w:val="00AB79F5"/>
    <w:rsid w:val="00AC015F"/>
    <w:rsid w:val="00AC12D7"/>
    <w:rsid w:val="00AC2B9F"/>
    <w:rsid w:val="00AC3E8E"/>
    <w:rsid w:val="00AC4516"/>
    <w:rsid w:val="00AC5C13"/>
    <w:rsid w:val="00AC6746"/>
    <w:rsid w:val="00AC73E9"/>
    <w:rsid w:val="00AC7A1A"/>
    <w:rsid w:val="00AD1FA9"/>
    <w:rsid w:val="00AD556D"/>
    <w:rsid w:val="00AE29B4"/>
    <w:rsid w:val="00AE5345"/>
    <w:rsid w:val="00AE5840"/>
    <w:rsid w:val="00AE62D8"/>
    <w:rsid w:val="00AE760A"/>
    <w:rsid w:val="00AF1DAF"/>
    <w:rsid w:val="00AF2EFE"/>
    <w:rsid w:val="00AF318A"/>
    <w:rsid w:val="00AF56F1"/>
    <w:rsid w:val="00AF7385"/>
    <w:rsid w:val="00B00467"/>
    <w:rsid w:val="00B0169E"/>
    <w:rsid w:val="00B0407A"/>
    <w:rsid w:val="00B057C5"/>
    <w:rsid w:val="00B15022"/>
    <w:rsid w:val="00B153FC"/>
    <w:rsid w:val="00B16410"/>
    <w:rsid w:val="00B17AAB"/>
    <w:rsid w:val="00B223B2"/>
    <w:rsid w:val="00B22DF7"/>
    <w:rsid w:val="00B232A0"/>
    <w:rsid w:val="00B247FB"/>
    <w:rsid w:val="00B263EC"/>
    <w:rsid w:val="00B27C58"/>
    <w:rsid w:val="00B32383"/>
    <w:rsid w:val="00B34513"/>
    <w:rsid w:val="00B3679F"/>
    <w:rsid w:val="00B414FF"/>
    <w:rsid w:val="00B41868"/>
    <w:rsid w:val="00B41F63"/>
    <w:rsid w:val="00B43D5F"/>
    <w:rsid w:val="00B45074"/>
    <w:rsid w:val="00B50ACD"/>
    <w:rsid w:val="00B605F5"/>
    <w:rsid w:val="00B6117A"/>
    <w:rsid w:val="00B70404"/>
    <w:rsid w:val="00B70A97"/>
    <w:rsid w:val="00B71226"/>
    <w:rsid w:val="00B716A9"/>
    <w:rsid w:val="00B73C60"/>
    <w:rsid w:val="00B75573"/>
    <w:rsid w:val="00B800B5"/>
    <w:rsid w:val="00B84C71"/>
    <w:rsid w:val="00B860E6"/>
    <w:rsid w:val="00B87736"/>
    <w:rsid w:val="00B91041"/>
    <w:rsid w:val="00B91986"/>
    <w:rsid w:val="00B92333"/>
    <w:rsid w:val="00B92D11"/>
    <w:rsid w:val="00B95FB3"/>
    <w:rsid w:val="00B96F64"/>
    <w:rsid w:val="00BA07BC"/>
    <w:rsid w:val="00BA1590"/>
    <w:rsid w:val="00BA1FD3"/>
    <w:rsid w:val="00BA3028"/>
    <w:rsid w:val="00BA49B9"/>
    <w:rsid w:val="00BA74F3"/>
    <w:rsid w:val="00BB35F8"/>
    <w:rsid w:val="00BB3B51"/>
    <w:rsid w:val="00BB4406"/>
    <w:rsid w:val="00BB4C62"/>
    <w:rsid w:val="00BB6BBA"/>
    <w:rsid w:val="00BB776A"/>
    <w:rsid w:val="00BC1105"/>
    <w:rsid w:val="00BC2343"/>
    <w:rsid w:val="00BC3C09"/>
    <w:rsid w:val="00BC4376"/>
    <w:rsid w:val="00BC52C4"/>
    <w:rsid w:val="00BC5A25"/>
    <w:rsid w:val="00BC7851"/>
    <w:rsid w:val="00BC7A85"/>
    <w:rsid w:val="00BD0573"/>
    <w:rsid w:val="00BD0A60"/>
    <w:rsid w:val="00BD5407"/>
    <w:rsid w:val="00BD550F"/>
    <w:rsid w:val="00BD76DB"/>
    <w:rsid w:val="00BE0362"/>
    <w:rsid w:val="00BE1589"/>
    <w:rsid w:val="00BE30C6"/>
    <w:rsid w:val="00BE37CE"/>
    <w:rsid w:val="00BE3989"/>
    <w:rsid w:val="00BE5981"/>
    <w:rsid w:val="00C01D9B"/>
    <w:rsid w:val="00C0677B"/>
    <w:rsid w:val="00C06981"/>
    <w:rsid w:val="00C107B0"/>
    <w:rsid w:val="00C10CB7"/>
    <w:rsid w:val="00C12512"/>
    <w:rsid w:val="00C15016"/>
    <w:rsid w:val="00C17A34"/>
    <w:rsid w:val="00C213A0"/>
    <w:rsid w:val="00C227EF"/>
    <w:rsid w:val="00C235E3"/>
    <w:rsid w:val="00C255C6"/>
    <w:rsid w:val="00C259E2"/>
    <w:rsid w:val="00C268D3"/>
    <w:rsid w:val="00C27F8E"/>
    <w:rsid w:val="00C323B0"/>
    <w:rsid w:val="00C3384F"/>
    <w:rsid w:val="00C36253"/>
    <w:rsid w:val="00C40364"/>
    <w:rsid w:val="00C4215E"/>
    <w:rsid w:val="00C4410F"/>
    <w:rsid w:val="00C44151"/>
    <w:rsid w:val="00C44FD9"/>
    <w:rsid w:val="00C4576A"/>
    <w:rsid w:val="00C47EA9"/>
    <w:rsid w:val="00C510FB"/>
    <w:rsid w:val="00C56DBB"/>
    <w:rsid w:val="00C571BB"/>
    <w:rsid w:val="00C618DF"/>
    <w:rsid w:val="00C63716"/>
    <w:rsid w:val="00C64D9F"/>
    <w:rsid w:val="00C6564F"/>
    <w:rsid w:val="00C7159D"/>
    <w:rsid w:val="00C71ABB"/>
    <w:rsid w:val="00C743EE"/>
    <w:rsid w:val="00C92F87"/>
    <w:rsid w:val="00C946A9"/>
    <w:rsid w:val="00C947CC"/>
    <w:rsid w:val="00C94B96"/>
    <w:rsid w:val="00C95F40"/>
    <w:rsid w:val="00C9678F"/>
    <w:rsid w:val="00CA0966"/>
    <w:rsid w:val="00CA1AE7"/>
    <w:rsid w:val="00CA5743"/>
    <w:rsid w:val="00CA6827"/>
    <w:rsid w:val="00CA683B"/>
    <w:rsid w:val="00CB0AEC"/>
    <w:rsid w:val="00CB0FEF"/>
    <w:rsid w:val="00CB3463"/>
    <w:rsid w:val="00CB34E4"/>
    <w:rsid w:val="00CB4BD5"/>
    <w:rsid w:val="00CB4D0F"/>
    <w:rsid w:val="00CB5B56"/>
    <w:rsid w:val="00CB70AE"/>
    <w:rsid w:val="00CB7461"/>
    <w:rsid w:val="00CD1D71"/>
    <w:rsid w:val="00CD3573"/>
    <w:rsid w:val="00CD5C6C"/>
    <w:rsid w:val="00CD6A42"/>
    <w:rsid w:val="00CD7128"/>
    <w:rsid w:val="00CE142E"/>
    <w:rsid w:val="00CE1917"/>
    <w:rsid w:val="00CE376E"/>
    <w:rsid w:val="00CE3D49"/>
    <w:rsid w:val="00CE49BD"/>
    <w:rsid w:val="00CE4DAE"/>
    <w:rsid w:val="00CE58C3"/>
    <w:rsid w:val="00CE5D74"/>
    <w:rsid w:val="00CE60FA"/>
    <w:rsid w:val="00CE6C46"/>
    <w:rsid w:val="00CE7532"/>
    <w:rsid w:val="00CE77DD"/>
    <w:rsid w:val="00CF3CC3"/>
    <w:rsid w:val="00CF3CF4"/>
    <w:rsid w:val="00CF4C29"/>
    <w:rsid w:val="00CF63F0"/>
    <w:rsid w:val="00CF6CD6"/>
    <w:rsid w:val="00D00528"/>
    <w:rsid w:val="00D0084B"/>
    <w:rsid w:val="00D02334"/>
    <w:rsid w:val="00D0274F"/>
    <w:rsid w:val="00D032A0"/>
    <w:rsid w:val="00D0550D"/>
    <w:rsid w:val="00D07634"/>
    <w:rsid w:val="00D11327"/>
    <w:rsid w:val="00D11FBA"/>
    <w:rsid w:val="00D12C0C"/>
    <w:rsid w:val="00D13309"/>
    <w:rsid w:val="00D14C36"/>
    <w:rsid w:val="00D15097"/>
    <w:rsid w:val="00D20774"/>
    <w:rsid w:val="00D21AFF"/>
    <w:rsid w:val="00D226BB"/>
    <w:rsid w:val="00D22B1D"/>
    <w:rsid w:val="00D22BFF"/>
    <w:rsid w:val="00D23308"/>
    <w:rsid w:val="00D2656C"/>
    <w:rsid w:val="00D3266F"/>
    <w:rsid w:val="00D33111"/>
    <w:rsid w:val="00D33B42"/>
    <w:rsid w:val="00D33D2B"/>
    <w:rsid w:val="00D34479"/>
    <w:rsid w:val="00D35CAE"/>
    <w:rsid w:val="00D35CBC"/>
    <w:rsid w:val="00D42A7C"/>
    <w:rsid w:val="00D437F3"/>
    <w:rsid w:val="00D573F8"/>
    <w:rsid w:val="00D61CDB"/>
    <w:rsid w:val="00D67059"/>
    <w:rsid w:val="00D72F4A"/>
    <w:rsid w:val="00D7348B"/>
    <w:rsid w:val="00D735AA"/>
    <w:rsid w:val="00D770DB"/>
    <w:rsid w:val="00D80450"/>
    <w:rsid w:val="00D86C3C"/>
    <w:rsid w:val="00D878EA"/>
    <w:rsid w:val="00D87DA6"/>
    <w:rsid w:val="00D90081"/>
    <w:rsid w:val="00D90199"/>
    <w:rsid w:val="00D90794"/>
    <w:rsid w:val="00D91DA4"/>
    <w:rsid w:val="00D9268D"/>
    <w:rsid w:val="00D940E2"/>
    <w:rsid w:val="00D94C86"/>
    <w:rsid w:val="00D94FA8"/>
    <w:rsid w:val="00DA0478"/>
    <w:rsid w:val="00DA19DC"/>
    <w:rsid w:val="00DA4EDD"/>
    <w:rsid w:val="00DB014B"/>
    <w:rsid w:val="00DB3235"/>
    <w:rsid w:val="00DB728D"/>
    <w:rsid w:val="00DC3E87"/>
    <w:rsid w:val="00DC4B36"/>
    <w:rsid w:val="00DC552C"/>
    <w:rsid w:val="00DC5938"/>
    <w:rsid w:val="00DC59C2"/>
    <w:rsid w:val="00DC5B4F"/>
    <w:rsid w:val="00DC7C56"/>
    <w:rsid w:val="00DD1C6E"/>
    <w:rsid w:val="00DD20A7"/>
    <w:rsid w:val="00DD58DB"/>
    <w:rsid w:val="00DE0371"/>
    <w:rsid w:val="00DE4656"/>
    <w:rsid w:val="00DE5D1F"/>
    <w:rsid w:val="00DE619D"/>
    <w:rsid w:val="00DE63C9"/>
    <w:rsid w:val="00DF1347"/>
    <w:rsid w:val="00DF24B4"/>
    <w:rsid w:val="00DF32DB"/>
    <w:rsid w:val="00DF4A92"/>
    <w:rsid w:val="00DF6935"/>
    <w:rsid w:val="00DF7BD6"/>
    <w:rsid w:val="00E0216A"/>
    <w:rsid w:val="00E0411F"/>
    <w:rsid w:val="00E11EE1"/>
    <w:rsid w:val="00E138C1"/>
    <w:rsid w:val="00E16CC3"/>
    <w:rsid w:val="00E16F2B"/>
    <w:rsid w:val="00E17665"/>
    <w:rsid w:val="00E202FD"/>
    <w:rsid w:val="00E20EAD"/>
    <w:rsid w:val="00E211F1"/>
    <w:rsid w:val="00E224E6"/>
    <w:rsid w:val="00E23A19"/>
    <w:rsid w:val="00E249A1"/>
    <w:rsid w:val="00E24D13"/>
    <w:rsid w:val="00E26835"/>
    <w:rsid w:val="00E30C19"/>
    <w:rsid w:val="00E31837"/>
    <w:rsid w:val="00E32917"/>
    <w:rsid w:val="00E32F69"/>
    <w:rsid w:val="00E4035D"/>
    <w:rsid w:val="00E42247"/>
    <w:rsid w:val="00E4470E"/>
    <w:rsid w:val="00E45382"/>
    <w:rsid w:val="00E5033C"/>
    <w:rsid w:val="00E50972"/>
    <w:rsid w:val="00E538E9"/>
    <w:rsid w:val="00E61130"/>
    <w:rsid w:val="00E61142"/>
    <w:rsid w:val="00E62354"/>
    <w:rsid w:val="00E62A88"/>
    <w:rsid w:val="00E634EF"/>
    <w:rsid w:val="00E672E3"/>
    <w:rsid w:val="00E67CE5"/>
    <w:rsid w:val="00E706A0"/>
    <w:rsid w:val="00E71473"/>
    <w:rsid w:val="00E7194F"/>
    <w:rsid w:val="00E73D32"/>
    <w:rsid w:val="00E74B93"/>
    <w:rsid w:val="00E754D4"/>
    <w:rsid w:val="00E75A32"/>
    <w:rsid w:val="00E8022B"/>
    <w:rsid w:val="00E8320A"/>
    <w:rsid w:val="00E859D0"/>
    <w:rsid w:val="00E905A6"/>
    <w:rsid w:val="00E90E59"/>
    <w:rsid w:val="00E928B3"/>
    <w:rsid w:val="00E93D5E"/>
    <w:rsid w:val="00E94513"/>
    <w:rsid w:val="00E97635"/>
    <w:rsid w:val="00E97C27"/>
    <w:rsid w:val="00EA2F9F"/>
    <w:rsid w:val="00EA3ADD"/>
    <w:rsid w:val="00EB0F8B"/>
    <w:rsid w:val="00EB1F2D"/>
    <w:rsid w:val="00EB23FC"/>
    <w:rsid w:val="00EB2C5F"/>
    <w:rsid w:val="00EB5518"/>
    <w:rsid w:val="00EB5714"/>
    <w:rsid w:val="00EB66D8"/>
    <w:rsid w:val="00EC0E4D"/>
    <w:rsid w:val="00EC57FC"/>
    <w:rsid w:val="00EC6DE2"/>
    <w:rsid w:val="00EC6E5A"/>
    <w:rsid w:val="00EC73A0"/>
    <w:rsid w:val="00ED1EDC"/>
    <w:rsid w:val="00ED462B"/>
    <w:rsid w:val="00ED4BBE"/>
    <w:rsid w:val="00ED53B6"/>
    <w:rsid w:val="00ED78C4"/>
    <w:rsid w:val="00EE07A2"/>
    <w:rsid w:val="00EE0F16"/>
    <w:rsid w:val="00EE3457"/>
    <w:rsid w:val="00EE377B"/>
    <w:rsid w:val="00EE396C"/>
    <w:rsid w:val="00EE43A9"/>
    <w:rsid w:val="00EE6318"/>
    <w:rsid w:val="00EF0382"/>
    <w:rsid w:val="00EF3D3B"/>
    <w:rsid w:val="00EF7DDD"/>
    <w:rsid w:val="00F007AB"/>
    <w:rsid w:val="00F0211E"/>
    <w:rsid w:val="00F048A6"/>
    <w:rsid w:val="00F05319"/>
    <w:rsid w:val="00F13AED"/>
    <w:rsid w:val="00F16D0D"/>
    <w:rsid w:val="00F20B6D"/>
    <w:rsid w:val="00F21B8F"/>
    <w:rsid w:val="00F22172"/>
    <w:rsid w:val="00F23D8D"/>
    <w:rsid w:val="00F26BAB"/>
    <w:rsid w:val="00F37CE8"/>
    <w:rsid w:val="00F42F97"/>
    <w:rsid w:val="00F43237"/>
    <w:rsid w:val="00F45072"/>
    <w:rsid w:val="00F46227"/>
    <w:rsid w:val="00F473B7"/>
    <w:rsid w:val="00F5065C"/>
    <w:rsid w:val="00F5184F"/>
    <w:rsid w:val="00F51DCB"/>
    <w:rsid w:val="00F542A7"/>
    <w:rsid w:val="00F651E8"/>
    <w:rsid w:val="00F72782"/>
    <w:rsid w:val="00F80458"/>
    <w:rsid w:val="00F87C40"/>
    <w:rsid w:val="00F926A8"/>
    <w:rsid w:val="00F94261"/>
    <w:rsid w:val="00F9623E"/>
    <w:rsid w:val="00F96A33"/>
    <w:rsid w:val="00F9705D"/>
    <w:rsid w:val="00F97854"/>
    <w:rsid w:val="00FA0549"/>
    <w:rsid w:val="00FA250D"/>
    <w:rsid w:val="00FA3257"/>
    <w:rsid w:val="00FA4175"/>
    <w:rsid w:val="00FA54D9"/>
    <w:rsid w:val="00FB256E"/>
    <w:rsid w:val="00FB28E0"/>
    <w:rsid w:val="00FB2B00"/>
    <w:rsid w:val="00FB30FB"/>
    <w:rsid w:val="00FB38BD"/>
    <w:rsid w:val="00FB4FFA"/>
    <w:rsid w:val="00FB7263"/>
    <w:rsid w:val="00FC1D6C"/>
    <w:rsid w:val="00FC3404"/>
    <w:rsid w:val="00FC3B89"/>
    <w:rsid w:val="00FC4274"/>
    <w:rsid w:val="00FC4FDB"/>
    <w:rsid w:val="00FD04E3"/>
    <w:rsid w:val="00FD1E5E"/>
    <w:rsid w:val="00FD23FC"/>
    <w:rsid w:val="00FD6123"/>
    <w:rsid w:val="00FD6F65"/>
    <w:rsid w:val="00FD72B8"/>
    <w:rsid w:val="00FE05AF"/>
    <w:rsid w:val="00FE283E"/>
    <w:rsid w:val="00FE3605"/>
    <w:rsid w:val="00FE4C88"/>
    <w:rsid w:val="00FF30E4"/>
    <w:rsid w:val="00FF4626"/>
    <w:rsid w:val="00FF6E8A"/>
    <w:rsid w:val="00FF70BB"/>
    <w:rsid w:val="00FF7A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0E015"/>
  <w15:docId w15:val="{FD73E0D2-9012-EF43-9F81-F7ABAE42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1D"/>
    <w:rPr>
      <w:rFonts w:ascii="Times New Roman" w:hAnsi="Times New Roman"/>
      <w:sz w:val="24"/>
      <w:szCs w:val="24"/>
      <w:lang w:val="en-US" w:eastAsia="en-US"/>
    </w:rPr>
  </w:style>
  <w:style w:type="paragraph" w:styleId="Heading1">
    <w:name w:val="heading 1"/>
    <w:basedOn w:val="Normal"/>
    <w:link w:val="Heading1Char"/>
    <w:qFormat/>
    <w:rsid w:val="00AC73E9"/>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semiHidden/>
    <w:unhideWhenUsed/>
    <w:qFormat/>
    <w:locked/>
    <w:rsid w:val="00C15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70A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FA9"/>
    <w:rPr>
      <w:color w:val="0000FF"/>
      <w:u w:val="single"/>
    </w:rPr>
  </w:style>
  <w:style w:type="paragraph" w:styleId="PlainText">
    <w:name w:val="Plain Text"/>
    <w:basedOn w:val="Normal"/>
    <w:link w:val="PlainTextChar"/>
    <w:rsid w:val="00AD1FA9"/>
    <w:rPr>
      <w:rFonts w:ascii="Courier New" w:hAnsi="Courier New"/>
      <w:sz w:val="20"/>
      <w:szCs w:val="20"/>
    </w:rPr>
  </w:style>
  <w:style w:type="character" w:customStyle="1" w:styleId="PlainTextChar">
    <w:name w:val="Plain Text Char"/>
    <w:link w:val="PlainText"/>
    <w:locked/>
    <w:rsid w:val="00AD1FA9"/>
    <w:rPr>
      <w:rFonts w:ascii="Courier New" w:hAnsi="Courier New" w:cs="Times New Roman"/>
      <w:sz w:val="20"/>
      <w:szCs w:val="20"/>
    </w:rPr>
  </w:style>
  <w:style w:type="character" w:styleId="CommentReference">
    <w:name w:val="annotation reference"/>
    <w:uiPriority w:val="99"/>
    <w:semiHidden/>
    <w:rsid w:val="00AD1FA9"/>
    <w:rPr>
      <w:sz w:val="16"/>
    </w:rPr>
  </w:style>
  <w:style w:type="paragraph" w:styleId="CommentText">
    <w:name w:val="annotation text"/>
    <w:basedOn w:val="Normal"/>
    <w:link w:val="CommentTextChar"/>
    <w:uiPriority w:val="99"/>
    <w:semiHidden/>
    <w:rsid w:val="00AD1FA9"/>
    <w:rPr>
      <w:sz w:val="20"/>
      <w:szCs w:val="20"/>
    </w:rPr>
  </w:style>
  <w:style w:type="character" w:customStyle="1" w:styleId="CommentTextChar">
    <w:name w:val="Comment Text Char"/>
    <w:link w:val="CommentText"/>
    <w:uiPriority w:val="99"/>
    <w:semiHidden/>
    <w:locked/>
    <w:rsid w:val="00AD1FA9"/>
    <w:rPr>
      <w:rFonts w:ascii="Times New Roman" w:hAnsi="Times New Roman" w:cs="Times New Roman"/>
      <w:sz w:val="20"/>
      <w:szCs w:val="20"/>
    </w:rPr>
  </w:style>
  <w:style w:type="paragraph" w:styleId="BalloonText">
    <w:name w:val="Balloon Text"/>
    <w:basedOn w:val="Normal"/>
    <w:link w:val="BalloonTextChar"/>
    <w:semiHidden/>
    <w:rsid w:val="00AD1FA9"/>
    <w:rPr>
      <w:rFonts w:ascii="Tahoma" w:hAnsi="Tahoma" w:cs="Tahoma"/>
      <w:sz w:val="16"/>
      <w:szCs w:val="16"/>
    </w:rPr>
  </w:style>
  <w:style w:type="character" w:customStyle="1" w:styleId="BalloonTextChar">
    <w:name w:val="Balloon Text Char"/>
    <w:link w:val="BalloonText"/>
    <w:semiHidden/>
    <w:locked/>
    <w:rsid w:val="00AD1FA9"/>
    <w:rPr>
      <w:rFonts w:ascii="Tahoma" w:hAnsi="Tahoma" w:cs="Tahoma"/>
      <w:sz w:val="16"/>
      <w:szCs w:val="16"/>
    </w:rPr>
  </w:style>
  <w:style w:type="character" w:styleId="LineNumber">
    <w:name w:val="line number"/>
    <w:semiHidden/>
    <w:rsid w:val="00ED4BBE"/>
    <w:rPr>
      <w:rFonts w:cs="Times New Roman"/>
    </w:rPr>
  </w:style>
  <w:style w:type="paragraph" w:customStyle="1" w:styleId="MediumGrid1-Accent21">
    <w:name w:val="Medium Grid 1 - Accent 21"/>
    <w:basedOn w:val="Normal"/>
    <w:qFormat/>
    <w:rsid w:val="001701FF"/>
    <w:pPr>
      <w:ind w:left="720"/>
      <w:contextualSpacing/>
    </w:pPr>
    <w:rPr>
      <w:rFonts w:ascii="Calibri" w:eastAsia="MS Mincho" w:hAnsi="Calibri"/>
    </w:rPr>
  </w:style>
  <w:style w:type="character" w:customStyle="1" w:styleId="Heading1Char">
    <w:name w:val="Heading 1 Char"/>
    <w:link w:val="Heading1"/>
    <w:locked/>
    <w:rsid w:val="00AC73E9"/>
    <w:rPr>
      <w:rFonts w:ascii="Times New Roman" w:hAnsi="Times New Roman" w:cs="Times New Roman"/>
      <w:b/>
      <w:bCs/>
      <w:kern w:val="36"/>
      <w:sz w:val="36"/>
      <w:szCs w:val="36"/>
    </w:rPr>
  </w:style>
  <w:style w:type="paragraph" w:customStyle="1" w:styleId="title1">
    <w:name w:val="title1"/>
    <w:basedOn w:val="Normal"/>
    <w:rsid w:val="00AC73E9"/>
    <w:rPr>
      <w:sz w:val="29"/>
      <w:szCs w:val="29"/>
    </w:rPr>
  </w:style>
  <w:style w:type="paragraph" w:customStyle="1" w:styleId="desc1">
    <w:name w:val="desc1"/>
    <w:basedOn w:val="Normal"/>
    <w:rsid w:val="00AC73E9"/>
    <w:pPr>
      <w:spacing w:before="100" w:beforeAutospacing="1" w:after="100" w:afterAutospacing="1"/>
    </w:pPr>
    <w:rPr>
      <w:sz w:val="28"/>
      <w:szCs w:val="28"/>
    </w:rPr>
  </w:style>
  <w:style w:type="paragraph" w:customStyle="1" w:styleId="details1">
    <w:name w:val="details1"/>
    <w:basedOn w:val="Normal"/>
    <w:rsid w:val="00AC73E9"/>
    <w:pPr>
      <w:spacing w:before="100" w:beforeAutospacing="1" w:after="100" w:afterAutospacing="1"/>
    </w:pPr>
  </w:style>
  <w:style w:type="character" w:customStyle="1" w:styleId="jrnl">
    <w:name w:val="jrnl"/>
    <w:rsid w:val="00AC73E9"/>
    <w:rPr>
      <w:rFonts w:cs="Times New Roman"/>
    </w:rPr>
  </w:style>
  <w:style w:type="table" w:styleId="TableGrid">
    <w:name w:val="Table Grid"/>
    <w:basedOn w:val="TableNormal"/>
    <w:uiPriority w:val="39"/>
    <w:rsid w:val="00712D7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215048"/>
    <w:rPr>
      <w:rFonts w:cs="Times New Roman"/>
      <w:color w:val="800080"/>
      <w:u w:val="single"/>
    </w:rPr>
  </w:style>
  <w:style w:type="paragraph" w:styleId="CommentSubject">
    <w:name w:val="annotation subject"/>
    <w:basedOn w:val="CommentText"/>
    <w:next w:val="CommentText"/>
    <w:link w:val="CommentSubjectChar"/>
    <w:semiHidden/>
    <w:rsid w:val="00543445"/>
    <w:rPr>
      <w:b/>
      <w:bCs/>
    </w:rPr>
  </w:style>
  <w:style w:type="character" w:customStyle="1" w:styleId="CommentSubjectChar">
    <w:name w:val="Comment Subject Char"/>
    <w:link w:val="CommentSubject"/>
    <w:semiHidden/>
    <w:locked/>
    <w:rsid w:val="00543445"/>
    <w:rPr>
      <w:rFonts w:ascii="Times New Roman" w:hAnsi="Times New Roman" w:cs="Times New Roman"/>
      <w:b/>
      <w:bCs/>
      <w:sz w:val="20"/>
      <w:szCs w:val="20"/>
    </w:rPr>
  </w:style>
  <w:style w:type="paragraph" w:styleId="FootnoteText">
    <w:name w:val="footnote text"/>
    <w:basedOn w:val="Normal"/>
    <w:semiHidden/>
    <w:rsid w:val="007704A1"/>
    <w:rPr>
      <w:sz w:val="20"/>
      <w:szCs w:val="20"/>
    </w:rPr>
  </w:style>
  <w:style w:type="character" w:styleId="FootnoteReference">
    <w:name w:val="footnote reference"/>
    <w:semiHidden/>
    <w:rsid w:val="007704A1"/>
    <w:rPr>
      <w:vertAlign w:val="superscript"/>
    </w:rPr>
  </w:style>
  <w:style w:type="paragraph" w:styleId="Footer">
    <w:name w:val="footer"/>
    <w:basedOn w:val="Normal"/>
    <w:link w:val="FooterChar"/>
    <w:rsid w:val="002532E2"/>
    <w:pPr>
      <w:tabs>
        <w:tab w:val="center" w:pos="4320"/>
        <w:tab w:val="right" w:pos="8640"/>
      </w:tabs>
    </w:pPr>
  </w:style>
  <w:style w:type="character" w:customStyle="1" w:styleId="FooterChar">
    <w:name w:val="Footer Char"/>
    <w:link w:val="Footer"/>
    <w:rsid w:val="002532E2"/>
    <w:rPr>
      <w:rFonts w:ascii="Times New Roman" w:hAnsi="Times New Roman"/>
      <w:sz w:val="24"/>
      <w:szCs w:val="24"/>
    </w:rPr>
  </w:style>
  <w:style w:type="character" w:styleId="PageNumber">
    <w:name w:val="page number"/>
    <w:rsid w:val="002532E2"/>
  </w:style>
  <w:style w:type="character" w:customStyle="1" w:styleId="Heading3Char">
    <w:name w:val="Heading 3 Char"/>
    <w:basedOn w:val="DefaultParagraphFont"/>
    <w:link w:val="Heading3"/>
    <w:semiHidden/>
    <w:rsid w:val="00A70A48"/>
    <w:rPr>
      <w:rFonts w:asciiTheme="majorHAnsi" w:eastAsiaTheme="majorEastAsia" w:hAnsiTheme="majorHAnsi" w:cstheme="majorBidi"/>
      <w:b/>
      <w:bCs/>
      <w:color w:val="4F81BD" w:themeColor="accent1"/>
      <w:sz w:val="24"/>
      <w:szCs w:val="24"/>
      <w:lang w:val="en-US" w:eastAsia="en-US"/>
    </w:rPr>
  </w:style>
  <w:style w:type="paragraph" w:styleId="BodyText">
    <w:name w:val="Body Text"/>
    <w:basedOn w:val="Normal"/>
    <w:link w:val="BodyTextChar"/>
    <w:rsid w:val="00A70A48"/>
    <w:pPr>
      <w:spacing w:after="120"/>
    </w:pPr>
  </w:style>
  <w:style w:type="character" w:customStyle="1" w:styleId="BodyTextChar">
    <w:name w:val="Body Text Char"/>
    <w:basedOn w:val="DefaultParagraphFont"/>
    <w:link w:val="BodyText"/>
    <w:rsid w:val="00A70A48"/>
    <w:rPr>
      <w:rFonts w:ascii="Times New Roman" w:hAnsi="Times New Roman"/>
      <w:sz w:val="24"/>
      <w:szCs w:val="24"/>
      <w:lang w:val="en-US" w:eastAsia="en-US"/>
    </w:rPr>
  </w:style>
  <w:style w:type="character" w:customStyle="1" w:styleId="Heading2Char">
    <w:name w:val="Heading 2 Char"/>
    <w:basedOn w:val="DefaultParagraphFont"/>
    <w:link w:val="Heading2"/>
    <w:semiHidden/>
    <w:rsid w:val="00C1501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rsid w:val="00E634EF"/>
    <w:pPr>
      <w:tabs>
        <w:tab w:val="center" w:pos="4320"/>
        <w:tab w:val="right" w:pos="8640"/>
      </w:tabs>
    </w:pPr>
  </w:style>
  <w:style w:type="character" w:customStyle="1" w:styleId="HeaderChar">
    <w:name w:val="Header Char"/>
    <w:basedOn w:val="DefaultParagraphFont"/>
    <w:link w:val="Header"/>
    <w:rsid w:val="00E634EF"/>
    <w:rPr>
      <w:rFonts w:ascii="Times New Roman" w:hAnsi="Times New Roman"/>
      <w:sz w:val="24"/>
      <w:szCs w:val="24"/>
      <w:lang w:val="en-US" w:eastAsia="en-US"/>
    </w:rPr>
  </w:style>
  <w:style w:type="paragraph" w:styleId="Revision">
    <w:name w:val="Revision"/>
    <w:hidden/>
    <w:uiPriority w:val="99"/>
    <w:semiHidden/>
    <w:rsid w:val="00315FAB"/>
    <w:rPr>
      <w:rFonts w:ascii="Times New Roman" w:hAnsi="Times New Roman"/>
      <w:sz w:val="24"/>
      <w:szCs w:val="24"/>
      <w:lang w:val="en-US" w:eastAsia="en-US"/>
    </w:rPr>
  </w:style>
  <w:style w:type="character" w:customStyle="1" w:styleId="yiv5567444134">
    <w:name w:val="yiv5567444134"/>
    <w:basedOn w:val="DefaultParagraphFont"/>
    <w:rsid w:val="00145849"/>
  </w:style>
  <w:style w:type="paragraph" w:styleId="ListParagraph">
    <w:name w:val="List Paragraph"/>
    <w:basedOn w:val="Normal"/>
    <w:uiPriority w:val="34"/>
    <w:qFormat/>
    <w:rsid w:val="00814C5C"/>
    <w:pPr>
      <w:ind w:left="720"/>
      <w:contextualSpacing/>
    </w:pPr>
  </w:style>
  <w:style w:type="paragraph" w:customStyle="1" w:styleId="EndNoteBibliographyTitle">
    <w:name w:val="EndNote Bibliography Title"/>
    <w:basedOn w:val="Normal"/>
    <w:link w:val="EndNoteBibliographyTitleChar"/>
    <w:rsid w:val="0061187A"/>
    <w:pPr>
      <w:jc w:val="center"/>
    </w:pPr>
  </w:style>
  <w:style w:type="character" w:customStyle="1" w:styleId="EndNoteBibliographyTitleChar">
    <w:name w:val="EndNote Bibliography Title Char"/>
    <w:basedOn w:val="DefaultParagraphFont"/>
    <w:link w:val="EndNoteBibliographyTitle"/>
    <w:rsid w:val="0061187A"/>
    <w:rPr>
      <w:rFonts w:ascii="Times New Roman" w:hAnsi="Times New Roman"/>
      <w:sz w:val="24"/>
      <w:szCs w:val="24"/>
      <w:lang w:val="en-US" w:eastAsia="en-US"/>
    </w:rPr>
  </w:style>
  <w:style w:type="paragraph" w:customStyle="1" w:styleId="EndNoteBibliography">
    <w:name w:val="EndNote Bibliography"/>
    <w:basedOn w:val="Normal"/>
    <w:link w:val="EndNoteBibliographyChar"/>
    <w:rsid w:val="0061187A"/>
  </w:style>
  <w:style w:type="character" w:customStyle="1" w:styleId="EndNoteBibliographyChar">
    <w:name w:val="EndNote Bibliography Char"/>
    <w:basedOn w:val="DefaultParagraphFont"/>
    <w:link w:val="EndNoteBibliography"/>
    <w:rsid w:val="0061187A"/>
    <w:rPr>
      <w:rFonts w:ascii="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61187A"/>
    <w:rPr>
      <w:color w:val="605E5C"/>
      <w:shd w:val="clear" w:color="auto" w:fill="E1DFDD"/>
    </w:rPr>
  </w:style>
  <w:style w:type="table" w:customStyle="1" w:styleId="GridTable1Light1">
    <w:name w:val="Grid Table 1 Light1"/>
    <w:basedOn w:val="TableNormal"/>
    <w:uiPriority w:val="46"/>
    <w:rsid w:val="00EF03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F03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4804DE"/>
    <w:rPr>
      <w:color w:val="808080"/>
    </w:rPr>
  </w:style>
  <w:style w:type="character" w:styleId="UnresolvedMention">
    <w:name w:val="Unresolved Mention"/>
    <w:basedOn w:val="DefaultParagraphFont"/>
    <w:uiPriority w:val="99"/>
    <w:semiHidden/>
    <w:unhideWhenUsed/>
    <w:rsid w:val="00E23A19"/>
    <w:rPr>
      <w:color w:val="605E5C"/>
      <w:shd w:val="clear" w:color="auto" w:fill="E1DFDD"/>
    </w:rPr>
  </w:style>
  <w:style w:type="table" w:styleId="GridTable1Light">
    <w:name w:val="Grid Table 1 Light"/>
    <w:basedOn w:val="TableNormal"/>
    <w:uiPriority w:val="46"/>
    <w:rsid w:val="00160F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6084"/>
                  <w:marTop w:val="0"/>
                  <w:marBottom w:val="0"/>
                  <w:divBdr>
                    <w:top w:val="none" w:sz="0" w:space="0" w:color="auto"/>
                    <w:left w:val="none" w:sz="0" w:space="0" w:color="auto"/>
                    <w:bottom w:val="none" w:sz="0" w:space="0" w:color="auto"/>
                    <w:right w:val="none" w:sz="0" w:space="0" w:color="auto"/>
                  </w:divBdr>
                  <w:divsChild>
                    <w:div w:id="99">
                      <w:marLeft w:val="0"/>
                      <w:marRight w:val="5604"/>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20"/>
                              <w:marBottom w:val="36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6084"/>
                  <w:marTop w:val="0"/>
                  <w:marBottom w:val="0"/>
                  <w:divBdr>
                    <w:top w:val="none" w:sz="0" w:space="0" w:color="auto"/>
                    <w:left w:val="none" w:sz="0" w:space="0" w:color="auto"/>
                    <w:bottom w:val="none" w:sz="0" w:space="0" w:color="auto"/>
                    <w:right w:val="none" w:sz="0" w:space="0" w:color="auto"/>
                  </w:divBdr>
                  <w:divsChild>
                    <w:div w:id="104">
                      <w:marLeft w:val="0"/>
                      <w:marRight w:val="5604"/>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120"/>
                              <w:marBottom w:val="360"/>
                              <w:divBdr>
                                <w:top w:val="none" w:sz="0" w:space="0" w:color="auto"/>
                                <w:left w:val="none" w:sz="0" w:space="0" w:color="auto"/>
                                <w:bottom w:val="none" w:sz="0" w:space="0" w:color="auto"/>
                                <w:right w:val="none" w:sz="0" w:space="0" w:color="auto"/>
                              </w:divBdr>
                              <w:divsChild>
                                <w:div w:id="113">
                                  <w:marLeft w:val="42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6084"/>
                  <w:marTop w:val="0"/>
                  <w:marBottom w:val="0"/>
                  <w:divBdr>
                    <w:top w:val="none" w:sz="0" w:space="0" w:color="auto"/>
                    <w:left w:val="none" w:sz="0" w:space="0" w:color="auto"/>
                    <w:bottom w:val="none" w:sz="0" w:space="0" w:color="auto"/>
                    <w:right w:val="none" w:sz="0" w:space="0" w:color="auto"/>
                  </w:divBdr>
                  <w:divsChild>
                    <w:div w:id="88">
                      <w:marLeft w:val="0"/>
                      <w:marRight w:val="5604"/>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20"/>
                              <w:marBottom w:val="36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6084"/>
                  <w:marTop w:val="0"/>
                  <w:marBottom w:val="0"/>
                  <w:divBdr>
                    <w:top w:val="none" w:sz="0" w:space="0" w:color="auto"/>
                    <w:left w:val="none" w:sz="0" w:space="0" w:color="auto"/>
                    <w:bottom w:val="none" w:sz="0" w:space="0" w:color="auto"/>
                    <w:right w:val="none" w:sz="0" w:space="0" w:color="auto"/>
                  </w:divBdr>
                  <w:divsChild>
                    <w:div w:id="130">
                      <w:marLeft w:val="0"/>
                      <w:marRight w:val="5604"/>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120"/>
                              <w:marBottom w:val="360"/>
                              <w:divBdr>
                                <w:top w:val="none" w:sz="0" w:space="0" w:color="auto"/>
                                <w:left w:val="none" w:sz="0" w:space="0" w:color="auto"/>
                                <w:bottom w:val="none" w:sz="0" w:space="0" w:color="auto"/>
                                <w:right w:val="none" w:sz="0" w:space="0" w:color="auto"/>
                              </w:divBdr>
                              <w:divsChild>
                                <w:div w:id="34">
                                  <w:marLeft w:val="42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6084"/>
                  <w:marTop w:val="0"/>
                  <w:marBottom w:val="0"/>
                  <w:divBdr>
                    <w:top w:val="none" w:sz="0" w:space="0" w:color="auto"/>
                    <w:left w:val="none" w:sz="0" w:space="0" w:color="auto"/>
                    <w:bottom w:val="none" w:sz="0" w:space="0" w:color="auto"/>
                    <w:right w:val="none" w:sz="0" w:space="0" w:color="auto"/>
                  </w:divBdr>
                  <w:divsChild>
                    <w:div w:id="38">
                      <w:marLeft w:val="0"/>
                      <w:marRight w:val="5604"/>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120"/>
                              <w:marBottom w:val="36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6084"/>
                  <w:marTop w:val="0"/>
                  <w:marBottom w:val="0"/>
                  <w:divBdr>
                    <w:top w:val="none" w:sz="0" w:space="0" w:color="auto"/>
                    <w:left w:val="none" w:sz="0" w:space="0" w:color="auto"/>
                    <w:bottom w:val="none" w:sz="0" w:space="0" w:color="auto"/>
                    <w:right w:val="none" w:sz="0" w:space="0" w:color="auto"/>
                  </w:divBdr>
                  <w:divsChild>
                    <w:div w:id="6">
                      <w:marLeft w:val="0"/>
                      <w:marRight w:val="5604"/>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6084"/>
                  <w:marTop w:val="0"/>
                  <w:marBottom w:val="0"/>
                  <w:divBdr>
                    <w:top w:val="none" w:sz="0" w:space="0" w:color="auto"/>
                    <w:left w:val="none" w:sz="0" w:space="0" w:color="auto"/>
                    <w:bottom w:val="none" w:sz="0" w:space="0" w:color="auto"/>
                    <w:right w:val="none" w:sz="0" w:space="0" w:color="auto"/>
                  </w:divBdr>
                  <w:divsChild>
                    <w:div w:id="9">
                      <w:marLeft w:val="0"/>
                      <w:marRight w:val="5604"/>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36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6084"/>
                  <w:marTop w:val="0"/>
                  <w:marBottom w:val="0"/>
                  <w:divBdr>
                    <w:top w:val="none" w:sz="0" w:space="0" w:color="auto"/>
                    <w:left w:val="none" w:sz="0" w:space="0" w:color="auto"/>
                    <w:bottom w:val="none" w:sz="0" w:space="0" w:color="auto"/>
                    <w:right w:val="none" w:sz="0" w:space="0" w:color="auto"/>
                  </w:divBdr>
                  <w:divsChild>
                    <w:div w:id="14">
                      <w:marLeft w:val="0"/>
                      <w:marRight w:val="5604"/>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120"/>
                              <w:marBottom w:val="36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6084"/>
                  <w:marTop w:val="0"/>
                  <w:marBottom w:val="0"/>
                  <w:divBdr>
                    <w:top w:val="none" w:sz="0" w:space="0" w:color="auto"/>
                    <w:left w:val="none" w:sz="0" w:space="0" w:color="auto"/>
                    <w:bottom w:val="none" w:sz="0" w:space="0" w:color="auto"/>
                    <w:right w:val="none" w:sz="0" w:space="0" w:color="auto"/>
                  </w:divBdr>
                  <w:divsChild>
                    <w:div w:id="68">
                      <w:marLeft w:val="0"/>
                      <w:marRight w:val="5604"/>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120"/>
                              <w:marBottom w:val="36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6084"/>
                  <w:marTop w:val="0"/>
                  <w:marBottom w:val="0"/>
                  <w:divBdr>
                    <w:top w:val="none" w:sz="0" w:space="0" w:color="auto"/>
                    <w:left w:val="none" w:sz="0" w:space="0" w:color="auto"/>
                    <w:bottom w:val="none" w:sz="0" w:space="0" w:color="auto"/>
                    <w:right w:val="none" w:sz="0" w:space="0" w:color="auto"/>
                  </w:divBdr>
                  <w:divsChild>
                    <w:div w:id="116">
                      <w:marLeft w:val="0"/>
                      <w:marRight w:val="5604"/>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120"/>
                              <w:marBottom w:val="36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6084"/>
                  <w:marTop w:val="0"/>
                  <w:marBottom w:val="0"/>
                  <w:divBdr>
                    <w:top w:val="none" w:sz="0" w:space="0" w:color="auto"/>
                    <w:left w:val="none" w:sz="0" w:space="0" w:color="auto"/>
                    <w:bottom w:val="none" w:sz="0" w:space="0" w:color="auto"/>
                    <w:right w:val="none" w:sz="0" w:space="0" w:color="auto"/>
                  </w:divBdr>
                  <w:divsChild>
                    <w:div w:id="51">
                      <w:marLeft w:val="0"/>
                      <w:marRight w:val="5604"/>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12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6084"/>
                  <w:marTop w:val="0"/>
                  <w:marBottom w:val="0"/>
                  <w:divBdr>
                    <w:top w:val="none" w:sz="0" w:space="0" w:color="auto"/>
                    <w:left w:val="none" w:sz="0" w:space="0" w:color="auto"/>
                    <w:bottom w:val="none" w:sz="0" w:space="0" w:color="auto"/>
                    <w:right w:val="none" w:sz="0" w:space="0" w:color="auto"/>
                  </w:divBdr>
                  <w:divsChild>
                    <w:div w:id="80">
                      <w:marLeft w:val="0"/>
                      <w:marRight w:val="5604"/>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120"/>
                              <w:marBottom w:val="36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84"/>
                  <w:marTop w:val="0"/>
                  <w:marBottom w:val="0"/>
                  <w:divBdr>
                    <w:top w:val="none" w:sz="0" w:space="0" w:color="auto"/>
                    <w:left w:val="none" w:sz="0" w:space="0" w:color="auto"/>
                    <w:bottom w:val="none" w:sz="0" w:space="0" w:color="auto"/>
                    <w:right w:val="none" w:sz="0" w:space="0" w:color="auto"/>
                  </w:divBdr>
                  <w:divsChild>
                    <w:div w:id="30">
                      <w:marLeft w:val="0"/>
                      <w:marRight w:val="5604"/>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6084"/>
                  <w:marTop w:val="0"/>
                  <w:marBottom w:val="0"/>
                  <w:divBdr>
                    <w:top w:val="none" w:sz="0" w:space="0" w:color="auto"/>
                    <w:left w:val="none" w:sz="0" w:space="0" w:color="auto"/>
                    <w:bottom w:val="none" w:sz="0" w:space="0" w:color="auto"/>
                    <w:right w:val="none" w:sz="0" w:space="0" w:color="auto"/>
                  </w:divBdr>
                  <w:divsChild>
                    <w:div w:id="25">
                      <w:marLeft w:val="0"/>
                      <w:marRight w:val="5604"/>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20"/>
                              <w:marBottom w:val="36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6084"/>
                  <w:marTop w:val="0"/>
                  <w:marBottom w:val="0"/>
                  <w:divBdr>
                    <w:top w:val="none" w:sz="0" w:space="0" w:color="auto"/>
                    <w:left w:val="none" w:sz="0" w:space="0" w:color="auto"/>
                    <w:bottom w:val="none" w:sz="0" w:space="0" w:color="auto"/>
                    <w:right w:val="none" w:sz="0" w:space="0" w:color="auto"/>
                  </w:divBdr>
                  <w:divsChild>
                    <w:div w:id="133">
                      <w:marLeft w:val="0"/>
                      <w:marRight w:val="5604"/>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120"/>
                              <w:marBottom w:val="360"/>
                              <w:divBdr>
                                <w:top w:val="none" w:sz="0" w:space="0" w:color="auto"/>
                                <w:left w:val="none" w:sz="0" w:space="0" w:color="auto"/>
                                <w:bottom w:val="none" w:sz="0" w:space="0" w:color="auto"/>
                                <w:right w:val="none" w:sz="0" w:space="0" w:color="auto"/>
                              </w:divBdr>
                              <w:divsChild>
                                <w:div w:id="110">
                                  <w:marLeft w:val="42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320082707">
      <w:bodyDiv w:val="1"/>
      <w:marLeft w:val="0"/>
      <w:marRight w:val="0"/>
      <w:marTop w:val="0"/>
      <w:marBottom w:val="0"/>
      <w:divBdr>
        <w:top w:val="none" w:sz="0" w:space="0" w:color="auto"/>
        <w:left w:val="none" w:sz="0" w:space="0" w:color="auto"/>
        <w:bottom w:val="none" w:sz="0" w:space="0" w:color="auto"/>
        <w:right w:val="none" w:sz="0" w:space="0" w:color="auto"/>
      </w:divBdr>
    </w:div>
    <w:div w:id="475101582">
      <w:bodyDiv w:val="1"/>
      <w:marLeft w:val="0"/>
      <w:marRight w:val="0"/>
      <w:marTop w:val="0"/>
      <w:marBottom w:val="0"/>
      <w:divBdr>
        <w:top w:val="none" w:sz="0" w:space="0" w:color="auto"/>
        <w:left w:val="none" w:sz="0" w:space="0" w:color="auto"/>
        <w:bottom w:val="none" w:sz="0" w:space="0" w:color="auto"/>
        <w:right w:val="none" w:sz="0" w:space="0" w:color="auto"/>
      </w:divBdr>
      <w:divsChild>
        <w:div w:id="1671132032">
          <w:marLeft w:val="0"/>
          <w:marRight w:val="0"/>
          <w:marTop w:val="0"/>
          <w:marBottom w:val="0"/>
          <w:divBdr>
            <w:top w:val="none" w:sz="0" w:space="0" w:color="auto"/>
            <w:left w:val="none" w:sz="0" w:space="0" w:color="auto"/>
            <w:bottom w:val="none" w:sz="0" w:space="0" w:color="auto"/>
            <w:right w:val="none" w:sz="0" w:space="0" w:color="auto"/>
          </w:divBdr>
        </w:div>
        <w:div w:id="361133022">
          <w:marLeft w:val="0"/>
          <w:marRight w:val="0"/>
          <w:marTop w:val="0"/>
          <w:marBottom w:val="0"/>
          <w:divBdr>
            <w:top w:val="none" w:sz="0" w:space="0" w:color="auto"/>
            <w:left w:val="none" w:sz="0" w:space="0" w:color="auto"/>
            <w:bottom w:val="none" w:sz="0" w:space="0" w:color="auto"/>
            <w:right w:val="none" w:sz="0" w:space="0" w:color="auto"/>
          </w:divBdr>
        </w:div>
        <w:div w:id="948437950">
          <w:marLeft w:val="0"/>
          <w:marRight w:val="0"/>
          <w:marTop w:val="0"/>
          <w:marBottom w:val="0"/>
          <w:divBdr>
            <w:top w:val="none" w:sz="0" w:space="0" w:color="auto"/>
            <w:left w:val="none" w:sz="0" w:space="0" w:color="auto"/>
            <w:bottom w:val="none" w:sz="0" w:space="0" w:color="auto"/>
            <w:right w:val="none" w:sz="0" w:space="0" w:color="auto"/>
          </w:divBdr>
        </w:div>
        <w:div w:id="524365247">
          <w:marLeft w:val="0"/>
          <w:marRight w:val="0"/>
          <w:marTop w:val="0"/>
          <w:marBottom w:val="0"/>
          <w:divBdr>
            <w:top w:val="none" w:sz="0" w:space="0" w:color="auto"/>
            <w:left w:val="none" w:sz="0" w:space="0" w:color="auto"/>
            <w:bottom w:val="none" w:sz="0" w:space="0" w:color="auto"/>
            <w:right w:val="none" w:sz="0" w:space="0" w:color="auto"/>
          </w:divBdr>
        </w:div>
        <w:div w:id="188493529">
          <w:marLeft w:val="0"/>
          <w:marRight w:val="0"/>
          <w:marTop w:val="0"/>
          <w:marBottom w:val="0"/>
          <w:divBdr>
            <w:top w:val="none" w:sz="0" w:space="0" w:color="auto"/>
            <w:left w:val="none" w:sz="0" w:space="0" w:color="auto"/>
            <w:bottom w:val="none" w:sz="0" w:space="0" w:color="auto"/>
            <w:right w:val="none" w:sz="0" w:space="0" w:color="auto"/>
          </w:divBdr>
        </w:div>
        <w:div w:id="1468663260">
          <w:marLeft w:val="0"/>
          <w:marRight w:val="0"/>
          <w:marTop w:val="0"/>
          <w:marBottom w:val="0"/>
          <w:divBdr>
            <w:top w:val="none" w:sz="0" w:space="0" w:color="auto"/>
            <w:left w:val="none" w:sz="0" w:space="0" w:color="auto"/>
            <w:bottom w:val="none" w:sz="0" w:space="0" w:color="auto"/>
            <w:right w:val="none" w:sz="0" w:space="0" w:color="auto"/>
          </w:divBdr>
        </w:div>
        <w:div w:id="1613324865">
          <w:marLeft w:val="0"/>
          <w:marRight w:val="0"/>
          <w:marTop w:val="0"/>
          <w:marBottom w:val="0"/>
          <w:divBdr>
            <w:top w:val="none" w:sz="0" w:space="0" w:color="auto"/>
            <w:left w:val="none" w:sz="0" w:space="0" w:color="auto"/>
            <w:bottom w:val="none" w:sz="0" w:space="0" w:color="auto"/>
            <w:right w:val="none" w:sz="0" w:space="0" w:color="auto"/>
          </w:divBdr>
        </w:div>
        <w:div w:id="146940644">
          <w:marLeft w:val="0"/>
          <w:marRight w:val="0"/>
          <w:marTop w:val="0"/>
          <w:marBottom w:val="0"/>
          <w:divBdr>
            <w:top w:val="none" w:sz="0" w:space="0" w:color="auto"/>
            <w:left w:val="none" w:sz="0" w:space="0" w:color="auto"/>
            <w:bottom w:val="none" w:sz="0" w:space="0" w:color="auto"/>
            <w:right w:val="none" w:sz="0" w:space="0" w:color="auto"/>
          </w:divBdr>
        </w:div>
      </w:divsChild>
    </w:div>
    <w:div w:id="615985379">
      <w:bodyDiv w:val="1"/>
      <w:marLeft w:val="0"/>
      <w:marRight w:val="0"/>
      <w:marTop w:val="0"/>
      <w:marBottom w:val="0"/>
      <w:divBdr>
        <w:top w:val="none" w:sz="0" w:space="0" w:color="auto"/>
        <w:left w:val="none" w:sz="0" w:space="0" w:color="auto"/>
        <w:bottom w:val="none" w:sz="0" w:space="0" w:color="auto"/>
        <w:right w:val="none" w:sz="0" w:space="0" w:color="auto"/>
      </w:divBdr>
      <w:divsChild>
        <w:div w:id="1004210986">
          <w:marLeft w:val="0"/>
          <w:marRight w:val="0"/>
          <w:marTop w:val="0"/>
          <w:marBottom w:val="0"/>
          <w:divBdr>
            <w:top w:val="none" w:sz="0" w:space="0" w:color="auto"/>
            <w:left w:val="none" w:sz="0" w:space="0" w:color="auto"/>
            <w:bottom w:val="none" w:sz="0" w:space="0" w:color="auto"/>
            <w:right w:val="none" w:sz="0" w:space="0" w:color="auto"/>
          </w:divBdr>
        </w:div>
        <w:div w:id="1276520617">
          <w:marLeft w:val="0"/>
          <w:marRight w:val="0"/>
          <w:marTop w:val="0"/>
          <w:marBottom w:val="0"/>
          <w:divBdr>
            <w:top w:val="none" w:sz="0" w:space="0" w:color="auto"/>
            <w:left w:val="none" w:sz="0" w:space="0" w:color="auto"/>
            <w:bottom w:val="none" w:sz="0" w:space="0" w:color="auto"/>
            <w:right w:val="none" w:sz="0" w:space="0" w:color="auto"/>
          </w:divBdr>
        </w:div>
        <w:div w:id="1856646269">
          <w:marLeft w:val="0"/>
          <w:marRight w:val="0"/>
          <w:marTop w:val="0"/>
          <w:marBottom w:val="0"/>
          <w:divBdr>
            <w:top w:val="none" w:sz="0" w:space="0" w:color="auto"/>
            <w:left w:val="none" w:sz="0" w:space="0" w:color="auto"/>
            <w:bottom w:val="none" w:sz="0" w:space="0" w:color="auto"/>
            <w:right w:val="none" w:sz="0" w:space="0" w:color="auto"/>
          </w:divBdr>
        </w:div>
        <w:div w:id="1483347142">
          <w:marLeft w:val="0"/>
          <w:marRight w:val="0"/>
          <w:marTop w:val="0"/>
          <w:marBottom w:val="0"/>
          <w:divBdr>
            <w:top w:val="none" w:sz="0" w:space="0" w:color="auto"/>
            <w:left w:val="none" w:sz="0" w:space="0" w:color="auto"/>
            <w:bottom w:val="none" w:sz="0" w:space="0" w:color="auto"/>
            <w:right w:val="none" w:sz="0" w:space="0" w:color="auto"/>
          </w:divBdr>
        </w:div>
        <w:div w:id="1875773350">
          <w:marLeft w:val="0"/>
          <w:marRight w:val="0"/>
          <w:marTop w:val="0"/>
          <w:marBottom w:val="0"/>
          <w:divBdr>
            <w:top w:val="none" w:sz="0" w:space="0" w:color="auto"/>
            <w:left w:val="none" w:sz="0" w:space="0" w:color="auto"/>
            <w:bottom w:val="none" w:sz="0" w:space="0" w:color="auto"/>
            <w:right w:val="none" w:sz="0" w:space="0" w:color="auto"/>
          </w:divBdr>
        </w:div>
        <w:div w:id="86387966">
          <w:marLeft w:val="0"/>
          <w:marRight w:val="0"/>
          <w:marTop w:val="0"/>
          <w:marBottom w:val="0"/>
          <w:divBdr>
            <w:top w:val="none" w:sz="0" w:space="0" w:color="auto"/>
            <w:left w:val="none" w:sz="0" w:space="0" w:color="auto"/>
            <w:bottom w:val="none" w:sz="0" w:space="0" w:color="auto"/>
            <w:right w:val="none" w:sz="0" w:space="0" w:color="auto"/>
          </w:divBdr>
        </w:div>
        <w:div w:id="829903455">
          <w:marLeft w:val="0"/>
          <w:marRight w:val="0"/>
          <w:marTop w:val="0"/>
          <w:marBottom w:val="0"/>
          <w:divBdr>
            <w:top w:val="none" w:sz="0" w:space="0" w:color="auto"/>
            <w:left w:val="none" w:sz="0" w:space="0" w:color="auto"/>
            <w:bottom w:val="none" w:sz="0" w:space="0" w:color="auto"/>
            <w:right w:val="none" w:sz="0" w:space="0" w:color="auto"/>
          </w:divBdr>
        </w:div>
        <w:div w:id="389426315">
          <w:marLeft w:val="0"/>
          <w:marRight w:val="0"/>
          <w:marTop w:val="0"/>
          <w:marBottom w:val="0"/>
          <w:divBdr>
            <w:top w:val="none" w:sz="0" w:space="0" w:color="auto"/>
            <w:left w:val="none" w:sz="0" w:space="0" w:color="auto"/>
            <w:bottom w:val="none" w:sz="0" w:space="0" w:color="auto"/>
            <w:right w:val="none" w:sz="0" w:space="0" w:color="auto"/>
          </w:divBdr>
        </w:div>
        <w:div w:id="1554194447">
          <w:marLeft w:val="0"/>
          <w:marRight w:val="0"/>
          <w:marTop w:val="0"/>
          <w:marBottom w:val="0"/>
          <w:divBdr>
            <w:top w:val="none" w:sz="0" w:space="0" w:color="auto"/>
            <w:left w:val="none" w:sz="0" w:space="0" w:color="auto"/>
            <w:bottom w:val="none" w:sz="0" w:space="0" w:color="auto"/>
            <w:right w:val="none" w:sz="0" w:space="0" w:color="auto"/>
          </w:divBdr>
        </w:div>
        <w:div w:id="2065906590">
          <w:marLeft w:val="0"/>
          <w:marRight w:val="0"/>
          <w:marTop w:val="0"/>
          <w:marBottom w:val="0"/>
          <w:divBdr>
            <w:top w:val="none" w:sz="0" w:space="0" w:color="auto"/>
            <w:left w:val="none" w:sz="0" w:space="0" w:color="auto"/>
            <w:bottom w:val="none" w:sz="0" w:space="0" w:color="auto"/>
            <w:right w:val="none" w:sz="0" w:space="0" w:color="auto"/>
          </w:divBdr>
        </w:div>
        <w:div w:id="922378214">
          <w:marLeft w:val="0"/>
          <w:marRight w:val="0"/>
          <w:marTop w:val="0"/>
          <w:marBottom w:val="0"/>
          <w:divBdr>
            <w:top w:val="none" w:sz="0" w:space="0" w:color="auto"/>
            <w:left w:val="none" w:sz="0" w:space="0" w:color="auto"/>
            <w:bottom w:val="none" w:sz="0" w:space="0" w:color="auto"/>
            <w:right w:val="none" w:sz="0" w:space="0" w:color="auto"/>
          </w:divBdr>
        </w:div>
        <w:div w:id="393046550">
          <w:marLeft w:val="0"/>
          <w:marRight w:val="0"/>
          <w:marTop w:val="0"/>
          <w:marBottom w:val="0"/>
          <w:divBdr>
            <w:top w:val="none" w:sz="0" w:space="0" w:color="auto"/>
            <w:left w:val="none" w:sz="0" w:space="0" w:color="auto"/>
            <w:bottom w:val="none" w:sz="0" w:space="0" w:color="auto"/>
            <w:right w:val="none" w:sz="0" w:space="0" w:color="auto"/>
          </w:divBdr>
        </w:div>
        <w:div w:id="2038769229">
          <w:marLeft w:val="0"/>
          <w:marRight w:val="0"/>
          <w:marTop w:val="0"/>
          <w:marBottom w:val="0"/>
          <w:divBdr>
            <w:top w:val="none" w:sz="0" w:space="0" w:color="auto"/>
            <w:left w:val="none" w:sz="0" w:space="0" w:color="auto"/>
            <w:bottom w:val="none" w:sz="0" w:space="0" w:color="auto"/>
            <w:right w:val="none" w:sz="0" w:space="0" w:color="auto"/>
          </w:divBdr>
        </w:div>
        <w:div w:id="1812626227">
          <w:marLeft w:val="0"/>
          <w:marRight w:val="0"/>
          <w:marTop w:val="0"/>
          <w:marBottom w:val="0"/>
          <w:divBdr>
            <w:top w:val="none" w:sz="0" w:space="0" w:color="auto"/>
            <w:left w:val="none" w:sz="0" w:space="0" w:color="auto"/>
            <w:bottom w:val="none" w:sz="0" w:space="0" w:color="auto"/>
            <w:right w:val="none" w:sz="0" w:space="0" w:color="auto"/>
          </w:divBdr>
        </w:div>
        <w:div w:id="1887063746">
          <w:marLeft w:val="0"/>
          <w:marRight w:val="0"/>
          <w:marTop w:val="0"/>
          <w:marBottom w:val="0"/>
          <w:divBdr>
            <w:top w:val="none" w:sz="0" w:space="0" w:color="auto"/>
            <w:left w:val="none" w:sz="0" w:space="0" w:color="auto"/>
            <w:bottom w:val="none" w:sz="0" w:space="0" w:color="auto"/>
            <w:right w:val="none" w:sz="0" w:space="0" w:color="auto"/>
          </w:divBdr>
        </w:div>
        <w:div w:id="2114938274">
          <w:marLeft w:val="0"/>
          <w:marRight w:val="0"/>
          <w:marTop w:val="0"/>
          <w:marBottom w:val="0"/>
          <w:divBdr>
            <w:top w:val="none" w:sz="0" w:space="0" w:color="auto"/>
            <w:left w:val="none" w:sz="0" w:space="0" w:color="auto"/>
            <w:bottom w:val="none" w:sz="0" w:space="0" w:color="auto"/>
            <w:right w:val="none" w:sz="0" w:space="0" w:color="auto"/>
          </w:divBdr>
        </w:div>
        <w:div w:id="732779838">
          <w:marLeft w:val="0"/>
          <w:marRight w:val="0"/>
          <w:marTop w:val="0"/>
          <w:marBottom w:val="0"/>
          <w:divBdr>
            <w:top w:val="none" w:sz="0" w:space="0" w:color="auto"/>
            <w:left w:val="none" w:sz="0" w:space="0" w:color="auto"/>
            <w:bottom w:val="none" w:sz="0" w:space="0" w:color="auto"/>
            <w:right w:val="none" w:sz="0" w:space="0" w:color="auto"/>
          </w:divBdr>
        </w:div>
        <w:div w:id="1033115047">
          <w:marLeft w:val="0"/>
          <w:marRight w:val="0"/>
          <w:marTop w:val="0"/>
          <w:marBottom w:val="0"/>
          <w:divBdr>
            <w:top w:val="none" w:sz="0" w:space="0" w:color="auto"/>
            <w:left w:val="none" w:sz="0" w:space="0" w:color="auto"/>
            <w:bottom w:val="none" w:sz="0" w:space="0" w:color="auto"/>
            <w:right w:val="none" w:sz="0" w:space="0" w:color="auto"/>
          </w:divBdr>
        </w:div>
      </w:divsChild>
    </w:div>
    <w:div w:id="1101995641">
      <w:bodyDiv w:val="1"/>
      <w:marLeft w:val="0"/>
      <w:marRight w:val="0"/>
      <w:marTop w:val="0"/>
      <w:marBottom w:val="0"/>
      <w:divBdr>
        <w:top w:val="none" w:sz="0" w:space="0" w:color="auto"/>
        <w:left w:val="none" w:sz="0" w:space="0" w:color="auto"/>
        <w:bottom w:val="none" w:sz="0" w:space="0" w:color="auto"/>
        <w:right w:val="none" w:sz="0" w:space="0" w:color="auto"/>
      </w:divBdr>
    </w:div>
    <w:div w:id="1286961184">
      <w:bodyDiv w:val="1"/>
      <w:marLeft w:val="0"/>
      <w:marRight w:val="0"/>
      <w:marTop w:val="0"/>
      <w:marBottom w:val="0"/>
      <w:divBdr>
        <w:top w:val="none" w:sz="0" w:space="0" w:color="auto"/>
        <w:left w:val="none" w:sz="0" w:space="0" w:color="auto"/>
        <w:bottom w:val="none" w:sz="0" w:space="0" w:color="auto"/>
        <w:right w:val="none" w:sz="0" w:space="0" w:color="auto"/>
      </w:divBdr>
    </w:div>
    <w:div w:id="1681275082">
      <w:bodyDiv w:val="1"/>
      <w:marLeft w:val="0"/>
      <w:marRight w:val="0"/>
      <w:marTop w:val="0"/>
      <w:marBottom w:val="0"/>
      <w:divBdr>
        <w:top w:val="none" w:sz="0" w:space="0" w:color="auto"/>
        <w:left w:val="none" w:sz="0" w:space="0" w:color="auto"/>
        <w:bottom w:val="none" w:sz="0" w:space="0" w:color="auto"/>
        <w:right w:val="none" w:sz="0" w:space="0" w:color="auto"/>
      </w:divBdr>
      <w:divsChild>
        <w:div w:id="882517932">
          <w:marLeft w:val="0"/>
          <w:marRight w:val="0"/>
          <w:marTop w:val="0"/>
          <w:marBottom w:val="0"/>
          <w:divBdr>
            <w:top w:val="none" w:sz="0" w:space="0" w:color="auto"/>
            <w:left w:val="none" w:sz="0" w:space="0" w:color="auto"/>
            <w:bottom w:val="none" w:sz="0" w:space="0" w:color="auto"/>
            <w:right w:val="none" w:sz="0" w:space="0" w:color="auto"/>
          </w:divBdr>
        </w:div>
        <w:div w:id="109321499">
          <w:marLeft w:val="0"/>
          <w:marRight w:val="0"/>
          <w:marTop w:val="0"/>
          <w:marBottom w:val="0"/>
          <w:divBdr>
            <w:top w:val="none" w:sz="0" w:space="0" w:color="auto"/>
            <w:left w:val="none" w:sz="0" w:space="0" w:color="auto"/>
            <w:bottom w:val="none" w:sz="0" w:space="0" w:color="auto"/>
            <w:right w:val="none" w:sz="0" w:space="0" w:color="auto"/>
          </w:divBdr>
        </w:div>
        <w:div w:id="852575699">
          <w:marLeft w:val="0"/>
          <w:marRight w:val="0"/>
          <w:marTop w:val="0"/>
          <w:marBottom w:val="0"/>
          <w:divBdr>
            <w:top w:val="none" w:sz="0" w:space="0" w:color="auto"/>
            <w:left w:val="none" w:sz="0" w:space="0" w:color="auto"/>
            <w:bottom w:val="none" w:sz="0" w:space="0" w:color="auto"/>
            <w:right w:val="none" w:sz="0" w:space="0" w:color="auto"/>
          </w:divBdr>
        </w:div>
        <w:div w:id="1206068264">
          <w:marLeft w:val="0"/>
          <w:marRight w:val="0"/>
          <w:marTop w:val="0"/>
          <w:marBottom w:val="0"/>
          <w:divBdr>
            <w:top w:val="none" w:sz="0" w:space="0" w:color="auto"/>
            <w:left w:val="none" w:sz="0" w:space="0" w:color="auto"/>
            <w:bottom w:val="none" w:sz="0" w:space="0" w:color="auto"/>
            <w:right w:val="none" w:sz="0" w:space="0" w:color="auto"/>
          </w:divBdr>
        </w:div>
        <w:div w:id="901254892">
          <w:marLeft w:val="0"/>
          <w:marRight w:val="0"/>
          <w:marTop w:val="0"/>
          <w:marBottom w:val="0"/>
          <w:divBdr>
            <w:top w:val="none" w:sz="0" w:space="0" w:color="auto"/>
            <w:left w:val="none" w:sz="0" w:space="0" w:color="auto"/>
            <w:bottom w:val="none" w:sz="0" w:space="0" w:color="auto"/>
            <w:right w:val="none" w:sz="0" w:space="0" w:color="auto"/>
          </w:divBdr>
        </w:div>
        <w:div w:id="2024624550">
          <w:marLeft w:val="0"/>
          <w:marRight w:val="0"/>
          <w:marTop w:val="0"/>
          <w:marBottom w:val="0"/>
          <w:divBdr>
            <w:top w:val="none" w:sz="0" w:space="0" w:color="auto"/>
            <w:left w:val="none" w:sz="0" w:space="0" w:color="auto"/>
            <w:bottom w:val="none" w:sz="0" w:space="0" w:color="auto"/>
            <w:right w:val="none" w:sz="0" w:space="0" w:color="auto"/>
          </w:divBdr>
        </w:div>
        <w:div w:id="1595019030">
          <w:marLeft w:val="0"/>
          <w:marRight w:val="0"/>
          <w:marTop w:val="0"/>
          <w:marBottom w:val="0"/>
          <w:divBdr>
            <w:top w:val="none" w:sz="0" w:space="0" w:color="auto"/>
            <w:left w:val="none" w:sz="0" w:space="0" w:color="auto"/>
            <w:bottom w:val="none" w:sz="0" w:space="0" w:color="auto"/>
            <w:right w:val="none" w:sz="0" w:space="0" w:color="auto"/>
          </w:divBdr>
        </w:div>
        <w:div w:id="1183740865">
          <w:marLeft w:val="0"/>
          <w:marRight w:val="0"/>
          <w:marTop w:val="0"/>
          <w:marBottom w:val="0"/>
          <w:divBdr>
            <w:top w:val="none" w:sz="0" w:space="0" w:color="auto"/>
            <w:left w:val="none" w:sz="0" w:space="0" w:color="auto"/>
            <w:bottom w:val="none" w:sz="0" w:space="0" w:color="auto"/>
            <w:right w:val="none" w:sz="0" w:space="0" w:color="auto"/>
          </w:divBdr>
        </w:div>
        <w:div w:id="1809123858">
          <w:marLeft w:val="0"/>
          <w:marRight w:val="0"/>
          <w:marTop w:val="0"/>
          <w:marBottom w:val="0"/>
          <w:divBdr>
            <w:top w:val="none" w:sz="0" w:space="0" w:color="auto"/>
            <w:left w:val="none" w:sz="0" w:space="0" w:color="auto"/>
            <w:bottom w:val="none" w:sz="0" w:space="0" w:color="auto"/>
            <w:right w:val="none" w:sz="0" w:space="0" w:color="auto"/>
          </w:divBdr>
        </w:div>
        <w:div w:id="1569807267">
          <w:marLeft w:val="0"/>
          <w:marRight w:val="0"/>
          <w:marTop w:val="0"/>
          <w:marBottom w:val="0"/>
          <w:divBdr>
            <w:top w:val="none" w:sz="0" w:space="0" w:color="auto"/>
            <w:left w:val="none" w:sz="0" w:space="0" w:color="auto"/>
            <w:bottom w:val="none" w:sz="0" w:space="0" w:color="auto"/>
            <w:right w:val="none" w:sz="0" w:space="0" w:color="auto"/>
          </w:divBdr>
        </w:div>
        <w:div w:id="464204843">
          <w:marLeft w:val="0"/>
          <w:marRight w:val="0"/>
          <w:marTop w:val="0"/>
          <w:marBottom w:val="0"/>
          <w:divBdr>
            <w:top w:val="none" w:sz="0" w:space="0" w:color="auto"/>
            <w:left w:val="none" w:sz="0" w:space="0" w:color="auto"/>
            <w:bottom w:val="none" w:sz="0" w:space="0" w:color="auto"/>
            <w:right w:val="none" w:sz="0" w:space="0" w:color="auto"/>
          </w:divBdr>
        </w:div>
        <w:div w:id="1746536863">
          <w:marLeft w:val="0"/>
          <w:marRight w:val="0"/>
          <w:marTop w:val="0"/>
          <w:marBottom w:val="0"/>
          <w:divBdr>
            <w:top w:val="none" w:sz="0" w:space="0" w:color="auto"/>
            <w:left w:val="none" w:sz="0" w:space="0" w:color="auto"/>
            <w:bottom w:val="none" w:sz="0" w:space="0" w:color="auto"/>
            <w:right w:val="none" w:sz="0" w:space="0" w:color="auto"/>
          </w:divBdr>
        </w:div>
        <w:div w:id="558201290">
          <w:marLeft w:val="0"/>
          <w:marRight w:val="0"/>
          <w:marTop w:val="0"/>
          <w:marBottom w:val="0"/>
          <w:divBdr>
            <w:top w:val="none" w:sz="0" w:space="0" w:color="auto"/>
            <w:left w:val="none" w:sz="0" w:space="0" w:color="auto"/>
            <w:bottom w:val="none" w:sz="0" w:space="0" w:color="auto"/>
            <w:right w:val="none" w:sz="0" w:space="0" w:color="auto"/>
          </w:divBdr>
        </w:div>
        <w:div w:id="1550725916">
          <w:marLeft w:val="0"/>
          <w:marRight w:val="0"/>
          <w:marTop w:val="0"/>
          <w:marBottom w:val="0"/>
          <w:divBdr>
            <w:top w:val="none" w:sz="0" w:space="0" w:color="auto"/>
            <w:left w:val="none" w:sz="0" w:space="0" w:color="auto"/>
            <w:bottom w:val="none" w:sz="0" w:space="0" w:color="auto"/>
            <w:right w:val="none" w:sz="0" w:space="0" w:color="auto"/>
          </w:divBdr>
        </w:div>
        <w:div w:id="1214538851">
          <w:marLeft w:val="0"/>
          <w:marRight w:val="0"/>
          <w:marTop w:val="0"/>
          <w:marBottom w:val="0"/>
          <w:divBdr>
            <w:top w:val="none" w:sz="0" w:space="0" w:color="auto"/>
            <w:left w:val="none" w:sz="0" w:space="0" w:color="auto"/>
            <w:bottom w:val="none" w:sz="0" w:space="0" w:color="auto"/>
            <w:right w:val="none" w:sz="0" w:space="0" w:color="auto"/>
          </w:divBdr>
        </w:div>
        <w:div w:id="1552111532">
          <w:marLeft w:val="0"/>
          <w:marRight w:val="0"/>
          <w:marTop w:val="0"/>
          <w:marBottom w:val="0"/>
          <w:divBdr>
            <w:top w:val="none" w:sz="0" w:space="0" w:color="auto"/>
            <w:left w:val="none" w:sz="0" w:space="0" w:color="auto"/>
            <w:bottom w:val="none" w:sz="0" w:space="0" w:color="auto"/>
            <w:right w:val="none" w:sz="0" w:space="0" w:color="auto"/>
          </w:divBdr>
        </w:div>
        <w:div w:id="2095778068">
          <w:marLeft w:val="0"/>
          <w:marRight w:val="0"/>
          <w:marTop w:val="0"/>
          <w:marBottom w:val="0"/>
          <w:divBdr>
            <w:top w:val="none" w:sz="0" w:space="0" w:color="auto"/>
            <w:left w:val="none" w:sz="0" w:space="0" w:color="auto"/>
            <w:bottom w:val="none" w:sz="0" w:space="0" w:color="auto"/>
            <w:right w:val="none" w:sz="0" w:space="0" w:color="auto"/>
          </w:divBdr>
        </w:div>
        <w:div w:id="1387492349">
          <w:marLeft w:val="0"/>
          <w:marRight w:val="0"/>
          <w:marTop w:val="0"/>
          <w:marBottom w:val="0"/>
          <w:divBdr>
            <w:top w:val="none" w:sz="0" w:space="0" w:color="auto"/>
            <w:left w:val="none" w:sz="0" w:space="0" w:color="auto"/>
            <w:bottom w:val="none" w:sz="0" w:space="0" w:color="auto"/>
            <w:right w:val="none" w:sz="0" w:space="0" w:color="auto"/>
          </w:divBdr>
        </w:div>
      </w:divsChild>
    </w:div>
    <w:div w:id="1814328171">
      <w:bodyDiv w:val="1"/>
      <w:marLeft w:val="0"/>
      <w:marRight w:val="0"/>
      <w:marTop w:val="0"/>
      <w:marBottom w:val="0"/>
      <w:divBdr>
        <w:top w:val="none" w:sz="0" w:space="0" w:color="auto"/>
        <w:left w:val="none" w:sz="0" w:space="0" w:color="auto"/>
        <w:bottom w:val="none" w:sz="0" w:space="0" w:color="auto"/>
        <w:right w:val="none" w:sz="0" w:space="0" w:color="auto"/>
      </w:divBdr>
    </w:div>
    <w:div w:id="1975596043">
      <w:bodyDiv w:val="1"/>
      <w:marLeft w:val="0"/>
      <w:marRight w:val="0"/>
      <w:marTop w:val="0"/>
      <w:marBottom w:val="0"/>
      <w:divBdr>
        <w:top w:val="none" w:sz="0" w:space="0" w:color="auto"/>
        <w:left w:val="none" w:sz="0" w:space="0" w:color="auto"/>
        <w:bottom w:val="none" w:sz="0" w:space="0" w:color="auto"/>
        <w:right w:val="none" w:sz="0" w:space="0" w:color="auto"/>
      </w:divBdr>
      <w:divsChild>
        <w:div w:id="408886024">
          <w:marLeft w:val="0"/>
          <w:marRight w:val="0"/>
          <w:marTop w:val="0"/>
          <w:marBottom w:val="0"/>
          <w:divBdr>
            <w:top w:val="none" w:sz="0" w:space="0" w:color="auto"/>
            <w:left w:val="none" w:sz="0" w:space="0" w:color="auto"/>
            <w:bottom w:val="none" w:sz="0" w:space="0" w:color="auto"/>
            <w:right w:val="none" w:sz="0" w:space="0" w:color="auto"/>
          </w:divBdr>
        </w:div>
        <w:div w:id="441726251">
          <w:marLeft w:val="0"/>
          <w:marRight w:val="0"/>
          <w:marTop w:val="0"/>
          <w:marBottom w:val="0"/>
          <w:divBdr>
            <w:top w:val="none" w:sz="0" w:space="0" w:color="auto"/>
            <w:left w:val="none" w:sz="0" w:space="0" w:color="auto"/>
            <w:bottom w:val="none" w:sz="0" w:space="0" w:color="auto"/>
            <w:right w:val="none" w:sz="0" w:space="0" w:color="auto"/>
          </w:divBdr>
        </w:div>
        <w:div w:id="1490243450">
          <w:marLeft w:val="0"/>
          <w:marRight w:val="0"/>
          <w:marTop w:val="0"/>
          <w:marBottom w:val="0"/>
          <w:divBdr>
            <w:top w:val="none" w:sz="0" w:space="0" w:color="auto"/>
            <w:left w:val="none" w:sz="0" w:space="0" w:color="auto"/>
            <w:bottom w:val="none" w:sz="0" w:space="0" w:color="auto"/>
            <w:right w:val="none" w:sz="0" w:space="0" w:color="auto"/>
          </w:divBdr>
        </w:div>
        <w:div w:id="492257622">
          <w:marLeft w:val="0"/>
          <w:marRight w:val="0"/>
          <w:marTop w:val="0"/>
          <w:marBottom w:val="0"/>
          <w:divBdr>
            <w:top w:val="none" w:sz="0" w:space="0" w:color="auto"/>
            <w:left w:val="none" w:sz="0" w:space="0" w:color="auto"/>
            <w:bottom w:val="none" w:sz="0" w:space="0" w:color="auto"/>
            <w:right w:val="none" w:sz="0" w:space="0" w:color="auto"/>
          </w:divBdr>
        </w:div>
        <w:div w:id="410780156">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926842039">
          <w:marLeft w:val="0"/>
          <w:marRight w:val="0"/>
          <w:marTop w:val="0"/>
          <w:marBottom w:val="0"/>
          <w:divBdr>
            <w:top w:val="none" w:sz="0" w:space="0" w:color="auto"/>
            <w:left w:val="none" w:sz="0" w:space="0" w:color="auto"/>
            <w:bottom w:val="none" w:sz="0" w:space="0" w:color="auto"/>
            <w:right w:val="none" w:sz="0" w:space="0" w:color="auto"/>
          </w:divBdr>
        </w:div>
        <w:div w:id="93775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htar\Dropbox\Greyhound%20Fibrillin\fibrillin_VJ2018_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DDF3-C978-EF46-84B0-053CB8E7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C:\Users\rakhtar\Dropbox\Greyhound Fibrillin\fibrillin_VJ2018_v6.dotx</Template>
  <TotalTime>3</TotalTime>
  <Pages>19</Pages>
  <Words>9108</Words>
  <Characters>51917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Accuracy of a point-of-care ELISA test kit for predicting presence of protective canine parvovirus and canine distemper virus antibody concentrations in dogs</vt:lpstr>
    </vt:vector>
  </TitlesOfParts>
  <Company>Purdue University</Company>
  <LinksUpToDate>false</LinksUpToDate>
  <CharactersWithSpaces>60904</CharactersWithSpaces>
  <SharedDoc>false</SharedDoc>
  <HLinks>
    <vt:vector size="114" baseType="variant">
      <vt:variant>
        <vt:i4>1966136</vt:i4>
      </vt:variant>
      <vt:variant>
        <vt:i4>42</vt:i4>
      </vt:variant>
      <vt:variant>
        <vt:i4>0</vt:i4>
      </vt:variant>
      <vt:variant>
        <vt:i4>5</vt:i4>
      </vt:variant>
      <vt:variant>
        <vt:lpwstr>javascript:AL_get(this, 'jour', 'J Am Vet Med Assoc.');</vt:lpwstr>
      </vt:variant>
      <vt:variant>
        <vt:lpwstr/>
      </vt:variant>
      <vt:variant>
        <vt:i4>1966136</vt:i4>
      </vt:variant>
      <vt:variant>
        <vt:i4>39</vt:i4>
      </vt:variant>
      <vt:variant>
        <vt:i4>0</vt:i4>
      </vt:variant>
      <vt:variant>
        <vt:i4>5</vt:i4>
      </vt:variant>
      <vt:variant>
        <vt:lpwstr>javascript:AL_get(this, 'jour', 'J Am Vet Med Assoc.');</vt:lpwstr>
      </vt:variant>
      <vt:variant>
        <vt:lpwstr/>
      </vt:variant>
      <vt:variant>
        <vt:i4>4063272</vt:i4>
      </vt:variant>
      <vt:variant>
        <vt:i4>36</vt:i4>
      </vt:variant>
      <vt:variant>
        <vt:i4>0</vt:i4>
      </vt:variant>
      <vt:variant>
        <vt:i4>5</vt:i4>
      </vt:variant>
      <vt:variant>
        <vt:lpwstr>http://www.ncbi.nlm.nih.gov/pubmed/1759903</vt:lpwstr>
      </vt:variant>
      <vt:variant>
        <vt:lpwstr/>
      </vt:variant>
      <vt:variant>
        <vt:i4>6815755</vt:i4>
      </vt:variant>
      <vt:variant>
        <vt:i4>33</vt:i4>
      </vt:variant>
      <vt:variant>
        <vt:i4>0</vt:i4>
      </vt:variant>
      <vt:variant>
        <vt:i4>5</vt:i4>
      </vt:variant>
      <vt:variant>
        <vt:lpwstr>javascript:AL_get(this, 'jour', 'Am J Vet Res.');</vt:lpwstr>
      </vt:variant>
      <vt:variant>
        <vt:lpwstr/>
      </vt:variant>
      <vt:variant>
        <vt:i4>131164</vt:i4>
      </vt:variant>
      <vt:variant>
        <vt:i4>30</vt:i4>
      </vt:variant>
      <vt:variant>
        <vt:i4>0</vt:i4>
      </vt:variant>
      <vt:variant>
        <vt:i4>5</vt:i4>
      </vt:variant>
      <vt:variant>
        <vt:lpwstr>http://www.ncbi.nlm.nih.gov/pubmed?term=%22Appel%20MJ%22%5BAuthor%5D</vt:lpwstr>
      </vt:variant>
      <vt:variant>
        <vt:lpwstr/>
      </vt:variant>
      <vt:variant>
        <vt:i4>1966171</vt:i4>
      </vt:variant>
      <vt:variant>
        <vt:i4>27</vt:i4>
      </vt:variant>
      <vt:variant>
        <vt:i4>0</vt:i4>
      </vt:variant>
      <vt:variant>
        <vt:i4>5</vt:i4>
      </vt:variant>
      <vt:variant>
        <vt:lpwstr>http://www.ncbi.nlm.nih.gov/pubmed?term=%22Marchwicki%20RH%22%5BAuthor%5D</vt:lpwstr>
      </vt:variant>
      <vt:variant>
        <vt:lpwstr/>
      </vt:variant>
      <vt:variant>
        <vt:i4>852042</vt:i4>
      </vt:variant>
      <vt:variant>
        <vt:i4>24</vt:i4>
      </vt:variant>
      <vt:variant>
        <vt:i4>0</vt:i4>
      </vt:variant>
      <vt:variant>
        <vt:i4>5</vt:i4>
      </vt:variant>
      <vt:variant>
        <vt:lpwstr>http://www.ncbi.nlm.nih.gov/pubmed?term=%22Keefe%20TJ%22%5BAuthor%5D</vt:lpwstr>
      </vt:variant>
      <vt:variant>
        <vt:lpwstr/>
      </vt:variant>
      <vt:variant>
        <vt:i4>6357053</vt:i4>
      </vt:variant>
      <vt:variant>
        <vt:i4>21</vt:i4>
      </vt:variant>
      <vt:variant>
        <vt:i4>0</vt:i4>
      </vt:variant>
      <vt:variant>
        <vt:i4>5</vt:i4>
      </vt:variant>
      <vt:variant>
        <vt:lpwstr>http://www.ncbi.nlm.nih.gov/pubmed?term=%22Binn%20LN%22%5BAuthor%5D</vt:lpwstr>
      </vt:variant>
      <vt:variant>
        <vt:lpwstr/>
      </vt:variant>
      <vt:variant>
        <vt:i4>3145835</vt:i4>
      </vt:variant>
      <vt:variant>
        <vt:i4>18</vt:i4>
      </vt:variant>
      <vt:variant>
        <vt:i4>0</vt:i4>
      </vt:variant>
      <vt:variant>
        <vt:i4>5</vt:i4>
      </vt:variant>
      <vt:variant>
        <vt:lpwstr>http://www.ncbi.nlm.nih.gov/pubmed?term=%22Rogul%20M%22%5BAuthor%5D</vt:lpwstr>
      </vt:variant>
      <vt:variant>
        <vt:lpwstr/>
      </vt:variant>
      <vt:variant>
        <vt:i4>6553660</vt:i4>
      </vt:variant>
      <vt:variant>
        <vt:i4>15</vt:i4>
      </vt:variant>
      <vt:variant>
        <vt:i4>0</vt:i4>
      </vt:variant>
      <vt:variant>
        <vt:i4>5</vt:i4>
      </vt:variant>
      <vt:variant>
        <vt:lpwstr>http://www.ncbi.nlm.nih.gov/pubmed?term=%22Noon%20KF%22%5BAuthor%5D</vt:lpwstr>
      </vt:variant>
      <vt:variant>
        <vt:lpwstr/>
      </vt:variant>
      <vt:variant>
        <vt:i4>1638463</vt:i4>
      </vt:variant>
      <vt:variant>
        <vt:i4>12</vt:i4>
      </vt:variant>
      <vt:variant>
        <vt:i4>0</vt:i4>
      </vt:variant>
      <vt:variant>
        <vt:i4>5</vt:i4>
      </vt:variant>
      <vt:variant>
        <vt:lpwstr>javascript:AL_get(this,%20'jour',%20'J%20Am%20Vet%20Med%20Assoc.');</vt:lpwstr>
      </vt:variant>
      <vt:variant>
        <vt:lpwstr/>
      </vt:variant>
      <vt:variant>
        <vt:i4>1966136</vt:i4>
      </vt:variant>
      <vt:variant>
        <vt:i4>9</vt:i4>
      </vt:variant>
      <vt:variant>
        <vt:i4>0</vt:i4>
      </vt:variant>
      <vt:variant>
        <vt:i4>5</vt:i4>
      </vt:variant>
      <vt:variant>
        <vt:lpwstr>javascript:AL_get(this, 'jour', 'J Am Vet Med Assoc.');</vt:lpwstr>
      </vt:variant>
      <vt:variant>
        <vt:lpwstr/>
      </vt:variant>
      <vt:variant>
        <vt:i4>196692</vt:i4>
      </vt:variant>
      <vt:variant>
        <vt:i4>6</vt:i4>
      </vt:variant>
      <vt:variant>
        <vt:i4>0</vt:i4>
      </vt:variant>
      <vt:variant>
        <vt:i4>5</vt:i4>
      </vt:variant>
      <vt:variant>
        <vt:lpwstr>http://www.ncbi.nlm.nih.gov/pubmed?term=%22Gillespie%20JH%22%5BAuthor%5D</vt:lpwstr>
      </vt:variant>
      <vt:variant>
        <vt:lpwstr/>
      </vt:variant>
      <vt:variant>
        <vt:i4>7143519</vt:i4>
      </vt:variant>
      <vt:variant>
        <vt:i4>3</vt:i4>
      </vt:variant>
      <vt:variant>
        <vt:i4>0</vt:i4>
      </vt:variant>
      <vt:variant>
        <vt:i4>5</vt:i4>
      </vt:variant>
      <vt:variant>
        <vt:lpwstr>javascript:AL_get(this, 'jour', 'J Vet Med B Infect Dis Vet Public Health.');</vt:lpwstr>
      </vt:variant>
      <vt:variant>
        <vt:lpwstr/>
      </vt:variant>
      <vt:variant>
        <vt:i4>3407892</vt:i4>
      </vt:variant>
      <vt:variant>
        <vt:i4>0</vt:i4>
      </vt:variant>
      <vt:variant>
        <vt:i4>0</vt:i4>
      </vt:variant>
      <vt:variant>
        <vt:i4>5</vt:i4>
      </vt:variant>
      <vt:variant>
        <vt:lpwstr>mailto:catvet@purdue.edu</vt:lpwstr>
      </vt:variant>
      <vt:variant>
        <vt:lpwstr/>
      </vt:variant>
      <vt:variant>
        <vt:i4>2162788</vt:i4>
      </vt:variant>
      <vt:variant>
        <vt:i4>9</vt:i4>
      </vt:variant>
      <vt:variant>
        <vt:i4>0</vt:i4>
      </vt:variant>
      <vt:variant>
        <vt:i4>5</vt:i4>
      </vt:variant>
      <vt:variant>
        <vt:lpwstr>http://www.maddiesfund.org/</vt:lpwstr>
      </vt:variant>
      <vt:variant>
        <vt:lpwstr/>
      </vt:variant>
      <vt:variant>
        <vt:i4>7274548</vt:i4>
      </vt:variant>
      <vt:variant>
        <vt:i4>6</vt:i4>
      </vt:variant>
      <vt:variant>
        <vt:i4>0</vt:i4>
      </vt:variant>
      <vt:variant>
        <vt:i4>5</vt:i4>
      </vt:variant>
      <vt:variant>
        <vt:lpwstr>http://www.clive.ed.ac.uk/winepiscope/</vt:lpwstr>
      </vt:variant>
      <vt:variant>
        <vt:lpwstr/>
      </vt:variant>
      <vt:variant>
        <vt:i4>3145780</vt:i4>
      </vt:variant>
      <vt:variant>
        <vt:i4>3</vt:i4>
      </vt:variant>
      <vt:variant>
        <vt:i4>0</vt:i4>
      </vt:variant>
      <vt:variant>
        <vt:i4>5</vt:i4>
      </vt:variant>
      <vt:variant>
        <vt:lpwstr>http://www.aahanet.org/PublicDocuments/CanineVaccineGuidelines.pdf</vt:lpwstr>
      </vt:variant>
      <vt:variant>
        <vt:lpwstr/>
      </vt:variant>
      <vt:variant>
        <vt:i4>4653126</vt:i4>
      </vt:variant>
      <vt:variant>
        <vt:i4>0</vt:i4>
      </vt:variant>
      <vt:variant>
        <vt:i4>0</vt:i4>
      </vt:variant>
      <vt:variant>
        <vt:i4>5</vt:i4>
      </vt:variant>
      <vt:variant>
        <vt:lpwstr>http://www.synbiotics.com/Products/CompanionAnimals/Canine/TiterCHEK-CDV-CPV-Parvo/96-0460-DI.pdf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a point-of-care ELISA test kit for predicting presence of protective canine parvovirus and canine distemper virus antibody concentrations in dogs</dc:title>
  <dc:creator>Akhtar, Riaz</dc:creator>
  <cp:lastModifiedBy>Cox, Thomas [coxjt]</cp:lastModifiedBy>
  <cp:revision>3</cp:revision>
  <cp:lastPrinted>2018-12-12T12:17:00Z</cp:lastPrinted>
  <dcterms:created xsi:type="dcterms:W3CDTF">2020-06-03T13:17:00Z</dcterms:created>
  <dcterms:modified xsi:type="dcterms:W3CDTF">2020-09-08T11:03:00Z</dcterms:modified>
</cp:coreProperties>
</file>