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A4AC5" w14:textId="77777777" w:rsidR="002549C8" w:rsidRPr="00606CF3" w:rsidRDefault="002549C8" w:rsidP="00606CF3">
      <w:pPr>
        <w:pStyle w:val="MDPI11articletype"/>
      </w:pPr>
      <w:r w:rsidRPr="00606CF3">
        <w:t>Article</w:t>
      </w:r>
    </w:p>
    <w:p w14:paraId="3E234FDE" w14:textId="391A3310" w:rsidR="00FF015B" w:rsidRPr="00606CF3" w:rsidRDefault="00FF015B" w:rsidP="00606CF3">
      <w:pPr>
        <w:pStyle w:val="MDPI12title"/>
      </w:pPr>
      <w:r w:rsidRPr="00606CF3">
        <w:t>Health professionals</w:t>
      </w:r>
      <w:r w:rsidR="00774CA9">
        <w:t>’</w:t>
      </w:r>
      <w:r w:rsidRPr="00606CF3">
        <w:t xml:space="preserve"> </w:t>
      </w:r>
      <w:r w:rsidR="00FB65D2">
        <w:t xml:space="preserve">and health professional trainees’ </w:t>
      </w:r>
      <w:r w:rsidRPr="00606CF3">
        <w:t xml:space="preserve">views on addictive eating </w:t>
      </w:r>
      <w:proofErr w:type="spellStart"/>
      <w:r w:rsidRPr="00606CF3">
        <w:t>behaviours</w:t>
      </w:r>
      <w:proofErr w:type="spellEnd"/>
      <w:r w:rsidRPr="00606CF3">
        <w:t>: A cross sectional survey</w:t>
      </w:r>
    </w:p>
    <w:p w14:paraId="6BBBCB7E" w14:textId="453F74DC" w:rsidR="00FF015B" w:rsidRPr="00606CF3" w:rsidRDefault="00FF015B" w:rsidP="00606CF3">
      <w:pPr>
        <w:pStyle w:val="MDPI13authornames"/>
      </w:pPr>
      <w:r w:rsidRPr="0050081D">
        <w:t xml:space="preserve">Burrows T </w:t>
      </w:r>
      <w:r w:rsidRPr="0050081D">
        <w:rPr>
          <w:vertAlign w:val="superscript"/>
        </w:rPr>
        <w:t>1,</w:t>
      </w:r>
      <w:r w:rsidR="00DB5BA7" w:rsidRPr="00606CF3">
        <w:rPr>
          <w:vertAlign w:val="superscript"/>
        </w:rPr>
        <w:t xml:space="preserve"> </w:t>
      </w:r>
      <w:r w:rsidRPr="00606CF3">
        <w:rPr>
          <w:vertAlign w:val="superscript"/>
        </w:rPr>
        <w:t>2*</w:t>
      </w:r>
      <w:r w:rsidRPr="00606CF3">
        <w:t xml:space="preserve"> Verdejo-Garcia A </w:t>
      </w:r>
      <w:r w:rsidRPr="00606CF3">
        <w:rPr>
          <w:vertAlign w:val="superscript"/>
        </w:rPr>
        <w:t>3</w:t>
      </w:r>
      <w:r w:rsidRPr="00606CF3">
        <w:t xml:space="preserve">, Carter A </w:t>
      </w:r>
      <w:r w:rsidRPr="00606CF3">
        <w:rPr>
          <w:vertAlign w:val="superscript"/>
        </w:rPr>
        <w:t xml:space="preserve">3, </w:t>
      </w:r>
      <w:r w:rsidRPr="00606CF3">
        <w:t xml:space="preserve">Brown R.M </w:t>
      </w:r>
      <w:r w:rsidRPr="00606CF3">
        <w:rPr>
          <w:vertAlign w:val="superscript"/>
        </w:rPr>
        <w:t>4</w:t>
      </w:r>
      <w:r w:rsidRPr="00606CF3">
        <w:t xml:space="preserve">, Andrews Z.B </w:t>
      </w:r>
      <w:r w:rsidRPr="00606CF3">
        <w:rPr>
          <w:vertAlign w:val="superscript"/>
        </w:rPr>
        <w:t>4,</w:t>
      </w:r>
      <w:r w:rsidR="00DB5BA7" w:rsidRPr="00606CF3">
        <w:rPr>
          <w:vertAlign w:val="superscript"/>
        </w:rPr>
        <w:t xml:space="preserve"> </w:t>
      </w:r>
      <w:r w:rsidRPr="00606CF3">
        <w:rPr>
          <w:vertAlign w:val="superscript"/>
        </w:rPr>
        <w:t>5</w:t>
      </w:r>
      <w:r w:rsidRPr="00606CF3">
        <w:t xml:space="preserve">, Dayas C.V </w:t>
      </w:r>
      <w:r w:rsidRPr="00606CF3">
        <w:rPr>
          <w:vertAlign w:val="superscript"/>
        </w:rPr>
        <w:t>6,</w:t>
      </w:r>
      <w:r w:rsidR="00DB5BA7" w:rsidRPr="00606CF3">
        <w:rPr>
          <w:vertAlign w:val="superscript"/>
        </w:rPr>
        <w:t xml:space="preserve"> </w:t>
      </w:r>
      <w:r w:rsidRPr="00606CF3">
        <w:rPr>
          <w:vertAlign w:val="superscript"/>
        </w:rPr>
        <w:t>7</w:t>
      </w:r>
      <w:r w:rsidRPr="00606CF3">
        <w:t xml:space="preserve">, Hardman C.A </w:t>
      </w:r>
      <w:r w:rsidRPr="00606CF3">
        <w:rPr>
          <w:vertAlign w:val="superscript"/>
        </w:rPr>
        <w:t>8</w:t>
      </w:r>
      <w:r w:rsidRPr="00606CF3">
        <w:t xml:space="preserve">, Loxton N </w:t>
      </w:r>
      <w:r w:rsidRPr="00606CF3">
        <w:rPr>
          <w:vertAlign w:val="superscript"/>
        </w:rPr>
        <w:t>9</w:t>
      </w:r>
      <w:r w:rsidR="00DB5BA7" w:rsidRPr="00606CF3">
        <w:rPr>
          <w:vertAlign w:val="superscript"/>
        </w:rPr>
        <w:t>, 10</w:t>
      </w:r>
      <w:r w:rsidRPr="00606CF3">
        <w:t xml:space="preserve">, Sumithran P </w:t>
      </w:r>
      <w:r w:rsidRPr="00606CF3">
        <w:rPr>
          <w:vertAlign w:val="superscript"/>
        </w:rPr>
        <w:t>11</w:t>
      </w:r>
      <w:r w:rsidR="00DB5BA7" w:rsidRPr="00606CF3">
        <w:rPr>
          <w:vertAlign w:val="superscript"/>
        </w:rPr>
        <w:t>, 12</w:t>
      </w:r>
      <w:r w:rsidR="00606CF3">
        <w:t xml:space="preserve"> </w:t>
      </w:r>
      <w:r w:rsidR="00606CF3">
        <w:rPr>
          <w:rFonts w:asciiTheme="minorEastAsia" w:eastAsiaTheme="minorEastAsia" w:hAnsiTheme="minorEastAsia" w:hint="eastAsia"/>
          <w:lang w:eastAsia="zh-CN"/>
        </w:rPr>
        <w:t>and</w:t>
      </w:r>
      <w:r w:rsidR="00606CF3">
        <w:t xml:space="preserve"> </w:t>
      </w:r>
      <w:r w:rsidRPr="00606CF3">
        <w:t xml:space="preserve">Whatnall M </w:t>
      </w:r>
      <w:r w:rsidRPr="00606CF3">
        <w:rPr>
          <w:vertAlign w:val="superscript"/>
        </w:rPr>
        <w:t>1</w:t>
      </w:r>
      <w:r w:rsidR="004F38C6">
        <w:rPr>
          <w:vertAlign w:val="superscript"/>
        </w:rPr>
        <w:t>,</w:t>
      </w:r>
      <w:r w:rsidRPr="00606CF3">
        <w:rPr>
          <w:vertAlign w:val="superscript"/>
        </w:rPr>
        <w:t xml:space="preserve">2 </w:t>
      </w:r>
    </w:p>
    <w:p w14:paraId="1E7A846E" w14:textId="10521EAB" w:rsidR="00123086" w:rsidRPr="00606CF3" w:rsidRDefault="002549C8" w:rsidP="00606CF3">
      <w:pPr>
        <w:pStyle w:val="MDPI16affiliation"/>
        <w:rPr>
          <w:bCs/>
          <w:iCs/>
        </w:rPr>
      </w:pPr>
      <w:r w:rsidRPr="00606CF3">
        <w:rPr>
          <w:vertAlign w:val="superscript"/>
        </w:rPr>
        <w:t>1</w:t>
      </w:r>
      <w:r w:rsidRPr="00606CF3">
        <w:tab/>
      </w:r>
      <w:r w:rsidR="00123086" w:rsidRPr="00606CF3">
        <w:rPr>
          <w:bCs/>
          <w:iCs/>
        </w:rPr>
        <w:t>Priority Research Centre for Physical Activity and Nutrition, University of Newcastle, Callaghan, NSW 2308, Australia</w:t>
      </w:r>
      <w:r w:rsidR="00574661" w:rsidRPr="00606CF3">
        <w:rPr>
          <w:bCs/>
          <w:iCs/>
        </w:rPr>
        <w:t xml:space="preserve">; </w:t>
      </w:r>
      <w:hyperlink r:id="rId10" w:history="1">
        <w:r w:rsidR="00574661" w:rsidRPr="00606CF3">
          <w:rPr>
            <w:rStyle w:val="Hyperlink"/>
          </w:rPr>
          <w:t>tracy.burrows@newcastle.edu.au</w:t>
        </w:r>
      </w:hyperlink>
      <w:r w:rsidR="00574661" w:rsidRPr="00606CF3">
        <w:t xml:space="preserve"> (T.B), </w:t>
      </w:r>
      <w:hyperlink r:id="rId11" w:history="1">
        <w:r w:rsidR="00574661" w:rsidRPr="00606CF3">
          <w:rPr>
            <w:rStyle w:val="Hyperlink"/>
          </w:rPr>
          <w:t>megan.whatnall@newcastle.edu.au</w:t>
        </w:r>
      </w:hyperlink>
      <w:r w:rsidR="00574661" w:rsidRPr="00606CF3">
        <w:t xml:space="preserve"> (M.W)</w:t>
      </w:r>
    </w:p>
    <w:p w14:paraId="5D3739EA" w14:textId="77777777" w:rsidR="00123086" w:rsidRPr="00606CF3" w:rsidRDefault="002549C8" w:rsidP="00606CF3">
      <w:pPr>
        <w:pStyle w:val="MDPI16affiliation"/>
      </w:pPr>
      <w:r w:rsidRPr="00606CF3">
        <w:rPr>
          <w:szCs w:val="20"/>
          <w:vertAlign w:val="superscript"/>
        </w:rPr>
        <w:t>2</w:t>
      </w:r>
      <w:r w:rsidRPr="00606CF3">
        <w:rPr>
          <w:szCs w:val="20"/>
        </w:rPr>
        <w:tab/>
      </w:r>
      <w:r w:rsidR="00123086" w:rsidRPr="00606CF3">
        <w:t>School of Health Sciences, Faculty of Health and Medicine, University of Newcastle, Callaghan, NSW 2308, Australia</w:t>
      </w:r>
    </w:p>
    <w:p w14:paraId="2AB5AA90" w14:textId="634AC253" w:rsidR="00123086" w:rsidRPr="00606CF3" w:rsidRDefault="00123086" w:rsidP="00606CF3">
      <w:pPr>
        <w:pStyle w:val="MDPI16affiliation"/>
        <w:rPr>
          <w:bCs/>
          <w:iCs/>
        </w:rPr>
      </w:pPr>
      <w:r w:rsidRPr="00606CF3">
        <w:rPr>
          <w:szCs w:val="20"/>
          <w:vertAlign w:val="superscript"/>
        </w:rPr>
        <w:t>3</w:t>
      </w:r>
      <w:r w:rsidRPr="00606CF3">
        <w:rPr>
          <w:szCs w:val="20"/>
        </w:rPr>
        <w:tab/>
      </w:r>
      <w:r w:rsidRPr="00606CF3">
        <w:rPr>
          <w:bCs/>
          <w:iCs/>
        </w:rPr>
        <w:t>Turner Institute for Brain and Mental Health, Monash University, Clayton, Victoria, 3800, Australia</w:t>
      </w:r>
      <w:r w:rsidR="00574661" w:rsidRPr="00606CF3">
        <w:rPr>
          <w:bCs/>
          <w:iCs/>
        </w:rPr>
        <w:t xml:space="preserve">; </w:t>
      </w:r>
      <w:hyperlink r:id="rId12" w:history="1">
        <w:r w:rsidR="00574661" w:rsidRPr="00606CF3">
          <w:rPr>
            <w:rStyle w:val="Hyperlink"/>
          </w:rPr>
          <w:t>antonio.verdejo@monash.edu</w:t>
        </w:r>
      </w:hyperlink>
      <w:r w:rsidR="00574661" w:rsidRPr="00606CF3">
        <w:t xml:space="preserve"> (A.V-G), </w:t>
      </w:r>
      <w:hyperlink r:id="rId13" w:history="1">
        <w:r w:rsidR="00574661" w:rsidRPr="00606CF3">
          <w:rPr>
            <w:rStyle w:val="Hyperlink"/>
          </w:rPr>
          <w:t>adrian.carter@monash.edu</w:t>
        </w:r>
      </w:hyperlink>
      <w:r w:rsidR="00574661" w:rsidRPr="00606CF3">
        <w:t xml:space="preserve"> (A.C)</w:t>
      </w:r>
    </w:p>
    <w:p w14:paraId="165D2703" w14:textId="06F53264" w:rsidR="00123086" w:rsidRPr="00606CF3" w:rsidRDefault="00123086" w:rsidP="00606CF3">
      <w:pPr>
        <w:pStyle w:val="MDPI16affiliation"/>
        <w:rPr>
          <w:bCs/>
          <w:iCs/>
        </w:rPr>
      </w:pPr>
      <w:r w:rsidRPr="00606CF3">
        <w:rPr>
          <w:szCs w:val="20"/>
          <w:vertAlign w:val="superscript"/>
        </w:rPr>
        <w:t>4</w:t>
      </w:r>
      <w:r w:rsidRPr="00606CF3">
        <w:rPr>
          <w:szCs w:val="20"/>
        </w:rPr>
        <w:tab/>
      </w:r>
      <w:r w:rsidRPr="00606CF3">
        <w:rPr>
          <w:bCs/>
          <w:iCs/>
        </w:rPr>
        <w:t>Florey Institute of Neuroscience and Mental Health, University of Melbourne, Parkville, Victoria, 3052, Australia</w:t>
      </w:r>
      <w:r w:rsidR="00574661" w:rsidRPr="00606CF3">
        <w:rPr>
          <w:bCs/>
          <w:iCs/>
        </w:rPr>
        <w:t xml:space="preserve">; </w:t>
      </w:r>
      <w:hyperlink r:id="rId14" w:history="1">
        <w:r w:rsidR="00574661" w:rsidRPr="00606CF3">
          <w:rPr>
            <w:rStyle w:val="Hyperlink"/>
          </w:rPr>
          <w:t>robyn.brown@florey.edu.au</w:t>
        </w:r>
      </w:hyperlink>
      <w:r w:rsidR="00574661" w:rsidRPr="00606CF3">
        <w:t xml:space="preserve"> (R.M.B)</w:t>
      </w:r>
    </w:p>
    <w:p w14:paraId="0EAE699F" w14:textId="10E21C87" w:rsidR="00123086" w:rsidRPr="00606CF3" w:rsidRDefault="00123086" w:rsidP="00606CF3">
      <w:pPr>
        <w:pStyle w:val="MDPI16affiliation"/>
        <w:rPr>
          <w:bCs/>
          <w:iCs/>
        </w:rPr>
      </w:pPr>
      <w:r w:rsidRPr="00606CF3">
        <w:rPr>
          <w:szCs w:val="20"/>
          <w:vertAlign w:val="superscript"/>
        </w:rPr>
        <w:t>5</w:t>
      </w:r>
      <w:r w:rsidRPr="00606CF3">
        <w:rPr>
          <w:szCs w:val="20"/>
        </w:rPr>
        <w:tab/>
      </w:r>
      <w:r w:rsidRPr="00606CF3">
        <w:rPr>
          <w:bCs/>
          <w:iCs/>
        </w:rPr>
        <w:t>Monash Biomedicine Discovery Institute and Department of Physiology, Monash University, Clayton, Victoria, 3800, Australia</w:t>
      </w:r>
      <w:r w:rsidR="00574661" w:rsidRPr="00606CF3">
        <w:rPr>
          <w:bCs/>
          <w:iCs/>
        </w:rPr>
        <w:t xml:space="preserve">; </w:t>
      </w:r>
      <w:hyperlink r:id="rId15" w:history="1">
        <w:r w:rsidR="00574661" w:rsidRPr="00606CF3">
          <w:rPr>
            <w:rStyle w:val="Hyperlink"/>
          </w:rPr>
          <w:t>zane.andrews@monash.edu</w:t>
        </w:r>
      </w:hyperlink>
      <w:r w:rsidR="00574661" w:rsidRPr="00606CF3">
        <w:t xml:space="preserve"> (Z.B.A)</w:t>
      </w:r>
    </w:p>
    <w:p w14:paraId="5416AFD5" w14:textId="5CE5C549" w:rsidR="00123086" w:rsidRPr="00606CF3" w:rsidRDefault="00123086" w:rsidP="00606CF3">
      <w:pPr>
        <w:pStyle w:val="MDPI16affiliation"/>
        <w:rPr>
          <w:bCs/>
          <w:iCs/>
        </w:rPr>
      </w:pPr>
      <w:r w:rsidRPr="00606CF3">
        <w:rPr>
          <w:szCs w:val="20"/>
          <w:vertAlign w:val="superscript"/>
        </w:rPr>
        <w:t>6</w:t>
      </w:r>
      <w:r w:rsidRPr="00606CF3">
        <w:rPr>
          <w:szCs w:val="20"/>
        </w:rPr>
        <w:tab/>
      </w:r>
      <w:r w:rsidRPr="00606CF3">
        <w:rPr>
          <w:bCs/>
          <w:iCs/>
        </w:rPr>
        <w:t>School of Biomedical Sciences &amp; Pharmacy, Faculty of Health and Medicine, University of Newcastle, Callaghan, NSW 2308, Australia</w:t>
      </w:r>
      <w:r w:rsidR="00574661" w:rsidRPr="00606CF3">
        <w:rPr>
          <w:bCs/>
          <w:iCs/>
        </w:rPr>
        <w:t xml:space="preserve">; </w:t>
      </w:r>
      <w:hyperlink r:id="rId16" w:history="1">
        <w:r w:rsidR="00574661" w:rsidRPr="00606CF3">
          <w:rPr>
            <w:rStyle w:val="Hyperlink"/>
          </w:rPr>
          <w:t>christopher.dayas@newcastle.edu.au</w:t>
        </w:r>
      </w:hyperlink>
      <w:r w:rsidR="00574661" w:rsidRPr="00606CF3">
        <w:t xml:space="preserve"> (C.V.D)</w:t>
      </w:r>
    </w:p>
    <w:p w14:paraId="05646BA1" w14:textId="77777777" w:rsidR="00123086" w:rsidRPr="00606CF3" w:rsidRDefault="00123086" w:rsidP="00606CF3">
      <w:pPr>
        <w:pStyle w:val="MDPI16affiliation"/>
        <w:rPr>
          <w:bCs/>
          <w:iCs/>
        </w:rPr>
      </w:pPr>
      <w:r w:rsidRPr="00606CF3">
        <w:rPr>
          <w:szCs w:val="20"/>
          <w:vertAlign w:val="superscript"/>
        </w:rPr>
        <w:t>7</w:t>
      </w:r>
      <w:r w:rsidRPr="00606CF3">
        <w:rPr>
          <w:szCs w:val="20"/>
        </w:rPr>
        <w:tab/>
      </w:r>
      <w:r w:rsidRPr="00606CF3">
        <w:rPr>
          <w:bCs/>
          <w:iCs/>
        </w:rPr>
        <w:t>Hunter Medical Research Institute (HMRI), New Lambton Heights, NSW 2305, Australia</w:t>
      </w:r>
    </w:p>
    <w:p w14:paraId="7881AC84" w14:textId="2CA90366" w:rsidR="00123086" w:rsidRPr="00606CF3" w:rsidRDefault="00123086" w:rsidP="00606CF3">
      <w:pPr>
        <w:pStyle w:val="MDPI16affiliation"/>
        <w:rPr>
          <w:bCs/>
          <w:iCs/>
        </w:rPr>
      </w:pPr>
      <w:r w:rsidRPr="00606CF3">
        <w:rPr>
          <w:szCs w:val="20"/>
          <w:vertAlign w:val="superscript"/>
        </w:rPr>
        <w:t>8</w:t>
      </w:r>
      <w:r w:rsidRPr="00606CF3">
        <w:rPr>
          <w:szCs w:val="20"/>
        </w:rPr>
        <w:tab/>
      </w:r>
      <w:r w:rsidRPr="00606CF3">
        <w:rPr>
          <w:bCs/>
          <w:iCs/>
        </w:rPr>
        <w:t>Department of Psychology, Institute of Population Health, University of Liverpool, L69 7ZA, United Kingdom</w:t>
      </w:r>
      <w:r w:rsidR="00574661" w:rsidRPr="00606CF3">
        <w:rPr>
          <w:bCs/>
          <w:iCs/>
        </w:rPr>
        <w:t xml:space="preserve">; </w:t>
      </w:r>
      <w:hyperlink r:id="rId17" w:history="1">
        <w:r w:rsidR="00574661" w:rsidRPr="00606CF3">
          <w:rPr>
            <w:rStyle w:val="Hyperlink"/>
          </w:rPr>
          <w:t>cah@liverpool.ac.uk</w:t>
        </w:r>
      </w:hyperlink>
      <w:r w:rsidR="00574661" w:rsidRPr="00606CF3">
        <w:t xml:space="preserve"> (C.A.H) </w:t>
      </w:r>
    </w:p>
    <w:p w14:paraId="21C44A87" w14:textId="2805632A" w:rsidR="00123086" w:rsidRPr="00606CF3" w:rsidRDefault="00123086" w:rsidP="00606CF3">
      <w:pPr>
        <w:pStyle w:val="MDPI16affiliation"/>
        <w:rPr>
          <w:bCs/>
          <w:iCs/>
        </w:rPr>
      </w:pPr>
      <w:r w:rsidRPr="00606CF3">
        <w:rPr>
          <w:szCs w:val="20"/>
          <w:vertAlign w:val="superscript"/>
        </w:rPr>
        <w:t>9</w:t>
      </w:r>
      <w:r w:rsidRPr="00606CF3">
        <w:rPr>
          <w:szCs w:val="20"/>
        </w:rPr>
        <w:tab/>
      </w:r>
      <w:r w:rsidR="00DB5BA7" w:rsidRPr="00606CF3">
        <w:rPr>
          <w:szCs w:val="20"/>
        </w:rPr>
        <w:t>School of Applied Psychology, Griffith University, Brisbane 4122, Queensland, Australia</w:t>
      </w:r>
      <w:r w:rsidR="00574661" w:rsidRPr="00606CF3">
        <w:rPr>
          <w:bCs/>
          <w:iCs/>
        </w:rPr>
        <w:t xml:space="preserve">; </w:t>
      </w:r>
      <w:hyperlink r:id="rId18" w:history="1">
        <w:r w:rsidR="00574661" w:rsidRPr="00606CF3">
          <w:rPr>
            <w:rStyle w:val="Hyperlink"/>
          </w:rPr>
          <w:t>n.loxton@griffith.edu.au</w:t>
        </w:r>
      </w:hyperlink>
      <w:r w:rsidRPr="00606CF3">
        <w:rPr>
          <w:bCs/>
          <w:iCs/>
        </w:rPr>
        <w:t xml:space="preserve"> </w:t>
      </w:r>
      <w:r w:rsidR="00C81EB2" w:rsidRPr="00606CF3">
        <w:rPr>
          <w:bCs/>
          <w:iCs/>
        </w:rPr>
        <w:t>(N.L)</w:t>
      </w:r>
    </w:p>
    <w:p w14:paraId="1D47C6B3" w14:textId="02025532" w:rsidR="00DB5BA7" w:rsidRPr="00606CF3" w:rsidRDefault="00DB5BA7" w:rsidP="00606CF3">
      <w:pPr>
        <w:pStyle w:val="MDPI16affiliation"/>
        <w:rPr>
          <w:szCs w:val="20"/>
        </w:rPr>
      </w:pPr>
      <w:r w:rsidRPr="00606CF3">
        <w:rPr>
          <w:szCs w:val="20"/>
          <w:vertAlign w:val="superscript"/>
        </w:rPr>
        <w:t>10</w:t>
      </w:r>
      <w:r w:rsidRPr="00606CF3">
        <w:rPr>
          <w:szCs w:val="20"/>
        </w:rPr>
        <w:tab/>
        <w:t>Centre for Youth Substance Abuse Research, University of Queensland, Brisbane 4072, Queensland, Australia</w:t>
      </w:r>
    </w:p>
    <w:p w14:paraId="026BD937" w14:textId="4774E890" w:rsidR="00123086" w:rsidRPr="00606CF3" w:rsidRDefault="00DB5BA7" w:rsidP="00606CF3">
      <w:pPr>
        <w:pStyle w:val="MDPI16affiliation"/>
        <w:rPr>
          <w:bCs/>
          <w:iCs/>
        </w:rPr>
      </w:pPr>
      <w:r w:rsidRPr="00606CF3">
        <w:rPr>
          <w:szCs w:val="20"/>
          <w:vertAlign w:val="superscript"/>
        </w:rPr>
        <w:t>11</w:t>
      </w:r>
      <w:r w:rsidR="00123086" w:rsidRPr="00606CF3">
        <w:rPr>
          <w:szCs w:val="20"/>
        </w:rPr>
        <w:tab/>
        <w:t>Dep</w:t>
      </w:r>
      <w:r w:rsidR="00123086" w:rsidRPr="00606CF3">
        <w:rPr>
          <w:bCs/>
          <w:iCs/>
        </w:rPr>
        <w:t>artment of Medicine (Austin), University of Melbourne, Melbourne, Australia</w:t>
      </w:r>
      <w:r w:rsidR="00C81EB2" w:rsidRPr="00606CF3">
        <w:rPr>
          <w:bCs/>
          <w:iCs/>
        </w:rPr>
        <w:t xml:space="preserve">; </w:t>
      </w:r>
      <w:hyperlink r:id="rId19" w:history="1">
        <w:r w:rsidR="00C81EB2" w:rsidRPr="00606CF3">
          <w:rPr>
            <w:rStyle w:val="Hyperlink"/>
          </w:rPr>
          <w:t>priyas@unimelb.edu.au</w:t>
        </w:r>
      </w:hyperlink>
      <w:r w:rsidR="00C81EB2" w:rsidRPr="00606CF3">
        <w:t xml:space="preserve"> (P.S)</w:t>
      </w:r>
    </w:p>
    <w:p w14:paraId="7990719E" w14:textId="7C856044" w:rsidR="002549C8" w:rsidRPr="00606CF3" w:rsidRDefault="00DB5BA7" w:rsidP="00606CF3">
      <w:pPr>
        <w:pStyle w:val="MDPI16affiliation"/>
        <w:rPr>
          <w:bCs/>
          <w:iCs/>
        </w:rPr>
      </w:pPr>
      <w:r w:rsidRPr="00606CF3">
        <w:rPr>
          <w:szCs w:val="20"/>
          <w:vertAlign w:val="superscript"/>
        </w:rPr>
        <w:t>12</w:t>
      </w:r>
      <w:r w:rsidR="00123086" w:rsidRPr="00606CF3">
        <w:rPr>
          <w:szCs w:val="20"/>
        </w:rPr>
        <w:tab/>
      </w:r>
      <w:r w:rsidR="00123086" w:rsidRPr="00606CF3">
        <w:rPr>
          <w:bCs/>
          <w:iCs/>
        </w:rPr>
        <w:t>Department of Endocrinology, Austin Health, Melbourne, Australia</w:t>
      </w:r>
    </w:p>
    <w:p w14:paraId="3563A4B9" w14:textId="77777777" w:rsidR="002549C8" w:rsidRPr="00606CF3" w:rsidRDefault="002549C8" w:rsidP="00606CF3">
      <w:pPr>
        <w:pStyle w:val="MDPI14history"/>
        <w:spacing w:before="0"/>
        <w:ind w:left="311" w:hanging="198"/>
      </w:pPr>
      <w:r w:rsidRPr="00606CF3">
        <w:rPr>
          <w:b/>
        </w:rPr>
        <w:t>*</w:t>
      </w:r>
      <w:r w:rsidR="00123086" w:rsidRPr="00606CF3">
        <w:tab/>
        <w:t xml:space="preserve">Correspondence: </w:t>
      </w:r>
      <w:hyperlink r:id="rId20" w:history="1">
        <w:r w:rsidR="00123086" w:rsidRPr="00606CF3">
          <w:rPr>
            <w:rStyle w:val="Hyperlink"/>
          </w:rPr>
          <w:t>tracy.burrows@newcastle.edu.au</w:t>
        </w:r>
      </w:hyperlink>
    </w:p>
    <w:p w14:paraId="4AB31D74" w14:textId="77777777" w:rsidR="002549C8" w:rsidRPr="00606CF3" w:rsidRDefault="002549C8" w:rsidP="00606CF3">
      <w:pPr>
        <w:pStyle w:val="MDPI14history"/>
      </w:pPr>
      <w:r w:rsidRPr="00606CF3">
        <w:t>Received: date; Accepted: date; Published: date</w:t>
      </w:r>
    </w:p>
    <w:p w14:paraId="547DD996" w14:textId="5C6ADD58" w:rsidR="002549C8" w:rsidRPr="00606CF3" w:rsidRDefault="002549C8" w:rsidP="00606CF3">
      <w:pPr>
        <w:pStyle w:val="MDPI17abstract"/>
        <w:rPr>
          <w:color w:val="auto"/>
        </w:rPr>
      </w:pPr>
      <w:r w:rsidRPr="00606CF3">
        <w:rPr>
          <w:b/>
        </w:rPr>
        <w:t xml:space="preserve">Abstract: </w:t>
      </w:r>
      <w:r w:rsidR="00D916C0" w:rsidRPr="00606CF3">
        <w:t>Despite increasing research on the concept of addictive eating, there is currently no published evidence on the views of health professionals</w:t>
      </w:r>
      <w:r w:rsidR="00D916C0" w:rsidRPr="00606CF3">
        <w:rPr>
          <w:bCs/>
        </w:rPr>
        <w:t xml:space="preserve"> who potentially consult with patients presenting with addictive eating </w:t>
      </w:r>
      <w:proofErr w:type="spellStart"/>
      <w:r w:rsidR="00D916C0" w:rsidRPr="00606CF3">
        <w:rPr>
          <w:bCs/>
        </w:rPr>
        <w:t>behaviours</w:t>
      </w:r>
      <w:proofErr w:type="spellEnd"/>
      <w:r w:rsidR="00D916C0" w:rsidRPr="00606CF3">
        <w:rPr>
          <w:bCs/>
        </w:rPr>
        <w:t xml:space="preserve">, or of students training to become health professionals. This study aimed to explore the views and understanding of addictive eating </w:t>
      </w:r>
      <w:proofErr w:type="spellStart"/>
      <w:r w:rsidR="00D916C0" w:rsidRPr="00606CF3">
        <w:rPr>
          <w:bCs/>
        </w:rPr>
        <w:t>behaviours</w:t>
      </w:r>
      <w:proofErr w:type="spellEnd"/>
      <w:r w:rsidR="00D916C0" w:rsidRPr="00606CF3">
        <w:rPr>
          <w:bCs/>
        </w:rPr>
        <w:t xml:space="preserve"> among health professionals and health professionals in training, and to identify potential gaps in professional development training. </w:t>
      </w:r>
      <w:r w:rsidR="00D916C0" w:rsidRPr="00606CF3">
        <w:t xml:space="preserve">An international online cross-sectional survey was conducted </w:t>
      </w:r>
      <w:r w:rsidR="00674DF2" w:rsidRPr="00606CF3">
        <w:t>in February-</w:t>
      </w:r>
      <w:r w:rsidR="00D916C0" w:rsidRPr="00606CF3">
        <w:t xml:space="preserve">April 2020. The survey </w:t>
      </w:r>
      <w:r w:rsidR="00674DF2" w:rsidRPr="00606CF3">
        <w:t>(</w:t>
      </w:r>
      <w:r w:rsidR="00D916C0" w:rsidRPr="00606CF3">
        <w:t>70 questions</w:t>
      </w:r>
      <w:r w:rsidR="00674DF2" w:rsidRPr="00606CF3">
        <w:t>,</w:t>
      </w:r>
      <w:r w:rsidR="00D916C0" w:rsidRPr="00606CF3">
        <w:t xml:space="preserve"> six key areas</w:t>
      </w:r>
      <w:r w:rsidR="00674DF2" w:rsidRPr="00606CF3">
        <w:t>)</w:t>
      </w:r>
      <w:r w:rsidR="00D916C0" w:rsidRPr="00606CF3">
        <w:t xml:space="preserve"> </w:t>
      </w:r>
      <w:r w:rsidR="00A80694" w:rsidRPr="00606CF3">
        <w:t>assessed</w:t>
      </w:r>
      <w:r w:rsidR="0096223C" w:rsidRPr="00606CF3">
        <w:t xml:space="preserve"> </w:t>
      </w:r>
      <w:r w:rsidR="00674DF2" w:rsidRPr="00606CF3">
        <w:t>participants</w:t>
      </w:r>
      <w:r w:rsidR="00D916C0" w:rsidRPr="00606CF3">
        <w:t xml:space="preserve"> opinions and clinical experience of addictive eating, opinions on control, responsibility and stigma relating to addictive eating</w:t>
      </w:r>
      <w:r w:rsidR="00D916C0" w:rsidRPr="00606CF3">
        <w:rPr>
          <w:i/>
        </w:rPr>
        <w:t xml:space="preserve">, </w:t>
      </w:r>
      <w:r w:rsidR="00D916C0" w:rsidRPr="00606CF3">
        <w:t xml:space="preserve">and knowledge of addictive eating and opinions on professional development training. In total 142 health professionals and 33 health professionals in training </w:t>
      </w:r>
      <w:r w:rsidR="0096223C" w:rsidRPr="00606CF3">
        <w:t>completed</w:t>
      </w:r>
      <w:r w:rsidR="00D916C0" w:rsidRPr="00606CF3">
        <w:t xml:space="preserve"> the survey (mean age 38.1±</w:t>
      </w:r>
      <w:r w:rsidR="00A80694" w:rsidRPr="00606CF3">
        <w:t>12.5 years, 65% from Australia/</w:t>
      </w:r>
      <w:r w:rsidR="00D916C0" w:rsidRPr="00606CF3">
        <w:t>1</w:t>
      </w:r>
      <w:r w:rsidR="00A80694" w:rsidRPr="00606CF3">
        <w:t>6% from the UK, 47% dietitians/</w:t>
      </w:r>
      <w:r w:rsidR="00D916C0" w:rsidRPr="00606CF3">
        <w:t xml:space="preserve">16% psychologists). Most participants (n=126, 72%) reported that they have been asked by individuals about addictive eating. Half of the participants reported that they consider the term food addiction to be </w:t>
      </w:r>
      <w:proofErr w:type="spellStart"/>
      <w:r w:rsidR="00D916C0" w:rsidRPr="00606CF3">
        <w:t>stigmatising</w:t>
      </w:r>
      <w:proofErr w:type="spellEnd"/>
      <w:r w:rsidR="00D916C0" w:rsidRPr="00606CF3">
        <w:t xml:space="preserve"> for individuals (n=88)</w:t>
      </w:r>
      <w:r w:rsidR="0096223C" w:rsidRPr="00606CF3">
        <w:t>.</w:t>
      </w:r>
      <w:r w:rsidR="00D916C0" w:rsidRPr="00606CF3">
        <w:t xml:space="preserve"> Sixty percent (n=105) reported that they were interested/very interested in receiving addictive eating training, with the top two preferred formats being online and self-paced, and face-to-face. These results demonstrate that addictive eating is </w:t>
      </w:r>
      <w:r w:rsidR="00D916C0" w:rsidRPr="00606CF3">
        <w:lastRenderedPageBreak/>
        <w:t>supported by health professionals as they consult with patients presenting with this, which supports the views of the general community and demonstrates a need for health professional training.</w:t>
      </w:r>
    </w:p>
    <w:p w14:paraId="7DBB77D2" w14:textId="066E694E" w:rsidR="00A503DB" w:rsidRPr="00606CF3" w:rsidRDefault="00606CF3" w:rsidP="00606CF3">
      <w:pPr>
        <w:pStyle w:val="MDPI18keywords"/>
      </w:pPr>
      <w:r w:rsidRPr="00606CF3">
        <w:rPr>
          <w:b/>
        </w:rPr>
        <w:t>Keywords:</w:t>
      </w:r>
      <w:r w:rsidR="002549C8" w:rsidRPr="00606CF3">
        <w:rPr>
          <w:b/>
        </w:rPr>
        <w:t xml:space="preserve"> </w:t>
      </w:r>
      <w:r w:rsidR="008427FB" w:rsidRPr="00606CF3">
        <w:t>addictive eating</w:t>
      </w:r>
      <w:r w:rsidR="002549C8" w:rsidRPr="00606CF3">
        <w:t xml:space="preserve">; </w:t>
      </w:r>
      <w:r w:rsidR="008427FB" w:rsidRPr="00606CF3">
        <w:t>food addiction; health professional</w:t>
      </w:r>
      <w:r w:rsidR="002549C8" w:rsidRPr="00606CF3">
        <w:t xml:space="preserve">; </w:t>
      </w:r>
      <w:r w:rsidR="008427FB" w:rsidRPr="00606CF3">
        <w:t>clinician</w:t>
      </w:r>
    </w:p>
    <w:p w14:paraId="78EA7716" w14:textId="570BFFB0" w:rsidR="00622146" w:rsidRPr="00606CF3" w:rsidRDefault="00606CF3" w:rsidP="00606CF3">
      <w:pPr>
        <w:pStyle w:val="MDPI21heading1"/>
      </w:pPr>
      <w:r>
        <w:rPr>
          <w:lang w:eastAsia="zh-CN"/>
        </w:rPr>
        <w:t xml:space="preserve">1. </w:t>
      </w:r>
      <w:r w:rsidR="002549C8" w:rsidRPr="00606CF3">
        <w:t>Introduction</w:t>
      </w:r>
      <w:bookmarkStart w:id="0" w:name="OLE_LINK1"/>
      <w:bookmarkStart w:id="1" w:name="OLE_LINK2"/>
    </w:p>
    <w:bookmarkEnd w:id="0"/>
    <w:bookmarkEnd w:id="1"/>
    <w:p w14:paraId="55E784A5" w14:textId="7127EBA9" w:rsidR="00622146" w:rsidRPr="00606CF3" w:rsidRDefault="00622146" w:rsidP="00606CF3">
      <w:pPr>
        <w:pStyle w:val="MDPI31text"/>
        <w:rPr>
          <w:b/>
        </w:rPr>
      </w:pPr>
      <w:r w:rsidRPr="00606CF3">
        <w:t xml:space="preserve">Addictive eating </w:t>
      </w:r>
      <w:r w:rsidRPr="00222EDD">
        <w:t>(i.e. an abnormal, recurrent pattern of excessive food consumption despite negative consequences)</w:t>
      </w:r>
      <w:r w:rsidR="00BE25EA">
        <w:t xml:space="preserve"> </w:t>
      </w:r>
      <w:r w:rsidR="00BE25EA">
        <w:fldChar w:fldCharType="begin"/>
      </w:r>
      <w:r w:rsidR="00BE25EA">
        <w:instrText xml:space="preserve"> ADDIN EN.CITE &lt;EndNote&gt;&lt;Cite&gt;&lt;Author&gt;Gearhardt&lt;/Author&gt;&lt;Year&gt;2009&lt;/Year&gt;&lt;RecNum&gt;2554&lt;/RecNum&gt;&lt;DisplayText&gt;&lt;style size="10"&gt;[1]&lt;/style&gt;&lt;/DisplayText&gt;&lt;record&gt;&lt;rec-number&gt;2554&lt;/rec-number&gt;&lt;foreign-keys&gt;&lt;key app="EN" db-id="5fd59x99oeszwae02epxp52vs5w5zvpdw5w9" timestamp="1598345559"&gt;2554&lt;/key&gt;&lt;/foreign-keys&gt;&lt;ref-type name="Journal Article"&gt;17&lt;/ref-type&gt;&lt;contributors&gt;&lt;authors&gt;&lt;author&gt;Gearhardt, Ashley N.&lt;/author&gt;&lt;author&gt;Corbin, William R.&lt;/author&gt;&lt;author&gt;Brownell, Kelly D.&lt;/author&gt;&lt;/authors&gt;&lt;/contributors&gt;&lt;titles&gt;&lt;title&gt;Food Addiction: An Examination of the Diagnostic Criteria for Dependence&lt;/title&gt;&lt;secondary-title&gt;Journal of Addiction Medicine&lt;/secondary-title&gt;&lt;/titles&gt;&lt;periodical&gt;&lt;full-title&gt;Journal of addiction medicine&lt;/full-title&gt;&lt;abbr-1&gt;J Addict Med&lt;/abbr-1&gt;&lt;/periodical&gt;&lt;volume&gt;3&lt;/volume&gt;&lt;number&gt;1&lt;/number&gt;&lt;keywords&gt;&lt;keyword&gt;food&lt;/keyword&gt;&lt;keyword&gt;addiction&lt;/keyword&gt;&lt;keyword&gt;overeating&lt;/keyword&gt;&lt;keyword&gt;obesity&lt;/keyword&gt;&lt;/keywords&gt;&lt;dates&gt;&lt;year&gt;2009&lt;/year&gt;&lt;/dates&gt;&lt;isbn&gt;1932-0620&lt;/isbn&gt;&lt;urls&gt;&lt;related-urls&gt;&lt;url&gt;https://journals.lww.com/journaladdictionmedicine/Fulltext/2009/03000/Food_Addiction__An_Examination_of_the_Diagnostic.1.aspx&lt;/url&gt;&lt;/related-urls&gt;&lt;/urls&gt;&lt;/record&gt;&lt;/Cite&gt;&lt;/EndNote&gt;</w:instrText>
      </w:r>
      <w:r w:rsidR="00BE25EA">
        <w:fldChar w:fldCharType="separate"/>
      </w:r>
      <w:r w:rsidR="00BE25EA">
        <w:rPr>
          <w:noProof/>
        </w:rPr>
        <w:t>[1]</w:t>
      </w:r>
      <w:r w:rsidR="00BE25EA">
        <w:fldChar w:fldCharType="end"/>
      </w:r>
      <w:r w:rsidRPr="00606CF3">
        <w:t xml:space="preserve">, often referred to as food addiction, is not currently </w:t>
      </w:r>
      <w:proofErr w:type="spellStart"/>
      <w:r w:rsidRPr="00606CF3">
        <w:t>recognised</w:t>
      </w:r>
      <w:proofErr w:type="spellEnd"/>
      <w:r w:rsidRPr="00606CF3">
        <w:t xml:space="preserve"> in the Diagnostic and Statistical Manual of Mental Disorders as a distinct diagnosis from other eating and substance use disorders. There exists an ongoing scientific debate in this regard, which </w:t>
      </w:r>
      <w:proofErr w:type="spellStart"/>
      <w:r w:rsidRPr="00606CF3">
        <w:t>centres</w:t>
      </w:r>
      <w:proofErr w:type="spellEnd"/>
      <w:r w:rsidRPr="00606CF3">
        <w:t xml:space="preserve"> </w:t>
      </w:r>
      <w:proofErr w:type="gramStart"/>
      <w:r w:rsidRPr="00606CF3">
        <w:t>around</w:t>
      </w:r>
      <w:proofErr w:type="gramEnd"/>
      <w:r w:rsidRPr="00606CF3">
        <w:t xml:space="preserve"> whether the symptoms of addictive eating are covered appropriately under other </w:t>
      </w:r>
      <w:proofErr w:type="spellStart"/>
      <w:r w:rsidRPr="00606CF3">
        <w:t>recognised</w:t>
      </w:r>
      <w:proofErr w:type="spellEnd"/>
      <w:r w:rsidRPr="00606CF3">
        <w:t xml:space="preserve"> disorders, namely binge </w:t>
      </w:r>
      <w:r w:rsidRPr="00BE25EA">
        <w:t xml:space="preserve">eating disorder </w:t>
      </w:r>
      <w:r w:rsidRPr="00BE25EA">
        <w:fldChar w:fldCharType="begin">
          <w:fldData xml:space="preserve">PEVuZE5vdGU+PENpdGU+PEF1dGhvcj5EYXZpczwvQXV0aG9yPjxZZWFyPjIwMTM8L1llYXI+PFJl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</w:fldData>
        </w:fldChar>
      </w:r>
      <w:r w:rsidR="00BE25EA" w:rsidRPr="00BE25EA">
        <w:instrText xml:space="preserve"> ADDIN EN.CITE </w:instrText>
      </w:r>
      <w:r w:rsidR="00BE25EA" w:rsidRPr="00BE25EA">
        <w:fldChar w:fldCharType="begin">
          <w:fldData xml:space="preserve">PEVuZE5vdGU+PENpdGU+PEF1dGhvcj5EYXZpczwvQXV0aG9yPjxZZWFyPjIwMTM8L1llYXI+PFJl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</w:fldData>
        </w:fldChar>
      </w:r>
      <w:r w:rsidR="00BE25EA" w:rsidRPr="00BE25EA">
        <w:instrText xml:space="preserve"> ADDIN EN.CITE.DATA </w:instrText>
      </w:r>
      <w:r w:rsidR="00BE25EA" w:rsidRPr="00BE25EA">
        <w:fldChar w:fldCharType="end"/>
      </w:r>
      <w:r w:rsidRPr="00BE25EA">
        <w:fldChar w:fldCharType="separate"/>
      </w:r>
      <w:r w:rsidR="00BE25EA" w:rsidRPr="00BE25EA">
        <w:rPr>
          <w:noProof/>
        </w:rPr>
        <w:t>[2,3]</w:t>
      </w:r>
      <w:r w:rsidRPr="00BE25EA">
        <w:fldChar w:fldCharType="end"/>
      </w:r>
      <w:r w:rsidRPr="00BE25EA">
        <w:t xml:space="preserve">. If addictive eating is a distinct disorder, the debate is also around whether it be considered a substance (i.e. food) addiction or a </w:t>
      </w:r>
      <w:proofErr w:type="spellStart"/>
      <w:r w:rsidRPr="00BE25EA">
        <w:t>behavioural</w:t>
      </w:r>
      <w:proofErr w:type="spellEnd"/>
      <w:r w:rsidRPr="00BE25EA">
        <w:t xml:space="preserve"> (i.e. eating) addiction, or on a spectrum of overeating </w:t>
      </w:r>
      <w:r w:rsidRPr="00BE25EA">
        <w:fldChar w:fldCharType="begin">
          <w:fldData xml:space="preserve">PEVuZE5vdGU+PENpdGU+PEF1dGhvcj5EYXZpczwvQXV0aG9yPjxZZWFyPjIwMTM8L1llYXI+PFJl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</w:fldData>
        </w:fldChar>
      </w:r>
      <w:r w:rsidR="00BE25EA" w:rsidRPr="00BE25EA">
        <w:instrText xml:space="preserve"> ADDIN EN.CITE </w:instrText>
      </w:r>
      <w:r w:rsidR="00BE25EA" w:rsidRPr="00BE25EA">
        <w:fldChar w:fldCharType="begin">
          <w:fldData xml:space="preserve">PEVuZE5vdGU+PENpdGU+PEF1dGhvcj5EYXZpczwvQXV0aG9yPjxZZWFyPjIwMTM8L1llYXI+PFJl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</w:fldData>
        </w:fldChar>
      </w:r>
      <w:r w:rsidR="00BE25EA" w:rsidRPr="00BE25EA">
        <w:instrText xml:space="preserve"> ADDIN EN.CITE.DATA </w:instrText>
      </w:r>
      <w:r w:rsidR="00BE25EA" w:rsidRPr="00BE25EA">
        <w:fldChar w:fldCharType="end"/>
      </w:r>
      <w:r w:rsidRPr="00BE25EA">
        <w:fldChar w:fldCharType="separate"/>
      </w:r>
      <w:r w:rsidR="00BE25EA" w:rsidRPr="00BE25EA">
        <w:rPr>
          <w:noProof/>
        </w:rPr>
        <w:t>[2,3]</w:t>
      </w:r>
      <w:r w:rsidRPr="00BE25EA">
        <w:fldChar w:fldCharType="end"/>
      </w:r>
      <w:r w:rsidRPr="00BE25EA">
        <w:t xml:space="preserve">. </w:t>
      </w:r>
      <w:r w:rsidR="00552DB4" w:rsidRPr="00BE25EA">
        <w:t xml:space="preserve">Further, there is the question of what the addictive substance/s are or if it relates to the level of food processing </w:t>
      </w:r>
      <w:r w:rsidR="00552DB4" w:rsidRPr="00BE25EA">
        <w:fldChar w:fldCharType="begin">
          <w:fldData xml:space="preserve">PEVuZE5vdGU+PENpdGU+PEF1dGhvcj5EYXZpczwvQXV0aG9yPjxZZWFyPjIwMTM8L1llYXI+PFJl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</w:fldData>
        </w:fldChar>
      </w:r>
      <w:r w:rsidR="00BE25EA" w:rsidRPr="00BE25EA">
        <w:instrText xml:space="preserve"> ADDIN EN.CITE </w:instrText>
      </w:r>
      <w:r w:rsidR="00BE25EA" w:rsidRPr="00BE25EA">
        <w:fldChar w:fldCharType="begin">
          <w:fldData xml:space="preserve">PEVuZE5vdGU+PENpdGU+PEF1dGhvcj5EYXZpczwvQXV0aG9yPjxZZWFyPjIwMTM8L1llYXI+PFJl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</w:fldData>
        </w:fldChar>
      </w:r>
      <w:r w:rsidR="00BE25EA" w:rsidRPr="00BE25EA">
        <w:instrText xml:space="preserve"> ADDIN EN.CITE.DATA </w:instrText>
      </w:r>
      <w:r w:rsidR="00BE25EA" w:rsidRPr="00BE25EA">
        <w:fldChar w:fldCharType="end"/>
      </w:r>
      <w:r w:rsidR="00552DB4" w:rsidRPr="00BE25EA">
        <w:fldChar w:fldCharType="separate"/>
      </w:r>
      <w:r w:rsidR="00BE25EA" w:rsidRPr="00BE25EA">
        <w:rPr>
          <w:noProof/>
        </w:rPr>
        <w:t>[2,3]</w:t>
      </w:r>
      <w:r w:rsidR="00552DB4" w:rsidRPr="00BE25EA">
        <w:fldChar w:fldCharType="end"/>
      </w:r>
      <w:r w:rsidR="00552DB4" w:rsidRPr="00BE25EA">
        <w:t xml:space="preserve">. </w:t>
      </w:r>
      <w:r w:rsidRPr="00BE25EA">
        <w:t xml:space="preserve">Regardless of whether addictive eating should be </w:t>
      </w:r>
      <w:proofErr w:type="spellStart"/>
      <w:r w:rsidRPr="00BE25EA">
        <w:t>recognised</w:t>
      </w:r>
      <w:proofErr w:type="spellEnd"/>
      <w:r w:rsidRPr="00BE25EA">
        <w:t xml:space="preserve">, 15-20% of the population report experiencing symptoms that align with addictive eating as determined by self-reported tools </w:t>
      </w:r>
      <w:r w:rsidRPr="00BE25EA">
        <w:fldChar w:fldCharType="begin">
          <w:fldData xml:space="preserve">PEVuZE5vdGU+PENpdGU+PEF1dGhvcj5QdXJzZXk8L0F1dGhvcj48WWVhcj4yMDE0PC9ZZWFyPjxS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==
</w:fldData>
        </w:fldChar>
      </w:r>
      <w:r w:rsidR="00BE25EA" w:rsidRPr="00BE25EA">
        <w:instrText xml:space="preserve"> ADDIN EN.CITE </w:instrText>
      </w:r>
      <w:r w:rsidR="00BE25EA" w:rsidRPr="00BE25EA">
        <w:fldChar w:fldCharType="begin">
          <w:fldData xml:space="preserve">PEVuZE5vdGU+PENpdGU+PEF1dGhvcj5QdXJzZXk8L0F1dGhvcj48WWVhcj4yMDE0PC9ZZWFyPjxS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==
</w:fldData>
        </w:fldChar>
      </w:r>
      <w:r w:rsidR="00BE25EA" w:rsidRPr="00BE25EA">
        <w:instrText xml:space="preserve"> ADDIN EN.CITE.DATA </w:instrText>
      </w:r>
      <w:r w:rsidR="00BE25EA" w:rsidRPr="00BE25EA">
        <w:fldChar w:fldCharType="end"/>
      </w:r>
      <w:r w:rsidRPr="00BE25EA">
        <w:fldChar w:fldCharType="separate"/>
      </w:r>
      <w:r w:rsidR="00BE25EA" w:rsidRPr="00BE25EA">
        <w:rPr>
          <w:noProof/>
        </w:rPr>
        <w:t>[4]</w:t>
      </w:r>
      <w:r w:rsidRPr="00BE25EA">
        <w:fldChar w:fldCharType="end"/>
      </w:r>
      <w:r w:rsidRPr="00BE25EA">
        <w:t>. This is higher among certain groups, including females, those with binge eating disorder and other mental health conditions, and</w:t>
      </w:r>
      <w:r w:rsidR="00552DB4" w:rsidRPr="00BE25EA">
        <w:t xml:space="preserve"> those with</w:t>
      </w:r>
      <w:r w:rsidRPr="00BE25EA">
        <w:t xml:space="preserve"> overweight and obesity </w:t>
      </w:r>
      <w:r w:rsidRPr="00BE25EA">
        <w:fldChar w:fldCharType="begin">
          <w:fldData xml:space="preserve">PEVuZE5vdGU+PENpdGU+PEF1dGhvcj5QdXJzZXk8L0F1dGhvcj48WWVhcj4yMDE0PC9ZZWFyPjxS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==
</w:fldData>
        </w:fldChar>
      </w:r>
      <w:r w:rsidR="00BE25EA" w:rsidRPr="00BE25EA">
        <w:instrText xml:space="preserve"> ADDIN EN.CITE </w:instrText>
      </w:r>
      <w:r w:rsidR="00BE25EA" w:rsidRPr="00BE25EA">
        <w:fldChar w:fldCharType="begin">
          <w:fldData xml:space="preserve">PEVuZE5vdGU+PENpdGU+PEF1dGhvcj5QdXJzZXk8L0F1dGhvcj48WWVhcj4yMDE0PC9ZZWFyPjxS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==
</w:fldData>
        </w:fldChar>
      </w:r>
      <w:r w:rsidR="00BE25EA" w:rsidRPr="00BE25EA">
        <w:instrText xml:space="preserve"> ADDIN EN.CITE.DATA </w:instrText>
      </w:r>
      <w:r w:rsidR="00BE25EA" w:rsidRPr="00BE25EA">
        <w:fldChar w:fldCharType="end"/>
      </w:r>
      <w:r w:rsidRPr="00BE25EA">
        <w:fldChar w:fldCharType="separate"/>
      </w:r>
      <w:r w:rsidR="00BE25EA" w:rsidRPr="00BE25EA">
        <w:rPr>
          <w:noProof/>
        </w:rPr>
        <w:t>[4]</w:t>
      </w:r>
      <w:r w:rsidRPr="00BE25EA">
        <w:fldChar w:fldCharType="end"/>
      </w:r>
      <w:r w:rsidRPr="00BE25EA">
        <w:t xml:space="preserve">. Further, rates of self-perceived addictive eating among community samples range from 27% to 50% </w:t>
      </w:r>
      <w:r w:rsidRPr="00BE25EA">
        <w:fldChar w:fldCharType="begin"/>
      </w:r>
      <w:r w:rsidR="00BE25EA" w:rsidRPr="00BE25EA">
        <w:instrText xml:space="preserve"> ADDIN EN.CITE &lt;EndNote&gt;&lt;Cite&gt;&lt;Author&gt;Ruddock&lt;/Author&gt;&lt;Year&gt;2017&lt;/Year&gt;&lt;RecNum&gt;2500&lt;/RecNum&gt;&lt;DisplayText&gt;&lt;style size="10"&gt;[5]&lt;/style&gt;&lt;/DisplayText&gt;&lt;record&gt;&lt;rec-number&gt;2500&lt;/rec-number&gt;&lt;foreign-keys&gt;&lt;key app="EN" db-id="5fd59x99oeszwae02epxp52vs5w5zvpdw5w9" timestamp="1594813757"&gt;2500&lt;/key&gt;&lt;/foreign-keys&gt;&lt;ref-type name="Journal Article"&gt;17&lt;/ref-type&gt;&lt;contributors&gt;&lt;authors&gt;&lt;author&gt;Ruddock, Helen K.&lt;/author&gt;&lt;author&gt;Hardman, Charlotte A.&lt;/author&gt;&lt;/authors&gt;&lt;/contributors&gt;&lt;titles&gt;&lt;title&gt;Food Addiction Beliefs Amongst the Lay Public: What Are the Consequences for Eating Behaviour?&lt;/title&gt;&lt;secondary-title&gt;Current addiction reports&lt;/secondary-title&gt;&lt;alt-title&gt;Curr Addict Rep&lt;/alt-title&gt;&lt;/titles&gt;&lt;periodical&gt;&lt;full-title&gt;Current Addiction Reports&lt;/full-title&gt;&lt;/periodical&gt;&lt;pages&gt;110-115&lt;/pages&gt;&lt;volume&gt;4&lt;/volume&gt;&lt;number&gt;2&lt;/number&gt;&lt;edition&gt;2017/05/10&lt;/edition&gt;&lt;keywords&gt;&lt;keyword&gt;Eating behaviour&lt;/keyword&gt;&lt;keyword&gt;Food addiction&lt;/keyword&gt;&lt;keyword&gt;Food reward&lt;/keyword&gt;&lt;keyword&gt;Perceptions and beliefs&lt;/keyword&gt;&lt;/keywords&gt;&lt;dates&gt;&lt;year&gt;2017&lt;/year&gt;&lt;/dates&gt;&lt;publisher&gt;Springer International Publishing&lt;/publisher&gt;&lt;isbn&gt;2196-2952&lt;/isbn&gt;&lt;accession-num&gt;28580228&lt;/accession-num&gt;&lt;urls&gt;&lt;related-urls&gt;&lt;url&gt;https://pubmed.ncbi.nlm.nih.gov/28580228&lt;/url&gt;&lt;url&gt;https://www.ncbi.nlm.nih.gov/pmc/articles/PMC5435771/&lt;/url&gt;&lt;/related-urls&gt;&lt;/urls&gt;&lt;electronic-resource-num&gt;10.1007/s40429-017-0136-0&lt;/electronic-resource-num&gt;&lt;remote-database-name&gt;PubMed&lt;/remote-database-name&gt;&lt;language&gt;eng&lt;/language&gt;&lt;/record&gt;&lt;/Cite&gt;&lt;/EndNote&gt;</w:instrText>
      </w:r>
      <w:r w:rsidRPr="00BE25EA">
        <w:fldChar w:fldCharType="separate"/>
      </w:r>
      <w:r w:rsidR="00BE25EA" w:rsidRPr="00BE25EA">
        <w:rPr>
          <w:noProof/>
        </w:rPr>
        <w:t>[5]</w:t>
      </w:r>
      <w:r w:rsidRPr="00BE25EA">
        <w:fldChar w:fldCharType="end"/>
      </w:r>
      <w:r w:rsidRPr="00BE25EA">
        <w:t>. There is also widespread</w:t>
      </w:r>
      <w:r w:rsidRPr="00606CF3">
        <w:t xml:space="preserve"> support from community samples that the concept of addictive eating exists </w:t>
      </w:r>
      <w:r w:rsidRPr="00606CF3">
        <w:rPr>
          <w:b/>
        </w:rPr>
        <w:fldChar w:fldCharType="begin">
          <w:fldData xml:space="preserve">PEVuZE5vdGU+PENpdGU+PEF1dGhvcj5SdWRkb2NrPC9BdXRob3I+PFllYXI+MjAxNzwvWWVhcj48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</w:fldData>
        </w:fldChar>
      </w:r>
      <w:r w:rsidR="00BE25EA">
        <w:rPr>
          <w:b/>
        </w:rPr>
        <w:instrText xml:space="preserve"> ADDIN EN.CITE </w:instrText>
      </w:r>
      <w:r w:rsidR="00BE25EA">
        <w:rPr>
          <w:b/>
        </w:rPr>
        <w:fldChar w:fldCharType="begin">
          <w:fldData xml:space="preserve">PEVuZE5vdGU+PENpdGU+PEF1dGhvcj5SdWRkb2NrPC9BdXRob3I+PFllYXI+MjAxNzwvWWVhcj48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</w:fldData>
        </w:fldChar>
      </w:r>
      <w:r w:rsidR="00BE25EA">
        <w:rPr>
          <w:b/>
        </w:rPr>
        <w:instrText xml:space="preserve"> ADDIN EN.CITE.DATA </w:instrText>
      </w:r>
      <w:r w:rsidR="00BE25EA">
        <w:rPr>
          <w:b/>
        </w:rPr>
      </w:r>
      <w:r w:rsidR="00BE25EA">
        <w:rPr>
          <w:b/>
        </w:rPr>
        <w:fldChar w:fldCharType="end"/>
      </w:r>
      <w:r w:rsidRPr="00606CF3">
        <w:rPr>
          <w:b/>
        </w:rPr>
      </w:r>
      <w:r w:rsidRPr="00606CF3">
        <w:rPr>
          <w:b/>
        </w:rPr>
        <w:fldChar w:fldCharType="separate"/>
      </w:r>
      <w:r w:rsidR="00BE25EA" w:rsidRPr="00BE25EA">
        <w:rPr>
          <w:noProof/>
        </w:rPr>
        <w:t>[5,6]</w:t>
      </w:r>
      <w:r w:rsidRPr="00606CF3">
        <w:rPr>
          <w:b/>
        </w:rPr>
        <w:fldChar w:fldCharType="end"/>
      </w:r>
      <w:r w:rsidRPr="00606CF3">
        <w:t xml:space="preserve">. For example, a survey of over 600 American and Australian adults reported that 86% believed certain foods may be addictive and 72% believed addictive eating is linked with an increased risk of obesity </w:t>
      </w:r>
      <w:r w:rsidRPr="00606CF3">
        <w:rPr>
          <w:b/>
        </w:rPr>
        <w:fldChar w:fldCharType="begin"/>
      </w:r>
      <w:r w:rsidR="00BE25EA">
        <w:rPr>
          <w:b/>
        </w:rPr>
        <w:instrText xml:space="preserve"> ADDIN EN.CITE &lt;EndNote&gt;&lt;Cite&gt;&lt;Author&gt;Lee&lt;/Author&gt;&lt;Year&gt;2013&lt;/Year&gt;&lt;RecNum&gt;2432&lt;/RecNum&gt;&lt;DisplayText&gt;&lt;style size="10"&gt;[6]&lt;/style&gt;&lt;/DisplayText&gt;&lt;record&gt;&lt;rec-number&gt;2432&lt;/rec-number&gt;&lt;foreign-keys&gt;&lt;key app="EN" db-id="5fd59x99oeszwae02epxp52vs5w5zvpdw5w9" timestamp="1590458366"&gt;2432&lt;/key&gt;&lt;/foreign-keys&gt;&lt;ref-type name="Journal Article"&gt;17&lt;/ref-type&gt;&lt;contributors&gt;&lt;authors&gt;&lt;author&gt;Lee, Natalia M.&lt;/author&gt;&lt;author&gt;Lucke, Jayne&lt;/author&gt;&lt;author&gt;Hall, Wayne D.&lt;/author&gt;&lt;author&gt;Meurk, Carla&lt;/author&gt;&lt;author&gt;Boyle, Frances M.&lt;/author&gt;&lt;author&gt;Carter, Adrian&lt;/author&gt;&lt;/authors&gt;&lt;/contributors&gt;&lt;titles&gt;&lt;title&gt;Public Views on Food Addiction and Obesity: Implications for Policy and Treatment&lt;/title&gt;&lt;secondary-title&gt;PLOS ONE&lt;/secondary-title&gt;&lt;/titles&gt;&lt;periodical&gt;&lt;full-title&gt;PLoS One&lt;/full-title&gt;&lt;/periodical&gt;&lt;pages&gt;e74836&lt;/pages&gt;&lt;volume&gt;8&lt;/volume&gt;&lt;number&gt;9&lt;/number&gt;&lt;dates&gt;&lt;year&gt;2013&lt;/year&gt;&lt;/dates&gt;&lt;publisher&gt;Public Library of Science&lt;/publisher&gt;&lt;urls&gt;&lt;related-urls&gt;&lt;url&gt;https://doi.org/10.1371/journal.pone.0074836&lt;/url&gt;&lt;/related-urls&gt;&lt;/urls&gt;&lt;electronic-resource-num&gt;10.1371/journal.pone.0074836&lt;/electronic-resource-num&gt;&lt;/record&gt;&lt;/Cite&gt;&lt;/EndNote&gt;</w:instrText>
      </w:r>
      <w:r w:rsidRPr="00606CF3">
        <w:rPr>
          <w:b/>
        </w:rPr>
        <w:fldChar w:fldCharType="separate"/>
      </w:r>
      <w:r w:rsidR="00BE25EA" w:rsidRPr="00BE25EA">
        <w:rPr>
          <w:noProof/>
        </w:rPr>
        <w:t>[6]</w:t>
      </w:r>
      <w:r w:rsidRPr="00606CF3">
        <w:rPr>
          <w:b/>
        </w:rPr>
        <w:fldChar w:fldCharType="end"/>
      </w:r>
      <w:r w:rsidRPr="00606CF3">
        <w:t xml:space="preserve">. </w:t>
      </w:r>
    </w:p>
    <w:p w14:paraId="2DD89F4F" w14:textId="192B0FD7" w:rsidR="00B409E1" w:rsidRPr="00606CF3" w:rsidRDefault="00B409E1" w:rsidP="00606CF3">
      <w:pPr>
        <w:pStyle w:val="MDPI31text"/>
        <w:rPr>
          <w:b/>
        </w:rPr>
      </w:pPr>
      <w:r w:rsidRPr="00606CF3">
        <w:t xml:space="preserve">Unhealthy lifestyle </w:t>
      </w:r>
      <w:proofErr w:type="spellStart"/>
      <w:r w:rsidRPr="00606CF3">
        <w:t>behaviours</w:t>
      </w:r>
      <w:proofErr w:type="spellEnd"/>
      <w:r w:rsidRPr="00606CF3">
        <w:t xml:space="preserve">, such as poorer dietary intake, physical inactivity, greater time spent sitting and poor sleep quality are associated with addictive eating </w:t>
      </w:r>
      <w:r w:rsidRPr="00606CF3">
        <w:rPr>
          <w:b/>
        </w:rPr>
        <w:fldChar w:fldCharType="begin">
          <w:fldData xml:space="preserve">PEVuZE5vdGU+PENpdGU+PEF1dGhvcj5MaTwvQXV0aG9yPjxZZWFyPjIwMTg8L1llYXI+PFJlY051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</w:fldData>
        </w:fldChar>
      </w:r>
      <w:r w:rsidR="00BE25EA">
        <w:rPr>
          <w:b/>
        </w:rPr>
        <w:instrText xml:space="preserve"> ADDIN EN.CITE </w:instrText>
      </w:r>
      <w:r w:rsidR="00BE25EA">
        <w:rPr>
          <w:b/>
        </w:rPr>
        <w:fldChar w:fldCharType="begin">
          <w:fldData xml:space="preserve">PEVuZE5vdGU+PENpdGU+PEF1dGhvcj5MaTwvQXV0aG9yPjxZZWFyPjIwMTg8L1llYXI+PFJlY051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</w:fldData>
        </w:fldChar>
      </w:r>
      <w:r w:rsidR="00BE25EA">
        <w:rPr>
          <w:b/>
        </w:rPr>
        <w:instrText xml:space="preserve"> ADDIN EN.CITE.DATA </w:instrText>
      </w:r>
      <w:r w:rsidR="00BE25EA">
        <w:rPr>
          <w:b/>
        </w:rPr>
      </w:r>
      <w:r w:rsidR="00BE25EA">
        <w:rPr>
          <w:b/>
        </w:rPr>
        <w:fldChar w:fldCharType="end"/>
      </w:r>
      <w:r w:rsidRPr="00606CF3">
        <w:rPr>
          <w:b/>
        </w:rPr>
      </w:r>
      <w:r w:rsidRPr="00606CF3">
        <w:rPr>
          <w:b/>
        </w:rPr>
        <w:fldChar w:fldCharType="separate"/>
      </w:r>
      <w:r w:rsidR="00BE25EA" w:rsidRPr="00BE25EA">
        <w:rPr>
          <w:noProof/>
        </w:rPr>
        <w:t>[7,8]</w:t>
      </w:r>
      <w:r w:rsidRPr="00606CF3">
        <w:rPr>
          <w:b/>
        </w:rPr>
        <w:fldChar w:fldCharType="end"/>
      </w:r>
      <w:r w:rsidRPr="00606CF3">
        <w:t xml:space="preserve">. This association extends to conditions such as depression, anxiety and overweight and obesity </w:t>
      </w:r>
      <w:r w:rsidRPr="00606CF3">
        <w:rPr>
          <w:b/>
        </w:rPr>
        <w:fldChar w:fldCharType="begin">
          <w:fldData xml:space="preserve">PEVuZE5vdGU+PENpdGU+PEF1dGhvcj5QZWRyYW08L0F1dGhvcj48WWVhcj4yMDEzPC9ZZWFyPjxS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</w:fldData>
        </w:fldChar>
      </w:r>
      <w:r w:rsidR="00BE25EA">
        <w:rPr>
          <w:b/>
        </w:rPr>
        <w:instrText xml:space="preserve"> ADDIN EN.CITE </w:instrText>
      </w:r>
      <w:r w:rsidR="00BE25EA">
        <w:rPr>
          <w:b/>
        </w:rPr>
        <w:fldChar w:fldCharType="begin">
          <w:fldData xml:space="preserve">PEVuZE5vdGU+PENpdGU+PEF1dGhvcj5QZWRyYW08L0F1dGhvcj48WWVhcj4yMDEzPC9ZZWFyPjxS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</w:fldData>
        </w:fldChar>
      </w:r>
      <w:r w:rsidR="00BE25EA">
        <w:rPr>
          <w:b/>
        </w:rPr>
        <w:instrText xml:space="preserve"> ADDIN EN.CITE.DATA </w:instrText>
      </w:r>
      <w:r w:rsidR="00BE25EA">
        <w:rPr>
          <w:b/>
        </w:rPr>
      </w:r>
      <w:r w:rsidR="00BE25EA">
        <w:rPr>
          <w:b/>
        </w:rPr>
        <w:fldChar w:fldCharType="end"/>
      </w:r>
      <w:r w:rsidRPr="00606CF3">
        <w:rPr>
          <w:b/>
        </w:rPr>
      </w:r>
      <w:r w:rsidRPr="00606CF3">
        <w:rPr>
          <w:b/>
        </w:rPr>
        <w:fldChar w:fldCharType="separate"/>
      </w:r>
      <w:r w:rsidR="00BE25EA" w:rsidRPr="00BE25EA">
        <w:rPr>
          <w:noProof/>
        </w:rPr>
        <w:t>[9,10]</w:t>
      </w:r>
      <w:r w:rsidRPr="00606CF3">
        <w:rPr>
          <w:b/>
        </w:rPr>
        <w:fldChar w:fldCharType="end"/>
      </w:r>
      <w:r w:rsidRPr="00606CF3">
        <w:t xml:space="preserve">. In terms of clinical management of addictive eating, the published evidence is scarce </w:t>
      </w:r>
      <w:r w:rsidRPr="00606CF3">
        <w:rPr>
          <w:b/>
        </w:rPr>
        <w:fldChar w:fldCharType="begin">
          <w:fldData xml:space="preserve">PEVuZE5vdGU+PENpdGU+PEF1dGhvcj5XaXNzPC9BdXRob3I+PFllYXI+MjAxNzwvWWVhcj48UmVj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</w:fldData>
        </w:fldChar>
      </w:r>
      <w:r w:rsidR="00BE25EA">
        <w:rPr>
          <w:b/>
        </w:rPr>
        <w:instrText xml:space="preserve"> ADDIN EN.CITE </w:instrText>
      </w:r>
      <w:r w:rsidR="00BE25EA">
        <w:rPr>
          <w:b/>
        </w:rPr>
        <w:fldChar w:fldCharType="begin">
          <w:fldData xml:space="preserve">PEVuZE5vdGU+PENpdGU+PEF1dGhvcj5XaXNzPC9BdXRob3I+PFllYXI+MjAxNzwvWWVhcj48UmVj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</w:fldData>
        </w:fldChar>
      </w:r>
      <w:r w:rsidR="00BE25EA">
        <w:rPr>
          <w:b/>
        </w:rPr>
        <w:instrText xml:space="preserve"> ADDIN EN.CITE.DATA </w:instrText>
      </w:r>
      <w:r w:rsidR="00BE25EA">
        <w:rPr>
          <w:b/>
        </w:rPr>
      </w:r>
      <w:r w:rsidR="00BE25EA">
        <w:rPr>
          <w:b/>
        </w:rPr>
        <w:fldChar w:fldCharType="end"/>
      </w:r>
      <w:r w:rsidRPr="00606CF3">
        <w:rPr>
          <w:b/>
        </w:rPr>
      </w:r>
      <w:r w:rsidRPr="00606CF3">
        <w:rPr>
          <w:b/>
        </w:rPr>
        <w:fldChar w:fldCharType="separate"/>
      </w:r>
      <w:r w:rsidR="00BE25EA" w:rsidRPr="00BE25EA">
        <w:rPr>
          <w:noProof/>
        </w:rPr>
        <w:t>[11,12]</w:t>
      </w:r>
      <w:r w:rsidRPr="00606CF3">
        <w:rPr>
          <w:b/>
        </w:rPr>
        <w:fldChar w:fldCharType="end"/>
      </w:r>
      <w:r w:rsidRPr="00606CF3">
        <w:t xml:space="preserve">. A recent systematic review conducted by Cassin et al. to assess psychosocial interventions for addictive eating identified only eight studies </w:t>
      </w:r>
      <w:r w:rsidRPr="00606CF3">
        <w:rPr>
          <w:b/>
        </w:rPr>
        <w:fldChar w:fldCharType="begin"/>
      </w:r>
      <w:r w:rsidR="00BE25EA">
        <w:rPr>
          <w:b/>
        </w:rPr>
        <w:instrText xml:space="preserve"> ADDIN EN.CITE &lt;EndNote&gt;&lt;Cite&gt;&lt;Author&gt;Cassin&lt;/Author&gt;&lt;Year&gt;2020&lt;/Year&gt;&lt;RecNum&gt;2370&lt;/RecNum&gt;&lt;DisplayText&gt;&lt;style size="10"&gt;[12]&lt;/style&gt;&lt;/DisplayText&gt;&lt;record&gt;&lt;rec-number&gt;2370&lt;/rec-number&gt;&lt;foreign-keys&gt;&lt;key app="EN" db-id="5fd59x99oeszwae02epxp52vs5w5zvpdw5w9" timestamp="1583275240"&gt;2370&lt;/key&gt;&lt;/foreign-keys&gt;&lt;ref-type name="Journal Article"&gt;17&lt;/ref-type&gt;&lt;contributors&gt;&lt;authors&gt;&lt;author&gt;Cassin, Stephanie E.&lt;/author&gt;&lt;author&gt;Sijercic, Iris&lt;/author&gt;&lt;author&gt;Montemarano, Vanessa&lt;/author&gt;&lt;/authors&gt;&lt;/contributors&gt;&lt;titles&gt;&lt;title&gt;Psychosocial Interventions for Food Addiction: a Systematic Review&lt;/title&gt;&lt;secondary-title&gt;Current Addiction Reports&lt;/secondary-title&gt;&lt;/titles&gt;&lt;periodical&gt;&lt;full-title&gt;Current Addiction Reports&lt;/full-title&gt;&lt;/periodical&gt;&lt;dates&gt;&lt;year&gt;2020&lt;/year&gt;&lt;pub-dates&gt;&lt;date&gt;2020/01/17&lt;/date&gt;&lt;/pub-dates&gt;&lt;/dates&gt;&lt;isbn&gt;2196-2952&lt;/isbn&gt;&lt;urls&gt;&lt;related-urls&gt;&lt;url&gt;https://doi.org/10.1007/s40429-020-00295-y&lt;/url&gt;&lt;/related-urls&gt;&lt;/urls&gt;&lt;electronic-resource-num&gt;10.1007/s40429-020-00295-y&lt;/electronic-resource-num&gt;&lt;/record&gt;&lt;/Cite&gt;&lt;/EndNote&gt;</w:instrText>
      </w:r>
      <w:r w:rsidRPr="00606CF3">
        <w:rPr>
          <w:b/>
        </w:rPr>
        <w:fldChar w:fldCharType="separate"/>
      </w:r>
      <w:r w:rsidR="00BE25EA" w:rsidRPr="00BE25EA">
        <w:rPr>
          <w:noProof/>
        </w:rPr>
        <w:t>[12]</w:t>
      </w:r>
      <w:r w:rsidRPr="00606CF3">
        <w:rPr>
          <w:b/>
        </w:rPr>
        <w:fldChar w:fldCharType="end"/>
      </w:r>
      <w:r w:rsidRPr="00606CF3">
        <w:t>. Of these, only two studies included individuals with addictive eating and interventions that specifically targeted addictive eating symptoms. The two interventions were abstinence-based</w:t>
      </w:r>
      <w:r w:rsidR="00FF12D3" w:rsidRPr="00606CF3">
        <w:t xml:space="preserve"> (i.e. abstaining from overeating, snacking and/or from identified problem foods)</w:t>
      </w:r>
      <w:r w:rsidRPr="00606CF3">
        <w:t>, while the remaining studies included an outcome measure of addictive eating in intervention studies targeting either bulimia nervosa or overweight and obesity. Additionally, all of the included studies were deemed to exhibit poor or fair methodological quality and most were pilot or feasibility studies. Importantly, the review was limited to psychosocial interventions and did not consider alternate options such as</w:t>
      </w:r>
      <w:r w:rsidR="00D62512" w:rsidRPr="00606CF3">
        <w:t xml:space="preserve"> dietary advice alone</w:t>
      </w:r>
      <w:r w:rsidRPr="00606CF3">
        <w:t xml:space="preserve">. Overall, the review authors concluded that no effective psychosocial interventions currently exist for the treatment of addictive eating. There is however a high volume of self-help support groups for individuals with addictive eating </w:t>
      </w:r>
      <w:r w:rsidRPr="00606CF3">
        <w:rPr>
          <w:b/>
        </w:rPr>
        <w:fldChar w:fldCharType="begin"/>
      </w:r>
      <w:r w:rsidR="00BE25EA">
        <w:rPr>
          <w:b/>
        </w:rPr>
        <w:instrText xml:space="preserve"> ADDIN EN.CITE &lt;EndNote&gt;&lt;Cite&gt;&lt;Author&gt;McKenna&lt;/Author&gt;&lt;Year&gt;2018&lt;/Year&gt;&lt;RecNum&gt;2431&lt;/RecNum&gt;&lt;DisplayText&gt;&lt;style size="10"&gt;[13]&lt;/style&gt;&lt;/DisplayText&gt;&lt;record&gt;&lt;rec-number&gt;2431&lt;/rec-number&gt;&lt;foreign-keys&gt;&lt;key app="EN" db-id="5fd59x99oeszwae02epxp52vs5w5zvpdw5w9" timestamp="1590456452"&gt;2431&lt;/key&gt;&lt;/foreign-keys&gt;&lt;ref-type name="Journal Article"&gt;17&lt;/ref-type&gt;&lt;contributors&gt;&lt;authors&gt;&lt;author&gt;McKenna, Rebecca A.&lt;/author&gt;&lt;author&gt;Rollo, Megan E.&lt;/author&gt;&lt;author&gt;Skinner, Janelle A.&lt;/author&gt;&lt;author&gt;Burrows, Tracy L.&lt;/author&gt;&lt;/authors&gt;&lt;/contributors&gt;&lt;titles&gt;&lt;title&gt;Food Addiction Support: Website Content Analysis&lt;/title&gt;&lt;secondary-title&gt;JMIR Cardio&lt;/secondary-title&gt;&lt;/titles&gt;&lt;periodical&gt;&lt;full-title&gt;JMIR Cardio&lt;/full-title&gt;&lt;/periodical&gt;&lt;pages&gt;e10&lt;/pages&gt;&lt;volume&gt;2&lt;/volume&gt;&lt;number&gt;1&lt;/number&gt;&lt;keywords&gt;&lt;keyword&gt;food addiction&lt;/keyword&gt;&lt;keyword&gt;self-help groups&lt;/keyword&gt;&lt;keyword&gt;social support&lt;/keyword&gt;&lt;/keywords&gt;&lt;dates&gt;&lt;year&gt;2018&lt;/year&gt;&lt;pub-dates&gt;&lt;date&gt;2018/04/24&lt;/date&gt;&lt;/pub-dates&gt;&lt;/dates&gt;&lt;isbn&gt;2561-1011&lt;/isbn&gt;&lt;urls&gt;&lt;related-urls&gt;&lt;url&gt;http://cardio.jmir.org/2018/1/e10/&lt;/url&gt;&lt;url&gt;https://doi.org/10.2196/cardio.8718&lt;/url&gt;&lt;url&gt;http://www.ncbi.nlm.nih.gov/pubmed/31758778&lt;/url&gt;&lt;/related-urls&gt;&lt;/urls&gt;&lt;electronic-resource-num&gt;10.2196/cardio.8718&lt;/electronic-resource-num&gt;&lt;/record&gt;&lt;/Cite&gt;&lt;/EndNote&gt;</w:instrText>
      </w:r>
      <w:r w:rsidRPr="00606CF3">
        <w:rPr>
          <w:b/>
        </w:rPr>
        <w:fldChar w:fldCharType="separate"/>
      </w:r>
      <w:r w:rsidR="00BE25EA" w:rsidRPr="00BE25EA">
        <w:rPr>
          <w:noProof/>
        </w:rPr>
        <w:t>[13]</w:t>
      </w:r>
      <w:r w:rsidRPr="00606CF3">
        <w:rPr>
          <w:b/>
        </w:rPr>
        <w:fldChar w:fldCharType="end"/>
      </w:r>
      <w:r w:rsidRPr="00606CF3">
        <w:t xml:space="preserve">. A recent review of websites identified 13 online support groups for addictive eating, however only three of these involved credentialed health professionals </w:t>
      </w:r>
      <w:r w:rsidRPr="00606CF3">
        <w:rPr>
          <w:b/>
        </w:rPr>
        <w:fldChar w:fldCharType="begin"/>
      </w:r>
      <w:r w:rsidR="00BE25EA">
        <w:rPr>
          <w:b/>
        </w:rPr>
        <w:instrText xml:space="preserve"> ADDIN EN.CITE &lt;EndNote&gt;&lt;Cite&gt;&lt;Author&gt;McKenna&lt;/Author&gt;&lt;Year&gt;2018&lt;/Year&gt;&lt;RecNum&gt;2431&lt;/RecNum&gt;&lt;DisplayText&gt;&lt;style size="10"&gt;[13]&lt;/style&gt;&lt;/DisplayText&gt;&lt;record&gt;&lt;rec-number&gt;2431&lt;/rec-number&gt;&lt;foreign-keys&gt;&lt;key app="EN" db-id="5fd59x99oeszwae02epxp52vs5w5zvpdw5w9" timestamp="1590456452"&gt;2431&lt;/key&gt;&lt;/foreign-keys&gt;&lt;ref-type name="Journal Article"&gt;17&lt;/ref-type&gt;&lt;contributors&gt;&lt;authors&gt;&lt;author&gt;McKenna, Rebecca A.&lt;/author&gt;&lt;author&gt;Rollo, Megan E.&lt;/author&gt;&lt;author&gt;Skinner, Janelle A.&lt;/author&gt;&lt;author&gt;Burrows, Tracy L.&lt;/author&gt;&lt;/authors&gt;&lt;/contributors&gt;&lt;titles&gt;&lt;title&gt;Food Addiction Support: Website Content Analysis&lt;/title&gt;&lt;secondary-title&gt;JMIR Cardio&lt;/secondary-title&gt;&lt;/titles&gt;&lt;periodical&gt;&lt;full-title&gt;JMIR Cardio&lt;/full-title&gt;&lt;/periodical&gt;&lt;pages&gt;e10&lt;/pages&gt;&lt;volume&gt;2&lt;/volume&gt;&lt;number&gt;1&lt;/number&gt;&lt;keywords&gt;&lt;keyword&gt;food addiction&lt;/keyword&gt;&lt;keyword&gt;self-help groups&lt;/keyword&gt;&lt;keyword&gt;social support&lt;/keyword&gt;&lt;/keywords&gt;&lt;dates&gt;&lt;year&gt;2018&lt;/year&gt;&lt;pub-dates&gt;&lt;date&gt;2018/04/24&lt;/date&gt;&lt;/pub-dates&gt;&lt;/dates&gt;&lt;isbn&gt;2561-1011&lt;/isbn&gt;&lt;urls&gt;&lt;related-urls&gt;&lt;url&gt;http://cardio.jmir.org/2018/1/e10/&lt;/url&gt;&lt;url&gt;https://doi.org/10.2196/cardio.8718&lt;/url&gt;&lt;url&gt;http://www.ncbi.nlm.nih.gov/pubmed/31758778&lt;/url&gt;&lt;/related-urls&gt;&lt;/urls&gt;&lt;electronic-resource-num&gt;10.2196/cardio.8718&lt;/electronic-resource-num&gt;&lt;/record&gt;&lt;/Cite&gt;&lt;/EndNote&gt;</w:instrText>
      </w:r>
      <w:r w:rsidRPr="00606CF3">
        <w:rPr>
          <w:b/>
        </w:rPr>
        <w:fldChar w:fldCharType="separate"/>
      </w:r>
      <w:r w:rsidR="00BE25EA" w:rsidRPr="00BE25EA">
        <w:rPr>
          <w:noProof/>
        </w:rPr>
        <w:t>[13]</w:t>
      </w:r>
      <w:r w:rsidRPr="00606CF3">
        <w:rPr>
          <w:b/>
        </w:rPr>
        <w:fldChar w:fldCharType="end"/>
      </w:r>
      <w:r w:rsidRPr="00606CF3">
        <w:t xml:space="preserve">. Evidently, research exploring the clinical utility of </w:t>
      </w:r>
      <w:proofErr w:type="spellStart"/>
      <w:r w:rsidRPr="00606CF3">
        <w:t>recognising</w:t>
      </w:r>
      <w:proofErr w:type="spellEnd"/>
      <w:r w:rsidRPr="00606CF3">
        <w:t xml:space="preserve"> addictive eating as a diagnostic entity, and </w:t>
      </w:r>
      <w:r w:rsidR="00D62512" w:rsidRPr="00606CF3">
        <w:t xml:space="preserve">evidence-based </w:t>
      </w:r>
      <w:r w:rsidRPr="00606CF3">
        <w:t>best practices for treatment is limited.</w:t>
      </w:r>
    </w:p>
    <w:p w14:paraId="3AEE822D" w14:textId="15D4F68E" w:rsidR="00B409E1" w:rsidRPr="00606CF3" w:rsidRDefault="00B409E1" w:rsidP="00606CF3">
      <w:pPr>
        <w:pStyle w:val="MDPI31text"/>
        <w:rPr>
          <w:b/>
        </w:rPr>
      </w:pPr>
      <w:r w:rsidRPr="00606CF3">
        <w:t xml:space="preserve">There is currently no published evidence on the views of health professionals who likely consult with patients who report addictive eating </w:t>
      </w:r>
      <w:proofErr w:type="spellStart"/>
      <w:r w:rsidRPr="00606CF3">
        <w:t>behaviours</w:t>
      </w:r>
      <w:proofErr w:type="spellEnd"/>
      <w:r w:rsidR="004F38C6">
        <w:t xml:space="preserve">, or of those training to </w:t>
      </w:r>
      <w:r w:rsidR="00FB65D2">
        <w:t>become health professionals</w:t>
      </w:r>
      <w:r w:rsidRPr="00606CF3">
        <w:t xml:space="preserve">. Research should examine clinicians’ </w:t>
      </w:r>
      <w:r w:rsidR="00FB65D2">
        <w:t xml:space="preserve">and future clinicians’ </w:t>
      </w:r>
      <w:r w:rsidRPr="00606CF3">
        <w:t xml:space="preserve">understanding of addictive eating, their support for it as a diagnostic category, and whether professional development training is needed regarding understanding and treating addictive eating. This work is critical to advancing the field of addictive eating in terms of treatment and informing best practice. The aims of this study were to explore the opinions and understanding of addictive eating </w:t>
      </w:r>
      <w:proofErr w:type="spellStart"/>
      <w:r w:rsidRPr="00606CF3">
        <w:t>behaviours</w:t>
      </w:r>
      <w:proofErr w:type="spellEnd"/>
      <w:r w:rsidRPr="00606CF3">
        <w:t xml:space="preserve"> among health professionals with experience in weight management and students undertaking relevant health professional training. The study also aimed to explore the needs and preferences for professional development training in addictive eating.</w:t>
      </w:r>
    </w:p>
    <w:p w14:paraId="6B04CAD7" w14:textId="0DCFB0BB" w:rsidR="002549C8" w:rsidRPr="00606CF3" w:rsidRDefault="00606CF3" w:rsidP="00606CF3">
      <w:pPr>
        <w:pStyle w:val="MDPI21heading1"/>
      </w:pPr>
      <w:r>
        <w:rPr>
          <w:lang w:eastAsia="zh-CN"/>
        </w:rPr>
        <w:lastRenderedPageBreak/>
        <w:t xml:space="preserve">2. </w:t>
      </w:r>
      <w:r w:rsidR="002549C8" w:rsidRPr="00606CF3">
        <w:t xml:space="preserve">Materials and Methods </w:t>
      </w:r>
    </w:p>
    <w:p w14:paraId="6AFBB890" w14:textId="52C8DCEA" w:rsidR="00556920" w:rsidRPr="00606CF3" w:rsidRDefault="00606CF3" w:rsidP="00606CF3">
      <w:pPr>
        <w:pStyle w:val="MDPI22heading2"/>
      </w:pPr>
      <w:r>
        <w:t xml:space="preserve">2.1. </w:t>
      </w:r>
      <w:r w:rsidR="00556920" w:rsidRPr="00606CF3">
        <w:t>Study design</w:t>
      </w:r>
    </w:p>
    <w:p w14:paraId="35924F31" w14:textId="0685F57A" w:rsidR="00556920" w:rsidRPr="00606CF3" w:rsidRDefault="00556920" w:rsidP="00606CF3">
      <w:pPr>
        <w:pStyle w:val="MDPI31text"/>
      </w:pPr>
      <w:r w:rsidRPr="00606CF3">
        <w:t xml:space="preserve">An international online cross-sectional survey was conducted. An online survey was used as a convenient method of completion for participants and to </w:t>
      </w:r>
      <w:proofErr w:type="spellStart"/>
      <w:r w:rsidRPr="00606CF3">
        <w:t>maximise</w:t>
      </w:r>
      <w:proofErr w:type="spellEnd"/>
      <w:r w:rsidRPr="00606CF3">
        <w:t xml:space="preserve"> the survey reach and response rate. The survey was hosted via </w:t>
      </w:r>
      <w:proofErr w:type="spellStart"/>
      <w:r w:rsidRPr="00606CF3">
        <w:t>Qualtrics</w:t>
      </w:r>
      <w:proofErr w:type="spellEnd"/>
      <w:r w:rsidRPr="00606CF3">
        <w:t xml:space="preserve"> (</w:t>
      </w:r>
      <w:hyperlink r:id="rId21" w:history="1">
        <w:r w:rsidRPr="00606CF3">
          <w:rPr>
            <w:rStyle w:val="Hyperlink"/>
          </w:rPr>
          <w:t>https://www.qualtrics.com/au/</w:t>
        </w:r>
      </w:hyperlink>
      <w:r w:rsidRPr="00606CF3">
        <w:t>) and was open from 21</w:t>
      </w:r>
      <w:r w:rsidRPr="00606CF3">
        <w:rPr>
          <w:vertAlign w:val="superscript"/>
        </w:rPr>
        <w:t>st</w:t>
      </w:r>
      <w:r w:rsidRPr="00606CF3">
        <w:t xml:space="preserve"> February to 27</w:t>
      </w:r>
      <w:r w:rsidRPr="00606CF3">
        <w:rPr>
          <w:vertAlign w:val="superscript"/>
        </w:rPr>
        <w:t>th</w:t>
      </w:r>
      <w:r w:rsidRPr="00606CF3">
        <w:t xml:space="preserve"> April 2020. The survey took approximately 25 minutes to complete and was initially pilot tested among a sample of five health professionals and university students to assess for readability and comprehension. The survey consisted of 70 questions including demographic questions and questions across six key areas (opinions and clinical experience of addictive eating; opinions on control, responsibility and stigma relating to addictive eating;</w:t>
      </w:r>
      <w:r w:rsidRPr="00606CF3">
        <w:rPr>
          <w:i/>
        </w:rPr>
        <w:t xml:space="preserve"> </w:t>
      </w:r>
      <w:r w:rsidRPr="00606CF3">
        <w:t xml:space="preserve">knowledge of addictive eating and opinions on professional development training; opinions </w:t>
      </w:r>
      <w:r w:rsidR="003912F1">
        <w:t>on weight gain</w:t>
      </w:r>
      <w:r w:rsidRPr="00606CF3">
        <w:t xml:space="preserve">; treatment of disordered eating and overweight/obesity; and agreement with statements regarding addictive eating </w:t>
      </w:r>
      <w:proofErr w:type="spellStart"/>
      <w:r w:rsidRPr="00606CF3">
        <w:t>behaviours</w:t>
      </w:r>
      <w:proofErr w:type="spellEnd"/>
      <w:r w:rsidRPr="00606CF3">
        <w:t xml:space="preserve">). This paper reports on the questions relating to opinions and clinical experience of addictive eating, opinions on control, responsibility and stigma relating to addictive eating, and knowledge of addictive eating and opinions on professional development training. </w:t>
      </w:r>
      <w:r w:rsidR="00A85DBD">
        <w:t>Questions relating to the other key areas were outside the scope of the current paper (</w:t>
      </w:r>
      <w:r w:rsidR="00A7413A">
        <w:t xml:space="preserve">see </w:t>
      </w:r>
      <w:r w:rsidR="00A85DBD">
        <w:t xml:space="preserve">Supplementary File). </w:t>
      </w:r>
      <w:r w:rsidR="00DA48CD">
        <w:t xml:space="preserve">The survey questions used were developed by the research team for the purpose of this study. </w:t>
      </w:r>
      <w:r w:rsidR="00622B03">
        <w:t xml:space="preserve">The survey was set up to require a response to each question before participants could progress to the next question, with the exception of the qualitative questions which were optional to complete. Survey logic was used so that only relevant questions were displayed to each participant based on their previous </w:t>
      </w:r>
      <w:r w:rsidR="00A63656">
        <w:t xml:space="preserve">responses. The use of survey logic also limits participants being able to go back and change previous responses. </w:t>
      </w:r>
      <w:r w:rsidRPr="00606CF3">
        <w:t xml:space="preserve">The study conduct and reporting comply with the STROBE guidelines for cross-sectional studies </w:t>
      </w:r>
      <w:r w:rsidRPr="00606CF3">
        <w:fldChar w:fldCharType="begin"/>
      </w:r>
      <w:r w:rsidR="00BE25EA">
        <w:instrText xml:space="preserve"> ADDIN EN.CITE &lt;EndNote&gt;&lt;Cite&gt;&lt;Author&gt;Vandenbroucke&lt;/Author&gt;&lt;Year&gt;2007&lt;/Year&gt;&lt;RecNum&gt;833&lt;/RecNum&gt;&lt;DisplayText&gt;&lt;style size="10"&gt;[14]&lt;/style&gt;&lt;/DisplayText&gt;&lt;record&gt;&lt;rec-number&gt;833&lt;/rec-number&gt;&lt;foreign-keys&gt;&lt;key app="EN" db-id="5fd59x99oeszwae02epxp52vs5w5zvpdw5w9" timestamp="1510873505"&gt;833&lt;/key&gt;&lt;/foreign-keys&gt;&lt;ref-type name="Journal Article"&gt;17&lt;/ref-type&gt;&lt;contributors&gt;&lt;authors&gt;&lt;author&gt;Vandenbroucke, J. P.&lt;/author&gt;&lt;author&gt;von Elm, E.&lt;/author&gt;&lt;author&gt;Altman, D. G.&lt;/author&gt;&lt;author&gt;Gotzsche, P. C.&lt;/author&gt;&lt;author&gt;Mulrow, C. D.&lt;/author&gt;&lt;author&gt;Pocock, S. J.&lt;/author&gt;&lt;author&gt;Poole, C.&lt;/author&gt;&lt;author&gt;Schlesselman, J. J.&lt;/author&gt;&lt;author&gt;Egger, M.&lt;/author&gt;&lt;/authors&gt;&lt;/contributors&gt;&lt;auth-address&gt;Department of Clinical Epidemiology, Leiden University Medical Center, Leiden, The Netherlands.&lt;/auth-address&gt;&lt;titles&gt;&lt;title&gt;Strengthening the Reporting of Observational Studies in Epidemiology (STROBE): explanation and elaboration&lt;/title&gt;&lt;secondary-title&gt;Epidemiol&lt;/secondary-title&gt;&lt;alt-title&gt;Epidemiology (Cambridge, Mass.)&lt;/alt-title&gt;&lt;/titles&gt;&lt;alt-periodical&gt;&lt;full-title&gt;Epidemiology&lt;/full-title&gt;&lt;abbr-1&gt;Epidemiology (Cambridge, Mass.)&lt;/abbr-1&gt;&lt;/alt-periodical&gt;&lt;pages&gt;805-35&lt;/pages&gt;&lt;volume&gt;18&lt;/volume&gt;&lt;number&gt;6&lt;/number&gt;&lt;edition&gt;2007/12/01&lt;/edition&gt;&lt;keywords&gt;&lt;keyword&gt;Case-Control Studies&lt;/keyword&gt;&lt;keyword&gt;Cohort Studies&lt;/keyword&gt;&lt;keyword&gt;Cross-Sectional Studies&lt;/keyword&gt;&lt;keyword&gt;*Epidemiologic Research Design&lt;/keyword&gt;&lt;keyword&gt;*Guidelines as Topic&lt;/keyword&gt;&lt;keyword&gt;Observation/*methods&lt;/keyword&gt;&lt;keyword&gt;Publishing/*standards&lt;/keyword&gt;&lt;/keywords&gt;&lt;dates&gt;&lt;year&gt;2007&lt;/year&gt;&lt;pub-dates&gt;&lt;date&gt;Nov&lt;/date&gt;&lt;/pub-dates&gt;&lt;/dates&gt;&lt;isbn&gt;1044-3983 (Print)&amp;#xD;1044-3983&lt;/isbn&gt;&lt;accession-num&gt;18049195&lt;/accession-num&gt;&lt;urls&gt;&lt;related-urls&gt;&lt;url&gt;http://ovidsp.tx.ovid.com/ovftpdfs/FPDDNCFBFGIBCN00/fs047/ovft/live/gv024/00001648/00001648-200711000-00028.pdf&lt;/url&gt;&lt;/related-urls&gt;&lt;/urls&gt;&lt;electronic-resource-num&gt;10.1097/EDE.0b013e3181577511&lt;/electronic-resource-num&gt;&lt;remote-database-provider&gt;NLM&lt;/remote-database-provider&gt;&lt;language&gt;eng&lt;/language&gt;&lt;/record&gt;&lt;/Cite&gt;&lt;/EndNote&gt;</w:instrText>
      </w:r>
      <w:r w:rsidRPr="00606CF3">
        <w:fldChar w:fldCharType="separate"/>
      </w:r>
      <w:r w:rsidR="00BE25EA">
        <w:rPr>
          <w:noProof/>
        </w:rPr>
        <w:t>[14]</w:t>
      </w:r>
      <w:r w:rsidRPr="00606CF3">
        <w:fldChar w:fldCharType="end"/>
      </w:r>
      <w:r w:rsidRPr="00606CF3">
        <w:t xml:space="preserve">. All participants gave informed consent </w:t>
      </w:r>
      <w:r w:rsidR="0021531B">
        <w:t xml:space="preserve">prior to completing the survey. </w:t>
      </w:r>
      <w:r w:rsidR="008F5D68">
        <w:t>Participation was voluntary and n</w:t>
      </w:r>
      <w:r w:rsidR="0021531B">
        <w:t>o incentives were offered</w:t>
      </w:r>
      <w:r w:rsidR="008F5D68">
        <w:t xml:space="preserve"> for participation</w:t>
      </w:r>
      <w:r w:rsidR="0021531B">
        <w:t xml:space="preserve">. </w:t>
      </w:r>
      <w:r w:rsidRPr="00606CF3">
        <w:t xml:space="preserve">Ethical approval for the study was obtained from the University of Newcastle Human Research Ethics Committee (H-2019-0349). </w:t>
      </w:r>
    </w:p>
    <w:p w14:paraId="1559454C" w14:textId="1A34FE39" w:rsidR="00556920" w:rsidRPr="00606CF3" w:rsidRDefault="00606CF3" w:rsidP="00606CF3">
      <w:pPr>
        <w:pStyle w:val="MDPI22heading2"/>
      </w:pPr>
      <w:r w:rsidRPr="00606CF3">
        <w:t xml:space="preserve">2.2. </w:t>
      </w:r>
      <w:r w:rsidR="00556920" w:rsidRPr="00606CF3">
        <w:t>Participants and recruitment</w:t>
      </w:r>
    </w:p>
    <w:p w14:paraId="48099481" w14:textId="2013B753" w:rsidR="00556920" w:rsidRPr="00606CF3" w:rsidRDefault="00556920" w:rsidP="00606CF3">
      <w:pPr>
        <w:pStyle w:val="MDPI31text"/>
        <w:rPr>
          <w:i/>
        </w:rPr>
      </w:pPr>
      <w:r w:rsidRPr="00606CF3">
        <w:t>Individuals were eligible to participate if they were a health professional</w:t>
      </w:r>
      <w:r w:rsidR="00231AD7" w:rsidRPr="00606CF3">
        <w:t xml:space="preserve"> with experience in management or research of overweight or obesity,</w:t>
      </w:r>
      <w:r w:rsidRPr="00606CF3">
        <w:t xml:space="preserve"> or a student currently enrolled in health profes</w:t>
      </w:r>
      <w:r w:rsidR="00231AD7" w:rsidRPr="00606CF3">
        <w:t>sional training at a university</w:t>
      </w:r>
      <w:r w:rsidRPr="00606CF3">
        <w:t xml:space="preserve">. Relevant disciplines included allied health professionals, medical professionals, psychologists, other health professionals, public health, nutrition or other health researcher, or university students training in one of these professions. </w:t>
      </w:r>
      <w:r w:rsidR="00CC522F" w:rsidRPr="00CC522F">
        <w:rPr>
          <w:lang w:val="en-AU"/>
        </w:rPr>
        <w:t>University students of relevant disciplines were also included as they represent the next generation of health professionals.</w:t>
      </w:r>
      <w:r w:rsidR="00CC522F">
        <w:rPr>
          <w:lang w:val="en-AU"/>
        </w:rPr>
        <w:t xml:space="preserve"> </w:t>
      </w:r>
      <w:r w:rsidRPr="00606CF3">
        <w:t xml:space="preserve">Individuals from any country were eligible to participate, however the survey was written in English. Health professionals and university students completed the same survey, however some of the survey questions were worded differently by asking health professionals about their practical experience and university students about their opinions. Additionally, the questions regarding experience in treating clients were only asked of health professionals. Recruitment was via convenience sampling and used a range of strategies. Email invitations were sent from the members of the research team to their networks of health professionals and students, which contained a link to the online survey. The survey was also advertised via </w:t>
      </w:r>
      <w:r w:rsidR="00DD293C">
        <w:t xml:space="preserve">posts from the research team on </w:t>
      </w:r>
      <w:r w:rsidRPr="00606CF3">
        <w:t xml:space="preserve">Twitter, </w:t>
      </w:r>
      <w:r w:rsidR="00DD293C">
        <w:t xml:space="preserve">a brief advertisement in </w:t>
      </w:r>
      <w:r w:rsidRPr="00606CF3">
        <w:t xml:space="preserve">the member </w:t>
      </w:r>
      <w:r w:rsidR="00DD293C">
        <w:t>e-</w:t>
      </w:r>
      <w:r w:rsidRPr="00606CF3">
        <w:t>newsletter of Dietitians Australia</w:t>
      </w:r>
      <w:r w:rsidR="00DD293C">
        <w:t xml:space="preserve"> (professional body for Dietitians in Australia)</w:t>
      </w:r>
      <w:r w:rsidRPr="00606CF3">
        <w:t>, and an advertisement to students was posted via the online learning management system at the University of Newcastle, Australia. All advertisements used the same recruitment materials and information</w:t>
      </w:r>
      <w:r w:rsidR="00DD293C">
        <w:t xml:space="preserve"> which described the survey as a “</w:t>
      </w:r>
      <w:r w:rsidR="00DD293C">
        <w:rPr>
          <w:rStyle w:val="Strong"/>
          <w:b w:val="0"/>
          <w:bCs w:val="0"/>
        </w:rPr>
        <w:t xml:space="preserve">cross-sectional survey to identify the current understanding of addictive eating </w:t>
      </w:r>
      <w:proofErr w:type="spellStart"/>
      <w:r w:rsidR="00DD293C">
        <w:rPr>
          <w:rStyle w:val="Strong"/>
          <w:b w:val="0"/>
          <w:bCs w:val="0"/>
        </w:rPr>
        <w:t>behaviours</w:t>
      </w:r>
      <w:proofErr w:type="spellEnd"/>
      <w:r w:rsidR="00DD293C">
        <w:rPr>
          <w:rStyle w:val="Strong"/>
          <w:b w:val="0"/>
          <w:bCs w:val="0"/>
        </w:rPr>
        <w:t xml:space="preserve"> and if a need exists for professional development training.”</w:t>
      </w:r>
      <w:r w:rsidRPr="00606CF3">
        <w:t xml:space="preserve"> </w:t>
      </w:r>
    </w:p>
    <w:p w14:paraId="487EF110" w14:textId="2988B2A4" w:rsidR="00556920" w:rsidRPr="00606CF3" w:rsidRDefault="00606CF3" w:rsidP="00606CF3">
      <w:pPr>
        <w:pStyle w:val="MDPI21heading1"/>
        <w:rPr>
          <w:b w:val="0"/>
          <w:i/>
          <w:spacing w:val="-2"/>
        </w:rPr>
      </w:pPr>
      <w:r>
        <w:rPr>
          <w:b w:val="0"/>
          <w:i/>
          <w:spacing w:val="-2"/>
        </w:rPr>
        <w:t xml:space="preserve">2.3. </w:t>
      </w:r>
      <w:r w:rsidR="00556920" w:rsidRPr="00606CF3">
        <w:rPr>
          <w:b w:val="0"/>
          <w:i/>
          <w:spacing w:val="-2"/>
        </w:rPr>
        <w:t>Measures</w:t>
      </w:r>
    </w:p>
    <w:p w14:paraId="48F2C1DD" w14:textId="1AE1C278" w:rsidR="00556920" w:rsidRPr="00606CF3" w:rsidRDefault="00606CF3" w:rsidP="00606CF3">
      <w:pPr>
        <w:pStyle w:val="MDPI23heading3"/>
      </w:pPr>
      <w:r w:rsidRPr="00606CF3">
        <w:t xml:space="preserve">2.3.1. </w:t>
      </w:r>
      <w:r w:rsidR="00556920" w:rsidRPr="00606CF3">
        <w:t>Demographic characteristics</w:t>
      </w:r>
    </w:p>
    <w:p w14:paraId="498BF6BD" w14:textId="551A49D1" w:rsidR="00556920" w:rsidRPr="00606CF3" w:rsidRDefault="00556920" w:rsidP="00606CF3">
      <w:pPr>
        <w:pStyle w:val="MDPI31text"/>
        <w:rPr>
          <w:b/>
        </w:rPr>
      </w:pPr>
      <w:r w:rsidRPr="00606CF3">
        <w:t xml:space="preserve">Demographic data collected included age, gender, country of residence, and highest qualification completed. Health professionals were also asked their occupation, primary work setting (e.g. hospital, private practice, </w:t>
      </w:r>
      <w:proofErr w:type="gramStart"/>
      <w:r w:rsidRPr="00606CF3">
        <w:t>research</w:t>
      </w:r>
      <w:proofErr w:type="gramEnd"/>
      <w:r w:rsidRPr="00606CF3">
        <w:t xml:space="preserve">), the population group/life stage they primarily work with (e.g. adolescents, adults) and whether they provide advice to individuals with disordered eating or overweight/obesity. University students were also asked the degree for which they were currently studying. </w:t>
      </w:r>
    </w:p>
    <w:p w14:paraId="198595AB" w14:textId="2580CC8E" w:rsidR="00556920" w:rsidRPr="00606CF3" w:rsidRDefault="00606CF3" w:rsidP="00606CF3">
      <w:pPr>
        <w:pStyle w:val="MDPI23heading3"/>
      </w:pPr>
      <w:r>
        <w:t xml:space="preserve">2.3.2. </w:t>
      </w:r>
      <w:r w:rsidR="00556920" w:rsidRPr="00606CF3">
        <w:t xml:space="preserve">Opinions and clinical experience of addictive eating </w:t>
      </w:r>
    </w:p>
    <w:p w14:paraId="7B6A6D14" w14:textId="5AD4218A" w:rsidR="00556920" w:rsidRPr="00606CF3" w:rsidRDefault="00556920" w:rsidP="00606CF3">
      <w:pPr>
        <w:pStyle w:val="MDPI31text"/>
        <w:rPr>
          <w:b/>
        </w:rPr>
      </w:pPr>
      <w:r w:rsidRPr="00606CF3">
        <w:t xml:space="preserve">The survey included </w:t>
      </w:r>
      <w:r w:rsidR="008841A3" w:rsidRPr="00606CF3">
        <w:t>1</w:t>
      </w:r>
      <w:r w:rsidR="008841A3">
        <w:t>4</w:t>
      </w:r>
      <w:r w:rsidR="008841A3" w:rsidRPr="00606CF3">
        <w:t xml:space="preserve"> </w:t>
      </w:r>
      <w:r w:rsidRPr="00606CF3">
        <w:t xml:space="preserve">questions about opinions and clinical experiences regarding addictive eating. Participants were asked whether they had encountered patients/individuals asking or speaking about addictive eating, their thoughts around whether people can develop compulsive eating patterns that resemble an addictive disorder and whether addictive eating exists </w:t>
      </w:r>
      <w:r w:rsidRPr="00606CF3">
        <w:rPr>
          <w:i/>
        </w:rPr>
        <w:t>(yes, no or maybe)</w:t>
      </w:r>
      <w:r w:rsidRPr="00606CF3">
        <w:t>. Of those who indicated that addictive eating does or may exist, participants were asked whether they think different populations may be more vulnerable. Of those who indicated that they provide advice to individuals with disordered eating or overweight/obesity, participants were asked what proportion of their clients may benefit from a specific treatment of addictive eating if available.</w:t>
      </w:r>
      <w:r w:rsidR="00081FAC">
        <w:t xml:space="preserve"> </w:t>
      </w:r>
      <w:r w:rsidR="00081FAC" w:rsidRPr="00606CF3">
        <w:t xml:space="preserve">Participants were also asked to rate their level of interest in addictive eating becoming a diagnostic term and a referral pathway being introduced for the treatment/management of addictive eating </w:t>
      </w:r>
      <w:r w:rsidR="00081FAC" w:rsidRPr="00606CF3">
        <w:rPr>
          <w:i/>
        </w:rPr>
        <w:t>(1/very interested to 5/not at all interested).</w:t>
      </w:r>
      <w:r w:rsidRPr="00606CF3">
        <w:t xml:space="preserve"> In terms of treatment for addictive eating, participants were asked their opinion on which health professionals would be best placed to identify and treat people with addictive eating, and which services they would be more/less likely to refer individuals to.</w:t>
      </w:r>
      <w:r w:rsidR="00EB32B7">
        <w:t xml:space="preserve">, as well as whether any particular </w:t>
      </w:r>
      <w:r w:rsidR="00EB32B7" w:rsidRPr="00EB32B7">
        <w:t>sub-groups of overweight and obese people would benefit more from a diagnosis of addictive eating.</w:t>
      </w:r>
      <w:r w:rsidRPr="00EB32B7">
        <w:t xml:space="preserve"> </w:t>
      </w:r>
      <w:r w:rsidRPr="00606CF3">
        <w:t>Two open-ended questions were also asked of those who indicated that addictive eating does or may exist, including what they thought were the strengths and weaknesses of using the addictive eating concept to explain eating and weight to individuals.</w:t>
      </w:r>
    </w:p>
    <w:p w14:paraId="3CE79E50" w14:textId="446738DD" w:rsidR="00556920" w:rsidRPr="00606CF3" w:rsidRDefault="00606CF3" w:rsidP="00606CF3">
      <w:pPr>
        <w:pStyle w:val="MDPI23heading3"/>
      </w:pPr>
      <w:r>
        <w:t xml:space="preserve">2.3.3. </w:t>
      </w:r>
      <w:r w:rsidR="00556920" w:rsidRPr="00606CF3">
        <w:t>Opinions on control, responsibility and stigma relating to addictive eating</w:t>
      </w:r>
    </w:p>
    <w:p w14:paraId="563AFE6F" w14:textId="57B2B73B" w:rsidR="00556920" w:rsidRPr="00606CF3" w:rsidRDefault="00556920" w:rsidP="00606CF3">
      <w:pPr>
        <w:pStyle w:val="MDPI31text"/>
        <w:rPr>
          <w:b/>
        </w:rPr>
      </w:pPr>
      <w:r w:rsidRPr="00606CF3">
        <w:t xml:space="preserve">Three questions were included relating to opinions on control and responsibility for eating and weight. Participants were asked to rate how much they think it is the responsibility of the individual with addictive eating to gain control over their eating, and weight status </w:t>
      </w:r>
      <w:r w:rsidRPr="00606CF3">
        <w:rPr>
          <w:i/>
        </w:rPr>
        <w:t xml:space="preserve">(1/not responsible to 5/100% responsible) </w:t>
      </w:r>
      <w:r w:rsidRPr="00606CF3">
        <w:t xml:space="preserve">and how much control they think individuals have over their eating and weight </w:t>
      </w:r>
      <w:r w:rsidRPr="00606CF3">
        <w:rPr>
          <w:i/>
        </w:rPr>
        <w:t>(1/a great deal to 5/none at all).</w:t>
      </w:r>
      <w:r w:rsidRPr="00606CF3">
        <w:t xml:space="preserve"> Three questions were included relating to their opinions around the different terminology used for </w:t>
      </w:r>
      <w:r w:rsidRPr="00606CF3">
        <w:rPr>
          <w:bCs/>
          <w:iCs/>
        </w:rPr>
        <w:t xml:space="preserve">addictive eating </w:t>
      </w:r>
      <w:r w:rsidRPr="00606CF3">
        <w:t xml:space="preserve">and stigma. Participants were asked how well they think the term food addiction relates to the experiences of people with weight issues, whether they think the term food addiction is </w:t>
      </w:r>
      <w:proofErr w:type="spellStart"/>
      <w:r w:rsidRPr="00606CF3">
        <w:t>stigmatising</w:t>
      </w:r>
      <w:proofErr w:type="spellEnd"/>
      <w:r w:rsidRPr="00606CF3">
        <w:t xml:space="preserve">, and to indicate which term (if any) they think is most appropriate to describe food addiction/addictive eating. </w:t>
      </w:r>
    </w:p>
    <w:p w14:paraId="303FCFA7" w14:textId="56283D38" w:rsidR="00556920" w:rsidRPr="00606CF3" w:rsidRDefault="00606CF3" w:rsidP="00606CF3">
      <w:pPr>
        <w:pStyle w:val="MDPI23heading3"/>
      </w:pPr>
      <w:r>
        <w:t xml:space="preserve">2.3.4. </w:t>
      </w:r>
      <w:r w:rsidR="00556920" w:rsidRPr="00606CF3">
        <w:t xml:space="preserve">Knowledge of addictive eating and opinions on professional development training </w:t>
      </w:r>
    </w:p>
    <w:p w14:paraId="0315762C" w14:textId="1B48A2CE" w:rsidR="00556920" w:rsidRPr="00606CF3" w:rsidRDefault="00556920" w:rsidP="00606CF3">
      <w:pPr>
        <w:pStyle w:val="MDPI31text"/>
        <w:rPr>
          <w:b/>
        </w:rPr>
      </w:pPr>
      <w:r w:rsidRPr="00606CF3">
        <w:t xml:space="preserve">Three questions asked about participants’ knowledge of addictive eating. Participants were asked what sources of information informed their understanding of addictive eating and to rate their current knowledge of addictive eating and their level of confidence in their knowledge. Six questions asked about participants’ professional development training needs and preferences. Participants were asked about what kinds of professional development training on addictive eating assessment and treatment would be needed, who should receive this training, and their preferred method of training delivery. They were also asked to rate their level of interest in receiving addictive eating training delivered online, whether this would be of interest to colleagues/peers, and whether individuals/clients would be interested in training/management/treatment delivered online. </w:t>
      </w:r>
    </w:p>
    <w:p w14:paraId="69633AEB" w14:textId="3E42D3EC" w:rsidR="00556920" w:rsidRPr="00606CF3" w:rsidRDefault="00606CF3" w:rsidP="00606CF3">
      <w:pPr>
        <w:pStyle w:val="MDPI22heading2"/>
      </w:pPr>
      <w:r w:rsidRPr="00606CF3">
        <w:t xml:space="preserve">2.4. </w:t>
      </w:r>
      <w:r w:rsidR="00556920" w:rsidRPr="00606CF3">
        <w:t xml:space="preserve">Analysis </w:t>
      </w:r>
    </w:p>
    <w:p w14:paraId="07877EAE" w14:textId="0F7D7474" w:rsidR="00856B69" w:rsidRPr="00606CF3" w:rsidRDefault="00556920" w:rsidP="00606CF3">
      <w:pPr>
        <w:pStyle w:val="MDPI31text"/>
        <w:rPr>
          <w:b/>
        </w:rPr>
      </w:pPr>
      <w:r w:rsidRPr="00606CF3">
        <w:t xml:space="preserve">Data were </w:t>
      </w:r>
      <w:proofErr w:type="spellStart"/>
      <w:r w:rsidRPr="00606CF3">
        <w:t>analysed</w:t>
      </w:r>
      <w:proofErr w:type="spellEnd"/>
      <w:r w:rsidRPr="00606CF3">
        <w:t xml:space="preserve"> using Stata statistical software version 14.2. </w:t>
      </w:r>
      <w:r w:rsidR="008D7AF3" w:rsidRPr="00606CF3">
        <w:t>In total, 274 individuals accessed the online survey, of which 175 consented and completed all survey questions</w:t>
      </w:r>
      <w:r w:rsidR="008D7AF3">
        <w:t xml:space="preserve"> (i.e. 64% of those who accessed the survey)</w:t>
      </w:r>
      <w:r w:rsidR="008D7AF3" w:rsidRPr="00606CF3">
        <w:t>.</w:t>
      </w:r>
      <w:r w:rsidR="008D7AF3">
        <w:t xml:space="preserve"> </w:t>
      </w:r>
      <w:r w:rsidR="008D7AF3" w:rsidRPr="008D7AF3">
        <w:rPr>
          <w:lang w:val="en-AU"/>
        </w:rPr>
        <w:t xml:space="preserve">Of those that did not complete the survey (n=99), 14 opened the link/viewed the first page but did not start the survey, one did not provide consent and exited the survey, 15 filled in some of the demographics questions only, and the remaining 69 completed the demographics questions and some but not all of the rest of the survey. </w:t>
      </w:r>
      <w:r w:rsidR="00BC10EA">
        <w:t>Quantitative d</w:t>
      </w:r>
      <w:r w:rsidRPr="00606CF3">
        <w:t xml:space="preserve">ata are reported as number and percentage for categorical variables and mean and standard deviation for continuous variables. Open response questions are described qualitatively. Qualitative data were </w:t>
      </w:r>
      <w:proofErr w:type="spellStart"/>
      <w:r w:rsidRPr="00606CF3">
        <w:t>analysed</w:t>
      </w:r>
      <w:proofErr w:type="spellEnd"/>
      <w:r w:rsidRPr="00606CF3">
        <w:t xml:space="preserve"> using a theoretical thematic analysis approach </w:t>
      </w:r>
      <w:r w:rsidRPr="00606CF3">
        <w:rPr>
          <w:b/>
        </w:rPr>
        <w:fldChar w:fldCharType="begin"/>
      </w:r>
      <w:r w:rsidR="00BE25EA">
        <w:rPr>
          <w:b/>
        </w:rPr>
        <w:instrText xml:space="preserve"> ADDIN EN.CITE &lt;EndNote&gt;&lt;Cite&gt;&lt;Author&gt;Braun&lt;/Author&gt;&lt;Year&gt;2006&lt;/Year&gt;&lt;RecNum&gt;2499&lt;/RecNum&gt;&lt;DisplayText&gt;&lt;style size="10"&gt;[15]&lt;/style&gt;&lt;/DisplayText&gt;&lt;record&gt;&lt;rec-number&gt;2499&lt;/rec-number&gt;&lt;foreign-keys&gt;&lt;key app="EN" db-id="5fd59x99oeszwae02epxp52vs5w5zvpdw5w9" timestamp="1594783258"&gt;2499&lt;/key&gt;&lt;/foreign-keys&gt;&lt;ref-type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pub-dates&gt;&lt;date&gt;2006/01/01&lt;/date&gt;&lt;/pub-dates&gt;&lt;/dates&gt;&lt;publisher&gt;Routledge&lt;/publisher&gt;&lt;isbn&gt;1478-0887&lt;/isbn&gt;&lt;urls&gt;&lt;related-urls&gt;&lt;url&gt;https://www.tandfonline.com/doi/abs/10.1191/1478088706qp063oa&lt;/url&gt;&lt;/related-urls&gt;&lt;/urls&gt;&lt;electronic-resource-num&gt;10.1191/1478088706qp063oa&lt;/electronic-resource-num&gt;&lt;/record&gt;&lt;/Cite&gt;&lt;/EndNote&gt;</w:instrText>
      </w:r>
      <w:r w:rsidRPr="00606CF3">
        <w:rPr>
          <w:b/>
        </w:rPr>
        <w:fldChar w:fldCharType="separate"/>
      </w:r>
      <w:r w:rsidR="00BE25EA" w:rsidRPr="00BE25EA">
        <w:rPr>
          <w:noProof/>
        </w:rPr>
        <w:t>[15]</w:t>
      </w:r>
      <w:r w:rsidRPr="00606CF3">
        <w:rPr>
          <w:b/>
        </w:rPr>
        <w:fldChar w:fldCharType="end"/>
      </w:r>
      <w:r w:rsidRPr="00606CF3">
        <w:t xml:space="preserve">, including 1) identifying codes from the responses based on key words/phrases, 2) grouping codes into themes, 3) reviewing themes in relation to the contributing codes, and 4) defining and naming themes. One researcher initially conducted the thematic analysis, and this was checked by a second researcher with any discrepancies discussed and results amended. Themes are presented in order of most to least frequent/recurrent. Results for health professional and </w:t>
      </w:r>
      <w:r w:rsidR="006B2798">
        <w:t>health professional trainee</w:t>
      </w:r>
      <w:r w:rsidR="006B2798" w:rsidRPr="00606CF3">
        <w:t xml:space="preserve"> </w:t>
      </w:r>
      <w:r w:rsidRPr="00606CF3">
        <w:t xml:space="preserve">participants were </w:t>
      </w:r>
      <w:r w:rsidR="006B2798">
        <w:t xml:space="preserve">compared using chi square tests for questions with mutually exclusive response options to determine whether these were significantly different. </w:t>
      </w:r>
      <w:r w:rsidR="006B2798">
        <w:rPr>
          <w:lang w:val="en-AU"/>
        </w:rPr>
        <w:t>T</w:t>
      </w:r>
      <w:r w:rsidR="006B2798" w:rsidRPr="006B2798">
        <w:rPr>
          <w:lang w:val="en-AU"/>
        </w:rPr>
        <w:t>here were differences between responses</w:t>
      </w:r>
      <w:r w:rsidR="006B2798">
        <w:rPr>
          <w:lang w:val="en-AU"/>
        </w:rPr>
        <w:t xml:space="preserve"> for nine of the</w:t>
      </w:r>
      <w:r w:rsidR="006B2798" w:rsidRPr="006B2798">
        <w:rPr>
          <w:lang w:val="en-AU"/>
        </w:rPr>
        <w:t xml:space="preserve"> questions</w:t>
      </w:r>
      <w:r w:rsidR="006B2798">
        <w:rPr>
          <w:lang w:val="en-AU"/>
        </w:rPr>
        <w:t>,</w:t>
      </w:r>
      <w:r w:rsidR="006B2798" w:rsidRPr="006B2798">
        <w:rPr>
          <w:lang w:val="en-AU"/>
        </w:rPr>
        <w:t xml:space="preserve"> however with further investigation these differences were driven by the large number of response options</w:t>
      </w:r>
      <w:r w:rsidR="006B2798">
        <w:rPr>
          <w:lang w:val="en-AU"/>
        </w:rPr>
        <w:t>. As</w:t>
      </w:r>
      <w:r w:rsidR="006B2798" w:rsidRPr="006B2798">
        <w:rPr>
          <w:lang w:val="en-AU"/>
        </w:rPr>
        <w:t xml:space="preserve"> the pattern of the most common responses were similar between the two groups</w:t>
      </w:r>
      <w:r w:rsidR="006B2798">
        <w:rPr>
          <w:lang w:val="en-AU"/>
        </w:rPr>
        <w:t>, and due to the small sample size</w:t>
      </w:r>
      <w:r w:rsidR="006B2798" w:rsidRPr="006B2798">
        <w:rPr>
          <w:lang w:val="en-AU"/>
        </w:rPr>
        <w:t xml:space="preserve"> of the health professionals in training</w:t>
      </w:r>
      <w:r w:rsidR="006B2798">
        <w:rPr>
          <w:lang w:val="en-AU"/>
        </w:rPr>
        <w:t>,</w:t>
      </w:r>
      <w:r w:rsidR="006B2798" w:rsidRPr="006B2798">
        <w:rPr>
          <w:lang w:val="en-AU"/>
        </w:rPr>
        <w:t xml:space="preserve"> it was deemed appropriate to combine the responses</w:t>
      </w:r>
      <w:r w:rsidR="006B2798">
        <w:rPr>
          <w:lang w:val="en-AU"/>
        </w:rPr>
        <w:t xml:space="preserve"> for reporting (see Supplementary File for responses by group). </w:t>
      </w:r>
    </w:p>
    <w:p w14:paraId="4442C5E0" w14:textId="77777777" w:rsidR="002549C8" w:rsidRPr="00606CF3" w:rsidRDefault="002549C8" w:rsidP="00606CF3">
      <w:pPr>
        <w:pStyle w:val="MDPI21heading1"/>
      </w:pPr>
      <w:r w:rsidRPr="00606CF3">
        <w:t>3. Results</w:t>
      </w:r>
    </w:p>
    <w:p w14:paraId="32EA5143" w14:textId="0E0285B2" w:rsidR="00F75650" w:rsidRPr="00606CF3" w:rsidRDefault="00606CF3" w:rsidP="00606CF3">
      <w:pPr>
        <w:pStyle w:val="MDPI22heading2"/>
      </w:pPr>
      <w:r w:rsidRPr="00606CF3">
        <w:t xml:space="preserve">3.1. </w:t>
      </w:r>
      <w:r w:rsidR="00F75650" w:rsidRPr="00606CF3">
        <w:t xml:space="preserve">Sample characteristics </w:t>
      </w:r>
    </w:p>
    <w:p w14:paraId="0E20A06B" w14:textId="3AA93152" w:rsidR="00F75650" w:rsidRDefault="00F75650" w:rsidP="00606CF3">
      <w:pPr>
        <w:pStyle w:val="MDPI31text"/>
      </w:pPr>
      <w:r w:rsidRPr="00606CF3">
        <w:t xml:space="preserve">Of the 175 participants, 81% (n=142) were health professionals and 19% (n=33) were university students (Table 1). The </w:t>
      </w:r>
      <w:proofErr w:type="spellStart"/>
      <w:r w:rsidRPr="00606CF3">
        <w:t>mean±SD</w:t>
      </w:r>
      <w:proofErr w:type="spellEnd"/>
      <w:r w:rsidRPr="00606CF3">
        <w:t xml:space="preserve"> age of participants was 38.1±12.5 years, the majority were female (n=150, 86%) and participants were from six different countries with most residing in Australia (n=113, 65%) or the UK (n=28, 16%). Among the health professional participants, the most common occupations were dietitian (n=66, 47%) and psychologist (n=23, 16%), with the highest proportion working in hospitals (n=39, 28%) and private practice (n=39, 28%), and working with population groups of adults 25-65 years (n=109, 77%) and young adults 18-24 years (n=52, 37%). Sixty-three percent of health professional participants (n=90) reported that they provide advice to clients for disordered eating, while 70% (n=100) provide advice to clients for overweight/obesity. </w:t>
      </w:r>
    </w:p>
    <w:p w14:paraId="4DB3BFA1" w14:textId="77777777" w:rsidR="00774CA9" w:rsidRPr="00606CF3" w:rsidRDefault="00774CA9" w:rsidP="00606CF3">
      <w:pPr>
        <w:pStyle w:val="MDPI31text"/>
        <w:rPr>
          <w:i/>
        </w:rPr>
      </w:pPr>
    </w:p>
    <w:p w14:paraId="399A4F73" w14:textId="63DAB817" w:rsidR="00F75650" w:rsidRPr="00606CF3" w:rsidRDefault="00606CF3" w:rsidP="00606CF3">
      <w:pPr>
        <w:pStyle w:val="MDPI41tablecaption"/>
      </w:pPr>
      <w:r w:rsidRPr="00606CF3">
        <w:rPr>
          <w:b/>
        </w:rPr>
        <w:t>Table 1.</w:t>
      </w:r>
      <w:r w:rsidR="00F75650" w:rsidRPr="00606CF3">
        <w:rPr>
          <w:b/>
        </w:rPr>
        <w:t xml:space="preserve"> </w:t>
      </w:r>
      <w:r w:rsidR="00F75650" w:rsidRPr="00606CF3">
        <w:t>Demographic characteristics of health professionals participating in a survey on addictive eating (n=175)</w:t>
      </w:r>
      <w:r>
        <w:t>.</w:t>
      </w:r>
    </w:p>
    <w:tbl>
      <w:tblPr>
        <w:tblStyle w:val="TableGrid"/>
        <w:tblW w:w="9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9"/>
        <w:gridCol w:w="1520"/>
        <w:gridCol w:w="847"/>
      </w:tblGrid>
      <w:tr w:rsidR="00F75650" w:rsidRPr="00606CF3" w14:paraId="6359FC2E" w14:textId="77777777" w:rsidTr="00774CA9">
        <w:tc>
          <w:tcPr>
            <w:tcW w:w="0" w:type="auto"/>
            <w:tcBorders>
              <w:top w:val="single" w:sz="8" w:space="0" w:color="auto"/>
              <w:bottom w:val="single" w:sz="4" w:space="0" w:color="auto"/>
            </w:tcBorders>
            <w:shd w:val="clear" w:color="auto" w:fill="auto"/>
            <w:vAlign w:val="center"/>
          </w:tcPr>
          <w:p w14:paraId="6FE6B8F4" w14:textId="77777777" w:rsidR="00F75650" w:rsidRPr="00606CF3" w:rsidRDefault="00F75650" w:rsidP="00774CA9">
            <w:pPr>
              <w:pStyle w:val="MDPI16affiliation"/>
              <w:autoSpaceDE w:val="0"/>
              <w:autoSpaceDN w:val="0"/>
              <w:spacing w:line="240" w:lineRule="auto"/>
              <w:ind w:left="0" w:firstLine="0"/>
              <w:rPr>
                <w:b/>
                <w:sz w:val="20"/>
              </w:rPr>
            </w:pPr>
          </w:p>
        </w:tc>
        <w:tc>
          <w:tcPr>
            <w:tcW w:w="0" w:type="auto"/>
            <w:tcBorders>
              <w:top w:val="single" w:sz="8" w:space="0" w:color="auto"/>
              <w:bottom w:val="single" w:sz="4" w:space="0" w:color="auto"/>
            </w:tcBorders>
            <w:shd w:val="clear" w:color="auto" w:fill="auto"/>
            <w:vAlign w:val="center"/>
          </w:tcPr>
          <w:p w14:paraId="0152621B" w14:textId="77777777" w:rsidR="00F75650" w:rsidRPr="00606CF3" w:rsidRDefault="00F75650" w:rsidP="00606CF3">
            <w:pPr>
              <w:pStyle w:val="MDPI16affiliation"/>
              <w:autoSpaceDE w:val="0"/>
              <w:autoSpaceDN w:val="0"/>
              <w:spacing w:line="240" w:lineRule="auto"/>
              <w:ind w:left="0" w:firstLine="0"/>
              <w:jc w:val="center"/>
              <w:rPr>
                <w:b/>
                <w:sz w:val="20"/>
              </w:rPr>
            </w:pPr>
            <w:r w:rsidRPr="00606CF3">
              <w:rPr>
                <w:b/>
                <w:sz w:val="20"/>
              </w:rPr>
              <w:t>N</w:t>
            </w:r>
          </w:p>
        </w:tc>
        <w:tc>
          <w:tcPr>
            <w:tcW w:w="0" w:type="auto"/>
            <w:tcBorders>
              <w:top w:val="single" w:sz="8" w:space="0" w:color="auto"/>
              <w:bottom w:val="single" w:sz="4" w:space="0" w:color="auto"/>
            </w:tcBorders>
            <w:shd w:val="clear" w:color="auto" w:fill="auto"/>
            <w:vAlign w:val="center"/>
          </w:tcPr>
          <w:p w14:paraId="508A43DB" w14:textId="77777777" w:rsidR="00F75650" w:rsidRPr="00606CF3" w:rsidRDefault="00F75650" w:rsidP="00606CF3">
            <w:pPr>
              <w:pStyle w:val="MDPI16affiliation"/>
              <w:autoSpaceDE w:val="0"/>
              <w:autoSpaceDN w:val="0"/>
              <w:spacing w:line="240" w:lineRule="auto"/>
              <w:ind w:left="0" w:firstLine="0"/>
              <w:jc w:val="center"/>
              <w:rPr>
                <w:b/>
                <w:sz w:val="20"/>
              </w:rPr>
            </w:pPr>
            <w:r w:rsidRPr="00606CF3">
              <w:rPr>
                <w:b/>
                <w:sz w:val="20"/>
              </w:rPr>
              <w:t>%</w:t>
            </w:r>
          </w:p>
        </w:tc>
      </w:tr>
      <w:tr w:rsidR="00F75650" w:rsidRPr="00606CF3" w14:paraId="55FD695E" w14:textId="77777777" w:rsidTr="00774CA9">
        <w:tc>
          <w:tcPr>
            <w:tcW w:w="0" w:type="auto"/>
            <w:tcBorders>
              <w:top w:val="single" w:sz="4" w:space="0" w:color="auto"/>
              <w:bottom w:val="single" w:sz="4" w:space="0" w:color="auto"/>
            </w:tcBorders>
            <w:shd w:val="clear" w:color="auto" w:fill="auto"/>
            <w:vAlign w:val="center"/>
          </w:tcPr>
          <w:p w14:paraId="0E2C4AEE" w14:textId="77777777" w:rsidR="00F75650" w:rsidRPr="00606CF3" w:rsidRDefault="00F75650" w:rsidP="00774CA9">
            <w:pPr>
              <w:pStyle w:val="MDPI16affiliation"/>
              <w:autoSpaceDE w:val="0"/>
              <w:autoSpaceDN w:val="0"/>
              <w:spacing w:line="240" w:lineRule="auto"/>
              <w:ind w:left="0" w:firstLine="0"/>
              <w:rPr>
                <w:b/>
                <w:sz w:val="20"/>
              </w:rPr>
            </w:pPr>
            <w:r w:rsidRPr="00606CF3">
              <w:rPr>
                <w:b/>
                <w:sz w:val="20"/>
              </w:rPr>
              <w:t xml:space="preserve">Age (years) </w:t>
            </w:r>
            <w:proofErr w:type="spellStart"/>
            <w:r w:rsidRPr="00606CF3">
              <w:rPr>
                <w:b/>
                <w:sz w:val="20"/>
              </w:rPr>
              <w:t>Mean±SD</w:t>
            </w:r>
            <w:proofErr w:type="spellEnd"/>
          </w:p>
        </w:tc>
        <w:tc>
          <w:tcPr>
            <w:tcW w:w="0" w:type="auto"/>
            <w:tcBorders>
              <w:top w:val="single" w:sz="4" w:space="0" w:color="auto"/>
              <w:bottom w:val="single" w:sz="4" w:space="0" w:color="auto"/>
            </w:tcBorders>
            <w:shd w:val="clear" w:color="auto" w:fill="auto"/>
            <w:vAlign w:val="center"/>
          </w:tcPr>
          <w:p w14:paraId="5443343F" w14:textId="77777777" w:rsidR="00F75650" w:rsidRPr="00606CF3" w:rsidRDefault="00F75650" w:rsidP="00606CF3">
            <w:pPr>
              <w:pStyle w:val="MDPI16affiliation"/>
              <w:autoSpaceDE w:val="0"/>
              <w:autoSpaceDN w:val="0"/>
              <w:spacing w:line="240" w:lineRule="auto"/>
              <w:ind w:left="0" w:firstLine="0"/>
              <w:jc w:val="center"/>
              <w:rPr>
                <w:sz w:val="20"/>
              </w:rPr>
            </w:pPr>
            <w:r w:rsidRPr="00606CF3">
              <w:rPr>
                <w:sz w:val="20"/>
              </w:rPr>
              <w:t>38.1±12.5</w:t>
            </w:r>
          </w:p>
        </w:tc>
        <w:tc>
          <w:tcPr>
            <w:tcW w:w="0" w:type="auto"/>
            <w:tcBorders>
              <w:top w:val="single" w:sz="4" w:space="0" w:color="auto"/>
              <w:bottom w:val="single" w:sz="4" w:space="0" w:color="auto"/>
            </w:tcBorders>
            <w:shd w:val="clear" w:color="auto" w:fill="auto"/>
            <w:vAlign w:val="center"/>
          </w:tcPr>
          <w:p w14:paraId="31384009" w14:textId="77777777" w:rsidR="00F75650" w:rsidRPr="00606CF3" w:rsidRDefault="00F75650" w:rsidP="00606CF3">
            <w:pPr>
              <w:pStyle w:val="MDPI16affiliation"/>
              <w:autoSpaceDE w:val="0"/>
              <w:autoSpaceDN w:val="0"/>
              <w:spacing w:line="240" w:lineRule="auto"/>
              <w:ind w:left="0" w:firstLine="0"/>
              <w:jc w:val="center"/>
              <w:rPr>
                <w:sz w:val="20"/>
              </w:rPr>
            </w:pPr>
          </w:p>
        </w:tc>
      </w:tr>
      <w:tr w:rsidR="00F75650" w:rsidRPr="00606CF3" w14:paraId="01650E76" w14:textId="77777777" w:rsidTr="00774CA9">
        <w:tc>
          <w:tcPr>
            <w:tcW w:w="0" w:type="auto"/>
            <w:tcBorders>
              <w:top w:val="single" w:sz="4" w:space="0" w:color="auto"/>
            </w:tcBorders>
            <w:shd w:val="clear" w:color="auto" w:fill="auto"/>
            <w:vAlign w:val="center"/>
          </w:tcPr>
          <w:p w14:paraId="75C01BA7" w14:textId="77777777" w:rsidR="00F75650" w:rsidRPr="00606CF3" w:rsidRDefault="00F75650" w:rsidP="00774CA9">
            <w:pPr>
              <w:pStyle w:val="MDPI16affiliation"/>
              <w:autoSpaceDE w:val="0"/>
              <w:autoSpaceDN w:val="0"/>
              <w:spacing w:line="240" w:lineRule="auto"/>
              <w:ind w:left="0" w:firstLine="0"/>
              <w:rPr>
                <w:b/>
                <w:sz w:val="20"/>
              </w:rPr>
            </w:pPr>
            <w:r w:rsidRPr="00606CF3">
              <w:rPr>
                <w:b/>
                <w:sz w:val="20"/>
              </w:rPr>
              <w:t>Gender</w:t>
            </w:r>
          </w:p>
        </w:tc>
        <w:tc>
          <w:tcPr>
            <w:tcW w:w="0" w:type="auto"/>
            <w:tcBorders>
              <w:top w:val="single" w:sz="4" w:space="0" w:color="auto"/>
            </w:tcBorders>
            <w:shd w:val="clear" w:color="auto" w:fill="auto"/>
            <w:vAlign w:val="center"/>
          </w:tcPr>
          <w:p w14:paraId="65F1D412" w14:textId="77777777" w:rsidR="00F75650" w:rsidRPr="00606CF3" w:rsidRDefault="00F75650" w:rsidP="00606CF3">
            <w:pPr>
              <w:pStyle w:val="MDPI16affiliation"/>
              <w:autoSpaceDE w:val="0"/>
              <w:autoSpaceDN w:val="0"/>
              <w:spacing w:line="240" w:lineRule="auto"/>
              <w:ind w:left="0" w:firstLine="0"/>
              <w:jc w:val="center"/>
              <w:rPr>
                <w:sz w:val="20"/>
              </w:rPr>
            </w:pPr>
          </w:p>
        </w:tc>
        <w:tc>
          <w:tcPr>
            <w:tcW w:w="0" w:type="auto"/>
            <w:tcBorders>
              <w:top w:val="single" w:sz="4" w:space="0" w:color="auto"/>
            </w:tcBorders>
            <w:shd w:val="clear" w:color="auto" w:fill="auto"/>
            <w:vAlign w:val="center"/>
          </w:tcPr>
          <w:p w14:paraId="0961A0DE" w14:textId="77777777" w:rsidR="00F75650" w:rsidRPr="00606CF3" w:rsidRDefault="00F75650" w:rsidP="00606CF3">
            <w:pPr>
              <w:pStyle w:val="MDPI16affiliation"/>
              <w:autoSpaceDE w:val="0"/>
              <w:autoSpaceDN w:val="0"/>
              <w:spacing w:line="240" w:lineRule="auto"/>
              <w:ind w:left="0" w:firstLine="0"/>
              <w:jc w:val="center"/>
              <w:rPr>
                <w:sz w:val="20"/>
              </w:rPr>
            </w:pPr>
          </w:p>
        </w:tc>
      </w:tr>
      <w:tr w:rsidR="00F75650" w:rsidRPr="00606CF3" w14:paraId="2F3E965F" w14:textId="77777777" w:rsidTr="00774CA9">
        <w:tc>
          <w:tcPr>
            <w:tcW w:w="0" w:type="auto"/>
            <w:shd w:val="clear" w:color="auto" w:fill="auto"/>
            <w:vAlign w:val="center"/>
          </w:tcPr>
          <w:p w14:paraId="1CE885FB" w14:textId="77777777" w:rsidR="00F75650" w:rsidRPr="00606CF3" w:rsidRDefault="00F75650" w:rsidP="00774CA9">
            <w:pPr>
              <w:pStyle w:val="MDPI16affiliation"/>
              <w:autoSpaceDE w:val="0"/>
              <w:autoSpaceDN w:val="0"/>
              <w:spacing w:line="240" w:lineRule="auto"/>
              <w:ind w:left="0" w:firstLine="0"/>
              <w:rPr>
                <w:sz w:val="20"/>
              </w:rPr>
            </w:pPr>
            <w:r w:rsidRPr="00606CF3">
              <w:rPr>
                <w:sz w:val="20"/>
              </w:rPr>
              <w:t xml:space="preserve"> Female</w:t>
            </w:r>
          </w:p>
        </w:tc>
        <w:tc>
          <w:tcPr>
            <w:tcW w:w="0" w:type="auto"/>
            <w:shd w:val="clear" w:color="auto" w:fill="auto"/>
            <w:vAlign w:val="center"/>
          </w:tcPr>
          <w:p w14:paraId="1F68C21B" w14:textId="77777777" w:rsidR="00F75650" w:rsidRPr="00606CF3" w:rsidRDefault="00F75650" w:rsidP="00606CF3">
            <w:pPr>
              <w:pStyle w:val="MDPI16affiliation"/>
              <w:autoSpaceDE w:val="0"/>
              <w:autoSpaceDN w:val="0"/>
              <w:spacing w:line="240" w:lineRule="auto"/>
              <w:ind w:left="0" w:firstLine="0"/>
              <w:jc w:val="center"/>
              <w:rPr>
                <w:sz w:val="20"/>
              </w:rPr>
            </w:pPr>
            <w:r w:rsidRPr="00606CF3">
              <w:rPr>
                <w:sz w:val="20"/>
              </w:rPr>
              <w:t>150</w:t>
            </w:r>
          </w:p>
        </w:tc>
        <w:tc>
          <w:tcPr>
            <w:tcW w:w="0" w:type="auto"/>
            <w:shd w:val="clear" w:color="auto" w:fill="auto"/>
            <w:vAlign w:val="center"/>
          </w:tcPr>
          <w:p w14:paraId="10EB5593" w14:textId="77777777" w:rsidR="00F75650" w:rsidRPr="00606CF3" w:rsidRDefault="00F75650" w:rsidP="00606CF3">
            <w:pPr>
              <w:pStyle w:val="MDPI16affiliation"/>
              <w:autoSpaceDE w:val="0"/>
              <w:autoSpaceDN w:val="0"/>
              <w:spacing w:line="240" w:lineRule="auto"/>
              <w:ind w:left="0" w:firstLine="0"/>
              <w:jc w:val="center"/>
              <w:rPr>
                <w:sz w:val="20"/>
              </w:rPr>
            </w:pPr>
            <w:r w:rsidRPr="00606CF3">
              <w:rPr>
                <w:sz w:val="20"/>
              </w:rPr>
              <w:t>85.7</w:t>
            </w:r>
          </w:p>
        </w:tc>
      </w:tr>
      <w:tr w:rsidR="00F75650" w:rsidRPr="00606CF3" w14:paraId="009B42C6" w14:textId="77777777" w:rsidTr="00774CA9">
        <w:tc>
          <w:tcPr>
            <w:tcW w:w="0" w:type="auto"/>
            <w:shd w:val="clear" w:color="auto" w:fill="auto"/>
            <w:vAlign w:val="center"/>
          </w:tcPr>
          <w:p w14:paraId="0F1B91EB" w14:textId="77777777" w:rsidR="00F75650" w:rsidRPr="00606CF3" w:rsidRDefault="00F75650" w:rsidP="00774CA9">
            <w:pPr>
              <w:pStyle w:val="MDPI16affiliation"/>
              <w:autoSpaceDE w:val="0"/>
              <w:autoSpaceDN w:val="0"/>
              <w:spacing w:line="240" w:lineRule="auto"/>
              <w:ind w:left="0" w:firstLine="0"/>
              <w:rPr>
                <w:sz w:val="20"/>
              </w:rPr>
            </w:pPr>
            <w:r w:rsidRPr="00606CF3">
              <w:rPr>
                <w:sz w:val="20"/>
              </w:rPr>
              <w:t xml:space="preserve"> Male</w:t>
            </w:r>
          </w:p>
        </w:tc>
        <w:tc>
          <w:tcPr>
            <w:tcW w:w="0" w:type="auto"/>
            <w:shd w:val="clear" w:color="auto" w:fill="auto"/>
            <w:vAlign w:val="center"/>
          </w:tcPr>
          <w:p w14:paraId="2FB9A692" w14:textId="77777777" w:rsidR="00F75650" w:rsidRPr="00606CF3" w:rsidRDefault="00F75650" w:rsidP="00606CF3">
            <w:pPr>
              <w:pStyle w:val="MDPI16affiliation"/>
              <w:autoSpaceDE w:val="0"/>
              <w:autoSpaceDN w:val="0"/>
              <w:spacing w:line="240" w:lineRule="auto"/>
              <w:ind w:left="0" w:firstLine="0"/>
              <w:jc w:val="center"/>
              <w:rPr>
                <w:sz w:val="20"/>
              </w:rPr>
            </w:pPr>
            <w:r w:rsidRPr="00606CF3">
              <w:rPr>
                <w:sz w:val="20"/>
              </w:rPr>
              <w:t>22</w:t>
            </w:r>
          </w:p>
        </w:tc>
        <w:tc>
          <w:tcPr>
            <w:tcW w:w="0" w:type="auto"/>
            <w:shd w:val="clear" w:color="auto" w:fill="auto"/>
            <w:vAlign w:val="center"/>
          </w:tcPr>
          <w:p w14:paraId="00380818" w14:textId="77777777" w:rsidR="00F75650" w:rsidRPr="00606CF3" w:rsidRDefault="00F75650" w:rsidP="00606CF3">
            <w:pPr>
              <w:pStyle w:val="MDPI16affiliation"/>
              <w:autoSpaceDE w:val="0"/>
              <w:autoSpaceDN w:val="0"/>
              <w:spacing w:line="240" w:lineRule="auto"/>
              <w:ind w:left="0" w:firstLine="0"/>
              <w:jc w:val="center"/>
              <w:rPr>
                <w:sz w:val="20"/>
              </w:rPr>
            </w:pPr>
            <w:r w:rsidRPr="00606CF3">
              <w:rPr>
                <w:sz w:val="20"/>
              </w:rPr>
              <w:t>12.6</w:t>
            </w:r>
          </w:p>
        </w:tc>
      </w:tr>
      <w:tr w:rsidR="00F75650" w:rsidRPr="00606CF3" w14:paraId="0B5A6009" w14:textId="77777777" w:rsidTr="00774CA9">
        <w:tc>
          <w:tcPr>
            <w:tcW w:w="0" w:type="auto"/>
            <w:tcBorders>
              <w:bottom w:val="single" w:sz="4" w:space="0" w:color="auto"/>
            </w:tcBorders>
            <w:shd w:val="clear" w:color="auto" w:fill="auto"/>
            <w:vAlign w:val="center"/>
          </w:tcPr>
          <w:p w14:paraId="5F5D4AAF" w14:textId="77777777" w:rsidR="00F75650" w:rsidRPr="00606CF3" w:rsidRDefault="00F75650" w:rsidP="00774CA9">
            <w:pPr>
              <w:pStyle w:val="MDPI16affiliation"/>
              <w:autoSpaceDE w:val="0"/>
              <w:autoSpaceDN w:val="0"/>
              <w:spacing w:line="240" w:lineRule="auto"/>
              <w:ind w:left="0" w:firstLine="0"/>
              <w:rPr>
                <w:sz w:val="20"/>
              </w:rPr>
            </w:pPr>
            <w:r w:rsidRPr="00606CF3">
              <w:rPr>
                <w:sz w:val="20"/>
              </w:rPr>
              <w:t xml:space="preserve"> Other</w:t>
            </w:r>
          </w:p>
        </w:tc>
        <w:tc>
          <w:tcPr>
            <w:tcW w:w="0" w:type="auto"/>
            <w:tcBorders>
              <w:bottom w:val="single" w:sz="4" w:space="0" w:color="auto"/>
            </w:tcBorders>
            <w:shd w:val="clear" w:color="auto" w:fill="auto"/>
            <w:vAlign w:val="center"/>
          </w:tcPr>
          <w:p w14:paraId="1906F43E" w14:textId="77777777" w:rsidR="00F75650" w:rsidRPr="00606CF3" w:rsidRDefault="00F75650" w:rsidP="00606CF3">
            <w:pPr>
              <w:pStyle w:val="MDPI16affiliation"/>
              <w:autoSpaceDE w:val="0"/>
              <w:autoSpaceDN w:val="0"/>
              <w:spacing w:line="240" w:lineRule="auto"/>
              <w:ind w:left="0" w:firstLine="0"/>
              <w:jc w:val="center"/>
              <w:rPr>
                <w:sz w:val="20"/>
              </w:rPr>
            </w:pPr>
            <w:r w:rsidRPr="00606CF3">
              <w:rPr>
                <w:sz w:val="20"/>
              </w:rPr>
              <w:t>3</w:t>
            </w:r>
          </w:p>
        </w:tc>
        <w:tc>
          <w:tcPr>
            <w:tcW w:w="0" w:type="auto"/>
            <w:tcBorders>
              <w:bottom w:val="single" w:sz="4" w:space="0" w:color="auto"/>
            </w:tcBorders>
            <w:shd w:val="clear" w:color="auto" w:fill="auto"/>
            <w:vAlign w:val="center"/>
          </w:tcPr>
          <w:p w14:paraId="3AD4A8BE" w14:textId="77777777" w:rsidR="00F75650" w:rsidRPr="00606CF3" w:rsidRDefault="00F75650" w:rsidP="00606CF3">
            <w:pPr>
              <w:pStyle w:val="MDPI16affiliation"/>
              <w:autoSpaceDE w:val="0"/>
              <w:autoSpaceDN w:val="0"/>
              <w:spacing w:line="240" w:lineRule="auto"/>
              <w:ind w:left="0" w:firstLine="0"/>
              <w:jc w:val="center"/>
              <w:rPr>
                <w:sz w:val="20"/>
              </w:rPr>
            </w:pPr>
            <w:r w:rsidRPr="00606CF3">
              <w:rPr>
                <w:sz w:val="20"/>
              </w:rPr>
              <w:t>1.7</w:t>
            </w:r>
          </w:p>
        </w:tc>
      </w:tr>
      <w:tr w:rsidR="00F75650" w:rsidRPr="00606CF3" w14:paraId="0B217496" w14:textId="77777777" w:rsidTr="00774CA9">
        <w:tc>
          <w:tcPr>
            <w:tcW w:w="0" w:type="auto"/>
            <w:tcBorders>
              <w:top w:val="single" w:sz="4" w:space="0" w:color="auto"/>
            </w:tcBorders>
            <w:shd w:val="clear" w:color="auto" w:fill="auto"/>
            <w:vAlign w:val="center"/>
          </w:tcPr>
          <w:p w14:paraId="2522F909" w14:textId="77777777" w:rsidR="00F75650" w:rsidRPr="00606CF3" w:rsidRDefault="00F75650" w:rsidP="00774CA9">
            <w:pPr>
              <w:pStyle w:val="MDPI16affiliation"/>
              <w:autoSpaceDE w:val="0"/>
              <w:autoSpaceDN w:val="0"/>
              <w:spacing w:line="240" w:lineRule="auto"/>
              <w:ind w:left="0" w:firstLine="0"/>
              <w:rPr>
                <w:b/>
                <w:sz w:val="20"/>
              </w:rPr>
            </w:pPr>
            <w:r w:rsidRPr="00606CF3">
              <w:rPr>
                <w:b/>
                <w:sz w:val="20"/>
              </w:rPr>
              <w:t>Country of residence</w:t>
            </w:r>
          </w:p>
        </w:tc>
        <w:tc>
          <w:tcPr>
            <w:tcW w:w="0" w:type="auto"/>
            <w:tcBorders>
              <w:top w:val="single" w:sz="4" w:space="0" w:color="auto"/>
            </w:tcBorders>
            <w:shd w:val="clear" w:color="auto" w:fill="auto"/>
            <w:vAlign w:val="center"/>
          </w:tcPr>
          <w:p w14:paraId="49B897D9" w14:textId="77777777" w:rsidR="00F75650" w:rsidRPr="00606CF3" w:rsidRDefault="00F75650" w:rsidP="00606CF3">
            <w:pPr>
              <w:pStyle w:val="MDPI16affiliation"/>
              <w:autoSpaceDE w:val="0"/>
              <w:autoSpaceDN w:val="0"/>
              <w:spacing w:line="240" w:lineRule="auto"/>
              <w:ind w:left="0" w:firstLine="0"/>
              <w:jc w:val="center"/>
              <w:rPr>
                <w:sz w:val="20"/>
              </w:rPr>
            </w:pPr>
          </w:p>
        </w:tc>
        <w:tc>
          <w:tcPr>
            <w:tcW w:w="0" w:type="auto"/>
            <w:tcBorders>
              <w:top w:val="single" w:sz="4" w:space="0" w:color="auto"/>
            </w:tcBorders>
            <w:shd w:val="clear" w:color="auto" w:fill="auto"/>
            <w:vAlign w:val="center"/>
          </w:tcPr>
          <w:p w14:paraId="49A647E8" w14:textId="77777777" w:rsidR="00F75650" w:rsidRPr="00606CF3" w:rsidRDefault="00F75650" w:rsidP="00606CF3">
            <w:pPr>
              <w:pStyle w:val="MDPI16affiliation"/>
              <w:autoSpaceDE w:val="0"/>
              <w:autoSpaceDN w:val="0"/>
              <w:spacing w:line="240" w:lineRule="auto"/>
              <w:ind w:left="0" w:firstLine="0"/>
              <w:jc w:val="center"/>
              <w:rPr>
                <w:sz w:val="20"/>
              </w:rPr>
            </w:pPr>
          </w:p>
        </w:tc>
      </w:tr>
      <w:tr w:rsidR="00F75650" w:rsidRPr="00606CF3" w14:paraId="39675177" w14:textId="77777777" w:rsidTr="00774CA9">
        <w:tc>
          <w:tcPr>
            <w:tcW w:w="0" w:type="auto"/>
            <w:shd w:val="clear" w:color="auto" w:fill="auto"/>
            <w:vAlign w:val="center"/>
          </w:tcPr>
          <w:p w14:paraId="1D826826" w14:textId="77777777" w:rsidR="00F75650" w:rsidRPr="00606CF3" w:rsidRDefault="00F75650" w:rsidP="00774CA9">
            <w:pPr>
              <w:pStyle w:val="MDPI16affiliation"/>
              <w:autoSpaceDE w:val="0"/>
              <w:autoSpaceDN w:val="0"/>
              <w:spacing w:line="240" w:lineRule="auto"/>
              <w:ind w:left="0" w:firstLine="0"/>
              <w:rPr>
                <w:sz w:val="20"/>
              </w:rPr>
            </w:pPr>
            <w:r w:rsidRPr="00606CF3">
              <w:rPr>
                <w:sz w:val="20"/>
              </w:rPr>
              <w:t xml:space="preserve"> Australia</w:t>
            </w:r>
          </w:p>
        </w:tc>
        <w:tc>
          <w:tcPr>
            <w:tcW w:w="0" w:type="auto"/>
            <w:shd w:val="clear" w:color="auto" w:fill="auto"/>
            <w:vAlign w:val="center"/>
          </w:tcPr>
          <w:p w14:paraId="2EE2427D" w14:textId="77777777" w:rsidR="00F75650" w:rsidRPr="00606CF3" w:rsidRDefault="00F75650" w:rsidP="00606CF3">
            <w:pPr>
              <w:pStyle w:val="MDPI16affiliation"/>
              <w:autoSpaceDE w:val="0"/>
              <w:autoSpaceDN w:val="0"/>
              <w:spacing w:line="240" w:lineRule="auto"/>
              <w:ind w:left="0" w:firstLine="0"/>
              <w:jc w:val="center"/>
              <w:rPr>
                <w:sz w:val="20"/>
              </w:rPr>
            </w:pPr>
            <w:r w:rsidRPr="00606CF3">
              <w:rPr>
                <w:sz w:val="20"/>
              </w:rPr>
              <w:t>113</w:t>
            </w:r>
          </w:p>
        </w:tc>
        <w:tc>
          <w:tcPr>
            <w:tcW w:w="0" w:type="auto"/>
            <w:shd w:val="clear" w:color="auto" w:fill="auto"/>
            <w:vAlign w:val="center"/>
          </w:tcPr>
          <w:p w14:paraId="391D703B" w14:textId="77777777" w:rsidR="00F75650" w:rsidRPr="00606CF3" w:rsidRDefault="00F75650" w:rsidP="00606CF3">
            <w:pPr>
              <w:pStyle w:val="MDPI16affiliation"/>
              <w:autoSpaceDE w:val="0"/>
              <w:autoSpaceDN w:val="0"/>
              <w:spacing w:line="240" w:lineRule="auto"/>
              <w:ind w:left="0" w:firstLine="0"/>
              <w:jc w:val="center"/>
              <w:rPr>
                <w:sz w:val="20"/>
              </w:rPr>
            </w:pPr>
            <w:r w:rsidRPr="00606CF3">
              <w:rPr>
                <w:sz w:val="20"/>
              </w:rPr>
              <w:t>64.6</w:t>
            </w:r>
          </w:p>
        </w:tc>
      </w:tr>
      <w:tr w:rsidR="00F75650" w:rsidRPr="00606CF3" w14:paraId="7B0C5FFC" w14:textId="77777777" w:rsidTr="00774CA9">
        <w:tc>
          <w:tcPr>
            <w:tcW w:w="0" w:type="auto"/>
            <w:shd w:val="clear" w:color="auto" w:fill="auto"/>
            <w:vAlign w:val="center"/>
          </w:tcPr>
          <w:p w14:paraId="4BAD0764" w14:textId="77777777" w:rsidR="00F75650" w:rsidRPr="00606CF3" w:rsidRDefault="00F75650" w:rsidP="00774CA9">
            <w:pPr>
              <w:pStyle w:val="MDPI16affiliation"/>
              <w:autoSpaceDE w:val="0"/>
              <w:autoSpaceDN w:val="0"/>
              <w:spacing w:line="240" w:lineRule="auto"/>
              <w:ind w:left="0" w:firstLine="0"/>
              <w:rPr>
                <w:sz w:val="20"/>
              </w:rPr>
            </w:pPr>
            <w:r w:rsidRPr="00606CF3">
              <w:rPr>
                <w:sz w:val="20"/>
              </w:rPr>
              <w:t xml:space="preserve"> UK</w:t>
            </w:r>
          </w:p>
        </w:tc>
        <w:tc>
          <w:tcPr>
            <w:tcW w:w="0" w:type="auto"/>
            <w:shd w:val="clear" w:color="auto" w:fill="auto"/>
            <w:vAlign w:val="center"/>
          </w:tcPr>
          <w:p w14:paraId="480153E8" w14:textId="77777777" w:rsidR="00F75650" w:rsidRPr="00606CF3" w:rsidRDefault="00F75650" w:rsidP="00606CF3">
            <w:pPr>
              <w:pStyle w:val="MDPI16affiliation"/>
              <w:autoSpaceDE w:val="0"/>
              <w:autoSpaceDN w:val="0"/>
              <w:spacing w:line="240" w:lineRule="auto"/>
              <w:ind w:left="0" w:firstLine="0"/>
              <w:jc w:val="center"/>
              <w:rPr>
                <w:sz w:val="20"/>
              </w:rPr>
            </w:pPr>
            <w:r w:rsidRPr="00606CF3">
              <w:rPr>
                <w:sz w:val="20"/>
              </w:rPr>
              <w:t>28</w:t>
            </w:r>
          </w:p>
        </w:tc>
        <w:tc>
          <w:tcPr>
            <w:tcW w:w="0" w:type="auto"/>
            <w:shd w:val="clear" w:color="auto" w:fill="auto"/>
            <w:vAlign w:val="center"/>
          </w:tcPr>
          <w:p w14:paraId="75FCB72E" w14:textId="77777777" w:rsidR="00F75650" w:rsidRPr="00606CF3" w:rsidRDefault="00F75650" w:rsidP="00606CF3">
            <w:pPr>
              <w:pStyle w:val="MDPI16affiliation"/>
              <w:autoSpaceDE w:val="0"/>
              <w:autoSpaceDN w:val="0"/>
              <w:spacing w:line="240" w:lineRule="auto"/>
              <w:ind w:left="0" w:firstLine="0"/>
              <w:jc w:val="center"/>
              <w:rPr>
                <w:sz w:val="20"/>
              </w:rPr>
            </w:pPr>
            <w:r w:rsidRPr="00606CF3">
              <w:rPr>
                <w:sz w:val="20"/>
              </w:rPr>
              <w:t>16.0</w:t>
            </w:r>
          </w:p>
        </w:tc>
      </w:tr>
      <w:tr w:rsidR="00F75650" w:rsidRPr="00606CF3" w14:paraId="672D03FF" w14:textId="77777777" w:rsidTr="00774CA9">
        <w:tc>
          <w:tcPr>
            <w:tcW w:w="0" w:type="auto"/>
            <w:shd w:val="clear" w:color="auto" w:fill="auto"/>
            <w:vAlign w:val="center"/>
          </w:tcPr>
          <w:p w14:paraId="24CB458D" w14:textId="77777777" w:rsidR="00F75650" w:rsidRPr="00606CF3" w:rsidRDefault="00F75650" w:rsidP="00774CA9">
            <w:pPr>
              <w:pStyle w:val="MDPI16affiliation"/>
              <w:autoSpaceDE w:val="0"/>
              <w:autoSpaceDN w:val="0"/>
              <w:spacing w:line="240" w:lineRule="auto"/>
              <w:ind w:left="0" w:firstLine="0"/>
              <w:rPr>
                <w:sz w:val="20"/>
              </w:rPr>
            </w:pPr>
            <w:r w:rsidRPr="00606CF3">
              <w:rPr>
                <w:sz w:val="20"/>
              </w:rPr>
              <w:t xml:space="preserve"> USA</w:t>
            </w:r>
          </w:p>
        </w:tc>
        <w:tc>
          <w:tcPr>
            <w:tcW w:w="0" w:type="auto"/>
            <w:shd w:val="clear" w:color="auto" w:fill="auto"/>
            <w:vAlign w:val="center"/>
          </w:tcPr>
          <w:p w14:paraId="25380791" w14:textId="77777777" w:rsidR="00F75650" w:rsidRPr="00606CF3" w:rsidRDefault="00F75650" w:rsidP="00606CF3">
            <w:pPr>
              <w:pStyle w:val="MDPI16affiliation"/>
              <w:autoSpaceDE w:val="0"/>
              <w:autoSpaceDN w:val="0"/>
              <w:spacing w:line="240" w:lineRule="auto"/>
              <w:ind w:left="0" w:firstLine="0"/>
              <w:jc w:val="center"/>
              <w:rPr>
                <w:sz w:val="20"/>
              </w:rPr>
            </w:pPr>
            <w:r w:rsidRPr="00606CF3">
              <w:rPr>
                <w:sz w:val="20"/>
              </w:rPr>
              <w:t>23</w:t>
            </w:r>
          </w:p>
        </w:tc>
        <w:tc>
          <w:tcPr>
            <w:tcW w:w="0" w:type="auto"/>
            <w:shd w:val="clear" w:color="auto" w:fill="auto"/>
            <w:vAlign w:val="center"/>
          </w:tcPr>
          <w:p w14:paraId="71871B3E" w14:textId="77777777" w:rsidR="00F75650" w:rsidRPr="00606CF3" w:rsidRDefault="00F75650" w:rsidP="00606CF3">
            <w:pPr>
              <w:pStyle w:val="MDPI16affiliation"/>
              <w:autoSpaceDE w:val="0"/>
              <w:autoSpaceDN w:val="0"/>
              <w:spacing w:line="240" w:lineRule="auto"/>
              <w:ind w:left="0" w:firstLine="0"/>
              <w:jc w:val="center"/>
              <w:rPr>
                <w:sz w:val="20"/>
              </w:rPr>
            </w:pPr>
            <w:r w:rsidRPr="00606CF3">
              <w:rPr>
                <w:sz w:val="20"/>
              </w:rPr>
              <w:t>13.1</w:t>
            </w:r>
          </w:p>
        </w:tc>
      </w:tr>
      <w:tr w:rsidR="00F75650" w:rsidRPr="00606CF3" w14:paraId="06D87CBF" w14:textId="77777777" w:rsidTr="00774CA9">
        <w:tc>
          <w:tcPr>
            <w:tcW w:w="0" w:type="auto"/>
            <w:tcBorders>
              <w:bottom w:val="single" w:sz="4" w:space="0" w:color="auto"/>
            </w:tcBorders>
            <w:shd w:val="clear" w:color="auto" w:fill="auto"/>
            <w:vAlign w:val="center"/>
          </w:tcPr>
          <w:p w14:paraId="44FF2BD2" w14:textId="77777777" w:rsidR="00F75650" w:rsidRPr="00606CF3" w:rsidRDefault="00F75650" w:rsidP="00774CA9">
            <w:pPr>
              <w:pStyle w:val="MDPI16affiliation"/>
              <w:autoSpaceDE w:val="0"/>
              <w:autoSpaceDN w:val="0"/>
              <w:spacing w:line="240" w:lineRule="auto"/>
              <w:ind w:left="0" w:firstLine="0"/>
              <w:rPr>
                <w:sz w:val="20"/>
              </w:rPr>
            </w:pPr>
            <w:r w:rsidRPr="00606CF3">
              <w:rPr>
                <w:sz w:val="20"/>
              </w:rPr>
              <w:t xml:space="preserve"> Other</w:t>
            </w:r>
          </w:p>
        </w:tc>
        <w:tc>
          <w:tcPr>
            <w:tcW w:w="0" w:type="auto"/>
            <w:tcBorders>
              <w:bottom w:val="single" w:sz="4" w:space="0" w:color="auto"/>
            </w:tcBorders>
            <w:shd w:val="clear" w:color="auto" w:fill="auto"/>
            <w:vAlign w:val="center"/>
          </w:tcPr>
          <w:p w14:paraId="0C40FD7F" w14:textId="77777777" w:rsidR="00F75650" w:rsidRPr="00606CF3" w:rsidRDefault="00F75650" w:rsidP="00606CF3">
            <w:pPr>
              <w:pStyle w:val="MDPI16affiliation"/>
              <w:autoSpaceDE w:val="0"/>
              <w:autoSpaceDN w:val="0"/>
              <w:spacing w:line="240" w:lineRule="auto"/>
              <w:ind w:left="0" w:firstLine="0"/>
              <w:jc w:val="center"/>
              <w:rPr>
                <w:sz w:val="20"/>
              </w:rPr>
            </w:pPr>
            <w:r w:rsidRPr="00606CF3">
              <w:rPr>
                <w:sz w:val="20"/>
              </w:rPr>
              <w:t>11</w:t>
            </w:r>
          </w:p>
        </w:tc>
        <w:tc>
          <w:tcPr>
            <w:tcW w:w="0" w:type="auto"/>
            <w:tcBorders>
              <w:bottom w:val="single" w:sz="4" w:space="0" w:color="auto"/>
            </w:tcBorders>
            <w:shd w:val="clear" w:color="auto" w:fill="auto"/>
            <w:vAlign w:val="center"/>
          </w:tcPr>
          <w:p w14:paraId="34499B53" w14:textId="77777777" w:rsidR="00F75650" w:rsidRPr="00606CF3" w:rsidRDefault="00F75650" w:rsidP="00606CF3">
            <w:pPr>
              <w:pStyle w:val="MDPI16affiliation"/>
              <w:autoSpaceDE w:val="0"/>
              <w:autoSpaceDN w:val="0"/>
              <w:spacing w:line="240" w:lineRule="auto"/>
              <w:ind w:left="0" w:firstLine="0"/>
              <w:jc w:val="center"/>
              <w:rPr>
                <w:sz w:val="20"/>
              </w:rPr>
            </w:pPr>
            <w:r w:rsidRPr="00606CF3">
              <w:rPr>
                <w:sz w:val="20"/>
              </w:rPr>
              <w:t>6.3</w:t>
            </w:r>
          </w:p>
        </w:tc>
      </w:tr>
      <w:tr w:rsidR="00F75650" w:rsidRPr="00606CF3" w14:paraId="089A3DF5" w14:textId="77777777" w:rsidTr="00774CA9">
        <w:tc>
          <w:tcPr>
            <w:tcW w:w="0" w:type="auto"/>
            <w:tcBorders>
              <w:top w:val="single" w:sz="4" w:space="0" w:color="auto"/>
            </w:tcBorders>
            <w:shd w:val="clear" w:color="auto" w:fill="auto"/>
            <w:vAlign w:val="center"/>
          </w:tcPr>
          <w:p w14:paraId="3A366AB4" w14:textId="77777777" w:rsidR="00F75650" w:rsidRPr="00606CF3" w:rsidRDefault="00F75650" w:rsidP="00774CA9">
            <w:pPr>
              <w:pStyle w:val="MDPI16affiliation"/>
              <w:autoSpaceDE w:val="0"/>
              <w:autoSpaceDN w:val="0"/>
              <w:spacing w:line="240" w:lineRule="auto"/>
              <w:ind w:left="0" w:firstLine="0"/>
              <w:rPr>
                <w:b/>
                <w:sz w:val="20"/>
              </w:rPr>
            </w:pPr>
            <w:r w:rsidRPr="00606CF3">
              <w:rPr>
                <w:b/>
                <w:sz w:val="20"/>
              </w:rPr>
              <w:t>Highest qualification completed</w:t>
            </w:r>
          </w:p>
        </w:tc>
        <w:tc>
          <w:tcPr>
            <w:tcW w:w="0" w:type="auto"/>
            <w:tcBorders>
              <w:top w:val="single" w:sz="4" w:space="0" w:color="auto"/>
            </w:tcBorders>
            <w:shd w:val="clear" w:color="auto" w:fill="auto"/>
            <w:vAlign w:val="center"/>
          </w:tcPr>
          <w:p w14:paraId="54A84186" w14:textId="77777777" w:rsidR="00F75650" w:rsidRPr="00606CF3" w:rsidRDefault="00F75650" w:rsidP="00606CF3">
            <w:pPr>
              <w:pStyle w:val="MDPI16affiliation"/>
              <w:autoSpaceDE w:val="0"/>
              <w:autoSpaceDN w:val="0"/>
              <w:spacing w:line="240" w:lineRule="auto"/>
              <w:ind w:left="0" w:firstLine="0"/>
              <w:jc w:val="center"/>
              <w:rPr>
                <w:sz w:val="20"/>
              </w:rPr>
            </w:pPr>
          </w:p>
        </w:tc>
        <w:tc>
          <w:tcPr>
            <w:tcW w:w="0" w:type="auto"/>
            <w:tcBorders>
              <w:top w:val="single" w:sz="4" w:space="0" w:color="auto"/>
            </w:tcBorders>
            <w:shd w:val="clear" w:color="auto" w:fill="auto"/>
            <w:vAlign w:val="center"/>
          </w:tcPr>
          <w:p w14:paraId="55E68C1E" w14:textId="77777777" w:rsidR="00F75650" w:rsidRPr="00606CF3" w:rsidRDefault="00F75650" w:rsidP="00606CF3">
            <w:pPr>
              <w:pStyle w:val="MDPI16affiliation"/>
              <w:autoSpaceDE w:val="0"/>
              <w:autoSpaceDN w:val="0"/>
              <w:spacing w:line="240" w:lineRule="auto"/>
              <w:ind w:left="0" w:firstLine="0"/>
              <w:jc w:val="center"/>
              <w:rPr>
                <w:sz w:val="20"/>
              </w:rPr>
            </w:pPr>
          </w:p>
        </w:tc>
      </w:tr>
      <w:tr w:rsidR="00F75650" w:rsidRPr="00606CF3" w14:paraId="0ED8E277" w14:textId="77777777" w:rsidTr="00774CA9">
        <w:tc>
          <w:tcPr>
            <w:tcW w:w="0" w:type="auto"/>
            <w:shd w:val="clear" w:color="auto" w:fill="auto"/>
            <w:vAlign w:val="center"/>
          </w:tcPr>
          <w:p w14:paraId="2047986D" w14:textId="77777777" w:rsidR="00F75650" w:rsidRPr="00606CF3" w:rsidRDefault="00F75650" w:rsidP="00774CA9">
            <w:pPr>
              <w:pStyle w:val="MDPI16affiliation"/>
              <w:autoSpaceDE w:val="0"/>
              <w:autoSpaceDN w:val="0"/>
              <w:spacing w:line="240" w:lineRule="auto"/>
              <w:ind w:left="0" w:firstLine="0"/>
              <w:rPr>
                <w:sz w:val="20"/>
              </w:rPr>
            </w:pPr>
            <w:r w:rsidRPr="00606CF3">
              <w:rPr>
                <w:sz w:val="20"/>
              </w:rPr>
              <w:t xml:space="preserve"> School certificate/Higher school certificate</w:t>
            </w:r>
          </w:p>
        </w:tc>
        <w:tc>
          <w:tcPr>
            <w:tcW w:w="0" w:type="auto"/>
            <w:shd w:val="clear" w:color="auto" w:fill="auto"/>
            <w:vAlign w:val="center"/>
          </w:tcPr>
          <w:p w14:paraId="75AF5ED1" w14:textId="77777777" w:rsidR="00F75650" w:rsidRPr="00606CF3" w:rsidRDefault="00F75650" w:rsidP="00606CF3">
            <w:pPr>
              <w:pStyle w:val="MDPI16affiliation"/>
              <w:autoSpaceDE w:val="0"/>
              <w:autoSpaceDN w:val="0"/>
              <w:spacing w:line="240" w:lineRule="auto"/>
              <w:ind w:left="0" w:firstLine="0"/>
              <w:jc w:val="center"/>
              <w:rPr>
                <w:sz w:val="20"/>
              </w:rPr>
            </w:pPr>
            <w:r w:rsidRPr="00606CF3">
              <w:rPr>
                <w:sz w:val="20"/>
              </w:rPr>
              <w:t>21</w:t>
            </w:r>
          </w:p>
        </w:tc>
        <w:tc>
          <w:tcPr>
            <w:tcW w:w="0" w:type="auto"/>
            <w:shd w:val="clear" w:color="auto" w:fill="auto"/>
            <w:vAlign w:val="center"/>
          </w:tcPr>
          <w:p w14:paraId="63D5743B" w14:textId="77777777" w:rsidR="00F75650" w:rsidRPr="00606CF3" w:rsidRDefault="00F75650" w:rsidP="00606CF3">
            <w:pPr>
              <w:pStyle w:val="MDPI16affiliation"/>
              <w:autoSpaceDE w:val="0"/>
              <w:autoSpaceDN w:val="0"/>
              <w:spacing w:line="240" w:lineRule="auto"/>
              <w:ind w:left="0" w:firstLine="0"/>
              <w:jc w:val="center"/>
              <w:rPr>
                <w:sz w:val="20"/>
              </w:rPr>
            </w:pPr>
            <w:r w:rsidRPr="00606CF3">
              <w:rPr>
                <w:sz w:val="20"/>
              </w:rPr>
              <w:t>12.0</w:t>
            </w:r>
          </w:p>
        </w:tc>
      </w:tr>
      <w:tr w:rsidR="00F75650" w:rsidRPr="00606CF3" w14:paraId="677DA7CA" w14:textId="77777777" w:rsidTr="00774CA9">
        <w:tc>
          <w:tcPr>
            <w:tcW w:w="0" w:type="auto"/>
            <w:shd w:val="clear" w:color="auto" w:fill="auto"/>
            <w:vAlign w:val="center"/>
          </w:tcPr>
          <w:p w14:paraId="31749957" w14:textId="77777777" w:rsidR="00F75650" w:rsidRPr="00606CF3" w:rsidRDefault="00F75650" w:rsidP="00774CA9">
            <w:pPr>
              <w:pStyle w:val="MDPI16affiliation"/>
              <w:autoSpaceDE w:val="0"/>
              <w:autoSpaceDN w:val="0"/>
              <w:spacing w:line="240" w:lineRule="auto"/>
              <w:ind w:left="0" w:firstLine="0"/>
              <w:rPr>
                <w:sz w:val="20"/>
              </w:rPr>
            </w:pPr>
            <w:r w:rsidRPr="00606CF3">
              <w:rPr>
                <w:sz w:val="20"/>
              </w:rPr>
              <w:t xml:space="preserve"> Trade or diploma</w:t>
            </w:r>
          </w:p>
        </w:tc>
        <w:tc>
          <w:tcPr>
            <w:tcW w:w="0" w:type="auto"/>
            <w:shd w:val="clear" w:color="auto" w:fill="auto"/>
            <w:vAlign w:val="center"/>
          </w:tcPr>
          <w:p w14:paraId="612B7B97" w14:textId="77777777" w:rsidR="00F75650" w:rsidRPr="00606CF3" w:rsidRDefault="00F75650" w:rsidP="00606CF3">
            <w:pPr>
              <w:pStyle w:val="MDPI16affiliation"/>
              <w:autoSpaceDE w:val="0"/>
              <w:autoSpaceDN w:val="0"/>
              <w:spacing w:line="240" w:lineRule="auto"/>
              <w:ind w:left="0" w:firstLine="0"/>
              <w:jc w:val="center"/>
              <w:rPr>
                <w:sz w:val="20"/>
              </w:rPr>
            </w:pPr>
            <w:r w:rsidRPr="00606CF3">
              <w:rPr>
                <w:sz w:val="20"/>
              </w:rPr>
              <w:t>2</w:t>
            </w:r>
          </w:p>
        </w:tc>
        <w:tc>
          <w:tcPr>
            <w:tcW w:w="0" w:type="auto"/>
            <w:shd w:val="clear" w:color="auto" w:fill="auto"/>
            <w:vAlign w:val="center"/>
          </w:tcPr>
          <w:p w14:paraId="5C3139A7" w14:textId="77777777" w:rsidR="00F75650" w:rsidRPr="00606CF3" w:rsidRDefault="00F75650" w:rsidP="00606CF3">
            <w:pPr>
              <w:pStyle w:val="MDPI16affiliation"/>
              <w:autoSpaceDE w:val="0"/>
              <w:autoSpaceDN w:val="0"/>
              <w:spacing w:line="240" w:lineRule="auto"/>
              <w:ind w:left="0" w:firstLine="0"/>
              <w:jc w:val="center"/>
              <w:rPr>
                <w:sz w:val="20"/>
              </w:rPr>
            </w:pPr>
            <w:r w:rsidRPr="00606CF3">
              <w:rPr>
                <w:sz w:val="20"/>
              </w:rPr>
              <w:t>1.1</w:t>
            </w:r>
          </w:p>
        </w:tc>
      </w:tr>
      <w:tr w:rsidR="00F75650" w:rsidRPr="00606CF3" w14:paraId="178FF1DE" w14:textId="77777777" w:rsidTr="00774CA9">
        <w:tc>
          <w:tcPr>
            <w:tcW w:w="0" w:type="auto"/>
            <w:shd w:val="clear" w:color="auto" w:fill="auto"/>
            <w:vAlign w:val="center"/>
          </w:tcPr>
          <w:p w14:paraId="5A9ACE57" w14:textId="77777777" w:rsidR="00F75650" w:rsidRPr="00606CF3" w:rsidRDefault="00F75650" w:rsidP="00774CA9">
            <w:pPr>
              <w:pStyle w:val="MDPI16affiliation"/>
              <w:autoSpaceDE w:val="0"/>
              <w:autoSpaceDN w:val="0"/>
              <w:spacing w:line="240" w:lineRule="auto"/>
              <w:ind w:left="0" w:firstLine="0"/>
              <w:rPr>
                <w:sz w:val="20"/>
              </w:rPr>
            </w:pPr>
            <w:r w:rsidRPr="00606CF3">
              <w:rPr>
                <w:sz w:val="20"/>
              </w:rPr>
              <w:t xml:space="preserve"> Undergraduate university degree</w:t>
            </w:r>
          </w:p>
        </w:tc>
        <w:tc>
          <w:tcPr>
            <w:tcW w:w="0" w:type="auto"/>
            <w:shd w:val="clear" w:color="auto" w:fill="auto"/>
            <w:vAlign w:val="center"/>
          </w:tcPr>
          <w:p w14:paraId="7FEAD743" w14:textId="77777777" w:rsidR="00F75650" w:rsidRPr="00606CF3" w:rsidRDefault="00F75650" w:rsidP="00606CF3">
            <w:pPr>
              <w:pStyle w:val="MDPI16affiliation"/>
              <w:autoSpaceDE w:val="0"/>
              <w:autoSpaceDN w:val="0"/>
              <w:spacing w:line="240" w:lineRule="auto"/>
              <w:ind w:left="0" w:firstLine="0"/>
              <w:jc w:val="center"/>
              <w:rPr>
                <w:sz w:val="20"/>
              </w:rPr>
            </w:pPr>
            <w:r w:rsidRPr="00606CF3">
              <w:rPr>
                <w:sz w:val="20"/>
              </w:rPr>
              <w:t>50</w:t>
            </w:r>
          </w:p>
        </w:tc>
        <w:tc>
          <w:tcPr>
            <w:tcW w:w="0" w:type="auto"/>
            <w:shd w:val="clear" w:color="auto" w:fill="auto"/>
            <w:vAlign w:val="center"/>
          </w:tcPr>
          <w:p w14:paraId="6F51289D" w14:textId="77777777" w:rsidR="00F75650" w:rsidRPr="00606CF3" w:rsidRDefault="00F75650" w:rsidP="00606CF3">
            <w:pPr>
              <w:pStyle w:val="MDPI16affiliation"/>
              <w:autoSpaceDE w:val="0"/>
              <w:autoSpaceDN w:val="0"/>
              <w:spacing w:line="240" w:lineRule="auto"/>
              <w:ind w:left="0" w:firstLine="0"/>
              <w:jc w:val="center"/>
              <w:rPr>
                <w:sz w:val="20"/>
              </w:rPr>
            </w:pPr>
            <w:r w:rsidRPr="00606CF3">
              <w:rPr>
                <w:sz w:val="20"/>
              </w:rPr>
              <w:t>28.6</w:t>
            </w:r>
          </w:p>
        </w:tc>
      </w:tr>
      <w:tr w:rsidR="00F75650" w:rsidRPr="00606CF3" w14:paraId="6E34D20D" w14:textId="77777777" w:rsidTr="00774CA9">
        <w:tc>
          <w:tcPr>
            <w:tcW w:w="0" w:type="auto"/>
            <w:shd w:val="clear" w:color="auto" w:fill="auto"/>
            <w:vAlign w:val="center"/>
          </w:tcPr>
          <w:p w14:paraId="083E9B9B" w14:textId="77777777" w:rsidR="00F75650" w:rsidRPr="00606CF3" w:rsidRDefault="00F75650" w:rsidP="00774CA9">
            <w:pPr>
              <w:pStyle w:val="MDPI16affiliation"/>
              <w:autoSpaceDE w:val="0"/>
              <w:autoSpaceDN w:val="0"/>
              <w:spacing w:line="240" w:lineRule="auto"/>
              <w:ind w:left="0" w:firstLine="0"/>
              <w:rPr>
                <w:sz w:val="20"/>
              </w:rPr>
            </w:pPr>
            <w:r w:rsidRPr="00606CF3">
              <w:rPr>
                <w:sz w:val="20"/>
              </w:rPr>
              <w:t xml:space="preserve"> Postgraduate university degree</w:t>
            </w:r>
          </w:p>
        </w:tc>
        <w:tc>
          <w:tcPr>
            <w:tcW w:w="0" w:type="auto"/>
            <w:shd w:val="clear" w:color="auto" w:fill="auto"/>
            <w:vAlign w:val="center"/>
          </w:tcPr>
          <w:p w14:paraId="64E4477F" w14:textId="77777777" w:rsidR="00F75650" w:rsidRPr="00606CF3" w:rsidRDefault="00F75650" w:rsidP="00606CF3">
            <w:pPr>
              <w:pStyle w:val="MDPI16affiliation"/>
              <w:autoSpaceDE w:val="0"/>
              <w:autoSpaceDN w:val="0"/>
              <w:spacing w:line="240" w:lineRule="auto"/>
              <w:ind w:left="0" w:firstLine="0"/>
              <w:jc w:val="center"/>
              <w:rPr>
                <w:sz w:val="20"/>
              </w:rPr>
            </w:pPr>
            <w:r w:rsidRPr="00606CF3">
              <w:rPr>
                <w:sz w:val="20"/>
              </w:rPr>
              <w:t>71</w:t>
            </w:r>
          </w:p>
        </w:tc>
        <w:tc>
          <w:tcPr>
            <w:tcW w:w="0" w:type="auto"/>
            <w:shd w:val="clear" w:color="auto" w:fill="auto"/>
            <w:vAlign w:val="center"/>
          </w:tcPr>
          <w:p w14:paraId="2497CA33" w14:textId="77777777" w:rsidR="00F75650" w:rsidRPr="00606CF3" w:rsidRDefault="00F75650" w:rsidP="00606CF3">
            <w:pPr>
              <w:pStyle w:val="MDPI16affiliation"/>
              <w:autoSpaceDE w:val="0"/>
              <w:autoSpaceDN w:val="0"/>
              <w:spacing w:line="240" w:lineRule="auto"/>
              <w:ind w:left="0" w:firstLine="0"/>
              <w:jc w:val="center"/>
              <w:rPr>
                <w:sz w:val="20"/>
              </w:rPr>
            </w:pPr>
            <w:r w:rsidRPr="00606CF3">
              <w:rPr>
                <w:sz w:val="20"/>
              </w:rPr>
              <w:t>40.6</w:t>
            </w:r>
          </w:p>
        </w:tc>
      </w:tr>
      <w:tr w:rsidR="00F75650" w:rsidRPr="00606CF3" w14:paraId="66CDE7B9" w14:textId="77777777" w:rsidTr="00774CA9">
        <w:tc>
          <w:tcPr>
            <w:tcW w:w="0" w:type="auto"/>
            <w:shd w:val="clear" w:color="auto" w:fill="auto"/>
            <w:vAlign w:val="center"/>
          </w:tcPr>
          <w:p w14:paraId="7B6B4085" w14:textId="77777777" w:rsidR="00F75650" w:rsidRPr="00606CF3" w:rsidRDefault="00F75650" w:rsidP="00774CA9">
            <w:pPr>
              <w:pStyle w:val="MDPI16affiliation"/>
              <w:autoSpaceDE w:val="0"/>
              <w:autoSpaceDN w:val="0"/>
              <w:spacing w:line="240" w:lineRule="auto"/>
              <w:ind w:left="0" w:firstLine="0"/>
              <w:rPr>
                <w:sz w:val="20"/>
              </w:rPr>
            </w:pPr>
            <w:r w:rsidRPr="00606CF3">
              <w:rPr>
                <w:sz w:val="20"/>
              </w:rPr>
              <w:t xml:space="preserve"> Higher research degree</w:t>
            </w:r>
          </w:p>
        </w:tc>
        <w:tc>
          <w:tcPr>
            <w:tcW w:w="0" w:type="auto"/>
            <w:shd w:val="clear" w:color="auto" w:fill="auto"/>
            <w:vAlign w:val="center"/>
          </w:tcPr>
          <w:p w14:paraId="5C971BA3" w14:textId="77777777" w:rsidR="00F75650" w:rsidRPr="00606CF3" w:rsidRDefault="00F75650" w:rsidP="00606CF3">
            <w:pPr>
              <w:pStyle w:val="MDPI16affiliation"/>
              <w:autoSpaceDE w:val="0"/>
              <w:autoSpaceDN w:val="0"/>
              <w:spacing w:line="240" w:lineRule="auto"/>
              <w:ind w:left="0" w:firstLine="0"/>
              <w:jc w:val="center"/>
              <w:rPr>
                <w:sz w:val="20"/>
              </w:rPr>
            </w:pPr>
            <w:r w:rsidRPr="00606CF3">
              <w:rPr>
                <w:sz w:val="20"/>
              </w:rPr>
              <w:t>31</w:t>
            </w:r>
          </w:p>
        </w:tc>
        <w:tc>
          <w:tcPr>
            <w:tcW w:w="0" w:type="auto"/>
            <w:shd w:val="clear" w:color="auto" w:fill="auto"/>
            <w:vAlign w:val="center"/>
          </w:tcPr>
          <w:p w14:paraId="2C0C16A8" w14:textId="77777777" w:rsidR="00F75650" w:rsidRPr="00606CF3" w:rsidRDefault="00F75650" w:rsidP="00606CF3">
            <w:pPr>
              <w:pStyle w:val="MDPI16affiliation"/>
              <w:autoSpaceDE w:val="0"/>
              <w:autoSpaceDN w:val="0"/>
              <w:spacing w:line="240" w:lineRule="auto"/>
              <w:ind w:left="0" w:firstLine="0"/>
              <w:jc w:val="center"/>
              <w:rPr>
                <w:sz w:val="20"/>
              </w:rPr>
            </w:pPr>
            <w:r w:rsidRPr="00606CF3">
              <w:rPr>
                <w:sz w:val="20"/>
              </w:rPr>
              <w:t>17.7</w:t>
            </w:r>
          </w:p>
        </w:tc>
      </w:tr>
      <w:tr w:rsidR="00F75650" w:rsidRPr="00606CF3" w14:paraId="5374BF37" w14:textId="77777777" w:rsidTr="00774CA9">
        <w:tc>
          <w:tcPr>
            <w:tcW w:w="0" w:type="auto"/>
            <w:tcBorders>
              <w:top w:val="single" w:sz="4" w:space="0" w:color="auto"/>
            </w:tcBorders>
            <w:shd w:val="clear" w:color="auto" w:fill="auto"/>
            <w:vAlign w:val="center"/>
          </w:tcPr>
          <w:p w14:paraId="043F82FF" w14:textId="77777777" w:rsidR="00F75650" w:rsidRPr="00606CF3" w:rsidRDefault="00F75650" w:rsidP="00774CA9">
            <w:pPr>
              <w:pStyle w:val="MDPI16affiliation"/>
              <w:autoSpaceDE w:val="0"/>
              <w:autoSpaceDN w:val="0"/>
              <w:spacing w:line="240" w:lineRule="auto"/>
              <w:ind w:left="0" w:firstLine="0"/>
              <w:rPr>
                <w:b/>
                <w:sz w:val="20"/>
              </w:rPr>
            </w:pPr>
            <w:r w:rsidRPr="00606CF3">
              <w:rPr>
                <w:b/>
                <w:sz w:val="20"/>
              </w:rPr>
              <w:t>Occupation</w:t>
            </w:r>
          </w:p>
        </w:tc>
        <w:tc>
          <w:tcPr>
            <w:tcW w:w="0" w:type="auto"/>
            <w:tcBorders>
              <w:top w:val="single" w:sz="4" w:space="0" w:color="auto"/>
            </w:tcBorders>
            <w:shd w:val="clear" w:color="auto" w:fill="auto"/>
            <w:vAlign w:val="center"/>
          </w:tcPr>
          <w:p w14:paraId="13911B80" w14:textId="77777777" w:rsidR="00F75650" w:rsidRPr="00606CF3" w:rsidRDefault="00F75650" w:rsidP="00606CF3">
            <w:pPr>
              <w:pStyle w:val="MDPI16affiliation"/>
              <w:autoSpaceDE w:val="0"/>
              <w:autoSpaceDN w:val="0"/>
              <w:spacing w:line="240" w:lineRule="auto"/>
              <w:ind w:left="0" w:firstLine="0"/>
              <w:jc w:val="center"/>
              <w:rPr>
                <w:sz w:val="20"/>
              </w:rPr>
            </w:pPr>
          </w:p>
        </w:tc>
        <w:tc>
          <w:tcPr>
            <w:tcW w:w="0" w:type="auto"/>
            <w:tcBorders>
              <w:top w:val="single" w:sz="4" w:space="0" w:color="auto"/>
            </w:tcBorders>
            <w:shd w:val="clear" w:color="auto" w:fill="auto"/>
            <w:vAlign w:val="center"/>
          </w:tcPr>
          <w:p w14:paraId="40D8AD14" w14:textId="77777777" w:rsidR="00F75650" w:rsidRPr="00606CF3" w:rsidRDefault="00F75650" w:rsidP="00606CF3">
            <w:pPr>
              <w:pStyle w:val="MDPI16affiliation"/>
              <w:autoSpaceDE w:val="0"/>
              <w:autoSpaceDN w:val="0"/>
              <w:spacing w:line="240" w:lineRule="auto"/>
              <w:ind w:left="0" w:firstLine="0"/>
              <w:jc w:val="center"/>
              <w:rPr>
                <w:sz w:val="20"/>
              </w:rPr>
            </w:pPr>
          </w:p>
        </w:tc>
      </w:tr>
      <w:tr w:rsidR="00F75650" w:rsidRPr="00606CF3" w14:paraId="1715CD51" w14:textId="77777777" w:rsidTr="00774CA9">
        <w:tc>
          <w:tcPr>
            <w:tcW w:w="0" w:type="auto"/>
            <w:shd w:val="clear" w:color="auto" w:fill="auto"/>
            <w:vAlign w:val="center"/>
          </w:tcPr>
          <w:p w14:paraId="40D890D9" w14:textId="77777777" w:rsidR="00F75650" w:rsidRPr="00606CF3" w:rsidRDefault="00F75650" w:rsidP="00774CA9">
            <w:pPr>
              <w:pStyle w:val="MDPI16affiliation"/>
              <w:autoSpaceDE w:val="0"/>
              <w:autoSpaceDN w:val="0"/>
              <w:spacing w:line="240" w:lineRule="auto"/>
              <w:ind w:left="0" w:firstLine="0"/>
              <w:rPr>
                <w:sz w:val="20"/>
              </w:rPr>
            </w:pPr>
            <w:r w:rsidRPr="00606CF3">
              <w:rPr>
                <w:sz w:val="20"/>
              </w:rPr>
              <w:t xml:space="preserve"> Dietitian</w:t>
            </w:r>
          </w:p>
        </w:tc>
        <w:tc>
          <w:tcPr>
            <w:tcW w:w="0" w:type="auto"/>
            <w:shd w:val="clear" w:color="auto" w:fill="auto"/>
            <w:vAlign w:val="center"/>
          </w:tcPr>
          <w:p w14:paraId="4F39B5F0" w14:textId="665418E6" w:rsidR="00F75650" w:rsidRPr="00606CF3" w:rsidRDefault="00F75650" w:rsidP="00606CF3">
            <w:pPr>
              <w:pStyle w:val="MDPI16affiliation"/>
              <w:autoSpaceDE w:val="0"/>
              <w:autoSpaceDN w:val="0"/>
              <w:spacing w:line="240" w:lineRule="auto"/>
              <w:ind w:left="0" w:firstLine="0"/>
              <w:jc w:val="center"/>
              <w:rPr>
                <w:sz w:val="20"/>
              </w:rPr>
            </w:pPr>
            <w:r w:rsidRPr="00606CF3">
              <w:rPr>
                <w:sz w:val="20"/>
              </w:rPr>
              <w:t>66</w:t>
            </w:r>
          </w:p>
        </w:tc>
        <w:tc>
          <w:tcPr>
            <w:tcW w:w="0" w:type="auto"/>
            <w:shd w:val="clear" w:color="auto" w:fill="auto"/>
            <w:vAlign w:val="center"/>
          </w:tcPr>
          <w:p w14:paraId="7405A19C" w14:textId="77777777" w:rsidR="00F75650" w:rsidRPr="00606CF3" w:rsidRDefault="00F75650" w:rsidP="00606CF3">
            <w:pPr>
              <w:pStyle w:val="MDPI16affiliation"/>
              <w:autoSpaceDE w:val="0"/>
              <w:autoSpaceDN w:val="0"/>
              <w:spacing w:line="240" w:lineRule="auto"/>
              <w:ind w:left="0" w:firstLine="0"/>
              <w:jc w:val="center"/>
              <w:rPr>
                <w:sz w:val="20"/>
              </w:rPr>
            </w:pPr>
            <w:r w:rsidRPr="00606CF3">
              <w:rPr>
                <w:sz w:val="20"/>
              </w:rPr>
              <w:t>37.7</w:t>
            </w:r>
          </w:p>
        </w:tc>
      </w:tr>
      <w:tr w:rsidR="00F75650" w:rsidRPr="00606CF3" w14:paraId="3F32466E" w14:textId="77777777" w:rsidTr="00774CA9">
        <w:tc>
          <w:tcPr>
            <w:tcW w:w="0" w:type="auto"/>
            <w:shd w:val="clear" w:color="auto" w:fill="auto"/>
            <w:vAlign w:val="center"/>
          </w:tcPr>
          <w:p w14:paraId="3A7268C7" w14:textId="77777777" w:rsidR="00F75650" w:rsidRPr="00606CF3" w:rsidRDefault="00F75650" w:rsidP="00774CA9">
            <w:pPr>
              <w:pStyle w:val="MDPI16affiliation"/>
              <w:autoSpaceDE w:val="0"/>
              <w:autoSpaceDN w:val="0"/>
              <w:spacing w:line="240" w:lineRule="auto"/>
              <w:ind w:left="0" w:firstLine="0"/>
              <w:rPr>
                <w:sz w:val="20"/>
                <w:vertAlign w:val="superscript"/>
              </w:rPr>
            </w:pPr>
            <w:r w:rsidRPr="00606CF3">
              <w:rPr>
                <w:sz w:val="20"/>
              </w:rPr>
              <w:t xml:space="preserve"> Tertiary health or medical student </w:t>
            </w:r>
            <w:r w:rsidRPr="00606CF3">
              <w:rPr>
                <w:sz w:val="20"/>
                <w:vertAlign w:val="superscript"/>
              </w:rPr>
              <w:t>a</w:t>
            </w:r>
          </w:p>
        </w:tc>
        <w:tc>
          <w:tcPr>
            <w:tcW w:w="0" w:type="auto"/>
            <w:shd w:val="clear" w:color="auto" w:fill="auto"/>
            <w:vAlign w:val="center"/>
          </w:tcPr>
          <w:p w14:paraId="522A77A7" w14:textId="77777777" w:rsidR="00F75650" w:rsidRPr="00606CF3" w:rsidRDefault="00F75650" w:rsidP="00606CF3">
            <w:pPr>
              <w:pStyle w:val="MDPI16affiliation"/>
              <w:autoSpaceDE w:val="0"/>
              <w:autoSpaceDN w:val="0"/>
              <w:spacing w:line="240" w:lineRule="auto"/>
              <w:ind w:left="0" w:firstLine="0"/>
              <w:jc w:val="center"/>
              <w:rPr>
                <w:sz w:val="20"/>
              </w:rPr>
            </w:pPr>
            <w:r w:rsidRPr="00606CF3">
              <w:rPr>
                <w:sz w:val="20"/>
              </w:rPr>
              <w:t>33</w:t>
            </w:r>
          </w:p>
        </w:tc>
        <w:tc>
          <w:tcPr>
            <w:tcW w:w="0" w:type="auto"/>
            <w:shd w:val="clear" w:color="auto" w:fill="auto"/>
            <w:vAlign w:val="center"/>
          </w:tcPr>
          <w:p w14:paraId="423D27F2" w14:textId="77777777" w:rsidR="00F75650" w:rsidRPr="00606CF3" w:rsidRDefault="00F75650" w:rsidP="00606CF3">
            <w:pPr>
              <w:pStyle w:val="MDPI16affiliation"/>
              <w:autoSpaceDE w:val="0"/>
              <w:autoSpaceDN w:val="0"/>
              <w:spacing w:line="240" w:lineRule="auto"/>
              <w:ind w:left="0" w:firstLine="0"/>
              <w:jc w:val="center"/>
              <w:rPr>
                <w:sz w:val="20"/>
              </w:rPr>
            </w:pPr>
            <w:r w:rsidRPr="00606CF3">
              <w:rPr>
                <w:sz w:val="20"/>
              </w:rPr>
              <w:t>18.9</w:t>
            </w:r>
          </w:p>
        </w:tc>
      </w:tr>
      <w:tr w:rsidR="00F75650" w:rsidRPr="00606CF3" w14:paraId="36CD46D4" w14:textId="77777777" w:rsidTr="00774CA9">
        <w:tc>
          <w:tcPr>
            <w:tcW w:w="0" w:type="auto"/>
            <w:shd w:val="clear" w:color="auto" w:fill="auto"/>
            <w:vAlign w:val="center"/>
          </w:tcPr>
          <w:p w14:paraId="06C4C9CC" w14:textId="77777777" w:rsidR="00F75650" w:rsidRPr="00606CF3" w:rsidRDefault="00F75650" w:rsidP="00774CA9">
            <w:pPr>
              <w:pStyle w:val="MDPI16affiliation"/>
              <w:autoSpaceDE w:val="0"/>
              <w:autoSpaceDN w:val="0"/>
              <w:spacing w:line="240" w:lineRule="auto"/>
              <w:ind w:left="0" w:firstLine="0"/>
              <w:rPr>
                <w:sz w:val="20"/>
              </w:rPr>
            </w:pPr>
            <w:r w:rsidRPr="00606CF3">
              <w:rPr>
                <w:sz w:val="20"/>
              </w:rPr>
              <w:t xml:space="preserve"> Psychologist</w:t>
            </w:r>
          </w:p>
        </w:tc>
        <w:tc>
          <w:tcPr>
            <w:tcW w:w="0" w:type="auto"/>
            <w:shd w:val="clear" w:color="auto" w:fill="auto"/>
            <w:vAlign w:val="center"/>
          </w:tcPr>
          <w:p w14:paraId="467E56CC" w14:textId="77777777" w:rsidR="00F75650" w:rsidRPr="00606CF3" w:rsidRDefault="00F75650" w:rsidP="00606CF3">
            <w:pPr>
              <w:pStyle w:val="MDPI16affiliation"/>
              <w:autoSpaceDE w:val="0"/>
              <w:autoSpaceDN w:val="0"/>
              <w:spacing w:line="240" w:lineRule="auto"/>
              <w:ind w:left="0" w:firstLine="0"/>
              <w:jc w:val="center"/>
              <w:rPr>
                <w:sz w:val="20"/>
              </w:rPr>
            </w:pPr>
            <w:r w:rsidRPr="00606CF3">
              <w:rPr>
                <w:sz w:val="20"/>
              </w:rPr>
              <w:t>23</w:t>
            </w:r>
          </w:p>
        </w:tc>
        <w:tc>
          <w:tcPr>
            <w:tcW w:w="0" w:type="auto"/>
            <w:shd w:val="clear" w:color="auto" w:fill="auto"/>
            <w:vAlign w:val="center"/>
          </w:tcPr>
          <w:p w14:paraId="77D4B915" w14:textId="77777777" w:rsidR="00F75650" w:rsidRPr="00606CF3" w:rsidRDefault="00F75650" w:rsidP="00606CF3">
            <w:pPr>
              <w:pStyle w:val="MDPI16affiliation"/>
              <w:autoSpaceDE w:val="0"/>
              <w:autoSpaceDN w:val="0"/>
              <w:spacing w:line="240" w:lineRule="auto"/>
              <w:ind w:left="0" w:firstLine="0"/>
              <w:jc w:val="center"/>
              <w:rPr>
                <w:sz w:val="20"/>
              </w:rPr>
            </w:pPr>
            <w:r w:rsidRPr="00606CF3">
              <w:rPr>
                <w:sz w:val="20"/>
              </w:rPr>
              <w:t>13.1</w:t>
            </w:r>
          </w:p>
        </w:tc>
      </w:tr>
      <w:tr w:rsidR="00F75650" w:rsidRPr="00606CF3" w14:paraId="50EC49D0" w14:textId="77777777" w:rsidTr="00774CA9">
        <w:tc>
          <w:tcPr>
            <w:tcW w:w="0" w:type="auto"/>
            <w:shd w:val="clear" w:color="auto" w:fill="auto"/>
            <w:vAlign w:val="center"/>
          </w:tcPr>
          <w:p w14:paraId="7C22F194" w14:textId="77777777" w:rsidR="00F75650" w:rsidRPr="00606CF3" w:rsidRDefault="00F75650" w:rsidP="00774CA9">
            <w:pPr>
              <w:pStyle w:val="MDPI16affiliation"/>
              <w:autoSpaceDE w:val="0"/>
              <w:autoSpaceDN w:val="0"/>
              <w:spacing w:line="240" w:lineRule="auto"/>
              <w:ind w:left="0" w:firstLine="0"/>
              <w:rPr>
                <w:sz w:val="20"/>
              </w:rPr>
            </w:pPr>
            <w:r w:rsidRPr="00606CF3">
              <w:rPr>
                <w:sz w:val="20"/>
              </w:rPr>
              <w:t xml:space="preserve"> Other health practitioner</w:t>
            </w:r>
          </w:p>
        </w:tc>
        <w:tc>
          <w:tcPr>
            <w:tcW w:w="0" w:type="auto"/>
            <w:shd w:val="clear" w:color="auto" w:fill="auto"/>
            <w:vAlign w:val="center"/>
          </w:tcPr>
          <w:p w14:paraId="639AAE4E" w14:textId="67173F33" w:rsidR="00F75650" w:rsidRPr="00606CF3" w:rsidRDefault="00883DA8" w:rsidP="00606CF3">
            <w:pPr>
              <w:pStyle w:val="MDPI16affiliation"/>
              <w:autoSpaceDE w:val="0"/>
              <w:autoSpaceDN w:val="0"/>
              <w:spacing w:line="240" w:lineRule="auto"/>
              <w:ind w:left="0" w:firstLine="0"/>
              <w:jc w:val="center"/>
              <w:rPr>
                <w:sz w:val="20"/>
              </w:rPr>
            </w:pPr>
            <w:r w:rsidRPr="00606CF3">
              <w:rPr>
                <w:sz w:val="20"/>
              </w:rPr>
              <w:t>18</w:t>
            </w:r>
          </w:p>
        </w:tc>
        <w:tc>
          <w:tcPr>
            <w:tcW w:w="0" w:type="auto"/>
            <w:shd w:val="clear" w:color="auto" w:fill="auto"/>
            <w:vAlign w:val="center"/>
          </w:tcPr>
          <w:p w14:paraId="401DC3C6" w14:textId="0BD7C436" w:rsidR="00F75650" w:rsidRPr="00606CF3" w:rsidRDefault="00883DA8" w:rsidP="00606CF3">
            <w:pPr>
              <w:pStyle w:val="MDPI16affiliation"/>
              <w:autoSpaceDE w:val="0"/>
              <w:autoSpaceDN w:val="0"/>
              <w:spacing w:line="240" w:lineRule="auto"/>
              <w:ind w:left="0" w:firstLine="0"/>
              <w:jc w:val="center"/>
              <w:rPr>
                <w:sz w:val="20"/>
              </w:rPr>
            </w:pPr>
            <w:r w:rsidRPr="00606CF3">
              <w:rPr>
                <w:sz w:val="20"/>
              </w:rPr>
              <w:t>10.3</w:t>
            </w:r>
          </w:p>
        </w:tc>
      </w:tr>
      <w:tr w:rsidR="00F75650" w:rsidRPr="00606CF3" w14:paraId="30CA7640" w14:textId="77777777" w:rsidTr="00774CA9">
        <w:tc>
          <w:tcPr>
            <w:tcW w:w="0" w:type="auto"/>
            <w:shd w:val="clear" w:color="auto" w:fill="auto"/>
            <w:vAlign w:val="center"/>
          </w:tcPr>
          <w:p w14:paraId="13D883F6" w14:textId="77777777" w:rsidR="00F75650" w:rsidRPr="00606CF3" w:rsidRDefault="00F75650" w:rsidP="00774CA9">
            <w:pPr>
              <w:pStyle w:val="MDPI16affiliation"/>
              <w:autoSpaceDE w:val="0"/>
              <w:autoSpaceDN w:val="0"/>
              <w:spacing w:line="240" w:lineRule="auto"/>
              <w:ind w:left="0" w:firstLine="0"/>
              <w:rPr>
                <w:sz w:val="20"/>
              </w:rPr>
            </w:pPr>
            <w:r w:rsidRPr="00606CF3">
              <w:rPr>
                <w:sz w:val="20"/>
              </w:rPr>
              <w:t xml:space="preserve"> Health researcher</w:t>
            </w:r>
          </w:p>
        </w:tc>
        <w:tc>
          <w:tcPr>
            <w:tcW w:w="0" w:type="auto"/>
            <w:shd w:val="clear" w:color="auto" w:fill="auto"/>
            <w:vAlign w:val="center"/>
          </w:tcPr>
          <w:p w14:paraId="744B2E35" w14:textId="77777777" w:rsidR="00F75650" w:rsidRPr="00606CF3" w:rsidRDefault="00F75650" w:rsidP="00606CF3">
            <w:pPr>
              <w:pStyle w:val="MDPI16affiliation"/>
              <w:autoSpaceDE w:val="0"/>
              <w:autoSpaceDN w:val="0"/>
              <w:spacing w:line="240" w:lineRule="auto"/>
              <w:ind w:left="0" w:firstLine="0"/>
              <w:jc w:val="center"/>
              <w:rPr>
                <w:sz w:val="20"/>
              </w:rPr>
            </w:pPr>
            <w:r w:rsidRPr="00606CF3">
              <w:rPr>
                <w:sz w:val="20"/>
              </w:rPr>
              <w:t>12</w:t>
            </w:r>
          </w:p>
        </w:tc>
        <w:tc>
          <w:tcPr>
            <w:tcW w:w="0" w:type="auto"/>
            <w:shd w:val="clear" w:color="auto" w:fill="auto"/>
            <w:vAlign w:val="center"/>
          </w:tcPr>
          <w:p w14:paraId="0338B027" w14:textId="77777777" w:rsidR="00F75650" w:rsidRPr="00606CF3" w:rsidRDefault="00F75650" w:rsidP="00606CF3">
            <w:pPr>
              <w:pStyle w:val="MDPI16affiliation"/>
              <w:autoSpaceDE w:val="0"/>
              <w:autoSpaceDN w:val="0"/>
              <w:spacing w:line="240" w:lineRule="auto"/>
              <w:ind w:left="0" w:firstLine="0"/>
              <w:jc w:val="center"/>
              <w:rPr>
                <w:sz w:val="20"/>
              </w:rPr>
            </w:pPr>
            <w:r w:rsidRPr="00606CF3">
              <w:rPr>
                <w:sz w:val="20"/>
              </w:rPr>
              <w:t>6.9</w:t>
            </w:r>
          </w:p>
        </w:tc>
      </w:tr>
      <w:tr w:rsidR="00F75650" w:rsidRPr="00606CF3" w14:paraId="0DB70D46" w14:textId="77777777" w:rsidTr="00774CA9">
        <w:tc>
          <w:tcPr>
            <w:tcW w:w="0" w:type="auto"/>
            <w:shd w:val="clear" w:color="auto" w:fill="auto"/>
            <w:vAlign w:val="center"/>
          </w:tcPr>
          <w:p w14:paraId="622743ED" w14:textId="77777777" w:rsidR="00F75650" w:rsidRPr="00606CF3" w:rsidRDefault="00F75650" w:rsidP="00774CA9">
            <w:pPr>
              <w:pStyle w:val="MDPI16affiliation"/>
              <w:autoSpaceDE w:val="0"/>
              <w:autoSpaceDN w:val="0"/>
              <w:spacing w:line="240" w:lineRule="auto"/>
              <w:ind w:left="0" w:firstLine="0"/>
              <w:rPr>
                <w:sz w:val="20"/>
              </w:rPr>
            </w:pPr>
            <w:r w:rsidRPr="00606CF3">
              <w:rPr>
                <w:sz w:val="20"/>
              </w:rPr>
              <w:t xml:space="preserve"> Tertiary academic/teacher</w:t>
            </w:r>
          </w:p>
        </w:tc>
        <w:tc>
          <w:tcPr>
            <w:tcW w:w="0" w:type="auto"/>
            <w:shd w:val="clear" w:color="auto" w:fill="auto"/>
            <w:vAlign w:val="center"/>
          </w:tcPr>
          <w:p w14:paraId="1765C14D" w14:textId="77777777" w:rsidR="00F75650" w:rsidRPr="00606CF3" w:rsidRDefault="00F75650" w:rsidP="00606CF3">
            <w:pPr>
              <w:pStyle w:val="MDPI16affiliation"/>
              <w:autoSpaceDE w:val="0"/>
              <w:autoSpaceDN w:val="0"/>
              <w:spacing w:line="240" w:lineRule="auto"/>
              <w:ind w:left="0" w:firstLine="0"/>
              <w:jc w:val="center"/>
              <w:rPr>
                <w:sz w:val="20"/>
              </w:rPr>
            </w:pPr>
            <w:r w:rsidRPr="00606CF3">
              <w:rPr>
                <w:sz w:val="20"/>
              </w:rPr>
              <w:t>6</w:t>
            </w:r>
          </w:p>
        </w:tc>
        <w:tc>
          <w:tcPr>
            <w:tcW w:w="0" w:type="auto"/>
            <w:shd w:val="clear" w:color="auto" w:fill="auto"/>
            <w:vAlign w:val="center"/>
          </w:tcPr>
          <w:p w14:paraId="35B57786" w14:textId="77777777" w:rsidR="00F75650" w:rsidRPr="00606CF3" w:rsidRDefault="00F75650" w:rsidP="00606CF3">
            <w:pPr>
              <w:pStyle w:val="MDPI16affiliation"/>
              <w:autoSpaceDE w:val="0"/>
              <w:autoSpaceDN w:val="0"/>
              <w:spacing w:line="240" w:lineRule="auto"/>
              <w:ind w:left="0" w:firstLine="0"/>
              <w:jc w:val="center"/>
              <w:rPr>
                <w:sz w:val="20"/>
              </w:rPr>
            </w:pPr>
            <w:r w:rsidRPr="00606CF3">
              <w:rPr>
                <w:sz w:val="20"/>
              </w:rPr>
              <w:t>3.4</w:t>
            </w:r>
          </w:p>
        </w:tc>
      </w:tr>
      <w:tr w:rsidR="00F75650" w:rsidRPr="00606CF3" w14:paraId="3739BD69" w14:textId="77777777" w:rsidTr="00774CA9">
        <w:tc>
          <w:tcPr>
            <w:tcW w:w="0" w:type="auto"/>
            <w:shd w:val="clear" w:color="auto" w:fill="auto"/>
            <w:vAlign w:val="center"/>
          </w:tcPr>
          <w:p w14:paraId="7138A068" w14:textId="13C3D6C1" w:rsidR="00F75650" w:rsidRPr="00606CF3" w:rsidRDefault="00F75650" w:rsidP="00774CA9">
            <w:pPr>
              <w:pStyle w:val="MDPI16affiliation"/>
              <w:autoSpaceDE w:val="0"/>
              <w:autoSpaceDN w:val="0"/>
              <w:spacing w:line="240" w:lineRule="auto"/>
              <w:ind w:left="0" w:firstLine="0"/>
              <w:rPr>
                <w:sz w:val="20"/>
              </w:rPr>
            </w:pPr>
            <w:r w:rsidRPr="00606CF3">
              <w:rPr>
                <w:sz w:val="20"/>
              </w:rPr>
              <w:t xml:space="preserve"> Medical Specialist</w:t>
            </w:r>
            <w:r w:rsidR="00883DA8" w:rsidRPr="00606CF3">
              <w:rPr>
                <w:sz w:val="20"/>
              </w:rPr>
              <w:t>/Registrar</w:t>
            </w:r>
          </w:p>
        </w:tc>
        <w:tc>
          <w:tcPr>
            <w:tcW w:w="0" w:type="auto"/>
            <w:shd w:val="clear" w:color="auto" w:fill="auto"/>
            <w:vAlign w:val="center"/>
          </w:tcPr>
          <w:p w14:paraId="246EA44D" w14:textId="77DB3382" w:rsidR="00F75650" w:rsidRPr="00606CF3" w:rsidRDefault="00883DA8" w:rsidP="00606CF3">
            <w:pPr>
              <w:pStyle w:val="MDPI16affiliation"/>
              <w:autoSpaceDE w:val="0"/>
              <w:autoSpaceDN w:val="0"/>
              <w:spacing w:line="240" w:lineRule="auto"/>
              <w:ind w:left="0" w:firstLine="0"/>
              <w:jc w:val="center"/>
              <w:rPr>
                <w:sz w:val="20"/>
              </w:rPr>
            </w:pPr>
            <w:r w:rsidRPr="00606CF3">
              <w:rPr>
                <w:sz w:val="20"/>
              </w:rPr>
              <w:t>4</w:t>
            </w:r>
          </w:p>
        </w:tc>
        <w:tc>
          <w:tcPr>
            <w:tcW w:w="0" w:type="auto"/>
            <w:shd w:val="clear" w:color="auto" w:fill="auto"/>
            <w:vAlign w:val="center"/>
          </w:tcPr>
          <w:p w14:paraId="43A1F4D1" w14:textId="77777777" w:rsidR="00F75650" w:rsidRPr="00606CF3" w:rsidRDefault="00F75650" w:rsidP="00606CF3">
            <w:pPr>
              <w:pStyle w:val="MDPI16affiliation"/>
              <w:autoSpaceDE w:val="0"/>
              <w:autoSpaceDN w:val="0"/>
              <w:spacing w:line="240" w:lineRule="auto"/>
              <w:ind w:left="0" w:firstLine="0"/>
              <w:jc w:val="center"/>
              <w:rPr>
                <w:sz w:val="20"/>
              </w:rPr>
            </w:pPr>
            <w:r w:rsidRPr="00606CF3">
              <w:rPr>
                <w:sz w:val="20"/>
              </w:rPr>
              <w:t>1.7</w:t>
            </w:r>
          </w:p>
        </w:tc>
      </w:tr>
      <w:tr w:rsidR="00883DA8" w:rsidRPr="00606CF3" w14:paraId="0209486D" w14:textId="77777777" w:rsidTr="00774CA9">
        <w:tc>
          <w:tcPr>
            <w:tcW w:w="0" w:type="auto"/>
            <w:shd w:val="clear" w:color="auto" w:fill="auto"/>
            <w:vAlign w:val="center"/>
          </w:tcPr>
          <w:p w14:paraId="16FAD826" w14:textId="77777777" w:rsidR="00883DA8" w:rsidRPr="00606CF3" w:rsidRDefault="00883DA8" w:rsidP="00774CA9">
            <w:pPr>
              <w:pStyle w:val="MDPI16affiliation"/>
              <w:autoSpaceDE w:val="0"/>
              <w:autoSpaceDN w:val="0"/>
              <w:spacing w:line="240" w:lineRule="auto"/>
              <w:ind w:left="0" w:firstLine="0"/>
              <w:rPr>
                <w:sz w:val="20"/>
              </w:rPr>
            </w:pPr>
            <w:r w:rsidRPr="00606CF3">
              <w:rPr>
                <w:sz w:val="20"/>
              </w:rPr>
              <w:t xml:space="preserve"> General Practitioner</w:t>
            </w:r>
          </w:p>
        </w:tc>
        <w:tc>
          <w:tcPr>
            <w:tcW w:w="0" w:type="auto"/>
            <w:shd w:val="clear" w:color="auto" w:fill="auto"/>
            <w:vAlign w:val="center"/>
          </w:tcPr>
          <w:p w14:paraId="3042FA0E" w14:textId="77777777" w:rsidR="00883DA8" w:rsidRPr="00606CF3" w:rsidRDefault="00883DA8" w:rsidP="00606CF3">
            <w:pPr>
              <w:pStyle w:val="MDPI16affiliation"/>
              <w:autoSpaceDE w:val="0"/>
              <w:autoSpaceDN w:val="0"/>
              <w:spacing w:line="240" w:lineRule="auto"/>
              <w:ind w:left="0" w:firstLine="0"/>
              <w:jc w:val="center"/>
              <w:rPr>
                <w:sz w:val="20"/>
              </w:rPr>
            </w:pPr>
            <w:r w:rsidRPr="00606CF3">
              <w:rPr>
                <w:sz w:val="20"/>
              </w:rPr>
              <w:t>3</w:t>
            </w:r>
          </w:p>
        </w:tc>
        <w:tc>
          <w:tcPr>
            <w:tcW w:w="0" w:type="auto"/>
            <w:shd w:val="clear" w:color="auto" w:fill="auto"/>
            <w:vAlign w:val="center"/>
          </w:tcPr>
          <w:p w14:paraId="147FB32C" w14:textId="77777777" w:rsidR="00883DA8" w:rsidRPr="00606CF3" w:rsidRDefault="00883DA8" w:rsidP="00606CF3">
            <w:pPr>
              <w:pStyle w:val="MDPI16affiliation"/>
              <w:autoSpaceDE w:val="0"/>
              <w:autoSpaceDN w:val="0"/>
              <w:spacing w:line="240" w:lineRule="auto"/>
              <w:ind w:left="0" w:firstLine="0"/>
              <w:jc w:val="center"/>
              <w:rPr>
                <w:sz w:val="20"/>
              </w:rPr>
            </w:pPr>
            <w:r w:rsidRPr="00606CF3">
              <w:rPr>
                <w:sz w:val="20"/>
              </w:rPr>
              <w:t>1.7</w:t>
            </w:r>
          </w:p>
        </w:tc>
      </w:tr>
      <w:tr w:rsidR="00C54E65" w:rsidRPr="00606CF3" w14:paraId="3A1674E3" w14:textId="77777777" w:rsidTr="00774CA9">
        <w:tc>
          <w:tcPr>
            <w:tcW w:w="0" w:type="auto"/>
            <w:shd w:val="clear" w:color="auto" w:fill="auto"/>
            <w:vAlign w:val="center"/>
          </w:tcPr>
          <w:p w14:paraId="15D61C26" w14:textId="344CF9CA" w:rsidR="00C54E65" w:rsidRPr="00606CF3" w:rsidRDefault="000160FC" w:rsidP="00774CA9">
            <w:pPr>
              <w:pStyle w:val="MDPI16affiliation"/>
              <w:autoSpaceDE w:val="0"/>
              <w:autoSpaceDN w:val="0"/>
              <w:spacing w:line="240" w:lineRule="auto"/>
              <w:ind w:left="0" w:firstLine="0"/>
              <w:rPr>
                <w:sz w:val="20"/>
              </w:rPr>
            </w:pPr>
            <w:r w:rsidRPr="00606CF3">
              <w:rPr>
                <w:sz w:val="20"/>
              </w:rPr>
              <w:t xml:space="preserve"> Counsellor</w:t>
            </w:r>
          </w:p>
        </w:tc>
        <w:tc>
          <w:tcPr>
            <w:tcW w:w="0" w:type="auto"/>
            <w:shd w:val="clear" w:color="auto" w:fill="auto"/>
            <w:vAlign w:val="center"/>
          </w:tcPr>
          <w:p w14:paraId="5202A583" w14:textId="5F2BACAA" w:rsidR="00C54E65" w:rsidRPr="00606CF3" w:rsidRDefault="000160FC" w:rsidP="00606CF3">
            <w:pPr>
              <w:pStyle w:val="MDPI16affiliation"/>
              <w:autoSpaceDE w:val="0"/>
              <w:autoSpaceDN w:val="0"/>
              <w:spacing w:line="240" w:lineRule="auto"/>
              <w:ind w:left="0" w:firstLine="0"/>
              <w:jc w:val="center"/>
              <w:rPr>
                <w:sz w:val="20"/>
              </w:rPr>
            </w:pPr>
            <w:r w:rsidRPr="00606CF3">
              <w:rPr>
                <w:sz w:val="20"/>
              </w:rPr>
              <w:t>3</w:t>
            </w:r>
          </w:p>
        </w:tc>
        <w:tc>
          <w:tcPr>
            <w:tcW w:w="0" w:type="auto"/>
            <w:shd w:val="clear" w:color="auto" w:fill="auto"/>
            <w:vAlign w:val="center"/>
          </w:tcPr>
          <w:p w14:paraId="4A9465E9" w14:textId="55B11BEF" w:rsidR="00C54E65" w:rsidRPr="00606CF3" w:rsidRDefault="00883DA8" w:rsidP="00606CF3">
            <w:pPr>
              <w:pStyle w:val="MDPI16affiliation"/>
              <w:autoSpaceDE w:val="0"/>
              <w:autoSpaceDN w:val="0"/>
              <w:spacing w:line="240" w:lineRule="auto"/>
              <w:ind w:left="0" w:firstLine="0"/>
              <w:jc w:val="center"/>
              <w:rPr>
                <w:sz w:val="20"/>
              </w:rPr>
            </w:pPr>
            <w:r w:rsidRPr="00606CF3">
              <w:rPr>
                <w:sz w:val="20"/>
              </w:rPr>
              <w:t>1.7</w:t>
            </w:r>
          </w:p>
        </w:tc>
      </w:tr>
      <w:tr w:rsidR="00C54E65" w:rsidRPr="00606CF3" w14:paraId="13B6BB2F" w14:textId="77777777" w:rsidTr="00774CA9">
        <w:tc>
          <w:tcPr>
            <w:tcW w:w="0" w:type="auto"/>
            <w:shd w:val="clear" w:color="auto" w:fill="auto"/>
            <w:vAlign w:val="center"/>
          </w:tcPr>
          <w:p w14:paraId="099BC7BE" w14:textId="5CA7A036" w:rsidR="00C54E65" w:rsidRPr="00606CF3" w:rsidRDefault="000160FC" w:rsidP="00774CA9">
            <w:pPr>
              <w:pStyle w:val="MDPI16affiliation"/>
              <w:autoSpaceDE w:val="0"/>
              <w:autoSpaceDN w:val="0"/>
              <w:spacing w:line="240" w:lineRule="auto"/>
              <w:ind w:left="0" w:firstLine="0"/>
              <w:rPr>
                <w:sz w:val="20"/>
              </w:rPr>
            </w:pPr>
            <w:r w:rsidRPr="00606CF3">
              <w:rPr>
                <w:sz w:val="20"/>
              </w:rPr>
              <w:t xml:space="preserve"> Pharmacist</w:t>
            </w:r>
          </w:p>
        </w:tc>
        <w:tc>
          <w:tcPr>
            <w:tcW w:w="0" w:type="auto"/>
            <w:shd w:val="clear" w:color="auto" w:fill="auto"/>
            <w:vAlign w:val="center"/>
          </w:tcPr>
          <w:p w14:paraId="384A6A9D" w14:textId="21EC120B" w:rsidR="00C54E65" w:rsidRPr="00606CF3" w:rsidRDefault="000160FC" w:rsidP="00606CF3">
            <w:pPr>
              <w:pStyle w:val="MDPI16affiliation"/>
              <w:autoSpaceDE w:val="0"/>
              <w:autoSpaceDN w:val="0"/>
              <w:spacing w:line="240" w:lineRule="auto"/>
              <w:ind w:left="0" w:firstLine="0"/>
              <w:jc w:val="center"/>
              <w:rPr>
                <w:sz w:val="20"/>
              </w:rPr>
            </w:pPr>
            <w:r w:rsidRPr="00606CF3">
              <w:rPr>
                <w:sz w:val="20"/>
              </w:rPr>
              <w:t>3</w:t>
            </w:r>
          </w:p>
        </w:tc>
        <w:tc>
          <w:tcPr>
            <w:tcW w:w="0" w:type="auto"/>
            <w:shd w:val="clear" w:color="auto" w:fill="auto"/>
            <w:vAlign w:val="center"/>
          </w:tcPr>
          <w:p w14:paraId="19E8D16B" w14:textId="17C18709" w:rsidR="00C54E65" w:rsidRPr="00606CF3" w:rsidRDefault="00883DA8" w:rsidP="00606CF3">
            <w:pPr>
              <w:pStyle w:val="MDPI16affiliation"/>
              <w:autoSpaceDE w:val="0"/>
              <w:autoSpaceDN w:val="0"/>
              <w:spacing w:line="240" w:lineRule="auto"/>
              <w:ind w:left="0" w:firstLine="0"/>
              <w:jc w:val="center"/>
              <w:rPr>
                <w:sz w:val="20"/>
              </w:rPr>
            </w:pPr>
            <w:r w:rsidRPr="00606CF3">
              <w:rPr>
                <w:sz w:val="20"/>
              </w:rPr>
              <w:t>1.7</w:t>
            </w:r>
          </w:p>
        </w:tc>
      </w:tr>
      <w:tr w:rsidR="00C54E65" w:rsidRPr="00606CF3" w14:paraId="2AD52C6B" w14:textId="77777777" w:rsidTr="00774CA9">
        <w:tc>
          <w:tcPr>
            <w:tcW w:w="0" w:type="auto"/>
            <w:shd w:val="clear" w:color="auto" w:fill="auto"/>
            <w:vAlign w:val="center"/>
          </w:tcPr>
          <w:p w14:paraId="53FFAE6C" w14:textId="6647C6A4" w:rsidR="00C54E65" w:rsidRPr="00606CF3" w:rsidRDefault="000160FC" w:rsidP="00774CA9">
            <w:pPr>
              <w:pStyle w:val="MDPI16affiliation"/>
              <w:autoSpaceDE w:val="0"/>
              <w:autoSpaceDN w:val="0"/>
              <w:spacing w:line="240" w:lineRule="auto"/>
              <w:ind w:left="0" w:firstLine="0"/>
              <w:rPr>
                <w:sz w:val="20"/>
              </w:rPr>
            </w:pPr>
            <w:r w:rsidRPr="00606CF3">
              <w:rPr>
                <w:sz w:val="20"/>
              </w:rPr>
              <w:t xml:space="preserve"> Psychotherapist </w:t>
            </w:r>
          </w:p>
        </w:tc>
        <w:tc>
          <w:tcPr>
            <w:tcW w:w="0" w:type="auto"/>
            <w:shd w:val="clear" w:color="auto" w:fill="auto"/>
            <w:vAlign w:val="center"/>
          </w:tcPr>
          <w:p w14:paraId="12D33D47" w14:textId="0FD19828" w:rsidR="00C54E65" w:rsidRPr="00606CF3" w:rsidRDefault="000160FC" w:rsidP="00606CF3">
            <w:pPr>
              <w:pStyle w:val="MDPI16affiliation"/>
              <w:autoSpaceDE w:val="0"/>
              <w:autoSpaceDN w:val="0"/>
              <w:spacing w:line="240" w:lineRule="auto"/>
              <w:ind w:left="0" w:firstLine="0"/>
              <w:jc w:val="center"/>
              <w:rPr>
                <w:sz w:val="20"/>
              </w:rPr>
            </w:pPr>
            <w:r w:rsidRPr="00606CF3">
              <w:rPr>
                <w:sz w:val="20"/>
              </w:rPr>
              <w:t>2</w:t>
            </w:r>
          </w:p>
        </w:tc>
        <w:tc>
          <w:tcPr>
            <w:tcW w:w="0" w:type="auto"/>
            <w:shd w:val="clear" w:color="auto" w:fill="auto"/>
            <w:vAlign w:val="center"/>
          </w:tcPr>
          <w:p w14:paraId="4CE290AD" w14:textId="7915E364" w:rsidR="00C54E65" w:rsidRPr="00606CF3" w:rsidRDefault="00883DA8" w:rsidP="00606CF3">
            <w:pPr>
              <w:pStyle w:val="MDPI16affiliation"/>
              <w:autoSpaceDE w:val="0"/>
              <w:autoSpaceDN w:val="0"/>
              <w:spacing w:line="240" w:lineRule="auto"/>
              <w:ind w:left="0" w:firstLine="0"/>
              <w:jc w:val="center"/>
              <w:rPr>
                <w:sz w:val="20"/>
              </w:rPr>
            </w:pPr>
            <w:r w:rsidRPr="00606CF3">
              <w:rPr>
                <w:sz w:val="20"/>
              </w:rPr>
              <w:t>1.1</w:t>
            </w:r>
          </w:p>
        </w:tc>
      </w:tr>
      <w:tr w:rsidR="00AF5FE1" w:rsidRPr="00606CF3" w14:paraId="398692AF" w14:textId="77777777" w:rsidTr="00774CA9">
        <w:tc>
          <w:tcPr>
            <w:tcW w:w="0" w:type="auto"/>
            <w:shd w:val="clear" w:color="auto" w:fill="auto"/>
            <w:vAlign w:val="center"/>
          </w:tcPr>
          <w:p w14:paraId="1A29CC07" w14:textId="2F91F3B7" w:rsidR="00AF5FE1" w:rsidRPr="00606CF3" w:rsidRDefault="000160FC" w:rsidP="00774CA9">
            <w:pPr>
              <w:pStyle w:val="MDPI16affiliation"/>
              <w:autoSpaceDE w:val="0"/>
              <w:autoSpaceDN w:val="0"/>
              <w:spacing w:line="240" w:lineRule="auto"/>
              <w:ind w:left="0" w:firstLine="0"/>
              <w:rPr>
                <w:b/>
                <w:sz w:val="20"/>
              </w:rPr>
            </w:pPr>
            <w:r w:rsidRPr="00606CF3">
              <w:rPr>
                <w:sz w:val="20"/>
              </w:rPr>
              <w:t xml:space="preserve"> </w:t>
            </w:r>
            <w:r w:rsidR="00883DA8" w:rsidRPr="00606CF3">
              <w:rPr>
                <w:sz w:val="20"/>
              </w:rPr>
              <w:t>Social worker</w:t>
            </w:r>
          </w:p>
        </w:tc>
        <w:tc>
          <w:tcPr>
            <w:tcW w:w="0" w:type="auto"/>
            <w:shd w:val="clear" w:color="auto" w:fill="auto"/>
            <w:vAlign w:val="center"/>
          </w:tcPr>
          <w:p w14:paraId="5084EE9A" w14:textId="12187A83" w:rsidR="00AF5FE1" w:rsidRPr="00606CF3" w:rsidRDefault="00883DA8" w:rsidP="00606CF3">
            <w:pPr>
              <w:pStyle w:val="MDPI16affiliation"/>
              <w:autoSpaceDE w:val="0"/>
              <w:autoSpaceDN w:val="0"/>
              <w:spacing w:line="240" w:lineRule="auto"/>
              <w:ind w:left="0" w:firstLine="0"/>
              <w:jc w:val="center"/>
              <w:rPr>
                <w:sz w:val="20"/>
              </w:rPr>
            </w:pPr>
            <w:r w:rsidRPr="00606CF3">
              <w:rPr>
                <w:sz w:val="20"/>
              </w:rPr>
              <w:t>2</w:t>
            </w:r>
          </w:p>
        </w:tc>
        <w:tc>
          <w:tcPr>
            <w:tcW w:w="0" w:type="auto"/>
            <w:shd w:val="clear" w:color="auto" w:fill="auto"/>
            <w:vAlign w:val="center"/>
          </w:tcPr>
          <w:p w14:paraId="16C25D6B" w14:textId="22FFB7D1" w:rsidR="00AF5FE1" w:rsidRPr="00606CF3" w:rsidRDefault="00883DA8" w:rsidP="00606CF3">
            <w:pPr>
              <w:pStyle w:val="MDPI16affiliation"/>
              <w:autoSpaceDE w:val="0"/>
              <w:autoSpaceDN w:val="0"/>
              <w:spacing w:line="240" w:lineRule="auto"/>
              <w:ind w:left="0" w:firstLine="0"/>
              <w:jc w:val="center"/>
              <w:rPr>
                <w:sz w:val="20"/>
              </w:rPr>
            </w:pPr>
            <w:r w:rsidRPr="00606CF3">
              <w:rPr>
                <w:sz w:val="20"/>
              </w:rPr>
              <w:t>1.1</w:t>
            </w:r>
          </w:p>
        </w:tc>
      </w:tr>
      <w:tr w:rsidR="00AF5FE1" w:rsidRPr="00606CF3" w14:paraId="16EFE23A" w14:textId="77777777" w:rsidTr="00774CA9">
        <w:tc>
          <w:tcPr>
            <w:tcW w:w="0" w:type="auto"/>
            <w:tcBorders>
              <w:top w:val="single" w:sz="4" w:space="0" w:color="auto"/>
            </w:tcBorders>
            <w:shd w:val="clear" w:color="auto" w:fill="auto"/>
            <w:vAlign w:val="center"/>
          </w:tcPr>
          <w:p w14:paraId="23CF3562" w14:textId="77777777" w:rsidR="00AF5FE1" w:rsidRPr="00606CF3" w:rsidRDefault="00AF5FE1" w:rsidP="00774CA9">
            <w:pPr>
              <w:pStyle w:val="MDPI16affiliation"/>
              <w:autoSpaceDE w:val="0"/>
              <w:autoSpaceDN w:val="0"/>
              <w:spacing w:line="240" w:lineRule="auto"/>
              <w:ind w:left="0" w:firstLine="0"/>
              <w:rPr>
                <w:b/>
                <w:sz w:val="20"/>
                <w:vertAlign w:val="superscript"/>
              </w:rPr>
            </w:pPr>
            <w:r w:rsidRPr="00606CF3">
              <w:rPr>
                <w:b/>
                <w:sz w:val="20"/>
              </w:rPr>
              <w:t xml:space="preserve">Primary work situation </w:t>
            </w:r>
            <w:r w:rsidRPr="00606CF3">
              <w:rPr>
                <w:b/>
                <w:sz w:val="20"/>
                <w:vertAlign w:val="superscript"/>
              </w:rPr>
              <w:t>b</w:t>
            </w:r>
          </w:p>
        </w:tc>
        <w:tc>
          <w:tcPr>
            <w:tcW w:w="0" w:type="auto"/>
            <w:tcBorders>
              <w:top w:val="single" w:sz="4" w:space="0" w:color="auto"/>
            </w:tcBorders>
            <w:shd w:val="clear" w:color="auto" w:fill="auto"/>
            <w:vAlign w:val="center"/>
          </w:tcPr>
          <w:p w14:paraId="5F3FAC8B" w14:textId="77777777" w:rsidR="00AF5FE1" w:rsidRPr="00606CF3" w:rsidRDefault="00AF5FE1" w:rsidP="00606CF3">
            <w:pPr>
              <w:pStyle w:val="MDPI16affiliation"/>
              <w:autoSpaceDE w:val="0"/>
              <w:autoSpaceDN w:val="0"/>
              <w:spacing w:line="240" w:lineRule="auto"/>
              <w:ind w:left="0" w:firstLine="0"/>
              <w:jc w:val="center"/>
              <w:rPr>
                <w:sz w:val="20"/>
              </w:rPr>
            </w:pPr>
          </w:p>
        </w:tc>
        <w:tc>
          <w:tcPr>
            <w:tcW w:w="0" w:type="auto"/>
            <w:tcBorders>
              <w:top w:val="single" w:sz="4" w:space="0" w:color="auto"/>
            </w:tcBorders>
            <w:shd w:val="clear" w:color="auto" w:fill="auto"/>
            <w:vAlign w:val="center"/>
          </w:tcPr>
          <w:p w14:paraId="28CB3653" w14:textId="77777777" w:rsidR="00AF5FE1" w:rsidRPr="00606CF3" w:rsidRDefault="00AF5FE1" w:rsidP="00606CF3">
            <w:pPr>
              <w:pStyle w:val="MDPI16affiliation"/>
              <w:autoSpaceDE w:val="0"/>
              <w:autoSpaceDN w:val="0"/>
              <w:spacing w:line="240" w:lineRule="auto"/>
              <w:ind w:left="0" w:firstLine="0"/>
              <w:jc w:val="center"/>
              <w:rPr>
                <w:sz w:val="20"/>
              </w:rPr>
            </w:pPr>
          </w:p>
        </w:tc>
      </w:tr>
      <w:tr w:rsidR="00AF5FE1" w:rsidRPr="00606CF3" w14:paraId="30E71FA7" w14:textId="77777777" w:rsidTr="00774CA9">
        <w:tc>
          <w:tcPr>
            <w:tcW w:w="0" w:type="auto"/>
            <w:shd w:val="clear" w:color="auto" w:fill="auto"/>
            <w:vAlign w:val="center"/>
          </w:tcPr>
          <w:p w14:paraId="0BC676E8" w14:textId="77777777" w:rsidR="00AF5FE1" w:rsidRPr="00606CF3" w:rsidRDefault="00AF5FE1" w:rsidP="00774CA9">
            <w:pPr>
              <w:pStyle w:val="MDPI16affiliation"/>
              <w:autoSpaceDE w:val="0"/>
              <w:autoSpaceDN w:val="0"/>
              <w:spacing w:line="240" w:lineRule="auto"/>
              <w:ind w:left="0" w:firstLine="0"/>
              <w:rPr>
                <w:sz w:val="20"/>
              </w:rPr>
            </w:pPr>
            <w:r w:rsidRPr="00606CF3">
              <w:rPr>
                <w:sz w:val="20"/>
              </w:rPr>
              <w:t xml:space="preserve"> Hospital </w:t>
            </w:r>
          </w:p>
        </w:tc>
        <w:tc>
          <w:tcPr>
            <w:tcW w:w="0" w:type="auto"/>
            <w:shd w:val="clear" w:color="auto" w:fill="auto"/>
            <w:vAlign w:val="center"/>
          </w:tcPr>
          <w:p w14:paraId="57CC5FB9" w14:textId="77777777" w:rsidR="00AF5FE1" w:rsidRPr="00606CF3" w:rsidRDefault="00AF5FE1" w:rsidP="00606CF3">
            <w:pPr>
              <w:pStyle w:val="MDPI16affiliation"/>
              <w:autoSpaceDE w:val="0"/>
              <w:autoSpaceDN w:val="0"/>
              <w:spacing w:line="240" w:lineRule="auto"/>
              <w:ind w:left="0" w:firstLine="0"/>
              <w:jc w:val="center"/>
              <w:rPr>
                <w:sz w:val="20"/>
              </w:rPr>
            </w:pPr>
            <w:r w:rsidRPr="00606CF3">
              <w:rPr>
                <w:sz w:val="20"/>
              </w:rPr>
              <w:t>39</w:t>
            </w:r>
          </w:p>
        </w:tc>
        <w:tc>
          <w:tcPr>
            <w:tcW w:w="0" w:type="auto"/>
            <w:shd w:val="clear" w:color="auto" w:fill="auto"/>
            <w:vAlign w:val="center"/>
          </w:tcPr>
          <w:p w14:paraId="568113F2" w14:textId="77777777" w:rsidR="00AF5FE1" w:rsidRPr="00606CF3" w:rsidRDefault="00AF5FE1" w:rsidP="00606CF3">
            <w:pPr>
              <w:pStyle w:val="MDPI16affiliation"/>
              <w:autoSpaceDE w:val="0"/>
              <w:autoSpaceDN w:val="0"/>
              <w:spacing w:line="240" w:lineRule="auto"/>
              <w:ind w:left="0" w:firstLine="0"/>
              <w:jc w:val="center"/>
              <w:rPr>
                <w:sz w:val="20"/>
              </w:rPr>
            </w:pPr>
            <w:r w:rsidRPr="00606CF3">
              <w:rPr>
                <w:sz w:val="20"/>
              </w:rPr>
              <w:t>27.5</w:t>
            </w:r>
          </w:p>
        </w:tc>
      </w:tr>
      <w:tr w:rsidR="00AF5FE1" w:rsidRPr="00606CF3" w14:paraId="5C06DCBB" w14:textId="77777777" w:rsidTr="00774CA9">
        <w:tc>
          <w:tcPr>
            <w:tcW w:w="0" w:type="auto"/>
            <w:shd w:val="clear" w:color="auto" w:fill="auto"/>
            <w:vAlign w:val="center"/>
          </w:tcPr>
          <w:p w14:paraId="2DB6235C" w14:textId="77777777" w:rsidR="00AF5FE1" w:rsidRPr="00606CF3" w:rsidRDefault="00AF5FE1" w:rsidP="00774CA9">
            <w:pPr>
              <w:pStyle w:val="MDPI16affiliation"/>
              <w:autoSpaceDE w:val="0"/>
              <w:autoSpaceDN w:val="0"/>
              <w:spacing w:line="240" w:lineRule="auto"/>
              <w:ind w:left="0" w:firstLine="0"/>
              <w:rPr>
                <w:sz w:val="20"/>
              </w:rPr>
            </w:pPr>
            <w:r w:rsidRPr="00606CF3">
              <w:rPr>
                <w:sz w:val="20"/>
              </w:rPr>
              <w:t xml:space="preserve"> Private practice</w:t>
            </w:r>
          </w:p>
        </w:tc>
        <w:tc>
          <w:tcPr>
            <w:tcW w:w="0" w:type="auto"/>
            <w:shd w:val="clear" w:color="auto" w:fill="auto"/>
            <w:vAlign w:val="center"/>
          </w:tcPr>
          <w:p w14:paraId="3F774428" w14:textId="77777777" w:rsidR="00AF5FE1" w:rsidRPr="00606CF3" w:rsidRDefault="00AF5FE1" w:rsidP="00606CF3">
            <w:pPr>
              <w:pStyle w:val="MDPI16affiliation"/>
              <w:autoSpaceDE w:val="0"/>
              <w:autoSpaceDN w:val="0"/>
              <w:spacing w:line="240" w:lineRule="auto"/>
              <w:ind w:left="0" w:firstLine="0"/>
              <w:jc w:val="center"/>
              <w:rPr>
                <w:sz w:val="20"/>
              </w:rPr>
            </w:pPr>
            <w:r w:rsidRPr="00606CF3">
              <w:rPr>
                <w:sz w:val="20"/>
              </w:rPr>
              <w:t>39</w:t>
            </w:r>
          </w:p>
        </w:tc>
        <w:tc>
          <w:tcPr>
            <w:tcW w:w="0" w:type="auto"/>
            <w:shd w:val="clear" w:color="auto" w:fill="auto"/>
            <w:vAlign w:val="center"/>
          </w:tcPr>
          <w:p w14:paraId="5D7E9429" w14:textId="77777777" w:rsidR="00AF5FE1" w:rsidRPr="00606CF3" w:rsidRDefault="00AF5FE1" w:rsidP="00606CF3">
            <w:pPr>
              <w:pStyle w:val="MDPI16affiliation"/>
              <w:autoSpaceDE w:val="0"/>
              <w:autoSpaceDN w:val="0"/>
              <w:spacing w:line="240" w:lineRule="auto"/>
              <w:ind w:left="0" w:firstLine="0"/>
              <w:jc w:val="center"/>
              <w:rPr>
                <w:sz w:val="20"/>
              </w:rPr>
            </w:pPr>
            <w:r w:rsidRPr="00606CF3">
              <w:rPr>
                <w:sz w:val="20"/>
              </w:rPr>
              <w:t>27.5</w:t>
            </w:r>
          </w:p>
        </w:tc>
      </w:tr>
      <w:tr w:rsidR="00AF5FE1" w:rsidRPr="00606CF3" w14:paraId="4BB6DB39" w14:textId="77777777" w:rsidTr="00774CA9">
        <w:tc>
          <w:tcPr>
            <w:tcW w:w="0" w:type="auto"/>
            <w:shd w:val="clear" w:color="auto" w:fill="auto"/>
            <w:vAlign w:val="center"/>
          </w:tcPr>
          <w:p w14:paraId="0E4EEB19" w14:textId="77777777" w:rsidR="00AF5FE1" w:rsidRPr="00606CF3" w:rsidRDefault="00AF5FE1" w:rsidP="00774CA9">
            <w:pPr>
              <w:pStyle w:val="MDPI16affiliation"/>
              <w:autoSpaceDE w:val="0"/>
              <w:autoSpaceDN w:val="0"/>
              <w:spacing w:line="240" w:lineRule="auto"/>
              <w:ind w:left="0" w:firstLine="0"/>
              <w:rPr>
                <w:sz w:val="20"/>
              </w:rPr>
            </w:pPr>
            <w:r w:rsidRPr="00606CF3">
              <w:rPr>
                <w:sz w:val="20"/>
              </w:rPr>
              <w:t xml:space="preserve"> Research and teaching</w:t>
            </w:r>
          </w:p>
        </w:tc>
        <w:tc>
          <w:tcPr>
            <w:tcW w:w="0" w:type="auto"/>
            <w:shd w:val="clear" w:color="auto" w:fill="auto"/>
            <w:vAlign w:val="center"/>
          </w:tcPr>
          <w:p w14:paraId="049DC68C" w14:textId="77777777" w:rsidR="00AF5FE1" w:rsidRPr="00606CF3" w:rsidRDefault="00AF5FE1" w:rsidP="00606CF3">
            <w:pPr>
              <w:pStyle w:val="MDPI16affiliation"/>
              <w:autoSpaceDE w:val="0"/>
              <w:autoSpaceDN w:val="0"/>
              <w:spacing w:line="240" w:lineRule="auto"/>
              <w:ind w:left="0" w:firstLine="0"/>
              <w:jc w:val="center"/>
              <w:rPr>
                <w:sz w:val="20"/>
              </w:rPr>
            </w:pPr>
            <w:r w:rsidRPr="00606CF3">
              <w:rPr>
                <w:sz w:val="20"/>
              </w:rPr>
              <w:t>29</w:t>
            </w:r>
          </w:p>
        </w:tc>
        <w:tc>
          <w:tcPr>
            <w:tcW w:w="0" w:type="auto"/>
            <w:shd w:val="clear" w:color="auto" w:fill="auto"/>
            <w:vAlign w:val="center"/>
          </w:tcPr>
          <w:p w14:paraId="33D69FA2" w14:textId="77777777" w:rsidR="00AF5FE1" w:rsidRPr="00606CF3" w:rsidRDefault="00AF5FE1" w:rsidP="00606CF3">
            <w:pPr>
              <w:pStyle w:val="MDPI16affiliation"/>
              <w:autoSpaceDE w:val="0"/>
              <w:autoSpaceDN w:val="0"/>
              <w:spacing w:line="240" w:lineRule="auto"/>
              <w:ind w:left="0" w:firstLine="0"/>
              <w:jc w:val="center"/>
              <w:rPr>
                <w:sz w:val="20"/>
              </w:rPr>
            </w:pPr>
            <w:r w:rsidRPr="00606CF3">
              <w:rPr>
                <w:sz w:val="20"/>
              </w:rPr>
              <w:t>20.4</w:t>
            </w:r>
          </w:p>
        </w:tc>
      </w:tr>
      <w:tr w:rsidR="00AF5FE1" w:rsidRPr="00606CF3" w14:paraId="7FE15894" w14:textId="77777777" w:rsidTr="00774CA9">
        <w:tc>
          <w:tcPr>
            <w:tcW w:w="0" w:type="auto"/>
            <w:shd w:val="clear" w:color="auto" w:fill="auto"/>
            <w:vAlign w:val="center"/>
          </w:tcPr>
          <w:p w14:paraId="4104FD96" w14:textId="77777777" w:rsidR="00AF5FE1" w:rsidRPr="00606CF3" w:rsidRDefault="00AF5FE1" w:rsidP="00774CA9">
            <w:pPr>
              <w:pStyle w:val="MDPI16affiliation"/>
              <w:autoSpaceDE w:val="0"/>
              <w:autoSpaceDN w:val="0"/>
              <w:spacing w:line="240" w:lineRule="auto"/>
              <w:ind w:left="0" w:firstLine="0"/>
              <w:rPr>
                <w:sz w:val="20"/>
              </w:rPr>
            </w:pPr>
            <w:r w:rsidRPr="00606CF3">
              <w:rPr>
                <w:sz w:val="20"/>
              </w:rPr>
              <w:t xml:space="preserve"> Community/population/public health program</w:t>
            </w:r>
          </w:p>
        </w:tc>
        <w:tc>
          <w:tcPr>
            <w:tcW w:w="0" w:type="auto"/>
            <w:shd w:val="clear" w:color="auto" w:fill="auto"/>
            <w:vAlign w:val="center"/>
          </w:tcPr>
          <w:p w14:paraId="77814233" w14:textId="77777777" w:rsidR="00AF5FE1" w:rsidRPr="00606CF3" w:rsidRDefault="00AF5FE1" w:rsidP="00606CF3">
            <w:pPr>
              <w:pStyle w:val="MDPI16affiliation"/>
              <w:autoSpaceDE w:val="0"/>
              <w:autoSpaceDN w:val="0"/>
              <w:spacing w:line="240" w:lineRule="auto"/>
              <w:ind w:left="0" w:firstLine="0"/>
              <w:jc w:val="center"/>
              <w:rPr>
                <w:sz w:val="20"/>
              </w:rPr>
            </w:pPr>
            <w:r w:rsidRPr="00606CF3">
              <w:rPr>
                <w:sz w:val="20"/>
              </w:rPr>
              <w:t>19</w:t>
            </w:r>
          </w:p>
        </w:tc>
        <w:tc>
          <w:tcPr>
            <w:tcW w:w="0" w:type="auto"/>
            <w:shd w:val="clear" w:color="auto" w:fill="auto"/>
            <w:vAlign w:val="center"/>
          </w:tcPr>
          <w:p w14:paraId="34D58F25" w14:textId="77777777" w:rsidR="00AF5FE1" w:rsidRPr="00606CF3" w:rsidRDefault="00AF5FE1" w:rsidP="00606CF3">
            <w:pPr>
              <w:pStyle w:val="MDPI16affiliation"/>
              <w:autoSpaceDE w:val="0"/>
              <w:autoSpaceDN w:val="0"/>
              <w:spacing w:line="240" w:lineRule="auto"/>
              <w:ind w:left="0" w:firstLine="0"/>
              <w:jc w:val="center"/>
              <w:rPr>
                <w:sz w:val="20"/>
              </w:rPr>
            </w:pPr>
            <w:r w:rsidRPr="00606CF3">
              <w:rPr>
                <w:sz w:val="20"/>
              </w:rPr>
              <w:t>13.4</w:t>
            </w:r>
          </w:p>
        </w:tc>
      </w:tr>
      <w:tr w:rsidR="00AF5FE1" w:rsidRPr="00606CF3" w14:paraId="15E2A1BE" w14:textId="77777777" w:rsidTr="00774CA9">
        <w:tc>
          <w:tcPr>
            <w:tcW w:w="0" w:type="auto"/>
            <w:shd w:val="clear" w:color="auto" w:fill="auto"/>
            <w:vAlign w:val="center"/>
          </w:tcPr>
          <w:p w14:paraId="03101351" w14:textId="77777777" w:rsidR="00AF5FE1" w:rsidRPr="00606CF3" w:rsidRDefault="00AF5FE1" w:rsidP="00774CA9">
            <w:pPr>
              <w:pStyle w:val="MDPI16affiliation"/>
              <w:autoSpaceDE w:val="0"/>
              <w:autoSpaceDN w:val="0"/>
              <w:spacing w:line="240" w:lineRule="auto"/>
              <w:ind w:left="0" w:firstLine="0"/>
              <w:rPr>
                <w:sz w:val="20"/>
              </w:rPr>
            </w:pPr>
            <w:r w:rsidRPr="00606CF3">
              <w:rPr>
                <w:sz w:val="20"/>
              </w:rPr>
              <w:t xml:space="preserve"> Primary care</w:t>
            </w:r>
          </w:p>
        </w:tc>
        <w:tc>
          <w:tcPr>
            <w:tcW w:w="0" w:type="auto"/>
            <w:shd w:val="clear" w:color="auto" w:fill="auto"/>
            <w:vAlign w:val="center"/>
          </w:tcPr>
          <w:p w14:paraId="1AC1AD1F" w14:textId="77777777" w:rsidR="00AF5FE1" w:rsidRPr="00606CF3" w:rsidRDefault="00AF5FE1" w:rsidP="00606CF3">
            <w:pPr>
              <w:pStyle w:val="MDPI16affiliation"/>
              <w:autoSpaceDE w:val="0"/>
              <w:autoSpaceDN w:val="0"/>
              <w:spacing w:line="240" w:lineRule="auto"/>
              <w:ind w:left="0" w:firstLine="0"/>
              <w:jc w:val="center"/>
              <w:rPr>
                <w:sz w:val="20"/>
              </w:rPr>
            </w:pPr>
            <w:r w:rsidRPr="00606CF3">
              <w:rPr>
                <w:sz w:val="20"/>
              </w:rPr>
              <w:t>7</w:t>
            </w:r>
          </w:p>
        </w:tc>
        <w:tc>
          <w:tcPr>
            <w:tcW w:w="0" w:type="auto"/>
            <w:shd w:val="clear" w:color="auto" w:fill="auto"/>
            <w:vAlign w:val="center"/>
          </w:tcPr>
          <w:p w14:paraId="131B3590" w14:textId="77777777" w:rsidR="00AF5FE1" w:rsidRPr="00606CF3" w:rsidRDefault="00AF5FE1" w:rsidP="00606CF3">
            <w:pPr>
              <w:pStyle w:val="MDPI16affiliation"/>
              <w:autoSpaceDE w:val="0"/>
              <w:autoSpaceDN w:val="0"/>
              <w:spacing w:line="240" w:lineRule="auto"/>
              <w:ind w:left="0" w:firstLine="0"/>
              <w:jc w:val="center"/>
              <w:rPr>
                <w:sz w:val="20"/>
              </w:rPr>
            </w:pPr>
            <w:r w:rsidRPr="00606CF3">
              <w:rPr>
                <w:sz w:val="20"/>
              </w:rPr>
              <w:t>4.9</w:t>
            </w:r>
          </w:p>
        </w:tc>
      </w:tr>
      <w:tr w:rsidR="00AF5FE1" w:rsidRPr="00606CF3" w14:paraId="30C7677D" w14:textId="77777777" w:rsidTr="00774CA9">
        <w:tc>
          <w:tcPr>
            <w:tcW w:w="0" w:type="auto"/>
            <w:shd w:val="clear" w:color="auto" w:fill="auto"/>
            <w:vAlign w:val="center"/>
          </w:tcPr>
          <w:p w14:paraId="3263B3FE" w14:textId="77777777" w:rsidR="00AF5FE1" w:rsidRPr="00606CF3" w:rsidRDefault="00AF5FE1" w:rsidP="00774CA9">
            <w:pPr>
              <w:pStyle w:val="MDPI16affiliation"/>
              <w:autoSpaceDE w:val="0"/>
              <w:autoSpaceDN w:val="0"/>
              <w:spacing w:line="240" w:lineRule="auto"/>
              <w:ind w:left="0" w:firstLine="0"/>
              <w:rPr>
                <w:sz w:val="20"/>
              </w:rPr>
            </w:pPr>
            <w:r w:rsidRPr="00606CF3">
              <w:rPr>
                <w:sz w:val="20"/>
              </w:rPr>
              <w:t xml:space="preserve"> Food service</w:t>
            </w:r>
          </w:p>
        </w:tc>
        <w:tc>
          <w:tcPr>
            <w:tcW w:w="0" w:type="auto"/>
            <w:shd w:val="clear" w:color="auto" w:fill="auto"/>
            <w:vAlign w:val="center"/>
          </w:tcPr>
          <w:p w14:paraId="35FCD311" w14:textId="77777777" w:rsidR="00AF5FE1" w:rsidRPr="00606CF3" w:rsidRDefault="00AF5FE1" w:rsidP="00606CF3">
            <w:pPr>
              <w:pStyle w:val="MDPI16affiliation"/>
              <w:autoSpaceDE w:val="0"/>
              <w:autoSpaceDN w:val="0"/>
              <w:spacing w:line="240" w:lineRule="auto"/>
              <w:ind w:left="0" w:firstLine="0"/>
              <w:jc w:val="center"/>
              <w:rPr>
                <w:sz w:val="20"/>
              </w:rPr>
            </w:pPr>
            <w:r w:rsidRPr="00606CF3">
              <w:rPr>
                <w:sz w:val="20"/>
              </w:rPr>
              <w:t>1</w:t>
            </w:r>
          </w:p>
        </w:tc>
        <w:tc>
          <w:tcPr>
            <w:tcW w:w="0" w:type="auto"/>
            <w:shd w:val="clear" w:color="auto" w:fill="auto"/>
            <w:vAlign w:val="center"/>
          </w:tcPr>
          <w:p w14:paraId="3F3A0B11" w14:textId="77777777" w:rsidR="00AF5FE1" w:rsidRPr="00606CF3" w:rsidRDefault="00AF5FE1" w:rsidP="00606CF3">
            <w:pPr>
              <w:pStyle w:val="MDPI16affiliation"/>
              <w:autoSpaceDE w:val="0"/>
              <w:autoSpaceDN w:val="0"/>
              <w:spacing w:line="240" w:lineRule="auto"/>
              <w:ind w:left="0" w:firstLine="0"/>
              <w:jc w:val="center"/>
              <w:rPr>
                <w:sz w:val="20"/>
              </w:rPr>
            </w:pPr>
            <w:r w:rsidRPr="00606CF3">
              <w:rPr>
                <w:sz w:val="20"/>
              </w:rPr>
              <w:t>0.7</w:t>
            </w:r>
          </w:p>
        </w:tc>
      </w:tr>
      <w:tr w:rsidR="00AF5FE1" w:rsidRPr="00606CF3" w14:paraId="0A03E5E3" w14:textId="77777777" w:rsidTr="00774CA9">
        <w:tc>
          <w:tcPr>
            <w:tcW w:w="0" w:type="auto"/>
            <w:tcBorders>
              <w:bottom w:val="single" w:sz="4" w:space="0" w:color="auto"/>
            </w:tcBorders>
            <w:shd w:val="clear" w:color="auto" w:fill="auto"/>
            <w:vAlign w:val="center"/>
          </w:tcPr>
          <w:p w14:paraId="6CD9F7DB" w14:textId="77777777" w:rsidR="00AF5FE1" w:rsidRPr="00606CF3" w:rsidRDefault="00AF5FE1" w:rsidP="00774CA9">
            <w:pPr>
              <w:pStyle w:val="MDPI16affiliation"/>
              <w:autoSpaceDE w:val="0"/>
              <w:autoSpaceDN w:val="0"/>
              <w:spacing w:line="240" w:lineRule="auto"/>
              <w:ind w:left="0" w:firstLine="0"/>
              <w:rPr>
                <w:sz w:val="20"/>
              </w:rPr>
            </w:pPr>
            <w:r w:rsidRPr="00606CF3">
              <w:rPr>
                <w:sz w:val="20"/>
              </w:rPr>
              <w:t xml:space="preserve"> Other</w:t>
            </w:r>
          </w:p>
        </w:tc>
        <w:tc>
          <w:tcPr>
            <w:tcW w:w="0" w:type="auto"/>
            <w:tcBorders>
              <w:bottom w:val="single" w:sz="4" w:space="0" w:color="auto"/>
            </w:tcBorders>
            <w:shd w:val="clear" w:color="auto" w:fill="auto"/>
            <w:vAlign w:val="center"/>
          </w:tcPr>
          <w:p w14:paraId="01067769" w14:textId="77777777" w:rsidR="00AF5FE1" w:rsidRPr="00606CF3" w:rsidRDefault="00AF5FE1" w:rsidP="00606CF3">
            <w:pPr>
              <w:pStyle w:val="MDPI16affiliation"/>
              <w:autoSpaceDE w:val="0"/>
              <w:autoSpaceDN w:val="0"/>
              <w:spacing w:line="240" w:lineRule="auto"/>
              <w:ind w:left="0" w:firstLine="0"/>
              <w:jc w:val="center"/>
              <w:rPr>
                <w:sz w:val="20"/>
              </w:rPr>
            </w:pPr>
            <w:r w:rsidRPr="00606CF3">
              <w:rPr>
                <w:sz w:val="20"/>
              </w:rPr>
              <w:t>8</w:t>
            </w:r>
          </w:p>
        </w:tc>
        <w:tc>
          <w:tcPr>
            <w:tcW w:w="0" w:type="auto"/>
            <w:tcBorders>
              <w:bottom w:val="single" w:sz="4" w:space="0" w:color="auto"/>
            </w:tcBorders>
            <w:shd w:val="clear" w:color="auto" w:fill="auto"/>
            <w:vAlign w:val="center"/>
          </w:tcPr>
          <w:p w14:paraId="701FAB84" w14:textId="77777777" w:rsidR="00AF5FE1" w:rsidRPr="00606CF3" w:rsidRDefault="00AF5FE1" w:rsidP="00606CF3">
            <w:pPr>
              <w:pStyle w:val="MDPI16affiliation"/>
              <w:autoSpaceDE w:val="0"/>
              <w:autoSpaceDN w:val="0"/>
              <w:spacing w:line="240" w:lineRule="auto"/>
              <w:ind w:left="0" w:firstLine="0"/>
              <w:jc w:val="center"/>
              <w:rPr>
                <w:sz w:val="20"/>
              </w:rPr>
            </w:pPr>
            <w:r w:rsidRPr="00606CF3">
              <w:rPr>
                <w:sz w:val="20"/>
              </w:rPr>
              <w:t>5.6</w:t>
            </w:r>
          </w:p>
        </w:tc>
      </w:tr>
      <w:tr w:rsidR="00AF5FE1" w:rsidRPr="00606CF3" w14:paraId="23BF1050" w14:textId="77777777" w:rsidTr="00774CA9">
        <w:tc>
          <w:tcPr>
            <w:tcW w:w="0" w:type="auto"/>
            <w:tcBorders>
              <w:top w:val="single" w:sz="4" w:space="0" w:color="auto"/>
            </w:tcBorders>
            <w:shd w:val="clear" w:color="auto" w:fill="auto"/>
            <w:vAlign w:val="center"/>
          </w:tcPr>
          <w:p w14:paraId="5296E8F1" w14:textId="77777777" w:rsidR="00AF5FE1" w:rsidRPr="00606CF3" w:rsidRDefault="00AF5FE1" w:rsidP="00774CA9">
            <w:pPr>
              <w:pStyle w:val="MDPI16affiliation"/>
              <w:autoSpaceDE w:val="0"/>
              <w:autoSpaceDN w:val="0"/>
              <w:spacing w:line="240" w:lineRule="auto"/>
              <w:ind w:left="0" w:firstLine="0"/>
              <w:rPr>
                <w:b/>
                <w:sz w:val="20"/>
                <w:vertAlign w:val="superscript"/>
              </w:rPr>
            </w:pPr>
            <w:r w:rsidRPr="00606CF3">
              <w:rPr>
                <w:b/>
                <w:sz w:val="20"/>
              </w:rPr>
              <w:t xml:space="preserve">Population group work with </w:t>
            </w:r>
            <w:r w:rsidRPr="00606CF3">
              <w:rPr>
                <w:b/>
                <w:sz w:val="20"/>
                <w:vertAlign w:val="superscript"/>
              </w:rPr>
              <w:t>b</w:t>
            </w:r>
          </w:p>
        </w:tc>
        <w:tc>
          <w:tcPr>
            <w:tcW w:w="0" w:type="auto"/>
            <w:tcBorders>
              <w:top w:val="single" w:sz="4" w:space="0" w:color="auto"/>
            </w:tcBorders>
            <w:shd w:val="clear" w:color="auto" w:fill="auto"/>
            <w:vAlign w:val="center"/>
          </w:tcPr>
          <w:p w14:paraId="0273373A" w14:textId="77777777" w:rsidR="00AF5FE1" w:rsidRPr="00606CF3" w:rsidRDefault="00AF5FE1" w:rsidP="00606CF3">
            <w:pPr>
              <w:pStyle w:val="MDPI16affiliation"/>
              <w:autoSpaceDE w:val="0"/>
              <w:autoSpaceDN w:val="0"/>
              <w:spacing w:line="240" w:lineRule="auto"/>
              <w:ind w:left="0" w:firstLine="0"/>
              <w:jc w:val="center"/>
              <w:rPr>
                <w:sz w:val="20"/>
              </w:rPr>
            </w:pPr>
          </w:p>
        </w:tc>
        <w:tc>
          <w:tcPr>
            <w:tcW w:w="0" w:type="auto"/>
            <w:tcBorders>
              <w:top w:val="single" w:sz="4" w:space="0" w:color="auto"/>
            </w:tcBorders>
            <w:shd w:val="clear" w:color="auto" w:fill="auto"/>
            <w:vAlign w:val="center"/>
          </w:tcPr>
          <w:p w14:paraId="191A5F19" w14:textId="77777777" w:rsidR="00AF5FE1" w:rsidRPr="00606CF3" w:rsidRDefault="00AF5FE1" w:rsidP="00606CF3">
            <w:pPr>
              <w:pStyle w:val="MDPI16affiliation"/>
              <w:autoSpaceDE w:val="0"/>
              <w:autoSpaceDN w:val="0"/>
              <w:spacing w:line="240" w:lineRule="auto"/>
              <w:ind w:left="0" w:firstLine="0"/>
              <w:jc w:val="center"/>
              <w:rPr>
                <w:sz w:val="20"/>
              </w:rPr>
            </w:pPr>
          </w:p>
        </w:tc>
      </w:tr>
      <w:tr w:rsidR="00AF5FE1" w:rsidRPr="00606CF3" w14:paraId="383AB64C" w14:textId="77777777" w:rsidTr="00774CA9">
        <w:tc>
          <w:tcPr>
            <w:tcW w:w="0" w:type="auto"/>
            <w:shd w:val="clear" w:color="auto" w:fill="auto"/>
            <w:vAlign w:val="center"/>
          </w:tcPr>
          <w:p w14:paraId="73E18974" w14:textId="77777777" w:rsidR="00AF5FE1" w:rsidRPr="00606CF3" w:rsidRDefault="00AF5FE1" w:rsidP="00774CA9">
            <w:pPr>
              <w:pStyle w:val="MDPI16affiliation"/>
              <w:autoSpaceDE w:val="0"/>
              <w:autoSpaceDN w:val="0"/>
              <w:spacing w:line="240" w:lineRule="auto"/>
              <w:ind w:left="0" w:firstLine="0"/>
              <w:rPr>
                <w:sz w:val="20"/>
              </w:rPr>
            </w:pPr>
            <w:r w:rsidRPr="00606CF3">
              <w:rPr>
                <w:sz w:val="20"/>
              </w:rPr>
              <w:t xml:space="preserve"> Infants &lt; 2 years</w:t>
            </w:r>
          </w:p>
        </w:tc>
        <w:tc>
          <w:tcPr>
            <w:tcW w:w="0" w:type="auto"/>
            <w:shd w:val="clear" w:color="auto" w:fill="auto"/>
            <w:vAlign w:val="center"/>
          </w:tcPr>
          <w:p w14:paraId="2E63106B" w14:textId="77777777" w:rsidR="00AF5FE1" w:rsidRPr="00606CF3" w:rsidRDefault="00AF5FE1" w:rsidP="00606CF3">
            <w:pPr>
              <w:pStyle w:val="MDPI16affiliation"/>
              <w:autoSpaceDE w:val="0"/>
              <w:autoSpaceDN w:val="0"/>
              <w:spacing w:line="240" w:lineRule="auto"/>
              <w:ind w:left="0" w:firstLine="0"/>
              <w:jc w:val="center"/>
              <w:rPr>
                <w:sz w:val="20"/>
              </w:rPr>
            </w:pPr>
            <w:r w:rsidRPr="00606CF3">
              <w:rPr>
                <w:sz w:val="20"/>
              </w:rPr>
              <w:t>13</w:t>
            </w:r>
          </w:p>
        </w:tc>
        <w:tc>
          <w:tcPr>
            <w:tcW w:w="0" w:type="auto"/>
            <w:shd w:val="clear" w:color="auto" w:fill="auto"/>
            <w:vAlign w:val="center"/>
          </w:tcPr>
          <w:p w14:paraId="2979944A" w14:textId="77777777" w:rsidR="00AF5FE1" w:rsidRPr="00606CF3" w:rsidRDefault="00AF5FE1" w:rsidP="00606CF3">
            <w:pPr>
              <w:pStyle w:val="MDPI16affiliation"/>
              <w:autoSpaceDE w:val="0"/>
              <w:autoSpaceDN w:val="0"/>
              <w:spacing w:line="240" w:lineRule="auto"/>
              <w:ind w:left="0" w:firstLine="0"/>
              <w:jc w:val="center"/>
              <w:rPr>
                <w:sz w:val="20"/>
              </w:rPr>
            </w:pPr>
            <w:r w:rsidRPr="00606CF3">
              <w:rPr>
                <w:sz w:val="20"/>
              </w:rPr>
              <w:t>9.2</w:t>
            </w:r>
          </w:p>
        </w:tc>
      </w:tr>
      <w:tr w:rsidR="00AF5FE1" w:rsidRPr="00606CF3" w14:paraId="7DC9F37A" w14:textId="77777777" w:rsidTr="00774CA9">
        <w:tc>
          <w:tcPr>
            <w:tcW w:w="0" w:type="auto"/>
            <w:shd w:val="clear" w:color="auto" w:fill="auto"/>
            <w:vAlign w:val="center"/>
          </w:tcPr>
          <w:p w14:paraId="3F704C2A" w14:textId="77777777" w:rsidR="00AF5FE1" w:rsidRPr="00606CF3" w:rsidRDefault="00AF5FE1" w:rsidP="00774CA9">
            <w:pPr>
              <w:pStyle w:val="MDPI16affiliation"/>
              <w:autoSpaceDE w:val="0"/>
              <w:autoSpaceDN w:val="0"/>
              <w:spacing w:line="240" w:lineRule="auto"/>
              <w:ind w:left="0" w:firstLine="0"/>
              <w:rPr>
                <w:sz w:val="20"/>
              </w:rPr>
            </w:pPr>
            <w:r w:rsidRPr="00606CF3">
              <w:rPr>
                <w:sz w:val="20"/>
              </w:rPr>
              <w:t xml:space="preserve"> Children 2-12 years</w:t>
            </w:r>
          </w:p>
        </w:tc>
        <w:tc>
          <w:tcPr>
            <w:tcW w:w="0" w:type="auto"/>
            <w:shd w:val="clear" w:color="auto" w:fill="auto"/>
            <w:vAlign w:val="center"/>
          </w:tcPr>
          <w:p w14:paraId="5226B6D5" w14:textId="77777777" w:rsidR="00AF5FE1" w:rsidRPr="00606CF3" w:rsidRDefault="00AF5FE1" w:rsidP="00606CF3">
            <w:pPr>
              <w:pStyle w:val="MDPI16affiliation"/>
              <w:autoSpaceDE w:val="0"/>
              <w:autoSpaceDN w:val="0"/>
              <w:spacing w:line="240" w:lineRule="auto"/>
              <w:ind w:left="0" w:firstLine="0"/>
              <w:jc w:val="center"/>
              <w:rPr>
                <w:sz w:val="20"/>
              </w:rPr>
            </w:pPr>
            <w:r w:rsidRPr="00606CF3">
              <w:rPr>
                <w:sz w:val="20"/>
              </w:rPr>
              <w:t>20</w:t>
            </w:r>
          </w:p>
        </w:tc>
        <w:tc>
          <w:tcPr>
            <w:tcW w:w="0" w:type="auto"/>
            <w:shd w:val="clear" w:color="auto" w:fill="auto"/>
            <w:vAlign w:val="center"/>
          </w:tcPr>
          <w:p w14:paraId="3240DF79" w14:textId="77777777" w:rsidR="00AF5FE1" w:rsidRPr="00606CF3" w:rsidRDefault="00AF5FE1" w:rsidP="00606CF3">
            <w:pPr>
              <w:pStyle w:val="MDPI16affiliation"/>
              <w:autoSpaceDE w:val="0"/>
              <w:autoSpaceDN w:val="0"/>
              <w:spacing w:line="240" w:lineRule="auto"/>
              <w:ind w:left="0" w:firstLine="0"/>
              <w:jc w:val="center"/>
              <w:rPr>
                <w:sz w:val="20"/>
              </w:rPr>
            </w:pPr>
            <w:r w:rsidRPr="00606CF3">
              <w:rPr>
                <w:sz w:val="20"/>
              </w:rPr>
              <w:t>14.1</w:t>
            </w:r>
          </w:p>
        </w:tc>
      </w:tr>
      <w:tr w:rsidR="00AF5FE1" w:rsidRPr="00606CF3" w14:paraId="7CA8C86A" w14:textId="77777777" w:rsidTr="00774CA9">
        <w:tc>
          <w:tcPr>
            <w:tcW w:w="0" w:type="auto"/>
            <w:shd w:val="clear" w:color="auto" w:fill="auto"/>
            <w:vAlign w:val="center"/>
          </w:tcPr>
          <w:p w14:paraId="478E9D4F" w14:textId="77777777" w:rsidR="00AF5FE1" w:rsidRPr="00606CF3" w:rsidRDefault="00AF5FE1" w:rsidP="00774CA9">
            <w:pPr>
              <w:pStyle w:val="MDPI16affiliation"/>
              <w:autoSpaceDE w:val="0"/>
              <w:autoSpaceDN w:val="0"/>
              <w:spacing w:line="240" w:lineRule="auto"/>
              <w:ind w:left="0" w:firstLine="0"/>
              <w:rPr>
                <w:sz w:val="20"/>
              </w:rPr>
            </w:pPr>
            <w:r w:rsidRPr="00606CF3">
              <w:rPr>
                <w:sz w:val="20"/>
              </w:rPr>
              <w:t xml:space="preserve"> Adolescents 13-17 years</w:t>
            </w:r>
          </w:p>
        </w:tc>
        <w:tc>
          <w:tcPr>
            <w:tcW w:w="0" w:type="auto"/>
            <w:shd w:val="clear" w:color="auto" w:fill="auto"/>
            <w:vAlign w:val="center"/>
          </w:tcPr>
          <w:p w14:paraId="4535C1A1" w14:textId="77777777" w:rsidR="00AF5FE1" w:rsidRPr="00606CF3" w:rsidRDefault="00AF5FE1" w:rsidP="00606CF3">
            <w:pPr>
              <w:pStyle w:val="MDPI16affiliation"/>
              <w:autoSpaceDE w:val="0"/>
              <w:autoSpaceDN w:val="0"/>
              <w:spacing w:line="240" w:lineRule="auto"/>
              <w:ind w:left="0" w:firstLine="0"/>
              <w:jc w:val="center"/>
              <w:rPr>
                <w:sz w:val="20"/>
              </w:rPr>
            </w:pPr>
            <w:r w:rsidRPr="00606CF3">
              <w:rPr>
                <w:sz w:val="20"/>
              </w:rPr>
              <w:t>39</w:t>
            </w:r>
          </w:p>
        </w:tc>
        <w:tc>
          <w:tcPr>
            <w:tcW w:w="0" w:type="auto"/>
            <w:shd w:val="clear" w:color="auto" w:fill="auto"/>
            <w:vAlign w:val="center"/>
          </w:tcPr>
          <w:p w14:paraId="3A5226D7" w14:textId="77777777" w:rsidR="00AF5FE1" w:rsidRPr="00606CF3" w:rsidRDefault="00AF5FE1" w:rsidP="00606CF3">
            <w:pPr>
              <w:pStyle w:val="MDPI16affiliation"/>
              <w:autoSpaceDE w:val="0"/>
              <w:autoSpaceDN w:val="0"/>
              <w:spacing w:line="240" w:lineRule="auto"/>
              <w:ind w:left="0" w:firstLine="0"/>
              <w:jc w:val="center"/>
              <w:rPr>
                <w:sz w:val="20"/>
              </w:rPr>
            </w:pPr>
            <w:r w:rsidRPr="00606CF3">
              <w:rPr>
                <w:sz w:val="20"/>
              </w:rPr>
              <w:t>23.2</w:t>
            </w:r>
          </w:p>
        </w:tc>
      </w:tr>
      <w:tr w:rsidR="00AF5FE1" w:rsidRPr="00606CF3" w14:paraId="5E483759" w14:textId="77777777" w:rsidTr="00774CA9">
        <w:tc>
          <w:tcPr>
            <w:tcW w:w="0" w:type="auto"/>
            <w:shd w:val="clear" w:color="auto" w:fill="auto"/>
            <w:vAlign w:val="center"/>
          </w:tcPr>
          <w:p w14:paraId="721D8131" w14:textId="77777777" w:rsidR="00AF5FE1" w:rsidRPr="00606CF3" w:rsidRDefault="00AF5FE1" w:rsidP="00774CA9">
            <w:pPr>
              <w:pStyle w:val="MDPI16affiliation"/>
              <w:autoSpaceDE w:val="0"/>
              <w:autoSpaceDN w:val="0"/>
              <w:spacing w:line="240" w:lineRule="auto"/>
              <w:ind w:left="0" w:firstLine="0"/>
              <w:rPr>
                <w:sz w:val="20"/>
              </w:rPr>
            </w:pPr>
            <w:r w:rsidRPr="00606CF3">
              <w:rPr>
                <w:sz w:val="20"/>
              </w:rPr>
              <w:t xml:space="preserve"> Young adults 18-24 years</w:t>
            </w:r>
          </w:p>
        </w:tc>
        <w:tc>
          <w:tcPr>
            <w:tcW w:w="0" w:type="auto"/>
            <w:shd w:val="clear" w:color="auto" w:fill="auto"/>
            <w:vAlign w:val="center"/>
          </w:tcPr>
          <w:p w14:paraId="70F22A36" w14:textId="77777777" w:rsidR="00AF5FE1" w:rsidRPr="00606CF3" w:rsidRDefault="00AF5FE1" w:rsidP="00606CF3">
            <w:pPr>
              <w:pStyle w:val="MDPI16affiliation"/>
              <w:autoSpaceDE w:val="0"/>
              <w:autoSpaceDN w:val="0"/>
              <w:spacing w:line="240" w:lineRule="auto"/>
              <w:ind w:left="0" w:firstLine="0"/>
              <w:jc w:val="center"/>
              <w:rPr>
                <w:sz w:val="20"/>
              </w:rPr>
            </w:pPr>
            <w:r w:rsidRPr="00606CF3">
              <w:rPr>
                <w:sz w:val="20"/>
              </w:rPr>
              <w:t>52</w:t>
            </w:r>
          </w:p>
        </w:tc>
        <w:tc>
          <w:tcPr>
            <w:tcW w:w="0" w:type="auto"/>
            <w:shd w:val="clear" w:color="auto" w:fill="auto"/>
            <w:vAlign w:val="center"/>
          </w:tcPr>
          <w:p w14:paraId="154A4BBC" w14:textId="77777777" w:rsidR="00AF5FE1" w:rsidRPr="00606CF3" w:rsidRDefault="00AF5FE1" w:rsidP="00606CF3">
            <w:pPr>
              <w:pStyle w:val="MDPI16affiliation"/>
              <w:autoSpaceDE w:val="0"/>
              <w:autoSpaceDN w:val="0"/>
              <w:spacing w:line="240" w:lineRule="auto"/>
              <w:ind w:left="0" w:firstLine="0"/>
              <w:jc w:val="center"/>
              <w:rPr>
                <w:sz w:val="20"/>
              </w:rPr>
            </w:pPr>
            <w:r w:rsidRPr="00606CF3">
              <w:rPr>
                <w:sz w:val="20"/>
              </w:rPr>
              <w:t>36.6</w:t>
            </w:r>
          </w:p>
        </w:tc>
      </w:tr>
      <w:tr w:rsidR="00AF5FE1" w:rsidRPr="00606CF3" w14:paraId="676B0960" w14:textId="77777777" w:rsidTr="00774CA9">
        <w:tc>
          <w:tcPr>
            <w:tcW w:w="0" w:type="auto"/>
            <w:shd w:val="clear" w:color="auto" w:fill="auto"/>
            <w:vAlign w:val="center"/>
          </w:tcPr>
          <w:p w14:paraId="13803930" w14:textId="77777777" w:rsidR="00AF5FE1" w:rsidRPr="00606CF3" w:rsidRDefault="00AF5FE1" w:rsidP="00774CA9">
            <w:pPr>
              <w:pStyle w:val="MDPI16affiliation"/>
              <w:autoSpaceDE w:val="0"/>
              <w:autoSpaceDN w:val="0"/>
              <w:spacing w:line="240" w:lineRule="auto"/>
              <w:ind w:left="0" w:firstLine="0"/>
              <w:rPr>
                <w:sz w:val="20"/>
              </w:rPr>
            </w:pPr>
            <w:r w:rsidRPr="00606CF3">
              <w:rPr>
                <w:sz w:val="20"/>
              </w:rPr>
              <w:t xml:space="preserve"> Adults 25-65 years</w:t>
            </w:r>
          </w:p>
        </w:tc>
        <w:tc>
          <w:tcPr>
            <w:tcW w:w="0" w:type="auto"/>
            <w:shd w:val="clear" w:color="auto" w:fill="auto"/>
            <w:vAlign w:val="center"/>
          </w:tcPr>
          <w:p w14:paraId="391E9079" w14:textId="77777777" w:rsidR="00AF5FE1" w:rsidRPr="00606CF3" w:rsidRDefault="00AF5FE1" w:rsidP="00606CF3">
            <w:pPr>
              <w:pStyle w:val="MDPI16affiliation"/>
              <w:autoSpaceDE w:val="0"/>
              <w:autoSpaceDN w:val="0"/>
              <w:spacing w:line="240" w:lineRule="auto"/>
              <w:ind w:left="0" w:firstLine="0"/>
              <w:jc w:val="center"/>
              <w:rPr>
                <w:sz w:val="20"/>
              </w:rPr>
            </w:pPr>
            <w:r w:rsidRPr="00606CF3">
              <w:rPr>
                <w:sz w:val="20"/>
              </w:rPr>
              <w:t>109</w:t>
            </w:r>
          </w:p>
        </w:tc>
        <w:tc>
          <w:tcPr>
            <w:tcW w:w="0" w:type="auto"/>
            <w:shd w:val="clear" w:color="auto" w:fill="auto"/>
            <w:vAlign w:val="center"/>
          </w:tcPr>
          <w:p w14:paraId="649947F9" w14:textId="77777777" w:rsidR="00AF5FE1" w:rsidRPr="00606CF3" w:rsidRDefault="00AF5FE1" w:rsidP="00606CF3">
            <w:pPr>
              <w:pStyle w:val="MDPI16affiliation"/>
              <w:autoSpaceDE w:val="0"/>
              <w:autoSpaceDN w:val="0"/>
              <w:spacing w:line="240" w:lineRule="auto"/>
              <w:ind w:left="0" w:firstLine="0"/>
              <w:jc w:val="center"/>
              <w:rPr>
                <w:sz w:val="20"/>
              </w:rPr>
            </w:pPr>
            <w:r w:rsidRPr="00606CF3">
              <w:rPr>
                <w:sz w:val="20"/>
              </w:rPr>
              <w:t>76.8</w:t>
            </w:r>
          </w:p>
        </w:tc>
      </w:tr>
      <w:tr w:rsidR="00AF5FE1" w:rsidRPr="00606CF3" w14:paraId="77399CA2" w14:textId="77777777" w:rsidTr="00774CA9">
        <w:tc>
          <w:tcPr>
            <w:tcW w:w="0" w:type="auto"/>
            <w:shd w:val="clear" w:color="auto" w:fill="auto"/>
            <w:vAlign w:val="center"/>
          </w:tcPr>
          <w:p w14:paraId="105393A0" w14:textId="77777777" w:rsidR="00AF5FE1" w:rsidRPr="00606CF3" w:rsidRDefault="00AF5FE1" w:rsidP="00774CA9">
            <w:pPr>
              <w:pStyle w:val="MDPI16affiliation"/>
              <w:autoSpaceDE w:val="0"/>
              <w:autoSpaceDN w:val="0"/>
              <w:spacing w:line="240" w:lineRule="auto"/>
              <w:ind w:left="0" w:firstLine="0"/>
              <w:rPr>
                <w:sz w:val="20"/>
              </w:rPr>
            </w:pPr>
            <w:r w:rsidRPr="00606CF3">
              <w:rPr>
                <w:sz w:val="20"/>
              </w:rPr>
              <w:t xml:space="preserve"> Adults &gt;65 years</w:t>
            </w:r>
          </w:p>
        </w:tc>
        <w:tc>
          <w:tcPr>
            <w:tcW w:w="0" w:type="auto"/>
            <w:shd w:val="clear" w:color="auto" w:fill="auto"/>
            <w:vAlign w:val="center"/>
          </w:tcPr>
          <w:p w14:paraId="71531C3E" w14:textId="77777777" w:rsidR="00AF5FE1" w:rsidRPr="00606CF3" w:rsidRDefault="00AF5FE1" w:rsidP="00606CF3">
            <w:pPr>
              <w:pStyle w:val="MDPI16affiliation"/>
              <w:autoSpaceDE w:val="0"/>
              <w:autoSpaceDN w:val="0"/>
              <w:spacing w:line="240" w:lineRule="auto"/>
              <w:ind w:left="0" w:firstLine="0"/>
              <w:jc w:val="center"/>
              <w:rPr>
                <w:sz w:val="20"/>
              </w:rPr>
            </w:pPr>
            <w:r w:rsidRPr="00606CF3">
              <w:rPr>
                <w:sz w:val="20"/>
              </w:rPr>
              <w:t>41</w:t>
            </w:r>
          </w:p>
        </w:tc>
        <w:tc>
          <w:tcPr>
            <w:tcW w:w="0" w:type="auto"/>
            <w:shd w:val="clear" w:color="auto" w:fill="auto"/>
            <w:vAlign w:val="center"/>
          </w:tcPr>
          <w:p w14:paraId="1C6F5C6E" w14:textId="77777777" w:rsidR="00AF5FE1" w:rsidRPr="00606CF3" w:rsidRDefault="00AF5FE1" w:rsidP="00606CF3">
            <w:pPr>
              <w:pStyle w:val="MDPI16affiliation"/>
              <w:autoSpaceDE w:val="0"/>
              <w:autoSpaceDN w:val="0"/>
              <w:spacing w:line="240" w:lineRule="auto"/>
              <w:ind w:left="0" w:firstLine="0"/>
              <w:jc w:val="center"/>
              <w:rPr>
                <w:sz w:val="20"/>
              </w:rPr>
            </w:pPr>
            <w:r w:rsidRPr="00606CF3">
              <w:rPr>
                <w:sz w:val="20"/>
              </w:rPr>
              <w:t>28.9</w:t>
            </w:r>
          </w:p>
        </w:tc>
      </w:tr>
      <w:tr w:rsidR="00AF5FE1" w:rsidRPr="00606CF3" w14:paraId="10836EB2" w14:textId="77777777" w:rsidTr="00774CA9">
        <w:tc>
          <w:tcPr>
            <w:tcW w:w="0" w:type="auto"/>
            <w:tcBorders>
              <w:bottom w:val="single" w:sz="8" w:space="0" w:color="auto"/>
            </w:tcBorders>
            <w:shd w:val="clear" w:color="auto" w:fill="auto"/>
            <w:vAlign w:val="center"/>
          </w:tcPr>
          <w:p w14:paraId="783AE749" w14:textId="77777777" w:rsidR="00AF5FE1" w:rsidRPr="00606CF3" w:rsidRDefault="00AF5FE1" w:rsidP="00774CA9">
            <w:pPr>
              <w:pStyle w:val="MDPI16affiliation"/>
              <w:autoSpaceDE w:val="0"/>
              <w:autoSpaceDN w:val="0"/>
              <w:spacing w:line="240" w:lineRule="auto"/>
              <w:ind w:left="0" w:firstLine="0"/>
              <w:rPr>
                <w:sz w:val="20"/>
              </w:rPr>
            </w:pPr>
            <w:r w:rsidRPr="00606CF3">
              <w:rPr>
                <w:sz w:val="20"/>
              </w:rPr>
              <w:t xml:space="preserve"> Not applicable</w:t>
            </w:r>
          </w:p>
        </w:tc>
        <w:tc>
          <w:tcPr>
            <w:tcW w:w="0" w:type="auto"/>
            <w:tcBorders>
              <w:bottom w:val="single" w:sz="8" w:space="0" w:color="auto"/>
            </w:tcBorders>
            <w:shd w:val="clear" w:color="auto" w:fill="auto"/>
            <w:vAlign w:val="center"/>
          </w:tcPr>
          <w:p w14:paraId="06C7E637" w14:textId="77777777" w:rsidR="00AF5FE1" w:rsidRPr="00606CF3" w:rsidRDefault="00AF5FE1" w:rsidP="00606CF3">
            <w:pPr>
              <w:pStyle w:val="MDPI16affiliation"/>
              <w:autoSpaceDE w:val="0"/>
              <w:autoSpaceDN w:val="0"/>
              <w:spacing w:line="240" w:lineRule="auto"/>
              <w:ind w:left="0" w:firstLine="0"/>
              <w:jc w:val="center"/>
              <w:rPr>
                <w:sz w:val="20"/>
              </w:rPr>
            </w:pPr>
            <w:r w:rsidRPr="00606CF3">
              <w:rPr>
                <w:sz w:val="20"/>
              </w:rPr>
              <w:t>4</w:t>
            </w:r>
          </w:p>
        </w:tc>
        <w:tc>
          <w:tcPr>
            <w:tcW w:w="0" w:type="auto"/>
            <w:tcBorders>
              <w:bottom w:val="single" w:sz="8" w:space="0" w:color="auto"/>
            </w:tcBorders>
            <w:shd w:val="clear" w:color="auto" w:fill="auto"/>
            <w:vAlign w:val="center"/>
          </w:tcPr>
          <w:p w14:paraId="3DD787D9" w14:textId="77777777" w:rsidR="00AF5FE1" w:rsidRPr="00606CF3" w:rsidRDefault="00AF5FE1" w:rsidP="00606CF3">
            <w:pPr>
              <w:pStyle w:val="MDPI16affiliation"/>
              <w:autoSpaceDE w:val="0"/>
              <w:autoSpaceDN w:val="0"/>
              <w:spacing w:line="240" w:lineRule="auto"/>
              <w:ind w:left="0" w:firstLine="0"/>
              <w:jc w:val="center"/>
              <w:rPr>
                <w:sz w:val="20"/>
              </w:rPr>
            </w:pPr>
            <w:r w:rsidRPr="00606CF3">
              <w:rPr>
                <w:sz w:val="20"/>
              </w:rPr>
              <w:t>2.8</w:t>
            </w:r>
          </w:p>
        </w:tc>
      </w:tr>
    </w:tbl>
    <w:p w14:paraId="796174F8" w14:textId="5669A1EC" w:rsidR="0020170B" w:rsidRDefault="00F75650" w:rsidP="00606CF3">
      <w:pPr>
        <w:pStyle w:val="MDPI43tablefooter"/>
        <w:ind w:left="425" w:right="425"/>
      </w:pPr>
      <w:proofErr w:type="spellStart"/>
      <w:proofErr w:type="gramStart"/>
      <w:r w:rsidRPr="00606CF3">
        <w:rPr>
          <w:vertAlign w:val="superscript"/>
        </w:rPr>
        <w:t>a</w:t>
      </w:r>
      <w:proofErr w:type="spellEnd"/>
      <w:proofErr w:type="gramEnd"/>
      <w:r w:rsidRPr="00606CF3">
        <w:t xml:space="preserve"> Of the tertiary health and medical students, n=29 (88%) were studying a degree in Nutrition and Dietetics. </w:t>
      </w:r>
      <w:r w:rsidRPr="00606CF3">
        <w:rPr>
          <w:vertAlign w:val="superscript"/>
        </w:rPr>
        <w:t>b</w:t>
      </w:r>
      <w:r w:rsidRPr="00606CF3">
        <w:t xml:space="preserve"> Responses are for health professionals only (n=142)</w:t>
      </w:r>
      <w:r w:rsidR="00606CF3">
        <w:t>.</w:t>
      </w:r>
    </w:p>
    <w:p w14:paraId="2D75B420" w14:textId="77777777" w:rsidR="00774CA9" w:rsidRPr="00774CA9" w:rsidRDefault="00774CA9" w:rsidP="00774CA9">
      <w:pPr>
        <w:pStyle w:val="MDPI31text"/>
      </w:pPr>
    </w:p>
    <w:p w14:paraId="6FF5F8AB" w14:textId="7BCEC4E8" w:rsidR="0020170B" w:rsidRPr="00606CF3" w:rsidRDefault="00606CF3" w:rsidP="00606CF3">
      <w:pPr>
        <w:pStyle w:val="MDPI22heading2"/>
      </w:pPr>
      <w:r w:rsidRPr="00606CF3">
        <w:t xml:space="preserve">3.2. </w:t>
      </w:r>
      <w:r w:rsidR="0020170B" w:rsidRPr="00606CF3">
        <w:t>Description of quantitative results</w:t>
      </w:r>
    </w:p>
    <w:p w14:paraId="4A51A391" w14:textId="7F98034D" w:rsidR="0020170B" w:rsidRPr="00606CF3" w:rsidRDefault="00606CF3" w:rsidP="00606CF3">
      <w:pPr>
        <w:pStyle w:val="MDPI23heading3"/>
      </w:pPr>
      <w:r w:rsidRPr="00606CF3">
        <w:t xml:space="preserve">3.2.1. </w:t>
      </w:r>
      <w:r w:rsidR="0020170B" w:rsidRPr="00606CF3">
        <w:t xml:space="preserve">Opinions and clinical experience of addictive eating </w:t>
      </w:r>
    </w:p>
    <w:p w14:paraId="4DD9ACF2" w14:textId="602FEE19" w:rsidR="00A64C6B" w:rsidRDefault="0020170B" w:rsidP="00606CF3">
      <w:pPr>
        <w:pStyle w:val="MDPI31text"/>
      </w:pPr>
      <w:r w:rsidRPr="00606CF3">
        <w:t>The majority of participants (n=126, 72%) reported that they have been asked by individuals about addictive eating (Table 2). Sixty-percent of participants (n=105) indicated that they think addictive eating exists. The proportion of the sample who reported being interested/very interested in addictive eating being a diagnostic term was 48% (n=83).</w:t>
      </w:r>
    </w:p>
    <w:p w14:paraId="29CE22C7" w14:textId="77777777" w:rsidR="00774CA9" w:rsidRPr="00606CF3" w:rsidRDefault="00774CA9" w:rsidP="00606CF3">
      <w:pPr>
        <w:pStyle w:val="MDPI31text"/>
      </w:pPr>
    </w:p>
    <w:p w14:paraId="1B19B2C1" w14:textId="164D1B03" w:rsidR="0020170B" w:rsidRPr="00606CF3" w:rsidRDefault="00606CF3" w:rsidP="00606CF3">
      <w:pPr>
        <w:pStyle w:val="MDPI41tablecaption"/>
      </w:pPr>
      <w:r w:rsidRPr="00606CF3">
        <w:rPr>
          <w:b/>
        </w:rPr>
        <w:t>Table 2.</w:t>
      </w:r>
      <w:r w:rsidR="0020170B" w:rsidRPr="00606CF3">
        <w:rPr>
          <w:b/>
        </w:rPr>
        <w:t xml:space="preserve"> </w:t>
      </w:r>
      <w:r w:rsidR="0020170B" w:rsidRPr="00606CF3">
        <w:t>Opinions and clinical experience of addictive eating among health professionals participating in a survey on addictive eating (n=175)</w:t>
      </w:r>
      <w:r>
        <w:t>.</w:t>
      </w:r>
    </w:p>
    <w:tbl>
      <w:tblPr>
        <w:tblStyle w:val="TableGrid"/>
        <w:tblW w:w="9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5"/>
        <w:gridCol w:w="1128"/>
        <w:gridCol w:w="628"/>
      </w:tblGrid>
      <w:tr w:rsidR="0020170B" w:rsidRPr="00606CF3" w14:paraId="2E1422C2" w14:textId="77777777" w:rsidTr="00774CA9">
        <w:tc>
          <w:tcPr>
            <w:tcW w:w="0" w:type="auto"/>
            <w:tcBorders>
              <w:top w:val="single" w:sz="8" w:space="0" w:color="auto"/>
              <w:bottom w:val="single" w:sz="4" w:space="0" w:color="auto"/>
            </w:tcBorders>
            <w:shd w:val="clear" w:color="auto" w:fill="auto"/>
            <w:vAlign w:val="center"/>
          </w:tcPr>
          <w:p w14:paraId="43EB4F35" w14:textId="77777777" w:rsidR="0020170B" w:rsidRPr="00606CF3" w:rsidRDefault="0020170B" w:rsidP="00774CA9">
            <w:pPr>
              <w:pStyle w:val="MDPI16affiliation"/>
              <w:autoSpaceDE w:val="0"/>
              <w:autoSpaceDN w:val="0"/>
              <w:spacing w:line="240" w:lineRule="auto"/>
              <w:ind w:left="0" w:firstLine="0"/>
              <w:rPr>
                <w:b/>
                <w:sz w:val="20"/>
              </w:rPr>
            </w:pPr>
          </w:p>
        </w:tc>
        <w:tc>
          <w:tcPr>
            <w:tcW w:w="0" w:type="auto"/>
            <w:tcBorders>
              <w:top w:val="single" w:sz="8" w:space="0" w:color="auto"/>
              <w:bottom w:val="single" w:sz="4" w:space="0" w:color="auto"/>
            </w:tcBorders>
            <w:shd w:val="clear" w:color="auto" w:fill="auto"/>
            <w:vAlign w:val="center"/>
          </w:tcPr>
          <w:p w14:paraId="354A8DD4" w14:textId="77777777" w:rsidR="0020170B" w:rsidRPr="00606CF3" w:rsidRDefault="0020170B" w:rsidP="00606CF3">
            <w:pPr>
              <w:pStyle w:val="MDPI16affiliation"/>
              <w:autoSpaceDE w:val="0"/>
              <w:autoSpaceDN w:val="0"/>
              <w:spacing w:line="240" w:lineRule="auto"/>
              <w:ind w:left="0" w:firstLine="0"/>
              <w:jc w:val="center"/>
              <w:rPr>
                <w:b/>
                <w:sz w:val="20"/>
              </w:rPr>
            </w:pPr>
            <w:r w:rsidRPr="00606CF3">
              <w:rPr>
                <w:b/>
                <w:sz w:val="20"/>
              </w:rPr>
              <w:t>N</w:t>
            </w:r>
          </w:p>
        </w:tc>
        <w:tc>
          <w:tcPr>
            <w:tcW w:w="0" w:type="auto"/>
            <w:tcBorders>
              <w:top w:val="single" w:sz="8" w:space="0" w:color="auto"/>
              <w:bottom w:val="single" w:sz="4" w:space="0" w:color="auto"/>
            </w:tcBorders>
            <w:shd w:val="clear" w:color="auto" w:fill="auto"/>
            <w:vAlign w:val="center"/>
          </w:tcPr>
          <w:p w14:paraId="082FD53C" w14:textId="77777777" w:rsidR="0020170B" w:rsidRPr="00606CF3" w:rsidRDefault="0020170B" w:rsidP="00606CF3">
            <w:pPr>
              <w:pStyle w:val="MDPI16affiliation"/>
              <w:autoSpaceDE w:val="0"/>
              <w:autoSpaceDN w:val="0"/>
              <w:spacing w:line="240" w:lineRule="auto"/>
              <w:ind w:left="0" w:firstLine="0"/>
              <w:jc w:val="center"/>
              <w:rPr>
                <w:b/>
                <w:sz w:val="20"/>
              </w:rPr>
            </w:pPr>
            <w:r w:rsidRPr="00606CF3">
              <w:rPr>
                <w:b/>
                <w:sz w:val="20"/>
              </w:rPr>
              <w:t>%</w:t>
            </w:r>
          </w:p>
        </w:tc>
      </w:tr>
      <w:tr w:rsidR="0020170B" w:rsidRPr="00606CF3" w14:paraId="19D193C9" w14:textId="77777777" w:rsidTr="00774CA9">
        <w:tc>
          <w:tcPr>
            <w:tcW w:w="0" w:type="auto"/>
            <w:gridSpan w:val="3"/>
            <w:tcBorders>
              <w:top w:val="single" w:sz="4" w:space="0" w:color="auto"/>
            </w:tcBorders>
            <w:shd w:val="clear" w:color="auto" w:fill="auto"/>
            <w:vAlign w:val="center"/>
          </w:tcPr>
          <w:p w14:paraId="55863CA6" w14:textId="77777777" w:rsidR="0020170B" w:rsidRPr="00606CF3" w:rsidRDefault="0020170B" w:rsidP="00774CA9">
            <w:pPr>
              <w:pStyle w:val="MDPI16affiliation"/>
              <w:autoSpaceDE w:val="0"/>
              <w:autoSpaceDN w:val="0"/>
              <w:spacing w:line="240" w:lineRule="auto"/>
              <w:ind w:left="0" w:firstLine="0"/>
              <w:rPr>
                <w:b/>
                <w:sz w:val="20"/>
              </w:rPr>
            </w:pPr>
            <w:r w:rsidRPr="00606CF3">
              <w:rPr>
                <w:b/>
                <w:sz w:val="20"/>
              </w:rPr>
              <w:t>Have you experienced individuals asking or speaking about addictive eating?</w:t>
            </w:r>
          </w:p>
        </w:tc>
      </w:tr>
      <w:tr w:rsidR="0020170B" w:rsidRPr="00606CF3" w14:paraId="06D4D311" w14:textId="77777777" w:rsidTr="00774CA9">
        <w:tc>
          <w:tcPr>
            <w:tcW w:w="0" w:type="auto"/>
            <w:shd w:val="clear" w:color="auto" w:fill="auto"/>
            <w:vAlign w:val="center"/>
          </w:tcPr>
          <w:p w14:paraId="181F3394"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Yes</w:t>
            </w:r>
          </w:p>
        </w:tc>
        <w:tc>
          <w:tcPr>
            <w:tcW w:w="0" w:type="auto"/>
            <w:shd w:val="clear" w:color="auto" w:fill="auto"/>
            <w:vAlign w:val="center"/>
          </w:tcPr>
          <w:p w14:paraId="000A7908"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126</w:t>
            </w:r>
          </w:p>
        </w:tc>
        <w:tc>
          <w:tcPr>
            <w:tcW w:w="0" w:type="auto"/>
            <w:shd w:val="clear" w:color="auto" w:fill="auto"/>
            <w:vAlign w:val="center"/>
          </w:tcPr>
          <w:p w14:paraId="2CD1C73A"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72.0</w:t>
            </w:r>
          </w:p>
        </w:tc>
      </w:tr>
      <w:tr w:rsidR="0020170B" w:rsidRPr="00606CF3" w14:paraId="3C28BDCD" w14:textId="77777777" w:rsidTr="00774CA9">
        <w:tc>
          <w:tcPr>
            <w:tcW w:w="0" w:type="auto"/>
            <w:shd w:val="clear" w:color="auto" w:fill="auto"/>
            <w:vAlign w:val="center"/>
          </w:tcPr>
          <w:p w14:paraId="2DB1EFDF"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Maybe</w:t>
            </w:r>
          </w:p>
        </w:tc>
        <w:tc>
          <w:tcPr>
            <w:tcW w:w="0" w:type="auto"/>
            <w:shd w:val="clear" w:color="auto" w:fill="auto"/>
            <w:vAlign w:val="center"/>
          </w:tcPr>
          <w:p w14:paraId="1E4BF66F"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14</w:t>
            </w:r>
          </w:p>
        </w:tc>
        <w:tc>
          <w:tcPr>
            <w:tcW w:w="0" w:type="auto"/>
            <w:shd w:val="clear" w:color="auto" w:fill="auto"/>
            <w:vAlign w:val="center"/>
          </w:tcPr>
          <w:p w14:paraId="6339D18B"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8.0</w:t>
            </w:r>
          </w:p>
        </w:tc>
      </w:tr>
      <w:tr w:rsidR="0020170B" w:rsidRPr="00606CF3" w14:paraId="22BDCEA7" w14:textId="77777777" w:rsidTr="00774CA9">
        <w:tc>
          <w:tcPr>
            <w:tcW w:w="0" w:type="auto"/>
            <w:tcBorders>
              <w:bottom w:val="single" w:sz="4" w:space="0" w:color="auto"/>
            </w:tcBorders>
            <w:shd w:val="clear" w:color="auto" w:fill="auto"/>
            <w:vAlign w:val="center"/>
          </w:tcPr>
          <w:p w14:paraId="0206486E"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No</w:t>
            </w:r>
          </w:p>
        </w:tc>
        <w:tc>
          <w:tcPr>
            <w:tcW w:w="0" w:type="auto"/>
            <w:tcBorders>
              <w:bottom w:val="single" w:sz="4" w:space="0" w:color="auto"/>
            </w:tcBorders>
            <w:shd w:val="clear" w:color="auto" w:fill="auto"/>
            <w:vAlign w:val="center"/>
          </w:tcPr>
          <w:p w14:paraId="4615471A"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35</w:t>
            </w:r>
          </w:p>
        </w:tc>
        <w:tc>
          <w:tcPr>
            <w:tcW w:w="0" w:type="auto"/>
            <w:tcBorders>
              <w:bottom w:val="single" w:sz="4" w:space="0" w:color="auto"/>
            </w:tcBorders>
            <w:shd w:val="clear" w:color="auto" w:fill="auto"/>
            <w:vAlign w:val="center"/>
          </w:tcPr>
          <w:p w14:paraId="3955918E"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20.0</w:t>
            </w:r>
          </w:p>
        </w:tc>
      </w:tr>
      <w:tr w:rsidR="0020170B" w:rsidRPr="00606CF3" w14:paraId="1166E4C6" w14:textId="77777777" w:rsidTr="00774CA9">
        <w:tc>
          <w:tcPr>
            <w:tcW w:w="0" w:type="auto"/>
            <w:gridSpan w:val="3"/>
            <w:tcBorders>
              <w:top w:val="single" w:sz="4" w:space="0" w:color="auto"/>
            </w:tcBorders>
            <w:shd w:val="clear" w:color="auto" w:fill="auto"/>
            <w:vAlign w:val="center"/>
          </w:tcPr>
          <w:p w14:paraId="22FAFA73" w14:textId="77777777" w:rsidR="0020170B" w:rsidRPr="000938F9" w:rsidRDefault="0020170B" w:rsidP="00774CA9">
            <w:pPr>
              <w:pStyle w:val="MDPI16affiliation"/>
              <w:autoSpaceDE w:val="0"/>
              <w:autoSpaceDN w:val="0"/>
              <w:spacing w:line="240" w:lineRule="auto"/>
              <w:ind w:left="0" w:firstLine="0"/>
              <w:rPr>
                <w:b/>
                <w:sz w:val="20"/>
              </w:rPr>
            </w:pPr>
            <w:r w:rsidRPr="000938F9">
              <w:rPr>
                <w:b/>
                <w:sz w:val="20"/>
              </w:rPr>
              <w:t>In your opinion, do you feel that people can develop compulsive patterns of eating that resemble an addictive disorder?</w:t>
            </w:r>
          </w:p>
        </w:tc>
      </w:tr>
      <w:tr w:rsidR="0020170B" w:rsidRPr="00606CF3" w14:paraId="536800D1" w14:textId="77777777" w:rsidTr="00774CA9">
        <w:tc>
          <w:tcPr>
            <w:tcW w:w="0" w:type="auto"/>
            <w:shd w:val="clear" w:color="auto" w:fill="auto"/>
            <w:vAlign w:val="center"/>
          </w:tcPr>
          <w:p w14:paraId="33632EFC" w14:textId="77777777" w:rsidR="0020170B" w:rsidRPr="000938F9" w:rsidRDefault="0020170B" w:rsidP="00774CA9">
            <w:pPr>
              <w:pStyle w:val="MDPI16affiliation"/>
              <w:autoSpaceDE w:val="0"/>
              <w:autoSpaceDN w:val="0"/>
              <w:spacing w:line="240" w:lineRule="auto"/>
              <w:ind w:left="0" w:firstLine="0"/>
              <w:rPr>
                <w:sz w:val="20"/>
              </w:rPr>
            </w:pPr>
            <w:r w:rsidRPr="000938F9">
              <w:rPr>
                <w:sz w:val="20"/>
              </w:rPr>
              <w:t xml:space="preserve"> Yes</w:t>
            </w:r>
          </w:p>
        </w:tc>
        <w:tc>
          <w:tcPr>
            <w:tcW w:w="0" w:type="auto"/>
            <w:shd w:val="clear" w:color="auto" w:fill="auto"/>
            <w:vAlign w:val="center"/>
          </w:tcPr>
          <w:p w14:paraId="7F0E5614" w14:textId="77777777" w:rsidR="0020170B" w:rsidRPr="000938F9" w:rsidRDefault="0020170B" w:rsidP="00606CF3">
            <w:pPr>
              <w:pStyle w:val="MDPI16affiliation"/>
              <w:autoSpaceDE w:val="0"/>
              <w:autoSpaceDN w:val="0"/>
              <w:spacing w:line="240" w:lineRule="auto"/>
              <w:ind w:left="0" w:firstLine="0"/>
              <w:jc w:val="center"/>
              <w:rPr>
                <w:sz w:val="20"/>
              </w:rPr>
            </w:pPr>
            <w:r w:rsidRPr="000938F9">
              <w:rPr>
                <w:sz w:val="20"/>
              </w:rPr>
              <w:t>120</w:t>
            </w:r>
          </w:p>
        </w:tc>
        <w:tc>
          <w:tcPr>
            <w:tcW w:w="0" w:type="auto"/>
            <w:shd w:val="clear" w:color="auto" w:fill="auto"/>
            <w:vAlign w:val="center"/>
          </w:tcPr>
          <w:p w14:paraId="640949FB" w14:textId="77777777" w:rsidR="0020170B" w:rsidRPr="000938F9" w:rsidRDefault="0020170B" w:rsidP="00606CF3">
            <w:pPr>
              <w:pStyle w:val="MDPI16affiliation"/>
              <w:autoSpaceDE w:val="0"/>
              <w:autoSpaceDN w:val="0"/>
              <w:spacing w:line="240" w:lineRule="auto"/>
              <w:ind w:left="0" w:firstLine="0"/>
              <w:jc w:val="center"/>
              <w:rPr>
                <w:sz w:val="20"/>
              </w:rPr>
            </w:pPr>
            <w:r w:rsidRPr="000938F9">
              <w:rPr>
                <w:sz w:val="20"/>
              </w:rPr>
              <w:t>68.6</w:t>
            </w:r>
          </w:p>
        </w:tc>
      </w:tr>
      <w:tr w:rsidR="0020170B" w:rsidRPr="00606CF3" w14:paraId="4A955136" w14:textId="77777777" w:rsidTr="00774CA9">
        <w:tc>
          <w:tcPr>
            <w:tcW w:w="0" w:type="auto"/>
            <w:shd w:val="clear" w:color="auto" w:fill="auto"/>
            <w:vAlign w:val="center"/>
          </w:tcPr>
          <w:p w14:paraId="57F43B93" w14:textId="77777777" w:rsidR="0020170B" w:rsidRPr="000938F9" w:rsidRDefault="0020170B" w:rsidP="00774CA9">
            <w:pPr>
              <w:pStyle w:val="MDPI16affiliation"/>
              <w:autoSpaceDE w:val="0"/>
              <w:autoSpaceDN w:val="0"/>
              <w:spacing w:line="240" w:lineRule="auto"/>
              <w:ind w:left="0" w:firstLine="0"/>
              <w:rPr>
                <w:sz w:val="20"/>
              </w:rPr>
            </w:pPr>
            <w:r w:rsidRPr="000938F9">
              <w:rPr>
                <w:sz w:val="20"/>
              </w:rPr>
              <w:t xml:space="preserve"> Maybe</w:t>
            </w:r>
          </w:p>
        </w:tc>
        <w:tc>
          <w:tcPr>
            <w:tcW w:w="0" w:type="auto"/>
            <w:shd w:val="clear" w:color="auto" w:fill="auto"/>
            <w:vAlign w:val="center"/>
          </w:tcPr>
          <w:p w14:paraId="4F9E5496" w14:textId="77777777" w:rsidR="0020170B" w:rsidRPr="000938F9" w:rsidRDefault="0020170B" w:rsidP="00606CF3">
            <w:pPr>
              <w:pStyle w:val="MDPI16affiliation"/>
              <w:autoSpaceDE w:val="0"/>
              <w:autoSpaceDN w:val="0"/>
              <w:spacing w:line="240" w:lineRule="auto"/>
              <w:ind w:left="0" w:firstLine="0"/>
              <w:jc w:val="center"/>
              <w:rPr>
                <w:sz w:val="20"/>
              </w:rPr>
            </w:pPr>
            <w:r w:rsidRPr="000938F9">
              <w:rPr>
                <w:sz w:val="20"/>
              </w:rPr>
              <w:t>33</w:t>
            </w:r>
          </w:p>
        </w:tc>
        <w:tc>
          <w:tcPr>
            <w:tcW w:w="0" w:type="auto"/>
            <w:shd w:val="clear" w:color="auto" w:fill="auto"/>
            <w:vAlign w:val="center"/>
          </w:tcPr>
          <w:p w14:paraId="081FE4B3" w14:textId="77777777" w:rsidR="0020170B" w:rsidRPr="000938F9" w:rsidRDefault="0020170B" w:rsidP="00606CF3">
            <w:pPr>
              <w:pStyle w:val="MDPI16affiliation"/>
              <w:autoSpaceDE w:val="0"/>
              <w:autoSpaceDN w:val="0"/>
              <w:spacing w:line="240" w:lineRule="auto"/>
              <w:ind w:left="0" w:firstLine="0"/>
              <w:jc w:val="center"/>
              <w:rPr>
                <w:sz w:val="20"/>
              </w:rPr>
            </w:pPr>
            <w:r w:rsidRPr="000938F9">
              <w:rPr>
                <w:sz w:val="20"/>
              </w:rPr>
              <w:t>18.9</w:t>
            </w:r>
          </w:p>
        </w:tc>
      </w:tr>
      <w:tr w:rsidR="0020170B" w:rsidRPr="00606CF3" w14:paraId="0E64C743" w14:textId="77777777" w:rsidTr="00774CA9">
        <w:tc>
          <w:tcPr>
            <w:tcW w:w="0" w:type="auto"/>
            <w:tcBorders>
              <w:bottom w:val="single" w:sz="4" w:space="0" w:color="auto"/>
            </w:tcBorders>
            <w:shd w:val="clear" w:color="auto" w:fill="auto"/>
            <w:vAlign w:val="center"/>
          </w:tcPr>
          <w:p w14:paraId="5D596892" w14:textId="77777777" w:rsidR="0020170B" w:rsidRPr="000938F9" w:rsidRDefault="0020170B" w:rsidP="00774CA9">
            <w:pPr>
              <w:pStyle w:val="MDPI16affiliation"/>
              <w:autoSpaceDE w:val="0"/>
              <w:autoSpaceDN w:val="0"/>
              <w:spacing w:line="240" w:lineRule="auto"/>
              <w:ind w:left="0" w:firstLine="0"/>
              <w:rPr>
                <w:sz w:val="20"/>
              </w:rPr>
            </w:pPr>
            <w:r w:rsidRPr="000938F9">
              <w:rPr>
                <w:sz w:val="20"/>
              </w:rPr>
              <w:t xml:space="preserve"> No</w:t>
            </w:r>
          </w:p>
        </w:tc>
        <w:tc>
          <w:tcPr>
            <w:tcW w:w="0" w:type="auto"/>
            <w:tcBorders>
              <w:bottom w:val="single" w:sz="4" w:space="0" w:color="auto"/>
            </w:tcBorders>
            <w:shd w:val="clear" w:color="auto" w:fill="auto"/>
            <w:vAlign w:val="center"/>
          </w:tcPr>
          <w:p w14:paraId="4A0D8EB7" w14:textId="77777777" w:rsidR="0020170B" w:rsidRPr="000938F9" w:rsidRDefault="0020170B" w:rsidP="00606CF3">
            <w:pPr>
              <w:pStyle w:val="MDPI16affiliation"/>
              <w:autoSpaceDE w:val="0"/>
              <w:autoSpaceDN w:val="0"/>
              <w:spacing w:line="240" w:lineRule="auto"/>
              <w:ind w:left="0" w:firstLine="0"/>
              <w:jc w:val="center"/>
              <w:rPr>
                <w:sz w:val="20"/>
              </w:rPr>
            </w:pPr>
            <w:r w:rsidRPr="000938F9">
              <w:rPr>
                <w:sz w:val="20"/>
              </w:rPr>
              <w:t>22</w:t>
            </w:r>
          </w:p>
        </w:tc>
        <w:tc>
          <w:tcPr>
            <w:tcW w:w="0" w:type="auto"/>
            <w:tcBorders>
              <w:bottom w:val="single" w:sz="4" w:space="0" w:color="auto"/>
            </w:tcBorders>
            <w:shd w:val="clear" w:color="auto" w:fill="auto"/>
            <w:vAlign w:val="center"/>
          </w:tcPr>
          <w:p w14:paraId="0528EEFB" w14:textId="77777777" w:rsidR="0020170B" w:rsidRPr="000938F9" w:rsidRDefault="0020170B" w:rsidP="00606CF3">
            <w:pPr>
              <w:pStyle w:val="MDPI16affiliation"/>
              <w:autoSpaceDE w:val="0"/>
              <w:autoSpaceDN w:val="0"/>
              <w:spacing w:line="240" w:lineRule="auto"/>
              <w:ind w:left="0" w:firstLine="0"/>
              <w:jc w:val="center"/>
              <w:rPr>
                <w:sz w:val="20"/>
              </w:rPr>
            </w:pPr>
            <w:r w:rsidRPr="000938F9">
              <w:rPr>
                <w:sz w:val="20"/>
              </w:rPr>
              <w:t>12.6</w:t>
            </w:r>
          </w:p>
        </w:tc>
      </w:tr>
      <w:tr w:rsidR="00081FAC" w:rsidRPr="00606CF3" w14:paraId="5CC64687" w14:textId="77777777" w:rsidTr="00AA0CF2">
        <w:tc>
          <w:tcPr>
            <w:tcW w:w="0" w:type="auto"/>
            <w:gridSpan w:val="3"/>
            <w:tcBorders>
              <w:top w:val="single" w:sz="4" w:space="0" w:color="auto"/>
            </w:tcBorders>
            <w:shd w:val="clear" w:color="auto" w:fill="auto"/>
            <w:vAlign w:val="center"/>
          </w:tcPr>
          <w:p w14:paraId="2D136995" w14:textId="77777777" w:rsidR="00081FAC" w:rsidRPr="000938F9" w:rsidRDefault="00081FAC" w:rsidP="00AA0CF2">
            <w:pPr>
              <w:pStyle w:val="MDPI16affiliation"/>
              <w:autoSpaceDE w:val="0"/>
              <w:autoSpaceDN w:val="0"/>
              <w:spacing w:line="240" w:lineRule="auto"/>
              <w:ind w:left="0" w:firstLine="0"/>
              <w:rPr>
                <w:b/>
                <w:sz w:val="20"/>
              </w:rPr>
            </w:pPr>
            <w:r w:rsidRPr="000938F9">
              <w:rPr>
                <w:b/>
                <w:sz w:val="20"/>
              </w:rPr>
              <w:t>In your opinion, does addictive eating exist?</w:t>
            </w:r>
          </w:p>
        </w:tc>
      </w:tr>
      <w:tr w:rsidR="00081FAC" w:rsidRPr="00606CF3" w14:paraId="78542BE9" w14:textId="77777777" w:rsidTr="00AA0CF2">
        <w:tc>
          <w:tcPr>
            <w:tcW w:w="0" w:type="auto"/>
            <w:shd w:val="clear" w:color="auto" w:fill="auto"/>
            <w:vAlign w:val="center"/>
          </w:tcPr>
          <w:p w14:paraId="3D8C9B3C" w14:textId="77777777" w:rsidR="00081FAC" w:rsidRPr="000938F9" w:rsidRDefault="00081FAC" w:rsidP="00AA0CF2">
            <w:pPr>
              <w:pStyle w:val="MDPI16affiliation"/>
              <w:autoSpaceDE w:val="0"/>
              <w:autoSpaceDN w:val="0"/>
              <w:spacing w:line="240" w:lineRule="auto"/>
              <w:ind w:left="0" w:firstLine="0"/>
              <w:rPr>
                <w:sz w:val="20"/>
              </w:rPr>
            </w:pPr>
            <w:r w:rsidRPr="000938F9">
              <w:rPr>
                <w:sz w:val="20"/>
              </w:rPr>
              <w:t xml:space="preserve"> Yes</w:t>
            </w:r>
          </w:p>
        </w:tc>
        <w:tc>
          <w:tcPr>
            <w:tcW w:w="0" w:type="auto"/>
            <w:shd w:val="clear" w:color="auto" w:fill="auto"/>
            <w:vAlign w:val="center"/>
          </w:tcPr>
          <w:p w14:paraId="562C1FBE" w14:textId="77777777" w:rsidR="00081FAC" w:rsidRPr="000938F9" w:rsidRDefault="00081FAC" w:rsidP="00AA0CF2">
            <w:pPr>
              <w:pStyle w:val="MDPI16affiliation"/>
              <w:autoSpaceDE w:val="0"/>
              <w:autoSpaceDN w:val="0"/>
              <w:spacing w:line="240" w:lineRule="auto"/>
              <w:ind w:left="0" w:firstLine="0"/>
              <w:jc w:val="center"/>
              <w:rPr>
                <w:sz w:val="20"/>
              </w:rPr>
            </w:pPr>
            <w:r w:rsidRPr="000938F9">
              <w:rPr>
                <w:sz w:val="20"/>
              </w:rPr>
              <w:t>105</w:t>
            </w:r>
          </w:p>
        </w:tc>
        <w:tc>
          <w:tcPr>
            <w:tcW w:w="0" w:type="auto"/>
            <w:shd w:val="clear" w:color="auto" w:fill="auto"/>
            <w:vAlign w:val="center"/>
          </w:tcPr>
          <w:p w14:paraId="75CA98C8" w14:textId="77777777" w:rsidR="00081FAC" w:rsidRPr="000938F9" w:rsidRDefault="00081FAC" w:rsidP="00AA0CF2">
            <w:pPr>
              <w:pStyle w:val="MDPI16affiliation"/>
              <w:autoSpaceDE w:val="0"/>
              <w:autoSpaceDN w:val="0"/>
              <w:spacing w:line="240" w:lineRule="auto"/>
              <w:ind w:left="0" w:firstLine="0"/>
              <w:jc w:val="center"/>
              <w:rPr>
                <w:sz w:val="20"/>
              </w:rPr>
            </w:pPr>
            <w:r w:rsidRPr="000938F9">
              <w:rPr>
                <w:sz w:val="20"/>
              </w:rPr>
              <w:t>60.0</w:t>
            </w:r>
          </w:p>
        </w:tc>
      </w:tr>
      <w:tr w:rsidR="00081FAC" w:rsidRPr="00606CF3" w14:paraId="2253EA0D" w14:textId="77777777" w:rsidTr="00AA0CF2">
        <w:tc>
          <w:tcPr>
            <w:tcW w:w="0" w:type="auto"/>
            <w:shd w:val="clear" w:color="auto" w:fill="auto"/>
            <w:vAlign w:val="center"/>
          </w:tcPr>
          <w:p w14:paraId="50258234" w14:textId="77777777" w:rsidR="00081FAC" w:rsidRPr="000938F9" w:rsidRDefault="00081FAC" w:rsidP="00AA0CF2">
            <w:pPr>
              <w:pStyle w:val="MDPI16affiliation"/>
              <w:autoSpaceDE w:val="0"/>
              <w:autoSpaceDN w:val="0"/>
              <w:spacing w:line="240" w:lineRule="auto"/>
              <w:ind w:left="0" w:firstLine="0"/>
              <w:rPr>
                <w:sz w:val="20"/>
              </w:rPr>
            </w:pPr>
            <w:r w:rsidRPr="000938F9">
              <w:rPr>
                <w:sz w:val="20"/>
              </w:rPr>
              <w:t xml:space="preserve"> Maybe</w:t>
            </w:r>
          </w:p>
        </w:tc>
        <w:tc>
          <w:tcPr>
            <w:tcW w:w="0" w:type="auto"/>
            <w:shd w:val="clear" w:color="auto" w:fill="auto"/>
            <w:vAlign w:val="center"/>
          </w:tcPr>
          <w:p w14:paraId="4A00E8C5" w14:textId="77777777" w:rsidR="00081FAC" w:rsidRPr="000938F9" w:rsidRDefault="00081FAC" w:rsidP="00AA0CF2">
            <w:pPr>
              <w:pStyle w:val="MDPI16affiliation"/>
              <w:autoSpaceDE w:val="0"/>
              <w:autoSpaceDN w:val="0"/>
              <w:spacing w:line="240" w:lineRule="auto"/>
              <w:ind w:left="0" w:firstLine="0"/>
              <w:jc w:val="center"/>
              <w:rPr>
                <w:sz w:val="20"/>
              </w:rPr>
            </w:pPr>
            <w:r w:rsidRPr="000938F9">
              <w:rPr>
                <w:sz w:val="20"/>
              </w:rPr>
              <w:t>33</w:t>
            </w:r>
          </w:p>
        </w:tc>
        <w:tc>
          <w:tcPr>
            <w:tcW w:w="0" w:type="auto"/>
            <w:shd w:val="clear" w:color="auto" w:fill="auto"/>
            <w:vAlign w:val="center"/>
          </w:tcPr>
          <w:p w14:paraId="1FEEAC47" w14:textId="77777777" w:rsidR="00081FAC" w:rsidRPr="000938F9" w:rsidRDefault="00081FAC" w:rsidP="00AA0CF2">
            <w:pPr>
              <w:pStyle w:val="MDPI16affiliation"/>
              <w:autoSpaceDE w:val="0"/>
              <w:autoSpaceDN w:val="0"/>
              <w:spacing w:line="240" w:lineRule="auto"/>
              <w:ind w:left="0" w:firstLine="0"/>
              <w:jc w:val="center"/>
              <w:rPr>
                <w:sz w:val="20"/>
              </w:rPr>
            </w:pPr>
            <w:r w:rsidRPr="000938F9">
              <w:rPr>
                <w:sz w:val="20"/>
              </w:rPr>
              <w:t>18.9</w:t>
            </w:r>
          </w:p>
        </w:tc>
      </w:tr>
      <w:tr w:rsidR="00081FAC" w:rsidRPr="00606CF3" w14:paraId="42E44D34" w14:textId="77777777" w:rsidTr="00AA0CF2">
        <w:tc>
          <w:tcPr>
            <w:tcW w:w="0" w:type="auto"/>
            <w:tcBorders>
              <w:bottom w:val="single" w:sz="4" w:space="0" w:color="auto"/>
            </w:tcBorders>
            <w:shd w:val="clear" w:color="auto" w:fill="auto"/>
            <w:vAlign w:val="center"/>
          </w:tcPr>
          <w:p w14:paraId="0846A86D" w14:textId="77777777" w:rsidR="00081FAC" w:rsidRPr="000938F9" w:rsidRDefault="00081FAC" w:rsidP="00AA0CF2">
            <w:pPr>
              <w:pStyle w:val="MDPI16affiliation"/>
              <w:autoSpaceDE w:val="0"/>
              <w:autoSpaceDN w:val="0"/>
              <w:spacing w:line="240" w:lineRule="auto"/>
              <w:ind w:left="0" w:firstLine="0"/>
              <w:rPr>
                <w:sz w:val="20"/>
              </w:rPr>
            </w:pPr>
            <w:r w:rsidRPr="000938F9">
              <w:rPr>
                <w:sz w:val="20"/>
              </w:rPr>
              <w:t xml:space="preserve"> No</w:t>
            </w:r>
          </w:p>
        </w:tc>
        <w:tc>
          <w:tcPr>
            <w:tcW w:w="0" w:type="auto"/>
            <w:tcBorders>
              <w:bottom w:val="single" w:sz="4" w:space="0" w:color="auto"/>
            </w:tcBorders>
            <w:shd w:val="clear" w:color="auto" w:fill="auto"/>
            <w:vAlign w:val="center"/>
          </w:tcPr>
          <w:p w14:paraId="19B81DD0" w14:textId="77777777" w:rsidR="00081FAC" w:rsidRPr="000938F9" w:rsidRDefault="00081FAC" w:rsidP="00AA0CF2">
            <w:pPr>
              <w:pStyle w:val="MDPI16affiliation"/>
              <w:autoSpaceDE w:val="0"/>
              <w:autoSpaceDN w:val="0"/>
              <w:spacing w:line="240" w:lineRule="auto"/>
              <w:ind w:left="0" w:firstLine="0"/>
              <w:jc w:val="center"/>
              <w:rPr>
                <w:sz w:val="20"/>
              </w:rPr>
            </w:pPr>
            <w:r w:rsidRPr="000938F9">
              <w:rPr>
                <w:sz w:val="20"/>
              </w:rPr>
              <w:t>37</w:t>
            </w:r>
          </w:p>
        </w:tc>
        <w:tc>
          <w:tcPr>
            <w:tcW w:w="0" w:type="auto"/>
            <w:tcBorders>
              <w:bottom w:val="single" w:sz="4" w:space="0" w:color="auto"/>
            </w:tcBorders>
            <w:shd w:val="clear" w:color="auto" w:fill="auto"/>
            <w:vAlign w:val="center"/>
          </w:tcPr>
          <w:p w14:paraId="475C8197" w14:textId="77777777" w:rsidR="00081FAC" w:rsidRPr="000938F9" w:rsidRDefault="00081FAC" w:rsidP="00AA0CF2">
            <w:pPr>
              <w:pStyle w:val="MDPI16affiliation"/>
              <w:autoSpaceDE w:val="0"/>
              <w:autoSpaceDN w:val="0"/>
              <w:spacing w:line="240" w:lineRule="auto"/>
              <w:ind w:left="0" w:firstLine="0"/>
              <w:jc w:val="center"/>
              <w:rPr>
                <w:sz w:val="20"/>
              </w:rPr>
            </w:pPr>
            <w:r w:rsidRPr="000938F9">
              <w:rPr>
                <w:sz w:val="20"/>
              </w:rPr>
              <w:t>21.1</w:t>
            </w:r>
          </w:p>
        </w:tc>
      </w:tr>
      <w:tr w:rsidR="0020170B" w:rsidRPr="00606CF3" w14:paraId="00E99BB2" w14:textId="77777777" w:rsidTr="00774CA9">
        <w:tc>
          <w:tcPr>
            <w:tcW w:w="0" w:type="auto"/>
            <w:gridSpan w:val="3"/>
            <w:tcBorders>
              <w:top w:val="single" w:sz="4" w:space="0" w:color="auto"/>
            </w:tcBorders>
            <w:shd w:val="clear" w:color="auto" w:fill="auto"/>
            <w:vAlign w:val="center"/>
          </w:tcPr>
          <w:p w14:paraId="4B3D1208" w14:textId="77777777" w:rsidR="0020170B" w:rsidRPr="000938F9" w:rsidRDefault="0020170B" w:rsidP="00774CA9">
            <w:pPr>
              <w:pStyle w:val="MDPI16affiliation"/>
              <w:autoSpaceDE w:val="0"/>
              <w:autoSpaceDN w:val="0"/>
              <w:spacing w:line="240" w:lineRule="auto"/>
              <w:ind w:left="0" w:firstLine="0"/>
              <w:rPr>
                <w:b/>
                <w:sz w:val="20"/>
                <w:vertAlign w:val="superscript"/>
              </w:rPr>
            </w:pPr>
            <w:r w:rsidRPr="000938F9">
              <w:rPr>
                <w:b/>
                <w:sz w:val="20"/>
              </w:rPr>
              <w:t xml:space="preserve">In your opinion, do you feel that there are population group/s who may be more vulnerable to addictive eating? </w:t>
            </w:r>
            <w:r w:rsidRPr="000938F9">
              <w:rPr>
                <w:b/>
                <w:sz w:val="20"/>
                <w:vertAlign w:val="superscript"/>
              </w:rPr>
              <w:t>a</w:t>
            </w:r>
          </w:p>
        </w:tc>
      </w:tr>
      <w:tr w:rsidR="0020170B" w:rsidRPr="00606CF3" w14:paraId="313FFC23" w14:textId="77777777" w:rsidTr="00774CA9">
        <w:tc>
          <w:tcPr>
            <w:tcW w:w="0" w:type="auto"/>
            <w:shd w:val="clear" w:color="auto" w:fill="auto"/>
            <w:vAlign w:val="center"/>
          </w:tcPr>
          <w:p w14:paraId="1D06A687" w14:textId="77777777" w:rsidR="0020170B" w:rsidRPr="000938F9" w:rsidRDefault="0020170B" w:rsidP="00774CA9">
            <w:pPr>
              <w:pStyle w:val="MDPI16affiliation"/>
              <w:autoSpaceDE w:val="0"/>
              <w:autoSpaceDN w:val="0"/>
              <w:spacing w:line="240" w:lineRule="auto"/>
              <w:ind w:left="0" w:firstLine="0"/>
              <w:rPr>
                <w:sz w:val="20"/>
              </w:rPr>
            </w:pPr>
            <w:r w:rsidRPr="000938F9">
              <w:rPr>
                <w:sz w:val="20"/>
              </w:rPr>
              <w:t xml:space="preserve"> Yes</w:t>
            </w:r>
          </w:p>
        </w:tc>
        <w:tc>
          <w:tcPr>
            <w:tcW w:w="0" w:type="auto"/>
            <w:shd w:val="clear" w:color="auto" w:fill="auto"/>
            <w:vAlign w:val="center"/>
          </w:tcPr>
          <w:p w14:paraId="232F38A0" w14:textId="77777777" w:rsidR="0020170B" w:rsidRPr="000938F9" w:rsidRDefault="0020170B" w:rsidP="00606CF3">
            <w:pPr>
              <w:pStyle w:val="MDPI16affiliation"/>
              <w:autoSpaceDE w:val="0"/>
              <w:autoSpaceDN w:val="0"/>
              <w:spacing w:line="240" w:lineRule="auto"/>
              <w:ind w:left="0" w:firstLine="0"/>
              <w:jc w:val="center"/>
              <w:rPr>
                <w:sz w:val="20"/>
              </w:rPr>
            </w:pPr>
            <w:r w:rsidRPr="000938F9">
              <w:rPr>
                <w:sz w:val="20"/>
              </w:rPr>
              <w:t>75</w:t>
            </w:r>
          </w:p>
        </w:tc>
        <w:tc>
          <w:tcPr>
            <w:tcW w:w="0" w:type="auto"/>
            <w:shd w:val="clear" w:color="auto" w:fill="auto"/>
            <w:vAlign w:val="center"/>
          </w:tcPr>
          <w:p w14:paraId="659C1E36" w14:textId="77777777" w:rsidR="0020170B" w:rsidRPr="000938F9" w:rsidRDefault="0020170B" w:rsidP="00606CF3">
            <w:pPr>
              <w:pStyle w:val="MDPI16affiliation"/>
              <w:autoSpaceDE w:val="0"/>
              <w:autoSpaceDN w:val="0"/>
              <w:spacing w:line="240" w:lineRule="auto"/>
              <w:ind w:left="0" w:firstLine="0"/>
              <w:jc w:val="center"/>
              <w:rPr>
                <w:sz w:val="20"/>
              </w:rPr>
            </w:pPr>
            <w:r w:rsidRPr="000938F9">
              <w:rPr>
                <w:sz w:val="20"/>
              </w:rPr>
              <w:t>54.3</w:t>
            </w:r>
          </w:p>
        </w:tc>
      </w:tr>
      <w:tr w:rsidR="0020170B" w:rsidRPr="00606CF3" w14:paraId="14781F51" w14:textId="77777777" w:rsidTr="00774CA9">
        <w:tc>
          <w:tcPr>
            <w:tcW w:w="0" w:type="auto"/>
            <w:shd w:val="clear" w:color="auto" w:fill="auto"/>
            <w:vAlign w:val="center"/>
          </w:tcPr>
          <w:p w14:paraId="7EB885E8"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Unsure</w:t>
            </w:r>
          </w:p>
        </w:tc>
        <w:tc>
          <w:tcPr>
            <w:tcW w:w="0" w:type="auto"/>
            <w:shd w:val="clear" w:color="auto" w:fill="auto"/>
            <w:vAlign w:val="center"/>
          </w:tcPr>
          <w:p w14:paraId="07F60228"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18</w:t>
            </w:r>
          </w:p>
        </w:tc>
        <w:tc>
          <w:tcPr>
            <w:tcW w:w="0" w:type="auto"/>
            <w:shd w:val="clear" w:color="auto" w:fill="auto"/>
            <w:vAlign w:val="center"/>
          </w:tcPr>
          <w:p w14:paraId="03BD692A"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13.0</w:t>
            </w:r>
          </w:p>
        </w:tc>
      </w:tr>
      <w:tr w:rsidR="0020170B" w:rsidRPr="00606CF3" w14:paraId="1B387C6A" w14:textId="77777777" w:rsidTr="00774CA9">
        <w:tc>
          <w:tcPr>
            <w:tcW w:w="0" w:type="auto"/>
            <w:tcBorders>
              <w:bottom w:val="single" w:sz="4" w:space="0" w:color="auto"/>
            </w:tcBorders>
            <w:shd w:val="clear" w:color="auto" w:fill="auto"/>
            <w:vAlign w:val="center"/>
          </w:tcPr>
          <w:p w14:paraId="5F561C99"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No</w:t>
            </w:r>
          </w:p>
        </w:tc>
        <w:tc>
          <w:tcPr>
            <w:tcW w:w="0" w:type="auto"/>
            <w:tcBorders>
              <w:bottom w:val="single" w:sz="4" w:space="0" w:color="auto"/>
            </w:tcBorders>
            <w:shd w:val="clear" w:color="auto" w:fill="auto"/>
            <w:vAlign w:val="center"/>
          </w:tcPr>
          <w:p w14:paraId="0593FFF0"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45</w:t>
            </w:r>
          </w:p>
        </w:tc>
        <w:tc>
          <w:tcPr>
            <w:tcW w:w="0" w:type="auto"/>
            <w:tcBorders>
              <w:bottom w:val="single" w:sz="4" w:space="0" w:color="auto"/>
            </w:tcBorders>
            <w:shd w:val="clear" w:color="auto" w:fill="auto"/>
            <w:vAlign w:val="center"/>
          </w:tcPr>
          <w:p w14:paraId="19CE5250"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32.6</w:t>
            </w:r>
          </w:p>
        </w:tc>
      </w:tr>
      <w:tr w:rsidR="0020170B" w:rsidRPr="00606CF3" w14:paraId="3EB2E796" w14:textId="77777777" w:rsidTr="00774CA9">
        <w:tc>
          <w:tcPr>
            <w:tcW w:w="0" w:type="auto"/>
            <w:tcBorders>
              <w:top w:val="single" w:sz="4" w:space="0" w:color="auto"/>
              <w:bottom w:val="single" w:sz="4" w:space="0" w:color="auto"/>
            </w:tcBorders>
            <w:shd w:val="clear" w:color="auto" w:fill="auto"/>
            <w:vAlign w:val="center"/>
          </w:tcPr>
          <w:p w14:paraId="6109AE92" w14:textId="77777777" w:rsidR="0020170B" w:rsidRPr="00606CF3" w:rsidRDefault="0020170B" w:rsidP="00774CA9">
            <w:pPr>
              <w:pStyle w:val="MDPI16affiliation"/>
              <w:autoSpaceDE w:val="0"/>
              <w:autoSpaceDN w:val="0"/>
              <w:spacing w:line="240" w:lineRule="auto"/>
              <w:ind w:left="0" w:firstLine="0"/>
              <w:rPr>
                <w:b/>
                <w:sz w:val="20"/>
                <w:vertAlign w:val="superscript"/>
              </w:rPr>
            </w:pPr>
            <w:r w:rsidRPr="00606CF3">
              <w:rPr>
                <w:b/>
                <w:sz w:val="20"/>
              </w:rPr>
              <w:t xml:space="preserve">Estimated percentage of clients to benefit from a specific treatment of addictive eating (Mean SD) </w:t>
            </w:r>
            <w:r w:rsidRPr="00606CF3">
              <w:rPr>
                <w:b/>
                <w:sz w:val="20"/>
                <w:vertAlign w:val="superscript"/>
              </w:rPr>
              <w:t>b</w:t>
            </w:r>
          </w:p>
        </w:tc>
        <w:tc>
          <w:tcPr>
            <w:tcW w:w="0" w:type="auto"/>
            <w:tcBorders>
              <w:top w:val="single" w:sz="4" w:space="0" w:color="auto"/>
              <w:bottom w:val="single" w:sz="4" w:space="0" w:color="auto"/>
            </w:tcBorders>
            <w:shd w:val="clear" w:color="auto" w:fill="auto"/>
            <w:vAlign w:val="center"/>
          </w:tcPr>
          <w:p w14:paraId="4B7AFC7E"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40.9±27.9</w:t>
            </w:r>
          </w:p>
        </w:tc>
        <w:tc>
          <w:tcPr>
            <w:tcW w:w="0" w:type="auto"/>
            <w:tcBorders>
              <w:top w:val="single" w:sz="4" w:space="0" w:color="auto"/>
              <w:bottom w:val="single" w:sz="4" w:space="0" w:color="auto"/>
            </w:tcBorders>
            <w:shd w:val="clear" w:color="auto" w:fill="auto"/>
            <w:vAlign w:val="center"/>
          </w:tcPr>
          <w:p w14:paraId="4835455D" w14:textId="77777777" w:rsidR="0020170B" w:rsidRPr="00606CF3" w:rsidRDefault="0020170B" w:rsidP="00606CF3">
            <w:pPr>
              <w:pStyle w:val="MDPI16affiliation"/>
              <w:autoSpaceDE w:val="0"/>
              <w:autoSpaceDN w:val="0"/>
              <w:spacing w:line="240" w:lineRule="auto"/>
              <w:ind w:left="0" w:firstLine="0"/>
              <w:jc w:val="center"/>
              <w:rPr>
                <w:b/>
                <w:sz w:val="20"/>
              </w:rPr>
            </w:pPr>
          </w:p>
        </w:tc>
      </w:tr>
      <w:tr w:rsidR="0020170B" w:rsidRPr="00606CF3" w14:paraId="5E9FE395" w14:textId="77777777" w:rsidTr="00774CA9">
        <w:tc>
          <w:tcPr>
            <w:tcW w:w="0" w:type="auto"/>
            <w:gridSpan w:val="3"/>
            <w:tcBorders>
              <w:top w:val="single" w:sz="4" w:space="0" w:color="auto"/>
            </w:tcBorders>
            <w:shd w:val="clear" w:color="auto" w:fill="auto"/>
            <w:vAlign w:val="center"/>
          </w:tcPr>
          <w:p w14:paraId="706B476C" w14:textId="77777777" w:rsidR="0020170B" w:rsidRPr="00606CF3" w:rsidRDefault="0020170B" w:rsidP="00774CA9">
            <w:pPr>
              <w:pStyle w:val="MDPI16affiliation"/>
              <w:autoSpaceDE w:val="0"/>
              <w:autoSpaceDN w:val="0"/>
              <w:spacing w:line="240" w:lineRule="auto"/>
              <w:ind w:left="0" w:firstLine="0"/>
              <w:rPr>
                <w:b/>
                <w:sz w:val="20"/>
              </w:rPr>
            </w:pPr>
            <w:r w:rsidRPr="00606CF3">
              <w:rPr>
                <w:b/>
                <w:sz w:val="20"/>
              </w:rPr>
              <w:t>How interested would you be in addictive eating being a diagnostic term?</w:t>
            </w:r>
          </w:p>
        </w:tc>
      </w:tr>
      <w:tr w:rsidR="0020170B" w:rsidRPr="00606CF3" w14:paraId="65AADCFF" w14:textId="77777777" w:rsidTr="00774CA9">
        <w:tc>
          <w:tcPr>
            <w:tcW w:w="0" w:type="auto"/>
            <w:shd w:val="clear" w:color="auto" w:fill="auto"/>
            <w:vAlign w:val="center"/>
          </w:tcPr>
          <w:p w14:paraId="36EAB3F4"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Very interested</w:t>
            </w:r>
          </w:p>
        </w:tc>
        <w:tc>
          <w:tcPr>
            <w:tcW w:w="0" w:type="auto"/>
            <w:shd w:val="clear" w:color="auto" w:fill="auto"/>
            <w:vAlign w:val="center"/>
          </w:tcPr>
          <w:p w14:paraId="650675E6"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43</w:t>
            </w:r>
          </w:p>
        </w:tc>
        <w:tc>
          <w:tcPr>
            <w:tcW w:w="0" w:type="auto"/>
            <w:shd w:val="clear" w:color="auto" w:fill="auto"/>
            <w:vAlign w:val="center"/>
          </w:tcPr>
          <w:p w14:paraId="43E5E5BA"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24.6</w:t>
            </w:r>
          </w:p>
        </w:tc>
      </w:tr>
      <w:tr w:rsidR="0020170B" w:rsidRPr="00606CF3" w14:paraId="1C57565F" w14:textId="77777777" w:rsidTr="00774CA9">
        <w:tc>
          <w:tcPr>
            <w:tcW w:w="0" w:type="auto"/>
            <w:shd w:val="clear" w:color="auto" w:fill="auto"/>
            <w:vAlign w:val="center"/>
          </w:tcPr>
          <w:p w14:paraId="66ED06F7"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Interested</w:t>
            </w:r>
          </w:p>
        </w:tc>
        <w:tc>
          <w:tcPr>
            <w:tcW w:w="0" w:type="auto"/>
            <w:shd w:val="clear" w:color="auto" w:fill="auto"/>
            <w:vAlign w:val="center"/>
          </w:tcPr>
          <w:p w14:paraId="2E3113E3"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40</w:t>
            </w:r>
          </w:p>
        </w:tc>
        <w:tc>
          <w:tcPr>
            <w:tcW w:w="0" w:type="auto"/>
            <w:shd w:val="clear" w:color="auto" w:fill="auto"/>
            <w:vAlign w:val="center"/>
          </w:tcPr>
          <w:p w14:paraId="2BD4C35B"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22.9</w:t>
            </w:r>
          </w:p>
        </w:tc>
      </w:tr>
      <w:tr w:rsidR="0020170B" w:rsidRPr="00606CF3" w14:paraId="40DD1AA6" w14:textId="77777777" w:rsidTr="00774CA9">
        <w:tc>
          <w:tcPr>
            <w:tcW w:w="0" w:type="auto"/>
            <w:shd w:val="clear" w:color="auto" w:fill="auto"/>
            <w:vAlign w:val="center"/>
          </w:tcPr>
          <w:p w14:paraId="5D994BF5"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Somewhat interested</w:t>
            </w:r>
          </w:p>
        </w:tc>
        <w:tc>
          <w:tcPr>
            <w:tcW w:w="0" w:type="auto"/>
            <w:shd w:val="clear" w:color="auto" w:fill="auto"/>
            <w:vAlign w:val="center"/>
          </w:tcPr>
          <w:p w14:paraId="5D03E0DA"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29</w:t>
            </w:r>
          </w:p>
        </w:tc>
        <w:tc>
          <w:tcPr>
            <w:tcW w:w="0" w:type="auto"/>
            <w:shd w:val="clear" w:color="auto" w:fill="auto"/>
            <w:vAlign w:val="center"/>
          </w:tcPr>
          <w:p w14:paraId="78D5E5C8"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16.6</w:t>
            </w:r>
          </w:p>
        </w:tc>
      </w:tr>
      <w:tr w:rsidR="0020170B" w:rsidRPr="00606CF3" w14:paraId="18B5F725" w14:textId="77777777" w:rsidTr="00774CA9">
        <w:tc>
          <w:tcPr>
            <w:tcW w:w="0" w:type="auto"/>
            <w:shd w:val="clear" w:color="auto" w:fill="auto"/>
            <w:vAlign w:val="center"/>
          </w:tcPr>
          <w:p w14:paraId="7D5428D8"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Not very interested</w:t>
            </w:r>
          </w:p>
        </w:tc>
        <w:tc>
          <w:tcPr>
            <w:tcW w:w="0" w:type="auto"/>
            <w:shd w:val="clear" w:color="auto" w:fill="auto"/>
            <w:vAlign w:val="center"/>
          </w:tcPr>
          <w:p w14:paraId="20AFDECE"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23</w:t>
            </w:r>
          </w:p>
        </w:tc>
        <w:tc>
          <w:tcPr>
            <w:tcW w:w="0" w:type="auto"/>
            <w:shd w:val="clear" w:color="auto" w:fill="auto"/>
            <w:vAlign w:val="center"/>
          </w:tcPr>
          <w:p w14:paraId="160353E3"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13.1</w:t>
            </w:r>
          </w:p>
        </w:tc>
      </w:tr>
      <w:tr w:rsidR="0020170B" w:rsidRPr="00606CF3" w14:paraId="451204A3" w14:textId="77777777" w:rsidTr="00774CA9">
        <w:tc>
          <w:tcPr>
            <w:tcW w:w="0" w:type="auto"/>
            <w:tcBorders>
              <w:bottom w:val="single" w:sz="4" w:space="0" w:color="auto"/>
            </w:tcBorders>
            <w:shd w:val="clear" w:color="auto" w:fill="auto"/>
            <w:vAlign w:val="center"/>
          </w:tcPr>
          <w:p w14:paraId="17D70B74"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Not at all interested</w:t>
            </w:r>
          </w:p>
        </w:tc>
        <w:tc>
          <w:tcPr>
            <w:tcW w:w="0" w:type="auto"/>
            <w:tcBorders>
              <w:bottom w:val="single" w:sz="4" w:space="0" w:color="auto"/>
            </w:tcBorders>
            <w:shd w:val="clear" w:color="auto" w:fill="auto"/>
            <w:vAlign w:val="center"/>
          </w:tcPr>
          <w:p w14:paraId="2FDF1FC8"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40</w:t>
            </w:r>
          </w:p>
        </w:tc>
        <w:tc>
          <w:tcPr>
            <w:tcW w:w="0" w:type="auto"/>
            <w:tcBorders>
              <w:bottom w:val="single" w:sz="4" w:space="0" w:color="auto"/>
            </w:tcBorders>
            <w:shd w:val="clear" w:color="auto" w:fill="auto"/>
            <w:vAlign w:val="center"/>
          </w:tcPr>
          <w:p w14:paraId="1DD30FCE"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22.9</w:t>
            </w:r>
          </w:p>
        </w:tc>
      </w:tr>
      <w:tr w:rsidR="0020170B" w:rsidRPr="00606CF3" w14:paraId="051D0FAD" w14:textId="77777777" w:rsidTr="00774CA9">
        <w:tc>
          <w:tcPr>
            <w:tcW w:w="0" w:type="auto"/>
            <w:gridSpan w:val="3"/>
            <w:tcBorders>
              <w:top w:val="single" w:sz="4" w:space="0" w:color="auto"/>
            </w:tcBorders>
            <w:shd w:val="clear" w:color="auto" w:fill="auto"/>
            <w:vAlign w:val="center"/>
          </w:tcPr>
          <w:p w14:paraId="5F48C0E6" w14:textId="77777777" w:rsidR="0020170B" w:rsidRPr="00606CF3" w:rsidRDefault="0020170B" w:rsidP="00774CA9">
            <w:pPr>
              <w:pStyle w:val="MDPI16affiliation"/>
              <w:autoSpaceDE w:val="0"/>
              <w:autoSpaceDN w:val="0"/>
              <w:spacing w:line="240" w:lineRule="auto"/>
              <w:ind w:left="0" w:firstLine="0"/>
              <w:rPr>
                <w:b/>
                <w:sz w:val="20"/>
              </w:rPr>
            </w:pPr>
            <w:r w:rsidRPr="00606CF3">
              <w:rPr>
                <w:b/>
                <w:sz w:val="20"/>
              </w:rPr>
              <w:t>How interested would you be if there was a referral pathway for the treatment/management of addictive eating?</w:t>
            </w:r>
          </w:p>
        </w:tc>
      </w:tr>
      <w:tr w:rsidR="0020170B" w:rsidRPr="00606CF3" w14:paraId="3DBBCBAB" w14:textId="77777777" w:rsidTr="00774CA9">
        <w:tc>
          <w:tcPr>
            <w:tcW w:w="0" w:type="auto"/>
            <w:shd w:val="clear" w:color="auto" w:fill="auto"/>
            <w:vAlign w:val="center"/>
          </w:tcPr>
          <w:p w14:paraId="46EF0456"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Very interested</w:t>
            </w:r>
          </w:p>
        </w:tc>
        <w:tc>
          <w:tcPr>
            <w:tcW w:w="0" w:type="auto"/>
            <w:shd w:val="clear" w:color="auto" w:fill="auto"/>
            <w:vAlign w:val="center"/>
          </w:tcPr>
          <w:p w14:paraId="5A8642B0"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72</w:t>
            </w:r>
          </w:p>
        </w:tc>
        <w:tc>
          <w:tcPr>
            <w:tcW w:w="0" w:type="auto"/>
            <w:shd w:val="clear" w:color="auto" w:fill="auto"/>
            <w:vAlign w:val="center"/>
          </w:tcPr>
          <w:p w14:paraId="6BB945E8"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41.1</w:t>
            </w:r>
          </w:p>
        </w:tc>
      </w:tr>
      <w:tr w:rsidR="0020170B" w:rsidRPr="00606CF3" w14:paraId="42C44798" w14:textId="77777777" w:rsidTr="00774CA9">
        <w:tc>
          <w:tcPr>
            <w:tcW w:w="0" w:type="auto"/>
            <w:shd w:val="clear" w:color="auto" w:fill="auto"/>
            <w:vAlign w:val="center"/>
          </w:tcPr>
          <w:p w14:paraId="688138A9"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Interested</w:t>
            </w:r>
          </w:p>
        </w:tc>
        <w:tc>
          <w:tcPr>
            <w:tcW w:w="0" w:type="auto"/>
            <w:shd w:val="clear" w:color="auto" w:fill="auto"/>
            <w:vAlign w:val="center"/>
          </w:tcPr>
          <w:p w14:paraId="4067878E"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41</w:t>
            </w:r>
          </w:p>
        </w:tc>
        <w:tc>
          <w:tcPr>
            <w:tcW w:w="0" w:type="auto"/>
            <w:shd w:val="clear" w:color="auto" w:fill="auto"/>
            <w:vAlign w:val="center"/>
          </w:tcPr>
          <w:p w14:paraId="5EC83C75"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23.4</w:t>
            </w:r>
          </w:p>
        </w:tc>
      </w:tr>
      <w:tr w:rsidR="0020170B" w:rsidRPr="00606CF3" w14:paraId="01E4CFA3" w14:textId="77777777" w:rsidTr="00774CA9">
        <w:tc>
          <w:tcPr>
            <w:tcW w:w="0" w:type="auto"/>
            <w:shd w:val="clear" w:color="auto" w:fill="auto"/>
            <w:vAlign w:val="center"/>
          </w:tcPr>
          <w:p w14:paraId="7EFB6C0E"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Somewhat interested</w:t>
            </w:r>
          </w:p>
        </w:tc>
        <w:tc>
          <w:tcPr>
            <w:tcW w:w="0" w:type="auto"/>
            <w:shd w:val="clear" w:color="auto" w:fill="auto"/>
            <w:vAlign w:val="center"/>
          </w:tcPr>
          <w:p w14:paraId="0E6D4D20"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20</w:t>
            </w:r>
          </w:p>
        </w:tc>
        <w:tc>
          <w:tcPr>
            <w:tcW w:w="0" w:type="auto"/>
            <w:shd w:val="clear" w:color="auto" w:fill="auto"/>
            <w:vAlign w:val="center"/>
          </w:tcPr>
          <w:p w14:paraId="123477CE"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11.4</w:t>
            </w:r>
          </w:p>
        </w:tc>
      </w:tr>
      <w:tr w:rsidR="0020170B" w:rsidRPr="00606CF3" w14:paraId="5DA7A9BF" w14:textId="77777777" w:rsidTr="00774CA9">
        <w:tc>
          <w:tcPr>
            <w:tcW w:w="0" w:type="auto"/>
            <w:shd w:val="clear" w:color="auto" w:fill="auto"/>
            <w:vAlign w:val="center"/>
          </w:tcPr>
          <w:p w14:paraId="41FE63BA"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Not very interested</w:t>
            </w:r>
          </w:p>
        </w:tc>
        <w:tc>
          <w:tcPr>
            <w:tcW w:w="0" w:type="auto"/>
            <w:shd w:val="clear" w:color="auto" w:fill="auto"/>
            <w:vAlign w:val="center"/>
          </w:tcPr>
          <w:p w14:paraId="5744A34C"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6</w:t>
            </w:r>
          </w:p>
        </w:tc>
        <w:tc>
          <w:tcPr>
            <w:tcW w:w="0" w:type="auto"/>
            <w:shd w:val="clear" w:color="auto" w:fill="auto"/>
            <w:vAlign w:val="center"/>
          </w:tcPr>
          <w:p w14:paraId="7F398B73"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3.4</w:t>
            </w:r>
          </w:p>
        </w:tc>
      </w:tr>
      <w:tr w:rsidR="0020170B" w:rsidRPr="00606CF3" w14:paraId="0629C3F4" w14:textId="77777777" w:rsidTr="00774CA9">
        <w:tc>
          <w:tcPr>
            <w:tcW w:w="0" w:type="auto"/>
            <w:tcBorders>
              <w:bottom w:val="single" w:sz="4" w:space="0" w:color="auto"/>
            </w:tcBorders>
            <w:shd w:val="clear" w:color="auto" w:fill="auto"/>
            <w:vAlign w:val="center"/>
          </w:tcPr>
          <w:p w14:paraId="0427DEAE"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Not at all interested</w:t>
            </w:r>
          </w:p>
        </w:tc>
        <w:tc>
          <w:tcPr>
            <w:tcW w:w="0" w:type="auto"/>
            <w:tcBorders>
              <w:bottom w:val="single" w:sz="4" w:space="0" w:color="auto"/>
            </w:tcBorders>
            <w:shd w:val="clear" w:color="auto" w:fill="auto"/>
            <w:vAlign w:val="center"/>
          </w:tcPr>
          <w:p w14:paraId="089667F8"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36</w:t>
            </w:r>
          </w:p>
        </w:tc>
        <w:tc>
          <w:tcPr>
            <w:tcW w:w="0" w:type="auto"/>
            <w:tcBorders>
              <w:bottom w:val="single" w:sz="4" w:space="0" w:color="auto"/>
            </w:tcBorders>
            <w:shd w:val="clear" w:color="auto" w:fill="auto"/>
            <w:vAlign w:val="center"/>
          </w:tcPr>
          <w:p w14:paraId="0D1F55C3"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20.6</w:t>
            </w:r>
          </w:p>
        </w:tc>
      </w:tr>
      <w:tr w:rsidR="0020170B" w:rsidRPr="00606CF3" w14:paraId="7548DA23" w14:textId="77777777" w:rsidTr="00774CA9">
        <w:tc>
          <w:tcPr>
            <w:tcW w:w="0" w:type="auto"/>
            <w:gridSpan w:val="3"/>
            <w:tcBorders>
              <w:top w:val="single" w:sz="4" w:space="0" w:color="auto"/>
            </w:tcBorders>
            <w:shd w:val="clear" w:color="auto" w:fill="auto"/>
            <w:vAlign w:val="center"/>
          </w:tcPr>
          <w:p w14:paraId="0B4F1E44" w14:textId="24648F8B" w:rsidR="0020170B" w:rsidRPr="00606CF3" w:rsidRDefault="0020170B" w:rsidP="00774CA9">
            <w:pPr>
              <w:pStyle w:val="MDPI16affiliation"/>
              <w:autoSpaceDE w:val="0"/>
              <w:autoSpaceDN w:val="0"/>
              <w:spacing w:line="240" w:lineRule="auto"/>
              <w:ind w:left="0" w:firstLine="0"/>
              <w:rPr>
                <w:b/>
                <w:sz w:val="20"/>
              </w:rPr>
            </w:pPr>
            <w:r w:rsidRPr="00606CF3">
              <w:rPr>
                <w:b/>
                <w:sz w:val="20"/>
              </w:rPr>
              <w:t xml:space="preserve">Who do you think would be best placed to identify people with </w:t>
            </w:r>
            <w:proofErr w:type="spellStart"/>
            <w:r w:rsidRPr="00606CF3">
              <w:rPr>
                <w:b/>
                <w:sz w:val="20"/>
              </w:rPr>
              <w:t>behaviours</w:t>
            </w:r>
            <w:proofErr w:type="spellEnd"/>
            <w:r w:rsidRPr="00606CF3">
              <w:rPr>
                <w:b/>
                <w:sz w:val="20"/>
              </w:rPr>
              <w:t xml:space="preserve"> suggestive of addictive eating?</w:t>
            </w:r>
            <w:r w:rsidR="00606CF3" w:rsidRPr="00606CF3">
              <w:rPr>
                <w:b/>
                <w:sz w:val="20"/>
              </w:rPr>
              <w:t xml:space="preserve"> </w:t>
            </w:r>
            <w:r w:rsidRPr="00606CF3">
              <w:rPr>
                <w:b/>
                <w:sz w:val="20"/>
                <w:vertAlign w:val="superscript"/>
              </w:rPr>
              <w:t>c</w:t>
            </w:r>
          </w:p>
        </w:tc>
      </w:tr>
      <w:tr w:rsidR="0020170B" w:rsidRPr="00606CF3" w14:paraId="48F37BBD" w14:textId="77777777" w:rsidTr="00774CA9">
        <w:tc>
          <w:tcPr>
            <w:tcW w:w="0" w:type="auto"/>
            <w:shd w:val="clear" w:color="auto" w:fill="auto"/>
            <w:vAlign w:val="center"/>
          </w:tcPr>
          <w:p w14:paraId="06E55CD7"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Dietitians/Nutritionists</w:t>
            </w:r>
          </w:p>
        </w:tc>
        <w:tc>
          <w:tcPr>
            <w:tcW w:w="0" w:type="auto"/>
            <w:shd w:val="clear" w:color="auto" w:fill="auto"/>
            <w:vAlign w:val="center"/>
          </w:tcPr>
          <w:p w14:paraId="28275BC7"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99</w:t>
            </w:r>
          </w:p>
        </w:tc>
        <w:tc>
          <w:tcPr>
            <w:tcW w:w="0" w:type="auto"/>
            <w:shd w:val="clear" w:color="auto" w:fill="auto"/>
            <w:vAlign w:val="center"/>
          </w:tcPr>
          <w:p w14:paraId="08F8B990"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56.6</w:t>
            </w:r>
          </w:p>
        </w:tc>
      </w:tr>
      <w:tr w:rsidR="0020170B" w:rsidRPr="00606CF3" w14:paraId="37C6AE72" w14:textId="77777777" w:rsidTr="00774CA9">
        <w:tc>
          <w:tcPr>
            <w:tcW w:w="0" w:type="auto"/>
            <w:shd w:val="clear" w:color="auto" w:fill="auto"/>
            <w:vAlign w:val="center"/>
          </w:tcPr>
          <w:p w14:paraId="3FDEE4DE"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Psychologists</w:t>
            </w:r>
          </w:p>
        </w:tc>
        <w:tc>
          <w:tcPr>
            <w:tcW w:w="0" w:type="auto"/>
            <w:shd w:val="clear" w:color="auto" w:fill="auto"/>
            <w:vAlign w:val="center"/>
          </w:tcPr>
          <w:p w14:paraId="64FEDF01"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93</w:t>
            </w:r>
          </w:p>
        </w:tc>
        <w:tc>
          <w:tcPr>
            <w:tcW w:w="0" w:type="auto"/>
            <w:shd w:val="clear" w:color="auto" w:fill="auto"/>
            <w:vAlign w:val="center"/>
          </w:tcPr>
          <w:p w14:paraId="20BE18B5"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53.1</w:t>
            </w:r>
          </w:p>
        </w:tc>
      </w:tr>
      <w:tr w:rsidR="0020170B" w:rsidRPr="00606CF3" w14:paraId="439C1E4B" w14:textId="77777777" w:rsidTr="00774CA9">
        <w:tc>
          <w:tcPr>
            <w:tcW w:w="0" w:type="auto"/>
            <w:shd w:val="clear" w:color="auto" w:fill="auto"/>
            <w:vAlign w:val="center"/>
          </w:tcPr>
          <w:p w14:paraId="5C1F2B52"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Psychiatrists</w:t>
            </w:r>
          </w:p>
        </w:tc>
        <w:tc>
          <w:tcPr>
            <w:tcW w:w="0" w:type="auto"/>
            <w:shd w:val="clear" w:color="auto" w:fill="auto"/>
            <w:vAlign w:val="center"/>
          </w:tcPr>
          <w:p w14:paraId="32CDD5D0"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51</w:t>
            </w:r>
          </w:p>
        </w:tc>
        <w:tc>
          <w:tcPr>
            <w:tcW w:w="0" w:type="auto"/>
            <w:shd w:val="clear" w:color="auto" w:fill="auto"/>
            <w:vAlign w:val="center"/>
          </w:tcPr>
          <w:p w14:paraId="1D904B0E"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29.1</w:t>
            </w:r>
          </w:p>
        </w:tc>
      </w:tr>
      <w:tr w:rsidR="0020170B" w:rsidRPr="00606CF3" w14:paraId="4E730182" w14:textId="77777777" w:rsidTr="00774CA9">
        <w:tc>
          <w:tcPr>
            <w:tcW w:w="0" w:type="auto"/>
            <w:shd w:val="clear" w:color="auto" w:fill="auto"/>
            <w:vAlign w:val="center"/>
          </w:tcPr>
          <w:p w14:paraId="574304A7"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Counsellor</w:t>
            </w:r>
          </w:p>
        </w:tc>
        <w:tc>
          <w:tcPr>
            <w:tcW w:w="0" w:type="auto"/>
            <w:shd w:val="clear" w:color="auto" w:fill="auto"/>
            <w:vAlign w:val="center"/>
          </w:tcPr>
          <w:p w14:paraId="4116599A"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49</w:t>
            </w:r>
          </w:p>
        </w:tc>
        <w:tc>
          <w:tcPr>
            <w:tcW w:w="0" w:type="auto"/>
            <w:shd w:val="clear" w:color="auto" w:fill="auto"/>
            <w:vAlign w:val="center"/>
          </w:tcPr>
          <w:p w14:paraId="1178481B"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28.0</w:t>
            </w:r>
          </w:p>
        </w:tc>
      </w:tr>
      <w:tr w:rsidR="0020170B" w:rsidRPr="00606CF3" w14:paraId="5CB7F371" w14:textId="77777777" w:rsidTr="00774CA9">
        <w:tc>
          <w:tcPr>
            <w:tcW w:w="0" w:type="auto"/>
            <w:shd w:val="clear" w:color="auto" w:fill="auto"/>
            <w:vAlign w:val="center"/>
          </w:tcPr>
          <w:p w14:paraId="2D0DBFEE"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General Practitioner</w:t>
            </w:r>
          </w:p>
        </w:tc>
        <w:tc>
          <w:tcPr>
            <w:tcW w:w="0" w:type="auto"/>
            <w:shd w:val="clear" w:color="auto" w:fill="auto"/>
            <w:vAlign w:val="center"/>
          </w:tcPr>
          <w:p w14:paraId="0388CFED"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48</w:t>
            </w:r>
          </w:p>
        </w:tc>
        <w:tc>
          <w:tcPr>
            <w:tcW w:w="0" w:type="auto"/>
            <w:shd w:val="clear" w:color="auto" w:fill="auto"/>
            <w:vAlign w:val="center"/>
          </w:tcPr>
          <w:p w14:paraId="329D6EFF"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27.4</w:t>
            </w:r>
          </w:p>
        </w:tc>
      </w:tr>
      <w:tr w:rsidR="0020170B" w:rsidRPr="00606CF3" w14:paraId="45D6FE93" w14:textId="77777777" w:rsidTr="00774CA9">
        <w:tc>
          <w:tcPr>
            <w:tcW w:w="0" w:type="auto"/>
            <w:shd w:val="clear" w:color="auto" w:fill="auto"/>
            <w:vAlign w:val="center"/>
          </w:tcPr>
          <w:p w14:paraId="180328D8"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Medical specialists</w:t>
            </w:r>
          </w:p>
        </w:tc>
        <w:tc>
          <w:tcPr>
            <w:tcW w:w="0" w:type="auto"/>
            <w:shd w:val="clear" w:color="auto" w:fill="auto"/>
            <w:vAlign w:val="center"/>
          </w:tcPr>
          <w:p w14:paraId="4C42A46F"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30</w:t>
            </w:r>
          </w:p>
        </w:tc>
        <w:tc>
          <w:tcPr>
            <w:tcW w:w="0" w:type="auto"/>
            <w:shd w:val="clear" w:color="auto" w:fill="auto"/>
            <w:vAlign w:val="center"/>
          </w:tcPr>
          <w:p w14:paraId="33AB187B"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17.1</w:t>
            </w:r>
          </w:p>
        </w:tc>
      </w:tr>
      <w:tr w:rsidR="0020170B" w:rsidRPr="00606CF3" w14:paraId="5D7BC680" w14:textId="77777777" w:rsidTr="00774CA9">
        <w:tc>
          <w:tcPr>
            <w:tcW w:w="0" w:type="auto"/>
            <w:shd w:val="clear" w:color="auto" w:fill="auto"/>
            <w:vAlign w:val="center"/>
          </w:tcPr>
          <w:p w14:paraId="63F129B6"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All of the above</w:t>
            </w:r>
          </w:p>
        </w:tc>
        <w:tc>
          <w:tcPr>
            <w:tcW w:w="0" w:type="auto"/>
            <w:shd w:val="clear" w:color="auto" w:fill="auto"/>
            <w:vAlign w:val="center"/>
          </w:tcPr>
          <w:p w14:paraId="35DA22EE"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75</w:t>
            </w:r>
          </w:p>
        </w:tc>
        <w:tc>
          <w:tcPr>
            <w:tcW w:w="0" w:type="auto"/>
            <w:shd w:val="clear" w:color="auto" w:fill="auto"/>
            <w:vAlign w:val="center"/>
          </w:tcPr>
          <w:p w14:paraId="0C7AC8F3"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42.9</w:t>
            </w:r>
          </w:p>
        </w:tc>
      </w:tr>
      <w:tr w:rsidR="0020170B" w:rsidRPr="00606CF3" w14:paraId="31DCB1D3" w14:textId="77777777" w:rsidTr="00774CA9">
        <w:tc>
          <w:tcPr>
            <w:tcW w:w="0" w:type="auto"/>
            <w:tcBorders>
              <w:bottom w:val="single" w:sz="4" w:space="0" w:color="auto"/>
            </w:tcBorders>
            <w:shd w:val="clear" w:color="auto" w:fill="auto"/>
            <w:vAlign w:val="center"/>
          </w:tcPr>
          <w:p w14:paraId="707B0D7D"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Other</w:t>
            </w:r>
          </w:p>
        </w:tc>
        <w:tc>
          <w:tcPr>
            <w:tcW w:w="0" w:type="auto"/>
            <w:tcBorders>
              <w:bottom w:val="single" w:sz="4" w:space="0" w:color="auto"/>
            </w:tcBorders>
            <w:shd w:val="clear" w:color="auto" w:fill="auto"/>
            <w:vAlign w:val="center"/>
          </w:tcPr>
          <w:p w14:paraId="3BC17151"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30</w:t>
            </w:r>
          </w:p>
        </w:tc>
        <w:tc>
          <w:tcPr>
            <w:tcW w:w="0" w:type="auto"/>
            <w:tcBorders>
              <w:bottom w:val="single" w:sz="4" w:space="0" w:color="auto"/>
            </w:tcBorders>
            <w:shd w:val="clear" w:color="auto" w:fill="auto"/>
            <w:vAlign w:val="center"/>
          </w:tcPr>
          <w:p w14:paraId="0725027A"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17.1</w:t>
            </w:r>
          </w:p>
        </w:tc>
      </w:tr>
      <w:tr w:rsidR="0020170B" w:rsidRPr="00606CF3" w14:paraId="38F6F9D7" w14:textId="77777777" w:rsidTr="00774CA9">
        <w:tc>
          <w:tcPr>
            <w:tcW w:w="0" w:type="auto"/>
            <w:gridSpan w:val="3"/>
            <w:tcBorders>
              <w:top w:val="single" w:sz="4" w:space="0" w:color="auto"/>
            </w:tcBorders>
            <w:shd w:val="clear" w:color="auto" w:fill="auto"/>
            <w:vAlign w:val="center"/>
          </w:tcPr>
          <w:p w14:paraId="7A9ECBA2" w14:textId="77777777" w:rsidR="0020170B" w:rsidRPr="00606CF3" w:rsidRDefault="0020170B" w:rsidP="00774CA9">
            <w:pPr>
              <w:pStyle w:val="MDPI16affiliation"/>
              <w:autoSpaceDE w:val="0"/>
              <w:autoSpaceDN w:val="0"/>
              <w:spacing w:line="240" w:lineRule="auto"/>
              <w:ind w:left="0" w:firstLine="0"/>
              <w:rPr>
                <w:b/>
                <w:sz w:val="20"/>
              </w:rPr>
            </w:pPr>
            <w:r w:rsidRPr="00606CF3">
              <w:rPr>
                <w:b/>
                <w:sz w:val="20"/>
              </w:rPr>
              <w:t xml:space="preserve">Who do you think is best placed to provide treatment for people with addictive eating? </w:t>
            </w:r>
            <w:r w:rsidRPr="00606CF3">
              <w:rPr>
                <w:b/>
                <w:sz w:val="20"/>
                <w:vertAlign w:val="superscript"/>
              </w:rPr>
              <w:t>c</w:t>
            </w:r>
          </w:p>
        </w:tc>
      </w:tr>
      <w:tr w:rsidR="0020170B" w:rsidRPr="00606CF3" w14:paraId="65CC80B9" w14:textId="77777777" w:rsidTr="00774CA9">
        <w:tc>
          <w:tcPr>
            <w:tcW w:w="0" w:type="auto"/>
            <w:shd w:val="clear" w:color="auto" w:fill="auto"/>
            <w:vAlign w:val="center"/>
          </w:tcPr>
          <w:p w14:paraId="75DB8DD6"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Psychologists</w:t>
            </w:r>
          </w:p>
        </w:tc>
        <w:tc>
          <w:tcPr>
            <w:tcW w:w="0" w:type="auto"/>
            <w:shd w:val="clear" w:color="auto" w:fill="auto"/>
            <w:vAlign w:val="center"/>
          </w:tcPr>
          <w:p w14:paraId="02DD37B1"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114</w:t>
            </w:r>
          </w:p>
        </w:tc>
        <w:tc>
          <w:tcPr>
            <w:tcW w:w="0" w:type="auto"/>
            <w:shd w:val="clear" w:color="auto" w:fill="auto"/>
            <w:vAlign w:val="center"/>
          </w:tcPr>
          <w:p w14:paraId="7BAE38F8"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65.1</w:t>
            </w:r>
          </w:p>
        </w:tc>
      </w:tr>
      <w:tr w:rsidR="0020170B" w:rsidRPr="00606CF3" w14:paraId="00D61674" w14:textId="77777777" w:rsidTr="00774CA9">
        <w:tc>
          <w:tcPr>
            <w:tcW w:w="0" w:type="auto"/>
            <w:shd w:val="clear" w:color="auto" w:fill="auto"/>
            <w:vAlign w:val="center"/>
          </w:tcPr>
          <w:p w14:paraId="71732913"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Dietitians/Nutritionists</w:t>
            </w:r>
          </w:p>
        </w:tc>
        <w:tc>
          <w:tcPr>
            <w:tcW w:w="0" w:type="auto"/>
            <w:shd w:val="clear" w:color="auto" w:fill="auto"/>
            <w:vAlign w:val="center"/>
          </w:tcPr>
          <w:p w14:paraId="69FB9F02"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107</w:t>
            </w:r>
          </w:p>
        </w:tc>
        <w:tc>
          <w:tcPr>
            <w:tcW w:w="0" w:type="auto"/>
            <w:shd w:val="clear" w:color="auto" w:fill="auto"/>
            <w:vAlign w:val="center"/>
          </w:tcPr>
          <w:p w14:paraId="750FF926"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61.1</w:t>
            </w:r>
          </w:p>
        </w:tc>
      </w:tr>
      <w:tr w:rsidR="0020170B" w:rsidRPr="00606CF3" w14:paraId="5993E556" w14:textId="77777777" w:rsidTr="00774CA9">
        <w:tc>
          <w:tcPr>
            <w:tcW w:w="0" w:type="auto"/>
            <w:shd w:val="clear" w:color="auto" w:fill="auto"/>
            <w:vAlign w:val="center"/>
          </w:tcPr>
          <w:p w14:paraId="30280621"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Psychiatrists</w:t>
            </w:r>
          </w:p>
        </w:tc>
        <w:tc>
          <w:tcPr>
            <w:tcW w:w="0" w:type="auto"/>
            <w:shd w:val="clear" w:color="auto" w:fill="auto"/>
            <w:vAlign w:val="center"/>
          </w:tcPr>
          <w:p w14:paraId="0A7FFD5B"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52</w:t>
            </w:r>
          </w:p>
        </w:tc>
        <w:tc>
          <w:tcPr>
            <w:tcW w:w="0" w:type="auto"/>
            <w:shd w:val="clear" w:color="auto" w:fill="auto"/>
            <w:vAlign w:val="center"/>
          </w:tcPr>
          <w:p w14:paraId="6B27311C"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29.7</w:t>
            </w:r>
          </w:p>
        </w:tc>
      </w:tr>
      <w:tr w:rsidR="0020170B" w:rsidRPr="00606CF3" w14:paraId="2C393B73" w14:textId="77777777" w:rsidTr="00774CA9">
        <w:tc>
          <w:tcPr>
            <w:tcW w:w="0" w:type="auto"/>
            <w:shd w:val="clear" w:color="auto" w:fill="auto"/>
            <w:vAlign w:val="center"/>
          </w:tcPr>
          <w:p w14:paraId="19D1F487"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Counsellor</w:t>
            </w:r>
          </w:p>
        </w:tc>
        <w:tc>
          <w:tcPr>
            <w:tcW w:w="0" w:type="auto"/>
            <w:shd w:val="clear" w:color="auto" w:fill="auto"/>
            <w:vAlign w:val="center"/>
          </w:tcPr>
          <w:p w14:paraId="269EA22E"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49</w:t>
            </w:r>
          </w:p>
        </w:tc>
        <w:tc>
          <w:tcPr>
            <w:tcW w:w="0" w:type="auto"/>
            <w:shd w:val="clear" w:color="auto" w:fill="auto"/>
            <w:vAlign w:val="center"/>
          </w:tcPr>
          <w:p w14:paraId="2EC08EF6"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28.0</w:t>
            </w:r>
          </w:p>
        </w:tc>
      </w:tr>
      <w:tr w:rsidR="0020170B" w:rsidRPr="00606CF3" w14:paraId="5F654784" w14:textId="77777777" w:rsidTr="00774CA9">
        <w:tc>
          <w:tcPr>
            <w:tcW w:w="0" w:type="auto"/>
            <w:shd w:val="clear" w:color="auto" w:fill="auto"/>
            <w:vAlign w:val="center"/>
          </w:tcPr>
          <w:p w14:paraId="2AAA7A94"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General Practitioner</w:t>
            </w:r>
          </w:p>
        </w:tc>
        <w:tc>
          <w:tcPr>
            <w:tcW w:w="0" w:type="auto"/>
            <w:shd w:val="clear" w:color="auto" w:fill="auto"/>
            <w:vAlign w:val="center"/>
          </w:tcPr>
          <w:p w14:paraId="692D4466"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16</w:t>
            </w:r>
          </w:p>
        </w:tc>
        <w:tc>
          <w:tcPr>
            <w:tcW w:w="0" w:type="auto"/>
            <w:shd w:val="clear" w:color="auto" w:fill="auto"/>
            <w:vAlign w:val="center"/>
          </w:tcPr>
          <w:p w14:paraId="08A5E595"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9.1</w:t>
            </w:r>
          </w:p>
        </w:tc>
      </w:tr>
      <w:tr w:rsidR="0020170B" w:rsidRPr="00606CF3" w14:paraId="4BA54CBF" w14:textId="77777777" w:rsidTr="00774CA9">
        <w:tc>
          <w:tcPr>
            <w:tcW w:w="0" w:type="auto"/>
            <w:shd w:val="clear" w:color="auto" w:fill="auto"/>
            <w:vAlign w:val="center"/>
          </w:tcPr>
          <w:p w14:paraId="4B756A3F"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Medical specialists</w:t>
            </w:r>
          </w:p>
        </w:tc>
        <w:tc>
          <w:tcPr>
            <w:tcW w:w="0" w:type="auto"/>
            <w:shd w:val="clear" w:color="auto" w:fill="auto"/>
            <w:vAlign w:val="center"/>
          </w:tcPr>
          <w:p w14:paraId="7279BDD0"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17</w:t>
            </w:r>
          </w:p>
        </w:tc>
        <w:tc>
          <w:tcPr>
            <w:tcW w:w="0" w:type="auto"/>
            <w:shd w:val="clear" w:color="auto" w:fill="auto"/>
            <w:vAlign w:val="center"/>
          </w:tcPr>
          <w:p w14:paraId="4373C6FA"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9.7</w:t>
            </w:r>
          </w:p>
        </w:tc>
      </w:tr>
      <w:tr w:rsidR="0020170B" w:rsidRPr="00606CF3" w14:paraId="3E309F0B" w14:textId="77777777" w:rsidTr="00774CA9">
        <w:tc>
          <w:tcPr>
            <w:tcW w:w="0" w:type="auto"/>
            <w:shd w:val="clear" w:color="auto" w:fill="auto"/>
            <w:vAlign w:val="center"/>
          </w:tcPr>
          <w:p w14:paraId="1F7E12C1"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All of the above</w:t>
            </w:r>
          </w:p>
        </w:tc>
        <w:tc>
          <w:tcPr>
            <w:tcW w:w="0" w:type="auto"/>
            <w:shd w:val="clear" w:color="auto" w:fill="auto"/>
            <w:vAlign w:val="center"/>
          </w:tcPr>
          <w:p w14:paraId="42A24803"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34</w:t>
            </w:r>
          </w:p>
        </w:tc>
        <w:tc>
          <w:tcPr>
            <w:tcW w:w="0" w:type="auto"/>
            <w:shd w:val="clear" w:color="auto" w:fill="auto"/>
            <w:vAlign w:val="center"/>
          </w:tcPr>
          <w:p w14:paraId="66B16305"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19.4</w:t>
            </w:r>
          </w:p>
        </w:tc>
      </w:tr>
      <w:tr w:rsidR="0020170B" w:rsidRPr="00606CF3" w14:paraId="11CF86B4" w14:textId="77777777" w:rsidTr="00774CA9">
        <w:tc>
          <w:tcPr>
            <w:tcW w:w="0" w:type="auto"/>
            <w:tcBorders>
              <w:bottom w:val="single" w:sz="4" w:space="0" w:color="auto"/>
            </w:tcBorders>
            <w:shd w:val="clear" w:color="auto" w:fill="auto"/>
            <w:vAlign w:val="center"/>
          </w:tcPr>
          <w:p w14:paraId="6A5235DF"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Other</w:t>
            </w:r>
          </w:p>
        </w:tc>
        <w:tc>
          <w:tcPr>
            <w:tcW w:w="0" w:type="auto"/>
            <w:tcBorders>
              <w:bottom w:val="single" w:sz="4" w:space="0" w:color="auto"/>
            </w:tcBorders>
            <w:shd w:val="clear" w:color="auto" w:fill="auto"/>
            <w:vAlign w:val="center"/>
          </w:tcPr>
          <w:p w14:paraId="6EE993C9"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29</w:t>
            </w:r>
          </w:p>
        </w:tc>
        <w:tc>
          <w:tcPr>
            <w:tcW w:w="0" w:type="auto"/>
            <w:tcBorders>
              <w:bottom w:val="single" w:sz="4" w:space="0" w:color="auto"/>
            </w:tcBorders>
            <w:shd w:val="clear" w:color="auto" w:fill="auto"/>
            <w:vAlign w:val="center"/>
          </w:tcPr>
          <w:p w14:paraId="11D775D1"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16.6</w:t>
            </w:r>
          </w:p>
        </w:tc>
      </w:tr>
      <w:tr w:rsidR="0020170B" w:rsidRPr="00606CF3" w14:paraId="0AF1C650" w14:textId="77777777" w:rsidTr="00774CA9">
        <w:tc>
          <w:tcPr>
            <w:tcW w:w="0" w:type="auto"/>
            <w:gridSpan w:val="3"/>
            <w:tcBorders>
              <w:top w:val="single" w:sz="4" w:space="0" w:color="auto"/>
            </w:tcBorders>
            <w:shd w:val="clear" w:color="auto" w:fill="auto"/>
            <w:vAlign w:val="center"/>
          </w:tcPr>
          <w:p w14:paraId="616F6E92" w14:textId="77777777" w:rsidR="0020170B" w:rsidRPr="00606CF3" w:rsidRDefault="0020170B" w:rsidP="00774CA9">
            <w:pPr>
              <w:pStyle w:val="MDPI16affiliation"/>
              <w:autoSpaceDE w:val="0"/>
              <w:autoSpaceDN w:val="0"/>
              <w:spacing w:line="240" w:lineRule="auto"/>
              <w:ind w:left="0" w:firstLine="0"/>
              <w:rPr>
                <w:b/>
                <w:sz w:val="20"/>
              </w:rPr>
            </w:pPr>
            <w:r w:rsidRPr="00606CF3">
              <w:rPr>
                <w:b/>
                <w:sz w:val="20"/>
              </w:rPr>
              <w:t xml:space="preserve">Are there any services you would be more likely to refer to or suggest to clients/individuals with addictive eating? </w:t>
            </w:r>
            <w:r w:rsidRPr="00606CF3">
              <w:rPr>
                <w:b/>
                <w:sz w:val="20"/>
                <w:vertAlign w:val="superscript"/>
              </w:rPr>
              <w:t>c</w:t>
            </w:r>
          </w:p>
        </w:tc>
      </w:tr>
      <w:tr w:rsidR="0020170B" w:rsidRPr="00606CF3" w14:paraId="5A23B8DE" w14:textId="77777777" w:rsidTr="00774CA9">
        <w:tc>
          <w:tcPr>
            <w:tcW w:w="0" w:type="auto"/>
            <w:shd w:val="clear" w:color="auto" w:fill="auto"/>
            <w:vAlign w:val="center"/>
          </w:tcPr>
          <w:p w14:paraId="7851946B"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Psychologist</w:t>
            </w:r>
          </w:p>
        </w:tc>
        <w:tc>
          <w:tcPr>
            <w:tcW w:w="0" w:type="auto"/>
            <w:shd w:val="clear" w:color="auto" w:fill="auto"/>
            <w:vAlign w:val="center"/>
          </w:tcPr>
          <w:p w14:paraId="6CB7D743"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124</w:t>
            </w:r>
          </w:p>
        </w:tc>
        <w:tc>
          <w:tcPr>
            <w:tcW w:w="0" w:type="auto"/>
            <w:shd w:val="clear" w:color="auto" w:fill="auto"/>
            <w:vAlign w:val="center"/>
          </w:tcPr>
          <w:p w14:paraId="63CA120F"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70.9</w:t>
            </w:r>
          </w:p>
        </w:tc>
      </w:tr>
      <w:tr w:rsidR="0020170B" w:rsidRPr="00606CF3" w14:paraId="0151AE63" w14:textId="77777777" w:rsidTr="00774CA9">
        <w:tc>
          <w:tcPr>
            <w:tcW w:w="0" w:type="auto"/>
            <w:shd w:val="clear" w:color="auto" w:fill="auto"/>
            <w:vAlign w:val="center"/>
          </w:tcPr>
          <w:p w14:paraId="2777FA50"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Counselling</w:t>
            </w:r>
          </w:p>
        </w:tc>
        <w:tc>
          <w:tcPr>
            <w:tcW w:w="0" w:type="auto"/>
            <w:shd w:val="clear" w:color="auto" w:fill="auto"/>
            <w:vAlign w:val="center"/>
          </w:tcPr>
          <w:p w14:paraId="40CA847D"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77</w:t>
            </w:r>
          </w:p>
        </w:tc>
        <w:tc>
          <w:tcPr>
            <w:tcW w:w="0" w:type="auto"/>
            <w:shd w:val="clear" w:color="auto" w:fill="auto"/>
            <w:vAlign w:val="center"/>
          </w:tcPr>
          <w:p w14:paraId="34497671"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44.0</w:t>
            </w:r>
          </w:p>
        </w:tc>
      </w:tr>
      <w:tr w:rsidR="0020170B" w:rsidRPr="00606CF3" w14:paraId="552F37F3" w14:textId="77777777" w:rsidTr="00774CA9">
        <w:tc>
          <w:tcPr>
            <w:tcW w:w="0" w:type="auto"/>
            <w:shd w:val="clear" w:color="auto" w:fill="auto"/>
            <w:vAlign w:val="center"/>
          </w:tcPr>
          <w:p w14:paraId="359BBD91"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Addiction specialist</w:t>
            </w:r>
          </w:p>
        </w:tc>
        <w:tc>
          <w:tcPr>
            <w:tcW w:w="0" w:type="auto"/>
            <w:shd w:val="clear" w:color="auto" w:fill="auto"/>
            <w:vAlign w:val="center"/>
          </w:tcPr>
          <w:p w14:paraId="32C446F5"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75</w:t>
            </w:r>
          </w:p>
        </w:tc>
        <w:tc>
          <w:tcPr>
            <w:tcW w:w="0" w:type="auto"/>
            <w:shd w:val="clear" w:color="auto" w:fill="auto"/>
            <w:vAlign w:val="center"/>
          </w:tcPr>
          <w:p w14:paraId="2EE2FDCC"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42.9</w:t>
            </w:r>
          </w:p>
        </w:tc>
      </w:tr>
      <w:tr w:rsidR="0020170B" w:rsidRPr="00606CF3" w14:paraId="11E0DA49" w14:textId="77777777" w:rsidTr="00774CA9">
        <w:tc>
          <w:tcPr>
            <w:tcW w:w="0" w:type="auto"/>
            <w:shd w:val="clear" w:color="auto" w:fill="auto"/>
            <w:vAlign w:val="center"/>
          </w:tcPr>
          <w:p w14:paraId="0F825200"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General Practitioner</w:t>
            </w:r>
          </w:p>
        </w:tc>
        <w:tc>
          <w:tcPr>
            <w:tcW w:w="0" w:type="auto"/>
            <w:shd w:val="clear" w:color="auto" w:fill="auto"/>
            <w:vAlign w:val="center"/>
          </w:tcPr>
          <w:p w14:paraId="159092FC"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19</w:t>
            </w:r>
          </w:p>
        </w:tc>
        <w:tc>
          <w:tcPr>
            <w:tcW w:w="0" w:type="auto"/>
            <w:shd w:val="clear" w:color="auto" w:fill="auto"/>
            <w:vAlign w:val="center"/>
          </w:tcPr>
          <w:p w14:paraId="66637DE0"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10.9</w:t>
            </w:r>
          </w:p>
        </w:tc>
      </w:tr>
      <w:tr w:rsidR="0020170B" w:rsidRPr="00606CF3" w14:paraId="118D953C" w14:textId="77777777" w:rsidTr="00774CA9">
        <w:tc>
          <w:tcPr>
            <w:tcW w:w="0" w:type="auto"/>
            <w:shd w:val="clear" w:color="auto" w:fill="auto"/>
            <w:vAlign w:val="center"/>
          </w:tcPr>
          <w:p w14:paraId="7A22E92C"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Pharmacological</w:t>
            </w:r>
          </w:p>
        </w:tc>
        <w:tc>
          <w:tcPr>
            <w:tcW w:w="0" w:type="auto"/>
            <w:shd w:val="clear" w:color="auto" w:fill="auto"/>
            <w:vAlign w:val="center"/>
          </w:tcPr>
          <w:p w14:paraId="28584834"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8</w:t>
            </w:r>
          </w:p>
        </w:tc>
        <w:tc>
          <w:tcPr>
            <w:tcW w:w="0" w:type="auto"/>
            <w:shd w:val="clear" w:color="auto" w:fill="auto"/>
            <w:vAlign w:val="center"/>
          </w:tcPr>
          <w:p w14:paraId="5DD6B93F"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4.6</w:t>
            </w:r>
          </w:p>
        </w:tc>
      </w:tr>
      <w:tr w:rsidR="0020170B" w:rsidRPr="00606CF3" w14:paraId="15CEDE74" w14:textId="77777777" w:rsidTr="00774CA9">
        <w:tc>
          <w:tcPr>
            <w:tcW w:w="0" w:type="auto"/>
            <w:shd w:val="clear" w:color="auto" w:fill="auto"/>
            <w:vAlign w:val="center"/>
          </w:tcPr>
          <w:p w14:paraId="7FA2CF1F"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All of the above</w:t>
            </w:r>
          </w:p>
        </w:tc>
        <w:tc>
          <w:tcPr>
            <w:tcW w:w="0" w:type="auto"/>
            <w:shd w:val="clear" w:color="auto" w:fill="auto"/>
            <w:vAlign w:val="center"/>
          </w:tcPr>
          <w:p w14:paraId="23F0DE89"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96</w:t>
            </w:r>
          </w:p>
        </w:tc>
        <w:tc>
          <w:tcPr>
            <w:tcW w:w="0" w:type="auto"/>
            <w:shd w:val="clear" w:color="auto" w:fill="auto"/>
            <w:vAlign w:val="center"/>
          </w:tcPr>
          <w:p w14:paraId="6A95F46D"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54.9</w:t>
            </w:r>
          </w:p>
        </w:tc>
      </w:tr>
      <w:tr w:rsidR="0020170B" w:rsidRPr="00606CF3" w14:paraId="199CA861" w14:textId="77777777" w:rsidTr="00774CA9">
        <w:tc>
          <w:tcPr>
            <w:tcW w:w="0" w:type="auto"/>
            <w:shd w:val="clear" w:color="auto" w:fill="auto"/>
            <w:vAlign w:val="center"/>
          </w:tcPr>
          <w:p w14:paraId="3C38CE59"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Other</w:t>
            </w:r>
          </w:p>
        </w:tc>
        <w:tc>
          <w:tcPr>
            <w:tcW w:w="0" w:type="auto"/>
            <w:shd w:val="clear" w:color="auto" w:fill="auto"/>
            <w:vAlign w:val="center"/>
          </w:tcPr>
          <w:p w14:paraId="6A510DBD"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14</w:t>
            </w:r>
          </w:p>
        </w:tc>
        <w:tc>
          <w:tcPr>
            <w:tcW w:w="0" w:type="auto"/>
            <w:shd w:val="clear" w:color="auto" w:fill="auto"/>
            <w:vAlign w:val="center"/>
          </w:tcPr>
          <w:p w14:paraId="4288EA98"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8.0</w:t>
            </w:r>
          </w:p>
        </w:tc>
      </w:tr>
      <w:tr w:rsidR="0020170B" w:rsidRPr="00606CF3" w14:paraId="36CC3225" w14:textId="77777777" w:rsidTr="00774CA9">
        <w:tc>
          <w:tcPr>
            <w:tcW w:w="0" w:type="auto"/>
            <w:tcBorders>
              <w:bottom w:val="single" w:sz="4" w:space="0" w:color="auto"/>
            </w:tcBorders>
            <w:shd w:val="clear" w:color="auto" w:fill="auto"/>
            <w:vAlign w:val="center"/>
          </w:tcPr>
          <w:p w14:paraId="29F45EF1"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None</w:t>
            </w:r>
          </w:p>
        </w:tc>
        <w:tc>
          <w:tcPr>
            <w:tcW w:w="0" w:type="auto"/>
            <w:tcBorders>
              <w:bottom w:val="single" w:sz="4" w:space="0" w:color="auto"/>
            </w:tcBorders>
            <w:shd w:val="clear" w:color="auto" w:fill="auto"/>
            <w:vAlign w:val="center"/>
          </w:tcPr>
          <w:p w14:paraId="1EEB04E4"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34</w:t>
            </w:r>
          </w:p>
        </w:tc>
        <w:tc>
          <w:tcPr>
            <w:tcW w:w="0" w:type="auto"/>
            <w:tcBorders>
              <w:bottom w:val="single" w:sz="4" w:space="0" w:color="auto"/>
            </w:tcBorders>
            <w:shd w:val="clear" w:color="auto" w:fill="auto"/>
            <w:vAlign w:val="center"/>
          </w:tcPr>
          <w:p w14:paraId="3927614A"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19.4</w:t>
            </w:r>
          </w:p>
        </w:tc>
      </w:tr>
      <w:tr w:rsidR="0020170B" w:rsidRPr="00606CF3" w14:paraId="3E276FAD" w14:textId="77777777" w:rsidTr="00774CA9">
        <w:tc>
          <w:tcPr>
            <w:tcW w:w="0" w:type="auto"/>
            <w:gridSpan w:val="3"/>
            <w:tcBorders>
              <w:top w:val="single" w:sz="4" w:space="0" w:color="auto"/>
            </w:tcBorders>
            <w:shd w:val="clear" w:color="auto" w:fill="auto"/>
            <w:vAlign w:val="center"/>
          </w:tcPr>
          <w:p w14:paraId="52AC7C3F" w14:textId="77777777" w:rsidR="0020170B" w:rsidRPr="00606CF3" w:rsidRDefault="0020170B" w:rsidP="00774CA9">
            <w:pPr>
              <w:pStyle w:val="MDPI16affiliation"/>
              <w:autoSpaceDE w:val="0"/>
              <w:autoSpaceDN w:val="0"/>
              <w:spacing w:line="240" w:lineRule="auto"/>
              <w:ind w:left="0" w:firstLine="0"/>
              <w:rPr>
                <w:b/>
                <w:sz w:val="20"/>
              </w:rPr>
            </w:pPr>
            <w:r w:rsidRPr="00606CF3">
              <w:rPr>
                <w:b/>
                <w:sz w:val="20"/>
              </w:rPr>
              <w:t xml:space="preserve">Are there any services you would be less likely to refer to or suggest to clients/individuals with addictive eating? </w:t>
            </w:r>
            <w:r w:rsidRPr="00606CF3">
              <w:rPr>
                <w:b/>
                <w:sz w:val="20"/>
                <w:vertAlign w:val="superscript"/>
              </w:rPr>
              <w:t>c</w:t>
            </w:r>
          </w:p>
        </w:tc>
      </w:tr>
      <w:tr w:rsidR="0020170B" w:rsidRPr="00606CF3" w14:paraId="75CF187F" w14:textId="77777777" w:rsidTr="00774CA9">
        <w:tc>
          <w:tcPr>
            <w:tcW w:w="0" w:type="auto"/>
            <w:shd w:val="clear" w:color="auto" w:fill="auto"/>
            <w:vAlign w:val="center"/>
          </w:tcPr>
          <w:p w14:paraId="09F4242E"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Pharmacological</w:t>
            </w:r>
          </w:p>
        </w:tc>
        <w:tc>
          <w:tcPr>
            <w:tcW w:w="0" w:type="auto"/>
            <w:shd w:val="clear" w:color="auto" w:fill="auto"/>
            <w:vAlign w:val="center"/>
          </w:tcPr>
          <w:p w14:paraId="761CB480"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86</w:t>
            </w:r>
          </w:p>
        </w:tc>
        <w:tc>
          <w:tcPr>
            <w:tcW w:w="0" w:type="auto"/>
            <w:shd w:val="clear" w:color="auto" w:fill="auto"/>
            <w:vAlign w:val="center"/>
          </w:tcPr>
          <w:p w14:paraId="464590C1"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49.1</w:t>
            </w:r>
          </w:p>
        </w:tc>
      </w:tr>
      <w:tr w:rsidR="0020170B" w:rsidRPr="00606CF3" w14:paraId="1A170174" w14:textId="77777777" w:rsidTr="00774CA9">
        <w:tc>
          <w:tcPr>
            <w:tcW w:w="0" w:type="auto"/>
            <w:shd w:val="clear" w:color="auto" w:fill="auto"/>
            <w:vAlign w:val="center"/>
          </w:tcPr>
          <w:p w14:paraId="24EBBEEB"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General Practitioner</w:t>
            </w:r>
          </w:p>
        </w:tc>
        <w:tc>
          <w:tcPr>
            <w:tcW w:w="0" w:type="auto"/>
            <w:shd w:val="clear" w:color="auto" w:fill="auto"/>
            <w:vAlign w:val="center"/>
          </w:tcPr>
          <w:p w14:paraId="0307FDBD"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76</w:t>
            </w:r>
          </w:p>
        </w:tc>
        <w:tc>
          <w:tcPr>
            <w:tcW w:w="0" w:type="auto"/>
            <w:shd w:val="clear" w:color="auto" w:fill="auto"/>
            <w:vAlign w:val="center"/>
          </w:tcPr>
          <w:p w14:paraId="649DF042"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43.4</w:t>
            </w:r>
          </w:p>
        </w:tc>
      </w:tr>
      <w:tr w:rsidR="0020170B" w:rsidRPr="00606CF3" w14:paraId="1E81E5FF" w14:textId="77777777" w:rsidTr="00774CA9">
        <w:tc>
          <w:tcPr>
            <w:tcW w:w="0" w:type="auto"/>
            <w:shd w:val="clear" w:color="auto" w:fill="auto"/>
            <w:vAlign w:val="center"/>
          </w:tcPr>
          <w:p w14:paraId="7F9F71B7"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Addiction specialist</w:t>
            </w:r>
          </w:p>
        </w:tc>
        <w:tc>
          <w:tcPr>
            <w:tcW w:w="0" w:type="auto"/>
            <w:shd w:val="clear" w:color="auto" w:fill="auto"/>
            <w:vAlign w:val="center"/>
          </w:tcPr>
          <w:p w14:paraId="22DA6AA0"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33</w:t>
            </w:r>
          </w:p>
        </w:tc>
        <w:tc>
          <w:tcPr>
            <w:tcW w:w="0" w:type="auto"/>
            <w:shd w:val="clear" w:color="auto" w:fill="auto"/>
            <w:vAlign w:val="center"/>
          </w:tcPr>
          <w:p w14:paraId="30393A64"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18.9</w:t>
            </w:r>
          </w:p>
        </w:tc>
      </w:tr>
      <w:tr w:rsidR="0020170B" w:rsidRPr="00606CF3" w14:paraId="2F73C11B" w14:textId="77777777" w:rsidTr="00774CA9">
        <w:tc>
          <w:tcPr>
            <w:tcW w:w="0" w:type="auto"/>
            <w:shd w:val="clear" w:color="auto" w:fill="auto"/>
            <w:vAlign w:val="center"/>
          </w:tcPr>
          <w:p w14:paraId="78612F0A"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Counselling</w:t>
            </w:r>
          </w:p>
        </w:tc>
        <w:tc>
          <w:tcPr>
            <w:tcW w:w="0" w:type="auto"/>
            <w:shd w:val="clear" w:color="auto" w:fill="auto"/>
            <w:vAlign w:val="center"/>
          </w:tcPr>
          <w:p w14:paraId="435696CE"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6</w:t>
            </w:r>
          </w:p>
        </w:tc>
        <w:tc>
          <w:tcPr>
            <w:tcW w:w="0" w:type="auto"/>
            <w:shd w:val="clear" w:color="auto" w:fill="auto"/>
            <w:vAlign w:val="center"/>
          </w:tcPr>
          <w:p w14:paraId="6BE4468F"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3.4</w:t>
            </w:r>
          </w:p>
        </w:tc>
      </w:tr>
      <w:tr w:rsidR="0020170B" w:rsidRPr="00606CF3" w14:paraId="69A7A7BC" w14:textId="77777777" w:rsidTr="00774CA9">
        <w:tc>
          <w:tcPr>
            <w:tcW w:w="0" w:type="auto"/>
            <w:shd w:val="clear" w:color="auto" w:fill="auto"/>
            <w:vAlign w:val="center"/>
          </w:tcPr>
          <w:p w14:paraId="06C3E4AE"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Psychologist</w:t>
            </w:r>
          </w:p>
        </w:tc>
        <w:tc>
          <w:tcPr>
            <w:tcW w:w="0" w:type="auto"/>
            <w:shd w:val="clear" w:color="auto" w:fill="auto"/>
            <w:vAlign w:val="center"/>
          </w:tcPr>
          <w:p w14:paraId="24289FB5"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2</w:t>
            </w:r>
          </w:p>
        </w:tc>
        <w:tc>
          <w:tcPr>
            <w:tcW w:w="0" w:type="auto"/>
            <w:shd w:val="clear" w:color="auto" w:fill="auto"/>
            <w:vAlign w:val="center"/>
          </w:tcPr>
          <w:p w14:paraId="4583BAF2"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1.1</w:t>
            </w:r>
          </w:p>
        </w:tc>
      </w:tr>
      <w:tr w:rsidR="0020170B" w:rsidRPr="00606CF3" w14:paraId="05576DC9" w14:textId="77777777" w:rsidTr="00774CA9">
        <w:tc>
          <w:tcPr>
            <w:tcW w:w="0" w:type="auto"/>
            <w:shd w:val="clear" w:color="auto" w:fill="auto"/>
            <w:vAlign w:val="center"/>
          </w:tcPr>
          <w:p w14:paraId="5FDABE9F"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All of the above</w:t>
            </w:r>
          </w:p>
        </w:tc>
        <w:tc>
          <w:tcPr>
            <w:tcW w:w="0" w:type="auto"/>
            <w:shd w:val="clear" w:color="auto" w:fill="auto"/>
            <w:vAlign w:val="center"/>
          </w:tcPr>
          <w:p w14:paraId="65CFC61B"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7</w:t>
            </w:r>
          </w:p>
        </w:tc>
        <w:tc>
          <w:tcPr>
            <w:tcW w:w="0" w:type="auto"/>
            <w:shd w:val="clear" w:color="auto" w:fill="auto"/>
            <w:vAlign w:val="center"/>
          </w:tcPr>
          <w:p w14:paraId="6EEFECAC"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4.0</w:t>
            </w:r>
          </w:p>
        </w:tc>
      </w:tr>
      <w:tr w:rsidR="0020170B" w:rsidRPr="00606CF3" w14:paraId="27101870" w14:textId="77777777" w:rsidTr="00774CA9">
        <w:tc>
          <w:tcPr>
            <w:tcW w:w="0" w:type="auto"/>
            <w:shd w:val="clear" w:color="auto" w:fill="auto"/>
            <w:vAlign w:val="center"/>
          </w:tcPr>
          <w:p w14:paraId="061B6FB2"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Other</w:t>
            </w:r>
          </w:p>
        </w:tc>
        <w:tc>
          <w:tcPr>
            <w:tcW w:w="0" w:type="auto"/>
            <w:shd w:val="clear" w:color="auto" w:fill="auto"/>
            <w:vAlign w:val="center"/>
          </w:tcPr>
          <w:p w14:paraId="6598B190"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3</w:t>
            </w:r>
          </w:p>
        </w:tc>
        <w:tc>
          <w:tcPr>
            <w:tcW w:w="0" w:type="auto"/>
            <w:shd w:val="clear" w:color="auto" w:fill="auto"/>
            <w:vAlign w:val="center"/>
          </w:tcPr>
          <w:p w14:paraId="2DE0E078"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1.7</w:t>
            </w:r>
          </w:p>
        </w:tc>
      </w:tr>
      <w:tr w:rsidR="0020170B" w:rsidRPr="00606CF3" w14:paraId="524A0384" w14:textId="77777777" w:rsidTr="00774CA9">
        <w:tc>
          <w:tcPr>
            <w:tcW w:w="0" w:type="auto"/>
            <w:tcBorders>
              <w:bottom w:val="single" w:sz="4" w:space="0" w:color="auto"/>
            </w:tcBorders>
            <w:shd w:val="clear" w:color="auto" w:fill="auto"/>
            <w:vAlign w:val="center"/>
          </w:tcPr>
          <w:p w14:paraId="2F86470C"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None</w:t>
            </w:r>
          </w:p>
        </w:tc>
        <w:tc>
          <w:tcPr>
            <w:tcW w:w="0" w:type="auto"/>
            <w:tcBorders>
              <w:bottom w:val="single" w:sz="4" w:space="0" w:color="auto"/>
            </w:tcBorders>
            <w:shd w:val="clear" w:color="auto" w:fill="auto"/>
            <w:vAlign w:val="center"/>
          </w:tcPr>
          <w:p w14:paraId="4D606057"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46</w:t>
            </w:r>
          </w:p>
        </w:tc>
        <w:tc>
          <w:tcPr>
            <w:tcW w:w="0" w:type="auto"/>
            <w:tcBorders>
              <w:bottom w:val="single" w:sz="4" w:space="0" w:color="auto"/>
            </w:tcBorders>
            <w:shd w:val="clear" w:color="auto" w:fill="auto"/>
            <w:vAlign w:val="center"/>
          </w:tcPr>
          <w:p w14:paraId="055CC04D"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26.3</w:t>
            </w:r>
          </w:p>
        </w:tc>
      </w:tr>
      <w:tr w:rsidR="0020170B" w:rsidRPr="00606CF3" w14:paraId="4E1EF44F" w14:textId="77777777" w:rsidTr="00774CA9">
        <w:tc>
          <w:tcPr>
            <w:tcW w:w="0" w:type="auto"/>
            <w:gridSpan w:val="3"/>
            <w:tcBorders>
              <w:top w:val="single" w:sz="4" w:space="0" w:color="auto"/>
            </w:tcBorders>
            <w:shd w:val="clear" w:color="auto" w:fill="auto"/>
            <w:vAlign w:val="center"/>
          </w:tcPr>
          <w:p w14:paraId="7C75CBF8" w14:textId="77777777" w:rsidR="0020170B" w:rsidRPr="00606CF3" w:rsidRDefault="0020170B" w:rsidP="00774CA9">
            <w:pPr>
              <w:pStyle w:val="MDPI16affiliation"/>
              <w:autoSpaceDE w:val="0"/>
              <w:autoSpaceDN w:val="0"/>
              <w:spacing w:line="240" w:lineRule="auto"/>
              <w:ind w:left="0" w:firstLine="0"/>
              <w:rPr>
                <w:b/>
                <w:sz w:val="20"/>
              </w:rPr>
            </w:pPr>
            <w:r w:rsidRPr="00606CF3">
              <w:rPr>
                <w:b/>
                <w:sz w:val="20"/>
              </w:rPr>
              <w:t xml:space="preserve">Are there any particular sub-groups of overweight and obese people you feel would benefit more from a diagnosis of addictive eating? </w:t>
            </w:r>
            <w:r w:rsidRPr="00606CF3">
              <w:rPr>
                <w:b/>
                <w:sz w:val="20"/>
                <w:vertAlign w:val="superscript"/>
              </w:rPr>
              <w:t>c</w:t>
            </w:r>
          </w:p>
        </w:tc>
      </w:tr>
      <w:tr w:rsidR="0020170B" w:rsidRPr="00606CF3" w14:paraId="1BE2A565" w14:textId="77777777" w:rsidTr="00774CA9">
        <w:tc>
          <w:tcPr>
            <w:tcW w:w="0" w:type="auto"/>
            <w:shd w:val="clear" w:color="auto" w:fill="auto"/>
            <w:vAlign w:val="center"/>
          </w:tcPr>
          <w:p w14:paraId="148F676C"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Individuals with binge eating disorder</w:t>
            </w:r>
          </w:p>
        </w:tc>
        <w:tc>
          <w:tcPr>
            <w:tcW w:w="0" w:type="auto"/>
            <w:shd w:val="clear" w:color="auto" w:fill="auto"/>
            <w:vAlign w:val="center"/>
          </w:tcPr>
          <w:p w14:paraId="5C7F6337"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80</w:t>
            </w:r>
          </w:p>
        </w:tc>
        <w:tc>
          <w:tcPr>
            <w:tcW w:w="0" w:type="auto"/>
            <w:shd w:val="clear" w:color="auto" w:fill="auto"/>
            <w:vAlign w:val="center"/>
          </w:tcPr>
          <w:p w14:paraId="1E0E0BAD"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45.7</w:t>
            </w:r>
          </w:p>
        </w:tc>
      </w:tr>
      <w:tr w:rsidR="0020170B" w:rsidRPr="00606CF3" w14:paraId="0736EB6D" w14:textId="77777777" w:rsidTr="00774CA9">
        <w:tc>
          <w:tcPr>
            <w:tcW w:w="0" w:type="auto"/>
            <w:shd w:val="clear" w:color="auto" w:fill="auto"/>
            <w:vAlign w:val="center"/>
          </w:tcPr>
          <w:p w14:paraId="60EFDA59"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Overeaters</w:t>
            </w:r>
          </w:p>
        </w:tc>
        <w:tc>
          <w:tcPr>
            <w:tcW w:w="0" w:type="auto"/>
            <w:shd w:val="clear" w:color="auto" w:fill="auto"/>
            <w:vAlign w:val="center"/>
          </w:tcPr>
          <w:p w14:paraId="6C986D2F"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79</w:t>
            </w:r>
          </w:p>
        </w:tc>
        <w:tc>
          <w:tcPr>
            <w:tcW w:w="0" w:type="auto"/>
            <w:shd w:val="clear" w:color="auto" w:fill="auto"/>
            <w:vAlign w:val="center"/>
          </w:tcPr>
          <w:p w14:paraId="2EA190A6"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45.1</w:t>
            </w:r>
          </w:p>
        </w:tc>
      </w:tr>
      <w:tr w:rsidR="0020170B" w:rsidRPr="00606CF3" w14:paraId="5ADF8C9E" w14:textId="77777777" w:rsidTr="00774CA9">
        <w:tc>
          <w:tcPr>
            <w:tcW w:w="0" w:type="auto"/>
            <w:shd w:val="clear" w:color="auto" w:fill="auto"/>
            <w:vAlign w:val="center"/>
          </w:tcPr>
          <w:p w14:paraId="60F27423"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Individuals with a mental health condition</w:t>
            </w:r>
          </w:p>
        </w:tc>
        <w:tc>
          <w:tcPr>
            <w:tcW w:w="0" w:type="auto"/>
            <w:shd w:val="clear" w:color="auto" w:fill="auto"/>
            <w:vAlign w:val="center"/>
          </w:tcPr>
          <w:p w14:paraId="505E3DC1"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60</w:t>
            </w:r>
          </w:p>
        </w:tc>
        <w:tc>
          <w:tcPr>
            <w:tcW w:w="0" w:type="auto"/>
            <w:shd w:val="clear" w:color="auto" w:fill="auto"/>
            <w:vAlign w:val="center"/>
          </w:tcPr>
          <w:p w14:paraId="4A73E330"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34.3</w:t>
            </w:r>
          </w:p>
        </w:tc>
      </w:tr>
      <w:tr w:rsidR="0020170B" w:rsidRPr="00606CF3" w14:paraId="654C5495" w14:textId="77777777" w:rsidTr="00774CA9">
        <w:tc>
          <w:tcPr>
            <w:tcW w:w="0" w:type="auto"/>
            <w:shd w:val="clear" w:color="auto" w:fill="auto"/>
            <w:vAlign w:val="center"/>
          </w:tcPr>
          <w:p w14:paraId="4D225D9E"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Individuals with other mental illnesses</w:t>
            </w:r>
          </w:p>
        </w:tc>
        <w:tc>
          <w:tcPr>
            <w:tcW w:w="0" w:type="auto"/>
            <w:shd w:val="clear" w:color="auto" w:fill="auto"/>
            <w:vAlign w:val="center"/>
          </w:tcPr>
          <w:p w14:paraId="3A6E5688"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44</w:t>
            </w:r>
          </w:p>
        </w:tc>
        <w:tc>
          <w:tcPr>
            <w:tcW w:w="0" w:type="auto"/>
            <w:shd w:val="clear" w:color="auto" w:fill="auto"/>
            <w:vAlign w:val="center"/>
          </w:tcPr>
          <w:p w14:paraId="35FA7AF8"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25.1</w:t>
            </w:r>
          </w:p>
        </w:tc>
      </w:tr>
      <w:tr w:rsidR="0020170B" w:rsidRPr="00606CF3" w14:paraId="304A7B2E" w14:textId="77777777" w:rsidTr="00774CA9">
        <w:tc>
          <w:tcPr>
            <w:tcW w:w="0" w:type="auto"/>
            <w:shd w:val="clear" w:color="auto" w:fill="auto"/>
            <w:vAlign w:val="center"/>
          </w:tcPr>
          <w:p w14:paraId="3C55C5D3"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Individuals with substance disorders</w:t>
            </w:r>
          </w:p>
        </w:tc>
        <w:tc>
          <w:tcPr>
            <w:tcW w:w="0" w:type="auto"/>
            <w:shd w:val="clear" w:color="auto" w:fill="auto"/>
            <w:vAlign w:val="center"/>
          </w:tcPr>
          <w:p w14:paraId="4193067F"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36</w:t>
            </w:r>
          </w:p>
        </w:tc>
        <w:tc>
          <w:tcPr>
            <w:tcW w:w="0" w:type="auto"/>
            <w:shd w:val="clear" w:color="auto" w:fill="auto"/>
            <w:vAlign w:val="center"/>
          </w:tcPr>
          <w:p w14:paraId="406CFD9E"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20.6</w:t>
            </w:r>
          </w:p>
        </w:tc>
      </w:tr>
      <w:tr w:rsidR="0020170B" w:rsidRPr="00606CF3" w14:paraId="261D4F60" w14:textId="77777777" w:rsidTr="00774CA9">
        <w:tc>
          <w:tcPr>
            <w:tcW w:w="0" w:type="auto"/>
            <w:shd w:val="clear" w:color="auto" w:fill="auto"/>
            <w:vAlign w:val="center"/>
          </w:tcPr>
          <w:p w14:paraId="346452F4"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Individuals with low motivation to engage with treatment</w:t>
            </w:r>
          </w:p>
        </w:tc>
        <w:tc>
          <w:tcPr>
            <w:tcW w:w="0" w:type="auto"/>
            <w:shd w:val="clear" w:color="auto" w:fill="auto"/>
            <w:vAlign w:val="center"/>
          </w:tcPr>
          <w:p w14:paraId="07CF19CF"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30</w:t>
            </w:r>
          </w:p>
        </w:tc>
        <w:tc>
          <w:tcPr>
            <w:tcW w:w="0" w:type="auto"/>
            <w:shd w:val="clear" w:color="auto" w:fill="auto"/>
            <w:vAlign w:val="center"/>
          </w:tcPr>
          <w:p w14:paraId="2F1DD266"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17.1</w:t>
            </w:r>
          </w:p>
        </w:tc>
      </w:tr>
      <w:tr w:rsidR="0020170B" w:rsidRPr="00606CF3" w14:paraId="68BEE16B" w14:textId="77777777" w:rsidTr="00774CA9">
        <w:tc>
          <w:tcPr>
            <w:tcW w:w="0" w:type="auto"/>
            <w:shd w:val="clear" w:color="auto" w:fill="auto"/>
            <w:vAlign w:val="center"/>
          </w:tcPr>
          <w:p w14:paraId="4D7AD1D1"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Children</w:t>
            </w:r>
          </w:p>
        </w:tc>
        <w:tc>
          <w:tcPr>
            <w:tcW w:w="0" w:type="auto"/>
            <w:shd w:val="clear" w:color="auto" w:fill="auto"/>
            <w:vAlign w:val="center"/>
          </w:tcPr>
          <w:p w14:paraId="7BD024C0"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14</w:t>
            </w:r>
          </w:p>
        </w:tc>
        <w:tc>
          <w:tcPr>
            <w:tcW w:w="0" w:type="auto"/>
            <w:shd w:val="clear" w:color="auto" w:fill="auto"/>
            <w:vAlign w:val="center"/>
          </w:tcPr>
          <w:p w14:paraId="7B1ED42E"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8.0</w:t>
            </w:r>
          </w:p>
        </w:tc>
      </w:tr>
      <w:tr w:rsidR="0020170B" w:rsidRPr="00606CF3" w14:paraId="62A48AC8" w14:textId="77777777" w:rsidTr="00774CA9">
        <w:tc>
          <w:tcPr>
            <w:tcW w:w="0" w:type="auto"/>
            <w:shd w:val="clear" w:color="auto" w:fill="auto"/>
            <w:vAlign w:val="center"/>
          </w:tcPr>
          <w:p w14:paraId="7DDAB7AF"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Other</w:t>
            </w:r>
          </w:p>
        </w:tc>
        <w:tc>
          <w:tcPr>
            <w:tcW w:w="0" w:type="auto"/>
            <w:shd w:val="clear" w:color="auto" w:fill="auto"/>
            <w:vAlign w:val="center"/>
          </w:tcPr>
          <w:p w14:paraId="4AC5B168"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17</w:t>
            </w:r>
          </w:p>
        </w:tc>
        <w:tc>
          <w:tcPr>
            <w:tcW w:w="0" w:type="auto"/>
            <w:shd w:val="clear" w:color="auto" w:fill="auto"/>
            <w:vAlign w:val="center"/>
          </w:tcPr>
          <w:p w14:paraId="1D33ADF0"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9.7</w:t>
            </w:r>
          </w:p>
        </w:tc>
      </w:tr>
      <w:tr w:rsidR="0020170B" w:rsidRPr="00606CF3" w14:paraId="098D1E8C" w14:textId="77777777" w:rsidTr="00774CA9">
        <w:tc>
          <w:tcPr>
            <w:tcW w:w="0" w:type="auto"/>
            <w:tcBorders>
              <w:bottom w:val="single" w:sz="8" w:space="0" w:color="auto"/>
            </w:tcBorders>
            <w:shd w:val="clear" w:color="auto" w:fill="auto"/>
            <w:vAlign w:val="center"/>
          </w:tcPr>
          <w:p w14:paraId="5D6CF624" w14:textId="77777777" w:rsidR="0020170B" w:rsidRPr="00606CF3" w:rsidRDefault="0020170B" w:rsidP="00774CA9">
            <w:pPr>
              <w:pStyle w:val="MDPI16affiliation"/>
              <w:autoSpaceDE w:val="0"/>
              <w:autoSpaceDN w:val="0"/>
              <w:spacing w:line="240" w:lineRule="auto"/>
              <w:ind w:left="0" w:firstLine="0"/>
              <w:rPr>
                <w:sz w:val="20"/>
              </w:rPr>
            </w:pPr>
            <w:r w:rsidRPr="00606CF3">
              <w:rPr>
                <w:sz w:val="20"/>
              </w:rPr>
              <w:t xml:space="preserve"> No</w:t>
            </w:r>
          </w:p>
        </w:tc>
        <w:tc>
          <w:tcPr>
            <w:tcW w:w="0" w:type="auto"/>
            <w:tcBorders>
              <w:bottom w:val="single" w:sz="8" w:space="0" w:color="auto"/>
            </w:tcBorders>
            <w:shd w:val="clear" w:color="auto" w:fill="auto"/>
            <w:vAlign w:val="center"/>
          </w:tcPr>
          <w:p w14:paraId="382BBAF7"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58</w:t>
            </w:r>
          </w:p>
        </w:tc>
        <w:tc>
          <w:tcPr>
            <w:tcW w:w="0" w:type="auto"/>
            <w:tcBorders>
              <w:bottom w:val="single" w:sz="8" w:space="0" w:color="auto"/>
            </w:tcBorders>
            <w:shd w:val="clear" w:color="auto" w:fill="auto"/>
            <w:vAlign w:val="center"/>
          </w:tcPr>
          <w:p w14:paraId="00B06130" w14:textId="77777777" w:rsidR="0020170B" w:rsidRPr="00606CF3" w:rsidRDefault="0020170B" w:rsidP="00606CF3">
            <w:pPr>
              <w:pStyle w:val="MDPI16affiliation"/>
              <w:autoSpaceDE w:val="0"/>
              <w:autoSpaceDN w:val="0"/>
              <w:spacing w:line="240" w:lineRule="auto"/>
              <w:ind w:left="0" w:firstLine="0"/>
              <w:jc w:val="center"/>
              <w:rPr>
                <w:sz w:val="20"/>
              </w:rPr>
            </w:pPr>
            <w:r w:rsidRPr="00606CF3">
              <w:rPr>
                <w:sz w:val="20"/>
              </w:rPr>
              <w:t>33.1</w:t>
            </w:r>
          </w:p>
        </w:tc>
      </w:tr>
    </w:tbl>
    <w:p w14:paraId="4865E46A" w14:textId="30EB8C97" w:rsidR="0020170B" w:rsidRPr="00606CF3" w:rsidRDefault="0020170B" w:rsidP="00606CF3">
      <w:pPr>
        <w:adjustRightInd w:val="0"/>
        <w:snapToGrid w:val="0"/>
        <w:spacing w:line="240" w:lineRule="auto"/>
        <w:rPr>
          <w:rFonts w:ascii="Palatino Linotype" w:hAnsi="Palatino Linotype" w:cs="Arial"/>
          <w:sz w:val="18"/>
          <w:szCs w:val="18"/>
        </w:rPr>
      </w:pPr>
      <w:proofErr w:type="gramStart"/>
      <w:r w:rsidRPr="00606CF3">
        <w:rPr>
          <w:rFonts w:ascii="Palatino Linotype" w:hAnsi="Palatino Linotype" w:cs="Arial"/>
          <w:sz w:val="18"/>
          <w:szCs w:val="18"/>
          <w:vertAlign w:val="superscript"/>
        </w:rPr>
        <w:t>a</w:t>
      </w:r>
      <w:proofErr w:type="gramEnd"/>
      <w:r w:rsidRPr="00606CF3">
        <w:rPr>
          <w:rFonts w:ascii="Palatino Linotype" w:hAnsi="Palatino Linotype" w:cs="Arial"/>
          <w:sz w:val="18"/>
          <w:szCs w:val="18"/>
        </w:rPr>
        <w:t xml:space="preserve"> N=138 responses (i.e. those that believe addictive eating exists). </w:t>
      </w:r>
      <w:proofErr w:type="gramStart"/>
      <w:r w:rsidRPr="00606CF3">
        <w:rPr>
          <w:rFonts w:ascii="Palatino Linotype" w:hAnsi="Palatino Linotype" w:cs="Arial"/>
          <w:sz w:val="18"/>
          <w:szCs w:val="18"/>
          <w:vertAlign w:val="superscript"/>
        </w:rPr>
        <w:t>b</w:t>
      </w:r>
      <w:proofErr w:type="gramEnd"/>
      <w:r w:rsidRPr="00606CF3">
        <w:rPr>
          <w:rFonts w:ascii="Palatino Linotype" w:hAnsi="Palatino Linotype" w:cs="Arial"/>
          <w:sz w:val="18"/>
          <w:szCs w:val="18"/>
        </w:rPr>
        <w:t xml:space="preserve"> N=80 responses from health professionals (i.e. those that believe addictive eating exists and provide treatment for overweight/obesity and/or disordered eating). </w:t>
      </w:r>
      <w:proofErr w:type="gramStart"/>
      <w:r w:rsidRPr="00606CF3">
        <w:rPr>
          <w:rFonts w:ascii="Palatino Linotype" w:hAnsi="Palatino Linotype" w:cs="Arial"/>
          <w:sz w:val="18"/>
          <w:szCs w:val="18"/>
          <w:vertAlign w:val="superscript"/>
        </w:rPr>
        <w:t>c</w:t>
      </w:r>
      <w:proofErr w:type="gramEnd"/>
      <w:r w:rsidRPr="00606CF3">
        <w:rPr>
          <w:rFonts w:ascii="Palatino Linotype" w:hAnsi="Palatino Linotype" w:cs="Arial"/>
          <w:sz w:val="18"/>
          <w:szCs w:val="18"/>
          <w:vertAlign w:val="superscript"/>
        </w:rPr>
        <w:t xml:space="preserve"> </w:t>
      </w:r>
      <w:r w:rsidRPr="00606CF3">
        <w:rPr>
          <w:rFonts w:ascii="Palatino Linotype" w:hAnsi="Palatino Linotype" w:cs="Arial"/>
          <w:sz w:val="18"/>
          <w:szCs w:val="18"/>
        </w:rPr>
        <w:t xml:space="preserve">Multiple response questions i.e. percentages add to &gt;100. </w:t>
      </w:r>
    </w:p>
    <w:p w14:paraId="4579181E" w14:textId="51B4336B" w:rsidR="0020170B" w:rsidRPr="00606CF3" w:rsidRDefault="00606CF3" w:rsidP="00606CF3">
      <w:pPr>
        <w:pStyle w:val="MDPI23heading3"/>
      </w:pPr>
      <w:r w:rsidRPr="00606CF3">
        <w:t xml:space="preserve">3.2.2. </w:t>
      </w:r>
      <w:r w:rsidR="0020170B" w:rsidRPr="00606CF3">
        <w:t>Opinions on control, responsibility and stigma relating to addictive eating</w:t>
      </w:r>
    </w:p>
    <w:p w14:paraId="15572571" w14:textId="63D24408" w:rsidR="0020170B" w:rsidRDefault="0020170B" w:rsidP="00606CF3">
      <w:pPr>
        <w:pStyle w:val="MDPI31text"/>
      </w:pPr>
      <w:r w:rsidRPr="00606CF3">
        <w:t xml:space="preserve">The largest proportion of participants reported that they think individuals with addictive eating have ‘a little’ control over their eating habits (n=89, 51%) and weight (n=77, 44%) (Table 3). However, the majority reported that individuals with addictive eating are very/moderately responsible for gaining control over their eating and weight (n=118, 67%). Half of the participants reported that they think food addiction is a </w:t>
      </w:r>
      <w:proofErr w:type="spellStart"/>
      <w:r w:rsidRPr="00606CF3">
        <w:t>stigmatising</w:t>
      </w:r>
      <w:proofErr w:type="spellEnd"/>
      <w:r w:rsidRPr="00606CF3">
        <w:t xml:space="preserve"> term for individuals (n=88). Participants’ preferences regarding the terminology used to describe addictive eating/food addiction were varied. From the proposed list of terms, the largest proportion of participants selected compulsive overeating (n=41, 23%), followed by addictive eating (n=34, 19%), and other (n=29, 17%). Of those that selected other, some indicated that eating disorder terminology should be used, some indicated that more than one term is needed as the most appropriate term may differ for different clients/individuals, while other suggested terms included disordered eating, eating addiction, highly processed food addiction, refined food addiction and restriction rebound overeating. </w:t>
      </w:r>
    </w:p>
    <w:p w14:paraId="1488C82B" w14:textId="77777777" w:rsidR="00774CA9" w:rsidRPr="00606CF3" w:rsidRDefault="00774CA9" w:rsidP="00606CF3">
      <w:pPr>
        <w:pStyle w:val="MDPI31text"/>
      </w:pPr>
    </w:p>
    <w:p w14:paraId="60BB9476" w14:textId="49D82595" w:rsidR="000218DC" w:rsidRPr="00606CF3" w:rsidRDefault="00606CF3" w:rsidP="00606CF3">
      <w:pPr>
        <w:pStyle w:val="MDPI41tablecaption"/>
      </w:pPr>
      <w:r w:rsidRPr="00606CF3">
        <w:rPr>
          <w:b/>
        </w:rPr>
        <w:t>Table 3.</w:t>
      </w:r>
      <w:r w:rsidR="000218DC" w:rsidRPr="00606CF3">
        <w:rPr>
          <w:b/>
        </w:rPr>
        <w:t xml:space="preserve"> </w:t>
      </w:r>
      <w:r w:rsidR="000218DC" w:rsidRPr="00606CF3">
        <w:t>Opinions on control, responsibility and stigma relating to addictive eating among health professionals participating in a survey on addictive eating (n=175)</w:t>
      </w:r>
      <w:r>
        <w:t>.</w:t>
      </w:r>
    </w:p>
    <w:tbl>
      <w:tblPr>
        <w:tblStyle w:val="TableGrid"/>
        <w:tblW w:w="94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6"/>
        <w:gridCol w:w="989"/>
        <w:gridCol w:w="1344"/>
      </w:tblGrid>
      <w:tr w:rsidR="004C0C35" w:rsidRPr="00606CF3" w14:paraId="5F6FAFA9" w14:textId="77777777" w:rsidTr="00606CF3">
        <w:trPr>
          <w:jc w:val="center"/>
        </w:trPr>
        <w:tc>
          <w:tcPr>
            <w:tcW w:w="0" w:type="auto"/>
            <w:tcBorders>
              <w:top w:val="single" w:sz="8" w:space="0" w:color="auto"/>
              <w:bottom w:val="single" w:sz="4" w:space="0" w:color="auto"/>
            </w:tcBorders>
            <w:shd w:val="clear" w:color="auto" w:fill="auto"/>
            <w:vAlign w:val="center"/>
          </w:tcPr>
          <w:p w14:paraId="1A8FD96C" w14:textId="77777777" w:rsidR="004C0C35" w:rsidRPr="00606CF3" w:rsidRDefault="004C0C35" w:rsidP="00774CA9">
            <w:pPr>
              <w:pStyle w:val="MDPI16affiliation"/>
              <w:autoSpaceDE w:val="0"/>
              <w:autoSpaceDN w:val="0"/>
              <w:spacing w:line="240" w:lineRule="auto"/>
              <w:ind w:left="0" w:firstLine="0"/>
              <w:rPr>
                <w:b/>
                <w:sz w:val="20"/>
              </w:rPr>
            </w:pPr>
          </w:p>
        </w:tc>
        <w:tc>
          <w:tcPr>
            <w:tcW w:w="0" w:type="auto"/>
            <w:tcBorders>
              <w:top w:val="single" w:sz="8" w:space="0" w:color="auto"/>
              <w:bottom w:val="single" w:sz="4" w:space="0" w:color="auto"/>
            </w:tcBorders>
            <w:shd w:val="clear" w:color="auto" w:fill="auto"/>
            <w:vAlign w:val="center"/>
          </w:tcPr>
          <w:p w14:paraId="1B94D3E3" w14:textId="77777777" w:rsidR="004C0C35" w:rsidRPr="00606CF3" w:rsidRDefault="004C0C35" w:rsidP="00606CF3">
            <w:pPr>
              <w:pStyle w:val="MDPI16affiliation"/>
              <w:autoSpaceDE w:val="0"/>
              <w:autoSpaceDN w:val="0"/>
              <w:spacing w:line="240" w:lineRule="auto"/>
              <w:ind w:left="0" w:firstLine="0"/>
              <w:jc w:val="center"/>
              <w:rPr>
                <w:b/>
                <w:sz w:val="20"/>
              </w:rPr>
            </w:pPr>
            <w:r w:rsidRPr="00606CF3">
              <w:rPr>
                <w:b/>
                <w:sz w:val="20"/>
              </w:rPr>
              <w:t>N</w:t>
            </w:r>
          </w:p>
        </w:tc>
        <w:tc>
          <w:tcPr>
            <w:tcW w:w="0" w:type="auto"/>
            <w:tcBorders>
              <w:top w:val="single" w:sz="8" w:space="0" w:color="auto"/>
              <w:bottom w:val="single" w:sz="4" w:space="0" w:color="auto"/>
            </w:tcBorders>
            <w:shd w:val="clear" w:color="auto" w:fill="auto"/>
            <w:vAlign w:val="center"/>
          </w:tcPr>
          <w:p w14:paraId="3791622A" w14:textId="77777777" w:rsidR="004C0C35" w:rsidRPr="00606CF3" w:rsidRDefault="004C0C35" w:rsidP="00606CF3">
            <w:pPr>
              <w:pStyle w:val="MDPI16affiliation"/>
              <w:autoSpaceDE w:val="0"/>
              <w:autoSpaceDN w:val="0"/>
              <w:spacing w:line="240" w:lineRule="auto"/>
              <w:ind w:left="0" w:firstLine="0"/>
              <w:jc w:val="center"/>
              <w:rPr>
                <w:b/>
                <w:sz w:val="20"/>
              </w:rPr>
            </w:pPr>
            <w:r w:rsidRPr="00606CF3">
              <w:rPr>
                <w:b/>
                <w:sz w:val="20"/>
              </w:rPr>
              <w:t>%</w:t>
            </w:r>
          </w:p>
        </w:tc>
      </w:tr>
      <w:tr w:rsidR="000218DC" w:rsidRPr="00606CF3" w14:paraId="5C64661C" w14:textId="77777777" w:rsidTr="00606CF3">
        <w:trPr>
          <w:jc w:val="center"/>
        </w:trPr>
        <w:tc>
          <w:tcPr>
            <w:tcW w:w="0" w:type="auto"/>
            <w:gridSpan w:val="3"/>
            <w:tcBorders>
              <w:top w:val="single" w:sz="4" w:space="0" w:color="auto"/>
            </w:tcBorders>
            <w:shd w:val="clear" w:color="auto" w:fill="auto"/>
            <w:vAlign w:val="center"/>
          </w:tcPr>
          <w:p w14:paraId="173B637D" w14:textId="77777777" w:rsidR="000218DC" w:rsidRPr="00606CF3" w:rsidRDefault="000218DC" w:rsidP="00774CA9">
            <w:pPr>
              <w:pStyle w:val="MDPI16affiliation"/>
              <w:autoSpaceDE w:val="0"/>
              <w:autoSpaceDN w:val="0"/>
              <w:spacing w:line="240" w:lineRule="auto"/>
              <w:ind w:left="0" w:firstLine="0"/>
              <w:rPr>
                <w:b/>
                <w:sz w:val="20"/>
              </w:rPr>
            </w:pPr>
            <w:r w:rsidRPr="00606CF3">
              <w:rPr>
                <w:b/>
                <w:sz w:val="20"/>
              </w:rPr>
              <w:t>In your opinion, how much control does someone with addictive eating have over their eating habits?</w:t>
            </w:r>
          </w:p>
        </w:tc>
      </w:tr>
      <w:tr w:rsidR="000218DC" w:rsidRPr="00606CF3" w14:paraId="7D0C5820" w14:textId="77777777" w:rsidTr="00606CF3">
        <w:trPr>
          <w:jc w:val="center"/>
        </w:trPr>
        <w:tc>
          <w:tcPr>
            <w:tcW w:w="0" w:type="auto"/>
            <w:shd w:val="clear" w:color="auto" w:fill="auto"/>
            <w:vAlign w:val="center"/>
          </w:tcPr>
          <w:p w14:paraId="12AE26C0" w14:textId="77777777" w:rsidR="000218DC" w:rsidRPr="00606CF3" w:rsidRDefault="000218DC" w:rsidP="00774CA9">
            <w:pPr>
              <w:pStyle w:val="MDPI16affiliation"/>
              <w:autoSpaceDE w:val="0"/>
              <w:autoSpaceDN w:val="0"/>
              <w:spacing w:line="240" w:lineRule="auto"/>
              <w:ind w:left="0" w:firstLine="0"/>
              <w:rPr>
                <w:sz w:val="20"/>
              </w:rPr>
            </w:pPr>
            <w:r w:rsidRPr="00606CF3">
              <w:rPr>
                <w:sz w:val="20"/>
              </w:rPr>
              <w:t xml:space="preserve"> A great deal</w:t>
            </w:r>
          </w:p>
        </w:tc>
        <w:tc>
          <w:tcPr>
            <w:tcW w:w="0" w:type="auto"/>
            <w:shd w:val="clear" w:color="auto" w:fill="auto"/>
            <w:vAlign w:val="center"/>
          </w:tcPr>
          <w:p w14:paraId="3E1160C7"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5</w:t>
            </w:r>
          </w:p>
        </w:tc>
        <w:tc>
          <w:tcPr>
            <w:tcW w:w="0" w:type="auto"/>
            <w:shd w:val="clear" w:color="auto" w:fill="auto"/>
            <w:vAlign w:val="center"/>
          </w:tcPr>
          <w:p w14:paraId="3BBA81A5"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2.9</w:t>
            </w:r>
          </w:p>
        </w:tc>
      </w:tr>
      <w:tr w:rsidR="000218DC" w:rsidRPr="00606CF3" w14:paraId="5F6E7B78" w14:textId="77777777" w:rsidTr="00606CF3">
        <w:trPr>
          <w:jc w:val="center"/>
        </w:trPr>
        <w:tc>
          <w:tcPr>
            <w:tcW w:w="0" w:type="auto"/>
            <w:shd w:val="clear" w:color="auto" w:fill="auto"/>
            <w:vAlign w:val="center"/>
          </w:tcPr>
          <w:p w14:paraId="5D9DC4E0" w14:textId="77777777" w:rsidR="000218DC" w:rsidRPr="00606CF3" w:rsidRDefault="000218DC" w:rsidP="00774CA9">
            <w:pPr>
              <w:pStyle w:val="MDPI16affiliation"/>
              <w:autoSpaceDE w:val="0"/>
              <w:autoSpaceDN w:val="0"/>
              <w:spacing w:line="240" w:lineRule="auto"/>
              <w:ind w:left="0" w:firstLine="0"/>
              <w:rPr>
                <w:sz w:val="20"/>
              </w:rPr>
            </w:pPr>
            <w:r w:rsidRPr="00606CF3">
              <w:rPr>
                <w:sz w:val="20"/>
              </w:rPr>
              <w:t xml:space="preserve"> A lot</w:t>
            </w:r>
          </w:p>
        </w:tc>
        <w:tc>
          <w:tcPr>
            <w:tcW w:w="0" w:type="auto"/>
            <w:shd w:val="clear" w:color="auto" w:fill="auto"/>
            <w:vAlign w:val="center"/>
          </w:tcPr>
          <w:p w14:paraId="0896ABF5"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9</w:t>
            </w:r>
          </w:p>
        </w:tc>
        <w:tc>
          <w:tcPr>
            <w:tcW w:w="0" w:type="auto"/>
            <w:shd w:val="clear" w:color="auto" w:fill="auto"/>
            <w:vAlign w:val="center"/>
          </w:tcPr>
          <w:p w14:paraId="174F7CAB"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5.1</w:t>
            </w:r>
          </w:p>
        </w:tc>
      </w:tr>
      <w:tr w:rsidR="000218DC" w:rsidRPr="00606CF3" w14:paraId="2B3FDEE0" w14:textId="77777777" w:rsidTr="00606CF3">
        <w:trPr>
          <w:jc w:val="center"/>
        </w:trPr>
        <w:tc>
          <w:tcPr>
            <w:tcW w:w="0" w:type="auto"/>
            <w:shd w:val="clear" w:color="auto" w:fill="auto"/>
            <w:vAlign w:val="center"/>
          </w:tcPr>
          <w:p w14:paraId="2C839225" w14:textId="77777777" w:rsidR="000218DC" w:rsidRPr="00606CF3" w:rsidRDefault="000218DC" w:rsidP="00774CA9">
            <w:pPr>
              <w:pStyle w:val="MDPI16affiliation"/>
              <w:autoSpaceDE w:val="0"/>
              <w:autoSpaceDN w:val="0"/>
              <w:spacing w:line="240" w:lineRule="auto"/>
              <w:ind w:left="0" w:firstLine="0"/>
              <w:rPr>
                <w:sz w:val="20"/>
              </w:rPr>
            </w:pPr>
            <w:r w:rsidRPr="00606CF3">
              <w:rPr>
                <w:sz w:val="20"/>
              </w:rPr>
              <w:t xml:space="preserve"> A moderate amount</w:t>
            </w:r>
          </w:p>
        </w:tc>
        <w:tc>
          <w:tcPr>
            <w:tcW w:w="0" w:type="auto"/>
            <w:shd w:val="clear" w:color="auto" w:fill="auto"/>
            <w:vAlign w:val="center"/>
          </w:tcPr>
          <w:p w14:paraId="4E8A7054"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60</w:t>
            </w:r>
          </w:p>
        </w:tc>
        <w:tc>
          <w:tcPr>
            <w:tcW w:w="0" w:type="auto"/>
            <w:shd w:val="clear" w:color="auto" w:fill="auto"/>
            <w:vAlign w:val="center"/>
          </w:tcPr>
          <w:p w14:paraId="30042D05"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34.3</w:t>
            </w:r>
          </w:p>
        </w:tc>
      </w:tr>
      <w:tr w:rsidR="000218DC" w:rsidRPr="00606CF3" w14:paraId="3D4CE871" w14:textId="77777777" w:rsidTr="00606CF3">
        <w:trPr>
          <w:jc w:val="center"/>
        </w:trPr>
        <w:tc>
          <w:tcPr>
            <w:tcW w:w="0" w:type="auto"/>
            <w:shd w:val="clear" w:color="auto" w:fill="auto"/>
            <w:vAlign w:val="center"/>
          </w:tcPr>
          <w:p w14:paraId="4C560AD8" w14:textId="77777777" w:rsidR="000218DC" w:rsidRPr="00606CF3" w:rsidRDefault="000218DC" w:rsidP="00774CA9">
            <w:pPr>
              <w:pStyle w:val="MDPI16affiliation"/>
              <w:autoSpaceDE w:val="0"/>
              <w:autoSpaceDN w:val="0"/>
              <w:spacing w:line="240" w:lineRule="auto"/>
              <w:ind w:left="0" w:firstLine="0"/>
              <w:rPr>
                <w:sz w:val="20"/>
              </w:rPr>
            </w:pPr>
            <w:r w:rsidRPr="00606CF3">
              <w:rPr>
                <w:sz w:val="20"/>
              </w:rPr>
              <w:t xml:space="preserve"> A little</w:t>
            </w:r>
          </w:p>
        </w:tc>
        <w:tc>
          <w:tcPr>
            <w:tcW w:w="0" w:type="auto"/>
            <w:shd w:val="clear" w:color="auto" w:fill="auto"/>
            <w:vAlign w:val="center"/>
          </w:tcPr>
          <w:p w14:paraId="1BEAE7A6"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89</w:t>
            </w:r>
          </w:p>
        </w:tc>
        <w:tc>
          <w:tcPr>
            <w:tcW w:w="0" w:type="auto"/>
            <w:shd w:val="clear" w:color="auto" w:fill="auto"/>
            <w:vAlign w:val="center"/>
          </w:tcPr>
          <w:p w14:paraId="1DC5835A"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50.9</w:t>
            </w:r>
          </w:p>
        </w:tc>
      </w:tr>
      <w:tr w:rsidR="000218DC" w:rsidRPr="00606CF3" w14:paraId="2A9B2575" w14:textId="77777777" w:rsidTr="00606CF3">
        <w:trPr>
          <w:jc w:val="center"/>
        </w:trPr>
        <w:tc>
          <w:tcPr>
            <w:tcW w:w="0" w:type="auto"/>
            <w:tcBorders>
              <w:bottom w:val="single" w:sz="4" w:space="0" w:color="auto"/>
            </w:tcBorders>
            <w:shd w:val="clear" w:color="auto" w:fill="auto"/>
            <w:vAlign w:val="center"/>
          </w:tcPr>
          <w:p w14:paraId="4A7DFB3C" w14:textId="77777777" w:rsidR="000218DC" w:rsidRPr="00606CF3" w:rsidRDefault="000218DC" w:rsidP="00774CA9">
            <w:pPr>
              <w:pStyle w:val="MDPI16affiliation"/>
              <w:autoSpaceDE w:val="0"/>
              <w:autoSpaceDN w:val="0"/>
              <w:spacing w:line="240" w:lineRule="auto"/>
              <w:ind w:left="0" w:firstLine="0"/>
              <w:rPr>
                <w:sz w:val="20"/>
              </w:rPr>
            </w:pPr>
            <w:r w:rsidRPr="00606CF3">
              <w:rPr>
                <w:sz w:val="20"/>
              </w:rPr>
              <w:t xml:space="preserve"> None at all</w:t>
            </w:r>
          </w:p>
        </w:tc>
        <w:tc>
          <w:tcPr>
            <w:tcW w:w="0" w:type="auto"/>
            <w:tcBorders>
              <w:bottom w:val="single" w:sz="4" w:space="0" w:color="auto"/>
            </w:tcBorders>
            <w:shd w:val="clear" w:color="auto" w:fill="auto"/>
            <w:vAlign w:val="center"/>
          </w:tcPr>
          <w:p w14:paraId="5E1C11E0"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12</w:t>
            </w:r>
          </w:p>
        </w:tc>
        <w:tc>
          <w:tcPr>
            <w:tcW w:w="0" w:type="auto"/>
            <w:tcBorders>
              <w:bottom w:val="single" w:sz="4" w:space="0" w:color="auto"/>
            </w:tcBorders>
            <w:shd w:val="clear" w:color="auto" w:fill="auto"/>
            <w:vAlign w:val="center"/>
          </w:tcPr>
          <w:p w14:paraId="75E6997C"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6.9</w:t>
            </w:r>
          </w:p>
        </w:tc>
      </w:tr>
      <w:tr w:rsidR="000218DC" w:rsidRPr="00606CF3" w14:paraId="0C025FFF" w14:textId="77777777" w:rsidTr="00606CF3">
        <w:trPr>
          <w:jc w:val="center"/>
        </w:trPr>
        <w:tc>
          <w:tcPr>
            <w:tcW w:w="0" w:type="auto"/>
            <w:gridSpan w:val="3"/>
            <w:tcBorders>
              <w:top w:val="single" w:sz="4" w:space="0" w:color="auto"/>
            </w:tcBorders>
            <w:shd w:val="clear" w:color="auto" w:fill="auto"/>
            <w:vAlign w:val="center"/>
          </w:tcPr>
          <w:p w14:paraId="1CF8B347" w14:textId="77777777" w:rsidR="000218DC" w:rsidRPr="00606CF3" w:rsidRDefault="000218DC" w:rsidP="00774CA9">
            <w:pPr>
              <w:pStyle w:val="MDPI16affiliation"/>
              <w:autoSpaceDE w:val="0"/>
              <w:autoSpaceDN w:val="0"/>
              <w:spacing w:line="240" w:lineRule="auto"/>
              <w:ind w:left="0" w:firstLine="0"/>
              <w:rPr>
                <w:b/>
                <w:sz w:val="20"/>
              </w:rPr>
            </w:pPr>
            <w:r w:rsidRPr="00606CF3">
              <w:rPr>
                <w:b/>
                <w:sz w:val="20"/>
              </w:rPr>
              <w:t>In your opinion, how much control does someone with addictive eating have over their weight?</w:t>
            </w:r>
          </w:p>
        </w:tc>
      </w:tr>
      <w:tr w:rsidR="000218DC" w:rsidRPr="00606CF3" w14:paraId="5DC46184" w14:textId="77777777" w:rsidTr="00606CF3">
        <w:trPr>
          <w:jc w:val="center"/>
        </w:trPr>
        <w:tc>
          <w:tcPr>
            <w:tcW w:w="0" w:type="auto"/>
            <w:shd w:val="clear" w:color="auto" w:fill="auto"/>
            <w:vAlign w:val="center"/>
          </w:tcPr>
          <w:p w14:paraId="52296BC3" w14:textId="77777777" w:rsidR="000218DC" w:rsidRPr="00606CF3" w:rsidRDefault="000218DC" w:rsidP="00774CA9">
            <w:pPr>
              <w:pStyle w:val="MDPI16affiliation"/>
              <w:autoSpaceDE w:val="0"/>
              <w:autoSpaceDN w:val="0"/>
              <w:spacing w:line="240" w:lineRule="auto"/>
              <w:ind w:left="0" w:firstLine="0"/>
              <w:rPr>
                <w:sz w:val="20"/>
              </w:rPr>
            </w:pPr>
            <w:r w:rsidRPr="00606CF3">
              <w:rPr>
                <w:sz w:val="20"/>
              </w:rPr>
              <w:t xml:space="preserve"> A great deal</w:t>
            </w:r>
          </w:p>
        </w:tc>
        <w:tc>
          <w:tcPr>
            <w:tcW w:w="0" w:type="auto"/>
            <w:shd w:val="clear" w:color="auto" w:fill="auto"/>
            <w:vAlign w:val="center"/>
          </w:tcPr>
          <w:p w14:paraId="1A18058A"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2</w:t>
            </w:r>
          </w:p>
        </w:tc>
        <w:tc>
          <w:tcPr>
            <w:tcW w:w="0" w:type="auto"/>
            <w:shd w:val="clear" w:color="auto" w:fill="auto"/>
            <w:vAlign w:val="center"/>
          </w:tcPr>
          <w:p w14:paraId="26992F9D"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1.1</w:t>
            </w:r>
          </w:p>
        </w:tc>
      </w:tr>
      <w:tr w:rsidR="000218DC" w:rsidRPr="00606CF3" w14:paraId="4C67EB2B" w14:textId="77777777" w:rsidTr="00606CF3">
        <w:trPr>
          <w:jc w:val="center"/>
        </w:trPr>
        <w:tc>
          <w:tcPr>
            <w:tcW w:w="0" w:type="auto"/>
            <w:shd w:val="clear" w:color="auto" w:fill="auto"/>
            <w:vAlign w:val="center"/>
          </w:tcPr>
          <w:p w14:paraId="51DDE9BB" w14:textId="77777777" w:rsidR="000218DC" w:rsidRPr="00606CF3" w:rsidRDefault="000218DC" w:rsidP="00774CA9">
            <w:pPr>
              <w:pStyle w:val="MDPI16affiliation"/>
              <w:autoSpaceDE w:val="0"/>
              <w:autoSpaceDN w:val="0"/>
              <w:spacing w:line="240" w:lineRule="auto"/>
              <w:ind w:left="0" w:firstLine="0"/>
              <w:rPr>
                <w:sz w:val="20"/>
              </w:rPr>
            </w:pPr>
            <w:r w:rsidRPr="00606CF3">
              <w:rPr>
                <w:sz w:val="20"/>
              </w:rPr>
              <w:t xml:space="preserve"> A lot</w:t>
            </w:r>
          </w:p>
        </w:tc>
        <w:tc>
          <w:tcPr>
            <w:tcW w:w="0" w:type="auto"/>
            <w:shd w:val="clear" w:color="auto" w:fill="auto"/>
            <w:vAlign w:val="center"/>
          </w:tcPr>
          <w:p w14:paraId="495C9089"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2</w:t>
            </w:r>
          </w:p>
        </w:tc>
        <w:tc>
          <w:tcPr>
            <w:tcW w:w="0" w:type="auto"/>
            <w:shd w:val="clear" w:color="auto" w:fill="auto"/>
            <w:vAlign w:val="center"/>
          </w:tcPr>
          <w:p w14:paraId="7F21BD4B"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1.1</w:t>
            </w:r>
          </w:p>
        </w:tc>
      </w:tr>
      <w:tr w:rsidR="000218DC" w:rsidRPr="00606CF3" w14:paraId="46ED583D" w14:textId="77777777" w:rsidTr="00606CF3">
        <w:trPr>
          <w:jc w:val="center"/>
        </w:trPr>
        <w:tc>
          <w:tcPr>
            <w:tcW w:w="0" w:type="auto"/>
            <w:shd w:val="clear" w:color="auto" w:fill="auto"/>
            <w:vAlign w:val="center"/>
          </w:tcPr>
          <w:p w14:paraId="49B5B374" w14:textId="77777777" w:rsidR="000218DC" w:rsidRPr="00606CF3" w:rsidRDefault="000218DC" w:rsidP="00774CA9">
            <w:pPr>
              <w:pStyle w:val="MDPI16affiliation"/>
              <w:autoSpaceDE w:val="0"/>
              <w:autoSpaceDN w:val="0"/>
              <w:spacing w:line="240" w:lineRule="auto"/>
              <w:ind w:left="0" w:firstLine="0"/>
              <w:rPr>
                <w:sz w:val="20"/>
              </w:rPr>
            </w:pPr>
            <w:r w:rsidRPr="00606CF3">
              <w:rPr>
                <w:sz w:val="20"/>
              </w:rPr>
              <w:t xml:space="preserve"> A moderate amount</w:t>
            </w:r>
          </w:p>
        </w:tc>
        <w:tc>
          <w:tcPr>
            <w:tcW w:w="0" w:type="auto"/>
            <w:shd w:val="clear" w:color="auto" w:fill="auto"/>
            <w:vAlign w:val="center"/>
          </w:tcPr>
          <w:p w14:paraId="5AB23305"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44</w:t>
            </w:r>
          </w:p>
        </w:tc>
        <w:tc>
          <w:tcPr>
            <w:tcW w:w="0" w:type="auto"/>
            <w:shd w:val="clear" w:color="auto" w:fill="auto"/>
            <w:vAlign w:val="center"/>
          </w:tcPr>
          <w:p w14:paraId="015C2468"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25.1</w:t>
            </w:r>
          </w:p>
        </w:tc>
      </w:tr>
      <w:tr w:rsidR="000218DC" w:rsidRPr="00606CF3" w14:paraId="2DDFEB21" w14:textId="77777777" w:rsidTr="00606CF3">
        <w:trPr>
          <w:jc w:val="center"/>
        </w:trPr>
        <w:tc>
          <w:tcPr>
            <w:tcW w:w="0" w:type="auto"/>
            <w:shd w:val="clear" w:color="auto" w:fill="auto"/>
            <w:vAlign w:val="center"/>
          </w:tcPr>
          <w:p w14:paraId="1A5EE751" w14:textId="77777777" w:rsidR="000218DC" w:rsidRPr="00606CF3" w:rsidRDefault="000218DC" w:rsidP="00774CA9">
            <w:pPr>
              <w:pStyle w:val="MDPI16affiliation"/>
              <w:autoSpaceDE w:val="0"/>
              <w:autoSpaceDN w:val="0"/>
              <w:spacing w:line="240" w:lineRule="auto"/>
              <w:ind w:left="0" w:firstLine="0"/>
              <w:rPr>
                <w:sz w:val="20"/>
              </w:rPr>
            </w:pPr>
            <w:r w:rsidRPr="00606CF3">
              <w:rPr>
                <w:sz w:val="20"/>
              </w:rPr>
              <w:t xml:space="preserve"> A little</w:t>
            </w:r>
          </w:p>
        </w:tc>
        <w:tc>
          <w:tcPr>
            <w:tcW w:w="0" w:type="auto"/>
            <w:shd w:val="clear" w:color="auto" w:fill="auto"/>
            <w:vAlign w:val="center"/>
          </w:tcPr>
          <w:p w14:paraId="45DCD47C"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77</w:t>
            </w:r>
          </w:p>
        </w:tc>
        <w:tc>
          <w:tcPr>
            <w:tcW w:w="0" w:type="auto"/>
            <w:shd w:val="clear" w:color="auto" w:fill="auto"/>
            <w:vAlign w:val="center"/>
          </w:tcPr>
          <w:p w14:paraId="43D06C84"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44.0</w:t>
            </w:r>
          </w:p>
        </w:tc>
      </w:tr>
      <w:tr w:rsidR="000218DC" w:rsidRPr="00606CF3" w14:paraId="690AE51C" w14:textId="77777777" w:rsidTr="00606CF3">
        <w:trPr>
          <w:jc w:val="center"/>
        </w:trPr>
        <w:tc>
          <w:tcPr>
            <w:tcW w:w="0" w:type="auto"/>
            <w:tcBorders>
              <w:bottom w:val="single" w:sz="4" w:space="0" w:color="auto"/>
            </w:tcBorders>
            <w:shd w:val="clear" w:color="auto" w:fill="auto"/>
            <w:vAlign w:val="center"/>
          </w:tcPr>
          <w:p w14:paraId="024C2F67" w14:textId="77777777" w:rsidR="000218DC" w:rsidRPr="00606CF3" w:rsidRDefault="000218DC" w:rsidP="00774CA9">
            <w:pPr>
              <w:pStyle w:val="MDPI16affiliation"/>
              <w:autoSpaceDE w:val="0"/>
              <w:autoSpaceDN w:val="0"/>
              <w:spacing w:line="240" w:lineRule="auto"/>
              <w:ind w:left="0" w:firstLine="0"/>
              <w:rPr>
                <w:sz w:val="20"/>
              </w:rPr>
            </w:pPr>
            <w:r w:rsidRPr="00606CF3">
              <w:rPr>
                <w:sz w:val="20"/>
              </w:rPr>
              <w:t xml:space="preserve"> None at all</w:t>
            </w:r>
          </w:p>
        </w:tc>
        <w:tc>
          <w:tcPr>
            <w:tcW w:w="0" w:type="auto"/>
            <w:tcBorders>
              <w:bottom w:val="single" w:sz="4" w:space="0" w:color="auto"/>
            </w:tcBorders>
            <w:shd w:val="clear" w:color="auto" w:fill="auto"/>
            <w:vAlign w:val="center"/>
          </w:tcPr>
          <w:p w14:paraId="3FC330CD"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50</w:t>
            </w:r>
          </w:p>
        </w:tc>
        <w:tc>
          <w:tcPr>
            <w:tcW w:w="0" w:type="auto"/>
            <w:tcBorders>
              <w:bottom w:val="single" w:sz="4" w:space="0" w:color="auto"/>
            </w:tcBorders>
            <w:shd w:val="clear" w:color="auto" w:fill="auto"/>
            <w:vAlign w:val="center"/>
          </w:tcPr>
          <w:p w14:paraId="3E33ECA9"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28.6</w:t>
            </w:r>
          </w:p>
        </w:tc>
      </w:tr>
      <w:tr w:rsidR="000218DC" w:rsidRPr="00606CF3" w14:paraId="5C3A38FF" w14:textId="77777777" w:rsidTr="00606CF3">
        <w:trPr>
          <w:jc w:val="center"/>
        </w:trPr>
        <w:tc>
          <w:tcPr>
            <w:tcW w:w="0" w:type="auto"/>
            <w:gridSpan w:val="3"/>
            <w:tcBorders>
              <w:top w:val="single" w:sz="4" w:space="0" w:color="auto"/>
            </w:tcBorders>
            <w:shd w:val="clear" w:color="auto" w:fill="auto"/>
            <w:vAlign w:val="center"/>
          </w:tcPr>
          <w:p w14:paraId="62045B94" w14:textId="72DD2985" w:rsidR="000218DC" w:rsidRPr="00606CF3" w:rsidRDefault="000218DC" w:rsidP="00774CA9">
            <w:pPr>
              <w:pStyle w:val="MDPI16affiliation"/>
              <w:autoSpaceDE w:val="0"/>
              <w:autoSpaceDN w:val="0"/>
              <w:spacing w:line="240" w:lineRule="auto"/>
              <w:ind w:left="0" w:firstLine="0"/>
              <w:rPr>
                <w:b/>
                <w:sz w:val="20"/>
              </w:rPr>
            </w:pPr>
            <w:r w:rsidRPr="00606CF3">
              <w:rPr>
                <w:b/>
                <w:sz w:val="20"/>
              </w:rPr>
              <w:t>In your opinion, how much responsibility does someone with addictive eating have to gain control over their eating and weight?</w:t>
            </w:r>
            <w:r w:rsidR="00606CF3" w:rsidRPr="00606CF3">
              <w:rPr>
                <w:b/>
                <w:sz w:val="20"/>
              </w:rPr>
              <w:t xml:space="preserve"> </w:t>
            </w:r>
          </w:p>
        </w:tc>
      </w:tr>
      <w:tr w:rsidR="000218DC" w:rsidRPr="00606CF3" w14:paraId="561B469C" w14:textId="77777777" w:rsidTr="00606CF3">
        <w:trPr>
          <w:jc w:val="center"/>
        </w:trPr>
        <w:tc>
          <w:tcPr>
            <w:tcW w:w="0" w:type="auto"/>
            <w:shd w:val="clear" w:color="auto" w:fill="auto"/>
            <w:vAlign w:val="center"/>
          </w:tcPr>
          <w:p w14:paraId="40A96E9F" w14:textId="77777777" w:rsidR="000218DC" w:rsidRPr="00606CF3" w:rsidRDefault="000218DC" w:rsidP="00774CA9">
            <w:pPr>
              <w:pStyle w:val="MDPI16affiliation"/>
              <w:autoSpaceDE w:val="0"/>
              <w:autoSpaceDN w:val="0"/>
              <w:spacing w:line="240" w:lineRule="auto"/>
              <w:ind w:left="0" w:firstLine="0"/>
              <w:rPr>
                <w:sz w:val="20"/>
              </w:rPr>
            </w:pPr>
            <w:r w:rsidRPr="00606CF3">
              <w:rPr>
                <w:sz w:val="20"/>
              </w:rPr>
              <w:t xml:space="preserve"> 100% responsible</w:t>
            </w:r>
          </w:p>
        </w:tc>
        <w:tc>
          <w:tcPr>
            <w:tcW w:w="0" w:type="auto"/>
            <w:shd w:val="clear" w:color="auto" w:fill="auto"/>
            <w:vAlign w:val="center"/>
          </w:tcPr>
          <w:p w14:paraId="3F059763"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12</w:t>
            </w:r>
          </w:p>
        </w:tc>
        <w:tc>
          <w:tcPr>
            <w:tcW w:w="0" w:type="auto"/>
            <w:shd w:val="clear" w:color="auto" w:fill="auto"/>
            <w:vAlign w:val="center"/>
          </w:tcPr>
          <w:p w14:paraId="548D91B2"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6.9</w:t>
            </w:r>
          </w:p>
        </w:tc>
      </w:tr>
      <w:tr w:rsidR="000218DC" w:rsidRPr="00606CF3" w14:paraId="4118C91C" w14:textId="77777777" w:rsidTr="00606CF3">
        <w:trPr>
          <w:jc w:val="center"/>
        </w:trPr>
        <w:tc>
          <w:tcPr>
            <w:tcW w:w="0" w:type="auto"/>
            <w:shd w:val="clear" w:color="auto" w:fill="auto"/>
            <w:vAlign w:val="center"/>
          </w:tcPr>
          <w:p w14:paraId="6F70AC8E" w14:textId="77777777" w:rsidR="000218DC" w:rsidRPr="00606CF3" w:rsidRDefault="000218DC" w:rsidP="00774CA9">
            <w:pPr>
              <w:pStyle w:val="MDPI16affiliation"/>
              <w:autoSpaceDE w:val="0"/>
              <w:autoSpaceDN w:val="0"/>
              <w:spacing w:line="240" w:lineRule="auto"/>
              <w:ind w:left="0" w:firstLine="0"/>
              <w:rPr>
                <w:sz w:val="20"/>
              </w:rPr>
            </w:pPr>
            <w:r w:rsidRPr="00606CF3">
              <w:rPr>
                <w:sz w:val="20"/>
              </w:rPr>
              <w:t xml:space="preserve"> Very responsible</w:t>
            </w:r>
          </w:p>
        </w:tc>
        <w:tc>
          <w:tcPr>
            <w:tcW w:w="0" w:type="auto"/>
            <w:shd w:val="clear" w:color="auto" w:fill="auto"/>
            <w:vAlign w:val="center"/>
          </w:tcPr>
          <w:p w14:paraId="5098B447"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51</w:t>
            </w:r>
          </w:p>
        </w:tc>
        <w:tc>
          <w:tcPr>
            <w:tcW w:w="0" w:type="auto"/>
            <w:shd w:val="clear" w:color="auto" w:fill="auto"/>
            <w:vAlign w:val="center"/>
          </w:tcPr>
          <w:p w14:paraId="0D48E8D4"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29.1</w:t>
            </w:r>
          </w:p>
        </w:tc>
      </w:tr>
      <w:tr w:rsidR="000218DC" w:rsidRPr="00606CF3" w14:paraId="53FCE700" w14:textId="77777777" w:rsidTr="00606CF3">
        <w:trPr>
          <w:jc w:val="center"/>
        </w:trPr>
        <w:tc>
          <w:tcPr>
            <w:tcW w:w="0" w:type="auto"/>
            <w:shd w:val="clear" w:color="auto" w:fill="auto"/>
            <w:vAlign w:val="center"/>
          </w:tcPr>
          <w:p w14:paraId="6EE80492" w14:textId="77777777" w:rsidR="000218DC" w:rsidRPr="00606CF3" w:rsidRDefault="000218DC" w:rsidP="00774CA9">
            <w:pPr>
              <w:pStyle w:val="MDPI16affiliation"/>
              <w:autoSpaceDE w:val="0"/>
              <w:autoSpaceDN w:val="0"/>
              <w:spacing w:line="240" w:lineRule="auto"/>
              <w:ind w:left="0" w:firstLine="0"/>
              <w:rPr>
                <w:sz w:val="20"/>
              </w:rPr>
            </w:pPr>
            <w:r w:rsidRPr="00606CF3">
              <w:rPr>
                <w:sz w:val="20"/>
              </w:rPr>
              <w:t xml:space="preserve"> Moderately responsible</w:t>
            </w:r>
          </w:p>
        </w:tc>
        <w:tc>
          <w:tcPr>
            <w:tcW w:w="0" w:type="auto"/>
            <w:shd w:val="clear" w:color="auto" w:fill="auto"/>
            <w:vAlign w:val="center"/>
          </w:tcPr>
          <w:p w14:paraId="5604473B"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67</w:t>
            </w:r>
          </w:p>
        </w:tc>
        <w:tc>
          <w:tcPr>
            <w:tcW w:w="0" w:type="auto"/>
            <w:shd w:val="clear" w:color="auto" w:fill="auto"/>
            <w:vAlign w:val="center"/>
          </w:tcPr>
          <w:p w14:paraId="7D2D7560"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38.3</w:t>
            </w:r>
          </w:p>
        </w:tc>
      </w:tr>
      <w:tr w:rsidR="000218DC" w:rsidRPr="00606CF3" w14:paraId="6727FED2" w14:textId="77777777" w:rsidTr="00606CF3">
        <w:trPr>
          <w:jc w:val="center"/>
        </w:trPr>
        <w:tc>
          <w:tcPr>
            <w:tcW w:w="0" w:type="auto"/>
            <w:shd w:val="clear" w:color="auto" w:fill="auto"/>
            <w:vAlign w:val="center"/>
          </w:tcPr>
          <w:p w14:paraId="2836C00C" w14:textId="77777777" w:rsidR="000218DC" w:rsidRPr="00606CF3" w:rsidRDefault="000218DC" w:rsidP="00774CA9">
            <w:pPr>
              <w:pStyle w:val="MDPI16affiliation"/>
              <w:autoSpaceDE w:val="0"/>
              <w:autoSpaceDN w:val="0"/>
              <w:spacing w:line="240" w:lineRule="auto"/>
              <w:ind w:left="0" w:firstLine="0"/>
              <w:rPr>
                <w:sz w:val="20"/>
              </w:rPr>
            </w:pPr>
            <w:r w:rsidRPr="00606CF3">
              <w:rPr>
                <w:sz w:val="20"/>
              </w:rPr>
              <w:t xml:space="preserve"> Not very responsible</w:t>
            </w:r>
          </w:p>
        </w:tc>
        <w:tc>
          <w:tcPr>
            <w:tcW w:w="0" w:type="auto"/>
            <w:shd w:val="clear" w:color="auto" w:fill="auto"/>
            <w:vAlign w:val="center"/>
          </w:tcPr>
          <w:p w14:paraId="5772460E"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20</w:t>
            </w:r>
          </w:p>
        </w:tc>
        <w:tc>
          <w:tcPr>
            <w:tcW w:w="0" w:type="auto"/>
            <w:shd w:val="clear" w:color="auto" w:fill="auto"/>
            <w:vAlign w:val="center"/>
          </w:tcPr>
          <w:p w14:paraId="55F65BAE"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11.4</w:t>
            </w:r>
          </w:p>
        </w:tc>
      </w:tr>
      <w:tr w:rsidR="000218DC" w:rsidRPr="00606CF3" w14:paraId="23C170F7" w14:textId="77777777" w:rsidTr="00606CF3">
        <w:trPr>
          <w:jc w:val="center"/>
        </w:trPr>
        <w:tc>
          <w:tcPr>
            <w:tcW w:w="0" w:type="auto"/>
            <w:shd w:val="clear" w:color="auto" w:fill="auto"/>
            <w:vAlign w:val="center"/>
          </w:tcPr>
          <w:p w14:paraId="0467AB9D" w14:textId="77777777" w:rsidR="000218DC" w:rsidRPr="00606CF3" w:rsidRDefault="000218DC" w:rsidP="00774CA9">
            <w:pPr>
              <w:pStyle w:val="MDPI16affiliation"/>
              <w:autoSpaceDE w:val="0"/>
              <w:autoSpaceDN w:val="0"/>
              <w:spacing w:line="240" w:lineRule="auto"/>
              <w:ind w:left="0" w:firstLine="0"/>
              <w:rPr>
                <w:sz w:val="20"/>
              </w:rPr>
            </w:pPr>
            <w:r w:rsidRPr="00606CF3">
              <w:rPr>
                <w:sz w:val="20"/>
              </w:rPr>
              <w:t xml:space="preserve"> Not responsible</w:t>
            </w:r>
          </w:p>
        </w:tc>
        <w:tc>
          <w:tcPr>
            <w:tcW w:w="0" w:type="auto"/>
            <w:shd w:val="clear" w:color="auto" w:fill="auto"/>
            <w:vAlign w:val="center"/>
          </w:tcPr>
          <w:p w14:paraId="182F5A0A"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25</w:t>
            </w:r>
          </w:p>
        </w:tc>
        <w:tc>
          <w:tcPr>
            <w:tcW w:w="0" w:type="auto"/>
            <w:shd w:val="clear" w:color="auto" w:fill="auto"/>
            <w:vAlign w:val="center"/>
          </w:tcPr>
          <w:p w14:paraId="6B9DE75B"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14.3</w:t>
            </w:r>
          </w:p>
        </w:tc>
      </w:tr>
      <w:tr w:rsidR="000218DC" w:rsidRPr="00606CF3" w14:paraId="5445FB3B" w14:textId="77777777" w:rsidTr="00606CF3">
        <w:trPr>
          <w:jc w:val="center"/>
        </w:trPr>
        <w:tc>
          <w:tcPr>
            <w:tcW w:w="0" w:type="auto"/>
            <w:gridSpan w:val="3"/>
            <w:tcBorders>
              <w:top w:val="single" w:sz="4" w:space="0" w:color="auto"/>
            </w:tcBorders>
            <w:shd w:val="clear" w:color="auto" w:fill="auto"/>
            <w:vAlign w:val="center"/>
          </w:tcPr>
          <w:p w14:paraId="4F178494" w14:textId="77777777" w:rsidR="000218DC" w:rsidRPr="00606CF3" w:rsidRDefault="000218DC" w:rsidP="00774CA9">
            <w:pPr>
              <w:pStyle w:val="MDPI16affiliation"/>
              <w:autoSpaceDE w:val="0"/>
              <w:autoSpaceDN w:val="0"/>
              <w:spacing w:line="240" w:lineRule="auto"/>
              <w:ind w:left="0" w:firstLine="0"/>
              <w:rPr>
                <w:b/>
                <w:sz w:val="20"/>
              </w:rPr>
            </w:pPr>
            <w:r w:rsidRPr="00606CF3">
              <w:rPr>
                <w:b/>
                <w:sz w:val="20"/>
              </w:rPr>
              <w:t>Do you think that the term 'food addiction' is stigmatizing for individuals?</w:t>
            </w:r>
          </w:p>
        </w:tc>
      </w:tr>
      <w:tr w:rsidR="000218DC" w:rsidRPr="00606CF3" w14:paraId="3D6DE065" w14:textId="77777777" w:rsidTr="00606CF3">
        <w:trPr>
          <w:jc w:val="center"/>
        </w:trPr>
        <w:tc>
          <w:tcPr>
            <w:tcW w:w="0" w:type="auto"/>
            <w:shd w:val="clear" w:color="auto" w:fill="auto"/>
            <w:vAlign w:val="center"/>
          </w:tcPr>
          <w:p w14:paraId="1BC3DBA1" w14:textId="77777777" w:rsidR="000218DC" w:rsidRPr="00606CF3" w:rsidRDefault="000218DC" w:rsidP="00774CA9">
            <w:pPr>
              <w:pStyle w:val="MDPI16affiliation"/>
              <w:autoSpaceDE w:val="0"/>
              <w:autoSpaceDN w:val="0"/>
              <w:spacing w:line="240" w:lineRule="auto"/>
              <w:ind w:left="0" w:firstLine="0"/>
              <w:rPr>
                <w:sz w:val="20"/>
              </w:rPr>
            </w:pPr>
            <w:r w:rsidRPr="00606CF3">
              <w:rPr>
                <w:sz w:val="20"/>
              </w:rPr>
              <w:t xml:space="preserve"> Yes</w:t>
            </w:r>
          </w:p>
        </w:tc>
        <w:tc>
          <w:tcPr>
            <w:tcW w:w="0" w:type="auto"/>
            <w:shd w:val="clear" w:color="auto" w:fill="auto"/>
            <w:vAlign w:val="center"/>
          </w:tcPr>
          <w:p w14:paraId="43CD771F"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88</w:t>
            </w:r>
          </w:p>
        </w:tc>
        <w:tc>
          <w:tcPr>
            <w:tcW w:w="0" w:type="auto"/>
            <w:shd w:val="clear" w:color="auto" w:fill="auto"/>
            <w:vAlign w:val="center"/>
          </w:tcPr>
          <w:p w14:paraId="3C5FAC9D"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50.3</w:t>
            </w:r>
          </w:p>
        </w:tc>
      </w:tr>
      <w:tr w:rsidR="000218DC" w:rsidRPr="00606CF3" w14:paraId="3E6B4BEB" w14:textId="77777777" w:rsidTr="00606CF3">
        <w:trPr>
          <w:jc w:val="center"/>
        </w:trPr>
        <w:tc>
          <w:tcPr>
            <w:tcW w:w="0" w:type="auto"/>
            <w:shd w:val="clear" w:color="auto" w:fill="auto"/>
            <w:vAlign w:val="center"/>
          </w:tcPr>
          <w:p w14:paraId="3B4668F8" w14:textId="77777777" w:rsidR="000218DC" w:rsidRPr="00606CF3" w:rsidRDefault="000218DC" w:rsidP="00774CA9">
            <w:pPr>
              <w:pStyle w:val="MDPI16affiliation"/>
              <w:autoSpaceDE w:val="0"/>
              <w:autoSpaceDN w:val="0"/>
              <w:spacing w:line="240" w:lineRule="auto"/>
              <w:ind w:left="0" w:firstLine="0"/>
              <w:rPr>
                <w:sz w:val="20"/>
              </w:rPr>
            </w:pPr>
            <w:r w:rsidRPr="00606CF3">
              <w:rPr>
                <w:sz w:val="20"/>
              </w:rPr>
              <w:t xml:space="preserve"> Unsure</w:t>
            </w:r>
          </w:p>
        </w:tc>
        <w:tc>
          <w:tcPr>
            <w:tcW w:w="0" w:type="auto"/>
            <w:shd w:val="clear" w:color="auto" w:fill="auto"/>
            <w:vAlign w:val="center"/>
          </w:tcPr>
          <w:p w14:paraId="1735C99D"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52</w:t>
            </w:r>
          </w:p>
        </w:tc>
        <w:tc>
          <w:tcPr>
            <w:tcW w:w="0" w:type="auto"/>
            <w:shd w:val="clear" w:color="auto" w:fill="auto"/>
            <w:vAlign w:val="center"/>
          </w:tcPr>
          <w:p w14:paraId="05844582"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29.7</w:t>
            </w:r>
          </w:p>
        </w:tc>
      </w:tr>
      <w:tr w:rsidR="000218DC" w:rsidRPr="00606CF3" w14:paraId="256DDDCD" w14:textId="77777777" w:rsidTr="00606CF3">
        <w:trPr>
          <w:jc w:val="center"/>
        </w:trPr>
        <w:tc>
          <w:tcPr>
            <w:tcW w:w="0" w:type="auto"/>
            <w:tcBorders>
              <w:bottom w:val="single" w:sz="4" w:space="0" w:color="auto"/>
            </w:tcBorders>
            <w:shd w:val="clear" w:color="auto" w:fill="auto"/>
            <w:vAlign w:val="center"/>
          </w:tcPr>
          <w:p w14:paraId="354C38FC" w14:textId="77777777" w:rsidR="000218DC" w:rsidRPr="00606CF3" w:rsidRDefault="000218DC" w:rsidP="00774CA9">
            <w:pPr>
              <w:pStyle w:val="MDPI16affiliation"/>
              <w:autoSpaceDE w:val="0"/>
              <w:autoSpaceDN w:val="0"/>
              <w:spacing w:line="240" w:lineRule="auto"/>
              <w:ind w:left="0" w:firstLine="0"/>
              <w:rPr>
                <w:sz w:val="20"/>
              </w:rPr>
            </w:pPr>
            <w:r w:rsidRPr="00606CF3">
              <w:rPr>
                <w:sz w:val="20"/>
              </w:rPr>
              <w:t xml:space="preserve"> No</w:t>
            </w:r>
          </w:p>
        </w:tc>
        <w:tc>
          <w:tcPr>
            <w:tcW w:w="0" w:type="auto"/>
            <w:tcBorders>
              <w:bottom w:val="single" w:sz="4" w:space="0" w:color="auto"/>
            </w:tcBorders>
            <w:shd w:val="clear" w:color="auto" w:fill="auto"/>
            <w:vAlign w:val="center"/>
          </w:tcPr>
          <w:p w14:paraId="4832E161"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35</w:t>
            </w:r>
          </w:p>
        </w:tc>
        <w:tc>
          <w:tcPr>
            <w:tcW w:w="0" w:type="auto"/>
            <w:tcBorders>
              <w:bottom w:val="single" w:sz="4" w:space="0" w:color="auto"/>
            </w:tcBorders>
            <w:shd w:val="clear" w:color="auto" w:fill="auto"/>
            <w:vAlign w:val="center"/>
          </w:tcPr>
          <w:p w14:paraId="62FD2B2A"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20.0</w:t>
            </w:r>
          </w:p>
        </w:tc>
      </w:tr>
      <w:tr w:rsidR="000218DC" w:rsidRPr="00606CF3" w14:paraId="4EC8DA00" w14:textId="77777777" w:rsidTr="00606CF3">
        <w:trPr>
          <w:jc w:val="center"/>
        </w:trPr>
        <w:tc>
          <w:tcPr>
            <w:tcW w:w="0" w:type="auto"/>
            <w:gridSpan w:val="3"/>
            <w:tcBorders>
              <w:top w:val="single" w:sz="4" w:space="0" w:color="auto"/>
            </w:tcBorders>
            <w:shd w:val="clear" w:color="auto" w:fill="auto"/>
            <w:vAlign w:val="center"/>
          </w:tcPr>
          <w:p w14:paraId="02E2B866" w14:textId="77777777" w:rsidR="000218DC" w:rsidRPr="00606CF3" w:rsidRDefault="000218DC" w:rsidP="00774CA9">
            <w:pPr>
              <w:pStyle w:val="MDPI16affiliation"/>
              <w:autoSpaceDE w:val="0"/>
              <w:autoSpaceDN w:val="0"/>
              <w:spacing w:line="240" w:lineRule="auto"/>
              <w:ind w:left="0" w:firstLine="0"/>
              <w:rPr>
                <w:b/>
                <w:sz w:val="20"/>
              </w:rPr>
            </w:pPr>
            <w:r w:rsidRPr="00606CF3">
              <w:rPr>
                <w:b/>
                <w:sz w:val="20"/>
              </w:rPr>
              <w:t>How well do you think the term food addiction relates to the experiences of people with weight issues?</w:t>
            </w:r>
          </w:p>
        </w:tc>
      </w:tr>
      <w:tr w:rsidR="000218DC" w:rsidRPr="00606CF3" w14:paraId="771AF019" w14:textId="77777777" w:rsidTr="00606CF3">
        <w:trPr>
          <w:jc w:val="center"/>
        </w:trPr>
        <w:tc>
          <w:tcPr>
            <w:tcW w:w="0" w:type="auto"/>
            <w:shd w:val="clear" w:color="auto" w:fill="auto"/>
            <w:vAlign w:val="center"/>
          </w:tcPr>
          <w:p w14:paraId="0A600DA5" w14:textId="77777777" w:rsidR="000218DC" w:rsidRPr="00606CF3" w:rsidRDefault="000218DC" w:rsidP="00774CA9">
            <w:pPr>
              <w:pStyle w:val="MDPI16affiliation"/>
              <w:autoSpaceDE w:val="0"/>
              <w:autoSpaceDN w:val="0"/>
              <w:spacing w:line="240" w:lineRule="auto"/>
              <w:ind w:left="0" w:firstLine="0"/>
              <w:rPr>
                <w:sz w:val="20"/>
              </w:rPr>
            </w:pPr>
            <w:r w:rsidRPr="00606CF3">
              <w:rPr>
                <w:sz w:val="20"/>
              </w:rPr>
              <w:t xml:space="preserve"> Extremely/very well</w:t>
            </w:r>
          </w:p>
        </w:tc>
        <w:tc>
          <w:tcPr>
            <w:tcW w:w="0" w:type="auto"/>
            <w:shd w:val="clear" w:color="auto" w:fill="auto"/>
            <w:vAlign w:val="center"/>
          </w:tcPr>
          <w:p w14:paraId="21F81CAE"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59</w:t>
            </w:r>
          </w:p>
        </w:tc>
        <w:tc>
          <w:tcPr>
            <w:tcW w:w="0" w:type="auto"/>
            <w:shd w:val="clear" w:color="auto" w:fill="auto"/>
            <w:vAlign w:val="center"/>
          </w:tcPr>
          <w:p w14:paraId="4670F95B"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33.7</w:t>
            </w:r>
          </w:p>
        </w:tc>
      </w:tr>
      <w:tr w:rsidR="000218DC" w:rsidRPr="00606CF3" w14:paraId="31DFF866" w14:textId="77777777" w:rsidTr="00606CF3">
        <w:trPr>
          <w:jc w:val="center"/>
        </w:trPr>
        <w:tc>
          <w:tcPr>
            <w:tcW w:w="0" w:type="auto"/>
            <w:shd w:val="clear" w:color="auto" w:fill="auto"/>
            <w:vAlign w:val="center"/>
          </w:tcPr>
          <w:p w14:paraId="5F79D954" w14:textId="77777777" w:rsidR="000218DC" w:rsidRPr="00606CF3" w:rsidRDefault="000218DC" w:rsidP="00774CA9">
            <w:pPr>
              <w:pStyle w:val="MDPI16affiliation"/>
              <w:autoSpaceDE w:val="0"/>
              <w:autoSpaceDN w:val="0"/>
              <w:spacing w:line="240" w:lineRule="auto"/>
              <w:ind w:left="0" w:firstLine="0"/>
              <w:rPr>
                <w:sz w:val="20"/>
              </w:rPr>
            </w:pPr>
            <w:r w:rsidRPr="00606CF3">
              <w:rPr>
                <w:sz w:val="20"/>
              </w:rPr>
              <w:t xml:space="preserve"> Neutral</w:t>
            </w:r>
          </w:p>
        </w:tc>
        <w:tc>
          <w:tcPr>
            <w:tcW w:w="0" w:type="auto"/>
            <w:shd w:val="clear" w:color="auto" w:fill="auto"/>
            <w:vAlign w:val="center"/>
          </w:tcPr>
          <w:p w14:paraId="60935B3B"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35</w:t>
            </w:r>
          </w:p>
        </w:tc>
        <w:tc>
          <w:tcPr>
            <w:tcW w:w="0" w:type="auto"/>
            <w:shd w:val="clear" w:color="auto" w:fill="auto"/>
            <w:vAlign w:val="center"/>
          </w:tcPr>
          <w:p w14:paraId="101FDFF8"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20.0</w:t>
            </w:r>
          </w:p>
        </w:tc>
      </w:tr>
      <w:tr w:rsidR="000218DC" w:rsidRPr="00606CF3" w14:paraId="3283CB1B" w14:textId="77777777" w:rsidTr="00606CF3">
        <w:trPr>
          <w:jc w:val="center"/>
        </w:trPr>
        <w:tc>
          <w:tcPr>
            <w:tcW w:w="0" w:type="auto"/>
            <w:shd w:val="clear" w:color="auto" w:fill="auto"/>
            <w:vAlign w:val="center"/>
          </w:tcPr>
          <w:p w14:paraId="78492995" w14:textId="77777777" w:rsidR="000218DC" w:rsidRPr="00606CF3" w:rsidRDefault="000218DC" w:rsidP="00774CA9">
            <w:pPr>
              <w:pStyle w:val="MDPI16affiliation"/>
              <w:autoSpaceDE w:val="0"/>
              <w:autoSpaceDN w:val="0"/>
              <w:spacing w:line="240" w:lineRule="auto"/>
              <w:ind w:left="0" w:firstLine="0"/>
              <w:rPr>
                <w:sz w:val="20"/>
              </w:rPr>
            </w:pPr>
            <w:r w:rsidRPr="00606CF3">
              <w:rPr>
                <w:sz w:val="20"/>
              </w:rPr>
              <w:t xml:space="preserve"> Not well</w:t>
            </w:r>
          </w:p>
        </w:tc>
        <w:tc>
          <w:tcPr>
            <w:tcW w:w="0" w:type="auto"/>
            <w:shd w:val="clear" w:color="auto" w:fill="auto"/>
            <w:vAlign w:val="center"/>
          </w:tcPr>
          <w:p w14:paraId="29CD32BD"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81</w:t>
            </w:r>
          </w:p>
        </w:tc>
        <w:tc>
          <w:tcPr>
            <w:tcW w:w="0" w:type="auto"/>
            <w:shd w:val="clear" w:color="auto" w:fill="auto"/>
            <w:vAlign w:val="center"/>
          </w:tcPr>
          <w:p w14:paraId="40204F02"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46.3</w:t>
            </w:r>
          </w:p>
        </w:tc>
      </w:tr>
      <w:tr w:rsidR="000218DC" w:rsidRPr="00606CF3" w14:paraId="5C1397D2" w14:textId="77777777" w:rsidTr="00606CF3">
        <w:trPr>
          <w:jc w:val="center"/>
        </w:trPr>
        <w:tc>
          <w:tcPr>
            <w:tcW w:w="0" w:type="auto"/>
            <w:gridSpan w:val="3"/>
            <w:tcBorders>
              <w:top w:val="single" w:sz="4" w:space="0" w:color="auto"/>
            </w:tcBorders>
            <w:shd w:val="clear" w:color="auto" w:fill="auto"/>
            <w:vAlign w:val="center"/>
          </w:tcPr>
          <w:p w14:paraId="05139A50" w14:textId="77777777" w:rsidR="000218DC" w:rsidRPr="00606CF3" w:rsidRDefault="000218DC" w:rsidP="00774CA9">
            <w:pPr>
              <w:pStyle w:val="MDPI16affiliation"/>
              <w:autoSpaceDE w:val="0"/>
              <w:autoSpaceDN w:val="0"/>
              <w:spacing w:line="240" w:lineRule="auto"/>
              <w:ind w:left="0" w:firstLine="0"/>
              <w:rPr>
                <w:b/>
                <w:sz w:val="20"/>
              </w:rPr>
            </w:pPr>
            <w:r w:rsidRPr="00606CF3">
              <w:rPr>
                <w:b/>
                <w:sz w:val="20"/>
              </w:rPr>
              <w:t>Select which term you feel is most appropriate to describe food addiction/addictive eating?</w:t>
            </w:r>
          </w:p>
        </w:tc>
      </w:tr>
      <w:tr w:rsidR="000218DC" w:rsidRPr="00606CF3" w14:paraId="052EF96A" w14:textId="77777777" w:rsidTr="00606CF3">
        <w:trPr>
          <w:jc w:val="center"/>
        </w:trPr>
        <w:tc>
          <w:tcPr>
            <w:tcW w:w="0" w:type="auto"/>
            <w:shd w:val="clear" w:color="auto" w:fill="auto"/>
            <w:vAlign w:val="center"/>
          </w:tcPr>
          <w:p w14:paraId="76B44C4C" w14:textId="77777777" w:rsidR="000218DC" w:rsidRPr="00606CF3" w:rsidRDefault="000218DC" w:rsidP="00774CA9">
            <w:pPr>
              <w:pStyle w:val="MDPI16affiliation"/>
              <w:autoSpaceDE w:val="0"/>
              <w:autoSpaceDN w:val="0"/>
              <w:spacing w:line="240" w:lineRule="auto"/>
              <w:ind w:left="0" w:firstLine="0"/>
              <w:rPr>
                <w:sz w:val="20"/>
              </w:rPr>
            </w:pPr>
            <w:r w:rsidRPr="00606CF3">
              <w:rPr>
                <w:sz w:val="20"/>
              </w:rPr>
              <w:t xml:space="preserve"> Compulsive overeating</w:t>
            </w:r>
          </w:p>
        </w:tc>
        <w:tc>
          <w:tcPr>
            <w:tcW w:w="0" w:type="auto"/>
            <w:shd w:val="clear" w:color="auto" w:fill="auto"/>
            <w:vAlign w:val="center"/>
          </w:tcPr>
          <w:p w14:paraId="7DDFE6DB"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41</w:t>
            </w:r>
          </w:p>
        </w:tc>
        <w:tc>
          <w:tcPr>
            <w:tcW w:w="0" w:type="auto"/>
            <w:shd w:val="clear" w:color="auto" w:fill="auto"/>
            <w:vAlign w:val="center"/>
          </w:tcPr>
          <w:p w14:paraId="11A86B74"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23.4</w:t>
            </w:r>
          </w:p>
        </w:tc>
      </w:tr>
      <w:tr w:rsidR="000218DC" w:rsidRPr="00606CF3" w14:paraId="1B0E4D2E" w14:textId="77777777" w:rsidTr="00606CF3">
        <w:trPr>
          <w:jc w:val="center"/>
        </w:trPr>
        <w:tc>
          <w:tcPr>
            <w:tcW w:w="0" w:type="auto"/>
            <w:shd w:val="clear" w:color="auto" w:fill="auto"/>
            <w:vAlign w:val="center"/>
          </w:tcPr>
          <w:p w14:paraId="76231ACA" w14:textId="77777777" w:rsidR="000218DC" w:rsidRPr="00606CF3" w:rsidRDefault="000218DC" w:rsidP="00774CA9">
            <w:pPr>
              <w:pStyle w:val="MDPI16affiliation"/>
              <w:autoSpaceDE w:val="0"/>
              <w:autoSpaceDN w:val="0"/>
              <w:spacing w:line="240" w:lineRule="auto"/>
              <w:ind w:left="0" w:firstLine="0"/>
              <w:rPr>
                <w:sz w:val="20"/>
              </w:rPr>
            </w:pPr>
            <w:r w:rsidRPr="00606CF3">
              <w:rPr>
                <w:sz w:val="20"/>
              </w:rPr>
              <w:t xml:space="preserve"> Addictive eating</w:t>
            </w:r>
          </w:p>
        </w:tc>
        <w:tc>
          <w:tcPr>
            <w:tcW w:w="0" w:type="auto"/>
            <w:shd w:val="clear" w:color="auto" w:fill="auto"/>
            <w:vAlign w:val="center"/>
          </w:tcPr>
          <w:p w14:paraId="3BC7BBEE"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34</w:t>
            </w:r>
          </w:p>
        </w:tc>
        <w:tc>
          <w:tcPr>
            <w:tcW w:w="0" w:type="auto"/>
            <w:shd w:val="clear" w:color="auto" w:fill="auto"/>
            <w:vAlign w:val="center"/>
          </w:tcPr>
          <w:p w14:paraId="78817FBC"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19.4</w:t>
            </w:r>
          </w:p>
        </w:tc>
      </w:tr>
      <w:tr w:rsidR="000218DC" w:rsidRPr="00606CF3" w14:paraId="5B85A1C2" w14:textId="77777777" w:rsidTr="00606CF3">
        <w:trPr>
          <w:jc w:val="center"/>
        </w:trPr>
        <w:tc>
          <w:tcPr>
            <w:tcW w:w="0" w:type="auto"/>
            <w:shd w:val="clear" w:color="auto" w:fill="auto"/>
            <w:vAlign w:val="center"/>
          </w:tcPr>
          <w:p w14:paraId="0EB3972F" w14:textId="77777777" w:rsidR="000218DC" w:rsidRPr="00606CF3" w:rsidRDefault="000218DC" w:rsidP="00774CA9">
            <w:pPr>
              <w:pStyle w:val="MDPI16affiliation"/>
              <w:autoSpaceDE w:val="0"/>
              <w:autoSpaceDN w:val="0"/>
              <w:spacing w:line="240" w:lineRule="auto"/>
              <w:ind w:left="0" w:firstLine="0"/>
              <w:rPr>
                <w:sz w:val="20"/>
              </w:rPr>
            </w:pPr>
            <w:r w:rsidRPr="00606CF3">
              <w:rPr>
                <w:sz w:val="20"/>
              </w:rPr>
              <w:t xml:space="preserve"> Compulsive overeating disorder</w:t>
            </w:r>
          </w:p>
        </w:tc>
        <w:tc>
          <w:tcPr>
            <w:tcW w:w="0" w:type="auto"/>
            <w:shd w:val="clear" w:color="auto" w:fill="auto"/>
            <w:vAlign w:val="center"/>
          </w:tcPr>
          <w:p w14:paraId="1ABBA5C4"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27</w:t>
            </w:r>
          </w:p>
        </w:tc>
        <w:tc>
          <w:tcPr>
            <w:tcW w:w="0" w:type="auto"/>
            <w:shd w:val="clear" w:color="auto" w:fill="auto"/>
            <w:vAlign w:val="center"/>
          </w:tcPr>
          <w:p w14:paraId="2BD312D1"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15.4</w:t>
            </w:r>
          </w:p>
        </w:tc>
      </w:tr>
      <w:tr w:rsidR="000218DC" w:rsidRPr="00606CF3" w14:paraId="355EF031" w14:textId="77777777" w:rsidTr="00606CF3">
        <w:trPr>
          <w:jc w:val="center"/>
        </w:trPr>
        <w:tc>
          <w:tcPr>
            <w:tcW w:w="0" w:type="auto"/>
            <w:shd w:val="clear" w:color="auto" w:fill="auto"/>
            <w:vAlign w:val="center"/>
          </w:tcPr>
          <w:p w14:paraId="309B7468" w14:textId="77777777" w:rsidR="000218DC" w:rsidRPr="00606CF3" w:rsidRDefault="000218DC" w:rsidP="00774CA9">
            <w:pPr>
              <w:pStyle w:val="MDPI16affiliation"/>
              <w:autoSpaceDE w:val="0"/>
              <w:autoSpaceDN w:val="0"/>
              <w:spacing w:line="240" w:lineRule="auto"/>
              <w:ind w:left="0" w:firstLine="0"/>
              <w:rPr>
                <w:sz w:val="20"/>
              </w:rPr>
            </w:pPr>
            <w:r w:rsidRPr="00606CF3">
              <w:rPr>
                <w:sz w:val="20"/>
              </w:rPr>
              <w:t xml:space="preserve"> Food addiction</w:t>
            </w:r>
          </w:p>
        </w:tc>
        <w:tc>
          <w:tcPr>
            <w:tcW w:w="0" w:type="auto"/>
            <w:shd w:val="clear" w:color="auto" w:fill="auto"/>
            <w:vAlign w:val="center"/>
          </w:tcPr>
          <w:p w14:paraId="56CD86F5"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23</w:t>
            </w:r>
          </w:p>
        </w:tc>
        <w:tc>
          <w:tcPr>
            <w:tcW w:w="0" w:type="auto"/>
            <w:shd w:val="clear" w:color="auto" w:fill="auto"/>
            <w:vAlign w:val="center"/>
          </w:tcPr>
          <w:p w14:paraId="25BF424B"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13.1</w:t>
            </w:r>
          </w:p>
        </w:tc>
      </w:tr>
      <w:tr w:rsidR="000218DC" w:rsidRPr="00606CF3" w14:paraId="52BFC8BE" w14:textId="77777777" w:rsidTr="00606CF3">
        <w:trPr>
          <w:jc w:val="center"/>
        </w:trPr>
        <w:tc>
          <w:tcPr>
            <w:tcW w:w="0" w:type="auto"/>
            <w:shd w:val="clear" w:color="auto" w:fill="auto"/>
            <w:vAlign w:val="center"/>
          </w:tcPr>
          <w:p w14:paraId="16316371" w14:textId="77777777" w:rsidR="000218DC" w:rsidRPr="00606CF3" w:rsidRDefault="000218DC" w:rsidP="00774CA9">
            <w:pPr>
              <w:pStyle w:val="MDPI16affiliation"/>
              <w:autoSpaceDE w:val="0"/>
              <w:autoSpaceDN w:val="0"/>
              <w:spacing w:line="240" w:lineRule="auto"/>
              <w:ind w:left="0" w:firstLine="0"/>
              <w:rPr>
                <w:sz w:val="20"/>
              </w:rPr>
            </w:pPr>
            <w:r w:rsidRPr="00606CF3">
              <w:rPr>
                <w:sz w:val="20"/>
              </w:rPr>
              <w:t xml:space="preserve"> None, no term needed</w:t>
            </w:r>
          </w:p>
        </w:tc>
        <w:tc>
          <w:tcPr>
            <w:tcW w:w="0" w:type="auto"/>
            <w:shd w:val="clear" w:color="auto" w:fill="auto"/>
            <w:vAlign w:val="center"/>
          </w:tcPr>
          <w:p w14:paraId="7FC09F24"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21</w:t>
            </w:r>
          </w:p>
        </w:tc>
        <w:tc>
          <w:tcPr>
            <w:tcW w:w="0" w:type="auto"/>
            <w:shd w:val="clear" w:color="auto" w:fill="auto"/>
            <w:vAlign w:val="center"/>
          </w:tcPr>
          <w:p w14:paraId="1BA63805"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12.0</w:t>
            </w:r>
          </w:p>
        </w:tc>
      </w:tr>
      <w:tr w:rsidR="000218DC" w:rsidRPr="00606CF3" w14:paraId="0F37D963" w14:textId="77777777" w:rsidTr="00606CF3">
        <w:trPr>
          <w:jc w:val="center"/>
        </w:trPr>
        <w:tc>
          <w:tcPr>
            <w:tcW w:w="0" w:type="auto"/>
            <w:tcBorders>
              <w:bottom w:val="single" w:sz="8" w:space="0" w:color="auto"/>
            </w:tcBorders>
            <w:shd w:val="clear" w:color="auto" w:fill="auto"/>
            <w:vAlign w:val="center"/>
          </w:tcPr>
          <w:p w14:paraId="22851251" w14:textId="77777777" w:rsidR="000218DC" w:rsidRPr="00606CF3" w:rsidRDefault="000218DC" w:rsidP="00774CA9">
            <w:pPr>
              <w:pStyle w:val="MDPI16affiliation"/>
              <w:autoSpaceDE w:val="0"/>
              <w:autoSpaceDN w:val="0"/>
              <w:spacing w:line="240" w:lineRule="auto"/>
              <w:ind w:left="0" w:firstLine="0"/>
              <w:rPr>
                <w:sz w:val="20"/>
              </w:rPr>
            </w:pPr>
            <w:r w:rsidRPr="00606CF3">
              <w:rPr>
                <w:sz w:val="20"/>
              </w:rPr>
              <w:t xml:space="preserve"> Other </w:t>
            </w:r>
          </w:p>
        </w:tc>
        <w:tc>
          <w:tcPr>
            <w:tcW w:w="0" w:type="auto"/>
            <w:tcBorders>
              <w:bottom w:val="single" w:sz="8" w:space="0" w:color="auto"/>
            </w:tcBorders>
            <w:shd w:val="clear" w:color="auto" w:fill="auto"/>
            <w:vAlign w:val="center"/>
          </w:tcPr>
          <w:p w14:paraId="661C797A"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29</w:t>
            </w:r>
          </w:p>
        </w:tc>
        <w:tc>
          <w:tcPr>
            <w:tcW w:w="0" w:type="auto"/>
            <w:tcBorders>
              <w:bottom w:val="single" w:sz="8" w:space="0" w:color="auto"/>
            </w:tcBorders>
            <w:shd w:val="clear" w:color="auto" w:fill="auto"/>
            <w:vAlign w:val="center"/>
          </w:tcPr>
          <w:p w14:paraId="6D6D252B" w14:textId="77777777" w:rsidR="000218DC" w:rsidRPr="00606CF3" w:rsidRDefault="000218DC" w:rsidP="00606CF3">
            <w:pPr>
              <w:pStyle w:val="MDPI16affiliation"/>
              <w:autoSpaceDE w:val="0"/>
              <w:autoSpaceDN w:val="0"/>
              <w:spacing w:line="240" w:lineRule="auto"/>
              <w:ind w:left="0" w:firstLine="0"/>
              <w:jc w:val="center"/>
              <w:rPr>
                <w:sz w:val="20"/>
              </w:rPr>
            </w:pPr>
            <w:r w:rsidRPr="00606CF3">
              <w:rPr>
                <w:sz w:val="20"/>
              </w:rPr>
              <w:t>16.6</w:t>
            </w:r>
          </w:p>
        </w:tc>
      </w:tr>
    </w:tbl>
    <w:p w14:paraId="4A364247" w14:textId="77777777" w:rsidR="00774CA9" w:rsidRDefault="00774CA9" w:rsidP="00606CF3">
      <w:pPr>
        <w:pStyle w:val="MDPI23heading3"/>
      </w:pPr>
    </w:p>
    <w:p w14:paraId="6F0E0F9C" w14:textId="579D5798" w:rsidR="00CD3F3D" w:rsidRPr="00606CF3" w:rsidRDefault="00606CF3" w:rsidP="00606CF3">
      <w:pPr>
        <w:pStyle w:val="MDPI23heading3"/>
      </w:pPr>
      <w:r w:rsidRPr="00606CF3">
        <w:t xml:space="preserve">3.2.3. </w:t>
      </w:r>
      <w:r w:rsidR="00CD3F3D" w:rsidRPr="00606CF3">
        <w:t xml:space="preserve">Knowledge of addictive eating and opinions on professional development training </w:t>
      </w:r>
    </w:p>
    <w:p w14:paraId="108E36E2" w14:textId="2E1085DC" w:rsidR="000218DC" w:rsidRDefault="00CD3F3D" w:rsidP="00606CF3">
      <w:pPr>
        <w:pStyle w:val="MDPI31text"/>
      </w:pPr>
      <w:r w:rsidRPr="00606CF3">
        <w:t xml:space="preserve">The majority of participants rated their knowledge of addictive eating as average or poor (n=106, 61%). The most common source of information that participants used to inform their understanding of addictive eating was colleagues (n=123, 70%), followed by the scientific literature (n=116, 66%). Sixty percent of participants (n=105) reported that they were interested/very interested in receiving training on addictive eating delivered via technologies such as the internet and/or smartphones. When </w:t>
      </w:r>
      <w:r w:rsidR="00F54673">
        <w:t xml:space="preserve">participants were </w:t>
      </w:r>
      <w:r w:rsidRPr="00606CF3">
        <w:t xml:space="preserve">asked who should be trained in addictive eating, the most common responses were dietitians (n=87, 50%) and psychologists (n=82, 47%). In terms of the types of professional development training that are needed, most commonly participants indicated training in evidence-based treatment (n=142, 81%), followed by understanding medical and non-medical treatments (n=134, 77%) and assessment and diagnosis (n=134, 77%). </w:t>
      </w:r>
    </w:p>
    <w:p w14:paraId="5804D499" w14:textId="77777777" w:rsidR="00774CA9" w:rsidRPr="00606CF3" w:rsidRDefault="00774CA9" w:rsidP="00606CF3">
      <w:pPr>
        <w:pStyle w:val="MDPI31text"/>
      </w:pPr>
    </w:p>
    <w:p w14:paraId="42F433BD" w14:textId="0590C7D8" w:rsidR="00A64C6B" w:rsidRPr="00606CF3" w:rsidRDefault="00606CF3" w:rsidP="00606CF3">
      <w:pPr>
        <w:pStyle w:val="MDPI41tablecaption"/>
        <w:rPr>
          <w:i/>
        </w:rPr>
      </w:pPr>
      <w:r w:rsidRPr="00606CF3">
        <w:rPr>
          <w:b/>
        </w:rPr>
        <w:t>Table 4.</w:t>
      </w:r>
      <w:r w:rsidR="00A64C6B" w:rsidRPr="00606CF3">
        <w:rPr>
          <w:b/>
        </w:rPr>
        <w:t xml:space="preserve"> </w:t>
      </w:r>
      <w:r w:rsidR="00A64C6B" w:rsidRPr="00606CF3">
        <w:t>Knowledge of addictive eating and opinions on professional development training among health professionals participating in a survey on addictive eating (n=175)</w:t>
      </w:r>
      <w:r>
        <w:t>.</w:t>
      </w:r>
    </w:p>
    <w:tbl>
      <w:tblPr>
        <w:tblStyle w:val="TableGrid"/>
        <w:tblW w:w="94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6"/>
        <w:gridCol w:w="679"/>
        <w:gridCol w:w="744"/>
      </w:tblGrid>
      <w:tr w:rsidR="007854EB" w:rsidRPr="00606CF3" w14:paraId="16D4B2D1" w14:textId="77777777" w:rsidTr="00B74481">
        <w:trPr>
          <w:jc w:val="center"/>
        </w:trPr>
        <w:tc>
          <w:tcPr>
            <w:tcW w:w="0" w:type="auto"/>
            <w:tcBorders>
              <w:top w:val="single" w:sz="4" w:space="0" w:color="auto"/>
              <w:bottom w:val="single" w:sz="4" w:space="0" w:color="auto"/>
            </w:tcBorders>
            <w:shd w:val="clear" w:color="auto" w:fill="auto"/>
            <w:vAlign w:val="center"/>
          </w:tcPr>
          <w:p w14:paraId="7040EF23" w14:textId="38EBC476" w:rsidR="00B74481" w:rsidRPr="00606CF3" w:rsidRDefault="00B74481" w:rsidP="00774CA9">
            <w:pPr>
              <w:pStyle w:val="MDPI16affiliation"/>
              <w:autoSpaceDE w:val="0"/>
              <w:autoSpaceDN w:val="0"/>
              <w:spacing w:line="240" w:lineRule="auto"/>
              <w:ind w:left="0" w:firstLine="0"/>
              <w:rPr>
                <w:b/>
                <w:sz w:val="20"/>
              </w:rPr>
            </w:pPr>
            <w:r>
              <w:rPr>
                <w:b/>
                <w:sz w:val="20"/>
              </w:rPr>
              <w:t>Variable</w:t>
            </w:r>
          </w:p>
        </w:tc>
        <w:tc>
          <w:tcPr>
            <w:tcW w:w="0" w:type="auto"/>
            <w:tcBorders>
              <w:top w:val="single" w:sz="4" w:space="0" w:color="auto"/>
              <w:bottom w:val="single" w:sz="4" w:space="0" w:color="auto"/>
            </w:tcBorders>
            <w:shd w:val="clear" w:color="auto" w:fill="auto"/>
            <w:vAlign w:val="center"/>
          </w:tcPr>
          <w:p w14:paraId="062308A1" w14:textId="1A2A577C" w:rsidR="00B74481" w:rsidRPr="00606CF3" w:rsidRDefault="00B74481" w:rsidP="00774CA9">
            <w:pPr>
              <w:pStyle w:val="MDPI16affiliation"/>
              <w:autoSpaceDE w:val="0"/>
              <w:autoSpaceDN w:val="0"/>
              <w:spacing w:line="240" w:lineRule="auto"/>
              <w:ind w:left="0" w:firstLine="0"/>
              <w:rPr>
                <w:b/>
                <w:sz w:val="20"/>
              </w:rPr>
            </w:pPr>
            <w:r>
              <w:rPr>
                <w:b/>
                <w:sz w:val="20"/>
              </w:rPr>
              <w:t>N</w:t>
            </w:r>
          </w:p>
        </w:tc>
        <w:tc>
          <w:tcPr>
            <w:tcW w:w="0" w:type="auto"/>
            <w:tcBorders>
              <w:top w:val="single" w:sz="4" w:space="0" w:color="auto"/>
            </w:tcBorders>
            <w:shd w:val="clear" w:color="auto" w:fill="auto"/>
            <w:vAlign w:val="center"/>
          </w:tcPr>
          <w:p w14:paraId="090EC628" w14:textId="75928445" w:rsidR="00B74481" w:rsidRPr="00606CF3" w:rsidRDefault="00B74481" w:rsidP="00774CA9">
            <w:pPr>
              <w:pStyle w:val="MDPI16affiliation"/>
              <w:autoSpaceDE w:val="0"/>
              <w:autoSpaceDN w:val="0"/>
              <w:spacing w:line="240" w:lineRule="auto"/>
              <w:ind w:left="0" w:firstLine="0"/>
              <w:rPr>
                <w:sz w:val="20"/>
              </w:rPr>
            </w:pPr>
            <w:r>
              <w:rPr>
                <w:sz w:val="20"/>
              </w:rPr>
              <w:t>%</w:t>
            </w:r>
          </w:p>
        </w:tc>
      </w:tr>
      <w:tr w:rsidR="00B74481" w:rsidRPr="00606CF3" w14:paraId="7F654744" w14:textId="77777777" w:rsidTr="00B74481">
        <w:trPr>
          <w:jc w:val="center"/>
        </w:trPr>
        <w:tc>
          <w:tcPr>
            <w:tcW w:w="0" w:type="auto"/>
            <w:gridSpan w:val="3"/>
            <w:shd w:val="clear" w:color="auto" w:fill="auto"/>
            <w:vAlign w:val="center"/>
          </w:tcPr>
          <w:p w14:paraId="7A4D37DE" w14:textId="7F34D51F" w:rsidR="00B74481" w:rsidRPr="00606CF3" w:rsidRDefault="00B74481" w:rsidP="00774CA9">
            <w:pPr>
              <w:pStyle w:val="MDPI16affiliation"/>
              <w:autoSpaceDE w:val="0"/>
              <w:autoSpaceDN w:val="0"/>
              <w:spacing w:line="240" w:lineRule="auto"/>
              <w:ind w:left="0" w:firstLine="0"/>
              <w:rPr>
                <w:sz w:val="20"/>
              </w:rPr>
            </w:pPr>
            <w:r w:rsidRPr="00606CF3">
              <w:rPr>
                <w:b/>
                <w:sz w:val="20"/>
              </w:rPr>
              <w:t>How confident do you feel in your knowledge on the latest evidence relating to addictive eating (i.e. assessment methodologies/treatment)?</w:t>
            </w:r>
          </w:p>
        </w:tc>
      </w:tr>
      <w:tr w:rsidR="007854EB" w:rsidRPr="00606CF3" w14:paraId="2031CBCC" w14:textId="77777777" w:rsidTr="00B74481">
        <w:trPr>
          <w:jc w:val="center"/>
        </w:trPr>
        <w:tc>
          <w:tcPr>
            <w:tcW w:w="0" w:type="auto"/>
            <w:shd w:val="clear" w:color="auto" w:fill="auto"/>
            <w:vAlign w:val="center"/>
          </w:tcPr>
          <w:p w14:paraId="745606E8" w14:textId="77777777" w:rsidR="00A64C6B" w:rsidRPr="00B74481" w:rsidRDefault="00A64C6B" w:rsidP="00774CA9">
            <w:pPr>
              <w:pStyle w:val="MDPI16affiliation"/>
              <w:autoSpaceDE w:val="0"/>
              <w:autoSpaceDN w:val="0"/>
              <w:spacing w:line="240" w:lineRule="auto"/>
              <w:ind w:left="0" w:firstLine="0"/>
              <w:rPr>
                <w:sz w:val="20"/>
              </w:rPr>
            </w:pPr>
            <w:r w:rsidRPr="00B74481">
              <w:rPr>
                <w:sz w:val="20"/>
              </w:rPr>
              <w:t xml:space="preserve"> Extremely confident</w:t>
            </w:r>
          </w:p>
        </w:tc>
        <w:tc>
          <w:tcPr>
            <w:tcW w:w="0" w:type="auto"/>
            <w:shd w:val="clear" w:color="auto" w:fill="auto"/>
            <w:vAlign w:val="center"/>
          </w:tcPr>
          <w:p w14:paraId="2353F82E" w14:textId="77777777" w:rsidR="00A64C6B" w:rsidRPr="00B74481" w:rsidRDefault="00A64C6B" w:rsidP="00774CA9">
            <w:pPr>
              <w:pStyle w:val="MDPI16affiliation"/>
              <w:autoSpaceDE w:val="0"/>
              <w:autoSpaceDN w:val="0"/>
              <w:spacing w:line="240" w:lineRule="auto"/>
              <w:ind w:left="0" w:firstLine="0"/>
              <w:rPr>
                <w:sz w:val="20"/>
              </w:rPr>
            </w:pPr>
            <w:r w:rsidRPr="00B74481">
              <w:rPr>
                <w:sz w:val="20"/>
              </w:rPr>
              <w:t>26</w:t>
            </w:r>
          </w:p>
        </w:tc>
        <w:tc>
          <w:tcPr>
            <w:tcW w:w="0" w:type="auto"/>
            <w:shd w:val="clear" w:color="auto" w:fill="auto"/>
            <w:vAlign w:val="center"/>
          </w:tcPr>
          <w:p w14:paraId="6764C6F6"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14.9</w:t>
            </w:r>
          </w:p>
        </w:tc>
      </w:tr>
      <w:tr w:rsidR="007854EB" w:rsidRPr="00606CF3" w14:paraId="7105C4FF" w14:textId="77777777" w:rsidTr="00B74481">
        <w:trPr>
          <w:jc w:val="center"/>
        </w:trPr>
        <w:tc>
          <w:tcPr>
            <w:tcW w:w="0" w:type="auto"/>
            <w:shd w:val="clear" w:color="auto" w:fill="auto"/>
            <w:vAlign w:val="center"/>
          </w:tcPr>
          <w:p w14:paraId="31641153"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Very confident </w:t>
            </w:r>
          </w:p>
        </w:tc>
        <w:tc>
          <w:tcPr>
            <w:tcW w:w="0" w:type="auto"/>
            <w:shd w:val="clear" w:color="auto" w:fill="auto"/>
            <w:vAlign w:val="center"/>
          </w:tcPr>
          <w:p w14:paraId="66F96A2D"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26</w:t>
            </w:r>
          </w:p>
        </w:tc>
        <w:tc>
          <w:tcPr>
            <w:tcW w:w="0" w:type="auto"/>
            <w:shd w:val="clear" w:color="auto" w:fill="auto"/>
            <w:vAlign w:val="center"/>
          </w:tcPr>
          <w:p w14:paraId="096B3610"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14.9</w:t>
            </w:r>
          </w:p>
        </w:tc>
      </w:tr>
      <w:tr w:rsidR="007854EB" w:rsidRPr="00606CF3" w14:paraId="5C3E1687" w14:textId="77777777" w:rsidTr="00606CF3">
        <w:trPr>
          <w:jc w:val="center"/>
        </w:trPr>
        <w:tc>
          <w:tcPr>
            <w:tcW w:w="0" w:type="auto"/>
            <w:shd w:val="clear" w:color="auto" w:fill="auto"/>
            <w:vAlign w:val="center"/>
          </w:tcPr>
          <w:p w14:paraId="05636BE4"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Neutral</w:t>
            </w:r>
          </w:p>
        </w:tc>
        <w:tc>
          <w:tcPr>
            <w:tcW w:w="0" w:type="auto"/>
            <w:shd w:val="clear" w:color="auto" w:fill="auto"/>
            <w:vAlign w:val="center"/>
          </w:tcPr>
          <w:p w14:paraId="522ECA0A"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41</w:t>
            </w:r>
          </w:p>
        </w:tc>
        <w:tc>
          <w:tcPr>
            <w:tcW w:w="0" w:type="auto"/>
            <w:shd w:val="clear" w:color="auto" w:fill="auto"/>
            <w:vAlign w:val="center"/>
          </w:tcPr>
          <w:p w14:paraId="6809D505"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23.4</w:t>
            </w:r>
          </w:p>
        </w:tc>
      </w:tr>
      <w:tr w:rsidR="007854EB" w:rsidRPr="00606CF3" w14:paraId="69807F1E" w14:textId="77777777" w:rsidTr="00606CF3">
        <w:trPr>
          <w:jc w:val="center"/>
        </w:trPr>
        <w:tc>
          <w:tcPr>
            <w:tcW w:w="0" w:type="auto"/>
            <w:shd w:val="clear" w:color="auto" w:fill="auto"/>
            <w:vAlign w:val="center"/>
          </w:tcPr>
          <w:p w14:paraId="54F32098"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Somewhat confident</w:t>
            </w:r>
          </w:p>
        </w:tc>
        <w:tc>
          <w:tcPr>
            <w:tcW w:w="0" w:type="auto"/>
            <w:shd w:val="clear" w:color="auto" w:fill="auto"/>
            <w:vAlign w:val="center"/>
          </w:tcPr>
          <w:p w14:paraId="0E36421C"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34</w:t>
            </w:r>
          </w:p>
        </w:tc>
        <w:tc>
          <w:tcPr>
            <w:tcW w:w="0" w:type="auto"/>
            <w:shd w:val="clear" w:color="auto" w:fill="auto"/>
            <w:vAlign w:val="center"/>
          </w:tcPr>
          <w:p w14:paraId="5292EC4F"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19.4</w:t>
            </w:r>
          </w:p>
        </w:tc>
      </w:tr>
      <w:tr w:rsidR="007854EB" w:rsidRPr="00606CF3" w14:paraId="1FE9206A" w14:textId="77777777" w:rsidTr="00606CF3">
        <w:trPr>
          <w:jc w:val="center"/>
        </w:trPr>
        <w:tc>
          <w:tcPr>
            <w:tcW w:w="0" w:type="auto"/>
            <w:tcBorders>
              <w:bottom w:val="single" w:sz="4" w:space="0" w:color="auto"/>
            </w:tcBorders>
            <w:shd w:val="clear" w:color="auto" w:fill="auto"/>
            <w:vAlign w:val="center"/>
          </w:tcPr>
          <w:p w14:paraId="01999BBC"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Not at all confident</w:t>
            </w:r>
          </w:p>
        </w:tc>
        <w:tc>
          <w:tcPr>
            <w:tcW w:w="0" w:type="auto"/>
            <w:tcBorders>
              <w:bottom w:val="single" w:sz="4" w:space="0" w:color="auto"/>
            </w:tcBorders>
            <w:shd w:val="clear" w:color="auto" w:fill="auto"/>
            <w:vAlign w:val="center"/>
          </w:tcPr>
          <w:p w14:paraId="7CF83C1B"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48</w:t>
            </w:r>
          </w:p>
        </w:tc>
        <w:tc>
          <w:tcPr>
            <w:tcW w:w="0" w:type="auto"/>
            <w:tcBorders>
              <w:bottom w:val="single" w:sz="4" w:space="0" w:color="auto"/>
            </w:tcBorders>
            <w:shd w:val="clear" w:color="auto" w:fill="auto"/>
            <w:vAlign w:val="center"/>
          </w:tcPr>
          <w:p w14:paraId="5A26DC95"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27.4</w:t>
            </w:r>
          </w:p>
        </w:tc>
      </w:tr>
      <w:tr w:rsidR="00A64C6B" w:rsidRPr="00606CF3" w14:paraId="3FB59B31" w14:textId="77777777" w:rsidTr="00606CF3">
        <w:trPr>
          <w:jc w:val="center"/>
        </w:trPr>
        <w:tc>
          <w:tcPr>
            <w:tcW w:w="0" w:type="auto"/>
            <w:gridSpan w:val="3"/>
            <w:tcBorders>
              <w:top w:val="single" w:sz="4" w:space="0" w:color="auto"/>
            </w:tcBorders>
            <w:shd w:val="clear" w:color="auto" w:fill="auto"/>
            <w:vAlign w:val="center"/>
          </w:tcPr>
          <w:p w14:paraId="4D8D45A5" w14:textId="77777777" w:rsidR="00A64C6B" w:rsidRPr="00606CF3" w:rsidRDefault="00A64C6B" w:rsidP="00774CA9">
            <w:pPr>
              <w:pStyle w:val="MDPI16affiliation"/>
              <w:autoSpaceDE w:val="0"/>
              <w:autoSpaceDN w:val="0"/>
              <w:spacing w:line="240" w:lineRule="auto"/>
              <w:ind w:left="0" w:firstLine="0"/>
              <w:rPr>
                <w:b/>
                <w:sz w:val="20"/>
              </w:rPr>
            </w:pPr>
            <w:r w:rsidRPr="00606CF3">
              <w:rPr>
                <w:b/>
                <w:sz w:val="20"/>
              </w:rPr>
              <w:t>How would you rate your current knowledge about addictive eating?</w:t>
            </w:r>
          </w:p>
        </w:tc>
      </w:tr>
      <w:tr w:rsidR="007854EB" w:rsidRPr="00606CF3" w14:paraId="25809EC0" w14:textId="77777777" w:rsidTr="00606CF3">
        <w:trPr>
          <w:jc w:val="center"/>
        </w:trPr>
        <w:tc>
          <w:tcPr>
            <w:tcW w:w="0" w:type="auto"/>
            <w:shd w:val="clear" w:color="auto" w:fill="auto"/>
            <w:vAlign w:val="center"/>
          </w:tcPr>
          <w:p w14:paraId="350F6EE2"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Excellent</w:t>
            </w:r>
          </w:p>
        </w:tc>
        <w:tc>
          <w:tcPr>
            <w:tcW w:w="0" w:type="auto"/>
            <w:shd w:val="clear" w:color="auto" w:fill="auto"/>
            <w:vAlign w:val="center"/>
          </w:tcPr>
          <w:p w14:paraId="2C1DA3E7"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30</w:t>
            </w:r>
          </w:p>
        </w:tc>
        <w:tc>
          <w:tcPr>
            <w:tcW w:w="0" w:type="auto"/>
            <w:shd w:val="clear" w:color="auto" w:fill="auto"/>
            <w:vAlign w:val="center"/>
          </w:tcPr>
          <w:p w14:paraId="0825998E"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17.1</w:t>
            </w:r>
          </w:p>
        </w:tc>
      </w:tr>
      <w:tr w:rsidR="007854EB" w:rsidRPr="00606CF3" w14:paraId="15654016" w14:textId="77777777" w:rsidTr="00606CF3">
        <w:trPr>
          <w:jc w:val="center"/>
        </w:trPr>
        <w:tc>
          <w:tcPr>
            <w:tcW w:w="0" w:type="auto"/>
            <w:shd w:val="clear" w:color="auto" w:fill="auto"/>
            <w:vAlign w:val="center"/>
          </w:tcPr>
          <w:p w14:paraId="5256EE23"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Good</w:t>
            </w:r>
          </w:p>
        </w:tc>
        <w:tc>
          <w:tcPr>
            <w:tcW w:w="0" w:type="auto"/>
            <w:shd w:val="clear" w:color="auto" w:fill="auto"/>
            <w:vAlign w:val="center"/>
          </w:tcPr>
          <w:p w14:paraId="6BFA8C01"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36</w:t>
            </w:r>
          </w:p>
        </w:tc>
        <w:tc>
          <w:tcPr>
            <w:tcW w:w="0" w:type="auto"/>
            <w:shd w:val="clear" w:color="auto" w:fill="auto"/>
            <w:vAlign w:val="center"/>
          </w:tcPr>
          <w:p w14:paraId="05D9F3A9"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20.6</w:t>
            </w:r>
          </w:p>
        </w:tc>
      </w:tr>
      <w:tr w:rsidR="007854EB" w:rsidRPr="00606CF3" w14:paraId="2A22CEDD" w14:textId="77777777" w:rsidTr="00606CF3">
        <w:trPr>
          <w:jc w:val="center"/>
        </w:trPr>
        <w:tc>
          <w:tcPr>
            <w:tcW w:w="0" w:type="auto"/>
            <w:shd w:val="clear" w:color="auto" w:fill="auto"/>
            <w:vAlign w:val="center"/>
          </w:tcPr>
          <w:p w14:paraId="68584D7A"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Average</w:t>
            </w:r>
          </w:p>
        </w:tc>
        <w:tc>
          <w:tcPr>
            <w:tcW w:w="0" w:type="auto"/>
            <w:shd w:val="clear" w:color="auto" w:fill="auto"/>
            <w:vAlign w:val="center"/>
          </w:tcPr>
          <w:p w14:paraId="1EA13816"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57</w:t>
            </w:r>
          </w:p>
        </w:tc>
        <w:tc>
          <w:tcPr>
            <w:tcW w:w="0" w:type="auto"/>
            <w:shd w:val="clear" w:color="auto" w:fill="auto"/>
            <w:vAlign w:val="center"/>
          </w:tcPr>
          <w:p w14:paraId="29F153A6"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32.6</w:t>
            </w:r>
          </w:p>
        </w:tc>
      </w:tr>
      <w:tr w:rsidR="007854EB" w:rsidRPr="00606CF3" w14:paraId="6D36BADE" w14:textId="77777777" w:rsidTr="00606CF3">
        <w:trPr>
          <w:jc w:val="center"/>
        </w:trPr>
        <w:tc>
          <w:tcPr>
            <w:tcW w:w="0" w:type="auto"/>
            <w:shd w:val="clear" w:color="auto" w:fill="auto"/>
            <w:vAlign w:val="center"/>
          </w:tcPr>
          <w:p w14:paraId="1466B9AC"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Poor</w:t>
            </w:r>
          </w:p>
        </w:tc>
        <w:tc>
          <w:tcPr>
            <w:tcW w:w="0" w:type="auto"/>
            <w:shd w:val="clear" w:color="auto" w:fill="auto"/>
            <w:vAlign w:val="center"/>
          </w:tcPr>
          <w:p w14:paraId="43EDB69A"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49</w:t>
            </w:r>
          </w:p>
        </w:tc>
        <w:tc>
          <w:tcPr>
            <w:tcW w:w="0" w:type="auto"/>
            <w:shd w:val="clear" w:color="auto" w:fill="auto"/>
            <w:vAlign w:val="center"/>
          </w:tcPr>
          <w:p w14:paraId="118317DA"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28.0</w:t>
            </w:r>
          </w:p>
        </w:tc>
      </w:tr>
      <w:tr w:rsidR="007854EB" w:rsidRPr="00606CF3" w14:paraId="40D061CE" w14:textId="77777777" w:rsidTr="00606CF3">
        <w:trPr>
          <w:jc w:val="center"/>
        </w:trPr>
        <w:tc>
          <w:tcPr>
            <w:tcW w:w="0" w:type="auto"/>
            <w:tcBorders>
              <w:bottom w:val="single" w:sz="4" w:space="0" w:color="auto"/>
            </w:tcBorders>
            <w:shd w:val="clear" w:color="auto" w:fill="auto"/>
            <w:vAlign w:val="center"/>
          </w:tcPr>
          <w:p w14:paraId="67ABCB16"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Terrible</w:t>
            </w:r>
          </w:p>
        </w:tc>
        <w:tc>
          <w:tcPr>
            <w:tcW w:w="0" w:type="auto"/>
            <w:tcBorders>
              <w:bottom w:val="single" w:sz="4" w:space="0" w:color="auto"/>
            </w:tcBorders>
            <w:shd w:val="clear" w:color="auto" w:fill="auto"/>
            <w:vAlign w:val="center"/>
          </w:tcPr>
          <w:p w14:paraId="449AEF52"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3</w:t>
            </w:r>
          </w:p>
        </w:tc>
        <w:tc>
          <w:tcPr>
            <w:tcW w:w="0" w:type="auto"/>
            <w:tcBorders>
              <w:bottom w:val="single" w:sz="4" w:space="0" w:color="auto"/>
            </w:tcBorders>
            <w:shd w:val="clear" w:color="auto" w:fill="auto"/>
            <w:vAlign w:val="center"/>
          </w:tcPr>
          <w:p w14:paraId="06DBFEF3"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1.7</w:t>
            </w:r>
          </w:p>
        </w:tc>
      </w:tr>
      <w:tr w:rsidR="00A64C6B" w:rsidRPr="00606CF3" w14:paraId="11F09B41" w14:textId="77777777" w:rsidTr="00606CF3">
        <w:trPr>
          <w:jc w:val="center"/>
        </w:trPr>
        <w:tc>
          <w:tcPr>
            <w:tcW w:w="0" w:type="auto"/>
            <w:gridSpan w:val="3"/>
            <w:tcBorders>
              <w:top w:val="single" w:sz="4" w:space="0" w:color="auto"/>
            </w:tcBorders>
            <w:shd w:val="clear" w:color="auto" w:fill="auto"/>
            <w:vAlign w:val="center"/>
          </w:tcPr>
          <w:p w14:paraId="1544F827" w14:textId="77777777" w:rsidR="00A64C6B" w:rsidRPr="00606CF3" w:rsidRDefault="00A64C6B" w:rsidP="00774CA9">
            <w:pPr>
              <w:pStyle w:val="MDPI16affiliation"/>
              <w:autoSpaceDE w:val="0"/>
              <w:autoSpaceDN w:val="0"/>
              <w:spacing w:line="240" w:lineRule="auto"/>
              <w:ind w:left="0" w:firstLine="0"/>
              <w:rPr>
                <w:b/>
                <w:sz w:val="20"/>
              </w:rPr>
            </w:pPr>
            <w:r w:rsidRPr="00606CF3">
              <w:rPr>
                <w:b/>
                <w:sz w:val="20"/>
              </w:rPr>
              <w:t xml:space="preserve">What sources of information have informed your understanding of addictive eating? </w:t>
            </w:r>
            <w:r w:rsidRPr="00606CF3">
              <w:rPr>
                <w:b/>
                <w:sz w:val="20"/>
                <w:vertAlign w:val="superscript"/>
              </w:rPr>
              <w:t>a</w:t>
            </w:r>
          </w:p>
        </w:tc>
      </w:tr>
      <w:tr w:rsidR="007854EB" w:rsidRPr="00606CF3" w14:paraId="70631213" w14:textId="77777777" w:rsidTr="00606CF3">
        <w:trPr>
          <w:jc w:val="center"/>
        </w:trPr>
        <w:tc>
          <w:tcPr>
            <w:tcW w:w="0" w:type="auto"/>
            <w:shd w:val="clear" w:color="auto" w:fill="auto"/>
            <w:vAlign w:val="center"/>
          </w:tcPr>
          <w:p w14:paraId="5680D119"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Colleagues</w:t>
            </w:r>
          </w:p>
        </w:tc>
        <w:tc>
          <w:tcPr>
            <w:tcW w:w="0" w:type="auto"/>
            <w:shd w:val="clear" w:color="auto" w:fill="auto"/>
            <w:vAlign w:val="center"/>
          </w:tcPr>
          <w:p w14:paraId="26E286AC"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123</w:t>
            </w:r>
          </w:p>
        </w:tc>
        <w:tc>
          <w:tcPr>
            <w:tcW w:w="0" w:type="auto"/>
            <w:shd w:val="clear" w:color="auto" w:fill="auto"/>
            <w:vAlign w:val="center"/>
          </w:tcPr>
          <w:p w14:paraId="5B553F1D"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70.3</w:t>
            </w:r>
          </w:p>
        </w:tc>
      </w:tr>
      <w:tr w:rsidR="007854EB" w:rsidRPr="00606CF3" w14:paraId="53BA319E" w14:textId="77777777" w:rsidTr="00606CF3">
        <w:trPr>
          <w:jc w:val="center"/>
        </w:trPr>
        <w:tc>
          <w:tcPr>
            <w:tcW w:w="0" w:type="auto"/>
            <w:shd w:val="clear" w:color="auto" w:fill="auto"/>
            <w:vAlign w:val="center"/>
          </w:tcPr>
          <w:p w14:paraId="23B95B3D"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Scientific literature</w:t>
            </w:r>
          </w:p>
        </w:tc>
        <w:tc>
          <w:tcPr>
            <w:tcW w:w="0" w:type="auto"/>
            <w:shd w:val="clear" w:color="auto" w:fill="auto"/>
            <w:vAlign w:val="center"/>
          </w:tcPr>
          <w:p w14:paraId="18EE0236"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116</w:t>
            </w:r>
          </w:p>
        </w:tc>
        <w:tc>
          <w:tcPr>
            <w:tcW w:w="0" w:type="auto"/>
            <w:shd w:val="clear" w:color="auto" w:fill="auto"/>
            <w:vAlign w:val="center"/>
          </w:tcPr>
          <w:p w14:paraId="7DD79D4B"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66.3</w:t>
            </w:r>
          </w:p>
        </w:tc>
      </w:tr>
      <w:tr w:rsidR="007854EB" w:rsidRPr="00606CF3" w14:paraId="0E428736" w14:textId="77777777" w:rsidTr="00606CF3">
        <w:trPr>
          <w:jc w:val="center"/>
        </w:trPr>
        <w:tc>
          <w:tcPr>
            <w:tcW w:w="0" w:type="auto"/>
            <w:shd w:val="clear" w:color="auto" w:fill="auto"/>
            <w:vAlign w:val="center"/>
          </w:tcPr>
          <w:p w14:paraId="290E5F7A"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Education</w:t>
            </w:r>
          </w:p>
        </w:tc>
        <w:tc>
          <w:tcPr>
            <w:tcW w:w="0" w:type="auto"/>
            <w:shd w:val="clear" w:color="auto" w:fill="auto"/>
            <w:vAlign w:val="center"/>
          </w:tcPr>
          <w:p w14:paraId="2771A66F"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102</w:t>
            </w:r>
          </w:p>
        </w:tc>
        <w:tc>
          <w:tcPr>
            <w:tcW w:w="0" w:type="auto"/>
            <w:shd w:val="clear" w:color="auto" w:fill="auto"/>
            <w:vAlign w:val="center"/>
          </w:tcPr>
          <w:p w14:paraId="4E0AC55E"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58.3</w:t>
            </w:r>
          </w:p>
        </w:tc>
      </w:tr>
      <w:tr w:rsidR="007854EB" w:rsidRPr="00606CF3" w14:paraId="02CB3BE1" w14:textId="77777777" w:rsidTr="00606CF3">
        <w:trPr>
          <w:jc w:val="center"/>
        </w:trPr>
        <w:tc>
          <w:tcPr>
            <w:tcW w:w="0" w:type="auto"/>
            <w:shd w:val="clear" w:color="auto" w:fill="auto"/>
            <w:vAlign w:val="center"/>
          </w:tcPr>
          <w:p w14:paraId="2949D0DA"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Conferences</w:t>
            </w:r>
          </w:p>
        </w:tc>
        <w:tc>
          <w:tcPr>
            <w:tcW w:w="0" w:type="auto"/>
            <w:shd w:val="clear" w:color="auto" w:fill="auto"/>
            <w:vAlign w:val="center"/>
          </w:tcPr>
          <w:p w14:paraId="0FDDF172"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68</w:t>
            </w:r>
          </w:p>
        </w:tc>
        <w:tc>
          <w:tcPr>
            <w:tcW w:w="0" w:type="auto"/>
            <w:shd w:val="clear" w:color="auto" w:fill="auto"/>
            <w:vAlign w:val="center"/>
          </w:tcPr>
          <w:p w14:paraId="5084695F"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38.9</w:t>
            </w:r>
          </w:p>
        </w:tc>
      </w:tr>
      <w:tr w:rsidR="007854EB" w:rsidRPr="00606CF3" w14:paraId="6739550D" w14:textId="77777777" w:rsidTr="00606CF3">
        <w:trPr>
          <w:jc w:val="center"/>
        </w:trPr>
        <w:tc>
          <w:tcPr>
            <w:tcW w:w="0" w:type="auto"/>
            <w:shd w:val="clear" w:color="auto" w:fill="auto"/>
            <w:vAlign w:val="center"/>
          </w:tcPr>
          <w:p w14:paraId="49C4DC76"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Social media</w:t>
            </w:r>
          </w:p>
        </w:tc>
        <w:tc>
          <w:tcPr>
            <w:tcW w:w="0" w:type="auto"/>
            <w:shd w:val="clear" w:color="auto" w:fill="auto"/>
            <w:vAlign w:val="center"/>
          </w:tcPr>
          <w:p w14:paraId="204A7DC7"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36</w:t>
            </w:r>
          </w:p>
        </w:tc>
        <w:tc>
          <w:tcPr>
            <w:tcW w:w="0" w:type="auto"/>
            <w:shd w:val="clear" w:color="auto" w:fill="auto"/>
            <w:vAlign w:val="center"/>
          </w:tcPr>
          <w:p w14:paraId="64C7FCC7"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20.6</w:t>
            </w:r>
          </w:p>
        </w:tc>
      </w:tr>
      <w:tr w:rsidR="007854EB" w:rsidRPr="00606CF3" w14:paraId="2F658D0A" w14:textId="77777777" w:rsidTr="00606CF3">
        <w:trPr>
          <w:jc w:val="center"/>
        </w:trPr>
        <w:tc>
          <w:tcPr>
            <w:tcW w:w="0" w:type="auto"/>
            <w:shd w:val="clear" w:color="auto" w:fill="auto"/>
            <w:vAlign w:val="center"/>
          </w:tcPr>
          <w:p w14:paraId="1D80D01B"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Other reading</w:t>
            </w:r>
          </w:p>
        </w:tc>
        <w:tc>
          <w:tcPr>
            <w:tcW w:w="0" w:type="auto"/>
            <w:shd w:val="clear" w:color="auto" w:fill="auto"/>
            <w:vAlign w:val="center"/>
          </w:tcPr>
          <w:p w14:paraId="71BC635D"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27</w:t>
            </w:r>
          </w:p>
        </w:tc>
        <w:tc>
          <w:tcPr>
            <w:tcW w:w="0" w:type="auto"/>
            <w:shd w:val="clear" w:color="auto" w:fill="auto"/>
            <w:vAlign w:val="center"/>
          </w:tcPr>
          <w:p w14:paraId="633CD288"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15.4</w:t>
            </w:r>
          </w:p>
        </w:tc>
      </w:tr>
      <w:tr w:rsidR="007854EB" w:rsidRPr="00606CF3" w14:paraId="0B89EE83" w14:textId="77777777" w:rsidTr="00606CF3">
        <w:trPr>
          <w:jc w:val="center"/>
        </w:trPr>
        <w:tc>
          <w:tcPr>
            <w:tcW w:w="0" w:type="auto"/>
            <w:shd w:val="clear" w:color="auto" w:fill="auto"/>
            <w:vAlign w:val="center"/>
          </w:tcPr>
          <w:p w14:paraId="65E0861B"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Traditional media</w:t>
            </w:r>
          </w:p>
        </w:tc>
        <w:tc>
          <w:tcPr>
            <w:tcW w:w="0" w:type="auto"/>
            <w:shd w:val="clear" w:color="auto" w:fill="auto"/>
            <w:vAlign w:val="center"/>
          </w:tcPr>
          <w:p w14:paraId="7185B2F7"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21</w:t>
            </w:r>
          </w:p>
        </w:tc>
        <w:tc>
          <w:tcPr>
            <w:tcW w:w="0" w:type="auto"/>
            <w:shd w:val="clear" w:color="auto" w:fill="auto"/>
            <w:vAlign w:val="center"/>
          </w:tcPr>
          <w:p w14:paraId="312FA2EB"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12.0</w:t>
            </w:r>
          </w:p>
        </w:tc>
      </w:tr>
      <w:tr w:rsidR="007854EB" w:rsidRPr="00606CF3" w14:paraId="3EF51405" w14:textId="77777777" w:rsidTr="00606CF3">
        <w:trPr>
          <w:jc w:val="center"/>
        </w:trPr>
        <w:tc>
          <w:tcPr>
            <w:tcW w:w="0" w:type="auto"/>
            <w:tcBorders>
              <w:bottom w:val="single" w:sz="4" w:space="0" w:color="auto"/>
            </w:tcBorders>
            <w:shd w:val="clear" w:color="auto" w:fill="auto"/>
            <w:vAlign w:val="center"/>
          </w:tcPr>
          <w:p w14:paraId="458FC299"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Have not heard of addictive eating</w:t>
            </w:r>
          </w:p>
        </w:tc>
        <w:tc>
          <w:tcPr>
            <w:tcW w:w="0" w:type="auto"/>
            <w:tcBorders>
              <w:bottom w:val="single" w:sz="4" w:space="0" w:color="auto"/>
            </w:tcBorders>
            <w:shd w:val="clear" w:color="auto" w:fill="auto"/>
            <w:vAlign w:val="center"/>
          </w:tcPr>
          <w:p w14:paraId="37294B76"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7</w:t>
            </w:r>
          </w:p>
        </w:tc>
        <w:tc>
          <w:tcPr>
            <w:tcW w:w="0" w:type="auto"/>
            <w:tcBorders>
              <w:bottom w:val="single" w:sz="4" w:space="0" w:color="auto"/>
            </w:tcBorders>
            <w:shd w:val="clear" w:color="auto" w:fill="auto"/>
            <w:vAlign w:val="center"/>
          </w:tcPr>
          <w:p w14:paraId="4640CC94"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4.0</w:t>
            </w:r>
          </w:p>
        </w:tc>
      </w:tr>
      <w:tr w:rsidR="00A64C6B" w:rsidRPr="00606CF3" w14:paraId="3E05E751" w14:textId="77777777" w:rsidTr="00606CF3">
        <w:trPr>
          <w:jc w:val="center"/>
        </w:trPr>
        <w:tc>
          <w:tcPr>
            <w:tcW w:w="0" w:type="auto"/>
            <w:gridSpan w:val="3"/>
            <w:tcBorders>
              <w:top w:val="single" w:sz="4" w:space="0" w:color="auto"/>
            </w:tcBorders>
            <w:shd w:val="clear" w:color="auto" w:fill="auto"/>
            <w:vAlign w:val="center"/>
          </w:tcPr>
          <w:p w14:paraId="5B0DDDE1" w14:textId="77777777" w:rsidR="00A64C6B" w:rsidRPr="00606CF3" w:rsidRDefault="00A64C6B" w:rsidP="00774CA9">
            <w:pPr>
              <w:pStyle w:val="MDPI16affiliation"/>
              <w:autoSpaceDE w:val="0"/>
              <w:autoSpaceDN w:val="0"/>
              <w:spacing w:line="240" w:lineRule="auto"/>
              <w:ind w:left="0" w:firstLine="0"/>
              <w:rPr>
                <w:b/>
                <w:sz w:val="20"/>
              </w:rPr>
            </w:pPr>
            <w:r w:rsidRPr="00606CF3">
              <w:rPr>
                <w:b/>
                <w:sz w:val="20"/>
              </w:rPr>
              <w:t>If training for addictive eating was available, how interested would you be in participating in training delivered using technologies such as the internet and/or smartphones?</w:t>
            </w:r>
          </w:p>
        </w:tc>
      </w:tr>
      <w:tr w:rsidR="007854EB" w:rsidRPr="00606CF3" w14:paraId="015C5242" w14:textId="77777777" w:rsidTr="00606CF3">
        <w:trPr>
          <w:jc w:val="center"/>
        </w:trPr>
        <w:tc>
          <w:tcPr>
            <w:tcW w:w="0" w:type="auto"/>
            <w:shd w:val="clear" w:color="auto" w:fill="auto"/>
            <w:vAlign w:val="center"/>
          </w:tcPr>
          <w:p w14:paraId="0387DB75"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Very interested</w:t>
            </w:r>
          </w:p>
        </w:tc>
        <w:tc>
          <w:tcPr>
            <w:tcW w:w="0" w:type="auto"/>
            <w:shd w:val="clear" w:color="auto" w:fill="auto"/>
            <w:vAlign w:val="center"/>
          </w:tcPr>
          <w:p w14:paraId="0DFAC07E"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75</w:t>
            </w:r>
          </w:p>
        </w:tc>
        <w:tc>
          <w:tcPr>
            <w:tcW w:w="0" w:type="auto"/>
            <w:shd w:val="clear" w:color="auto" w:fill="auto"/>
            <w:vAlign w:val="center"/>
          </w:tcPr>
          <w:p w14:paraId="67B762F5"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42.9</w:t>
            </w:r>
          </w:p>
        </w:tc>
      </w:tr>
      <w:tr w:rsidR="007854EB" w:rsidRPr="00606CF3" w14:paraId="79028158" w14:textId="77777777" w:rsidTr="00606CF3">
        <w:trPr>
          <w:jc w:val="center"/>
        </w:trPr>
        <w:tc>
          <w:tcPr>
            <w:tcW w:w="0" w:type="auto"/>
            <w:shd w:val="clear" w:color="auto" w:fill="auto"/>
            <w:vAlign w:val="center"/>
          </w:tcPr>
          <w:p w14:paraId="4DCC6E1D"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Interested</w:t>
            </w:r>
          </w:p>
        </w:tc>
        <w:tc>
          <w:tcPr>
            <w:tcW w:w="0" w:type="auto"/>
            <w:shd w:val="clear" w:color="auto" w:fill="auto"/>
            <w:vAlign w:val="center"/>
          </w:tcPr>
          <w:p w14:paraId="36A93AF5"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30</w:t>
            </w:r>
          </w:p>
        </w:tc>
        <w:tc>
          <w:tcPr>
            <w:tcW w:w="0" w:type="auto"/>
            <w:shd w:val="clear" w:color="auto" w:fill="auto"/>
            <w:vAlign w:val="center"/>
          </w:tcPr>
          <w:p w14:paraId="1547A7F1"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17.1</w:t>
            </w:r>
          </w:p>
        </w:tc>
      </w:tr>
      <w:tr w:rsidR="007854EB" w:rsidRPr="00606CF3" w14:paraId="5C876672" w14:textId="77777777" w:rsidTr="00606CF3">
        <w:trPr>
          <w:jc w:val="center"/>
        </w:trPr>
        <w:tc>
          <w:tcPr>
            <w:tcW w:w="0" w:type="auto"/>
            <w:shd w:val="clear" w:color="auto" w:fill="auto"/>
            <w:vAlign w:val="center"/>
          </w:tcPr>
          <w:p w14:paraId="70290108"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Somewhat interested</w:t>
            </w:r>
          </w:p>
        </w:tc>
        <w:tc>
          <w:tcPr>
            <w:tcW w:w="0" w:type="auto"/>
            <w:shd w:val="clear" w:color="auto" w:fill="auto"/>
            <w:vAlign w:val="center"/>
          </w:tcPr>
          <w:p w14:paraId="701977AE"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24</w:t>
            </w:r>
          </w:p>
        </w:tc>
        <w:tc>
          <w:tcPr>
            <w:tcW w:w="0" w:type="auto"/>
            <w:shd w:val="clear" w:color="auto" w:fill="auto"/>
            <w:vAlign w:val="center"/>
          </w:tcPr>
          <w:p w14:paraId="1C113E15"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13.7</w:t>
            </w:r>
          </w:p>
        </w:tc>
      </w:tr>
      <w:tr w:rsidR="007854EB" w:rsidRPr="00606CF3" w14:paraId="248F42E8" w14:textId="77777777" w:rsidTr="00606CF3">
        <w:trPr>
          <w:jc w:val="center"/>
        </w:trPr>
        <w:tc>
          <w:tcPr>
            <w:tcW w:w="0" w:type="auto"/>
            <w:shd w:val="clear" w:color="auto" w:fill="auto"/>
            <w:vAlign w:val="center"/>
          </w:tcPr>
          <w:p w14:paraId="517213CE"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Not very interested</w:t>
            </w:r>
          </w:p>
        </w:tc>
        <w:tc>
          <w:tcPr>
            <w:tcW w:w="0" w:type="auto"/>
            <w:shd w:val="clear" w:color="auto" w:fill="auto"/>
            <w:vAlign w:val="center"/>
          </w:tcPr>
          <w:p w14:paraId="206EB15C"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10</w:t>
            </w:r>
          </w:p>
        </w:tc>
        <w:tc>
          <w:tcPr>
            <w:tcW w:w="0" w:type="auto"/>
            <w:shd w:val="clear" w:color="auto" w:fill="auto"/>
            <w:vAlign w:val="center"/>
          </w:tcPr>
          <w:p w14:paraId="5196E2FF"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5.7</w:t>
            </w:r>
          </w:p>
        </w:tc>
      </w:tr>
      <w:tr w:rsidR="007854EB" w:rsidRPr="00606CF3" w14:paraId="005F5499" w14:textId="77777777" w:rsidTr="00606CF3">
        <w:trPr>
          <w:jc w:val="center"/>
        </w:trPr>
        <w:tc>
          <w:tcPr>
            <w:tcW w:w="0" w:type="auto"/>
            <w:tcBorders>
              <w:bottom w:val="single" w:sz="4" w:space="0" w:color="auto"/>
            </w:tcBorders>
            <w:shd w:val="clear" w:color="auto" w:fill="auto"/>
            <w:vAlign w:val="center"/>
          </w:tcPr>
          <w:p w14:paraId="270671D5"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Not at all interested</w:t>
            </w:r>
          </w:p>
        </w:tc>
        <w:tc>
          <w:tcPr>
            <w:tcW w:w="0" w:type="auto"/>
            <w:tcBorders>
              <w:bottom w:val="single" w:sz="4" w:space="0" w:color="auto"/>
            </w:tcBorders>
            <w:shd w:val="clear" w:color="auto" w:fill="auto"/>
            <w:vAlign w:val="center"/>
          </w:tcPr>
          <w:p w14:paraId="3D49D105"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36</w:t>
            </w:r>
          </w:p>
        </w:tc>
        <w:tc>
          <w:tcPr>
            <w:tcW w:w="0" w:type="auto"/>
            <w:tcBorders>
              <w:bottom w:val="single" w:sz="4" w:space="0" w:color="auto"/>
            </w:tcBorders>
            <w:shd w:val="clear" w:color="auto" w:fill="auto"/>
            <w:vAlign w:val="center"/>
          </w:tcPr>
          <w:p w14:paraId="53E48215"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20.6</w:t>
            </w:r>
          </w:p>
        </w:tc>
      </w:tr>
      <w:tr w:rsidR="00A64C6B" w:rsidRPr="00606CF3" w14:paraId="16200084" w14:textId="77777777" w:rsidTr="00606CF3">
        <w:trPr>
          <w:jc w:val="center"/>
        </w:trPr>
        <w:tc>
          <w:tcPr>
            <w:tcW w:w="0" w:type="auto"/>
            <w:gridSpan w:val="3"/>
            <w:tcBorders>
              <w:top w:val="single" w:sz="4" w:space="0" w:color="auto"/>
            </w:tcBorders>
            <w:shd w:val="clear" w:color="auto" w:fill="auto"/>
            <w:vAlign w:val="center"/>
          </w:tcPr>
          <w:p w14:paraId="643D1373" w14:textId="77777777" w:rsidR="00A64C6B" w:rsidRPr="00606CF3" w:rsidRDefault="00A64C6B" w:rsidP="00774CA9">
            <w:pPr>
              <w:pStyle w:val="MDPI16affiliation"/>
              <w:autoSpaceDE w:val="0"/>
              <w:autoSpaceDN w:val="0"/>
              <w:spacing w:line="240" w:lineRule="auto"/>
              <w:ind w:left="0" w:firstLine="0"/>
              <w:rPr>
                <w:b/>
                <w:sz w:val="20"/>
              </w:rPr>
            </w:pPr>
            <w:r w:rsidRPr="00606CF3">
              <w:rPr>
                <w:b/>
                <w:sz w:val="20"/>
              </w:rPr>
              <w:t xml:space="preserve">In your opinion, who should be trained in addictive eating assessment and treatment? </w:t>
            </w:r>
            <w:r w:rsidRPr="00606CF3">
              <w:rPr>
                <w:b/>
                <w:sz w:val="20"/>
                <w:vertAlign w:val="superscript"/>
              </w:rPr>
              <w:t>a</w:t>
            </w:r>
          </w:p>
        </w:tc>
      </w:tr>
      <w:tr w:rsidR="007854EB" w:rsidRPr="00606CF3" w14:paraId="13BD03D0" w14:textId="77777777" w:rsidTr="00606CF3">
        <w:trPr>
          <w:jc w:val="center"/>
        </w:trPr>
        <w:tc>
          <w:tcPr>
            <w:tcW w:w="0" w:type="auto"/>
            <w:shd w:val="clear" w:color="auto" w:fill="auto"/>
            <w:vAlign w:val="center"/>
          </w:tcPr>
          <w:p w14:paraId="64C092BB"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Dietitians</w:t>
            </w:r>
          </w:p>
        </w:tc>
        <w:tc>
          <w:tcPr>
            <w:tcW w:w="0" w:type="auto"/>
            <w:shd w:val="clear" w:color="auto" w:fill="auto"/>
            <w:vAlign w:val="center"/>
          </w:tcPr>
          <w:p w14:paraId="4AC9F469"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87</w:t>
            </w:r>
          </w:p>
        </w:tc>
        <w:tc>
          <w:tcPr>
            <w:tcW w:w="0" w:type="auto"/>
            <w:shd w:val="clear" w:color="auto" w:fill="auto"/>
            <w:vAlign w:val="center"/>
          </w:tcPr>
          <w:p w14:paraId="40B2503D"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49.7</w:t>
            </w:r>
          </w:p>
        </w:tc>
      </w:tr>
      <w:tr w:rsidR="007854EB" w:rsidRPr="00606CF3" w14:paraId="08DC5285" w14:textId="77777777" w:rsidTr="00606CF3">
        <w:trPr>
          <w:jc w:val="center"/>
        </w:trPr>
        <w:tc>
          <w:tcPr>
            <w:tcW w:w="0" w:type="auto"/>
            <w:shd w:val="clear" w:color="auto" w:fill="auto"/>
            <w:vAlign w:val="center"/>
          </w:tcPr>
          <w:p w14:paraId="5547F942"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Psychologists</w:t>
            </w:r>
          </w:p>
        </w:tc>
        <w:tc>
          <w:tcPr>
            <w:tcW w:w="0" w:type="auto"/>
            <w:shd w:val="clear" w:color="auto" w:fill="auto"/>
            <w:vAlign w:val="center"/>
          </w:tcPr>
          <w:p w14:paraId="453249BE"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82</w:t>
            </w:r>
          </w:p>
        </w:tc>
        <w:tc>
          <w:tcPr>
            <w:tcW w:w="0" w:type="auto"/>
            <w:shd w:val="clear" w:color="auto" w:fill="auto"/>
            <w:vAlign w:val="center"/>
          </w:tcPr>
          <w:p w14:paraId="3543E606"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46.9</w:t>
            </w:r>
          </w:p>
        </w:tc>
      </w:tr>
      <w:tr w:rsidR="007854EB" w:rsidRPr="00606CF3" w14:paraId="48667DEB" w14:textId="77777777" w:rsidTr="00606CF3">
        <w:trPr>
          <w:jc w:val="center"/>
        </w:trPr>
        <w:tc>
          <w:tcPr>
            <w:tcW w:w="0" w:type="auto"/>
            <w:shd w:val="clear" w:color="auto" w:fill="auto"/>
            <w:vAlign w:val="center"/>
          </w:tcPr>
          <w:p w14:paraId="07565FBC"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Psychiatrists</w:t>
            </w:r>
          </w:p>
        </w:tc>
        <w:tc>
          <w:tcPr>
            <w:tcW w:w="0" w:type="auto"/>
            <w:shd w:val="clear" w:color="auto" w:fill="auto"/>
            <w:vAlign w:val="center"/>
          </w:tcPr>
          <w:p w14:paraId="17A3513E"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55</w:t>
            </w:r>
          </w:p>
        </w:tc>
        <w:tc>
          <w:tcPr>
            <w:tcW w:w="0" w:type="auto"/>
            <w:shd w:val="clear" w:color="auto" w:fill="auto"/>
            <w:vAlign w:val="center"/>
          </w:tcPr>
          <w:p w14:paraId="6F7075DC"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31.4</w:t>
            </w:r>
          </w:p>
        </w:tc>
      </w:tr>
      <w:tr w:rsidR="007854EB" w:rsidRPr="00606CF3" w14:paraId="563B39A4" w14:textId="77777777" w:rsidTr="00606CF3">
        <w:trPr>
          <w:jc w:val="center"/>
        </w:trPr>
        <w:tc>
          <w:tcPr>
            <w:tcW w:w="0" w:type="auto"/>
            <w:shd w:val="clear" w:color="auto" w:fill="auto"/>
            <w:vAlign w:val="center"/>
          </w:tcPr>
          <w:p w14:paraId="1EF98A19"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General Practitioners</w:t>
            </w:r>
          </w:p>
        </w:tc>
        <w:tc>
          <w:tcPr>
            <w:tcW w:w="0" w:type="auto"/>
            <w:shd w:val="clear" w:color="auto" w:fill="auto"/>
            <w:vAlign w:val="center"/>
          </w:tcPr>
          <w:p w14:paraId="66339FDF"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52</w:t>
            </w:r>
          </w:p>
        </w:tc>
        <w:tc>
          <w:tcPr>
            <w:tcW w:w="0" w:type="auto"/>
            <w:shd w:val="clear" w:color="auto" w:fill="auto"/>
            <w:vAlign w:val="center"/>
          </w:tcPr>
          <w:p w14:paraId="65891017"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29.7</w:t>
            </w:r>
          </w:p>
        </w:tc>
      </w:tr>
      <w:tr w:rsidR="007854EB" w:rsidRPr="00606CF3" w14:paraId="4B19119C" w14:textId="77777777" w:rsidTr="00606CF3">
        <w:trPr>
          <w:jc w:val="center"/>
        </w:trPr>
        <w:tc>
          <w:tcPr>
            <w:tcW w:w="0" w:type="auto"/>
            <w:shd w:val="clear" w:color="auto" w:fill="auto"/>
            <w:vAlign w:val="center"/>
          </w:tcPr>
          <w:p w14:paraId="391F2903"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Undergraduate students</w:t>
            </w:r>
          </w:p>
        </w:tc>
        <w:tc>
          <w:tcPr>
            <w:tcW w:w="0" w:type="auto"/>
            <w:shd w:val="clear" w:color="auto" w:fill="auto"/>
            <w:vAlign w:val="center"/>
          </w:tcPr>
          <w:p w14:paraId="7B752929"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38</w:t>
            </w:r>
          </w:p>
        </w:tc>
        <w:tc>
          <w:tcPr>
            <w:tcW w:w="0" w:type="auto"/>
            <w:shd w:val="clear" w:color="auto" w:fill="auto"/>
            <w:vAlign w:val="center"/>
          </w:tcPr>
          <w:p w14:paraId="58B8F843"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21.7</w:t>
            </w:r>
          </w:p>
        </w:tc>
      </w:tr>
      <w:tr w:rsidR="007854EB" w:rsidRPr="00606CF3" w14:paraId="51A14DEF" w14:textId="77777777" w:rsidTr="00606CF3">
        <w:trPr>
          <w:jc w:val="center"/>
        </w:trPr>
        <w:tc>
          <w:tcPr>
            <w:tcW w:w="0" w:type="auto"/>
            <w:shd w:val="clear" w:color="auto" w:fill="auto"/>
            <w:vAlign w:val="center"/>
          </w:tcPr>
          <w:p w14:paraId="1BC55D66"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Medical Specialists</w:t>
            </w:r>
          </w:p>
        </w:tc>
        <w:tc>
          <w:tcPr>
            <w:tcW w:w="0" w:type="auto"/>
            <w:shd w:val="clear" w:color="auto" w:fill="auto"/>
            <w:vAlign w:val="center"/>
          </w:tcPr>
          <w:p w14:paraId="7D9CCFB8"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33</w:t>
            </w:r>
          </w:p>
        </w:tc>
        <w:tc>
          <w:tcPr>
            <w:tcW w:w="0" w:type="auto"/>
            <w:shd w:val="clear" w:color="auto" w:fill="auto"/>
            <w:vAlign w:val="center"/>
          </w:tcPr>
          <w:p w14:paraId="03D9B27E"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18.9</w:t>
            </w:r>
          </w:p>
        </w:tc>
      </w:tr>
      <w:tr w:rsidR="007854EB" w:rsidRPr="00606CF3" w14:paraId="40909645" w14:textId="77777777" w:rsidTr="00606CF3">
        <w:trPr>
          <w:jc w:val="center"/>
        </w:trPr>
        <w:tc>
          <w:tcPr>
            <w:tcW w:w="0" w:type="auto"/>
            <w:shd w:val="clear" w:color="auto" w:fill="auto"/>
            <w:vAlign w:val="center"/>
          </w:tcPr>
          <w:p w14:paraId="3437B293"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Practice nurses</w:t>
            </w:r>
          </w:p>
        </w:tc>
        <w:tc>
          <w:tcPr>
            <w:tcW w:w="0" w:type="auto"/>
            <w:shd w:val="clear" w:color="auto" w:fill="auto"/>
            <w:vAlign w:val="center"/>
          </w:tcPr>
          <w:p w14:paraId="57CA88B1"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25</w:t>
            </w:r>
          </w:p>
        </w:tc>
        <w:tc>
          <w:tcPr>
            <w:tcW w:w="0" w:type="auto"/>
            <w:shd w:val="clear" w:color="auto" w:fill="auto"/>
            <w:vAlign w:val="center"/>
          </w:tcPr>
          <w:p w14:paraId="0FEADF98"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14.3</w:t>
            </w:r>
          </w:p>
        </w:tc>
      </w:tr>
      <w:tr w:rsidR="007854EB" w:rsidRPr="00606CF3" w14:paraId="36317C0D" w14:textId="77777777" w:rsidTr="00606CF3">
        <w:trPr>
          <w:jc w:val="center"/>
        </w:trPr>
        <w:tc>
          <w:tcPr>
            <w:tcW w:w="0" w:type="auto"/>
            <w:shd w:val="clear" w:color="auto" w:fill="auto"/>
            <w:vAlign w:val="center"/>
          </w:tcPr>
          <w:p w14:paraId="05E1BCEC"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All of the above</w:t>
            </w:r>
          </w:p>
        </w:tc>
        <w:tc>
          <w:tcPr>
            <w:tcW w:w="0" w:type="auto"/>
            <w:shd w:val="clear" w:color="auto" w:fill="auto"/>
            <w:vAlign w:val="center"/>
          </w:tcPr>
          <w:p w14:paraId="401953C5"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73</w:t>
            </w:r>
          </w:p>
        </w:tc>
        <w:tc>
          <w:tcPr>
            <w:tcW w:w="0" w:type="auto"/>
            <w:shd w:val="clear" w:color="auto" w:fill="auto"/>
            <w:vAlign w:val="center"/>
          </w:tcPr>
          <w:p w14:paraId="26AF8296"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41.7</w:t>
            </w:r>
          </w:p>
        </w:tc>
      </w:tr>
      <w:tr w:rsidR="007854EB" w:rsidRPr="00606CF3" w14:paraId="6AE06F0E" w14:textId="77777777" w:rsidTr="00606CF3">
        <w:trPr>
          <w:jc w:val="center"/>
        </w:trPr>
        <w:tc>
          <w:tcPr>
            <w:tcW w:w="0" w:type="auto"/>
            <w:tcBorders>
              <w:bottom w:val="single" w:sz="4" w:space="0" w:color="auto"/>
            </w:tcBorders>
            <w:shd w:val="clear" w:color="auto" w:fill="auto"/>
            <w:vAlign w:val="center"/>
          </w:tcPr>
          <w:p w14:paraId="2370C41C"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Other</w:t>
            </w:r>
          </w:p>
        </w:tc>
        <w:tc>
          <w:tcPr>
            <w:tcW w:w="0" w:type="auto"/>
            <w:tcBorders>
              <w:bottom w:val="single" w:sz="4" w:space="0" w:color="auto"/>
            </w:tcBorders>
            <w:shd w:val="clear" w:color="auto" w:fill="auto"/>
            <w:vAlign w:val="center"/>
          </w:tcPr>
          <w:p w14:paraId="3820214B"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38</w:t>
            </w:r>
          </w:p>
        </w:tc>
        <w:tc>
          <w:tcPr>
            <w:tcW w:w="0" w:type="auto"/>
            <w:tcBorders>
              <w:bottom w:val="single" w:sz="4" w:space="0" w:color="auto"/>
            </w:tcBorders>
            <w:shd w:val="clear" w:color="auto" w:fill="auto"/>
            <w:vAlign w:val="center"/>
          </w:tcPr>
          <w:p w14:paraId="43A9F9C9"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21.7</w:t>
            </w:r>
          </w:p>
        </w:tc>
      </w:tr>
      <w:tr w:rsidR="00A64C6B" w:rsidRPr="00606CF3" w14:paraId="18B0D903" w14:textId="77777777" w:rsidTr="00606CF3">
        <w:trPr>
          <w:jc w:val="center"/>
        </w:trPr>
        <w:tc>
          <w:tcPr>
            <w:tcW w:w="0" w:type="auto"/>
            <w:gridSpan w:val="3"/>
            <w:tcBorders>
              <w:top w:val="single" w:sz="4" w:space="0" w:color="auto"/>
            </w:tcBorders>
            <w:shd w:val="clear" w:color="auto" w:fill="auto"/>
            <w:vAlign w:val="center"/>
          </w:tcPr>
          <w:p w14:paraId="3F116086" w14:textId="685DDB2A" w:rsidR="00A64C6B" w:rsidRPr="00606CF3" w:rsidRDefault="00A64C6B" w:rsidP="00774CA9">
            <w:pPr>
              <w:pStyle w:val="MDPI16affiliation"/>
              <w:autoSpaceDE w:val="0"/>
              <w:autoSpaceDN w:val="0"/>
              <w:spacing w:line="240" w:lineRule="auto"/>
              <w:ind w:left="0" w:firstLine="0"/>
              <w:rPr>
                <w:b/>
                <w:sz w:val="20"/>
              </w:rPr>
            </w:pPr>
            <w:r w:rsidRPr="00606CF3">
              <w:rPr>
                <w:b/>
                <w:sz w:val="20"/>
              </w:rPr>
              <w:t>If food addiction/addictive eating became a diagnostic term, what kinds of professional development</w:t>
            </w:r>
            <w:r w:rsidR="00606CF3" w:rsidRPr="00606CF3">
              <w:rPr>
                <w:b/>
                <w:sz w:val="20"/>
              </w:rPr>
              <w:t xml:space="preserve"> </w:t>
            </w:r>
            <w:r w:rsidRPr="00606CF3">
              <w:rPr>
                <w:b/>
                <w:sz w:val="20"/>
              </w:rPr>
              <w:t xml:space="preserve">training do you think would be needed (for yourself/other professions)? </w:t>
            </w:r>
            <w:r w:rsidRPr="00606CF3">
              <w:rPr>
                <w:b/>
                <w:sz w:val="20"/>
                <w:vertAlign w:val="superscript"/>
              </w:rPr>
              <w:t>a</w:t>
            </w:r>
            <w:r w:rsidRPr="00606CF3">
              <w:rPr>
                <w:b/>
                <w:sz w:val="20"/>
              </w:rPr>
              <w:t xml:space="preserve"> </w:t>
            </w:r>
          </w:p>
        </w:tc>
      </w:tr>
      <w:tr w:rsidR="007854EB" w:rsidRPr="00606CF3" w14:paraId="16DA33F1" w14:textId="77777777" w:rsidTr="00606CF3">
        <w:trPr>
          <w:jc w:val="center"/>
        </w:trPr>
        <w:tc>
          <w:tcPr>
            <w:tcW w:w="0" w:type="auto"/>
            <w:shd w:val="clear" w:color="auto" w:fill="auto"/>
            <w:vAlign w:val="center"/>
          </w:tcPr>
          <w:p w14:paraId="538203E2"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Evidence-based treatment</w:t>
            </w:r>
          </w:p>
        </w:tc>
        <w:tc>
          <w:tcPr>
            <w:tcW w:w="0" w:type="auto"/>
            <w:shd w:val="clear" w:color="auto" w:fill="auto"/>
            <w:vAlign w:val="center"/>
          </w:tcPr>
          <w:p w14:paraId="3DDBCCFE"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142</w:t>
            </w:r>
          </w:p>
        </w:tc>
        <w:tc>
          <w:tcPr>
            <w:tcW w:w="0" w:type="auto"/>
            <w:shd w:val="clear" w:color="auto" w:fill="auto"/>
            <w:vAlign w:val="center"/>
          </w:tcPr>
          <w:p w14:paraId="34540896"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81.1</w:t>
            </w:r>
          </w:p>
        </w:tc>
      </w:tr>
      <w:tr w:rsidR="007854EB" w:rsidRPr="00606CF3" w14:paraId="5D8789C3" w14:textId="77777777" w:rsidTr="00606CF3">
        <w:trPr>
          <w:jc w:val="center"/>
        </w:trPr>
        <w:tc>
          <w:tcPr>
            <w:tcW w:w="0" w:type="auto"/>
            <w:shd w:val="clear" w:color="auto" w:fill="auto"/>
            <w:vAlign w:val="center"/>
          </w:tcPr>
          <w:p w14:paraId="4C076909"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Understanding treatment (medical &amp; non-medical)</w:t>
            </w:r>
          </w:p>
        </w:tc>
        <w:tc>
          <w:tcPr>
            <w:tcW w:w="0" w:type="auto"/>
            <w:shd w:val="clear" w:color="auto" w:fill="auto"/>
            <w:vAlign w:val="center"/>
          </w:tcPr>
          <w:p w14:paraId="535558DB"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134</w:t>
            </w:r>
          </w:p>
        </w:tc>
        <w:tc>
          <w:tcPr>
            <w:tcW w:w="0" w:type="auto"/>
            <w:shd w:val="clear" w:color="auto" w:fill="auto"/>
            <w:vAlign w:val="center"/>
          </w:tcPr>
          <w:p w14:paraId="0C3EBA8E"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76.6</w:t>
            </w:r>
          </w:p>
        </w:tc>
      </w:tr>
      <w:tr w:rsidR="007854EB" w:rsidRPr="00606CF3" w14:paraId="0C1AE487" w14:textId="77777777" w:rsidTr="00606CF3">
        <w:trPr>
          <w:jc w:val="center"/>
        </w:trPr>
        <w:tc>
          <w:tcPr>
            <w:tcW w:w="0" w:type="auto"/>
            <w:shd w:val="clear" w:color="auto" w:fill="auto"/>
            <w:vAlign w:val="center"/>
          </w:tcPr>
          <w:p w14:paraId="33BCF62D"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Assessment/diagnosis</w:t>
            </w:r>
          </w:p>
        </w:tc>
        <w:tc>
          <w:tcPr>
            <w:tcW w:w="0" w:type="auto"/>
            <w:shd w:val="clear" w:color="auto" w:fill="auto"/>
            <w:vAlign w:val="center"/>
          </w:tcPr>
          <w:p w14:paraId="733CEB3F"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134</w:t>
            </w:r>
          </w:p>
        </w:tc>
        <w:tc>
          <w:tcPr>
            <w:tcW w:w="0" w:type="auto"/>
            <w:shd w:val="clear" w:color="auto" w:fill="auto"/>
            <w:vAlign w:val="center"/>
          </w:tcPr>
          <w:p w14:paraId="0319B3FF"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76.6</w:t>
            </w:r>
          </w:p>
        </w:tc>
      </w:tr>
      <w:tr w:rsidR="007854EB" w:rsidRPr="00606CF3" w14:paraId="1A95575F" w14:textId="77777777" w:rsidTr="00606CF3">
        <w:trPr>
          <w:jc w:val="center"/>
        </w:trPr>
        <w:tc>
          <w:tcPr>
            <w:tcW w:w="0" w:type="auto"/>
            <w:shd w:val="clear" w:color="auto" w:fill="auto"/>
            <w:vAlign w:val="center"/>
          </w:tcPr>
          <w:p w14:paraId="7EBDCCEF" w14:textId="57B73956" w:rsidR="00A64C6B" w:rsidRPr="00606CF3" w:rsidRDefault="00A64C6B" w:rsidP="007854EB">
            <w:pPr>
              <w:pStyle w:val="MDPI16affiliation"/>
              <w:autoSpaceDE w:val="0"/>
              <w:autoSpaceDN w:val="0"/>
              <w:spacing w:line="240" w:lineRule="auto"/>
              <w:ind w:left="0" w:firstLine="0"/>
              <w:rPr>
                <w:sz w:val="20"/>
              </w:rPr>
            </w:pPr>
            <w:r w:rsidRPr="00606CF3">
              <w:rPr>
                <w:sz w:val="20"/>
              </w:rPr>
              <w:t xml:space="preserve"> </w:t>
            </w:r>
            <w:r w:rsidR="00B74481">
              <w:rPr>
                <w:sz w:val="20"/>
              </w:rPr>
              <w:t xml:space="preserve">Treatment </w:t>
            </w:r>
            <w:r w:rsidR="007854EB">
              <w:rPr>
                <w:sz w:val="20"/>
              </w:rPr>
              <w:t xml:space="preserve">approaches focusing </w:t>
            </w:r>
            <w:r w:rsidR="00B74481">
              <w:rPr>
                <w:sz w:val="20"/>
              </w:rPr>
              <w:t xml:space="preserve">on other </w:t>
            </w:r>
            <w:proofErr w:type="spellStart"/>
            <w:r w:rsidR="00B74481">
              <w:rPr>
                <w:sz w:val="20"/>
              </w:rPr>
              <w:t>b</w:t>
            </w:r>
            <w:r w:rsidRPr="00606CF3">
              <w:rPr>
                <w:sz w:val="20"/>
              </w:rPr>
              <w:t>ehaviour</w:t>
            </w:r>
            <w:r w:rsidR="007854EB">
              <w:rPr>
                <w:sz w:val="20"/>
              </w:rPr>
              <w:t>s</w:t>
            </w:r>
            <w:proofErr w:type="spellEnd"/>
            <w:r w:rsidRPr="00606CF3">
              <w:rPr>
                <w:sz w:val="20"/>
              </w:rPr>
              <w:t xml:space="preserve"> as well as food e.g. sleep</w:t>
            </w:r>
            <w:r w:rsidR="00B74481">
              <w:rPr>
                <w:sz w:val="20"/>
              </w:rPr>
              <w:t>, physical activity</w:t>
            </w:r>
          </w:p>
        </w:tc>
        <w:tc>
          <w:tcPr>
            <w:tcW w:w="0" w:type="auto"/>
            <w:shd w:val="clear" w:color="auto" w:fill="auto"/>
            <w:vAlign w:val="center"/>
          </w:tcPr>
          <w:p w14:paraId="526BDF01"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129</w:t>
            </w:r>
          </w:p>
        </w:tc>
        <w:tc>
          <w:tcPr>
            <w:tcW w:w="0" w:type="auto"/>
            <w:shd w:val="clear" w:color="auto" w:fill="auto"/>
            <w:vAlign w:val="center"/>
          </w:tcPr>
          <w:p w14:paraId="0F57138A"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73.7</w:t>
            </w:r>
          </w:p>
        </w:tc>
      </w:tr>
      <w:tr w:rsidR="007854EB" w:rsidRPr="00606CF3" w14:paraId="7FB6D57D" w14:textId="77777777" w:rsidTr="00606CF3">
        <w:trPr>
          <w:jc w:val="center"/>
        </w:trPr>
        <w:tc>
          <w:tcPr>
            <w:tcW w:w="0" w:type="auto"/>
            <w:shd w:val="clear" w:color="auto" w:fill="auto"/>
            <w:vAlign w:val="center"/>
          </w:tcPr>
          <w:p w14:paraId="6E45A0DD"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Understanding addiction terminology</w:t>
            </w:r>
          </w:p>
        </w:tc>
        <w:tc>
          <w:tcPr>
            <w:tcW w:w="0" w:type="auto"/>
            <w:shd w:val="clear" w:color="auto" w:fill="auto"/>
            <w:vAlign w:val="center"/>
          </w:tcPr>
          <w:p w14:paraId="003937D3"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123</w:t>
            </w:r>
          </w:p>
        </w:tc>
        <w:tc>
          <w:tcPr>
            <w:tcW w:w="0" w:type="auto"/>
            <w:shd w:val="clear" w:color="auto" w:fill="auto"/>
            <w:vAlign w:val="center"/>
          </w:tcPr>
          <w:p w14:paraId="2E1F3EBE"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70.3</w:t>
            </w:r>
          </w:p>
        </w:tc>
      </w:tr>
      <w:tr w:rsidR="007854EB" w:rsidRPr="00606CF3" w14:paraId="7538FB56" w14:textId="77777777" w:rsidTr="00606CF3">
        <w:trPr>
          <w:jc w:val="center"/>
        </w:trPr>
        <w:tc>
          <w:tcPr>
            <w:tcW w:w="0" w:type="auto"/>
            <w:shd w:val="clear" w:color="auto" w:fill="auto"/>
            <w:vAlign w:val="center"/>
          </w:tcPr>
          <w:p w14:paraId="24291C2A"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Neuroscience behind addictive eating</w:t>
            </w:r>
          </w:p>
        </w:tc>
        <w:tc>
          <w:tcPr>
            <w:tcW w:w="0" w:type="auto"/>
            <w:shd w:val="clear" w:color="auto" w:fill="auto"/>
            <w:vAlign w:val="center"/>
          </w:tcPr>
          <w:p w14:paraId="582A458F"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119</w:t>
            </w:r>
          </w:p>
        </w:tc>
        <w:tc>
          <w:tcPr>
            <w:tcW w:w="0" w:type="auto"/>
            <w:shd w:val="clear" w:color="auto" w:fill="auto"/>
            <w:vAlign w:val="center"/>
          </w:tcPr>
          <w:p w14:paraId="68BB51AB"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68.0</w:t>
            </w:r>
          </w:p>
        </w:tc>
      </w:tr>
      <w:tr w:rsidR="007854EB" w:rsidRPr="00606CF3" w14:paraId="09E77FAF" w14:textId="77777777" w:rsidTr="00606CF3">
        <w:trPr>
          <w:jc w:val="center"/>
        </w:trPr>
        <w:tc>
          <w:tcPr>
            <w:tcW w:w="0" w:type="auto"/>
            <w:shd w:val="clear" w:color="auto" w:fill="auto"/>
            <w:vAlign w:val="center"/>
          </w:tcPr>
          <w:p w14:paraId="260F19DD"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How to </w:t>
            </w:r>
            <w:proofErr w:type="spellStart"/>
            <w:r w:rsidRPr="00606CF3">
              <w:rPr>
                <w:sz w:val="20"/>
              </w:rPr>
              <w:t>minimise</w:t>
            </w:r>
            <w:proofErr w:type="spellEnd"/>
            <w:r w:rsidRPr="00606CF3">
              <w:rPr>
                <w:sz w:val="20"/>
              </w:rPr>
              <w:t xml:space="preserve"> stigma</w:t>
            </w:r>
          </w:p>
        </w:tc>
        <w:tc>
          <w:tcPr>
            <w:tcW w:w="0" w:type="auto"/>
            <w:shd w:val="clear" w:color="auto" w:fill="auto"/>
            <w:vAlign w:val="center"/>
          </w:tcPr>
          <w:p w14:paraId="2C60046F"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114</w:t>
            </w:r>
          </w:p>
        </w:tc>
        <w:tc>
          <w:tcPr>
            <w:tcW w:w="0" w:type="auto"/>
            <w:shd w:val="clear" w:color="auto" w:fill="auto"/>
            <w:vAlign w:val="center"/>
          </w:tcPr>
          <w:p w14:paraId="7A96E54C"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65.1</w:t>
            </w:r>
          </w:p>
        </w:tc>
      </w:tr>
      <w:tr w:rsidR="007854EB" w:rsidRPr="00606CF3" w14:paraId="1B638EA9" w14:textId="77777777" w:rsidTr="00606CF3">
        <w:trPr>
          <w:jc w:val="center"/>
        </w:trPr>
        <w:tc>
          <w:tcPr>
            <w:tcW w:w="0" w:type="auto"/>
            <w:shd w:val="clear" w:color="auto" w:fill="auto"/>
            <w:vAlign w:val="center"/>
          </w:tcPr>
          <w:p w14:paraId="111A25C8"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Foods to avoid</w:t>
            </w:r>
          </w:p>
        </w:tc>
        <w:tc>
          <w:tcPr>
            <w:tcW w:w="0" w:type="auto"/>
            <w:shd w:val="clear" w:color="auto" w:fill="auto"/>
            <w:vAlign w:val="center"/>
          </w:tcPr>
          <w:p w14:paraId="33282EE4"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59</w:t>
            </w:r>
          </w:p>
        </w:tc>
        <w:tc>
          <w:tcPr>
            <w:tcW w:w="0" w:type="auto"/>
            <w:shd w:val="clear" w:color="auto" w:fill="auto"/>
            <w:vAlign w:val="center"/>
          </w:tcPr>
          <w:p w14:paraId="279BB460"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33.7</w:t>
            </w:r>
          </w:p>
        </w:tc>
      </w:tr>
      <w:tr w:rsidR="007854EB" w:rsidRPr="00606CF3" w14:paraId="6F49652B" w14:textId="77777777" w:rsidTr="00606CF3">
        <w:trPr>
          <w:jc w:val="center"/>
        </w:trPr>
        <w:tc>
          <w:tcPr>
            <w:tcW w:w="0" w:type="auto"/>
            <w:tcBorders>
              <w:bottom w:val="single" w:sz="4" w:space="0" w:color="auto"/>
            </w:tcBorders>
            <w:shd w:val="clear" w:color="auto" w:fill="auto"/>
            <w:vAlign w:val="center"/>
          </w:tcPr>
          <w:p w14:paraId="55649D52"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Other</w:t>
            </w:r>
          </w:p>
        </w:tc>
        <w:tc>
          <w:tcPr>
            <w:tcW w:w="0" w:type="auto"/>
            <w:tcBorders>
              <w:bottom w:val="single" w:sz="4" w:space="0" w:color="auto"/>
            </w:tcBorders>
            <w:shd w:val="clear" w:color="auto" w:fill="auto"/>
            <w:vAlign w:val="center"/>
          </w:tcPr>
          <w:p w14:paraId="0FF427E9"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36</w:t>
            </w:r>
          </w:p>
        </w:tc>
        <w:tc>
          <w:tcPr>
            <w:tcW w:w="0" w:type="auto"/>
            <w:tcBorders>
              <w:bottom w:val="single" w:sz="4" w:space="0" w:color="auto"/>
            </w:tcBorders>
            <w:shd w:val="clear" w:color="auto" w:fill="auto"/>
            <w:vAlign w:val="center"/>
          </w:tcPr>
          <w:p w14:paraId="24ABD64F"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20.6</w:t>
            </w:r>
          </w:p>
        </w:tc>
      </w:tr>
      <w:tr w:rsidR="00A64C6B" w:rsidRPr="00606CF3" w14:paraId="3FAC84F8" w14:textId="77777777" w:rsidTr="00606CF3">
        <w:trPr>
          <w:jc w:val="center"/>
        </w:trPr>
        <w:tc>
          <w:tcPr>
            <w:tcW w:w="0" w:type="auto"/>
            <w:gridSpan w:val="3"/>
            <w:tcBorders>
              <w:top w:val="single" w:sz="4" w:space="0" w:color="auto"/>
            </w:tcBorders>
            <w:shd w:val="clear" w:color="auto" w:fill="auto"/>
            <w:vAlign w:val="center"/>
          </w:tcPr>
          <w:p w14:paraId="6DBB25F8" w14:textId="77777777" w:rsidR="00A64C6B" w:rsidRPr="00606CF3" w:rsidRDefault="00A64C6B" w:rsidP="00774CA9">
            <w:pPr>
              <w:pStyle w:val="MDPI16affiliation"/>
              <w:autoSpaceDE w:val="0"/>
              <w:autoSpaceDN w:val="0"/>
              <w:spacing w:line="240" w:lineRule="auto"/>
              <w:ind w:left="0" w:firstLine="0"/>
              <w:rPr>
                <w:b/>
                <w:sz w:val="20"/>
                <w:vertAlign w:val="superscript"/>
              </w:rPr>
            </w:pPr>
            <w:r w:rsidRPr="00606CF3">
              <w:rPr>
                <w:b/>
                <w:sz w:val="20"/>
              </w:rPr>
              <w:t xml:space="preserve">What would be your preferred method of delivery for professional development training? </w:t>
            </w:r>
            <w:r w:rsidRPr="00606CF3">
              <w:rPr>
                <w:b/>
                <w:sz w:val="20"/>
                <w:vertAlign w:val="superscript"/>
              </w:rPr>
              <w:t>b</w:t>
            </w:r>
          </w:p>
        </w:tc>
      </w:tr>
      <w:tr w:rsidR="007854EB" w:rsidRPr="00606CF3" w14:paraId="0A4C47FE" w14:textId="77777777" w:rsidTr="00606CF3">
        <w:trPr>
          <w:jc w:val="center"/>
        </w:trPr>
        <w:tc>
          <w:tcPr>
            <w:tcW w:w="0" w:type="auto"/>
            <w:shd w:val="clear" w:color="auto" w:fill="auto"/>
            <w:vAlign w:val="center"/>
          </w:tcPr>
          <w:p w14:paraId="5875EAE5"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Face to face</w:t>
            </w:r>
          </w:p>
        </w:tc>
        <w:tc>
          <w:tcPr>
            <w:tcW w:w="0" w:type="auto"/>
            <w:shd w:val="clear" w:color="auto" w:fill="auto"/>
            <w:vAlign w:val="center"/>
          </w:tcPr>
          <w:p w14:paraId="3EC13400"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81</w:t>
            </w:r>
          </w:p>
        </w:tc>
        <w:tc>
          <w:tcPr>
            <w:tcW w:w="0" w:type="auto"/>
            <w:shd w:val="clear" w:color="auto" w:fill="auto"/>
            <w:vAlign w:val="center"/>
          </w:tcPr>
          <w:p w14:paraId="14F4B18E"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46.3</w:t>
            </w:r>
          </w:p>
        </w:tc>
      </w:tr>
      <w:tr w:rsidR="007854EB" w:rsidRPr="00606CF3" w14:paraId="3CF8BC64" w14:textId="77777777" w:rsidTr="00606CF3">
        <w:trPr>
          <w:jc w:val="center"/>
        </w:trPr>
        <w:tc>
          <w:tcPr>
            <w:tcW w:w="0" w:type="auto"/>
            <w:shd w:val="clear" w:color="auto" w:fill="auto"/>
            <w:vAlign w:val="center"/>
          </w:tcPr>
          <w:p w14:paraId="2B727F9E"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Online, self-paced</w:t>
            </w:r>
          </w:p>
        </w:tc>
        <w:tc>
          <w:tcPr>
            <w:tcW w:w="0" w:type="auto"/>
            <w:shd w:val="clear" w:color="auto" w:fill="auto"/>
            <w:vAlign w:val="center"/>
          </w:tcPr>
          <w:p w14:paraId="6296878B"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77</w:t>
            </w:r>
          </w:p>
        </w:tc>
        <w:tc>
          <w:tcPr>
            <w:tcW w:w="0" w:type="auto"/>
            <w:shd w:val="clear" w:color="auto" w:fill="auto"/>
            <w:vAlign w:val="center"/>
          </w:tcPr>
          <w:p w14:paraId="43DAD3B6"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44.0</w:t>
            </w:r>
          </w:p>
        </w:tc>
      </w:tr>
      <w:tr w:rsidR="007854EB" w:rsidRPr="00606CF3" w14:paraId="2A04B0B1" w14:textId="77777777" w:rsidTr="00606CF3">
        <w:trPr>
          <w:jc w:val="center"/>
        </w:trPr>
        <w:tc>
          <w:tcPr>
            <w:tcW w:w="0" w:type="auto"/>
            <w:shd w:val="clear" w:color="auto" w:fill="auto"/>
            <w:vAlign w:val="center"/>
          </w:tcPr>
          <w:p w14:paraId="2D6028EA"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Professional development </w:t>
            </w:r>
          </w:p>
        </w:tc>
        <w:tc>
          <w:tcPr>
            <w:tcW w:w="0" w:type="auto"/>
            <w:shd w:val="clear" w:color="auto" w:fill="auto"/>
            <w:vAlign w:val="center"/>
          </w:tcPr>
          <w:p w14:paraId="5D0E51A7"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65</w:t>
            </w:r>
          </w:p>
        </w:tc>
        <w:tc>
          <w:tcPr>
            <w:tcW w:w="0" w:type="auto"/>
            <w:shd w:val="clear" w:color="auto" w:fill="auto"/>
            <w:vAlign w:val="center"/>
          </w:tcPr>
          <w:p w14:paraId="095F59CD"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37.1</w:t>
            </w:r>
          </w:p>
        </w:tc>
      </w:tr>
      <w:tr w:rsidR="007854EB" w:rsidRPr="00606CF3" w14:paraId="19610B04" w14:textId="77777777" w:rsidTr="00606CF3">
        <w:trPr>
          <w:jc w:val="center"/>
        </w:trPr>
        <w:tc>
          <w:tcPr>
            <w:tcW w:w="0" w:type="auto"/>
            <w:shd w:val="clear" w:color="auto" w:fill="auto"/>
            <w:vAlign w:val="center"/>
          </w:tcPr>
          <w:p w14:paraId="10FB3804"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Structured short course</w:t>
            </w:r>
          </w:p>
        </w:tc>
        <w:tc>
          <w:tcPr>
            <w:tcW w:w="0" w:type="auto"/>
            <w:shd w:val="clear" w:color="auto" w:fill="auto"/>
            <w:vAlign w:val="center"/>
          </w:tcPr>
          <w:p w14:paraId="10A0B065"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63</w:t>
            </w:r>
          </w:p>
        </w:tc>
        <w:tc>
          <w:tcPr>
            <w:tcW w:w="0" w:type="auto"/>
            <w:shd w:val="clear" w:color="auto" w:fill="auto"/>
            <w:vAlign w:val="center"/>
          </w:tcPr>
          <w:p w14:paraId="7F9BDC58"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36.0</w:t>
            </w:r>
          </w:p>
        </w:tc>
      </w:tr>
      <w:tr w:rsidR="007854EB" w:rsidRPr="00606CF3" w14:paraId="3F29FB87" w14:textId="77777777" w:rsidTr="00606CF3">
        <w:trPr>
          <w:jc w:val="center"/>
        </w:trPr>
        <w:tc>
          <w:tcPr>
            <w:tcW w:w="0" w:type="auto"/>
            <w:shd w:val="clear" w:color="auto" w:fill="auto"/>
            <w:vAlign w:val="center"/>
          </w:tcPr>
          <w:p w14:paraId="3AF0536C"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Delivered by a credential source</w:t>
            </w:r>
          </w:p>
        </w:tc>
        <w:tc>
          <w:tcPr>
            <w:tcW w:w="0" w:type="auto"/>
            <w:shd w:val="clear" w:color="auto" w:fill="auto"/>
            <w:vAlign w:val="center"/>
          </w:tcPr>
          <w:p w14:paraId="30BD2E34"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51</w:t>
            </w:r>
          </w:p>
        </w:tc>
        <w:tc>
          <w:tcPr>
            <w:tcW w:w="0" w:type="auto"/>
            <w:shd w:val="clear" w:color="auto" w:fill="auto"/>
            <w:vAlign w:val="center"/>
          </w:tcPr>
          <w:p w14:paraId="64A23DCE"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29.1</w:t>
            </w:r>
          </w:p>
        </w:tc>
      </w:tr>
      <w:tr w:rsidR="007854EB" w:rsidRPr="00606CF3" w14:paraId="3E34663D" w14:textId="77777777" w:rsidTr="00606CF3">
        <w:trPr>
          <w:jc w:val="center"/>
        </w:trPr>
        <w:tc>
          <w:tcPr>
            <w:tcW w:w="0" w:type="auto"/>
            <w:tcBorders>
              <w:bottom w:val="single" w:sz="4" w:space="0" w:color="auto"/>
            </w:tcBorders>
            <w:shd w:val="clear" w:color="auto" w:fill="auto"/>
            <w:vAlign w:val="center"/>
          </w:tcPr>
          <w:p w14:paraId="48A32EE7"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Other</w:t>
            </w:r>
          </w:p>
        </w:tc>
        <w:tc>
          <w:tcPr>
            <w:tcW w:w="0" w:type="auto"/>
            <w:tcBorders>
              <w:bottom w:val="single" w:sz="4" w:space="0" w:color="auto"/>
            </w:tcBorders>
            <w:shd w:val="clear" w:color="auto" w:fill="auto"/>
            <w:vAlign w:val="center"/>
          </w:tcPr>
          <w:p w14:paraId="374B2AFC"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13</w:t>
            </w:r>
          </w:p>
        </w:tc>
        <w:tc>
          <w:tcPr>
            <w:tcW w:w="0" w:type="auto"/>
            <w:tcBorders>
              <w:bottom w:val="single" w:sz="4" w:space="0" w:color="auto"/>
            </w:tcBorders>
            <w:shd w:val="clear" w:color="auto" w:fill="auto"/>
            <w:vAlign w:val="center"/>
          </w:tcPr>
          <w:p w14:paraId="59BCE1EF"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7.4</w:t>
            </w:r>
          </w:p>
        </w:tc>
      </w:tr>
      <w:tr w:rsidR="00A64C6B" w:rsidRPr="00606CF3" w14:paraId="581E976D" w14:textId="77777777" w:rsidTr="00606CF3">
        <w:trPr>
          <w:jc w:val="center"/>
        </w:trPr>
        <w:tc>
          <w:tcPr>
            <w:tcW w:w="0" w:type="auto"/>
            <w:gridSpan w:val="3"/>
            <w:tcBorders>
              <w:top w:val="single" w:sz="4" w:space="0" w:color="auto"/>
            </w:tcBorders>
            <w:shd w:val="clear" w:color="auto" w:fill="auto"/>
            <w:vAlign w:val="center"/>
          </w:tcPr>
          <w:p w14:paraId="7B4318E2" w14:textId="77777777" w:rsidR="00A64C6B" w:rsidRPr="00606CF3" w:rsidRDefault="00A64C6B" w:rsidP="00774CA9">
            <w:pPr>
              <w:pStyle w:val="MDPI16affiliation"/>
              <w:autoSpaceDE w:val="0"/>
              <w:autoSpaceDN w:val="0"/>
              <w:spacing w:line="240" w:lineRule="auto"/>
              <w:ind w:left="0" w:firstLine="0"/>
              <w:rPr>
                <w:b/>
                <w:sz w:val="20"/>
              </w:rPr>
            </w:pPr>
            <w:r w:rsidRPr="00606CF3">
              <w:rPr>
                <w:b/>
                <w:sz w:val="20"/>
              </w:rPr>
              <w:t>Do you think online training/management/treatment delivered by health professionals would be of interest to clients/individuals?</w:t>
            </w:r>
          </w:p>
        </w:tc>
      </w:tr>
      <w:tr w:rsidR="007854EB" w:rsidRPr="00606CF3" w14:paraId="0A8BA552" w14:textId="77777777" w:rsidTr="00606CF3">
        <w:trPr>
          <w:jc w:val="center"/>
        </w:trPr>
        <w:tc>
          <w:tcPr>
            <w:tcW w:w="0" w:type="auto"/>
            <w:shd w:val="clear" w:color="auto" w:fill="auto"/>
            <w:vAlign w:val="center"/>
          </w:tcPr>
          <w:p w14:paraId="28A41E38"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Yes/Maybe</w:t>
            </w:r>
          </w:p>
        </w:tc>
        <w:tc>
          <w:tcPr>
            <w:tcW w:w="0" w:type="auto"/>
            <w:shd w:val="clear" w:color="auto" w:fill="auto"/>
            <w:vAlign w:val="center"/>
          </w:tcPr>
          <w:p w14:paraId="3B281A38"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157</w:t>
            </w:r>
          </w:p>
        </w:tc>
        <w:tc>
          <w:tcPr>
            <w:tcW w:w="0" w:type="auto"/>
            <w:shd w:val="clear" w:color="auto" w:fill="auto"/>
            <w:vAlign w:val="center"/>
          </w:tcPr>
          <w:p w14:paraId="0C82A1F3"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89.7</w:t>
            </w:r>
          </w:p>
        </w:tc>
      </w:tr>
      <w:tr w:rsidR="007854EB" w:rsidRPr="00606CF3" w14:paraId="5EC7EC4B" w14:textId="77777777" w:rsidTr="00606CF3">
        <w:trPr>
          <w:jc w:val="center"/>
        </w:trPr>
        <w:tc>
          <w:tcPr>
            <w:tcW w:w="0" w:type="auto"/>
            <w:tcBorders>
              <w:bottom w:val="single" w:sz="4" w:space="0" w:color="auto"/>
            </w:tcBorders>
            <w:shd w:val="clear" w:color="auto" w:fill="auto"/>
            <w:vAlign w:val="center"/>
          </w:tcPr>
          <w:p w14:paraId="2A51FD8D"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No</w:t>
            </w:r>
          </w:p>
        </w:tc>
        <w:tc>
          <w:tcPr>
            <w:tcW w:w="0" w:type="auto"/>
            <w:tcBorders>
              <w:bottom w:val="single" w:sz="4" w:space="0" w:color="auto"/>
            </w:tcBorders>
            <w:shd w:val="clear" w:color="auto" w:fill="auto"/>
            <w:vAlign w:val="center"/>
          </w:tcPr>
          <w:p w14:paraId="2678DDFF"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18</w:t>
            </w:r>
          </w:p>
        </w:tc>
        <w:tc>
          <w:tcPr>
            <w:tcW w:w="0" w:type="auto"/>
            <w:tcBorders>
              <w:bottom w:val="single" w:sz="4" w:space="0" w:color="auto"/>
            </w:tcBorders>
            <w:shd w:val="clear" w:color="auto" w:fill="auto"/>
            <w:vAlign w:val="center"/>
          </w:tcPr>
          <w:p w14:paraId="05E935F7"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10.3</w:t>
            </w:r>
          </w:p>
        </w:tc>
      </w:tr>
      <w:tr w:rsidR="00A64C6B" w:rsidRPr="00606CF3" w14:paraId="1DE4CAE0" w14:textId="77777777" w:rsidTr="00606CF3">
        <w:trPr>
          <w:jc w:val="center"/>
        </w:trPr>
        <w:tc>
          <w:tcPr>
            <w:tcW w:w="0" w:type="auto"/>
            <w:gridSpan w:val="3"/>
            <w:tcBorders>
              <w:top w:val="single" w:sz="4" w:space="0" w:color="auto"/>
            </w:tcBorders>
            <w:shd w:val="clear" w:color="auto" w:fill="auto"/>
            <w:vAlign w:val="center"/>
          </w:tcPr>
          <w:p w14:paraId="36C0CF7D" w14:textId="6B8981BE" w:rsidR="00A64C6B" w:rsidRPr="00606CF3" w:rsidRDefault="00A64C6B" w:rsidP="00774CA9">
            <w:pPr>
              <w:pStyle w:val="MDPI16affiliation"/>
              <w:autoSpaceDE w:val="0"/>
              <w:autoSpaceDN w:val="0"/>
              <w:spacing w:line="240" w:lineRule="auto"/>
              <w:ind w:left="0" w:firstLine="0"/>
              <w:rPr>
                <w:b/>
                <w:sz w:val="20"/>
              </w:rPr>
            </w:pPr>
            <w:r w:rsidRPr="00606CF3">
              <w:rPr>
                <w:b/>
                <w:sz w:val="20"/>
              </w:rPr>
              <w:t>Do you think online training would be of interest to your co-workers/colleagues/peers?</w:t>
            </w:r>
            <w:r w:rsidR="00606CF3" w:rsidRPr="00606CF3">
              <w:rPr>
                <w:b/>
                <w:sz w:val="20"/>
              </w:rPr>
              <w:t xml:space="preserve"> </w:t>
            </w:r>
          </w:p>
        </w:tc>
      </w:tr>
      <w:tr w:rsidR="007854EB" w:rsidRPr="00606CF3" w14:paraId="24AAFCF1" w14:textId="77777777" w:rsidTr="00606CF3">
        <w:trPr>
          <w:jc w:val="center"/>
        </w:trPr>
        <w:tc>
          <w:tcPr>
            <w:tcW w:w="0" w:type="auto"/>
            <w:shd w:val="clear" w:color="auto" w:fill="auto"/>
            <w:vAlign w:val="center"/>
          </w:tcPr>
          <w:p w14:paraId="6D47AC65"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Yes/Maybe</w:t>
            </w:r>
          </w:p>
        </w:tc>
        <w:tc>
          <w:tcPr>
            <w:tcW w:w="0" w:type="auto"/>
            <w:shd w:val="clear" w:color="auto" w:fill="auto"/>
            <w:vAlign w:val="center"/>
          </w:tcPr>
          <w:p w14:paraId="71AD814B"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154</w:t>
            </w:r>
          </w:p>
        </w:tc>
        <w:tc>
          <w:tcPr>
            <w:tcW w:w="0" w:type="auto"/>
            <w:shd w:val="clear" w:color="auto" w:fill="auto"/>
            <w:vAlign w:val="center"/>
          </w:tcPr>
          <w:p w14:paraId="28461BF3"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88.0</w:t>
            </w:r>
          </w:p>
        </w:tc>
      </w:tr>
      <w:tr w:rsidR="007854EB" w:rsidRPr="00606CF3" w14:paraId="7D76F6F7" w14:textId="77777777" w:rsidTr="00606CF3">
        <w:trPr>
          <w:jc w:val="center"/>
        </w:trPr>
        <w:tc>
          <w:tcPr>
            <w:tcW w:w="0" w:type="auto"/>
            <w:tcBorders>
              <w:bottom w:val="single" w:sz="8" w:space="0" w:color="auto"/>
            </w:tcBorders>
            <w:shd w:val="clear" w:color="auto" w:fill="auto"/>
            <w:vAlign w:val="center"/>
          </w:tcPr>
          <w:p w14:paraId="4EB65DDA"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 xml:space="preserve"> No</w:t>
            </w:r>
          </w:p>
        </w:tc>
        <w:tc>
          <w:tcPr>
            <w:tcW w:w="0" w:type="auto"/>
            <w:tcBorders>
              <w:bottom w:val="single" w:sz="8" w:space="0" w:color="auto"/>
            </w:tcBorders>
            <w:shd w:val="clear" w:color="auto" w:fill="auto"/>
            <w:vAlign w:val="center"/>
          </w:tcPr>
          <w:p w14:paraId="453B45CB"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21</w:t>
            </w:r>
          </w:p>
        </w:tc>
        <w:tc>
          <w:tcPr>
            <w:tcW w:w="0" w:type="auto"/>
            <w:tcBorders>
              <w:bottom w:val="single" w:sz="8" w:space="0" w:color="auto"/>
            </w:tcBorders>
            <w:shd w:val="clear" w:color="auto" w:fill="auto"/>
            <w:vAlign w:val="center"/>
          </w:tcPr>
          <w:p w14:paraId="0DF14F2C" w14:textId="77777777" w:rsidR="00A64C6B" w:rsidRPr="00606CF3" w:rsidRDefault="00A64C6B" w:rsidP="00774CA9">
            <w:pPr>
              <w:pStyle w:val="MDPI16affiliation"/>
              <w:autoSpaceDE w:val="0"/>
              <w:autoSpaceDN w:val="0"/>
              <w:spacing w:line="240" w:lineRule="auto"/>
              <w:ind w:left="0" w:firstLine="0"/>
              <w:rPr>
                <w:sz w:val="20"/>
              </w:rPr>
            </w:pPr>
            <w:r w:rsidRPr="00606CF3">
              <w:rPr>
                <w:sz w:val="20"/>
              </w:rPr>
              <w:t>12.0</w:t>
            </w:r>
          </w:p>
        </w:tc>
      </w:tr>
    </w:tbl>
    <w:p w14:paraId="73A52CC8" w14:textId="359D38BD" w:rsidR="00A64C6B" w:rsidRDefault="00A64C6B" w:rsidP="00606CF3">
      <w:pPr>
        <w:pStyle w:val="MDPI16affiliation"/>
      </w:pPr>
      <w:proofErr w:type="gramStart"/>
      <w:r w:rsidRPr="00606CF3">
        <w:rPr>
          <w:vertAlign w:val="superscript"/>
        </w:rPr>
        <w:t>a</w:t>
      </w:r>
      <w:proofErr w:type="gramEnd"/>
      <w:r w:rsidRPr="00606CF3">
        <w:t xml:space="preserve"> Multiple response questions i.e. percentages add to &gt;100. </w:t>
      </w:r>
      <w:proofErr w:type="gramStart"/>
      <w:r w:rsidRPr="00606CF3">
        <w:rPr>
          <w:vertAlign w:val="superscript"/>
        </w:rPr>
        <w:t>b</w:t>
      </w:r>
      <w:proofErr w:type="gramEnd"/>
      <w:r w:rsidRPr="00606CF3">
        <w:t xml:space="preserve"> Reported as the N(%) who ranked responses as 1 or 2. </w:t>
      </w:r>
    </w:p>
    <w:p w14:paraId="6B967D01" w14:textId="77777777" w:rsidR="00774CA9" w:rsidRPr="00606CF3" w:rsidRDefault="00774CA9" w:rsidP="00606CF3">
      <w:pPr>
        <w:pStyle w:val="MDPI16affiliation"/>
      </w:pPr>
    </w:p>
    <w:p w14:paraId="373C4627" w14:textId="12DD29B6" w:rsidR="000959D8" w:rsidRPr="00606CF3" w:rsidRDefault="00606CF3" w:rsidP="00606CF3">
      <w:pPr>
        <w:pStyle w:val="MDPI23heading3"/>
      </w:pPr>
      <w:r w:rsidRPr="00606CF3">
        <w:t xml:space="preserve">3.2.4. </w:t>
      </w:r>
      <w:r w:rsidR="000959D8" w:rsidRPr="00606CF3">
        <w:t>Description of qualitative results</w:t>
      </w:r>
    </w:p>
    <w:p w14:paraId="7AB9A875" w14:textId="6CD3B0D2" w:rsidR="00796073" w:rsidRDefault="000959D8" w:rsidP="00606CF3">
      <w:pPr>
        <w:pStyle w:val="MDPI31text"/>
      </w:pPr>
      <w:r w:rsidRPr="00606CF3">
        <w:t xml:space="preserve">Thematic analysis results are presented in Table 5. Sixty-three percent (n=111) of the participants responded to the question </w:t>
      </w:r>
      <w:r w:rsidRPr="00606CF3">
        <w:rPr>
          <w:i/>
        </w:rPr>
        <w:t>“What are some strengths/benefits</w:t>
      </w:r>
      <w:r w:rsidR="00606CF3">
        <w:rPr>
          <w:i/>
        </w:rPr>
        <w:t xml:space="preserve"> </w:t>
      </w:r>
      <w:r w:rsidRPr="00606CF3">
        <w:rPr>
          <w:i/>
        </w:rPr>
        <w:t xml:space="preserve">to using the addictive eating approach to explain eating and weight to clients/individuals?” </w:t>
      </w:r>
      <w:r w:rsidRPr="00606CF3">
        <w:t xml:space="preserve">Five themes were identified, including from most to least frequent: 1) Provides an explanation/assists understanding; 2) Relieves guilt/stigma; 3) Provides acknowledgement/validation; 4) Provides a framework/pathway for future treatment and 5) Encourages hope for overcoming addictive eating. Fifty-nine percent (n=103) of participants responded to the question </w:t>
      </w:r>
      <w:r w:rsidRPr="00606CF3">
        <w:rPr>
          <w:i/>
        </w:rPr>
        <w:t>“What are some of the downsides/weaknesses</w:t>
      </w:r>
      <w:r w:rsidR="00606CF3">
        <w:rPr>
          <w:i/>
        </w:rPr>
        <w:t xml:space="preserve"> </w:t>
      </w:r>
      <w:r w:rsidRPr="00606CF3">
        <w:rPr>
          <w:i/>
        </w:rPr>
        <w:t xml:space="preserve">to using the addictive eating approach to explain eating and weight to clients/individuals?” </w:t>
      </w:r>
      <w:r w:rsidRPr="00606CF3">
        <w:t xml:space="preserve">Six themes were identified, including from most to least frequent: 1) Reason/barrier not to change; 2) Negative response from clients/individuals; 3) Stigma; 4) Lack of evidence/recognition; 5) Implications for treatment, and 6) Clinician training/time. </w:t>
      </w:r>
    </w:p>
    <w:p w14:paraId="103348E0" w14:textId="77777777" w:rsidR="00774CA9" w:rsidRPr="00606CF3" w:rsidRDefault="00774CA9" w:rsidP="00606CF3">
      <w:pPr>
        <w:pStyle w:val="MDPI31text"/>
      </w:pPr>
    </w:p>
    <w:p w14:paraId="4C490F0B" w14:textId="733DE889" w:rsidR="00796073" w:rsidRPr="00606CF3" w:rsidRDefault="00606CF3" w:rsidP="00606CF3">
      <w:pPr>
        <w:pStyle w:val="MDPI41tablecaption"/>
        <w:rPr>
          <w:i/>
        </w:rPr>
      </w:pPr>
      <w:r w:rsidRPr="00606CF3">
        <w:rPr>
          <w:b/>
        </w:rPr>
        <w:t>Table 5.</w:t>
      </w:r>
      <w:r w:rsidR="00796073" w:rsidRPr="00606CF3">
        <w:rPr>
          <w:b/>
        </w:rPr>
        <w:t xml:space="preserve"> </w:t>
      </w:r>
      <w:r w:rsidR="00796073" w:rsidRPr="00606CF3">
        <w:t>Qualitative findings among health professionals participating in a survey on addictive eating (n=175)</w:t>
      </w:r>
      <w:r>
        <w:t>.</w:t>
      </w:r>
    </w:p>
    <w:tbl>
      <w:tblPr>
        <w:tblStyle w:val="TableGrid"/>
        <w:tblW w:w="0" w:type="auto"/>
        <w:jc w:val="center"/>
        <w:tblBorders>
          <w:top w:val="single" w:sz="8" w:space="0" w:color="auto"/>
          <w:left w:val="none" w:sz="0" w:space="0" w:color="auto"/>
          <w:bottom w:val="single" w:sz="8" w:space="0" w:color="auto"/>
          <w:right w:val="none" w:sz="0" w:space="0" w:color="auto"/>
          <w:insideV w:val="none" w:sz="0" w:space="0" w:color="auto"/>
        </w:tblBorders>
        <w:tblLook w:val="04A0" w:firstRow="1" w:lastRow="0" w:firstColumn="1" w:lastColumn="0" w:noHBand="0" w:noVBand="1"/>
      </w:tblPr>
      <w:tblGrid>
        <w:gridCol w:w="1402"/>
        <w:gridCol w:w="7442"/>
      </w:tblGrid>
      <w:tr w:rsidR="00796073" w:rsidRPr="00606CF3" w14:paraId="1C227445" w14:textId="77777777" w:rsidTr="00606CF3">
        <w:trPr>
          <w:jc w:val="center"/>
        </w:trPr>
        <w:tc>
          <w:tcPr>
            <w:tcW w:w="0" w:type="auto"/>
            <w:gridSpan w:val="2"/>
            <w:tcBorders>
              <w:top w:val="single" w:sz="8" w:space="0" w:color="auto"/>
              <w:bottom w:val="single" w:sz="4" w:space="0" w:color="auto"/>
            </w:tcBorders>
            <w:shd w:val="clear" w:color="auto" w:fill="auto"/>
            <w:vAlign w:val="center"/>
          </w:tcPr>
          <w:p w14:paraId="29D2EEDE" w14:textId="684B106D" w:rsidR="00796073" w:rsidRPr="00606CF3" w:rsidRDefault="00796073" w:rsidP="00774CA9">
            <w:pPr>
              <w:pStyle w:val="MDPI16affiliation"/>
              <w:autoSpaceDE w:val="0"/>
              <w:autoSpaceDN w:val="0"/>
              <w:spacing w:line="240" w:lineRule="auto"/>
              <w:ind w:left="0" w:firstLine="0"/>
              <w:rPr>
                <w:b/>
                <w:sz w:val="20"/>
              </w:rPr>
            </w:pPr>
            <w:r w:rsidRPr="00606CF3">
              <w:rPr>
                <w:b/>
                <w:sz w:val="20"/>
              </w:rPr>
              <w:t>Question: What are some strengths/benefits</w:t>
            </w:r>
            <w:r w:rsidR="00606CF3" w:rsidRPr="00606CF3">
              <w:rPr>
                <w:b/>
                <w:sz w:val="20"/>
              </w:rPr>
              <w:t xml:space="preserve"> </w:t>
            </w:r>
            <w:r w:rsidRPr="00606CF3">
              <w:rPr>
                <w:b/>
                <w:sz w:val="20"/>
              </w:rPr>
              <w:t>to using the addictive eating approach to explain eating and weight to clients/individuals?</w:t>
            </w:r>
          </w:p>
        </w:tc>
      </w:tr>
      <w:tr w:rsidR="00796073" w:rsidRPr="00606CF3" w14:paraId="4AE620B8" w14:textId="77777777" w:rsidTr="00606CF3">
        <w:trPr>
          <w:jc w:val="center"/>
        </w:trPr>
        <w:tc>
          <w:tcPr>
            <w:tcW w:w="0" w:type="auto"/>
            <w:vMerge w:val="restart"/>
            <w:tcBorders>
              <w:top w:val="single" w:sz="4" w:space="0" w:color="auto"/>
              <w:bottom w:val="single" w:sz="4" w:space="0" w:color="auto"/>
            </w:tcBorders>
            <w:shd w:val="clear" w:color="auto" w:fill="auto"/>
            <w:vAlign w:val="center"/>
          </w:tcPr>
          <w:p w14:paraId="70D348B1" w14:textId="77777777" w:rsidR="00796073" w:rsidRPr="00606CF3" w:rsidRDefault="00796073" w:rsidP="00774CA9">
            <w:pPr>
              <w:pStyle w:val="MDPI16affiliation"/>
              <w:autoSpaceDE w:val="0"/>
              <w:autoSpaceDN w:val="0"/>
              <w:spacing w:line="240" w:lineRule="auto"/>
              <w:ind w:left="0" w:firstLine="0"/>
              <w:rPr>
                <w:b/>
                <w:sz w:val="20"/>
              </w:rPr>
            </w:pPr>
            <w:r w:rsidRPr="00606CF3">
              <w:rPr>
                <w:b/>
                <w:sz w:val="20"/>
              </w:rPr>
              <w:t>Themes and quotes</w:t>
            </w:r>
          </w:p>
        </w:tc>
        <w:tc>
          <w:tcPr>
            <w:tcW w:w="0" w:type="auto"/>
            <w:shd w:val="clear" w:color="auto" w:fill="auto"/>
            <w:vAlign w:val="center"/>
          </w:tcPr>
          <w:p w14:paraId="74988F08" w14:textId="77777777" w:rsidR="00796073" w:rsidRPr="00606CF3" w:rsidRDefault="00796073" w:rsidP="00774CA9">
            <w:pPr>
              <w:pStyle w:val="MDPI16affiliation"/>
              <w:autoSpaceDE w:val="0"/>
              <w:autoSpaceDN w:val="0"/>
              <w:spacing w:line="240" w:lineRule="auto"/>
              <w:ind w:left="0" w:firstLine="0"/>
              <w:rPr>
                <w:sz w:val="20"/>
              </w:rPr>
            </w:pPr>
            <w:r w:rsidRPr="00606CF3">
              <w:rPr>
                <w:sz w:val="20"/>
              </w:rPr>
              <w:t>Provides an explanation/assists understanding</w:t>
            </w:r>
          </w:p>
          <w:p w14:paraId="1BB412EE" w14:textId="77777777" w:rsidR="00796073" w:rsidRPr="00606CF3" w:rsidRDefault="00796073" w:rsidP="00774CA9">
            <w:pPr>
              <w:pStyle w:val="MDPI16affiliation"/>
              <w:autoSpaceDE w:val="0"/>
              <w:autoSpaceDN w:val="0"/>
              <w:spacing w:line="240" w:lineRule="auto"/>
              <w:ind w:left="0" w:firstLine="0"/>
              <w:rPr>
                <w:i/>
                <w:sz w:val="20"/>
              </w:rPr>
            </w:pPr>
            <w:r w:rsidRPr="00606CF3">
              <w:rPr>
                <w:i/>
                <w:sz w:val="20"/>
              </w:rPr>
              <w:t>“</w:t>
            </w:r>
            <w:proofErr w:type="gramStart"/>
            <w:r w:rsidRPr="00606CF3">
              <w:rPr>
                <w:i/>
                <w:sz w:val="20"/>
              </w:rPr>
              <w:t>help</w:t>
            </w:r>
            <w:proofErr w:type="gramEnd"/>
            <w:r w:rsidRPr="00606CF3">
              <w:rPr>
                <w:i/>
                <w:sz w:val="20"/>
              </w:rPr>
              <w:t xml:space="preserve"> clients </w:t>
            </w:r>
            <w:proofErr w:type="spellStart"/>
            <w:r w:rsidRPr="00606CF3">
              <w:rPr>
                <w:i/>
                <w:sz w:val="20"/>
              </w:rPr>
              <w:t>realise</w:t>
            </w:r>
            <w:proofErr w:type="spellEnd"/>
            <w:r w:rsidRPr="00606CF3">
              <w:rPr>
                <w:i/>
                <w:sz w:val="20"/>
              </w:rPr>
              <w:t xml:space="preserve"> the link between </w:t>
            </w:r>
            <w:proofErr w:type="spellStart"/>
            <w:r w:rsidRPr="00606CF3">
              <w:rPr>
                <w:i/>
                <w:sz w:val="20"/>
              </w:rPr>
              <w:t>behaviours</w:t>
            </w:r>
            <w:proofErr w:type="spellEnd"/>
            <w:r w:rsidRPr="00606CF3">
              <w:rPr>
                <w:i/>
                <w:sz w:val="20"/>
              </w:rPr>
              <w:t>, thoughts and food…”</w:t>
            </w:r>
          </w:p>
          <w:p w14:paraId="6646F306" w14:textId="77777777" w:rsidR="00796073" w:rsidRPr="00606CF3" w:rsidRDefault="00796073" w:rsidP="00774CA9">
            <w:pPr>
              <w:pStyle w:val="MDPI16affiliation"/>
              <w:autoSpaceDE w:val="0"/>
              <w:autoSpaceDN w:val="0"/>
              <w:spacing w:line="240" w:lineRule="auto"/>
              <w:ind w:left="0" w:firstLine="0"/>
              <w:rPr>
                <w:sz w:val="20"/>
              </w:rPr>
            </w:pPr>
            <w:r w:rsidRPr="00606CF3">
              <w:rPr>
                <w:i/>
                <w:sz w:val="20"/>
              </w:rPr>
              <w:t>“help people understand the role of psychology in food choice”</w:t>
            </w:r>
          </w:p>
        </w:tc>
      </w:tr>
      <w:tr w:rsidR="00796073" w:rsidRPr="00606CF3" w14:paraId="2CE1C5B2" w14:textId="77777777" w:rsidTr="00606CF3">
        <w:trPr>
          <w:jc w:val="center"/>
        </w:trPr>
        <w:tc>
          <w:tcPr>
            <w:tcW w:w="0" w:type="auto"/>
            <w:vMerge/>
            <w:tcBorders>
              <w:top w:val="single" w:sz="4" w:space="0" w:color="auto"/>
              <w:bottom w:val="single" w:sz="4" w:space="0" w:color="auto"/>
            </w:tcBorders>
            <w:shd w:val="clear" w:color="auto" w:fill="auto"/>
            <w:vAlign w:val="center"/>
          </w:tcPr>
          <w:p w14:paraId="79821020" w14:textId="77777777" w:rsidR="00796073" w:rsidRPr="00606CF3" w:rsidRDefault="00796073" w:rsidP="00774CA9">
            <w:pPr>
              <w:pStyle w:val="MDPI16affiliation"/>
              <w:autoSpaceDE w:val="0"/>
              <w:autoSpaceDN w:val="0"/>
              <w:spacing w:line="240" w:lineRule="auto"/>
              <w:ind w:left="0" w:firstLine="0"/>
              <w:rPr>
                <w:sz w:val="20"/>
              </w:rPr>
            </w:pPr>
          </w:p>
        </w:tc>
        <w:tc>
          <w:tcPr>
            <w:tcW w:w="0" w:type="auto"/>
            <w:shd w:val="clear" w:color="auto" w:fill="auto"/>
            <w:vAlign w:val="center"/>
          </w:tcPr>
          <w:p w14:paraId="0DB1A14D" w14:textId="77777777" w:rsidR="00796073" w:rsidRPr="00606CF3" w:rsidRDefault="00796073" w:rsidP="00774CA9">
            <w:pPr>
              <w:pStyle w:val="MDPI16affiliation"/>
              <w:autoSpaceDE w:val="0"/>
              <w:autoSpaceDN w:val="0"/>
              <w:spacing w:line="240" w:lineRule="auto"/>
              <w:ind w:left="0" w:firstLine="0"/>
              <w:rPr>
                <w:sz w:val="20"/>
              </w:rPr>
            </w:pPr>
            <w:r w:rsidRPr="00606CF3">
              <w:rPr>
                <w:sz w:val="20"/>
              </w:rPr>
              <w:t>Relieves guilt/stigma</w:t>
            </w:r>
          </w:p>
          <w:p w14:paraId="7285BC3E" w14:textId="77777777" w:rsidR="00796073" w:rsidRPr="00606CF3" w:rsidRDefault="00796073" w:rsidP="00774CA9">
            <w:pPr>
              <w:pStyle w:val="MDPI16affiliation"/>
              <w:autoSpaceDE w:val="0"/>
              <w:autoSpaceDN w:val="0"/>
              <w:spacing w:line="240" w:lineRule="auto"/>
              <w:ind w:left="0" w:firstLine="0"/>
              <w:rPr>
                <w:i/>
                <w:sz w:val="20"/>
              </w:rPr>
            </w:pPr>
            <w:r w:rsidRPr="00606CF3">
              <w:rPr>
                <w:i/>
                <w:sz w:val="20"/>
              </w:rPr>
              <w:t>“May help to reduce stigma and some of the extreme negative thoughts people have in relation to their eating”</w:t>
            </w:r>
          </w:p>
          <w:p w14:paraId="0F939C59" w14:textId="77777777" w:rsidR="00796073" w:rsidRPr="00606CF3" w:rsidRDefault="00796073" w:rsidP="00774CA9">
            <w:pPr>
              <w:pStyle w:val="MDPI16affiliation"/>
              <w:autoSpaceDE w:val="0"/>
              <w:autoSpaceDN w:val="0"/>
              <w:spacing w:line="240" w:lineRule="auto"/>
              <w:ind w:left="0" w:firstLine="0"/>
              <w:rPr>
                <w:i/>
                <w:sz w:val="20"/>
              </w:rPr>
            </w:pPr>
            <w:r w:rsidRPr="00606CF3">
              <w:rPr>
                <w:i/>
                <w:sz w:val="20"/>
              </w:rPr>
              <w:t>“</w:t>
            </w:r>
            <w:proofErr w:type="gramStart"/>
            <w:r w:rsidRPr="00606CF3">
              <w:rPr>
                <w:i/>
                <w:sz w:val="20"/>
              </w:rPr>
              <w:t>clients</w:t>
            </w:r>
            <w:proofErr w:type="gramEnd"/>
            <w:r w:rsidRPr="00606CF3">
              <w:rPr>
                <w:i/>
                <w:sz w:val="20"/>
              </w:rPr>
              <w:t xml:space="preserve"> may feel less guilty about weight/ weight gain.”</w:t>
            </w:r>
          </w:p>
        </w:tc>
      </w:tr>
      <w:tr w:rsidR="00796073" w:rsidRPr="00606CF3" w14:paraId="307D1BB3" w14:textId="77777777" w:rsidTr="00606CF3">
        <w:trPr>
          <w:jc w:val="center"/>
        </w:trPr>
        <w:tc>
          <w:tcPr>
            <w:tcW w:w="0" w:type="auto"/>
            <w:vMerge/>
            <w:tcBorders>
              <w:top w:val="single" w:sz="4" w:space="0" w:color="auto"/>
              <w:bottom w:val="single" w:sz="4" w:space="0" w:color="auto"/>
            </w:tcBorders>
            <w:shd w:val="clear" w:color="auto" w:fill="auto"/>
            <w:vAlign w:val="center"/>
          </w:tcPr>
          <w:p w14:paraId="6C69FC74" w14:textId="77777777" w:rsidR="00796073" w:rsidRPr="00606CF3" w:rsidRDefault="00796073" w:rsidP="00774CA9">
            <w:pPr>
              <w:pStyle w:val="MDPI16affiliation"/>
              <w:autoSpaceDE w:val="0"/>
              <w:autoSpaceDN w:val="0"/>
              <w:spacing w:line="240" w:lineRule="auto"/>
              <w:ind w:left="0" w:firstLine="0"/>
              <w:rPr>
                <w:sz w:val="20"/>
              </w:rPr>
            </w:pPr>
          </w:p>
        </w:tc>
        <w:tc>
          <w:tcPr>
            <w:tcW w:w="0" w:type="auto"/>
            <w:shd w:val="clear" w:color="auto" w:fill="auto"/>
            <w:vAlign w:val="center"/>
          </w:tcPr>
          <w:p w14:paraId="3906D039" w14:textId="77777777" w:rsidR="00796073" w:rsidRPr="00606CF3" w:rsidRDefault="00796073" w:rsidP="00774CA9">
            <w:pPr>
              <w:pStyle w:val="MDPI16affiliation"/>
              <w:autoSpaceDE w:val="0"/>
              <w:autoSpaceDN w:val="0"/>
              <w:spacing w:line="240" w:lineRule="auto"/>
              <w:ind w:left="0" w:firstLine="0"/>
              <w:rPr>
                <w:sz w:val="20"/>
              </w:rPr>
            </w:pPr>
            <w:r w:rsidRPr="00606CF3">
              <w:rPr>
                <w:sz w:val="20"/>
              </w:rPr>
              <w:t>Provides acknowledgement/validation</w:t>
            </w:r>
          </w:p>
          <w:p w14:paraId="556EEBB4" w14:textId="77777777" w:rsidR="00796073" w:rsidRPr="00606CF3" w:rsidRDefault="00796073" w:rsidP="00774CA9">
            <w:pPr>
              <w:pStyle w:val="MDPI16affiliation"/>
              <w:autoSpaceDE w:val="0"/>
              <w:autoSpaceDN w:val="0"/>
              <w:spacing w:line="240" w:lineRule="auto"/>
              <w:ind w:left="0" w:firstLine="0"/>
              <w:rPr>
                <w:sz w:val="20"/>
              </w:rPr>
            </w:pPr>
            <w:r w:rsidRPr="00606CF3">
              <w:rPr>
                <w:i/>
                <w:sz w:val="20"/>
              </w:rPr>
              <w:t>“</w:t>
            </w:r>
            <w:proofErr w:type="spellStart"/>
            <w:r w:rsidRPr="00606CF3">
              <w:rPr>
                <w:i/>
                <w:sz w:val="20"/>
              </w:rPr>
              <w:t>Legitimises</w:t>
            </w:r>
            <w:proofErr w:type="spellEnd"/>
            <w:r w:rsidRPr="00606CF3">
              <w:rPr>
                <w:i/>
                <w:sz w:val="20"/>
              </w:rPr>
              <w:t xml:space="preserve"> their problem” </w:t>
            </w:r>
          </w:p>
          <w:p w14:paraId="1B553FCB" w14:textId="77777777" w:rsidR="00796073" w:rsidRPr="00606CF3" w:rsidRDefault="00796073" w:rsidP="00774CA9">
            <w:pPr>
              <w:pStyle w:val="MDPI16affiliation"/>
              <w:autoSpaceDE w:val="0"/>
              <w:autoSpaceDN w:val="0"/>
              <w:spacing w:line="240" w:lineRule="auto"/>
              <w:ind w:left="0" w:firstLine="0"/>
              <w:rPr>
                <w:sz w:val="20"/>
              </w:rPr>
            </w:pPr>
            <w:r w:rsidRPr="00606CF3">
              <w:rPr>
                <w:i/>
                <w:sz w:val="20"/>
              </w:rPr>
              <w:t>“</w:t>
            </w:r>
            <w:proofErr w:type="gramStart"/>
            <w:r w:rsidRPr="00606CF3">
              <w:rPr>
                <w:i/>
                <w:sz w:val="20"/>
              </w:rPr>
              <w:t>‘giving</w:t>
            </w:r>
            <w:proofErr w:type="gramEnd"/>
            <w:r w:rsidRPr="00606CF3">
              <w:rPr>
                <w:i/>
                <w:sz w:val="20"/>
              </w:rPr>
              <w:t xml:space="preserve"> it a name’ may help people </w:t>
            </w:r>
            <w:proofErr w:type="spellStart"/>
            <w:r w:rsidRPr="00606CF3">
              <w:rPr>
                <w:i/>
                <w:sz w:val="20"/>
              </w:rPr>
              <w:t>externalise</w:t>
            </w:r>
            <w:proofErr w:type="spellEnd"/>
            <w:r w:rsidRPr="00606CF3">
              <w:rPr>
                <w:i/>
                <w:sz w:val="20"/>
              </w:rPr>
              <w:t xml:space="preserve"> and tackle the issue better.”</w:t>
            </w:r>
          </w:p>
        </w:tc>
      </w:tr>
      <w:tr w:rsidR="00796073" w:rsidRPr="00606CF3" w14:paraId="0B8617B2" w14:textId="77777777" w:rsidTr="00606CF3">
        <w:trPr>
          <w:jc w:val="center"/>
        </w:trPr>
        <w:tc>
          <w:tcPr>
            <w:tcW w:w="0" w:type="auto"/>
            <w:vMerge/>
            <w:tcBorders>
              <w:top w:val="single" w:sz="4" w:space="0" w:color="auto"/>
              <w:bottom w:val="single" w:sz="4" w:space="0" w:color="auto"/>
            </w:tcBorders>
            <w:shd w:val="clear" w:color="auto" w:fill="auto"/>
            <w:vAlign w:val="center"/>
          </w:tcPr>
          <w:p w14:paraId="4A9C6A68" w14:textId="77777777" w:rsidR="00796073" w:rsidRPr="00606CF3" w:rsidRDefault="00796073" w:rsidP="00774CA9">
            <w:pPr>
              <w:pStyle w:val="MDPI16affiliation"/>
              <w:autoSpaceDE w:val="0"/>
              <w:autoSpaceDN w:val="0"/>
              <w:spacing w:line="240" w:lineRule="auto"/>
              <w:ind w:left="0" w:firstLine="0"/>
              <w:rPr>
                <w:sz w:val="20"/>
              </w:rPr>
            </w:pPr>
          </w:p>
        </w:tc>
        <w:tc>
          <w:tcPr>
            <w:tcW w:w="0" w:type="auto"/>
            <w:shd w:val="clear" w:color="auto" w:fill="auto"/>
            <w:vAlign w:val="center"/>
          </w:tcPr>
          <w:p w14:paraId="6DAB0373" w14:textId="77777777" w:rsidR="00796073" w:rsidRPr="00606CF3" w:rsidRDefault="00796073" w:rsidP="00774CA9">
            <w:pPr>
              <w:pStyle w:val="MDPI16affiliation"/>
              <w:autoSpaceDE w:val="0"/>
              <w:autoSpaceDN w:val="0"/>
              <w:spacing w:line="240" w:lineRule="auto"/>
              <w:ind w:left="0" w:firstLine="0"/>
              <w:rPr>
                <w:sz w:val="20"/>
              </w:rPr>
            </w:pPr>
            <w:r w:rsidRPr="00606CF3">
              <w:rPr>
                <w:sz w:val="20"/>
              </w:rPr>
              <w:t>Provides a framework/pathway for future treatment</w:t>
            </w:r>
          </w:p>
          <w:p w14:paraId="54B053A7" w14:textId="77777777" w:rsidR="00796073" w:rsidRPr="00606CF3" w:rsidRDefault="00796073" w:rsidP="00774CA9">
            <w:pPr>
              <w:pStyle w:val="MDPI16affiliation"/>
              <w:autoSpaceDE w:val="0"/>
              <w:autoSpaceDN w:val="0"/>
              <w:spacing w:line="240" w:lineRule="auto"/>
              <w:ind w:left="0" w:firstLine="0"/>
              <w:rPr>
                <w:sz w:val="20"/>
              </w:rPr>
            </w:pPr>
            <w:r w:rsidRPr="00606CF3">
              <w:rPr>
                <w:i/>
                <w:sz w:val="20"/>
              </w:rPr>
              <w:t>“Current knowledge about addiction medicine would provide potential avenues for treatment”</w:t>
            </w:r>
          </w:p>
        </w:tc>
      </w:tr>
      <w:tr w:rsidR="00796073" w:rsidRPr="00606CF3" w14:paraId="6EBB7588" w14:textId="77777777" w:rsidTr="00606CF3">
        <w:trPr>
          <w:jc w:val="center"/>
        </w:trPr>
        <w:tc>
          <w:tcPr>
            <w:tcW w:w="0" w:type="auto"/>
            <w:vMerge/>
            <w:tcBorders>
              <w:top w:val="single" w:sz="4" w:space="0" w:color="auto"/>
              <w:bottom w:val="single" w:sz="4" w:space="0" w:color="auto"/>
            </w:tcBorders>
            <w:shd w:val="clear" w:color="auto" w:fill="auto"/>
            <w:vAlign w:val="center"/>
          </w:tcPr>
          <w:p w14:paraId="3247BBF7" w14:textId="77777777" w:rsidR="00796073" w:rsidRPr="00606CF3" w:rsidRDefault="00796073" w:rsidP="00774CA9">
            <w:pPr>
              <w:pStyle w:val="MDPI16affiliation"/>
              <w:autoSpaceDE w:val="0"/>
              <w:autoSpaceDN w:val="0"/>
              <w:spacing w:line="240" w:lineRule="auto"/>
              <w:ind w:left="0" w:firstLine="0"/>
              <w:rPr>
                <w:sz w:val="20"/>
              </w:rPr>
            </w:pPr>
          </w:p>
        </w:tc>
        <w:tc>
          <w:tcPr>
            <w:tcW w:w="0" w:type="auto"/>
            <w:shd w:val="clear" w:color="auto" w:fill="auto"/>
            <w:vAlign w:val="center"/>
          </w:tcPr>
          <w:p w14:paraId="0502C455" w14:textId="77777777" w:rsidR="00796073" w:rsidRPr="00606CF3" w:rsidRDefault="00796073" w:rsidP="00774CA9">
            <w:pPr>
              <w:pStyle w:val="MDPI16affiliation"/>
              <w:autoSpaceDE w:val="0"/>
              <w:autoSpaceDN w:val="0"/>
              <w:spacing w:line="240" w:lineRule="auto"/>
              <w:ind w:left="0" w:firstLine="0"/>
              <w:rPr>
                <w:sz w:val="20"/>
              </w:rPr>
            </w:pPr>
            <w:r w:rsidRPr="00606CF3">
              <w:rPr>
                <w:sz w:val="20"/>
              </w:rPr>
              <w:t>Encourages hope for overcoming addictive eating</w:t>
            </w:r>
          </w:p>
          <w:p w14:paraId="56329CF0" w14:textId="77777777" w:rsidR="00796073" w:rsidRPr="00606CF3" w:rsidRDefault="00796073" w:rsidP="00774CA9">
            <w:pPr>
              <w:pStyle w:val="MDPI16affiliation"/>
              <w:autoSpaceDE w:val="0"/>
              <w:autoSpaceDN w:val="0"/>
              <w:spacing w:line="240" w:lineRule="auto"/>
              <w:ind w:left="0" w:firstLine="0"/>
              <w:rPr>
                <w:sz w:val="20"/>
              </w:rPr>
            </w:pPr>
            <w:r w:rsidRPr="00606CF3">
              <w:rPr>
                <w:i/>
                <w:sz w:val="20"/>
              </w:rPr>
              <w:t>“When they [clients] feel understanding and empowered it is easier to facilitate health promoting changes and more effective strategies.”</w:t>
            </w:r>
          </w:p>
        </w:tc>
      </w:tr>
      <w:tr w:rsidR="00796073" w:rsidRPr="00606CF3" w14:paraId="0A0F8575" w14:textId="77777777" w:rsidTr="00606CF3">
        <w:trPr>
          <w:jc w:val="center"/>
        </w:trPr>
        <w:tc>
          <w:tcPr>
            <w:tcW w:w="0" w:type="auto"/>
            <w:gridSpan w:val="2"/>
            <w:shd w:val="clear" w:color="auto" w:fill="auto"/>
            <w:vAlign w:val="center"/>
          </w:tcPr>
          <w:p w14:paraId="2898D426" w14:textId="0B0BF3D9" w:rsidR="00796073" w:rsidRPr="00606CF3" w:rsidRDefault="00796073" w:rsidP="00774CA9">
            <w:pPr>
              <w:pStyle w:val="MDPI16affiliation"/>
              <w:autoSpaceDE w:val="0"/>
              <w:autoSpaceDN w:val="0"/>
              <w:spacing w:line="240" w:lineRule="auto"/>
              <w:ind w:left="0" w:firstLine="0"/>
              <w:rPr>
                <w:b/>
                <w:sz w:val="20"/>
              </w:rPr>
            </w:pPr>
            <w:r w:rsidRPr="00606CF3">
              <w:rPr>
                <w:b/>
                <w:sz w:val="20"/>
              </w:rPr>
              <w:t>Question: What are some of the downsides/weaknesses</w:t>
            </w:r>
            <w:r w:rsidR="00606CF3" w:rsidRPr="00606CF3">
              <w:rPr>
                <w:b/>
                <w:sz w:val="20"/>
              </w:rPr>
              <w:t xml:space="preserve"> </w:t>
            </w:r>
            <w:r w:rsidRPr="00606CF3">
              <w:rPr>
                <w:b/>
                <w:sz w:val="20"/>
              </w:rPr>
              <w:t>to using the addictive eating approach to explain eating and weight to clients/individuals?</w:t>
            </w:r>
          </w:p>
        </w:tc>
      </w:tr>
      <w:tr w:rsidR="00796073" w:rsidRPr="00606CF3" w14:paraId="2C13917C" w14:textId="77777777" w:rsidTr="00606CF3">
        <w:trPr>
          <w:jc w:val="center"/>
        </w:trPr>
        <w:tc>
          <w:tcPr>
            <w:tcW w:w="0" w:type="auto"/>
            <w:vMerge w:val="restart"/>
            <w:shd w:val="clear" w:color="auto" w:fill="auto"/>
            <w:vAlign w:val="center"/>
          </w:tcPr>
          <w:p w14:paraId="107F9034" w14:textId="77777777" w:rsidR="00796073" w:rsidRPr="00606CF3" w:rsidRDefault="00796073" w:rsidP="00774CA9">
            <w:pPr>
              <w:pStyle w:val="MDPI16affiliation"/>
              <w:autoSpaceDE w:val="0"/>
              <w:autoSpaceDN w:val="0"/>
              <w:spacing w:line="240" w:lineRule="auto"/>
              <w:ind w:left="0" w:firstLine="0"/>
              <w:rPr>
                <w:sz w:val="20"/>
              </w:rPr>
            </w:pPr>
            <w:r w:rsidRPr="00606CF3">
              <w:rPr>
                <w:sz w:val="20"/>
              </w:rPr>
              <w:t>Themes and quotes</w:t>
            </w:r>
          </w:p>
        </w:tc>
        <w:tc>
          <w:tcPr>
            <w:tcW w:w="0" w:type="auto"/>
            <w:shd w:val="clear" w:color="auto" w:fill="auto"/>
            <w:vAlign w:val="center"/>
          </w:tcPr>
          <w:p w14:paraId="08CBE54C" w14:textId="77777777" w:rsidR="00796073" w:rsidRPr="00606CF3" w:rsidRDefault="00796073" w:rsidP="00774CA9">
            <w:pPr>
              <w:pStyle w:val="MDPI16affiliation"/>
              <w:autoSpaceDE w:val="0"/>
              <w:autoSpaceDN w:val="0"/>
              <w:spacing w:line="240" w:lineRule="auto"/>
              <w:ind w:left="0" w:firstLine="0"/>
              <w:rPr>
                <w:sz w:val="20"/>
              </w:rPr>
            </w:pPr>
            <w:r w:rsidRPr="00606CF3">
              <w:rPr>
                <w:sz w:val="20"/>
              </w:rPr>
              <w:t>Reason/barrier not to change</w:t>
            </w:r>
          </w:p>
          <w:p w14:paraId="11285640" w14:textId="77777777" w:rsidR="00796073" w:rsidRPr="00606CF3" w:rsidRDefault="00796073" w:rsidP="00774CA9">
            <w:pPr>
              <w:pStyle w:val="MDPI16affiliation"/>
              <w:autoSpaceDE w:val="0"/>
              <w:autoSpaceDN w:val="0"/>
              <w:spacing w:line="240" w:lineRule="auto"/>
              <w:ind w:left="0" w:firstLine="0"/>
              <w:rPr>
                <w:i/>
                <w:sz w:val="20"/>
              </w:rPr>
            </w:pPr>
            <w:r w:rsidRPr="00606CF3">
              <w:rPr>
                <w:i/>
                <w:sz w:val="20"/>
              </w:rPr>
              <w:t>“Some people may like another label as a reason not to try to change.”</w:t>
            </w:r>
          </w:p>
          <w:p w14:paraId="53818D38" w14:textId="77777777" w:rsidR="00796073" w:rsidRPr="00606CF3" w:rsidRDefault="00796073" w:rsidP="00774CA9">
            <w:pPr>
              <w:pStyle w:val="MDPI16affiliation"/>
              <w:autoSpaceDE w:val="0"/>
              <w:autoSpaceDN w:val="0"/>
              <w:spacing w:line="240" w:lineRule="auto"/>
              <w:ind w:left="0" w:firstLine="0"/>
              <w:rPr>
                <w:sz w:val="20"/>
              </w:rPr>
            </w:pPr>
            <w:r w:rsidRPr="00606CF3">
              <w:rPr>
                <w:i/>
                <w:sz w:val="20"/>
              </w:rPr>
              <w:t>“</w:t>
            </w:r>
            <w:proofErr w:type="gramStart"/>
            <w:r w:rsidRPr="00606CF3">
              <w:rPr>
                <w:i/>
                <w:sz w:val="20"/>
              </w:rPr>
              <w:t>dissolves</w:t>
            </w:r>
            <w:proofErr w:type="gramEnd"/>
            <w:r w:rsidRPr="00606CF3">
              <w:rPr>
                <w:i/>
                <w:sz w:val="20"/>
              </w:rPr>
              <w:t xml:space="preserve"> some responsibility for lifestyle decisions that are outside of addictive </w:t>
            </w:r>
            <w:proofErr w:type="spellStart"/>
            <w:r w:rsidRPr="00606CF3">
              <w:rPr>
                <w:i/>
                <w:sz w:val="20"/>
              </w:rPr>
              <w:t>behaviours</w:t>
            </w:r>
            <w:proofErr w:type="spellEnd"/>
            <w:r w:rsidRPr="00606CF3">
              <w:rPr>
                <w:i/>
                <w:sz w:val="20"/>
              </w:rPr>
              <w:t>.”</w:t>
            </w:r>
          </w:p>
        </w:tc>
      </w:tr>
      <w:tr w:rsidR="00796073" w:rsidRPr="00606CF3" w14:paraId="2C0F8BAE" w14:textId="77777777" w:rsidTr="00606CF3">
        <w:trPr>
          <w:jc w:val="center"/>
        </w:trPr>
        <w:tc>
          <w:tcPr>
            <w:tcW w:w="0" w:type="auto"/>
            <w:vMerge/>
            <w:shd w:val="clear" w:color="auto" w:fill="auto"/>
            <w:vAlign w:val="center"/>
          </w:tcPr>
          <w:p w14:paraId="05C10A5B" w14:textId="77777777" w:rsidR="00796073" w:rsidRPr="00606CF3" w:rsidRDefault="00796073" w:rsidP="00774CA9">
            <w:pPr>
              <w:pStyle w:val="MDPI16affiliation"/>
              <w:autoSpaceDE w:val="0"/>
              <w:autoSpaceDN w:val="0"/>
              <w:spacing w:line="240" w:lineRule="auto"/>
              <w:ind w:left="0" w:firstLine="0"/>
              <w:rPr>
                <w:sz w:val="20"/>
              </w:rPr>
            </w:pPr>
          </w:p>
        </w:tc>
        <w:tc>
          <w:tcPr>
            <w:tcW w:w="0" w:type="auto"/>
            <w:shd w:val="clear" w:color="auto" w:fill="auto"/>
            <w:vAlign w:val="center"/>
          </w:tcPr>
          <w:p w14:paraId="59B70366" w14:textId="77777777" w:rsidR="00796073" w:rsidRPr="00606CF3" w:rsidRDefault="00796073" w:rsidP="00774CA9">
            <w:pPr>
              <w:pStyle w:val="MDPI16affiliation"/>
              <w:autoSpaceDE w:val="0"/>
              <w:autoSpaceDN w:val="0"/>
              <w:spacing w:line="240" w:lineRule="auto"/>
              <w:ind w:left="0" w:firstLine="0"/>
              <w:rPr>
                <w:i/>
                <w:sz w:val="20"/>
              </w:rPr>
            </w:pPr>
            <w:r w:rsidRPr="00606CF3">
              <w:rPr>
                <w:sz w:val="20"/>
              </w:rPr>
              <w:t>Negative response from clients/individuals</w:t>
            </w:r>
            <w:r w:rsidRPr="00606CF3">
              <w:rPr>
                <w:i/>
                <w:sz w:val="20"/>
              </w:rPr>
              <w:t xml:space="preserve"> </w:t>
            </w:r>
          </w:p>
          <w:p w14:paraId="5D0A3EB0" w14:textId="77777777" w:rsidR="00796073" w:rsidRPr="00606CF3" w:rsidRDefault="00796073" w:rsidP="00774CA9">
            <w:pPr>
              <w:pStyle w:val="MDPI16affiliation"/>
              <w:autoSpaceDE w:val="0"/>
              <w:autoSpaceDN w:val="0"/>
              <w:spacing w:line="240" w:lineRule="auto"/>
              <w:ind w:left="0" w:firstLine="0"/>
              <w:rPr>
                <w:i/>
                <w:sz w:val="20"/>
              </w:rPr>
            </w:pPr>
            <w:r w:rsidRPr="00606CF3">
              <w:rPr>
                <w:i/>
                <w:sz w:val="20"/>
              </w:rPr>
              <w:t>“[it] may induce a sense of helplessness”</w:t>
            </w:r>
          </w:p>
          <w:p w14:paraId="6D13CF95" w14:textId="77777777" w:rsidR="00796073" w:rsidRPr="00606CF3" w:rsidRDefault="00796073" w:rsidP="00774CA9">
            <w:pPr>
              <w:pStyle w:val="MDPI16affiliation"/>
              <w:autoSpaceDE w:val="0"/>
              <w:autoSpaceDN w:val="0"/>
              <w:spacing w:line="240" w:lineRule="auto"/>
              <w:ind w:left="0" w:firstLine="0"/>
              <w:rPr>
                <w:sz w:val="20"/>
              </w:rPr>
            </w:pPr>
            <w:r w:rsidRPr="00606CF3">
              <w:rPr>
                <w:i/>
                <w:sz w:val="20"/>
              </w:rPr>
              <w:t>“</w:t>
            </w:r>
            <w:proofErr w:type="gramStart"/>
            <w:r w:rsidRPr="00606CF3">
              <w:rPr>
                <w:i/>
                <w:sz w:val="20"/>
              </w:rPr>
              <w:t>some</w:t>
            </w:r>
            <w:proofErr w:type="gramEnd"/>
            <w:r w:rsidRPr="00606CF3">
              <w:rPr>
                <w:i/>
                <w:sz w:val="20"/>
              </w:rPr>
              <w:t xml:space="preserve"> people may get offended when using the word addictive, may bring up deep rooted emotional issues associated with why they overeat.”</w:t>
            </w:r>
          </w:p>
        </w:tc>
      </w:tr>
      <w:tr w:rsidR="00796073" w:rsidRPr="00606CF3" w14:paraId="695219B2" w14:textId="77777777" w:rsidTr="00606CF3">
        <w:trPr>
          <w:jc w:val="center"/>
        </w:trPr>
        <w:tc>
          <w:tcPr>
            <w:tcW w:w="0" w:type="auto"/>
            <w:vMerge/>
            <w:shd w:val="clear" w:color="auto" w:fill="auto"/>
            <w:vAlign w:val="center"/>
          </w:tcPr>
          <w:p w14:paraId="6B6E521F" w14:textId="77777777" w:rsidR="00796073" w:rsidRPr="00606CF3" w:rsidRDefault="00796073" w:rsidP="00774CA9">
            <w:pPr>
              <w:pStyle w:val="MDPI16affiliation"/>
              <w:autoSpaceDE w:val="0"/>
              <w:autoSpaceDN w:val="0"/>
              <w:spacing w:line="240" w:lineRule="auto"/>
              <w:ind w:left="0" w:firstLine="0"/>
              <w:rPr>
                <w:sz w:val="20"/>
              </w:rPr>
            </w:pPr>
          </w:p>
        </w:tc>
        <w:tc>
          <w:tcPr>
            <w:tcW w:w="0" w:type="auto"/>
            <w:shd w:val="clear" w:color="auto" w:fill="auto"/>
            <w:vAlign w:val="center"/>
          </w:tcPr>
          <w:p w14:paraId="02516D25" w14:textId="77777777" w:rsidR="00796073" w:rsidRPr="00606CF3" w:rsidRDefault="00796073" w:rsidP="00774CA9">
            <w:pPr>
              <w:pStyle w:val="MDPI16affiliation"/>
              <w:autoSpaceDE w:val="0"/>
              <w:autoSpaceDN w:val="0"/>
              <w:spacing w:line="240" w:lineRule="auto"/>
              <w:ind w:left="0" w:firstLine="0"/>
              <w:rPr>
                <w:sz w:val="20"/>
              </w:rPr>
            </w:pPr>
            <w:r w:rsidRPr="00606CF3">
              <w:rPr>
                <w:sz w:val="20"/>
              </w:rPr>
              <w:t>Stigma</w:t>
            </w:r>
          </w:p>
          <w:p w14:paraId="08D4DDEA" w14:textId="77777777" w:rsidR="00796073" w:rsidRPr="00606CF3" w:rsidRDefault="00796073" w:rsidP="00774CA9">
            <w:pPr>
              <w:pStyle w:val="MDPI16affiliation"/>
              <w:autoSpaceDE w:val="0"/>
              <w:autoSpaceDN w:val="0"/>
              <w:spacing w:line="240" w:lineRule="auto"/>
              <w:ind w:left="0" w:firstLine="0"/>
              <w:rPr>
                <w:sz w:val="20"/>
              </w:rPr>
            </w:pPr>
            <w:r w:rsidRPr="00606CF3">
              <w:rPr>
                <w:i/>
                <w:sz w:val="20"/>
              </w:rPr>
              <w:t xml:space="preserve">“It can become a </w:t>
            </w:r>
            <w:proofErr w:type="spellStart"/>
            <w:r w:rsidRPr="00606CF3">
              <w:rPr>
                <w:i/>
                <w:sz w:val="20"/>
              </w:rPr>
              <w:t>stigmatised</w:t>
            </w:r>
            <w:proofErr w:type="spellEnd"/>
            <w:r w:rsidRPr="00606CF3">
              <w:rPr>
                <w:i/>
                <w:sz w:val="20"/>
              </w:rPr>
              <w:t xml:space="preserve"> label of being an “addict” which may impact on their recovery journey.”</w:t>
            </w:r>
          </w:p>
        </w:tc>
      </w:tr>
      <w:tr w:rsidR="00796073" w:rsidRPr="00606CF3" w14:paraId="006FA7D7" w14:textId="77777777" w:rsidTr="00606CF3">
        <w:trPr>
          <w:jc w:val="center"/>
        </w:trPr>
        <w:tc>
          <w:tcPr>
            <w:tcW w:w="0" w:type="auto"/>
            <w:vMerge/>
            <w:shd w:val="clear" w:color="auto" w:fill="auto"/>
            <w:vAlign w:val="center"/>
          </w:tcPr>
          <w:p w14:paraId="0DB0C1A3" w14:textId="77777777" w:rsidR="00796073" w:rsidRPr="00606CF3" w:rsidRDefault="00796073" w:rsidP="00774CA9">
            <w:pPr>
              <w:pStyle w:val="MDPI16affiliation"/>
              <w:autoSpaceDE w:val="0"/>
              <w:autoSpaceDN w:val="0"/>
              <w:spacing w:line="240" w:lineRule="auto"/>
              <w:ind w:left="0" w:firstLine="0"/>
              <w:rPr>
                <w:sz w:val="20"/>
              </w:rPr>
            </w:pPr>
          </w:p>
        </w:tc>
        <w:tc>
          <w:tcPr>
            <w:tcW w:w="0" w:type="auto"/>
            <w:shd w:val="clear" w:color="auto" w:fill="auto"/>
            <w:vAlign w:val="center"/>
          </w:tcPr>
          <w:p w14:paraId="510137B2" w14:textId="77777777" w:rsidR="00796073" w:rsidRPr="00606CF3" w:rsidRDefault="00796073" w:rsidP="00774CA9">
            <w:pPr>
              <w:pStyle w:val="MDPI16affiliation"/>
              <w:autoSpaceDE w:val="0"/>
              <w:autoSpaceDN w:val="0"/>
              <w:spacing w:line="240" w:lineRule="auto"/>
              <w:ind w:left="0" w:firstLine="0"/>
              <w:rPr>
                <w:sz w:val="20"/>
              </w:rPr>
            </w:pPr>
            <w:r w:rsidRPr="00606CF3">
              <w:rPr>
                <w:sz w:val="20"/>
              </w:rPr>
              <w:t>Lack of evidence/recognition</w:t>
            </w:r>
          </w:p>
          <w:p w14:paraId="36C28B52" w14:textId="77777777" w:rsidR="00796073" w:rsidRPr="00606CF3" w:rsidRDefault="00796073" w:rsidP="00774CA9">
            <w:pPr>
              <w:pStyle w:val="MDPI16affiliation"/>
              <w:autoSpaceDE w:val="0"/>
              <w:autoSpaceDN w:val="0"/>
              <w:spacing w:line="240" w:lineRule="auto"/>
              <w:ind w:left="0" w:firstLine="0"/>
              <w:rPr>
                <w:i/>
                <w:sz w:val="20"/>
              </w:rPr>
            </w:pPr>
            <w:r w:rsidRPr="00606CF3">
              <w:rPr>
                <w:i/>
                <w:sz w:val="20"/>
              </w:rPr>
              <w:t>“I do not see this [food addiction] at the moment as true addiction”</w:t>
            </w:r>
          </w:p>
          <w:p w14:paraId="60679297" w14:textId="77777777" w:rsidR="00796073" w:rsidRPr="00606CF3" w:rsidRDefault="00796073" w:rsidP="00774CA9">
            <w:pPr>
              <w:pStyle w:val="MDPI16affiliation"/>
              <w:autoSpaceDE w:val="0"/>
              <w:autoSpaceDN w:val="0"/>
              <w:spacing w:line="240" w:lineRule="auto"/>
              <w:ind w:left="0" w:firstLine="0"/>
              <w:rPr>
                <w:sz w:val="20"/>
              </w:rPr>
            </w:pPr>
            <w:r w:rsidRPr="00606CF3">
              <w:rPr>
                <w:i/>
                <w:sz w:val="20"/>
              </w:rPr>
              <w:t>“The fact that scientific literature and other health care professionals don’t support this”</w:t>
            </w:r>
          </w:p>
        </w:tc>
      </w:tr>
      <w:tr w:rsidR="00796073" w:rsidRPr="00606CF3" w14:paraId="18766230" w14:textId="77777777" w:rsidTr="00606CF3">
        <w:trPr>
          <w:jc w:val="center"/>
        </w:trPr>
        <w:tc>
          <w:tcPr>
            <w:tcW w:w="0" w:type="auto"/>
            <w:vMerge/>
            <w:shd w:val="clear" w:color="auto" w:fill="auto"/>
            <w:vAlign w:val="center"/>
          </w:tcPr>
          <w:p w14:paraId="568695AE" w14:textId="77777777" w:rsidR="00796073" w:rsidRPr="00606CF3" w:rsidRDefault="00796073" w:rsidP="00774CA9">
            <w:pPr>
              <w:pStyle w:val="MDPI16affiliation"/>
              <w:autoSpaceDE w:val="0"/>
              <w:autoSpaceDN w:val="0"/>
              <w:spacing w:line="240" w:lineRule="auto"/>
              <w:ind w:left="0" w:firstLine="0"/>
              <w:rPr>
                <w:sz w:val="20"/>
              </w:rPr>
            </w:pPr>
          </w:p>
        </w:tc>
        <w:tc>
          <w:tcPr>
            <w:tcW w:w="0" w:type="auto"/>
            <w:shd w:val="clear" w:color="auto" w:fill="auto"/>
            <w:vAlign w:val="center"/>
          </w:tcPr>
          <w:p w14:paraId="0429255C" w14:textId="77777777" w:rsidR="00796073" w:rsidRPr="00606CF3" w:rsidRDefault="00796073" w:rsidP="00774CA9">
            <w:pPr>
              <w:pStyle w:val="MDPI16affiliation"/>
              <w:autoSpaceDE w:val="0"/>
              <w:autoSpaceDN w:val="0"/>
              <w:spacing w:line="240" w:lineRule="auto"/>
              <w:ind w:left="0" w:firstLine="0"/>
              <w:rPr>
                <w:sz w:val="20"/>
              </w:rPr>
            </w:pPr>
            <w:r w:rsidRPr="00606CF3">
              <w:rPr>
                <w:sz w:val="20"/>
              </w:rPr>
              <w:t>Implications for treatment</w:t>
            </w:r>
          </w:p>
          <w:p w14:paraId="398ADDA4" w14:textId="77777777" w:rsidR="00796073" w:rsidRPr="00606CF3" w:rsidRDefault="00796073" w:rsidP="00774CA9">
            <w:pPr>
              <w:pStyle w:val="MDPI16affiliation"/>
              <w:autoSpaceDE w:val="0"/>
              <w:autoSpaceDN w:val="0"/>
              <w:spacing w:line="240" w:lineRule="auto"/>
              <w:ind w:left="0" w:firstLine="0"/>
              <w:rPr>
                <w:i/>
                <w:sz w:val="20"/>
              </w:rPr>
            </w:pPr>
            <w:r w:rsidRPr="00606CF3">
              <w:rPr>
                <w:i/>
                <w:sz w:val="20"/>
              </w:rPr>
              <w:t>“The abstinence model may have the potential to increase binge eating if it is too restrictive regarding food rules”</w:t>
            </w:r>
          </w:p>
          <w:p w14:paraId="1F659E4B" w14:textId="77777777" w:rsidR="00796073" w:rsidRPr="00606CF3" w:rsidRDefault="00796073" w:rsidP="00774CA9">
            <w:pPr>
              <w:pStyle w:val="MDPI16affiliation"/>
              <w:autoSpaceDE w:val="0"/>
              <w:autoSpaceDN w:val="0"/>
              <w:spacing w:line="240" w:lineRule="auto"/>
              <w:ind w:left="0" w:firstLine="0"/>
              <w:rPr>
                <w:sz w:val="20"/>
              </w:rPr>
            </w:pPr>
            <w:r w:rsidRPr="00606CF3">
              <w:rPr>
                <w:i/>
                <w:sz w:val="20"/>
              </w:rPr>
              <w:t>“Limited psychological support to help manage the condition.”</w:t>
            </w:r>
          </w:p>
        </w:tc>
      </w:tr>
      <w:tr w:rsidR="00796073" w:rsidRPr="00606CF3" w14:paraId="37964231" w14:textId="77777777" w:rsidTr="00606CF3">
        <w:trPr>
          <w:jc w:val="center"/>
        </w:trPr>
        <w:tc>
          <w:tcPr>
            <w:tcW w:w="0" w:type="auto"/>
            <w:vMerge/>
            <w:shd w:val="clear" w:color="auto" w:fill="auto"/>
            <w:vAlign w:val="center"/>
          </w:tcPr>
          <w:p w14:paraId="10A19518" w14:textId="77777777" w:rsidR="00796073" w:rsidRPr="00606CF3" w:rsidRDefault="00796073" w:rsidP="00774CA9">
            <w:pPr>
              <w:pStyle w:val="MDPI16affiliation"/>
              <w:autoSpaceDE w:val="0"/>
              <w:autoSpaceDN w:val="0"/>
              <w:spacing w:line="240" w:lineRule="auto"/>
              <w:ind w:left="0" w:firstLine="0"/>
              <w:rPr>
                <w:sz w:val="20"/>
              </w:rPr>
            </w:pPr>
          </w:p>
        </w:tc>
        <w:tc>
          <w:tcPr>
            <w:tcW w:w="0" w:type="auto"/>
            <w:shd w:val="clear" w:color="auto" w:fill="auto"/>
            <w:vAlign w:val="center"/>
          </w:tcPr>
          <w:p w14:paraId="21E18267" w14:textId="77777777" w:rsidR="00796073" w:rsidRPr="00606CF3" w:rsidRDefault="00796073" w:rsidP="00774CA9">
            <w:pPr>
              <w:pStyle w:val="MDPI16affiliation"/>
              <w:autoSpaceDE w:val="0"/>
              <w:autoSpaceDN w:val="0"/>
              <w:spacing w:line="240" w:lineRule="auto"/>
              <w:ind w:left="0" w:firstLine="0"/>
              <w:rPr>
                <w:sz w:val="20"/>
              </w:rPr>
            </w:pPr>
            <w:r w:rsidRPr="00606CF3">
              <w:rPr>
                <w:sz w:val="20"/>
              </w:rPr>
              <w:t>Clinician training/time</w:t>
            </w:r>
          </w:p>
          <w:p w14:paraId="6354643C" w14:textId="77777777" w:rsidR="00796073" w:rsidRPr="00606CF3" w:rsidRDefault="00796073" w:rsidP="00774CA9">
            <w:pPr>
              <w:pStyle w:val="MDPI16affiliation"/>
              <w:autoSpaceDE w:val="0"/>
              <w:autoSpaceDN w:val="0"/>
              <w:spacing w:line="240" w:lineRule="auto"/>
              <w:ind w:left="0" w:firstLine="0"/>
              <w:rPr>
                <w:sz w:val="20"/>
              </w:rPr>
            </w:pPr>
            <w:r w:rsidRPr="00606CF3">
              <w:rPr>
                <w:i/>
                <w:sz w:val="20"/>
              </w:rPr>
              <w:t xml:space="preserve">“Clinicians need to be trained to identify and safely address addictive eating…Identifying the eating </w:t>
            </w:r>
            <w:proofErr w:type="spellStart"/>
            <w:r w:rsidRPr="00606CF3">
              <w:rPr>
                <w:i/>
                <w:sz w:val="20"/>
              </w:rPr>
              <w:t>behaviour</w:t>
            </w:r>
            <w:proofErr w:type="spellEnd"/>
            <w:r w:rsidRPr="00606CF3">
              <w:rPr>
                <w:i/>
                <w:sz w:val="20"/>
              </w:rPr>
              <w:t xml:space="preserve"> without appropriate treatment may be detrimental.”</w:t>
            </w:r>
          </w:p>
        </w:tc>
      </w:tr>
    </w:tbl>
    <w:p w14:paraId="50D88169" w14:textId="6B73CDB2" w:rsidR="00CD3F3D" w:rsidRPr="00606CF3" w:rsidRDefault="00796073" w:rsidP="00606CF3">
      <w:pPr>
        <w:pStyle w:val="MDPI43tablefooter"/>
        <w:ind w:right="425"/>
      </w:pPr>
      <w:r w:rsidRPr="00606CF3">
        <w:t>Questions were only asked of those participants who responded yes or maybe to the question, do you believe addictive eating exists?</w:t>
      </w:r>
    </w:p>
    <w:p w14:paraId="0E442E8E" w14:textId="1A51F493" w:rsidR="002549C8" w:rsidRPr="00606CF3" w:rsidRDefault="00606CF3" w:rsidP="00606CF3">
      <w:pPr>
        <w:pStyle w:val="MDPI21heading1"/>
      </w:pPr>
      <w:r>
        <w:t xml:space="preserve">4. </w:t>
      </w:r>
      <w:r w:rsidR="002549C8" w:rsidRPr="00606CF3">
        <w:t>Discussion</w:t>
      </w:r>
    </w:p>
    <w:p w14:paraId="5F8CEF51" w14:textId="34EF3CCB" w:rsidR="00796073" w:rsidRPr="00606CF3" w:rsidRDefault="00796073" w:rsidP="00606CF3">
      <w:pPr>
        <w:pStyle w:val="MDPI31text"/>
        <w:rPr>
          <w:b/>
        </w:rPr>
      </w:pPr>
      <w:r w:rsidRPr="00606CF3">
        <w:t>This study aimed to explore</w:t>
      </w:r>
      <w:r w:rsidRPr="00606CF3">
        <w:rPr>
          <w:i/>
        </w:rPr>
        <w:t xml:space="preserve"> </w:t>
      </w:r>
      <w:r w:rsidRPr="00606CF3">
        <w:t>the opinions and understanding of</w:t>
      </w:r>
      <w:r w:rsidR="00FC2ACE" w:rsidRPr="00606CF3">
        <w:t xml:space="preserve"> addictive eating in an international sample of </w:t>
      </w:r>
      <w:proofErr w:type="spellStart"/>
      <w:r w:rsidRPr="00606CF3">
        <w:t>practising</w:t>
      </w:r>
      <w:proofErr w:type="spellEnd"/>
      <w:r w:rsidRPr="00606CF3">
        <w:t xml:space="preserve"> health professionals and health professionals in training. The needs and preferences for professional development training in addictive eating were also explored. The majority of </w:t>
      </w:r>
      <w:r w:rsidR="00FB65D2">
        <w:t>the survey sample</w:t>
      </w:r>
      <w:r w:rsidRPr="00606CF3">
        <w:t xml:space="preserve"> reported that they </w:t>
      </w:r>
      <w:r w:rsidR="003A2DD1" w:rsidRPr="00606CF3">
        <w:t xml:space="preserve">support that addictive eating exists, </w:t>
      </w:r>
      <w:r w:rsidRPr="00606CF3">
        <w:t>have experienced individuals</w:t>
      </w:r>
      <w:r w:rsidR="008C5BEF" w:rsidRPr="00606CF3">
        <w:t>/ patients</w:t>
      </w:r>
      <w:r w:rsidRPr="00606CF3">
        <w:t xml:space="preserve"> asking about addictive eating, and expressed interest in receiving training</w:t>
      </w:r>
      <w:r w:rsidR="008C5BEF" w:rsidRPr="00606CF3">
        <w:t xml:space="preserve"> about addictive eating</w:t>
      </w:r>
      <w:r w:rsidRPr="00606CF3">
        <w:t>.</w:t>
      </w:r>
      <w:r w:rsidR="003A2DD1" w:rsidRPr="00606CF3">
        <w:t xml:space="preserve"> Overall the study findings provide important insight into </w:t>
      </w:r>
      <w:r w:rsidR="00FB65D2">
        <w:t xml:space="preserve">the perspective of </w:t>
      </w:r>
      <w:r w:rsidR="006B2798">
        <w:t xml:space="preserve">currently practicing </w:t>
      </w:r>
      <w:r w:rsidR="003A2DD1" w:rsidRPr="00606CF3">
        <w:t xml:space="preserve">health </w:t>
      </w:r>
      <w:r w:rsidR="00880BA7" w:rsidRPr="00606CF3">
        <w:t>professionals’</w:t>
      </w:r>
      <w:r w:rsidR="003A2DD1" w:rsidRPr="00606CF3">
        <w:t xml:space="preserve"> </w:t>
      </w:r>
      <w:r w:rsidR="00FB65D2">
        <w:t>and h</w:t>
      </w:r>
      <w:r w:rsidR="005F3B8C">
        <w:t>ealth professionals in training</w:t>
      </w:r>
      <w:r w:rsidR="006B2798">
        <w:t xml:space="preserve"> (i.e. future health professionals)</w:t>
      </w:r>
      <w:r w:rsidR="003A2DD1" w:rsidRPr="00606CF3">
        <w:t xml:space="preserve"> on addictive eating</w:t>
      </w:r>
      <w:r w:rsidR="006B2798">
        <w:t>. This adds</w:t>
      </w:r>
      <w:r w:rsidR="003A2DD1" w:rsidRPr="00606CF3">
        <w:t xml:space="preserve"> to</w:t>
      </w:r>
      <w:r w:rsidR="00BB1977" w:rsidRPr="00606CF3">
        <w:t xml:space="preserve"> and provide</w:t>
      </w:r>
      <w:r w:rsidR="006B2798">
        <w:t>s</w:t>
      </w:r>
      <w:r w:rsidR="00BB1977" w:rsidRPr="00606CF3">
        <w:t xml:space="preserve"> a point of comparison for</w:t>
      </w:r>
      <w:r w:rsidR="003A2DD1" w:rsidRPr="00606CF3">
        <w:t xml:space="preserve"> the larger evidence base of opinions among the general population</w:t>
      </w:r>
      <w:r w:rsidR="00432282" w:rsidRPr="00606CF3">
        <w:t xml:space="preserve">. </w:t>
      </w:r>
    </w:p>
    <w:p w14:paraId="0CF8C530" w14:textId="07A98A19" w:rsidR="00796073" w:rsidRPr="00606CF3" w:rsidRDefault="00796073" w:rsidP="00606CF3">
      <w:pPr>
        <w:pStyle w:val="MDPI31text"/>
        <w:rPr>
          <w:b/>
        </w:rPr>
      </w:pPr>
      <w:r w:rsidRPr="00606CF3">
        <w:t>Sixty percent of the</w:t>
      </w:r>
      <w:r w:rsidR="00B81663" w:rsidRPr="00606CF3">
        <w:t xml:space="preserve"> health professionals </w:t>
      </w:r>
      <w:r w:rsidR="00FB65D2">
        <w:t xml:space="preserve">and health professionals in training </w:t>
      </w:r>
      <w:r w:rsidR="00B81663" w:rsidRPr="00606CF3">
        <w:t>surveyed</w:t>
      </w:r>
      <w:r w:rsidRPr="00606CF3">
        <w:t xml:space="preserve"> </w:t>
      </w:r>
      <w:r w:rsidR="00B53323" w:rsidRPr="00606CF3">
        <w:t>supported</w:t>
      </w:r>
      <w:r w:rsidRPr="00606CF3">
        <w:t xml:space="preserve"> that addictive eating </w:t>
      </w:r>
      <w:r w:rsidR="00B53323" w:rsidRPr="00606CF3">
        <w:t>exists, while a higher proportion (69%) expressed the view that people can develop compulsive patterns of eating resembling an addictive disorder</w:t>
      </w:r>
      <w:r w:rsidRPr="00606CF3">
        <w:t xml:space="preserve">. </w:t>
      </w:r>
      <w:r w:rsidR="00500424">
        <w:t>These results</w:t>
      </w:r>
      <w:r w:rsidR="006E4C88">
        <w:t xml:space="preserve"> </w:t>
      </w:r>
      <w:r w:rsidR="00B53323" w:rsidRPr="00606CF3">
        <w:t>are</w:t>
      </w:r>
      <w:r w:rsidRPr="00606CF3">
        <w:t xml:space="preserve"> substantially lower than in community samples such as the survey by Lee et al. where 86% of adults believed </w:t>
      </w:r>
      <w:r w:rsidR="00A21502" w:rsidRPr="00606CF3">
        <w:t xml:space="preserve">that </w:t>
      </w:r>
      <w:r w:rsidRPr="00606CF3">
        <w:t xml:space="preserve">certain foods may be addictive </w:t>
      </w:r>
      <w:r w:rsidRPr="00606CF3">
        <w:rPr>
          <w:b/>
        </w:rPr>
        <w:fldChar w:fldCharType="begin"/>
      </w:r>
      <w:r w:rsidR="00BE25EA">
        <w:rPr>
          <w:b/>
        </w:rPr>
        <w:instrText xml:space="preserve"> ADDIN EN.CITE &lt;EndNote&gt;&lt;Cite&gt;&lt;Author&gt;Lee&lt;/Author&gt;&lt;Year&gt;2013&lt;/Year&gt;&lt;RecNum&gt;2432&lt;/RecNum&gt;&lt;DisplayText&gt;&lt;style size="10"&gt;[6]&lt;/style&gt;&lt;/DisplayText&gt;&lt;record&gt;&lt;rec-number&gt;2432&lt;/rec-number&gt;&lt;foreign-keys&gt;&lt;key app="EN" db-id="5fd59x99oeszwae02epxp52vs5w5zvpdw5w9" timestamp="1590458366"&gt;2432&lt;/key&gt;&lt;/foreign-keys&gt;&lt;ref-type name="Journal Article"&gt;17&lt;/ref-type&gt;&lt;contributors&gt;&lt;authors&gt;&lt;author&gt;Lee, Natalia M.&lt;/author&gt;&lt;author&gt;Lucke, Jayne&lt;/author&gt;&lt;author&gt;Hall, Wayne D.&lt;/author&gt;&lt;author&gt;Meurk, Carla&lt;/author&gt;&lt;author&gt;Boyle, Frances M.&lt;/author&gt;&lt;author&gt;Carter, Adrian&lt;/author&gt;&lt;/authors&gt;&lt;/contributors&gt;&lt;titles&gt;&lt;title&gt;Public Views on Food Addiction and Obesity: Implications for Policy and Treatment&lt;/title&gt;&lt;secondary-title&gt;PLOS ONE&lt;/secondary-title&gt;&lt;/titles&gt;&lt;periodical&gt;&lt;full-title&gt;PLoS One&lt;/full-title&gt;&lt;/periodical&gt;&lt;pages&gt;e74836&lt;/pages&gt;&lt;volume&gt;8&lt;/volume&gt;&lt;number&gt;9&lt;/number&gt;&lt;dates&gt;&lt;year&gt;2013&lt;/year&gt;&lt;/dates&gt;&lt;publisher&gt;Public Library of Science&lt;/publisher&gt;&lt;urls&gt;&lt;related-urls&gt;&lt;url&gt;https://doi.org/10.1371/journal.pone.0074836&lt;/url&gt;&lt;/related-urls&gt;&lt;/urls&gt;&lt;electronic-resource-num&gt;10.1371/journal.pone.0074836&lt;/electronic-resource-num&gt;&lt;/record&gt;&lt;/Cite&gt;&lt;/EndNote&gt;</w:instrText>
      </w:r>
      <w:r w:rsidRPr="00606CF3">
        <w:rPr>
          <w:b/>
        </w:rPr>
        <w:fldChar w:fldCharType="separate"/>
      </w:r>
      <w:r w:rsidR="00BE25EA" w:rsidRPr="00BE25EA">
        <w:rPr>
          <w:noProof/>
        </w:rPr>
        <w:t>[6]</w:t>
      </w:r>
      <w:r w:rsidRPr="00606CF3">
        <w:rPr>
          <w:b/>
        </w:rPr>
        <w:fldChar w:fldCharType="end"/>
      </w:r>
      <w:r w:rsidRPr="00606CF3">
        <w:t>.</w:t>
      </w:r>
      <w:r w:rsidR="00212627">
        <w:t xml:space="preserve"> Results show that</w:t>
      </w:r>
      <w:r w:rsidR="006E4C88">
        <w:t xml:space="preserve"> </w:t>
      </w:r>
      <w:r w:rsidRPr="00606CF3">
        <w:t xml:space="preserve">over 70% of health professionals reported that individuals had enquired about addictive eating. Moreover, participants expressed interest in addictive eating being officially </w:t>
      </w:r>
      <w:proofErr w:type="spellStart"/>
      <w:r w:rsidRPr="00606CF3">
        <w:t>recognised</w:t>
      </w:r>
      <w:proofErr w:type="spellEnd"/>
      <w:r w:rsidRPr="00606CF3">
        <w:t xml:space="preserve"> as a formal diagnosis and in the use of a specific referral pathway. However, self-rating of knowledge of addictive eating was rated below average in the majority of participants and confidence in knowledge of the evidence</w:t>
      </w:r>
      <w:r w:rsidR="00F14E71" w:rsidRPr="00606CF3">
        <w:t>-</w:t>
      </w:r>
      <w:r w:rsidR="008C5BEF" w:rsidRPr="00606CF3">
        <w:t>base</w:t>
      </w:r>
      <w:r w:rsidRPr="00606CF3">
        <w:t xml:space="preserve"> was low. Thus, it is potentially not surprising that our data revealed a definite interest for training and education in this specific topic. Two-thirds of health professionals were interested or very interested in receiving addictive eating training, with almost half reporting </w:t>
      </w:r>
      <w:r w:rsidR="00E162E6" w:rsidRPr="00606CF3">
        <w:t xml:space="preserve">that </w:t>
      </w:r>
      <w:r w:rsidRPr="00606CF3">
        <w:t xml:space="preserve">they would prefer training to be online and self-paced, and almost half preferring face-to-face. The most common types of professional development training that were reportedly needed included training in evidence-based treatment, understanding medical and non-medical treatments and training in assessment and diagnosis. Participants identified dietitians and psychologists as the two major professions who should receive training, followed by psychiatrists and general practitioners, while the majority reported that training in addictive eating would </w:t>
      </w:r>
      <w:r w:rsidR="008C5BEF" w:rsidRPr="00606CF3">
        <w:t xml:space="preserve">also </w:t>
      </w:r>
      <w:r w:rsidRPr="00606CF3">
        <w:t xml:space="preserve">be useful for individuals or clients. </w:t>
      </w:r>
      <w:r w:rsidR="00500424">
        <w:t xml:space="preserve">This is not surprising given the pertinent roles that these health professionals have in other </w:t>
      </w:r>
      <w:proofErr w:type="spellStart"/>
      <w:r w:rsidR="00500424">
        <w:t>recogni</w:t>
      </w:r>
      <w:r w:rsidR="006E4C88">
        <w:t>s</w:t>
      </w:r>
      <w:r w:rsidR="00500424">
        <w:t>ed</w:t>
      </w:r>
      <w:proofErr w:type="spellEnd"/>
      <w:r w:rsidR="00500424">
        <w:t xml:space="preserve"> forms of disordered eating. </w:t>
      </w:r>
      <w:r w:rsidRPr="00606CF3">
        <w:t>These findings indicate that this is a significant issue faced by clients and health professionals.</w:t>
      </w:r>
    </w:p>
    <w:p w14:paraId="3933619C" w14:textId="16A1D059" w:rsidR="00796073" w:rsidRPr="00606CF3" w:rsidRDefault="00796073" w:rsidP="00606CF3">
      <w:pPr>
        <w:pStyle w:val="MDPI31text"/>
        <w:rPr>
          <w:b/>
        </w:rPr>
      </w:pPr>
      <w:r w:rsidRPr="00606CF3">
        <w:t xml:space="preserve">Overall there was a mixed response in terms of the preferred terminology to be used to describe this compulsive form of eating. Compulsive overeating was the most preferred term indicated by 23% of participants, followed by addictive eating (19%). However, a large proportion of participants indicated other responses including that more than one term may be needed as the most appropriate term may differ between clients/individuals. </w:t>
      </w:r>
      <w:r w:rsidR="008C5BEF" w:rsidRPr="00606CF3">
        <w:t xml:space="preserve">This difference may suggest </w:t>
      </w:r>
      <w:r w:rsidR="000E7E65" w:rsidRPr="00606CF3">
        <w:t xml:space="preserve">that </w:t>
      </w:r>
      <w:r w:rsidR="008C5BEF" w:rsidRPr="00606CF3">
        <w:t xml:space="preserve">a multidimensional or domain based approach </w:t>
      </w:r>
      <w:r w:rsidR="000E7E65" w:rsidRPr="00606CF3">
        <w:t xml:space="preserve">is needed </w:t>
      </w:r>
      <w:r w:rsidR="008C5BEF" w:rsidRPr="00606CF3">
        <w:t xml:space="preserve">rather than a categorical diagnosis. </w:t>
      </w:r>
      <w:r w:rsidRPr="00606CF3">
        <w:t xml:space="preserve">This </w:t>
      </w:r>
      <w:r w:rsidR="000E7E65" w:rsidRPr="00606CF3">
        <w:t xml:space="preserve">also </w:t>
      </w:r>
      <w:r w:rsidRPr="00606CF3">
        <w:t>shows that reaching a consensus on a common term may not be achievable. Despite there being a lack of consensus</w:t>
      </w:r>
      <w:r w:rsidR="008C5BEF" w:rsidRPr="00606CF3">
        <w:t xml:space="preserve"> in existing research</w:t>
      </w:r>
      <w:r w:rsidRPr="00606CF3">
        <w:t xml:space="preserve"> over the preferred terminology</w:t>
      </w:r>
      <w:r w:rsidR="000E7E65" w:rsidRPr="00606CF3">
        <w:t xml:space="preserve"> </w:t>
      </w:r>
      <w:r w:rsidR="000E7E65" w:rsidRPr="00606CF3">
        <w:rPr>
          <w:b/>
        </w:rPr>
        <w:fldChar w:fldCharType="begin">
          <w:fldData xml:space="preserve">PEVuZE5vdGU+PENpdGU+PEF1dGhvcj5IZWJlYnJhbmQ8L0F1dGhvcj48WWVhcj4yMDE0PC9ZZWFy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</w:fldData>
        </w:fldChar>
      </w:r>
      <w:r w:rsidR="00BE25EA">
        <w:rPr>
          <w:b/>
        </w:rPr>
        <w:instrText xml:space="preserve"> ADDIN EN.CITE </w:instrText>
      </w:r>
      <w:r w:rsidR="00BE25EA">
        <w:rPr>
          <w:b/>
        </w:rPr>
        <w:fldChar w:fldCharType="begin">
          <w:fldData xml:space="preserve">PEVuZE5vdGU+PENpdGU+PEF1dGhvcj5IZWJlYnJhbmQ8L0F1dGhvcj48WWVhcj4yMDE0PC9ZZWFy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</w:fldData>
        </w:fldChar>
      </w:r>
      <w:r w:rsidR="00BE25EA">
        <w:rPr>
          <w:b/>
        </w:rPr>
        <w:instrText xml:space="preserve"> ADDIN EN.CITE.DATA </w:instrText>
      </w:r>
      <w:r w:rsidR="00BE25EA">
        <w:rPr>
          <w:b/>
        </w:rPr>
      </w:r>
      <w:r w:rsidR="00BE25EA">
        <w:rPr>
          <w:b/>
        </w:rPr>
        <w:fldChar w:fldCharType="end"/>
      </w:r>
      <w:r w:rsidR="000E7E65" w:rsidRPr="00606CF3">
        <w:rPr>
          <w:b/>
        </w:rPr>
      </w:r>
      <w:r w:rsidR="000E7E65" w:rsidRPr="00606CF3">
        <w:rPr>
          <w:b/>
        </w:rPr>
        <w:fldChar w:fldCharType="separate"/>
      </w:r>
      <w:r w:rsidR="00BE25EA" w:rsidRPr="00BE25EA">
        <w:rPr>
          <w:noProof/>
        </w:rPr>
        <w:t>[16,17]</w:t>
      </w:r>
      <w:r w:rsidR="000E7E65" w:rsidRPr="00606CF3">
        <w:rPr>
          <w:b/>
        </w:rPr>
        <w:fldChar w:fldCharType="end"/>
      </w:r>
      <w:r w:rsidRPr="00606CF3">
        <w:t xml:space="preserve">, the term ‘food addiction’ was the least preferred. This illustrates the recognition amongst those surveyed of the highly </w:t>
      </w:r>
      <w:proofErr w:type="spellStart"/>
      <w:r w:rsidRPr="00606CF3">
        <w:t>stigmatising</w:t>
      </w:r>
      <w:proofErr w:type="spellEnd"/>
      <w:r w:rsidRPr="00606CF3">
        <w:t xml:space="preserve"> nature of this descriptor. Indeed, the majority of participants expressed a belief that the term food addiction is </w:t>
      </w:r>
      <w:proofErr w:type="spellStart"/>
      <w:r w:rsidRPr="00606CF3">
        <w:t>stigmatising</w:t>
      </w:r>
      <w:proofErr w:type="spellEnd"/>
      <w:r w:rsidR="000E7E65" w:rsidRPr="00606CF3">
        <w:t>, which</w:t>
      </w:r>
      <w:r w:rsidR="008C5BEF" w:rsidRPr="00606CF3">
        <w:t xml:space="preserve"> supports consumer research </w:t>
      </w:r>
      <w:r w:rsidR="000E7E65" w:rsidRPr="00606CF3">
        <w:rPr>
          <w:b/>
        </w:rPr>
        <w:fldChar w:fldCharType="begin"/>
      </w:r>
      <w:r w:rsidR="00BE25EA">
        <w:rPr>
          <w:b/>
        </w:rPr>
        <w:instrText xml:space="preserve"> ADDIN EN.CITE &lt;EndNote&gt;&lt;Cite&gt;&lt;Author&gt;DePierre&lt;/Author&gt;&lt;Year&gt;2014&lt;/Year&gt;&lt;RecNum&gt;2512&lt;/RecNum&gt;&lt;DisplayText&gt;&lt;style size="10"&gt;[18]&lt;/style&gt;&lt;/DisplayText&gt;&lt;record&gt;&lt;rec-number&gt;2512&lt;/rec-number&gt;&lt;foreign-keys&gt;&lt;key app="EN" db-id="5fd59x99oeszwae02epxp52vs5w5zvpdw5w9" timestamp="1597017030"&gt;2512&lt;/key&gt;&lt;/foreign-keys&gt;&lt;ref-type name="Journal Article"&gt;17&lt;/ref-type&gt;&lt;contributors&gt;&lt;authors&gt;&lt;author&gt;DePierre, Jenny A.&lt;/author&gt;&lt;author&gt;Puhl, Rebecca M.&lt;/author&gt;&lt;author&gt;Luedicke, Joerg&lt;/author&gt;&lt;/authors&gt;&lt;/contributors&gt;&lt;titles&gt;&lt;title&gt;Public perceptions of food addiction: a comparison with alcohol and tobacco&lt;/title&gt;&lt;secondary-title&gt;Journal of Substance Use&lt;/secondary-title&gt;&lt;/titles&gt;&lt;periodical&gt;&lt;full-title&gt;Journal of Substance Use&lt;/full-title&gt;&lt;/periodical&gt;&lt;pages&gt;1-6&lt;/pages&gt;&lt;volume&gt;19&lt;/volume&gt;&lt;number&gt;1-2&lt;/number&gt;&lt;dates&gt;&lt;year&gt;2014&lt;/year&gt;&lt;pub-dates&gt;&lt;date&gt;2014/03/01&lt;/date&gt;&lt;/pub-dates&gt;&lt;/dates&gt;&lt;publisher&gt;Taylor &amp;amp; Francis&lt;/publisher&gt;&lt;isbn&gt;1465-9891&lt;/isbn&gt;&lt;urls&gt;&lt;related-urls&gt;&lt;url&gt;https://doi.org/10.3109/14659891.2012.696771&lt;/url&gt;&lt;/related-urls&gt;&lt;/urls&gt;&lt;electronic-resource-num&gt;10.3109/14659891.2012.696771&lt;/electronic-resource-num&gt;&lt;/record&gt;&lt;/Cite&gt;&lt;/EndNote&gt;</w:instrText>
      </w:r>
      <w:r w:rsidR="000E7E65" w:rsidRPr="00606CF3">
        <w:rPr>
          <w:b/>
        </w:rPr>
        <w:fldChar w:fldCharType="separate"/>
      </w:r>
      <w:r w:rsidR="00BE25EA" w:rsidRPr="00BE25EA">
        <w:rPr>
          <w:noProof/>
        </w:rPr>
        <w:t>[18]</w:t>
      </w:r>
      <w:r w:rsidR="000E7E65" w:rsidRPr="00606CF3">
        <w:rPr>
          <w:b/>
        </w:rPr>
        <w:fldChar w:fldCharType="end"/>
      </w:r>
      <w:r w:rsidRPr="00606CF3">
        <w:t xml:space="preserve">. </w:t>
      </w:r>
      <w:r w:rsidR="00CD6674" w:rsidRPr="00606CF3">
        <w:t>Many existing research reports discuss the terminology and it may be time to move beyond the terminology to focus on greater understanding and possible management options, given</w:t>
      </w:r>
      <w:r w:rsidR="000E7E65" w:rsidRPr="00606CF3">
        <w:t xml:space="preserve"> that</w:t>
      </w:r>
      <w:r w:rsidR="00CD6674" w:rsidRPr="00606CF3">
        <w:t xml:space="preserve"> many health professionals in the current </w:t>
      </w:r>
      <w:r w:rsidR="000E7E65" w:rsidRPr="00606CF3">
        <w:t xml:space="preserve">study </w:t>
      </w:r>
      <w:r w:rsidR="00CD6674" w:rsidRPr="00606CF3">
        <w:t xml:space="preserve">have patients seeking help for this </w:t>
      </w:r>
      <w:proofErr w:type="spellStart"/>
      <w:r w:rsidR="000E7E65" w:rsidRPr="00606CF3">
        <w:t>behaviour</w:t>
      </w:r>
      <w:proofErr w:type="spellEnd"/>
      <w:r w:rsidR="00CD6674" w:rsidRPr="00606CF3">
        <w:t>.</w:t>
      </w:r>
      <w:r w:rsidRPr="00606CF3">
        <w:t xml:space="preserve"> The qualitative findings from the current study also provide further insight on the discussion of stigma, as this was a recurrent theme when health professionals were asked to explain the benefits and downsides of using the addictive eating approach to explain eating and weight to individuals. Views were divided in that some health professionals commented </w:t>
      </w:r>
      <w:r w:rsidR="00FC2ACE" w:rsidRPr="00606CF3">
        <w:t xml:space="preserve">that </w:t>
      </w:r>
      <w:r w:rsidRPr="00606CF3">
        <w:t>it may reduce stigma while others explained that it may introduce the stigma that is associated with addictions</w:t>
      </w:r>
      <w:r w:rsidR="00CD6674" w:rsidRPr="00606CF3">
        <w:t xml:space="preserve"> and other me</w:t>
      </w:r>
      <w:r w:rsidR="005265D0" w:rsidRPr="00606CF3">
        <w:t>nt</w:t>
      </w:r>
      <w:r w:rsidR="00CD6674" w:rsidRPr="00606CF3">
        <w:t>al health conditions in general</w:t>
      </w:r>
      <w:r w:rsidRPr="00606CF3">
        <w:t xml:space="preserve">. </w:t>
      </w:r>
      <w:r w:rsidR="00CD6674" w:rsidRPr="00606CF3">
        <w:t xml:space="preserve">This may be linked with the number of views expressed about the terminology. </w:t>
      </w:r>
      <w:r w:rsidRPr="00606CF3">
        <w:t xml:space="preserve">Further exploration of the views of health professionals regarding addictive eating and stigma is warranted </w:t>
      </w:r>
      <w:r w:rsidRPr="00606CF3">
        <w:rPr>
          <w:b/>
        </w:rPr>
        <w:fldChar w:fldCharType="begin"/>
      </w:r>
      <w:r w:rsidR="00BE25EA">
        <w:rPr>
          <w:b/>
        </w:rPr>
        <w:instrText xml:space="preserve"> ADDIN EN.CITE &lt;EndNote&gt;&lt;Cite&gt;&lt;Author&gt;Cassin&lt;/Author&gt;&lt;Year&gt;2019&lt;/Year&gt;&lt;RecNum&gt;2506&lt;/RecNum&gt;&lt;DisplayText&gt;&lt;style size="10"&gt;[19]&lt;/style&gt;&lt;/DisplayText&gt;&lt;record&gt;&lt;rec-number&gt;2506&lt;/rec-number&gt;&lt;foreign-keys&gt;&lt;key app="EN" db-id="5fd59x99oeszwae02epxp52vs5w5zvpdw5w9" timestamp="1594946506"&gt;2506&lt;/key&gt;&lt;/foreign-keys&gt;&lt;ref-type name="Journal Article"&gt;17&lt;/ref-type&gt;&lt;contributors&gt;&lt;authors&gt;&lt;author&gt;Cassin, Stephanie E.&lt;/author&gt;&lt;author&gt;Buchman, Daniel Z.&lt;/author&gt;&lt;author&gt;Leung, Samantha E.&lt;/author&gt;&lt;author&gt;Kantarovich, Karin&lt;/author&gt;&lt;author&gt;Hawa, Aceel&lt;/author&gt;&lt;author&gt;Carter, Adrian&lt;/author&gt;&lt;author&gt;Sockalingam, Sanjeev&lt;/author&gt;&lt;/authors&gt;&lt;/contributors&gt;&lt;titles&gt;&lt;title&gt;Ethical, Stigma, and Policy Implications of Food Addiction: A Scoping Review&lt;/title&gt;&lt;secondary-title&gt;Nutrients&lt;/secondary-title&gt;&lt;alt-title&gt;Nutrients&lt;/alt-title&gt;&lt;/titles&gt;&lt;periodical&gt;&lt;full-title&gt;Nutrients&lt;/full-title&gt;&lt;/periodical&gt;&lt;alt-periodical&gt;&lt;full-title&gt;Nutrients&lt;/full-title&gt;&lt;/alt-periodical&gt;&lt;pages&gt;710&lt;/pages&gt;&lt;volume&gt;11&lt;/volume&gt;&lt;number&gt;4&lt;/number&gt;&lt;keywords&gt;&lt;keyword&gt;ethics&lt;/keyword&gt;&lt;keyword&gt;food addiction&lt;/keyword&gt;&lt;keyword&gt;health policy&lt;/keyword&gt;&lt;keyword&gt;stigma&lt;/keyword&gt;&lt;keyword&gt;*Ethics&lt;/keyword&gt;&lt;keyword&gt;Food Addiction/*psychology&lt;/keyword&gt;&lt;keyword&gt;Food Industry/ethics&lt;/keyword&gt;&lt;keyword&gt;*Health Policy&lt;/keyword&gt;&lt;keyword&gt;Humans&lt;/keyword&gt;&lt;keyword&gt;*Social Stigma&lt;/keyword&gt;&lt;/keywords&gt;&lt;dates&gt;&lt;year&gt;2019&lt;/year&gt;&lt;/dates&gt;&lt;publisher&gt;MDPI&lt;/publisher&gt;&lt;isbn&gt;2072-6643&lt;/isbn&gt;&lt;accession-num&gt;30934743&lt;/accession-num&gt;&lt;urls&gt;&lt;related-urls&gt;&lt;url&gt;https://pubmed.ncbi.nlm.nih.gov/30934743&lt;/url&gt;&lt;url&gt;https://www.ncbi.nlm.nih.gov/pmc/articles/PMC6521112/&lt;/url&gt;&lt;/related-urls&gt;&lt;/urls&gt;&lt;electronic-resource-num&gt;10.3390/nu11040710&lt;/electronic-resource-num&gt;&lt;remote-database-name&gt;PubMed&lt;/remote-database-name&gt;&lt;language&gt;eng&lt;/language&gt;&lt;/record&gt;&lt;/Cite&gt;&lt;/EndNote&gt;</w:instrText>
      </w:r>
      <w:r w:rsidRPr="00606CF3">
        <w:rPr>
          <w:b/>
        </w:rPr>
        <w:fldChar w:fldCharType="separate"/>
      </w:r>
      <w:r w:rsidR="00BE25EA" w:rsidRPr="00BE25EA">
        <w:rPr>
          <w:noProof/>
        </w:rPr>
        <w:t>[19]</w:t>
      </w:r>
      <w:r w:rsidRPr="00606CF3">
        <w:rPr>
          <w:b/>
        </w:rPr>
        <w:fldChar w:fldCharType="end"/>
      </w:r>
      <w:r w:rsidRPr="00606CF3">
        <w:t xml:space="preserve">.   </w:t>
      </w:r>
    </w:p>
    <w:p w14:paraId="10665C6B" w14:textId="3766AB77" w:rsidR="00796073" w:rsidRPr="00606CF3" w:rsidRDefault="00796073" w:rsidP="00606CF3">
      <w:pPr>
        <w:pStyle w:val="MDPI31text"/>
        <w:rPr>
          <w:b/>
        </w:rPr>
      </w:pPr>
      <w:r w:rsidRPr="00606CF3">
        <w:t xml:space="preserve">The survey identified mixed opinions regarding the relationship between addictive eating </w:t>
      </w:r>
      <w:proofErr w:type="spellStart"/>
      <w:r w:rsidRPr="00606CF3">
        <w:t>behaviours</w:t>
      </w:r>
      <w:proofErr w:type="spellEnd"/>
      <w:r w:rsidRPr="00606CF3">
        <w:t xml:space="preserve"> and weight. Over two-thirds of the participants reported that individuals with addictive eating have little to no control over their eating habits and weight. This highlights acceptance of the lack of control experienced by those with addictive eating, yet approximately half of the participants reported that addictive eating does not relate well to the experiences of people with weight issues.</w:t>
      </w:r>
      <w:r w:rsidR="005265D0" w:rsidRPr="00606CF3">
        <w:t xml:space="preserve"> These findings could relate to the fact that individuals may not have been directed to appropriate services for the management of their addictive eating</w:t>
      </w:r>
      <w:r w:rsidR="00185362" w:rsidRPr="00606CF3">
        <w:t>, i.e. the lack of control relates to numerous unsuccessful attempts at treatment/management by the individual with addictive eating.</w:t>
      </w:r>
      <w:r w:rsidR="004A4AFB" w:rsidRPr="00606CF3">
        <w:t xml:space="preserve"> </w:t>
      </w:r>
      <w:r w:rsidR="00923E2B" w:rsidRPr="00606CF3">
        <w:t xml:space="preserve">Comparatively, the study by Lee et al. found that </w:t>
      </w:r>
      <w:r w:rsidR="00F42DEE" w:rsidRPr="00606CF3">
        <w:t>among the</w:t>
      </w:r>
      <w:r w:rsidR="00923E2B" w:rsidRPr="00606CF3">
        <w:t xml:space="preserve"> community sample</w:t>
      </w:r>
      <w:r w:rsidR="00F42DEE" w:rsidRPr="00606CF3">
        <w:t xml:space="preserve"> of &gt;600 adults</w:t>
      </w:r>
      <w:r w:rsidR="00923E2B" w:rsidRPr="00606CF3">
        <w:t xml:space="preserve">, almost three-quarters supported that addictive eating causes obesity, while views were divided close to 50:50 in terms of individuals having control over </w:t>
      </w:r>
      <w:r w:rsidR="00F42DEE" w:rsidRPr="00606CF3">
        <w:t xml:space="preserve">their </w:t>
      </w:r>
      <w:r w:rsidR="00923E2B" w:rsidRPr="00606CF3">
        <w:t>weight and eating</w:t>
      </w:r>
      <w:r w:rsidR="00F42DEE" w:rsidRPr="00606CF3">
        <w:t xml:space="preserve"> </w:t>
      </w:r>
      <w:r w:rsidR="00F42DEE" w:rsidRPr="00606CF3">
        <w:rPr>
          <w:b/>
          <w:bCs/>
          <w:iCs/>
        </w:rPr>
        <w:fldChar w:fldCharType="begin"/>
      </w:r>
      <w:r w:rsidR="00BE25EA">
        <w:rPr>
          <w:b/>
          <w:bCs/>
          <w:iCs/>
        </w:rPr>
        <w:instrText xml:space="preserve"> ADDIN EN.CITE &lt;EndNote&gt;&lt;Cite&gt;&lt;Author&gt;Lee&lt;/Author&gt;&lt;Year&gt;2013&lt;/Year&gt;&lt;RecNum&gt;2432&lt;/RecNum&gt;&lt;DisplayText&gt;&lt;style size="10"&gt;[6]&lt;/style&gt;&lt;/DisplayText&gt;&lt;record&gt;&lt;rec-number&gt;2432&lt;/rec-number&gt;&lt;foreign-keys&gt;&lt;key app="EN" db-id="5fd59x99oeszwae02epxp52vs5w5zvpdw5w9" timestamp="1590458366"&gt;2432&lt;/key&gt;&lt;/foreign-keys&gt;&lt;ref-type name="Journal Article"&gt;17&lt;/ref-type&gt;&lt;contributors&gt;&lt;authors&gt;&lt;author&gt;Lee, Natalia M.&lt;/author&gt;&lt;author&gt;Lucke, Jayne&lt;/author&gt;&lt;author&gt;Hall, Wayne D.&lt;/author&gt;&lt;author&gt;Meurk, Carla&lt;/author&gt;&lt;author&gt;Boyle, Frances M.&lt;/author&gt;&lt;author&gt;Carter, Adrian&lt;/author&gt;&lt;/authors&gt;&lt;/contributors&gt;&lt;titles&gt;&lt;title&gt;Public Views on Food Addiction and Obesity: Implications for Policy and Treatment&lt;/title&gt;&lt;secondary-title&gt;PLOS ONE&lt;/secondary-title&gt;&lt;/titles&gt;&lt;periodical&gt;&lt;full-title&gt;PLoS One&lt;/full-title&gt;&lt;/periodical&gt;&lt;pages&gt;e74836&lt;/pages&gt;&lt;volume&gt;8&lt;/volume&gt;&lt;number&gt;9&lt;/number&gt;&lt;dates&gt;&lt;year&gt;2013&lt;/year&gt;&lt;/dates&gt;&lt;publisher&gt;Public Library of Science&lt;/publisher&gt;&lt;urls&gt;&lt;related-urls&gt;&lt;url&gt;https://doi.org/10.1371/journal.pone.0074836&lt;/url&gt;&lt;/related-urls&gt;&lt;/urls&gt;&lt;electronic-resource-num&gt;10.1371/journal.pone.0074836&lt;/electronic-resource-num&gt;&lt;/record&gt;&lt;/Cite&gt;&lt;/EndNote&gt;</w:instrText>
      </w:r>
      <w:r w:rsidR="00F42DEE" w:rsidRPr="00606CF3">
        <w:rPr>
          <w:b/>
          <w:bCs/>
          <w:iCs/>
        </w:rPr>
        <w:fldChar w:fldCharType="separate"/>
      </w:r>
      <w:r w:rsidR="00BE25EA" w:rsidRPr="00BE25EA">
        <w:rPr>
          <w:bCs/>
          <w:iCs/>
          <w:noProof/>
        </w:rPr>
        <w:t>[6]</w:t>
      </w:r>
      <w:r w:rsidR="00F42DEE" w:rsidRPr="00606CF3">
        <w:rPr>
          <w:b/>
        </w:rPr>
        <w:fldChar w:fldCharType="end"/>
      </w:r>
      <w:r w:rsidR="00F42DEE" w:rsidRPr="00606CF3">
        <w:rPr>
          <w:bCs/>
          <w:iCs/>
        </w:rPr>
        <w:t xml:space="preserve">. </w:t>
      </w:r>
      <w:r w:rsidR="00F42DEE" w:rsidRPr="00606CF3">
        <w:t>These are important findings, as the way that health professionals view these factors would have implications for the treatment that they may provide or refer individuals on to. Further, if these views differ to the general population and/or their patients, this may also influence the efficacy of treatment.</w:t>
      </w:r>
      <w:r w:rsidR="005265D0" w:rsidRPr="00606CF3">
        <w:t xml:space="preserve"> </w:t>
      </w:r>
      <w:r w:rsidR="00CD6674" w:rsidRPr="00606CF3">
        <w:t>There has been increasing research of the overlap of disordered eating and obesity</w:t>
      </w:r>
      <w:r w:rsidR="0073249D" w:rsidRPr="00606CF3">
        <w:t xml:space="preserve"> </w:t>
      </w:r>
      <w:r w:rsidR="0073249D" w:rsidRPr="00606CF3">
        <w:rPr>
          <w:b/>
        </w:rPr>
        <w:fldChar w:fldCharType="begin"/>
      </w:r>
      <w:r w:rsidR="00BE25EA">
        <w:rPr>
          <w:b/>
        </w:rPr>
        <w:instrText xml:space="preserve"> ADDIN EN.CITE &lt;EndNote&gt;&lt;Cite&gt;&lt;Author&gt;da Luz&lt;/Author&gt;&lt;Year&gt;2018&lt;/Year&gt;&lt;RecNum&gt;2513&lt;/RecNum&gt;&lt;DisplayText&gt;&lt;style size="10"&gt;[20]&lt;/style&gt;&lt;/DisplayText&gt;&lt;record&gt;&lt;rec-number&gt;2513&lt;/rec-number&gt;&lt;foreign-keys&gt;&lt;key app="EN" db-id="5fd59x99oeszwae02epxp52vs5w5zvpdw5w9" timestamp="1597017694"&gt;2513&lt;/key&gt;&lt;/foreign-keys&gt;&lt;ref-type name="Journal Article"&gt;17&lt;/ref-type&gt;&lt;contributors&gt;&lt;authors&gt;&lt;author&gt;da Luz, Felipe Q.&lt;/author&gt;&lt;author&gt;Hay, Phillipa&lt;/author&gt;&lt;author&gt;Touyz, Stephen&lt;/author&gt;&lt;author&gt;Sainsbury, Amanda&lt;/author&gt;&lt;/authors&gt;&lt;/contributors&gt;&lt;titles&gt;&lt;title&gt;Obesity with Comorbid Eating Disorders: Associated Health Risks and Treatment Approaches&lt;/title&gt;&lt;secondary-title&gt;Nutrients&lt;/secondary-title&gt;&lt;alt-title&gt;Nutrients&lt;/alt-title&gt;&lt;/titles&gt;&lt;periodical&gt;&lt;full-title&gt;Nutrients&lt;/full-title&gt;&lt;/periodical&gt;&lt;alt-periodical&gt;&lt;full-title&gt;Nutrients&lt;/full-title&gt;&lt;/alt-periodical&gt;&lt;pages&gt;829&lt;/pages&gt;&lt;volume&gt;10&lt;/volume&gt;&lt;number&gt;7&lt;/number&gt;&lt;keywords&gt;&lt;keyword&gt;binge eating&lt;/keyword&gt;&lt;keyword&gt;dieting&lt;/keyword&gt;&lt;keyword&gt;eating disorders&lt;/keyword&gt;&lt;keyword&gt;obesity&lt;/keyword&gt;&lt;keyword&gt;treatment&lt;/keyword&gt;&lt;keyword&gt;Comorbidity&lt;/keyword&gt;&lt;keyword&gt;*Feeding Behavior&lt;/keyword&gt;&lt;keyword&gt;Feeding and Eating Disorders/epidemiology/physiopathology/psychology/*therapy&lt;/keyword&gt;&lt;keyword&gt;Humans&lt;/keyword&gt;&lt;keyword&gt;Nutritional Status&lt;/keyword&gt;&lt;keyword&gt;Obesity/epidemiology/physiopathology/psychology/*therapy&lt;/keyword&gt;&lt;keyword&gt;Risk Factors&lt;/keyword&gt;&lt;keyword&gt;Treatment Outcome&lt;/keyword&gt;&lt;keyword&gt;Weight Loss&lt;/keyword&gt;&lt;/keywords&gt;&lt;dates&gt;&lt;year&gt;2018&lt;/year&gt;&lt;/dates&gt;&lt;publisher&gt;MDPI&lt;/publisher&gt;&lt;isbn&gt;2072-6643&lt;/isbn&gt;&lt;accession-num&gt;29954056&lt;/accession-num&gt;&lt;urls&gt;&lt;related-urls&gt;&lt;url&gt;https://pubmed.ncbi.nlm.nih.gov/29954056&lt;/url&gt;&lt;url&gt;https://www.ncbi.nlm.nih.gov/pmc/articles/PMC6073367/&lt;/url&gt;&lt;/related-urls&gt;&lt;/urls&gt;&lt;electronic-resource-num&gt;10.3390/nu10070829&lt;/electronic-resource-num&gt;&lt;remote-database-name&gt;PubMed&lt;/remote-database-name&gt;&lt;language&gt;eng&lt;/language&gt;&lt;/record&gt;&lt;/Cite&gt;&lt;/EndNote&gt;</w:instrText>
      </w:r>
      <w:r w:rsidR="0073249D" w:rsidRPr="00606CF3">
        <w:rPr>
          <w:b/>
        </w:rPr>
        <w:fldChar w:fldCharType="separate"/>
      </w:r>
      <w:r w:rsidR="00BE25EA" w:rsidRPr="00BE25EA">
        <w:rPr>
          <w:noProof/>
        </w:rPr>
        <w:t>[20]</w:t>
      </w:r>
      <w:r w:rsidR="0073249D" w:rsidRPr="00606CF3">
        <w:rPr>
          <w:b/>
        </w:rPr>
        <w:fldChar w:fldCharType="end"/>
      </w:r>
      <w:r w:rsidR="00CD6674" w:rsidRPr="00606CF3">
        <w:t xml:space="preserve">. Given food addiction often overlaps with binge eating and presents with obesity this offers an interesting </w:t>
      </w:r>
      <w:r w:rsidR="003459F2" w:rsidRPr="00606CF3">
        <w:t>opportunity</w:t>
      </w:r>
      <w:r w:rsidR="00CD6674" w:rsidRPr="00606CF3">
        <w:t xml:space="preserve"> for further exploration</w:t>
      </w:r>
      <w:r w:rsidR="0073249D" w:rsidRPr="00606CF3">
        <w:t>.</w:t>
      </w:r>
    </w:p>
    <w:p w14:paraId="49EAC7C2" w14:textId="36ED10F0" w:rsidR="00051E73" w:rsidRPr="00606CF3" w:rsidRDefault="00796073" w:rsidP="00606CF3">
      <w:pPr>
        <w:pStyle w:val="MDPI31text"/>
        <w:rPr>
          <w:b/>
        </w:rPr>
      </w:pPr>
      <w:r w:rsidRPr="00606CF3">
        <w:t>The major strength of this study is that it is the first to explore the opinions of addictive eating in a sample of health professionals</w:t>
      </w:r>
      <w:r w:rsidR="00FB65D2">
        <w:t xml:space="preserve"> and health professionals in training</w:t>
      </w:r>
      <w:r w:rsidRPr="00606CF3">
        <w:t xml:space="preserve">. Further, a </w:t>
      </w:r>
      <w:r w:rsidR="009E30B4">
        <w:t>moderate</w:t>
      </w:r>
      <w:r w:rsidR="009E30B4" w:rsidRPr="00606CF3">
        <w:t xml:space="preserve"> </w:t>
      </w:r>
      <w:r w:rsidRPr="00606CF3">
        <w:t>sample size was obtained</w:t>
      </w:r>
      <w:r w:rsidR="009E30B4">
        <w:t xml:space="preserve"> which </w:t>
      </w:r>
      <w:proofErr w:type="gramStart"/>
      <w:r w:rsidR="009E30B4">
        <w:t>is a strength</w:t>
      </w:r>
      <w:proofErr w:type="gramEnd"/>
      <w:r w:rsidR="009E30B4">
        <w:t xml:space="preserve"> given the challenges of engaging health professionals in research (e.g. due to busy workloads). The sample</w:t>
      </w:r>
      <w:r w:rsidRPr="00606CF3">
        <w:t xml:space="preserve"> </w:t>
      </w:r>
      <w:r w:rsidR="009E30B4">
        <w:t>was</w:t>
      </w:r>
      <w:r w:rsidR="009E30B4" w:rsidRPr="00606CF3">
        <w:t xml:space="preserve"> </w:t>
      </w:r>
      <w:r w:rsidRPr="00606CF3">
        <w:t xml:space="preserve">an international sample with health professionals from a range of backgrounds, </w:t>
      </w:r>
      <w:r w:rsidR="009E30B4">
        <w:t>which is a strength for this exploratory study as it provides a broad range of perspectives</w:t>
      </w:r>
      <w:r w:rsidR="00BE4E22">
        <w:t>, however the fact that different countries have different professional standards and structures is also a potential limitation</w:t>
      </w:r>
      <w:r w:rsidRPr="00606CF3">
        <w:t>. In terms of limitations, health profe</w:t>
      </w:r>
      <w:r w:rsidR="001A66A8" w:rsidRPr="00606CF3">
        <w:t xml:space="preserve">ssionals who have an interest </w:t>
      </w:r>
      <w:r w:rsidRPr="00606CF3">
        <w:t>in or have been asked about addictive eating may have been motivated to participate in the current study, while a large proportion were dietitians or psychologists. Therefore, the</w:t>
      </w:r>
      <w:r w:rsidR="0044270D">
        <w:t xml:space="preserve"> representativeness of the sample is a limitation, and the</w:t>
      </w:r>
      <w:r w:rsidRPr="00606CF3">
        <w:t xml:space="preserve"> views presented may not represent the </w:t>
      </w:r>
      <w:proofErr w:type="spellStart"/>
      <w:r w:rsidRPr="00606CF3">
        <w:t>generalised</w:t>
      </w:r>
      <w:proofErr w:type="spellEnd"/>
      <w:r w:rsidRPr="00606CF3">
        <w:t xml:space="preserve"> community of health professionals and students. </w:t>
      </w:r>
      <w:r w:rsidR="003243F9">
        <w:t>Further, females were over-represented in the study population. However, this can be explained by the higher percentage of women among the health professions surveyed</w:t>
      </w:r>
      <w:r w:rsidR="00787B95">
        <w:t xml:space="preserve"> </w:t>
      </w:r>
      <w:r w:rsidR="00787B95">
        <w:fldChar w:fldCharType="begin"/>
      </w:r>
      <w:r w:rsidR="00787B95">
        <w:instrText xml:space="preserve"> ADDIN EN.CITE &lt;EndNote&gt;&lt;Cite&gt;&lt;Author&gt;Australian Institute of Health &amp;amp; Welfare&lt;/Author&gt;&lt;Year&gt;2020&lt;/Year&gt;&lt;RecNum&gt;2555&lt;/RecNum&gt;&lt;DisplayText&gt;&lt;style size="10"&gt;[21]&lt;/style&gt;&lt;/DisplayText&gt;&lt;record&gt;&lt;rec-number&gt;2555&lt;/rec-number&gt;&lt;foreign-keys&gt;&lt;key app="EN" db-id="5fd59x99oeszwae02epxp52vs5w5zvpdw5w9" timestamp="1598355778"&gt;2555&lt;/key&gt;&lt;/foreign-keys&gt;&lt;ref-type name="Web Page"&gt;12&lt;/ref-type&gt;&lt;contributors&gt;&lt;authors&gt;&lt;author&gt;Australian Institute of Health &amp;amp; Welfare,&lt;/author&gt;&lt;/authors&gt;&lt;/contributors&gt;&lt;titles&gt;&lt;title&gt;Health Workforce Snapshot&lt;/title&gt;&lt;/titles&gt;&lt;volume&gt;2020&lt;/volume&gt;&lt;number&gt;25 August&lt;/number&gt;&lt;dates&gt;&lt;year&gt;2020&lt;/year&gt;&lt;/dates&gt;&lt;pub-location&gt;ACT, Australia&lt;/pub-location&gt;&lt;publisher&gt;Australian Government&lt;/publisher&gt;&lt;urls&gt;&lt;related-urls&gt;&lt;url&gt;https://www.aihw.gov.au/reports/australias-health/health-workforce&lt;/url&gt;&lt;/related-urls&gt;&lt;/urls&gt;&lt;/record&gt;&lt;/Cite&gt;&lt;/EndNote&gt;</w:instrText>
      </w:r>
      <w:r w:rsidR="00787B95">
        <w:fldChar w:fldCharType="separate"/>
      </w:r>
      <w:r w:rsidR="00787B95">
        <w:rPr>
          <w:noProof/>
        </w:rPr>
        <w:t>[21]</w:t>
      </w:r>
      <w:r w:rsidR="00787B95">
        <w:fldChar w:fldCharType="end"/>
      </w:r>
      <w:r w:rsidR="003243F9">
        <w:t xml:space="preserve">, and that females are more likely to participate in </w:t>
      </w:r>
      <w:r w:rsidR="00787B95">
        <w:t>online survey studies</w:t>
      </w:r>
      <w:r w:rsidR="003243F9">
        <w:t xml:space="preserve"> than males</w:t>
      </w:r>
      <w:r w:rsidR="00787B95">
        <w:t xml:space="preserve"> </w:t>
      </w:r>
      <w:r w:rsidR="00787B95">
        <w:fldChar w:fldCharType="begin"/>
      </w:r>
      <w:r w:rsidR="00787B95">
        <w:instrText xml:space="preserve"> ADDIN EN.CITE &lt;EndNote&gt;&lt;Cite&gt;&lt;Author&gt;Cull&lt;/Author&gt;&lt;Year&gt;2005&lt;/Year&gt;&lt;RecNum&gt;2556&lt;/RecNum&gt;&lt;DisplayText&gt;&lt;style size="10"&gt;[22]&lt;/style&gt;&lt;/DisplayText&gt;&lt;record&gt;&lt;rec-number&gt;2556&lt;/rec-number&gt;&lt;foreign-keys&gt;&lt;key app="EN" db-id="5fd59x99oeszwae02epxp52vs5w5zvpdw5w9" timestamp="1598356044"&gt;2556&lt;/key&gt;&lt;/foreign-keys&gt;&lt;ref-type name="Journal Article"&gt;17&lt;/ref-type&gt;&lt;contributors&gt;&lt;authors&gt;&lt;author&gt;Cull, William L.&lt;/author&gt;&lt;author&gt;O&amp;apos;Connor, Karen G.&lt;/author&gt;&lt;author&gt;Sharp, Sanford&lt;/author&gt;&lt;author&gt;Tang, Suk-fong S.&lt;/author&gt;&lt;/authors&gt;&lt;/contributors&gt;&lt;titles&gt;&lt;title&gt;Response rates and response bias for 50 surveys of pediatricians&lt;/title&gt;&lt;secondary-title&gt;Health services research&lt;/secondary-title&gt;&lt;alt-title&gt;Health Serv Res&lt;/alt-title&gt;&lt;/titles&gt;&lt;periodical&gt;&lt;full-title&gt;Health services research&lt;/full-title&gt;&lt;abbr-1&gt;Health Serv Res&lt;/abbr-1&gt;&lt;/periodical&gt;&lt;alt-periodical&gt;&lt;full-title&gt;Health services research&lt;/full-title&gt;&lt;abbr-1&gt;Health Serv Res&lt;/abbr-1&gt;&lt;/alt-periodical&gt;&lt;pages&gt;213-226&lt;/pages&gt;&lt;volume&gt;40&lt;/volume&gt;&lt;number&gt;1&lt;/number&gt;&lt;keywords&gt;&lt;keyword&gt;Adult&lt;/keyword&gt;&lt;keyword&gt;Female&lt;/keyword&gt;&lt;keyword&gt;Health Care Surveys/*statistics &amp;amp; numerical data&lt;/keyword&gt;&lt;keyword&gt;Humans&lt;/keyword&gt;&lt;keyword&gt;Male&lt;/keyword&gt;&lt;keyword&gt;Middle Aged&lt;/keyword&gt;&lt;keyword&gt;Pediatrics/*statistics &amp;amp; numerical data&lt;/keyword&gt;&lt;keyword&gt;Selection Bias&lt;/keyword&gt;&lt;keyword&gt;Societies, Medical/statistics &amp;amp; numerical data&lt;/keyword&gt;&lt;keyword&gt;Specialties, Surgical/statistics &amp;amp; numerical data&lt;/keyword&gt;&lt;keyword&gt;United States&lt;/keyword&gt;&lt;/keywords&gt;&lt;dates&gt;&lt;year&gt;2005&lt;/year&gt;&lt;/dates&gt;&lt;publisher&gt;Blackwell Science Inc&lt;/publisher&gt;&lt;isbn&gt;0017-9124&lt;/isbn&gt;&lt;accession-num&gt;15663710&lt;/accession-num&gt;&lt;urls&gt;&lt;related-urls&gt;&lt;url&gt;https://pubmed.ncbi.nlm.nih.gov/15663710&lt;/url&gt;&lt;url&gt;https://www.ncbi.nlm.nih.gov/pmc/articles/PMC1361134/&lt;/url&gt;&lt;/related-urls&gt;&lt;/urls&gt;&lt;electronic-resource-num&gt;10.1111/j.1475-6773.2005.00350.x&lt;/electronic-resource-num&gt;&lt;remote-database-name&gt;PubMed&lt;/remote-database-name&gt;&lt;language&gt;eng&lt;/language&gt;&lt;/record&gt;&lt;/Cite&gt;&lt;/EndNote&gt;</w:instrText>
      </w:r>
      <w:r w:rsidR="00787B95">
        <w:fldChar w:fldCharType="separate"/>
      </w:r>
      <w:r w:rsidR="00787B95">
        <w:rPr>
          <w:noProof/>
        </w:rPr>
        <w:t>[22]</w:t>
      </w:r>
      <w:r w:rsidR="00787B95">
        <w:fldChar w:fldCharType="end"/>
      </w:r>
      <w:r w:rsidR="003243F9">
        <w:t xml:space="preserve">. </w:t>
      </w:r>
      <w:r w:rsidR="00422601">
        <w:t>The use of convenience sampling is also a limitation in terms of the representativeness of the sample, for example this likely contributed to the high percentage of dietitians and participants residing in Australia.</w:t>
      </w:r>
      <w:r w:rsidR="00124851">
        <w:t xml:space="preserve"> The survey included a large number and scope of questions as it is the first to explore this topic among health professionals and the intention was to obtain a broad overview of opinions. However this may have contributed to some participants not completing the survey.</w:t>
      </w:r>
      <w:r w:rsidR="00422601">
        <w:t xml:space="preserve"> </w:t>
      </w:r>
      <w:r w:rsidRPr="00606CF3">
        <w:t>Additionally, the survey is based on self-report and while some qualitative data were collected the survey included primarily quantitative questions which may limit the scope of opinions.</w:t>
      </w:r>
      <w:r w:rsidR="001A66A8" w:rsidRPr="00606CF3">
        <w:t xml:space="preserve"> Many of the participants surveyed also rated their knowledge of addictive eating as below average and their confidence in their knowledge of the latest evidence as low, which could be a limitation to their views on the topic.  </w:t>
      </w:r>
    </w:p>
    <w:p w14:paraId="6D4340EE" w14:textId="54625253" w:rsidR="003459F2" w:rsidRPr="00606CF3" w:rsidRDefault="00500424" w:rsidP="00606CF3">
      <w:pPr>
        <w:pStyle w:val="MDPI31text"/>
        <w:rPr>
          <w:b/>
        </w:rPr>
      </w:pPr>
      <w:r>
        <w:t>T</w:t>
      </w:r>
      <w:r w:rsidR="00017604" w:rsidRPr="00606CF3">
        <w:t xml:space="preserve">he implications of the study findings for </w:t>
      </w:r>
      <w:r w:rsidR="00A637C2" w:rsidRPr="00606CF3">
        <w:t xml:space="preserve">research and </w:t>
      </w:r>
      <w:r w:rsidR="00017604" w:rsidRPr="00606CF3">
        <w:t>practice</w:t>
      </w:r>
      <w:r w:rsidR="006E4C88">
        <w:t xml:space="preserve"> include </w:t>
      </w:r>
      <w:r w:rsidR="003459F2" w:rsidRPr="00606CF3">
        <w:t>that practitioners are being asked about addictive eating</w:t>
      </w:r>
      <w:r>
        <w:t xml:space="preserve"> and</w:t>
      </w:r>
      <w:r w:rsidR="006E4C88">
        <w:t xml:space="preserve"> </w:t>
      </w:r>
      <w:r w:rsidR="00017604" w:rsidRPr="00606CF3">
        <w:t>there</w:t>
      </w:r>
      <w:r w:rsidR="003459F2" w:rsidRPr="00606CF3">
        <w:t xml:space="preserve"> is a need for practitioners to understand </w:t>
      </w:r>
      <w:r w:rsidR="00E7385F" w:rsidRPr="00606CF3">
        <w:t xml:space="preserve">addictive eating and </w:t>
      </w:r>
      <w:r w:rsidR="003459F2" w:rsidRPr="00606CF3">
        <w:t>the related comorbidities with weight and other mental health conditions such as depression. This would ensure that individuals are provided or directed to the most appropriate service rather than just standard dietary</w:t>
      </w:r>
      <w:r w:rsidR="00017604" w:rsidRPr="00606CF3">
        <w:t>,</w:t>
      </w:r>
      <w:r w:rsidR="003459F2" w:rsidRPr="00606CF3">
        <w:t xml:space="preserve"> weight management or psychology advice</w:t>
      </w:r>
      <w:r>
        <w:t>, one avenue for this</w:t>
      </w:r>
      <w:r w:rsidR="003459F2" w:rsidRPr="00606CF3">
        <w:t xml:space="preserve"> could be achieved through </w:t>
      </w:r>
      <w:r w:rsidR="00A637C2" w:rsidRPr="00606CF3">
        <w:t xml:space="preserve">professional development </w:t>
      </w:r>
      <w:r w:rsidR="003459F2" w:rsidRPr="00606CF3">
        <w:t>training.</w:t>
      </w:r>
      <w:r w:rsidR="002775A4" w:rsidRPr="00606CF3">
        <w:t xml:space="preserve"> </w:t>
      </w:r>
      <w:r w:rsidR="000171D3" w:rsidRPr="00606CF3">
        <w:t xml:space="preserve">The focus of professional development training will need to </w:t>
      </w:r>
      <w:r w:rsidR="006D39EB" w:rsidRPr="00606CF3">
        <w:t xml:space="preserve">consider the needs of </w:t>
      </w:r>
      <w:r w:rsidR="000171D3" w:rsidRPr="00606CF3">
        <w:t xml:space="preserve">different health professions based on their role in the referral or treatment pathway, for example </w:t>
      </w:r>
      <w:r w:rsidR="00E7385F" w:rsidRPr="00606CF3">
        <w:t xml:space="preserve">focusing on </w:t>
      </w:r>
      <w:r w:rsidR="000171D3" w:rsidRPr="00606CF3">
        <w:t>awareness of addictive eating and appropriate services to refer individuals to</w:t>
      </w:r>
      <w:r w:rsidR="00E7385F" w:rsidRPr="00606CF3">
        <w:t>,</w:t>
      </w:r>
      <w:r w:rsidR="000171D3" w:rsidRPr="00606CF3">
        <w:t xml:space="preserve"> compared with </w:t>
      </w:r>
      <w:r w:rsidR="00E7385F" w:rsidRPr="00606CF3">
        <w:t>evidence-based</w:t>
      </w:r>
      <w:r w:rsidR="000171D3" w:rsidRPr="00606CF3">
        <w:t xml:space="preserve"> treatment approaches for those delivering/managing treatment. </w:t>
      </w:r>
      <w:r w:rsidR="002775A4" w:rsidRPr="00606CF3">
        <w:t xml:space="preserve">Despite the lack of consistent terminology </w:t>
      </w:r>
      <w:r w:rsidR="00017604" w:rsidRPr="00606CF3">
        <w:t xml:space="preserve">addictive eating </w:t>
      </w:r>
      <w:r w:rsidR="002775A4" w:rsidRPr="00606CF3">
        <w:t>may be a means of people seeking help for a me</w:t>
      </w:r>
      <w:r w:rsidR="00017604" w:rsidRPr="00606CF3">
        <w:t>nt</w:t>
      </w:r>
      <w:r w:rsidR="002775A4" w:rsidRPr="00606CF3">
        <w:t>al illness</w:t>
      </w:r>
      <w:r w:rsidR="00017604" w:rsidRPr="00606CF3">
        <w:t xml:space="preserve"> </w:t>
      </w:r>
      <w:r w:rsidR="002775A4" w:rsidRPr="00606CF3">
        <w:t>evidenced through having an unhealthy relationship with foo</w:t>
      </w:r>
      <w:r w:rsidR="00A637C2" w:rsidRPr="00606CF3">
        <w:t xml:space="preserve">d. Therefore, there is a need for greater understanding of addictive eating </w:t>
      </w:r>
      <w:proofErr w:type="spellStart"/>
      <w:r w:rsidR="00A637C2" w:rsidRPr="00606CF3">
        <w:t>behaviour</w:t>
      </w:r>
      <w:proofErr w:type="spellEnd"/>
      <w:r w:rsidR="00A637C2" w:rsidRPr="00606CF3">
        <w:t xml:space="preserve"> and possible management options regardless of the terminology that is used to describe </w:t>
      </w:r>
      <w:r w:rsidR="000171D3" w:rsidRPr="00606CF3">
        <w:t xml:space="preserve">it. </w:t>
      </w:r>
      <w:r>
        <w:t>F</w:t>
      </w:r>
      <w:r w:rsidR="00E7385F" w:rsidRPr="00606CF3">
        <w:t>uture studies should aim to include a varied representation of health professions who may have a role in the care of individuals presenting with addictive eating. For example, GPs who may be the first point of contact for individuals, and psychologists, dietitians or other health professionals who may provide ongoing treatment. As addictive eating is an emerging field of research, health professionals</w:t>
      </w:r>
      <w:r w:rsidR="009F09E8">
        <w:t>’</w:t>
      </w:r>
      <w:r w:rsidR="00E7385F" w:rsidRPr="00606CF3">
        <w:t xml:space="preserve"> views on the topic may change over time and research into this should be updated accordingly. </w:t>
      </w:r>
    </w:p>
    <w:p w14:paraId="5EB71282" w14:textId="533D0E7F" w:rsidR="002549C8" w:rsidRPr="00606CF3" w:rsidRDefault="00606CF3" w:rsidP="00606CF3">
      <w:pPr>
        <w:pStyle w:val="MDPI21heading1"/>
      </w:pPr>
      <w:r>
        <w:t xml:space="preserve">5. </w:t>
      </w:r>
      <w:r w:rsidR="002549C8" w:rsidRPr="00606CF3">
        <w:t>Conclusions</w:t>
      </w:r>
    </w:p>
    <w:p w14:paraId="65B57DD5" w14:textId="6492D8ED" w:rsidR="00267221" w:rsidRDefault="0081752E" w:rsidP="00606CF3">
      <w:pPr>
        <w:pStyle w:val="MDPI31text"/>
      </w:pPr>
      <w:r w:rsidRPr="00606CF3">
        <w:t>Overall, this</w:t>
      </w:r>
      <w:r w:rsidR="00FC2ACE" w:rsidRPr="00606CF3">
        <w:t xml:space="preserve"> survey of an </w:t>
      </w:r>
      <w:r w:rsidR="00FC2ACE" w:rsidRPr="00606CF3">
        <w:rPr>
          <w:bCs/>
          <w:iCs/>
        </w:rPr>
        <w:t>international sample of</w:t>
      </w:r>
      <w:r w:rsidR="00FC2ACE" w:rsidRPr="00606CF3">
        <w:rPr>
          <w:b/>
          <w:bCs/>
          <w:iCs/>
        </w:rPr>
        <w:t xml:space="preserve"> </w:t>
      </w:r>
      <w:proofErr w:type="spellStart"/>
      <w:r w:rsidR="00FC2ACE" w:rsidRPr="00606CF3">
        <w:rPr>
          <w:bCs/>
          <w:iCs/>
        </w:rPr>
        <w:t>practising</w:t>
      </w:r>
      <w:proofErr w:type="spellEnd"/>
      <w:r w:rsidR="00FC2ACE" w:rsidRPr="00606CF3">
        <w:rPr>
          <w:bCs/>
          <w:iCs/>
        </w:rPr>
        <w:t xml:space="preserve"> health professionals and health professionals in training</w:t>
      </w:r>
      <w:r w:rsidR="00FC2ACE" w:rsidRPr="00606CF3">
        <w:t xml:space="preserve"> identified support for the concept of addictive eating and interest in professional development training. </w:t>
      </w:r>
      <w:r w:rsidRPr="00606CF3">
        <w:t xml:space="preserve">Additional exploration of health </w:t>
      </w:r>
      <w:r w:rsidR="006B63C8" w:rsidRPr="00606CF3">
        <w:t>professionals’</w:t>
      </w:r>
      <w:r w:rsidRPr="00606CF3">
        <w:t xml:space="preserve"> views on addictive eating is warranted, as this information is critical to advancing the field of addictive eating and informing best practice for assessment and treatment.</w:t>
      </w:r>
    </w:p>
    <w:p w14:paraId="7098DEB3" w14:textId="77777777" w:rsidR="00202BA3" w:rsidRPr="00606CF3" w:rsidRDefault="00202BA3" w:rsidP="00606CF3">
      <w:pPr>
        <w:pStyle w:val="MDPI31text"/>
        <w:rPr>
          <w:color w:val="auto"/>
        </w:rPr>
      </w:pPr>
    </w:p>
    <w:p w14:paraId="62453D08" w14:textId="7B2C1884" w:rsidR="008D60BB" w:rsidRPr="00606CF3" w:rsidRDefault="00B42244" w:rsidP="00606CF3">
      <w:pPr>
        <w:pStyle w:val="MDPI62Acknowledgments"/>
        <w:rPr>
          <w:b/>
          <w:bCs/>
          <w:iCs/>
          <w:szCs w:val="22"/>
        </w:rPr>
      </w:pPr>
      <w:r w:rsidRPr="00606CF3">
        <w:rPr>
          <w:b/>
        </w:rPr>
        <w:t xml:space="preserve">Author Contributions: </w:t>
      </w:r>
      <w:r w:rsidR="00830F91" w:rsidRPr="00606CF3">
        <w:t>Conceptualization</w:t>
      </w:r>
      <w:r w:rsidRPr="00606CF3">
        <w:t xml:space="preserve">, </w:t>
      </w:r>
      <w:r w:rsidR="00267221" w:rsidRPr="00606CF3">
        <w:t>T.B., A.V-G., A.C., R.M.B., Z.B.A., C.V.D., C.A.H., N.L., and P.S.</w:t>
      </w:r>
      <w:r w:rsidRPr="00606CF3">
        <w:t>; methodology,</w:t>
      </w:r>
      <w:r w:rsidR="00267221" w:rsidRPr="00606CF3">
        <w:t xml:space="preserve"> T.B., A.V-G., A.C., R.M.B., Z.B.A., C.V.D., C.A.H., N.L., P.S., and M.W.</w:t>
      </w:r>
      <w:r w:rsidRPr="00606CF3">
        <w:t xml:space="preserve">; </w:t>
      </w:r>
      <w:r w:rsidR="00267221" w:rsidRPr="00606CF3">
        <w:t xml:space="preserve">data curation, M.W. and T.B.; </w:t>
      </w:r>
      <w:r w:rsidRPr="00606CF3">
        <w:t xml:space="preserve">formal analysis, </w:t>
      </w:r>
      <w:r w:rsidR="00267221" w:rsidRPr="00606CF3">
        <w:t xml:space="preserve">M.W. and T.B.; </w:t>
      </w:r>
      <w:r w:rsidRPr="00606CF3">
        <w:t xml:space="preserve">writing—original draft preparation, </w:t>
      </w:r>
      <w:r w:rsidR="00267221" w:rsidRPr="00606CF3">
        <w:t>M.W. and T.B</w:t>
      </w:r>
      <w:r w:rsidRPr="00606CF3">
        <w:t>; writing—review and editing</w:t>
      </w:r>
      <w:r w:rsidR="00267221" w:rsidRPr="00606CF3">
        <w:t xml:space="preserve">, T.B., A.V-G., A.C., R.M.B., Z.B.A., C.V.D., C.A.H., N.L., P.S., and M.W. </w:t>
      </w:r>
      <w:r w:rsidR="008E0DD3" w:rsidRPr="00606CF3">
        <w:t>All authors have read and agreed to the published version of the manuscript.</w:t>
      </w:r>
      <w:r w:rsidR="008D60BB" w:rsidRPr="00606CF3">
        <w:rPr>
          <w:b/>
          <w:bCs/>
          <w:iCs/>
          <w:szCs w:val="22"/>
          <w:vertAlign w:val="superscript"/>
        </w:rPr>
        <w:t xml:space="preserve"> </w:t>
      </w:r>
    </w:p>
    <w:p w14:paraId="20B02FC7" w14:textId="1DAD42CC" w:rsidR="00796073" w:rsidRPr="00606CF3" w:rsidRDefault="00C31AF5" w:rsidP="00606CF3">
      <w:pPr>
        <w:pStyle w:val="MDPI62Acknowledgments"/>
        <w:rPr>
          <w:color w:val="FF0000"/>
        </w:rPr>
      </w:pPr>
      <w:r w:rsidRPr="00606CF3">
        <w:rPr>
          <w:b/>
        </w:rPr>
        <w:t xml:space="preserve">Funding: </w:t>
      </w:r>
      <w:r w:rsidRPr="00606CF3">
        <w:t>This research received no external funding</w:t>
      </w:r>
      <w:r w:rsidR="00E80BCD" w:rsidRPr="00606CF3">
        <w:t xml:space="preserve">. </w:t>
      </w:r>
      <w:r w:rsidR="00B15440" w:rsidRPr="00606CF3">
        <w:t xml:space="preserve">T.B. and P.S. are supported by Investigator Grant’s from the National Health and Medical Research Council (NHMRC). </w:t>
      </w:r>
      <w:r w:rsidR="00796073" w:rsidRPr="00606CF3">
        <w:t>A</w:t>
      </w:r>
      <w:r w:rsidR="00B15440" w:rsidRPr="00606CF3">
        <w:t>.</w:t>
      </w:r>
      <w:r w:rsidR="00796073" w:rsidRPr="00606CF3">
        <w:t>C</w:t>
      </w:r>
      <w:r w:rsidR="00B15440" w:rsidRPr="00606CF3">
        <w:t>.</w:t>
      </w:r>
      <w:r w:rsidR="00796073" w:rsidRPr="00606CF3">
        <w:t xml:space="preserve"> is supported by an NHMRC Career Development Fellowship (ID: APP1123311). R</w:t>
      </w:r>
      <w:r w:rsidR="00B15440" w:rsidRPr="00606CF3">
        <w:t>.</w:t>
      </w:r>
      <w:r w:rsidR="00796073" w:rsidRPr="00606CF3">
        <w:t>M</w:t>
      </w:r>
      <w:r w:rsidR="00B15440" w:rsidRPr="00606CF3">
        <w:t>.</w:t>
      </w:r>
      <w:r w:rsidR="00796073" w:rsidRPr="00606CF3">
        <w:t>B</w:t>
      </w:r>
      <w:r w:rsidR="00B15440" w:rsidRPr="00606CF3">
        <w:t>.</w:t>
      </w:r>
      <w:r w:rsidR="00796073" w:rsidRPr="00606CF3">
        <w:t xml:space="preserve"> is supported by </w:t>
      </w:r>
      <w:r w:rsidR="00B15440" w:rsidRPr="00606CF3">
        <w:t xml:space="preserve">an </w:t>
      </w:r>
      <w:r w:rsidR="00796073" w:rsidRPr="00606CF3">
        <w:t>ARC DECRA Fellowship (DE190101244). A</w:t>
      </w:r>
      <w:r w:rsidR="00B15440" w:rsidRPr="00606CF3">
        <w:t>.</w:t>
      </w:r>
      <w:r w:rsidR="00796073" w:rsidRPr="00606CF3">
        <w:t>V</w:t>
      </w:r>
      <w:r w:rsidR="00B15440" w:rsidRPr="00606CF3">
        <w:t>.</w:t>
      </w:r>
      <w:r w:rsidR="00796073" w:rsidRPr="00606CF3">
        <w:t>G</w:t>
      </w:r>
      <w:r w:rsidR="00B15440" w:rsidRPr="00606CF3">
        <w:t>.</w:t>
      </w:r>
      <w:r w:rsidR="00796073" w:rsidRPr="00606CF3">
        <w:t xml:space="preserve"> is supported by a Medical Research Future Fund Next Gene</w:t>
      </w:r>
      <w:r w:rsidR="00B15440" w:rsidRPr="00606CF3">
        <w:t>ration of Clinical Researchers F</w:t>
      </w:r>
      <w:r w:rsidR="00796073" w:rsidRPr="00606CF3">
        <w:t>ellowship (MRF1141214).</w:t>
      </w:r>
    </w:p>
    <w:p w14:paraId="12E5861C" w14:textId="62F34307" w:rsidR="002549C8" w:rsidRDefault="00435811" w:rsidP="00606CF3">
      <w:pPr>
        <w:pStyle w:val="MDPI62Acknowledgments"/>
      </w:pPr>
      <w:r w:rsidRPr="00606CF3">
        <w:rPr>
          <w:b/>
        </w:rPr>
        <w:t xml:space="preserve">Conflicts of Interest: </w:t>
      </w:r>
      <w:r w:rsidR="00796073" w:rsidRPr="00606CF3">
        <w:t>The authors declare no conflicts of interest for this research. C.A.H. has received research funding from the American Beverage Association and speaker fees from the International Sweeteners Association for work outside of the submitted manuscript.</w:t>
      </w:r>
    </w:p>
    <w:p w14:paraId="295F5510" w14:textId="77777777" w:rsidR="00202BA3" w:rsidRPr="00606CF3" w:rsidRDefault="00202BA3" w:rsidP="00606CF3">
      <w:pPr>
        <w:pStyle w:val="MDPI62Acknowledgments"/>
      </w:pPr>
    </w:p>
    <w:p w14:paraId="3BF24710" w14:textId="15ADF8BD" w:rsidR="00510E15" w:rsidRPr="00606CF3" w:rsidRDefault="002549C8" w:rsidP="00606CF3">
      <w:pPr>
        <w:pStyle w:val="MDPI21heading1"/>
        <w:rPr>
          <w:rFonts w:eastAsia="SimSun"/>
          <w:szCs w:val="18"/>
        </w:rPr>
      </w:pPr>
      <w:r w:rsidRPr="00606CF3">
        <w:t>References</w:t>
      </w:r>
    </w:p>
    <w:p w14:paraId="58405E34" w14:textId="77777777" w:rsidR="00787B95" w:rsidRPr="00787B95" w:rsidRDefault="00510E15" w:rsidP="00787B95">
      <w:pPr>
        <w:pStyle w:val="EndNoteBibliography"/>
        <w:ind w:left="720" w:hanging="720"/>
      </w:pPr>
      <w:r w:rsidRPr="002B2F4B">
        <w:rPr>
          <w:rFonts w:eastAsia="SimSun"/>
          <w:noProof w:val="0"/>
          <w:szCs w:val="18"/>
          <w:lang w:val="en-US"/>
        </w:rPr>
        <w:fldChar w:fldCharType="begin"/>
      </w:r>
      <w:r w:rsidRPr="002B2F4B">
        <w:rPr>
          <w:rFonts w:eastAsia="SimSun"/>
          <w:noProof w:val="0"/>
          <w:szCs w:val="18"/>
          <w:lang w:val="en-US"/>
        </w:rPr>
        <w:instrText xml:space="preserve"> ADDIN EN.REFLIST </w:instrText>
      </w:r>
      <w:r w:rsidRPr="002B2F4B">
        <w:rPr>
          <w:rFonts w:eastAsia="SimSun"/>
          <w:noProof w:val="0"/>
          <w:szCs w:val="18"/>
          <w:lang w:val="en-US"/>
        </w:rPr>
        <w:fldChar w:fldCharType="separate"/>
      </w:r>
      <w:r w:rsidR="00787B95" w:rsidRPr="00787B95">
        <w:t>1.</w:t>
      </w:r>
      <w:r w:rsidR="00787B95" w:rsidRPr="00787B95">
        <w:tab/>
        <w:t xml:space="preserve">Gearhardt, A.N.; Corbin, W.R.; Brownell, K.D. Food Addiction: An Examination of the Diagnostic Criteria for Dependence. </w:t>
      </w:r>
      <w:r w:rsidR="00787B95" w:rsidRPr="00787B95">
        <w:rPr>
          <w:i/>
        </w:rPr>
        <w:t xml:space="preserve">J Addict Med </w:t>
      </w:r>
      <w:r w:rsidR="00787B95" w:rsidRPr="00787B95">
        <w:rPr>
          <w:b/>
        </w:rPr>
        <w:t>2009</w:t>
      </w:r>
      <w:r w:rsidR="00787B95" w:rsidRPr="00787B95">
        <w:t xml:space="preserve">, </w:t>
      </w:r>
      <w:r w:rsidR="00787B95" w:rsidRPr="00787B95">
        <w:rPr>
          <w:i/>
        </w:rPr>
        <w:t>3</w:t>
      </w:r>
      <w:r w:rsidR="00787B95" w:rsidRPr="00787B95">
        <w:t>.</w:t>
      </w:r>
    </w:p>
    <w:p w14:paraId="1EE5557F" w14:textId="77777777" w:rsidR="00787B95" w:rsidRPr="00787B95" w:rsidRDefault="00787B95" w:rsidP="00787B95">
      <w:pPr>
        <w:pStyle w:val="EndNoteBibliography"/>
        <w:ind w:left="720" w:hanging="720"/>
      </w:pPr>
      <w:r w:rsidRPr="00787B95">
        <w:t>2.</w:t>
      </w:r>
      <w:r w:rsidRPr="00787B95">
        <w:tab/>
        <w:t xml:space="preserve">Davis, C. From passive overeating to "food addiction": a spectrum of compulsion and severity. </w:t>
      </w:r>
      <w:r w:rsidRPr="00787B95">
        <w:rPr>
          <w:i/>
        </w:rPr>
        <w:t xml:space="preserve">ISRN Obes </w:t>
      </w:r>
      <w:r w:rsidRPr="00787B95">
        <w:rPr>
          <w:b/>
        </w:rPr>
        <w:t>2013</w:t>
      </w:r>
      <w:r w:rsidRPr="00787B95">
        <w:t xml:space="preserve">, </w:t>
      </w:r>
      <w:r w:rsidRPr="00787B95">
        <w:rPr>
          <w:i/>
        </w:rPr>
        <w:t>2013</w:t>
      </w:r>
      <w:r w:rsidRPr="00787B95">
        <w:t>, 435027-435027, doi:10.1155/2013/435027.</w:t>
      </w:r>
    </w:p>
    <w:p w14:paraId="6799D818" w14:textId="77777777" w:rsidR="00787B95" w:rsidRPr="00787B95" w:rsidRDefault="00787B95" w:rsidP="00787B95">
      <w:pPr>
        <w:pStyle w:val="EndNoteBibliography"/>
        <w:ind w:left="720" w:hanging="720"/>
      </w:pPr>
      <w:r w:rsidRPr="00787B95">
        <w:t>3.</w:t>
      </w:r>
      <w:r w:rsidRPr="00787B95">
        <w:tab/>
        <w:t xml:space="preserve">Fletcher, P.C.; Kenny, P.J. Food addiction: a valid concept? </w:t>
      </w:r>
      <w:r w:rsidRPr="00787B95">
        <w:rPr>
          <w:i/>
        </w:rPr>
        <w:t xml:space="preserve">Neuropsychopharmacology : official publication of the American College of Neuropsychopharmacology </w:t>
      </w:r>
      <w:r w:rsidRPr="00787B95">
        <w:rPr>
          <w:b/>
        </w:rPr>
        <w:t>2018</w:t>
      </w:r>
      <w:r w:rsidRPr="00787B95">
        <w:t xml:space="preserve">, </w:t>
      </w:r>
      <w:r w:rsidRPr="00787B95">
        <w:rPr>
          <w:i/>
        </w:rPr>
        <w:t>43</w:t>
      </w:r>
      <w:r w:rsidRPr="00787B95">
        <w:t>, 2506-2513, doi:10.1038/s41386-018-0203-9.</w:t>
      </w:r>
    </w:p>
    <w:p w14:paraId="796EF1E6" w14:textId="77777777" w:rsidR="00787B95" w:rsidRPr="00787B95" w:rsidRDefault="00787B95" w:rsidP="00787B95">
      <w:pPr>
        <w:pStyle w:val="EndNoteBibliography"/>
        <w:ind w:left="720" w:hanging="720"/>
      </w:pPr>
      <w:r w:rsidRPr="00787B95">
        <w:t>4.</w:t>
      </w:r>
      <w:r w:rsidRPr="00787B95">
        <w:tab/>
        <w:t xml:space="preserve">Pursey, K.M.; Stanwell, P.; Gearhardt, A.N.; Collins, C.E.; Burrows, T.L. The prevalence of food addiction as assessed by the Yale Food Addiction Scale: a systematic review. </w:t>
      </w:r>
      <w:r w:rsidRPr="00787B95">
        <w:rPr>
          <w:i/>
        </w:rPr>
        <w:t xml:space="preserve">Nutrients </w:t>
      </w:r>
      <w:r w:rsidRPr="00787B95">
        <w:rPr>
          <w:b/>
        </w:rPr>
        <w:t>2014</w:t>
      </w:r>
      <w:r w:rsidRPr="00787B95">
        <w:t xml:space="preserve">, </w:t>
      </w:r>
      <w:r w:rsidRPr="00787B95">
        <w:rPr>
          <w:i/>
        </w:rPr>
        <w:t>6</w:t>
      </w:r>
      <w:r w:rsidRPr="00787B95">
        <w:t>, 4552-4590, doi:10.3390/nu6104552.</w:t>
      </w:r>
    </w:p>
    <w:p w14:paraId="1A228559" w14:textId="77777777" w:rsidR="00787B95" w:rsidRPr="00787B95" w:rsidRDefault="00787B95" w:rsidP="00787B95">
      <w:pPr>
        <w:pStyle w:val="EndNoteBibliography"/>
        <w:ind w:left="720" w:hanging="720"/>
      </w:pPr>
      <w:r w:rsidRPr="00787B95">
        <w:t>5.</w:t>
      </w:r>
      <w:r w:rsidRPr="00787B95">
        <w:tab/>
        <w:t xml:space="preserve">Ruddock, H.K.; Hardman, C.A. Food Addiction Beliefs Amongst the Lay Public: What Are the Consequences for Eating Behaviour? </w:t>
      </w:r>
      <w:r w:rsidRPr="00787B95">
        <w:rPr>
          <w:i/>
        </w:rPr>
        <w:t xml:space="preserve">Current addiction reports </w:t>
      </w:r>
      <w:r w:rsidRPr="00787B95">
        <w:rPr>
          <w:b/>
        </w:rPr>
        <w:t>2017</w:t>
      </w:r>
      <w:r w:rsidRPr="00787B95">
        <w:t xml:space="preserve">, </w:t>
      </w:r>
      <w:r w:rsidRPr="00787B95">
        <w:rPr>
          <w:i/>
        </w:rPr>
        <w:t>4</w:t>
      </w:r>
      <w:r w:rsidRPr="00787B95">
        <w:t>, 110-115, doi:10.1007/s40429-017-0136-0.</w:t>
      </w:r>
    </w:p>
    <w:p w14:paraId="20FE7B80" w14:textId="77777777" w:rsidR="00787B95" w:rsidRPr="00787B95" w:rsidRDefault="00787B95" w:rsidP="00787B95">
      <w:pPr>
        <w:pStyle w:val="EndNoteBibliography"/>
        <w:ind w:left="720" w:hanging="720"/>
      </w:pPr>
      <w:r w:rsidRPr="00787B95">
        <w:t>6.</w:t>
      </w:r>
      <w:r w:rsidRPr="00787B95">
        <w:tab/>
        <w:t xml:space="preserve">Lee, N.M.; Lucke, J.; Hall, W.D.; Meurk, C.; Boyle, F.M.; Carter, A. Public Views on Food Addiction and Obesity: Implications for Policy and Treatment. </w:t>
      </w:r>
      <w:r w:rsidRPr="00787B95">
        <w:rPr>
          <w:i/>
        </w:rPr>
        <w:t xml:space="preserve">PLOS ONE </w:t>
      </w:r>
      <w:r w:rsidRPr="00787B95">
        <w:rPr>
          <w:b/>
        </w:rPr>
        <w:t>2013</w:t>
      </w:r>
      <w:r w:rsidRPr="00787B95">
        <w:t xml:space="preserve">, </w:t>
      </w:r>
      <w:r w:rsidRPr="00787B95">
        <w:rPr>
          <w:i/>
        </w:rPr>
        <w:t>8</w:t>
      </w:r>
      <w:r w:rsidRPr="00787B95">
        <w:t>, e74836, doi:10.1371/journal.pone.0074836.</w:t>
      </w:r>
    </w:p>
    <w:p w14:paraId="5EEEE19A" w14:textId="77777777" w:rsidR="00787B95" w:rsidRPr="00787B95" w:rsidRDefault="00787B95" w:rsidP="00787B95">
      <w:pPr>
        <w:pStyle w:val="EndNoteBibliography"/>
        <w:ind w:left="720" w:hanging="720"/>
      </w:pPr>
      <w:r w:rsidRPr="00787B95">
        <w:t>7.</w:t>
      </w:r>
      <w:r w:rsidRPr="00787B95">
        <w:tab/>
        <w:t xml:space="preserve">Li, J.T.E.; Pursey, K.M.; Duncan, M.J.; Burrows, T. Addictive Eating and Its Relation to Physical Activity and Sleep Behavior. </w:t>
      </w:r>
      <w:r w:rsidRPr="00787B95">
        <w:rPr>
          <w:i/>
        </w:rPr>
        <w:t xml:space="preserve">Nutrients </w:t>
      </w:r>
      <w:r w:rsidRPr="00787B95">
        <w:rPr>
          <w:b/>
        </w:rPr>
        <w:t>2018</w:t>
      </w:r>
      <w:r w:rsidRPr="00787B95">
        <w:t xml:space="preserve">, </w:t>
      </w:r>
      <w:r w:rsidRPr="00787B95">
        <w:rPr>
          <w:i/>
        </w:rPr>
        <w:t>10</w:t>
      </w:r>
      <w:r w:rsidRPr="00787B95">
        <w:t>, doi:10.3390/nu10101428.</w:t>
      </w:r>
    </w:p>
    <w:p w14:paraId="5F4D74C0" w14:textId="2C65E67C" w:rsidR="00787B95" w:rsidRPr="00787B95" w:rsidRDefault="00787B95" w:rsidP="00787B95">
      <w:pPr>
        <w:pStyle w:val="EndNoteBibliography"/>
        <w:ind w:left="720" w:hanging="720"/>
      </w:pPr>
      <w:r w:rsidRPr="00787B95">
        <w:t>8.</w:t>
      </w:r>
      <w:r w:rsidRPr="00787B95">
        <w:tab/>
        <w:t xml:space="preserve">Pursey, K.M.; Collins, C.E.; Stanwell, P.; Burrows, T.L. Foods and dietary profiles associated with ‘food addiction’ in young adults. </w:t>
      </w:r>
      <w:r w:rsidRPr="00787B95">
        <w:rPr>
          <w:i/>
        </w:rPr>
        <w:t xml:space="preserve">Addictive behaviors reports </w:t>
      </w:r>
      <w:r w:rsidRPr="00787B95">
        <w:rPr>
          <w:b/>
        </w:rPr>
        <w:t>2015</w:t>
      </w:r>
      <w:r w:rsidRPr="00787B95">
        <w:t xml:space="preserve">, </w:t>
      </w:r>
      <w:r w:rsidRPr="00787B95">
        <w:rPr>
          <w:i/>
        </w:rPr>
        <w:t>2</w:t>
      </w:r>
      <w:r w:rsidRPr="00787B95">
        <w:t>, 41-48, doi:</w:t>
      </w:r>
      <w:hyperlink r:id="rId22" w:history="1">
        <w:r w:rsidRPr="00787B95">
          <w:rPr>
            <w:rStyle w:val="Hyperlink"/>
          </w:rPr>
          <w:t>https://doi.org/10.1016/j.abrep.2015.05.007</w:t>
        </w:r>
      </w:hyperlink>
      <w:r w:rsidRPr="00787B95">
        <w:t>.</w:t>
      </w:r>
    </w:p>
    <w:p w14:paraId="5DD15BB4" w14:textId="77777777" w:rsidR="00787B95" w:rsidRPr="00787B95" w:rsidRDefault="00787B95" w:rsidP="00787B95">
      <w:pPr>
        <w:pStyle w:val="EndNoteBibliography"/>
        <w:ind w:left="720" w:hanging="720"/>
      </w:pPr>
      <w:r w:rsidRPr="00787B95">
        <w:t>9.</w:t>
      </w:r>
      <w:r w:rsidRPr="00787B95">
        <w:tab/>
        <w:t xml:space="preserve">Pedram, P.; Wadden, D.; Amini, P.; Gulliver, W.; Randell, E.; Cahill, F.; Vasdev, S.; Goodridge, A.; Carter, J.C.; Zhai, G., et al. Food Addiction: Its Prevalence and Significant Association with Obesity in the General Population. </w:t>
      </w:r>
      <w:r w:rsidRPr="00787B95">
        <w:rPr>
          <w:i/>
        </w:rPr>
        <w:t xml:space="preserve">PLOS ONE </w:t>
      </w:r>
      <w:r w:rsidRPr="00787B95">
        <w:rPr>
          <w:b/>
        </w:rPr>
        <w:t>2013</w:t>
      </w:r>
      <w:r w:rsidRPr="00787B95">
        <w:t xml:space="preserve">, </w:t>
      </w:r>
      <w:r w:rsidRPr="00787B95">
        <w:rPr>
          <w:i/>
        </w:rPr>
        <w:t>8</w:t>
      </w:r>
      <w:r w:rsidRPr="00787B95">
        <w:t>, e74832, doi:10.1371/journal.pone.0074832.</w:t>
      </w:r>
    </w:p>
    <w:p w14:paraId="4338A27F" w14:textId="77777777" w:rsidR="00787B95" w:rsidRPr="00787B95" w:rsidRDefault="00787B95" w:rsidP="00787B95">
      <w:pPr>
        <w:pStyle w:val="EndNoteBibliography"/>
        <w:ind w:left="720" w:hanging="720"/>
      </w:pPr>
      <w:r w:rsidRPr="00787B95">
        <w:t>10.</w:t>
      </w:r>
      <w:r w:rsidRPr="00787B95">
        <w:tab/>
        <w:t xml:space="preserve">Burrows, T.; Skinner, J.; McKenna, R.; Rollo, M. Food Addiction, Binge Eating Disorder, and Obesity: Is There a Relationship? </w:t>
      </w:r>
      <w:r w:rsidRPr="00787B95">
        <w:rPr>
          <w:i/>
        </w:rPr>
        <w:t xml:space="preserve">Behavioral sciences (Basel, Switzerland) </w:t>
      </w:r>
      <w:r w:rsidRPr="00787B95">
        <w:rPr>
          <w:b/>
        </w:rPr>
        <w:t>2017</w:t>
      </w:r>
      <w:r w:rsidRPr="00787B95">
        <w:t xml:space="preserve">, </w:t>
      </w:r>
      <w:r w:rsidRPr="00787B95">
        <w:rPr>
          <w:i/>
        </w:rPr>
        <w:t>7</w:t>
      </w:r>
      <w:r w:rsidRPr="00787B95">
        <w:t>, doi:10.3390/bs7030054.</w:t>
      </w:r>
    </w:p>
    <w:p w14:paraId="0ECEF899" w14:textId="77777777" w:rsidR="00787B95" w:rsidRPr="00787B95" w:rsidRDefault="00787B95" w:rsidP="00787B95">
      <w:pPr>
        <w:pStyle w:val="EndNoteBibliography"/>
        <w:ind w:left="720" w:hanging="720"/>
      </w:pPr>
      <w:r w:rsidRPr="00787B95">
        <w:t>11.</w:t>
      </w:r>
      <w:r w:rsidRPr="00787B95">
        <w:tab/>
        <w:t xml:space="preserve">Wiss, D.A.; Brewerton, T.D. Incorporating food addiction into disordered eating: the disordered eating food addiction nutrition guide (DEFANG). </w:t>
      </w:r>
      <w:r w:rsidRPr="00787B95">
        <w:rPr>
          <w:i/>
        </w:rPr>
        <w:t xml:space="preserve">Eating and weight disorders : EWD </w:t>
      </w:r>
      <w:r w:rsidRPr="00787B95">
        <w:rPr>
          <w:b/>
        </w:rPr>
        <w:t>2017</w:t>
      </w:r>
      <w:r w:rsidRPr="00787B95">
        <w:t xml:space="preserve">, </w:t>
      </w:r>
      <w:r w:rsidRPr="00787B95">
        <w:rPr>
          <w:i/>
        </w:rPr>
        <w:t>22</w:t>
      </w:r>
      <w:r w:rsidRPr="00787B95">
        <w:t>, 49-59, doi:10.1007/s40519-016-0344-y.</w:t>
      </w:r>
    </w:p>
    <w:p w14:paraId="3534B4FF" w14:textId="77777777" w:rsidR="00787B95" w:rsidRPr="00787B95" w:rsidRDefault="00787B95" w:rsidP="00787B95">
      <w:pPr>
        <w:pStyle w:val="EndNoteBibliography"/>
        <w:ind w:left="720" w:hanging="720"/>
      </w:pPr>
      <w:r w:rsidRPr="00787B95">
        <w:t>12.</w:t>
      </w:r>
      <w:r w:rsidRPr="00787B95">
        <w:tab/>
        <w:t xml:space="preserve">Cassin, S.E.; Sijercic, I.; Montemarano, V. Psychosocial Interventions for Food Addiction: a Systematic Review. </w:t>
      </w:r>
      <w:r w:rsidRPr="00787B95">
        <w:rPr>
          <w:i/>
        </w:rPr>
        <w:t xml:space="preserve">Current Addiction Reports </w:t>
      </w:r>
      <w:r w:rsidRPr="00787B95">
        <w:rPr>
          <w:b/>
        </w:rPr>
        <w:t>2020</w:t>
      </w:r>
      <w:r w:rsidRPr="00787B95">
        <w:t>, 10.1007/s40429-020-00295-y, doi:10.1007/s40429-020-00295-y.</w:t>
      </w:r>
    </w:p>
    <w:p w14:paraId="7912AD82" w14:textId="77777777" w:rsidR="00787B95" w:rsidRPr="00787B95" w:rsidRDefault="00787B95" w:rsidP="00787B95">
      <w:pPr>
        <w:pStyle w:val="EndNoteBibliography"/>
        <w:ind w:left="720" w:hanging="720"/>
      </w:pPr>
      <w:r w:rsidRPr="00787B95">
        <w:t>13.</w:t>
      </w:r>
      <w:r w:rsidRPr="00787B95">
        <w:tab/>
        <w:t xml:space="preserve">McKenna, R.A.; Rollo, M.E.; Skinner, J.A.; Burrows, T.L. Food Addiction Support: Website Content Analysis. </w:t>
      </w:r>
      <w:r w:rsidRPr="00787B95">
        <w:rPr>
          <w:i/>
        </w:rPr>
        <w:t xml:space="preserve">JMIR Cardio </w:t>
      </w:r>
      <w:r w:rsidRPr="00787B95">
        <w:rPr>
          <w:b/>
        </w:rPr>
        <w:t>2018</w:t>
      </w:r>
      <w:r w:rsidRPr="00787B95">
        <w:t xml:space="preserve">, </w:t>
      </w:r>
      <w:r w:rsidRPr="00787B95">
        <w:rPr>
          <w:i/>
        </w:rPr>
        <w:t>2</w:t>
      </w:r>
      <w:r w:rsidRPr="00787B95">
        <w:t>, e10, doi:10.2196/cardio.8718.</w:t>
      </w:r>
    </w:p>
    <w:p w14:paraId="72722E59" w14:textId="77777777" w:rsidR="00787B95" w:rsidRPr="00787B95" w:rsidRDefault="00787B95" w:rsidP="00787B95">
      <w:pPr>
        <w:pStyle w:val="EndNoteBibliography"/>
        <w:ind w:left="720" w:hanging="720"/>
      </w:pPr>
      <w:r w:rsidRPr="00787B95">
        <w:t>14.</w:t>
      </w:r>
      <w:r w:rsidRPr="00787B95">
        <w:tab/>
        <w:t xml:space="preserve">Vandenbroucke, J.P.; von Elm, E.; Altman, D.G.; Gotzsche, P.C.; Mulrow, C.D.; Pocock, S.J.; Poole, C.; Schlesselman, J.J.; Egger, M. Strengthening the Reporting of Observational Studies in Epidemiology (STROBE): explanation and elaboration. </w:t>
      </w:r>
      <w:r w:rsidRPr="00787B95">
        <w:rPr>
          <w:i/>
        </w:rPr>
        <w:t xml:space="preserve">Epidemiol </w:t>
      </w:r>
      <w:r w:rsidRPr="00787B95">
        <w:rPr>
          <w:b/>
        </w:rPr>
        <w:t>2007</w:t>
      </w:r>
      <w:r w:rsidRPr="00787B95">
        <w:t xml:space="preserve">, </w:t>
      </w:r>
      <w:r w:rsidRPr="00787B95">
        <w:rPr>
          <w:i/>
        </w:rPr>
        <w:t>18</w:t>
      </w:r>
      <w:r w:rsidRPr="00787B95">
        <w:t>, 805-835, doi:10.1097/EDE.0b013e3181577511.</w:t>
      </w:r>
    </w:p>
    <w:p w14:paraId="156E2A86" w14:textId="77777777" w:rsidR="00787B95" w:rsidRPr="00787B95" w:rsidRDefault="00787B95" w:rsidP="00787B95">
      <w:pPr>
        <w:pStyle w:val="EndNoteBibliography"/>
        <w:ind w:left="720" w:hanging="720"/>
      </w:pPr>
      <w:r w:rsidRPr="00787B95">
        <w:t>15.</w:t>
      </w:r>
      <w:r w:rsidRPr="00787B95">
        <w:tab/>
        <w:t xml:space="preserve">Braun, V.; Clarke, V. Using thematic analysis in psychology. </w:t>
      </w:r>
      <w:r w:rsidRPr="00787B95">
        <w:rPr>
          <w:i/>
        </w:rPr>
        <w:t xml:space="preserve">Qualitative Research in Psychology </w:t>
      </w:r>
      <w:r w:rsidRPr="00787B95">
        <w:rPr>
          <w:b/>
        </w:rPr>
        <w:t>2006</w:t>
      </w:r>
      <w:r w:rsidRPr="00787B95">
        <w:t xml:space="preserve">, </w:t>
      </w:r>
      <w:r w:rsidRPr="00787B95">
        <w:rPr>
          <w:i/>
        </w:rPr>
        <w:t>3</w:t>
      </w:r>
      <w:r w:rsidRPr="00787B95">
        <w:t>, 77-101, doi:10.1191/1478088706qp063oa.</w:t>
      </w:r>
    </w:p>
    <w:p w14:paraId="68114F5B" w14:textId="1F670AE8" w:rsidR="00787B95" w:rsidRPr="00787B95" w:rsidRDefault="00787B95" w:rsidP="00787B95">
      <w:pPr>
        <w:pStyle w:val="EndNoteBibliography"/>
        <w:ind w:left="720" w:hanging="720"/>
      </w:pPr>
      <w:r w:rsidRPr="00787B95">
        <w:t>16.</w:t>
      </w:r>
      <w:r w:rsidRPr="00787B95">
        <w:tab/>
        <w:t xml:space="preserve">Hebebrand, J.; Albayrak, Ö.; Adan, R.; Antel, J.; Dieguez, C.; de Jong, J.; Leng, G.; Menzies, J.; Mercer, J.G.; Murphy, M., et al. “Eating addiction”, rather than “food addiction”, better captures addictive-like eating behavior. </w:t>
      </w:r>
      <w:r w:rsidRPr="00787B95">
        <w:rPr>
          <w:i/>
        </w:rPr>
        <w:t xml:space="preserve">Neuroscience &amp; Biobehavioral Reviews </w:t>
      </w:r>
      <w:r w:rsidRPr="00787B95">
        <w:rPr>
          <w:b/>
        </w:rPr>
        <w:t>2014</w:t>
      </w:r>
      <w:r w:rsidRPr="00787B95">
        <w:t xml:space="preserve">, </w:t>
      </w:r>
      <w:r w:rsidRPr="00787B95">
        <w:rPr>
          <w:i/>
        </w:rPr>
        <w:t>47</w:t>
      </w:r>
      <w:r w:rsidRPr="00787B95">
        <w:t>, 295-306, doi:</w:t>
      </w:r>
      <w:hyperlink r:id="rId23" w:history="1">
        <w:r w:rsidRPr="00787B95">
          <w:rPr>
            <w:rStyle w:val="Hyperlink"/>
          </w:rPr>
          <w:t>https://doi.org/10.1016/j.neubiorev.2014.08.016</w:t>
        </w:r>
      </w:hyperlink>
      <w:r w:rsidRPr="00787B95">
        <w:t>.</w:t>
      </w:r>
    </w:p>
    <w:p w14:paraId="5AF9C6CD" w14:textId="77777777" w:rsidR="00787B95" w:rsidRPr="00787B95" w:rsidRDefault="00787B95" w:rsidP="00787B95">
      <w:pPr>
        <w:pStyle w:val="EndNoteBibliography"/>
        <w:ind w:left="720" w:hanging="720"/>
      </w:pPr>
      <w:r w:rsidRPr="00787B95">
        <w:t>17.</w:t>
      </w:r>
      <w:r w:rsidRPr="00787B95">
        <w:tab/>
        <w:t xml:space="preserve">Ruddock, H.K.; Christiansen, P.; Halford, J.C.G.; Hardman, C.A. The development and validation of the Addiction-like Eating Behaviour Scale. </w:t>
      </w:r>
      <w:r w:rsidRPr="00787B95">
        <w:rPr>
          <w:i/>
        </w:rPr>
        <w:t xml:space="preserve">International Journal of Obesity </w:t>
      </w:r>
      <w:r w:rsidRPr="00787B95">
        <w:rPr>
          <w:b/>
        </w:rPr>
        <w:t>2017</w:t>
      </w:r>
      <w:r w:rsidRPr="00787B95">
        <w:t xml:space="preserve">, </w:t>
      </w:r>
      <w:r w:rsidRPr="00787B95">
        <w:rPr>
          <w:i/>
        </w:rPr>
        <w:t>41</w:t>
      </w:r>
      <w:r w:rsidRPr="00787B95">
        <w:t>, 1710-1717, doi:10.1038/ijo.2017.158.</w:t>
      </w:r>
    </w:p>
    <w:p w14:paraId="26A8C7D0" w14:textId="77777777" w:rsidR="00787B95" w:rsidRPr="00787B95" w:rsidRDefault="00787B95" w:rsidP="00787B95">
      <w:pPr>
        <w:pStyle w:val="EndNoteBibliography"/>
        <w:ind w:left="720" w:hanging="720"/>
      </w:pPr>
      <w:r w:rsidRPr="00787B95">
        <w:t>18.</w:t>
      </w:r>
      <w:r w:rsidRPr="00787B95">
        <w:tab/>
        <w:t xml:space="preserve">DePierre, J.A.; Puhl, R.M.; Luedicke, J. Public perceptions of food addiction: a comparison with alcohol and tobacco. </w:t>
      </w:r>
      <w:r w:rsidRPr="00787B95">
        <w:rPr>
          <w:i/>
        </w:rPr>
        <w:t xml:space="preserve">Journal of Substance Use </w:t>
      </w:r>
      <w:r w:rsidRPr="00787B95">
        <w:rPr>
          <w:b/>
        </w:rPr>
        <w:t>2014</w:t>
      </w:r>
      <w:r w:rsidRPr="00787B95">
        <w:t xml:space="preserve">, </w:t>
      </w:r>
      <w:r w:rsidRPr="00787B95">
        <w:rPr>
          <w:i/>
        </w:rPr>
        <w:t>19</w:t>
      </w:r>
      <w:r w:rsidRPr="00787B95">
        <w:t>, 1-6, doi:10.3109/14659891.2012.696771.</w:t>
      </w:r>
    </w:p>
    <w:p w14:paraId="48C7983C" w14:textId="77777777" w:rsidR="00787B95" w:rsidRPr="00787B95" w:rsidRDefault="00787B95" w:rsidP="00787B95">
      <w:pPr>
        <w:pStyle w:val="EndNoteBibliography"/>
        <w:ind w:left="720" w:hanging="720"/>
      </w:pPr>
      <w:r w:rsidRPr="00787B95">
        <w:t>19.</w:t>
      </w:r>
      <w:r w:rsidRPr="00787B95">
        <w:tab/>
        <w:t xml:space="preserve">Cassin, S.E.; Buchman, D.Z.; Leung, S.E.; Kantarovich, K.; Hawa, A.; Carter, A.; Sockalingam, S. Ethical, Stigma, and Policy Implications of Food Addiction: A Scoping Review. </w:t>
      </w:r>
      <w:r w:rsidRPr="00787B95">
        <w:rPr>
          <w:i/>
        </w:rPr>
        <w:t xml:space="preserve">Nutrients </w:t>
      </w:r>
      <w:r w:rsidRPr="00787B95">
        <w:rPr>
          <w:b/>
        </w:rPr>
        <w:t>2019</w:t>
      </w:r>
      <w:r w:rsidRPr="00787B95">
        <w:t xml:space="preserve">, </w:t>
      </w:r>
      <w:r w:rsidRPr="00787B95">
        <w:rPr>
          <w:i/>
        </w:rPr>
        <w:t>11</w:t>
      </w:r>
      <w:r w:rsidRPr="00787B95">
        <w:t>, 710, doi:10.3390/nu11040710.</w:t>
      </w:r>
    </w:p>
    <w:p w14:paraId="1745F964" w14:textId="77777777" w:rsidR="00787B95" w:rsidRPr="00787B95" w:rsidRDefault="00787B95" w:rsidP="00787B95">
      <w:pPr>
        <w:pStyle w:val="EndNoteBibliography"/>
        <w:ind w:left="720" w:hanging="720"/>
      </w:pPr>
      <w:r w:rsidRPr="00787B95">
        <w:t>20.</w:t>
      </w:r>
      <w:r w:rsidRPr="00787B95">
        <w:tab/>
        <w:t xml:space="preserve">da Luz, F.Q.; Hay, P.; Touyz, S.; Sainsbury, A. Obesity with Comorbid Eating Disorders: Associated Health Risks and Treatment Approaches. </w:t>
      </w:r>
      <w:r w:rsidRPr="00787B95">
        <w:rPr>
          <w:i/>
        </w:rPr>
        <w:t xml:space="preserve">Nutrients </w:t>
      </w:r>
      <w:r w:rsidRPr="00787B95">
        <w:rPr>
          <w:b/>
        </w:rPr>
        <w:t>2018</w:t>
      </w:r>
      <w:r w:rsidRPr="00787B95">
        <w:t xml:space="preserve">, </w:t>
      </w:r>
      <w:r w:rsidRPr="00787B95">
        <w:rPr>
          <w:i/>
        </w:rPr>
        <w:t>10</w:t>
      </w:r>
      <w:r w:rsidRPr="00787B95">
        <w:t>, 829, doi:10.3390/nu10070829.</w:t>
      </w:r>
    </w:p>
    <w:p w14:paraId="58C2DC85" w14:textId="180385F6" w:rsidR="00787B95" w:rsidRPr="00787B95" w:rsidRDefault="00787B95" w:rsidP="00787B95">
      <w:pPr>
        <w:pStyle w:val="EndNoteBibliography"/>
        <w:ind w:left="720" w:hanging="720"/>
      </w:pPr>
      <w:r w:rsidRPr="00787B95">
        <w:t>21.</w:t>
      </w:r>
      <w:r w:rsidRPr="00787B95">
        <w:tab/>
        <w:t xml:space="preserve">Australian Institute of Health &amp; Welfare. Health Workforce Snapshot. Availabe online: </w:t>
      </w:r>
      <w:hyperlink r:id="rId24" w:history="1">
        <w:r w:rsidRPr="00787B95">
          <w:rPr>
            <w:rStyle w:val="Hyperlink"/>
          </w:rPr>
          <w:t>https://www.aihw.gov.au/reports/australias-health/health-workforce</w:t>
        </w:r>
      </w:hyperlink>
      <w:r w:rsidRPr="00787B95">
        <w:t xml:space="preserve"> (accessed on 25 August).</w:t>
      </w:r>
    </w:p>
    <w:p w14:paraId="479835A4" w14:textId="77777777" w:rsidR="00787B95" w:rsidRPr="00787B95" w:rsidRDefault="00787B95" w:rsidP="00787B95">
      <w:pPr>
        <w:pStyle w:val="EndNoteBibliography"/>
        <w:ind w:left="720" w:hanging="720"/>
      </w:pPr>
      <w:r w:rsidRPr="00787B95">
        <w:t>22.</w:t>
      </w:r>
      <w:r w:rsidRPr="00787B95">
        <w:tab/>
        <w:t xml:space="preserve">Cull, W.L.; O'Connor, K.G.; Sharp, S.; Tang, S.-f.S. Response rates and response bias for 50 surveys of pediatricians. </w:t>
      </w:r>
      <w:r w:rsidRPr="00787B95">
        <w:rPr>
          <w:i/>
        </w:rPr>
        <w:t xml:space="preserve">Health Serv Res </w:t>
      </w:r>
      <w:r w:rsidRPr="00787B95">
        <w:rPr>
          <w:b/>
        </w:rPr>
        <w:t>2005</w:t>
      </w:r>
      <w:r w:rsidRPr="00787B95">
        <w:t xml:space="preserve">, </w:t>
      </w:r>
      <w:r w:rsidRPr="00787B95">
        <w:rPr>
          <w:i/>
        </w:rPr>
        <w:t>40</w:t>
      </w:r>
      <w:r w:rsidRPr="00787B95">
        <w:t>, 213-226, doi:10.1111/j.1475-6773.2005.00350.x.</w:t>
      </w:r>
    </w:p>
    <w:p w14:paraId="718B462B" w14:textId="05F949FD" w:rsidR="00510E15" w:rsidRPr="002B2F4B" w:rsidRDefault="00510E15" w:rsidP="002B2F4B">
      <w:pPr>
        <w:pStyle w:val="MDPI71References"/>
        <w:numPr>
          <w:ilvl w:val="0"/>
          <w:numId w:val="0"/>
        </w:numPr>
        <w:adjustRightInd w:val="0"/>
        <w:snapToGrid w:val="0"/>
        <w:ind w:left="425" w:hanging="425"/>
        <w:rPr>
          <w:rFonts w:eastAsia="SimSun"/>
          <w:szCs w:val="18"/>
        </w:rPr>
      </w:pPr>
      <w:r w:rsidRPr="002B2F4B">
        <w:rPr>
          <w:rFonts w:eastAsia="SimSun"/>
          <w:szCs w:val="18"/>
        </w:rPr>
        <w:fldChar w:fldCharType="end"/>
      </w:r>
    </w:p>
    <w:tbl>
      <w:tblPr>
        <w:tblW w:w="0" w:type="auto"/>
        <w:jc w:val="center"/>
        <w:tblLook w:val="04A0" w:firstRow="1" w:lastRow="0" w:firstColumn="1" w:lastColumn="0" w:noHBand="0" w:noVBand="1"/>
      </w:tblPr>
      <w:tblGrid>
        <w:gridCol w:w="222"/>
        <w:gridCol w:w="7149"/>
      </w:tblGrid>
      <w:tr w:rsidR="00510E15" w:rsidRPr="00606CF3" w14:paraId="0E105238" w14:textId="77777777" w:rsidTr="00574661">
        <w:trPr>
          <w:jc w:val="center"/>
        </w:trPr>
        <w:tc>
          <w:tcPr>
            <w:tcW w:w="0" w:type="auto"/>
            <w:shd w:val="clear" w:color="auto" w:fill="auto"/>
            <w:vAlign w:val="center"/>
          </w:tcPr>
          <w:p w14:paraId="070FCE25" w14:textId="060676CB" w:rsidR="00510E15" w:rsidRPr="00606CF3" w:rsidRDefault="00510E15" w:rsidP="00606CF3">
            <w:pPr>
              <w:pStyle w:val="MDPI71References"/>
              <w:numPr>
                <w:ilvl w:val="0"/>
                <w:numId w:val="0"/>
              </w:numPr>
              <w:adjustRightInd w:val="0"/>
              <w:snapToGrid w:val="0"/>
              <w:ind w:left="-85"/>
              <w:rPr>
                <w:rFonts w:eastAsia="SimSun"/>
                <w:bCs/>
                <w:szCs w:val="18"/>
              </w:rPr>
            </w:pPr>
            <w:bookmarkStart w:id="2" w:name="_GoBack"/>
            <w:bookmarkEnd w:id="2"/>
          </w:p>
        </w:tc>
        <w:tc>
          <w:tcPr>
            <w:tcW w:w="7149" w:type="dxa"/>
            <w:shd w:val="clear" w:color="auto" w:fill="auto"/>
            <w:vAlign w:val="center"/>
          </w:tcPr>
          <w:p w14:paraId="046411ED" w14:textId="606221E2" w:rsidR="00510E15" w:rsidRPr="00606CF3" w:rsidRDefault="00510E15" w:rsidP="00606CF3">
            <w:pPr>
              <w:pStyle w:val="MDPI71References"/>
              <w:numPr>
                <w:ilvl w:val="0"/>
                <w:numId w:val="0"/>
              </w:numPr>
              <w:adjustRightInd w:val="0"/>
              <w:snapToGrid w:val="0"/>
              <w:ind w:left="-85"/>
              <w:rPr>
                <w:rFonts w:eastAsia="SimSun"/>
                <w:bCs/>
                <w:szCs w:val="18"/>
              </w:rPr>
            </w:pPr>
          </w:p>
        </w:tc>
      </w:tr>
    </w:tbl>
    <w:p w14:paraId="5A70166D" w14:textId="0DE1FEA1" w:rsidR="002549C8" w:rsidRPr="00606CF3" w:rsidRDefault="002549C8" w:rsidP="00606CF3">
      <w:pPr>
        <w:pStyle w:val="MDPI71References"/>
        <w:numPr>
          <w:ilvl w:val="0"/>
          <w:numId w:val="0"/>
        </w:numPr>
        <w:adjustRightInd w:val="0"/>
        <w:snapToGrid w:val="0"/>
        <w:spacing w:after="240"/>
        <w:rPr>
          <w:rFonts w:eastAsia="SimSun"/>
          <w:szCs w:val="18"/>
        </w:rPr>
      </w:pPr>
    </w:p>
    <w:sectPr w:rsidR="002549C8" w:rsidRPr="00606CF3" w:rsidSect="00606CF3">
      <w:headerReference w:type="even" r:id="rId25"/>
      <w:footerReference w:type="default" r:id="rId26"/>
      <w:headerReference w:type="first" r:id="rId27"/>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B2CF" w16cex:dateUtc="2020-08-26T00:07:00Z"/>
  <w16cex:commentExtensible w16cex:durableId="22F0B3B0" w16cex:dateUtc="2020-08-26T0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747184" w16cid:durableId="22F0B2CF"/>
  <w16cid:commentId w16cid:paraId="3EB3E483" w16cid:durableId="22F0B3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2B00E" w14:textId="77777777" w:rsidR="005A34CC" w:rsidRDefault="005A34CC">
      <w:pPr>
        <w:spacing w:line="240" w:lineRule="auto"/>
      </w:pPr>
      <w:r>
        <w:separator/>
      </w:r>
    </w:p>
  </w:endnote>
  <w:endnote w:type="continuationSeparator" w:id="0">
    <w:p w14:paraId="0CB2E803" w14:textId="77777777" w:rsidR="005A34CC" w:rsidRDefault="005A34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11D89" w14:textId="77777777" w:rsidR="006B2798" w:rsidRPr="00885BB0" w:rsidRDefault="006B2798" w:rsidP="00C90B3B">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B83C5" w14:textId="77777777" w:rsidR="005A34CC" w:rsidRDefault="005A34CC">
      <w:pPr>
        <w:spacing w:line="240" w:lineRule="auto"/>
      </w:pPr>
      <w:r>
        <w:separator/>
      </w:r>
    </w:p>
  </w:footnote>
  <w:footnote w:type="continuationSeparator" w:id="0">
    <w:p w14:paraId="03F4D70C" w14:textId="77777777" w:rsidR="005A34CC" w:rsidRDefault="005A34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63222" w14:textId="77777777" w:rsidR="006B2798" w:rsidRDefault="006B2798" w:rsidP="00C90B3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EC462" w14:textId="5277006F" w:rsidR="006B2798" w:rsidRDefault="006B2798" w:rsidP="00C90B3B">
    <w:pPr>
      <w:pStyle w:val="MDPIheaderjournallogo"/>
    </w:pPr>
    <w:r w:rsidRPr="00CE1CFD">
      <w:rPr>
        <w:i w:val="0"/>
        <w:noProof/>
        <w:szCs w:val="16"/>
        <w:lang w:val="en-GB" w:eastAsia="en-GB"/>
      </w:rPr>
      <mc:AlternateContent>
        <mc:Choice Requires="wps">
          <w:drawing>
            <wp:anchor distT="45720" distB="45720" distL="114300" distR="114300" simplePos="0" relativeHeight="251657728" behindDoc="1" locked="0" layoutInCell="1" allowOverlap="1" wp14:anchorId="1ACD9E7B" wp14:editId="5D458D7A">
              <wp:simplePos x="0" y="0"/>
              <wp:positionH relativeFrom="page">
                <wp:posOffset>6029960</wp:posOffset>
              </wp:positionH>
              <wp:positionV relativeFrom="page">
                <wp:posOffset>647700</wp:posOffset>
              </wp:positionV>
              <wp:extent cx="54673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709295"/>
                      </a:xfrm>
                      <a:prstGeom prst="rect">
                        <a:avLst/>
                      </a:prstGeom>
                      <a:solidFill>
                        <a:srgbClr val="FFFFFF"/>
                      </a:solidFill>
                      <a:ln w="9525">
                        <a:noFill/>
                        <a:miter lim="800000"/>
                        <a:headEnd/>
                        <a:tailEnd/>
                      </a:ln>
                    </wps:spPr>
                    <wps:txbx>
                      <w:txbxContent>
                        <w:p w14:paraId="0ADE2ACD" w14:textId="59B2CFB7" w:rsidR="006B2798" w:rsidRDefault="006B2798" w:rsidP="00C90B3B">
                          <w:pPr>
                            <w:pStyle w:val="MDPIheaderjournallogo"/>
                            <w:jc w:val="center"/>
                            <w:textboxTightWrap w:val="allLines"/>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CD9E7B" id="_x0000_t202" coordsize="21600,21600" o:spt="202" path="m,l,21600r21600,l21600,xe">
              <v:stroke joinstyle="miter"/>
              <v:path gradientshapeok="t" o:connecttype="rect"/>
            </v:shapetype>
            <v:shape id="Text Box 2" o:spid="_x0000_s1026" type="#_x0000_t202" style="position:absolute;left:0;text-align:left;margin-left:474.8pt;margin-top:51pt;width:43.0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" stroked="f">
              <v:textbox inset="0,0,0,0">
                <w:txbxContent>
                  <w:p w14:paraId="0ADE2ACD" w14:textId="59B2CFB7" w:rsidR="006B2798" w:rsidRDefault="006B2798" w:rsidP="00C90B3B">
                    <w:pPr>
                      <w:pStyle w:val="MDPIheaderjournallogo"/>
                      <w:jc w:val="center"/>
                      <w:textboxTightWrap w:val="allLines"/>
                      <w:rPr>
                        <w:i w:val="0"/>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A245F"/>
    <w:multiLevelType w:val="hybridMultilevel"/>
    <w:tmpl w:val="1C3A3F0C"/>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857682CE"/>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2DA850A3"/>
    <w:multiLevelType w:val="hybridMultilevel"/>
    <w:tmpl w:val="BA3AE1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69A6535"/>
    <w:multiLevelType w:val="hybridMultilevel"/>
    <w:tmpl w:val="781408B4"/>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4" w15:restartNumberingAfterBreak="0">
    <w:nsid w:val="44537700"/>
    <w:multiLevelType w:val="hybridMultilevel"/>
    <w:tmpl w:val="45A41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8BF3EF9"/>
    <w:multiLevelType w:val="hybridMultilevel"/>
    <w:tmpl w:val="F1585E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DPI&lt;/Style&gt;&lt;LeftDelim&gt;{&lt;/LeftDelim&gt;&lt;RightDelim&gt;}&lt;/RightDelim&gt;&lt;FontName&gt;Palatino Linotype&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fd59x99oeszwae02epxp52vs5w5zvpdw5w9&quot;&gt;Master Endnote Library-Saved&lt;record-ids&gt;&lt;item&gt;833&lt;/item&gt;&lt;item&gt;2368&lt;/item&gt;&lt;item&gt;2369&lt;/item&gt;&lt;item&gt;2370&lt;/item&gt;&lt;item&gt;2371&lt;/item&gt;&lt;item&gt;2377&lt;/item&gt;&lt;item&gt;2378&lt;/item&gt;&lt;item&gt;2379&lt;/item&gt;&lt;item&gt;2380&lt;/item&gt;&lt;item&gt;2431&lt;/item&gt;&lt;item&gt;2432&lt;/item&gt;&lt;item&gt;2433&lt;/item&gt;&lt;item&gt;2498&lt;/item&gt;&lt;item&gt;2499&lt;/item&gt;&lt;item&gt;2500&lt;/item&gt;&lt;item&gt;2504&lt;/item&gt;&lt;item&gt;2505&lt;/item&gt;&lt;item&gt;2506&lt;/item&gt;&lt;item&gt;2512&lt;/item&gt;&lt;item&gt;2513&lt;/item&gt;&lt;item&gt;2554&lt;/item&gt;&lt;item&gt;2555&lt;/item&gt;&lt;item&gt;2556&lt;/item&gt;&lt;/record-ids&gt;&lt;/item&gt;&lt;/Libraries&gt;"/>
  </w:docVars>
  <w:rsids>
    <w:rsidRoot w:val="00FF015B"/>
    <w:rsid w:val="00007C1D"/>
    <w:rsid w:val="000160FC"/>
    <w:rsid w:val="000171D3"/>
    <w:rsid w:val="00017604"/>
    <w:rsid w:val="000218DC"/>
    <w:rsid w:val="00031393"/>
    <w:rsid w:val="000330FF"/>
    <w:rsid w:val="00051E73"/>
    <w:rsid w:val="00062908"/>
    <w:rsid w:val="00070240"/>
    <w:rsid w:val="00077A11"/>
    <w:rsid w:val="00081FAC"/>
    <w:rsid w:val="000938F9"/>
    <w:rsid w:val="000959D8"/>
    <w:rsid w:val="000B4487"/>
    <w:rsid w:val="000B6163"/>
    <w:rsid w:val="000C1E5F"/>
    <w:rsid w:val="000D5952"/>
    <w:rsid w:val="000E7E65"/>
    <w:rsid w:val="000F03E2"/>
    <w:rsid w:val="00123086"/>
    <w:rsid w:val="00124851"/>
    <w:rsid w:val="00150890"/>
    <w:rsid w:val="0017530E"/>
    <w:rsid w:val="00185362"/>
    <w:rsid w:val="00192EF9"/>
    <w:rsid w:val="001A66A8"/>
    <w:rsid w:val="001E2AEB"/>
    <w:rsid w:val="001E4BE2"/>
    <w:rsid w:val="0020170B"/>
    <w:rsid w:val="00202BA3"/>
    <w:rsid w:val="00202E01"/>
    <w:rsid w:val="00203877"/>
    <w:rsid w:val="00212627"/>
    <w:rsid w:val="0021329E"/>
    <w:rsid w:val="0021531B"/>
    <w:rsid w:val="00221FB9"/>
    <w:rsid w:val="00222EDD"/>
    <w:rsid w:val="00231AD7"/>
    <w:rsid w:val="002343BC"/>
    <w:rsid w:val="00234401"/>
    <w:rsid w:val="00240F0C"/>
    <w:rsid w:val="00246ADA"/>
    <w:rsid w:val="002549C8"/>
    <w:rsid w:val="00267221"/>
    <w:rsid w:val="00275267"/>
    <w:rsid w:val="002775A4"/>
    <w:rsid w:val="00282BF9"/>
    <w:rsid w:val="00290338"/>
    <w:rsid w:val="0029512B"/>
    <w:rsid w:val="002A4C6D"/>
    <w:rsid w:val="002A5938"/>
    <w:rsid w:val="002A5C4F"/>
    <w:rsid w:val="002B2F4B"/>
    <w:rsid w:val="002B7558"/>
    <w:rsid w:val="002C50F1"/>
    <w:rsid w:val="002D45ED"/>
    <w:rsid w:val="002D7AEC"/>
    <w:rsid w:val="003243F9"/>
    <w:rsid w:val="00326141"/>
    <w:rsid w:val="00342507"/>
    <w:rsid w:val="00343AB4"/>
    <w:rsid w:val="003459F2"/>
    <w:rsid w:val="00355677"/>
    <w:rsid w:val="00371482"/>
    <w:rsid w:val="003912F1"/>
    <w:rsid w:val="003934AC"/>
    <w:rsid w:val="00397798"/>
    <w:rsid w:val="003A0E52"/>
    <w:rsid w:val="003A2DD1"/>
    <w:rsid w:val="003A7120"/>
    <w:rsid w:val="003B432D"/>
    <w:rsid w:val="003B6398"/>
    <w:rsid w:val="003E1CA2"/>
    <w:rsid w:val="003E4154"/>
    <w:rsid w:val="003E6CB9"/>
    <w:rsid w:val="00401D30"/>
    <w:rsid w:val="00411903"/>
    <w:rsid w:val="00422601"/>
    <w:rsid w:val="00432282"/>
    <w:rsid w:val="00435811"/>
    <w:rsid w:val="004418EC"/>
    <w:rsid w:val="0044270D"/>
    <w:rsid w:val="00477495"/>
    <w:rsid w:val="00487B39"/>
    <w:rsid w:val="00491E16"/>
    <w:rsid w:val="004A4AFB"/>
    <w:rsid w:val="004B543E"/>
    <w:rsid w:val="004C025E"/>
    <w:rsid w:val="004C0C35"/>
    <w:rsid w:val="004C3BAD"/>
    <w:rsid w:val="004F00AB"/>
    <w:rsid w:val="004F38C6"/>
    <w:rsid w:val="00500424"/>
    <w:rsid w:val="0050081D"/>
    <w:rsid w:val="00510E15"/>
    <w:rsid w:val="0051764E"/>
    <w:rsid w:val="005265D0"/>
    <w:rsid w:val="00536C3A"/>
    <w:rsid w:val="00542BAF"/>
    <w:rsid w:val="00552DB4"/>
    <w:rsid w:val="005567DA"/>
    <w:rsid w:val="00556920"/>
    <w:rsid w:val="00574661"/>
    <w:rsid w:val="0058522B"/>
    <w:rsid w:val="005921C0"/>
    <w:rsid w:val="0059382F"/>
    <w:rsid w:val="00593B0F"/>
    <w:rsid w:val="005A34CC"/>
    <w:rsid w:val="005A4CA5"/>
    <w:rsid w:val="005A79DF"/>
    <w:rsid w:val="005B2450"/>
    <w:rsid w:val="005B6CC1"/>
    <w:rsid w:val="005C74F1"/>
    <w:rsid w:val="005D15F5"/>
    <w:rsid w:val="005F0447"/>
    <w:rsid w:val="005F3B8C"/>
    <w:rsid w:val="005F791A"/>
    <w:rsid w:val="00606A39"/>
    <w:rsid w:val="00606CF3"/>
    <w:rsid w:val="00612EEA"/>
    <w:rsid w:val="00622146"/>
    <w:rsid w:val="00622B03"/>
    <w:rsid w:val="00652B31"/>
    <w:rsid w:val="00654D1E"/>
    <w:rsid w:val="00657213"/>
    <w:rsid w:val="00657B19"/>
    <w:rsid w:val="00666243"/>
    <w:rsid w:val="00674DF2"/>
    <w:rsid w:val="00692393"/>
    <w:rsid w:val="006A3CE8"/>
    <w:rsid w:val="006B2798"/>
    <w:rsid w:val="006B63C8"/>
    <w:rsid w:val="006C0CCF"/>
    <w:rsid w:val="006C309C"/>
    <w:rsid w:val="006D39EB"/>
    <w:rsid w:val="006D5B1F"/>
    <w:rsid w:val="006E4C88"/>
    <w:rsid w:val="006E611C"/>
    <w:rsid w:val="006F0855"/>
    <w:rsid w:val="00721BCF"/>
    <w:rsid w:val="00727799"/>
    <w:rsid w:val="0073249D"/>
    <w:rsid w:val="00732D44"/>
    <w:rsid w:val="00745412"/>
    <w:rsid w:val="00774CA9"/>
    <w:rsid w:val="007750FF"/>
    <w:rsid w:val="007854EB"/>
    <w:rsid w:val="00787B95"/>
    <w:rsid w:val="00787FEC"/>
    <w:rsid w:val="00796073"/>
    <w:rsid w:val="00797D64"/>
    <w:rsid w:val="007A2E2C"/>
    <w:rsid w:val="007A60B9"/>
    <w:rsid w:val="0081752E"/>
    <w:rsid w:val="00822040"/>
    <w:rsid w:val="00830F91"/>
    <w:rsid w:val="008313A9"/>
    <w:rsid w:val="00831BDE"/>
    <w:rsid w:val="008343D8"/>
    <w:rsid w:val="0084006D"/>
    <w:rsid w:val="008427A3"/>
    <w:rsid w:val="008427FB"/>
    <w:rsid w:val="008434C3"/>
    <w:rsid w:val="00850CDD"/>
    <w:rsid w:val="00856B69"/>
    <w:rsid w:val="008731E0"/>
    <w:rsid w:val="00880BA7"/>
    <w:rsid w:val="00883DA8"/>
    <w:rsid w:val="008841A3"/>
    <w:rsid w:val="00891137"/>
    <w:rsid w:val="008949C9"/>
    <w:rsid w:val="008B45F8"/>
    <w:rsid w:val="008B5FC5"/>
    <w:rsid w:val="008C3901"/>
    <w:rsid w:val="008C5BEF"/>
    <w:rsid w:val="008D60BB"/>
    <w:rsid w:val="008D7AF3"/>
    <w:rsid w:val="008E0DD3"/>
    <w:rsid w:val="008F5D68"/>
    <w:rsid w:val="00915BFC"/>
    <w:rsid w:val="009205E9"/>
    <w:rsid w:val="00923E2B"/>
    <w:rsid w:val="00951C20"/>
    <w:rsid w:val="0096223C"/>
    <w:rsid w:val="009806FD"/>
    <w:rsid w:val="00986016"/>
    <w:rsid w:val="0099746A"/>
    <w:rsid w:val="009B682C"/>
    <w:rsid w:val="009C50EC"/>
    <w:rsid w:val="009E30B4"/>
    <w:rsid w:val="009F09E8"/>
    <w:rsid w:val="009F6A70"/>
    <w:rsid w:val="009F70E6"/>
    <w:rsid w:val="00A21502"/>
    <w:rsid w:val="00A3179F"/>
    <w:rsid w:val="00A36777"/>
    <w:rsid w:val="00A503DB"/>
    <w:rsid w:val="00A57274"/>
    <w:rsid w:val="00A63656"/>
    <w:rsid w:val="00A637C2"/>
    <w:rsid w:val="00A64C6B"/>
    <w:rsid w:val="00A7413A"/>
    <w:rsid w:val="00A80694"/>
    <w:rsid w:val="00A85DBD"/>
    <w:rsid w:val="00A96E44"/>
    <w:rsid w:val="00AA0CF2"/>
    <w:rsid w:val="00AB4FB6"/>
    <w:rsid w:val="00AC0889"/>
    <w:rsid w:val="00AE6C73"/>
    <w:rsid w:val="00AF3A21"/>
    <w:rsid w:val="00AF5FE1"/>
    <w:rsid w:val="00B15440"/>
    <w:rsid w:val="00B20CF6"/>
    <w:rsid w:val="00B337E3"/>
    <w:rsid w:val="00B409E1"/>
    <w:rsid w:val="00B42244"/>
    <w:rsid w:val="00B53323"/>
    <w:rsid w:val="00B5734A"/>
    <w:rsid w:val="00B617B2"/>
    <w:rsid w:val="00B74481"/>
    <w:rsid w:val="00B751BD"/>
    <w:rsid w:val="00B81663"/>
    <w:rsid w:val="00B919EF"/>
    <w:rsid w:val="00BB1977"/>
    <w:rsid w:val="00BB280F"/>
    <w:rsid w:val="00BC10EA"/>
    <w:rsid w:val="00BC1FDB"/>
    <w:rsid w:val="00BD0170"/>
    <w:rsid w:val="00BD2F41"/>
    <w:rsid w:val="00BD3278"/>
    <w:rsid w:val="00BD600D"/>
    <w:rsid w:val="00BE05D8"/>
    <w:rsid w:val="00BE25EA"/>
    <w:rsid w:val="00BE4E22"/>
    <w:rsid w:val="00C1192A"/>
    <w:rsid w:val="00C14F14"/>
    <w:rsid w:val="00C31AF5"/>
    <w:rsid w:val="00C401BD"/>
    <w:rsid w:val="00C44BC4"/>
    <w:rsid w:val="00C46FF6"/>
    <w:rsid w:val="00C54E65"/>
    <w:rsid w:val="00C64435"/>
    <w:rsid w:val="00C658BF"/>
    <w:rsid w:val="00C66264"/>
    <w:rsid w:val="00C77084"/>
    <w:rsid w:val="00C81EB2"/>
    <w:rsid w:val="00C86505"/>
    <w:rsid w:val="00C876E2"/>
    <w:rsid w:val="00C90B3B"/>
    <w:rsid w:val="00CB1AE7"/>
    <w:rsid w:val="00CC03C7"/>
    <w:rsid w:val="00CC0501"/>
    <w:rsid w:val="00CC522F"/>
    <w:rsid w:val="00CD2BA5"/>
    <w:rsid w:val="00CD3F3D"/>
    <w:rsid w:val="00CD6674"/>
    <w:rsid w:val="00CE3894"/>
    <w:rsid w:val="00CE591F"/>
    <w:rsid w:val="00D62512"/>
    <w:rsid w:val="00D62F1D"/>
    <w:rsid w:val="00D677DB"/>
    <w:rsid w:val="00D90B0E"/>
    <w:rsid w:val="00D916C0"/>
    <w:rsid w:val="00DA48CD"/>
    <w:rsid w:val="00DA4D68"/>
    <w:rsid w:val="00DA6C33"/>
    <w:rsid w:val="00DB5BA7"/>
    <w:rsid w:val="00DD1D1E"/>
    <w:rsid w:val="00DD293C"/>
    <w:rsid w:val="00DD3F21"/>
    <w:rsid w:val="00E162E6"/>
    <w:rsid w:val="00E23D9F"/>
    <w:rsid w:val="00E34378"/>
    <w:rsid w:val="00E52810"/>
    <w:rsid w:val="00E52C10"/>
    <w:rsid w:val="00E7385F"/>
    <w:rsid w:val="00E80413"/>
    <w:rsid w:val="00E80BCD"/>
    <w:rsid w:val="00EB32B7"/>
    <w:rsid w:val="00EC71B4"/>
    <w:rsid w:val="00EC770B"/>
    <w:rsid w:val="00EE283E"/>
    <w:rsid w:val="00EE2D18"/>
    <w:rsid w:val="00EF36CC"/>
    <w:rsid w:val="00F057B6"/>
    <w:rsid w:val="00F14E71"/>
    <w:rsid w:val="00F300E3"/>
    <w:rsid w:val="00F32FC2"/>
    <w:rsid w:val="00F37D67"/>
    <w:rsid w:val="00F42DEE"/>
    <w:rsid w:val="00F45B26"/>
    <w:rsid w:val="00F54673"/>
    <w:rsid w:val="00F55AAC"/>
    <w:rsid w:val="00F65AD5"/>
    <w:rsid w:val="00F75650"/>
    <w:rsid w:val="00F93BA2"/>
    <w:rsid w:val="00FA2128"/>
    <w:rsid w:val="00FB019A"/>
    <w:rsid w:val="00FB65D2"/>
    <w:rsid w:val="00FC2ACE"/>
    <w:rsid w:val="00FC780D"/>
    <w:rsid w:val="00FE1175"/>
    <w:rsid w:val="00FF015B"/>
    <w:rsid w:val="00FF12D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6E55AF"/>
  <w15:chartTrackingRefBased/>
  <w15:docId w15:val="{F6DB85FC-3A11-4683-BB91-368032B7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9C8"/>
    <w:pPr>
      <w:spacing w:line="340" w:lineRule="atLeast"/>
      <w:jc w:val="both"/>
    </w:pPr>
    <w:rPr>
      <w:rFonts w:ascii="Times New Roman" w:eastAsia="Times New Roman" w:hAnsi="Times New Roman"/>
      <w:color w:val="000000"/>
      <w:sz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MDPI12title"/>
    <w:qFormat/>
    <w:rsid w:val="00606CF3"/>
    <w:pPr>
      <w:adjustRightInd w:val="0"/>
      <w:snapToGrid w:val="0"/>
      <w:spacing w:before="240"/>
    </w:pPr>
    <w:rPr>
      <w:rFonts w:ascii="Palatino Linotype" w:eastAsia="Times New Roman" w:hAnsi="Palatino Linotype"/>
      <w:i/>
      <w:snapToGrid w:val="0"/>
      <w:color w:val="000000"/>
      <w:szCs w:val="22"/>
      <w:lang w:val="en-US" w:eastAsia="de-DE" w:bidi="en-US"/>
    </w:rPr>
  </w:style>
  <w:style w:type="paragraph" w:customStyle="1" w:styleId="MDPI12title">
    <w:name w:val="MDPI_1.2_title"/>
    <w:next w:val="MDPI13authornames"/>
    <w:qFormat/>
    <w:rsid w:val="00606CF3"/>
    <w:pPr>
      <w:adjustRightInd w:val="0"/>
      <w:snapToGrid w:val="0"/>
      <w:spacing w:after="240" w:line="240" w:lineRule="atLeas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next w:val="MDPI14history"/>
    <w:qFormat/>
    <w:rsid w:val="00606CF3"/>
    <w:pPr>
      <w:adjustRightInd w:val="0"/>
      <w:snapToGrid w:val="0"/>
      <w:spacing w:after="120" w:line="260" w:lineRule="atLeast"/>
    </w:pPr>
    <w:rPr>
      <w:rFonts w:ascii="Palatino Linotype" w:eastAsia="Times New Roman" w:hAnsi="Palatino Linotype"/>
      <w:b/>
      <w:color w:val="000000"/>
      <w:szCs w:val="22"/>
      <w:lang w:val="en-US" w:eastAsia="de-DE" w:bidi="en-US"/>
    </w:rPr>
  </w:style>
  <w:style w:type="paragraph" w:customStyle="1" w:styleId="MDPI14history">
    <w:name w:val="MDPI_1.4_history"/>
    <w:basedOn w:val="MDPI62Acknowledgments"/>
    <w:next w:val="Normal"/>
    <w:qFormat/>
    <w:rsid w:val="00606CF3"/>
    <w:pPr>
      <w:ind w:left="113"/>
      <w:jc w:val="left"/>
    </w:pPr>
    <w:rPr>
      <w:snapToGrid/>
    </w:rPr>
  </w:style>
  <w:style w:type="paragraph" w:customStyle="1" w:styleId="MDPI16affiliation">
    <w:name w:val="MDPI_1.6_affiliation"/>
    <w:qFormat/>
    <w:rsid w:val="00606CF3"/>
    <w:pPr>
      <w:adjustRightInd w:val="0"/>
      <w:snapToGrid w:val="0"/>
      <w:spacing w:line="260" w:lineRule="atLeast"/>
      <w:ind w:left="311" w:hanging="198"/>
    </w:pPr>
    <w:rPr>
      <w:rFonts w:ascii="Palatino Linotype" w:eastAsia="Times New Roman" w:hAnsi="Palatino Linotype"/>
      <w:color w:val="000000"/>
      <w:sz w:val="18"/>
      <w:szCs w:val="18"/>
      <w:lang w:val="en-US" w:eastAsia="de-DE" w:bidi="en-US"/>
    </w:rPr>
  </w:style>
  <w:style w:type="paragraph" w:customStyle="1" w:styleId="MDPI17abstract">
    <w:name w:val="MDPI_1.7_abstract"/>
    <w:next w:val="Normal"/>
    <w:qFormat/>
    <w:rsid w:val="00606CF3"/>
    <w:pPr>
      <w:adjustRightInd w:val="0"/>
      <w:snapToGrid w:val="0"/>
      <w:spacing w:before="240" w:line="260" w:lineRule="atLeast"/>
      <w:ind w:left="113"/>
      <w:jc w:val="both"/>
    </w:pPr>
    <w:rPr>
      <w:rFonts w:ascii="Palatino Linotype" w:eastAsia="Times New Roman" w:hAnsi="Palatino Linotype"/>
      <w:color w:val="000000"/>
      <w:szCs w:val="22"/>
      <w:lang w:val="en-US" w:eastAsia="de-DE" w:bidi="en-US"/>
    </w:rPr>
  </w:style>
  <w:style w:type="paragraph" w:customStyle="1" w:styleId="MDPI18keywords">
    <w:name w:val="MDPI_1.8_keywords"/>
    <w:next w:val="Normal"/>
    <w:qFormat/>
    <w:rsid w:val="00606CF3"/>
    <w:pPr>
      <w:adjustRightInd w:val="0"/>
      <w:snapToGrid w:val="0"/>
      <w:spacing w:before="240" w:line="260" w:lineRule="atLeast"/>
      <w:ind w:left="113"/>
      <w:jc w:val="both"/>
    </w:pPr>
    <w:rPr>
      <w:rFonts w:ascii="Palatino Linotype" w:eastAsia="Times New Roman" w:hAnsi="Palatino Linotype"/>
      <w:snapToGrid w:val="0"/>
      <w:color w:val="000000"/>
      <w:szCs w:val="22"/>
      <w:lang w:val="en-US" w:eastAsia="de-DE" w:bidi="en-US"/>
    </w:rPr>
  </w:style>
  <w:style w:type="paragraph" w:customStyle="1" w:styleId="MDPI19line">
    <w:name w:val="MDPI_1.9_line"/>
    <w:qFormat/>
    <w:rsid w:val="00606CF3"/>
    <w:pPr>
      <w:pBdr>
        <w:bottom w:val="single" w:sz="6" w:space="1" w:color="auto"/>
      </w:pBdr>
      <w:spacing w:line="260" w:lineRule="atLeast"/>
      <w:jc w:val="both"/>
    </w:pPr>
    <w:rPr>
      <w:rFonts w:ascii="Palatino Linotype" w:eastAsia="Times New Roman" w:hAnsi="Palatino Linotype" w:cstheme="minorBidi"/>
      <w:color w:val="000000"/>
      <w:szCs w:val="24"/>
      <w:lang w:val="en-US" w:eastAsia="de-DE" w:bidi="en-US"/>
    </w:rPr>
  </w:style>
  <w:style w:type="table" w:customStyle="1" w:styleId="Mdeck5tablebodythreelines">
    <w:name w:val="M_deck_5_table_body_three_lines"/>
    <w:basedOn w:val="TableNormal"/>
    <w:uiPriority w:val="99"/>
    <w:rsid w:val="002549C8"/>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2549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549C8"/>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2549C8"/>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2549C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2549C8"/>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606CF3"/>
    <w:pPr>
      <w:adjustRightInd w:val="0"/>
      <w:snapToGrid w:val="0"/>
      <w:spacing w:line="260" w:lineRule="atLeast"/>
      <w:jc w:val="both"/>
    </w:pPr>
    <w:rPr>
      <w:rFonts w:ascii="Palatino Linotype" w:eastAsia="Times New Roman" w:hAnsi="Palatino Linotype"/>
      <w:i/>
      <w:color w:val="000000"/>
      <w:sz w:val="24"/>
      <w:szCs w:val="22"/>
      <w:lang w:val="en-US" w:eastAsia="de-CH"/>
    </w:rPr>
  </w:style>
  <w:style w:type="paragraph" w:customStyle="1" w:styleId="MDPI32textnoindent">
    <w:name w:val="MDPI_3.2_text_no_indent"/>
    <w:qFormat/>
    <w:rsid w:val="00606CF3"/>
    <w:pPr>
      <w:adjustRightInd w:val="0"/>
      <w:snapToGrid w:val="0"/>
      <w:spacing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3textspaceafter">
    <w:name w:val="MDPI_3.3_text_space_after"/>
    <w:qFormat/>
    <w:rsid w:val="00606CF3"/>
    <w:pPr>
      <w:spacing w:after="240"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5textbeforelist">
    <w:name w:val="MDPI_3.5_text_before_list"/>
    <w:qFormat/>
    <w:rsid w:val="00606CF3"/>
    <w:pPr>
      <w:spacing w:after="120"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6textafterlist">
    <w:name w:val="MDPI_3.6_text_after_list"/>
    <w:qFormat/>
    <w:rsid w:val="00606CF3"/>
    <w:pPr>
      <w:spacing w:before="120"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7itemize">
    <w:name w:val="MDPI_3.7_itemize"/>
    <w:qFormat/>
    <w:rsid w:val="00606CF3"/>
    <w:pPr>
      <w:numPr>
        <w:numId w:val="8"/>
      </w:numPr>
      <w:spacing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8bullet">
    <w:name w:val="MDPI_3.8_bullet"/>
    <w:qFormat/>
    <w:rsid w:val="00606CF3"/>
    <w:pPr>
      <w:numPr>
        <w:numId w:val="9"/>
      </w:numPr>
      <w:adjustRightInd w:val="0"/>
      <w:snapToGrid w:val="0"/>
      <w:spacing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9equation">
    <w:name w:val="MDPI_3.9_equation"/>
    <w:qFormat/>
    <w:rsid w:val="00606CF3"/>
    <w:pPr>
      <w:adjustRightInd w:val="0"/>
      <w:snapToGrid w:val="0"/>
      <w:spacing w:before="120" w:after="120" w:line="260" w:lineRule="atLeast"/>
      <w:ind w:left="709"/>
      <w:jc w:val="center"/>
    </w:pPr>
    <w:rPr>
      <w:rFonts w:ascii="Palatino Linotype" w:eastAsia="Times New Roman" w:hAnsi="Palatino Linotype"/>
      <w:snapToGrid w:val="0"/>
      <w:color w:val="000000"/>
      <w:szCs w:val="22"/>
      <w:lang w:val="en-US" w:eastAsia="de-DE" w:bidi="en-US"/>
    </w:rPr>
  </w:style>
  <w:style w:type="paragraph" w:customStyle="1" w:styleId="MDPI3aequationnumber">
    <w:name w:val="MDPI_3.a_equation_number"/>
    <w:qFormat/>
    <w:rsid w:val="00606CF3"/>
    <w:pPr>
      <w:spacing w:before="120" w:after="120"/>
      <w:jc w:val="right"/>
    </w:pPr>
    <w:rPr>
      <w:rFonts w:ascii="Palatino Linotype" w:eastAsia="Times New Roman" w:hAnsi="Palatino Linotype"/>
      <w:snapToGrid w:val="0"/>
      <w:color w:val="000000"/>
      <w:szCs w:val="22"/>
      <w:lang w:val="en-US" w:eastAsia="de-DE" w:bidi="en-US"/>
    </w:rPr>
  </w:style>
  <w:style w:type="paragraph" w:customStyle="1" w:styleId="MDPI62Acknowledgments">
    <w:name w:val="MDPI_6.2_Acknowledgments"/>
    <w:qFormat/>
    <w:rsid w:val="00606CF3"/>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41tablecaption">
    <w:name w:val="MDPI_4.1_table_caption"/>
    <w:qFormat/>
    <w:rsid w:val="00606CF3"/>
    <w:pPr>
      <w:adjustRightInd w:val="0"/>
      <w:snapToGrid w:val="0"/>
      <w:spacing w:before="240" w:after="120" w:line="260" w:lineRule="atLeast"/>
      <w:ind w:left="425" w:right="425"/>
      <w:jc w:val="both"/>
    </w:pPr>
    <w:rPr>
      <w:rFonts w:ascii="Palatino Linotype" w:eastAsia="Times New Roman" w:hAnsi="Palatino Linotype" w:cstheme="minorBidi"/>
      <w:color w:val="000000"/>
      <w:sz w:val="18"/>
      <w:szCs w:val="22"/>
      <w:lang w:val="en-US" w:eastAsia="de-DE" w:bidi="en-US"/>
    </w:rPr>
  </w:style>
  <w:style w:type="paragraph" w:customStyle="1" w:styleId="MDPI42tablebody">
    <w:name w:val="MDPI_4.2_table_body"/>
    <w:qFormat/>
    <w:rsid w:val="008949C9"/>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next w:val="MDPI31text"/>
    <w:qFormat/>
    <w:rsid w:val="00606CF3"/>
    <w:pPr>
      <w:adjustRightInd w:val="0"/>
      <w:snapToGrid w:val="0"/>
      <w:spacing w:after="240" w:line="260" w:lineRule="atLeast"/>
      <w:jc w:val="both"/>
    </w:pPr>
    <w:rPr>
      <w:rFonts w:ascii="Palatino Linotype" w:eastAsia="Times New Roman" w:hAnsi="Palatino Linotype" w:cstheme="minorBidi"/>
      <w:color w:val="000000"/>
      <w:sz w:val="18"/>
      <w:szCs w:val="22"/>
      <w:lang w:val="en-US" w:eastAsia="de-DE" w:bidi="en-US"/>
    </w:rPr>
  </w:style>
  <w:style w:type="paragraph" w:customStyle="1" w:styleId="MDPI51figurecaption">
    <w:name w:val="MDPI_5.1_figure_caption"/>
    <w:qFormat/>
    <w:rsid w:val="00606CF3"/>
    <w:pPr>
      <w:adjustRightInd w:val="0"/>
      <w:snapToGrid w:val="0"/>
      <w:spacing w:before="120" w:after="240" w:line="260" w:lineRule="atLeast"/>
      <w:ind w:left="425" w:right="425"/>
      <w:jc w:val="both"/>
    </w:pPr>
    <w:rPr>
      <w:rFonts w:ascii="Palatino Linotype" w:eastAsia="Times New Roman" w:hAnsi="Palatino Linotype"/>
      <w:color w:val="000000"/>
      <w:sz w:val="18"/>
      <w:lang w:val="en-US" w:eastAsia="de-DE" w:bidi="en-US"/>
    </w:rPr>
  </w:style>
  <w:style w:type="paragraph" w:customStyle="1" w:styleId="MDPI52figure">
    <w:name w:val="MDPI_5.2_figure"/>
    <w:qFormat/>
    <w:rsid w:val="00606CF3"/>
    <w:pPr>
      <w:adjustRightInd w:val="0"/>
      <w:snapToGrid w:val="0"/>
      <w:spacing w:before="240" w:after="120" w:line="260" w:lineRule="atLeast"/>
      <w:jc w:val="center"/>
    </w:pPr>
    <w:rPr>
      <w:rFonts w:ascii="Palatino Linotype" w:eastAsia="Times New Roman" w:hAnsi="Palatino Linotype"/>
      <w:snapToGrid w:val="0"/>
      <w:color w:val="000000"/>
      <w:lang w:val="en-US" w:eastAsia="de-DE" w:bidi="en-US"/>
    </w:rPr>
  </w:style>
  <w:style w:type="paragraph" w:customStyle="1" w:styleId="MDPI61Supplementary">
    <w:name w:val="MDPI_6.1_Supplementary"/>
    <w:qFormat/>
    <w:rsid w:val="00606CF3"/>
    <w:pPr>
      <w:spacing w:before="240" w:line="260" w:lineRule="atLeast"/>
      <w:jc w:val="both"/>
    </w:pPr>
    <w:rPr>
      <w:rFonts w:ascii="Palatino Linotype" w:eastAsia="Times New Roman" w:hAnsi="Palatino Linotype"/>
      <w:snapToGrid w:val="0"/>
      <w:color w:val="000000"/>
      <w:sz w:val="18"/>
      <w:lang w:val="en-US" w:eastAsia="en-US" w:bidi="en-US"/>
    </w:rPr>
  </w:style>
  <w:style w:type="paragraph" w:customStyle="1" w:styleId="MDPI63AuthorContributions">
    <w:name w:val="MDPI_6.3_AuthorContributions"/>
    <w:qFormat/>
    <w:rsid w:val="00606CF3"/>
    <w:pPr>
      <w:spacing w:line="260" w:lineRule="atLeast"/>
      <w:jc w:val="both"/>
    </w:pPr>
    <w:rPr>
      <w:rFonts w:ascii="Palatino Linotype" w:hAnsi="Palatino Linotype"/>
      <w:snapToGrid w:val="0"/>
      <w:sz w:val="18"/>
      <w:lang w:val="en-US" w:eastAsia="en-US" w:bidi="en-US"/>
    </w:rPr>
  </w:style>
  <w:style w:type="paragraph" w:customStyle="1" w:styleId="MDPI64CoI">
    <w:name w:val="MDPI_6.4_CoI"/>
    <w:qFormat/>
    <w:rsid w:val="00606CF3"/>
    <w:pPr>
      <w:adjustRightInd w:val="0"/>
      <w:snapToGrid w:val="0"/>
      <w:spacing w:before="120" w:after="120" w:line="260" w:lineRule="atLeast"/>
      <w:jc w:val="both"/>
    </w:pPr>
    <w:rPr>
      <w:rFonts w:ascii="Palatino Linotype" w:eastAsia="Times New Roman" w:hAnsi="Palatino Linotype"/>
      <w:snapToGrid w:val="0"/>
      <w:color w:val="000000"/>
      <w:sz w:val="18"/>
      <w:lang w:val="en-US" w:eastAsia="de-DE" w:bidi="en-US"/>
    </w:rPr>
  </w:style>
  <w:style w:type="paragraph" w:customStyle="1" w:styleId="MDPIfooterfirstpage">
    <w:name w:val="MDPI_footer_firstpage"/>
    <w:qFormat/>
    <w:rsid w:val="00606CF3"/>
    <w:pPr>
      <w:tabs>
        <w:tab w:val="right" w:pos="8845"/>
      </w:tabs>
      <w:spacing w:line="160" w:lineRule="exact"/>
    </w:pPr>
    <w:rPr>
      <w:rFonts w:ascii="Palatino Linotype" w:eastAsia="Times New Roman" w:hAnsi="Palatino Linotype"/>
      <w:color w:val="000000"/>
      <w:sz w:val="16"/>
      <w:lang w:val="en-US" w:eastAsia="de-DE"/>
    </w:rPr>
  </w:style>
  <w:style w:type="paragraph" w:customStyle="1" w:styleId="MDPI31text">
    <w:name w:val="MDPI_3.1_text"/>
    <w:link w:val="MDPI31textChar"/>
    <w:qFormat/>
    <w:rsid w:val="00606CF3"/>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link w:val="MDPI23heading3Char"/>
    <w:qFormat/>
    <w:rsid w:val="00606CF3"/>
    <w:pPr>
      <w:adjustRightInd w:val="0"/>
      <w:snapToGrid w:val="0"/>
      <w:spacing w:before="240" w:after="120" w:line="260" w:lineRule="atLeast"/>
      <w:outlineLvl w:val="2"/>
    </w:pPr>
    <w:rPr>
      <w:rFonts w:ascii="Palatino Linotype" w:eastAsia="Times New Roman" w:hAnsi="Palatino Linotype"/>
      <w:snapToGrid w:val="0"/>
      <w:color w:val="000000"/>
      <w:szCs w:val="22"/>
      <w:lang w:val="en-US" w:eastAsia="de-DE" w:bidi="en-US"/>
    </w:rPr>
  </w:style>
  <w:style w:type="paragraph" w:customStyle="1" w:styleId="MDPI21heading1">
    <w:name w:val="MDPI_2.1_heading1"/>
    <w:link w:val="MDPI21heading1Char"/>
    <w:qFormat/>
    <w:rsid w:val="00606CF3"/>
    <w:pPr>
      <w:adjustRightInd w:val="0"/>
      <w:snapToGrid w:val="0"/>
      <w:spacing w:before="240" w:after="120" w:line="260" w:lineRule="atLeast"/>
      <w:jc w:val="both"/>
      <w:outlineLvl w:val="0"/>
    </w:pPr>
    <w:rPr>
      <w:rFonts w:ascii="Palatino Linotype" w:eastAsia="Times New Roman" w:hAnsi="Palatino Linotype"/>
      <w:b/>
      <w:snapToGrid w:val="0"/>
      <w:color w:val="000000"/>
      <w:szCs w:val="22"/>
      <w:lang w:val="en-US" w:eastAsia="de-DE" w:bidi="en-US"/>
    </w:rPr>
  </w:style>
  <w:style w:type="paragraph" w:customStyle="1" w:styleId="MDPI22heading2">
    <w:name w:val="MDPI_2.2_heading2"/>
    <w:qFormat/>
    <w:rsid w:val="00606CF3"/>
    <w:pPr>
      <w:adjustRightInd w:val="0"/>
      <w:snapToGrid w:val="0"/>
      <w:spacing w:before="240" w:after="120" w:line="260" w:lineRule="atLeast"/>
      <w:outlineLvl w:val="1"/>
    </w:pPr>
    <w:rPr>
      <w:rFonts w:ascii="Palatino Linotype" w:eastAsia="Times New Roman" w:hAnsi="Palatino Linotype"/>
      <w:i/>
      <w:noProof/>
      <w:snapToGrid w:val="0"/>
      <w:color w:val="000000"/>
      <w:szCs w:val="22"/>
      <w:lang w:val="en-US" w:eastAsia="de-DE" w:bidi="en-US"/>
    </w:rPr>
  </w:style>
  <w:style w:type="paragraph" w:customStyle="1" w:styleId="MDPI71References">
    <w:name w:val="MDPI_7.1_References"/>
    <w:qFormat/>
    <w:rsid w:val="00606CF3"/>
    <w:pPr>
      <w:numPr>
        <w:numId w:val="10"/>
      </w:numPr>
      <w:spacing w:line="260" w:lineRule="atLeast"/>
      <w:jc w:val="both"/>
    </w:pPr>
    <w:rPr>
      <w:rFonts w:ascii="Palatino Linotype" w:eastAsia="Times New Roman" w:hAnsi="Palatino Linotype"/>
      <w:snapToGrid w:val="0"/>
      <w:color w:val="000000"/>
      <w:sz w:val="18"/>
      <w:lang w:val="en-US" w:eastAsia="de-DE" w:bidi="en-US"/>
    </w:rPr>
  </w:style>
  <w:style w:type="paragraph" w:styleId="BalloonText">
    <w:name w:val="Balloon Text"/>
    <w:basedOn w:val="Normal"/>
    <w:link w:val="BalloonTextChar"/>
    <w:uiPriority w:val="99"/>
    <w:semiHidden/>
    <w:unhideWhenUsed/>
    <w:rsid w:val="002549C8"/>
    <w:pPr>
      <w:spacing w:line="240" w:lineRule="auto"/>
    </w:pPr>
    <w:rPr>
      <w:sz w:val="18"/>
      <w:szCs w:val="18"/>
    </w:rPr>
  </w:style>
  <w:style w:type="character" w:customStyle="1" w:styleId="BalloonTextChar">
    <w:name w:val="Balloon Text Char"/>
    <w:link w:val="BalloonText"/>
    <w:uiPriority w:val="99"/>
    <w:semiHidden/>
    <w:rsid w:val="002549C8"/>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2549C8"/>
  </w:style>
  <w:style w:type="table" w:customStyle="1" w:styleId="MDPI41threelinetable">
    <w:name w:val="MDPI_4.1_three_line_table"/>
    <w:basedOn w:val="TableNormal"/>
    <w:uiPriority w:val="99"/>
    <w:rsid w:val="00606CF3"/>
    <w:pPr>
      <w:adjustRightInd w:val="0"/>
      <w:snapToGrid w:val="0"/>
      <w:jc w:val="center"/>
    </w:pPr>
    <w:rPr>
      <w:rFonts w:ascii="Palatino Linotype" w:eastAsiaTheme="minorEastAsia" w:hAnsi="Palatino Linotype"/>
      <w:color w:val="000000"/>
      <w:lang w:val="en-US"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unhideWhenUsed/>
    <w:rsid w:val="00AF3A21"/>
    <w:rPr>
      <w:color w:val="0563C1"/>
      <w:u w:val="single"/>
    </w:rPr>
  </w:style>
  <w:style w:type="character" w:customStyle="1" w:styleId="UnresolvedMention1">
    <w:name w:val="Unresolved Mention1"/>
    <w:uiPriority w:val="99"/>
    <w:semiHidden/>
    <w:unhideWhenUsed/>
    <w:rsid w:val="00891137"/>
    <w:rPr>
      <w:color w:val="605E5C"/>
      <w:shd w:val="clear" w:color="auto" w:fill="E1DFDD"/>
    </w:rPr>
  </w:style>
  <w:style w:type="table" w:styleId="PlainTable4">
    <w:name w:val="Plain Table 4"/>
    <w:basedOn w:val="TableNormal"/>
    <w:uiPriority w:val="44"/>
    <w:rsid w:val="008313A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ListParagraph">
    <w:name w:val="List Paragraph"/>
    <w:basedOn w:val="Normal"/>
    <w:uiPriority w:val="34"/>
    <w:qFormat/>
    <w:rsid w:val="00123086"/>
    <w:pPr>
      <w:ind w:left="720"/>
      <w:contextualSpacing/>
    </w:pPr>
  </w:style>
  <w:style w:type="character" w:styleId="CommentReference">
    <w:name w:val="annotation reference"/>
    <w:basedOn w:val="DefaultParagraphFont"/>
    <w:uiPriority w:val="99"/>
    <w:semiHidden/>
    <w:unhideWhenUsed/>
    <w:rsid w:val="00B409E1"/>
    <w:rPr>
      <w:sz w:val="16"/>
      <w:szCs w:val="16"/>
    </w:rPr>
  </w:style>
  <w:style w:type="paragraph" w:styleId="CommentText">
    <w:name w:val="annotation text"/>
    <w:basedOn w:val="Normal"/>
    <w:link w:val="CommentTextChar"/>
    <w:uiPriority w:val="99"/>
    <w:semiHidden/>
    <w:unhideWhenUsed/>
    <w:rsid w:val="00B409E1"/>
    <w:pPr>
      <w:spacing w:after="160" w:line="240" w:lineRule="auto"/>
      <w:jc w:val="left"/>
    </w:pPr>
    <w:rPr>
      <w:rFonts w:asciiTheme="minorHAnsi" w:eastAsiaTheme="minorHAnsi" w:hAnsiTheme="minorHAnsi" w:cstheme="minorBidi"/>
      <w:color w:val="auto"/>
      <w:sz w:val="20"/>
      <w:lang w:val="en-AU" w:eastAsia="en-US"/>
    </w:rPr>
  </w:style>
  <w:style w:type="character" w:customStyle="1" w:styleId="CommentTextChar">
    <w:name w:val="Comment Text Char"/>
    <w:basedOn w:val="DefaultParagraphFont"/>
    <w:link w:val="CommentText"/>
    <w:uiPriority w:val="99"/>
    <w:semiHidden/>
    <w:rsid w:val="00B409E1"/>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487B39"/>
    <w:pPr>
      <w:spacing w:after="0"/>
      <w:jc w:val="both"/>
    </w:pPr>
    <w:rPr>
      <w:rFonts w:ascii="Times New Roman" w:eastAsia="Times New Roman" w:hAnsi="Times New Roman" w:cs="Times New Roman"/>
      <w:b/>
      <w:bCs/>
      <w:color w:val="000000"/>
      <w:lang w:val="en-US" w:eastAsia="de-DE"/>
    </w:rPr>
  </w:style>
  <w:style w:type="character" w:customStyle="1" w:styleId="CommentSubjectChar">
    <w:name w:val="Comment Subject Char"/>
    <w:basedOn w:val="CommentTextChar"/>
    <w:link w:val="CommentSubject"/>
    <w:uiPriority w:val="99"/>
    <w:semiHidden/>
    <w:rsid w:val="00487B39"/>
    <w:rPr>
      <w:rFonts w:ascii="Times New Roman" w:eastAsia="Times New Roman" w:hAnsi="Times New Roman" w:cstheme="minorBidi"/>
      <w:b/>
      <w:bCs/>
      <w:color w:val="000000"/>
      <w:lang w:val="en-US" w:eastAsia="de-DE"/>
    </w:rPr>
  </w:style>
  <w:style w:type="paragraph" w:customStyle="1" w:styleId="EndNoteBibliographyTitle">
    <w:name w:val="EndNote Bibliography Title"/>
    <w:basedOn w:val="Normal"/>
    <w:link w:val="EndNoteBibliographyTitleChar"/>
    <w:rsid w:val="00510E15"/>
    <w:pPr>
      <w:jc w:val="center"/>
    </w:pPr>
    <w:rPr>
      <w:rFonts w:ascii="Palatino Linotype" w:hAnsi="Palatino Linotype"/>
      <w:noProof/>
      <w:sz w:val="18"/>
      <w:lang w:val="de-DE"/>
    </w:rPr>
  </w:style>
  <w:style w:type="character" w:customStyle="1" w:styleId="MDPI31textChar">
    <w:name w:val="MDPI_3.1_text Char"/>
    <w:basedOn w:val="DefaultParagraphFont"/>
    <w:link w:val="MDPI31text"/>
    <w:rsid w:val="00510E15"/>
    <w:rPr>
      <w:rFonts w:ascii="Palatino Linotype" w:eastAsia="Times New Roman" w:hAnsi="Palatino Linotype"/>
      <w:snapToGrid w:val="0"/>
      <w:color w:val="000000"/>
      <w:szCs w:val="22"/>
      <w:lang w:val="en-US" w:eastAsia="de-DE" w:bidi="en-US"/>
    </w:rPr>
  </w:style>
  <w:style w:type="character" w:customStyle="1" w:styleId="MDPI23heading3Char">
    <w:name w:val="MDPI_2.3_heading3 Char"/>
    <w:basedOn w:val="MDPI31textChar"/>
    <w:link w:val="MDPI23heading3"/>
    <w:rsid w:val="00510E15"/>
    <w:rPr>
      <w:rFonts w:ascii="Palatino Linotype" w:eastAsia="Times New Roman" w:hAnsi="Palatino Linotype"/>
      <w:snapToGrid w:val="0"/>
      <w:color w:val="000000"/>
      <w:szCs w:val="22"/>
      <w:lang w:val="en-US" w:eastAsia="de-DE" w:bidi="en-US"/>
    </w:rPr>
  </w:style>
  <w:style w:type="character" w:customStyle="1" w:styleId="MDPI21heading1Char">
    <w:name w:val="MDPI_2.1_heading1 Char"/>
    <w:basedOn w:val="MDPI23heading3Char"/>
    <w:link w:val="MDPI21heading1"/>
    <w:rsid w:val="00510E15"/>
    <w:rPr>
      <w:rFonts w:ascii="Palatino Linotype" w:eastAsia="Times New Roman" w:hAnsi="Palatino Linotype"/>
      <w:b/>
      <w:snapToGrid w:val="0"/>
      <w:color w:val="000000"/>
      <w:szCs w:val="22"/>
      <w:lang w:val="en-US" w:eastAsia="de-DE" w:bidi="en-US"/>
    </w:rPr>
  </w:style>
  <w:style w:type="character" w:customStyle="1" w:styleId="EndNoteBibliographyTitleChar">
    <w:name w:val="EndNote Bibliography Title Char"/>
    <w:basedOn w:val="MDPI21heading1Char"/>
    <w:link w:val="EndNoteBibliographyTitle"/>
    <w:rsid w:val="00510E15"/>
    <w:rPr>
      <w:rFonts w:ascii="Palatino Linotype" w:eastAsia="Times New Roman" w:hAnsi="Palatino Linotype"/>
      <w:b w:val="0"/>
      <w:noProof/>
      <w:snapToGrid/>
      <w:color w:val="000000"/>
      <w:sz w:val="18"/>
      <w:szCs w:val="22"/>
      <w:lang w:val="de-DE" w:eastAsia="de-DE" w:bidi="en-US"/>
    </w:rPr>
  </w:style>
  <w:style w:type="paragraph" w:customStyle="1" w:styleId="EndNoteBibliography">
    <w:name w:val="EndNote Bibliography"/>
    <w:basedOn w:val="Normal"/>
    <w:link w:val="EndNoteBibliographyChar"/>
    <w:rsid w:val="00510E15"/>
    <w:pPr>
      <w:spacing w:line="240" w:lineRule="atLeast"/>
    </w:pPr>
    <w:rPr>
      <w:rFonts w:ascii="Palatino Linotype" w:hAnsi="Palatino Linotype"/>
      <w:noProof/>
      <w:sz w:val="18"/>
      <w:lang w:val="de-DE"/>
    </w:rPr>
  </w:style>
  <w:style w:type="character" w:customStyle="1" w:styleId="EndNoteBibliographyChar">
    <w:name w:val="EndNote Bibliography Char"/>
    <w:basedOn w:val="MDPI21heading1Char"/>
    <w:link w:val="EndNoteBibliography"/>
    <w:rsid w:val="00510E15"/>
    <w:rPr>
      <w:rFonts w:ascii="Palatino Linotype" w:eastAsia="Times New Roman" w:hAnsi="Palatino Linotype"/>
      <w:b w:val="0"/>
      <w:noProof/>
      <w:snapToGrid/>
      <w:color w:val="000000"/>
      <w:sz w:val="18"/>
      <w:szCs w:val="22"/>
      <w:lang w:val="de-DE" w:eastAsia="de-DE" w:bidi="en-US"/>
    </w:rPr>
  </w:style>
  <w:style w:type="character" w:styleId="FollowedHyperlink">
    <w:name w:val="FollowedHyperlink"/>
    <w:basedOn w:val="DefaultParagraphFont"/>
    <w:uiPriority w:val="99"/>
    <w:semiHidden/>
    <w:unhideWhenUsed/>
    <w:rsid w:val="000E7E65"/>
    <w:rPr>
      <w:color w:val="954F72" w:themeColor="followedHyperlink"/>
      <w:u w:val="single"/>
    </w:rPr>
  </w:style>
  <w:style w:type="paragraph" w:customStyle="1" w:styleId="MDPI15academiceditor">
    <w:name w:val="MDPI_1.5_academic_editor"/>
    <w:qFormat/>
    <w:rsid w:val="00606CF3"/>
    <w:pPr>
      <w:adjustRightInd w:val="0"/>
      <w:snapToGrid w:val="0"/>
      <w:spacing w:line="260" w:lineRule="atLeast"/>
      <w:ind w:left="113"/>
    </w:pPr>
    <w:rPr>
      <w:rFonts w:ascii="Palatino Linotype" w:eastAsia="Times New Roman" w:hAnsi="Palatino Linotype"/>
      <w:color w:val="000000"/>
      <w:sz w:val="18"/>
      <w:szCs w:val="22"/>
      <w:lang w:val="en-US" w:eastAsia="de-DE" w:bidi="en-US"/>
    </w:rPr>
  </w:style>
  <w:style w:type="paragraph" w:customStyle="1" w:styleId="MDPI19classification">
    <w:name w:val="MDPI_1.9_classification"/>
    <w:qFormat/>
    <w:rsid w:val="00606CF3"/>
    <w:pPr>
      <w:spacing w:before="240" w:line="260" w:lineRule="atLeast"/>
      <w:ind w:left="113"/>
      <w:jc w:val="both"/>
    </w:pPr>
    <w:rPr>
      <w:rFonts w:ascii="Palatino Linotype" w:eastAsia="Times New Roman" w:hAnsi="Palatino Linotype"/>
      <w:b/>
      <w:color w:val="000000"/>
      <w:szCs w:val="22"/>
      <w:lang w:val="en-US" w:eastAsia="de-DE" w:bidi="en-US"/>
    </w:rPr>
  </w:style>
  <w:style w:type="paragraph" w:customStyle="1" w:styleId="MDPI34textspacebefore">
    <w:name w:val="MDPI_3.4_text_space_before"/>
    <w:qFormat/>
    <w:rsid w:val="00606CF3"/>
    <w:pPr>
      <w:spacing w:before="240" w:line="260" w:lineRule="atLeast"/>
      <w:jc w:val="both"/>
    </w:pPr>
    <w:rPr>
      <w:rFonts w:ascii="Palatino Linotype" w:eastAsia="Times New Roman" w:hAnsi="Palatino Linotype"/>
      <w:snapToGrid w:val="0"/>
      <w:color w:val="000000"/>
      <w:szCs w:val="22"/>
      <w:lang w:val="en-US" w:eastAsia="de-DE" w:bidi="en-US"/>
    </w:rPr>
  </w:style>
  <w:style w:type="paragraph" w:customStyle="1" w:styleId="MDPI411onetablecaption">
    <w:name w:val="MDPI_4.1.1_one_table_caption"/>
    <w:qFormat/>
    <w:rsid w:val="00606CF3"/>
    <w:pPr>
      <w:adjustRightInd w:val="0"/>
      <w:snapToGrid w:val="0"/>
      <w:spacing w:before="240" w:after="120" w:line="260" w:lineRule="atLeast"/>
      <w:jc w:val="center"/>
    </w:pPr>
    <w:rPr>
      <w:rFonts w:ascii="Palatino Linotype" w:eastAsiaTheme="minorEastAsia" w:hAnsi="Palatino Linotype" w:cstheme="minorBidi"/>
      <w:noProof/>
      <w:color w:val="000000"/>
      <w:sz w:val="18"/>
      <w:szCs w:val="22"/>
      <w:lang w:val="en-US" w:eastAsia="zh-CN" w:bidi="en-US"/>
    </w:rPr>
  </w:style>
  <w:style w:type="paragraph" w:customStyle="1" w:styleId="MDPI511onefigurecaption">
    <w:name w:val="MDPI_5.1.1_one_figure_caption"/>
    <w:qFormat/>
    <w:rsid w:val="00606CF3"/>
    <w:pPr>
      <w:adjustRightInd w:val="0"/>
      <w:snapToGrid w:val="0"/>
      <w:spacing w:before="240" w:after="120" w:line="260" w:lineRule="atLeast"/>
      <w:jc w:val="center"/>
    </w:pPr>
    <w:rPr>
      <w:rFonts w:ascii="Palatino Linotype" w:eastAsiaTheme="minorEastAsia" w:hAnsi="Palatino Linotype"/>
      <w:noProof/>
      <w:color w:val="000000"/>
      <w:sz w:val="18"/>
      <w:lang w:val="en-US" w:eastAsia="zh-CN" w:bidi="en-US"/>
    </w:rPr>
  </w:style>
  <w:style w:type="paragraph" w:customStyle="1" w:styleId="MDPI72Copyright">
    <w:name w:val="MDPI_7.2_Copyright"/>
    <w:qFormat/>
    <w:rsid w:val="00606CF3"/>
    <w:pPr>
      <w:adjustRightInd w:val="0"/>
      <w:snapToGrid w:val="0"/>
      <w:spacing w:before="400" w:line="260" w:lineRule="atLeast"/>
      <w:jc w:val="both"/>
    </w:pPr>
    <w:rPr>
      <w:rFonts w:ascii="Palatino Linotype" w:eastAsia="Times New Roman" w:hAnsi="Palatino Linotype"/>
      <w:noProof/>
      <w:snapToGrid w:val="0"/>
      <w:color w:val="000000"/>
      <w:spacing w:val="-2"/>
      <w:sz w:val="18"/>
      <w:lang w:val="en-GB" w:eastAsia="en-GB"/>
    </w:rPr>
  </w:style>
  <w:style w:type="paragraph" w:customStyle="1" w:styleId="MDPI73CopyrightImage">
    <w:name w:val="MDPI_7.3_CopyrightImage"/>
    <w:rsid w:val="00606CF3"/>
    <w:pPr>
      <w:adjustRightInd w:val="0"/>
      <w:snapToGrid w:val="0"/>
      <w:spacing w:after="100" w:line="260" w:lineRule="atLeast"/>
      <w:jc w:val="right"/>
    </w:pPr>
    <w:rPr>
      <w:rFonts w:ascii="Palatino Linotype" w:eastAsia="Times New Roman" w:hAnsi="Palatino Linotype"/>
      <w:color w:val="000000"/>
      <w:lang w:val="en-US" w:eastAsia="de-CH"/>
    </w:rPr>
  </w:style>
  <w:style w:type="paragraph" w:customStyle="1" w:styleId="MDPI81theorem">
    <w:name w:val="MDPI_8.1_theorem"/>
    <w:qFormat/>
    <w:rsid w:val="00606CF3"/>
    <w:pPr>
      <w:spacing w:line="260" w:lineRule="atLeast"/>
      <w:jc w:val="both"/>
    </w:pPr>
    <w:rPr>
      <w:rFonts w:ascii="Palatino Linotype" w:eastAsia="Times New Roman" w:hAnsi="Palatino Linotype"/>
      <w:i/>
      <w:snapToGrid w:val="0"/>
      <w:color w:val="000000"/>
      <w:szCs w:val="22"/>
      <w:lang w:val="en-US" w:eastAsia="de-DE" w:bidi="en-US"/>
    </w:rPr>
  </w:style>
  <w:style w:type="paragraph" w:customStyle="1" w:styleId="MDPI82proof">
    <w:name w:val="MDPI_8.2_proof"/>
    <w:qFormat/>
    <w:rsid w:val="00606CF3"/>
    <w:pPr>
      <w:spacing w:line="260" w:lineRule="atLeast"/>
      <w:jc w:val="both"/>
    </w:pPr>
    <w:rPr>
      <w:rFonts w:ascii="Palatino Linotype" w:eastAsia="Times New Roman" w:hAnsi="Palatino Linotype"/>
      <w:snapToGrid w:val="0"/>
      <w:color w:val="000000"/>
      <w:szCs w:val="22"/>
      <w:lang w:val="en-US" w:eastAsia="de-DE" w:bidi="en-US"/>
    </w:rPr>
  </w:style>
  <w:style w:type="paragraph" w:customStyle="1" w:styleId="MDPIequationFram">
    <w:name w:val="MDPI_equationFram"/>
    <w:qFormat/>
    <w:rsid w:val="00606CF3"/>
    <w:pPr>
      <w:adjustRightInd w:val="0"/>
      <w:snapToGrid w:val="0"/>
      <w:spacing w:before="120" w:after="120"/>
      <w:jc w:val="center"/>
    </w:pPr>
    <w:rPr>
      <w:rFonts w:ascii="Palatino Linotype" w:eastAsia="Times New Roman" w:hAnsi="Palatino Linotype"/>
      <w:snapToGrid w:val="0"/>
      <w:color w:val="000000"/>
      <w:szCs w:val="22"/>
      <w:lang w:val="en-US" w:eastAsia="de-DE" w:bidi="en-US"/>
    </w:rPr>
  </w:style>
  <w:style w:type="paragraph" w:customStyle="1" w:styleId="MDPIfooter">
    <w:name w:val="MDPI_footer"/>
    <w:qFormat/>
    <w:rsid w:val="00606CF3"/>
    <w:pPr>
      <w:adjustRightInd w:val="0"/>
      <w:snapToGrid w:val="0"/>
      <w:spacing w:before="120" w:line="260" w:lineRule="atLeast"/>
      <w:jc w:val="center"/>
    </w:pPr>
    <w:rPr>
      <w:rFonts w:ascii="Palatino Linotype" w:eastAsia="Times New Roman" w:hAnsi="Palatino Linotype"/>
      <w:color w:val="000000"/>
      <w:lang w:val="en-US" w:eastAsia="de-DE"/>
    </w:rPr>
  </w:style>
  <w:style w:type="paragraph" w:customStyle="1" w:styleId="MDPIheader">
    <w:name w:val="MDPI_header"/>
    <w:qFormat/>
    <w:rsid w:val="00606CF3"/>
    <w:pPr>
      <w:adjustRightInd w:val="0"/>
      <w:snapToGrid w:val="0"/>
      <w:spacing w:after="240" w:line="260" w:lineRule="atLeast"/>
      <w:jc w:val="both"/>
    </w:pPr>
    <w:rPr>
      <w:rFonts w:ascii="Palatino Linotype" w:eastAsia="Times New Roman" w:hAnsi="Palatino Linotype"/>
      <w:iCs/>
      <w:color w:val="000000"/>
      <w:sz w:val="16"/>
      <w:lang w:val="en-US" w:eastAsia="de-DE"/>
    </w:rPr>
  </w:style>
  <w:style w:type="paragraph" w:customStyle="1" w:styleId="MDPIheadercitation">
    <w:name w:val="MDPI_header_citation"/>
    <w:rsid w:val="00606CF3"/>
    <w:pPr>
      <w:spacing w:after="240"/>
    </w:pPr>
    <w:rPr>
      <w:rFonts w:ascii="Palatino Linotype" w:eastAsia="Times New Roman" w:hAnsi="Palatino Linotype"/>
      <w:snapToGrid w:val="0"/>
      <w:color w:val="000000"/>
      <w:sz w:val="18"/>
      <w:lang w:val="en-US" w:eastAsia="de-DE" w:bidi="en-US"/>
    </w:rPr>
  </w:style>
  <w:style w:type="paragraph" w:customStyle="1" w:styleId="MDPIheadermdpilogo">
    <w:name w:val="MDPI_header_mdpi_logo"/>
    <w:qFormat/>
    <w:rsid w:val="00606CF3"/>
    <w:pPr>
      <w:adjustRightInd w:val="0"/>
      <w:snapToGrid w:val="0"/>
      <w:spacing w:line="260" w:lineRule="atLeast"/>
      <w:jc w:val="right"/>
    </w:pPr>
    <w:rPr>
      <w:rFonts w:ascii="Palatino Linotype" w:eastAsia="Times New Roman" w:hAnsi="Palatino Linotype"/>
      <w:color w:val="000000"/>
      <w:sz w:val="24"/>
      <w:szCs w:val="22"/>
      <w:lang w:val="en-US" w:eastAsia="de-CH"/>
    </w:rPr>
  </w:style>
  <w:style w:type="paragraph" w:customStyle="1" w:styleId="MDPItext">
    <w:name w:val="MDPI_text"/>
    <w:qFormat/>
    <w:rsid w:val="00606CF3"/>
    <w:pPr>
      <w:spacing w:line="260" w:lineRule="atLeast"/>
      <w:ind w:left="425" w:right="425" w:firstLine="284"/>
      <w:jc w:val="both"/>
    </w:pPr>
    <w:rPr>
      <w:rFonts w:ascii="Times New Roman" w:eastAsia="Times New Roman" w:hAnsi="Times New Roman"/>
      <w:noProof/>
      <w:snapToGrid w:val="0"/>
      <w:color w:val="000000"/>
      <w:sz w:val="22"/>
      <w:szCs w:val="22"/>
      <w:lang w:val="en-US" w:eastAsia="de-DE" w:bidi="en-US"/>
    </w:rPr>
  </w:style>
  <w:style w:type="paragraph" w:customStyle="1" w:styleId="MDPItitle">
    <w:name w:val="MDPI_title"/>
    <w:qFormat/>
    <w:rsid w:val="00606CF3"/>
    <w:pPr>
      <w:adjustRightInd w:val="0"/>
      <w:snapToGrid w:val="0"/>
      <w:spacing w:after="240" w:line="260" w:lineRule="atLeast"/>
      <w:jc w:val="both"/>
    </w:pPr>
    <w:rPr>
      <w:rFonts w:ascii="Palatino Linotype" w:eastAsia="Times New Roman" w:hAnsi="Palatino Linotype"/>
      <w:b/>
      <w:snapToGrid w:val="0"/>
      <w:color w:val="000000"/>
      <w:sz w:val="36"/>
      <w:lang w:val="en-US" w:eastAsia="de-DE" w:bidi="en-US"/>
    </w:rPr>
  </w:style>
  <w:style w:type="character" w:styleId="Strong">
    <w:name w:val="Strong"/>
    <w:basedOn w:val="DefaultParagraphFont"/>
    <w:uiPriority w:val="22"/>
    <w:qFormat/>
    <w:rsid w:val="00DD2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rian.carter@monash.edu" TargetMode="External"/><Relationship Id="rId18" Type="http://schemas.openxmlformats.org/officeDocument/2006/relationships/hyperlink" Target="mailto:n.loxton@griffith.edu.a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qualtrics.com/au/" TargetMode="External"/><Relationship Id="rId7" Type="http://schemas.openxmlformats.org/officeDocument/2006/relationships/webSettings" Target="webSettings.xml"/><Relationship Id="rId12" Type="http://schemas.openxmlformats.org/officeDocument/2006/relationships/hyperlink" Target="mailto:antonio.verdejo@monash.edu" TargetMode="External"/><Relationship Id="rId17" Type="http://schemas.openxmlformats.org/officeDocument/2006/relationships/hyperlink" Target="mailto:cah@liverpool.ac.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hristopher.dayas@newcastle.edu.au" TargetMode="External"/><Relationship Id="rId20" Type="http://schemas.openxmlformats.org/officeDocument/2006/relationships/hyperlink" Target="mailto:tracy.burrows@newcastle.edu.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gan.whatnall@newcastle.edu.au" TargetMode="External"/><Relationship Id="rId24" Type="http://schemas.openxmlformats.org/officeDocument/2006/relationships/hyperlink" Target="https://www.aihw.gov.au/reports/australias-health/health-workforce" TargetMode="External"/><Relationship Id="rId37"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mailto:zane.andrews@monash.edu" TargetMode="External"/><Relationship Id="rId23" Type="http://schemas.openxmlformats.org/officeDocument/2006/relationships/hyperlink" Target="https://doi.org/10.1016/j.neubiorev.2014.08.016" TargetMode="External"/><Relationship Id="rId28" Type="http://schemas.openxmlformats.org/officeDocument/2006/relationships/fontTable" Target="fontTable.xml"/><Relationship Id="rId36" Type="http://schemas.microsoft.com/office/2018/08/relationships/commentsExtensible" Target="commentsExtensible.xml"/><Relationship Id="rId10" Type="http://schemas.openxmlformats.org/officeDocument/2006/relationships/hyperlink" Target="mailto:tracy.burrows@newcastle.edu.au" TargetMode="External"/><Relationship Id="rId19" Type="http://schemas.openxmlformats.org/officeDocument/2006/relationships/hyperlink" Target="mailto:priyas@unimelb.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obyn.brown@florey.edu.au" TargetMode="External"/><Relationship Id="rId22" Type="http://schemas.openxmlformats.org/officeDocument/2006/relationships/hyperlink" Target="https://doi.org/10.1016/j.abrep.2015.05.007" TargetMode="External"/><Relationship Id="rId27"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591\AppData\Local\Temp\1\nutrient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BB2A66273A634CAC964D5005B26B80" ma:contentTypeVersion="13" ma:contentTypeDescription="Create a new document." ma:contentTypeScope="" ma:versionID="6a026ef4a5a4951dcf15adeca90c2067">
  <xsd:schema xmlns:xsd="http://www.w3.org/2001/XMLSchema" xmlns:xs="http://www.w3.org/2001/XMLSchema" xmlns:p="http://schemas.microsoft.com/office/2006/metadata/properties" xmlns:ns3="0f67015a-4ae9-47bc-881a-990cf5abf606" xmlns:ns4="5264d1b9-39d7-49a0-a363-04aa7ac1a633" targetNamespace="http://schemas.microsoft.com/office/2006/metadata/properties" ma:root="true" ma:fieldsID="5a944d21a6f5c0e26a68d07b24c73c60" ns3:_="" ns4:_="">
    <xsd:import namespace="0f67015a-4ae9-47bc-881a-990cf5abf606"/>
    <xsd:import namespace="5264d1b9-39d7-49a0-a363-04aa7ac1a6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7015a-4ae9-47bc-881a-990cf5abf6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4d1b9-39d7-49a0-a363-04aa7ac1a63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D3FE9E-67EE-4DCC-8724-17B356F7C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7015a-4ae9-47bc-881a-990cf5abf606"/>
    <ds:schemaRef ds:uri="5264d1b9-39d7-49a0-a363-04aa7ac1a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84A99D-F45B-40E0-B92D-2609E8DD1F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DE19B6-6675-46D4-B5BF-0BF585D036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nutrients-template.dot</Template>
  <TotalTime>86</TotalTime>
  <Pages>16</Pages>
  <Words>7355</Words>
  <Characters>65901</Characters>
  <Application>Microsoft Office Word</Application>
  <DocSecurity>0</DocSecurity>
  <Lines>549</Lines>
  <Paragraphs>146</Paragraphs>
  <ScaleCrop>false</ScaleCrop>
  <HeadingPairs>
    <vt:vector size="2" baseType="variant">
      <vt:variant>
        <vt:lpstr>Title</vt:lpstr>
      </vt:variant>
      <vt:variant>
        <vt:i4>1</vt:i4>
      </vt:variant>
    </vt:vector>
  </HeadingPairs>
  <TitlesOfParts>
    <vt:vector size="1" baseType="lpstr">
      <vt:lpstr>A</vt:lpstr>
    </vt:vector>
  </TitlesOfParts>
  <Company/>
  <LinksUpToDate>false</LinksUpToDate>
  <CharactersWithSpaces>73110</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MDPI</dc:creator>
  <cp:keywords/>
  <dc:description/>
  <cp:lastModifiedBy>Hardman, Charlotte [cah]</cp:lastModifiedBy>
  <cp:revision>16</cp:revision>
  <dcterms:created xsi:type="dcterms:W3CDTF">2020-09-07T07:48:00Z</dcterms:created>
  <dcterms:modified xsi:type="dcterms:W3CDTF">2020-09-20T17:30:00Z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0x0101007EBB2A66273A634CAC964D5005B26B80</vt:lpwstr>
  </property>
</Properties>
</file>