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39A5D" w14:textId="4EA60D60" w:rsidR="00244674" w:rsidRDefault="00207EF2" w:rsidP="00E2480F">
      <w:pPr>
        <w:spacing w:line="480" w:lineRule="auto"/>
        <w:rPr>
          <w:b/>
          <w:sz w:val="28"/>
          <w:szCs w:val="28"/>
        </w:rPr>
      </w:pPr>
      <w:bookmarkStart w:id="0" w:name="_Hlk38728146"/>
      <w:bookmarkStart w:id="1" w:name="_GoBack"/>
      <w:bookmarkEnd w:id="1"/>
      <w:r w:rsidRPr="001118EF">
        <w:rPr>
          <w:b/>
          <w:sz w:val="28"/>
          <w:szCs w:val="28"/>
        </w:rPr>
        <w:t xml:space="preserve">NEUROBLASTOMA: </w:t>
      </w:r>
      <w:r w:rsidR="00473C76" w:rsidRPr="001118EF">
        <w:rPr>
          <w:b/>
          <w:sz w:val="28"/>
          <w:szCs w:val="28"/>
        </w:rPr>
        <w:t>THE ASSOCIATION OF ANATOMICAL TUMOUR SITE, MOLECULAR BIOLOGY AND PATIENT OUTCOMES</w:t>
      </w:r>
    </w:p>
    <w:bookmarkEnd w:id="0"/>
    <w:p w14:paraId="43BAAE48" w14:textId="3D9AC518" w:rsidR="00A1297B" w:rsidRPr="004432EF" w:rsidRDefault="00A1297B" w:rsidP="00A1297B">
      <w:pPr>
        <w:spacing w:line="480" w:lineRule="auto"/>
        <w:rPr>
          <w:rFonts w:ascii="Calibri" w:hAnsi="Calibri" w:cs="Courier New"/>
        </w:rPr>
      </w:pPr>
      <w:r>
        <w:rPr>
          <w:rFonts w:ascii="Calibri" w:hAnsi="Calibri" w:cs="Courier New"/>
        </w:rPr>
        <w:t xml:space="preserve">Running head: Neuroblastoma and patient outcomes </w:t>
      </w:r>
    </w:p>
    <w:p w14:paraId="38F64D85" w14:textId="77777777" w:rsidR="00EF67D1" w:rsidRPr="001118EF" w:rsidRDefault="00EF67D1" w:rsidP="00E2480F">
      <w:pPr>
        <w:spacing w:line="480" w:lineRule="auto"/>
        <w:rPr>
          <w:b/>
          <w:sz w:val="28"/>
          <w:szCs w:val="28"/>
        </w:rPr>
      </w:pPr>
    </w:p>
    <w:p w14:paraId="765E393E" w14:textId="1048CE75" w:rsidR="00797C05" w:rsidRPr="00D86105" w:rsidRDefault="00473C76" w:rsidP="00E2480F">
      <w:pPr>
        <w:spacing w:line="480" w:lineRule="auto"/>
        <w:rPr>
          <w:rFonts w:ascii="Arial" w:hAnsi="Arial" w:cs="Arial"/>
          <w:sz w:val="24"/>
          <w:szCs w:val="24"/>
        </w:rPr>
      </w:pPr>
      <w:r w:rsidRPr="00D86105">
        <w:rPr>
          <w:rFonts w:ascii="Arial" w:hAnsi="Arial" w:cs="Arial"/>
          <w:sz w:val="24"/>
          <w:szCs w:val="24"/>
        </w:rPr>
        <w:t>A</w:t>
      </w:r>
      <w:r w:rsidR="00F80B88" w:rsidRPr="00D86105">
        <w:rPr>
          <w:rFonts w:ascii="Arial" w:hAnsi="Arial" w:cs="Arial"/>
          <w:sz w:val="24"/>
          <w:szCs w:val="24"/>
        </w:rPr>
        <w:t>deline</w:t>
      </w:r>
      <w:r w:rsidRPr="00D86105">
        <w:rPr>
          <w:rFonts w:ascii="Arial" w:hAnsi="Arial" w:cs="Arial"/>
          <w:sz w:val="24"/>
          <w:szCs w:val="24"/>
        </w:rPr>
        <w:t xml:space="preserve"> Salim,</w:t>
      </w:r>
      <w:r w:rsidR="0046153A" w:rsidRPr="00D86105">
        <w:rPr>
          <w:rFonts w:ascii="Arial" w:hAnsi="Arial" w:cs="Arial"/>
          <w:sz w:val="24"/>
          <w:szCs w:val="24"/>
        </w:rPr>
        <w:t xml:space="preserve"> MBChB MRCS</w:t>
      </w:r>
      <w:r w:rsidR="0046153A" w:rsidRPr="00D86105">
        <w:rPr>
          <w:rFonts w:ascii="Arial" w:hAnsi="Arial" w:cs="Arial"/>
          <w:sz w:val="24"/>
          <w:szCs w:val="24"/>
          <w:vertAlign w:val="superscript"/>
        </w:rPr>
        <w:t>1</w:t>
      </w:r>
      <w:r w:rsidR="0046153A" w:rsidRPr="00D86105">
        <w:rPr>
          <w:rFonts w:ascii="Arial" w:hAnsi="Arial" w:cs="Arial"/>
          <w:sz w:val="24"/>
          <w:szCs w:val="24"/>
        </w:rPr>
        <w:t xml:space="preserve">, </w:t>
      </w:r>
      <w:r w:rsidR="00797C05" w:rsidRPr="00D86105">
        <w:rPr>
          <w:rFonts w:ascii="Arial" w:hAnsi="Arial" w:cs="Arial"/>
          <w:sz w:val="24"/>
          <w:szCs w:val="24"/>
        </w:rPr>
        <w:t>A</w:t>
      </w:r>
      <w:r w:rsidR="00F80B88" w:rsidRPr="00D86105">
        <w:rPr>
          <w:rFonts w:ascii="Arial" w:hAnsi="Arial" w:cs="Arial"/>
          <w:sz w:val="24"/>
          <w:szCs w:val="24"/>
        </w:rPr>
        <w:t>rimatias</w:t>
      </w:r>
      <w:r w:rsidR="00797C05" w:rsidRPr="00D86105">
        <w:rPr>
          <w:rFonts w:ascii="Arial" w:hAnsi="Arial" w:cs="Arial"/>
          <w:sz w:val="24"/>
          <w:szCs w:val="24"/>
        </w:rPr>
        <w:t xml:space="preserve"> Raitio</w:t>
      </w:r>
      <w:r w:rsidR="00E2480F" w:rsidRPr="00D86105">
        <w:rPr>
          <w:rFonts w:ascii="Arial" w:hAnsi="Arial" w:cs="Arial"/>
          <w:sz w:val="24"/>
          <w:szCs w:val="24"/>
        </w:rPr>
        <w:t>, MD PhD</w:t>
      </w:r>
      <w:r w:rsidR="004F35F2" w:rsidRPr="00D86105">
        <w:rPr>
          <w:rFonts w:ascii="Arial" w:hAnsi="Arial" w:cs="Arial"/>
          <w:sz w:val="24"/>
          <w:szCs w:val="24"/>
          <w:vertAlign w:val="superscript"/>
        </w:rPr>
        <w:t>1,2</w:t>
      </w:r>
      <w:r w:rsidR="00797C05" w:rsidRPr="00D86105">
        <w:rPr>
          <w:rFonts w:ascii="Arial" w:hAnsi="Arial" w:cs="Arial"/>
          <w:sz w:val="24"/>
          <w:szCs w:val="24"/>
        </w:rPr>
        <w:t xml:space="preserve">, </w:t>
      </w:r>
      <w:r w:rsidRPr="00D86105">
        <w:rPr>
          <w:rFonts w:ascii="Arial" w:hAnsi="Arial" w:cs="Arial"/>
          <w:sz w:val="24"/>
          <w:szCs w:val="24"/>
        </w:rPr>
        <w:t>B</w:t>
      </w:r>
      <w:r w:rsidR="00F80B88" w:rsidRPr="00D86105">
        <w:rPr>
          <w:rFonts w:ascii="Arial" w:hAnsi="Arial" w:cs="Arial"/>
          <w:sz w:val="24"/>
          <w:szCs w:val="24"/>
        </w:rPr>
        <w:t>arry</w:t>
      </w:r>
      <w:r w:rsidRPr="00D86105">
        <w:rPr>
          <w:rFonts w:ascii="Arial" w:hAnsi="Arial" w:cs="Arial"/>
          <w:sz w:val="24"/>
          <w:szCs w:val="24"/>
        </w:rPr>
        <w:t xml:space="preserve"> </w:t>
      </w:r>
      <w:proofErr w:type="spellStart"/>
      <w:r w:rsidRPr="00D86105">
        <w:rPr>
          <w:rFonts w:ascii="Arial" w:hAnsi="Arial" w:cs="Arial"/>
          <w:sz w:val="24"/>
          <w:szCs w:val="24"/>
        </w:rPr>
        <w:t>Pizer</w:t>
      </w:r>
      <w:proofErr w:type="spellEnd"/>
      <w:r w:rsidR="00D86105">
        <w:rPr>
          <w:rFonts w:ascii="Arial" w:hAnsi="Arial" w:cs="Arial"/>
          <w:sz w:val="24"/>
          <w:szCs w:val="24"/>
        </w:rPr>
        <w:t>,</w:t>
      </w:r>
      <w:r w:rsidR="0046153A" w:rsidRPr="00D86105">
        <w:rPr>
          <w:rFonts w:ascii="Arial" w:hAnsi="Arial" w:cs="Arial"/>
          <w:sz w:val="24"/>
          <w:szCs w:val="24"/>
        </w:rPr>
        <w:t xml:space="preserve"> PhD FRCPCH</w:t>
      </w:r>
      <w:r w:rsidR="0046153A" w:rsidRPr="00D86105">
        <w:rPr>
          <w:rFonts w:ascii="Arial" w:hAnsi="Arial" w:cs="Arial"/>
          <w:sz w:val="24"/>
          <w:szCs w:val="24"/>
          <w:vertAlign w:val="superscript"/>
        </w:rPr>
        <w:t xml:space="preserve"> </w:t>
      </w:r>
      <w:r w:rsidR="004F35F2" w:rsidRPr="00D86105">
        <w:rPr>
          <w:rFonts w:ascii="Arial" w:hAnsi="Arial" w:cs="Arial"/>
          <w:sz w:val="24"/>
          <w:szCs w:val="24"/>
          <w:vertAlign w:val="superscript"/>
        </w:rPr>
        <w:t>3</w:t>
      </w:r>
      <w:r w:rsidRPr="00D86105">
        <w:rPr>
          <w:rFonts w:ascii="Arial" w:hAnsi="Arial" w:cs="Arial"/>
          <w:sz w:val="24"/>
          <w:szCs w:val="24"/>
        </w:rPr>
        <w:t>, D</w:t>
      </w:r>
      <w:r w:rsidR="00F80B88" w:rsidRPr="00D86105">
        <w:rPr>
          <w:rFonts w:ascii="Arial" w:hAnsi="Arial" w:cs="Arial"/>
          <w:sz w:val="24"/>
          <w:szCs w:val="24"/>
        </w:rPr>
        <w:t>hanya</w:t>
      </w:r>
      <w:r w:rsidRPr="00D86105">
        <w:rPr>
          <w:rFonts w:ascii="Arial" w:hAnsi="Arial" w:cs="Arial"/>
          <w:sz w:val="24"/>
          <w:szCs w:val="24"/>
        </w:rPr>
        <w:t xml:space="preserve"> </w:t>
      </w:r>
      <w:proofErr w:type="spellStart"/>
      <w:r w:rsidRPr="00D86105">
        <w:rPr>
          <w:rFonts w:ascii="Arial" w:hAnsi="Arial" w:cs="Arial"/>
          <w:sz w:val="24"/>
          <w:szCs w:val="24"/>
        </w:rPr>
        <w:t>Mullassery</w:t>
      </w:r>
      <w:proofErr w:type="spellEnd"/>
      <w:r w:rsidR="00E2480F" w:rsidRPr="00D86105">
        <w:rPr>
          <w:rFonts w:ascii="Arial" w:hAnsi="Arial" w:cs="Arial"/>
          <w:sz w:val="24"/>
          <w:szCs w:val="24"/>
        </w:rPr>
        <w:t xml:space="preserve">, </w:t>
      </w:r>
      <w:r w:rsidR="0046153A" w:rsidRPr="00D86105">
        <w:rPr>
          <w:rFonts w:ascii="Arial" w:hAnsi="Arial" w:cs="Arial"/>
          <w:sz w:val="24"/>
          <w:szCs w:val="24"/>
        </w:rPr>
        <w:t>PhD FRCS(</w:t>
      </w:r>
      <w:proofErr w:type="spellStart"/>
      <w:r w:rsidR="0046153A" w:rsidRPr="00D86105">
        <w:rPr>
          <w:rFonts w:ascii="Arial" w:hAnsi="Arial" w:cs="Arial"/>
          <w:sz w:val="24"/>
          <w:szCs w:val="24"/>
        </w:rPr>
        <w:t>Paed</w:t>
      </w:r>
      <w:proofErr w:type="spellEnd"/>
      <w:r w:rsidR="0046153A" w:rsidRPr="00D86105">
        <w:rPr>
          <w:rFonts w:ascii="Arial" w:hAnsi="Arial" w:cs="Arial"/>
          <w:sz w:val="24"/>
          <w:szCs w:val="24"/>
        </w:rPr>
        <w:t>)</w:t>
      </w:r>
      <w:r w:rsidR="004F35F2" w:rsidRPr="00D86105">
        <w:rPr>
          <w:rFonts w:ascii="Arial" w:hAnsi="Arial" w:cs="Arial"/>
          <w:sz w:val="24"/>
          <w:szCs w:val="24"/>
          <w:vertAlign w:val="superscript"/>
        </w:rPr>
        <w:t>1</w:t>
      </w:r>
      <w:r w:rsidRPr="00D86105">
        <w:rPr>
          <w:rFonts w:ascii="Arial" w:hAnsi="Arial" w:cs="Arial"/>
          <w:sz w:val="24"/>
          <w:szCs w:val="24"/>
        </w:rPr>
        <w:t>,</w:t>
      </w:r>
      <w:r w:rsidR="00797C05" w:rsidRPr="00D86105">
        <w:rPr>
          <w:rFonts w:ascii="Arial" w:hAnsi="Arial" w:cs="Arial"/>
          <w:sz w:val="24"/>
          <w:szCs w:val="24"/>
        </w:rPr>
        <w:t xml:space="preserve"> P</w:t>
      </w:r>
      <w:r w:rsidR="00F80B88" w:rsidRPr="00D86105">
        <w:rPr>
          <w:rFonts w:ascii="Arial" w:hAnsi="Arial" w:cs="Arial"/>
          <w:sz w:val="24"/>
          <w:szCs w:val="24"/>
        </w:rPr>
        <w:t xml:space="preserve">aul </w:t>
      </w:r>
      <w:r w:rsidR="00797C05" w:rsidRPr="00D86105">
        <w:rPr>
          <w:rFonts w:ascii="Arial" w:hAnsi="Arial" w:cs="Arial"/>
          <w:sz w:val="24"/>
          <w:szCs w:val="24"/>
        </w:rPr>
        <w:t>D Losty</w:t>
      </w:r>
      <w:r w:rsidR="00E2480F" w:rsidRPr="00D86105">
        <w:rPr>
          <w:rFonts w:ascii="Arial" w:hAnsi="Arial" w:cs="Arial"/>
          <w:sz w:val="24"/>
          <w:szCs w:val="24"/>
        </w:rPr>
        <w:t xml:space="preserve">, </w:t>
      </w:r>
      <w:r w:rsidR="00D86105" w:rsidRPr="00D86105">
        <w:rPr>
          <w:rFonts w:ascii="Arial" w:hAnsi="Arial" w:cs="Arial"/>
          <w:sz w:val="24"/>
          <w:szCs w:val="24"/>
        </w:rPr>
        <w:t>MD FRCS(</w:t>
      </w:r>
      <w:proofErr w:type="spellStart"/>
      <w:r w:rsidR="00D86105" w:rsidRPr="00D86105">
        <w:rPr>
          <w:rFonts w:ascii="Arial" w:hAnsi="Arial" w:cs="Arial"/>
          <w:sz w:val="24"/>
          <w:szCs w:val="24"/>
        </w:rPr>
        <w:t>Paed</w:t>
      </w:r>
      <w:proofErr w:type="spellEnd"/>
      <w:r w:rsidR="00D86105" w:rsidRPr="00D86105">
        <w:rPr>
          <w:rFonts w:ascii="Arial" w:hAnsi="Arial" w:cs="Arial"/>
          <w:sz w:val="24"/>
          <w:szCs w:val="24"/>
        </w:rPr>
        <w:t>)</w:t>
      </w:r>
      <w:r w:rsidR="00E657B3">
        <w:rPr>
          <w:rFonts w:ascii="Arial" w:hAnsi="Arial" w:cs="Arial"/>
          <w:sz w:val="24"/>
          <w:szCs w:val="24"/>
        </w:rPr>
        <w:t xml:space="preserve"> FEBPS</w:t>
      </w:r>
      <w:r w:rsidR="004F35F2" w:rsidRPr="00D86105">
        <w:rPr>
          <w:rFonts w:ascii="Arial" w:hAnsi="Arial" w:cs="Arial"/>
          <w:sz w:val="24"/>
          <w:szCs w:val="24"/>
          <w:vertAlign w:val="superscript"/>
        </w:rPr>
        <w:t>1,4</w:t>
      </w:r>
    </w:p>
    <w:p w14:paraId="645850C9" w14:textId="14D11D92" w:rsidR="004F35F2" w:rsidRPr="004432EF" w:rsidRDefault="004F35F2" w:rsidP="00E2480F">
      <w:pPr>
        <w:spacing w:line="480" w:lineRule="auto"/>
        <w:rPr>
          <w:rFonts w:ascii="Arial" w:eastAsia="Times New Roman" w:hAnsi="Arial" w:cs="Arial"/>
          <w:sz w:val="18"/>
          <w:szCs w:val="18"/>
        </w:rPr>
      </w:pPr>
      <w:r w:rsidRPr="004432EF">
        <w:rPr>
          <w:rFonts w:ascii="Arial" w:hAnsi="Arial" w:cs="Arial"/>
          <w:sz w:val="18"/>
          <w:szCs w:val="18"/>
          <w:vertAlign w:val="superscript"/>
        </w:rPr>
        <w:t>1</w:t>
      </w:r>
      <w:r w:rsidR="00E96DBE" w:rsidRPr="004432EF">
        <w:rPr>
          <w:rFonts w:ascii="Arial" w:hAnsi="Arial" w:cs="Arial"/>
          <w:sz w:val="18"/>
          <w:szCs w:val="18"/>
          <w:vertAlign w:val="superscript"/>
        </w:rPr>
        <w:t xml:space="preserve"> </w:t>
      </w:r>
      <w:r w:rsidRPr="004432EF">
        <w:rPr>
          <w:rFonts w:ascii="Arial" w:eastAsia="Times New Roman" w:hAnsi="Arial" w:cs="Arial"/>
          <w:sz w:val="18"/>
          <w:szCs w:val="18"/>
        </w:rPr>
        <w:t>Alder Hey Children's Hospital NHS Foundation Trust, Department of Paediatric Surgery, Liverpool, United Kingdom</w:t>
      </w:r>
    </w:p>
    <w:p w14:paraId="282A8B96" w14:textId="474316DF" w:rsidR="004F35F2" w:rsidRPr="004432EF" w:rsidRDefault="004F35F2" w:rsidP="00E2480F">
      <w:pPr>
        <w:spacing w:line="480" w:lineRule="auto"/>
        <w:rPr>
          <w:rFonts w:ascii="Arial" w:hAnsi="Arial" w:cs="Arial"/>
          <w:sz w:val="18"/>
          <w:szCs w:val="18"/>
        </w:rPr>
      </w:pPr>
      <w:r w:rsidRPr="004432EF">
        <w:rPr>
          <w:rFonts w:ascii="Arial" w:hAnsi="Arial" w:cs="Arial"/>
          <w:sz w:val="18"/>
          <w:szCs w:val="18"/>
          <w:vertAlign w:val="superscript"/>
        </w:rPr>
        <w:t>2</w:t>
      </w:r>
      <w:r w:rsidR="00E96DBE" w:rsidRPr="004432EF">
        <w:rPr>
          <w:rFonts w:ascii="Arial" w:hAnsi="Arial" w:cs="Arial"/>
          <w:sz w:val="18"/>
          <w:szCs w:val="18"/>
          <w:vertAlign w:val="superscript"/>
        </w:rPr>
        <w:t xml:space="preserve"> </w:t>
      </w:r>
      <w:r w:rsidRPr="004432EF">
        <w:rPr>
          <w:rFonts w:ascii="Arial" w:hAnsi="Arial" w:cs="Arial"/>
          <w:sz w:val="18"/>
          <w:szCs w:val="18"/>
        </w:rPr>
        <w:t>Turku University Hospital</w:t>
      </w:r>
      <w:r w:rsidR="0046153A">
        <w:rPr>
          <w:rFonts w:ascii="Arial" w:hAnsi="Arial" w:cs="Arial"/>
          <w:sz w:val="18"/>
          <w:szCs w:val="18"/>
        </w:rPr>
        <w:t xml:space="preserve"> and University of Turku</w:t>
      </w:r>
      <w:r w:rsidRPr="004432EF">
        <w:rPr>
          <w:rFonts w:ascii="Arial" w:hAnsi="Arial" w:cs="Arial"/>
          <w:sz w:val="18"/>
          <w:szCs w:val="18"/>
        </w:rPr>
        <w:t xml:space="preserve">, Department of Paediatric Surgery, </w:t>
      </w:r>
      <w:r w:rsidR="00E96DBE" w:rsidRPr="004432EF">
        <w:rPr>
          <w:rFonts w:ascii="Arial" w:hAnsi="Arial" w:cs="Arial"/>
          <w:sz w:val="18"/>
          <w:szCs w:val="18"/>
        </w:rPr>
        <w:t>Turku, Finland</w:t>
      </w:r>
    </w:p>
    <w:p w14:paraId="787E0140" w14:textId="76D3BC07" w:rsidR="00E96DBE" w:rsidRPr="004432EF" w:rsidRDefault="00E96DBE" w:rsidP="00E2480F">
      <w:pPr>
        <w:spacing w:line="480" w:lineRule="auto"/>
        <w:rPr>
          <w:rFonts w:ascii="Arial" w:eastAsia="Times New Roman" w:hAnsi="Arial" w:cs="Arial"/>
          <w:sz w:val="18"/>
          <w:szCs w:val="18"/>
        </w:rPr>
      </w:pPr>
      <w:r w:rsidRPr="004432EF">
        <w:rPr>
          <w:rFonts w:ascii="Arial" w:hAnsi="Arial" w:cs="Arial"/>
          <w:sz w:val="18"/>
          <w:szCs w:val="18"/>
          <w:vertAlign w:val="superscript"/>
        </w:rPr>
        <w:t xml:space="preserve">3 </w:t>
      </w:r>
      <w:r w:rsidRPr="004432EF">
        <w:rPr>
          <w:rFonts w:ascii="Arial" w:eastAsia="Times New Roman" w:hAnsi="Arial" w:cs="Arial"/>
          <w:sz w:val="18"/>
          <w:szCs w:val="18"/>
        </w:rPr>
        <w:t>Alder Hey Children's Hospital NHS Foundation Trust, Department of Oncology, Liverpool, United Kingdom</w:t>
      </w:r>
    </w:p>
    <w:p w14:paraId="41A6CC4B" w14:textId="71B330D7" w:rsidR="00340BAE" w:rsidRDefault="00E96DBE" w:rsidP="00E2480F">
      <w:pPr>
        <w:spacing w:line="480" w:lineRule="auto"/>
        <w:rPr>
          <w:rFonts w:ascii="Arial" w:hAnsi="Arial" w:cs="Arial"/>
          <w:sz w:val="18"/>
          <w:szCs w:val="18"/>
        </w:rPr>
      </w:pPr>
      <w:r w:rsidRPr="004432EF">
        <w:rPr>
          <w:rFonts w:ascii="Arial" w:hAnsi="Arial" w:cs="Arial"/>
          <w:sz w:val="18"/>
          <w:szCs w:val="18"/>
          <w:vertAlign w:val="superscript"/>
        </w:rPr>
        <w:t xml:space="preserve">4 </w:t>
      </w:r>
      <w:r w:rsidRPr="004432EF">
        <w:rPr>
          <w:rFonts w:ascii="Arial" w:eastAsia="Times New Roman" w:hAnsi="Arial" w:cs="Arial"/>
          <w:sz w:val="18"/>
          <w:szCs w:val="18"/>
        </w:rPr>
        <w:t xml:space="preserve">Institute </w:t>
      </w:r>
      <w:r w:rsidR="00C8036B" w:rsidRPr="004432EF">
        <w:rPr>
          <w:rFonts w:ascii="Arial" w:eastAsia="Times New Roman" w:hAnsi="Arial" w:cs="Arial"/>
          <w:sz w:val="18"/>
          <w:szCs w:val="18"/>
        </w:rPr>
        <w:t>o</w:t>
      </w:r>
      <w:r w:rsidRPr="004432EF">
        <w:rPr>
          <w:rFonts w:ascii="Arial" w:eastAsia="Times New Roman" w:hAnsi="Arial" w:cs="Arial"/>
          <w:sz w:val="18"/>
          <w:szCs w:val="18"/>
        </w:rPr>
        <w:t>f Child Health</w:t>
      </w:r>
      <w:r w:rsidR="00D86105">
        <w:rPr>
          <w:rFonts w:ascii="Arial" w:eastAsia="Times New Roman" w:hAnsi="Arial" w:cs="Arial"/>
          <w:sz w:val="18"/>
          <w:szCs w:val="18"/>
        </w:rPr>
        <w:t>, School of Health and Life Sciences</w:t>
      </w:r>
      <w:r w:rsidRPr="004432EF">
        <w:rPr>
          <w:rFonts w:ascii="Arial" w:eastAsia="Times New Roman" w:hAnsi="Arial" w:cs="Arial"/>
          <w:sz w:val="18"/>
          <w:szCs w:val="18"/>
        </w:rPr>
        <w:t xml:space="preserve"> - University of Liverpool, United Kingdom</w:t>
      </w:r>
      <w:r w:rsidRPr="004432EF">
        <w:rPr>
          <w:rFonts w:ascii="Arial" w:eastAsia="Times New Roman" w:hAnsi="Arial" w:cs="Arial"/>
          <w:sz w:val="18"/>
          <w:szCs w:val="18"/>
        </w:rPr>
        <w:br/>
      </w:r>
    </w:p>
    <w:p w14:paraId="3C33F453" w14:textId="77777777" w:rsidR="00E2480F" w:rsidRDefault="00E2480F" w:rsidP="00E2480F">
      <w:pPr>
        <w:spacing w:line="480" w:lineRule="auto"/>
        <w:rPr>
          <w:rFonts w:eastAsia="Times New Roman" w:cs="Times New Roman"/>
        </w:rPr>
      </w:pPr>
      <w:r>
        <w:rPr>
          <w:rFonts w:eastAsia="Times New Roman" w:cs="Times New Roman"/>
        </w:rPr>
        <w:t xml:space="preserve">Conflict of interest: </w:t>
      </w:r>
      <w:r>
        <w:rPr>
          <w:rFonts w:eastAsia="Times New Roman" w:cs="Times New Roman"/>
        </w:rPr>
        <w:tab/>
        <w:t>None declared.</w:t>
      </w:r>
    </w:p>
    <w:p w14:paraId="1E80546F" w14:textId="77777777" w:rsidR="00E2480F" w:rsidRPr="004432EF" w:rsidRDefault="00E2480F" w:rsidP="00E2480F">
      <w:pPr>
        <w:spacing w:line="480" w:lineRule="auto"/>
        <w:rPr>
          <w:rFonts w:ascii="Arial" w:hAnsi="Arial" w:cs="Arial"/>
          <w:sz w:val="18"/>
          <w:szCs w:val="18"/>
        </w:rPr>
      </w:pPr>
    </w:p>
    <w:p w14:paraId="1625F014" w14:textId="514BF35F" w:rsidR="00340BAE" w:rsidRPr="00413E9F" w:rsidRDefault="00D625D4" w:rsidP="00E2480F">
      <w:pPr>
        <w:spacing w:line="480" w:lineRule="auto"/>
        <w:rPr>
          <w:rFonts w:ascii="Calibri" w:hAnsi="Calibri" w:cs="Courier New"/>
        </w:rPr>
      </w:pPr>
      <w:r>
        <w:rPr>
          <w:rFonts w:ascii="Calibri" w:hAnsi="Calibri" w:cs="Courier New"/>
        </w:rPr>
        <w:t xml:space="preserve">Number of </w:t>
      </w:r>
      <w:r w:rsidR="00A1297B" w:rsidRPr="00413E9F">
        <w:rPr>
          <w:rFonts w:ascii="Calibri" w:hAnsi="Calibri" w:cs="Courier New"/>
        </w:rPr>
        <w:t>F</w:t>
      </w:r>
      <w:r w:rsidRPr="00413E9F">
        <w:rPr>
          <w:rFonts w:ascii="Calibri" w:hAnsi="Calibri" w:cs="Courier New"/>
        </w:rPr>
        <w:t>igures: 1</w:t>
      </w:r>
    </w:p>
    <w:p w14:paraId="48AE3FAC" w14:textId="171BB54F" w:rsidR="00D625D4" w:rsidRPr="00413E9F" w:rsidRDefault="00A1297B" w:rsidP="00E2480F">
      <w:pPr>
        <w:spacing w:line="480" w:lineRule="auto"/>
        <w:rPr>
          <w:rFonts w:ascii="Calibri" w:hAnsi="Calibri" w:cs="Courier New"/>
        </w:rPr>
      </w:pPr>
      <w:r w:rsidRPr="00413E9F">
        <w:rPr>
          <w:rFonts w:ascii="Calibri" w:hAnsi="Calibri" w:cs="Courier New"/>
        </w:rPr>
        <w:t xml:space="preserve">Number of </w:t>
      </w:r>
      <w:r w:rsidR="00D625D4" w:rsidRPr="00413E9F">
        <w:rPr>
          <w:rFonts w:ascii="Calibri" w:hAnsi="Calibri" w:cs="Courier New"/>
        </w:rPr>
        <w:t xml:space="preserve">Tables: </w:t>
      </w:r>
      <w:r w:rsidR="00E657B3" w:rsidRPr="00413E9F">
        <w:rPr>
          <w:rFonts w:ascii="Calibri" w:hAnsi="Calibri" w:cs="Courier New"/>
        </w:rPr>
        <w:t>4</w:t>
      </w:r>
    </w:p>
    <w:p w14:paraId="6F438D38" w14:textId="2D3B1B57" w:rsidR="00D625D4" w:rsidRPr="00413E9F" w:rsidRDefault="00D625D4" w:rsidP="00E2480F">
      <w:pPr>
        <w:spacing w:line="480" w:lineRule="auto"/>
        <w:rPr>
          <w:rFonts w:ascii="Calibri" w:hAnsi="Calibri" w:cs="Courier New"/>
        </w:rPr>
      </w:pPr>
      <w:r w:rsidRPr="00413E9F">
        <w:rPr>
          <w:rFonts w:ascii="Calibri" w:hAnsi="Calibri" w:cs="Courier New"/>
        </w:rPr>
        <w:t>Abstract word count: 24</w:t>
      </w:r>
      <w:r w:rsidR="00E657B3" w:rsidRPr="00413E9F">
        <w:rPr>
          <w:rFonts w:ascii="Calibri" w:hAnsi="Calibri" w:cs="Courier New"/>
        </w:rPr>
        <w:t>6</w:t>
      </w:r>
    </w:p>
    <w:p w14:paraId="4877FB05" w14:textId="36F242C0" w:rsidR="00340BAE" w:rsidRPr="00413E9F" w:rsidRDefault="00D625D4" w:rsidP="00E2480F">
      <w:pPr>
        <w:spacing w:line="480" w:lineRule="auto"/>
        <w:rPr>
          <w:rFonts w:ascii="Calibri" w:hAnsi="Calibri" w:cs="Courier New"/>
        </w:rPr>
      </w:pPr>
      <w:r w:rsidRPr="00413E9F">
        <w:rPr>
          <w:rFonts w:ascii="Calibri" w:hAnsi="Calibri" w:cs="Courier New"/>
        </w:rPr>
        <w:t>Main document word count:</w:t>
      </w:r>
      <w:r w:rsidR="00A1297B" w:rsidRPr="00413E9F">
        <w:rPr>
          <w:rFonts w:ascii="Calibri" w:hAnsi="Calibri" w:cs="Courier New"/>
        </w:rPr>
        <w:t xml:space="preserve"> 1</w:t>
      </w:r>
      <w:r w:rsidR="00E657B3" w:rsidRPr="00413E9F">
        <w:rPr>
          <w:rFonts w:ascii="Calibri" w:hAnsi="Calibri" w:cs="Courier New"/>
        </w:rPr>
        <w:t>407</w:t>
      </w:r>
    </w:p>
    <w:p w14:paraId="79CC87C0" w14:textId="77777777" w:rsidR="00D625D4" w:rsidRDefault="00D625D4" w:rsidP="00D625D4">
      <w:pPr>
        <w:spacing w:line="276" w:lineRule="auto"/>
        <w:jc w:val="both"/>
        <w:rPr>
          <w:rFonts w:ascii="Calibri" w:hAnsi="Calibri" w:cs="Courier New"/>
        </w:rPr>
      </w:pPr>
      <w:r>
        <w:rPr>
          <w:rFonts w:ascii="Calibri" w:hAnsi="Calibri" w:cs="Courier New"/>
        </w:rPr>
        <w:t xml:space="preserve">Correspondence: </w:t>
      </w:r>
    </w:p>
    <w:p w14:paraId="1B43CFEF" w14:textId="06D6CEE9" w:rsidR="00D625D4" w:rsidRDefault="00D625D4" w:rsidP="00D625D4">
      <w:pPr>
        <w:spacing w:line="276" w:lineRule="auto"/>
        <w:jc w:val="both"/>
        <w:rPr>
          <w:rFonts w:ascii="Arial" w:hAnsi="Arial" w:cs="Arial"/>
        </w:rPr>
      </w:pPr>
      <w:r>
        <w:rPr>
          <w:rFonts w:ascii="Arial" w:hAnsi="Arial" w:cs="Arial"/>
        </w:rPr>
        <w:t>Paul D. Losty MD FRCSI FRCS(Ed) FRCS(</w:t>
      </w:r>
      <w:proofErr w:type="spellStart"/>
      <w:r>
        <w:rPr>
          <w:rFonts w:ascii="Arial" w:hAnsi="Arial" w:cs="Arial"/>
        </w:rPr>
        <w:t>Eng</w:t>
      </w:r>
      <w:proofErr w:type="spellEnd"/>
      <w:r>
        <w:rPr>
          <w:rFonts w:ascii="Arial" w:hAnsi="Arial" w:cs="Arial"/>
        </w:rPr>
        <w:t>) FRCS(</w:t>
      </w:r>
      <w:proofErr w:type="spellStart"/>
      <w:r>
        <w:rPr>
          <w:rFonts w:ascii="Arial" w:hAnsi="Arial" w:cs="Arial"/>
        </w:rPr>
        <w:t>Paed</w:t>
      </w:r>
      <w:proofErr w:type="spellEnd"/>
      <w:r>
        <w:rPr>
          <w:rFonts w:ascii="Arial" w:hAnsi="Arial" w:cs="Arial"/>
        </w:rPr>
        <w:t>) FEBPS</w:t>
      </w:r>
    </w:p>
    <w:p w14:paraId="138CB488" w14:textId="77777777" w:rsidR="00D625D4" w:rsidRDefault="00D625D4" w:rsidP="00D625D4">
      <w:pPr>
        <w:spacing w:line="276" w:lineRule="auto"/>
        <w:jc w:val="both"/>
        <w:rPr>
          <w:rFonts w:ascii="Arial" w:hAnsi="Arial" w:cs="Arial"/>
        </w:rPr>
      </w:pPr>
      <w:r>
        <w:rPr>
          <w:rFonts w:ascii="Arial" w:hAnsi="Arial" w:cs="Arial"/>
        </w:rPr>
        <w:t>Professor of Paediatric Surgery</w:t>
      </w:r>
    </w:p>
    <w:p w14:paraId="17F67B6F" w14:textId="1D0744BC" w:rsidR="00D625D4" w:rsidRDefault="00D625D4" w:rsidP="00D625D4">
      <w:pPr>
        <w:spacing w:line="276" w:lineRule="auto"/>
        <w:jc w:val="both"/>
        <w:rPr>
          <w:rFonts w:ascii="Arial" w:hAnsi="Arial" w:cs="Arial"/>
        </w:rPr>
      </w:pPr>
      <w:r>
        <w:rPr>
          <w:rFonts w:ascii="Arial" w:hAnsi="Arial" w:cs="Arial"/>
        </w:rPr>
        <w:t>Alder Hey Children's Hospital NHS Foundation Trust</w:t>
      </w:r>
    </w:p>
    <w:p w14:paraId="3AE49A24" w14:textId="2C186AF1" w:rsidR="00E657B3" w:rsidRDefault="00E657B3" w:rsidP="00D625D4">
      <w:pPr>
        <w:spacing w:line="276" w:lineRule="auto"/>
        <w:jc w:val="both"/>
        <w:rPr>
          <w:rFonts w:ascii="Arial" w:hAnsi="Arial" w:cs="Arial"/>
        </w:rPr>
      </w:pPr>
      <w:r>
        <w:rPr>
          <w:rFonts w:ascii="Arial" w:hAnsi="Arial" w:cs="Arial"/>
        </w:rPr>
        <w:t>University of Liverpool</w:t>
      </w:r>
    </w:p>
    <w:p w14:paraId="3FCB678F" w14:textId="77777777" w:rsidR="00E657B3" w:rsidRDefault="00E657B3" w:rsidP="00D625D4">
      <w:pPr>
        <w:spacing w:line="276" w:lineRule="auto"/>
        <w:jc w:val="both"/>
        <w:rPr>
          <w:rFonts w:ascii="Arial" w:hAnsi="Arial" w:cs="Arial"/>
        </w:rPr>
      </w:pPr>
    </w:p>
    <w:p w14:paraId="0FED9EB9" w14:textId="021AA953" w:rsidR="00D625D4" w:rsidRDefault="00D625D4" w:rsidP="00D625D4">
      <w:pPr>
        <w:spacing w:line="276" w:lineRule="auto"/>
        <w:jc w:val="both"/>
        <w:rPr>
          <w:rFonts w:ascii="Arial" w:hAnsi="Arial" w:cs="Arial"/>
        </w:rPr>
      </w:pPr>
      <w:r>
        <w:rPr>
          <w:rFonts w:ascii="Arial" w:hAnsi="Arial" w:cs="Arial"/>
        </w:rPr>
        <w:t>Eaton Road, L12 2AP, Liverpool, UK</w:t>
      </w:r>
    </w:p>
    <w:p w14:paraId="06EDDA87" w14:textId="6B46EAA6" w:rsidR="00D625D4" w:rsidRDefault="00D625D4" w:rsidP="00D625D4">
      <w:pPr>
        <w:spacing w:line="276" w:lineRule="auto"/>
        <w:jc w:val="both"/>
        <w:rPr>
          <w:rFonts w:ascii="Arial" w:hAnsi="Arial" w:cs="Arial"/>
        </w:rPr>
      </w:pPr>
      <w:r>
        <w:rPr>
          <w:rFonts w:ascii="Arial" w:hAnsi="Arial" w:cs="Arial"/>
        </w:rPr>
        <w:t xml:space="preserve">Tel. </w:t>
      </w:r>
      <w:r>
        <w:rPr>
          <w:rFonts w:ascii="Arial" w:hAnsi="Arial" w:cs="Arial"/>
          <w:color w:val="4D5156"/>
          <w:sz w:val="21"/>
          <w:szCs w:val="21"/>
          <w:shd w:val="clear" w:color="auto" w:fill="FFFFFF"/>
        </w:rPr>
        <w:t>+44151 228 4811</w:t>
      </w:r>
    </w:p>
    <w:p w14:paraId="0347FB92" w14:textId="2E1CF9EE" w:rsidR="00D625D4" w:rsidRDefault="001F3B01" w:rsidP="00D625D4">
      <w:pPr>
        <w:spacing w:line="276" w:lineRule="auto"/>
        <w:jc w:val="both"/>
        <w:rPr>
          <w:rFonts w:ascii="Arial" w:hAnsi="Arial" w:cs="Arial"/>
        </w:rPr>
      </w:pPr>
      <w:hyperlink r:id="rId10" w:history="1">
        <w:r w:rsidR="00D625D4" w:rsidRPr="00CD7A9C">
          <w:rPr>
            <w:rStyle w:val="Hyperlink"/>
            <w:rFonts w:ascii="Arial" w:hAnsi="Arial" w:cs="Arial"/>
          </w:rPr>
          <w:t>Paul.Losty@liv.ac.uk</w:t>
        </w:r>
      </w:hyperlink>
    </w:p>
    <w:p w14:paraId="28ACE6DF" w14:textId="77777777" w:rsidR="00D625D4" w:rsidRDefault="00D625D4" w:rsidP="00D625D4">
      <w:pPr>
        <w:spacing w:line="276" w:lineRule="auto"/>
        <w:jc w:val="both"/>
        <w:rPr>
          <w:rFonts w:ascii="Arial" w:hAnsi="Arial" w:cs="Arial"/>
        </w:rPr>
      </w:pPr>
    </w:p>
    <w:p w14:paraId="7390EC7D" w14:textId="77777777" w:rsidR="00D625D4" w:rsidRDefault="00D625D4" w:rsidP="00D625D4">
      <w:pPr>
        <w:spacing w:line="276" w:lineRule="auto"/>
        <w:jc w:val="both"/>
        <w:rPr>
          <w:rFonts w:ascii="Arial" w:hAnsi="Arial" w:cs="Arial"/>
        </w:rPr>
      </w:pPr>
    </w:p>
    <w:p w14:paraId="539AA426" w14:textId="77777777" w:rsidR="00A1297B" w:rsidRDefault="00A1297B" w:rsidP="00E2480F">
      <w:pPr>
        <w:spacing w:line="480" w:lineRule="auto"/>
        <w:rPr>
          <w:b/>
          <w:sz w:val="28"/>
          <w:szCs w:val="28"/>
        </w:rPr>
      </w:pPr>
    </w:p>
    <w:p w14:paraId="0DF732E8" w14:textId="77777777" w:rsidR="00D86105" w:rsidRDefault="00D86105" w:rsidP="00E2480F">
      <w:pPr>
        <w:spacing w:line="480" w:lineRule="auto"/>
        <w:rPr>
          <w:b/>
          <w:sz w:val="28"/>
          <w:szCs w:val="28"/>
        </w:rPr>
      </w:pPr>
    </w:p>
    <w:p w14:paraId="034CD4A0" w14:textId="0265944E" w:rsidR="008C4BFA" w:rsidRPr="004432EF" w:rsidRDefault="00797C05" w:rsidP="00E2480F">
      <w:pPr>
        <w:spacing w:line="480" w:lineRule="auto"/>
      </w:pPr>
      <w:r w:rsidRPr="00947EC3">
        <w:rPr>
          <w:b/>
          <w:sz w:val="28"/>
          <w:szCs w:val="28"/>
        </w:rPr>
        <w:t>Abstract</w:t>
      </w:r>
    </w:p>
    <w:p w14:paraId="06BF9ECB" w14:textId="0BC7EF5C" w:rsidR="00F80B88" w:rsidRPr="005B1153" w:rsidRDefault="00E2480F" w:rsidP="00E2480F">
      <w:pPr>
        <w:spacing w:line="480" w:lineRule="auto"/>
        <w:rPr>
          <w:b/>
          <w:bCs/>
        </w:rPr>
      </w:pPr>
      <w:r>
        <w:rPr>
          <w:b/>
          <w:bCs/>
        </w:rPr>
        <w:t>Background</w:t>
      </w:r>
    </w:p>
    <w:p w14:paraId="003B92DD" w14:textId="77777777" w:rsidR="00F80B88" w:rsidRPr="004432EF" w:rsidRDefault="00F80B88" w:rsidP="00E2480F">
      <w:pPr>
        <w:spacing w:line="480" w:lineRule="auto"/>
        <w:rPr>
          <w:rFonts w:cs="ATBasilia-Roman"/>
        </w:rPr>
      </w:pPr>
      <w:r w:rsidRPr="004432EF">
        <w:rPr>
          <w:rFonts w:cs="Arial"/>
        </w:rPr>
        <w:t>Numerous factors have been identified as carrying prognostic value in neuroblastoma</w:t>
      </w:r>
      <w:r>
        <w:rPr>
          <w:rFonts w:cs="Arial"/>
        </w:rPr>
        <w:t xml:space="preserve"> and therefore </w:t>
      </w:r>
      <w:r w:rsidRPr="004432EF">
        <w:rPr>
          <w:rFonts w:cs="Arial"/>
        </w:rPr>
        <w:t xml:space="preserve">incorporated in risk stratification of disease. </w:t>
      </w:r>
      <w:r>
        <w:rPr>
          <w:rFonts w:cs="Arial"/>
        </w:rPr>
        <w:t>Here w</w:t>
      </w:r>
      <w:r w:rsidRPr="004432EF">
        <w:rPr>
          <w:rFonts w:cs="Arial"/>
        </w:rPr>
        <w:t xml:space="preserve">e investigate the association of anatomical site of neuroblastoma with molecular biology and </w:t>
      </w:r>
      <w:r>
        <w:rPr>
          <w:rFonts w:cs="Arial"/>
        </w:rPr>
        <w:t xml:space="preserve">clinical </w:t>
      </w:r>
      <w:r w:rsidRPr="004432EF">
        <w:rPr>
          <w:rFonts w:cs="Arial"/>
        </w:rPr>
        <w:t>outcomes.</w:t>
      </w:r>
    </w:p>
    <w:p w14:paraId="087DD5D8" w14:textId="77777777" w:rsidR="00F80B88" w:rsidRPr="004432EF" w:rsidRDefault="00F80B88" w:rsidP="00E2480F">
      <w:pPr>
        <w:spacing w:line="480" w:lineRule="auto"/>
        <w:rPr>
          <w:rFonts w:cs="ATBasilia-Roman"/>
        </w:rPr>
      </w:pPr>
    </w:p>
    <w:p w14:paraId="5E8183BA" w14:textId="77777777" w:rsidR="00F80B88" w:rsidRPr="005B1153" w:rsidRDefault="00F80B88" w:rsidP="00E2480F">
      <w:pPr>
        <w:spacing w:line="480" w:lineRule="auto"/>
        <w:rPr>
          <w:b/>
          <w:bCs/>
        </w:rPr>
      </w:pPr>
      <w:r w:rsidRPr="005B1153">
        <w:rPr>
          <w:b/>
          <w:bCs/>
        </w:rPr>
        <w:t>Methods</w:t>
      </w:r>
    </w:p>
    <w:p w14:paraId="29A770FF" w14:textId="77777777" w:rsidR="00F80B88" w:rsidRPr="004432EF" w:rsidRDefault="00F80B88" w:rsidP="00E2480F">
      <w:pPr>
        <w:spacing w:line="480" w:lineRule="auto"/>
        <w:rPr>
          <w:rFonts w:cs="Arial"/>
        </w:rPr>
      </w:pPr>
      <w:r>
        <w:rPr>
          <w:rFonts w:cs="Arial"/>
        </w:rPr>
        <w:t xml:space="preserve">117 </w:t>
      </w:r>
      <w:r w:rsidRPr="004432EF">
        <w:rPr>
          <w:rFonts w:cs="Arial"/>
        </w:rPr>
        <w:t>patients with neuroblastoma were studied over a 30-year period. Tumour location was confirmed with CT/MRI imaging. Data on molecular biology was obtained as testing became available. Chi-square, Fisher’s exact test and Kaplan-Meier Log-Rank te</w:t>
      </w:r>
      <w:r>
        <w:rPr>
          <w:rFonts w:cs="Arial"/>
        </w:rPr>
        <w:t>sts were used for statistical</w:t>
      </w:r>
      <w:r w:rsidRPr="004432EF">
        <w:rPr>
          <w:rFonts w:cs="Arial"/>
        </w:rPr>
        <w:t xml:space="preserve"> analysis.</w:t>
      </w:r>
    </w:p>
    <w:p w14:paraId="17A6A98D" w14:textId="77777777" w:rsidR="00F80B88" w:rsidRPr="004432EF" w:rsidRDefault="00F80B88" w:rsidP="00E2480F">
      <w:pPr>
        <w:spacing w:line="480" w:lineRule="auto"/>
        <w:rPr>
          <w:rFonts w:cs="Arial"/>
        </w:rPr>
      </w:pPr>
    </w:p>
    <w:p w14:paraId="6FC34190" w14:textId="77777777" w:rsidR="00F80B88" w:rsidRPr="00BA32D4" w:rsidRDefault="00F80B88" w:rsidP="00E2480F">
      <w:pPr>
        <w:spacing w:line="480" w:lineRule="auto"/>
        <w:rPr>
          <w:b/>
          <w:bCs/>
        </w:rPr>
      </w:pPr>
      <w:r w:rsidRPr="00BA32D4">
        <w:rPr>
          <w:b/>
          <w:bCs/>
        </w:rPr>
        <w:t>Results</w:t>
      </w:r>
    </w:p>
    <w:p w14:paraId="30B72C1F" w14:textId="6B1E5E28" w:rsidR="00F80B88" w:rsidRPr="009C299C" w:rsidRDefault="00F80B88" w:rsidP="00E2480F">
      <w:pPr>
        <w:spacing w:line="480" w:lineRule="auto"/>
        <w:rPr>
          <w:rFonts w:cs="Arial"/>
          <w:color w:val="FF0000"/>
        </w:rPr>
      </w:pPr>
      <w:r w:rsidRPr="00BA32D4">
        <w:rPr>
          <w:rFonts w:cs="Arial"/>
        </w:rPr>
        <w:t xml:space="preserve">Tumour originated in the thoracic </w:t>
      </w:r>
      <w:r w:rsidRPr="001C4C0A">
        <w:rPr>
          <w:rFonts w:cs="Arial"/>
        </w:rPr>
        <w:t xml:space="preserve">region (TNB) in 15 patients (13%), adrenal gland (ANB) in 88 patients (75%), and abdominal/paravertebral chain (PVNB) in 14 patients (12%). </w:t>
      </w:r>
      <w:r w:rsidR="00D72414" w:rsidRPr="001C4C0A">
        <w:rPr>
          <w:rFonts w:cs="Arial"/>
        </w:rPr>
        <w:t>Overall survival (</w:t>
      </w:r>
      <w:r w:rsidRPr="001C4C0A">
        <w:rPr>
          <w:rFonts w:cs="Arial"/>
        </w:rPr>
        <w:t>OS</w:t>
      </w:r>
      <w:r w:rsidR="00D72414" w:rsidRPr="001C4C0A">
        <w:rPr>
          <w:rFonts w:cs="Arial"/>
        </w:rPr>
        <w:t>)</w:t>
      </w:r>
      <w:r w:rsidRPr="001C4C0A">
        <w:rPr>
          <w:rFonts w:cs="Arial"/>
        </w:rPr>
        <w:t xml:space="preserve"> for ANB was significantly lower (3</w:t>
      </w:r>
      <w:r w:rsidR="00A57375" w:rsidRPr="001C4C0A">
        <w:rPr>
          <w:rFonts w:cs="Arial"/>
        </w:rPr>
        <w:t>8</w:t>
      </w:r>
      <w:r w:rsidRPr="001C4C0A">
        <w:rPr>
          <w:rFonts w:cs="Arial"/>
        </w:rPr>
        <w:t xml:space="preserve"> %; p=0.015). ANB cases </w:t>
      </w:r>
      <w:r w:rsidRPr="00BA32D4">
        <w:rPr>
          <w:rFonts w:cs="Arial"/>
        </w:rPr>
        <w:t>were more frequently diagnosed at Stage IV (69%; p=0.001). MYCN amplification was noted in 3</w:t>
      </w:r>
      <w:r>
        <w:rPr>
          <w:rFonts w:cs="Arial"/>
        </w:rPr>
        <w:t>3</w:t>
      </w:r>
      <w:r w:rsidRPr="00BA32D4">
        <w:rPr>
          <w:rFonts w:cs="Arial"/>
        </w:rPr>
        <w:t>% ANB and associated with lower OS (1</w:t>
      </w:r>
      <w:r>
        <w:rPr>
          <w:rFonts w:cs="Arial"/>
        </w:rPr>
        <w:t>7</w:t>
      </w:r>
      <w:r w:rsidRPr="00BA32D4">
        <w:rPr>
          <w:rFonts w:cs="Arial"/>
        </w:rPr>
        <w:t xml:space="preserve">% vs </w:t>
      </w:r>
      <w:r w:rsidR="00AE7200">
        <w:rPr>
          <w:rFonts w:cs="Arial"/>
        </w:rPr>
        <w:t>62</w:t>
      </w:r>
      <w:r w:rsidRPr="00BA32D4">
        <w:rPr>
          <w:rFonts w:cs="Arial"/>
        </w:rPr>
        <w:t>% MYCN non-amplified ANB; p=0.0</w:t>
      </w:r>
      <w:r>
        <w:rPr>
          <w:rFonts w:cs="Arial"/>
        </w:rPr>
        <w:t>1</w:t>
      </w:r>
      <w:r w:rsidRPr="00BA32D4">
        <w:rPr>
          <w:rFonts w:cs="Arial"/>
        </w:rPr>
        <w:t>). The vast majority of TNB and PVNB were non-MYCN amplified (100%</w:t>
      </w:r>
      <w:r>
        <w:rPr>
          <w:rFonts w:cs="Arial"/>
        </w:rPr>
        <w:t xml:space="preserve"> and 86</w:t>
      </w:r>
      <w:r w:rsidRPr="00BA32D4">
        <w:rPr>
          <w:rFonts w:cs="Arial"/>
        </w:rPr>
        <w:t xml:space="preserve">%) and </w:t>
      </w:r>
      <w:r>
        <w:rPr>
          <w:rFonts w:cs="Arial"/>
        </w:rPr>
        <w:t>carried better prognosis (OS 86% and 83</w:t>
      </w:r>
      <w:r w:rsidRPr="00BA32D4">
        <w:rPr>
          <w:rFonts w:cs="Arial"/>
        </w:rPr>
        <w:t xml:space="preserve">%). </w:t>
      </w:r>
      <w:r>
        <w:rPr>
          <w:rFonts w:cs="Arial"/>
        </w:rPr>
        <w:t>42</w:t>
      </w:r>
      <w:r w:rsidRPr="00BA32D4">
        <w:rPr>
          <w:rFonts w:cs="Arial"/>
        </w:rPr>
        <w:t>% ANB cases were diploid and had lower OS</w:t>
      </w:r>
      <w:r>
        <w:rPr>
          <w:rFonts w:cs="Arial"/>
        </w:rPr>
        <w:t xml:space="preserve"> (20</w:t>
      </w:r>
      <w:r w:rsidRPr="00BA32D4">
        <w:rPr>
          <w:rFonts w:cs="Arial"/>
        </w:rPr>
        <w:t>% vs 71% hyperdiploid ANB; p=</w:t>
      </w:r>
      <w:r>
        <w:rPr>
          <w:rFonts w:cs="Arial"/>
        </w:rPr>
        <w:t>0.079</w:t>
      </w:r>
      <w:r w:rsidRPr="00BA32D4">
        <w:rPr>
          <w:rFonts w:cs="Arial"/>
        </w:rPr>
        <w:t>). TNB and PVNB were found to be mostly hyperdiploid (86% and 100%) with better OS (83% and 33%</w:t>
      </w:r>
      <w:r w:rsidR="00D72414">
        <w:rPr>
          <w:rFonts w:cs="Arial"/>
        </w:rPr>
        <w:t>,</w:t>
      </w:r>
      <w:r w:rsidRPr="00BA32D4">
        <w:rPr>
          <w:rFonts w:cs="Arial"/>
        </w:rPr>
        <w:t xml:space="preserve"> respectively). Segmental chromosomal alterations had prognostic significance in those with PVNB (p=0.0</w:t>
      </w:r>
      <w:r w:rsidR="00A57375">
        <w:rPr>
          <w:rFonts w:cs="Arial"/>
        </w:rPr>
        <w:t>3</w:t>
      </w:r>
      <w:r w:rsidRPr="00BA32D4">
        <w:rPr>
          <w:rFonts w:cs="Arial"/>
        </w:rPr>
        <w:t>).</w:t>
      </w:r>
    </w:p>
    <w:p w14:paraId="7E247002" w14:textId="77777777" w:rsidR="00F80B88" w:rsidRPr="004432EF" w:rsidRDefault="00F80B88" w:rsidP="00E2480F">
      <w:pPr>
        <w:spacing w:line="480" w:lineRule="auto"/>
        <w:rPr>
          <w:rFonts w:cs="ATBasilia-Roman"/>
        </w:rPr>
      </w:pPr>
    </w:p>
    <w:p w14:paraId="56E9F942" w14:textId="77777777" w:rsidR="00F80B88" w:rsidRPr="005B1153" w:rsidRDefault="00F80B88" w:rsidP="00E2480F">
      <w:pPr>
        <w:spacing w:line="480" w:lineRule="auto"/>
        <w:rPr>
          <w:b/>
          <w:bCs/>
        </w:rPr>
      </w:pPr>
      <w:r w:rsidRPr="005B1153">
        <w:rPr>
          <w:b/>
          <w:bCs/>
        </w:rPr>
        <w:t>Conclusion</w:t>
      </w:r>
    </w:p>
    <w:p w14:paraId="690C2E9E" w14:textId="77777777" w:rsidR="00F80B88" w:rsidRDefault="00F80B88" w:rsidP="00E2480F">
      <w:pPr>
        <w:spacing w:line="480" w:lineRule="auto"/>
        <w:rPr>
          <w:rFonts w:cs="Arial"/>
        </w:rPr>
      </w:pPr>
      <w:r w:rsidRPr="004432EF">
        <w:rPr>
          <w:rFonts w:cs="Arial"/>
        </w:rPr>
        <w:lastRenderedPageBreak/>
        <w:t>Thoracic neuroblastoma tumours have better outcomes than adrenal tumours. This may be due to</w:t>
      </w:r>
      <w:r>
        <w:rPr>
          <w:rFonts w:cs="Arial"/>
        </w:rPr>
        <w:t xml:space="preserve"> varied</w:t>
      </w:r>
      <w:r w:rsidRPr="004432EF">
        <w:rPr>
          <w:rFonts w:cs="Arial"/>
        </w:rPr>
        <w:t xml:space="preserve"> factors</w:t>
      </w:r>
      <w:r>
        <w:rPr>
          <w:rFonts w:cs="Arial"/>
        </w:rPr>
        <w:t xml:space="preserve"> reported here including</w:t>
      </w:r>
      <w:r w:rsidRPr="004432EF">
        <w:rPr>
          <w:rFonts w:cs="Arial"/>
        </w:rPr>
        <w:t xml:space="preserve"> non-metastatic disease</w:t>
      </w:r>
      <w:r>
        <w:rPr>
          <w:rFonts w:cs="Arial"/>
        </w:rPr>
        <w:t xml:space="preserve"> at presentation</w:t>
      </w:r>
      <w:r w:rsidRPr="004432EF">
        <w:rPr>
          <w:rFonts w:cs="Arial"/>
        </w:rPr>
        <w:t xml:space="preserve">, non-amplification of </w:t>
      </w:r>
      <w:r>
        <w:rPr>
          <w:rFonts w:cs="Arial"/>
        </w:rPr>
        <w:t xml:space="preserve">the </w:t>
      </w:r>
      <w:r w:rsidRPr="004432EF">
        <w:rPr>
          <w:rFonts w:cs="Arial"/>
        </w:rPr>
        <w:t>MYCN oncogene</w:t>
      </w:r>
      <w:r>
        <w:rPr>
          <w:rFonts w:cs="Arial"/>
        </w:rPr>
        <w:t>,</w:t>
      </w:r>
      <w:r w:rsidRPr="004432EF">
        <w:rPr>
          <w:rFonts w:cs="Arial"/>
        </w:rPr>
        <w:t xml:space="preserve"> and </w:t>
      </w:r>
      <w:r>
        <w:rPr>
          <w:rFonts w:cs="Arial"/>
        </w:rPr>
        <w:t xml:space="preserve">overall </w:t>
      </w:r>
      <w:r w:rsidRPr="004432EF">
        <w:rPr>
          <w:rFonts w:cs="Arial"/>
        </w:rPr>
        <w:t>favourable molecular biology</w:t>
      </w:r>
      <w:r>
        <w:rPr>
          <w:rFonts w:cs="Arial"/>
        </w:rPr>
        <w:t xml:space="preserve"> characteristics</w:t>
      </w:r>
      <w:r w:rsidRPr="004432EF">
        <w:rPr>
          <w:rFonts w:cs="Arial"/>
        </w:rPr>
        <w:t>.</w:t>
      </w:r>
    </w:p>
    <w:p w14:paraId="136554D8" w14:textId="77777777" w:rsidR="00F80B88" w:rsidRDefault="00F80B88" w:rsidP="00E2480F">
      <w:pPr>
        <w:spacing w:line="480" w:lineRule="auto"/>
        <w:rPr>
          <w:rFonts w:cs="Arial"/>
        </w:rPr>
      </w:pPr>
    </w:p>
    <w:p w14:paraId="0EE348DD" w14:textId="77777777" w:rsidR="00C46601" w:rsidRDefault="00C46601" w:rsidP="00E2480F">
      <w:pPr>
        <w:spacing w:line="480" w:lineRule="auto"/>
        <w:rPr>
          <w:rFonts w:cs="Arial"/>
        </w:rPr>
      </w:pPr>
    </w:p>
    <w:p w14:paraId="406F05C0" w14:textId="77777777" w:rsidR="00C46601" w:rsidRDefault="00C46601" w:rsidP="00E2480F">
      <w:pPr>
        <w:spacing w:line="480" w:lineRule="auto"/>
        <w:rPr>
          <w:rFonts w:cs="Arial"/>
        </w:rPr>
      </w:pPr>
    </w:p>
    <w:p w14:paraId="77417D52" w14:textId="1176F9DD" w:rsidR="00C46601" w:rsidRPr="00947EC3" w:rsidRDefault="00C46601" w:rsidP="00E2480F">
      <w:pPr>
        <w:spacing w:line="480" w:lineRule="auto"/>
        <w:rPr>
          <w:b/>
          <w:sz w:val="28"/>
          <w:szCs w:val="28"/>
        </w:rPr>
      </w:pPr>
      <w:r>
        <w:rPr>
          <w:b/>
          <w:sz w:val="28"/>
          <w:szCs w:val="28"/>
        </w:rPr>
        <w:t>Keywords</w:t>
      </w:r>
    </w:p>
    <w:p w14:paraId="1B91F2D3" w14:textId="77777777" w:rsidR="00C46601" w:rsidRDefault="00C46601" w:rsidP="00E2480F">
      <w:pPr>
        <w:spacing w:line="480" w:lineRule="auto"/>
      </w:pPr>
      <w:r>
        <w:t>Neuroblastoma</w:t>
      </w:r>
    </w:p>
    <w:p w14:paraId="5BF28CC5" w14:textId="77777777" w:rsidR="00C46601" w:rsidRDefault="00C46601" w:rsidP="00E2480F">
      <w:pPr>
        <w:spacing w:line="480" w:lineRule="auto"/>
      </w:pPr>
      <w:r>
        <w:t>Patient outcomes</w:t>
      </w:r>
    </w:p>
    <w:p w14:paraId="7D215706" w14:textId="77777777" w:rsidR="00C46601" w:rsidRDefault="00C46601" w:rsidP="00E2480F">
      <w:pPr>
        <w:spacing w:line="480" w:lineRule="auto"/>
      </w:pPr>
      <w:r>
        <w:t>Molecular biology</w:t>
      </w:r>
    </w:p>
    <w:p w14:paraId="6F43B8DE" w14:textId="6591B1AF" w:rsidR="004F35F2" w:rsidRPr="004432EF" w:rsidRDefault="00C46601" w:rsidP="00E2480F">
      <w:pPr>
        <w:spacing w:line="480" w:lineRule="auto"/>
      </w:pPr>
      <w:r>
        <w:t>MYCN</w:t>
      </w:r>
      <w:r w:rsidR="004F35F2" w:rsidRPr="004432EF">
        <w:br w:type="page"/>
      </w:r>
    </w:p>
    <w:p w14:paraId="14182146" w14:textId="6CB34054" w:rsidR="00797C05" w:rsidRPr="008E6578" w:rsidRDefault="00797C05" w:rsidP="00E2480F">
      <w:pPr>
        <w:pStyle w:val="ListParagraph"/>
        <w:numPr>
          <w:ilvl w:val="0"/>
          <w:numId w:val="1"/>
        </w:numPr>
        <w:spacing w:line="480" w:lineRule="auto"/>
        <w:rPr>
          <w:b/>
          <w:sz w:val="28"/>
          <w:szCs w:val="28"/>
        </w:rPr>
      </w:pPr>
      <w:r w:rsidRPr="008E6578">
        <w:rPr>
          <w:b/>
          <w:sz w:val="28"/>
          <w:szCs w:val="28"/>
        </w:rPr>
        <w:lastRenderedPageBreak/>
        <w:t>Introduction</w:t>
      </w:r>
    </w:p>
    <w:p w14:paraId="7CC14162" w14:textId="77777777" w:rsidR="00797C05" w:rsidRPr="004432EF" w:rsidRDefault="00797C05" w:rsidP="00E2480F">
      <w:pPr>
        <w:spacing w:line="480" w:lineRule="auto"/>
      </w:pPr>
    </w:p>
    <w:p w14:paraId="3538AC2D" w14:textId="2BE3A889" w:rsidR="00C91EB6" w:rsidRPr="004432EF" w:rsidRDefault="008040C1" w:rsidP="00E2480F">
      <w:pPr>
        <w:spacing w:line="480" w:lineRule="auto"/>
      </w:pPr>
      <w:r w:rsidRPr="004432EF">
        <w:t>Neuroblastoma (NB)</w:t>
      </w:r>
      <w:r w:rsidR="00EC5524" w:rsidRPr="004432EF">
        <w:t xml:space="preserve"> is the most common extracranial solid tumo</w:t>
      </w:r>
      <w:r w:rsidR="00C91EB6" w:rsidRPr="004432EF">
        <w:t>u</w:t>
      </w:r>
      <w:r w:rsidR="00EC5524" w:rsidRPr="004432EF">
        <w:t>r in infants and children accounting for 8 – 10% of all malignant childhood tumo</w:t>
      </w:r>
      <w:r w:rsidR="00C91EB6" w:rsidRPr="004432EF">
        <w:t>u</w:t>
      </w:r>
      <w:r w:rsidR="00EC5524" w:rsidRPr="004432EF">
        <w:t>rs</w:t>
      </w:r>
      <w:r w:rsidR="005C494D">
        <w:t>.</w:t>
      </w:r>
      <w:r w:rsidR="00F80B88">
        <w:fldChar w:fldCharType="begin"/>
      </w:r>
      <w:r w:rsidR="00CF1B14">
        <w:instrText xml:space="preserve"> ADDIN EN.CITE &lt;EndNote&gt;&lt;Cite&gt;&lt;Author&gt;Park&lt;/Author&gt;&lt;Year&gt;2010&lt;/Year&gt;&lt;RecNum&gt;1706&lt;/RecNum&gt;&lt;DisplayText&gt;&lt;style face="superscript"&gt;1&lt;/style&gt;&lt;/DisplayText&gt;&lt;record&gt;&lt;rec-number&gt;1706&lt;/rec-number&gt;&lt;foreign-keys&gt;&lt;key app="EN" db-id="fx59fawpyvpssbe0de8pdsv90p0wttexvwta" timestamp="1587491562" guid="d69cbd86-3801-4413-88e4-c8f3837eb50f"&gt;1706&lt;/key&gt;&lt;/foreign-keys&gt;&lt;ref-type name="Journal Article"&gt;17&lt;/ref-type&gt;&lt;contributors&gt;&lt;authors&gt;&lt;author&gt;Park, J. R.&lt;/author&gt;&lt;author&gt;Eggert, A.&lt;/author&gt;&lt;author&gt;Caron, H.&lt;/author&gt;&lt;/authors&gt;&lt;/contributors&gt;&lt;auth-address&gt;Division of Hematology and Oncology, University of Washington School of Medicine and Seattle Children&amp;apos;s Hospital, 4800 Sand Point Way NE, Seattle, WA 98105-0371, USA. julie.park@seattlechildrens.org&lt;/auth-address&gt;&lt;titles&gt;&lt;title&gt;Neuroblastoma: biology, prognosis, and treatment&lt;/title&gt;&lt;secondary-title&gt;Hematol Oncol Clin North Am&lt;/secondary-title&gt;&lt;/titles&gt;&lt;periodical&gt;&lt;full-title&gt;Hematol Oncol Clin North Am&lt;/full-title&gt;&lt;/periodical&gt;&lt;pages&gt;65-86&lt;/pages&gt;&lt;volume&gt;24&lt;/volume&gt;&lt;number&gt;1&lt;/number&gt;&lt;edition&gt;2010/02/02&lt;/edition&gt;&lt;keywords&gt;&lt;keyword&gt;Child&lt;/keyword&gt;&lt;keyword&gt;Humans&lt;/keyword&gt;&lt;keyword&gt;Neuroblastoma/*diagnosis/mortality/*therapy&lt;/keyword&gt;&lt;keyword&gt;Prognosis&lt;/keyword&gt;&lt;keyword&gt;Risk Assessment&lt;/keyword&gt;&lt;keyword&gt;Treatment Failure&lt;/keyword&gt;&lt;/keywords&gt;&lt;dates&gt;&lt;year&gt;2010&lt;/year&gt;&lt;pub-dates&gt;&lt;date&gt;Feb&lt;/date&gt;&lt;/pub-dates&gt;&lt;/dates&gt;&lt;pub-location&gt;United States&lt;/pub-location&gt;&lt;publisher&gt;Elsevier Inc&lt;/publisher&gt;&lt;isbn&gt;1558-1977 (Electronic)&amp;#xD;0889-8588 (Linking)&lt;/isbn&gt;&lt;accession-num&gt;20113896&lt;/accession-num&gt;&lt;urls&gt;&lt;related-urls&gt;&lt;url&gt;https://www.ncbi.nlm.nih.gov/pubmed/20113896&lt;/url&gt;&lt;/related-urls&gt;&lt;/urls&gt;&lt;electronic-resource-num&gt;10.1016/j.hoc.2009.11.011&lt;/electronic-resource-num&gt;&lt;access-date&gt;Feb&lt;/access-date&gt;&lt;/record&gt;&lt;/Cite&gt;&lt;/EndNote&gt;</w:instrText>
      </w:r>
      <w:r w:rsidR="00F80B88">
        <w:fldChar w:fldCharType="separate"/>
      </w:r>
      <w:r w:rsidR="00D625D4" w:rsidRPr="00D625D4">
        <w:rPr>
          <w:noProof/>
          <w:vertAlign w:val="superscript"/>
        </w:rPr>
        <w:t>1</w:t>
      </w:r>
      <w:r w:rsidR="00F80B88">
        <w:fldChar w:fldCharType="end"/>
      </w:r>
      <w:r w:rsidR="008C4B69" w:rsidRPr="004432EF">
        <w:t xml:space="preserve"> </w:t>
      </w:r>
      <w:r w:rsidR="00A964AA" w:rsidRPr="004432EF">
        <w:t>The most common tumo</w:t>
      </w:r>
      <w:r w:rsidR="00C91EB6" w:rsidRPr="004432EF">
        <w:t>u</w:t>
      </w:r>
      <w:r w:rsidR="00A964AA" w:rsidRPr="004432EF">
        <w:t xml:space="preserve">r sites </w:t>
      </w:r>
      <w:r w:rsidR="0042398D" w:rsidRPr="004432EF">
        <w:t>include abdomen (adrenal gland 48%, extra-adrenal retroperitoneum 25%) and thorax (16%) but NBs can also rarely arise from the pelvis (3%) and the neck (3%)</w:t>
      </w:r>
      <w:r w:rsidR="005C494D">
        <w:t>.</w:t>
      </w:r>
      <w:r w:rsidR="00F80B88">
        <w:fldChar w:fldCharType="begin">
          <w:fldData xml:space="preserve">PEVuZE5vdGU+PENpdGU+PEF1dGhvcj5Db2huPC9BdXRob3I+PFllYXI+MjAwOTwvWWVhcj48UmVj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</w:fldData>
        </w:fldChar>
      </w:r>
      <w:r w:rsidR="00CF1B14">
        <w:instrText xml:space="preserve"> ADDIN EN.CITE </w:instrText>
      </w:r>
      <w:r w:rsidR="00CF1B14">
        <w:fldChar w:fldCharType="begin">
          <w:fldData xml:space="preserve">PEVuZE5vdGU+PENpdGU+PEF1dGhvcj5Db2huPC9BdXRob3I+PFllYXI+MjAwOTwvWWVhcj48UmVj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</w:fldData>
        </w:fldChar>
      </w:r>
      <w:r w:rsidR="00CF1B14">
        <w:instrText xml:space="preserve"> ADDIN EN.CITE.DATA </w:instrText>
      </w:r>
      <w:r w:rsidR="00CF1B14">
        <w:fldChar w:fldCharType="end"/>
      </w:r>
      <w:r w:rsidR="00F80B88">
        <w:fldChar w:fldCharType="separate"/>
      </w:r>
      <w:r w:rsidR="00D625D4" w:rsidRPr="00D625D4">
        <w:rPr>
          <w:noProof/>
          <w:vertAlign w:val="superscript"/>
        </w:rPr>
        <w:t>2</w:t>
      </w:r>
      <w:r w:rsidR="00F80B88">
        <w:fldChar w:fldCharType="end"/>
      </w:r>
      <w:r w:rsidR="00090385" w:rsidRPr="004432EF">
        <w:t xml:space="preserve"> </w:t>
      </w:r>
      <w:r w:rsidR="00C91EB6" w:rsidRPr="004432EF">
        <w:t>Numerous factors have been identified as carrying prognostic value in neuroblastoma, many of which have been incorporated into various classification or staging systems</w:t>
      </w:r>
      <w:r w:rsidR="005C494D">
        <w:t>.</w:t>
      </w:r>
      <w:r w:rsidR="00F80B88">
        <w:fldChar w:fldCharType="begin">
          <w:fldData xml:space="preserve">PEVuZE5vdGU+PENpdGU+PEF1dGhvcj5Ccm9kZXVyPC9BdXRob3I+PFllYXI+MTk5MzwvWWVhcj48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</w:fldData>
        </w:fldChar>
      </w:r>
      <w:r w:rsidR="00CF1B14">
        <w:instrText xml:space="preserve"> ADDIN EN.CITE </w:instrText>
      </w:r>
      <w:r w:rsidR="00CF1B14">
        <w:fldChar w:fldCharType="begin">
          <w:fldData xml:space="preserve">PEVuZE5vdGU+PENpdGU+PEF1dGhvcj5Ccm9kZXVyPC9BdXRob3I+PFllYXI+MTk5MzwvWWVhcj48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</w:fldData>
        </w:fldChar>
      </w:r>
      <w:r w:rsidR="00CF1B14">
        <w:instrText xml:space="preserve"> ADDIN EN.CITE.DATA </w:instrText>
      </w:r>
      <w:r w:rsidR="00CF1B14">
        <w:fldChar w:fldCharType="end"/>
      </w:r>
      <w:r w:rsidR="00F80B88">
        <w:fldChar w:fldCharType="separate"/>
      </w:r>
      <w:r w:rsidR="00D625D4" w:rsidRPr="00D625D4">
        <w:rPr>
          <w:noProof/>
          <w:vertAlign w:val="superscript"/>
        </w:rPr>
        <w:t>2-4</w:t>
      </w:r>
      <w:r w:rsidR="00F80B88">
        <w:fldChar w:fldCharType="end"/>
      </w:r>
      <w:r w:rsidR="00C91EB6" w:rsidRPr="004432EF">
        <w:t xml:space="preserve"> </w:t>
      </w:r>
      <w:r w:rsidR="00F80B88">
        <w:t>T</w:t>
      </w:r>
      <w:r w:rsidR="00F80B88" w:rsidRPr="004432EF">
        <w:t>he currently accepted International Neuroblastoma Risk Group (INRG) staging system characterise</w:t>
      </w:r>
      <w:r w:rsidR="00F80B88">
        <w:t>s</w:t>
      </w:r>
      <w:r w:rsidR="00F80B88" w:rsidRPr="004432EF">
        <w:t xml:space="preserve"> pre-treatment tumours according to the absence or presence of multiple image-defined risk factors (IDRF) and genetic characteristics of the tumour further stratified patients into low/high risk groups</w:t>
      </w:r>
      <w:r w:rsidR="005C494D">
        <w:t>.</w:t>
      </w:r>
      <w:r w:rsidR="00F80B88">
        <w:fldChar w:fldCharType="begin">
          <w:fldData xml:space="preserve">PEVuZE5vdGU+PENpdGU+PEF1dGhvcj5Db2huPC9BdXRob3I+PFllYXI+MjAwOTwvWWVhcj48UmVj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</w:fldData>
        </w:fldChar>
      </w:r>
      <w:r w:rsidR="00CF1B14">
        <w:instrText xml:space="preserve"> ADDIN EN.CITE </w:instrText>
      </w:r>
      <w:r w:rsidR="00CF1B14">
        <w:fldChar w:fldCharType="begin">
          <w:fldData xml:space="preserve">PEVuZE5vdGU+PENpdGU+PEF1dGhvcj5Db2huPC9BdXRob3I+PFllYXI+MjAwOTwvWWVhcj48UmVj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</w:fldData>
        </w:fldChar>
      </w:r>
      <w:r w:rsidR="00CF1B14">
        <w:instrText xml:space="preserve"> ADDIN EN.CITE.DATA </w:instrText>
      </w:r>
      <w:r w:rsidR="00CF1B14">
        <w:fldChar w:fldCharType="end"/>
      </w:r>
      <w:r w:rsidR="00F80B88">
        <w:fldChar w:fldCharType="separate"/>
      </w:r>
      <w:r w:rsidR="00D625D4" w:rsidRPr="00D625D4">
        <w:rPr>
          <w:noProof/>
          <w:vertAlign w:val="superscript"/>
        </w:rPr>
        <w:t>2</w:t>
      </w:r>
      <w:r w:rsidR="00F80B88">
        <w:fldChar w:fldCharType="end"/>
      </w:r>
    </w:p>
    <w:p w14:paraId="7777C12B" w14:textId="77777777" w:rsidR="00C46601" w:rsidRDefault="00C46601" w:rsidP="00E2480F">
      <w:pPr>
        <w:spacing w:line="480" w:lineRule="auto"/>
      </w:pPr>
    </w:p>
    <w:p w14:paraId="6FFAD9FD" w14:textId="55951033" w:rsidR="00C91EB6" w:rsidRDefault="008E2B58" w:rsidP="00E2480F">
      <w:pPr>
        <w:spacing w:line="480" w:lineRule="auto"/>
      </w:pPr>
      <w:r>
        <w:t>A</w:t>
      </w:r>
      <w:r w:rsidR="00C91EB6" w:rsidRPr="004432EF">
        <w:t>mplification of MYCN oncoprotein is strongly associated with rapid disease progression and poor outcome in patients independent of age and tumour staging</w:t>
      </w:r>
      <w:r w:rsidR="005C494D">
        <w:t>.</w:t>
      </w:r>
      <w:r w:rsidR="00F80B88">
        <w:fldChar w:fldCharType="begin">
          <w:fldData xml:space="preserve">PEVuZE5vdGU+PENpdGU+PEF1dGhvcj5TaGltYWRhPC9BdXRob3I+PFllYXI+MjAwMTwvWWVhcj48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</w:fldData>
        </w:fldChar>
      </w:r>
      <w:r w:rsidR="00CF1B14">
        <w:instrText xml:space="preserve"> ADDIN EN.CITE </w:instrText>
      </w:r>
      <w:r w:rsidR="00CF1B14">
        <w:fldChar w:fldCharType="begin">
          <w:fldData xml:space="preserve">PEVuZE5vdGU+PENpdGU+PEF1dGhvcj5TaGltYWRhPC9BdXRob3I+PFllYXI+MjAwMTwvWWVhcj48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</w:fldData>
        </w:fldChar>
      </w:r>
      <w:r w:rsidR="00CF1B14">
        <w:instrText xml:space="preserve"> ADDIN EN.CITE.DATA </w:instrText>
      </w:r>
      <w:r w:rsidR="00CF1B14">
        <w:fldChar w:fldCharType="end"/>
      </w:r>
      <w:r w:rsidR="00F80B88">
        <w:fldChar w:fldCharType="separate"/>
      </w:r>
      <w:r w:rsidR="00CF1B14" w:rsidRPr="00CF1B14">
        <w:rPr>
          <w:noProof/>
          <w:vertAlign w:val="superscript"/>
        </w:rPr>
        <w:t>4,5</w:t>
      </w:r>
      <w:r w:rsidR="00F80B88">
        <w:fldChar w:fldCharType="end"/>
      </w:r>
      <w:r w:rsidR="00C91EB6" w:rsidRPr="004432EF">
        <w:t xml:space="preserve"> Other chromosomal aberrations associated with either whole DNA copy number alterations or incomplete segmental alterations have also been shown to predict neuroblastoma behaviour. In particular, aggressive tumour behaviour and poor outcome are associated with deletions at the chromosomal region 1p36.3</w:t>
      </w:r>
      <w:r w:rsidR="00F80B88">
        <w:fldChar w:fldCharType="begin"/>
      </w:r>
      <w:r w:rsidR="00CF1B14">
        <w:instrText xml:space="preserve"> ADDIN EN.CITE &lt;EndNote&gt;&lt;Cite&gt;&lt;Author&gt;Maris&lt;/Author&gt;&lt;Year&gt;2000&lt;/Year&gt;&lt;RecNum&gt;1710&lt;/RecNum&gt;&lt;DisplayText&gt;&lt;style face="superscript"&gt;6&lt;/style&gt;&lt;/DisplayText&gt;&lt;record&gt;&lt;rec-number&gt;1710&lt;/rec-number&gt;&lt;foreign-keys&gt;&lt;key app="EN" db-id="fx59fawpyvpssbe0de8pdsv90p0wttexvwta" timestamp="1587491562" guid="82e33988-edb0-436e-b157-f6d8ff5931bc"&gt;1710&lt;/key&gt;&lt;/foreign-keys&gt;&lt;ref-type name="Journal Article"&gt;17&lt;/ref-type&gt;&lt;contributors&gt;&lt;authors&gt;&lt;author&gt;Maris, J. M.&lt;/author&gt;&lt;author&gt;Weiss, M. J.&lt;/author&gt;&lt;author&gt;Guo, C.&lt;/author&gt;&lt;author&gt;Gerbing, R. B.&lt;/author&gt;&lt;author&gt;Stram, D. O.&lt;/author&gt;&lt;author&gt;White, P. S.&lt;/author&gt;&lt;author&gt;Hogarty, M. D.&lt;/author&gt;&lt;author&gt;Sulman, E. P.&lt;/author&gt;&lt;author&gt;Thompson, P. M.&lt;/author&gt;&lt;author&gt;Lukens, J. N.&lt;/author&gt;&lt;author&gt;Matthay, K. K.&lt;/author&gt;&lt;author&gt;Seeger, R. C.&lt;/author&gt;&lt;author&gt;Brodeur, G. M.&lt;/author&gt;&lt;/authors&gt;&lt;/contributors&gt;&lt;auth-address&gt;Department of Pediatrics, University of Pennsylvania School of Medicine and Children&amp;apos;s Hospital of Philadelphia, Philadelphia, PA, USA.&lt;/auth-address&gt;&lt;titles&gt;&lt;title&gt;Loss of heterozygosity at 1p36 independently predicts for disease progression but not decreased overall survival probability in neuroblastoma patients: a Children&amp;apos;s Cancer Group study&lt;/title&gt;&lt;secondary-title&gt;Journal of clinical oncology : official journal of the American Society of Clinical Oncology&lt;/secondary-title&gt;&lt;/titles&gt;&lt;periodical&gt;&lt;full-title&gt;Journal of clinical oncology : official journal of the American Society of Clinical Oncology&lt;/full-title&gt;&lt;/periodical&gt;&lt;pages&gt;1888-1899&lt;/pages&gt;&lt;volume&gt;18&lt;/volume&gt;&lt;number&gt;9&lt;/number&gt;&lt;dates&gt;&lt;year&gt;2000&lt;/year&gt;&lt;/dates&gt;&lt;pub-location&gt;United States&lt;/pub-location&gt;&lt;isbn&gt;0732-183X&lt;/isbn&gt;&lt;urls&gt;&lt;/urls&gt;&lt;electronic-resource-num&gt;10.1200/JCO.2000.18.9.1888 [doi]&lt;/electronic-resource-num&gt;&lt;access-date&gt;May&lt;/access-date&gt;&lt;/record&gt;&lt;/Cite&gt;&lt;/EndNote&gt;</w:instrText>
      </w:r>
      <w:r w:rsidR="00F80B88">
        <w:fldChar w:fldCharType="separate"/>
      </w:r>
      <w:r w:rsidR="00CF1B14" w:rsidRPr="00CF1B14">
        <w:rPr>
          <w:noProof/>
          <w:vertAlign w:val="superscript"/>
        </w:rPr>
        <w:t>6</w:t>
      </w:r>
      <w:r w:rsidR="00F80B88">
        <w:fldChar w:fldCharType="end"/>
      </w:r>
      <w:r w:rsidR="00C91EB6" w:rsidRPr="004432EF">
        <w:t xml:space="preserve"> or 11q23</w:t>
      </w:r>
      <w:r w:rsidR="00F80B88">
        <w:fldChar w:fldCharType="begin">
          <w:fldData xml:space="preserve">PEVuZE5vdGU+PENpdGU+PEF1dGhvcj5BdHRpeWVoPC9BdXRob3I+PFllYXI+MjAwNTwvWWVhcj48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</w:fldData>
        </w:fldChar>
      </w:r>
      <w:r w:rsidR="00CF1B14">
        <w:instrText xml:space="preserve"> ADDIN EN.CITE </w:instrText>
      </w:r>
      <w:r w:rsidR="00CF1B14">
        <w:fldChar w:fldCharType="begin">
          <w:fldData xml:space="preserve">PEVuZE5vdGU+PENpdGU+PEF1dGhvcj5BdHRpeWVoPC9BdXRob3I+PFllYXI+MjAwNTwvWWVhcj48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</w:fldData>
        </w:fldChar>
      </w:r>
      <w:r w:rsidR="00CF1B14">
        <w:instrText xml:space="preserve"> ADDIN EN.CITE.DATA </w:instrText>
      </w:r>
      <w:r w:rsidR="00CF1B14">
        <w:fldChar w:fldCharType="end"/>
      </w:r>
      <w:r w:rsidR="00F80B88">
        <w:fldChar w:fldCharType="separate"/>
      </w:r>
      <w:r w:rsidR="00CF1B14" w:rsidRPr="00CF1B14">
        <w:rPr>
          <w:noProof/>
          <w:vertAlign w:val="superscript"/>
        </w:rPr>
        <w:t>7</w:t>
      </w:r>
      <w:r w:rsidR="00F80B88">
        <w:fldChar w:fldCharType="end"/>
      </w:r>
      <w:r w:rsidR="00C91EB6" w:rsidRPr="004432EF">
        <w:t>, and with unbalanced gain of the long arm of chromosome 17 (17q21 to 17qter)</w:t>
      </w:r>
      <w:r w:rsidR="00F80B88">
        <w:fldChar w:fldCharType="begin">
          <w:fldData xml:space="preserve">PEVuZE5vdGU+PENpdGU+PEF1dGhvcj5Cb3duPC9BdXRob3I+PFllYXI+MTk5OTwvWWVhcj48UmVj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</w:fldData>
        </w:fldChar>
      </w:r>
      <w:r w:rsidR="00CF1B14">
        <w:instrText xml:space="preserve"> ADDIN EN.CITE </w:instrText>
      </w:r>
      <w:r w:rsidR="00CF1B14">
        <w:fldChar w:fldCharType="begin">
          <w:fldData xml:space="preserve">PEVuZE5vdGU+PENpdGU+PEF1dGhvcj5Cb3duPC9BdXRob3I+PFllYXI+MTk5OTwvWWVhcj48UmVj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</w:fldData>
        </w:fldChar>
      </w:r>
      <w:r w:rsidR="00CF1B14">
        <w:instrText xml:space="preserve"> ADDIN EN.CITE.DATA </w:instrText>
      </w:r>
      <w:r w:rsidR="00CF1B14">
        <w:fldChar w:fldCharType="end"/>
      </w:r>
      <w:r w:rsidR="00F80B88">
        <w:fldChar w:fldCharType="separate"/>
      </w:r>
      <w:r w:rsidR="00CF1B14" w:rsidRPr="00CF1B14">
        <w:rPr>
          <w:noProof/>
          <w:vertAlign w:val="superscript"/>
        </w:rPr>
        <w:t>8</w:t>
      </w:r>
      <w:r w:rsidR="00F80B88">
        <w:fldChar w:fldCharType="end"/>
      </w:r>
      <w:r w:rsidR="00C91EB6" w:rsidRPr="004432EF">
        <w:t xml:space="preserve">. Tumour cell DNA content in neuroblastoma falls into 2 main categories: near-diploidy or </w:t>
      </w:r>
      <w:proofErr w:type="spellStart"/>
      <w:r w:rsidR="00C91EB6" w:rsidRPr="004432EF">
        <w:t>hyperdiploidy</w:t>
      </w:r>
      <w:proofErr w:type="spellEnd"/>
      <w:r w:rsidR="00C91EB6" w:rsidRPr="004432EF">
        <w:t xml:space="preserve"> (e.g. </w:t>
      </w:r>
      <w:proofErr w:type="spellStart"/>
      <w:r w:rsidR="00C91EB6" w:rsidRPr="004432EF">
        <w:t>triploidy</w:t>
      </w:r>
      <w:proofErr w:type="spellEnd"/>
      <w:r w:rsidR="00C91EB6" w:rsidRPr="004432EF">
        <w:t>) – in patients younger than 18 months with metastatic disease, a near diploid DNA content is a predicto</w:t>
      </w:r>
      <w:r w:rsidR="00C91EB6" w:rsidRPr="00F80B88">
        <w:t>r of poor outcome</w:t>
      </w:r>
      <w:r w:rsidR="005C494D">
        <w:t>.</w:t>
      </w:r>
      <w:r w:rsidR="00F80B88" w:rsidRPr="00F80B88">
        <w:fldChar w:fldCharType="begin">
          <w:fldData xml:space="preserve">PEVuZE5vdGU+PENpdGU+PEF1dGhvcj5Mb29rPC9BdXRob3I+PFllYXI+MTk4NDwvWWVhcj48UmVj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</w:fldData>
        </w:fldChar>
      </w:r>
      <w:r w:rsidR="00CF1B14">
        <w:instrText xml:space="preserve"> ADDIN EN.CITE </w:instrText>
      </w:r>
      <w:r w:rsidR="00CF1B14">
        <w:fldChar w:fldCharType="begin">
          <w:fldData xml:space="preserve">PEVuZE5vdGU+PENpdGU+PEF1dGhvcj5Mb29rPC9BdXRob3I+PFllYXI+MTk4NDwvWWVhcj48UmVj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</w:fldData>
        </w:fldChar>
      </w:r>
      <w:r w:rsidR="00CF1B14">
        <w:instrText xml:space="preserve"> ADDIN EN.CITE.DATA </w:instrText>
      </w:r>
      <w:r w:rsidR="00CF1B14">
        <w:fldChar w:fldCharType="end"/>
      </w:r>
      <w:r w:rsidR="00F80B88" w:rsidRPr="00F80B88">
        <w:fldChar w:fldCharType="separate"/>
      </w:r>
      <w:r w:rsidR="00CF1B14" w:rsidRPr="00CF1B14">
        <w:rPr>
          <w:noProof/>
          <w:vertAlign w:val="superscript"/>
        </w:rPr>
        <w:t>9,10</w:t>
      </w:r>
      <w:r w:rsidR="00F80B88" w:rsidRPr="00F80B88">
        <w:fldChar w:fldCharType="end"/>
      </w:r>
      <w:r w:rsidR="00F80B88" w:rsidRPr="00F80B88">
        <w:t xml:space="preserve"> More recently, mutations in several genes such as </w:t>
      </w:r>
      <w:r w:rsidR="00F80B88" w:rsidRPr="00F80B88">
        <w:rPr>
          <w:i/>
        </w:rPr>
        <w:t>ALK</w:t>
      </w:r>
      <w:r w:rsidR="00F80B88" w:rsidRPr="00F80B88">
        <w:t xml:space="preserve">, </w:t>
      </w:r>
      <w:r w:rsidR="00F80B88" w:rsidRPr="00F80B88">
        <w:rPr>
          <w:i/>
        </w:rPr>
        <w:t>TERT</w:t>
      </w:r>
      <w:r w:rsidR="00F80B88" w:rsidRPr="00F80B88">
        <w:t xml:space="preserve">, </w:t>
      </w:r>
      <w:r w:rsidR="00F80B88" w:rsidRPr="00F80B88">
        <w:rPr>
          <w:i/>
        </w:rPr>
        <w:t>ATRX</w:t>
      </w:r>
      <w:r w:rsidR="00F80B88" w:rsidRPr="00F80B88">
        <w:t xml:space="preserve">, and </w:t>
      </w:r>
      <w:r w:rsidR="00F80B88" w:rsidRPr="00F80B88">
        <w:rPr>
          <w:i/>
        </w:rPr>
        <w:t>PTPRD</w:t>
      </w:r>
      <w:r w:rsidR="00F80B88" w:rsidRPr="00F80B88">
        <w:t xml:space="preserve"> have been implicated in the outcome of neuroblastoma patients</w:t>
      </w:r>
      <w:r w:rsidR="00F80B88" w:rsidRPr="00F80B88">
        <w:fldChar w:fldCharType="begin">
          <w:fldData xml:space="preserve">PEVuZE5vdGU+PENpdGU+PEF1dGhvcj5Sb3Nzd29nPC9BdXRob3I+PFllYXI+MjAxNzwvWWVhcj48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</w:fldData>
        </w:fldChar>
      </w:r>
      <w:r w:rsidR="00CF1B14">
        <w:instrText xml:space="preserve"> ADDIN EN.CITE </w:instrText>
      </w:r>
      <w:r w:rsidR="00CF1B14">
        <w:fldChar w:fldCharType="begin">
          <w:fldData xml:space="preserve">PEVuZE5vdGU+PENpdGU+PEF1dGhvcj5Sb3Nzd29nPC9BdXRob3I+PFllYXI+MjAxNzwvWWVhcj48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</w:fldData>
        </w:fldChar>
      </w:r>
      <w:r w:rsidR="00CF1B14">
        <w:instrText xml:space="preserve"> ADDIN EN.CITE.DATA </w:instrText>
      </w:r>
      <w:r w:rsidR="00CF1B14">
        <w:fldChar w:fldCharType="end"/>
      </w:r>
      <w:r w:rsidR="00F80B88" w:rsidRPr="00F80B88">
        <w:fldChar w:fldCharType="separate"/>
      </w:r>
      <w:r w:rsidR="00CF1B14" w:rsidRPr="00CF1B14">
        <w:rPr>
          <w:noProof/>
          <w:vertAlign w:val="superscript"/>
        </w:rPr>
        <w:t>11</w:t>
      </w:r>
      <w:r w:rsidR="00F80B88" w:rsidRPr="00F80B88">
        <w:fldChar w:fldCharType="end"/>
      </w:r>
      <w:r w:rsidR="00F80B88" w:rsidRPr="00F80B88">
        <w:t xml:space="preserve"> and authors have </w:t>
      </w:r>
      <w:r w:rsidR="00603BA6">
        <w:t xml:space="preserve">thus also suggested </w:t>
      </w:r>
      <w:r w:rsidR="00F80B88" w:rsidRPr="00F80B88">
        <w:t>incorporating these novel biomarkers into existing risk prognostication system</w:t>
      </w:r>
      <w:r w:rsidR="00F80B88" w:rsidRPr="00F80B88">
        <w:fldChar w:fldCharType="begin">
          <w:fldData xml:space="preserve">PEVuZE5vdGU+PENpdGU+PEF1dGhvcj5Ub21pb2thPC9BdXRob3I+PFllYXI+MjAwODwvWWVhcj48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</w:fldData>
        </w:fldChar>
      </w:r>
      <w:r w:rsidR="00CF1B14">
        <w:instrText xml:space="preserve"> ADDIN EN.CITE </w:instrText>
      </w:r>
      <w:r w:rsidR="00CF1B14">
        <w:fldChar w:fldCharType="begin">
          <w:fldData xml:space="preserve">PEVuZE5vdGU+PENpdGU+PEF1dGhvcj5Ub21pb2thPC9BdXRob3I+PFllYXI+MjAwODwvWWVhcj48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</w:fldData>
        </w:fldChar>
      </w:r>
      <w:r w:rsidR="00CF1B14">
        <w:instrText xml:space="preserve"> ADDIN EN.CITE.DATA </w:instrText>
      </w:r>
      <w:r w:rsidR="00CF1B14">
        <w:fldChar w:fldCharType="end"/>
      </w:r>
      <w:r w:rsidR="00F80B88" w:rsidRPr="00F80B88">
        <w:fldChar w:fldCharType="separate"/>
      </w:r>
      <w:r w:rsidR="00CF1B14" w:rsidRPr="00CF1B14">
        <w:rPr>
          <w:noProof/>
          <w:vertAlign w:val="superscript"/>
        </w:rPr>
        <w:t>12</w:t>
      </w:r>
      <w:r w:rsidR="00F80B88" w:rsidRPr="00F80B88">
        <w:fldChar w:fldCharType="end"/>
      </w:r>
      <w:r w:rsidR="00F80B88" w:rsidRPr="00F80B88">
        <w:t>.</w:t>
      </w:r>
    </w:p>
    <w:p w14:paraId="4638F906" w14:textId="77777777" w:rsidR="00F80B88" w:rsidRDefault="00F80B88" w:rsidP="00E2480F">
      <w:pPr>
        <w:spacing w:line="480" w:lineRule="auto"/>
      </w:pPr>
    </w:p>
    <w:p w14:paraId="7FC18FB6" w14:textId="428A2DEE" w:rsidR="00AE70FC" w:rsidRPr="001C4C0A" w:rsidRDefault="00F80B88" w:rsidP="00E2480F">
      <w:pPr>
        <w:spacing w:line="480" w:lineRule="auto"/>
      </w:pPr>
      <w:r w:rsidRPr="00F80B88">
        <w:lastRenderedPageBreak/>
        <w:t xml:space="preserve">Several studies have </w:t>
      </w:r>
      <w:r w:rsidRPr="001C4C0A">
        <w:t xml:space="preserve">reported that </w:t>
      </w:r>
      <w:r w:rsidR="00603BA6" w:rsidRPr="001C4C0A">
        <w:t xml:space="preserve">neuroblastic </w:t>
      </w:r>
      <w:r w:rsidRPr="001C4C0A">
        <w:t xml:space="preserve">tumours originating from different anatomical sites follow </w:t>
      </w:r>
      <w:r w:rsidR="00E657B3" w:rsidRPr="001C4C0A">
        <w:t>diverse</w:t>
      </w:r>
      <w:r w:rsidRPr="001C4C0A">
        <w:t xml:space="preserve"> clinical outcomes</w:t>
      </w:r>
      <w:r w:rsidR="005C494D" w:rsidRPr="001C4C0A">
        <w:t>.</w:t>
      </w:r>
      <w:r w:rsidRPr="001C4C0A">
        <w:fldChar w:fldCharType="begin">
          <w:fldData xml:space="preserve">PEVuZE5vdGU+PENpdGU+PEF1dGhvcj5TdWl0YTwvQXV0aG9yPjxZZWFyPjIwMDA8L1llYXI+PFJl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</w:fldData>
        </w:fldChar>
      </w:r>
      <w:r w:rsidR="00CF1B14" w:rsidRPr="001C4C0A">
        <w:instrText xml:space="preserve"> ADDIN EN.CITE </w:instrText>
      </w:r>
      <w:r w:rsidR="00CF1B14" w:rsidRPr="001C4C0A">
        <w:fldChar w:fldCharType="begin">
          <w:fldData xml:space="preserve">PEVuZE5vdGU+PENpdGU+PEF1dGhvcj5TdWl0YTwvQXV0aG9yPjxZZWFyPjIwMDA8L1llYXI+PFJl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</w:fldData>
        </w:fldChar>
      </w:r>
      <w:r w:rsidR="00CF1B14" w:rsidRPr="001C4C0A">
        <w:instrText xml:space="preserve"> ADDIN EN.CITE.DATA </w:instrText>
      </w:r>
      <w:r w:rsidR="00CF1B14" w:rsidRPr="001C4C0A">
        <w:fldChar w:fldCharType="end"/>
      </w:r>
      <w:r w:rsidRPr="001C4C0A">
        <w:fldChar w:fldCharType="separate"/>
      </w:r>
      <w:r w:rsidR="00CF1B14" w:rsidRPr="001C4C0A">
        <w:rPr>
          <w:noProof/>
          <w:vertAlign w:val="superscript"/>
        </w:rPr>
        <w:t>13-18</w:t>
      </w:r>
      <w:r w:rsidRPr="001C4C0A">
        <w:fldChar w:fldCharType="end"/>
      </w:r>
      <w:r w:rsidRPr="001C4C0A">
        <w:t xml:space="preserve"> Nevertheless</w:t>
      </w:r>
      <w:r w:rsidR="004C1327" w:rsidRPr="001C4C0A">
        <w:t>,</w:t>
      </w:r>
      <w:r w:rsidRPr="001C4C0A">
        <w:t xml:space="preserve"> it is unclear </w:t>
      </w:r>
      <w:r w:rsidR="00E657B3" w:rsidRPr="001C4C0A">
        <w:t xml:space="preserve">here </w:t>
      </w:r>
      <w:r w:rsidRPr="001C4C0A">
        <w:t xml:space="preserve">whether the tumour site alone carries prognostic significance or whether any survival benefit is due to the biological and molecular characteristics of the tumour cells. There is limited evidence available which </w:t>
      </w:r>
      <w:r w:rsidR="00E01542" w:rsidRPr="001C4C0A">
        <w:t xml:space="preserve">has </w:t>
      </w:r>
      <w:r w:rsidRPr="001C4C0A">
        <w:t>directly compared characteristics and clinical outcomes of abdominal and extra-abdominal neuroblastomas</w:t>
      </w:r>
      <w:r w:rsidR="005C494D" w:rsidRPr="001C4C0A">
        <w:t>.</w:t>
      </w:r>
      <w:r w:rsidR="00C06FBC" w:rsidRPr="001C4C0A">
        <w:fldChar w:fldCharType="begin">
          <w:fldData xml:space="preserve">PEVuZE5vdGU+PENpdGU+PEF1dGhvcj5TdW5nPC9BdXRob3I+PFllYXI+MjAwOTwvWWVhcj48UmVj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</w:fldData>
        </w:fldChar>
      </w:r>
      <w:r w:rsidR="00CF1B14" w:rsidRPr="001C4C0A">
        <w:instrText xml:space="preserve"> ADDIN EN.CITE </w:instrText>
      </w:r>
      <w:r w:rsidR="00CF1B14" w:rsidRPr="001C4C0A">
        <w:fldChar w:fldCharType="begin">
          <w:fldData xml:space="preserve">PEVuZE5vdGU+PENpdGU+PEF1dGhvcj5TdW5nPC9BdXRob3I+PFllYXI+MjAwOTwvWWVhcj48UmVj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</w:fldData>
        </w:fldChar>
      </w:r>
      <w:r w:rsidR="00CF1B14" w:rsidRPr="001C4C0A">
        <w:instrText xml:space="preserve"> ADDIN EN.CITE.DATA </w:instrText>
      </w:r>
      <w:r w:rsidR="00CF1B14" w:rsidRPr="001C4C0A">
        <w:fldChar w:fldCharType="end"/>
      </w:r>
      <w:r w:rsidR="00C06FBC" w:rsidRPr="001C4C0A">
        <w:fldChar w:fldCharType="separate"/>
      </w:r>
      <w:r w:rsidR="00CF1B14" w:rsidRPr="001C4C0A">
        <w:rPr>
          <w:noProof/>
          <w:vertAlign w:val="superscript"/>
        </w:rPr>
        <w:t>19,20</w:t>
      </w:r>
      <w:r w:rsidR="00C06FBC" w:rsidRPr="001C4C0A">
        <w:fldChar w:fldCharType="end"/>
      </w:r>
      <w:r w:rsidRPr="001C4C0A">
        <w:t xml:space="preserve"> </w:t>
      </w:r>
      <w:r w:rsidR="00C06FBC" w:rsidRPr="001C4C0A">
        <w:t>Therefore,</w:t>
      </w:r>
      <w:r w:rsidRPr="001C4C0A">
        <w:t xml:space="preserve"> in this current study, we aim to further investigate the association between anatomical site of neuroblastoma and their clinical, biological, and molecular characteristics </w:t>
      </w:r>
      <w:r w:rsidR="00E657B3" w:rsidRPr="001C4C0A">
        <w:t>with</w:t>
      </w:r>
      <w:r w:rsidRPr="001C4C0A">
        <w:t xml:space="preserve"> resultant clinical outcomes.</w:t>
      </w:r>
    </w:p>
    <w:p w14:paraId="021A54D9" w14:textId="36280EA3" w:rsidR="00947EC3" w:rsidRPr="001C4C0A" w:rsidRDefault="00947EC3" w:rsidP="00E2480F">
      <w:pPr>
        <w:spacing w:line="480" w:lineRule="auto"/>
      </w:pPr>
    </w:p>
    <w:p w14:paraId="418F9598" w14:textId="09C5F380" w:rsidR="00797C05" w:rsidRPr="001C4C0A" w:rsidRDefault="00797C05" w:rsidP="00E2480F">
      <w:pPr>
        <w:pStyle w:val="ListParagraph"/>
        <w:numPr>
          <w:ilvl w:val="0"/>
          <w:numId w:val="1"/>
        </w:numPr>
        <w:spacing w:line="480" w:lineRule="auto"/>
        <w:rPr>
          <w:b/>
          <w:sz w:val="28"/>
          <w:szCs w:val="28"/>
        </w:rPr>
      </w:pPr>
      <w:r w:rsidRPr="001C4C0A">
        <w:rPr>
          <w:b/>
          <w:sz w:val="28"/>
          <w:szCs w:val="28"/>
        </w:rPr>
        <w:t>Methods</w:t>
      </w:r>
    </w:p>
    <w:p w14:paraId="3C6AB0D3" w14:textId="77777777" w:rsidR="00797C05" w:rsidRPr="004432EF" w:rsidRDefault="00797C05" w:rsidP="00E2480F">
      <w:pPr>
        <w:spacing w:line="480" w:lineRule="auto"/>
      </w:pPr>
    </w:p>
    <w:p w14:paraId="204CEC4F" w14:textId="2656DEBB" w:rsidR="00C06FBC" w:rsidRPr="004432EF" w:rsidRDefault="00C06FBC" w:rsidP="00E2480F">
      <w:pPr>
        <w:spacing w:line="480" w:lineRule="auto"/>
        <w:rPr>
          <w:rFonts w:cs="Arial"/>
        </w:rPr>
      </w:pPr>
      <w:r w:rsidRPr="004432EF">
        <w:rPr>
          <w:rFonts w:cs="Arial"/>
        </w:rPr>
        <w:t xml:space="preserve">We </w:t>
      </w:r>
      <w:r>
        <w:rPr>
          <w:rFonts w:cs="Arial"/>
        </w:rPr>
        <w:t>undertook</w:t>
      </w:r>
      <w:r w:rsidRPr="004432EF">
        <w:rPr>
          <w:rFonts w:cs="Arial"/>
        </w:rPr>
        <w:t xml:space="preserve"> a retrospective analysis of all children diagnosed with neuroblastoma between 1985-2013 identified from our institution’s oncology database. One hundred and </w:t>
      </w:r>
      <w:r>
        <w:rPr>
          <w:rFonts w:cs="Arial"/>
        </w:rPr>
        <w:t xml:space="preserve">seventeen </w:t>
      </w:r>
      <w:r w:rsidRPr="004432EF">
        <w:rPr>
          <w:rFonts w:cs="Arial"/>
        </w:rPr>
        <w:t>patients were identified</w:t>
      </w:r>
      <w:r>
        <w:rPr>
          <w:rFonts w:cs="Arial"/>
        </w:rPr>
        <w:t>,</w:t>
      </w:r>
      <w:r w:rsidRPr="004432EF">
        <w:rPr>
          <w:rFonts w:cs="Arial"/>
        </w:rPr>
        <w:t xml:space="preserve"> and tumour location was confirmed with CT/MRI imaging. Data on molecular biology was obtained as testing became available. Chi-square, Fisher’s exact test and Kaplan-Meier Log-Rank tests were used for statistical/survival analysis.</w:t>
      </w:r>
      <w:r>
        <w:rPr>
          <w:rFonts w:cs="Arial"/>
        </w:rPr>
        <w:t xml:space="preserve"> </w:t>
      </w:r>
      <w:r>
        <w:rPr>
          <w:rFonts w:eastAsia="Times New Roman" w:cstheme="minorHAnsi"/>
        </w:rPr>
        <w:t xml:space="preserve">A </w:t>
      </w:r>
      <w:r w:rsidRPr="000D4B96">
        <w:rPr>
          <w:rFonts w:eastAsia="Times New Roman" w:cstheme="minorHAnsi"/>
        </w:rPr>
        <w:t>Significance level of p≤0.05 (two-tailed) was set.</w:t>
      </w:r>
      <w:r w:rsidRPr="000D4B96">
        <w:rPr>
          <w:rFonts w:cstheme="minorHAnsi"/>
        </w:rPr>
        <w:t xml:space="preserve"> Analyses were performed using </w:t>
      </w:r>
      <w:r w:rsidRPr="000D4B96">
        <w:t>JMP Pro, version 13.1.0 for Windows (SAS Institute Inc., Cary, NC, USA).</w:t>
      </w:r>
      <w:r w:rsidR="00E925D7" w:rsidRPr="000D4B96">
        <w:t xml:space="preserve"> </w:t>
      </w:r>
      <w:r w:rsidR="000D4B96" w:rsidRPr="000D4B96">
        <w:t xml:space="preserve">Study was approved by Department </w:t>
      </w:r>
      <w:r w:rsidR="000D4B96">
        <w:t>o</w:t>
      </w:r>
      <w:r w:rsidR="000D4B96" w:rsidRPr="000D4B96">
        <w:t xml:space="preserve">f Oncology </w:t>
      </w:r>
      <w:r w:rsidR="000D4B96">
        <w:t>a</w:t>
      </w:r>
      <w:r w:rsidR="000D4B96" w:rsidRPr="000D4B96">
        <w:t>nd Pathology</w:t>
      </w:r>
      <w:r w:rsidR="000D4B96">
        <w:t>,</w:t>
      </w:r>
      <w:r w:rsidR="000D4B96" w:rsidRPr="000D4B96">
        <w:t xml:space="preserve"> Alder Hey Children</w:t>
      </w:r>
      <w:r w:rsidR="000D4B96">
        <w:t>’</w:t>
      </w:r>
      <w:r w:rsidR="000D4B96" w:rsidRPr="000D4B96">
        <w:t>s Hospital</w:t>
      </w:r>
      <w:r w:rsidR="000D4B96">
        <w:t>, Liverpool, UK</w:t>
      </w:r>
      <w:r w:rsidR="000D4B96" w:rsidRPr="000D4B96">
        <w:t>.</w:t>
      </w:r>
    </w:p>
    <w:p w14:paraId="17D9DACD" w14:textId="77777777" w:rsidR="008C4BFA" w:rsidRPr="004432EF" w:rsidRDefault="008C4BFA" w:rsidP="00E2480F">
      <w:pPr>
        <w:spacing w:line="480" w:lineRule="auto"/>
      </w:pPr>
    </w:p>
    <w:p w14:paraId="1BABAF42" w14:textId="09233FE0" w:rsidR="00797C05" w:rsidRPr="007B04AD" w:rsidRDefault="00797C05" w:rsidP="00E2480F">
      <w:pPr>
        <w:pStyle w:val="ListParagraph"/>
        <w:numPr>
          <w:ilvl w:val="0"/>
          <w:numId w:val="1"/>
        </w:numPr>
        <w:spacing w:line="480" w:lineRule="auto"/>
        <w:rPr>
          <w:b/>
          <w:sz w:val="28"/>
          <w:szCs w:val="28"/>
        </w:rPr>
      </w:pPr>
      <w:r w:rsidRPr="007B04AD">
        <w:rPr>
          <w:b/>
          <w:sz w:val="28"/>
          <w:szCs w:val="28"/>
        </w:rPr>
        <w:t>Results</w:t>
      </w:r>
    </w:p>
    <w:p w14:paraId="246F4714" w14:textId="77777777" w:rsidR="00797C05" w:rsidRPr="004432EF" w:rsidRDefault="00797C05" w:rsidP="00E2480F">
      <w:pPr>
        <w:spacing w:line="480" w:lineRule="auto"/>
      </w:pPr>
    </w:p>
    <w:p w14:paraId="3DD9C2EA" w14:textId="4C5602CC" w:rsidR="005C0A7B" w:rsidRPr="004432EF" w:rsidRDefault="007B04AD" w:rsidP="00E2480F">
      <w:pPr>
        <w:spacing w:line="480" w:lineRule="auto"/>
        <w:rPr>
          <w:b/>
        </w:rPr>
      </w:pPr>
      <w:r>
        <w:rPr>
          <w:b/>
        </w:rPr>
        <w:t xml:space="preserve">3.1 </w:t>
      </w:r>
      <w:r w:rsidR="005C0A7B" w:rsidRPr="004432EF">
        <w:rPr>
          <w:b/>
        </w:rPr>
        <w:t>Tumour site and outcome</w:t>
      </w:r>
    </w:p>
    <w:p w14:paraId="66176AEA" w14:textId="77777777" w:rsidR="005C0A7B" w:rsidRPr="004432EF" w:rsidRDefault="005C0A7B" w:rsidP="00E2480F">
      <w:pPr>
        <w:spacing w:line="480" w:lineRule="auto"/>
      </w:pPr>
    </w:p>
    <w:p w14:paraId="02CAAE1B" w14:textId="1F4CA477" w:rsidR="007B04AD" w:rsidRDefault="00C06FBC" w:rsidP="00E2480F">
      <w:pPr>
        <w:spacing w:line="480" w:lineRule="auto"/>
        <w:rPr>
          <w:rFonts w:cs="Arial"/>
        </w:rPr>
      </w:pPr>
      <w:r>
        <w:rPr>
          <w:rFonts w:cs="Arial"/>
        </w:rPr>
        <w:lastRenderedPageBreak/>
        <w:t>Fif</w:t>
      </w:r>
      <w:r w:rsidRPr="004432EF">
        <w:rPr>
          <w:rFonts w:cs="Arial"/>
        </w:rPr>
        <w:t>teen patients (1</w:t>
      </w:r>
      <w:r>
        <w:rPr>
          <w:rFonts w:cs="Arial"/>
        </w:rPr>
        <w:t>3</w:t>
      </w:r>
      <w:r w:rsidRPr="004432EF">
        <w:rPr>
          <w:rFonts w:cs="Arial"/>
        </w:rPr>
        <w:t>%) had thoracic tumours (TNB), 14 (1</w:t>
      </w:r>
      <w:r>
        <w:rPr>
          <w:rFonts w:cs="Arial"/>
        </w:rPr>
        <w:t>2</w:t>
      </w:r>
      <w:r w:rsidRPr="004432EF">
        <w:rPr>
          <w:rFonts w:cs="Arial"/>
        </w:rPr>
        <w:t xml:space="preserve">%) abdominal/paravertebral chain tumours (PVNB), and </w:t>
      </w:r>
      <w:r>
        <w:rPr>
          <w:rFonts w:cs="Arial"/>
        </w:rPr>
        <w:t>88</w:t>
      </w:r>
      <w:r w:rsidRPr="004432EF">
        <w:rPr>
          <w:rFonts w:cs="Arial"/>
        </w:rPr>
        <w:t xml:space="preserve"> (75%) adrenal gland tumours (ANB) (Table </w:t>
      </w:r>
      <w:r>
        <w:rPr>
          <w:rFonts w:cs="Arial"/>
        </w:rPr>
        <w:t>1</w:t>
      </w:r>
      <w:r w:rsidRPr="004432EF">
        <w:rPr>
          <w:rFonts w:cs="Arial"/>
        </w:rPr>
        <w:t xml:space="preserve">). ANB cases had significantly poorer outcome compared to </w:t>
      </w:r>
      <w:r>
        <w:rPr>
          <w:rFonts w:cs="Arial"/>
        </w:rPr>
        <w:t xml:space="preserve">all </w:t>
      </w:r>
      <w:r w:rsidRPr="004432EF">
        <w:rPr>
          <w:rFonts w:cs="Arial"/>
        </w:rPr>
        <w:t>other anatomical g</w:t>
      </w:r>
      <w:r>
        <w:rPr>
          <w:rFonts w:cs="Arial"/>
        </w:rPr>
        <w:t>roups (Figure 1)</w:t>
      </w:r>
      <w:r w:rsidRPr="004432EF">
        <w:rPr>
          <w:rFonts w:cs="Arial"/>
        </w:rPr>
        <w:t xml:space="preserve">. The majority of ANB tumours were diagnosed as INSS Stage IV (Table </w:t>
      </w:r>
      <w:r>
        <w:rPr>
          <w:rFonts w:cs="Arial"/>
        </w:rPr>
        <w:t>2</w:t>
      </w:r>
      <w:r w:rsidRPr="004432EF">
        <w:rPr>
          <w:rFonts w:cs="Arial"/>
        </w:rPr>
        <w:t xml:space="preserve">). The median age at diagnosis </w:t>
      </w:r>
      <w:r>
        <w:rPr>
          <w:rFonts w:cs="Arial"/>
        </w:rPr>
        <w:t>was 2 years (3 days – 14 years). N</w:t>
      </w:r>
      <w:r w:rsidRPr="004432EF">
        <w:rPr>
          <w:rFonts w:cs="Arial"/>
        </w:rPr>
        <w:t xml:space="preserve">o significant association was found with </w:t>
      </w:r>
      <w:r>
        <w:rPr>
          <w:rFonts w:cs="Arial"/>
        </w:rPr>
        <w:t xml:space="preserve">anatomical </w:t>
      </w:r>
      <w:r w:rsidRPr="004432EF">
        <w:rPr>
          <w:rFonts w:cs="Arial"/>
        </w:rPr>
        <w:t>tumour origin and age at diagnosis (p = 0.198).</w:t>
      </w:r>
      <w:r w:rsidR="00E9742B">
        <w:rPr>
          <w:rFonts w:cs="Arial"/>
        </w:rPr>
        <w:t xml:space="preserve"> </w:t>
      </w:r>
    </w:p>
    <w:p w14:paraId="0E4CA896" w14:textId="77777777" w:rsidR="007B04AD" w:rsidRDefault="007B04AD" w:rsidP="00E2480F">
      <w:pPr>
        <w:spacing w:line="480" w:lineRule="auto"/>
        <w:rPr>
          <w:rFonts w:cs="Arial"/>
          <w:b/>
        </w:rPr>
      </w:pPr>
    </w:p>
    <w:p w14:paraId="166E75CF" w14:textId="541A1855" w:rsidR="002105F3" w:rsidRPr="004432EF" w:rsidRDefault="007B04AD" w:rsidP="00E2480F">
      <w:pPr>
        <w:spacing w:line="480" w:lineRule="auto"/>
        <w:rPr>
          <w:rFonts w:cs="Arial"/>
          <w:b/>
        </w:rPr>
      </w:pPr>
      <w:r>
        <w:rPr>
          <w:rFonts w:cs="Arial"/>
          <w:b/>
        </w:rPr>
        <w:t xml:space="preserve">3.2 </w:t>
      </w:r>
      <w:r w:rsidR="00F35679" w:rsidRPr="004432EF">
        <w:rPr>
          <w:rFonts w:cs="Arial"/>
          <w:b/>
        </w:rPr>
        <w:t>Genetic analysis</w:t>
      </w:r>
    </w:p>
    <w:p w14:paraId="0CDFBCA6" w14:textId="77777777" w:rsidR="00F35679" w:rsidRPr="004432EF" w:rsidRDefault="00F35679" w:rsidP="00E2480F">
      <w:pPr>
        <w:spacing w:line="480" w:lineRule="auto"/>
        <w:rPr>
          <w:rFonts w:cs="Arial"/>
        </w:rPr>
      </w:pPr>
    </w:p>
    <w:p w14:paraId="07569115" w14:textId="18661C48" w:rsidR="00B235AE" w:rsidRPr="001C4C0A" w:rsidRDefault="00C06FBC" w:rsidP="00B235AE">
      <w:pPr>
        <w:spacing w:line="480" w:lineRule="auto"/>
        <w:rPr>
          <w:rFonts w:cs="Arial"/>
        </w:rPr>
      </w:pPr>
      <w:r w:rsidRPr="004432EF">
        <w:rPr>
          <w:rFonts w:cs="Arial"/>
        </w:rPr>
        <w:t xml:space="preserve">MYCN status was </w:t>
      </w:r>
      <w:r w:rsidRPr="001C4C0A">
        <w:rPr>
          <w:rFonts w:cs="Arial"/>
        </w:rPr>
        <w:t xml:space="preserve">available in 52 patients: amplification was noted in 33% ANB and associated with </w:t>
      </w:r>
      <w:r w:rsidR="00B235AE" w:rsidRPr="001C4C0A">
        <w:rPr>
          <w:rFonts w:cs="Arial"/>
        </w:rPr>
        <w:t xml:space="preserve">significantly lower 5-year OS (17%) compared to MYCN non-amplified ANB (62%, p = 0.01). Where MYCN data was available, all TNB cases were MYCN non-amplified (5-year OS 86%) and all but one PVNB cases (86%) also showed no MYCN amplification (5-year OS 83%) (Table 3). </w:t>
      </w:r>
      <w:bookmarkStart w:id="2" w:name="_Hlk60250827"/>
      <w:r w:rsidR="00B235AE" w:rsidRPr="001C4C0A">
        <w:rPr>
          <w:rFonts w:cs="Arial"/>
        </w:rPr>
        <w:t>Comparing MYCN non-amplified cases (n=39) against tumour site, we observed that 5-year OS was also lowest in ANB (62%) but no statistically significant difference</w:t>
      </w:r>
      <w:r w:rsidR="00E657B3" w:rsidRPr="001C4C0A">
        <w:rPr>
          <w:rFonts w:cs="Arial"/>
        </w:rPr>
        <w:t>s were observed</w:t>
      </w:r>
      <w:r w:rsidR="00B235AE" w:rsidRPr="001C4C0A">
        <w:rPr>
          <w:rFonts w:cs="Arial"/>
        </w:rPr>
        <w:t xml:space="preserve"> compar</w:t>
      </w:r>
      <w:r w:rsidR="00E657B3" w:rsidRPr="001C4C0A">
        <w:rPr>
          <w:rFonts w:cs="Arial"/>
        </w:rPr>
        <w:t>ing</w:t>
      </w:r>
      <w:r w:rsidR="00B235AE" w:rsidRPr="001C4C0A">
        <w:rPr>
          <w:rFonts w:cs="Arial"/>
        </w:rPr>
        <w:t xml:space="preserve"> to TNB and PVNB (5-year OS 86% and 83% respectively, p=0.33).</w:t>
      </w:r>
      <w:bookmarkEnd w:id="2"/>
    </w:p>
    <w:p w14:paraId="64244A94" w14:textId="1F087F5D" w:rsidR="00C06FBC" w:rsidRPr="001C4C0A" w:rsidRDefault="00C06FBC" w:rsidP="00E2480F">
      <w:pPr>
        <w:spacing w:line="480" w:lineRule="auto"/>
        <w:rPr>
          <w:rFonts w:cs="Arial"/>
        </w:rPr>
      </w:pPr>
    </w:p>
    <w:p w14:paraId="5F4E0913" w14:textId="77777777" w:rsidR="00C06FBC" w:rsidRPr="001C4C0A" w:rsidRDefault="00C06FBC" w:rsidP="00E2480F">
      <w:pPr>
        <w:spacing w:line="480" w:lineRule="auto"/>
        <w:rPr>
          <w:rFonts w:cs="Arial"/>
        </w:rPr>
      </w:pPr>
    </w:p>
    <w:p w14:paraId="4FBEFAAA" w14:textId="77777777" w:rsidR="00C06FBC" w:rsidRPr="004432EF" w:rsidRDefault="00C06FBC" w:rsidP="00E2480F">
      <w:pPr>
        <w:spacing w:line="480" w:lineRule="auto"/>
        <w:rPr>
          <w:rFonts w:cs="Arial"/>
        </w:rPr>
      </w:pPr>
      <w:r w:rsidRPr="004432EF">
        <w:rPr>
          <w:rFonts w:cs="Arial"/>
        </w:rPr>
        <w:t>DNA copy data was available in 2</w:t>
      </w:r>
      <w:r>
        <w:rPr>
          <w:rFonts w:cs="Arial"/>
        </w:rPr>
        <w:t>2</w:t>
      </w:r>
      <w:r w:rsidRPr="004432EF">
        <w:rPr>
          <w:rFonts w:cs="Arial"/>
        </w:rPr>
        <w:t xml:space="preserve"> cases: </w:t>
      </w:r>
      <w:r>
        <w:rPr>
          <w:rFonts w:cs="Arial"/>
        </w:rPr>
        <w:t>42</w:t>
      </w:r>
      <w:r w:rsidRPr="004432EF">
        <w:rPr>
          <w:rFonts w:cs="Arial"/>
        </w:rPr>
        <w:t>% ANB tumours were diploid and associated with reduced 5-year OS (</w:t>
      </w:r>
      <w:r>
        <w:rPr>
          <w:rFonts w:cs="Arial"/>
        </w:rPr>
        <w:t>20</w:t>
      </w:r>
      <w:r w:rsidRPr="004432EF">
        <w:rPr>
          <w:rFonts w:cs="Arial"/>
        </w:rPr>
        <w:t>% vs 71% hyperdiploid ANB; p = 0.0</w:t>
      </w:r>
      <w:r>
        <w:rPr>
          <w:rFonts w:cs="Arial"/>
        </w:rPr>
        <w:t>79</w:t>
      </w:r>
      <w:r w:rsidRPr="004432EF">
        <w:rPr>
          <w:rFonts w:cs="Arial"/>
        </w:rPr>
        <w:t>). In contrast, the majority of TNB and PVNB tumours were hyperdiploid (86% and 100% respectively) and associated with improved 5-year OS (83% for TNB, p=0.088 and 33% for PVNB).</w:t>
      </w:r>
    </w:p>
    <w:p w14:paraId="6CA320A6" w14:textId="77777777" w:rsidR="00C06FBC" w:rsidRPr="004432EF" w:rsidRDefault="00C06FBC" w:rsidP="00E2480F">
      <w:pPr>
        <w:spacing w:line="480" w:lineRule="auto"/>
        <w:rPr>
          <w:rFonts w:cs="Arial"/>
        </w:rPr>
      </w:pPr>
    </w:p>
    <w:p w14:paraId="01C8C092" w14:textId="0896A327" w:rsidR="00820028" w:rsidRPr="00A1297B" w:rsidRDefault="00C06FBC" w:rsidP="00E2480F">
      <w:pPr>
        <w:spacing w:line="480" w:lineRule="auto"/>
        <w:rPr>
          <w:rFonts w:cs="Arial"/>
        </w:rPr>
      </w:pPr>
      <w:r w:rsidRPr="004432EF">
        <w:rPr>
          <w:rFonts w:cs="Arial"/>
        </w:rPr>
        <w:t>Segmental chromosomal alterations (17q gain, 1p/11q deletions) were detected in 1</w:t>
      </w:r>
      <w:r>
        <w:rPr>
          <w:rFonts w:cs="Arial"/>
        </w:rPr>
        <w:t>7</w:t>
      </w:r>
      <w:r w:rsidRPr="004432EF">
        <w:rPr>
          <w:rFonts w:cs="Arial"/>
        </w:rPr>
        <w:t>/</w:t>
      </w:r>
      <w:r>
        <w:rPr>
          <w:rFonts w:cs="Arial"/>
        </w:rPr>
        <w:t>28</w:t>
      </w:r>
      <w:r w:rsidRPr="004432EF">
        <w:rPr>
          <w:rFonts w:cs="Arial"/>
        </w:rPr>
        <w:t xml:space="preserve"> patients and had prognostic significance in those with PVNB (Table </w:t>
      </w:r>
      <w:r>
        <w:rPr>
          <w:rFonts w:cs="Arial"/>
        </w:rPr>
        <w:t>3</w:t>
      </w:r>
      <w:r w:rsidR="00027F6B" w:rsidRPr="004432EF">
        <w:rPr>
          <w:rFonts w:cs="Arial"/>
        </w:rPr>
        <w:t>)</w:t>
      </w:r>
      <w:r w:rsidR="005C0A7B" w:rsidRPr="004432EF">
        <w:rPr>
          <w:rFonts w:cs="Arial"/>
        </w:rPr>
        <w:t>.</w:t>
      </w:r>
    </w:p>
    <w:p w14:paraId="0D905125" w14:textId="77777777" w:rsidR="00820028" w:rsidRPr="000E6283" w:rsidRDefault="00820028" w:rsidP="00E2480F">
      <w:pPr>
        <w:spacing w:line="480" w:lineRule="auto"/>
        <w:rPr>
          <w:noProof/>
          <w:lang w:eastAsia="fi-FI"/>
        </w:rPr>
      </w:pPr>
    </w:p>
    <w:p w14:paraId="0FEBC250" w14:textId="52636112" w:rsidR="009B341A" w:rsidRPr="00C46601" w:rsidRDefault="007B04AD" w:rsidP="00E2480F">
      <w:pPr>
        <w:spacing w:line="480" w:lineRule="auto"/>
        <w:rPr>
          <w:rFonts w:cs="Arial"/>
        </w:rPr>
      </w:pPr>
      <w:r>
        <w:rPr>
          <w:b/>
        </w:rPr>
        <w:lastRenderedPageBreak/>
        <w:t xml:space="preserve">3.3 </w:t>
      </w:r>
      <w:r w:rsidR="009B341A" w:rsidRPr="004432EF">
        <w:rPr>
          <w:b/>
        </w:rPr>
        <w:t>Statistical modelling</w:t>
      </w:r>
    </w:p>
    <w:p w14:paraId="35286077" w14:textId="77777777" w:rsidR="009B341A" w:rsidRPr="004432EF" w:rsidRDefault="009B341A" w:rsidP="00E2480F">
      <w:pPr>
        <w:spacing w:line="480" w:lineRule="auto"/>
      </w:pPr>
    </w:p>
    <w:p w14:paraId="27755687" w14:textId="4F98897F" w:rsidR="006440F6" w:rsidRPr="001C4C0A" w:rsidRDefault="00C06FBC" w:rsidP="00E2480F">
      <w:pPr>
        <w:spacing w:line="480" w:lineRule="auto"/>
        <w:jc w:val="both"/>
      </w:pPr>
      <w:r w:rsidRPr="004432EF">
        <w:t>We performed Cox proportional hazards regression analysis to</w:t>
      </w:r>
      <w:r>
        <w:t xml:space="preserve"> </w:t>
      </w:r>
      <w:r w:rsidRPr="001C4C0A">
        <w:t xml:space="preserve">fully investigate the associations between tumour site, age at diagnosis, MYCN status, and tumour stage with 5-year OS. In our </w:t>
      </w:r>
      <w:r w:rsidR="00E657B3" w:rsidRPr="001C4C0A">
        <w:t xml:space="preserve">study </w:t>
      </w:r>
      <w:r w:rsidRPr="001C4C0A">
        <w:t>series, only MYCN (p=0.014) and age at diagnosis (p=0.001) were identified to be independent prognostic factors</w:t>
      </w:r>
      <w:r w:rsidR="00964C3F" w:rsidRPr="001C4C0A">
        <w:t xml:space="preserve"> (Table 4)</w:t>
      </w:r>
      <w:r w:rsidR="00D4289D" w:rsidRPr="001C4C0A">
        <w:t>.</w:t>
      </w:r>
      <w:r w:rsidR="009F25BA" w:rsidRPr="001C4C0A">
        <w:t xml:space="preserve">  </w:t>
      </w:r>
    </w:p>
    <w:p w14:paraId="22681531" w14:textId="77777777" w:rsidR="006440F6" w:rsidRPr="004432EF" w:rsidRDefault="006440F6" w:rsidP="00E2480F">
      <w:pPr>
        <w:spacing w:line="480" w:lineRule="auto"/>
      </w:pPr>
    </w:p>
    <w:p w14:paraId="3EFF5D53" w14:textId="0B16BAB9" w:rsidR="00797C05" w:rsidRPr="007B04AD" w:rsidRDefault="00797C05" w:rsidP="00E2480F">
      <w:pPr>
        <w:pStyle w:val="ListParagraph"/>
        <w:numPr>
          <w:ilvl w:val="0"/>
          <w:numId w:val="1"/>
        </w:numPr>
        <w:spacing w:line="480" w:lineRule="auto"/>
        <w:rPr>
          <w:b/>
          <w:sz w:val="28"/>
          <w:szCs w:val="28"/>
        </w:rPr>
      </w:pPr>
      <w:r w:rsidRPr="007B04AD">
        <w:rPr>
          <w:b/>
          <w:sz w:val="28"/>
          <w:szCs w:val="28"/>
        </w:rPr>
        <w:t>Discussion</w:t>
      </w:r>
    </w:p>
    <w:p w14:paraId="65AC025B" w14:textId="77777777" w:rsidR="00797C05" w:rsidRPr="004432EF" w:rsidRDefault="00797C05" w:rsidP="00E2480F">
      <w:pPr>
        <w:spacing w:line="480" w:lineRule="auto"/>
      </w:pPr>
    </w:p>
    <w:p w14:paraId="1439F470" w14:textId="194FC1CB" w:rsidR="00957A60" w:rsidRPr="004432EF" w:rsidRDefault="00C06FBC" w:rsidP="00E2480F">
      <w:pPr>
        <w:spacing w:line="480" w:lineRule="auto"/>
      </w:pPr>
      <w:r>
        <w:t xml:space="preserve">The current study has </w:t>
      </w:r>
      <w:r w:rsidR="00D707DC" w:rsidRPr="004432EF">
        <w:t>show</w:t>
      </w:r>
      <w:r>
        <w:t>n</w:t>
      </w:r>
      <w:r w:rsidR="00D707DC" w:rsidRPr="004432EF">
        <w:t xml:space="preserve"> statistically significant relationships between </w:t>
      </w:r>
      <w:r>
        <w:t>neuroblastoma</w:t>
      </w:r>
      <w:r w:rsidR="00D707DC" w:rsidRPr="004432EF">
        <w:t xml:space="preserve"> tumour site, their genetic characteristics and </w:t>
      </w:r>
      <w:r>
        <w:t xml:space="preserve">clinical </w:t>
      </w:r>
      <w:r w:rsidR="00D707DC" w:rsidRPr="004432EF">
        <w:t>outcome</w:t>
      </w:r>
      <w:r>
        <w:t>(s)</w:t>
      </w:r>
      <w:r w:rsidR="00D707DC" w:rsidRPr="004432EF">
        <w:t>. Historical studies ha</w:t>
      </w:r>
      <w:r>
        <w:t>ve</w:t>
      </w:r>
      <w:r w:rsidR="00D707DC" w:rsidRPr="004432EF">
        <w:t xml:space="preserve"> previously </w:t>
      </w:r>
      <w:r>
        <w:t>suggested</w:t>
      </w:r>
      <w:r w:rsidR="00D707DC" w:rsidRPr="004432EF">
        <w:t xml:space="preserve"> that</w:t>
      </w:r>
      <w:r w:rsidR="00D11372" w:rsidRPr="004432EF">
        <w:t xml:space="preserve"> thoracic</w:t>
      </w:r>
      <w:r w:rsidR="00D707DC" w:rsidRPr="004432EF">
        <w:t xml:space="preserve"> </w:t>
      </w:r>
      <w:r>
        <w:t xml:space="preserve">neuroblastic </w:t>
      </w:r>
      <w:r w:rsidR="00D707DC" w:rsidRPr="004432EF">
        <w:t xml:space="preserve">tumours </w:t>
      </w:r>
      <w:r>
        <w:t>may be</w:t>
      </w:r>
      <w:r w:rsidR="00D707DC" w:rsidRPr="004432EF">
        <w:t xml:space="preserve"> associated with </w:t>
      </w:r>
      <w:r w:rsidR="00D11372" w:rsidRPr="004432EF">
        <w:t xml:space="preserve">better </w:t>
      </w:r>
      <w:r>
        <w:t xml:space="preserve">overall </w:t>
      </w:r>
      <w:r w:rsidR="00D707DC" w:rsidRPr="004432EF">
        <w:t>prognosis</w:t>
      </w:r>
      <w:r w:rsidR="005C494D">
        <w:t>.</w:t>
      </w:r>
      <w:r>
        <w:fldChar w:fldCharType="begin">
          <w:fldData xml:space="preserve">PEVuZE5vdGU+PENpdGU+PEF1dGhvcj5Db2xkbWFuPC9BdXRob3I+PFllYXI+MTk4MDwvWWVhcj48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</w:fldData>
        </w:fldChar>
      </w:r>
      <w:r w:rsidR="00CF1B14">
        <w:instrText xml:space="preserve"> ADDIN EN.CITE </w:instrText>
      </w:r>
      <w:r w:rsidR="00CF1B14">
        <w:fldChar w:fldCharType="begin">
          <w:fldData xml:space="preserve">PEVuZE5vdGU+PENpdGU+PEF1dGhvcj5Db2xkbWFuPC9BdXRob3I+PFllYXI+MTk4MDwvWWVhcj48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</w:fldData>
        </w:fldChar>
      </w:r>
      <w:r w:rsidR="00CF1B14">
        <w:instrText xml:space="preserve"> ADDIN EN.CITE.DATA </w:instrText>
      </w:r>
      <w:r w:rsidR="00CF1B14">
        <w:fldChar w:fldCharType="end"/>
      </w:r>
      <w:r>
        <w:fldChar w:fldCharType="separate"/>
      </w:r>
      <w:r w:rsidR="00CF1B14" w:rsidRPr="00CF1B14">
        <w:rPr>
          <w:noProof/>
          <w:vertAlign w:val="superscript"/>
        </w:rPr>
        <w:t>14,17,21</w:t>
      </w:r>
      <w:r>
        <w:fldChar w:fldCharType="end"/>
      </w:r>
      <w:r w:rsidR="00D212C4" w:rsidRPr="004432EF">
        <w:t xml:space="preserve"> </w:t>
      </w:r>
      <w:r>
        <w:t>These observations</w:t>
      </w:r>
      <w:r w:rsidR="00101002" w:rsidRPr="004432EF">
        <w:t xml:space="preserve"> </w:t>
      </w:r>
      <w:r>
        <w:t>have now been</w:t>
      </w:r>
      <w:r w:rsidR="00101002" w:rsidRPr="004432EF">
        <w:t xml:space="preserve"> further reinforced by more contemporaneous </w:t>
      </w:r>
      <w:r>
        <w:t>work</w:t>
      </w:r>
      <w:r w:rsidR="005A5575" w:rsidRPr="004432EF">
        <w:t xml:space="preserve"> </w:t>
      </w:r>
      <w:r>
        <w:t>which has</w:t>
      </w:r>
      <w:r w:rsidR="00101002" w:rsidRPr="004432EF">
        <w:t xml:space="preserve"> compared</w:t>
      </w:r>
      <w:r>
        <w:t xml:space="preserve"> neuroblastoma</w:t>
      </w:r>
      <w:r w:rsidR="00101002" w:rsidRPr="004432EF">
        <w:t xml:space="preserve"> tumour site</w:t>
      </w:r>
      <w:r>
        <w:t>(s)</w:t>
      </w:r>
      <w:r w:rsidR="00101002" w:rsidRPr="004432EF">
        <w:t xml:space="preserve"> with prognostic factors such as histology, MYCN status, and biochemical markers</w:t>
      </w:r>
      <w:r w:rsidR="005C494D">
        <w:t>.</w:t>
      </w:r>
      <w:r>
        <w:fldChar w:fldCharType="begin">
          <w:fldData xml:space="preserve">PEVuZE5vdGU+PENpdGU+PEF1dGhvcj5Db3R0ZXJpbGw8L0F1dGhvcj48WWVhcj4yMDAwPC9ZZWFy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==
</w:fldData>
        </w:fldChar>
      </w:r>
      <w:r w:rsidR="00CF1B14">
        <w:instrText xml:space="preserve"> ADDIN EN.CITE </w:instrText>
      </w:r>
      <w:r w:rsidR="00CF1B14">
        <w:fldChar w:fldCharType="begin">
          <w:fldData xml:space="preserve">PEVuZE5vdGU+PENpdGU+PEF1dGhvcj5Db3R0ZXJpbGw8L0F1dGhvcj48WWVhcj4yMDAwPC9ZZWFy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==
</w:fldData>
        </w:fldChar>
      </w:r>
      <w:r w:rsidR="00CF1B14">
        <w:instrText xml:space="preserve"> ADDIN EN.CITE.DATA </w:instrText>
      </w:r>
      <w:r w:rsidR="00CF1B14">
        <w:fldChar w:fldCharType="end"/>
      </w:r>
      <w:r>
        <w:fldChar w:fldCharType="separate"/>
      </w:r>
      <w:r w:rsidR="00CF1B14" w:rsidRPr="00CF1B14">
        <w:rPr>
          <w:noProof/>
          <w:vertAlign w:val="superscript"/>
        </w:rPr>
        <w:t>15,19,22</w:t>
      </w:r>
      <w:r>
        <w:fldChar w:fldCharType="end"/>
      </w:r>
    </w:p>
    <w:p w14:paraId="0D45AC61" w14:textId="77777777" w:rsidR="00957A60" w:rsidRPr="004432EF" w:rsidRDefault="00957A60" w:rsidP="00E2480F">
      <w:pPr>
        <w:spacing w:line="480" w:lineRule="auto"/>
      </w:pPr>
    </w:p>
    <w:p w14:paraId="1086623C" w14:textId="021E8D21" w:rsidR="00D11372" w:rsidRPr="004432EF" w:rsidRDefault="004C0145" w:rsidP="00E2480F">
      <w:pPr>
        <w:spacing w:line="480" w:lineRule="auto"/>
      </w:pPr>
      <w:r w:rsidRPr="004432EF">
        <w:t xml:space="preserve">Our </w:t>
      </w:r>
      <w:r w:rsidR="00C06FBC">
        <w:t>findings</w:t>
      </w:r>
      <w:r w:rsidRPr="004432EF">
        <w:t xml:space="preserve"> </w:t>
      </w:r>
      <w:r w:rsidR="00C06FBC">
        <w:t>have here</w:t>
      </w:r>
      <w:r w:rsidR="00E657B3" w:rsidRPr="00E657B3">
        <w:rPr>
          <w:color w:val="FF0000"/>
        </w:rPr>
        <w:t>in</w:t>
      </w:r>
      <w:r w:rsidRPr="004432EF">
        <w:t xml:space="preserve"> demonstrated that TNB has significantly be</w:t>
      </w:r>
      <w:r w:rsidR="007D155E" w:rsidRPr="004432EF">
        <w:t>tter outcome</w:t>
      </w:r>
      <w:r w:rsidR="00C06FBC">
        <w:t>(s)</w:t>
      </w:r>
      <w:r w:rsidR="007D155E" w:rsidRPr="004432EF">
        <w:t xml:space="preserve"> than ANB (Table </w:t>
      </w:r>
      <w:r w:rsidR="00862B07">
        <w:t>1</w:t>
      </w:r>
      <w:r w:rsidR="007D155E" w:rsidRPr="004432EF">
        <w:t>) and</w:t>
      </w:r>
      <w:r w:rsidRPr="004432EF">
        <w:t xml:space="preserve"> </w:t>
      </w:r>
      <w:r w:rsidR="00C06FBC">
        <w:t>that these patients are more likely</w:t>
      </w:r>
      <w:r w:rsidRPr="004432EF">
        <w:t xml:space="preserve"> to present </w:t>
      </w:r>
      <w:r w:rsidR="00C06FBC">
        <w:t>with only</w:t>
      </w:r>
      <w:r w:rsidRPr="004432EF">
        <w:t xml:space="preserve"> locoregional disease (INSS stage II-III) compared to ANB </w:t>
      </w:r>
      <w:r w:rsidR="00C06FBC">
        <w:t xml:space="preserve">lesions </w:t>
      </w:r>
      <w:r w:rsidR="007D155E" w:rsidRPr="004432EF">
        <w:t xml:space="preserve">(Table </w:t>
      </w:r>
      <w:r w:rsidR="00862B07">
        <w:t>2</w:t>
      </w:r>
      <w:r w:rsidR="007D155E" w:rsidRPr="004432EF">
        <w:t xml:space="preserve">). TNB tumours </w:t>
      </w:r>
      <w:r w:rsidR="00C06FBC">
        <w:t>likewise tended</w:t>
      </w:r>
      <w:r w:rsidR="007D155E" w:rsidRPr="004432EF">
        <w:t xml:space="preserve"> to exhibit favourable molecular biology profile</w:t>
      </w:r>
      <w:r w:rsidR="00C06FBC">
        <w:t>(s)</w:t>
      </w:r>
      <w:r w:rsidR="007D155E" w:rsidRPr="004432EF">
        <w:t>, namely: negative MYCN amplification, negative segm</w:t>
      </w:r>
      <w:r w:rsidR="0004419C" w:rsidRPr="004432EF">
        <w:t xml:space="preserve">ental chromosomal alterations, </w:t>
      </w:r>
      <w:r w:rsidR="007D155E" w:rsidRPr="004432EF">
        <w:t xml:space="preserve">and DNA </w:t>
      </w:r>
      <w:r w:rsidR="0004419C" w:rsidRPr="004432EF">
        <w:t>index</w:t>
      </w:r>
      <w:r w:rsidR="007D155E" w:rsidRPr="004432EF">
        <w:t xml:space="preserve"> &gt;1 (Table </w:t>
      </w:r>
      <w:r w:rsidR="00835B6B">
        <w:t>3</w:t>
      </w:r>
      <w:r w:rsidR="007D155E" w:rsidRPr="004432EF">
        <w:t>).</w:t>
      </w:r>
    </w:p>
    <w:p w14:paraId="0E734F66" w14:textId="77777777" w:rsidR="00D11372" w:rsidRPr="004432EF" w:rsidRDefault="00D11372" w:rsidP="00E2480F">
      <w:pPr>
        <w:spacing w:line="480" w:lineRule="auto"/>
      </w:pPr>
    </w:p>
    <w:p w14:paraId="6DF2E6D5" w14:textId="026C7614" w:rsidR="0004419C" w:rsidRPr="004432EF" w:rsidRDefault="0004419C" w:rsidP="00E2480F">
      <w:pPr>
        <w:spacing w:line="480" w:lineRule="auto"/>
      </w:pPr>
      <w:r w:rsidRPr="004432EF">
        <w:t>Previously held consensus ha</w:t>
      </w:r>
      <w:r w:rsidR="00C06FBC">
        <w:t>s</w:t>
      </w:r>
      <w:r w:rsidRPr="004432EF">
        <w:t xml:space="preserve"> identified TNB as a distinct </w:t>
      </w:r>
      <w:r w:rsidR="00C06FBC">
        <w:t xml:space="preserve">disease </w:t>
      </w:r>
      <w:r w:rsidR="005A5575" w:rsidRPr="004432EF">
        <w:t>subset that</w:t>
      </w:r>
      <w:r w:rsidRPr="004432EF">
        <w:t xml:space="preserve"> present</w:t>
      </w:r>
      <w:r w:rsidR="00C06FBC">
        <w:t>s</w:t>
      </w:r>
      <w:r w:rsidRPr="004432EF">
        <w:t xml:space="preserve"> at earlier age</w:t>
      </w:r>
      <w:r w:rsidR="005C494D">
        <w:t>.</w:t>
      </w:r>
      <w:r w:rsidR="00C06FBC">
        <w:fldChar w:fldCharType="begin">
          <w:fldData xml:space="preserve">PEVuZE5vdGU+PENpdGU+PEF1dGhvcj5Nb3JyaXM8L0F1dGhvcj48WWVhcj4xOTk1PC9ZZWFyPjxS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</w:fldData>
        </w:fldChar>
      </w:r>
      <w:r w:rsidR="00CF1B14">
        <w:instrText xml:space="preserve"> ADDIN EN.CITE </w:instrText>
      </w:r>
      <w:r w:rsidR="00CF1B14">
        <w:fldChar w:fldCharType="begin">
          <w:fldData xml:space="preserve">PEVuZE5vdGU+PENpdGU+PEF1dGhvcj5Nb3JyaXM8L0F1dGhvcj48WWVhcj4xOTk1PC9ZZWFyPjxS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</w:fldData>
        </w:fldChar>
      </w:r>
      <w:r w:rsidR="00CF1B14">
        <w:instrText xml:space="preserve"> ADDIN EN.CITE.DATA </w:instrText>
      </w:r>
      <w:r w:rsidR="00CF1B14">
        <w:fldChar w:fldCharType="end"/>
      </w:r>
      <w:r w:rsidR="00C06FBC">
        <w:fldChar w:fldCharType="separate"/>
      </w:r>
      <w:r w:rsidR="00CF1B14" w:rsidRPr="00CF1B14">
        <w:rPr>
          <w:noProof/>
          <w:vertAlign w:val="superscript"/>
        </w:rPr>
        <w:t>17,23</w:t>
      </w:r>
      <w:r w:rsidR="00C06FBC">
        <w:fldChar w:fldCharType="end"/>
      </w:r>
      <w:r w:rsidR="00C45BB6">
        <w:t xml:space="preserve"> W</w:t>
      </w:r>
      <w:r w:rsidRPr="004432EF">
        <w:t>e have found</w:t>
      </w:r>
      <w:r w:rsidR="00C45BB6">
        <w:t xml:space="preserve"> in this study</w:t>
      </w:r>
      <w:r w:rsidRPr="004432EF">
        <w:t xml:space="preserve"> no difference</w:t>
      </w:r>
      <w:r w:rsidR="00C45BB6">
        <w:t>(s)</w:t>
      </w:r>
      <w:r w:rsidR="008F578D" w:rsidRPr="004432EF">
        <w:t xml:space="preserve"> in presenting age in our </w:t>
      </w:r>
      <w:r w:rsidRPr="004432EF">
        <w:t>population</w:t>
      </w:r>
      <w:r w:rsidR="00C45BB6">
        <w:t xml:space="preserve"> which </w:t>
      </w:r>
      <w:r w:rsidRPr="004432EF">
        <w:t xml:space="preserve">is </w:t>
      </w:r>
      <w:r w:rsidR="00650345" w:rsidRPr="004432EF">
        <w:t xml:space="preserve">also </w:t>
      </w:r>
      <w:r w:rsidRPr="004432EF">
        <w:t xml:space="preserve">in keeping with findings from </w:t>
      </w:r>
      <w:r w:rsidR="00C45BB6">
        <w:t>recent works</w:t>
      </w:r>
      <w:r w:rsidR="005C494D">
        <w:t>.</w:t>
      </w:r>
      <w:r w:rsidR="00C45BB6">
        <w:fldChar w:fldCharType="begin">
          <w:fldData xml:space="preserve">PEVuZE5vdGU+PENpdGU+PEF1dGhvcj5Iw6RiZXJsZTwvQXV0aG9yPjxZZWFyPjIwMDI8L1llYXI+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=
</w:fldData>
        </w:fldChar>
      </w:r>
      <w:r w:rsidR="00CF1B14">
        <w:instrText xml:space="preserve"> ADDIN EN.CITE </w:instrText>
      </w:r>
      <w:r w:rsidR="00CF1B14">
        <w:fldChar w:fldCharType="begin">
          <w:fldData xml:space="preserve">PEVuZE5vdGU+PENpdGU+PEF1dGhvcj5Iw6RiZXJsZTwvQXV0aG9yPjxZZWFyPjIwMDI8L1llYXI+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=
</w:fldData>
        </w:fldChar>
      </w:r>
      <w:r w:rsidR="00CF1B14">
        <w:instrText xml:space="preserve"> ADDIN EN.CITE.DATA </w:instrText>
      </w:r>
      <w:r w:rsidR="00CF1B14">
        <w:fldChar w:fldCharType="end"/>
      </w:r>
      <w:r w:rsidR="00C45BB6">
        <w:fldChar w:fldCharType="separate"/>
      </w:r>
      <w:r w:rsidR="00CF1B14" w:rsidRPr="00CF1B14">
        <w:rPr>
          <w:noProof/>
          <w:vertAlign w:val="superscript"/>
        </w:rPr>
        <w:t>15,19</w:t>
      </w:r>
      <w:r w:rsidR="00C45BB6">
        <w:fldChar w:fldCharType="end"/>
      </w:r>
      <w:r w:rsidR="0046153A">
        <w:t xml:space="preserve"> </w:t>
      </w:r>
    </w:p>
    <w:p w14:paraId="45D858C1" w14:textId="77777777" w:rsidR="0004419C" w:rsidRPr="004432EF" w:rsidRDefault="0004419C" w:rsidP="00E2480F">
      <w:pPr>
        <w:spacing w:line="480" w:lineRule="auto"/>
      </w:pPr>
    </w:p>
    <w:p w14:paraId="33F72A2A" w14:textId="77777777" w:rsidR="00F96F74" w:rsidRDefault="00650345" w:rsidP="00E2480F">
      <w:pPr>
        <w:spacing w:line="480" w:lineRule="auto"/>
      </w:pPr>
      <w:r w:rsidRPr="004432EF">
        <w:lastRenderedPageBreak/>
        <w:t xml:space="preserve">The </w:t>
      </w:r>
      <w:r w:rsidR="001D7C21" w:rsidRPr="004432EF">
        <w:t>underlying mechanism</w:t>
      </w:r>
      <w:r w:rsidR="00C45BB6">
        <w:t>(s)</w:t>
      </w:r>
      <w:r w:rsidR="001D7C21" w:rsidRPr="004432EF">
        <w:t xml:space="preserve"> </w:t>
      </w:r>
      <w:r w:rsidRPr="004432EF">
        <w:t xml:space="preserve">as to why TNB </w:t>
      </w:r>
      <w:r w:rsidR="00C45BB6">
        <w:t xml:space="preserve">tumours </w:t>
      </w:r>
      <w:r w:rsidRPr="004432EF">
        <w:t>ha</w:t>
      </w:r>
      <w:r w:rsidR="00C45BB6">
        <w:t>ve</w:t>
      </w:r>
      <w:r w:rsidRPr="004432EF">
        <w:t xml:space="preserve"> better survival outcome than ANB and wh</w:t>
      </w:r>
      <w:r w:rsidR="00C45BB6">
        <w:t>y</w:t>
      </w:r>
      <w:r w:rsidRPr="004432EF">
        <w:t xml:space="preserve"> the thoracic location</w:t>
      </w:r>
      <w:r w:rsidR="00C45BB6">
        <w:t xml:space="preserve"> of the lesion</w:t>
      </w:r>
      <w:r w:rsidRPr="004432EF">
        <w:t xml:space="preserve"> itself confers independent prognostic value </w:t>
      </w:r>
      <w:r w:rsidR="00C45BB6">
        <w:t>is subject to much debate</w:t>
      </w:r>
      <w:r w:rsidRPr="004432EF">
        <w:t xml:space="preserve">. Multivariate analyses from a </w:t>
      </w:r>
      <w:r w:rsidR="00C45BB6">
        <w:t>number of</w:t>
      </w:r>
      <w:r w:rsidRPr="004432EF">
        <w:t xml:space="preserve"> multi-centre retrospective studies have shown conflicting findings</w:t>
      </w:r>
      <w:r w:rsidR="00C45BB6">
        <w:t>.</w:t>
      </w:r>
      <w:r w:rsidRPr="004432EF">
        <w:t xml:space="preserve"> </w:t>
      </w:r>
    </w:p>
    <w:p w14:paraId="64C60510" w14:textId="77777777" w:rsidR="00F96F74" w:rsidRDefault="00F96F74" w:rsidP="00E2480F">
      <w:pPr>
        <w:spacing w:line="480" w:lineRule="auto"/>
      </w:pPr>
    </w:p>
    <w:p w14:paraId="78A22A72" w14:textId="26B0B30B" w:rsidR="001D7C21" w:rsidRPr="004432EF" w:rsidRDefault="00C45BB6" w:rsidP="00E2480F">
      <w:pPr>
        <w:spacing w:line="480" w:lineRule="auto"/>
      </w:pPr>
      <w:r>
        <w:t>Data</w:t>
      </w:r>
      <w:r w:rsidR="00650345" w:rsidRPr="004432EF">
        <w:t xml:space="preserve"> from the </w:t>
      </w:r>
      <w:proofErr w:type="spellStart"/>
      <w:r w:rsidR="00650345" w:rsidRPr="004432EF">
        <w:t>Pediatric</w:t>
      </w:r>
      <w:proofErr w:type="spellEnd"/>
      <w:r w:rsidR="00650345" w:rsidRPr="004432EF">
        <w:t xml:space="preserve"> Oncology G</w:t>
      </w:r>
      <w:r w:rsidR="00094F4F" w:rsidRPr="004432EF">
        <w:t>r</w:t>
      </w:r>
      <w:r w:rsidR="00650345" w:rsidRPr="004432EF">
        <w:t>oup published by Morris et al.</w:t>
      </w:r>
      <w:r>
        <w:fldChar w:fldCharType="begin">
          <w:fldData xml:space="preserve">PEVuZE5vdGU+PENpdGU+PEF1dGhvcj5Nb3JyaXM8L0F1dGhvcj48WWVhcj4xOTk1PC9ZZWFyPjxS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</w:fldData>
        </w:fldChar>
      </w:r>
      <w:r w:rsidR="00CF1B14">
        <w:instrText xml:space="preserve"> ADDIN EN.CITE </w:instrText>
      </w:r>
      <w:r w:rsidR="00CF1B14">
        <w:fldChar w:fldCharType="begin">
          <w:fldData xml:space="preserve">PEVuZE5vdGU+PENpdGU+PEF1dGhvcj5Nb3JyaXM8L0F1dGhvcj48WWVhcj4xOTk1PC9ZZWFyPjxS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</w:fldData>
        </w:fldChar>
      </w:r>
      <w:r w:rsidR="00CF1B14">
        <w:instrText xml:space="preserve"> ADDIN EN.CITE.DATA </w:instrText>
      </w:r>
      <w:r w:rsidR="00CF1B14">
        <w:fldChar w:fldCharType="end"/>
      </w:r>
      <w:r>
        <w:fldChar w:fldCharType="separate"/>
      </w:r>
      <w:r w:rsidR="00CF1B14" w:rsidRPr="00CF1B14">
        <w:rPr>
          <w:noProof/>
          <w:vertAlign w:val="superscript"/>
        </w:rPr>
        <w:t>17</w:t>
      </w:r>
      <w:r>
        <w:fldChar w:fldCharType="end"/>
      </w:r>
      <w:r w:rsidR="003770F9" w:rsidRPr="004432EF">
        <w:t xml:space="preserve"> </w:t>
      </w:r>
      <w:r w:rsidR="00650345" w:rsidRPr="004432EF">
        <w:t>show</w:t>
      </w:r>
      <w:r>
        <w:t>ed</w:t>
      </w:r>
      <w:r w:rsidR="00650345" w:rsidRPr="004432EF">
        <w:t xml:space="preserve"> that</w:t>
      </w:r>
      <w:r>
        <w:t xml:space="preserve"> the</w:t>
      </w:r>
      <w:r w:rsidR="00650345" w:rsidRPr="004432EF">
        <w:t xml:space="preserve"> thoracic location</w:t>
      </w:r>
      <w:r>
        <w:t xml:space="preserve"> of tumour</w:t>
      </w:r>
      <w:r w:rsidR="00650345" w:rsidRPr="004432EF">
        <w:t xml:space="preserve"> confers survival advantage</w:t>
      </w:r>
      <w:r>
        <w:t>(s)</w:t>
      </w:r>
      <w:r w:rsidR="00650345" w:rsidRPr="004432EF">
        <w:t xml:space="preserve"> independent of DNA index, MYC</w:t>
      </w:r>
      <w:r w:rsidR="004320AF" w:rsidRPr="004432EF">
        <w:t>N status, and serum LDH levels. This finding is also supported by</w:t>
      </w:r>
      <w:r>
        <w:t xml:space="preserve"> a</w:t>
      </w:r>
      <w:r w:rsidR="004320AF" w:rsidRPr="004432EF">
        <w:t xml:space="preserve"> report from the I</w:t>
      </w:r>
      <w:r w:rsidR="00094F4F" w:rsidRPr="004432EF">
        <w:t>NRG</w:t>
      </w:r>
      <w:r>
        <w:fldChar w:fldCharType="begin">
          <w:fldData xml:space="preserve">PEVuZE5vdGU+PENpdGU+PEF1dGhvcj5WbzwvQXV0aG9yPjxZZWFyPjIwMTQ8L1llYXI+PFJlY051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==
</w:fldData>
        </w:fldChar>
      </w:r>
      <w:r w:rsidR="00CF1B14">
        <w:instrText xml:space="preserve"> ADDIN EN.CITE </w:instrText>
      </w:r>
      <w:r w:rsidR="00CF1B14">
        <w:fldChar w:fldCharType="begin">
          <w:fldData xml:space="preserve">PEVuZE5vdGU+PENpdGU+PEF1dGhvcj5WbzwvQXV0aG9yPjxZZWFyPjIwMTQ8L1llYXI+PFJlY051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==
</w:fldData>
        </w:fldChar>
      </w:r>
      <w:r w:rsidR="00CF1B14">
        <w:instrText xml:space="preserve"> ADDIN EN.CITE.DATA </w:instrText>
      </w:r>
      <w:r w:rsidR="00CF1B14">
        <w:fldChar w:fldCharType="end"/>
      </w:r>
      <w:r>
        <w:fldChar w:fldCharType="separate"/>
      </w:r>
      <w:r w:rsidR="00CF1B14" w:rsidRPr="00CF1B14">
        <w:rPr>
          <w:noProof/>
          <w:vertAlign w:val="superscript"/>
        </w:rPr>
        <w:t>24</w:t>
      </w:r>
      <w:r>
        <w:fldChar w:fldCharType="end"/>
      </w:r>
      <w:r w:rsidR="003770F9" w:rsidRPr="004432EF">
        <w:t xml:space="preserve"> </w:t>
      </w:r>
      <w:r w:rsidR="005A5575" w:rsidRPr="004432EF">
        <w:t>that</w:t>
      </w:r>
      <w:r w:rsidR="004320AF" w:rsidRPr="004432EF">
        <w:t xml:space="preserve"> </w:t>
      </w:r>
      <w:r>
        <w:t>demonstrated</w:t>
      </w:r>
      <w:r w:rsidR="004320AF" w:rsidRPr="004432EF">
        <w:t xml:space="preserve"> thoracic tumours had</w:t>
      </w:r>
      <w:r>
        <w:t xml:space="preserve"> a</w:t>
      </w:r>
      <w:r w:rsidR="004320AF" w:rsidRPr="004432EF">
        <w:t xml:space="preserve"> lower hazard ratio compared to non-thoracic tumour</w:t>
      </w:r>
      <w:r>
        <w:t>s</w:t>
      </w:r>
      <w:r w:rsidR="004320AF" w:rsidRPr="004432EF">
        <w:t xml:space="preserve"> after adjusting for </w:t>
      </w:r>
      <w:r>
        <w:t xml:space="preserve">patient </w:t>
      </w:r>
      <w:r w:rsidR="004320AF" w:rsidRPr="004432EF">
        <w:t>age, MYCN status, and stage</w:t>
      </w:r>
      <w:r>
        <w:t xml:space="preserve"> of disease</w:t>
      </w:r>
      <w:r w:rsidR="004320AF" w:rsidRPr="004432EF">
        <w:t xml:space="preserve">. </w:t>
      </w:r>
    </w:p>
    <w:p w14:paraId="32069FD6" w14:textId="77777777" w:rsidR="001D7C21" w:rsidRPr="004432EF" w:rsidRDefault="001D7C21" w:rsidP="00E2480F">
      <w:pPr>
        <w:spacing w:line="480" w:lineRule="auto"/>
      </w:pPr>
    </w:p>
    <w:p w14:paraId="78B9A6FC" w14:textId="62A114FA" w:rsidR="00D11372" w:rsidRPr="001C4C0A" w:rsidRDefault="00EF67D1" w:rsidP="00E2480F">
      <w:pPr>
        <w:spacing w:line="480" w:lineRule="auto"/>
      </w:pPr>
      <w:r>
        <w:t>H</w:t>
      </w:r>
      <w:r w:rsidR="00650345" w:rsidRPr="004432EF">
        <w:t>owever</w:t>
      </w:r>
      <w:r w:rsidR="004320AF" w:rsidRPr="004432EF">
        <w:t>,</w:t>
      </w:r>
      <w:r w:rsidR="002D0E28" w:rsidRPr="004432EF">
        <w:t xml:space="preserve"> </w:t>
      </w:r>
      <w:r>
        <w:t xml:space="preserve">data </w:t>
      </w:r>
      <w:r w:rsidR="002D0E28" w:rsidRPr="004432EF">
        <w:t>from the German Cooperative Study</w:t>
      </w:r>
      <w:r w:rsidR="00C45BB6">
        <w:t xml:space="preserve"> Group</w:t>
      </w:r>
      <w:r w:rsidR="002D0E28" w:rsidRPr="004432EF">
        <w:t xml:space="preserve"> NB90</w:t>
      </w:r>
      <w:r w:rsidR="00C45BB6">
        <w:fldChar w:fldCharType="begin"/>
      </w:r>
      <w:r w:rsidR="00CF1B14">
        <w:instrText xml:space="preserve"> ADDIN EN.CITE &lt;EndNote&gt;&lt;Cite&gt;&lt;Author&gt;Häberle&lt;/Author&gt;&lt;Year&gt;2002&lt;/Year&gt;&lt;RecNum&gt;2082&lt;/RecNum&gt;&lt;DisplayText&gt;&lt;style face="superscript"&gt;15&lt;/style&gt;&lt;/DisplayText&gt;&lt;record&gt;&lt;rec-number&gt;2082&lt;/rec-number&gt;&lt;foreign-keys&gt;&lt;key app="EN" db-id="fx59fawpyvpssbe0de8pdsv90p0wttexvwta" timestamp="1587747480" guid="0e80228b-1bfc-4df6-b0c4-11f7bd4d5e2f"&gt;2082&lt;/key&gt;&lt;/foreign-keys&gt;&lt;ref-type name="Journal Article"&gt;17&lt;/ref-type&gt;&lt;contributors&gt;&lt;authors&gt;&lt;author&gt;Häberle, B.&lt;/author&gt;&lt;author&gt;Hero, B.&lt;/author&gt;&lt;author&gt;Berthold, F.&lt;/author&gt;&lt;author&gt;von Schweinitz, D.&lt;/author&gt;&lt;/authors&gt;&lt;/contributors&gt;&lt;auth-address&gt;Department of Paediatric Surgery, University of Basel Childrens&amp;apos; Hospital, Basel, Switzerland.&lt;/auth-address&gt;&lt;titles&gt;&lt;title&gt;Characteristics and outcome of thoracic neuroblastoma&lt;/title&gt;&lt;secondary-title&gt;Eur J Pediatr Surg&lt;/secondary-title&gt;&lt;/titles&gt;&lt;periodical&gt;&lt;full-title&gt;Eur J Pediatr Surg&lt;/full-title&gt;&lt;/periodical&gt;&lt;pages&gt;145-50&lt;/pages&gt;&lt;volume&gt;12&lt;/volume&gt;&lt;number&gt;3&lt;/number&gt;&lt;edition&gt;2002/07/09&lt;/edition&gt;&lt;keywords&gt;&lt;keyword&gt;Antineoplastic Agents/therapeutic use&lt;/keyword&gt;&lt;keyword&gt;Female&lt;/keyword&gt;&lt;keyword&gt;Follow-Up Studies&lt;/keyword&gt;&lt;keyword&gt;Humans&lt;/keyword&gt;&lt;keyword&gt;Infant&lt;/keyword&gt;&lt;keyword&gt;Male&lt;/keyword&gt;&lt;keyword&gt;Multivariate Analysis&lt;/keyword&gt;&lt;keyword&gt;*Neuroblastoma/diagnosis/mortality/surgery&lt;/keyword&gt;&lt;keyword&gt;Prognosis&lt;/keyword&gt;&lt;keyword&gt;Retrospective Studies&lt;/keyword&gt;&lt;keyword&gt;Risk Factors&lt;/keyword&gt;&lt;keyword&gt;Survival Analysis&lt;/keyword&gt;&lt;keyword&gt;*Thoracic Neoplasms/diagnosis/mortality/surgery&lt;/keyword&gt;&lt;keyword&gt;Time Factors&lt;/keyword&gt;&lt;keyword&gt;Treatment Outcome&lt;/keyword&gt;&lt;/keywords&gt;&lt;dates&gt;&lt;year&gt;2002&lt;/year&gt;&lt;pub-dates&gt;&lt;date&gt;Jun&lt;/date&gt;&lt;/pub-dates&gt;&lt;/dates&gt;&lt;isbn&gt;0939-7248 (Print)&amp;#xD;0939-7248 (Linking)&lt;/isbn&gt;&lt;accession-num&gt;12101494&lt;/accession-num&gt;&lt;urls&gt;&lt;related-urls&gt;&lt;url&gt;https://www.ncbi.nlm.nih.gov/pubmed/12101494&lt;/url&gt;&lt;/related-urls&gt;&lt;/urls&gt;&lt;electronic-resource-num&gt;10.1055/s-2002-32721&lt;/electronic-resource-num&gt;&lt;/record&gt;&lt;/Cite&gt;&lt;/EndNote&gt;</w:instrText>
      </w:r>
      <w:r w:rsidR="00C45BB6">
        <w:fldChar w:fldCharType="separate"/>
      </w:r>
      <w:r w:rsidR="00CF1B14" w:rsidRPr="00CF1B14">
        <w:rPr>
          <w:noProof/>
          <w:vertAlign w:val="superscript"/>
        </w:rPr>
        <w:t>15</w:t>
      </w:r>
      <w:r w:rsidR="00C45BB6">
        <w:fldChar w:fldCharType="end"/>
      </w:r>
      <w:r w:rsidR="003770F9" w:rsidRPr="004432EF">
        <w:t xml:space="preserve"> </w:t>
      </w:r>
      <w:r w:rsidR="002D0E28" w:rsidRPr="004432EF">
        <w:t xml:space="preserve">showed that only tumour stage, MYCN status, and serum LDH were independent prognostic factors and not </w:t>
      </w:r>
      <w:r w:rsidR="00C45BB6">
        <w:t>the location of tumour</w:t>
      </w:r>
      <w:r w:rsidR="002D0E28" w:rsidRPr="004432EF">
        <w:t xml:space="preserve">. In our </w:t>
      </w:r>
      <w:r w:rsidR="00270151" w:rsidRPr="004432EF">
        <w:t xml:space="preserve">current </w:t>
      </w:r>
      <w:r w:rsidR="00C45BB6">
        <w:t>study</w:t>
      </w:r>
      <w:r w:rsidR="002D0E28" w:rsidRPr="004432EF">
        <w:t xml:space="preserve">, we </w:t>
      </w:r>
      <w:r w:rsidR="00C45BB6">
        <w:t xml:space="preserve">herein </w:t>
      </w:r>
      <w:r w:rsidR="001D7C21" w:rsidRPr="004432EF">
        <w:t xml:space="preserve">report only MYCN status and age at </w:t>
      </w:r>
      <w:r w:rsidR="00C45BB6">
        <w:t xml:space="preserve">primary </w:t>
      </w:r>
      <w:r w:rsidR="001D7C21" w:rsidRPr="004432EF">
        <w:t xml:space="preserve">diagnosis as independent </w:t>
      </w:r>
      <w:r w:rsidR="001D7C21" w:rsidRPr="001C4C0A">
        <w:t xml:space="preserve">prognostic factors and not </w:t>
      </w:r>
      <w:r w:rsidR="00C45BB6" w:rsidRPr="001C4C0A">
        <w:t xml:space="preserve">the </w:t>
      </w:r>
      <w:r w:rsidR="001D7C21" w:rsidRPr="001C4C0A">
        <w:t>tumour location</w:t>
      </w:r>
      <w:r w:rsidR="00C45BB6" w:rsidRPr="001C4C0A">
        <w:t xml:space="preserve"> of itself</w:t>
      </w:r>
      <w:r w:rsidR="001D7C21" w:rsidRPr="001C4C0A">
        <w:t xml:space="preserve">. </w:t>
      </w:r>
      <w:r w:rsidRPr="001C4C0A">
        <w:t xml:space="preserve">This implies that the overall survival advantage of TNB over ANB is due to the inherent characteristics of TNB tumours rather than the anatomical location alone. </w:t>
      </w:r>
      <w:r w:rsidR="001D7C21" w:rsidRPr="001C4C0A">
        <w:t>T</w:t>
      </w:r>
      <w:r w:rsidR="00270151" w:rsidRPr="001C4C0A">
        <w:t>h</w:t>
      </w:r>
      <w:r w:rsidR="00C45BB6" w:rsidRPr="001C4C0A">
        <w:t>ese</w:t>
      </w:r>
      <w:r w:rsidR="00270151" w:rsidRPr="001C4C0A">
        <w:t xml:space="preserve"> result</w:t>
      </w:r>
      <w:r w:rsidR="00C45BB6" w:rsidRPr="001C4C0A">
        <w:t>s</w:t>
      </w:r>
      <w:r w:rsidR="00270151" w:rsidRPr="001C4C0A">
        <w:t xml:space="preserve"> also confirm our previous observation from </w:t>
      </w:r>
      <w:r w:rsidR="00E657B3" w:rsidRPr="001C4C0A">
        <w:t xml:space="preserve">a </w:t>
      </w:r>
      <w:r w:rsidR="00270151" w:rsidRPr="001C4C0A">
        <w:t>smaller cohort of patients</w:t>
      </w:r>
      <w:r w:rsidR="005C494D" w:rsidRPr="001C4C0A">
        <w:t>.</w:t>
      </w:r>
      <w:r w:rsidR="00C45BB6" w:rsidRPr="001C4C0A">
        <w:fldChar w:fldCharType="begin"/>
      </w:r>
      <w:r w:rsidR="00CF1B14" w:rsidRPr="001C4C0A">
        <w:instrText xml:space="preserve"> ADDIN EN.CITE &lt;EndNote&gt;&lt;Cite&gt;&lt;Author&gt;Salim&lt;/Author&gt;&lt;Year&gt;2011&lt;/Year&gt;&lt;RecNum&gt;1707&lt;/RecNum&gt;&lt;DisplayText&gt;&lt;style face="superscript"&gt;25&lt;/style&gt;&lt;/DisplayText&gt;&lt;record&gt;&lt;rec-number&gt;1707&lt;/rec-number&gt;&lt;foreign-keys&gt;&lt;key app="EN" db-id="fx59fawpyvpssbe0de8pdsv90p0wttexvwta" timestamp="1587491562" guid="824224b9-8181-4133-ad06-f9bb21debdb0"&gt;1707&lt;/key&gt;&lt;/foreign-keys&gt;&lt;ref-type name="Journal Article"&gt;17&lt;/ref-type&gt;&lt;contributors&gt;&lt;authors&gt;&lt;author&gt;Salim, A.&lt;/author&gt;&lt;author&gt;Mullassery, D.&lt;/author&gt;&lt;author&gt;Pizer, B.&lt;/author&gt;&lt;author&gt;McDowell, H. P.&lt;/author&gt;&lt;author&gt;Losty, P. D.&lt;/author&gt;&lt;/authors&gt;&lt;/contributors&gt;&lt;auth-address&gt;Academic Paediatric Surgery, Division of Child Health, University of Liverpool, Liverpool, UK.&lt;/auth-address&gt;&lt;titles&gt;&lt;title&gt;Neuroblastoma: a 20-year experience in a UK regional centre&lt;/title&gt;&lt;secondary-title&gt;Pediatric blood &amp;amp; cancer&lt;/secondary-title&gt;&lt;/titles&gt;&lt;periodical&gt;&lt;full-title&gt;Pediatric blood &amp;amp; cancer&lt;/full-title&gt;&lt;/periodical&gt;&lt;pages&gt;1254-1260&lt;/pages&gt;&lt;volume&gt;57&lt;/volume&gt;&lt;number&gt;7&lt;/number&gt;&lt;dates&gt;&lt;year&gt;2011&lt;/year&gt;&lt;/dates&gt;&lt;pub-location&gt;United States&lt;/pub-location&gt;&lt;publisher&gt;Wiley Periodicals, Inc&lt;/publisher&gt;&lt;isbn&gt;1545-5017&lt;/isbn&gt;&lt;urls&gt;&lt;related-urls&gt;&lt;url&gt;https://onlinelibrary.wiley.com/doi/abs/10.1002/pbc.23149&lt;/url&gt;&lt;/related-urls&gt;&lt;/urls&gt;&lt;electronic-resource-num&gt;10.1002/pbc.23149 [doi]&lt;/electronic-resource-num&gt;&lt;access-date&gt;Dec 15&lt;/access-date&gt;&lt;/record&gt;&lt;/Cite&gt;&lt;/EndNote&gt;</w:instrText>
      </w:r>
      <w:r w:rsidR="00C45BB6" w:rsidRPr="001C4C0A">
        <w:fldChar w:fldCharType="separate"/>
      </w:r>
      <w:r w:rsidR="00CF1B14" w:rsidRPr="001C4C0A">
        <w:rPr>
          <w:noProof/>
          <w:vertAlign w:val="superscript"/>
        </w:rPr>
        <w:t>25</w:t>
      </w:r>
      <w:r w:rsidR="00C45BB6" w:rsidRPr="001C4C0A">
        <w:fldChar w:fldCharType="end"/>
      </w:r>
      <w:r w:rsidR="002D0E28" w:rsidRPr="001C4C0A">
        <w:t xml:space="preserve"> </w:t>
      </w:r>
      <w:r w:rsidRPr="001C4C0A">
        <w:t>Our findings are limited by sample size</w:t>
      </w:r>
      <w:r w:rsidR="0046153A" w:rsidRPr="001C4C0A">
        <w:t xml:space="preserve"> and</w:t>
      </w:r>
      <w:r w:rsidR="00D86105" w:rsidRPr="001C4C0A">
        <w:t xml:space="preserve"> availability of genetic analysis</w:t>
      </w:r>
      <w:r w:rsidRPr="001C4C0A">
        <w:t xml:space="preserve">, nevertheless </w:t>
      </w:r>
      <w:r w:rsidR="00E657B3" w:rsidRPr="001C4C0A">
        <w:t>they</w:t>
      </w:r>
      <w:r w:rsidRPr="001C4C0A">
        <w:t xml:space="preserve"> corroborate</w:t>
      </w:r>
      <w:r w:rsidR="00E657B3" w:rsidRPr="001C4C0A">
        <w:t xml:space="preserve"> well</w:t>
      </w:r>
      <w:r w:rsidRPr="001C4C0A">
        <w:t xml:space="preserve"> with other larger studies</w:t>
      </w:r>
      <w:r w:rsidR="005C494D" w:rsidRPr="001C4C0A">
        <w:t>.</w:t>
      </w:r>
      <w:r w:rsidRPr="001C4C0A">
        <w:fldChar w:fldCharType="begin">
          <w:fldData xml:space="preserve">PEVuZE5vdGU+PENpdGU+PEF1dGhvcj5Sb3Nzd29nPC9BdXRob3I+PFllYXI+MjAxNzwvWWVhcj48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</w:fldData>
        </w:fldChar>
      </w:r>
      <w:r w:rsidR="00CF1B14" w:rsidRPr="001C4C0A">
        <w:instrText xml:space="preserve"> ADDIN EN.CITE </w:instrText>
      </w:r>
      <w:r w:rsidR="00CF1B14" w:rsidRPr="001C4C0A">
        <w:fldChar w:fldCharType="begin">
          <w:fldData xml:space="preserve">PEVuZE5vdGU+PENpdGU+PEF1dGhvcj5Sb3Nzd29nPC9BdXRob3I+PFllYXI+MjAxNzwvWWVhcj48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</w:fldData>
        </w:fldChar>
      </w:r>
      <w:r w:rsidR="00CF1B14" w:rsidRPr="001C4C0A">
        <w:instrText xml:space="preserve"> ADDIN EN.CITE.DATA </w:instrText>
      </w:r>
      <w:r w:rsidR="00CF1B14" w:rsidRPr="001C4C0A">
        <w:fldChar w:fldCharType="end"/>
      </w:r>
      <w:r w:rsidRPr="001C4C0A">
        <w:fldChar w:fldCharType="separate"/>
      </w:r>
      <w:r w:rsidR="00CF1B14" w:rsidRPr="001C4C0A">
        <w:rPr>
          <w:noProof/>
          <w:vertAlign w:val="superscript"/>
        </w:rPr>
        <w:t>11</w:t>
      </w:r>
      <w:r w:rsidRPr="001C4C0A">
        <w:fldChar w:fldCharType="end"/>
      </w:r>
    </w:p>
    <w:p w14:paraId="513C99BB" w14:textId="77777777" w:rsidR="00650345" w:rsidRPr="001C4C0A" w:rsidRDefault="00650345" w:rsidP="00E2480F">
      <w:pPr>
        <w:spacing w:line="480" w:lineRule="auto"/>
      </w:pPr>
    </w:p>
    <w:p w14:paraId="6D5EE841" w14:textId="07C6A9EB" w:rsidR="00987266" w:rsidRDefault="002D0E28" w:rsidP="00E2480F">
      <w:pPr>
        <w:spacing w:line="480" w:lineRule="auto"/>
      </w:pPr>
      <w:r w:rsidRPr="004432EF">
        <w:t>There is growing evidence in neuroblastoma</w:t>
      </w:r>
      <w:r w:rsidR="00C45BB6">
        <w:t xml:space="preserve"> that </w:t>
      </w:r>
      <w:r w:rsidRPr="004432EF">
        <w:t>genetic and molecular differences exist result</w:t>
      </w:r>
      <w:r w:rsidR="00C45BB6">
        <w:t>ing</w:t>
      </w:r>
      <w:r w:rsidRPr="004432EF">
        <w:t xml:space="preserve"> in the </w:t>
      </w:r>
      <w:r w:rsidR="00C45BB6">
        <w:t xml:space="preserve">fascinating and </w:t>
      </w:r>
      <w:r w:rsidRPr="004432EF">
        <w:t>enigmatic behaviour of th</w:t>
      </w:r>
      <w:r w:rsidR="00C45BB6">
        <w:t>is</w:t>
      </w:r>
      <w:r w:rsidRPr="004432EF">
        <w:t xml:space="preserve"> tumour. Cooper et al. have </w:t>
      </w:r>
      <w:r w:rsidR="00C45BB6">
        <w:t>shown</w:t>
      </w:r>
      <w:r w:rsidRPr="004432EF">
        <w:t xml:space="preserve"> that neuroblastoma cells </w:t>
      </w:r>
      <w:r w:rsidR="00850177">
        <w:t>can ‘</w:t>
      </w:r>
      <w:r w:rsidRPr="004432EF">
        <w:t>arrest</w:t>
      </w:r>
      <w:r w:rsidR="00850177">
        <w:t>’</w:t>
      </w:r>
      <w:r w:rsidRPr="004432EF">
        <w:t xml:space="preserve"> at various levels of adrenal medullary cell differentiation and that a process of differentiation/dedifferentiation maybe responsible for the</w:t>
      </w:r>
      <w:r w:rsidR="00850177">
        <w:t xml:space="preserve"> biological</w:t>
      </w:r>
      <w:r w:rsidRPr="004432EF">
        <w:t xml:space="preserve"> </w:t>
      </w:r>
      <w:r w:rsidR="00850177">
        <w:t>‘</w:t>
      </w:r>
      <w:r w:rsidRPr="004432EF">
        <w:t>switch</w:t>
      </w:r>
      <w:r w:rsidR="00850177">
        <w:t>’</w:t>
      </w:r>
      <w:r w:rsidRPr="004432EF">
        <w:t xml:space="preserve"> from malignant to benign </w:t>
      </w:r>
      <w:r w:rsidR="00850177">
        <w:t xml:space="preserve">tumour </w:t>
      </w:r>
      <w:r w:rsidRPr="004432EF">
        <w:t>phenotype in some cases of neuroblastoma</w:t>
      </w:r>
      <w:r w:rsidR="005C494D">
        <w:t>.</w:t>
      </w:r>
      <w:r w:rsidR="00850177">
        <w:fldChar w:fldCharType="begin"/>
      </w:r>
      <w:r w:rsidR="00CF1B14">
        <w:instrText xml:space="preserve"> ADDIN EN.CITE &lt;EndNote&gt;&lt;Cite&gt;&lt;Author&gt;Cooper&lt;/Author&gt;&lt;Year&gt;1992&lt;/Year&gt;&lt;RecNum&gt;1712&lt;/RecNum&gt;&lt;DisplayText&gt;&lt;style face="superscript"&gt;26&lt;/style&gt;&lt;/DisplayText&gt;&lt;record&gt;&lt;rec-number&gt;1712&lt;/rec-number&gt;&lt;foreign-keys&gt;&lt;key app="EN" db-id="fx59fawpyvpssbe0de8pdsv90p0wttexvwta" timestamp="1587491562" guid="5dc9a515-68b0-4aa1-a958-1cfce505e456"&gt;1712&lt;/key&gt;&lt;/foreign-keys&gt;&lt;ref-type name="Journal Article"&gt;17&lt;/ref-type&gt;&lt;contributors&gt;&lt;authors&gt;&lt;author&gt;Cooper, M. J.&lt;/author&gt;&lt;author&gt;Steinberg, S. M.&lt;/author&gt;&lt;author&gt;Chatten, J.&lt;/author&gt;&lt;author&gt;Evans, A. E.&lt;/author&gt;&lt;author&gt;Israel, M. A.&lt;/author&gt;&lt;/authors&gt;&lt;/contributors&gt;&lt;auth-address&gt;Pediatric Branch, National Cancer Institute, National Institutes of Health, Bethesda, Maryland 20892.&lt;/auth-address&gt;&lt;titles&gt;&lt;title&gt;Plasticity of neuroblastoma tumor cells to differentiate along a fetal adrenal ganglionic lineage predicts for improved patient survival&lt;/title&gt;&lt;secondary-title&gt;J Clin Invest&lt;/secondary-title&gt;&lt;/titles&gt;&lt;periodical&gt;&lt;full-title&gt;J Clin Invest&lt;/full-title&gt;&lt;/periodical&gt;&lt;pages&gt;2402-8&lt;/pages&gt;&lt;volume&gt;90&lt;/volume&gt;&lt;number&gt;6&lt;/number&gt;&lt;edition&gt;1992/12/01&lt;/edition&gt;&lt;keywords&gt;&lt;keyword&gt;Adrenal Medulla/*embryology&lt;/keyword&gt;&lt;keyword&gt;Antibodies, Monoclonal&lt;/keyword&gt;&lt;keyword&gt;Antigens, Differentiation/metabolism&lt;/keyword&gt;&lt;keyword&gt;Biomarkers&lt;/keyword&gt;&lt;keyword&gt;CD57 Antigens&lt;/keyword&gt;&lt;keyword&gt;Cell Differentiation&lt;/keyword&gt;&lt;keyword&gt;Humans&lt;/keyword&gt;&lt;keyword&gt;Infant&lt;/keyword&gt;&lt;keyword&gt;Neural Crest/cytology&lt;/keyword&gt;&lt;keyword&gt;Neuroblastoma/*pathology&lt;/keyword&gt;&lt;keyword&gt;Prognosis&lt;/keyword&gt;&lt;keyword&gt;Survival Analysis&lt;/keyword&gt;&lt;/keywords&gt;&lt;dates&gt;&lt;year&gt;1992&lt;/year&gt;&lt;pub-dates&gt;&lt;date&gt;Dec&lt;/date&gt;&lt;/pub-dates&gt;&lt;/dates&gt;&lt;pub-location&gt;United States&lt;/pub-location&gt;&lt;isbn&gt;0021-9738 (Print)&amp;#xD;0021-9738 (Linking)&lt;/isbn&gt;&lt;accession-num&gt;1281833&lt;/accession-num&gt;&lt;urls&gt;&lt;related-urls&gt;&lt;url&gt;https://www.ncbi.nlm.nih.gov/pubmed/1281833&lt;/url&gt;&lt;/related-urls&gt;&lt;/urls&gt;&lt;custom2&gt;PMC443396&lt;/custom2&gt;&lt;electronic-resource-num&gt;10.1172/JCI116131&lt;/electronic-resource-num&gt;&lt;access-date&gt;Dec&lt;/access-date&gt;&lt;/record&gt;&lt;/Cite&gt;&lt;/EndNote&gt;</w:instrText>
      </w:r>
      <w:r w:rsidR="00850177">
        <w:fldChar w:fldCharType="separate"/>
      </w:r>
      <w:r w:rsidR="00CF1B14" w:rsidRPr="00CF1B14">
        <w:rPr>
          <w:noProof/>
          <w:vertAlign w:val="superscript"/>
        </w:rPr>
        <w:t>26</w:t>
      </w:r>
      <w:r w:rsidR="00850177">
        <w:fldChar w:fldCharType="end"/>
      </w:r>
      <w:r w:rsidR="00270151" w:rsidRPr="004432EF">
        <w:t xml:space="preserve"> This</w:t>
      </w:r>
      <w:r w:rsidR="00850177">
        <w:t xml:space="preserve"> intriguing </w:t>
      </w:r>
      <w:r w:rsidR="00270151" w:rsidRPr="004432EF">
        <w:t xml:space="preserve"> hypothesis </w:t>
      </w:r>
      <w:r w:rsidR="00850177">
        <w:t>may</w:t>
      </w:r>
      <w:r w:rsidR="00270151" w:rsidRPr="004432EF">
        <w:t xml:space="preserve"> also</w:t>
      </w:r>
      <w:r w:rsidR="00850177">
        <w:t xml:space="preserve"> </w:t>
      </w:r>
      <w:r w:rsidR="001D7C21" w:rsidRPr="004432EF">
        <w:t>usefully</w:t>
      </w:r>
      <w:r w:rsidR="00850177" w:rsidRPr="00850177">
        <w:t xml:space="preserve"> </w:t>
      </w:r>
      <w:r w:rsidR="00850177">
        <w:t>be</w:t>
      </w:r>
      <w:r w:rsidR="001D7C21" w:rsidRPr="004432EF">
        <w:t xml:space="preserve"> </w:t>
      </w:r>
      <w:r w:rsidR="00270151" w:rsidRPr="004432EF">
        <w:t>supported by i</w:t>
      </w:r>
      <w:r w:rsidR="003B35E9" w:rsidRPr="004432EF">
        <w:t xml:space="preserve">n vivo </w:t>
      </w:r>
      <w:r w:rsidR="00850177">
        <w:t xml:space="preserve">laboratory work from our science group </w:t>
      </w:r>
      <w:r w:rsidR="00982E22" w:rsidRPr="004432EF">
        <w:t xml:space="preserve">in </w:t>
      </w:r>
      <w:r w:rsidR="00850177">
        <w:t>the</w:t>
      </w:r>
      <w:r w:rsidR="00982E22" w:rsidRPr="004432EF">
        <w:t xml:space="preserve"> </w:t>
      </w:r>
      <w:r w:rsidR="003B35E9" w:rsidRPr="004432EF">
        <w:lastRenderedPageBreak/>
        <w:t xml:space="preserve">chick embryo neuroblastoma </w:t>
      </w:r>
      <w:r w:rsidR="005A5575" w:rsidRPr="004432EF">
        <w:t xml:space="preserve">model </w:t>
      </w:r>
      <w:r w:rsidR="00982E22" w:rsidRPr="004432EF">
        <w:t>which</w:t>
      </w:r>
      <w:r w:rsidR="00850177">
        <w:t xml:space="preserve"> has</w:t>
      </w:r>
      <w:r w:rsidR="00982E22" w:rsidRPr="004432EF">
        <w:t xml:space="preserve"> </w:t>
      </w:r>
      <w:r w:rsidR="00850177">
        <w:t>demonstrated</w:t>
      </w:r>
      <w:r w:rsidR="00982E22" w:rsidRPr="004432EF">
        <w:t xml:space="preserve"> evidence of </w:t>
      </w:r>
      <w:r w:rsidR="00850177">
        <w:t xml:space="preserve">cell </w:t>
      </w:r>
      <w:r w:rsidR="00982E22" w:rsidRPr="004432EF">
        <w:t xml:space="preserve">differentiation, reduced cell division, and undetectable MYCN expression in </w:t>
      </w:r>
      <w:r w:rsidR="003B35E9" w:rsidRPr="004432EF">
        <w:t xml:space="preserve">MYCN amplified neuroblastoma cells </w:t>
      </w:r>
      <w:r w:rsidR="00850177">
        <w:t xml:space="preserve">implanted in the avian system </w:t>
      </w:r>
      <w:r w:rsidR="003B35E9" w:rsidRPr="004432EF">
        <w:t>that</w:t>
      </w:r>
      <w:r w:rsidR="00850177">
        <w:t xml:space="preserve"> then</w:t>
      </w:r>
      <w:r w:rsidR="003B35E9" w:rsidRPr="004432EF">
        <w:t xml:space="preserve"> migrate into the sympathetic ganglia</w:t>
      </w:r>
      <w:r w:rsidR="00982E22" w:rsidRPr="004432EF">
        <w:t xml:space="preserve">. </w:t>
      </w:r>
      <w:r w:rsidR="00850177">
        <w:t>I</w:t>
      </w:r>
      <w:r w:rsidR="003B35E9" w:rsidRPr="004432EF">
        <w:t xml:space="preserve">n non-neural locations, </w:t>
      </w:r>
      <w:r w:rsidR="00850177">
        <w:t xml:space="preserve">the implanted MYCN </w:t>
      </w:r>
      <w:r w:rsidR="003B35E9" w:rsidRPr="004432EF">
        <w:t>neuroblastoma cells</w:t>
      </w:r>
      <w:r w:rsidR="00850177">
        <w:t xml:space="preserve"> in the chick</w:t>
      </w:r>
      <w:r w:rsidR="003B35E9" w:rsidRPr="004432EF">
        <w:t xml:space="preserve"> continued to rapidly proliferate</w:t>
      </w:r>
      <w:r w:rsidR="00850177">
        <w:t xml:space="preserve"> aggressively</w:t>
      </w:r>
      <w:r w:rsidR="003B35E9" w:rsidRPr="004432EF">
        <w:t xml:space="preserve"> and </w:t>
      </w:r>
      <w:r w:rsidR="00850177">
        <w:t xml:space="preserve">over </w:t>
      </w:r>
      <w:r w:rsidR="003B35E9" w:rsidRPr="004432EF">
        <w:t>express MYCN</w:t>
      </w:r>
      <w:r w:rsidR="005C494D">
        <w:t>.</w:t>
      </w:r>
      <w:r w:rsidR="00850177">
        <w:fldChar w:fldCharType="begin"/>
      </w:r>
      <w:r w:rsidR="00CF1B14">
        <w:instrText xml:space="preserve"> ADDIN EN.CITE &lt;EndNote&gt;&lt;Cite&gt;&lt;Author&gt;Carter&lt;/Author&gt;&lt;Year&gt;2012&lt;/Year&gt;&lt;RecNum&gt;1718&lt;/RecNum&gt;&lt;DisplayText&gt;&lt;style face="superscript"&gt;27&lt;/style&gt;&lt;/DisplayText&gt;&lt;record&gt;&lt;rec-number&gt;1718&lt;/rec-number&gt;&lt;foreign-keys&gt;&lt;key app="EN" db-id="fx59fawpyvpssbe0de8pdsv90p0wttexvwta" timestamp="1587491562" guid="cfad57c6-d107-4bd2-892f-48c7a62cacdc"&gt;1718&lt;/key&gt;&lt;/foreign-keys&gt;&lt;ref-type name="Journal Article"&gt;17&lt;/ref-type&gt;&lt;contributors&gt;&lt;authors&gt;&lt;author&gt;Carter, R.&lt;/author&gt;&lt;author&gt;Mullassery, D.&lt;/author&gt;&lt;author&gt;See, V.&lt;/author&gt;&lt;author&gt;Theocharatos, S.&lt;/author&gt;&lt;author&gt;Pizer, B.&lt;/author&gt;&lt;author&gt;Losty, P. D.&lt;/author&gt;&lt;author&gt;Jesudason, E.&lt;/author&gt;&lt;author&gt;Moss, D. J.&lt;/author&gt;&lt;/authors&gt;&lt;/contributors&gt;&lt;auth-address&gt;Department of Cellular and Molecular Physiology, Institute of Translational Medicine, University of Liverpool, Liverpool, UK.&lt;/auth-address&gt;&lt;titles&gt;&lt;title&gt;Exploitation of chick embryo environments to reprogram MYCN-amplified neuroblastoma cells to a benign phenotype, lacking detectable MYCN expression&lt;/title&gt;&lt;secondary-title&gt;Oncogenesis&lt;/secondary-title&gt;&lt;/titles&gt;&lt;periodical&gt;&lt;full-title&gt;Oncogenesis&lt;/full-title&gt;&lt;/periodical&gt;&lt;pages&gt;e24&lt;/pages&gt;&lt;volume&gt;1&lt;/volume&gt;&lt;edition&gt;2012/01/01&lt;/edition&gt;&lt;dates&gt;&lt;year&gt;2012&lt;/year&gt;&lt;pub-dates&gt;&lt;date&gt;Aug 27&lt;/date&gt;&lt;/pub-dates&gt;&lt;/dates&gt;&lt;pub-location&gt;United States&lt;/pub-location&gt;&lt;isbn&gt;2157-9024 (Print)&amp;#xD;2157-9024 (Linking)&lt;/isbn&gt;&lt;accession-num&gt;23552815&lt;/accession-num&gt;&lt;urls&gt;&lt;related-urls&gt;&lt;url&gt;https://www.ncbi.nlm.nih.gov/pubmed/23552815&lt;/url&gt;&lt;/related-urls&gt;&lt;/urls&gt;&lt;custom2&gt;PMC3503288&lt;/custom2&gt;&lt;electronic-resource-num&gt;10.1038/oncsis.2012.24&lt;/electronic-resource-num&gt;&lt;access-date&gt;Aug 27&lt;/access-date&gt;&lt;/record&gt;&lt;/Cite&gt;&lt;/EndNote&gt;</w:instrText>
      </w:r>
      <w:r w:rsidR="00850177">
        <w:fldChar w:fldCharType="separate"/>
      </w:r>
      <w:r w:rsidR="00CF1B14" w:rsidRPr="00CF1B14">
        <w:rPr>
          <w:noProof/>
          <w:vertAlign w:val="superscript"/>
        </w:rPr>
        <w:t>27</w:t>
      </w:r>
      <w:r w:rsidR="00850177">
        <w:fldChar w:fldCharType="end"/>
      </w:r>
      <w:r w:rsidR="0087585F">
        <w:t xml:space="preserve"> </w:t>
      </w:r>
    </w:p>
    <w:p w14:paraId="5AD03A1A" w14:textId="77777777" w:rsidR="00987266" w:rsidRDefault="00987266" w:rsidP="00E2480F">
      <w:pPr>
        <w:spacing w:line="480" w:lineRule="auto"/>
      </w:pPr>
    </w:p>
    <w:p w14:paraId="317B4CAE" w14:textId="4D1E9A68" w:rsidR="00C06336" w:rsidRDefault="00850177" w:rsidP="00E2480F">
      <w:pPr>
        <w:spacing w:line="480" w:lineRule="auto"/>
      </w:pPr>
      <w:r>
        <w:t>N</w:t>
      </w:r>
      <w:r w:rsidR="0087585F">
        <w:t xml:space="preserve">euroblastoma </w:t>
      </w:r>
      <w:r>
        <w:t xml:space="preserve">therefore </w:t>
      </w:r>
      <w:r w:rsidR="0087585F">
        <w:t xml:space="preserve">is a </w:t>
      </w:r>
      <w:r>
        <w:t>‘</w:t>
      </w:r>
      <w:r w:rsidR="0087585F">
        <w:t>molecular defined disease</w:t>
      </w:r>
      <w:r>
        <w:t>’</w:t>
      </w:r>
      <w:r w:rsidR="0087585F">
        <w:t xml:space="preserve"> </w:t>
      </w:r>
      <w:r>
        <w:t>greatly influenced</w:t>
      </w:r>
      <w:r w:rsidR="0087585F">
        <w:t xml:space="preserve"> by the genetic properties of the tumour cell</w:t>
      </w:r>
      <w:r w:rsidR="005C494D">
        <w:t>.</w:t>
      </w:r>
      <w:r>
        <w:fldChar w:fldCharType="begin">
          <w:fldData xml:space="preserve">PEVuZE5vdGU+PENpdGU+PEF1dGhvcj5Sb3Nzd29nPC9BdXRob3I+PFllYXI+MjAxNzwvWWVhcj48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</w:fldData>
        </w:fldChar>
      </w:r>
      <w:r w:rsidR="00CF1B14">
        <w:instrText xml:space="preserve"> ADDIN EN.CITE </w:instrText>
      </w:r>
      <w:r w:rsidR="00CF1B14">
        <w:fldChar w:fldCharType="begin">
          <w:fldData xml:space="preserve">PEVuZE5vdGU+PENpdGU+PEF1dGhvcj5Sb3Nzd29nPC9BdXRob3I+PFllYXI+MjAxNzwvWWVhcj48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</w:fldData>
        </w:fldChar>
      </w:r>
      <w:r w:rsidR="00CF1B14">
        <w:instrText xml:space="preserve"> ADDIN EN.CITE.DATA </w:instrText>
      </w:r>
      <w:r w:rsidR="00CF1B14">
        <w:fldChar w:fldCharType="end"/>
      </w:r>
      <w:r>
        <w:fldChar w:fldCharType="separate"/>
      </w:r>
      <w:r w:rsidR="00CF1B14" w:rsidRPr="00CF1B14">
        <w:rPr>
          <w:noProof/>
          <w:vertAlign w:val="superscript"/>
        </w:rPr>
        <w:t>11,28-32</w:t>
      </w:r>
      <w:r>
        <w:fldChar w:fldCharType="end"/>
      </w:r>
      <w:r w:rsidR="00987266">
        <w:t xml:space="preserve"> </w:t>
      </w:r>
      <w:r>
        <w:t>N</w:t>
      </w:r>
      <w:r w:rsidR="00270151" w:rsidRPr="004432EF">
        <w:t xml:space="preserve">euroblastoma tumours at </w:t>
      </w:r>
      <w:r>
        <w:t>specific</w:t>
      </w:r>
      <w:r w:rsidR="00270151" w:rsidRPr="004432EF">
        <w:t xml:space="preserve"> anatomical </w:t>
      </w:r>
      <w:r>
        <w:t>sites likely</w:t>
      </w:r>
      <w:r w:rsidR="00270151" w:rsidRPr="004432EF">
        <w:t xml:space="preserve"> derive from </w:t>
      </w:r>
      <w:r>
        <w:t xml:space="preserve">a very </w:t>
      </w:r>
      <w:r w:rsidR="00270151" w:rsidRPr="004432EF">
        <w:t xml:space="preserve">distinct embryological </w:t>
      </w:r>
      <w:r>
        <w:t>milieu</w:t>
      </w:r>
      <w:r w:rsidR="00270151" w:rsidRPr="004432EF">
        <w:t xml:space="preserve"> associated with </w:t>
      </w:r>
      <w:r>
        <w:t>unique</w:t>
      </w:r>
      <w:r w:rsidR="00270151" w:rsidRPr="004432EF">
        <w:t xml:space="preserve"> genetic </w:t>
      </w:r>
      <w:r>
        <w:t>profiling and survival outcome(s)</w:t>
      </w:r>
      <w:r w:rsidR="00270151" w:rsidRPr="004432EF">
        <w:t>.</w:t>
      </w:r>
      <w:r w:rsidR="008F77A4" w:rsidRPr="004432EF">
        <w:t xml:space="preserve"> Fut</w:t>
      </w:r>
      <w:r>
        <w:t>u</w:t>
      </w:r>
      <w:r w:rsidR="008F77A4" w:rsidRPr="004432EF">
        <w:t>r</w:t>
      </w:r>
      <w:r>
        <w:t>e</w:t>
      </w:r>
      <w:r w:rsidR="008F77A4" w:rsidRPr="004432EF">
        <w:t xml:space="preserve"> research should</w:t>
      </w:r>
      <w:r>
        <w:t xml:space="preserve"> therefore</w:t>
      </w:r>
      <w:r w:rsidR="008F77A4" w:rsidRPr="004432EF">
        <w:t xml:space="preserve"> </w:t>
      </w:r>
      <w:r>
        <w:t>be vigorously directed to encompass complete genetic and molecular biology profiling of neuroblastic tumours.</w:t>
      </w:r>
    </w:p>
    <w:p w14:paraId="5733B98E" w14:textId="77777777" w:rsidR="007B04AD" w:rsidRDefault="007B04AD" w:rsidP="00E2480F">
      <w:pPr>
        <w:spacing w:line="480" w:lineRule="auto"/>
      </w:pPr>
    </w:p>
    <w:p w14:paraId="1F32026D" w14:textId="774AC8F0" w:rsidR="007B04AD" w:rsidRPr="007B04AD" w:rsidRDefault="007B04AD" w:rsidP="00E2480F">
      <w:pPr>
        <w:pStyle w:val="ListParagraph"/>
        <w:numPr>
          <w:ilvl w:val="0"/>
          <w:numId w:val="1"/>
        </w:numPr>
        <w:spacing w:line="480" w:lineRule="auto"/>
        <w:rPr>
          <w:b/>
          <w:sz w:val="28"/>
          <w:szCs w:val="28"/>
        </w:rPr>
      </w:pPr>
      <w:r>
        <w:rPr>
          <w:b/>
          <w:sz w:val="28"/>
          <w:szCs w:val="28"/>
        </w:rPr>
        <w:t>Conclusion</w:t>
      </w:r>
    </w:p>
    <w:p w14:paraId="64BC19AE" w14:textId="77777777" w:rsidR="007B04AD" w:rsidRDefault="007B04AD" w:rsidP="00E2480F">
      <w:pPr>
        <w:spacing w:line="480" w:lineRule="auto"/>
      </w:pPr>
    </w:p>
    <w:p w14:paraId="2FAD17FD" w14:textId="37660A36" w:rsidR="00C5285B" w:rsidRDefault="007B04AD" w:rsidP="00E2480F">
      <w:pPr>
        <w:spacing w:line="480" w:lineRule="auto"/>
      </w:pPr>
      <w:r>
        <w:rPr>
          <w:rFonts w:cs="Arial"/>
        </w:rPr>
        <w:t>Thoracic</w:t>
      </w:r>
      <w:r w:rsidR="005E18E9">
        <w:rPr>
          <w:rFonts w:cs="Arial"/>
        </w:rPr>
        <w:t xml:space="preserve"> neuroblastoma tumours have better overall outcome(s) than primary adrenal neoplasms. This may be due to varied factors reported here including non-metastatic disease at presentation, non-amplification of the MYCN oncogene and favourable molecular biology</w:t>
      </w:r>
      <w:r w:rsidR="00C5285B">
        <w:t>.</w:t>
      </w:r>
    </w:p>
    <w:p w14:paraId="081E80D6" w14:textId="77777777" w:rsidR="00C5285B" w:rsidRPr="004432EF" w:rsidRDefault="00C5285B" w:rsidP="00E2480F">
      <w:pPr>
        <w:spacing w:line="480" w:lineRule="auto"/>
      </w:pPr>
    </w:p>
    <w:p w14:paraId="71238F99" w14:textId="173A157B" w:rsidR="00C06336" w:rsidRPr="00947EC3" w:rsidRDefault="00C06336" w:rsidP="00E2480F">
      <w:pPr>
        <w:spacing w:line="480" w:lineRule="auto"/>
        <w:rPr>
          <w:b/>
          <w:sz w:val="28"/>
          <w:szCs w:val="28"/>
        </w:rPr>
      </w:pPr>
      <w:r w:rsidRPr="00947EC3">
        <w:rPr>
          <w:b/>
          <w:sz w:val="28"/>
          <w:szCs w:val="28"/>
        </w:rPr>
        <w:t>Acknowledgement</w:t>
      </w:r>
    </w:p>
    <w:p w14:paraId="0F15816E" w14:textId="77777777" w:rsidR="00E33264" w:rsidRDefault="00C06336" w:rsidP="00E2480F">
      <w:pPr>
        <w:spacing w:line="480" w:lineRule="auto"/>
        <w:rPr>
          <w:rFonts w:eastAsia="Times New Roman" w:cs="Times New Roman"/>
          <w:sz w:val="24"/>
          <w:szCs w:val="24"/>
        </w:rPr>
      </w:pPr>
      <w:r w:rsidRPr="004432EF">
        <w:rPr>
          <w:rFonts w:eastAsia="Times New Roman" w:cs="Times New Roman"/>
        </w:rPr>
        <w:t>We wish to thank</w:t>
      </w:r>
      <w:r w:rsidRPr="004432EF">
        <w:rPr>
          <w:rFonts w:eastAsia="Times New Roman" w:cs="Times New Roman"/>
          <w:sz w:val="27"/>
          <w:szCs w:val="27"/>
        </w:rPr>
        <w:t> </w:t>
      </w:r>
      <w:r w:rsidRPr="004432EF">
        <w:rPr>
          <w:rFonts w:eastAsia="Times New Roman" w:cs="Times New Roman"/>
        </w:rPr>
        <w:t>the Pathology Department at Alder Hey Children's Hospital Liverpool, UK for their collaboration.</w:t>
      </w:r>
      <w:r w:rsidRPr="004432EF">
        <w:rPr>
          <w:rFonts w:eastAsia="Times New Roman" w:cs="Times New Roman"/>
          <w:sz w:val="24"/>
          <w:szCs w:val="24"/>
        </w:rPr>
        <w:t> </w:t>
      </w:r>
    </w:p>
    <w:p w14:paraId="32877D1D" w14:textId="7C61BA82" w:rsidR="00E33264" w:rsidRPr="00E33264" w:rsidRDefault="00E2480F" w:rsidP="00E2480F">
      <w:pPr>
        <w:spacing w:line="480" w:lineRule="auto"/>
      </w:pPr>
      <w:r>
        <w:rPr>
          <w:b/>
          <w:sz w:val="28"/>
          <w:szCs w:val="28"/>
        </w:rPr>
        <w:t>Disclosure statement</w:t>
      </w:r>
    </w:p>
    <w:p w14:paraId="35AFC0E2" w14:textId="71A7B1D5" w:rsidR="00E33264" w:rsidRDefault="00E33264" w:rsidP="00E2480F">
      <w:pPr>
        <w:spacing w:line="480" w:lineRule="auto"/>
        <w:rPr>
          <w:rFonts w:eastAsia="Times New Roman" w:cs="Times New Roman"/>
        </w:rPr>
      </w:pPr>
      <w:r>
        <w:rPr>
          <w:rFonts w:eastAsia="Times New Roman" w:cs="Times New Roman"/>
        </w:rPr>
        <w:t xml:space="preserve">Conflict of interest: </w:t>
      </w:r>
      <w:r>
        <w:rPr>
          <w:rFonts w:eastAsia="Times New Roman" w:cs="Times New Roman"/>
        </w:rPr>
        <w:tab/>
        <w:t>None declared.</w:t>
      </w:r>
    </w:p>
    <w:p w14:paraId="3710FD43" w14:textId="495E37E8" w:rsidR="00E33264" w:rsidRDefault="00E33264" w:rsidP="00E2480F">
      <w:pPr>
        <w:spacing w:line="480" w:lineRule="auto"/>
        <w:ind w:left="2160" w:hanging="2160"/>
        <w:rPr>
          <w:rFonts w:eastAsia="Times New Roman" w:cs="Times New Roman"/>
        </w:rPr>
      </w:pPr>
      <w:r>
        <w:rPr>
          <w:rFonts w:eastAsia="Times New Roman" w:cs="Times New Roman"/>
        </w:rPr>
        <w:t xml:space="preserve">Ethical approval: </w:t>
      </w:r>
      <w:r>
        <w:rPr>
          <w:rFonts w:eastAsia="Times New Roman" w:cs="Times New Roman"/>
        </w:rPr>
        <w:tab/>
        <w:t>This article does not contain any studies with human participants or animals performed by any of the authors.</w:t>
      </w:r>
    </w:p>
    <w:p w14:paraId="36CF27C4" w14:textId="6C3D38A1" w:rsidR="00797C05" w:rsidRPr="00947EC3" w:rsidRDefault="00797C05" w:rsidP="002946A4">
      <w:pPr>
        <w:spacing w:line="480" w:lineRule="auto"/>
        <w:rPr>
          <w:b/>
          <w:sz w:val="28"/>
          <w:szCs w:val="28"/>
        </w:rPr>
      </w:pPr>
      <w:r w:rsidRPr="00947EC3">
        <w:rPr>
          <w:b/>
          <w:sz w:val="28"/>
          <w:szCs w:val="28"/>
        </w:rPr>
        <w:lastRenderedPageBreak/>
        <w:t>References</w:t>
      </w:r>
    </w:p>
    <w:p w14:paraId="44356877" w14:textId="6A75DCE0" w:rsidR="00797C05" w:rsidRPr="004432EF" w:rsidRDefault="00797C05" w:rsidP="002946A4">
      <w:pPr>
        <w:spacing w:line="480" w:lineRule="auto"/>
      </w:pPr>
    </w:p>
    <w:p w14:paraId="682B81F9" w14:textId="77777777" w:rsidR="00CF1B14" w:rsidRPr="00CF1B14" w:rsidRDefault="00F80B88" w:rsidP="00CF1B14">
      <w:pPr>
        <w:pStyle w:val="EndNoteBibliography"/>
      </w:pPr>
      <w:r>
        <w:fldChar w:fldCharType="begin"/>
      </w:r>
      <w:r>
        <w:instrText xml:space="preserve"> ADDIN EN.REFLIST </w:instrText>
      </w:r>
      <w:r>
        <w:fldChar w:fldCharType="separate"/>
      </w:r>
      <w:r w:rsidR="00CF1B14" w:rsidRPr="00CF1B14">
        <w:t>1.</w:t>
      </w:r>
      <w:r w:rsidR="00CF1B14" w:rsidRPr="00CF1B14">
        <w:tab/>
        <w:t xml:space="preserve">Park JR, Eggert A, Caron H. Neuroblastoma: biology, prognosis, and treatment. </w:t>
      </w:r>
      <w:r w:rsidR="00CF1B14" w:rsidRPr="00CF1B14">
        <w:rPr>
          <w:i/>
        </w:rPr>
        <w:t>Hematol Oncol Clin North Am</w:t>
      </w:r>
      <w:r w:rsidR="00CF1B14" w:rsidRPr="00CF1B14">
        <w:t xml:space="preserve">. Feb 2010;24(1):65-86. </w:t>
      </w:r>
    </w:p>
    <w:p w14:paraId="422173D4" w14:textId="77777777" w:rsidR="00CF1B14" w:rsidRPr="00CF1B14" w:rsidRDefault="00CF1B14" w:rsidP="00CF1B14">
      <w:pPr>
        <w:pStyle w:val="EndNoteBibliography"/>
      </w:pPr>
      <w:r w:rsidRPr="00CF1B14">
        <w:t>2.</w:t>
      </w:r>
      <w:r w:rsidRPr="00CF1B14">
        <w:tab/>
        <w:t xml:space="preserve">Cohn SL, Pearson AD, London WB, et al. The International Neuroblastoma Risk Group (INRG) classification system: an INRG Task Force report. </w:t>
      </w:r>
      <w:r w:rsidRPr="00CF1B14">
        <w:rPr>
          <w:i/>
        </w:rPr>
        <w:t>J Clin Oncol</w:t>
      </w:r>
      <w:r w:rsidRPr="00CF1B14">
        <w:t xml:space="preserve">. Jan 10 2009;27(2):289-97. </w:t>
      </w:r>
    </w:p>
    <w:p w14:paraId="052C724B" w14:textId="77777777" w:rsidR="00CF1B14" w:rsidRPr="00CF1B14" w:rsidRDefault="00CF1B14" w:rsidP="00CF1B14">
      <w:pPr>
        <w:pStyle w:val="EndNoteBibliography"/>
      </w:pPr>
      <w:r w:rsidRPr="00CF1B14">
        <w:t>3.</w:t>
      </w:r>
      <w:r w:rsidRPr="00CF1B14">
        <w:tab/>
        <w:t xml:space="preserve">Brodeur GM, Pritchard J, Berthold F, et al. Revisions of the international criteria for neuroblastoma diagnosis, staging, and response to treatment. </w:t>
      </w:r>
      <w:r w:rsidRPr="00CF1B14">
        <w:rPr>
          <w:i/>
        </w:rPr>
        <w:t>J Clin Oncol</w:t>
      </w:r>
      <w:r w:rsidRPr="00CF1B14">
        <w:t xml:space="preserve">. Aug 1993;11(8):1466-77. </w:t>
      </w:r>
    </w:p>
    <w:p w14:paraId="6B643206" w14:textId="77777777" w:rsidR="00CF1B14" w:rsidRPr="00CF1B14" w:rsidRDefault="00CF1B14" w:rsidP="00CF1B14">
      <w:pPr>
        <w:pStyle w:val="EndNoteBibliography"/>
      </w:pPr>
      <w:r w:rsidRPr="00CF1B14">
        <w:t>4.</w:t>
      </w:r>
      <w:r w:rsidRPr="00CF1B14">
        <w:tab/>
        <w:t xml:space="preserve">Shimada H, Umehara S, Monobe Y, et al. International neuroblastoma pathology classification for prognostic evaluation of patients with peripheral neuroblastic tumors: a report from the Children's Cancer Group. </w:t>
      </w:r>
      <w:r w:rsidRPr="00CF1B14">
        <w:rPr>
          <w:i/>
        </w:rPr>
        <w:t>Cancer</w:t>
      </w:r>
      <w:r w:rsidRPr="00CF1B14">
        <w:t xml:space="preserve">. Nov 1 2001;92(9):2451-61. </w:t>
      </w:r>
    </w:p>
    <w:p w14:paraId="67AAF2F1" w14:textId="3B553ED2" w:rsidR="00CF1B14" w:rsidRPr="00CF1B14" w:rsidRDefault="00CF1B14" w:rsidP="00CF1B14">
      <w:pPr>
        <w:pStyle w:val="EndNoteBibliography"/>
      </w:pPr>
      <w:r w:rsidRPr="00CF1B14">
        <w:t>5.</w:t>
      </w:r>
      <w:r w:rsidRPr="00CF1B14">
        <w:tab/>
        <w:t xml:space="preserve">Raitio A, Rice MJ, Mullassery D, Losty PD. Stage 4S Neuroblastoma: What Are the Outcomes? A Systematic Review of Published Studies. </w:t>
      </w:r>
      <w:r w:rsidRPr="00CF1B14">
        <w:rPr>
          <w:i/>
        </w:rPr>
        <w:t>Eur J Pediatr Surg</w:t>
      </w:r>
      <w:r w:rsidRPr="00CF1B14">
        <w:t>. 2020</w:t>
      </w:r>
      <w:r w:rsidR="00E657B3">
        <w:t xml:space="preserve"> Sep 15. Online ahead of print</w:t>
      </w:r>
    </w:p>
    <w:p w14:paraId="0BACD724" w14:textId="77777777" w:rsidR="00CF1B14" w:rsidRPr="00CF1B14" w:rsidRDefault="00CF1B14" w:rsidP="00CF1B14">
      <w:pPr>
        <w:pStyle w:val="EndNoteBibliography"/>
      </w:pPr>
      <w:r w:rsidRPr="00CF1B14">
        <w:t>6.</w:t>
      </w:r>
      <w:r w:rsidRPr="00CF1B14">
        <w:tab/>
        <w:t xml:space="preserve">Maris JM, Weiss MJ, Guo C, et al. Loss of heterozygosity at 1p36 independently predicts for disease progression but not decreased overall survival probability in neuroblastoma patients: a Children's Cancer Group study. </w:t>
      </w:r>
      <w:r w:rsidRPr="00CF1B14">
        <w:rPr>
          <w:i/>
        </w:rPr>
        <w:t>Journal of clinical oncology : official journal of the American Society of Clinical Oncology</w:t>
      </w:r>
      <w:r w:rsidRPr="00CF1B14">
        <w:t xml:space="preserve">. 2000;18(9):1888-1899. </w:t>
      </w:r>
    </w:p>
    <w:p w14:paraId="4F0FE1FF" w14:textId="77777777" w:rsidR="00CF1B14" w:rsidRPr="00CF1B14" w:rsidRDefault="00CF1B14" w:rsidP="00CF1B14">
      <w:pPr>
        <w:pStyle w:val="EndNoteBibliography"/>
      </w:pPr>
      <w:r w:rsidRPr="00CF1B14">
        <w:t>7.</w:t>
      </w:r>
      <w:r w:rsidRPr="00CF1B14">
        <w:tab/>
        <w:t xml:space="preserve">Attiyeh EF, London WB, Mosse YP, et al. Chromosome 1p and 11q deletions and outcome in neuroblastoma. </w:t>
      </w:r>
      <w:r w:rsidRPr="00CF1B14">
        <w:rPr>
          <w:i/>
        </w:rPr>
        <w:t>N Engl J Med</w:t>
      </w:r>
      <w:r w:rsidRPr="00CF1B14">
        <w:t xml:space="preserve">. Nov 24 2005;353(21):2243-53. </w:t>
      </w:r>
    </w:p>
    <w:p w14:paraId="0CDA6F03" w14:textId="77777777" w:rsidR="00CF1B14" w:rsidRPr="00CF1B14" w:rsidRDefault="00CF1B14" w:rsidP="00CF1B14">
      <w:pPr>
        <w:pStyle w:val="EndNoteBibliography"/>
      </w:pPr>
      <w:r w:rsidRPr="00CF1B14">
        <w:t>8.</w:t>
      </w:r>
      <w:r w:rsidRPr="00CF1B14">
        <w:tab/>
        <w:t xml:space="preserve">Bown N, Cotterill S, Lastowska M, et al. Gain of chromosome arm 17q and adverse outcome in patients with neuroblastoma. </w:t>
      </w:r>
      <w:r w:rsidRPr="00CF1B14">
        <w:rPr>
          <w:i/>
        </w:rPr>
        <w:t>N Engl J Med</w:t>
      </w:r>
      <w:r w:rsidRPr="00CF1B14">
        <w:t xml:space="preserve">. Jun 24 1999;340(25):1954-61. </w:t>
      </w:r>
    </w:p>
    <w:p w14:paraId="6F6A5863" w14:textId="77777777" w:rsidR="00CF1B14" w:rsidRPr="00CF1B14" w:rsidRDefault="00CF1B14" w:rsidP="00CF1B14">
      <w:pPr>
        <w:pStyle w:val="EndNoteBibliography"/>
      </w:pPr>
      <w:r w:rsidRPr="00CF1B14">
        <w:t>9.</w:t>
      </w:r>
      <w:r w:rsidRPr="00CF1B14">
        <w:tab/>
        <w:t xml:space="preserve">Look AT, Hayes FA, Nitschke R, McWilliams NB, Green AA. Cellular DNA content as a predictor of response to chemotherapy in infants with unresectable neuroblastoma. </w:t>
      </w:r>
      <w:r w:rsidRPr="00CF1B14">
        <w:rPr>
          <w:i/>
        </w:rPr>
        <w:t>The New England journal of medicine</w:t>
      </w:r>
      <w:r w:rsidRPr="00CF1B14">
        <w:t xml:space="preserve">. 1984;311(4):231-235. </w:t>
      </w:r>
    </w:p>
    <w:p w14:paraId="250230CF" w14:textId="77777777" w:rsidR="00CF1B14" w:rsidRPr="00CF1B14" w:rsidRDefault="00CF1B14" w:rsidP="00CF1B14">
      <w:pPr>
        <w:pStyle w:val="EndNoteBibliography"/>
      </w:pPr>
      <w:r w:rsidRPr="00CF1B14">
        <w:t>10.</w:t>
      </w:r>
      <w:r w:rsidRPr="00CF1B14">
        <w:tab/>
        <w:t xml:space="preserve">George RE, London WB, Cohn SL, et al. Hyperdiploidy plus nonamplified MYCN confers a favorable prognosis in children 12 to 18 months old with disseminated neuroblastoma: a Pediatric Oncology Group study. </w:t>
      </w:r>
      <w:r w:rsidRPr="00CF1B14">
        <w:rPr>
          <w:i/>
        </w:rPr>
        <w:t>J Clin Oncol</w:t>
      </w:r>
      <w:r w:rsidRPr="00CF1B14">
        <w:t xml:space="preserve">. Sep 20 2005;23(27):6466-73. </w:t>
      </w:r>
    </w:p>
    <w:p w14:paraId="7917C61D" w14:textId="77777777" w:rsidR="00CF1B14" w:rsidRPr="00A7387A" w:rsidRDefault="00CF1B14" w:rsidP="00CF1B14">
      <w:pPr>
        <w:pStyle w:val="EndNoteBibliography"/>
        <w:rPr>
          <w:lang w:val="fi-FI"/>
        </w:rPr>
      </w:pPr>
      <w:r w:rsidRPr="00CF1B14">
        <w:t>11.</w:t>
      </w:r>
      <w:r w:rsidRPr="00CF1B14">
        <w:tab/>
        <w:t xml:space="preserve">Rosswog C, Schmidt R, Oberthuer A, et al. Molecular Classification Substitutes for the Prognostic Variables Stage, Age, and MYCN Status in Neuroblastoma Risk Assessment. </w:t>
      </w:r>
      <w:r w:rsidRPr="00A7387A">
        <w:rPr>
          <w:i/>
          <w:lang w:val="fi-FI"/>
        </w:rPr>
        <w:t>Neoplasia</w:t>
      </w:r>
      <w:r w:rsidRPr="00A7387A">
        <w:rPr>
          <w:lang w:val="fi-FI"/>
        </w:rPr>
        <w:t xml:space="preserve">. Dec 2017;19(12):982-990. </w:t>
      </w:r>
    </w:p>
    <w:p w14:paraId="6D9FF490" w14:textId="77777777" w:rsidR="00CF1B14" w:rsidRPr="00CF1B14" w:rsidRDefault="00CF1B14" w:rsidP="00CF1B14">
      <w:pPr>
        <w:pStyle w:val="EndNoteBibliography"/>
      </w:pPr>
      <w:r w:rsidRPr="00A7387A">
        <w:rPr>
          <w:lang w:val="fi-FI"/>
        </w:rPr>
        <w:t>12.</w:t>
      </w:r>
      <w:r w:rsidRPr="00A7387A">
        <w:rPr>
          <w:lang w:val="fi-FI"/>
        </w:rPr>
        <w:tab/>
        <w:t xml:space="preserve">Tomioka N, Oba S, Ohira M, et al. </w:t>
      </w:r>
      <w:r w:rsidRPr="00CF1B14">
        <w:t xml:space="preserve">Novel risk stratification of patients with neuroblastoma by genomic signature, which is independent of molecular signature. </w:t>
      </w:r>
      <w:r w:rsidRPr="00CF1B14">
        <w:rPr>
          <w:i/>
        </w:rPr>
        <w:t>Oncogene</w:t>
      </w:r>
      <w:r w:rsidRPr="00CF1B14">
        <w:t xml:space="preserve">. Jan 17 2008;27(4):441-9. </w:t>
      </w:r>
    </w:p>
    <w:p w14:paraId="7806018A" w14:textId="77777777" w:rsidR="00CF1B14" w:rsidRPr="00CF1B14" w:rsidRDefault="00CF1B14" w:rsidP="00CF1B14">
      <w:pPr>
        <w:pStyle w:val="EndNoteBibliography"/>
      </w:pPr>
      <w:r w:rsidRPr="00CF1B14">
        <w:t>13.</w:t>
      </w:r>
      <w:r w:rsidRPr="00CF1B14">
        <w:tab/>
        <w:t xml:space="preserve">Suita S, Tajiri T, Sera Y, et al. The characteristics of mediastinal neuroblastoma. </w:t>
      </w:r>
      <w:r w:rsidRPr="00CF1B14">
        <w:rPr>
          <w:i/>
        </w:rPr>
        <w:t>Eur J Pediatr Surg</w:t>
      </w:r>
      <w:r w:rsidRPr="00CF1B14">
        <w:t xml:space="preserve">. Dec 2000;10(6):353-9. </w:t>
      </w:r>
    </w:p>
    <w:p w14:paraId="5FB7BE55" w14:textId="77777777" w:rsidR="00CF1B14" w:rsidRPr="00CF1B14" w:rsidRDefault="00CF1B14" w:rsidP="00CF1B14">
      <w:pPr>
        <w:pStyle w:val="EndNoteBibliography"/>
      </w:pPr>
      <w:r w:rsidRPr="00CF1B14">
        <w:t>14.</w:t>
      </w:r>
      <w:r w:rsidRPr="00CF1B14">
        <w:tab/>
        <w:t xml:space="preserve">Adams GA, Shochat SJ, Smith EI, et al. Thoracic neuroblastoma: a Pediatric Oncology Group study. </w:t>
      </w:r>
      <w:r w:rsidRPr="00CF1B14">
        <w:rPr>
          <w:i/>
        </w:rPr>
        <w:t>J Pediatr Surg</w:t>
      </w:r>
      <w:r w:rsidRPr="00CF1B14">
        <w:t xml:space="preserve">. Mar 1993;28(3):372-7; discussion 377-8. </w:t>
      </w:r>
    </w:p>
    <w:p w14:paraId="7F0C2C97" w14:textId="77777777" w:rsidR="00CF1B14" w:rsidRPr="00CF1B14" w:rsidRDefault="00CF1B14" w:rsidP="00CF1B14">
      <w:pPr>
        <w:pStyle w:val="EndNoteBibliography"/>
      </w:pPr>
      <w:r w:rsidRPr="00CF1B14">
        <w:t>15.</w:t>
      </w:r>
      <w:r w:rsidRPr="00CF1B14">
        <w:tab/>
        <w:t xml:space="preserve">Häberle B, Hero B, Berthold F, von Schweinitz D. Characteristics and outcome of thoracic neuroblastoma. </w:t>
      </w:r>
      <w:r w:rsidRPr="00CF1B14">
        <w:rPr>
          <w:i/>
        </w:rPr>
        <w:t>Eur J Pediatr Surg</w:t>
      </w:r>
      <w:r w:rsidRPr="00CF1B14">
        <w:t xml:space="preserve">. Jun 2002;12(3):145-50. </w:t>
      </w:r>
    </w:p>
    <w:p w14:paraId="4F283A45" w14:textId="77777777" w:rsidR="00CF1B14" w:rsidRPr="00CF1B14" w:rsidRDefault="00CF1B14" w:rsidP="00CF1B14">
      <w:pPr>
        <w:pStyle w:val="EndNoteBibliography"/>
      </w:pPr>
      <w:r w:rsidRPr="00CF1B14">
        <w:t>16.</w:t>
      </w:r>
      <w:r w:rsidRPr="00CF1B14">
        <w:tab/>
        <w:t xml:space="preserve">Horiuchi A, Muraji T, Tsugawa C, et al. Thoracic neuroblastoma: outcome of incomplete resection. </w:t>
      </w:r>
      <w:r w:rsidRPr="00CF1B14">
        <w:rPr>
          <w:i/>
        </w:rPr>
        <w:t>Pediatr Surg Int</w:t>
      </w:r>
      <w:r w:rsidRPr="00CF1B14">
        <w:t xml:space="preserve">. Sep 2004;20(9):714-8. </w:t>
      </w:r>
    </w:p>
    <w:p w14:paraId="3DA83DA3" w14:textId="77777777" w:rsidR="00CF1B14" w:rsidRPr="00CF1B14" w:rsidRDefault="00CF1B14" w:rsidP="00CF1B14">
      <w:pPr>
        <w:pStyle w:val="EndNoteBibliography"/>
      </w:pPr>
      <w:r w:rsidRPr="00CF1B14">
        <w:t>17.</w:t>
      </w:r>
      <w:r w:rsidRPr="00CF1B14">
        <w:tab/>
        <w:t xml:space="preserve">Morris JA, Shcochat SJ, Smith EI, et al. Biological variables in thoracic neuroblastoma: a Pediatric Oncology Group study. </w:t>
      </w:r>
      <w:r w:rsidRPr="00CF1B14">
        <w:rPr>
          <w:i/>
        </w:rPr>
        <w:t>J Pediatr Surg</w:t>
      </w:r>
      <w:r w:rsidRPr="00CF1B14">
        <w:t xml:space="preserve">. Feb 1995;30(2):296-302; discussion 302-3. </w:t>
      </w:r>
    </w:p>
    <w:p w14:paraId="402F643C" w14:textId="77777777" w:rsidR="00CF1B14" w:rsidRPr="00CF1B14" w:rsidRDefault="00CF1B14" w:rsidP="00CF1B14">
      <w:pPr>
        <w:pStyle w:val="EndNoteBibliography"/>
      </w:pPr>
      <w:r w:rsidRPr="00CF1B14">
        <w:t>18.</w:t>
      </w:r>
      <w:r w:rsidRPr="00CF1B14">
        <w:tab/>
        <w:t xml:space="preserve">Losty P, Quinn F, Breatnach F, O'Meara A, Fitzgerald RJ. Neuroblastoma--a surgical perspective. </w:t>
      </w:r>
      <w:r w:rsidRPr="00CF1B14">
        <w:rPr>
          <w:i/>
        </w:rPr>
        <w:t>Eur J Surg Oncol</w:t>
      </w:r>
      <w:r w:rsidRPr="00CF1B14">
        <w:t xml:space="preserve">. Feb 1993;19(1):33-6. </w:t>
      </w:r>
    </w:p>
    <w:p w14:paraId="2C05550A" w14:textId="77777777" w:rsidR="00CF1B14" w:rsidRPr="00CF1B14" w:rsidRDefault="00CF1B14" w:rsidP="00CF1B14">
      <w:pPr>
        <w:pStyle w:val="EndNoteBibliography"/>
      </w:pPr>
      <w:r w:rsidRPr="00CF1B14">
        <w:t>19.</w:t>
      </w:r>
      <w:r w:rsidRPr="00CF1B14">
        <w:tab/>
        <w:t xml:space="preserve">Sung KW, Yoo KH, Koo HH, et al. Neuroblastoma originating from extra-abdominal sites: association with favorable clinical and biological features. </w:t>
      </w:r>
      <w:r w:rsidRPr="00CF1B14">
        <w:rPr>
          <w:i/>
        </w:rPr>
        <w:t>J Korean Med Sci</w:t>
      </w:r>
      <w:r w:rsidRPr="00CF1B14">
        <w:t xml:space="preserve">. Jun 2009;24(3):461-7. </w:t>
      </w:r>
    </w:p>
    <w:p w14:paraId="11EB569E" w14:textId="77777777" w:rsidR="00CF1B14" w:rsidRPr="00CF1B14" w:rsidRDefault="00CF1B14" w:rsidP="00CF1B14">
      <w:pPr>
        <w:pStyle w:val="EndNoteBibliography"/>
      </w:pPr>
      <w:r w:rsidRPr="00CF1B14">
        <w:t>20.</w:t>
      </w:r>
      <w:r w:rsidRPr="00CF1B14">
        <w:tab/>
        <w:t xml:space="preserve">Brisse HJ, Blanc T, Schleiermacher G, et al. Radiogenomics of neuroblastomas: Relationships between imaging phenotypes, tumor genomic profile and survival. </w:t>
      </w:r>
      <w:r w:rsidRPr="00CF1B14">
        <w:rPr>
          <w:i/>
        </w:rPr>
        <w:t>PloS one</w:t>
      </w:r>
      <w:r w:rsidRPr="00CF1B14">
        <w:t xml:space="preserve">. 2017;12(9):e0185190. </w:t>
      </w:r>
    </w:p>
    <w:p w14:paraId="15AAD257" w14:textId="77777777" w:rsidR="00CF1B14" w:rsidRPr="00CF1B14" w:rsidRDefault="00CF1B14" w:rsidP="00CF1B14">
      <w:pPr>
        <w:pStyle w:val="EndNoteBibliography"/>
      </w:pPr>
      <w:r w:rsidRPr="00CF1B14">
        <w:lastRenderedPageBreak/>
        <w:t>21.</w:t>
      </w:r>
      <w:r w:rsidRPr="00CF1B14">
        <w:tab/>
        <w:t xml:space="preserve">Coldman AJ, Fryer CJ, Elwood JM, Sonley MJ. Neuroblastoma: influence of age at diagnosis, stage, tumor site, and sex on prognosis. </w:t>
      </w:r>
      <w:r w:rsidRPr="00CF1B14">
        <w:rPr>
          <w:i/>
        </w:rPr>
        <w:t>Cancer</w:t>
      </w:r>
      <w:r w:rsidRPr="00CF1B14">
        <w:t xml:space="preserve">. 1980;46(8):1896-1901. </w:t>
      </w:r>
    </w:p>
    <w:p w14:paraId="16F1D64D" w14:textId="77777777" w:rsidR="00CF1B14" w:rsidRPr="00CF1B14" w:rsidRDefault="00CF1B14" w:rsidP="00CF1B14">
      <w:pPr>
        <w:pStyle w:val="EndNoteBibliography"/>
      </w:pPr>
      <w:r w:rsidRPr="00CF1B14">
        <w:t>22.</w:t>
      </w:r>
      <w:r w:rsidRPr="00CF1B14">
        <w:tab/>
        <w:t xml:space="preserve">Cotterill SJ, Pearson AD, Pritchard J, et al. Clinical prognostic factors in 1277 patients with neuroblastoma: results of The European Neuroblastoma Study Group 'Survey' 1982-1992. </w:t>
      </w:r>
      <w:r w:rsidRPr="00CF1B14">
        <w:rPr>
          <w:i/>
        </w:rPr>
        <w:t>European journal of cancer (Oxford, England : 1990)</w:t>
      </w:r>
      <w:r w:rsidRPr="00CF1B14">
        <w:t xml:space="preserve">. 2000;36(7):901-908. </w:t>
      </w:r>
    </w:p>
    <w:p w14:paraId="44E4BBEF" w14:textId="77777777" w:rsidR="00CF1B14" w:rsidRPr="00CF1B14" w:rsidRDefault="00CF1B14" w:rsidP="00CF1B14">
      <w:pPr>
        <w:pStyle w:val="EndNoteBibliography"/>
      </w:pPr>
      <w:r w:rsidRPr="00CF1B14">
        <w:t>23.</w:t>
      </w:r>
      <w:r w:rsidRPr="00CF1B14">
        <w:tab/>
        <w:t xml:space="preserve">Caron HN. Are thoracic neuroblastomas really different? </w:t>
      </w:r>
      <w:r w:rsidRPr="00CF1B14">
        <w:rPr>
          <w:i/>
        </w:rPr>
        <w:t>Pediatric blood &amp; cancer</w:t>
      </w:r>
      <w:r w:rsidRPr="00CF1B14">
        <w:t xml:space="preserve">. 2010;54(7):867. </w:t>
      </w:r>
    </w:p>
    <w:p w14:paraId="15463A10" w14:textId="77777777" w:rsidR="00CF1B14" w:rsidRPr="00CF1B14" w:rsidRDefault="00CF1B14" w:rsidP="00CF1B14">
      <w:pPr>
        <w:pStyle w:val="EndNoteBibliography"/>
      </w:pPr>
      <w:r w:rsidRPr="00CF1B14">
        <w:t>24.</w:t>
      </w:r>
      <w:r w:rsidRPr="00CF1B14">
        <w:tab/>
        <w:t xml:space="preserve">Vo KT, Matthay KK, Neuhaus J, et al. Clinical, biologic, and prognostic differences on the basis of primary tumor site in neuroblastoma: a report from the international neuroblastoma risk group project. </w:t>
      </w:r>
      <w:r w:rsidRPr="00CF1B14">
        <w:rPr>
          <w:i/>
        </w:rPr>
        <w:t>J Clin Oncol</w:t>
      </w:r>
      <w:r w:rsidRPr="00CF1B14">
        <w:t xml:space="preserve">. Oct 1 2014;32(28):3169-76. </w:t>
      </w:r>
    </w:p>
    <w:p w14:paraId="3F49FE88" w14:textId="77777777" w:rsidR="00CF1B14" w:rsidRPr="00CF1B14" w:rsidRDefault="00CF1B14" w:rsidP="00CF1B14">
      <w:pPr>
        <w:pStyle w:val="EndNoteBibliography"/>
      </w:pPr>
      <w:r w:rsidRPr="00CF1B14">
        <w:t>25.</w:t>
      </w:r>
      <w:r w:rsidRPr="00CF1B14">
        <w:tab/>
        <w:t xml:space="preserve">Salim A, Mullassery D, Pizer B, McDowell HP, Losty PD. Neuroblastoma: a 20-year experience in a UK regional centre. </w:t>
      </w:r>
      <w:r w:rsidRPr="00CF1B14">
        <w:rPr>
          <w:i/>
        </w:rPr>
        <w:t>Pediatric blood &amp; cancer</w:t>
      </w:r>
      <w:r w:rsidRPr="00CF1B14">
        <w:t xml:space="preserve">. 2011;57(7):1254-1260. </w:t>
      </w:r>
    </w:p>
    <w:p w14:paraId="3FE67254" w14:textId="77777777" w:rsidR="00CF1B14" w:rsidRPr="00CF1B14" w:rsidRDefault="00CF1B14" w:rsidP="00CF1B14">
      <w:pPr>
        <w:pStyle w:val="EndNoteBibliography"/>
      </w:pPr>
      <w:r w:rsidRPr="00CF1B14">
        <w:t>26.</w:t>
      </w:r>
      <w:r w:rsidRPr="00CF1B14">
        <w:tab/>
        <w:t xml:space="preserve">Cooper MJ, Steinberg SM, Chatten J, Evans AE, Israel MA. Plasticity of neuroblastoma tumor cells to differentiate along a fetal adrenal ganglionic lineage predicts for improved patient survival. </w:t>
      </w:r>
      <w:r w:rsidRPr="00CF1B14">
        <w:rPr>
          <w:i/>
        </w:rPr>
        <w:t>J Clin Invest</w:t>
      </w:r>
      <w:r w:rsidRPr="00CF1B14">
        <w:t xml:space="preserve">. Dec 1992;90(6):2402-8. </w:t>
      </w:r>
    </w:p>
    <w:p w14:paraId="5A4C0380" w14:textId="77777777" w:rsidR="00CF1B14" w:rsidRPr="00CF1B14" w:rsidRDefault="00CF1B14" w:rsidP="00CF1B14">
      <w:pPr>
        <w:pStyle w:val="EndNoteBibliography"/>
      </w:pPr>
      <w:r w:rsidRPr="00CF1B14">
        <w:t>27.</w:t>
      </w:r>
      <w:r w:rsidRPr="00CF1B14">
        <w:tab/>
        <w:t xml:space="preserve">Carter R, Mullassery D, See V, et al. Exploitation of chick embryo environments to reprogram MYCN-amplified neuroblastoma cells to a benign phenotype, lacking detectable MYCN expression. </w:t>
      </w:r>
      <w:r w:rsidRPr="00CF1B14">
        <w:rPr>
          <w:i/>
        </w:rPr>
        <w:t>Oncogenesis</w:t>
      </w:r>
      <w:r w:rsidRPr="00CF1B14">
        <w:t xml:space="preserve">. Aug 27 2012;1:e24. </w:t>
      </w:r>
    </w:p>
    <w:p w14:paraId="77D4FE25" w14:textId="77777777" w:rsidR="00CF1B14" w:rsidRPr="00CF1B14" w:rsidRDefault="00CF1B14" w:rsidP="00CF1B14">
      <w:pPr>
        <w:pStyle w:val="EndNoteBibliography"/>
      </w:pPr>
      <w:r w:rsidRPr="00CF1B14">
        <w:t>28.</w:t>
      </w:r>
      <w:r w:rsidRPr="00CF1B14">
        <w:tab/>
        <w:t xml:space="preserve">Oberthuer A, Hero B, Berthold F, et al. Prognostic impact of gene expression-based classification for neuroblastoma. </w:t>
      </w:r>
      <w:r w:rsidRPr="00CF1B14">
        <w:rPr>
          <w:i/>
        </w:rPr>
        <w:t>J Clin Oncol</w:t>
      </w:r>
      <w:r w:rsidRPr="00CF1B14">
        <w:t xml:space="preserve">. Jul 20 2010;28(21):3506-15. </w:t>
      </w:r>
    </w:p>
    <w:p w14:paraId="026F7CD7" w14:textId="77777777" w:rsidR="00CF1B14" w:rsidRPr="00CF1B14" w:rsidRDefault="00CF1B14" w:rsidP="00CF1B14">
      <w:pPr>
        <w:pStyle w:val="EndNoteBibliography"/>
      </w:pPr>
      <w:r w:rsidRPr="00CF1B14">
        <w:t>29.</w:t>
      </w:r>
      <w:r w:rsidRPr="00CF1B14">
        <w:tab/>
        <w:t xml:space="preserve">Molenaar JJ, Koster J, Zwijnenburg DA, et al. Sequencing of neuroblastoma identifies chromothripsis and defects in neuritogenesis genes. </w:t>
      </w:r>
      <w:r w:rsidRPr="00CF1B14">
        <w:rPr>
          <w:i/>
        </w:rPr>
        <w:t>Nature</w:t>
      </w:r>
      <w:r w:rsidRPr="00CF1B14">
        <w:t xml:space="preserve">. Feb 22 2012;483(7391):589-93. </w:t>
      </w:r>
    </w:p>
    <w:p w14:paraId="604B0B32" w14:textId="77777777" w:rsidR="00CF1B14" w:rsidRPr="00CF1B14" w:rsidRDefault="00CF1B14" w:rsidP="00CF1B14">
      <w:pPr>
        <w:pStyle w:val="EndNoteBibliography"/>
      </w:pPr>
      <w:r w:rsidRPr="00CF1B14">
        <w:t>30.</w:t>
      </w:r>
      <w:r w:rsidRPr="00CF1B14">
        <w:tab/>
        <w:t xml:space="preserve">Cheung NK, Zhang J, Lu C, et al. Association of age at diagnosis and genetic mutations in patients with neuroblastoma. </w:t>
      </w:r>
      <w:r w:rsidRPr="00CF1B14">
        <w:rPr>
          <w:i/>
        </w:rPr>
        <w:t>JAMA</w:t>
      </w:r>
      <w:r w:rsidRPr="00CF1B14">
        <w:t xml:space="preserve">. Mar 14 2012;307(10):1062-71. </w:t>
      </w:r>
    </w:p>
    <w:p w14:paraId="3065B230" w14:textId="77777777" w:rsidR="00CF1B14" w:rsidRPr="00CF1B14" w:rsidRDefault="00CF1B14" w:rsidP="00CF1B14">
      <w:pPr>
        <w:pStyle w:val="EndNoteBibliography"/>
      </w:pPr>
      <w:r w:rsidRPr="00CF1B14">
        <w:t>31.</w:t>
      </w:r>
      <w:r w:rsidRPr="00CF1B14">
        <w:tab/>
        <w:t xml:space="preserve">Peifer M, Hertwig F, Roels F, et al. Telomerase activation by genomic rearrangements in high-risk neuroblastoma. </w:t>
      </w:r>
      <w:r w:rsidRPr="00CF1B14">
        <w:rPr>
          <w:i/>
        </w:rPr>
        <w:t>Nature</w:t>
      </w:r>
      <w:r w:rsidRPr="00CF1B14">
        <w:t xml:space="preserve">. Oct 29 2015;526(7575):700-4. </w:t>
      </w:r>
    </w:p>
    <w:p w14:paraId="531B6D3D" w14:textId="77777777" w:rsidR="00CF1B14" w:rsidRPr="00CF1B14" w:rsidRDefault="00CF1B14" w:rsidP="00CF1B14">
      <w:pPr>
        <w:pStyle w:val="EndNoteBibliography"/>
      </w:pPr>
      <w:r w:rsidRPr="00CF1B14">
        <w:t>32.</w:t>
      </w:r>
      <w:r w:rsidRPr="00CF1B14">
        <w:tab/>
        <w:t xml:space="preserve">Bosse KR, Maris JM. Advances in the translational genomics of neuroblastoma: From improving risk stratification and revealing novel biology to identifying actionable genomic alterations. </w:t>
      </w:r>
      <w:r w:rsidRPr="00CF1B14">
        <w:rPr>
          <w:i/>
        </w:rPr>
        <w:t>Cancer</w:t>
      </w:r>
      <w:r w:rsidRPr="00CF1B14">
        <w:t xml:space="preserve">. Jan 1 2016;122(1):20-33. </w:t>
      </w:r>
    </w:p>
    <w:p w14:paraId="0715FA91" w14:textId="4B8F4A1F" w:rsidR="00E2480F" w:rsidRDefault="00F80B88" w:rsidP="002946A4">
      <w:pPr>
        <w:spacing w:line="480" w:lineRule="auto"/>
      </w:pPr>
      <w:r>
        <w:fldChar w:fldCharType="end"/>
      </w:r>
    </w:p>
    <w:p w14:paraId="120F2466" w14:textId="77777777" w:rsidR="00E2480F" w:rsidRDefault="00E2480F" w:rsidP="00E2480F">
      <w:pPr>
        <w:spacing w:line="480" w:lineRule="auto"/>
      </w:pPr>
      <w:r>
        <w:br w:type="page"/>
      </w:r>
    </w:p>
    <w:p w14:paraId="69F41CF7" w14:textId="77777777" w:rsidR="00E2480F" w:rsidRDefault="00E2480F" w:rsidP="00E2480F">
      <w:pPr>
        <w:spacing w:line="480" w:lineRule="auto"/>
      </w:pPr>
      <w:r w:rsidRPr="00E2480F">
        <w:rPr>
          <w:b/>
          <w:bCs/>
        </w:rPr>
        <w:lastRenderedPageBreak/>
        <w:t>Figure 1.</w:t>
      </w:r>
      <w:r>
        <w:t xml:space="preserve"> Overall survival of neuroblastoma.</w:t>
      </w:r>
    </w:p>
    <w:p w14:paraId="56B69B1E" w14:textId="3228057D" w:rsidR="00E2480F" w:rsidRDefault="001C4C0A">
      <w:r>
        <w:rPr>
          <w:noProof/>
          <w:lang w:val="en-US"/>
        </w:rPr>
        <w:drawing>
          <wp:inline distT="0" distB="0" distL="0" distR="0" wp14:anchorId="44675025" wp14:editId="4A7A7D13">
            <wp:extent cx="5689600" cy="26987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9600" cy="2698750"/>
                    </a:xfrm>
                    <a:prstGeom prst="rect">
                      <a:avLst/>
                    </a:prstGeom>
                    <a:noFill/>
                    <a:ln>
                      <a:noFill/>
                    </a:ln>
                  </pic:spPr>
                </pic:pic>
              </a:graphicData>
            </a:graphic>
          </wp:inline>
        </w:drawing>
      </w:r>
      <w:r w:rsidR="00E2480F">
        <w:br w:type="page"/>
      </w:r>
    </w:p>
    <w:p w14:paraId="3BE7C284" w14:textId="77777777" w:rsidR="00E2480F" w:rsidRDefault="00E2480F" w:rsidP="00E2480F">
      <w:pPr>
        <w:rPr>
          <w:rFonts w:cs="Arial"/>
        </w:rPr>
      </w:pPr>
    </w:p>
    <w:p w14:paraId="451E2888" w14:textId="77777777" w:rsidR="00E2480F" w:rsidRDefault="00E2480F" w:rsidP="00E2480F">
      <w:pPr>
        <w:rPr>
          <w:rFonts w:cs="Arial"/>
        </w:rPr>
      </w:pPr>
    </w:p>
    <w:p w14:paraId="3105B66F" w14:textId="77777777" w:rsidR="00E2480F" w:rsidRPr="004432EF" w:rsidRDefault="00E2480F" w:rsidP="00E2480F">
      <w:pPr>
        <w:rPr>
          <w:rFonts w:cs="Arial"/>
        </w:rPr>
      </w:pPr>
    </w:p>
    <w:tbl>
      <w:tblPr>
        <w:tblStyle w:val="TableGrid"/>
        <w:tblW w:w="9403" w:type="dxa"/>
        <w:tblLook w:val="04A0" w:firstRow="1" w:lastRow="0" w:firstColumn="1" w:lastColumn="0" w:noHBand="0" w:noVBand="1"/>
      </w:tblPr>
      <w:tblGrid>
        <w:gridCol w:w="1758"/>
        <w:gridCol w:w="1957"/>
        <w:gridCol w:w="3221"/>
        <w:gridCol w:w="2467"/>
      </w:tblGrid>
      <w:tr w:rsidR="00E2480F" w14:paraId="52974954" w14:textId="77777777" w:rsidTr="00CE59EB">
        <w:trPr>
          <w:trHeight w:val="548"/>
        </w:trPr>
        <w:tc>
          <w:tcPr>
            <w:tcW w:w="1758" w:type="dxa"/>
          </w:tcPr>
          <w:p w14:paraId="43348FAC" w14:textId="77777777" w:rsidR="00E2480F" w:rsidRDefault="00E2480F" w:rsidP="00CE59EB">
            <w:r>
              <w:t>Tumour Location</w:t>
            </w:r>
          </w:p>
        </w:tc>
        <w:tc>
          <w:tcPr>
            <w:tcW w:w="1957" w:type="dxa"/>
          </w:tcPr>
          <w:p w14:paraId="5278A109" w14:textId="77777777" w:rsidR="00E2480F" w:rsidRDefault="00E2480F" w:rsidP="00CE59EB">
            <w:r>
              <w:t>Number of Patients</w:t>
            </w:r>
          </w:p>
        </w:tc>
        <w:tc>
          <w:tcPr>
            <w:tcW w:w="3221" w:type="dxa"/>
          </w:tcPr>
          <w:p w14:paraId="78C6B128" w14:textId="77777777" w:rsidR="00E2480F" w:rsidRDefault="00E2480F" w:rsidP="00CE59EB">
            <w:r>
              <w:t>5-year overall survival (%)</w:t>
            </w:r>
          </w:p>
        </w:tc>
        <w:tc>
          <w:tcPr>
            <w:tcW w:w="2467" w:type="dxa"/>
          </w:tcPr>
          <w:p w14:paraId="79873208" w14:textId="77777777" w:rsidR="00E2480F" w:rsidRDefault="00E2480F" w:rsidP="00CE59EB">
            <w:r>
              <w:t>P value</w:t>
            </w:r>
          </w:p>
        </w:tc>
      </w:tr>
      <w:tr w:rsidR="00E2480F" w14:paraId="3E118FFF" w14:textId="77777777" w:rsidTr="00CE59EB">
        <w:trPr>
          <w:trHeight w:val="548"/>
        </w:trPr>
        <w:tc>
          <w:tcPr>
            <w:tcW w:w="1758" w:type="dxa"/>
          </w:tcPr>
          <w:p w14:paraId="10E4EF10" w14:textId="77777777" w:rsidR="00E2480F" w:rsidRDefault="00E2480F" w:rsidP="00CE59EB">
            <w:r>
              <w:t>Thoracic</w:t>
            </w:r>
          </w:p>
        </w:tc>
        <w:tc>
          <w:tcPr>
            <w:tcW w:w="1957" w:type="dxa"/>
          </w:tcPr>
          <w:p w14:paraId="39B40098" w14:textId="77777777" w:rsidR="00E2480F" w:rsidRDefault="00E2480F" w:rsidP="00CE59EB">
            <w:r>
              <w:t>15</w:t>
            </w:r>
          </w:p>
        </w:tc>
        <w:tc>
          <w:tcPr>
            <w:tcW w:w="3221" w:type="dxa"/>
          </w:tcPr>
          <w:p w14:paraId="4987A182" w14:textId="77777777" w:rsidR="00E2480F" w:rsidRDefault="00E2480F" w:rsidP="00CE59EB">
            <w:r>
              <w:t>11 (73)</w:t>
            </w:r>
          </w:p>
        </w:tc>
        <w:tc>
          <w:tcPr>
            <w:tcW w:w="0" w:type="auto"/>
            <w:vMerge w:val="restart"/>
          </w:tcPr>
          <w:p w14:paraId="734BCD58" w14:textId="77777777" w:rsidR="00E2480F" w:rsidRDefault="00E2480F" w:rsidP="00CE59EB">
            <w:pPr>
              <w:jc w:val="center"/>
            </w:pPr>
            <w:r>
              <w:t>0.01</w:t>
            </w:r>
          </w:p>
        </w:tc>
      </w:tr>
      <w:tr w:rsidR="00E2480F" w14:paraId="7445C97D" w14:textId="77777777" w:rsidTr="00CE59EB">
        <w:trPr>
          <w:trHeight w:val="548"/>
        </w:trPr>
        <w:tc>
          <w:tcPr>
            <w:tcW w:w="1758" w:type="dxa"/>
          </w:tcPr>
          <w:p w14:paraId="42CDFA2F" w14:textId="77777777" w:rsidR="00E2480F" w:rsidRDefault="00E2480F" w:rsidP="00CE59EB">
            <w:r>
              <w:t>Paravertebral</w:t>
            </w:r>
          </w:p>
        </w:tc>
        <w:tc>
          <w:tcPr>
            <w:tcW w:w="1957" w:type="dxa"/>
          </w:tcPr>
          <w:p w14:paraId="7303C107" w14:textId="77777777" w:rsidR="00E2480F" w:rsidRDefault="00E2480F" w:rsidP="00CE59EB">
            <w:r>
              <w:t>14</w:t>
            </w:r>
          </w:p>
        </w:tc>
        <w:tc>
          <w:tcPr>
            <w:tcW w:w="3221" w:type="dxa"/>
          </w:tcPr>
          <w:p w14:paraId="72110F38" w14:textId="77777777" w:rsidR="00E2480F" w:rsidRDefault="00E2480F" w:rsidP="00CE59EB">
            <w:r>
              <w:t>6 (43)</w:t>
            </w:r>
          </w:p>
        </w:tc>
        <w:tc>
          <w:tcPr>
            <w:tcW w:w="0" w:type="auto"/>
            <w:vMerge/>
          </w:tcPr>
          <w:p w14:paraId="1381C3EB" w14:textId="77777777" w:rsidR="00E2480F" w:rsidRDefault="00E2480F" w:rsidP="00CE59EB"/>
        </w:tc>
      </w:tr>
      <w:tr w:rsidR="00E2480F" w14:paraId="6F8E2F18" w14:textId="77777777" w:rsidTr="00CE59EB">
        <w:trPr>
          <w:trHeight w:val="529"/>
        </w:trPr>
        <w:tc>
          <w:tcPr>
            <w:tcW w:w="1758" w:type="dxa"/>
          </w:tcPr>
          <w:p w14:paraId="344FA650" w14:textId="77777777" w:rsidR="00E2480F" w:rsidRDefault="00E2480F" w:rsidP="00CE59EB">
            <w:r>
              <w:t>Adrenal</w:t>
            </w:r>
          </w:p>
        </w:tc>
        <w:tc>
          <w:tcPr>
            <w:tcW w:w="1957" w:type="dxa"/>
          </w:tcPr>
          <w:p w14:paraId="6EAC2619" w14:textId="77777777" w:rsidR="00E2480F" w:rsidRDefault="00E2480F" w:rsidP="00CE59EB">
            <w:r>
              <w:t>88</w:t>
            </w:r>
          </w:p>
        </w:tc>
        <w:tc>
          <w:tcPr>
            <w:tcW w:w="3221" w:type="dxa"/>
          </w:tcPr>
          <w:p w14:paraId="5D3E8185" w14:textId="77777777" w:rsidR="00E2480F" w:rsidRDefault="00E2480F" w:rsidP="00CE59EB">
            <w:r>
              <w:t>33 (38)</w:t>
            </w:r>
          </w:p>
        </w:tc>
        <w:tc>
          <w:tcPr>
            <w:tcW w:w="0" w:type="auto"/>
            <w:vMerge/>
          </w:tcPr>
          <w:p w14:paraId="41FBAFA5" w14:textId="77777777" w:rsidR="00E2480F" w:rsidRDefault="00E2480F" w:rsidP="00CE59EB"/>
        </w:tc>
      </w:tr>
    </w:tbl>
    <w:p w14:paraId="3CB1A9F9" w14:textId="77777777" w:rsidR="00E2480F" w:rsidRDefault="00E2480F" w:rsidP="00E2480F">
      <w:pPr>
        <w:autoSpaceDE w:val="0"/>
        <w:autoSpaceDN w:val="0"/>
        <w:adjustRightInd w:val="0"/>
        <w:spacing w:line="276" w:lineRule="auto"/>
        <w:rPr>
          <w:noProof/>
          <w:lang w:eastAsia="fi-FI"/>
        </w:rPr>
      </w:pPr>
    </w:p>
    <w:p w14:paraId="06D291D9" w14:textId="77777777" w:rsidR="00E2480F" w:rsidRDefault="00E2480F" w:rsidP="00E2480F">
      <w:pPr>
        <w:autoSpaceDE w:val="0"/>
        <w:autoSpaceDN w:val="0"/>
        <w:adjustRightInd w:val="0"/>
        <w:spacing w:line="276" w:lineRule="auto"/>
        <w:rPr>
          <w:rFonts w:cs="Arial"/>
        </w:rPr>
      </w:pPr>
      <w:r w:rsidRPr="001745C7">
        <w:rPr>
          <w:rFonts w:cs="Arial"/>
          <w:b/>
        </w:rPr>
        <w:t xml:space="preserve">Table </w:t>
      </w:r>
      <w:r>
        <w:rPr>
          <w:rFonts w:cs="Arial"/>
          <w:b/>
        </w:rPr>
        <w:t>1</w:t>
      </w:r>
      <w:r w:rsidRPr="001745C7">
        <w:rPr>
          <w:rFonts w:cs="Arial"/>
          <w:b/>
        </w:rPr>
        <w:t>.</w:t>
      </w:r>
      <w:r>
        <w:rPr>
          <w:rFonts w:cs="Arial"/>
        </w:rPr>
        <w:t xml:space="preserve"> 5-year overall survival. Adrenal neuroblastoma has significantly worse outcomes.</w:t>
      </w:r>
    </w:p>
    <w:p w14:paraId="5731E3E2" w14:textId="794F57F7" w:rsidR="00E2480F" w:rsidRDefault="00E2480F">
      <w:pPr>
        <w:rPr>
          <w:rFonts w:cs="Arial"/>
        </w:rPr>
      </w:pPr>
      <w:r>
        <w:rPr>
          <w:rFonts w:cs="Arial"/>
        </w:rPr>
        <w:br w:type="page"/>
      </w:r>
    </w:p>
    <w:p w14:paraId="73EE9EA1" w14:textId="77777777" w:rsidR="00E2480F" w:rsidRDefault="00E2480F" w:rsidP="00E2480F">
      <w:pPr>
        <w:rPr>
          <w:rFonts w:cs="Arial"/>
        </w:rPr>
      </w:pPr>
    </w:p>
    <w:p w14:paraId="30003BD4" w14:textId="77777777" w:rsidR="00E2480F" w:rsidRDefault="00E2480F" w:rsidP="00E2480F"/>
    <w:tbl>
      <w:tblPr>
        <w:tblStyle w:val="TableGrid"/>
        <w:tblW w:w="0" w:type="auto"/>
        <w:tblLook w:val="04A0" w:firstRow="1" w:lastRow="0" w:firstColumn="1" w:lastColumn="0" w:noHBand="0" w:noVBand="1"/>
      </w:tblPr>
      <w:tblGrid>
        <w:gridCol w:w="1434"/>
        <w:gridCol w:w="1263"/>
        <w:gridCol w:w="1264"/>
        <w:gridCol w:w="1264"/>
        <w:gridCol w:w="1264"/>
        <w:gridCol w:w="1264"/>
        <w:gridCol w:w="1263"/>
      </w:tblGrid>
      <w:tr w:rsidR="00E2480F" w14:paraId="24F70738" w14:textId="77777777" w:rsidTr="00CE59EB">
        <w:tc>
          <w:tcPr>
            <w:tcW w:w="1434" w:type="dxa"/>
          </w:tcPr>
          <w:p w14:paraId="14040EFB" w14:textId="77777777" w:rsidR="00E2480F" w:rsidRDefault="00E2480F" w:rsidP="00CE59EB"/>
        </w:tc>
        <w:tc>
          <w:tcPr>
            <w:tcW w:w="1263" w:type="dxa"/>
          </w:tcPr>
          <w:p w14:paraId="7ABF7A4A" w14:textId="77777777" w:rsidR="00E2480F" w:rsidRDefault="00E2480F" w:rsidP="00CE59EB">
            <w:r>
              <w:t>Stage I</w:t>
            </w:r>
          </w:p>
        </w:tc>
        <w:tc>
          <w:tcPr>
            <w:tcW w:w="1264" w:type="dxa"/>
          </w:tcPr>
          <w:p w14:paraId="1EC3512F" w14:textId="77777777" w:rsidR="00E2480F" w:rsidRDefault="00E2480F" w:rsidP="00CE59EB">
            <w:r>
              <w:t>Stage II</w:t>
            </w:r>
          </w:p>
        </w:tc>
        <w:tc>
          <w:tcPr>
            <w:tcW w:w="1264" w:type="dxa"/>
          </w:tcPr>
          <w:p w14:paraId="460E4BEB" w14:textId="77777777" w:rsidR="00E2480F" w:rsidRDefault="00E2480F" w:rsidP="00CE59EB">
            <w:r>
              <w:t>Stage III</w:t>
            </w:r>
          </w:p>
        </w:tc>
        <w:tc>
          <w:tcPr>
            <w:tcW w:w="1264" w:type="dxa"/>
          </w:tcPr>
          <w:p w14:paraId="2D835A07" w14:textId="77777777" w:rsidR="00E2480F" w:rsidRDefault="00E2480F" w:rsidP="00CE59EB">
            <w:r>
              <w:t>Stage IV</w:t>
            </w:r>
          </w:p>
        </w:tc>
        <w:tc>
          <w:tcPr>
            <w:tcW w:w="1264" w:type="dxa"/>
          </w:tcPr>
          <w:p w14:paraId="23218859" w14:textId="77777777" w:rsidR="00E2480F" w:rsidRDefault="00E2480F" w:rsidP="00CE59EB">
            <w:r>
              <w:t>Stage IVs</w:t>
            </w:r>
          </w:p>
        </w:tc>
        <w:tc>
          <w:tcPr>
            <w:tcW w:w="1263" w:type="dxa"/>
          </w:tcPr>
          <w:p w14:paraId="587894F3" w14:textId="77777777" w:rsidR="00E2480F" w:rsidRDefault="00E2480F" w:rsidP="00CE59EB">
            <w:r>
              <w:t>P value</w:t>
            </w:r>
          </w:p>
        </w:tc>
      </w:tr>
      <w:tr w:rsidR="00E2480F" w14:paraId="6F9FB9EB" w14:textId="77777777" w:rsidTr="00CE59EB">
        <w:tc>
          <w:tcPr>
            <w:tcW w:w="1434" w:type="dxa"/>
          </w:tcPr>
          <w:p w14:paraId="33DCBA20" w14:textId="77777777" w:rsidR="00E2480F" w:rsidRDefault="00E2480F" w:rsidP="00CE59EB">
            <w:r>
              <w:t>Thoracic</w:t>
            </w:r>
          </w:p>
        </w:tc>
        <w:tc>
          <w:tcPr>
            <w:tcW w:w="1263" w:type="dxa"/>
          </w:tcPr>
          <w:p w14:paraId="35DD1BBE" w14:textId="77777777" w:rsidR="00E2480F" w:rsidRDefault="00E2480F" w:rsidP="00CE59EB">
            <w:r>
              <w:t>0</w:t>
            </w:r>
          </w:p>
        </w:tc>
        <w:tc>
          <w:tcPr>
            <w:tcW w:w="1264" w:type="dxa"/>
          </w:tcPr>
          <w:p w14:paraId="7E7E11C0" w14:textId="77777777" w:rsidR="00E2480F" w:rsidRDefault="00E2480F" w:rsidP="00CE59EB">
            <w:r>
              <w:t>6</w:t>
            </w:r>
          </w:p>
        </w:tc>
        <w:tc>
          <w:tcPr>
            <w:tcW w:w="1264" w:type="dxa"/>
          </w:tcPr>
          <w:p w14:paraId="457BE8C3" w14:textId="77777777" w:rsidR="00E2480F" w:rsidRDefault="00E2480F" w:rsidP="00CE59EB">
            <w:r>
              <w:t>3</w:t>
            </w:r>
          </w:p>
        </w:tc>
        <w:tc>
          <w:tcPr>
            <w:tcW w:w="1264" w:type="dxa"/>
          </w:tcPr>
          <w:p w14:paraId="3D9D5DFA" w14:textId="77777777" w:rsidR="00E2480F" w:rsidRDefault="00E2480F" w:rsidP="00CE59EB">
            <w:r>
              <w:t>6</w:t>
            </w:r>
          </w:p>
        </w:tc>
        <w:tc>
          <w:tcPr>
            <w:tcW w:w="1264" w:type="dxa"/>
          </w:tcPr>
          <w:p w14:paraId="592B1131" w14:textId="77777777" w:rsidR="00E2480F" w:rsidRDefault="00E2480F" w:rsidP="00CE59EB">
            <w:r>
              <w:t>0</w:t>
            </w:r>
          </w:p>
        </w:tc>
        <w:tc>
          <w:tcPr>
            <w:tcW w:w="1263" w:type="dxa"/>
            <w:vMerge w:val="restart"/>
          </w:tcPr>
          <w:p w14:paraId="643F68AE" w14:textId="77777777" w:rsidR="00E2480F" w:rsidRDefault="00E2480F" w:rsidP="00CE59EB">
            <w:r>
              <w:t>0.001</w:t>
            </w:r>
          </w:p>
        </w:tc>
      </w:tr>
      <w:tr w:rsidR="00E2480F" w14:paraId="1672CF08" w14:textId="77777777" w:rsidTr="00CE59EB">
        <w:tc>
          <w:tcPr>
            <w:tcW w:w="1434" w:type="dxa"/>
          </w:tcPr>
          <w:p w14:paraId="5DAC5CFD" w14:textId="77777777" w:rsidR="00E2480F" w:rsidRDefault="00E2480F" w:rsidP="00CE59EB">
            <w:r>
              <w:t>Paravertebral</w:t>
            </w:r>
          </w:p>
        </w:tc>
        <w:tc>
          <w:tcPr>
            <w:tcW w:w="1263" w:type="dxa"/>
          </w:tcPr>
          <w:p w14:paraId="3878300D" w14:textId="77777777" w:rsidR="00E2480F" w:rsidRDefault="00E2480F" w:rsidP="00CE59EB">
            <w:r>
              <w:t>0</w:t>
            </w:r>
          </w:p>
        </w:tc>
        <w:tc>
          <w:tcPr>
            <w:tcW w:w="1264" w:type="dxa"/>
          </w:tcPr>
          <w:p w14:paraId="75D829E7" w14:textId="77777777" w:rsidR="00E2480F" w:rsidRDefault="00E2480F" w:rsidP="00CE59EB">
            <w:r>
              <w:t>3</w:t>
            </w:r>
          </w:p>
        </w:tc>
        <w:tc>
          <w:tcPr>
            <w:tcW w:w="1264" w:type="dxa"/>
          </w:tcPr>
          <w:p w14:paraId="00CC7231" w14:textId="77777777" w:rsidR="00E2480F" w:rsidRDefault="00E2480F" w:rsidP="00CE59EB">
            <w:r>
              <w:t>3</w:t>
            </w:r>
          </w:p>
        </w:tc>
        <w:tc>
          <w:tcPr>
            <w:tcW w:w="1264" w:type="dxa"/>
          </w:tcPr>
          <w:p w14:paraId="3E456B3D" w14:textId="77777777" w:rsidR="00E2480F" w:rsidRDefault="00E2480F" w:rsidP="00CE59EB">
            <w:r>
              <w:t>8</w:t>
            </w:r>
          </w:p>
        </w:tc>
        <w:tc>
          <w:tcPr>
            <w:tcW w:w="1264" w:type="dxa"/>
          </w:tcPr>
          <w:p w14:paraId="082FC7CD" w14:textId="77777777" w:rsidR="00E2480F" w:rsidRDefault="00E2480F" w:rsidP="00CE59EB">
            <w:r>
              <w:t>0</w:t>
            </w:r>
          </w:p>
        </w:tc>
        <w:tc>
          <w:tcPr>
            <w:tcW w:w="1263" w:type="dxa"/>
            <w:vMerge/>
          </w:tcPr>
          <w:p w14:paraId="2C10AABD" w14:textId="77777777" w:rsidR="00E2480F" w:rsidRDefault="00E2480F" w:rsidP="00CE59EB"/>
        </w:tc>
      </w:tr>
      <w:tr w:rsidR="00E2480F" w14:paraId="77A5BFD5" w14:textId="77777777" w:rsidTr="00CE59EB">
        <w:tc>
          <w:tcPr>
            <w:tcW w:w="1434" w:type="dxa"/>
          </w:tcPr>
          <w:p w14:paraId="4D7D2C7D" w14:textId="77777777" w:rsidR="00E2480F" w:rsidRDefault="00E2480F" w:rsidP="00CE59EB">
            <w:r>
              <w:t>Adrenal</w:t>
            </w:r>
          </w:p>
        </w:tc>
        <w:tc>
          <w:tcPr>
            <w:tcW w:w="1263" w:type="dxa"/>
          </w:tcPr>
          <w:p w14:paraId="5620954B" w14:textId="77777777" w:rsidR="00E2480F" w:rsidRDefault="00E2480F" w:rsidP="00CE59EB">
            <w:r>
              <w:t>3</w:t>
            </w:r>
          </w:p>
        </w:tc>
        <w:tc>
          <w:tcPr>
            <w:tcW w:w="1264" w:type="dxa"/>
          </w:tcPr>
          <w:p w14:paraId="3B0C4EF0" w14:textId="77777777" w:rsidR="00E2480F" w:rsidRDefault="00E2480F" w:rsidP="00CE59EB">
            <w:r>
              <w:t>2</w:t>
            </w:r>
          </w:p>
        </w:tc>
        <w:tc>
          <w:tcPr>
            <w:tcW w:w="1264" w:type="dxa"/>
          </w:tcPr>
          <w:p w14:paraId="623D2E38" w14:textId="77777777" w:rsidR="00E2480F" w:rsidRDefault="00E2480F" w:rsidP="00CE59EB">
            <w:r>
              <w:t>12</w:t>
            </w:r>
          </w:p>
        </w:tc>
        <w:tc>
          <w:tcPr>
            <w:tcW w:w="1264" w:type="dxa"/>
          </w:tcPr>
          <w:p w14:paraId="6022FCCC" w14:textId="77777777" w:rsidR="00E2480F" w:rsidRDefault="00E2480F" w:rsidP="00CE59EB">
            <w:r>
              <w:t>61</w:t>
            </w:r>
          </w:p>
        </w:tc>
        <w:tc>
          <w:tcPr>
            <w:tcW w:w="1264" w:type="dxa"/>
          </w:tcPr>
          <w:p w14:paraId="394911E0" w14:textId="77777777" w:rsidR="00E2480F" w:rsidRDefault="00E2480F" w:rsidP="00CE59EB">
            <w:r>
              <w:t>10</w:t>
            </w:r>
          </w:p>
        </w:tc>
        <w:tc>
          <w:tcPr>
            <w:tcW w:w="1263" w:type="dxa"/>
            <w:vMerge/>
          </w:tcPr>
          <w:p w14:paraId="433F8A34" w14:textId="77777777" w:rsidR="00E2480F" w:rsidRDefault="00E2480F" w:rsidP="00CE59EB"/>
        </w:tc>
      </w:tr>
    </w:tbl>
    <w:p w14:paraId="2CBD5181" w14:textId="77777777" w:rsidR="00E2480F" w:rsidRPr="004432EF" w:rsidRDefault="00E2480F" w:rsidP="00E2480F">
      <w:pPr>
        <w:rPr>
          <w:rFonts w:cs="Arial"/>
          <w:b/>
        </w:rPr>
      </w:pPr>
    </w:p>
    <w:p w14:paraId="75EC96E7" w14:textId="77777777" w:rsidR="00E2480F" w:rsidRDefault="00E2480F" w:rsidP="00E2480F">
      <w:pPr>
        <w:autoSpaceDE w:val="0"/>
        <w:autoSpaceDN w:val="0"/>
        <w:adjustRightInd w:val="0"/>
        <w:spacing w:line="276" w:lineRule="auto"/>
        <w:rPr>
          <w:rFonts w:cs="Arial"/>
        </w:rPr>
      </w:pPr>
      <w:r w:rsidRPr="001745C7">
        <w:rPr>
          <w:rFonts w:cs="Arial"/>
          <w:b/>
        </w:rPr>
        <w:t xml:space="preserve">Table </w:t>
      </w:r>
      <w:r>
        <w:rPr>
          <w:rFonts w:cs="Arial"/>
          <w:b/>
        </w:rPr>
        <w:t>2</w:t>
      </w:r>
      <w:r w:rsidRPr="001745C7">
        <w:rPr>
          <w:rFonts w:cs="Arial"/>
          <w:b/>
        </w:rPr>
        <w:t>.</w:t>
      </w:r>
      <w:r>
        <w:rPr>
          <w:rFonts w:cs="Arial"/>
        </w:rPr>
        <w:t xml:space="preserve"> Staging at diagnosis. Adrenal neuroblastoma was significantly more often diagnosed in stage IV.</w:t>
      </w:r>
    </w:p>
    <w:p w14:paraId="10662258" w14:textId="24488917" w:rsidR="00E2480F" w:rsidRDefault="00E2480F">
      <w:pPr>
        <w:rPr>
          <w:rFonts w:cs="Arial"/>
          <w:b/>
        </w:rPr>
      </w:pPr>
      <w:r>
        <w:rPr>
          <w:rFonts w:cs="Arial"/>
          <w:b/>
        </w:rPr>
        <w:br w:type="page"/>
      </w:r>
    </w:p>
    <w:tbl>
      <w:tblPr>
        <w:tblStyle w:val="TableGrid"/>
        <w:tblpPr w:leftFromText="180" w:rightFromText="180" w:vertAnchor="page" w:horzAnchor="margin" w:tblpXSpec="center" w:tblpY="1661"/>
        <w:tblW w:w="11569" w:type="dxa"/>
        <w:tblLook w:val="04A0" w:firstRow="1" w:lastRow="0" w:firstColumn="1" w:lastColumn="0" w:noHBand="0" w:noVBand="1"/>
      </w:tblPr>
      <w:tblGrid>
        <w:gridCol w:w="1857"/>
        <w:gridCol w:w="1779"/>
        <w:gridCol w:w="1222"/>
        <w:gridCol w:w="1155"/>
        <w:gridCol w:w="894"/>
        <w:gridCol w:w="1265"/>
        <w:gridCol w:w="1260"/>
        <w:gridCol w:w="1194"/>
        <w:gridCol w:w="943"/>
      </w:tblGrid>
      <w:tr w:rsidR="001C4C0A" w:rsidRPr="001C4C0A" w14:paraId="007B100A" w14:textId="77777777" w:rsidTr="00F05583">
        <w:trPr>
          <w:trHeight w:val="1410"/>
        </w:trPr>
        <w:tc>
          <w:tcPr>
            <w:tcW w:w="1857" w:type="dxa"/>
          </w:tcPr>
          <w:p w14:paraId="26792A12" w14:textId="77777777" w:rsidR="00E2480F" w:rsidRPr="001C4C0A" w:rsidRDefault="00E2480F" w:rsidP="00F05583">
            <w:pPr>
              <w:jc w:val="center"/>
            </w:pPr>
            <w:r w:rsidRPr="001C4C0A">
              <w:lastRenderedPageBreak/>
              <w:t>Tumour site</w:t>
            </w:r>
          </w:p>
        </w:tc>
        <w:tc>
          <w:tcPr>
            <w:tcW w:w="1779" w:type="dxa"/>
          </w:tcPr>
          <w:p w14:paraId="114FB967" w14:textId="77777777" w:rsidR="00E2480F" w:rsidRPr="001C4C0A" w:rsidRDefault="00E2480F" w:rsidP="00F05583">
            <w:pPr>
              <w:jc w:val="center"/>
            </w:pPr>
            <w:r w:rsidRPr="001C4C0A">
              <w:t>MYCN amplification</w:t>
            </w:r>
          </w:p>
        </w:tc>
        <w:tc>
          <w:tcPr>
            <w:tcW w:w="1222" w:type="dxa"/>
          </w:tcPr>
          <w:p w14:paraId="3A88551F" w14:textId="77777777" w:rsidR="00E2480F" w:rsidRPr="001C4C0A" w:rsidRDefault="00E2480F" w:rsidP="00F05583">
            <w:pPr>
              <w:jc w:val="center"/>
            </w:pPr>
            <w:r w:rsidRPr="001C4C0A">
              <w:t>Number of patients</w:t>
            </w:r>
          </w:p>
        </w:tc>
        <w:tc>
          <w:tcPr>
            <w:tcW w:w="1155" w:type="dxa"/>
          </w:tcPr>
          <w:p w14:paraId="1B3662A7" w14:textId="77777777" w:rsidR="00E2480F" w:rsidRPr="001C4C0A" w:rsidRDefault="00E2480F" w:rsidP="00F05583">
            <w:pPr>
              <w:jc w:val="center"/>
            </w:pPr>
            <w:r w:rsidRPr="001C4C0A">
              <w:t>5-year overall survival (%)</w:t>
            </w:r>
          </w:p>
        </w:tc>
        <w:tc>
          <w:tcPr>
            <w:tcW w:w="894" w:type="dxa"/>
          </w:tcPr>
          <w:p w14:paraId="107352B9" w14:textId="77777777" w:rsidR="00E2480F" w:rsidRPr="001C4C0A" w:rsidRDefault="00E2480F" w:rsidP="00F05583">
            <w:pPr>
              <w:jc w:val="center"/>
            </w:pPr>
            <w:r w:rsidRPr="001C4C0A">
              <w:t>P value</w:t>
            </w:r>
          </w:p>
        </w:tc>
        <w:tc>
          <w:tcPr>
            <w:tcW w:w="1265" w:type="dxa"/>
          </w:tcPr>
          <w:p w14:paraId="33394392" w14:textId="77777777" w:rsidR="00E2480F" w:rsidRPr="001C4C0A" w:rsidRDefault="00E2480F" w:rsidP="00F05583">
            <w:pPr>
              <w:jc w:val="center"/>
            </w:pPr>
            <w:r w:rsidRPr="001C4C0A">
              <w:t>17q gain and/or 1p/11q deletion</w:t>
            </w:r>
          </w:p>
        </w:tc>
        <w:tc>
          <w:tcPr>
            <w:tcW w:w="1260" w:type="dxa"/>
          </w:tcPr>
          <w:p w14:paraId="36E21301" w14:textId="77777777" w:rsidR="00E2480F" w:rsidRPr="001C4C0A" w:rsidRDefault="00E2480F" w:rsidP="00F05583">
            <w:pPr>
              <w:jc w:val="center"/>
            </w:pPr>
            <w:r w:rsidRPr="001C4C0A">
              <w:t>Number of Patients</w:t>
            </w:r>
          </w:p>
        </w:tc>
        <w:tc>
          <w:tcPr>
            <w:tcW w:w="1194" w:type="dxa"/>
          </w:tcPr>
          <w:p w14:paraId="19FFD479" w14:textId="77777777" w:rsidR="00E2480F" w:rsidRPr="001C4C0A" w:rsidRDefault="00E2480F" w:rsidP="00F05583">
            <w:pPr>
              <w:jc w:val="center"/>
            </w:pPr>
            <w:r w:rsidRPr="001C4C0A">
              <w:t>5-year overall survival (%)</w:t>
            </w:r>
          </w:p>
        </w:tc>
        <w:tc>
          <w:tcPr>
            <w:tcW w:w="943" w:type="dxa"/>
          </w:tcPr>
          <w:p w14:paraId="0686E7E6" w14:textId="77777777" w:rsidR="00E2480F" w:rsidRPr="001C4C0A" w:rsidRDefault="00E2480F" w:rsidP="00F05583">
            <w:pPr>
              <w:jc w:val="center"/>
            </w:pPr>
            <w:r w:rsidRPr="001C4C0A">
              <w:t>P value</w:t>
            </w:r>
          </w:p>
        </w:tc>
      </w:tr>
      <w:tr w:rsidR="001C4C0A" w:rsidRPr="001C4C0A" w14:paraId="68FE1165" w14:textId="77777777" w:rsidTr="00F05583">
        <w:trPr>
          <w:trHeight w:val="356"/>
        </w:trPr>
        <w:tc>
          <w:tcPr>
            <w:tcW w:w="1857" w:type="dxa"/>
            <w:vMerge w:val="restart"/>
          </w:tcPr>
          <w:p w14:paraId="0C230CED" w14:textId="77777777" w:rsidR="00E2480F" w:rsidRPr="001C4C0A" w:rsidRDefault="00E2480F" w:rsidP="00F05583">
            <w:pPr>
              <w:jc w:val="center"/>
            </w:pPr>
            <w:r w:rsidRPr="001C4C0A">
              <w:t>Thoracic</w:t>
            </w:r>
          </w:p>
        </w:tc>
        <w:tc>
          <w:tcPr>
            <w:tcW w:w="1779" w:type="dxa"/>
          </w:tcPr>
          <w:p w14:paraId="37B3A9E7" w14:textId="77777777" w:rsidR="00E2480F" w:rsidRPr="001C4C0A" w:rsidRDefault="00E2480F" w:rsidP="00F05583">
            <w:pPr>
              <w:jc w:val="center"/>
            </w:pPr>
            <w:r w:rsidRPr="001C4C0A">
              <w:t>No</w:t>
            </w:r>
          </w:p>
        </w:tc>
        <w:tc>
          <w:tcPr>
            <w:tcW w:w="1222" w:type="dxa"/>
          </w:tcPr>
          <w:p w14:paraId="0289E50A" w14:textId="77777777" w:rsidR="00E2480F" w:rsidRPr="001C4C0A" w:rsidRDefault="00E2480F" w:rsidP="00F05583">
            <w:pPr>
              <w:jc w:val="center"/>
            </w:pPr>
            <w:r w:rsidRPr="001C4C0A">
              <w:t>7</w:t>
            </w:r>
          </w:p>
        </w:tc>
        <w:tc>
          <w:tcPr>
            <w:tcW w:w="1155" w:type="dxa"/>
          </w:tcPr>
          <w:p w14:paraId="7F2471D1" w14:textId="77777777" w:rsidR="00E2480F" w:rsidRPr="001C4C0A" w:rsidRDefault="00E2480F" w:rsidP="00F05583">
            <w:pPr>
              <w:jc w:val="center"/>
            </w:pPr>
            <w:r w:rsidRPr="001C4C0A">
              <w:t>86</w:t>
            </w:r>
          </w:p>
        </w:tc>
        <w:tc>
          <w:tcPr>
            <w:tcW w:w="894" w:type="dxa"/>
            <w:vMerge w:val="restart"/>
          </w:tcPr>
          <w:p w14:paraId="342F602E" w14:textId="6685D6EC" w:rsidR="00E2480F" w:rsidRPr="001C4C0A" w:rsidRDefault="00F05583" w:rsidP="00F05583">
            <w:pPr>
              <w:jc w:val="center"/>
            </w:pPr>
            <w:r w:rsidRPr="001C4C0A">
              <w:t>n/a</w:t>
            </w:r>
          </w:p>
        </w:tc>
        <w:tc>
          <w:tcPr>
            <w:tcW w:w="1265" w:type="dxa"/>
          </w:tcPr>
          <w:p w14:paraId="18899BDB" w14:textId="77777777" w:rsidR="00E2480F" w:rsidRPr="001C4C0A" w:rsidRDefault="00E2480F" w:rsidP="00F05583">
            <w:pPr>
              <w:jc w:val="center"/>
            </w:pPr>
            <w:r w:rsidRPr="001C4C0A">
              <w:t>No</w:t>
            </w:r>
          </w:p>
        </w:tc>
        <w:tc>
          <w:tcPr>
            <w:tcW w:w="1260" w:type="dxa"/>
          </w:tcPr>
          <w:p w14:paraId="722CDD8C" w14:textId="77777777" w:rsidR="00E2480F" w:rsidRPr="001C4C0A" w:rsidRDefault="00E2480F" w:rsidP="00F05583">
            <w:pPr>
              <w:jc w:val="center"/>
            </w:pPr>
            <w:r w:rsidRPr="001C4C0A">
              <w:t>3</w:t>
            </w:r>
          </w:p>
        </w:tc>
        <w:tc>
          <w:tcPr>
            <w:tcW w:w="1194" w:type="dxa"/>
          </w:tcPr>
          <w:p w14:paraId="3E3C3E84" w14:textId="77777777" w:rsidR="00E2480F" w:rsidRPr="001C4C0A" w:rsidRDefault="00E2480F" w:rsidP="00F05583">
            <w:pPr>
              <w:jc w:val="center"/>
            </w:pPr>
            <w:r w:rsidRPr="001C4C0A">
              <w:t>100</w:t>
            </w:r>
          </w:p>
        </w:tc>
        <w:tc>
          <w:tcPr>
            <w:tcW w:w="943" w:type="dxa"/>
            <w:vMerge w:val="restart"/>
          </w:tcPr>
          <w:p w14:paraId="28373522" w14:textId="0F56FF2F" w:rsidR="00E2480F" w:rsidRPr="001C4C0A" w:rsidRDefault="00681F12" w:rsidP="00F05583">
            <w:pPr>
              <w:jc w:val="center"/>
            </w:pPr>
            <w:r w:rsidRPr="001C4C0A">
              <w:t>0.88</w:t>
            </w:r>
          </w:p>
        </w:tc>
      </w:tr>
      <w:tr w:rsidR="001C4C0A" w:rsidRPr="001C4C0A" w14:paraId="2A3F5903" w14:textId="77777777" w:rsidTr="00F05583">
        <w:trPr>
          <w:trHeight w:val="356"/>
        </w:trPr>
        <w:tc>
          <w:tcPr>
            <w:tcW w:w="1857" w:type="dxa"/>
            <w:vMerge/>
          </w:tcPr>
          <w:p w14:paraId="75EE4ACC" w14:textId="77777777" w:rsidR="00E2480F" w:rsidRPr="001C4C0A" w:rsidRDefault="00E2480F" w:rsidP="00F05583">
            <w:pPr>
              <w:jc w:val="center"/>
            </w:pPr>
          </w:p>
        </w:tc>
        <w:tc>
          <w:tcPr>
            <w:tcW w:w="1779" w:type="dxa"/>
          </w:tcPr>
          <w:p w14:paraId="51B85EA8" w14:textId="77777777" w:rsidR="00E2480F" w:rsidRPr="001C4C0A" w:rsidRDefault="00E2480F" w:rsidP="00F05583">
            <w:pPr>
              <w:jc w:val="center"/>
            </w:pPr>
            <w:r w:rsidRPr="001C4C0A">
              <w:t>Yes</w:t>
            </w:r>
          </w:p>
        </w:tc>
        <w:tc>
          <w:tcPr>
            <w:tcW w:w="1222" w:type="dxa"/>
          </w:tcPr>
          <w:p w14:paraId="29143843" w14:textId="77777777" w:rsidR="00E2480F" w:rsidRPr="001C4C0A" w:rsidRDefault="00E2480F" w:rsidP="00F05583">
            <w:pPr>
              <w:jc w:val="center"/>
            </w:pPr>
            <w:r w:rsidRPr="001C4C0A">
              <w:t>0</w:t>
            </w:r>
          </w:p>
        </w:tc>
        <w:tc>
          <w:tcPr>
            <w:tcW w:w="1155" w:type="dxa"/>
          </w:tcPr>
          <w:p w14:paraId="07BF2508" w14:textId="77777777" w:rsidR="00E2480F" w:rsidRPr="001C4C0A" w:rsidRDefault="00E2480F" w:rsidP="00F05583">
            <w:pPr>
              <w:jc w:val="center"/>
            </w:pPr>
            <w:r w:rsidRPr="001C4C0A">
              <w:t>n/a</w:t>
            </w:r>
          </w:p>
        </w:tc>
        <w:tc>
          <w:tcPr>
            <w:tcW w:w="894" w:type="dxa"/>
            <w:vMerge/>
          </w:tcPr>
          <w:p w14:paraId="4AFC4A58" w14:textId="77777777" w:rsidR="00E2480F" w:rsidRPr="001C4C0A" w:rsidRDefault="00E2480F" w:rsidP="00F05583">
            <w:pPr>
              <w:jc w:val="center"/>
            </w:pPr>
          </w:p>
        </w:tc>
        <w:tc>
          <w:tcPr>
            <w:tcW w:w="1265" w:type="dxa"/>
          </w:tcPr>
          <w:p w14:paraId="4BBCF2C7" w14:textId="77777777" w:rsidR="00E2480F" w:rsidRPr="001C4C0A" w:rsidRDefault="00E2480F" w:rsidP="00F05583">
            <w:pPr>
              <w:jc w:val="center"/>
            </w:pPr>
            <w:r w:rsidRPr="001C4C0A">
              <w:t>Yes</w:t>
            </w:r>
          </w:p>
        </w:tc>
        <w:tc>
          <w:tcPr>
            <w:tcW w:w="1260" w:type="dxa"/>
          </w:tcPr>
          <w:p w14:paraId="2ABA89D8" w14:textId="77777777" w:rsidR="00E2480F" w:rsidRPr="001C4C0A" w:rsidRDefault="00E2480F" w:rsidP="00F05583">
            <w:pPr>
              <w:jc w:val="center"/>
            </w:pPr>
            <w:r w:rsidRPr="001C4C0A">
              <w:t>1</w:t>
            </w:r>
          </w:p>
        </w:tc>
        <w:tc>
          <w:tcPr>
            <w:tcW w:w="1194" w:type="dxa"/>
          </w:tcPr>
          <w:p w14:paraId="5146FD3B" w14:textId="77777777" w:rsidR="00E2480F" w:rsidRPr="001C4C0A" w:rsidRDefault="00E2480F" w:rsidP="00F05583">
            <w:pPr>
              <w:jc w:val="center"/>
            </w:pPr>
            <w:r w:rsidRPr="001C4C0A">
              <w:t>0</w:t>
            </w:r>
          </w:p>
        </w:tc>
        <w:tc>
          <w:tcPr>
            <w:tcW w:w="943" w:type="dxa"/>
            <w:vMerge/>
          </w:tcPr>
          <w:p w14:paraId="2B6DB181" w14:textId="77777777" w:rsidR="00E2480F" w:rsidRPr="001C4C0A" w:rsidRDefault="00E2480F" w:rsidP="00F05583">
            <w:pPr>
              <w:jc w:val="center"/>
            </w:pPr>
          </w:p>
        </w:tc>
      </w:tr>
      <w:tr w:rsidR="001C4C0A" w:rsidRPr="001C4C0A" w14:paraId="20F9F41F" w14:textId="77777777" w:rsidTr="00F05583">
        <w:trPr>
          <w:trHeight w:val="356"/>
        </w:trPr>
        <w:tc>
          <w:tcPr>
            <w:tcW w:w="1857" w:type="dxa"/>
            <w:vMerge w:val="restart"/>
          </w:tcPr>
          <w:p w14:paraId="5B4695F0" w14:textId="77777777" w:rsidR="00E2480F" w:rsidRPr="001C4C0A" w:rsidRDefault="00E2480F" w:rsidP="00F05583">
            <w:pPr>
              <w:jc w:val="center"/>
            </w:pPr>
            <w:r w:rsidRPr="001C4C0A">
              <w:t>Paravertebral</w:t>
            </w:r>
          </w:p>
        </w:tc>
        <w:tc>
          <w:tcPr>
            <w:tcW w:w="1779" w:type="dxa"/>
          </w:tcPr>
          <w:p w14:paraId="3DF30DD3" w14:textId="77777777" w:rsidR="00E2480F" w:rsidRPr="001C4C0A" w:rsidRDefault="00E2480F" w:rsidP="00F05583">
            <w:pPr>
              <w:jc w:val="center"/>
            </w:pPr>
            <w:r w:rsidRPr="001C4C0A">
              <w:t>No</w:t>
            </w:r>
          </w:p>
        </w:tc>
        <w:tc>
          <w:tcPr>
            <w:tcW w:w="1222" w:type="dxa"/>
          </w:tcPr>
          <w:p w14:paraId="3066383C" w14:textId="77777777" w:rsidR="00E2480F" w:rsidRPr="001C4C0A" w:rsidRDefault="00E2480F" w:rsidP="00F05583">
            <w:pPr>
              <w:jc w:val="center"/>
            </w:pPr>
            <w:r w:rsidRPr="001C4C0A">
              <w:t>6</w:t>
            </w:r>
          </w:p>
        </w:tc>
        <w:tc>
          <w:tcPr>
            <w:tcW w:w="1155" w:type="dxa"/>
          </w:tcPr>
          <w:p w14:paraId="5C8834CE" w14:textId="77777777" w:rsidR="00E2480F" w:rsidRPr="001C4C0A" w:rsidRDefault="00E2480F" w:rsidP="00F05583">
            <w:pPr>
              <w:jc w:val="center"/>
            </w:pPr>
            <w:r w:rsidRPr="001C4C0A">
              <w:t>83</w:t>
            </w:r>
          </w:p>
        </w:tc>
        <w:tc>
          <w:tcPr>
            <w:tcW w:w="894" w:type="dxa"/>
            <w:vMerge w:val="restart"/>
          </w:tcPr>
          <w:p w14:paraId="705EA8F6" w14:textId="10E1F8E7" w:rsidR="00E2480F" w:rsidRPr="001C4C0A" w:rsidRDefault="00F05583" w:rsidP="00F05583">
            <w:pPr>
              <w:jc w:val="center"/>
            </w:pPr>
            <w:r w:rsidRPr="001C4C0A">
              <w:t>0.28</w:t>
            </w:r>
          </w:p>
        </w:tc>
        <w:tc>
          <w:tcPr>
            <w:tcW w:w="1265" w:type="dxa"/>
          </w:tcPr>
          <w:p w14:paraId="7A84D54F" w14:textId="77777777" w:rsidR="00E2480F" w:rsidRPr="001C4C0A" w:rsidRDefault="00E2480F" w:rsidP="00F05583">
            <w:pPr>
              <w:jc w:val="center"/>
            </w:pPr>
            <w:r w:rsidRPr="001C4C0A">
              <w:t>No</w:t>
            </w:r>
          </w:p>
        </w:tc>
        <w:tc>
          <w:tcPr>
            <w:tcW w:w="1260" w:type="dxa"/>
          </w:tcPr>
          <w:p w14:paraId="54F81FEC" w14:textId="77777777" w:rsidR="00E2480F" w:rsidRPr="001C4C0A" w:rsidRDefault="00E2480F" w:rsidP="00F05583">
            <w:pPr>
              <w:jc w:val="center"/>
            </w:pPr>
            <w:r w:rsidRPr="001C4C0A">
              <w:t>3</w:t>
            </w:r>
          </w:p>
        </w:tc>
        <w:tc>
          <w:tcPr>
            <w:tcW w:w="1194" w:type="dxa"/>
          </w:tcPr>
          <w:p w14:paraId="4DED940C" w14:textId="77777777" w:rsidR="00E2480F" w:rsidRPr="001C4C0A" w:rsidRDefault="00E2480F" w:rsidP="00F05583">
            <w:pPr>
              <w:jc w:val="center"/>
            </w:pPr>
            <w:r w:rsidRPr="001C4C0A">
              <w:t>100</w:t>
            </w:r>
          </w:p>
        </w:tc>
        <w:tc>
          <w:tcPr>
            <w:tcW w:w="943" w:type="dxa"/>
            <w:vMerge w:val="restart"/>
          </w:tcPr>
          <w:p w14:paraId="2E557F1B" w14:textId="77777777" w:rsidR="00E2480F" w:rsidRPr="001C4C0A" w:rsidRDefault="00E2480F" w:rsidP="00F05583">
            <w:pPr>
              <w:jc w:val="center"/>
            </w:pPr>
            <w:r w:rsidRPr="001C4C0A">
              <w:t>0.03</w:t>
            </w:r>
          </w:p>
        </w:tc>
      </w:tr>
      <w:tr w:rsidR="001C4C0A" w:rsidRPr="001C4C0A" w14:paraId="072AA58D" w14:textId="77777777" w:rsidTr="00F05583">
        <w:trPr>
          <w:trHeight w:val="377"/>
        </w:trPr>
        <w:tc>
          <w:tcPr>
            <w:tcW w:w="1857" w:type="dxa"/>
            <w:vMerge/>
          </w:tcPr>
          <w:p w14:paraId="3016FD6A" w14:textId="77777777" w:rsidR="00E2480F" w:rsidRPr="001C4C0A" w:rsidRDefault="00E2480F" w:rsidP="00F05583">
            <w:pPr>
              <w:jc w:val="center"/>
            </w:pPr>
          </w:p>
        </w:tc>
        <w:tc>
          <w:tcPr>
            <w:tcW w:w="1779" w:type="dxa"/>
          </w:tcPr>
          <w:p w14:paraId="7D048F2A" w14:textId="77777777" w:rsidR="00E2480F" w:rsidRPr="001C4C0A" w:rsidRDefault="00E2480F" w:rsidP="00F05583">
            <w:pPr>
              <w:jc w:val="center"/>
            </w:pPr>
            <w:r w:rsidRPr="001C4C0A">
              <w:t>Yes</w:t>
            </w:r>
          </w:p>
        </w:tc>
        <w:tc>
          <w:tcPr>
            <w:tcW w:w="1222" w:type="dxa"/>
          </w:tcPr>
          <w:p w14:paraId="32F53F49" w14:textId="77777777" w:rsidR="00E2480F" w:rsidRPr="001C4C0A" w:rsidRDefault="00E2480F" w:rsidP="00F05583">
            <w:pPr>
              <w:jc w:val="center"/>
            </w:pPr>
            <w:r w:rsidRPr="001C4C0A">
              <w:t>1</w:t>
            </w:r>
          </w:p>
        </w:tc>
        <w:tc>
          <w:tcPr>
            <w:tcW w:w="1155" w:type="dxa"/>
          </w:tcPr>
          <w:p w14:paraId="0589A545" w14:textId="77777777" w:rsidR="00E2480F" w:rsidRPr="001C4C0A" w:rsidRDefault="00E2480F" w:rsidP="00F05583">
            <w:pPr>
              <w:jc w:val="center"/>
            </w:pPr>
            <w:r w:rsidRPr="001C4C0A">
              <w:t>0</w:t>
            </w:r>
          </w:p>
        </w:tc>
        <w:tc>
          <w:tcPr>
            <w:tcW w:w="894" w:type="dxa"/>
            <w:vMerge/>
          </w:tcPr>
          <w:p w14:paraId="0C960210" w14:textId="77777777" w:rsidR="00E2480F" w:rsidRPr="001C4C0A" w:rsidRDefault="00E2480F" w:rsidP="00F05583">
            <w:pPr>
              <w:jc w:val="center"/>
            </w:pPr>
          </w:p>
        </w:tc>
        <w:tc>
          <w:tcPr>
            <w:tcW w:w="1265" w:type="dxa"/>
          </w:tcPr>
          <w:p w14:paraId="71D9E9EA" w14:textId="77777777" w:rsidR="00E2480F" w:rsidRPr="001C4C0A" w:rsidRDefault="00E2480F" w:rsidP="00F05583">
            <w:pPr>
              <w:jc w:val="center"/>
            </w:pPr>
            <w:r w:rsidRPr="001C4C0A">
              <w:t>Yes</w:t>
            </w:r>
          </w:p>
        </w:tc>
        <w:tc>
          <w:tcPr>
            <w:tcW w:w="1260" w:type="dxa"/>
          </w:tcPr>
          <w:p w14:paraId="4FEFA87F" w14:textId="77777777" w:rsidR="00E2480F" w:rsidRPr="001C4C0A" w:rsidRDefault="00E2480F" w:rsidP="00F05583">
            <w:pPr>
              <w:jc w:val="center"/>
            </w:pPr>
            <w:r w:rsidRPr="001C4C0A">
              <w:t>2</w:t>
            </w:r>
          </w:p>
        </w:tc>
        <w:tc>
          <w:tcPr>
            <w:tcW w:w="1194" w:type="dxa"/>
          </w:tcPr>
          <w:p w14:paraId="381FFEF5" w14:textId="77777777" w:rsidR="00E2480F" w:rsidRPr="001C4C0A" w:rsidRDefault="00E2480F" w:rsidP="00F05583">
            <w:pPr>
              <w:jc w:val="center"/>
            </w:pPr>
            <w:r w:rsidRPr="001C4C0A">
              <w:t>0</w:t>
            </w:r>
          </w:p>
        </w:tc>
        <w:tc>
          <w:tcPr>
            <w:tcW w:w="943" w:type="dxa"/>
            <w:vMerge/>
          </w:tcPr>
          <w:p w14:paraId="3E84C948" w14:textId="77777777" w:rsidR="00E2480F" w:rsidRPr="001C4C0A" w:rsidRDefault="00E2480F" w:rsidP="00F05583">
            <w:pPr>
              <w:jc w:val="center"/>
            </w:pPr>
          </w:p>
        </w:tc>
      </w:tr>
      <w:tr w:rsidR="001C4C0A" w:rsidRPr="001C4C0A" w14:paraId="21547E84" w14:textId="77777777" w:rsidTr="00F05583">
        <w:trPr>
          <w:trHeight w:val="336"/>
        </w:trPr>
        <w:tc>
          <w:tcPr>
            <w:tcW w:w="1857" w:type="dxa"/>
            <w:vMerge w:val="restart"/>
          </w:tcPr>
          <w:p w14:paraId="0A1DD643" w14:textId="77777777" w:rsidR="00E2480F" w:rsidRPr="001C4C0A" w:rsidRDefault="00E2480F" w:rsidP="00F05583">
            <w:pPr>
              <w:jc w:val="center"/>
            </w:pPr>
            <w:r w:rsidRPr="001C4C0A">
              <w:t>Adrenal</w:t>
            </w:r>
          </w:p>
        </w:tc>
        <w:tc>
          <w:tcPr>
            <w:tcW w:w="1779" w:type="dxa"/>
          </w:tcPr>
          <w:p w14:paraId="35B1791E" w14:textId="77777777" w:rsidR="00E2480F" w:rsidRPr="001C4C0A" w:rsidRDefault="00E2480F" w:rsidP="00F05583">
            <w:pPr>
              <w:jc w:val="center"/>
            </w:pPr>
            <w:r w:rsidRPr="001C4C0A">
              <w:t>No</w:t>
            </w:r>
          </w:p>
        </w:tc>
        <w:tc>
          <w:tcPr>
            <w:tcW w:w="1222" w:type="dxa"/>
          </w:tcPr>
          <w:p w14:paraId="74805740" w14:textId="77777777" w:rsidR="00E2480F" w:rsidRPr="001C4C0A" w:rsidRDefault="00E2480F" w:rsidP="00F05583">
            <w:pPr>
              <w:jc w:val="center"/>
            </w:pPr>
            <w:r w:rsidRPr="001C4C0A">
              <w:t>26</w:t>
            </w:r>
          </w:p>
        </w:tc>
        <w:tc>
          <w:tcPr>
            <w:tcW w:w="1155" w:type="dxa"/>
          </w:tcPr>
          <w:p w14:paraId="7AA02CE8" w14:textId="3A15188F" w:rsidR="00E2480F" w:rsidRPr="001C4C0A" w:rsidRDefault="009B73DD" w:rsidP="00F05583">
            <w:pPr>
              <w:jc w:val="center"/>
            </w:pPr>
            <w:r w:rsidRPr="001C4C0A">
              <w:t>62</w:t>
            </w:r>
          </w:p>
        </w:tc>
        <w:tc>
          <w:tcPr>
            <w:tcW w:w="894" w:type="dxa"/>
            <w:vMerge w:val="restart"/>
          </w:tcPr>
          <w:p w14:paraId="6DE7A774" w14:textId="77777777" w:rsidR="00E2480F" w:rsidRPr="001C4C0A" w:rsidRDefault="00E2480F" w:rsidP="00F05583">
            <w:pPr>
              <w:jc w:val="center"/>
            </w:pPr>
            <w:r w:rsidRPr="001C4C0A">
              <w:t>0.01</w:t>
            </w:r>
          </w:p>
        </w:tc>
        <w:tc>
          <w:tcPr>
            <w:tcW w:w="1265" w:type="dxa"/>
          </w:tcPr>
          <w:p w14:paraId="6B1011FC" w14:textId="77777777" w:rsidR="00E2480F" w:rsidRPr="001C4C0A" w:rsidRDefault="00E2480F" w:rsidP="00F05583">
            <w:pPr>
              <w:jc w:val="center"/>
            </w:pPr>
            <w:r w:rsidRPr="001C4C0A">
              <w:t>No</w:t>
            </w:r>
          </w:p>
        </w:tc>
        <w:tc>
          <w:tcPr>
            <w:tcW w:w="1260" w:type="dxa"/>
          </w:tcPr>
          <w:p w14:paraId="628EF2B2" w14:textId="77777777" w:rsidR="00E2480F" w:rsidRPr="001C4C0A" w:rsidRDefault="00E2480F" w:rsidP="00F05583">
            <w:pPr>
              <w:jc w:val="center"/>
            </w:pPr>
            <w:r w:rsidRPr="001C4C0A">
              <w:t>5</w:t>
            </w:r>
          </w:p>
        </w:tc>
        <w:tc>
          <w:tcPr>
            <w:tcW w:w="1194" w:type="dxa"/>
          </w:tcPr>
          <w:p w14:paraId="21018423" w14:textId="15B162E8" w:rsidR="00E2480F" w:rsidRPr="001C4C0A" w:rsidRDefault="00E2480F" w:rsidP="00F05583">
            <w:pPr>
              <w:jc w:val="center"/>
            </w:pPr>
            <w:r w:rsidRPr="001C4C0A">
              <w:t>20</w:t>
            </w:r>
          </w:p>
        </w:tc>
        <w:tc>
          <w:tcPr>
            <w:tcW w:w="943" w:type="dxa"/>
            <w:vMerge w:val="restart"/>
          </w:tcPr>
          <w:p w14:paraId="5236F4A7" w14:textId="27313810" w:rsidR="00E2480F" w:rsidRPr="001C4C0A" w:rsidRDefault="00985A96" w:rsidP="00F05583">
            <w:pPr>
              <w:jc w:val="center"/>
            </w:pPr>
            <w:r w:rsidRPr="001C4C0A">
              <w:t>0.60</w:t>
            </w:r>
          </w:p>
        </w:tc>
      </w:tr>
      <w:tr w:rsidR="001C4C0A" w:rsidRPr="001C4C0A" w14:paraId="1D3939AB" w14:textId="77777777" w:rsidTr="00F05583">
        <w:trPr>
          <w:trHeight w:val="277"/>
        </w:trPr>
        <w:tc>
          <w:tcPr>
            <w:tcW w:w="1857" w:type="dxa"/>
            <w:vMerge/>
          </w:tcPr>
          <w:p w14:paraId="41864B3F" w14:textId="77777777" w:rsidR="00E2480F" w:rsidRPr="001C4C0A" w:rsidRDefault="00E2480F" w:rsidP="00F05583">
            <w:pPr>
              <w:jc w:val="center"/>
            </w:pPr>
          </w:p>
        </w:tc>
        <w:tc>
          <w:tcPr>
            <w:tcW w:w="1779" w:type="dxa"/>
          </w:tcPr>
          <w:p w14:paraId="580179B1" w14:textId="77777777" w:rsidR="00E2480F" w:rsidRPr="001C4C0A" w:rsidRDefault="00E2480F" w:rsidP="00F05583">
            <w:pPr>
              <w:jc w:val="center"/>
            </w:pPr>
            <w:r w:rsidRPr="001C4C0A">
              <w:t>Yes</w:t>
            </w:r>
          </w:p>
        </w:tc>
        <w:tc>
          <w:tcPr>
            <w:tcW w:w="1222" w:type="dxa"/>
          </w:tcPr>
          <w:p w14:paraId="4BA651EB" w14:textId="77777777" w:rsidR="00E2480F" w:rsidRPr="001C4C0A" w:rsidRDefault="00E2480F" w:rsidP="00F05583">
            <w:pPr>
              <w:jc w:val="center"/>
            </w:pPr>
            <w:r w:rsidRPr="001C4C0A">
              <w:t>12</w:t>
            </w:r>
          </w:p>
        </w:tc>
        <w:tc>
          <w:tcPr>
            <w:tcW w:w="1155" w:type="dxa"/>
          </w:tcPr>
          <w:p w14:paraId="46A17D50" w14:textId="77777777" w:rsidR="00E2480F" w:rsidRPr="001C4C0A" w:rsidRDefault="00E2480F" w:rsidP="00F05583">
            <w:pPr>
              <w:jc w:val="center"/>
            </w:pPr>
            <w:r w:rsidRPr="001C4C0A">
              <w:t>17</w:t>
            </w:r>
          </w:p>
        </w:tc>
        <w:tc>
          <w:tcPr>
            <w:tcW w:w="894" w:type="dxa"/>
            <w:vMerge/>
          </w:tcPr>
          <w:p w14:paraId="3C5130D7" w14:textId="77777777" w:rsidR="00E2480F" w:rsidRPr="001C4C0A" w:rsidRDefault="00E2480F" w:rsidP="00F05583">
            <w:pPr>
              <w:jc w:val="center"/>
            </w:pPr>
          </w:p>
        </w:tc>
        <w:tc>
          <w:tcPr>
            <w:tcW w:w="1265" w:type="dxa"/>
          </w:tcPr>
          <w:p w14:paraId="11CB8C96" w14:textId="77777777" w:rsidR="00E2480F" w:rsidRPr="001C4C0A" w:rsidRDefault="00E2480F" w:rsidP="00F05583">
            <w:pPr>
              <w:jc w:val="center"/>
            </w:pPr>
            <w:r w:rsidRPr="001C4C0A">
              <w:t>Yes</w:t>
            </w:r>
          </w:p>
        </w:tc>
        <w:tc>
          <w:tcPr>
            <w:tcW w:w="1260" w:type="dxa"/>
          </w:tcPr>
          <w:p w14:paraId="48DD2039" w14:textId="77777777" w:rsidR="00E2480F" w:rsidRPr="001C4C0A" w:rsidRDefault="00E2480F" w:rsidP="00F05583">
            <w:pPr>
              <w:jc w:val="center"/>
            </w:pPr>
            <w:r w:rsidRPr="001C4C0A">
              <w:t>14</w:t>
            </w:r>
          </w:p>
        </w:tc>
        <w:tc>
          <w:tcPr>
            <w:tcW w:w="1194" w:type="dxa"/>
          </w:tcPr>
          <w:p w14:paraId="6629FA5B" w14:textId="6F474257" w:rsidR="00E2480F" w:rsidRPr="001C4C0A" w:rsidRDefault="00E2480F" w:rsidP="00F05583">
            <w:pPr>
              <w:jc w:val="center"/>
            </w:pPr>
            <w:r w:rsidRPr="001C4C0A">
              <w:t>43</w:t>
            </w:r>
          </w:p>
        </w:tc>
        <w:tc>
          <w:tcPr>
            <w:tcW w:w="943" w:type="dxa"/>
            <w:vMerge/>
          </w:tcPr>
          <w:p w14:paraId="7376521E" w14:textId="77777777" w:rsidR="00E2480F" w:rsidRPr="001C4C0A" w:rsidRDefault="00E2480F" w:rsidP="00F05583">
            <w:pPr>
              <w:jc w:val="center"/>
            </w:pPr>
          </w:p>
        </w:tc>
      </w:tr>
    </w:tbl>
    <w:p w14:paraId="376616D6" w14:textId="77777777" w:rsidR="00E2480F" w:rsidRPr="001C4C0A" w:rsidRDefault="00E2480F" w:rsidP="00E2480F">
      <w:pPr>
        <w:autoSpaceDE w:val="0"/>
        <w:autoSpaceDN w:val="0"/>
        <w:adjustRightInd w:val="0"/>
        <w:spacing w:line="276" w:lineRule="auto"/>
        <w:rPr>
          <w:rFonts w:cs="Arial"/>
          <w:b/>
        </w:rPr>
      </w:pPr>
    </w:p>
    <w:p w14:paraId="247695D5" w14:textId="77777777" w:rsidR="00F05583" w:rsidRPr="001C4C0A" w:rsidRDefault="00F05583" w:rsidP="00E2480F">
      <w:pPr>
        <w:autoSpaceDE w:val="0"/>
        <w:autoSpaceDN w:val="0"/>
        <w:adjustRightInd w:val="0"/>
        <w:spacing w:line="276" w:lineRule="auto"/>
        <w:rPr>
          <w:rFonts w:cs="Arial"/>
          <w:b/>
        </w:rPr>
      </w:pPr>
    </w:p>
    <w:p w14:paraId="751DA1C2" w14:textId="77777777" w:rsidR="00F05583" w:rsidRPr="001C4C0A" w:rsidRDefault="00F05583" w:rsidP="00E2480F">
      <w:pPr>
        <w:autoSpaceDE w:val="0"/>
        <w:autoSpaceDN w:val="0"/>
        <w:adjustRightInd w:val="0"/>
        <w:spacing w:line="276" w:lineRule="auto"/>
        <w:rPr>
          <w:rFonts w:cs="Arial"/>
          <w:b/>
        </w:rPr>
      </w:pPr>
    </w:p>
    <w:p w14:paraId="56A1751D" w14:textId="745ED4FB" w:rsidR="00E2480F" w:rsidRPr="001C4C0A" w:rsidRDefault="00E2480F" w:rsidP="00E2480F">
      <w:pPr>
        <w:autoSpaceDE w:val="0"/>
        <w:autoSpaceDN w:val="0"/>
        <w:adjustRightInd w:val="0"/>
        <w:spacing w:line="276" w:lineRule="auto"/>
        <w:rPr>
          <w:rFonts w:cs="Arial"/>
        </w:rPr>
      </w:pPr>
      <w:r w:rsidRPr="001C4C0A">
        <w:rPr>
          <w:rFonts w:cs="Arial"/>
          <w:b/>
        </w:rPr>
        <w:t xml:space="preserve">Table 3. </w:t>
      </w:r>
      <w:r w:rsidRPr="001C4C0A">
        <w:rPr>
          <w:rFonts w:cs="Arial"/>
        </w:rPr>
        <w:t>MYCN amplification in adrenal neuroblastoma and chromosomal alterations in paravertebral neuroblastoma are associated with significantly worse outcome.</w:t>
      </w:r>
    </w:p>
    <w:p w14:paraId="15FC4CA5" w14:textId="1A0115B1" w:rsidR="00665B51" w:rsidRPr="001C4C0A" w:rsidRDefault="00F05583" w:rsidP="00E2480F">
      <w:pPr>
        <w:autoSpaceDE w:val="0"/>
        <w:autoSpaceDN w:val="0"/>
        <w:adjustRightInd w:val="0"/>
        <w:spacing w:line="276" w:lineRule="auto"/>
        <w:rPr>
          <w:rFonts w:cs="Arial"/>
        </w:rPr>
      </w:pPr>
      <w:r w:rsidRPr="001C4C0A">
        <w:rPr>
          <w:rFonts w:cs="Arial"/>
        </w:rPr>
        <w:t>n/a – data not available</w:t>
      </w:r>
    </w:p>
    <w:p w14:paraId="36A9DFA6" w14:textId="77777777" w:rsidR="00665B51" w:rsidRDefault="00665B51">
      <w:pPr>
        <w:rPr>
          <w:rFonts w:cs="Arial"/>
          <w:color w:val="FF0000"/>
        </w:rPr>
      </w:pPr>
      <w:r>
        <w:rPr>
          <w:rFonts w:cs="Arial"/>
          <w:color w:val="FF0000"/>
        </w:rPr>
        <w:br w:type="page"/>
      </w:r>
    </w:p>
    <w:p w14:paraId="32A25E1C" w14:textId="01D2DFB9" w:rsidR="00F05583" w:rsidRDefault="00F05583" w:rsidP="00E2480F">
      <w:pPr>
        <w:autoSpaceDE w:val="0"/>
        <w:autoSpaceDN w:val="0"/>
        <w:adjustRightInd w:val="0"/>
        <w:spacing w:line="276" w:lineRule="auto"/>
        <w:rPr>
          <w:rFonts w:cs="Arial"/>
          <w:color w:val="FF0000"/>
        </w:rPr>
      </w:pPr>
    </w:p>
    <w:p w14:paraId="11DD70BC" w14:textId="773A9C6F" w:rsidR="00665B51" w:rsidRDefault="00665B51" w:rsidP="00E2480F">
      <w:pPr>
        <w:autoSpaceDE w:val="0"/>
        <w:autoSpaceDN w:val="0"/>
        <w:adjustRightInd w:val="0"/>
        <w:spacing w:line="276" w:lineRule="auto"/>
        <w:rPr>
          <w:rFonts w:cs="Arial"/>
          <w:color w:val="FF0000"/>
        </w:rPr>
      </w:pPr>
    </w:p>
    <w:tbl>
      <w:tblPr>
        <w:tblStyle w:val="TableGrid"/>
        <w:tblW w:w="0" w:type="auto"/>
        <w:tblLook w:val="04A0" w:firstRow="1" w:lastRow="0" w:firstColumn="1" w:lastColumn="0" w:noHBand="0" w:noVBand="1"/>
      </w:tblPr>
      <w:tblGrid>
        <w:gridCol w:w="4505"/>
        <w:gridCol w:w="4505"/>
      </w:tblGrid>
      <w:tr w:rsidR="001C4C0A" w:rsidRPr="001C4C0A" w14:paraId="49E2AD76" w14:textId="77777777" w:rsidTr="00665B51">
        <w:tc>
          <w:tcPr>
            <w:tcW w:w="4505" w:type="dxa"/>
          </w:tcPr>
          <w:p w14:paraId="7F3A5B03" w14:textId="77777777" w:rsidR="00665B51" w:rsidRPr="001C4C0A" w:rsidRDefault="00665B51" w:rsidP="00E2480F">
            <w:pPr>
              <w:autoSpaceDE w:val="0"/>
              <w:autoSpaceDN w:val="0"/>
              <w:adjustRightInd w:val="0"/>
              <w:spacing w:line="276" w:lineRule="auto"/>
              <w:rPr>
                <w:rFonts w:cs="Arial"/>
              </w:rPr>
            </w:pPr>
          </w:p>
        </w:tc>
        <w:tc>
          <w:tcPr>
            <w:tcW w:w="4505" w:type="dxa"/>
          </w:tcPr>
          <w:p w14:paraId="7CC26D29" w14:textId="3EE39147" w:rsidR="00665B51" w:rsidRPr="001C4C0A" w:rsidRDefault="00665B51" w:rsidP="00665B51">
            <w:pPr>
              <w:autoSpaceDE w:val="0"/>
              <w:autoSpaceDN w:val="0"/>
              <w:adjustRightInd w:val="0"/>
              <w:spacing w:line="276" w:lineRule="auto"/>
              <w:jc w:val="center"/>
              <w:rPr>
                <w:rFonts w:cs="Arial"/>
              </w:rPr>
            </w:pPr>
            <w:r w:rsidRPr="001C4C0A">
              <w:t>P value</w:t>
            </w:r>
          </w:p>
        </w:tc>
      </w:tr>
      <w:tr w:rsidR="001C4C0A" w:rsidRPr="001C4C0A" w14:paraId="58D256F7" w14:textId="77777777" w:rsidTr="00665B51">
        <w:tc>
          <w:tcPr>
            <w:tcW w:w="4505" w:type="dxa"/>
          </w:tcPr>
          <w:p w14:paraId="1825738B" w14:textId="5E1E584A" w:rsidR="00665B51" w:rsidRPr="001C4C0A" w:rsidRDefault="00665B51" w:rsidP="00E2480F">
            <w:pPr>
              <w:autoSpaceDE w:val="0"/>
              <w:autoSpaceDN w:val="0"/>
              <w:adjustRightInd w:val="0"/>
              <w:spacing w:line="276" w:lineRule="auto"/>
              <w:rPr>
                <w:rFonts w:cs="Arial"/>
              </w:rPr>
            </w:pPr>
            <w:r w:rsidRPr="001C4C0A">
              <w:rPr>
                <w:rFonts w:cs="Arial"/>
              </w:rPr>
              <w:t>Age at diagnosis</w:t>
            </w:r>
          </w:p>
        </w:tc>
        <w:tc>
          <w:tcPr>
            <w:tcW w:w="4505" w:type="dxa"/>
          </w:tcPr>
          <w:p w14:paraId="6FCE4FA5" w14:textId="00F7C87E" w:rsidR="00665B51" w:rsidRPr="001C4C0A" w:rsidRDefault="00665B51" w:rsidP="00665B51">
            <w:pPr>
              <w:autoSpaceDE w:val="0"/>
              <w:autoSpaceDN w:val="0"/>
              <w:adjustRightInd w:val="0"/>
              <w:spacing w:line="276" w:lineRule="auto"/>
              <w:jc w:val="center"/>
              <w:rPr>
                <w:rFonts w:cs="Arial"/>
              </w:rPr>
            </w:pPr>
            <w:r w:rsidRPr="001C4C0A">
              <w:t>0.001</w:t>
            </w:r>
          </w:p>
        </w:tc>
      </w:tr>
      <w:tr w:rsidR="001C4C0A" w:rsidRPr="001C4C0A" w14:paraId="4716F332" w14:textId="77777777" w:rsidTr="00665B51">
        <w:tc>
          <w:tcPr>
            <w:tcW w:w="4505" w:type="dxa"/>
          </w:tcPr>
          <w:p w14:paraId="185F1C79" w14:textId="51CC154E" w:rsidR="00665B51" w:rsidRPr="001C4C0A" w:rsidRDefault="00665B51" w:rsidP="00E2480F">
            <w:pPr>
              <w:autoSpaceDE w:val="0"/>
              <w:autoSpaceDN w:val="0"/>
              <w:adjustRightInd w:val="0"/>
              <w:spacing w:line="276" w:lineRule="auto"/>
              <w:rPr>
                <w:rFonts w:cs="Arial"/>
              </w:rPr>
            </w:pPr>
            <w:r w:rsidRPr="001C4C0A">
              <w:rPr>
                <w:rFonts w:cs="Arial"/>
              </w:rPr>
              <w:t>MYCN amplification</w:t>
            </w:r>
          </w:p>
        </w:tc>
        <w:tc>
          <w:tcPr>
            <w:tcW w:w="4505" w:type="dxa"/>
          </w:tcPr>
          <w:p w14:paraId="13D40029" w14:textId="0621E255" w:rsidR="00665B51" w:rsidRPr="001C4C0A" w:rsidRDefault="00665B51" w:rsidP="00665B51">
            <w:pPr>
              <w:autoSpaceDE w:val="0"/>
              <w:autoSpaceDN w:val="0"/>
              <w:adjustRightInd w:val="0"/>
              <w:spacing w:line="276" w:lineRule="auto"/>
              <w:jc w:val="center"/>
              <w:rPr>
                <w:rFonts w:cs="Arial"/>
              </w:rPr>
            </w:pPr>
            <w:r w:rsidRPr="001C4C0A">
              <w:rPr>
                <w:rFonts w:cs="Arial"/>
              </w:rPr>
              <w:t>0.014</w:t>
            </w:r>
          </w:p>
        </w:tc>
      </w:tr>
      <w:tr w:rsidR="001C4C0A" w:rsidRPr="001C4C0A" w14:paraId="79AED60B" w14:textId="77777777" w:rsidTr="00665B51">
        <w:tc>
          <w:tcPr>
            <w:tcW w:w="4505" w:type="dxa"/>
          </w:tcPr>
          <w:p w14:paraId="567C97E2" w14:textId="4414FE32" w:rsidR="00665B51" w:rsidRPr="001C4C0A" w:rsidRDefault="00665B51" w:rsidP="00E2480F">
            <w:pPr>
              <w:autoSpaceDE w:val="0"/>
              <w:autoSpaceDN w:val="0"/>
              <w:adjustRightInd w:val="0"/>
              <w:spacing w:line="276" w:lineRule="auto"/>
              <w:rPr>
                <w:rFonts w:cs="Arial"/>
              </w:rPr>
            </w:pPr>
            <w:r w:rsidRPr="001C4C0A">
              <w:rPr>
                <w:rFonts w:cs="Arial"/>
              </w:rPr>
              <w:t>Stage</w:t>
            </w:r>
          </w:p>
        </w:tc>
        <w:tc>
          <w:tcPr>
            <w:tcW w:w="4505" w:type="dxa"/>
          </w:tcPr>
          <w:p w14:paraId="04DBA753" w14:textId="03F88F7E" w:rsidR="00665B51" w:rsidRPr="001C4C0A" w:rsidRDefault="00665B51" w:rsidP="00665B51">
            <w:pPr>
              <w:autoSpaceDE w:val="0"/>
              <w:autoSpaceDN w:val="0"/>
              <w:adjustRightInd w:val="0"/>
              <w:spacing w:line="276" w:lineRule="auto"/>
              <w:jc w:val="center"/>
              <w:rPr>
                <w:rFonts w:cs="Arial"/>
              </w:rPr>
            </w:pPr>
            <w:r w:rsidRPr="001C4C0A">
              <w:rPr>
                <w:rFonts w:cs="Arial"/>
              </w:rPr>
              <w:t>0.19</w:t>
            </w:r>
          </w:p>
        </w:tc>
      </w:tr>
      <w:tr w:rsidR="002D7C38" w:rsidRPr="001C4C0A" w14:paraId="693DF0B0" w14:textId="77777777" w:rsidTr="00665B51">
        <w:tc>
          <w:tcPr>
            <w:tcW w:w="4505" w:type="dxa"/>
          </w:tcPr>
          <w:p w14:paraId="43565B5B" w14:textId="40F7A8AE" w:rsidR="00665B51" w:rsidRPr="001C4C0A" w:rsidRDefault="00665B51" w:rsidP="00E2480F">
            <w:pPr>
              <w:autoSpaceDE w:val="0"/>
              <w:autoSpaceDN w:val="0"/>
              <w:adjustRightInd w:val="0"/>
              <w:spacing w:line="276" w:lineRule="auto"/>
              <w:rPr>
                <w:rFonts w:cs="Arial"/>
              </w:rPr>
            </w:pPr>
            <w:r w:rsidRPr="001C4C0A">
              <w:rPr>
                <w:rFonts w:cs="Arial"/>
              </w:rPr>
              <w:t>Tumour location</w:t>
            </w:r>
          </w:p>
        </w:tc>
        <w:tc>
          <w:tcPr>
            <w:tcW w:w="4505" w:type="dxa"/>
          </w:tcPr>
          <w:p w14:paraId="62FB9988" w14:textId="6BAA609C" w:rsidR="00665B51" w:rsidRPr="001C4C0A" w:rsidRDefault="00665B51" w:rsidP="00665B51">
            <w:pPr>
              <w:autoSpaceDE w:val="0"/>
              <w:autoSpaceDN w:val="0"/>
              <w:adjustRightInd w:val="0"/>
              <w:spacing w:line="276" w:lineRule="auto"/>
              <w:jc w:val="center"/>
              <w:rPr>
                <w:rFonts w:cs="Arial"/>
              </w:rPr>
            </w:pPr>
            <w:r w:rsidRPr="001C4C0A">
              <w:rPr>
                <w:rFonts w:cs="Arial"/>
              </w:rPr>
              <w:t>0.58</w:t>
            </w:r>
          </w:p>
        </w:tc>
      </w:tr>
    </w:tbl>
    <w:p w14:paraId="1E9051C0" w14:textId="219CFD4E" w:rsidR="00665B51" w:rsidRPr="001C4C0A" w:rsidRDefault="00665B51" w:rsidP="00E2480F">
      <w:pPr>
        <w:autoSpaceDE w:val="0"/>
        <w:autoSpaceDN w:val="0"/>
        <w:adjustRightInd w:val="0"/>
        <w:spacing w:line="276" w:lineRule="auto"/>
        <w:rPr>
          <w:rFonts w:cs="Arial"/>
        </w:rPr>
      </w:pPr>
    </w:p>
    <w:p w14:paraId="1EAE68EA" w14:textId="23FB88BD" w:rsidR="00665B51" w:rsidRPr="001C4C0A" w:rsidRDefault="00665B51" w:rsidP="00E2480F">
      <w:pPr>
        <w:autoSpaceDE w:val="0"/>
        <w:autoSpaceDN w:val="0"/>
        <w:adjustRightInd w:val="0"/>
        <w:spacing w:line="276" w:lineRule="auto"/>
        <w:rPr>
          <w:rFonts w:cs="Arial"/>
        </w:rPr>
      </w:pPr>
    </w:p>
    <w:p w14:paraId="2E924D00" w14:textId="557F25CF" w:rsidR="00665B51" w:rsidRPr="001C4C0A" w:rsidRDefault="00665B51" w:rsidP="00E2480F">
      <w:pPr>
        <w:autoSpaceDE w:val="0"/>
        <w:autoSpaceDN w:val="0"/>
        <w:adjustRightInd w:val="0"/>
        <w:spacing w:line="276" w:lineRule="auto"/>
        <w:rPr>
          <w:rFonts w:cs="Arial"/>
          <w:bCs/>
        </w:rPr>
      </w:pPr>
      <w:r w:rsidRPr="001C4C0A">
        <w:rPr>
          <w:rFonts w:cs="Arial"/>
          <w:b/>
        </w:rPr>
        <w:t xml:space="preserve">Table 4. </w:t>
      </w:r>
      <w:r w:rsidRPr="001C4C0A">
        <w:rPr>
          <w:rFonts w:cs="Arial"/>
          <w:bCs/>
        </w:rPr>
        <w:t>Multivariable regression analysis showing that only age at diagnosis and MYCN status are significantly associated with patient outcomes.</w:t>
      </w:r>
    </w:p>
    <w:p w14:paraId="0DC001EA" w14:textId="6C159430" w:rsidR="00E2480F" w:rsidRDefault="00E2480F" w:rsidP="00E2480F">
      <w:pPr>
        <w:rPr>
          <w:rFonts w:cs="Arial"/>
          <w:b/>
        </w:rPr>
      </w:pPr>
    </w:p>
    <w:sectPr w:rsidR="00E2480F" w:rsidSect="00947EC3">
      <w:headerReference w:type="even" r:id="rId12"/>
      <w:headerReference w:type="default" r:id="rId13"/>
      <w:footerReference w:type="even" r:id="rId14"/>
      <w:footerReference w:type="default" r:id="rId15"/>
      <w:headerReference w:type="first" r:id="rId16"/>
      <w:footerReference w:type="first" r:id="rId17"/>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D2D91" w14:textId="77777777" w:rsidR="00563FE8" w:rsidRDefault="00563FE8" w:rsidP="00A1297B">
      <w:r>
        <w:separator/>
      </w:r>
    </w:p>
  </w:endnote>
  <w:endnote w:type="continuationSeparator" w:id="0">
    <w:p w14:paraId="5B96FE43" w14:textId="77777777" w:rsidR="00563FE8" w:rsidRDefault="00563FE8" w:rsidP="00A1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TBasilia-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6772" w14:textId="77777777" w:rsidR="00A1297B" w:rsidRDefault="00A129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7008" w14:textId="77777777" w:rsidR="00A1297B" w:rsidRDefault="00A1297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3317" w14:textId="77777777" w:rsidR="00A1297B" w:rsidRDefault="00A129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1040E" w14:textId="77777777" w:rsidR="00563FE8" w:rsidRDefault="00563FE8" w:rsidP="00A1297B">
      <w:r>
        <w:separator/>
      </w:r>
    </w:p>
  </w:footnote>
  <w:footnote w:type="continuationSeparator" w:id="0">
    <w:p w14:paraId="61880AAE" w14:textId="77777777" w:rsidR="00563FE8" w:rsidRDefault="00563FE8" w:rsidP="00A129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64D50" w14:textId="77777777" w:rsidR="00A1297B" w:rsidRDefault="00A129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369996"/>
      <w:docPartObj>
        <w:docPartGallery w:val="Page Numbers (Top of Page)"/>
        <w:docPartUnique/>
      </w:docPartObj>
    </w:sdtPr>
    <w:sdtEndPr>
      <w:rPr>
        <w:noProof/>
      </w:rPr>
    </w:sdtEndPr>
    <w:sdtContent>
      <w:p w14:paraId="3EF4D85D" w14:textId="4942D396" w:rsidR="00A1297B" w:rsidRDefault="00A1297B">
        <w:pPr>
          <w:pStyle w:val="Header"/>
          <w:jc w:val="right"/>
        </w:pPr>
        <w:r>
          <w:fldChar w:fldCharType="begin"/>
        </w:r>
        <w:r>
          <w:instrText xml:space="preserve"> PAGE   \* MERGEFORMAT </w:instrText>
        </w:r>
        <w:r>
          <w:fldChar w:fldCharType="separate"/>
        </w:r>
        <w:r w:rsidR="001F3B01">
          <w:rPr>
            <w:noProof/>
          </w:rPr>
          <w:t>11</w:t>
        </w:r>
        <w:r>
          <w:rPr>
            <w:noProof/>
          </w:rPr>
          <w:fldChar w:fldCharType="end"/>
        </w:r>
      </w:p>
    </w:sdtContent>
  </w:sdt>
  <w:p w14:paraId="5E99997C" w14:textId="77777777" w:rsidR="00A1297B" w:rsidRDefault="00A129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82BEE" w14:textId="77777777" w:rsidR="00A1297B" w:rsidRDefault="00A129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72C98"/>
    <w:multiLevelType w:val="hybridMultilevel"/>
    <w:tmpl w:val="D1F68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932FAE"/>
    <w:multiLevelType w:val="hybridMultilevel"/>
    <w:tmpl w:val="D1F68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ediatr Orthopaed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59fawpyvpssbe0de8pdsv90p0wttexvwta&quot;&gt;EndNote_Library&lt;record-ids&gt;&lt;item&gt;1696&lt;/item&gt;&lt;item&gt;1697&lt;/item&gt;&lt;item&gt;1698&lt;/item&gt;&lt;item&gt;1699&lt;/item&gt;&lt;item&gt;1700&lt;/item&gt;&lt;item&gt;1701&lt;/item&gt;&lt;item&gt;1703&lt;/item&gt;&lt;item&gt;1704&lt;/item&gt;&lt;item&gt;1706&lt;/item&gt;&lt;item&gt;1707&lt;/item&gt;&lt;item&gt;1708&lt;/item&gt;&lt;item&gt;1709&lt;/item&gt;&lt;item&gt;1710&lt;/item&gt;&lt;item&gt;1712&lt;/item&gt;&lt;item&gt;1714&lt;/item&gt;&lt;item&gt;1715&lt;/item&gt;&lt;item&gt;1716&lt;/item&gt;&lt;item&gt;1718&lt;/item&gt;&lt;item&gt;1719&lt;/item&gt;&lt;item&gt;1720&lt;/item&gt;&lt;item&gt;1723&lt;/item&gt;&lt;item&gt;1724&lt;/item&gt;&lt;item&gt;1725&lt;/item&gt;&lt;item&gt;1726&lt;/item&gt;&lt;item&gt;1727&lt;/item&gt;&lt;item&gt;2078&lt;/item&gt;&lt;item&gt;2080&lt;/item&gt;&lt;item&gt;2081&lt;/item&gt;&lt;item&gt;2082&lt;/item&gt;&lt;item&gt;2083&lt;/item&gt;&lt;item&gt;2095&lt;/item&gt;&lt;item&gt;4846&lt;/item&gt;&lt;/record-ids&gt;&lt;/item&gt;&lt;/Libraries&gt;"/>
  </w:docVars>
  <w:rsids>
    <w:rsidRoot w:val="00797C05"/>
    <w:rsid w:val="00010756"/>
    <w:rsid w:val="00016D9C"/>
    <w:rsid w:val="000259DE"/>
    <w:rsid w:val="0002690C"/>
    <w:rsid w:val="00027F6B"/>
    <w:rsid w:val="00030A1B"/>
    <w:rsid w:val="0004419C"/>
    <w:rsid w:val="00061471"/>
    <w:rsid w:val="0008257C"/>
    <w:rsid w:val="00086B0E"/>
    <w:rsid w:val="00090385"/>
    <w:rsid w:val="00094F4F"/>
    <w:rsid w:val="000B29BA"/>
    <w:rsid w:val="000B4A95"/>
    <w:rsid w:val="000C7E09"/>
    <w:rsid w:val="000D4B96"/>
    <w:rsid w:val="000E056F"/>
    <w:rsid w:val="000E451D"/>
    <w:rsid w:val="000E49E6"/>
    <w:rsid w:val="000E6283"/>
    <w:rsid w:val="000E7B06"/>
    <w:rsid w:val="001004CA"/>
    <w:rsid w:val="00101002"/>
    <w:rsid w:val="00101B8A"/>
    <w:rsid w:val="0010696B"/>
    <w:rsid w:val="001118EF"/>
    <w:rsid w:val="001273AA"/>
    <w:rsid w:val="00151B9E"/>
    <w:rsid w:val="00163398"/>
    <w:rsid w:val="00170F4F"/>
    <w:rsid w:val="0017132B"/>
    <w:rsid w:val="00172561"/>
    <w:rsid w:val="001745C7"/>
    <w:rsid w:val="001862D7"/>
    <w:rsid w:val="001908D6"/>
    <w:rsid w:val="001C4C0A"/>
    <w:rsid w:val="001D7C21"/>
    <w:rsid w:val="001F2ED3"/>
    <w:rsid w:val="001F3B01"/>
    <w:rsid w:val="001F4803"/>
    <w:rsid w:val="00207EF2"/>
    <w:rsid w:val="002105F3"/>
    <w:rsid w:val="002256DF"/>
    <w:rsid w:val="002327B9"/>
    <w:rsid w:val="00244674"/>
    <w:rsid w:val="00270151"/>
    <w:rsid w:val="00287E01"/>
    <w:rsid w:val="002946A4"/>
    <w:rsid w:val="00294799"/>
    <w:rsid w:val="002B198E"/>
    <w:rsid w:val="002B4576"/>
    <w:rsid w:val="002B5FEE"/>
    <w:rsid w:val="002D0E28"/>
    <w:rsid w:val="002D1075"/>
    <w:rsid w:val="002D7C38"/>
    <w:rsid w:val="003125DE"/>
    <w:rsid w:val="0032466C"/>
    <w:rsid w:val="00336FFE"/>
    <w:rsid w:val="00337BE8"/>
    <w:rsid w:val="00340BAE"/>
    <w:rsid w:val="00356006"/>
    <w:rsid w:val="003770F9"/>
    <w:rsid w:val="003807A1"/>
    <w:rsid w:val="00384675"/>
    <w:rsid w:val="003855A1"/>
    <w:rsid w:val="00385959"/>
    <w:rsid w:val="003B2BFE"/>
    <w:rsid w:val="003B35E9"/>
    <w:rsid w:val="003F45D1"/>
    <w:rsid w:val="0040166A"/>
    <w:rsid w:val="00413E9F"/>
    <w:rsid w:val="0042398D"/>
    <w:rsid w:val="004320AF"/>
    <w:rsid w:val="00436E7F"/>
    <w:rsid w:val="00437380"/>
    <w:rsid w:val="0044132B"/>
    <w:rsid w:val="004432EF"/>
    <w:rsid w:val="00444191"/>
    <w:rsid w:val="0046153A"/>
    <w:rsid w:val="00473C76"/>
    <w:rsid w:val="004830BD"/>
    <w:rsid w:val="00483A35"/>
    <w:rsid w:val="00491840"/>
    <w:rsid w:val="004C0145"/>
    <w:rsid w:val="004C1327"/>
    <w:rsid w:val="004C31F4"/>
    <w:rsid w:val="004C41DB"/>
    <w:rsid w:val="004D3B22"/>
    <w:rsid w:val="004E78B2"/>
    <w:rsid w:val="004F2670"/>
    <w:rsid w:val="004F35F2"/>
    <w:rsid w:val="005048EB"/>
    <w:rsid w:val="00531DD4"/>
    <w:rsid w:val="00542663"/>
    <w:rsid w:val="00563FE8"/>
    <w:rsid w:val="0057541A"/>
    <w:rsid w:val="00580007"/>
    <w:rsid w:val="005835B3"/>
    <w:rsid w:val="00591081"/>
    <w:rsid w:val="005A5575"/>
    <w:rsid w:val="005B1153"/>
    <w:rsid w:val="005C0A7B"/>
    <w:rsid w:val="005C3961"/>
    <w:rsid w:val="005C494D"/>
    <w:rsid w:val="005D7A41"/>
    <w:rsid w:val="005E0317"/>
    <w:rsid w:val="005E18E9"/>
    <w:rsid w:val="005E6B89"/>
    <w:rsid w:val="005E734F"/>
    <w:rsid w:val="005E7BC3"/>
    <w:rsid w:val="005E7C42"/>
    <w:rsid w:val="005F079F"/>
    <w:rsid w:val="005F1672"/>
    <w:rsid w:val="005F19C3"/>
    <w:rsid w:val="005F5AB3"/>
    <w:rsid w:val="00603BA6"/>
    <w:rsid w:val="00614BF7"/>
    <w:rsid w:val="00621085"/>
    <w:rsid w:val="00642301"/>
    <w:rsid w:val="0064331C"/>
    <w:rsid w:val="006440F6"/>
    <w:rsid w:val="00650345"/>
    <w:rsid w:val="00665B51"/>
    <w:rsid w:val="00670B52"/>
    <w:rsid w:val="006819D2"/>
    <w:rsid w:val="00681F12"/>
    <w:rsid w:val="006A2E12"/>
    <w:rsid w:val="006A5DD4"/>
    <w:rsid w:val="006B6263"/>
    <w:rsid w:val="006D7CAA"/>
    <w:rsid w:val="006E6686"/>
    <w:rsid w:val="006F4D4A"/>
    <w:rsid w:val="006F58F0"/>
    <w:rsid w:val="00727CF5"/>
    <w:rsid w:val="00732DA8"/>
    <w:rsid w:val="00765171"/>
    <w:rsid w:val="00766C24"/>
    <w:rsid w:val="0077725D"/>
    <w:rsid w:val="00794B09"/>
    <w:rsid w:val="00797C05"/>
    <w:rsid w:val="007A5C42"/>
    <w:rsid w:val="007A69A3"/>
    <w:rsid w:val="007B04AD"/>
    <w:rsid w:val="007B3982"/>
    <w:rsid w:val="007C0BE3"/>
    <w:rsid w:val="007D155E"/>
    <w:rsid w:val="007D60F6"/>
    <w:rsid w:val="007E2B78"/>
    <w:rsid w:val="007E6821"/>
    <w:rsid w:val="007F0B79"/>
    <w:rsid w:val="00801F8B"/>
    <w:rsid w:val="00802349"/>
    <w:rsid w:val="008040C1"/>
    <w:rsid w:val="00820028"/>
    <w:rsid w:val="008245F8"/>
    <w:rsid w:val="00835B6B"/>
    <w:rsid w:val="00842CD1"/>
    <w:rsid w:val="00844D8C"/>
    <w:rsid w:val="00850177"/>
    <w:rsid w:val="00853B55"/>
    <w:rsid w:val="00862B07"/>
    <w:rsid w:val="0087585F"/>
    <w:rsid w:val="00881F77"/>
    <w:rsid w:val="00891948"/>
    <w:rsid w:val="00896F06"/>
    <w:rsid w:val="008A7B1C"/>
    <w:rsid w:val="008C10F2"/>
    <w:rsid w:val="008C3AB8"/>
    <w:rsid w:val="008C4544"/>
    <w:rsid w:val="008C4B69"/>
    <w:rsid w:val="008C4BFA"/>
    <w:rsid w:val="008E2B58"/>
    <w:rsid w:val="008E6578"/>
    <w:rsid w:val="008F578D"/>
    <w:rsid w:val="008F5DFD"/>
    <w:rsid w:val="008F77A4"/>
    <w:rsid w:val="00903FE7"/>
    <w:rsid w:val="00904112"/>
    <w:rsid w:val="009069C1"/>
    <w:rsid w:val="009123F2"/>
    <w:rsid w:val="00920066"/>
    <w:rsid w:val="009318A0"/>
    <w:rsid w:val="009319B1"/>
    <w:rsid w:val="00937BCB"/>
    <w:rsid w:val="00947EC3"/>
    <w:rsid w:val="00953723"/>
    <w:rsid w:val="00957A60"/>
    <w:rsid w:val="00964C3F"/>
    <w:rsid w:val="00982E22"/>
    <w:rsid w:val="00985011"/>
    <w:rsid w:val="00985A96"/>
    <w:rsid w:val="00987266"/>
    <w:rsid w:val="00996968"/>
    <w:rsid w:val="009B341A"/>
    <w:rsid w:val="009B73DD"/>
    <w:rsid w:val="009C32EC"/>
    <w:rsid w:val="009D1D25"/>
    <w:rsid w:val="009D36A0"/>
    <w:rsid w:val="009E00EE"/>
    <w:rsid w:val="009F25BA"/>
    <w:rsid w:val="00A1297B"/>
    <w:rsid w:val="00A17378"/>
    <w:rsid w:val="00A25CE3"/>
    <w:rsid w:val="00A37E4F"/>
    <w:rsid w:val="00A53142"/>
    <w:rsid w:val="00A57375"/>
    <w:rsid w:val="00A67ED6"/>
    <w:rsid w:val="00A7387A"/>
    <w:rsid w:val="00A767E9"/>
    <w:rsid w:val="00A77F12"/>
    <w:rsid w:val="00A81D57"/>
    <w:rsid w:val="00A964AA"/>
    <w:rsid w:val="00AE0C8B"/>
    <w:rsid w:val="00AE70FC"/>
    <w:rsid w:val="00AE7200"/>
    <w:rsid w:val="00AF48E0"/>
    <w:rsid w:val="00B05EB5"/>
    <w:rsid w:val="00B235AE"/>
    <w:rsid w:val="00B25A09"/>
    <w:rsid w:val="00B32C68"/>
    <w:rsid w:val="00B45BA6"/>
    <w:rsid w:val="00B5210F"/>
    <w:rsid w:val="00B67114"/>
    <w:rsid w:val="00B822AC"/>
    <w:rsid w:val="00BB098E"/>
    <w:rsid w:val="00BB4B55"/>
    <w:rsid w:val="00BC362C"/>
    <w:rsid w:val="00BD5516"/>
    <w:rsid w:val="00C06336"/>
    <w:rsid w:val="00C06FBC"/>
    <w:rsid w:val="00C159D0"/>
    <w:rsid w:val="00C23786"/>
    <w:rsid w:val="00C4112E"/>
    <w:rsid w:val="00C438CC"/>
    <w:rsid w:val="00C4574C"/>
    <w:rsid w:val="00C45BB6"/>
    <w:rsid w:val="00C46601"/>
    <w:rsid w:val="00C5285B"/>
    <w:rsid w:val="00C55706"/>
    <w:rsid w:val="00C75679"/>
    <w:rsid w:val="00C8036B"/>
    <w:rsid w:val="00C86765"/>
    <w:rsid w:val="00C91EB6"/>
    <w:rsid w:val="00CB0DE6"/>
    <w:rsid w:val="00CB4FC6"/>
    <w:rsid w:val="00CC3D96"/>
    <w:rsid w:val="00CE5CA3"/>
    <w:rsid w:val="00CF1B14"/>
    <w:rsid w:val="00CF56B0"/>
    <w:rsid w:val="00D02DF1"/>
    <w:rsid w:val="00D0627E"/>
    <w:rsid w:val="00D11372"/>
    <w:rsid w:val="00D14080"/>
    <w:rsid w:val="00D212C4"/>
    <w:rsid w:val="00D32B79"/>
    <w:rsid w:val="00D4289D"/>
    <w:rsid w:val="00D625D4"/>
    <w:rsid w:val="00D707DC"/>
    <w:rsid w:val="00D72414"/>
    <w:rsid w:val="00D80FDC"/>
    <w:rsid w:val="00D86105"/>
    <w:rsid w:val="00D93B9B"/>
    <w:rsid w:val="00DC718B"/>
    <w:rsid w:val="00DE03B3"/>
    <w:rsid w:val="00DE7BA0"/>
    <w:rsid w:val="00DF3C23"/>
    <w:rsid w:val="00E01542"/>
    <w:rsid w:val="00E04E1F"/>
    <w:rsid w:val="00E24430"/>
    <w:rsid w:val="00E2480F"/>
    <w:rsid w:val="00E33264"/>
    <w:rsid w:val="00E55BF6"/>
    <w:rsid w:val="00E657B3"/>
    <w:rsid w:val="00E65C49"/>
    <w:rsid w:val="00E925D7"/>
    <w:rsid w:val="00E927E3"/>
    <w:rsid w:val="00E96DBE"/>
    <w:rsid w:val="00E9742B"/>
    <w:rsid w:val="00EA0344"/>
    <w:rsid w:val="00EC5524"/>
    <w:rsid w:val="00EF67D1"/>
    <w:rsid w:val="00F05583"/>
    <w:rsid w:val="00F1730C"/>
    <w:rsid w:val="00F301CA"/>
    <w:rsid w:val="00F348FC"/>
    <w:rsid w:val="00F352D5"/>
    <w:rsid w:val="00F35679"/>
    <w:rsid w:val="00F67883"/>
    <w:rsid w:val="00F80B88"/>
    <w:rsid w:val="00F94113"/>
    <w:rsid w:val="00F943EC"/>
    <w:rsid w:val="00F96F74"/>
    <w:rsid w:val="00FC371E"/>
    <w:rsid w:val="00FC3858"/>
    <w:rsid w:val="00FD6CAA"/>
    <w:rsid w:val="00FE3754"/>
    <w:rsid w:val="00FE43BD"/>
    <w:rsid w:val="00FF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88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287E01"/>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F58F0"/>
    <w:rPr>
      <w:rFonts w:ascii="Tahoma" w:hAnsi="Tahoma" w:cs="Tahoma"/>
      <w:sz w:val="16"/>
      <w:szCs w:val="16"/>
    </w:rPr>
  </w:style>
  <w:style w:type="character" w:customStyle="1" w:styleId="BalloonTextChar">
    <w:name w:val="Balloon Text Char"/>
    <w:basedOn w:val="DefaultParagraphFont"/>
    <w:link w:val="BalloonText"/>
    <w:uiPriority w:val="99"/>
    <w:semiHidden/>
    <w:rsid w:val="006F58F0"/>
    <w:rPr>
      <w:rFonts w:ascii="Tahoma" w:hAnsi="Tahoma" w:cs="Tahoma"/>
      <w:sz w:val="16"/>
      <w:szCs w:val="16"/>
    </w:rPr>
  </w:style>
  <w:style w:type="table" w:styleId="TableGrid">
    <w:name w:val="Table Grid"/>
    <w:basedOn w:val="TableNormal"/>
    <w:uiPriority w:val="39"/>
    <w:rsid w:val="00820028"/>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F80B88"/>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80B88"/>
    <w:rPr>
      <w:rFonts w:ascii="Calibri" w:hAnsi="Calibri" w:cs="Calibri"/>
      <w:noProof/>
    </w:rPr>
  </w:style>
  <w:style w:type="paragraph" w:customStyle="1" w:styleId="EndNoteBibliography">
    <w:name w:val="EndNote Bibliography"/>
    <w:basedOn w:val="Normal"/>
    <w:link w:val="EndNoteBibliographyChar"/>
    <w:rsid w:val="00F80B88"/>
    <w:rPr>
      <w:rFonts w:ascii="Calibri" w:hAnsi="Calibri" w:cs="Calibri"/>
      <w:noProof/>
      <w:lang w:val="en-US"/>
    </w:rPr>
  </w:style>
  <w:style w:type="character" w:customStyle="1" w:styleId="EndNoteBibliographyChar">
    <w:name w:val="EndNote Bibliography Char"/>
    <w:basedOn w:val="DefaultParagraphFont"/>
    <w:link w:val="EndNoteBibliography"/>
    <w:rsid w:val="00F80B88"/>
    <w:rPr>
      <w:rFonts w:ascii="Calibri" w:hAnsi="Calibri" w:cs="Calibri"/>
      <w:noProof/>
    </w:rPr>
  </w:style>
  <w:style w:type="character" w:customStyle="1" w:styleId="element-citation">
    <w:name w:val="element-citation"/>
    <w:basedOn w:val="DefaultParagraphFont"/>
    <w:rsid w:val="00F80B88"/>
  </w:style>
  <w:style w:type="character" w:customStyle="1" w:styleId="ref-journal">
    <w:name w:val="ref-journal"/>
    <w:basedOn w:val="DefaultParagraphFont"/>
    <w:rsid w:val="00F80B88"/>
  </w:style>
  <w:style w:type="character" w:customStyle="1" w:styleId="ref-vol">
    <w:name w:val="ref-vol"/>
    <w:basedOn w:val="DefaultParagraphFont"/>
    <w:rsid w:val="00F80B88"/>
  </w:style>
  <w:style w:type="character" w:customStyle="1" w:styleId="nowrap">
    <w:name w:val="nowrap"/>
    <w:basedOn w:val="DefaultParagraphFont"/>
    <w:rsid w:val="00F80B88"/>
  </w:style>
  <w:style w:type="character" w:customStyle="1" w:styleId="UnresolvedMention">
    <w:name w:val="Unresolved Mention"/>
    <w:basedOn w:val="DefaultParagraphFont"/>
    <w:uiPriority w:val="99"/>
    <w:semiHidden/>
    <w:unhideWhenUsed/>
    <w:rsid w:val="00D625D4"/>
    <w:rPr>
      <w:color w:val="605E5C"/>
      <w:shd w:val="clear" w:color="auto" w:fill="E1DFDD"/>
    </w:rPr>
  </w:style>
  <w:style w:type="paragraph" w:styleId="Header">
    <w:name w:val="header"/>
    <w:basedOn w:val="Normal"/>
    <w:link w:val="HeaderChar"/>
    <w:uiPriority w:val="99"/>
    <w:unhideWhenUsed/>
    <w:rsid w:val="00A1297B"/>
    <w:pPr>
      <w:tabs>
        <w:tab w:val="center" w:pos="4513"/>
        <w:tab w:val="right" w:pos="9026"/>
      </w:tabs>
    </w:pPr>
  </w:style>
  <w:style w:type="character" w:customStyle="1" w:styleId="HeaderChar">
    <w:name w:val="Header Char"/>
    <w:basedOn w:val="DefaultParagraphFont"/>
    <w:link w:val="Header"/>
    <w:uiPriority w:val="99"/>
    <w:rsid w:val="00A1297B"/>
    <w:rPr>
      <w:lang w:val="en-GB"/>
    </w:rPr>
  </w:style>
  <w:style w:type="paragraph" w:styleId="Footer">
    <w:name w:val="footer"/>
    <w:basedOn w:val="Normal"/>
    <w:link w:val="FooterChar"/>
    <w:uiPriority w:val="99"/>
    <w:unhideWhenUsed/>
    <w:rsid w:val="00A1297B"/>
    <w:pPr>
      <w:tabs>
        <w:tab w:val="center" w:pos="4513"/>
        <w:tab w:val="right" w:pos="9026"/>
      </w:tabs>
    </w:pPr>
  </w:style>
  <w:style w:type="character" w:customStyle="1" w:styleId="FooterChar">
    <w:name w:val="Footer Char"/>
    <w:basedOn w:val="DefaultParagraphFont"/>
    <w:link w:val="Footer"/>
    <w:uiPriority w:val="99"/>
    <w:rsid w:val="00A1297B"/>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287E01"/>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F58F0"/>
    <w:rPr>
      <w:rFonts w:ascii="Tahoma" w:hAnsi="Tahoma" w:cs="Tahoma"/>
      <w:sz w:val="16"/>
      <w:szCs w:val="16"/>
    </w:rPr>
  </w:style>
  <w:style w:type="character" w:customStyle="1" w:styleId="BalloonTextChar">
    <w:name w:val="Balloon Text Char"/>
    <w:basedOn w:val="DefaultParagraphFont"/>
    <w:link w:val="BalloonText"/>
    <w:uiPriority w:val="99"/>
    <w:semiHidden/>
    <w:rsid w:val="006F58F0"/>
    <w:rPr>
      <w:rFonts w:ascii="Tahoma" w:hAnsi="Tahoma" w:cs="Tahoma"/>
      <w:sz w:val="16"/>
      <w:szCs w:val="16"/>
    </w:rPr>
  </w:style>
  <w:style w:type="table" w:styleId="TableGrid">
    <w:name w:val="Table Grid"/>
    <w:basedOn w:val="TableNormal"/>
    <w:uiPriority w:val="39"/>
    <w:rsid w:val="00820028"/>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F80B88"/>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80B88"/>
    <w:rPr>
      <w:rFonts w:ascii="Calibri" w:hAnsi="Calibri" w:cs="Calibri"/>
      <w:noProof/>
    </w:rPr>
  </w:style>
  <w:style w:type="paragraph" w:customStyle="1" w:styleId="EndNoteBibliography">
    <w:name w:val="EndNote Bibliography"/>
    <w:basedOn w:val="Normal"/>
    <w:link w:val="EndNoteBibliographyChar"/>
    <w:rsid w:val="00F80B88"/>
    <w:rPr>
      <w:rFonts w:ascii="Calibri" w:hAnsi="Calibri" w:cs="Calibri"/>
      <w:noProof/>
      <w:lang w:val="en-US"/>
    </w:rPr>
  </w:style>
  <w:style w:type="character" w:customStyle="1" w:styleId="EndNoteBibliographyChar">
    <w:name w:val="EndNote Bibliography Char"/>
    <w:basedOn w:val="DefaultParagraphFont"/>
    <w:link w:val="EndNoteBibliography"/>
    <w:rsid w:val="00F80B88"/>
    <w:rPr>
      <w:rFonts w:ascii="Calibri" w:hAnsi="Calibri" w:cs="Calibri"/>
      <w:noProof/>
    </w:rPr>
  </w:style>
  <w:style w:type="character" w:customStyle="1" w:styleId="element-citation">
    <w:name w:val="element-citation"/>
    <w:basedOn w:val="DefaultParagraphFont"/>
    <w:rsid w:val="00F80B88"/>
  </w:style>
  <w:style w:type="character" w:customStyle="1" w:styleId="ref-journal">
    <w:name w:val="ref-journal"/>
    <w:basedOn w:val="DefaultParagraphFont"/>
    <w:rsid w:val="00F80B88"/>
  </w:style>
  <w:style w:type="character" w:customStyle="1" w:styleId="ref-vol">
    <w:name w:val="ref-vol"/>
    <w:basedOn w:val="DefaultParagraphFont"/>
    <w:rsid w:val="00F80B88"/>
  </w:style>
  <w:style w:type="character" w:customStyle="1" w:styleId="nowrap">
    <w:name w:val="nowrap"/>
    <w:basedOn w:val="DefaultParagraphFont"/>
    <w:rsid w:val="00F80B88"/>
  </w:style>
  <w:style w:type="character" w:customStyle="1" w:styleId="UnresolvedMention">
    <w:name w:val="Unresolved Mention"/>
    <w:basedOn w:val="DefaultParagraphFont"/>
    <w:uiPriority w:val="99"/>
    <w:semiHidden/>
    <w:unhideWhenUsed/>
    <w:rsid w:val="00D625D4"/>
    <w:rPr>
      <w:color w:val="605E5C"/>
      <w:shd w:val="clear" w:color="auto" w:fill="E1DFDD"/>
    </w:rPr>
  </w:style>
  <w:style w:type="paragraph" w:styleId="Header">
    <w:name w:val="header"/>
    <w:basedOn w:val="Normal"/>
    <w:link w:val="HeaderChar"/>
    <w:uiPriority w:val="99"/>
    <w:unhideWhenUsed/>
    <w:rsid w:val="00A1297B"/>
    <w:pPr>
      <w:tabs>
        <w:tab w:val="center" w:pos="4513"/>
        <w:tab w:val="right" w:pos="9026"/>
      </w:tabs>
    </w:pPr>
  </w:style>
  <w:style w:type="character" w:customStyle="1" w:styleId="HeaderChar">
    <w:name w:val="Header Char"/>
    <w:basedOn w:val="DefaultParagraphFont"/>
    <w:link w:val="Header"/>
    <w:uiPriority w:val="99"/>
    <w:rsid w:val="00A1297B"/>
    <w:rPr>
      <w:lang w:val="en-GB"/>
    </w:rPr>
  </w:style>
  <w:style w:type="paragraph" w:styleId="Footer">
    <w:name w:val="footer"/>
    <w:basedOn w:val="Normal"/>
    <w:link w:val="FooterChar"/>
    <w:uiPriority w:val="99"/>
    <w:unhideWhenUsed/>
    <w:rsid w:val="00A1297B"/>
    <w:pPr>
      <w:tabs>
        <w:tab w:val="center" w:pos="4513"/>
        <w:tab w:val="right" w:pos="9026"/>
      </w:tabs>
    </w:pPr>
  </w:style>
  <w:style w:type="character" w:customStyle="1" w:styleId="FooterChar">
    <w:name w:val="Footer Char"/>
    <w:basedOn w:val="DefaultParagraphFont"/>
    <w:link w:val="Footer"/>
    <w:uiPriority w:val="99"/>
    <w:rsid w:val="00A1297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2674">
      <w:bodyDiv w:val="1"/>
      <w:marLeft w:val="0"/>
      <w:marRight w:val="0"/>
      <w:marTop w:val="0"/>
      <w:marBottom w:val="0"/>
      <w:divBdr>
        <w:top w:val="none" w:sz="0" w:space="0" w:color="auto"/>
        <w:left w:val="none" w:sz="0" w:space="0" w:color="auto"/>
        <w:bottom w:val="none" w:sz="0" w:space="0" w:color="auto"/>
        <w:right w:val="none" w:sz="0" w:space="0" w:color="auto"/>
      </w:divBdr>
    </w:div>
    <w:div w:id="24523371">
      <w:bodyDiv w:val="1"/>
      <w:marLeft w:val="0"/>
      <w:marRight w:val="0"/>
      <w:marTop w:val="0"/>
      <w:marBottom w:val="0"/>
      <w:divBdr>
        <w:top w:val="none" w:sz="0" w:space="0" w:color="auto"/>
        <w:left w:val="none" w:sz="0" w:space="0" w:color="auto"/>
        <w:bottom w:val="none" w:sz="0" w:space="0" w:color="auto"/>
        <w:right w:val="none" w:sz="0" w:space="0" w:color="auto"/>
      </w:divBdr>
    </w:div>
    <w:div w:id="24721264">
      <w:bodyDiv w:val="1"/>
      <w:marLeft w:val="0"/>
      <w:marRight w:val="0"/>
      <w:marTop w:val="0"/>
      <w:marBottom w:val="0"/>
      <w:divBdr>
        <w:top w:val="none" w:sz="0" w:space="0" w:color="auto"/>
        <w:left w:val="none" w:sz="0" w:space="0" w:color="auto"/>
        <w:bottom w:val="none" w:sz="0" w:space="0" w:color="auto"/>
        <w:right w:val="none" w:sz="0" w:space="0" w:color="auto"/>
      </w:divBdr>
    </w:div>
    <w:div w:id="42682821">
      <w:bodyDiv w:val="1"/>
      <w:marLeft w:val="0"/>
      <w:marRight w:val="0"/>
      <w:marTop w:val="0"/>
      <w:marBottom w:val="0"/>
      <w:divBdr>
        <w:top w:val="none" w:sz="0" w:space="0" w:color="auto"/>
        <w:left w:val="none" w:sz="0" w:space="0" w:color="auto"/>
        <w:bottom w:val="none" w:sz="0" w:space="0" w:color="auto"/>
        <w:right w:val="none" w:sz="0" w:space="0" w:color="auto"/>
      </w:divBdr>
    </w:div>
    <w:div w:id="55251403">
      <w:bodyDiv w:val="1"/>
      <w:marLeft w:val="0"/>
      <w:marRight w:val="0"/>
      <w:marTop w:val="0"/>
      <w:marBottom w:val="0"/>
      <w:divBdr>
        <w:top w:val="none" w:sz="0" w:space="0" w:color="auto"/>
        <w:left w:val="none" w:sz="0" w:space="0" w:color="auto"/>
        <w:bottom w:val="none" w:sz="0" w:space="0" w:color="auto"/>
        <w:right w:val="none" w:sz="0" w:space="0" w:color="auto"/>
      </w:divBdr>
    </w:div>
    <w:div w:id="59251849">
      <w:bodyDiv w:val="1"/>
      <w:marLeft w:val="0"/>
      <w:marRight w:val="0"/>
      <w:marTop w:val="0"/>
      <w:marBottom w:val="0"/>
      <w:divBdr>
        <w:top w:val="none" w:sz="0" w:space="0" w:color="auto"/>
        <w:left w:val="none" w:sz="0" w:space="0" w:color="auto"/>
        <w:bottom w:val="none" w:sz="0" w:space="0" w:color="auto"/>
        <w:right w:val="none" w:sz="0" w:space="0" w:color="auto"/>
      </w:divBdr>
    </w:div>
    <w:div w:id="63528320">
      <w:bodyDiv w:val="1"/>
      <w:marLeft w:val="0"/>
      <w:marRight w:val="0"/>
      <w:marTop w:val="0"/>
      <w:marBottom w:val="0"/>
      <w:divBdr>
        <w:top w:val="none" w:sz="0" w:space="0" w:color="auto"/>
        <w:left w:val="none" w:sz="0" w:space="0" w:color="auto"/>
        <w:bottom w:val="none" w:sz="0" w:space="0" w:color="auto"/>
        <w:right w:val="none" w:sz="0" w:space="0" w:color="auto"/>
      </w:divBdr>
    </w:div>
    <w:div w:id="183978116">
      <w:bodyDiv w:val="1"/>
      <w:marLeft w:val="0"/>
      <w:marRight w:val="0"/>
      <w:marTop w:val="0"/>
      <w:marBottom w:val="0"/>
      <w:divBdr>
        <w:top w:val="none" w:sz="0" w:space="0" w:color="auto"/>
        <w:left w:val="none" w:sz="0" w:space="0" w:color="auto"/>
        <w:bottom w:val="none" w:sz="0" w:space="0" w:color="auto"/>
        <w:right w:val="none" w:sz="0" w:space="0" w:color="auto"/>
      </w:divBdr>
    </w:div>
    <w:div w:id="198468610">
      <w:bodyDiv w:val="1"/>
      <w:marLeft w:val="0"/>
      <w:marRight w:val="0"/>
      <w:marTop w:val="0"/>
      <w:marBottom w:val="0"/>
      <w:divBdr>
        <w:top w:val="none" w:sz="0" w:space="0" w:color="auto"/>
        <w:left w:val="none" w:sz="0" w:space="0" w:color="auto"/>
        <w:bottom w:val="none" w:sz="0" w:space="0" w:color="auto"/>
        <w:right w:val="none" w:sz="0" w:space="0" w:color="auto"/>
      </w:divBdr>
    </w:div>
    <w:div w:id="198472997">
      <w:bodyDiv w:val="1"/>
      <w:marLeft w:val="0"/>
      <w:marRight w:val="0"/>
      <w:marTop w:val="0"/>
      <w:marBottom w:val="0"/>
      <w:divBdr>
        <w:top w:val="none" w:sz="0" w:space="0" w:color="auto"/>
        <w:left w:val="none" w:sz="0" w:space="0" w:color="auto"/>
        <w:bottom w:val="none" w:sz="0" w:space="0" w:color="auto"/>
        <w:right w:val="none" w:sz="0" w:space="0" w:color="auto"/>
      </w:divBdr>
    </w:div>
    <w:div w:id="203913355">
      <w:bodyDiv w:val="1"/>
      <w:marLeft w:val="0"/>
      <w:marRight w:val="0"/>
      <w:marTop w:val="0"/>
      <w:marBottom w:val="0"/>
      <w:divBdr>
        <w:top w:val="none" w:sz="0" w:space="0" w:color="auto"/>
        <w:left w:val="none" w:sz="0" w:space="0" w:color="auto"/>
        <w:bottom w:val="none" w:sz="0" w:space="0" w:color="auto"/>
        <w:right w:val="none" w:sz="0" w:space="0" w:color="auto"/>
      </w:divBdr>
    </w:div>
    <w:div w:id="225066649">
      <w:bodyDiv w:val="1"/>
      <w:marLeft w:val="0"/>
      <w:marRight w:val="0"/>
      <w:marTop w:val="0"/>
      <w:marBottom w:val="0"/>
      <w:divBdr>
        <w:top w:val="none" w:sz="0" w:space="0" w:color="auto"/>
        <w:left w:val="none" w:sz="0" w:space="0" w:color="auto"/>
        <w:bottom w:val="none" w:sz="0" w:space="0" w:color="auto"/>
        <w:right w:val="none" w:sz="0" w:space="0" w:color="auto"/>
      </w:divBdr>
    </w:div>
    <w:div w:id="244655621">
      <w:bodyDiv w:val="1"/>
      <w:marLeft w:val="0"/>
      <w:marRight w:val="0"/>
      <w:marTop w:val="0"/>
      <w:marBottom w:val="0"/>
      <w:divBdr>
        <w:top w:val="none" w:sz="0" w:space="0" w:color="auto"/>
        <w:left w:val="none" w:sz="0" w:space="0" w:color="auto"/>
        <w:bottom w:val="none" w:sz="0" w:space="0" w:color="auto"/>
        <w:right w:val="none" w:sz="0" w:space="0" w:color="auto"/>
      </w:divBdr>
    </w:div>
    <w:div w:id="262803788">
      <w:bodyDiv w:val="1"/>
      <w:marLeft w:val="0"/>
      <w:marRight w:val="0"/>
      <w:marTop w:val="0"/>
      <w:marBottom w:val="0"/>
      <w:divBdr>
        <w:top w:val="none" w:sz="0" w:space="0" w:color="auto"/>
        <w:left w:val="none" w:sz="0" w:space="0" w:color="auto"/>
        <w:bottom w:val="none" w:sz="0" w:space="0" w:color="auto"/>
        <w:right w:val="none" w:sz="0" w:space="0" w:color="auto"/>
      </w:divBdr>
    </w:div>
    <w:div w:id="277375262">
      <w:bodyDiv w:val="1"/>
      <w:marLeft w:val="0"/>
      <w:marRight w:val="0"/>
      <w:marTop w:val="0"/>
      <w:marBottom w:val="0"/>
      <w:divBdr>
        <w:top w:val="none" w:sz="0" w:space="0" w:color="auto"/>
        <w:left w:val="none" w:sz="0" w:space="0" w:color="auto"/>
        <w:bottom w:val="none" w:sz="0" w:space="0" w:color="auto"/>
        <w:right w:val="none" w:sz="0" w:space="0" w:color="auto"/>
      </w:divBdr>
    </w:div>
    <w:div w:id="286935284">
      <w:bodyDiv w:val="1"/>
      <w:marLeft w:val="0"/>
      <w:marRight w:val="0"/>
      <w:marTop w:val="0"/>
      <w:marBottom w:val="0"/>
      <w:divBdr>
        <w:top w:val="none" w:sz="0" w:space="0" w:color="auto"/>
        <w:left w:val="none" w:sz="0" w:space="0" w:color="auto"/>
        <w:bottom w:val="none" w:sz="0" w:space="0" w:color="auto"/>
        <w:right w:val="none" w:sz="0" w:space="0" w:color="auto"/>
      </w:divBdr>
    </w:div>
    <w:div w:id="302395162">
      <w:bodyDiv w:val="1"/>
      <w:marLeft w:val="0"/>
      <w:marRight w:val="0"/>
      <w:marTop w:val="0"/>
      <w:marBottom w:val="0"/>
      <w:divBdr>
        <w:top w:val="none" w:sz="0" w:space="0" w:color="auto"/>
        <w:left w:val="none" w:sz="0" w:space="0" w:color="auto"/>
        <w:bottom w:val="none" w:sz="0" w:space="0" w:color="auto"/>
        <w:right w:val="none" w:sz="0" w:space="0" w:color="auto"/>
      </w:divBdr>
    </w:div>
    <w:div w:id="336269189">
      <w:bodyDiv w:val="1"/>
      <w:marLeft w:val="0"/>
      <w:marRight w:val="0"/>
      <w:marTop w:val="0"/>
      <w:marBottom w:val="0"/>
      <w:divBdr>
        <w:top w:val="none" w:sz="0" w:space="0" w:color="auto"/>
        <w:left w:val="none" w:sz="0" w:space="0" w:color="auto"/>
        <w:bottom w:val="none" w:sz="0" w:space="0" w:color="auto"/>
        <w:right w:val="none" w:sz="0" w:space="0" w:color="auto"/>
      </w:divBdr>
    </w:div>
    <w:div w:id="347219878">
      <w:bodyDiv w:val="1"/>
      <w:marLeft w:val="0"/>
      <w:marRight w:val="0"/>
      <w:marTop w:val="0"/>
      <w:marBottom w:val="0"/>
      <w:divBdr>
        <w:top w:val="none" w:sz="0" w:space="0" w:color="auto"/>
        <w:left w:val="none" w:sz="0" w:space="0" w:color="auto"/>
        <w:bottom w:val="none" w:sz="0" w:space="0" w:color="auto"/>
        <w:right w:val="none" w:sz="0" w:space="0" w:color="auto"/>
      </w:divBdr>
    </w:div>
    <w:div w:id="349794597">
      <w:bodyDiv w:val="1"/>
      <w:marLeft w:val="0"/>
      <w:marRight w:val="0"/>
      <w:marTop w:val="0"/>
      <w:marBottom w:val="0"/>
      <w:divBdr>
        <w:top w:val="none" w:sz="0" w:space="0" w:color="auto"/>
        <w:left w:val="none" w:sz="0" w:space="0" w:color="auto"/>
        <w:bottom w:val="none" w:sz="0" w:space="0" w:color="auto"/>
        <w:right w:val="none" w:sz="0" w:space="0" w:color="auto"/>
      </w:divBdr>
    </w:div>
    <w:div w:id="405152251">
      <w:bodyDiv w:val="1"/>
      <w:marLeft w:val="0"/>
      <w:marRight w:val="0"/>
      <w:marTop w:val="0"/>
      <w:marBottom w:val="0"/>
      <w:divBdr>
        <w:top w:val="none" w:sz="0" w:space="0" w:color="auto"/>
        <w:left w:val="none" w:sz="0" w:space="0" w:color="auto"/>
        <w:bottom w:val="none" w:sz="0" w:space="0" w:color="auto"/>
        <w:right w:val="none" w:sz="0" w:space="0" w:color="auto"/>
      </w:divBdr>
    </w:div>
    <w:div w:id="434131198">
      <w:bodyDiv w:val="1"/>
      <w:marLeft w:val="0"/>
      <w:marRight w:val="0"/>
      <w:marTop w:val="0"/>
      <w:marBottom w:val="0"/>
      <w:divBdr>
        <w:top w:val="none" w:sz="0" w:space="0" w:color="auto"/>
        <w:left w:val="none" w:sz="0" w:space="0" w:color="auto"/>
        <w:bottom w:val="none" w:sz="0" w:space="0" w:color="auto"/>
        <w:right w:val="none" w:sz="0" w:space="0" w:color="auto"/>
      </w:divBdr>
    </w:div>
    <w:div w:id="485097573">
      <w:bodyDiv w:val="1"/>
      <w:marLeft w:val="0"/>
      <w:marRight w:val="0"/>
      <w:marTop w:val="0"/>
      <w:marBottom w:val="0"/>
      <w:divBdr>
        <w:top w:val="none" w:sz="0" w:space="0" w:color="auto"/>
        <w:left w:val="none" w:sz="0" w:space="0" w:color="auto"/>
        <w:bottom w:val="none" w:sz="0" w:space="0" w:color="auto"/>
        <w:right w:val="none" w:sz="0" w:space="0" w:color="auto"/>
      </w:divBdr>
    </w:div>
    <w:div w:id="503130611">
      <w:bodyDiv w:val="1"/>
      <w:marLeft w:val="0"/>
      <w:marRight w:val="0"/>
      <w:marTop w:val="0"/>
      <w:marBottom w:val="0"/>
      <w:divBdr>
        <w:top w:val="none" w:sz="0" w:space="0" w:color="auto"/>
        <w:left w:val="none" w:sz="0" w:space="0" w:color="auto"/>
        <w:bottom w:val="none" w:sz="0" w:space="0" w:color="auto"/>
        <w:right w:val="none" w:sz="0" w:space="0" w:color="auto"/>
      </w:divBdr>
    </w:div>
    <w:div w:id="548765681">
      <w:bodyDiv w:val="1"/>
      <w:marLeft w:val="0"/>
      <w:marRight w:val="0"/>
      <w:marTop w:val="0"/>
      <w:marBottom w:val="0"/>
      <w:divBdr>
        <w:top w:val="none" w:sz="0" w:space="0" w:color="auto"/>
        <w:left w:val="none" w:sz="0" w:space="0" w:color="auto"/>
        <w:bottom w:val="none" w:sz="0" w:space="0" w:color="auto"/>
        <w:right w:val="none" w:sz="0" w:space="0" w:color="auto"/>
      </w:divBdr>
    </w:div>
    <w:div w:id="551232541">
      <w:bodyDiv w:val="1"/>
      <w:marLeft w:val="0"/>
      <w:marRight w:val="0"/>
      <w:marTop w:val="0"/>
      <w:marBottom w:val="0"/>
      <w:divBdr>
        <w:top w:val="none" w:sz="0" w:space="0" w:color="auto"/>
        <w:left w:val="none" w:sz="0" w:space="0" w:color="auto"/>
        <w:bottom w:val="none" w:sz="0" w:space="0" w:color="auto"/>
        <w:right w:val="none" w:sz="0" w:space="0" w:color="auto"/>
      </w:divBdr>
    </w:div>
    <w:div w:id="555118323">
      <w:bodyDiv w:val="1"/>
      <w:marLeft w:val="0"/>
      <w:marRight w:val="0"/>
      <w:marTop w:val="0"/>
      <w:marBottom w:val="0"/>
      <w:divBdr>
        <w:top w:val="none" w:sz="0" w:space="0" w:color="auto"/>
        <w:left w:val="none" w:sz="0" w:space="0" w:color="auto"/>
        <w:bottom w:val="none" w:sz="0" w:space="0" w:color="auto"/>
        <w:right w:val="none" w:sz="0" w:space="0" w:color="auto"/>
      </w:divBdr>
    </w:div>
    <w:div w:id="569191654">
      <w:bodyDiv w:val="1"/>
      <w:marLeft w:val="0"/>
      <w:marRight w:val="0"/>
      <w:marTop w:val="0"/>
      <w:marBottom w:val="0"/>
      <w:divBdr>
        <w:top w:val="none" w:sz="0" w:space="0" w:color="auto"/>
        <w:left w:val="none" w:sz="0" w:space="0" w:color="auto"/>
        <w:bottom w:val="none" w:sz="0" w:space="0" w:color="auto"/>
        <w:right w:val="none" w:sz="0" w:space="0" w:color="auto"/>
      </w:divBdr>
    </w:div>
    <w:div w:id="660502775">
      <w:bodyDiv w:val="1"/>
      <w:marLeft w:val="0"/>
      <w:marRight w:val="0"/>
      <w:marTop w:val="0"/>
      <w:marBottom w:val="0"/>
      <w:divBdr>
        <w:top w:val="none" w:sz="0" w:space="0" w:color="auto"/>
        <w:left w:val="none" w:sz="0" w:space="0" w:color="auto"/>
        <w:bottom w:val="none" w:sz="0" w:space="0" w:color="auto"/>
        <w:right w:val="none" w:sz="0" w:space="0" w:color="auto"/>
      </w:divBdr>
    </w:div>
    <w:div w:id="687635429">
      <w:bodyDiv w:val="1"/>
      <w:marLeft w:val="0"/>
      <w:marRight w:val="0"/>
      <w:marTop w:val="0"/>
      <w:marBottom w:val="0"/>
      <w:divBdr>
        <w:top w:val="none" w:sz="0" w:space="0" w:color="auto"/>
        <w:left w:val="none" w:sz="0" w:space="0" w:color="auto"/>
        <w:bottom w:val="none" w:sz="0" w:space="0" w:color="auto"/>
        <w:right w:val="none" w:sz="0" w:space="0" w:color="auto"/>
      </w:divBdr>
    </w:div>
    <w:div w:id="689916121">
      <w:bodyDiv w:val="1"/>
      <w:marLeft w:val="0"/>
      <w:marRight w:val="0"/>
      <w:marTop w:val="0"/>
      <w:marBottom w:val="0"/>
      <w:divBdr>
        <w:top w:val="none" w:sz="0" w:space="0" w:color="auto"/>
        <w:left w:val="none" w:sz="0" w:space="0" w:color="auto"/>
        <w:bottom w:val="none" w:sz="0" w:space="0" w:color="auto"/>
        <w:right w:val="none" w:sz="0" w:space="0" w:color="auto"/>
      </w:divBdr>
    </w:div>
    <w:div w:id="765080699">
      <w:bodyDiv w:val="1"/>
      <w:marLeft w:val="0"/>
      <w:marRight w:val="0"/>
      <w:marTop w:val="0"/>
      <w:marBottom w:val="0"/>
      <w:divBdr>
        <w:top w:val="none" w:sz="0" w:space="0" w:color="auto"/>
        <w:left w:val="none" w:sz="0" w:space="0" w:color="auto"/>
        <w:bottom w:val="none" w:sz="0" w:space="0" w:color="auto"/>
        <w:right w:val="none" w:sz="0" w:space="0" w:color="auto"/>
      </w:divBdr>
    </w:div>
    <w:div w:id="767848215">
      <w:bodyDiv w:val="1"/>
      <w:marLeft w:val="0"/>
      <w:marRight w:val="0"/>
      <w:marTop w:val="0"/>
      <w:marBottom w:val="0"/>
      <w:divBdr>
        <w:top w:val="none" w:sz="0" w:space="0" w:color="auto"/>
        <w:left w:val="none" w:sz="0" w:space="0" w:color="auto"/>
        <w:bottom w:val="none" w:sz="0" w:space="0" w:color="auto"/>
        <w:right w:val="none" w:sz="0" w:space="0" w:color="auto"/>
      </w:divBdr>
    </w:div>
    <w:div w:id="781846551">
      <w:bodyDiv w:val="1"/>
      <w:marLeft w:val="0"/>
      <w:marRight w:val="0"/>
      <w:marTop w:val="0"/>
      <w:marBottom w:val="0"/>
      <w:divBdr>
        <w:top w:val="none" w:sz="0" w:space="0" w:color="auto"/>
        <w:left w:val="none" w:sz="0" w:space="0" w:color="auto"/>
        <w:bottom w:val="none" w:sz="0" w:space="0" w:color="auto"/>
        <w:right w:val="none" w:sz="0" w:space="0" w:color="auto"/>
      </w:divBdr>
    </w:div>
    <w:div w:id="789906073">
      <w:bodyDiv w:val="1"/>
      <w:marLeft w:val="0"/>
      <w:marRight w:val="0"/>
      <w:marTop w:val="0"/>
      <w:marBottom w:val="0"/>
      <w:divBdr>
        <w:top w:val="none" w:sz="0" w:space="0" w:color="auto"/>
        <w:left w:val="none" w:sz="0" w:space="0" w:color="auto"/>
        <w:bottom w:val="none" w:sz="0" w:space="0" w:color="auto"/>
        <w:right w:val="none" w:sz="0" w:space="0" w:color="auto"/>
      </w:divBdr>
    </w:div>
    <w:div w:id="847721138">
      <w:bodyDiv w:val="1"/>
      <w:marLeft w:val="0"/>
      <w:marRight w:val="0"/>
      <w:marTop w:val="0"/>
      <w:marBottom w:val="0"/>
      <w:divBdr>
        <w:top w:val="none" w:sz="0" w:space="0" w:color="auto"/>
        <w:left w:val="none" w:sz="0" w:space="0" w:color="auto"/>
        <w:bottom w:val="none" w:sz="0" w:space="0" w:color="auto"/>
        <w:right w:val="none" w:sz="0" w:space="0" w:color="auto"/>
      </w:divBdr>
    </w:div>
    <w:div w:id="887690142">
      <w:bodyDiv w:val="1"/>
      <w:marLeft w:val="0"/>
      <w:marRight w:val="0"/>
      <w:marTop w:val="0"/>
      <w:marBottom w:val="0"/>
      <w:divBdr>
        <w:top w:val="none" w:sz="0" w:space="0" w:color="auto"/>
        <w:left w:val="none" w:sz="0" w:space="0" w:color="auto"/>
        <w:bottom w:val="none" w:sz="0" w:space="0" w:color="auto"/>
        <w:right w:val="none" w:sz="0" w:space="0" w:color="auto"/>
      </w:divBdr>
    </w:div>
    <w:div w:id="907569482">
      <w:bodyDiv w:val="1"/>
      <w:marLeft w:val="0"/>
      <w:marRight w:val="0"/>
      <w:marTop w:val="0"/>
      <w:marBottom w:val="0"/>
      <w:divBdr>
        <w:top w:val="none" w:sz="0" w:space="0" w:color="auto"/>
        <w:left w:val="none" w:sz="0" w:space="0" w:color="auto"/>
        <w:bottom w:val="none" w:sz="0" w:space="0" w:color="auto"/>
        <w:right w:val="none" w:sz="0" w:space="0" w:color="auto"/>
      </w:divBdr>
    </w:div>
    <w:div w:id="931819988">
      <w:bodyDiv w:val="1"/>
      <w:marLeft w:val="0"/>
      <w:marRight w:val="0"/>
      <w:marTop w:val="0"/>
      <w:marBottom w:val="0"/>
      <w:divBdr>
        <w:top w:val="none" w:sz="0" w:space="0" w:color="auto"/>
        <w:left w:val="none" w:sz="0" w:space="0" w:color="auto"/>
        <w:bottom w:val="none" w:sz="0" w:space="0" w:color="auto"/>
        <w:right w:val="none" w:sz="0" w:space="0" w:color="auto"/>
      </w:divBdr>
    </w:div>
    <w:div w:id="944312338">
      <w:bodyDiv w:val="1"/>
      <w:marLeft w:val="0"/>
      <w:marRight w:val="0"/>
      <w:marTop w:val="0"/>
      <w:marBottom w:val="0"/>
      <w:divBdr>
        <w:top w:val="none" w:sz="0" w:space="0" w:color="auto"/>
        <w:left w:val="none" w:sz="0" w:space="0" w:color="auto"/>
        <w:bottom w:val="none" w:sz="0" w:space="0" w:color="auto"/>
        <w:right w:val="none" w:sz="0" w:space="0" w:color="auto"/>
      </w:divBdr>
    </w:div>
    <w:div w:id="944852193">
      <w:bodyDiv w:val="1"/>
      <w:marLeft w:val="0"/>
      <w:marRight w:val="0"/>
      <w:marTop w:val="0"/>
      <w:marBottom w:val="0"/>
      <w:divBdr>
        <w:top w:val="none" w:sz="0" w:space="0" w:color="auto"/>
        <w:left w:val="none" w:sz="0" w:space="0" w:color="auto"/>
        <w:bottom w:val="none" w:sz="0" w:space="0" w:color="auto"/>
        <w:right w:val="none" w:sz="0" w:space="0" w:color="auto"/>
      </w:divBdr>
    </w:div>
    <w:div w:id="960185418">
      <w:bodyDiv w:val="1"/>
      <w:marLeft w:val="0"/>
      <w:marRight w:val="0"/>
      <w:marTop w:val="0"/>
      <w:marBottom w:val="0"/>
      <w:divBdr>
        <w:top w:val="none" w:sz="0" w:space="0" w:color="auto"/>
        <w:left w:val="none" w:sz="0" w:space="0" w:color="auto"/>
        <w:bottom w:val="none" w:sz="0" w:space="0" w:color="auto"/>
        <w:right w:val="none" w:sz="0" w:space="0" w:color="auto"/>
      </w:divBdr>
    </w:div>
    <w:div w:id="963730329">
      <w:bodyDiv w:val="1"/>
      <w:marLeft w:val="0"/>
      <w:marRight w:val="0"/>
      <w:marTop w:val="0"/>
      <w:marBottom w:val="0"/>
      <w:divBdr>
        <w:top w:val="none" w:sz="0" w:space="0" w:color="auto"/>
        <w:left w:val="none" w:sz="0" w:space="0" w:color="auto"/>
        <w:bottom w:val="none" w:sz="0" w:space="0" w:color="auto"/>
        <w:right w:val="none" w:sz="0" w:space="0" w:color="auto"/>
      </w:divBdr>
    </w:div>
    <w:div w:id="994921499">
      <w:bodyDiv w:val="1"/>
      <w:marLeft w:val="0"/>
      <w:marRight w:val="0"/>
      <w:marTop w:val="0"/>
      <w:marBottom w:val="0"/>
      <w:divBdr>
        <w:top w:val="none" w:sz="0" w:space="0" w:color="auto"/>
        <w:left w:val="none" w:sz="0" w:space="0" w:color="auto"/>
        <w:bottom w:val="none" w:sz="0" w:space="0" w:color="auto"/>
        <w:right w:val="none" w:sz="0" w:space="0" w:color="auto"/>
      </w:divBdr>
    </w:div>
    <w:div w:id="1026708933">
      <w:bodyDiv w:val="1"/>
      <w:marLeft w:val="0"/>
      <w:marRight w:val="0"/>
      <w:marTop w:val="0"/>
      <w:marBottom w:val="0"/>
      <w:divBdr>
        <w:top w:val="none" w:sz="0" w:space="0" w:color="auto"/>
        <w:left w:val="none" w:sz="0" w:space="0" w:color="auto"/>
        <w:bottom w:val="none" w:sz="0" w:space="0" w:color="auto"/>
        <w:right w:val="none" w:sz="0" w:space="0" w:color="auto"/>
      </w:divBdr>
    </w:div>
    <w:div w:id="1043946847">
      <w:bodyDiv w:val="1"/>
      <w:marLeft w:val="0"/>
      <w:marRight w:val="0"/>
      <w:marTop w:val="0"/>
      <w:marBottom w:val="0"/>
      <w:divBdr>
        <w:top w:val="none" w:sz="0" w:space="0" w:color="auto"/>
        <w:left w:val="none" w:sz="0" w:space="0" w:color="auto"/>
        <w:bottom w:val="none" w:sz="0" w:space="0" w:color="auto"/>
        <w:right w:val="none" w:sz="0" w:space="0" w:color="auto"/>
      </w:divBdr>
    </w:div>
    <w:div w:id="1054083246">
      <w:bodyDiv w:val="1"/>
      <w:marLeft w:val="0"/>
      <w:marRight w:val="0"/>
      <w:marTop w:val="0"/>
      <w:marBottom w:val="0"/>
      <w:divBdr>
        <w:top w:val="none" w:sz="0" w:space="0" w:color="auto"/>
        <w:left w:val="none" w:sz="0" w:space="0" w:color="auto"/>
        <w:bottom w:val="none" w:sz="0" w:space="0" w:color="auto"/>
        <w:right w:val="none" w:sz="0" w:space="0" w:color="auto"/>
      </w:divBdr>
    </w:div>
    <w:div w:id="1075085304">
      <w:bodyDiv w:val="1"/>
      <w:marLeft w:val="0"/>
      <w:marRight w:val="0"/>
      <w:marTop w:val="0"/>
      <w:marBottom w:val="0"/>
      <w:divBdr>
        <w:top w:val="none" w:sz="0" w:space="0" w:color="auto"/>
        <w:left w:val="none" w:sz="0" w:space="0" w:color="auto"/>
        <w:bottom w:val="none" w:sz="0" w:space="0" w:color="auto"/>
        <w:right w:val="none" w:sz="0" w:space="0" w:color="auto"/>
      </w:divBdr>
    </w:div>
    <w:div w:id="1075904655">
      <w:bodyDiv w:val="1"/>
      <w:marLeft w:val="0"/>
      <w:marRight w:val="0"/>
      <w:marTop w:val="0"/>
      <w:marBottom w:val="0"/>
      <w:divBdr>
        <w:top w:val="none" w:sz="0" w:space="0" w:color="auto"/>
        <w:left w:val="none" w:sz="0" w:space="0" w:color="auto"/>
        <w:bottom w:val="none" w:sz="0" w:space="0" w:color="auto"/>
        <w:right w:val="none" w:sz="0" w:space="0" w:color="auto"/>
      </w:divBdr>
    </w:div>
    <w:div w:id="1076124843">
      <w:bodyDiv w:val="1"/>
      <w:marLeft w:val="0"/>
      <w:marRight w:val="0"/>
      <w:marTop w:val="0"/>
      <w:marBottom w:val="0"/>
      <w:divBdr>
        <w:top w:val="none" w:sz="0" w:space="0" w:color="auto"/>
        <w:left w:val="none" w:sz="0" w:space="0" w:color="auto"/>
        <w:bottom w:val="none" w:sz="0" w:space="0" w:color="auto"/>
        <w:right w:val="none" w:sz="0" w:space="0" w:color="auto"/>
      </w:divBdr>
    </w:div>
    <w:div w:id="1088429035">
      <w:bodyDiv w:val="1"/>
      <w:marLeft w:val="0"/>
      <w:marRight w:val="0"/>
      <w:marTop w:val="0"/>
      <w:marBottom w:val="0"/>
      <w:divBdr>
        <w:top w:val="none" w:sz="0" w:space="0" w:color="auto"/>
        <w:left w:val="none" w:sz="0" w:space="0" w:color="auto"/>
        <w:bottom w:val="none" w:sz="0" w:space="0" w:color="auto"/>
        <w:right w:val="none" w:sz="0" w:space="0" w:color="auto"/>
      </w:divBdr>
    </w:div>
    <w:div w:id="1090349623">
      <w:bodyDiv w:val="1"/>
      <w:marLeft w:val="0"/>
      <w:marRight w:val="0"/>
      <w:marTop w:val="0"/>
      <w:marBottom w:val="0"/>
      <w:divBdr>
        <w:top w:val="none" w:sz="0" w:space="0" w:color="auto"/>
        <w:left w:val="none" w:sz="0" w:space="0" w:color="auto"/>
        <w:bottom w:val="none" w:sz="0" w:space="0" w:color="auto"/>
        <w:right w:val="none" w:sz="0" w:space="0" w:color="auto"/>
      </w:divBdr>
    </w:div>
    <w:div w:id="1119879244">
      <w:bodyDiv w:val="1"/>
      <w:marLeft w:val="0"/>
      <w:marRight w:val="0"/>
      <w:marTop w:val="0"/>
      <w:marBottom w:val="0"/>
      <w:divBdr>
        <w:top w:val="none" w:sz="0" w:space="0" w:color="auto"/>
        <w:left w:val="none" w:sz="0" w:space="0" w:color="auto"/>
        <w:bottom w:val="none" w:sz="0" w:space="0" w:color="auto"/>
        <w:right w:val="none" w:sz="0" w:space="0" w:color="auto"/>
      </w:divBdr>
    </w:div>
    <w:div w:id="1189225121">
      <w:bodyDiv w:val="1"/>
      <w:marLeft w:val="0"/>
      <w:marRight w:val="0"/>
      <w:marTop w:val="0"/>
      <w:marBottom w:val="0"/>
      <w:divBdr>
        <w:top w:val="none" w:sz="0" w:space="0" w:color="auto"/>
        <w:left w:val="none" w:sz="0" w:space="0" w:color="auto"/>
        <w:bottom w:val="none" w:sz="0" w:space="0" w:color="auto"/>
        <w:right w:val="none" w:sz="0" w:space="0" w:color="auto"/>
      </w:divBdr>
    </w:div>
    <w:div w:id="1203053668">
      <w:bodyDiv w:val="1"/>
      <w:marLeft w:val="0"/>
      <w:marRight w:val="0"/>
      <w:marTop w:val="0"/>
      <w:marBottom w:val="0"/>
      <w:divBdr>
        <w:top w:val="none" w:sz="0" w:space="0" w:color="auto"/>
        <w:left w:val="none" w:sz="0" w:space="0" w:color="auto"/>
        <w:bottom w:val="none" w:sz="0" w:space="0" w:color="auto"/>
        <w:right w:val="none" w:sz="0" w:space="0" w:color="auto"/>
      </w:divBdr>
    </w:div>
    <w:div w:id="1249997663">
      <w:bodyDiv w:val="1"/>
      <w:marLeft w:val="0"/>
      <w:marRight w:val="0"/>
      <w:marTop w:val="0"/>
      <w:marBottom w:val="0"/>
      <w:divBdr>
        <w:top w:val="none" w:sz="0" w:space="0" w:color="auto"/>
        <w:left w:val="none" w:sz="0" w:space="0" w:color="auto"/>
        <w:bottom w:val="none" w:sz="0" w:space="0" w:color="auto"/>
        <w:right w:val="none" w:sz="0" w:space="0" w:color="auto"/>
      </w:divBdr>
    </w:div>
    <w:div w:id="1275869392">
      <w:bodyDiv w:val="1"/>
      <w:marLeft w:val="0"/>
      <w:marRight w:val="0"/>
      <w:marTop w:val="0"/>
      <w:marBottom w:val="0"/>
      <w:divBdr>
        <w:top w:val="none" w:sz="0" w:space="0" w:color="auto"/>
        <w:left w:val="none" w:sz="0" w:space="0" w:color="auto"/>
        <w:bottom w:val="none" w:sz="0" w:space="0" w:color="auto"/>
        <w:right w:val="none" w:sz="0" w:space="0" w:color="auto"/>
      </w:divBdr>
    </w:div>
    <w:div w:id="1326592343">
      <w:bodyDiv w:val="1"/>
      <w:marLeft w:val="0"/>
      <w:marRight w:val="0"/>
      <w:marTop w:val="0"/>
      <w:marBottom w:val="0"/>
      <w:divBdr>
        <w:top w:val="none" w:sz="0" w:space="0" w:color="auto"/>
        <w:left w:val="none" w:sz="0" w:space="0" w:color="auto"/>
        <w:bottom w:val="none" w:sz="0" w:space="0" w:color="auto"/>
        <w:right w:val="none" w:sz="0" w:space="0" w:color="auto"/>
      </w:divBdr>
    </w:div>
    <w:div w:id="1328632238">
      <w:bodyDiv w:val="1"/>
      <w:marLeft w:val="0"/>
      <w:marRight w:val="0"/>
      <w:marTop w:val="0"/>
      <w:marBottom w:val="0"/>
      <w:divBdr>
        <w:top w:val="none" w:sz="0" w:space="0" w:color="auto"/>
        <w:left w:val="none" w:sz="0" w:space="0" w:color="auto"/>
        <w:bottom w:val="none" w:sz="0" w:space="0" w:color="auto"/>
        <w:right w:val="none" w:sz="0" w:space="0" w:color="auto"/>
      </w:divBdr>
    </w:div>
    <w:div w:id="1340741104">
      <w:bodyDiv w:val="1"/>
      <w:marLeft w:val="0"/>
      <w:marRight w:val="0"/>
      <w:marTop w:val="0"/>
      <w:marBottom w:val="0"/>
      <w:divBdr>
        <w:top w:val="none" w:sz="0" w:space="0" w:color="auto"/>
        <w:left w:val="none" w:sz="0" w:space="0" w:color="auto"/>
        <w:bottom w:val="none" w:sz="0" w:space="0" w:color="auto"/>
        <w:right w:val="none" w:sz="0" w:space="0" w:color="auto"/>
      </w:divBdr>
    </w:div>
    <w:div w:id="1381901859">
      <w:bodyDiv w:val="1"/>
      <w:marLeft w:val="0"/>
      <w:marRight w:val="0"/>
      <w:marTop w:val="0"/>
      <w:marBottom w:val="0"/>
      <w:divBdr>
        <w:top w:val="none" w:sz="0" w:space="0" w:color="auto"/>
        <w:left w:val="none" w:sz="0" w:space="0" w:color="auto"/>
        <w:bottom w:val="none" w:sz="0" w:space="0" w:color="auto"/>
        <w:right w:val="none" w:sz="0" w:space="0" w:color="auto"/>
      </w:divBdr>
    </w:div>
    <w:div w:id="1415010494">
      <w:bodyDiv w:val="1"/>
      <w:marLeft w:val="0"/>
      <w:marRight w:val="0"/>
      <w:marTop w:val="0"/>
      <w:marBottom w:val="0"/>
      <w:divBdr>
        <w:top w:val="none" w:sz="0" w:space="0" w:color="auto"/>
        <w:left w:val="none" w:sz="0" w:space="0" w:color="auto"/>
        <w:bottom w:val="none" w:sz="0" w:space="0" w:color="auto"/>
        <w:right w:val="none" w:sz="0" w:space="0" w:color="auto"/>
      </w:divBdr>
    </w:div>
    <w:div w:id="1500776037">
      <w:bodyDiv w:val="1"/>
      <w:marLeft w:val="0"/>
      <w:marRight w:val="0"/>
      <w:marTop w:val="0"/>
      <w:marBottom w:val="0"/>
      <w:divBdr>
        <w:top w:val="none" w:sz="0" w:space="0" w:color="auto"/>
        <w:left w:val="none" w:sz="0" w:space="0" w:color="auto"/>
        <w:bottom w:val="none" w:sz="0" w:space="0" w:color="auto"/>
        <w:right w:val="none" w:sz="0" w:space="0" w:color="auto"/>
      </w:divBdr>
    </w:div>
    <w:div w:id="1501770980">
      <w:bodyDiv w:val="1"/>
      <w:marLeft w:val="0"/>
      <w:marRight w:val="0"/>
      <w:marTop w:val="0"/>
      <w:marBottom w:val="0"/>
      <w:divBdr>
        <w:top w:val="none" w:sz="0" w:space="0" w:color="auto"/>
        <w:left w:val="none" w:sz="0" w:space="0" w:color="auto"/>
        <w:bottom w:val="none" w:sz="0" w:space="0" w:color="auto"/>
        <w:right w:val="none" w:sz="0" w:space="0" w:color="auto"/>
      </w:divBdr>
    </w:div>
    <w:div w:id="1559198331">
      <w:bodyDiv w:val="1"/>
      <w:marLeft w:val="0"/>
      <w:marRight w:val="0"/>
      <w:marTop w:val="0"/>
      <w:marBottom w:val="0"/>
      <w:divBdr>
        <w:top w:val="none" w:sz="0" w:space="0" w:color="auto"/>
        <w:left w:val="none" w:sz="0" w:space="0" w:color="auto"/>
        <w:bottom w:val="none" w:sz="0" w:space="0" w:color="auto"/>
        <w:right w:val="none" w:sz="0" w:space="0" w:color="auto"/>
      </w:divBdr>
    </w:div>
    <w:div w:id="1560558233">
      <w:bodyDiv w:val="1"/>
      <w:marLeft w:val="0"/>
      <w:marRight w:val="0"/>
      <w:marTop w:val="0"/>
      <w:marBottom w:val="0"/>
      <w:divBdr>
        <w:top w:val="none" w:sz="0" w:space="0" w:color="auto"/>
        <w:left w:val="none" w:sz="0" w:space="0" w:color="auto"/>
        <w:bottom w:val="none" w:sz="0" w:space="0" w:color="auto"/>
        <w:right w:val="none" w:sz="0" w:space="0" w:color="auto"/>
      </w:divBdr>
    </w:div>
    <w:div w:id="1582984499">
      <w:bodyDiv w:val="1"/>
      <w:marLeft w:val="0"/>
      <w:marRight w:val="0"/>
      <w:marTop w:val="0"/>
      <w:marBottom w:val="0"/>
      <w:divBdr>
        <w:top w:val="none" w:sz="0" w:space="0" w:color="auto"/>
        <w:left w:val="none" w:sz="0" w:space="0" w:color="auto"/>
        <w:bottom w:val="none" w:sz="0" w:space="0" w:color="auto"/>
        <w:right w:val="none" w:sz="0" w:space="0" w:color="auto"/>
      </w:divBdr>
    </w:div>
    <w:div w:id="1637833105">
      <w:bodyDiv w:val="1"/>
      <w:marLeft w:val="0"/>
      <w:marRight w:val="0"/>
      <w:marTop w:val="0"/>
      <w:marBottom w:val="0"/>
      <w:divBdr>
        <w:top w:val="none" w:sz="0" w:space="0" w:color="auto"/>
        <w:left w:val="none" w:sz="0" w:space="0" w:color="auto"/>
        <w:bottom w:val="none" w:sz="0" w:space="0" w:color="auto"/>
        <w:right w:val="none" w:sz="0" w:space="0" w:color="auto"/>
      </w:divBdr>
    </w:div>
    <w:div w:id="1638296214">
      <w:bodyDiv w:val="1"/>
      <w:marLeft w:val="0"/>
      <w:marRight w:val="0"/>
      <w:marTop w:val="0"/>
      <w:marBottom w:val="0"/>
      <w:divBdr>
        <w:top w:val="none" w:sz="0" w:space="0" w:color="auto"/>
        <w:left w:val="none" w:sz="0" w:space="0" w:color="auto"/>
        <w:bottom w:val="none" w:sz="0" w:space="0" w:color="auto"/>
        <w:right w:val="none" w:sz="0" w:space="0" w:color="auto"/>
      </w:divBdr>
    </w:div>
    <w:div w:id="1648626771">
      <w:bodyDiv w:val="1"/>
      <w:marLeft w:val="0"/>
      <w:marRight w:val="0"/>
      <w:marTop w:val="0"/>
      <w:marBottom w:val="0"/>
      <w:divBdr>
        <w:top w:val="none" w:sz="0" w:space="0" w:color="auto"/>
        <w:left w:val="none" w:sz="0" w:space="0" w:color="auto"/>
        <w:bottom w:val="none" w:sz="0" w:space="0" w:color="auto"/>
        <w:right w:val="none" w:sz="0" w:space="0" w:color="auto"/>
      </w:divBdr>
    </w:div>
    <w:div w:id="1677726769">
      <w:bodyDiv w:val="1"/>
      <w:marLeft w:val="0"/>
      <w:marRight w:val="0"/>
      <w:marTop w:val="0"/>
      <w:marBottom w:val="0"/>
      <w:divBdr>
        <w:top w:val="none" w:sz="0" w:space="0" w:color="auto"/>
        <w:left w:val="none" w:sz="0" w:space="0" w:color="auto"/>
        <w:bottom w:val="none" w:sz="0" w:space="0" w:color="auto"/>
        <w:right w:val="none" w:sz="0" w:space="0" w:color="auto"/>
      </w:divBdr>
    </w:div>
    <w:div w:id="1707556460">
      <w:bodyDiv w:val="1"/>
      <w:marLeft w:val="0"/>
      <w:marRight w:val="0"/>
      <w:marTop w:val="0"/>
      <w:marBottom w:val="0"/>
      <w:divBdr>
        <w:top w:val="none" w:sz="0" w:space="0" w:color="auto"/>
        <w:left w:val="none" w:sz="0" w:space="0" w:color="auto"/>
        <w:bottom w:val="none" w:sz="0" w:space="0" w:color="auto"/>
        <w:right w:val="none" w:sz="0" w:space="0" w:color="auto"/>
      </w:divBdr>
    </w:div>
    <w:div w:id="1735859032">
      <w:bodyDiv w:val="1"/>
      <w:marLeft w:val="0"/>
      <w:marRight w:val="0"/>
      <w:marTop w:val="0"/>
      <w:marBottom w:val="0"/>
      <w:divBdr>
        <w:top w:val="none" w:sz="0" w:space="0" w:color="auto"/>
        <w:left w:val="none" w:sz="0" w:space="0" w:color="auto"/>
        <w:bottom w:val="none" w:sz="0" w:space="0" w:color="auto"/>
        <w:right w:val="none" w:sz="0" w:space="0" w:color="auto"/>
      </w:divBdr>
    </w:div>
    <w:div w:id="1753577036">
      <w:bodyDiv w:val="1"/>
      <w:marLeft w:val="0"/>
      <w:marRight w:val="0"/>
      <w:marTop w:val="0"/>
      <w:marBottom w:val="0"/>
      <w:divBdr>
        <w:top w:val="none" w:sz="0" w:space="0" w:color="auto"/>
        <w:left w:val="none" w:sz="0" w:space="0" w:color="auto"/>
        <w:bottom w:val="none" w:sz="0" w:space="0" w:color="auto"/>
        <w:right w:val="none" w:sz="0" w:space="0" w:color="auto"/>
      </w:divBdr>
    </w:div>
    <w:div w:id="1762142370">
      <w:bodyDiv w:val="1"/>
      <w:marLeft w:val="0"/>
      <w:marRight w:val="0"/>
      <w:marTop w:val="0"/>
      <w:marBottom w:val="0"/>
      <w:divBdr>
        <w:top w:val="none" w:sz="0" w:space="0" w:color="auto"/>
        <w:left w:val="none" w:sz="0" w:space="0" w:color="auto"/>
        <w:bottom w:val="none" w:sz="0" w:space="0" w:color="auto"/>
        <w:right w:val="none" w:sz="0" w:space="0" w:color="auto"/>
      </w:divBdr>
    </w:div>
    <w:div w:id="1764061838">
      <w:bodyDiv w:val="1"/>
      <w:marLeft w:val="0"/>
      <w:marRight w:val="0"/>
      <w:marTop w:val="0"/>
      <w:marBottom w:val="0"/>
      <w:divBdr>
        <w:top w:val="none" w:sz="0" w:space="0" w:color="auto"/>
        <w:left w:val="none" w:sz="0" w:space="0" w:color="auto"/>
        <w:bottom w:val="none" w:sz="0" w:space="0" w:color="auto"/>
        <w:right w:val="none" w:sz="0" w:space="0" w:color="auto"/>
      </w:divBdr>
    </w:div>
    <w:div w:id="1779372733">
      <w:bodyDiv w:val="1"/>
      <w:marLeft w:val="0"/>
      <w:marRight w:val="0"/>
      <w:marTop w:val="0"/>
      <w:marBottom w:val="0"/>
      <w:divBdr>
        <w:top w:val="none" w:sz="0" w:space="0" w:color="auto"/>
        <w:left w:val="none" w:sz="0" w:space="0" w:color="auto"/>
        <w:bottom w:val="none" w:sz="0" w:space="0" w:color="auto"/>
        <w:right w:val="none" w:sz="0" w:space="0" w:color="auto"/>
      </w:divBdr>
    </w:div>
    <w:div w:id="1799255242">
      <w:bodyDiv w:val="1"/>
      <w:marLeft w:val="0"/>
      <w:marRight w:val="0"/>
      <w:marTop w:val="0"/>
      <w:marBottom w:val="0"/>
      <w:divBdr>
        <w:top w:val="none" w:sz="0" w:space="0" w:color="auto"/>
        <w:left w:val="none" w:sz="0" w:space="0" w:color="auto"/>
        <w:bottom w:val="none" w:sz="0" w:space="0" w:color="auto"/>
        <w:right w:val="none" w:sz="0" w:space="0" w:color="auto"/>
      </w:divBdr>
    </w:div>
    <w:div w:id="1828595028">
      <w:bodyDiv w:val="1"/>
      <w:marLeft w:val="0"/>
      <w:marRight w:val="0"/>
      <w:marTop w:val="0"/>
      <w:marBottom w:val="0"/>
      <w:divBdr>
        <w:top w:val="none" w:sz="0" w:space="0" w:color="auto"/>
        <w:left w:val="none" w:sz="0" w:space="0" w:color="auto"/>
        <w:bottom w:val="none" w:sz="0" w:space="0" w:color="auto"/>
        <w:right w:val="none" w:sz="0" w:space="0" w:color="auto"/>
      </w:divBdr>
    </w:div>
    <w:div w:id="1843856787">
      <w:bodyDiv w:val="1"/>
      <w:marLeft w:val="0"/>
      <w:marRight w:val="0"/>
      <w:marTop w:val="0"/>
      <w:marBottom w:val="0"/>
      <w:divBdr>
        <w:top w:val="none" w:sz="0" w:space="0" w:color="auto"/>
        <w:left w:val="none" w:sz="0" w:space="0" w:color="auto"/>
        <w:bottom w:val="none" w:sz="0" w:space="0" w:color="auto"/>
        <w:right w:val="none" w:sz="0" w:space="0" w:color="auto"/>
      </w:divBdr>
    </w:div>
    <w:div w:id="1862352117">
      <w:bodyDiv w:val="1"/>
      <w:marLeft w:val="0"/>
      <w:marRight w:val="0"/>
      <w:marTop w:val="0"/>
      <w:marBottom w:val="0"/>
      <w:divBdr>
        <w:top w:val="none" w:sz="0" w:space="0" w:color="auto"/>
        <w:left w:val="none" w:sz="0" w:space="0" w:color="auto"/>
        <w:bottom w:val="none" w:sz="0" w:space="0" w:color="auto"/>
        <w:right w:val="none" w:sz="0" w:space="0" w:color="auto"/>
      </w:divBdr>
    </w:div>
    <w:div w:id="1930505631">
      <w:bodyDiv w:val="1"/>
      <w:marLeft w:val="0"/>
      <w:marRight w:val="0"/>
      <w:marTop w:val="0"/>
      <w:marBottom w:val="0"/>
      <w:divBdr>
        <w:top w:val="none" w:sz="0" w:space="0" w:color="auto"/>
        <w:left w:val="none" w:sz="0" w:space="0" w:color="auto"/>
        <w:bottom w:val="none" w:sz="0" w:space="0" w:color="auto"/>
        <w:right w:val="none" w:sz="0" w:space="0" w:color="auto"/>
      </w:divBdr>
    </w:div>
    <w:div w:id="1967153976">
      <w:bodyDiv w:val="1"/>
      <w:marLeft w:val="0"/>
      <w:marRight w:val="0"/>
      <w:marTop w:val="0"/>
      <w:marBottom w:val="0"/>
      <w:divBdr>
        <w:top w:val="none" w:sz="0" w:space="0" w:color="auto"/>
        <w:left w:val="none" w:sz="0" w:space="0" w:color="auto"/>
        <w:bottom w:val="none" w:sz="0" w:space="0" w:color="auto"/>
        <w:right w:val="none" w:sz="0" w:space="0" w:color="auto"/>
      </w:divBdr>
    </w:div>
    <w:div w:id="2022270738">
      <w:bodyDiv w:val="1"/>
      <w:marLeft w:val="0"/>
      <w:marRight w:val="0"/>
      <w:marTop w:val="0"/>
      <w:marBottom w:val="0"/>
      <w:divBdr>
        <w:top w:val="none" w:sz="0" w:space="0" w:color="auto"/>
        <w:left w:val="none" w:sz="0" w:space="0" w:color="auto"/>
        <w:bottom w:val="none" w:sz="0" w:space="0" w:color="auto"/>
        <w:right w:val="none" w:sz="0" w:space="0" w:color="auto"/>
      </w:divBdr>
    </w:div>
    <w:div w:id="2088378864">
      <w:bodyDiv w:val="1"/>
      <w:marLeft w:val="0"/>
      <w:marRight w:val="0"/>
      <w:marTop w:val="0"/>
      <w:marBottom w:val="0"/>
      <w:divBdr>
        <w:top w:val="none" w:sz="0" w:space="0" w:color="auto"/>
        <w:left w:val="none" w:sz="0" w:space="0" w:color="auto"/>
        <w:bottom w:val="none" w:sz="0" w:space="0" w:color="auto"/>
        <w:right w:val="none" w:sz="0" w:space="0" w:color="auto"/>
      </w:divBdr>
    </w:div>
    <w:div w:id="21296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Paul.Losty@liv.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A1D3D886-78E2-D344-9802-42A6EFAA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\Users\Sony\AppData\Roaming\Microsoft\Templates\Single spaced (blank).dotx</Template>
  <TotalTime>1</TotalTime>
  <Pages>16</Pages>
  <Words>4740</Words>
  <Characters>27019</Characters>
  <Application>Microsoft Macintosh Word</Application>
  <DocSecurity>0</DocSecurity>
  <Lines>225</Lines>
  <Paragraphs>63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_</vt:lpstr>
      <vt:lpstr>_</vt:lpstr>
    </vt:vector>
  </TitlesOfParts>
  <Company/>
  <LinksUpToDate>false</LinksUpToDate>
  <CharactersWithSpaces>31696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Arimatias Raitio</dc:creator>
  <cp:keywords/>
  <dc:description/>
  <cp:lastModifiedBy>paul losty</cp:lastModifiedBy>
  <cp:revision>2</cp:revision>
  <dcterms:created xsi:type="dcterms:W3CDTF">2021-01-06T13:11:00Z</dcterms:created>
  <dcterms:modified xsi:type="dcterms:W3CDTF">2021-01-06T13:11:00Z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WnCUserId">
    <vt:lpwstr>260</vt:lpwstr>
  </property>
  <property fmtid="{D5CDD505-2E9C-101B-9397-08002B2CF9AE}" pid="4" name="WnCSubscriberId">
    <vt:lpwstr>1484</vt:lpwstr>
  </property>
  <property fmtid="{D5CDD505-2E9C-101B-9397-08002B2CF9AE}" pid="5" name="WnCOutputStyleId">
    <vt:lpwstr>4250</vt:lpwstr>
  </property>
  <property fmtid="{D5CDD505-2E9C-101B-9397-08002B2CF9AE}" pid="6" name="RWProductId">
    <vt:lpwstr>WnC</vt:lpwstr>
  </property>
  <property fmtid="{D5CDD505-2E9C-101B-9397-08002B2CF9AE}" pid="7" name="WnC4Folder">
    <vt:lpwstr>Documents///xPDL FINAL EJSO - Nbl_final(1)</vt:lpwstr>
  </property>
</Properties>
</file>