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4427" w14:textId="3DDC8B1C" w:rsidR="00661045" w:rsidRPr="002566C5" w:rsidRDefault="00E12791" w:rsidP="00713EE2">
      <w:pPr>
        <w:pStyle w:val="Articletitle"/>
        <w:rPr>
          <w:color w:val="000000" w:themeColor="text1"/>
        </w:rPr>
      </w:pPr>
      <w:r w:rsidRPr="002566C5">
        <w:rPr>
          <w:color w:val="000000" w:themeColor="text1"/>
        </w:rPr>
        <w:t>In vivo corneal stiffness mapping</w:t>
      </w:r>
      <w:r w:rsidR="00742BCF" w:rsidRPr="002566C5">
        <w:rPr>
          <w:color w:val="000000" w:themeColor="text1"/>
        </w:rPr>
        <w:t xml:space="preserve"> by the Stress-Strain Index maps and Brillouin Microscopy</w:t>
      </w:r>
    </w:p>
    <w:p w14:paraId="13F94D22" w14:textId="095A99AF" w:rsidR="00442B9C" w:rsidRPr="002566C5" w:rsidRDefault="00E12791" w:rsidP="009914A5">
      <w:pPr>
        <w:pStyle w:val="Authornames"/>
        <w:rPr>
          <w:color w:val="000000" w:themeColor="text1"/>
        </w:rPr>
      </w:pPr>
      <w:r w:rsidRPr="002566C5">
        <w:rPr>
          <w:color w:val="000000" w:themeColor="text1"/>
        </w:rPr>
        <w:t>Bernardo T Lopes, MD, PhD</w:t>
      </w:r>
      <w:r w:rsidRPr="002566C5">
        <w:rPr>
          <w:color w:val="000000" w:themeColor="text1"/>
          <w:vertAlign w:val="superscript"/>
        </w:rPr>
        <w:t>1,2</w:t>
      </w:r>
      <w:r w:rsidRPr="002566C5">
        <w:rPr>
          <w:color w:val="000000" w:themeColor="text1"/>
        </w:rPr>
        <w:t>; Ahmed Elsheikh, PhD</w:t>
      </w:r>
      <w:r w:rsidRPr="002566C5">
        <w:rPr>
          <w:color w:val="000000" w:themeColor="text1"/>
          <w:vertAlign w:val="superscript"/>
        </w:rPr>
        <w:t>1,3,4</w:t>
      </w:r>
    </w:p>
    <w:p w14:paraId="2A1F8267" w14:textId="0A2613E4" w:rsidR="00E12791" w:rsidRPr="002566C5" w:rsidRDefault="00E12791" w:rsidP="00E12791">
      <w:pPr>
        <w:pStyle w:val="Correspondencedetails"/>
        <w:rPr>
          <w:i/>
          <w:color w:val="000000" w:themeColor="text1"/>
        </w:rPr>
      </w:pPr>
      <w:r w:rsidRPr="002566C5">
        <w:rPr>
          <w:i/>
          <w:color w:val="000000" w:themeColor="text1"/>
        </w:rPr>
        <w:t>1- School of Engineering, University of Liverpool, Liverpool, UK</w:t>
      </w:r>
    </w:p>
    <w:p w14:paraId="15DA7672" w14:textId="30277CB5" w:rsidR="00E12791" w:rsidRPr="002566C5" w:rsidRDefault="00E12791" w:rsidP="00E12791">
      <w:pPr>
        <w:pStyle w:val="Correspondencedetails"/>
        <w:rPr>
          <w:i/>
          <w:color w:val="000000" w:themeColor="text1"/>
        </w:rPr>
      </w:pPr>
      <w:r w:rsidRPr="002566C5">
        <w:rPr>
          <w:i/>
          <w:color w:val="000000" w:themeColor="text1"/>
        </w:rPr>
        <w:t>2- Department of Ophthalmology, Federal University of São Paulo, São Paulo, Brazil</w:t>
      </w:r>
    </w:p>
    <w:p w14:paraId="60829A64" w14:textId="1EC3A8F6" w:rsidR="00E12791" w:rsidRPr="002566C5" w:rsidRDefault="00E12791" w:rsidP="00E12791">
      <w:pPr>
        <w:pStyle w:val="Correspondencedetails"/>
        <w:rPr>
          <w:i/>
          <w:color w:val="000000" w:themeColor="text1"/>
        </w:rPr>
      </w:pPr>
      <w:r w:rsidRPr="002566C5">
        <w:rPr>
          <w:i/>
          <w:color w:val="000000" w:themeColor="text1"/>
        </w:rPr>
        <w:t xml:space="preserve">3- Beijing Advanced Innovation </w:t>
      </w:r>
      <w:proofErr w:type="spellStart"/>
      <w:r w:rsidRPr="002566C5">
        <w:rPr>
          <w:i/>
          <w:color w:val="000000" w:themeColor="text1"/>
        </w:rPr>
        <w:t>Center</w:t>
      </w:r>
      <w:proofErr w:type="spellEnd"/>
      <w:r w:rsidRPr="002566C5">
        <w:rPr>
          <w:i/>
          <w:color w:val="000000" w:themeColor="text1"/>
        </w:rPr>
        <w:t xml:space="preserve"> for Biomedical Engineering, </w:t>
      </w:r>
      <w:proofErr w:type="spellStart"/>
      <w:r w:rsidRPr="002566C5">
        <w:rPr>
          <w:i/>
          <w:color w:val="000000" w:themeColor="text1"/>
        </w:rPr>
        <w:t>Beihang</w:t>
      </w:r>
      <w:proofErr w:type="spellEnd"/>
      <w:r w:rsidRPr="002566C5">
        <w:rPr>
          <w:i/>
          <w:color w:val="000000" w:themeColor="text1"/>
        </w:rPr>
        <w:t xml:space="preserve"> University, Beijing, China</w:t>
      </w:r>
    </w:p>
    <w:p w14:paraId="47EAFCB9" w14:textId="77777777" w:rsidR="00E12791" w:rsidRPr="002566C5" w:rsidRDefault="00E12791" w:rsidP="00E12791">
      <w:pPr>
        <w:pStyle w:val="Correspondencedetails"/>
        <w:rPr>
          <w:i/>
          <w:color w:val="000000" w:themeColor="text1"/>
        </w:rPr>
      </w:pPr>
      <w:r w:rsidRPr="002566C5">
        <w:rPr>
          <w:i/>
          <w:color w:val="000000" w:themeColor="text1"/>
        </w:rPr>
        <w:t>4- National Institute for Health Research (NIHR) Biomedical Research Centre for Ophthalmology, Moorfields Eye Hospital NHS Foundation Trust and UCL Institute of Ophthalmology, London, UK</w:t>
      </w:r>
    </w:p>
    <w:p w14:paraId="2D358C12" w14:textId="77777777" w:rsidR="00E12791" w:rsidRPr="002566C5" w:rsidRDefault="00E12791" w:rsidP="00E12791">
      <w:pPr>
        <w:pStyle w:val="Articletitle"/>
        <w:rPr>
          <w:b w:val="0"/>
          <w:color w:val="000000" w:themeColor="text1"/>
          <w:sz w:val="24"/>
        </w:rPr>
      </w:pPr>
    </w:p>
    <w:p w14:paraId="2812AC64" w14:textId="440FCCED" w:rsidR="00E12791" w:rsidRPr="002566C5" w:rsidRDefault="00E12791" w:rsidP="00E12791">
      <w:pPr>
        <w:pStyle w:val="Articletitle"/>
        <w:rPr>
          <w:b w:val="0"/>
          <w:color w:val="000000" w:themeColor="text1"/>
          <w:sz w:val="24"/>
        </w:rPr>
      </w:pPr>
      <w:r w:rsidRPr="002566C5">
        <w:rPr>
          <w:b w:val="0"/>
          <w:color w:val="000000" w:themeColor="text1"/>
          <w:sz w:val="24"/>
        </w:rPr>
        <w:t>Corresponding Author:</w:t>
      </w:r>
    </w:p>
    <w:p w14:paraId="6F6C45E0" w14:textId="77777777" w:rsidR="00E12791" w:rsidRPr="002566C5" w:rsidRDefault="00E12791" w:rsidP="00E12791">
      <w:pPr>
        <w:pStyle w:val="Articletitle"/>
        <w:rPr>
          <w:b w:val="0"/>
          <w:color w:val="000000" w:themeColor="text1"/>
          <w:sz w:val="24"/>
        </w:rPr>
      </w:pPr>
      <w:r w:rsidRPr="002566C5">
        <w:rPr>
          <w:b w:val="0"/>
          <w:color w:val="000000" w:themeColor="text1"/>
          <w:sz w:val="24"/>
        </w:rPr>
        <w:t>Bernardo T Lopes</w:t>
      </w:r>
    </w:p>
    <w:p w14:paraId="27C1A281" w14:textId="77777777" w:rsidR="00E12791" w:rsidRPr="002566C5" w:rsidRDefault="00E12791" w:rsidP="00E12791">
      <w:pPr>
        <w:pStyle w:val="Articletitle"/>
        <w:rPr>
          <w:b w:val="0"/>
          <w:color w:val="000000" w:themeColor="text1"/>
          <w:sz w:val="24"/>
        </w:rPr>
      </w:pPr>
      <w:r w:rsidRPr="002566C5">
        <w:rPr>
          <w:b w:val="0"/>
          <w:color w:val="000000" w:themeColor="text1"/>
          <w:sz w:val="24"/>
        </w:rPr>
        <w:t>School of Engineering, University of Liverpool, The Quadrangle, Brownlow Hill, L69 3GH, United Kingdom</w:t>
      </w:r>
    </w:p>
    <w:p w14:paraId="1FA415D4" w14:textId="4157AE97" w:rsidR="00C246C5" w:rsidRPr="002566C5" w:rsidRDefault="00E12791" w:rsidP="00E12791">
      <w:pPr>
        <w:pStyle w:val="Articletitle"/>
        <w:rPr>
          <w:color w:val="000000" w:themeColor="text1"/>
        </w:rPr>
      </w:pPr>
      <w:r w:rsidRPr="002566C5">
        <w:rPr>
          <w:b w:val="0"/>
          <w:color w:val="000000" w:themeColor="text1"/>
          <w:sz w:val="24"/>
        </w:rPr>
        <w:t>Email: blopes@liverpool.ac.uk</w:t>
      </w:r>
      <w:r w:rsidR="00C14585" w:rsidRPr="002566C5">
        <w:rPr>
          <w:color w:val="000000" w:themeColor="text1"/>
        </w:rPr>
        <w:br w:type="page"/>
      </w:r>
      <w:r w:rsidRPr="002566C5">
        <w:rPr>
          <w:color w:val="000000" w:themeColor="text1"/>
        </w:rPr>
        <w:lastRenderedPageBreak/>
        <w:t>In vivo corneal stiffness mapping</w:t>
      </w:r>
      <w:r w:rsidR="00D72C55" w:rsidRPr="002566C5">
        <w:rPr>
          <w:color w:val="000000" w:themeColor="text1"/>
        </w:rPr>
        <w:t xml:space="preserve"> by the Stress-Strain Index maps and Brillouin Microscopy</w:t>
      </w:r>
    </w:p>
    <w:p w14:paraId="74E617FD" w14:textId="63F13961" w:rsidR="00266354" w:rsidRPr="002566C5" w:rsidRDefault="007A193C" w:rsidP="00E01BAA">
      <w:pPr>
        <w:pStyle w:val="Abstract"/>
        <w:rPr>
          <w:color w:val="000000" w:themeColor="text1"/>
        </w:rPr>
      </w:pPr>
      <w:r w:rsidRPr="002566C5">
        <w:rPr>
          <w:color w:val="000000" w:themeColor="text1"/>
        </w:rPr>
        <w:t xml:space="preserve">The study of corneal stiffness in vivo </w:t>
      </w:r>
      <w:r w:rsidR="00D549E8" w:rsidRPr="002566C5">
        <w:rPr>
          <w:color w:val="000000" w:themeColor="text1"/>
        </w:rPr>
        <w:t xml:space="preserve">has </w:t>
      </w:r>
      <w:r w:rsidR="00FD31BF" w:rsidRPr="002566C5">
        <w:rPr>
          <w:color w:val="000000" w:themeColor="text1"/>
        </w:rPr>
        <w:t xml:space="preserve">numerous clinical applications such as the measurement of intraocular pressure, the </w:t>
      </w:r>
      <w:r w:rsidR="009D7487" w:rsidRPr="002566C5">
        <w:rPr>
          <w:color w:val="000000" w:themeColor="text1"/>
        </w:rPr>
        <w:t xml:space="preserve">preoperative screening for iatrogenic ectasia </w:t>
      </w:r>
      <w:r w:rsidR="00F42EEE" w:rsidRPr="002566C5">
        <w:rPr>
          <w:color w:val="000000" w:themeColor="text1"/>
        </w:rPr>
        <w:t xml:space="preserve">after laser vision correction surgery and the </w:t>
      </w:r>
      <w:r w:rsidR="00FD31BF" w:rsidRPr="002566C5">
        <w:rPr>
          <w:color w:val="000000" w:themeColor="text1"/>
        </w:rPr>
        <w:t xml:space="preserve">diagnosis </w:t>
      </w:r>
      <w:r w:rsidR="009D7487" w:rsidRPr="002566C5">
        <w:rPr>
          <w:color w:val="000000" w:themeColor="text1"/>
        </w:rPr>
        <w:t xml:space="preserve">and treatment </w:t>
      </w:r>
      <w:r w:rsidR="00F42EEE" w:rsidRPr="002566C5">
        <w:rPr>
          <w:color w:val="000000" w:themeColor="text1"/>
        </w:rPr>
        <w:t xml:space="preserve">of corneal </w:t>
      </w:r>
      <w:proofErr w:type="spellStart"/>
      <w:r w:rsidR="00F42EEE" w:rsidRPr="002566C5">
        <w:rPr>
          <w:color w:val="000000" w:themeColor="text1"/>
        </w:rPr>
        <w:t>ectatic</w:t>
      </w:r>
      <w:proofErr w:type="spellEnd"/>
      <w:r w:rsidR="00F42EEE" w:rsidRPr="002566C5">
        <w:rPr>
          <w:color w:val="000000" w:themeColor="text1"/>
        </w:rPr>
        <w:t xml:space="preserve"> diseases such as keratoconus. </w:t>
      </w:r>
      <w:r w:rsidR="00D1329C" w:rsidRPr="002566C5">
        <w:rPr>
          <w:color w:val="000000" w:themeColor="text1"/>
        </w:rPr>
        <w:t xml:space="preserve">The localised </w:t>
      </w:r>
      <w:r w:rsidR="008A3052" w:rsidRPr="002566C5">
        <w:rPr>
          <w:color w:val="000000" w:themeColor="text1"/>
        </w:rPr>
        <w:t>aspect</w:t>
      </w:r>
      <w:r w:rsidR="00D1329C" w:rsidRPr="002566C5">
        <w:rPr>
          <w:color w:val="000000" w:themeColor="text1"/>
        </w:rPr>
        <w:t xml:space="preserve"> of the microstructure </w:t>
      </w:r>
      <w:r w:rsidR="008A3052" w:rsidRPr="002566C5">
        <w:rPr>
          <w:color w:val="000000" w:themeColor="text1"/>
        </w:rPr>
        <w:t>deterioration</w:t>
      </w:r>
      <w:r w:rsidR="00D1329C" w:rsidRPr="002566C5">
        <w:rPr>
          <w:color w:val="000000" w:themeColor="text1"/>
        </w:rPr>
        <w:t xml:space="preserve"> in keratoconus leading to </w:t>
      </w:r>
      <w:r w:rsidR="00E03D45" w:rsidRPr="002566C5">
        <w:rPr>
          <w:color w:val="000000" w:themeColor="text1"/>
        </w:rPr>
        <w:t xml:space="preserve">local </w:t>
      </w:r>
      <w:r w:rsidR="00D1329C" w:rsidRPr="002566C5">
        <w:rPr>
          <w:color w:val="000000" w:themeColor="text1"/>
        </w:rPr>
        <w:t>biomechanical softening</w:t>
      </w:r>
      <w:r w:rsidR="00575245" w:rsidRPr="002566C5">
        <w:rPr>
          <w:color w:val="000000" w:themeColor="text1"/>
        </w:rPr>
        <w:t xml:space="preserve">, corneal bulging, irregular astigmatism and </w:t>
      </w:r>
      <w:r w:rsidR="008A3052" w:rsidRPr="002566C5">
        <w:rPr>
          <w:color w:val="000000" w:themeColor="text1"/>
        </w:rPr>
        <w:t xml:space="preserve">ultimately </w:t>
      </w:r>
      <w:r w:rsidR="00575245" w:rsidRPr="002566C5">
        <w:rPr>
          <w:color w:val="000000" w:themeColor="text1"/>
        </w:rPr>
        <w:t>loss of vision</w:t>
      </w:r>
      <w:r w:rsidR="00E03D45" w:rsidRPr="002566C5">
        <w:rPr>
          <w:color w:val="000000" w:themeColor="text1"/>
        </w:rPr>
        <w:t xml:space="preserve"> </w:t>
      </w:r>
      <w:r w:rsidR="00B7009D" w:rsidRPr="002566C5">
        <w:rPr>
          <w:color w:val="000000" w:themeColor="text1"/>
        </w:rPr>
        <w:t xml:space="preserve">boosted the need to map the corneal stiffness to identify </w:t>
      </w:r>
      <w:r w:rsidR="00D76330" w:rsidRPr="002566C5">
        <w:rPr>
          <w:color w:val="000000" w:themeColor="text1"/>
        </w:rPr>
        <w:t xml:space="preserve">the regional </w:t>
      </w:r>
      <w:r w:rsidR="00473B36" w:rsidRPr="002566C5">
        <w:rPr>
          <w:color w:val="000000" w:themeColor="text1"/>
        </w:rPr>
        <w:t xml:space="preserve">biomechanical failure. Currently, two methods </w:t>
      </w:r>
      <w:r w:rsidR="003A6BF7" w:rsidRPr="002566C5">
        <w:rPr>
          <w:color w:val="000000" w:themeColor="text1"/>
        </w:rPr>
        <w:t xml:space="preserve">to map the corneal stiffness in vivo </w:t>
      </w:r>
      <w:r w:rsidR="00E84500" w:rsidRPr="002566C5">
        <w:rPr>
          <w:color w:val="000000" w:themeColor="text1"/>
        </w:rPr>
        <w:t xml:space="preserve">are integrated </w:t>
      </w:r>
      <w:r w:rsidR="00F728EB" w:rsidRPr="002566C5">
        <w:rPr>
          <w:color w:val="000000" w:themeColor="text1"/>
        </w:rPr>
        <w:t>into</w:t>
      </w:r>
      <w:r w:rsidR="0079442B" w:rsidRPr="002566C5">
        <w:rPr>
          <w:color w:val="000000" w:themeColor="text1"/>
        </w:rPr>
        <w:t xml:space="preserve"> </w:t>
      </w:r>
      <w:r w:rsidR="00FD4B3B" w:rsidRPr="002566C5">
        <w:rPr>
          <w:color w:val="000000" w:themeColor="text1"/>
        </w:rPr>
        <w:t xml:space="preserve">devices </w:t>
      </w:r>
      <w:r w:rsidR="0079442B" w:rsidRPr="002566C5">
        <w:rPr>
          <w:color w:val="000000" w:themeColor="text1"/>
        </w:rPr>
        <w:t xml:space="preserve">that are either </w:t>
      </w:r>
      <w:r w:rsidR="00FD4B3B" w:rsidRPr="002566C5">
        <w:rPr>
          <w:color w:val="000000" w:themeColor="text1"/>
        </w:rPr>
        <w:t xml:space="preserve">already commercially available or </w:t>
      </w:r>
      <w:r w:rsidR="00594253" w:rsidRPr="002566C5">
        <w:rPr>
          <w:color w:val="000000" w:themeColor="text1"/>
        </w:rPr>
        <w:t xml:space="preserve">about to </w:t>
      </w:r>
      <w:r w:rsidR="00FD4B3B" w:rsidRPr="002566C5">
        <w:rPr>
          <w:color w:val="000000" w:themeColor="text1"/>
        </w:rPr>
        <w:t xml:space="preserve">be </w:t>
      </w:r>
      <w:r w:rsidR="00E84500" w:rsidRPr="002566C5">
        <w:rPr>
          <w:color w:val="000000" w:themeColor="text1"/>
        </w:rPr>
        <w:t>commercial</w:t>
      </w:r>
      <w:r w:rsidR="006E6D22" w:rsidRPr="002566C5">
        <w:rPr>
          <w:color w:val="000000" w:themeColor="text1"/>
        </w:rPr>
        <w:t>ised</w:t>
      </w:r>
      <w:r w:rsidR="0052124E" w:rsidRPr="002566C5">
        <w:rPr>
          <w:color w:val="000000" w:themeColor="text1"/>
        </w:rPr>
        <w:t>:</w:t>
      </w:r>
      <w:r w:rsidR="00983BFE" w:rsidRPr="002566C5">
        <w:rPr>
          <w:color w:val="000000" w:themeColor="text1"/>
        </w:rPr>
        <w:t xml:space="preserve"> the </w:t>
      </w:r>
      <w:r w:rsidR="00CA13E7" w:rsidRPr="002566C5">
        <w:rPr>
          <w:color w:val="000000" w:themeColor="text1"/>
        </w:rPr>
        <w:t>stress-strain index (</w:t>
      </w:r>
      <w:r w:rsidR="00983BFE" w:rsidRPr="002566C5">
        <w:rPr>
          <w:color w:val="000000" w:themeColor="text1"/>
        </w:rPr>
        <w:t>SSI</w:t>
      </w:r>
      <w:r w:rsidR="00CA13E7" w:rsidRPr="002566C5">
        <w:rPr>
          <w:color w:val="000000" w:themeColor="text1"/>
        </w:rPr>
        <w:t>)</w:t>
      </w:r>
      <w:r w:rsidR="00983BFE" w:rsidRPr="002566C5">
        <w:rPr>
          <w:color w:val="000000" w:themeColor="text1"/>
        </w:rPr>
        <w:t xml:space="preserve"> maps and the Brillouin Microscopy </w:t>
      </w:r>
      <w:r w:rsidR="004118DD" w:rsidRPr="002566C5">
        <w:rPr>
          <w:color w:val="000000" w:themeColor="text1"/>
        </w:rPr>
        <w:t xml:space="preserve">(BM). The </w:t>
      </w:r>
      <w:r w:rsidR="00E30C2D" w:rsidRPr="002566C5">
        <w:rPr>
          <w:color w:val="000000" w:themeColor="text1"/>
        </w:rPr>
        <w:t>former method</w:t>
      </w:r>
      <w:r w:rsidR="004118DD" w:rsidRPr="002566C5">
        <w:rPr>
          <w:color w:val="000000" w:themeColor="text1"/>
        </w:rPr>
        <w:t xml:space="preserve"> </w:t>
      </w:r>
      <w:r w:rsidR="00E360FE" w:rsidRPr="002566C5">
        <w:rPr>
          <w:color w:val="000000" w:themeColor="text1"/>
        </w:rPr>
        <w:t>produce</w:t>
      </w:r>
      <w:r w:rsidR="00065AB3" w:rsidRPr="002566C5">
        <w:rPr>
          <w:color w:val="000000" w:themeColor="text1"/>
        </w:rPr>
        <w:t>s</w:t>
      </w:r>
      <w:r w:rsidR="004118DD" w:rsidRPr="002566C5">
        <w:rPr>
          <w:color w:val="000000" w:themeColor="text1"/>
        </w:rPr>
        <w:t xml:space="preserve"> 2D map of stiffness across the corneal surface, developed through numerical simulations using the corneal shape, its microstructure content</w:t>
      </w:r>
      <w:r w:rsidR="006E1252" w:rsidRPr="002566C5">
        <w:rPr>
          <w:color w:val="000000" w:themeColor="text1"/>
        </w:rPr>
        <w:t>,</w:t>
      </w:r>
      <w:r w:rsidR="004118DD" w:rsidRPr="002566C5">
        <w:rPr>
          <w:color w:val="000000" w:themeColor="text1"/>
        </w:rPr>
        <w:t xml:space="preserve"> and </w:t>
      </w:r>
      <w:r w:rsidR="00A1470A" w:rsidRPr="002566C5">
        <w:rPr>
          <w:color w:val="000000" w:themeColor="text1"/>
        </w:rPr>
        <w:t xml:space="preserve">the </w:t>
      </w:r>
      <w:r w:rsidR="004118DD" w:rsidRPr="002566C5">
        <w:rPr>
          <w:color w:val="000000" w:themeColor="text1"/>
        </w:rPr>
        <w:t xml:space="preserve">deformation behaviour under air-puff excitation. It estimates the whole stress-strain behaviour, </w:t>
      </w:r>
      <w:r w:rsidR="002176F6" w:rsidRPr="002566C5">
        <w:rPr>
          <w:color w:val="000000" w:themeColor="text1"/>
        </w:rPr>
        <w:t>making it possible</w:t>
      </w:r>
      <w:r w:rsidR="004118DD" w:rsidRPr="002566C5">
        <w:rPr>
          <w:color w:val="000000" w:themeColor="text1"/>
        </w:rPr>
        <w:t xml:space="preserve"> to obtain the material </w:t>
      </w:r>
      <w:r w:rsidR="00D417C1" w:rsidRPr="002566C5">
        <w:rPr>
          <w:color w:val="000000" w:themeColor="text1"/>
        </w:rPr>
        <w:t>tangent modulus</w:t>
      </w:r>
      <w:r w:rsidR="004118DD" w:rsidRPr="002566C5">
        <w:rPr>
          <w:color w:val="000000" w:themeColor="text1"/>
        </w:rPr>
        <w:t xml:space="preserve"> under different intraocular pressure </w:t>
      </w:r>
      <w:r w:rsidR="00D417C1" w:rsidRPr="002566C5">
        <w:rPr>
          <w:color w:val="000000" w:themeColor="text1"/>
        </w:rPr>
        <w:t>levels</w:t>
      </w:r>
      <w:r w:rsidR="004118DD" w:rsidRPr="002566C5">
        <w:rPr>
          <w:color w:val="000000" w:themeColor="text1"/>
        </w:rPr>
        <w:t xml:space="preserve">. </w:t>
      </w:r>
      <w:r w:rsidR="00CD38C0" w:rsidRPr="002566C5">
        <w:rPr>
          <w:color w:val="000000" w:themeColor="text1"/>
        </w:rPr>
        <w:t>On the other hand,</w:t>
      </w:r>
      <w:r w:rsidR="004118DD" w:rsidRPr="002566C5">
        <w:rPr>
          <w:color w:val="000000" w:themeColor="text1"/>
        </w:rPr>
        <w:t xml:space="preserve"> BM produces a 3D map of the corneal longitudinal modulus a</w:t>
      </w:r>
      <w:r w:rsidR="006E1252" w:rsidRPr="002566C5">
        <w:rPr>
          <w:color w:val="000000" w:themeColor="text1"/>
        </w:rPr>
        <w:t>cross</w:t>
      </w:r>
      <w:r w:rsidR="004118DD" w:rsidRPr="002566C5">
        <w:rPr>
          <w:color w:val="000000" w:themeColor="text1"/>
        </w:rPr>
        <w:t xml:space="preserve"> the corneal surface and thickness. It uses a low-power near-infrared laser beam and through </w:t>
      </w:r>
      <w:r w:rsidR="00BE10D8" w:rsidRPr="002566C5">
        <w:rPr>
          <w:color w:val="000000" w:themeColor="text1"/>
        </w:rPr>
        <w:t>a</w:t>
      </w:r>
      <w:r w:rsidR="004118DD" w:rsidRPr="002566C5">
        <w:rPr>
          <w:color w:val="000000" w:themeColor="text1"/>
        </w:rPr>
        <w:t xml:space="preserve"> spectral analysis of the return</w:t>
      </w:r>
      <w:r w:rsidR="00BE10D8" w:rsidRPr="002566C5">
        <w:rPr>
          <w:color w:val="000000" w:themeColor="text1"/>
        </w:rPr>
        <w:t>ed</w:t>
      </w:r>
      <w:r w:rsidR="004118DD" w:rsidRPr="002566C5">
        <w:rPr>
          <w:color w:val="000000" w:themeColor="text1"/>
        </w:rPr>
        <w:t xml:space="preserve"> signal</w:t>
      </w:r>
      <w:r w:rsidR="00E360FE" w:rsidRPr="002566C5">
        <w:rPr>
          <w:color w:val="000000" w:themeColor="text1"/>
        </w:rPr>
        <w:t>,</w:t>
      </w:r>
      <w:r w:rsidR="004118DD" w:rsidRPr="002566C5">
        <w:rPr>
          <w:color w:val="000000" w:themeColor="text1"/>
        </w:rPr>
        <w:t xml:space="preserve"> it assess</w:t>
      </w:r>
      <w:r w:rsidR="00BE10D8" w:rsidRPr="002566C5">
        <w:rPr>
          <w:color w:val="000000" w:themeColor="text1"/>
        </w:rPr>
        <w:t>es</w:t>
      </w:r>
      <w:r w:rsidR="004118DD" w:rsidRPr="002566C5">
        <w:rPr>
          <w:color w:val="000000" w:themeColor="text1"/>
        </w:rPr>
        <w:t xml:space="preserve"> the mechanical compressibility of the tissue </w:t>
      </w:r>
      <w:r w:rsidR="00DB7A9E" w:rsidRPr="002566C5">
        <w:rPr>
          <w:color w:val="000000" w:themeColor="text1"/>
        </w:rPr>
        <w:t xml:space="preserve">as </w:t>
      </w:r>
      <w:r w:rsidR="00E360FE" w:rsidRPr="002566C5">
        <w:rPr>
          <w:color w:val="000000" w:themeColor="text1"/>
        </w:rPr>
        <w:t>measured</w:t>
      </w:r>
      <w:r w:rsidR="004118DD" w:rsidRPr="002566C5">
        <w:rPr>
          <w:color w:val="000000" w:themeColor="text1"/>
        </w:rPr>
        <w:t xml:space="preserve"> by the longitudinal modulus. </w:t>
      </w:r>
      <w:r w:rsidR="00093BE7" w:rsidRPr="002566C5">
        <w:rPr>
          <w:color w:val="000000" w:themeColor="text1"/>
        </w:rPr>
        <w:t>In this pape</w:t>
      </w:r>
      <w:r w:rsidR="002C2E58" w:rsidRPr="002566C5">
        <w:rPr>
          <w:color w:val="000000" w:themeColor="text1"/>
        </w:rPr>
        <w:t>r</w:t>
      </w:r>
      <w:r w:rsidR="00973808" w:rsidRPr="002566C5">
        <w:rPr>
          <w:color w:val="000000" w:themeColor="text1"/>
        </w:rPr>
        <w:t>,</w:t>
      </w:r>
      <w:r w:rsidR="002C2E58" w:rsidRPr="002566C5">
        <w:rPr>
          <w:color w:val="000000" w:themeColor="text1"/>
        </w:rPr>
        <w:t xml:space="preserve"> the</w:t>
      </w:r>
      <w:r w:rsidR="0040208E" w:rsidRPr="002566C5">
        <w:rPr>
          <w:color w:val="000000" w:themeColor="text1"/>
        </w:rPr>
        <w:t>se</w:t>
      </w:r>
      <w:r w:rsidR="002C2E58" w:rsidRPr="002566C5">
        <w:rPr>
          <w:color w:val="000000" w:themeColor="text1"/>
        </w:rPr>
        <w:t xml:space="preserve"> two </w:t>
      </w:r>
      <w:r w:rsidR="0052124E" w:rsidRPr="002566C5">
        <w:rPr>
          <w:color w:val="000000" w:themeColor="text1"/>
        </w:rPr>
        <w:t>techniques</w:t>
      </w:r>
      <w:r w:rsidR="005D51E0" w:rsidRPr="002566C5">
        <w:rPr>
          <w:color w:val="000000" w:themeColor="text1"/>
        </w:rPr>
        <w:t xml:space="preserve"> are </w:t>
      </w:r>
      <w:r w:rsidR="00A15A8B" w:rsidRPr="002566C5">
        <w:rPr>
          <w:color w:val="000000" w:themeColor="text1"/>
        </w:rPr>
        <w:t>revi</w:t>
      </w:r>
      <w:r w:rsidR="00A47723" w:rsidRPr="002566C5">
        <w:rPr>
          <w:color w:val="000000" w:themeColor="text1"/>
        </w:rPr>
        <w:t>ew</w:t>
      </w:r>
      <w:r w:rsidR="00A15A8B" w:rsidRPr="002566C5">
        <w:rPr>
          <w:color w:val="000000" w:themeColor="text1"/>
        </w:rPr>
        <w:t>ed,</w:t>
      </w:r>
      <w:r w:rsidR="00077B93" w:rsidRPr="002566C5">
        <w:rPr>
          <w:color w:val="000000" w:themeColor="text1"/>
        </w:rPr>
        <w:t xml:space="preserve"> and their advantages and limitations discussed. </w:t>
      </w:r>
    </w:p>
    <w:p w14:paraId="3A334B08" w14:textId="0BB5D7C1" w:rsidR="0020415E" w:rsidRPr="002566C5" w:rsidRDefault="00997B0F" w:rsidP="00F30DFF">
      <w:pPr>
        <w:pStyle w:val="Keywords"/>
        <w:rPr>
          <w:color w:val="000000" w:themeColor="text1"/>
        </w:rPr>
      </w:pPr>
      <w:r w:rsidRPr="002566C5">
        <w:rPr>
          <w:color w:val="000000" w:themeColor="text1"/>
        </w:rPr>
        <w:t xml:space="preserve">Keywords: </w:t>
      </w:r>
      <w:r w:rsidR="00E12791" w:rsidRPr="002566C5">
        <w:rPr>
          <w:color w:val="000000" w:themeColor="text1"/>
        </w:rPr>
        <w:t>cornea, biomechanics, mapping, ectasia, keratoconus</w:t>
      </w:r>
    </w:p>
    <w:p w14:paraId="0B7FA6C0" w14:textId="7BC52BFD" w:rsidR="00997B0F" w:rsidRPr="002566C5" w:rsidRDefault="00E12791" w:rsidP="00024811">
      <w:pPr>
        <w:pStyle w:val="Heading1"/>
        <w:jc w:val="both"/>
        <w:rPr>
          <w:color w:val="000000" w:themeColor="text1"/>
        </w:rPr>
      </w:pPr>
      <w:r w:rsidRPr="002566C5">
        <w:rPr>
          <w:color w:val="000000" w:themeColor="text1"/>
        </w:rPr>
        <w:t>Introduction</w:t>
      </w:r>
    </w:p>
    <w:p w14:paraId="5728731A" w14:textId="1E8A28AF" w:rsidR="00F8691A" w:rsidRPr="002566C5" w:rsidRDefault="00F8691A" w:rsidP="00F8691A">
      <w:pPr>
        <w:jc w:val="both"/>
        <w:rPr>
          <w:color w:val="000000" w:themeColor="text1"/>
        </w:rPr>
      </w:pPr>
      <w:r w:rsidRPr="002566C5">
        <w:rPr>
          <w:color w:val="000000" w:themeColor="text1"/>
        </w:rPr>
        <w:t xml:space="preserve">In the field of ophthalmology an adequate knowledge of corneal biomechanics has become indispensable in numerous applications such as measuring the intraocular pressure, assessing preoperative risk for iatrogenic ectasia post laser vision correction, diagnosing keratoconus (KC) in its early forms, indicating, and evaluating crosslinking (CXL) treatment effectiveness, among others </w:t>
      </w:r>
      <w:r w:rsidRPr="002566C5">
        <w:rPr>
          <w:color w:val="000000" w:themeColor="text1"/>
        </w:rPr>
        <w:fldChar w:fldCharType="begin"/>
      </w:r>
      <w:r w:rsidR="002566C5">
        <w:rPr>
          <w:color w:val="000000" w:themeColor="text1"/>
        </w:rPr>
        <w:instrText xml:space="preserve"> ADDIN EN.CITE &lt;EndNote&gt;&lt;Cite&gt;&lt;Author&gt;Lopes&lt;/Author&gt;&lt;Year&gt;2021&lt;/Year&gt;&lt;RecNum&gt;235&lt;/RecNum&gt;&lt;DisplayText&gt;&lt;style face="superscript"&gt;1&lt;/style&gt;&lt;/DisplayText&gt;&lt;record&gt;&lt;rec-number&gt;235&lt;/rec-number&gt;&lt;foreign-keys&gt;&lt;key app="EN" db-id="2vap9xedn2vw23e9vrlxdef2edzvwzrzsxe5" timestamp="1618934666"&gt;235&lt;/key&gt;&lt;/foreign-keys&gt;&lt;ref-type name="Journal Article"&gt;17&lt;/ref-type&gt;&lt;contributors&gt;&lt;authors&gt;&lt;author&gt;Lopes, Bernardo T.&lt;/author&gt;&lt;author&gt;Bao, FangJun&lt;/author&gt;&lt;author&gt;Wang, JunJie&lt;/author&gt;&lt;author&gt;Liu, XiaoYu&lt;/author&gt;&lt;author&gt;Wang, LiZhen&lt;/author&gt;&lt;author&gt;Abass, Ahmed&lt;/author&gt;&lt;author&gt;Eliasy, Ashkan&lt;/author&gt;&lt;author&gt;Elsheikh, Ahmed&lt;/author&gt;&lt;/authors&gt;&lt;/contributors&gt;&lt;titles&gt;&lt;title&gt;Review of in-vivo characterisation of corneal biomechanics&lt;/title&gt;&lt;secondary-title&gt;Medicine in Novel Technology and Devices&lt;/secondary-title&gt;&lt;/titles&gt;&lt;volume&gt;11&lt;/volume&gt;&lt;section&gt;100073&lt;/section&gt;&lt;dates&gt;&lt;year&gt;2021&lt;/year&gt;&lt;/dates&gt;&lt;isbn&gt;25900935&lt;/isbn&gt;&lt;urls&gt;&lt;/urls&gt;&lt;electronic-resource-num&gt;10.1016/j.medntd.2021.100073&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1</w:t>
      </w:r>
      <w:r w:rsidRPr="002566C5">
        <w:rPr>
          <w:color w:val="000000" w:themeColor="text1"/>
        </w:rPr>
        <w:fldChar w:fldCharType="end"/>
      </w:r>
      <w:r w:rsidRPr="002566C5">
        <w:rPr>
          <w:color w:val="000000" w:themeColor="text1"/>
        </w:rPr>
        <w:t xml:space="preserve">. </w:t>
      </w:r>
    </w:p>
    <w:p w14:paraId="45D49139" w14:textId="6D3750B8" w:rsidR="00F8691A" w:rsidRPr="002566C5" w:rsidRDefault="00F8691A" w:rsidP="00F8691A">
      <w:pPr>
        <w:ind w:firstLine="720"/>
        <w:jc w:val="both"/>
        <w:rPr>
          <w:color w:val="000000" w:themeColor="text1"/>
        </w:rPr>
      </w:pPr>
      <w:r w:rsidRPr="002566C5">
        <w:rPr>
          <w:color w:val="000000" w:themeColor="text1"/>
        </w:rPr>
        <w:lastRenderedPageBreak/>
        <w:t xml:space="preserve">The cornea is the main refractive surface of the eye </w:t>
      </w:r>
      <w:r w:rsidRPr="002566C5">
        <w:rPr>
          <w:color w:val="000000" w:themeColor="text1"/>
        </w:rPr>
        <w:fldChar w:fldCharType="begin">
          <w:fldData xml:space="preserve">PEVuZE5vdGU+PENpdGU+PEF1dGhvcj5Lb3Vkb3VuYTwvQXV0aG9yPjxZZWFyPjIwMTg8L1llYXI+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PEVuZE5vdGU+PENpdGU+PEF1dGhvcj5Lb3Vkb3VuYTwvQXV0aG9yPjxZZWFyPjIwMTg8L1llYXI+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2</w:t>
      </w:r>
      <w:r w:rsidRPr="002566C5">
        <w:rPr>
          <w:color w:val="000000" w:themeColor="text1"/>
        </w:rPr>
        <w:fldChar w:fldCharType="end"/>
      </w:r>
      <w:r w:rsidRPr="002566C5">
        <w:rPr>
          <w:color w:val="000000" w:themeColor="text1"/>
        </w:rPr>
        <w:t xml:space="preserve">. To allow the light rays to be clearly focused on the retina, the cornea needs to keep its transparency as well as to maintain a stable aspheric shape able to resist to occasional external insults and to bear the intraocular pressure (IOP) </w:t>
      </w:r>
      <w:r w:rsidRPr="002566C5">
        <w:rPr>
          <w:color w:val="000000" w:themeColor="text1"/>
        </w:rPr>
        <w:fldChar w:fldCharType="begin">
          <w:fldData xml:space="preserve">PEVuZE5vdGU+PENpdGU+PEF1dGhvcj5NZWVrPC9BdXRob3I+PFllYXI+MjAxNTwvWWVhcj48UmVj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PEVuZE5vdGU+PENpdGU+PEF1dGhvcj5NZWVrPC9BdXRob3I+PFllYXI+MjAxNTwvWWVhcj48UmVj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3</w:t>
      </w:r>
      <w:r w:rsidRPr="002566C5">
        <w:rPr>
          <w:color w:val="000000" w:themeColor="text1"/>
        </w:rPr>
        <w:fldChar w:fldCharType="end"/>
      </w:r>
      <w:r w:rsidRPr="002566C5">
        <w:rPr>
          <w:color w:val="000000" w:themeColor="text1"/>
        </w:rPr>
        <w:t xml:space="preserve">. These peculiar characteristics are possible due to a highly organised collagen structure in the corneal stroma </w:t>
      </w:r>
      <w:r w:rsidRPr="002566C5">
        <w:rPr>
          <w:color w:val="000000" w:themeColor="text1"/>
        </w:rPr>
        <w:fldChar w:fldCharType="begin"/>
      </w:r>
      <w:r w:rsidR="002566C5">
        <w:rPr>
          <w:color w:val="000000" w:themeColor="text1"/>
        </w:rPr>
        <w:instrText xml:space="preserve"> ADDIN EN.CITE &lt;EndNote&gt;&lt;Cite&gt;&lt;Author&gt;Bergmanson&lt;/Author&gt;&lt;Year&gt;2005&lt;/Year&gt;&lt;RecNum&gt;100&lt;/RecNum&gt;&lt;DisplayText&gt;&lt;style face="superscript"&gt;4&lt;/style&gt;&lt;/DisplayText&gt;&lt;record&gt;&lt;rec-number&gt;100&lt;/rec-number&gt;&lt;foreign-keys&gt;&lt;key app="EN" db-id="2vap9xedn2vw23e9vrlxdef2edzvwzrzsxe5" timestamp="1596040810"&gt;100&lt;/key&gt;&lt;/foreign-keys&gt;&lt;ref-type name="Journal Article"&gt;17&lt;/ref-type&gt;&lt;contributors&gt;&lt;authors&gt;&lt;author&gt;Bergmanson, J. P.&lt;/author&gt;&lt;author&gt;Horne, J.&lt;/author&gt;&lt;author&gt;Doughty, M. J.&lt;/author&gt;&lt;author&gt;Garcia, M.&lt;/author&gt;&lt;author&gt;Gondo, M.&lt;/author&gt;&lt;/authors&gt;&lt;/contributors&gt;&lt;auth-address&gt;Texas Eye Research and Technology Center, University of Houston College of Optometry, Houston, TX 77204-2020, USA. JBergmanson@uh.edu&lt;/auth-address&gt;&lt;titles&gt;&lt;title&gt;Assessment of the number of lamellae in the central region of the normal human corneal stroma at the resolution of the transmission electron microscope&lt;/title&gt;&lt;secondary-title&gt;Eye Contact Lens&lt;/secondary-title&gt;&lt;/titles&gt;&lt;periodical&gt;&lt;full-title&gt;Eye Contact Lens&lt;/full-title&gt;&lt;/periodical&gt;&lt;pages&gt;281-7&lt;/pages&gt;&lt;volume&gt;31&lt;/volume&gt;&lt;number&gt;6&lt;/number&gt;&lt;edition&gt;2005/11/15&lt;/edition&gt;&lt;keywords&gt;&lt;keyword&gt;Adult&lt;/keyword&gt;&lt;keyword&gt;Aged&lt;/keyword&gt;&lt;keyword&gt;Aged, 80 and over&lt;/keyword&gt;&lt;keyword&gt;Collagen/*ultrastructure&lt;/keyword&gt;&lt;keyword&gt;Corneal Stroma/*ultrastructure&lt;/keyword&gt;&lt;keyword&gt;Corneal Transplantation&lt;/keyword&gt;&lt;keyword&gt;Eye Banks&lt;/keyword&gt;&lt;keyword&gt;Humans&lt;/keyword&gt;&lt;keyword&gt;*Microscopy, Electron, Transmission&lt;/keyword&gt;&lt;keyword&gt;Middle Aged&lt;/keyword&gt;&lt;keyword&gt;Observer Variation&lt;/keyword&gt;&lt;/keywords&gt;&lt;dates&gt;&lt;year&gt;2005&lt;/year&gt;&lt;pub-dates&gt;&lt;date&gt;Nov&lt;/date&gt;&lt;/pub-dates&gt;&lt;/dates&gt;&lt;isbn&gt;1542-2321 (Print)&amp;#xD;1542-2321 (Linking)&lt;/isbn&gt;&lt;accession-num&gt;16284509&lt;/accession-num&gt;&lt;urls&gt;&lt;related-urls&gt;&lt;url&gt;https://www.ncbi.nlm.nih.gov/pubmed/16284509&lt;/url&gt;&lt;/related-urls&gt;&lt;/urls&gt;&lt;electronic-resource-num&gt;10.1097/01.icl.0000165280.94927.0d&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4</w:t>
      </w:r>
      <w:r w:rsidRPr="002566C5">
        <w:rPr>
          <w:color w:val="000000" w:themeColor="text1"/>
        </w:rPr>
        <w:fldChar w:fldCharType="end"/>
      </w:r>
      <w:r w:rsidRPr="002566C5">
        <w:rPr>
          <w:color w:val="000000" w:themeColor="text1"/>
        </w:rPr>
        <w:t xml:space="preserve">. The collagen fibrils are the main load-carrying components of the corneal tissue with their content and distribution clearly controlling the tissue’s biomechanical behaviour </w:t>
      </w:r>
      <w:r w:rsidRPr="002566C5">
        <w:rPr>
          <w:color w:val="000000" w:themeColor="text1"/>
        </w:rPr>
        <w:fldChar w:fldCharType="begin">
          <w:fldData xml:space="preserve">PEVuZE5vdGU+PENpdGU+PEF1dGhvcj5NZWVrPC9BdXRob3I+PFllYXI+MjAwOTwvWWVhcj48UmVj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PEVuZE5vdGU+PENpdGU+PEF1dGhvcj5NZWVrPC9BdXRob3I+PFllYXI+MjAwOTwvWWVhcj48UmVj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5, 6</w:t>
      </w:r>
      <w:r w:rsidRPr="002566C5">
        <w:rPr>
          <w:color w:val="000000" w:themeColor="text1"/>
        </w:rPr>
        <w:fldChar w:fldCharType="end"/>
      </w:r>
      <w:r w:rsidRPr="002566C5">
        <w:rPr>
          <w:color w:val="000000" w:themeColor="text1"/>
        </w:rPr>
        <w:t xml:space="preserve">. </w:t>
      </w:r>
    </w:p>
    <w:p w14:paraId="06D41D50" w14:textId="22FC6541" w:rsidR="00F8691A" w:rsidRPr="002566C5" w:rsidRDefault="00F8691A" w:rsidP="00F8691A">
      <w:pPr>
        <w:ind w:firstLine="720"/>
        <w:jc w:val="both"/>
        <w:rPr>
          <w:color w:val="000000" w:themeColor="text1"/>
        </w:rPr>
      </w:pPr>
      <w:r w:rsidRPr="002566C5">
        <w:rPr>
          <w:color w:val="000000" w:themeColor="text1"/>
        </w:rPr>
        <w:t xml:space="preserve">Corneal </w:t>
      </w:r>
      <w:proofErr w:type="spellStart"/>
      <w:r w:rsidRPr="002566C5">
        <w:rPr>
          <w:color w:val="000000" w:themeColor="text1"/>
        </w:rPr>
        <w:t>ectatic</w:t>
      </w:r>
      <w:proofErr w:type="spellEnd"/>
      <w:r w:rsidRPr="002566C5">
        <w:rPr>
          <w:color w:val="000000" w:themeColor="text1"/>
        </w:rPr>
        <w:t xml:space="preserve"> diseases such as KC are characterised by a localised degradation of this collagen microstructure, causing the tissue to become unable to maintain its shape under the IOP, and leading to a localised bulging resulting, in turn, in irregular astigmatism and loss of clear vision </w:t>
      </w:r>
      <w:r w:rsidRPr="002566C5">
        <w:rPr>
          <w:color w:val="000000" w:themeColor="text1"/>
        </w:rPr>
        <w:fldChar w:fldCharType="begin">
          <w:fldData xml:space="preserve">PEVuZE5vdGU+PENpdGU+PEF1dGhvcj5Sb2JlcnRzPC9BdXRob3I+PFllYXI+MjAxNDwvWWVhcj48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PEVuZE5vdGU+PENpdGU+PEF1dGhvcj5Sb2JlcnRzPC9BdXRob3I+PFllYXI+MjAxNDwvWWVhcj48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7</w:t>
      </w:r>
      <w:r w:rsidRPr="002566C5">
        <w:rPr>
          <w:color w:val="000000" w:themeColor="text1"/>
        </w:rPr>
        <w:fldChar w:fldCharType="end"/>
      </w:r>
      <w:r w:rsidRPr="002566C5">
        <w:rPr>
          <w:color w:val="000000" w:themeColor="text1"/>
        </w:rPr>
        <w:t xml:space="preserve">. The localised nature of these diseases generated the necessity for mapping the corneal biomechanical behaviour either to improve the early detection of these specific fragilities or to direct treatments such as cross-linking to the most needed areas improving their efficacies and reducing the incidence of complications </w:t>
      </w:r>
      <w:r w:rsidRPr="002566C5">
        <w:rPr>
          <w:color w:val="000000" w:themeColor="text1"/>
        </w:rPr>
        <w:fldChar w:fldCharType="begin">
          <w:fldData xml:space="preserve">PEVuZE5vdGU+PENpdGU+PEF1dGhvcj5NYXMgVHVyPC9BdXRob3I+PFllYXI+MjAxNzwvWWVhcj48
UmVjTnVtPjI2NzwvUmVjTnVtPjxEaXNwbGF5VGV4dD48c3R5bGUgZmFjZT0ic3VwZXJzY3JpcHQi
Pjg8L3N0eWxlPjwvRGlzcGxheVRleHQ+PHJlY29yZD48cmVjLW51bWJlcj4yNjc8L3JlYy1udW1i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PEVuZE5vdGU+PENpdGU+PEF1dGhvcj5NYXMgVHVyPC9BdXRob3I+PFllYXI+MjAxNzwvWWVhcj48
UmVjTnVtPjI2NzwvUmVjTnVtPjxEaXNwbGF5VGV4dD48c3R5bGUgZmFjZT0ic3VwZXJzY3JpcHQi
Pjg8L3N0eWxlPjwvRGlzcGxheVRleHQ+PHJlY29yZD48cmVjLW51bWJlcj4yNjc8L3JlYy1udW1i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8</w:t>
      </w:r>
      <w:r w:rsidRPr="002566C5">
        <w:rPr>
          <w:color w:val="000000" w:themeColor="text1"/>
        </w:rPr>
        <w:fldChar w:fldCharType="end"/>
      </w:r>
      <w:r w:rsidRPr="002566C5">
        <w:rPr>
          <w:color w:val="000000" w:themeColor="text1"/>
        </w:rPr>
        <w:t xml:space="preserve">. </w:t>
      </w:r>
    </w:p>
    <w:p w14:paraId="1275453B" w14:textId="1AE27EF9" w:rsidR="00F8691A" w:rsidRPr="002566C5" w:rsidRDefault="00F8691A" w:rsidP="00F8691A">
      <w:pPr>
        <w:ind w:firstLine="720"/>
        <w:jc w:val="both"/>
        <w:rPr>
          <w:color w:val="000000" w:themeColor="text1"/>
        </w:rPr>
      </w:pPr>
      <w:r w:rsidRPr="002566C5">
        <w:rPr>
          <w:color w:val="000000" w:themeColor="text1"/>
        </w:rPr>
        <w:t xml:space="preserve">The clinical need for in vivo characterisation of corneal biomechanics led to the development of some commercial devices, the first of which employed precise measurements of corneal deformation under an air-puff pressure to provide estimates of overall corneal biomechanical behaviour </w:t>
      </w:r>
      <w:r w:rsidRPr="002566C5">
        <w:rPr>
          <w:color w:val="000000" w:themeColor="text1"/>
        </w:rPr>
        <w:fldChar w:fldCharType="begin">
          <w:fldData xml:space="preserve">PEVuZE5vdGU+PENpdGU+PEF1dGhvcj5Fc3BvcmNhdHRlPC9BdXRob3I+PFllYXI+MjAyMDwvWWVh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PEVuZE5vdGU+PENpdGU+PEF1dGhvcj5Fc3BvcmNhdHRlPC9BdXRob3I+PFllYXI+MjAyMDwvWWVh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9</w:t>
      </w:r>
      <w:r w:rsidRPr="002566C5">
        <w:rPr>
          <w:color w:val="000000" w:themeColor="text1"/>
        </w:rPr>
        <w:fldChar w:fldCharType="end"/>
      </w:r>
      <w:r w:rsidRPr="002566C5">
        <w:rPr>
          <w:color w:val="000000" w:themeColor="text1"/>
        </w:rPr>
        <w:t xml:space="preserve">. The Ocular Response Analyzer (ORA; Reichert, NY, USA) was the pioneer device to address this challenge </w:t>
      </w:r>
      <w:r w:rsidRPr="002566C5">
        <w:rPr>
          <w:color w:val="000000" w:themeColor="text1"/>
        </w:rPr>
        <w:fldChar w:fldCharType="begin"/>
      </w:r>
      <w:r w:rsidR="002566C5">
        <w:rPr>
          <w:color w:val="000000" w:themeColor="text1"/>
        </w:rPr>
        <w:instrText xml:space="preserve"> ADDIN EN.CITE &lt;EndNote&gt;&lt;Cite&gt;&lt;Author&gt;Luce&lt;/Author&gt;&lt;Year&gt;2005&lt;/Year&gt;&lt;RecNum&gt;106&lt;/RecNum&gt;&lt;DisplayText&gt;&lt;style face="superscript"&gt;10&lt;/style&gt;&lt;/DisplayText&gt;&lt;record&gt;&lt;rec-number&gt;106&lt;/rec-number&gt;&lt;foreign-keys&gt;&lt;key app="EN" db-id="2vap9xedn2vw23e9vrlxdef2edzvwzrzsxe5" timestamp="1600076823"&gt;106&lt;/key&gt;&lt;/foreign-keys&gt;&lt;ref-type name="Journal Article"&gt;17&lt;/ref-type&gt;&lt;contributors&gt;&lt;authors&gt;&lt;author&gt;Luce, D. A.&lt;/author&gt;&lt;/authors&gt;&lt;/contributors&gt;&lt;auth-address&gt;Reichert Inc., Depew, New York, USA. dluce@reichert.com&lt;/auth-address&gt;&lt;titles&gt;&lt;title&gt;Determining in vivo biomechanical properties of the cornea with an ocular response analyzer&lt;/title&gt;&lt;secondary-title&gt;J Cataract Refract Surg&lt;/secondary-title&gt;&lt;/titles&gt;&lt;periodical&gt;&lt;full-title&gt;J Cataract Refract Surg&lt;/full-title&gt;&lt;/periodical&gt;&lt;pages&gt;156-62&lt;/pages&gt;&lt;volume&gt;31&lt;/volume&gt;&lt;number&gt;1&lt;/number&gt;&lt;edition&gt;2005/02/22&lt;/edition&gt;&lt;keywords&gt;&lt;keyword&gt;Adolescent&lt;/keyword&gt;&lt;keyword&gt;Adult&lt;/keyword&gt;&lt;keyword&gt;*Biomechanical Phenomena&lt;/keyword&gt;&lt;keyword&gt;Cornea/*physiology&lt;/keyword&gt;&lt;keyword&gt;Diagnostic Techniques, Ophthalmological&lt;/keyword&gt;&lt;keyword&gt;Female&lt;/keyword&gt;&lt;keyword&gt;Fuchs&amp;apos; Endothelial Dystrophy/physiopathology&lt;/keyword&gt;&lt;keyword&gt;Humans&lt;/keyword&gt;&lt;keyword&gt;Intraocular Pressure/*physiology&lt;/keyword&gt;&lt;keyword&gt;Keratoconus/physiopathology&lt;/keyword&gt;&lt;keyword&gt;Keratomileusis, Laser In Situ&lt;/keyword&gt;&lt;keyword&gt;Male&lt;/keyword&gt;&lt;keyword&gt;Middle Aged&lt;/keyword&gt;&lt;keyword&gt;Refractive Errors/physiopathology&lt;/keyword&gt;&lt;/keywords&gt;&lt;dates&gt;&lt;year&gt;2005&lt;/year&gt;&lt;pub-dates&gt;&lt;date&gt;Jan&lt;/date&gt;&lt;/pub-dates&gt;&lt;/dates&gt;&lt;isbn&gt;0886-3350 (Print)&amp;#xD;0886-3350 (Linking)&lt;/isbn&gt;&lt;accession-num&gt;15721708&lt;/accession-num&gt;&lt;urls&gt;&lt;related-urls&gt;&lt;url&gt;https://www.ncbi.nlm.nih.gov/pubmed/15721708&lt;/url&gt;&lt;/related-urls&gt;&lt;/urls&gt;&lt;electronic-resource-num&gt;10.1016/j.jcrs.2004.10.044&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10</w:t>
      </w:r>
      <w:r w:rsidRPr="002566C5">
        <w:rPr>
          <w:color w:val="000000" w:themeColor="text1"/>
        </w:rPr>
        <w:fldChar w:fldCharType="end"/>
      </w:r>
      <w:r w:rsidRPr="002566C5">
        <w:rPr>
          <w:color w:val="000000" w:themeColor="text1"/>
        </w:rPr>
        <w:t xml:space="preserve">. Using an infrared signal, the ORA indirectly monitors the corneal deformation caused by an air-puff stimulus. Also using air-puff stimulation, a later device, the </w:t>
      </w:r>
      <w:proofErr w:type="spellStart"/>
      <w:r w:rsidRPr="002566C5">
        <w:rPr>
          <w:color w:val="000000" w:themeColor="text1"/>
        </w:rPr>
        <w:t>Corvis</w:t>
      </w:r>
      <w:proofErr w:type="spellEnd"/>
      <w:r w:rsidRPr="002566C5">
        <w:rPr>
          <w:color w:val="000000" w:themeColor="text1"/>
        </w:rPr>
        <w:t xml:space="preserve"> ST (Oculus, </w:t>
      </w:r>
      <w:proofErr w:type="spellStart"/>
      <w:r w:rsidRPr="002566C5">
        <w:rPr>
          <w:color w:val="000000" w:themeColor="text1"/>
        </w:rPr>
        <w:t>Wetzlar</w:t>
      </w:r>
      <w:proofErr w:type="spellEnd"/>
      <w:r w:rsidRPr="002566C5">
        <w:rPr>
          <w:color w:val="000000" w:themeColor="text1"/>
        </w:rPr>
        <w:t xml:space="preserve">, Germany), improved on the ORA by including an ultrafast </w:t>
      </w:r>
      <w:proofErr w:type="spellStart"/>
      <w:r w:rsidRPr="002566C5">
        <w:rPr>
          <w:color w:val="000000" w:themeColor="text1"/>
        </w:rPr>
        <w:t>Scheimpflug</w:t>
      </w:r>
      <w:proofErr w:type="spellEnd"/>
      <w:r w:rsidRPr="002566C5">
        <w:rPr>
          <w:color w:val="000000" w:themeColor="text1"/>
        </w:rPr>
        <w:t xml:space="preserve"> camera that allows the direct monitoring of corneal deformation </w:t>
      </w:r>
      <w:r w:rsidRPr="002566C5">
        <w:rPr>
          <w:color w:val="000000" w:themeColor="text1"/>
        </w:rPr>
        <w:fldChar w:fldCharType="begin"/>
      </w:r>
      <w:r w:rsidR="002566C5">
        <w:rPr>
          <w:color w:val="000000" w:themeColor="text1"/>
        </w:rPr>
        <w:instrText xml:space="preserve"> ADDIN EN.CITE &lt;EndNote&gt;&lt;Cite&gt;&lt;Author&gt;Ambrósio Jr&lt;/Author&gt;&lt;Year&gt;2013&lt;/Year&gt;&lt;RecNum&gt;62&lt;/RecNum&gt;&lt;DisplayText&gt;&lt;style face="superscript"&gt;11&lt;/style&gt;&lt;/DisplayText&gt;&lt;record&gt;&lt;rec-number&gt;62&lt;/rec-number&gt;&lt;foreign-keys&gt;&lt;key app="EN" db-id="2vap9xedn2vw23e9vrlxdef2edzvwzrzsxe5" timestamp="1594129325"&gt;62&lt;/key&gt;&lt;/foreign-keys&gt;&lt;ref-type name="Journal Article"&gt;17&lt;/ref-type&gt;&lt;contributors&gt;&lt;authors&gt;&lt;author&gt;Ambrósio Jr, Renato&lt;/author&gt;&lt;author&gt;Ramos, Isaac&lt;/author&gt;&lt;author&gt;Luz, Allan&lt;/author&gt;&lt;author&gt;Faria, Fernando Correa&lt;/author&gt;&lt;author&gt;Steinmueller, Andreas&lt;/author&gt;&lt;author&gt;Krug, Matthias&lt;/author&gt;&lt;author&gt;Belin, Michael W.&lt;/author&gt;&lt;author&gt;Roberts, Cynthia Jane&lt;/author&gt;&lt;/authors&gt;&lt;/contributors&gt;&lt;titles&gt;&lt;title&gt;Dynamic ultra high speed Scheimpflug imaging for assessing corneal biomechanical properties&lt;/title&gt;&lt;secondary-title&gt;Revista Brasileira de Oftalmologia&lt;/secondary-title&gt;&lt;/titles&gt;&lt;periodical&gt;&lt;full-title&gt;Revista Brasileira de Oftalmologia&lt;/full-title&gt;&lt;/periodical&gt;&lt;pages&gt;99-102&lt;/pages&gt;&lt;volume&gt;72&lt;/volume&gt;&lt;number&gt;2&lt;/number&gt;&lt;section&gt;99&lt;/section&gt;&lt;dates&gt;&lt;year&gt;2013&lt;/year&gt;&lt;/dates&gt;&lt;isbn&gt;1982-8551&lt;/isbn&gt;&lt;urls&gt;&lt;/urls&gt;&lt;electronic-resource-num&gt;10.1590/s0034-72802013000200005&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11</w:t>
      </w:r>
      <w:r w:rsidRPr="002566C5">
        <w:rPr>
          <w:color w:val="000000" w:themeColor="text1"/>
        </w:rPr>
        <w:fldChar w:fldCharType="end"/>
      </w:r>
      <w:r w:rsidRPr="002566C5">
        <w:rPr>
          <w:color w:val="000000" w:themeColor="text1"/>
        </w:rPr>
        <w:t xml:space="preserve">. </w:t>
      </w:r>
    </w:p>
    <w:p w14:paraId="37EDA0A1" w14:textId="50165D63" w:rsidR="00F8691A" w:rsidRPr="002566C5" w:rsidRDefault="00F8691A" w:rsidP="00F8691A">
      <w:pPr>
        <w:ind w:firstLine="720"/>
        <w:jc w:val="both"/>
        <w:rPr>
          <w:color w:val="000000" w:themeColor="text1"/>
        </w:rPr>
      </w:pPr>
      <w:r w:rsidRPr="002566C5">
        <w:rPr>
          <w:color w:val="000000" w:themeColor="text1"/>
        </w:rPr>
        <w:lastRenderedPageBreak/>
        <w:t xml:space="preserve">Using a method that does not rely on corneal deformation, the Brillouin light-scattering microscopy (BM) employs the Brillouin frequency shift to estimate the longitudinal modulus of the tissue, for which the refractive index and material density are known </w:t>
      </w:r>
      <w:r w:rsidRPr="002566C5">
        <w:rPr>
          <w:color w:val="000000" w:themeColor="text1"/>
        </w:rPr>
        <w:fldChar w:fldCharType="begin"/>
      </w:r>
      <w:r w:rsidR="002566C5">
        <w:rPr>
          <w:color w:val="000000" w:themeColor="text1"/>
        </w:rPr>
        <w:instrText xml:space="preserve"> ADDIN EN.CITE &lt;EndNote&gt;&lt;Cite&gt;&lt;Author&gt;Scarcelli&lt;/Author&gt;&lt;Year&gt;2008&lt;/Year&gt;&lt;RecNum&gt;4192&lt;/RecNum&gt;&lt;DisplayText&gt;&lt;style face="superscript"&gt;12&lt;/style&gt;&lt;/DisplayText&gt;&lt;record&gt;&lt;rec-number&gt;4192&lt;/rec-number&gt;&lt;foreign-keys&gt;&lt;key app="EN" db-id="0vwwwtz5a29psvepwey5wdrwvp095dxfp95z" timestamp="1594471654" guid="34023a22-c3a6-4f69-a551-fb963300d6cb"&gt;4192&lt;/key&gt;&lt;/foreign-keys&gt;&lt;ref-type name="Journal Article"&gt;17&lt;/ref-type&gt;&lt;contributors&gt;&lt;authors&gt;&lt;author&gt;Scarcelli, Giuliano&lt;/author&gt;&lt;author&gt;Yun, Seok Hyun&lt;/author&gt;&lt;/authors&gt;&lt;/contributors&gt;&lt;titles&gt;&lt;title&gt;Confocal Brillouin microscopy for three-dimensional mechanical imaging&lt;/title&gt;&lt;secondary-title&gt;Nature photonics&lt;/secondary-title&gt;&lt;/titles&gt;&lt;periodical&gt;&lt;full-title&gt;Nature photonics&lt;/full-title&gt;&lt;/periodical&gt;&lt;pages&gt;39-43&lt;/pages&gt;&lt;volume&gt;2&lt;/volume&gt;&lt;number&gt;1&lt;/number&gt;&lt;dates&gt;&lt;year&gt;2008&lt;/year&gt;&lt;/dates&gt;&lt;isbn&gt;1749-4893&lt;/isbn&gt;&lt;urls&gt;&lt;/urls&gt;&lt;/record&gt;&lt;/Cite&gt;&lt;/EndNote&gt;</w:instrText>
      </w:r>
      <w:r w:rsidRPr="002566C5">
        <w:rPr>
          <w:color w:val="000000" w:themeColor="text1"/>
        </w:rPr>
        <w:fldChar w:fldCharType="separate"/>
      </w:r>
      <w:r w:rsidR="002566C5" w:rsidRPr="002566C5">
        <w:rPr>
          <w:noProof/>
          <w:color w:val="000000" w:themeColor="text1"/>
          <w:vertAlign w:val="superscript"/>
        </w:rPr>
        <w:t>12</w:t>
      </w:r>
      <w:r w:rsidRPr="002566C5">
        <w:rPr>
          <w:color w:val="000000" w:themeColor="text1"/>
        </w:rPr>
        <w:fldChar w:fldCharType="end"/>
      </w:r>
      <w:r w:rsidRPr="002566C5">
        <w:rPr>
          <w:color w:val="000000" w:themeColor="text1"/>
        </w:rPr>
        <w:t xml:space="preserve">. The main advantage of BM over air-puff-based technologies was the possibility to produce a depth-dependant, </w:t>
      </w:r>
      <w:proofErr w:type="gramStart"/>
      <w:r w:rsidRPr="002566C5">
        <w:rPr>
          <w:color w:val="000000" w:themeColor="text1"/>
        </w:rPr>
        <w:t>spatially-resolved</w:t>
      </w:r>
      <w:proofErr w:type="gramEnd"/>
      <w:r w:rsidRPr="002566C5">
        <w:rPr>
          <w:color w:val="000000" w:themeColor="text1"/>
        </w:rPr>
        <w:t xml:space="preserve"> mapping of the longitudinal modulus as opposed to the global biomechanics metrics provided by the ORA and </w:t>
      </w:r>
      <w:proofErr w:type="spellStart"/>
      <w:r w:rsidRPr="002566C5">
        <w:rPr>
          <w:color w:val="000000" w:themeColor="text1"/>
        </w:rPr>
        <w:t>Corvis</w:t>
      </w:r>
      <w:proofErr w:type="spellEnd"/>
      <w:r w:rsidRPr="002566C5">
        <w:rPr>
          <w:color w:val="000000" w:themeColor="text1"/>
        </w:rPr>
        <w:t xml:space="preserve"> ST. </w:t>
      </w:r>
    </w:p>
    <w:p w14:paraId="3238232C" w14:textId="69455AC3" w:rsidR="00F8691A" w:rsidRPr="002566C5" w:rsidRDefault="00F8691A" w:rsidP="00F8691A">
      <w:pPr>
        <w:ind w:firstLine="720"/>
        <w:jc w:val="both"/>
        <w:rPr>
          <w:color w:val="000000" w:themeColor="text1"/>
        </w:rPr>
      </w:pPr>
      <w:r w:rsidRPr="002566C5">
        <w:rPr>
          <w:color w:val="000000" w:themeColor="text1"/>
        </w:rPr>
        <w:t xml:space="preserve">However, this point was addressed in the recent development of the </w:t>
      </w:r>
      <w:proofErr w:type="spellStart"/>
      <w:r w:rsidRPr="002566C5">
        <w:rPr>
          <w:color w:val="000000" w:themeColor="text1"/>
        </w:rPr>
        <w:t>Corvis</w:t>
      </w:r>
      <w:proofErr w:type="spellEnd"/>
      <w:r w:rsidRPr="002566C5">
        <w:rPr>
          <w:color w:val="000000" w:themeColor="text1"/>
        </w:rPr>
        <w:t xml:space="preserve"> ST, which allowed the production of 2D maps of the stress-strain index (SSI), a material stiffness parameter allowing estimation of the tissue’s stress-strain behaviour. The maps relied on the proven link between tissue microstructure and the stiffness distribution to translate the single SSI measurement into a 2</w:t>
      </w:r>
      <w:proofErr w:type="gramStart"/>
      <w:r w:rsidRPr="002566C5">
        <w:rPr>
          <w:color w:val="000000" w:themeColor="text1"/>
        </w:rPr>
        <w:t>D  stiffness</w:t>
      </w:r>
      <w:proofErr w:type="gramEnd"/>
      <w:r w:rsidRPr="002566C5">
        <w:rPr>
          <w:color w:val="000000" w:themeColor="text1"/>
        </w:rPr>
        <w:t xml:space="preserve"> map of the cornea </w:t>
      </w:r>
      <w:r w:rsidRPr="002566C5">
        <w:rPr>
          <w:color w:val="000000" w:themeColor="text1"/>
        </w:rPr>
        <w:fldChar w:fldCharType="begin">
          <w:fldData xml:space="preserve">PEVuZE5vdGU+PENpdGU+PEF1dGhvcj5aaGFuZzwvQXV0aG9yPjxZZWFyPjIwMjE8L1llYXI+PFJl
Y051bT4yMzY8L1JlY051bT48RGlzcGxheVRleHQ+PHN0eWxlIGZhY2U9InN1cGVyc2NyaXB0Ij4x
Mzwvc3R5bGU+PC9EaXNwbGF5VGV4dD48cmVjb3JkPjxyZWMtbnVtYmVyPjIzNjwvcmVjLW51bWJl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PEVuZE5vdGU+PENpdGU+PEF1dGhvcj5aaGFuZzwvQXV0aG9yPjxZZWFyPjIwMjE8L1llYXI+PFJl
Y051bT4yMzY8L1JlY051bT48RGlzcGxheVRleHQ+PHN0eWxlIGZhY2U9InN1cGVyc2NyaXB0Ij4x
Mzwvc3R5bGU+PC9EaXNwbGF5VGV4dD48cmVjb3JkPjxyZWMtbnVtYmVyPjIzNjwvcmVjLW51bWJl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13</w:t>
      </w:r>
      <w:r w:rsidRPr="002566C5">
        <w:rPr>
          <w:color w:val="000000" w:themeColor="text1"/>
        </w:rPr>
        <w:fldChar w:fldCharType="end"/>
      </w:r>
      <w:r w:rsidRPr="002566C5">
        <w:rPr>
          <w:color w:val="000000" w:themeColor="text1"/>
        </w:rPr>
        <w:t xml:space="preserve">. </w:t>
      </w:r>
    </w:p>
    <w:p w14:paraId="56E9CB66" w14:textId="7207EB95" w:rsidR="003F4413" w:rsidRPr="002566C5" w:rsidRDefault="003F4413" w:rsidP="001B5603">
      <w:pPr>
        <w:spacing w:before="100" w:beforeAutospacing="1" w:after="100" w:afterAutospacing="1"/>
        <w:ind w:firstLine="720"/>
        <w:rPr>
          <w:color w:val="000000" w:themeColor="text1"/>
        </w:rPr>
      </w:pPr>
      <w:r w:rsidRPr="002566C5">
        <w:rPr>
          <w:color w:val="000000" w:themeColor="text1"/>
        </w:rPr>
        <w:t xml:space="preserve">In this paper the two main techniques, which are already available, or almost ready, for clinical practice, for mapping corneal stiffness are reviewed. The emphasis of the review is on the possible applications of the maps in the diagnosis and management of corneal </w:t>
      </w:r>
      <w:proofErr w:type="spellStart"/>
      <w:r w:rsidRPr="002566C5">
        <w:rPr>
          <w:color w:val="000000" w:themeColor="text1"/>
        </w:rPr>
        <w:t>ectatic</w:t>
      </w:r>
      <w:proofErr w:type="spellEnd"/>
      <w:r w:rsidRPr="002566C5">
        <w:rPr>
          <w:color w:val="000000" w:themeColor="text1"/>
        </w:rPr>
        <w:t xml:space="preserve"> diseases.</w:t>
      </w:r>
    </w:p>
    <w:p w14:paraId="4C720BED" w14:textId="77777777" w:rsidR="00F8691A" w:rsidRPr="002566C5" w:rsidRDefault="00F8691A" w:rsidP="00F8691A">
      <w:pPr>
        <w:jc w:val="both"/>
        <w:rPr>
          <w:color w:val="000000" w:themeColor="text1"/>
        </w:rPr>
      </w:pPr>
    </w:p>
    <w:p w14:paraId="4E40572B" w14:textId="77777777" w:rsidR="00F8691A" w:rsidRPr="002566C5" w:rsidRDefault="00F8691A" w:rsidP="00F8691A">
      <w:pPr>
        <w:jc w:val="both"/>
        <w:rPr>
          <w:b/>
          <w:bCs/>
          <w:color w:val="000000" w:themeColor="text1"/>
        </w:rPr>
      </w:pPr>
      <w:r w:rsidRPr="002566C5">
        <w:rPr>
          <w:b/>
          <w:bCs/>
          <w:color w:val="000000" w:themeColor="text1"/>
        </w:rPr>
        <w:t>Stress-Strain Index Map</w:t>
      </w:r>
    </w:p>
    <w:p w14:paraId="155CDED2" w14:textId="03E2847F" w:rsidR="00F8691A" w:rsidRPr="002566C5" w:rsidRDefault="00F8691A" w:rsidP="00F8691A">
      <w:pPr>
        <w:jc w:val="both"/>
        <w:rPr>
          <w:color w:val="000000" w:themeColor="text1"/>
        </w:rPr>
      </w:pPr>
      <w:r w:rsidRPr="002566C5">
        <w:rPr>
          <w:color w:val="000000" w:themeColor="text1"/>
        </w:rPr>
        <w:t xml:space="preserve">A recent addition to the </w:t>
      </w:r>
      <w:proofErr w:type="spellStart"/>
      <w:r w:rsidRPr="002566C5">
        <w:rPr>
          <w:color w:val="000000" w:themeColor="text1"/>
        </w:rPr>
        <w:t>Corvis</w:t>
      </w:r>
      <w:proofErr w:type="spellEnd"/>
      <w:r w:rsidRPr="002566C5">
        <w:rPr>
          <w:color w:val="000000" w:themeColor="text1"/>
        </w:rPr>
        <w:t xml:space="preserve"> ST was the development by </w:t>
      </w:r>
      <w:proofErr w:type="spellStart"/>
      <w:r w:rsidRPr="002566C5">
        <w:rPr>
          <w:color w:val="000000" w:themeColor="text1"/>
        </w:rPr>
        <w:t>Eliasy</w:t>
      </w:r>
      <w:proofErr w:type="spellEnd"/>
      <w:r w:rsidRPr="002566C5">
        <w:rPr>
          <w:color w:val="000000" w:themeColor="text1"/>
        </w:rPr>
        <w:t xml:space="preserve"> et al. of an algorithm based on the results of a large simulation using finite element modelling of the human ocular globe, able to estimate the overall corneal stress-strain behaviour: the Stress-Strain Index (SSI) </w:t>
      </w:r>
      <w:r w:rsidRPr="002566C5">
        <w:rPr>
          <w:color w:val="000000" w:themeColor="text1"/>
        </w:rPr>
        <w:fldChar w:fldCharType="begin">
          <w:fldData xml:space="preserve">PEVuZE5vdGU+PENpdGU+PEF1dGhvcj5FbGlhc3k8L0F1dGhvcj48WWVhcj4yMDE5PC9ZZWFyPjxS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=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PEVuZE5vdGU+PENpdGU+PEF1dGhvcj5FbGlhc3k8L0F1dGhvcj48WWVhcj4yMDE5PC9ZZWFyPjxS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=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14</w:t>
      </w:r>
      <w:r w:rsidRPr="002566C5">
        <w:rPr>
          <w:color w:val="000000" w:themeColor="text1"/>
        </w:rPr>
        <w:fldChar w:fldCharType="end"/>
      </w:r>
      <w:r w:rsidRPr="002566C5">
        <w:rPr>
          <w:color w:val="000000" w:themeColor="text1"/>
        </w:rPr>
        <w:t xml:space="preserve">. Like most biological tissues, the corneal material is hyperplastic </w:t>
      </w:r>
      <w:r w:rsidR="002A23C2" w:rsidRPr="002566C5">
        <w:rPr>
          <w:color w:val="000000" w:themeColor="text1"/>
        </w:rPr>
        <w:t xml:space="preserve">with the stress-strain curve assuming an almost exponential shape </w:t>
      </w:r>
      <w:r w:rsidRPr="002566C5">
        <w:rPr>
          <w:color w:val="000000" w:themeColor="text1"/>
        </w:rPr>
        <w:fldChar w:fldCharType="begin">
          <w:fldData xml:space="preserve">PEVuZE5vdGU+PENpdGU+PEF1dGhvcj5Sb2JlcnRzPC9BdXRob3I+PFllYXI+MjAxNDwvWWVhcj48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PEVuZE5vdGU+PENpdGU+PEF1dGhvcj5Sb2JlcnRzPC9BdXRob3I+PFllYXI+MjAxNDwvWWVhcj48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7</w:t>
      </w:r>
      <w:r w:rsidRPr="002566C5">
        <w:rPr>
          <w:color w:val="000000" w:themeColor="text1"/>
        </w:rPr>
        <w:fldChar w:fldCharType="end"/>
      </w:r>
      <w:r w:rsidRPr="002566C5">
        <w:rPr>
          <w:color w:val="000000" w:themeColor="text1"/>
        </w:rPr>
        <w:t xml:space="preserve">. </w:t>
      </w:r>
      <w:r w:rsidR="007D637C" w:rsidRPr="002566C5">
        <w:rPr>
          <w:color w:val="000000" w:themeColor="text1"/>
        </w:rPr>
        <w:t xml:space="preserve">This behaviour leads to the tangent modulus (Et, a measure of material stiffness) increasingly linearly with loads such as IOP, and therefore, a particular Et value measured under a specific IOP will not be </w:t>
      </w:r>
      <w:r w:rsidR="007D637C" w:rsidRPr="002566C5">
        <w:rPr>
          <w:color w:val="000000" w:themeColor="text1"/>
        </w:rPr>
        <w:lastRenderedPageBreak/>
        <w:t>valid under different pressure levels.</w:t>
      </w:r>
      <w:r w:rsidR="00C97F2D" w:rsidRPr="002566C5">
        <w:rPr>
          <w:color w:val="000000" w:themeColor="text1"/>
        </w:rPr>
        <w:t xml:space="preserve"> </w:t>
      </w:r>
      <w:r w:rsidRPr="002566C5">
        <w:rPr>
          <w:color w:val="000000" w:themeColor="text1"/>
        </w:rPr>
        <w:t xml:space="preserve">The SSI was developed to consider this point and was intended to estimate the whole stress-strain behaviour, and hence Et at any IOP. Unlike previously developed indices such as the corneal biomechanical index (CBI), that used statistical methods to enhance the ability to diagnosis keratoconus </w:t>
      </w:r>
      <w:r w:rsidRPr="002566C5">
        <w:rPr>
          <w:color w:val="000000" w:themeColor="text1"/>
        </w:rPr>
        <w:fldChar w:fldCharType="begin"/>
      </w:r>
      <w:r w:rsidR="002566C5">
        <w:rPr>
          <w:color w:val="000000" w:themeColor="text1"/>
        </w:rPr>
        <w:instrText xml:space="preserve"> ADDIN EN.CITE &lt;EndNote&gt;&lt;Cite&gt;&lt;Author&gt;Vinciguerra&lt;/Author&gt;&lt;Year&gt;2016&lt;/Year&gt;&lt;RecNum&gt;18&lt;/RecNum&gt;&lt;DisplayText&gt;&lt;style face="superscript"&gt;15&lt;/style&gt;&lt;/DisplayText&gt;&lt;record&gt;&lt;rec-number&gt;18&lt;/rec-number&gt;&lt;foreign-keys&gt;&lt;key app="EN" db-id="2vap9xedn2vw23e9vrlxdef2edzvwzrzsxe5" timestamp="1592410307"&gt;18&lt;/key&gt;&lt;/foreign-keys&gt;&lt;ref-type name="Journal Article"&gt;17&lt;/ref-type&gt;&lt;contributors&gt;&lt;authors&gt;&lt;author&gt;Vinciguerra, R.&lt;/author&gt;&lt;author&gt;Ambrosio, R., Jr.&lt;/author&gt;&lt;author&gt;Elsheikh, A.&lt;/author&gt;&lt;author&gt;Roberts, C. J.&lt;/author&gt;&lt;author&gt;Lopes, B.&lt;/author&gt;&lt;author&gt;Morenghi, E.&lt;/author&gt;&lt;author&gt;Azzolini, C.&lt;/author&gt;&lt;author&gt;Vinciguerra, P.&lt;/author&gt;&lt;/authors&gt;&lt;/contributors&gt;&lt;titles&gt;&lt;title&gt;Detection of Keratoconus With a New Biomechanical Index&lt;/title&gt;&lt;secondary-title&gt;J Refract Surg&lt;/secondary-title&gt;&lt;/titles&gt;&lt;periodical&gt;&lt;full-title&gt;J Refract Surg&lt;/full-title&gt;&lt;/periodical&gt;&lt;pages&gt;803-810&lt;/pages&gt;&lt;volume&gt;32&lt;/volume&gt;&lt;number&gt;12&lt;/number&gt;&lt;edition&gt;2016/12/09&lt;/edition&gt;&lt;keywords&gt;&lt;keyword&gt;Adult&lt;/keyword&gt;&lt;keyword&gt;Biomechanical Phenomena&lt;/keyword&gt;&lt;keyword&gt;Cornea/*physiopathology&lt;/keyword&gt;&lt;keyword&gt;Corneal Pachymetry&lt;/keyword&gt;&lt;keyword&gt;Corneal Topography&lt;/keyword&gt;&lt;keyword&gt;*Diagnostic Techniques, Ophthalmological&lt;/keyword&gt;&lt;keyword&gt;Elasticity/*physiology&lt;/keyword&gt;&lt;keyword&gt;Female&lt;/keyword&gt;&lt;keyword&gt;Healthy Volunteers&lt;/keyword&gt;&lt;keyword&gt;Humans&lt;/keyword&gt;&lt;keyword&gt;Intraocular Pressure/physiology&lt;/keyword&gt;&lt;keyword&gt;Keratoconus/*diagnosis/physiopathology&lt;/keyword&gt;&lt;keyword&gt;Male&lt;/keyword&gt;&lt;keyword&gt;Middle Aged&lt;/keyword&gt;&lt;keyword&gt;ROC Curve&lt;/keyword&gt;&lt;keyword&gt;Retrospective Studies&lt;/keyword&gt;&lt;keyword&gt;Sensitivity and Specificity&lt;/keyword&gt;&lt;/keywords&gt;&lt;dates&gt;&lt;year&gt;2016&lt;/year&gt;&lt;pub-dates&gt;&lt;date&gt;Dec 1&lt;/date&gt;&lt;/pub-dates&gt;&lt;/dates&gt;&lt;isbn&gt;1081-597X (Print)&amp;#xD;1081-597X (Linking)&lt;/isbn&gt;&lt;accession-num&gt;27930790&lt;/accession-num&gt;&lt;urls&gt;&lt;related-urls&gt;&lt;url&gt;https://www.ncbi.nlm.nih.gov/pubmed/27930790&lt;/url&gt;&lt;/related-urls&gt;&lt;/urls&gt;&lt;electronic-resource-num&gt;10.3928/1081597X-20160629-01&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15</w:t>
      </w:r>
      <w:r w:rsidRPr="002566C5">
        <w:rPr>
          <w:color w:val="000000" w:themeColor="text1"/>
        </w:rPr>
        <w:fldChar w:fldCharType="end"/>
      </w:r>
      <w:r w:rsidRPr="002566C5">
        <w:rPr>
          <w:color w:val="000000" w:themeColor="text1"/>
        </w:rPr>
        <w:t xml:space="preserve">, the SSI was developed to represent a standard mechanical property, the material stiffness. Following its development, the SSI validation studies showed the parameter to be independent of IOP and the central corneal thickness (CCT) in healthy </w:t>
      </w:r>
      <w:r w:rsidRPr="002566C5">
        <w:rPr>
          <w:color w:val="000000" w:themeColor="text1"/>
        </w:rPr>
        <w:fldChar w:fldCharType="begin">
          <w:fldData xml:space="preserve">PEVuZE5vdGU+PENpdGU+PEF1dGhvcj5FbGlhc3k8L0F1dGhvcj48WWVhcj4yMDE5PC9ZZWFyPjxS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=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PEVuZE5vdGU+PENpdGU+PEF1dGhvcj5FbGlhc3k8L0F1dGhvcj48WWVhcj4yMDE5PC9ZZWFyPjxS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=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14</w:t>
      </w:r>
      <w:r w:rsidRPr="002566C5">
        <w:rPr>
          <w:color w:val="000000" w:themeColor="text1"/>
        </w:rPr>
        <w:fldChar w:fldCharType="end"/>
      </w:r>
      <w:r w:rsidRPr="002566C5">
        <w:rPr>
          <w:color w:val="000000" w:themeColor="text1"/>
        </w:rPr>
        <w:t xml:space="preserve"> and in KC corneas </w:t>
      </w:r>
      <w:r w:rsidRPr="002566C5">
        <w:rPr>
          <w:color w:val="000000" w:themeColor="text1"/>
        </w:rPr>
        <w:fldChar w:fldCharType="begin">
          <w:fldData xml:space="preserve">PEVuZE5vdGU+PENpdGU+PEF1dGhvcj5QYWRtYW5hYmhhbjwvQXV0aG9yPjxZZWFyPjIwMjI8L1ll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PEVuZE5vdGU+PENpdGU+PEF1dGhvcj5QYWRtYW5hYmhhbjwvQXV0aG9yPjxZZWFyPjIwMjI8L1ll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16</w:t>
      </w:r>
      <w:r w:rsidRPr="002566C5">
        <w:rPr>
          <w:color w:val="000000" w:themeColor="text1"/>
        </w:rPr>
        <w:fldChar w:fldCharType="end"/>
      </w:r>
      <w:r w:rsidRPr="002566C5">
        <w:rPr>
          <w:color w:val="000000" w:themeColor="text1"/>
        </w:rPr>
        <w:t xml:space="preserve">. SSI was also observed to reduce with KC progression </w:t>
      </w:r>
      <w:r w:rsidRPr="002566C5">
        <w:rPr>
          <w:color w:val="000000" w:themeColor="text1"/>
        </w:rPr>
        <w:fldChar w:fldCharType="begin"/>
      </w:r>
      <w:r w:rsidR="002566C5">
        <w:rPr>
          <w:color w:val="000000" w:themeColor="text1"/>
        </w:rPr>
        <w:instrText xml:space="preserve"> ADDIN EN.CITE &lt;EndNote&gt;&lt;Cite&gt;&lt;Author&gt;Padmanaban&lt;/Author&gt;&lt;Year&gt;2022&lt;/Year&gt;&lt;RecNum&gt;337&lt;/RecNum&gt;&lt;DisplayText&gt;&lt;style face="superscript"&gt;17&lt;/style&gt;&lt;/DisplayText&gt;&lt;record&gt;&lt;rec-number&gt;337&lt;/rec-number&gt;&lt;foreign-keys&gt;&lt;key app="EN" db-id="2vap9xedn2vw23e9vrlxdef2edzvwzrzsxe5" timestamp="1640280222"&gt;337&lt;/key&gt;&lt;/foreign-keys&gt;&lt;ref-type name="Journal Article"&gt;17&lt;/ref-type&gt;&lt;contributors&gt;&lt;authors&gt;&lt;author&gt;Padmanaban, P.&lt;/author&gt;&lt;author&gt;Lopes, BT.&lt;/author&gt;&lt;author&gt;Eliasy, A.&lt;/author&gt;&lt;author&gt;Abass, A.&lt;/author&gt;&lt;author&gt;Elsheikh, A.&lt;/author&gt;&lt;/authors&gt;&lt;/contributors&gt;&lt;titles&gt;&lt;title&gt;In vivo biomechanical changes associated with Keratoconus progression&lt;/title&gt;&lt;secondary-title&gt;Current Eye Research&lt;/secondary-title&gt;&lt;/titles&gt;&lt;periodical&gt;&lt;full-title&gt;Current Eye Research&lt;/full-title&gt;&lt;/periodical&gt;&lt;number&gt;accepted&lt;/number&gt;&lt;dates&gt;&lt;year&gt;2022&lt;/year&gt;&lt;/dates&gt;&lt;urls&gt;&lt;/urls&gt;&lt;electronic-resource-num&gt;10.1080/02713683.2022.2058020&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17</w:t>
      </w:r>
      <w:r w:rsidRPr="002566C5">
        <w:rPr>
          <w:color w:val="000000" w:themeColor="text1"/>
        </w:rPr>
        <w:fldChar w:fldCharType="end"/>
      </w:r>
      <w:r w:rsidRPr="002566C5">
        <w:rPr>
          <w:color w:val="000000" w:themeColor="text1"/>
        </w:rPr>
        <w:t xml:space="preserve">, reflecting, and quantifying, the expected changes in corneal stiffness. </w:t>
      </w:r>
    </w:p>
    <w:p w14:paraId="26DCDBBB" w14:textId="283F3604" w:rsidR="00F8691A" w:rsidRPr="002566C5" w:rsidRDefault="00F8691A" w:rsidP="00F8691A">
      <w:pPr>
        <w:ind w:firstLine="720"/>
        <w:jc w:val="both"/>
        <w:rPr>
          <w:color w:val="000000" w:themeColor="text1"/>
        </w:rPr>
      </w:pPr>
      <w:r w:rsidRPr="002566C5">
        <w:rPr>
          <w:color w:val="000000" w:themeColor="text1"/>
        </w:rPr>
        <w:t xml:space="preserve">By combining the mean distribution of collagen fibril density (which was found consistent in healthy eyes) with patient-specific corneal geometry, Zhang </w:t>
      </w:r>
      <w:r w:rsidR="009535B5" w:rsidRPr="002566C5">
        <w:rPr>
          <w:color w:val="000000" w:themeColor="text1"/>
        </w:rPr>
        <w:t>et al.</w:t>
      </w:r>
      <w:r w:rsidRPr="002566C5">
        <w:rPr>
          <w:color w:val="000000" w:themeColor="text1"/>
        </w:rPr>
        <w:t xml:space="preserve"> developed a finite-element-based numerical modelling method to translate the single value of SSI into a 2D map, presenting the SSI variation across corneal surface </w:t>
      </w:r>
      <w:r w:rsidRPr="002566C5">
        <w:rPr>
          <w:color w:val="000000" w:themeColor="text1"/>
        </w:rPr>
        <w:fldChar w:fldCharType="begin">
          <w:fldData xml:space="preserve">PEVuZE5vdGU+PENpdGU+PEF1dGhvcj5aaGFuZzwvQXV0aG9yPjxZZWFyPjIwMjE8L1llYXI+PFJl
Y051bT4yMzY8L1JlY051bT48RGlzcGxheVRleHQ+PHN0eWxlIGZhY2U9InN1cGVyc2NyaXB0Ij4x
Mzwvc3R5bGU+PC9EaXNwbGF5VGV4dD48cmVjb3JkPjxyZWMtbnVtYmVyPjIzNjwvcmVjLW51bWJl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PEVuZE5vdGU+PENpdGU+PEF1dGhvcj5aaGFuZzwvQXV0aG9yPjxZZWFyPjIwMjE8L1llYXI+PFJl
Y051bT4yMzY8L1JlY051bT48RGlzcGxheVRleHQ+PHN0eWxlIGZhY2U9InN1cGVyc2NyaXB0Ij4x
Mzwvc3R5bGU+PC9EaXNwbGF5VGV4dD48cmVjb3JkPjxyZWMtbnVtYmVyPjIzNjwvcmVjLW51bWJl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13</w:t>
      </w:r>
      <w:r w:rsidRPr="002566C5">
        <w:rPr>
          <w:color w:val="000000" w:themeColor="text1"/>
        </w:rPr>
        <w:fldChar w:fldCharType="end"/>
      </w:r>
      <w:r w:rsidRPr="002566C5">
        <w:rPr>
          <w:color w:val="000000" w:themeColor="text1"/>
        </w:rPr>
        <w:t xml:space="preserve">. The method relied on the proven link between corneal microstructure and stiffness distribution </w:t>
      </w:r>
      <w:r w:rsidRPr="002566C5">
        <w:rPr>
          <w:color w:val="000000" w:themeColor="text1"/>
        </w:rPr>
        <w:fldChar w:fldCharType="begin"/>
      </w:r>
      <w:r w:rsidR="002566C5">
        <w:rPr>
          <w:color w:val="000000" w:themeColor="text1"/>
        </w:rPr>
        <w:instrText xml:space="preserve"> ADDIN EN.CITE &lt;EndNote&gt;&lt;Cite&gt;&lt;Author&gt;Meek&lt;/Author&gt;&lt;Year&gt;2009&lt;/Year&gt;&lt;RecNum&gt;102&lt;/RecNum&gt;&lt;DisplayText&gt;&lt;style face="superscript"&gt;5&lt;/style&gt;&lt;/DisplayText&gt;&lt;record&gt;&lt;rec-number&gt;102&lt;/rec-number&gt;&lt;foreign-keys&gt;&lt;key app="EN" db-id="2vap9xedn2vw23e9vrlxdef2edzvwzrzsxe5" timestamp="1596041434"&gt;102&lt;/key&gt;&lt;/foreign-keys&gt;&lt;ref-type name="Journal Article"&gt;17&lt;/ref-type&gt;&lt;contributors&gt;&lt;authors&gt;&lt;author&gt;Meek, K. M.&lt;/author&gt;&lt;/authors&gt;&lt;/contributors&gt;&lt;auth-address&gt;Structural Biophysics Research Group, School of Optometry and Vision Sciences, Cardiff University, Maindy Road, Cardiff, CF24 4LU, UK. Meekkm@cf.ac.uk.&lt;/auth-address&gt;&lt;titles&gt;&lt;title&gt;Corneal collagen-its role in maintaining corneal shape and transparency&lt;/title&gt;&lt;secondary-title&gt;Biophys Rev&lt;/secondary-title&gt;&lt;/titles&gt;&lt;periodical&gt;&lt;full-title&gt;Biophys Rev&lt;/full-title&gt;&lt;/periodical&gt;&lt;pages&gt;83-93&lt;/pages&gt;&lt;volume&gt;1&lt;/volume&gt;&lt;number&gt;2&lt;/number&gt;&lt;edition&gt;2009/07/01&lt;/edition&gt;&lt;keywords&gt;&lt;keyword&gt;Collagen&lt;/keyword&gt;&lt;keyword&gt;Cornea&lt;/keyword&gt;&lt;keyword&gt;Structure&lt;/keyword&gt;&lt;keyword&gt;Transparency&lt;/keyword&gt;&lt;/keywords&gt;&lt;dates&gt;&lt;year&gt;2009&lt;/year&gt;&lt;pub-dates&gt;&lt;date&gt;Jul&lt;/date&gt;&lt;/pub-dates&gt;&lt;/dates&gt;&lt;isbn&gt;1867-2450 (Print)&amp;#xD;1867-2450 (Linking)&lt;/isbn&gt;&lt;accession-num&gt;28509987&lt;/accession-num&gt;&lt;urls&gt;&lt;related-urls&gt;&lt;url&gt;https://www.ncbi.nlm.nih.gov/pubmed/28509987&lt;/url&gt;&lt;/related-urls&gt;&lt;/urls&gt;&lt;custom2&gt;PMC5425665&lt;/custom2&gt;&lt;electronic-resource-num&gt;10.1007/s12551-009-0011-x&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5</w:t>
      </w:r>
      <w:r w:rsidRPr="002566C5">
        <w:rPr>
          <w:color w:val="000000" w:themeColor="text1"/>
        </w:rPr>
        <w:fldChar w:fldCharType="end"/>
      </w:r>
      <w:r w:rsidRPr="002566C5">
        <w:rPr>
          <w:color w:val="000000" w:themeColor="text1"/>
        </w:rPr>
        <w:t xml:space="preserve"> and the consistency in collagen fibril density distribution in healthy corneas </w:t>
      </w:r>
      <w:r w:rsidRPr="002566C5">
        <w:rPr>
          <w:color w:val="000000" w:themeColor="text1"/>
        </w:rPr>
        <w:fldChar w:fldCharType="begin">
          <w:fldData xml:space="preserve">PEVuZE5vdGU+PENpdGU+PEF1dGhvcj5aaG91PC9BdXRob3I+PFllYXI+MjAxOTwvWWVhcj48UmVj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PEVuZE5vdGU+PENpdGU+PEF1dGhvcj5aaG91PC9BdXRob3I+PFllYXI+MjAxOTwvWWVhcj48UmVj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18-20</w:t>
      </w:r>
      <w:r w:rsidRPr="002566C5">
        <w:rPr>
          <w:color w:val="000000" w:themeColor="text1"/>
        </w:rPr>
        <w:fldChar w:fldCharType="end"/>
      </w:r>
      <w:r w:rsidRPr="002566C5">
        <w:rPr>
          <w:color w:val="000000" w:themeColor="text1"/>
        </w:rPr>
        <w:t xml:space="preserve">. Studying healthy corneal specimens, Zhou </w:t>
      </w:r>
      <w:r w:rsidR="00477BFB" w:rsidRPr="002566C5">
        <w:rPr>
          <w:color w:val="000000" w:themeColor="text1"/>
        </w:rPr>
        <w:t>et al.</w:t>
      </w:r>
      <w:r w:rsidRPr="002566C5">
        <w:rPr>
          <w:color w:val="000000" w:themeColor="text1"/>
        </w:rPr>
        <w:t xml:space="preserve"> observed that, within the central zone with a 6 mm diameter, the standard deviations of collagen fibril densities within the 45</w:t>
      </w:r>
      <w:r w:rsidRPr="002566C5">
        <w:rPr>
          <w:color w:val="000000" w:themeColor="text1"/>
          <w:vertAlign w:val="superscript"/>
        </w:rPr>
        <w:t>o</w:t>
      </w:r>
      <w:r w:rsidRPr="002566C5">
        <w:rPr>
          <w:color w:val="000000" w:themeColor="text1"/>
        </w:rPr>
        <w:t xml:space="preserve"> sectors surrounding the superior-inferior meridian, and the nasal-temporal meridian were 2.8% and 2.9%, respectively </w:t>
      </w:r>
      <w:r w:rsidRPr="002566C5">
        <w:rPr>
          <w:color w:val="000000" w:themeColor="text1"/>
        </w:rPr>
        <w:fldChar w:fldCharType="begin">
          <w:fldData xml:space="preserve">PEVuZE5vdGU+PENpdGU+PEF1dGhvcj5aaG91PC9BdXRob3I+PFllYXI+MjAxOTwvWWVhcj48UmVj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PEVuZE5vdGU+PENpdGU+PEF1dGhvcj5aaG91PC9BdXRob3I+PFllYXI+MjAxOTwvWWVhcj48UmVj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18</w:t>
      </w:r>
      <w:r w:rsidRPr="002566C5">
        <w:rPr>
          <w:color w:val="000000" w:themeColor="text1"/>
        </w:rPr>
        <w:fldChar w:fldCharType="end"/>
      </w:r>
      <w:r w:rsidRPr="002566C5">
        <w:rPr>
          <w:color w:val="000000" w:themeColor="text1"/>
        </w:rPr>
        <w:t xml:space="preserve">. The authors also observed high consistency in circumferential fibril content at 11 mm diameter with a 1.8% standard deviation </w:t>
      </w:r>
      <w:r w:rsidRPr="002566C5">
        <w:rPr>
          <w:color w:val="000000" w:themeColor="text1"/>
        </w:rPr>
        <w:fldChar w:fldCharType="begin">
          <w:fldData xml:space="preserve">PEVuZE5vdGU+PENpdGU+PEF1dGhvcj5aaG91PC9BdXRob3I+PFllYXI+MjAxOTwvWWVhcj48UmVj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PEVuZE5vdGU+PENpdGU+PEF1dGhvcj5aaG91PC9BdXRob3I+PFllYXI+MjAxOTwvWWVhcj48UmVj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18</w:t>
      </w:r>
      <w:r w:rsidRPr="002566C5">
        <w:rPr>
          <w:color w:val="000000" w:themeColor="text1"/>
        </w:rPr>
        <w:fldChar w:fldCharType="end"/>
      </w:r>
      <w:r w:rsidRPr="002566C5">
        <w:rPr>
          <w:color w:val="000000" w:themeColor="text1"/>
        </w:rPr>
        <w:t xml:space="preserve">. The collagen fibril diameter in the central cornea was also reported by </w:t>
      </w:r>
      <w:proofErr w:type="spellStart"/>
      <w:r w:rsidRPr="002566C5">
        <w:rPr>
          <w:color w:val="000000" w:themeColor="text1"/>
        </w:rPr>
        <w:t>Boote</w:t>
      </w:r>
      <w:proofErr w:type="spellEnd"/>
      <w:r w:rsidRPr="002566C5">
        <w:rPr>
          <w:color w:val="000000" w:themeColor="text1"/>
        </w:rPr>
        <w:t xml:space="preserve"> </w:t>
      </w:r>
      <w:r w:rsidR="00477BFB" w:rsidRPr="002566C5">
        <w:rPr>
          <w:color w:val="000000" w:themeColor="text1"/>
        </w:rPr>
        <w:t>et al.</w:t>
      </w:r>
      <w:r w:rsidRPr="002566C5">
        <w:rPr>
          <w:color w:val="000000" w:themeColor="text1"/>
        </w:rPr>
        <w:t xml:space="preserve"> to be consistent within healthy specimens </w:t>
      </w:r>
      <w:r w:rsidRPr="002566C5">
        <w:rPr>
          <w:color w:val="000000" w:themeColor="text1"/>
        </w:rPr>
        <w:fldChar w:fldCharType="begin"/>
      </w:r>
      <w:r w:rsidR="002566C5">
        <w:rPr>
          <w:color w:val="000000" w:themeColor="text1"/>
        </w:rPr>
        <w:instrText xml:space="preserve"> ADDIN EN.CITE &lt;EndNote&gt;&lt;Cite&gt;&lt;Author&gt;Boote&lt;/Author&gt;&lt;Year&gt;2003&lt;/Year&gt;&lt;RecNum&gt;296&lt;/RecNum&gt;&lt;DisplayText&gt;&lt;style face="superscript"&gt;19&lt;/style&gt;&lt;/DisplayText&gt;&lt;record&gt;&lt;rec-number&gt;296&lt;/rec-number&gt;&lt;foreign-keys&gt;&lt;key app="EN" db-id="2vap9xedn2vw23e9vrlxdef2edzvwzrzsxe5" timestamp="1631801931"&gt;296&lt;/key&gt;&lt;/foreign-keys&gt;&lt;ref-type name="Journal Article"&gt;17&lt;/ref-type&gt;&lt;contributors&gt;&lt;authors&gt;&lt;author&gt;Boote, C.&lt;/author&gt;&lt;author&gt;Dennis, S.&lt;/author&gt;&lt;author&gt;Newton, R. H.&lt;/author&gt;&lt;author&gt;Puri, H.&lt;/author&gt;&lt;author&gt;Meek, K. M.&lt;/author&gt;&lt;/authors&gt;&lt;/contributors&gt;&lt;auth-address&gt;Department of Optometry and Vision Sciences, Cardiff University, Cardiff, Wales, United Kingdom. bootec@cf.ac.uk&lt;/auth-address&gt;&lt;titles&gt;&lt;title&gt;Collagen fibrils appear more closely packed in the prepupillary cornea: optical and biomechanical implications&lt;/title&gt;&lt;secondary-title&gt;Invest Ophthalmol Vis Sci&lt;/secondary-title&gt;&lt;/titles&gt;&lt;periodical&gt;&lt;full-title&gt;Invest Ophthalmol Vis Sci&lt;/full-title&gt;&lt;/periodical&gt;&lt;pages&gt;2941-8&lt;/pages&gt;&lt;volume&gt;44&lt;/volume&gt;&lt;number&gt;7&lt;/number&gt;&lt;edition&gt;2003/06/26&lt;/edition&gt;&lt;keywords&gt;&lt;keyword&gt;Biomechanical Phenomena&lt;/keyword&gt;&lt;keyword&gt;Collagen/*chemistry/physiology&lt;/keyword&gt;&lt;keyword&gt;Corneal Stroma/*chemistry/physiology&lt;/keyword&gt;&lt;keyword&gt;Humans&lt;/keyword&gt;&lt;keyword&gt;X-Ray Diffraction&lt;/keyword&gt;&lt;/keywords&gt;&lt;dates&gt;&lt;year&gt;2003&lt;/year&gt;&lt;pub-dates&gt;&lt;date&gt;Jul&lt;/date&gt;&lt;/pub-dates&gt;&lt;/dates&gt;&lt;isbn&gt;0146-0404 (Print)&amp;#xD;0146-0404 (Linking)&lt;/isbn&gt;&lt;accession-num&gt;12824235&lt;/accession-num&gt;&lt;urls&gt;&lt;related-urls&gt;&lt;url&gt;https://www.ncbi.nlm.nih.gov/pubmed/12824235&lt;/url&gt;&lt;/related-urls&gt;&lt;/urls&gt;&lt;electronic-resource-num&gt;10.1167/iovs.03-0131&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19</w:t>
      </w:r>
      <w:r w:rsidRPr="002566C5">
        <w:rPr>
          <w:color w:val="000000" w:themeColor="text1"/>
        </w:rPr>
        <w:fldChar w:fldCharType="end"/>
      </w:r>
      <w:r w:rsidRPr="002566C5">
        <w:rPr>
          <w:color w:val="000000" w:themeColor="text1"/>
        </w:rPr>
        <w:t xml:space="preserve">. The same authors also reported as the presence of midline symmetry between left and right eyes when comparing preferentially aligned fibrils </w:t>
      </w:r>
      <w:r w:rsidRPr="002566C5">
        <w:rPr>
          <w:color w:val="000000" w:themeColor="text1"/>
        </w:rPr>
        <w:fldChar w:fldCharType="begin"/>
      </w:r>
      <w:r w:rsidR="002566C5">
        <w:rPr>
          <w:color w:val="000000" w:themeColor="text1"/>
        </w:rPr>
        <w:instrText xml:space="preserve"> ADDIN EN.CITE &lt;EndNote&gt;&lt;Cite&gt;&lt;Author&gt;Boote&lt;/Author&gt;&lt;Year&gt;2006&lt;/Year&gt;&lt;RecNum&gt;3941&lt;/RecNum&gt;&lt;DisplayText&gt;&lt;style face="superscript"&gt;20&lt;/style&gt;&lt;/DisplayText&gt;&lt;record&gt;&lt;rec-number&gt;3941&lt;/rec-number&gt;&lt;foreign-keys&gt;&lt;key app="EN" db-id="0vwwwtz5a29psvepwey5wdrwvp095dxfp95z" timestamp="1594470729" guid="73fa7840-008f-42cd-b1fe-dc14f15d5a89"&gt;3941&lt;/key&gt;&lt;/foreign-keys&gt;&lt;ref-type name="Journal Article"&gt;17&lt;/ref-type&gt;&lt;contributors&gt;&lt;authors&gt;&lt;author&gt;Boote, C.&lt;/author&gt;&lt;author&gt;Hayes, S.&lt;/author&gt;&lt;author&gt;Abahussin, M.&lt;/author&gt;&lt;author&gt;Meek, K. M.&lt;/author&gt;&lt;/authors&gt;&lt;/contributors&gt;&lt;auth-address&gt;Structural Biophysics Group, School of Optometry and Vision Sciences, Cardiff University, Cardiff, Wales, United Kingdom.&lt;/auth-address&gt;&lt;titles&gt;&lt;title&gt;Mapping collagen organization in the human cornea: left and right eyes are structurally distinct&lt;/title&gt;&lt;secondary-title&gt;Invest Ophthalmol Vis Sci&lt;/secondary-title&gt;&lt;/titles&gt;&lt;periodical&gt;&lt;full-title&gt;Invest Ophthalmol Vis Sci&lt;/full-title&gt;&lt;/periodical&gt;&lt;pages&gt;901-8&lt;/pages&gt;&lt;volume&gt;47&lt;/volume&gt;&lt;number&gt;3&lt;/number&gt;&lt;edition&gt;2006/03/01&lt;/edition&gt;&lt;keywords&gt;&lt;keyword&gt;Anisotropy&lt;/keyword&gt;&lt;keyword&gt;Biomechanical Phenomena&lt;/keyword&gt;&lt;keyword&gt;Corneal Stroma/*metabolism&lt;/keyword&gt;&lt;keyword&gt;Corneal Topography&lt;/keyword&gt;&lt;keyword&gt;Fibrillar Collagens/chemistry/*metabolism&lt;/keyword&gt;&lt;keyword&gt;Functional Laterality&lt;/keyword&gt;&lt;keyword&gt;Humans&lt;/keyword&gt;&lt;keyword&gt;X-Ray Diffraction/methods&lt;/keyword&gt;&lt;/keywords&gt;&lt;dates&gt;&lt;year&gt;2006&lt;/year&gt;&lt;pub-dates&gt;&lt;date&gt;Mar&lt;/date&gt;&lt;/pub-dates&gt;&lt;/dates&gt;&lt;isbn&gt;0146-0404 (Print)&amp;#xD;0146-0404 (Linking)&lt;/isbn&gt;&lt;accession-num&gt;16505022&lt;/accession-num&gt;&lt;urls&gt;&lt;related-urls&gt;&lt;url&gt;https://www.ncbi.nlm.nih.gov/pubmed/16505022&lt;/url&gt;&lt;url&gt;http://iovs.arvojournals.org/data/journals/iovs/933440/z7g00306000901.pdf&lt;/url&gt;&lt;/related-urls&gt;&lt;/urls&gt;&lt;electronic-resource-num&gt;10.1167/iovs.05-0893&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20</w:t>
      </w:r>
      <w:r w:rsidRPr="002566C5">
        <w:rPr>
          <w:color w:val="000000" w:themeColor="text1"/>
        </w:rPr>
        <w:fldChar w:fldCharType="end"/>
      </w:r>
      <w:r w:rsidRPr="002566C5">
        <w:rPr>
          <w:color w:val="000000" w:themeColor="text1"/>
        </w:rPr>
        <w:t>.</w:t>
      </w:r>
    </w:p>
    <w:p w14:paraId="01E66CAE" w14:textId="10BFB97F" w:rsidR="00F8691A" w:rsidRPr="002566C5" w:rsidRDefault="00F8691A" w:rsidP="00F8691A">
      <w:pPr>
        <w:ind w:firstLine="720"/>
        <w:jc w:val="both"/>
        <w:rPr>
          <w:color w:val="000000" w:themeColor="text1"/>
        </w:rPr>
      </w:pPr>
      <w:r w:rsidRPr="002566C5">
        <w:rPr>
          <w:color w:val="000000" w:themeColor="text1"/>
        </w:rPr>
        <w:t xml:space="preserve">As these observations are not valid in KC corneas </w:t>
      </w:r>
      <w:r w:rsidRPr="002566C5">
        <w:rPr>
          <w:color w:val="000000" w:themeColor="text1"/>
        </w:rPr>
        <w:fldChar w:fldCharType="begin">
          <w:fldData xml:space="preserve">PEVuZE5vdGU+PENpdGU+PEF1dGhvcj5aaG91PC9BdXRob3I+PFllYXI+MjAyMTwvWWVhcj48UmVj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PEVuZE5vdGU+PENpdGU+PEF1dGhvcj5aaG91PC9BdXRob3I+PFllYXI+MjAyMTwvWWVhcj48UmVj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21, 22</w:t>
      </w:r>
      <w:r w:rsidRPr="002566C5">
        <w:rPr>
          <w:color w:val="000000" w:themeColor="text1"/>
        </w:rPr>
        <w:fldChar w:fldCharType="end"/>
      </w:r>
      <w:r w:rsidRPr="002566C5">
        <w:rPr>
          <w:color w:val="000000" w:themeColor="text1"/>
        </w:rPr>
        <w:t xml:space="preserve">, the development of </w:t>
      </w:r>
      <w:proofErr w:type="spellStart"/>
      <w:r w:rsidRPr="002566C5">
        <w:rPr>
          <w:color w:val="000000" w:themeColor="text1"/>
        </w:rPr>
        <w:t>keratoconic</w:t>
      </w:r>
      <w:proofErr w:type="spellEnd"/>
      <w:r w:rsidRPr="002566C5">
        <w:rPr>
          <w:color w:val="000000" w:themeColor="text1"/>
        </w:rPr>
        <w:t xml:space="preserve"> stiffness maps was possible due to some other findings. First, there was </w:t>
      </w:r>
      <w:r w:rsidRPr="002566C5">
        <w:rPr>
          <w:color w:val="000000" w:themeColor="text1"/>
        </w:rPr>
        <w:lastRenderedPageBreak/>
        <w:t xml:space="preserve">evidence that in KC cases, the microstructure features outside the diseased area were not different from those observed in healthy cases </w:t>
      </w:r>
      <w:r w:rsidRPr="002566C5">
        <w:rPr>
          <w:color w:val="000000" w:themeColor="text1"/>
        </w:rPr>
        <w:fldChar w:fldCharType="begin">
          <w:fldData xml:space="preserve">PEVuZE5vdGU+PENpdGU+PEF1dGhvcj5IYXllczwvQXV0aG9yPjxZZWFyPjIwMDc8L1llYXI+PFJl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PEVuZE5vdGU+PENpdGU+PEF1dGhvcj5IYXllczwvQXV0aG9yPjxZZWFyPjIwMDc8L1llYXI+PFJl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18, 21, 22</w:t>
      </w:r>
      <w:r w:rsidRPr="002566C5">
        <w:rPr>
          <w:color w:val="000000" w:themeColor="text1"/>
        </w:rPr>
        <w:fldChar w:fldCharType="end"/>
      </w:r>
      <w:r w:rsidRPr="002566C5">
        <w:rPr>
          <w:color w:val="000000" w:themeColor="text1"/>
        </w:rPr>
        <w:t xml:space="preserve">. Second, a method was developed by </w:t>
      </w:r>
      <w:proofErr w:type="spellStart"/>
      <w:r w:rsidRPr="002566C5">
        <w:rPr>
          <w:color w:val="000000" w:themeColor="text1"/>
        </w:rPr>
        <w:t>Eliasy</w:t>
      </w:r>
      <w:proofErr w:type="spellEnd"/>
      <w:r w:rsidRPr="002566C5">
        <w:rPr>
          <w:color w:val="000000" w:themeColor="text1"/>
        </w:rPr>
        <w:t xml:space="preserve"> </w:t>
      </w:r>
      <w:r w:rsidR="00477BFB" w:rsidRPr="002566C5">
        <w:rPr>
          <w:color w:val="000000" w:themeColor="text1"/>
        </w:rPr>
        <w:t>et al.</w:t>
      </w:r>
      <w:r w:rsidRPr="002566C5">
        <w:rPr>
          <w:color w:val="000000" w:themeColor="text1"/>
        </w:rPr>
        <w:t xml:space="preserve"> </w:t>
      </w:r>
      <w:r w:rsidRPr="002566C5">
        <w:rPr>
          <w:color w:val="000000" w:themeColor="text1"/>
        </w:rPr>
        <w:fldChar w:fldCharType="begin">
          <w:fldData xml:space="preserve">PEVuZE5vdGU+PENpdGU+PEF1dGhvcj5FbGlhc3k8L0F1dGhvcj48WWVhcj4yMDIwPC9ZZWFyPjxS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PEVuZE5vdGU+PENpdGU+PEF1dGhvcj5FbGlhc3k8L0F1dGhvcj48WWVhcj4yMDIwPC9ZZWFyPjxS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23</w:t>
      </w:r>
      <w:r w:rsidRPr="002566C5">
        <w:rPr>
          <w:color w:val="000000" w:themeColor="text1"/>
        </w:rPr>
        <w:fldChar w:fldCharType="end"/>
      </w:r>
      <w:r w:rsidRPr="002566C5">
        <w:rPr>
          <w:color w:val="000000" w:themeColor="text1"/>
        </w:rPr>
        <w:t xml:space="preserve">, and later clinically validated </w:t>
      </w:r>
      <w:r w:rsidRPr="002566C5">
        <w:rPr>
          <w:color w:val="000000" w:themeColor="text1"/>
        </w:rPr>
        <w:fldChar w:fldCharType="begin"/>
      </w:r>
      <w:r w:rsidR="002566C5">
        <w:rPr>
          <w:color w:val="000000" w:themeColor="text1"/>
        </w:rPr>
        <w:instrText xml:space="preserve"> ADDIN EN.CITE &lt;EndNote&gt;&lt;Cite&gt;&lt;Author&gt;Lopes&lt;/Author&gt;&lt;Year&gt;2021&lt;/Year&gt;&lt;RecNum&gt;264&lt;/RecNum&gt;&lt;DisplayText&gt;&lt;style face="superscript"&gt;24&lt;/style&gt;&lt;/DisplayText&gt;&lt;record&gt;&lt;rec-number&gt;264&lt;/rec-number&gt;&lt;foreign-keys&gt;&lt;key app="EN" db-id="2vap9xedn2vw23e9vrlxdef2edzvwzrzsxe5" timestamp="1626965120"&gt;264&lt;/key&gt;&lt;/foreign-keys&gt;&lt;ref-type name="Journal Article"&gt;17&lt;/ref-type&gt;&lt;contributors&gt;&lt;authors&gt;&lt;author&gt;Lopes, B.&lt;/author&gt;&lt;author&gt;Padmanabhan, P.&lt;/author&gt;&lt;author&gt;Zhang, H.&lt;/author&gt;&lt;author&gt;Abass, A.&lt;/author&gt;&lt;author&gt;Eliasy, A.&lt;/author&gt;&lt;author&gt;Bandeira, F.&lt;/author&gt;&lt;author&gt;Bao, F.&lt;/author&gt;&lt;author&gt;Buhren, J.&lt;/author&gt;&lt;author&gt;Elmassry, A.&lt;/author&gt;&lt;author&gt;Faria-Correia, F.&lt;/author&gt;&lt;author&gt;Rocha, K.&lt;/author&gt;&lt;author&gt;Rechichi, M.&lt;/author&gt;&lt;author&gt;Romano, V.&lt;/author&gt;&lt;author&gt;Torres-Netto, E. A.&lt;/author&gt;&lt;author&gt;Vinciguerra, R.&lt;/author&gt;&lt;author&gt;Vinciguerra, P.&lt;/author&gt;&lt;author&gt;Elsheikh, A.&lt;/author&gt;&lt;/authors&gt;&lt;/contributors&gt;&lt;titles&gt;&lt;title&gt;Clinical Validation of the Automated Characterization of Cone Size and Center in Keratoconic Corneas&lt;/title&gt;&lt;secondary-title&gt;J Refract Surg&lt;/secondary-title&gt;&lt;/titles&gt;&lt;periodical&gt;&lt;full-title&gt;J Refract Surg&lt;/full-title&gt;&lt;/periodical&gt;&lt;pages&gt;414-421&lt;/pages&gt;&lt;volume&gt;37&lt;/volume&gt;&lt;number&gt;6&lt;/number&gt;&lt;edition&gt;2021/06/26&lt;/edition&gt;&lt;dates&gt;&lt;year&gt;2021&lt;/year&gt;&lt;pub-dates&gt;&lt;date&gt;Jun&lt;/date&gt;&lt;/pub-dates&gt;&lt;/dates&gt;&lt;isbn&gt;1081-597X (Print)&amp;#xD;1081-597X (Linking)&lt;/isbn&gt;&lt;accession-num&gt;34170770&lt;/accession-num&gt;&lt;urls&gt;&lt;related-urls&gt;&lt;url&gt;https://www.ncbi.nlm.nih.gov/pubmed/34170770&lt;/url&gt;&lt;/related-urls&gt;&lt;/urls&gt;&lt;electronic-resource-num&gt;10.3928/1081597X-20210315-03&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24</w:t>
      </w:r>
      <w:r w:rsidRPr="002566C5">
        <w:rPr>
          <w:color w:val="000000" w:themeColor="text1"/>
        </w:rPr>
        <w:fldChar w:fldCharType="end"/>
      </w:r>
      <w:r w:rsidRPr="002566C5">
        <w:rPr>
          <w:color w:val="000000" w:themeColor="text1"/>
        </w:rPr>
        <w:t xml:space="preserve">, which was able to delineate the diseased area (the </w:t>
      </w:r>
      <w:proofErr w:type="spellStart"/>
      <w:r w:rsidRPr="002566C5">
        <w:rPr>
          <w:color w:val="000000" w:themeColor="text1"/>
        </w:rPr>
        <w:t>keratoconic</w:t>
      </w:r>
      <w:proofErr w:type="spellEnd"/>
      <w:r w:rsidRPr="002566C5">
        <w:rPr>
          <w:color w:val="000000" w:themeColor="text1"/>
        </w:rPr>
        <w:t xml:space="preserve"> cone) in topography elevation maps. Third, a further method used the cone features and the cornea’s maximum curvature to estimate the magnitude of fibril density reduction inside the cone </w:t>
      </w:r>
      <w:r w:rsidRPr="002566C5">
        <w:rPr>
          <w:color w:val="000000" w:themeColor="text1"/>
        </w:rPr>
        <w:fldChar w:fldCharType="begin">
          <w:fldData xml:space="preserve">PEVuZE5vdGU+PENpdGU+PEF1dGhvcj5Mb3BlczwvQXV0aG9yPjxZZWFyPjIwMjE8L1llYXI+PFJl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=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PEVuZE5vdGU+PENpdGU+PEF1dGhvcj5Mb3BlczwvQXV0aG9yPjxZZWFyPjIwMjE8L1llYXI+PFJl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=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21, 23, 24</w:t>
      </w:r>
      <w:r w:rsidRPr="002566C5">
        <w:rPr>
          <w:color w:val="000000" w:themeColor="text1"/>
        </w:rPr>
        <w:fldChar w:fldCharType="end"/>
      </w:r>
      <w:r w:rsidRPr="002566C5">
        <w:rPr>
          <w:color w:val="000000" w:themeColor="text1"/>
        </w:rPr>
        <w:t xml:space="preserve">. These three methods allowed extension of the SSI mapping technology, initially developed for healthy corneas, to KC cases </w:t>
      </w:r>
      <w:r w:rsidRPr="002566C5">
        <w:rPr>
          <w:color w:val="000000" w:themeColor="text1"/>
        </w:rPr>
        <w:fldChar w:fldCharType="begin">
          <w:fldData xml:space="preserve">PEVuZE5vdGU+PENpdGU+PEF1dGhvcj5aaGFuZzwvQXV0aG9yPjxZZWFyPjIwMjE8L1llYXI+PFJl
Y051bT4yMzY8L1JlY051bT48RGlzcGxheVRleHQ+PHN0eWxlIGZhY2U9InN1cGVyc2NyaXB0Ij4x
Mzwvc3R5bGU+PC9EaXNwbGF5VGV4dD48cmVjb3JkPjxyZWMtbnVtYmVyPjIzNjwvcmVjLW51bWJl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PEVuZE5vdGU+PENpdGU+PEF1dGhvcj5aaGFuZzwvQXV0aG9yPjxZZWFyPjIwMjE8L1llYXI+PFJl
Y051bT4yMzY8L1JlY051bT48RGlzcGxheVRleHQ+PHN0eWxlIGZhY2U9InN1cGVyc2NyaXB0Ij4x
Mzwvc3R5bGU+PC9EaXNwbGF5VGV4dD48cmVjb3JkPjxyZWMtbnVtYmVyPjIzNjwvcmVjLW51bWJl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13</w:t>
      </w:r>
      <w:r w:rsidRPr="002566C5">
        <w:rPr>
          <w:color w:val="000000" w:themeColor="text1"/>
        </w:rPr>
        <w:fldChar w:fldCharType="end"/>
      </w:r>
      <w:r w:rsidRPr="002566C5">
        <w:rPr>
          <w:color w:val="000000" w:themeColor="text1"/>
        </w:rPr>
        <w:t>.</w:t>
      </w:r>
    </w:p>
    <w:p w14:paraId="7FE3F738" w14:textId="77777777" w:rsidR="00F8691A" w:rsidRPr="002566C5" w:rsidRDefault="00F8691A" w:rsidP="00F8691A">
      <w:pPr>
        <w:pStyle w:val="Newparagraph"/>
        <w:jc w:val="both"/>
        <w:rPr>
          <w:color w:val="000000" w:themeColor="text1"/>
        </w:rPr>
      </w:pPr>
      <w:r w:rsidRPr="002566C5">
        <w:rPr>
          <w:color w:val="000000" w:themeColor="text1"/>
        </w:rPr>
        <w:t xml:space="preserve">In brief, the method begins by building two 3D patient-specific whole eye numerical models based on the finite element method: one (Model 1) adopting homogenous material, whose stiffness at all locations is estimated by the SSI value obtained in vivo through the </w:t>
      </w:r>
      <w:proofErr w:type="spellStart"/>
      <w:r w:rsidRPr="002566C5">
        <w:rPr>
          <w:color w:val="000000" w:themeColor="text1"/>
        </w:rPr>
        <w:t>Corvis</w:t>
      </w:r>
      <w:proofErr w:type="spellEnd"/>
      <w:r w:rsidRPr="002566C5">
        <w:rPr>
          <w:color w:val="000000" w:themeColor="text1"/>
        </w:rPr>
        <w:t xml:space="preserve"> ST exam and the other (Model 2) adopts an anisotropic material for which the mean distribution of stiffness followed the distribution of corneal fibril density. In order to obtain the specific stiffness at each integration point of Model 2, an inverse analysis process is carried out by assuming an initial stiffness level while observing that the ratios between these stiffness levels matched the ratios between the fibril contents at the same locations, and then comparing the corneal apical displacement between Models 1 and 2. The stiffness levels in Model 2 are changed by the same percentage as the differences between the apical displacements of Models 1 and 2 and the process is repeated until there is a match judged by the following objective function:</w:t>
      </w:r>
    </w:p>
    <w:p w14:paraId="67901F65" w14:textId="45F5519B" w:rsidR="00F8691A" w:rsidRPr="002566C5" w:rsidRDefault="00F8691A" w:rsidP="00F8691A">
      <w:pPr>
        <w:pStyle w:val="Newparagraph"/>
        <w:jc w:val="both"/>
        <w:rPr>
          <w:color w:val="000000" w:themeColor="text1"/>
        </w:rPr>
      </w:pPr>
      <m:oMath>
        <m:r>
          <w:rPr>
            <w:rFonts w:ascii="Cambria Math" w:hAnsi="Cambria Math"/>
            <w:color w:val="000000" w:themeColor="text1"/>
          </w:rPr>
          <m:t xml:space="preserve">Root Mean Squared Error≤ </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nary>
                  <m:naryPr>
                    <m:chr m:val="∑"/>
                    <m:limLoc m:val="subSup"/>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i Model 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i Model 2</m:t>
                            </m:r>
                          </m:sub>
                        </m:sSub>
                        <m:r>
                          <w:rPr>
                            <w:rFonts w:ascii="Cambria Math" w:hAnsi="Cambria Math"/>
                            <w:color w:val="000000" w:themeColor="text1"/>
                          </w:rPr>
                          <m:t xml:space="preserve"> )</m:t>
                        </m:r>
                      </m:e>
                      <m:sup>
                        <m:r>
                          <w:rPr>
                            <w:rFonts w:ascii="Cambria Math" w:hAnsi="Cambria Math"/>
                            <w:color w:val="000000" w:themeColor="text1"/>
                          </w:rPr>
                          <m:t>2</m:t>
                        </m:r>
                      </m:sup>
                    </m:sSup>
                  </m:e>
                </m:nary>
              </m:num>
              <m:den>
                <m:r>
                  <m:rPr>
                    <m:sty m:val="p"/>
                  </m:rPr>
                  <w:rPr>
                    <w:rFonts w:ascii="Cambria Math" w:hAnsi="Cambria Math"/>
                    <w:color w:val="000000" w:themeColor="text1"/>
                  </w:rPr>
                  <m:t>n</m:t>
                </m:r>
              </m:den>
            </m:f>
          </m:e>
        </m:rad>
      </m:oMath>
      <w:r w:rsidRPr="002566C5">
        <w:rPr>
          <w:color w:val="000000" w:themeColor="text1"/>
        </w:rPr>
        <w:t xml:space="preserve"> </w:t>
      </w:r>
    </w:p>
    <w:p w14:paraId="1F1166CC" w14:textId="77777777" w:rsidR="00F8691A" w:rsidRPr="002566C5" w:rsidRDefault="00F8691A" w:rsidP="00F8691A">
      <w:pPr>
        <w:pStyle w:val="Newparagraph"/>
        <w:ind w:firstLine="0"/>
        <w:jc w:val="both"/>
        <w:rPr>
          <w:color w:val="000000" w:themeColor="text1"/>
        </w:rPr>
      </w:pPr>
      <w:r w:rsidRPr="002566C5">
        <w:rPr>
          <w:color w:val="000000" w:themeColor="text1"/>
        </w:rPr>
        <w:t xml:space="preserve">where </w:t>
      </w:r>
      <w:r w:rsidRPr="002566C5">
        <w:rPr>
          <w:i/>
          <w:iCs/>
          <w:color w:val="000000" w:themeColor="text1"/>
        </w:rPr>
        <w:t>δ</w:t>
      </w:r>
      <w:r w:rsidRPr="002566C5">
        <w:rPr>
          <w:color w:val="000000" w:themeColor="text1"/>
        </w:rPr>
        <w:t xml:space="preserve"> is the apical displacement, </w:t>
      </w:r>
      <w:proofErr w:type="spellStart"/>
      <w:r w:rsidRPr="002566C5">
        <w:rPr>
          <w:i/>
          <w:iCs/>
          <w:color w:val="000000" w:themeColor="text1"/>
        </w:rPr>
        <w:t>i</w:t>
      </w:r>
      <w:proofErr w:type="spellEnd"/>
      <w:r w:rsidRPr="002566C5">
        <w:rPr>
          <w:color w:val="000000" w:themeColor="text1"/>
        </w:rPr>
        <w:t xml:space="preserve"> refers to different IOP application steps and </w:t>
      </w:r>
      <w:r w:rsidRPr="002566C5">
        <w:rPr>
          <w:i/>
          <w:iCs/>
          <w:color w:val="000000" w:themeColor="text1"/>
        </w:rPr>
        <w:t>n</w:t>
      </w:r>
      <w:r w:rsidRPr="002566C5">
        <w:rPr>
          <w:color w:val="000000" w:themeColor="text1"/>
        </w:rPr>
        <w:t xml:space="preserve"> is the total number of IOP steps.</w:t>
      </w:r>
    </w:p>
    <w:p w14:paraId="79A1524F" w14:textId="443DD5B3" w:rsidR="00F8691A" w:rsidRPr="002566C5" w:rsidRDefault="00F8691A" w:rsidP="00F8691A">
      <w:pPr>
        <w:ind w:firstLine="720"/>
        <w:jc w:val="both"/>
        <w:rPr>
          <w:color w:val="000000" w:themeColor="text1"/>
        </w:rPr>
      </w:pPr>
      <w:r w:rsidRPr="002566C5">
        <w:rPr>
          <w:color w:val="000000" w:themeColor="text1"/>
        </w:rPr>
        <w:t xml:space="preserve">As demonstrated by Zhang </w:t>
      </w:r>
      <w:r w:rsidR="00477BFB" w:rsidRPr="002566C5">
        <w:rPr>
          <w:color w:val="000000" w:themeColor="text1"/>
        </w:rPr>
        <w:t>et al.</w:t>
      </w:r>
      <w:r w:rsidRPr="002566C5">
        <w:rPr>
          <w:color w:val="000000" w:themeColor="text1"/>
        </w:rPr>
        <w:t xml:space="preserve">, the regional variation in the SSI values showed little fluctuations with IOP, CCT or corneal curvature changes, corroborating the SSI map </w:t>
      </w:r>
      <w:r w:rsidRPr="002566C5">
        <w:rPr>
          <w:color w:val="000000" w:themeColor="text1"/>
        </w:rPr>
        <w:lastRenderedPageBreak/>
        <w:t xml:space="preserve">as a robust estimation of the tissue’s material properties with little effect of the usual confounding (loading and geometric) factors </w:t>
      </w:r>
      <w:r w:rsidRPr="002566C5">
        <w:rPr>
          <w:color w:val="000000" w:themeColor="text1"/>
        </w:rPr>
        <w:fldChar w:fldCharType="begin">
          <w:fldData xml:space="preserve">PEVuZE5vdGU+PENpdGU+PEF1dGhvcj5aaGFuZzwvQXV0aG9yPjxZZWFyPjIwMjE8L1llYXI+PFJl
Y051bT4yMzY8L1JlY051bT48RGlzcGxheVRleHQ+PHN0eWxlIGZhY2U9InN1cGVyc2NyaXB0Ij4x
Mzwvc3R5bGU+PC9EaXNwbGF5VGV4dD48cmVjb3JkPjxyZWMtbnVtYmVyPjIzNjwvcmVjLW51bWJl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PEVuZE5vdGU+PENpdGU+PEF1dGhvcj5aaGFuZzwvQXV0aG9yPjxZZWFyPjIwMjE8L1llYXI+PFJl
Y051bT4yMzY8L1JlY051bT48RGlzcGxheVRleHQ+PHN0eWxlIGZhY2U9InN1cGVyc2NyaXB0Ij4x
Mzwvc3R5bGU+PC9EaXNwbGF5VGV4dD48cmVjb3JkPjxyZWMtbnVtYmVyPjIzNjwvcmVjLW51bWJl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13</w:t>
      </w:r>
      <w:r w:rsidRPr="002566C5">
        <w:rPr>
          <w:color w:val="000000" w:themeColor="text1"/>
        </w:rPr>
        <w:fldChar w:fldCharType="end"/>
      </w:r>
      <w:r w:rsidRPr="002566C5">
        <w:rPr>
          <w:color w:val="000000" w:themeColor="text1"/>
        </w:rPr>
        <w:t xml:space="preserve">. In the same study, the authors observed that simulated healthy eyes demonstrated only slight variations in SSI values across the corneal surface, while in </w:t>
      </w:r>
      <w:proofErr w:type="spellStart"/>
      <w:r w:rsidRPr="002566C5">
        <w:rPr>
          <w:color w:val="000000" w:themeColor="text1"/>
        </w:rPr>
        <w:t>keratoconic</w:t>
      </w:r>
      <w:proofErr w:type="spellEnd"/>
      <w:r w:rsidRPr="002566C5">
        <w:rPr>
          <w:color w:val="000000" w:themeColor="text1"/>
        </w:rPr>
        <w:t xml:space="preserve"> corneas there was a substantial SSI reduction inside the cone area. Further, the SSI reduction inside the cone was higher in more advanced cases of the disease.</w:t>
      </w:r>
    </w:p>
    <w:p w14:paraId="3CDF955D" w14:textId="77777777" w:rsidR="00F8691A" w:rsidRPr="002566C5" w:rsidRDefault="00F8691A" w:rsidP="00F8691A">
      <w:pPr>
        <w:ind w:firstLine="720"/>
        <w:jc w:val="both"/>
        <w:rPr>
          <w:color w:val="000000" w:themeColor="text1"/>
        </w:rPr>
      </w:pPr>
      <w:r w:rsidRPr="002566C5">
        <w:rPr>
          <w:color w:val="000000" w:themeColor="text1"/>
        </w:rPr>
        <w:t xml:space="preserve">The SSI maps have been employed to assess the effect of KC progression on corneal stiffness (Elsheikh, unpublished data). In a sample of 29 eyes of 29 patients aged 20.1 ± 7.0 years (9 – 40) that presented significant KC progression over 17.1 ± 17.1 months (1.4 – 58.4), there was a significant reduction in SSI concentrated in the cone area (-0.15 ± 0.09, range: -0.42 to -0.01, p &lt; 0.001), while the area outside the cone underwent minimal non-significant change in SSI (0 ± 0.01, range: -0.04 to 0.01, p = 0.999). Figures 1 and 2 depict the results of a representative case of a 21-year-old male patient that progressed over 25 months from a </w:t>
      </w:r>
      <w:proofErr w:type="spellStart"/>
      <w:r w:rsidRPr="002566C5">
        <w:rPr>
          <w:color w:val="000000" w:themeColor="text1"/>
        </w:rPr>
        <w:t>Kmax</w:t>
      </w:r>
      <w:proofErr w:type="spellEnd"/>
      <w:r w:rsidRPr="002566C5">
        <w:rPr>
          <w:color w:val="000000" w:themeColor="text1"/>
        </w:rPr>
        <w:t xml:space="preserve"> of 54.7 D to 56.2 D, a posterior elevation at the thinnest point from 49 µm to 70 µm and corneal minimum thickness from 504 µm to 491 µm. In figure 1 the radial elevation maps in relation to the optimal sphere of the front surface (A: baseline, B: post-progression) and of the back surface (C: baseline, D: post-progression), with the estimated cone area, are plotted. In figure 2 the SSI maps show that the disease progression was concentrated mostly inside the cone area. There was a significant reduction in the SSI values within the cone region, while the SSI values remained relatively stable outside of it. A further study to evaluate the effect of cross-linking treatment on corneal stiffness distribution, as represented by SSI maps, is being conducted by the University of Liverpool group.</w:t>
      </w:r>
    </w:p>
    <w:p w14:paraId="6871E394" w14:textId="77777777" w:rsidR="00F8691A" w:rsidRPr="002566C5" w:rsidRDefault="00F8691A" w:rsidP="00F8691A">
      <w:pPr>
        <w:jc w:val="both"/>
        <w:rPr>
          <w:b/>
          <w:bCs/>
          <w:color w:val="000000" w:themeColor="text1"/>
        </w:rPr>
      </w:pPr>
      <w:r w:rsidRPr="002566C5">
        <w:rPr>
          <w:b/>
          <w:bCs/>
          <w:color w:val="000000" w:themeColor="text1"/>
        </w:rPr>
        <w:t>Brillouin Microscopy</w:t>
      </w:r>
    </w:p>
    <w:p w14:paraId="743499F3" w14:textId="7C335110" w:rsidR="00F8691A" w:rsidRPr="002566C5" w:rsidRDefault="00F8691A" w:rsidP="00F8691A">
      <w:pPr>
        <w:jc w:val="both"/>
        <w:rPr>
          <w:color w:val="000000" w:themeColor="text1"/>
        </w:rPr>
      </w:pPr>
      <w:r w:rsidRPr="002566C5">
        <w:rPr>
          <w:color w:val="000000" w:themeColor="text1"/>
        </w:rPr>
        <w:lastRenderedPageBreak/>
        <w:t xml:space="preserve">Brillouin Microscopy (BM) is an imaging modality based on the inelastic scattering that arises from the interaction of light with the medium’s inherent acoustic phonons – or density fluctuations </w:t>
      </w:r>
      <w:r w:rsidRPr="002566C5">
        <w:rPr>
          <w:color w:val="000000" w:themeColor="text1"/>
        </w:rPr>
        <w:fldChar w:fldCharType="begin"/>
      </w:r>
      <w:r w:rsidR="002566C5">
        <w:rPr>
          <w:color w:val="000000" w:themeColor="text1"/>
        </w:rPr>
        <w:instrText xml:space="preserve"> ADDIN EN.CITE &lt;EndNote&gt;&lt;Cite&gt;&lt;Author&gt;Brillouin&lt;/Author&gt;&lt;Year&gt;1922&lt;/Year&gt;&lt;RecNum&gt;168&lt;/RecNum&gt;&lt;DisplayText&gt;&lt;style face="superscript"&gt;25&lt;/style&gt;&lt;/DisplayText&gt;&lt;record&gt;&lt;rec-number&gt;168&lt;/rec-number&gt;&lt;foreign-keys&gt;&lt;key app="EN" db-id="2vap9xedn2vw23e9vrlxdef2edzvwzrzsxe5" timestamp="1611574612"&gt;168&lt;/key&gt;&lt;/foreign-keys&gt;&lt;ref-type name="Journal Article"&gt;17&lt;/ref-type&gt;&lt;contributors&gt;&lt;authors&gt;&lt;author&gt;Brillouin, Léon&lt;/author&gt;&lt;/authors&gt;&lt;/contributors&gt;&lt;titles&gt;&lt;title&gt;Diffusion de la lumière et des rayons X par un corps transparent homogène: Influence de l&amp;apos;agitation thermique&lt;/title&gt;&lt;secondary-title&gt;Annales de Physique&lt;/secondary-title&gt;&lt;/titles&gt;&lt;periodical&gt;&lt;full-title&gt;Annales de Physique&lt;/full-title&gt;&lt;/periodical&gt;&lt;pages&gt;88-122&lt;/pages&gt;&lt;volume&gt;9&lt;/volume&gt;&lt;number&gt;17&lt;/number&gt;&lt;keywords&gt;&lt;keyword&gt;astrophysics&lt;/keyword&gt;&lt;keyword&gt;mineralogy&lt;/keyword&gt;&lt;keyword&gt;physics&lt;/keyword&gt;&lt;/keywords&gt;&lt;dates&gt;&lt;year&gt;1922&lt;/year&gt;&lt;/dates&gt;&lt;urls&gt;&lt;/urls&gt;&lt;electronic-resource-num&gt;10.1051/anphys/192209170088&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25</w:t>
      </w:r>
      <w:r w:rsidRPr="002566C5">
        <w:rPr>
          <w:color w:val="000000" w:themeColor="text1"/>
        </w:rPr>
        <w:fldChar w:fldCharType="end"/>
      </w:r>
      <w:r w:rsidRPr="002566C5">
        <w:rPr>
          <w:color w:val="000000" w:themeColor="text1"/>
        </w:rPr>
        <w:t>. The Doppler effect that arises from the reflection of light waves by these progressive inherent sound waves denominate</w:t>
      </w:r>
      <w:r w:rsidR="00873894" w:rsidRPr="002566C5">
        <w:rPr>
          <w:color w:val="000000" w:themeColor="text1"/>
        </w:rPr>
        <w:t>s</w:t>
      </w:r>
      <w:r w:rsidRPr="002566C5">
        <w:rPr>
          <w:color w:val="000000" w:themeColor="text1"/>
        </w:rPr>
        <w:t xml:space="preserve"> the Brillouin shift </w:t>
      </w:r>
      <w:r w:rsidRPr="002566C5">
        <w:rPr>
          <w:color w:val="000000" w:themeColor="text1"/>
        </w:rPr>
        <w:fldChar w:fldCharType="begin"/>
      </w:r>
      <w:r w:rsidR="002566C5">
        <w:rPr>
          <w:color w:val="000000" w:themeColor="text1"/>
        </w:rPr>
        <w:instrText xml:space="preserve"> ADDIN EN.CITE &lt;EndNote&gt;&lt;Cite&gt;&lt;Author&gt;Brillouin&lt;/Author&gt;&lt;Year&gt;1922&lt;/Year&gt;&lt;RecNum&gt;168&lt;/RecNum&gt;&lt;DisplayText&gt;&lt;style face="superscript"&gt;25&lt;/style&gt;&lt;/DisplayText&gt;&lt;record&gt;&lt;rec-number&gt;168&lt;/rec-number&gt;&lt;foreign-keys&gt;&lt;key app="EN" db-id="2vap9xedn2vw23e9vrlxdef2edzvwzrzsxe5" timestamp="1611574612"&gt;168&lt;/key&gt;&lt;/foreign-keys&gt;&lt;ref-type name="Journal Article"&gt;17&lt;/ref-type&gt;&lt;contributors&gt;&lt;authors&gt;&lt;author&gt;Brillouin, Léon&lt;/author&gt;&lt;/authors&gt;&lt;/contributors&gt;&lt;titles&gt;&lt;title&gt;Diffusion de la lumière et des rayons X par un corps transparent homogène: Influence de l&amp;apos;agitation thermique&lt;/title&gt;&lt;secondary-title&gt;Annales de Physique&lt;/secondary-title&gt;&lt;/titles&gt;&lt;periodical&gt;&lt;full-title&gt;Annales de Physique&lt;/full-title&gt;&lt;/periodical&gt;&lt;pages&gt;88-122&lt;/pages&gt;&lt;volume&gt;9&lt;/volume&gt;&lt;number&gt;17&lt;/number&gt;&lt;keywords&gt;&lt;keyword&gt;astrophysics&lt;/keyword&gt;&lt;keyword&gt;mineralogy&lt;/keyword&gt;&lt;keyword&gt;physics&lt;/keyword&gt;&lt;/keywords&gt;&lt;dates&gt;&lt;year&gt;1922&lt;/year&gt;&lt;/dates&gt;&lt;urls&gt;&lt;/urls&gt;&lt;electronic-resource-num&gt;10.1051/anphys/192209170088&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25</w:t>
      </w:r>
      <w:r w:rsidRPr="002566C5">
        <w:rPr>
          <w:color w:val="000000" w:themeColor="text1"/>
        </w:rPr>
        <w:fldChar w:fldCharType="end"/>
      </w:r>
      <w:r w:rsidRPr="002566C5">
        <w:rPr>
          <w:color w:val="000000" w:themeColor="text1"/>
        </w:rPr>
        <w:t>. Given that the refractive index and density of the material are known, the Brillouin frequency shift can be explicitly converted to the sample’s longitudinal modulus (M’) using the following relationship:</w:t>
      </w:r>
    </w:p>
    <w:p w14:paraId="210302C7" w14:textId="77777777" w:rsidR="00F8691A" w:rsidRPr="002566C5" w:rsidRDefault="00F8691A" w:rsidP="00F8691A">
      <w:pPr>
        <w:jc w:val="both"/>
        <w:rPr>
          <w:rFonts w:eastAsiaTheme="minorEastAsia"/>
          <w:color w:val="000000" w:themeColor="text1"/>
        </w:rPr>
      </w:pPr>
      <w:r w:rsidRPr="002566C5">
        <w:rPr>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M</m:t>
            </m:r>
          </m:e>
          <m:sup>
            <m:r>
              <w:rPr>
                <w:rFonts w:ascii="Cambria Math" w:hAnsi="Cambria Math"/>
                <w:color w:val="000000" w:themeColor="text1"/>
              </w:rPr>
              <m:t>'</m:t>
            </m:r>
          </m:sup>
        </m:sSup>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ρ</m:t>
            </m:r>
            <m:sSup>
              <m:sSupPr>
                <m:ctrlPr>
                  <w:rPr>
                    <w:rFonts w:ascii="Cambria Math" w:hAnsi="Cambria Math"/>
                    <w:i/>
                    <w:color w:val="000000" w:themeColor="text1"/>
                  </w:rPr>
                </m:ctrlPr>
              </m:sSupPr>
              <m:e>
                <m:r>
                  <m:rPr>
                    <m:sty m:val="p"/>
                  </m:rPr>
                  <w:rPr>
                    <w:rFonts w:ascii="Cambria Math" w:hAnsi="Cambria Math"/>
                    <w:color w:val="000000" w:themeColor="text1"/>
                  </w:rPr>
                  <m:t>Ω</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λ</m:t>
                </m:r>
              </m:e>
              <m:sup>
                <m:r>
                  <w:rPr>
                    <w:rFonts w:ascii="Cambria Math" w:hAnsi="Cambria Math"/>
                    <w:color w:val="000000" w:themeColor="text1"/>
                  </w:rPr>
                  <m:t>2</m:t>
                </m:r>
              </m:sup>
            </m:sSup>
          </m:num>
          <m:den>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2</m:t>
                </m:r>
              </m:sup>
            </m:sSup>
          </m:den>
        </m:f>
      </m:oMath>
      <w:r w:rsidRPr="002566C5">
        <w:rPr>
          <w:rFonts w:eastAsiaTheme="minorEastAsia"/>
          <w:color w:val="000000" w:themeColor="text1"/>
        </w:rPr>
        <w:t xml:space="preserve">                                           </w:t>
      </w:r>
    </w:p>
    <w:p w14:paraId="0B8E5DBE" w14:textId="70244EC0" w:rsidR="00F8691A" w:rsidRPr="002566C5" w:rsidRDefault="00F8691A" w:rsidP="00F8691A">
      <w:pPr>
        <w:jc w:val="both"/>
        <w:rPr>
          <w:color w:val="000000" w:themeColor="text1"/>
        </w:rPr>
      </w:pPr>
      <w:r w:rsidRPr="002566C5">
        <w:rPr>
          <w:rFonts w:eastAsiaTheme="minorEastAsia"/>
          <w:color w:val="000000" w:themeColor="text1"/>
        </w:rPr>
        <w:t xml:space="preserve">Where </w:t>
      </w:r>
      <w:r w:rsidR="0065132D" w:rsidRPr="002566C5">
        <w:rPr>
          <w:rFonts w:eastAsiaTheme="minorEastAsia"/>
          <w:i/>
          <w:iCs/>
          <w:color w:val="000000" w:themeColor="text1"/>
        </w:rPr>
        <w:t>Ω</w:t>
      </w:r>
      <w:r w:rsidR="0065132D" w:rsidRPr="002566C5">
        <w:rPr>
          <w:rFonts w:eastAsiaTheme="minorEastAsia"/>
          <w:color w:val="000000" w:themeColor="text1"/>
        </w:rPr>
        <w:t xml:space="preserve"> </w:t>
      </w:r>
      <w:r w:rsidR="004C7219" w:rsidRPr="002566C5">
        <w:rPr>
          <w:rFonts w:eastAsiaTheme="minorEastAsia"/>
          <w:color w:val="000000" w:themeColor="text1"/>
        </w:rPr>
        <w:t xml:space="preserve">is the frequency shift of the scattered light, </w:t>
      </w:r>
      <w:r w:rsidRPr="002566C5">
        <w:rPr>
          <w:rFonts w:eastAsiaTheme="minorEastAsia"/>
          <w:i/>
          <w:iCs/>
          <w:color w:val="000000" w:themeColor="text1"/>
        </w:rPr>
        <w:t>λ</w:t>
      </w:r>
      <w:r w:rsidRPr="002566C5">
        <w:rPr>
          <w:rFonts w:eastAsiaTheme="minorEastAsia"/>
          <w:color w:val="000000" w:themeColor="text1"/>
        </w:rPr>
        <w:t xml:space="preserve"> is the wavelength of the incident photons, </w:t>
      </w:r>
      <w:r w:rsidRPr="002566C5">
        <w:rPr>
          <w:rFonts w:eastAsiaTheme="minorEastAsia"/>
          <w:i/>
          <w:iCs/>
          <w:color w:val="000000" w:themeColor="text1"/>
        </w:rPr>
        <w:t>ρ</w:t>
      </w:r>
      <w:r w:rsidRPr="002566C5">
        <w:rPr>
          <w:rFonts w:eastAsiaTheme="minorEastAsia"/>
          <w:color w:val="000000" w:themeColor="text1"/>
        </w:rPr>
        <w:t xml:space="preserve"> is the density of the material and </w:t>
      </w:r>
      <w:r w:rsidRPr="002566C5">
        <w:rPr>
          <w:rFonts w:eastAsiaTheme="minorEastAsia"/>
          <w:i/>
          <w:iCs/>
          <w:color w:val="000000" w:themeColor="text1"/>
        </w:rPr>
        <w:t>n</w:t>
      </w:r>
      <w:r w:rsidRPr="002566C5">
        <w:rPr>
          <w:rFonts w:eastAsiaTheme="minorEastAsia"/>
          <w:color w:val="000000" w:themeColor="text1"/>
        </w:rPr>
        <w:t xml:space="preserve"> is the refractive index of the material </w:t>
      </w:r>
      <w:r w:rsidRPr="002566C5">
        <w:rPr>
          <w:rFonts w:eastAsiaTheme="minorEastAsia"/>
          <w:color w:val="000000" w:themeColor="text1"/>
        </w:rPr>
        <w:fldChar w:fldCharType="begin"/>
      </w:r>
      <w:r w:rsidR="002566C5">
        <w:rPr>
          <w:rFonts w:eastAsiaTheme="minorEastAsia"/>
          <w:color w:val="000000" w:themeColor="text1"/>
        </w:rPr>
        <w:instrText xml:space="preserve"> ADDIN EN.CITE &lt;EndNote&gt;&lt;Cite&gt;&lt;Author&gt;Scarcelli&lt;/Author&gt;&lt;Year&gt;2012&lt;/Year&gt;&lt;RecNum&gt;353&lt;/RecNum&gt;&lt;DisplayText&gt;&lt;style face="superscript"&gt;26&lt;/style&gt;&lt;/DisplayText&gt;&lt;record&gt;&lt;rec-number&gt;353&lt;/rec-number&gt;&lt;foreign-keys&gt;&lt;key app="EN" db-id="2vap9xedn2vw23e9vrlxdef2edzvwzrzsxe5" timestamp="1647346416"&gt;353&lt;/key&gt;&lt;/foreign-keys&gt;&lt;ref-type name="Journal Article"&gt;17&lt;/ref-type&gt;&lt;contributors&gt;&lt;authors&gt;&lt;author&gt;Scarcelli, G.&lt;/author&gt;&lt;author&gt;Pineda, R.&lt;/author&gt;&lt;author&gt;Yun, S. H.&lt;/author&gt;&lt;/authors&gt;&lt;/contributors&gt;&lt;auth-address&gt;Wellman Center for Photomedicine, Massachusetts General Hospital, Boston, Massachusetts, USA.&lt;/auth-address&gt;&lt;titles&gt;&lt;title&gt;Brillouin optical microscopy for corneal biomechanics&lt;/title&gt;&lt;secondary-title&gt;Invest Ophthalmol Vis Sci&lt;/secondary-title&gt;&lt;/titles&gt;&lt;periodical&gt;&lt;full-title&gt;Invest Ophthalmol Vis Sci&lt;/full-title&gt;&lt;/periodical&gt;&lt;pages&gt;185-90&lt;/pages&gt;&lt;volume&gt;53&lt;/volume&gt;&lt;number&gt;1&lt;/number&gt;&lt;edition&gt;2011/12/14&lt;/edition&gt;&lt;keywords&gt;&lt;keyword&gt;Animals&lt;/keyword&gt;&lt;keyword&gt;Cattle&lt;/keyword&gt;&lt;keyword&gt;Cornea/cytology/physiology&lt;/keyword&gt;&lt;keyword&gt;Corneal Stroma/cytology/*physiology&lt;/keyword&gt;&lt;keyword&gt;Elastic Modulus&lt;/keyword&gt;&lt;keyword&gt;Elasticity&lt;/keyword&gt;&lt;keyword&gt;Imaging, Three-Dimensional&lt;/keyword&gt;&lt;keyword&gt;Microscopy, Confocal/*methods&lt;/keyword&gt;&lt;keyword&gt;Reproducibility of Results&lt;/keyword&gt;&lt;keyword&gt;Stress, Mechanical&lt;/keyword&gt;&lt;/keywords&gt;&lt;dates&gt;&lt;year&gt;2012&lt;/year&gt;&lt;pub-dates&gt;&lt;date&gt;Jan 20&lt;/date&gt;&lt;/pub-dates&gt;&lt;/dates&gt;&lt;isbn&gt;1552-5783 (Electronic)&amp;#xD;0146-0404 (Linking)&lt;/isbn&gt;&lt;accession-num&gt;22159012&lt;/accession-num&gt;&lt;urls&gt;&lt;related-urls&gt;&lt;url&gt;https://www.ncbi.nlm.nih.gov/pubmed/22159012&lt;/url&gt;&lt;/related-urls&gt;&lt;/urls&gt;&lt;custom2&gt;PMC3292356&lt;/custom2&gt;&lt;electronic-resource-num&gt;10.1167/iovs.11-8281&lt;/electronic-resource-num&gt;&lt;/record&gt;&lt;/Cite&gt;&lt;/EndNote&gt;</w:instrText>
      </w:r>
      <w:r w:rsidRPr="002566C5">
        <w:rPr>
          <w:rFonts w:eastAsiaTheme="minorEastAsia"/>
          <w:color w:val="000000" w:themeColor="text1"/>
        </w:rPr>
        <w:fldChar w:fldCharType="separate"/>
      </w:r>
      <w:r w:rsidR="002566C5" w:rsidRPr="002566C5">
        <w:rPr>
          <w:rFonts w:eastAsiaTheme="minorEastAsia"/>
          <w:noProof/>
          <w:color w:val="000000" w:themeColor="text1"/>
          <w:vertAlign w:val="superscript"/>
        </w:rPr>
        <w:t>26</w:t>
      </w:r>
      <w:r w:rsidRPr="002566C5">
        <w:rPr>
          <w:rFonts w:eastAsiaTheme="minorEastAsia"/>
          <w:color w:val="000000" w:themeColor="text1"/>
        </w:rPr>
        <w:fldChar w:fldCharType="end"/>
      </w:r>
      <w:r w:rsidRPr="002566C5">
        <w:rPr>
          <w:rFonts w:eastAsiaTheme="minorEastAsia"/>
          <w:color w:val="000000" w:themeColor="text1"/>
        </w:rPr>
        <w:t xml:space="preserve">. </w:t>
      </w:r>
      <w:r w:rsidR="00F665FC" w:rsidRPr="002566C5">
        <w:rPr>
          <w:rFonts w:eastAsiaTheme="minorEastAsia"/>
          <w:color w:val="000000" w:themeColor="text1"/>
        </w:rPr>
        <w:t xml:space="preserve">The method to estimate the longitudinal modulus assumes mechanical isotropy of corneal tissue </w:t>
      </w:r>
      <w:r w:rsidR="0049209B" w:rsidRPr="002566C5">
        <w:rPr>
          <w:rFonts w:eastAsiaTheme="minorEastAsia"/>
          <w:color w:val="000000" w:themeColor="text1"/>
        </w:rPr>
        <w:fldChar w:fldCharType="begin"/>
      </w:r>
      <w:r w:rsidR="002566C5">
        <w:rPr>
          <w:rFonts w:eastAsiaTheme="minorEastAsia"/>
          <w:color w:val="000000" w:themeColor="text1"/>
        </w:rPr>
        <w:instrText xml:space="preserve"> ADDIN EN.CITE &lt;EndNote&gt;&lt;Cite&gt;&lt;Author&gt;Scarcelli&lt;/Author&gt;&lt;Year&gt;2012&lt;/Year&gt;&lt;RecNum&gt;353&lt;/RecNum&gt;&lt;DisplayText&gt;&lt;style face="superscript"&gt;26&lt;/style&gt;&lt;/DisplayText&gt;&lt;record&gt;&lt;rec-number&gt;353&lt;/rec-number&gt;&lt;foreign-keys&gt;&lt;key app="EN" db-id="2vap9xedn2vw23e9vrlxdef2edzvwzrzsxe5" timestamp="1647346416"&gt;353&lt;/key&gt;&lt;/foreign-keys&gt;&lt;ref-type name="Journal Article"&gt;17&lt;/ref-type&gt;&lt;contributors&gt;&lt;authors&gt;&lt;author&gt;Scarcelli, G.&lt;/author&gt;&lt;author&gt;Pineda, R.&lt;/author&gt;&lt;author&gt;Yun, S. H.&lt;/author&gt;&lt;/authors&gt;&lt;/contributors&gt;&lt;auth-address&gt;Wellman Center for Photomedicine, Massachusetts General Hospital, Boston, Massachusetts, USA.&lt;/auth-address&gt;&lt;titles&gt;&lt;title&gt;Brillouin optical microscopy for corneal biomechanics&lt;/title&gt;&lt;secondary-title&gt;Invest Ophthalmol Vis Sci&lt;/secondary-title&gt;&lt;/titles&gt;&lt;periodical&gt;&lt;full-title&gt;Invest Ophthalmol Vis Sci&lt;/full-title&gt;&lt;/periodical&gt;&lt;pages&gt;185-90&lt;/pages&gt;&lt;volume&gt;53&lt;/volume&gt;&lt;number&gt;1&lt;/number&gt;&lt;edition&gt;2011/12/14&lt;/edition&gt;&lt;keywords&gt;&lt;keyword&gt;Animals&lt;/keyword&gt;&lt;keyword&gt;Cattle&lt;/keyword&gt;&lt;keyword&gt;Cornea/cytology/physiology&lt;/keyword&gt;&lt;keyword&gt;Corneal Stroma/cytology/*physiology&lt;/keyword&gt;&lt;keyword&gt;Elastic Modulus&lt;/keyword&gt;&lt;keyword&gt;Elasticity&lt;/keyword&gt;&lt;keyword&gt;Imaging, Three-Dimensional&lt;/keyword&gt;&lt;keyword&gt;Microscopy, Confocal/*methods&lt;/keyword&gt;&lt;keyword&gt;Reproducibility of Results&lt;/keyword&gt;&lt;keyword&gt;Stress, Mechanical&lt;/keyword&gt;&lt;/keywords&gt;&lt;dates&gt;&lt;year&gt;2012&lt;/year&gt;&lt;pub-dates&gt;&lt;date&gt;Jan 20&lt;/date&gt;&lt;/pub-dates&gt;&lt;/dates&gt;&lt;isbn&gt;1552-5783 (Electronic)&amp;#xD;0146-0404 (Linking)&lt;/isbn&gt;&lt;accession-num&gt;22159012&lt;/accession-num&gt;&lt;urls&gt;&lt;related-urls&gt;&lt;url&gt;https://www.ncbi.nlm.nih.gov/pubmed/22159012&lt;/url&gt;&lt;/related-urls&gt;&lt;/urls&gt;&lt;custom2&gt;PMC3292356&lt;/custom2&gt;&lt;electronic-resource-num&gt;10.1167/iovs.11-8281&lt;/electronic-resource-num&gt;&lt;/record&gt;&lt;/Cite&gt;&lt;/EndNote&gt;</w:instrText>
      </w:r>
      <w:r w:rsidR="0049209B" w:rsidRPr="002566C5">
        <w:rPr>
          <w:rFonts w:eastAsiaTheme="minorEastAsia"/>
          <w:color w:val="000000" w:themeColor="text1"/>
        </w:rPr>
        <w:fldChar w:fldCharType="separate"/>
      </w:r>
      <w:r w:rsidR="002566C5" w:rsidRPr="002566C5">
        <w:rPr>
          <w:rFonts w:eastAsiaTheme="minorEastAsia"/>
          <w:noProof/>
          <w:color w:val="000000" w:themeColor="text1"/>
          <w:vertAlign w:val="superscript"/>
        </w:rPr>
        <w:t>26</w:t>
      </w:r>
      <w:r w:rsidR="0049209B" w:rsidRPr="002566C5">
        <w:rPr>
          <w:rFonts w:eastAsiaTheme="minorEastAsia"/>
          <w:color w:val="000000" w:themeColor="text1"/>
        </w:rPr>
        <w:fldChar w:fldCharType="end"/>
      </w:r>
      <w:r w:rsidR="0049209B" w:rsidRPr="002566C5">
        <w:rPr>
          <w:rFonts w:eastAsiaTheme="minorEastAsia"/>
          <w:color w:val="000000" w:themeColor="text1"/>
        </w:rPr>
        <w:t xml:space="preserve">. </w:t>
      </w:r>
    </w:p>
    <w:p w14:paraId="6FAF0681" w14:textId="0188DFC4" w:rsidR="00F8691A" w:rsidRPr="002566C5" w:rsidRDefault="00F8691A" w:rsidP="00F8691A">
      <w:pPr>
        <w:ind w:firstLine="720"/>
        <w:jc w:val="both"/>
        <w:rPr>
          <w:color w:val="000000" w:themeColor="text1"/>
        </w:rPr>
      </w:pPr>
      <w:r w:rsidRPr="002566C5">
        <w:rPr>
          <w:color w:val="000000" w:themeColor="text1"/>
        </w:rPr>
        <w:t xml:space="preserve">The technique was first used in ocular tissues in the early 1980s </w:t>
      </w:r>
      <w:r w:rsidRPr="002566C5">
        <w:rPr>
          <w:color w:val="000000" w:themeColor="text1"/>
        </w:rPr>
        <w:fldChar w:fldCharType="begin">
          <w:fldData xml:space="preserve">PEVuZE5vdGU+PENpdGU+PEF1dGhvcj5IYXJsZXk8L0F1dGhvcj48WWVhcj4xOTc3PC9ZZWFyPjxS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PEVuZE5vdGU+PENpdGU+PEF1dGhvcj5IYXJsZXk8L0F1dGhvcj48WWVhcj4xOTc3PC9ZZWFyPjxS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27-30</w:t>
      </w:r>
      <w:r w:rsidRPr="002566C5">
        <w:rPr>
          <w:color w:val="000000" w:themeColor="text1"/>
        </w:rPr>
        <w:fldChar w:fldCharType="end"/>
      </w:r>
      <w:r w:rsidRPr="002566C5">
        <w:rPr>
          <w:color w:val="000000" w:themeColor="text1"/>
        </w:rPr>
        <w:t xml:space="preserve">. However, the long measurement time – up to one hour – limited the assessment to single spatial points. More recently, with the development of a parallel spectrometer based on a virtually imaged phased array, the acquisition time was reduced to 1s or less allowing BM to provide a 3D spatially resolved map of the corneal longitudinal modulus </w:t>
      </w:r>
      <w:r w:rsidRPr="002566C5">
        <w:rPr>
          <w:color w:val="000000" w:themeColor="text1"/>
        </w:rPr>
        <w:fldChar w:fldCharType="begin"/>
      </w:r>
      <w:r w:rsidR="002566C5">
        <w:rPr>
          <w:color w:val="000000" w:themeColor="text1"/>
        </w:rPr>
        <w:instrText xml:space="preserve"> ADDIN EN.CITE &lt;EndNote&gt;&lt;Cite&gt;&lt;Author&gt;Scarcelli&lt;/Author&gt;&lt;Year&gt;2008&lt;/Year&gt;&lt;RecNum&gt;4192&lt;/RecNum&gt;&lt;DisplayText&gt;&lt;style face="superscript"&gt;12&lt;/style&gt;&lt;/DisplayText&gt;&lt;record&gt;&lt;rec-number&gt;4192&lt;/rec-number&gt;&lt;foreign-keys&gt;&lt;key app="EN" db-id="0vwwwtz5a29psvepwey5wdrwvp095dxfp95z" timestamp="1594471654" guid="34023a22-c3a6-4f69-a551-fb963300d6cb"&gt;4192&lt;/key&gt;&lt;/foreign-keys&gt;&lt;ref-type name="Journal Article"&gt;17&lt;/ref-type&gt;&lt;contributors&gt;&lt;authors&gt;&lt;author&gt;Scarcelli, Giuliano&lt;/author&gt;&lt;author&gt;Yun, Seok Hyun&lt;/author&gt;&lt;/authors&gt;&lt;/contributors&gt;&lt;titles&gt;&lt;title&gt;Confocal Brillouin microscopy for three-dimensional mechanical imaging&lt;/title&gt;&lt;secondary-title&gt;Nature photonics&lt;/secondary-title&gt;&lt;/titles&gt;&lt;periodical&gt;&lt;full-title&gt;Nature photonics&lt;/full-title&gt;&lt;/periodical&gt;&lt;pages&gt;39-43&lt;/pages&gt;&lt;volume&gt;2&lt;/volume&gt;&lt;number&gt;1&lt;/number&gt;&lt;dates&gt;&lt;year&gt;2008&lt;/year&gt;&lt;/dates&gt;&lt;isbn&gt;1749-4893&lt;/isbn&gt;&lt;urls&gt;&lt;/urls&gt;&lt;/record&gt;&lt;/Cite&gt;&lt;/EndNote&gt;</w:instrText>
      </w:r>
      <w:r w:rsidRPr="002566C5">
        <w:rPr>
          <w:color w:val="000000" w:themeColor="text1"/>
        </w:rPr>
        <w:fldChar w:fldCharType="separate"/>
      </w:r>
      <w:r w:rsidR="002566C5" w:rsidRPr="002566C5">
        <w:rPr>
          <w:noProof/>
          <w:color w:val="000000" w:themeColor="text1"/>
          <w:vertAlign w:val="superscript"/>
        </w:rPr>
        <w:t>12</w:t>
      </w:r>
      <w:r w:rsidRPr="002566C5">
        <w:rPr>
          <w:color w:val="000000" w:themeColor="text1"/>
        </w:rPr>
        <w:fldChar w:fldCharType="end"/>
      </w:r>
      <w:r w:rsidRPr="002566C5">
        <w:rPr>
          <w:color w:val="000000" w:themeColor="text1"/>
        </w:rPr>
        <w:t>. It should be noted that the longitudinal modulus cannot be directly related to the elastic or shear moduli. The latter two moduli are the ones that provide a measure of the stiffness of the material</w:t>
      </w:r>
      <w:r w:rsidR="00E91731" w:rsidRPr="002566C5">
        <w:rPr>
          <w:color w:val="000000" w:themeColor="text1"/>
        </w:rPr>
        <w:t xml:space="preserve"> </w:t>
      </w:r>
      <w:r w:rsidR="005F19C3" w:rsidRPr="002566C5">
        <w:rPr>
          <w:color w:val="000000" w:themeColor="text1"/>
        </w:rPr>
        <w:t>under direct and shear loads, respectively</w:t>
      </w:r>
      <w:r w:rsidRPr="002566C5">
        <w:rPr>
          <w:color w:val="000000" w:themeColor="text1"/>
        </w:rPr>
        <w:t xml:space="preserve">. </w:t>
      </w:r>
      <w:r w:rsidR="005F19C3" w:rsidRPr="002566C5">
        <w:rPr>
          <w:color w:val="000000" w:themeColor="text1"/>
        </w:rPr>
        <w:t>Nevertheless, a</w:t>
      </w:r>
      <w:r w:rsidRPr="002566C5">
        <w:rPr>
          <w:color w:val="000000" w:themeColor="text1"/>
        </w:rPr>
        <w:t xml:space="preserve"> strong correlation (R</w:t>
      </w:r>
      <w:r w:rsidRPr="002566C5">
        <w:rPr>
          <w:color w:val="000000" w:themeColor="text1"/>
          <w:vertAlign w:val="superscript"/>
        </w:rPr>
        <w:t>2</w:t>
      </w:r>
      <w:r w:rsidRPr="002566C5">
        <w:rPr>
          <w:color w:val="000000" w:themeColor="text1"/>
        </w:rPr>
        <w:t xml:space="preserve"> = 0.98) has been found between the Brillouin-derived longitudinal modulus of elasticity and tangent modulus of porcine corneas at very low strain (&lt; 10%) </w:t>
      </w:r>
      <w:r w:rsidRPr="002566C5">
        <w:rPr>
          <w:color w:val="000000" w:themeColor="text1"/>
        </w:rPr>
        <w:fldChar w:fldCharType="begin"/>
      </w:r>
      <w:r w:rsidR="002566C5">
        <w:rPr>
          <w:color w:val="000000" w:themeColor="text1"/>
        </w:rPr>
        <w:instrText xml:space="preserve"> ADDIN EN.CITE &lt;EndNote&gt;&lt;Cite&gt;&lt;Author&gt;Webb&lt;/Author&gt;&lt;Year&gt;2017&lt;/Year&gt;&lt;RecNum&gt;354&lt;/RecNum&gt;&lt;DisplayText&gt;&lt;style face="superscript"&gt;31&lt;/style&gt;&lt;/DisplayText&gt;&lt;record&gt;&lt;rec-number&gt;354&lt;/rec-number&gt;&lt;foreign-keys&gt;&lt;key app="EN" db-id="2vap9xedn2vw23e9vrlxdef2edzvwzrzsxe5" timestamp="1647348431"&gt;354&lt;/key&gt;&lt;/foreign-keys&gt;&lt;ref-type name="Journal Article"&gt;17&lt;/ref-type&gt;&lt;contributors&gt;&lt;authors&gt;&lt;author&gt;Webb, J. N.&lt;/author&gt;&lt;author&gt;Su, J. P.&lt;/author&gt;&lt;author&gt;Scarcelli, G.&lt;/author&gt;&lt;/authors&gt;&lt;/contributors&gt;&lt;auth-address&gt;From the Fischell Department of Bioengineering, University of Maryland, College Park, Maryland, USA.&amp;#xD;From the Fischell Department of Bioengineering, University of Maryland, College Park, Maryland, USA. Electronic address: scarc@umd.edu.&lt;/auth-address&gt;&lt;titles&gt;&lt;title&gt;Mechanical outcome of accelerated corneal crosslinking evaluated by Brillouin microscopy&lt;/title&gt;&lt;secondary-title&gt;J Cataract Refract Surg&lt;/secondary-title&gt;&lt;/titles&gt;&lt;periodical&gt;&lt;full-title&gt;J Cataract Refract Surg&lt;/full-title&gt;&lt;/periodical&gt;&lt;pages&gt;1458-1463&lt;/pages&gt;&lt;volume&gt;43&lt;/volume&gt;&lt;number&gt;11&lt;/number&gt;&lt;edition&gt;2017/12/11&lt;/edition&gt;&lt;keywords&gt;&lt;keyword&gt;Animals&lt;/keyword&gt;&lt;keyword&gt;*Cornea/physiopathology&lt;/keyword&gt;&lt;keyword&gt;*Cross-Linking Reagents&lt;/keyword&gt;&lt;keyword&gt;Elastic Modulus&lt;/keyword&gt;&lt;keyword&gt;*Microscopy&lt;/keyword&gt;&lt;keyword&gt;Riboflavin&lt;/keyword&gt;&lt;keyword&gt;Swine&lt;/keyword&gt;&lt;keyword&gt;Ultraviolet Rays&lt;/keyword&gt;&lt;/keywords&gt;&lt;dates&gt;&lt;year&gt;2017&lt;/year&gt;&lt;pub-dates&gt;&lt;date&gt;Nov&lt;/date&gt;&lt;/pub-dates&gt;&lt;/dates&gt;&lt;isbn&gt;1873-4502 (Electronic)&amp;#xD;0886-3350 (Linking)&lt;/isbn&gt;&lt;accession-num&gt;29223236&lt;/accession-num&gt;&lt;urls&gt;&lt;related-urls&gt;&lt;url&gt;https://www.ncbi.nlm.nih.gov/pubmed/29223236&lt;/url&gt;&lt;/related-urls&gt;&lt;/urls&gt;&lt;custom2&gt;PMC5891091&lt;/custom2&gt;&lt;electronic-resource-num&gt;10.1016/j.jcrs.2017.07.037&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31</w:t>
      </w:r>
      <w:r w:rsidRPr="002566C5">
        <w:rPr>
          <w:color w:val="000000" w:themeColor="text1"/>
        </w:rPr>
        <w:fldChar w:fldCharType="end"/>
      </w:r>
      <w:r w:rsidRPr="002566C5">
        <w:rPr>
          <w:color w:val="000000" w:themeColor="text1"/>
        </w:rPr>
        <w:t xml:space="preserve">. </w:t>
      </w:r>
    </w:p>
    <w:p w14:paraId="289983D1" w14:textId="77777777" w:rsidR="00F8691A" w:rsidRPr="002566C5" w:rsidRDefault="00F8691A" w:rsidP="00F8691A">
      <w:pPr>
        <w:jc w:val="both"/>
        <w:rPr>
          <w:color w:val="000000" w:themeColor="text1"/>
        </w:rPr>
      </w:pPr>
    </w:p>
    <w:p w14:paraId="2462B3A2" w14:textId="2587DFC1" w:rsidR="00F8691A" w:rsidRPr="002566C5" w:rsidRDefault="00F8691A" w:rsidP="00F8691A">
      <w:pPr>
        <w:ind w:firstLine="720"/>
        <w:jc w:val="both"/>
        <w:rPr>
          <w:color w:val="000000" w:themeColor="text1"/>
        </w:rPr>
      </w:pPr>
      <w:r w:rsidRPr="002566C5">
        <w:rPr>
          <w:color w:val="000000" w:themeColor="text1"/>
        </w:rPr>
        <w:lastRenderedPageBreak/>
        <w:t xml:space="preserve">BM has been used to map regional softening in KC cases. In an ex-vivo study, </w:t>
      </w:r>
      <w:proofErr w:type="spellStart"/>
      <w:r w:rsidRPr="002566C5">
        <w:rPr>
          <w:color w:val="000000" w:themeColor="text1"/>
        </w:rPr>
        <w:t>Scarcelli</w:t>
      </w:r>
      <w:proofErr w:type="spellEnd"/>
      <w:r w:rsidRPr="002566C5">
        <w:rPr>
          <w:color w:val="000000" w:themeColor="text1"/>
        </w:rPr>
        <w:t xml:space="preserve"> et al. showed that the mean Brillouin shift inside the cone area (7.99 ± 0.10 GHz) was significantly lower than those observed in the corresponding areas of healthy corneas (8.17 ± 0.06 GHz, p &lt; 0.001) </w:t>
      </w:r>
      <w:r w:rsidRPr="002566C5">
        <w:rPr>
          <w:color w:val="000000" w:themeColor="text1"/>
        </w:rPr>
        <w:fldChar w:fldCharType="begin"/>
      </w:r>
      <w:r w:rsidR="002566C5">
        <w:rPr>
          <w:color w:val="000000" w:themeColor="text1"/>
        </w:rPr>
        <w:instrText xml:space="preserve"> ADDIN EN.CITE &lt;EndNote&gt;&lt;Cite&gt;&lt;Author&gt;Scarcelli&lt;/Author&gt;&lt;Year&gt;2014&lt;/Year&gt;&lt;RecNum&gt;181&lt;/RecNum&gt;&lt;DisplayText&gt;&lt;style face="superscript"&gt;32&lt;/style&gt;&lt;/DisplayText&gt;&lt;record&gt;&lt;rec-number&gt;181&lt;/rec-number&gt;&lt;foreign-keys&gt;&lt;key app="EN" db-id="2vap9xedn2vw23e9vrlxdef2edzvwzrzsxe5" timestamp="1611574612"&gt;181&lt;/key&gt;&lt;/foreign-keys&gt;&lt;ref-type name="Journal Article"&gt;17&lt;/ref-type&gt;&lt;contributors&gt;&lt;authors&gt;&lt;author&gt;Scarcelli, Giuliano&lt;/author&gt;&lt;author&gt;Besner, Sebastien&lt;/author&gt;&lt;author&gt;Pineda, Roberto&lt;/author&gt;&lt;author&gt;Yun, Seok Hyun&lt;/author&gt;&lt;/authors&gt;&lt;/contributors&gt;&lt;titles&gt;&lt;title&gt;Biomechanical characterization of keratoconus corneas ex vivo with brillouin microscopy&lt;/title&gt;&lt;secondary-title&gt;Investigative Ophthalmology and Visual Science&lt;/secondary-title&gt;&lt;/titles&gt;&lt;periodical&gt;&lt;full-title&gt;Investigative Ophthalmology and Visual Science&lt;/full-title&gt;&lt;/periodical&gt;&lt;pages&gt;4490-4495&lt;/pages&gt;&lt;volume&gt;55&lt;/volume&gt;&lt;number&gt;7&lt;/number&gt;&lt;keywords&gt;&lt;keyword&gt;Brillouin microscopy&lt;/keyword&gt;&lt;keyword&gt;Corneal biomechanics&lt;/keyword&gt;&lt;keyword&gt;Keratoconus&lt;/keyword&gt;&lt;/keywords&gt;&lt;dates&gt;&lt;year&gt;2014&lt;/year&gt;&lt;/dates&gt;&lt;isbn&gt;0146-0404&lt;/isbn&gt;&lt;urls&gt;&lt;related-urls&gt;&lt;url&gt;http://iovs.arvojournals.org/article.aspx?doi=10.1167/iovs.14-14450&lt;/url&gt;&lt;/related-urls&gt;&lt;/urls&gt;&lt;electronic-resource-num&gt;10.1167/iovs.14-14450&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32</w:t>
      </w:r>
      <w:r w:rsidRPr="002566C5">
        <w:rPr>
          <w:color w:val="000000" w:themeColor="text1"/>
        </w:rPr>
        <w:fldChar w:fldCharType="end"/>
      </w:r>
      <w:r w:rsidRPr="002566C5">
        <w:rPr>
          <w:color w:val="000000" w:themeColor="text1"/>
        </w:rPr>
        <w:t>. The Brillouin shift in areas outside the cone was also significantly higher than inside the cone area (8.19 ± 0.04 GHz, p &lt; 0.001), but no difference was observed between the non-</w:t>
      </w:r>
      <w:proofErr w:type="spellStart"/>
      <w:r w:rsidRPr="002566C5">
        <w:rPr>
          <w:color w:val="000000" w:themeColor="text1"/>
        </w:rPr>
        <w:t>cone</w:t>
      </w:r>
      <w:proofErr w:type="spellEnd"/>
      <w:r w:rsidRPr="002566C5">
        <w:rPr>
          <w:color w:val="000000" w:themeColor="text1"/>
        </w:rPr>
        <w:t xml:space="preserve"> areas in KC cases and corresponding areas in healthy cases. These results were corroborated in an in vivo study comparing healthy to advanced KC cases, in which the healthy corneas presented a Brillouin shift that was uniformly distributed across the anterior central region, while the KC cases showed significant reductions inside the cone area (p &lt; 0.001), with no difference between the area outside the cone and corresponding areas in healthy cases </w:t>
      </w:r>
      <w:r w:rsidRPr="002566C5">
        <w:rPr>
          <w:color w:val="000000" w:themeColor="text1"/>
        </w:rPr>
        <w:fldChar w:fldCharType="begin"/>
      </w:r>
      <w:r w:rsidR="002566C5">
        <w:rPr>
          <w:color w:val="000000" w:themeColor="text1"/>
        </w:rPr>
        <w:instrText xml:space="preserve"> ADDIN EN.CITE &lt;EndNote&gt;&lt;Cite&gt;&lt;Author&gt;Scarcelli&lt;/Author&gt;&lt;Year&gt;2015&lt;/Year&gt;&lt;RecNum&gt;182&lt;/RecNum&gt;&lt;DisplayText&gt;&lt;style face="superscript"&gt;33&lt;/style&gt;&lt;/DisplayText&gt;&lt;record&gt;&lt;rec-number&gt;182&lt;/rec-number&gt;&lt;foreign-keys&gt;&lt;key app="EN" db-id="2vap9xedn2vw23e9vrlxdef2edzvwzrzsxe5" timestamp="1611574612"&gt;182&lt;/key&gt;&lt;/foreign-keys&gt;&lt;ref-type name="Journal Article"&gt;17&lt;/ref-type&gt;&lt;contributors&gt;&lt;authors&gt;&lt;author&gt;Scarcelli, Giuliano&lt;/author&gt;&lt;author&gt;Besner, Sebastien&lt;/author&gt;&lt;author&gt;Pineda, Roberto&lt;/author&gt;&lt;author&gt;Kalout, Patricia&lt;/author&gt;&lt;author&gt;Yun, Seok Hyun&lt;/author&gt;&lt;/authors&gt;&lt;/contributors&gt;&lt;titles&gt;&lt;title&gt;In Vivo Biomechanical Mapping of Normal and Keratoconus Corneas&lt;/title&gt;&lt;secondary-title&gt;JAMA Ophthalmology&lt;/secondary-title&gt;&lt;/titles&gt;&lt;periodical&gt;&lt;full-title&gt;JAMA Ophthalmology&lt;/full-title&gt;&lt;/periodical&gt;&lt;pages&gt;480-480&lt;/pages&gt;&lt;volume&gt;133&lt;/volume&gt;&lt;number&gt;4&lt;/number&gt;&lt;dates&gt;&lt;year&gt;2015&lt;/year&gt;&lt;/dates&gt;&lt;urls&gt;&lt;related-urls&gt;&lt;url&gt;http://archopht.jamanetwork.com/article.aspx?doi=10.1001/jamaophthalmol.2014.5641&lt;/url&gt;&lt;/related-urls&gt;&lt;/urls&gt;&lt;electronic-resource-num&gt;10.1001/jamaophthalmol.2014.5641&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33</w:t>
      </w:r>
      <w:r w:rsidRPr="002566C5">
        <w:rPr>
          <w:color w:val="000000" w:themeColor="text1"/>
        </w:rPr>
        <w:fldChar w:fldCharType="end"/>
      </w:r>
      <w:r w:rsidRPr="002566C5">
        <w:rPr>
          <w:color w:val="000000" w:themeColor="text1"/>
        </w:rPr>
        <w:t xml:space="preserve">. The in vivo measurements, however, showed large interpersonal variability in both healthy and KC cases. Most of the variability has been hypothesised to stem from natural personal variation in the collagen composition and the hydration level of corneal tissue </w:t>
      </w:r>
      <w:r w:rsidRPr="002566C5">
        <w:rPr>
          <w:color w:val="000000" w:themeColor="text1"/>
        </w:rPr>
        <w:fldChar w:fldCharType="begin">
          <w:fldData xml:space="preserve">PEVuZE5vdGU+PENpdGU+PEF1dGhvcj5TaGFvPC9BdXRob3I+PFllYXI+MjAxOTwvWWVhcj48UmVj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PEVuZE5vdGU+PENpdGU+PEF1dGhvcj5TaGFvPC9BdXRob3I+PFllYXI+MjAxOTwvWWVhcj48UmVj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34-36</w:t>
      </w:r>
      <w:r w:rsidRPr="002566C5">
        <w:rPr>
          <w:color w:val="000000" w:themeColor="text1"/>
        </w:rPr>
        <w:fldChar w:fldCharType="end"/>
      </w:r>
      <w:r w:rsidRPr="002566C5">
        <w:rPr>
          <w:color w:val="000000" w:themeColor="text1"/>
        </w:rPr>
        <w:t xml:space="preserve">. In order to overcome this issue, regional variations of the Brillouin shift have been studied in vivo </w:t>
      </w:r>
      <w:r w:rsidRPr="002566C5">
        <w:rPr>
          <w:color w:val="000000" w:themeColor="text1"/>
        </w:rPr>
        <w:fldChar w:fldCharType="begin"/>
      </w:r>
      <w:r w:rsidR="002566C5">
        <w:rPr>
          <w:color w:val="000000" w:themeColor="text1"/>
        </w:rPr>
        <w:instrText xml:space="preserve"> ADDIN EN.CITE &lt;EndNote&gt;&lt;Cite&gt;&lt;Author&gt;Shao&lt;/Author&gt;&lt;Year&gt;2019&lt;/Year&gt;&lt;RecNum&gt;185&lt;/RecNum&gt;&lt;DisplayText&gt;&lt;style face="superscript"&gt;34&lt;/style&gt;&lt;/DisplayText&gt;&lt;record&gt;&lt;rec-number&gt;185&lt;/rec-number&gt;&lt;foreign-keys&gt;&lt;key app="EN" db-id="2vap9xedn2vw23e9vrlxdef2edzvwzrzsxe5" timestamp="1611574612"&gt;185&lt;/key&gt;&lt;/foreign-keys&gt;&lt;ref-type name="Journal Article"&gt;17&lt;/ref-type&gt;&lt;contributors&gt;&lt;authors&gt;&lt;author&gt;Shao, Peng&lt;/author&gt;&lt;author&gt;Eltony, Amira M.&lt;/author&gt;&lt;author&gt;Seiler, Theo G.&lt;/author&gt;&lt;author&gt;Tavakol, Behrouz&lt;/author&gt;&lt;author&gt;Pineda, Roberto&lt;/author&gt;&lt;author&gt;Koller, Tobias&lt;/author&gt;&lt;author&gt;Seiler, Theo&lt;/author&gt;&lt;author&gt;Yun, Seok Hyun&lt;/author&gt;&lt;/authors&gt;&lt;/contributors&gt;&lt;titles&gt;&lt;title&gt;Spatially-resolved Brillouin spectroscopy reveals biomechanical abnormalities in mild to advanced keratoconus in vivo&lt;/title&gt;&lt;secondary-title&gt;Scientific Reports&lt;/secondary-title&gt;&lt;/titles&gt;&lt;periodical&gt;&lt;full-title&gt;Scientific reports&lt;/full-title&gt;&lt;/periodical&gt;&lt;pages&gt;1-12&lt;/pages&gt;&lt;volume&gt;9&lt;/volume&gt;&lt;number&gt;1&lt;/number&gt;&lt;dates&gt;&lt;year&gt;2019&lt;/year&gt;&lt;/dates&gt;&lt;publisher&gt;Springer US&lt;/publisher&gt;&lt;isbn&gt;4159801943811&lt;/isbn&gt;&lt;urls&gt;&lt;related-urls&gt;&lt;url&gt;http://dx.doi.org/10.1038/s41598-019-43811-5&lt;/url&gt;&lt;/related-urls&gt;&lt;/urls&gt;&lt;electronic-resource-num&gt;10.1038/s41598-019-43811-5&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34</w:t>
      </w:r>
      <w:r w:rsidRPr="002566C5">
        <w:rPr>
          <w:color w:val="000000" w:themeColor="text1"/>
        </w:rPr>
        <w:fldChar w:fldCharType="end"/>
      </w:r>
      <w:r w:rsidRPr="002566C5">
        <w:rPr>
          <w:color w:val="000000" w:themeColor="text1"/>
        </w:rPr>
        <w:t xml:space="preserve">. The healthy cases presented a relatively uniform distribution of the Brillouin shift across their 4-mm-wide scanned areas, while in KC cases (including those with mild disease), there was a linear increase from the cone to the cornea periphery. In addition, the rate of regional variation increased with disease severity </w:t>
      </w:r>
      <w:r w:rsidRPr="002566C5">
        <w:rPr>
          <w:color w:val="000000" w:themeColor="text1"/>
        </w:rPr>
        <w:fldChar w:fldCharType="begin"/>
      </w:r>
      <w:r w:rsidR="002566C5">
        <w:rPr>
          <w:color w:val="000000" w:themeColor="text1"/>
        </w:rPr>
        <w:instrText xml:space="preserve"> ADDIN EN.CITE &lt;EndNote&gt;&lt;Cite&gt;&lt;Author&gt;Shao&lt;/Author&gt;&lt;Year&gt;2019&lt;/Year&gt;&lt;RecNum&gt;185&lt;/RecNum&gt;&lt;DisplayText&gt;&lt;style face="superscript"&gt;34&lt;/style&gt;&lt;/DisplayText&gt;&lt;record&gt;&lt;rec-number&gt;185&lt;/rec-number&gt;&lt;foreign-keys&gt;&lt;key app="EN" db-id="2vap9xedn2vw23e9vrlxdef2edzvwzrzsxe5" timestamp="1611574612"&gt;185&lt;/key&gt;&lt;/foreign-keys&gt;&lt;ref-type name="Journal Article"&gt;17&lt;/ref-type&gt;&lt;contributors&gt;&lt;authors&gt;&lt;author&gt;Shao, Peng&lt;/author&gt;&lt;author&gt;Eltony, Amira M.&lt;/author&gt;&lt;author&gt;Seiler, Theo G.&lt;/author&gt;&lt;author&gt;Tavakol, Behrouz&lt;/author&gt;&lt;author&gt;Pineda, Roberto&lt;/author&gt;&lt;author&gt;Koller, Tobias&lt;/author&gt;&lt;author&gt;Seiler, Theo&lt;/author&gt;&lt;author&gt;Yun, Seok Hyun&lt;/author&gt;&lt;/authors&gt;&lt;/contributors&gt;&lt;titles&gt;&lt;title&gt;Spatially-resolved Brillouin spectroscopy reveals biomechanical abnormalities in mild to advanced keratoconus in vivo&lt;/title&gt;&lt;secondary-title&gt;Scientific Reports&lt;/secondary-title&gt;&lt;/titles&gt;&lt;periodical&gt;&lt;full-title&gt;Scientific reports&lt;/full-title&gt;&lt;/periodical&gt;&lt;pages&gt;1-12&lt;/pages&gt;&lt;volume&gt;9&lt;/volume&gt;&lt;number&gt;1&lt;/number&gt;&lt;dates&gt;&lt;year&gt;2019&lt;/year&gt;&lt;/dates&gt;&lt;publisher&gt;Springer US&lt;/publisher&gt;&lt;isbn&gt;4159801943811&lt;/isbn&gt;&lt;urls&gt;&lt;related-urls&gt;&lt;url&gt;http://dx.doi.org/10.1038/s41598-019-43811-5&lt;/url&gt;&lt;/related-urls&gt;&lt;/urls&gt;&lt;electronic-resource-num&gt;10.1038/s41598-019-43811-5&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34</w:t>
      </w:r>
      <w:r w:rsidRPr="002566C5">
        <w:rPr>
          <w:color w:val="000000" w:themeColor="text1"/>
        </w:rPr>
        <w:fldChar w:fldCharType="end"/>
      </w:r>
      <w:r w:rsidRPr="002566C5">
        <w:rPr>
          <w:color w:val="000000" w:themeColor="text1"/>
        </w:rPr>
        <w:t xml:space="preserve">. </w:t>
      </w:r>
    </w:p>
    <w:p w14:paraId="799204FF" w14:textId="4F6023AD" w:rsidR="00F8691A" w:rsidRPr="002566C5" w:rsidRDefault="00F8691A" w:rsidP="00F8691A">
      <w:pPr>
        <w:ind w:firstLine="720"/>
        <w:jc w:val="both"/>
        <w:rPr>
          <w:color w:val="000000" w:themeColor="text1"/>
        </w:rPr>
      </w:pPr>
      <w:r w:rsidRPr="002566C5">
        <w:rPr>
          <w:color w:val="000000" w:themeColor="text1"/>
        </w:rPr>
        <w:t xml:space="preserve">Seiler </w:t>
      </w:r>
      <w:r w:rsidR="00477BFB" w:rsidRPr="002566C5">
        <w:rPr>
          <w:color w:val="000000" w:themeColor="text1"/>
        </w:rPr>
        <w:t>et al.</w:t>
      </w:r>
      <w:r w:rsidRPr="002566C5">
        <w:rPr>
          <w:color w:val="000000" w:themeColor="text1"/>
        </w:rPr>
        <w:t xml:space="preserve"> have observed that the Brillouin shift at the point of maximum posterior elevation was better correlated with geometry-derived keratoconus indices such as minimum corneal thickness (MCT) and maximum anterior curvature (</w:t>
      </w:r>
      <w:proofErr w:type="spellStart"/>
      <w:r w:rsidRPr="002566C5">
        <w:rPr>
          <w:color w:val="000000" w:themeColor="text1"/>
        </w:rPr>
        <w:t>Kmax</w:t>
      </w:r>
      <w:proofErr w:type="spellEnd"/>
      <w:r w:rsidRPr="002566C5">
        <w:rPr>
          <w:color w:val="000000" w:themeColor="text1"/>
        </w:rPr>
        <w:t xml:space="preserve">) </w:t>
      </w:r>
      <w:r w:rsidRPr="002566C5">
        <w:rPr>
          <w:color w:val="000000" w:themeColor="text1"/>
        </w:rPr>
        <w:fldChar w:fldCharType="begin"/>
      </w:r>
      <w:r w:rsidR="002566C5">
        <w:rPr>
          <w:color w:val="000000" w:themeColor="text1"/>
        </w:rPr>
        <w:instrText xml:space="preserve"> ADDIN EN.CITE &lt;EndNote&gt;&lt;Cite&gt;&lt;Author&gt;Seiler&lt;/Author&gt;&lt;Year&gt;2019&lt;/Year&gt;&lt;RecNum&gt;186&lt;/RecNum&gt;&lt;DisplayText&gt;&lt;style face="superscript"&gt;37&lt;/style&gt;&lt;/DisplayText&gt;&lt;record&gt;&lt;rec-number&gt;186&lt;/rec-number&gt;&lt;foreign-keys&gt;&lt;key app="EN" db-id="2vap9xedn2vw23e9vrlxdef2edzvwzrzsxe5" timestamp="1611574612"&gt;186&lt;/key&gt;&lt;/foreign-keys&gt;&lt;ref-type name="Journal Article"&gt;17&lt;/ref-type&gt;&lt;contributors&gt;&lt;authors&gt;&lt;author&gt;Seiler, Theo G.&lt;/author&gt;&lt;author&gt;Shao, Peng&lt;/author&gt;&lt;author&gt;Eltony, Amira&lt;/author&gt;&lt;author&gt;Seiler, Theo&lt;/author&gt;&lt;author&gt;Yun, Seok-Hyun&lt;/author&gt;&lt;/authors&gt;&lt;/contributors&gt;&lt;titles&gt;&lt;title&gt;Brillouin Spectroscopy of Normal and Keratoconus Corneas&lt;/title&gt;&lt;secondary-title&gt;American Journal of Ophthalmology&lt;/secondary-title&gt;&lt;/titles&gt;&lt;periodical&gt;&lt;full-title&gt;American journal of ophthalmology&lt;/full-title&gt;&lt;/periodical&gt;&lt;pages&gt;118-125&lt;/pages&gt;&lt;volume&gt;202&lt;/volume&gt;&lt;dates&gt;&lt;year&gt;2019&lt;/year&gt;&lt;/dates&gt;&lt;publisher&gt;Elsevier Inc.&lt;/publisher&gt;&lt;urls&gt;&lt;related-urls&gt;&lt;url&gt;https://doi.org/10.1016/j.ajo.2019.02.010&lt;/url&gt;&lt;/related-urls&gt;&lt;/urls&gt;&lt;electronic-resource-num&gt;10.1016/j.ajo.2019.02.010&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37</w:t>
      </w:r>
      <w:r w:rsidRPr="002566C5">
        <w:rPr>
          <w:color w:val="000000" w:themeColor="text1"/>
        </w:rPr>
        <w:fldChar w:fldCharType="end"/>
      </w:r>
      <w:r w:rsidRPr="002566C5">
        <w:rPr>
          <w:color w:val="000000" w:themeColor="text1"/>
        </w:rPr>
        <w:t xml:space="preserve">. The authors also showed that the Brillouin shift at this point progressively decreased from mild to severe cases. However, its diagnostic ability was significantly lower than both MCT and </w:t>
      </w:r>
      <w:proofErr w:type="spellStart"/>
      <w:r w:rsidRPr="002566C5">
        <w:rPr>
          <w:color w:val="000000" w:themeColor="text1"/>
        </w:rPr>
        <w:t>Kmax</w:t>
      </w:r>
      <w:proofErr w:type="spellEnd"/>
      <w:r w:rsidRPr="002566C5">
        <w:rPr>
          <w:color w:val="000000" w:themeColor="text1"/>
        </w:rPr>
        <w:t xml:space="preserve">. Shao et al. observed in a small sample of 4 mild KC cases that the </w:t>
      </w:r>
      <w:r w:rsidRPr="002566C5">
        <w:rPr>
          <w:color w:val="000000" w:themeColor="text1"/>
        </w:rPr>
        <w:lastRenderedPageBreak/>
        <w:t xml:space="preserve">Brillouin asymmetry between the left and right cone regions was significantly higher than the asymmetry observed in healthy cases with no overlap between the groups </w:t>
      </w:r>
      <w:r w:rsidRPr="002566C5">
        <w:rPr>
          <w:color w:val="000000" w:themeColor="text1"/>
        </w:rPr>
        <w:fldChar w:fldCharType="begin"/>
      </w:r>
      <w:r w:rsidR="002566C5">
        <w:rPr>
          <w:color w:val="000000" w:themeColor="text1"/>
        </w:rPr>
        <w:instrText xml:space="preserve"> ADDIN EN.CITE &lt;EndNote&gt;&lt;Cite&gt;&lt;Author&gt;Shao&lt;/Author&gt;&lt;Year&gt;2019&lt;/Year&gt;&lt;RecNum&gt;185&lt;/RecNum&gt;&lt;DisplayText&gt;&lt;style face="superscript"&gt;34&lt;/style&gt;&lt;/DisplayText&gt;&lt;record&gt;&lt;rec-number&gt;185&lt;/rec-number&gt;&lt;foreign-keys&gt;&lt;key app="EN" db-id="2vap9xedn2vw23e9vrlxdef2edzvwzrzsxe5" timestamp="1611574612"&gt;185&lt;/key&gt;&lt;/foreign-keys&gt;&lt;ref-type name="Journal Article"&gt;17&lt;/ref-type&gt;&lt;contributors&gt;&lt;authors&gt;&lt;author&gt;Shao, Peng&lt;/author&gt;&lt;author&gt;Eltony, Amira M.&lt;/author&gt;&lt;author&gt;Seiler, Theo G.&lt;/author&gt;&lt;author&gt;Tavakol, Behrouz&lt;/author&gt;&lt;author&gt;Pineda, Roberto&lt;/author&gt;&lt;author&gt;Koller, Tobias&lt;/author&gt;&lt;author&gt;Seiler, Theo&lt;/author&gt;&lt;author&gt;Yun, Seok Hyun&lt;/author&gt;&lt;/authors&gt;&lt;/contributors&gt;&lt;titles&gt;&lt;title&gt;Spatially-resolved Brillouin spectroscopy reveals biomechanical abnormalities in mild to advanced keratoconus in vivo&lt;/title&gt;&lt;secondary-title&gt;Scientific Reports&lt;/secondary-title&gt;&lt;/titles&gt;&lt;periodical&gt;&lt;full-title&gt;Scientific reports&lt;/full-title&gt;&lt;/periodical&gt;&lt;pages&gt;1-12&lt;/pages&gt;&lt;volume&gt;9&lt;/volume&gt;&lt;number&gt;1&lt;/number&gt;&lt;dates&gt;&lt;year&gt;2019&lt;/year&gt;&lt;/dates&gt;&lt;publisher&gt;Springer US&lt;/publisher&gt;&lt;isbn&gt;4159801943811&lt;/isbn&gt;&lt;urls&gt;&lt;related-urls&gt;&lt;url&gt;http://dx.doi.org/10.1038/s41598-019-43811-5&lt;/url&gt;&lt;/related-urls&gt;&lt;/urls&gt;&lt;electronic-resource-num&gt;10.1038/s41598-019-43811-5&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34</w:t>
      </w:r>
      <w:r w:rsidRPr="002566C5">
        <w:rPr>
          <w:color w:val="000000" w:themeColor="text1"/>
        </w:rPr>
        <w:fldChar w:fldCharType="end"/>
      </w:r>
      <w:r w:rsidRPr="002566C5">
        <w:rPr>
          <w:color w:val="000000" w:themeColor="text1"/>
        </w:rPr>
        <w:t xml:space="preserve">. Even though the sample size was small, this new metric is promising in detecting early KC cases and worth further investigation. </w:t>
      </w:r>
    </w:p>
    <w:p w14:paraId="71D69ED9" w14:textId="42849A20" w:rsidR="00F8691A" w:rsidRPr="002566C5" w:rsidRDefault="00F8691A" w:rsidP="00F8691A">
      <w:pPr>
        <w:ind w:firstLine="720"/>
        <w:jc w:val="both"/>
        <w:rPr>
          <w:color w:val="000000" w:themeColor="text1"/>
        </w:rPr>
      </w:pPr>
      <w:r w:rsidRPr="002566C5">
        <w:rPr>
          <w:color w:val="000000" w:themeColor="text1"/>
        </w:rPr>
        <w:t xml:space="preserve">The effect of CXL was initially studied with the BM in porcine corneas, showing significant stiffening that was higher in the anterior portion of corneal tissue </w:t>
      </w:r>
      <w:r w:rsidRPr="002566C5">
        <w:rPr>
          <w:color w:val="000000" w:themeColor="text1"/>
        </w:rPr>
        <w:fldChar w:fldCharType="begin"/>
      </w:r>
      <w:r w:rsidR="002566C5">
        <w:rPr>
          <w:color w:val="000000" w:themeColor="text1"/>
        </w:rPr>
        <w:instrText xml:space="preserve"> ADDIN EN.CITE &lt;EndNote&gt;&lt;Cite&gt;&lt;Author&gt;Scarcelli&lt;/Author&gt;&lt;Year&gt;2013&lt;/Year&gt;&lt;RecNum&gt;187&lt;/RecNum&gt;&lt;DisplayText&gt;&lt;style face="superscript"&gt;38&lt;/style&gt;&lt;/DisplayText&gt;&lt;record&gt;&lt;rec-number&gt;187&lt;/rec-number&gt;&lt;foreign-keys&gt;&lt;key app="EN" db-id="2vap9xedn2vw23e9vrlxdef2edzvwzrzsxe5" timestamp="1611574612"&gt;187&lt;/key&gt;&lt;/foreign-keys&gt;&lt;ref-type name="Journal Article"&gt;17&lt;/ref-type&gt;&lt;contributors&gt;&lt;authors&gt;&lt;author&gt;Scarcelli, Giuliano&lt;/author&gt;&lt;author&gt;Kling, Sabine&lt;/author&gt;&lt;author&gt;Quijano, Elena&lt;/author&gt;&lt;author&gt;Pineda, Roberto&lt;/author&gt;&lt;author&gt;Marcos, Susana&lt;/author&gt;&lt;author&gt;Yun, Seok Hyun&lt;/author&gt;&lt;/authors&gt;&lt;/contributors&gt;&lt;titles&gt;&lt;title&gt;Brillouin microscopy of collagen crosslinking: Noncontact depth-dependent analysis of corneal elastic modulus&lt;/title&gt;&lt;secondary-title&gt;Investigative Ophthalmology and Visual Science&lt;/secondary-title&gt;&lt;/titles&gt;&lt;periodical&gt;&lt;full-title&gt;Investigative Ophthalmology and Visual Science&lt;/full-title&gt;&lt;/periodical&gt;&lt;pages&gt;1418-1425&lt;/pages&gt;&lt;volume&gt;54&lt;/volume&gt;&lt;number&gt;2&lt;/number&gt;&lt;dates&gt;&lt;year&gt;2013&lt;/year&gt;&lt;/dates&gt;&lt;isbn&gt;1552-5783 (Electronic) 0146-0404 (Linking)&lt;/isbn&gt;&lt;urls&gt;&lt;/urls&gt;&lt;electronic-resource-num&gt;10.1167/iovs.12-11387&lt;/electronic-resource-num&gt;&lt;/record&gt;&lt;/Cite&gt;&lt;/EndNote&gt;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38</w:t>
      </w:r>
      <w:r w:rsidRPr="002566C5">
        <w:rPr>
          <w:color w:val="000000" w:themeColor="text1"/>
        </w:rPr>
        <w:fldChar w:fldCharType="end"/>
      </w:r>
      <w:r w:rsidRPr="002566C5">
        <w:rPr>
          <w:color w:val="000000" w:themeColor="text1"/>
        </w:rPr>
        <w:t xml:space="preserve">. The BM’s ability to estimate the longitudinal modulus across corneal thickness allowed a study to show that, in porcine corneas, accelerated protocols had their effect significantly reduced through tissue thickness </w:t>
      </w:r>
      <w:r w:rsidRPr="002566C5">
        <w:rPr>
          <w:color w:val="000000" w:themeColor="text1"/>
        </w:rPr>
        <w:fldChar w:fldCharType="begin"/>
      </w:r>
      <w:r w:rsidR="002566C5">
        <w:rPr>
          <w:color w:val="000000" w:themeColor="text1"/>
        </w:rPr>
        <w:instrText xml:space="preserve"> ADDIN EN.CITE &lt;EndNote&gt;&lt;Cite&gt;&lt;Author&gt;Webb&lt;/Author&gt;&lt;Year&gt;2017&lt;/Year&gt;&lt;RecNum&gt;191&lt;/RecNum&gt;&lt;DisplayText&gt;&lt;style face="superscript"&gt;39&lt;/style&gt;&lt;/DisplayText&gt;&lt;record&gt;&lt;rec-number&gt;191&lt;/rec-number&gt;&lt;foreign-keys&gt;&lt;key app="EN" db-id="2vap9xedn2vw23e9vrlxdef2edzvwzrzsxe5" timestamp="1611574612"&gt;191&lt;/key&gt;&lt;/foreign-keys&gt;&lt;ref-type name="Journal Article"&gt;17&lt;/ref-type&gt;&lt;contributors&gt;&lt;authors&gt;&lt;author&gt;Webb, Joshua N.&lt;/author&gt;&lt;author&gt;Su, Johnny P.&lt;/author&gt;&lt;author&gt;Scarcelli, Giuliano&lt;/author&gt;&lt;/authors&gt;&lt;/contributors&gt;&lt;titles&gt;&lt;title&gt;Mechanical outcome of accelerated corneal crosslinking evaluated by Brillouin microscopy&lt;/title&gt;&lt;secondary-title&gt;Journal of Cataract and Refractive Surgery&lt;/secondary-title&gt;&lt;/titles&gt;&lt;periodical&gt;&lt;full-title&gt;Journal of Cataract and Refractive Surgery&lt;/full-title&gt;&lt;/periodical&gt;&lt;pages&gt;1458-1463&lt;/pages&gt;&lt;volume&gt;43&lt;/volume&gt;&lt;number&gt;11&lt;/number&gt;&lt;dates&gt;&lt;year&gt;2017&lt;/year&gt;&lt;/dates&gt;&lt;urls&gt;&lt;/urls&gt;&lt;electronic-resource-num&gt;10.1016/j.jcrs.2017.07.037&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39</w:t>
      </w:r>
      <w:r w:rsidRPr="002566C5">
        <w:rPr>
          <w:color w:val="000000" w:themeColor="text1"/>
        </w:rPr>
        <w:fldChar w:fldCharType="end"/>
      </w:r>
      <w:r w:rsidRPr="002566C5">
        <w:rPr>
          <w:color w:val="000000" w:themeColor="text1"/>
        </w:rPr>
        <w:t xml:space="preserve">. It has also been shown using BM in porcine corneas that the stiffening effect of localised CXL extended beyond the treated area suggesting that custom treatments should also account for this effect on the surrounding tissue </w:t>
      </w:r>
      <w:r w:rsidRPr="002566C5">
        <w:rPr>
          <w:color w:val="000000" w:themeColor="text1"/>
        </w:rPr>
        <w:fldChar w:fldCharType="begin"/>
      </w:r>
      <w:r w:rsidR="002566C5">
        <w:rPr>
          <w:color w:val="000000" w:themeColor="text1"/>
        </w:rPr>
        <w:instrText xml:space="preserve"> ADDIN EN.CITE &lt;EndNote&gt;&lt;Cite&gt;&lt;Author&gt;Webb&lt;/Author&gt;&lt;Year&gt;2019&lt;/Year&gt;&lt;RecNum&gt;333&lt;/RecNum&gt;&lt;DisplayText&gt;&lt;style face="superscript"&gt;40&lt;/style&gt;&lt;/DisplayText&gt;&lt;record&gt;&lt;rec-number&gt;333&lt;/rec-number&gt;&lt;foreign-keys&gt;&lt;key app="EN" db-id="2vap9xedn2vw23e9vrlxdef2edzvwzrzsxe5" timestamp="1640279536"&gt;333&lt;/key&gt;&lt;/foreign-keys&gt;&lt;ref-type name="Journal Article"&gt;17&lt;/ref-type&gt;&lt;contributors&gt;&lt;authors&gt;&lt;author&gt;Webb, J. N.&lt;/author&gt;&lt;author&gt;Langille, E.&lt;/author&gt;&lt;author&gt;Hafezi, F.&lt;/author&gt;&lt;author&gt;Randleman, J. B.&lt;/author&gt;&lt;author&gt;Scarcelli, G.&lt;/author&gt;&lt;/authors&gt;&lt;/contributors&gt;&lt;titles&gt;&lt;title&gt;Biomechanical Impact of Localized Corneal Cross-linking Beyond the Irradiated Treatment Area&lt;/title&gt;&lt;secondary-title&gt;J Refract Surg&lt;/secondary-title&gt;&lt;/titles&gt;&lt;periodical&gt;&lt;full-title&gt;J Refract Surg&lt;/full-title&gt;&lt;/periodical&gt;&lt;pages&gt;253-260&lt;/pages&gt;&lt;volume&gt;35&lt;/volume&gt;&lt;number&gt;4&lt;/number&gt;&lt;edition&gt;2019/04/16&lt;/edition&gt;&lt;keywords&gt;&lt;keyword&gt;Animals&lt;/keyword&gt;&lt;keyword&gt;Biomechanical Phenomena&lt;/keyword&gt;&lt;keyword&gt;Collagen/metabolism&lt;/keyword&gt;&lt;keyword&gt;Cornea/drug effects/metabolism/*physiopathology&lt;/keyword&gt;&lt;keyword&gt;Corneal Stroma/metabolism&lt;/keyword&gt;&lt;keyword&gt;*Cross-Linking Reagents&lt;/keyword&gt;&lt;keyword&gt;Elasticity/*physiology&lt;/keyword&gt;&lt;keyword&gt;Imaging, Three-Dimensional&lt;/keyword&gt;&lt;keyword&gt;Photosensitizing Agents/*pharmacology&lt;/keyword&gt;&lt;keyword&gt;Riboflavin/pharmacology&lt;/keyword&gt;&lt;keyword&gt;Swine&lt;/keyword&gt;&lt;keyword&gt;Ultraviolet Rays&lt;/keyword&gt;&lt;/keywords&gt;&lt;dates&gt;&lt;year&gt;2019&lt;/year&gt;&lt;pub-dates&gt;&lt;date&gt;Apr 1&lt;/date&gt;&lt;/pub-dates&gt;&lt;/dates&gt;&lt;isbn&gt;1081-597X (Print)&amp;#xD;1081-597X (Linking)&lt;/isbn&gt;&lt;accession-num&gt;30984983&lt;/accession-num&gt;&lt;urls&gt;&lt;related-urls&gt;&lt;url&gt;https://www.ncbi.nlm.nih.gov/pubmed/30984983&lt;/url&gt;&lt;/related-urls&gt;&lt;/urls&gt;&lt;custom2&gt;PMC6551604&lt;/custom2&gt;&lt;electronic-resource-num&gt;10.3928/1081597X-20190304-01&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40</w:t>
      </w:r>
      <w:r w:rsidRPr="002566C5">
        <w:rPr>
          <w:color w:val="000000" w:themeColor="text1"/>
        </w:rPr>
        <w:fldChar w:fldCharType="end"/>
      </w:r>
      <w:r w:rsidRPr="002566C5">
        <w:rPr>
          <w:color w:val="000000" w:themeColor="text1"/>
        </w:rPr>
        <w:t xml:space="preserve">. In a cross-sectional, in vivo study, Shao </w:t>
      </w:r>
      <w:r w:rsidR="00477BFB" w:rsidRPr="002566C5">
        <w:rPr>
          <w:color w:val="000000" w:themeColor="text1"/>
        </w:rPr>
        <w:t>et al.</w:t>
      </w:r>
      <w:r w:rsidRPr="002566C5">
        <w:rPr>
          <w:color w:val="000000" w:themeColor="text1"/>
        </w:rPr>
        <w:t xml:space="preserve"> compared a group of 8 untreated KC eyes with 16 CXL-treated cases </w:t>
      </w:r>
      <w:r w:rsidRPr="002566C5">
        <w:rPr>
          <w:color w:val="000000" w:themeColor="text1"/>
        </w:rPr>
        <w:fldChar w:fldCharType="begin"/>
      </w:r>
      <w:r w:rsidR="002566C5">
        <w:rPr>
          <w:color w:val="000000" w:themeColor="text1"/>
        </w:rPr>
        <w:instrText xml:space="preserve"> ADDIN EN.CITE &lt;EndNote&gt;&lt;Cite&gt;&lt;Author&gt;Shao&lt;/Author&gt;&lt;Year&gt;2018&lt;/Year&gt;&lt;RecNum&gt;184&lt;/RecNum&gt;&lt;DisplayText&gt;&lt;style face="superscript"&gt;41&lt;/style&gt;&lt;/DisplayText&gt;&lt;record&gt;&lt;rec-number&gt;184&lt;/rec-number&gt;&lt;foreign-keys&gt;&lt;key app="EN" db-id="2vap9xedn2vw23e9vrlxdef2edzvwzrzsxe5" timestamp="1611574612"&gt;184&lt;/key&gt;&lt;/foreign-keys&gt;&lt;ref-type name="Journal Article"&gt;17&lt;/ref-type&gt;&lt;contributors&gt;&lt;authors&gt;&lt;author&gt;Shao, Peng&lt;/author&gt;&lt;author&gt;Eltony, Amira M.&lt;/author&gt;&lt;author&gt;Seiler, Theo G.&lt;/author&gt;&lt;author&gt;Tavakol, Behrouz&lt;/author&gt;&lt;author&gt;Pineda, Roberto&lt;/author&gt;&lt;author&gt;Koller, Tobias&lt;/author&gt;&lt;author&gt;Seiler, Theo&lt;/author&gt;&lt;author&gt;Yun, Seok-Hyun&lt;/author&gt;&lt;/authors&gt;&lt;/contributors&gt;&lt;titles&gt;&lt;title&gt;Spatially-resolved Brillouin spectroscopy reveals biomechanical changes in early ectatic corneal disease and post-crosslinking in vivo&lt;/title&gt;&lt;secondary-title&gt;arXiv e-prints&lt;/secondary-title&gt;&lt;/titles&gt;&lt;periodical&gt;&lt;full-title&gt;arXiv e-prints&lt;/full-title&gt;&lt;/periodical&gt;&lt;pages&gt;arXiv:1802.01055-arXiv:1802.01055&lt;/pages&gt;&lt;keywords&gt;&lt;keyword&gt;Physics - Medical Physics&lt;/keyword&gt;&lt;keyword&gt;Quantitative Biology - Quantitative Methods&lt;/keyword&gt;&lt;/keywords&gt;&lt;dates&gt;&lt;year&gt;2018&lt;/year&gt;&lt;/dates&gt;&lt;urls&gt;&lt;related-urls&gt;&lt;url&gt;http://arxiv.org/abs/1802.01055&lt;/url&gt;&lt;/related-urls&gt;&lt;/urls&gt;&lt;/record&gt;&lt;/Cite&gt;&lt;/EndNote&gt;</w:instrText>
      </w:r>
      <w:r w:rsidRPr="002566C5">
        <w:rPr>
          <w:color w:val="000000" w:themeColor="text1"/>
        </w:rPr>
        <w:fldChar w:fldCharType="separate"/>
      </w:r>
      <w:r w:rsidR="002566C5" w:rsidRPr="002566C5">
        <w:rPr>
          <w:noProof/>
          <w:color w:val="000000" w:themeColor="text1"/>
          <w:vertAlign w:val="superscript"/>
        </w:rPr>
        <w:t>41</w:t>
      </w:r>
      <w:r w:rsidRPr="002566C5">
        <w:rPr>
          <w:color w:val="000000" w:themeColor="text1"/>
        </w:rPr>
        <w:fldChar w:fldCharType="end"/>
      </w:r>
      <w:r w:rsidRPr="002566C5">
        <w:rPr>
          <w:color w:val="000000" w:themeColor="text1"/>
        </w:rPr>
        <w:t xml:space="preserve">. The untreated group showed a mildly significant lower Brillouin shift (but with large overlap) than the post-CXL KC cases (p &lt; 0.05). The latter group also showed non-significant differences when compared to a healthy control group. The cross-sectional study design, the small sample size and the big overlap between the groups suggest that these results should be taken with caution. </w:t>
      </w:r>
    </w:p>
    <w:p w14:paraId="5198E08B" w14:textId="77777777" w:rsidR="00F8691A" w:rsidRPr="002566C5" w:rsidRDefault="00F8691A" w:rsidP="00F8691A">
      <w:pPr>
        <w:jc w:val="both"/>
        <w:rPr>
          <w:color w:val="000000" w:themeColor="text1"/>
        </w:rPr>
      </w:pPr>
    </w:p>
    <w:p w14:paraId="70EB1C1F" w14:textId="77777777" w:rsidR="00F8691A" w:rsidRPr="002566C5" w:rsidRDefault="00F8691A" w:rsidP="00F8691A">
      <w:pPr>
        <w:jc w:val="both"/>
        <w:rPr>
          <w:b/>
          <w:bCs/>
          <w:color w:val="000000" w:themeColor="text1"/>
        </w:rPr>
      </w:pPr>
      <w:r w:rsidRPr="002566C5">
        <w:rPr>
          <w:b/>
          <w:bCs/>
          <w:color w:val="000000" w:themeColor="text1"/>
        </w:rPr>
        <w:t>Method comparisons and limitations</w:t>
      </w:r>
    </w:p>
    <w:p w14:paraId="06A2B31F" w14:textId="0C248452" w:rsidR="00F8691A" w:rsidRPr="002566C5" w:rsidRDefault="00F8691A" w:rsidP="00F8691A">
      <w:pPr>
        <w:jc w:val="both"/>
        <w:rPr>
          <w:color w:val="000000" w:themeColor="text1"/>
        </w:rPr>
      </w:pPr>
      <w:r w:rsidRPr="002566C5">
        <w:rPr>
          <w:color w:val="000000" w:themeColor="text1"/>
        </w:rPr>
        <w:t xml:space="preserve">The two described methods possess different advantages and limitations. The SSI maps estimate the whole stress-strain behaviour across the whole surface of the corneal tissue (2D), allowing measurement of the material stiffness under different IOP values </w:t>
      </w:r>
      <w:r w:rsidRPr="002566C5">
        <w:rPr>
          <w:color w:val="000000" w:themeColor="text1"/>
        </w:rPr>
        <w:fldChar w:fldCharType="begin">
          <w:fldData xml:space="preserve">PEVuZE5vdGU+PENpdGU+PEF1dGhvcj5aaGFuZzwvQXV0aG9yPjxZZWFyPjIwMjE8L1llYXI+PFJl
Y051bT4yMzY8L1JlY051bT48RGlzcGxheVRleHQ+PHN0eWxlIGZhY2U9InN1cGVyc2NyaXB0Ij4x
Mzwvc3R5bGU+PC9EaXNwbGF5VGV4dD48cmVjb3JkPjxyZWMtbnVtYmVyPjIzNjwvcmVjLW51bWJl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PEVuZE5vdGU+PENpdGU+PEF1dGhvcj5aaGFuZzwvQXV0aG9yPjxZZWFyPjIwMjE8L1llYXI+PFJl
Y051bT4yMzY8L1JlY051bT48RGlzcGxheVRleHQ+PHN0eWxlIGZhY2U9InN1cGVyc2NyaXB0Ij4x
Mzwvc3R5bGU+PC9EaXNwbGF5VGV4dD48cmVjb3JkPjxyZWMtbnVtYmVyPjIzNjwvcmVjLW51bWJl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13</w:t>
      </w:r>
      <w:r w:rsidRPr="002566C5">
        <w:rPr>
          <w:color w:val="000000" w:themeColor="text1"/>
        </w:rPr>
        <w:fldChar w:fldCharType="end"/>
      </w:r>
      <w:r w:rsidRPr="002566C5">
        <w:rPr>
          <w:color w:val="000000" w:themeColor="text1"/>
        </w:rPr>
        <w:t xml:space="preserve">, which, due to the non-linear nature of the tissue, has a direct impact on the tangent modulus </w:t>
      </w:r>
      <w:r w:rsidRPr="002566C5">
        <w:rPr>
          <w:color w:val="000000" w:themeColor="text1"/>
        </w:rPr>
        <w:fldChar w:fldCharType="begin">
          <w:fldData xml:space="preserve">PEVuZE5vdGU+PENpdGU+PEF1dGhvcj5Sb2JlcnRzPC9BdXRob3I+PFllYXI+MjAxNDwvWWVhcj48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PEVuZE5vdGU+PENpdGU+PEF1dGhvcj5Sb2JlcnRzPC9BdXRob3I+PFllYXI+MjAxNDwvWWVhcj48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7, 42</w:t>
      </w:r>
      <w:r w:rsidRPr="002566C5">
        <w:rPr>
          <w:color w:val="000000" w:themeColor="text1"/>
        </w:rPr>
        <w:fldChar w:fldCharType="end"/>
      </w:r>
      <w:r w:rsidRPr="002566C5">
        <w:rPr>
          <w:color w:val="000000" w:themeColor="text1"/>
        </w:rPr>
        <w:t xml:space="preserve">. Since the SSI map relies on the corneal microstructure and there is no method to directly describe individuals’ microstructures in vivo, it was necessary to assume that all healthy </w:t>
      </w:r>
      <w:r w:rsidRPr="002566C5">
        <w:rPr>
          <w:color w:val="000000" w:themeColor="text1"/>
        </w:rPr>
        <w:lastRenderedPageBreak/>
        <w:t xml:space="preserve">corneas and the areas outside the cone in KC eyes shared the same mean microstructure. However, the slight variations (under 3% SD) observed in ex-vivo microstructure studies and the use of </w:t>
      </w:r>
      <w:proofErr w:type="gramStart"/>
      <w:r w:rsidRPr="002566C5">
        <w:rPr>
          <w:color w:val="000000" w:themeColor="text1"/>
        </w:rPr>
        <w:t>each individual’s</w:t>
      </w:r>
      <w:proofErr w:type="gramEnd"/>
      <w:r w:rsidRPr="002566C5">
        <w:rPr>
          <w:color w:val="000000" w:themeColor="text1"/>
        </w:rPr>
        <w:t xml:space="preserve"> specific corneal thickness and curvature profiles considerably mitigates this limitation </w:t>
      </w:r>
      <w:r w:rsidRPr="002566C5">
        <w:rPr>
          <w:color w:val="000000" w:themeColor="text1"/>
        </w:rPr>
        <w:fldChar w:fldCharType="begin">
          <w:fldData xml:space="preserve">PEVuZE5vdGU+PENpdGU+PEF1dGhvcj5aaG91PC9BdXRob3I+PFllYXI+MjAxOTwvWWVhcj48UmVj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PEVuZE5vdGU+PENpdGU+PEF1dGhvcj5aaG91PC9BdXRob3I+PFllYXI+MjAxOTwvWWVhcj48UmVj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18</w:t>
      </w:r>
      <w:r w:rsidRPr="002566C5">
        <w:rPr>
          <w:color w:val="000000" w:themeColor="text1"/>
        </w:rPr>
        <w:fldChar w:fldCharType="end"/>
      </w:r>
      <w:r w:rsidRPr="002566C5">
        <w:rPr>
          <w:color w:val="000000" w:themeColor="text1"/>
        </w:rPr>
        <w:t xml:space="preserve">. Another limitation of the SSI maps was the method used to link the cone geometric features to the fibril density reduction within the cone </w:t>
      </w:r>
      <w:r w:rsidRPr="002566C5">
        <w:rPr>
          <w:color w:val="000000" w:themeColor="text1"/>
        </w:rPr>
        <w:fldChar w:fldCharType="begin">
          <w:fldData xml:space="preserve">PEVuZE5vdGU+PENpdGU+PEF1dGhvcj5aaG91PC9BdXRob3I+PFllYXI+MjAyMTwvWWVhcj48UmVj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=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PEVuZE5vdGU+PENpdGU+PEF1dGhvcj5aaG91PC9BdXRob3I+PFllYXI+MjAyMTwvWWVhcj48UmVj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=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21</w:t>
      </w:r>
      <w:r w:rsidRPr="002566C5">
        <w:rPr>
          <w:color w:val="000000" w:themeColor="text1"/>
        </w:rPr>
        <w:fldChar w:fldCharType="end"/>
      </w:r>
      <w:r w:rsidRPr="002566C5">
        <w:rPr>
          <w:color w:val="000000" w:themeColor="text1"/>
        </w:rPr>
        <w:t xml:space="preserve">. It was developed using the microstructure of 7 KC corneas, which was all that was available to the authors at the time but with the inclusion of more KC cases, the method is expected to gradually improve </w:t>
      </w:r>
      <w:r w:rsidRPr="002566C5">
        <w:rPr>
          <w:color w:val="000000" w:themeColor="text1"/>
        </w:rPr>
        <w:fldChar w:fldCharType="begin">
          <w:fldData xml:space="preserve">PEVuZE5vdGU+PENpdGU+PEF1dGhvcj5aaG91PC9BdXRob3I+PFllYXI+MjAyMTwvWWVhcj48UmVj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=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PEVuZE5vdGU+PENpdGU+PEF1dGhvcj5aaG91PC9BdXRob3I+PFllYXI+MjAyMTwvWWVhcj48UmVj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=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21</w:t>
      </w:r>
      <w:r w:rsidRPr="002566C5">
        <w:rPr>
          <w:color w:val="000000" w:themeColor="text1"/>
        </w:rPr>
        <w:fldChar w:fldCharType="end"/>
      </w:r>
      <w:r w:rsidRPr="002566C5">
        <w:rPr>
          <w:color w:val="000000" w:themeColor="text1"/>
        </w:rPr>
        <w:t xml:space="preserve">. </w:t>
      </w:r>
    </w:p>
    <w:p w14:paraId="2ABE686E" w14:textId="7D48AFD8" w:rsidR="00F8691A" w:rsidRPr="002566C5" w:rsidRDefault="00F8691A" w:rsidP="00F8691A">
      <w:pPr>
        <w:pStyle w:val="Paragraph"/>
        <w:ind w:firstLine="720"/>
        <w:jc w:val="both"/>
        <w:rPr>
          <w:color w:val="000000" w:themeColor="text1"/>
        </w:rPr>
      </w:pPr>
      <w:r w:rsidRPr="002566C5">
        <w:rPr>
          <w:color w:val="000000" w:themeColor="text1"/>
        </w:rPr>
        <w:t xml:space="preserve">On the other hand, the BM can estimate the longitudinal modulus across both corneal surface and thickness (3D) </w:t>
      </w:r>
      <w:r w:rsidRPr="002566C5">
        <w:rPr>
          <w:color w:val="000000" w:themeColor="text1"/>
        </w:rPr>
        <w:fldChar w:fldCharType="begin"/>
      </w:r>
      <w:r w:rsidR="002566C5">
        <w:rPr>
          <w:color w:val="000000" w:themeColor="text1"/>
        </w:rPr>
        <w:instrText xml:space="preserve"> ADDIN EN.CITE &lt;EndNote&gt;&lt;Cite&gt;&lt;Author&gt;Yun&lt;/Author&gt;&lt;Year&gt;2018&lt;/Year&gt;&lt;RecNum&gt;334&lt;/RecNum&gt;&lt;DisplayText&gt;&lt;style face="superscript"&gt;43&lt;/style&gt;&lt;/DisplayText&gt;&lt;record&gt;&lt;rec-number&gt;334&lt;/rec-number&gt;&lt;foreign-keys&gt;&lt;key app="EN" db-id="2vap9xedn2vw23e9vrlxdef2edzvwzrzsxe5" timestamp="1640279976"&gt;334&lt;/key&gt;&lt;/foreign-keys&gt;&lt;ref-type name="Journal Article"&gt;17&lt;/ref-type&gt;&lt;contributors&gt;&lt;authors&gt;&lt;author&gt;Yun, S. H.&lt;/author&gt;&lt;author&gt;Chernyak, D.&lt;/author&gt;&lt;/authors&gt;&lt;/contributors&gt;&lt;auth-address&gt;Harvard Medical School and Wellman Center for Photomedicine, Massachusetts General Hospital.&amp;#xD;Intelon Optics Inc., Zero Emerson Place, Boston Massachusetts, USA.&lt;/auth-address&gt;&lt;titles&gt;&lt;title&gt;Brillouin microscopy: assessing ocular tissue biomechanics&lt;/title&gt;&lt;secondary-title&gt;Curr Opin Ophthalmol&lt;/secondary-title&gt;&lt;/titles&gt;&lt;periodical&gt;&lt;full-title&gt;Curr Opin Ophthalmol&lt;/full-title&gt;&lt;/periodical&gt;&lt;pages&gt;299-305&lt;/pages&gt;&lt;volume&gt;29&lt;/volume&gt;&lt;number&gt;4&lt;/number&gt;&lt;edition&gt;2018/05/18&lt;/edition&gt;&lt;keywords&gt;&lt;keyword&gt;Biomechanical Phenomena&lt;/keyword&gt;&lt;keyword&gt;Cornea/*physiopathology&lt;/keyword&gt;&lt;keyword&gt;Elasticity/*physiology&lt;/keyword&gt;&lt;keyword&gt;Humans&lt;/keyword&gt;&lt;keyword&gt;Keratoconus/*physiopathology/surgery&lt;/keyword&gt;&lt;keyword&gt;Microscopy/*methods&lt;/keyword&gt;&lt;/keywords&gt;&lt;dates&gt;&lt;year&gt;2018&lt;/year&gt;&lt;pub-dates&gt;&lt;date&gt;Jul&lt;/date&gt;&lt;/pub-dates&gt;&lt;/dates&gt;&lt;isbn&gt;1531-7021 (Electronic)&amp;#xD;1040-8738 (Linking)&lt;/isbn&gt;&lt;accession-num&gt;29771749&lt;/accession-num&gt;&lt;urls&gt;&lt;related-urls&gt;&lt;url&gt;https://www.ncbi.nlm.nih.gov/pubmed/29771749&lt;/url&gt;&lt;/related-urls&gt;&lt;/urls&gt;&lt;custom2&gt;PMC6012042&lt;/custom2&gt;&lt;electronic-resource-num&gt;10.1097/ICU.0000000000000489&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43</w:t>
      </w:r>
      <w:r w:rsidRPr="002566C5">
        <w:rPr>
          <w:color w:val="000000" w:themeColor="text1"/>
        </w:rPr>
        <w:fldChar w:fldCharType="end"/>
      </w:r>
      <w:r w:rsidRPr="002566C5">
        <w:rPr>
          <w:color w:val="000000" w:themeColor="text1"/>
        </w:rPr>
        <w:t xml:space="preserve">. The BM measurements are usually acquired at a constant stress state, thus differ from the SSI maps in that it does not account for the tissue’s non-linearity. Further, the longitudinal modulus – a measurement of the tissue’s compressibility – assessed by the BM is dependent on the corneal hydration levels </w:t>
      </w:r>
      <w:r w:rsidRPr="002566C5">
        <w:rPr>
          <w:color w:val="000000" w:themeColor="text1"/>
        </w:rPr>
        <w:fldChar w:fldCharType="begin">
          <w:fldData xml:space="preserve">PEVuZE5vdGU+PENpdGU+PEF1dGhvcj5TZWlsZXI8L0F1dGhvcj48WWVhcj4yMDE4PC9ZZWFyPjxS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PEVuZE5vdGU+PENpdGU+PEF1dGhvcj5TZWlsZXI8L0F1dGhvcj48WWVhcj4yMDE4PC9ZZWFyPjxS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34-36</w:t>
      </w:r>
      <w:r w:rsidRPr="002566C5">
        <w:rPr>
          <w:color w:val="000000" w:themeColor="text1"/>
        </w:rPr>
        <w:fldChar w:fldCharType="end"/>
      </w:r>
      <w:r w:rsidRPr="002566C5">
        <w:rPr>
          <w:color w:val="000000" w:themeColor="text1"/>
        </w:rPr>
        <w:t xml:space="preserve">, and does not directly correlate with the tangent modulus </w:t>
      </w:r>
      <w:r w:rsidRPr="002566C5">
        <w:rPr>
          <w:color w:val="000000" w:themeColor="text1"/>
        </w:rPr>
        <w:fldChar w:fldCharType="begin"/>
      </w:r>
      <w:r w:rsidR="002566C5">
        <w:rPr>
          <w:color w:val="000000" w:themeColor="text1"/>
        </w:rPr>
        <w:instrText xml:space="preserve"> ADDIN EN.CITE &lt;EndNote&gt;&lt;Cite&gt;&lt;Author&gt;Yun&lt;/Author&gt;&lt;Year&gt;2018&lt;/Year&gt;&lt;RecNum&gt;334&lt;/RecNum&gt;&lt;DisplayText&gt;&lt;style face="superscript"&gt;43&lt;/style&gt;&lt;/DisplayText&gt;&lt;record&gt;&lt;rec-number&gt;334&lt;/rec-number&gt;&lt;foreign-keys&gt;&lt;key app="EN" db-id="2vap9xedn2vw23e9vrlxdef2edzvwzrzsxe5" timestamp="1640279976"&gt;334&lt;/key&gt;&lt;/foreign-keys&gt;&lt;ref-type name="Journal Article"&gt;17&lt;/ref-type&gt;&lt;contributors&gt;&lt;authors&gt;&lt;author&gt;Yun, S. H.&lt;/author&gt;&lt;author&gt;Chernyak, D.&lt;/author&gt;&lt;/authors&gt;&lt;/contributors&gt;&lt;auth-address&gt;Harvard Medical School and Wellman Center for Photomedicine, Massachusetts General Hospital.&amp;#xD;Intelon Optics Inc., Zero Emerson Place, Boston Massachusetts, USA.&lt;/auth-address&gt;&lt;titles&gt;&lt;title&gt;Brillouin microscopy: assessing ocular tissue biomechanics&lt;/title&gt;&lt;secondary-title&gt;Curr Opin Ophthalmol&lt;/secondary-title&gt;&lt;/titles&gt;&lt;periodical&gt;&lt;full-title&gt;Curr Opin Ophthalmol&lt;/full-title&gt;&lt;/periodical&gt;&lt;pages&gt;299-305&lt;/pages&gt;&lt;volume&gt;29&lt;/volume&gt;&lt;number&gt;4&lt;/number&gt;&lt;edition&gt;2018/05/18&lt;/edition&gt;&lt;keywords&gt;&lt;keyword&gt;Biomechanical Phenomena&lt;/keyword&gt;&lt;keyword&gt;Cornea/*physiopathology&lt;/keyword&gt;&lt;keyword&gt;Elasticity/*physiology&lt;/keyword&gt;&lt;keyword&gt;Humans&lt;/keyword&gt;&lt;keyword&gt;Keratoconus/*physiopathology/surgery&lt;/keyword&gt;&lt;keyword&gt;Microscopy/*methods&lt;/keyword&gt;&lt;/keywords&gt;&lt;dates&gt;&lt;year&gt;2018&lt;/year&gt;&lt;pub-dates&gt;&lt;date&gt;Jul&lt;/date&gt;&lt;/pub-dates&gt;&lt;/dates&gt;&lt;isbn&gt;1531-7021 (Electronic)&amp;#xD;1040-8738 (Linking)&lt;/isbn&gt;&lt;accession-num&gt;29771749&lt;/accession-num&gt;&lt;urls&gt;&lt;related-urls&gt;&lt;url&gt;https://www.ncbi.nlm.nih.gov/pubmed/29771749&lt;/url&gt;&lt;/related-urls&gt;&lt;/urls&gt;&lt;custom2&gt;PMC6012042&lt;/custom2&gt;&lt;electronic-resource-num&gt;10.1097/ICU.0000000000000489&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43</w:t>
      </w:r>
      <w:r w:rsidRPr="002566C5">
        <w:rPr>
          <w:color w:val="000000" w:themeColor="text1"/>
        </w:rPr>
        <w:fldChar w:fldCharType="end"/>
      </w:r>
      <w:r w:rsidRPr="002566C5">
        <w:rPr>
          <w:color w:val="000000" w:themeColor="text1"/>
        </w:rPr>
        <w:t xml:space="preserve">. Even though it is expected that both </w:t>
      </w:r>
      <w:r w:rsidR="00ED2947" w:rsidRPr="002566C5">
        <w:rPr>
          <w:color w:val="000000" w:themeColor="text1"/>
        </w:rPr>
        <w:t>metrics</w:t>
      </w:r>
      <w:r w:rsidRPr="002566C5">
        <w:rPr>
          <w:color w:val="000000" w:themeColor="text1"/>
        </w:rPr>
        <w:t xml:space="preserve"> would change in </w:t>
      </w:r>
      <w:r w:rsidR="00702B45" w:rsidRPr="002566C5">
        <w:rPr>
          <w:color w:val="000000" w:themeColor="text1"/>
        </w:rPr>
        <w:t xml:space="preserve">a similar fashion </w:t>
      </w:r>
      <w:r w:rsidR="00453932" w:rsidRPr="002566C5">
        <w:rPr>
          <w:color w:val="000000" w:themeColor="text1"/>
        </w:rPr>
        <w:t>in response to corneal</w:t>
      </w:r>
      <w:r w:rsidRPr="002566C5">
        <w:rPr>
          <w:color w:val="000000" w:themeColor="text1"/>
        </w:rPr>
        <w:t xml:space="preserve"> physiological or pathological processes</w:t>
      </w:r>
      <w:r w:rsidR="004174D3" w:rsidRPr="002566C5">
        <w:rPr>
          <w:color w:val="000000" w:themeColor="text1"/>
        </w:rPr>
        <w:t>. In earlier studies,</w:t>
      </w:r>
      <w:r w:rsidRPr="002566C5">
        <w:rPr>
          <w:color w:val="000000" w:themeColor="text1"/>
        </w:rPr>
        <w:t xml:space="preserve"> quadratic </w:t>
      </w:r>
      <w:r w:rsidRPr="002566C5">
        <w:rPr>
          <w:color w:val="000000" w:themeColor="text1"/>
        </w:rPr>
        <w:fldChar w:fldCharType="begin"/>
      </w:r>
      <w:r w:rsidR="002566C5">
        <w:rPr>
          <w:color w:val="000000" w:themeColor="text1"/>
        </w:rPr>
        <w:instrText xml:space="preserve"> ADDIN EN.CITE &lt;EndNote&gt;&lt;Cite&gt;&lt;Author&gt;Seiler&lt;/Author&gt;&lt;Year&gt;2018&lt;/Year&gt;&lt;RecNum&gt;201&lt;/RecNum&gt;&lt;DisplayText&gt;&lt;style face="superscript"&gt;35&lt;/style&gt;&lt;/DisplayText&gt;&lt;record&gt;&lt;rec-number&gt;201&lt;/rec-number&gt;&lt;foreign-keys&gt;&lt;key app="EN" db-id="2vap9xedn2vw23e9vrlxdef2edzvwzrzsxe5" timestamp="1611574612"&gt;201&lt;/key&gt;&lt;/foreign-keys&gt;&lt;ref-type name="Journal Article"&gt;17&lt;/ref-type&gt;&lt;contributors&gt;&lt;authors&gt;&lt;author&gt;Seiler, Theo G.&lt;/author&gt;&lt;author&gt;Shao, Peng&lt;/author&gt;&lt;author&gt;Frueh, Beatrice E.&lt;/author&gt;&lt;author&gt;Yun, Seok Hyun&lt;/author&gt;&lt;author&gt;Seiler, Theo&lt;/author&gt;&lt;/authors&gt;&lt;/contributors&gt;&lt;titles&gt;&lt;title&gt;The influence of hydration on different mechanical moduli of the cornea&lt;/title&gt;&lt;secondary-title&gt;Graefe&amp;apos;s Archive for Clinical and Experimental Ophthalmology&lt;/secondary-title&gt;&lt;/titles&gt;&lt;periodical&gt;&lt;full-title&gt;Graefe&amp;apos;s Archive for Clinical and Experimental Ophthalmology&lt;/full-title&gt;&lt;/periodical&gt;&lt;pages&gt;1653-1660&lt;/pages&gt;&lt;volume&gt;256&lt;/volume&gt;&lt;number&gt;9&lt;/number&gt;&lt;keywords&gt;&lt;keyword&gt;Biomechanics&lt;/keyword&gt;&lt;keyword&gt;Brillouin&lt;/keyword&gt;&lt;keyword&gt;Cornea&lt;/keyword&gt;&lt;keyword&gt;Extensiometry&lt;/keyword&gt;&lt;keyword&gt;Hydration&lt;/keyword&gt;&lt;keyword&gt;Longitudinal elastic modulus&lt;/keyword&gt;&lt;keyword&gt;Stress strain&lt;/keyword&gt;&lt;keyword&gt;Tangential elastic modulus&lt;/keyword&gt;&lt;/keywords&gt;&lt;dates&gt;&lt;year&gt;2018&lt;/year&gt;&lt;/dates&gt;&lt;publisher&gt;Graefe&amp;apos;s Archive for Clinical and Experimental Ophthalmology&lt;/publisher&gt;&lt;urls&gt;&lt;/urls&gt;&lt;electronic-resource-num&gt;10.1007/s00417-018-4069-7&lt;/electronic-resource-num&gt;&lt;/record&gt;&lt;/Cite&gt;&lt;/EndNote&gt;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35</w:t>
      </w:r>
      <w:r w:rsidRPr="002566C5">
        <w:rPr>
          <w:color w:val="000000" w:themeColor="text1"/>
        </w:rPr>
        <w:fldChar w:fldCharType="end"/>
      </w:r>
      <w:r w:rsidRPr="002566C5">
        <w:rPr>
          <w:color w:val="000000" w:themeColor="text1"/>
        </w:rPr>
        <w:t xml:space="preserve"> and log-log linear </w:t>
      </w:r>
      <w:r w:rsidRPr="002566C5">
        <w:rPr>
          <w:color w:val="000000" w:themeColor="text1"/>
        </w:rPr>
        <w:fldChar w:fldCharType="begin"/>
      </w:r>
      <w:r w:rsidR="002566C5">
        <w:rPr>
          <w:color w:val="000000" w:themeColor="text1"/>
        </w:rPr>
        <w:instrText xml:space="preserve"> ADDIN EN.CITE &lt;EndNote&gt;&lt;Cite&gt;&lt;Author&gt;Scarcelli&lt;/Author&gt;&lt;Year&gt;2011&lt;/Year&gt;&lt;RecNum&gt;177&lt;/RecNum&gt;&lt;DisplayText&gt;&lt;style face="superscript"&gt;44&lt;/style&gt;&lt;/DisplayText&gt;&lt;record&gt;&lt;rec-number&gt;177&lt;/rec-number&gt;&lt;foreign-keys&gt;&lt;key app="EN" db-id="2vap9xedn2vw23e9vrlxdef2edzvwzrzsxe5" timestamp="1611574612"&gt;177&lt;/key&gt;&lt;/foreign-keys&gt;&lt;ref-type name="Journal Article"&gt;17&lt;/ref-type&gt;&lt;contributors&gt;&lt;authors&gt;&lt;author&gt;Scarcelli, Giuliano&lt;/author&gt;&lt;author&gt;Kim, Pilhan&lt;/author&gt;&lt;author&gt;Yun, Seok Hyun&lt;/author&gt;&lt;/authors&gt;&lt;/contributors&gt;&lt;titles&gt;&lt;title&gt;In vivo measurement of age-related stiffening in the crystalline lens by Brillouin optical microscopy&lt;/title&gt;&lt;secondary-title&gt;Biophysical Journal&lt;/secondary-title&gt;&lt;/titles&gt;&lt;periodical&gt;&lt;full-title&gt;Biophysical Journal&lt;/full-title&gt;&lt;/periodical&gt;&lt;pages&gt;1539-1545&lt;/pages&gt;&lt;volume&gt;101&lt;/volume&gt;&lt;number&gt;6&lt;/number&gt;&lt;dates&gt;&lt;year&gt;2011&lt;/year&gt;&lt;/dates&gt;&lt;publisher&gt;Biophysical Society&lt;/publisher&gt;&lt;urls&gt;&lt;related-urls&gt;&lt;url&gt;http://dx.doi.org/10.1016/j.bpj.2011.08.008&lt;/url&gt;&lt;/related-urls&gt;&lt;/urls&gt;&lt;electronic-resource-num&gt;10.1016/j.bpj.2011.08.008&lt;/electronic-resource-num&gt;&lt;/record&gt;&lt;/Cite&gt;&lt;/EndNote&gt;</w:instrText>
      </w:r>
      <w:r w:rsidRPr="002566C5">
        <w:rPr>
          <w:color w:val="000000" w:themeColor="text1"/>
        </w:rPr>
        <w:fldChar w:fldCharType="separate"/>
      </w:r>
      <w:r w:rsidR="002566C5" w:rsidRPr="002566C5">
        <w:rPr>
          <w:noProof/>
          <w:color w:val="000000" w:themeColor="text1"/>
          <w:vertAlign w:val="superscript"/>
        </w:rPr>
        <w:t>44</w:t>
      </w:r>
      <w:r w:rsidRPr="002566C5">
        <w:rPr>
          <w:color w:val="000000" w:themeColor="text1"/>
        </w:rPr>
        <w:fldChar w:fldCharType="end"/>
      </w:r>
      <w:r w:rsidRPr="002566C5">
        <w:rPr>
          <w:color w:val="000000" w:themeColor="text1"/>
        </w:rPr>
        <w:t xml:space="preserve"> relationships </w:t>
      </w:r>
      <w:r w:rsidR="003D5514" w:rsidRPr="002566C5">
        <w:rPr>
          <w:color w:val="000000" w:themeColor="text1"/>
        </w:rPr>
        <w:t xml:space="preserve">were reported </w:t>
      </w:r>
      <w:r w:rsidRPr="002566C5">
        <w:rPr>
          <w:color w:val="000000" w:themeColor="text1"/>
        </w:rPr>
        <w:t xml:space="preserve">between Brillouin-derived moduli and the moduli derived </w:t>
      </w:r>
      <w:r w:rsidR="003D5514" w:rsidRPr="002566C5">
        <w:rPr>
          <w:color w:val="000000" w:themeColor="text1"/>
        </w:rPr>
        <w:t>from</w:t>
      </w:r>
      <w:r w:rsidRPr="002566C5">
        <w:rPr>
          <w:color w:val="000000" w:themeColor="text1"/>
        </w:rPr>
        <w:t xml:space="preserve"> conventional methods </w:t>
      </w:r>
      <w:r w:rsidR="00976F38" w:rsidRPr="002566C5">
        <w:rPr>
          <w:color w:val="000000" w:themeColor="text1"/>
        </w:rPr>
        <w:t xml:space="preserve">– these </w:t>
      </w:r>
      <w:r w:rsidR="00651005" w:rsidRPr="002566C5">
        <w:rPr>
          <w:color w:val="000000" w:themeColor="text1"/>
        </w:rPr>
        <w:t xml:space="preserve">relationships </w:t>
      </w:r>
      <w:r w:rsidRPr="002566C5">
        <w:rPr>
          <w:color w:val="000000" w:themeColor="text1"/>
        </w:rPr>
        <w:t xml:space="preserve">were determined empirically and explicit </w:t>
      </w:r>
      <w:r w:rsidR="008E457F" w:rsidRPr="002566C5">
        <w:rPr>
          <w:color w:val="000000" w:themeColor="text1"/>
        </w:rPr>
        <w:t xml:space="preserve">links </w:t>
      </w:r>
      <w:r w:rsidRPr="002566C5">
        <w:rPr>
          <w:color w:val="000000" w:themeColor="text1"/>
        </w:rPr>
        <w:t>are still unavailable. Table 1 provides an overview and comparison of both methods.</w:t>
      </w:r>
    </w:p>
    <w:p w14:paraId="65B91854" w14:textId="4F5B8FB3" w:rsidR="00F8691A" w:rsidRPr="002566C5" w:rsidRDefault="00F8691A" w:rsidP="00F8691A">
      <w:pPr>
        <w:pStyle w:val="Newparagraph"/>
        <w:jc w:val="both"/>
        <w:rPr>
          <w:color w:val="000000" w:themeColor="text1"/>
        </w:rPr>
      </w:pPr>
      <w:r w:rsidRPr="002566C5">
        <w:rPr>
          <w:color w:val="000000" w:themeColor="text1"/>
        </w:rPr>
        <w:t xml:space="preserve">The most </w:t>
      </w:r>
      <w:r w:rsidR="0044099C" w:rsidRPr="002566C5">
        <w:rPr>
          <w:color w:val="000000" w:themeColor="text1"/>
        </w:rPr>
        <w:t>important</w:t>
      </w:r>
      <w:r w:rsidRPr="002566C5">
        <w:rPr>
          <w:color w:val="000000" w:themeColor="text1"/>
        </w:rPr>
        <w:t xml:space="preserve"> clinical applications of in</w:t>
      </w:r>
      <w:r w:rsidR="0044099C" w:rsidRPr="002566C5">
        <w:rPr>
          <w:color w:val="000000" w:themeColor="text1"/>
        </w:rPr>
        <w:t>-</w:t>
      </w:r>
      <w:r w:rsidRPr="002566C5">
        <w:rPr>
          <w:color w:val="000000" w:themeColor="text1"/>
        </w:rPr>
        <w:t>vivo stiffness mapping are the early diagnosis and treatment of corneal ectasia. Both methods were able on one hand to detect the localised stiff</w:t>
      </w:r>
      <w:r w:rsidR="00367472" w:rsidRPr="002566C5">
        <w:rPr>
          <w:color w:val="000000" w:themeColor="text1"/>
        </w:rPr>
        <w:t>ness</w:t>
      </w:r>
      <w:r w:rsidRPr="002566C5">
        <w:rPr>
          <w:color w:val="000000" w:themeColor="text1"/>
        </w:rPr>
        <w:t xml:space="preserve"> reduction with KC progression and on the other, the stiffening promoted by CXL. The body of evidence is constantly growing</w:t>
      </w:r>
      <w:r w:rsidR="00F4593B" w:rsidRPr="002566C5">
        <w:rPr>
          <w:color w:val="000000" w:themeColor="text1"/>
        </w:rPr>
        <w:t xml:space="preserve"> with the </w:t>
      </w:r>
      <w:r w:rsidR="001A469A" w:rsidRPr="002566C5">
        <w:rPr>
          <w:color w:val="000000" w:themeColor="text1"/>
        </w:rPr>
        <w:t xml:space="preserve">initial </w:t>
      </w:r>
      <w:r w:rsidR="00F4593B" w:rsidRPr="002566C5">
        <w:rPr>
          <w:color w:val="000000" w:themeColor="text1"/>
        </w:rPr>
        <w:t>clinical studies showing important populational trends</w:t>
      </w:r>
      <w:r w:rsidR="005A7222" w:rsidRPr="002566C5">
        <w:rPr>
          <w:color w:val="000000" w:themeColor="text1"/>
        </w:rPr>
        <w:t>.</w:t>
      </w:r>
      <w:r w:rsidRPr="002566C5">
        <w:rPr>
          <w:color w:val="000000" w:themeColor="text1"/>
        </w:rPr>
        <w:t xml:space="preserve"> </w:t>
      </w:r>
      <w:r w:rsidR="001A469A" w:rsidRPr="002566C5">
        <w:rPr>
          <w:color w:val="000000" w:themeColor="text1"/>
        </w:rPr>
        <w:t>T</w:t>
      </w:r>
      <w:r w:rsidRPr="002566C5">
        <w:rPr>
          <w:color w:val="000000" w:themeColor="text1"/>
        </w:rPr>
        <w:t xml:space="preserve">he wider availability of the methods in clinical practice </w:t>
      </w:r>
      <w:r w:rsidR="00A81902" w:rsidRPr="002566C5">
        <w:rPr>
          <w:color w:val="000000" w:themeColor="text1"/>
        </w:rPr>
        <w:t xml:space="preserve">increasing </w:t>
      </w:r>
      <w:r w:rsidR="00FE6586" w:rsidRPr="002566C5">
        <w:rPr>
          <w:color w:val="000000" w:themeColor="text1"/>
        </w:rPr>
        <w:t>the</w:t>
      </w:r>
      <w:r w:rsidR="00B46E0B" w:rsidRPr="002566C5">
        <w:rPr>
          <w:color w:val="000000" w:themeColor="text1"/>
        </w:rPr>
        <w:t>ir</w:t>
      </w:r>
      <w:r w:rsidRPr="002566C5">
        <w:rPr>
          <w:color w:val="000000" w:themeColor="text1"/>
        </w:rPr>
        <w:t xml:space="preserve"> contribut</w:t>
      </w:r>
      <w:r w:rsidR="00B46E0B" w:rsidRPr="002566C5">
        <w:rPr>
          <w:color w:val="000000" w:themeColor="text1"/>
        </w:rPr>
        <w:t>ion</w:t>
      </w:r>
      <w:r w:rsidRPr="002566C5">
        <w:rPr>
          <w:color w:val="000000" w:themeColor="text1"/>
        </w:rPr>
        <w:t xml:space="preserve"> to the multimodal management of corneal </w:t>
      </w:r>
      <w:proofErr w:type="spellStart"/>
      <w:r w:rsidRPr="002566C5">
        <w:rPr>
          <w:color w:val="000000" w:themeColor="text1"/>
        </w:rPr>
        <w:lastRenderedPageBreak/>
        <w:t>ectatic</w:t>
      </w:r>
      <w:proofErr w:type="spellEnd"/>
      <w:r w:rsidRPr="002566C5">
        <w:rPr>
          <w:color w:val="000000" w:themeColor="text1"/>
        </w:rPr>
        <w:t xml:space="preserve"> disease, could allow the development of patient-specific cut-offs for early diagnosis, </w:t>
      </w:r>
      <w:proofErr w:type="gramStart"/>
      <w:r w:rsidRPr="002566C5">
        <w:rPr>
          <w:color w:val="000000" w:themeColor="text1"/>
        </w:rPr>
        <w:t>progression</w:t>
      </w:r>
      <w:proofErr w:type="gramEnd"/>
      <w:r w:rsidRPr="002566C5">
        <w:rPr>
          <w:color w:val="000000" w:themeColor="text1"/>
        </w:rPr>
        <w:t xml:space="preserve"> and treatment efficacy. </w:t>
      </w:r>
    </w:p>
    <w:p w14:paraId="08E73C97" w14:textId="62881C73" w:rsidR="00F8691A" w:rsidRPr="002566C5" w:rsidRDefault="00F8691A" w:rsidP="00F8691A">
      <w:pPr>
        <w:ind w:firstLine="720"/>
        <w:jc w:val="both"/>
        <w:rPr>
          <w:color w:val="000000" w:themeColor="text1"/>
        </w:rPr>
      </w:pPr>
      <w:r w:rsidRPr="002566C5">
        <w:rPr>
          <w:color w:val="000000" w:themeColor="text1"/>
        </w:rPr>
        <w:t xml:space="preserve">Both described methods are undergoing further improvements. On the SSI maps, it includes the refinement of the estimation of fibril density reduction in KC cases through the analysis of a bigger sample and a more detailed inclusion of the contribution of covalent bonds throughout the cornea to the tissue’s stiffness. On the Brillouin Microscopy side, dealing with the low intensity of the scattered Brillouin light and the small frequency shifts makes the measurement system very sensitive to alignment, vibration, temperature, and humidity. New designs to overcome these challenges and facilitate its use in clinics are being developed. Along with further improvements that both described methods are undergoing, some other technologies are also being developed using ultrasound and optical coherence tomography (OCT) </w:t>
      </w:r>
      <w:r w:rsidRPr="002566C5">
        <w:rPr>
          <w:color w:val="000000" w:themeColor="text1"/>
        </w:rPr>
        <w:fldChar w:fldCharType="begin">
          <w:fldData xml:space="preserve">PEVuZE5vdGU+PENpdGU+PEF1dGhvcj5CZXNodGF3aTwvQXV0aG9yPjxZZWFyPjIwMTM8L1llYXI+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PEVuZE5vdGU+PENpdGU+PEF1dGhvcj5CZXNodGF3aTwvQXV0aG9yPjxZZWFyPjIwMTM8L1llYXI+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45-47</w:t>
      </w:r>
      <w:r w:rsidRPr="002566C5">
        <w:rPr>
          <w:color w:val="000000" w:themeColor="text1"/>
        </w:rPr>
        <w:fldChar w:fldCharType="end"/>
      </w:r>
      <w:r w:rsidRPr="002566C5">
        <w:rPr>
          <w:color w:val="000000" w:themeColor="text1"/>
        </w:rPr>
        <w:t xml:space="preserve">. The OCT elastography is being extensively studied and it is expected that in the future it could also be part of the tools available in clinical practice to map corneal stiffness </w:t>
      </w:r>
      <w:r w:rsidRPr="002566C5">
        <w:rPr>
          <w:color w:val="000000" w:themeColor="text1"/>
        </w:rPr>
        <w:fldChar w:fldCharType="begin">
          <w:fldData xml:space="preserve">PEVuZE5vdGU+PENpdGU+PEF1dGhvcj5OYWhhczwvQXV0aG9yPjxZZWFyPjIwMTM8L1llYXI+PFJl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</w:fldData>
        </w:fldChar>
      </w:r>
      <w:r w:rsidR="002566C5">
        <w:rPr>
          <w:color w:val="000000" w:themeColor="text1"/>
        </w:rPr>
        <w:instrText xml:space="preserve"> ADDIN EN.CITE </w:instrText>
      </w:r>
      <w:r w:rsidR="002566C5">
        <w:rPr>
          <w:color w:val="000000" w:themeColor="text1"/>
        </w:rPr>
        <w:fldChar w:fldCharType="begin">
          <w:fldData xml:space="preserve">PEVuZE5vdGU+PENpdGU+PEF1dGhvcj5OYWhhczwvQXV0aG9yPjxZZWFyPjIwMTM8L1llYXI+PFJl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</w:fldData>
        </w:fldChar>
      </w:r>
      <w:r w:rsidR="002566C5">
        <w:rPr>
          <w:color w:val="000000" w:themeColor="text1"/>
        </w:rPr>
        <w:instrText xml:space="preserve"> ADDIN EN.CITE.DATA </w:instrText>
      </w:r>
      <w:r w:rsidR="002566C5">
        <w:rPr>
          <w:color w:val="000000" w:themeColor="text1"/>
        </w:rPr>
      </w:r>
      <w:r w:rsidR="002566C5">
        <w:rPr>
          <w:color w:val="000000" w:themeColor="text1"/>
        </w:rPr>
        <w:fldChar w:fldCharType="end"/>
      </w:r>
      <w:r w:rsidRPr="002566C5">
        <w:rPr>
          <w:color w:val="000000" w:themeColor="text1"/>
        </w:rPr>
      </w:r>
      <w:r w:rsidRPr="002566C5">
        <w:rPr>
          <w:color w:val="000000" w:themeColor="text1"/>
        </w:rPr>
        <w:fldChar w:fldCharType="separate"/>
      </w:r>
      <w:r w:rsidR="002566C5" w:rsidRPr="002566C5">
        <w:rPr>
          <w:noProof/>
          <w:color w:val="000000" w:themeColor="text1"/>
          <w:vertAlign w:val="superscript"/>
        </w:rPr>
        <w:t>48-53</w:t>
      </w:r>
      <w:r w:rsidRPr="002566C5">
        <w:rPr>
          <w:color w:val="000000" w:themeColor="text1"/>
        </w:rPr>
        <w:fldChar w:fldCharType="end"/>
      </w:r>
      <w:r w:rsidRPr="002566C5">
        <w:rPr>
          <w:color w:val="000000" w:themeColor="text1"/>
        </w:rPr>
        <w:t xml:space="preserve">. </w:t>
      </w:r>
    </w:p>
    <w:p w14:paraId="2A0C19D0" w14:textId="77777777" w:rsidR="00F8691A" w:rsidRPr="002566C5" w:rsidRDefault="00F8691A" w:rsidP="00F8691A">
      <w:pPr>
        <w:jc w:val="both"/>
        <w:rPr>
          <w:color w:val="000000" w:themeColor="text1"/>
        </w:rPr>
      </w:pPr>
    </w:p>
    <w:p w14:paraId="2D4719CE" w14:textId="77777777" w:rsidR="00F8691A" w:rsidRPr="002566C5" w:rsidRDefault="00F8691A" w:rsidP="00F8691A">
      <w:pPr>
        <w:jc w:val="both"/>
        <w:rPr>
          <w:b/>
          <w:bCs/>
          <w:color w:val="000000" w:themeColor="text1"/>
        </w:rPr>
      </w:pPr>
      <w:r w:rsidRPr="002566C5">
        <w:rPr>
          <w:b/>
          <w:bCs/>
          <w:color w:val="000000" w:themeColor="text1"/>
        </w:rPr>
        <w:t>Summary</w:t>
      </w:r>
    </w:p>
    <w:p w14:paraId="1BB5B421" w14:textId="663EC3AE" w:rsidR="00F8691A" w:rsidRPr="002566C5" w:rsidRDefault="00F8691A" w:rsidP="00F8691A">
      <w:pPr>
        <w:pStyle w:val="Paragraph"/>
        <w:jc w:val="both"/>
        <w:rPr>
          <w:color w:val="000000" w:themeColor="text1"/>
        </w:rPr>
      </w:pPr>
      <w:r w:rsidRPr="002566C5">
        <w:rPr>
          <w:color w:val="000000" w:themeColor="text1"/>
        </w:rPr>
        <w:t xml:space="preserve">Mapping the corneal stiffness in vivo allows a better understanding of corneal </w:t>
      </w:r>
      <w:proofErr w:type="spellStart"/>
      <w:r w:rsidRPr="002566C5">
        <w:rPr>
          <w:color w:val="000000" w:themeColor="text1"/>
        </w:rPr>
        <w:t>ectatic</w:t>
      </w:r>
      <w:proofErr w:type="spellEnd"/>
      <w:r w:rsidRPr="002566C5">
        <w:rPr>
          <w:color w:val="000000" w:themeColor="text1"/>
        </w:rPr>
        <w:t xml:space="preserve"> diseases that affect the biomechanics of the localised areas of pathology. Both methods </w:t>
      </w:r>
      <w:r w:rsidR="00C46F93" w:rsidRPr="002566C5">
        <w:rPr>
          <w:color w:val="000000" w:themeColor="text1"/>
        </w:rPr>
        <w:t>covered</w:t>
      </w:r>
      <w:r w:rsidRPr="002566C5">
        <w:rPr>
          <w:color w:val="000000" w:themeColor="text1"/>
        </w:rPr>
        <w:t xml:space="preserve"> in this review have been shown to be effective in accomplishing this task. The SSI map method estimates the whole stress-strain behaviour of the corneal tissue</w:t>
      </w:r>
      <w:r w:rsidR="00122A2C" w:rsidRPr="002566C5">
        <w:rPr>
          <w:color w:val="000000" w:themeColor="text1"/>
        </w:rPr>
        <w:t>, and its variation,</w:t>
      </w:r>
      <w:r w:rsidRPr="002566C5">
        <w:rPr>
          <w:color w:val="000000" w:themeColor="text1"/>
        </w:rPr>
        <w:t xml:space="preserve"> across the</w:t>
      </w:r>
      <w:r w:rsidR="009C3C53" w:rsidRPr="002566C5">
        <w:rPr>
          <w:color w:val="000000" w:themeColor="text1"/>
        </w:rPr>
        <w:t xml:space="preserve"> corneal</w:t>
      </w:r>
      <w:r w:rsidRPr="002566C5">
        <w:rPr>
          <w:color w:val="000000" w:themeColor="text1"/>
        </w:rPr>
        <w:t xml:space="preserve"> surface</w:t>
      </w:r>
      <w:r w:rsidR="00910C5B" w:rsidRPr="002566C5">
        <w:rPr>
          <w:color w:val="000000" w:themeColor="text1"/>
        </w:rPr>
        <w:t>, while</w:t>
      </w:r>
      <w:r w:rsidRPr="002566C5">
        <w:rPr>
          <w:color w:val="000000" w:themeColor="text1"/>
        </w:rPr>
        <w:t xml:space="preserve"> </w:t>
      </w:r>
      <w:r w:rsidR="00910C5B" w:rsidRPr="002566C5">
        <w:rPr>
          <w:color w:val="000000" w:themeColor="text1"/>
        </w:rPr>
        <w:t>t</w:t>
      </w:r>
      <w:r w:rsidRPr="002566C5">
        <w:rPr>
          <w:color w:val="000000" w:themeColor="text1"/>
        </w:rPr>
        <w:t xml:space="preserve">he BM </w:t>
      </w:r>
      <w:r w:rsidR="00910C5B" w:rsidRPr="002566C5">
        <w:rPr>
          <w:color w:val="000000" w:themeColor="text1"/>
        </w:rPr>
        <w:t xml:space="preserve">method </w:t>
      </w:r>
      <w:r w:rsidRPr="002566C5">
        <w:rPr>
          <w:color w:val="000000" w:themeColor="text1"/>
        </w:rPr>
        <w:t>estimate</w:t>
      </w:r>
      <w:r w:rsidR="00910C5B" w:rsidRPr="002566C5">
        <w:rPr>
          <w:color w:val="000000" w:themeColor="text1"/>
        </w:rPr>
        <w:t>s</w:t>
      </w:r>
      <w:r w:rsidRPr="002566C5">
        <w:rPr>
          <w:color w:val="000000" w:themeColor="text1"/>
        </w:rPr>
        <w:t xml:space="preserve"> the longitudinal modulus in 3D. The initial results suggest that both methods would aid in the diagnosis of KC, following-up its progression and in customising the CXL treatment. </w:t>
      </w:r>
    </w:p>
    <w:p w14:paraId="4D62822A" w14:textId="77777777" w:rsidR="00F8691A" w:rsidRPr="002566C5" w:rsidRDefault="00F8691A" w:rsidP="00024811">
      <w:pPr>
        <w:pStyle w:val="Paragraph"/>
        <w:rPr>
          <w:color w:val="000000" w:themeColor="text1"/>
        </w:rPr>
      </w:pPr>
    </w:p>
    <w:p w14:paraId="314C27DE" w14:textId="6BA69513" w:rsidR="00DE0ABC" w:rsidRPr="002566C5" w:rsidRDefault="00024811" w:rsidP="00154DA2">
      <w:pPr>
        <w:pStyle w:val="Paragraph"/>
        <w:rPr>
          <w:b/>
          <w:bCs/>
          <w:color w:val="000000" w:themeColor="text1"/>
        </w:rPr>
      </w:pPr>
      <w:r w:rsidRPr="002566C5">
        <w:rPr>
          <w:b/>
          <w:bCs/>
          <w:color w:val="000000" w:themeColor="text1"/>
        </w:rPr>
        <w:lastRenderedPageBreak/>
        <w:t>References</w:t>
      </w:r>
    </w:p>
    <w:p w14:paraId="4F8ADA76" w14:textId="77777777" w:rsidR="002566C5" w:rsidRPr="002566C5" w:rsidRDefault="00301C66" w:rsidP="002566C5">
      <w:pPr>
        <w:pStyle w:val="EndNoteBibliography"/>
        <w:ind w:left="720" w:hanging="720"/>
        <w:rPr>
          <w:noProof/>
        </w:rPr>
      </w:pPr>
      <w:r w:rsidRPr="002566C5">
        <w:rPr>
          <w:color w:val="000000" w:themeColor="text1"/>
        </w:rPr>
        <w:fldChar w:fldCharType="begin"/>
      </w:r>
      <w:r w:rsidRPr="002566C5">
        <w:rPr>
          <w:color w:val="000000" w:themeColor="text1"/>
        </w:rPr>
        <w:instrText xml:space="preserve"> ADDIN EN.REFLIST </w:instrText>
      </w:r>
      <w:r w:rsidRPr="002566C5">
        <w:rPr>
          <w:color w:val="000000" w:themeColor="text1"/>
        </w:rPr>
        <w:fldChar w:fldCharType="separate"/>
      </w:r>
      <w:r w:rsidR="002566C5" w:rsidRPr="002566C5">
        <w:rPr>
          <w:noProof/>
        </w:rPr>
        <w:t>1. Lopes BT, Bao F, Wang J, Liu X, Wang L, Abass A, Eliasy A, Elsheikh A. Review of in-vivo characterisation of corneal biomechanics. Medicine in Novel Technology and Devices 2021:11(</w:t>
      </w:r>
    </w:p>
    <w:p w14:paraId="57779E58" w14:textId="77777777" w:rsidR="002566C5" w:rsidRPr="002566C5" w:rsidRDefault="002566C5" w:rsidP="002566C5">
      <w:pPr>
        <w:pStyle w:val="EndNoteBibliography"/>
        <w:ind w:left="720" w:hanging="720"/>
        <w:rPr>
          <w:noProof/>
        </w:rPr>
      </w:pPr>
      <w:r w:rsidRPr="002566C5">
        <w:rPr>
          <w:noProof/>
        </w:rPr>
        <w:t>2. Koudouna E, Winkler M, Mikula E, Juhasz T, Brown DJ, Jester JV. Evolution of the vertebrate corneal stroma. Prog Retin Eye Res 2018:64(65-76.</w:t>
      </w:r>
    </w:p>
    <w:p w14:paraId="2ED8D1C3" w14:textId="77777777" w:rsidR="002566C5" w:rsidRPr="002566C5" w:rsidRDefault="002566C5" w:rsidP="002566C5">
      <w:pPr>
        <w:pStyle w:val="EndNoteBibliography"/>
        <w:ind w:left="720" w:hanging="720"/>
        <w:rPr>
          <w:noProof/>
        </w:rPr>
      </w:pPr>
      <w:r w:rsidRPr="002566C5">
        <w:rPr>
          <w:noProof/>
        </w:rPr>
        <w:t>3. Meek KM, Knupp C. Corneal structure and transparency. Prog Retin Eye Res 2015:49(1-16.</w:t>
      </w:r>
    </w:p>
    <w:p w14:paraId="655A8E2F" w14:textId="77777777" w:rsidR="002566C5" w:rsidRPr="002566C5" w:rsidRDefault="002566C5" w:rsidP="002566C5">
      <w:pPr>
        <w:pStyle w:val="EndNoteBibliography"/>
        <w:ind w:left="720" w:hanging="720"/>
        <w:rPr>
          <w:noProof/>
        </w:rPr>
      </w:pPr>
      <w:r w:rsidRPr="002566C5">
        <w:rPr>
          <w:noProof/>
        </w:rPr>
        <w:t>4. Bergmanson JP, Horne J, Doughty MJ, Garcia M, Gondo M. Assessment of the number of lamellae in the central region of the normal human corneal stroma at the resolution of the transmission electron microscope. Eye Contact Lens 2005:31(6): 281-287.</w:t>
      </w:r>
    </w:p>
    <w:p w14:paraId="01F4D9DD" w14:textId="77777777" w:rsidR="002566C5" w:rsidRPr="002566C5" w:rsidRDefault="002566C5" w:rsidP="002566C5">
      <w:pPr>
        <w:pStyle w:val="EndNoteBibliography"/>
        <w:ind w:left="720" w:hanging="720"/>
        <w:rPr>
          <w:noProof/>
        </w:rPr>
      </w:pPr>
      <w:r w:rsidRPr="002566C5">
        <w:rPr>
          <w:noProof/>
        </w:rPr>
        <w:t>5. Meek KM. Corneal collagen-its role in maintaining corneal shape and transparency. Biophys Rev 2009:1(2): 83-93.</w:t>
      </w:r>
    </w:p>
    <w:p w14:paraId="7AB8CA7D" w14:textId="77777777" w:rsidR="002566C5" w:rsidRPr="002566C5" w:rsidRDefault="002566C5" w:rsidP="002566C5">
      <w:pPr>
        <w:pStyle w:val="EndNoteBibliography"/>
        <w:ind w:left="720" w:hanging="720"/>
        <w:rPr>
          <w:noProof/>
        </w:rPr>
      </w:pPr>
      <w:r w:rsidRPr="002566C5">
        <w:rPr>
          <w:noProof/>
        </w:rPr>
        <w:t>6. Meek KM, Boote C. The use of x-ray scattering techniques to quantify the orientation and distribution of collagen in the corneal stroma. Prog Retin Eye Res 2009:28(5): 369-392.</w:t>
      </w:r>
    </w:p>
    <w:p w14:paraId="6429D4E9" w14:textId="77777777" w:rsidR="002566C5" w:rsidRPr="002566C5" w:rsidRDefault="002566C5" w:rsidP="002566C5">
      <w:pPr>
        <w:pStyle w:val="EndNoteBibliography"/>
        <w:ind w:left="720" w:hanging="720"/>
        <w:rPr>
          <w:noProof/>
        </w:rPr>
      </w:pPr>
      <w:r w:rsidRPr="002566C5">
        <w:rPr>
          <w:noProof/>
        </w:rPr>
        <w:t>7. Roberts CJ, Dupps WJ, Jr. Biomechanics of corneal ectasia and biomechanical treatments. J Cataract Refract Surg 2014:40(6): 991-998.</w:t>
      </w:r>
    </w:p>
    <w:p w14:paraId="4601024E" w14:textId="77777777" w:rsidR="002566C5" w:rsidRPr="002566C5" w:rsidRDefault="002566C5" w:rsidP="002566C5">
      <w:pPr>
        <w:pStyle w:val="EndNoteBibliography"/>
        <w:ind w:left="720" w:hanging="720"/>
        <w:rPr>
          <w:noProof/>
        </w:rPr>
      </w:pPr>
      <w:r w:rsidRPr="002566C5">
        <w:rPr>
          <w:noProof/>
        </w:rPr>
        <w:t>8. Mas Tur V, MacGregor C, Jayaswal R, O'Brart D, Maycock N. A review of keratoconus: Diagnosis, pathophysiology, and genetics. Surv Ophthalmol 2017:62(6): 770-783.</w:t>
      </w:r>
    </w:p>
    <w:p w14:paraId="7E9BA35A" w14:textId="77777777" w:rsidR="002566C5" w:rsidRPr="002566C5" w:rsidRDefault="002566C5" w:rsidP="002566C5">
      <w:pPr>
        <w:pStyle w:val="EndNoteBibliography"/>
        <w:ind w:left="720" w:hanging="720"/>
        <w:rPr>
          <w:noProof/>
        </w:rPr>
      </w:pPr>
      <w:r w:rsidRPr="002566C5">
        <w:rPr>
          <w:noProof/>
        </w:rPr>
        <w:t>9. Esporcatte LPG, Salomao MQ, Lopes BT, Vinciguerra P, Vinciguerra R, Roberts C, Elsheikh A, Dawson DG, Ambrosio R, Jr. Biomechanical diagnostics of the cornea. Eye Vis (Lond) 2020:7(9.</w:t>
      </w:r>
    </w:p>
    <w:p w14:paraId="0F927BF1" w14:textId="77777777" w:rsidR="002566C5" w:rsidRPr="002566C5" w:rsidRDefault="002566C5" w:rsidP="002566C5">
      <w:pPr>
        <w:pStyle w:val="EndNoteBibliography"/>
        <w:ind w:left="720" w:hanging="720"/>
        <w:rPr>
          <w:noProof/>
        </w:rPr>
      </w:pPr>
      <w:r w:rsidRPr="002566C5">
        <w:rPr>
          <w:noProof/>
        </w:rPr>
        <w:t>10. Luce DA. Determining in vivo biomechanical properties of the cornea with an ocular response analyzer. J Cataract Refract Surg 2005:31(1): 156-162.</w:t>
      </w:r>
    </w:p>
    <w:p w14:paraId="48674906" w14:textId="77777777" w:rsidR="002566C5" w:rsidRPr="002566C5" w:rsidRDefault="002566C5" w:rsidP="002566C5">
      <w:pPr>
        <w:pStyle w:val="EndNoteBibliography"/>
        <w:ind w:left="720" w:hanging="720"/>
        <w:rPr>
          <w:noProof/>
        </w:rPr>
      </w:pPr>
      <w:r w:rsidRPr="002566C5">
        <w:rPr>
          <w:noProof/>
        </w:rPr>
        <w:t>11. Ambrósio Jr R, Ramos I, Luz A, Faria FC, Steinmueller A, Krug M, Belin MW, Roberts CJ. Dynamic ultra high speed scheimpflug imaging for assessing corneal biomechanical properties. Revista Brasileira de Oftalmologia 2013:72(2): 99-102.</w:t>
      </w:r>
    </w:p>
    <w:p w14:paraId="0C558DCD" w14:textId="77777777" w:rsidR="002566C5" w:rsidRPr="002566C5" w:rsidRDefault="002566C5" w:rsidP="002566C5">
      <w:pPr>
        <w:pStyle w:val="EndNoteBibliography"/>
        <w:ind w:left="720" w:hanging="720"/>
        <w:rPr>
          <w:noProof/>
        </w:rPr>
      </w:pPr>
      <w:r w:rsidRPr="002566C5">
        <w:rPr>
          <w:noProof/>
        </w:rPr>
        <w:t>12. Scarcelli G, Yun SH. Confocal brillouin microscopy for three-dimensional mechanical imaging. Nature photonics 2008:2(1): 39-43.</w:t>
      </w:r>
    </w:p>
    <w:p w14:paraId="5DB145D1" w14:textId="77777777" w:rsidR="002566C5" w:rsidRPr="002566C5" w:rsidRDefault="002566C5" w:rsidP="002566C5">
      <w:pPr>
        <w:pStyle w:val="EndNoteBibliography"/>
        <w:ind w:left="720" w:hanging="720"/>
        <w:rPr>
          <w:noProof/>
        </w:rPr>
      </w:pPr>
      <w:r w:rsidRPr="002566C5">
        <w:rPr>
          <w:noProof/>
        </w:rPr>
        <w:t>13. Zhang H, Eliasy A, Lopes B, Abass A, Vinciguerra R, Vinciguerra P, Ambrosio R, Jr., Roberts CJ, Elsheikh A. Stress-strain index map: A new way to represent corneal material stiffness. Front Bioeng Biotechnol 2021:9(640434.</w:t>
      </w:r>
    </w:p>
    <w:p w14:paraId="0771DF8F" w14:textId="77777777" w:rsidR="002566C5" w:rsidRPr="002566C5" w:rsidRDefault="002566C5" w:rsidP="002566C5">
      <w:pPr>
        <w:pStyle w:val="EndNoteBibliography"/>
        <w:ind w:left="720" w:hanging="720"/>
        <w:rPr>
          <w:noProof/>
        </w:rPr>
      </w:pPr>
      <w:r w:rsidRPr="002566C5">
        <w:rPr>
          <w:noProof/>
        </w:rPr>
        <w:t>14. Eliasy A, Chen KJ, Vinciguerra R, Lopes BT, Abass A, Vinciguerra P, Ambrosio R, Jr., Roberts CJ, Elsheikh A. Determination of corneal biomechanical behavior in-vivo for healthy eyes using corvis st tonometry: Stress-strain index. Front Bioeng Biotechnol 2019:7(105.</w:t>
      </w:r>
    </w:p>
    <w:p w14:paraId="44A94713" w14:textId="77777777" w:rsidR="002566C5" w:rsidRPr="002566C5" w:rsidRDefault="002566C5" w:rsidP="002566C5">
      <w:pPr>
        <w:pStyle w:val="EndNoteBibliography"/>
        <w:ind w:left="720" w:hanging="720"/>
        <w:rPr>
          <w:noProof/>
        </w:rPr>
      </w:pPr>
      <w:r w:rsidRPr="002566C5">
        <w:rPr>
          <w:noProof/>
        </w:rPr>
        <w:t>15. Vinciguerra R, Ambrosio R, Jr., Elsheikh A, Roberts CJ, Lopes B, Morenghi E, Azzolini C, Vinciguerra P. Detection of keratoconus with a new biomechanical index. J Refract Surg 2016:32(12): 803-810.</w:t>
      </w:r>
    </w:p>
    <w:p w14:paraId="759D461F" w14:textId="77777777" w:rsidR="002566C5" w:rsidRPr="002566C5" w:rsidRDefault="002566C5" w:rsidP="002566C5">
      <w:pPr>
        <w:pStyle w:val="EndNoteBibliography"/>
        <w:ind w:left="720" w:hanging="720"/>
        <w:rPr>
          <w:noProof/>
        </w:rPr>
      </w:pPr>
      <w:r w:rsidRPr="002566C5">
        <w:rPr>
          <w:noProof/>
        </w:rPr>
        <w:t>16. Padmanabhan P, Lopes BT, Eliasy A, Abass A, Vinciguerra R, Vinciguerra P, Ambrosio R, Jr., Elsheikh A. Evaluation of corneal biomechanical behavior in-vivo for healthy and keratoconic eyes using the stress-strain index. J Cataract Refract Surg 2022.</w:t>
      </w:r>
    </w:p>
    <w:p w14:paraId="223DA084" w14:textId="77777777" w:rsidR="002566C5" w:rsidRPr="002566C5" w:rsidRDefault="002566C5" w:rsidP="002566C5">
      <w:pPr>
        <w:pStyle w:val="EndNoteBibliography"/>
        <w:ind w:left="720" w:hanging="720"/>
        <w:rPr>
          <w:noProof/>
        </w:rPr>
      </w:pPr>
      <w:r w:rsidRPr="002566C5">
        <w:rPr>
          <w:noProof/>
        </w:rPr>
        <w:t>17. Padmanaban P, Lopes B, Eliasy A, Abass A, Elsheikh A. In vivo biomechanical changes associated with keratoconus progression. Current Eye Research 2022accepted).</w:t>
      </w:r>
    </w:p>
    <w:p w14:paraId="1FA798F2" w14:textId="77777777" w:rsidR="002566C5" w:rsidRPr="002566C5" w:rsidRDefault="002566C5" w:rsidP="002566C5">
      <w:pPr>
        <w:pStyle w:val="EndNoteBibliography"/>
        <w:ind w:left="720" w:hanging="720"/>
        <w:rPr>
          <w:noProof/>
        </w:rPr>
      </w:pPr>
      <w:r w:rsidRPr="002566C5">
        <w:rPr>
          <w:noProof/>
        </w:rPr>
        <w:lastRenderedPageBreak/>
        <w:t>18. Zhou D, Eliasy A, Abass A, Markov P, Whitford C, Boote C, Movchan A, Movchan N, Elsheikh A. Analysis of x-ray scattering microstructure data for implementation in numerical simulations of ocular biomechanical behaviour. PLoS One 2019:14(4): e0214770.</w:t>
      </w:r>
    </w:p>
    <w:p w14:paraId="419C9BA0" w14:textId="77777777" w:rsidR="002566C5" w:rsidRPr="002566C5" w:rsidRDefault="002566C5" w:rsidP="002566C5">
      <w:pPr>
        <w:pStyle w:val="EndNoteBibliography"/>
        <w:ind w:left="720" w:hanging="720"/>
        <w:rPr>
          <w:noProof/>
        </w:rPr>
      </w:pPr>
      <w:r w:rsidRPr="002566C5">
        <w:rPr>
          <w:noProof/>
        </w:rPr>
        <w:t>19. Boote C, Dennis S, Newton RH, Puri H, Meek KM. Collagen fibrils appear more closely packed in the prepupillary cornea: Optical and biomechanical implications. Invest Ophthalmol Vis Sci 2003:44(7): 2941-2948.</w:t>
      </w:r>
    </w:p>
    <w:p w14:paraId="20F8C6DF" w14:textId="77777777" w:rsidR="002566C5" w:rsidRPr="002566C5" w:rsidRDefault="002566C5" w:rsidP="002566C5">
      <w:pPr>
        <w:pStyle w:val="EndNoteBibliography"/>
        <w:ind w:left="720" w:hanging="720"/>
        <w:rPr>
          <w:noProof/>
        </w:rPr>
      </w:pPr>
      <w:r w:rsidRPr="002566C5">
        <w:rPr>
          <w:noProof/>
        </w:rPr>
        <w:t>20. Boote C, Hayes S, Abahussin M, Meek KM. Mapping collagen organization in the human cornea: Left and right eyes are structurally distinct. Invest Ophthalmol Vis Sci 2006:47(3): 901-908.</w:t>
      </w:r>
    </w:p>
    <w:p w14:paraId="150B664C" w14:textId="77777777" w:rsidR="002566C5" w:rsidRPr="002566C5" w:rsidRDefault="002566C5" w:rsidP="002566C5">
      <w:pPr>
        <w:pStyle w:val="EndNoteBibliography"/>
        <w:ind w:left="720" w:hanging="720"/>
        <w:rPr>
          <w:noProof/>
        </w:rPr>
      </w:pPr>
      <w:r w:rsidRPr="002566C5">
        <w:rPr>
          <w:noProof/>
        </w:rPr>
        <w:t>21. Zhou D, Abass A, Lopes B, Eliasy A, Hayes S, Boote C, Meek KM, Movchan A, Movchan N, Elsheikh A. Fibril density reduction in keratoconic corneas. J R Soc Interface 2021:18(175): 20200900.</w:t>
      </w:r>
    </w:p>
    <w:p w14:paraId="2FB303EF" w14:textId="77777777" w:rsidR="002566C5" w:rsidRPr="002566C5" w:rsidRDefault="002566C5" w:rsidP="002566C5">
      <w:pPr>
        <w:pStyle w:val="EndNoteBibliography"/>
        <w:ind w:left="720" w:hanging="720"/>
        <w:rPr>
          <w:noProof/>
        </w:rPr>
      </w:pPr>
      <w:r w:rsidRPr="002566C5">
        <w:rPr>
          <w:noProof/>
        </w:rPr>
        <w:t>22. Hayes S, Boote C, Tuft SJ, Quantock AJ, Meek KM. A study of corneal thickness, shape and collagen organisation in keratoconus using videokeratography and x-ray scattering techniques. Exp Eye Res 2007:84(3): 423-434.</w:t>
      </w:r>
    </w:p>
    <w:p w14:paraId="79F06DA5" w14:textId="77777777" w:rsidR="002566C5" w:rsidRPr="002566C5" w:rsidRDefault="002566C5" w:rsidP="002566C5">
      <w:pPr>
        <w:pStyle w:val="EndNoteBibliography"/>
        <w:ind w:left="720" w:hanging="720"/>
        <w:rPr>
          <w:noProof/>
        </w:rPr>
      </w:pPr>
      <w:r w:rsidRPr="002566C5">
        <w:rPr>
          <w:noProof/>
        </w:rPr>
        <w:t>23. Eliasy A, Abass A, Lopes BT, Vinciguerra R, Zhang H, Vinciguerra P, Ambrosio R, Jr., Roberts CJ, Elsheikh A. Characterization of cone size and centre in keratoconic corneas. J R Soc Interface 2020:17(169): 20200271.</w:t>
      </w:r>
    </w:p>
    <w:p w14:paraId="68495686" w14:textId="77777777" w:rsidR="002566C5" w:rsidRPr="002566C5" w:rsidRDefault="002566C5" w:rsidP="002566C5">
      <w:pPr>
        <w:pStyle w:val="EndNoteBibliography"/>
        <w:ind w:left="720" w:hanging="720"/>
        <w:rPr>
          <w:noProof/>
        </w:rPr>
      </w:pPr>
      <w:r w:rsidRPr="002566C5">
        <w:rPr>
          <w:noProof/>
        </w:rPr>
        <w:t>24. Lopes B, Padmanabhan P, Zhang H, Abass A, Eliasy A, Bandeira F, Bao F, Buhren J, Elmassry A, Faria-Correia F et al. Clinical validation of the automated characterization of cone size and center in keratoconic corneas. J Refract Surg 2021:37(6): 414-421.</w:t>
      </w:r>
    </w:p>
    <w:p w14:paraId="0EE73DA8" w14:textId="77777777" w:rsidR="002566C5" w:rsidRPr="002566C5" w:rsidRDefault="002566C5" w:rsidP="002566C5">
      <w:pPr>
        <w:pStyle w:val="EndNoteBibliography"/>
        <w:ind w:left="720" w:hanging="720"/>
        <w:rPr>
          <w:noProof/>
        </w:rPr>
      </w:pPr>
      <w:r w:rsidRPr="002566C5">
        <w:rPr>
          <w:noProof/>
        </w:rPr>
        <w:t>25. Brillouin L. Diffusion de la lumière et des rayons x par un corps transparent homogène: Influence de l'agitation thermique. Annales de Physique 1922:9(17): 88-122.</w:t>
      </w:r>
    </w:p>
    <w:p w14:paraId="6730AA22" w14:textId="77777777" w:rsidR="002566C5" w:rsidRPr="002566C5" w:rsidRDefault="002566C5" w:rsidP="002566C5">
      <w:pPr>
        <w:pStyle w:val="EndNoteBibliography"/>
        <w:ind w:left="720" w:hanging="720"/>
        <w:rPr>
          <w:noProof/>
        </w:rPr>
      </w:pPr>
      <w:r w:rsidRPr="002566C5">
        <w:rPr>
          <w:noProof/>
        </w:rPr>
        <w:t>26. Scarcelli G, Pineda R, Yun SH. Brillouin optical microscopy for corneal biomechanics. Invest Ophthalmol Vis Sci 2012:53(1): 185-190.</w:t>
      </w:r>
    </w:p>
    <w:p w14:paraId="678F3BAE" w14:textId="77777777" w:rsidR="002566C5" w:rsidRPr="002566C5" w:rsidRDefault="002566C5" w:rsidP="002566C5">
      <w:pPr>
        <w:pStyle w:val="EndNoteBibliography"/>
        <w:ind w:left="720" w:hanging="720"/>
        <w:rPr>
          <w:noProof/>
        </w:rPr>
      </w:pPr>
      <w:r w:rsidRPr="002566C5">
        <w:rPr>
          <w:noProof/>
        </w:rPr>
        <w:t>27. Harley R, James D, Miller A, White JW. Phonons and the elastic moduli of collagen and muscle. Nature 1977:267(5608): 285-287.</w:t>
      </w:r>
    </w:p>
    <w:p w14:paraId="31D606D7" w14:textId="77777777" w:rsidR="002566C5" w:rsidRPr="002566C5" w:rsidRDefault="002566C5" w:rsidP="002566C5">
      <w:pPr>
        <w:pStyle w:val="EndNoteBibliography"/>
        <w:ind w:left="720" w:hanging="720"/>
        <w:rPr>
          <w:noProof/>
        </w:rPr>
      </w:pPr>
      <w:r w:rsidRPr="002566C5">
        <w:rPr>
          <w:noProof/>
        </w:rPr>
        <w:t>28. Randall JT, Vaughan JM. Brillouin scattering in systems of biological significance. Philosophical Transactions of the Royal Society of London. Series A, Mathematical and Physical Sciences 1979:293(1402): 341-348.</w:t>
      </w:r>
    </w:p>
    <w:p w14:paraId="0290741A" w14:textId="77777777" w:rsidR="002566C5" w:rsidRPr="002566C5" w:rsidRDefault="002566C5" w:rsidP="002566C5">
      <w:pPr>
        <w:pStyle w:val="EndNoteBibliography"/>
        <w:ind w:left="720" w:hanging="720"/>
        <w:rPr>
          <w:noProof/>
        </w:rPr>
      </w:pPr>
      <w:r w:rsidRPr="002566C5">
        <w:rPr>
          <w:noProof/>
        </w:rPr>
        <w:t>29. Randall J, Vaughan JM. The measurement and interpretation of brillouin scattering in the lens of the eye. Proceedings of the Royal Society of London - Biological Sciences 1982:214(1197): 449-470.</w:t>
      </w:r>
    </w:p>
    <w:p w14:paraId="769CB8A8" w14:textId="77777777" w:rsidR="002566C5" w:rsidRPr="002566C5" w:rsidRDefault="002566C5" w:rsidP="002566C5">
      <w:pPr>
        <w:pStyle w:val="EndNoteBibliography"/>
        <w:ind w:left="720" w:hanging="720"/>
        <w:rPr>
          <w:noProof/>
        </w:rPr>
      </w:pPr>
      <w:r w:rsidRPr="002566C5">
        <w:rPr>
          <w:noProof/>
        </w:rPr>
        <w:t>30. Vaughan JM, Randall JT. Brillouin scattering, density and elastic properties of the lens and cornea of the eye. Nature 1980:284(5755): 489-491.</w:t>
      </w:r>
    </w:p>
    <w:p w14:paraId="3DB7D571" w14:textId="77777777" w:rsidR="002566C5" w:rsidRPr="002566C5" w:rsidRDefault="002566C5" w:rsidP="002566C5">
      <w:pPr>
        <w:pStyle w:val="EndNoteBibliography"/>
        <w:ind w:left="720" w:hanging="720"/>
        <w:rPr>
          <w:noProof/>
        </w:rPr>
      </w:pPr>
      <w:r w:rsidRPr="002566C5">
        <w:rPr>
          <w:noProof/>
        </w:rPr>
        <w:t>31. Webb JN, Su JP, Scarcelli G. Mechanical outcome of accelerated corneal crosslinking evaluated by brillouin microscopy. J Cataract Refract Surg 2017:43(11): 1458-1463.</w:t>
      </w:r>
    </w:p>
    <w:p w14:paraId="4C205092" w14:textId="77777777" w:rsidR="002566C5" w:rsidRPr="002566C5" w:rsidRDefault="002566C5" w:rsidP="002566C5">
      <w:pPr>
        <w:pStyle w:val="EndNoteBibliography"/>
        <w:ind w:left="720" w:hanging="720"/>
        <w:rPr>
          <w:noProof/>
        </w:rPr>
      </w:pPr>
      <w:r w:rsidRPr="002566C5">
        <w:rPr>
          <w:noProof/>
        </w:rPr>
        <w:t>32. Scarcelli G, Besner S, Pineda R, Yun SH. Biomechanical characterization of keratoconus corneas ex vivo with brillouin microscopy. Investigative Ophthalmology and Visual Science 2014:55(7): 4490-4495.</w:t>
      </w:r>
    </w:p>
    <w:p w14:paraId="59D18BD0" w14:textId="77777777" w:rsidR="002566C5" w:rsidRPr="002566C5" w:rsidRDefault="002566C5" w:rsidP="002566C5">
      <w:pPr>
        <w:pStyle w:val="EndNoteBibliography"/>
        <w:ind w:left="720" w:hanging="720"/>
        <w:rPr>
          <w:noProof/>
        </w:rPr>
      </w:pPr>
      <w:r w:rsidRPr="002566C5">
        <w:rPr>
          <w:noProof/>
        </w:rPr>
        <w:t>33. Scarcelli G, Besner S, Pineda R, Kalout P, Yun SH. In vivo biomechanical mapping of normal and keratoconus corneas. JAMA Ophthalmology 2015:133(4): 480-480.</w:t>
      </w:r>
    </w:p>
    <w:p w14:paraId="56209600" w14:textId="77777777" w:rsidR="002566C5" w:rsidRPr="002566C5" w:rsidRDefault="002566C5" w:rsidP="002566C5">
      <w:pPr>
        <w:pStyle w:val="EndNoteBibliography"/>
        <w:ind w:left="720" w:hanging="720"/>
        <w:rPr>
          <w:noProof/>
        </w:rPr>
      </w:pPr>
      <w:r w:rsidRPr="002566C5">
        <w:rPr>
          <w:noProof/>
        </w:rPr>
        <w:t>34. Shao P, Eltony AM, Seiler TG, Tavakol B, Pineda R, Koller T, Seiler T, Yun SH. Spatially-resolved brillouin spectroscopy reveals biomechanical abnormalities in mild to advanced keratoconus in vivo. Scientific Reports 2019:9(1): 1-12.</w:t>
      </w:r>
    </w:p>
    <w:p w14:paraId="7394B468" w14:textId="77777777" w:rsidR="002566C5" w:rsidRPr="002566C5" w:rsidRDefault="002566C5" w:rsidP="002566C5">
      <w:pPr>
        <w:pStyle w:val="EndNoteBibliography"/>
        <w:ind w:left="720" w:hanging="720"/>
        <w:rPr>
          <w:noProof/>
        </w:rPr>
      </w:pPr>
      <w:r w:rsidRPr="002566C5">
        <w:rPr>
          <w:noProof/>
        </w:rPr>
        <w:lastRenderedPageBreak/>
        <w:t>35. Seiler TG, Shao P, Frueh BE, Yun SH, Seiler T. The influence of hydration on different mechanical moduli of the cornea. Graefe's Archive for Clinical and Experimental Ophthalmology 2018:256(9): 1653-1660.</w:t>
      </w:r>
    </w:p>
    <w:p w14:paraId="7D280A19" w14:textId="77777777" w:rsidR="002566C5" w:rsidRPr="002566C5" w:rsidRDefault="002566C5" w:rsidP="002566C5">
      <w:pPr>
        <w:pStyle w:val="EndNoteBibliography"/>
        <w:ind w:left="720" w:hanging="720"/>
        <w:rPr>
          <w:noProof/>
        </w:rPr>
      </w:pPr>
      <w:r w:rsidRPr="002566C5">
        <w:rPr>
          <w:noProof/>
        </w:rPr>
        <w:t>36. Shao P, Seiler TG, Eltony AM, Ramier A, Kwok SJJ, Scarcelli G, Ii RP, Yun SH. Effects of corneal hydration on brillouin microscopy in vivo. Invest Ophthalmol Vis Sci 2018:59(7): 3020-3027.</w:t>
      </w:r>
    </w:p>
    <w:p w14:paraId="62501385" w14:textId="77777777" w:rsidR="002566C5" w:rsidRPr="002566C5" w:rsidRDefault="002566C5" w:rsidP="002566C5">
      <w:pPr>
        <w:pStyle w:val="EndNoteBibliography"/>
        <w:ind w:left="720" w:hanging="720"/>
        <w:rPr>
          <w:noProof/>
        </w:rPr>
      </w:pPr>
      <w:r w:rsidRPr="002566C5">
        <w:rPr>
          <w:noProof/>
        </w:rPr>
        <w:t>37. Seiler TG, Shao P, Eltony A, Seiler T, Yun S-H. Brillouin spectroscopy of normal and keratoconus corneas. American Journal of Ophthalmology 2019:202(118-125.</w:t>
      </w:r>
    </w:p>
    <w:p w14:paraId="6783F39B" w14:textId="77777777" w:rsidR="002566C5" w:rsidRPr="002566C5" w:rsidRDefault="002566C5" w:rsidP="002566C5">
      <w:pPr>
        <w:pStyle w:val="EndNoteBibliography"/>
        <w:ind w:left="720" w:hanging="720"/>
        <w:rPr>
          <w:noProof/>
        </w:rPr>
      </w:pPr>
      <w:r w:rsidRPr="002566C5">
        <w:rPr>
          <w:noProof/>
        </w:rPr>
        <w:t>38. Scarcelli G, Kling S, Quijano E, Pineda R, Marcos S, Yun SH. Brillouin microscopy of collagen crosslinking: Noncontact depth-dependent analysis of corneal elastic modulus. Investigative Ophthalmology and Visual Science 2013:54(2): 1418-1425.</w:t>
      </w:r>
    </w:p>
    <w:p w14:paraId="174E703F" w14:textId="77777777" w:rsidR="002566C5" w:rsidRPr="002566C5" w:rsidRDefault="002566C5" w:rsidP="002566C5">
      <w:pPr>
        <w:pStyle w:val="EndNoteBibliography"/>
        <w:ind w:left="720" w:hanging="720"/>
        <w:rPr>
          <w:noProof/>
        </w:rPr>
      </w:pPr>
      <w:r w:rsidRPr="002566C5">
        <w:rPr>
          <w:noProof/>
        </w:rPr>
        <w:t>39. Webb JN, Su JP, Scarcelli G. Mechanical outcome of accelerated corneal crosslinking evaluated by brillouin microscopy. Journal of Cataract and Refractive Surgery 2017:43(11): 1458-1463.</w:t>
      </w:r>
    </w:p>
    <w:p w14:paraId="037B662A" w14:textId="77777777" w:rsidR="002566C5" w:rsidRPr="002566C5" w:rsidRDefault="002566C5" w:rsidP="002566C5">
      <w:pPr>
        <w:pStyle w:val="EndNoteBibliography"/>
        <w:ind w:left="720" w:hanging="720"/>
        <w:rPr>
          <w:noProof/>
        </w:rPr>
      </w:pPr>
      <w:r w:rsidRPr="002566C5">
        <w:rPr>
          <w:noProof/>
        </w:rPr>
        <w:t>40. Webb JN, Langille E, Hafezi F, Randleman JB, Scarcelli G. Biomechanical impact of localized corneal cross-linking beyond the irradiated treatment area. J Refract Surg 2019:35(4): 253-260.</w:t>
      </w:r>
    </w:p>
    <w:p w14:paraId="2A12B0EC" w14:textId="77777777" w:rsidR="002566C5" w:rsidRPr="002566C5" w:rsidRDefault="002566C5" w:rsidP="002566C5">
      <w:pPr>
        <w:pStyle w:val="EndNoteBibliography"/>
        <w:ind w:left="720" w:hanging="720"/>
        <w:rPr>
          <w:noProof/>
        </w:rPr>
      </w:pPr>
      <w:r w:rsidRPr="002566C5">
        <w:rPr>
          <w:noProof/>
        </w:rPr>
        <w:t>41. Shao P, Eltony AM, Seiler TG, Tavakol B, Pineda R, Koller T, Seiler T, Yun S-H. Spatially-resolved brillouin spectroscopy reveals biomechanical changes in early ectatic corneal disease and post-crosslinking in vivo. arXiv e-prints 2018: arXiv:1802.01055-arXiv:01802.01055.</w:t>
      </w:r>
    </w:p>
    <w:p w14:paraId="371FC36D" w14:textId="77777777" w:rsidR="002566C5" w:rsidRPr="002566C5" w:rsidRDefault="002566C5" w:rsidP="002566C5">
      <w:pPr>
        <w:pStyle w:val="EndNoteBibliography"/>
        <w:ind w:left="720" w:hanging="720"/>
        <w:rPr>
          <w:noProof/>
        </w:rPr>
      </w:pPr>
      <w:r w:rsidRPr="002566C5">
        <w:rPr>
          <w:noProof/>
        </w:rPr>
        <w:t>42. Roberts C. The cornea is not a piece of plastic. J Refract Surg 2000:16(4): 407-413.</w:t>
      </w:r>
    </w:p>
    <w:p w14:paraId="01878924" w14:textId="77777777" w:rsidR="002566C5" w:rsidRPr="002566C5" w:rsidRDefault="002566C5" w:rsidP="002566C5">
      <w:pPr>
        <w:pStyle w:val="EndNoteBibliography"/>
        <w:ind w:left="720" w:hanging="720"/>
        <w:rPr>
          <w:noProof/>
        </w:rPr>
      </w:pPr>
      <w:r w:rsidRPr="002566C5">
        <w:rPr>
          <w:noProof/>
        </w:rPr>
        <w:t>43. Yun SH, Chernyak D. Brillouin microscopy: Assessing ocular tissue biomechanics. Curr Opin Ophthalmol 2018:29(4): 299-305.</w:t>
      </w:r>
    </w:p>
    <w:p w14:paraId="65149F62" w14:textId="77777777" w:rsidR="002566C5" w:rsidRPr="002566C5" w:rsidRDefault="002566C5" w:rsidP="002566C5">
      <w:pPr>
        <w:pStyle w:val="EndNoteBibliography"/>
        <w:ind w:left="720" w:hanging="720"/>
        <w:rPr>
          <w:noProof/>
        </w:rPr>
      </w:pPr>
      <w:r w:rsidRPr="002566C5">
        <w:rPr>
          <w:noProof/>
        </w:rPr>
        <w:t>44. Scarcelli G, Kim P, Yun SH. In vivo measurement of age-related stiffening in the crystalline lens by brillouin optical microscopy. Biophysical Journal 2011:101(6): 1539-1545.</w:t>
      </w:r>
    </w:p>
    <w:p w14:paraId="35B82614" w14:textId="77777777" w:rsidR="002566C5" w:rsidRPr="002566C5" w:rsidRDefault="002566C5" w:rsidP="002566C5">
      <w:pPr>
        <w:pStyle w:val="EndNoteBibliography"/>
        <w:ind w:left="720" w:hanging="720"/>
        <w:rPr>
          <w:noProof/>
        </w:rPr>
      </w:pPr>
      <w:r w:rsidRPr="002566C5">
        <w:rPr>
          <w:noProof/>
        </w:rPr>
        <w:t>45. Beshtawi IM, Akhtar R, Hillarby MC, O'Donnell C, Zhao X, Brahma A, Carley F, Derby B, Radhakrishnan H. Scanning acoustic microscopy for mapping the microelastic properties of human corneal tissue. Curr Eye Res 2013:38(4): 437-444.</w:t>
      </w:r>
    </w:p>
    <w:p w14:paraId="7B360071" w14:textId="77777777" w:rsidR="002566C5" w:rsidRPr="002566C5" w:rsidRDefault="002566C5" w:rsidP="002566C5">
      <w:pPr>
        <w:pStyle w:val="EndNoteBibliography"/>
        <w:ind w:left="720" w:hanging="720"/>
        <w:rPr>
          <w:noProof/>
        </w:rPr>
      </w:pPr>
      <w:r w:rsidRPr="002566C5">
        <w:rPr>
          <w:noProof/>
        </w:rPr>
        <w:t>46. Nguyen TM, Aubry JF, Fink M, Bercoff J, Tanter M. In vivo evidence of porcine cornea anisotropy using supersonic shear wave imaging. Invest Ophthalmol Vis Sci 2014:55(11): 7545-7552.</w:t>
      </w:r>
    </w:p>
    <w:p w14:paraId="7FF657E1" w14:textId="77777777" w:rsidR="002566C5" w:rsidRPr="002566C5" w:rsidRDefault="002566C5" w:rsidP="002566C5">
      <w:pPr>
        <w:pStyle w:val="EndNoteBibliography"/>
        <w:ind w:left="720" w:hanging="720"/>
        <w:rPr>
          <w:noProof/>
        </w:rPr>
      </w:pPr>
      <w:r w:rsidRPr="002566C5">
        <w:rPr>
          <w:noProof/>
        </w:rPr>
        <w:t>47. Singh M, Nair A, Aglyamov SR, Larin KV. Compressional optical coherence elastography of the cornea. Photonics 2021:8(4).</w:t>
      </w:r>
    </w:p>
    <w:p w14:paraId="55BF0AE2" w14:textId="77777777" w:rsidR="002566C5" w:rsidRPr="002566C5" w:rsidRDefault="002566C5" w:rsidP="002566C5">
      <w:pPr>
        <w:pStyle w:val="EndNoteBibliography"/>
        <w:ind w:left="720" w:hanging="720"/>
        <w:rPr>
          <w:noProof/>
        </w:rPr>
      </w:pPr>
      <w:r w:rsidRPr="002566C5">
        <w:rPr>
          <w:noProof/>
        </w:rPr>
        <w:t>48. Nahas A, Bauer M, Roux S, Boccara AC. 3d static elastography at the micrometer scale using full field oct. Biomed Opt Express 2013:4(10): 2138-2149.</w:t>
      </w:r>
    </w:p>
    <w:p w14:paraId="7CB7BD50" w14:textId="77777777" w:rsidR="002566C5" w:rsidRPr="002566C5" w:rsidRDefault="002566C5" w:rsidP="002566C5">
      <w:pPr>
        <w:pStyle w:val="EndNoteBibliography"/>
        <w:ind w:left="720" w:hanging="720"/>
        <w:rPr>
          <w:noProof/>
        </w:rPr>
      </w:pPr>
      <w:r w:rsidRPr="002566C5">
        <w:rPr>
          <w:noProof/>
        </w:rPr>
        <w:t>49. Kling S, Torres-Netto EA, Spiru B, Sekundo W, Hafezi F. Quasi-static optical coherence elastography to characterize human corneal biomechanical properties. Investigative Ophthalmology &amp; Visual Science 2020:61(6): 29-29.</w:t>
      </w:r>
    </w:p>
    <w:p w14:paraId="4042DC7B" w14:textId="77777777" w:rsidR="002566C5" w:rsidRPr="002566C5" w:rsidRDefault="002566C5" w:rsidP="002566C5">
      <w:pPr>
        <w:pStyle w:val="EndNoteBibliography"/>
        <w:ind w:left="720" w:hanging="720"/>
        <w:rPr>
          <w:noProof/>
        </w:rPr>
      </w:pPr>
      <w:r w:rsidRPr="002566C5">
        <w:rPr>
          <w:noProof/>
        </w:rPr>
        <w:t>50. Ramier A, Eltony AM, Chen Y, Clouser F, Birkenfeld JS, Watts A, Yun SH. In vivo measurement of shear modulus of the human cornea using optical coherence elastography. Sci Rep 2020:10(1): 17366.</w:t>
      </w:r>
    </w:p>
    <w:p w14:paraId="5D026ED0" w14:textId="77777777" w:rsidR="002566C5" w:rsidRPr="002566C5" w:rsidRDefault="002566C5" w:rsidP="002566C5">
      <w:pPr>
        <w:pStyle w:val="EndNoteBibliography"/>
        <w:ind w:left="720" w:hanging="720"/>
        <w:rPr>
          <w:noProof/>
        </w:rPr>
      </w:pPr>
      <w:r w:rsidRPr="002566C5">
        <w:rPr>
          <w:noProof/>
        </w:rPr>
        <w:t>51. De Stefano VS, Ford MR, Seven I, Dupps WJ, Jr. Live human assessment of depth-dependent corneal displacements with swept-source optical coherence elastography. PLoS One 2018:13(12): e0209480.</w:t>
      </w:r>
    </w:p>
    <w:p w14:paraId="63D2005F" w14:textId="77777777" w:rsidR="002566C5" w:rsidRPr="002566C5" w:rsidRDefault="002566C5" w:rsidP="002566C5">
      <w:pPr>
        <w:pStyle w:val="EndNoteBibliography"/>
        <w:ind w:left="720" w:hanging="720"/>
        <w:rPr>
          <w:noProof/>
        </w:rPr>
      </w:pPr>
      <w:r w:rsidRPr="002566C5">
        <w:rPr>
          <w:noProof/>
        </w:rPr>
        <w:lastRenderedPageBreak/>
        <w:t>52. De Stefano VS, Ford MR, Seven I, Dupps WJ, Jr. Depth-dependent corneal biomechanical properties in normal and keratoconic subjects by optical coherence elastography. Transl Vis Sci Technol 2020:9(7): 4.</w:t>
      </w:r>
    </w:p>
    <w:p w14:paraId="4A3E85A1" w14:textId="77777777" w:rsidR="002566C5" w:rsidRPr="002566C5" w:rsidRDefault="002566C5" w:rsidP="002566C5">
      <w:pPr>
        <w:pStyle w:val="EndNoteBibliography"/>
        <w:ind w:left="720" w:hanging="720"/>
        <w:rPr>
          <w:noProof/>
        </w:rPr>
      </w:pPr>
      <w:r w:rsidRPr="002566C5">
        <w:rPr>
          <w:noProof/>
        </w:rPr>
        <w:t>53. Ferguson TJ, Singuri S, Jalaj S, Ford MR, De Stefano VS, Seven I, Dupps WJ, Jr. Depth-resolved corneal biomechanical changes measured via optical coherence elastography following corneal crosslinking. Transl Vis Sci Technol 2021:10(5): 7.</w:t>
      </w:r>
    </w:p>
    <w:p w14:paraId="71042570" w14:textId="67307D29" w:rsidR="00FE4713" w:rsidRPr="002566C5" w:rsidRDefault="00301C66" w:rsidP="00FB4662">
      <w:pPr>
        <w:pStyle w:val="Figurecaption"/>
        <w:rPr>
          <w:color w:val="000000" w:themeColor="text1"/>
        </w:rPr>
      </w:pPr>
      <w:r w:rsidRPr="002566C5">
        <w:rPr>
          <w:color w:val="000000" w:themeColor="text1"/>
        </w:rPr>
        <w:fldChar w:fldCharType="end"/>
      </w:r>
    </w:p>
    <w:p w14:paraId="55B645BC" w14:textId="77777777" w:rsidR="00154DA2" w:rsidRPr="002566C5" w:rsidRDefault="00154DA2" w:rsidP="00154DA2">
      <w:pPr>
        <w:pStyle w:val="Figurecaption"/>
        <w:spacing w:line="240" w:lineRule="auto"/>
        <w:rPr>
          <w:color w:val="000000" w:themeColor="text1"/>
        </w:rPr>
      </w:pPr>
      <w:r w:rsidRPr="002566C5">
        <w:rPr>
          <w:color w:val="000000" w:themeColor="text1"/>
        </w:rPr>
        <w:t>Figure 1. Case example of elevation maps in a progressive keratoconus case.</w:t>
      </w:r>
    </w:p>
    <w:p w14:paraId="4C9E14AA" w14:textId="77777777" w:rsidR="00154DA2" w:rsidRPr="002566C5" w:rsidRDefault="00154DA2" w:rsidP="00154DA2">
      <w:pPr>
        <w:spacing w:line="240" w:lineRule="auto"/>
        <w:rPr>
          <w:color w:val="000000" w:themeColor="text1"/>
        </w:rPr>
      </w:pPr>
      <w:r w:rsidRPr="002566C5">
        <w:rPr>
          <w:color w:val="000000" w:themeColor="text1"/>
        </w:rPr>
        <w:t>Figure 1A: Front surface: baseline radial elevation map. Dotted line: estimated cone region.</w:t>
      </w:r>
    </w:p>
    <w:p w14:paraId="678B8FA7" w14:textId="77777777" w:rsidR="00154DA2" w:rsidRPr="002566C5" w:rsidRDefault="00154DA2" w:rsidP="00154DA2">
      <w:pPr>
        <w:spacing w:line="240" w:lineRule="auto"/>
        <w:rPr>
          <w:color w:val="000000" w:themeColor="text1"/>
        </w:rPr>
      </w:pPr>
      <w:r w:rsidRPr="002566C5">
        <w:rPr>
          <w:color w:val="000000" w:themeColor="text1"/>
        </w:rPr>
        <w:t>Figure 1B: Front surface: post-progression (in 25 months) radial elevation map. Dotted line: estimated cone region.</w:t>
      </w:r>
    </w:p>
    <w:p w14:paraId="7012E7F6" w14:textId="77777777" w:rsidR="00154DA2" w:rsidRPr="002566C5" w:rsidRDefault="00154DA2" w:rsidP="00154DA2">
      <w:pPr>
        <w:spacing w:line="240" w:lineRule="auto"/>
        <w:rPr>
          <w:color w:val="000000" w:themeColor="text1"/>
        </w:rPr>
      </w:pPr>
      <w:r w:rsidRPr="002566C5">
        <w:rPr>
          <w:color w:val="000000" w:themeColor="text1"/>
        </w:rPr>
        <w:t>Figure 1C: Back surface: baseline radial elevation map. Dotted line: estimated cone region.</w:t>
      </w:r>
    </w:p>
    <w:p w14:paraId="2059B098" w14:textId="77777777" w:rsidR="00154DA2" w:rsidRPr="002566C5" w:rsidRDefault="00154DA2" w:rsidP="00154DA2">
      <w:pPr>
        <w:spacing w:line="240" w:lineRule="auto"/>
        <w:rPr>
          <w:color w:val="000000" w:themeColor="text1"/>
        </w:rPr>
      </w:pPr>
      <w:r w:rsidRPr="002566C5">
        <w:rPr>
          <w:color w:val="000000" w:themeColor="text1"/>
        </w:rPr>
        <w:t>Figure 1D: Back surface: post-progression (in 25 months) radial elevation map. Dotted line: estimated cone region.</w:t>
      </w:r>
    </w:p>
    <w:p w14:paraId="2BD8842C" w14:textId="77777777" w:rsidR="00154DA2" w:rsidRPr="002566C5" w:rsidRDefault="00154DA2" w:rsidP="00154DA2">
      <w:pPr>
        <w:pStyle w:val="Figurecaption"/>
        <w:spacing w:line="240" w:lineRule="auto"/>
        <w:rPr>
          <w:color w:val="000000" w:themeColor="text1"/>
        </w:rPr>
      </w:pPr>
      <w:r w:rsidRPr="002566C5">
        <w:rPr>
          <w:color w:val="000000" w:themeColor="text1"/>
        </w:rPr>
        <w:t>Figure 2. Case example of Stress-Strain Index (SSI) maps used in keratoconus progression.</w:t>
      </w:r>
    </w:p>
    <w:p w14:paraId="2C53545E" w14:textId="77777777" w:rsidR="00154DA2" w:rsidRPr="002566C5" w:rsidRDefault="00154DA2" w:rsidP="00154DA2">
      <w:pPr>
        <w:pStyle w:val="Figurecaption"/>
        <w:spacing w:line="240" w:lineRule="auto"/>
        <w:rPr>
          <w:color w:val="000000" w:themeColor="text1"/>
        </w:rPr>
      </w:pPr>
      <w:r w:rsidRPr="002566C5">
        <w:rPr>
          <w:color w:val="000000" w:themeColor="text1"/>
        </w:rPr>
        <w:t>Figure2A: Baseline SSI map exam.</w:t>
      </w:r>
    </w:p>
    <w:p w14:paraId="13D85F76" w14:textId="77777777" w:rsidR="00154DA2" w:rsidRPr="002566C5" w:rsidRDefault="00154DA2" w:rsidP="00154DA2">
      <w:pPr>
        <w:pStyle w:val="Figurecaption"/>
        <w:spacing w:line="240" w:lineRule="auto"/>
        <w:rPr>
          <w:color w:val="000000" w:themeColor="text1"/>
        </w:rPr>
      </w:pPr>
      <w:r w:rsidRPr="002566C5">
        <w:rPr>
          <w:color w:val="000000" w:themeColor="text1"/>
        </w:rPr>
        <w:t>Figure2B: SSI map after 25 months.</w:t>
      </w:r>
    </w:p>
    <w:p w14:paraId="6ED2E604" w14:textId="77777777" w:rsidR="00154DA2" w:rsidRPr="002566C5" w:rsidRDefault="00154DA2" w:rsidP="00154DA2">
      <w:pPr>
        <w:pStyle w:val="EndNoteBibliography"/>
        <w:ind w:left="720" w:hanging="720"/>
        <w:rPr>
          <w:color w:val="000000" w:themeColor="text1"/>
        </w:rPr>
      </w:pPr>
      <w:r w:rsidRPr="002566C5">
        <w:rPr>
          <w:color w:val="000000" w:themeColor="text1"/>
        </w:rPr>
        <w:t>Figure 2C: Differential map, showing the stiffness decrease mostly concentrated inside the cone area.</w:t>
      </w:r>
    </w:p>
    <w:p w14:paraId="6A017A1B" w14:textId="7AACC1F2" w:rsidR="00154DA2" w:rsidRPr="002566C5" w:rsidRDefault="00154DA2" w:rsidP="00154DA2">
      <w:pPr>
        <w:rPr>
          <w:color w:val="000000" w:themeColor="text1"/>
        </w:rPr>
      </w:pPr>
    </w:p>
    <w:p w14:paraId="5ABE56A4" w14:textId="77777777" w:rsidR="00E62984" w:rsidRPr="002566C5" w:rsidRDefault="00E62984" w:rsidP="00E62984">
      <w:pPr>
        <w:pStyle w:val="Paragraph"/>
        <w:spacing w:line="240" w:lineRule="auto"/>
        <w:rPr>
          <w:b/>
          <w:bCs/>
          <w:color w:val="000000" w:themeColor="text1"/>
        </w:rPr>
      </w:pPr>
      <w:r w:rsidRPr="002566C5">
        <w:rPr>
          <w:b/>
          <w:bCs/>
          <w:color w:val="000000" w:themeColor="text1"/>
        </w:rPr>
        <w:t>Declaration of Interest</w:t>
      </w:r>
    </w:p>
    <w:p w14:paraId="530EBEF9" w14:textId="77777777" w:rsidR="00E62984" w:rsidRPr="002566C5" w:rsidRDefault="00E62984" w:rsidP="00E62984">
      <w:pPr>
        <w:pStyle w:val="Paragraph"/>
        <w:spacing w:line="240" w:lineRule="auto"/>
        <w:rPr>
          <w:b/>
          <w:bCs/>
          <w:color w:val="000000" w:themeColor="text1"/>
        </w:rPr>
      </w:pPr>
      <w:r w:rsidRPr="002566C5">
        <w:rPr>
          <w:color w:val="000000" w:themeColor="text1"/>
        </w:rPr>
        <w:t xml:space="preserve">Prof Elsheikh is a consultant to Oculus, </w:t>
      </w:r>
      <w:proofErr w:type="spellStart"/>
      <w:r w:rsidRPr="002566C5">
        <w:rPr>
          <w:color w:val="000000" w:themeColor="text1"/>
        </w:rPr>
        <w:t>Wetzlar</w:t>
      </w:r>
      <w:proofErr w:type="spellEnd"/>
      <w:r w:rsidRPr="002566C5">
        <w:rPr>
          <w:color w:val="000000" w:themeColor="text1"/>
        </w:rPr>
        <w:t>, Germany</w:t>
      </w:r>
    </w:p>
    <w:p w14:paraId="2764A298" w14:textId="16ACC857" w:rsidR="00E62984" w:rsidRPr="002566C5" w:rsidRDefault="00E62984" w:rsidP="00154DA2">
      <w:pPr>
        <w:rPr>
          <w:color w:val="000000" w:themeColor="text1"/>
        </w:rPr>
      </w:pPr>
    </w:p>
    <w:sectPr w:rsidR="00E62984" w:rsidRPr="002566C5"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F7A3" w14:textId="77777777" w:rsidR="0059620C" w:rsidRDefault="0059620C" w:rsidP="00AF2C92">
      <w:r>
        <w:separator/>
      </w:r>
    </w:p>
  </w:endnote>
  <w:endnote w:type="continuationSeparator" w:id="0">
    <w:p w14:paraId="6CAE7318" w14:textId="77777777" w:rsidR="0059620C" w:rsidRDefault="0059620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E4E4" w14:textId="77777777" w:rsidR="0059620C" w:rsidRDefault="0059620C" w:rsidP="00AF2C92">
      <w:r>
        <w:separator/>
      </w:r>
    </w:p>
  </w:footnote>
  <w:footnote w:type="continuationSeparator" w:id="0">
    <w:p w14:paraId="62C9F72F" w14:textId="77777777" w:rsidR="0059620C" w:rsidRDefault="0059620C"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306847"/>
    <w:multiLevelType w:val="hybridMultilevel"/>
    <w:tmpl w:val="70A8367C"/>
    <w:lvl w:ilvl="0" w:tplc="3BBC12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343395">
    <w:abstractNumId w:val="15"/>
  </w:num>
  <w:num w:numId="2" w16cid:durableId="50007377">
    <w:abstractNumId w:val="19"/>
  </w:num>
  <w:num w:numId="3" w16cid:durableId="1995723343">
    <w:abstractNumId w:val="1"/>
  </w:num>
  <w:num w:numId="4" w16cid:durableId="348144957">
    <w:abstractNumId w:val="2"/>
  </w:num>
  <w:num w:numId="5" w16cid:durableId="1296913149">
    <w:abstractNumId w:val="3"/>
  </w:num>
  <w:num w:numId="6" w16cid:durableId="727802459">
    <w:abstractNumId w:val="4"/>
  </w:num>
  <w:num w:numId="7" w16cid:durableId="1364089225">
    <w:abstractNumId w:val="9"/>
  </w:num>
  <w:num w:numId="8" w16cid:durableId="1665819820">
    <w:abstractNumId w:val="5"/>
  </w:num>
  <w:num w:numId="9" w16cid:durableId="112215695">
    <w:abstractNumId w:val="7"/>
  </w:num>
  <w:num w:numId="10" w16cid:durableId="1846240332">
    <w:abstractNumId w:val="6"/>
  </w:num>
  <w:num w:numId="11" w16cid:durableId="1829252136">
    <w:abstractNumId w:val="10"/>
  </w:num>
  <w:num w:numId="12" w16cid:durableId="547110953">
    <w:abstractNumId w:val="8"/>
  </w:num>
  <w:num w:numId="13" w16cid:durableId="1996646591">
    <w:abstractNumId w:val="17"/>
  </w:num>
  <w:num w:numId="14" w16cid:durableId="995492270">
    <w:abstractNumId w:val="20"/>
  </w:num>
  <w:num w:numId="15" w16cid:durableId="995956595">
    <w:abstractNumId w:val="14"/>
  </w:num>
  <w:num w:numId="16" w16cid:durableId="567376737">
    <w:abstractNumId w:val="16"/>
  </w:num>
  <w:num w:numId="17" w16cid:durableId="1734428495">
    <w:abstractNumId w:val="11"/>
  </w:num>
  <w:num w:numId="18" w16cid:durableId="1141197166">
    <w:abstractNumId w:val="0"/>
  </w:num>
  <w:num w:numId="19" w16cid:durableId="184634180">
    <w:abstractNumId w:val="12"/>
  </w:num>
  <w:num w:numId="20" w16cid:durableId="646011911">
    <w:abstractNumId w:val="20"/>
  </w:num>
  <w:num w:numId="21" w16cid:durableId="717624797">
    <w:abstractNumId w:val="20"/>
  </w:num>
  <w:num w:numId="22" w16cid:durableId="1528906405">
    <w:abstractNumId w:val="20"/>
  </w:num>
  <w:num w:numId="23" w16cid:durableId="704137125">
    <w:abstractNumId w:val="20"/>
  </w:num>
  <w:num w:numId="24" w16cid:durableId="1843736382">
    <w:abstractNumId w:val="17"/>
  </w:num>
  <w:num w:numId="25" w16cid:durableId="1698040627">
    <w:abstractNumId w:val="18"/>
  </w:num>
  <w:num w:numId="26" w16cid:durableId="775949752">
    <w:abstractNumId w:val="21"/>
  </w:num>
  <w:num w:numId="27" w16cid:durableId="1025325147">
    <w:abstractNumId w:val="22"/>
  </w:num>
  <w:num w:numId="28" w16cid:durableId="1139542400">
    <w:abstractNumId w:val="20"/>
  </w:num>
  <w:num w:numId="29" w16cid:durableId="583421146">
    <w:abstractNumId w:val="13"/>
  </w:num>
  <w:num w:numId="30" w16cid:durableId="732964764">
    <w:abstractNumId w:val="23"/>
  </w:num>
  <w:num w:numId="31" w16cid:durableId="20205027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F-B CSE citation-sequ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ap9xedn2vw23e9vrlxdef2edzvwzrzsxe5&quot;&gt;My EndNote Library&lt;record-ids&gt;&lt;item&gt;18&lt;/item&gt;&lt;item&gt;62&lt;/item&gt;&lt;item&gt;73&lt;/item&gt;&lt;item&gt;97&lt;/item&gt;&lt;item&gt;100&lt;/item&gt;&lt;item&gt;102&lt;/item&gt;&lt;item&gt;103&lt;/item&gt;&lt;item&gt;104&lt;/item&gt;&lt;item&gt;106&lt;/item&gt;&lt;item&gt;118&lt;/item&gt;&lt;item&gt;168&lt;/item&gt;&lt;item&gt;171&lt;/item&gt;&lt;item&gt;172&lt;/item&gt;&lt;item&gt;173&lt;/item&gt;&lt;item&gt;174&lt;/item&gt;&lt;item&gt;177&lt;/item&gt;&lt;item&gt;181&lt;/item&gt;&lt;item&gt;182&lt;/item&gt;&lt;item&gt;184&lt;/item&gt;&lt;item&gt;185&lt;/item&gt;&lt;item&gt;186&lt;/item&gt;&lt;item&gt;187&lt;/item&gt;&lt;item&gt;191&lt;/item&gt;&lt;item&gt;201&lt;/item&gt;&lt;item&gt;205&lt;/item&gt;&lt;item&gt;207&lt;/item&gt;&lt;item&gt;208&lt;/item&gt;&lt;item&gt;225&lt;/item&gt;&lt;item&gt;235&lt;/item&gt;&lt;item&gt;236&lt;/item&gt;&lt;item&gt;264&lt;/item&gt;&lt;item&gt;267&lt;/item&gt;&lt;item&gt;295&lt;/item&gt;&lt;item&gt;296&lt;/item&gt;&lt;item&gt;298&lt;/item&gt;&lt;item&gt;333&lt;/item&gt;&lt;item&gt;334&lt;/item&gt;&lt;item&gt;335&lt;/item&gt;&lt;item&gt;337&lt;/item&gt;&lt;item&gt;338&lt;/item&gt;&lt;item&gt;339&lt;/item&gt;&lt;item&gt;340&lt;/item&gt;&lt;item&gt;341&lt;/item&gt;&lt;item&gt;342&lt;/item&gt;&lt;item&gt;343&lt;/item&gt;&lt;item&gt;344&lt;/item&gt;&lt;item&gt;345&lt;/item&gt;&lt;item&gt;353&lt;/item&gt;&lt;item&gt;354&lt;/item&gt;&lt;item&gt;365&lt;/item&gt;&lt;/record-ids&gt;&lt;/item&gt;&lt;/Libraries&gt;"/>
  </w:docVars>
  <w:rsids>
    <w:rsidRoot w:val="00E12791"/>
    <w:rsid w:val="00001899"/>
    <w:rsid w:val="000041D6"/>
    <w:rsid w:val="000049AD"/>
    <w:rsid w:val="000133C0"/>
    <w:rsid w:val="00014C4E"/>
    <w:rsid w:val="00016740"/>
    <w:rsid w:val="00017107"/>
    <w:rsid w:val="000202E2"/>
    <w:rsid w:val="000205A6"/>
    <w:rsid w:val="00022441"/>
    <w:rsid w:val="0002261E"/>
    <w:rsid w:val="00024811"/>
    <w:rsid w:val="00024839"/>
    <w:rsid w:val="00025898"/>
    <w:rsid w:val="00026871"/>
    <w:rsid w:val="0003352D"/>
    <w:rsid w:val="00035F93"/>
    <w:rsid w:val="00037A98"/>
    <w:rsid w:val="00040D50"/>
    <w:rsid w:val="000427FB"/>
    <w:rsid w:val="0004455E"/>
    <w:rsid w:val="00045F4D"/>
    <w:rsid w:val="00047CB5"/>
    <w:rsid w:val="00051FAA"/>
    <w:rsid w:val="000572A9"/>
    <w:rsid w:val="00061325"/>
    <w:rsid w:val="00065AB3"/>
    <w:rsid w:val="000724E6"/>
    <w:rsid w:val="00072E04"/>
    <w:rsid w:val="000733AC"/>
    <w:rsid w:val="00074D22"/>
    <w:rsid w:val="00075081"/>
    <w:rsid w:val="0007528A"/>
    <w:rsid w:val="00077B93"/>
    <w:rsid w:val="000811AB"/>
    <w:rsid w:val="00083C5F"/>
    <w:rsid w:val="0009172C"/>
    <w:rsid w:val="000930EC"/>
    <w:rsid w:val="00093BE7"/>
    <w:rsid w:val="00095E61"/>
    <w:rsid w:val="000966C1"/>
    <w:rsid w:val="000970AC"/>
    <w:rsid w:val="000A1167"/>
    <w:rsid w:val="000A2438"/>
    <w:rsid w:val="000A4428"/>
    <w:rsid w:val="000A6D40"/>
    <w:rsid w:val="000A7BC3"/>
    <w:rsid w:val="000B053F"/>
    <w:rsid w:val="000B1661"/>
    <w:rsid w:val="000B2E88"/>
    <w:rsid w:val="000B4603"/>
    <w:rsid w:val="000C09BE"/>
    <w:rsid w:val="000C1380"/>
    <w:rsid w:val="000C554F"/>
    <w:rsid w:val="000D0DC5"/>
    <w:rsid w:val="000D15FF"/>
    <w:rsid w:val="000D1F96"/>
    <w:rsid w:val="000D28DF"/>
    <w:rsid w:val="000D488B"/>
    <w:rsid w:val="000D68DF"/>
    <w:rsid w:val="000E138D"/>
    <w:rsid w:val="000E187A"/>
    <w:rsid w:val="000E2D61"/>
    <w:rsid w:val="000E450E"/>
    <w:rsid w:val="000E6259"/>
    <w:rsid w:val="000F4677"/>
    <w:rsid w:val="000F5BE0"/>
    <w:rsid w:val="000F7C5C"/>
    <w:rsid w:val="00100587"/>
    <w:rsid w:val="0010284E"/>
    <w:rsid w:val="00103122"/>
    <w:rsid w:val="0010336A"/>
    <w:rsid w:val="001050F1"/>
    <w:rsid w:val="00105AEA"/>
    <w:rsid w:val="00106DAF"/>
    <w:rsid w:val="00116023"/>
    <w:rsid w:val="00122A2C"/>
    <w:rsid w:val="00134A51"/>
    <w:rsid w:val="00140727"/>
    <w:rsid w:val="00152D7D"/>
    <w:rsid w:val="00154DA2"/>
    <w:rsid w:val="00160628"/>
    <w:rsid w:val="00161344"/>
    <w:rsid w:val="00162195"/>
    <w:rsid w:val="0016322A"/>
    <w:rsid w:val="00165A21"/>
    <w:rsid w:val="001705CE"/>
    <w:rsid w:val="001722F8"/>
    <w:rsid w:val="00172FFA"/>
    <w:rsid w:val="00174FCB"/>
    <w:rsid w:val="0017714B"/>
    <w:rsid w:val="001804DF"/>
    <w:rsid w:val="00181BDC"/>
    <w:rsid w:val="00181DB0"/>
    <w:rsid w:val="001829E3"/>
    <w:rsid w:val="00184543"/>
    <w:rsid w:val="0018533D"/>
    <w:rsid w:val="0019731E"/>
    <w:rsid w:val="001A09FE"/>
    <w:rsid w:val="001A469A"/>
    <w:rsid w:val="001A4DC3"/>
    <w:rsid w:val="001A67C9"/>
    <w:rsid w:val="001A69DE"/>
    <w:rsid w:val="001B1C7C"/>
    <w:rsid w:val="001B398F"/>
    <w:rsid w:val="001B46C6"/>
    <w:rsid w:val="001B4B48"/>
    <w:rsid w:val="001B4D1F"/>
    <w:rsid w:val="001B5603"/>
    <w:rsid w:val="001B7681"/>
    <w:rsid w:val="001B7CAE"/>
    <w:rsid w:val="001C0219"/>
    <w:rsid w:val="001C0772"/>
    <w:rsid w:val="001C0D4F"/>
    <w:rsid w:val="001C1DEC"/>
    <w:rsid w:val="001C5736"/>
    <w:rsid w:val="001D4A49"/>
    <w:rsid w:val="001D7C2D"/>
    <w:rsid w:val="001E0572"/>
    <w:rsid w:val="001E0A67"/>
    <w:rsid w:val="001E1028"/>
    <w:rsid w:val="001E10F2"/>
    <w:rsid w:val="001E14E2"/>
    <w:rsid w:val="001E6302"/>
    <w:rsid w:val="001E7DCB"/>
    <w:rsid w:val="001F0CFF"/>
    <w:rsid w:val="001F3411"/>
    <w:rsid w:val="001F4287"/>
    <w:rsid w:val="001F4DBA"/>
    <w:rsid w:val="001F5B8D"/>
    <w:rsid w:val="0020415E"/>
    <w:rsid w:val="00204FF4"/>
    <w:rsid w:val="00205074"/>
    <w:rsid w:val="0020724D"/>
    <w:rsid w:val="0021056E"/>
    <w:rsid w:val="0021075D"/>
    <w:rsid w:val="0021165A"/>
    <w:rsid w:val="00211BC9"/>
    <w:rsid w:val="0021232A"/>
    <w:rsid w:val="00213033"/>
    <w:rsid w:val="0021620C"/>
    <w:rsid w:val="00216E78"/>
    <w:rsid w:val="00217275"/>
    <w:rsid w:val="002176F6"/>
    <w:rsid w:val="00231BB0"/>
    <w:rsid w:val="00236F4B"/>
    <w:rsid w:val="002378B7"/>
    <w:rsid w:val="00242B0D"/>
    <w:rsid w:val="002467C6"/>
    <w:rsid w:val="0024692A"/>
    <w:rsid w:val="00252BBA"/>
    <w:rsid w:val="00253123"/>
    <w:rsid w:val="002560E8"/>
    <w:rsid w:val="002566C5"/>
    <w:rsid w:val="00264001"/>
    <w:rsid w:val="00266354"/>
    <w:rsid w:val="00267A18"/>
    <w:rsid w:val="00273462"/>
    <w:rsid w:val="0027395B"/>
    <w:rsid w:val="00275854"/>
    <w:rsid w:val="00281D8D"/>
    <w:rsid w:val="00282B02"/>
    <w:rsid w:val="00283B41"/>
    <w:rsid w:val="00285F28"/>
    <w:rsid w:val="00286398"/>
    <w:rsid w:val="00294596"/>
    <w:rsid w:val="0029478D"/>
    <w:rsid w:val="002A23C2"/>
    <w:rsid w:val="002A3C42"/>
    <w:rsid w:val="002A44AB"/>
    <w:rsid w:val="002A5D75"/>
    <w:rsid w:val="002B1B1A"/>
    <w:rsid w:val="002B1D5F"/>
    <w:rsid w:val="002B7228"/>
    <w:rsid w:val="002C2E58"/>
    <w:rsid w:val="002C458E"/>
    <w:rsid w:val="002C53EE"/>
    <w:rsid w:val="002D1DF9"/>
    <w:rsid w:val="002D24F7"/>
    <w:rsid w:val="002D2799"/>
    <w:rsid w:val="002D2CD7"/>
    <w:rsid w:val="002D4DDC"/>
    <w:rsid w:val="002D4F75"/>
    <w:rsid w:val="002D58BE"/>
    <w:rsid w:val="002D6493"/>
    <w:rsid w:val="002D7AB6"/>
    <w:rsid w:val="002E06D0"/>
    <w:rsid w:val="002E3C27"/>
    <w:rsid w:val="002E403A"/>
    <w:rsid w:val="002E620E"/>
    <w:rsid w:val="002E7F3A"/>
    <w:rsid w:val="002F4EDB"/>
    <w:rsid w:val="002F6054"/>
    <w:rsid w:val="003009C9"/>
    <w:rsid w:val="00301C66"/>
    <w:rsid w:val="003107EF"/>
    <w:rsid w:val="00315713"/>
    <w:rsid w:val="0031686C"/>
    <w:rsid w:val="00316FE0"/>
    <w:rsid w:val="003204D2"/>
    <w:rsid w:val="003248AB"/>
    <w:rsid w:val="0032605E"/>
    <w:rsid w:val="003275D1"/>
    <w:rsid w:val="00330B2A"/>
    <w:rsid w:val="00331E17"/>
    <w:rsid w:val="00333063"/>
    <w:rsid w:val="003408E3"/>
    <w:rsid w:val="003413FF"/>
    <w:rsid w:val="003418B9"/>
    <w:rsid w:val="00343480"/>
    <w:rsid w:val="00343DB0"/>
    <w:rsid w:val="00345E89"/>
    <w:rsid w:val="003522A1"/>
    <w:rsid w:val="0035254B"/>
    <w:rsid w:val="00353555"/>
    <w:rsid w:val="003565D4"/>
    <w:rsid w:val="003607FB"/>
    <w:rsid w:val="00360FD5"/>
    <w:rsid w:val="00362784"/>
    <w:rsid w:val="003634A5"/>
    <w:rsid w:val="00366868"/>
    <w:rsid w:val="00367472"/>
    <w:rsid w:val="00367506"/>
    <w:rsid w:val="00370085"/>
    <w:rsid w:val="00371B49"/>
    <w:rsid w:val="003744A7"/>
    <w:rsid w:val="00376235"/>
    <w:rsid w:val="00381FB6"/>
    <w:rsid w:val="003836D3"/>
    <w:rsid w:val="00383A52"/>
    <w:rsid w:val="00391652"/>
    <w:rsid w:val="00394700"/>
    <w:rsid w:val="00395051"/>
    <w:rsid w:val="0039507F"/>
    <w:rsid w:val="0039521D"/>
    <w:rsid w:val="003A1260"/>
    <w:rsid w:val="003A295F"/>
    <w:rsid w:val="003A41DD"/>
    <w:rsid w:val="003A6BF7"/>
    <w:rsid w:val="003A7033"/>
    <w:rsid w:val="003B47FE"/>
    <w:rsid w:val="003B5673"/>
    <w:rsid w:val="003B62C9"/>
    <w:rsid w:val="003C7176"/>
    <w:rsid w:val="003D08AD"/>
    <w:rsid w:val="003D0929"/>
    <w:rsid w:val="003D4729"/>
    <w:rsid w:val="003D5514"/>
    <w:rsid w:val="003D7DD6"/>
    <w:rsid w:val="003E5AAF"/>
    <w:rsid w:val="003E5D21"/>
    <w:rsid w:val="003E600D"/>
    <w:rsid w:val="003E64DF"/>
    <w:rsid w:val="003E6A5D"/>
    <w:rsid w:val="003F193A"/>
    <w:rsid w:val="003F4207"/>
    <w:rsid w:val="003F4413"/>
    <w:rsid w:val="003F4ED0"/>
    <w:rsid w:val="003F5C46"/>
    <w:rsid w:val="003F7CBB"/>
    <w:rsid w:val="003F7D34"/>
    <w:rsid w:val="0040208E"/>
    <w:rsid w:val="004118DD"/>
    <w:rsid w:val="00412C8E"/>
    <w:rsid w:val="0041518D"/>
    <w:rsid w:val="00415BCE"/>
    <w:rsid w:val="004174D3"/>
    <w:rsid w:val="0042221D"/>
    <w:rsid w:val="00424DD3"/>
    <w:rsid w:val="004269C5"/>
    <w:rsid w:val="00435939"/>
    <w:rsid w:val="00437CC7"/>
    <w:rsid w:val="0044099C"/>
    <w:rsid w:val="00442B9C"/>
    <w:rsid w:val="004432D8"/>
    <w:rsid w:val="0044738A"/>
    <w:rsid w:val="004473D3"/>
    <w:rsid w:val="00452231"/>
    <w:rsid w:val="00453932"/>
    <w:rsid w:val="00460C13"/>
    <w:rsid w:val="00463228"/>
    <w:rsid w:val="00463782"/>
    <w:rsid w:val="004667E0"/>
    <w:rsid w:val="0046760E"/>
    <w:rsid w:val="00470E10"/>
    <w:rsid w:val="00473368"/>
    <w:rsid w:val="00473B36"/>
    <w:rsid w:val="00477A97"/>
    <w:rsid w:val="00477BFB"/>
    <w:rsid w:val="00481343"/>
    <w:rsid w:val="00483794"/>
    <w:rsid w:val="00483796"/>
    <w:rsid w:val="0048549E"/>
    <w:rsid w:val="0049209B"/>
    <w:rsid w:val="00493347"/>
    <w:rsid w:val="00496092"/>
    <w:rsid w:val="004A08DB"/>
    <w:rsid w:val="004A0CB3"/>
    <w:rsid w:val="004A25D0"/>
    <w:rsid w:val="004A37E8"/>
    <w:rsid w:val="004A7549"/>
    <w:rsid w:val="004B09D4"/>
    <w:rsid w:val="004B2BDB"/>
    <w:rsid w:val="004B330A"/>
    <w:rsid w:val="004B7C8E"/>
    <w:rsid w:val="004C13F7"/>
    <w:rsid w:val="004C3DF1"/>
    <w:rsid w:val="004C7219"/>
    <w:rsid w:val="004D0EDC"/>
    <w:rsid w:val="004D1220"/>
    <w:rsid w:val="004D14B3"/>
    <w:rsid w:val="004D1529"/>
    <w:rsid w:val="004D2064"/>
    <w:rsid w:val="004D2253"/>
    <w:rsid w:val="004D5514"/>
    <w:rsid w:val="004D56C3"/>
    <w:rsid w:val="004E0338"/>
    <w:rsid w:val="004E4FF3"/>
    <w:rsid w:val="004E56A8"/>
    <w:rsid w:val="004F2B8E"/>
    <w:rsid w:val="004F3B55"/>
    <w:rsid w:val="004F4E46"/>
    <w:rsid w:val="004F6B7D"/>
    <w:rsid w:val="00500D99"/>
    <w:rsid w:val="005015F6"/>
    <w:rsid w:val="005030C4"/>
    <w:rsid w:val="005031C5"/>
    <w:rsid w:val="005039D1"/>
    <w:rsid w:val="00504FDC"/>
    <w:rsid w:val="005120CC"/>
    <w:rsid w:val="00512B7B"/>
    <w:rsid w:val="00514EA1"/>
    <w:rsid w:val="00516AAB"/>
    <w:rsid w:val="0051798B"/>
    <w:rsid w:val="0052124E"/>
    <w:rsid w:val="00521F5A"/>
    <w:rsid w:val="00525E06"/>
    <w:rsid w:val="00526454"/>
    <w:rsid w:val="00531823"/>
    <w:rsid w:val="005328DA"/>
    <w:rsid w:val="00533473"/>
    <w:rsid w:val="00534ECC"/>
    <w:rsid w:val="0053720D"/>
    <w:rsid w:val="00540EF5"/>
    <w:rsid w:val="00541BF3"/>
    <w:rsid w:val="00541CD3"/>
    <w:rsid w:val="00546717"/>
    <w:rsid w:val="005476FA"/>
    <w:rsid w:val="0055595E"/>
    <w:rsid w:val="005560EC"/>
    <w:rsid w:val="00557988"/>
    <w:rsid w:val="00562C49"/>
    <w:rsid w:val="00562DEF"/>
    <w:rsid w:val="00563A35"/>
    <w:rsid w:val="00566596"/>
    <w:rsid w:val="005741E9"/>
    <w:rsid w:val="005748CF"/>
    <w:rsid w:val="00575245"/>
    <w:rsid w:val="005807A8"/>
    <w:rsid w:val="00583DC2"/>
    <w:rsid w:val="00584270"/>
    <w:rsid w:val="00584738"/>
    <w:rsid w:val="00586FBC"/>
    <w:rsid w:val="005920B0"/>
    <w:rsid w:val="0059380D"/>
    <w:rsid w:val="00594253"/>
    <w:rsid w:val="00595A8F"/>
    <w:rsid w:val="0059620C"/>
    <w:rsid w:val="00597BF2"/>
    <w:rsid w:val="005A7222"/>
    <w:rsid w:val="005B134E"/>
    <w:rsid w:val="005B2039"/>
    <w:rsid w:val="005B344F"/>
    <w:rsid w:val="005B3FBA"/>
    <w:rsid w:val="005B4A1D"/>
    <w:rsid w:val="005B674D"/>
    <w:rsid w:val="005C0CBE"/>
    <w:rsid w:val="005C1FCF"/>
    <w:rsid w:val="005C2239"/>
    <w:rsid w:val="005D1885"/>
    <w:rsid w:val="005D4A38"/>
    <w:rsid w:val="005D51E0"/>
    <w:rsid w:val="005E2EEA"/>
    <w:rsid w:val="005E3708"/>
    <w:rsid w:val="005E3CCD"/>
    <w:rsid w:val="005E3D6B"/>
    <w:rsid w:val="005E5E4A"/>
    <w:rsid w:val="005E693D"/>
    <w:rsid w:val="005E75BF"/>
    <w:rsid w:val="005F19C3"/>
    <w:rsid w:val="005F57BA"/>
    <w:rsid w:val="005F61E6"/>
    <w:rsid w:val="005F6C45"/>
    <w:rsid w:val="00601160"/>
    <w:rsid w:val="00601261"/>
    <w:rsid w:val="00605A69"/>
    <w:rsid w:val="00606C54"/>
    <w:rsid w:val="00614375"/>
    <w:rsid w:val="00615B0A"/>
    <w:rsid w:val="006168CF"/>
    <w:rsid w:val="0062011B"/>
    <w:rsid w:val="00621716"/>
    <w:rsid w:val="0062512C"/>
    <w:rsid w:val="00625FA9"/>
    <w:rsid w:val="00626DE0"/>
    <w:rsid w:val="00630901"/>
    <w:rsid w:val="00630BAF"/>
    <w:rsid w:val="00631F8E"/>
    <w:rsid w:val="00636EE9"/>
    <w:rsid w:val="00640950"/>
    <w:rsid w:val="00641AE7"/>
    <w:rsid w:val="00642629"/>
    <w:rsid w:val="00642CA3"/>
    <w:rsid w:val="00651005"/>
    <w:rsid w:val="0065132D"/>
    <w:rsid w:val="0065293D"/>
    <w:rsid w:val="00653EFC"/>
    <w:rsid w:val="00654021"/>
    <w:rsid w:val="00661045"/>
    <w:rsid w:val="00666DA8"/>
    <w:rsid w:val="00671057"/>
    <w:rsid w:val="00675AAF"/>
    <w:rsid w:val="0068031A"/>
    <w:rsid w:val="0068079F"/>
    <w:rsid w:val="00681B2F"/>
    <w:rsid w:val="0068335F"/>
    <w:rsid w:val="00693302"/>
    <w:rsid w:val="0069640B"/>
    <w:rsid w:val="006A065E"/>
    <w:rsid w:val="006A1B83"/>
    <w:rsid w:val="006A21CD"/>
    <w:rsid w:val="006A2357"/>
    <w:rsid w:val="006A5918"/>
    <w:rsid w:val="006A7981"/>
    <w:rsid w:val="006B21B2"/>
    <w:rsid w:val="006B4A4A"/>
    <w:rsid w:val="006B6D2B"/>
    <w:rsid w:val="006C154A"/>
    <w:rsid w:val="006C19B2"/>
    <w:rsid w:val="006C5BB8"/>
    <w:rsid w:val="006C6936"/>
    <w:rsid w:val="006C7B01"/>
    <w:rsid w:val="006D0FE8"/>
    <w:rsid w:val="006D4B2B"/>
    <w:rsid w:val="006D4F3C"/>
    <w:rsid w:val="006D5C66"/>
    <w:rsid w:val="006E1252"/>
    <w:rsid w:val="006E1B3C"/>
    <w:rsid w:val="006E23FB"/>
    <w:rsid w:val="006E325A"/>
    <w:rsid w:val="006E33EC"/>
    <w:rsid w:val="006E3802"/>
    <w:rsid w:val="006E476F"/>
    <w:rsid w:val="006E6C02"/>
    <w:rsid w:val="006E6D22"/>
    <w:rsid w:val="006F231A"/>
    <w:rsid w:val="006F3E4E"/>
    <w:rsid w:val="006F788D"/>
    <w:rsid w:val="006F78E1"/>
    <w:rsid w:val="00701072"/>
    <w:rsid w:val="00702054"/>
    <w:rsid w:val="00702B45"/>
    <w:rsid w:val="007035A4"/>
    <w:rsid w:val="007070B9"/>
    <w:rsid w:val="00711799"/>
    <w:rsid w:val="00712B78"/>
    <w:rsid w:val="0071393B"/>
    <w:rsid w:val="00713EE2"/>
    <w:rsid w:val="00714959"/>
    <w:rsid w:val="00714D00"/>
    <w:rsid w:val="007177FC"/>
    <w:rsid w:val="00720C5E"/>
    <w:rsid w:val="007214BC"/>
    <w:rsid w:val="00721701"/>
    <w:rsid w:val="00731835"/>
    <w:rsid w:val="00731E03"/>
    <w:rsid w:val="007341F8"/>
    <w:rsid w:val="00734372"/>
    <w:rsid w:val="00734EB8"/>
    <w:rsid w:val="00735F8B"/>
    <w:rsid w:val="00742BCF"/>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2272"/>
    <w:rsid w:val="00793930"/>
    <w:rsid w:val="00793DD1"/>
    <w:rsid w:val="0079442B"/>
    <w:rsid w:val="00794FEC"/>
    <w:rsid w:val="00796B21"/>
    <w:rsid w:val="007A003E"/>
    <w:rsid w:val="007A193C"/>
    <w:rsid w:val="007A1965"/>
    <w:rsid w:val="007A2ED1"/>
    <w:rsid w:val="007A4BE6"/>
    <w:rsid w:val="007B0DC6"/>
    <w:rsid w:val="007B1094"/>
    <w:rsid w:val="007B15ED"/>
    <w:rsid w:val="007B1762"/>
    <w:rsid w:val="007B2683"/>
    <w:rsid w:val="007B3320"/>
    <w:rsid w:val="007C301F"/>
    <w:rsid w:val="007C4540"/>
    <w:rsid w:val="007C65AF"/>
    <w:rsid w:val="007D0D72"/>
    <w:rsid w:val="007D135D"/>
    <w:rsid w:val="007D625F"/>
    <w:rsid w:val="007D637C"/>
    <w:rsid w:val="007D730F"/>
    <w:rsid w:val="007D7CD8"/>
    <w:rsid w:val="007E3AA7"/>
    <w:rsid w:val="007E53E5"/>
    <w:rsid w:val="007F737D"/>
    <w:rsid w:val="0080308E"/>
    <w:rsid w:val="0080632D"/>
    <w:rsid w:val="00806705"/>
    <w:rsid w:val="00806738"/>
    <w:rsid w:val="00817FAF"/>
    <w:rsid w:val="008216D5"/>
    <w:rsid w:val="008249CE"/>
    <w:rsid w:val="00831A50"/>
    <w:rsid w:val="00831B25"/>
    <w:rsid w:val="00831B3C"/>
    <w:rsid w:val="00831C89"/>
    <w:rsid w:val="00832114"/>
    <w:rsid w:val="00834C46"/>
    <w:rsid w:val="0084093E"/>
    <w:rsid w:val="00841CE1"/>
    <w:rsid w:val="008452FC"/>
    <w:rsid w:val="008473D8"/>
    <w:rsid w:val="00847997"/>
    <w:rsid w:val="00850965"/>
    <w:rsid w:val="00851AC2"/>
    <w:rsid w:val="008528DC"/>
    <w:rsid w:val="00852B8C"/>
    <w:rsid w:val="00854981"/>
    <w:rsid w:val="00861E68"/>
    <w:rsid w:val="00864B2E"/>
    <w:rsid w:val="00865815"/>
    <w:rsid w:val="00865963"/>
    <w:rsid w:val="00873894"/>
    <w:rsid w:val="0087450E"/>
    <w:rsid w:val="00875A82"/>
    <w:rsid w:val="00876CA3"/>
    <w:rsid w:val="008772FE"/>
    <w:rsid w:val="008775F1"/>
    <w:rsid w:val="008821AE"/>
    <w:rsid w:val="00883D3A"/>
    <w:rsid w:val="008854F7"/>
    <w:rsid w:val="00885A9D"/>
    <w:rsid w:val="008929D2"/>
    <w:rsid w:val="00893636"/>
    <w:rsid w:val="00893B94"/>
    <w:rsid w:val="0089584C"/>
    <w:rsid w:val="00896E9D"/>
    <w:rsid w:val="00896F11"/>
    <w:rsid w:val="008A1049"/>
    <w:rsid w:val="008A1C98"/>
    <w:rsid w:val="008A3052"/>
    <w:rsid w:val="008A322D"/>
    <w:rsid w:val="008A4D72"/>
    <w:rsid w:val="008A6285"/>
    <w:rsid w:val="008A63B2"/>
    <w:rsid w:val="008B103F"/>
    <w:rsid w:val="008B345D"/>
    <w:rsid w:val="008B3F0C"/>
    <w:rsid w:val="008C1FC2"/>
    <w:rsid w:val="008C2980"/>
    <w:rsid w:val="008C5AFB"/>
    <w:rsid w:val="008C60EB"/>
    <w:rsid w:val="008D07FB"/>
    <w:rsid w:val="008D0C02"/>
    <w:rsid w:val="008D357D"/>
    <w:rsid w:val="008E387B"/>
    <w:rsid w:val="008E457F"/>
    <w:rsid w:val="008E6087"/>
    <w:rsid w:val="008E758D"/>
    <w:rsid w:val="008F10A7"/>
    <w:rsid w:val="008F755D"/>
    <w:rsid w:val="008F7A39"/>
    <w:rsid w:val="009021E8"/>
    <w:rsid w:val="009044CE"/>
    <w:rsid w:val="00910C5B"/>
    <w:rsid w:val="00910CAE"/>
    <w:rsid w:val="00911440"/>
    <w:rsid w:val="00911712"/>
    <w:rsid w:val="00911B27"/>
    <w:rsid w:val="00913782"/>
    <w:rsid w:val="009170BE"/>
    <w:rsid w:val="00920B55"/>
    <w:rsid w:val="00922B17"/>
    <w:rsid w:val="009262C9"/>
    <w:rsid w:val="00930EB9"/>
    <w:rsid w:val="00932BC0"/>
    <w:rsid w:val="00933DC7"/>
    <w:rsid w:val="009418F4"/>
    <w:rsid w:val="00942BBC"/>
    <w:rsid w:val="00944180"/>
    <w:rsid w:val="00944AA0"/>
    <w:rsid w:val="00946434"/>
    <w:rsid w:val="00947DA2"/>
    <w:rsid w:val="00951177"/>
    <w:rsid w:val="009535B5"/>
    <w:rsid w:val="00953F3B"/>
    <w:rsid w:val="00954805"/>
    <w:rsid w:val="009605D2"/>
    <w:rsid w:val="009673E8"/>
    <w:rsid w:val="00973808"/>
    <w:rsid w:val="00974DB8"/>
    <w:rsid w:val="00976F38"/>
    <w:rsid w:val="00980661"/>
    <w:rsid w:val="009807B2"/>
    <w:rsid w:val="0098093B"/>
    <w:rsid w:val="00983BFE"/>
    <w:rsid w:val="009876D4"/>
    <w:rsid w:val="009914A5"/>
    <w:rsid w:val="0099548E"/>
    <w:rsid w:val="00996456"/>
    <w:rsid w:val="00996A12"/>
    <w:rsid w:val="00997B0F"/>
    <w:rsid w:val="009A01B0"/>
    <w:rsid w:val="009A02F1"/>
    <w:rsid w:val="009A0C2B"/>
    <w:rsid w:val="009A1CAD"/>
    <w:rsid w:val="009A3440"/>
    <w:rsid w:val="009A5832"/>
    <w:rsid w:val="009A6838"/>
    <w:rsid w:val="009B1D04"/>
    <w:rsid w:val="009B24B5"/>
    <w:rsid w:val="009B4EBC"/>
    <w:rsid w:val="009B5ABB"/>
    <w:rsid w:val="009B73CE"/>
    <w:rsid w:val="009C2461"/>
    <w:rsid w:val="009C3C53"/>
    <w:rsid w:val="009C6FE2"/>
    <w:rsid w:val="009C7674"/>
    <w:rsid w:val="009D004A"/>
    <w:rsid w:val="009D569F"/>
    <w:rsid w:val="009D5880"/>
    <w:rsid w:val="009D61DD"/>
    <w:rsid w:val="009D7487"/>
    <w:rsid w:val="009E3B07"/>
    <w:rsid w:val="009E51D1"/>
    <w:rsid w:val="009E5531"/>
    <w:rsid w:val="009F171E"/>
    <w:rsid w:val="009F3D2F"/>
    <w:rsid w:val="009F7052"/>
    <w:rsid w:val="00A001FF"/>
    <w:rsid w:val="00A02668"/>
    <w:rsid w:val="00A02801"/>
    <w:rsid w:val="00A04146"/>
    <w:rsid w:val="00A06A39"/>
    <w:rsid w:val="00A07F58"/>
    <w:rsid w:val="00A131CB"/>
    <w:rsid w:val="00A1470A"/>
    <w:rsid w:val="00A14847"/>
    <w:rsid w:val="00A15A8B"/>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47209"/>
    <w:rsid w:val="00A47723"/>
    <w:rsid w:val="00A51EA5"/>
    <w:rsid w:val="00A51F5E"/>
    <w:rsid w:val="00A53742"/>
    <w:rsid w:val="00A557A1"/>
    <w:rsid w:val="00A63059"/>
    <w:rsid w:val="00A63AE3"/>
    <w:rsid w:val="00A651A4"/>
    <w:rsid w:val="00A71361"/>
    <w:rsid w:val="00A746E2"/>
    <w:rsid w:val="00A80907"/>
    <w:rsid w:val="00A81902"/>
    <w:rsid w:val="00A81FF2"/>
    <w:rsid w:val="00A83904"/>
    <w:rsid w:val="00A90A79"/>
    <w:rsid w:val="00A96818"/>
    <w:rsid w:val="00A96B30"/>
    <w:rsid w:val="00A97246"/>
    <w:rsid w:val="00AA59B5"/>
    <w:rsid w:val="00AA7777"/>
    <w:rsid w:val="00AA7B84"/>
    <w:rsid w:val="00AB256E"/>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4607"/>
    <w:rsid w:val="00AF5025"/>
    <w:rsid w:val="00AF519F"/>
    <w:rsid w:val="00AF5387"/>
    <w:rsid w:val="00AF5476"/>
    <w:rsid w:val="00AF55F5"/>
    <w:rsid w:val="00AF7E4A"/>
    <w:rsid w:val="00AF7E86"/>
    <w:rsid w:val="00B024B9"/>
    <w:rsid w:val="00B077FA"/>
    <w:rsid w:val="00B127D7"/>
    <w:rsid w:val="00B13B0C"/>
    <w:rsid w:val="00B1453A"/>
    <w:rsid w:val="00B175BB"/>
    <w:rsid w:val="00B20F82"/>
    <w:rsid w:val="00B25BD5"/>
    <w:rsid w:val="00B26A8F"/>
    <w:rsid w:val="00B34079"/>
    <w:rsid w:val="00B35AB5"/>
    <w:rsid w:val="00B3793A"/>
    <w:rsid w:val="00B401BA"/>
    <w:rsid w:val="00B407E4"/>
    <w:rsid w:val="00B425B6"/>
    <w:rsid w:val="00B42A72"/>
    <w:rsid w:val="00B441AE"/>
    <w:rsid w:val="00B45F33"/>
    <w:rsid w:val="00B46D50"/>
    <w:rsid w:val="00B46E0B"/>
    <w:rsid w:val="00B53170"/>
    <w:rsid w:val="00B61144"/>
    <w:rsid w:val="00B619F4"/>
    <w:rsid w:val="00B62999"/>
    <w:rsid w:val="00B63BE3"/>
    <w:rsid w:val="00B64885"/>
    <w:rsid w:val="00B66810"/>
    <w:rsid w:val="00B7009D"/>
    <w:rsid w:val="00B72BE3"/>
    <w:rsid w:val="00B73B80"/>
    <w:rsid w:val="00B74FEC"/>
    <w:rsid w:val="00B770C7"/>
    <w:rsid w:val="00B80F26"/>
    <w:rsid w:val="00B822BD"/>
    <w:rsid w:val="00B842F4"/>
    <w:rsid w:val="00B8650E"/>
    <w:rsid w:val="00B91A7B"/>
    <w:rsid w:val="00B924B9"/>
    <w:rsid w:val="00B929DD"/>
    <w:rsid w:val="00B9477D"/>
    <w:rsid w:val="00B95405"/>
    <w:rsid w:val="00B963F1"/>
    <w:rsid w:val="00BA020A"/>
    <w:rsid w:val="00BB02A4"/>
    <w:rsid w:val="00BB1270"/>
    <w:rsid w:val="00BB1D51"/>
    <w:rsid w:val="00BB1E44"/>
    <w:rsid w:val="00BB43BF"/>
    <w:rsid w:val="00BB5267"/>
    <w:rsid w:val="00BB52B8"/>
    <w:rsid w:val="00BB59D8"/>
    <w:rsid w:val="00BB7E69"/>
    <w:rsid w:val="00BC3C1F"/>
    <w:rsid w:val="00BC5A9F"/>
    <w:rsid w:val="00BC6CF5"/>
    <w:rsid w:val="00BC7CE7"/>
    <w:rsid w:val="00BD295E"/>
    <w:rsid w:val="00BD4664"/>
    <w:rsid w:val="00BE10D8"/>
    <w:rsid w:val="00BE1193"/>
    <w:rsid w:val="00BE692E"/>
    <w:rsid w:val="00BF12F9"/>
    <w:rsid w:val="00BF4849"/>
    <w:rsid w:val="00BF4EA7"/>
    <w:rsid w:val="00C00EDB"/>
    <w:rsid w:val="00C02863"/>
    <w:rsid w:val="00C0383A"/>
    <w:rsid w:val="00C047E5"/>
    <w:rsid w:val="00C04D5B"/>
    <w:rsid w:val="00C067FF"/>
    <w:rsid w:val="00C1152B"/>
    <w:rsid w:val="00C12862"/>
    <w:rsid w:val="00C13D28"/>
    <w:rsid w:val="00C14585"/>
    <w:rsid w:val="00C165A0"/>
    <w:rsid w:val="00C216CE"/>
    <w:rsid w:val="00C2184F"/>
    <w:rsid w:val="00C22A78"/>
    <w:rsid w:val="00C23C7E"/>
    <w:rsid w:val="00C246C5"/>
    <w:rsid w:val="00C25A82"/>
    <w:rsid w:val="00C30A2A"/>
    <w:rsid w:val="00C33993"/>
    <w:rsid w:val="00C3694B"/>
    <w:rsid w:val="00C4069E"/>
    <w:rsid w:val="00C41ADC"/>
    <w:rsid w:val="00C44149"/>
    <w:rsid w:val="00C44410"/>
    <w:rsid w:val="00C44A15"/>
    <w:rsid w:val="00C4630A"/>
    <w:rsid w:val="00C46F93"/>
    <w:rsid w:val="00C523F0"/>
    <w:rsid w:val="00C526D2"/>
    <w:rsid w:val="00C5794E"/>
    <w:rsid w:val="00C60968"/>
    <w:rsid w:val="00C63D39"/>
    <w:rsid w:val="00C63EDD"/>
    <w:rsid w:val="00C65B36"/>
    <w:rsid w:val="00C7292E"/>
    <w:rsid w:val="00C74E88"/>
    <w:rsid w:val="00C7758D"/>
    <w:rsid w:val="00C80924"/>
    <w:rsid w:val="00C81314"/>
    <w:rsid w:val="00C8286B"/>
    <w:rsid w:val="00C947F8"/>
    <w:rsid w:val="00C9515F"/>
    <w:rsid w:val="00C9638E"/>
    <w:rsid w:val="00C963C5"/>
    <w:rsid w:val="00C97F2D"/>
    <w:rsid w:val="00CA030C"/>
    <w:rsid w:val="00CA13E7"/>
    <w:rsid w:val="00CA1F41"/>
    <w:rsid w:val="00CA32EE"/>
    <w:rsid w:val="00CA6A1A"/>
    <w:rsid w:val="00CB3BAA"/>
    <w:rsid w:val="00CC1E75"/>
    <w:rsid w:val="00CC2E0E"/>
    <w:rsid w:val="00CC361C"/>
    <w:rsid w:val="00CC474B"/>
    <w:rsid w:val="00CC658C"/>
    <w:rsid w:val="00CC67BF"/>
    <w:rsid w:val="00CD0843"/>
    <w:rsid w:val="00CD38C0"/>
    <w:rsid w:val="00CD5A78"/>
    <w:rsid w:val="00CD7345"/>
    <w:rsid w:val="00CD7EAE"/>
    <w:rsid w:val="00CE372E"/>
    <w:rsid w:val="00CF0A1B"/>
    <w:rsid w:val="00CF19F6"/>
    <w:rsid w:val="00CF1DAD"/>
    <w:rsid w:val="00CF2F4F"/>
    <w:rsid w:val="00CF536D"/>
    <w:rsid w:val="00CF6440"/>
    <w:rsid w:val="00CF7A0D"/>
    <w:rsid w:val="00D10CB8"/>
    <w:rsid w:val="00D12806"/>
    <w:rsid w:val="00D12D44"/>
    <w:rsid w:val="00D1329C"/>
    <w:rsid w:val="00D14165"/>
    <w:rsid w:val="00D15018"/>
    <w:rsid w:val="00D158AC"/>
    <w:rsid w:val="00D1694C"/>
    <w:rsid w:val="00D20285"/>
    <w:rsid w:val="00D20F5E"/>
    <w:rsid w:val="00D23B76"/>
    <w:rsid w:val="00D34B11"/>
    <w:rsid w:val="00D36FBE"/>
    <w:rsid w:val="00D379A3"/>
    <w:rsid w:val="00D417C1"/>
    <w:rsid w:val="00D43272"/>
    <w:rsid w:val="00D45FF3"/>
    <w:rsid w:val="00D512CF"/>
    <w:rsid w:val="00D528B9"/>
    <w:rsid w:val="00D53186"/>
    <w:rsid w:val="00D5487D"/>
    <w:rsid w:val="00D549E8"/>
    <w:rsid w:val="00D60140"/>
    <w:rsid w:val="00D6024A"/>
    <w:rsid w:val="00D608B5"/>
    <w:rsid w:val="00D71F99"/>
    <w:rsid w:val="00D72C55"/>
    <w:rsid w:val="00D73CA4"/>
    <w:rsid w:val="00D73D71"/>
    <w:rsid w:val="00D74396"/>
    <w:rsid w:val="00D76330"/>
    <w:rsid w:val="00D80284"/>
    <w:rsid w:val="00D81F71"/>
    <w:rsid w:val="00D837CF"/>
    <w:rsid w:val="00D8642D"/>
    <w:rsid w:val="00D90A5E"/>
    <w:rsid w:val="00D91A68"/>
    <w:rsid w:val="00D93CB5"/>
    <w:rsid w:val="00D95A68"/>
    <w:rsid w:val="00DA17C7"/>
    <w:rsid w:val="00DA6A9A"/>
    <w:rsid w:val="00DB1EFD"/>
    <w:rsid w:val="00DB3EAF"/>
    <w:rsid w:val="00DB7A9E"/>
    <w:rsid w:val="00DC3203"/>
    <w:rsid w:val="00DC3C99"/>
    <w:rsid w:val="00DC52F5"/>
    <w:rsid w:val="00DC5B61"/>
    <w:rsid w:val="00DC5FD0"/>
    <w:rsid w:val="00DD0354"/>
    <w:rsid w:val="00DD1B40"/>
    <w:rsid w:val="00DD27D7"/>
    <w:rsid w:val="00DD458C"/>
    <w:rsid w:val="00DD72E9"/>
    <w:rsid w:val="00DD7605"/>
    <w:rsid w:val="00DE0ABC"/>
    <w:rsid w:val="00DE1C5C"/>
    <w:rsid w:val="00DE2001"/>
    <w:rsid w:val="00DE2020"/>
    <w:rsid w:val="00DE3476"/>
    <w:rsid w:val="00DE5C72"/>
    <w:rsid w:val="00DE70D1"/>
    <w:rsid w:val="00DF0510"/>
    <w:rsid w:val="00DF5B84"/>
    <w:rsid w:val="00DF6D5B"/>
    <w:rsid w:val="00DF771B"/>
    <w:rsid w:val="00DF7EE2"/>
    <w:rsid w:val="00E01BAA"/>
    <w:rsid w:val="00E0282A"/>
    <w:rsid w:val="00E03D45"/>
    <w:rsid w:val="00E07E14"/>
    <w:rsid w:val="00E12791"/>
    <w:rsid w:val="00E14F94"/>
    <w:rsid w:val="00E17336"/>
    <w:rsid w:val="00E17D15"/>
    <w:rsid w:val="00E20B27"/>
    <w:rsid w:val="00E22B95"/>
    <w:rsid w:val="00E30331"/>
    <w:rsid w:val="00E30BB8"/>
    <w:rsid w:val="00E30C2D"/>
    <w:rsid w:val="00E31F9C"/>
    <w:rsid w:val="00E360FE"/>
    <w:rsid w:val="00E40488"/>
    <w:rsid w:val="00E4759E"/>
    <w:rsid w:val="00E50367"/>
    <w:rsid w:val="00E505C7"/>
    <w:rsid w:val="00E51ABA"/>
    <w:rsid w:val="00E524CB"/>
    <w:rsid w:val="00E57464"/>
    <w:rsid w:val="00E60410"/>
    <w:rsid w:val="00E62984"/>
    <w:rsid w:val="00E65456"/>
    <w:rsid w:val="00E65A91"/>
    <w:rsid w:val="00E66188"/>
    <w:rsid w:val="00E664FB"/>
    <w:rsid w:val="00E70373"/>
    <w:rsid w:val="00E72E40"/>
    <w:rsid w:val="00E73665"/>
    <w:rsid w:val="00E73999"/>
    <w:rsid w:val="00E73BDC"/>
    <w:rsid w:val="00E73E9E"/>
    <w:rsid w:val="00E77DB9"/>
    <w:rsid w:val="00E805CA"/>
    <w:rsid w:val="00E81660"/>
    <w:rsid w:val="00E84500"/>
    <w:rsid w:val="00E854FE"/>
    <w:rsid w:val="00E906CC"/>
    <w:rsid w:val="00E91731"/>
    <w:rsid w:val="00E939A0"/>
    <w:rsid w:val="00E97E4E"/>
    <w:rsid w:val="00EA1CC2"/>
    <w:rsid w:val="00EA2D76"/>
    <w:rsid w:val="00EA32C7"/>
    <w:rsid w:val="00EA4644"/>
    <w:rsid w:val="00EA758A"/>
    <w:rsid w:val="00EB199F"/>
    <w:rsid w:val="00EB27C4"/>
    <w:rsid w:val="00EB2FF9"/>
    <w:rsid w:val="00EB5387"/>
    <w:rsid w:val="00EB5C10"/>
    <w:rsid w:val="00EB7322"/>
    <w:rsid w:val="00EC0FE9"/>
    <w:rsid w:val="00EC28C9"/>
    <w:rsid w:val="00EC426D"/>
    <w:rsid w:val="00EC571B"/>
    <w:rsid w:val="00EC57D7"/>
    <w:rsid w:val="00EC6385"/>
    <w:rsid w:val="00ED1DE9"/>
    <w:rsid w:val="00ED23D4"/>
    <w:rsid w:val="00ED2947"/>
    <w:rsid w:val="00ED5E0B"/>
    <w:rsid w:val="00ED5FC0"/>
    <w:rsid w:val="00EE1764"/>
    <w:rsid w:val="00EE21DB"/>
    <w:rsid w:val="00EE2922"/>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6E2"/>
    <w:rsid w:val="00F228B5"/>
    <w:rsid w:val="00F2389C"/>
    <w:rsid w:val="00F25C67"/>
    <w:rsid w:val="00F30DFF"/>
    <w:rsid w:val="00F32B80"/>
    <w:rsid w:val="00F340EB"/>
    <w:rsid w:val="00F35285"/>
    <w:rsid w:val="00F37088"/>
    <w:rsid w:val="00F42EEE"/>
    <w:rsid w:val="00F43B9D"/>
    <w:rsid w:val="00F44D5E"/>
    <w:rsid w:val="00F454AB"/>
    <w:rsid w:val="00F4593B"/>
    <w:rsid w:val="00F53A35"/>
    <w:rsid w:val="00F55A3D"/>
    <w:rsid w:val="00F5744B"/>
    <w:rsid w:val="00F61209"/>
    <w:rsid w:val="00F6259E"/>
    <w:rsid w:val="00F658CA"/>
    <w:rsid w:val="00F65DD4"/>
    <w:rsid w:val="00F665FC"/>
    <w:rsid w:val="00F672B2"/>
    <w:rsid w:val="00F71592"/>
    <w:rsid w:val="00F728EB"/>
    <w:rsid w:val="00F742AF"/>
    <w:rsid w:val="00F761B6"/>
    <w:rsid w:val="00F835F4"/>
    <w:rsid w:val="00F83973"/>
    <w:rsid w:val="00F8691A"/>
    <w:rsid w:val="00F87FA3"/>
    <w:rsid w:val="00F93D8C"/>
    <w:rsid w:val="00F950E6"/>
    <w:rsid w:val="00FA0C12"/>
    <w:rsid w:val="00FA12F6"/>
    <w:rsid w:val="00FA148D"/>
    <w:rsid w:val="00FA3102"/>
    <w:rsid w:val="00FA31A7"/>
    <w:rsid w:val="00FA48D4"/>
    <w:rsid w:val="00FA54FA"/>
    <w:rsid w:val="00FB227E"/>
    <w:rsid w:val="00FB3D61"/>
    <w:rsid w:val="00FB44CE"/>
    <w:rsid w:val="00FB4662"/>
    <w:rsid w:val="00FB4D7A"/>
    <w:rsid w:val="00FB5009"/>
    <w:rsid w:val="00FB76AB"/>
    <w:rsid w:val="00FC36A9"/>
    <w:rsid w:val="00FD03FE"/>
    <w:rsid w:val="00FD126E"/>
    <w:rsid w:val="00FD1E1D"/>
    <w:rsid w:val="00FD31BF"/>
    <w:rsid w:val="00FD3C36"/>
    <w:rsid w:val="00FD4B3B"/>
    <w:rsid w:val="00FD4D81"/>
    <w:rsid w:val="00FD53E8"/>
    <w:rsid w:val="00FD5FA7"/>
    <w:rsid w:val="00FD7498"/>
    <w:rsid w:val="00FD7FB3"/>
    <w:rsid w:val="00FE3593"/>
    <w:rsid w:val="00FE4713"/>
    <w:rsid w:val="00FE6586"/>
    <w:rsid w:val="00FF1F44"/>
    <w:rsid w:val="00FF225E"/>
    <w:rsid w:val="00FF4300"/>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2FFB9"/>
  <w15:docId w15:val="{50F4F156-6EF8-E34B-91FE-79BB6261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EndNoteBibliography">
    <w:name w:val="EndNote Bibliography"/>
    <w:basedOn w:val="Normal"/>
    <w:link w:val="EndNoteBibliographyChar"/>
    <w:rsid w:val="00024811"/>
    <w:pPr>
      <w:spacing w:line="240" w:lineRule="auto"/>
      <w:jc w:val="both"/>
    </w:pPr>
    <w:rPr>
      <w:rFonts w:eastAsiaTheme="minorHAnsi"/>
      <w:lang w:val="en-US" w:eastAsia="en-US"/>
    </w:rPr>
  </w:style>
  <w:style w:type="character" w:customStyle="1" w:styleId="EndNoteBibliographyChar">
    <w:name w:val="EndNote Bibliography Char"/>
    <w:basedOn w:val="DefaultParagraphFont"/>
    <w:link w:val="EndNoteBibliography"/>
    <w:rsid w:val="00024811"/>
    <w:rPr>
      <w:rFonts w:eastAsiaTheme="minorHAnsi"/>
      <w:sz w:val="24"/>
      <w:szCs w:val="24"/>
      <w:lang w:val="en-US" w:eastAsia="en-US"/>
    </w:rPr>
  </w:style>
  <w:style w:type="paragraph" w:customStyle="1" w:styleId="EndNoteBibliographyTitle">
    <w:name w:val="EndNote Bibliography Title"/>
    <w:basedOn w:val="Normal"/>
    <w:link w:val="EndNoteBibliographyTitleChar"/>
    <w:rsid w:val="00D36FBE"/>
    <w:pPr>
      <w:jc w:val="center"/>
    </w:pPr>
  </w:style>
  <w:style w:type="character" w:customStyle="1" w:styleId="NewparagraphChar">
    <w:name w:val="New paragraph Char"/>
    <w:basedOn w:val="DefaultParagraphFont"/>
    <w:link w:val="Newparagraph"/>
    <w:rsid w:val="00D36FBE"/>
    <w:rPr>
      <w:sz w:val="24"/>
      <w:szCs w:val="24"/>
    </w:rPr>
  </w:style>
  <w:style w:type="character" w:customStyle="1" w:styleId="EndNoteBibliographyTitleChar">
    <w:name w:val="EndNote Bibliography Title Char"/>
    <w:basedOn w:val="NewparagraphChar"/>
    <w:link w:val="EndNoteBibliographyTitle"/>
    <w:rsid w:val="00D36FBE"/>
    <w:rPr>
      <w:sz w:val="24"/>
      <w:szCs w:val="24"/>
    </w:rPr>
  </w:style>
  <w:style w:type="character" w:styleId="PlaceholderText">
    <w:name w:val="Placeholder Text"/>
    <w:basedOn w:val="DefaultParagraphFont"/>
    <w:uiPriority w:val="99"/>
    <w:semiHidden/>
    <w:rsid w:val="00A97246"/>
    <w:rPr>
      <w:color w:val="808080"/>
    </w:rPr>
  </w:style>
  <w:style w:type="paragraph" w:styleId="ListParagraph">
    <w:name w:val="List Paragraph"/>
    <w:basedOn w:val="Normal"/>
    <w:uiPriority w:val="34"/>
    <w:qFormat/>
    <w:rsid w:val="00F8691A"/>
    <w:pPr>
      <w:spacing w:line="240" w:lineRule="auto"/>
      <w:ind w:left="720"/>
      <w:contextualSpacing/>
    </w:pPr>
    <w:rPr>
      <w:rFonts w:asciiTheme="minorHAnsi" w:eastAsiaTheme="minorHAnsi" w:hAnsiTheme="minorHAnsi" w:cstheme="minorBidi"/>
      <w:lang w:eastAsia="en-US"/>
    </w:rPr>
  </w:style>
  <w:style w:type="paragraph" w:styleId="Revision">
    <w:name w:val="Revision"/>
    <w:hidden/>
    <w:uiPriority w:val="99"/>
    <w:semiHidden/>
    <w:rsid w:val="00F8691A"/>
    <w:rPr>
      <w:rFonts w:asciiTheme="minorHAnsi" w:eastAsiaTheme="minorHAnsi" w:hAnsiTheme="minorHAnsi" w:cstheme="minorBidi"/>
      <w:sz w:val="24"/>
      <w:szCs w:val="24"/>
      <w:lang w:eastAsia="en-US"/>
    </w:rPr>
  </w:style>
  <w:style w:type="character" w:styleId="CommentReference">
    <w:name w:val="annotation reference"/>
    <w:basedOn w:val="DefaultParagraphFont"/>
    <w:uiPriority w:val="99"/>
    <w:semiHidden/>
    <w:unhideWhenUsed/>
    <w:rsid w:val="00F8691A"/>
    <w:rPr>
      <w:sz w:val="16"/>
      <w:szCs w:val="16"/>
    </w:rPr>
  </w:style>
  <w:style w:type="paragraph" w:styleId="CommentText">
    <w:name w:val="annotation text"/>
    <w:basedOn w:val="Normal"/>
    <w:link w:val="CommentTextChar"/>
    <w:uiPriority w:val="99"/>
    <w:semiHidden/>
    <w:unhideWhenUsed/>
    <w:rsid w:val="00F8691A"/>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8691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8691A"/>
    <w:rPr>
      <w:b/>
      <w:bCs/>
    </w:rPr>
  </w:style>
  <w:style w:type="character" w:customStyle="1" w:styleId="CommentSubjectChar">
    <w:name w:val="Comment Subject Char"/>
    <w:basedOn w:val="CommentTextChar"/>
    <w:link w:val="CommentSubject"/>
    <w:uiPriority w:val="99"/>
    <w:semiHidden/>
    <w:rsid w:val="00F8691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opes/OneDrive/Academics/Projects/Review%20Stiffness%20Mapping/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F70FEF-FD59-F242-B0B3-7132F0822391}">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3F97-1732-4B4C-8612-37805534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2</TotalTime>
  <Pages>16</Pages>
  <Words>11584</Words>
  <Characters>66035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77465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Bernardo Lopes</cp:lastModifiedBy>
  <cp:revision>3</cp:revision>
  <cp:lastPrinted>2011-07-22T14:54:00Z</cp:lastPrinted>
  <dcterms:created xsi:type="dcterms:W3CDTF">2022-05-11T08:39:00Z</dcterms:created>
  <dcterms:modified xsi:type="dcterms:W3CDTF">2022-05-31T09:45:00Z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documentId_323</vt:lpwstr>
  </property>
  <property fmtid="{D5CDD505-2E9C-101B-9397-08002B2CF9AE}" pid="3" name="grammarly_documentContext">
    <vt:lpwstr>{"goals":[],"domain":"general","emotions":[],"dialect":"british"}</vt:lpwstr>
  </property>
</Properties>
</file>