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39" w:rsidRPr="006453D9" w:rsidRDefault="000D6839" w:rsidP="000D6839">
      <w:pPr>
        <w:pStyle w:val="MDPI11articletype"/>
      </w:pPr>
      <w:r w:rsidRPr="006453D9">
        <w:t>Review</w:t>
      </w:r>
    </w:p>
    <w:p w:rsidR="000D6839" w:rsidRPr="003B1AF1" w:rsidRDefault="00E00A5E" w:rsidP="000D6839">
      <w:pPr>
        <w:pStyle w:val="MDPI12title"/>
      </w:pPr>
      <w:r w:rsidRPr="00800D10">
        <w:rPr>
          <w:color w:val="FF0000"/>
        </w:rPr>
        <w:t>Overcom</w:t>
      </w:r>
      <w:r w:rsidR="00910AD8" w:rsidRPr="00800D10">
        <w:rPr>
          <w:color w:val="FF0000"/>
        </w:rPr>
        <w:t>ing</w:t>
      </w:r>
      <w:r w:rsidRPr="00800D10">
        <w:rPr>
          <w:color w:val="FF0000"/>
        </w:rPr>
        <w:t xml:space="preserve"> </w:t>
      </w:r>
      <w:r w:rsidRPr="00800D10">
        <w:t xml:space="preserve">the </w:t>
      </w:r>
      <w:r w:rsidR="00B13523" w:rsidRPr="00800D10">
        <w:t xml:space="preserve">Impact of Hypoxia </w:t>
      </w:r>
      <w:r w:rsidR="00946C65" w:rsidRPr="00800D10">
        <w:t xml:space="preserve">in Driving </w:t>
      </w:r>
      <w:r w:rsidR="00B13523" w:rsidRPr="00800D10">
        <w:t xml:space="preserve">Radiotherapy </w:t>
      </w:r>
      <w:r w:rsidR="00946C65" w:rsidRPr="00800D10">
        <w:t>Resistance</w:t>
      </w:r>
      <w:r w:rsidRPr="00800D10">
        <w:t xml:space="preserve"> </w:t>
      </w:r>
      <w:r w:rsidR="00946C65" w:rsidRPr="00800D10">
        <w:t>in</w:t>
      </w:r>
      <w:r w:rsidR="00B13523" w:rsidRPr="00800D10">
        <w:t xml:space="preserve"> Head and Neck Squamous Cell Carcinoma</w:t>
      </w:r>
    </w:p>
    <w:p w:rsidR="00D6477B" w:rsidRDefault="005C7B01" w:rsidP="000D6839">
      <w:pPr>
        <w:pStyle w:val="MDPI13authornames"/>
      </w:pPr>
      <w:r>
        <w:t>Rhianna</w:t>
      </w:r>
      <w:r w:rsidR="000D6839" w:rsidRPr="00D945EC">
        <w:t xml:space="preserve"> </w:t>
      </w:r>
      <w:r>
        <w:t>Hill</w:t>
      </w:r>
      <w:r w:rsidR="004474FE">
        <w:t xml:space="preserve"> </w:t>
      </w:r>
      <w:r w:rsidR="000D6839" w:rsidRPr="001F31D1">
        <w:rPr>
          <w:vertAlign w:val="superscript"/>
        </w:rPr>
        <w:t>1</w:t>
      </w:r>
      <w:r w:rsidR="000D6839" w:rsidRPr="00D945EC">
        <w:t xml:space="preserve">, </w:t>
      </w:r>
      <w:r>
        <w:t>Sonia</w:t>
      </w:r>
      <w:r w:rsidR="000D6839" w:rsidRPr="00D945EC">
        <w:t xml:space="preserve"> </w:t>
      </w:r>
      <w:r>
        <w:t>Rocha</w:t>
      </w:r>
      <w:r w:rsidR="004474FE">
        <w:t xml:space="preserve"> </w:t>
      </w:r>
      <w:r w:rsidR="000D6839" w:rsidRPr="001F31D1">
        <w:rPr>
          <w:vertAlign w:val="superscript"/>
        </w:rPr>
        <w:t>2</w:t>
      </w:r>
      <w:r w:rsidR="000D6839" w:rsidRPr="00D945EC">
        <w:t xml:space="preserve"> and </w:t>
      </w:r>
      <w:r>
        <w:t xml:space="preserve">Jason </w:t>
      </w:r>
      <w:r w:rsidR="00946C65">
        <w:t xml:space="preserve">L. </w:t>
      </w:r>
      <w:r>
        <w:t>Parsons</w:t>
      </w:r>
      <w:r w:rsidR="004474FE">
        <w:t xml:space="preserve"> </w:t>
      </w:r>
      <w:r w:rsidR="004474FE">
        <w:rPr>
          <w:vertAlign w:val="superscript"/>
        </w:rPr>
        <w:t>1</w:t>
      </w:r>
      <w:r w:rsidR="004474FE" w:rsidRPr="001F31D1">
        <w:rPr>
          <w:vertAlign w:val="superscript"/>
        </w:rPr>
        <w:t>,</w:t>
      </w:r>
      <w:r w:rsidR="00130569">
        <w:rPr>
          <w:vertAlign w:val="superscript"/>
        </w:rPr>
        <w:t>3</w:t>
      </w:r>
      <w:r w:rsidR="004474FE" w:rsidRPr="00331633">
        <w:t>*</w:t>
      </w:r>
    </w:p>
    <w:p w:rsidR="000D6839" w:rsidRPr="00D945EC" w:rsidRDefault="00092478" w:rsidP="000D6839">
      <w:pPr>
        <w:pStyle w:val="MDPI16affiliation"/>
      </w:pPr>
      <w:r w:rsidRPr="00092478">
        <w:rPr>
          <w:vertAlign w:val="superscript"/>
        </w:rPr>
        <w:t>1</w:t>
      </w:r>
      <w:r w:rsidR="000D6839" w:rsidRPr="00D945EC">
        <w:tab/>
      </w:r>
      <w:r w:rsidR="00B13523">
        <w:t>Department of Molecular and Clinical Cancer Medicine, University of Liverpool L7 8TX, UK</w:t>
      </w:r>
      <w:r w:rsidR="000D6839" w:rsidRPr="00D945EC">
        <w:t xml:space="preserve">; </w:t>
      </w:r>
      <w:r w:rsidR="00B13523">
        <w:t>r.hill5@liverpool.ac.uk</w:t>
      </w:r>
    </w:p>
    <w:p w:rsidR="000D6839" w:rsidRDefault="000D6839" w:rsidP="000D6839">
      <w:pPr>
        <w:pStyle w:val="MDPI16affiliation"/>
      </w:pPr>
      <w:r w:rsidRPr="00D945EC">
        <w:rPr>
          <w:vertAlign w:val="superscript"/>
        </w:rPr>
        <w:t>2</w:t>
      </w:r>
      <w:r w:rsidRPr="00D945EC">
        <w:tab/>
      </w:r>
      <w:r w:rsidR="00B13523">
        <w:t xml:space="preserve">Department of Molecular Physiology and Cell </w:t>
      </w:r>
      <w:proofErr w:type="spellStart"/>
      <w:r w:rsidR="00B13523">
        <w:t>Signal</w:t>
      </w:r>
      <w:r w:rsidR="00B24CAE">
        <w:t>l</w:t>
      </w:r>
      <w:r w:rsidR="00B13523">
        <w:t>ing</w:t>
      </w:r>
      <w:proofErr w:type="spellEnd"/>
      <w:r w:rsidR="00B13523">
        <w:t>, University of Liverpool L69 7ZB, UK</w:t>
      </w:r>
      <w:r w:rsidRPr="00D945EC">
        <w:t>;</w:t>
      </w:r>
      <w:r w:rsidR="00B13523">
        <w:t xml:space="preserve"> </w:t>
      </w:r>
      <w:hyperlink r:id="rId7" w:history="1">
        <w:r w:rsidR="00130569" w:rsidRPr="00E651EC">
          <w:rPr>
            <w:rStyle w:val="Hyperlink"/>
          </w:rPr>
          <w:t>srocha@liverpool.ac.uk</w:t>
        </w:r>
      </w:hyperlink>
    </w:p>
    <w:p w:rsidR="00130569" w:rsidRPr="00130569" w:rsidRDefault="00130569" w:rsidP="000D6839">
      <w:pPr>
        <w:pStyle w:val="MDPI16affiliation"/>
      </w:pPr>
      <w:r>
        <w:rPr>
          <w:vertAlign w:val="superscript"/>
        </w:rPr>
        <w:t>3</w:t>
      </w:r>
      <w:r>
        <w:t xml:space="preserve">  Clatterbridge Cancer Centre NHS Foundation Trust, Clatterbridge Road, </w:t>
      </w:r>
      <w:proofErr w:type="spellStart"/>
      <w:r>
        <w:t>Bebington</w:t>
      </w:r>
      <w:proofErr w:type="spellEnd"/>
      <w:r>
        <w:t>, CH63 4JY, UK</w:t>
      </w:r>
    </w:p>
    <w:p w:rsidR="000D6839" w:rsidRPr="00550626" w:rsidRDefault="000D6839" w:rsidP="000D6839">
      <w:pPr>
        <w:pStyle w:val="MDPI16affiliation"/>
      </w:pPr>
      <w:r w:rsidRPr="000700D0">
        <w:rPr>
          <w:b/>
        </w:rPr>
        <w:t>*</w:t>
      </w:r>
      <w:r w:rsidRPr="00D945EC">
        <w:tab/>
        <w:t xml:space="preserve">Correspondence: </w:t>
      </w:r>
      <w:r w:rsidR="00B13523" w:rsidRPr="00B13523">
        <w:t>j.parsons@liverpool.ac.uk</w:t>
      </w:r>
      <w:r w:rsidRPr="00D945EC">
        <w:t>; Tel.:</w:t>
      </w:r>
      <w:r w:rsidR="00B13523">
        <w:t xml:space="preserve"> +44-151-794-8848</w:t>
      </w:r>
      <w:r w:rsidRPr="00D945EC">
        <w:t xml:space="preserve"> </w:t>
      </w:r>
    </w:p>
    <w:p w:rsidR="00B63037" w:rsidRDefault="00B63037" w:rsidP="000D6839">
      <w:pPr>
        <w:pStyle w:val="MDPI17abstract"/>
        <w:rPr>
          <w:color w:val="auto"/>
        </w:rPr>
      </w:pPr>
      <w:r>
        <w:rPr>
          <w:b/>
        </w:rPr>
        <w:t>Simple Summary:</w:t>
      </w:r>
      <w:r>
        <w:t xml:space="preserve"> </w:t>
      </w:r>
      <w:r w:rsidR="00E35F37">
        <w:t>Hypoxia (reduced oxygen availability) is common in the majority of tumours, including head and neck cancer, and it occurs due to an imbalance between oxygen supply and demand. One of the key problems with hypoxia in tumours is that these areas are more resistant to radiotherapy treatment</w:t>
      </w:r>
      <w:r w:rsidR="00F8744F">
        <w:t xml:space="preserve">, which in turn leads to a poor prognosis of head and neck cancer patients. It is important that new therapeutic techniques </w:t>
      </w:r>
      <w:r w:rsidR="00DD2DDD">
        <w:t xml:space="preserve">in combination with radiotherapy </w:t>
      </w:r>
      <w:r w:rsidR="00F8744F">
        <w:t xml:space="preserve">are developed to overcome hypoxia within the tumour to increase patient survival. This review aims to consolidate our current understanding of how hypoxia leads to radioresistance in head and neck cancer, and discuss past and future </w:t>
      </w:r>
      <w:r w:rsidR="00DD2DDD">
        <w:t>strategies</w:t>
      </w:r>
      <w:r w:rsidR="00F8744F">
        <w:t xml:space="preserve"> to overcome </w:t>
      </w:r>
      <w:r w:rsidR="00DD2DDD">
        <w:t>this</w:t>
      </w:r>
      <w:r w:rsidR="00F8744F">
        <w:t>.</w:t>
      </w:r>
      <w:r w:rsidR="00E35F37">
        <w:t xml:space="preserve"> </w:t>
      </w:r>
    </w:p>
    <w:tbl>
      <w:tblPr>
        <w:tblpPr w:leftFromText="198" w:rightFromText="198" w:vertAnchor="page" w:horzAnchor="margin" w:tblpY="8705"/>
        <w:tblW w:w="2204" w:type="dxa"/>
        <w:tblLayout w:type="fixed"/>
        <w:tblCellMar>
          <w:left w:w="0" w:type="dxa"/>
          <w:right w:w="0" w:type="dxa"/>
        </w:tblCellMar>
        <w:tblLook w:val="04A0" w:firstRow="1" w:lastRow="0" w:firstColumn="1" w:lastColumn="0" w:noHBand="0" w:noVBand="1"/>
      </w:tblPr>
      <w:tblGrid>
        <w:gridCol w:w="2204"/>
      </w:tblGrid>
      <w:tr w:rsidR="004474FE" w:rsidRPr="00BD0BE9" w:rsidTr="004474FE">
        <w:trPr>
          <w:trHeight w:val="6783"/>
        </w:trPr>
        <w:tc>
          <w:tcPr>
            <w:tcW w:w="2204" w:type="dxa"/>
            <w:shd w:val="clear" w:color="auto" w:fill="auto"/>
          </w:tcPr>
          <w:p w:rsidR="004474FE" w:rsidRPr="002D78E7" w:rsidRDefault="004474FE" w:rsidP="004474FE">
            <w:pPr>
              <w:pStyle w:val="MDPI61Citation"/>
              <w:spacing w:after="120" w:line="240" w:lineRule="exact"/>
            </w:pPr>
            <w:r w:rsidRPr="002D78E7">
              <w:rPr>
                <w:b/>
              </w:rPr>
              <w:t>Citation:</w:t>
            </w:r>
            <w:r w:rsidRPr="00BD0BE9">
              <w:t xml:space="preserve"> </w:t>
            </w:r>
            <w:r>
              <w:t xml:space="preserve">Hill, R.; Rocha, S.; </w:t>
            </w:r>
            <w:r w:rsidRPr="00082A5F">
              <w:t>Parsons, J</w:t>
            </w:r>
            <w:r w:rsidRPr="00800D10">
              <w:t xml:space="preserve">. The impact of hypoxia on the radiotherapy success of head and neck squamous cell carcinoma. </w:t>
            </w:r>
            <w:r w:rsidRPr="00800D10">
              <w:rPr>
                <w:i/>
              </w:rPr>
              <w:t xml:space="preserve">Cancers </w:t>
            </w:r>
            <w:r w:rsidRPr="00800D10">
              <w:rPr>
                <w:b/>
              </w:rPr>
              <w:t>2022</w:t>
            </w:r>
            <w:r w:rsidRPr="00800D10">
              <w:t>,</w:t>
            </w:r>
            <w:r w:rsidRPr="00800D10">
              <w:rPr>
                <w:i/>
              </w:rPr>
              <w:t xml:space="preserve"> 14</w:t>
            </w:r>
            <w:r w:rsidRPr="00800D10">
              <w:t>, x. https://doi</w:t>
            </w:r>
            <w:r>
              <w:t>.org/10.3390/xxxxx</w:t>
            </w:r>
          </w:p>
          <w:p w:rsidR="004474FE" w:rsidRDefault="004474FE" w:rsidP="004474FE">
            <w:pPr>
              <w:pStyle w:val="MDPI14history"/>
              <w:spacing w:before="120" w:after="120"/>
              <w:rPr>
                <w:rFonts w:ascii="SimSun" w:eastAsia="SimSun" w:hAnsi="SimSun" w:cs="SimSun"/>
                <w:lang w:eastAsia="zh-CN"/>
              </w:rPr>
            </w:pPr>
            <w:r>
              <w:t xml:space="preserve">Academic Editor: </w:t>
            </w:r>
            <w:proofErr w:type="spellStart"/>
            <w:r w:rsidRPr="00562097">
              <w:t>Firstname</w:t>
            </w:r>
            <w:proofErr w:type="spellEnd"/>
            <w:r w:rsidRPr="00562097">
              <w:t xml:space="preserve"> </w:t>
            </w:r>
            <w:proofErr w:type="spellStart"/>
            <w:r w:rsidRPr="00562097">
              <w:t>Lastname</w:t>
            </w:r>
            <w:proofErr w:type="spellEnd"/>
          </w:p>
          <w:p w:rsidR="004474FE" w:rsidRPr="00D30D71" w:rsidRDefault="004474FE" w:rsidP="004474FE">
            <w:pPr>
              <w:pStyle w:val="MDPI14history"/>
              <w:spacing w:before="120"/>
              <w:rPr>
                <w:rFonts w:ascii="SimSun" w:eastAsia="SimSun" w:hAnsi="SimSun" w:cs="SimSun"/>
              </w:rPr>
            </w:pPr>
            <w:r w:rsidRPr="00550626">
              <w:rPr>
                <w:szCs w:val="14"/>
              </w:rPr>
              <w:t xml:space="preserve">Received: </w:t>
            </w:r>
            <w:r w:rsidRPr="00D945EC">
              <w:rPr>
                <w:szCs w:val="14"/>
              </w:rPr>
              <w:t>date</w:t>
            </w:r>
          </w:p>
          <w:p w:rsidR="004474FE" w:rsidRPr="00550626" w:rsidRDefault="004474FE" w:rsidP="004474FE">
            <w:pPr>
              <w:pStyle w:val="MDPI14history"/>
              <w:rPr>
                <w:szCs w:val="14"/>
              </w:rPr>
            </w:pPr>
            <w:r w:rsidRPr="00550626">
              <w:rPr>
                <w:szCs w:val="14"/>
              </w:rPr>
              <w:t xml:space="preserve">Accepted: </w:t>
            </w:r>
            <w:r w:rsidRPr="00D945EC">
              <w:rPr>
                <w:szCs w:val="14"/>
              </w:rPr>
              <w:t>date</w:t>
            </w:r>
          </w:p>
          <w:p w:rsidR="004474FE" w:rsidRPr="00550626" w:rsidRDefault="004474FE" w:rsidP="004474FE">
            <w:pPr>
              <w:pStyle w:val="MDPI14history"/>
              <w:spacing w:after="120"/>
              <w:rPr>
                <w:szCs w:val="14"/>
              </w:rPr>
            </w:pPr>
            <w:r w:rsidRPr="00550626">
              <w:rPr>
                <w:szCs w:val="14"/>
              </w:rPr>
              <w:t xml:space="preserve">Published: </w:t>
            </w:r>
            <w:r w:rsidRPr="00D945EC">
              <w:rPr>
                <w:szCs w:val="14"/>
              </w:rPr>
              <w:t>date</w:t>
            </w:r>
          </w:p>
          <w:p w:rsidR="004474FE" w:rsidRPr="00BD0BE9" w:rsidRDefault="004474FE" w:rsidP="004474FE">
            <w:pPr>
              <w:pStyle w:val="MDPI63Notes"/>
              <w:jc w:val="both"/>
            </w:pPr>
            <w:r w:rsidRPr="00BD0BE9">
              <w:rPr>
                <w:b/>
              </w:rPr>
              <w:t>Publisher’s Note:</w:t>
            </w:r>
            <w:r w:rsidRPr="00BD0BE9">
              <w:t xml:space="preserve"> MDPI stays neutral with regard to jurisdictional claims in published maps and institutional affiliations.</w:t>
            </w:r>
          </w:p>
          <w:p w:rsidR="004474FE" w:rsidRPr="00BD0BE9" w:rsidRDefault="004474FE" w:rsidP="004474FE">
            <w:pPr>
              <w:adjustRightInd w:val="0"/>
              <w:snapToGrid w:val="0"/>
              <w:spacing w:before="120" w:line="240" w:lineRule="atLeast"/>
              <w:ind w:right="113"/>
              <w:jc w:val="left"/>
              <w:rPr>
                <w:rFonts w:eastAsia="DengXian"/>
                <w:bCs/>
                <w:sz w:val="14"/>
                <w:szCs w:val="14"/>
                <w:lang w:bidi="en-US"/>
              </w:rPr>
            </w:pPr>
            <w:r w:rsidRPr="00BD0BE9">
              <w:rPr>
                <w:rFonts w:eastAsia="DengXian"/>
                <w:lang w:val="en-GB" w:eastAsia="en-GB"/>
              </w:rPr>
              <w:drawing>
                <wp:inline distT="0" distB="0" distL="0" distR="0" wp14:anchorId="4319D5DA" wp14:editId="512DE4C3">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rsidR="004474FE" w:rsidRPr="00BD0BE9" w:rsidRDefault="004474FE" w:rsidP="004474FE">
            <w:pPr>
              <w:adjustRightInd w:val="0"/>
              <w:snapToGrid w:val="0"/>
              <w:spacing w:before="60" w:line="240" w:lineRule="atLeast"/>
              <w:ind w:right="113"/>
              <w:rPr>
                <w:rFonts w:eastAsia="DengXian"/>
                <w:bCs/>
                <w:sz w:val="14"/>
                <w:szCs w:val="14"/>
                <w:lang w:bidi="en-US"/>
              </w:rPr>
            </w:pPr>
            <w:r w:rsidRPr="00BD0BE9">
              <w:rPr>
                <w:rFonts w:eastAsia="DengXian"/>
                <w:b/>
                <w:bCs/>
                <w:sz w:val="14"/>
                <w:szCs w:val="14"/>
                <w:lang w:bidi="en-US"/>
              </w:rPr>
              <w:t>Copyright:</w:t>
            </w:r>
            <w:r w:rsidRPr="00BD0BE9">
              <w:rPr>
                <w:rFonts w:eastAsia="DengXian"/>
                <w:bCs/>
                <w:sz w:val="14"/>
                <w:szCs w:val="14"/>
                <w:lang w:bidi="en-US"/>
              </w:rPr>
              <w:t xml:space="preserve"> </w:t>
            </w:r>
            <w:r>
              <w:rPr>
                <w:rFonts w:eastAsia="DengXian"/>
                <w:bCs/>
                <w:sz w:val="14"/>
                <w:szCs w:val="14"/>
                <w:lang w:bidi="en-US"/>
              </w:rPr>
              <w:t>© 2022</w:t>
            </w:r>
            <w:r w:rsidRPr="00BD0BE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D0BE9">
              <w:rPr>
                <w:rFonts w:eastAsia="DengXian"/>
                <w:bCs/>
                <w:sz w:val="14"/>
                <w:szCs w:val="14"/>
                <w:lang w:bidi="en-US"/>
              </w:rPr>
              <w:t>Attribution (CC BY) license (</w:t>
            </w:r>
            <w:r>
              <w:rPr>
                <w:rFonts w:eastAsia="DengXian"/>
                <w:bCs/>
                <w:sz w:val="14"/>
                <w:szCs w:val="14"/>
                <w:lang w:bidi="en-US"/>
              </w:rPr>
              <w:t>https://</w:t>
            </w:r>
            <w:r w:rsidRPr="00BD0BE9">
              <w:rPr>
                <w:rFonts w:eastAsia="DengXian"/>
                <w:bCs/>
                <w:sz w:val="14"/>
                <w:szCs w:val="14"/>
                <w:lang w:bidi="en-US"/>
              </w:rPr>
              <w:t>creativecommons.org/licenses/by/4.0/).</w:t>
            </w:r>
          </w:p>
        </w:tc>
      </w:tr>
    </w:tbl>
    <w:p w:rsidR="000D6839" w:rsidRPr="00550626" w:rsidRDefault="000D6839" w:rsidP="000D6839">
      <w:pPr>
        <w:pStyle w:val="MDPI17abstract"/>
        <w:rPr>
          <w:szCs w:val="18"/>
        </w:rPr>
      </w:pPr>
      <w:r w:rsidRPr="00550626">
        <w:rPr>
          <w:b/>
          <w:szCs w:val="18"/>
        </w:rPr>
        <w:t xml:space="preserve">Abstract: </w:t>
      </w:r>
      <w:r w:rsidR="00B24CAE" w:rsidRPr="00B24CAE">
        <w:rPr>
          <w:szCs w:val="18"/>
        </w:rPr>
        <w:t>Hypoxia is very</w:t>
      </w:r>
      <w:bookmarkStart w:id="0" w:name="_GoBack"/>
      <w:bookmarkEnd w:id="0"/>
      <w:r w:rsidR="00B24CAE" w:rsidRPr="00B24CAE">
        <w:rPr>
          <w:szCs w:val="18"/>
        </w:rPr>
        <w:t xml:space="preserve"> common in most solid tumours</w:t>
      </w:r>
      <w:r w:rsidR="00E35F37">
        <w:rPr>
          <w:szCs w:val="18"/>
        </w:rPr>
        <w:t xml:space="preserve"> and is </w:t>
      </w:r>
      <w:r w:rsidR="00B24CAE" w:rsidRPr="00B24CAE">
        <w:rPr>
          <w:szCs w:val="18"/>
        </w:rPr>
        <w:t xml:space="preserve">a driving force for malignant progression </w:t>
      </w:r>
      <w:r w:rsidR="00BA77A1">
        <w:rPr>
          <w:szCs w:val="18"/>
        </w:rPr>
        <w:t>as well as</w:t>
      </w:r>
      <w:r w:rsidR="00B24CAE" w:rsidRPr="00B24CAE">
        <w:rPr>
          <w:szCs w:val="18"/>
        </w:rPr>
        <w:t xml:space="preserve"> </w:t>
      </w:r>
      <w:r w:rsidR="00130569">
        <w:rPr>
          <w:szCs w:val="18"/>
        </w:rPr>
        <w:t>radio</w:t>
      </w:r>
      <w:r w:rsidR="00B24CAE" w:rsidRPr="00B24CAE">
        <w:rPr>
          <w:szCs w:val="18"/>
        </w:rPr>
        <w:t>therapy</w:t>
      </w:r>
      <w:r w:rsidR="00BA77A1">
        <w:rPr>
          <w:szCs w:val="18"/>
        </w:rPr>
        <w:t xml:space="preserve"> and </w:t>
      </w:r>
      <w:r w:rsidR="00130569">
        <w:rPr>
          <w:szCs w:val="18"/>
        </w:rPr>
        <w:t>chemotherapy</w:t>
      </w:r>
      <w:r w:rsidR="00B24CAE" w:rsidRPr="00B24CAE">
        <w:rPr>
          <w:szCs w:val="18"/>
        </w:rPr>
        <w:t xml:space="preserve"> resistance.</w:t>
      </w:r>
      <w:r w:rsidR="00E35F37">
        <w:rPr>
          <w:szCs w:val="18"/>
        </w:rPr>
        <w:t xml:space="preserve"> </w:t>
      </w:r>
      <w:r w:rsidR="00130569">
        <w:rPr>
          <w:szCs w:val="18"/>
        </w:rPr>
        <w:t>Incidences of h</w:t>
      </w:r>
      <w:r w:rsidR="00B24CAE" w:rsidRPr="00B24CAE">
        <w:rPr>
          <w:szCs w:val="18"/>
        </w:rPr>
        <w:t>ead and neck squamous cell carcinoma (HNSCC) have increased in the last decade and radiotherapy is a major therapeutic technique</w:t>
      </w:r>
      <w:r w:rsidR="00130569">
        <w:rPr>
          <w:szCs w:val="18"/>
        </w:rPr>
        <w:t xml:space="preserve"> utilized in the treatment of the tumour</w:t>
      </w:r>
      <w:r w:rsidR="00B24CAE" w:rsidRPr="00B24CAE">
        <w:rPr>
          <w:szCs w:val="18"/>
        </w:rPr>
        <w:t>.</w:t>
      </w:r>
      <w:r w:rsidR="00130569">
        <w:rPr>
          <w:szCs w:val="18"/>
        </w:rPr>
        <w:t xml:space="preserve"> However, effectiveness of radiotherapy </w:t>
      </w:r>
      <w:r w:rsidR="00B24CAE" w:rsidRPr="00B24CAE">
        <w:rPr>
          <w:szCs w:val="18"/>
        </w:rPr>
        <w:t>is hindered by resistan</w:t>
      </w:r>
      <w:r w:rsidR="00130569">
        <w:rPr>
          <w:szCs w:val="18"/>
        </w:rPr>
        <w:t>ce</w:t>
      </w:r>
      <w:r w:rsidR="00B24CAE" w:rsidRPr="00B24CAE">
        <w:rPr>
          <w:szCs w:val="18"/>
        </w:rPr>
        <w:t xml:space="preserve"> mechanisms and </w:t>
      </w:r>
      <w:r w:rsidR="00130569">
        <w:rPr>
          <w:szCs w:val="18"/>
        </w:rPr>
        <w:t xml:space="preserve">most </w:t>
      </w:r>
      <w:r w:rsidR="00B24CAE" w:rsidRPr="00B24CAE">
        <w:rPr>
          <w:szCs w:val="18"/>
        </w:rPr>
        <w:t xml:space="preserve">notably </w:t>
      </w:r>
      <w:r w:rsidR="00130569">
        <w:rPr>
          <w:szCs w:val="18"/>
        </w:rPr>
        <w:t xml:space="preserve">by </w:t>
      </w:r>
      <w:r w:rsidR="00B24CAE" w:rsidRPr="00B24CAE">
        <w:rPr>
          <w:szCs w:val="18"/>
        </w:rPr>
        <w:t>hypoxia</w:t>
      </w:r>
      <w:r w:rsidR="00130569">
        <w:rPr>
          <w:szCs w:val="18"/>
        </w:rPr>
        <w:t>, leading to</w:t>
      </w:r>
      <w:r w:rsidR="00BA77A1">
        <w:rPr>
          <w:szCs w:val="18"/>
        </w:rPr>
        <w:t xml:space="preserve"> poor patient prognosis of</w:t>
      </w:r>
      <w:r w:rsidR="00B24CAE" w:rsidRPr="00B24CAE">
        <w:rPr>
          <w:szCs w:val="18"/>
        </w:rPr>
        <w:t xml:space="preserve"> HNSCC patients. The phenomenon </w:t>
      </w:r>
      <w:r w:rsidR="00130569">
        <w:rPr>
          <w:szCs w:val="18"/>
        </w:rPr>
        <w:t xml:space="preserve">of hypoxia-induced radioresistance </w:t>
      </w:r>
      <w:r w:rsidR="00B24CAE" w:rsidRPr="00B24CAE">
        <w:rPr>
          <w:szCs w:val="18"/>
        </w:rPr>
        <w:t xml:space="preserve">was identified </w:t>
      </w:r>
      <w:r w:rsidR="00130569">
        <w:rPr>
          <w:szCs w:val="18"/>
        </w:rPr>
        <w:t>nearly</w:t>
      </w:r>
      <w:r w:rsidR="00130569" w:rsidRPr="00B24CAE">
        <w:rPr>
          <w:szCs w:val="18"/>
        </w:rPr>
        <w:t xml:space="preserve"> </w:t>
      </w:r>
      <w:r w:rsidR="00B24CAE" w:rsidRPr="00B24CAE">
        <w:rPr>
          <w:szCs w:val="18"/>
        </w:rPr>
        <w:t xml:space="preserve">half a century ago yet </w:t>
      </w:r>
      <w:r w:rsidR="00130569">
        <w:rPr>
          <w:szCs w:val="18"/>
        </w:rPr>
        <w:t xml:space="preserve">despite this, </w:t>
      </w:r>
      <w:r w:rsidR="00B24CAE" w:rsidRPr="00B24CAE">
        <w:rPr>
          <w:szCs w:val="18"/>
        </w:rPr>
        <w:t>little progress has been made in overcoming the physical lack of oxygen</w:t>
      </w:r>
      <w:r w:rsidR="00130569">
        <w:rPr>
          <w:szCs w:val="18"/>
        </w:rPr>
        <w:t>.</w:t>
      </w:r>
      <w:r w:rsidR="00B24CAE" w:rsidRPr="00B24CAE">
        <w:rPr>
          <w:szCs w:val="18"/>
        </w:rPr>
        <w:t xml:space="preserve"> </w:t>
      </w:r>
      <w:r w:rsidR="00130569">
        <w:rPr>
          <w:szCs w:val="18"/>
        </w:rPr>
        <w:t xml:space="preserve">Therefore, a more detailed understanding of </w:t>
      </w:r>
      <w:r w:rsidR="00B24CAE" w:rsidRPr="00B24CAE">
        <w:rPr>
          <w:szCs w:val="18"/>
        </w:rPr>
        <w:t xml:space="preserve">the molecular mechanisms of hypoxia and the </w:t>
      </w:r>
      <w:r w:rsidR="00130569">
        <w:rPr>
          <w:szCs w:val="18"/>
        </w:rPr>
        <w:t xml:space="preserve">underpinning </w:t>
      </w:r>
      <w:r w:rsidR="00B24CAE" w:rsidRPr="00B24CAE">
        <w:rPr>
          <w:szCs w:val="18"/>
        </w:rPr>
        <w:t xml:space="preserve">radiobiological response of tumours </w:t>
      </w:r>
      <w:r w:rsidR="00130569">
        <w:rPr>
          <w:szCs w:val="18"/>
        </w:rPr>
        <w:t xml:space="preserve">to this phenotype </w:t>
      </w:r>
      <w:r w:rsidR="00B24CAE" w:rsidRPr="00B24CAE">
        <w:rPr>
          <w:szCs w:val="18"/>
        </w:rPr>
        <w:t xml:space="preserve">is much needed. In this review, </w:t>
      </w:r>
      <w:r w:rsidR="00130569">
        <w:rPr>
          <w:szCs w:val="18"/>
        </w:rPr>
        <w:t>we will provide an up to date overview of</w:t>
      </w:r>
      <w:r w:rsidR="00B24CAE" w:rsidRPr="00B24CAE">
        <w:rPr>
          <w:szCs w:val="18"/>
        </w:rPr>
        <w:t xml:space="preserve"> how hypoxia alters </w:t>
      </w:r>
      <w:r w:rsidR="00130569">
        <w:rPr>
          <w:szCs w:val="18"/>
        </w:rPr>
        <w:t xml:space="preserve">molecular and </w:t>
      </w:r>
      <w:r w:rsidR="00B24CAE" w:rsidRPr="00B24CAE">
        <w:rPr>
          <w:szCs w:val="18"/>
        </w:rPr>
        <w:t xml:space="preserve">cellular processes </w:t>
      </w:r>
      <w:r w:rsidR="00BA77A1">
        <w:rPr>
          <w:szCs w:val="18"/>
        </w:rPr>
        <w:t>contributing to radioresistance, particularly in the context of HNSCC, and what strategies have and could be explored to overcome hypoxia-induced radioresistance</w:t>
      </w:r>
      <w:r w:rsidR="00B24CAE" w:rsidRPr="00B24CAE">
        <w:rPr>
          <w:szCs w:val="18"/>
        </w:rPr>
        <w:t>.</w:t>
      </w:r>
    </w:p>
    <w:p w:rsidR="00B24CAE" w:rsidRPr="00B24CAE" w:rsidRDefault="000D6839" w:rsidP="00B24CAE">
      <w:pPr>
        <w:pStyle w:val="MDPI18keywords"/>
        <w:rPr>
          <w:szCs w:val="18"/>
        </w:rPr>
      </w:pPr>
      <w:r w:rsidRPr="00550626">
        <w:rPr>
          <w:b/>
          <w:szCs w:val="18"/>
        </w:rPr>
        <w:t xml:space="preserve">Keywords: </w:t>
      </w:r>
      <w:r w:rsidR="006C786E">
        <w:rPr>
          <w:szCs w:val="18"/>
        </w:rPr>
        <w:t>Head and neck cancer; h</w:t>
      </w:r>
      <w:r w:rsidR="00B24CAE">
        <w:rPr>
          <w:szCs w:val="18"/>
        </w:rPr>
        <w:t>ypoxia</w:t>
      </w:r>
      <w:r w:rsidRPr="00D945EC">
        <w:rPr>
          <w:szCs w:val="18"/>
        </w:rPr>
        <w:t xml:space="preserve">; </w:t>
      </w:r>
      <w:r w:rsidR="006C786E">
        <w:rPr>
          <w:szCs w:val="18"/>
        </w:rPr>
        <w:t>ionizing radiation; r</w:t>
      </w:r>
      <w:r w:rsidR="00B24CAE">
        <w:rPr>
          <w:szCs w:val="18"/>
        </w:rPr>
        <w:t>adiotherapy</w:t>
      </w:r>
      <w:r w:rsidR="004474FE">
        <w:rPr>
          <w:szCs w:val="18"/>
        </w:rPr>
        <w:t>;</w:t>
      </w:r>
      <w:r w:rsidR="006C786E">
        <w:rPr>
          <w:szCs w:val="18"/>
        </w:rPr>
        <w:t xml:space="preserve"> r</w:t>
      </w:r>
      <w:r w:rsidR="004474FE">
        <w:rPr>
          <w:szCs w:val="18"/>
        </w:rPr>
        <w:t>adioresistance</w:t>
      </w:r>
    </w:p>
    <w:p w:rsidR="000D6839" w:rsidRPr="00550626" w:rsidRDefault="000D6839" w:rsidP="000D6839">
      <w:pPr>
        <w:pStyle w:val="MDPI19line"/>
      </w:pPr>
    </w:p>
    <w:p w:rsidR="000D6839" w:rsidRDefault="000D6839" w:rsidP="00130569">
      <w:pPr>
        <w:pStyle w:val="MDPI21heading1"/>
        <w:numPr>
          <w:ilvl w:val="0"/>
          <w:numId w:val="26"/>
        </w:numPr>
        <w:spacing w:before="0"/>
        <w:ind w:left="2835" w:hanging="227"/>
        <w:rPr>
          <w:lang w:eastAsia="zh-CN"/>
        </w:rPr>
      </w:pPr>
      <w:bookmarkStart w:id="1" w:name="page2"/>
      <w:bookmarkEnd w:id="1"/>
      <w:r w:rsidRPr="007F2582">
        <w:rPr>
          <w:lang w:eastAsia="zh-CN"/>
        </w:rPr>
        <w:t>Introduction</w:t>
      </w:r>
    </w:p>
    <w:p w:rsidR="00130569" w:rsidRDefault="00130569" w:rsidP="00B1453D">
      <w:pPr>
        <w:pStyle w:val="MDPI21heading1"/>
        <w:spacing w:after="0"/>
        <w:jc w:val="both"/>
        <w:rPr>
          <w:b w:val="0"/>
          <w:lang w:val="en-GB"/>
        </w:rPr>
      </w:pPr>
      <w:r>
        <w:rPr>
          <w:bCs/>
          <w:lang w:val="en-GB"/>
        </w:rPr>
        <w:tab/>
      </w:r>
      <w:r w:rsidRPr="001836CE">
        <w:rPr>
          <w:b w:val="0"/>
          <w:bCs/>
          <w:lang w:val="en-GB"/>
        </w:rPr>
        <w:t xml:space="preserve">Hypoxia is defined as reduced oxygen availability, either due to reduced oxygenation and/or increased oxygen demand, and is common in most solid tumours, including HNSCC </w:t>
      </w:r>
      <w:r w:rsidRPr="001836CE">
        <w:rPr>
          <w:b w:val="0"/>
          <w:bCs/>
          <w:lang w:val="en-GB"/>
        </w:rPr>
        <w:fldChar w:fldCharType="begin">
          <w:fldData xml:space="preserve">PEVuZE5vdGU+PENpdGU+PEF1dGhvcj5MaTwvQXV0aG9yPjxZZWFyPjIwMTI8L1llYXI+PFJlY051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</w:fldData>
        </w:fldChar>
      </w:r>
      <w:r w:rsidR="008E4407">
        <w:rPr>
          <w:b w:val="0"/>
          <w:bCs/>
          <w:lang w:val="en-GB"/>
        </w:rPr>
        <w:instrText xml:space="preserve"> ADDIN EN.CITE </w:instrText>
      </w:r>
      <w:r w:rsidR="008E4407">
        <w:rPr>
          <w:b w:val="0"/>
          <w:bCs/>
          <w:lang w:val="en-GB"/>
        </w:rPr>
        <w:fldChar w:fldCharType="begin">
          <w:fldData xml:space="preserve">PEVuZE5vdGU+PENpdGU+PEF1dGhvcj5MaTwvQXV0aG9yPjxZZWFyPjIwMTI8L1llYXI+PFJlY051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</w:fldData>
        </w:fldChar>
      </w:r>
      <w:r w:rsidR="008E4407">
        <w:rPr>
          <w:b w:val="0"/>
          <w:bCs/>
          <w:lang w:val="en-GB"/>
        </w:rPr>
        <w:instrText xml:space="preserve"> ADDIN EN.CITE.DATA </w:instrText>
      </w:r>
      <w:r w:rsidR="008E4407">
        <w:rPr>
          <w:b w:val="0"/>
          <w:bCs/>
          <w:lang w:val="en-GB"/>
        </w:rPr>
      </w:r>
      <w:r w:rsidR="008E4407">
        <w:rPr>
          <w:b w:val="0"/>
          <w:bCs/>
          <w:lang w:val="en-GB"/>
        </w:rPr>
        <w:fldChar w:fldCharType="end"/>
      </w:r>
      <w:r w:rsidRPr="001836CE">
        <w:rPr>
          <w:b w:val="0"/>
          <w:bCs/>
          <w:lang w:val="en-GB"/>
        </w:rPr>
      </w:r>
      <w:r w:rsidRPr="001836CE">
        <w:rPr>
          <w:b w:val="0"/>
          <w:bCs/>
          <w:lang w:val="en-GB"/>
        </w:rPr>
        <w:fldChar w:fldCharType="separate"/>
      </w:r>
      <w:r w:rsidR="00CD6EC5">
        <w:rPr>
          <w:b w:val="0"/>
          <w:bCs/>
          <w:noProof/>
          <w:lang w:val="en-GB"/>
        </w:rPr>
        <w:t>[1,2]</w:t>
      </w:r>
      <w:r w:rsidRPr="001836CE">
        <w:rPr>
          <w:b w:val="0"/>
        </w:rPr>
        <w:fldChar w:fldCharType="end"/>
      </w:r>
      <w:r w:rsidRPr="001836CE">
        <w:rPr>
          <w:b w:val="0"/>
          <w:bCs/>
          <w:lang w:val="en-GB"/>
        </w:rPr>
        <w:t>. The high proliferation rates of the tumour cells increase</w:t>
      </w:r>
      <w:r w:rsidR="00DC5506">
        <w:rPr>
          <w:b w:val="0"/>
          <w:bCs/>
          <w:lang w:val="en-GB"/>
        </w:rPr>
        <w:t>s</w:t>
      </w:r>
      <w:r w:rsidRPr="001836CE">
        <w:rPr>
          <w:b w:val="0"/>
          <w:bCs/>
          <w:lang w:val="en-GB"/>
        </w:rPr>
        <w:t xml:space="preserve"> the demand for oxygen from the blood supply. This demand cannot be matched by the vasculature, so the tumour stress response encourages neovascularisation. However, poor vasculature is a common feature in tumours due to the fast development of disorganised and leaky vessels that vary in shape and diameter </w:t>
      </w:r>
      <w:r w:rsidRPr="001836CE">
        <w:rPr>
          <w:b w:val="0"/>
          <w:bCs/>
          <w:lang w:val="en-GB"/>
        </w:rPr>
        <w:fldChar w:fldCharType="begin"/>
      </w:r>
      <w:r w:rsidR="008E4407">
        <w:rPr>
          <w:b w:val="0"/>
          <w:bCs/>
          <w:lang w:val="en-GB"/>
        </w:rPr>
        <w:instrText xml:space="preserve"> ADDIN EN.CITE &lt;EndNote&gt;&lt;Cite&gt;&lt;Author&gt;Siemann&lt;/Author&gt;&lt;Year&gt;2011&lt;/Year&gt;&lt;RecNum&gt;3&lt;/RecNum&gt;&lt;DisplayText&gt;&lt;style size="10"&gt;[3]&lt;/style&gt;&lt;/DisplayText&gt;&lt;record&gt;&lt;rec-number&gt;3&lt;/rec-number&gt;&lt;foreign-keys&gt;&lt;key app="EN" db-id="tawa5pw9l90feoewzt5xxw5r2afzxswtaae0" timestamp="1661260841"&gt;3&lt;/key&gt;&lt;/foreign-keys&gt;&lt;ref-type name="Journal Article"&gt;17&lt;/ref-type&gt;&lt;contributors&gt;&lt;authors&gt;&lt;author&gt;Siemann, D. W.&lt;/author&gt;&lt;/authors&gt;&lt;/contributors&gt;&lt;auth-address&gt;Department of Radiation Oncology, University of Florida College of Medicine, Gainesville, FL, USA. siemadw@ufl.edu&lt;/auth-address&gt;&lt;titles&gt;&lt;title&gt;The unique characteristics of tumor vasculature and preclinical evidence for its selective disruption by Tumor-Vascular Disrupting Agents&lt;/title&gt;&lt;secondary-title&gt;Cancer Treat Rev&lt;/secondary-title&gt;&lt;/titles&gt;&lt;periodical&gt;&lt;full-title&gt;Cancer Treat Rev&lt;/full-title&gt;&lt;/periodical&gt;&lt;pages&gt;63-74&lt;/pages&gt;&lt;volume&gt;37&lt;/volume&gt;&lt;number&gt;1&lt;/number&gt;&lt;edition&gt;2010/06/24&lt;/edition&gt;&lt;keywords&gt;&lt;keyword&gt;Angiogenesis Inhibitors/*therapeutic use&lt;/keyword&gt;&lt;keyword&gt;Humans&lt;/keyword&gt;&lt;keyword&gt;Neoplasms/*blood supply/*drug therapy&lt;/keyword&gt;&lt;keyword&gt;Neovascularization, Pathologic/drug therapy/*pathology&lt;/keyword&gt;&lt;/keywords&gt;&lt;dates&gt;&lt;year&gt;2011&lt;/year&gt;&lt;pub-dates&gt;&lt;date&gt;Feb&lt;/date&gt;&lt;/pub-dates&gt;&lt;/dates&gt;&lt;isbn&gt;0305-7372 (Print)&amp;#xD;0305-7372&lt;/isbn&gt;&lt;accession-num&gt;20570444&lt;/accession-num&gt;&lt;urls&gt;&lt;/urls&gt;&lt;custom2&gt;PMC2958232&lt;/custom2&gt;&lt;custom6&gt;NIHMS213913 Board of OXiGENE, Inc.&lt;/custom6&gt;&lt;electronic-resource-num&gt;10.1016/j.ctrv.2010.05.001&lt;/electronic-resource-num&gt;&lt;remote-database-provider&gt;NLM&lt;/remote-database-provider&gt;&lt;language&gt;eng&lt;/language&gt;&lt;/record&gt;&lt;/Cite&gt;&lt;/EndNote&gt;</w:instrText>
      </w:r>
      <w:r w:rsidRPr="001836CE">
        <w:rPr>
          <w:b w:val="0"/>
          <w:bCs/>
          <w:lang w:val="en-GB"/>
        </w:rPr>
        <w:fldChar w:fldCharType="separate"/>
      </w:r>
      <w:r w:rsidR="00CD6EC5">
        <w:rPr>
          <w:b w:val="0"/>
          <w:bCs/>
          <w:noProof/>
          <w:lang w:val="en-GB"/>
        </w:rPr>
        <w:t>[3]</w:t>
      </w:r>
      <w:r w:rsidRPr="001836CE">
        <w:rPr>
          <w:b w:val="0"/>
        </w:rPr>
        <w:fldChar w:fldCharType="end"/>
      </w:r>
      <w:r w:rsidRPr="001836CE">
        <w:rPr>
          <w:b w:val="0"/>
          <w:bCs/>
          <w:lang w:val="en-GB"/>
        </w:rPr>
        <w:t xml:space="preserve">. As a result, the oxygen delivery rate is rarely met so most tumours contain hypoxic areas. Most likely, an oxygen gradient occurs from the periphery to the centre, with a reduction in oxygen tension as the distance from </w:t>
      </w:r>
      <w:r w:rsidR="00FB0853">
        <w:rPr>
          <w:b w:val="0"/>
          <w:bCs/>
          <w:lang w:val="en-GB"/>
        </w:rPr>
        <w:t xml:space="preserve">the </w:t>
      </w:r>
      <w:r w:rsidRPr="001836CE">
        <w:rPr>
          <w:b w:val="0"/>
          <w:bCs/>
          <w:lang w:val="en-GB"/>
        </w:rPr>
        <w:t xml:space="preserve">perivascular areas increases. The oxygen concentration in </w:t>
      </w:r>
      <w:r w:rsidR="00FB0853">
        <w:rPr>
          <w:b w:val="0"/>
          <w:bCs/>
          <w:lang w:val="en-GB"/>
        </w:rPr>
        <w:t xml:space="preserve">HNSCC </w:t>
      </w:r>
      <w:r w:rsidRPr="001836CE">
        <w:rPr>
          <w:b w:val="0"/>
          <w:bCs/>
          <w:lang w:val="en-GB"/>
        </w:rPr>
        <w:t>tumour tissue</w:t>
      </w:r>
      <w:r w:rsidR="00FB0853">
        <w:rPr>
          <w:b w:val="0"/>
          <w:bCs/>
          <w:lang w:val="en-GB"/>
        </w:rPr>
        <w:t>s</w:t>
      </w:r>
      <w:r w:rsidRPr="001836CE">
        <w:rPr>
          <w:b w:val="0"/>
          <w:bCs/>
          <w:lang w:val="en-GB"/>
        </w:rPr>
        <w:t xml:space="preserve"> has been </w:t>
      </w:r>
      <w:r w:rsidRPr="001836CE">
        <w:rPr>
          <w:b w:val="0"/>
          <w:bCs/>
          <w:lang w:val="en-GB"/>
        </w:rPr>
        <w:lastRenderedPageBreak/>
        <w:t>shown to average between 1</w:t>
      </w:r>
      <w:r w:rsidR="00FB0853">
        <w:rPr>
          <w:b w:val="0"/>
          <w:bCs/>
          <w:lang w:val="en-GB"/>
        </w:rPr>
        <w:t>.3</w:t>
      </w:r>
      <w:r w:rsidRPr="001836CE">
        <w:rPr>
          <w:b w:val="0"/>
          <w:bCs/>
          <w:lang w:val="en-GB"/>
        </w:rPr>
        <w:t>-</w:t>
      </w:r>
      <w:r w:rsidR="00FB0853">
        <w:rPr>
          <w:b w:val="0"/>
          <w:bCs/>
          <w:lang w:val="en-GB"/>
        </w:rPr>
        <w:t>1.9</w:t>
      </w:r>
      <w:r w:rsidRPr="001836CE">
        <w:rPr>
          <w:b w:val="0"/>
          <w:bCs/>
          <w:lang w:val="en-GB"/>
        </w:rPr>
        <w:t xml:space="preserve"> %, compared to normal tissue having an average of </w:t>
      </w:r>
      <w:r w:rsidR="00FB0853">
        <w:rPr>
          <w:b w:val="0"/>
          <w:bCs/>
          <w:lang w:val="en-GB"/>
        </w:rPr>
        <w:t>5.3-</w:t>
      </w:r>
      <w:r w:rsidRPr="001836CE">
        <w:rPr>
          <w:b w:val="0"/>
          <w:bCs/>
          <w:lang w:val="en-GB"/>
        </w:rPr>
        <w:t>6</w:t>
      </w:r>
      <w:r w:rsidR="00FB0853">
        <w:rPr>
          <w:b w:val="0"/>
          <w:bCs/>
          <w:lang w:val="en-GB"/>
        </w:rPr>
        <w:t>.7</w:t>
      </w:r>
      <w:r w:rsidRPr="001836CE">
        <w:rPr>
          <w:b w:val="0"/>
          <w:bCs/>
          <w:lang w:val="en-GB"/>
        </w:rPr>
        <w:t xml:space="preserve"> % </w:t>
      </w:r>
      <w:r w:rsidRPr="001836CE">
        <w:rPr>
          <w:b w:val="0"/>
          <w:bCs/>
          <w:lang w:val="en-GB"/>
        </w:rPr>
        <w:fldChar w:fldCharType="begin"/>
      </w:r>
      <w:r w:rsidR="008E4407">
        <w:rPr>
          <w:b w:val="0"/>
          <w:bCs/>
          <w:lang w:val="en-GB"/>
        </w:rPr>
        <w:instrText xml:space="preserve"> ADDIN EN.CITE &lt;EndNote&gt;&lt;Cite&gt;&lt;Author&gt;McKeown&lt;/Author&gt;&lt;Year&gt;2014&lt;/Year&gt;&lt;RecNum&gt;4&lt;/RecNum&gt;&lt;DisplayText&gt;&lt;style size="10"&gt;[4]&lt;/style&gt;&lt;/DisplayText&gt;&lt;record&gt;&lt;rec-number&gt;4&lt;/rec-number&gt;&lt;foreign-keys&gt;&lt;key app="EN" db-id="tawa5pw9l90feoewzt5xxw5r2afzxswtaae0" timestamp="1661260841"&gt;4&lt;/key&gt;&lt;/foreign-keys&gt;&lt;ref-type name="Journal Article"&gt;17&lt;/ref-type&gt;&lt;contributors&gt;&lt;authors&gt;&lt;author&gt;McKeown, S. R.&lt;/author&gt;&lt;/authors&gt;&lt;/contributors&gt;&lt;auth-address&gt;Biomedical Sciences Research Institute, University of Ulster, Coleraine, Northern Ireland, UK.&lt;/auth-address&gt;&lt;titles&gt;&lt;title&gt;Defining normoxia, physoxia and hypoxia in tumours-implications for treatment response&lt;/title&gt;&lt;secondary-title&gt;Br J Radiol&lt;/secondary-title&gt;&lt;/titles&gt;&lt;periodical&gt;&lt;full-title&gt;Br J Radiol&lt;/full-title&gt;&lt;/periodical&gt;&lt;pages&gt;20130676&lt;/pages&gt;&lt;volume&gt;87&lt;/volume&gt;&lt;number&gt;1035&lt;/number&gt;&lt;edition&gt;2014/03/05&lt;/edition&gt;&lt;keywords&gt;&lt;keyword&gt;Animals&lt;/keyword&gt;&lt;keyword&gt;Cell Hypoxia&lt;/keyword&gt;&lt;keyword&gt;Disease Progression&lt;/keyword&gt;&lt;keyword&gt;Humans&lt;/keyword&gt;&lt;keyword&gt;Hypoxia/*pathology&lt;/keyword&gt;&lt;keyword&gt;Male&lt;/keyword&gt;&lt;keyword&gt;Neoplasms/metabolism/*pathology/*therapy&lt;/keyword&gt;&lt;keyword&gt;Oxygen/metabolism&lt;/keyword&gt;&lt;/keywords&gt;&lt;dates&gt;&lt;year&gt;2014&lt;/year&gt;&lt;pub-dates&gt;&lt;date&gt;Mar&lt;/date&gt;&lt;/pub-dates&gt;&lt;/dates&gt;&lt;isbn&gt;0007-1285&lt;/isbn&gt;&lt;accession-num&gt;24588669&lt;/accession-num&gt;&lt;urls&gt;&lt;/urls&gt;&lt;custom2&gt;PMC4064601&lt;/custom2&gt;&lt;electronic-resource-num&gt;10.1259/bjr.20130676&lt;/electronic-resource-num&gt;&lt;remote-database-provider&gt;NLM&lt;/remote-database-provider&gt;&lt;language&gt;eng&lt;/language&gt;&lt;/record&gt;&lt;/Cite&gt;&lt;/EndNote&gt;</w:instrText>
      </w:r>
      <w:r w:rsidRPr="001836CE">
        <w:rPr>
          <w:b w:val="0"/>
          <w:bCs/>
          <w:lang w:val="en-GB"/>
        </w:rPr>
        <w:fldChar w:fldCharType="separate"/>
      </w:r>
      <w:r w:rsidR="00CD6EC5">
        <w:rPr>
          <w:b w:val="0"/>
          <w:bCs/>
          <w:noProof/>
          <w:lang w:val="en-GB"/>
        </w:rPr>
        <w:t>[4]</w:t>
      </w:r>
      <w:r w:rsidRPr="001836CE">
        <w:rPr>
          <w:b w:val="0"/>
        </w:rPr>
        <w:fldChar w:fldCharType="end"/>
      </w:r>
      <w:r w:rsidRPr="001836CE">
        <w:rPr>
          <w:b w:val="0"/>
          <w:bCs/>
          <w:lang w:val="en-GB"/>
        </w:rPr>
        <w:t xml:space="preserve">. </w:t>
      </w:r>
      <w:r w:rsidR="00FB0853">
        <w:rPr>
          <w:b w:val="0"/>
          <w:lang w:val="en-GB"/>
        </w:rPr>
        <w:t>It could be</w:t>
      </w:r>
      <w:r w:rsidRPr="001836CE">
        <w:rPr>
          <w:b w:val="0"/>
          <w:lang w:val="en-GB"/>
        </w:rPr>
        <w:t xml:space="preserve"> postulate</w:t>
      </w:r>
      <w:r w:rsidR="00FB0853">
        <w:rPr>
          <w:b w:val="0"/>
          <w:lang w:val="en-GB"/>
        </w:rPr>
        <w:t>d</w:t>
      </w:r>
      <w:r w:rsidRPr="001836CE">
        <w:rPr>
          <w:b w:val="0"/>
          <w:lang w:val="en-GB"/>
        </w:rPr>
        <w:t xml:space="preserve"> that hypoxia would be detrimental to tumours since cells rely on oxygen. However, since the prevalence of hypoxia is so high in tumours, strong selection pressures result in cellular adaptations. Furthermore, hypoxia increases </w:t>
      </w:r>
      <w:r>
        <w:rPr>
          <w:b w:val="0"/>
          <w:lang w:val="en-GB"/>
        </w:rPr>
        <w:t>radioresistance</w:t>
      </w:r>
      <w:r w:rsidRPr="001836CE">
        <w:rPr>
          <w:b w:val="0"/>
          <w:lang w:val="en-GB"/>
        </w:rPr>
        <w:t xml:space="preserve"> which, coupled with </w:t>
      </w:r>
      <w:r w:rsidR="00FB0853">
        <w:rPr>
          <w:b w:val="0"/>
          <w:lang w:val="en-GB"/>
        </w:rPr>
        <w:t xml:space="preserve">the </w:t>
      </w:r>
      <w:r w:rsidRPr="001836CE">
        <w:rPr>
          <w:b w:val="0"/>
          <w:lang w:val="en-GB"/>
        </w:rPr>
        <w:t xml:space="preserve">cellular adaptations, leads to </w:t>
      </w:r>
      <w:r w:rsidR="00FB0853">
        <w:rPr>
          <w:b w:val="0"/>
          <w:lang w:val="en-GB"/>
        </w:rPr>
        <w:t xml:space="preserve">a more </w:t>
      </w:r>
      <w:r w:rsidRPr="001836CE">
        <w:rPr>
          <w:b w:val="0"/>
          <w:lang w:val="en-GB"/>
        </w:rPr>
        <w:t>aggressive phenotype.</w:t>
      </w:r>
      <w:r w:rsidRPr="00130569">
        <w:rPr>
          <w:b w:val="0"/>
          <w:lang w:val="en-GB"/>
        </w:rPr>
        <w:t xml:space="preserve"> </w:t>
      </w:r>
      <w:r w:rsidR="00FB0853">
        <w:rPr>
          <w:b w:val="0"/>
          <w:lang w:val="en-GB"/>
        </w:rPr>
        <w:t>In fact, t</w:t>
      </w:r>
      <w:r w:rsidRPr="001836CE">
        <w:rPr>
          <w:b w:val="0"/>
          <w:lang w:val="en-GB"/>
        </w:rPr>
        <w:t xml:space="preserve">he importance of oxygen in radiotherapy treatment has been long known. In 1953 </w:t>
      </w:r>
      <w:proofErr w:type="spellStart"/>
      <w:r w:rsidRPr="001836CE">
        <w:rPr>
          <w:b w:val="0"/>
          <w:lang w:val="en-GB"/>
        </w:rPr>
        <w:t>Gray</w:t>
      </w:r>
      <w:proofErr w:type="spellEnd"/>
      <w:r w:rsidRPr="001836CE">
        <w:rPr>
          <w:b w:val="0"/>
          <w:lang w:val="en-GB"/>
        </w:rPr>
        <w:t xml:space="preserve"> </w:t>
      </w:r>
      <w:r w:rsidRPr="001836CE">
        <w:rPr>
          <w:b w:val="0"/>
          <w:iCs/>
          <w:lang w:val="en-GB"/>
        </w:rPr>
        <w:t>et al.</w:t>
      </w:r>
      <w:r w:rsidRPr="001836CE">
        <w:rPr>
          <w:b w:val="0"/>
          <w:lang w:val="en-GB"/>
        </w:rPr>
        <w:t xml:space="preserve"> revealed the negative correlation between hypoxia and radiotherapy success </w:t>
      </w:r>
      <w:r w:rsidRPr="001836CE">
        <w:rPr>
          <w:b w:val="0"/>
          <w:lang w:val="en-GB"/>
        </w:rPr>
        <w:fldChar w:fldCharType="begin"/>
      </w:r>
      <w:r w:rsidR="008E4407">
        <w:rPr>
          <w:b w:val="0"/>
          <w:lang w:val="en-GB"/>
        </w:rPr>
        <w:instrText xml:space="preserve"> ADDIN EN.CITE &lt;EndNote&gt;&lt;Cite&gt;&lt;Author&gt;Gray&lt;/Author&gt;&lt;Year&gt;1953&lt;/Year&gt;&lt;RecNum&gt;5&lt;/RecNum&gt;&lt;DisplayText&gt;&lt;style size="10"&gt;[5]&lt;/style&gt;&lt;/DisplayText&gt;&lt;record&gt;&lt;rec-number&gt;5&lt;/rec-number&gt;&lt;foreign-keys&gt;&lt;key app="EN" db-id="tawa5pw9l90feoewzt5xxw5r2afzxswtaae0" timestamp="1661260841"&gt;5&lt;/key&gt;&lt;/foreign-keys&gt;&lt;ref-type name="Journal Article"&gt;17&lt;/ref-type&gt;&lt;contributors&gt;&lt;authors&gt;&lt;author&gt;Gray, L. H.&lt;/author&gt;&lt;author&gt;Conger, A. D.&lt;/author&gt;&lt;author&gt;Ebert, M.&lt;/author&gt;&lt;author&gt;Hornsey, S.&lt;/author&gt;&lt;author&gt;Scott, O. C.&lt;/author&gt;&lt;/authors&gt;&lt;/contributors&gt;&lt;titles&gt;&lt;title&gt;The concentration of oxygen dissolved in tissues at the time of irradiation as a factor in radiotherapy&lt;/title&gt;&lt;secondary-title&gt;Br J Radiol&lt;/secondary-title&gt;&lt;/titles&gt;&lt;periodical&gt;&lt;full-title&gt;Br J Radiol&lt;/full-title&gt;&lt;/periodical&gt;&lt;pages&gt;638-48&lt;/pages&gt;&lt;volume&gt;26&lt;/volume&gt;&lt;number&gt;312&lt;/number&gt;&lt;edition&gt;1953/12/01&lt;/edition&gt;&lt;keywords&gt;&lt;keyword&gt;Animals&lt;/keyword&gt;&lt;keyword&gt;Cells/*radiation effects&lt;/keyword&gt;&lt;keyword&gt;*Neoplasms, Experimental&lt;/keyword&gt;&lt;keyword&gt;Oxygen/*pharmacology&lt;/keyword&gt;&lt;keyword&gt;*Radiotherapy&lt;/keyword&gt;&lt;keyword&gt;*CELLS/effect of radiations on&lt;/keyword&gt;&lt;keyword&gt;*NEOPLASMS/experimental&lt;/keyword&gt;&lt;keyword&gt;*OXYGEN/effects&lt;/keyword&gt;&lt;/keywords&gt;&lt;dates&gt;&lt;year&gt;1953&lt;/year&gt;&lt;pub-dates&gt;&lt;date&gt;Dec&lt;/date&gt;&lt;/pub-dates&gt;&lt;/dates&gt;&lt;isbn&gt;0007-1285 (Print)&amp;#xD;0007-1285&lt;/isbn&gt;&lt;accession-num&gt;13106296&lt;/accession-num&gt;&lt;urls&gt;&lt;/urls&gt;&lt;electronic-resource-num&gt;10.1259/0007-1285-26-312-638&lt;/electronic-resource-num&gt;&lt;remote-database-provider&gt;NLM&lt;/remote-database-provider&gt;&lt;language&gt;eng&lt;/language&gt;&lt;/record&gt;&lt;/Cite&gt;&lt;/EndNote&gt;</w:instrText>
      </w:r>
      <w:r w:rsidRPr="001836CE">
        <w:rPr>
          <w:b w:val="0"/>
          <w:lang w:val="en-GB"/>
        </w:rPr>
        <w:fldChar w:fldCharType="separate"/>
      </w:r>
      <w:r w:rsidR="00CD6EC5">
        <w:rPr>
          <w:b w:val="0"/>
          <w:noProof/>
          <w:lang w:val="en-GB"/>
        </w:rPr>
        <w:t>[5]</w:t>
      </w:r>
      <w:r w:rsidRPr="001836CE">
        <w:rPr>
          <w:b w:val="0"/>
          <w:lang w:val="en-GB"/>
        </w:rPr>
        <w:fldChar w:fldCharType="end"/>
      </w:r>
      <w:r w:rsidRPr="001836CE">
        <w:rPr>
          <w:b w:val="0"/>
          <w:lang w:val="en-GB"/>
        </w:rPr>
        <w:t>. The study estimated that severely hypoxic tissue</w:t>
      </w:r>
      <w:r w:rsidR="00FC0B19">
        <w:rPr>
          <w:b w:val="0"/>
          <w:lang w:val="en-GB"/>
        </w:rPr>
        <w:t>s require</w:t>
      </w:r>
      <w:r w:rsidRPr="001836CE">
        <w:rPr>
          <w:b w:val="0"/>
          <w:lang w:val="en-GB"/>
        </w:rPr>
        <w:t xml:space="preserve"> a radiation dose three times greater</w:t>
      </w:r>
      <w:r w:rsidR="00FB0853">
        <w:rPr>
          <w:b w:val="0"/>
          <w:lang w:val="en-GB"/>
        </w:rPr>
        <w:t xml:space="preserve"> than that of </w:t>
      </w:r>
      <w:proofErr w:type="spellStart"/>
      <w:r w:rsidR="00FB0853">
        <w:rPr>
          <w:b w:val="0"/>
          <w:lang w:val="en-GB"/>
        </w:rPr>
        <w:t>normoxic</w:t>
      </w:r>
      <w:proofErr w:type="spellEnd"/>
      <w:r w:rsidR="00FB0853">
        <w:rPr>
          <w:b w:val="0"/>
          <w:lang w:val="en-GB"/>
        </w:rPr>
        <w:t xml:space="preserve"> tissue</w:t>
      </w:r>
      <w:r w:rsidR="00FC0B19">
        <w:rPr>
          <w:b w:val="0"/>
          <w:lang w:val="en-GB"/>
        </w:rPr>
        <w:t>s</w:t>
      </w:r>
      <w:r w:rsidRPr="001836CE">
        <w:rPr>
          <w:b w:val="0"/>
          <w:lang w:val="en-GB"/>
        </w:rPr>
        <w:t xml:space="preserve"> to create </w:t>
      </w:r>
      <w:r w:rsidR="00FB0853">
        <w:rPr>
          <w:b w:val="0"/>
          <w:lang w:val="en-GB"/>
        </w:rPr>
        <w:t xml:space="preserve">a </w:t>
      </w:r>
      <w:r w:rsidRPr="001836CE">
        <w:rPr>
          <w:b w:val="0"/>
          <w:lang w:val="en-GB"/>
        </w:rPr>
        <w:t xml:space="preserve">similar </w:t>
      </w:r>
      <w:r w:rsidR="00FB0853">
        <w:rPr>
          <w:b w:val="0"/>
          <w:lang w:val="en-GB"/>
        </w:rPr>
        <w:t xml:space="preserve">level of </w:t>
      </w:r>
      <w:r w:rsidRPr="001836CE">
        <w:rPr>
          <w:b w:val="0"/>
          <w:lang w:val="en-GB"/>
        </w:rPr>
        <w:t>damage.</w:t>
      </w:r>
      <w:r>
        <w:rPr>
          <w:b w:val="0"/>
          <w:lang w:val="en-GB"/>
        </w:rPr>
        <w:t xml:space="preserve"> Hypoxia is now well established as a negative prognostic factor in </w:t>
      </w:r>
      <w:r w:rsidR="00FB0853">
        <w:rPr>
          <w:b w:val="0"/>
          <w:lang w:val="en-GB"/>
        </w:rPr>
        <w:t xml:space="preserve">the </w:t>
      </w:r>
      <w:r>
        <w:rPr>
          <w:b w:val="0"/>
          <w:lang w:val="en-GB"/>
        </w:rPr>
        <w:t>radiotherapy response of solid tumours</w:t>
      </w:r>
      <w:r w:rsidR="00FC0B19">
        <w:rPr>
          <w:b w:val="0"/>
          <w:lang w:val="en-GB"/>
        </w:rPr>
        <w:t>,</w:t>
      </w:r>
      <w:r w:rsidR="00FB0853">
        <w:rPr>
          <w:b w:val="0"/>
          <w:lang w:val="en-GB"/>
        </w:rPr>
        <w:t xml:space="preserve"> such as HNSCC</w:t>
      </w:r>
      <w:r>
        <w:rPr>
          <w:b w:val="0"/>
          <w:lang w:val="en-GB"/>
        </w:rPr>
        <w:t xml:space="preserve">, and several different strategies have been sought to overcome this </w:t>
      </w:r>
      <w:r w:rsidR="00FB0853">
        <w:rPr>
          <w:b w:val="0"/>
          <w:lang w:val="en-GB"/>
        </w:rPr>
        <w:t>in an attempt to</w:t>
      </w:r>
      <w:r>
        <w:rPr>
          <w:b w:val="0"/>
          <w:lang w:val="en-GB"/>
        </w:rPr>
        <w:t xml:space="preserve"> </w:t>
      </w:r>
      <w:r w:rsidR="00FB0853">
        <w:rPr>
          <w:b w:val="0"/>
          <w:lang w:val="en-GB"/>
        </w:rPr>
        <w:t xml:space="preserve">lead to </w:t>
      </w:r>
      <w:r>
        <w:rPr>
          <w:b w:val="0"/>
          <w:lang w:val="en-GB"/>
        </w:rPr>
        <w:t>more effective treatment.</w:t>
      </w:r>
    </w:p>
    <w:p w:rsidR="00884051" w:rsidRDefault="00130569" w:rsidP="00DA7BA1">
      <w:pPr>
        <w:pStyle w:val="MDPI21heading1"/>
        <w:spacing w:before="0"/>
        <w:ind w:firstLine="452"/>
        <w:jc w:val="both"/>
        <w:rPr>
          <w:lang w:eastAsia="zh-CN"/>
        </w:rPr>
      </w:pPr>
      <w:r>
        <w:rPr>
          <w:b w:val="0"/>
          <w:lang w:val="en-GB"/>
        </w:rPr>
        <w:t xml:space="preserve">This review will summarise our current understanding of the impact of hypoxia on the effectiveness of radiotherapy, with a particular focus on HNSCC, and the role of hypoxia-inducible factor (HIF) in mediating this response. We will also review </w:t>
      </w:r>
      <w:r w:rsidR="00C77544">
        <w:rPr>
          <w:b w:val="0"/>
          <w:lang w:val="en-GB"/>
        </w:rPr>
        <w:t>past and current</w:t>
      </w:r>
      <w:r>
        <w:rPr>
          <w:b w:val="0"/>
          <w:lang w:val="en-GB"/>
        </w:rPr>
        <w:t xml:space="preserve"> </w:t>
      </w:r>
      <w:r w:rsidR="00910020">
        <w:rPr>
          <w:b w:val="0"/>
          <w:lang w:val="en-GB"/>
        </w:rPr>
        <w:t xml:space="preserve">clinical and preclinical </w:t>
      </w:r>
      <w:r>
        <w:rPr>
          <w:b w:val="0"/>
          <w:lang w:val="en-GB"/>
        </w:rPr>
        <w:t xml:space="preserve">strategies that have been investigated to overcome hypoxia-induced radioresistance, including hypoxic </w:t>
      </w:r>
      <w:proofErr w:type="spellStart"/>
      <w:r>
        <w:rPr>
          <w:b w:val="0"/>
          <w:lang w:val="en-GB"/>
        </w:rPr>
        <w:t>radiosensitisers</w:t>
      </w:r>
      <w:proofErr w:type="spellEnd"/>
      <w:r>
        <w:rPr>
          <w:b w:val="0"/>
          <w:lang w:val="en-GB"/>
        </w:rPr>
        <w:t>, targeting HIF and the cellular DNA damage response</w:t>
      </w:r>
      <w:r w:rsidR="00FC0B19">
        <w:rPr>
          <w:b w:val="0"/>
          <w:lang w:val="en-GB"/>
        </w:rPr>
        <w:t xml:space="preserve"> (DDR)</w:t>
      </w:r>
      <w:r>
        <w:rPr>
          <w:b w:val="0"/>
          <w:lang w:val="en-GB"/>
        </w:rPr>
        <w:t>, and utilising high linear energy transfer (LET) radiation.</w:t>
      </w:r>
    </w:p>
    <w:p w:rsidR="00884051" w:rsidRPr="00FA04F1" w:rsidRDefault="00884051" w:rsidP="00884051">
      <w:pPr>
        <w:pStyle w:val="MDPI21heading1"/>
      </w:pPr>
      <w:r w:rsidRPr="00FA04F1">
        <w:rPr>
          <w:lang w:eastAsia="zh-CN"/>
        </w:rPr>
        <w:t xml:space="preserve">2. </w:t>
      </w:r>
      <w:r w:rsidR="00E94A51">
        <w:t>Head and n</w:t>
      </w:r>
      <w:r>
        <w:t xml:space="preserve">eck </w:t>
      </w:r>
      <w:r w:rsidR="00E94A51">
        <w:t>squamous cell carcinoma</w:t>
      </w:r>
    </w:p>
    <w:p w:rsidR="00884051" w:rsidRPr="00F026A2" w:rsidRDefault="00884051" w:rsidP="00DA7BA1">
      <w:pPr>
        <w:pStyle w:val="MDPI21heading1"/>
        <w:spacing w:after="0"/>
        <w:jc w:val="both"/>
        <w:rPr>
          <w:b w:val="0"/>
          <w:lang w:val="en-GB"/>
        </w:rPr>
      </w:pPr>
      <w:r>
        <w:rPr>
          <w:b w:val="0"/>
          <w:lang w:val="en-GB"/>
        </w:rPr>
        <w:tab/>
      </w:r>
      <w:r w:rsidRPr="00F026A2">
        <w:rPr>
          <w:b w:val="0"/>
          <w:lang w:val="en-GB"/>
        </w:rPr>
        <w:t>Head and neck cancers pr</w:t>
      </w:r>
      <w:r w:rsidR="005B14F0">
        <w:rPr>
          <w:b w:val="0"/>
          <w:lang w:val="en-GB"/>
        </w:rPr>
        <w:t>imarily begin in squamous cells</w:t>
      </w:r>
      <w:r w:rsidRPr="00F026A2">
        <w:rPr>
          <w:b w:val="0"/>
          <w:lang w:val="en-GB"/>
        </w:rPr>
        <w:t xml:space="preserve"> which line the mucosal surfaces of the larynx, pharynx and oral cavity and </w:t>
      </w:r>
      <w:r w:rsidR="005B14F0">
        <w:rPr>
          <w:b w:val="0"/>
          <w:lang w:val="en-GB"/>
        </w:rPr>
        <w:t xml:space="preserve">collectively </w:t>
      </w:r>
      <w:r w:rsidRPr="00F026A2">
        <w:rPr>
          <w:b w:val="0"/>
          <w:lang w:val="en-GB"/>
        </w:rPr>
        <w:t xml:space="preserve">are known as </w:t>
      </w:r>
      <w:r w:rsidR="005B14F0">
        <w:rPr>
          <w:b w:val="0"/>
          <w:lang w:val="en-GB"/>
        </w:rPr>
        <w:t>HNSCC.</w:t>
      </w:r>
      <w:r w:rsidRPr="00F026A2">
        <w:rPr>
          <w:b w:val="0"/>
          <w:lang w:val="en-GB"/>
        </w:rPr>
        <w:t xml:space="preserve"> </w:t>
      </w:r>
      <w:r w:rsidR="00E94A51">
        <w:rPr>
          <w:b w:val="0"/>
          <w:lang w:val="en-GB"/>
        </w:rPr>
        <w:t>The w</w:t>
      </w:r>
      <w:r w:rsidRPr="00F026A2">
        <w:rPr>
          <w:b w:val="0"/>
          <w:lang w:val="en-GB"/>
        </w:rPr>
        <w:t>orldwide</w:t>
      </w:r>
      <w:r w:rsidR="005B14F0">
        <w:rPr>
          <w:b w:val="0"/>
          <w:lang w:val="en-GB"/>
        </w:rPr>
        <w:t xml:space="preserve"> incidence of</w:t>
      </w:r>
      <w:r w:rsidRPr="00F026A2">
        <w:rPr>
          <w:b w:val="0"/>
          <w:lang w:val="en-GB"/>
        </w:rPr>
        <w:t xml:space="preserve"> HNSCC accounts for ~800,000 new cases each year, making it the sixth most common cancer type </w:t>
      </w:r>
      <w:r w:rsidRPr="00F026A2">
        <w:rPr>
          <w:b w:val="0"/>
          <w:lang w:val="en-GB"/>
        </w:rPr>
        <w:fldChar w:fldCharType="begin"/>
      </w:r>
      <w:r w:rsidR="008E4407">
        <w:rPr>
          <w:b w:val="0"/>
          <w:lang w:val="en-GB"/>
        </w:rPr>
        <w:instrText xml:space="preserve"> ADDIN EN.CITE &lt;EndNote&gt;&lt;Cite&gt;&lt;Author&gt;Bray&lt;/Author&gt;&lt;Year&gt;2018&lt;/Year&gt;&lt;RecNum&gt;6&lt;/RecNum&gt;&lt;DisplayText&gt;&lt;style size="10"&gt;[6]&lt;/style&gt;&lt;/DisplayText&gt;&lt;record&gt;&lt;rec-number&gt;6&lt;/rec-number&gt;&lt;foreign-keys&gt;&lt;key app="EN" db-id="tawa5pw9l90feoewzt5xxw5r2afzxswtaae0" timestamp="1661260841"&gt;6&lt;/key&gt;&lt;/foreign-keys&gt;&lt;ref-type name="Journal Article"&gt;17&lt;/ref-type&gt;&lt;contributors&gt;&lt;authors&gt;&lt;author&gt;Bray, Freddie&lt;/author&gt;&lt;author&gt;Ferlay, Jacques&lt;/author&gt;&lt;author&gt;Soerjomataram, Isabelle&lt;/author&gt;&lt;author&gt;Siegel, Rebecca L&lt;/author&gt;&lt;author&gt;Torre, Lindsey A&lt;/author&gt;&lt;author&gt;Jemal,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dates&gt;&lt;year&gt;2018&lt;/year&gt;&lt;/dates&gt;&lt;isbn&gt;0007-9235&lt;/isbn&gt;&lt;urls&gt;&lt;/urls&gt;&lt;/record&gt;&lt;/Cite&gt;&lt;/EndNote&gt;</w:instrText>
      </w:r>
      <w:r w:rsidRPr="00F026A2">
        <w:rPr>
          <w:b w:val="0"/>
          <w:lang w:val="en-GB"/>
        </w:rPr>
        <w:fldChar w:fldCharType="separate"/>
      </w:r>
      <w:r w:rsidR="00CD6EC5">
        <w:rPr>
          <w:b w:val="0"/>
          <w:noProof/>
          <w:lang w:val="en-GB"/>
        </w:rPr>
        <w:t>[6]</w:t>
      </w:r>
      <w:r w:rsidRPr="00F026A2">
        <w:rPr>
          <w:b w:val="0"/>
        </w:rPr>
        <w:fldChar w:fldCharType="end"/>
      </w:r>
      <w:r w:rsidRPr="00F026A2">
        <w:rPr>
          <w:b w:val="0"/>
          <w:lang w:val="en-GB"/>
        </w:rPr>
        <w:t xml:space="preserve">. The global burden of </w:t>
      </w:r>
      <w:r w:rsidR="005B14F0">
        <w:rPr>
          <w:b w:val="0"/>
          <w:lang w:val="en-GB"/>
        </w:rPr>
        <w:t>HNSCC is rising</w:t>
      </w:r>
      <w:r w:rsidRPr="00F026A2">
        <w:rPr>
          <w:b w:val="0"/>
          <w:lang w:val="en-GB"/>
        </w:rPr>
        <w:t xml:space="preserve"> and cases are estimated to increase by ~34 % by 2030 </w:t>
      </w:r>
      <w:r w:rsidRPr="00F026A2">
        <w:rPr>
          <w:b w:val="0"/>
          <w:lang w:val="en-GB"/>
        </w:rPr>
        <w:fldChar w:fldCharType="begin">
          <w:fldData xml:space="preserve">PEVuZE5vdGU+PENpdGU+PEF1dGhvcj5GZXJsYXk8L0F1dGhvcj48WWVhcj4yMDE1PC9ZZWFyPjxS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==
</w:fldData>
        </w:fldChar>
      </w:r>
      <w:r w:rsidR="008E4407">
        <w:rPr>
          <w:b w:val="0"/>
          <w:lang w:val="en-GB"/>
        </w:rPr>
        <w:instrText xml:space="preserve"> ADDIN EN.CITE </w:instrText>
      </w:r>
      <w:r w:rsidR="008E4407">
        <w:rPr>
          <w:b w:val="0"/>
          <w:lang w:val="en-GB"/>
        </w:rPr>
        <w:fldChar w:fldCharType="begin">
          <w:fldData xml:space="preserve">PEVuZE5vdGU+PENpdGU+PEF1dGhvcj5GZXJsYXk8L0F1dGhvcj48WWVhcj4yMDE1PC9ZZWFyPjxS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==
</w:fldData>
        </w:fldChar>
      </w:r>
      <w:r w:rsidR="008E4407">
        <w:rPr>
          <w:b w:val="0"/>
          <w:lang w:val="en-GB"/>
        </w:rPr>
        <w:instrText xml:space="preserve"> ADDIN EN.CITE.DATA </w:instrText>
      </w:r>
      <w:r w:rsidR="008E4407">
        <w:rPr>
          <w:b w:val="0"/>
          <w:lang w:val="en-GB"/>
        </w:rPr>
      </w:r>
      <w:r w:rsidR="008E4407">
        <w:rPr>
          <w:b w:val="0"/>
          <w:lang w:val="en-GB"/>
        </w:rPr>
        <w:fldChar w:fldCharType="end"/>
      </w:r>
      <w:r w:rsidRPr="00F026A2">
        <w:rPr>
          <w:b w:val="0"/>
          <w:lang w:val="en-GB"/>
        </w:rPr>
      </w:r>
      <w:r w:rsidRPr="00F026A2">
        <w:rPr>
          <w:b w:val="0"/>
          <w:lang w:val="en-GB"/>
        </w:rPr>
        <w:fldChar w:fldCharType="separate"/>
      </w:r>
      <w:r w:rsidR="00CD6EC5">
        <w:rPr>
          <w:b w:val="0"/>
          <w:noProof/>
          <w:lang w:val="en-GB"/>
        </w:rPr>
        <w:t>[7]</w:t>
      </w:r>
      <w:r w:rsidRPr="00F026A2">
        <w:rPr>
          <w:b w:val="0"/>
        </w:rPr>
        <w:fldChar w:fldCharType="end"/>
      </w:r>
      <w:r w:rsidRPr="00F026A2">
        <w:rPr>
          <w:b w:val="0"/>
          <w:lang w:val="en-GB"/>
        </w:rPr>
        <w:t xml:space="preserve">. </w:t>
      </w:r>
      <w:r w:rsidR="005B14F0">
        <w:rPr>
          <w:b w:val="0"/>
          <w:lang w:val="en-GB"/>
        </w:rPr>
        <w:t>However, s</w:t>
      </w:r>
      <w:r w:rsidRPr="00F026A2">
        <w:rPr>
          <w:b w:val="0"/>
          <w:lang w:val="en-GB"/>
        </w:rPr>
        <w:t xml:space="preserve">urvival rates have increased in recent years, with the 5-year survival </w:t>
      </w:r>
      <w:r w:rsidR="005B14F0">
        <w:rPr>
          <w:b w:val="0"/>
          <w:lang w:val="en-GB"/>
        </w:rPr>
        <w:t xml:space="preserve">of </w:t>
      </w:r>
      <w:r w:rsidRPr="00F026A2">
        <w:rPr>
          <w:b w:val="0"/>
          <w:lang w:val="en-GB"/>
        </w:rPr>
        <w:t xml:space="preserve">~66 % </w:t>
      </w:r>
      <w:r w:rsidR="005B14F0">
        <w:rPr>
          <w:b w:val="0"/>
          <w:lang w:val="en-GB"/>
        </w:rPr>
        <w:t xml:space="preserve">being evident </w:t>
      </w:r>
      <w:r w:rsidRPr="00F026A2">
        <w:rPr>
          <w:b w:val="0"/>
          <w:lang w:val="en-GB"/>
        </w:rPr>
        <w:t xml:space="preserve">across all age groups. Despite these improvements, patients still suffer detrimental side effects from treatment, such as dysphagia and odynophagia, which significantly reduce the patient’s quality of life </w:t>
      </w:r>
      <w:r w:rsidRPr="00F026A2">
        <w:rPr>
          <w:b w:val="0"/>
          <w:lang w:val="en-GB"/>
        </w:rPr>
        <w:fldChar w:fldCharType="begin"/>
      </w:r>
      <w:r w:rsidR="008E4407">
        <w:rPr>
          <w:b w:val="0"/>
          <w:lang w:val="en-GB"/>
        </w:rPr>
        <w:instrText xml:space="preserve"> ADDIN EN.CITE &lt;EndNote&gt;&lt;Cite&gt;&lt;Author&gt;Pulte&lt;/Author&gt;&lt;Year&gt;2010&lt;/Year&gt;&lt;RecNum&gt;8&lt;/RecNum&gt;&lt;DisplayText&gt;&lt;style size="10"&gt;[8]&lt;/style&gt;&lt;/DisplayText&gt;&lt;record&gt;&lt;rec-number&gt;8&lt;/rec-number&gt;&lt;foreign-keys&gt;&lt;key app="EN" db-id="tawa5pw9l90feoewzt5xxw5r2afzxswtaae0" timestamp="1661260841"&gt;8&lt;/key&gt;&lt;/foreign-keys&gt;&lt;ref-type name="Journal Article"&gt;17&lt;/ref-type&gt;&lt;contributors&gt;&lt;authors&gt;&lt;author&gt;Pulte, Dianne&lt;/author&gt;&lt;author&gt;Brenner, Hermann&lt;/author&gt;&lt;/authors&gt;&lt;/contributors&gt;&lt;titles&gt;&lt;title&gt;Changes in survival in head and neck cancers in the late 20th and early 21st century: a period analysis&lt;/title&gt;&lt;secondary-title&gt;The oncologist&lt;/secondary-title&gt;&lt;/titles&gt;&lt;periodical&gt;&lt;full-title&gt;The oncologist&lt;/full-title&gt;&lt;/periodical&gt;&lt;pages&gt;994&lt;/pages&gt;&lt;volume&gt;15&lt;/volume&gt;&lt;number&gt;9&lt;/number&gt;&lt;dates&gt;&lt;year&gt;2010&lt;/year&gt;&lt;/dates&gt;&lt;urls&gt;&lt;/urls&gt;&lt;/record&gt;&lt;/Cite&gt;&lt;/EndNote&gt;</w:instrText>
      </w:r>
      <w:r w:rsidRPr="00F026A2">
        <w:rPr>
          <w:b w:val="0"/>
          <w:lang w:val="en-GB"/>
        </w:rPr>
        <w:fldChar w:fldCharType="separate"/>
      </w:r>
      <w:r w:rsidR="00CD6EC5">
        <w:rPr>
          <w:b w:val="0"/>
          <w:noProof/>
          <w:lang w:val="en-GB"/>
        </w:rPr>
        <w:t>[8]</w:t>
      </w:r>
      <w:r w:rsidRPr="00F026A2">
        <w:rPr>
          <w:b w:val="0"/>
        </w:rPr>
        <w:fldChar w:fldCharType="end"/>
      </w:r>
      <w:r w:rsidRPr="00F026A2">
        <w:rPr>
          <w:b w:val="0"/>
          <w:lang w:val="en-GB"/>
        </w:rPr>
        <w:t xml:space="preserve">. The side effect burden on survivors is staggering, with a high proportion (63.4 cases per 100,000) resulting in suicide as a consequence of their treatment </w:t>
      </w:r>
      <w:r w:rsidRPr="00F026A2">
        <w:rPr>
          <w:b w:val="0"/>
          <w:lang w:val="en-GB"/>
        </w:rPr>
        <w:fldChar w:fldCharType="begin"/>
      </w:r>
      <w:r w:rsidR="008E4407">
        <w:rPr>
          <w:b w:val="0"/>
          <w:lang w:val="en-GB"/>
        </w:rPr>
        <w:instrText xml:space="preserve"> ADDIN EN.CITE &lt;EndNote&gt;&lt;Cite&gt;&lt;Author&gt;Osazuwa‐Peters&lt;/Author&gt;&lt;Year&gt;2018&lt;/Year&gt;&lt;RecNum&gt;9&lt;/RecNum&gt;&lt;DisplayText&gt;&lt;style size="10"&gt;[9]&lt;/style&gt;&lt;/DisplayText&gt;&lt;record&gt;&lt;rec-number&gt;9&lt;/rec-number&gt;&lt;foreign-keys&gt;&lt;key app="EN" db-id="tawa5pw9l90feoewzt5xxw5r2afzxswtaae0" timestamp="1661260841"&gt;9&lt;/key&gt;&lt;/foreign-keys&gt;&lt;ref-type name="Journal Article"&gt;17&lt;/ref-type&gt;&lt;contributors&gt;&lt;authors&gt;&lt;author&gt;Osazuwa‐Peters, Nosayaba&lt;/author&gt;&lt;author&gt;Simpson, Matthew C&lt;/author&gt;&lt;author&gt;Zhao, Longwen&lt;/author&gt;&lt;author&gt;Boakye, Eric Adjei&lt;/author&gt;&lt;author&gt;Olomukoro, Stephanie I&lt;/author&gt;&lt;author&gt;Deshields, Teresa&lt;/author&gt;&lt;author&gt;Loux, Travis M&lt;/author&gt;&lt;author&gt;Varvares, Mark A&lt;/author&gt;&lt;author&gt;Schootman, Mario&lt;/author&gt;&lt;/authors&gt;&lt;/contributors&gt;&lt;titles&gt;&lt;title&gt;Suicide risk among cancer survivors: Head and neck versus other cancers&lt;/title&gt;&lt;secondary-title&gt;Cancer&lt;/secondary-title&gt;&lt;/titles&gt;&lt;periodical&gt;&lt;full-title&gt;Cancer&lt;/full-title&gt;&lt;/periodical&gt;&lt;pages&gt;4072-4079&lt;/pages&gt;&lt;volume&gt;124&lt;/volume&gt;&lt;number&gt;20&lt;/number&gt;&lt;dates&gt;&lt;year&gt;2018&lt;/year&gt;&lt;/dates&gt;&lt;isbn&gt;0008-543X&lt;/isbn&gt;&lt;urls&gt;&lt;/urls&gt;&lt;/record&gt;&lt;/Cite&gt;&lt;/EndNote&gt;</w:instrText>
      </w:r>
      <w:r w:rsidRPr="00F026A2">
        <w:rPr>
          <w:b w:val="0"/>
          <w:lang w:val="en-GB"/>
        </w:rPr>
        <w:fldChar w:fldCharType="separate"/>
      </w:r>
      <w:r w:rsidR="00CD6EC5">
        <w:rPr>
          <w:b w:val="0"/>
          <w:noProof/>
          <w:lang w:val="en-GB"/>
        </w:rPr>
        <w:t>[9]</w:t>
      </w:r>
      <w:r w:rsidRPr="00F026A2">
        <w:rPr>
          <w:b w:val="0"/>
        </w:rPr>
        <w:fldChar w:fldCharType="end"/>
      </w:r>
      <w:r w:rsidR="005B14F0">
        <w:rPr>
          <w:b w:val="0"/>
          <w:lang w:val="en-GB"/>
        </w:rPr>
        <w:t>.</w:t>
      </w:r>
    </w:p>
    <w:p w:rsidR="00884051" w:rsidRDefault="00884051" w:rsidP="00884051">
      <w:pPr>
        <w:pStyle w:val="MDPI21heading1"/>
        <w:spacing w:before="0"/>
        <w:jc w:val="both"/>
        <w:rPr>
          <w:b w:val="0"/>
          <w:lang w:val="en-GB"/>
        </w:rPr>
      </w:pPr>
      <w:r>
        <w:rPr>
          <w:b w:val="0"/>
          <w:lang w:val="en-GB"/>
        </w:rPr>
        <w:tab/>
      </w:r>
      <w:r w:rsidR="005B14F0">
        <w:rPr>
          <w:b w:val="0"/>
          <w:lang w:val="en-GB"/>
        </w:rPr>
        <w:t>The major r</w:t>
      </w:r>
      <w:r w:rsidRPr="00F026A2">
        <w:rPr>
          <w:b w:val="0"/>
          <w:lang w:val="en-GB"/>
        </w:rPr>
        <w:t xml:space="preserve">isk factors for </w:t>
      </w:r>
      <w:r w:rsidR="005B14F0">
        <w:rPr>
          <w:b w:val="0"/>
          <w:lang w:val="en-GB"/>
        </w:rPr>
        <w:t>HNSCC</w:t>
      </w:r>
      <w:r w:rsidRPr="00F026A2">
        <w:rPr>
          <w:b w:val="0"/>
          <w:lang w:val="en-GB"/>
        </w:rPr>
        <w:t xml:space="preserve"> include excessive alcohol consumption, smoking and human papillomavirus (HPV) infection </w:t>
      </w:r>
      <w:r w:rsidRPr="00F026A2">
        <w:rPr>
          <w:b w:val="0"/>
          <w:lang w:val="en-GB"/>
        </w:rPr>
        <w:fldChar w:fldCharType="begin">
          <w:fldData xml:space="preserve">PEVuZE5vdGU+PENpdGU+PEF1dGhvcj5GZXJyaXM8L0F1dGhvcj48WWVhcj4yMDA1PC9ZZWFyPjxS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=
</w:fldData>
        </w:fldChar>
      </w:r>
      <w:r w:rsidR="008E4407">
        <w:rPr>
          <w:b w:val="0"/>
          <w:lang w:val="en-GB"/>
        </w:rPr>
        <w:instrText xml:space="preserve"> ADDIN EN.CITE </w:instrText>
      </w:r>
      <w:r w:rsidR="008E4407">
        <w:rPr>
          <w:b w:val="0"/>
          <w:lang w:val="en-GB"/>
        </w:rPr>
        <w:fldChar w:fldCharType="begin">
          <w:fldData xml:space="preserve">PEVuZE5vdGU+PENpdGU+PEF1dGhvcj5GZXJyaXM8L0F1dGhvcj48WWVhcj4yMDA1PC9ZZWFyPjxS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=
</w:fldData>
        </w:fldChar>
      </w:r>
      <w:r w:rsidR="008E4407">
        <w:rPr>
          <w:b w:val="0"/>
          <w:lang w:val="en-GB"/>
        </w:rPr>
        <w:instrText xml:space="preserve"> ADDIN EN.CITE.DATA </w:instrText>
      </w:r>
      <w:r w:rsidR="008E4407">
        <w:rPr>
          <w:b w:val="0"/>
          <w:lang w:val="en-GB"/>
        </w:rPr>
      </w:r>
      <w:r w:rsidR="008E4407">
        <w:rPr>
          <w:b w:val="0"/>
          <w:lang w:val="en-GB"/>
        </w:rPr>
        <w:fldChar w:fldCharType="end"/>
      </w:r>
      <w:r w:rsidRPr="00F026A2">
        <w:rPr>
          <w:b w:val="0"/>
          <w:lang w:val="en-GB"/>
        </w:rPr>
      </w:r>
      <w:r w:rsidRPr="00F026A2">
        <w:rPr>
          <w:b w:val="0"/>
          <w:lang w:val="en-GB"/>
        </w:rPr>
        <w:fldChar w:fldCharType="separate"/>
      </w:r>
      <w:r w:rsidR="00CD6EC5">
        <w:rPr>
          <w:b w:val="0"/>
          <w:noProof/>
          <w:lang w:val="en-GB"/>
        </w:rPr>
        <w:t>[10,11]</w:t>
      </w:r>
      <w:r w:rsidRPr="00F026A2">
        <w:rPr>
          <w:b w:val="0"/>
        </w:rPr>
        <w:fldChar w:fldCharType="end"/>
      </w:r>
      <w:r w:rsidRPr="00F026A2">
        <w:rPr>
          <w:b w:val="0"/>
          <w:lang w:val="en-GB"/>
        </w:rPr>
        <w:t xml:space="preserve">. Smoking increases the chance of </w:t>
      </w:r>
      <w:r w:rsidR="005B14F0">
        <w:rPr>
          <w:b w:val="0"/>
          <w:lang w:val="en-GB"/>
        </w:rPr>
        <w:t xml:space="preserve">driver </w:t>
      </w:r>
      <w:r w:rsidRPr="00F026A2">
        <w:rPr>
          <w:b w:val="0"/>
          <w:lang w:val="en-GB"/>
        </w:rPr>
        <w:t>mutations</w:t>
      </w:r>
      <w:r w:rsidR="00853AE4">
        <w:rPr>
          <w:b w:val="0"/>
          <w:lang w:val="en-GB"/>
        </w:rPr>
        <w:t>,</w:t>
      </w:r>
      <w:r w:rsidRPr="00F026A2">
        <w:rPr>
          <w:b w:val="0"/>
          <w:lang w:val="en-GB"/>
        </w:rPr>
        <w:t xml:space="preserve"> such as </w:t>
      </w:r>
      <w:r w:rsidR="005B14F0">
        <w:rPr>
          <w:b w:val="0"/>
          <w:lang w:val="en-GB"/>
        </w:rPr>
        <w:t xml:space="preserve">in the transcription factor </w:t>
      </w:r>
      <w:r w:rsidRPr="00F026A2">
        <w:rPr>
          <w:b w:val="0"/>
          <w:lang w:val="en-GB"/>
        </w:rPr>
        <w:t xml:space="preserve">TP53, which is a key tumour suppressor </w:t>
      </w:r>
      <w:r w:rsidR="005B14F0">
        <w:rPr>
          <w:b w:val="0"/>
          <w:lang w:val="en-GB"/>
        </w:rPr>
        <w:t>highly mutated</w:t>
      </w:r>
      <w:r w:rsidRPr="00F026A2">
        <w:rPr>
          <w:b w:val="0"/>
          <w:lang w:val="en-GB"/>
        </w:rPr>
        <w:t xml:space="preserve"> in HNSCC </w:t>
      </w:r>
      <w:r w:rsidRPr="00F026A2">
        <w:rPr>
          <w:b w:val="0"/>
          <w:lang w:val="en-GB"/>
        </w:rPr>
        <w:fldChar w:fldCharType="begin">
          <w:fldData xml:space="preserve">PEVuZE5vdGU+PENpdGU+PEF1dGhvcj5TdHJhbnNreTwvQXV0aG9yPjxZZWFyPjIwMTE8L1llYXI+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</w:fldData>
        </w:fldChar>
      </w:r>
      <w:r w:rsidR="008E4407">
        <w:rPr>
          <w:b w:val="0"/>
          <w:lang w:val="en-GB"/>
        </w:rPr>
        <w:instrText xml:space="preserve"> ADDIN EN.CITE </w:instrText>
      </w:r>
      <w:r w:rsidR="008E4407">
        <w:rPr>
          <w:b w:val="0"/>
          <w:lang w:val="en-GB"/>
        </w:rPr>
        <w:fldChar w:fldCharType="begin">
          <w:fldData xml:space="preserve">PEVuZE5vdGU+PENpdGU+PEF1dGhvcj5TdHJhbnNreTwvQXV0aG9yPjxZZWFyPjIwMTE8L1llYXI+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</w:fldData>
        </w:fldChar>
      </w:r>
      <w:r w:rsidR="008E4407">
        <w:rPr>
          <w:b w:val="0"/>
          <w:lang w:val="en-GB"/>
        </w:rPr>
        <w:instrText xml:space="preserve"> ADDIN EN.CITE.DATA </w:instrText>
      </w:r>
      <w:r w:rsidR="008E4407">
        <w:rPr>
          <w:b w:val="0"/>
          <w:lang w:val="en-GB"/>
        </w:rPr>
      </w:r>
      <w:r w:rsidR="008E4407">
        <w:rPr>
          <w:b w:val="0"/>
          <w:lang w:val="en-GB"/>
        </w:rPr>
        <w:fldChar w:fldCharType="end"/>
      </w:r>
      <w:r w:rsidRPr="00F026A2">
        <w:rPr>
          <w:b w:val="0"/>
          <w:lang w:val="en-GB"/>
        </w:rPr>
      </w:r>
      <w:r w:rsidRPr="00F026A2">
        <w:rPr>
          <w:b w:val="0"/>
          <w:lang w:val="en-GB"/>
        </w:rPr>
        <w:fldChar w:fldCharType="separate"/>
      </w:r>
      <w:r w:rsidR="00CD6EC5">
        <w:rPr>
          <w:b w:val="0"/>
          <w:noProof/>
          <w:lang w:val="en-GB"/>
        </w:rPr>
        <w:t>[12,13]</w:t>
      </w:r>
      <w:r w:rsidRPr="00F026A2">
        <w:rPr>
          <w:b w:val="0"/>
        </w:rPr>
        <w:fldChar w:fldCharType="end"/>
      </w:r>
      <w:r w:rsidRPr="00F026A2">
        <w:rPr>
          <w:b w:val="0"/>
          <w:lang w:val="en-GB"/>
        </w:rPr>
        <w:t>. The role that alcohol plays in the development of HNSCC is less well understood, however it has been linked with a variety of somatic copy number alterations</w:t>
      </w:r>
      <w:r w:rsidR="005B14F0">
        <w:rPr>
          <w:b w:val="0"/>
          <w:lang w:val="en-GB"/>
        </w:rPr>
        <w:t xml:space="preserve"> which can contribute</w:t>
      </w:r>
      <w:r w:rsidRPr="00F026A2">
        <w:rPr>
          <w:b w:val="0"/>
          <w:lang w:val="en-GB"/>
        </w:rPr>
        <w:t xml:space="preserve"> to tumorigenesis </w:t>
      </w:r>
      <w:r w:rsidRPr="00F026A2">
        <w:rPr>
          <w:b w:val="0"/>
          <w:lang w:val="en-GB"/>
        </w:rPr>
        <w:fldChar w:fldCharType="begin"/>
      </w:r>
      <w:r w:rsidR="008E4407">
        <w:rPr>
          <w:b w:val="0"/>
          <w:lang w:val="en-GB"/>
        </w:rPr>
        <w:instrText xml:space="preserve"> ADDIN EN.CITE &lt;EndNote&gt;&lt;Cite&gt;&lt;Author&gt;Urashima&lt;/Author&gt;&lt;Year&gt;2013&lt;/Year&gt;&lt;RecNum&gt;14&lt;/RecNum&gt;&lt;DisplayText&gt;&lt;style size="10"&gt;[14]&lt;/style&gt;&lt;/DisplayText&gt;&lt;record&gt;&lt;rec-number&gt;14&lt;/rec-number&gt;&lt;foreign-keys&gt;&lt;key app="EN" db-id="tawa5pw9l90feoewzt5xxw5r2afzxswtaae0" timestamp="1661260841"&gt;14&lt;/key&gt;&lt;/foreign-keys&gt;&lt;ref-type name="Journal Article"&gt;17&lt;/ref-type&gt;&lt;contributors&gt;&lt;authors&gt;&lt;author&gt;Urashima, Mitsuyoshi&lt;/author&gt;&lt;author&gt;Hama, Takanori&lt;/author&gt;&lt;author&gt;Suda, Toshihito&lt;/author&gt;&lt;author&gt;Suzuki, Yutaka&lt;/author&gt;&lt;author&gt;Ikegami, Masahiro&lt;/author&gt;&lt;author&gt;Sakanashi, Chikako&lt;/author&gt;&lt;author&gt;Akutsu, Taisuke&lt;/author&gt;&lt;author&gt;Amagaya, Suguru&lt;/author&gt;&lt;author&gt;Horiuchi, Kazuhumi&lt;/author&gt;&lt;author&gt;Imai, Yu&lt;/author&gt;&lt;author&gt;Mezawa, Hidetoshi&lt;/author&gt;&lt;author&gt;Noya, Miki&lt;/author&gt;&lt;author&gt;Nakashima, Akio&lt;/author&gt;&lt;author&gt;Mafune, Aki&lt;/author&gt;&lt;author&gt;Kato, Takakuni&lt;/author&gt;&lt;author&gt;Kojima, Hiromi&lt;/author&gt;&lt;/authors&gt;&lt;/contributors&gt;&lt;titles&gt;&lt;title&gt;Distinct Effects of Alcohol Consumption and Smoking on Genetic Alterations in Head and Neck Carcinoma&lt;/title&gt;&lt;secondary-title&gt;PLOS ONE&lt;/secondary-title&gt;&lt;/titles&gt;&lt;periodical&gt;&lt;full-title&gt;PLOS ONE&lt;/full-title&gt;&lt;/periodical&gt;&lt;pages&gt;e80828&lt;/pages&gt;&lt;volume&gt;8&lt;/volume&gt;&lt;number&gt;11&lt;/number&gt;&lt;dates&gt;&lt;year&gt;2013&lt;/year&gt;&lt;/dates&gt;&lt;publisher&gt;Public Library of Science&lt;/publisher&gt;&lt;urls&gt;&lt;related-urls&gt;&lt;url&gt;https://doi.org/10.1371/journal.pone.0080828&lt;/url&gt;&lt;/related-urls&gt;&lt;/urls&gt;&lt;electronic-resource-num&gt;10.1371/journal.pone.0080828&lt;/electronic-resource-num&gt;&lt;/record&gt;&lt;/Cite&gt;&lt;/EndNote&gt;</w:instrText>
      </w:r>
      <w:r w:rsidRPr="00F026A2">
        <w:rPr>
          <w:b w:val="0"/>
          <w:lang w:val="en-GB"/>
        </w:rPr>
        <w:fldChar w:fldCharType="separate"/>
      </w:r>
      <w:r w:rsidR="00CD6EC5">
        <w:rPr>
          <w:b w:val="0"/>
          <w:noProof/>
          <w:lang w:val="en-GB"/>
        </w:rPr>
        <w:t>[14]</w:t>
      </w:r>
      <w:r w:rsidRPr="00F026A2">
        <w:rPr>
          <w:b w:val="0"/>
        </w:rPr>
        <w:fldChar w:fldCharType="end"/>
      </w:r>
      <w:r w:rsidR="005B14F0">
        <w:rPr>
          <w:b w:val="0"/>
          <w:lang w:val="en-GB"/>
        </w:rPr>
        <w:t xml:space="preserve">. In terms of </w:t>
      </w:r>
      <w:r w:rsidRPr="00F026A2">
        <w:rPr>
          <w:b w:val="0"/>
          <w:lang w:val="en-GB"/>
        </w:rPr>
        <w:t>HPV</w:t>
      </w:r>
      <w:r w:rsidR="005B14F0">
        <w:rPr>
          <w:b w:val="0"/>
          <w:lang w:val="en-GB"/>
        </w:rPr>
        <w:t>,</w:t>
      </w:r>
      <w:r w:rsidRPr="00F026A2">
        <w:rPr>
          <w:b w:val="0"/>
          <w:lang w:val="en-GB"/>
        </w:rPr>
        <w:t xml:space="preserve"> </w:t>
      </w:r>
      <w:r w:rsidR="005B14F0">
        <w:rPr>
          <w:b w:val="0"/>
          <w:lang w:val="en-GB"/>
        </w:rPr>
        <w:t xml:space="preserve">this </w:t>
      </w:r>
      <w:r w:rsidRPr="00F026A2">
        <w:rPr>
          <w:b w:val="0"/>
          <w:lang w:val="en-GB"/>
        </w:rPr>
        <w:t xml:space="preserve">accounts for </w:t>
      </w:r>
      <w:r w:rsidR="005B14F0">
        <w:rPr>
          <w:b w:val="0"/>
          <w:lang w:val="en-GB"/>
        </w:rPr>
        <w:t>~</w:t>
      </w:r>
      <w:r w:rsidRPr="00F026A2">
        <w:rPr>
          <w:b w:val="0"/>
          <w:lang w:val="en-GB"/>
        </w:rPr>
        <w:t>23</w:t>
      </w:r>
      <w:r>
        <w:rPr>
          <w:b w:val="0"/>
          <w:lang w:val="en-GB"/>
        </w:rPr>
        <w:t xml:space="preserve"> </w:t>
      </w:r>
      <w:r w:rsidRPr="00F026A2">
        <w:rPr>
          <w:b w:val="0"/>
          <w:lang w:val="en-GB"/>
        </w:rPr>
        <w:t xml:space="preserve">% of all HNSCC cases worldwide, and HPV type 16 is the main strain </w:t>
      </w:r>
      <w:r w:rsidR="005B14F0">
        <w:rPr>
          <w:b w:val="0"/>
          <w:lang w:val="en-GB"/>
        </w:rPr>
        <w:t xml:space="preserve">involved in the development </w:t>
      </w:r>
      <w:r w:rsidR="00853AE4">
        <w:rPr>
          <w:b w:val="0"/>
          <w:lang w:val="en-GB"/>
        </w:rPr>
        <w:t xml:space="preserve">of </w:t>
      </w:r>
      <w:r w:rsidR="005B14F0">
        <w:rPr>
          <w:b w:val="0"/>
          <w:lang w:val="en-GB"/>
        </w:rPr>
        <w:t>HPV-</w:t>
      </w:r>
      <w:r w:rsidRPr="00F026A2">
        <w:rPr>
          <w:b w:val="0"/>
          <w:lang w:val="en-GB"/>
        </w:rPr>
        <w:t>positive HNSCC</w:t>
      </w:r>
      <w:r w:rsidR="00853AE4">
        <w:rPr>
          <w:b w:val="0"/>
          <w:lang w:val="en-GB"/>
        </w:rPr>
        <w:t>, particularly of the oropharynx</w:t>
      </w:r>
      <w:r w:rsidRPr="00F026A2">
        <w:rPr>
          <w:b w:val="0"/>
          <w:lang w:val="en-GB"/>
        </w:rPr>
        <w:t xml:space="preserve"> </w:t>
      </w:r>
      <w:r w:rsidRPr="00F026A2">
        <w:rPr>
          <w:b w:val="0"/>
          <w:lang w:val="en-GB"/>
        </w:rPr>
        <w:fldChar w:fldCharType="begin"/>
      </w:r>
      <w:r w:rsidR="008E4407">
        <w:rPr>
          <w:b w:val="0"/>
          <w:lang w:val="en-GB"/>
        </w:rPr>
        <w:instrText xml:space="preserve"> ADDIN EN.CITE &lt;EndNote&gt;&lt;Cite&gt;&lt;Author&gt;Herrero&lt;/Author&gt;&lt;Year&gt;2003&lt;/Year&gt;&lt;RecNum&gt;15&lt;/RecNum&gt;&lt;DisplayText&gt;&lt;style size="10"&gt;[15]&lt;/style&gt;&lt;/DisplayText&gt;&lt;record&gt;&lt;rec-number&gt;15&lt;/rec-number&gt;&lt;foreign-keys&gt;&lt;key app="EN" db-id="tawa5pw9l90feoewzt5xxw5r2afzxswtaae0" timestamp="1661260841"&gt;15&lt;/key&gt;&lt;/foreign-keys&gt;&lt;ref-type name="Journal Article"&gt;17&lt;/ref-type&gt;&lt;contributors&gt;&lt;authors&gt;&lt;author&gt;Herrero, Rolando&lt;/author&gt;&lt;author&gt;Castellsagué, Xavier&lt;/author&gt;&lt;author&gt;Pawlita, Michael&lt;/author&gt;&lt;author&gt;Lissowska, Jolanta&lt;/author&gt;&lt;author&gt;Kee, Frank&lt;/author&gt;&lt;author&gt;Balaram, Prabda&lt;/author&gt;&lt;author&gt;Rajkumar, Thangarajan&lt;/author&gt;&lt;author&gt;Sridhar, Hema&lt;/author&gt;&lt;author&gt;Rose, Barbara&lt;/author&gt;&lt;author&gt;Pintos, Javier&lt;/author&gt;&lt;author&gt;Fernández, Leticia&lt;/author&gt;&lt;author&gt;Idris, Ali&lt;/author&gt;&lt;author&gt;Sánchez, María José&lt;/author&gt;&lt;author&gt;Nieto, Adoración&lt;/author&gt;&lt;author&gt;Talamini, Renato&lt;/author&gt;&lt;author&gt;Tavani, Alessandra&lt;/author&gt;&lt;author&gt;Bosch, F. Xavier&lt;/author&gt;&lt;author&gt;Reidel, Ulrich&lt;/author&gt;&lt;author&gt;Snijders, Peter J. F.&lt;/author&gt;&lt;author&gt;Meijer, Chris J. L. M.&lt;/author&gt;&lt;author&gt;Viscidi, Raphael&lt;/author&gt;&lt;author&gt;Muñoz, Nubia&lt;/author&gt;&lt;author&gt;Franceschi, Silvia&lt;/author&gt;&lt;author&gt;For the IARC Multicenter Oral Cancer Study Group&lt;/author&gt;&lt;/authors&gt;&lt;/contributors&gt;&lt;titles&gt;&lt;title&gt;Human Papillomavirus and Oral Cancer: The International Agency for Research on Cancer Multicenter Study&lt;/title&gt;&lt;secondary-title&gt;JNCI: Journal of the National Cancer Institute&lt;/secondary-title&gt;&lt;/titles&gt;&lt;periodical&gt;&lt;full-title&gt;JNCI: Journal of the National Cancer Institute&lt;/full-title&gt;&lt;/periodical&gt;&lt;pages&gt;1772-1783&lt;/pages&gt;&lt;volume&gt;95&lt;/volume&gt;&lt;number&gt;23&lt;/number&gt;&lt;dates&gt;&lt;year&gt;2003&lt;/year&gt;&lt;/dates&gt;&lt;isbn&gt;0027-8874&lt;/isbn&gt;&lt;urls&gt;&lt;related-urls&gt;&lt;url&gt;https://doi.org/10.1093/jnci/djg107&lt;/url&gt;&lt;/related-urls&gt;&lt;/urls&gt;&lt;electronic-resource-num&gt;10.1093/jnci/djg107&lt;/electronic-resource-num&gt;&lt;access-date&gt;7/6/2021&lt;/access-date&gt;&lt;/record&gt;&lt;/Cite&gt;&lt;/EndNote&gt;</w:instrText>
      </w:r>
      <w:r w:rsidRPr="00F026A2">
        <w:rPr>
          <w:b w:val="0"/>
          <w:lang w:val="en-GB"/>
        </w:rPr>
        <w:fldChar w:fldCharType="separate"/>
      </w:r>
      <w:r w:rsidR="00CD6EC5">
        <w:rPr>
          <w:b w:val="0"/>
          <w:noProof/>
          <w:lang w:val="en-GB"/>
        </w:rPr>
        <w:t>[15]</w:t>
      </w:r>
      <w:r w:rsidRPr="00F026A2">
        <w:rPr>
          <w:b w:val="0"/>
        </w:rPr>
        <w:fldChar w:fldCharType="end"/>
      </w:r>
      <w:r w:rsidRPr="00F026A2">
        <w:rPr>
          <w:b w:val="0"/>
          <w:lang w:val="en-GB"/>
        </w:rPr>
        <w:t xml:space="preserve">. </w:t>
      </w:r>
      <w:r w:rsidR="005B14F0">
        <w:rPr>
          <w:b w:val="0"/>
          <w:lang w:val="en-GB"/>
        </w:rPr>
        <w:t>Interestingly, HPV-</w:t>
      </w:r>
      <w:r w:rsidRPr="00F026A2">
        <w:rPr>
          <w:b w:val="0"/>
          <w:lang w:val="en-GB"/>
        </w:rPr>
        <w:t>positive HNSCC have a better prognosis and</w:t>
      </w:r>
      <w:r w:rsidR="005B14F0">
        <w:rPr>
          <w:b w:val="0"/>
          <w:lang w:val="en-GB"/>
        </w:rPr>
        <w:t xml:space="preserve"> disease-free survival than patients with HPV-negative disease</w:t>
      </w:r>
      <w:r w:rsidRPr="00F026A2">
        <w:rPr>
          <w:b w:val="0"/>
          <w:lang w:val="en-GB"/>
        </w:rPr>
        <w:t xml:space="preserve"> due to an increased </w:t>
      </w:r>
      <w:r w:rsidR="00853AE4">
        <w:rPr>
          <w:b w:val="0"/>
          <w:lang w:val="en-GB"/>
        </w:rPr>
        <w:t xml:space="preserve">response to </w:t>
      </w:r>
      <w:r w:rsidRPr="00F026A2">
        <w:rPr>
          <w:b w:val="0"/>
          <w:lang w:val="en-GB"/>
        </w:rPr>
        <w:t>radio</w:t>
      </w:r>
      <w:r w:rsidR="00853AE4">
        <w:rPr>
          <w:b w:val="0"/>
          <w:lang w:val="en-GB"/>
        </w:rPr>
        <w:t>therapy and chemotherapy</w:t>
      </w:r>
      <w:r w:rsidR="005B14F0">
        <w:rPr>
          <w:b w:val="0"/>
          <w:lang w:val="en-GB"/>
        </w:rPr>
        <w:t xml:space="preserve"> </w:t>
      </w:r>
      <w:r w:rsidR="005B14F0">
        <w:rPr>
          <w:b w:val="0"/>
          <w:lang w:val="en-GB"/>
        </w:rPr>
        <w:fldChar w:fldCharType="begin">
          <w:fldData xml:space="preserve">PEVuZE5vdGU+PENpdGU+PEF1dGhvcj5Bbmc8L0F1dGhvcj48WWVhcj4yMDEwPC9ZZWFyPjxSZWNO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</w:fldData>
        </w:fldChar>
      </w:r>
      <w:r w:rsidR="008E4407">
        <w:rPr>
          <w:b w:val="0"/>
          <w:lang w:val="en-GB"/>
        </w:rPr>
        <w:instrText xml:space="preserve"> ADDIN EN.CITE </w:instrText>
      </w:r>
      <w:r w:rsidR="008E4407">
        <w:rPr>
          <w:b w:val="0"/>
          <w:lang w:val="en-GB"/>
        </w:rPr>
        <w:fldChar w:fldCharType="begin">
          <w:fldData xml:space="preserve">PEVuZE5vdGU+PENpdGU+PEF1dGhvcj5Bbmc8L0F1dGhvcj48WWVhcj4yMDEwPC9ZZWFyPjxSZWNO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</w:fldData>
        </w:fldChar>
      </w:r>
      <w:r w:rsidR="008E4407">
        <w:rPr>
          <w:b w:val="0"/>
          <w:lang w:val="en-GB"/>
        </w:rPr>
        <w:instrText xml:space="preserve"> ADDIN EN.CITE.DATA </w:instrText>
      </w:r>
      <w:r w:rsidR="008E4407">
        <w:rPr>
          <w:b w:val="0"/>
          <w:lang w:val="en-GB"/>
        </w:rPr>
      </w:r>
      <w:r w:rsidR="008E4407">
        <w:rPr>
          <w:b w:val="0"/>
          <w:lang w:val="en-GB"/>
        </w:rPr>
        <w:fldChar w:fldCharType="end"/>
      </w:r>
      <w:r w:rsidR="005B14F0">
        <w:rPr>
          <w:b w:val="0"/>
          <w:lang w:val="en-GB"/>
        </w:rPr>
      </w:r>
      <w:r w:rsidR="005B14F0">
        <w:rPr>
          <w:b w:val="0"/>
          <w:lang w:val="en-GB"/>
        </w:rPr>
        <w:fldChar w:fldCharType="separate"/>
      </w:r>
      <w:r w:rsidR="00CD6EC5">
        <w:rPr>
          <w:b w:val="0"/>
          <w:noProof/>
          <w:lang w:val="en-GB"/>
        </w:rPr>
        <w:t>[16,17]</w:t>
      </w:r>
      <w:r w:rsidR="005B14F0">
        <w:rPr>
          <w:b w:val="0"/>
          <w:lang w:val="en-GB"/>
        </w:rPr>
        <w:fldChar w:fldCharType="end"/>
      </w:r>
      <w:r w:rsidRPr="00F026A2">
        <w:rPr>
          <w:b w:val="0"/>
          <w:lang w:val="en-GB"/>
        </w:rPr>
        <w:t>. Th</w:t>
      </w:r>
      <w:r w:rsidR="00853AE4">
        <w:rPr>
          <w:b w:val="0"/>
          <w:lang w:val="en-GB"/>
        </w:rPr>
        <w:t>is</w:t>
      </w:r>
      <w:r w:rsidRPr="00F026A2">
        <w:rPr>
          <w:b w:val="0"/>
          <w:lang w:val="en-GB"/>
        </w:rPr>
        <w:t xml:space="preserve"> highlight</w:t>
      </w:r>
      <w:r w:rsidR="00853AE4">
        <w:rPr>
          <w:b w:val="0"/>
          <w:lang w:val="en-GB"/>
        </w:rPr>
        <w:t>s</w:t>
      </w:r>
      <w:r w:rsidRPr="00F026A2">
        <w:rPr>
          <w:b w:val="0"/>
          <w:lang w:val="en-GB"/>
        </w:rPr>
        <w:t xml:space="preserve"> significant dif</w:t>
      </w:r>
      <w:r w:rsidR="00853AE4">
        <w:rPr>
          <w:b w:val="0"/>
          <w:lang w:val="en-GB"/>
        </w:rPr>
        <w:t>ferences in the clinicopathological</w:t>
      </w:r>
      <w:r w:rsidRPr="00F026A2">
        <w:rPr>
          <w:b w:val="0"/>
          <w:lang w:val="en-GB"/>
        </w:rPr>
        <w:t xml:space="preserve"> and biological characteristics of the two </w:t>
      </w:r>
      <w:r w:rsidR="005B14F0">
        <w:rPr>
          <w:b w:val="0"/>
          <w:lang w:val="en-GB"/>
        </w:rPr>
        <w:t xml:space="preserve">HNSCC </w:t>
      </w:r>
      <w:r w:rsidRPr="00F026A2">
        <w:rPr>
          <w:b w:val="0"/>
          <w:lang w:val="en-GB"/>
        </w:rPr>
        <w:t>subtypes. The HPV viral genome encodes two diff</w:t>
      </w:r>
      <w:r w:rsidR="005B14F0">
        <w:rPr>
          <w:b w:val="0"/>
          <w:lang w:val="en-GB"/>
        </w:rPr>
        <w:t>erent types of structural genes,</w:t>
      </w:r>
      <w:r w:rsidRPr="00F026A2">
        <w:rPr>
          <w:b w:val="0"/>
          <w:lang w:val="en-GB"/>
        </w:rPr>
        <w:t xml:space="preserve"> most commonly categorised as early and late genes </w:t>
      </w:r>
      <w:r w:rsidRPr="00F026A2">
        <w:rPr>
          <w:b w:val="0"/>
          <w:lang w:val="en-GB"/>
        </w:rPr>
        <w:fldChar w:fldCharType="begin"/>
      </w:r>
      <w:r w:rsidR="008E4407">
        <w:rPr>
          <w:b w:val="0"/>
          <w:lang w:val="en-GB"/>
        </w:rPr>
        <w:instrText xml:space="preserve"> ADDIN EN.CITE &lt;EndNote&gt;&lt;Cite&gt;&lt;Author&gt;McLaughlin-Drubin&lt;/Author&gt;&lt;Year&gt;2009&lt;/Year&gt;&lt;RecNum&gt;18&lt;/RecNum&gt;&lt;DisplayText&gt;&lt;style size="10"&gt;[18]&lt;/style&gt;&lt;/DisplayText&gt;&lt;record&gt;&lt;rec-number&gt;18&lt;/rec-number&gt;&lt;foreign-keys&gt;&lt;key app="EN" db-id="tawa5pw9l90feoewzt5xxw5r2afzxswtaae0" timestamp="1661260841"&gt;18&lt;/key&gt;&lt;/foreign-keys&gt;&lt;ref-type name="Journal Article"&gt;17&lt;/ref-type&gt;&lt;contributors&gt;&lt;authors&gt;&lt;author&gt;McLaughlin-Drubin, Margaret E&lt;/author&gt;&lt;author&gt;Münger, Karl&lt;/author&gt;&lt;/authors&gt;&lt;/contributors&gt;&lt;titles&gt;&lt;title&gt;Oncogenic activities of human papillomaviruses&lt;/title&gt;&lt;secondary-title&gt;Virus research&lt;/secondary-title&gt;&lt;/titles&gt;&lt;periodical&gt;&lt;full-title&gt;Virus research&lt;/full-title&gt;&lt;/periodical&gt;&lt;pages&gt;195-208&lt;/pages&gt;&lt;volume&gt;143&lt;/volume&gt;&lt;number&gt;2&lt;/number&gt;&lt;dates&gt;&lt;year&gt;2009&lt;/year&gt;&lt;/dates&gt;&lt;isbn&gt;0168-1702&lt;/isbn&gt;&lt;urls&gt;&lt;/urls&gt;&lt;/record&gt;&lt;/Cite&gt;&lt;/EndNote&gt;</w:instrText>
      </w:r>
      <w:r w:rsidRPr="00F026A2">
        <w:rPr>
          <w:b w:val="0"/>
          <w:lang w:val="en-GB"/>
        </w:rPr>
        <w:fldChar w:fldCharType="separate"/>
      </w:r>
      <w:r w:rsidR="00CD6EC5">
        <w:rPr>
          <w:b w:val="0"/>
          <w:noProof/>
          <w:lang w:val="en-GB"/>
        </w:rPr>
        <w:t>[18]</w:t>
      </w:r>
      <w:r w:rsidRPr="00F026A2">
        <w:rPr>
          <w:b w:val="0"/>
        </w:rPr>
        <w:fldChar w:fldCharType="end"/>
      </w:r>
      <w:r w:rsidRPr="00F026A2">
        <w:rPr>
          <w:b w:val="0"/>
          <w:lang w:val="en-GB"/>
        </w:rPr>
        <w:t xml:space="preserve">. In relation to HNSCC, the early E6 and E7 genes are the most important as these encode oncoproteins. E6 </w:t>
      </w:r>
      <w:r w:rsidR="00970990">
        <w:rPr>
          <w:b w:val="0"/>
          <w:lang w:val="en-GB"/>
        </w:rPr>
        <w:t>promotes</w:t>
      </w:r>
      <w:r w:rsidRPr="00F026A2">
        <w:rPr>
          <w:b w:val="0"/>
          <w:lang w:val="en-GB"/>
        </w:rPr>
        <w:t xml:space="preserve"> ubiquit</w:t>
      </w:r>
      <w:r w:rsidR="005B14F0">
        <w:rPr>
          <w:b w:val="0"/>
          <w:lang w:val="en-GB"/>
        </w:rPr>
        <w:t>yl</w:t>
      </w:r>
      <w:r w:rsidRPr="00F026A2">
        <w:rPr>
          <w:b w:val="0"/>
          <w:lang w:val="en-GB"/>
        </w:rPr>
        <w:t>ation</w:t>
      </w:r>
      <w:r w:rsidR="00970990">
        <w:rPr>
          <w:b w:val="0"/>
          <w:lang w:val="en-GB"/>
        </w:rPr>
        <w:t>-dependent degradation</w:t>
      </w:r>
      <w:r w:rsidRPr="00F026A2">
        <w:rPr>
          <w:b w:val="0"/>
          <w:lang w:val="en-GB"/>
        </w:rPr>
        <w:t xml:space="preserve"> of </w:t>
      </w:r>
      <w:r w:rsidR="005B14F0">
        <w:rPr>
          <w:b w:val="0"/>
          <w:lang w:val="en-GB"/>
        </w:rPr>
        <w:t>TP</w:t>
      </w:r>
      <w:r w:rsidRPr="00F026A2">
        <w:rPr>
          <w:b w:val="0"/>
          <w:lang w:val="en-GB"/>
        </w:rPr>
        <w:t>53, consequently leading to dysregulati</w:t>
      </w:r>
      <w:r w:rsidR="005B14F0">
        <w:rPr>
          <w:b w:val="0"/>
          <w:lang w:val="en-GB"/>
        </w:rPr>
        <w:t>on of the cell cycle checkpoint required for the cellular stress response</w:t>
      </w:r>
      <w:r w:rsidRPr="00F026A2">
        <w:rPr>
          <w:b w:val="0"/>
          <w:lang w:val="en-GB"/>
        </w:rPr>
        <w:t xml:space="preserve"> </w:t>
      </w:r>
      <w:r w:rsidRPr="00F026A2">
        <w:rPr>
          <w:b w:val="0"/>
          <w:lang w:val="en-GB"/>
        </w:rPr>
        <w:fldChar w:fldCharType="begin"/>
      </w:r>
      <w:r w:rsidR="008E4407">
        <w:rPr>
          <w:b w:val="0"/>
          <w:lang w:val="en-GB"/>
        </w:rPr>
        <w:instrText xml:space="preserve"> ADDIN EN.CITE &lt;EndNote&gt;&lt;Cite&gt;&lt;Author&gt;Scheffner&lt;/Author&gt;&lt;Year&gt;1993&lt;/Year&gt;&lt;RecNum&gt;19&lt;/RecNum&gt;&lt;DisplayText&gt;&lt;style size="10"&gt;[19]&lt;/style&gt;&lt;/DisplayText&gt;&lt;record&gt;&lt;rec-number&gt;19&lt;/rec-number&gt;&lt;foreign-keys&gt;&lt;key app="EN" db-id="tawa5pw9l90feoewzt5xxw5r2afzxswtaae0" timestamp="1661260841"&gt;19&lt;/key&gt;&lt;/foreign-keys&gt;&lt;ref-type name="Journal Article"&gt;17&lt;/ref-type&gt;&lt;contributors&gt;&lt;authors&gt;&lt;author&gt;Scheffner, Martin&lt;/author&gt;&lt;author&gt;Huibregtse, Jon M&lt;/author&gt;&lt;author&gt;Vierstra, Richard D&lt;/author&gt;&lt;author&gt;Howley, Peter M&lt;/author&gt;&lt;/authors&gt;&lt;/contributors&gt;&lt;titles&gt;&lt;title&gt;The HPV-16 E6 and E6-AP complex functions as a ubiquitin-protein ligase in the ubiquitination of p53&lt;/title&gt;&lt;secondary-title&gt;Cell&lt;/secondary-title&gt;&lt;/titles&gt;&lt;periodical&gt;&lt;full-title&gt;Cell&lt;/full-title&gt;&lt;/periodical&gt;&lt;pages&gt;495-505&lt;/pages&gt;&lt;volume&gt;75&lt;/volume&gt;&lt;number&gt;3&lt;/number&gt;&lt;dates&gt;&lt;year&gt;1993&lt;/year&gt;&lt;/dates&gt;&lt;isbn&gt;0092-8674&lt;/isbn&gt;&lt;urls&gt;&lt;/urls&gt;&lt;/record&gt;&lt;/Cite&gt;&lt;/EndNote&gt;</w:instrText>
      </w:r>
      <w:r w:rsidRPr="00F026A2">
        <w:rPr>
          <w:b w:val="0"/>
          <w:lang w:val="en-GB"/>
        </w:rPr>
        <w:fldChar w:fldCharType="separate"/>
      </w:r>
      <w:r w:rsidR="00CD6EC5">
        <w:rPr>
          <w:b w:val="0"/>
          <w:noProof/>
          <w:lang w:val="en-GB"/>
        </w:rPr>
        <w:t>[19]</w:t>
      </w:r>
      <w:r w:rsidRPr="00F026A2">
        <w:rPr>
          <w:b w:val="0"/>
        </w:rPr>
        <w:fldChar w:fldCharType="end"/>
      </w:r>
      <w:r w:rsidRPr="00F026A2">
        <w:rPr>
          <w:b w:val="0"/>
          <w:lang w:val="en-GB"/>
        </w:rPr>
        <w:t>. Similarly, E7 causes uncontrolled cell cycle progression through the degradation of another tumour suppressor protein, retinoblastoma</w:t>
      </w:r>
      <w:r w:rsidR="005B14F0">
        <w:rPr>
          <w:b w:val="0"/>
          <w:lang w:val="en-GB"/>
        </w:rPr>
        <w:t xml:space="preserve"> (</w:t>
      </w:r>
      <w:proofErr w:type="spellStart"/>
      <w:r w:rsidR="005B14F0">
        <w:rPr>
          <w:b w:val="0"/>
          <w:lang w:val="en-GB"/>
        </w:rPr>
        <w:t>Rb</w:t>
      </w:r>
      <w:proofErr w:type="spellEnd"/>
      <w:r w:rsidR="005B14F0">
        <w:rPr>
          <w:b w:val="0"/>
          <w:lang w:val="en-GB"/>
        </w:rPr>
        <w:t>)</w:t>
      </w:r>
      <w:r w:rsidRPr="00F026A2">
        <w:rPr>
          <w:b w:val="0"/>
          <w:lang w:val="en-GB"/>
        </w:rPr>
        <w:t xml:space="preserve"> </w:t>
      </w:r>
      <w:r w:rsidRPr="00F026A2">
        <w:rPr>
          <w:b w:val="0"/>
          <w:lang w:val="en-GB"/>
        </w:rPr>
        <w:fldChar w:fldCharType="begin"/>
      </w:r>
      <w:r w:rsidR="008E4407">
        <w:rPr>
          <w:b w:val="0"/>
          <w:lang w:val="en-GB"/>
        </w:rPr>
        <w:instrText xml:space="preserve"> ADDIN EN.CITE &lt;EndNote&gt;&lt;Cite&gt;&lt;Author&gt;Dyson&lt;/Author&gt;&lt;Year&gt;1989&lt;/Year&gt;&lt;RecNum&gt;20&lt;/RecNum&gt;&lt;DisplayText&gt;&lt;style size="10"&gt;[20]&lt;/style&gt;&lt;/DisplayText&gt;&lt;record&gt;&lt;rec-number&gt;20&lt;/rec-number&gt;&lt;foreign-keys&gt;&lt;key app="EN" db-id="tawa5pw9l90feoewzt5xxw5r2afzxswtaae0" timestamp="1661260841"&gt;20&lt;/key&gt;&lt;/foreign-keys&gt;&lt;ref-type name="Journal Article"&gt;17&lt;/ref-type&gt;&lt;contributors&gt;&lt;authors&gt;&lt;author&gt;Dyson, Nicholas&lt;/author&gt;&lt;author&gt;Howley, Peter M&lt;/author&gt;&lt;author&gt;Munger, Karl&lt;/author&gt;&lt;author&gt;Harlow, ED&lt;/author&gt;&lt;/authors&gt;&lt;/contributors&gt;&lt;titles&gt;&lt;title&gt;The human papilloma virus-16 E7 oncoprotein is able to bind to the retinoblastoma gene product&lt;/title&gt;&lt;secondary-title&gt;Science&lt;/secondary-title&gt;&lt;/titles&gt;&lt;periodical&gt;&lt;full-title&gt;Science&lt;/full-title&gt;&lt;/periodical&gt;&lt;pages&gt;934-937&lt;/pages&gt;&lt;volume&gt;243&lt;/volume&gt;&lt;number&gt;4893&lt;/number&gt;&lt;dates&gt;&lt;year&gt;1989&lt;/year&gt;&lt;/dates&gt;&lt;isbn&gt;0036-8075&lt;/isbn&gt;&lt;urls&gt;&lt;/urls&gt;&lt;/record&gt;&lt;/Cite&gt;&lt;/EndNote&gt;</w:instrText>
      </w:r>
      <w:r w:rsidRPr="00F026A2">
        <w:rPr>
          <w:b w:val="0"/>
          <w:lang w:val="en-GB"/>
        </w:rPr>
        <w:fldChar w:fldCharType="separate"/>
      </w:r>
      <w:r w:rsidR="00CD6EC5">
        <w:rPr>
          <w:b w:val="0"/>
          <w:noProof/>
          <w:lang w:val="en-GB"/>
        </w:rPr>
        <w:t>[20]</w:t>
      </w:r>
      <w:r w:rsidRPr="00F026A2">
        <w:rPr>
          <w:b w:val="0"/>
        </w:rPr>
        <w:fldChar w:fldCharType="end"/>
      </w:r>
      <w:r w:rsidRPr="00F026A2">
        <w:rPr>
          <w:b w:val="0"/>
          <w:lang w:val="en-GB"/>
        </w:rPr>
        <w:t>. Ultimately, the presence of these oncoproteins leads to uncontrolled proliferation and the induction of genomic instability. Treatment for HNSCC typically involves the use of radiotherapy (ionising radiation; IR), which can be coupled with surgery and/or chemotherapy. As IR passes through the body, it deposits energy which induces damage to biomolecules within the cell</w:t>
      </w:r>
      <w:r w:rsidR="005B14F0">
        <w:rPr>
          <w:b w:val="0"/>
          <w:lang w:val="en-GB"/>
        </w:rPr>
        <w:t xml:space="preserve">, particularly the principal target which is DNA </w:t>
      </w:r>
      <w:r w:rsidR="005B14F0">
        <w:rPr>
          <w:b w:val="0"/>
          <w:lang w:val="en-GB"/>
        </w:rPr>
        <w:fldChar w:fldCharType="begin"/>
      </w:r>
      <w:r w:rsidR="008E4407">
        <w:rPr>
          <w:b w:val="0"/>
          <w:lang w:val="en-GB"/>
        </w:rPr>
        <w:instrText xml:space="preserve"> ADDIN EN.CITE &lt;EndNote&gt;&lt;Cite&gt;&lt;Author&gt;Hill&lt;/Author&gt;&lt;Year&gt;2020&lt;/Year&gt;&lt;RecNum&gt;21&lt;/RecNum&gt;&lt;DisplayText&gt;&lt;style size="10"&gt;[21]&lt;/style&gt;&lt;/DisplayText&gt;&lt;record&gt;&lt;rec-number&gt;21&lt;/rec-number&gt;&lt;foreign-keys&gt;&lt;key app="EN" db-id="asp0d9sf7ap09yedz2m5xasf09dt5dtxpd2e" timestamp="1661174431"&gt;21&lt;/key&gt;&lt;/foreign-keys&gt;&lt;ref-type name="Journal Article"&gt;17&lt;/ref-type&gt;&lt;contributors&gt;&lt;authors&gt;&lt;author&gt;Hill, M. A.&lt;/author&gt;&lt;/authors&gt;&lt;/contributors&gt;&lt;auth-address&gt;MRC Oxford Institute for Radiation Oncology, University of Oxford, Gray Laboratories, Oxford, UK. Electronic address: mark.hill@oncology.ox.ac.uk.&lt;/auth-address&gt;&lt;titles&gt;&lt;title&gt;Radiation Track Structure: How the Spatial Distribution of Energy Deposition Drives Biological Response&lt;/title&gt;&lt;secondary-title&gt;Clin Oncol (R Coll Radiol)&lt;/secondary-title&gt;&lt;/titles&gt;&lt;periodical&gt;&lt;full-title&gt;Clin Oncol (R Coll Radiol)&lt;/full-title&gt;&lt;/periodical&gt;&lt;pages&gt;75-83&lt;/pages&gt;&lt;volume&gt;32&lt;/volume&gt;&lt;number&gt;2&lt;/number&gt;&lt;edition&gt;2019/09/13&lt;/edition&gt;&lt;keywords&gt;&lt;keyword&gt;Let&lt;/keyword&gt;&lt;keyword&gt;microdosimetry&lt;/keyword&gt;&lt;keyword&gt;nanodosimetry&lt;/keyword&gt;&lt;keyword&gt;radiobiology&lt;/keyword&gt;&lt;keyword&gt;track structure&lt;/keyword&gt;&lt;/keywords&gt;&lt;dates&gt;&lt;year&gt;2020&lt;/year&gt;&lt;pub-dates&gt;&lt;date&gt;Feb&lt;/date&gt;&lt;/pub-dates&gt;&lt;/dates&gt;&lt;isbn&gt;1433-2981 (Electronic)&amp;#xD;0936-6555 (Linking)&lt;/isbn&gt;&lt;accession-num&gt;31511190&lt;/accession-num&gt;&lt;urls&gt;&lt;related-urls&gt;&lt;url&gt;https://www.ncbi.nlm.nih.gov/pubmed/31511190&lt;/url&gt;&lt;/related-urls&gt;&lt;/urls&gt;&lt;electronic-resource-num&gt;10.1016/j.clon.2019.08.006&lt;/electronic-resource-num&gt;&lt;/record&gt;&lt;/Cite&gt;&lt;/EndNote&gt;</w:instrText>
      </w:r>
      <w:r w:rsidR="005B14F0">
        <w:rPr>
          <w:b w:val="0"/>
          <w:lang w:val="en-GB"/>
        </w:rPr>
        <w:fldChar w:fldCharType="separate"/>
      </w:r>
      <w:r w:rsidR="00CD6EC5">
        <w:rPr>
          <w:b w:val="0"/>
          <w:noProof/>
          <w:lang w:val="en-GB"/>
        </w:rPr>
        <w:t>[21]</w:t>
      </w:r>
      <w:r w:rsidR="005B14F0">
        <w:rPr>
          <w:b w:val="0"/>
          <w:lang w:val="en-GB"/>
        </w:rPr>
        <w:fldChar w:fldCharType="end"/>
      </w:r>
      <w:r w:rsidRPr="00F026A2">
        <w:rPr>
          <w:b w:val="0"/>
          <w:lang w:val="en-GB"/>
        </w:rPr>
        <w:t>.</w:t>
      </w:r>
    </w:p>
    <w:p w:rsidR="00884051" w:rsidRPr="00FA04F1" w:rsidRDefault="00884051" w:rsidP="00884051">
      <w:pPr>
        <w:pStyle w:val="MDPI21heading1"/>
      </w:pPr>
      <w:r>
        <w:rPr>
          <w:lang w:eastAsia="zh-CN"/>
        </w:rPr>
        <w:lastRenderedPageBreak/>
        <w:t>3</w:t>
      </w:r>
      <w:r w:rsidRPr="00FA04F1">
        <w:rPr>
          <w:lang w:eastAsia="zh-CN"/>
        </w:rPr>
        <w:t xml:space="preserve">. </w:t>
      </w:r>
      <w:r w:rsidR="000450C8">
        <w:rPr>
          <w:lang w:eastAsia="zh-CN"/>
        </w:rPr>
        <w:t xml:space="preserve">Impact of </w:t>
      </w:r>
      <w:r w:rsidR="00E94A51">
        <w:t>h</w:t>
      </w:r>
      <w:r w:rsidR="000450C8">
        <w:t>ypoxia</w:t>
      </w:r>
    </w:p>
    <w:p w:rsidR="00130569" w:rsidRDefault="000450C8" w:rsidP="00130569">
      <w:pPr>
        <w:pStyle w:val="MDPI22heading2"/>
        <w:spacing w:before="240"/>
      </w:pPr>
      <w:r>
        <w:t>3</w:t>
      </w:r>
      <w:r w:rsidR="00130569">
        <w:t>.</w:t>
      </w:r>
      <w:r>
        <w:t>1</w:t>
      </w:r>
      <w:r w:rsidR="00130569" w:rsidRPr="001F31D1">
        <w:t xml:space="preserve">. </w:t>
      </w:r>
      <w:r>
        <w:t>Hypoxia and radiotherapy</w:t>
      </w:r>
    </w:p>
    <w:p w:rsidR="00130569" w:rsidRPr="001836CE" w:rsidRDefault="00130569" w:rsidP="00C64682">
      <w:pPr>
        <w:pStyle w:val="MDPI21heading1"/>
        <w:spacing w:after="0"/>
        <w:ind w:firstLine="452"/>
        <w:jc w:val="both"/>
        <w:rPr>
          <w:b w:val="0"/>
          <w:lang w:val="en-GB"/>
        </w:rPr>
      </w:pPr>
      <w:r w:rsidRPr="001836CE">
        <w:rPr>
          <w:b w:val="0"/>
          <w:lang w:val="en-GB"/>
        </w:rPr>
        <w:t xml:space="preserve">Clinically, the adverse impact of hypoxic tumours </w:t>
      </w:r>
      <w:r w:rsidR="00516AE6">
        <w:rPr>
          <w:b w:val="0"/>
          <w:lang w:val="en-GB"/>
        </w:rPr>
        <w:t xml:space="preserve">on the radiotherapy effectiveness of </w:t>
      </w:r>
      <w:r w:rsidRPr="001836CE">
        <w:rPr>
          <w:b w:val="0"/>
          <w:lang w:val="en-GB"/>
        </w:rPr>
        <w:t>HNSCC patients</w:t>
      </w:r>
      <w:r w:rsidR="00516AE6">
        <w:rPr>
          <w:b w:val="0"/>
          <w:lang w:val="en-GB"/>
        </w:rPr>
        <w:t xml:space="preserve"> has been clearly observed</w:t>
      </w:r>
      <w:r w:rsidRPr="001836CE">
        <w:rPr>
          <w:b w:val="0"/>
          <w:lang w:val="en-GB"/>
        </w:rPr>
        <w:t>. In the 1990s, it was reported that HNSCC patients with hypoxic tumours had a significantly reduced disease-free survival following radiotherapy</w:t>
      </w:r>
      <w:r w:rsidR="00A80A8D">
        <w:rPr>
          <w:b w:val="0"/>
          <w:lang w:val="en-GB"/>
        </w:rPr>
        <w:t>,</w:t>
      </w:r>
      <w:r w:rsidRPr="001836CE">
        <w:rPr>
          <w:b w:val="0"/>
          <w:lang w:val="en-GB"/>
        </w:rPr>
        <w:t xml:space="preserve"> compared to patients with less hypoxic tumours </w:t>
      </w:r>
      <w:r w:rsidRPr="001836CE">
        <w:rPr>
          <w:b w:val="0"/>
          <w:lang w:val="en-GB"/>
        </w:rPr>
        <w:fldChar w:fldCharType="begin">
          <w:fldData xml:space="preserve">PEVuZE5vdGU+PENpdGU+PEF1dGhvcj5Ob3Jkc21hcms8L0F1dGhvcj48WWVhcj4xOTk2PC9ZZWFy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</w:fldData>
        </w:fldChar>
      </w:r>
      <w:r w:rsidR="008E4407">
        <w:rPr>
          <w:b w:val="0"/>
          <w:lang w:val="en-GB"/>
        </w:rPr>
        <w:instrText xml:space="preserve"> ADDIN EN.CITE </w:instrText>
      </w:r>
      <w:r w:rsidR="008E4407">
        <w:rPr>
          <w:b w:val="0"/>
          <w:lang w:val="en-GB"/>
        </w:rPr>
        <w:fldChar w:fldCharType="begin">
          <w:fldData xml:space="preserve">PEVuZE5vdGU+PENpdGU+PEF1dGhvcj5Ob3Jkc21hcms8L0F1dGhvcj48WWVhcj4xOTk2PC9ZZWFy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</w:fldData>
        </w:fldChar>
      </w:r>
      <w:r w:rsidR="008E4407">
        <w:rPr>
          <w:b w:val="0"/>
          <w:lang w:val="en-GB"/>
        </w:rPr>
        <w:instrText xml:space="preserve"> ADDIN EN.CITE.DATA </w:instrText>
      </w:r>
      <w:r w:rsidR="008E4407">
        <w:rPr>
          <w:b w:val="0"/>
          <w:lang w:val="en-GB"/>
        </w:rPr>
      </w:r>
      <w:r w:rsidR="008E4407">
        <w:rPr>
          <w:b w:val="0"/>
          <w:lang w:val="en-GB"/>
        </w:rPr>
        <w:fldChar w:fldCharType="end"/>
      </w:r>
      <w:r w:rsidRPr="001836CE">
        <w:rPr>
          <w:b w:val="0"/>
          <w:lang w:val="en-GB"/>
        </w:rPr>
      </w:r>
      <w:r w:rsidRPr="001836CE">
        <w:rPr>
          <w:b w:val="0"/>
          <w:lang w:val="en-GB"/>
        </w:rPr>
        <w:fldChar w:fldCharType="separate"/>
      </w:r>
      <w:r w:rsidR="00CD6EC5">
        <w:rPr>
          <w:b w:val="0"/>
          <w:noProof/>
          <w:lang w:val="en-GB"/>
        </w:rPr>
        <w:t>[22,23]</w:t>
      </w:r>
      <w:r w:rsidRPr="001836CE">
        <w:rPr>
          <w:b w:val="0"/>
          <w:lang w:val="en-GB"/>
        </w:rPr>
        <w:fldChar w:fldCharType="end"/>
      </w:r>
      <w:r w:rsidRPr="001836CE">
        <w:rPr>
          <w:b w:val="0"/>
          <w:lang w:val="en-GB"/>
        </w:rPr>
        <w:t xml:space="preserve">. This was further demonstrated in an international multi-centre study of HNSCC patients which linked that a low pre-treatment measure of tumour oxygen correlated with a poorer prognosis </w:t>
      </w:r>
      <w:r w:rsidRPr="001836CE">
        <w:rPr>
          <w:b w:val="0"/>
          <w:lang w:val="en-GB"/>
        </w:rPr>
        <w:fldChar w:fldCharType="begin">
          <w:fldData xml:space="preserve">PEVuZE5vdGU+PENpdGU+PEF1dGhvcj5Ob3Jkc21hcms8L0F1dGhvcj48WWVhcj4yMDA1PC9ZZWFy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</w:fldData>
        </w:fldChar>
      </w:r>
      <w:r w:rsidR="008E4407">
        <w:rPr>
          <w:b w:val="0"/>
          <w:lang w:val="en-GB"/>
        </w:rPr>
        <w:instrText xml:space="preserve"> ADDIN EN.CITE </w:instrText>
      </w:r>
      <w:r w:rsidR="008E4407">
        <w:rPr>
          <w:b w:val="0"/>
          <w:lang w:val="en-GB"/>
        </w:rPr>
        <w:fldChar w:fldCharType="begin">
          <w:fldData xml:space="preserve">PEVuZE5vdGU+PENpdGU+PEF1dGhvcj5Ob3Jkc21hcms8L0F1dGhvcj48WWVhcj4yMDA1PC9ZZWFy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</w:fldData>
        </w:fldChar>
      </w:r>
      <w:r w:rsidR="008E4407">
        <w:rPr>
          <w:b w:val="0"/>
          <w:lang w:val="en-GB"/>
        </w:rPr>
        <w:instrText xml:space="preserve"> ADDIN EN.CITE.DATA </w:instrText>
      </w:r>
      <w:r w:rsidR="008E4407">
        <w:rPr>
          <w:b w:val="0"/>
          <w:lang w:val="en-GB"/>
        </w:rPr>
      </w:r>
      <w:r w:rsidR="008E4407">
        <w:rPr>
          <w:b w:val="0"/>
          <w:lang w:val="en-GB"/>
        </w:rPr>
        <w:fldChar w:fldCharType="end"/>
      </w:r>
      <w:r w:rsidRPr="001836CE">
        <w:rPr>
          <w:b w:val="0"/>
          <w:lang w:val="en-GB"/>
        </w:rPr>
      </w:r>
      <w:r w:rsidRPr="001836CE">
        <w:rPr>
          <w:b w:val="0"/>
          <w:lang w:val="en-GB"/>
        </w:rPr>
        <w:fldChar w:fldCharType="separate"/>
      </w:r>
      <w:r w:rsidR="00CD6EC5">
        <w:rPr>
          <w:b w:val="0"/>
          <w:noProof/>
          <w:lang w:val="en-GB"/>
        </w:rPr>
        <w:t>[24]</w:t>
      </w:r>
      <w:r w:rsidRPr="001836CE">
        <w:rPr>
          <w:b w:val="0"/>
          <w:lang w:val="en-GB"/>
        </w:rPr>
        <w:fldChar w:fldCharType="end"/>
      </w:r>
      <w:r w:rsidRPr="001836CE">
        <w:rPr>
          <w:b w:val="0"/>
          <w:lang w:val="en-GB"/>
        </w:rPr>
        <w:t xml:space="preserve">. Additionally, HNSCC patients with a low pre-treatment oxygenation status had a reduction in loco-regional tumour control following radiotherapy compared to well oxygenated tumours </w:t>
      </w:r>
      <w:r w:rsidRPr="001836CE">
        <w:rPr>
          <w:b w:val="0"/>
          <w:lang w:val="en-GB"/>
        </w:rPr>
        <w:fldChar w:fldCharType="begin"/>
      </w:r>
      <w:r w:rsidR="008E4407">
        <w:rPr>
          <w:b w:val="0"/>
          <w:lang w:val="en-GB"/>
        </w:rPr>
        <w:instrText xml:space="preserve"> ADDIN EN.CITE &lt;EndNote&gt;&lt;Cite&gt;&lt;Author&gt;Nordsmark&lt;/Author&gt;&lt;Year&gt;2000&lt;/Year&gt;&lt;RecNum&gt;25&lt;/RecNum&gt;&lt;DisplayText&gt;&lt;style size="10"&gt;[25]&lt;/style&gt;&lt;/DisplayText&gt;&lt;record&gt;&lt;rec-number&gt;25&lt;/rec-number&gt;&lt;foreign-keys&gt;&lt;key app="EN" db-id="tawa5pw9l90feoewzt5xxw5r2afzxswtaae0" timestamp="1661260841"&gt;25&lt;/key&gt;&lt;/foreign-keys&gt;&lt;ref-type name="Journal Article"&gt;17&lt;/ref-type&gt;&lt;contributors&gt;&lt;authors&gt;&lt;author&gt;Nordsmark, M.&lt;/author&gt;&lt;author&gt;Overgaard, J.&lt;/author&gt;&lt;/authors&gt;&lt;/contributors&gt;&lt;auth-address&gt;Department of Experimental Clinical Oncology, Danish Cancer Society, Nörrebrogade 44, DK-8000, Aarhus C, Denmark.&lt;/auth-address&gt;&lt;titles&gt;&lt;title&gt;A confirmatory prognostic study on oxygenation status and loco-regional control in advanced head and neck squamous cell carcinoma treated by radiation therapy&lt;/title&gt;&lt;secondary-title&gt;Radiother Oncol&lt;/secondary-title&gt;&lt;/titles&gt;&lt;periodical&gt;&lt;full-title&gt;Radiother Oncol&lt;/full-title&gt;&lt;/periodical&gt;&lt;pages&gt;39-43&lt;/pages&gt;&lt;volume&gt;57&lt;/volume&gt;&lt;number&gt;1&lt;/number&gt;&lt;edition&gt;2000/10/18&lt;/edition&gt;&lt;keywords&gt;&lt;keyword&gt;Adult&lt;/keyword&gt;&lt;keyword&gt;Aged&lt;/keyword&gt;&lt;keyword&gt;Aged, 80 and over&lt;/keyword&gt;&lt;keyword&gt;Carcinoma, Squamous Cell/*metabolism/mortality/*radiotherapy&lt;/keyword&gt;&lt;keyword&gt;Cell Hypoxia&lt;/keyword&gt;&lt;keyword&gt;Cohort Studies&lt;/keyword&gt;&lt;keyword&gt;Female&lt;/keyword&gt;&lt;keyword&gt;Head and Neck Neoplasms/*metabolism/mortality/*radiotherapy&lt;/keyword&gt;&lt;keyword&gt;Humans&lt;/keyword&gt;&lt;keyword&gt;Male&lt;/keyword&gt;&lt;keyword&gt;Middle Aged&lt;/keyword&gt;&lt;keyword&gt;Oxygen/*metabolism&lt;/keyword&gt;&lt;keyword&gt;Oxygen Consumption&lt;/keyword&gt;&lt;keyword&gt;Prognosis&lt;/keyword&gt;&lt;keyword&gt;Sensitivity and Specificity&lt;/keyword&gt;&lt;keyword&gt;Severity of Illness Index&lt;/keyword&gt;&lt;keyword&gt;Statistics, Nonparametric&lt;/keyword&gt;&lt;keyword&gt;Survival Analysis&lt;/keyword&gt;&lt;/keywords&gt;&lt;dates&gt;&lt;year&gt;2000&lt;/year&gt;&lt;pub-dates&gt;&lt;date&gt;Oct&lt;/date&gt;&lt;/pub-dates&gt;&lt;/dates&gt;&lt;isbn&gt;0167-8140 (Print)&amp;#xD;0167-8140&lt;/isbn&gt;&lt;accession-num&gt;11033187&lt;/accession-num&gt;&lt;urls&gt;&lt;/urls&gt;&lt;electronic-resource-num&gt;10.1016/s0167-8140(00)00223-1&lt;/electronic-resource-num&gt;&lt;remote-database-provider&gt;NLM&lt;/remote-database-provider&gt;&lt;language&gt;eng&lt;/language&gt;&lt;/record&gt;&lt;/Cite&gt;&lt;/EndNote&gt;</w:instrText>
      </w:r>
      <w:r w:rsidRPr="001836CE">
        <w:rPr>
          <w:b w:val="0"/>
          <w:lang w:val="en-GB"/>
        </w:rPr>
        <w:fldChar w:fldCharType="separate"/>
      </w:r>
      <w:r w:rsidR="00CD6EC5">
        <w:rPr>
          <w:b w:val="0"/>
          <w:noProof/>
          <w:lang w:val="en-GB"/>
        </w:rPr>
        <w:t>[25]</w:t>
      </w:r>
      <w:r w:rsidRPr="001836CE">
        <w:rPr>
          <w:b w:val="0"/>
          <w:lang w:val="en-GB"/>
        </w:rPr>
        <w:fldChar w:fldCharType="end"/>
      </w:r>
      <w:r w:rsidRPr="001836CE">
        <w:rPr>
          <w:b w:val="0"/>
          <w:lang w:val="en-GB"/>
        </w:rPr>
        <w:t xml:space="preserve">. </w:t>
      </w:r>
      <w:r w:rsidR="000450C8">
        <w:rPr>
          <w:b w:val="0"/>
          <w:lang w:val="en-GB"/>
        </w:rPr>
        <w:t xml:space="preserve">Preclinical research has also demonstrated that </w:t>
      </w:r>
      <w:r w:rsidR="000450C8" w:rsidRPr="001836CE">
        <w:rPr>
          <w:b w:val="0"/>
          <w:lang w:val="en-GB"/>
        </w:rPr>
        <w:t xml:space="preserve">HNSCC cells </w:t>
      </w:r>
      <w:r w:rsidR="000450C8">
        <w:rPr>
          <w:b w:val="0"/>
          <w:lang w:val="en-GB"/>
        </w:rPr>
        <w:t xml:space="preserve">in culture </w:t>
      </w:r>
      <w:r w:rsidR="000450C8" w:rsidRPr="001836CE">
        <w:rPr>
          <w:b w:val="0"/>
          <w:lang w:val="en-GB"/>
        </w:rPr>
        <w:t xml:space="preserve">exposed to hypoxic conditions </w:t>
      </w:r>
      <w:r w:rsidR="00A80A8D">
        <w:rPr>
          <w:b w:val="0"/>
          <w:lang w:val="en-GB"/>
        </w:rPr>
        <w:t>are</w:t>
      </w:r>
      <w:r w:rsidR="000450C8" w:rsidRPr="001836CE">
        <w:rPr>
          <w:b w:val="0"/>
          <w:lang w:val="en-GB"/>
        </w:rPr>
        <w:t xml:space="preserve"> more radioresistant than </w:t>
      </w:r>
      <w:r w:rsidR="000450C8">
        <w:rPr>
          <w:b w:val="0"/>
          <w:lang w:val="en-GB"/>
        </w:rPr>
        <w:t xml:space="preserve">their </w:t>
      </w:r>
      <w:proofErr w:type="spellStart"/>
      <w:r w:rsidR="000450C8" w:rsidRPr="001836CE">
        <w:rPr>
          <w:b w:val="0"/>
          <w:lang w:val="en-GB"/>
        </w:rPr>
        <w:t>normoxic</w:t>
      </w:r>
      <w:proofErr w:type="spellEnd"/>
      <w:r w:rsidR="000450C8" w:rsidRPr="001836CE">
        <w:rPr>
          <w:b w:val="0"/>
          <w:lang w:val="en-GB"/>
        </w:rPr>
        <w:t xml:space="preserve"> counterparts </w:t>
      </w:r>
      <w:r w:rsidR="000450C8" w:rsidRPr="001836CE">
        <w:rPr>
          <w:b w:val="0"/>
          <w:lang w:val="en-GB"/>
        </w:rPr>
        <w:fldChar w:fldCharType="begin">
          <w:fldData xml:space="preserve">PEVuZE5vdGU+PENpdGU+PEF1dGhvcj5Tb3JlbnNlbjwvQXV0aG9yPjxZZWFyPjIwMTM8L1llYXI+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</w:fldData>
        </w:fldChar>
      </w:r>
      <w:r w:rsidR="008E4407">
        <w:rPr>
          <w:b w:val="0"/>
          <w:lang w:val="en-GB"/>
        </w:rPr>
        <w:instrText xml:space="preserve"> ADDIN EN.CITE </w:instrText>
      </w:r>
      <w:r w:rsidR="008E4407">
        <w:rPr>
          <w:b w:val="0"/>
          <w:lang w:val="en-GB"/>
        </w:rPr>
        <w:fldChar w:fldCharType="begin">
          <w:fldData xml:space="preserve">PEVuZE5vdGU+PENpdGU+PEF1dGhvcj5Tb3JlbnNlbjwvQXV0aG9yPjxZZWFyPjIwMTM8L1llYXI+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</w:fldData>
        </w:fldChar>
      </w:r>
      <w:r w:rsidR="008E4407">
        <w:rPr>
          <w:b w:val="0"/>
          <w:lang w:val="en-GB"/>
        </w:rPr>
        <w:instrText xml:space="preserve"> ADDIN EN.CITE.DATA </w:instrText>
      </w:r>
      <w:r w:rsidR="008E4407">
        <w:rPr>
          <w:b w:val="0"/>
          <w:lang w:val="en-GB"/>
        </w:rPr>
      </w:r>
      <w:r w:rsidR="008E4407">
        <w:rPr>
          <w:b w:val="0"/>
          <w:lang w:val="en-GB"/>
        </w:rPr>
        <w:fldChar w:fldCharType="end"/>
      </w:r>
      <w:r w:rsidR="000450C8" w:rsidRPr="001836CE">
        <w:rPr>
          <w:b w:val="0"/>
          <w:lang w:val="en-GB"/>
        </w:rPr>
      </w:r>
      <w:r w:rsidR="000450C8" w:rsidRPr="001836CE">
        <w:rPr>
          <w:b w:val="0"/>
          <w:lang w:val="en-GB"/>
        </w:rPr>
        <w:fldChar w:fldCharType="separate"/>
      </w:r>
      <w:r w:rsidR="00CD6EC5">
        <w:rPr>
          <w:b w:val="0"/>
          <w:noProof/>
          <w:lang w:val="en-GB"/>
        </w:rPr>
        <w:t>[26]</w:t>
      </w:r>
      <w:r w:rsidR="000450C8" w:rsidRPr="001836CE">
        <w:rPr>
          <w:b w:val="0"/>
          <w:lang w:val="en-GB"/>
        </w:rPr>
        <w:fldChar w:fldCharType="end"/>
      </w:r>
      <w:r w:rsidR="000450C8" w:rsidRPr="001836CE">
        <w:rPr>
          <w:b w:val="0"/>
          <w:lang w:val="en-GB"/>
        </w:rPr>
        <w:t>.</w:t>
      </w:r>
      <w:r w:rsidR="000450C8">
        <w:rPr>
          <w:b w:val="0"/>
          <w:lang w:val="en-GB"/>
        </w:rPr>
        <w:t xml:space="preserve"> </w:t>
      </w:r>
      <w:r w:rsidRPr="001836CE">
        <w:rPr>
          <w:b w:val="0"/>
          <w:lang w:val="en-GB"/>
        </w:rPr>
        <w:t xml:space="preserve">Evidently, tumour hypoxia is particularly problematic in HNSCC patients and the reliance on radiotherapy as one of the major treatment options for these patients highlights the importance </w:t>
      </w:r>
      <w:r w:rsidR="002F2E14">
        <w:rPr>
          <w:b w:val="0"/>
          <w:lang w:val="en-GB"/>
        </w:rPr>
        <w:t>of</w:t>
      </w:r>
      <w:r w:rsidRPr="001836CE">
        <w:rPr>
          <w:b w:val="0"/>
          <w:lang w:val="en-GB"/>
        </w:rPr>
        <w:t xml:space="preserve"> a continued focus on modulating</w:t>
      </w:r>
      <w:r w:rsidR="002F2E14">
        <w:rPr>
          <w:b w:val="0"/>
          <w:lang w:val="en-GB"/>
        </w:rPr>
        <w:t xml:space="preserve"> and improving</w:t>
      </w:r>
      <w:r w:rsidRPr="001836CE">
        <w:rPr>
          <w:b w:val="0"/>
          <w:lang w:val="en-GB"/>
        </w:rPr>
        <w:t xml:space="preserve"> this response. Not least </w:t>
      </w:r>
      <w:r w:rsidR="002F2E14">
        <w:rPr>
          <w:b w:val="0"/>
          <w:lang w:val="en-GB"/>
        </w:rPr>
        <w:t>will this lead to an</w:t>
      </w:r>
      <w:r w:rsidRPr="001836CE">
        <w:rPr>
          <w:b w:val="0"/>
          <w:lang w:val="en-GB"/>
        </w:rPr>
        <w:t xml:space="preserve"> improv</w:t>
      </w:r>
      <w:r w:rsidR="002F2E14">
        <w:rPr>
          <w:b w:val="0"/>
          <w:lang w:val="en-GB"/>
        </w:rPr>
        <w:t>ement in</w:t>
      </w:r>
      <w:r w:rsidRPr="001836CE">
        <w:rPr>
          <w:b w:val="0"/>
          <w:lang w:val="en-GB"/>
        </w:rPr>
        <w:t xml:space="preserve"> patient survival and quality of life, but also</w:t>
      </w:r>
      <w:r w:rsidR="002F2E14">
        <w:rPr>
          <w:b w:val="0"/>
          <w:lang w:val="en-GB"/>
        </w:rPr>
        <w:t xml:space="preserve"> </w:t>
      </w:r>
      <w:r w:rsidRPr="001836CE">
        <w:rPr>
          <w:b w:val="0"/>
          <w:lang w:val="en-GB"/>
        </w:rPr>
        <w:t>reduce the financial burden of unsuccessful treatment</w:t>
      </w:r>
      <w:r w:rsidR="002F2E14">
        <w:rPr>
          <w:b w:val="0"/>
          <w:lang w:val="en-GB"/>
        </w:rPr>
        <w:t>s</w:t>
      </w:r>
      <w:r w:rsidRPr="001836CE">
        <w:rPr>
          <w:b w:val="0"/>
          <w:lang w:val="en-GB"/>
        </w:rPr>
        <w:t>.</w:t>
      </w:r>
    </w:p>
    <w:p w:rsidR="00130569" w:rsidRPr="001836CE" w:rsidRDefault="00130569" w:rsidP="00130569">
      <w:pPr>
        <w:pStyle w:val="MDPI21heading1"/>
        <w:spacing w:before="0"/>
        <w:jc w:val="both"/>
        <w:rPr>
          <w:b w:val="0"/>
          <w:lang w:val="en-GB"/>
        </w:rPr>
      </w:pPr>
      <w:r w:rsidRPr="001836CE">
        <w:rPr>
          <w:b w:val="0"/>
          <w:lang w:val="en-GB"/>
        </w:rPr>
        <w:tab/>
        <w:t>The purpose of radiotherapy</w:t>
      </w:r>
      <w:r w:rsidR="000D35C8">
        <w:rPr>
          <w:b w:val="0"/>
          <w:lang w:val="en-GB"/>
        </w:rPr>
        <w:t xml:space="preserve">, or IR, </w:t>
      </w:r>
      <w:r w:rsidRPr="001836CE">
        <w:rPr>
          <w:b w:val="0"/>
          <w:lang w:val="en-GB"/>
        </w:rPr>
        <w:t xml:space="preserve">is to create lethal DNA damage to </w:t>
      </w:r>
      <w:r w:rsidR="00736B84">
        <w:rPr>
          <w:b w:val="0"/>
          <w:lang w:val="en-GB"/>
        </w:rPr>
        <w:t xml:space="preserve">the tumour </w:t>
      </w:r>
      <w:r w:rsidRPr="001836CE">
        <w:rPr>
          <w:b w:val="0"/>
          <w:lang w:val="en-GB"/>
        </w:rPr>
        <w:t xml:space="preserve">cells. </w:t>
      </w:r>
      <w:r w:rsidR="005E52D2" w:rsidRPr="005E52D2">
        <w:rPr>
          <w:b w:val="0"/>
          <w:color w:val="FF0000"/>
          <w:lang w:val="en-GB"/>
        </w:rPr>
        <w:t xml:space="preserve">DNA base </w:t>
      </w:r>
      <w:r w:rsidR="00082A5F">
        <w:rPr>
          <w:b w:val="0"/>
          <w:color w:val="FF0000"/>
          <w:lang w:val="en-GB"/>
        </w:rPr>
        <w:t>damage</w:t>
      </w:r>
      <w:r w:rsidR="005E52D2" w:rsidRPr="005E52D2">
        <w:rPr>
          <w:b w:val="0"/>
          <w:color w:val="FF0000"/>
          <w:lang w:val="en-GB"/>
        </w:rPr>
        <w:t>, sites of DNA base lose (apurinic sites) and DNA single strand breaks (SSBs)</w:t>
      </w:r>
      <w:r w:rsidR="00082A5F">
        <w:rPr>
          <w:b w:val="0"/>
          <w:color w:val="FF0000"/>
          <w:lang w:val="en-GB"/>
        </w:rPr>
        <w:t xml:space="preserve"> are the predominant lesions induced by IR</w:t>
      </w:r>
      <w:r w:rsidR="005E52D2" w:rsidRPr="005E52D2">
        <w:rPr>
          <w:b w:val="0"/>
          <w:color w:val="FF0000"/>
          <w:lang w:val="en-GB"/>
        </w:rPr>
        <w:t>. DNA double strand breaks (DSBs) and complex DNA damage (CDD)</w:t>
      </w:r>
      <w:r w:rsidR="00082A5F">
        <w:rPr>
          <w:b w:val="0"/>
          <w:color w:val="FF0000"/>
          <w:lang w:val="en-GB"/>
        </w:rPr>
        <w:t>,</w:t>
      </w:r>
      <w:r w:rsidR="005E52D2" w:rsidRPr="005E52D2">
        <w:rPr>
          <w:b w:val="0"/>
          <w:color w:val="FF0000"/>
          <w:lang w:val="en-GB"/>
        </w:rPr>
        <w:t xml:space="preserve"> containing two or more lesions generated within close proximity of the DNA (1 helical turn)</w:t>
      </w:r>
      <w:r w:rsidR="00082A5F">
        <w:rPr>
          <w:b w:val="0"/>
          <w:color w:val="FF0000"/>
          <w:lang w:val="en-GB"/>
        </w:rPr>
        <w:t>,</w:t>
      </w:r>
      <w:r w:rsidR="005E52D2" w:rsidRPr="005E52D2">
        <w:rPr>
          <w:b w:val="0"/>
          <w:color w:val="FF0000"/>
          <w:lang w:val="en-GB"/>
        </w:rPr>
        <w:t xml:space="preserve"> are less frequently induced</w:t>
      </w:r>
      <w:r w:rsidR="00082A5F">
        <w:rPr>
          <w:b w:val="0"/>
          <w:color w:val="FF0000"/>
          <w:lang w:val="en-GB"/>
        </w:rPr>
        <w:t xml:space="preserve"> although</w:t>
      </w:r>
      <w:r w:rsidR="005E52D2" w:rsidRPr="005E52D2">
        <w:rPr>
          <w:b w:val="0"/>
          <w:color w:val="FF0000"/>
          <w:lang w:val="en-GB"/>
        </w:rPr>
        <w:t xml:space="preserve"> these are the most lethal type of damage </w:t>
      </w:r>
      <w:r w:rsidR="00082A5F">
        <w:rPr>
          <w:b w:val="0"/>
          <w:color w:val="FF0000"/>
          <w:lang w:val="en-GB"/>
        </w:rPr>
        <w:t xml:space="preserve">due to their difficult nature for repair </w:t>
      </w:r>
      <w:r w:rsidR="005E52D2" w:rsidRPr="005E52D2">
        <w:rPr>
          <w:b w:val="0"/>
          <w:color w:val="FF0000"/>
          <w:lang w:val="en-GB"/>
        </w:rPr>
        <w:fldChar w:fldCharType="begin"/>
      </w:r>
      <w:r w:rsidR="008E4407">
        <w:rPr>
          <w:b w:val="0"/>
          <w:color w:val="FF0000"/>
          <w:lang w:val="en-GB"/>
        </w:rPr>
        <w:instrText xml:space="preserve"> ADDIN EN.CITE &lt;EndNote&gt;&lt;Cite&gt;&lt;Author&gt;Vitti&lt;/Author&gt;&lt;Year&gt;2019&lt;/Year&gt;&lt;RecNum&gt;27&lt;/RecNum&gt;&lt;DisplayText&gt;&lt;style size="10"&gt;[27]&lt;/style&gt;&lt;/DisplayText&gt;&lt;record&gt;&lt;rec-number&gt;27&lt;/rec-number&gt;&lt;foreign-keys&gt;&lt;key app="EN" db-id="tawa5pw9l90feoewzt5xxw5r2afzxswtaae0" timestamp="1661260841"&gt;27&lt;/key&gt;&lt;/foreign-keys&gt;&lt;ref-type name="Journal Article"&gt;17&lt;/ref-type&gt;&lt;contributors&gt;&lt;authors&gt;&lt;author&gt;Vitti, E. T.&lt;/author&gt;&lt;author&gt;Parsons, J. L.&lt;/author&gt;&lt;/authors&gt;&lt;/contributors&gt;&lt;auth-address&gt;Cancer Research Centre, Department of Molecular and Clinical Cancer Medicine, University of Liverpool, Liverpool L3 9TA, UK.&amp;#xD;Cancer Research Centre, Department of Molecular and Clinical Cancer Medicine, University of Liverpool, Liverpool L3 9TA, UK. j.parsons@liverpool.ac.uk.&lt;/auth-address&gt;&lt;titles&gt;&lt;title&gt;The Radiobiological Effects of Proton Beam Therapy: Impact on DNA Damage and Repair&lt;/title&gt;&lt;secondary-title&gt;Cancers (Basel)&lt;/secondary-title&gt;&lt;/titles&gt;&lt;periodical&gt;&lt;full-title&gt;Cancers (Basel)&lt;/full-title&gt;&lt;/periodical&gt;&lt;volume&gt;11&lt;/volume&gt;&lt;number&gt;7&lt;/number&gt;&lt;edition&gt;2019/07/10&lt;/edition&gt;&lt;keywords&gt;&lt;keyword&gt;DNA damage&lt;/keyword&gt;&lt;keyword&gt;DNA repair&lt;/keyword&gt;&lt;keyword&gt;proton beam therapy&lt;/keyword&gt;&lt;keyword&gt;radiobiology&lt;/keyword&gt;&lt;/keywords&gt;&lt;dates&gt;&lt;year&gt;2019&lt;/year&gt;&lt;pub-dates&gt;&lt;date&gt;Jul 5&lt;/date&gt;&lt;/pub-dates&gt;&lt;/dates&gt;&lt;isbn&gt;2072-6694 (Print)&amp;#xD;2072-6694&lt;/isbn&gt;&lt;accession-num&gt;31284432&lt;/accession-num&gt;&lt;urls&gt;&lt;/urls&gt;&lt;custom2&gt;PMC6679138&lt;/custom2&gt;&lt;electronic-resource-num&gt;10.3390/cancers11070946&lt;/electronic-resource-num&gt;&lt;remote-database-provider&gt;NLM&lt;/remote-database-provider&gt;&lt;language&gt;eng&lt;/language&gt;&lt;/record&gt;&lt;/Cite&gt;&lt;/EndNote&gt;</w:instrText>
      </w:r>
      <w:r w:rsidR="005E52D2" w:rsidRPr="005E52D2">
        <w:rPr>
          <w:b w:val="0"/>
          <w:color w:val="FF0000"/>
          <w:lang w:val="en-GB"/>
        </w:rPr>
        <w:fldChar w:fldCharType="separate"/>
      </w:r>
      <w:r w:rsidR="00CD6EC5">
        <w:rPr>
          <w:b w:val="0"/>
          <w:noProof/>
          <w:color w:val="FF0000"/>
          <w:lang w:val="en-GB"/>
        </w:rPr>
        <w:t>[27]</w:t>
      </w:r>
      <w:r w:rsidR="005E52D2" w:rsidRPr="005E52D2">
        <w:rPr>
          <w:b w:val="0"/>
          <w:color w:val="FF0000"/>
          <w:lang w:val="en-GB"/>
        </w:rPr>
        <w:fldChar w:fldCharType="end"/>
      </w:r>
      <w:r w:rsidR="005E52D2">
        <w:rPr>
          <w:b w:val="0"/>
          <w:color w:val="FF0000"/>
          <w:lang w:val="en-GB"/>
        </w:rPr>
        <w:t xml:space="preserve">. </w:t>
      </w:r>
      <w:r w:rsidR="00155F48">
        <w:rPr>
          <w:b w:val="0"/>
          <w:color w:val="FF0000"/>
          <w:lang w:val="en-GB"/>
        </w:rPr>
        <w:t xml:space="preserve"> </w:t>
      </w:r>
      <w:r w:rsidRPr="001836CE">
        <w:rPr>
          <w:b w:val="0"/>
          <w:lang w:val="en-GB"/>
        </w:rPr>
        <w:t>IR can directly damage the DNA</w:t>
      </w:r>
      <w:r w:rsidR="00736B84">
        <w:rPr>
          <w:b w:val="0"/>
          <w:lang w:val="en-GB"/>
        </w:rPr>
        <w:t>,</w:t>
      </w:r>
      <w:r w:rsidRPr="001836CE">
        <w:rPr>
          <w:b w:val="0"/>
          <w:lang w:val="en-GB"/>
        </w:rPr>
        <w:t xml:space="preserve"> or more commonly </w:t>
      </w:r>
      <w:r w:rsidR="00736B84">
        <w:rPr>
          <w:b w:val="0"/>
          <w:lang w:val="en-GB"/>
        </w:rPr>
        <w:t xml:space="preserve">in the case of conventional x-ray (photon) radiotherapy </w:t>
      </w:r>
      <w:r w:rsidRPr="001836CE">
        <w:rPr>
          <w:b w:val="0"/>
          <w:lang w:val="en-GB"/>
        </w:rPr>
        <w:t xml:space="preserve">cause indirect damage through the production of </w:t>
      </w:r>
      <w:r w:rsidR="00683457">
        <w:rPr>
          <w:b w:val="0"/>
          <w:lang w:val="en-GB"/>
        </w:rPr>
        <w:t xml:space="preserve">highly reactive </w:t>
      </w:r>
      <w:r w:rsidRPr="001836CE">
        <w:rPr>
          <w:b w:val="0"/>
          <w:lang w:val="en-GB"/>
        </w:rPr>
        <w:t xml:space="preserve">free radicals </w:t>
      </w:r>
      <w:r w:rsidRPr="001836CE">
        <w:rPr>
          <w:b w:val="0"/>
          <w:lang w:val="en-GB"/>
        </w:rPr>
        <w:fldChar w:fldCharType="begin"/>
      </w:r>
      <w:r w:rsidR="008E4407">
        <w:rPr>
          <w:b w:val="0"/>
          <w:lang w:val="en-GB"/>
        </w:rPr>
        <w:instrText xml:space="preserve"> ADDIN EN.CITE &lt;EndNote&gt;&lt;Cite&gt;&lt;Author&gt;Grimes&lt;/Author&gt;&lt;Year&gt;2015&lt;/Year&gt;&lt;RecNum&gt;28&lt;/RecNum&gt;&lt;DisplayText&gt;&lt;style size="10"&gt;[28]&lt;/style&gt;&lt;/DisplayText&gt;&lt;record&gt;&lt;rec-number&gt;28&lt;/rec-number&gt;&lt;foreign-keys&gt;&lt;key app="EN" db-id="tawa5pw9l90feoewzt5xxw5r2afzxswtaae0" timestamp="1661260841"&gt;28&lt;/key&gt;&lt;/foreign-keys&gt;&lt;ref-type name="Journal Article"&gt;17&lt;/ref-type&gt;&lt;contributors&gt;&lt;authors&gt;&lt;author&gt;Grimes, D. R.&lt;/author&gt;&lt;author&gt;Partridge, M.&lt;/author&gt;&lt;/authors&gt;&lt;/contributors&gt;&lt;auth-address&gt;Cancer Research UK/MRC Oxford Institute for Radiation Oncology, Gray Laboratory, University of Oxford, Old Road Campus Research Building, Off Roosevelt Drive, Oxford OX3 7DQ, UK.&lt;/auth-address&gt;&lt;titles&gt;&lt;title&gt;A mechanistic investigation of the oxygen fixation hypothesis and oxygen enhancement ratio&lt;/title&gt;&lt;secondary-title&gt;Biomed Phys Eng Express&lt;/secondary-title&gt;&lt;/titles&gt;&lt;periodical&gt;&lt;full-title&gt;Biomed Phys Eng Express&lt;/full-title&gt;&lt;/periodical&gt;&lt;pages&gt;045209&lt;/pages&gt;&lt;volume&gt;1&lt;/volume&gt;&lt;number&gt;4&lt;/number&gt;&lt;edition&gt;2016/03/01&lt;/edition&gt;&lt;keywords&gt;&lt;keyword&gt;oxygen&lt;/keyword&gt;&lt;keyword&gt;oxygen effect&lt;/keyword&gt;&lt;keyword&gt;radiation damage&lt;/keyword&gt;&lt;keyword&gt;radiotherapy&lt;/keyword&gt;&lt;/keywords&gt;&lt;dates&gt;&lt;year&gt;2015&lt;/year&gt;&lt;pub-dates&gt;&lt;date&gt;Dec 4&lt;/date&gt;&lt;/pub-dates&gt;&lt;/dates&gt;&lt;isbn&gt;2057-1976 (Print)&amp;#xD;2057-1976&lt;/isbn&gt;&lt;accession-num&gt;26925254&lt;/accession-num&gt;&lt;urls&gt;&lt;/urls&gt;&lt;custom2&gt;PMC4765087&lt;/custom2&gt;&lt;custom6&gt;EMS67198&lt;/custom6&gt;&lt;electronic-resource-num&gt;10.1088/2057-1976/1/4/045209&lt;/electronic-resource-num&gt;&lt;remote-database-provider&gt;NLM&lt;/remote-database-provider&gt;&lt;language&gt;eng&lt;/language&gt;&lt;/record&gt;&lt;/Cite&gt;&lt;/EndNote&gt;</w:instrText>
      </w:r>
      <w:r w:rsidRPr="001836CE">
        <w:rPr>
          <w:b w:val="0"/>
          <w:lang w:val="en-GB"/>
        </w:rPr>
        <w:fldChar w:fldCharType="separate"/>
      </w:r>
      <w:r w:rsidR="00CD6EC5">
        <w:rPr>
          <w:b w:val="0"/>
          <w:noProof/>
          <w:lang w:val="en-GB"/>
        </w:rPr>
        <w:t>[28]</w:t>
      </w:r>
      <w:r w:rsidRPr="001836CE">
        <w:rPr>
          <w:b w:val="0"/>
          <w:lang w:val="en-GB"/>
        </w:rPr>
        <w:fldChar w:fldCharType="end"/>
      </w:r>
      <w:r w:rsidRPr="001836CE">
        <w:rPr>
          <w:b w:val="0"/>
          <w:lang w:val="en-GB"/>
        </w:rPr>
        <w:t xml:space="preserve">. </w:t>
      </w:r>
      <w:r w:rsidR="00683457">
        <w:rPr>
          <w:b w:val="0"/>
          <w:lang w:val="en-GB"/>
        </w:rPr>
        <w:t>H</w:t>
      </w:r>
      <w:r w:rsidRPr="001836CE">
        <w:rPr>
          <w:b w:val="0"/>
          <w:lang w:val="en-GB"/>
        </w:rPr>
        <w:t xml:space="preserve">ypoxic conditions </w:t>
      </w:r>
      <w:r w:rsidR="00683457">
        <w:rPr>
          <w:b w:val="0"/>
          <w:lang w:val="en-GB"/>
        </w:rPr>
        <w:t xml:space="preserve">can impact on these processes by firstly </w:t>
      </w:r>
      <w:r w:rsidRPr="001836CE">
        <w:rPr>
          <w:b w:val="0"/>
          <w:lang w:val="en-GB"/>
        </w:rPr>
        <w:t>reduc</w:t>
      </w:r>
      <w:r w:rsidR="00683457">
        <w:rPr>
          <w:b w:val="0"/>
          <w:lang w:val="en-GB"/>
        </w:rPr>
        <w:t>ing</w:t>
      </w:r>
      <w:r w:rsidRPr="001836CE">
        <w:rPr>
          <w:b w:val="0"/>
          <w:lang w:val="en-GB"/>
        </w:rPr>
        <w:t xml:space="preserve"> the amount of hydroxyl free radicals produced, resulting in less DNA damage. Secondly, in </w:t>
      </w:r>
      <w:r w:rsidR="007D65DF">
        <w:rPr>
          <w:b w:val="0"/>
          <w:lang w:val="en-GB"/>
        </w:rPr>
        <w:t xml:space="preserve">a </w:t>
      </w:r>
      <w:proofErr w:type="spellStart"/>
      <w:r w:rsidR="007D65DF">
        <w:rPr>
          <w:b w:val="0"/>
          <w:lang w:val="en-GB"/>
        </w:rPr>
        <w:t>normoxic</w:t>
      </w:r>
      <w:proofErr w:type="spellEnd"/>
      <w:r w:rsidRPr="001836CE">
        <w:rPr>
          <w:b w:val="0"/>
          <w:lang w:val="en-GB"/>
        </w:rPr>
        <w:t xml:space="preserve"> </w:t>
      </w:r>
      <w:r w:rsidR="007D65DF">
        <w:rPr>
          <w:b w:val="0"/>
          <w:lang w:val="en-GB"/>
        </w:rPr>
        <w:t xml:space="preserve">environment </w:t>
      </w:r>
      <w:r w:rsidRPr="001836CE">
        <w:rPr>
          <w:b w:val="0"/>
          <w:lang w:val="en-GB"/>
        </w:rPr>
        <w:t xml:space="preserve">the free radicals </w:t>
      </w:r>
      <w:r w:rsidR="007D65DF">
        <w:rPr>
          <w:b w:val="0"/>
          <w:lang w:val="en-GB"/>
        </w:rPr>
        <w:t xml:space="preserve">generated by IR </w:t>
      </w:r>
      <w:r w:rsidR="00736B84">
        <w:rPr>
          <w:b w:val="0"/>
          <w:lang w:val="en-GB"/>
        </w:rPr>
        <w:t xml:space="preserve">react with oxygen to form </w:t>
      </w:r>
      <w:r w:rsidRPr="001836CE">
        <w:rPr>
          <w:b w:val="0"/>
          <w:lang w:val="en-GB"/>
        </w:rPr>
        <w:t>peroxyl radical</w:t>
      </w:r>
      <w:r w:rsidR="00736B84">
        <w:rPr>
          <w:b w:val="0"/>
          <w:lang w:val="en-GB"/>
        </w:rPr>
        <w:t>s</w:t>
      </w:r>
      <w:r w:rsidRPr="001836CE">
        <w:rPr>
          <w:b w:val="0"/>
          <w:lang w:val="en-GB"/>
        </w:rPr>
        <w:t xml:space="preserve">, which induces DNA damage that is difficult for cells to repair </w:t>
      </w:r>
      <w:r w:rsidRPr="001836CE">
        <w:rPr>
          <w:b w:val="0"/>
          <w:lang w:val="en-GB"/>
        </w:rPr>
        <w:fldChar w:fldCharType="begin"/>
      </w:r>
      <w:r w:rsidR="008E4407">
        <w:rPr>
          <w:b w:val="0"/>
          <w:lang w:val="en-GB"/>
        </w:rPr>
        <w:instrText xml:space="preserve"> ADDIN EN.CITE &lt;EndNote&gt;&lt;Cite&gt;&lt;Author&gt;Grimes&lt;/Author&gt;&lt;Year&gt;2015&lt;/Year&gt;&lt;RecNum&gt;28&lt;/RecNum&gt;&lt;DisplayText&gt;&lt;style size="10"&gt;[28]&lt;/style&gt;&lt;/DisplayText&gt;&lt;record&gt;&lt;rec-number&gt;28&lt;/rec-number&gt;&lt;foreign-keys&gt;&lt;key app="EN" db-id="tawa5pw9l90feoewzt5xxw5r2afzxswtaae0" timestamp="1661260841"&gt;28&lt;/key&gt;&lt;/foreign-keys&gt;&lt;ref-type name="Journal Article"&gt;17&lt;/ref-type&gt;&lt;contributors&gt;&lt;authors&gt;&lt;author&gt;Grimes, D. R.&lt;/author&gt;&lt;author&gt;Partridge, M.&lt;/author&gt;&lt;/authors&gt;&lt;/contributors&gt;&lt;auth-address&gt;Cancer Research UK/MRC Oxford Institute for Radiation Oncology, Gray Laboratory, University of Oxford, Old Road Campus Research Building, Off Roosevelt Drive, Oxford OX3 7DQ, UK.&lt;/auth-address&gt;&lt;titles&gt;&lt;title&gt;A mechanistic investigation of the oxygen fixation hypothesis and oxygen enhancement ratio&lt;/title&gt;&lt;secondary-title&gt;Biomed Phys Eng Express&lt;/secondary-title&gt;&lt;/titles&gt;&lt;periodical&gt;&lt;full-title&gt;Biomed Phys Eng Express&lt;/full-title&gt;&lt;/periodical&gt;&lt;pages&gt;045209&lt;/pages&gt;&lt;volume&gt;1&lt;/volume&gt;&lt;number&gt;4&lt;/number&gt;&lt;edition&gt;2016/03/01&lt;/edition&gt;&lt;keywords&gt;&lt;keyword&gt;oxygen&lt;/keyword&gt;&lt;keyword&gt;oxygen effect&lt;/keyword&gt;&lt;keyword&gt;radiation damage&lt;/keyword&gt;&lt;keyword&gt;radiotherapy&lt;/keyword&gt;&lt;/keywords&gt;&lt;dates&gt;&lt;year&gt;2015&lt;/year&gt;&lt;pub-dates&gt;&lt;date&gt;Dec 4&lt;/date&gt;&lt;/pub-dates&gt;&lt;/dates&gt;&lt;isbn&gt;2057-1976 (Print)&amp;#xD;2057-1976&lt;/isbn&gt;&lt;accession-num&gt;26925254&lt;/accession-num&gt;&lt;urls&gt;&lt;/urls&gt;&lt;custom2&gt;PMC4765087&lt;/custom2&gt;&lt;custom6&gt;EMS67198&lt;/custom6&gt;&lt;electronic-resource-num&gt;10.1088/2057-1976/1/4/045209&lt;/electronic-resource-num&gt;&lt;remote-database-provider&gt;NLM&lt;/remote-database-provider&gt;&lt;language&gt;eng&lt;/language&gt;&lt;/record&gt;&lt;/Cite&gt;&lt;/EndNote&gt;</w:instrText>
      </w:r>
      <w:r w:rsidRPr="001836CE">
        <w:rPr>
          <w:b w:val="0"/>
          <w:lang w:val="en-GB"/>
        </w:rPr>
        <w:fldChar w:fldCharType="separate"/>
      </w:r>
      <w:r w:rsidR="00CD6EC5">
        <w:rPr>
          <w:b w:val="0"/>
          <w:noProof/>
          <w:lang w:val="en-GB"/>
        </w:rPr>
        <w:t>[28]</w:t>
      </w:r>
      <w:r w:rsidRPr="001836CE">
        <w:rPr>
          <w:b w:val="0"/>
          <w:lang w:val="en-GB"/>
        </w:rPr>
        <w:fldChar w:fldCharType="end"/>
      </w:r>
      <w:r w:rsidRPr="001836CE">
        <w:rPr>
          <w:b w:val="0"/>
          <w:lang w:val="en-GB"/>
        </w:rPr>
        <w:t>. The DNA damage is described as bei</w:t>
      </w:r>
      <w:r w:rsidR="00736B84">
        <w:rPr>
          <w:b w:val="0"/>
          <w:lang w:val="en-GB"/>
        </w:rPr>
        <w:t>ng ‘fixed’ and is known as the oxygen fixation h</w:t>
      </w:r>
      <w:r w:rsidRPr="001836CE">
        <w:rPr>
          <w:b w:val="0"/>
          <w:lang w:val="en-GB"/>
        </w:rPr>
        <w:t xml:space="preserve">ypothesis (OFH) </w:t>
      </w:r>
      <w:r w:rsidRPr="001836CE">
        <w:rPr>
          <w:b w:val="0"/>
          <w:lang w:val="en-GB"/>
        </w:rPr>
        <w:fldChar w:fldCharType="begin"/>
      </w:r>
      <w:r w:rsidR="008E4407">
        <w:rPr>
          <w:b w:val="0"/>
          <w:lang w:val="en-GB"/>
        </w:rPr>
        <w:instrText xml:space="preserve"> ADDIN EN.CITE &lt;EndNote&gt;&lt;Cite&gt;&lt;Author&gt;Howard-Flanders&lt;/Author&gt;&lt;Year&gt;1957&lt;/Year&gt;&lt;RecNum&gt;29&lt;/RecNum&gt;&lt;DisplayText&gt;&lt;style size="10"&gt;[29]&lt;/style&gt;&lt;/DisplayText&gt;&lt;record&gt;&lt;rec-number&gt;29&lt;/rec-number&gt;&lt;foreign-keys&gt;&lt;key app="EN" db-id="tawa5pw9l90feoewzt5xxw5r2afzxswtaae0" timestamp="1661260841"&gt;29&lt;/key&gt;&lt;/foreign-keys&gt;&lt;ref-type name="Journal Article"&gt;17&lt;/ref-type&gt;&lt;contributors&gt;&lt;authors&gt;&lt;author&gt;Howard-Flanders, P.&lt;/author&gt;&lt;author&gt;Alper, T.&lt;/author&gt;&lt;/authors&gt;&lt;/contributors&gt;&lt;titles&gt;&lt;title&gt;The sensitivity of microorganisms to irradiation under controlled gas conditions&lt;/title&gt;&lt;secondary-title&gt;Radiat Res&lt;/secondary-title&gt;&lt;/titles&gt;&lt;periodical&gt;&lt;full-title&gt;Radiat Res&lt;/full-title&gt;&lt;/periodical&gt;&lt;pages&gt;518-40&lt;/pages&gt;&lt;volume&gt;7&lt;/volume&gt;&lt;number&gt;5&lt;/number&gt;&lt;edition&gt;1957/11/01&lt;/edition&gt;&lt;keywords&gt;&lt;keyword&gt;Oxygen/*pharmacology&lt;/keyword&gt;&lt;keyword&gt;*Radiation&lt;/keyword&gt;&lt;keyword&gt;*Radiation Effects&lt;/keyword&gt;&lt;keyword&gt;*MICROORGANISMS/effect of radiations on&lt;/keyword&gt;&lt;keyword&gt;*OXYGEN/effects&lt;/keyword&gt;&lt;keyword&gt;*RADIATIONS/effects&lt;/keyword&gt;&lt;/keywords&gt;&lt;dates&gt;&lt;year&gt;1957&lt;/year&gt;&lt;pub-dates&gt;&lt;date&gt;Nov&lt;/date&gt;&lt;/pub-dates&gt;&lt;/dates&gt;&lt;isbn&gt;0033-7587 (Print)&amp;#xD;0033-7587&lt;/isbn&gt;&lt;accession-num&gt;13485393&lt;/accession-num&gt;&lt;urls&gt;&lt;/urls&gt;&lt;remote-database-provider&gt;NLM&lt;/remote-database-provider&gt;&lt;language&gt;eng&lt;/language&gt;&lt;/record&gt;&lt;/Cite&gt;&lt;/EndNote&gt;</w:instrText>
      </w:r>
      <w:r w:rsidRPr="001836CE">
        <w:rPr>
          <w:b w:val="0"/>
          <w:lang w:val="en-GB"/>
        </w:rPr>
        <w:fldChar w:fldCharType="separate"/>
      </w:r>
      <w:r w:rsidR="00CD6EC5">
        <w:rPr>
          <w:b w:val="0"/>
          <w:noProof/>
          <w:lang w:val="en-GB"/>
        </w:rPr>
        <w:t>[29]</w:t>
      </w:r>
      <w:r w:rsidRPr="001836CE">
        <w:rPr>
          <w:b w:val="0"/>
          <w:lang w:val="en-GB"/>
        </w:rPr>
        <w:fldChar w:fldCharType="end"/>
      </w:r>
      <w:r w:rsidRPr="001836CE">
        <w:rPr>
          <w:b w:val="0"/>
          <w:lang w:val="en-GB"/>
        </w:rPr>
        <w:t xml:space="preserve">. A lack of oxygen leads to a reduction in fixed DNA damage and leads to a greater ability for the damage to be repaired, hence the increased </w:t>
      </w:r>
      <w:r w:rsidR="000450C8">
        <w:rPr>
          <w:b w:val="0"/>
          <w:lang w:val="en-GB"/>
        </w:rPr>
        <w:t>radioresistance</w:t>
      </w:r>
      <w:r w:rsidRPr="001836CE">
        <w:rPr>
          <w:b w:val="0"/>
          <w:lang w:val="en-GB"/>
        </w:rPr>
        <w:t xml:space="preserve">. The heterogeneity of tumour hypoxia adds an additional challenge. The duration and degree of hypoxia is rarely static and induces different radiobiological effects on the tumour cells. For example, an increased </w:t>
      </w:r>
      <w:r w:rsidR="000450C8">
        <w:rPr>
          <w:b w:val="0"/>
          <w:lang w:val="en-GB"/>
        </w:rPr>
        <w:t>radioresistance</w:t>
      </w:r>
      <w:r w:rsidRPr="001836CE">
        <w:rPr>
          <w:b w:val="0"/>
          <w:lang w:val="en-GB"/>
        </w:rPr>
        <w:t xml:space="preserve"> </w:t>
      </w:r>
      <w:r w:rsidR="006677E0">
        <w:rPr>
          <w:b w:val="0"/>
          <w:lang w:val="en-GB"/>
        </w:rPr>
        <w:t>of three HNSCC cell lines</w:t>
      </w:r>
      <w:r w:rsidR="00ED2CAA">
        <w:rPr>
          <w:b w:val="0"/>
          <w:lang w:val="en-GB"/>
        </w:rPr>
        <w:t xml:space="preserve"> (SKK, </w:t>
      </w:r>
      <w:proofErr w:type="spellStart"/>
      <w:r w:rsidR="00ED2CAA">
        <w:rPr>
          <w:b w:val="0"/>
          <w:lang w:val="en-GB"/>
        </w:rPr>
        <w:t>FaDu</w:t>
      </w:r>
      <w:proofErr w:type="spellEnd"/>
      <w:r w:rsidR="00ED2CAA">
        <w:rPr>
          <w:b w:val="0"/>
          <w:lang w:val="en-GB"/>
        </w:rPr>
        <w:t xml:space="preserve"> and UT SCC5)</w:t>
      </w:r>
      <w:r w:rsidR="006677E0">
        <w:rPr>
          <w:b w:val="0"/>
          <w:lang w:val="en-GB"/>
        </w:rPr>
        <w:t xml:space="preserve"> </w:t>
      </w:r>
      <w:r w:rsidR="00ED2CAA">
        <w:rPr>
          <w:b w:val="0"/>
          <w:lang w:val="en-GB"/>
        </w:rPr>
        <w:t>was</w:t>
      </w:r>
      <w:r w:rsidR="006677E0">
        <w:rPr>
          <w:b w:val="0"/>
          <w:lang w:val="en-GB"/>
        </w:rPr>
        <w:t xml:space="preserve"> demonstrated </w:t>
      </w:r>
      <w:r w:rsidRPr="001836CE">
        <w:rPr>
          <w:b w:val="0"/>
          <w:lang w:val="en-GB"/>
        </w:rPr>
        <w:t xml:space="preserve">when </w:t>
      </w:r>
      <w:r w:rsidR="006677E0">
        <w:rPr>
          <w:b w:val="0"/>
          <w:lang w:val="en-GB"/>
        </w:rPr>
        <w:t xml:space="preserve">the cells were </w:t>
      </w:r>
      <w:r w:rsidRPr="001836CE">
        <w:rPr>
          <w:b w:val="0"/>
          <w:lang w:val="en-GB"/>
        </w:rPr>
        <w:t>exposed to hypoxia</w:t>
      </w:r>
      <w:r w:rsidR="006677E0">
        <w:rPr>
          <w:b w:val="0"/>
          <w:lang w:val="en-GB"/>
        </w:rPr>
        <w:t xml:space="preserve"> (0.1 % oxygen)</w:t>
      </w:r>
      <w:r w:rsidRPr="001836CE">
        <w:rPr>
          <w:b w:val="0"/>
          <w:lang w:val="en-GB"/>
        </w:rPr>
        <w:t xml:space="preserve"> prior to irradiation </w:t>
      </w:r>
      <w:r w:rsidRPr="001836CE">
        <w:rPr>
          <w:b w:val="0"/>
          <w:lang w:val="en-GB"/>
        </w:rPr>
        <w:fldChar w:fldCharType="begin"/>
      </w:r>
      <w:r w:rsidR="008E4407">
        <w:rPr>
          <w:b w:val="0"/>
          <w:lang w:val="en-GB"/>
        </w:rPr>
        <w:instrText xml:space="preserve"> ADDIN EN.CITE &lt;EndNote&gt;&lt;Cite&gt;&lt;Author&gt;Hauth&lt;/Author&gt;&lt;Year&gt;2017&lt;/Year&gt;&lt;RecNum&gt;30&lt;/RecNum&gt;&lt;DisplayText&gt;&lt;style size="10"&gt;[30]&lt;/style&gt;&lt;/DisplayText&gt;&lt;record&gt;&lt;rec-number&gt;30&lt;/rec-number&gt;&lt;foreign-keys&gt;&lt;key app="EN" db-id="tawa5pw9l90feoewzt5xxw5r2afzxswtaae0" timestamp="1661260841"&gt;30&lt;/key&gt;&lt;/foreign-keys&gt;&lt;ref-type name="Journal Article"&gt;17&lt;/ref-type&gt;&lt;contributors&gt;&lt;authors&gt;&lt;author&gt;Hauth, Franziska&lt;/author&gt;&lt;author&gt;Toulany, Mahmoud&lt;/author&gt;&lt;author&gt;Zips, Daniel&lt;/author&gt;&lt;author&gt;Menegakis, Apostolos&lt;/author&gt;&lt;/authors&gt;&lt;/contributors&gt;&lt;titles&gt;&lt;title&gt;Cell-line dependent effects of hypoxia prior to irradiation in squamous cell carcinoma lines&lt;/title&gt;&lt;secondary-title&gt;Clinical and Translational Radiation Oncology&lt;/secondary-title&gt;&lt;/titles&gt;&lt;periodical&gt;&lt;full-title&gt;Clinical and Translational Radiation Oncology&lt;/full-title&gt;&lt;/periodical&gt;&lt;pages&gt;12-19&lt;/pages&gt;&lt;volume&gt;5&lt;/volume&gt;&lt;keywords&gt;&lt;keyword&gt;Cellular survival&lt;/keyword&gt;&lt;keyword&gt;Intrinsic radiation sensitivity&lt;/keyword&gt;&lt;keyword&gt;Hypoxia&lt;/keyword&gt;&lt;keyword&gt;γH2AX foci&lt;/keyword&gt;&lt;/keywords&gt;&lt;dates&gt;&lt;year&gt;2017&lt;/year&gt;&lt;pub-dates&gt;&lt;date&gt;2017/08/01/&lt;/date&gt;&lt;/pub-dates&gt;&lt;/dates&gt;&lt;isbn&gt;2405-6308&lt;/isbn&gt;&lt;urls&gt;&lt;related-urls&gt;&lt;url&gt;https://www.sciencedirect.com/science/article/pii/S2405630817300204&lt;/url&gt;&lt;/related-urls&gt;&lt;/urls&gt;&lt;electronic-resource-num&gt;https://doi.org/10.1016/j.ctro.2017.06.001&lt;/electronic-resource-num&gt;&lt;/record&gt;&lt;/Cite&gt;&lt;/EndNote&gt;</w:instrText>
      </w:r>
      <w:r w:rsidRPr="001836CE">
        <w:rPr>
          <w:b w:val="0"/>
          <w:lang w:val="en-GB"/>
        </w:rPr>
        <w:fldChar w:fldCharType="separate"/>
      </w:r>
      <w:r w:rsidR="00CD6EC5">
        <w:rPr>
          <w:b w:val="0"/>
          <w:noProof/>
          <w:lang w:val="en-GB"/>
        </w:rPr>
        <w:t>[30]</w:t>
      </w:r>
      <w:r w:rsidRPr="001836CE">
        <w:rPr>
          <w:b w:val="0"/>
          <w:lang w:val="en-GB"/>
        </w:rPr>
        <w:fldChar w:fldCharType="end"/>
      </w:r>
      <w:r w:rsidRPr="001836CE">
        <w:rPr>
          <w:b w:val="0"/>
          <w:lang w:val="en-GB"/>
        </w:rPr>
        <w:t>. However, exposing the cells to hypoxia for an extended period</w:t>
      </w:r>
      <w:r w:rsidR="006677E0">
        <w:rPr>
          <w:b w:val="0"/>
          <w:lang w:val="en-GB"/>
        </w:rPr>
        <w:t xml:space="preserve"> (1 % oxygen for 4-5 days)</w:t>
      </w:r>
      <w:r w:rsidRPr="001836CE">
        <w:rPr>
          <w:b w:val="0"/>
          <w:lang w:val="en-GB"/>
        </w:rPr>
        <w:t xml:space="preserve"> prior to irradiation, </w:t>
      </w:r>
      <w:r w:rsidR="00736B84">
        <w:rPr>
          <w:b w:val="0"/>
          <w:lang w:val="en-GB"/>
        </w:rPr>
        <w:t>revealed</w:t>
      </w:r>
      <w:r w:rsidRPr="001836CE">
        <w:rPr>
          <w:b w:val="0"/>
          <w:lang w:val="en-GB"/>
        </w:rPr>
        <w:t xml:space="preserve"> varying </w:t>
      </w:r>
      <w:r w:rsidR="006677E0">
        <w:rPr>
          <w:b w:val="0"/>
          <w:lang w:val="en-GB"/>
        </w:rPr>
        <w:t xml:space="preserve">cell line-specific </w:t>
      </w:r>
      <w:r w:rsidRPr="001836CE">
        <w:rPr>
          <w:b w:val="0"/>
          <w:lang w:val="en-GB"/>
        </w:rPr>
        <w:t xml:space="preserve">results on </w:t>
      </w:r>
      <w:r w:rsidR="000450C8">
        <w:rPr>
          <w:b w:val="0"/>
          <w:lang w:val="en-GB"/>
        </w:rPr>
        <w:t>radioresistance</w:t>
      </w:r>
      <w:r w:rsidRPr="001836CE">
        <w:rPr>
          <w:b w:val="0"/>
          <w:lang w:val="en-GB"/>
        </w:rPr>
        <w:t xml:space="preserve"> </w:t>
      </w:r>
      <w:r w:rsidRPr="001836CE">
        <w:rPr>
          <w:b w:val="0"/>
          <w:lang w:val="en-GB"/>
        </w:rPr>
        <w:fldChar w:fldCharType="begin"/>
      </w:r>
      <w:r w:rsidR="008E4407">
        <w:rPr>
          <w:b w:val="0"/>
          <w:lang w:val="en-GB"/>
        </w:rPr>
        <w:instrText xml:space="preserve"> ADDIN EN.CITE &lt;EndNote&gt;&lt;Cite&gt;&lt;Author&gt;Hauth&lt;/Author&gt;&lt;Year&gt;2017&lt;/Year&gt;&lt;RecNum&gt;30&lt;/RecNum&gt;&lt;DisplayText&gt;&lt;style size="10"&gt;[30]&lt;/style&gt;&lt;/DisplayText&gt;&lt;record&gt;&lt;rec-number&gt;30&lt;/rec-number&gt;&lt;foreign-keys&gt;&lt;key app="EN" db-id="tawa5pw9l90feoewzt5xxw5r2afzxswtaae0" timestamp="1661260841"&gt;30&lt;/key&gt;&lt;/foreign-keys&gt;&lt;ref-type name="Journal Article"&gt;17&lt;/ref-type&gt;&lt;contributors&gt;&lt;authors&gt;&lt;author&gt;Hauth, Franziska&lt;/author&gt;&lt;author&gt;Toulany, Mahmoud&lt;/author&gt;&lt;author&gt;Zips, Daniel&lt;/author&gt;&lt;author&gt;Menegakis, Apostolos&lt;/author&gt;&lt;/authors&gt;&lt;/contributors&gt;&lt;titles&gt;&lt;title&gt;Cell-line dependent effects of hypoxia prior to irradiation in squamous cell carcinoma lines&lt;/title&gt;&lt;secondary-title&gt;Clinical and Translational Radiation Oncology&lt;/secondary-title&gt;&lt;/titles&gt;&lt;periodical&gt;&lt;full-title&gt;Clinical and Translational Radiation Oncology&lt;/full-title&gt;&lt;/periodical&gt;&lt;pages&gt;12-19&lt;/pages&gt;&lt;volume&gt;5&lt;/volume&gt;&lt;keywords&gt;&lt;keyword&gt;Cellular survival&lt;/keyword&gt;&lt;keyword&gt;Intrinsic radiation sensitivity&lt;/keyword&gt;&lt;keyword&gt;Hypoxia&lt;/keyword&gt;&lt;keyword&gt;γH2AX foci&lt;/keyword&gt;&lt;/keywords&gt;&lt;dates&gt;&lt;year&gt;2017&lt;/year&gt;&lt;pub-dates&gt;&lt;date&gt;2017/08/01/&lt;/date&gt;&lt;/pub-dates&gt;&lt;/dates&gt;&lt;isbn&gt;2405-6308&lt;/isbn&gt;&lt;urls&gt;&lt;related-urls&gt;&lt;url&gt;https://www.sciencedirect.com/science/article/pii/S2405630817300204&lt;/url&gt;&lt;/related-urls&gt;&lt;/urls&gt;&lt;electronic-resource-num&gt;https://doi.org/10.1016/j.ctro.2017.06.001&lt;/electronic-resource-num&gt;&lt;/record&gt;&lt;/Cite&gt;&lt;/EndNote&gt;</w:instrText>
      </w:r>
      <w:r w:rsidRPr="001836CE">
        <w:rPr>
          <w:b w:val="0"/>
          <w:lang w:val="en-GB"/>
        </w:rPr>
        <w:fldChar w:fldCharType="separate"/>
      </w:r>
      <w:r w:rsidR="00CD6EC5">
        <w:rPr>
          <w:b w:val="0"/>
          <w:noProof/>
          <w:lang w:val="en-GB"/>
        </w:rPr>
        <w:t>[30]</w:t>
      </w:r>
      <w:r w:rsidRPr="001836CE">
        <w:rPr>
          <w:b w:val="0"/>
          <w:lang w:val="en-GB"/>
        </w:rPr>
        <w:fldChar w:fldCharType="end"/>
      </w:r>
      <w:r w:rsidRPr="001836CE">
        <w:rPr>
          <w:b w:val="0"/>
          <w:lang w:val="en-GB"/>
        </w:rPr>
        <w:t xml:space="preserve">. This highlights how </w:t>
      </w:r>
      <w:r w:rsidR="00534F07">
        <w:rPr>
          <w:b w:val="0"/>
          <w:lang w:val="en-GB"/>
        </w:rPr>
        <w:t>the concentration</w:t>
      </w:r>
      <w:r w:rsidRPr="001836CE">
        <w:rPr>
          <w:b w:val="0"/>
          <w:lang w:val="en-GB"/>
        </w:rPr>
        <w:t xml:space="preserve"> and duration of hypoxia can impact </w:t>
      </w:r>
      <w:r w:rsidR="00736B84">
        <w:rPr>
          <w:b w:val="0"/>
          <w:lang w:val="en-GB"/>
        </w:rPr>
        <w:t xml:space="preserve">on the </w:t>
      </w:r>
      <w:r w:rsidRPr="001836CE">
        <w:rPr>
          <w:b w:val="0"/>
          <w:lang w:val="en-GB"/>
        </w:rPr>
        <w:t>radiotherapy response</w:t>
      </w:r>
      <w:r w:rsidR="000864E9">
        <w:rPr>
          <w:b w:val="0"/>
          <w:lang w:val="en-GB"/>
        </w:rPr>
        <w:t xml:space="preserve"> in tumour treatment</w:t>
      </w:r>
      <w:r w:rsidRPr="001836CE">
        <w:rPr>
          <w:b w:val="0"/>
          <w:lang w:val="en-GB"/>
        </w:rPr>
        <w:t xml:space="preserve">. Subsequently, this variation will continue to increase selection pressures on surviving cells and generate even more malignant and aggressive phenotypes within tumours. There is </w:t>
      </w:r>
      <w:r w:rsidR="000864E9">
        <w:rPr>
          <w:b w:val="0"/>
          <w:lang w:val="en-GB"/>
        </w:rPr>
        <w:t xml:space="preserve">therefore </w:t>
      </w:r>
      <w:r w:rsidRPr="001836CE">
        <w:rPr>
          <w:b w:val="0"/>
          <w:lang w:val="en-GB"/>
        </w:rPr>
        <w:t xml:space="preserve">a need to further understand the hypoxic cellular survival mechanisms which could play a role in </w:t>
      </w:r>
      <w:r w:rsidR="000450C8">
        <w:rPr>
          <w:b w:val="0"/>
          <w:lang w:val="en-GB"/>
        </w:rPr>
        <w:t>radioresistance</w:t>
      </w:r>
      <w:r w:rsidRPr="001836CE">
        <w:rPr>
          <w:b w:val="0"/>
          <w:lang w:val="en-GB"/>
        </w:rPr>
        <w:t xml:space="preserve">. </w:t>
      </w:r>
    </w:p>
    <w:p w:rsidR="00130569" w:rsidRPr="001836CE" w:rsidRDefault="00477787" w:rsidP="00130569">
      <w:pPr>
        <w:pStyle w:val="MDPI22heading2"/>
        <w:spacing w:before="240"/>
        <w:jc w:val="both"/>
      </w:pPr>
      <w:r>
        <w:t>3.2</w:t>
      </w:r>
      <w:r w:rsidR="00736B84">
        <w:t>. Hypoxia inducible f</w:t>
      </w:r>
      <w:r w:rsidR="00130569" w:rsidRPr="001836CE">
        <w:t>actor (HIF)</w:t>
      </w:r>
    </w:p>
    <w:p w:rsidR="00130569" w:rsidRPr="001836CE" w:rsidRDefault="00130569" w:rsidP="00130569">
      <w:pPr>
        <w:pStyle w:val="MDPI22heading2"/>
        <w:spacing w:before="240"/>
        <w:jc w:val="both"/>
        <w:rPr>
          <w:bCs/>
          <w:i w:val="0"/>
          <w:lang w:val="en-GB"/>
        </w:rPr>
      </w:pPr>
      <w:r>
        <w:rPr>
          <w:bCs/>
          <w:i w:val="0"/>
          <w:lang w:val="en-GB"/>
        </w:rPr>
        <w:tab/>
      </w:r>
      <w:r w:rsidR="00B04D4C">
        <w:rPr>
          <w:bCs/>
          <w:i w:val="0"/>
          <w:lang w:val="en-GB"/>
        </w:rPr>
        <w:t>Back i</w:t>
      </w:r>
      <w:r w:rsidRPr="001836CE">
        <w:rPr>
          <w:bCs/>
          <w:i w:val="0"/>
          <w:lang w:val="en-GB"/>
        </w:rPr>
        <w:t>n 1992</w:t>
      </w:r>
      <w:r w:rsidR="00B04D4C">
        <w:rPr>
          <w:bCs/>
          <w:i w:val="0"/>
          <w:lang w:val="en-GB"/>
        </w:rPr>
        <w:t>,</w:t>
      </w:r>
      <w:r w:rsidRPr="001836CE">
        <w:rPr>
          <w:bCs/>
          <w:i w:val="0"/>
          <w:lang w:val="en-GB"/>
        </w:rPr>
        <w:t xml:space="preserve"> a nuclear factor </w:t>
      </w:r>
      <w:r w:rsidR="00B04D4C">
        <w:rPr>
          <w:bCs/>
          <w:i w:val="0"/>
          <w:lang w:val="en-GB"/>
        </w:rPr>
        <w:t xml:space="preserve">was identified </w:t>
      </w:r>
      <w:r w:rsidRPr="001836CE">
        <w:rPr>
          <w:bCs/>
          <w:i w:val="0"/>
          <w:lang w:val="en-GB"/>
        </w:rPr>
        <w:t xml:space="preserve">that exhibited a </w:t>
      </w:r>
      <w:r w:rsidR="00B04D4C">
        <w:rPr>
          <w:bCs/>
          <w:i w:val="0"/>
          <w:lang w:val="en-GB"/>
        </w:rPr>
        <w:t>7</w:t>
      </w:r>
      <w:r w:rsidRPr="001836CE">
        <w:rPr>
          <w:bCs/>
          <w:i w:val="0"/>
          <w:lang w:val="en-GB"/>
        </w:rPr>
        <w:t xml:space="preserve">-fold transcriptional increase in hypoxic conditions </w:t>
      </w:r>
      <w:r w:rsidRPr="001836CE">
        <w:rPr>
          <w:bCs/>
          <w:i w:val="0"/>
          <w:lang w:val="en-GB"/>
        </w:rPr>
        <w:fldChar w:fldCharType="begin"/>
      </w:r>
      <w:r w:rsidR="008E4407">
        <w:rPr>
          <w:bCs/>
          <w:i w:val="0"/>
          <w:lang w:val="en-GB"/>
        </w:rPr>
        <w:instrText xml:space="preserve"> ADDIN EN.CITE &lt;EndNote&gt;&lt;Cite&gt;&lt;Author&gt;Semenza&lt;/Author&gt;&lt;Year&gt;1992&lt;/Year&gt;&lt;RecNum&gt;31&lt;/RecNum&gt;&lt;DisplayText&gt;&lt;style size="10"&gt;[31]&lt;/style&gt;&lt;/DisplayText&gt;&lt;record&gt;&lt;rec-number&gt;31&lt;/rec-number&gt;&lt;foreign-keys&gt;&lt;key app="EN" db-id="tawa5pw9l90feoewzt5xxw5r2afzxswtaae0" timestamp="1661260842"&gt;31&lt;/key&gt;&lt;/foreign-keys&gt;&lt;ref-type name="Journal Article"&gt;17&lt;/ref-type&gt;&lt;contributors&gt;&lt;authors&gt;&lt;author&gt;Semenza, Gregg L&lt;/author&gt;&lt;author&gt;Wang, Guang L&lt;/author&gt;&lt;/authors&gt;&lt;/contributors&gt;&lt;titles&gt;&lt;title&gt;A nuclear factor induced by hypoxia via de novo protein synthesis binds to the human erythropoietin gene enhancer at a site required for transcriptional activation&lt;/title&gt;&lt;secondary-title&gt;Molecular and cellular biology&lt;/secondary-title&gt;&lt;/titles&gt;&lt;periodical&gt;&lt;full-title&gt;Molecular and cellular biology&lt;/full-title&gt;&lt;/periodical&gt;&lt;pages&gt;5447-5454&lt;/pages&gt;&lt;volume&gt;12&lt;/volume&gt;&lt;number&gt;12&lt;/number&gt;&lt;dates&gt;&lt;year&gt;1992&lt;/year&gt;&lt;/dates&gt;&lt;isbn&gt;0270-7306&lt;/isbn&gt;&lt;urls&gt;&lt;/urls&gt;&lt;/record&gt;&lt;/Cite&gt;&lt;/EndNote&gt;</w:instrText>
      </w:r>
      <w:r w:rsidRPr="001836CE">
        <w:rPr>
          <w:bCs/>
          <w:i w:val="0"/>
          <w:lang w:val="en-GB"/>
        </w:rPr>
        <w:fldChar w:fldCharType="separate"/>
      </w:r>
      <w:r w:rsidR="00CD6EC5">
        <w:rPr>
          <w:bCs/>
          <w:i w:val="0"/>
          <w:lang w:val="en-GB"/>
        </w:rPr>
        <w:t>[31]</w:t>
      </w:r>
      <w:r w:rsidRPr="001836CE">
        <w:rPr>
          <w:i w:val="0"/>
        </w:rPr>
        <w:fldChar w:fldCharType="end"/>
      </w:r>
      <w:r w:rsidRPr="001836CE">
        <w:rPr>
          <w:bCs/>
          <w:i w:val="0"/>
          <w:lang w:val="en-GB"/>
        </w:rPr>
        <w:t xml:space="preserve">. This transcription factor was later described as </w:t>
      </w:r>
      <w:r w:rsidR="00E31BBE">
        <w:rPr>
          <w:bCs/>
          <w:i w:val="0"/>
          <w:lang w:val="en-GB"/>
        </w:rPr>
        <w:t>HIF</w:t>
      </w:r>
      <w:r w:rsidRPr="001836CE">
        <w:rPr>
          <w:bCs/>
          <w:i w:val="0"/>
          <w:lang w:val="en-GB"/>
        </w:rPr>
        <w:t xml:space="preserve"> and the Nobel prize in Physiology or Medicine was subsequently awarded in 2019 to William Kaelin, Sir Peter Ratcliffe and Gregg Semenza for their collective research </w:t>
      </w:r>
      <w:r w:rsidRPr="001836CE">
        <w:rPr>
          <w:bCs/>
          <w:i w:val="0"/>
          <w:lang w:val="en-GB"/>
        </w:rPr>
        <w:fldChar w:fldCharType="begin"/>
      </w:r>
      <w:r w:rsidR="008E4407">
        <w:rPr>
          <w:bCs/>
          <w:i w:val="0"/>
          <w:lang w:val="en-GB"/>
        </w:rPr>
        <w:instrText xml:space="preserve"> ADDIN EN.CITE &lt;EndNote&gt;&lt;Cite&gt;&lt;Author&gt;Outreach&lt;/Author&gt;&lt;Year&gt;2021&lt;/Year&gt;&lt;RecNum&gt;32&lt;/RecNum&gt;&lt;DisplayText&gt;&lt;style size="10"&gt;[32]&lt;/style&gt;&lt;/DisplayText&gt;&lt;record&gt;&lt;rec-number&gt;32&lt;/rec-number&gt;&lt;foreign-keys&gt;&lt;key app="EN" db-id="tawa5pw9l90feoewzt5xxw5r2afzxswtaae0" timestamp="1661260842"&gt;32&lt;/key&gt;&lt;/foreign-keys&gt;&lt;ref-type name="Web Page"&gt;12&lt;/ref-type&gt;&lt;contributors&gt;&lt;authors&gt;&lt;author&gt;Nobel Prize Outreach&lt;/author&gt;&lt;/authors&gt;&lt;/contributors&gt;&lt;titles&gt;&lt;title&gt;The Nobel Prize in Physiology or Medicine Advanced Information&lt;/title&gt;&lt;/titles&gt;&lt;volume&gt;2021&lt;/volume&gt;&lt;number&gt;27 July&lt;/number&gt;&lt;dates&gt;&lt;year&gt;2021&lt;/year&gt;&lt;/dates&gt;&lt;urls&gt;&lt;related-urls&gt;&lt;url&gt;https://www.nobelprize.org/prizes/medicine/2019/advanced-information/&lt;/url&gt;&lt;/related-urls&gt;&lt;/urls&gt;&lt;/record&gt;&lt;/Cite&gt;&lt;/EndNote&gt;</w:instrText>
      </w:r>
      <w:r w:rsidRPr="001836CE">
        <w:rPr>
          <w:bCs/>
          <w:i w:val="0"/>
          <w:lang w:val="en-GB"/>
        </w:rPr>
        <w:fldChar w:fldCharType="separate"/>
      </w:r>
      <w:r w:rsidR="00CD6EC5">
        <w:rPr>
          <w:bCs/>
          <w:i w:val="0"/>
          <w:lang w:val="en-GB"/>
        </w:rPr>
        <w:t>[32]</w:t>
      </w:r>
      <w:r w:rsidRPr="001836CE">
        <w:rPr>
          <w:i w:val="0"/>
        </w:rPr>
        <w:fldChar w:fldCharType="end"/>
      </w:r>
      <w:r w:rsidRPr="001836CE">
        <w:rPr>
          <w:bCs/>
          <w:i w:val="0"/>
          <w:lang w:val="en-GB"/>
        </w:rPr>
        <w:t xml:space="preserve">. </w:t>
      </w:r>
      <w:r w:rsidRPr="001836CE">
        <w:rPr>
          <w:i w:val="0"/>
          <w:lang w:val="en-GB"/>
        </w:rPr>
        <w:t xml:space="preserve">The HIF proteins act as heterodimers and induce the transcription of numerous genes involved in </w:t>
      </w:r>
      <w:r w:rsidR="00E31BBE">
        <w:rPr>
          <w:i w:val="0"/>
          <w:lang w:val="en-GB"/>
        </w:rPr>
        <w:t>facilitating cell survival</w:t>
      </w:r>
      <w:r w:rsidRPr="001836CE">
        <w:rPr>
          <w:i w:val="0"/>
          <w:lang w:val="en-GB"/>
        </w:rPr>
        <w:t xml:space="preserve"> under hypoxic conditions. The HIF complex consists </w:t>
      </w:r>
      <w:r w:rsidRPr="001836CE">
        <w:rPr>
          <w:i w:val="0"/>
          <w:lang w:val="en-GB"/>
        </w:rPr>
        <w:lastRenderedPageBreak/>
        <w:t xml:space="preserve">of an </w:t>
      </w:r>
      <w:r w:rsidRPr="001836CE">
        <w:rPr>
          <w:i w:val="0"/>
          <w:lang w:val="en-GB"/>
        </w:rPr>
        <w:sym w:font="Symbol" w:char="F061"/>
      </w:r>
      <w:r w:rsidRPr="001836CE">
        <w:rPr>
          <w:i w:val="0"/>
          <w:lang w:val="en-GB"/>
        </w:rPr>
        <w:t xml:space="preserve"> subunit (HIF-1</w:t>
      </w:r>
      <w:r w:rsidRPr="001836CE">
        <w:rPr>
          <w:i w:val="0"/>
          <w:lang w:val="en-GB"/>
        </w:rPr>
        <w:sym w:font="Symbol" w:char="F061"/>
      </w:r>
      <w:r w:rsidRPr="001836CE">
        <w:rPr>
          <w:i w:val="0"/>
          <w:lang w:val="en-GB"/>
        </w:rPr>
        <w:t>, HIF-2</w:t>
      </w:r>
      <w:r w:rsidRPr="001836CE">
        <w:rPr>
          <w:i w:val="0"/>
          <w:lang w:val="en-GB"/>
        </w:rPr>
        <w:sym w:font="Symbol" w:char="F061"/>
      </w:r>
      <w:r w:rsidRPr="001836CE">
        <w:rPr>
          <w:i w:val="0"/>
          <w:lang w:val="en-GB"/>
        </w:rPr>
        <w:t xml:space="preserve"> and HIF-3</w:t>
      </w:r>
      <w:r w:rsidRPr="001836CE">
        <w:rPr>
          <w:i w:val="0"/>
          <w:lang w:val="en-GB"/>
        </w:rPr>
        <w:sym w:font="Symbol" w:char="F061"/>
      </w:r>
      <w:r w:rsidRPr="001836CE">
        <w:rPr>
          <w:i w:val="0"/>
          <w:lang w:val="en-GB"/>
        </w:rPr>
        <w:t>)</w:t>
      </w:r>
      <w:r w:rsidR="00E31BBE">
        <w:rPr>
          <w:i w:val="0"/>
          <w:lang w:val="en-GB"/>
        </w:rPr>
        <w:t>,</w:t>
      </w:r>
      <w:r w:rsidRPr="001836CE">
        <w:rPr>
          <w:i w:val="0"/>
          <w:lang w:val="en-GB"/>
        </w:rPr>
        <w:t xml:space="preserve"> and the </w:t>
      </w:r>
      <w:r w:rsidRPr="001836CE">
        <w:rPr>
          <w:i w:val="0"/>
          <w:lang w:val="en-GB"/>
        </w:rPr>
        <w:sym w:font="Symbol" w:char="F062"/>
      </w:r>
      <w:r w:rsidRPr="001836CE">
        <w:rPr>
          <w:i w:val="0"/>
          <w:lang w:val="en-GB"/>
        </w:rPr>
        <w:t xml:space="preserve"> subunit (HIF-1</w:t>
      </w:r>
      <w:r w:rsidRPr="001836CE">
        <w:rPr>
          <w:i w:val="0"/>
          <w:lang w:val="en-GB"/>
        </w:rPr>
        <w:sym w:font="Symbol" w:char="F062"/>
      </w:r>
      <w:r w:rsidRPr="001836CE">
        <w:rPr>
          <w:i w:val="0"/>
          <w:lang w:val="en-GB"/>
        </w:rPr>
        <w:t xml:space="preserve">) </w:t>
      </w:r>
      <w:r w:rsidR="00E31BBE">
        <w:rPr>
          <w:i w:val="0"/>
          <w:lang w:val="en-GB"/>
        </w:rPr>
        <w:t xml:space="preserve">which is </w:t>
      </w:r>
      <w:r w:rsidRPr="001836CE">
        <w:rPr>
          <w:i w:val="0"/>
          <w:lang w:val="en-GB"/>
        </w:rPr>
        <w:t xml:space="preserve">also known as aryl hydrocarbon nuclear translocator (ARNT) </w:t>
      </w:r>
      <w:r w:rsidRPr="001836CE">
        <w:rPr>
          <w:i w:val="0"/>
          <w:lang w:val="en-GB"/>
        </w:rPr>
        <w:fldChar w:fldCharType="begin">
          <w:fldData xml:space="preserve">PEVuZE5vdGU+PENpdGU+PEF1dGhvcj5KdW48L0F1dGhvcj48WWVhcj4yMDE3PC9ZZWFyPjxSZWNO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</w:fldData>
        </w:fldChar>
      </w:r>
      <w:r w:rsidR="008E4407">
        <w:rPr>
          <w:i w:val="0"/>
          <w:lang w:val="en-GB"/>
        </w:rPr>
        <w:instrText xml:space="preserve"> ADDIN EN.CITE </w:instrText>
      </w:r>
      <w:r w:rsidR="008E4407">
        <w:rPr>
          <w:i w:val="0"/>
          <w:lang w:val="en-GB"/>
        </w:rPr>
        <w:fldChar w:fldCharType="begin">
          <w:fldData xml:space="preserve">PEVuZE5vdGU+PENpdGU+PEF1dGhvcj5KdW48L0F1dGhvcj48WWVhcj4yMDE3PC9ZZWFyPjxSZWNO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</w:fldData>
        </w:fldChar>
      </w:r>
      <w:r w:rsidR="008E4407">
        <w:rPr>
          <w:i w:val="0"/>
          <w:lang w:val="en-GB"/>
        </w:rPr>
        <w:instrText xml:space="preserve"> ADDIN EN.CITE.DATA </w:instrText>
      </w:r>
      <w:r w:rsidR="008E4407">
        <w:rPr>
          <w:i w:val="0"/>
          <w:lang w:val="en-GB"/>
        </w:rPr>
      </w:r>
      <w:r w:rsidR="008E4407">
        <w:rPr>
          <w:i w:val="0"/>
          <w:lang w:val="en-GB"/>
        </w:rPr>
        <w:fldChar w:fldCharType="end"/>
      </w:r>
      <w:r w:rsidRPr="001836CE">
        <w:rPr>
          <w:i w:val="0"/>
          <w:lang w:val="en-GB"/>
        </w:rPr>
      </w:r>
      <w:r w:rsidRPr="001836CE">
        <w:rPr>
          <w:i w:val="0"/>
          <w:lang w:val="en-GB"/>
        </w:rPr>
        <w:fldChar w:fldCharType="separate"/>
      </w:r>
      <w:r w:rsidR="00CD6EC5">
        <w:rPr>
          <w:i w:val="0"/>
          <w:lang w:val="en-GB"/>
        </w:rPr>
        <w:t>[33-35]</w:t>
      </w:r>
      <w:r w:rsidRPr="001836CE">
        <w:rPr>
          <w:i w:val="0"/>
        </w:rPr>
        <w:fldChar w:fldCharType="end"/>
      </w:r>
      <w:r w:rsidRPr="001836CE">
        <w:rPr>
          <w:i w:val="0"/>
          <w:lang w:val="en-GB"/>
        </w:rPr>
        <w:t>. The master transcription factor in the hypoxic response is the HIF-1</w:t>
      </w:r>
      <w:r w:rsidRPr="001836CE">
        <w:rPr>
          <w:i w:val="0"/>
          <w:lang w:val="en-GB"/>
        </w:rPr>
        <w:sym w:font="Symbol" w:char="F061"/>
      </w:r>
      <w:r w:rsidRPr="001836CE">
        <w:rPr>
          <w:i w:val="0"/>
          <w:lang w:val="en-GB"/>
        </w:rPr>
        <w:t>/HIF-1</w:t>
      </w:r>
      <w:r w:rsidRPr="001836CE">
        <w:rPr>
          <w:i w:val="0"/>
          <w:lang w:val="en-GB"/>
        </w:rPr>
        <w:sym w:font="Symbol" w:char="F062"/>
      </w:r>
      <w:r w:rsidRPr="001836CE">
        <w:rPr>
          <w:i w:val="0"/>
          <w:lang w:val="en-GB"/>
        </w:rPr>
        <w:t xml:space="preserve"> complex, described as HIF-1 and is an endogenous marker of hypoxia. </w:t>
      </w:r>
    </w:p>
    <w:p w:rsidR="00130569" w:rsidRDefault="00130569" w:rsidP="00130569">
      <w:pPr>
        <w:pStyle w:val="MDPI22heading2"/>
        <w:spacing w:before="0"/>
        <w:jc w:val="both"/>
        <w:rPr>
          <w:i w:val="0"/>
          <w:lang w:val="en-GB"/>
        </w:rPr>
      </w:pPr>
      <w:r>
        <w:rPr>
          <w:i w:val="0"/>
          <w:lang w:val="en-GB"/>
        </w:rPr>
        <w:tab/>
      </w:r>
      <w:r w:rsidRPr="001836CE">
        <w:rPr>
          <w:i w:val="0"/>
          <w:lang w:val="en-GB"/>
        </w:rPr>
        <w:t>HIF-1</w:t>
      </w:r>
      <w:r w:rsidRPr="001836CE">
        <w:rPr>
          <w:i w:val="0"/>
          <w:lang w:val="en-GB"/>
        </w:rPr>
        <w:sym w:font="Symbol" w:char="F061"/>
      </w:r>
      <w:r w:rsidRPr="001836CE">
        <w:rPr>
          <w:i w:val="0"/>
          <w:lang w:val="en-GB"/>
        </w:rPr>
        <w:t xml:space="preserve"> is constantly expressed by cells</w:t>
      </w:r>
      <w:r w:rsidR="00291C6C">
        <w:rPr>
          <w:i w:val="0"/>
          <w:lang w:val="en-GB"/>
        </w:rPr>
        <w:t xml:space="preserve">, where </w:t>
      </w:r>
      <w:r w:rsidRPr="001836CE">
        <w:rPr>
          <w:i w:val="0"/>
          <w:lang w:val="en-GB"/>
        </w:rPr>
        <w:t xml:space="preserve">its regulation occurs at the post-translational level (Figure </w:t>
      </w:r>
      <w:r w:rsidR="009325F1">
        <w:rPr>
          <w:i w:val="0"/>
          <w:lang w:val="en-GB"/>
        </w:rPr>
        <w:t>1</w:t>
      </w:r>
      <w:r w:rsidRPr="001836CE">
        <w:rPr>
          <w:i w:val="0"/>
          <w:lang w:val="en-GB"/>
        </w:rPr>
        <w:t>). Under normoxic conditions, HIF-1</w:t>
      </w:r>
      <w:r w:rsidRPr="001836CE">
        <w:rPr>
          <w:i w:val="0"/>
          <w:lang w:val="en-GB"/>
        </w:rPr>
        <w:sym w:font="Symbol" w:char="F061"/>
      </w:r>
      <w:r w:rsidRPr="001836CE">
        <w:rPr>
          <w:i w:val="0"/>
          <w:lang w:val="en-GB"/>
        </w:rPr>
        <w:t xml:space="preserve"> is targeted for degradation via the oxygen dependent degradation domain (ODDD) with a half-life of ~ </w:t>
      </w:r>
      <w:r w:rsidR="00B73666">
        <w:rPr>
          <w:i w:val="0"/>
          <w:lang w:val="en-GB"/>
        </w:rPr>
        <w:t>5</w:t>
      </w:r>
      <w:r w:rsidRPr="001836CE">
        <w:rPr>
          <w:i w:val="0"/>
          <w:lang w:val="en-GB"/>
        </w:rPr>
        <w:t xml:space="preserve"> min </w:t>
      </w:r>
      <w:r w:rsidRPr="001836CE">
        <w:rPr>
          <w:i w:val="0"/>
          <w:lang w:val="en-GB"/>
        </w:rPr>
        <w:fldChar w:fldCharType="begin"/>
      </w:r>
      <w:r w:rsidR="008E4407">
        <w:rPr>
          <w:i w:val="0"/>
          <w:lang w:val="en-GB"/>
        </w:rPr>
        <w:instrText xml:space="preserve"> ADDIN EN.CITE &lt;EndNote&gt;&lt;Cite&gt;&lt;Author&gt;Salceda&lt;/Author&gt;&lt;Year&gt;1997&lt;/Year&gt;&lt;RecNum&gt;36&lt;/RecNum&gt;&lt;DisplayText&gt;&lt;style size="10"&gt;[36]&lt;/style&gt;&lt;/DisplayText&gt;&lt;record&gt;&lt;rec-number&gt;36&lt;/rec-number&gt;&lt;foreign-keys&gt;&lt;key app="EN" db-id="tawa5pw9l90feoewzt5xxw5r2afzxswtaae0" timestamp="1661260842"&gt;36&lt;/key&gt;&lt;/foreign-keys&gt;&lt;ref-type name="Journal Article"&gt;17&lt;/ref-type&gt;&lt;contributors&gt;&lt;authors&gt;&lt;author&gt;Salceda, Susana&lt;/author&gt;&lt;author&gt;Caro, Jaime&lt;/author&gt;&lt;/authors&gt;&lt;/contributors&gt;&lt;titles&gt;&lt;title&gt;Hypoxia-inducible Factor 1α (HIF-1α) Protein Is Rapidly Degraded by the Ubiquitin-Proteasome System under Normoxic Conditions: ITS STABILIZATION BY HYPOXIA DEPENDS ON REDOX-INDUCED CHANGES*&lt;/title&gt;&lt;secondary-title&gt;Journal of Biological Chemistry&lt;/secondary-title&gt;&lt;/titles&gt;&lt;periodical&gt;&lt;full-title&gt;Journal of Biological Chemistry&lt;/full-title&gt;&lt;/periodical&gt;&lt;pages&gt;22642-22647&lt;/pages&gt;&lt;volume&gt;272&lt;/volume&gt;&lt;number&gt;36&lt;/number&gt;&lt;dates&gt;&lt;year&gt;1997&lt;/year&gt;&lt;pub-dates&gt;&lt;date&gt;1997/09/05/&lt;/date&gt;&lt;/pub-dates&gt;&lt;/dates&gt;&lt;isbn&gt;0021-9258&lt;/isbn&gt;&lt;urls&gt;&lt;related-urls&gt;&lt;url&gt;https://www.sciencedirect.com/science/article/pii/S0021925819659405&lt;/url&gt;&lt;/related-urls&gt;&lt;/urls&gt;&lt;electronic-resource-num&gt;https://doi.org/10.1074/jbc.272.36.22642&lt;/electronic-resource-num&gt;&lt;/record&gt;&lt;/Cite&gt;&lt;/EndNote&gt;</w:instrText>
      </w:r>
      <w:r w:rsidRPr="001836CE">
        <w:rPr>
          <w:i w:val="0"/>
          <w:lang w:val="en-GB"/>
        </w:rPr>
        <w:fldChar w:fldCharType="separate"/>
      </w:r>
      <w:r w:rsidR="00CD6EC5">
        <w:rPr>
          <w:i w:val="0"/>
          <w:lang w:val="en-GB"/>
        </w:rPr>
        <w:t>[36]</w:t>
      </w:r>
      <w:r w:rsidRPr="001836CE">
        <w:rPr>
          <w:i w:val="0"/>
        </w:rPr>
        <w:fldChar w:fldCharType="end"/>
      </w:r>
      <w:r w:rsidRPr="001836CE">
        <w:rPr>
          <w:i w:val="0"/>
          <w:lang w:val="en-GB"/>
        </w:rPr>
        <w:t>. Firstly, hydroxylation of prolyl sites in the ODDD occurs v</w:t>
      </w:r>
      <w:r w:rsidR="00921A81">
        <w:rPr>
          <w:i w:val="0"/>
          <w:lang w:val="en-GB"/>
        </w:rPr>
        <w:t>ia prolyl-4-hydroxylases (PHDs), which</w:t>
      </w:r>
      <w:r w:rsidRPr="001836CE">
        <w:rPr>
          <w:i w:val="0"/>
          <w:lang w:val="en-GB"/>
        </w:rPr>
        <w:t xml:space="preserve"> are 2-oxoglutarate and ferrous iron-dependent dioxygenases </w:t>
      </w:r>
      <w:r w:rsidR="00921A81">
        <w:rPr>
          <w:i w:val="0"/>
          <w:lang w:val="en-GB"/>
        </w:rPr>
        <w:t>that</w:t>
      </w:r>
      <w:r w:rsidRPr="001836CE">
        <w:rPr>
          <w:i w:val="0"/>
          <w:lang w:val="en-GB"/>
        </w:rPr>
        <w:t xml:space="preserve"> depend on oxygen for the hydroxylation of the proline residues </w:t>
      </w:r>
      <w:r w:rsidRPr="001836CE">
        <w:rPr>
          <w:i w:val="0"/>
          <w:lang w:val="en-GB"/>
        </w:rPr>
        <w:fldChar w:fldCharType="begin">
          <w:fldData xml:space="preserve">PEVuZE5vdGU+PENpdGU+PEF1dGhvcj5NYXNvdWQ8L0F1dGhvcj48WWVhcj4yMDE1PC9ZZWFyPjxS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</w:fldData>
        </w:fldChar>
      </w:r>
      <w:r w:rsidR="008E4407">
        <w:rPr>
          <w:i w:val="0"/>
          <w:lang w:val="en-GB"/>
        </w:rPr>
        <w:instrText xml:space="preserve"> ADDIN EN.CITE </w:instrText>
      </w:r>
      <w:r w:rsidR="008E4407">
        <w:rPr>
          <w:i w:val="0"/>
          <w:lang w:val="en-GB"/>
        </w:rPr>
        <w:fldChar w:fldCharType="begin">
          <w:fldData xml:space="preserve">PEVuZE5vdGU+PENpdGU+PEF1dGhvcj5NYXNvdWQ8L0F1dGhvcj48WWVhcj4yMDE1PC9ZZWFyPjxS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</w:fldData>
        </w:fldChar>
      </w:r>
      <w:r w:rsidR="008E4407">
        <w:rPr>
          <w:i w:val="0"/>
          <w:lang w:val="en-GB"/>
        </w:rPr>
        <w:instrText xml:space="preserve"> ADDIN EN.CITE.DATA </w:instrText>
      </w:r>
      <w:r w:rsidR="008E4407">
        <w:rPr>
          <w:i w:val="0"/>
          <w:lang w:val="en-GB"/>
        </w:rPr>
      </w:r>
      <w:r w:rsidR="008E4407">
        <w:rPr>
          <w:i w:val="0"/>
          <w:lang w:val="en-GB"/>
        </w:rPr>
        <w:fldChar w:fldCharType="end"/>
      </w:r>
      <w:r w:rsidRPr="001836CE">
        <w:rPr>
          <w:i w:val="0"/>
          <w:lang w:val="en-GB"/>
        </w:rPr>
      </w:r>
      <w:r w:rsidRPr="001836CE">
        <w:rPr>
          <w:i w:val="0"/>
          <w:lang w:val="en-GB"/>
        </w:rPr>
        <w:fldChar w:fldCharType="separate"/>
      </w:r>
      <w:r w:rsidR="00CD6EC5">
        <w:rPr>
          <w:i w:val="0"/>
          <w:lang w:val="en-GB"/>
        </w:rPr>
        <w:t>[35]</w:t>
      </w:r>
      <w:r w:rsidRPr="001836CE">
        <w:rPr>
          <w:i w:val="0"/>
        </w:rPr>
        <w:fldChar w:fldCharType="end"/>
      </w:r>
      <w:r w:rsidRPr="001836CE">
        <w:rPr>
          <w:i w:val="0"/>
          <w:lang w:val="en-GB"/>
        </w:rPr>
        <w:t xml:space="preserve">. The hydroxylation </w:t>
      </w:r>
      <w:r w:rsidR="00E22B09" w:rsidRPr="001836CE">
        <w:rPr>
          <w:i w:val="0"/>
          <w:lang w:val="en-GB"/>
        </w:rPr>
        <w:t xml:space="preserve">of HIF-1α </w:t>
      </w:r>
      <w:r w:rsidRPr="001836CE">
        <w:rPr>
          <w:i w:val="0"/>
          <w:lang w:val="en-GB"/>
        </w:rPr>
        <w:t xml:space="preserve">at </w:t>
      </w:r>
      <w:r w:rsidR="00E22B09">
        <w:rPr>
          <w:i w:val="0"/>
          <w:lang w:val="en-GB"/>
        </w:rPr>
        <w:t xml:space="preserve">prolines 402 and 564 </w:t>
      </w:r>
      <w:r w:rsidRPr="00EE40C5">
        <w:rPr>
          <w:i w:val="0"/>
          <w:lang w:val="en-GB"/>
        </w:rPr>
        <w:t>increases</w:t>
      </w:r>
      <w:r w:rsidRPr="001836CE">
        <w:rPr>
          <w:i w:val="0"/>
          <w:lang w:val="en-GB"/>
        </w:rPr>
        <w:t xml:space="preserve"> the affinity </w:t>
      </w:r>
      <w:r w:rsidR="00E22B09">
        <w:rPr>
          <w:i w:val="0"/>
          <w:lang w:val="en-GB"/>
        </w:rPr>
        <w:t>of the protein for</w:t>
      </w:r>
      <w:r w:rsidRPr="001836CE">
        <w:rPr>
          <w:i w:val="0"/>
          <w:lang w:val="en-GB"/>
        </w:rPr>
        <w:t xml:space="preserve"> the tumour suppressor protein von Hippel-Lindau (VHL) </w:t>
      </w:r>
      <w:r w:rsidRPr="001836CE">
        <w:rPr>
          <w:i w:val="0"/>
          <w:lang w:val="en-GB"/>
        </w:rPr>
        <w:fldChar w:fldCharType="begin"/>
      </w:r>
      <w:r w:rsidR="008E4407">
        <w:rPr>
          <w:i w:val="0"/>
          <w:lang w:val="en-GB"/>
        </w:rPr>
        <w:instrText xml:space="preserve"> ADDIN EN.CITE &lt;EndNote&gt;&lt;Cite&gt;&lt;Author&gt;Schofield&lt;/Author&gt;&lt;Year&gt;2004&lt;/Year&gt;&lt;RecNum&gt;37&lt;/RecNum&gt;&lt;DisplayText&gt;&lt;style size="10"&gt;[37,38]&lt;/style&gt;&lt;/DisplayText&gt;&lt;record&gt;&lt;rec-number&gt;37&lt;/rec-number&gt;&lt;foreign-keys&gt;&lt;key app="EN" db-id="asp0d9sf7ap09yedz2m5xasf09dt5dtxpd2e" timestamp="1661174432"&gt;37&lt;/key&gt;&lt;/foreign-keys&gt;&lt;ref-type name="Journal Article"&gt;17&lt;/ref-type&gt;&lt;contributors&gt;&lt;authors&gt;&lt;author&gt;Schofield, Christopher J.&lt;/author&gt;&lt;author&gt;Ratcliffe, Peter J.&lt;/author&gt;&lt;/authors&gt;&lt;/contributors&gt;&lt;titles&gt;&lt;title&gt;Oxygen sensing by HIF hydroxylases&lt;/title&gt;&lt;secondary-title&gt;Nature Reviews Molecular Cell Biology&lt;/secondary-title&gt;&lt;/titles&gt;&lt;periodical&gt;&lt;full-title&gt;Nature Reviews Molecular Cell Biology&lt;/full-title&gt;&lt;/periodical&gt;&lt;pages&gt;343-354&lt;/pages&gt;&lt;volume&gt;5&lt;/volume&gt;&lt;number&gt;5&lt;/number&gt;&lt;dates&gt;&lt;year&gt;2004&lt;/year&gt;&lt;pub-dates&gt;&lt;date&gt;2004/05/01&lt;/date&gt;&lt;/pub-dates&gt;&lt;/dates&gt;&lt;isbn&gt;1471-0080&lt;/isbn&gt;&lt;urls&gt;&lt;related-urls&gt;&lt;url&gt;https://doi.org/10.1038/nrm1366&lt;/url&gt;&lt;/related-urls&gt;&lt;/urls&gt;&lt;electronic-resource-num&gt;10.1038/nrm1366&lt;/electronic-resource-num&gt;&lt;/record&gt;&lt;/Cite&gt;&lt;Cite&gt;&lt;Author&gt;Maxwell&lt;/Author&gt;&lt;Year&gt;1999&lt;/Year&gt;&lt;RecNum&gt;38&lt;/RecNum&gt;&lt;record&gt;&lt;rec-number&gt;38&lt;/rec-number&gt;&lt;foreign-keys&gt;&lt;key app="EN" db-id="tawa5pw9l90feoewzt5xxw5r2afzxswtaae0" timestamp="1661260842"&gt;38&lt;/key&gt;&lt;/foreign-keys&gt;&lt;ref-type name="Journal Article"&gt;17&lt;/ref-type&gt;&lt;contributors&gt;&lt;authors&gt;&lt;author&gt;Maxwell, Patrick H&lt;/author&gt;&lt;author&gt;Wiesener, Michael S&lt;/author&gt;&lt;author&gt;Chang, Gin-Wen&lt;/author&gt;&lt;author&gt;Clifford, Steven C&lt;/author&gt;&lt;author&gt;Vaux, Emma C&lt;/author&gt;&lt;author&gt;Cockman, Matthew E&lt;/author&gt;&lt;author&gt;Wykoff, Charles C&lt;/author&gt;&lt;author&gt;Pugh, Christopher W&lt;/author&gt;&lt;author&gt;Maher, Eamonn R&lt;/author&gt;&lt;author&gt;Ratcliffe, Peter J&lt;/author&gt;&lt;/authors&gt;&lt;/contributors&gt;&lt;titles&gt;&lt;title&gt;The tumour suppressor protein VHL targets hypoxia-inducible factors for oxygen-dependent proteolysis&lt;/title&gt;&lt;secondary-title&gt;Nature&lt;/secondary-title&gt;&lt;/titles&gt;&lt;periodical&gt;&lt;full-title&gt;Nature&lt;/full-title&gt;&lt;/periodical&gt;&lt;pages&gt;271-275&lt;/pages&gt;&lt;volume&gt;399&lt;/volume&gt;&lt;number&gt;6733&lt;/number&gt;&lt;dates&gt;&lt;year&gt;1999&lt;/year&gt;&lt;/dates&gt;&lt;isbn&gt;1476-4687&lt;/isbn&gt;&lt;urls&gt;&lt;/urls&gt;&lt;/record&gt;&lt;/Cite&gt;&lt;/EndNote&gt;</w:instrText>
      </w:r>
      <w:r w:rsidRPr="001836CE">
        <w:rPr>
          <w:i w:val="0"/>
          <w:lang w:val="en-GB"/>
        </w:rPr>
        <w:fldChar w:fldCharType="separate"/>
      </w:r>
      <w:r w:rsidR="00CD6EC5">
        <w:rPr>
          <w:i w:val="0"/>
          <w:lang w:val="en-GB"/>
        </w:rPr>
        <w:t>[37,38]</w:t>
      </w:r>
      <w:r w:rsidRPr="001836CE">
        <w:rPr>
          <w:i w:val="0"/>
        </w:rPr>
        <w:fldChar w:fldCharType="end"/>
      </w:r>
      <w:r w:rsidRPr="001836CE">
        <w:rPr>
          <w:i w:val="0"/>
          <w:lang w:val="en-GB"/>
        </w:rPr>
        <w:t xml:space="preserve">. HIF-1α interacts with the VHL ubiquitylation complex, which induces </w:t>
      </w:r>
      <w:r w:rsidR="00E22B09">
        <w:rPr>
          <w:i w:val="0"/>
          <w:lang w:val="en-GB"/>
        </w:rPr>
        <w:t xml:space="preserve">its </w:t>
      </w:r>
      <w:r w:rsidRPr="001836CE">
        <w:rPr>
          <w:i w:val="0"/>
          <w:lang w:val="en-GB"/>
        </w:rPr>
        <w:t xml:space="preserve">degradation via the ubiquitin-proteasome pathway </w:t>
      </w:r>
      <w:r w:rsidRPr="001836CE">
        <w:rPr>
          <w:i w:val="0"/>
          <w:lang w:val="en-GB"/>
        </w:rPr>
        <w:fldChar w:fldCharType="begin">
          <w:fldData xml:space="preserve">PEVuZE5vdGU+PENpdGU+PEF1dGhvcj5TY2hvZmllbGQ8L0F1dGhvcj48WWVhcj4yMDA0PC9ZZWFy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</w:fldData>
        </w:fldChar>
      </w:r>
      <w:r w:rsidR="008E4407">
        <w:rPr>
          <w:i w:val="0"/>
          <w:lang w:val="en-GB"/>
        </w:rPr>
        <w:instrText xml:space="preserve"> ADDIN EN.CITE </w:instrText>
      </w:r>
      <w:r w:rsidR="008E4407">
        <w:rPr>
          <w:i w:val="0"/>
          <w:lang w:val="en-GB"/>
        </w:rPr>
        <w:fldChar w:fldCharType="begin">
          <w:fldData xml:space="preserve">PEVuZE5vdGU+PENpdGU+PEF1dGhvcj5TY2hvZmllbGQ8L0F1dGhvcj48WWVhcj4yMDA0PC9ZZWFy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</w:fldData>
        </w:fldChar>
      </w:r>
      <w:r w:rsidR="008E4407">
        <w:rPr>
          <w:i w:val="0"/>
          <w:lang w:val="en-GB"/>
        </w:rPr>
        <w:instrText xml:space="preserve"> ADDIN EN.CITE.DATA </w:instrText>
      </w:r>
      <w:r w:rsidR="008E4407">
        <w:rPr>
          <w:i w:val="0"/>
          <w:lang w:val="en-GB"/>
        </w:rPr>
      </w:r>
      <w:r w:rsidR="008E4407">
        <w:rPr>
          <w:i w:val="0"/>
          <w:lang w:val="en-GB"/>
        </w:rPr>
        <w:fldChar w:fldCharType="end"/>
      </w:r>
      <w:r w:rsidRPr="001836CE">
        <w:rPr>
          <w:i w:val="0"/>
          <w:lang w:val="en-GB"/>
        </w:rPr>
      </w:r>
      <w:r w:rsidRPr="001836CE">
        <w:rPr>
          <w:i w:val="0"/>
          <w:lang w:val="en-GB"/>
        </w:rPr>
        <w:fldChar w:fldCharType="separate"/>
      </w:r>
      <w:r w:rsidR="00CD6EC5">
        <w:rPr>
          <w:i w:val="0"/>
          <w:lang w:val="en-GB"/>
        </w:rPr>
        <w:t>[35,37]</w:t>
      </w:r>
      <w:r w:rsidRPr="001836CE">
        <w:rPr>
          <w:i w:val="0"/>
        </w:rPr>
        <w:fldChar w:fldCharType="end"/>
      </w:r>
      <w:r w:rsidRPr="001836CE">
        <w:rPr>
          <w:i w:val="0"/>
          <w:lang w:val="en-GB"/>
        </w:rPr>
        <w:t>. However</w:t>
      </w:r>
      <w:r w:rsidR="00E22B09">
        <w:rPr>
          <w:i w:val="0"/>
          <w:lang w:val="en-GB"/>
        </w:rPr>
        <w:t xml:space="preserve"> under</w:t>
      </w:r>
      <w:r w:rsidRPr="001836CE">
        <w:rPr>
          <w:i w:val="0"/>
          <w:lang w:val="en-GB"/>
        </w:rPr>
        <w:t xml:space="preserve"> hypoxic conditions</w:t>
      </w:r>
      <w:r w:rsidR="00E22B09">
        <w:rPr>
          <w:i w:val="0"/>
          <w:lang w:val="en-GB"/>
        </w:rPr>
        <w:t>,</w:t>
      </w:r>
      <w:r w:rsidRPr="001836CE">
        <w:rPr>
          <w:i w:val="0"/>
          <w:lang w:val="en-GB"/>
        </w:rPr>
        <w:t xml:space="preserve"> </w:t>
      </w:r>
      <w:r w:rsidR="00E22B09">
        <w:rPr>
          <w:i w:val="0"/>
          <w:lang w:val="en-GB"/>
        </w:rPr>
        <w:t xml:space="preserve">this </w:t>
      </w:r>
      <w:r w:rsidRPr="001836CE">
        <w:rPr>
          <w:i w:val="0"/>
          <w:lang w:val="en-GB"/>
        </w:rPr>
        <w:t>suppress</w:t>
      </w:r>
      <w:r w:rsidR="00921A81">
        <w:rPr>
          <w:i w:val="0"/>
          <w:lang w:val="en-GB"/>
        </w:rPr>
        <w:t>es</w:t>
      </w:r>
      <w:r w:rsidRPr="001836CE">
        <w:rPr>
          <w:i w:val="0"/>
          <w:lang w:val="en-GB"/>
        </w:rPr>
        <w:t xml:space="preserve"> </w:t>
      </w:r>
      <w:r w:rsidR="00E22B09" w:rsidRPr="001836CE">
        <w:rPr>
          <w:i w:val="0"/>
          <w:lang w:val="en-GB"/>
        </w:rPr>
        <w:t xml:space="preserve">HIF-1α </w:t>
      </w:r>
      <w:r w:rsidRPr="001836CE">
        <w:rPr>
          <w:i w:val="0"/>
          <w:lang w:val="en-GB"/>
        </w:rPr>
        <w:t xml:space="preserve">hydroxylation </w:t>
      </w:r>
      <w:r w:rsidR="00921A81">
        <w:rPr>
          <w:i w:val="0"/>
          <w:lang w:val="en-GB"/>
        </w:rPr>
        <w:t xml:space="preserve">and subsequent degradation </w:t>
      </w:r>
      <w:r w:rsidRPr="001836CE">
        <w:rPr>
          <w:i w:val="0"/>
          <w:lang w:val="en-GB"/>
        </w:rPr>
        <w:t xml:space="preserve">leading to its accumulation. A second enzyme, factor-inhibiting HIF (FIH), catalyses the oxygen dependent asparaginyl hydroxylation in the C-terminal transcriptional activation domain </w:t>
      </w:r>
      <w:r w:rsidRPr="001836CE">
        <w:rPr>
          <w:i w:val="0"/>
          <w:lang w:val="en-GB"/>
        </w:rPr>
        <w:fldChar w:fldCharType="begin">
          <w:fldData xml:space="preserve">PEVuZE5vdGU+PENpdGU+PEF1dGhvcj5DaGFuPC9BdXRob3I+PFllYXI+MjAxNjwvWWVhcj48UmVj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</w:fldData>
        </w:fldChar>
      </w:r>
      <w:r w:rsidR="008E4407">
        <w:rPr>
          <w:i w:val="0"/>
          <w:lang w:val="en-GB"/>
        </w:rPr>
        <w:instrText xml:space="preserve"> ADDIN EN.CITE </w:instrText>
      </w:r>
      <w:r w:rsidR="008E4407">
        <w:rPr>
          <w:i w:val="0"/>
          <w:lang w:val="en-GB"/>
        </w:rPr>
        <w:fldChar w:fldCharType="begin">
          <w:fldData xml:space="preserve">PEVuZE5vdGU+PENpdGU+PEF1dGhvcj5DaGFuPC9BdXRob3I+PFllYXI+MjAxNjwvWWVhcj48UmVj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</w:fldData>
        </w:fldChar>
      </w:r>
      <w:r w:rsidR="008E4407">
        <w:rPr>
          <w:i w:val="0"/>
          <w:lang w:val="en-GB"/>
        </w:rPr>
        <w:instrText xml:space="preserve"> ADDIN EN.CITE.DATA </w:instrText>
      </w:r>
      <w:r w:rsidR="008E4407">
        <w:rPr>
          <w:i w:val="0"/>
          <w:lang w:val="en-GB"/>
        </w:rPr>
      </w:r>
      <w:r w:rsidR="008E4407">
        <w:rPr>
          <w:i w:val="0"/>
          <w:lang w:val="en-GB"/>
        </w:rPr>
        <w:fldChar w:fldCharType="end"/>
      </w:r>
      <w:r w:rsidRPr="001836CE">
        <w:rPr>
          <w:i w:val="0"/>
          <w:lang w:val="en-GB"/>
        </w:rPr>
      </w:r>
      <w:r w:rsidRPr="001836CE">
        <w:rPr>
          <w:i w:val="0"/>
          <w:lang w:val="en-GB"/>
        </w:rPr>
        <w:fldChar w:fldCharType="separate"/>
      </w:r>
      <w:r w:rsidR="00CD6EC5">
        <w:rPr>
          <w:i w:val="0"/>
          <w:lang w:val="en-GB"/>
        </w:rPr>
        <w:t>[39]</w:t>
      </w:r>
      <w:r w:rsidRPr="001836CE">
        <w:rPr>
          <w:i w:val="0"/>
        </w:rPr>
        <w:fldChar w:fldCharType="end"/>
      </w:r>
      <w:r w:rsidRPr="001836CE">
        <w:rPr>
          <w:i w:val="0"/>
          <w:lang w:val="en-GB"/>
        </w:rPr>
        <w:t xml:space="preserve">. This hydroxylation blocks </w:t>
      </w:r>
      <w:r w:rsidR="00E93550">
        <w:rPr>
          <w:i w:val="0"/>
          <w:lang w:val="en-GB"/>
        </w:rPr>
        <w:t xml:space="preserve">the interaction of </w:t>
      </w:r>
      <w:r w:rsidRPr="001836CE">
        <w:rPr>
          <w:i w:val="0"/>
          <w:lang w:val="en-GB"/>
        </w:rPr>
        <w:t>HIF-1</w:t>
      </w:r>
      <w:r w:rsidR="00E93550" w:rsidRPr="001836CE">
        <w:rPr>
          <w:i w:val="0"/>
          <w:lang w:val="en-GB"/>
        </w:rPr>
        <w:t>α</w:t>
      </w:r>
      <w:r w:rsidR="00E93550" w:rsidRPr="001836CE" w:rsidDel="00E93550">
        <w:rPr>
          <w:i w:val="0"/>
          <w:lang w:val="en-GB"/>
        </w:rPr>
        <w:t xml:space="preserve"> </w:t>
      </w:r>
      <w:r w:rsidRPr="001836CE">
        <w:rPr>
          <w:i w:val="0"/>
          <w:lang w:val="en-GB"/>
        </w:rPr>
        <w:t xml:space="preserve">with the p300/CBP transcriptional co-activator proteins </w:t>
      </w:r>
      <w:r w:rsidRPr="001836CE">
        <w:rPr>
          <w:i w:val="0"/>
          <w:lang w:val="en-GB"/>
        </w:rPr>
        <w:fldChar w:fldCharType="begin">
          <w:fldData xml:space="preserve">PEVuZE5vdGU+PENpdGU+PEF1dGhvcj5DaGFuPC9BdXRob3I+PFllYXI+MjAxNjwvWWVhcj48UmVj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</w:fldData>
        </w:fldChar>
      </w:r>
      <w:r w:rsidR="008E4407">
        <w:rPr>
          <w:i w:val="0"/>
          <w:lang w:val="en-GB"/>
        </w:rPr>
        <w:instrText xml:space="preserve"> ADDIN EN.CITE </w:instrText>
      </w:r>
      <w:r w:rsidR="008E4407">
        <w:rPr>
          <w:i w:val="0"/>
          <w:lang w:val="en-GB"/>
        </w:rPr>
        <w:fldChar w:fldCharType="begin">
          <w:fldData xml:space="preserve">PEVuZE5vdGU+PENpdGU+PEF1dGhvcj5DaGFuPC9BdXRob3I+PFllYXI+MjAxNjwvWWVhcj48UmVj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</w:fldData>
        </w:fldChar>
      </w:r>
      <w:r w:rsidR="008E4407">
        <w:rPr>
          <w:i w:val="0"/>
          <w:lang w:val="en-GB"/>
        </w:rPr>
        <w:instrText xml:space="preserve"> ADDIN EN.CITE.DATA </w:instrText>
      </w:r>
      <w:r w:rsidR="008E4407">
        <w:rPr>
          <w:i w:val="0"/>
          <w:lang w:val="en-GB"/>
        </w:rPr>
      </w:r>
      <w:r w:rsidR="008E4407">
        <w:rPr>
          <w:i w:val="0"/>
          <w:lang w:val="en-GB"/>
        </w:rPr>
        <w:fldChar w:fldCharType="end"/>
      </w:r>
      <w:r w:rsidRPr="001836CE">
        <w:rPr>
          <w:i w:val="0"/>
          <w:lang w:val="en-GB"/>
        </w:rPr>
      </w:r>
      <w:r w:rsidRPr="001836CE">
        <w:rPr>
          <w:i w:val="0"/>
          <w:lang w:val="en-GB"/>
        </w:rPr>
        <w:fldChar w:fldCharType="separate"/>
      </w:r>
      <w:r w:rsidR="00CD6EC5">
        <w:rPr>
          <w:i w:val="0"/>
          <w:lang w:val="en-GB"/>
        </w:rPr>
        <w:t>[39]</w:t>
      </w:r>
      <w:r w:rsidRPr="001836CE">
        <w:rPr>
          <w:i w:val="0"/>
        </w:rPr>
        <w:fldChar w:fldCharType="end"/>
      </w:r>
      <w:r w:rsidRPr="001836CE">
        <w:rPr>
          <w:i w:val="0"/>
          <w:lang w:val="en-GB"/>
        </w:rPr>
        <w:t xml:space="preserve">. </w:t>
      </w:r>
      <w:r w:rsidR="00D34E37">
        <w:rPr>
          <w:i w:val="0"/>
          <w:lang w:val="en-GB"/>
        </w:rPr>
        <w:t>Collectively therefore</w:t>
      </w:r>
      <w:r w:rsidRPr="001836CE">
        <w:rPr>
          <w:i w:val="0"/>
          <w:lang w:val="en-GB"/>
        </w:rPr>
        <w:t xml:space="preserve">, there are two key HIF hydroxylation events, with PHDs regulating HIF levels and FIH controlling HIF activity. </w:t>
      </w:r>
      <w:r w:rsidRPr="00DA7BA1">
        <w:rPr>
          <w:lang w:val="en-GB"/>
        </w:rPr>
        <w:t>In vitro</w:t>
      </w:r>
      <w:r w:rsidRPr="001836CE">
        <w:rPr>
          <w:i w:val="0"/>
          <w:lang w:val="en-GB"/>
        </w:rPr>
        <w:t xml:space="preserve"> experiments</w:t>
      </w:r>
      <w:r w:rsidR="003412A3">
        <w:rPr>
          <w:i w:val="0"/>
          <w:lang w:val="en-GB"/>
        </w:rPr>
        <w:t>,</w:t>
      </w:r>
      <w:r w:rsidRPr="001836CE">
        <w:rPr>
          <w:i w:val="0"/>
          <w:lang w:val="en-GB"/>
        </w:rPr>
        <w:t xml:space="preserve"> </w:t>
      </w:r>
      <w:r w:rsidR="008D1C8B">
        <w:rPr>
          <w:i w:val="0"/>
          <w:lang w:val="en-GB"/>
        </w:rPr>
        <w:t>with HeLa cells</w:t>
      </w:r>
      <w:r w:rsidR="003412A3">
        <w:rPr>
          <w:i w:val="0"/>
          <w:lang w:val="en-GB"/>
        </w:rPr>
        <w:t>,</w:t>
      </w:r>
      <w:r w:rsidR="008D1C8B">
        <w:rPr>
          <w:i w:val="0"/>
          <w:lang w:val="en-GB"/>
        </w:rPr>
        <w:t xml:space="preserve"> </w:t>
      </w:r>
      <w:r w:rsidRPr="001836CE">
        <w:rPr>
          <w:i w:val="0"/>
          <w:lang w:val="en-GB"/>
        </w:rPr>
        <w:t xml:space="preserve">have shown that HIF-1α becomes stabilised after as little as </w:t>
      </w:r>
      <w:r w:rsidR="00F9455E">
        <w:rPr>
          <w:i w:val="0"/>
          <w:lang w:val="en-GB"/>
        </w:rPr>
        <w:t>3</w:t>
      </w:r>
      <w:r w:rsidRPr="001836CE">
        <w:rPr>
          <w:i w:val="0"/>
          <w:lang w:val="en-GB"/>
        </w:rPr>
        <w:t xml:space="preserve"> h of hypoxic exposure</w:t>
      </w:r>
      <w:r w:rsidR="00921A81">
        <w:rPr>
          <w:i w:val="0"/>
          <w:lang w:val="en-GB"/>
        </w:rPr>
        <w:t>,</w:t>
      </w:r>
      <w:r w:rsidRPr="001836CE">
        <w:rPr>
          <w:i w:val="0"/>
          <w:lang w:val="en-GB"/>
        </w:rPr>
        <w:t xml:space="preserve"> and an exponential increase in expression of HIF-1α occurs when the oxygen concentration falls below 6</w:t>
      </w:r>
      <w:r w:rsidR="003315A5">
        <w:rPr>
          <w:i w:val="0"/>
          <w:lang w:val="en-GB"/>
        </w:rPr>
        <w:t xml:space="preserve"> </w:t>
      </w:r>
      <w:r w:rsidRPr="001836CE">
        <w:rPr>
          <w:i w:val="0"/>
          <w:lang w:val="en-GB"/>
        </w:rPr>
        <w:t xml:space="preserve">% oxygen </w:t>
      </w:r>
      <w:r w:rsidRPr="001836CE">
        <w:rPr>
          <w:i w:val="0"/>
          <w:lang w:val="en-GB"/>
        </w:rPr>
        <w:fldChar w:fldCharType="begin">
          <w:fldData xml:space="preserve">PEVuZE5vdGU+PENpdGU+PEF1dGhvcj5KdW48L0F1dGhvcj48WWVhcj4yMDE3PC9ZZWFyPjxSZWNO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</w:fldData>
        </w:fldChar>
      </w:r>
      <w:r w:rsidR="008E4407">
        <w:rPr>
          <w:i w:val="0"/>
          <w:lang w:val="en-GB"/>
        </w:rPr>
        <w:instrText xml:space="preserve"> ADDIN EN.CITE </w:instrText>
      </w:r>
      <w:r w:rsidR="008E4407">
        <w:rPr>
          <w:i w:val="0"/>
          <w:lang w:val="en-GB"/>
        </w:rPr>
        <w:fldChar w:fldCharType="begin">
          <w:fldData xml:space="preserve">PEVuZE5vdGU+PENpdGU+PEF1dGhvcj5KdW48L0F1dGhvcj48WWVhcj4yMDE3PC9ZZWFyPjxSZWNO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</w:fldData>
        </w:fldChar>
      </w:r>
      <w:r w:rsidR="008E4407">
        <w:rPr>
          <w:i w:val="0"/>
          <w:lang w:val="en-GB"/>
        </w:rPr>
        <w:instrText xml:space="preserve"> ADDIN EN.CITE.DATA </w:instrText>
      </w:r>
      <w:r w:rsidR="008E4407">
        <w:rPr>
          <w:i w:val="0"/>
          <w:lang w:val="en-GB"/>
        </w:rPr>
      </w:r>
      <w:r w:rsidR="008E4407">
        <w:rPr>
          <w:i w:val="0"/>
          <w:lang w:val="en-GB"/>
        </w:rPr>
        <w:fldChar w:fldCharType="end"/>
      </w:r>
      <w:r w:rsidRPr="001836CE">
        <w:rPr>
          <w:i w:val="0"/>
          <w:lang w:val="en-GB"/>
        </w:rPr>
      </w:r>
      <w:r w:rsidRPr="001836CE">
        <w:rPr>
          <w:i w:val="0"/>
          <w:lang w:val="en-GB"/>
        </w:rPr>
        <w:fldChar w:fldCharType="separate"/>
      </w:r>
      <w:r w:rsidR="00CD6EC5">
        <w:rPr>
          <w:i w:val="0"/>
          <w:lang w:val="en-GB"/>
        </w:rPr>
        <w:t>[33,40]</w:t>
      </w:r>
      <w:r w:rsidRPr="001836CE">
        <w:rPr>
          <w:i w:val="0"/>
        </w:rPr>
        <w:fldChar w:fldCharType="end"/>
      </w:r>
      <w:r w:rsidRPr="001836CE">
        <w:rPr>
          <w:i w:val="0"/>
          <w:lang w:val="en-GB"/>
        </w:rPr>
        <w:t xml:space="preserve">. </w:t>
      </w:r>
    </w:p>
    <w:p w:rsidR="0012113B" w:rsidRDefault="00130569" w:rsidP="0012113B">
      <w:pPr>
        <w:pStyle w:val="MDPI51figurecaption"/>
        <w:rPr>
          <w:iCs/>
          <w:lang w:val="en-GB"/>
        </w:rPr>
      </w:pPr>
      <w:r>
        <w:rPr>
          <w:lang w:val="en-GB"/>
        </w:rPr>
        <w:tab/>
      </w:r>
      <w:r w:rsidR="0012113B">
        <w:rPr>
          <w:b/>
          <w:bCs/>
          <w:i/>
          <w:iCs/>
          <w:noProof/>
          <w:lang w:val="en-GB" w:eastAsia="en-GB" w:bidi="ar-SA"/>
        </w:rPr>
        <w:drawing>
          <wp:inline distT="0" distB="0" distL="0" distR="0" wp14:anchorId="1B392389" wp14:editId="7A14F730">
            <wp:extent cx="4926842" cy="3448681"/>
            <wp:effectExtent l="0" t="0" r="762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8936" cy="3457147"/>
                    </a:xfrm>
                    <a:prstGeom prst="rect">
                      <a:avLst/>
                    </a:prstGeom>
                  </pic:spPr>
                </pic:pic>
              </a:graphicData>
            </a:graphic>
          </wp:inline>
        </w:drawing>
      </w:r>
      <w:r w:rsidR="0012113B" w:rsidRPr="0012113B">
        <w:rPr>
          <w:b/>
        </w:rPr>
        <w:t xml:space="preserve"> </w:t>
      </w:r>
      <w:r w:rsidR="0012113B" w:rsidRPr="00FA04F1">
        <w:rPr>
          <w:b/>
        </w:rPr>
        <w:t xml:space="preserve">Figure </w:t>
      </w:r>
      <w:r w:rsidR="0012113B">
        <w:rPr>
          <w:b/>
        </w:rPr>
        <w:t>1</w:t>
      </w:r>
      <w:r w:rsidR="0012113B" w:rsidRPr="00FA04F1">
        <w:rPr>
          <w:b/>
        </w:rPr>
        <w:t xml:space="preserve">. </w:t>
      </w:r>
      <w:r w:rsidR="0012113B">
        <w:rPr>
          <w:iCs/>
          <w:lang w:val="en-GB"/>
        </w:rPr>
        <w:t>T</w:t>
      </w:r>
      <w:r w:rsidR="0012113B" w:rsidRPr="00597885">
        <w:rPr>
          <w:iCs/>
          <w:lang w:val="en-GB"/>
        </w:rPr>
        <w:t xml:space="preserve">he HIF degradation pathway. Under </w:t>
      </w:r>
      <w:proofErr w:type="spellStart"/>
      <w:r w:rsidR="0012113B" w:rsidRPr="00597885">
        <w:rPr>
          <w:iCs/>
          <w:lang w:val="en-GB"/>
        </w:rPr>
        <w:t>normoxic</w:t>
      </w:r>
      <w:proofErr w:type="spellEnd"/>
      <w:r w:rsidR="0012113B" w:rsidRPr="00597885">
        <w:rPr>
          <w:iCs/>
          <w:lang w:val="en-GB"/>
        </w:rPr>
        <w:t xml:space="preserve"> conditions</w:t>
      </w:r>
      <w:r w:rsidR="0012113B">
        <w:rPr>
          <w:iCs/>
          <w:lang w:val="en-GB"/>
        </w:rPr>
        <w:t>,</w:t>
      </w:r>
      <w:r w:rsidR="0012113B" w:rsidRPr="00597885">
        <w:rPr>
          <w:iCs/>
          <w:lang w:val="en-GB"/>
        </w:rPr>
        <w:t xml:space="preserve"> HIF-1α undergoes hydroxylation via </w:t>
      </w:r>
      <w:r w:rsidR="00776BCF">
        <w:rPr>
          <w:iCs/>
          <w:lang w:val="en-GB"/>
        </w:rPr>
        <w:t>PHDs</w:t>
      </w:r>
      <w:r w:rsidR="0012113B" w:rsidRPr="00597885">
        <w:rPr>
          <w:iCs/>
          <w:lang w:val="en-GB"/>
        </w:rPr>
        <w:t xml:space="preserve"> which require oxygen. This hydroxylation allows </w:t>
      </w:r>
      <w:r w:rsidR="0012113B">
        <w:rPr>
          <w:iCs/>
          <w:lang w:val="en-GB"/>
        </w:rPr>
        <w:t>HIF</w:t>
      </w:r>
      <w:r w:rsidR="0012113B" w:rsidRPr="00597885">
        <w:rPr>
          <w:iCs/>
          <w:lang w:val="en-GB"/>
        </w:rPr>
        <w:t xml:space="preserve"> to be preferentially recognised by </w:t>
      </w:r>
      <w:r w:rsidR="00776BCF">
        <w:rPr>
          <w:iCs/>
          <w:lang w:val="en-GB"/>
        </w:rPr>
        <w:t>the VHL</w:t>
      </w:r>
      <w:r w:rsidR="0012113B" w:rsidRPr="00597885">
        <w:rPr>
          <w:iCs/>
          <w:lang w:val="en-GB"/>
        </w:rPr>
        <w:t xml:space="preserve"> </w:t>
      </w:r>
      <w:r w:rsidR="00976323" w:rsidRPr="00597885">
        <w:rPr>
          <w:iCs/>
          <w:lang w:val="en-GB"/>
        </w:rPr>
        <w:t xml:space="preserve">protein </w:t>
      </w:r>
      <w:r w:rsidR="0012113B" w:rsidRPr="00597885">
        <w:rPr>
          <w:iCs/>
          <w:lang w:val="en-GB"/>
        </w:rPr>
        <w:t xml:space="preserve">which targets </w:t>
      </w:r>
      <w:r w:rsidR="0012113B">
        <w:rPr>
          <w:iCs/>
          <w:lang w:val="en-GB"/>
        </w:rPr>
        <w:t>the protein</w:t>
      </w:r>
      <w:r w:rsidR="00976323">
        <w:rPr>
          <w:iCs/>
          <w:lang w:val="en-GB"/>
        </w:rPr>
        <w:t xml:space="preserve"> for ubiquityl</w:t>
      </w:r>
      <w:r w:rsidR="0012113B" w:rsidRPr="00597885">
        <w:rPr>
          <w:iCs/>
          <w:lang w:val="en-GB"/>
        </w:rPr>
        <w:t>ation</w:t>
      </w:r>
      <w:r w:rsidR="00976323">
        <w:rPr>
          <w:iCs/>
          <w:lang w:val="en-GB"/>
        </w:rPr>
        <w:t xml:space="preserve">-dependent </w:t>
      </w:r>
      <w:r w:rsidR="0012113B" w:rsidRPr="00597885">
        <w:rPr>
          <w:iCs/>
          <w:lang w:val="en-GB"/>
        </w:rPr>
        <w:t>proteasomal degradation. In hypoxic environments</w:t>
      </w:r>
      <w:r w:rsidR="0012113B">
        <w:rPr>
          <w:iCs/>
          <w:lang w:val="en-GB"/>
        </w:rPr>
        <w:t>,</w:t>
      </w:r>
      <w:r w:rsidR="0012113B" w:rsidRPr="00597885">
        <w:rPr>
          <w:iCs/>
          <w:lang w:val="en-GB"/>
        </w:rPr>
        <w:t xml:space="preserve"> HIF-1</w:t>
      </w:r>
      <w:r w:rsidR="0012113B" w:rsidRPr="00597885">
        <w:rPr>
          <w:iCs/>
          <w:lang w:val="en-GB"/>
        </w:rPr>
        <w:sym w:font="Symbol" w:char="F061"/>
      </w:r>
      <w:r w:rsidR="0012113B" w:rsidRPr="00597885">
        <w:rPr>
          <w:iCs/>
          <w:lang w:val="en-GB"/>
        </w:rPr>
        <w:t xml:space="preserve"> is not targeted for </w:t>
      </w:r>
      <w:r w:rsidR="00976323">
        <w:rPr>
          <w:iCs/>
          <w:lang w:val="en-GB"/>
        </w:rPr>
        <w:t xml:space="preserve">hydroxylation and </w:t>
      </w:r>
      <w:r w:rsidR="0012113B" w:rsidRPr="00597885">
        <w:rPr>
          <w:iCs/>
          <w:lang w:val="en-GB"/>
        </w:rPr>
        <w:t>degradation</w:t>
      </w:r>
      <w:r w:rsidR="00976323">
        <w:rPr>
          <w:iCs/>
          <w:lang w:val="en-GB"/>
        </w:rPr>
        <w:t>,</w:t>
      </w:r>
      <w:r w:rsidR="0012113B" w:rsidRPr="00597885">
        <w:rPr>
          <w:iCs/>
          <w:lang w:val="en-GB"/>
        </w:rPr>
        <w:t xml:space="preserve"> therefore accumulates and is translocated into the nucleus. Once in the nucleus</w:t>
      </w:r>
      <w:r w:rsidR="0012113B">
        <w:rPr>
          <w:iCs/>
          <w:lang w:val="en-GB"/>
        </w:rPr>
        <w:t>,</w:t>
      </w:r>
      <w:r w:rsidR="0012113B" w:rsidRPr="00597885">
        <w:rPr>
          <w:iCs/>
          <w:lang w:val="en-GB"/>
        </w:rPr>
        <w:t xml:space="preserve"> it can form a heterodimer with HIF-1</w:t>
      </w:r>
      <w:r w:rsidR="0012113B" w:rsidRPr="00597885">
        <w:rPr>
          <w:iCs/>
          <w:lang w:val="en-GB"/>
        </w:rPr>
        <w:sym w:font="Symbol" w:char="F062"/>
      </w:r>
      <w:r w:rsidR="0012113B" w:rsidRPr="00597885">
        <w:rPr>
          <w:iCs/>
          <w:lang w:val="en-GB"/>
        </w:rPr>
        <w:t xml:space="preserve"> which binds to the hypoxia response elements (HRE) on the target genes </w:t>
      </w:r>
      <w:r w:rsidR="0012113B">
        <w:rPr>
          <w:iCs/>
          <w:lang w:val="en-GB"/>
        </w:rPr>
        <w:t xml:space="preserve">to </w:t>
      </w:r>
      <w:r w:rsidR="0012113B" w:rsidRPr="00597885">
        <w:rPr>
          <w:iCs/>
          <w:lang w:val="en-GB"/>
        </w:rPr>
        <w:t>initiate their transcription. Figure created with BioRender.com.</w:t>
      </w:r>
    </w:p>
    <w:p w:rsidR="00130569" w:rsidRDefault="00130569" w:rsidP="0012113B">
      <w:pPr>
        <w:pStyle w:val="MDPI22heading2"/>
        <w:spacing w:before="240"/>
        <w:jc w:val="both"/>
        <w:rPr>
          <w:i w:val="0"/>
          <w:lang w:val="en-GB"/>
        </w:rPr>
      </w:pPr>
      <w:r w:rsidRPr="001836CE">
        <w:rPr>
          <w:i w:val="0"/>
          <w:lang w:val="en-GB"/>
        </w:rPr>
        <w:lastRenderedPageBreak/>
        <w:t>Unlike HIF-1</w:t>
      </w:r>
      <w:r w:rsidRPr="001836CE">
        <w:rPr>
          <w:i w:val="0"/>
          <w:lang w:val="en-GB"/>
        </w:rPr>
        <w:sym w:font="Symbol" w:char="F061"/>
      </w:r>
      <w:r w:rsidRPr="001836CE">
        <w:rPr>
          <w:i w:val="0"/>
          <w:lang w:val="en-GB"/>
        </w:rPr>
        <w:t>, HIF-1</w:t>
      </w:r>
      <w:r w:rsidRPr="001836CE">
        <w:rPr>
          <w:i w:val="0"/>
          <w:lang w:val="en-GB"/>
        </w:rPr>
        <w:sym w:font="Symbol" w:char="F062"/>
      </w:r>
      <w:r w:rsidRPr="001836CE">
        <w:rPr>
          <w:i w:val="0"/>
          <w:lang w:val="en-GB"/>
        </w:rPr>
        <w:t xml:space="preserve"> is regarded as constitutively expressed within cells and does not contain an ODDD. It resides in the nucleus and serves as a binding partner to the HIF-</w:t>
      </w:r>
      <w:r w:rsidRPr="001836CE">
        <w:rPr>
          <w:i w:val="0"/>
          <w:lang w:val="en-GB"/>
        </w:rPr>
        <w:sym w:font="Symbol" w:char="F061"/>
      </w:r>
      <w:r w:rsidRPr="001836CE">
        <w:rPr>
          <w:i w:val="0"/>
          <w:lang w:val="en-GB"/>
        </w:rPr>
        <w:t xml:space="preserve"> subunits. The HIF complex regulates target gene expression through binding to hypoxia response elements which aid hypoxic survival. Remarkably, greater than 2</w:t>
      </w:r>
      <w:r w:rsidR="00DA7BA1">
        <w:rPr>
          <w:i w:val="0"/>
          <w:lang w:val="en-GB"/>
        </w:rPr>
        <w:t xml:space="preserve"> </w:t>
      </w:r>
      <w:r w:rsidRPr="001836CE">
        <w:rPr>
          <w:i w:val="0"/>
          <w:lang w:val="en-GB"/>
        </w:rPr>
        <w:t xml:space="preserve">% of genes in the human genome are </w:t>
      </w:r>
      <w:r w:rsidR="00071D8E">
        <w:rPr>
          <w:i w:val="0"/>
          <w:lang w:val="en-GB"/>
        </w:rPr>
        <w:t xml:space="preserve">thought to be regulated by </w:t>
      </w:r>
      <w:r w:rsidRPr="001836CE">
        <w:rPr>
          <w:i w:val="0"/>
          <w:lang w:val="en-GB"/>
        </w:rPr>
        <w:t xml:space="preserve">HIF-1α </w:t>
      </w:r>
      <w:r w:rsidR="00071D8E">
        <w:rPr>
          <w:i w:val="0"/>
          <w:lang w:val="en-GB"/>
        </w:rPr>
        <w:t>either</w:t>
      </w:r>
      <w:r w:rsidRPr="001836CE">
        <w:rPr>
          <w:i w:val="0"/>
          <w:lang w:val="en-GB"/>
        </w:rPr>
        <w:t xml:space="preserve"> directly or indirectly </w:t>
      </w:r>
      <w:r w:rsidRPr="001836CE">
        <w:rPr>
          <w:i w:val="0"/>
          <w:lang w:val="en-GB"/>
        </w:rPr>
        <w:fldChar w:fldCharType="begin"/>
      </w:r>
      <w:r w:rsidR="008E4407">
        <w:rPr>
          <w:i w:val="0"/>
          <w:lang w:val="en-GB"/>
        </w:rPr>
        <w:instrText xml:space="preserve"> ADDIN EN.CITE &lt;EndNote&gt;&lt;Cite&gt;&lt;Author&gt;Manalo&lt;/Author&gt;&lt;Year&gt;2005&lt;/Year&gt;&lt;RecNum&gt;41&lt;/RecNum&gt;&lt;DisplayText&gt;&lt;style size="10"&gt;[41]&lt;/style&gt;&lt;/DisplayText&gt;&lt;record&gt;&lt;rec-number&gt;41&lt;/rec-number&gt;&lt;foreign-keys&gt;&lt;key app="EN" db-id="asp0d9sf7ap09yedz2m5xasf09dt5dtxpd2e" timestamp="1661174432"&gt;41&lt;/key&gt;&lt;/foreign-keys&gt;&lt;ref-type name="Journal Article"&gt;17&lt;/ref-type&gt;&lt;contributors&gt;&lt;authors&gt;&lt;author&gt;Manalo, Dominador J&lt;/author&gt;&lt;author&gt;Rowan, Ashley&lt;/author&gt;&lt;author&gt;Lavoie, Tera&lt;/author&gt;&lt;author&gt;Natarajan, Lakshmi&lt;/author&gt;&lt;author&gt;Kelly, Brian D&lt;/author&gt;&lt;author&gt;Ye, Shui Q&lt;/author&gt;&lt;author&gt;Garcia, Joe GN&lt;/author&gt;&lt;author&gt;Semenza, Gregg L&lt;/author&gt;&lt;/authors&gt;&lt;/contributors&gt;&lt;titles&gt;&lt;title&gt;Transcriptional regulation of vascular endothelial cell responses to hypoxia by HIF-1&lt;/title&gt;&lt;secondary-title&gt;Blood&lt;/secondary-title&gt;&lt;/titles&gt;&lt;periodical&gt;&lt;full-title&gt;Blood&lt;/full-title&gt;&lt;/periodical&gt;&lt;pages&gt;659-669&lt;/pages&gt;&lt;volume&gt;105&lt;/volume&gt;&lt;number&gt;2&lt;/number&gt;&lt;dates&gt;&lt;year&gt;2005&lt;/year&gt;&lt;/dates&gt;&lt;isbn&gt;0006-4971&lt;/isbn&gt;&lt;urls&gt;&lt;/urls&gt;&lt;/record&gt;&lt;/Cite&gt;&lt;/EndNote&gt;</w:instrText>
      </w:r>
      <w:r w:rsidRPr="001836CE">
        <w:rPr>
          <w:i w:val="0"/>
          <w:lang w:val="en-GB"/>
        </w:rPr>
        <w:fldChar w:fldCharType="separate"/>
      </w:r>
      <w:r w:rsidR="00CD6EC5">
        <w:rPr>
          <w:i w:val="0"/>
          <w:lang w:val="en-GB"/>
        </w:rPr>
        <w:t>[41]</w:t>
      </w:r>
      <w:r w:rsidRPr="001836CE">
        <w:rPr>
          <w:i w:val="0"/>
        </w:rPr>
        <w:fldChar w:fldCharType="end"/>
      </w:r>
      <w:r w:rsidRPr="001836CE">
        <w:rPr>
          <w:i w:val="0"/>
          <w:lang w:val="en-GB"/>
        </w:rPr>
        <w:t>. HIF upregulation is associated with pro-</w:t>
      </w:r>
      <w:r w:rsidR="00F33376">
        <w:rPr>
          <w:i w:val="0"/>
          <w:lang w:val="en-GB"/>
        </w:rPr>
        <w:t>tumouri</w:t>
      </w:r>
      <w:r w:rsidRPr="001836CE">
        <w:rPr>
          <w:i w:val="0"/>
          <w:lang w:val="en-GB"/>
        </w:rPr>
        <w:t xml:space="preserve">genic effects due to its primary role in regulating genes involved </w:t>
      </w:r>
      <w:r w:rsidR="00071D8E">
        <w:rPr>
          <w:i w:val="0"/>
          <w:lang w:val="en-GB"/>
        </w:rPr>
        <w:t>in</w:t>
      </w:r>
      <w:r w:rsidRPr="001836CE">
        <w:rPr>
          <w:i w:val="0"/>
          <w:lang w:val="en-GB"/>
        </w:rPr>
        <w:t xml:space="preserve"> apoptosis, cell division, metabolism and angiogenesis </w:t>
      </w:r>
      <w:r w:rsidRPr="001836CE">
        <w:rPr>
          <w:i w:val="0"/>
          <w:lang w:val="en-GB"/>
        </w:rPr>
        <w:fldChar w:fldCharType="begin"/>
      </w:r>
      <w:r w:rsidR="008E4407">
        <w:rPr>
          <w:i w:val="0"/>
          <w:lang w:val="en-GB"/>
        </w:rPr>
        <w:instrText xml:space="preserve"> ADDIN EN.CITE &lt;EndNote&gt;&lt;Cite&gt;&lt;Author&gt;Semenza&lt;/Author&gt;&lt;Year&gt;2003&lt;/Year&gt;&lt;RecNum&gt;42&lt;/RecNum&gt;&lt;DisplayText&gt;&lt;style size="10"&gt;[42]&lt;/style&gt;&lt;/DisplayText&gt;&lt;record&gt;&lt;rec-number&gt;42&lt;/rec-number&gt;&lt;foreign-keys&gt;&lt;key app="EN" db-id="tawa5pw9l90feoewzt5xxw5r2afzxswtaae0" timestamp="1661260842"&gt;42&lt;/key&gt;&lt;/foreign-keys&gt;&lt;ref-type name="Journal Article"&gt;17&lt;/ref-type&gt;&lt;contributors&gt;&lt;authors&gt;&lt;author&gt;Semenza, Gregg L&lt;/author&gt;&lt;/authors&gt;&lt;/contributors&gt;&lt;titles&gt;&lt;title&gt;Targeting HIF-1 for cancer therapy&lt;/title&gt;&lt;secondary-title&gt;Nature reviews cancer&lt;/secondary-title&gt;&lt;/titles&gt;&lt;periodical&gt;&lt;full-title&gt;Nature reviews cancer&lt;/full-title&gt;&lt;/periodical&gt;&lt;pages&gt;721-732&lt;/pages&gt;&lt;volume&gt;3&lt;/volume&gt;&lt;number&gt;10&lt;/number&gt;&lt;dates&gt;&lt;year&gt;2003&lt;/year&gt;&lt;/dates&gt;&lt;isbn&gt;1474-1768&lt;/isbn&gt;&lt;urls&gt;&lt;/urls&gt;&lt;/record&gt;&lt;/Cite&gt;&lt;/EndNote&gt;</w:instrText>
      </w:r>
      <w:r w:rsidRPr="001836CE">
        <w:rPr>
          <w:i w:val="0"/>
          <w:lang w:val="en-GB"/>
        </w:rPr>
        <w:fldChar w:fldCharType="separate"/>
      </w:r>
      <w:r w:rsidR="00CD6EC5">
        <w:rPr>
          <w:i w:val="0"/>
          <w:lang w:val="en-GB"/>
        </w:rPr>
        <w:t>[42]</w:t>
      </w:r>
      <w:r w:rsidRPr="001836CE">
        <w:rPr>
          <w:i w:val="0"/>
        </w:rPr>
        <w:fldChar w:fldCharType="end"/>
      </w:r>
      <w:r w:rsidRPr="001836CE">
        <w:rPr>
          <w:i w:val="0"/>
          <w:lang w:val="en-GB"/>
        </w:rPr>
        <w:t>. Consequently, HIF has been proposed to play a role in the therapeutic resistance and poor prognosis in patients with hypoxic tumour phenotypes.</w:t>
      </w:r>
    </w:p>
    <w:p w:rsidR="00587E0E" w:rsidRDefault="00587E0E" w:rsidP="0012113B">
      <w:pPr>
        <w:pStyle w:val="MDPI22heading2"/>
        <w:spacing w:before="240"/>
        <w:rPr>
          <w:lang w:val="en-GB"/>
        </w:rPr>
      </w:pPr>
      <w:r>
        <w:rPr>
          <w:lang w:val="en-GB"/>
        </w:rPr>
        <w:t>3.3 Autophagy</w:t>
      </w:r>
    </w:p>
    <w:p w:rsidR="00E327F7" w:rsidRPr="00C64682" w:rsidRDefault="00321FB2" w:rsidP="00312945">
      <w:pPr>
        <w:pStyle w:val="MDPI22heading2"/>
        <w:spacing w:before="240"/>
        <w:ind w:firstLine="454"/>
        <w:jc w:val="both"/>
        <w:rPr>
          <w:i w:val="0"/>
          <w:iCs/>
          <w:lang w:val="en-GB"/>
        </w:rPr>
      </w:pPr>
      <w:r w:rsidRPr="00321FB2">
        <w:rPr>
          <w:i w:val="0"/>
          <w:iCs/>
          <w:lang w:val="en-GB"/>
        </w:rPr>
        <w:t>Autophagy is an evolu</w:t>
      </w:r>
      <w:r w:rsidR="00060A46">
        <w:rPr>
          <w:i w:val="0"/>
          <w:iCs/>
          <w:lang w:val="en-GB"/>
        </w:rPr>
        <w:t xml:space="preserve">tionary preserved process, </w:t>
      </w:r>
      <w:r w:rsidRPr="00321FB2">
        <w:rPr>
          <w:i w:val="0"/>
          <w:iCs/>
          <w:lang w:val="en-GB"/>
        </w:rPr>
        <w:t>termed</w:t>
      </w:r>
      <w:r w:rsidR="00060A46">
        <w:rPr>
          <w:i w:val="0"/>
          <w:iCs/>
          <w:lang w:val="en-GB"/>
        </w:rPr>
        <w:t xml:space="preserve"> as</w:t>
      </w:r>
      <w:r w:rsidRPr="00321FB2">
        <w:rPr>
          <w:i w:val="0"/>
          <w:iCs/>
          <w:lang w:val="en-GB"/>
        </w:rPr>
        <w:t xml:space="preserve"> ‘self-eating’. It has an important role in maintaining cellular homeostasis through removing </w:t>
      </w:r>
      <w:r w:rsidR="00060A46">
        <w:rPr>
          <w:i w:val="0"/>
          <w:iCs/>
          <w:lang w:val="en-GB"/>
        </w:rPr>
        <w:t>damaged organelles and proteins, and</w:t>
      </w:r>
      <w:r w:rsidRPr="00321FB2">
        <w:rPr>
          <w:i w:val="0"/>
          <w:iCs/>
          <w:lang w:val="en-GB"/>
        </w:rPr>
        <w:t xml:space="preserve"> </w:t>
      </w:r>
      <w:r w:rsidR="00060A46">
        <w:rPr>
          <w:i w:val="0"/>
          <w:iCs/>
          <w:lang w:val="en-GB"/>
        </w:rPr>
        <w:t>a</w:t>
      </w:r>
      <w:r w:rsidRPr="00321FB2">
        <w:rPr>
          <w:i w:val="0"/>
          <w:iCs/>
          <w:lang w:val="en-GB"/>
        </w:rPr>
        <w:t xml:space="preserve">lso plays a key role in </w:t>
      </w:r>
      <w:r w:rsidR="00060A46">
        <w:rPr>
          <w:i w:val="0"/>
          <w:iCs/>
          <w:lang w:val="en-GB"/>
        </w:rPr>
        <w:t>the cellular response</w:t>
      </w:r>
      <w:r w:rsidRPr="00321FB2">
        <w:rPr>
          <w:i w:val="0"/>
          <w:iCs/>
          <w:lang w:val="en-GB"/>
        </w:rPr>
        <w:t xml:space="preserve"> to stress </w:t>
      </w:r>
      <w:r w:rsidRPr="00321FB2">
        <w:rPr>
          <w:iCs/>
          <w:lang w:val="en-GB"/>
        </w:rPr>
        <w:fldChar w:fldCharType="begin">
          <w:fldData xml:space="preserve">PEVuZE5vdGU+PENpdGU+PEF1dGhvcj5LaGFuZGlhPC9BdXRob3I+PFllYXI+MjAxOTwvWWVhcj48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</w:fldData>
        </w:fldChar>
      </w:r>
      <w:r w:rsidR="008E4407">
        <w:rPr>
          <w:iCs/>
          <w:lang w:val="en-GB"/>
        </w:rPr>
        <w:instrText xml:space="preserve"> ADDIN EN.CITE </w:instrText>
      </w:r>
      <w:r w:rsidR="008E4407">
        <w:rPr>
          <w:iCs/>
          <w:lang w:val="en-GB"/>
        </w:rPr>
        <w:fldChar w:fldCharType="begin">
          <w:fldData xml:space="preserve">PEVuZE5vdGU+PENpdGU+PEF1dGhvcj5LaGFuZGlhPC9BdXRob3I+PFllYXI+MjAxOTwvWWVhcj48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</w:fldData>
        </w:fldChar>
      </w:r>
      <w:r w:rsidR="008E4407">
        <w:rPr>
          <w:iCs/>
          <w:lang w:val="en-GB"/>
        </w:rPr>
        <w:instrText xml:space="preserve"> ADDIN EN.CITE.DATA </w:instrText>
      </w:r>
      <w:r w:rsidR="008E4407">
        <w:rPr>
          <w:iCs/>
          <w:lang w:val="en-GB"/>
        </w:rPr>
      </w:r>
      <w:r w:rsidR="008E4407">
        <w:rPr>
          <w:iCs/>
          <w:lang w:val="en-GB"/>
        </w:rPr>
        <w:fldChar w:fldCharType="end"/>
      </w:r>
      <w:r w:rsidRPr="00321FB2">
        <w:rPr>
          <w:iCs/>
          <w:lang w:val="en-GB"/>
        </w:rPr>
      </w:r>
      <w:r w:rsidRPr="00321FB2">
        <w:rPr>
          <w:iCs/>
          <w:lang w:val="en-GB"/>
        </w:rPr>
        <w:fldChar w:fldCharType="separate"/>
      </w:r>
      <w:r w:rsidR="00CD6EC5">
        <w:rPr>
          <w:iCs/>
          <w:lang w:val="en-GB"/>
        </w:rPr>
        <w:t>[43]</w:t>
      </w:r>
      <w:r w:rsidRPr="00321FB2">
        <w:rPr>
          <w:iCs/>
          <w:lang w:val="en-GB"/>
        </w:rPr>
        <w:fldChar w:fldCharType="end"/>
      </w:r>
      <w:r w:rsidRPr="00321FB2">
        <w:rPr>
          <w:i w:val="0"/>
          <w:iCs/>
          <w:lang w:val="en-GB"/>
        </w:rPr>
        <w:t xml:space="preserve">. </w:t>
      </w:r>
      <w:r w:rsidR="00063968" w:rsidRPr="00C64682">
        <w:rPr>
          <w:i w:val="0"/>
          <w:iCs/>
        </w:rPr>
        <w:t>Although autophagy is generally considered a protective mechanism, it has more recently been identified as a cell death mechanism as excessive autophagic events lead to cell death.</w:t>
      </w:r>
      <w:r w:rsidR="00301EE2">
        <w:rPr>
          <w:i w:val="0"/>
          <w:iCs/>
        </w:rPr>
        <w:t xml:space="preserve"> </w:t>
      </w:r>
      <w:r w:rsidR="00544407">
        <w:rPr>
          <w:bCs/>
          <w:i w:val="0"/>
          <w:iCs/>
        </w:rPr>
        <w:t>Interestingly, and related to HNSCC, it has been shown i</w:t>
      </w:r>
      <w:r w:rsidR="00544407">
        <w:rPr>
          <w:i w:val="0"/>
          <w:iCs/>
        </w:rPr>
        <w:t xml:space="preserve">n oral squamous cell carcinoma patients that expression of Beclin-1 (a key protein in autophagy) was associated with a lower survival rate and increased </w:t>
      </w:r>
      <w:r w:rsidR="00544407" w:rsidRPr="00C64682">
        <w:rPr>
          <w:bCs/>
          <w:i w:val="0"/>
          <w:iCs/>
        </w:rPr>
        <w:t>lymph node metastasis</w:t>
      </w:r>
      <w:r w:rsidR="00544407">
        <w:rPr>
          <w:bCs/>
        </w:rPr>
        <w:t xml:space="preserve"> </w:t>
      </w:r>
      <w:r w:rsidR="00544407" w:rsidRPr="00C64682">
        <w:rPr>
          <w:bCs/>
          <w:i w:val="0"/>
          <w:iCs/>
        </w:rPr>
        <w:fldChar w:fldCharType="begin">
          <w:fldData xml:space="preserve">PEVuZE5vdGU+PENpdGU+PEF1dGhvcj5UYW5nPC9BdXRob3I+PFllYXI+MjAxMzwvWWVhcj48UmVj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</w:fldData>
        </w:fldChar>
      </w:r>
      <w:r w:rsidR="008E4407">
        <w:rPr>
          <w:bCs/>
          <w:i w:val="0"/>
          <w:iCs/>
        </w:rPr>
        <w:instrText xml:space="preserve"> ADDIN EN.CITE </w:instrText>
      </w:r>
      <w:r w:rsidR="008E4407">
        <w:rPr>
          <w:bCs/>
          <w:i w:val="0"/>
          <w:iCs/>
        </w:rPr>
        <w:fldChar w:fldCharType="begin">
          <w:fldData xml:space="preserve">PEVuZE5vdGU+PENpdGU+PEF1dGhvcj5UYW5nPC9BdXRob3I+PFllYXI+MjAxMzwvWWVhcj48UmVj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</w:fldData>
        </w:fldChar>
      </w:r>
      <w:r w:rsidR="008E4407">
        <w:rPr>
          <w:bCs/>
          <w:i w:val="0"/>
          <w:iCs/>
        </w:rPr>
        <w:instrText xml:space="preserve"> ADDIN EN.CITE.DATA </w:instrText>
      </w:r>
      <w:r w:rsidR="008E4407">
        <w:rPr>
          <w:bCs/>
          <w:i w:val="0"/>
          <w:iCs/>
        </w:rPr>
      </w:r>
      <w:r w:rsidR="008E4407">
        <w:rPr>
          <w:bCs/>
          <w:i w:val="0"/>
          <w:iCs/>
        </w:rPr>
        <w:fldChar w:fldCharType="end"/>
      </w:r>
      <w:r w:rsidR="00544407" w:rsidRPr="00C64682">
        <w:rPr>
          <w:bCs/>
          <w:i w:val="0"/>
          <w:iCs/>
        </w:rPr>
      </w:r>
      <w:r w:rsidR="00544407" w:rsidRPr="00C64682">
        <w:rPr>
          <w:bCs/>
          <w:i w:val="0"/>
          <w:iCs/>
        </w:rPr>
        <w:fldChar w:fldCharType="separate"/>
      </w:r>
      <w:r w:rsidR="00CD6EC5">
        <w:rPr>
          <w:bCs/>
          <w:i w:val="0"/>
          <w:iCs/>
        </w:rPr>
        <w:t>[44]</w:t>
      </w:r>
      <w:r w:rsidR="00544407" w:rsidRPr="00C64682">
        <w:rPr>
          <w:bCs/>
          <w:i w:val="0"/>
          <w:iCs/>
        </w:rPr>
        <w:fldChar w:fldCharType="end"/>
      </w:r>
      <w:r w:rsidR="00544407">
        <w:rPr>
          <w:bCs/>
          <w:i w:val="0"/>
          <w:iCs/>
        </w:rPr>
        <w:t xml:space="preserve">. </w:t>
      </w:r>
      <w:r w:rsidR="0072442E">
        <w:rPr>
          <w:bCs/>
          <w:i w:val="0"/>
          <w:iCs/>
        </w:rPr>
        <w:t>Moreover, a</w:t>
      </w:r>
      <w:r w:rsidR="009E0AF1">
        <w:rPr>
          <w:bCs/>
          <w:i w:val="0"/>
          <w:iCs/>
        </w:rPr>
        <w:t xml:space="preserve">utophagy has been linked with tumour survival under hypoxic conditions. </w:t>
      </w:r>
      <w:r w:rsidR="00544407">
        <w:rPr>
          <w:bCs/>
          <w:i w:val="0"/>
          <w:iCs/>
        </w:rPr>
        <w:t>For example in</w:t>
      </w:r>
      <w:r w:rsidR="0072442E">
        <w:rPr>
          <w:bCs/>
          <w:i w:val="0"/>
          <w:iCs/>
        </w:rPr>
        <w:t xml:space="preserve"> three human cancer cell lines (MCF7, PC3 and LNCaP)</w:t>
      </w:r>
      <w:r w:rsidR="00544407">
        <w:rPr>
          <w:bCs/>
          <w:i w:val="0"/>
          <w:iCs/>
        </w:rPr>
        <w:t>,</w:t>
      </w:r>
      <w:r w:rsidR="0072442E">
        <w:rPr>
          <w:bCs/>
          <w:i w:val="0"/>
          <w:iCs/>
        </w:rPr>
        <w:t xml:space="preserve"> </w:t>
      </w:r>
      <w:r w:rsidR="00544407">
        <w:rPr>
          <w:bCs/>
          <w:i w:val="0"/>
          <w:iCs/>
        </w:rPr>
        <w:t xml:space="preserve">it has been demonstrated that </w:t>
      </w:r>
      <w:r w:rsidR="0072442E">
        <w:rPr>
          <w:bCs/>
          <w:i w:val="0"/>
          <w:iCs/>
        </w:rPr>
        <w:t xml:space="preserve">hypoxia-induced cell death was greater in </w:t>
      </w:r>
      <w:r w:rsidR="00544407">
        <w:rPr>
          <w:bCs/>
          <w:i w:val="0"/>
          <w:iCs/>
        </w:rPr>
        <w:t>cells deficient in</w:t>
      </w:r>
      <w:r w:rsidR="0072442E">
        <w:rPr>
          <w:bCs/>
          <w:i w:val="0"/>
          <w:iCs/>
        </w:rPr>
        <w:t xml:space="preserve"> </w:t>
      </w:r>
      <w:r w:rsidR="00544407">
        <w:rPr>
          <w:bCs/>
          <w:i w:val="0"/>
          <w:iCs/>
        </w:rPr>
        <w:t xml:space="preserve">performing </w:t>
      </w:r>
      <w:r w:rsidR="0072442E">
        <w:rPr>
          <w:bCs/>
          <w:i w:val="0"/>
          <w:iCs/>
        </w:rPr>
        <w:t xml:space="preserve">autophagy </w:t>
      </w:r>
      <w:r w:rsidR="0072442E">
        <w:rPr>
          <w:bCs/>
          <w:iCs/>
        </w:rPr>
        <w:fldChar w:fldCharType="begin">
          <w:fldData xml:space="preserve">PEVuZE5vdGU+PENpdGU+PEF1dGhvcj5UYW48L0F1dGhvcj48WWVhcj4yMDE2PC9ZZWFyPjxSZWNO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</w:fldData>
        </w:fldChar>
      </w:r>
      <w:r w:rsidR="008E4407">
        <w:rPr>
          <w:bCs/>
          <w:iCs/>
        </w:rPr>
        <w:instrText xml:space="preserve"> ADDIN EN.CITE </w:instrText>
      </w:r>
      <w:r w:rsidR="008E4407">
        <w:rPr>
          <w:bCs/>
          <w:iCs/>
        </w:rPr>
        <w:fldChar w:fldCharType="begin">
          <w:fldData xml:space="preserve">PEVuZE5vdGU+PENpdGU+PEF1dGhvcj5UYW48L0F1dGhvcj48WWVhcj4yMDE2PC9ZZWFyPjxSZWNO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</w:fldData>
        </w:fldChar>
      </w:r>
      <w:r w:rsidR="008E4407">
        <w:rPr>
          <w:bCs/>
          <w:iCs/>
        </w:rPr>
        <w:instrText xml:space="preserve"> ADDIN EN.CITE.DATA </w:instrText>
      </w:r>
      <w:r w:rsidR="008E4407">
        <w:rPr>
          <w:bCs/>
          <w:iCs/>
        </w:rPr>
      </w:r>
      <w:r w:rsidR="008E4407">
        <w:rPr>
          <w:bCs/>
          <w:iCs/>
        </w:rPr>
        <w:fldChar w:fldCharType="end"/>
      </w:r>
      <w:r w:rsidR="0072442E">
        <w:rPr>
          <w:bCs/>
          <w:iCs/>
        </w:rPr>
      </w:r>
      <w:r w:rsidR="0072442E">
        <w:rPr>
          <w:bCs/>
          <w:iCs/>
        </w:rPr>
        <w:fldChar w:fldCharType="separate"/>
      </w:r>
      <w:r w:rsidR="00CD6EC5">
        <w:rPr>
          <w:bCs/>
          <w:iCs/>
        </w:rPr>
        <w:t>[45]</w:t>
      </w:r>
      <w:r w:rsidR="0072442E">
        <w:rPr>
          <w:bCs/>
          <w:iCs/>
        </w:rPr>
        <w:fldChar w:fldCharType="end"/>
      </w:r>
      <w:r w:rsidR="0072442E">
        <w:rPr>
          <w:bCs/>
          <w:i w:val="0"/>
          <w:iCs/>
        </w:rPr>
        <w:t>.</w:t>
      </w:r>
      <w:r w:rsidR="00FA4EDC">
        <w:rPr>
          <w:bCs/>
          <w:i w:val="0"/>
          <w:iCs/>
        </w:rPr>
        <w:t xml:space="preserve"> </w:t>
      </w:r>
      <w:r w:rsidR="00544407">
        <w:rPr>
          <w:bCs/>
          <w:i w:val="0"/>
          <w:iCs/>
        </w:rPr>
        <w:t>However, further evidence is required to investigate this, particularly in HNSCC.</w:t>
      </w:r>
      <w:r w:rsidR="00FA4EDC">
        <w:rPr>
          <w:bCs/>
          <w:i w:val="0"/>
          <w:iCs/>
        </w:rPr>
        <w:t xml:space="preserve"> </w:t>
      </w:r>
      <w:r w:rsidR="00077FB3">
        <w:rPr>
          <w:bCs/>
          <w:i w:val="0"/>
          <w:iCs/>
        </w:rPr>
        <w:t xml:space="preserve">There is also evidence that </w:t>
      </w:r>
      <w:r w:rsidR="00E327F7">
        <w:rPr>
          <w:bCs/>
          <w:i w:val="0"/>
          <w:iCs/>
        </w:rPr>
        <w:t>autophagy play</w:t>
      </w:r>
      <w:r w:rsidR="00077FB3">
        <w:rPr>
          <w:bCs/>
          <w:i w:val="0"/>
          <w:iCs/>
        </w:rPr>
        <w:t>s</w:t>
      </w:r>
      <w:r w:rsidR="00E327F7">
        <w:rPr>
          <w:bCs/>
          <w:i w:val="0"/>
          <w:iCs/>
        </w:rPr>
        <w:t xml:space="preserve"> a role in </w:t>
      </w:r>
      <w:r w:rsidR="00544407">
        <w:rPr>
          <w:bCs/>
          <w:i w:val="0"/>
          <w:iCs/>
        </w:rPr>
        <w:t xml:space="preserve">the </w:t>
      </w:r>
      <w:r w:rsidR="00E327F7">
        <w:rPr>
          <w:bCs/>
          <w:i w:val="0"/>
          <w:iCs/>
        </w:rPr>
        <w:t>radioresistance of tumour cells</w:t>
      </w:r>
      <w:r w:rsidR="00544407">
        <w:rPr>
          <w:bCs/>
          <w:i w:val="0"/>
          <w:iCs/>
        </w:rPr>
        <w:t>, including those from</w:t>
      </w:r>
      <w:r w:rsidR="00CF6BB4">
        <w:rPr>
          <w:bCs/>
          <w:i w:val="0"/>
          <w:iCs/>
        </w:rPr>
        <w:t xml:space="preserve"> breast, cervical, lung, and glioblastoma </w:t>
      </w:r>
      <w:r w:rsidR="00544407">
        <w:rPr>
          <w:bCs/>
          <w:i w:val="0"/>
          <w:iCs/>
        </w:rPr>
        <w:t>tumours</w:t>
      </w:r>
      <w:r w:rsidR="00077FB3">
        <w:rPr>
          <w:bCs/>
          <w:i w:val="0"/>
          <w:iCs/>
        </w:rPr>
        <w:t xml:space="preserve">, although the exact mechanism remains to be </w:t>
      </w:r>
      <w:r w:rsidR="006E1D65">
        <w:rPr>
          <w:bCs/>
          <w:i w:val="0"/>
          <w:iCs/>
        </w:rPr>
        <w:t>revealed</w:t>
      </w:r>
      <w:r w:rsidR="00077FB3">
        <w:rPr>
          <w:bCs/>
          <w:i w:val="0"/>
          <w:iCs/>
        </w:rPr>
        <w:t xml:space="preserve"> </w:t>
      </w:r>
      <w:r w:rsidR="00CF6BB4">
        <w:rPr>
          <w:bCs/>
          <w:i w:val="0"/>
          <w:iCs/>
        </w:rPr>
        <w:fldChar w:fldCharType="begin">
          <w:fldData xml:space="preserve">PEVuZE5vdGU+PENpdGU+PEF1dGhvcj5DaGFuZzwvQXV0aG9yPjxZZWFyPjIwMTI8L1llYXI+PFJl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</w:fldData>
        </w:fldChar>
      </w:r>
      <w:r w:rsidR="008E4407">
        <w:rPr>
          <w:bCs/>
          <w:i w:val="0"/>
          <w:iCs/>
        </w:rPr>
        <w:instrText xml:space="preserve"> ADDIN EN.CITE </w:instrText>
      </w:r>
      <w:r w:rsidR="008E4407">
        <w:rPr>
          <w:bCs/>
          <w:i w:val="0"/>
          <w:iCs/>
        </w:rPr>
        <w:fldChar w:fldCharType="begin">
          <w:fldData xml:space="preserve">PEVuZE5vdGU+PENpdGU+PEF1dGhvcj5DaGFuZzwvQXV0aG9yPjxZZWFyPjIwMTI8L1llYXI+PFJl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</w:fldData>
        </w:fldChar>
      </w:r>
      <w:r w:rsidR="008E4407">
        <w:rPr>
          <w:bCs/>
          <w:i w:val="0"/>
          <w:iCs/>
        </w:rPr>
        <w:instrText xml:space="preserve"> ADDIN EN.CITE.DATA </w:instrText>
      </w:r>
      <w:r w:rsidR="008E4407">
        <w:rPr>
          <w:bCs/>
          <w:i w:val="0"/>
          <w:iCs/>
        </w:rPr>
      </w:r>
      <w:r w:rsidR="008E4407">
        <w:rPr>
          <w:bCs/>
          <w:i w:val="0"/>
          <w:iCs/>
        </w:rPr>
        <w:fldChar w:fldCharType="end"/>
      </w:r>
      <w:r w:rsidR="00CF6BB4">
        <w:rPr>
          <w:bCs/>
          <w:i w:val="0"/>
          <w:iCs/>
        </w:rPr>
      </w:r>
      <w:r w:rsidR="00CF6BB4">
        <w:rPr>
          <w:bCs/>
          <w:i w:val="0"/>
          <w:iCs/>
        </w:rPr>
        <w:fldChar w:fldCharType="separate"/>
      </w:r>
      <w:r w:rsidR="00CD6EC5">
        <w:rPr>
          <w:bCs/>
          <w:i w:val="0"/>
          <w:iCs/>
        </w:rPr>
        <w:t>[46-49]</w:t>
      </w:r>
      <w:r w:rsidR="00CF6BB4">
        <w:rPr>
          <w:bCs/>
          <w:i w:val="0"/>
          <w:iCs/>
        </w:rPr>
        <w:fldChar w:fldCharType="end"/>
      </w:r>
      <w:r w:rsidR="00E327F7">
        <w:rPr>
          <w:bCs/>
          <w:i w:val="0"/>
          <w:iCs/>
        </w:rPr>
        <w:t>.</w:t>
      </w:r>
      <w:r w:rsidR="00544407">
        <w:rPr>
          <w:bCs/>
          <w:i w:val="0"/>
          <w:iCs/>
        </w:rPr>
        <w:t xml:space="preserve"> Furthermore, evidence is </w:t>
      </w:r>
      <w:r w:rsidR="006E1D65">
        <w:rPr>
          <w:bCs/>
          <w:i w:val="0"/>
          <w:iCs/>
        </w:rPr>
        <w:t>emerging that autophagy may be a major contributor to hypoxic radioresistance through the HIF-1</w:t>
      </w:r>
      <w:r w:rsidR="006E1D65">
        <w:rPr>
          <w:bCs/>
          <w:i w:val="0"/>
          <w:iCs/>
        </w:rPr>
        <w:sym w:font="Symbol" w:char="F061"/>
      </w:r>
      <w:r w:rsidR="006E1D65">
        <w:rPr>
          <w:bCs/>
          <w:i w:val="0"/>
          <w:iCs/>
        </w:rPr>
        <w:t xml:space="preserve"> dependent upregu</w:t>
      </w:r>
      <w:r w:rsidR="00544407">
        <w:rPr>
          <w:bCs/>
          <w:i w:val="0"/>
          <w:iCs/>
        </w:rPr>
        <w:t>l</w:t>
      </w:r>
      <w:r w:rsidR="006E1D65">
        <w:rPr>
          <w:bCs/>
          <w:i w:val="0"/>
          <w:iCs/>
        </w:rPr>
        <w:t xml:space="preserve">ation of </w:t>
      </w:r>
      <w:r w:rsidR="001E4F13">
        <w:rPr>
          <w:bCs/>
          <w:i w:val="0"/>
          <w:iCs/>
        </w:rPr>
        <w:t xml:space="preserve">various </w:t>
      </w:r>
      <w:r w:rsidR="006E1D65">
        <w:rPr>
          <w:bCs/>
          <w:i w:val="0"/>
          <w:iCs/>
        </w:rPr>
        <w:t>autophagic proteins</w:t>
      </w:r>
      <w:r w:rsidR="001E4F13">
        <w:rPr>
          <w:bCs/>
          <w:i w:val="0"/>
          <w:iCs/>
        </w:rPr>
        <w:t xml:space="preserve"> including Beclin-1 and LC3</w:t>
      </w:r>
      <w:r w:rsidR="00DA3CB8">
        <w:rPr>
          <w:bCs/>
          <w:i w:val="0"/>
          <w:iCs/>
        </w:rPr>
        <w:t>-II</w:t>
      </w:r>
      <w:r w:rsidR="001E4F13">
        <w:rPr>
          <w:bCs/>
          <w:i w:val="0"/>
          <w:iCs/>
        </w:rPr>
        <w:t xml:space="preserve"> </w:t>
      </w:r>
      <w:r w:rsidR="001E4F13">
        <w:rPr>
          <w:bCs/>
          <w:i w:val="0"/>
          <w:iCs/>
        </w:rPr>
        <w:fldChar w:fldCharType="begin">
          <w:fldData xml:space="preserve">PEVuZE5vdGU+PENpdGU+PEF1dGhvcj5aaG9uZzwvQXV0aG9yPjxZZWFyPjIwMTU8L1llYXI+PFJl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</w:fldData>
        </w:fldChar>
      </w:r>
      <w:r w:rsidR="008E4407">
        <w:rPr>
          <w:bCs/>
          <w:i w:val="0"/>
          <w:iCs/>
        </w:rPr>
        <w:instrText xml:space="preserve"> ADDIN EN.CITE </w:instrText>
      </w:r>
      <w:r w:rsidR="008E4407">
        <w:rPr>
          <w:bCs/>
          <w:i w:val="0"/>
          <w:iCs/>
        </w:rPr>
        <w:fldChar w:fldCharType="begin">
          <w:fldData xml:space="preserve">PEVuZE5vdGU+PENpdGU+PEF1dGhvcj5aaG9uZzwvQXV0aG9yPjxZZWFyPjIwMTU8L1llYXI+PFJl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</w:fldData>
        </w:fldChar>
      </w:r>
      <w:r w:rsidR="008E4407">
        <w:rPr>
          <w:bCs/>
          <w:i w:val="0"/>
          <w:iCs/>
        </w:rPr>
        <w:instrText xml:space="preserve"> ADDIN EN.CITE.DATA </w:instrText>
      </w:r>
      <w:r w:rsidR="008E4407">
        <w:rPr>
          <w:bCs/>
          <w:i w:val="0"/>
          <w:iCs/>
        </w:rPr>
      </w:r>
      <w:r w:rsidR="008E4407">
        <w:rPr>
          <w:bCs/>
          <w:i w:val="0"/>
          <w:iCs/>
        </w:rPr>
        <w:fldChar w:fldCharType="end"/>
      </w:r>
      <w:r w:rsidR="001E4F13">
        <w:rPr>
          <w:bCs/>
          <w:i w:val="0"/>
          <w:iCs/>
        </w:rPr>
      </w:r>
      <w:r w:rsidR="001E4F13">
        <w:rPr>
          <w:bCs/>
          <w:i w:val="0"/>
          <w:iCs/>
        </w:rPr>
        <w:fldChar w:fldCharType="separate"/>
      </w:r>
      <w:r w:rsidR="00CD6EC5">
        <w:rPr>
          <w:bCs/>
          <w:i w:val="0"/>
          <w:iCs/>
        </w:rPr>
        <w:t>[49-51]</w:t>
      </w:r>
      <w:r w:rsidR="001E4F13">
        <w:rPr>
          <w:bCs/>
          <w:i w:val="0"/>
          <w:iCs/>
        </w:rPr>
        <w:fldChar w:fldCharType="end"/>
      </w:r>
      <w:r w:rsidR="001E4F13">
        <w:rPr>
          <w:bCs/>
          <w:i w:val="0"/>
          <w:iCs/>
        </w:rPr>
        <w:t xml:space="preserve">. There is </w:t>
      </w:r>
      <w:r w:rsidR="00544407">
        <w:rPr>
          <w:bCs/>
          <w:i w:val="0"/>
          <w:iCs/>
        </w:rPr>
        <w:t xml:space="preserve">however, </w:t>
      </w:r>
      <w:r w:rsidR="001E4F13">
        <w:rPr>
          <w:bCs/>
          <w:i w:val="0"/>
          <w:iCs/>
        </w:rPr>
        <w:t xml:space="preserve">a lack of research </w:t>
      </w:r>
      <w:r w:rsidR="00544407">
        <w:rPr>
          <w:bCs/>
          <w:i w:val="0"/>
          <w:iCs/>
        </w:rPr>
        <w:t>examining the role</w:t>
      </w:r>
      <w:r w:rsidR="001E4F13">
        <w:rPr>
          <w:bCs/>
          <w:i w:val="0"/>
          <w:iCs/>
        </w:rPr>
        <w:t xml:space="preserve"> of autophagy in </w:t>
      </w:r>
      <w:r w:rsidR="00544407">
        <w:rPr>
          <w:bCs/>
          <w:i w:val="0"/>
          <w:iCs/>
        </w:rPr>
        <w:t>hypoxic radioresistance specifically in HNSCC, which</w:t>
      </w:r>
      <w:r w:rsidR="001E4F13">
        <w:rPr>
          <w:bCs/>
          <w:i w:val="0"/>
          <w:iCs/>
        </w:rPr>
        <w:t xml:space="preserve"> may </w:t>
      </w:r>
      <w:r w:rsidR="00544407">
        <w:rPr>
          <w:bCs/>
          <w:i w:val="0"/>
          <w:iCs/>
        </w:rPr>
        <w:t>in the future represent a</w:t>
      </w:r>
      <w:r w:rsidR="001E4F13">
        <w:rPr>
          <w:bCs/>
          <w:i w:val="0"/>
          <w:iCs/>
        </w:rPr>
        <w:t xml:space="preserve"> </w:t>
      </w:r>
      <w:r w:rsidR="00544407">
        <w:rPr>
          <w:bCs/>
          <w:i w:val="0"/>
          <w:iCs/>
        </w:rPr>
        <w:t>pathway</w:t>
      </w:r>
      <w:r w:rsidR="001E4F13">
        <w:rPr>
          <w:bCs/>
          <w:i w:val="0"/>
          <w:iCs/>
        </w:rPr>
        <w:t xml:space="preserve"> to exploit in </w:t>
      </w:r>
      <w:r w:rsidR="00544407">
        <w:rPr>
          <w:bCs/>
          <w:i w:val="0"/>
          <w:iCs/>
        </w:rPr>
        <w:t>overcoming</w:t>
      </w:r>
      <w:r w:rsidR="001E4F13">
        <w:rPr>
          <w:bCs/>
          <w:i w:val="0"/>
          <w:iCs/>
        </w:rPr>
        <w:t xml:space="preserve"> </w:t>
      </w:r>
      <w:r w:rsidR="00544407">
        <w:rPr>
          <w:bCs/>
          <w:i w:val="0"/>
          <w:iCs/>
        </w:rPr>
        <w:t>treatment</w:t>
      </w:r>
      <w:r w:rsidR="001E4F13">
        <w:rPr>
          <w:bCs/>
          <w:i w:val="0"/>
          <w:iCs/>
        </w:rPr>
        <w:t xml:space="preserve"> resistance. </w:t>
      </w:r>
    </w:p>
    <w:p w:rsidR="00884051" w:rsidRDefault="00477787" w:rsidP="00547F78">
      <w:pPr>
        <w:pStyle w:val="MDPI21heading1"/>
        <w:rPr>
          <w:b w:val="0"/>
          <w:lang w:val="en-GB"/>
        </w:rPr>
      </w:pPr>
      <w:r>
        <w:t>4</w:t>
      </w:r>
      <w:r w:rsidR="000D6839" w:rsidRPr="001F31D1">
        <w:t xml:space="preserve">. </w:t>
      </w:r>
      <w:r w:rsidR="00454E82">
        <w:t>The cellular DNA damage response to</w:t>
      </w:r>
      <w:r w:rsidR="000C64D7">
        <w:t xml:space="preserve"> IR</w:t>
      </w:r>
    </w:p>
    <w:p w:rsidR="000D6839" w:rsidRPr="00DA7BA1" w:rsidRDefault="00D77E4F" w:rsidP="00C64682">
      <w:pPr>
        <w:pStyle w:val="MDPI21heading1"/>
        <w:ind w:firstLine="452"/>
        <w:jc w:val="both"/>
        <w:rPr>
          <w:b w:val="0"/>
        </w:rPr>
      </w:pPr>
      <w:r>
        <w:rPr>
          <w:b w:val="0"/>
          <w:color w:val="FF0000"/>
          <w:lang w:val="en-GB"/>
        </w:rPr>
        <w:t xml:space="preserve">As previously mentioned, </w:t>
      </w:r>
      <w:r>
        <w:rPr>
          <w:b w:val="0"/>
          <w:lang w:val="en-GB"/>
        </w:rPr>
        <w:t>t</w:t>
      </w:r>
      <w:r w:rsidR="00884051" w:rsidRPr="00F026A2">
        <w:rPr>
          <w:b w:val="0"/>
          <w:lang w:val="en-GB"/>
        </w:rPr>
        <w:t xml:space="preserve">he critical cellular target of IR </w:t>
      </w:r>
      <w:r w:rsidR="00A357E2">
        <w:rPr>
          <w:b w:val="0"/>
          <w:lang w:val="en-GB"/>
        </w:rPr>
        <w:t xml:space="preserve">leading to its therapeutic effect </w:t>
      </w:r>
      <w:r w:rsidR="00884051" w:rsidRPr="00F026A2">
        <w:rPr>
          <w:b w:val="0"/>
          <w:lang w:val="en-GB"/>
        </w:rPr>
        <w:t xml:space="preserve">is damage to the DNA. IR induces DNA damage directly or indirectly through the production of reactive oxygen species (ROS). A typical therapeutic dose of IR at 2 </w:t>
      </w:r>
      <w:proofErr w:type="spellStart"/>
      <w:r w:rsidR="00884051" w:rsidRPr="00F026A2">
        <w:rPr>
          <w:b w:val="0"/>
          <w:lang w:val="en-GB"/>
        </w:rPr>
        <w:t>Gy</w:t>
      </w:r>
      <w:proofErr w:type="spellEnd"/>
      <w:r w:rsidR="00884051" w:rsidRPr="00F026A2">
        <w:rPr>
          <w:b w:val="0"/>
          <w:lang w:val="en-GB"/>
        </w:rPr>
        <w:t xml:space="preserve"> is thought to generate ~3000 DNA lesions per cell </w:t>
      </w:r>
      <w:r w:rsidR="00884051" w:rsidRPr="00F026A2">
        <w:rPr>
          <w:b w:val="0"/>
          <w:lang w:val="en-GB"/>
        </w:rPr>
        <w:fldChar w:fldCharType="begin"/>
      </w:r>
      <w:r w:rsidR="008E4407">
        <w:rPr>
          <w:b w:val="0"/>
          <w:lang w:val="en-GB"/>
        </w:rPr>
        <w:instrText xml:space="preserve"> ADDIN EN.CITE &lt;EndNote&gt;&lt;Cite&gt;&lt;Author&gt;Lomax&lt;/Author&gt;&lt;Year&gt;2013&lt;/Year&gt;&lt;RecNum&gt;52&lt;/RecNum&gt;&lt;DisplayText&gt;&lt;style size="10"&gt;[52]&lt;/style&gt;&lt;/DisplayText&gt;&lt;record&gt;&lt;rec-number&gt;52&lt;/rec-number&gt;&lt;foreign-keys&gt;&lt;key app="EN" db-id="tawa5pw9l90feoewzt5xxw5r2afzxswtaae0" timestamp="1661260842"&gt;52&lt;/key&gt;&lt;/foreign-keys&gt;&lt;ref-type name="Journal Article"&gt;17&lt;/ref-type&gt;&lt;contributors&gt;&lt;authors&gt;&lt;author&gt;Lomax, M. E.&lt;/author&gt;&lt;author&gt;Folkes, L. K.&lt;/author&gt;&lt;author&gt;O&amp;apos;Neill, P.&lt;/author&gt;&lt;/authors&gt;&lt;/contributors&gt;&lt;titles&gt;&lt;title&gt;Biological Consequences of Radiation-induced DNA Damage: Relevance to Radiotherapy&lt;/title&gt;&lt;secondary-title&gt;Clinical Oncology&lt;/secondary-title&gt;&lt;/titles&gt;&lt;periodical&gt;&lt;full-title&gt;Clinical Oncology&lt;/full-title&gt;&lt;/periodical&gt;&lt;pages&gt;578-585&lt;/pages&gt;&lt;volume&gt;25&lt;/volume&gt;&lt;number&gt;10&lt;/number&gt;&lt;keywords&gt;&lt;keyword&gt;Clustered DNA damage&lt;/keyword&gt;&lt;keyword&gt;DNA repair&lt;/keyword&gt;&lt;keyword&gt;ionising radiation&lt;/keyword&gt;&lt;keyword&gt;microenvironment&lt;/keyword&gt;&lt;keyword&gt;radiosensitisers&lt;/keyword&gt;&lt;keyword&gt;radiotherapy&lt;/keyword&gt;&lt;/keywords&gt;&lt;dates&gt;&lt;year&gt;2013&lt;/year&gt;&lt;pub-dates&gt;&lt;date&gt;2013/10/01/&lt;/date&gt;&lt;/pub-dates&gt;&lt;/dates&gt;&lt;isbn&gt;0936-6555&lt;/isbn&gt;&lt;urls&gt;&lt;related-urls&gt;&lt;url&gt;https://www.sciencedirect.com/science/article/pii/S0936655513002471&lt;/url&gt;&lt;/related-urls&gt;&lt;/urls&gt;&lt;electronic-resource-num&gt;https://doi.org/10.1016/j.clon.2013.06.007&lt;/electronic-resource-num&gt;&lt;/record&gt;&lt;/Cite&gt;&lt;/EndNote&gt;</w:instrText>
      </w:r>
      <w:r w:rsidR="00884051" w:rsidRPr="00F026A2">
        <w:rPr>
          <w:b w:val="0"/>
          <w:lang w:val="en-GB"/>
        </w:rPr>
        <w:fldChar w:fldCharType="separate"/>
      </w:r>
      <w:r w:rsidR="00CD6EC5">
        <w:rPr>
          <w:b w:val="0"/>
          <w:noProof/>
          <w:lang w:val="en-GB"/>
        </w:rPr>
        <w:t>[52]</w:t>
      </w:r>
      <w:r w:rsidR="00884051" w:rsidRPr="00F026A2">
        <w:rPr>
          <w:b w:val="0"/>
        </w:rPr>
        <w:fldChar w:fldCharType="end"/>
      </w:r>
      <w:r w:rsidR="00884051" w:rsidRPr="00F026A2">
        <w:rPr>
          <w:b w:val="0"/>
          <w:lang w:val="en-GB"/>
        </w:rPr>
        <w:t xml:space="preserve">. </w:t>
      </w:r>
      <w:r w:rsidR="004F3BBB">
        <w:rPr>
          <w:b w:val="0"/>
          <w:lang w:val="en-GB"/>
        </w:rPr>
        <w:t xml:space="preserve">On DNA damage induction, </w:t>
      </w:r>
      <w:r w:rsidR="00884051" w:rsidRPr="00F026A2">
        <w:rPr>
          <w:b w:val="0"/>
          <w:lang w:val="en-GB"/>
        </w:rPr>
        <w:t>activat</w:t>
      </w:r>
      <w:r w:rsidR="00F905FE">
        <w:rPr>
          <w:b w:val="0"/>
          <w:lang w:val="en-GB"/>
        </w:rPr>
        <w:t>ion of the DNA damage response (DDR) and the</w:t>
      </w:r>
      <w:r w:rsidR="004F3BBB">
        <w:rPr>
          <w:b w:val="0"/>
          <w:lang w:val="en-GB"/>
        </w:rPr>
        <w:t xml:space="preserve"> </w:t>
      </w:r>
      <w:r w:rsidR="00F905FE">
        <w:rPr>
          <w:b w:val="0"/>
          <w:lang w:val="en-GB"/>
        </w:rPr>
        <w:t xml:space="preserve">consequent </w:t>
      </w:r>
      <w:r w:rsidR="004F3BBB">
        <w:rPr>
          <w:b w:val="0"/>
          <w:lang w:val="en-GB"/>
        </w:rPr>
        <w:t>signalling cascade is co-ordinated by the</w:t>
      </w:r>
      <w:r w:rsidR="00884051" w:rsidRPr="00F026A2">
        <w:rPr>
          <w:b w:val="0"/>
          <w:lang w:val="en-GB"/>
        </w:rPr>
        <w:t xml:space="preserve"> ataxia</w:t>
      </w:r>
      <w:r w:rsidR="00884051">
        <w:rPr>
          <w:b w:val="0"/>
          <w:lang w:val="en-GB"/>
        </w:rPr>
        <w:t>-</w:t>
      </w:r>
      <w:r w:rsidR="00884051" w:rsidRPr="00F026A2">
        <w:rPr>
          <w:b w:val="0"/>
          <w:lang w:val="en-GB"/>
        </w:rPr>
        <w:t>telangiectasi</w:t>
      </w:r>
      <w:r w:rsidR="00884051">
        <w:rPr>
          <w:b w:val="0"/>
          <w:lang w:val="en-GB"/>
        </w:rPr>
        <w:t>a</w:t>
      </w:r>
      <w:r w:rsidR="00884051" w:rsidRPr="00F026A2">
        <w:rPr>
          <w:b w:val="0"/>
          <w:lang w:val="en-GB"/>
        </w:rPr>
        <w:t xml:space="preserve"> and Rad3 related (ATR) and ataxia-telangiectasia mutated (ATM) protein kinases. These kinases </w:t>
      </w:r>
      <w:r w:rsidR="004F3BBB">
        <w:rPr>
          <w:b w:val="0"/>
          <w:lang w:val="en-GB"/>
        </w:rPr>
        <w:t>allow the cell to undergo</w:t>
      </w:r>
      <w:r w:rsidR="00454E82">
        <w:rPr>
          <w:b w:val="0"/>
          <w:lang w:val="en-GB"/>
        </w:rPr>
        <w:t xml:space="preserve"> DNA repair through activation of the</w:t>
      </w:r>
      <w:r w:rsidR="00884051" w:rsidRPr="00F026A2">
        <w:rPr>
          <w:b w:val="0"/>
          <w:lang w:val="en-GB"/>
        </w:rPr>
        <w:t xml:space="preserve"> checkpoint kinases 1 and 2 (CHK1 and CHK2) respectively, which </w:t>
      </w:r>
      <w:r w:rsidR="00454E82">
        <w:rPr>
          <w:b w:val="0"/>
          <w:lang w:val="en-GB"/>
        </w:rPr>
        <w:t>stimulate</w:t>
      </w:r>
      <w:r w:rsidR="00884051" w:rsidRPr="00F026A2">
        <w:rPr>
          <w:b w:val="0"/>
          <w:lang w:val="en-GB"/>
        </w:rPr>
        <w:t xml:space="preserve"> cell cycle arrest </w:t>
      </w:r>
      <w:r w:rsidR="00884051" w:rsidRPr="00F026A2">
        <w:rPr>
          <w:b w:val="0"/>
          <w:lang w:val="en-GB"/>
        </w:rPr>
        <w:fldChar w:fldCharType="begin"/>
      </w:r>
      <w:r w:rsidR="008E4407">
        <w:rPr>
          <w:b w:val="0"/>
          <w:lang w:val="en-GB"/>
        </w:rPr>
        <w:instrText xml:space="preserve"> ADDIN EN.CITE &lt;EndNote&gt;&lt;Cite&gt;&lt;Author&gt;Zhou&lt;/Author&gt;&lt;Year&gt;2020&lt;/Year&gt;&lt;RecNum&gt;53&lt;/RecNum&gt;&lt;DisplayText&gt;&lt;style size="10"&gt;[53]&lt;/style&gt;&lt;/DisplayText&gt;&lt;record&gt;&lt;rec-number&gt;53&lt;/rec-number&gt;&lt;foreign-keys&gt;&lt;key app="EN" db-id="tawa5pw9l90feoewzt5xxw5r2afzxswtaae0" timestamp="1661260842"&gt;53&lt;/key&gt;&lt;/foreign-keys&gt;&lt;ref-type name="Journal Article"&gt;17&lt;/ref-type&gt;&lt;contributors&gt;&lt;authors&gt;&lt;author&gt;Zhou, Chumin&lt;/author&gt;&lt;author&gt;Parsons, Jason L.&lt;/author&gt;&lt;/authors&gt;&lt;/contributors&gt;&lt;titles&gt;&lt;title&gt;The radiobiology of HPV-positive and HPV-negative head and neck squamous cell carcinoma&lt;/title&gt;&lt;secondary-title&gt;Expert Reviews in Molecular Medicine&lt;/secondary-title&gt;&lt;/titles&gt;&lt;periodical&gt;&lt;full-title&gt;Expert Reviews in Molecular Medicine&lt;/full-title&gt;&lt;/periodical&gt;&lt;pages&gt;e3&lt;/pages&gt;&lt;volume&gt;22&lt;/volume&gt;&lt;edition&gt;2020/07/02&lt;/edition&gt;&lt;keywords&gt;&lt;keyword&gt;DNA damage&lt;/keyword&gt;&lt;keyword&gt;DNA repair&lt;/keyword&gt;&lt;keyword&gt;head and neck cancer&lt;/keyword&gt;&lt;keyword&gt;human papillomavirus&lt;/keyword&gt;&lt;keyword&gt;ionising radiation&lt;/keyword&gt;&lt;keyword&gt;radiation biology&lt;/keyword&gt;&lt;/keywords&gt;&lt;dates&gt;&lt;year&gt;2020&lt;/year&gt;&lt;/dates&gt;&lt;publisher&gt;Cambridge University Press&lt;/publisher&gt;&lt;urls&gt;&lt;related-urls&gt;&lt;url&gt;https://www.cambridge.org/core/article/radiobiology-of-hpvpositive-and-hpvnegative-head-and-neck-squamous-cell-carcinoma/3540BAD2065CF56FAA16D9B33E8B98AF&lt;/url&gt;&lt;/related-urls&gt;&lt;/urls&gt;&lt;custom7&gt;e3&lt;/custom7&gt;&lt;electronic-resource-num&gt;10.1017/erm.2020.4&lt;/electronic-resource-num&gt;&lt;remote-database-name&gt;Cambridge Core&lt;/remote-database-name&gt;&lt;remote-database-provider&gt;Cambridge University Press&lt;/remote-database-provider&gt;&lt;/record&gt;&lt;/Cite&gt;&lt;/EndNote&gt;</w:instrText>
      </w:r>
      <w:r w:rsidR="00884051" w:rsidRPr="00F026A2">
        <w:rPr>
          <w:b w:val="0"/>
          <w:lang w:val="en-GB"/>
        </w:rPr>
        <w:fldChar w:fldCharType="separate"/>
      </w:r>
      <w:r w:rsidR="00CD6EC5">
        <w:rPr>
          <w:b w:val="0"/>
          <w:noProof/>
          <w:lang w:val="en-GB"/>
        </w:rPr>
        <w:t>[53]</w:t>
      </w:r>
      <w:r w:rsidR="00884051" w:rsidRPr="00F026A2">
        <w:rPr>
          <w:b w:val="0"/>
        </w:rPr>
        <w:fldChar w:fldCharType="end"/>
      </w:r>
      <w:r w:rsidR="00454E82">
        <w:rPr>
          <w:b w:val="0"/>
          <w:lang w:val="en-GB"/>
        </w:rPr>
        <w:t>. ATR is mostly active</w:t>
      </w:r>
      <w:r w:rsidR="00884051" w:rsidRPr="00F026A2">
        <w:rPr>
          <w:b w:val="0"/>
          <w:lang w:val="en-GB"/>
        </w:rPr>
        <w:t xml:space="preserve"> during SSB repair, with ATM being a key transducer in </w:t>
      </w:r>
      <w:r w:rsidR="00454E82">
        <w:rPr>
          <w:b w:val="0"/>
          <w:lang w:val="en-GB"/>
        </w:rPr>
        <w:t xml:space="preserve">response to </w:t>
      </w:r>
      <w:r w:rsidR="00884051" w:rsidRPr="00F026A2">
        <w:rPr>
          <w:b w:val="0"/>
          <w:lang w:val="en-GB"/>
        </w:rPr>
        <w:t>DSB</w:t>
      </w:r>
      <w:r w:rsidR="00454E82">
        <w:rPr>
          <w:b w:val="0"/>
          <w:lang w:val="en-GB"/>
        </w:rPr>
        <w:t>s</w:t>
      </w:r>
      <w:r w:rsidR="00884051" w:rsidRPr="002229BA">
        <w:rPr>
          <w:b w:val="0"/>
          <w:lang w:val="en-GB"/>
        </w:rPr>
        <w:t>.</w:t>
      </w:r>
      <w:r w:rsidR="002229BA" w:rsidRPr="00DA7BA1">
        <w:rPr>
          <w:b w:val="0"/>
          <w:lang w:val="en-GB"/>
        </w:rPr>
        <w:t xml:space="preserve"> Inter</w:t>
      </w:r>
      <w:r w:rsidR="002229BA">
        <w:rPr>
          <w:b w:val="0"/>
          <w:lang w:val="en-GB"/>
        </w:rPr>
        <w:t>e</w:t>
      </w:r>
      <w:r w:rsidR="002229BA" w:rsidRPr="00DA7BA1">
        <w:rPr>
          <w:b w:val="0"/>
          <w:lang w:val="en-GB"/>
        </w:rPr>
        <w:t xml:space="preserve">stingly, recent studies have revealed </w:t>
      </w:r>
      <w:r w:rsidR="002229BA">
        <w:rPr>
          <w:b w:val="0"/>
          <w:lang w:val="en-GB"/>
        </w:rPr>
        <w:t xml:space="preserve">that </w:t>
      </w:r>
      <w:r w:rsidR="002229BA" w:rsidRPr="00DA7BA1">
        <w:rPr>
          <w:b w:val="0"/>
          <w:lang w:val="en-GB"/>
        </w:rPr>
        <w:t xml:space="preserve">the increased radiosensitivity of HPV-positive HNSCC is attributed to </w:t>
      </w:r>
      <w:r w:rsidR="002229BA">
        <w:rPr>
          <w:b w:val="0"/>
          <w:lang w:val="en-GB"/>
        </w:rPr>
        <w:t xml:space="preserve">defects in the ability to repair DSBs </w:t>
      </w:r>
      <w:r w:rsidR="002229BA" w:rsidRPr="00DA7BA1">
        <w:rPr>
          <w:b w:val="0"/>
          <w:lang w:val="en-GB"/>
        </w:rPr>
        <w:fldChar w:fldCharType="begin">
          <w:fldData xml:space="preserve">PEVuZE5vdGU+PENpdGU+PEF1dGhvcj5SaWVja21hbm48L0F1dGhvcj48WWVhcj4yMDEzPC9ZZWFy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</w:fldData>
        </w:fldChar>
      </w:r>
      <w:r w:rsidR="008E4407">
        <w:rPr>
          <w:b w:val="0"/>
          <w:lang w:val="en-GB"/>
        </w:rPr>
        <w:instrText xml:space="preserve"> ADDIN EN.CITE </w:instrText>
      </w:r>
      <w:r w:rsidR="008E4407">
        <w:rPr>
          <w:b w:val="0"/>
          <w:lang w:val="en-GB"/>
        </w:rPr>
        <w:fldChar w:fldCharType="begin">
          <w:fldData xml:space="preserve">PEVuZE5vdGU+PENpdGU+PEF1dGhvcj5SaWVja21hbm48L0F1dGhvcj48WWVhcj4yMDEzPC9ZZWFy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</w:fldData>
        </w:fldChar>
      </w:r>
      <w:r w:rsidR="008E4407">
        <w:rPr>
          <w:b w:val="0"/>
          <w:lang w:val="en-GB"/>
        </w:rPr>
        <w:instrText xml:space="preserve"> ADDIN EN.CITE.DATA </w:instrText>
      </w:r>
      <w:r w:rsidR="008E4407">
        <w:rPr>
          <w:b w:val="0"/>
          <w:lang w:val="en-GB"/>
        </w:rPr>
      </w:r>
      <w:r w:rsidR="008E4407">
        <w:rPr>
          <w:b w:val="0"/>
          <w:lang w:val="en-GB"/>
        </w:rPr>
        <w:fldChar w:fldCharType="end"/>
      </w:r>
      <w:r w:rsidR="002229BA" w:rsidRPr="00DA7BA1">
        <w:rPr>
          <w:b w:val="0"/>
          <w:lang w:val="en-GB"/>
        </w:rPr>
      </w:r>
      <w:r w:rsidR="002229BA" w:rsidRPr="00DA7BA1">
        <w:rPr>
          <w:b w:val="0"/>
          <w:lang w:val="en-GB"/>
        </w:rPr>
        <w:fldChar w:fldCharType="separate"/>
      </w:r>
      <w:r w:rsidR="00CD6EC5">
        <w:rPr>
          <w:b w:val="0"/>
          <w:noProof/>
          <w:lang w:val="en-GB"/>
        </w:rPr>
        <w:t>[54-56]</w:t>
      </w:r>
      <w:r w:rsidR="002229BA" w:rsidRPr="00DA7BA1">
        <w:rPr>
          <w:b w:val="0"/>
        </w:rPr>
        <w:fldChar w:fldCharType="end"/>
      </w:r>
      <w:r w:rsidR="002229BA" w:rsidRPr="00DA7BA1">
        <w:rPr>
          <w:b w:val="0"/>
          <w:lang w:val="en-GB"/>
        </w:rPr>
        <w:t>.</w:t>
      </w:r>
    </w:p>
    <w:p w:rsidR="000D6839" w:rsidRDefault="00477787" w:rsidP="002D78E7">
      <w:pPr>
        <w:pStyle w:val="MDPI22heading2"/>
        <w:spacing w:before="240"/>
      </w:pPr>
      <w:r>
        <w:t>4</w:t>
      </w:r>
      <w:r w:rsidR="000D6839" w:rsidRPr="001F31D1">
        <w:t xml:space="preserve">.1. </w:t>
      </w:r>
      <w:r w:rsidR="000C64D7">
        <w:t>Non-homologous end joining (NHEJ)</w:t>
      </w:r>
    </w:p>
    <w:p w:rsidR="000C64D7" w:rsidRPr="000C64D7" w:rsidRDefault="000C64D7" w:rsidP="000C64D7">
      <w:pPr>
        <w:pStyle w:val="MDPI22heading2"/>
        <w:spacing w:before="240"/>
        <w:jc w:val="both"/>
        <w:rPr>
          <w:i w:val="0"/>
          <w:lang w:val="en-GB"/>
        </w:rPr>
      </w:pPr>
      <w:r>
        <w:rPr>
          <w:i w:val="0"/>
          <w:lang w:val="en-GB"/>
        </w:rPr>
        <w:tab/>
      </w:r>
      <w:r w:rsidRPr="000C64D7">
        <w:rPr>
          <w:i w:val="0"/>
          <w:lang w:val="en-GB"/>
        </w:rPr>
        <w:t xml:space="preserve">NHEJ is the dominant pathway </w:t>
      </w:r>
      <w:r w:rsidR="0074407B">
        <w:rPr>
          <w:i w:val="0"/>
          <w:lang w:val="en-GB"/>
        </w:rPr>
        <w:t xml:space="preserve">utilised </w:t>
      </w:r>
      <w:r w:rsidRPr="000C64D7">
        <w:rPr>
          <w:i w:val="0"/>
          <w:lang w:val="en-GB"/>
        </w:rPr>
        <w:t>in DSB repair as</w:t>
      </w:r>
      <w:r w:rsidR="009325F1">
        <w:rPr>
          <w:i w:val="0"/>
          <w:lang w:val="en-GB"/>
        </w:rPr>
        <w:t xml:space="preserve"> </w:t>
      </w:r>
      <w:r w:rsidR="000836C2">
        <w:rPr>
          <w:i w:val="0"/>
          <w:lang w:val="en-GB"/>
        </w:rPr>
        <w:t xml:space="preserve">it </w:t>
      </w:r>
      <w:r w:rsidRPr="000C64D7">
        <w:rPr>
          <w:i w:val="0"/>
          <w:lang w:val="en-GB"/>
        </w:rPr>
        <w:t xml:space="preserve">does not rely on a homologous template, therefore is active at all stages of the cell cycle </w:t>
      </w:r>
      <w:r w:rsidRPr="000C64D7">
        <w:rPr>
          <w:i w:val="0"/>
          <w:lang w:val="en-GB"/>
        </w:rPr>
        <w:fldChar w:fldCharType="begin"/>
      </w:r>
      <w:r w:rsidR="008E4407">
        <w:rPr>
          <w:i w:val="0"/>
          <w:lang w:val="en-GB"/>
        </w:rPr>
        <w:instrText xml:space="preserve"> ADDIN EN.CITE &lt;EndNote&gt;&lt;Cite&gt;&lt;Author&gt;Davis&lt;/Author&gt;&lt;Year&gt;2013&lt;/Year&gt;&lt;RecNum&gt;57&lt;/RecNum&gt;&lt;DisplayText&gt;&lt;style size="10"&gt;[57]&lt;/style&gt;&lt;/DisplayText&gt;&lt;record&gt;&lt;rec-number&gt;57&lt;/rec-number&gt;&lt;foreign-keys&gt;&lt;key app="EN" db-id="tawa5pw9l90feoewzt5xxw5r2afzxswtaae0" timestamp="1661260842"&gt;57&lt;/key&gt;&lt;/foreign-keys&gt;&lt;ref-type name="Journal Article"&gt;17&lt;/ref-type&gt;&lt;contributors&gt;&lt;authors&gt;&lt;author&gt;Davis, A. J.&lt;/author&gt;&lt;author&gt;Chen, D. J.&lt;/author&gt;&lt;/authors&gt;&lt;/contributors&gt;&lt;auth-address&gt;Division of Molecular Radiation Biology, Department of Radiation Oncology, University of Texas Southwestern Medical Center, 2201 Inwood Rd, Dallas, Texas, 75390, USA.&lt;/auth-address&gt;&lt;titles&gt;&lt;title&gt;DNA double strand break repair via non-homologous end-joining&lt;/title&gt;&lt;secondary-title&gt;Transl Cancer Res&lt;/secondary-title&gt;&lt;/titles&gt;&lt;periodical&gt;&lt;full-title&gt;Transl Cancer Res&lt;/full-title&gt;&lt;/periodical&gt;&lt;pages&gt;130-143&lt;/pages&gt;&lt;volume&gt;2&lt;/volume&gt;&lt;number&gt;3&lt;/number&gt;&lt;edition&gt;2013/09/04&lt;/edition&gt;&lt;keywords&gt;&lt;keyword&gt;DNA double strand breaks&lt;/keyword&gt;&lt;keyword&gt;DNA-Ligase IV&lt;/keyword&gt;&lt;keyword&gt;DNA-PKcs&lt;/keyword&gt;&lt;keyword&gt;Ku70/80&lt;/keyword&gt;&lt;keyword&gt;Xlf&lt;/keyword&gt;&lt;keyword&gt;Xrcc4&lt;/keyword&gt;&lt;keyword&gt;non-homologous end-joining&lt;/keyword&gt;&lt;/keywords&gt;&lt;dates&gt;&lt;year&gt;2013&lt;/year&gt;&lt;pub-dates&gt;&lt;date&gt;Jun&lt;/date&gt;&lt;/pub-dates&gt;&lt;/dates&gt;&lt;isbn&gt;2218-676X (Print)&amp;#xD;2218-676x&lt;/isbn&gt;&lt;accession-num&gt;24000320&lt;/accession-num&gt;&lt;urls&gt;&lt;/urls&gt;&lt;custom2&gt;PMC3758668&lt;/custom2&gt;&lt;custom6&gt;NIHMS499238&lt;/custom6&gt;&lt;electronic-resource-num&gt;10.3978/j.issn.2218-676X.2013.04.02&lt;/electronic-resource-num&gt;&lt;remote-database-provider&gt;NLM&lt;/remote-database-provider&gt;&lt;language&gt;eng&lt;/language&gt;&lt;/record&gt;&lt;/Cite&gt;&lt;/EndNote&gt;</w:instrText>
      </w:r>
      <w:r w:rsidRPr="000C64D7">
        <w:rPr>
          <w:i w:val="0"/>
          <w:lang w:val="en-GB"/>
        </w:rPr>
        <w:fldChar w:fldCharType="separate"/>
      </w:r>
      <w:r w:rsidR="00CD6EC5">
        <w:rPr>
          <w:i w:val="0"/>
          <w:lang w:val="en-GB"/>
        </w:rPr>
        <w:t>[57]</w:t>
      </w:r>
      <w:r w:rsidRPr="000C64D7">
        <w:rPr>
          <w:i w:val="0"/>
        </w:rPr>
        <w:fldChar w:fldCharType="end"/>
      </w:r>
      <w:r w:rsidRPr="000C64D7">
        <w:rPr>
          <w:i w:val="0"/>
          <w:lang w:val="en-GB"/>
        </w:rPr>
        <w:t xml:space="preserve">. Despite this advantage, it is more error-prone in comparison to </w:t>
      </w:r>
      <w:r w:rsidR="000836C2">
        <w:rPr>
          <w:i w:val="0"/>
          <w:lang w:val="en-GB"/>
        </w:rPr>
        <w:t>homologous recombination (HR)</w:t>
      </w:r>
      <w:r w:rsidR="000836C2" w:rsidRPr="000C64D7">
        <w:rPr>
          <w:i w:val="0"/>
          <w:lang w:val="en-GB"/>
        </w:rPr>
        <w:t xml:space="preserve"> </w:t>
      </w:r>
      <w:r w:rsidRPr="000C64D7">
        <w:rPr>
          <w:i w:val="0"/>
          <w:lang w:val="en-GB"/>
        </w:rPr>
        <w:t xml:space="preserve">as it restores the molecular integrity of the DNA, but does not always retain sequence integrity </w:t>
      </w:r>
      <w:r w:rsidRPr="000C64D7">
        <w:rPr>
          <w:i w:val="0"/>
          <w:lang w:val="en-GB"/>
        </w:rPr>
        <w:lastRenderedPageBreak/>
        <w:fldChar w:fldCharType="begin"/>
      </w:r>
      <w:r w:rsidR="008E4407">
        <w:rPr>
          <w:i w:val="0"/>
          <w:lang w:val="en-GB"/>
        </w:rPr>
        <w:instrText xml:space="preserve"> ADDIN EN.CITE &lt;EndNote&gt;&lt;Cite&gt;&lt;Author&gt;Lieber&lt;/Author&gt;&lt;Year&gt;2010&lt;/Year&gt;&lt;RecNum&gt;58&lt;/RecNum&gt;&lt;DisplayText&gt;&lt;style size="10"&gt;[58]&lt;/style&gt;&lt;/DisplayText&gt;&lt;record&gt;&lt;rec-number&gt;58&lt;/rec-number&gt;&lt;foreign-keys&gt;&lt;key app="EN" db-id="tawa5pw9l90feoewzt5xxw5r2afzxswtaae0" timestamp="1661260842"&gt;58&lt;/key&gt;&lt;/foreign-keys&gt;&lt;ref-type name="Journal Article"&gt;17&lt;/ref-type&gt;&lt;contributors&gt;&lt;authors&gt;&lt;author&gt;Lieber, Michael R&lt;/author&gt;&lt;/authors&gt;&lt;/contributors&gt;&lt;titles&gt;&lt;title&gt;The mechanism of double-strand DNA break repair by the nonhomologous DNA end-joining pathway&lt;/title&gt;&lt;secondary-title&gt;Annual review of biochemistry&lt;/secondary-title&gt;&lt;/titles&gt;&lt;periodical&gt;&lt;full-title&gt;Annual review of biochemistry&lt;/full-title&gt;&lt;/periodical&gt;&lt;pages&gt;181-211&lt;/pages&gt;&lt;volume&gt;79&lt;/volume&gt;&lt;dates&gt;&lt;year&gt;2010&lt;/year&gt;&lt;/dates&gt;&lt;isbn&gt;0066-4154&lt;/isbn&gt;&lt;urls&gt;&lt;/urls&gt;&lt;/record&gt;&lt;/Cite&gt;&lt;/EndNote&gt;</w:instrText>
      </w:r>
      <w:r w:rsidRPr="000C64D7">
        <w:rPr>
          <w:i w:val="0"/>
          <w:lang w:val="en-GB"/>
        </w:rPr>
        <w:fldChar w:fldCharType="separate"/>
      </w:r>
      <w:r w:rsidR="00CD6EC5">
        <w:rPr>
          <w:i w:val="0"/>
          <w:lang w:val="en-GB"/>
        </w:rPr>
        <w:t>[58]</w:t>
      </w:r>
      <w:r w:rsidRPr="000C64D7">
        <w:rPr>
          <w:i w:val="0"/>
        </w:rPr>
        <w:fldChar w:fldCharType="end"/>
      </w:r>
      <w:r w:rsidRPr="000C64D7">
        <w:rPr>
          <w:i w:val="0"/>
          <w:lang w:val="en-GB"/>
        </w:rPr>
        <w:t xml:space="preserve">. </w:t>
      </w:r>
      <w:r w:rsidR="004A576A">
        <w:rPr>
          <w:i w:val="0"/>
          <w:lang w:val="en-GB"/>
        </w:rPr>
        <w:t xml:space="preserve">There are two </w:t>
      </w:r>
      <w:r w:rsidR="0074407B">
        <w:rPr>
          <w:i w:val="0"/>
          <w:lang w:val="en-GB"/>
        </w:rPr>
        <w:t>major mechanisms</w:t>
      </w:r>
      <w:r w:rsidR="004A576A">
        <w:rPr>
          <w:i w:val="0"/>
          <w:lang w:val="en-GB"/>
        </w:rPr>
        <w:t xml:space="preserve"> of </w:t>
      </w:r>
      <w:r w:rsidR="0074407B">
        <w:rPr>
          <w:i w:val="0"/>
          <w:lang w:val="en-GB"/>
        </w:rPr>
        <w:t>NHEJ</w:t>
      </w:r>
      <w:r w:rsidR="004A576A">
        <w:rPr>
          <w:i w:val="0"/>
          <w:lang w:val="en-GB"/>
        </w:rPr>
        <w:t xml:space="preserve">, classical NHEJ and alternative NHEJ. During classical NHEJ </w:t>
      </w:r>
      <w:r w:rsidRPr="000C64D7">
        <w:rPr>
          <w:i w:val="0"/>
          <w:lang w:val="en-GB"/>
        </w:rPr>
        <w:t>DSB</w:t>
      </w:r>
      <w:r w:rsidR="000836C2">
        <w:rPr>
          <w:i w:val="0"/>
          <w:lang w:val="en-GB"/>
        </w:rPr>
        <w:t xml:space="preserve">s are </w:t>
      </w:r>
      <w:r w:rsidRPr="000C64D7">
        <w:rPr>
          <w:i w:val="0"/>
          <w:lang w:val="en-GB"/>
        </w:rPr>
        <w:t>first recognised through the phosphorylation of the histone variant H2AX (</w:t>
      </w:r>
      <w:r w:rsidR="00A35465">
        <w:rPr>
          <w:i w:val="0"/>
          <w:lang w:val="en-GB"/>
        </w:rPr>
        <w:t xml:space="preserve">designated </w:t>
      </w:r>
      <w:r w:rsidRPr="000C64D7">
        <w:rPr>
          <w:i w:val="0"/>
          <w:lang w:val="en-GB"/>
        </w:rPr>
        <w:t xml:space="preserve">γH2AX) by ATM and ATR. </w:t>
      </w:r>
      <w:r w:rsidR="000836C2">
        <w:rPr>
          <w:i w:val="0"/>
          <w:lang w:val="en-GB"/>
        </w:rPr>
        <w:t xml:space="preserve">This then promotes </w:t>
      </w:r>
      <w:r w:rsidRPr="000C64D7">
        <w:rPr>
          <w:i w:val="0"/>
          <w:lang w:val="en-GB"/>
        </w:rPr>
        <w:t>bind</w:t>
      </w:r>
      <w:r w:rsidR="000836C2">
        <w:rPr>
          <w:i w:val="0"/>
          <w:lang w:val="en-GB"/>
        </w:rPr>
        <w:t>ing of</w:t>
      </w:r>
      <w:r w:rsidRPr="000C64D7">
        <w:rPr>
          <w:i w:val="0"/>
          <w:lang w:val="en-GB"/>
        </w:rPr>
        <w:t xml:space="preserve"> the </w:t>
      </w:r>
      <w:r w:rsidR="000836C2">
        <w:rPr>
          <w:i w:val="0"/>
          <w:lang w:val="en-GB"/>
        </w:rPr>
        <w:t xml:space="preserve">Ku70/80 </w:t>
      </w:r>
      <w:r w:rsidRPr="000C64D7">
        <w:rPr>
          <w:i w:val="0"/>
          <w:lang w:val="en-GB"/>
        </w:rPr>
        <w:t xml:space="preserve">heterodimer </w:t>
      </w:r>
      <w:r w:rsidR="000836C2" w:rsidRPr="000C64D7">
        <w:rPr>
          <w:i w:val="0"/>
          <w:lang w:val="en-GB"/>
        </w:rPr>
        <w:t xml:space="preserve">to the ends of the DNA (Figure </w:t>
      </w:r>
      <w:r w:rsidR="000836C2">
        <w:rPr>
          <w:i w:val="0"/>
          <w:lang w:val="en-GB"/>
        </w:rPr>
        <w:t>2</w:t>
      </w:r>
      <w:r w:rsidR="000836C2" w:rsidRPr="000C64D7">
        <w:rPr>
          <w:i w:val="0"/>
          <w:lang w:val="en-GB"/>
        </w:rPr>
        <w:t>)</w:t>
      </w:r>
      <w:r w:rsidR="000836C2">
        <w:rPr>
          <w:i w:val="0"/>
          <w:lang w:val="en-GB"/>
        </w:rPr>
        <w:t>,</w:t>
      </w:r>
      <w:r w:rsidR="000836C2">
        <w:rPr>
          <w:i w:val="0"/>
        </w:rPr>
        <w:t xml:space="preserve"> followed by </w:t>
      </w:r>
      <w:r w:rsidRPr="000C64D7">
        <w:rPr>
          <w:i w:val="0"/>
          <w:lang w:val="en-GB"/>
        </w:rPr>
        <w:t xml:space="preserve">the recruitment of </w:t>
      </w:r>
      <w:r w:rsidR="000836C2">
        <w:rPr>
          <w:i w:val="0"/>
          <w:lang w:val="en-GB"/>
        </w:rPr>
        <w:t xml:space="preserve">the </w:t>
      </w:r>
      <w:r w:rsidRPr="000C64D7">
        <w:rPr>
          <w:i w:val="0"/>
          <w:lang w:val="en-GB"/>
        </w:rPr>
        <w:t>DNA-dependent protein kinase catalytic subunit (DNA-PKcs). DNA-Pkcs undergoes autophosphorylation and forms a nuclease complex with Artemis</w:t>
      </w:r>
      <w:r w:rsidR="000836C2">
        <w:rPr>
          <w:i w:val="0"/>
          <w:lang w:val="en-GB"/>
        </w:rPr>
        <w:t>, whilst the</w:t>
      </w:r>
      <w:r w:rsidRPr="000C64D7">
        <w:rPr>
          <w:i w:val="0"/>
          <w:lang w:val="en-GB"/>
        </w:rPr>
        <w:t xml:space="preserve"> DNA polymerases, Pols μ and λ, synthesise new nucleotides and the DNA undergoes ligation via the ligase complex containing XLF, XRCC4 and DNA ligase IV </w:t>
      </w:r>
      <w:r w:rsidRPr="000C64D7">
        <w:rPr>
          <w:i w:val="0"/>
          <w:lang w:val="en-GB"/>
        </w:rPr>
        <w:fldChar w:fldCharType="begin"/>
      </w:r>
      <w:r w:rsidR="008E4407">
        <w:rPr>
          <w:i w:val="0"/>
          <w:lang w:val="en-GB"/>
        </w:rPr>
        <w:instrText xml:space="preserve"> ADDIN EN.CITE &lt;EndNote&gt;&lt;Cite&gt;&lt;Author&gt;Lieber&lt;/Author&gt;&lt;Year&gt;2010&lt;/Year&gt;&lt;RecNum&gt;58&lt;/RecNum&gt;&lt;DisplayText&gt;&lt;style size="10"&gt;[58]&lt;/style&gt;&lt;/DisplayText&gt;&lt;record&gt;&lt;rec-number&gt;58&lt;/rec-number&gt;&lt;foreign-keys&gt;&lt;key app="EN" db-id="tawa5pw9l90feoewzt5xxw5r2afzxswtaae0" timestamp="1661260842"&gt;58&lt;/key&gt;&lt;/foreign-keys&gt;&lt;ref-type name="Journal Article"&gt;17&lt;/ref-type&gt;&lt;contributors&gt;&lt;authors&gt;&lt;author&gt;Lieber, Michael R&lt;/author&gt;&lt;/authors&gt;&lt;/contributors&gt;&lt;titles&gt;&lt;title&gt;The mechanism of double-strand DNA break repair by the nonhomologous DNA end-joining pathway&lt;/title&gt;&lt;secondary-title&gt;Annual review of biochemistry&lt;/secondary-title&gt;&lt;/titles&gt;&lt;periodical&gt;&lt;full-title&gt;Annual review of biochemistry&lt;/full-title&gt;&lt;/periodical&gt;&lt;pages&gt;181-211&lt;/pages&gt;&lt;volume&gt;79&lt;/volume&gt;&lt;dates&gt;&lt;year&gt;2010&lt;/year&gt;&lt;/dates&gt;&lt;isbn&gt;0066-4154&lt;/isbn&gt;&lt;urls&gt;&lt;/urls&gt;&lt;/record&gt;&lt;/Cite&gt;&lt;/EndNote&gt;</w:instrText>
      </w:r>
      <w:r w:rsidRPr="000C64D7">
        <w:rPr>
          <w:i w:val="0"/>
          <w:lang w:val="en-GB"/>
        </w:rPr>
        <w:fldChar w:fldCharType="separate"/>
      </w:r>
      <w:r w:rsidR="00CD6EC5">
        <w:rPr>
          <w:i w:val="0"/>
          <w:lang w:val="en-GB"/>
        </w:rPr>
        <w:t>[58]</w:t>
      </w:r>
      <w:r w:rsidRPr="000C64D7">
        <w:rPr>
          <w:i w:val="0"/>
        </w:rPr>
        <w:fldChar w:fldCharType="end"/>
      </w:r>
      <w:r w:rsidRPr="000C64D7">
        <w:rPr>
          <w:i w:val="0"/>
          <w:lang w:val="en-GB"/>
        </w:rPr>
        <w:t xml:space="preserve">. </w:t>
      </w:r>
      <w:r w:rsidR="0074407B">
        <w:rPr>
          <w:i w:val="0"/>
          <w:lang w:val="en-GB"/>
        </w:rPr>
        <w:t xml:space="preserve">Conversely </w:t>
      </w:r>
      <w:r w:rsidR="004A576A">
        <w:rPr>
          <w:i w:val="0"/>
          <w:lang w:val="en-GB"/>
        </w:rPr>
        <w:t>during alternative NHEJ</w:t>
      </w:r>
      <w:r w:rsidR="0074407B">
        <w:rPr>
          <w:i w:val="0"/>
          <w:lang w:val="en-GB"/>
        </w:rPr>
        <w:t>, poly(ADP-ribose) polymerase-1</w:t>
      </w:r>
      <w:r w:rsidR="004A576A">
        <w:rPr>
          <w:i w:val="0"/>
          <w:lang w:val="en-GB"/>
        </w:rPr>
        <w:t xml:space="preserve"> </w:t>
      </w:r>
      <w:r w:rsidR="0074407B">
        <w:rPr>
          <w:i w:val="0"/>
          <w:lang w:val="en-GB"/>
        </w:rPr>
        <w:t>(</w:t>
      </w:r>
      <w:r w:rsidR="004A576A">
        <w:rPr>
          <w:i w:val="0"/>
          <w:lang w:val="en-GB"/>
        </w:rPr>
        <w:t>PARP-1</w:t>
      </w:r>
      <w:r w:rsidR="0074407B">
        <w:rPr>
          <w:i w:val="0"/>
          <w:lang w:val="en-GB"/>
        </w:rPr>
        <w:t>)</w:t>
      </w:r>
      <w:r w:rsidR="004A576A">
        <w:rPr>
          <w:i w:val="0"/>
          <w:lang w:val="en-GB"/>
        </w:rPr>
        <w:t xml:space="preserve"> binds to the DSB ends</w:t>
      </w:r>
      <w:r w:rsidR="00B1453D">
        <w:rPr>
          <w:i w:val="0"/>
          <w:lang w:val="en-GB"/>
        </w:rPr>
        <w:t xml:space="preserve"> (Figure 2),</w:t>
      </w:r>
      <w:r w:rsidR="004A576A">
        <w:rPr>
          <w:i w:val="0"/>
          <w:lang w:val="en-GB"/>
        </w:rPr>
        <w:t xml:space="preserve"> and induces poly(ADP ribosyl)ation</w:t>
      </w:r>
      <w:r w:rsidR="00B1453D">
        <w:rPr>
          <w:i w:val="0"/>
          <w:lang w:val="en-GB"/>
        </w:rPr>
        <w:t xml:space="preserve"> which primes the DNA for resection via the </w:t>
      </w:r>
      <w:r w:rsidR="00B1453D" w:rsidRPr="000C64D7">
        <w:rPr>
          <w:i w:val="0"/>
          <w:lang w:val="en-GB"/>
        </w:rPr>
        <w:t>M</w:t>
      </w:r>
      <w:r w:rsidR="00B1453D">
        <w:rPr>
          <w:i w:val="0"/>
          <w:lang w:val="en-GB"/>
        </w:rPr>
        <w:t>RE</w:t>
      </w:r>
      <w:r w:rsidR="00B1453D" w:rsidRPr="000C64D7">
        <w:rPr>
          <w:i w:val="0"/>
          <w:lang w:val="en-GB"/>
        </w:rPr>
        <w:t>11-RAD50-NBS1</w:t>
      </w:r>
      <w:r w:rsidR="00B1453D">
        <w:rPr>
          <w:i w:val="0"/>
          <w:lang w:val="en-GB"/>
        </w:rPr>
        <w:t xml:space="preserve"> (MRN) complex and carboxy-terminal binding protein-interacting protein (CtIP) </w:t>
      </w:r>
      <w:r w:rsidR="00B1453D">
        <w:rPr>
          <w:i w:val="0"/>
          <w:lang w:val="en-GB"/>
        </w:rPr>
        <w:fldChar w:fldCharType="begin">
          <w:fldData xml:space="preserve">PEVuZE5vdGU+PENpdGU+PEF1dGhvcj5Gcml0PC9BdXRob3I+PFllYXI+MjAxNDwvWWVhcj48UmVj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</w:fldData>
        </w:fldChar>
      </w:r>
      <w:r w:rsidR="008E4407">
        <w:rPr>
          <w:i w:val="0"/>
          <w:lang w:val="en-GB"/>
        </w:rPr>
        <w:instrText xml:space="preserve"> ADDIN EN.CITE </w:instrText>
      </w:r>
      <w:r w:rsidR="008E4407">
        <w:rPr>
          <w:i w:val="0"/>
          <w:lang w:val="en-GB"/>
        </w:rPr>
        <w:fldChar w:fldCharType="begin">
          <w:fldData xml:space="preserve">PEVuZE5vdGU+PENpdGU+PEF1dGhvcj5Gcml0PC9BdXRob3I+PFllYXI+MjAxNDwvWWVhcj48UmVj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</w:fldData>
        </w:fldChar>
      </w:r>
      <w:r w:rsidR="008E4407">
        <w:rPr>
          <w:i w:val="0"/>
          <w:lang w:val="en-GB"/>
        </w:rPr>
        <w:instrText xml:space="preserve"> ADDIN EN.CITE.DATA </w:instrText>
      </w:r>
      <w:r w:rsidR="008E4407">
        <w:rPr>
          <w:i w:val="0"/>
          <w:lang w:val="en-GB"/>
        </w:rPr>
      </w:r>
      <w:r w:rsidR="008E4407">
        <w:rPr>
          <w:i w:val="0"/>
          <w:lang w:val="en-GB"/>
        </w:rPr>
        <w:fldChar w:fldCharType="end"/>
      </w:r>
      <w:r w:rsidR="00B1453D">
        <w:rPr>
          <w:i w:val="0"/>
          <w:lang w:val="en-GB"/>
        </w:rPr>
      </w:r>
      <w:r w:rsidR="00B1453D">
        <w:rPr>
          <w:i w:val="0"/>
          <w:lang w:val="en-GB"/>
        </w:rPr>
        <w:fldChar w:fldCharType="separate"/>
      </w:r>
      <w:r w:rsidR="00CD6EC5">
        <w:rPr>
          <w:i w:val="0"/>
          <w:lang w:val="en-GB"/>
        </w:rPr>
        <w:t>[59]</w:t>
      </w:r>
      <w:r w:rsidR="00B1453D">
        <w:rPr>
          <w:i w:val="0"/>
          <w:lang w:val="en-GB"/>
        </w:rPr>
        <w:fldChar w:fldCharType="end"/>
      </w:r>
      <w:r w:rsidR="00B1453D">
        <w:rPr>
          <w:i w:val="0"/>
          <w:lang w:val="en-GB"/>
        </w:rPr>
        <w:t>. This generates areas of microhomology and then finally the DNA under</w:t>
      </w:r>
      <w:r w:rsidR="0074407B">
        <w:rPr>
          <w:i w:val="0"/>
          <w:lang w:val="en-GB"/>
        </w:rPr>
        <w:t>goes ligation via the XRCC1-</w:t>
      </w:r>
      <w:r w:rsidR="00B1453D">
        <w:rPr>
          <w:i w:val="0"/>
          <w:lang w:val="en-GB"/>
        </w:rPr>
        <w:t>DNA ligase III</w:t>
      </w:r>
      <w:r w:rsidR="0074407B" w:rsidRPr="0074407B">
        <w:rPr>
          <w:rFonts w:ascii="Symbol" w:hAnsi="Symbol"/>
          <w:i w:val="0"/>
          <w:lang w:val="en-GB"/>
        </w:rPr>
        <w:t></w:t>
      </w:r>
      <w:r w:rsidR="00B1453D">
        <w:rPr>
          <w:i w:val="0"/>
          <w:lang w:val="en-GB"/>
        </w:rPr>
        <w:t xml:space="preserve"> complex </w:t>
      </w:r>
      <w:r w:rsidR="00B1453D">
        <w:rPr>
          <w:i w:val="0"/>
          <w:lang w:val="en-GB"/>
        </w:rPr>
        <w:fldChar w:fldCharType="begin">
          <w:fldData xml:space="preserve">PEVuZE5vdGU+PENpdGU+PEF1dGhvcj5Gcml0PC9BdXRob3I+PFllYXI+MjAxNDwvWWVhcj48UmVj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</w:fldData>
        </w:fldChar>
      </w:r>
      <w:r w:rsidR="008E4407">
        <w:rPr>
          <w:i w:val="0"/>
          <w:lang w:val="en-GB"/>
        </w:rPr>
        <w:instrText xml:space="preserve"> ADDIN EN.CITE </w:instrText>
      </w:r>
      <w:r w:rsidR="008E4407">
        <w:rPr>
          <w:i w:val="0"/>
          <w:lang w:val="en-GB"/>
        </w:rPr>
        <w:fldChar w:fldCharType="begin">
          <w:fldData xml:space="preserve">PEVuZE5vdGU+PENpdGU+PEF1dGhvcj5Gcml0PC9BdXRob3I+PFllYXI+MjAxNDwvWWVhcj48UmVj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</w:fldData>
        </w:fldChar>
      </w:r>
      <w:r w:rsidR="008E4407">
        <w:rPr>
          <w:i w:val="0"/>
          <w:lang w:val="en-GB"/>
        </w:rPr>
        <w:instrText xml:space="preserve"> ADDIN EN.CITE.DATA </w:instrText>
      </w:r>
      <w:r w:rsidR="008E4407">
        <w:rPr>
          <w:i w:val="0"/>
          <w:lang w:val="en-GB"/>
        </w:rPr>
      </w:r>
      <w:r w:rsidR="008E4407">
        <w:rPr>
          <w:i w:val="0"/>
          <w:lang w:val="en-GB"/>
        </w:rPr>
        <w:fldChar w:fldCharType="end"/>
      </w:r>
      <w:r w:rsidR="00B1453D">
        <w:rPr>
          <w:i w:val="0"/>
          <w:lang w:val="en-GB"/>
        </w:rPr>
      </w:r>
      <w:r w:rsidR="00B1453D">
        <w:rPr>
          <w:i w:val="0"/>
          <w:lang w:val="en-GB"/>
        </w:rPr>
        <w:fldChar w:fldCharType="separate"/>
      </w:r>
      <w:r w:rsidR="00CD6EC5">
        <w:rPr>
          <w:i w:val="0"/>
          <w:lang w:val="en-GB"/>
        </w:rPr>
        <w:t>[59]</w:t>
      </w:r>
      <w:r w:rsidR="00B1453D">
        <w:rPr>
          <w:i w:val="0"/>
          <w:lang w:val="en-GB"/>
        </w:rPr>
        <w:fldChar w:fldCharType="end"/>
      </w:r>
      <w:r w:rsidR="00B1453D">
        <w:rPr>
          <w:i w:val="0"/>
          <w:lang w:val="en-GB"/>
        </w:rPr>
        <w:t xml:space="preserve">. </w:t>
      </w:r>
      <w:r w:rsidR="00B1453D" w:rsidRPr="000C64D7">
        <w:rPr>
          <w:i w:val="0"/>
          <w:lang w:val="en-GB"/>
        </w:rPr>
        <w:t xml:space="preserve"> </w:t>
      </w:r>
    </w:p>
    <w:p w:rsidR="000C64D7" w:rsidRDefault="00477787" w:rsidP="000C64D7">
      <w:pPr>
        <w:pStyle w:val="MDPI22heading2"/>
        <w:spacing w:before="240"/>
      </w:pPr>
      <w:r>
        <w:t>4</w:t>
      </w:r>
      <w:r w:rsidR="000C64D7" w:rsidRPr="001F31D1">
        <w:t>.</w:t>
      </w:r>
      <w:r w:rsidR="000C64D7">
        <w:t>2</w:t>
      </w:r>
      <w:r w:rsidR="000C64D7" w:rsidRPr="001F31D1">
        <w:t xml:space="preserve">. </w:t>
      </w:r>
      <w:r w:rsidR="00615F06">
        <w:t>Homologous r</w:t>
      </w:r>
      <w:r w:rsidR="000C64D7">
        <w:t>ecombination</w:t>
      </w:r>
      <w:r w:rsidR="004F3BBB">
        <w:t xml:space="preserve"> (HR)</w:t>
      </w:r>
    </w:p>
    <w:p w:rsidR="000C64D7" w:rsidRDefault="000C64D7" w:rsidP="000C64D7">
      <w:pPr>
        <w:pStyle w:val="MDPI22heading2"/>
        <w:spacing w:before="240"/>
        <w:jc w:val="both"/>
        <w:rPr>
          <w:i w:val="0"/>
          <w:lang w:val="en-GB"/>
        </w:rPr>
      </w:pPr>
      <w:r>
        <w:rPr>
          <w:i w:val="0"/>
          <w:lang w:val="en-GB"/>
        </w:rPr>
        <w:tab/>
      </w:r>
      <w:r w:rsidR="00A35465">
        <w:rPr>
          <w:i w:val="0"/>
          <w:lang w:val="en-GB"/>
        </w:rPr>
        <w:t>In contrast to NHEJ</w:t>
      </w:r>
      <w:r w:rsidRPr="000C64D7">
        <w:rPr>
          <w:i w:val="0"/>
          <w:lang w:val="en-GB"/>
        </w:rPr>
        <w:t xml:space="preserve">, the HR pathway is an error free repair mechanism. It is predominantly initiated during the S/G2 phase of the cell cycle as it requires homologous sister chromatids to be present. Briefly, DSBs are sensed by the </w:t>
      </w:r>
      <w:r w:rsidR="00B1453D">
        <w:rPr>
          <w:i w:val="0"/>
          <w:lang w:val="en-GB"/>
        </w:rPr>
        <w:t xml:space="preserve">MRN </w:t>
      </w:r>
      <w:r w:rsidRPr="000C64D7">
        <w:rPr>
          <w:i w:val="0"/>
          <w:lang w:val="en-GB"/>
        </w:rPr>
        <w:t>complex which induces DNA end resection in a BRCA1</w:t>
      </w:r>
      <w:r w:rsidR="00A35465">
        <w:rPr>
          <w:i w:val="0"/>
          <w:lang w:val="en-GB"/>
        </w:rPr>
        <w:t>-</w:t>
      </w:r>
      <w:r w:rsidRPr="000C64D7">
        <w:rPr>
          <w:i w:val="0"/>
          <w:lang w:val="en-GB"/>
        </w:rPr>
        <w:t xml:space="preserve">dependent manner </w:t>
      </w:r>
      <w:r w:rsidR="00A35465">
        <w:rPr>
          <w:i w:val="0"/>
          <w:lang w:val="en-GB"/>
        </w:rPr>
        <w:t xml:space="preserve">(Figure 2) </w:t>
      </w:r>
      <w:r w:rsidRPr="000C64D7">
        <w:rPr>
          <w:i w:val="0"/>
          <w:lang w:val="en-GB"/>
        </w:rPr>
        <w:fldChar w:fldCharType="begin">
          <w:fldData xml:space="preserve">PEVuZE5vdGU+PENpdGU+PEF1dGhvcj5XdTwvQXV0aG9yPjxZZWFyPjIwMTA8L1llYXI+PFJlY051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</w:fldData>
        </w:fldChar>
      </w:r>
      <w:r w:rsidR="008E4407">
        <w:rPr>
          <w:i w:val="0"/>
          <w:lang w:val="en-GB"/>
        </w:rPr>
        <w:instrText xml:space="preserve"> ADDIN EN.CITE </w:instrText>
      </w:r>
      <w:r w:rsidR="008E4407">
        <w:rPr>
          <w:i w:val="0"/>
          <w:lang w:val="en-GB"/>
        </w:rPr>
        <w:fldChar w:fldCharType="begin">
          <w:fldData xml:space="preserve">PEVuZE5vdGU+PENpdGU+PEF1dGhvcj5XdTwvQXV0aG9yPjxZZWFyPjIwMTA8L1llYXI+PFJlY051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</w:fldData>
        </w:fldChar>
      </w:r>
      <w:r w:rsidR="008E4407">
        <w:rPr>
          <w:i w:val="0"/>
          <w:lang w:val="en-GB"/>
        </w:rPr>
        <w:instrText xml:space="preserve"> ADDIN EN.CITE.DATA </w:instrText>
      </w:r>
      <w:r w:rsidR="008E4407">
        <w:rPr>
          <w:i w:val="0"/>
          <w:lang w:val="en-GB"/>
        </w:rPr>
      </w:r>
      <w:r w:rsidR="008E4407">
        <w:rPr>
          <w:i w:val="0"/>
          <w:lang w:val="en-GB"/>
        </w:rPr>
        <w:fldChar w:fldCharType="end"/>
      </w:r>
      <w:r w:rsidRPr="000C64D7">
        <w:rPr>
          <w:i w:val="0"/>
          <w:lang w:val="en-GB"/>
        </w:rPr>
      </w:r>
      <w:r w:rsidRPr="000C64D7">
        <w:rPr>
          <w:i w:val="0"/>
          <w:lang w:val="en-GB"/>
        </w:rPr>
        <w:fldChar w:fldCharType="separate"/>
      </w:r>
      <w:r w:rsidR="00CD6EC5">
        <w:rPr>
          <w:i w:val="0"/>
          <w:lang w:val="en-GB"/>
        </w:rPr>
        <w:t>[53,60]</w:t>
      </w:r>
      <w:r w:rsidRPr="000C64D7">
        <w:rPr>
          <w:i w:val="0"/>
        </w:rPr>
        <w:fldChar w:fldCharType="end"/>
      </w:r>
      <w:r w:rsidRPr="000C64D7">
        <w:rPr>
          <w:i w:val="0"/>
          <w:lang w:val="en-GB"/>
        </w:rPr>
        <w:t xml:space="preserve">. This generates 3’-DNA single stranded regions which are stabilised by replication protein A (RPA) </w:t>
      </w:r>
      <w:r w:rsidRPr="000C64D7">
        <w:rPr>
          <w:i w:val="0"/>
          <w:lang w:val="en-GB"/>
        </w:rPr>
        <w:fldChar w:fldCharType="begin"/>
      </w:r>
      <w:r w:rsidR="008E4407">
        <w:rPr>
          <w:i w:val="0"/>
          <w:lang w:val="en-GB"/>
        </w:rPr>
        <w:instrText xml:space="preserve"> ADDIN EN.CITE &lt;EndNote&gt;&lt;Cite&gt;&lt;Author&gt;Maréchal&lt;/Author&gt;&lt;Year&gt;2015&lt;/Year&gt;&lt;RecNum&gt;61&lt;/RecNum&gt;&lt;DisplayText&gt;&lt;style size="10"&gt;[61]&lt;/style&gt;&lt;/DisplayText&gt;&lt;record&gt;&lt;rec-number&gt;61&lt;/rec-number&gt;&lt;foreign-keys&gt;&lt;key app="EN" db-id="tawa5pw9l90feoewzt5xxw5r2afzxswtaae0" timestamp="1661260842"&gt;61&lt;/key&gt;&lt;/foreign-keys&gt;&lt;ref-type name="Journal Article"&gt;17&lt;/ref-type&gt;&lt;contributors&gt;&lt;authors&gt;&lt;author&gt;Maréchal, Alexandre&lt;/author&gt;&lt;author&gt;Zou, Lee&lt;/author&gt;&lt;/authors&gt;&lt;/contributors&gt;&lt;titles&gt;&lt;title&gt;RPA-coated single-stranded DNA as a platform for post-translational modifications in the DNA damage response&lt;/title&gt;&lt;secondary-title&gt;Cell Research&lt;/secondary-title&gt;&lt;/titles&gt;&lt;periodical&gt;&lt;full-title&gt;Cell Research&lt;/full-title&gt;&lt;/periodical&gt;&lt;pages&gt;9-23&lt;/pages&gt;&lt;volume&gt;25&lt;/volume&gt;&lt;number&gt;1&lt;/number&gt;&lt;dates&gt;&lt;year&gt;2015&lt;/year&gt;&lt;pub-dates&gt;&lt;date&gt;2015/01/01&lt;/date&gt;&lt;/pub-dates&gt;&lt;/dates&gt;&lt;isbn&gt;1748-7838&lt;/isbn&gt;&lt;urls&gt;&lt;related-urls&gt;&lt;url&gt;https://doi.org/10.1038/cr.2014.147&lt;/url&gt;&lt;/related-urls&gt;&lt;/urls&gt;&lt;electronic-resource-num&gt;10.1038/cr.2014.147&lt;/electronic-resource-num&gt;&lt;/record&gt;&lt;/Cite&gt;&lt;/EndNote&gt;</w:instrText>
      </w:r>
      <w:r w:rsidRPr="000C64D7">
        <w:rPr>
          <w:i w:val="0"/>
          <w:lang w:val="en-GB"/>
        </w:rPr>
        <w:fldChar w:fldCharType="separate"/>
      </w:r>
      <w:r w:rsidR="00CD6EC5">
        <w:rPr>
          <w:i w:val="0"/>
          <w:lang w:val="en-GB"/>
        </w:rPr>
        <w:t>[61]</w:t>
      </w:r>
      <w:r w:rsidRPr="000C64D7">
        <w:rPr>
          <w:i w:val="0"/>
        </w:rPr>
        <w:fldChar w:fldCharType="end"/>
      </w:r>
      <w:r w:rsidRPr="000C64D7">
        <w:rPr>
          <w:i w:val="0"/>
          <w:lang w:val="en-GB"/>
        </w:rPr>
        <w:t xml:space="preserve">. BRCA2 then recruits RAD51 to the single stranded DNA which displaces RPA. The role of RAD51 is to match the sequence of the broken DNA strand to a homologous sequence within the DNA helix </w:t>
      </w:r>
      <w:r w:rsidRPr="000C64D7">
        <w:rPr>
          <w:i w:val="0"/>
          <w:lang w:val="en-GB"/>
        </w:rPr>
        <w:fldChar w:fldCharType="begin"/>
      </w:r>
      <w:r w:rsidR="008E4407">
        <w:rPr>
          <w:i w:val="0"/>
          <w:lang w:val="en-GB"/>
        </w:rPr>
        <w:instrText xml:space="preserve"> ADDIN EN.CITE &lt;EndNote&gt;&lt;Cite&gt;&lt;Author&gt;Laurini&lt;/Author&gt;&lt;Year&gt;2020&lt;/Year&gt;&lt;RecNum&gt;62&lt;/RecNum&gt;&lt;DisplayText&gt;&lt;style size="10"&gt;[62]&lt;/style&gt;&lt;/DisplayText&gt;&lt;record&gt;&lt;rec-number&gt;62&lt;/rec-number&gt;&lt;foreign-keys&gt;&lt;key app="EN" db-id="tawa5pw9l90feoewzt5xxw5r2afzxswtaae0" timestamp="1661260843"&gt;62&lt;/key&gt;&lt;/foreign-keys&gt;&lt;ref-type name="Journal Article"&gt;17&lt;/ref-type&gt;&lt;contributors&gt;&lt;authors&gt;&lt;author&gt;Laurini, Erik&lt;/author&gt;&lt;author&gt;Marson, Domenico&lt;/author&gt;&lt;author&gt;Fermeglia, Alice&lt;/author&gt;&lt;author&gt;Aulic, Suzana&lt;/author&gt;&lt;author&gt;Fermeglia, Maurizio&lt;/author&gt;&lt;author&gt;Pricl, Sabrina&lt;/author&gt;&lt;/authors&gt;&lt;/contributors&gt;&lt;titles&gt;&lt;title&gt;Role of Rad51 and DNA repair in cancer: A molecular perspective&lt;/title&gt;&lt;secondary-title&gt;Pharmacology &amp;amp; Therapeutics&lt;/secondary-title&gt;&lt;/titles&gt;&lt;periodical&gt;&lt;full-title&gt;Pharmacology &amp;amp; Therapeutics&lt;/full-title&gt;&lt;/periodical&gt;&lt;pages&gt;107492&lt;/pages&gt;&lt;volume&gt;208&lt;/volume&gt;&lt;keywords&gt;&lt;keyword&gt;RAD51&lt;/keyword&gt;&lt;keyword&gt;Homologous recombination&lt;/keyword&gt;&lt;keyword&gt;DNA damage&lt;/keyword&gt;&lt;keyword&gt;DNA repair&lt;/keyword&gt;&lt;keyword&gt;Cancer&lt;/keyword&gt;&lt;/keywords&gt;&lt;dates&gt;&lt;year&gt;2020&lt;/year&gt;&lt;pub-dates&gt;&lt;date&gt;2020/04/01/&lt;/date&gt;&lt;/pub-dates&gt;&lt;/dates&gt;&lt;isbn&gt;0163-7258&lt;/isbn&gt;&lt;urls&gt;&lt;related-urls&gt;&lt;url&gt;https://www.sciencedirect.com/science/article/pii/S0163725820300206&lt;/url&gt;&lt;/related-urls&gt;&lt;/urls&gt;&lt;electronic-resource-num&gt;https://doi.org/10.1016/j.pharmthera.2020.107492&lt;/electronic-resource-num&gt;&lt;/record&gt;&lt;/Cite&gt;&lt;/EndNote&gt;</w:instrText>
      </w:r>
      <w:r w:rsidRPr="000C64D7">
        <w:rPr>
          <w:i w:val="0"/>
          <w:lang w:val="en-GB"/>
        </w:rPr>
        <w:fldChar w:fldCharType="separate"/>
      </w:r>
      <w:r w:rsidR="00CD6EC5">
        <w:rPr>
          <w:i w:val="0"/>
          <w:lang w:val="en-GB"/>
        </w:rPr>
        <w:t>[62]</w:t>
      </w:r>
      <w:r w:rsidRPr="000C64D7">
        <w:rPr>
          <w:i w:val="0"/>
        </w:rPr>
        <w:fldChar w:fldCharType="end"/>
      </w:r>
      <w:r w:rsidRPr="000C64D7">
        <w:rPr>
          <w:i w:val="0"/>
          <w:lang w:val="en-GB"/>
        </w:rPr>
        <w:t>. Holliday junctions are then generated following strand invasion and DNA synthesis, which are acted o</w:t>
      </w:r>
      <w:r w:rsidR="00776BCF">
        <w:rPr>
          <w:i w:val="0"/>
          <w:lang w:val="en-GB"/>
        </w:rPr>
        <w:t xml:space="preserve">n by resolvases to complete </w:t>
      </w:r>
      <w:r w:rsidRPr="000C64D7">
        <w:rPr>
          <w:i w:val="0"/>
          <w:lang w:val="en-GB"/>
        </w:rPr>
        <w:t xml:space="preserve">DSB repair </w:t>
      </w:r>
      <w:r w:rsidRPr="000C64D7">
        <w:rPr>
          <w:i w:val="0"/>
          <w:lang w:val="en-GB"/>
        </w:rPr>
        <w:fldChar w:fldCharType="begin"/>
      </w:r>
      <w:r w:rsidR="008E4407">
        <w:rPr>
          <w:i w:val="0"/>
          <w:lang w:val="en-GB"/>
        </w:rPr>
        <w:instrText xml:space="preserve"> ADDIN EN.CITE &lt;EndNote&gt;&lt;Cite&gt;&lt;Author&gt;Wyatt&lt;/Author&gt;&lt;Year&gt;2014&lt;/Year&gt;&lt;RecNum&gt;63&lt;/RecNum&gt;&lt;DisplayText&gt;&lt;style size="10"&gt;[63]&lt;/style&gt;&lt;/DisplayText&gt;&lt;record&gt;&lt;rec-number&gt;63&lt;/rec-number&gt;&lt;foreign-keys&gt;&lt;key app="EN" db-id="tawa5pw9l90feoewzt5xxw5r2afzxswtaae0" timestamp="1661260843"&gt;63&lt;/key&gt;&lt;/foreign-keys&gt;&lt;ref-type name="Journal Article"&gt;17&lt;/ref-type&gt;&lt;contributors&gt;&lt;authors&gt;&lt;author&gt;Wyatt, H. D.&lt;/author&gt;&lt;author&gt;West, S. C.&lt;/author&gt;&lt;/authors&gt;&lt;/contributors&gt;&lt;auth-address&gt;London Research Institute, Cancer Research UK, Clare Hall Laboratories, South Mimms, Herts EN6 3LD, United Kingdom.&lt;/auth-address&gt;&lt;titles&gt;&lt;title&gt;Holliday junction resolvases&lt;/title&gt;&lt;secondary-title&gt;Cold Spring Harb Perspect Biol&lt;/secondary-title&gt;&lt;/titles&gt;&lt;periodical&gt;&lt;full-title&gt;Cold Spring Harb Perspect Biol&lt;/full-title&gt;&lt;/periodical&gt;&lt;pages&gt;a023192&lt;/pages&gt;&lt;volume&gt;6&lt;/volume&gt;&lt;number&gt;9&lt;/number&gt;&lt;edition&gt;2014/09/04&lt;/edition&gt;&lt;keywords&gt;&lt;keyword&gt;Archaea/enzymology&lt;/keyword&gt;&lt;keyword&gt;Bacteria/enzymology&lt;/keyword&gt;&lt;keyword&gt;Bacteriophages/enzymology&lt;/keyword&gt;&lt;keyword&gt;Cell Nucleus/metabolism&lt;/keyword&gt;&lt;keyword&gt;DNA Repair&lt;/keyword&gt;&lt;keyword&gt;DNA, Cruciform/*physiology&lt;/keyword&gt;&lt;keyword&gt;DNA-Binding Proteins/metabolism&lt;/keyword&gt;&lt;keyword&gt;Endodeoxyribonucleases/metabolism&lt;/keyword&gt;&lt;keyword&gt;Endonucleases/metabolism&lt;/keyword&gt;&lt;keyword&gt;Holliday Junction Resolvases/*chemistry/metabolism&lt;/keyword&gt;&lt;keyword&gt;Humans&lt;/keyword&gt;&lt;keyword&gt;Molecular Conformation&lt;/keyword&gt;&lt;keyword&gt;Protein Multimerization&lt;/keyword&gt;&lt;keyword&gt;Saccharomyces cerevisiae/enzymology&lt;/keyword&gt;&lt;keyword&gt;Saccharomyces cerevisiae Proteins/metabolism&lt;/keyword&gt;&lt;keyword&gt;Schizosaccharomyces pombe Proteins/metabolism&lt;/keyword&gt;&lt;/keywords&gt;&lt;dates&gt;&lt;year&gt;2014&lt;/year&gt;&lt;pub-dates&gt;&lt;date&gt;Sep 2&lt;/date&gt;&lt;/pub-dates&gt;&lt;/dates&gt;&lt;isbn&gt;1943-0264&lt;/isbn&gt;&lt;accession-num&gt;25183833&lt;/accession-num&gt;&lt;urls&gt;&lt;/urls&gt;&lt;custom2&gt;PMC4142969&lt;/custom2&gt;&lt;electronic-resource-num&gt;10.1101/cshperspect.a023192&lt;/electronic-resource-num&gt;&lt;remote-database-provider&gt;NLM&lt;/remote-database-provider&gt;&lt;language&gt;eng&lt;/language&gt;&lt;/record&gt;&lt;/Cite&gt;&lt;/EndNote&gt;</w:instrText>
      </w:r>
      <w:r w:rsidRPr="000C64D7">
        <w:rPr>
          <w:i w:val="0"/>
          <w:lang w:val="en-GB"/>
        </w:rPr>
        <w:fldChar w:fldCharType="separate"/>
      </w:r>
      <w:r w:rsidR="00CD6EC5">
        <w:rPr>
          <w:i w:val="0"/>
          <w:lang w:val="en-GB"/>
        </w:rPr>
        <w:t>[63]</w:t>
      </w:r>
      <w:r w:rsidRPr="000C64D7">
        <w:rPr>
          <w:i w:val="0"/>
        </w:rPr>
        <w:fldChar w:fldCharType="end"/>
      </w:r>
      <w:r w:rsidRPr="000C64D7">
        <w:rPr>
          <w:i w:val="0"/>
          <w:lang w:val="en-GB"/>
        </w:rPr>
        <w:t xml:space="preserve">. </w:t>
      </w:r>
    </w:p>
    <w:p w:rsidR="000A30C0" w:rsidRDefault="000C64D7" w:rsidP="000A30C0">
      <w:pPr>
        <w:pStyle w:val="MDPI22heading2"/>
        <w:spacing w:before="0"/>
        <w:jc w:val="both"/>
        <w:rPr>
          <w:i w:val="0"/>
          <w:lang w:val="en-GB"/>
        </w:rPr>
      </w:pPr>
      <w:r>
        <w:rPr>
          <w:i w:val="0"/>
          <w:lang w:val="en-GB"/>
        </w:rPr>
        <w:tab/>
      </w:r>
      <w:r w:rsidRPr="000C64D7">
        <w:rPr>
          <w:i w:val="0"/>
          <w:lang w:val="en-GB"/>
        </w:rPr>
        <w:t xml:space="preserve"> </w:t>
      </w:r>
      <w:r w:rsidR="004A576A">
        <w:rPr>
          <w:i w:val="0"/>
          <w:snapToGrid/>
          <w:lang w:val="en-GB" w:eastAsia="en-GB" w:bidi="ar-SA"/>
        </w:rPr>
        <w:drawing>
          <wp:inline distT="0" distB="0" distL="0" distR="0" wp14:anchorId="1B91D3C6" wp14:editId="23A301D0">
            <wp:extent cx="4992013" cy="349431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02895" cy="3501931"/>
                    </a:xfrm>
                    <a:prstGeom prst="rect">
                      <a:avLst/>
                    </a:prstGeom>
                  </pic:spPr>
                </pic:pic>
              </a:graphicData>
            </a:graphic>
          </wp:inline>
        </w:drawing>
      </w:r>
    </w:p>
    <w:p w:rsidR="000C64D7" w:rsidRPr="00C64682" w:rsidRDefault="000C64D7" w:rsidP="00776BCF">
      <w:pPr>
        <w:pStyle w:val="MDPI22heading2"/>
        <w:spacing w:before="0" w:after="240"/>
        <w:jc w:val="both"/>
        <w:rPr>
          <w:i w:val="0"/>
          <w:iCs/>
          <w:color w:val="000000" w:themeColor="text1"/>
          <w:sz w:val="18"/>
        </w:rPr>
      </w:pPr>
      <w:r w:rsidRPr="00597885">
        <w:rPr>
          <w:b/>
          <w:i w:val="0"/>
          <w:sz w:val="18"/>
        </w:rPr>
        <w:t xml:space="preserve">Figure </w:t>
      </w:r>
      <w:r w:rsidR="009325F1">
        <w:rPr>
          <w:b/>
          <w:i w:val="0"/>
          <w:sz w:val="18"/>
        </w:rPr>
        <w:t>2</w:t>
      </w:r>
      <w:r w:rsidRPr="00597885">
        <w:rPr>
          <w:b/>
          <w:i w:val="0"/>
          <w:sz w:val="18"/>
        </w:rPr>
        <w:t>.</w:t>
      </w:r>
      <w:r w:rsidR="003412A3">
        <w:rPr>
          <w:b/>
          <w:i w:val="0"/>
          <w:sz w:val="18"/>
        </w:rPr>
        <w:t xml:space="preserve"> </w:t>
      </w:r>
      <w:r w:rsidRPr="00597885">
        <w:rPr>
          <w:i w:val="0"/>
          <w:iCs/>
          <w:color w:val="000000" w:themeColor="text1"/>
          <w:sz w:val="18"/>
        </w:rPr>
        <w:t>DSB repair mechanisms</w:t>
      </w:r>
      <w:r w:rsidR="003412A3">
        <w:rPr>
          <w:i w:val="0"/>
          <w:iCs/>
          <w:color w:val="000000" w:themeColor="text1"/>
          <w:sz w:val="18"/>
        </w:rPr>
        <w:t xml:space="preserve"> following IR</w:t>
      </w:r>
      <w:r w:rsidR="00776BCF">
        <w:rPr>
          <w:i w:val="0"/>
          <w:iCs/>
          <w:color w:val="000000" w:themeColor="text1"/>
          <w:sz w:val="18"/>
        </w:rPr>
        <w:t>.</w:t>
      </w:r>
      <w:r w:rsidR="003412A3">
        <w:rPr>
          <w:i w:val="0"/>
          <w:iCs/>
          <w:color w:val="000000" w:themeColor="text1"/>
          <w:sz w:val="18"/>
        </w:rPr>
        <w:t xml:space="preserve"> </w:t>
      </w:r>
      <w:r w:rsidR="00776BCF">
        <w:rPr>
          <w:i w:val="0"/>
          <w:iCs/>
          <w:color w:val="000000" w:themeColor="text1"/>
          <w:sz w:val="18"/>
        </w:rPr>
        <w:t>NHEJ can be divided</w:t>
      </w:r>
      <w:r w:rsidR="00FD6813">
        <w:rPr>
          <w:i w:val="0"/>
          <w:iCs/>
          <w:color w:val="000000" w:themeColor="text1"/>
          <w:sz w:val="18"/>
        </w:rPr>
        <w:t xml:space="preserve"> into classical and alternative</w:t>
      </w:r>
      <w:r w:rsidR="00776BCF">
        <w:rPr>
          <w:i w:val="0"/>
          <w:iCs/>
          <w:color w:val="000000" w:themeColor="text1"/>
          <w:sz w:val="18"/>
        </w:rPr>
        <w:t xml:space="preserve"> pathways</w:t>
      </w:r>
      <w:r w:rsidR="00FD6813">
        <w:rPr>
          <w:i w:val="0"/>
          <w:iCs/>
          <w:color w:val="000000" w:themeColor="text1"/>
          <w:sz w:val="18"/>
        </w:rPr>
        <w:t xml:space="preserve">, whereby classical NHEJ utilises Ku70/80 </w:t>
      </w:r>
      <w:r w:rsidR="00776BCF">
        <w:rPr>
          <w:i w:val="0"/>
          <w:iCs/>
          <w:color w:val="000000" w:themeColor="text1"/>
          <w:sz w:val="18"/>
        </w:rPr>
        <w:t>that</w:t>
      </w:r>
      <w:r w:rsidR="00FD6813">
        <w:rPr>
          <w:i w:val="0"/>
          <w:iCs/>
          <w:color w:val="000000" w:themeColor="text1"/>
          <w:sz w:val="18"/>
        </w:rPr>
        <w:t xml:space="preserve"> binds to </w:t>
      </w:r>
      <w:r w:rsidR="00776BCF">
        <w:rPr>
          <w:i w:val="0"/>
          <w:iCs/>
          <w:color w:val="000000" w:themeColor="text1"/>
          <w:sz w:val="18"/>
        </w:rPr>
        <w:t xml:space="preserve">the DSB </w:t>
      </w:r>
      <w:r w:rsidR="00FD6813">
        <w:rPr>
          <w:i w:val="0"/>
          <w:iCs/>
          <w:color w:val="000000" w:themeColor="text1"/>
          <w:sz w:val="18"/>
        </w:rPr>
        <w:t>ends and recruits DNA-PKcs, Artemis and XRCC4/LIG IV to complete DNA ligation. Alternative NHEJ utilises the MRN-CtIP complex for DSB end resection, followed by PARP-1 bin</w:t>
      </w:r>
      <w:r w:rsidR="00776BCF">
        <w:rPr>
          <w:i w:val="0"/>
          <w:iCs/>
          <w:color w:val="000000" w:themeColor="text1"/>
          <w:sz w:val="18"/>
        </w:rPr>
        <w:t>ding and DNA ligation via XRCC1-</w:t>
      </w:r>
      <w:r w:rsidR="00FD6813">
        <w:rPr>
          <w:i w:val="0"/>
          <w:iCs/>
          <w:color w:val="000000" w:themeColor="text1"/>
          <w:sz w:val="18"/>
        </w:rPr>
        <w:t>LIG III</w:t>
      </w:r>
      <w:r w:rsidR="00776BCF" w:rsidRPr="00776BCF">
        <w:rPr>
          <w:rFonts w:ascii="Symbol" w:hAnsi="Symbol"/>
          <w:i w:val="0"/>
          <w:iCs/>
          <w:color w:val="000000" w:themeColor="text1"/>
          <w:sz w:val="18"/>
        </w:rPr>
        <w:t></w:t>
      </w:r>
      <w:r w:rsidR="00FD6813">
        <w:rPr>
          <w:i w:val="0"/>
          <w:iCs/>
          <w:color w:val="000000" w:themeColor="text1"/>
          <w:sz w:val="18"/>
        </w:rPr>
        <w:t xml:space="preserve"> complex</w:t>
      </w:r>
      <w:r w:rsidRPr="00597885">
        <w:rPr>
          <w:i w:val="0"/>
          <w:iCs/>
          <w:color w:val="000000" w:themeColor="text1"/>
          <w:sz w:val="18"/>
        </w:rPr>
        <w:t>.</w:t>
      </w:r>
      <w:r w:rsidR="00FD6813">
        <w:rPr>
          <w:i w:val="0"/>
          <w:iCs/>
          <w:color w:val="000000" w:themeColor="text1"/>
          <w:sz w:val="18"/>
        </w:rPr>
        <w:t xml:space="preserve"> During HR, DSB ends are resected via the MRN-CtIP complex and </w:t>
      </w:r>
      <w:r w:rsidR="00B2783B">
        <w:rPr>
          <w:i w:val="0"/>
          <w:iCs/>
          <w:color w:val="000000" w:themeColor="text1"/>
          <w:sz w:val="18"/>
        </w:rPr>
        <w:t>promotes</w:t>
      </w:r>
      <w:r w:rsidR="00FD6813">
        <w:rPr>
          <w:i w:val="0"/>
          <w:iCs/>
          <w:color w:val="000000" w:themeColor="text1"/>
          <w:sz w:val="18"/>
        </w:rPr>
        <w:t xml:space="preserve"> </w:t>
      </w:r>
      <w:r w:rsidR="00776BCF">
        <w:rPr>
          <w:i w:val="0"/>
          <w:iCs/>
          <w:color w:val="000000" w:themeColor="text1"/>
          <w:sz w:val="18"/>
        </w:rPr>
        <w:lastRenderedPageBreak/>
        <w:t xml:space="preserve">BRCA1, </w:t>
      </w:r>
      <w:r w:rsidR="00FD6813">
        <w:rPr>
          <w:i w:val="0"/>
          <w:iCs/>
          <w:color w:val="000000" w:themeColor="text1"/>
          <w:sz w:val="18"/>
        </w:rPr>
        <w:t>RPA</w:t>
      </w:r>
      <w:r w:rsidR="00776BCF">
        <w:rPr>
          <w:i w:val="0"/>
          <w:iCs/>
          <w:color w:val="000000" w:themeColor="text1"/>
          <w:sz w:val="18"/>
        </w:rPr>
        <w:t xml:space="preserve"> and</w:t>
      </w:r>
      <w:r w:rsidR="00B2783B">
        <w:rPr>
          <w:i w:val="0"/>
          <w:iCs/>
          <w:color w:val="000000" w:themeColor="text1"/>
          <w:sz w:val="18"/>
        </w:rPr>
        <w:t xml:space="preserve"> RAD51</w:t>
      </w:r>
      <w:r w:rsidR="00776BCF">
        <w:rPr>
          <w:i w:val="0"/>
          <w:iCs/>
          <w:color w:val="000000" w:themeColor="text1"/>
          <w:sz w:val="18"/>
        </w:rPr>
        <w:t xml:space="preserve"> </w:t>
      </w:r>
      <w:r w:rsidR="00FD6813">
        <w:rPr>
          <w:i w:val="0"/>
          <w:iCs/>
          <w:color w:val="000000" w:themeColor="text1"/>
          <w:sz w:val="18"/>
        </w:rPr>
        <w:t>binding.</w:t>
      </w:r>
      <w:r w:rsidR="00B2783B">
        <w:rPr>
          <w:i w:val="0"/>
          <w:iCs/>
          <w:color w:val="000000" w:themeColor="text1"/>
          <w:sz w:val="18"/>
        </w:rPr>
        <w:t xml:space="preserve"> This promotes strand invasion in a BRCA2 dependent manner, followed by</w:t>
      </w:r>
      <w:r w:rsidR="00776BCF">
        <w:rPr>
          <w:i w:val="0"/>
          <w:iCs/>
          <w:color w:val="000000" w:themeColor="text1"/>
          <w:sz w:val="18"/>
        </w:rPr>
        <w:t xml:space="preserve"> the formation and resolving of</w:t>
      </w:r>
      <w:r w:rsidR="00B2783B">
        <w:rPr>
          <w:i w:val="0"/>
          <w:iCs/>
          <w:color w:val="000000" w:themeColor="text1"/>
          <w:sz w:val="18"/>
        </w:rPr>
        <w:t xml:space="preserve"> Holliday junctions.</w:t>
      </w:r>
      <w:r w:rsidR="00FD6813">
        <w:rPr>
          <w:i w:val="0"/>
          <w:iCs/>
          <w:color w:val="000000" w:themeColor="text1"/>
          <w:sz w:val="18"/>
        </w:rPr>
        <w:t xml:space="preserve"> </w:t>
      </w:r>
      <w:r w:rsidRPr="00597885">
        <w:rPr>
          <w:i w:val="0"/>
          <w:iCs/>
          <w:color w:val="000000" w:themeColor="text1"/>
          <w:sz w:val="18"/>
        </w:rPr>
        <w:t>Figure created with BioRender.com</w:t>
      </w:r>
      <w:r w:rsidRPr="00597885">
        <w:rPr>
          <w:iCs/>
          <w:color w:val="000000" w:themeColor="text1"/>
          <w:sz w:val="18"/>
        </w:rPr>
        <w:t>.</w:t>
      </w:r>
    </w:p>
    <w:p w:rsidR="00822D46" w:rsidRPr="000A30C0" w:rsidRDefault="00822D46" w:rsidP="00C64682">
      <w:pPr>
        <w:pStyle w:val="MDPI22heading2"/>
        <w:spacing w:before="0"/>
        <w:ind w:firstLine="452"/>
        <w:jc w:val="both"/>
        <w:rPr>
          <w:i w:val="0"/>
          <w:lang w:val="en-GB"/>
        </w:rPr>
      </w:pPr>
      <w:r w:rsidRPr="000C64D7">
        <w:rPr>
          <w:i w:val="0"/>
          <w:lang w:val="en-GB"/>
        </w:rPr>
        <w:t>Both NHEJ and HR are vital mechanisms for cell survival and maintaining genetic integrity</w:t>
      </w:r>
      <w:r>
        <w:rPr>
          <w:i w:val="0"/>
          <w:lang w:val="en-GB"/>
        </w:rPr>
        <w:t>, and</w:t>
      </w:r>
      <w:r w:rsidRPr="000C64D7">
        <w:rPr>
          <w:i w:val="0"/>
          <w:lang w:val="en-GB"/>
        </w:rPr>
        <w:t xml:space="preserve"> </w:t>
      </w:r>
      <w:r>
        <w:rPr>
          <w:i w:val="0"/>
          <w:lang w:val="en-GB"/>
        </w:rPr>
        <w:t>d</w:t>
      </w:r>
      <w:r w:rsidRPr="000C64D7">
        <w:rPr>
          <w:i w:val="0"/>
          <w:lang w:val="en-GB"/>
        </w:rPr>
        <w:t xml:space="preserve">efects in </w:t>
      </w:r>
      <w:r>
        <w:rPr>
          <w:i w:val="0"/>
          <w:lang w:val="en-GB"/>
        </w:rPr>
        <w:t xml:space="preserve">key </w:t>
      </w:r>
      <w:r w:rsidRPr="000C64D7">
        <w:rPr>
          <w:i w:val="0"/>
          <w:lang w:val="en-GB"/>
        </w:rPr>
        <w:t xml:space="preserve">proteins </w:t>
      </w:r>
      <w:r>
        <w:rPr>
          <w:i w:val="0"/>
          <w:lang w:val="en-GB"/>
        </w:rPr>
        <w:t xml:space="preserve">within these pathways </w:t>
      </w:r>
      <w:r w:rsidRPr="000C64D7">
        <w:rPr>
          <w:i w:val="0"/>
          <w:lang w:val="en-GB"/>
        </w:rPr>
        <w:t xml:space="preserve">can lead to an accumulation of genetic mutations ultimately </w:t>
      </w:r>
      <w:r w:rsidR="006245F0">
        <w:rPr>
          <w:i w:val="0"/>
          <w:lang w:val="en-GB"/>
        </w:rPr>
        <w:t>contributing to</w:t>
      </w:r>
      <w:r w:rsidRPr="000C64D7">
        <w:rPr>
          <w:i w:val="0"/>
          <w:lang w:val="en-GB"/>
        </w:rPr>
        <w:t xml:space="preserve"> cancer</w:t>
      </w:r>
      <w:r>
        <w:rPr>
          <w:i w:val="0"/>
          <w:lang w:val="en-GB"/>
        </w:rPr>
        <w:t xml:space="preserve"> development</w:t>
      </w:r>
      <w:r w:rsidRPr="000C64D7">
        <w:rPr>
          <w:i w:val="0"/>
          <w:lang w:val="en-GB"/>
        </w:rPr>
        <w:t xml:space="preserve">. </w:t>
      </w:r>
      <w:r>
        <w:rPr>
          <w:i w:val="0"/>
          <w:lang w:val="en-GB"/>
        </w:rPr>
        <w:t>Conversely</w:t>
      </w:r>
      <w:r w:rsidRPr="000C64D7">
        <w:rPr>
          <w:i w:val="0"/>
          <w:lang w:val="en-GB"/>
        </w:rPr>
        <w:t xml:space="preserve">, tumour cells with efficient </w:t>
      </w:r>
      <w:r w:rsidR="00F905FE">
        <w:rPr>
          <w:i w:val="0"/>
          <w:lang w:val="en-GB"/>
        </w:rPr>
        <w:t>DDR</w:t>
      </w:r>
      <w:r w:rsidRPr="000C64D7">
        <w:rPr>
          <w:i w:val="0"/>
          <w:lang w:val="en-GB"/>
        </w:rPr>
        <w:t xml:space="preserve"> pathways are capable of </w:t>
      </w:r>
      <w:r w:rsidR="006245F0">
        <w:rPr>
          <w:i w:val="0"/>
          <w:lang w:val="en-GB"/>
        </w:rPr>
        <w:t>efficiently</w:t>
      </w:r>
      <w:r w:rsidRPr="000C64D7">
        <w:rPr>
          <w:i w:val="0"/>
          <w:lang w:val="en-GB"/>
        </w:rPr>
        <w:t xml:space="preserve"> repairing damage induced by IR and can </w:t>
      </w:r>
      <w:r>
        <w:rPr>
          <w:i w:val="0"/>
          <w:lang w:val="en-GB"/>
        </w:rPr>
        <w:t xml:space="preserve">develop </w:t>
      </w:r>
      <w:r w:rsidRPr="000C64D7">
        <w:rPr>
          <w:i w:val="0"/>
          <w:lang w:val="en-GB"/>
        </w:rPr>
        <w:t xml:space="preserve">radioresistance. Due to the high reliance on radiotherapy for the treatment of HNSCC, </w:t>
      </w:r>
      <w:r>
        <w:rPr>
          <w:i w:val="0"/>
          <w:lang w:val="en-GB"/>
        </w:rPr>
        <w:t>radioresistance</w:t>
      </w:r>
      <w:r w:rsidRPr="000C64D7">
        <w:rPr>
          <w:i w:val="0"/>
          <w:lang w:val="en-GB"/>
        </w:rPr>
        <w:t xml:space="preserve"> is a major obstacle as it leads to poor prognosis and an increased treatment burden for patients </w:t>
      </w:r>
      <w:r w:rsidRPr="000C64D7">
        <w:rPr>
          <w:i w:val="0"/>
          <w:lang w:val="en-GB"/>
        </w:rPr>
        <w:fldChar w:fldCharType="begin"/>
      </w:r>
      <w:r w:rsidR="008E4407">
        <w:rPr>
          <w:i w:val="0"/>
          <w:lang w:val="en-GB"/>
        </w:rPr>
        <w:instrText xml:space="preserve"> ADDIN EN.CITE &lt;EndNote&gt;&lt;Cite&gt;&lt;Author&gt;Huang&lt;/Author&gt;&lt;Year&gt;2020&lt;/Year&gt;&lt;RecNum&gt;64&lt;/RecNum&gt;&lt;DisplayText&gt;&lt;style size="10"&gt;[64]&lt;/style&gt;&lt;/DisplayText&gt;&lt;record&gt;&lt;rec-number&gt;64&lt;/rec-number&gt;&lt;foreign-keys&gt;&lt;key app="EN" db-id="tawa5pw9l90feoewzt5xxw5r2afzxswtaae0" timestamp="1661260843"&gt;64&lt;/key&gt;&lt;/foreign-keys&gt;&lt;ref-type name="Journal Article"&gt;17&lt;/ref-type&gt;&lt;contributors&gt;&lt;authors&gt;&lt;author&gt;Huang, Rui-Xue&lt;/author&gt;&lt;author&gt;Zhou, Ping-Kun&lt;/author&gt;&lt;/authors&gt;&lt;/contributors&gt;&lt;titles&gt;&lt;title&gt;DNA damage response signaling pathways and targets for radiotherapy sensitization in cancer&lt;/title&gt;&lt;secondary-title&gt;Signal Transduction and Targeted Therapy&lt;/secondary-title&gt;&lt;/titles&gt;&lt;periodical&gt;&lt;full-title&gt;Signal Transduction and Targeted Therapy&lt;/full-title&gt;&lt;/periodical&gt;&lt;pages&gt;60&lt;/pages&gt;&lt;volume&gt;5&lt;/volume&gt;&lt;number&gt;1&lt;/number&gt;&lt;dates&gt;&lt;year&gt;2020&lt;/year&gt;&lt;pub-dates&gt;&lt;date&gt;2020/05/01&lt;/date&gt;&lt;/pub-dates&gt;&lt;/dates&gt;&lt;isbn&gt;2059-3635&lt;/isbn&gt;&lt;urls&gt;&lt;related-urls&gt;&lt;url&gt;https://doi.org/10.1038/s41392-020-0150-x&lt;/url&gt;&lt;/related-urls&gt;&lt;/urls&gt;&lt;electronic-resource-num&gt;10.1038/s41392-020-0150-x&lt;/electronic-resource-num&gt;&lt;/record&gt;&lt;/Cite&gt;&lt;/EndNote&gt;</w:instrText>
      </w:r>
      <w:r w:rsidRPr="000C64D7">
        <w:rPr>
          <w:i w:val="0"/>
          <w:lang w:val="en-GB"/>
        </w:rPr>
        <w:fldChar w:fldCharType="separate"/>
      </w:r>
      <w:r w:rsidR="00CD6EC5">
        <w:rPr>
          <w:i w:val="0"/>
          <w:lang w:val="en-GB"/>
        </w:rPr>
        <w:t>[64]</w:t>
      </w:r>
      <w:r w:rsidRPr="000C64D7">
        <w:rPr>
          <w:i w:val="0"/>
        </w:rPr>
        <w:fldChar w:fldCharType="end"/>
      </w:r>
      <w:r>
        <w:rPr>
          <w:i w:val="0"/>
          <w:lang w:val="en-GB"/>
        </w:rPr>
        <w:t>, and</w:t>
      </w:r>
      <w:r w:rsidRPr="000C64D7">
        <w:rPr>
          <w:i w:val="0"/>
          <w:lang w:val="en-GB"/>
        </w:rPr>
        <w:t xml:space="preserve"> </w:t>
      </w:r>
      <w:r>
        <w:rPr>
          <w:i w:val="0"/>
          <w:lang w:val="en-GB"/>
        </w:rPr>
        <w:t>o</w:t>
      </w:r>
      <w:r w:rsidRPr="000C64D7">
        <w:rPr>
          <w:i w:val="0"/>
          <w:lang w:val="en-GB"/>
        </w:rPr>
        <w:t xml:space="preserve">ne of the major contributors to </w:t>
      </w:r>
      <w:r>
        <w:rPr>
          <w:i w:val="0"/>
          <w:lang w:val="en-GB"/>
        </w:rPr>
        <w:t>this phenotype</w:t>
      </w:r>
      <w:r w:rsidRPr="000C64D7">
        <w:rPr>
          <w:i w:val="0"/>
          <w:lang w:val="en-GB"/>
        </w:rPr>
        <w:t xml:space="preserve"> is the presence of hypoxia.</w:t>
      </w:r>
    </w:p>
    <w:p w:rsidR="00C0568B" w:rsidRDefault="00477787" w:rsidP="00E37544">
      <w:pPr>
        <w:pStyle w:val="MDPI21heading1"/>
        <w:rPr>
          <w:i/>
          <w:lang w:val="en-GB"/>
        </w:rPr>
      </w:pPr>
      <w:r>
        <w:t>5</w:t>
      </w:r>
      <w:r w:rsidR="00E37544" w:rsidRPr="001F31D1">
        <w:t xml:space="preserve">. </w:t>
      </w:r>
      <w:r w:rsidR="00E37544">
        <w:t>Overcoming hypoxic radioresistance in HNSCC</w:t>
      </w:r>
    </w:p>
    <w:p w:rsidR="00E37544" w:rsidRPr="00DA7BA1" w:rsidRDefault="00C0568B" w:rsidP="00C64682">
      <w:pPr>
        <w:pStyle w:val="MDPI21heading1"/>
        <w:ind w:firstLine="452"/>
        <w:jc w:val="both"/>
        <w:rPr>
          <w:b w:val="0"/>
        </w:rPr>
      </w:pPr>
      <w:r w:rsidRPr="00DA7BA1">
        <w:rPr>
          <w:b w:val="0"/>
          <w:lang w:val="en-GB"/>
        </w:rPr>
        <w:t>Overcoming hypoxic radioresistance in HNSCC patients is essential in optimising the effectiveness of radiotherapy treatment, and there is a</w:t>
      </w:r>
      <w:r w:rsidR="009648F3">
        <w:rPr>
          <w:b w:val="0"/>
          <w:lang w:val="en-GB"/>
        </w:rPr>
        <w:t>n ongoing</w:t>
      </w:r>
      <w:r w:rsidRPr="00DA7BA1">
        <w:rPr>
          <w:b w:val="0"/>
          <w:lang w:val="en-GB"/>
        </w:rPr>
        <w:t xml:space="preserve"> need for novel strategies to be developed. Unsurprisingly, there have be</w:t>
      </w:r>
      <w:r w:rsidR="009648F3">
        <w:rPr>
          <w:b w:val="0"/>
          <w:lang w:val="en-GB"/>
        </w:rPr>
        <w:t>en many attempts over the last five</w:t>
      </w:r>
      <w:r w:rsidRPr="00DA7BA1">
        <w:rPr>
          <w:b w:val="0"/>
          <w:lang w:val="en-GB"/>
        </w:rPr>
        <w:t xml:space="preserve"> decades to modulate hypoxic conditions in clinical trials (</w:t>
      </w:r>
      <w:r>
        <w:rPr>
          <w:b w:val="0"/>
          <w:lang w:val="en-GB"/>
        </w:rPr>
        <w:t xml:space="preserve">summarised in </w:t>
      </w:r>
      <w:r w:rsidRPr="00DA7BA1">
        <w:rPr>
          <w:b w:val="0"/>
          <w:lang w:val="en-GB"/>
        </w:rPr>
        <w:t>Table 1).</w:t>
      </w:r>
      <w:r w:rsidR="00F6423E">
        <w:rPr>
          <w:b w:val="0"/>
          <w:lang w:val="en-GB"/>
        </w:rPr>
        <w:t xml:space="preserve"> Other strategies have and are currently being investigated</w:t>
      </w:r>
      <w:r w:rsidR="00C86B9C">
        <w:rPr>
          <w:b w:val="0"/>
          <w:color w:val="FF0000"/>
          <w:lang w:val="en-GB"/>
        </w:rPr>
        <w:t xml:space="preserve"> (summarise</w:t>
      </w:r>
      <w:r w:rsidR="00C53CF5">
        <w:rPr>
          <w:b w:val="0"/>
          <w:color w:val="FF0000"/>
          <w:lang w:val="en-GB"/>
        </w:rPr>
        <w:t>d</w:t>
      </w:r>
      <w:r w:rsidR="00C86B9C">
        <w:rPr>
          <w:b w:val="0"/>
          <w:color w:val="FF0000"/>
          <w:lang w:val="en-GB"/>
        </w:rPr>
        <w:t xml:space="preserve"> in Table 2)</w:t>
      </w:r>
      <w:r w:rsidR="00F6423E">
        <w:rPr>
          <w:b w:val="0"/>
          <w:lang w:val="en-GB"/>
        </w:rPr>
        <w:t>, particularly in preclinical experiments, and which will also be summarised below.</w:t>
      </w:r>
    </w:p>
    <w:p w:rsidR="00FA7086" w:rsidRDefault="00477787" w:rsidP="00E37544">
      <w:pPr>
        <w:pStyle w:val="MDPI22heading2"/>
        <w:spacing w:before="240"/>
        <w:jc w:val="both"/>
      </w:pPr>
      <w:r>
        <w:t>5</w:t>
      </w:r>
      <w:r w:rsidR="00E37544">
        <w:t>.1</w:t>
      </w:r>
      <w:r w:rsidR="00E37544" w:rsidRPr="001836CE">
        <w:t xml:space="preserve">. </w:t>
      </w:r>
      <w:r w:rsidR="00615F06">
        <w:t>Hyperbaric oxygen and c</w:t>
      </w:r>
      <w:r w:rsidR="00E37544">
        <w:t xml:space="preserve">arbogen </w:t>
      </w:r>
    </w:p>
    <w:p w:rsidR="00731E10" w:rsidRPr="00FA7086" w:rsidRDefault="00FA7086" w:rsidP="00E37544">
      <w:pPr>
        <w:pStyle w:val="MDPI22heading2"/>
        <w:spacing w:before="240"/>
        <w:jc w:val="both"/>
      </w:pPr>
      <w:r>
        <w:rPr>
          <w:i w:val="0"/>
          <w:lang w:val="en-GB"/>
        </w:rPr>
        <w:tab/>
      </w:r>
      <w:r w:rsidR="00E37544" w:rsidRPr="00E37544">
        <w:rPr>
          <w:i w:val="0"/>
          <w:lang w:val="en-GB"/>
        </w:rPr>
        <w:t xml:space="preserve">Hyperbaric oxygen was one of the first techniques to be </w:t>
      </w:r>
      <w:r w:rsidR="00965246">
        <w:rPr>
          <w:i w:val="0"/>
          <w:lang w:val="en-GB"/>
        </w:rPr>
        <w:t xml:space="preserve">examined in </w:t>
      </w:r>
      <w:r w:rsidR="00E37544" w:rsidRPr="00E37544">
        <w:rPr>
          <w:i w:val="0"/>
          <w:lang w:val="en-GB"/>
        </w:rPr>
        <w:t>combin</w:t>
      </w:r>
      <w:r w:rsidR="00965246">
        <w:rPr>
          <w:i w:val="0"/>
          <w:lang w:val="en-GB"/>
        </w:rPr>
        <w:t>ation</w:t>
      </w:r>
      <w:r w:rsidR="00E37544" w:rsidRPr="00E37544">
        <w:rPr>
          <w:i w:val="0"/>
          <w:lang w:val="en-GB"/>
        </w:rPr>
        <w:t xml:space="preserve"> with radiotherapy to treat HNSCC patients back in the 1970s. Patients were exposed to hyperbaric oxygen prior to radiotherapy with the aim of improving tumour oxygenation. Initial results appeared promising, with increased survival</w:t>
      </w:r>
      <w:r w:rsidR="00967411">
        <w:rPr>
          <w:i w:val="0"/>
          <w:lang w:val="en-GB"/>
        </w:rPr>
        <w:t>,</w:t>
      </w:r>
      <w:r w:rsidR="00E37544" w:rsidRPr="00E37544">
        <w:rPr>
          <w:i w:val="0"/>
          <w:lang w:val="en-GB"/>
        </w:rPr>
        <w:t xml:space="preserve"> lower recurrence rates and some evidence of tumour control in HNSCC patients</w:t>
      </w:r>
      <w:r w:rsidR="00967411">
        <w:rPr>
          <w:i w:val="0"/>
          <w:lang w:val="en-GB"/>
        </w:rPr>
        <w:t xml:space="preserve"> </w:t>
      </w:r>
      <w:r w:rsidR="00E37544" w:rsidRPr="00E37544">
        <w:rPr>
          <w:i w:val="0"/>
          <w:lang w:val="en-GB"/>
        </w:rPr>
        <w:fldChar w:fldCharType="begin"/>
      </w:r>
      <w:r w:rsidR="008E4407">
        <w:rPr>
          <w:i w:val="0"/>
          <w:lang w:val="en-GB"/>
        </w:rPr>
        <w:instrText xml:space="preserve"> ADDIN EN.CITE &lt;EndNote&gt;&lt;Cite&gt;&lt;Author&gt;Bennett&lt;/Author&gt;&lt;Year&gt;2008&lt;/Year&gt;&lt;RecNum&gt;65&lt;/RecNum&gt;&lt;DisplayText&gt;&lt;style size="10"&gt;[65]&lt;/style&gt;&lt;/DisplayText&gt;&lt;record&gt;&lt;rec-number&gt;65&lt;/rec-number&gt;&lt;foreign-keys&gt;&lt;key app="EN" db-id="tawa5pw9l90feoewzt5xxw5r2afzxswtaae0" timestamp="1661260843"&gt;65&lt;/key&gt;&lt;/foreign-keys&gt;&lt;ref-type name="Journal Article"&gt;17&lt;/ref-type&gt;&lt;contributors&gt;&lt;authors&gt;&lt;author&gt;Bennett, M.&lt;/author&gt;&lt;author&gt;Feldmeier, J.&lt;/author&gt;&lt;author&gt;Smee, R.&lt;/author&gt;&lt;author&gt;Milross, C.&lt;/author&gt;&lt;/authors&gt;&lt;/contributors&gt;&lt;auth-address&gt;Department of Diving and Hyperbaric Medicine, Prince of Wales Hospital, University of NSW, Randwick, NSW 2031, Australia. m.bennett@unsw.edu.au&lt;/auth-address&gt;&lt;titles&gt;&lt;title&gt;Hyperbaric oxygenation for tumour sensitisation to radiotherapy: a systematic review of randomised controlled trials&lt;/title&gt;&lt;secondary-title&gt;Cancer Treat Rev&lt;/secondary-title&gt;&lt;/titles&gt;&lt;periodical&gt;&lt;full-title&gt;Cancer Treat Rev&lt;/full-title&gt;&lt;/periodical&gt;&lt;pages&gt;577-91&lt;/pages&gt;&lt;volume&gt;34&lt;/volume&gt;&lt;number&gt;7&lt;/number&gt;&lt;edition&gt;2008/07/22&lt;/edition&gt;&lt;dates&gt;&lt;year&gt;2008&lt;/year&gt;&lt;pub-dates&gt;&lt;date&gt;Nov&lt;/date&gt;&lt;/pub-dates&gt;&lt;/dates&gt;&lt;isbn&gt;0305-7372&lt;/isbn&gt;&lt;accession-num&gt;18640781&lt;/accession-num&gt;&lt;urls&gt;&lt;/urls&gt;&lt;electronic-resource-num&gt;10.1016/j.ctrv.2008.01.001&lt;/electronic-resource-num&gt;&lt;remote-database-provider&gt;NLM&lt;/remote-database-provider&gt;&lt;language&gt;eng&lt;/language&gt;&lt;/record&gt;&lt;/Cite&gt;&lt;/EndNote&gt;</w:instrText>
      </w:r>
      <w:r w:rsidR="00E37544" w:rsidRPr="00E37544">
        <w:rPr>
          <w:i w:val="0"/>
          <w:lang w:val="en-GB"/>
        </w:rPr>
        <w:fldChar w:fldCharType="separate"/>
      </w:r>
      <w:r w:rsidR="00CD6EC5">
        <w:rPr>
          <w:i w:val="0"/>
          <w:lang w:val="en-GB"/>
        </w:rPr>
        <w:t>[65]</w:t>
      </w:r>
      <w:r w:rsidR="00E37544" w:rsidRPr="00E37544">
        <w:rPr>
          <w:i w:val="0"/>
        </w:rPr>
        <w:fldChar w:fldCharType="end"/>
      </w:r>
      <w:r w:rsidR="00E37544" w:rsidRPr="00E37544">
        <w:rPr>
          <w:i w:val="0"/>
          <w:lang w:val="en-GB"/>
        </w:rPr>
        <w:t xml:space="preserve">. Conversely, there was an increase in severe radiation tissue injury and seizures which has hindered its progression into routine clinical practice </w:t>
      </w:r>
      <w:r w:rsidR="00E37544" w:rsidRPr="00E37544">
        <w:rPr>
          <w:i w:val="0"/>
          <w:lang w:val="en-GB"/>
        </w:rPr>
        <w:fldChar w:fldCharType="begin"/>
      </w:r>
      <w:r w:rsidR="008E4407">
        <w:rPr>
          <w:i w:val="0"/>
          <w:lang w:val="en-GB"/>
        </w:rPr>
        <w:instrText xml:space="preserve"> ADDIN EN.CITE &lt;EndNote&gt;&lt;Cite&gt;&lt;Author&gt;Bennett&lt;/Author&gt;&lt;Year&gt;2008&lt;/Year&gt;&lt;RecNum&gt;65&lt;/RecNum&gt;&lt;DisplayText&gt;&lt;style size="10"&gt;[65]&lt;/style&gt;&lt;/DisplayText&gt;&lt;record&gt;&lt;rec-number&gt;65&lt;/rec-number&gt;&lt;foreign-keys&gt;&lt;key app="EN" db-id="tawa5pw9l90feoewzt5xxw5r2afzxswtaae0" timestamp="1661260843"&gt;65&lt;/key&gt;&lt;/foreign-keys&gt;&lt;ref-type name="Journal Article"&gt;17&lt;/ref-type&gt;&lt;contributors&gt;&lt;authors&gt;&lt;author&gt;Bennett, M.&lt;/author&gt;&lt;author&gt;Feldmeier, J.&lt;/author&gt;&lt;author&gt;Smee, R.&lt;/author&gt;&lt;author&gt;Milross, C.&lt;/author&gt;&lt;/authors&gt;&lt;/contributors&gt;&lt;auth-address&gt;Department of Diving and Hyperbaric Medicine, Prince of Wales Hospital, University of NSW, Randwick, NSW 2031, Australia. m.bennett@unsw.edu.au&lt;/auth-address&gt;&lt;titles&gt;&lt;title&gt;Hyperbaric oxygenation for tumour sensitisation to radiotherapy: a systematic review of randomised controlled trials&lt;/title&gt;&lt;secondary-title&gt;Cancer Treat Rev&lt;/secondary-title&gt;&lt;/titles&gt;&lt;periodical&gt;&lt;full-title&gt;Cancer Treat Rev&lt;/full-title&gt;&lt;/periodical&gt;&lt;pages&gt;577-91&lt;/pages&gt;&lt;volume&gt;34&lt;/volume&gt;&lt;number&gt;7&lt;/number&gt;&lt;edition&gt;2008/07/22&lt;/edition&gt;&lt;dates&gt;&lt;year&gt;2008&lt;/year&gt;&lt;pub-dates&gt;&lt;date&gt;Nov&lt;/date&gt;&lt;/pub-dates&gt;&lt;/dates&gt;&lt;isbn&gt;0305-7372&lt;/isbn&gt;&lt;accession-num&gt;18640781&lt;/accession-num&gt;&lt;urls&gt;&lt;/urls&gt;&lt;electronic-resource-num&gt;10.1016/j.ctrv.2008.01.001&lt;/electronic-resource-num&gt;&lt;remote-database-provider&gt;NLM&lt;/remote-database-provider&gt;&lt;language&gt;eng&lt;/language&gt;&lt;/record&gt;&lt;/Cite&gt;&lt;/EndNote&gt;</w:instrText>
      </w:r>
      <w:r w:rsidR="00E37544" w:rsidRPr="00E37544">
        <w:rPr>
          <w:i w:val="0"/>
          <w:lang w:val="en-GB"/>
        </w:rPr>
        <w:fldChar w:fldCharType="separate"/>
      </w:r>
      <w:r w:rsidR="00CD6EC5">
        <w:rPr>
          <w:i w:val="0"/>
          <w:lang w:val="en-GB"/>
        </w:rPr>
        <w:t>[65]</w:t>
      </w:r>
      <w:r w:rsidR="00E37544" w:rsidRPr="00E37544">
        <w:rPr>
          <w:i w:val="0"/>
        </w:rPr>
        <w:fldChar w:fldCharType="end"/>
      </w:r>
      <w:r w:rsidR="00E37544" w:rsidRPr="00E37544">
        <w:rPr>
          <w:i w:val="0"/>
          <w:lang w:val="en-GB"/>
        </w:rPr>
        <w:t xml:space="preserve">. Despite the limitations of this method, it provides important knowledge that modulating tumour hypoxia can be beneficial to HNSCC patients. </w:t>
      </w:r>
      <w:r w:rsidR="00731E10">
        <w:rPr>
          <w:i w:val="0"/>
          <w:lang w:val="en-GB"/>
        </w:rPr>
        <w:tab/>
      </w:r>
    </w:p>
    <w:p w:rsidR="00E37544" w:rsidRPr="00E37544" w:rsidRDefault="00731E10" w:rsidP="00731E10">
      <w:pPr>
        <w:pStyle w:val="MDPI22heading2"/>
        <w:spacing w:before="0"/>
        <w:jc w:val="both"/>
        <w:rPr>
          <w:i w:val="0"/>
          <w:lang w:val="en-GB"/>
        </w:rPr>
      </w:pPr>
      <w:r>
        <w:rPr>
          <w:i w:val="0"/>
          <w:lang w:val="en-GB"/>
        </w:rPr>
        <w:tab/>
      </w:r>
      <w:r w:rsidR="00E37544" w:rsidRPr="00E37544">
        <w:rPr>
          <w:i w:val="0"/>
          <w:lang w:val="en-GB"/>
        </w:rPr>
        <w:t xml:space="preserve">Similarly, carbogen has been studied in conjunction with radiotherapy to overcome hypoxic </w:t>
      </w:r>
      <w:r w:rsidR="00967411">
        <w:rPr>
          <w:i w:val="0"/>
          <w:lang w:val="en-GB"/>
        </w:rPr>
        <w:t>radioresistance</w:t>
      </w:r>
      <w:r w:rsidR="00E37544" w:rsidRPr="00E37544">
        <w:rPr>
          <w:i w:val="0"/>
          <w:lang w:val="en-GB"/>
        </w:rPr>
        <w:t>. Carbogen comprises of 95 % oxygen and 5 % carbon dioxide</w:t>
      </w:r>
      <w:r w:rsidR="00E37544" w:rsidRPr="00E37544">
        <w:rPr>
          <w:b/>
          <w:bCs/>
          <w:i w:val="0"/>
          <w:lang w:val="en-GB"/>
        </w:rPr>
        <w:t xml:space="preserve">. </w:t>
      </w:r>
      <w:r w:rsidR="00E37544" w:rsidRPr="00E37544">
        <w:rPr>
          <w:i w:val="0"/>
          <w:lang w:val="en-GB"/>
        </w:rPr>
        <w:t>The Radiation Therapy Oncology Group</w:t>
      </w:r>
      <w:r w:rsidR="00E37544" w:rsidRPr="00E37544">
        <w:rPr>
          <w:b/>
          <w:bCs/>
          <w:i w:val="0"/>
          <w:lang w:val="en-GB"/>
        </w:rPr>
        <w:t xml:space="preserve"> </w:t>
      </w:r>
      <w:r w:rsidR="00E37544" w:rsidRPr="00E37544">
        <w:rPr>
          <w:i w:val="0"/>
          <w:lang w:val="en-GB"/>
        </w:rPr>
        <w:t xml:space="preserve">in the 1970s enrolled 254 HNSCC patients onto a study but disappointingly, there was no evidence that administering carbogen prior to radiotherapy improved local or regional control of </w:t>
      </w:r>
      <w:r w:rsidR="00615F06">
        <w:rPr>
          <w:i w:val="0"/>
          <w:lang w:val="en-GB"/>
        </w:rPr>
        <w:t xml:space="preserve">the </w:t>
      </w:r>
      <w:r w:rsidR="00E37544" w:rsidRPr="00E37544">
        <w:rPr>
          <w:i w:val="0"/>
          <w:lang w:val="en-GB"/>
        </w:rPr>
        <w:t>disease</w:t>
      </w:r>
      <w:r w:rsidR="00E848CC">
        <w:rPr>
          <w:i w:val="0"/>
          <w:lang w:val="en-GB"/>
        </w:rPr>
        <w:t xml:space="preserve"> </w:t>
      </w:r>
      <w:r w:rsidR="008D1C8B">
        <w:rPr>
          <w:i w:val="0"/>
          <w:lang w:val="en-GB"/>
        </w:rPr>
        <w:fldChar w:fldCharType="begin"/>
      </w:r>
      <w:r w:rsidR="008E4407">
        <w:rPr>
          <w:i w:val="0"/>
          <w:lang w:val="en-GB"/>
        </w:rPr>
        <w:instrText xml:space="preserve"> ADDIN EN.CITE &lt;EndNote&gt;&lt;Cite&gt;&lt;Author&gt;Rubin&lt;/Author&gt;&lt;Year&gt;1979&lt;/Year&gt;&lt;RecNum&gt;66&lt;/RecNum&gt;&lt;DisplayText&gt;&lt;style size="10"&gt;[66]&lt;/style&gt;&lt;/DisplayText&gt;&lt;record&gt;&lt;rec-number&gt;66&lt;/rec-number&gt;&lt;foreign-keys&gt;&lt;key app="EN" db-id="asp0d9sf7ap09yedz2m5xasf09dt5dtxpd2e" timestamp="1661174433"&gt;66&lt;/key&gt;&lt;/foreign-keys&gt;&lt;ref-type name="Journal Article"&gt;17&lt;/ref-type&gt;&lt;contributors&gt;&lt;authors&gt;&lt;author&gt;Rubin, Philip&lt;/author&gt;&lt;author&gt;Hanley, James&lt;/author&gt;&lt;author&gt;Keys, Henry M.&lt;/author&gt;&lt;author&gt;Marcial, Victor&lt;/author&gt;&lt;author&gt;Brady, Luther&lt;/author&gt;&lt;/authors&gt;&lt;/contributors&gt;&lt;titles&gt;&lt;title&gt;Carbogen breathing during radiation therapy The radiation therapy oncology group study&lt;/title&gt;&lt;secondary-title&gt;International Journal of Radiation Oncology*Biology*Physics&lt;/secondary-title&gt;&lt;/titles&gt;&lt;periodical&gt;&lt;full-title&gt;International Journal of Radiation Oncology*Biology*Physics&lt;/full-title&gt;&lt;/periodical&gt;&lt;pages&gt;1963-1970&lt;/pages&gt;&lt;volume&gt;5&lt;/volume&gt;&lt;number&gt;11&lt;/number&gt;&lt;keywords&gt;&lt;keyword&gt;Carbogen breathing&lt;/keyword&gt;&lt;keyword&gt;Head and neck cancers&lt;/keyword&gt;&lt;/keywords&gt;&lt;dates&gt;&lt;year&gt;1979&lt;/year&gt;&lt;pub-dates&gt;&lt;date&gt;1979/11/01/&lt;/date&gt;&lt;/pub-dates&gt;&lt;/dates&gt;&lt;isbn&gt;0360-3016&lt;/isbn&gt;&lt;urls&gt;&lt;related-urls&gt;&lt;url&gt;https://www.sciencedirect.com/science/article/pii/0360301679909465&lt;/url&gt;&lt;/related-urls&gt;&lt;/urls&gt;&lt;electronic-resource-num&gt;https://doi.org/10.1016/0360-3016(79)90946-5&lt;/electronic-resource-num&gt;&lt;/record&gt;&lt;/Cite&gt;&lt;/EndNote&gt;</w:instrText>
      </w:r>
      <w:r w:rsidR="008D1C8B">
        <w:rPr>
          <w:i w:val="0"/>
          <w:lang w:val="en-GB"/>
        </w:rPr>
        <w:fldChar w:fldCharType="separate"/>
      </w:r>
      <w:r w:rsidR="00CD6EC5">
        <w:rPr>
          <w:i w:val="0"/>
          <w:lang w:val="en-GB"/>
        </w:rPr>
        <w:t>[66]</w:t>
      </w:r>
      <w:r w:rsidR="008D1C8B">
        <w:rPr>
          <w:i w:val="0"/>
          <w:lang w:val="en-GB"/>
        </w:rPr>
        <w:fldChar w:fldCharType="end"/>
      </w:r>
      <w:r w:rsidR="00E37544" w:rsidRPr="00E37544">
        <w:rPr>
          <w:i w:val="0"/>
          <w:lang w:val="en-GB"/>
        </w:rPr>
        <w:t xml:space="preserve">. However, the use of carbogen in conjunction with nicotinamide, prior to accelerated fractionated radiotherapy, has been shown to radiosensitise rodent tumours </w:t>
      </w:r>
      <w:r w:rsidR="00E37544" w:rsidRPr="00E37544">
        <w:rPr>
          <w:i w:val="0"/>
          <w:lang w:val="en-GB"/>
        </w:rPr>
        <w:fldChar w:fldCharType="begin"/>
      </w:r>
      <w:r w:rsidR="008E4407">
        <w:rPr>
          <w:i w:val="0"/>
          <w:lang w:val="en-GB"/>
        </w:rPr>
        <w:instrText xml:space="preserve"> ADDIN EN.CITE &lt;EndNote&gt;&lt;Cite&gt;&lt;Author&gt;Rojas&lt;/Author&gt;&lt;Year&gt;1996&lt;/Year&gt;&lt;RecNum&gt;67&lt;/RecNum&gt;&lt;DisplayText&gt;&lt;style size="10"&gt;[67]&lt;/style&gt;&lt;/DisplayText&gt;&lt;record&gt;&lt;rec-number&gt;67&lt;/rec-number&gt;&lt;foreign-keys&gt;&lt;key app="EN" db-id="tawa5pw9l90feoewzt5xxw5r2afzxswtaae0" timestamp="1661260843"&gt;67&lt;/key&gt;&lt;/foreign-keys&gt;&lt;ref-type name="Journal Article"&gt;17&lt;/ref-type&gt;&lt;contributors&gt;&lt;authors&gt;&lt;author&gt;Rojas, Anamaria&lt;/author&gt;&lt;author&gt;Hirst, Victoria K.&lt;/author&gt;&lt;author&gt;Calvert, Angela S.&lt;/author&gt;&lt;author&gt;Johns, Helen&lt;/author&gt;&lt;/authors&gt;&lt;/contributors&gt;&lt;titles&gt;&lt;title&gt;Carbogen and nicotinamide as radiosensitizers in a murine mammary carcinoma using conventional and accelerated radiotherapy&lt;/title&gt;&lt;secondary-title&gt;International Journal of Radiation Oncology*Biology*Physics&lt;/secondary-title&gt;&lt;/titles&gt;&lt;periodical&gt;&lt;full-title&gt;International Journal of Radiation Oncology*Biology*Physics&lt;/full-title&gt;&lt;/periodical&gt;&lt;pages&gt;357-365&lt;/pages&gt;&lt;volume&gt;34&lt;/volume&gt;&lt;number&gt;2&lt;/number&gt;&lt;keywords&gt;&lt;keyword&gt;Acceleration&lt;/keyword&gt;&lt;keyword&gt;Fractionation&lt;/keyword&gt;&lt;keyword&gt;Radiotherapy&lt;/keyword&gt;&lt;keyword&gt;Tumors&lt;/keyword&gt;&lt;keyword&gt;Carbogen&lt;/keyword&gt;&lt;keyword&gt;Nicotinamide&lt;/keyword&gt;&lt;keyword&gt;ARCON&lt;/keyword&gt;&lt;keyword&gt;Metastasis&lt;/keyword&gt;&lt;keyword&gt;Overall time&lt;/keyword&gt;&lt;keyword&gt;Rodents&lt;/keyword&gt;&lt;/keywords&gt;&lt;dates&gt;&lt;year&gt;1996&lt;/year&gt;&lt;pub-dates&gt;&lt;date&gt;1996/01/15/&lt;/date&gt;&lt;/pub-dates&gt;&lt;/dates&gt;&lt;isbn&gt;0360-3016&lt;/isbn&gt;&lt;urls&gt;&lt;related-urls&gt;&lt;url&gt;https://www.sciencedirect.com/science/article/pii/036030169502087X&lt;/url&gt;&lt;/related-urls&gt;&lt;/urls&gt;&lt;electronic-resource-num&gt;https://doi.org/10.1016/0360-3016(95)02087-X&lt;/electronic-resource-num&gt;&lt;/record&gt;&lt;/Cite&gt;&lt;/EndNote&gt;</w:instrText>
      </w:r>
      <w:r w:rsidR="00E37544" w:rsidRPr="00E37544">
        <w:rPr>
          <w:i w:val="0"/>
          <w:lang w:val="en-GB"/>
        </w:rPr>
        <w:fldChar w:fldCharType="separate"/>
      </w:r>
      <w:r w:rsidR="00CD6EC5">
        <w:rPr>
          <w:i w:val="0"/>
          <w:lang w:val="en-GB"/>
        </w:rPr>
        <w:t>[67]</w:t>
      </w:r>
      <w:r w:rsidR="00E37544" w:rsidRPr="00E37544">
        <w:rPr>
          <w:i w:val="0"/>
        </w:rPr>
        <w:fldChar w:fldCharType="end"/>
      </w:r>
      <w:r w:rsidR="00E37544" w:rsidRPr="00E37544">
        <w:rPr>
          <w:i w:val="0"/>
          <w:lang w:val="en-GB"/>
        </w:rPr>
        <w:t xml:space="preserve">. The rationale being that nicotinamides can prevent the intermittent closure of blood vessels and subsequently reduce tumour hypoxia </w:t>
      </w:r>
      <w:r w:rsidR="00E37544" w:rsidRPr="00E37544">
        <w:rPr>
          <w:i w:val="0"/>
          <w:lang w:val="en-GB"/>
        </w:rPr>
        <w:fldChar w:fldCharType="begin"/>
      </w:r>
      <w:r w:rsidR="008E4407">
        <w:rPr>
          <w:i w:val="0"/>
          <w:lang w:val="en-GB"/>
        </w:rPr>
        <w:instrText xml:space="preserve"> ADDIN EN.CITE &lt;EndNote&gt;&lt;Cite&gt;&lt;Author&gt;Chaplin&lt;/Author&gt;&lt;Year&gt;1990&lt;/Year&gt;&lt;RecNum&gt;68&lt;/RecNum&gt;&lt;DisplayText&gt;&lt;style size="10"&gt;[68]&lt;/style&gt;&lt;/DisplayText&gt;&lt;record&gt;&lt;rec-number&gt;68&lt;/rec-number&gt;&lt;foreign-keys&gt;&lt;key app="EN" db-id="tawa5pw9l90feoewzt5xxw5r2afzxswtaae0" timestamp="1661260843"&gt;68&lt;/key&gt;&lt;/foreign-keys&gt;&lt;ref-type name="Journal Article"&gt;17&lt;/ref-type&gt;&lt;contributors&gt;&lt;authors&gt;&lt;author&gt;Chaplin, D. J.&lt;/author&gt;&lt;author&gt;Horsman, M. R.&lt;/author&gt;&lt;author&gt;Trotter, M. J.&lt;/author&gt;&lt;/authors&gt;&lt;/contributors&gt;&lt;titles&gt;&lt;title&gt;Effect of Nicotinamide on the Microregional Heterogeneity of Oxygen Delivery Within a Murine Tumor&lt;/title&gt;&lt;secondary-title&gt;JNCI: Journal of the National Cancer Institute&lt;/secondary-title&gt;&lt;/titles&gt;&lt;periodical&gt;&lt;full-title&gt;JNCI: Journal of the National Cancer Institute&lt;/full-title&gt;&lt;/periodical&gt;&lt;pages&gt;672-676&lt;/pages&gt;&lt;volume&gt;82&lt;/volume&gt;&lt;number&gt;8&lt;/number&gt;&lt;dates&gt;&lt;year&gt;1990&lt;/year&gt;&lt;/dates&gt;&lt;isbn&gt;0027-8874&lt;/isbn&gt;&lt;urls&gt;&lt;related-urls&gt;&lt;url&gt;https://doi.org/10.1093/jnci/82.8.672&lt;/url&gt;&lt;/related-urls&gt;&lt;/urls&gt;&lt;electronic-resource-num&gt;10.1093/jnci/82.8.672&lt;/electronic-resource-num&gt;&lt;access-date&gt;9/6/2021&lt;/access-date&gt;&lt;/record&gt;&lt;/Cite&gt;&lt;/EndNote&gt;</w:instrText>
      </w:r>
      <w:r w:rsidR="00E37544" w:rsidRPr="00E37544">
        <w:rPr>
          <w:i w:val="0"/>
          <w:lang w:val="en-GB"/>
        </w:rPr>
        <w:fldChar w:fldCharType="separate"/>
      </w:r>
      <w:r w:rsidR="00CD6EC5">
        <w:rPr>
          <w:i w:val="0"/>
          <w:lang w:val="en-GB"/>
        </w:rPr>
        <w:t>[68]</w:t>
      </w:r>
      <w:r w:rsidR="00E37544" w:rsidRPr="00E37544">
        <w:rPr>
          <w:i w:val="0"/>
        </w:rPr>
        <w:fldChar w:fldCharType="end"/>
      </w:r>
      <w:r w:rsidR="00E37544" w:rsidRPr="00E37544">
        <w:rPr>
          <w:i w:val="0"/>
          <w:lang w:val="en-GB"/>
        </w:rPr>
        <w:t xml:space="preserve">. A clinical trial utilised ARCON (accelerated radiotherapy with carbogen breathing and nicotinamide) in 215 advanced </w:t>
      </w:r>
      <w:r w:rsidR="00967411">
        <w:rPr>
          <w:i w:val="0"/>
          <w:lang w:val="en-GB"/>
        </w:rPr>
        <w:t>HNSCC</w:t>
      </w:r>
      <w:r w:rsidR="00E37544" w:rsidRPr="00E37544">
        <w:rPr>
          <w:i w:val="0"/>
          <w:lang w:val="en-GB"/>
        </w:rPr>
        <w:t xml:space="preserve"> patients</w:t>
      </w:r>
      <w:r w:rsidR="00967411">
        <w:rPr>
          <w:i w:val="0"/>
          <w:lang w:val="en-GB"/>
        </w:rPr>
        <w:t xml:space="preserve">, which was found to </w:t>
      </w:r>
      <w:r w:rsidR="00E37544" w:rsidRPr="00E37544">
        <w:rPr>
          <w:i w:val="0"/>
          <w:lang w:val="en-GB"/>
        </w:rPr>
        <w:t xml:space="preserve">successfully improve both local and regional </w:t>
      </w:r>
      <w:r w:rsidR="00615F06">
        <w:rPr>
          <w:i w:val="0"/>
          <w:lang w:val="en-GB"/>
        </w:rPr>
        <w:t xml:space="preserve">tumour </w:t>
      </w:r>
      <w:r w:rsidR="00E37544" w:rsidRPr="00E37544">
        <w:rPr>
          <w:i w:val="0"/>
          <w:lang w:val="en-GB"/>
        </w:rPr>
        <w:t xml:space="preserve">control </w:t>
      </w:r>
      <w:r w:rsidR="00967411" w:rsidRPr="00E37544">
        <w:rPr>
          <w:i w:val="0"/>
          <w:lang w:val="en-GB"/>
        </w:rPr>
        <w:fldChar w:fldCharType="begin"/>
      </w:r>
      <w:r w:rsidR="008E4407">
        <w:rPr>
          <w:i w:val="0"/>
          <w:lang w:val="en-GB"/>
        </w:rPr>
        <w:instrText xml:space="preserve"> ADDIN EN.CITE &lt;EndNote&gt;&lt;Cite&gt;&lt;Author&gt;Kaanders&lt;/Author&gt;&lt;Year&gt;2002&lt;/Year&gt;&lt;RecNum&gt;69&lt;/RecNum&gt;&lt;DisplayText&gt;&lt;style size="10"&gt;[69]&lt;/style&gt;&lt;/DisplayText&gt;&lt;record&gt;&lt;rec-number&gt;69&lt;/rec-number&gt;&lt;foreign-keys&gt;&lt;key app="EN" db-id="tawa5pw9l90feoewzt5xxw5r2afzxswtaae0" timestamp="1661260843"&gt;69&lt;/key&gt;&lt;/foreign-keys&gt;&lt;ref-type name="Journal Article"&gt;17&lt;/ref-type&gt;&lt;contributors&gt;&lt;authors&gt;&lt;author&gt;Kaanders, Johannes H. A. M.&lt;/author&gt;&lt;author&gt;Pop, Lucas A. M.&lt;/author&gt;&lt;author&gt;Marres, Henri A. M.&lt;/author&gt;&lt;author&gt;Bruaset, Ingolv&lt;/author&gt;&lt;author&gt;van den Hoogen, Franciscus J. A.&lt;/author&gt;&lt;author&gt;Merkx, Matthijs A. W.&lt;/author&gt;&lt;author&gt;van der Kogel, Albert J.&lt;/author&gt;&lt;/authors&gt;&lt;/contributors&gt;&lt;titles&gt;&lt;title&gt;ARCON: experience in 215 patients with advanced head-and-neck cancer&lt;/title&gt;&lt;secondary-title&gt;International Journal of Radiation Oncology*Biology*Physics&lt;/secondary-title&gt;&lt;/titles&gt;&lt;periodical&gt;&lt;full-title&gt;International Journal of Radiation Oncology*Biology*Physics&lt;/full-title&gt;&lt;/periodical&gt;&lt;pages&gt;769-778&lt;/pages&gt;&lt;volume&gt;52&lt;/volume&gt;&lt;number&gt;3&lt;/number&gt;&lt;keywords&gt;&lt;keyword&gt;Radiotherapy&lt;/keyword&gt;&lt;keyword&gt;Head-and-neck cancer&lt;/keyword&gt;&lt;keyword&gt;Fractionation&lt;/keyword&gt;&lt;keyword&gt;Carbogen&lt;/keyword&gt;&lt;keyword&gt;Nicotinamide&lt;/keyword&gt;&lt;/keywords&gt;&lt;dates&gt;&lt;year&gt;2002&lt;/year&gt;&lt;pub-dates&gt;&lt;date&gt;2002/03/01/&lt;/date&gt;&lt;/pub-dates&gt;&lt;/dates&gt;&lt;isbn&gt;0360-3016&lt;/isbn&gt;&lt;urls&gt;&lt;related-urls&gt;&lt;url&gt;https://www.sciencedirect.com/science/article/pii/S0360301601026785&lt;/url&gt;&lt;/related-urls&gt;&lt;/urls&gt;&lt;electronic-resource-num&gt;https://doi.org/10.1016/S0360-3016(01)02678-5&lt;/electronic-resource-num&gt;&lt;/record&gt;&lt;/Cite&gt;&lt;/EndNote&gt;</w:instrText>
      </w:r>
      <w:r w:rsidR="00967411" w:rsidRPr="00E37544">
        <w:rPr>
          <w:i w:val="0"/>
          <w:lang w:val="en-GB"/>
        </w:rPr>
        <w:fldChar w:fldCharType="separate"/>
      </w:r>
      <w:r w:rsidR="00CD6EC5">
        <w:rPr>
          <w:i w:val="0"/>
          <w:lang w:val="en-GB"/>
        </w:rPr>
        <w:t>[69]</w:t>
      </w:r>
      <w:r w:rsidR="00967411" w:rsidRPr="00E37544">
        <w:rPr>
          <w:i w:val="0"/>
        </w:rPr>
        <w:fldChar w:fldCharType="end"/>
      </w:r>
      <w:r w:rsidR="00E37544" w:rsidRPr="00E37544">
        <w:rPr>
          <w:i w:val="0"/>
          <w:lang w:val="en-GB"/>
        </w:rPr>
        <w:t xml:space="preserve">. However, the initial dose of nicotinamide generated profound side effects in most patients and had to be reduced to a more tolerable level. A phase III clinical trial later investigated the use of ARCON in advanced laryngeal cancer patients, and found improvements in regional control but no difference in local tumour control </w:t>
      </w:r>
      <w:r w:rsidR="00E37544" w:rsidRPr="00E37544">
        <w:rPr>
          <w:i w:val="0"/>
          <w:lang w:val="en-GB"/>
        </w:rPr>
        <w:fldChar w:fldCharType="begin"/>
      </w:r>
      <w:r w:rsidR="008E4407">
        <w:rPr>
          <w:i w:val="0"/>
          <w:lang w:val="en-GB"/>
        </w:rPr>
        <w:instrText xml:space="preserve"> ADDIN EN.CITE &lt;EndNote&gt;&lt;Cite&gt;&lt;Author&gt;Janssens&lt;/Author&gt;&lt;Year&gt;2012&lt;/Year&gt;&lt;RecNum&gt;70&lt;/RecNum&gt;&lt;DisplayText&gt;&lt;style size="10"&gt;[70]&lt;/style&gt;&lt;/DisplayText&gt;&lt;record&gt;&lt;rec-number&gt;70&lt;/rec-number&gt;&lt;foreign-keys&gt;&lt;key app="EN" db-id="tawa5pw9l90feoewzt5xxw5r2afzxswtaae0" timestamp="1661260843"&gt;70&lt;/key&gt;&lt;/foreign-keys&gt;&lt;ref-type name="Journal Article"&gt;17&lt;/ref-type&gt;&lt;contributors&gt;&lt;authors&gt;&lt;author&gt;Geert O. Janssens&lt;/author&gt;&lt;author&gt;Saskia E. Rademakers&lt;/author&gt;&lt;author&gt;Chris H. Terhaard&lt;/author&gt;&lt;author&gt;Patricia A. Doornaert&lt;/author&gt;&lt;author&gt;Hendrik P. Bijl&lt;/author&gt;&lt;author&gt;Piet van den Ende&lt;/author&gt;&lt;author&gt;Alim Chin&lt;/author&gt;&lt;author&gt;Henri A. Marres&lt;/author&gt;&lt;author&gt;Remco de Bree&lt;/author&gt;&lt;author&gt;Albert J. van der Kogel&lt;/author&gt;&lt;author&gt;Ilse J. Hoogsteen&lt;/author&gt;&lt;author&gt;Johannes Bussink&lt;/author&gt;&lt;author&gt;Paul N. Span&lt;/author&gt;&lt;author&gt;Johannes H. Kaanders&lt;/author&gt;&lt;/authors&gt;&lt;/contributors&gt;&lt;titles&gt;&lt;title&gt;Accelerated Radiotherapy With Carbogen and Nicotinamide for Laryngeal Cancer: Results of a Phase III Randomized Trial&lt;/title&gt;&lt;secondary-title&gt;Journal of Clinical Oncology&lt;/secondary-title&gt;&lt;/titles&gt;&lt;periodical&gt;&lt;full-title&gt;Journal of Clinical Oncology&lt;/full-title&gt;&lt;/periodical&gt;&lt;pages&gt;1777-1783&lt;/pages&gt;&lt;volume&gt;30&lt;/volume&gt;&lt;number&gt;15&lt;/number&gt;&lt;dates&gt;&lt;year&gt;2012&lt;/year&gt;&lt;/dates&gt;&lt;accession-num&gt;22508814&lt;/accession-num&gt;&lt;urls&gt;&lt;related-urls&gt;&lt;url&gt;https://ascopubs.org/doi/abs/10.1200/JCO.2011.35.9315&lt;/url&gt;&lt;/related-urls&gt;&lt;/urls&gt;&lt;electronic-resource-num&gt;10.1200/jco.2011.35.9315&lt;/electronic-resource-num&gt;&lt;/record&gt;&lt;/Cite&gt;&lt;/EndNote&gt;</w:instrText>
      </w:r>
      <w:r w:rsidR="00E37544" w:rsidRPr="00E37544">
        <w:rPr>
          <w:i w:val="0"/>
          <w:lang w:val="en-GB"/>
        </w:rPr>
        <w:fldChar w:fldCharType="separate"/>
      </w:r>
      <w:r w:rsidR="00CD6EC5">
        <w:rPr>
          <w:i w:val="0"/>
          <w:lang w:val="en-GB"/>
        </w:rPr>
        <w:t>[70]</w:t>
      </w:r>
      <w:r w:rsidR="00E37544" w:rsidRPr="00E37544">
        <w:rPr>
          <w:i w:val="0"/>
        </w:rPr>
        <w:fldChar w:fldCharType="end"/>
      </w:r>
      <w:r w:rsidR="00E37544" w:rsidRPr="00E37544">
        <w:rPr>
          <w:i w:val="0"/>
          <w:lang w:val="en-GB"/>
        </w:rPr>
        <w:t>. Importantly</w:t>
      </w:r>
      <w:r w:rsidR="00EC3A0D">
        <w:rPr>
          <w:i w:val="0"/>
          <w:lang w:val="en-GB"/>
        </w:rPr>
        <w:t xml:space="preserve"> it was observ</w:t>
      </w:r>
      <w:r w:rsidR="00967411">
        <w:rPr>
          <w:i w:val="0"/>
          <w:lang w:val="en-GB"/>
        </w:rPr>
        <w:t>ed that</w:t>
      </w:r>
      <w:r w:rsidR="00E37544" w:rsidRPr="00E37544">
        <w:rPr>
          <w:i w:val="0"/>
          <w:lang w:val="en-GB"/>
        </w:rPr>
        <w:t xml:space="preserve"> only patients whose tumours were hypoxic benefitted from ARCON</w:t>
      </w:r>
      <w:r w:rsidR="00967411">
        <w:rPr>
          <w:i w:val="0"/>
          <w:lang w:val="en-GB"/>
        </w:rPr>
        <w:t>,</w:t>
      </w:r>
      <w:r w:rsidR="00E37544" w:rsidRPr="00E37544">
        <w:rPr>
          <w:i w:val="0"/>
          <w:lang w:val="en-GB"/>
        </w:rPr>
        <w:t xml:space="preserve"> with no improvement </w:t>
      </w:r>
      <w:r w:rsidR="00967411">
        <w:rPr>
          <w:i w:val="0"/>
          <w:lang w:val="en-GB"/>
        </w:rPr>
        <w:t xml:space="preserve">found </w:t>
      </w:r>
      <w:r w:rsidR="00E37544" w:rsidRPr="00E37544">
        <w:rPr>
          <w:i w:val="0"/>
          <w:lang w:val="en-GB"/>
        </w:rPr>
        <w:t xml:space="preserve">in well oxygenated tumours. </w:t>
      </w:r>
      <w:r w:rsidR="00967411">
        <w:rPr>
          <w:i w:val="0"/>
          <w:lang w:val="en-GB"/>
        </w:rPr>
        <w:t>This</w:t>
      </w:r>
      <w:r w:rsidR="00E37544" w:rsidRPr="00E37544">
        <w:rPr>
          <w:i w:val="0"/>
          <w:lang w:val="en-GB"/>
        </w:rPr>
        <w:t xml:space="preserve"> demonstrates the importance of targeting hypoxic modifications to patients with confirmed hypoxic tumours, rather than adopting a </w:t>
      </w:r>
      <w:r w:rsidR="00615F06">
        <w:rPr>
          <w:i w:val="0"/>
          <w:lang w:val="en-GB"/>
        </w:rPr>
        <w:t xml:space="preserve">more </w:t>
      </w:r>
      <w:r w:rsidR="00E37544" w:rsidRPr="00E37544">
        <w:rPr>
          <w:i w:val="0"/>
          <w:lang w:val="en-GB"/>
        </w:rPr>
        <w:t xml:space="preserve">universal regime. Personalisation of treatments is key and should be the driving force for future therapeutic developments. </w:t>
      </w:r>
    </w:p>
    <w:p w:rsidR="00E37544" w:rsidRDefault="00477787" w:rsidP="00E37544">
      <w:pPr>
        <w:pStyle w:val="MDPI22heading2"/>
        <w:spacing w:before="240"/>
        <w:jc w:val="both"/>
      </w:pPr>
      <w:r>
        <w:t>5</w:t>
      </w:r>
      <w:r w:rsidR="00E37544">
        <w:t>.2 Nitroimidazoles</w:t>
      </w:r>
    </w:p>
    <w:p w:rsidR="00731E10" w:rsidRDefault="00E37544" w:rsidP="00DA7BA1">
      <w:pPr>
        <w:pStyle w:val="MDPI22heading2"/>
        <w:spacing w:before="240" w:after="0"/>
        <w:jc w:val="both"/>
        <w:rPr>
          <w:i w:val="0"/>
          <w:lang w:val="en-GB"/>
        </w:rPr>
      </w:pPr>
      <w:r>
        <w:rPr>
          <w:i w:val="0"/>
          <w:lang w:val="en-GB"/>
        </w:rPr>
        <w:lastRenderedPageBreak/>
        <w:tab/>
      </w:r>
      <w:r w:rsidRPr="00E37544">
        <w:rPr>
          <w:i w:val="0"/>
          <w:lang w:val="en-GB"/>
        </w:rPr>
        <w:t xml:space="preserve">Nitroimidazoles have a long history of use as potential hypoxic radiosensitisers. </w:t>
      </w:r>
      <w:r w:rsidR="00EC3A0D">
        <w:rPr>
          <w:i w:val="0"/>
          <w:lang w:val="en-GB"/>
        </w:rPr>
        <w:t>Interstingly, m</w:t>
      </w:r>
      <w:r w:rsidRPr="00E37544">
        <w:rPr>
          <w:i w:val="0"/>
          <w:lang w:val="en-GB"/>
        </w:rPr>
        <w:t>any of these compounds are already licensed for use as antibiotics and antifungals. Nitroimidazoles are described as being oxygen mimetics when combined with radiotherapy</w:t>
      </w:r>
      <w:r w:rsidR="00EC3A0D">
        <w:rPr>
          <w:i w:val="0"/>
          <w:lang w:val="en-GB"/>
        </w:rPr>
        <w:t>, where t</w:t>
      </w:r>
      <w:r w:rsidRPr="00E37544">
        <w:rPr>
          <w:i w:val="0"/>
          <w:lang w:val="en-GB"/>
        </w:rPr>
        <w:t xml:space="preserve">hey act to fix radiation induced DNA damage that is harder to repair subsequently leading to cell death </w:t>
      </w:r>
      <w:r w:rsidRPr="00E37544">
        <w:rPr>
          <w:i w:val="0"/>
          <w:lang w:val="en-GB"/>
        </w:rPr>
        <w:fldChar w:fldCharType="begin"/>
      </w:r>
      <w:r w:rsidR="008E4407">
        <w:rPr>
          <w:i w:val="0"/>
          <w:lang w:val="en-GB"/>
        </w:rPr>
        <w:instrText xml:space="preserve"> ADDIN EN.CITE &lt;EndNote&gt;&lt;Cite&gt;&lt;Author&gt;Bonnet&lt;/Author&gt;&lt;Year&gt;2018&lt;/Year&gt;&lt;RecNum&gt;71&lt;/RecNum&gt;&lt;DisplayText&gt;&lt;style size="10"&gt;[71]&lt;/style&gt;&lt;/DisplayText&gt;&lt;record&gt;&lt;rec-number&gt;71&lt;/rec-number&gt;&lt;foreign-keys&gt;&lt;key app="EN" db-id="tawa5pw9l90feoewzt5xxw5r2afzxswtaae0" timestamp="1661260843"&gt;71&lt;/key&gt;&lt;/foreign-keys&gt;&lt;ref-type name="Journal Article"&gt;17&lt;/ref-type&gt;&lt;contributors&gt;&lt;authors&gt;&lt;author&gt;Bonnet, Muriel&lt;/author&gt;&lt;author&gt;Hong, Cho Rong&lt;/author&gt;&lt;author&gt;Wong, Way Wua&lt;/author&gt;&lt;author&gt;Liew, Lydia P.&lt;/author&gt;&lt;author&gt;Shome, Avik&lt;/author&gt;&lt;author&gt;Wang, Jingli&lt;/author&gt;&lt;author&gt;Gu, Yongchuan&lt;/author&gt;&lt;author&gt;Stevenson, Ralph J.&lt;/author&gt;&lt;author&gt;Qi, Wen&lt;/author&gt;&lt;author&gt;Anderson, Robert F.&lt;/author&gt;&lt;author&gt;Pruijn, Frederik B.&lt;/author&gt;&lt;author&gt;Wilson, William R.&lt;/author&gt;&lt;author&gt;Jamieson, Stephen M. F.&lt;/author&gt;&lt;author&gt;Hicks, Kevin O.&lt;/author&gt;&lt;author&gt;Hay, Michael P.&lt;/author&gt;&lt;/authors&gt;&lt;/contributors&gt;&lt;titles&gt;&lt;title&gt;Next-Generation Hypoxic Cell Radiosensitizers: Nitroimidazole Alkylsulfonamides&lt;/title&gt;&lt;secondary-title&gt;Journal of Medicinal Chemistry&lt;/secondary-title&gt;&lt;/titles&gt;&lt;periodical&gt;&lt;full-title&gt;Journal of Medicinal Chemistry&lt;/full-title&gt;&lt;/periodical&gt;&lt;pages&gt;1241-1254&lt;/pages&gt;&lt;volume&gt;61&lt;/volume&gt;&lt;number&gt;3&lt;/number&gt;&lt;dates&gt;&lt;year&gt;2018&lt;/year&gt;&lt;pub-dates&gt;&lt;date&gt;2018/02/08&lt;/date&gt;&lt;/pub-dates&gt;&lt;/dates&gt;&lt;publisher&gt;American Chemical Society&lt;/publisher&gt;&lt;isbn&gt;0022-2623&lt;/isbn&gt;&lt;urls&gt;&lt;related-urls&gt;&lt;url&gt;https://doi.org/10.1021/acs.jmedchem.7b01678&lt;/url&gt;&lt;/related-urls&gt;&lt;/urls&gt;&lt;electronic-resource-num&gt;10.1021/acs.jmedchem.7b01678&lt;/electronic-resource-num&gt;&lt;/record&gt;&lt;/Cite&gt;&lt;/EndNote&gt;</w:instrText>
      </w:r>
      <w:r w:rsidRPr="00E37544">
        <w:rPr>
          <w:i w:val="0"/>
          <w:lang w:val="en-GB"/>
        </w:rPr>
        <w:fldChar w:fldCharType="separate"/>
      </w:r>
      <w:r w:rsidR="00CD6EC5">
        <w:rPr>
          <w:i w:val="0"/>
          <w:lang w:val="en-GB"/>
        </w:rPr>
        <w:t>[71]</w:t>
      </w:r>
      <w:r w:rsidRPr="00E37544">
        <w:rPr>
          <w:i w:val="0"/>
        </w:rPr>
        <w:fldChar w:fldCharType="end"/>
      </w:r>
      <w:r w:rsidRPr="00E37544">
        <w:rPr>
          <w:i w:val="0"/>
          <w:lang w:val="en-GB"/>
        </w:rPr>
        <w:t xml:space="preserve">. One of the first nitroimidazole compounds to be investigated in </w:t>
      </w:r>
      <w:r w:rsidR="00EC3A0D">
        <w:rPr>
          <w:i w:val="0"/>
          <w:lang w:val="en-GB"/>
        </w:rPr>
        <w:t>HNSCC</w:t>
      </w:r>
      <w:r w:rsidRPr="00E37544">
        <w:rPr>
          <w:i w:val="0"/>
          <w:lang w:val="en-GB"/>
        </w:rPr>
        <w:t xml:space="preserve"> was misonidazole. Unfortunately, multiple trials did not show any significant differences between those treated with misonidazole prior to radiotherapy, compared to the control group </w:t>
      </w:r>
      <w:r w:rsidRPr="00E37544">
        <w:rPr>
          <w:i w:val="0"/>
          <w:lang w:val="en-GB"/>
        </w:rPr>
        <w:fldChar w:fldCharType="begin"/>
      </w:r>
      <w:r w:rsidR="008E4407">
        <w:rPr>
          <w:i w:val="0"/>
          <w:lang w:val="en-GB"/>
        </w:rPr>
        <w:instrText xml:space="preserve"> ADDIN EN.CITE &lt;EndNote&gt;&lt;Cite&gt;&lt;Author&gt;Overgaard&lt;/Author&gt;&lt;Year&gt;1989&lt;/Year&gt;&lt;RecNum&gt;72&lt;/RecNum&gt;&lt;DisplayText&gt;&lt;style size="10"&gt;[72]&lt;/style&gt;&lt;/DisplayText&gt;&lt;record&gt;&lt;rec-number&gt;72&lt;/rec-number&gt;&lt;foreign-keys&gt;&lt;key app="EN" db-id="tawa5pw9l90feoewzt5xxw5r2afzxswtaae0" timestamp="1661260843"&gt;72&lt;/key&gt;&lt;/foreign-keys&gt;&lt;ref-type name="Journal Article"&gt;17&lt;/ref-type&gt;&lt;contributors&gt;&lt;authors&gt;&lt;author&gt;Overgaard, J.&lt;/author&gt;&lt;author&gt;Hansen, H. S.&lt;/author&gt;&lt;author&gt;Andersen, A. P.&lt;/author&gt;&lt;author&gt;Hjelm-Hansen, M.&lt;/author&gt;&lt;author&gt;Jørgensen, K.&lt;/author&gt;&lt;author&gt;Sandberg, E.&lt;/author&gt;&lt;author&gt;Berthelsen, A.&lt;/author&gt;&lt;author&gt;Hammer, R.&lt;/author&gt;&lt;author&gt;Pedersen, M.&lt;/author&gt;&lt;/authors&gt;&lt;/contributors&gt;&lt;auth-address&gt;Danish Cancer Society, Dept. of Experimental Clinical Oncology, Aarhus.&lt;/auth-address&gt;&lt;titles&gt;&lt;title&gt;Misonidazole combined with split-course radiotherapy in the treatment of invasive carcinoma of larynx and pharynx: report from the DAHANCA 2 study&lt;/title&gt;&lt;secondary-title&gt;Int J Radiat Oncol Biol Phys&lt;/secondary-title&gt;&lt;/titles&gt;&lt;periodical&gt;&lt;full-title&gt;Int J Radiat Oncol Biol Phys&lt;/full-title&gt;&lt;/periodical&gt;&lt;pages&gt;1065-8&lt;/pages&gt;&lt;volume&gt;16&lt;/volume&gt;&lt;number&gt;4&lt;/number&gt;&lt;edition&gt;1989/04/01&lt;/edition&gt;&lt;keywords&gt;&lt;keyword&gt;Carcinoma, Squamous Cell/*radiotherapy&lt;/keyword&gt;&lt;keyword&gt;Combined Modality Therapy&lt;/keyword&gt;&lt;keyword&gt;Double-Blind Method&lt;/keyword&gt;&lt;keyword&gt;Female&lt;/keyword&gt;&lt;keyword&gt;Humans&lt;/keyword&gt;&lt;keyword&gt;Laryngeal Neoplasms/*radiotherapy&lt;/keyword&gt;&lt;keyword&gt;Male&lt;/keyword&gt;&lt;keyword&gt;Misonidazole/*therapeutic use&lt;/keyword&gt;&lt;keyword&gt;Multicenter Studies as Topic&lt;/keyword&gt;&lt;keyword&gt;Neoplasm Invasiveness&lt;/keyword&gt;&lt;keyword&gt;Pharyngeal Neoplasms/*radiotherapy&lt;/keyword&gt;&lt;keyword&gt;Prognosis&lt;/keyword&gt;&lt;keyword&gt;Random Allocation&lt;/keyword&gt;&lt;/keywords&gt;&lt;dates&gt;&lt;year&gt;1989&lt;/year&gt;&lt;pub-dates&gt;&lt;date&gt;Apr&lt;/date&gt;&lt;/pub-dates&gt;&lt;/dates&gt;&lt;isbn&gt;0360-3016 (Print)&amp;#xD;0360-3016&lt;/isbn&gt;&lt;accession-num&gt;2649462&lt;/accession-num&gt;&lt;urls&gt;&lt;/urls&gt;&lt;electronic-resource-num&gt;10.1016/0360-3016(89)90917-6&lt;/electronic-resource-num&gt;&lt;remote-database-provider&gt;NLM&lt;/remote-database-provider&gt;&lt;language&gt;eng&lt;/language&gt;&lt;/record&gt;&lt;/Cite&gt;&lt;/EndNote&gt;</w:instrText>
      </w:r>
      <w:r w:rsidRPr="00E37544">
        <w:rPr>
          <w:i w:val="0"/>
          <w:lang w:val="en-GB"/>
        </w:rPr>
        <w:fldChar w:fldCharType="separate"/>
      </w:r>
      <w:r w:rsidR="00CD6EC5">
        <w:rPr>
          <w:i w:val="0"/>
          <w:lang w:val="en-GB"/>
        </w:rPr>
        <w:t>[72]</w:t>
      </w:r>
      <w:r w:rsidRPr="00E37544">
        <w:rPr>
          <w:i w:val="0"/>
        </w:rPr>
        <w:fldChar w:fldCharType="end"/>
      </w:r>
      <w:r w:rsidRPr="00E37544">
        <w:rPr>
          <w:i w:val="0"/>
          <w:lang w:val="en-GB"/>
        </w:rPr>
        <w:t>. Furthermore, severe side effects were reported</w:t>
      </w:r>
      <w:r w:rsidR="00EC3A0D">
        <w:rPr>
          <w:i w:val="0"/>
          <w:lang w:val="en-GB"/>
        </w:rPr>
        <w:t>,</w:t>
      </w:r>
      <w:r w:rsidRPr="00E37544">
        <w:rPr>
          <w:i w:val="0"/>
          <w:lang w:val="en-GB"/>
        </w:rPr>
        <w:t xml:space="preserve"> which included peripheral neuropathy </w:t>
      </w:r>
      <w:r w:rsidRPr="00E37544">
        <w:rPr>
          <w:i w:val="0"/>
          <w:lang w:val="en-GB"/>
        </w:rPr>
        <w:fldChar w:fldCharType="begin"/>
      </w:r>
      <w:r w:rsidR="008E4407">
        <w:rPr>
          <w:i w:val="0"/>
          <w:lang w:val="en-GB"/>
        </w:rPr>
        <w:instrText xml:space="preserve"> ADDIN EN.CITE &lt;EndNote&gt;&lt;Cite&gt;&lt;Author&gt;Overgaard&lt;/Author&gt;&lt;Year&gt;1989&lt;/Year&gt;&lt;RecNum&gt;72&lt;/RecNum&gt;&lt;DisplayText&gt;&lt;style size="10"&gt;[72]&lt;/style&gt;&lt;/DisplayText&gt;&lt;record&gt;&lt;rec-number&gt;72&lt;/rec-number&gt;&lt;foreign-keys&gt;&lt;key app="EN" db-id="tawa5pw9l90feoewzt5xxw5r2afzxswtaae0" timestamp="1661260843"&gt;72&lt;/key&gt;&lt;/foreign-keys&gt;&lt;ref-type name="Journal Article"&gt;17&lt;/ref-type&gt;&lt;contributors&gt;&lt;authors&gt;&lt;author&gt;Overgaard, J.&lt;/author&gt;&lt;author&gt;Hansen, H. S.&lt;/author&gt;&lt;author&gt;Andersen, A. P.&lt;/author&gt;&lt;author&gt;Hjelm-Hansen, M.&lt;/author&gt;&lt;author&gt;Jørgensen, K.&lt;/author&gt;&lt;author&gt;Sandberg, E.&lt;/author&gt;&lt;author&gt;Berthelsen, A.&lt;/author&gt;&lt;author&gt;Hammer, R.&lt;/author&gt;&lt;author&gt;Pedersen, M.&lt;/author&gt;&lt;/authors&gt;&lt;/contributors&gt;&lt;auth-address&gt;Danish Cancer Society, Dept. of Experimental Clinical Oncology, Aarhus.&lt;/auth-address&gt;&lt;titles&gt;&lt;title&gt;Misonidazole combined with split-course radiotherapy in the treatment of invasive carcinoma of larynx and pharynx: report from the DAHANCA 2 study&lt;/title&gt;&lt;secondary-title&gt;Int J Radiat Oncol Biol Phys&lt;/secondary-title&gt;&lt;/titles&gt;&lt;periodical&gt;&lt;full-title&gt;Int J Radiat Oncol Biol Phys&lt;/full-title&gt;&lt;/periodical&gt;&lt;pages&gt;1065-8&lt;/pages&gt;&lt;volume&gt;16&lt;/volume&gt;&lt;number&gt;4&lt;/number&gt;&lt;edition&gt;1989/04/01&lt;/edition&gt;&lt;keywords&gt;&lt;keyword&gt;Carcinoma, Squamous Cell/*radiotherapy&lt;/keyword&gt;&lt;keyword&gt;Combined Modality Therapy&lt;/keyword&gt;&lt;keyword&gt;Double-Blind Method&lt;/keyword&gt;&lt;keyword&gt;Female&lt;/keyword&gt;&lt;keyword&gt;Humans&lt;/keyword&gt;&lt;keyword&gt;Laryngeal Neoplasms/*radiotherapy&lt;/keyword&gt;&lt;keyword&gt;Male&lt;/keyword&gt;&lt;keyword&gt;Misonidazole/*therapeutic use&lt;/keyword&gt;&lt;keyword&gt;Multicenter Studies as Topic&lt;/keyword&gt;&lt;keyword&gt;Neoplasm Invasiveness&lt;/keyword&gt;&lt;keyword&gt;Pharyngeal Neoplasms/*radiotherapy&lt;/keyword&gt;&lt;keyword&gt;Prognosis&lt;/keyword&gt;&lt;keyword&gt;Random Allocation&lt;/keyword&gt;&lt;/keywords&gt;&lt;dates&gt;&lt;year&gt;1989&lt;/year&gt;&lt;pub-dates&gt;&lt;date&gt;Apr&lt;/date&gt;&lt;/pub-dates&gt;&lt;/dates&gt;&lt;isbn&gt;0360-3016 (Print)&amp;#xD;0360-3016&lt;/isbn&gt;&lt;accession-num&gt;2649462&lt;/accession-num&gt;&lt;urls&gt;&lt;/urls&gt;&lt;electronic-resource-num&gt;10.1016/0360-3016(89)90917-6&lt;/electronic-resource-num&gt;&lt;remote-database-provider&gt;NLM&lt;/remote-database-provider&gt;&lt;language&gt;eng&lt;/language&gt;&lt;/record&gt;&lt;/Cite&gt;&lt;/EndNote&gt;</w:instrText>
      </w:r>
      <w:r w:rsidRPr="00E37544">
        <w:rPr>
          <w:i w:val="0"/>
          <w:lang w:val="en-GB"/>
        </w:rPr>
        <w:fldChar w:fldCharType="separate"/>
      </w:r>
      <w:r w:rsidR="00CD6EC5">
        <w:rPr>
          <w:i w:val="0"/>
          <w:lang w:val="en-GB"/>
        </w:rPr>
        <w:t>[72]</w:t>
      </w:r>
      <w:r w:rsidRPr="00E37544">
        <w:rPr>
          <w:i w:val="0"/>
        </w:rPr>
        <w:fldChar w:fldCharType="end"/>
      </w:r>
      <w:r w:rsidRPr="00E37544">
        <w:rPr>
          <w:i w:val="0"/>
          <w:lang w:val="en-GB"/>
        </w:rPr>
        <w:t xml:space="preserve">. A similar compound, etanidazole, </w:t>
      </w:r>
      <w:r w:rsidR="00615F06">
        <w:rPr>
          <w:i w:val="0"/>
          <w:lang w:val="en-GB"/>
        </w:rPr>
        <w:t xml:space="preserve">has similarly been found </w:t>
      </w:r>
      <w:r w:rsidRPr="00E37544">
        <w:rPr>
          <w:i w:val="0"/>
          <w:lang w:val="en-GB"/>
        </w:rPr>
        <w:t xml:space="preserve">not </w:t>
      </w:r>
      <w:r w:rsidR="00615F06">
        <w:rPr>
          <w:i w:val="0"/>
          <w:lang w:val="en-GB"/>
        </w:rPr>
        <w:t xml:space="preserve">to </w:t>
      </w:r>
      <w:r w:rsidRPr="00E37544">
        <w:rPr>
          <w:i w:val="0"/>
          <w:lang w:val="en-GB"/>
        </w:rPr>
        <w:t xml:space="preserve">improve radiotherapy success in HNSCC patients and generated severe side effects </w:t>
      </w:r>
      <w:r w:rsidRPr="00E37544">
        <w:rPr>
          <w:i w:val="0"/>
          <w:lang w:val="en-GB"/>
        </w:rPr>
        <w:fldChar w:fldCharType="begin">
          <w:fldData xml:space="preserve">PEVuZE5vdGU+PENpdGU+PEF1dGhvcj5Fc2Nod8OoZ2U8L0F1dGhvcj48WWVhcj4xOTk3PC9ZZWFy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</w:fldData>
        </w:fldChar>
      </w:r>
      <w:r w:rsidR="008E4407">
        <w:rPr>
          <w:i w:val="0"/>
          <w:lang w:val="en-GB"/>
        </w:rPr>
        <w:instrText xml:space="preserve"> ADDIN EN.CITE </w:instrText>
      </w:r>
      <w:r w:rsidR="008E4407">
        <w:rPr>
          <w:i w:val="0"/>
          <w:lang w:val="en-GB"/>
        </w:rPr>
        <w:fldChar w:fldCharType="begin">
          <w:fldData xml:space="preserve">PEVuZE5vdGU+PENpdGU+PEF1dGhvcj5Fc2Nod8OoZ2U8L0F1dGhvcj48WWVhcj4xOTk3PC9ZZWFy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</w:fldData>
        </w:fldChar>
      </w:r>
      <w:r w:rsidR="008E4407">
        <w:rPr>
          <w:i w:val="0"/>
          <w:lang w:val="en-GB"/>
        </w:rPr>
        <w:instrText xml:space="preserve"> ADDIN EN.CITE.DATA </w:instrText>
      </w:r>
      <w:r w:rsidR="008E4407">
        <w:rPr>
          <w:i w:val="0"/>
          <w:lang w:val="en-GB"/>
        </w:rPr>
      </w:r>
      <w:r w:rsidR="008E4407">
        <w:rPr>
          <w:i w:val="0"/>
          <w:lang w:val="en-GB"/>
        </w:rPr>
        <w:fldChar w:fldCharType="end"/>
      </w:r>
      <w:r w:rsidRPr="00E37544">
        <w:rPr>
          <w:i w:val="0"/>
          <w:lang w:val="en-GB"/>
        </w:rPr>
      </w:r>
      <w:r w:rsidRPr="00E37544">
        <w:rPr>
          <w:i w:val="0"/>
          <w:lang w:val="en-GB"/>
        </w:rPr>
        <w:fldChar w:fldCharType="separate"/>
      </w:r>
      <w:r w:rsidR="00CD6EC5">
        <w:rPr>
          <w:i w:val="0"/>
          <w:lang w:val="en-GB"/>
        </w:rPr>
        <w:t>[73]</w:t>
      </w:r>
      <w:r w:rsidRPr="00E37544">
        <w:rPr>
          <w:i w:val="0"/>
        </w:rPr>
        <w:fldChar w:fldCharType="end"/>
      </w:r>
      <w:r w:rsidRPr="00E37544">
        <w:rPr>
          <w:i w:val="0"/>
          <w:lang w:val="en-GB"/>
        </w:rPr>
        <w:t>.</w:t>
      </w:r>
    </w:p>
    <w:p w:rsidR="00D373DF" w:rsidRPr="00787F74" w:rsidRDefault="00731E10" w:rsidP="00787F74">
      <w:pPr>
        <w:pStyle w:val="MDPI22heading2"/>
        <w:spacing w:before="0"/>
        <w:jc w:val="both"/>
        <w:rPr>
          <w:i w:val="0"/>
          <w:lang w:val="en-GB"/>
        </w:rPr>
      </w:pPr>
      <w:r>
        <w:rPr>
          <w:i w:val="0"/>
          <w:lang w:val="en-GB"/>
        </w:rPr>
        <w:tab/>
      </w:r>
      <w:r w:rsidR="00E37544" w:rsidRPr="00E37544">
        <w:rPr>
          <w:i w:val="0"/>
          <w:lang w:val="en-GB"/>
        </w:rPr>
        <w:t xml:space="preserve">Following the </w:t>
      </w:r>
      <w:r w:rsidR="00EC3A0D">
        <w:rPr>
          <w:i w:val="0"/>
          <w:lang w:val="en-GB"/>
        </w:rPr>
        <w:t>failure</w:t>
      </w:r>
      <w:r w:rsidR="00E37544" w:rsidRPr="00E37544">
        <w:rPr>
          <w:i w:val="0"/>
          <w:lang w:val="en-GB"/>
        </w:rPr>
        <w:t xml:space="preserve"> of </w:t>
      </w:r>
      <w:r w:rsidR="00EC3A0D" w:rsidRPr="00E37544">
        <w:rPr>
          <w:i w:val="0"/>
          <w:lang w:val="en-GB"/>
        </w:rPr>
        <w:t xml:space="preserve">misonidazole </w:t>
      </w:r>
      <w:r w:rsidR="00EC3A0D">
        <w:rPr>
          <w:i w:val="0"/>
          <w:lang w:val="en-GB"/>
        </w:rPr>
        <w:t xml:space="preserve">and </w:t>
      </w:r>
      <w:r w:rsidR="00EC3A0D" w:rsidRPr="00E37544">
        <w:rPr>
          <w:i w:val="0"/>
          <w:lang w:val="en-GB"/>
        </w:rPr>
        <w:t>etanidazole</w:t>
      </w:r>
      <w:r w:rsidR="00E37544" w:rsidRPr="00E37544">
        <w:rPr>
          <w:i w:val="0"/>
          <w:lang w:val="en-GB"/>
        </w:rPr>
        <w:t xml:space="preserve">, a less toxic alternative </w:t>
      </w:r>
      <w:r w:rsidR="00EC3A0D">
        <w:rPr>
          <w:i w:val="0"/>
          <w:lang w:val="en-GB"/>
        </w:rPr>
        <w:t xml:space="preserve">called </w:t>
      </w:r>
      <w:r w:rsidR="00EC3A0D" w:rsidRPr="00E37544">
        <w:rPr>
          <w:i w:val="0"/>
          <w:lang w:val="en-GB"/>
        </w:rPr>
        <w:t xml:space="preserve">nimorazole </w:t>
      </w:r>
      <w:r w:rsidR="00E37544" w:rsidRPr="00E37544">
        <w:rPr>
          <w:i w:val="0"/>
          <w:lang w:val="en-GB"/>
        </w:rPr>
        <w:t xml:space="preserve">was trialled. The Danish Head and Neck Cancer Study Group found that combining nimorazole with radiotherapy in HNSCC patients significantly improved local regional control and increased overall survival </w:t>
      </w:r>
      <w:r w:rsidR="00E37544" w:rsidRPr="00E37544">
        <w:rPr>
          <w:i w:val="0"/>
          <w:lang w:val="en-GB"/>
        </w:rPr>
        <w:fldChar w:fldCharType="begin">
          <w:fldData xml:space="preserve">PEVuZE5vdGU+PENpdGU+PEF1dGhvcj5PdmVyZ2FhcmQ8L0F1dGhvcj48WWVhcj4xOTk4PC9ZZWFy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</w:fldData>
        </w:fldChar>
      </w:r>
      <w:r w:rsidR="008E4407">
        <w:rPr>
          <w:i w:val="0"/>
          <w:lang w:val="en-GB"/>
        </w:rPr>
        <w:instrText xml:space="preserve"> ADDIN EN.CITE </w:instrText>
      </w:r>
      <w:r w:rsidR="008E4407">
        <w:rPr>
          <w:i w:val="0"/>
          <w:lang w:val="en-GB"/>
        </w:rPr>
        <w:fldChar w:fldCharType="begin">
          <w:fldData xml:space="preserve">PEVuZE5vdGU+PENpdGU+PEF1dGhvcj5PdmVyZ2FhcmQ8L0F1dGhvcj48WWVhcj4xOTk4PC9ZZWFy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</w:fldData>
        </w:fldChar>
      </w:r>
      <w:r w:rsidR="008E4407">
        <w:rPr>
          <w:i w:val="0"/>
          <w:lang w:val="en-GB"/>
        </w:rPr>
        <w:instrText xml:space="preserve"> ADDIN EN.CITE.DATA </w:instrText>
      </w:r>
      <w:r w:rsidR="008E4407">
        <w:rPr>
          <w:i w:val="0"/>
          <w:lang w:val="en-GB"/>
        </w:rPr>
      </w:r>
      <w:r w:rsidR="008E4407">
        <w:rPr>
          <w:i w:val="0"/>
          <w:lang w:val="en-GB"/>
        </w:rPr>
        <w:fldChar w:fldCharType="end"/>
      </w:r>
      <w:r w:rsidR="00E37544" w:rsidRPr="00E37544">
        <w:rPr>
          <w:i w:val="0"/>
          <w:lang w:val="en-GB"/>
        </w:rPr>
      </w:r>
      <w:r w:rsidR="00E37544" w:rsidRPr="00E37544">
        <w:rPr>
          <w:i w:val="0"/>
          <w:lang w:val="en-GB"/>
        </w:rPr>
        <w:fldChar w:fldCharType="separate"/>
      </w:r>
      <w:r w:rsidR="00CD6EC5">
        <w:rPr>
          <w:i w:val="0"/>
          <w:lang w:val="en-GB"/>
        </w:rPr>
        <w:t>[74]</w:t>
      </w:r>
      <w:r w:rsidR="00E37544" w:rsidRPr="00E37544">
        <w:rPr>
          <w:i w:val="0"/>
        </w:rPr>
        <w:fldChar w:fldCharType="end"/>
      </w:r>
      <w:r w:rsidR="00E37544" w:rsidRPr="00E37544">
        <w:rPr>
          <w:i w:val="0"/>
          <w:lang w:val="en-GB"/>
        </w:rPr>
        <w:t>. Unlike the previous compounds, the side effects were mild</w:t>
      </w:r>
      <w:r w:rsidR="00705D47">
        <w:rPr>
          <w:i w:val="0"/>
          <w:lang w:val="en-GB"/>
        </w:rPr>
        <w:t>,</w:t>
      </w:r>
      <w:r w:rsidR="00E37544" w:rsidRPr="00E37544">
        <w:rPr>
          <w:i w:val="0"/>
          <w:lang w:val="en-GB"/>
        </w:rPr>
        <w:t xml:space="preserve"> with nausea and vomiting being the most common complication. Despite the success of this trial, the use of nimorazole is only routinely used in Denmark as a therapeutic option for HNSCC. It was later shown that only patients who exhibited </w:t>
      </w:r>
      <w:r w:rsidR="00615F06">
        <w:rPr>
          <w:i w:val="0"/>
          <w:lang w:val="en-GB"/>
        </w:rPr>
        <w:t xml:space="preserve">expression of </w:t>
      </w:r>
      <w:r w:rsidR="00E37544" w:rsidRPr="00E37544">
        <w:rPr>
          <w:i w:val="0"/>
          <w:lang w:val="en-GB"/>
        </w:rPr>
        <w:t xml:space="preserve">a larger </w:t>
      </w:r>
      <w:r w:rsidR="00615F06">
        <w:rPr>
          <w:i w:val="0"/>
          <w:lang w:val="en-GB"/>
        </w:rPr>
        <w:t>subset of hypoxia genes benefit</w:t>
      </w:r>
      <w:r w:rsidR="00E37544" w:rsidRPr="00E37544">
        <w:rPr>
          <w:i w:val="0"/>
          <w:lang w:val="en-GB"/>
        </w:rPr>
        <w:t xml:space="preserve">ed from nimorazole administration </w:t>
      </w:r>
      <w:r w:rsidR="00E37544" w:rsidRPr="00E37544">
        <w:rPr>
          <w:i w:val="0"/>
          <w:lang w:val="en-GB"/>
        </w:rPr>
        <w:fldChar w:fldCharType="begin">
          <w:fldData xml:space="preserve">PEVuZE5vdGU+PENpdGU+PEF1dGhvcj5Ub3VzdHJ1cDwvQXV0aG9yPjxZZWFyPjIwMTI8L1llYXI+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</w:fldData>
        </w:fldChar>
      </w:r>
      <w:r w:rsidR="008E4407">
        <w:rPr>
          <w:i w:val="0"/>
          <w:lang w:val="en-GB"/>
        </w:rPr>
        <w:instrText xml:space="preserve"> ADDIN EN.CITE </w:instrText>
      </w:r>
      <w:r w:rsidR="008E4407">
        <w:rPr>
          <w:i w:val="0"/>
          <w:lang w:val="en-GB"/>
        </w:rPr>
        <w:fldChar w:fldCharType="begin">
          <w:fldData xml:space="preserve">PEVuZE5vdGU+PENpdGU+PEF1dGhvcj5Ub3VzdHJ1cDwvQXV0aG9yPjxZZWFyPjIwMTI8L1llYXI+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</w:fldData>
        </w:fldChar>
      </w:r>
      <w:r w:rsidR="008E4407">
        <w:rPr>
          <w:i w:val="0"/>
          <w:lang w:val="en-GB"/>
        </w:rPr>
        <w:instrText xml:space="preserve"> ADDIN EN.CITE.DATA </w:instrText>
      </w:r>
      <w:r w:rsidR="008E4407">
        <w:rPr>
          <w:i w:val="0"/>
          <w:lang w:val="en-GB"/>
        </w:rPr>
      </w:r>
      <w:r w:rsidR="008E4407">
        <w:rPr>
          <w:i w:val="0"/>
          <w:lang w:val="en-GB"/>
        </w:rPr>
        <w:fldChar w:fldCharType="end"/>
      </w:r>
      <w:r w:rsidR="00E37544" w:rsidRPr="00E37544">
        <w:rPr>
          <w:i w:val="0"/>
          <w:lang w:val="en-GB"/>
        </w:rPr>
      </w:r>
      <w:r w:rsidR="00E37544" w:rsidRPr="00E37544">
        <w:rPr>
          <w:i w:val="0"/>
          <w:lang w:val="en-GB"/>
        </w:rPr>
        <w:fldChar w:fldCharType="separate"/>
      </w:r>
      <w:r w:rsidR="00CD6EC5">
        <w:rPr>
          <w:i w:val="0"/>
          <w:lang w:val="en-GB"/>
        </w:rPr>
        <w:t>[75]</w:t>
      </w:r>
      <w:r w:rsidR="00E37544" w:rsidRPr="00E37544">
        <w:rPr>
          <w:i w:val="0"/>
        </w:rPr>
        <w:fldChar w:fldCharType="end"/>
      </w:r>
      <w:r w:rsidR="00E37544" w:rsidRPr="00E37544">
        <w:rPr>
          <w:i w:val="0"/>
          <w:lang w:val="en-GB"/>
        </w:rPr>
        <w:t xml:space="preserve">. Again, this highlights the importance of assessing the hypoxic status of patient tumours, prior to administering hypoxic radiosensitisers. Due to its positive results and lack of side effects, nimorazole is currently being </w:t>
      </w:r>
      <w:r w:rsidR="00B94D8D">
        <w:rPr>
          <w:i w:val="0"/>
          <w:lang w:val="en-GB"/>
        </w:rPr>
        <w:t>investigated</w:t>
      </w:r>
      <w:r w:rsidR="00B94D8D" w:rsidRPr="00E37544">
        <w:rPr>
          <w:i w:val="0"/>
          <w:lang w:val="en-GB"/>
        </w:rPr>
        <w:t xml:space="preserve"> </w:t>
      </w:r>
      <w:r w:rsidR="00E37544" w:rsidRPr="00E37544">
        <w:rPr>
          <w:i w:val="0"/>
          <w:lang w:val="en-GB"/>
        </w:rPr>
        <w:t>in a phase III clinical trial in the UK, NIMRAD</w:t>
      </w:r>
      <w:r w:rsidR="00B94D8D">
        <w:rPr>
          <w:i w:val="0"/>
          <w:lang w:val="en-GB"/>
        </w:rPr>
        <w:t xml:space="preserve">, which will </w:t>
      </w:r>
      <w:r w:rsidR="00E37544" w:rsidRPr="00E37544">
        <w:rPr>
          <w:i w:val="0"/>
          <w:lang w:val="en-GB"/>
        </w:rPr>
        <w:t xml:space="preserve">further investigate the use of nimorazole as a radiosensitiser in </w:t>
      </w:r>
      <w:r w:rsidR="00B94D8D">
        <w:rPr>
          <w:i w:val="0"/>
          <w:lang w:val="en-GB"/>
        </w:rPr>
        <w:t xml:space="preserve">HNSCC </w:t>
      </w:r>
      <w:r w:rsidR="00E37544" w:rsidRPr="00E37544">
        <w:rPr>
          <w:i w:val="0"/>
          <w:lang w:val="en-GB"/>
        </w:rPr>
        <w:t>patients</w:t>
      </w:r>
      <w:r w:rsidR="00B94D8D">
        <w:rPr>
          <w:i w:val="0"/>
          <w:lang w:val="en-GB"/>
        </w:rPr>
        <w:t xml:space="preserve"> </w:t>
      </w:r>
      <w:r w:rsidR="00B94D8D" w:rsidRPr="00E37544">
        <w:rPr>
          <w:i w:val="0"/>
          <w:lang w:val="en-GB"/>
        </w:rPr>
        <w:fldChar w:fldCharType="begin"/>
      </w:r>
      <w:r w:rsidR="008E4407">
        <w:rPr>
          <w:i w:val="0"/>
          <w:lang w:val="en-GB"/>
        </w:rPr>
        <w:instrText xml:space="preserve"> ADDIN EN.CITE &lt;EndNote&gt;&lt;Cite&gt;&lt;Author&gt;Thomson&lt;/Author&gt;&lt;Year&gt;2014&lt;/Year&gt;&lt;RecNum&gt;76&lt;/RecNum&gt;&lt;DisplayText&gt;&lt;style size="10"&gt;[76]&lt;/style&gt;&lt;/DisplayText&gt;&lt;record&gt;&lt;rec-number&gt;76&lt;/rec-number&gt;&lt;foreign-keys&gt;&lt;key app="EN" db-id="tawa5pw9l90feoewzt5xxw5r2afzxswtaae0" timestamp="1661260843"&gt;76&lt;/key&gt;&lt;/foreign-keys&gt;&lt;ref-type name="Journal Article"&gt;17&lt;/ref-type&gt;&lt;contributors&gt;&lt;authors&gt;&lt;author&gt;Thomson, D.&lt;/author&gt;&lt;author&gt;Yang, H.&lt;/author&gt;&lt;author&gt;Baines, H.&lt;/author&gt;&lt;author&gt;Miles, E.&lt;/author&gt;&lt;author&gt;Bolton, S.&lt;/author&gt;&lt;author&gt;West, C.&lt;/author&gt;&lt;author&gt;Slevin, N.&lt;/author&gt;&lt;/authors&gt;&lt;/contributors&gt;&lt;titles&gt;&lt;title&gt;NIMRAD A Phase III Trial to Investigate the Use of Nimorazole Hypoxia Modification with Intensity-modulated Radiotherapy in Head and Neck Cancer&lt;/title&gt;&lt;secondary-title&gt;Clinical Oncology&lt;/secondary-title&gt;&lt;/titles&gt;&lt;periodical&gt;&lt;full-title&gt;Clinical Oncology&lt;/full-title&gt;&lt;/periodical&gt;&lt;pages&gt;344-347&lt;/pages&gt;&lt;volume&gt;26&lt;/volume&gt;&lt;number&gt;6&lt;/number&gt;&lt;dates&gt;&lt;year&gt;2014&lt;/year&gt;&lt;/dates&gt;&lt;publisher&gt;Elsevier&lt;/publisher&gt;&lt;isbn&gt;0936-6555&lt;/isbn&gt;&lt;urls&gt;&lt;related-urls&gt;&lt;url&gt;https://doi.org/10.1016/j.clon.2014.03.003&lt;/url&gt;&lt;/related-urls&gt;&lt;/urls&gt;&lt;electronic-resource-num&gt;10.1016/j.clon.2014.03.003&lt;/electronic-resource-num&gt;&lt;access-date&gt;2021/09/07&lt;/access-date&gt;&lt;/record&gt;&lt;/Cite&gt;&lt;/EndNote&gt;</w:instrText>
      </w:r>
      <w:r w:rsidR="00B94D8D" w:rsidRPr="00E37544">
        <w:rPr>
          <w:i w:val="0"/>
          <w:lang w:val="en-GB"/>
        </w:rPr>
        <w:fldChar w:fldCharType="separate"/>
      </w:r>
      <w:r w:rsidR="00CD6EC5">
        <w:rPr>
          <w:i w:val="0"/>
          <w:lang w:val="en-GB"/>
        </w:rPr>
        <w:t>[76]</w:t>
      </w:r>
      <w:r w:rsidR="00B94D8D" w:rsidRPr="00E37544">
        <w:rPr>
          <w:i w:val="0"/>
        </w:rPr>
        <w:fldChar w:fldCharType="end"/>
      </w:r>
      <w:r w:rsidR="00E37544" w:rsidRPr="00E37544">
        <w:rPr>
          <w:i w:val="0"/>
          <w:lang w:val="en-GB"/>
        </w:rPr>
        <w:t xml:space="preserve"> and its results are highly anticipated.</w:t>
      </w:r>
    </w:p>
    <w:p w:rsidR="00E37544" w:rsidRPr="00E37544" w:rsidRDefault="00477787" w:rsidP="00E37544">
      <w:pPr>
        <w:pStyle w:val="MDPI22heading2"/>
        <w:spacing w:before="240"/>
        <w:jc w:val="both"/>
      </w:pPr>
      <w:r>
        <w:t>5</w:t>
      </w:r>
      <w:r w:rsidR="00E37544">
        <w:t>.3 Tirapazamine</w:t>
      </w:r>
    </w:p>
    <w:p w:rsidR="00597885" w:rsidRPr="00597885" w:rsidRDefault="00E37544" w:rsidP="00DA7BA1">
      <w:pPr>
        <w:pStyle w:val="MDPI21heading1"/>
        <w:jc w:val="both"/>
        <w:rPr>
          <w:i/>
          <w:iCs/>
          <w:lang w:val="en-GB"/>
        </w:rPr>
      </w:pPr>
      <w:r>
        <w:rPr>
          <w:lang w:val="en-GB"/>
        </w:rPr>
        <w:tab/>
      </w:r>
      <w:r w:rsidRPr="00E37544">
        <w:rPr>
          <w:b w:val="0"/>
          <w:lang w:val="en-GB"/>
        </w:rPr>
        <w:t xml:space="preserve">Another drug which has gained attention in the fight against hypoxic </w:t>
      </w:r>
      <w:r w:rsidR="00C0568B">
        <w:rPr>
          <w:b w:val="0"/>
          <w:lang w:val="en-GB"/>
        </w:rPr>
        <w:t>radioresistance</w:t>
      </w:r>
      <w:r w:rsidR="00C0568B" w:rsidRPr="00E37544">
        <w:rPr>
          <w:b w:val="0"/>
          <w:lang w:val="en-GB"/>
        </w:rPr>
        <w:t xml:space="preserve"> </w:t>
      </w:r>
      <w:r w:rsidRPr="00E37544">
        <w:rPr>
          <w:b w:val="0"/>
          <w:lang w:val="en-GB"/>
        </w:rPr>
        <w:t xml:space="preserve">is </w:t>
      </w:r>
      <w:proofErr w:type="spellStart"/>
      <w:r w:rsidRPr="00E37544">
        <w:rPr>
          <w:b w:val="0"/>
          <w:lang w:val="en-GB"/>
        </w:rPr>
        <w:t>tirapazamine</w:t>
      </w:r>
      <w:proofErr w:type="spellEnd"/>
      <w:r w:rsidRPr="00E37544">
        <w:rPr>
          <w:b w:val="0"/>
          <w:lang w:val="en-GB"/>
        </w:rPr>
        <w:t xml:space="preserve"> (TPZ). This drug belongs to a class of </w:t>
      </w:r>
      <w:proofErr w:type="spellStart"/>
      <w:r w:rsidRPr="00E37544">
        <w:rPr>
          <w:b w:val="0"/>
          <w:lang w:val="en-GB"/>
        </w:rPr>
        <w:t>bioreductive</w:t>
      </w:r>
      <w:proofErr w:type="spellEnd"/>
      <w:r w:rsidRPr="00E37544">
        <w:rPr>
          <w:b w:val="0"/>
          <w:lang w:val="en-GB"/>
        </w:rPr>
        <w:t xml:space="preserve"> cytotoxic drugs and </w:t>
      </w:r>
      <w:r w:rsidR="00615F06">
        <w:rPr>
          <w:b w:val="0"/>
          <w:lang w:val="en-GB"/>
        </w:rPr>
        <w:t>reportedly</w:t>
      </w:r>
      <w:r w:rsidRPr="00E37544">
        <w:rPr>
          <w:b w:val="0"/>
          <w:lang w:val="en-GB"/>
        </w:rPr>
        <w:t xml:space="preserve"> only targets hypoxic cells </w:t>
      </w:r>
      <w:r w:rsidRPr="00E37544">
        <w:rPr>
          <w:b w:val="0"/>
          <w:lang w:val="en-GB"/>
        </w:rPr>
        <w:fldChar w:fldCharType="begin"/>
      </w:r>
      <w:r w:rsidR="008E4407">
        <w:rPr>
          <w:b w:val="0"/>
          <w:lang w:val="en-GB"/>
        </w:rPr>
        <w:instrText xml:space="preserve"> ADDIN EN.CITE &lt;EndNote&gt;&lt;Cite&gt;&lt;Author&gt;Zeman&lt;/Author&gt;&lt;Year&gt;1986&lt;/Year&gt;&lt;RecNum&gt;77&lt;/RecNum&gt;&lt;DisplayText&gt;&lt;style size="10"&gt;[77]&lt;/style&gt;&lt;/DisplayText&gt;&lt;record&gt;&lt;rec-number&gt;77&lt;/rec-number&gt;&lt;foreign-keys&gt;&lt;key app="EN" db-id="tawa5pw9l90feoewzt5xxw5r2afzxswtaae0" timestamp="1661260843"&gt;77&lt;/key&gt;&lt;/foreign-keys&gt;&lt;ref-type name="Journal Article"&gt;17&lt;/ref-type&gt;&lt;contributors&gt;&lt;authors&gt;&lt;author&gt;Zeman, E. M.&lt;/author&gt;&lt;author&gt;Brown, J. M.&lt;/author&gt;&lt;author&gt;Lemmon, M. J.&lt;/author&gt;&lt;author&gt;Hirst, V. K.&lt;/author&gt;&lt;author&gt;Lee, W. W.&lt;/author&gt;&lt;/authors&gt;&lt;/contributors&gt;&lt;titles&gt;&lt;title&gt;SR-4233: a new bioreductive agent with high selective toxicity for hypoxic mammalian cells&lt;/title&gt;&lt;secondary-title&gt;Int J Radiat Oncol Biol Phys&lt;/secondary-title&gt;&lt;/titles&gt;&lt;periodical&gt;&lt;full-title&gt;Int J Radiat Oncol Biol Phys&lt;/full-title&gt;&lt;/periodical&gt;&lt;pages&gt;1239-42&lt;/pages&gt;&lt;volume&gt;12&lt;/volume&gt;&lt;number&gt;7&lt;/number&gt;&lt;edition&gt;1986/07/01&lt;/edition&gt;&lt;keywords&gt;&lt;keyword&gt;Animals&lt;/keyword&gt;&lt;keyword&gt;Cell Line&lt;/keyword&gt;&lt;keyword&gt;Combined Modality Therapy&lt;/keyword&gt;&lt;keyword&gt;Cricetinae&lt;/keyword&gt;&lt;keyword&gt;Female&lt;/keyword&gt;&lt;keyword&gt;Humans&lt;/keyword&gt;&lt;keyword&gt;In Vitro Techniques&lt;/keyword&gt;&lt;keyword&gt;Mice&lt;/keyword&gt;&lt;keyword&gt;Mice, Inbred C3H&lt;/keyword&gt;&lt;keyword&gt;Neoplasm Transplantation&lt;/keyword&gt;&lt;keyword&gt;Neoplasms, Experimental/drug therapy/radiotherapy&lt;/keyword&gt;&lt;keyword&gt;Oxygen/*physiology&lt;/keyword&gt;&lt;keyword&gt;Radiation-Sensitizing Agents/*pharmacology/therapeutic use&lt;/keyword&gt;&lt;keyword&gt;Tirapazamine&lt;/keyword&gt;&lt;keyword&gt;Triazines/*pharmacology/therapeutic use&lt;/keyword&gt;&lt;/keywords&gt;&lt;dates&gt;&lt;year&gt;1986&lt;/year&gt;&lt;pub-dates&gt;&lt;date&gt;Jul&lt;/date&gt;&lt;/pub-dates&gt;&lt;/dates&gt;&lt;isbn&gt;0360-3016 (Print)&amp;#xD;0360-3016&lt;/isbn&gt;&lt;accession-num&gt;3744945&lt;/accession-num&gt;&lt;urls&gt;&lt;/urls&gt;&lt;electronic-resource-num&gt;10.1016/0360-3016(86)90267-1&lt;/electronic-resource-num&gt;&lt;remote-database-provider&gt;NLM&lt;/remote-database-provider&gt;&lt;language&gt;eng&lt;/language&gt;&lt;/record&gt;&lt;/Cite&gt;&lt;/EndNote&gt;</w:instrText>
      </w:r>
      <w:r w:rsidRPr="00E37544">
        <w:rPr>
          <w:b w:val="0"/>
          <w:lang w:val="en-GB"/>
        </w:rPr>
        <w:fldChar w:fldCharType="separate"/>
      </w:r>
      <w:r w:rsidR="00CD6EC5">
        <w:rPr>
          <w:b w:val="0"/>
          <w:noProof/>
          <w:lang w:val="en-GB"/>
        </w:rPr>
        <w:t>[77]</w:t>
      </w:r>
      <w:r w:rsidRPr="00E37544">
        <w:rPr>
          <w:b w:val="0"/>
        </w:rPr>
        <w:fldChar w:fldCharType="end"/>
      </w:r>
      <w:r w:rsidR="00C0568B">
        <w:rPr>
          <w:b w:val="0"/>
          <w:lang w:val="en-GB"/>
        </w:rPr>
        <w:t>, allowing</w:t>
      </w:r>
      <w:r w:rsidRPr="00E37544">
        <w:rPr>
          <w:b w:val="0"/>
          <w:lang w:val="en-GB"/>
        </w:rPr>
        <w:t xml:space="preserve"> for</w:t>
      </w:r>
      <w:r w:rsidR="00C0568B">
        <w:rPr>
          <w:b w:val="0"/>
          <w:lang w:val="en-GB"/>
        </w:rPr>
        <w:t xml:space="preserve"> their</w:t>
      </w:r>
      <w:r w:rsidRPr="00E37544">
        <w:rPr>
          <w:b w:val="0"/>
          <w:lang w:val="en-GB"/>
        </w:rPr>
        <w:t xml:space="preserve"> selective radiosensitisation</w:t>
      </w:r>
      <w:r w:rsidR="00C0568B">
        <w:rPr>
          <w:b w:val="0"/>
          <w:lang w:val="en-GB"/>
        </w:rPr>
        <w:t xml:space="preserve"> and</w:t>
      </w:r>
      <w:r w:rsidRPr="00E37544">
        <w:rPr>
          <w:b w:val="0"/>
          <w:lang w:val="en-GB"/>
        </w:rPr>
        <w:t xml:space="preserve"> thus increas</w:t>
      </w:r>
      <w:r w:rsidR="00C0568B">
        <w:rPr>
          <w:b w:val="0"/>
          <w:lang w:val="en-GB"/>
        </w:rPr>
        <w:t>ing</w:t>
      </w:r>
      <w:r w:rsidRPr="00E37544">
        <w:rPr>
          <w:b w:val="0"/>
          <w:lang w:val="en-GB"/>
        </w:rPr>
        <w:t xml:space="preserve"> normal tissue sparing. A phase II clinical trial of </w:t>
      </w:r>
      <w:proofErr w:type="spellStart"/>
      <w:r w:rsidRPr="00E37544">
        <w:rPr>
          <w:b w:val="0"/>
          <w:lang w:val="en-GB"/>
        </w:rPr>
        <w:t>tirapazamine</w:t>
      </w:r>
      <w:proofErr w:type="spellEnd"/>
      <w:r w:rsidRPr="00E37544">
        <w:rPr>
          <w:b w:val="0"/>
          <w:lang w:val="en-GB"/>
        </w:rPr>
        <w:t xml:space="preserve"> with radiotherapy in advanced HNSCC patients showed promising results </w:t>
      </w:r>
      <w:r w:rsidRPr="00E37544">
        <w:rPr>
          <w:b w:val="0"/>
          <w:lang w:val="en-GB"/>
        </w:rPr>
        <w:fldChar w:fldCharType="begin"/>
      </w:r>
      <w:r w:rsidR="008E4407">
        <w:rPr>
          <w:b w:val="0"/>
          <w:lang w:val="en-GB"/>
        </w:rPr>
        <w:instrText xml:space="preserve"> ADDIN EN.CITE &lt;EndNote&gt;&lt;Cite&gt;&lt;Author&gt;Lee&lt;/Author&gt;&lt;Year&gt;1998&lt;/Year&gt;&lt;RecNum&gt;78&lt;/RecNum&gt;&lt;DisplayText&gt;&lt;style size="10"&gt;[78]&lt;/style&gt;&lt;/DisplayText&gt;&lt;record&gt;&lt;rec-number&gt;78&lt;/rec-number&gt;&lt;foreign-keys&gt;&lt;key app="EN" db-id="tawa5pw9l90feoewzt5xxw5r2afzxswtaae0" timestamp="1661260843"&gt;78&lt;/key&gt;&lt;/foreign-keys&gt;&lt;ref-type name="Journal Article"&gt;17&lt;/ref-type&gt;&lt;contributors&gt;&lt;authors&gt;&lt;author&gt;Lee, D. J.&lt;/author&gt;&lt;author&gt;Trotti, A.&lt;/author&gt;&lt;author&gt;Spencer, S.&lt;/author&gt;&lt;author&gt;Rostock, R.&lt;/author&gt;&lt;author&gt;Fisher, C.&lt;/author&gt;&lt;author&gt;von Roemeling, R.&lt;/author&gt;&lt;author&gt;Harvey, E.&lt;/author&gt;&lt;author&gt;Groves, E.&lt;/author&gt;&lt;/authors&gt;&lt;/contributors&gt;&lt;auth-address&gt;Johns Hopkins Hospital, Baltimore, MD 21287-8922, USA.&lt;/auth-address&gt;&lt;titles&gt;&lt;title&gt;Concurrent tirapazamine and radiotherapy for advanced head and neck carcinomas: a Phase II study&lt;/title&gt;&lt;secondary-title&gt;Int J Radiat Oncol Biol Phys&lt;/secondary-title&gt;&lt;/titles&gt;&lt;periodical&gt;&lt;full-title&gt;Int J Radiat Oncol Biol Phys&lt;/full-title&gt;&lt;/periodical&gt;&lt;pages&gt;811-5&lt;/pages&gt;&lt;volume&gt;42&lt;/volume&gt;&lt;number&gt;4&lt;/number&gt;&lt;edition&gt;1998/12/09&lt;/edition&gt;&lt;keywords&gt;&lt;keyword&gt;Adult&lt;/keyword&gt;&lt;keyword&gt;Aged&lt;/keyword&gt;&lt;keyword&gt;Antineoplastic Agents/*therapeutic use&lt;/keyword&gt;&lt;keyword&gt;Carcinoma, Squamous Cell/pathology/*radiotherapy&lt;/keyword&gt;&lt;keyword&gt;Combined Modality Therapy&lt;/keyword&gt;&lt;keyword&gt;Female&lt;/keyword&gt;&lt;keyword&gt;Follow-Up Studies&lt;/keyword&gt;&lt;keyword&gt;Head and Neck Neoplasms/pathology/*radiotherapy&lt;/keyword&gt;&lt;keyword&gt;Humans&lt;/keyword&gt;&lt;keyword&gt;Male&lt;/keyword&gt;&lt;keyword&gt;Middle Aged&lt;/keyword&gt;&lt;keyword&gt;Neoplasm Staging&lt;/keyword&gt;&lt;keyword&gt;Radiation-Sensitizing Agents/*therapeutic use&lt;/keyword&gt;&lt;keyword&gt;Radiotherapy Dosage&lt;/keyword&gt;&lt;keyword&gt;Tirapazamine&lt;/keyword&gt;&lt;keyword&gt;Triazines/*therapeutic use&lt;/keyword&gt;&lt;/keywords&gt;&lt;dates&gt;&lt;year&gt;1998&lt;/year&gt;&lt;pub-dates&gt;&lt;date&gt;Nov 1&lt;/date&gt;&lt;/pub-dates&gt;&lt;/dates&gt;&lt;isbn&gt;0360-3016 (Print)&amp;#xD;0360-3016&lt;/isbn&gt;&lt;accession-num&gt;9845102&lt;/accession-num&gt;&lt;urls&gt;&lt;/urls&gt;&lt;electronic-resource-num&gt;10.1016/s0360-3016(98)00310-1&lt;/electronic-resource-num&gt;&lt;remote-database-provider&gt;NLM&lt;/remote-database-provider&gt;&lt;language&gt;eng&lt;/language&gt;&lt;/record&gt;&lt;/Cite&gt;&lt;/EndNote&gt;</w:instrText>
      </w:r>
      <w:r w:rsidRPr="00E37544">
        <w:rPr>
          <w:b w:val="0"/>
          <w:lang w:val="en-GB"/>
        </w:rPr>
        <w:fldChar w:fldCharType="separate"/>
      </w:r>
      <w:r w:rsidR="00CD6EC5">
        <w:rPr>
          <w:b w:val="0"/>
          <w:noProof/>
          <w:lang w:val="en-GB"/>
        </w:rPr>
        <w:t>[78]</w:t>
      </w:r>
      <w:r w:rsidRPr="00E37544">
        <w:rPr>
          <w:b w:val="0"/>
        </w:rPr>
        <w:fldChar w:fldCharType="end"/>
      </w:r>
      <w:r w:rsidRPr="00E37544">
        <w:rPr>
          <w:b w:val="0"/>
          <w:lang w:val="en-GB"/>
        </w:rPr>
        <w:t xml:space="preserve">. The treatment was well tolerated by patients and showed encouraging tumour control. However more recently, a phase III clinical trial in HNSCC patients demonstrated </w:t>
      </w:r>
      <w:r w:rsidR="00C0568B">
        <w:rPr>
          <w:b w:val="0"/>
          <w:lang w:val="en-GB"/>
        </w:rPr>
        <w:t xml:space="preserve">surprisingly </w:t>
      </w:r>
      <w:r w:rsidRPr="00E37544">
        <w:rPr>
          <w:b w:val="0"/>
          <w:lang w:val="en-GB"/>
        </w:rPr>
        <w:t xml:space="preserve">that combining the chemotherapy drug cisplatin, TPZ and radiotherapy was no more successful than cisplatin and radiotherapy alone </w:t>
      </w:r>
      <w:r w:rsidRPr="00E37544">
        <w:rPr>
          <w:b w:val="0"/>
          <w:lang w:val="en-GB"/>
        </w:rPr>
        <w:fldChar w:fldCharType="begin"/>
      </w:r>
      <w:r w:rsidR="008E4407">
        <w:rPr>
          <w:b w:val="0"/>
          <w:lang w:val="en-GB"/>
        </w:rPr>
        <w:instrText xml:space="preserve"> ADDIN EN.CITE &lt;EndNote&gt;&lt;Cite&gt;&lt;Author&gt;Rischin&lt;/Author&gt;&lt;Year&gt;2010&lt;/Year&gt;&lt;RecNum&gt;79&lt;/RecNum&gt;&lt;DisplayText&gt;&lt;style size="10"&gt;[79]&lt;/style&gt;&lt;/DisplayText&gt;&lt;record&gt;&lt;rec-number&gt;79&lt;/rec-number&gt;&lt;foreign-keys&gt;&lt;key app="EN" db-id="tawa5pw9l90feoewzt5xxw5r2afzxswtaae0" timestamp="1661260843"&gt;79&lt;/key&gt;&lt;/foreign-keys&gt;&lt;ref-type name="Journal Article"&gt;17&lt;/ref-type&gt;&lt;contributors&gt;&lt;authors&gt;&lt;author&gt;Danny Rischin&lt;/author&gt;&lt;author&gt;Lester J. Peters&lt;/author&gt;&lt;author&gt;Brian O&amp;apos;Sullivan&lt;/author&gt;&lt;author&gt;Jordi Giralt&lt;/author&gt;&lt;author&gt;Richard Fisher&lt;/author&gt;&lt;author&gt;Kally Yuen&lt;/author&gt;&lt;author&gt;Andy Trotti&lt;/author&gt;&lt;author&gt;Jacques Bernier&lt;/author&gt;&lt;author&gt;Jean Bourhis&lt;/author&gt;&lt;author&gt;Jolie Ringash&lt;/author&gt;&lt;author&gt;Michael Henke&lt;/author&gt;&lt;author&gt;Lizbeth Kenny&lt;/author&gt;&lt;/authors&gt;&lt;/contributors&gt;&lt;titles&gt;&lt;title&gt;Tirapazamine, Cisplatin, and Radiation Versus Cisplatin and Radiation for Advanced Squamous Cell Carcinoma of the Head and Neck (TROG 02.02, HeadSTART): A Phase III Trial of the Trans-Tasman Radiation Oncology Group&lt;/title&gt;&lt;secondary-title&gt;Journal of Clinical Oncology&lt;/secondary-title&gt;&lt;/titles&gt;&lt;periodical&gt;&lt;full-title&gt;Journal of Clinical Oncology&lt;/full-title&gt;&lt;/periodical&gt;&lt;pages&gt;2989-2995&lt;/pages&gt;&lt;volume&gt;28&lt;/volume&gt;&lt;number&gt;18&lt;/number&gt;&lt;dates&gt;&lt;year&gt;2010&lt;/year&gt;&lt;/dates&gt;&lt;accession-num&gt;20479425&lt;/accession-num&gt;&lt;urls&gt;&lt;related-urls&gt;&lt;url&gt;https://ascopubs.org/doi/abs/10.1200/JCO.2009.27.4449&lt;/url&gt;&lt;/related-urls&gt;&lt;/urls&gt;&lt;electronic-resource-num&gt;10.1200/jco.2009.27.4449&lt;/electronic-resource-num&gt;&lt;/record&gt;&lt;/Cite&gt;&lt;/EndNote&gt;</w:instrText>
      </w:r>
      <w:r w:rsidRPr="00E37544">
        <w:rPr>
          <w:b w:val="0"/>
          <w:lang w:val="en-GB"/>
        </w:rPr>
        <w:fldChar w:fldCharType="separate"/>
      </w:r>
      <w:r w:rsidR="00CD6EC5">
        <w:rPr>
          <w:b w:val="0"/>
          <w:noProof/>
          <w:lang w:val="en-GB"/>
        </w:rPr>
        <w:t>[79]</w:t>
      </w:r>
      <w:r w:rsidRPr="00E37544">
        <w:rPr>
          <w:b w:val="0"/>
        </w:rPr>
        <w:fldChar w:fldCharType="end"/>
      </w:r>
      <w:r w:rsidRPr="00E37544">
        <w:rPr>
          <w:b w:val="0"/>
          <w:lang w:val="en-GB"/>
        </w:rPr>
        <w:t>. Importantly</w:t>
      </w:r>
      <w:r w:rsidR="00C0568B">
        <w:rPr>
          <w:b w:val="0"/>
          <w:lang w:val="en-GB"/>
        </w:rPr>
        <w:t xml:space="preserve"> though</w:t>
      </w:r>
      <w:r w:rsidRPr="00E37544">
        <w:rPr>
          <w:b w:val="0"/>
          <w:lang w:val="en-GB"/>
        </w:rPr>
        <w:t xml:space="preserve">, this study did not assess tumour hypoxic status prior to treatment. Therefore, a potential reason for its lack of success could be that the use of TPZ is redundant in patients whose tumours do not exhibit </w:t>
      </w:r>
      <w:r w:rsidR="00C0568B">
        <w:rPr>
          <w:b w:val="0"/>
          <w:lang w:val="en-GB"/>
        </w:rPr>
        <w:t>significantly</w:t>
      </w:r>
      <w:r w:rsidR="00C0568B" w:rsidRPr="00E37544">
        <w:rPr>
          <w:b w:val="0"/>
          <w:lang w:val="en-GB"/>
        </w:rPr>
        <w:t xml:space="preserve"> </w:t>
      </w:r>
      <w:r w:rsidRPr="00E37544">
        <w:rPr>
          <w:b w:val="0"/>
          <w:lang w:val="en-GB"/>
        </w:rPr>
        <w:t>hypoxic environments. Furthermore, as previously mentioned, there is a need to differentiate between the hypoxic status of tumours to gain a greater insight into the potential benefits of hypoxic radiosensitisers</w:t>
      </w:r>
      <w:r w:rsidR="00C0568B">
        <w:rPr>
          <w:b w:val="0"/>
          <w:lang w:val="en-GB"/>
        </w:rPr>
        <w:t>,</w:t>
      </w:r>
      <w:r w:rsidRPr="00E37544">
        <w:rPr>
          <w:b w:val="0"/>
          <w:lang w:val="en-GB"/>
        </w:rPr>
        <w:t xml:space="preserve"> such as TPZ.</w:t>
      </w:r>
    </w:p>
    <w:p w:rsidR="000D6839" w:rsidRPr="00FA04F1" w:rsidRDefault="000D6839" w:rsidP="004F3629">
      <w:pPr>
        <w:pStyle w:val="MDPI41tablecaption"/>
      </w:pPr>
      <w:r w:rsidRPr="00B07E0E">
        <w:rPr>
          <w:b/>
        </w:rPr>
        <w:t xml:space="preserve">Table </w:t>
      </w:r>
      <w:r w:rsidR="00D373DF">
        <w:rPr>
          <w:b/>
        </w:rPr>
        <w:t>1</w:t>
      </w:r>
      <w:r w:rsidRPr="00B07E0E">
        <w:rPr>
          <w:b/>
        </w:rPr>
        <w:t xml:space="preserve">. </w:t>
      </w:r>
      <w:r w:rsidR="00C64682" w:rsidRPr="00C64682">
        <w:t>C</w:t>
      </w:r>
      <w:r w:rsidR="00D373DF">
        <w:t xml:space="preserve">linical trials </w:t>
      </w:r>
      <w:r w:rsidR="00C64682">
        <w:t>performed to overcome hypoxic radioresistance</w:t>
      </w:r>
      <w:r w:rsidR="00D373DF">
        <w:t xml:space="preserve"> in HNSCC</w:t>
      </w:r>
      <w:r w:rsidRPr="00325902">
        <w:t>.</w:t>
      </w:r>
    </w:p>
    <w:tbl>
      <w:tblPr>
        <w:tblW w:w="8071" w:type="dxa"/>
        <w:tblInd w:w="25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716"/>
        <w:gridCol w:w="5386"/>
        <w:gridCol w:w="969"/>
      </w:tblGrid>
      <w:tr w:rsidR="00E37544" w:rsidRPr="00655E61" w:rsidTr="00C64682">
        <w:trPr>
          <w:trHeight w:val="273"/>
        </w:trPr>
        <w:tc>
          <w:tcPr>
            <w:tcW w:w="1716" w:type="dxa"/>
            <w:tcBorders>
              <w:top w:val="single" w:sz="8" w:space="0" w:color="auto"/>
              <w:bottom w:val="single" w:sz="4" w:space="0" w:color="auto"/>
            </w:tcBorders>
            <w:shd w:val="clear" w:color="auto" w:fill="auto"/>
            <w:vAlign w:val="center"/>
          </w:tcPr>
          <w:p w:rsidR="00E37544" w:rsidRPr="00965246" w:rsidRDefault="00E37544" w:rsidP="00BD0BE9">
            <w:pPr>
              <w:pStyle w:val="MDPI42tablebody"/>
              <w:rPr>
                <w:b/>
                <w:bCs/>
                <w:sz w:val="18"/>
                <w:szCs w:val="18"/>
              </w:rPr>
            </w:pPr>
            <w:r w:rsidRPr="00965246">
              <w:rPr>
                <w:b/>
                <w:bCs/>
                <w:sz w:val="18"/>
                <w:szCs w:val="18"/>
              </w:rPr>
              <w:t>Modification</w:t>
            </w:r>
          </w:p>
        </w:tc>
        <w:tc>
          <w:tcPr>
            <w:tcW w:w="5386" w:type="dxa"/>
            <w:tcBorders>
              <w:top w:val="single" w:sz="8" w:space="0" w:color="auto"/>
              <w:bottom w:val="single" w:sz="4" w:space="0" w:color="auto"/>
            </w:tcBorders>
            <w:shd w:val="clear" w:color="auto" w:fill="auto"/>
            <w:vAlign w:val="center"/>
            <w:hideMark/>
          </w:tcPr>
          <w:p w:rsidR="00E37544" w:rsidRPr="00967411" w:rsidRDefault="00E37544" w:rsidP="00BD0BE9">
            <w:pPr>
              <w:pStyle w:val="MDPI42tablebody"/>
              <w:rPr>
                <w:b/>
                <w:bCs/>
                <w:sz w:val="18"/>
                <w:szCs w:val="18"/>
              </w:rPr>
            </w:pPr>
            <w:r w:rsidRPr="00967411">
              <w:rPr>
                <w:b/>
                <w:bCs/>
                <w:sz w:val="18"/>
                <w:szCs w:val="18"/>
              </w:rPr>
              <w:t>Response</w:t>
            </w:r>
          </w:p>
        </w:tc>
        <w:tc>
          <w:tcPr>
            <w:tcW w:w="969" w:type="dxa"/>
            <w:tcBorders>
              <w:top w:val="single" w:sz="8" w:space="0" w:color="auto"/>
              <w:bottom w:val="single" w:sz="4" w:space="0" w:color="auto"/>
            </w:tcBorders>
            <w:shd w:val="clear" w:color="auto" w:fill="auto"/>
            <w:vAlign w:val="center"/>
          </w:tcPr>
          <w:p w:rsidR="00E37544" w:rsidRPr="00967411" w:rsidRDefault="00C64682" w:rsidP="00BD0BE9">
            <w:pPr>
              <w:pStyle w:val="MDPI42tablebody"/>
              <w:rPr>
                <w:b/>
                <w:bCs/>
                <w:sz w:val="18"/>
                <w:szCs w:val="18"/>
              </w:rPr>
            </w:pPr>
            <w:r>
              <w:rPr>
                <w:b/>
                <w:bCs/>
                <w:sz w:val="18"/>
                <w:szCs w:val="18"/>
              </w:rPr>
              <w:t>References</w:t>
            </w:r>
          </w:p>
        </w:tc>
      </w:tr>
      <w:tr w:rsidR="00E37544" w:rsidRPr="00655E61" w:rsidTr="00C64682">
        <w:trPr>
          <w:trHeight w:val="829"/>
        </w:trPr>
        <w:tc>
          <w:tcPr>
            <w:tcW w:w="1716" w:type="dxa"/>
            <w:tcBorders>
              <w:top w:val="single" w:sz="4" w:space="0" w:color="auto"/>
            </w:tcBorders>
            <w:shd w:val="clear" w:color="auto" w:fill="auto"/>
            <w:vAlign w:val="center"/>
            <w:hideMark/>
          </w:tcPr>
          <w:p w:rsidR="00E37544" w:rsidRPr="00965246" w:rsidRDefault="00E37544" w:rsidP="00BD0BE9">
            <w:pPr>
              <w:pStyle w:val="MDPI42tablebody"/>
              <w:rPr>
                <w:sz w:val="18"/>
                <w:szCs w:val="18"/>
              </w:rPr>
            </w:pPr>
            <w:r w:rsidRPr="00965246">
              <w:rPr>
                <w:sz w:val="18"/>
                <w:szCs w:val="18"/>
              </w:rPr>
              <w:t>Hyperbaric oxygen</w:t>
            </w:r>
          </w:p>
        </w:tc>
        <w:tc>
          <w:tcPr>
            <w:tcW w:w="5386" w:type="dxa"/>
            <w:tcBorders>
              <w:top w:val="single" w:sz="4" w:space="0" w:color="auto"/>
            </w:tcBorders>
            <w:shd w:val="clear" w:color="auto" w:fill="auto"/>
            <w:vAlign w:val="center"/>
          </w:tcPr>
          <w:p w:rsidR="00E37544" w:rsidRPr="00965246" w:rsidRDefault="00E37544" w:rsidP="00C64682">
            <w:pPr>
              <w:pStyle w:val="MDPI42tablebody"/>
              <w:spacing w:line="260" w:lineRule="exact"/>
              <w:rPr>
                <w:sz w:val="18"/>
                <w:szCs w:val="18"/>
              </w:rPr>
            </w:pPr>
            <w:r w:rsidRPr="00965246">
              <w:rPr>
                <w:sz w:val="18"/>
                <w:szCs w:val="18"/>
              </w:rPr>
              <w:t xml:space="preserve">Many studies have utilized hyperbaric oxygen administer to HNSCC patients prior to radiotherapy. Safety implications have hindered its progression. </w:t>
            </w:r>
          </w:p>
        </w:tc>
        <w:tc>
          <w:tcPr>
            <w:tcW w:w="969" w:type="dxa"/>
            <w:tcBorders>
              <w:top w:val="single" w:sz="4" w:space="0" w:color="auto"/>
            </w:tcBorders>
            <w:shd w:val="clear" w:color="auto" w:fill="auto"/>
            <w:vAlign w:val="center"/>
          </w:tcPr>
          <w:p w:rsidR="00E37544" w:rsidRPr="00965246" w:rsidRDefault="00AF739E" w:rsidP="00544407">
            <w:pPr>
              <w:pStyle w:val="MDPI42tablebody"/>
              <w:rPr>
                <w:sz w:val="18"/>
                <w:szCs w:val="18"/>
              </w:rPr>
            </w:pPr>
            <w:r>
              <w:rPr>
                <w:sz w:val="18"/>
                <w:szCs w:val="18"/>
              </w:rPr>
              <w:fldChar w:fldCharType="begin">
                <w:fldData xml:space="preserve">PEVuZE5vdGU+PENpdGU+PEF1dGhvcj5Ub2JpbjwvQXV0aG9yPjxZZWFyPjE5NzE8L1llYXI+PFJl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</w:fldData>
              </w:fldChar>
            </w:r>
            <w:r w:rsidR="008E4407">
              <w:rPr>
                <w:sz w:val="18"/>
                <w:szCs w:val="18"/>
              </w:rPr>
              <w:instrText xml:space="preserve"> ADDIN EN.CITE </w:instrText>
            </w:r>
            <w:r w:rsidR="008E4407">
              <w:rPr>
                <w:sz w:val="18"/>
                <w:szCs w:val="18"/>
              </w:rPr>
              <w:fldChar w:fldCharType="begin">
                <w:fldData xml:space="preserve">PEVuZE5vdGU+PENpdGU+PEF1dGhvcj5Ub2JpbjwvQXV0aG9yPjxZZWFyPjE5NzE8L1llYXI+PFJl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</w:fldData>
              </w:fldChar>
            </w:r>
            <w:r w:rsidR="008E4407">
              <w:rPr>
                <w:sz w:val="18"/>
                <w:szCs w:val="18"/>
              </w:rPr>
              <w:instrText xml:space="preserve"> ADDIN EN.CITE.DATA </w:instrText>
            </w:r>
            <w:r w:rsidR="008E4407">
              <w:rPr>
                <w:sz w:val="18"/>
                <w:szCs w:val="18"/>
              </w:rPr>
            </w:r>
            <w:r w:rsidR="008E4407">
              <w:rPr>
                <w:sz w:val="18"/>
                <w:szCs w:val="18"/>
              </w:rPr>
              <w:fldChar w:fldCharType="end"/>
            </w:r>
            <w:r>
              <w:rPr>
                <w:sz w:val="18"/>
                <w:szCs w:val="18"/>
              </w:rPr>
            </w:r>
            <w:r>
              <w:rPr>
                <w:sz w:val="18"/>
                <w:szCs w:val="18"/>
              </w:rPr>
              <w:fldChar w:fldCharType="separate"/>
            </w:r>
            <w:r w:rsidR="00CD6EC5" w:rsidRPr="00CD6EC5">
              <w:rPr>
                <w:noProof/>
                <w:szCs w:val="18"/>
              </w:rPr>
              <w:t>[80-86]</w:t>
            </w:r>
            <w:r>
              <w:rPr>
                <w:sz w:val="18"/>
                <w:szCs w:val="18"/>
              </w:rPr>
              <w:fldChar w:fldCharType="end"/>
            </w:r>
          </w:p>
        </w:tc>
      </w:tr>
      <w:tr w:rsidR="00415ECC" w:rsidRPr="00655E61" w:rsidTr="00C64682">
        <w:trPr>
          <w:trHeight w:val="800"/>
        </w:trPr>
        <w:tc>
          <w:tcPr>
            <w:tcW w:w="1716" w:type="dxa"/>
            <w:tcBorders>
              <w:top w:val="single" w:sz="4" w:space="0" w:color="auto"/>
              <w:bottom w:val="nil"/>
            </w:tcBorders>
            <w:shd w:val="clear" w:color="auto" w:fill="auto"/>
            <w:vAlign w:val="center"/>
            <w:hideMark/>
          </w:tcPr>
          <w:p w:rsidR="00415ECC" w:rsidRPr="00965246" w:rsidRDefault="00415ECC" w:rsidP="00BD0BE9">
            <w:pPr>
              <w:pStyle w:val="MDPI42tablebody"/>
              <w:rPr>
                <w:sz w:val="18"/>
                <w:szCs w:val="18"/>
              </w:rPr>
            </w:pPr>
            <w:r w:rsidRPr="00965246">
              <w:rPr>
                <w:sz w:val="18"/>
                <w:szCs w:val="18"/>
              </w:rPr>
              <w:t>Carbogen</w:t>
            </w:r>
          </w:p>
        </w:tc>
        <w:tc>
          <w:tcPr>
            <w:tcW w:w="5386" w:type="dxa"/>
            <w:tcBorders>
              <w:top w:val="single" w:sz="4" w:space="0" w:color="auto"/>
            </w:tcBorders>
            <w:shd w:val="clear" w:color="auto" w:fill="auto"/>
            <w:vAlign w:val="center"/>
            <w:hideMark/>
          </w:tcPr>
          <w:p w:rsidR="00415ECC" w:rsidRPr="00965246" w:rsidRDefault="00415ECC" w:rsidP="00C64682">
            <w:pPr>
              <w:pStyle w:val="MDPI42tablebody"/>
              <w:spacing w:line="260" w:lineRule="exact"/>
              <w:rPr>
                <w:sz w:val="18"/>
                <w:szCs w:val="18"/>
              </w:rPr>
            </w:pPr>
            <w:r w:rsidRPr="00965246">
              <w:rPr>
                <w:sz w:val="18"/>
                <w:szCs w:val="18"/>
              </w:rPr>
              <w:t>Carbogen breathing (95% oxygen and 5% carbon dioxide) prior to radiotherapy did not improve local or regional control of HNSCC patient tumours.</w:t>
            </w:r>
          </w:p>
        </w:tc>
        <w:tc>
          <w:tcPr>
            <w:tcW w:w="969" w:type="dxa"/>
            <w:tcBorders>
              <w:top w:val="single" w:sz="4" w:space="0" w:color="auto"/>
            </w:tcBorders>
            <w:shd w:val="clear" w:color="auto" w:fill="auto"/>
            <w:vAlign w:val="center"/>
          </w:tcPr>
          <w:p w:rsidR="00415ECC" w:rsidRPr="00965246" w:rsidRDefault="00AF739E" w:rsidP="00544407">
            <w:pPr>
              <w:pStyle w:val="MDPI42tablebody"/>
              <w:rPr>
                <w:sz w:val="18"/>
                <w:szCs w:val="18"/>
              </w:rPr>
            </w:pPr>
            <w:r>
              <w:rPr>
                <w:sz w:val="18"/>
                <w:szCs w:val="18"/>
              </w:rPr>
              <w:fldChar w:fldCharType="begin"/>
            </w:r>
            <w:r w:rsidR="008E4407">
              <w:rPr>
                <w:sz w:val="18"/>
                <w:szCs w:val="18"/>
              </w:rPr>
              <w:instrText xml:space="preserve"> ADDIN EN.CITE &lt;EndNote&gt;&lt;Cite&gt;&lt;Author&gt;Rubin&lt;/Author&gt;&lt;Year&gt;1979&lt;/Year&gt;&lt;RecNum&gt;66&lt;/RecNum&gt;&lt;DisplayText&gt;&lt;style size="10"&gt;[66]&lt;/style&gt;&lt;/DisplayText&gt;&lt;record&gt;&lt;rec-number&gt;66&lt;/rec-number&gt;&lt;foreign-keys&gt;&lt;key app="EN" db-id="asp0d9sf7ap09yedz2m5xasf09dt5dtxpd2e" timestamp="1661174433"&gt;66&lt;/key&gt;&lt;/foreign-keys&gt;&lt;ref-type name="Journal Article"&gt;17&lt;/ref-type&gt;&lt;contributors&gt;&lt;authors&gt;&lt;author&gt;Rubin, Philip&lt;/author&gt;&lt;author&gt;Hanley, James&lt;/author&gt;&lt;author&gt;Keys, Henry M.&lt;/author&gt;&lt;author&gt;Marcial, Victor&lt;/author&gt;&lt;author&gt;Brady, Luther&lt;/author&gt;&lt;/authors&gt;&lt;/contributors&gt;&lt;titles&gt;&lt;title&gt;Carbogen breathing during radiation therapy The radiation therapy oncology group study&lt;/title&gt;&lt;secondary-title&gt;International Journal of Radiation Oncology*Biology*Physics&lt;/secondary-title&gt;&lt;/titles&gt;&lt;periodical&gt;&lt;full-title&gt;International Journal of Radiation Oncology*Biology*Physics&lt;/full-title&gt;&lt;/periodical&gt;&lt;pages&gt;1963-1970&lt;/pages&gt;&lt;volume&gt;5&lt;/volume&gt;&lt;number&gt;11&lt;/number&gt;&lt;keywords&gt;&lt;keyword&gt;Carbogen breathing&lt;/keyword&gt;&lt;keyword&gt;Head and neck cancers&lt;/keyword&gt;&lt;/keywords&gt;&lt;dates&gt;&lt;year&gt;1979&lt;/year&gt;&lt;pub-dates&gt;&lt;date&gt;1979/11/01/&lt;/date&gt;&lt;/pub-dates&gt;&lt;/dates&gt;&lt;isbn&gt;0360-3016&lt;/isbn&gt;&lt;urls&gt;&lt;related-urls&gt;&lt;url&gt;https://www.sciencedirect.com/science/article/pii/0360301679909465&lt;/url&gt;&lt;/related-urls&gt;&lt;/urls&gt;&lt;electronic-resource-num&gt;https://doi.org/10.1016/0360-3016(79)90946-5&lt;/electronic-resource-num&gt;&lt;/record&gt;&lt;/Cite&gt;&lt;/EndNote&gt;</w:instrText>
            </w:r>
            <w:r>
              <w:rPr>
                <w:sz w:val="18"/>
                <w:szCs w:val="18"/>
              </w:rPr>
              <w:fldChar w:fldCharType="separate"/>
            </w:r>
            <w:r w:rsidR="00CD6EC5" w:rsidRPr="00CD6EC5">
              <w:rPr>
                <w:noProof/>
                <w:szCs w:val="18"/>
              </w:rPr>
              <w:t>[66]</w:t>
            </w:r>
            <w:r>
              <w:rPr>
                <w:sz w:val="18"/>
                <w:szCs w:val="18"/>
              </w:rPr>
              <w:fldChar w:fldCharType="end"/>
            </w:r>
          </w:p>
        </w:tc>
      </w:tr>
      <w:tr w:rsidR="00415ECC" w:rsidRPr="00655E61" w:rsidTr="00C64682">
        <w:trPr>
          <w:trHeight w:val="803"/>
        </w:trPr>
        <w:tc>
          <w:tcPr>
            <w:tcW w:w="1716" w:type="dxa"/>
            <w:tcBorders>
              <w:top w:val="single" w:sz="4" w:space="0" w:color="auto"/>
              <w:bottom w:val="nil"/>
            </w:tcBorders>
            <w:shd w:val="clear" w:color="auto" w:fill="auto"/>
            <w:vAlign w:val="center"/>
            <w:hideMark/>
          </w:tcPr>
          <w:p w:rsidR="00415ECC" w:rsidRPr="00965246" w:rsidRDefault="00415ECC" w:rsidP="00415ECC">
            <w:pPr>
              <w:pStyle w:val="MDPI42tablebody"/>
              <w:rPr>
                <w:sz w:val="18"/>
                <w:szCs w:val="18"/>
              </w:rPr>
            </w:pPr>
            <w:r w:rsidRPr="00965246">
              <w:rPr>
                <w:sz w:val="18"/>
                <w:szCs w:val="18"/>
              </w:rPr>
              <w:t>ARCON</w:t>
            </w:r>
          </w:p>
        </w:tc>
        <w:tc>
          <w:tcPr>
            <w:tcW w:w="5386" w:type="dxa"/>
            <w:tcBorders>
              <w:top w:val="single" w:sz="4" w:space="0" w:color="auto"/>
            </w:tcBorders>
            <w:shd w:val="clear" w:color="auto" w:fill="auto"/>
            <w:hideMark/>
          </w:tcPr>
          <w:p w:rsidR="00415ECC" w:rsidRPr="00965246" w:rsidRDefault="00415ECC" w:rsidP="00C64682">
            <w:pPr>
              <w:pStyle w:val="MDPI42tablebody"/>
              <w:spacing w:line="260" w:lineRule="exact"/>
              <w:rPr>
                <w:sz w:val="18"/>
                <w:szCs w:val="18"/>
              </w:rPr>
            </w:pPr>
            <w:r w:rsidRPr="00965246">
              <w:rPr>
                <w:sz w:val="18"/>
                <w:szCs w:val="18"/>
              </w:rPr>
              <w:t>Accelerated radiotherapy with carbogen and nicotinamide (ARCON) trials in HNSCC patients generally improved regional tumour control but no benefit on local control.</w:t>
            </w:r>
          </w:p>
        </w:tc>
        <w:tc>
          <w:tcPr>
            <w:tcW w:w="969" w:type="dxa"/>
            <w:tcBorders>
              <w:top w:val="single" w:sz="4" w:space="0" w:color="auto"/>
            </w:tcBorders>
            <w:shd w:val="clear" w:color="auto" w:fill="auto"/>
            <w:vAlign w:val="center"/>
          </w:tcPr>
          <w:p w:rsidR="00415ECC" w:rsidRPr="00965246" w:rsidRDefault="00725AB4" w:rsidP="00544407">
            <w:pPr>
              <w:jc w:val="center"/>
              <w:rPr>
                <w:sz w:val="18"/>
                <w:szCs w:val="18"/>
              </w:rPr>
            </w:pPr>
            <w:r>
              <w:rPr>
                <w:sz w:val="18"/>
                <w:szCs w:val="18"/>
              </w:rPr>
              <w:fldChar w:fldCharType="begin">
                <w:fldData xml:space="preserve">PEVuZE5vdGU+PENpdGU+PEF1dGhvcj5LYWFuZGVyczwvQXV0aG9yPjxZZWFyPjIwMDI8L1llYXI+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</w:fldData>
              </w:fldChar>
            </w:r>
            <w:r w:rsidR="008E4407">
              <w:rPr>
                <w:sz w:val="18"/>
                <w:szCs w:val="18"/>
              </w:rPr>
              <w:instrText xml:space="preserve"> ADDIN EN.CITE </w:instrText>
            </w:r>
            <w:r w:rsidR="008E4407">
              <w:rPr>
                <w:sz w:val="18"/>
                <w:szCs w:val="18"/>
              </w:rPr>
              <w:fldChar w:fldCharType="begin">
                <w:fldData xml:space="preserve">PEVuZE5vdGU+PENpdGU+PEF1dGhvcj5LYWFuZGVyczwvQXV0aG9yPjxZZWFyPjIwMDI8L1llYXI+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</w:fldData>
              </w:fldChar>
            </w:r>
            <w:r w:rsidR="008E4407">
              <w:rPr>
                <w:sz w:val="18"/>
                <w:szCs w:val="18"/>
              </w:rPr>
              <w:instrText xml:space="preserve"> ADDIN EN.CITE.DATA </w:instrText>
            </w:r>
            <w:r w:rsidR="008E4407">
              <w:rPr>
                <w:sz w:val="18"/>
                <w:szCs w:val="18"/>
              </w:rPr>
            </w:r>
            <w:r w:rsidR="008E4407">
              <w:rPr>
                <w:sz w:val="18"/>
                <w:szCs w:val="18"/>
              </w:rPr>
              <w:fldChar w:fldCharType="end"/>
            </w:r>
            <w:r>
              <w:rPr>
                <w:sz w:val="18"/>
                <w:szCs w:val="18"/>
              </w:rPr>
            </w:r>
            <w:r>
              <w:rPr>
                <w:sz w:val="18"/>
                <w:szCs w:val="18"/>
              </w:rPr>
              <w:fldChar w:fldCharType="separate"/>
            </w:r>
            <w:r w:rsidR="00CD6EC5" w:rsidRPr="00CD6EC5">
              <w:rPr>
                <w:szCs w:val="18"/>
              </w:rPr>
              <w:t>[69,87]</w:t>
            </w:r>
            <w:r>
              <w:rPr>
                <w:sz w:val="18"/>
                <w:szCs w:val="18"/>
              </w:rPr>
              <w:fldChar w:fldCharType="end"/>
            </w:r>
          </w:p>
        </w:tc>
      </w:tr>
      <w:tr w:rsidR="00415ECC" w:rsidRPr="00655E61" w:rsidTr="00C64682">
        <w:trPr>
          <w:trHeight w:val="1410"/>
        </w:trPr>
        <w:tc>
          <w:tcPr>
            <w:tcW w:w="1716" w:type="dxa"/>
            <w:tcBorders>
              <w:top w:val="single" w:sz="4" w:space="0" w:color="auto"/>
              <w:bottom w:val="single" w:sz="4" w:space="0" w:color="auto"/>
            </w:tcBorders>
            <w:shd w:val="clear" w:color="auto" w:fill="auto"/>
            <w:vAlign w:val="center"/>
          </w:tcPr>
          <w:p w:rsidR="00415ECC" w:rsidRPr="00965246" w:rsidRDefault="00415ECC" w:rsidP="00415ECC">
            <w:pPr>
              <w:pStyle w:val="MDPI42tablebody"/>
              <w:rPr>
                <w:sz w:val="18"/>
                <w:szCs w:val="18"/>
              </w:rPr>
            </w:pPr>
            <w:r w:rsidRPr="00965246">
              <w:rPr>
                <w:sz w:val="18"/>
                <w:szCs w:val="18"/>
              </w:rPr>
              <w:lastRenderedPageBreak/>
              <w:t>Nitroimidazoles</w:t>
            </w:r>
          </w:p>
        </w:tc>
        <w:tc>
          <w:tcPr>
            <w:tcW w:w="5386" w:type="dxa"/>
            <w:tcBorders>
              <w:top w:val="single" w:sz="4" w:space="0" w:color="auto"/>
              <w:bottom w:val="single" w:sz="4" w:space="0" w:color="auto"/>
            </w:tcBorders>
            <w:shd w:val="clear" w:color="auto" w:fill="auto"/>
            <w:vAlign w:val="center"/>
          </w:tcPr>
          <w:p w:rsidR="00415ECC" w:rsidRPr="00965246" w:rsidRDefault="00415ECC" w:rsidP="00C64682">
            <w:pPr>
              <w:spacing w:line="260" w:lineRule="exact"/>
              <w:jc w:val="center"/>
              <w:rPr>
                <w:sz w:val="18"/>
                <w:szCs w:val="18"/>
              </w:rPr>
            </w:pPr>
            <w:r w:rsidRPr="00965246">
              <w:rPr>
                <w:sz w:val="18"/>
                <w:szCs w:val="18"/>
              </w:rPr>
              <w:t>Misonidazole and Etanidazole– no differences in tumour control when combined with radiotherapy. Severe side effects were also reported.</w:t>
            </w:r>
          </w:p>
          <w:p w:rsidR="00415ECC" w:rsidRPr="00965246" w:rsidRDefault="00415ECC" w:rsidP="00C64682">
            <w:pPr>
              <w:spacing w:line="260" w:lineRule="exact"/>
              <w:jc w:val="center"/>
              <w:rPr>
                <w:sz w:val="18"/>
                <w:szCs w:val="18"/>
              </w:rPr>
            </w:pPr>
            <w:r w:rsidRPr="00965246">
              <w:rPr>
                <w:sz w:val="18"/>
                <w:szCs w:val="18"/>
              </w:rPr>
              <w:t>Nimorazole – increased tumour control when combined with radiotherapy in HNSCC patients but only those with confirmed tumour hypoxia benefitted.</w:t>
            </w:r>
          </w:p>
        </w:tc>
        <w:tc>
          <w:tcPr>
            <w:tcW w:w="969" w:type="dxa"/>
            <w:tcBorders>
              <w:top w:val="single" w:sz="4" w:space="0" w:color="auto"/>
              <w:bottom w:val="single" w:sz="4" w:space="0" w:color="auto"/>
            </w:tcBorders>
            <w:shd w:val="clear" w:color="auto" w:fill="auto"/>
            <w:vAlign w:val="center"/>
          </w:tcPr>
          <w:p w:rsidR="00415ECC" w:rsidRPr="00C64682" w:rsidRDefault="00725AB4" w:rsidP="00C64682">
            <w:pPr>
              <w:spacing w:line="240" w:lineRule="auto"/>
              <w:jc w:val="center"/>
              <w:rPr>
                <w:rFonts w:ascii="Times New Roman" w:hAnsi="Times New Roman"/>
                <w:color w:val="auto"/>
              </w:rPr>
            </w:pPr>
            <w:r>
              <w:rPr>
                <w:sz w:val="18"/>
                <w:szCs w:val="18"/>
                <w:lang w:val="en-GB"/>
              </w:rPr>
              <w:fldChar w:fldCharType="begin">
                <w:fldData xml:space="preserve">PEVuZE5vdGU+PENpdGU+PEF1dGhvcj5GYXpla2FzPC9BdXRob3I+PFllYXI+MTk4NzwvWWVhcj48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</w:fldData>
              </w:fldChar>
            </w:r>
            <w:r w:rsidR="008E4407">
              <w:rPr>
                <w:sz w:val="18"/>
                <w:szCs w:val="18"/>
                <w:lang w:val="en-GB"/>
              </w:rPr>
              <w:instrText xml:space="preserve"> ADDIN EN.CITE </w:instrText>
            </w:r>
            <w:r w:rsidR="008E4407">
              <w:rPr>
                <w:sz w:val="18"/>
                <w:szCs w:val="18"/>
                <w:lang w:val="en-GB"/>
              </w:rPr>
              <w:fldChar w:fldCharType="begin">
                <w:fldData xml:space="preserve">PEVuZE5vdGU+PENpdGU+PEF1dGhvcj5GYXpla2FzPC9BdXRob3I+PFllYXI+MTk4NzwvWWVhcj48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</w:fldData>
              </w:fldChar>
            </w:r>
            <w:r w:rsidR="008E4407">
              <w:rPr>
                <w:sz w:val="18"/>
                <w:szCs w:val="18"/>
                <w:lang w:val="en-GB"/>
              </w:rPr>
              <w:instrText xml:space="preserve"> ADDIN EN.CITE.DATA </w:instrText>
            </w:r>
            <w:r w:rsidR="008E4407">
              <w:rPr>
                <w:sz w:val="18"/>
                <w:szCs w:val="18"/>
                <w:lang w:val="en-GB"/>
              </w:rPr>
            </w:r>
            <w:r w:rsidR="008E4407">
              <w:rPr>
                <w:sz w:val="18"/>
                <w:szCs w:val="18"/>
                <w:lang w:val="en-GB"/>
              </w:rPr>
              <w:fldChar w:fldCharType="end"/>
            </w:r>
            <w:r>
              <w:rPr>
                <w:sz w:val="18"/>
                <w:szCs w:val="18"/>
                <w:lang w:val="en-GB"/>
              </w:rPr>
            </w:r>
            <w:r>
              <w:rPr>
                <w:sz w:val="18"/>
                <w:szCs w:val="18"/>
                <w:lang w:val="en-GB"/>
              </w:rPr>
              <w:fldChar w:fldCharType="separate"/>
            </w:r>
            <w:r w:rsidR="00CD6EC5" w:rsidRPr="00CD6EC5">
              <w:rPr>
                <w:szCs w:val="18"/>
                <w:lang w:val="en-GB"/>
              </w:rPr>
              <w:t>[88-92]</w:t>
            </w:r>
            <w:r>
              <w:rPr>
                <w:sz w:val="18"/>
                <w:szCs w:val="18"/>
                <w:lang w:val="en-GB"/>
              </w:rPr>
              <w:fldChar w:fldCharType="end"/>
            </w:r>
          </w:p>
          <w:p w:rsidR="00725AB4" w:rsidRPr="00965246" w:rsidRDefault="00725AB4" w:rsidP="00415ECC">
            <w:pPr>
              <w:pStyle w:val="MDPI42tablebody"/>
              <w:rPr>
                <w:sz w:val="18"/>
                <w:szCs w:val="18"/>
                <w:lang w:val="en-GB"/>
              </w:rPr>
            </w:pPr>
          </w:p>
          <w:p w:rsidR="00415ECC" w:rsidRPr="00965246" w:rsidRDefault="00415ECC" w:rsidP="00415ECC">
            <w:pPr>
              <w:pStyle w:val="MDPI42tablebody"/>
              <w:rPr>
                <w:sz w:val="18"/>
                <w:szCs w:val="18"/>
                <w:lang w:val="en-GB"/>
              </w:rPr>
            </w:pPr>
          </w:p>
          <w:p w:rsidR="00415ECC" w:rsidRPr="00965246" w:rsidRDefault="00587E0E" w:rsidP="00544407">
            <w:pPr>
              <w:pStyle w:val="MDPI42tablebody"/>
              <w:rPr>
                <w:sz w:val="18"/>
                <w:szCs w:val="18"/>
                <w:lang w:val="en-GB"/>
              </w:rPr>
            </w:pPr>
            <w:r>
              <w:rPr>
                <w:sz w:val="18"/>
                <w:szCs w:val="18"/>
                <w:lang w:val="en-GB"/>
              </w:rPr>
              <w:fldChar w:fldCharType="begin">
                <w:fldData xml:space="preserve">PEVuZE5vdGU+PENpdGU+PEF1dGhvcj5PdmVyZ2FhcmQ8L0F1dGhvcj48WWVhcj4xOTk4PC9ZZWFy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=
</w:fldData>
              </w:fldChar>
            </w:r>
            <w:r w:rsidR="008E4407">
              <w:rPr>
                <w:sz w:val="18"/>
                <w:szCs w:val="18"/>
                <w:lang w:val="en-GB"/>
              </w:rPr>
              <w:instrText xml:space="preserve"> ADDIN EN.CITE </w:instrText>
            </w:r>
            <w:r w:rsidR="008E4407">
              <w:rPr>
                <w:sz w:val="18"/>
                <w:szCs w:val="18"/>
                <w:lang w:val="en-GB"/>
              </w:rPr>
              <w:fldChar w:fldCharType="begin">
                <w:fldData xml:space="preserve">PEVuZE5vdGU+PENpdGU+PEF1dGhvcj5PdmVyZ2FhcmQ8L0F1dGhvcj48WWVhcj4xOTk4PC9ZZWFy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=
</w:fldData>
              </w:fldChar>
            </w:r>
            <w:r w:rsidR="008E4407">
              <w:rPr>
                <w:sz w:val="18"/>
                <w:szCs w:val="18"/>
                <w:lang w:val="en-GB"/>
              </w:rPr>
              <w:instrText xml:space="preserve"> ADDIN EN.CITE.DATA </w:instrText>
            </w:r>
            <w:r w:rsidR="008E4407">
              <w:rPr>
                <w:sz w:val="18"/>
                <w:szCs w:val="18"/>
                <w:lang w:val="en-GB"/>
              </w:rPr>
            </w:r>
            <w:r w:rsidR="008E4407">
              <w:rPr>
                <w:sz w:val="18"/>
                <w:szCs w:val="18"/>
                <w:lang w:val="en-GB"/>
              </w:rPr>
              <w:fldChar w:fldCharType="end"/>
            </w:r>
            <w:r>
              <w:rPr>
                <w:sz w:val="18"/>
                <w:szCs w:val="18"/>
                <w:lang w:val="en-GB"/>
              </w:rPr>
            </w:r>
            <w:r>
              <w:rPr>
                <w:sz w:val="18"/>
                <w:szCs w:val="18"/>
                <w:lang w:val="en-GB"/>
              </w:rPr>
              <w:fldChar w:fldCharType="separate"/>
            </w:r>
            <w:r w:rsidR="00CD6EC5" w:rsidRPr="00CD6EC5">
              <w:rPr>
                <w:noProof/>
                <w:szCs w:val="18"/>
                <w:lang w:val="en-GB"/>
              </w:rPr>
              <w:t>[74,76]</w:t>
            </w:r>
            <w:r>
              <w:rPr>
                <w:sz w:val="18"/>
                <w:szCs w:val="18"/>
                <w:lang w:val="en-GB"/>
              </w:rPr>
              <w:fldChar w:fldCharType="end"/>
            </w:r>
          </w:p>
        </w:tc>
      </w:tr>
      <w:tr w:rsidR="00415ECC" w:rsidRPr="00655E61" w:rsidTr="00C64682">
        <w:trPr>
          <w:trHeight w:val="432"/>
        </w:trPr>
        <w:tc>
          <w:tcPr>
            <w:tcW w:w="1716" w:type="dxa"/>
            <w:tcBorders>
              <w:top w:val="single" w:sz="4" w:space="0" w:color="auto"/>
              <w:bottom w:val="single" w:sz="4" w:space="0" w:color="auto"/>
            </w:tcBorders>
            <w:shd w:val="clear" w:color="auto" w:fill="auto"/>
            <w:vAlign w:val="center"/>
          </w:tcPr>
          <w:p w:rsidR="00415ECC" w:rsidRPr="00965246" w:rsidRDefault="00415ECC" w:rsidP="00415ECC">
            <w:pPr>
              <w:pStyle w:val="MDPI42tablebody"/>
              <w:rPr>
                <w:sz w:val="18"/>
                <w:szCs w:val="18"/>
              </w:rPr>
            </w:pPr>
            <w:proofErr w:type="spellStart"/>
            <w:r w:rsidRPr="00965246">
              <w:rPr>
                <w:sz w:val="18"/>
                <w:szCs w:val="18"/>
              </w:rPr>
              <w:t>Tirapazamine</w:t>
            </w:r>
            <w:proofErr w:type="spellEnd"/>
          </w:p>
        </w:tc>
        <w:tc>
          <w:tcPr>
            <w:tcW w:w="5386" w:type="dxa"/>
            <w:tcBorders>
              <w:top w:val="single" w:sz="4" w:space="0" w:color="auto"/>
            </w:tcBorders>
            <w:shd w:val="clear" w:color="auto" w:fill="auto"/>
            <w:vAlign w:val="center"/>
          </w:tcPr>
          <w:p w:rsidR="00415ECC" w:rsidRPr="00965246" w:rsidRDefault="00415ECC" w:rsidP="00C64682">
            <w:pPr>
              <w:spacing w:line="260" w:lineRule="exact"/>
              <w:jc w:val="center"/>
              <w:rPr>
                <w:sz w:val="18"/>
                <w:szCs w:val="18"/>
              </w:rPr>
            </w:pPr>
            <w:r w:rsidRPr="00965246">
              <w:rPr>
                <w:sz w:val="18"/>
                <w:szCs w:val="18"/>
              </w:rPr>
              <w:t>Phase II clinical trials showed promising results for HNSCC patients. However, the success was not sustained in phase III.</w:t>
            </w:r>
          </w:p>
        </w:tc>
        <w:tc>
          <w:tcPr>
            <w:tcW w:w="969" w:type="dxa"/>
            <w:tcBorders>
              <w:top w:val="single" w:sz="4" w:space="0" w:color="auto"/>
            </w:tcBorders>
            <w:shd w:val="clear" w:color="auto" w:fill="auto"/>
            <w:vAlign w:val="center"/>
          </w:tcPr>
          <w:p w:rsidR="00415ECC" w:rsidRPr="00C64682" w:rsidRDefault="00587E0E" w:rsidP="00544407">
            <w:pPr>
              <w:jc w:val="center"/>
              <w:rPr>
                <w:sz w:val="18"/>
                <w:szCs w:val="18"/>
              </w:rPr>
            </w:pPr>
            <w:r>
              <w:rPr>
                <w:sz w:val="18"/>
                <w:szCs w:val="18"/>
              </w:rPr>
              <w:fldChar w:fldCharType="begin">
                <w:fldData xml:space="preserve">PEVuZE5vdGU+PENpdGU+PEF1dGhvcj5MZWU8L0F1dGhvcj48WWVhcj4xOTk4PC9ZZWFyPjxSZWNO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</w:fldData>
              </w:fldChar>
            </w:r>
            <w:r w:rsidR="008E4407">
              <w:rPr>
                <w:sz w:val="18"/>
                <w:szCs w:val="18"/>
              </w:rPr>
              <w:instrText xml:space="preserve"> ADDIN EN.CITE </w:instrText>
            </w:r>
            <w:r w:rsidR="008E4407">
              <w:rPr>
                <w:sz w:val="18"/>
                <w:szCs w:val="18"/>
              </w:rPr>
              <w:fldChar w:fldCharType="begin">
                <w:fldData xml:space="preserve">PEVuZE5vdGU+PENpdGU+PEF1dGhvcj5MZWU8L0F1dGhvcj48WWVhcj4xOTk4PC9ZZWFyPjxSZWNO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</w:fldData>
              </w:fldChar>
            </w:r>
            <w:r w:rsidR="008E4407">
              <w:rPr>
                <w:sz w:val="18"/>
                <w:szCs w:val="18"/>
              </w:rPr>
              <w:instrText xml:space="preserve"> ADDIN EN.CITE.DATA </w:instrText>
            </w:r>
            <w:r w:rsidR="008E4407">
              <w:rPr>
                <w:sz w:val="18"/>
                <w:szCs w:val="18"/>
              </w:rPr>
            </w:r>
            <w:r w:rsidR="008E4407">
              <w:rPr>
                <w:sz w:val="18"/>
                <w:szCs w:val="18"/>
              </w:rPr>
              <w:fldChar w:fldCharType="end"/>
            </w:r>
            <w:r>
              <w:rPr>
                <w:sz w:val="18"/>
                <w:szCs w:val="18"/>
              </w:rPr>
            </w:r>
            <w:r>
              <w:rPr>
                <w:sz w:val="18"/>
                <w:szCs w:val="18"/>
              </w:rPr>
              <w:fldChar w:fldCharType="separate"/>
            </w:r>
            <w:r w:rsidR="00CD6EC5" w:rsidRPr="00CD6EC5">
              <w:rPr>
                <w:szCs w:val="18"/>
              </w:rPr>
              <w:t>[78,79]</w:t>
            </w:r>
            <w:r>
              <w:rPr>
                <w:sz w:val="18"/>
                <w:szCs w:val="18"/>
              </w:rPr>
              <w:fldChar w:fldCharType="end"/>
            </w:r>
          </w:p>
        </w:tc>
      </w:tr>
    </w:tbl>
    <w:p w:rsidR="00D373DF" w:rsidRPr="00E37544" w:rsidRDefault="00477787" w:rsidP="00D373DF">
      <w:pPr>
        <w:pStyle w:val="MDPI22heading2"/>
        <w:spacing w:before="240"/>
        <w:jc w:val="both"/>
      </w:pPr>
      <w:r>
        <w:t>5</w:t>
      </w:r>
      <w:r w:rsidR="00D373DF">
        <w:t>.4 Targeting the DDR</w:t>
      </w:r>
    </w:p>
    <w:p w:rsidR="00D373DF" w:rsidRPr="00D373DF" w:rsidRDefault="00D373DF" w:rsidP="00312945">
      <w:pPr>
        <w:adjustRightInd w:val="0"/>
        <w:snapToGrid w:val="0"/>
        <w:spacing w:before="240" w:line="228" w:lineRule="auto"/>
        <w:ind w:left="2608"/>
        <w:outlineLvl w:val="1"/>
        <w:rPr>
          <w:bCs/>
          <w:lang w:val="en-GB"/>
        </w:rPr>
      </w:pPr>
      <w:r>
        <w:rPr>
          <w:bCs/>
          <w:lang w:val="en-GB"/>
        </w:rPr>
        <w:tab/>
      </w:r>
      <w:r w:rsidRPr="00D373DF">
        <w:rPr>
          <w:bCs/>
          <w:lang w:val="en-GB"/>
        </w:rPr>
        <w:t xml:space="preserve">Hypoxia has been shown to contribute to </w:t>
      </w:r>
      <w:r w:rsidR="00F905FE">
        <w:rPr>
          <w:bCs/>
          <w:lang w:val="en-GB"/>
        </w:rPr>
        <w:t>radioresistance</w:t>
      </w:r>
      <w:r w:rsidR="00F905FE" w:rsidRPr="00D373DF">
        <w:rPr>
          <w:bCs/>
          <w:lang w:val="en-GB"/>
        </w:rPr>
        <w:t xml:space="preserve"> </w:t>
      </w:r>
      <w:r w:rsidRPr="00D373DF">
        <w:rPr>
          <w:bCs/>
          <w:lang w:val="en-GB"/>
        </w:rPr>
        <w:t xml:space="preserve">through modulating </w:t>
      </w:r>
      <w:r w:rsidR="00F905FE">
        <w:rPr>
          <w:bCs/>
          <w:lang w:val="en-GB"/>
        </w:rPr>
        <w:t>the efficiency of DDR</w:t>
      </w:r>
      <w:r w:rsidRPr="00D373DF">
        <w:rPr>
          <w:bCs/>
          <w:lang w:val="en-GB"/>
        </w:rPr>
        <w:t xml:space="preserve"> mechanisms. Activation of key DDR transducers, ATM, ATR and DNA-PKcs, </w:t>
      </w:r>
      <w:r w:rsidR="000F09A0">
        <w:rPr>
          <w:bCs/>
          <w:lang w:val="en-GB"/>
        </w:rPr>
        <w:t xml:space="preserve">has been shown to </w:t>
      </w:r>
      <w:r w:rsidRPr="00D373DF">
        <w:rPr>
          <w:bCs/>
          <w:lang w:val="en-GB"/>
        </w:rPr>
        <w:t>occur in response to severe</w:t>
      </w:r>
      <w:r w:rsidR="00586D0D" w:rsidRPr="00586D0D">
        <w:rPr>
          <w:bCs/>
          <w:color w:val="FF0000"/>
          <w:lang w:val="en-GB"/>
        </w:rPr>
        <w:t>, radiobiologically</w:t>
      </w:r>
      <w:r w:rsidRPr="00586D0D">
        <w:rPr>
          <w:bCs/>
          <w:color w:val="FF0000"/>
          <w:lang w:val="en-GB"/>
        </w:rPr>
        <w:t xml:space="preserve"> </w:t>
      </w:r>
      <w:r w:rsidRPr="00D373DF">
        <w:rPr>
          <w:bCs/>
          <w:lang w:val="en-GB"/>
        </w:rPr>
        <w:t>hypoxic conditions (&lt;0.1% oxygen)</w:t>
      </w:r>
      <w:r w:rsidR="00586D0D">
        <w:rPr>
          <w:bCs/>
          <w:lang w:val="en-GB"/>
        </w:rPr>
        <w:t xml:space="preserve"> </w:t>
      </w:r>
      <w:r w:rsidR="00586D0D" w:rsidRPr="00586D0D">
        <w:rPr>
          <w:bCs/>
          <w:color w:val="FF0000"/>
          <w:lang w:val="en-GB"/>
        </w:rPr>
        <w:t>where significantly reduced radiosensitivity is observed</w:t>
      </w:r>
      <w:r w:rsidRPr="00D373DF">
        <w:rPr>
          <w:bCs/>
          <w:lang w:val="en-GB"/>
        </w:rPr>
        <w:t xml:space="preserve">, </w:t>
      </w:r>
      <w:r w:rsidR="000F09A0">
        <w:rPr>
          <w:bCs/>
          <w:lang w:val="en-GB"/>
        </w:rPr>
        <w:t>in addition to accumulation of</w:t>
      </w:r>
      <w:r w:rsidRPr="00D373DF">
        <w:rPr>
          <w:bCs/>
          <w:lang w:val="en-GB"/>
        </w:rPr>
        <w:t xml:space="preserve"> </w:t>
      </w:r>
      <w:r w:rsidRPr="00D373DF">
        <w:rPr>
          <w:bCs/>
          <w:lang w:val="en-GB"/>
        </w:rPr>
        <w:sym w:font="Symbol" w:char="F067"/>
      </w:r>
      <w:r w:rsidRPr="00D373DF">
        <w:rPr>
          <w:bCs/>
          <w:lang w:val="en-GB"/>
        </w:rPr>
        <w:t xml:space="preserve">H2AX foci </w:t>
      </w:r>
      <w:r w:rsidRPr="00D373DF">
        <w:rPr>
          <w:bCs/>
          <w:lang w:val="en-GB"/>
        </w:rPr>
        <w:fldChar w:fldCharType="begin">
          <w:fldData xml:space="preserve">PEVuZE5vdGU+PENpdGU+PEF1dGhvcj5PbGNpbmE8L0F1dGhvcj48WWVhcj4yMDE0PC9ZZWFyPjxS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</w:fldData>
        </w:fldChar>
      </w:r>
      <w:r w:rsidR="008E4407">
        <w:rPr>
          <w:bCs/>
          <w:lang w:val="en-GB"/>
        </w:rPr>
        <w:instrText xml:space="preserve"> ADDIN EN.CITE </w:instrText>
      </w:r>
      <w:r w:rsidR="008E4407">
        <w:rPr>
          <w:bCs/>
          <w:lang w:val="en-GB"/>
        </w:rPr>
        <w:fldChar w:fldCharType="begin">
          <w:fldData xml:space="preserve">PEVuZE5vdGU+PENpdGU+PEF1dGhvcj5PbGNpbmE8L0F1dGhvcj48WWVhcj4yMDE0PC9ZZWFyPjxS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</w:fldData>
        </w:fldChar>
      </w:r>
      <w:r w:rsidR="008E4407">
        <w:rPr>
          <w:bCs/>
          <w:lang w:val="en-GB"/>
        </w:rPr>
        <w:instrText xml:space="preserve"> ADDIN EN.CITE.DATA </w:instrText>
      </w:r>
      <w:r w:rsidR="008E4407">
        <w:rPr>
          <w:bCs/>
          <w:lang w:val="en-GB"/>
        </w:rPr>
      </w:r>
      <w:r w:rsidR="008E4407">
        <w:rPr>
          <w:bCs/>
          <w:lang w:val="en-GB"/>
        </w:rPr>
        <w:fldChar w:fldCharType="end"/>
      </w:r>
      <w:r w:rsidRPr="00D373DF">
        <w:rPr>
          <w:bCs/>
          <w:lang w:val="en-GB"/>
        </w:rPr>
      </w:r>
      <w:r w:rsidRPr="00D373DF">
        <w:rPr>
          <w:bCs/>
          <w:lang w:val="en-GB"/>
        </w:rPr>
        <w:fldChar w:fldCharType="separate"/>
      </w:r>
      <w:r w:rsidR="00CD6EC5">
        <w:rPr>
          <w:bCs/>
          <w:lang w:val="en-GB"/>
        </w:rPr>
        <w:t>[93-96]</w:t>
      </w:r>
      <w:r w:rsidRPr="00D373DF">
        <w:fldChar w:fldCharType="end"/>
      </w:r>
      <w:r w:rsidRPr="00D373DF">
        <w:rPr>
          <w:bCs/>
          <w:lang w:val="en-GB"/>
        </w:rPr>
        <w:t xml:space="preserve">. </w:t>
      </w:r>
      <w:r w:rsidR="000F09A0">
        <w:rPr>
          <w:bCs/>
          <w:lang w:val="en-GB"/>
        </w:rPr>
        <w:t xml:space="preserve">Initially, </w:t>
      </w:r>
      <w:r w:rsidRPr="00D373DF">
        <w:rPr>
          <w:bCs/>
          <w:lang w:val="en-GB"/>
        </w:rPr>
        <w:t xml:space="preserve">it was unclear what </w:t>
      </w:r>
      <w:r w:rsidR="000F09A0">
        <w:rPr>
          <w:bCs/>
          <w:lang w:val="en-GB"/>
        </w:rPr>
        <w:t xml:space="preserve">led to this </w:t>
      </w:r>
      <w:r w:rsidRPr="00D373DF">
        <w:rPr>
          <w:bCs/>
          <w:lang w:val="en-GB"/>
        </w:rPr>
        <w:t>initiat</w:t>
      </w:r>
      <w:r w:rsidR="000F09A0">
        <w:rPr>
          <w:bCs/>
          <w:lang w:val="en-GB"/>
        </w:rPr>
        <w:t>ion of the DDR</w:t>
      </w:r>
      <w:r w:rsidRPr="00D373DF">
        <w:rPr>
          <w:bCs/>
          <w:lang w:val="en-GB"/>
        </w:rPr>
        <w:t xml:space="preserve"> in hypoxia </w:t>
      </w:r>
      <w:r w:rsidR="000F09A0">
        <w:rPr>
          <w:bCs/>
          <w:lang w:val="en-GB"/>
        </w:rPr>
        <w:t>given that</w:t>
      </w:r>
      <w:r w:rsidRPr="00D373DF">
        <w:rPr>
          <w:bCs/>
          <w:lang w:val="en-GB"/>
        </w:rPr>
        <w:t xml:space="preserve"> it was shown to occur independent</w:t>
      </w:r>
      <w:r w:rsidR="00A64800">
        <w:rPr>
          <w:bCs/>
          <w:lang w:val="en-GB"/>
        </w:rPr>
        <w:t>ly</w:t>
      </w:r>
      <w:r w:rsidRPr="00D373DF">
        <w:rPr>
          <w:bCs/>
          <w:lang w:val="en-GB"/>
        </w:rPr>
        <w:t xml:space="preserve"> of DNA damage</w:t>
      </w:r>
      <w:r w:rsidR="000F09A0">
        <w:rPr>
          <w:bCs/>
          <w:lang w:val="en-GB"/>
        </w:rPr>
        <w:t>, and n</w:t>
      </w:r>
      <w:r w:rsidRPr="00D373DF">
        <w:rPr>
          <w:bCs/>
          <w:lang w:val="en-GB"/>
        </w:rPr>
        <w:t>oticeably</w:t>
      </w:r>
      <w:r w:rsidR="000F09A0">
        <w:rPr>
          <w:bCs/>
          <w:lang w:val="en-GB"/>
        </w:rPr>
        <w:t xml:space="preserve"> that</w:t>
      </w:r>
      <w:r w:rsidRPr="00D373DF">
        <w:rPr>
          <w:bCs/>
          <w:lang w:val="en-GB"/>
        </w:rPr>
        <w:t xml:space="preserve"> the </w:t>
      </w:r>
      <w:r w:rsidRPr="00D373DF">
        <w:rPr>
          <w:bCs/>
          <w:lang w:val="en-GB"/>
        </w:rPr>
        <w:sym w:font="Symbol" w:char="F067"/>
      </w:r>
      <w:r w:rsidRPr="00D373DF">
        <w:rPr>
          <w:bCs/>
          <w:lang w:val="en-GB"/>
        </w:rPr>
        <w:t xml:space="preserve">H2AX foci were </w:t>
      </w:r>
      <w:r w:rsidR="00A64800">
        <w:rPr>
          <w:bCs/>
          <w:lang w:val="en-GB"/>
        </w:rPr>
        <w:t>spread across the whole nucleus</w:t>
      </w:r>
      <w:r w:rsidRPr="00D373DF">
        <w:rPr>
          <w:bCs/>
          <w:lang w:val="en-GB"/>
        </w:rPr>
        <w:t xml:space="preserve"> </w:t>
      </w:r>
      <w:r w:rsidR="000F09A0">
        <w:rPr>
          <w:bCs/>
          <w:lang w:val="en-GB"/>
        </w:rPr>
        <w:t xml:space="preserve">rather than </w:t>
      </w:r>
      <w:r w:rsidRPr="00D373DF">
        <w:rPr>
          <w:bCs/>
          <w:lang w:val="en-GB"/>
        </w:rPr>
        <w:t xml:space="preserve">as discreet sites commonly seen </w:t>
      </w:r>
      <w:r w:rsidR="000F09A0">
        <w:rPr>
          <w:bCs/>
          <w:lang w:val="en-GB"/>
        </w:rPr>
        <w:t>post-</w:t>
      </w:r>
      <w:r w:rsidR="00A64800">
        <w:rPr>
          <w:bCs/>
          <w:lang w:val="en-GB"/>
        </w:rPr>
        <w:t>IR</w:t>
      </w:r>
      <w:r w:rsidRPr="00D373DF">
        <w:rPr>
          <w:bCs/>
          <w:lang w:val="en-GB"/>
        </w:rPr>
        <w:t xml:space="preserve">. </w:t>
      </w:r>
      <w:r w:rsidR="001469BD">
        <w:rPr>
          <w:bCs/>
          <w:lang w:val="en-GB"/>
        </w:rPr>
        <w:t xml:space="preserve">However, accumulating </w:t>
      </w:r>
      <w:r w:rsidRPr="00D373DF">
        <w:rPr>
          <w:bCs/>
          <w:lang w:val="en-GB"/>
        </w:rPr>
        <w:t>data suggest that DDR activation is likely due to replicative stress</w:t>
      </w:r>
      <w:r w:rsidR="009E6E32">
        <w:rPr>
          <w:bCs/>
          <w:lang w:val="en-GB"/>
        </w:rPr>
        <w:t xml:space="preserve">. </w:t>
      </w:r>
      <w:r w:rsidR="009E6E32">
        <w:rPr>
          <w:bCs/>
          <w:color w:val="FF0000"/>
          <w:lang w:val="en-GB"/>
        </w:rPr>
        <w:t>It was found that AT</w:t>
      </w:r>
      <w:r w:rsidR="000D2A91">
        <w:rPr>
          <w:bCs/>
          <w:color w:val="FF0000"/>
          <w:lang w:val="en-GB"/>
        </w:rPr>
        <w:t xml:space="preserve">R activation occurs under </w:t>
      </w:r>
      <w:r w:rsidR="009C4F9D">
        <w:rPr>
          <w:bCs/>
          <w:color w:val="FF0000"/>
          <w:lang w:val="en-GB"/>
        </w:rPr>
        <w:t>radiobiological</w:t>
      </w:r>
      <w:r w:rsidR="000D2A91">
        <w:rPr>
          <w:bCs/>
          <w:color w:val="FF0000"/>
          <w:lang w:val="en-GB"/>
        </w:rPr>
        <w:t xml:space="preserve"> hypoxia in response to replication stress and not due to detectable DNA damage</w:t>
      </w:r>
      <w:r w:rsidR="00DD26C6">
        <w:rPr>
          <w:bCs/>
          <w:color w:val="FF0000"/>
          <w:lang w:val="en-GB"/>
        </w:rPr>
        <w:t xml:space="preserve"> </w:t>
      </w:r>
      <w:r w:rsidR="00DD26C6">
        <w:rPr>
          <w:bCs/>
          <w:color w:val="FF0000"/>
          <w:lang w:val="en-GB"/>
        </w:rPr>
        <w:fldChar w:fldCharType="begin"/>
      </w:r>
      <w:r w:rsidR="008E4407">
        <w:rPr>
          <w:bCs/>
          <w:color w:val="FF0000"/>
          <w:lang w:val="en-GB"/>
        </w:rPr>
        <w:instrText xml:space="preserve"> ADDIN EN.CITE &lt;EndNote&gt;&lt;Cite&gt;&lt;Author&gt;Hammond&lt;/Author&gt;&lt;Year&gt;2003&lt;/Year&gt;&lt;RecNum&gt;97&lt;/RecNum&gt;&lt;DisplayText&gt;&lt;style size="10"&gt;[97]&lt;/style&gt;&lt;/DisplayText&gt;&lt;record&gt;&lt;rec-number&gt;97&lt;/rec-number&gt;&lt;foreign-keys&gt;&lt;key app="EN" db-id="tawa5pw9l90feoewzt5xxw5r2afzxswtaae0" timestamp="1661260843"&gt;97&lt;/key&gt;&lt;/foreign-keys&gt;&lt;ref-type name="Journal Article"&gt;17&lt;/ref-type&gt;&lt;contributors&gt;&lt;authors&gt;&lt;author&gt;Hammond, Ester M.&lt;/author&gt;&lt;author&gt;Dorie, Mary Jo&lt;/author&gt;&lt;author&gt;Giaccia, Amato J.&lt;/author&gt;&lt;/authors&gt;&lt;/contributors&gt;&lt;titles&gt;&lt;title&gt;ATR/ATM Targets Are Phosphorylated by ATR in Response to Hypoxia and ATM in Response to Reoxygenation*&lt;/title&gt;&lt;secondary-title&gt;Journal of Biological Chemistry&lt;/secondary-title&gt;&lt;/titles&gt;&lt;periodical&gt;&lt;full-title&gt;Journal of Biological Chemistry&lt;/full-title&gt;&lt;/periodical&gt;&lt;pages&gt;12207-12213&lt;/pages&gt;&lt;volume&gt;278&lt;/volume&gt;&lt;number&gt;14&lt;/number&gt;&lt;dates&gt;&lt;year&gt;2003&lt;/year&gt;&lt;pub-dates&gt;&lt;date&gt;2003/04/04/&lt;/date&gt;&lt;/pub-dates&gt;&lt;/dates&gt;&lt;isbn&gt;0021-9258&lt;/isbn&gt;&lt;urls&gt;&lt;related-urls&gt;&lt;url&gt;https://www.sciencedirect.com/science/article/pii/S002192581964812X&lt;/url&gt;&lt;/related-urls&gt;&lt;/urls&gt;&lt;electronic-resource-num&gt;https://doi.org/10.1074/jbc.M212360200&lt;/electronic-resource-num&gt;&lt;/record&gt;&lt;/Cite&gt;&lt;/EndNote&gt;</w:instrText>
      </w:r>
      <w:r w:rsidR="00DD26C6">
        <w:rPr>
          <w:bCs/>
          <w:color w:val="FF0000"/>
          <w:lang w:val="en-GB"/>
        </w:rPr>
        <w:fldChar w:fldCharType="separate"/>
      </w:r>
      <w:r w:rsidR="00CD6EC5">
        <w:rPr>
          <w:bCs/>
          <w:color w:val="FF0000"/>
          <w:lang w:val="en-GB"/>
        </w:rPr>
        <w:t>[97]</w:t>
      </w:r>
      <w:r w:rsidR="00DD26C6">
        <w:rPr>
          <w:bCs/>
          <w:color w:val="FF0000"/>
          <w:lang w:val="en-GB"/>
        </w:rPr>
        <w:fldChar w:fldCharType="end"/>
      </w:r>
      <w:r w:rsidR="009C4F9D">
        <w:rPr>
          <w:bCs/>
          <w:color w:val="FF0000"/>
          <w:lang w:val="en-GB"/>
        </w:rPr>
        <w:t>, and that</w:t>
      </w:r>
      <w:r w:rsidR="000D2A91">
        <w:rPr>
          <w:bCs/>
          <w:color w:val="FF0000"/>
          <w:lang w:val="en-GB"/>
        </w:rPr>
        <w:t xml:space="preserve"> </w:t>
      </w:r>
      <w:r w:rsidR="009C4F9D">
        <w:rPr>
          <w:bCs/>
          <w:color w:val="FF0000"/>
          <w:lang w:val="en-GB"/>
        </w:rPr>
        <w:t>t</w:t>
      </w:r>
      <w:r w:rsidR="000D2A91">
        <w:rPr>
          <w:bCs/>
          <w:color w:val="FF0000"/>
          <w:lang w:val="en-GB"/>
        </w:rPr>
        <w:t>he activation of ATR</w:t>
      </w:r>
      <w:r w:rsidR="000D2A91">
        <w:rPr>
          <w:bCs/>
          <w:lang w:val="en-GB"/>
        </w:rPr>
        <w:t xml:space="preserve"> </w:t>
      </w:r>
      <w:r w:rsidR="001469BD" w:rsidRPr="00D373DF">
        <w:rPr>
          <w:bCs/>
          <w:lang w:val="en-GB"/>
        </w:rPr>
        <w:t xml:space="preserve">helps to maintain replication fork integrity and </w:t>
      </w:r>
      <w:r w:rsidR="001469BD">
        <w:rPr>
          <w:bCs/>
          <w:lang w:val="en-GB"/>
        </w:rPr>
        <w:t xml:space="preserve">ultimately </w:t>
      </w:r>
      <w:r w:rsidR="001469BD" w:rsidRPr="00D373DF">
        <w:rPr>
          <w:bCs/>
          <w:lang w:val="en-GB"/>
        </w:rPr>
        <w:t xml:space="preserve">induces p53 dependent apoptosis </w:t>
      </w:r>
      <w:r w:rsidR="001469BD" w:rsidRPr="00D373DF">
        <w:rPr>
          <w:bCs/>
          <w:lang w:val="en-GB"/>
        </w:rPr>
        <w:fldChar w:fldCharType="begin"/>
      </w:r>
      <w:r w:rsidR="008E4407">
        <w:rPr>
          <w:bCs/>
          <w:lang w:val="en-GB"/>
        </w:rPr>
        <w:instrText xml:space="preserve"> ADDIN EN.CITE &lt;EndNote&gt;&lt;Cite&gt;&lt;Author&gt;Hammond&lt;/Author&gt;&lt;Year&gt;2002&lt;/Year&gt;&lt;RecNum&gt;98&lt;/RecNum&gt;&lt;DisplayText&gt;&lt;style size="10"&gt;[98]&lt;/style&gt;&lt;/DisplayText&gt;&lt;record&gt;&lt;rec-number&gt;98&lt;/rec-number&gt;&lt;foreign-keys&gt;&lt;key app="EN" db-id="asp0d9sf7ap09yedz2m5xasf09dt5dtxpd2e" timestamp="1661174433"&gt;98&lt;/key&gt;&lt;/foreign-keys&gt;&lt;ref-type name="Journal Article"&gt;17&lt;/ref-type&gt;&lt;contributors&gt;&lt;authors&gt;&lt;author&gt;Hammond, Ester M&lt;/author&gt;&lt;author&gt;Denko, Nicholas C&lt;/author&gt;&lt;author&gt;Dorie, Mary Jo&lt;/author&gt;&lt;author&gt;Abraham, Robert T&lt;/author&gt;&lt;author&gt;Giaccia, Amato J&lt;/author&gt;&lt;/authors&gt;&lt;/contributors&gt;&lt;titles&gt;&lt;title&gt;Hypoxia links ATR and p53 through replication arrest&lt;/title&gt;&lt;secondary-title&gt;Molecular and cellular biology&lt;/secondary-title&gt;&lt;/titles&gt;&lt;periodical&gt;&lt;full-title&gt;Molecular and cellular biology&lt;/full-title&gt;&lt;/periodical&gt;&lt;pages&gt;1834-1843&lt;/pages&gt;&lt;volume&gt;22&lt;/volume&gt;&lt;number&gt;6&lt;/number&gt;&lt;dates&gt;&lt;year&gt;2002&lt;/year&gt;&lt;/dates&gt;&lt;isbn&gt;0270-7306&lt;/isbn&gt;&lt;urls&gt;&lt;/urls&gt;&lt;/record&gt;&lt;/Cite&gt;&lt;/EndNote&gt;</w:instrText>
      </w:r>
      <w:r w:rsidR="001469BD" w:rsidRPr="00D373DF">
        <w:rPr>
          <w:bCs/>
          <w:lang w:val="en-GB"/>
        </w:rPr>
        <w:fldChar w:fldCharType="separate"/>
      </w:r>
      <w:r w:rsidR="00CD6EC5">
        <w:rPr>
          <w:bCs/>
          <w:lang w:val="en-GB"/>
        </w:rPr>
        <w:t>[98]</w:t>
      </w:r>
      <w:r w:rsidR="001469BD" w:rsidRPr="00D373DF">
        <w:fldChar w:fldCharType="end"/>
      </w:r>
      <w:r w:rsidRPr="00D373DF">
        <w:rPr>
          <w:bCs/>
          <w:lang w:val="en-GB"/>
        </w:rPr>
        <w:t xml:space="preserve">. This </w:t>
      </w:r>
      <w:r w:rsidR="001469BD">
        <w:rPr>
          <w:bCs/>
          <w:lang w:val="en-GB"/>
        </w:rPr>
        <w:t>mechanism has been</w:t>
      </w:r>
      <w:r w:rsidRPr="00D373DF">
        <w:rPr>
          <w:bCs/>
          <w:lang w:val="en-GB"/>
        </w:rPr>
        <w:t xml:space="preserve"> shown to be essential in maintaining cell proliferation in hypoxic conditions </w:t>
      </w:r>
      <w:r w:rsidRPr="00D373DF">
        <w:rPr>
          <w:bCs/>
          <w:lang w:val="en-GB"/>
        </w:rPr>
        <w:fldChar w:fldCharType="begin">
          <w:fldData xml:space="preserve">PEVuZE5vdGU+PENpdGU+PEF1dGhvcj5FY29ub21vcG91bG91PC9BdXRob3I+PFllYXI+MjAwOTwv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</w:fldData>
        </w:fldChar>
      </w:r>
      <w:r w:rsidR="008E4407">
        <w:rPr>
          <w:bCs/>
          <w:lang w:val="en-GB"/>
        </w:rPr>
        <w:instrText xml:space="preserve"> ADDIN EN.CITE </w:instrText>
      </w:r>
      <w:r w:rsidR="008E4407">
        <w:rPr>
          <w:bCs/>
          <w:lang w:val="en-GB"/>
        </w:rPr>
        <w:fldChar w:fldCharType="begin">
          <w:fldData xml:space="preserve">PEVuZE5vdGU+PENpdGU+PEF1dGhvcj5FY29ub21vcG91bG91PC9BdXRob3I+PFllYXI+MjAwOTwv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</w:fldData>
        </w:fldChar>
      </w:r>
      <w:r w:rsidR="008E4407">
        <w:rPr>
          <w:bCs/>
          <w:lang w:val="en-GB"/>
        </w:rPr>
        <w:instrText xml:space="preserve"> ADDIN EN.CITE.DATA </w:instrText>
      </w:r>
      <w:r w:rsidR="008E4407">
        <w:rPr>
          <w:bCs/>
          <w:lang w:val="en-GB"/>
        </w:rPr>
      </w:r>
      <w:r w:rsidR="008E4407">
        <w:rPr>
          <w:bCs/>
          <w:lang w:val="en-GB"/>
        </w:rPr>
        <w:fldChar w:fldCharType="end"/>
      </w:r>
      <w:r w:rsidRPr="00D373DF">
        <w:rPr>
          <w:bCs/>
          <w:lang w:val="en-GB"/>
        </w:rPr>
      </w:r>
      <w:r w:rsidRPr="00D373DF">
        <w:rPr>
          <w:bCs/>
          <w:lang w:val="en-GB"/>
        </w:rPr>
        <w:fldChar w:fldCharType="separate"/>
      </w:r>
      <w:r w:rsidR="00CD6EC5">
        <w:rPr>
          <w:bCs/>
          <w:lang w:val="en-GB"/>
        </w:rPr>
        <w:t>[99]</w:t>
      </w:r>
      <w:r w:rsidRPr="00D373DF">
        <w:fldChar w:fldCharType="end"/>
      </w:r>
      <w:r w:rsidRPr="00D373DF">
        <w:rPr>
          <w:bCs/>
          <w:lang w:val="en-GB"/>
        </w:rPr>
        <w:t>. As a result, strong selection pressure for p53 mutations occurs within hypoxic tumour cell populations</w:t>
      </w:r>
      <w:r w:rsidR="006D1A48">
        <w:rPr>
          <w:bCs/>
          <w:lang w:val="en-GB"/>
        </w:rPr>
        <w:t>, suggesting</w:t>
      </w:r>
      <w:r w:rsidRPr="00D373DF">
        <w:rPr>
          <w:bCs/>
          <w:lang w:val="en-GB"/>
        </w:rPr>
        <w:t xml:space="preserve"> </w:t>
      </w:r>
      <w:r w:rsidR="006D1A48">
        <w:rPr>
          <w:bCs/>
          <w:lang w:val="en-GB"/>
        </w:rPr>
        <w:t xml:space="preserve">overall </w:t>
      </w:r>
      <w:r w:rsidRPr="00D373DF">
        <w:rPr>
          <w:bCs/>
          <w:lang w:val="en-GB"/>
        </w:rPr>
        <w:t xml:space="preserve">a possible explanation for the increased </w:t>
      </w:r>
      <w:r w:rsidR="006D1A48">
        <w:rPr>
          <w:bCs/>
          <w:lang w:val="en-GB"/>
        </w:rPr>
        <w:t>radioresistance</w:t>
      </w:r>
      <w:r w:rsidR="006D1A48" w:rsidRPr="00D373DF">
        <w:rPr>
          <w:bCs/>
          <w:lang w:val="en-GB"/>
        </w:rPr>
        <w:t xml:space="preserve"> </w:t>
      </w:r>
      <w:r w:rsidR="00A64800">
        <w:rPr>
          <w:bCs/>
          <w:lang w:val="en-GB"/>
        </w:rPr>
        <w:t>and aggressive phenotype observed in</w:t>
      </w:r>
      <w:r w:rsidRPr="00D373DF">
        <w:rPr>
          <w:bCs/>
          <w:lang w:val="en-GB"/>
        </w:rPr>
        <w:t xml:space="preserve"> </w:t>
      </w:r>
      <w:r w:rsidR="00A64800">
        <w:rPr>
          <w:bCs/>
          <w:lang w:val="en-GB"/>
        </w:rPr>
        <w:t>hypoxic</w:t>
      </w:r>
      <w:r w:rsidR="00A64800" w:rsidRPr="00A64800">
        <w:rPr>
          <w:bCs/>
          <w:lang w:val="en-GB"/>
        </w:rPr>
        <w:t xml:space="preserve"> </w:t>
      </w:r>
      <w:r w:rsidR="00A64800" w:rsidRPr="00D373DF">
        <w:rPr>
          <w:bCs/>
          <w:lang w:val="en-GB"/>
        </w:rPr>
        <w:t>tumour</w:t>
      </w:r>
      <w:r w:rsidR="00A64800">
        <w:rPr>
          <w:bCs/>
          <w:lang w:val="en-GB"/>
        </w:rPr>
        <w:t>s</w:t>
      </w:r>
      <w:r w:rsidRPr="00D373DF">
        <w:rPr>
          <w:bCs/>
          <w:lang w:val="en-GB"/>
        </w:rPr>
        <w:t>.</w:t>
      </w:r>
    </w:p>
    <w:p w:rsidR="00D373DF" w:rsidRPr="00D373DF" w:rsidRDefault="00D373DF" w:rsidP="00DA7BA1">
      <w:pPr>
        <w:adjustRightInd w:val="0"/>
        <w:snapToGrid w:val="0"/>
        <w:spacing w:line="228" w:lineRule="auto"/>
        <w:ind w:left="2608"/>
        <w:outlineLvl w:val="1"/>
        <w:rPr>
          <w:bCs/>
          <w:lang w:val="en-GB"/>
        </w:rPr>
      </w:pPr>
      <w:r>
        <w:rPr>
          <w:bCs/>
          <w:lang w:val="en-GB"/>
        </w:rPr>
        <w:tab/>
      </w:r>
      <w:r w:rsidRPr="00D373DF">
        <w:rPr>
          <w:bCs/>
          <w:lang w:val="en-GB"/>
        </w:rPr>
        <w:t xml:space="preserve">Despite the hypoxic activation of key DDR transducers, </w:t>
      </w:r>
      <w:r w:rsidR="00F363E9">
        <w:rPr>
          <w:bCs/>
          <w:lang w:val="en-GB"/>
        </w:rPr>
        <w:t xml:space="preserve">interestingly </w:t>
      </w:r>
      <w:r w:rsidRPr="00D373DF">
        <w:rPr>
          <w:bCs/>
          <w:lang w:val="en-GB"/>
        </w:rPr>
        <w:t xml:space="preserve">the downstream effectors do not </w:t>
      </w:r>
      <w:r w:rsidR="00F363E9">
        <w:rPr>
          <w:bCs/>
          <w:lang w:val="en-GB"/>
        </w:rPr>
        <w:t xml:space="preserve">appear to </w:t>
      </w:r>
      <w:r w:rsidRPr="00D373DF">
        <w:rPr>
          <w:bCs/>
          <w:lang w:val="en-GB"/>
        </w:rPr>
        <w:t>follow this trend.</w:t>
      </w:r>
      <w:r w:rsidR="00CD764D">
        <w:rPr>
          <w:bCs/>
          <w:lang w:val="en-GB"/>
        </w:rPr>
        <w:t xml:space="preserve"> </w:t>
      </w:r>
      <w:r w:rsidR="00EB07D8" w:rsidRPr="00EB07D8">
        <w:rPr>
          <w:bCs/>
          <w:iCs/>
          <w:color w:val="FF0000"/>
          <w:lang w:val="en-GB"/>
        </w:rPr>
        <w:t xml:space="preserve">It has been suggested that HR </w:t>
      </w:r>
      <w:r w:rsidR="00EB07D8">
        <w:rPr>
          <w:bCs/>
          <w:iCs/>
          <w:color w:val="FF0000"/>
          <w:lang w:val="en-GB"/>
        </w:rPr>
        <w:t xml:space="preserve">mediated DNA repair </w:t>
      </w:r>
      <w:r w:rsidR="00EB07D8" w:rsidRPr="00EB07D8">
        <w:rPr>
          <w:bCs/>
          <w:iCs/>
          <w:color w:val="FF0000"/>
          <w:lang w:val="en-GB"/>
        </w:rPr>
        <w:t>is downregulated in hypoxic conditions</w:t>
      </w:r>
      <w:r w:rsidR="00EB07D8">
        <w:rPr>
          <w:bCs/>
          <w:iCs/>
          <w:color w:val="FF0000"/>
          <w:lang w:val="en-GB"/>
        </w:rPr>
        <w:t xml:space="preserve"> </w:t>
      </w:r>
      <w:r w:rsidR="00EB07D8">
        <w:rPr>
          <w:bCs/>
          <w:iCs/>
          <w:color w:val="FF0000"/>
          <w:lang w:val="en-GB"/>
        </w:rPr>
        <w:fldChar w:fldCharType="begin"/>
      </w:r>
      <w:r w:rsidR="008E4407">
        <w:rPr>
          <w:bCs/>
          <w:iCs/>
          <w:color w:val="FF0000"/>
          <w:lang w:val="en-GB"/>
        </w:rPr>
        <w:instrText xml:space="preserve"> ADDIN EN.CITE &lt;EndNote&gt;&lt;Cite&gt;&lt;Author&gt;Chan&lt;/Author&gt;&lt;Year&gt;2008&lt;/Year&gt;&lt;RecNum&gt;100&lt;/RecNum&gt;&lt;DisplayText&gt;&lt;style size="10"&gt;[100]&lt;/style&gt;&lt;/DisplayText&gt;&lt;record&gt;&lt;rec-number&gt;100&lt;/rec-number&gt;&lt;foreign-keys&gt;&lt;key app="EN" db-id="tawa5pw9l90feoewzt5xxw5r2afzxswtaae0" timestamp="1661260844"&gt;100&lt;/key&gt;&lt;/foreign-keys&gt;&lt;ref-type name="Journal Article"&gt;17&lt;/ref-type&gt;&lt;contributors&gt;&lt;authors&gt;&lt;author&gt;Chan, Norman&lt;/author&gt;&lt;author&gt;Koritzinsky, Marianne&lt;/author&gt;&lt;author&gt;Zhao, Helen&lt;/author&gt;&lt;author&gt;Bindra, Ranjit&lt;/author&gt;&lt;author&gt;Glazer, Peter M&lt;/author&gt;&lt;author&gt;Powell, Simon&lt;/author&gt;&lt;author&gt;Belmaaza, Abdellah&lt;/author&gt;&lt;author&gt;Wouters, Brad&lt;/author&gt;&lt;author&gt;Bristow, Robert G&lt;/author&gt;&lt;/authors&gt;&lt;/contributors&gt;&lt;titles&gt;&lt;title&gt;Chronic hypoxia decreases synthesis of homologous recombination proteins to offset chemoresistance and radioresistance&lt;/title&gt;&lt;secondary-title&gt;Cancer research&lt;/secondary-title&gt;&lt;/titles&gt;&lt;periodical&gt;&lt;full-title&gt;Cancer research&lt;/full-title&gt;&lt;/periodical&gt;&lt;pages&gt;605-614&lt;/pages&gt;&lt;volume&gt;68&lt;/volume&gt;&lt;number&gt;2&lt;/number&gt;&lt;dates&gt;&lt;year&gt;2008&lt;/year&gt;&lt;/dates&gt;&lt;isbn&gt;0008-5472&lt;/isbn&gt;&lt;urls&gt;&lt;/urls&gt;&lt;/record&gt;&lt;/Cite&gt;&lt;/EndNote&gt;</w:instrText>
      </w:r>
      <w:r w:rsidR="00EB07D8">
        <w:rPr>
          <w:bCs/>
          <w:iCs/>
          <w:color w:val="FF0000"/>
          <w:lang w:val="en-GB"/>
        </w:rPr>
        <w:fldChar w:fldCharType="separate"/>
      </w:r>
      <w:r w:rsidR="00CD6EC5">
        <w:rPr>
          <w:bCs/>
          <w:iCs/>
          <w:color w:val="FF0000"/>
          <w:lang w:val="en-GB"/>
        </w:rPr>
        <w:t>[100]</w:t>
      </w:r>
      <w:r w:rsidR="00EB07D8">
        <w:rPr>
          <w:bCs/>
          <w:iCs/>
          <w:color w:val="FF0000"/>
          <w:lang w:val="en-GB"/>
        </w:rPr>
        <w:fldChar w:fldCharType="end"/>
      </w:r>
      <w:r w:rsidR="00EB07D8">
        <w:rPr>
          <w:bCs/>
          <w:iCs/>
          <w:color w:val="FF0000"/>
          <w:lang w:val="en-GB"/>
        </w:rPr>
        <w:t>.</w:t>
      </w:r>
      <w:r w:rsidR="00EB07D8" w:rsidRPr="00EB07D8">
        <w:rPr>
          <w:bCs/>
          <w:iCs/>
          <w:color w:val="FF0000"/>
          <w:lang w:val="en-GB"/>
        </w:rPr>
        <w:t xml:space="preserve"> </w:t>
      </w:r>
      <w:r w:rsidR="007F58C3">
        <w:rPr>
          <w:bCs/>
          <w:lang w:val="en-GB"/>
        </w:rPr>
        <w:t>For example,</w:t>
      </w:r>
      <w:r w:rsidRPr="00D373DF">
        <w:rPr>
          <w:bCs/>
          <w:lang w:val="en-GB"/>
        </w:rPr>
        <w:t xml:space="preserve"> </w:t>
      </w:r>
      <w:r w:rsidR="007F58C3">
        <w:rPr>
          <w:bCs/>
          <w:lang w:val="en-GB"/>
        </w:rPr>
        <w:t>in</w:t>
      </w:r>
      <w:r w:rsidR="00391036">
        <w:rPr>
          <w:bCs/>
          <w:lang w:val="en-GB"/>
        </w:rPr>
        <w:t xml:space="preserve"> variety of cancer cell lines (MCF-7, A549, HeLa, SW480, A431, RKO and PC3) </w:t>
      </w:r>
      <w:r w:rsidR="00391036" w:rsidRPr="00AF3614">
        <w:rPr>
          <w:bCs/>
          <w:iCs/>
          <w:lang w:val="en-GB"/>
        </w:rPr>
        <w:t>RAD51</w:t>
      </w:r>
      <w:r w:rsidR="00391036">
        <w:rPr>
          <w:bCs/>
          <w:lang w:val="en-GB"/>
        </w:rPr>
        <w:t xml:space="preserve"> </w:t>
      </w:r>
      <w:r w:rsidR="00391036" w:rsidRPr="00405987">
        <w:rPr>
          <w:bCs/>
          <w:lang w:val="en-GB"/>
        </w:rPr>
        <w:t xml:space="preserve">protein levels were </w:t>
      </w:r>
      <w:r w:rsidR="00C75ED0">
        <w:rPr>
          <w:bCs/>
          <w:lang w:val="en-GB"/>
        </w:rPr>
        <w:t xml:space="preserve">observed to be </w:t>
      </w:r>
      <w:r w:rsidR="00391036" w:rsidRPr="00405987">
        <w:rPr>
          <w:bCs/>
          <w:lang w:val="en-GB"/>
        </w:rPr>
        <w:t xml:space="preserve">downregulated in </w:t>
      </w:r>
      <w:r w:rsidR="00586D0D">
        <w:rPr>
          <w:bCs/>
          <w:color w:val="FF0000"/>
          <w:lang w:val="en-GB"/>
        </w:rPr>
        <w:t xml:space="preserve">radiobiologically </w:t>
      </w:r>
      <w:r w:rsidRPr="00405987">
        <w:rPr>
          <w:bCs/>
          <w:lang w:val="en-GB"/>
        </w:rPr>
        <w:t>hypoxi</w:t>
      </w:r>
      <w:r w:rsidR="00391036" w:rsidRPr="00405987">
        <w:rPr>
          <w:bCs/>
          <w:lang w:val="en-GB"/>
        </w:rPr>
        <w:t xml:space="preserve">c </w:t>
      </w:r>
      <w:r w:rsidR="00AF3614">
        <w:rPr>
          <w:bCs/>
          <w:lang w:val="en-GB"/>
        </w:rPr>
        <w:t>(</w:t>
      </w:r>
      <w:r w:rsidR="00AF3614" w:rsidRPr="00405987">
        <w:rPr>
          <w:bCs/>
          <w:lang w:val="en-GB"/>
        </w:rPr>
        <w:t>&lt;0.5 % oxygen</w:t>
      </w:r>
      <w:r w:rsidR="00AF3614">
        <w:rPr>
          <w:bCs/>
          <w:lang w:val="en-GB"/>
        </w:rPr>
        <w:t>)</w:t>
      </w:r>
      <w:r w:rsidR="00AF3614" w:rsidRPr="00405987">
        <w:rPr>
          <w:bCs/>
          <w:lang w:val="en-GB"/>
        </w:rPr>
        <w:t xml:space="preserve"> </w:t>
      </w:r>
      <w:r w:rsidR="00391036" w:rsidRPr="00405987">
        <w:rPr>
          <w:bCs/>
          <w:lang w:val="en-GB"/>
        </w:rPr>
        <w:t xml:space="preserve">conditions </w:t>
      </w:r>
      <w:r w:rsidRPr="00405987">
        <w:rPr>
          <w:bCs/>
          <w:lang w:val="en-GB"/>
        </w:rPr>
        <w:fldChar w:fldCharType="begin">
          <w:fldData xml:space="preserve">PEVuZE5vdGU+PENpdGU+PEF1dGhvcj5CaW5kcmE8L0F1dGhvcj48WWVhcj4yMDA3PC9ZZWFyPjxS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</w:fldData>
        </w:fldChar>
      </w:r>
      <w:r w:rsidR="008E4407">
        <w:rPr>
          <w:bCs/>
          <w:lang w:val="en-GB"/>
        </w:rPr>
        <w:instrText xml:space="preserve"> ADDIN EN.CITE </w:instrText>
      </w:r>
      <w:r w:rsidR="008E4407">
        <w:rPr>
          <w:bCs/>
          <w:lang w:val="en-GB"/>
        </w:rPr>
        <w:fldChar w:fldCharType="begin">
          <w:fldData xml:space="preserve">PEVuZE5vdGU+PENpdGU+PEF1dGhvcj5CaW5kcmE8L0F1dGhvcj48WWVhcj4yMDA3PC9ZZWFyPjxS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</w:fldData>
        </w:fldChar>
      </w:r>
      <w:r w:rsidR="008E4407">
        <w:rPr>
          <w:bCs/>
          <w:lang w:val="en-GB"/>
        </w:rPr>
        <w:instrText xml:space="preserve"> ADDIN EN.CITE.DATA </w:instrText>
      </w:r>
      <w:r w:rsidR="008E4407">
        <w:rPr>
          <w:bCs/>
          <w:lang w:val="en-GB"/>
        </w:rPr>
      </w:r>
      <w:r w:rsidR="008E4407">
        <w:rPr>
          <w:bCs/>
          <w:lang w:val="en-GB"/>
        </w:rPr>
        <w:fldChar w:fldCharType="end"/>
      </w:r>
      <w:r w:rsidRPr="00405987">
        <w:rPr>
          <w:bCs/>
          <w:lang w:val="en-GB"/>
        </w:rPr>
      </w:r>
      <w:r w:rsidRPr="00405987">
        <w:rPr>
          <w:bCs/>
          <w:lang w:val="en-GB"/>
        </w:rPr>
        <w:fldChar w:fldCharType="separate"/>
      </w:r>
      <w:r w:rsidR="00CD6EC5">
        <w:rPr>
          <w:bCs/>
          <w:lang w:val="en-GB"/>
        </w:rPr>
        <w:t>[101,102]</w:t>
      </w:r>
      <w:r w:rsidRPr="00405987">
        <w:fldChar w:fldCharType="end"/>
      </w:r>
      <w:r w:rsidRPr="00405987">
        <w:rPr>
          <w:bCs/>
          <w:i/>
          <w:iCs/>
          <w:lang w:val="en-GB"/>
        </w:rPr>
        <w:t>.</w:t>
      </w:r>
      <w:r w:rsidR="000616FD" w:rsidRPr="00405987">
        <w:rPr>
          <w:bCs/>
          <w:i/>
          <w:iCs/>
          <w:lang w:val="en-GB"/>
        </w:rPr>
        <w:t xml:space="preserve"> </w:t>
      </w:r>
      <w:r w:rsidR="000616FD" w:rsidRPr="00405987">
        <w:rPr>
          <w:bCs/>
          <w:lang w:val="en-GB"/>
        </w:rPr>
        <w:t>Furthermore, i</w:t>
      </w:r>
      <w:r w:rsidR="00F363E9" w:rsidRPr="00405987">
        <w:rPr>
          <w:bCs/>
          <w:lang w:val="en-GB"/>
        </w:rPr>
        <w:t xml:space="preserve">t </w:t>
      </w:r>
      <w:r w:rsidR="000616FD" w:rsidRPr="00405987">
        <w:rPr>
          <w:bCs/>
          <w:lang w:val="en-GB"/>
        </w:rPr>
        <w:t>w</w:t>
      </w:r>
      <w:r w:rsidR="00AF3614">
        <w:rPr>
          <w:bCs/>
          <w:lang w:val="en-GB"/>
        </w:rPr>
        <w:t xml:space="preserve">as also </w:t>
      </w:r>
      <w:r w:rsidRPr="00405987">
        <w:rPr>
          <w:bCs/>
          <w:lang w:val="en-GB"/>
        </w:rPr>
        <w:t>confirmed in three HNSCC cell lines exposed to</w:t>
      </w:r>
      <w:r w:rsidR="000616FD" w:rsidRPr="00405987">
        <w:rPr>
          <w:bCs/>
          <w:lang w:val="en-GB"/>
        </w:rPr>
        <w:t xml:space="preserve"> chronic hypoxia (1 % oxygen) for 4-5 days prior to irradiation</w:t>
      </w:r>
      <w:r w:rsidR="00AF3614">
        <w:rPr>
          <w:bCs/>
          <w:lang w:val="en-GB"/>
        </w:rPr>
        <w:t>, that</w:t>
      </w:r>
      <w:r w:rsidR="000616FD" w:rsidRPr="00405987">
        <w:rPr>
          <w:bCs/>
          <w:lang w:val="en-GB"/>
        </w:rPr>
        <w:t xml:space="preserve"> </w:t>
      </w:r>
      <w:r w:rsidRPr="00405987">
        <w:rPr>
          <w:bCs/>
          <w:lang w:val="en-GB"/>
        </w:rPr>
        <w:t xml:space="preserve">there was downregulation of RAD51 indicating a reduction in HR </w:t>
      </w:r>
      <w:r w:rsidR="00F363E9" w:rsidRPr="00405987">
        <w:rPr>
          <w:bCs/>
          <w:lang w:val="en-GB"/>
        </w:rPr>
        <w:t xml:space="preserve">capability </w:t>
      </w:r>
      <w:r w:rsidRPr="00405987">
        <w:rPr>
          <w:bCs/>
          <w:lang w:val="en-GB"/>
        </w:rPr>
        <w:fldChar w:fldCharType="begin"/>
      </w:r>
      <w:r w:rsidR="00CD6EC5">
        <w:rPr>
          <w:bCs/>
          <w:lang w:val="en-GB"/>
        </w:rPr>
        <w:instrText xml:space="preserve"> ADDIN EN.CITE &lt;EndNote&gt;&lt;Cite&gt;&lt;Author&gt;Hauth&lt;/Author&gt;&lt;Year&gt;2017&lt;/Year&gt;&lt;RecNum&gt;148&lt;/RecNum&gt;&lt;DisplayText&gt;&lt;style size="10"&gt;[103]&lt;/style&gt;&lt;/DisplayText&gt;&lt;record&gt;&lt;rec-number&gt;148&lt;/rec-number&gt;&lt;foreign-keys&gt;&lt;key app="EN" db-id="wxxdwds2a99wtqeddeqpafdvp55t0zaa92tf" timestamp="1630418189"&gt;148&lt;/key&gt;&lt;/foreign-keys&gt;&lt;ref-type name="Journal Article"&gt;17&lt;/ref-type&gt;&lt;contributors&gt;&lt;authors&gt;&lt;author&gt;Hauth, F.&lt;/author&gt;&lt;author&gt;Toulany, M.&lt;/author&gt;&lt;author&gt;Zips, D.&lt;/author&gt;&lt;author&gt;Menegakis, A.&lt;/author&gt;&lt;/authors&gt;&lt;/contributors&gt;&lt;auth-address&gt;Division of Radiobiology &amp;amp; Molecular Environmental Research Department of Radiation Oncology, University of Tuebingen, Tuebingen, Germany.&amp;#xD;German Cancer Research Center (DKFZ), Heidelberg and German Consortium for Translational Cancer Research (DKTK) Partner Sites Tübingen, Germany.&lt;/auth-address&gt;&lt;titles&gt;&lt;title&gt;Cell-line dependent effects of hypoxia prior to irradiation in squamous cell carcinoma lines&lt;/title&gt;&lt;secondary-title&gt;Clin Transl Radiat Oncol&lt;/secondary-title&gt;&lt;/titles&gt;&lt;periodical&gt;&lt;full-title&gt;Clin Transl Radiat Oncol&lt;/full-title&gt;&lt;/periodical&gt;&lt;pages&gt;12-19&lt;/pages&gt;&lt;volume&gt;5&lt;/volume&gt;&lt;edition&gt;2018/03/30&lt;/edition&gt;&lt;keywords&gt;&lt;keyword&gt;Cellular survival&lt;/keyword&gt;&lt;keyword&gt;Hypoxia&lt;/keyword&gt;&lt;keyword&gt;Intrinsic radiation sensitivity&lt;/keyword&gt;&lt;keyword&gt;γH2AX foci&lt;/keyword&gt;&lt;/keywords&gt;&lt;dates&gt;&lt;year&gt;2017&lt;/year&gt;&lt;pub-dates&gt;&lt;date&gt;Aug&lt;/date&gt;&lt;/pub-dates&gt;&lt;/dates&gt;&lt;isbn&gt;2405-6308&lt;/isbn&gt;&lt;accession-num&gt;29594212&lt;/accession-num&gt;&lt;urls&gt;&lt;/urls&gt;&lt;custom2&gt;PMC5833923&lt;/custom2&gt;&lt;electronic-resource-num&gt;10.1016/j.ctro.2017.06.001&lt;/electronic-resource-num&gt;&lt;remote-database-provider&gt;NLM&lt;/remote-database-provider&gt;&lt;language&gt;eng&lt;/language&gt;&lt;/record&gt;&lt;/Cite&gt;&lt;/EndNote&gt;</w:instrText>
      </w:r>
      <w:r w:rsidRPr="00405987">
        <w:rPr>
          <w:bCs/>
          <w:lang w:val="en-GB"/>
        </w:rPr>
        <w:fldChar w:fldCharType="separate"/>
      </w:r>
      <w:r w:rsidR="00CD6EC5">
        <w:rPr>
          <w:bCs/>
          <w:lang w:val="en-GB"/>
        </w:rPr>
        <w:t>[103]</w:t>
      </w:r>
      <w:r w:rsidRPr="00405987">
        <w:fldChar w:fldCharType="end"/>
      </w:r>
      <w:r w:rsidRPr="00405987">
        <w:rPr>
          <w:bCs/>
          <w:lang w:val="en-GB"/>
        </w:rPr>
        <w:t>.</w:t>
      </w:r>
      <w:r w:rsidR="00FD04EF">
        <w:rPr>
          <w:bCs/>
          <w:lang w:val="en-GB"/>
        </w:rPr>
        <w:t xml:space="preserve"> </w:t>
      </w:r>
      <w:r w:rsidRPr="00D373DF">
        <w:rPr>
          <w:bCs/>
          <w:lang w:val="en-GB"/>
        </w:rPr>
        <w:t xml:space="preserve">In terms of radiotherapy treatment, this initially appears advantageous </w:t>
      </w:r>
      <w:r w:rsidR="00AF3614">
        <w:rPr>
          <w:bCs/>
          <w:lang w:val="en-GB"/>
        </w:rPr>
        <w:t>given</w:t>
      </w:r>
      <w:r w:rsidRPr="00D373DF">
        <w:rPr>
          <w:bCs/>
          <w:lang w:val="en-GB"/>
        </w:rPr>
        <w:t xml:space="preserve"> this reduction </w:t>
      </w:r>
      <w:r w:rsidR="00BE7834">
        <w:rPr>
          <w:bCs/>
          <w:lang w:val="en-GB"/>
        </w:rPr>
        <w:t xml:space="preserve">in </w:t>
      </w:r>
      <w:r w:rsidR="00D15B31">
        <w:rPr>
          <w:bCs/>
          <w:color w:val="FF0000"/>
          <w:lang w:val="en-GB"/>
        </w:rPr>
        <w:t>DNA repair capab</w:t>
      </w:r>
      <w:r w:rsidR="005C666C">
        <w:rPr>
          <w:bCs/>
          <w:color w:val="FF0000"/>
          <w:lang w:val="en-GB"/>
        </w:rPr>
        <w:t>i</w:t>
      </w:r>
      <w:r w:rsidR="00D15B31">
        <w:rPr>
          <w:bCs/>
          <w:color w:val="FF0000"/>
          <w:lang w:val="en-GB"/>
        </w:rPr>
        <w:t xml:space="preserve">lity </w:t>
      </w:r>
      <w:r w:rsidR="00AF3614">
        <w:rPr>
          <w:bCs/>
          <w:lang w:val="en-GB"/>
        </w:rPr>
        <w:t>should lead</w:t>
      </w:r>
      <w:r w:rsidRPr="00D373DF">
        <w:rPr>
          <w:bCs/>
          <w:lang w:val="en-GB"/>
        </w:rPr>
        <w:t xml:space="preserve"> to DNA damage </w:t>
      </w:r>
      <w:r w:rsidR="00AF3614">
        <w:rPr>
          <w:bCs/>
          <w:lang w:val="en-GB"/>
        </w:rPr>
        <w:t>persistence</w:t>
      </w:r>
      <w:r w:rsidRPr="00D373DF">
        <w:rPr>
          <w:bCs/>
          <w:lang w:val="en-GB"/>
        </w:rPr>
        <w:t xml:space="preserve"> and cell death</w:t>
      </w:r>
      <w:r w:rsidR="00BE7834">
        <w:rPr>
          <w:bCs/>
          <w:lang w:val="en-GB"/>
        </w:rPr>
        <w:t>, although this conflict</w:t>
      </w:r>
      <w:r w:rsidR="00AF3614">
        <w:rPr>
          <w:bCs/>
          <w:lang w:val="en-GB"/>
        </w:rPr>
        <w:t>s</w:t>
      </w:r>
      <w:r w:rsidR="00BE7834">
        <w:rPr>
          <w:bCs/>
          <w:lang w:val="en-GB"/>
        </w:rPr>
        <w:t xml:space="preserve"> with the fact that</w:t>
      </w:r>
      <w:r w:rsidRPr="00D373DF">
        <w:rPr>
          <w:bCs/>
          <w:lang w:val="en-GB"/>
        </w:rPr>
        <w:t xml:space="preserve"> hypoxia </w:t>
      </w:r>
      <w:r w:rsidR="00BE7834">
        <w:rPr>
          <w:bCs/>
          <w:lang w:val="en-GB"/>
        </w:rPr>
        <w:t>is know</w:t>
      </w:r>
      <w:r w:rsidR="00AF3614">
        <w:rPr>
          <w:bCs/>
          <w:lang w:val="en-GB"/>
        </w:rPr>
        <w:t>n</w:t>
      </w:r>
      <w:r w:rsidR="00BE7834">
        <w:rPr>
          <w:bCs/>
          <w:lang w:val="en-GB"/>
        </w:rPr>
        <w:t xml:space="preserve"> to </w:t>
      </w:r>
      <w:r w:rsidRPr="00D373DF">
        <w:rPr>
          <w:bCs/>
          <w:lang w:val="en-GB"/>
        </w:rPr>
        <w:t>increase</w:t>
      </w:r>
      <w:r w:rsidR="00BE7834">
        <w:rPr>
          <w:bCs/>
          <w:lang w:val="en-GB"/>
        </w:rPr>
        <w:t xml:space="preserve"> radioresistance</w:t>
      </w:r>
      <w:r w:rsidRPr="00D373DF">
        <w:rPr>
          <w:bCs/>
          <w:lang w:val="en-GB"/>
        </w:rPr>
        <w:t xml:space="preserve">. It </w:t>
      </w:r>
      <w:r w:rsidR="00BE7834">
        <w:rPr>
          <w:bCs/>
          <w:lang w:val="en-GB"/>
        </w:rPr>
        <w:t>has</w:t>
      </w:r>
      <w:r w:rsidR="00BE7834" w:rsidRPr="00D373DF">
        <w:rPr>
          <w:bCs/>
          <w:lang w:val="en-GB"/>
        </w:rPr>
        <w:t xml:space="preserve"> </w:t>
      </w:r>
      <w:r w:rsidR="00BE7834">
        <w:rPr>
          <w:bCs/>
          <w:lang w:val="en-GB"/>
        </w:rPr>
        <w:t>therefore been</w:t>
      </w:r>
      <w:r w:rsidR="00BE7834" w:rsidRPr="00D373DF">
        <w:rPr>
          <w:bCs/>
          <w:lang w:val="en-GB"/>
        </w:rPr>
        <w:t xml:space="preserve"> </w:t>
      </w:r>
      <w:r w:rsidRPr="00D373DF">
        <w:rPr>
          <w:bCs/>
          <w:lang w:val="en-GB"/>
        </w:rPr>
        <w:t xml:space="preserve">suggested that hypoxic cells predominantly rely on NHEJ, supported by an increase in </w:t>
      </w:r>
      <w:r w:rsidR="00BE7834">
        <w:rPr>
          <w:bCs/>
          <w:lang w:val="en-GB"/>
        </w:rPr>
        <w:t>activated</w:t>
      </w:r>
      <w:r w:rsidR="00BE7834" w:rsidRPr="00D373DF">
        <w:rPr>
          <w:bCs/>
          <w:lang w:val="en-GB"/>
        </w:rPr>
        <w:t xml:space="preserve"> </w:t>
      </w:r>
      <w:r w:rsidRPr="00D373DF">
        <w:rPr>
          <w:bCs/>
          <w:lang w:val="en-GB"/>
        </w:rPr>
        <w:t xml:space="preserve">DNA-PKcs </w:t>
      </w:r>
      <w:r w:rsidRPr="00D373DF">
        <w:rPr>
          <w:bCs/>
          <w:lang w:val="en-GB"/>
        </w:rPr>
        <w:fldChar w:fldCharType="begin"/>
      </w:r>
      <w:r w:rsidR="00CD6EC5">
        <w:rPr>
          <w:bCs/>
          <w:lang w:val="en-GB"/>
        </w:rPr>
        <w:instrText xml:space="preserve"> ADDIN EN.CITE &lt;EndNote&gt;&lt;Cite&gt;&lt;Author&gt;Hauth&lt;/Author&gt;&lt;Year&gt;2017&lt;/Year&gt;&lt;RecNum&gt;148&lt;/RecNum&gt;&lt;DisplayText&gt;&lt;style size="10"&gt;[103]&lt;/style&gt;&lt;/DisplayText&gt;&lt;record&gt;&lt;rec-number&gt;148&lt;/rec-number&gt;&lt;foreign-keys&gt;&lt;key app="EN" db-id="wxxdwds2a99wtqeddeqpafdvp55t0zaa92tf" timestamp="1630418189"&gt;148&lt;/key&gt;&lt;/foreign-keys&gt;&lt;ref-type name="Journal Article"&gt;17&lt;/ref-type&gt;&lt;contributors&gt;&lt;authors&gt;&lt;author&gt;Hauth, F.&lt;/author&gt;&lt;author&gt;Toulany, M.&lt;/author&gt;&lt;author&gt;Zips, D.&lt;/author&gt;&lt;author&gt;Menegakis, A.&lt;/author&gt;&lt;/authors&gt;&lt;/contributors&gt;&lt;auth-address&gt;Division of Radiobiology &amp;amp; Molecular Environmental Research Department of Radiation Oncology, University of Tuebingen, Tuebingen, Germany.&amp;#xD;German Cancer Research Center (DKFZ), Heidelberg and German Consortium for Translational Cancer Research (DKTK) Partner Sites Tübingen, Germany.&lt;/auth-address&gt;&lt;titles&gt;&lt;title&gt;Cell-line dependent effects of hypoxia prior to irradiation in squamous cell carcinoma lines&lt;/title&gt;&lt;secondary-title&gt;Clin Transl Radiat Oncol&lt;/secondary-title&gt;&lt;/titles&gt;&lt;periodical&gt;&lt;full-title&gt;Clin Transl Radiat Oncol&lt;/full-title&gt;&lt;/periodical&gt;&lt;pages&gt;12-19&lt;/pages&gt;&lt;volume&gt;5&lt;/volume&gt;&lt;edition&gt;2018/03/30&lt;/edition&gt;&lt;keywords&gt;&lt;keyword&gt;Cellular survival&lt;/keyword&gt;&lt;keyword&gt;Hypoxia&lt;/keyword&gt;&lt;keyword&gt;Intrinsic radiation sensitivity&lt;/keyword&gt;&lt;keyword&gt;γH2AX foci&lt;/keyword&gt;&lt;/keywords&gt;&lt;dates&gt;&lt;year&gt;2017&lt;/year&gt;&lt;pub-dates&gt;&lt;date&gt;Aug&lt;/date&gt;&lt;/pub-dates&gt;&lt;/dates&gt;&lt;isbn&gt;2405-6308&lt;/isbn&gt;&lt;accession-num&gt;29594212&lt;/accession-num&gt;&lt;urls&gt;&lt;/urls&gt;&lt;custom2&gt;PMC5833923&lt;/custom2&gt;&lt;electronic-resource-num&gt;10.1016/j.ctro.2017.06.001&lt;/electronic-resource-num&gt;&lt;remote-database-provider&gt;NLM&lt;/remote-database-provider&gt;&lt;language&gt;eng&lt;/language&gt;&lt;/record&gt;&lt;/Cite&gt;&lt;/EndNote&gt;</w:instrText>
      </w:r>
      <w:r w:rsidRPr="00D373DF">
        <w:rPr>
          <w:bCs/>
          <w:lang w:val="en-GB"/>
        </w:rPr>
        <w:fldChar w:fldCharType="separate"/>
      </w:r>
      <w:r w:rsidR="00CD6EC5">
        <w:rPr>
          <w:bCs/>
          <w:lang w:val="en-GB"/>
        </w:rPr>
        <w:t>[103]</w:t>
      </w:r>
      <w:r w:rsidRPr="00D373DF">
        <w:fldChar w:fldCharType="end"/>
      </w:r>
      <w:r w:rsidRPr="00D373DF">
        <w:rPr>
          <w:bCs/>
          <w:lang w:val="en-GB"/>
        </w:rPr>
        <w:t xml:space="preserve">. </w:t>
      </w:r>
      <w:r w:rsidR="00BE7834">
        <w:rPr>
          <w:bCs/>
          <w:lang w:val="en-GB"/>
        </w:rPr>
        <w:t>T</w:t>
      </w:r>
      <w:r w:rsidRPr="00D373DF">
        <w:rPr>
          <w:bCs/>
          <w:lang w:val="en-GB"/>
        </w:rPr>
        <w:t>he reliance on th</w:t>
      </w:r>
      <w:r w:rsidR="00BE7834">
        <w:rPr>
          <w:bCs/>
          <w:lang w:val="en-GB"/>
        </w:rPr>
        <w:t>is</w:t>
      </w:r>
      <w:r w:rsidRPr="00D373DF">
        <w:rPr>
          <w:bCs/>
          <w:lang w:val="en-GB"/>
        </w:rPr>
        <w:t xml:space="preserve"> more error prone </w:t>
      </w:r>
      <w:r w:rsidR="00BE7834">
        <w:rPr>
          <w:bCs/>
          <w:lang w:val="en-GB"/>
        </w:rPr>
        <w:t xml:space="preserve">DSB repair pathway </w:t>
      </w:r>
      <w:r w:rsidRPr="00D373DF">
        <w:rPr>
          <w:bCs/>
          <w:lang w:val="en-GB"/>
        </w:rPr>
        <w:t>likely leads to an accumulation of DNA damage and increased genetic instability</w:t>
      </w:r>
      <w:r w:rsidR="00BE7834">
        <w:rPr>
          <w:bCs/>
          <w:lang w:val="en-GB"/>
        </w:rPr>
        <w:t>, ultimately</w:t>
      </w:r>
      <w:r w:rsidRPr="00D373DF">
        <w:rPr>
          <w:bCs/>
          <w:lang w:val="en-GB"/>
        </w:rPr>
        <w:t xml:space="preserve"> lead</w:t>
      </w:r>
      <w:r w:rsidR="00BE7834">
        <w:rPr>
          <w:bCs/>
          <w:lang w:val="en-GB"/>
        </w:rPr>
        <w:t>ing</w:t>
      </w:r>
      <w:r w:rsidRPr="00D373DF">
        <w:rPr>
          <w:bCs/>
          <w:lang w:val="en-GB"/>
        </w:rPr>
        <w:t xml:space="preserve"> to cancer progression and therapy resistance due to selective advantage.</w:t>
      </w:r>
      <w:r w:rsidR="00D515AF">
        <w:rPr>
          <w:bCs/>
          <w:lang w:val="en-GB"/>
        </w:rPr>
        <w:t xml:space="preserve"> </w:t>
      </w:r>
      <w:r w:rsidR="005C666C">
        <w:rPr>
          <w:bCs/>
          <w:color w:val="FF0000"/>
          <w:lang w:val="en-GB"/>
        </w:rPr>
        <w:t xml:space="preserve">Additionally, </w:t>
      </w:r>
      <w:r w:rsidR="00D15B31">
        <w:rPr>
          <w:bCs/>
          <w:color w:val="FF0000"/>
          <w:lang w:val="en-GB"/>
        </w:rPr>
        <w:t xml:space="preserve">downregulation of HR </w:t>
      </w:r>
      <w:r w:rsidR="005C666C">
        <w:rPr>
          <w:bCs/>
          <w:color w:val="FF0000"/>
          <w:lang w:val="en-GB"/>
        </w:rPr>
        <w:t xml:space="preserve">by hypoxia (1 % oxygen for 3-6 days) </w:t>
      </w:r>
      <w:r w:rsidR="00D15B31">
        <w:rPr>
          <w:bCs/>
          <w:color w:val="FF0000"/>
          <w:lang w:val="en-GB"/>
        </w:rPr>
        <w:t xml:space="preserve">has been suggested </w:t>
      </w:r>
      <w:r w:rsidR="00A27E15">
        <w:rPr>
          <w:bCs/>
          <w:color w:val="FF0000"/>
          <w:lang w:val="en-GB"/>
        </w:rPr>
        <w:t xml:space="preserve">to lead to the activation of </w:t>
      </w:r>
      <w:r w:rsidR="005C666C">
        <w:rPr>
          <w:bCs/>
          <w:color w:val="FF0000"/>
          <w:lang w:val="en-GB"/>
        </w:rPr>
        <w:t xml:space="preserve">ATM and </w:t>
      </w:r>
      <w:r w:rsidR="00A27E15">
        <w:rPr>
          <w:bCs/>
          <w:color w:val="FF0000"/>
          <w:lang w:val="en-GB"/>
        </w:rPr>
        <w:t>MRE11</w:t>
      </w:r>
      <w:r w:rsidR="00567779">
        <w:rPr>
          <w:bCs/>
          <w:color w:val="FF0000"/>
          <w:lang w:val="en-GB"/>
        </w:rPr>
        <w:t xml:space="preserve"> </w:t>
      </w:r>
      <w:r w:rsidR="00567779">
        <w:rPr>
          <w:bCs/>
          <w:color w:val="FF0000"/>
          <w:lang w:val="en-GB"/>
        </w:rPr>
        <w:fldChar w:fldCharType="begin"/>
      </w:r>
      <w:r w:rsidR="008E4407">
        <w:rPr>
          <w:bCs/>
          <w:color w:val="FF0000"/>
          <w:lang w:val="en-GB"/>
        </w:rPr>
        <w:instrText xml:space="preserve"> ADDIN EN.CITE &lt;EndNote&gt;&lt;Cite&gt;&lt;Author&gt;Somyajit&lt;/Author&gt;&lt;Year&gt;2021&lt;/Year&gt;&lt;RecNum&gt;103&lt;/RecNum&gt;&lt;DisplayText&gt;&lt;style size="10"&gt;[104]&lt;/style&gt;&lt;/DisplayText&gt;&lt;record&gt;&lt;rec-number&gt;103&lt;/rec-number&gt;&lt;foreign-keys&gt;&lt;key app="EN" db-id="tawa5pw9l90feoewzt5xxw5r2afzxswtaae0" timestamp="1661260844"&gt;103&lt;/key&gt;&lt;/foreign-keys&gt;&lt;ref-type name="Journal Article"&gt;17&lt;/ref-type&gt;&lt;contributors&gt;&lt;authors&gt;&lt;author&gt;Somyajit, Kumar&lt;/author&gt;&lt;author&gt;Spies, Julian&lt;/author&gt;&lt;author&gt;Coscia, Fabian&lt;/author&gt;&lt;author&gt;Kirik, Ufuk&lt;/author&gt;&lt;author&gt;Rask, Maj-Britt&lt;/author&gt;&lt;author&gt;Lee, Ji-Hoon&lt;/author&gt;&lt;author&gt;Neelsen, Kai John&lt;/author&gt;&lt;author&gt;Mund, Andreas&lt;/author&gt;&lt;author&gt;Jensen, Lars Juhl&lt;/author&gt;&lt;author&gt;Paull, Tanya T.&lt;/author&gt;&lt;author&gt;Mann, Matthias&lt;/author&gt;&lt;author&gt;Lukas, Jiri&lt;/author&gt;&lt;/authors&gt;&lt;/contributors&gt;&lt;titles&gt;&lt;title&gt;Homology-directed repair protects the replicating genome from metabolic assaults&lt;/title&gt;&lt;secondary-title&gt;Developmental Cell&lt;/secondary-title&gt;&lt;/titles&gt;&lt;periodical&gt;&lt;full-title&gt;Developmental Cell&lt;/full-title&gt;&lt;/periodical&gt;&lt;pages&gt;461-477.e7&lt;/pages&gt;&lt;volume&gt;56&lt;/volume&gt;&lt;number&gt;4&lt;/number&gt;&lt;keywords&gt;&lt;keyword&gt;homology-directed repair&lt;/keyword&gt;&lt;keyword&gt;ribonucleotide reductase&lt;/keyword&gt;&lt;keyword&gt;hypoxia&lt;/keyword&gt;&lt;keyword&gt;reactive oxygen species&lt;/keyword&gt;&lt;keyword&gt;nascent DNA degradation&lt;/keyword&gt;&lt;keyword&gt;translesion DNA synthesis&lt;/keyword&gt;&lt;keyword&gt;cancer evolution&lt;/keyword&gt;&lt;keyword&gt;BRCA1/2&lt;/keyword&gt;&lt;keyword&gt;replication stress&lt;/keyword&gt;&lt;keyword&gt;genome instability&lt;/keyword&gt;&lt;/keywords&gt;&lt;dates&gt;&lt;year&gt;2021&lt;/year&gt;&lt;pub-dates&gt;&lt;date&gt;2021/02/22/&lt;/date&gt;&lt;/pub-dates&gt;&lt;/dates&gt;&lt;isbn&gt;1534-5807&lt;/isbn&gt;&lt;urls&gt;&lt;related-urls&gt;&lt;url&gt;https://www.sciencedirect.com/science/article/pii/S1534580721000691&lt;/url&gt;&lt;/related-urls&gt;&lt;/urls&gt;&lt;electronic-resource-num&gt;https://doi.org/10.1016/j.devcel.2021.01.011&lt;/electronic-resource-num&gt;&lt;/record&gt;&lt;/Cite&gt;&lt;/EndNote&gt;</w:instrText>
      </w:r>
      <w:r w:rsidR="00567779">
        <w:rPr>
          <w:bCs/>
          <w:color w:val="FF0000"/>
          <w:lang w:val="en-GB"/>
        </w:rPr>
        <w:fldChar w:fldCharType="separate"/>
      </w:r>
      <w:r w:rsidR="00567779">
        <w:rPr>
          <w:bCs/>
          <w:color w:val="FF0000"/>
          <w:lang w:val="en-GB"/>
        </w:rPr>
        <w:t>[104]</w:t>
      </w:r>
      <w:r w:rsidR="00567779">
        <w:rPr>
          <w:bCs/>
          <w:color w:val="FF0000"/>
          <w:lang w:val="en-GB"/>
        </w:rPr>
        <w:fldChar w:fldCharType="end"/>
      </w:r>
      <w:r w:rsidR="005C666C">
        <w:rPr>
          <w:bCs/>
          <w:color w:val="FF0000"/>
          <w:lang w:val="en-GB"/>
        </w:rPr>
        <w:t>,</w:t>
      </w:r>
      <w:r w:rsidR="00A27E15">
        <w:rPr>
          <w:bCs/>
          <w:color w:val="FF0000"/>
          <w:lang w:val="en-GB"/>
        </w:rPr>
        <w:t xml:space="preserve"> which could aid tumour </w:t>
      </w:r>
      <w:r w:rsidR="005C666C">
        <w:rPr>
          <w:bCs/>
          <w:color w:val="FF0000"/>
          <w:lang w:val="en-GB"/>
        </w:rPr>
        <w:t xml:space="preserve">radioresistance and </w:t>
      </w:r>
      <w:r w:rsidR="00A27E15">
        <w:rPr>
          <w:bCs/>
          <w:color w:val="FF0000"/>
          <w:lang w:val="en-GB"/>
        </w:rPr>
        <w:t xml:space="preserve">survival. </w:t>
      </w:r>
      <w:r w:rsidRPr="00D373DF">
        <w:rPr>
          <w:bCs/>
          <w:lang w:val="en-GB"/>
        </w:rPr>
        <w:t>Importantly</w:t>
      </w:r>
      <w:r w:rsidR="009F1428">
        <w:rPr>
          <w:bCs/>
          <w:lang w:val="en-GB"/>
        </w:rPr>
        <w:t xml:space="preserve"> though</w:t>
      </w:r>
      <w:r w:rsidRPr="00D373DF">
        <w:rPr>
          <w:bCs/>
          <w:lang w:val="en-GB"/>
        </w:rPr>
        <w:t xml:space="preserve">, it should be noted that </w:t>
      </w:r>
      <w:r w:rsidR="00C75ED0">
        <w:rPr>
          <w:bCs/>
          <w:lang w:val="en-GB"/>
        </w:rPr>
        <w:t xml:space="preserve">the </w:t>
      </w:r>
      <w:r w:rsidRPr="00D373DF">
        <w:rPr>
          <w:bCs/>
          <w:lang w:val="en-GB"/>
        </w:rPr>
        <w:t xml:space="preserve">many studies into </w:t>
      </w:r>
      <w:r w:rsidR="009F1428">
        <w:rPr>
          <w:bCs/>
          <w:lang w:val="en-GB"/>
        </w:rPr>
        <w:t xml:space="preserve">the </w:t>
      </w:r>
      <w:r w:rsidRPr="00D373DF">
        <w:rPr>
          <w:bCs/>
          <w:lang w:val="en-GB"/>
        </w:rPr>
        <w:t>DDR and hypoxia have been conducted in severe hypoxic conditions</w:t>
      </w:r>
      <w:r w:rsidR="009F1428">
        <w:rPr>
          <w:bCs/>
          <w:lang w:val="en-GB"/>
        </w:rPr>
        <w:t xml:space="preserve"> (&lt;0.1 % oxygen)</w:t>
      </w:r>
      <w:r w:rsidRPr="00D373DF">
        <w:rPr>
          <w:bCs/>
          <w:lang w:val="en-GB"/>
        </w:rPr>
        <w:t xml:space="preserve">. It is </w:t>
      </w:r>
      <w:r w:rsidR="009F1428">
        <w:rPr>
          <w:bCs/>
          <w:lang w:val="en-GB"/>
        </w:rPr>
        <w:t xml:space="preserve">therefore </w:t>
      </w:r>
      <w:r w:rsidRPr="00D373DF">
        <w:rPr>
          <w:bCs/>
          <w:lang w:val="en-GB"/>
        </w:rPr>
        <w:t xml:space="preserve">difficult to compare responses </w:t>
      </w:r>
      <w:r w:rsidR="009F1428">
        <w:rPr>
          <w:bCs/>
          <w:lang w:val="en-GB"/>
        </w:rPr>
        <w:t>where</w:t>
      </w:r>
      <w:r w:rsidRPr="00D373DF">
        <w:rPr>
          <w:bCs/>
          <w:lang w:val="en-GB"/>
        </w:rPr>
        <w:t xml:space="preserve"> the length of hypoxic treatment and the percentage oxygen varies significantly. Distinctions between the impact on the DDR in mild and severe hypoxia are </w:t>
      </w:r>
      <w:r w:rsidR="009F1428">
        <w:rPr>
          <w:bCs/>
          <w:lang w:val="en-GB"/>
        </w:rPr>
        <w:t xml:space="preserve">consequently </w:t>
      </w:r>
      <w:r w:rsidRPr="00D373DF">
        <w:rPr>
          <w:bCs/>
          <w:lang w:val="en-GB"/>
        </w:rPr>
        <w:t>lacking</w:t>
      </w:r>
      <w:r w:rsidR="009F1428">
        <w:rPr>
          <w:bCs/>
          <w:lang w:val="en-GB"/>
        </w:rPr>
        <w:t xml:space="preserve">, and are necessary to fully understand how this is </w:t>
      </w:r>
      <w:r w:rsidR="00AF3614">
        <w:rPr>
          <w:bCs/>
          <w:lang w:val="en-GB"/>
        </w:rPr>
        <w:t>effected</w:t>
      </w:r>
      <w:r w:rsidR="009F1428">
        <w:rPr>
          <w:bCs/>
          <w:lang w:val="en-GB"/>
        </w:rPr>
        <w:t xml:space="preserve"> across </w:t>
      </w:r>
      <w:r w:rsidRPr="00D373DF">
        <w:rPr>
          <w:bCs/>
          <w:lang w:val="en-GB"/>
        </w:rPr>
        <w:t>the whole tumour.</w:t>
      </w:r>
    </w:p>
    <w:p w:rsidR="00D373DF" w:rsidRDefault="00D373DF" w:rsidP="00D373DF">
      <w:pPr>
        <w:adjustRightInd w:val="0"/>
        <w:snapToGrid w:val="0"/>
        <w:spacing w:after="60" w:line="228" w:lineRule="auto"/>
        <w:ind w:left="2608"/>
        <w:outlineLvl w:val="1"/>
        <w:rPr>
          <w:lang w:val="en-GB"/>
        </w:rPr>
      </w:pPr>
      <w:r>
        <w:rPr>
          <w:b/>
          <w:lang w:val="en-GB"/>
        </w:rPr>
        <w:tab/>
      </w:r>
      <w:r w:rsidRPr="00D373DF">
        <w:rPr>
          <w:lang w:val="en-GB"/>
        </w:rPr>
        <w:t xml:space="preserve">Due to the differences </w:t>
      </w:r>
      <w:r w:rsidR="004B2019">
        <w:rPr>
          <w:lang w:val="en-GB"/>
        </w:rPr>
        <w:t xml:space="preserve">observed </w:t>
      </w:r>
      <w:r w:rsidRPr="00D373DF">
        <w:rPr>
          <w:lang w:val="en-GB"/>
        </w:rPr>
        <w:t xml:space="preserve">in </w:t>
      </w:r>
      <w:r w:rsidR="00AF3614">
        <w:rPr>
          <w:lang w:val="en-GB"/>
        </w:rPr>
        <w:t xml:space="preserve">the </w:t>
      </w:r>
      <w:r w:rsidR="004B2019">
        <w:rPr>
          <w:lang w:val="en-GB"/>
        </w:rPr>
        <w:t>DDR</w:t>
      </w:r>
      <w:r w:rsidRPr="00D373DF">
        <w:rPr>
          <w:lang w:val="en-GB"/>
        </w:rPr>
        <w:t xml:space="preserve"> in normoxia and hypoxia, DDR inhibitors could be a suitable target to overcome hypoxic </w:t>
      </w:r>
      <w:r w:rsidR="004B2019">
        <w:rPr>
          <w:lang w:val="en-GB"/>
        </w:rPr>
        <w:t>radioresistance in HNSCC</w:t>
      </w:r>
      <w:r w:rsidRPr="00D373DF">
        <w:rPr>
          <w:lang w:val="en-GB"/>
        </w:rPr>
        <w:t xml:space="preserve">. DDR inhibitors in normoxia have shown to be effective radiosensitisers of HNSCC cells </w:t>
      </w:r>
      <w:r w:rsidR="004B2019">
        <w:rPr>
          <w:lang w:val="en-GB"/>
        </w:rPr>
        <w:fldChar w:fldCharType="begin"/>
      </w:r>
      <w:r w:rsidR="00CD6EC5">
        <w:rPr>
          <w:lang w:val="en-GB"/>
        </w:rPr>
        <w:instrText xml:space="preserve"> ADDIN EN.CITE &lt;EndNote&gt;&lt;Cite&gt;&lt;Author&gt;Zhou&lt;/Author&gt;&lt;Year&gt;2020&lt;/Year&gt;&lt;RecNum&gt;9784&lt;/RecNum&gt;&lt;DisplayText&gt;&lt;style size="10"&gt;[105]&lt;/style&gt;&lt;/DisplayText&gt;&lt;record&gt;&lt;rec-number&gt;9784&lt;/rec-number&gt;&lt;foreign-keys&gt;&lt;key app="EN" db-id="ate520wrp2fsxkepvxn5te5y9srazwe2fptp" timestamp="1649424638"&gt;9784&lt;/key&gt;&lt;/foreign-keys&gt;&lt;ref-type name="Journal Article"&gt;17&lt;/ref-type&gt;&lt;contributors&gt;&lt;authors&gt;&lt;author&gt;Zhou, C.&lt;/author&gt;&lt;author&gt;Parsons, J. L.&lt;/author&gt;&lt;/authors&gt;&lt;/contributors&gt;&lt;auth-address&gt;Cancer Research Centre, Department of Molecular and Clinical Cancer Medicine, University of Liverpool, 200 London Road, LiverpoolL3 9TA, UK.&lt;/auth-address&gt;&lt;titles&gt;&lt;title&gt;The radiobiology of HPV-positive and HPV-negative head and neck squamous cell carcinoma&lt;/title&gt;&lt;secondary-title&gt;Expert Rev Mol Med&lt;/secondary-title&gt;&lt;/titles&gt;&lt;periodical&gt;&lt;full-title&gt;Expert Rev Mol Med&lt;/full-title&gt;&lt;/periodical&gt;&lt;pages&gt;e3&lt;/pages&gt;&lt;volume&gt;22&lt;/volume&gt;&lt;edition&gt;2020/07/03&lt;/edition&gt;&lt;keywords&gt;&lt;keyword&gt;DNA/metabolism&lt;/keyword&gt;&lt;keyword&gt;DNA Damage&lt;/keyword&gt;&lt;keyword&gt;*DNA Repair&lt;/keyword&gt;&lt;keyword&gt;Head and Neck Neoplasms/complications/*genetics/radiotherapy&lt;/keyword&gt;&lt;keyword&gt;Humans&lt;/keyword&gt;&lt;keyword&gt;Papillomavirus Infections/*complications&lt;/keyword&gt;&lt;keyword&gt;Radiation Tolerance&lt;/keyword&gt;&lt;keyword&gt;Radiation-Sensitizing Agents&lt;/keyword&gt;&lt;keyword&gt;Radiobiology&lt;/keyword&gt;&lt;keyword&gt;Squamous Cell Carcinoma of Head and Neck/complications/*genetics/radiotherapy&lt;/keyword&gt;&lt;keyword&gt;*DNA damage&lt;/keyword&gt;&lt;keyword&gt;*head and neck cancer&lt;/keyword&gt;&lt;keyword&gt;*human papillomavirus&lt;/keyword&gt;&lt;keyword&gt;*ionising radiation&lt;/keyword&gt;&lt;keyword&gt;*radiation biology&lt;/keyword&gt;&lt;/keywords&gt;&lt;dates&gt;&lt;year&gt;2020&lt;/year&gt;&lt;pub-dates&gt;&lt;date&gt;Jul 2&lt;/date&gt;&lt;/pub-dates&gt;&lt;/dates&gt;&lt;isbn&gt;1462-3994 (Electronic)&amp;#xD;1462-3994 (Linking)&lt;/isbn&gt;&lt;accession-num&gt;32611474&lt;/accession-num&gt;&lt;urls&gt;&lt;related-urls&gt;&lt;url&gt;https://www.ncbi.nlm.nih.gov/pubmed/32611474&lt;/url&gt;&lt;/related-urls&gt;&lt;/urls&gt;&lt;custom2&gt;PMC7754878&lt;/custom2&gt;&lt;electronic-resource-num&gt;10.1017/erm.2020.4&lt;/electronic-resource-num&gt;&lt;/record&gt;&lt;/Cite&gt;&lt;/EndNote&gt;</w:instrText>
      </w:r>
      <w:r w:rsidR="004B2019">
        <w:rPr>
          <w:lang w:val="en-GB"/>
        </w:rPr>
        <w:fldChar w:fldCharType="separate"/>
      </w:r>
      <w:r w:rsidR="00CD6EC5">
        <w:rPr>
          <w:lang w:val="en-GB"/>
        </w:rPr>
        <w:t>[105]</w:t>
      </w:r>
      <w:r w:rsidR="004B2019">
        <w:rPr>
          <w:lang w:val="en-GB"/>
        </w:rPr>
        <w:fldChar w:fldCharType="end"/>
      </w:r>
      <w:r w:rsidR="004B2019">
        <w:rPr>
          <w:lang w:val="en-GB"/>
        </w:rPr>
        <w:t xml:space="preserve"> </w:t>
      </w:r>
      <w:r w:rsidRPr="00D373DF">
        <w:rPr>
          <w:lang w:val="en-GB"/>
        </w:rPr>
        <w:t xml:space="preserve">but their use in hypoxic conditions </w:t>
      </w:r>
      <w:r w:rsidR="004B2019">
        <w:rPr>
          <w:lang w:val="en-GB"/>
        </w:rPr>
        <w:t>has</w:t>
      </w:r>
      <w:r w:rsidRPr="00D373DF">
        <w:rPr>
          <w:lang w:val="en-GB"/>
        </w:rPr>
        <w:t xml:space="preserve"> not </w:t>
      </w:r>
      <w:r w:rsidR="004B2019">
        <w:rPr>
          <w:lang w:val="en-GB"/>
        </w:rPr>
        <w:t>been</w:t>
      </w:r>
      <w:r w:rsidRPr="00D373DF">
        <w:rPr>
          <w:lang w:val="en-GB"/>
        </w:rPr>
        <w:t xml:space="preserve"> </w:t>
      </w:r>
      <w:r w:rsidR="004B2019">
        <w:rPr>
          <w:lang w:val="en-GB"/>
        </w:rPr>
        <w:t>extensively</w:t>
      </w:r>
      <w:r w:rsidR="004B2019" w:rsidRPr="00D373DF">
        <w:rPr>
          <w:lang w:val="en-GB"/>
        </w:rPr>
        <w:t xml:space="preserve"> </w:t>
      </w:r>
      <w:r w:rsidRPr="00D373DF">
        <w:rPr>
          <w:lang w:val="en-GB"/>
        </w:rPr>
        <w:t xml:space="preserve">studied. </w:t>
      </w:r>
      <w:r w:rsidR="004B2019">
        <w:rPr>
          <w:lang w:val="en-GB"/>
        </w:rPr>
        <w:t>Nevertheless, s</w:t>
      </w:r>
      <w:r w:rsidRPr="00D373DF">
        <w:rPr>
          <w:lang w:val="en-GB"/>
        </w:rPr>
        <w:t xml:space="preserve">ome </w:t>
      </w:r>
      <w:r w:rsidRPr="00D373DF">
        <w:rPr>
          <w:lang w:val="en-GB"/>
        </w:rPr>
        <w:lastRenderedPageBreak/>
        <w:t xml:space="preserve">success has been </w:t>
      </w:r>
      <w:r w:rsidR="004B2019">
        <w:rPr>
          <w:lang w:val="en-GB"/>
        </w:rPr>
        <w:t>reported</w:t>
      </w:r>
      <w:r w:rsidR="005027D2">
        <w:rPr>
          <w:lang w:val="en-GB"/>
        </w:rPr>
        <w:t xml:space="preserve">, </w:t>
      </w:r>
      <w:r w:rsidR="005027D2" w:rsidRPr="005027D2">
        <w:rPr>
          <w:color w:val="FF0000"/>
          <w:lang w:val="en-GB"/>
        </w:rPr>
        <w:t xml:space="preserve">particularly </w:t>
      </w:r>
      <w:r w:rsidR="005027D2">
        <w:rPr>
          <w:color w:val="FF0000"/>
          <w:lang w:val="en-GB"/>
        </w:rPr>
        <w:t>in other tumour types</w:t>
      </w:r>
      <w:r w:rsidR="006D628C">
        <w:rPr>
          <w:lang w:val="en-GB"/>
        </w:rPr>
        <w:t xml:space="preserve">. </w:t>
      </w:r>
      <w:r w:rsidR="00C35788" w:rsidRPr="00C35788">
        <w:rPr>
          <w:color w:val="FF0000"/>
          <w:lang w:val="en-GB"/>
        </w:rPr>
        <w:t>The reliance on ATR to protect</w:t>
      </w:r>
      <w:r w:rsidR="00C35788">
        <w:rPr>
          <w:color w:val="FF0000"/>
          <w:lang w:val="en-GB"/>
        </w:rPr>
        <w:t xml:space="preserve"> replication fork integrity in </w:t>
      </w:r>
      <w:r w:rsidR="005027D2">
        <w:rPr>
          <w:color w:val="FF0000"/>
          <w:lang w:val="en-GB"/>
        </w:rPr>
        <w:t>radiobiological hypoxia</w:t>
      </w:r>
      <w:r w:rsidR="00C35788">
        <w:rPr>
          <w:color w:val="FF0000"/>
          <w:lang w:val="en-GB"/>
        </w:rPr>
        <w:t xml:space="preserve"> is an attractive target. </w:t>
      </w:r>
      <w:r w:rsidR="0052781E">
        <w:rPr>
          <w:color w:val="FF0000"/>
          <w:lang w:val="en-GB"/>
        </w:rPr>
        <w:t>There have been</w:t>
      </w:r>
      <w:r w:rsidR="00347882">
        <w:rPr>
          <w:color w:val="FF0000"/>
          <w:lang w:val="en-GB"/>
        </w:rPr>
        <w:t xml:space="preserve"> some</w:t>
      </w:r>
      <w:r w:rsidR="0052781E">
        <w:rPr>
          <w:color w:val="FF0000"/>
          <w:lang w:val="en-GB"/>
        </w:rPr>
        <w:t xml:space="preserve"> promising </w:t>
      </w:r>
      <w:r w:rsidR="0052781E">
        <w:rPr>
          <w:i/>
          <w:color w:val="FF0000"/>
          <w:lang w:val="en-GB"/>
        </w:rPr>
        <w:t xml:space="preserve">in vitro </w:t>
      </w:r>
      <w:r w:rsidR="0052781E">
        <w:rPr>
          <w:color w:val="FF0000"/>
          <w:lang w:val="en-GB"/>
        </w:rPr>
        <w:t xml:space="preserve">results showing that inhibition of ATR sensitised </w:t>
      </w:r>
      <w:r w:rsidR="00347882">
        <w:rPr>
          <w:color w:val="FF0000"/>
          <w:lang w:val="en-GB"/>
        </w:rPr>
        <w:t xml:space="preserve">various </w:t>
      </w:r>
      <w:r w:rsidR="00F808BE">
        <w:rPr>
          <w:color w:val="FF0000"/>
          <w:lang w:val="en-GB"/>
        </w:rPr>
        <w:t>tumour cell</w:t>
      </w:r>
      <w:r w:rsidR="00347882">
        <w:rPr>
          <w:color w:val="FF0000"/>
          <w:lang w:val="en-GB"/>
        </w:rPr>
        <w:t xml:space="preserve"> lines</w:t>
      </w:r>
      <w:r w:rsidR="00F808BE">
        <w:rPr>
          <w:color w:val="FF0000"/>
          <w:lang w:val="en-GB"/>
        </w:rPr>
        <w:t xml:space="preserve"> to severe hypoxia</w:t>
      </w:r>
      <w:r w:rsidR="00347882">
        <w:rPr>
          <w:color w:val="FF0000"/>
          <w:lang w:val="en-GB"/>
        </w:rPr>
        <w:t xml:space="preserve"> </w:t>
      </w:r>
      <w:r w:rsidR="00347882">
        <w:rPr>
          <w:color w:val="FF0000"/>
          <w:lang w:val="en-GB"/>
        </w:rPr>
        <w:fldChar w:fldCharType="begin">
          <w:fldData xml:space="preserve">PEVuZE5vdGU+PENpdGU+PEF1dGhvcj5IYW1tb25kPC9BdXRob3I+PFllYXI+MjAwNDwvWWVhcj48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</w:fldData>
        </w:fldChar>
      </w:r>
      <w:r w:rsidR="008E4407">
        <w:rPr>
          <w:color w:val="FF0000"/>
          <w:lang w:val="en-GB"/>
        </w:rPr>
        <w:instrText xml:space="preserve"> ADDIN EN.CITE </w:instrText>
      </w:r>
      <w:r w:rsidR="008E4407">
        <w:rPr>
          <w:color w:val="FF0000"/>
          <w:lang w:val="en-GB"/>
        </w:rPr>
        <w:fldChar w:fldCharType="begin">
          <w:fldData xml:space="preserve">PEVuZE5vdGU+PENpdGU+PEF1dGhvcj5IYW1tb25kPC9BdXRob3I+PFllYXI+MjAwNDwvWWVhcj48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</w:fldData>
        </w:fldChar>
      </w:r>
      <w:r w:rsidR="008E4407">
        <w:rPr>
          <w:color w:val="FF0000"/>
          <w:lang w:val="en-GB"/>
        </w:rPr>
        <w:instrText xml:space="preserve"> ADDIN EN.CITE.DATA </w:instrText>
      </w:r>
      <w:r w:rsidR="008E4407">
        <w:rPr>
          <w:color w:val="FF0000"/>
          <w:lang w:val="en-GB"/>
        </w:rPr>
      </w:r>
      <w:r w:rsidR="008E4407">
        <w:rPr>
          <w:color w:val="FF0000"/>
          <w:lang w:val="en-GB"/>
        </w:rPr>
        <w:fldChar w:fldCharType="end"/>
      </w:r>
      <w:r w:rsidR="00347882">
        <w:rPr>
          <w:color w:val="FF0000"/>
          <w:lang w:val="en-GB"/>
        </w:rPr>
      </w:r>
      <w:r w:rsidR="00347882">
        <w:rPr>
          <w:color w:val="FF0000"/>
          <w:lang w:val="en-GB"/>
        </w:rPr>
        <w:fldChar w:fldCharType="separate"/>
      </w:r>
      <w:r w:rsidR="00347882">
        <w:rPr>
          <w:color w:val="FF0000"/>
          <w:lang w:val="en-GB"/>
        </w:rPr>
        <w:t>[106,107]</w:t>
      </w:r>
      <w:r w:rsidR="00347882">
        <w:rPr>
          <w:color w:val="FF0000"/>
          <w:lang w:val="en-GB"/>
        </w:rPr>
        <w:fldChar w:fldCharType="end"/>
      </w:r>
      <w:r w:rsidR="00347882">
        <w:rPr>
          <w:color w:val="FF0000"/>
          <w:lang w:val="en-GB"/>
        </w:rPr>
        <w:t xml:space="preserve">. </w:t>
      </w:r>
      <w:r w:rsidR="00347882" w:rsidRPr="0080214F">
        <w:rPr>
          <w:color w:val="FF0000"/>
          <w:lang w:val="en-GB"/>
        </w:rPr>
        <w:t>Furthermore</w:t>
      </w:r>
      <w:r w:rsidR="006D628C" w:rsidRPr="0080214F">
        <w:rPr>
          <w:color w:val="FF0000"/>
          <w:lang w:val="en-GB"/>
        </w:rPr>
        <w:t xml:space="preserve">, </w:t>
      </w:r>
      <w:r w:rsidR="0080214F" w:rsidRPr="0080214F">
        <w:rPr>
          <w:color w:val="FF0000"/>
          <w:lang w:val="en-GB"/>
        </w:rPr>
        <w:t xml:space="preserve">DNA-PKcs inhibition </w:t>
      </w:r>
      <w:r w:rsidR="005027D2">
        <w:rPr>
          <w:color w:val="FF0000"/>
          <w:lang w:val="en-GB"/>
        </w:rPr>
        <w:t>(</w:t>
      </w:r>
      <w:r w:rsidR="005027D2" w:rsidRPr="0080214F">
        <w:rPr>
          <w:color w:val="FF0000"/>
          <w:lang w:val="en-GB"/>
        </w:rPr>
        <w:t>KU57788 and IC87361</w:t>
      </w:r>
      <w:r w:rsidR="005027D2">
        <w:rPr>
          <w:color w:val="FF0000"/>
          <w:lang w:val="en-GB"/>
        </w:rPr>
        <w:t>)</w:t>
      </w:r>
      <w:r w:rsidR="005027D2" w:rsidRPr="0080214F">
        <w:rPr>
          <w:color w:val="FF0000"/>
          <w:lang w:val="en-GB"/>
        </w:rPr>
        <w:t xml:space="preserve"> </w:t>
      </w:r>
      <w:r w:rsidR="0080214F" w:rsidRPr="0080214F">
        <w:rPr>
          <w:color w:val="FF0000"/>
          <w:lang w:val="en-GB"/>
        </w:rPr>
        <w:t xml:space="preserve">has shown success in radiosensitising hypoxic (0.2 % oxygen) HNSCC cell lines </w:t>
      </w:r>
      <w:r w:rsidRPr="0080214F">
        <w:rPr>
          <w:color w:val="FF0000"/>
          <w:lang w:val="en-GB"/>
        </w:rPr>
        <w:fldChar w:fldCharType="begin">
          <w:fldData xml:space="preserve">PEVuZE5vdGU+PENpdGU+PEF1dGhvcj5MZWU8L0F1dGhvcj48WWVhcj4yMDE5PC9ZZWFyPjxSZWNO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==
</w:fldData>
        </w:fldChar>
      </w:r>
      <w:r w:rsidR="008E4407">
        <w:rPr>
          <w:color w:val="FF0000"/>
          <w:lang w:val="en-GB"/>
        </w:rPr>
        <w:instrText xml:space="preserve"> ADDIN EN.CITE </w:instrText>
      </w:r>
      <w:r w:rsidR="008E4407">
        <w:rPr>
          <w:color w:val="FF0000"/>
          <w:lang w:val="en-GB"/>
        </w:rPr>
        <w:fldChar w:fldCharType="begin">
          <w:fldData xml:space="preserve">PEVuZE5vdGU+PENpdGU+PEF1dGhvcj5MZWU8L0F1dGhvcj48WWVhcj4yMDE5PC9ZZWFyPjxSZWNO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==
</w:fldData>
        </w:fldChar>
      </w:r>
      <w:r w:rsidR="008E4407">
        <w:rPr>
          <w:color w:val="FF0000"/>
          <w:lang w:val="en-GB"/>
        </w:rPr>
        <w:instrText xml:space="preserve"> ADDIN EN.CITE.DATA </w:instrText>
      </w:r>
      <w:r w:rsidR="008E4407">
        <w:rPr>
          <w:color w:val="FF0000"/>
          <w:lang w:val="en-GB"/>
        </w:rPr>
      </w:r>
      <w:r w:rsidR="008E4407">
        <w:rPr>
          <w:color w:val="FF0000"/>
          <w:lang w:val="en-GB"/>
        </w:rPr>
        <w:fldChar w:fldCharType="end"/>
      </w:r>
      <w:r w:rsidRPr="0080214F">
        <w:rPr>
          <w:color w:val="FF0000"/>
          <w:lang w:val="en-GB"/>
        </w:rPr>
      </w:r>
      <w:r w:rsidRPr="0080214F">
        <w:rPr>
          <w:color w:val="FF0000"/>
          <w:lang w:val="en-GB"/>
        </w:rPr>
        <w:fldChar w:fldCharType="separate"/>
      </w:r>
      <w:r w:rsidR="00347882" w:rsidRPr="0080214F">
        <w:rPr>
          <w:color w:val="FF0000"/>
          <w:lang w:val="en-GB"/>
        </w:rPr>
        <w:t>[108]</w:t>
      </w:r>
      <w:r w:rsidRPr="0080214F">
        <w:rPr>
          <w:color w:val="FF0000"/>
        </w:rPr>
        <w:fldChar w:fldCharType="end"/>
      </w:r>
      <w:r w:rsidR="005027D2">
        <w:rPr>
          <w:color w:val="FF0000"/>
          <w:lang w:val="en-GB"/>
        </w:rPr>
        <w:t xml:space="preserve"> and</w:t>
      </w:r>
      <w:r w:rsidRPr="0080214F">
        <w:rPr>
          <w:color w:val="FF0000"/>
          <w:lang w:val="en-GB"/>
        </w:rPr>
        <w:t xml:space="preserve"> </w:t>
      </w:r>
      <w:r w:rsidR="005027D2">
        <w:rPr>
          <w:color w:val="FF0000"/>
          <w:lang w:val="en-GB"/>
        </w:rPr>
        <w:t>a</w:t>
      </w:r>
      <w:r w:rsidR="0080214F" w:rsidRPr="0080214F">
        <w:rPr>
          <w:color w:val="FF0000"/>
          <w:lang w:val="en-GB"/>
        </w:rPr>
        <w:t xml:space="preserve">dditionally </w:t>
      </w:r>
      <w:r w:rsidRPr="0080214F">
        <w:rPr>
          <w:color w:val="FF0000"/>
          <w:lang w:val="en-GB"/>
        </w:rPr>
        <w:t>SN38023</w:t>
      </w:r>
      <w:r w:rsidR="004B2019" w:rsidRPr="0080214F">
        <w:rPr>
          <w:color w:val="FF0000"/>
          <w:lang w:val="en-GB"/>
        </w:rPr>
        <w:t>, which</w:t>
      </w:r>
      <w:r w:rsidRPr="0080214F">
        <w:rPr>
          <w:color w:val="FF0000"/>
          <w:lang w:val="en-GB"/>
        </w:rPr>
        <w:t xml:space="preserve"> is a hypoxia activated prodrug which releases the DNA-PKcs inhibitor IC87361 preferentially in hypoxic cells</w:t>
      </w:r>
      <w:r w:rsidR="004B2019" w:rsidRPr="0080214F">
        <w:rPr>
          <w:color w:val="FF0000"/>
          <w:lang w:val="en-GB"/>
        </w:rPr>
        <w:t xml:space="preserve">, </w:t>
      </w:r>
      <w:r w:rsidRPr="0080214F">
        <w:rPr>
          <w:color w:val="FF0000"/>
          <w:lang w:val="en-GB"/>
        </w:rPr>
        <w:t xml:space="preserve">was </w:t>
      </w:r>
      <w:r w:rsidR="005027D2">
        <w:rPr>
          <w:color w:val="FF0000"/>
          <w:lang w:val="en-GB"/>
        </w:rPr>
        <w:t>demonstrated</w:t>
      </w:r>
      <w:r w:rsidRPr="0080214F">
        <w:rPr>
          <w:color w:val="FF0000"/>
          <w:lang w:val="en-GB"/>
        </w:rPr>
        <w:t xml:space="preserve"> to selectively radiosensitise anoxic UT-SCC54 cells </w:t>
      </w:r>
      <w:r w:rsidRPr="0080214F">
        <w:rPr>
          <w:color w:val="FF0000"/>
          <w:lang w:val="en-GB"/>
        </w:rPr>
        <w:fldChar w:fldCharType="begin"/>
      </w:r>
      <w:r w:rsidR="008E4407">
        <w:rPr>
          <w:color w:val="FF0000"/>
          <w:lang w:val="en-GB"/>
        </w:rPr>
        <w:instrText xml:space="preserve"> ADDIN EN.CITE &lt;EndNote&gt;&lt;Cite&gt;&lt;Author&gt;Wong&lt;/Author&gt;&lt;Year&gt;2019&lt;/Year&gt;&lt;RecNum&gt;107&lt;/RecNum&gt;&lt;DisplayText&gt;&lt;style size="10"&gt;[109]&lt;/style&gt;&lt;/DisplayText&gt;&lt;record&gt;&lt;rec-number&gt;107&lt;/rec-number&gt;&lt;foreign-keys&gt;&lt;key app="EN" db-id="tawa5pw9l90feoewzt5xxw5r2afzxswtaae0" timestamp="1661260844"&gt;107&lt;/key&gt;&lt;/foreign-keys&gt;&lt;ref-type name="Journal Article"&gt;17&lt;/ref-type&gt;&lt;contributors&gt;&lt;authors&gt;&lt;author&gt;Wong, Way Wua&lt;/author&gt;&lt;author&gt;Jackson, Rosanna K.&lt;/author&gt;&lt;author&gt;Liew, Lydia P.&lt;/author&gt;&lt;author&gt;Dickson, Benjamin D.&lt;/author&gt;&lt;author&gt;Cheng, Gary J.&lt;/author&gt;&lt;author&gt;Lipert, Barbara&lt;/author&gt;&lt;author&gt;Gu, Yongchuan&lt;/author&gt;&lt;author&gt;Hunter, Francis W.&lt;/author&gt;&lt;author&gt;Wilson, William R.&lt;/author&gt;&lt;author&gt;Hay, Michael P.&lt;/author&gt;&lt;/authors&gt;&lt;/contributors&gt;&lt;titles&gt;&lt;title&gt;Hypoxia-selective radiosensitisation by SN38023, a bioreductive prodrug of DNA-dependent protein kinase inhibitor IC87361&lt;/title&gt;&lt;secondary-title&gt;Biochemical Pharmacology&lt;/secondary-title&gt;&lt;/titles&gt;&lt;periodical&gt;&lt;full-title&gt;Biochemical Pharmacology&lt;/full-title&gt;&lt;/periodical&gt;&lt;pages&gt;113641&lt;/pages&gt;&lt;volume&gt;169&lt;/volume&gt;&lt;keywords&gt;&lt;keyword&gt;DNA-PK inhibitors&lt;/keyword&gt;&lt;keyword&gt;IC87361&lt;/keyword&gt;&lt;keyword&gt;Hypoxia-activated prodrugs&lt;/keyword&gt;&lt;keyword&gt;Radiosensitisation&lt;/keyword&gt;&lt;keyword&gt;Multicellular spheroids&lt;/keyword&gt;&lt;/keywords&gt;&lt;dates&gt;&lt;year&gt;2019&lt;/year&gt;&lt;pub-dates&gt;&lt;date&gt;2019/11/01/&lt;/date&gt;&lt;/pub-dates&gt;&lt;/dates&gt;&lt;isbn&gt;0006-2952&lt;/isbn&gt;&lt;urls&gt;&lt;related-urls&gt;&lt;url&gt;https://www.sciencedirect.com/science/article/pii/S0006295219303405&lt;/url&gt;&lt;/related-urls&gt;&lt;/urls&gt;&lt;electronic-resource-num&gt;https://doi.org/10.1016/j.bcp.2019.113641&lt;/electronic-resource-num&gt;&lt;/record&gt;&lt;/Cite&gt;&lt;/EndNote&gt;</w:instrText>
      </w:r>
      <w:r w:rsidRPr="0080214F">
        <w:rPr>
          <w:color w:val="FF0000"/>
          <w:lang w:val="en-GB"/>
        </w:rPr>
        <w:fldChar w:fldCharType="separate"/>
      </w:r>
      <w:r w:rsidR="00347882" w:rsidRPr="0080214F">
        <w:rPr>
          <w:color w:val="FF0000"/>
          <w:lang w:val="en-GB"/>
        </w:rPr>
        <w:t>[109]</w:t>
      </w:r>
      <w:r w:rsidRPr="0080214F">
        <w:rPr>
          <w:color w:val="FF0000"/>
        </w:rPr>
        <w:fldChar w:fldCharType="end"/>
      </w:r>
      <w:r w:rsidRPr="0080214F">
        <w:rPr>
          <w:color w:val="FF0000"/>
          <w:lang w:val="en-GB"/>
        </w:rPr>
        <w:t>.</w:t>
      </w:r>
      <w:r w:rsidR="00837CAE">
        <w:rPr>
          <w:color w:val="FF0000"/>
          <w:lang w:val="en-GB"/>
        </w:rPr>
        <w:t xml:space="preserve"> </w:t>
      </w:r>
      <w:r w:rsidR="005027D2" w:rsidRPr="00B64579">
        <w:rPr>
          <w:color w:val="auto"/>
          <w:lang w:val="en-GB"/>
        </w:rPr>
        <w:t>The latter</w:t>
      </w:r>
      <w:r w:rsidR="00837CAE" w:rsidRPr="00B64579">
        <w:rPr>
          <w:color w:val="auto"/>
          <w:lang w:val="en-GB"/>
        </w:rPr>
        <w:t xml:space="preserve"> method of selective radiosensitisation would be beneficial </w:t>
      </w:r>
      <w:r w:rsidR="005027D2" w:rsidRPr="00B64579">
        <w:rPr>
          <w:color w:val="auto"/>
          <w:lang w:val="en-GB"/>
        </w:rPr>
        <w:t>in overcoming</w:t>
      </w:r>
      <w:r w:rsidR="00837CAE" w:rsidRPr="00B64579">
        <w:rPr>
          <w:color w:val="auto"/>
          <w:lang w:val="en-GB"/>
        </w:rPr>
        <w:t xml:space="preserve"> hypoxic </w:t>
      </w:r>
      <w:r w:rsidR="005027D2" w:rsidRPr="00B64579">
        <w:rPr>
          <w:color w:val="auto"/>
          <w:lang w:val="en-GB"/>
        </w:rPr>
        <w:t xml:space="preserve">tumour </w:t>
      </w:r>
      <w:r w:rsidR="00837CAE" w:rsidRPr="00B64579">
        <w:rPr>
          <w:color w:val="auto"/>
          <w:lang w:val="en-GB"/>
        </w:rPr>
        <w:t xml:space="preserve">radioresistance whilst decreasing normal tissue toxicity. </w:t>
      </w:r>
      <w:r w:rsidR="0080214F">
        <w:rPr>
          <w:color w:val="FF0000"/>
          <w:lang w:val="en-GB"/>
        </w:rPr>
        <w:t xml:space="preserve">PARP inhibitors have been shown to be </w:t>
      </w:r>
      <w:r w:rsidR="00837CAE">
        <w:rPr>
          <w:color w:val="FF0000"/>
          <w:lang w:val="en-GB"/>
        </w:rPr>
        <w:t xml:space="preserve">synthetically lethal to </w:t>
      </w:r>
      <w:r w:rsidR="0080214F">
        <w:rPr>
          <w:color w:val="FF0000"/>
          <w:lang w:val="en-GB"/>
        </w:rPr>
        <w:t>tumour cells lacking HR capabilities</w:t>
      </w:r>
      <w:r w:rsidR="00FF1060">
        <w:rPr>
          <w:color w:val="FF0000"/>
          <w:lang w:val="en-GB"/>
        </w:rPr>
        <w:t>,</w:t>
      </w:r>
      <w:r w:rsidR="00837CAE">
        <w:rPr>
          <w:color w:val="FF0000"/>
          <w:lang w:val="en-GB"/>
        </w:rPr>
        <w:t xml:space="preserve"> so </w:t>
      </w:r>
      <w:r w:rsidR="005027D2">
        <w:rPr>
          <w:color w:val="FF0000"/>
          <w:lang w:val="en-GB"/>
        </w:rPr>
        <w:t xml:space="preserve">this strategy </w:t>
      </w:r>
      <w:r w:rsidR="00837CAE">
        <w:rPr>
          <w:color w:val="FF0000"/>
          <w:lang w:val="en-GB"/>
        </w:rPr>
        <w:t xml:space="preserve">could be effective at sensitising hypoxic tumour cells given the downregulation of HR under </w:t>
      </w:r>
      <w:r w:rsidR="005027D2">
        <w:rPr>
          <w:color w:val="FF0000"/>
          <w:lang w:val="en-GB"/>
        </w:rPr>
        <w:t>radiobiological</w:t>
      </w:r>
      <w:r w:rsidR="00837CAE">
        <w:rPr>
          <w:color w:val="FF0000"/>
          <w:lang w:val="en-GB"/>
        </w:rPr>
        <w:t xml:space="preserve"> hypoxia </w:t>
      </w:r>
      <w:r w:rsidR="00837CAE">
        <w:rPr>
          <w:color w:val="FF0000"/>
          <w:lang w:val="en-GB"/>
        </w:rPr>
        <w:fldChar w:fldCharType="begin"/>
      </w:r>
      <w:r w:rsidR="008E4407">
        <w:rPr>
          <w:color w:val="FF0000"/>
          <w:lang w:val="en-GB"/>
        </w:rPr>
        <w:instrText xml:space="preserve"> ADDIN EN.CITE &lt;EndNote&gt;&lt;Cite&gt;&lt;Author&gt;Olcina&lt;/Author&gt;&lt;Year&gt;2010&lt;/Year&gt;&lt;RecNum&gt;108&lt;/RecNum&gt;&lt;DisplayText&gt;&lt;style size="10"&gt;[110]&lt;/style&gt;&lt;/DisplayText&gt;&lt;record&gt;&lt;rec-number&gt;108&lt;/rec-number&gt;&lt;foreign-keys&gt;&lt;key app="EN" db-id="tawa5pw9l90feoewzt5xxw5r2afzxswtaae0" timestamp="1661260844"&gt;108&lt;/key&gt;&lt;/foreign-keys&gt;&lt;ref-type name="Journal Article"&gt;17&lt;/ref-type&gt;&lt;contributors&gt;&lt;authors&gt;&lt;author&gt;Olcina, Monica&lt;/author&gt;&lt;author&gt;Lecane, Philip S.&lt;/author&gt;&lt;author&gt;Hammond, Ester M.&lt;/author&gt;&lt;/authors&gt;&lt;/contributors&gt;&lt;titles&gt;&lt;title&gt;Targeting Hypoxic Cells through the DNA Damage Response&lt;/title&gt;&lt;secondary-title&gt;Clinical Cancer Research&lt;/secondary-title&gt;&lt;/titles&gt;&lt;periodical&gt;&lt;full-title&gt;Clinical Cancer Research&lt;/full-title&gt;&lt;/periodical&gt;&lt;pages&gt;5624-5629&lt;/pages&gt;&lt;volume&gt;16&lt;/volume&gt;&lt;number&gt;23&lt;/number&gt;&lt;dates&gt;&lt;year&gt;2010&lt;/year&gt;&lt;/dates&gt;&lt;isbn&gt;1078-0432&lt;/isbn&gt;&lt;urls&gt;&lt;related-urls&gt;&lt;url&gt;https://doi.org/10.1158/1078-0432.CCR-10-0286&lt;/url&gt;&lt;/related-urls&gt;&lt;/urls&gt;&lt;electronic-resource-num&gt;10.1158/1078-0432.Ccr-10-0286&lt;/electronic-resource-num&gt;&lt;access-date&gt;8/22/2022&lt;/access-date&gt;&lt;/record&gt;&lt;/Cite&gt;&lt;/EndNote&gt;</w:instrText>
      </w:r>
      <w:r w:rsidR="00837CAE">
        <w:rPr>
          <w:color w:val="FF0000"/>
          <w:lang w:val="en-GB"/>
        </w:rPr>
        <w:fldChar w:fldCharType="separate"/>
      </w:r>
      <w:r w:rsidR="00837CAE">
        <w:rPr>
          <w:color w:val="FF0000"/>
          <w:lang w:val="en-GB"/>
        </w:rPr>
        <w:t>[110]</w:t>
      </w:r>
      <w:r w:rsidR="00837CAE">
        <w:rPr>
          <w:color w:val="FF0000"/>
          <w:lang w:val="en-GB"/>
        </w:rPr>
        <w:fldChar w:fldCharType="end"/>
      </w:r>
      <w:r w:rsidR="00837CAE">
        <w:rPr>
          <w:color w:val="FF0000"/>
          <w:lang w:val="en-GB"/>
        </w:rPr>
        <w:t>.</w:t>
      </w:r>
      <w:r w:rsidR="009A611C">
        <w:rPr>
          <w:color w:val="FF0000"/>
          <w:lang w:val="en-GB"/>
        </w:rPr>
        <w:t xml:space="preserve"> </w:t>
      </w:r>
      <w:r w:rsidR="005027D2">
        <w:rPr>
          <w:color w:val="FF0000"/>
          <w:lang w:val="en-GB"/>
        </w:rPr>
        <w:t>As an example, i</w:t>
      </w:r>
      <w:r w:rsidR="00FF1060">
        <w:rPr>
          <w:color w:val="FF0000"/>
          <w:lang w:val="en-GB"/>
        </w:rPr>
        <w:t xml:space="preserve">t </w:t>
      </w:r>
      <w:r w:rsidR="005027D2">
        <w:rPr>
          <w:color w:val="FF0000"/>
          <w:lang w:val="en-GB"/>
        </w:rPr>
        <w:t>has been demonstrated i</w:t>
      </w:r>
      <w:r w:rsidR="00FF1060">
        <w:rPr>
          <w:color w:val="FF0000"/>
          <w:lang w:val="en-GB"/>
        </w:rPr>
        <w:t>n prostate and non-smal</w:t>
      </w:r>
      <w:r w:rsidR="005027D2">
        <w:rPr>
          <w:color w:val="FF0000"/>
          <w:lang w:val="en-GB"/>
        </w:rPr>
        <w:t>l</w:t>
      </w:r>
      <w:r w:rsidR="00FF1060">
        <w:rPr>
          <w:color w:val="FF0000"/>
          <w:lang w:val="en-GB"/>
        </w:rPr>
        <w:t xml:space="preserve"> cell lung cancer cell lines that the</w:t>
      </w:r>
      <w:r w:rsidR="005027D2">
        <w:rPr>
          <w:color w:val="FF0000"/>
          <w:lang w:val="en-GB"/>
        </w:rPr>
        <w:t xml:space="preserve"> PARP inhibitor ABT-888</w:t>
      </w:r>
      <w:r w:rsidR="00FF1060">
        <w:rPr>
          <w:color w:val="FF0000"/>
          <w:lang w:val="en-GB"/>
        </w:rPr>
        <w:t xml:space="preserve"> radiosensitised hypoxic (0.2 % oxygen) tumour cells</w:t>
      </w:r>
      <w:r w:rsidR="005027D2">
        <w:rPr>
          <w:color w:val="FF0000"/>
          <w:lang w:val="en-GB"/>
        </w:rPr>
        <w:t>, but which was</w:t>
      </w:r>
      <w:r w:rsidR="00FF1060">
        <w:rPr>
          <w:color w:val="FF0000"/>
          <w:lang w:val="en-GB"/>
        </w:rPr>
        <w:t xml:space="preserve"> similar to </w:t>
      </w:r>
      <w:r w:rsidR="005027D2">
        <w:rPr>
          <w:color w:val="FF0000"/>
          <w:lang w:val="en-GB"/>
        </w:rPr>
        <w:t>that observed in</w:t>
      </w:r>
      <w:r w:rsidR="00FF1060">
        <w:rPr>
          <w:color w:val="FF0000"/>
          <w:lang w:val="en-GB"/>
        </w:rPr>
        <w:t xml:space="preserve"> normoxic tumour cells </w:t>
      </w:r>
      <w:r w:rsidR="00FF1060">
        <w:rPr>
          <w:color w:val="FF0000"/>
          <w:lang w:val="en-GB"/>
        </w:rPr>
        <w:fldChar w:fldCharType="begin"/>
      </w:r>
      <w:r w:rsidR="008E4407">
        <w:rPr>
          <w:color w:val="FF0000"/>
          <w:lang w:val="en-GB"/>
        </w:rPr>
        <w:instrText xml:space="preserve"> ADDIN EN.CITE &lt;EndNote&gt;&lt;Cite&gt;&lt;Author&gt;Liu&lt;/Author&gt;&lt;Year&gt;2008&lt;/Year&gt;&lt;RecNum&gt;109&lt;/RecNum&gt;&lt;DisplayText&gt;&lt;style size="10"&gt;[111]&lt;/style&gt;&lt;/DisplayText&gt;&lt;record&gt;&lt;rec-number&gt;109&lt;/rec-number&gt;&lt;foreign-keys&gt;&lt;key app="EN" db-id="tawa5pw9l90feoewzt5xxw5r2afzxswtaae0" timestamp="1661260844"&gt;109&lt;/key&gt;&lt;/foreign-keys&gt;&lt;ref-type name="Journal Article"&gt;17&lt;/ref-type&gt;&lt;contributors&gt;&lt;authors&gt;&lt;author&gt;Liu, Stanley K.&lt;/author&gt;&lt;author&gt;Coackley, Carla&lt;/author&gt;&lt;author&gt;Krause, Mechthild&lt;/author&gt;&lt;author&gt;Jalali, Farid&lt;/author&gt;&lt;author&gt;Chan, Norman&lt;/author&gt;&lt;author&gt;Bristow, Robert G.&lt;/author&gt;&lt;/authors&gt;&lt;/contributors&gt;&lt;titles&gt;&lt;title&gt;A novel poly(ADP-ribose) polymerase inhibitor, ABT-888, radiosensitizes malignant human cell lines under hypoxia&lt;/title&gt;&lt;secondary-title&gt;Radiotherapy and Oncology&lt;/secondary-title&gt;&lt;/titles&gt;&lt;periodical&gt;&lt;full-title&gt;Radiotherapy and Oncology&lt;/full-title&gt;&lt;/periodical&gt;&lt;pages&gt;258-268&lt;/pages&gt;&lt;volume&gt;88&lt;/volume&gt;&lt;number&gt;2&lt;/number&gt;&lt;keywords&gt;&lt;keyword&gt;Hypoxia&lt;/keyword&gt;&lt;keyword&gt;Prostate cancer&lt;/keyword&gt;&lt;keyword&gt;Lung cancer&lt;/keyword&gt;&lt;keyword&gt;DNA repair&lt;/keyword&gt;&lt;keyword&gt;PARP&lt;/keyword&gt;&lt;keyword&gt;Radiosensitivity&lt;/keyword&gt;&lt;keyword&gt;Molecular inhibitor&lt;/keyword&gt;&lt;keyword&gt;Apoptosis&lt;/keyword&gt;&lt;keyword&gt;Chemotherapy&lt;/keyword&gt;&lt;/keywords&gt;&lt;dates&gt;&lt;year&gt;2008&lt;/year&gt;&lt;pub-dates&gt;&lt;date&gt;2008/08/01/&lt;/date&gt;&lt;/pub-dates&gt;&lt;/dates&gt;&lt;isbn&gt;0167-8140&lt;/isbn&gt;&lt;urls&gt;&lt;related-urls&gt;&lt;url&gt;https://www.sciencedirect.com/science/article/pii/S0167814008002107&lt;/url&gt;&lt;/related-urls&gt;&lt;/urls&gt;&lt;electronic-resource-num&gt;https://doi.org/10.1016/j.radonc.2008.04.005&lt;/electronic-resource-num&gt;&lt;/record&gt;&lt;/Cite&gt;&lt;/EndNote&gt;</w:instrText>
      </w:r>
      <w:r w:rsidR="00FF1060">
        <w:rPr>
          <w:color w:val="FF0000"/>
          <w:lang w:val="en-GB"/>
        </w:rPr>
        <w:fldChar w:fldCharType="separate"/>
      </w:r>
      <w:r w:rsidR="00FF1060">
        <w:rPr>
          <w:color w:val="FF0000"/>
          <w:lang w:val="en-GB"/>
        </w:rPr>
        <w:t>[111]</w:t>
      </w:r>
      <w:r w:rsidR="00FF1060">
        <w:rPr>
          <w:color w:val="FF0000"/>
          <w:lang w:val="en-GB"/>
        </w:rPr>
        <w:fldChar w:fldCharType="end"/>
      </w:r>
      <w:r w:rsidR="00FF1060">
        <w:rPr>
          <w:color w:val="FF0000"/>
          <w:lang w:val="en-GB"/>
        </w:rPr>
        <w:t xml:space="preserve">. However, caution should be taken as recently it </w:t>
      </w:r>
      <w:r w:rsidR="005027D2">
        <w:rPr>
          <w:color w:val="FF0000"/>
          <w:lang w:val="en-GB"/>
        </w:rPr>
        <w:t>has been</w:t>
      </w:r>
      <w:r w:rsidR="00FF1060">
        <w:rPr>
          <w:color w:val="FF0000"/>
          <w:lang w:val="en-GB"/>
        </w:rPr>
        <w:t xml:space="preserve"> found that mild hypoxia (2 % oxygen) </w:t>
      </w:r>
      <w:r w:rsidR="00B64579">
        <w:rPr>
          <w:color w:val="FF0000"/>
          <w:lang w:val="en-GB"/>
        </w:rPr>
        <w:t xml:space="preserve">actually </w:t>
      </w:r>
      <w:r w:rsidR="00FF1060">
        <w:rPr>
          <w:color w:val="FF0000"/>
          <w:lang w:val="en-GB"/>
        </w:rPr>
        <w:t xml:space="preserve">increased the resistance of </w:t>
      </w:r>
      <w:r w:rsidR="00C9382D">
        <w:rPr>
          <w:color w:val="FF0000"/>
          <w:lang w:val="en-GB"/>
        </w:rPr>
        <w:t xml:space="preserve">HR-proficent and deficient </w:t>
      </w:r>
      <w:r w:rsidR="00FF1060">
        <w:rPr>
          <w:color w:val="FF0000"/>
          <w:lang w:val="en-GB"/>
        </w:rPr>
        <w:t>cancer cells to PARP</w:t>
      </w:r>
      <w:r w:rsidR="005027D2">
        <w:rPr>
          <w:color w:val="FF0000"/>
          <w:lang w:val="en-GB"/>
        </w:rPr>
        <w:t xml:space="preserve"> </w:t>
      </w:r>
      <w:r w:rsidR="00FF1060">
        <w:rPr>
          <w:color w:val="FF0000"/>
          <w:lang w:val="en-GB"/>
        </w:rPr>
        <w:t>i</w:t>
      </w:r>
      <w:r w:rsidR="005027D2">
        <w:rPr>
          <w:color w:val="FF0000"/>
          <w:lang w:val="en-GB"/>
        </w:rPr>
        <w:t>nhibition</w:t>
      </w:r>
      <w:r w:rsidR="00FF1060">
        <w:rPr>
          <w:color w:val="FF0000"/>
          <w:lang w:val="en-GB"/>
        </w:rPr>
        <w:t>, whilst severe hyp</w:t>
      </w:r>
      <w:r w:rsidR="00B64579">
        <w:rPr>
          <w:color w:val="FF0000"/>
          <w:lang w:val="en-GB"/>
        </w:rPr>
        <w:t xml:space="preserve">oxic conditions (&lt;0.5 % oxygen) </w:t>
      </w:r>
      <w:r w:rsidR="00FF1060">
        <w:rPr>
          <w:color w:val="FF0000"/>
          <w:lang w:val="en-GB"/>
        </w:rPr>
        <w:t xml:space="preserve">increased sensitivity </w:t>
      </w:r>
      <w:r w:rsidR="00FF1060">
        <w:rPr>
          <w:color w:val="FF0000"/>
          <w:lang w:val="en-GB"/>
        </w:rPr>
        <w:fldChar w:fldCharType="begin">
          <w:fldData xml:space="preserve">PEVuZE5vdGU+PENpdGU+PEF1dGhvcj5NZWhpYmVsPC9BdXRob3I+PFllYXI+MjAyMTwvWWVhcj48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=
</w:fldData>
        </w:fldChar>
      </w:r>
      <w:r w:rsidR="008E4407">
        <w:rPr>
          <w:color w:val="FF0000"/>
          <w:lang w:val="en-GB"/>
        </w:rPr>
        <w:instrText xml:space="preserve"> ADDIN EN.CITE </w:instrText>
      </w:r>
      <w:r w:rsidR="008E4407">
        <w:rPr>
          <w:color w:val="FF0000"/>
          <w:lang w:val="en-GB"/>
        </w:rPr>
        <w:fldChar w:fldCharType="begin">
          <w:fldData xml:space="preserve">PEVuZE5vdGU+PENpdGU+PEF1dGhvcj5NZWhpYmVsPC9BdXRob3I+PFllYXI+MjAyMTwvWWVhcj48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=
</w:fldData>
        </w:fldChar>
      </w:r>
      <w:r w:rsidR="008E4407">
        <w:rPr>
          <w:color w:val="FF0000"/>
          <w:lang w:val="en-GB"/>
        </w:rPr>
        <w:instrText xml:space="preserve"> ADDIN EN.CITE.DATA </w:instrText>
      </w:r>
      <w:r w:rsidR="008E4407">
        <w:rPr>
          <w:color w:val="FF0000"/>
          <w:lang w:val="en-GB"/>
        </w:rPr>
      </w:r>
      <w:r w:rsidR="008E4407">
        <w:rPr>
          <w:color w:val="FF0000"/>
          <w:lang w:val="en-GB"/>
        </w:rPr>
        <w:fldChar w:fldCharType="end"/>
      </w:r>
      <w:r w:rsidR="00FF1060">
        <w:rPr>
          <w:color w:val="FF0000"/>
          <w:lang w:val="en-GB"/>
        </w:rPr>
      </w:r>
      <w:r w:rsidR="00FF1060">
        <w:rPr>
          <w:color w:val="FF0000"/>
          <w:lang w:val="en-GB"/>
        </w:rPr>
        <w:fldChar w:fldCharType="separate"/>
      </w:r>
      <w:r w:rsidR="00FF1060">
        <w:rPr>
          <w:color w:val="FF0000"/>
          <w:lang w:val="en-GB"/>
        </w:rPr>
        <w:t>[112]</w:t>
      </w:r>
      <w:r w:rsidR="00FF1060">
        <w:rPr>
          <w:color w:val="FF0000"/>
          <w:lang w:val="en-GB"/>
        </w:rPr>
        <w:fldChar w:fldCharType="end"/>
      </w:r>
      <w:r w:rsidR="00FF1060">
        <w:rPr>
          <w:color w:val="FF0000"/>
          <w:lang w:val="en-GB"/>
        </w:rPr>
        <w:t xml:space="preserve">. </w:t>
      </w:r>
      <w:r w:rsidR="004B2019">
        <w:rPr>
          <w:lang w:val="en-GB"/>
        </w:rPr>
        <w:t>Neverthel</w:t>
      </w:r>
      <w:r w:rsidR="00133875">
        <w:rPr>
          <w:lang w:val="en-GB"/>
        </w:rPr>
        <w:t>e</w:t>
      </w:r>
      <w:r w:rsidR="004B2019">
        <w:rPr>
          <w:lang w:val="en-GB"/>
        </w:rPr>
        <w:t xml:space="preserve">ss, it is clear that more substantial </w:t>
      </w:r>
      <w:r w:rsidRPr="00D373DF">
        <w:rPr>
          <w:lang w:val="en-GB"/>
        </w:rPr>
        <w:t>research into DDR inhibition of hypoxic cells is needed</w:t>
      </w:r>
      <w:r w:rsidR="004B2019">
        <w:rPr>
          <w:lang w:val="en-GB"/>
        </w:rPr>
        <w:t xml:space="preserve"> to examine the</w:t>
      </w:r>
      <w:r w:rsidRPr="00D373DF">
        <w:rPr>
          <w:lang w:val="en-GB"/>
        </w:rPr>
        <w:t xml:space="preserve"> potential </w:t>
      </w:r>
      <w:r w:rsidR="004B2019">
        <w:rPr>
          <w:lang w:val="en-GB"/>
        </w:rPr>
        <w:t xml:space="preserve">for </w:t>
      </w:r>
      <w:r w:rsidRPr="00D373DF">
        <w:rPr>
          <w:lang w:val="en-GB"/>
        </w:rPr>
        <w:t xml:space="preserve">successful </w:t>
      </w:r>
      <w:r w:rsidR="004B2019">
        <w:rPr>
          <w:lang w:val="en-GB"/>
        </w:rPr>
        <w:t xml:space="preserve">tumour </w:t>
      </w:r>
      <w:r w:rsidRPr="00D373DF">
        <w:rPr>
          <w:lang w:val="en-GB"/>
        </w:rPr>
        <w:t>radiosensitisation.</w:t>
      </w:r>
    </w:p>
    <w:p w:rsidR="00D373DF" w:rsidRPr="00E37544" w:rsidRDefault="00477787" w:rsidP="00D373DF">
      <w:pPr>
        <w:pStyle w:val="MDPI22heading2"/>
        <w:spacing w:before="240"/>
        <w:jc w:val="both"/>
      </w:pPr>
      <w:r>
        <w:t>5</w:t>
      </w:r>
      <w:r w:rsidR="00D373DF">
        <w:t>.5 Targeting HIF</w:t>
      </w:r>
    </w:p>
    <w:p w:rsidR="00731E10" w:rsidRDefault="00D373DF" w:rsidP="00312945">
      <w:pPr>
        <w:adjustRightInd w:val="0"/>
        <w:snapToGrid w:val="0"/>
        <w:spacing w:before="240" w:line="228" w:lineRule="auto"/>
        <w:ind w:left="2608"/>
        <w:outlineLvl w:val="1"/>
        <w:rPr>
          <w:lang w:val="en-GB"/>
        </w:rPr>
      </w:pPr>
      <w:r>
        <w:rPr>
          <w:lang w:val="en-GB"/>
        </w:rPr>
        <w:tab/>
      </w:r>
      <w:r w:rsidRPr="00D373DF">
        <w:rPr>
          <w:lang w:val="en-GB"/>
        </w:rPr>
        <w:t>Immunohistochemical studies have shown that HIF-1</w:t>
      </w:r>
      <w:r w:rsidRPr="00D373DF">
        <w:rPr>
          <w:lang w:val="en-GB"/>
        </w:rPr>
        <w:sym w:font="Symbol" w:char="F061"/>
      </w:r>
      <w:r w:rsidRPr="00D373DF">
        <w:rPr>
          <w:lang w:val="en-GB"/>
        </w:rPr>
        <w:t xml:space="preserve"> overexpression is present in most cancers</w:t>
      </w:r>
      <w:r w:rsidR="007C4192">
        <w:rPr>
          <w:lang w:val="en-GB"/>
        </w:rPr>
        <w:t>, and</w:t>
      </w:r>
      <w:r w:rsidRPr="00D373DF">
        <w:rPr>
          <w:lang w:val="en-GB"/>
        </w:rPr>
        <w:t xml:space="preserve"> </w:t>
      </w:r>
      <w:r w:rsidR="007C4192">
        <w:rPr>
          <w:lang w:val="en-GB"/>
        </w:rPr>
        <w:t>c</w:t>
      </w:r>
      <w:r w:rsidRPr="00D373DF">
        <w:rPr>
          <w:lang w:val="en-GB"/>
        </w:rPr>
        <w:t xml:space="preserve">linical studies have </w:t>
      </w:r>
      <w:r w:rsidR="008950AC">
        <w:rPr>
          <w:lang w:val="en-GB"/>
        </w:rPr>
        <w:t xml:space="preserve">also </w:t>
      </w:r>
      <w:r w:rsidRPr="00D373DF">
        <w:rPr>
          <w:lang w:val="en-GB"/>
        </w:rPr>
        <w:t>revealed an inverse correlation between HIF-1</w:t>
      </w:r>
      <w:r w:rsidRPr="00D373DF">
        <w:rPr>
          <w:lang w:val="en-GB"/>
        </w:rPr>
        <w:sym w:font="Symbol" w:char="F061"/>
      </w:r>
      <w:r w:rsidRPr="00D373DF">
        <w:rPr>
          <w:lang w:val="en-GB"/>
        </w:rPr>
        <w:t xml:space="preserve"> expression and overall patient survival </w:t>
      </w:r>
      <w:r w:rsidRPr="00D373DF">
        <w:rPr>
          <w:lang w:val="en-GB"/>
        </w:rPr>
        <w:fldChar w:fldCharType="begin"/>
      </w:r>
      <w:r w:rsidR="008E4407">
        <w:rPr>
          <w:lang w:val="en-GB"/>
        </w:rPr>
        <w:instrText xml:space="preserve"> ADDIN EN.CITE &lt;EndNote&gt;&lt;Cite&gt;&lt;Author&gt;Zhong&lt;/Author&gt;&lt;Year&gt;1999&lt;/Year&gt;&lt;RecNum&gt;111&lt;/RecNum&gt;&lt;DisplayText&gt;&lt;style size="10"&gt;[113]&lt;/style&gt;&lt;/DisplayText&gt;&lt;record&gt;&lt;rec-number&gt;111&lt;/rec-number&gt;&lt;foreign-keys&gt;&lt;key app="EN" db-id="asp0d9sf7ap09yedz2m5xasf09dt5dtxpd2e" timestamp="1661174434"&gt;111&lt;/key&gt;&lt;/foreign-keys&gt;&lt;ref-type name="Journal Article"&gt;17&lt;/ref-type&gt;&lt;contributors&gt;&lt;authors&gt;&lt;author&gt;Zhong, Hua&lt;/author&gt;&lt;author&gt;De Marzo, Angelo M&lt;/author&gt;&lt;author&gt;Laughner, Erik&lt;/author&gt;&lt;author&gt;Lim, Michael&lt;/author&gt;&lt;author&gt;Hilton, David A&lt;/author&gt;&lt;author&gt;Zagzag, David&lt;/author&gt;&lt;author&gt;Buechler, Peter&lt;/author&gt;&lt;author&gt;Isaacs, William B&lt;/author&gt;&lt;author&gt;Semenza, Gregg L&lt;/author&gt;&lt;author&gt;Simons, Jonathan W&lt;/author&gt;&lt;/authors&gt;&lt;/contributors&gt;&lt;titles&gt;&lt;title&gt;Overexpression of hypoxia-inducible factor 1α in common human cancers and their metastases&lt;/title&gt;&lt;secondary-title&gt;Cancer research&lt;/secondary-title&gt;&lt;/titles&gt;&lt;periodical&gt;&lt;full-title&gt;Cancer research&lt;/full-title&gt;&lt;/periodical&gt;&lt;pages&gt;5830-5835&lt;/pages&gt;&lt;volume&gt;59&lt;/volume&gt;&lt;number&gt;22&lt;/number&gt;&lt;dates&gt;&lt;year&gt;1999&lt;/year&gt;&lt;/dates&gt;&lt;isbn&gt;0008-5472&lt;/isbn&gt;&lt;urls&gt;&lt;/urls&gt;&lt;/record&gt;&lt;/Cite&gt;&lt;/EndNote&gt;</w:instrText>
      </w:r>
      <w:r w:rsidRPr="00D373DF">
        <w:rPr>
          <w:lang w:val="en-GB"/>
        </w:rPr>
        <w:fldChar w:fldCharType="separate"/>
      </w:r>
      <w:r w:rsidR="00FF1060">
        <w:rPr>
          <w:lang w:val="en-GB"/>
        </w:rPr>
        <w:t>[113]</w:t>
      </w:r>
      <w:r w:rsidRPr="00D373DF">
        <w:fldChar w:fldCharType="end"/>
      </w:r>
      <w:r w:rsidRPr="00D373DF">
        <w:rPr>
          <w:lang w:val="en-GB"/>
        </w:rPr>
        <w:t>.</w:t>
      </w:r>
      <w:r w:rsidRPr="00D373DF">
        <w:rPr>
          <w:bCs/>
          <w:lang w:val="en-GB"/>
        </w:rPr>
        <w:t xml:space="preserve"> In HNSCC, the expression of HIF-1</w:t>
      </w:r>
      <w:r w:rsidRPr="00D373DF">
        <w:rPr>
          <w:bCs/>
          <w:lang w:val="en-GB"/>
        </w:rPr>
        <w:sym w:font="Symbol" w:char="F061"/>
      </w:r>
      <w:r w:rsidRPr="00D373DF">
        <w:rPr>
          <w:bCs/>
          <w:lang w:val="en-GB"/>
        </w:rPr>
        <w:t xml:space="preserve"> has been shown to vary dependent on </w:t>
      </w:r>
      <w:r w:rsidR="007C4192">
        <w:rPr>
          <w:bCs/>
          <w:lang w:val="en-GB"/>
        </w:rPr>
        <w:t xml:space="preserve">tumour </w:t>
      </w:r>
      <w:r w:rsidRPr="00D373DF">
        <w:rPr>
          <w:bCs/>
          <w:lang w:val="en-GB"/>
        </w:rPr>
        <w:t xml:space="preserve">location. Tumour sites located at the base of the mouth </w:t>
      </w:r>
      <w:r w:rsidR="00A134BA">
        <w:rPr>
          <w:bCs/>
          <w:lang w:val="en-GB"/>
        </w:rPr>
        <w:t xml:space="preserve">appear to </w:t>
      </w:r>
      <w:r w:rsidRPr="00D373DF">
        <w:rPr>
          <w:bCs/>
          <w:lang w:val="en-GB"/>
        </w:rPr>
        <w:t>have stronger HIF-1</w:t>
      </w:r>
      <w:r w:rsidR="006D679A" w:rsidRPr="00D373DF">
        <w:rPr>
          <w:bCs/>
          <w:lang w:val="en-GB"/>
        </w:rPr>
        <w:sym w:font="Symbol" w:char="F061"/>
      </w:r>
      <w:r w:rsidRPr="00D373DF">
        <w:rPr>
          <w:bCs/>
          <w:lang w:val="en-GB"/>
        </w:rPr>
        <w:t xml:space="preserve"> expression than tumours of the tongue </w:t>
      </w:r>
      <w:r w:rsidRPr="00D373DF">
        <w:rPr>
          <w:bCs/>
          <w:lang w:val="en-GB"/>
        </w:rPr>
        <w:fldChar w:fldCharType="begin"/>
      </w:r>
      <w:r w:rsidR="008E4407">
        <w:rPr>
          <w:bCs/>
          <w:lang w:val="en-GB"/>
        </w:rPr>
        <w:instrText xml:space="preserve"> ADDIN EN.CITE &lt;EndNote&gt;&lt;Cite&gt;&lt;Author&gt;Eckert&lt;/Author&gt;&lt;Year&gt;2010&lt;/Year&gt;&lt;RecNum&gt;112&lt;/RecNum&gt;&lt;DisplayText&gt;&lt;style size="10"&gt;[114]&lt;/style&gt;&lt;/DisplayText&gt;&lt;record&gt;&lt;rec-number&gt;112&lt;/rec-number&gt;&lt;foreign-keys&gt;&lt;key app="EN" db-id="tawa5pw9l90feoewzt5xxw5r2afzxswtaae0" timestamp="1661260844"&gt;112&lt;/key&gt;&lt;/foreign-keys&gt;&lt;ref-type name="Journal Article"&gt;17&lt;/ref-type&gt;&lt;contributors&gt;&lt;authors&gt;&lt;author&gt;Eckert, Alexander W&lt;/author&gt;&lt;author&gt;Schütze, Andreas&lt;/author&gt;&lt;author&gt;Lautner, Matthias HW&lt;/author&gt;&lt;author&gt;Taubert, Helge&lt;/author&gt;&lt;author&gt;Schubert, Johannes&lt;/author&gt;&lt;author&gt;Bilkenroth, Udo&lt;/author&gt;&lt;/authors&gt;&lt;/contributors&gt;&lt;titles&gt;&lt;title&gt;HIF-1α is a prognostic marker in oral squamous cell carcinomas&lt;/title&gt;&lt;secondary-title&gt;The International journal of biological markers&lt;/secondary-title&gt;&lt;/titles&gt;&lt;periodical&gt;&lt;full-title&gt;The International journal of biological markers&lt;/full-title&gt;&lt;/periodical&gt;&lt;pages&gt;87-92&lt;/pages&gt;&lt;volume&gt;25&lt;/volume&gt;&lt;number&gt;2&lt;/number&gt;&lt;dates&gt;&lt;year&gt;2010&lt;/year&gt;&lt;/dates&gt;&lt;isbn&gt;1724-6008&lt;/isbn&gt;&lt;urls&gt;&lt;/urls&gt;&lt;/record&gt;&lt;/Cite&gt;&lt;/EndNote&gt;</w:instrText>
      </w:r>
      <w:r w:rsidRPr="00D373DF">
        <w:rPr>
          <w:bCs/>
          <w:lang w:val="en-GB"/>
        </w:rPr>
        <w:fldChar w:fldCharType="separate"/>
      </w:r>
      <w:r w:rsidR="00FF1060">
        <w:rPr>
          <w:bCs/>
          <w:lang w:val="en-GB"/>
        </w:rPr>
        <w:t>[114]</w:t>
      </w:r>
      <w:r w:rsidRPr="00D373DF">
        <w:fldChar w:fldCharType="end"/>
      </w:r>
      <w:r w:rsidRPr="00D373DF">
        <w:rPr>
          <w:bCs/>
          <w:lang w:val="en-GB"/>
        </w:rPr>
        <w:t xml:space="preserve">. </w:t>
      </w:r>
      <w:r w:rsidR="00A134BA">
        <w:rPr>
          <w:bCs/>
          <w:lang w:val="en-GB"/>
        </w:rPr>
        <w:t>A</w:t>
      </w:r>
      <w:r w:rsidRPr="00D373DF">
        <w:rPr>
          <w:bCs/>
          <w:lang w:val="en-GB"/>
        </w:rPr>
        <w:t xml:space="preserve"> systematic review of HIF expression and </w:t>
      </w:r>
      <w:r w:rsidR="00A134BA">
        <w:rPr>
          <w:bCs/>
          <w:lang w:val="en-GB"/>
        </w:rPr>
        <w:t>HNSCC</w:t>
      </w:r>
      <w:r w:rsidRPr="00D373DF">
        <w:rPr>
          <w:bCs/>
          <w:lang w:val="en-GB"/>
        </w:rPr>
        <w:t xml:space="preserve"> revealed that overexpression of HIFs </w:t>
      </w:r>
      <w:r w:rsidR="00A134BA" w:rsidRPr="00D373DF">
        <w:rPr>
          <w:bCs/>
          <w:lang w:val="en-GB"/>
        </w:rPr>
        <w:t>w</w:t>
      </w:r>
      <w:r w:rsidR="00A134BA">
        <w:rPr>
          <w:bCs/>
          <w:lang w:val="en-GB"/>
        </w:rPr>
        <w:t>as</w:t>
      </w:r>
      <w:r w:rsidR="00A134BA" w:rsidRPr="00D373DF">
        <w:rPr>
          <w:bCs/>
          <w:lang w:val="en-GB"/>
        </w:rPr>
        <w:t xml:space="preserve"> </w:t>
      </w:r>
      <w:r w:rsidRPr="00D373DF">
        <w:rPr>
          <w:bCs/>
          <w:lang w:val="en-GB"/>
        </w:rPr>
        <w:t xml:space="preserve">significantly associated with an increased mortality risk </w:t>
      </w:r>
      <w:r w:rsidRPr="00D373DF">
        <w:rPr>
          <w:bCs/>
          <w:lang w:val="en-GB"/>
        </w:rPr>
        <w:fldChar w:fldCharType="begin"/>
      </w:r>
      <w:r w:rsidR="008E4407">
        <w:rPr>
          <w:bCs/>
          <w:lang w:val="en-GB"/>
        </w:rPr>
        <w:instrText xml:space="preserve"> ADDIN EN.CITE &lt;EndNote&gt;&lt;Cite&gt;&lt;Author&gt;Gong&lt;/Author&gt;&lt;Year&gt;2013&lt;/Year&gt;&lt;RecNum&gt;113&lt;/RecNum&gt;&lt;DisplayText&gt;&lt;style size="10"&gt;[115]&lt;/style&gt;&lt;/DisplayText&gt;&lt;record&gt;&lt;rec-number&gt;113&lt;/rec-number&gt;&lt;foreign-keys&gt;&lt;key app="EN" db-id="tawa5pw9l90feoewzt5xxw5r2afzxswtaae0" timestamp="1661260844"&gt;113&lt;/key&gt;&lt;/foreign-keys&gt;&lt;ref-type name="Journal Article"&gt;17&lt;/ref-type&gt;&lt;contributors&gt;&lt;authors&gt;&lt;author&gt;Gong, Liang&lt;/author&gt;&lt;author&gt;Zhang, Wei&lt;/author&gt;&lt;author&gt;Zhou, Jianding&lt;/author&gt;&lt;author&gt;Lu, Jie&lt;/author&gt;&lt;author&gt;Xiong, Hua&lt;/author&gt;&lt;author&gt;Shi, Xueli&lt;/author&gt;&lt;author&gt;Chen, Jianqiang&lt;/author&gt;&lt;/authors&gt;&lt;/contributors&gt;&lt;titles&gt;&lt;title&gt;Prognostic value of HIFs expression in head and neck cancer: a systematic review&lt;/title&gt;&lt;secondary-title&gt;PloS one&lt;/secondary-title&gt;&lt;alt-title&gt;PLoS One&lt;/alt-title&gt;&lt;/titles&gt;&lt;periodical&gt;&lt;full-title&gt;PLOS ONE&lt;/full-title&gt;&lt;/periodical&gt;&lt;alt-periodical&gt;&lt;full-title&gt;PLOS ONE&lt;/full-title&gt;&lt;/alt-periodical&gt;&lt;pages&gt;e75094-e75094&lt;/pages&gt;&lt;volume&gt;8&lt;/volume&gt;&lt;number&gt;9&lt;/number&gt;&lt;keywords&gt;&lt;keyword&gt;Asia&lt;/keyword&gt;&lt;keyword&gt;Basic Helix-Loop-Helix Transcription Factors/biosynthesis&lt;/keyword&gt;&lt;keyword&gt;Disease-Free Survival&lt;/keyword&gt;&lt;keyword&gt;Europe&lt;/keyword&gt;&lt;keyword&gt;*Gene Expression Regulation, Neoplastic&lt;/keyword&gt;&lt;keyword&gt;Humans&lt;/keyword&gt;&lt;keyword&gt;Hypoxia-Inducible Factor 1, alpha Subunit/*biosynthesis&lt;/keyword&gt;&lt;keyword&gt;Mouth Neoplasms/*metabolism/*mortality&lt;/keyword&gt;&lt;keyword&gt;Oropharyngeal Neoplasms/*metabolism/*mortality&lt;/keyword&gt;&lt;keyword&gt;Survival Rate&lt;/keyword&gt;&lt;/keywords&gt;&lt;dates&gt;&lt;year&gt;2013&lt;/year&gt;&lt;/dates&gt;&lt;publisher&gt;Public Library of Science&lt;/publisher&gt;&lt;isbn&gt;1932-6203&lt;/isbn&gt;&lt;accession-num&gt;24058651&lt;/accession-num&gt;&lt;urls&gt;&lt;related-urls&gt;&lt;url&gt;https://pubmed.ncbi.nlm.nih.gov/24058651&lt;/url&gt;&lt;url&gt;https://www.ncbi.nlm.nih.gov/pmc/articles/PMC3772872/&lt;/url&gt;&lt;/related-urls&gt;&lt;/urls&gt;&lt;electronic-resource-num&gt;10.1371/journal.pone.0075094&lt;/electronic-resource-num&gt;&lt;remote-database-name&gt;PubMed&lt;/remote-database-name&gt;&lt;language&gt;eng&lt;/language&gt;&lt;/record&gt;&lt;/Cite&gt;&lt;/EndNote&gt;</w:instrText>
      </w:r>
      <w:r w:rsidRPr="00D373DF">
        <w:rPr>
          <w:bCs/>
          <w:lang w:val="en-GB"/>
        </w:rPr>
        <w:fldChar w:fldCharType="separate"/>
      </w:r>
      <w:r w:rsidR="00FF1060">
        <w:rPr>
          <w:bCs/>
          <w:lang w:val="en-GB"/>
        </w:rPr>
        <w:t>[115]</w:t>
      </w:r>
      <w:r w:rsidRPr="00D373DF">
        <w:fldChar w:fldCharType="end"/>
      </w:r>
      <w:r w:rsidRPr="00D373DF">
        <w:rPr>
          <w:bCs/>
          <w:lang w:val="en-GB"/>
        </w:rPr>
        <w:t xml:space="preserve">. </w:t>
      </w:r>
      <w:r w:rsidRPr="00D373DF">
        <w:rPr>
          <w:lang w:val="en-GB"/>
        </w:rPr>
        <w:t>Studies have</w:t>
      </w:r>
      <w:r w:rsidR="00A134BA">
        <w:rPr>
          <w:lang w:val="en-GB"/>
        </w:rPr>
        <w:t xml:space="preserve"> also</w:t>
      </w:r>
      <w:r w:rsidRPr="00D373DF">
        <w:rPr>
          <w:lang w:val="en-GB"/>
        </w:rPr>
        <w:t xml:space="preserve"> linked HIF-1α to be</w:t>
      </w:r>
      <w:r w:rsidR="00A134BA">
        <w:rPr>
          <w:lang w:val="en-GB"/>
        </w:rPr>
        <w:t>ing</w:t>
      </w:r>
      <w:r w:rsidRPr="00D373DF">
        <w:rPr>
          <w:lang w:val="en-GB"/>
        </w:rPr>
        <w:t xml:space="preserve"> a prognostic ma</w:t>
      </w:r>
      <w:r w:rsidR="00A134BA">
        <w:rPr>
          <w:lang w:val="en-GB"/>
        </w:rPr>
        <w:t>r</w:t>
      </w:r>
      <w:r w:rsidRPr="00D373DF">
        <w:rPr>
          <w:lang w:val="en-GB"/>
        </w:rPr>
        <w:t xml:space="preserve">ker of radiotherapy response. </w:t>
      </w:r>
      <w:r w:rsidR="00A134BA">
        <w:rPr>
          <w:bCs/>
          <w:lang w:val="en-GB"/>
        </w:rPr>
        <w:t>E</w:t>
      </w:r>
      <w:r w:rsidRPr="00D373DF">
        <w:rPr>
          <w:bCs/>
          <w:lang w:val="en-GB"/>
        </w:rPr>
        <w:t>xpression of HIF-1</w:t>
      </w:r>
      <w:r w:rsidRPr="00D373DF">
        <w:rPr>
          <w:bCs/>
          <w:lang w:val="en-GB"/>
        </w:rPr>
        <w:sym w:font="Symbol" w:char="F061"/>
      </w:r>
      <w:r w:rsidRPr="00D373DF">
        <w:rPr>
          <w:bCs/>
          <w:lang w:val="en-GB"/>
        </w:rPr>
        <w:t xml:space="preserve"> in oropharyngeal cancer patients </w:t>
      </w:r>
      <w:r w:rsidR="00A134BA">
        <w:rPr>
          <w:bCs/>
          <w:lang w:val="en-GB"/>
        </w:rPr>
        <w:t xml:space="preserve">has been </w:t>
      </w:r>
      <w:r w:rsidRPr="00D373DF">
        <w:rPr>
          <w:bCs/>
          <w:lang w:val="en-GB"/>
        </w:rPr>
        <w:t xml:space="preserve">linked with a decrease in overall survival, primarily due to a reduced response to radiation treatment </w:t>
      </w:r>
      <w:r w:rsidRPr="00D373DF">
        <w:rPr>
          <w:bCs/>
          <w:lang w:val="en-GB"/>
        </w:rPr>
        <w:fldChar w:fldCharType="begin">
          <w:fldData xml:space="preserve">PEVuZE5vdGU+PENpdGU+PEF1dGhvcj5TaWx2YTwvQXV0aG9yPjxZZWFyPjIwMDg8L1llYXI+PFJl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</w:fldData>
        </w:fldChar>
      </w:r>
      <w:r w:rsidR="008E4407">
        <w:rPr>
          <w:bCs/>
          <w:lang w:val="en-GB"/>
        </w:rPr>
        <w:instrText xml:space="preserve"> ADDIN EN.CITE </w:instrText>
      </w:r>
      <w:r w:rsidR="008E4407">
        <w:rPr>
          <w:bCs/>
          <w:lang w:val="en-GB"/>
        </w:rPr>
        <w:fldChar w:fldCharType="begin">
          <w:fldData xml:space="preserve">PEVuZE5vdGU+PENpdGU+PEF1dGhvcj5TaWx2YTwvQXV0aG9yPjxZZWFyPjIwMDg8L1llYXI+PFJl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</w:fldData>
        </w:fldChar>
      </w:r>
      <w:r w:rsidR="008E4407">
        <w:rPr>
          <w:bCs/>
          <w:lang w:val="en-GB"/>
        </w:rPr>
        <w:instrText xml:space="preserve"> ADDIN EN.CITE.DATA </w:instrText>
      </w:r>
      <w:r w:rsidR="008E4407">
        <w:rPr>
          <w:bCs/>
          <w:lang w:val="en-GB"/>
        </w:rPr>
      </w:r>
      <w:r w:rsidR="008E4407">
        <w:rPr>
          <w:bCs/>
          <w:lang w:val="en-GB"/>
        </w:rPr>
        <w:fldChar w:fldCharType="end"/>
      </w:r>
      <w:r w:rsidRPr="00D373DF">
        <w:rPr>
          <w:bCs/>
          <w:lang w:val="en-GB"/>
        </w:rPr>
      </w:r>
      <w:r w:rsidRPr="00D373DF">
        <w:rPr>
          <w:bCs/>
          <w:lang w:val="en-GB"/>
        </w:rPr>
        <w:fldChar w:fldCharType="separate"/>
      </w:r>
      <w:r w:rsidR="00FF1060">
        <w:rPr>
          <w:bCs/>
          <w:lang w:val="en-GB"/>
        </w:rPr>
        <w:t>[116,117]</w:t>
      </w:r>
      <w:r w:rsidRPr="00D373DF">
        <w:fldChar w:fldCharType="end"/>
      </w:r>
      <w:r w:rsidRPr="00D373DF">
        <w:rPr>
          <w:bCs/>
          <w:lang w:val="en-GB"/>
        </w:rPr>
        <w:t>.</w:t>
      </w:r>
      <w:r w:rsidRPr="00D373DF">
        <w:rPr>
          <w:lang w:val="en-GB"/>
        </w:rPr>
        <w:t xml:space="preserve"> </w:t>
      </w:r>
      <w:r w:rsidR="00136111">
        <w:rPr>
          <w:lang w:val="en-GB"/>
        </w:rPr>
        <w:t>Furthermore, p</w:t>
      </w:r>
      <w:r w:rsidR="008950AC">
        <w:rPr>
          <w:lang w:val="en-GB"/>
        </w:rPr>
        <w:t>atient-</w:t>
      </w:r>
      <w:r w:rsidR="00136111">
        <w:rPr>
          <w:lang w:val="en-GB"/>
        </w:rPr>
        <w:t xml:space="preserve">derived primary </w:t>
      </w:r>
      <w:r w:rsidRPr="00D373DF">
        <w:rPr>
          <w:lang w:val="en-GB"/>
        </w:rPr>
        <w:t>oral squamous cell carcinoma cells</w:t>
      </w:r>
      <w:r w:rsidR="00136111">
        <w:rPr>
          <w:lang w:val="en-GB"/>
        </w:rPr>
        <w:t xml:space="preserve">, grown under normoxic conditions, </w:t>
      </w:r>
      <w:r w:rsidR="00A134BA">
        <w:rPr>
          <w:lang w:val="en-GB"/>
        </w:rPr>
        <w:t>revealed</w:t>
      </w:r>
      <w:r w:rsidRPr="00D373DF">
        <w:rPr>
          <w:lang w:val="en-GB"/>
        </w:rPr>
        <w:t xml:space="preserve"> an increase in nuclear translocation of HIF-1</w:t>
      </w:r>
      <w:r w:rsidRPr="00D373DF">
        <w:rPr>
          <w:lang w:val="en-GB"/>
        </w:rPr>
        <w:sym w:font="Symbol" w:char="F061"/>
      </w:r>
      <w:r w:rsidR="00136111">
        <w:rPr>
          <w:lang w:val="en-GB"/>
        </w:rPr>
        <w:t xml:space="preserve"> following exposure to</w:t>
      </w:r>
      <w:r w:rsidRPr="00D373DF">
        <w:rPr>
          <w:lang w:val="en-GB"/>
        </w:rPr>
        <w:t xml:space="preserve"> </w:t>
      </w:r>
      <w:r w:rsidR="00136111">
        <w:rPr>
          <w:rFonts w:ascii="Symbol" w:hAnsi="Symbol"/>
          <w:lang w:val="en-GB"/>
        </w:rPr>
        <w:t></w:t>
      </w:r>
      <w:r w:rsidR="00136111" w:rsidRPr="00D373DF">
        <w:rPr>
          <w:lang w:val="en-GB"/>
        </w:rPr>
        <w:t xml:space="preserve">-rays </w:t>
      </w:r>
      <w:r w:rsidRPr="00D373DF">
        <w:rPr>
          <w:lang w:val="en-GB"/>
        </w:rPr>
        <w:t>and a negative correlation between radiosensitivity and HIF-1</w:t>
      </w:r>
      <w:r w:rsidRPr="00D373DF">
        <w:rPr>
          <w:lang w:val="en-GB"/>
        </w:rPr>
        <w:sym w:font="Symbol" w:char="F061"/>
      </w:r>
      <w:r w:rsidRPr="00D373DF">
        <w:rPr>
          <w:lang w:val="en-GB"/>
        </w:rPr>
        <w:t xml:space="preserve"> protein levels </w:t>
      </w:r>
      <w:r w:rsidRPr="00D373DF">
        <w:rPr>
          <w:lang w:val="en-GB"/>
        </w:rPr>
        <w:fldChar w:fldCharType="begin"/>
      </w:r>
      <w:r w:rsidR="008E4407">
        <w:rPr>
          <w:lang w:val="en-GB"/>
        </w:rPr>
        <w:instrText xml:space="preserve"> ADDIN EN.CITE &lt;EndNote&gt;&lt;Cite&gt;&lt;Author&gt;Sasabe&lt;/Author&gt;&lt;Year&gt;2007&lt;/Year&gt;&lt;RecNum&gt;116&lt;/RecNum&gt;&lt;DisplayText&gt;&lt;style size="10"&gt;[118]&lt;/style&gt;&lt;/DisplayText&gt;&lt;record&gt;&lt;rec-number&gt;116&lt;/rec-number&gt;&lt;foreign-keys&gt;&lt;key app="EN" db-id="tawa5pw9l90feoewzt5xxw5r2afzxswtaae0" timestamp="1661260844"&gt;116&lt;/key&gt;&lt;/foreign-keys&gt;&lt;ref-type name="Journal Article"&gt;17&lt;/ref-type&gt;&lt;contributors&gt;&lt;authors&gt;&lt;author&gt;Sasabe, Eri&lt;/author&gt;&lt;author&gt;Zhou, Xuan&lt;/author&gt;&lt;author&gt;Li, Dechao&lt;/author&gt;&lt;author&gt;Oku, Naohisa&lt;/author&gt;&lt;author&gt;Yamamoto, Tetsuya&lt;/author&gt;&lt;author&gt;Osaki, Tokio&lt;/author&gt;&lt;/authors&gt;&lt;/contributors&gt;&lt;titles&gt;&lt;title&gt;The involvement of hypoxia-inducible factor-1α in the susceptibility to γ-rays and chemotherapeutic drugs of oral squamous cell carcinoma cells&lt;/title&gt;&lt;secondary-title&gt;International Journal of Cancer&lt;/secondary-title&gt;&lt;/titles&gt;&lt;periodical&gt;&lt;full-title&gt;International Journal of Cancer&lt;/full-title&gt;&lt;/periodical&gt;&lt;pages&gt;268-277&lt;/pages&gt;&lt;volume&gt;120&lt;/volume&gt;&lt;number&gt;2&lt;/number&gt;&lt;dates&gt;&lt;year&gt;2007&lt;/year&gt;&lt;/dates&gt;&lt;isbn&gt;0020-7136&lt;/isbn&gt;&lt;urls&gt;&lt;related-urls&gt;&lt;url&gt;https://onlinelibrary.wiley.com/doi/abs/10.1002/ijc.22294&lt;/url&gt;&lt;/related-urls&gt;&lt;/urls&gt;&lt;electronic-resource-num&gt;https://doi.org/10.1002/ijc.22294&lt;/electronic-resource-num&gt;&lt;/record&gt;&lt;/Cite&gt;&lt;/EndNote&gt;</w:instrText>
      </w:r>
      <w:r w:rsidRPr="00D373DF">
        <w:rPr>
          <w:lang w:val="en-GB"/>
        </w:rPr>
        <w:fldChar w:fldCharType="separate"/>
      </w:r>
      <w:r w:rsidR="00FF1060">
        <w:rPr>
          <w:lang w:val="en-GB"/>
        </w:rPr>
        <w:t>[118]</w:t>
      </w:r>
      <w:r w:rsidRPr="00D373DF">
        <w:fldChar w:fldCharType="end"/>
      </w:r>
      <w:r w:rsidRPr="00D373DF">
        <w:rPr>
          <w:lang w:val="en-GB"/>
        </w:rPr>
        <w:t xml:space="preserve">. Furthermore, when </w:t>
      </w:r>
      <w:r w:rsidR="00A134BA">
        <w:rPr>
          <w:lang w:val="en-GB"/>
        </w:rPr>
        <w:t>these</w:t>
      </w:r>
      <w:r w:rsidRPr="00D373DF">
        <w:rPr>
          <w:lang w:val="en-GB"/>
        </w:rPr>
        <w:t xml:space="preserve"> cells were subjected to HIF-1</w:t>
      </w:r>
      <w:r w:rsidRPr="00D373DF">
        <w:rPr>
          <w:lang w:val="en-GB"/>
        </w:rPr>
        <w:sym w:font="Symbol" w:char="F061"/>
      </w:r>
      <w:r w:rsidRPr="00D373DF">
        <w:rPr>
          <w:lang w:val="en-GB"/>
        </w:rPr>
        <w:t xml:space="preserve"> siRNA, there was an </w:t>
      </w:r>
      <w:r w:rsidR="00A134BA">
        <w:rPr>
          <w:lang w:val="en-GB"/>
        </w:rPr>
        <w:t xml:space="preserve">observed </w:t>
      </w:r>
      <w:r w:rsidRPr="00D373DF">
        <w:rPr>
          <w:lang w:val="en-GB"/>
        </w:rPr>
        <w:t>increase</w:t>
      </w:r>
      <w:r w:rsidR="00A134BA">
        <w:rPr>
          <w:lang w:val="en-GB"/>
        </w:rPr>
        <w:t xml:space="preserve"> in</w:t>
      </w:r>
      <w:r w:rsidRPr="00D373DF">
        <w:rPr>
          <w:lang w:val="en-GB"/>
        </w:rPr>
        <w:t xml:space="preserve"> radiosensitivity.</w:t>
      </w:r>
    </w:p>
    <w:p w:rsidR="00D373DF" w:rsidRPr="00D373DF" w:rsidRDefault="00731E10" w:rsidP="00DA7BA1">
      <w:pPr>
        <w:adjustRightInd w:val="0"/>
        <w:snapToGrid w:val="0"/>
        <w:spacing w:line="228" w:lineRule="auto"/>
        <w:ind w:left="2608"/>
        <w:outlineLvl w:val="1"/>
        <w:rPr>
          <w:lang w:val="en-GB"/>
        </w:rPr>
      </w:pPr>
      <w:r>
        <w:rPr>
          <w:lang w:val="en-GB"/>
        </w:rPr>
        <w:tab/>
      </w:r>
      <w:r w:rsidR="00D373DF" w:rsidRPr="00D373DF">
        <w:rPr>
          <w:lang w:val="en-GB"/>
        </w:rPr>
        <w:t>In HNSCC xenograft models, it has been suggested that the restoration of radiosensitivity following HIF-1</w:t>
      </w:r>
      <w:r w:rsidR="00D373DF" w:rsidRPr="00D373DF">
        <w:rPr>
          <w:lang w:val="en-GB"/>
        </w:rPr>
        <w:sym w:font="Symbol" w:char="F061"/>
      </w:r>
      <w:r w:rsidR="00D373DF" w:rsidRPr="00D373DF">
        <w:rPr>
          <w:lang w:val="en-GB"/>
        </w:rPr>
        <w:t xml:space="preserve"> knockdown, was due to targeting the HIF-dependent glycolysis pathway </w:t>
      </w:r>
      <w:r w:rsidR="00D373DF" w:rsidRPr="00D373DF">
        <w:rPr>
          <w:lang w:val="en-GB"/>
        </w:rPr>
        <w:fldChar w:fldCharType="begin">
          <w:fldData xml:space="preserve">PEVuZE5vdGU+PENpdGU+PEF1dGhvcj5MZXVuZzwvQXV0aG9yPjxZZWFyPjIwMTc8L1llYXI+PFJl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</w:fldData>
        </w:fldChar>
      </w:r>
      <w:r w:rsidR="008E4407">
        <w:rPr>
          <w:lang w:val="en-GB"/>
        </w:rPr>
        <w:instrText xml:space="preserve"> ADDIN EN.CITE </w:instrText>
      </w:r>
      <w:r w:rsidR="008E4407">
        <w:rPr>
          <w:lang w:val="en-GB"/>
        </w:rPr>
        <w:fldChar w:fldCharType="begin">
          <w:fldData xml:space="preserve">PEVuZE5vdGU+PENpdGU+PEF1dGhvcj5MZXVuZzwvQXV0aG9yPjxZZWFyPjIwMTc8L1llYXI+PFJl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</w:fldData>
        </w:fldChar>
      </w:r>
      <w:r w:rsidR="008E4407">
        <w:rPr>
          <w:lang w:val="en-GB"/>
        </w:rPr>
        <w:instrText xml:space="preserve"> ADDIN EN.CITE.DATA </w:instrText>
      </w:r>
      <w:r w:rsidR="008E4407">
        <w:rPr>
          <w:lang w:val="en-GB"/>
        </w:rPr>
      </w:r>
      <w:r w:rsidR="008E4407">
        <w:rPr>
          <w:lang w:val="en-GB"/>
        </w:rPr>
        <w:fldChar w:fldCharType="end"/>
      </w:r>
      <w:r w:rsidR="00D373DF" w:rsidRPr="00D373DF">
        <w:rPr>
          <w:lang w:val="en-GB"/>
        </w:rPr>
      </w:r>
      <w:r w:rsidR="00D373DF" w:rsidRPr="00D373DF">
        <w:rPr>
          <w:lang w:val="en-GB"/>
        </w:rPr>
        <w:fldChar w:fldCharType="separate"/>
      </w:r>
      <w:r w:rsidR="00FF1060">
        <w:rPr>
          <w:lang w:val="en-GB"/>
        </w:rPr>
        <w:t>[119]</w:t>
      </w:r>
      <w:r w:rsidR="00D373DF" w:rsidRPr="00D373DF">
        <w:fldChar w:fldCharType="end"/>
      </w:r>
      <w:r w:rsidR="00D373DF" w:rsidRPr="00D373DF">
        <w:rPr>
          <w:lang w:val="en-GB"/>
        </w:rPr>
        <w:t>. This pathway induces the HIF-1</w:t>
      </w:r>
      <w:r w:rsidR="00A07F58" w:rsidRPr="00D373DF">
        <w:rPr>
          <w:lang w:val="en-GB"/>
        </w:rPr>
        <w:sym w:font="Symbol" w:char="F061"/>
      </w:r>
      <w:r w:rsidR="006E0D9C">
        <w:rPr>
          <w:lang w:val="en-GB"/>
        </w:rPr>
        <w:t>-</w:t>
      </w:r>
      <w:r w:rsidR="00D373DF" w:rsidRPr="00D373DF">
        <w:rPr>
          <w:lang w:val="en-GB"/>
        </w:rPr>
        <w:t>dependent switch to anaerobic metabolism, a crucial part of the hypoxic response. However, it has been argued that the inability of the cells to switch to anaerobic metabolism could impact tumour survival independent of IR</w:t>
      </w:r>
      <w:r w:rsidR="00A07F58">
        <w:rPr>
          <w:lang w:val="en-GB"/>
        </w:rPr>
        <w:t>, and therefore t</w:t>
      </w:r>
      <w:r w:rsidR="00D373DF" w:rsidRPr="00D373DF">
        <w:rPr>
          <w:lang w:val="en-GB"/>
        </w:rPr>
        <w:t xml:space="preserve">he decreased cell survival may not entirely be because of increased radiosensitivity. </w:t>
      </w:r>
      <w:r w:rsidR="00A07F58">
        <w:rPr>
          <w:lang w:val="en-GB"/>
        </w:rPr>
        <w:t>As an a</w:t>
      </w:r>
      <w:r w:rsidR="00D373DF" w:rsidRPr="00D373DF">
        <w:rPr>
          <w:lang w:val="en-GB"/>
        </w:rPr>
        <w:t>lternative</w:t>
      </w:r>
      <w:r w:rsidR="00A07F58">
        <w:rPr>
          <w:lang w:val="en-GB"/>
        </w:rPr>
        <w:t xml:space="preserve"> model</w:t>
      </w:r>
      <w:r w:rsidR="00D373DF" w:rsidRPr="00D373DF">
        <w:rPr>
          <w:lang w:val="en-GB"/>
        </w:rPr>
        <w:t>, HIF-1</w:t>
      </w:r>
      <w:r w:rsidR="00D373DF" w:rsidRPr="00D373DF">
        <w:rPr>
          <w:lang w:val="en-GB"/>
        </w:rPr>
        <w:sym w:font="Symbol" w:char="F061"/>
      </w:r>
      <w:r w:rsidR="00D373DF" w:rsidRPr="00D373DF">
        <w:rPr>
          <w:lang w:val="en-GB"/>
        </w:rPr>
        <w:t xml:space="preserve"> has </w:t>
      </w:r>
      <w:r w:rsidR="00A07F58">
        <w:rPr>
          <w:lang w:val="en-GB"/>
        </w:rPr>
        <w:t xml:space="preserve">been </w:t>
      </w:r>
      <w:r w:rsidR="00D373DF" w:rsidRPr="00D373DF">
        <w:rPr>
          <w:lang w:val="en-GB"/>
        </w:rPr>
        <w:t xml:space="preserve">suggested to induce </w:t>
      </w:r>
      <w:r w:rsidR="00A07F58">
        <w:rPr>
          <w:lang w:val="en-GB"/>
        </w:rPr>
        <w:t>radioresistance</w:t>
      </w:r>
      <w:r w:rsidR="00A07F58" w:rsidRPr="00D373DF">
        <w:rPr>
          <w:lang w:val="en-GB"/>
        </w:rPr>
        <w:t xml:space="preserve"> </w:t>
      </w:r>
      <w:r w:rsidR="00D373DF" w:rsidRPr="00D373DF">
        <w:rPr>
          <w:lang w:val="en-GB"/>
        </w:rPr>
        <w:t xml:space="preserve">by increasing vascular endothelial growth factor (VEGF) and inhibiting p53 </w:t>
      </w:r>
      <w:r w:rsidR="00D373DF" w:rsidRPr="00D373DF">
        <w:rPr>
          <w:lang w:val="en-GB"/>
        </w:rPr>
        <w:fldChar w:fldCharType="begin">
          <w:fldData xml:space="preserve">PEVuZE5vdGU+PENpdGU+PEF1dGhvcj5GdTwvQXV0aG9yPjxZZWFyPjIwMTU8L1llYXI+PFJlY051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==
</w:fldData>
        </w:fldChar>
      </w:r>
      <w:r w:rsidR="008E4407">
        <w:rPr>
          <w:lang w:val="en-GB"/>
        </w:rPr>
        <w:instrText xml:space="preserve"> ADDIN EN.CITE </w:instrText>
      </w:r>
      <w:r w:rsidR="008E4407">
        <w:rPr>
          <w:lang w:val="en-GB"/>
        </w:rPr>
        <w:fldChar w:fldCharType="begin">
          <w:fldData xml:space="preserve">PEVuZE5vdGU+PENpdGU+PEF1dGhvcj5GdTwvQXV0aG9yPjxZZWFyPjIwMTU8L1llYXI+PFJlY051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==
</w:fldData>
        </w:fldChar>
      </w:r>
      <w:r w:rsidR="008E4407">
        <w:rPr>
          <w:lang w:val="en-GB"/>
        </w:rPr>
        <w:instrText xml:space="preserve"> ADDIN EN.CITE.DATA </w:instrText>
      </w:r>
      <w:r w:rsidR="008E4407">
        <w:rPr>
          <w:lang w:val="en-GB"/>
        </w:rPr>
      </w:r>
      <w:r w:rsidR="008E4407">
        <w:rPr>
          <w:lang w:val="en-GB"/>
        </w:rPr>
        <w:fldChar w:fldCharType="end"/>
      </w:r>
      <w:r w:rsidR="00D373DF" w:rsidRPr="00D373DF">
        <w:rPr>
          <w:lang w:val="en-GB"/>
        </w:rPr>
      </w:r>
      <w:r w:rsidR="00D373DF" w:rsidRPr="00D373DF">
        <w:rPr>
          <w:lang w:val="en-GB"/>
        </w:rPr>
        <w:fldChar w:fldCharType="separate"/>
      </w:r>
      <w:r w:rsidR="00FF1060">
        <w:rPr>
          <w:lang w:val="en-GB"/>
        </w:rPr>
        <w:t>[120]</w:t>
      </w:r>
      <w:r w:rsidR="00D373DF" w:rsidRPr="00D373DF">
        <w:fldChar w:fldCharType="end"/>
      </w:r>
      <w:r w:rsidR="00D373DF" w:rsidRPr="00D373DF">
        <w:rPr>
          <w:lang w:val="en-GB"/>
        </w:rPr>
        <w:t xml:space="preserve">. Furthermore, </w:t>
      </w:r>
      <w:r w:rsidR="00FF07A2">
        <w:rPr>
          <w:lang w:val="en-GB"/>
        </w:rPr>
        <w:t xml:space="preserve">and </w:t>
      </w:r>
      <w:r w:rsidR="00D373DF" w:rsidRPr="00D373DF">
        <w:rPr>
          <w:lang w:val="en-GB"/>
        </w:rPr>
        <w:t xml:space="preserve">following IR exposure, certain areas of the tumour </w:t>
      </w:r>
      <w:r w:rsidR="00FF07A2">
        <w:rPr>
          <w:lang w:val="en-GB"/>
        </w:rPr>
        <w:t xml:space="preserve">were observed to </w:t>
      </w:r>
      <w:r w:rsidR="00D373DF" w:rsidRPr="00D373DF">
        <w:rPr>
          <w:lang w:val="en-GB"/>
        </w:rPr>
        <w:t xml:space="preserve">become reoxygenated due to cell death and </w:t>
      </w:r>
      <w:r w:rsidR="00FF07A2">
        <w:rPr>
          <w:lang w:val="en-GB"/>
        </w:rPr>
        <w:t xml:space="preserve">there were </w:t>
      </w:r>
      <w:r w:rsidR="00D373DF" w:rsidRPr="00D373DF">
        <w:rPr>
          <w:lang w:val="en-GB"/>
        </w:rPr>
        <w:t>changes t</w:t>
      </w:r>
      <w:r w:rsidR="006E0D9C">
        <w:rPr>
          <w:lang w:val="en-GB"/>
        </w:rPr>
        <w:t>o the vasculature. Unexpectedly</w:t>
      </w:r>
      <w:r w:rsidR="00D373DF" w:rsidRPr="00D373DF">
        <w:rPr>
          <w:lang w:val="en-GB"/>
        </w:rPr>
        <w:t xml:space="preserve"> this reoxygenation cause</w:t>
      </w:r>
      <w:r w:rsidR="00FF07A2">
        <w:rPr>
          <w:lang w:val="en-GB"/>
        </w:rPr>
        <w:t>d</w:t>
      </w:r>
      <w:r w:rsidR="00D373DF" w:rsidRPr="00D373DF">
        <w:rPr>
          <w:lang w:val="en-GB"/>
        </w:rPr>
        <w:t xml:space="preserve"> a nuclear accumulation of HIF-1</w:t>
      </w:r>
      <w:r w:rsidR="00FF07A2" w:rsidRPr="00D373DF">
        <w:rPr>
          <w:lang w:val="en-GB"/>
        </w:rPr>
        <w:sym w:font="Symbol" w:char="F061"/>
      </w:r>
      <w:r w:rsidR="00D373DF" w:rsidRPr="00D373DF">
        <w:rPr>
          <w:lang w:val="en-GB"/>
        </w:rPr>
        <w:t xml:space="preserve"> in response to an increased production of ROS. This finding contradict</w:t>
      </w:r>
      <w:r w:rsidR="00FF07A2">
        <w:rPr>
          <w:lang w:val="en-GB"/>
        </w:rPr>
        <w:t>ed</w:t>
      </w:r>
      <w:r w:rsidR="00D373DF" w:rsidRPr="00D373DF">
        <w:rPr>
          <w:lang w:val="en-GB"/>
        </w:rPr>
        <w:t xml:space="preserve"> previously reported oxygen</w:t>
      </w:r>
      <w:r w:rsidR="00FF07A2">
        <w:rPr>
          <w:lang w:val="en-GB"/>
        </w:rPr>
        <w:t>-</w:t>
      </w:r>
      <w:r w:rsidR="00D373DF" w:rsidRPr="00D373DF">
        <w:rPr>
          <w:lang w:val="en-GB"/>
        </w:rPr>
        <w:t xml:space="preserve">dependent regulation of HIF </w:t>
      </w:r>
      <w:r w:rsidR="00D373DF" w:rsidRPr="00D373DF">
        <w:rPr>
          <w:lang w:val="en-GB"/>
        </w:rPr>
        <w:fldChar w:fldCharType="begin"/>
      </w:r>
      <w:r w:rsidR="008E4407">
        <w:rPr>
          <w:lang w:val="en-GB"/>
        </w:rPr>
        <w:instrText xml:space="preserve"> ADDIN EN.CITE &lt;EndNote&gt;&lt;Cite&gt;&lt;Author&gt;Moeller&lt;/Author&gt;&lt;Year&gt;2004&lt;/Year&gt;&lt;RecNum&gt;119&lt;/RecNum&gt;&lt;DisplayText&gt;&lt;style size="10"&gt;[121]&lt;/style&gt;&lt;/DisplayText&gt;&lt;record&gt;&lt;rec-number&gt;119&lt;/rec-number&gt;&lt;foreign-keys&gt;&lt;key app="EN" db-id="tawa5pw9l90feoewzt5xxw5r2afzxswtaae0" timestamp="1661260844"&gt;119&lt;/key&gt;&lt;/foreign-keys&gt;&lt;ref-type name="Journal Article"&gt;17&lt;/ref-type&gt;&lt;contributors&gt;&lt;authors&gt;&lt;author&gt;Moeller, Benjamin J&lt;/author&gt;&lt;author&gt;Cao, Yiting&lt;/author&gt;&lt;author&gt;Li, Chuan Y&lt;/author&gt;&lt;author&gt;Dewhirst, Mark W&lt;/author&gt;&lt;/authors&gt;&lt;/contributors&gt;&lt;titles&gt;&lt;title&gt;Radiation activates HIF-1 to regulate vascular radiosensitivity in tumors: role of reoxygenation, free radicals, and stress granules&lt;/title&gt;&lt;secondary-title&gt;Cancer cell&lt;/secondary-title&gt;&lt;/titles&gt;&lt;periodical&gt;&lt;full-title&gt;Cancer cell&lt;/full-title&gt;&lt;/periodical&gt;&lt;pages&gt;429-441&lt;/pages&gt;&lt;volume&gt;5&lt;/volume&gt;&lt;number&gt;5&lt;/number&gt;&lt;dates&gt;&lt;year&gt;2004&lt;/year&gt;&lt;/dates&gt;&lt;isbn&gt;1535-6108&lt;/isbn&gt;&lt;urls&gt;&lt;/urls&gt;&lt;/record&gt;&lt;/Cite&gt;&lt;/EndNote&gt;</w:instrText>
      </w:r>
      <w:r w:rsidR="00D373DF" w:rsidRPr="00D373DF">
        <w:rPr>
          <w:lang w:val="en-GB"/>
        </w:rPr>
        <w:fldChar w:fldCharType="separate"/>
      </w:r>
      <w:r w:rsidR="00FF1060">
        <w:rPr>
          <w:lang w:val="en-GB"/>
        </w:rPr>
        <w:t>[121]</w:t>
      </w:r>
      <w:r w:rsidR="00D373DF" w:rsidRPr="00D373DF">
        <w:fldChar w:fldCharType="end"/>
      </w:r>
      <w:r w:rsidR="00FF07A2">
        <w:rPr>
          <w:lang w:val="en-GB"/>
        </w:rPr>
        <w:t>, although i</w:t>
      </w:r>
      <w:r w:rsidR="00D373DF" w:rsidRPr="00D373DF">
        <w:rPr>
          <w:lang w:val="en-GB"/>
        </w:rPr>
        <w:t xml:space="preserve">t has been shown that ROS </w:t>
      </w:r>
      <w:r w:rsidR="00FF07A2">
        <w:rPr>
          <w:lang w:val="en-GB"/>
        </w:rPr>
        <w:t xml:space="preserve">actually </w:t>
      </w:r>
      <w:r w:rsidR="00D373DF" w:rsidRPr="00D373DF">
        <w:rPr>
          <w:lang w:val="en-GB"/>
        </w:rPr>
        <w:t>alters PHD function as well as increasing the transcriptional activation of HIF-1</w:t>
      </w:r>
      <w:r w:rsidR="00D373DF" w:rsidRPr="00D373DF">
        <w:rPr>
          <w:lang w:val="en-GB"/>
        </w:rPr>
        <w:sym w:font="Symbol" w:char="F061"/>
      </w:r>
      <w:r w:rsidR="00D373DF" w:rsidRPr="00D373DF">
        <w:rPr>
          <w:lang w:val="en-GB"/>
        </w:rPr>
        <w:t xml:space="preserve"> </w:t>
      </w:r>
      <w:r w:rsidR="00D373DF" w:rsidRPr="00D373DF">
        <w:rPr>
          <w:lang w:val="en-GB"/>
        </w:rPr>
        <w:fldChar w:fldCharType="begin"/>
      </w:r>
      <w:r w:rsidR="008E4407">
        <w:rPr>
          <w:lang w:val="en-GB"/>
        </w:rPr>
        <w:instrText xml:space="preserve"> ADDIN EN.CITE &lt;EndNote&gt;&lt;Cite&gt;&lt;Author&gt;Galanis&lt;/Author&gt;&lt;Year&gt;2008&lt;/Year&gt;&lt;RecNum&gt;120&lt;/RecNum&gt;&lt;DisplayText&gt;&lt;style size="10"&gt;[122]&lt;/style&gt;&lt;/DisplayText&gt;&lt;record&gt;&lt;rec-number&gt;120&lt;/rec-number&gt;&lt;foreign-keys&gt;&lt;key app="EN" db-id="asp0d9sf7ap09yedz2m5xasf09dt5dtxpd2e" timestamp="1661174434"&gt;120&lt;/key&gt;&lt;/foreign-keys&gt;&lt;ref-type name="Journal Article"&gt;17&lt;/ref-type&gt;&lt;contributors&gt;&lt;authors&gt;&lt;author&gt;Galanis, Alex&lt;/author&gt;&lt;author&gt;Pappa, Aglaia&lt;/author&gt;&lt;author&gt;Giannakakis, Antonis&lt;/author&gt;&lt;author&gt;Lanitis, Evripidis&lt;/author&gt;&lt;author&gt;Dangaj, Denarda&lt;/author&gt;&lt;author&gt;Sandaltzopoulos, Raphael&lt;/author&gt;&lt;/authors&gt;&lt;/contributors&gt;&lt;titles&gt;&lt;title&gt;Reactive oxygen species and HIF-1 signalling in cancer&lt;/title&gt;&lt;secondary-title&gt;Cancer Letters&lt;/secondary-title&gt;&lt;/titles&gt;&lt;periodical&gt;&lt;full-title&gt;Cancer Letters&lt;/full-title&gt;&lt;/periodical&gt;&lt;pages&gt;12-20&lt;/pages&gt;&lt;volume&gt;266&lt;/volume&gt;&lt;number&gt;1&lt;/number&gt;&lt;keywords&gt;&lt;keyword&gt;HIF-1 signalling&lt;/keyword&gt;&lt;keyword&gt;Reactive oxygen species&lt;/keyword&gt;&lt;keyword&gt;Cancer&lt;/keyword&gt;&lt;keyword&gt;ERK/MEK&lt;/keyword&gt;&lt;keyword&gt;PI3K&lt;/keyword&gt;&lt;keyword&gt;PKB/Akt&lt;/keyword&gt;&lt;keyword&gt;mTOR&lt;/keyword&gt;&lt;keyword&gt;Protein hydroxylation&lt;/keyword&gt;&lt;/keywords&gt;&lt;dates&gt;&lt;year&gt;2008&lt;/year&gt;&lt;pub-dates&gt;&lt;date&gt;2008/07/18/&lt;/date&gt;&lt;/pub-dates&gt;&lt;/dates&gt;&lt;isbn&gt;0304-3835&lt;/isbn&gt;&lt;urls&gt;&lt;related-urls&gt;&lt;url&gt;https://www.sciencedirect.com/science/article/pii/S0304383508001420&lt;/url&gt;&lt;/related-urls&gt;&lt;/urls&gt;&lt;electronic-resource-num&gt;https://doi.org/10.1016/j.canlet.2008.02.028&lt;/electronic-resource-num&gt;&lt;/record&gt;&lt;/Cite&gt;&lt;/EndNote&gt;</w:instrText>
      </w:r>
      <w:r w:rsidR="00D373DF" w:rsidRPr="00D373DF">
        <w:rPr>
          <w:lang w:val="en-GB"/>
        </w:rPr>
        <w:fldChar w:fldCharType="separate"/>
      </w:r>
      <w:r w:rsidR="00FF1060">
        <w:rPr>
          <w:lang w:val="en-GB"/>
        </w:rPr>
        <w:t>[122]</w:t>
      </w:r>
      <w:r w:rsidR="00D373DF" w:rsidRPr="00D373DF">
        <w:fldChar w:fldCharType="end"/>
      </w:r>
      <w:r w:rsidR="00D373DF" w:rsidRPr="00D373DF">
        <w:rPr>
          <w:lang w:val="en-GB"/>
        </w:rPr>
        <w:t xml:space="preserve">. </w:t>
      </w:r>
      <w:r w:rsidR="00FF07A2">
        <w:rPr>
          <w:lang w:val="en-GB"/>
        </w:rPr>
        <w:t>Nevertheless a</w:t>
      </w:r>
      <w:r w:rsidR="00D373DF" w:rsidRPr="00D373DF">
        <w:rPr>
          <w:lang w:val="en-GB"/>
        </w:rPr>
        <w:t>s a result, downstream HIF-1</w:t>
      </w:r>
      <w:r w:rsidR="00D373DF" w:rsidRPr="00D373DF">
        <w:rPr>
          <w:lang w:val="en-GB"/>
        </w:rPr>
        <w:sym w:font="Symbol" w:char="F061"/>
      </w:r>
      <w:r w:rsidR="00D373DF" w:rsidRPr="00D373DF">
        <w:rPr>
          <w:lang w:val="en-GB"/>
        </w:rPr>
        <w:t xml:space="preserve"> target genes are likely to undergo a </w:t>
      </w:r>
      <w:r w:rsidR="00D373DF" w:rsidRPr="00D373DF">
        <w:rPr>
          <w:lang w:val="en-GB"/>
        </w:rPr>
        <w:lastRenderedPageBreak/>
        <w:t xml:space="preserve">surge in translation following radiation. This could lead to an aggressive cancer phenotype and subsequent </w:t>
      </w:r>
      <w:r w:rsidR="00FF07A2">
        <w:rPr>
          <w:lang w:val="en-GB"/>
        </w:rPr>
        <w:t>radioresistance</w:t>
      </w:r>
      <w:r w:rsidR="00D373DF" w:rsidRPr="00D373DF">
        <w:rPr>
          <w:lang w:val="en-GB"/>
        </w:rPr>
        <w:t>.</w:t>
      </w:r>
    </w:p>
    <w:p w:rsidR="00D373DF" w:rsidRPr="00D373DF" w:rsidRDefault="00D373DF" w:rsidP="00DA7BA1">
      <w:pPr>
        <w:adjustRightInd w:val="0"/>
        <w:snapToGrid w:val="0"/>
        <w:spacing w:line="228" w:lineRule="auto"/>
        <w:ind w:left="2608"/>
        <w:outlineLvl w:val="1"/>
        <w:rPr>
          <w:bCs/>
          <w:lang w:val="en-GB"/>
        </w:rPr>
      </w:pPr>
      <w:r>
        <w:rPr>
          <w:bCs/>
          <w:lang w:val="en-GB"/>
        </w:rPr>
        <w:tab/>
      </w:r>
      <w:r w:rsidRPr="00D373DF">
        <w:rPr>
          <w:bCs/>
          <w:lang w:val="en-GB"/>
        </w:rPr>
        <w:t xml:space="preserve">Despite many clinical studies </w:t>
      </w:r>
      <w:r w:rsidR="00FF07A2">
        <w:rPr>
          <w:bCs/>
          <w:lang w:val="en-GB"/>
        </w:rPr>
        <w:t>revealing</w:t>
      </w:r>
      <w:r w:rsidRPr="00D373DF">
        <w:rPr>
          <w:bCs/>
          <w:lang w:val="en-GB"/>
        </w:rPr>
        <w:t xml:space="preserve"> that HIF-1</w:t>
      </w:r>
      <w:r w:rsidRPr="00D373DF">
        <w:rPr>
          <w:bCs/>
          <w:lang w:val="en-GB"/>
        </w:rPr>
        <w:sym w:font="Symbol" w:char="F061"/>
      </w:r>
      <w:r w:rsidRPr="00D373DF">
        <w:rPr>
          <w:bCs/>
          <w:lang w:val="en-GB"/>
        </w:rPr>
        <w:t xml:space="preserve"> expression is linked with a poor prognosis</w:t>
      </w:r>
      <w:r w:rsidR="00B35DB6">
        <w:rPr>
          <w:bCs/>
          <w:lang w:val="en-GB"/>
        </w:rPr>
        <w:t xml:space="preserve"> in HNSCC</w:t>
      </w:r>
      <w:r w:rsidR="00FF07A2">
        <w:rPr>
          <w:bCs/>
          <w:lang w:val="en-GB"/>
        </w:rPr>
        <w:t>,</w:t>
      </w:r>
      <w:r w:rsidRPr="00D373DF">
        <w:rPr>
          <w:bCs/>
          <w:lang w:val="en-GB"/>
        </w:rPr>
        <w:t xml:space="preserve"> </w:t>
      </w:r>
      <w:r w:rsidR="00B35DB6">
        <w:rPr>
          <w:bCs/>
          <w:lang w:val="en-GB"/>
        </w:rPr>
        <w:t xml:space="preserve">surprisingly </w:t>
      </w:r>
      <w:r w:rsidRPr="00D373DF">
        <w:rPr>
          <w:bCs/>
          <w:lang w:val="en-GB"/>
        </w:rPr>
        <w:t>some studies have revealed the opposite. In surgically treated HNSCC patients, HIF-1</w:t>
      </w:r>
      <w:r w:rsidRPr="00D373DF">
        <w:rPr>
          <w:bCs/>
          <w:lang w:val="en-GB"/>
        </w:rPr>
        <w:sym w:font="Symbol" w:char="F061"/>
      </w:r>
      <w:r w:rsidRPr="00D373DF">
        <w:rPr>
          <w:bCs/>
          <w:lang w:val="en-GB"/>
        </w:rPr>
        <w:t xml:space="preserve"> was associated with improved disease free and overall survival </w:t>
      </w:r>
      <w:r w:rsidRPr="00D373DF">
        <w:rPr>
          <w:bCs/>
          <w:lang w:val="en-GB"/>
        </w:rPr>
        <w:fldChar w:fldCharType="begin">
          <w:fldData xml:space="preserve">PEVuZE5vdGU+PENpdGU+PEF1dGhvcj5CZWFzbGV5PC9BdXRob3I+PFllYXI+MjAwMjwvWWVhcj48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</w:fldData>
        </w:fldChar>
      </w:r>
      <w:r w:rsidR="008E4407">
        <w:rPr>
          <w:bCs/>
          <w:lang w:val="en-GB"/>
        </w:rPr>
        <w:instrText xml:space="preserve"> ADDIN EN.CITE </w:instrText>
      </w:r>
      <w:r w:rsidR="008E4407">
        <w:rPr>
          <w:bCs/>
          <w:lang w:val="en-GB"/>
        </w:rPr>
        <w:fldChar w:fldCharType="begin">
          <w:fldData xml:space="preserve">PEVuZE5vdGU+PENpdGU+PEF1dGhvcj5CZWFzbGV5PC9BdXRob3I+PFllYXI+MjAwMjwvWWVhcj48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</w:fldData>
        </w:fldChar>
      </w:r>
      <w:r w:rsidR="008E4407">
        <w:rPr>
          <w:bCs/>
          <w:lang w:val="en-GB"/>
        </w:rPr>
        <w:instrText xml:space="preserve"> ADDIN EN.CITE.DATA </w:instrText>
      </w:r>
      <w:r w:rsidR="008E4407">
        <w:rPr>
          <w:bCs/>
          <w:lang w:val="en-GB"/>
        </w:rPr>
      </w:r>
      <w:r w:rsidR="008E4407">
        <w:rPr>
          <w:bCs/>
          <w:lang w:val="en-GB"/>
        </w:rPr>
        <w:fldChar w:fldCharType="end"/>
      </w:r>
      <w:r w:rsidRPr="00D373DF">
        <w:rPr>
          <w:bCs/>
          <w:lang w:val="en-GB"/>
        </w:rPr>
      </w:r>
      <w:r w:rsidRPr="00D373DF">
        <w:rPr>
          <w:bCs/>
          <w:lang w:val="en-GB"/>
        </w:rPr>
        <w:fldChar w:fldCharType="separate"/>
      </w:r>
      <w:r w:rsidR="00FF1060">
        <w:rPr>
          <w:bCs/>
          <w:lang w:val="en-GB"/>
        </w:rPr>
        <w:t>[123]</w:t>
      </w:r>
      <w:r w:rsidRPr="00D373DF">
        <w:fldChar w:fldCharType="end"/>
      </w:r>
      <w:r w:rsidRPr="00D373DF">
        <w:rPr>
          <w:bCs/>
          <w:lang w:val="en-GB"/>
        </w:rPr>
        <w:t xml:space="preserve">. </w:t>
      </w:r>
      <w:r w:rsidRPr="003779C6">
        <w:rPr>
          <w:bCs/>
          <w:lang w:val="en-GB"/>
        </w:rPr>
        <w:t>As previously</w:t>
      </w:r>
      <w:r w:rsidRPr="00D373DF">
        <w:rPr>
          <w:bCs/>
          <w:lang w:val="en-GB"/>
        </w:rPr>
        <w:t xml:space="preserve"> mentioned, high HIF-1</w:t>
      </w:r>
      <w:r w:rsidRPr="00D373DF">
        <w:rPr>
          <w:bCs/>
          <w:lang w:val="en-GB"/>
        </w:rPr>
        <w:sym w:font="Symbol" w:char="F061"/>
      </w:r>
      <w:r w:rsidR="006E0D9C">
        <w:rPr>
          <w:bCs/>
          <w:lang w:val="en-GB"/>
        </w:rPr>
        <w:t xml:space="preserve"> expression has been</w:t>
      </w:r>
      <w:r w:rsidRPr="00D373DF">
        <w:rPr>
          <w:bCs/>
          <w:lang w:val="en-GB"/>
        </w:rPr>
        <w:t xml:space="preserve"> related to a poor outcome in </w:t>
      </w:r>
      <w:r w:rsidR="00B35DB6">
        <w:rPr>
          <w:bCs/>
          <w:lang w:val="en-GB"/>
        </w:rPr>
        <w:t>oropharyngeal</w:t>
      </w:r>
      <w:r w:rsidR="00B35DB6" w:rsidRPr="00D373DF">
        <w:rPr>
          <w:bCs/>
          <w:lang w:val="en-GB"/>
        </w:rPr>
        <w:t xml:space="preserve"> </w:t>
      </w:r>
      <w:r w:rsidRPr="00D373DF">
        <w:rPr>
          <w:bCs/>
          <w:lang w:val="en-GB"/>
        </w:rPr>
        <w:t>and laryngeal squamous cell carcinoma</w:t>
      </w:r>
      <w:r w:rsidR="00B35DB6">
        <w:rPr>
          <w:bCs/>
          <w:lang w:val="en-GB"/>
        </w:rPr>
        <w:t xml:space="preserve">, however </w:t>
      </w:r>
      <w:r w:rsidR="00B35DB6" w:rsidRPr="00D373DF">
        <w:rPr>
          <w:bCs/>
          <w:lang w:val="en-GB"/>
        </w:rPr>
        <w:t xml:space="preserve">a better patient prognosis was shown with in </w:t>
      </w:r>
      <w:r w:rsidR="00B35DB6">
        <w:rPr>
          <w:bCs/>
          <w:lang w:val="en-GB"/>
        </w:rPr>
        <w:t>patients with oral cavity tumours</w:t>
      </w:r>
      <w:r w:rsidRPr="00D373DF">
        <w:rPr>
          <w:bCs/>
          <w:lang w:val="en-GB"/>
        </w:rPr>
        <w:t xml:space="preserve"> </w:t>
      </w:r>
      <w:r w:rsidRPr="00D373DF">
        <w:rPr>
          <w:bCs/>
          <w:lang w:val="en-GB"/>
        </w:rPr>
        <w:fldChar w:fldCharType="begin"/>
      </w:r>
      <w:r w:rsidR="008E4407">
        <w:rPr>
          <w:bCs/>
          <w:lang w:val="en-GB"/>
        </w:rPr>
        <w:instrText xml:space="preserve"> ADDIN EN.CITE &lt;EndNote&gt;&lt;Cite&gt;&lt;Author&gt;Swartz&lt;/Author&gt;&lt;Year&gt;2021&lt;/Year&gt;&lt;RecNum&gt;122&lt;/RecNum&gt;&lt;DisplayText&gt;&lt;style size="10"&gt;[124]&lt;/style&gt;&lt;/DisplayText&gt;&lt;record&gt;&lt;rec-number&gt;122&lt;/rec-number&gt;&lt;foreign-keys&gt;&lt;key app="EN" db-id="tawa5pw9l90feoewzt5xxw5r2afzxswtaae0" timestamp="1661260844"&gt;122&lt;/key&gt;&lt;/foreign-keys&gt;&lt;ref-type name="Journal Article"&gt;17&lt;/ref-type&gt;&lt;contributors&gt;&lt;authors&gt;&lt;author&gt;Swartz, Justin E.&lt;/author&gt;&lt;author&gt;Wegner, Inge&lt;/author&gt;&lt;author&gt;Noorlag, Rob&lt;/author&gt;&lt;author&gt;van Kempen, Pauline M. W.&lt;/author&gt;&lt;author&gt;van Es, Robert J. J.&lt;/author&gt;&lt;author&gt;de Bree, Remco&lt;/author&gt;&lt;author&gt;Willems, Stefan M. W.&lt;/author&gt;&lt;/authors&gt;&lt;/contributors&gt;&lt;titles&gt;&lt;title&gt;HIF-1a expression and differential effects on survival in patients with oral cavity, larynx, and oropharynx squamous cell carcinomas&lt;/title&gt;&lt;secondary-title&gt;Head &amp;amp; Neck&lt;/secondary-title&gt;&lt;/titles&gt;&lt;periodical&gt;&lt;full-title&gt;Head &amp;amp; Neck&lt;/full-title&gt;&lt;/periodical&gt;&lt;pages&gt;745-756&lt;/pages&gt;&lt;volume&gt;43&lt;/volume&gt;&lt;number&gt;3&lt;/number&gt;&lt;dates&gt;&lt;year&gt;2021&lt;/year&gt;&lt;/dates&gt;&lt;isbn&gt;1043-3074&lt;/isbn&gt;&lt;urls&gt;&lt;related-urls&gt;&lt;url&gt;https://onlinelibrary.wiley.com/doi/abs/10.1002/hed.26530&lt;/url&gt;&lt;/related-urls&gt;&lt;/urls&gt;&lt;electronic-resource-num&gt;https://doi.org/10.1002/hed.26530&lt;/electronic-resource-num&gt;&lt;/record&gt;&lt;/Cite&gt;&lt;/EndNote&gt;</w:instrText>
      </w:r>
      <w:r w:rsidRPr="00D373DF">
        <w:rPr>
          <w:bCs/>
          <w:lang w:val="en-GB"/>
        </w:rPr>
        <w:fldChar w:fldCharType="separate"/>
      </w:r>
      <w:r w:rsidR="00FF1060">
        <w:rPr>
          <w:bCs/>
          <w:lang w:val="en-GB"/>
        </w:rPr>
        <w:t>[124]</w:t>
      </w:r>
      <w:r w:rsidRPr="00D373DF">
        <w:fldChar w:fldCharType="end"/>
      </w:r>
      <w:r w:rsidRPr="00D373DF">
        <w:rPr>
          <w:bCs/>
          <w:lang w:val="en-GB"/>
        </w:rPr>
        <w:t xml:space="preserve">. HPV status of HNSCC has </w:t>
      </w:r>
      <w:r w:rsidR="00C75ED0">
        <w:rPr>
          <w:bCs/>
          <w:lang w:val="en-GB"/>
        </w:rPr>
        <w:t>additionally</w:t>
      </w:r>
      <w:r w:rsidRPr="00D373DF">
        <w:rPr>
          <w:bCs/>
          <w:lang w:val="en-GB"/>
        </w:rPr>
        <w:t xml:space="preserve"> been shown to have an impact on HIF-1</w:t>
      </w:r>
      <w:r w:rsidRPr="00D373DF">
        <w:rPr>
          <w:bCs/>
          <w:lang w:val="en-GB"/>
        </w:rPr>
        <w:sym w:font="Symbol" w:char="F061"/>
      </w:r>
      <w:r w:rsidRPr="00D373DF">
        <w:rPr>
          <w:bCs/>
          <w:lang w:val="en-GB"/>
        </w:rPr>
        <w:t xml:space="preserve"> expression. HPV</w:t>
      </w:r>
      <w:r w:rsidR="00B35DB6">
        <w:rPr>
          <w:bCs/>
          <w:lang w:val="en-GB"/>
        </w:rPr>
        <w:t>-</w:t>
      </w:r>
      <w:r w:rsidRPr="00D373DF">
        <w:rPr>
          <w:bCs/>
          <w:lang w:val="en-GB"/>
        </w:rPr>
        <w:t xml:space="preserve">positive HNSCC cells </w:t>
      </w:r>
      <w:r w:rsidR="00C75ED0">
        <w:rPr>
          <w:bCs/>
          <w:lang w:val="en-GB"/>
        </w:rPr>
        <w:t>were demonstrated</w:t>
      </w:r>
      <w:r w:rsidRPr="00D373DF">
        <w:rPr>
          <w:bCs/>
          <w:lang w:val="en-GB"/>
        </w:rPr>
        <w:t xml:space="preserve"> to have greater HIF-1</w:t>
      </w:r>
      <w:r w:rsidRPr="00D373DF">
        <w:rPr>
          <w:bCs/>
          <w:lang w:val="en-GB"/>
        </w:rPr>
        <w:sym w:font="Symbol" w:char="F061"/>
      </w:r>
      <w:r w:rsidRPr="00D373DF">
        <w:rPr>
          <w:bCs/>
          <w:lang w:val="en-GB"/>
        </w:rPr>
        <w:t xml:space="preserve"> protein in both normoxic and hypoxic conditions </w:t>
      </w:r>
      <w:r w:rsidRPr="00D373DF">
        <w:rPr>
          <w:bCs/>
          <w:lang w:val="en-GB"/>
        </w:rPr>
        <w:fldChar w:fldCharType="begin"/>
      </w:r>
      <w:r w:rsidR="008E4407">
        <w:rPr>
          <w:bCs/>
          <w:lang w:val="en-GB"/>
        </w:rPr>
        <w:instrText xml:space="preserve"> ADDIN EN.CITE &lt;EndNote&gt;&lt;Cite&gt;&lt;Author&gt;Knuth&lt;/Author&gt;&lt;Year&gt;2017&lt;/Year&gt;&lt;RecNum&gt;123&lt;/RecNum&gt;&lt;DisplayText&gt;&lt;style size="10"&gt;[125]&lt;/style&gt;&lt;/DisplayText&gt;&lt;record&gt;&lt;rec-number&gt;123&lt;/rec-number&gt;&lt;foreign-keys&gt;&lt;key app="EN" db-id="tawa5pw9l90feoewzt5xxw5r2afzxswtaae0" timestamp="1661260844"&gt;123&lt;/key&gt;&lt;/foreign-keys&gt;&lt;ref-type name="Journal Article"&gt;17&lt;/ref-type&gt;&lt;contributors&gt;&lt;authors&gt;&lt;author&gt;Knuth, Jennifer&lt;/author&gt;&lt;author&gt;Sharma, Shachi J.&lt;/author&gt;&lt;author&gt;Würdemann, Nora&lt;/author&gt;&lt;author&gt;Holler, Claudia&lt;/author&gt;&lt;author&gt;Garvalov, Boyan K.&lt;/author&gt;&lt;author&gt;Acker, Till&lt;/author&gt;&lt;author&gt;Wittekindt, Claus&lt;/author&gt;&lt;author&gt;Wagner, Steffen&lt;/author&gt;&lt;author&gt;Klussmann, Jens P.&lt;/author&gt;&lt;/authors&gt;&lt;/contributors&gt;&lt;titles&gt;&lt;title&gt;Hypoxia-inducible factor-1α activation in HPV-positive head and neck squamous cell carcinoma cell lines&lt;/title&gt;&lt;secondary-title&gt;Oncotarget&lt;/secondary-title&gt;&lt;alt-title&gt;Oncotarget&lt;/alt-title&gt;&lt;/titles&gt;&lt;periodical&gt;&lt;full-title&gt;Oncotarget&lt;/full-title&gt;&lt;/periodical&gt;&lt;alt-periodical&gt;&lt;full-title&gt;Oncotarget&lt;/full-title&gt;&lt;/alt-periodical&gt;&lt;pages&gt;89681-89691&lt;/pages&gt;&lt;volume&gt;8&lt;/volume&gt;&lt;number&gt;52&lt;/number&gt;&lt;keywords&gt;&lt;keyword&gt;head and neck squamous cell carcinoma (hnscc)&lt;/keyword&gt;&lt;keyword&gt;human papillomavirus (hpv)&lt;/keyword&gt;&lt;keyword&gt;hypoxia&lt;/keyword&gt;&lt;keyword&gt;hypoxia inducible factor-1α (hif-1α)&lt;/keyword&gt;&lt;keyword&gt;prolyl hydroxylase-domain protein 2 (phd2)&lt;/keyword&gt;&lt;/keywords&gt;&lt;dates&gt;&lt;year&gt;2017&lt;/year&gt;&lt;/dates&gt;&lt;publisher&gt;Impact Journals LLC&lt;/publisher&gt;&lt;isbn&gt;1949-2553&lt;/isbn&gt;&lt;accession-num&gt;29163780&lt;/accession-num&gt;&lt;urls&gt;&lt;related-urls&gt;&lt;url&gt;https://pubmed.ncbi.nlm.nih.gov/29163780&lt;/url&gt;&lt;url&gt;https://www.ncbi.nlm.nih.gov/pmc/articles/PMC5685701/&lt;/url&gt;&lt;/related-urls&gt;&lt;/urls&gt;&lt;electronic-resource-num&gt;10.18632/oncotarget.20813&lt;/electronic-resource-num&gt;&lt;remote-database-name&gt;PubMed&lt;/remote-database-name&gt;&lt;language&gt;eng&lt;/language&gt;&lt;/record&gt;&lt;/Cite&gt;&lt;/EndNote&gt;</w:instrText>
      </w:r>
      <w:r w:rsidRPr="00D373DF">
        <w:rPr>
          <w:bCs/>
          <w:lang w:val="en-GB"/>
        </w:rPr>
        <w:fldChar w:fldCharType="separate"/>
      </w:r>
      <w:r w:rsidR="00FF1060">
        <w:rPr>
          <w:bCs/>
          <w:lang w:val="en-GB"/>
        </w:rPr>
        <w:t>[125]</w:t>
      </w:r>
      <w:r w:rsidRPr="00D373DF">
        <w:fldChar w:fldCharType="end"/>
      </w:r>
      <w:r w:rsidR="00B35DB6">
        <w:rPr>
          <w:bCs/>
          <w:lang w:val="en-GB"/>
        </w:rPr>
        <w:t xml:space="preserve">, and given that it is well known that patients with </w:t>
      </w:r>
      <w:r w:rsidRPr="00D373DF">
        <w:rPr>
          <w:bCs/>
          <w:lang w:val="en-GB"/>
        </w:rPr>
        <w:t xml:space="preserve">HPV positive HNSCC have a better prognosis </w:t>
      </w:r>
      <w:r w:rsidR="00B35DB6">
        <w:rPr>
          <w:bCs/>
          <w:lang w:val="en-GB"/>
        </w:rPr>
        <w:t xml:space="preserve">compared to </w:t>
      </w:r>
      <w:r w:rsidRPr="00D373DF">
        <w:rPr>
          <w:bCs/>
          <w:lang w:val="en-GB"/>
        </w:rPr>
        <w:t>HPV</w:t>
      </w:r>
      <w:r w:rsidR="00B35DB6">
        <w:rPr>
          <w:bCs/>
          <w:lang w:val="en-GB"/>
        </w:rPr>
        <w:t>-</w:t>
      </w:r>
      <w:r w:rsidRPr="00D373DF">
        <w:rPr>
          <w:bCs/>
          <w:lang w:val="en-GB"/>
        </w:rPr>
        <w:t>negative</w:t>
      </w:r>
      <w:r w:rsidR="00B35DB6">
        <w:rPr>
          <w:bCs/>
          <w:lang w:val="en-GB"/>
        </w:rPr>
        <w:t xml:space="preserve"> disease</w:t>
      </w:r>
      <w:r w:rsidRPr="00D373DF">
        <w:rPr>
          <w:bCs/>
          <w:lang w:val="en-GB"/>
        </w:rPr>
        <w:t xml:space="preserve">, </w:t>
      </w:r>
      <w:r w:rsidR="00B35DB6">
        <w:rPr>
          <w:bCs/>
          <w:lang w:val="en-GB"/>
        </w:rPr>
        <w:t xml:space="preserve">this suggesting that </w:t>
      </w:r>
      <w:r w:rsidRPr="00D373DF">
        <w:rPr>
          <w:bCs/>
          <w:lang w:val="en-GB"/>
        </w:rPr>
        <w:t>HIF-1</w:t>
      </w:r>
      <w:r w:rsidRPr="00D373DF">
        <w:rPr>
          <w:bCs/>
          <w:lang w:val="en-GB"/>
        </w:rPr>
        <w:sym w:font="Symbol" w:char="F061"/>
      </w:r>
      <w:r w:rsidRPr="00D373DF">
        <w:rPr>
          <w:bCs/>
          <w:lang w:val="en-GB"/>
        </w:rPr>
        <w:t xml:space="preserve"> may play a role in </w:t>
      </w:r>
      <w:r w:rsidR="00B35DB6">
        <w:rPr>
          <w:bCs/>
          <w:lang w:val="en-GB"/>
        </w:rPr>
        <w:t>enhanced sensitivity to radiotherapy</w:t>
      </w:r>
      <w:r w:rsidRPr="00D373DF">
        <w:rPr>
          <w:bCs/>
          <w:lang w:val="en-GB"/>
        </w:rPr>
        <w:t xml:space="preserve">. </w:t>
      </w:r>
      <w:r w:rsidR="00B35DB6">
        <w:rPr>
          <w:bCs/>
          <w:lang w:val="en-GB"/>
        </w:rPr>
        <w:t xml:space="preserve">Given these conflicing evidence, further evidence examining the link between </w:t>
      </w:r>
      <w:r w:rsidR="00B35DB6" w:rsidRPr="00D373DF">
        <w:rPr>
          <w:bCs/>
          <w:lang w:val="en-GB"/>
        </w:rPr>
        <w:t>HIF-1</w:t>
      </w:r>
      <w:r w:rsidR="00B35DB6" w:rsidRPr="00D373DF">
        <w:rPr>
          <w:bCs/>
          <w:lang w:val="en-GB"/>
        </w:rPr>
        <w:sym w:font="Symbol" w:char="F061"/>
      </w:r>
      <w:r w:rsidR="00B35DB6">
        <w:rPr>
          <w:bCs/>
          <w:lang w:val="en-GB"/>
        </w:rPr>
        <w:t>,</w:t>
      </w:r>
      <w:r w:rsidR="003779C6">
        <w:rPr>
          <w:bCs/>
          <w:lang w:val="en-GB"/>
        </w:rPr>
        <w:t xml:space="preserve"> p53,</w:t>
      </w:r>
      <w:r w:rsidR="00B35DB6" w:rsidRPr="00D373DF">
        <w:rPr>
          <w:bCs/>
          <w:lang w:val="en-GB"/>
        </w:rPr>
        <w:t xml:space="preserve"> </w:t>
      </w:r>
      <w:r w:rsidR="00B35DB6">
        <w:rPr>
          <w:bCs/>
          <w:lang w:val="en-GB"/>
        </w:rPr>
        <w:t xml:space="preserve">relative hypoxia, </w:t>
      </w:r>
      <w:r w:rsidRPr="00D373DF">
        <w:rPr>
          <w:bCs/>
          <w:lang w:val="en-GB"/>
        </w:rPr>
        <w:t>tumour location and HPV status</w:t>
      </w:r>
      <w:r w:rsidR="00B35DB6">
        <w:rPr>
          <w:bCs/>
          <w:lang w:val="en-GB"/>
        </w:rPr>
        <w:t xml:space="preserve"> in the radiosensitivity of HNSCC is required.</w:t>
      </w:r>
    </w:p>
    <w:p w:rsidR="00D373DF" w:rsidRPr="00D373DF" w:rsidRDefault="00D373DF" w:rsidP="00DA7BA1">
      <w:pPr>
        <w:adjustRightInd w:val="0"/>
        <w:snapToGrid w:val="0"/>
        <w:spacing w:line="228" w:lineRule="auto"/>
        <w:ind w:left="2608"/>
        <w:outlineLvl w:val="1"/>
        <w:rPr>
          <w:bCs/>
          <w:lang w:val="en-GB"/>
        </w:rPr>
      </w:pPr>
      <w:r>
        <w:rPr>
          <w:bCs/>
          <w:lang w:val="en-GB"/>
        </w:rPr>
        <w:tab/>
      </w:r>
      <w:r w:rsidR="00B35DB6">
        <w:rPr>
          <w:lang w:val="en-GB"/>
        </w:rPr>
        <w:t>T</w:t>
      </w:r>
      <w:r w:rsidRPr="00D373DF">
        <w:rPr>
          <w:lang w:val="en-GB"/>
        </w:rPr>
        <w:t xml:space="preserve">he HIF pathway remains an attractive therapeutic target to improve </w:t>
      </w:r>
      <w:r w:rsidR="00B35DB6">
        <w:rPr>
          <w:lang w:val="en-GB"/>
        </w:rPr>
        <w:t xml:space="preserve">tumour </w:t>
      </w:r>
      <w:r w:rsidRPr="00D373DF">
        <w:rPr>
          <w:lang w:val="en-GB"/>
        </w:rPr>
        <w:t>radiosensitivity</w:t>
      </w:r>
      <w:r w:rsidR="00B35DB6">
        <w:rPr>
          <w:lang w:val="en-GB"/>
        </w:rPr>
        <w:t>,</w:t>
      </w:r>
      <w:r w:rsidRPr="00D373DF">
        <w:rPr>
          <w:lang w:val="en-GB"/>
        </w:rPr>
        <w:t xml:space="preserve"> </w:t>
      </w:r>
      <w:r w:rsidR="00B35DB6">
        <w:rPr>
          <w:lang w:val="en-GB"/>
        </w:rPr>
        <w:t xml:space="preserve">and therefore </w:t>
      </w:r>
      <w:r w:rsidRPr="00D373DF">
        <w:rPr>
          <w:lang w:val="en-GB"/>
        </w:rPr>
        <w:t xml:space="preserve">HIF inhibitors </w:t>
      </w:r>
      <w:r w:rsidR="00B35DB6">
        <w:rPr>
          <w:lang w:val="en-GB"/>
        </w:rPr>
        <w:t xml:space="preserve">have been developed </w:t>
      </w:r>
      <w:r w:rsidRPr="00D373DF">
        <w:rPr>
          <w:lang w:val="en-GB"/>
        </w:rPr>
        <w:fldChar w:fldCharType="begin">
          <w:fldData xml:space="preserve">PEVuZE5vdGU+PENpdGU+PEF1dGhvcj5BbGJhZGFyaTwvQXV0aG9yPjxZZWFyPjIwMTk8L1llYXI+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</w:fldData>
        </w:fldChar>
      </w:r>
      <w:r w:rsidR="008E4407">
        <w:rPr>
          <w:lang w:val="en-GB"/>
        </w:rPr>
        <w:instrText xml:space="preserve"> ADDIN EN.CITE </w:instrText>
      </w:r>
      <w:r w:rsidR="008E4407">
        <w:rPr>
          <w:lang w:val="en-GB"/>
        </w:rPr>
        <w:fldChar w:fldCharType="begin">
          <w:fldData xml:space="preserve">PEVuZE5vdGU+PENpdGU+PEF1dGhvcj5BbGJhZGFyaTwvQXV0aG9yPjxZZWFyPjIwMTk8L1llYXI+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</w:fldData>
        </w:fldChar>
      </w:r>
      <w:r w:rsidR="008E4407">
        <w:rPr>
          <w:lang w:val="en-GB"/>
        </w:rPr>
        <w:instrText xml:space="preserve"> ADDIN EN.CITE.DATA </w:instrText>
      </w:r>
      <w:r w:rsidR="008E4407">
        <w:rPr>
          <w:lang w:val="en-GB"/>
        </w:rPr>
      </w:r>
      <w:r w:rsidR="008E4407">
        <w:rPr>
          <w:lang w:val="en-GB"/>
        </w:rPr>
        <w:fldChar w:fldCharType="end"/>
      </w:r>
      <w:r w:rsidRPr="00D373DF">
        <w:rPr>
          <w:lang w:val="en-GB"/>
        </w:rPr>
      </w:r>
      <w:r w:rsidRPr="00D373DF">
        <w:rPr>
          <w:lang w:val="en-GB"/>
        </w:rPr>
        <w:fldChar w:fldCharType="separate"/>
      </w:r>
      <w:r w:rsidR="00FF1060">
        <w:rPr>
          <w:lang w:val="en-GB"/>
        </w:rPr>
        <w:t>[126]</w:t>
      </w:r>
      <w:r w:rsidRPr="00D373DF">
        <w:fldChar w:fldCharType="end"/>
      </w:r>
      <w:r w:rsidRPr="00D373DF">
        <w:rPr>
          <w:lang w:val="en-GB"/>
        </w:rPr>
        <w:t xml:space="preserve">. Focussing on HNSCC, </w:t>
      </w:r>
      <w:r w:rsidR="00621352">
        <w:rPr>
          <w:lang w:val="en-GB"/>
        </w:rPr>
        <w:t xml:space="preserve">very </w:t>
      </w:r>
      <w:r w:rsidRPr="00D373DF">
        <w:rPr>
          <w:lang w:val="en-GB"/>
        </w:rPr>
        <w:t xml:space="preserve">few studies </w:t>
      </w:r>
      <w:r w:rsidR="00B35DB6">
        <w:rPr>
          <w:lang w:val="en-GB"/>
        </w:rPr>
        <w:t xml:space="preserve">have examined the </w:t>
      </w:r>
      <w:r w:rsidRPr="00D373DF">
        <w:rPr>
          <w:lang w:val="en-GB"/>
        </w:rPr>
        <w:t>combin</w:t>
      </w:r>
      <w:r w:rsidR="00B35DB6">
        <w:rPr>
          <w:lang w:val="en-GB"/>
        </w:rPr>
        <w:t>ation of</w:t>
      </w:r>
      <w:r w:rsidRPr="00D373DF">
        <w:rPr>
          <w:lang w:val="en-GB"/>
        </w:rPr>
        <w:t xml:space="preserve"> HIF inhibit</w:t>
      </w:r>
      <w:r w:rsidR="00621352">
        <w:rPr>
          <w:lang w:val="en-GB"/>
        </w:rPr>
        <w:t>ion</w:t>
      </w:r>
      <w:r w:rsidRPr="00D373DF">
        <w:rPr>
          <w:lang w:val="en-GB"/>
        </w:rPr>
        <w:t xml:space="preserve"> with </w:t>
      </w:r>
      <w:r w:rsidR="00B35DB6">
        <w:rPr>
          <w:lang w:val="en-GB"/>
        </w:rPr>
        <w:t>IR</w:t>
      </w:r>
      <w:r w:rsidRPr="00D373DF">
        <w:rPr>
          <w:lang w:val="en-GB"/>
        </w:rPr>
        <w:t xml:space="preserve">. </w:t>
      </w:r>
      <w:r w:rsidR="00621352">
        <w:rPr>
          <w:lang w:val="en-GB"/>
        </w:rPr>
        <w:t>Two studies by the same team have shown that the</w:t>
      </w:r>
      <w:r w:rsidRPr="00D373DF">
        <w:rPr>
          <w:lang w:val="en-GB"/>
        </w:rPr>
        <w:t xml:space="preserve"> indirect HIF-1</w:t>
      </w:r>
      <w:r w:rsidRPr="00D373DF">
        <w:rPr>
          <w:lang w:val="en-GB"/>
        </w:rPr>
        <w:sym w:font="Symbol" w:char="F061"/>
      </w:r>
      <w:r w:rsidRPr="00D373DF">
        <w:rPr>
          <w:lang w:val="en-GB"/>
        </w:rPr>
        <w:t xml:space="preserve"> inhibitors, BAY 84-7296 and BAY 87-2243, </w:t>
      </w:r>
      <w:r w:rsidR="002C787B">
        <w:rPr>
          <w:lang w:val="en-GB"/>
        </w:rPr>
        <w:t xml:space="preserve">display </w:t>
      </w:r>
      <w:r w:rsidR="00621352">
        <w:rPr>
          <w:lang w:val="en-GB"/>
        </w:rPr>
        <w:t xml:space="preserve">some </w:t>
      </w:r>
      <w:r w:rsidRPr="00D373DF">
        <w:rPr>
          <w:lang w:val="en-GB"/>
        </w:rPr>
        <w:t>promising results</w:t>
      </w:r>
      <w:r w:rsidR="00621352">
        <w:rPr>
          <w:lang w:val="en-GB"/>
        </w:rPr>
        <w:t xml:space="preserve"> where</w:t>
      </w:r>
      <w:r w:rsidRPr="00D373DF">
        <w:rPr>
          <w:lang w:val="en-GB"/>
        </w:rPr>
        <w:t xml:space="preserve"> </w:t>
      </w:r>
      <w:r w:rsidR="00621352">
        <w:rPr>
          <w:lang w:val="en-GB"/>
        </w:rPr>
        <w:t>they</w:t>
      </w:r>
      <w:r w:rsidRPr="00D373DF">
        <w:rPr>
          <w:lang w:val="en-GB"/>
        </w:rPr>
        <w:t xml:space="preserve"> act as small molecular inhibitors that block mitochondrial </w:t>
      </w:r>
      <w:r w:rsidR="00621352">
        <w:rPr>
          <w:lang w:val="en-GB"/>
        </w:rPr>
        <w:t>ROS</w:t>
      </w:r>
      <w:r w:rsidRPr="00D373DF">
        <w:rPr>
          <w:lang w:val="en-GB"/>
        </w:rPr>
        <w:t xml:space="preserve"> formation, thus reducing HIF-1</w:t>
      </w:r>
      <w:r w:rsidRPr="00D373DF">
        <w:rPr>
          <w:lang w:val="en-GB"/>
        </w:rPr>
        <w:sym w:font="Symbol" w:char="F061"/>
      </w:r>
      <w:r w:rsidRPr="00D373DF">
        <w:rPr>
          <w:lang w:val="en-GB"/>
        </w:rPr>
        <w:t xml:space="preserve"> activity</w:t>
      </w:r>
      <w:r w:rsidR="00F55B9B">
        <w:rPr>
          <w:lang w:val="en-GB"/>
        </w:rPr>
        <w:t xml:space="preserve"> </w:t>
      </w:r>
      <w:r w:rsidR="00F55B9B">
        <w:rPr>
          <w:lang w:val="en-GB"/>
        </w:rPr>
        <w:fldChar w:fldCharType="begin">
          <w:fldData xml:space="preserve">PEVuZE5vdGU+PENpdGU+PEF1dGhvcj5IZWxiaWc8L0F1dGhvcj48WWVhcj4yMDE0PC9ZZWFyPjxS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</w:fldData>
        </w:fldChar>
      </w:r>
      <w:r w:rsidR="008E4407">
        <w:rPr>
          <w:lang w:val="en-GB"/>
        </w:rPr>
        <w:instrText xml:space="preserve"> ADDIN EN.CITE </w:instrText>
      </w:r>
      <w:r w:rsidR="008E4407">
        <w:rPr>
          <w:lang w:val="en-GB"/>
        </w:rPr>
        <w:fldChar w:fldCharType="begin">
          <w:fldData xml:space="preserve">PEVuZE5vdGU+PENpdGU+PEF1dGhvcj5IZWxiaWc8L0F1dGhvcj48WWVhcj4yMDE0PC9ZZWFyPjxS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</w:fldData>
        </w:fldChar>
      </w:r>
      <w:r w:rsidR="008E4407">
        <w:rPr>
          <w:lang w:val="en-GB"/>
        </w:rPr>
        <w:instrText xml:space="preserve"> ADDIN EN.CITE.DATA </w:instrText>
      </w:r>
      <w:r w:rsidR="008E4407">
        <w:rPr>
          <w:lang w:val="en-GB"/>
        </w:rPr>
      </w:r>
      <w:r w:rsidR="008E4407">
        <w:rPr>
          <w:lang w:val="en-GB"/>
        </w:rPr>
        <w:fldChar w:fldCharType="end"/>
      </w:r>
      <w:r w:rsidR="00F55B9B">
        <w:rPr>
          <w:lang w:val="en-GB"/>
        </w:rPr>
      </w:r>
      <w:r w:rsidR="00F55B9B">
        <w:rPr>
          <w:lang w:val="en-GB"/>
        </w:rPr>
        <w:fldChar w:fldCharType="separate"/>
      </w:r>
      <w:r w:rsidR="00F55B9B">
        <w:rPr>
          <w:lang w:val="en-GB"/>
        </w:rPr>
        <w:t>[127,128]</w:t>
      </w:r>
      <w:r w:rsidR="00F55B9B">
        <w:rPr>
          <w:lang w:val="en-GB"/>
        </w:rPr>
        <w:fldChar w:fldCharType="end"/>
      </w:r>
      <w:r w:rsidRPr="00D373DF">
        <w:rPr>
          <w:lang w:val="en-GB"/>
        </w:rPr>
        <w:t xml:space="preserve">. In </w:t>
      </w:r>
      <w:r w:rsidR="00621352">
        <w:rPr>
          <w:lang w:val="en-GB"/>
        </w:rPr>
        <w:t>HNSCC</w:t>
      </w:r>
      <w:r w:rsidRPr="00D373DF">
        <w:rPr>
          <w:lang w:val="en-GB"/>
        </w:rPr>
        <w:t xml:space="preserve"> xenograft models, </w:t>
      </w:r>
      <w:r w:rsidR="00621352">
        <w:rPr>
          <w:lang w:val="en-GB"/>
        </w:rPr>
        <w:t xml:space="preserve">it was </w:t>
      </w:r>
      <w:r w:rsidR="001807FB">
        <w:rPr>
          <w:lang w:val="en-GB"/>
        </w:rPr>
        <w:t>demonstrated</w:t>
      </w:r>
      <w:r w:rsidR="00621352">
        <w:rPr>
          <w:lang w:val="en-GB"/>
        </w:rPr>
        <w:t xml:space="preserve"> that </w:t>
      </w:r>
      <w:r w:rsidRPr="00D373DF">
        <w:rPr>
          <w:lang w:val="en-GB"/>
        </w:rPr>
        <w:t xml:space="preserve">administering each of these inhibitors prior to single dose or fractionated radiotherapy improved tumour control. </w:t>
      </w:r>
      <w:r w:rsidR="001807FB">
        <w:rPr>
          <w:lang w:val="en-GB"/>
        </w:rPr>
        <w:t>Despite this, t</w:t>
      </w:r>
      <w:r w:rsidRPr="00D373DF">
        <w:rPr>
          <w:lang w:val="en-GB"/>
        </w:rPr>
        <w:t>he use of HIF-1</w:t>
      </w:r>
      <w:r w:rsidRPr="00D373DF">
        <w:rPr>
          <w:lang w:val="en-GB"/>
        </w:rPr>
        <w:sym w:font="Symbol" w:char="F061"/>
      </w:r>
      <w:r w:rsidRPr="00D373DF">
        <w:rPr>
          <w:lang w:val="en-GB"/>
        </w:rPr>
        <w:t xml:space="preserve"> inhibitors as radiosensitisers</w:t>
      </w:r>
      <w:r w:rsidR="001807FB">
        <w:rPr>
          <w:lang w:val="en-GB"/>
        </w:rPr>
        <w:t xml:space="preserve"> has been</w:t>
      </w:r>
      <w:r w:rsidRPr="00D373DF">
        <w:rPr>
          <w:lang w:val="en-GB"/>
        </w:rPr>
        <w:t xml:space="preserve"> hindered by a lack of mechanistic knowledge. </w:t>
      </w:r>
      <w:r w:rsidR="00224913">
        <w:rPr>
          <w:lang w:val="en-GB"/>
        </w:rPr>
        <w:t xml:space="preserve">For example </w:t>
      </w:r>
      <w:r w:rsidRPr="00D373DF">
        <w:rPr>
          <w:lang w:val="en-GB"/>
        </w:rPr>
        <w:t>in HeLa cells</w:t>
      </w:r>
      <w:r w:rsidR="00224913">
        <w:rPr>
          <w:lang w:val="en-GB"/>
        </w:rPr>
        <w:t>,</w:t>
      </w:r>
      <w:r w:rsidRPr="00D373DF">
        <w:rPr>
          <w:lang w:val="en-GB"/>
        </w:rPr>
        <w:t xml:space="preserve"> </w:t>
      </w:r>
      <w:r w:rsidR="00224913">
        <w:rPr>
          <w:lang w:val="en-GB"/>
        </w:rPr>
        <w:t xml:space="preserve">utilising </w:t>
      </w:r>
      <w:r w:rsidRPr="00D373DF">
        <w:rPr>
          <w:lang w:val="en-GB"/>
        </w:rPr>
        <w:t>the HIF-1</w:t>
      </w:r>
      <w:r w:rsidRPr="00D373DF">
        <w:rPr>
          <w:lang w:val="en-GB"/>
        </w:rPr>
        <w:sym w:font="Symbol" w:char="F061"/>
      </w:r>
      <w:r w:rsidR="002C787B">
        <w:rPr>
          <w:lang w:val="en-GB"/>
        </w:rPr>
        <w:t xml:space="preserve"> inhibitor, YC-1, </w:t>
      </w:r>
      <w:r w:rsidRPr="00D373DF">
        <w:rPr>
          <w:lang w:val="en-GB"/>
        </w:rPr>
        <w:t>prior to IR did not improve radiosensitivity</w:t>
      </w:r>
      <w:r w:rsidR="00224913">
        <w:rPr>
          <w:lang w:val="en-GB"/>
        </w:rPr>
        <w:t>, but strikingly</w:t>
      </w:r>
      <w:r w:rsidR="00224913" w:rsidRPr="00D373DF">
        <w:rPr>
          <w:lang w:val="en-GB"/>
        </w:rPr>
        <w:t xml:space="preserve"> </w:t>
      </w:r>
      <w:r w:rsidR="00224913">
        <w:rPr>
          <w:lang w:val="en-GB"/>
        </w:rPr>
        <w:t>adding</w:t>
      </w:r>
      <w:r w:rsidR="00224913" w:rsidRPr="00D373DF">
        <w:rPr>
          <w:lang w:val="en-GB"/>
        </w:rPr>
        <w:t xml:space="preserve"> YC-1 after IR caused </w:t>
      </w:r>
      <w:r w:rsidR="00224913">
        <w:rPr>
          <w:lang w:val="en-GB"/>
        </w:rPr>
        <w:t xml:space="preserve">increased </w:t>
      </w:r>
      <w:r w:rsidR="002C787B">
        <w:rPr>
          <w:lang w:val="en-GB"/>
        </w:rPr>
        <w:t xml:space="preserve">cellular </w:t>
      </w:r>
      <w:r w:rsidR="00224913">
        <w:rPr>
          <w:lang w:val="en-GB"/>
        </w:rPr>
        <w:t>radiosensitivity</w:t>
      </w:r>
      <w:r w:rsidR="00224913" w:rsidRPr="00D373DF">
        <w:rPr>
          <w:lang w:val="en-GB"/>
        </w:rPr>
        <w:t xml:space="preserve"> </w:t>
      </w:r>
      <w:r w:rsidRPr="00D373DF">
        <w:rPr>
          <w:lang w:val="en-GB"/>
        </w:rPr>
        <w:fldChar w:fldCharType="begin">
          <w:fldData xml:space="preserve">PEVuZE5vdGU+PENpdGU+PEF1dGhvcj5IYXJhZGE8L0F1dGhvcj48WWVhcj4yMDA5PC9ZZWFyPjxS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</w:fldData>
        </w:fldChar>
      </w:r>
      <w:r w:rsidR="008E4407">
        <w:rPr>
          <w:lang w:val="en-GB"/>
        </w:rPr>
        <w:instrText xml:space="preserve"> ADDIN EN.CITE </w:instrText>
      </w:r>
      <w:r w:rsidR="008E4407">
        <w:rPr>
          <w:lang w:val="en-GB"/>
        </w:rPr>
        <w:fldChar w:fldCharType="begin">
          <w:fldData xml:space="preserve">PEVuZE5vdGU+PENpdGU+PEF1dGhvcj5IYXJhZGE8L0F1dGhvcj48WWVhcj4yMDA5PC9ZZWFyPjxS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</w:fldData>
        </w:fldChar>
      </w:r>
      <w:r w:rsidR="008E4407">
        <w:rPr>
          <w:lang w:val="en-GB"/>
        </w:rPr>
        <w:instrText xml:space="preserve"> ADDIN EN.CITE.DATA </w:instrText>
      </w:r>
      <w:r w:rsidR="008E4407">
        <w:rPr>
          <w:lang w:val="en-GB"/>
        </w:rPr>
      </w:r>
      <w:r w:rsidR="008E4407">
        <w:rPr>
          <w:lang w:val="en-GB"/>
        </w:rPr>
        <w:fldChar w:fldCharType="end"/>
      </w:r>
      <w:r w:rsidRPr="00D373DF">
        <w:rPr>
          <w:lang w:val="en-GB"/>
        </w:rPr>
      </w:r>
      <w:r w:rsidRPr="00D373DF">
        <w:rPr>
          <w:lang w:val="en-GB"/>
        </w:rPr>
        <w:fldChar w:fldCharType="separate"/>
      </w:r>
      <w:r w:rsidR="00F55B9B">
        <w:rPr>
          <w:lang w:val="en-GB"/>
        </w:rPr>
        <w:t>[129]</w:t>
      </w:r>
      <w:r w:rsidRPr="00D373DF">
        <w:fldChar w:fldCharType="end"/>
      </w:r>
      <w:r w:rsidRPr="00D373DF">
        <w:rPr>
          <w:lang w:val="en-GB"/>
        </w:rPr>
        <w:t>. This highlights a gap in the knowledge of how and when HIF-1</w:t>
      </w:r>
      <w:r w:rsidRPr="00D373DF">
        <w:rPr>
          <w:lang w:val="en-GB"/>
        </w:rPr>
        <w:sym w:font="Symbol" w:char="F061"/>
      </w:r>
      <w:r w:rsidRPr="00D373DF">
        <w:rPr>
          <w:lang w:val="en-GB"/>
        </w:rPr>
        <w:t xml:space="preserve"> may contribute to cellular radiosensitivity. </w:t>
      </w:r>
      <w:r w:rsidR="00B76FEB">
        <w:rPr>
          <w:lang w:val="en-GB"/>
        </w:rPr>
        <w:t xml:space="preserve">In terms of </w:t>
      </w:r>
      <w:r w:rsidRPr="00D373DF">
        <w:rPr>
          <w:lang w:val="en-GB"/>
        </w:rPr>
        <w:t>clinical translation of HIF-1</w:t>
      </w:r>
      <w:r w:rsidRPr="00D373DF">
        <w:rPr>
          <w:lang w:val="en-GB"/>
        </w:rPr>
        <w:sym w:font="Symbol" w:char="F061"/>
      </w:r>
      <w:r w:rsidRPr="00D373DF">
        <w:rPr>
          <w:lang w:val="en-GB"/>
        </w:rPr>
        <w:t xml:space="preserve"> inhibitors</w:t>
      </w:r>
      <w:r w:rsidR="00B76FEB">
        <w:rPr>
          <w:lang w:val="en-GB"/>
        </w:rPr>
        <w:t>, this has been impeded by</w:t>
      </w:r>
      <w:r w:rsidRPr="00D373DF">
        <w:rPr>
          <w:lang w:val="en-GB"/>
        </w:rPr>
        <w:t xml:space="preserve"> the lack of specificity of the inhibitors, as well as evidence </w:t>
      </w:r>
      <w:r w:rsidR="00B76FEB">
        <w:rPr>
          <w:lang w:val="en-GB"/>
        </w:rPr>
        <w:t xml:space="preserve">suggesting </w:t>
      </w:r>
      <w:r w:rsidRPr="00D373DF">
        <w:rPr>
          <w:lang w:val="en-GB"/>
        </w:rPr>
        <w:t>that HIF-1</w:t>
      </w:r>
      <w:r w:rsidRPr="00D373DF">
        <w:rPr>
          <w:lang w:val="en-GB"/>
        </w:rPr>
        <w:sym w:font="Symbol" w:char="F061"/>
      </w:r>
      <w:r w:rsidRPr="00D373DF">
        <w:rPr>
          <w:lang w:val="en-GB"/>
        </w:rPr>
        <w:t xml:space="preserve"> may </w:t>
      </w:r>
      <w:r w:rsidR="00B76FEB">
        <w:rPr>
          <w:lang w:val="en-GB"/>
        </w:rPr>
        <w:t xml:space="preserve">actually be required </w:t>
      </w:r>
      <w:r w:rsidRPr="00D373DF">
        <w:rPr>
          <w:lang w:val="en-GB"/>
        </w:rPr>
        <w:t xml:space="preserve">to </w:t>
      </w:r>
      <w:r w:rsidR="00B76FEB">
        <w:rPr>
          <w:lang w:val="en-GB"/>
        </w:rPr>
        <w:t xml:space="preserve">enhance </w:t>
      </w:r>
      <w:r w:rsidRPr="00D373DF">
        <w:rPr>
          <w:lang w:val="en-GB"/>
        </w:rPr>
        <w:t xml:space="preserve">radiosensitivity as discussed </w:t>
      </w:r>
      <w:r w:rsidR="00B76FEB">
        <w:rPr>
          <w:lang w:val="en-GB"/>
        </w:rPr>
        <w:t>above</w:t>
      </w:r>
      <w:r w:rsidR="00B76FEB" w:rsidRPr="00D373DF">
        <w:rPr>
          <w:lang w:val="en-GB"/>
        </w:rPr>
        <w:t xml:space="preserve"> </w:t>
      </w:r>
      <w:r w:rsidRPr="00D373DF">
        <w:rPr>
          <w:lang w:val="en-GB"/>
        </w:rPr>
        <w:fldChar w:fldCharType="begin"/>
      </w:r>
      <w:r w:rsidR="008E4407">
        <w:rPr>
          <w:lang w:val="en-GB"/>
        </w:rPr>
        <w:instrText xml:space="preserve"> ADDIN EN.CITE &lt;EndNote&gt;&lt;Cite&gt;&lt;Author&gt;Moeller&lt;/Author&gt;&lt;Year&gt;2005&lt;/Year&gt;&lt;RecNum&gt;128&lt;/RecNum&gt;&lt;DisplayText&gt;&lt;style size="10"&gt;[130]&lt;/style&gt;&lt;/DisplayText&gt;&lt;record&gt;&lt;rec-number&gt;128&lt;/rec-number&gt;&lt;foreign-keys&gt;&lt;key app="EN" db-id="tawa5pw9l90feoewzt5xxw5r2afzxswtaae0" timestamp="1661260844"&gt;128&lt;/key&gt;&lt;/foreign-keys&gt;&lt;ref-type name="Journal Article"&gt;17&lt;/ref-type&gt;&lt;contributors&gt;&lt;authors&gt;&lt;author&gt;Moeller, Benjamin J.&lt;/author&gt;&lt;author&gt;Dreher, Matthew R.&lt;/author&gt;&lt;author&gt;Rabbani, Zahid N.&lt;/author&gt;&lt;author&gt;Schroeder, Thies&lt;/author&gt;&lt;author&gt;Cao, Yiting&lt;/author&gt;&lt;author&gt;Li, Chuan Y.&lt;/author&gt;&lt;author&gt;Dewhirst, Mark W.&lt;/author&gt;&lt;/authors&gt;&lt;/contributors&gt;&lt;titles&gt;&lt;title&gt;Pleiotropic effects of HIF-1 blockade on tumor radiosensitivity&lt;/title&gt;&lt;secondary-title&gt;Cancer Cell&lt;/secondary-title&gt;&lt;/titles&gt;&lt;periodical&gt;&lt;full-title&gt;Cancer cell&lt;/full-title&gt;&lt;/periodical&gt;&lt;pages&gt;99-110&lt;/pages&gt;&lt;volume&gt;8&lt;/volume&gt;&lt;number&gt;2&lt;/number&gt;&lt;dates&gt;&lt;year&gt;2005&lt;/year&gt;&lt;pub-dates&gt;&lt;date&gt;2005/08/01/&lt;/date&gt;&lt;/pub-dates&gt;&lt;/dates&gt;&lt;isbn&gt;1535-6108&lt;/isbn&gt;&lt;urls&gt;&lt;related-urls&gt;&lt;url&gt;https://www.sciencedirect.com/science/article/pii/S1535610805002254&lt;/url&gt;&lt;/related-urls&gt;&lt;/urls&gt;&lt;electronic-resource-num&gt;https://doi.org/10.1016/j.ccr.2005.06.016&lt;/electronic-resource-num&gt;&lt;/record&gt;&lt;/Cite&gt;&lt;/EndNote&gt;</w:instrText>
      </w:r>
      <w:r w:rsidRPr="00D373DF">
        <w:rPr>
          <w:lang w:val="en-GB"/>
        </w:rPr>
        <w:fldChar w:fldCharType="separate"/>
      </w:r>
      <w:r w:rsidR="00F55B9B">
        <w:rPr>
          <w:lang w:val="en-GB"/>
        </w:rPr>
        <w:t>[130]</w:t>
      </w:r>
      <w:r w:rsidRPr="00D373DF">
        <w:fldChar w:fldCharType="end"/>
      </w:r>
      <w:r w:rsidRPr="00D373DF">
        <w:rPr>
          <w:lang w:val="en-GB"/>
        </w:rPr>
        <w:t xml:space="preserve">. </w:t>
      </w:r>
      <w:r w:rsidR="00B76FEB">
        <w:rPr>
          <w:lang w:val="en-GB"/>
        </w:rPr>
        <w:t>Therefore f</w:t>
      </w:r>
      <w:r w:rsidRPr="00D373DF">
        <w:rPr>
          <w:lang w:val="en-GB"/>
        </w:rPr>
        <w:t xml:space="preserve">urther </w:t>
      </w:r>
      <w:r w:rsidR="00B76FEB">
        <w:rPr>
          <w:lang w:val="en-GB"/>
        </w:rPr>
        <w:t>preclinical research in HNSCC models</w:t>
      </w:r>
      <w:r w:rsidRPr="00D373DF">
        <w:rPr>
          <w:lang w:val="en-GB"/>
        </w:rPr>
        <w:t xml:space="preserve"> is required to understand the radiobiological </w:t>
      </w:r>
      <w:r w:rsidR="00B76FEB">
        <w:rPr>
          <w:lang w:val="en-GB"/>
        </w:rPr>
        <w:t>consequences</w:t>
      </w:r>
      <w:r w:rsidR="00B76FEB" w:rsidRPr="00D373DF">
        <w:rPr>
          <w:lang w:val="en-GB"/>
        </w:rPr>
        <w:t xml:space="preserve"> </w:t>
      </w:r>
      <w:r w:rsidRPr="00D373DF">
        <w:rPr>
          <w:lang w:val="en-GB"/>
        </w:rPr>
        <w:t xml:space="preserve">of </w:t>
      </w:r>
      <w:r w:rsidR="00547F39">
        <w:rPr>
          <w:lang w:val="en-GB"/>
        </w:rPr>
        <w:t xml:space="preserve">targeting </w:t>
      </w:r>
      <w:r w:rsidRPr="00D373DF">
        <w:rPr>
          <w:lang w:val="en-GB"/>
        </w:rPr>
        <w:t>HIF-1</w:t>
      </w:r>
      <w:r w:rsidRPr="00D373DF">
        <w:rPr>
          <w:lang w:val="en-GB"/>
        </w:rPr>
        <w:sym w:font="Symbol" w:char="F061"/>
      </w:r>
      <w:r w:rsidRPr="00D373DF">
        <w:rPr>
          <w:lang w:val="en-GB"/>
        </w:rPr>
        <w:t>.</w:t>
      </w:r>
    </w:p>
    <w:p w:rsidR="00D373DF" w:rsidRPr="00731E10" w:rsidRDefault="00D373DF" w:rsidP="00DA7BA1">
      <w:pPr>
        <w:adjustRightInd w:val="0"/>
        <w:snapToGrid w:val="0"/>
        <w:spacing w:line="228" w:lineRule="auto"/>
        <w:ind w:left="2608"/>
        <w:outlineLvl w:val="1"/>
        <w:rPr>
          <w:bCs/>
          <w:lang w:val="en-GB"/>
        </w:rPr>
      </w:pPr>
      <w:r>
        <w:rPr>
          <w:lang w:val="en-GB"/>
        </w:rPr>
        <w:tab/>
      </w:r>
      <w:r w:rsidRPr="00D373DF">
        <w:rPr>
          <w:bCs/>
          <w:lang w:val="en-GB"/>
        </w:rPr>
        <w:t xml:space="preserve">Despite the </w:t>
      </w:r>
      <w:r w:rsidR="00547F39">
        <w:rPr>
          <w:bCs/>
          <w:lang w:val="en-GB"/>
        </w:rPr>
        <w:t xml:space="preserve">major </w:t>
      </w:r>
      <w:r w:rsidRPr="00D373DF">
        <w:rPr>
          <w:bCs/>
          <w:lang w:val="en-GB"/>
        </w:rPr>
        <w:t>focus being on HIF-1</w:t>
      </w:r>
      <w:r w:rsidRPr="00D373DF">
        <w:rPr>
          <w:lang w:val="en-GB"/>
        </w:rPr>
        <w:sym w:font="Symbol" w:char="F061"/>
      </w:r>
      <w:r w:rsidRPr="00D373DF">
        <w:rPr>
          <w:bCs/>
          <w:lang w:val="en-GB"/>
        </w:rPr>
        <w:t xml:space="preserve"> </w:t>
      </w:r>
      <w:r w:rsidR="007B4167">
        <w:rPr>
          <w:bCs/>
          <w:lang w:val="en-GB"/>
        </w:rPr>
        <w:t>in relation to</w:t>
      </w:r>
      <w:r w:rsidR="007B4167" w:rsidRPr="00D373DF">
        <w:rPr>
          <w:bCs/>
          <w:lang w:val="en-GB"/>
        </w:rPr>
        <w:t xml:space="preserve"> </w:t>
      </w:r>
      <w:r w:rsidR="00547F39">
        <w:rPr>
          <w:bCs/>
          <w:lang w:val="en-GB"/>
        </w:rPr>
        <w:t>radioresistance</w:t>
      </w:r>
      <w:r w:rsidRPr="00D373DF">
        <w:rPr>
          <w:bCs/>
          <w:lang w:val="en-GB"/>
        </w:rPr>
        <w:t xml:space="preserve">, recent evidence has </w:t>
      </w:r>
      <w:r w:rsidR="00547F39">
        <w:rPr>
          <w:bCs/>
          <w:lang w:val="en-GB"/>
        </w:rPr>
        <w:t xml:space="preserve">interestingly </w:t>
      </w:r>
      <w:r w:rsidRPr="00D373DF">
        <w:rPr>
          <w:bCs/>
          <w:lang w:val="en-GB"/>
        </w:rPr>
        <w:t>shown that HIF-2</w:t>
      </w:r>
      <w:r w:rsidRPr="00D373DF">
        <w:rPr>
          <w:lang w:val="en-GB"/>
        </w:rPr>
        <w:sym w:font="Symbol" w:char="F061"/>
      </w:r>
      <w:r w:rsidRPr="00D373DF">
        <w:rPr>
          <w:bCs/>
          <w:lang w:val="en-GB"/>
        </w:rPr>
        <w:t xml:space="preserve"> may be just as important. There are clear similarities between both HIF-1</w:t>
      </w:r>
      <w:r w:rsidRPr="00D373DF">
        <w:rPr>
          <w:lang w:val="en-GB"/>
        </w:rPr>
        <w:sym w:font="Symbol" w:char="F061"/>
      </w:r>
      <w:r w:rsidRPr="00D373DF">
        <w:rPr>
          <w:bCs/>
          <w:lang w:val="en-GB"/>
        </w:rPr>
        <w:t xml:space="preserve"> and HIF-2</w:t>
      </w:r>
      <w:r w:rsidRPr="00D373DF">
        <w:rPr>
          <w:lang w:val="en-GB"/>
        </w:rPr>
        <w:sym w:font="Symbol" w:char="F061"/>
      </w:r>
      <w:r w:rsidRPr="00D373DF">
        <w:rPr>
          <w:bCs/>
          <w:lang w:val="en-GB"/>
        </w:rPr>
        <w:t xml:space="preserve"> isoforms which promotes the question of the purpose of </w:t>
      </w:r>
      <w:r w:rsidR="007B4167">
        <w:rPr>
          <w:bCs/>
          <w:lang w:val="en-GB"/>
        </w:rPr>
        <w:t xml:space="preserve">both these being present, although </w:t>
      </w:r>
      <w:r w:rsidR="007B4167" w:rsidRPr="00D373DF">
        <w:rPr>
          <w:bCs/>
          <w:lang w:val="en-GB"/>
        </w:rPr>
        <w:t xml:space="preserve">evidence has shown non redundant roles for the isoforms during embryonic development </w:t>
      </w:r>
      <w:r w:rsidR="007B4167" w:rsidRPr="00D373DF">
        <w:rPr>
          <w:bCs/>
          <w:lang w:val="en-GB"/>
        </w:rPr>
        <w:fldChar w:fldCharType="begin">
          <w:fldData xml:space="preserve">PEVuZE5vdGU+PENpdGU+PEF1dGhvcj5IdTwvQXV0aG9yPjxZZWFyPjIwMDM8L1llYXI+PFJlY051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</w:fldData>
        </w:fldChar>
      </w:r>
      <w:r w:rsidR="008E4407">
        <w:rPr>
          <w:bCs/>
          <w:lang w:val="en-GB"/>
        </w:rPr>
        <w:instrText xml:space="preserve"> ADDIN EN.CITE </w:instrText>
      </w:r>
      <w:r w:rsidR="008E4407">
        <w:rPr>
          <w:bCs/>
          <w:lang w:val="en-GB"/>
        </w:rPr>
        <w:fldChar w:fldCharType="begin">
          <w:fldData xml:space="preserve">PEVuZE5vdGU+PENpdGU+PEF1dGhvcj5IdTwvQXV0aG9yPjxZZWFyPjIwMDM8L1llYXI+PFJlY051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</w:fldData>
        </w:fldChar>
      </w:r>
      <w:r w:rsidR="008E4407">
        <w:rPr>
          <w:bCs/>
          <w:lang w:val="en-GB"/>
        </w:rPr>
        <w:instrText xml:space="preserve"> ADDIN EN.CITE.DATA </w:instrText>
      </w:r>
      <w:r w:rsidR="008E4407">
        <w:rPr>
          <w:bCs/>
          <w:lang w:val="en-GB"/>
        </w:rPr>
      </w:r>
      <w:r w:rsidR="008E4407">
        <w:rPr>
          <w:bCs/>
          <w:lang w:val="en-GB"/>
        </w:rPr>
        <w:fldChar w:fldCharType="end"/>
      </w:r>
      <w:r w:rsidR="007B4167" w:rsidRPr="00D373DF">
        <w:rPr>
          <w:bCs/>
          <w:lang w:val="en-GB"/>
        </w:rPr>
      </w:r>
      <w:r w:rsidR="007B4167" w:rsidRPr="00D373DF">
        <w:rPr>
          <w:bCs/>
          <w:lang w:val="en-GB"/>
        </w:rPr>
        <w:fldChar w:fldCharType="separate"/>
      </w:r>
      <w:r w:rsidR="00F55B9B">
        <w:rPr>
          <w:bCs/>
          <w:lang w:val="en-GB"/>
        </w:rPr>
        <w:t>[131]</w:t>
      </w:r>
      <w:r w:rsidR="007B4167" w:rsidRPr="00D373DF">
        <w:fldChar w:fldCharType="end"/>
      </w:r>
      <w:r w:rsidRPr="00D373DF">
        <w:rPr>
          <w:bCs/>
          <w:lang w:val="en-GB"/>
        </w:rPr>
        <w:t xml:space="preserve">. </w:t>
      </w:r>
      <w:r w:rsidR="007B4167" w:rsidRPr="00D373DF">
        <w:rPr>
          <w:bCs/>
          <w:lang w:val="en-GB"/>
        </w:rPr>
        <w:t>HIF-2</w:t>
      </w:r>
      <w:r w:rsidR="007B4167" w:rsidRPr="00D373DF">
        <w:rPr>
          <w:lang w:val="en-GB"/>
        </w:rPr>
        <w:sym w:font="Symbol" w:char="F061"/>
      </w:r>
      <w:r w:rsidR="007B4167" w:rsidRPr="00D373DF">
        <w:rPr>
          <w:bCs/>
          <w:lang w:val="en-GB"/>
        </w:rPr>
        <w:t xml:space="preserve"> may also act as a compensatory subunit for a lack of HIF-1</w:t>
      </w:r>
      <w:r w:rsidR="007B4167" w:rsidRPr="00D373DF">
        <w:rPr>
          <w:lang w:val="en-GB"/>
        </w:rPr>
        <w:sym w:font="Symbol" w:char="F061"/>
      </w:r>
      <w:r w:rsidR="007B4167">
        <w:rPr>
          <w:lang w:val="en-GB"/>
        </w:rPr>
        <w:t>,</w:t>
      </w:r>
      <w:r w:rsidR="007B4167" w:rsidRPr="00D373DF">
        <w:rPr>
          <w:lang w:val="en-GB"/>
        </w:rPr>
        <w:t xml:space="preserve"> as </w:t>
      </w:r>
      <w:r w:rsidR="007B4167" w:rsidRPr="00D373DF">
        <w:rPr>
          <w:bCs/>
          <w:lang w:val="en-GB"/>
        </w:rPr>
        <w:t>HIF-2</w:t>
      </w:r>
      <w:r w:rsidR="007B4167" w:rsidRPr="00D373DF">
        <w:rPr>
          <w:lang w:val="en-GB"/>
        </w:rPr>
        <w:sym w:font="Symbol" w:char="F061"/>
      </w:r>
      <w:r w:rsidR="007B4167" w:rsidRPr="00D373DF">
        <w:rPr>
          <w:bCs/>
          <w:lang w:val="en-GB"/>
        </w:rPr>
        <w:t xml:space="preserve"> expression </w:t>
      </w:r>
      <w:r w:rsidR="00312945">
        <w:rPr>
          <w:bCs/>
          <w:lang w:val="en-GB"/>
        </w:rPr>
        <w:t>appears to increase</w:t>
      </w:r>
      <w:r w:rsidR="007B4167" w:rsidRPr="00D373DF">
        <w:rPr>
          <w:bCs/>
          <w:lang w:val="en-GB"/>
        </w:rPr>
        <w:t xml:space="preserve"> in HIF-1</w:t>
      </w:r>
      <w:r w:rsidR="007B4167" w:rsidRPr="00D373DF">
        <w:rPr>
          <w:bCs/>
          <w:lang w:val="en-GB"/>
        </w:rPr>
        <w:sym w:font="Symbol" w:char="F061"/>
      </w:r>
      <w:r w:rsidR="00312945">
        <w:rPr>
          <w:bCs/>
          <w:lang w:val="en-GB"/>
        </w:rPr>
        <w:t xml:space="preserve"> knock</w:t>
      </w:r>
      <w:r w:rsidR="007B4167" w:rsidRPr="00D373DF">
        <w:rPr>
          <w:bCs/>
          <w:lang w:val="en-GB"/>
        </w:rPr>
        <w:t xml:space="preserve">out cells </w:t>
      </w:r>
      <w:r w:rsidR="007B4167" w:rsidRPr="00D373DF">
        <w:rPr>
          <w:bCs/>
          <w:lang w:val="en-GB"/>
        </w:rPr>
        <w:fldChar w:fldCharType="begin">
          <w:fldData xml:space="preserve">PEVuZE5vdGU+PENpdGU+PEF1dGhvcj5Nb3Jlbm8gUm9pZzwvQXV0aG9yPjxZZWFyPjIwMTk8L1ll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</w:fldData>
        </w:fldChar>
      </w:r>
      <w:r w:rsidR="008E4407">
        <w:rPr>
          <w:bCs/>
          <w:lang w:val="en-GB"/>
        </w:rPr>
        <w:instrText xml:space="preserve"> ADDIN EN.CITE </w:instrText>
      </w:r>
      <w:r w:rsidR="008E4407">
        <w:rPr>
          <w:bCs/>
          <w:lang w:val="en-GB"/>
        </w:rPr>
        <w:fldChar w:fldCharType="begin">
          <w:fldData xml:space="preserve">PEVuZE5vdGU+PENpdGU+PEF1dGhvcj5Nb3Jlbm8gUm9pZzwvQXV0aG9yPjxZZWFyPjIwMTk8L1ll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</w:fldData>
        </w:fldChar>
      </w:r>
      <w:r w:rsidR="008E4407">
        <w:rPr>
          <w:bCs/>
          <w:lang w:val="en-GB"/>
        </w:rPr>
        <w:instrText xml:space="preserve"> ADDIN EN.CITE.DATA </w:instrText>
      </w:r>
      <w:r w:rsidR="008E4407">
        <w:rPr>
          <w:bCs/>
          <w:lang w:val="en-GB"/>
        </w:rPr>
      </w:r>
      <w:r w:rsidR="008E4407">
        <w:rPr>
          <w:bCs/>
          <w:lang w:val="en-GB"/>
        </w:rPr>
        <w:fldChar w:fldCharType="end"/>
      </w:r>
      <w:r w:rsidR="007B4167" w:rsidRPr="00D373DF">
        <w:rPr>
          <w:bCs/>
          <w:lang w:val="en-GB"/>
        </w:rPr>
      </w:r>
      <w:r w:rsidR="007B4167" w:rsidRPr="00D373DF">
        <w:rPr>
          <w:bCs/>
          <w:lang w:val="en-GB"/>
        </w:rPr>
        <w:fldChar w:fldCharType="separate"/>
      </w:r>
      <w:r w:rsidR="00F55B9B">
        <w:rPr>
          <w:bCs/>
          <w:lang w:val="en-GB"/>
        </w:rPr>
        <w:t>[132]</w:t>
      </w:r>
      <w:r w:rsidR="007B4167" w:rsidRPr="00D373DF">
        <w:fldChar w:fldCharType="end"/>
      </w:r>
      <w:r w:rsidR="007B4167" w:rsidRPr="00D373DF">
        <w:rPr>
          <w:bCs/>
          <w:lang w:val="en-GB"/>
        </w:rPr>
        <w:t xml:space="preserve">. </w:t>
      </w:r>
      <w:r w:rsidR="007B4167">
        <w:rPr>
          <w:bCs/>
          <w:lang w:val="en-GB"/>
        </w:rPr>
        <w:t>Nevertheless, a</w:t>
      </w:r>
      <w:r w:rsidRPr="00D373DF">
        <w:rPr>
          <w:bCs/>
          <w:lang w:val="en-GB"/>
        </w:rPr>
        <w:t xml:space="preserve"> strong link between high HIF-2</w:t>
      </w:r>
      <w:r w:rsidRPr="00D373DF">
        <w:rPr>
          <w:lang w:val="en-GB"/>
        </w:rPr>
        <w:sym w:font="Symbol" w:char="F061"/>
      </w:r>
      <w:r w:rsidRPr="00D373DF">
        <w:rPr>
          <w:bCs/>
          <w:lang w:val="en-GB"/>
        </w:rPr>
        <w:t xml:space="preserve"> expression and </w:t>
      </w:r>
      <w:r w:rsidR="007B4167">
        <w:rPr>
          <w:bCs/>
          <w:lang w:val="en-GB"/>
        </w:rPr>
        <w:t>radioresistance</w:t>
      </w:r>
      <w:r w:rsidR="007B4167" w:rsidRPr="00D373DF">
        <w:rPr>
          <w:bCs/>
          <w:lang w:val="en-GB"/>
        </w:rPr>
        <w:t xml:space="preserve"> </w:t>
      </w:r>
      <w:r w:rsidRPr="00D373DF">
        <w:rPr>
          <w:bCs/>
          <w:lang w:val="en-GB"/>
        </w:rPr>
        <w:t xml:space="preserve">has been shown in renal cell carcinomas in particular </w:t>
      </w:r>
      <w:r w:rsidRPr="00D373DF">
        <w:rPr>
          <w:bCs/>
          <w:lang w:val="en-GB"/>
        </w:rPr>
        <w:fldChar w:fldCharType="begin">
          <w:fldData xml:space="preserve">PEVuZE5vdGU+PENpdGU+PEF1dGhvcj5CZXJ0b3V0PC9BdXRob3I+PFllYXI+MjAwOTwvWWVhcj48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</w:fldData>
        </w:fldChar>
      </w:r>
      <w:r w:rsidR="008E4407">
        <w:rPr>
          <w:bCs/>
          <w:lang w:val="en-GB"/>
        </w:rPr>
        <w:instrText xml:space="preserve"> ADDIN EN.CITE </w:instrText>
      </w:r>
      <w:r w:rsidR="008E4407">
        <w:rPr>
          <w:bCs/>
          <w:lang w:val="en-GB"/>
        </w:rPr>
        <w:fldChar w:fldCharType="begin">
          <w:fldData xml:space="preserve">PEVuZE5vdGU+PENpdGU+PEF1dGhvcj5CZXJ0b3V0PC9BdXRob3I+PFllYXI+MjAwOTwvWWVhcj48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</w:fldData>
        </w:fldChar>
      </w:r>
      <w:r w:rsidR="008E4407">
        <w:rPr>
          <w:bCs/>
          <w:lang w:val="en-GB"/>
        </w:rPr>
        <w:instrText xml:space="preserve"> ADDIN EN.CITE.DATA </w:instrText>
      </w:r>
      <w:r w:rsidR="008E4407">
        <w:rPr>
          <w:bCs/>
          <w:lang w:val="en-GB"/>
        </w:rPr>
      </w:r>
      <w:r w:rsidR="008E4407">
        <w:rPr>
          <w:bCs/>
          <w:lang w:val="en-GB"/>
        </w:rPr>
        <w:fldChar w:fldCharType="end"/>
      </w:r>
      <w:r w:rsidRPr="00D373DF">
        <w:rPr>
          <w:bCs/>
          <w:lang w:val="en-GB"/>
        </w:rPr>
      </w:r>
      <w:r w:rsidRPr="00D373DF">
        <w:rPr>
          <w:bCs/>
          <w:lang w:val="en-GB"/>
        </w:rPr>
        <w:fldChar w:fldCharType="separate"/>
      </w:r>
      <w:r w:rsidR="00F55B9B">
        <w:rPr>
          <w:bCs/>
          <w:lang w:val="en-GB"/>
        </w:rPr>
        <w:t>[133-135]</w:t>
      </w:r>
      <w:r w:rsidRPr="00D373DF">
        <w:fldChar w:fldCharType="end"/>
      </w:r>
      <w:r w:rsidRPr="00D373DF">
        <w:rPr>
          <w:bCs/>
          <w:lang w:val="en-GB"/>
        </w:rPr>
        <w:t xml:space="preserve">. Furthermore, in HNSCC cell lines resistance to cetuximab and radiotherapy </w:t>
      </w:r>
      <w:r w:rsidR="007B4167">
        <w:rPr>
          <w:bCs/>
          <w:lang w:val="en-GB"/>
        </w:rPr>
        <w:t>has been demonstrated to</w:t>
      </w:r>
      <w:r w:rsidR="007B4167" w:rsidRPr="00D373DF">
        <w:rPr>
          <w:bCs/>
          <w:lang w:val="en-GB"/>
        </w:rPr>
        <w:t xml:space="preserve"> </w:t>
      </w:r>
      <w:r w:rsidRPr="00D373DF">
        <w:rPr>
          <w:bCs/>
          <w:lang w:val="en-GB"/>
        </w:rPr>
        <w:t>correlate with high HIF-2</w:t>
      </w:r>
      <w:r w:rsidRPr="00D373DF">
        <w:rPr>
          <w:lang w:val="en-GB"/>
        </w:rPr>
        <w:sym w:font="Symbol" w:char="F061"/>
      </w:r>
      <w:r w:rsidRPr="00D373DF">
        <w:rPr>
          <w:bCs/>
          <w:lang w:val="en-GB"/>
        </w:rPr>
        <w:t xml:space="preserve"> expression, and silencing </w:t>
      </w:r>
      <w:r w:rsidR="007B4167">
        <w:rPr>
          <w:bCs/>
          <w:lang w:val="en-GB"/>
        </w:rPr>
        <w:t xml:space="preserve">of </w:t>
      </w:r>
      <w:r w:rsidRPr="00D373DF">
        <w:rPr>
          <w:bCs/>
          <w:lang w:val="en-GB"/>
        </w:rPr>
        <w:t>HIF-2</w:t>
      </w:r>
      <w:r w:rsidRPr="00D373DF">
        <w:rPr>
          <w:lang w:val="en-GB"/>
        </w:rPr>
        <w:sym w:font="Symbol" w:char="F061"/>
      </w:r>
      <w:r w:rsidRPr="00D373DF">
        <w:rPr>
          <w:bCs/>
          <w:lang w:val="en-GB"/>
        </w:rPr>
        <w:t xml:space="preserve"> decreased clonogenic survival </w:t>
      </w:r>
      <w:r w:rsidR="00405987">
        <w:rPr>
          <w:bCs/>
          <w:lang w:val="en-GB"/>
        </w:rPr>
        <w:t xml:space="preserve">post-IR </w:t>
      </w:r>
      <w:r w:rsidRPr="00D373DF">
        <w:rPr>
          <w:bCs/>
          <w:lang w:val="en-GB"/>
        </w:rPr>
        <w:fldChar w:fldCharType="begin">
          <w:fldData xml:space="preserve">PEVuZE5vdGU+PENpdGU+PEF1dGhvcj5Db2xpYXQ8L0F1dGhvcj48WWVhcj4yMDE5PC9ZZWFyPjxS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</w:fldData>
        </w:fldChar>
      </w:r>
      <w:r w:rsidR="008E4407">
        <w:rPr>
          <w:bCs/>
          <w:lang w:val="en-GB"/>
        </w:rPr>
        <w:instrText xml:space="preserve"> ADDIN EN.CITE </w:instrText>
      </w:r>
      <w:r w:rsidR="008E4407">
        <w:rPr>
          <w:bCs/>
          <w:lang w:val="en-GB"/>
        </w:rPr>
        <w:fldChar w:fldCharType="begin">
          <w:fldData xml:space="preserve">PEVuZE5vdGU+PENpdGU+PEF1dGhvcj5Db2xpYXQ8L0F1dGhvcj48WWVhcj4yMDE5PC9ZZWFyPjxS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</w:fldData>
        </w:fldChar>
      </w:r>
      <w:r w:rsidR="008E4407">
        <w:rPr>
          <w:bCs/>
          <w:lang w:val="en-GB"/>
        </w:rPr>
        <w:instrText xml:space="preserve"> ADDIN EN.CITE.DATA </w:instrText>
      </w:r>
      <w:r w:rsidR="008E4407">
        <w:rPr>
          <w:bCs/>
          <w:lang w:val="en-GB"/>
        </w:rPr>
      </w:r>
      <w:r w:rsidR="008E4407">
        <w:rPr>
          <w:bCs/>
          <w:lang w:val="en-GB"/>
        </w:rPr>
        <w:fldChar w:fldCharType="end"/>
      </w:r>
      <w:r w:rsidRPr="00D373DF">
        <w:rPr>
          <w:bCs/>
          <w:lang w:val="en-GB"/>
        </w:rPr>
      </w:r>
      <w:r w:rsidRPr="00D373DF">
        <w:rPr>
          <w:bCs/>
          <w:lang w:val="en-GB"/>
        </w:rPr>
        <w:fldChar w:fldCharType="separate"/>
      </w:r>
      <w:r w:rsidR="00F55B9B">
        <w:rPr>
          <w:bCs/>
          <w:lang w:val="en-GB"/>
        </w:rPr>
        <w:t>[136]</w:t>
      </w:r>
      <w:r w:rsidRPr="00D373DF">
        <w:fldChar w:fldCharType="end"/>
      </w:r>
      <w:r w:rsidRPr="00D373DF">
        <w:rPr>
          <w:bCs/>
          <w:lang w:val="en-GB"/>
        </w:rPr>
        <w:t xml:space="preserve">. Tissue samples from HNSCC patients </w:t>
      </w:r>
      <w:r w:rsidR="00405987">
        <w:rPr>
          <w:bCs/>
          <w:lang w:val="en-GB"/>
        </w:rPr>
        <w:t>pre-IR treatment,</w:t>
      </w:r>
      <w:r w:rsidRPr="00D373DF">
        <w:rPr>
          <w:bCs/>
          <w:lang w:val="en-GB"/>
        </w:rPr>
        <w:t xml:space="preserve"> showed a significant association between high HIF-2</w:t>
      </w:r>
      <w:r w:rsidRPr="00D373DF">
        <w:rPr>
          <w:lang w:val="en-GB"/>
        </w:rPr>
        <w:sym w:font="Symbol" w:char="F061"/>
      </w:r>
      <w:r w:rsidRPr="00D373DF">
        <w:rPr>
          <w:bCs/>
          <w:lang w:val="en-GB"/>
        </w:rPr>
        <w:t xml:space="preserve"> expression and poor local regional control</w:t>
      </w:r>
      <w:r w:rsidR="00405987">
        <w:rPr>
          <w:bCs/>
          <w:lang w:val="en-GB"/>
        </w:rPr>
        <w:t xml:space="preserve"> with IR</w:t>
      </w:r>
      <w:r w:rsidRPr="00D373DF">
        <w:rPr>
          <w:bCs/>
          <w:lang w:val="en-GB"/>
        </w:rPr>
        <w:t xml:space="preserve"> </w:t>
      </w:r>
      <w:r w:rsidRPr="00D373DF">
        <w:rPr>
          <w:bCs/>
          <w:lang w:val="en-GB"/>
        </w:rPr>
        <w:fldChar w:fldCharType="begin">
          <w:fldData xml:space="preserve">PEVuZE5vdGU+PENpdGU+PEF1dGhvcj5Lb3Vrb3VyYWtpczwvQXV0aG9yPjxZZWFyPjIwMDY8L1ll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</w:fldData>
        </w:fldChar>
      </w:r>
      <w:r w:rsidR="008E4407">
        <w:rPr>
          <w:bCs/>
          <w:lang w:val="en-GB"/>
        </w:rPr>
        <w:instrText xml:space="preserve"> ADDIN EN.CITE </w:instrText>
      </w:r>
      <w:r w:rsidR="008E4407">
        <w:rPr>
          <w:bCs/>
          <w:lang w:val="en-GB"/>
        </w:rPr>
        <w:fldChar w:fldCharType="begin">
          <w:fldData xml:space="preserve">PEVuZE5vdGU+PENpdGU+PEF1dGhvcj5Lb3Vrb3VyYWtpczwvQXV0aG9yPjxZZWFyPjIwMDY8L1ll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</w:fldData>
        </w:fldChar>
      </w:r>
      <w:r w:rsidR="008E4407">
        <w:rPr>
          <w:bCs/>
          <w:lang w:val="en-GB"/>
        </w:rPr>
        <w:instrText xml:space="preserve"> ADDIN EN.CITE.DATA </w:instrText>
      </w:r>
      <w:r w:rsidR="008E4407">
        <w:rPr>
          <w:bCs/>
          <w:lang w:val="en-GB"/>
        </w:rPr>
      </w:r>
      <w:r w:rsidR="008E4407">
        <w:rPr>
          <w:bCs/>
          <w:lang w:val="en-GB"/>
        </w:rPr>
        <w:fldChar w:fldCharType="end"/>
      </w:r>
      <w:r w:rsidRPr="00D373DF">
        <w:rPr>
          <w:bCs/>
          <w:lang w:val="en-GB"/>
        </w:rPr>
      </w:r>
      <w:r w:rsidRPr="00D373DF">
        <w:rPr>
          <w:bCs/>
          <w:lang w:val="en-GB"/>
        </w:rPr>
        <w:fldChar w:fldCharType="separate"/>
      </w:r>
      <w:r w:rsidR="00F55B9B">
        <w:rPr>
          <w:bCs/>
          <w:lang w:val="en-GB"/>
        </w:rPr>
        <w:t>[137]</w:t>
      </w:r>
      <w:r w:rsidRPr="00D373DF">
        <w:fldChar w:fldCharType="end"/>
      </w:r>
      <w:r w:rsidRPr="00D373DF">
        <w:rPr>
          <w:bCs/>
          <w:lang w:val="en-GB"/>
        </w:rPr>
        <w:t xml:space="preserve">. </w:t>
      </w:r>
      <w:r w:rsidR="007B4167">
        <w:rPr>
          <w:bCs/>
          <w:lang w:val="en-GB"/>
        </w:rPr>
        <w:t>Despite this, the mechanism through which</w:t>
      </w:r>
      <w:r w:rsidRPr="00D373DF">
        <w:rPr>
          <w:bCs/>
          <w:lang w:val="en-GB"/>
        </w:rPr>
        <w:t xml:space="preserve"> HIF-2</w:t>
      </w:r>
      <w:r w:rsidRPr="00D373DF">
        <w:rPr>
          <w:lang w:val="en-GB"/>
        </w:rPr>
        <w:sym w:font="Symbol" w:char="F061"/>
      </w:r>
      <w:r w:rsidRPr="00D373DF">
        <w:rPr>
          <w:bCs/>
          <w:lang w:val="en-GB"/>
        </w:rPr>
        <w:t xml:space="preserve"> </w:t>
      </w:r>
      <w:r w:rsidR="007B4167">
        <w:rPr>
          <w:bCs/>
          <w:lang w:val="en-GB"/>
        </w:rPr>
        <w:t xml:space="preserve">may </w:t>
      </w:r>
      <w:r w:rsidRPr="00D373DF">
        <w:rPr>
          <w:bCs/>
          <w:lang w:val="en-GB"/>
        </w:rPr>
        <w:t xml:space="preserve">influence </w:t>
      </w:r>
      <w:r w:rsidR="007B4167">
        <w:rPr>
          <w:bCs/>
          <w:lang w:val="en-GB"/>
        </w:rPr>
        <w:t xml:space="preserve">radioresistance </w:t>
      </w:r>
      <w:r w:rsidRPr="00D373DF">
        <w:rPr>
          <w:bCs/>
          <w:lang w:val="en-GB"/>
        </w:rPr>
        <w:t xml:space="preserve">is not fully understood. </w:t>
      </w:r>
      <w:r w:rsidRPr="00D373DF">
        <w:rPr>
          <w:lang w:val="en-GB"/>
        </w:rPr>
        <w:t>Unlike HIF-1</w:t>
      </w:r>
      <w:r w:rsidRPr="00D373DF">
        <w:rPr>
          <w:lang w:val="en-GB"/>
        </w:rPr>
        <w:sym w:font="Symbol" w:char="F061"/>
      </w:r>
      <w:r w:rsidRPr="00D373DF">
        <w:rPr>
          <w:lang w:val="en-GB"/>
        </w:rPr>
        <w:t xml:space="preserve">, there has been progress in the development of a specific HIF-2 inhibitor, PT2385, for clinical use </w:t>
      </w:r>
      <w:r w:rsidR="007B4167">
        <w:rPr>
          <w:lang w:val="en-GB"/>
        </w:rPr>
        <w:t xml:space="preserve">although only </w:t>
      </w:r>
      <w:r w:rsidRPr="00D373DF">
        <w:rPr>
          <w:lang w:val="en-GB"/>
        </w:rPr>
        <w:t xml:space="preserve">in renal cell carcinoma. Clinical trials using PT2385 </w:t>
      </w:r>
      <w:r w:rsidR="007B4167">
        <w:rPr>
          <w:lang w:val="en-GB"/>
        </w:rPr>
        <w:t xml:space="preserve">as a monotherapy </w:t>
      </w:r>
      <w:r w:rsidRPr="00D373DF">
        <w:rPr>
          <w:lang w:val="en-GB"/>
        </w:rPr>
        <w:t xml:space="preserve">have shown promising results with no dose limiting toxicities reported </w:t>
      </w:r>
      <w:r w:rsidRPr="00D373DF">
        <w:rPr>
          <w:lang w:val="en-GB"/>
        </w:rPr>
        <w:fldChar w:fldCharType="begin">
          <w:fldData xml:space="preserve">PEVuZE5vdGU+PENpdGU+PEF1dGhvcj5Db3VydG5leTwvQXV0aG9yPjxZZWFyPjIwMTg8L1llYXI+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==
</w:fldData>
        </w:fldChar>
      </w:r>
      <w:r w:rsidR="008E4407">
        <w:rPr>
          <w:lang w:val="en-GB"/>
        </w:rPr>
        <w:instrText xml:space="preserve"> ADDIN EN.CITE </w:instrText>
      </w:r>
      <w:r w:rsidR="008E4407">
        <w:rPr>
          <w:lang w:val="en-GB"/>
        </w:rPr>
        <w:fldChar w:fldCharType="begin">
          <w:fldData xml:space="preserve">PEVuZE5vdGU+PENpdGU+PEF1dGhvcj5Db3VydG5leTwvQXV0aG9yPjxZZWFyPjIwMTg8L1llYXI+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==
</w:fldData>
        </w:fldChar>
      </w:r>
      <w:r w:rsidR="008E4407">
        <w:rPr>
          <w:lang w:val="en-GB"/>
        </w:rPr>
        <w:instrText xml:space="preserve"> ADDIN EN.CITE.DATA </w:instrText>
      </w:r>
      <w:r w:rsidR="008E4407">
        <w:rPr>
          <w:lang w:val="en-GB"/>
        </w:rPr>
      </w:r>
      <w:r w:rsidR="008E4407">
        <w:rPr>
          <w:lang w:val="en-GB"/>
        </w:rPr>
        <w:fldChar w:fldCharType="end"/>
      </w:r>
      <w:r w:rsidRPr="00D373DF">
        <w:rPr>
          <w:lang w:val="en-GB"/>
        </w:rPr>
      </w:r>
      <w:r w:rsidRPr="00D373DF">
        <w:rPr>
          <w:lang w:val="en-GB"/>
        </w:rPr>
        <w:fldChar w:fldCharType="separate"/>
      </w:r>
      <w:r w:rsidR="00F55B9B">
        <w:rPr>
          <w:lang w:val="en-GB"/>
        </w:rPr>
        <w:t>[138]</w:t>
      </w:r>
      <w:r w:rsidRPr="00D373DF">
        <w:fldChar w:fldCharType="end"/>
      </w:r>
      <w:r w:rsidR="007B4167">
        <w:t>, but</w:t>
      </w:r>
      <w:r w:rsidRPr="00D373DF">
        <w:rPr>
          <w:lang w:val="en-GB"/>
        </w:rPr>
        <w:t xml:space="preserve"> its use in conjunction with radiotherapy </w:t>
      </w:r>
      <w:r w:rsidR="007B4167">
        <w:rPr>
          <w:lang w:val="en-GB"/>
        </w:rPr>
        <w:t xml:space="preserve">and </w:t>
      </w:r>
      <w:r w:rsidRPr="00D373DF">
        <w:rPr>
          <w:lang w:val="en-GB"/>
        </w:rPr>
        <w:t>in other cancer types</w:t>
      </w:r>
      <w:r w:rsidR="007B4167" w:rsidRPr="007B4167">
        <w:rPr>
          <w:lang w:val="en-GB"/>
        </w:rPr>
        <w:t xml:space="preserve"> </w:t>
      </w:r>
      <w:r w:rsidR="007B4167">
        <w:rPr>
          <w:lang w:val="en-GB"/>
        </w:rPr>
        <w:t xml:space="preserve">such as HNSCC </w:t>
      </w:r>
      <w:r w:rsidR="007B4167" w:rsidRPr="00D373DF">
        <w:rPr>
          <w:lang w:val="en-GB"/>
        </w:rPr>
        <w:t xml:space="preserve">still </w:t>
      </w:r>
      <w:r w:rsidR="007B4167">
        <w:rPr>
          <w:lang w:val="en-GB"/>
        </w:rPr>
        <w:t xml:space="preserve">needs </w:t>
      </w:r>
      <w:r w:rsidR="007B4167" w:rsidRPr="00D373DF">
        <w:rPr>
          <w:lang w:val="en-GB"/>
        </w:rPr>
        <w:t>to</w:t>
      </w:r>
      <w:r w:rsidR="007B4167">
        <w:rPr>
          <w:lang w:val="en-GB"/>
        </w:rPr>
        <w:t xml:space="preserve"> be addressed</w:t>
      </w:r>
      <w:r w:rsidRPr="00D373DF">
        <w:rPr>
          <w:lang w:val="en-GB"/>
        </w:rPr>
        <w:t xml:space="preserve">. </w:t>
      </w:r>
      <w:r w:rsidRPr="00D373DF">
        <w:rPr>
          <w:bCs/>
          <w:lang w:val="en-GB"/>
        </w:rPr>
        <w:t xml:space="preserve">There needs to be a greater understanding of the interplay between </w:t>
      </w:r>
      <w:r w:rsidR="007B4167" w:rsidRPr="00D373DF">
        <w:rPr>
          <w:bCs/>
          <w:lang w:val="en-GB"/>
        </w:rPr>
        <w:t>HIF-1</w:t>
      </w:r>
      <w:r w:rsidR="007B4167" w:rsidRPr="00D373DF">
        <w:rPr>
          <w:lang w:val="en-GB"/>
        </w:rPr>
        <w:sym w:font="Symbol" w:char="F061"/>
      </w:r>
      <w:r w:rsidR="007B4167" w:rsidRPr="00D373DF">
        <w:rPr>
          <w:bCs/>
          <w:lang w:val="en-GB"/>
        </w:rPr>
        <w:t xml:space="preserve"> and HIF-2</w:t>
      </w:r>
      <w:r w:rsidR="007B4167" w:rsidRPr="00D373DF">
        <w:rPr>
          <w:lang w:val="en-GB"/>
        </w:rPr>
        <w:sym w:font="Symbol" w:char="F061"/>
      </w:r>
      <w:r w:rsidR="007B4167" w:rsidRPr="00D373DF">
        <w:rPr>
          <w:bCs/>
          <w:lang w:val="en-GB"/>
        </w:rPr>
        <w:t xml:space="preserve"> </w:t>
      </w:r>
      <w:r w:rsidRPr="00D373DF">
        <w:rPr>
          <w:bCs/>
          <w:lang w:val="en-GB"/>
        </w:rPr>
        <w:t xml:space="preserve">as well as </w:t>
      </w:r>
      <w:r w:rsidR="007B4167">
        <w:rPr>
          <w:bCs/>
          <w:lang w:val="en-GB"/>
        </w:rPr>
        <w:t xml:space="preserve">examination of the </w:t>
      </w:r>
      <w:r w:rsidRPr="00D373DF">
        <w:rPr>
          <w:bCs/>
          <w:lang w:val="en-GB"/>
        </w:rPr>
        <w:t xml:space="preserve">expression levels of HIF-2 in HNSCC, as joint targeting may be more beneficial when attempting to overcome hypoxic </w:t>
      </w:r>
      <w:r w:rsidR="007B4167">
        <w:rPr>
          <w:bCs/>
          <w:lang w:val="en-GB"/>
        </w:rPr>
        <w:t>radioresistance</w:t>
      </w:r>
      <w:r w:rsidRPr="00D373DF">
        <w:rPr>
          <w:bCs/>
          <w:lang w:val="en-GB"/>
        </w:rPr>
        <w:t xml:space="preserve">.   </w:t>
      </w:r>
    </w:p>
    <w:p w:rsidR="00D373DF" w:rsidRPr="00E37544" w:rsidRDefault="00477787" w:rsidP="00D373DF">
      <w:pPr>
        <w:pStyle w:val="MDPI22heading2"/>
        <w:spacing w:before="240"/>
        <w:jc w:val="both"/>
      </w:pPr>
      <w:r>
        <w:lastRenderedPageBreak/>
        <w:t>5</w:t>
      </w:r>
      <w:r w:rsidR="00D373DF">
        <w:t xml:space="preserve">.6 Immunotherapy </w:t>
      </w:r>
    </w:p>
    <w:p w:rsidR="00D373DF" w:rsidRPr="00D373DF" w:rsidRDefault="00D373DF" w:rsidP="00312945">
      <w:pPr>
        <w:adjustRightInd w:val="0"/>
        <w:snapToGrid w:val="0"/>
        <w:spacing w:before="240" w:line="228" w:lineRule="auto"/>
        <w:ind w:left="2608"/>
        <w:outlineLvl w:val="1"/>
        <w:rPr>
          <w:lang w:val="en-GB"/>
        </w:rPr>
      </w:pPr>
      <w:r>
        <w:rPr>
          <w:lang w:val="en-GB"/>
        </w:rPr>
        <w:tab/>
      </w:r>
      <w:r w:rsidRPr="00D373DF">
        <w:rPr>
          <w:lang w:val="en-GB"/>
        </w:rPr>
        <w:t xml:space="preserve">Radiotherapy not only causes cytotoxic effects on tumour cells, but it also exerts a radiation-induced immune response </w:t>
      </w:r>
      <w:r w:rsidR="00F228F3">
        <w:rPr>
          <w:lang w:val="en-GB"/>
        </w:rPr>
        <w:t>that can trigger radioresistance and</w:t>
      </w:r>
      <w:r w:rsidRPr="00D373DF">
        <w:rPr>
          <w:lang w:val="en-GB"/>
        </w:rPr>
        <w:t xml:space="preserve"> enhance tumour survival </w:t>
      </w:r>
      <w:r w:rsidRPr="00D373DF">
        <w:rPr>
          <w:lang w:val="en-GB"/>
        </w:rPr>
        <w:fldChar w:fldCharType="begin"/>
      </w:r>
      <w:r w:rsidR="008E4407">
        <w:rPr>
          <w:lang w:val="en-GB"/>
        </w:rPr>
        <w:instrText xml:space="preserve"> ADDIN EN.CITE &lt;EndNote&gt;&lt;Cite&gt;&lt;Author&gt;Weichselbaum&lt;/Author&gt;&lt;Year&gt;2017&lt;/Year&gt;&lt;RecNum&gt;137&lt;/RecNum&gt;&lt;DisplayText&gt;&lt;style size="10"&gt;[139]&lt;/style&gt;&lt;/DisplayText&gt;&lt;record&gt;&lt;rec-number&gt;137&lt;/rec-number&gt;&lt;foreign-keys&gt;&lt;key app="EN" db-id="asp0d9sf7ap09yedz2m5xasf09dt5dtxpd2e" timestamp="1661174435"&gt;137&lt;/key&gt;&lt;/foreign-keys&gt;&lt;ref-type name="Journal Article"&gt;17&lt;/ref-type&gt;&lt;contributors&gt;&lt;authors&gt;&lt;author&gt;Weichselbaum, Ralph R.&lt;/author&gt;&lt;author&gt;Liang, Hua&lt;/author&gt;&lt;author&gt;Deng, Liufu&lt;/author&gt;&lt;author&gt;Fu, Yang-Xin&lt;/author&gt;&lt;/authors&gt;&lt;/contributors&gt;&lt;titles&gt;&lt;title&gt;Radiotherapy and immunotherapy: a beneficial liaison?&lt;/title&gt;&lt;secondary-title&gt;Nature Reviews Clinical Oncology&lt;/secondary-title&gt;&lt;/titles&gt;&lt;periodical&gt;&lt;full-title&gt;Nature Reviews Clinical Oncology&lt;/full-title&gt;&lt;/periodical&gt;&lt;pages&gt;365-379&lt;/pages&gt;&lt;volume&gt;14&lt;/volume&gt;&lt;number&gt;6&lt;/number&gt;&lt;dates&gt;&lt;year&gt;2017&lt;/year&gt;&lt;pub-dates&gt;&lt;date&gt;2017/06/01&lt;/date&gt;&lt;/pub-dates&gt;&lt;/dates&gt;&lt;isbn&gt;1759-4782&lt;/isbn&gt;&lt;urls&gt;&lt;related-urls&gt;&lt;url&gt;https://doi.org/10.1038/nrclinonc.2016.211&lt;/url&gt;&lt;/related-urls&gt;&lt;/urls&gt;&lt;electronic-resource-num&gt;10.1038/nrclinonc.2016.211&lt;/electronic-resource-num&gt;&lt;/record&gt;&lt;/Cite&gt;&lt;/EndNote&gt;</w:instrText>
      </w:r>
      <w:r w:rsidRPr="00D373DF">
        <w:rPr>
          <w:lang w:val="en-GB"/>
        </w:rPr>
        <w:fldChar w:fldCharType="separate"/>
      </w:r>
      <w:r w:rsidR="00F55B9B">
        <w:rPr>
          <w:lang w:val="en-GB"/>
        </w:rPr>
        <w:t>[139]</w:t>
      </w:r>
      <w:r w:rsidRPr="00D373DF">
        <w:rPr>
          <w:lang w:val="en-GB"/>
        </w:rPr>
        <w:fldChar w:fldCharType="end"/>
      </w:r>
      <w:r w:rsidRPr="00D373DF">
        <w:rPr>
          <w:lang w:val="en-GB"/>
        </w:rPr>
        <w:t xml:space="preserve">. In </w:t>
      </w:r>
      <w:r w:rsidR="00F228F3">
        <w:rPr>
          <w:lang w:val="en-GB"/>
        </w:rPr>
        <w:t>HNSCC</w:t>
      </w:r>
      <w:r w:rsidRPr="00D373DF">
        <w:rPr>
          <w:lang w:val="en-GB"/>
        </w:rPr>
        <w:t xml:space="preserve"> patients subjected to chemo-radiotherapy, an upregulation in circulating </w:t>
      </w:r>
      <w:r w:rsidR="00F228F3">
        <w:rPr>
          <w:lang w:val="en-GB"/>
        </w:rPr>
        <w:t>i</w:t>
      </w:r>
      <w:r w:rsidR="00F228F3" w:rsidRPr="00D373DF">
        <w:rPr>
          <w:lang w:val="en-GB"/>
        </w:rPr>
        <w:t xml:space="preserve">nhibitory immune </w:t>
      </w:r>
      <w:r w:rsidRPr="00D373DF">
        <w:rPr>
          <w:lang w:val="en-GB"/>
        </w:rPr>
        <w:t>T</w:t>
      </w:r>
      <w:r w:rsidRPr="00D373DF">
        <w:rPr>
          <w:vertAlign w:val="subscript"/>
          <w:lang w:val="en-GB"/>
        </w:rPr>
        <w:t>reg</w:t>
      </w:r>
      <w:r w:rsidRPr="00D373DF">
        <w:rPr>
          <w:lang w:val="en-GB"/>
        </w:rPr>
        <w:t xml:space="preserve"> cells compared with untreated or surgically treated patients </w:t>
      </w:r>
      <w:r w:rsidR="00F228F3">
        <w:rPr>
          <w:lang w:val="en-GB"/>
        </w:rPr>
        <w:t xml:space="preserve">has been observed </w:t>
      </w:r>
      <w:r w:rsidRPr="00D373DF">
        <w:rPr>
          <w:lang w:val="en-GB"/>
        </w:rPr>
        <w:fldChar w:fldCharType="begin"/>
      </w:r>
      <w:r w:rsidR="008E4407">
        <w:rPr>
          <w:lang w:val="en-GB"/>
        </w:rPr>
        <w:instrText xml:space="preserve"> ADDIN EN.CITE &lt;EndNote&gt;&lt;Cite&gt;&lt;Author&gt;Schuler&lt;/Author&gt;&lt;Year&gt;2013&lt;/Year&gt;&lt;RecNum&gt;138&lt;/RecNum&gt;&lt;DisplayText&gt;&lt;style size="10"&gt;[140]&lt;/style&gt;&lt;/DisplayText&gt;&lt;record&gt;&lt;rec-number&gt;138&lt;/rec-number&gt;&lt;foreign-keys&gt;&lt;key app="EN" db-id="asp0d9sf7ap09yedz2m5xasf09dt5dtxpd2e" timestamp="1661174435"&gt;138&lt;/key&gt;&lt;/foreign-keys&gt;&lt;ref-type name="Journal Article"&gt;17&lt;/ref-type&gt;&lt;contributors&gt;&lt;authors&gt;&lt;author&gt;Schuler, Patrick J.&lt;/author&gt;&lt;author&gt;Harasymczuk, Malgorzata&lt;/author&gt;&lt;author&gt;Schilling, Bastian&lt;/author&gt;&lt;author&gt;Saze, Zenichiro&lt;/author&gt;&lt;author&gt;Strauss, Laura&lt;/author&gt;&lt;author&gt;Lang, Stephan&lt;/author&gt;&lt;author&gt;Johnson, Jonas T.&lt;/author&gt;&lt;author&gt;Whiteside, Theresa L.&lt;/author&gt;&lt;/authors&gt;&lt;/contributors&gt;&lt;titles&gt;&lt;title&gt;Effects of Adjuvant Chemoradiotherapy on the Frequency and Function of Regulatory T Cells in Patients with Head and Neck Cancer&lt;/title&gt;&lt;secondary-title&gt;Clinical Cancer Research&lt;/secondary-title&gt;&lt;/titles&gt;&lt;periodical&gt;&lt;full-title&gt;Clinical Cancer Research&lt;/full-title&gt;&lt;/periodical&gt;&lt;pages&gt;6585-6596&lt;/pages&gt;&lt;volume&gt;19&lt;/volume&gt;&lt;number&gt;23&lt;/number&gt;&lt;dates&gt;&lt;year&gt;2013&lt;/year&gt;&lt;/dates&gt;&lt;urls&gt;&lt;related-urls&gt;&lt;url&gt;https://clincancerres.aacrjournals.org/content/clincanres/19/23/6585.full.pdf&lt;/url&gt;&lt;/related-urls&gt;&lt;/urls&gt;&lt;electronic-resource-num&gt;10.1158/1078-0432.Ccr-13-0900&lt;/electronic-resource-num&gt;&lt;/record&gt;&lt;/Cite&gt;&lt;/EndNote&gt;</w:instrText>
      </w:r>
      <w:r w:rsidRPr="00D373DF">
        <w:rPr>
          <w:lang w:val="en-GB"/>
        </w:rPr>
        <w:fldChar w:fldCharType="separate"/>
      </w:r>
      <w:r w:rsidR="00F55B9B">
        <w:rPr>
          <w:lang w:val="en-GB"/>
        </w:rPr>
        <w:t>[140]</w:t>
      </w:r>
      <w:r w:rsidRPr="00D373DF">
        <w:rPr>
          <w:lang w:val="en-GB"/>
        </w:rPr>
        <w:fldChar w:fldCharType="end"/>
      </w:r>
      <w:r w:rsidRPr="00D373DF">
        <w:rPr>
          <w:lang w:val="en-GB"/>
        </w:rPr>
        <w:t xml:space="preserve">. This coupled with hypoxic </w:t>
      </w:r>
      <w:r w:rsidR="00F228F3">
        <w:rPr>
          <w:lang w:val="en-GB"/>
        </w:rPr>
        <w:t>radioresistance</w:t>
      </w:r>
      <w:r w:rsidRPr="00D373DF">
        <w:rPr>
          <w:lang w:val="en-GB"/>
        </w:rPr>
        <w:t xml:space="preserve"> generates a very radioresistant phenotype. There has been a lot of attention on the immune checkpoint receptor programmed death 1 (PD-1)</w:t>
      </w:r>
      <w:r w:rsidR="00F228F3">
        <w:rPr>
          <w:lang w:val="en-GB"/>
        </w:rPr>
        <w:t xml:space="preserve">, which </w:t>
      </w:r>
      <w:r w:rsidRPr="00D373DF">
        <w:rPr>
          <w:lang w:val="en-GB"/>
        </w:rPr>
        <w:t xml:space="preserve">is involved in preventing autoimmunity and modulating T cell responses. </w:t>
      </w:r>
      <w:r w:rsidR="00F228F3">
        <w:rPr>
          <w:lang w:val="en-GB"/>
        </w:rPr>
        <w:t xml:space="preserve">PD-1 </w:t>
      </w:r>
      <w:r w:rsidRPr="00D373DF">
        <w:rPr>
          <w:lang w:val="en-GB"/>
        </w:rPr>
        <w:t>interacts with programmed death ligand 1 (PDL-1) to induce its inhibitory effects</w:t>
      </w:r>
      <w:r w:rsidR="00F228F3">
        <w:rPr>
          <w:lang w:val="en-GB"/>
        </w:rPr>
        <w:t>, and</w:t>
      </w:r>
      <w:r w:rsidRPr="00D373DF">
        <w:rPr>
          <w:lang w:val="en-GB"/>
        </w:rPr>
        <w:t xml:space="preserve"> PDL-1 is upregulated in many tumours which prevents tumour detection by the immune system. Anti-PDL-1 antibodies have demonstrated high response rates and low side effects in advanced cancer patients </w:t>
      </w:r>
      <w:r w:rsidRPr="00D373DF">
        <w:rPr>
          <w:lang w:val="en-GB"/>
        </w:rPr>
        <w:fldChar w:fldCharType="begin"/>
      </w:r>
      <w:r w:rsidR="008E4407">
        <w:rPr>
          <w:lang w:val="en-GB"/>
        </w:rPr>
        <w:instrText xml:space="preserve"> ADDIN EN.CITE &lt;EndNote&gt;&lt;Cite&gt;&lt;Author&gt;Sun&lt;/Author&gt;&lt;Year&gt;2020&lt;/Year&gt;&lt;RecNum&gt;139&lt;/RecNum&gt;&lt;DisplayText&gt;&lt;style size="10"&gt;[141]&lt;/style&gt;&lt;/DisplayText&gt;&lt;record&gt;&lt;rec-number&gt;139&lt;/rec-number&gt;&lt;foreign-keys&gt;&lt;key app="EN" db-id="asp0d9sf7ap09yedz2m5xasf09dt5dtxpd2e" timestamp="1661174435"&gt;139&lt;/key&gt;&lt;/foreign-keys&gt;&lt;ref-type name="Journal Article"&gt;17&lt;/ref-type&gt;&lt;contributors&gt;&lt;authors&gt;&lt;author&gt;Sun, Leitao&lt;/author&gt;&lt;author&gt;Zhang, Leyin&lt;/author&gt;&lt;author&gt;Yu, Jieru&lt;/author&gt;&lt;author&gt;Zhang, Yinan&lt;/author&gt;&lt;author&gt;Pang, Xi&lt;/author&gt;&lt;author&gt;Ma, Chenghao&lt;/author&gt;&lt;author&gt;Shen, Minhe&lt;/author&gt;&lt;author&gt;Ruan, Shanming&lt;/author&gt;&lt;author&gt;Wasan, Harpreet S.&lt;/author&gt;&lt;author&gt;Qiu, Shengliang&lt;/author&gt;&lt;/authors&gt;&lt;/contributors&gt;&lt;titles&gt;&lt;title&gt;Clinical efficacy and safety of anti-PD-1/PD-L1 inhibitors for the treatment of advanced or metastatic cancer: a systematic review and meta-analysis&lt;/title&gt;&lt;secondary-title&gt;Scientific Reports&lt;/secondary-title&gt;&lt;/titles&gt;&lt;periodical&gt;&lt;full-title&gt;Scientific Reports&lt;/full-title&gt;&lt;/periodical&gt;&lt;pages&gt;2083&lt;/pages&gt;&lt;volume&gt;10&lt;/volume&gt;&lt;number&gt;1&lt;/number&gt;&lt;dates&gt;&lt;year&gt;2020&lt;/year&gt;&lt;pub-dates&gt;&lt;date&gt;2020/02/07&lt;/date&gt;&lt;/pub-dates&gt;&lt;/dates&gt;&lt;isbn&gt;2045-2322&lt;/isbn&gt;&lt;urls&gt;&lt;related-urls&gt;&lt;url&gt;https://doi.org/10.1038/s41598-020-58674-4&lt;/url&gt;&lt;/related-urls&gt;&lt;/urls&gt;&lt;electronic-resource-num&gt;10.1038/s41598-020-58674-4&lt;/electronic-resource-num&gt;&lt;/record&gt;&lt;/Cite&gt;&lt;/EndNote&gt;</w:instrText>
      </w:r>
      <w:r w:rsidRPr="00D373DF">
        <w:rPr>
          <w:lang w:val="en-GB"/>
        </w:rPr>
        <w:fldChar w:fldCharType="separate"/>
      </w:r>
      <w:r w:rsidR="00F55B9B">
        <w:rPr>
          <w:lang w:val="en-GB"/>
        </w:rPr>
        <w:t>[141]</w:t>
      </w:r>
      <w:r w:rsidRPr="00D373DF">
        <w:rPr>
          <w:lang w:val="en-GB"/>
        </w:rPr>
        <w:fldChar w:fldCharType="end"/>
      </w:r>
      <w:r w:rsidR="00F228F3">
        <w:rPr>
          <w:lang w:val="en-GB"/>
        </w:rPr>
        <w:t>, and</w:t>
      </w:r>
      <w:r w:rsidRPr="00D373DF">
        <w:rPr>
          <w:lang w:val="en-GB"/>
        </w:rPr>
        <w:t xml:space="preserve"> combining anti-PDL-1 blockade with radiotherapy has been shown to induce primary tumour regression, as well as abscopal effects on distant tumours </w:t>
      </w:r>
      <w:r w:rsidRPr="00D373DF">
        <w:rPr>
          <w:lang w:val="en-GB"/>
        </w:rPr>
        <w:fldChar w:fldCharType="begin">
          <w:fldData xml:space="preserve">PEVuZE5vdGU+PENpdGU+PEF1dGhvcj5XZWljaHNlbGJhdW08L0F1dGhvcj48WWVhcj4yMDE3PC9Z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</w:fldData>
        </w:fldChar>
      </w:r>
      <w:r w:rsidR="008E4407">
        <w:rPr>
          <w:lang w:val="en-GB"/>
        </w:rPr>
        <w:instrText xml:space="preserve"> ADDIN EN.CITE </w:instrText>
      </w:r>
      <w:r w:rsidR="008E4407">
        <w:rPr>
          <w:lang w:val="en-GB"/>
        </w:rPr>
        <w:fldChar w:fldCharType="begin">
          <w:fldData xml:space="preserve">PEVuZE5vdGU+PENpdGU+PEF1dGhvcj5XZWljaHNlbGJhdW08L0F1dGhvcj48WWVhcj4yMDE3PC9Z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</w:fldData>
        </w:fldChar>
      </w:r>
      <w:r w:rsidR="008E4407">
        <w:rPr>
          <w:lang w:val="en-GB"/>
        </w:rPr>
        <w:instrText xml:space="preserve"> ADDIN EN.CITE.DATA </w:instrText>
      </w:r>
      <w:r w:rsidR="008E4407">
        <w:rPr>
          <w:lang w:val="en-GB"/>
        </w:rPr>
      </w:r>
      <w:r w:rsidR="008E4407">
        <w:rPr>
          <w:lang w:val="en-GB"/>
        </w:rPr>
        <w:fldChar w:fldCharType="end"/>
      </w:r>
      <w:r w:rsidRPr="00D373DF">
        <w:rPr>
          <w:lang w:val="en-GB"/>
        </w:rPr>
      </w:r>
      <w:r w:rsidRPr="00D373DF">
        <w:rPr>
          <w:lang w:val="en-GB"/>
        </w:rPr>
        <w:fldChar w:fldCharType="separate"/>
      </w:r>
      <w:r w:rsidR="00F55B9B">
        <w:rPr>
          <w:lang w:val="en-GB"/>
        </w:rPr>
        <w:t>[139,142]</w:t>
      </w:r>
      <w:r w:rsidRPr="00D373DF">
        <w:rPr>
          <w:lang w:val="en-GB"/>
        </w:rPr>
        <w:fldChar w:fldCharType="end"/>
      </w:r>
      <w:r w:rsidRPr="00D373DF">
        <w:rPr>
          <w:lang w:val="en-GB"/>
        </w:rPr>
        <w:t xml:space="preserve">. </w:t>
      </w:r>
      <w:r w:rsidR="00F228F3">
        <w:rPr>
          <w:lang w:val="en-GB"/>
        </w:rPr>
        <w:t>However when</w:t>
      </w:r>
      <w:r w:rsidRPr="00D373DF">
        <w:rPr>
          <w:lang w:val="en-GB"/>
        </w:rPr>
        <w:t xml:space="preserve"> nivolumab, a drug preventing the PD-1/PDL-1 interaction, was administered to HNSCC patients in conjunction with radiotherapy, there was no </w:t>
      </w:r>
      <w:r w:rsidR="00312945">
        <w:rPr>
          <w:lang w:val="en-GB"/>
        </w:rPr>
        <w:t xml:space="preserve">observed </w:t>
      </w:r>
      <w:r w:rsidRPr="00D373DF">
        <w:rPr>
          <w:lang w:val="en-GB"/>
        </w:rPr>
        <w:t xml:space="preserve">improvement in overall survival or response rate </w:t>
      </w:r>
      <w:r w:rsidRPr="00D373DF">
        <w:rPr>
          <w:lang w:val="en-GB"/>
        </w:rPr>
        <w:fldChar w:fldCharType="begin"/>
      </w:r>
      <w:r w:rsidR="008E4407">
        <w:rPr>
          <w:lang w:val="en-GB"/>
        </w:rPr>
        <w:instrText xml:space="preserve"> ADDIN EN.CITE &lt;EndNote&gt;&lt;Cite&gt;&lt;Author&gt;McBride&lt;/Author&gt;&lt;Year&gt;2018&lt;/Year&gt;&lt;RecNum&gt;141&lt;/RecNum&gt;&lt;DisplayText&gt;&lt;style size="10"&gt;[143]&lt;/style&gt;&lt;/DisplayText&gt;&lt;record&gt;&lt;rec-number&gt;141&lt;/rec-number&gt;&lt;foreign-keys&gt;&lt;key app="EN" db-id="asp0d9sf7ap09yedz2m5xasf09dt5dtxpd2e" timestamp="1661174435"&gt;141&lt;/key&gt;&lt;/foreign-keys&gt;&lt;ref-type name="Journal Article"&gt;17&lt;/ref-type&gt;&lt;contributors&gt;&lt;authors&gt;&lt;author&gt;Sean Matthew McBride&lt;/author&gt;&lt;author&gt;Eric Jeffrey Sherman&lt;/author&gt;&lt;author&gt;C. Jillian Tsai&lt;/author&gt;&lt;author&gt;Shrujal S. Baxi&lt;/author&gt;&lt;author&gt;Jahan Aghalar&lt;/author&gt;&lt;author&gt;Juliana Eng&lt;/author&gt;&lt;author&gt;Wanqing Iris Zhi&lt;/author&gt;&lt;author&gt;Daniel Curtis McFarland&lt;/author&gt;&lt;author&gt;Loren S. Michel&lt;/author&gt;&lt;author&gt;Daniel Spielsinger&lt;/author&gt;&lt;author&gt;Zhigang Zhang&lt;/author&gt;&lt;author&gt;Jessica Flynn&lt;/author&gt;&lt;author&gt;Lara Dunn&lt;/author&gt;&lt;author&gt;Alan Loh Ho&lt;/author&gt;&lt;author&gt;Nadeem Riaz&lt;/author&gt;&lt;author&gt;David G. Pfister&lt;/author&gt;&lt;author&gt;Nancy Y. Lee&lt;/author&gt;&lt;/authors&gt;&lt;/contributors&gt;&lt;titles&gt;&lt;title&gt;A phase II randomized trial of nivolumab with stereotactic body radiotherapy (SBRT) versus nivolumab alone in metastatic (M1) head and neck squamous cell carcinoma (HNSCC)&lt;/title&gt;&lt;secondary-title&gt;Journal of Clinical Oncology&lt;/secondary-title&gt;&lt;/titles&gt;&lt;periodical&gt;&lt;full-title&gt;Journal of Clinical Oncology&lt;/full-title&gt;&lt;/periodical&gt;&lt;pages&gt;6009-6009&lt;/pages&gt;&lt;volume&gt;36&lt;/volume&gt;&lt;number&gt;15_suppl&lt;/number&gt;&lt;dates&gt;&lt;year&gt;2018&lt;/year&gt;&lt;/dates&gt;&lt;urls&gt;&lt;related-urls&gt;&lt;url&gt;https://ascopubs.org/doi/abs/10.1200/JCO.2018.36.15_suppl.6009&lt;/url&gt;&lt;/related-urls&gt;&lt;/urls&gt;&lt;electronic-resource-num&gt;10.1200/JCO.2018.36.15_suppl.6009&lt;/electronic-resource-num&gt;&lt;/record&gt;&lt;/Cite&gt;&lt;/EndNote&gt;</w:instrText>
      </w:r>
      <w:r w:rsidRPr="00D373DF">
        <w:rPr>
          <w:lang w:val="en-GB"/>
        </w:rPr>
        <w:fldChar w:fldCharType="separate"/>
      </w:r>
      <w:r w:rsidR="00F55B9B">
        <w:rPr>
          <w:lang w:val="en-GB"/>
        </w:rPr>
        <w:t>[143]</w:t>
      </w:r>
      <w:r w:rsidRPr="00D373DF">
        <w:rPr>
          <w:lang w:val="en-GB"/>
        </w:rPr>
        <w:fldChar w:fldCharType="end"/>
      </w:r>
      <w:r w:rsidRPr="00D373DF">
        <w:rPr>
          <w:lang w:val="en-GB"/>
        </w:rPr>
        <w:t>.</w:t>
      </w:r>
    </w:p>
    <w:p w:rsidR="00D373DF" w:rsidRPr="00D373DF" w:rsidRDefault="00D373DF" w:rsidP="00DA7BA1">
      <w:pPr>
        <w:adjustRightInd w:val="0"/>
        <w:snapToGrid w:val="0"/>
        <w:spacing w:line="228" w:lineRule="auto"/>
        <w:ind w:left="2608"/>
        <w:outlineLvl w:val="1"/>
        <w:rPr>
          <w:lang w:val="en-GB"/>
        </w:rPr>
      </w:pPr>
      <w:r>
        <w:rPr>
          <w:lang w:val="en-GB"/>
        </w:rPr>
        <w:tab/>
      </w:r>
      <w:r w:rsidRPr="00D373DF">
        <w:rPr>
          <w:lang w:val="en-GB"/>
        </w:rPr>
        <w:t>Interestingly, hypoxia has been shown to cause an upregulation of PDL-1 which is dependent on HIF-1</w:t>
      </w:r>
      <w:r w:rsidRPr="00D373DF">
        <w:rPr>
          <w:bCs/>
          <w:lang w:val="en-GB"/>
        </w:rPr>
        <w:sym w:font="Symbol" w:char="F061"/>
      </w:r>
      <w:r w:rsidR="00F228F3">
        <w:rPr>
          <w:bCs/>
          <w:lang w:val="en-GB"/>
        </w:rPr>
        <w:t>.</w:t>
      </w:r>
      <w:r>
        <w:rPr>
          <w:bCs/>
          <w:lang w:val="en-GB"/>
        </w:rPr>
        <w:t xml:space="preserve"> </w:t>
      </w:r>
      <w:r w:rsidRPr="00D373DF">
        <w:rPr>
          <w:lang w:val="en-GB"/>
        </w:rPr>
        <w:t xml:space="preserve">Chromatin immunoprecipitation and luciferase reporter assays </w:t>
      </w:r>
      <w:r w:rsidR="00F228F3">
        <w:rPr>
          <w:lang w:val="en-GB"/>
        </w:rPr>
        <w:t xml:space="preserve">have </w:t>
      </w:r>
      <w:r w:rsidRPr="00D373DF">
        <w:rPr>
          <w:lang w:val="en-GB"/>
        </w:rPr>
        <w:t>show</w:t>
      </w:r>
      <w:r w:rsidR="00F228F3">
        <w:rPr>
          <w:lang w:val="en-GB"/>
        </w:rPr>
        <w:t>n</w:t>
      </w:r>
      <w:r w:rsidRPr="00D373DF">
        <w:rPr>
          <w:lang w:val="en-GB"/>
        </w:rPr>
        <w:t xml:space="preserve"> direct binding of HIF-1</w:t>
      </w:r>
      <w:r w:rsidRPr="00D373DF">
        <w:rPr>
          <w:bCs/>
          <w:lang w:val="en-GB"/>
        </w:rPr>
        <w:sym w:font="Symbol" w:char="F061"/>
      </w:r>
      <w:r w:rsidRPr="00D373DF">
        <w:rPr>
          <w:lang w:val="en-GB"/>
        </w:rPr>
        <w:t xml:space="preserve"> to a transcriptional hypoxia response element in the PDL-1 promoter </w:t>
      </w:r>
      <w:r w:rsidRPr="00D373DF">
        <w:rPr>
          <w:lang w:val="en-GB"/>
        </w:rPr>
        <w:fldChar w:fldCharType="begin">
          <w:fldData xml:space="preserve">PEVuZE5vdGU+PENpdGU+PEF1dGhvcj5Ob21hbjwvQXV0aG9yPjxZZWFyPjIwMTQ8L1llYXI+PFJl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</w:fldData>
        </w:fldChar>
      </w:r>
      <w:r w:rsidR="008E4407">
        <w:rPr>
          <w:lang w:val="en-GB"/>
        </w:rPr>
        <w:instrText xml:space="preserve"> ADDIN EN.CITE </w:instrText>
      </w:r>
      <w:r w:rsidR="008E4407">
        <w:rPr>
          <w:lang w:val="en-GB"/>
        </w:rPr>
        <w:fldChar w:fldCharType="begin">
          <w:fldData xml:space="preserve">PEVuZE5vdGU+PENpdGU+PEF1dGhvcj5Ob21hbjwvQXV0aG9yPjxZZWFyPjIwMTQ8L1llYXI+PFJl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</w:fldData>
        </w:fldChar>
      </w:r>
      <w:r w:rsidR="008E4407">
        <w:rPr>
          <w:lang w:val="en-GB"/>
        </w:rPr>
        <w:instrText xml:space="preserve"> ADDIN EN.CITE.DATA </w:instrText>
      </w:r>
      <w:r w:rsidR="008E4407">
        <w:rPr>
          <w:lang w:val="en-GB"/>
        </w:rPr>
      </w:r>
      <w:r w:rsidR="008E4407">
        <w:rPr>
          <w:lang w:val="en-GB"/>
        </w:rPr>
        <w:fldChar w:fldCharType="end"/>
      </w:r>
      <w:r w:rsidRPr="00D373DF">
        <w:rPr>
          <w:lang w:val="en-GB"/>
        </w:rPr>
      </w:r>
      <w:r w:rsidRPr="00D373DF">
        <w:rPr>
          <w:lang w:val="en-GB"/>
        </w:rPr>
        <w:fldChar w:fldCharType="separate"/>
      </w:r>
      <w:r w:rsidR="00F55B9B">
        <w:rPr>
          <w:lang w:val="en-GB"/>
        </w:rPr>
        <w:t>[144]</w:t>
      </w:r>
      <w:r w:rsidRPr="00D373DF">
        <w:rPr>
          <w:lang w:val="en-GB"/>
        </w:rPr>
        <w:fldChar w:fldCharType="end"/>
      </w:r>
      <w:r w:rsidR="00F228F3">
        <w:rPr>
          <w:lang w:val="en-GB"/>
        </w:rPr>
        <w:t>, and</w:t>
      </w:r>
      <w:r w:rsidRPr="00D373DF">
        <w:rPr>
          <w:lang w:val="en-GB"/>
        </w:rPr>
        <w:t xml:space="preserve"> hypoxia induced PDL-1 overexpression </w:t>
      </w:r>
      <w:r w:rsidR="00F228F3">
        <w:rPr>
          <w:lang w:val="en-GB"/>
        </w:rPr>
        <w:t>has been shown to be</w:t>
      </w:r>
      <w:r w:rsidRPr="00D373DF">
        <w:rPr>
          <w:lang w:val="en-GB"/>
        </w:rPr>
        <w:t xml:space="preserve"> abrogated by a HIF-1</w:t>
      </w:r>
      <w:r w:rsidRPr="00D373DF">
        <w:rPr>
          <w:bCs/>
          <w:lang w:val="en-GB"/>
        </w:rPr>
        <w:sym w:font="Symbol" w:char="F061"/>
      </w:r>
      <w:r w:rsidRPr="00D373DF">
        <w:rPr>
          <w:lang w:val="en-GB"/>
        </w:rPr>
        <w:t xml:space="preserve"> knockdown in glioma cells </w:t>
      </w:r>
      <w:r w:rsidRPr="00D373DF">
        <w:rPr>
          <w:lang w:val="en-GB"/>
        </w:rPr>
        <w:fldChar w:fldCharType="begin"/>
      </w:r>
      <w:r w:rsidR="008E4407">
        <w:rPr>
          <w:lang w:val="en-GB"/>
        </w:rPr>
        <w:instrText xml:space="preserve"> ADDIN EN.CITE &lt;EndNote&gt;&lt;Cite&gt;&lt;Author&gt;Ding&lt;/Author&gt;&lt;Year&gt;2021&lt;/Year&gt;&lt;RecNum&gt;143&lt;/RecNum&gt;&lt;DisplayText&gt;&lt;style size="10"&gt;[145]&lt;/style&gt;&lt;/DisplayText&gt;&lt;record&gt;&lt;rec-number&gt;143&lt;/rec-number&gt;&lt;foreign-keys&gt;&lt;key app="EN" db-id="asp0d9sf7ap09yedz2m5xasf09dt5dtxpd2e" timestamp="1661174435"&gt;143&lt;/key&gt;&lt;/foreign-keys&gt;&lt;ref-type name="Journal Article"&gt;17&lt;/ref-type&gt;&lt;contributors&gt;&lt;authors&gt;&lt;author&gt;Ding, Xing-chen&lt;/author&gt;&lt;author&gt;Wang, Liang-liang&lt;/author&gt;&lt;author&gt;Zhang, Xue-dong&lt;/author&gt;&lt;author&gt;Xu, Jun-long&lt;/author&gt;&lt;author&gt;Li, Pei-feng&lt;/author&gt;&lt;author&gt;Liang, Hua&lt;/author&gt;&lt;author&gt;Zhang, Xian-bin&lt;/author&gt;&lt;author&gt;Xie, Li&lt;/author&gt;&lt;author&gt;Zhou, Zi-han&lt;/author&gt;&lt;author&gt;Yang, Jia&lt;/author&gt;&lt;author&gt;Weichselbaum, Ralph R.&lt;/author&gt;&lt;author&gt;Yu, Jin-ming&lt;/author&gt;&lt;author&gt;Hu, Man&lt;/author&gt;&lt;/authors&gt;&lt;/contributors&gt;&lt;titles&gt;&lt;title&gt;The relationship between expression of PD-L1 and HIF-1α in glioma cells under hypoxia&lt;/title&gt;&lt;secondary-title&gt;Journal of Hematology &amp;amp; Oncology&lt;/secondary-title&gt;&lt;/titles&gt;&lt;periodical&gt;&lt;full-title&gt;Journal of Hematology &amp;amp; Oncology&lt;/full-title&gt;&lt;/periodical&gt;&lt;pages&gt;92&lt;/pages&gt;&lt;volume&gt;14&lt;/volume&gt;&lt;number&gt;1&lt;/number&gt;&lt;dates&gt;&lt;year&gt;2021&lt;/year&gt;&lt;pub-dates&gt;&lt;date&gt;2021/06/12&lt;/date&gt;&lt;/pub-dates&gt;&lt;/dates&gt;&lt;isbn&gt;1756-8722&lt;/isbn&gt;&lt;urls&gt;&lt;related-urls&gt;&lt;url&gt;https://doi.org/10.1186/s13045-021-01102-5&lt;/url&gt;&lt;/related-urls&gt;&lt;/urls&gt;&lt;electronic-resource-num&gt;10.1186/s13045-021-01102-5&lt;/electronic-resource-num&gt;&lt;/record&gt;&lt;/Cite&gt;&lt;/EndNote&gt;</w:instrText>
      </w:r>
      <w:r w:rsidRPr="00D373DF">
        <w:rPr>
          <w:lang w:val="en-GB"/>
        </w:rPr>
        <w:fldChar w:fldCharType="separate"/>
      </w:r>
      <w:r w:rsidR="00F55B9B">
        <w:rPr>
          <w:lang w:val="en-GB"/>
        </w:rPr>
        <w:t>[145]</w:t>
      </w:r>
      <w:r w:rsidRPr="00D373DF">
        <w:rPr>
          <w:lang w:val="en-GB"/>
        </w:rPr>
        <w:fldChar w:fldCharType="end"/>
      </w:r>
      <w:r w:rsidRPr="00D373DF">
        <w:rPr>
          <w:lang w:val="en-GB"/>
        </w:rPr>
        <w:t>. These data provide evidence for a relationship between PDL-1 and HIF-1</w:t>
      </w:r>
      <w:r w:rsidRPr="00D373DF">
        <w:rPr>
          <w:bCs/>
          <w:lang w:val="en-GB"/>
        </w:rPr>
        <w:sym w:font="Symbol" w:char="F061"/>
      </w:r>
      <w:r w:rsidR="00F228F3">
        <w:rPr>
          <w:bCs/>
          <w:lang w:val="en-GB"/>
        </w:rPr>
        <w:t>,</w:t>
      </w:r>
      <w:r w:rsidRPr="00D373DF">
        <w:rPr>
          <w:lang w:val="en-GB"/>
        </w:rPr>
        <w:t xml:space="preserve"> and that hypoxia </w:t>
      </w:r>
      <w:r w:rsidR="00312945">
        <w:rPr>
          <w:lang w:val="en-GB"/>
        </w:rPr>
        <w:t>may play</w:t>
      </w:r>
      <w:r w:rsidRPr="00D373DF">
        <w:rPr>
          <w:lang w:val="en-GB"/>
        </w:rPr>
        <w:t xml:space="preserve"> a role in altering tumour immunosurveillance thus enhancing therapy resistance. It </w:t>
      </w:r>
      <w:r w:rsidR="00F228F3">
        <w:rPr>
          <w:lang w:val="en-GB"/>
        </w:rPr>
        <w:t xml:space="preserve">also </w:t>
      </w:r>
      <w:r w:rsidRPr="00D373DF">
        <w:rPr>
          <w:lang w:val="en-GB"/>
        </w:rPr>
        <w:t>provides the rationale for dual targeting of both HIF-1</w:t>
      </w:r>
      <w:r w:rsidR="00731E10" w:rsidRPr="00D373DF">
        <w:rPr>
          <w:bCs/>
          <w:lang w:val="en-GB"/>
        </w:rPr>
        <w:sym w:font="Symbol" w:char="F061"/>
      </w:r>
      <w:r w:rsidRPr="00D373DF">
        <w:rPr>
          <w:lang w:val="en-GB"/>
        </w:rPr>
        <w:t xml:space="preserve"> and PDL-1 to overcome hypoxic </w:t>
      </w:r>
      <w:r w:rsidR="00F228F3">
        <w:rPr>
          <w:lang w:val="en-GB"/>
        </w:rPr>
        <w:t>radioresistance</w:t>
      </w:r>
      <w:r w:rsidRPr="00D373DF">
        <w:rPr>
          <w:lang w:val="en-GB"/>
        </w:rPr>
        <w:t xml:space="preserve">, as well as preventing radiation induced immunosuppression. The use of immunotherapy has been shown to normalise tumour vasculature and increase perfusion, therefore reducing tumour hypoxia </w:t>
      </w:r>
      <w:r w:rsidRPr="00D373DF">
        <w:rPr>
          <w:lang w:val="en-GB"/>
        </w:rPr>
        <w:fldChar w:fldCharType="begin">
          <w:fldData xml:space="preserve">PEVuZE5vdGU+PENpdGU+PEF1dGhvcj5XYW5nPC9BdXRob3I+PFllYXI+MjAxOTwvWWVhcj48UmVj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</w:fldData>
        </w:fldChar>
      </w:r>
      <w:r w:rsidR="008E4407">
        <w:rPr>
          <w:lang w:val="en-GB"/>
        </w:rPr>
        <w:instrText xml:space="preserve"> ADDIN EN.CITE </w:instrText>
      </w:r>
      <w:r w:rsidR="008E4407">
        <w:rPr>
          <w:lang w:val="en-GB"/>
        </w:rPr>
        <w:fldChar w:fldCharType="begin">
          <w:fldData xml:space="preserve">PEVuZE5vdGU+PENpdGU+PEF1dGhvcj5XYW5nPC9BdXRob3I+PFllYXI+MjAxOTwvWWVhcj48UmVj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</w:fldData>
        </w:fldChar>
      </w:r>
      <w:r w:rsidR="008E4407">
        <w:rPr>
          <w:lang w:val="en-GB"/>
        </w:rPr>
        <w:instrText xml:space="preserve"> ADDIN EN.CITE.DATA </w:instrText>
      </w:r>
      <w:r w:rsidR="008E4407">
        <w:rPr>
          <w:lang w:val="en-GB"/>
        </w:rPr>
      </w:r>
      <w:r w:rsidR="008E4407">
        <w:rPr>
          <w:lang w:val="en-GB"/>
        </w:rPr>
        <w:fldChar w:fldCharType="end"/>
      </w:r>
      <w:r w:rsidRPr="00D373DF">
        <w:rPr>
          <w:lang w:val="en-GB"/>
        </w:rPr>
      </w:r>
      <w:r w:rsidRPr="00D373DF">
        <w:rPr>
          <w:lang w:val="en-GB"/>
        </w:rPr>
        <w:fldChar w:fldCharType="separate"/>
      </w:r>
      <w:r w:rsidR="00F55B9B">
        <w:rPr>
          <w:lang w:val="en-GB"/>
        </w:rPr>
        <w:t>[146-148]</w:t>
      </w:r>
      <w:r w:rsidRPr="00D373DF">
        <w:rPr>
          <w:lang w:val="en-GB"/>
        </w:rPr>
        <w:fldChar w:fldCharType="end"/>
      </w:r>
      <w:r w:rsidR="00312945">
        <w:rPr>
          <w:lang w:val="en-GB"/>
        </w:rPr>
        <w:t>, and therefore</w:t>
      </w:r>
      <w:r w:rsidRPr="00D373DF">
        <w:rPr>
          <w:lang w:val="en-GB"/>
        </w:rPr>
        <w:t xml:space="preserve"> </w:t>
      </w:r>
      <w:r w:rsidR="00312945" w:rsidRPr="00D373DF">
        <w:rPr>
          <w:lang w:val="en-GB"/>
        </w:rPr>
        <w:t xml:space="preserve">the dual </w:t>
      </w:r>
      <w:r w:rsidR="00312945">
        <w:rPr>
          <w:lang w:val="en-GB"/>
        </w:rPr>
        <w:t>use</w:t>
      </w:r>
      <w:r w:rsidR="00312945" w:rsidRPr="00D373DF">
        <w:rPr>
          <w:lang w:val="en-GB"/>
        </w:rPr>
        <w:t xml:space="preserve"> of immunotherapy and radiotherapy could overcome hypoxic </w:t>
      </w:r>
      <w:r w:rsidR="00312945">
        <w:rPr>
          <w:lang w:val="en-GB"/>
        </w:rPr>
        <w:t>radioresistance</w:t>
      </w:r>
      <w:r w:rsidR="00312945" w:rsidRPr="00D373DF">
        <w:rPr>
          <w:lang w:val="en-GB"/>
        </w:rPr>
        <w:t>.</w:t>
      </w:r>
      <w:r w:rsidR="00F228F3">
        <w:rPr>
          <w:lang w:val="en-GB"/>
        </w:rPr>
        <w:t xml:space="preserve"> </w:t>
      </w:r>
    </w:p>
    <w:p w:rsidR="00D373DF" w:rsidRPr="00D373DF" w:rsidRDefault="00731E10" w:rsidP="00731E10">
      <w:pPr>
        <w:adjustRightInd w:val="0"/>
        <w:snapToGrid w:val="0"/>
        <w:spacing w:line="228" w:lineRule="auto"/>
        <w:ind w:left="2608"/>
        <w:outlineLvl w:val="1"/>
        <w:rPr>
          <w:lang w:val="en-GB"/>
        </w:rPr>
      </w:pPr>
      <w:r>
        <w:rPr>
          <w:lang w:val="en-GB"/>
        </w:rPr>
        <w:tab/>
      </w:r>
      <w:r w:rsidR="00D373DF" w:rsidRPr="00D373DF">
        <w:rPr>
          <w:lang w:val="en-GB"/>
        </w:rPr>
        <w:t xml:space="preserve">With regards to </w:t>
      </w:r>
      <w:r w:rsidR="00F228F3">
        <w:rPr>
          <w:lang w:val="en-GB"/>
        </w:rPr>
        <w:t>HNSCC</w:t>
      </w:r>
      <w:r w:rsidR="00D373DF" w:rsidRPr="00D373DF">
        <w:rPr>
          <w:lang w:val="en-GB"/>
        </w:rPr>
        <w:t xml:space="preserve">, there are </w:t>
      </w:r>
      <w:r w:rsidR="00F228F3">
        <w:rPr>
          <w:lang w:val="en-GB"/>
        </w:rPr>
        <w:t xml:space="preserve">currently </w:t>
      </w:r>
      <w:r w:rsidR="00D373DF" w:rsidRPr="00D373DF">
        <w:rPr>
          <w:lang w:val="en-GB"/>
        </w:rPr>
        <w:t xml:space="preserve">over 40 clinical trials combining immunotherapy with radiotherapy </w:t>
      </w:r>
      <w:r w:rsidR="00D373DF" w:rsidRPr="00D373DF">
        <w:rPr>
          <w:lang w:val="en-GB"/>
        </w:rPr>
        <w:fldChar w:fldCharType="begin"/>
      </w:r>
      <w:r w:rsidR="008E4407">
        <w:rPr>
          <w:lang w:val="en-GB"/>
        </w:rPr>
        <w:instrText xml:space="preserve"> ADDIN EN.CITE &lt;EndNote&gt;&lt;Cite&gt;&lt;Author&gt;Manukian&lt;/Author&gt;&lt;Year&gt;2019&lt;/Year&gt;&lt;RecNum&gt;147&lt;/RecNum&gt;&lt;DisplayText&gt;&lt;style size="10"&gt;[149]&lt;/style&gt;&lt;/DisplayText&gt;&lt;record&gt;&lt;rec-number&gt;147&lt;/rec-number&gt;&lt;foreign-keys&gt;&lt;key app="EN" db-id="asp0d9sf7ap09yedz2m5xasf09dt5dtxpd2e" timestamp="1661174435"&gt;147&lt;/key&gt;&lt;/foreign-keys&gt;&lt;ref-type name="Journal Article"&gt;17&lt;/ref-type&gt;&lt;contributors&gt;&lt;authors&gt;&lt;author&gt;Manukian, Gregor&lt;/author&gt;&lt;author&gt;Bar-Ad, Voichita&lt;/author&gt;&lt;author&gt;Lu, Bo&lt;/author&gt;&lt;author&gt;Argiris, Athanassios&lt;/author&gt;&lt;author&gt;Johnson, Jennifer M.&lt;/author&gt;&lt;/authors&gt;&lt;/contributors&gt;&lt;titles&gt;&lt;title&gt;Combining Radiation and Immune Checkpoint Blockade in the Treatment of Head and Neck Squamous Cell Carcinoma&lt;/title&gt;&lt;secondary-title&gt;Frontiers in oncology&lt;/secondary-title&gt;&lt;alt-title&gt;Front Oncol&lt;/alt-title&gt;&lt;/titles&gt;&lt;periodical&gt;&lt;full-title&gt;Frontiers in oncology&lt;/full-title&gt;&lt;abbr-1&gt;Front Oncol&lt;/abbr-1&gt;&lt;/periodical&gt;&lt;alt-periodical&gt;&lt;full-title&gt;Frontiers in oncology&lt;/full-title&gt;&lt;abbr-1&gt;Front Oncol&lt;/abbr-1&gt;&lt;/alt-periodical&gt;&lt;pages&gt;122-122&lt;/pages&gt;&lt;volume&gt;9&lt;/volume&gt;&lt;keywords&gt;&lt;keyword&gt;PD-L1&lt;/keyword&gt;&lt;keyword&gt;PD1&lt;/keyword&gt;&lt;keyword&gt;abscopal effect&lt;/keyword&gt;&lt;keyword&gt;immune checkpoint inhibitors&lt;/keyword&gt;&lt;keyword&gt;immunotherapy&lt;/keyword&gt;&lt;keyword&gt;radiation therapy&lt;/keyword&gt;&lt;/keywords&gt;&lt;dates&gt;&lt;year&gt;2019&lt;/year&gt;&lt;/dates&gt;&lt;publisher&gt;Frontiers Media S.A.&lt;/publisher&gt;&lt;isbn&gt;2234-943X&lt;/isbn&gt;&lt;accession-num&gt;30895168&lt;/accession-num&gt;&lt;urls&gt;&lt;related-urls&gt;&lt;url&gt;https://pubmed.ncbi.nlm.nih.gov/30895168&lt;/url&gt;&lt;url&gt;https://www.ncbi.nlm.nih.gov/pmc/articles/PMC6414812/&lt;/url&gt;&lt;/related-urls&gt;&lt;/urls&gt;&lt;electronic-resource-num&gt;10.3389/fonc.2019.00122&lt;/electronic-resource-num&gt;&lt;remote-database-name&gt;PubMed&lt;/remote-database-name&gt;&lt;language&gt;eng&lt;/language&gt;&lt;/record&gt;&lt;/Cite&gt;&lt;/EndNote&gt;</w:instrText>
      </w:r>
      <w:r w:rsidR="00D373DF" w:rsidRPr="00D373DF">
        <w:rPr>
          <w:lang w:val="en-GB"/>
        </w:rPr>
        <w:fldChar w:fldCharType="separate"/>
      </w:r>
      <w:r w:rsidR="00F55B9B">
        <w:rPr>
          <w:lang w:val="en-GB"/>
        </w:rPr>
        <w:t>[149]</w:t>
      </w:r>
      <w:r w:rsidR="00D373DF" w:rsidRPr="00D373DF">
        <w:rPr>
          <w:lang w:val="en-GB"/>
        </w:rPr>
        <w:fldChar w:fldCharType="end"/>
      </w:r>
      <w:r w:rsidR="00D373DF" w:rsidRPr="00D373DF">
        <w:rPr>
          <w:lang w:val="en-GB"/>
        </w:rPr>
        <w:t>. Most of the studies so far have investigated the safety of the combination and presence of any adverse side effects</w:t>
      </w:r>
      <w:r w:rsidR="00F228F3">
        <w:rPr>
          <w:lang w:val="en-GB"/>
        </w:rPr>
        <w:t xml:space="preserve">, which </w:t>
      </w:r>
      <w:r w:rsidR="00D373DF" w:rsidRPr="00D373DF">
        <w:rPr>
          <w:lang w:val="en-GB"/>
        </w:rPr>
        <w:t xml:space="preserve">have </w:t>
      </w:r>
      <w:r w:rsidR="00F228F3">
        <w:rPr>
          <w:lang w:val="en-GB"/>
        </w:rPr>
        <w:t xml:space="preserve">shown </w:t>
      </w:r>
      <w:r w:rsidR="00D373DF" w:rsidRPr="00D373DF">
        <w:rPr>
          <w:lang w:val="en-GB"/>
        </w:rPr>
        <w:t xml:space="preserve">promising results. For example, a phase II clinical trial in HNSCC patients found that the anti-PD1 drug pembrolizumab combined with radiotherapy was well tolerated when compared to cetuximab and radiotherapy </w:t>
      </w:r>
      <w:r w:rsidR="00D373DF" w:rsidRPr="00D373DF">
        <w:rPr>
          <w:lang w:val="en-GB"/>
        </w:rPr>
        <w:fldChar w:fldCharType="begin"/>
      </w:r>
      <w:r w:rsidR="008E4407">
        <w:rPr>
          <w:lang w:val="en-GB"/>
        </w:rPr>
        <w:instrText xml:space="preserve"> ADDIN EN.CITE &lt;EndNote&gt;&lt;Cite&gt;&lt;Author&gt;Sun&lt;/Author&gt;&lt;Year&gt;2018&lt;/Year&gt;&lt;RecNum&gt;148&lt;/RecNum&gt;&lt;DisplayText&gt;&lt;style size="10"&gt;[150]&lt;/style&gt;&lt;/DisplayText&gt;&lt;record&gt;&lt;rec-number&gt;148&lt;/rec-number&gt;&lt;foreign-keys&gt;&lt;key app="EN" db-id="asp0d9sf7ap09yedz2m5xasf09dt5dtxpd2e" timestamp="1661174435"&gt;148&lt;/key&gt;&lt;/foreign-keys&gt;&lt;ref-type name="Journal Article"&gt;17&lt;/ref-type&gt;&lt;contributors&gt;&lt;authors&gt;&lt;author&gt;Xu Shan Sun&lt;/author&gt;&lt;author&gt;Christian Sire&lt;/author&gt;&lt;author&gt;Yungan Tao&lt;/author&gt;&lt;author&gt;Laurent Martin&lt;/author&gt;&lt;author&gt;Marc Alfonsi&lt;/author&gt;&lt;author&gt;Jean Briac Prevost&lt;/author&gt;&lt;author&gt;Michel Rives&lt;/author&gt;&lt;author&gt;Cedrik Lafond&lt;/author&gt;&lt;author&gt;Jean-Marc Tourani&lt;/author&gt;&lt;author&gt;Julian Biau&lt;/author&gt;&lt;author&gt;Lionnel Geoffrois&lt;/author&gt;&lt;author&gt;Alexandre Coutte&lt;/author&gt;&lt;author&gt;Xavier Liem&lt;/author&gt;&lt;author&gt;Elodie Vauleon&lt;/author&gt;&lt;author&gt;Franck Drouet&lt;/author&gt;&lt;author&gt;Jean-François Ramee&lt;/author&gt;&lt;author&gt;Gabriel Waksi&lt;/author&gt;&lt;author&gt;Laura Sinigaglia&lt;/author&gt;&lt;author&gt;Anne Auperin&lt;/author&gt;&lt;author&gt;Jean Bourhis&lt;/author&gt;&lt;/authors&gt;&lt;/contributors&gt;&lt;titles&gt;&lt;title&gt;A phase II randomized trial of pembrolizumab versus cetuximab, concomitant with radiotherapy (RT) in locally advanced (LA) squamous cell carcinoma of the head and neck (SCCHN): First results of the GORTEC 2015-01 “PembroRad” trial&lt;/title&gt;&lt;secondary-title&gt;Journal of Clinical Oncology&lt;/secondary-title&gt;&lt;/titles&gt;&lt;periodical&gt;&lt;full-title&gt;Journal of Clinical Oncology&lt;/full-title&gt;&lt;/periodical&gt;&lt;pages&gt;6018-6018&lt;/pages&gt;&lt;volume&gt;36&lt;/volume&gt;&lt;number&gt;15_suppl&lt;/number&gt;&lt;dates&gt;&lt;year&gt;2018&lt;/year&gt;&lt;/dates&gt;&lt;urls&gt;&lt;related-urls&gt;&lt;url&gt;https://ascopubs.org/doi/abs/10.1200/JCO.2018.36.15_suppl.6018&lt;/url&gt;&lt;/related-urls&gt;&lt;/urls&gt;&lt;electronic-resource-num&gt;10.1200/JCO.2018.36.15_suppl.6018&lt;/electronic-resource-num&gt;&lt;/record&gt;&lt;/Cite&gt;&lt;/EndNote&gt;</w:instrText>
      </w:r>
      <w:r w:rsidR="00D373DF" w:rsidRPr="00D373DF">
        <w:rPr>
          <w:lang w:val="en-GB"/>
        </w:rPr>
        <w:fldChar w:fldCharType="separate"/>
      </w:r>
      <w:r w:rsidR="00F55B9B">
        <w:rPr>
          <w:lang w:val="en-GB"/>
        </w:rPr>
        <w:t>[150]</w:t>
      </w:r>
      <w:r w:rsidR="00D373DF" w:rsidRPr="00D373DF">
        <w:rPr>
          <w:lang w:val="en-GB"/>
        </w:rPr>
        <w:fldChar w:fldCharType="end"/>
      </w:r>
      <w:r w:rsidR="00D373DF" w:rsidRPr="00D373DF">
        <w:rPr>
          <w:lang w:val="en-GB"/>
        </w:rPr>
        <w:t>. The main side effect reported was mucositis. The next question to be addressed is the efficacy of the combination treatment</w:t>
      </w:r>
      <w:r w:rsidR="00F228F3">
        <w:rPr>
          <w:lang w:val="en-GB"/>
        </w:rPr>
        <w:t>,</w:t>
      </w:r>
      <w:r w:rsidR="00D373DF" w:rsidRPr="00D373DF">
        <w:rPr>
          <w:lang w:val="en-GB"/>
        </w:rPr>
        <w:t xml:space="preserve"> </w:t>
      </w:r>
      <w:r w:rsidR="00F228F3">
        <w:rPr>
          <w:lang w:val="en-GB"/>
        </w:rPr>
        <w:t>results of which</w:t>
      </w:r>
      <w:r w:rsidR="00D373DF" w:rsidRPr="00D373DF">
        <w:rPr>
          <w:lang w:val="en-GB"/>
        </w:rPr>
        <w:t xml:space="preserve"> are highly anticipated</w:t>
      </w:r>
      <w:r w:rsidR="00F228F3">
        <w:rPr>
          <w:lang w:val="en-GB"/>
        </w:rPr>
        <w:t>, and which will assess the</w:t>
      </w:r>
      <w:r w:rsidR="00D373DF" w:rsidRPr="00D373DF">
        <w:rPr>
          <w:lang w:val="en-GB"/>
        </w:rPr>
        <w:t xml:space="preserve"> </w:t>
      </w:r>
      <w:r w:rsidR="00F228F3">
        <w:rPr>
          <w:lang w:val="en-GB"/>
        </w:rPr>
        <w:t>applicability</w:t>
      </w:r>
      <w:r w:rsidR="00F228F3" w:rsidRPr="00D373DF">
        <w:rPr>
          <w:lang w:val="en-GB"/>
        </w:rPr>
        <w:t xml:space="preserve"> </w:t>
      </w:r>
      <w:r w:rsidR="00D373DF" w:rsidRPr="00D373DF">
        <w:rPr>
          <w:lang w:val="en-GB"/>
        </w:rPr>
        <w:t xml:space="preserve">of immunotherapy in </w:t>
      </w:r>
      <w:r w:rsidR="00F228F3">
        <w:rPr>
          <w:lang w:val="en-GB"/>
        </w:rPr>
        <w:t>HNSCC</w:t>
      </w:r>
      <w:r w:rsidR="00D373DF" w:rsidRPr="00D373DF">
        <w:rPr>
          <w:lang w:val="en-GB"/>
        </w:rPr>
        <w:t xml:space="preserve"> patients </w:t>
      </w:r>
      <w:r w:rsidR="00F228F3">
        <w:rPr>
          <w:lang w:val="en-GB"/>
        </w:rPr>
        <w:t>as</w:t>
      </w:r>
      <w:r w:rsidR="00312945">
        <w:rPr>
          <w:lang w:val="en-GB"/>
        </w:rPr>
        <w:t xml:space="preserve"> an alternative </w:t>
      </w:r>
      <w:r w:rsidR="00D373DF" w:rsidRPr="00D373DF">
        <w:rPr>
          <w:lang w:val="en-GB"/>
        </w:rPr>
        <w:t xml:space="preserve">therapeutic </w:t>
      </w:r>
      <w:r w:rsidR="00312945">
        <w:rPr>
          <w:lang w:val="en-GB"/>
        </w:rPr>
        <w:t>approach</w:t>
      </w:r>
      <w:r w:rsidR="00D373DF" w:rsidRPr="00D373DF">
        <w:rPr>
          <w:lang w:val="en-GB"/>
        </w:rPr>
        <w:t xml:space="preserve"> to overcome </w:t>
      </w:r>
      <w:r w:rsidR="00F228F3">
        <w:rPr>
          <w:lang w:val="en-GB"/>
        </w:rPr>
        <w:t>radioresistance</w:t>
      </w:r>
      <w:r w:rsidR="00D373DF" w:rsidRPr="00D373DF">
        <w:rPr>
          <w:lang w:val="en-GB"/>
        </w:rPr>
        <w:t xml:space="preserve">. </w:t>
      </w:r>
    </w:p>
    <w:p w:rsidR="00731E10" w:rsidRPr="00E37544" w:rsidRDefault="00477787" w:rsidP="00731E10">
      <w:pPr>
        <w:pStyle w:val="MDPI22heading2"/>
        <w:spacing w:before="240"/>
        <w:jc w:val="both"/>
      </w:pPr>
      <w:r>
        <w:t>5</w:t>
      </w:r>
      <w:r w:rsidR="000B081C">
        <w:t>.7 High-</w:t>
      </w:r>
      <w:r w:rsidR="00731E10">
        <w:t xml:space="preserve">LET </w:t>
      </w:r>
      <w:r w:rsidR="0001453B">
        <w:t xml:space="preserve">and FLASH </w:t>
      </w:r>
      <w:r w:rsidR="00731E10">
        <w:t>rad</w:t>
      </w:r>
      <w:r w:rsidR="0001453B">
        <w:t>iotherapy</w:t>
      </w:r>
      <w:r w:rsidR="00731E10">
        <w:t xml:space="preserve"> </w:t>
      </w:r>
    </w:p>
    <w:p w:rsidR="00731E10" w:rsidRPr="00731E10" w:rsidRDefault="00731E10" w:rsidP="00312945">
      <w:pPr>
        <w:adjustRightInd w:val="0"/>
        <w:snapToGrid w:val="0"/>
        <w:spacing w:before="240" w:line="228" w:lineRule="auto"/>
        <w:ind w:left="2608"/>
        <w:outlineLvl w:val="1"/>
        <w:rPr>
          <w:bCs/>
          <w:iCs/>
          <w:lang w:val="en-GB"/>
        </w:rPr>
      </w:pPr>
      <w:r>
        <w:rPr>
          <w:bCs/>
          <w:iCs/>
          <w:lang w:val="en-GB"/>
        </w:rPr>
        <w:tab/>
      </w:r>
      <w:r w:rsidR="007E621D">
        <w:rPr>
          <w:bCs/>
          <w:iCs/>
          <w:lang w:val="en-GB"/>
        </w:rPr>
        <w:t>H</w:t>
      </w:r>
      <w:r w:rsidR="007E621D" w:rsidRPr="00731E10">
        <w:rPr>
          <w:bCs/>
          <w:iCs/>
          <w:lang w:val="en-GB"/>
        </w:rPr>
        <w:t xml:space="preserve">igh-LET radiation is </w:t>
      </w:r>
      <w:r w:rsidR="007E621D">
        <w:rPr>
          <w:bCs/>
          <w:iCs/>
          <w:lang w:val="en-GB"/>
        </w:rPr>
        <w:t xml:space="preserve">highly </w:t>
      </w:r>
      <w:r w:rsidR="007E621D" w:rsidRPr="00731E10">
        <w:rPr>
          <w:bCs/>
          <w:iCs/>
          <w:lang w:val="en-GB"/>
        </w:rPr>
        <w:t xml:space="preserve">beneficial </w:t>
      </w:r>
      <w:r w:rsidR="007E621D">
        <w:rPr>
          <w:bCs/>
          <w:iCs/>
          <w:lang w:val="en-GB"/>
        </w:rPr>
        <w:t>in</w:t>
      </w:r>
      <w:r w:rsidR="007E621D" w:rsidRPr="00731E10">
        <w:rPr>
          <w:bCs/>
          <w:iCs/>
          <w:lang w:val="en-GB"/>
        </w:rPr>
        <w:t xml:space="preserve"> overcom</w:t>
      </w:r>
      <w:r w:rsidR="007E621D">
        <w:rPr>
          <w:bCs/>
          <w:iCs/>
          <w:lang w:val="en-GB"/>
        </w:rPr>
        <w:t>ing</w:t>
      </w:r>
      <w:r w:rsidR="007E621D" w:rsidRPr="00731E10">
        <w:rPr>
          <w:bCs/>
          <w:iCs/>
          <w:lang w:val="en-GB"/>
        </w:rPr>
        <w:t xml:space="preserve"> hypoxic </w:t>
      </w:r>
      <w:r w:rsidR="00710488">
        <w:rPr>
          <w:bCs/>
          <w:iCs/>
          <w:lang w:val="en-GB"/>
        </w:rPr>
        <w:t>radioresistance</w:t>
      </w:r>
      <w:r w:rsidR="007E621D" w:rsidRPr="00731E10">
        <w:rPr>
          <w:bCs/>
          <w:iCs/>
          <w:lang w:val="en-GB"/>
        </w:rPr>
        <w:t xml:space="preserve"> as there is less reliance on indirect damage </w:t>
      </w:r>
      <w:r w:rsidR="007E621D">
        <w:rPr>
          <w:bCs/>
          <w:iCs/>
          <w:lang w:val="en-GB"/>
        </w:rPr>
        <w:t>and a</w:t>
      </w:r>
      <w:r w:rsidR="007E621D" w:rsidRPr="00731E10">
        <w:rPr>
          <w:bCs/>
          <w:iCs/>
          <w:lang w:val="en-GB"/>
        </w:rPr>
        <w:t xml:space="preserve"> greater </w:t>
      </w:r>
      <w:r w:rsidR="007E621D">
        <w:rPr>
          <w:bCs/>
          <w:iCs/>
          <w:lang w:val="en-GB"/>
        </w:rPr>
        <w:t xml:space="preserve">contribution to </w:t>
      </w:r>
      <w:r w:rsidR="007E621D" w:rsidRPr="00731E10">
        <w:rPr>
          <w:bCs/>
          <w:iCs/>
          <w:lang w:val="en-GB"/>
        </w:rPr>
        <w:t xml:space="preserve">direct DNA damage induction which does not require oxygen. </w:t>
      </w:r>
      <w:r w:rsidR="0001453B">
        <w:rPr>
          <w:bCs/>
          <w:iCs/>
          <w:lang w:val="en-GB"/>
        </w:rPr>
        <w:t>The utilisation of p</w:t>
      </w:r>
      <w:r w:rsidRPr="00731E10">
        <w:rPr>
          <w:bCs/>
          <w:iCs/>
          <w:lang w:val="en-GB"/>
        </w:rPr>
        <w:t xml:space="preserve">roton beam therapy (PBT) in cancer therapy </w:t>
      </w:r>
      <w:r w:rsidR="0001453B">
        <w:rPr>
          <w:bCs/>
          <w:iCs/>
          <w:lang w:val="en-GB"/>
        </w:rPr>
        <w:t xml:space="preserve">is increasing, principally as this displays </w:t>
      </w:r>
      <w:r w:rsidRPr="00731E10">
        <w:rPr>
          <w:bCs/>
          <w:iCs/>
          <w:lang w:val="en-GB"/>
        </w:rPr>
        <w:t>radiobiological advantages over photon radiotherapy. PBT is advantageous due to a lower entrance dose of radiation which spares normal tissue</w:t>
      </w:r>
      <w:r w:rsidR="0001453B">
        <w:rPr>
          <w:bCs/>
          <w:iCs/>
          <w:lang w:val="en-GB"/>
        </w:rPr>
        <w:t>s</w:t>
      </w:r>
      <w:r w:rsidRPr="00731E10">
        <w:rPr>
          <w:bCs/>
          <w:iCs/>
          <w:lang w:val="en-GB"/>
        </w:rPr>
        <w:t>, and the dose can be targeted directly at the tumour site</w:t>
      </w:r>
      <w:r w:rsidR="0001453B">
        <w:rPr>
          <w:bCs/>
          <w:iCs/>
          <w:lang w:val="en-GB"/>
        </w:rPr>
        <w:t xml:space="preserve"> via the Bragg peak</w:t>
      </w:r>
      <w:r w:rsidRPr="00731E10">
        <w:rPr>
          <w:bCs/>
          <w:iCs/>
          <w:lang w:val="en-GB"/>
        </w:rPr>
        <w:t xml:space="preserve">, thus reducing adverse </w:t>
      </w:r>
      <w:r w:rsidR="0001453B">
        <w:rPr>
          <w:bCs/>
          <w:iCs/>
          <w:lang w:val="en-GB"/>
        </w:rPr>
        <w:t xml:space="preserve">treatment </w:t>
      </w:r>
      <w:r w:rsidRPr="00731E10">
        <w:rPr>
          <w:bCs/>
          <w:iCs/>
          <w:lang w:val="en-GB"/>
        </w:rPr>
        <w:t xml:space="preserve">side effects </w:t>
      </w:r>
      <w:r w:rsidRPr="00731E10">
        <w:rPr>
          <w:bCs/>
          <w:iCs/>
          <w:lang w:val="en-GB"/>
        </w:rPr>
        <w:fldChar w:fldCharType="begin"/>
      </w:r>
      <w:r w:rsidR="008E4407">
        <w:rPr>
          <w:bCs/>
          <w:iCs/>
          <w:lang w:val="en-GB"/>
        </w:rPr>
        <w:instrText xml:space="preserve"> ADDIN EN.CITE &lt;EndNote&gt;&lt;Cite&gt;&lt;Author&gt;Vitti&lt;/Author&gt;&lt;Year&gt;2019&lt;/Year&gt;&lt;RecNum&gt;27&lt;/RecNum&gt;&lt;DisplayText&gt;&lt;style size="10"&gt;[27]&lt;/style&gt;&lt;/DisplayText&gt;&lt;record&gt;&lt;rec-number&gt;27&lt;/rec-number&gt;&lt;foreign-keys&gt;&lt;key app="EN" db-id="tawa5pw9l90feoewzt5xxw5r2afzxswtaae0" timestamp="1661260841"&gt;27&lt;/key&gt;&lt;/foreign-keys&gt;&lt;ref-type name="Journal Article"&gt;17&lt;/ref-type&gt;&lt;contributors&gt;&lt;authors&gt;&lt;author&gt;Vitti, E. T.&lt;/author&gt;&lt;author&gt;Parsons, J. L.&lt;/author&gt;&lt;/authors&gt;&lt;/contributors&gt;&lt;auth-address&gt;Cancer Research Centre, Department of Molecular and Clinical Cancer Medicine, University of Liverpool, Liverpool L3 9TA, UK.&amp;#xD;Cancer Research Centre, Department of Molecular and Clinical Cancer Medicine, University of Liverpool, Liverpool L3 9TA, UK. j.parsons@liverpool.ac.uk.&lt;/auth-address&gt;&lt;titles&gt;&lt;title&gt;The Radiobiological Effects of Proton Beam Therapy: Impact on DNA Damage and Repair&lt;/title&gt;&lt;secondary-title&gt;Cancers (Basel)&lt;/secondary-title&gt;&lt;/titles&gt;&lt;periodical&gt;&lt;full-title&gt;Cancers (Basel)&lt;/full-title&gt;&lt;/periodical&gt;&lt;volume&gt;11&lt;/volume&gt;&lt;number&gt;7&lt;/number&gt;&lt;edition&gt;2019/07/10&lt;/edition&gt;&lt;keywords&gt;&lt;keyword&gt;DNA damage&lt;/keyword&gt;&lt;keyword&gt;DNA repair&lt;/keyword&gt;&lt;keyword&gt;proton beam therapy&lt;/keyword&gt;&lt;keyword&gt;radiobiology&lt;/keyword&gt;&lt;/keywords&gt;&lt;dates&gt;&lt;year&gt;2019&lt;/year&gt;&lt;pub-dates&gt;&lt;date&gt;Jul 5&lt;/date&gt;&lt;/pub-dates&gt;&lt;/dates&gt;&lt;isbn&gt;2072-6694 (Print)&amp;#xD;2072-6694&lt;/isbn&gt;&lt;accession-num&gt;31284432&lt;/accession-num&gt;&lt;urls&gt;&lt;/urls&gt;&lt;custom2&gt;PMC6679138&lt;/custom2&gt;&lt;electronic-resource-num&gt;10.3390/cancers11070946&lt;/electronic-resource-num&gt;&lt;remote-database-provider&gt;NLM&lt;/remote-database-provider&gt;&lt;language&gt;eng&lt;/language&gt;&lt;/record&gt;&lt;/Cite&gt;&lt;/EndNote&gt;</w:instrText>
      </w:r>
      <w:r w:rsidRPr="00731E10">
        <w:rPr>
          <w:bCs/>
          <w:iCs/>
          <w:lang w:val="en-GB"/>
        </w:rPr>
        <w:fldChar w:fldCharType="separate"/>
      </w:r>
      <w:r w:rsidR="00CD6EC5">
        <w:rPr>
          <w:bCs/>
          <w:iCs/>
          <w:lang w:val="en-GB"/>
        </w:rPr>
        <w:t>[27]</w:t>
      </w:r>
      <w:r w:rsidRPr="00731E10">
        <w:rPr>
          <w:bCs/>
          <w:iCs/>
          <w:lang w:val="en-GB"/>
        </w:rPr>
        <w:fldChar w:fldCharType="end"/>
      </w:r>
      <w:r w:rsidRPr="00731E10">
        <w:rPr>
          <w:bCs/>
          <w:iCs/>
          <w:lang w:val="en-GB"/>
        </w:rPr>
        <w:t xml:space="preserve">. </w:t>
      </w:r>
      <w:r w:rsidR="0001453B">
        <w:rPr>
          <w:bCs/>
          <w:iCs/>
          <w:lang w:val="en-GB"/>
        </w:rPr>
        <w:t>However, there is an increase in ionisation density (LET) with PBT particularly at</w:t>
      </w:r>
      <w:r w:rsidRPr="00731E10">
        <w:rPr>
          <w:bCs/>
          <w:iCs/>
          <w:lang w:val="en-GB"/>
        </w:rPr>
        <w:t xml:space="preserve"> the distal end of the Bragg peak, </w:t>
      </w:r>
      <w:r w:rsidR="007E621D">
        <w:rPr>
          <w:bCs/>
          <w:iCs/>
          <w:lang w:val="en-GB"/>
        </w:rPr>
        <w:t>which can lead to formation of CDD that</w:t>
      </w:r>
      <w:r w:rsidRPr="00731E10">
        <w:rPr>
          <w:bCs/>
          <w:iCs/>
          <w:lang w:val="en-GB"/>
        </w:rPr>
        <w:t xml:space="preserve"> is more difficult for cells</w:t>
      </w:r>
      <w:r w:rsidR="007E621D">
        <w:rPr>
          <w:bCs/>
          <w:iCs/>
          <w:lang w:val="en-GB"/>
        </w:rPr>
        <w:t>. Indeed, using a 60 MeV proton beam it has been demonstrated in HNSCC cells that CDD is generated in relatively high-LET regions of the Bragg peak which persists for several hours post-</w:t>
      </w:r>
      <w:r w:rsidR="007E621D">
        <w:rPr>
          <w:bCs/>
          <w:iCs/>
          <w:lang w:val="en-GB"/>
        </w:rPr>
        <w:lastRenderedPageBreak/>
        <w:t>irradiation</w:t>
      </w:r>
      <w:r w:rsidRPr="00731E10">
        <w:rPr>
          <w:bCs/>
          <w:iCs/>
          <w:lang w:val="en-GB"/>
        </w:rPr>
        <w:t xml:space="preserve"> </w:t>
      </w:r>
      <w:r w:rsidR="007E621D">
        <w:rPr>
          <w:bCs/>
          <w:iCs/>
          <w:lang w:val="en-GB"/>
        </w:rPr>
        <w:fldChar w:fldCharType="begin">
          <w:fldData xml:space="preserve">PEVuZE5vdGU+PENpdGU+PEF1dGhvcj5DYXJ0ZXI8L0F1dGhvcj48WWVhcj4yMDE4PC9ZZWFyPjxS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</w:fldData>
        </w:fldChar>
      </w:r>
      <w:r w:rsidR="008E4407">
        <w:rPr>
          <w:bCs/>
          <w:iCs/>
          <w:lang w:val="en-GB"/>
        </w:rPr>
        <w:instrText xml:space="preserve"> ADDIN EN.CITE </w:instrText>
      </w:r>
      <w:r w:rsidR="008E4407">
        <w:rPr>
          <w:bCs/>
          <w:iCs/>
          <w:lang w:val="en-GB"/>
        </w:rPr>
        <w:fldChar w:fldCharType="begin">
          <w:fldData xml:space="preserve">PEVuZE5vdGU+PENpdGU+PEF1dGhvcj5DYXJ0ZXI8L0F1dGhvcj48WWVhcj4yMDE4PC9ZZWFyPjxS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</w:fldData>
        </w:fldChar>
      </w:r>
      <w:r w:rsidR="008E4407">
        <w:rPr>
          <w:bCs/>
          <w:iCs/>
          <w:lang w:val="en-GB"/>
        </w:rPr>
        <w:instrText xml:space="preserve"> ADDIN EN.CITE.DATA </w:instrText>
      </w:r>
      <w:r w:rsidR="008E4407">
        <w:rPr>
          <w:bCs/>
          <w:iCs/>
          <w:lang w:val="en-GB"/>
        </w:rPr>
      </w:r>
      <w:r w:rsidR="008E4407">
        <w:rPr>
          <w:bCs/>
          <w:iCs/>
          <w:lang w:val="en-GB"/>
        </w:rPr>
        <w:fldChar w:fldCharType="end"/>
      </w:r>
      <w:r w:rsidR="007E621D">
        <w:rPr>
          <w:bCs/>
          <w:iCs/>
          <w:lang w:val="en-GB"/>
        </w:rPr>
      </w:r>
      <w:r w:rsidR="007E621D">
        <w:rPr>
          <w:bCs/>
          <w:iCs/>
          <w:lang w:val="en-GB"/>
        </w:rPr>
        <w:fldChar w:fldCharType="separate"/>
      </w:r>
      <w:r w:rsidR="00F55B9B">
        <w:rPr>
          <w:bCs/>
          <w:iCs/>
          <w:lang w:val="en-GB"/>
        </w:rPr>
        <w:t>[151,152]</w:t>
      </w:r>
      <w:r w:rsidR="007E621D">
        <w:rPr>
          <w:bCs/>
          <w:iCs/>
          <w:lang w:val="en-GB"/>
        </w:rPr>
        <w:fldChar w:fldCharType="end"/>
      </w:r>
      <w:r w:rsidRPr="00731E10">
        <w:rPr>
          <w:bCs/>
          <w:iCs/>
          <w:lang w:val="en-GB"/>
        </w:rPr>
        <w:t xml:space="preserve">. Mathematical modelling </w:t>
      </w:r>
      <w:r w:rsidR="007E621D">
        <w:rPr>
          <w:bCs/>
          <w:iCs/>
          <w:lang w:val="en-GB"/>
        </w:rPr>
        <w:t xml:space="preserve">based on a 62 MeV proton beam </w:t>
      </w:r>
      <w:r w:rsidRPr="00731E10">
        <w:rPr>
          <w:bCs/>
          <w:iCs/>
          <w:lang w:val="en-GB"/>
        </w:rPr>
        <w:t>has predicted that PBT increases the relative biological effectiveness (RBE) under hypoxic conditions</w:t>
      </w:r>
      <w:r w:rsidR="007E621D">
        <w:rPr>
          <w:bCs/>
          <w:iCs/>
          <w:lang w:val="en-GB"/>
        </w:rPr>
        <w:t xml:space="preserve"> (2 % and 0.1 % oxygen)</w:t>
      </w:r>
      <w:r w:rsidRPr="00731E10">
        <w:rPr>
          <w:bCs/>
          <w:iCs/>
          <w:lang w:val="en-GB"/>
        </w:rPr>
        <w:t xml:space="preserve">, compared to conventional photons </w:t>
      </w:r>
      <w:r w:rsidRPr="00731E10">
        <w:rPr>
          <w:bCs/>
          <w:iCs/>
          <w:lang w:val="en-GB"/>
        </w:rPr>
        <w:fldChar w:fldCharType="begin"/>
      </w:r>
      <w:r w:rsidR="008E4407">
        <w:rPr>
          <w:bCs/>
          <w:iCs/>
          <w:lang w:val="en-GB"/>
        </w:rPr>
        <w:instrText xml:space="preserve"> ADDIN EN.CITE &lt;EndNote&gt;&lt;Cite&gt;&lt;Author&gt;Chan&lt;/Author&gt;&lt;Year&gt;2021&lt;/Year&gt;&lt;RecNum&gt;151&lt;/RecNum&gt;&lt;DisplayText&gt;&lt;style size="10"&gt;[153]&lt;/style&gt;&lt;/DisplayText&gt;&lt;record&gt;&lt;rec-number&gt;151&lt;/rec-number&gt;&lt;foreign-keys&gt;&lt;key app="EN" db-id="tawa5pw9l90feoewzt5xxw5r2afzxswtaae0" timestamp="1661260845"&gt;151&lt;/key&gt;&lt;/foreign-keys&gt;&lt;ref-type name="Journal Article"&gt;17&lt;/ref-type&gt;&lt;contributors&gt;&lt;authors&gt;&lt;author&gt;Chan, Chun-Chieh&lt;/author&gt;&lt;author&gt;Chen, Fang-Hsin&lt;/author&gt;&lt;author&gt;Hsiao, Ya-Yun&lt;/author&gt;&lt;/authors&gt;&lt;/contributors&gt;&lt;titles&gt;&lt;title&gt;Impact of Hypoxia on Relative Biological Effectiveness and Oxygen Enhancement Ratio for a 62-MeV Therapeutic Proton Beam&lt;/title&gt;&lt;secondary-title&gt;Cancers&lt;/secondary-title&gt;&lt;/titles&gt;&lt;periodical&gt;&lt;full-title&gt;Cancers&lt;/full-title&gt;&lt;/periodical&gt;&lt;pages&gt;2997&lt;/pages&gt;&lt;volume&gt;13&lt;/volume&gt;&lt;number&gt;12&lt;/number&gt;&lt;dates&gt;&lt;year&gt;2021&lt;/year&gt;&lt;/dates&gt;&lt;isbn&gt;2072-6694&lt;/isbn&gt;&lt;accession-num&gt;doi:10.3390/cancers13122997&lt;/accession-num&gt;&lt;urls&gt;&lt;related-urls&gt;&lt;url&gt;https://www.mdpi.com/2072-6694/13/12/2997&lt;/url&gt;&lt;/related-urls&gt;&lt;/urls&gt;&lt;/record&gt;&lt;/Cite&gt;&lt;/EndNote&gt;</w:instrText>
      </w:r>
      <w:r w:rsidRPr="00731E10">
        <w:rPr>
          <w:bCs/>
          <w:iCs/>
          <w:lang w:val="en-GB"/>
        </w:rPr>
        <w:fldChar w:fldCharType="separate"/>
      </w:r>
      <w:r w:rsidR="00F55B9B">
        <w:rPr>
          <w:bCs/>
          <w:iCs/>
          <w:lang w:val="en-GB"/>
        </w:rPr>
        <w:t>[153]</w:t>
      </w:r>
      <w:r w:rsidRPr="00731E10">
        <w:rPr>
          <w:bCs/>
          <w:iCs/>
          <w:lang w:val="en-GB"/>
        </w:rPr>
        <w:fldChar w:fldCharType="end"/>
      </w:r>
      <w:r w:rsidRPr="00731E10">
        <w:rPr>
          <w:bCs/>
          <w:iCs/>
          <w:lang w:val="en-GB"/>
        </w:rPr>
        <w:t>.</w:t>
      </w:r>
      <w:r w:rsidR="00710488">
        <w:rPr>
          <w:bCs/>
          <w:iCs/>
          <w:lang w:val="en-GB"/>
        </w:rPr>
        <w:t xml:space="preserve"> However </w:t>
      </w:r>
      <w:r w:rsidR="007E621D">
        <w:rPr>
          <w:bCs/>
          <w:iCs/>
          <w:lang w:val="en-GB"/>
        </w:rPr>
        <w:t>to our knowledge</w:t>
      </w:r>
      <w:r w:rsidR="00710488">
        <w:rPr>
          <w:bCs/>
          <w:iCs/>
          <w:lang w:val="en-GB"/>
        </w:rPr>
        <w:t>, there is</w:t>
      </w:r>
      <w:r w:rsidR="007E621D">
        <w:rPr>
          <w:bCs/>
          <w:iCs/>
          <w:lang w:val="en-GB"/>
        </w:rPr>
        <w:t xml:space="preserve"> no reported evidence of preclinical studies using HNSCC cell models that demonstrate that PBT can overcome hypoxic radioresistance, demonstrating a need for research in this area. </w:t>
      </w:r>
    </w:p>
    <w:p w:rsidR="00731E10" w:rsidRPr="00731E10" w:rsidRDefault="00731E10" w:rsidP="00731E10">
      <w:pPr>
        <w:adjustRightInd w:val="0"/>
        <w:snapToGrid w:val="0"/>
        <w:spacing w:line="228" w:lineRule="auto"/>
        <w:ind w:left="2608"/>
        <w:outlineLvl w:val="1"/>
        <w:rPr>
          <w:bCs/>
          <w:iCs/>
          <w:lang w:val="en-GB"/>
        </w:rPr>
      </w:pPr>
      <w:r>
        <w:rPr>
          <w:bCs/>
          <w:iCs/>
          <w:lang w:val="en-GB"/>
        </w:rPr>
        <w:tab/>
      </w:r>
      <w:r w:rsidRPr="00731E10">
        <w:rPr>
          <w:bCs/>
          <w:iCs/>
          <w:lang w:val="en-GB"/>
        </w:rPr>
        <w:t xml:space="preserve">The use of carbon ion therapy has shown promising results in attempts to overcome hypoxic </w:t>
      </w:r>
      <w:r w:rsidR="007E621D">
        <w:rPr>
          <w:bCs/>
          <w:iCs/>
          <w:lang w:val="en-GB"/>
        </w:rPr>
        <w:t>radioresistance</w:t>
      </w:r>
      <w:r w:rsidRPr="00731E10">
        <w:rPr>
          <w:bCs/>
          <w:iCs/>
          <w:lang w:val="en-GB"/>
        </w:rPr>
        <w:t xml:space="preserve">. Carbon ion therapy is potentially more beneficial than </w:t>
      </w:r>
      <w:r w:rsidR="007E621D">
        <w:rPr>
          <w:bCs/>
          <w:iCs/>
          <w:lang w:val="en-GB"/>
        </w:rPr>
        <w:t xml:space="preserve">conventional photons and </w:t>
      </w:r>
      <w:r w:rsidRPr="00731E10">
        <w:rPr>
          <w:bCs/>
          <w:iCs/>
          <w:lang w:val="en-GB"/>
        </w:rPr>
        <w:t xml:space="preserve">PBT as it </w:t>
      </w:r>
      <w:r w:rsidR="007E621D">
        <w:rPr>
          <w:bCs/>
          <w:iCs/>
          <w:lang w:val="en-GB"/>
        </w:rPr>
        <w:t xml:space="preserve">displays </w:t>
      </w:r>
      <w:r w:rsidRPr="00731E10">
        <w:rPr>
          <w:bCs/>
          <w:iCs/>
          <w:lang w:val="en-GB"/>
        </w:rPr>
        <w:t xml:space="preserve">a </w:t>
      </w:r>
      <w:r w:rsidR="007E621D">
        <w:rPr>
          <w:bCs/>
          <w:iCs/>
          <w:lang w:val="en-GB"/>
        </w:rPr>
        <w:t xml:space="preserve">significantly higher LET and therefore </w:t>
      </w:r>
      <w:r w:rsidR="007E621D" w:rsidRPr="00731E10">
        <w:rPr>
          <w:bCs/>
          <w:iCs/>
          <w:lang w:val="en-GB"/>
        </w:rPr>
        <w:t xml:space="preserve"> </w:t>
      </w:r>
      <w:r w:rsidR="007E621D">
        <w:rPr>
          <w:bCs/>
          <w:iCs/>
          <w:lang w:val="en-GB"/>
        </w:rPr>
        <w:t xml:space="preserve"> </w:t>
      </w:r>
      <w:r w:rsidRPr="00731E10">
        <w:rPr>
          <w:bCs/>
          <w:iCs/>
          <w:lang w:val="en-GB"/>
        </w:rPr>
        <w:t>larger RBE</w:t>
      </w:r>
      <w:r w:rsidR="007E621D">
        <w:rPr>
          <w:bCs/>
          <w:iCs/>
          <w:lang w:val="en-GB"/>
        </w:rPr>
        <w:t>,</w:t>
      </w:r>
      <w:r w:rsidRPr="00731E10">
        <w:rPr>
          <w:bCs/>
          <w:iCs/>
          <w:lang w:val="en-GB"/>
        </w:rPr>
        <w:t xml:space="preserve"> and a smaller oxygen enhancement ratio</w:t>
      </w:r>
      <w:r w:rsidR="001A38C2">
        <w:rPr>
          <w:bCs/>
          <w:iCs/>
          <w:lang w:val="en-GB"/>
        </w:rPr>
        <w:t xml:space="preserve"> (OER)</w:t>
      </w:r>
      <w:r w:rsidR="007E621D">
        <w:rPr>
          <w:bCs/>
          <w:iCs/>
          <w:lang w:val="en-GB"/>
        </w:rPr>
        <w:t xml:space="preserve"> </w:t>
      </w:r>
      <w:r w:rsidR="007E621D" w:rsidRPr="007E621D">
        <w:rPr>
          <w:bCs/>
          <w:iCs/>
          <w:lang w:val="en-GB"/>
        </w:rPr>
        <w:t>resulting</w:t>
      </w:r>
      <w:r w:rsidRPr="00731E10">
        <w:rPr>
          <w:bCs/>
          <w:iCs/>
          <w:lang w:val="en-GB"/>
        </w:rPr>
        <w:t xml:space="preserve"> </w:t>
      </w:r>
      <w:r w:rsidR="001A38C2">
        <w:rPr>
          <w:bCs/>
          <w:iCs/>
          <w:lang w:val="en-GB"/>
        </w:rPr>
        <w:t xml:space="preserve">in </w:t>
      </w:r>
      <w:r w:rsidRPr="00731E10">
        <w:rPr>
          <w:bCs/>
          <w:iCs/>
          <w:lang w:val="en-GB"/>
        </w:rPr>
        <w:t xml:space="preserve">greater effectiveness against hypoxic tumours </w:t>
      </w:r>
      <w:r w:rsidRPr="00731E10">
        <w:rPr>
          <w:bCs/>
          <w:iCs/>
          <w:lang w:val="en-GB"/>
        </w:rPr>
        <w:fldChar w:fldCharType="begin"/>
      </w:r>
      <w:r w:rsidR="008E4407">
        <w:rPr>
          <w:bCs/>
          <w:iCs/>
          <w:lang w:val="en-GB"/>
        </w:rPr>
        <w:instrText xml:space="preserve"> ADDIN EN.CITE &lt;EndNote&gt;&lt;Cite&gt;&lt;Author&gt;Kamada&lt;/Author&gt;&lt;Year&gt;2015&lt;/Year&gt;&lt;RecNum&gt;152&lt;/RecNum&gt;&lt;DisplayText&gt;&lt;style size="10"&gt;[154]&lt;/style&gt;&lt;/DisplayText&gt;&lt;record&gt;&lt;rec-number&gt;152&lt;/rec-number&gt;&lt;foreign-keys&gt;&lt;key app="EN" db-id="tawa5pw9l90feoewzt5xxw5r2afzxswtaae0" timestamp="1661260845"&gt;152&lt;/key&gt;&lt;/foreign-keys&gt;&lt;ref-type name="Journal Article"&gt;17&lt;/ref-type&gt;&lt;contributors&gt;&lt;authors&gt;&lt;author&gt;Kamada, Tadashi&lt;/author&gt;&lt;author&gt;Tsujii, Hirohiko&lt;/author&gt;&lt;author&gt;Blakely, Eleanor A.&lt;/author&gt;&lt;author&gt;Debus, Jürgen&lt;/author&gt;&lt;author&gt;De Neve, Wilfried&lt;/author&gt;&lt;author&gt;Durante, Marco&lt;/author&gt;&lt;author&gt;Jäkel, Oliver&lt;/author&gt;&lt;author&gt;Mayer, Ramona&lt;/author&gt;&lt;author&gt;Orecchia, Roberto&lt;/author&gt;&lt;author&gt;Pötter, Richard&lt;/author&gt;&lt;author&gt;Vatnitsky, Stanislav&lt;/author&gt;&lt;author&gt;Chu, William T.&lt;/author&gt;&lt;/authors&gt;&lt;/contributors&gt;&lt;titles&gt;&lt;title&gt;Carbon ion radiotherapy in Japan: an assessment of 20 years of clinical experience&lt;/title&gt;&lt;secondary-title&gt;The Lancet Oncology&lt;/secondary-title&gt;&lt;/titles&gt;&lt;periodical&gt;&lt;full-title&gt;The Lancet Oncology&lt;/full-title&gt;&lt;/periodical&gt;&lt;pages&gt;e93-e100&lt;/pages&gt;&lt;volume&gt;16&lt;/volume&gt;&lt;number&gt;2&lt;/number&gt;&lt;dates&gt;&lt;year&gt;2015&lt;/year&gt;&lt;pub-dates&gt;&lt;date&gt;2015/02/01/&lt;/date&gt;&lt;/pub-dates&gt;&lt;/dates&gt;&lt;isbn&gt;1470-2045&lt;/isbn&gt;&lt;urls&gt;&lt;related-urls&gt;&lt;url&gt;https://www.sciencedirect.com/science/article/pii/S1470204514704127&lt;/url&gt;&lt;/related-urls&gt;&lt;/urls&gt;&lt;electronic-resource-num&gt;https://doi.org/10.1016/S1470-2045(14)70412-7&lt;/electronic-resource-num&gt;&lt;/record&gt;&lt;/Cite&gt;&lt;/EndNote&gt;</w:instrText>
      </w:r>
      <w:r w:rsidRPr="00731E10">
        <w:rPr>
          <w:bCs/>
          <w:iCs/>
          <w:lang w:val="en-GB"/>
        </w:rPr>
        <w:fldChar w:fldCharType="separate"/>
      </w:r>
      <w:r w:rsidR="00F55B9B">
        <w:rPr>
          <w:bCs/>
          <w:iCs/>
          <w:lang w:val="en-GB"/>
        </w:rPr>
        <w:t>[154]</w:t>
      </w:r>
      <w:r w:rsidRPr="00731E10">
        <w:rPr>
          <w:bCs/>
          <w:iCs/>
          <w:lang w:val="en-GB"/>
        </w:rPr>
        <w:fldChar w:fldCharType="end"/>
      </w:r>
      <w:r w:rsidRPr="00731E10">
        <w:rPr>
          <w:bCs/>
          <w:iCs/>
          <w:lang w:val="en-GB"/>
        </w:rPr>
        <w:t xml:space="preserve">. </w:t>
      </w:r>
      <w:r w:rsidR="003805C2">
        <w:rPr>
          <w:bCs/>
          <w:iCs/>
          <w:lang w:val="en-GB"/>
        </w:rPr>
        <w:t xml:space="preserve">To date, there has been </w:t>
      </w:r>
      <w:r w:rsidR="00710488">
        <w:rPr>
          <w:bCs/>
          <w:iCs/>
          <w:lang w:val="en-GB"/>
        </w:rPr>
        <w:t xml:space="preserve">only </w:t>
      </w:r>
      <w:r w:rsidR="003805C2">
        <w:rPr>
          <w:bCs/>
          <w:iCs/>
          <w:lang w:val="en-GB"/>
        </w:rPr>
        <w:t>a single clinical study</w:t>
      </w:r>
      <w:r w:rsidR="007E621D">
        <w:rPr>
          <w:bCs/>
          <w:iCs/>
          <w:lang w:val="en-GB"/>
        </w:rPr>
        <w:t xml:space="preserve"> </w:t>
      </w:r>
      <w:r w:rsidR="003805C2">
        <w:rPr>
          <w:bCs/>
          <w:iCs/>
          <w:lang w:val="en-GB"/>
        </w:rPr>
        <w:t xml:space="preserve">in uterine cancer patients that </w:t>
      </w:r>
      <w:r w:rsidR="00710488">
        <w:rPr>
          <w:bCs/>
          <w:iCs/>
          <w:lang w:val="en-GB"/>
        </w:rPr>
        <w:t xml:space="preserve">has </w:t>
      </w:r>
      <w:r w:rsidR="003805C2">
        <w:rPr>
          <w:bCs/>
          <w:iCs/>
          <w:lang w:val="en-GB"/>
        </w:rPr>
        <w:t xml:space="preserve">directly linked the efficacy of carbon ion therapy with tumour hypoxia. The results were promising, as they showed </w:t>
      </w:r>
      <w:r w:rsidRPr="00731E10">
        <w:rPr>
          <w:bCs/>
          <w:iCs/>
          <w:lang w:val="en-GB"/>
        </w:rPr>
        <w:t xml:space="preserve">no differences in local regional control and disease free survival between oxygenated and hypoxic tumours with carbon ion </w:t>
      </w:r>
      <w:r w:rsidR="007E621D">
        <w:rPr>
          <w:bCs/>
          <w:iCs/>
          <w:lang w:val="en-GB"/>
        </w:rPr>
        <w:t>therapy</w:t>
      </w:r>
      <w:r w:rsidR="007E621D" w:rsidRPr="00731E10">
        <w:rPr>
          <w:bCs/>
          <w:iCs/>
          <w:lang w:val="en-GB"/>
        </w:rPr>
        <w:t xml:space="preserve"> </w:t>
      </w:r>
      <w:r w:rsidRPr="00731E10">
        <w:rPr>
          <w:bCs/>
          <w:iCs/>
          <w:lang w:val="en-GB"/>
        </w:rPr>
        <w:fldChar w:fldCharType="begin"/>
      </w:r>
      <w:r w:rsidR="008E4407">
        <w:rPr>
          <w:bCs/>
          <w:iCs/>
          <w:lang w:val="en-GB"/>
        </w:rPr>
        <w:instrText xml:space="preserve"> ADDIN EN.CITE &lt;EndNote&gt;&lt;Cite&gt;&lt;Author&gt;Nakano&lt;/Author&gt;&lt;Year&gt;2006&lt;/Year&gt;&lt;RecNum&gt;153&lt;/RecNum&gt;&lt;DisplayText&gt;&lt;style size="10"&gt;[155]&lt;/style&gt;&lt;/DisplayText&gt;&lt;record&gt;&lt;rec-number&gt;153&lt;/rec-number&gt;&lt;foreign-keys&gt;&lt;key app="EN" db-id="tawa5pw9l90feoewzt5xxw5r2afzxswtaae0" timestamp="1661260845"&gt;153&lt;/key&gt;&lt;/foreign-keys&gt;&lt;ref-type name="Journal Article"&gt;17&lt;/ref-type&gt;&lt;contributors&gt;&lt;authors&gt;&lt;author&gt;Nakano, Takashi&lt;/author&gt;&lt;author&gt;Suzuki, Yoshiyuki&lt;/author&gt;&lt;author&gt;Ohno, Tatsuya&lt;/author&gt;&lt;author&gt;Kato, Shingo&lt;/author&gt;&lt;author&gt;Suzuki, Michiya&lt;/author&gt;&lt;author&gt;Morita, Shinroku&lt;/author&gt;&lt;author&gt;Sato, Shinichiro&lt;/author&gt;&lt;author&gt;Oka, Kuniyuki&lt;/author&gt;&lt;author&gt;Tsujii, Hirohiko&lt;/author&gt;&lt;/authors&gt;&lt;/contributors&gt;&lt;titles&gt;&lt;title&gt;Carbon Beam Therapy Overcomes the Radiation Resistance of Uterine Cervical Cancer Originating from Hypoxia&lt;/title&gt;&lt;secondary-title&gt;Clinical Cancer Research&lt;/secondary-title&gt;&lt;/titles&gt;&lt;periodical&gt;&lt;full-title&gt;Clinical Cancer Research&lt;/full-title&gt;&lt;/periodical&gt;&lt;pages&gt;2185-2190&lt;/pages&gt;&lt;volume&gt;12&lt;/volume&gt;&lt;number&gt;7&lt;/number&gt;&lt;dates&gt;&lt;year&gt;2006&lt;/year&gt;&lt;/dates&gt;&lt;urls&gt;&lt;related-urls&gt;&lt;url&gt;https://clincancerres.aacrjournals.org/content/clincanres/12/7/2185.full.pdf&lt;/url&gt;&lt;/related-urls&gt;&lt;/urls&gt;&lt;electronic-resource-num&gt;10.1158/1078-0432.Ccr-05-1907&lt;/electronic-resource-num&gt;&lt;/record&gt;&lt;/Cite&gt;&lt;/EndNote&gt;</w:instrText>
      </w:r>
      <w:r w:rsidRPr="00731E10">
        <w:rPr>
          <w:bCs/>
          <w:iCs/>
          <w:lang w:val="en-GB"/>
        </w:rPr>
        <w:fldChar w:fldCharType="separate"/>
      </w:r>
      <w:r w:rsidR="00F55B9B">
        <w:rPr>
          <w:bCs/>
          <w:iCs/>
          <w:lang w:val="en-GB"/>
        </w:rPr>
        <w:t>[155]</w:t>
      </w:r>
      <w:r w:rsidRPr="00731E10">
        <w:rPr>
          <w:bCs/>
          <w:iCs/>
          <w:lang w:val="en-GB"/>
        </w:rPr>
        <w:fldChar w:fldCharType="end"/>
      </w:r>
      <w:r w:rsidR="00710488">
        <w:rPr>
          <w:bCs/>
          <w:iCs/>
          <w:lang w:val="en-GB"/>
        </w:rPr>
        <w:t>. Recent</w:t>
      </w:r>
      <w:r w:rsidR="003805C2">
        <w:rPr>
          <w:bCs/>
          <w:iCs/>
          <w:lang w:val="en-GB"/>
        </w:rPr>
        <w:t xml:space="preserve"> </w:t>
      </w:r>
      <w:r w:rsidR="003805C2">
        <w:rPr>
          <w:bCs/>
          <w:i/>
          <w:lang w:val="en-GB"/>
        </w:rPr>
        <w:t>in vitro</w:t>
      </w:r>
      <w:r w:rsidR="00710488">
        <w:rPr>
          <w:bCs/>
          <w:iCs/>
          <w:lang w:val="en-GB"/>
        </w:rPr>
        <w:t xml:space="preserve"> experi</w:t>
      </w:r>
      <w:r w:rsidR="003805C2">
        <w:rPr>
          <w:bCs/>
          <w:iCs/>
          <w:lang w:val="en-GB"/>
        </w:rPr>
        <w:t>ments have reve</w:t>
      </w:r>
      <w:r w:rsidR="00710488">
        <w:rPr>
          <w:bCs/>
          <w:iCs/>
          <w:lang w:val="en-GB"/>
        </w:rPr>
        <w:t>a</w:t>
      </w:r>
      <w:r w:rsidR="003805C2">
        <w:rPr>
          <w:bCs/>
          <w:iCs/>
          <w:lang w:val="en-GB"/>
        </w:rPr>
        <w:t>led encouraging results in</w:t>
      </w:r>
      <w:r w:rsidRPr="00731E10">
        <w:rPr>
          <w:bCs/>
          <w:iCs/>
          <w:lang w:val="en-GB"/>
        </w:rPr>
        <w:t xml:space="preserve"> non-small cell lung carcinoma</w:t>
      </w:r>
      <w:r w:rsidR="003805C2">
        <w:rPr>
          <w:bCs/>
          <w:iCs/>
          <w:lang w:val="en-GB"/>
        </w:rPr>
        <w:t>.</w:t>
      </w:r>
      <w:r w:rsidRPr="00731E10">
        <w:rPr>
          <w:bCs/>
          <w:iCs/>
          <w:lang w:val="en-GB"/>
        </w:rPr>
        <w:t xml:space="preserve"> </w:t>
      </w:r>
      <w:r w:rsidR="003805C2">
        <w:rPr>
          <w:bCs/>
          <w:iCs/>
          <w:lang w:val="en-GB"/>
        </w:rPr>
        <w:t>C</w:t>
      </w:r>
      <w:r w:rsidRPr="00731E10">
        <w:rPr>
          <w:bCs/>
          <w:iCs/>
          <w:lang w:val="en-GB"/>
        </w:rPr>
        <w:t>arbon ion therapy effectively eradicated hypoxic</w:t>
      </w:r>
      <w:r w:rsidR="003805C2">
        <w:rPr>
          <w:bCs/>
          <w:iCs/>
          <w:lang w:val="en-GB"/>
        </w:rPr>
        <w:t xml:space="preserve"> (1 % oxygen)</w:t>
      </w:r>
      <w:r w:rsidRPr="00731E10">
        <w:rPr>
          <w:bCs/>
          <w:iCs/>
          <w:lang w:val="en-GB"/>
        </w:rPr>
        <w:t xml:space="preserve"> tumour cells which was further enhanced when combined with DNA-PKcs inhibition </w:t>
      </w:r>
      <w:r w:rsidRPr="00731E10">
        <w:rPr>
          <w:bCs/>
          <w:iCs/>
          <w:lang w:val="en-GB"/>
        </w:rPr>
        <w:fldChar w:fldCharType="begin"/>
      </w:r>
      <w:r w:rsidR="008E4407">
        <w:rPr>
          <w:bCs/>
          <w:iCs/>
          <w:lang w:val="en-GB"/>
        </w:rPr>
        <w:instrText xml:space="preserve"> ADDIN EN.CITE &lt;EndNote&gt;&lt;Cite&gt;&lt;Author&gt;Klein&lt;/Author&gt;&lt;Year&gt;2017&lt;/Year&gt;&lt;RecNum&gt;154&lt;/RecNum&gt;&lt;DisplayText&gt;&lt;style size="10"&gt;[156]&lt;/style&gt;&lt;/DisplayText&gt;&lt;record&gt;&lt;rec-number&gt;154&lt;/rec-number&gt;&lt;foreign-keys&gt;&lt;key app="EN" db-id="tawa5pw9l90feoewzt5xxw5r2afzxswtaae0" timestamp="1661260845"&gt;154&lt;/key&gt;&lt;/foreign-keys&gt;&lt;ref-type name="Journal Article"&gt;17&lt;/ref-type&gt;&lt;contributors&gt;&lt;authors&gt;&lt;author&gt;Klein, Carmen&lt;/author&gt;&lt;author&gt;Dokic, Ivana&lt;/author&gt;&lt;author&gt;Mairani, Andrea&lt;/author&gt;&lt;author&gt;Mein, Stewart&lt;/author&gt;&lt;author&gt;Brons, Stephan&lt;/author&gt;&lt;author&gt;Häring, Peter&lt;/author&gt;&lt;author&gt;Haberer, Thomas&lt;/author&gt;&lt;author&gt;Jäkel, Oliver&lt;/author&gt;&lt;author&gt;Zimmermann, Astrid&lt;/author&gt;&lt;author&gt;Zenke, Frank&lt;/author&gt;&lt;author&gt;Blaukat, Andree&lt;/author&gt;&lt;author&gt;Debus, Jürgen&lt;/author&gt;&lt;author&gt;Abdollahi, Amir&lt;/author&gt;&lt;/authors&gt;&lt;/contributors&gt;&lt;titles&gt;&lt;title&gt;Overcoming hypoxia-induced tumor radioresistance in non-small cell lung cancer by targeting DNA-dependent protein kinase in combination with carbon ion irradiation&lt;/title&gt;&lt;secondary-title&gt;Radiation Oncology&lt;/secondary-title&gt;&lt;/titles&gt;&lt;periodical&gt;&lt;full-title&gt;Radiation Oncology&lt;/full-title&gt;&lt;/periodical&gt;&lt;pages&gt;208&lt;/pages&gt;&lt;volume&gt;12&lt;/volume&gt;&lt;number&gt;1&lt;/number&gt;&lt;dates&gt;&lt;year&gt;2017&lt;/year&gt;&lt;pub-dates&gt;&lt;date&gt;2017/12/29&lt;/date&gt;&lt;/pub-dates&gt;&lt;/dates&gt;&lt;isbn&gt;1748-717X&lt;/isbn&gt;&lt;urls&gt;&lt;related-urls&gt;&lt;url&gt;https://doi.org/10.1186/s13014-017-0939-0&lt;/url&gt;&lt;/related-urls&gt;&lt;/urls&gt;&lt;electronic-resource-num&gt;10.1186/s13014-017-0939-0&lt;/electronic-resource-num&gt;&lt;/record&gt;&lt;/Cite&gt;&lt;/EndNote&gt;</w:instrText>
      </w:r>
      <w:r w:rsidRPr="00731E10">
        <w:rPr>
          <w:bCs/>
          <w:iCs/>
          <w:lang w:val="en-GB"/>
        </w:rPr>
        <w:fldChar w:fldCharType="separate"/>
      </w:r>
      <w:r w:rsidR="00F55B9B">
        <w:rPr>
          <w:bCs/>
          <w:iCs/>
          <w:lang w:val="en-GB"/>
        </w:rPr>
        <w:t>[156]</w:t>
      </w:r>
      <w:r w:rsidRPr="00731E10">
        <w:rPr>
          <w:bCs/>
          <w:iCs/>
          <w:lang w:val="en-GB"/>
        </w:rPr>
        <w:fldChar w:fldCharType="end"/>
      </w:r>
      <w:r w:rsidRPr="00731E10">
        <w:rPr>
          <w:bCs/>
          <w:iCs/>
          <w:lang w:val="en-GB"/>
        </w:rPr>
        <w:t xml:space="preserve">. </w:t>
      </w:r>
      <w:r w:rsidR="001A38C2">
        <w:rPr>
          <w:bCs/>
          <w:iCs/>
          <w:lang w:val="en-GB"/>
        </w:rPr>
        <w:t xml:space="preserve">However the use of carbon ion therapy may be more cell specific than originaly thought. Carbon ion therapy </w:t>
      </w:r>
      <w:r w:rsidR="00710488">
        <w:rPr>
          <w:bCs/>
          <w:iCs/>
          <w:lang w:val="en-GB"/>
        </w:rPr>
        <w:t>appeared to have</w:t>
      </w:r>
      <w:r w:rsidR="001A38C2">
        <w:rPr>
          <w:bCs/>
          <w:iCs/>
          <w:lang w:val="en-GB"/>
        </w:rPr>
        <w:t xml:space="preserve"> different effects on the OER of two glioblastoma</w:t>
      </w:r>
      <w:r w:rsidR="0084700B">
        <w:rPr>
          <w:bCs/>
          <w:iCs/>
          <w:lang w:val="en-GB"/>
        </w:rPr>
        <w:t xml:space="preserve"> (GBM)</w:t>
      </w:r>
      <w:r w:rsidR="001A38C2">
        <w:rPr>
          <w:bCs/>
          <w:iCs/>
          <w:lang w:val="en-GB"/>
        </w:rPr>
        <w:t xml:space="preserve"> cell l</w:t>
      </w:r>
      <w:r w:rsidR="00710488">
        <w:rPr>
          <w:bCs/>
          <w:iCs/>
          <w:lang w:val="en-GB"/>
        </w:rPr>
        <w:t>ines under hypoxia (1 % oxygen)</w:t>
      </w:r>
      <w:r w:rsidR="0084700B">
        <w:rPr>
          <w:bCs/>
          <w:iCs/>
          <w:lang w:val="en-GB"/>
        </w:rPr>
        <w:t xml:space="preserve"> </w:t>
      </w:r>
      <w:r w:rsidR="0084700B">
        <w:rPr>
          <w:bCs/>
          <w:iCs/>
          <w:lang w:val="en-GB"/>
        </w:rPr>
        <w:fldChar w:fldCharType="begin"/>
      </w:r>
      <w:r w:rsidR="008E4407">
        <w:rPr>
          <w:bCs/>
          <w:iCs/>
          <w:lang w:val="en-GB"/>
        </w:rPr>
        <w:instrText xml:space="preserve"> ADDIN EN.CITE &lt;EndNote&gt;&lt;Cite&gt;&lt;Author&gt;Valable&lt;/Author&gt;&lt;Year&gt;2020&lt;/Year&gt;&lt;RecNum&gt;155&lt;/RecNum&gt;&lt;DisplayText&gt;&lt;style size="10"&gt;[157]&lt;/style&gt;&lt;/DisplayText&gt;&lt;record&gt;&lt;rec-number&gt;155&lt;/rec-number&gt;&lt;foreign-keys&gt;&lt;key app="EN" db-id="asp0d9sf7ap09yedz2m5xasf09dt5dtxpd2e" timestamp="1661174435"&gt;155&lt;/key&gt;&lt;/foreign-keys&gt;&lt;ref-type name="Journal Article"&gt;17&lt;/ref-type&gt;&lt;contributors&gt;&lt;authors&gt;&lt;author&gt;Valable, Samuel&lt;/author&gt;&lt;author&gt;Gérault, Aurélie N.&lt;/author&gt;&lt;author&gt;Lambert, Gaëlle&lt;/author&gt;&lt;author&gt;Leblond, Marine M.&lt;/author&gt;&lt;author&gt;Anfray, Clément&lt;/author&gt;&lt;author&gt;Toutain, Jérôme&lt;/author&gt;&lt;author&gt;Bordji, Karim&lt;/author&gt;&lt;author&gt;Petit, Edwige&lt;/author&gt;&lt;author&gt;Bernaudin, Myriam&lt;/author&gt;&lt;author&gt;Pérès, Elodie A.&lt;/author&gt;&lt;/authors&gt;&lt;/contributors&gt;&lt;titles&gt;&lt;title&gt;Impact of Hypoxia on Carbon Ion Therapy in Glioblastoma Cells: Modulation by LET and Hypoxia-Dependent Genes&lt;/title&gt;&lt;secondary-title&gt;Cancers&lt;/secondary-title&gt;&lt;/titles&gt;&lt;periodical&gt;&lt;full-title&gt;Cancers&lt;/full-title&gt;&lt;/periodical&gt;&lt;pages&gt;2019&lt;/pages&gt;&lt;volume&gt;12&lt;/volume&gt;&lt;number&gt;8&lt;/number&gt;&lt;dates&gt;&lt;year&gt;2020&lt;/year&gt;&lt;/dates&gt;&lt;isbn&gt;2072-6694&lt;/isbn&gt;&lt;accession-num&gt;doi:10.3390/cancers12082019&lt;/accession-num&gt;&lt;urls&gt;&lt;related-urls&gt;&lt;url&gt;https://www.mdpi.com/2072-6694/12/8/2019&lt;/url&gt;&lt;/related-urls&gt;&lt;/urls&gt;&lt;/record&gt;&lt;/Cite&gt;&lt;/EndNote&gt;</w:instrText>
      </w:r>
      <w:r w:rsidR="0084700B">
        <w:rPr>
          <w:bCs/>
          <w:iCs/>
          <w:lang w:val="en-GB"/>
        </w:rPr>
        <w:fldChar w:fldCharType="separate"/>
      </w:r>
      <w:r w:rsidR="00F55B9B">
        <w:rPr>
          <w:bCs/>
          <w:iCs/>
          <w:lang w:val="en-GB"/>
        </w:rPr>
        <w:t>[157]</w:t>
      </w:r>
      <w:r w:rsidR="0084700B">
        <w:rPr>
          <w:bCs/>
          <w:iCs/>
          <w:lang w:val="en-GB"/>
        </w:rPr>
        <w:fldChar w:fldCharType="end"/>
      </w:r>
      <w:r w:rsidR="0084700B">
        <w:rPr>
          <w:bCs/>
          <w:iCs/>
          <w:lang w:val="en-GB"/>
        </w:rPr>
        <w:t xml:space="preserve">. This suggests that there may be </w:t>
      </w:r>
      <w:r w:rsidR="00710488">
        <w:rPr>
          <w:bCs/>
          <w:iCs/>
          <w:lang w:val="en-GB"/>
        </w:rPr>
        <w:t>tumour-</w:t>
      </w:r>
      <w:r w:rsidR="0084700B">
        <w:rPr>
          <w:bCs/>
          <w:iCs/>
          <w:lang w:val="en-GB"/>
        </w:rPr>
        <w:t>dependent effects on the success of carbon ion therapy in overcoming hypoxic radioresistance. The authors suggest</w:t>
      </w:r>
      <w:r w:rsidR="00710488">
        <w:rPr>
          <w:bCs/>
          <w:iCs/>
          <w:lang w:val="en-GB"/>
        </w:rPr>
        <w:t>ed</w:t>
      </w:r>
      <w:r w:rsidR="0084700B">
        <w:rPr>
          <w:bCs/>
          <w:iCs/>
          <w:lang w:val="en-GB"/>
        </w:rPr>
        <w:t xml:space="preserve"> that the use of carbon ion therapy may be more effective when combined with additional therapeutic</w:t>
      </w:r>
      <w:r w:rsidR="00710488">
        <w:rPr>
          <w:bCs/>
          <w:iCs/>
          <w:lang w:val="en-GB"/>
        </w:rPr>
        <w:t>s, such as target</w:t>
      </w:r>
      <w:r w:rsidR="0084700B">
        <w:rPr>
          <w:bCs/>
          <w:iCs/>
          <w:lang w:val="en-GB"/>
        </w:rPr>
        <w:t xml:space="preserve">ing the HIF pathway to increase susceptibility of GBM cell lines </w:t>
      </w:r>
      <w:r w:rsidR="00710488">
        <w:rPr>
          <w:bCs/>
          <w:iCs/>
          <w:lang w:val="en-GB"/>
        </w:rPr>
        <w:t xml:space="preserve">even </w:t>
      </w:r>
      <w:r w:rsidR="0084700B">
        <w:rPr>
          <w:bCs/>
          <w:iCs/>
          <w:lang w:val="en-GB"/>
        </w:rPr>
        <w:t xml:space="preserve">further </w:t>
      </w:r>
      <w:r w:rsidR="0084700B">
        <w:rPr>
          <w:bCs/>
          <w:iCs/>
          <w:lang w:val="en-GB"/>
        </w:rPr>
        <w:fldChar w:fldCharType="begin"/>
      </w:r>
      <w:r w:rsidR="008E4407">
        <w:rPr>
          <w:bCs/>
          <w:iCs/>
          <w:lang w:val="en-GB"/>
        </w:rPr>
        <w:instrText xml:space="preserve"> ADDIN EN.CITE &lt;EndNote&gt;&lt;Cite&gt;&lt;Author&gt;Valable&lt;/Author&gt;&lt;Year&gt;2020&lt;/Year&gt;&lt;RecNum&gt;155&lt;/RecNum&gt;&lt;DisplayText&gt;&lt;style size="10"&gt;[157]&lt;/style&gt;&lt;/DisplayText&gt;&lt;record&gt;&lt;rec-number&gt;155&lt;/rec-number&gt;&lt;foreign-keys&gt;&lt;key app="EN" db-id="asp0d9sf7ap09yedz2m5xasf09dt5dtxpd2e" timestamp="1661174435"&gt;155&lt;/key&gt;&lt;/foreign-keys&gt;&lt;ref-type name="Journal Article"&gt;17&lt;/ref-type&gt;&lt;contributors&gt;&lt;authors&gt;&lt;author&gt;Valable, Samuel&lt;/author&gt;&lt;author&gt;Gérault, Aurélie N.&lt;/author&gt;&lt;author&gt;Lambert, Gaëlle&lt;/author&gt;&lt;author&gt;Leblond, Marine M.&lt;/author&gt;&lt;author&gt;Anfray, Clément&lt;/author&gt;&lt;author&gt;Toutain, Jérôme&lt;/author&gt;&lt;author&gt;Bordji, Karim&lt;/author&gt;&lt;author&gt;Petit, Edwige&lt;/author&gt;&lt;author&gt;Bernaudin, Myriam&lt;/author&gt;&lt;author&gt;Pérès, Elodie A.&lt;/author&gt;&lt;/authors&gt;&lt;/contributors&gt;&lt;titles&gt;&lt;title&gt;Impact of Hypoxia on Carbon Ion Therapy in Glioblastoma Cells: Modulation by LET and Hypoxia-Dependent Genes&lt;/title&gt;&lt;secondary-title&gt;Cancers&lt;/secondary-title&gt;&lt;/titles&gt;&lt;periodical&gt;&lt;full-title&gt;Cancers&lt;/full-title&gt;&lt;/periodical&gt;&lt;pages&gt;2019&lt;/pages&gt;&lt;volume&gt;12&lt;/volume&gt;&lt;number&gt;8&lt;/number&gt;&lt;dates&gt;&lt;year&gt;2020&lt;/year&gt;&lt;/dates&gt;&lt;isbn&gt;2072-6694&lt;/isbn&gt;&lt;accession-num&gt;doi:10.3390/cancers12082019&lt;/accession-num&gt;&lt;urls&gt;&lt;related-urls&gt;&lt;url&gt;https://www.mdpi.com/2072-6694/12/8/2019&lt;/url&gt;&lt;/related-urls&gt;&lt;/urls&gt;&lt;/record&gt;&lt;/Cite&gt;&lt;/EndNote&gt;</w:instrText>
      </w:r>
      <w:r w:rsidR="0084700B">
        <w:rPr>
          <w:bCs/>
          <w:iCs/>
          <w:lang w:val="en-GB"/>
        </w:rPr>
        <w:fldChar w:fldCharType="separate"/>
      </w:r>
      <w:r w:rsidR="00F55B9B">
        <w:rPr>
          <w:bCs/>
          <w:iCs/>
          <w:lang w:val="en-GB"/>
        </w:rPr>
        <w:t>[157]</w:t>
      </w:r>
      <w:r w:rsidR="0084700B">
        <w:rPr>
          <w:bCs/>
          <w:iCs/>
          <w:lang w:val="en-GB"/>
        </w:rPr>
        <w:fldChar w:fldCharType="end"/>
      </w:r>
      <w:r w:rsidR="0084700B">
        <w:rPr>
          <w:bCs/>
          <w:iCs/>
          <w:lang w:val="en-GB"/>
        </w:rPr>
        <w:t xml:space="preserve">. </w:t>
      </w:r>
      <w:r w:rsidR="007E621D">
        <w:rPr>
          <w:bCs/>
          <w:iCs/>
          <w:lang w:val="en-GB"/>
        </w:rPr>
        <w:t xml:space="preserve">Whilst </w:t>
      </w:r>
      <w:r w:rsidR="0084700B">
        <w:rPr>
          <w:bCs/>
          <w:iCs/>
          <w:lang w:val="en-GB"/>
        </w:rPr>
        <w:t xml:space="preserve">initial results </w:t>
      </w:r>
      <w:r w:rsidR="007E621D">
        <w:rPr>
          <w:bCs/>
          <w:iCs/>
          <w:lang w:val="en-GB"/>
        </w:rPr>
        <w:t xml:space="preserve">are </w:t>
      </w:r>
      <w:r w:rsidRPr="00731E10">
        <w:rPr>
          <w:bCs/>
          <w:iCs/>
          <w:lang w:val="en-GB"/>
        </w:rPr>
        <w:t>promising results</w:t>
      </w:r>
      <w:r w:rsidR="007E621D">
        <w:rPr>
          <w:bCs/>
          <w:iCs/>
          <w:lang w:val="en-GB"/>
        </w:rPr>
        <w:t>,</w:t>
      </w:r>
      <w:r w:rsidRPr="00731E10">
        <w:rPr>
          <w:bCs/>
          <w:iCs/>
          <w:lang w:val="en-GB"/>
        </w:rPr>
        <w:t xml:space="preserve"> further investigation into the use of carbon ions in overcoming </w:t>
      </w:r>
      <w:r w:rsidR="007E621D">
        <w:rPr>
          <w:bCs/>
          <w:iCs/>
          <w:lang w:val="en-GB"/>
        </w:rPr>
        <w:t>the radioresistance of HNSCC</w:t>
      </w:r>
      <w:r w:rsidRPr="00731E10">
        <w:rPr>
          <w:bCs/>
          <w:iCs/>
          <w:lang w:val="en-GB"/>
        </w:rPr>
        <w:t xml:space="preserve"> </w:t>
      </w:r>
      <w:r w:rsidR="00710488">
        <w:rPr>
          <w:bCs/>
          <w:iCs/>
          <w:lang w:val="en-GB"/>
        </w:rPr>
        <w:t xml:space="preserve">specifically </w:t>
      </w:r>
      <w:r w:rsidR="007E621D">
        <w:rPr>
          <w:bCs/>
          <w:iCs/>
          <w:lang w:val="en-GB"/>
        </w:rPr>
        <w:t>is required</w:t>
      </w:r>
      <w:r w:rsidRPr="00731E10">
        <w:rPr>
          <w:bCs/>
          <w:iCs/>
          <w:lang w:val="en-GB"/>
        </w:rPr>
        <w:t xml:space="preserve">. </w:t>
      </w:r>
    </w:p>
    <w:p w:rsidR="00731E10" w:rsidRDefault="00731E10" w:rsidP="00731E10">
      <w:pPr>
        <w:adjustRightInd w:val="0"/>
        <w:snapToGrid w:val="0"/>
        <w:spacing w:after="60" w:line="228" w:lineRule="auto"/>
        <w:ind w:left="2608"/>
        <w:outlineLvl w:val="1"/>
        <w:rPr>
          <w:bCs/>
          <w:iCs/>
          <w:lang w:val="en-GB"/>
        </w:rPr>
      </w:pPr>
      <w:r>
        <w:rPr>
          <w:bCs/>
          <w:iCs/>
          <w:lang w:val="en-GB"/>
        </w:rPr>
        <w:tab/>
      </w:r>
      <w:r w:rsidRPr="00731E10">
        <w:rPr>
          <w:bCs/>
          <w:iCs/>
          <w:lang w:val="en-GB"/>
        </w:rPr>
        <w:t xml:space="preserve">Another exciting avenue for the future of radiotherapy is the introduction of FLASH radiotherapy. FLASH delivers ultra-high dose rates </w:t>
      </w:r>
      <w:r w:rsidR="007E621D">
        <w:rPr>
          <w:bCs/>
          <w:iCs/>
          <w:lang w:val="en-GB"/>
        </w:rPr>
        <w:t>(</w:t>
      </w:r>
      <w:r w:rsidR="007E621D" w:rsidRPr="00731E10">
        <w:rPr>
          <w:bCs/>
          <w:iCs/>
          <w:lang w:val="en-GB"/>
        </w:rPr>
        <w:t>&gt;40 Gy/s</w:t>
      </w:r>
      <w:r w:rsidR="007E621D">
        <w:rPr>
          <w:bCs/>
          <w:iCs/>
          <w:lang w:val="en-GB"/>
        </w:rPr>
        <w:t>)</w:t>
      </w:r>
      <w:r w:rsidR="007E621D" w:rsidRPr="00731E10">
        <w:rPr>
          <w:bCs/>
          <w:iCs/>
          <w:lang w:val="en-GB"/>
        </w:rPr>
        <w:t xml:space="preserve"> </w:t>
      </w:r>
      <w:r w:rsidRPr="00731E10">
        <w:rPr>
          <w:bCs/>
          <w:iCs/>
          <w:lang w:val="en-GB"/>
        </w:rPr>
        <w:t>in a much shorter time frame than conventional radiotherapy</w:t>
      </w:r>
      <w:r w:rsidR="007E621D">
        <w:rPr>
          <w:bCs/>
          <w:iCs/>
          <w:lang w:val="en-GB"/>
        </w:rPr>
        <w:t>, and</w:t>
      </w:r>
      <w:r w:rsidRPr="00731E10">
        <w:rPr>
          <w:bCs/>
          <w:iCs/>
          <w:lang w:val="en-GB"/>
        </w:rPr>
        <w:t xml:space="preserve"> is beneficial because it has been shown to spare normal tissue</w:t>
      </w:r>
      <w:r w:rsidR="007E621D">
        <w:rPr>
          <w:bCs/>
          <w:iCs/>
          <w:lang w:val="en-GB"/>
        </w:rPr>
        <w:t>s</w:t>
      </w:r>
      <w:r w:rsidRPr="00731E10">
        <w:rPr>
          <w:bCs/>
          <w:iCs/>
          <w:lang w:val="en-GB"/>
        </w:rPr>
        <w:t xml:space="preserve"> from </w:t>
      </w:r>
      <w:r w:rsidR="007E621D">
        <w:rPr>
          <w:bCs/>
          <w:iCs/>
          <w:lang w:val="en-GB"/>
        </w:rPr>
        <w:t xml:space="preserve">any </w:t>
      </w:r>
      <w:r w:rsidRPr="00731E10">
        <w:rPr>
          <w:bCs/>
          <w:iCs/>
          <w:lang w:val="en-GB"/>
        </w:rPr>
        <w:t xml:space="preserve">damage without compromising on tumour </w:t>
      </w:r>
      <w:r w:rsidR="007E621D">
        <w:rPr>
          <w:bCs/>
          <w:iCs/>
          <w:lang w:val="en-GB"/>
        </w:rPr>
        <w:t xml:space="preserve">control </w:t>
      </w:r>
      <w:r w:rsidR="007E621D" w:rsidRPr="00731E10">
        <w:rPr>
          <w:bCs/>
          <w:iCs/>
          <w:lang w:val="en-GB"/>
        </w:rPr>
        <w:fldChar w:fldCharType="begin"/>
      </w:r>
      <w:r w:rsidR="008E4407">
        <w:rPr>
          <w:bCs/>
          <w:iCs/>
          <w:lang w:val="en-GB"/>
        </w:rPr>
        <w:instrText xml:space="preserve"> ADDIN EN.CITE &lt;EndNote&gt;&lt;Cite&gt;&lt;Author&gt;Hughes&lt;/Author&gt;&lt;Year&gt;2020&lt;/Year&gt;&lt;RecNum&gt;156&lt;/RecNum&gt;&lt;DisplayText&gt;&lt;style size="10"&gt;[158]&lt;/style&gt;&lt;/DisplayText&gt;&lt;record&gt;&lt;rec-number&gt;156&lt;/rec-number&gt;&lt;foreign-keys&gt;&lt;key app="EN" db-id="tawa5pw9l90feoewzt5xxw5r2afzxswtaae0" timestamp="1661260845"&gt;156&lt;/key&gt;&lt;/foreign-keys&gt;&lt;ref-type name="Journal Article"&gt;17&lt;/ref-type&gt;&lt;contributors&gt;&lt;authors&gt;&lt;author&gt;Hughes, J. R.&lt;/author&gt;&lt;author&gt;Parsons, J. L.&lt;/author&gt;&lt;/authors&gt;&lt;/contributors&gt;&lt;auth-address&gt;Cancer Research Centre, Department of Molecular and Clinical Cancer Medicine, University of Liverpool, 200 London Road, Liverpool L3 9TA, UK.&amp;#xD;Clatterbridge Cancer Centre NHS Foundation Trust, Clatterbridge Road, Bebington CH63 4JY, UK.&lt;/auth-address&gt;&lt;titles&gt;&lt;title&gt;FLASH Radiotherapy: Current Knowledge and Future Insights Using Proton-Beam Therapy&lt;/title&gt;&lt;secondary-title&gt;Int J Mol Sci&lt;/secondary-title&gt;&lt;/titles&gt;&lt;periodical&gt;&lt;full-title&gt;Int J Mol Sci&lt;/full-title&gt;&lt;/periodical&gt;&lt;volume&gt;21&lt;/volume&gt;&lt;number&gt;18&lt;/number&gt;&lt;edition&gt;2020/09/10&lt;/edition&gt;&lt;keywords&gt;&lt;keyword&gt;Humans&lt;/keyword&gt;&lt;keyword&gt;Neoplasms/*radiotherapy&lt;/keyword&gt;&lt;keyword&gt;Proton Therapy/*methods/*trends&lt;/keyword&gt;&lt;keyword&gt;Protons&lt;/keyword&gt;&lt;keyword&gt;Radiotherapy/methods/trends&lt;/keyword&gt;&lt;keyword&gt;Radiotherapy Dosage&lt;/keyword&gt;&lt;keyword&gt;Reactive Oxygen Species/metabolism&lt;/keyword&gt;&lt;keyword&gt;Flash&lt;/keyword&gt;&lt;keyword&gt;ionizing radiation&lt;/keyword&gt;&lt;keyword&gt;proton beam therapy&lt;/keyword&gt;&lt;keyword&gt;radiobiology&lt;/keyword&gt;&lt;keyword&gt;radiotherapy&lt;/keyword&gt;&lt;/keywords&gt;&lt;dates&gt;&lt;year&gt;2020&lt;/year&gt;&lt;pub-dates&gt;&lt;date&gt;Sep 5&lt;/date&gt;&lt;/pub-dates&gt;&lt;/dates&gt;&lt;isbn&gt;1422-0067&lt;/isbn&gt;&lt;accession-num&gt;32899466&lt;/accession-num&gt;&lt;urls&gt;&lt;/urls&gt;&lt;custom2&gt;PMC7556020&lt;/custom2&gt;&lt;electronic-resource-num&gt;10.3390/ijms21186492&lt;/electronic-resource-num&gt;&lt;remote-database-provider&gt;NLM&lt;/remote-database-provider&gt;&lt;language&gt;eng&lt;/language&gt;&lt;/record&gt;&lt;/Cite&gt;&lt;/EndNote&gt;</w:instrText>
      </w:r>
      <w:r w:rsidR="007E621D" w:rsidRPr="00731E10">
        <w:rPr>
          <w:bCs/>
          <w:iCs/>
          <w:lang w:val="en-GB"/>
        </w:rPr>
        <w:fldChar w:fldCharType="separate"/>
      </w:r>
      <w:r w:rsidR="00F55B9B">
        <w:rPr>
          <w:bCs/>
          <w:iCs/>
          <w:lang w:val="en-GB"/>
        </w:rPr>
        <w:t>[158]</w:t>
      </w:r>
      <w:r w:rsidR="007E621D" w:rsidRPr="00731E10">
        <w:rPr>
          <w:bCs/>
          <w:iCs/>
          <w:lang w:val="en-GB"/>
        </w:rPr>
        <w:fldChar w:fldCharType="end"/>
      </w:r>
      <w:r w:rsidRPr="00731E10">
        <w:rPr>
          <w:bCs/>
          <w:iCs/>
          <w:lang w:val="en-GB"/>
        </w:rPr>
        <w:t xml:space="preserve">. The mechanism behind </w:t>
      </w:r>
      <w:r w:rsidR="007E621D">
        <w:rPr>
          <w:bCs/>
          <w:iCs/>
          <w:lang w:val="en-GB"/>
        </w:rPr>
        <w:t xml:space="preserve">the </w:t>
      </w:r>
      <w:r w:rsidRPr="00731E10">
        <w:rPr>
          <w:bCs/>
          <w:iCs/>
          <w:lang w:val="en-GB"/>
        </w:rPr>
        <w:t>FLASH is not fully understood yet</w:t>
      </w:r>
      <w:r w:rsidR="007E621D">
        <w:rPr>
          <w:bCs/>
          <w:iCs/>
          <w:lang w:val="en-GB"/>
        </w:rPr>
        <w:t xml:space="preserve">, although it is thought that </w:t>
      </w:r>
      <w:r w:rsidR="000A77B9">
        <w:rPr>
          <w:bCs/>
          <w:iCs/>
          <w:lang w:val="en-GB"/>
        </w:rPr>
        <w:t>the oxygen depletion hypothesis can help to explain it</w:t>
      </w:r>
      <w:r w:rsidR="00932817">
        <w:rPr>
          <w:bCs/>
          <w:iCs/>
          <w:color w:val="FF0000"/>
          <w:lang w:val="en-GB"/>
        </w:rPr>
        <w:t xml:space="preserve">. Here, </w:t>
      </w:r>
      <w:r w:rsidR="000A77B9" w:rsidRPr="000A77B9">
        <w:rPr>
          <w:bCs/>
          <w:iCs/>
          <w:color w:val="FF0000"/>
          <w:lang w:val="en-GB"/>
        </w:rPr>
        <w:t xml:space="preserve">FLASH induces </w:t>
      </w:r>
      <w:r w:rsidR="007E621D" w:rsidRPr="000A77B9">
        <w:rPr>
          <w:bCs/>
          <w:iCs/>
          <w:color w:val="FF0000"/>
          <w:lang w:val="en-GB"/>
        </w:rPr>
        <w:t>local oxygen depletion</w:t>
      </w:r>
      <w:r w:rsidR="00932817">
        <w:rPr>
          <w:bCs/>
          <w:iCs/>
          <w:color w:val="FF0000"/>
          <w:lang w:val="en-GB"/>
        </w:rPr>
        <w:t xml:space="preserve"> </w:t>
      </w:r>
      <w:r w:rsidR="000A77B9" w:rsidRPr="000A77B9">
        <w:rPr>
          <w:bCs/>
          <w:iCs/>
          <w:color w:val="FF0000"/>
          <w:lang w:val="en-GB"/>
        </w:rPr>
        <w:t xml:space="preserve">which </w:t>
      </w:r>
      <w:r w:rsidR="007E621D" w:rsidRPr="000A77B9">
        <w:rPr>
          <w:bCs/>
          <w:iCs/>
          <w:color w:val="FF0000"/>
          <w:lang w:val="en-GB"/>
        </w:rPr>
        <w:t>generate</w:t>
      </w:r>
      <w:r w:rsidR="000A77B9" w:rsidRPr="000A77B9">
        <w:rPr>
          <w:bCs/>
          <w:iCs/>
          <w:color w:val="FF0000"/>
          <w:lang w:val="en-GB"/>
        </w:rPr>
        <w:t>s</w:t>
      </w:r>
      <w:r w:rsidR="007E621D" w:rsidRPr="000A77B9">
        <w:rPr>
          <w:bCs/>
          <w:iCs/>
          <w:color w:val="FF0000"/>
          <w:lang w:val="en-GB"/>
        </w:rPr>
        <w:t xml:space="preserve"> a transient state of radiation-induced hypoxia and radioresistance</w:t>
      </w:r>
      <w:r w:rsidR="00982BCB" w:rsidRPr="000A77B9">
        <w:rPr>
          <w:bCs/>
          <w:iCs/>
          <w:color w:val="FF0000"/>
          <w:lang w:val="en-GB"/>
        </w:rPr>
        <w:t xml:space="preserve"> within the tumour and </w:t>
      </w:r>
      <w:r w:rsidR="00982BCB" w:rsidRPr="00982BCB">
        <w:rPr>
          <w:bCs/>
          <w:iCs/>
          <w:color w:val="FF0000"/>
          <w:lang w:val="en-GB"/>
        </w:rPr>
        <w:t>surrounding</w:t>
      </w:r>
      <w:r w:rsidR="000A77B9">
        <w:rPr>
          <w:bCs/>
          <w:iCs/>
          <w:color w:val="FF0000"/>
          <w:lang w:val="en-GB"/>
        </w:rPr>
        <w:t xml:space="preserve"> normal</w:t>
      </w:r>
      <w:r w:rsidR="00982BCB" w:rsidRPr="00982BCB">
        <w:rPr>
          <w:bCs/>
          <w:iCs/>
          <w:color w:val="FF0000"/>
          <w:lang w:val="en-GB"/>
        </w:rPr>
        <w:t xml:space="preserve"> </w:t>
      </w:r>
      <w:r w:rsidR="00982BCB" w:rsidRPr="00932817">
        <w:rPr>
          <w:bCs/>
          <w:iCs/>
          <w:color w:val="FF0000"/>
          <w:lang w:val="en-GB"/>
        </w:rPr>
        <w:t>tissue</w:t>
      </w:r>
      <w:r w:rsidRPr="00932817">
        <w:rPr>
          <w:bCs/>
          <w:iCs/>
          <w:color w:val="FF0000"/>
          <w:lang w:val="en-GB"/>
        </w:rPr>
        <w:t>.</w:t>
      </w:r>
      <w:r w:rsidR="00982BCB" w:rsidRPr="00932817">
        <w:rPr>
          <w:bCs/>
          <w:iCs/>
          <w:color w:val="FF0000"/>
          <w:lang w:val="en-GB"/>
        </w:rPr>
        <w:t xml:space="preserve"> This </w:t>
      </w:r>
      <w:r w:rsidR="00982BCB">
        <w:rPr>
          <w:bCs/>
          <w:iCs/>
          <w:color w:val="FF0000"/>
          <w:lang w:val="en-GB"/>
        </w:rPr>
        <w:t xml:space="preserve">initial assumption appears counterintuitive for tumour control </w:t>
      </w:r>
      <w:r w:rsidR="00133875">
        <w:rPr>
          <w:bCs/>
          <w:iCs/>
          <w:color w:val="FF0000"/>
          <w:lang w:val="en-GB"/>
        </w:rPr>
        <w:t>given</w:t>
      </w:r>
      <w:r w:rsidR="00982BCB">
        <w:rPr>
          <w:bCs/>
          <w:iCs/>
          <w:color w:val="FF0000"/>
          <w:lang w:val="en-GB"/>
        </w:rPr>
        <w:t xml:space="preserve"> how hypoxia </w:t>
      </w:r>
      <w:r w:rsidR="00133875">
        <w:rPr>
          <w:bCs/>
          <w:iCs/>
          <w:color w:val="FF0000"/>
          <w:lang w:val="en-GB"/>
        </w:rPr>
        <w:t>induces radioresistance, however this effect on the tumour is predicted to be minimal whereas comparatively this</w:t>
      </w:r>
      <w:r w:rsidR="000A77B9">
        <w:rPr>
          <w:bCs/>
          <w:iCs/>
          <w:color w:val="FF0000"/>
          <w:lang w:val="en-GB"/>
        </w:rPr>
        <w:t xml:space="preserve"> </w:t>
      </w:r>
      <w:r w:rsidR="00133875">
        <w:rPr>
          <w:bCs/>
          <w:iCs/>
          <w:color w:val="FF0000"/>
          <w:lang w:val="en-GB"/>
        </w:rPr>
        <w:t>will induce</w:t>
      </w:r>
      <w:r w:rsidR="000A77B9">
        <w:rPr>
          <w:bCs/>
          <w:iCs/>
          <w:color w:val="FF0000"/>
          <w:lang w:val="en-GB"/>
        </w:rPr>
        <w:t xml:space="preserve"> </w:t>
      </w:r>
      <w:r w:rsidR="00982BCB">
        <w:rPr>
          <w:bCs/>
          <w:iCs/>
          <w:color w:val="FF0000"/>
          <w:lang w:val="en-GB"/>
        </w:rPr>
        <w:t>a high degree of normal tissue sparing</w:t>
      </w:r>
      <w:r w:rsidR="000A77B9">
        <w:rPr>
          <w:bCs/>
          <w:iCs/>
          <w:color w:val="FF0000"/>
          <w:lang w:val="en-GB"/>
        </w:rPr>
        <w:t xml:space="preserve"> </w:t>
      </w:r>
      <w:r w:rsidR="000A77B9">
        <w:rPr>
          <w:bCs/>
          <w:iCs/>
          <w:color w:val="FF0000"/>
          <w:lang w:val="en-GB"/>
        </w:rPr>
        <w:fldChar w:fldCharType="begin"/>
      </w:r>
      <w:r w:rsidR="008E4407">
        <w:rPr>
          <w:bCs/>
          <w:iCs/>
          <w:color w:val="FF0000"/>
          <w:lang w:val="en-GB"/>
        </w:rPr>
        <w:instrText xml:space="preserve"> ADDIN EN.CITE &lt;EndNote&gt;&lt;Cite&gt;&lt;Author&gt;Wilson&lt;/Author&gt;&lt;Year&gt;2019&lt;/Year&gt;&lt;RecNum&gt;157&lt;/RecNum&gt;&lt;DisplayText&gt;&lt;style size="10"&gt;[159]&lt;/style&gt;&lt;/DisplayText&gt;&lt;record&gt;&lt;rec-number&gt;157&lt;/rec-number&gt;&lt;foreign-keys&gt;&lt;key app="EN" db-id="tawa5pw9l90feoewzt5xxw5r2afzxswtaae0" timestamp="1661260845"&gt;157&lt;/key&gt;&lt;/foreign-keys&gt;&lt;ref-type name="Journal Article"&gt;17&lt;/ref-type&gt;&lt;contributors&gt;&lt;authors&gt;&lt;author&gt;Wilson, J. D.&lt;/author&gt;&lt;author&gt;Hammond, E. M.&lt;/author&gt;&lt;author&gt;Higgins, G. S.&lt;/author&gt;&lt;author&gt;Petersson, K.&lt;/author&gt;&lt;/authors&gt;&lt;/contributors&gt;&lt;auth-address&gt;Department of Oncology, The Oxford Institute for Radiation Oncology, University of Oxford, Oxford, United Kingdom.&amp;#xD;Radiation Physics, Department of Haematology, Oncology and Radiation Physics, Skåne University Hospital, Lund, Sweden.&lt;/auth-address&gt;&lt;titles&gt;&lt;title&gt;Ultra-High Dose Rate (FLASH) Radiotherapy: Silver Bullet or Fool&amp;apos;s Gold?&lt;/title&gt;&lt;secondary-title&gt;Front Oncol&lt;/secondary-title&gt;&lt;/titles&gt;&lt;periodical&gt;&lt;full-title&gt;Frontiers in oncology&lt;/full-title&gt;&lt;abbr-1&gt;Front Oncol&lt;/abbr-1&gt;&lt;/periodical&gt;&lt;pages&gt;1563&lt;/pages&gt;&lt;volume&gt;9&lt;/volume&gt;&lt;edition&gt;2020/02/06&lt;/edition&gt;&lt;keywords&gt;&lt;keyword&gt;Flash&lt;/keyword&gt;&lt;keyword&gt;hypoxia&lt;/keyword&gt;&lt;keyword&gt;immune&lt;/keyword&gt;&lt;keyword&gt;normal tissue&lt;/keyword&gt;&lt;keyword&gt;radiotherapy&lt;/keyword&gt;&lt;/keywords&gt;&lt;dates&gt;&lt;year&gt;2019&lt;/year&gt;&lt;/dates&gt;&lt;isbn&gt;2234-943X (Print)&amp;#xD;2234-943x&lt;/isbn&gt;&lt;accession-num&gt;32010633&lt;/accession-num&gt;&lt;urls&gt;&lt;/urls&gt;&lt;custom2&gt;PMC6979639&lt;/custom2&gt;&lt;electronic-resource-num&gt;10.3389/fonc.2019.01563&lt;/electronic-resource-num&gt;&lt;remote-database-provider&gt;NLM&lt;/remote-database-provider&gt;&lt;language&gt;eng&lt;/language&gt;&lt;/record&gt;&lt;/Cite&gt;&lt;/EndNote&gt;</w:instrText>
      </w:r>
      <w:r w:rsidR="000A77B9">
        <w:rPr>
          <w:bCs/>
          <w:iCs/>
          <w:color w:val="FF0000"/>
          <w:lang w:val="en-GB"/>
        </w:rPr>
        <w:fldChar w:fldCharType="separate"/>
      </w:r>
      <w:r w:rsidR="00F55B9B">
        <w:rPr>
          <w:bCs/>
          <w:iCs/>
          <w:color w:val="FF0000"/>
          <w:lang w:val="en-GB"/>
        </w:rPr>
        <w:t>[159]</w:t>
      </w:r>
      <w:r w:rsidR="000A77B9">
        <w:rPr>
          <w:bCs/>
          <w:iCs/>
          <w:color w:val="FF0000"/>
          <w:lang w:val="en-GB"/>
        </w:rPr>
        <w:fldChar w:fldCharType="end"/>
      </w:r>
      <w:r w:rsidR="00982BCB">
        <w:rPr>
          <w:bCs/>
          <w:iCs/>
          <w:color w:val="FF0000"/>
          <w:lang w:val="en-GB"/>
        </w:rPr>
        <w:t>.</w:t>
      </w:r>
      <w:r w:rsidR="000A77B9">
        <w:rPr>
          <w:bCs/>
          <w:iCs/>
          <w:color w:val="FF0000"/>
          <w:lang w:val="en-GB"/>
        </w:rPr>
        <w:t xml:space="preserve"> </w:t>
      </w:r>
      <w:r w:rsidR="00982BCB">
        <w:rPr>
          <w:bCs/>
          <w:iCs/>
          <w:color w:val="FF0000"/>
          <w:lang w:val="en-GB"/>
        </w:rPr>
        <w:t xml:space="preserve">Although the complete mechanism is still to be elucidated, differences in oxidative metabolism in tumour cells compared to normal cells </w:t>
      </w:r>
      <w:r w:rsidR="00133875">
        <w:rPr>
          <w:bCs/>
          <w:iCs/>
          <w:color w:val="FF0000"/>
          <w:lang w:val="en-GB"/>
        </w:rPr>
        <w:t xml:space="preserve">also </w:t>
      </w:r>
      <w:r w:rsidR="00982BCB">
        <w:rPr>
          <w:bCs/>
          <w:iCs/>
          <w:color w:val="FF0000"/>
          <w:lang w:val="en-GB"/>
        </w:rPr>
        <w:t>is suggested to play a role</w:t>
      </w:r>
      <w:r w:rsidR="000A77B9">
        <w:rPr>
          <w:bCs/>
          <w:iCs/>
          <w:color w:val="FF0000"/>
          <w:lang w:val="en-GB"/>
        </w:rPr>
        <w:t xml:space="preserve"> </w:t>
      </w:r>
      <w:r w:rsidR="000A77B9">
        <w:rPr>
          <w:bCs/>
          <w:iCs/>
          <w:color w:val="FF0000"/>
          <w:lang w:val="en-GB"/>
        </w:rPr>
        <w:fldChar w:fldCharType="begin"/>
      </w:r>
      <w:r w:rsidR="008E4407">
        <w:rPr>
          <w:bCs/>
          <w:iCs/>
          <w:color w:val="FF0000"/>
          <w:lang w:val="en-GB"/>
        </w:rPr>
        <w:instrText xml:space="preserve"> ADDIN EN.CITE &lt;EndNote&gt;&lt;Cite&gt;&lt;Author&gt;Spitz&lt;/Author&gt;&lt;Year&gt;2019&lt;/Year&gt;&lt;RecNum&gt;158&lt;/RecNum&gt;&lt;DisplayText&gt;&lt;style size="10"&gt;[160]&lt;/style&gt;&lt;/DisplayText&gt;&lt;record&gt;&lt;rec-number&gt;158&lt;/rec-number&gt;&lt;foreign-keys&gt;&lt;key app="EN" db-id="tawa5pw9l90feoewzt5xxw5r2afzxswtaae0" timestamp="1661260845"&gt;158&lt;/key&gt;&lt;/foreign-keys&gt;&lt;ref-type name="Journal Article"&gt;17&lt;/ref-type&gt;&lt;contributors&gt;&lt;authors&gt;&lt;author&gt;Spitz, Douglas R&lt;/author&gt;&lt;author&gt;Buettner, Garry R&lt;/author&gt;&lt;author&gt;Petronek, Michael S&lt;/author&gt;&lt;author&gt;St-Aubin, Joël J&lt;/author&gt;&lt;author&gt;Flynn, Ryan T&lt;/author&gt;&lt;author&gt;Waldron, Timothy J&lt;/author&gt;&lt;author&gt;Limoli, Charles L&lt;/author&gt;&lt;/authors&gt;&lt;/contributors&gt;&lt;titles&gt;&lt;title&gt;An integrated physico-chemical approach for explaining the differential impact of FLASH versus conventional dose rate irradiation on cancer and normal tissue responses&lt;/title&gt;&lt;secondary-title&gt;Radiotherapy and Oncology&lt;/secondary-title&gt;&lt;/titles&gt;&lt;periodical&gt;&lt;full-title&gt;Radiotherapy and Oncology&lt;/full-title&gt;&lt;/periodical&gt;&lt;pages&gt;23-27&lt;/pages&gt;&lt;volume&gt;139&lt;/volume&gt;&lt;dates&gt;&lt;year&gt;2019&lt;/year&gt;&lt;/dates&gt;&lt;isbn&gt;0167-8140&lt;/isbn&gt;&lt;urls&gt;&lt;/urls&gt;&lt;/record&gt;&lt;/Cite&gt;&lt;/EndNote&gt;</w:instrText>
      </w:r>
      <w:r w:rsidR="000A77B9">
        <w:rPr>
          <w:bCs/>
          <w:iCs/>
          <w:color w:val="FF0000"/>
          <w:lang w:val="en-GB"/>
        </w:rPr>
        <w:fldChar w:fldCharType="separate"/>
      </w:r>
      <w:r w:rsidR="00F55B9B">
        <w:rPr>
          <w:bCs/>
          <w:iCs/>
          <w:color w:val="FF0000"/>
          <w:lang w:val="en-GB"/>
        </w:rPr>
        <w:t>[160]</w:t>
      </w:r>
      <w:r w:rsidR="000A77B9">
        <w:rPr>
          <w:bCs/>
          <w:iCs/>
          <w:color w:val="FF0000"/>
          <w:lang w:val="en-GB"/>
        </w:rPr>
        <w:fldChar w:fldCharType="end"/>
      </w:r>
      <w:r w:rsidR="000A77B9">
        <w:rPr>
          <w:bCs/>
          <w:iCs/>
          <w:color w:val="FF0000"/>
          <w:lang w:val="en-GB"/>
        </w:rPr>
        <w:t>.</w:t>
      </w:r>
      <w:r w:rsidRPr="00731E10">
        <w:rPr>
          <w:bCs/>
          <w:iCs/>
          <w:lang w:val="en-GB"/>
        </w:rPr>
        <w:t xml:space="preserve"> </w:t>
      </w:r>
      <w:r w:rsidR="000A77B9">
        <w:rPr>
          <w:bCs/>
          <w:iCs/>
          <w:lang w:val="en-GB"/>
        </w:rPr>
        <w:t>M</w:t>
      </w:r>
      <w:r w:rsidR="007E621D">
        <w:rPr>
          <w:bCs/>
          <w:iCs/>
          <w:lang w:val="en-GB"/>
        </w:rPr>
        <w:t>ore substantial research is required to validate this as the major mechanism, and particularly in appropriate HNSCC tumour models to fully understand the radiobiology and future clinical application of FLASH radiotherapy.</w:t>
      </w:r>
    </w:p>
    <w:p w:rsidR="00687975" w:rsidRPr="00E10B6C" w:rsidRDefault="00687975" w:rsidP="00687975">
      <w:pPr>
        <w:pStyle w:val="MDPI41tablecaption"/>
        <w:rPr>
          <w:color w:val="FF0000"/>
          <w:lang w:val="en-GB"/>
        </w:rPr>
      </w:pPr>
      <w:r w:rsidRPr="00E10B6C">
        <w:rPr>
          <w:b/>
          <w:color w:val="FF0000"/>
          <w:lang w:val="en-GB"/>
        </w:rPr>
        <w:t>Table 2.</w:t>
      </w:r>
      <w:r w:rsidRPr="00E10B6C">
        <w:rPr>
          <w:color w:val="FF0000"/>
          <w:lang w:val="en-GB"/>
        </w:rPr>
        <w:t xml:space="preserve"> </w:t>
      </w:r>
      <w:r w:rsidR="006243F0">
        <w:rPr>
          <w:color w:val="FF0000"/>
          <w:lang w:val="en-GB"/>
        </w:rPr>
        <w:t>Current and future</w:t>
      </w:r>
      <w:r w:rsidRPr="00E10B6C">
        <w:rPr>
          <w:color w:val="FF0000"/>
          <w:lang w:val="en-GB"/>
        </w:rPr>
        <w:t xml:space="preserve"> </w:t>
      </w:r>
      <w:r w:rsidR="00C86B9C">
        <w:rPr>
          <w:color w:val="FF0000"/>
          <w:lang w:val="en-GB"/>
        </w:rPr>
        <w:t>strategies</w:t>
      </w:r>
      <w:r w:rsidRPr="00E10B6C">
        <w:rPr>
          <w:color w:val="FF0000"/>
          <w:lang w:val="en-GB"/>
        </w:rPr>
        <w:t xml:space="preserve"> to overcome hypoxia induced radioresistance in HNSCC. </w:t>
      </w:r>
    </w:p>
    <w:tbl>
      <w:tblPr>
        <w:tblW w:w="8071" w:type="dxa"/>
        <w:tblInd w:w="25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32"/>
        <w:gridCol w:w="5529"/>
        <w:gridCol w:w="1110"/>
      </w:tblGrid>
      <w:tr w:rsidR="00687975" w:rsidRPr="00E10B6C" w:rsidTr="000B5A2A">
        <w:trPr>
          <w:trHeight w:val="273"/>
        </w:trPr>
        <w:tc>
          <w:tcPr>
            <w:tcW w:w="1432" w:type="dxa"/>
            <w:tcBorders>
              <w:top w:val="single" w:sz="8" w:space="0" w:color="auto"/>
              <w:bottom w:val="single" w:sz="4" w:space="0" w:color="auto"/>
            </w:tcBorders>
            <w:shd w:val="clear" w:color="auto" w:fill="auto"/>
            <w:vAlign w:val="center"/>
          </w:tcPr>
          <w:p w:rsidR="00687975" w:rsidRPr="00E10B6C" w:rsidRDefault="003729A0" w:rsidP="00687975">
            <w:pPr>
              <w:pStyle w:val="MDPI42tablebody"/>
              <w:rPr>
                <w:b/>
                <w:bCs/>
                <w:color w:val="FF0000"/>
                <w:sz w:val="18"/>
                <w:szCs w:val="18"/>
              </w:rPr>
            </w:pPr>
            <w:r>
              <w:rPr>
                <w:b/>
                <w:bCs/>
                <w:color w:val="FF0000"/>
                <w:sz w:val="18"/>
                <w:szCs w:val="18"/>
              </w:rPr>
              <w:t>Target strategy</w:t>
            </w:r>
          </w:p>
        </w:tc>
        <w:tc>
          <w:tcPr>
            <w:tcW w:w="5529" w:type="dxa"/>
            <w:tcBorders>
              <w:top w:val="single" w:sz="8" w:space="0" w:color="auto"/>
              <w:bottom w:val="single" w:sz="4" w:space="0" w:color="auto"/>
            </w:tcBorders>
            <w:shd w:val="clear" w:color="auto" w:fill="auto"/>
            <w:vAlign w:val="center"/>
            <w:hideMark/>
          </w:tcPr>
          <w:p w:rsidR="00687975" w:rsidRPr="00E10B6C" w:rsidRDefault="003729A0" w:rsidP="00687975">
            <w:pPr>
              <w:pStyle w:val="MDPI42tablebody"/>
              <w:rPr>
                <w:b/>
                <w:bCs/>
                <w:color w:val="FF0000"/>
                <w:sz w:val="18"/>
                <w:szCs w:val="18"/>
              </w:rPr>
            </w:pPr>
            <w:r>
              <w:rPr>
                <w:b/>
                <w:bCs/>
                <w:color w:val="FF0000"/>
                <w:sz w:val="18"/>
                <w:szCs w:val="18"/>
              </w:rPr>
              <w:t>Comments</w:t>
            </w:r>
          </w:p>
        </w:tc>
        <w:tc>
          <w:tcPr>
            <w:tcW w:w="1110" w:type="dxa"/>
            <w:tcBorders>
              <w:top w:val="single" w:sz="8" w:space="0" w:color="auto"/>
              <w:bottom w:val="single" w:sz="4" w:space="0" w:color="auto"/>
            </w:tcBorders>
            <w:shd w:val="clear" w:color="auto" w:fill="auto"/>
            <w:vAlign w:val="center"/>
          </w:tcPr>
          <w:p w:rsidR="00687975" w:rsidRPr="00800D10" w:rsidRDefault="00687975" w:rsidP="00687975">
            <w:pPr>
              <w:pStyle w:val="MDPI42tablebody"/>
              <w:rPr>
                <w:b/>
                <w:bCs/>
                <w:color w:val="FF0000"/>
                <w:sz w:val="18"/>
                <w:szCs w:val="18"/>
              </w:rPr>
            </w:pPr>
            <w:r w:rsidRPr="00800D10">
              <w:rPr>
                <w:b/>
                <w:bCs/>
                <w:color w:val="FF0000"/>
                <w:sz w:val="18"/>
                <w:szCs w:val="18"/>
              </w:rPr>
              <w:t>References</w:t>
            </w:r>
          </w:p>
        </w:tc>
      </w:tr>
      <w:tr w:rsidR="00687975" w:rsidRPr="00E10B6C" w:rsidTr="000B5A2A">
        <w:trPr>
          <w:trHeight w:val="829"/>
        </w:trPr>
        <w:tc>
          <w:tcPr>
            <w:tcW w:w="1432" w:type="dxa"/>
            <w:tcBorders>
              <w:top w:val="single" w:sz="4" w:space="0" w:color="auto"/>
            </w:tcBorders>
            <w:shd w:val="clear" w:color="auto" w:fill="auto"/>
            <w:vAlign w:val="center"/>
            <w:hideMark/>
          </w:tcPr>
          <w:p w:rsidR="00687975" w:rsidRPr="00E10B6C" w:rsidRDefault="00687975" w:rsidP="00687975">
            <w:pPr>
              <w:pStyle w:val="MDPI42tablebody"/>
              <w:rPr>
                <w:color w:val="FF0000"/>
                <w:sz w:val="18"/>
                <w:szCs w:val="18"/>
              </w:rPr>
            </w:pPr>
            <w:r w:rsidRPr="00E10B6C">
              <w:rPr>
                <w:color w:val="FF0000"/>
                <w:sz w:val="18"/>
                <w:szCs w:val="18"/>
              </w:rPr>
              <w:t>DDR</w:t>
            </w:r>
          </w:p>
        </w:tc>
        <w:tc>
          <w:tcPr>
            <w:tcW w:w="5529" w:type="dxa"/>
            <w:tcBorders>
              <w:top w:val="single" w:sz="4" w:space="0" w:color="auto"/>
            </w:tcBorders>
            <w:shd w:val="clear" w:color="auto" w:fill="auto"/>
            <w:vAlign w:val="center"/>
          </w:tcPr>
          <w:p w:rsidR="00687975" w:rsidRPr="00E10B6C" w:rsidRDefault="003729A0" w:rsidP="00764507">
            <w:pPr>
              <w:pStyle w:val="MDPI42tablebody"/>
              <w:spacing w:line="260" w:lineRule="exact"/>
              <w:rPr>
                <w:color w:val="FF0000"/>
                <w:sz w:val="18"/>
                <w:szCs w:val="18"/>
              </w:rPr>
            </w:pPr>
            <w:r>
              <w:rPr>
                <w:color w:val="FF0000"/>
                <w:sz w:val="18"/>
                <w:lang w:val="en-GB"/>
              </w:rPr>
              <w:t xml:space="preserve">Alterations </w:t>
            </w:r>
            <w:r w:rsidR="00E10B6C" w:rsidRPr="00E10B6C">
              <w:rPr>
                <w:color w:val="FF0000"/>
                <w:sz w:val="18"/>
                <w:lang w:val="en-GB"/>
              </w:rPr>
              <w:t xml:space="preserve">in the DDR in </w:t>
            </w:r>
            <w:r>
              <w:rPr>
                <w:color w:val="FF0000"/>
                <w:sz w:val="18"/>
                <w:lang w:val="en-GB"/>
              </w:rPr>
              <w:t xml:space="preserve">hypoxic </w:t>
            </w:r>
            <w:r w:rsidR="00764507">
              <w:rPr>
                <w:color w:val="FF0000"/>
                <w:sz w:val="18"/>
                <w:lang w:val="en-GB"/>
              </w:rPr>
              <w:t>tumour cells</w:t>
            </w:r>
            <w:r>
              <w:rPr>
                <w:color w:val="FF0000"/>
                <w:sz w:val="18"/>
                <w:lang w:val="en-GB"/>
              </w:rPr>
              <w:t xml:space="preserve"> have been observed</w:t>
            </w:r>
            <w:r w:rsidR="00907052">
              <w:rPr>
                <w:color w:val="FF0000"/>
                <w:sz w:val="18"/>
                <w:lang w:val="en-GB"/>
              </w:rPr>
              <w:t>,</w:t>
            </w:r>
            <w:r w:rsidR="00E10B6C" w:rsidRPr="00E10B6C">
              <w:rPr>
                <w:color w:val="FF0000"/>
                <w:sz w:val="18"/>
                <w:lang w:val="en-GB"/>
              </w:rPr>
              <w:t xml:space="preserve"> so DDR could be a suitable target</w:t>
            </w:r>
            <w:r w:rsidR="00907052">
              <w:rPr>
                <w:color w:val="FF0000"/>
                <w:sz w:val="18"/>
                <w:lang w:val="en-GB"/>
              </w:rPr>
              <w:t xml:space="preserve">. </w:t>
            </w:r>
            <w:r>
              <w:rPr>
                <w:color w:val="FF0000"/>
                <w:sz w:val="18"/>
                <w:lang w:val="en-GB"/>
              </w:rPr>
              <w:t xml:space="preserve">For example, </w:t>
            </w:r>
            <w:r w:rsidR="00907052">
              <w:rPr>
                <w:color w:val="FF0000"/>
                <w:sz w:val="18"/>
                <w:lang w:val="en-GB"/>
              </w:rPr>
              <w:t>ATR, DNA-</w:t>
            </w:r>
            <w:proofErr w:type="spellStart"/>
            <w:r w:rsidR="00907052">
              <w:rPr>
                <w:color w:val="FF0000"/>
                <w:sz w:val="18"/>
                <w:lang w:val="en-GB"/>
              </w:rPr>
              <w:t>PKcs</w:t>
            </w:r>
            <w:proofErr w:type="spellEnd"/>
            <w:r w:rsidR="00907052">
              <w:rPr>
                <w:color w:val="FF0000"/>
                <w:sz w:val="18"/>
                <w:lang w:val="en-GB"/>
              </w:rPr>
              <w:t xml:space="preserve"> and PARP inhibitors should be explored more in hypoxic HNSCC</w:t>
            </w:r>
            <w:r>
              <w:rPr>
                <w:color w:val="FF0000"/>
                <w:sz w:val="18"/>
                <w:lang w:val="en-GB"/>
              </w:rPr>
              <w:t xml:space="preserve"> models</w:t>
            </w:r>
            <w:r w:rsidR="00907052">
              <w:rPr>
                <w:color w:val="FF0000"/>
                <w:sz w:val="18"/>
                <w:lang w:val="en-GB"/>
              </w:rPr>
              <w:t xml:space="preserve">. </w:t>
            </w:r>
          </w:p>
        </w:tc>
        <w:tc>
          <w:tcPr>
            <w:tcW w:w="1110" w:type="dxa"/>
            <w:tcBorders>
              <w:top w:val="single" w:sz="4" w:space="0" w:color="auto"/>
            </w:tcBorders>
            <w:shd w:val="clear" w:color="auto" w:fill="auto"/>
            <w:vAlign w:val="center"/>
          </w:tcPr>
          <w:p w:rsidR="00687975" w:rsidRPr="00800D10" w:rsidRDefault="00907052" w:rsidP="00687975">
            <w:pPr>
              <w:pStyle w:val="MDPI42tablebody"/>
              <w:rPr>
                <w:color w:val="FF0000"/>
                <w:sz w:val="18"/>
                <w:szCs w:val="18"/>
              </w:rPr>
            </w:pPr>
            <w:r w:rsidRPr="00800D10">
              <w:rPr>
                <w:color w:val="FF0000"/>
                <w:sz w:val="18"/>
                <w:szCs w:val="18"/>
              </w:rPr>
              <w:fldChar w:fldCharType="begin">
                <w:fldData xml:space="preserve">PEVuZE5vdGU+PENpdGU+PEF1dGhvcj5Xb25nPC9BdXRob3I+PFllYXI+MjAxOTwvWWVhcj48UmVj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</w:fldData>
              </w:fldChar>
            </w:r>
            <w:r w:rsidR="008E4407" w:rsidRPr="00800D10">
              <w:rPr>
                <w:color w:val="FF0000"/>
                <w:sz w:val="18"/>
                <w:szCs w:val="18"/>
              </w:rPr>
              <w:instrText xml:space="preserve"> ADDIN EN.CITE </w:instrText>
            </w:r>
            <w:r w:rsidR="008E4407" w:rsidRPr="00800D10">
              <w:rPr>
                <w:color w:val="FF0000"/>
                <w:sz w:val="18"/>
                <w:szCs w:val="18"/>
              </w:rPr>
              <w:fldChar w:fldCharType="begin">
                <w:fldData xml:space="preserve">PEVuZE5vdGU+PENpdGU+PEF1dGhvcj5Xb25nPC9BdXRob3I+PFllYXI+MjAxOTwvWWVhcj48UmVj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</w:fldData>
              </w:fldChar>
            </w:r>
            <w:r w:rsidR="008E4407" w:rsidRPr="00800D10">
              <w:rPr>
                <w:color w:val="FF0000"/>
                <w:sz w:val="18"/>
                <w:szCs w:val="18"/>
              </w:rPr>
              <w:instrText xml:space="preserve"> ADDIN EN.CITE.DATA </w:instrText>
            </w:r>
            <w:r w:rsidR="008E4407" w:rsidRPr="00800D10">
              <w:rPr>
                <w:color w:val="FF0000"/>
                <w:sz w:val="18"/>
                <w:szCs w:val="18"/>
              </w:rPr>
            </w:r>
            <w:r w:rsidR="008E4407" w:rsidRPr="00800D10">
              <w:rPr>
                <w:color w:val="FF0000"/>
                <w:sz w:val="18"/>
                <w:szCs w:val="18"/>
              </w:rPr>
              <w:fldChar w:fldCharType="end"/>
            </w:r>
            <w:r w:rsidRPr="00800D10">
              <w:rPr>
                <w:color w:val="FF0000"/>
                <w:sz w:val="18"/>
                <w:szCs w:val="18"/>
              </w:rPr>
            </w:r>
            <w:r w:rsidRPr="00800D10">
              <w:rPr>
                <w:color w:val="FF0000"/>
                <w:sz w:val="18"/>
                <w:szCs w:val="18"/>
              </w:rPr>
              <w:fldChar w:fldCharType="separate"/>
            </w:r>
            <w:r w:rsidRPr="00800D10">
              <w:rPr>
                <w:noProof/>
                <w:color w:val="FF0000"/>
                <w:sz w:val="18"/>
                <w:szCs w:val="18"/>
              </w:rPr>
              <w:t>[106-112]</w:t>
            </w:r>
            <w:r w:rsidRPr="00800D10">
              <w:rPr>
                <w:color w:val="FF0000"/>
                <w:sz w:val="18"/>
                <w:szCs w:val="18"/>
              </w:rPr>
              <w:fldChar w:fldCharType="end"/>
            </w:r>
          </w:p>
        </w:tc>
      </w:tr>
      <w:tr w:rsidR="00E10B6C" w:rsidRPr="00E10B6C" w:rsidTr="000B5A2A">
        <w:trPr>
          <w:trHeight w:val="800"/>
        </w:trPr>
        <w:tc>
          <w:tcPr>
            <w:tcW w:w="1432" w:type="dxa"/>
            <w:tcBorders>
              <w:top w:val="single" w:sz="4" w:space="0" w:color="auto"/>
              <w:bottom w:val="single" w:sz="4" w:space="0" w:color="auto"/>
            </w:tcBorders>
            <w:shd w:val="clear" w:color="auto" w:fill="auto"/>
            <w:vAlign w:val="center"/>
            <w:hideMark/>
          </w:tcPr>
          <w:p w:rsidR="00687975" w:rsidRPr="00E10B6C" w:rsidRDefault="00687975" w:rsidP="00687975">
            <w:pPr>
              <w:pStyle w:val="MDPI42tablebody"/>
              <w:rPr>
                <w:color w:val="FF0000"/>
                <w:sz w:val="18"/>
                <w:szCs w:val="18"/>
              </w:rPr>
            </w:pPr>
            <w:r w:rsidRPr="00E10B6C">
              <w:rPr>
                <w:color w:val="FF0000"/>
                <w:sz w:val="18"/>
                <w:szCs w:val="18"/>
              </w:rPr>
              <w:t>HIF</w:t>
            </w:r>
          </w:p>
        </w:tc>
        <w:tc>
          <w:tcPr>
            <w:tcW w:w="5529" w:type="dxa"/>
            <w:tcBorders>
              <w:top w:val="single" w:sz="4" w:space="0" w:color="auto"/>
              <w:bottom w:val="single" w:sz="4" w:space="0" w:color="auto"/>
            </w:tcBorders>
            <w:shd w:val="clear" w:color="auto" w:fill="auto"/>
            <w:vAlign w:val="center"/>
            <w:hideMark/>
          </w:tcPr>
          <w:p w:rsidR="00687975" w:rsidRPr="00E10B6C" w:rsidRDefault="00E10B6C" w:rsidP="009736A7">
            <w:pPr>
              <w:pStyle w:val="MDPI42tablebody"/>
              <w:spacing w:line="260" w:lineRule="exact"/>
              <w:rPr>
                <w:color w:val="FF0000"/>
                <w:sz w:val="18"/>
                <w:szCs w:val="18"/>
              </w:rPr>
            </w:pPr>
            <w:r>
              <w:rPr>
                <w:color w:val="FF0000"/>
                <w:sz w:val="18"/>
                <w:szCs w:val="18"/>
              </w:rPr>
              <w:t xml:space="preserve">HIF </w:t>
            </w:r>
            <w:r w:rsidR="009736A7">
              <w:rPr>
                <w:color w:val="FF0000"/>
                <w:sz w:val="18"/>
                <w:szCs w:val="18"/>
              </w:rPr>
              <w:t>over</w:t>
            </w:r>
            <w:r w:rsidR="00844DA8">
              <w:rPr>
                <w:color w:val="FF0000"/>
                <w:sz w:val="18"/>
                <w:szCs w:val="18"/>
              </w:rPr>
              <w:t>expression linked to poor prognosis</w:t>
            </w:r>
            <w:r w:rsidR="003729A0">
              <w:rPr>
                <w:color w:val="FF0000"/>
                <w:sz w:val="18"/>
                <w:szCs w:val="18"/>
              </w:rPr>
              <w:t xml:space="preserve"> </w:t>
            </w:r>
            <w:r w:rsidR="00844DA8">
              <w:rPr>
                <w:color w:val="FF0000"/>
                <w:sz w:val="18"/>
                <w:szCs w:val="18"/>
              </w:rPr>
              <w:t>of HNSCC</w:t>
            </w:r>
            <w:r w:rsidR="003729A0">
              <w:rPr>
                <w:color w:val="FF0000"/>
                <w:sz w:val="18"/>
                <w:szCs w:val="18"/>
              </w:rPr>
              <w:t>, so</w:t>
            </w:r>
            <w:r>
              <w:rPr>
                <w:color w:val="FF0000"/>
                <w:sz w:val="18"/>
                <w:szCs w:val="18"/>
              </w:rPr>
              <w:t xml:space="preserve"> remains</w:t>
            </w:r>
            <w:r w:rsidR="003729A0">
              <w:rPr>
                <w:color w:val="FF0000"/>
                <w:sz w:val="18"/>
                <w:szCs w:val="18"/>
              </w:rPr>
              <w:t xml:space="preserve"> an attractive target. </w:t>
            </w:r>
            <w:r w:rsidR="009736A7">
              <w:rPr>
                <w:color w:val="FF0000"/>
                <w:sz w:val="18"/>
                <w:szCs w:val="18"/>
              </w:rPr>
              <w:t>Limited reported evidence on the i</w:t>
            </w:r>
            <w:r>
              <w:rPr>
                <w:color w:val="FF0000"/>
                <w:sz w:val="18"/>
                <w:szCs w:val="18"/>
              </w:rPr>
              <w:t>mpact of HIF inhibition</w:t>
            </w:r>
            <w:r w:rsidR="00F55B9B">
              <w:rPr>
                <w:color w:val="FF0000"/>
                <w:sz w:val="18"/>
                <w:szCs w:val="18"/>
              </w:rPr>
              <w:t xml:space="preserve"> </w:t>
            </w:r>
            <w:r w:rsidR="003729A0">
              <w:rPr>
                <w:color w:val="FF0000"/>
                <w:sz w:val="18"/>
                <w:szCs w:val="18"/>
              </w:rPr>
              <w:t xml:space="preserve">on HNSCC </w:t>
            </w:r>
            <w:r w:rsidR="00F55B9B">
              <w:rPr>
                <w:color w:val="FF0000"/>
                <w:sz w:val="18"/>
                <w:szCs w:val="18"/>
              </w:rPr>
              <w:t>radioresistance</w:t>
            </w:r>
            <w:r w:rsidR="003729A0">
              <w:rPr>
                <w:color w:val="FF0000"/>
                <w:sz w:val="18"/>
                <w:szCs w:val="18"/>
              </w:rPr>
              <w:t>.</w:t>
            </w:r>
          </w:p>
        </w:tc>
        <w:tc>
          <w:tcPr>
            <w:tcW w:w="1110" w:type="dxa"/>
            <w:tcBorders>
              <w:top w:val="single" w:sz="4" w:space="0" w:color="auto"/>
            </w:tcBorders>
            <w:shd w:val="clear" w:color="auto" w:fill="auto"/>
            <w:vAlign w:val="center"/>
          </w:tcPr>
          <w:p w:rsidR="00687975" w:rsidRPr="00800D10" w:rsidRDefault="000B5A2A" w:rsidP="00687975">
            <w:pPr>
              <w:pStyle w:val="MDPI42tablebody"/>
              <w:rPr>
                <w:color w:val="FF0000"/>
                <w:sz w:val="18"/>
                <w:szCs w:val="18"/>
              </w:rPr>
            </w:pPr>
            <w:r w:rsidRPr="00800D10">
              <w:rPr>
                <w:color w:val="FF0000"/>
                <w:sz w:val="18"/>
                <w:szCs w:val="18"/>
              </w:rPr>
              <w:fldChar w:fldCharType="begin">
                <w:fldData xml:space="preserve">PEVuZE5vdGU+PENpdGU+PEF1dGhvcj5BZWJlcnNvbGQ8L0F1dGhvcj48WWVhcj4yMDAxPC9ZZWFy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</w:fldData>
              </w:fldChar>
            </w:r>
            <w:r w:rsidR="008E4407" w:rsidRPr="00800D10">
              <w:rPr>
                <w:color w:val="FF0000"/>
                <w:sz w:val="18"/>
                <w:szCs w:val="18"/>
              </w:rPr>
              <w:instrText xml:space="preserve"> ADDIN EN.CITE </w:instrText>
            </w:r>
            <w:r w:rsidR="008E4407" w:rsidRPr="00800D10">
              <w:rPr>
                <w:color w:val="FF0000"/>
                <w:sz w:val="18"/>
                <w:szCs w:val="18"/>
              </w:rPr>
              <w:fldChar w:fldCharType="begin">
                <w:fldData xml:space="preserve">PEVuZE5vdGU+PENpdGU+PEF1dGhvcj5BZWJlcnNvbGQ8L0F1dGhvcj48WWVhcj4yMDAxPC9ZZWFy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</w:fldData>
              </w:fldChar>
            </w:r>
            <w:r w:rsidR="008E4407" w:rsidRPr="00800D10">
              <w:rPr>
                <w:color w:val="FF0000"/>
                <w:sz w:val="18"/>
                <w:szCs w:val="18"/>
              </w:rPr>
              <w:instrText xml:space="preserve"> ADDIN EN.CITE.DATA </w:instrText>
            </w:r>
            <w:r w:rsidR="008E4407" w:rsidRPr="00800D10">
              <w:rPr>
                <w:color w:val="FF0000"/>
                <w:sz w:val="18"/>
                <w:szCs w:val="18"/>
              </w:rPr>
            </w:r>
            <w:r w:rsidR="008E4407" w:rsidRPr="00800D10">
              <w:rPr>
                <w:color w:val="FF0000"/>
                <w:sz w:val="18"/>
                <w:szCs w:val="18"/>
              </w:rPr>
              <w:fldChar w:fldCharType="end"/>
            </w:r>
            <w:r w:rsidRPr="00800D10">
              <w:rPr>
                <w:color w:val="FF0000"/>
                <w:sz w:val="18"/>
                <w:szCs w:val="18"/>
              </w:rPr>
            </w:r>
            <w:r w:rsidRPr="00800D10">
              <w:rPr>
                <w:color w:val="FF0000"/>
                <w:sz w:val="18"/>
                <w:szCs w:val="18"/>
              </w:rPr>
              <w:fldChar w:fldCharType="separate"/>
            </w:r>
            <w:r w:rsidRPr="00800D10">
              <w:rPr>
                <w:noProof/>
                <w:color w:val="FF0000"/>
                <w:sz w:val="18"/>
                <w:szCs w:val="18"/>
              </w:rPr>
              <w:t>[115,117,126,128,138]</w:t>
            </w:r>
            <w:r w:rsidRPr="00800D10">
              <w:rPr>
                <w:color w:val="FF0000"/>
                <w:sz w:val="18"/>
                <w:szCs w:val="18"/>
              </w:rPr>
              <w:fldChar w:fldCharType="end"/>
            </w:r>
          </w:p>
        </w:tc>
      </w:tr>
      <w:tr w:rsidR="00E10B6C" w:rsidRPr="00E10B6C" w:rsidTr="000B5A2A">
        <w:trPr>
          <w:trHeight w:val="800"/>
        </w:trPr>
        <w:tc>
          <w:tcPr>
            <w:tcW w:w="1432" w:type="dxa"/>
            <w:tcBorders>
              <w:top w:val="single" w:sz="4" w:space="0" w:color="auto"/>
              <w:bottom w:val="single" w:sz="4" w:space="0" w:color="auto"/>
            </w:tcBorders>
            <w:shd w:val="clear" w:color="auto" w:fill="auto"/>
            <w:vAlign w:val="center"/>
          </w:tcPr>
          <w:p w:rsidR="00E10B6C" w:rsidRPr="00E10B6C" w:rsidRDefault="00E10B6C" w:rsidP="00687975">
            <w:pPr>
              <w:pStyle w:val="MDPI42tablebody"/>
              <w:rPr>
                <w:color w:val="FF0000"/>
                <w:sz w:val="18"/>
                <w:szCs w:val="18"/>
              </w:rPr>
            </w:pPr>
            <w:r w:rsidRPr="00E10B6C">
              <w:rPr>
                <w:color w:val="FF0000"/>
                <w:sz w:val="18"/>
                <w:szCs w:val="18"/>
              </w:rPr>
              <w:lastRenderedPageBreak/>
              <w:t>Immunotherapy</w:t>
            </w:r>
          </w:p>
        </w:tc>
        <w:tc>
          <w:tcPr>
            <w:tcW w:w="5529" w:type="dxa"/>
            <w:tcBorders>
              <w:top w:val="single" w:sz="4" w:space="0" w:color="auto"/>
              <w:bottom w:val="single" w:sz="4" w:space="0" w:color="auto"/>
            </w:tcBorders>
            <w:shd w:val="clear" w:color="auto" w:fill="auto"/>
            <w:vAlign w:val="center"/>
          </w:tcPr>
          <w:p w:rsidR="006243F0" w:rsidRPr="00EC2F2B" w:rsidRDefault="00EC2F2B" w:rsidP="00EC2F2B">
            <w:pPr>
              <w:pStyle w:val="MDPI42tablebody"/>
              <w:spacing w:line="260" w:lineRule="exact"/>
              <w:rPr>
                <w:color w:val="FF0000"/>
                <w:sz w:val="18"/>
                <w:szCs w:val="18"/>
                <w:lang w:val="en-GB"/>
              </w:rPr>
            </w:pPr>
            <w:r>
              <w:rPr>
                <w:color w:val="FF0000"/>
                <w:sz w:val="18"/>
                <w:szCs w:val="18"/>
              </w:rPr>
              <w:t>Association</w:t>
            </w:r>
            <w:r w:rsidR="006243F0" w:rsidRPr="006243F0">
              <w:rPr>
                <w:color w:val="FF0000"/>
                <w:sz w:val="18"/>
                <w:szCs w:val="18"/>
                <w:lang w:val="en-GB"/>
              </w:rPr>
              <w:t xml:space="preserve"> between PDL-1 and HIF-1</w:t>
            </w:r>
            <w:r w:rsidR="006243F0" w:rsidRPr="006243F0">
              <w:rPr>
                <w:bCs/>
                <w:color w:val="FF0000"/>
                <w:sz w:val="18"/>
                <w:szCs w:val="18"/>
                <w:lang w:val="en-GB"/>
              </w:rPr>
              <w:sym w:font="Symbol" w:char="F061"/>
            </w:r>
            <w:r w:rsidR="006243F0" w:rsidRPr="006243F0">
              <w:rPr>
                <w:bCs/>
                <w:color w:val="FF0000"/>
                <w:sz w:val="18"/>
                <w:szCs w:val="18"/>
                <w:lang w:val="en-GB"/>
              </w:rPr>
              <w:t>,</w:t>
            </w:r>
            <w:r w:rsidR="006243F0" w:rsidRPr="006243F0">
              <w:rPr>
                <w:color w:val="FF0000"/>
                <w:sz w:val="18"/>
                <w:szCs w:val="18"/>
                <w:lang w:val="en-GB"/>
              </w:rPr>
              <w:t xml:space="preserve"> and that hypoxia may </w:t>
            </w:r>
            <w:r>
              <w:rPr>
                <w:color w:val="FF0000"/>
                <w:sz w:val="18"/>
                <w:szCs w:val="18"/>
                <w:lang w:val="en-GB"/>
              </w:rPr>
              <w:t>alter</w:t>
            </w:r>
            <w:r w:rsidR="006243F0" w:rsidRPr="006243F0">
              <w:rPr>
                <w:color w:val="FF0000"/>
                <w:sz w:val="18"/>
                <w:szCs w:val="18"/>
                <w:lang w:val="en-GB"/>
              </w:rPr>
              <w:t xml:space="preserve"> tumour immunosurveillance</w:t>
            </w:r>
            <w:r w:rsidR="006243F0">
              <w:rPr>
                <w:color w:val="FF0000"/>
                <w:sz w:val="18"/>
                <w:szCs w:val="18"/>
                <w:lang w:val="en-GB"/>
              </w:rPr>
              <w:t xml:space="preserve">. </w:t>
            </w:r>
            <w:r>
              <w:rPr>
                <w:color w:val="FF0000"/>
                <w:sz w:val="18"/>
                <w:szCs w:val="18"/>
                <w:lang w:val="en-GB"/>
              </w:rPr>
              <w:t xml:space="preserve">Possibility for targeting </w:t>
            </w:r>
            <w:r w:rsidR="006243F0" w:rsidRPr="006243F0">
              <w:rPr>
                <w:color w:val="FF0000"/>
                <w:sz w:val="18"/>
                <w:szCs w:val="18"/>
                <w:lang w:val="en-GB"/>
              </w:rPr>
              <w:t>both HIF-1</w:t>
            </w:r>
            <w:r w:rsidR="006243F0" w:rsidRPr="006243F0">
              <w:rPr>
                <w:bCs/>
                <w:color w:val="FF0000"/>
                <w:sz w:val="18"/>
                <w:szCs w:val="18"/>
                <w:lang w:val="en-GB"/>
              </w:rPr>
              <w:sym w:font="Symbol" w:char="F061"/>
            </w:r>
            <w:r w:rsidR="006243F0" w:rsidRPr="006243F0">
              <w:rPr>
                <w:color w:val="FF0000"/>
                <w:sz w:val="18"/>
                <w:szCs w:val="18"/>
                <w:lang w:val="en-GB"/>
              </w:rPr>
              <w:t xml:space="preserve"> and PDL-1 to </w:t>
            </w:r>
            <w:r>
              <w:rPr>
                <w:color w:val="FF0000"/>
                <w:sz w:val="18"/>
                <w:szCs w:val="18"/>
                <w:lang w:val="en-GB"/>
              </w:rPr>
              <w:t>overcome hypoxic radioresistance</w:t>
            </w:r>
            <w:r w:rsidR="006243F0">
              <w:rPr>
                <w:color w:val="FF0000"/>
                <w:sz w:val="18"/>
                <w:szCs w:val="18"/>
                <w:lang w:val="en-GB"/>
              </w:rPr>
              <w:t>.</w:t>
            </w:r>
            <w:r>
              <w:rPr>
                <w:color w:val="FF0000"/>
                <w:sz w:val="18"/>
                <w:szCs w:val="18"/>
                <w:lang w:val="en-GB"/>
              </w:rPr>
              <w:t xml:space="preserve"> </w:t>
            </w:r>
            <w:r>
              <w:rPr>
                <w:color w:val="FF0000"/>
                <w:sz w:val="18"/>
                <w:szCs w:val="18"/>
              </w:rPr>
              <w:t>Clinical</w:t>
            </w:r>
            <w:r w:rsidR="00913423">
              <w:rPr>
                <w:color w:val="FF0000"/>
                <w:sz w:val="18"/>
                <w:szCs w:val="18"/>
              </w:rPr>
              <w:t xml:space="preserve"> trials </w:t>
            </w:r>
            <w:r>
              <w:rPr>
                <w:color w:val="FF0000"/>
                <w:sz w:val="18"/>
                <w:szCs w:val="18"/>
              </w:rPr>
              <w:t xml:space="preserve">in HNSCC </w:t>
            </w:r>
            <w:r w:rsidR="00913423">
              <w:rPr>
                <w:color w:val="FF0000"/>
                <w:sz w:val="18"/>
                <w:szCs w:val="18"/>
              </w:rPr>
              <w:t>combining immunotherapy with radiotherapy</w:t>
            </w:r>
            <w:r w:rsidR="00F55B9B">
              <w:rPr>
                <w:color w:val="FF0000"/>
                <w:sz w:val="18"/>
                <w:szCs w:val="18"/>
              </w:rPr>
              <w:t xml:space="preserve"> </w:t>
            </w:r>
            <w:r>
              <w:rPr>
                <w:color w:val="FF0000"/>
                <w:sz w:val="18"/>
                <w:szCs w:val="18"/>
              </w:rPr>
              <w:t>are ongoing</w:t>
            </w:r>
            <w:r w:rsidR="00913423">
              <w:rPr>
                <w:color w:val="FF0000"/>
                <w:sz w:val="18"/>
                <w:szCs w:val="18"/>
              </w:rPr>
              <w:t xml:space="preserve">.  </w:t>
            </w:r>
          </w:p>
        </w:tc>
        <w:tc>
          <w:tcPr>
            <w:tcW w:w="1110" w:type="dxa"/>
            <w:tcBorders>
              <w:top w:val="single" w:sz="4" w:space="0" w:color="auto"/>
            </w:tcBorders>
            <w:shd w:val="clear" w:color="auto" w:fill="auto"/>
            <w:vAlign w:val="center"/>
          </w:tcPr>
          <w:p w:rsidR="00E10B6C" w:rsidRPr="00800D10" w:rsidRDefault="008E4407" w:rsidP="00687975">
            <w:pPr>
              <w:pStyle w:val="MDPI42tablebody"/>
              <w:rPr>
                <w:color w:val="FF0000"/>
                <w:sz w:val="18"/>
                <w:szCs w:val="18"/>
              </w:rPr>
            </w:pPr>
            <w:r w:rsidRPr="00800D10">
              <w:rPr>
                <w:color w:val="FF0000"/>
                <w:sz w:val="18"/>
                <w:szCs w:val="18"/>
              </w:rPr>
              <w:fldChar w:fldCharType="begin">
                <w:fldData xml:space="preserve">PEVuZE5vdGU+PENpdGU+PEF1dGhvcj5EaW5nPC9BdXRob3I+PFllYXI+MjAyMTwvWWVhcj48UmVj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</w:fldData>
              </w:fldChar>
            </w:r>
            <w:r w:rsidRPr="00800D10">
              <w:rPr>
                <w:color w:val="FF0000"/>
                <w:sz w:val="18"/>
                <w:szCs w:val="18"/>
              </w:rPr>
              <w:instrText xml:space="preserve"> ADDIN EN.CITE </w:instrText>
            </w:r>
            <w:r w:rsidRPr="00800D10">
              <w:rPr>
                <w:color w:val="FF0000"/>
                <w:sz w:val="18"/>
                <w:szCs w:val="18"/>
              </w:rPr>
              <w:fldChar w:fldCharType="begin">
                <w:fldData xml:space="preserve">PEVuZE5vdGU+PENpdGU+PEF1dGhvcj5EaW5nPC9BdXRob3I+PFllYXI+MjAyMTwvWWVhcj48UmVj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</w:fldData>
              </w:fldChar>
            </w:r>
            <w:r w:rsidRPr="00800D10">
              <w:rPr>
                <w:color w:val="FF0000"/>
                <w:sz w:val="18"/>
                <w:szCs w:val="18"/>
              </w:rPr>
              <w:instrText xml:space="preserve"> ADDIN EN.CITE.DATA </w:instrText>
            </w:r>
            <w:r w:rsidRPr="00800D10">
              <w:rPr>
                <w:color w:val="FF0000"/>
                <w:sz w:val="18"/>
                <w:szCs w:val="18"/>
              </w:rPr>
            </w:r>
            <w:r w:rsidRPr="00800D10">
              <w:rPr>
                <w:color w:val="FF0000"/>
                <w:sz w:val="18"/>
                <w:szCs w:val="18"/>
              </w:rPr>
              <w:fldChar w:fldCharType="end"/>
            </w:r>
            <w:r w:rsidRPr="00800D10">
              <w:rPr>
                <w:color w:val="FF0000"/>
                <w:sz w:val="18"/>
                <w:szCs w:val="18"/>
              </w:rPr>
            </w:r>
            <w:r w:rsidRPr="00800D10">
              <w:rPr>
                <w:color w:val="FF0000"/>
                <w:sz w:val="18"/>
                <w:szCs w:val="18"/>
              </w:rPr>
              <w:fldChar w:fldCharType="separate"/>
            </w:r>
            <w:r w:rsidRPr="00800D10">
              <w:rPr>
                <w:noProof/>
                <w:color w:val="FF0000"/>
                <w:sz w:val="18"/>
                <w:szCs w:val="18"/>
              </w:rPr>
              <w:t>[139,141,144-146]</w:t>
            </w:r>
            <w:r w:rsidRPr="00800D10">
              <w:rPr>
                <w:color w:val="FF0000"/>
                <w:sz w:val="18"/>
                <w:szCs w:val="18"/>
              </w:rPr>
              <w:fldChar w:fldCharType="end"/>
            </w:r>
          </w:p>
        </w:tc>
      </w:tr>
      <w:tr w:rsidR="00687975" w:rsidRPr="00655E61" w:rsidTr="000B5A2A">
        <w:trPr>
          <w:trHeight w:val="824"/>
        </w:trPr>
        <w:tc>
          <w:tcPr>
            <w:tcW w:w="1432" w:type="dxa"/>
            <w:tcBorders>
              <w:top w:val="single" w:sz="4" w:space="0" w:color="auto"/>
              <w:bottom w:val="single" w:sz="4" w:space="0" w:color="auto"/>
            </w:tcBorders>
            <w:shd w:val="clear" w:color="auto" w:fill="auto"/>
            <w:vAlign w:val="center"/>
          </w:tcPr>
          <w:p w:rsidR="00687975" w:rsidRPr="00E10B6C" w:rsidRDefault="000B081C" w:rsidP="00687975">
            <w:pPr>
              <w:pStyle w:val="MDPI42tablebody"/>
              <w:rPr>
                <w:color w:val="FF0000"/>
                <w:sz w:val="18"/>
                <w:szCs w:val="18"/>
              </w:rPr>
            </w:pPr>
            <w:r>
              <w:rPr>
                <w:color w:val="FF0000"/>
                <w:sz w:val="18"/>
                <w:szCs w:val="18"/>
              </w:rPr>
              <w:t xml:space="preserve">High LET and </w:t>
            </w:r>
            <w:r w:rsidR="00687975" w:rsidRPr="00E10B6C">
              <w:rPr>
                <w:color w:val="FF0000"/>
                <w:sz w:val="18"/>
                <w:szCs w:val="18"/>
              </w:rPr>
              <w:t>FLASH radiotherapy</w:t>
            </w:r>
          </w:p>
        </w:tc>
        <w:tc>
          <w:tcPr>
            <w:tcW w:w="5529" w:type="dxa"/>
            <w:tcBorders>
              <w:top w:val="single" w:sz="4" w:space="0" w:color="auto"/>
              <w:bottom w:val="single" w:sz="4" w:space="0" w:color="auto"/>
            </w:tcBorders>
            <w:shd w:val="clear" w:color="auto" w:fill="auto"/>
            <w:vAlign w:val="center"/>
          </w:tcPr>
          <w:p w:rsidR="00687975" w:rsidRPr="00E10B6C" w:rsidRDefault="000B081C" w:rsidP="000B081C">
            <w:pPr>
              <w:spacing w:line="260" w:lineRule="exact"/>
              <w:jc w:val="center"/>
              <w:rPr>
                <w:color w:val="FF0000"/>
                <w:sz w:val="18"/>
                <w:szCs w:val="18"/>
              </w:rPr>
            </w:pPr>
            <w:r>
              <w:rPr>
                <w:color w:val="FF0000"/>
                <w:sz w:val="18"/>
                <w:szCs w:val="18"/>
              </w:rPr>
              <w:t>High-</w:t>
            </w:r>
            <w:r w:rsidR="00913423">
              <w:rPr>
                <w:color w:val="FF0000"/>
                <w:sz w:val="18"/>
                <w:szCs w:val="18"/>
              </w:rPr>
              <w:t xml:space="preserve">LET radiotherapy reduces the need for oxygen </w:t>
            </w:r>
            <w:r>
              <w:rPr>
                <w:color w:val="FF0000"/>
                <w:sz w:val="18"/>
                <w:szCs w:val="18"/>
              </w:rPr>
              <w:t>within the tumour for effectivness,</w:t>
            </w:r>
            <w:r w:rsidR="00913423">
              <w:rPr>
                <w:color w:val="FF0000"/>
                <w:sz w:val="18"/>
                <w:szCs w:val="18"/>
              </w:rPr>
              <w:t xml:space="preserve"> so has the potential to overcome hypoxic rad</w:t>
            </w:r>
            <w:r>
              <w:rPr>
                <w:color w:val="FF0000"/>
                <w:sz w:val="18"/>
                <w:szCs w:val="18"/>
              </w:rPr>
              <w:t>ioresistance. However, evidence of high-LET and FLASH radiotherapy in HNSCC is lacking.</w:t>
            </w:r>
          </w:p>
        </w:tc>
        <w:tc>
          <w:tcPr>
            <w:tcW w:w="1110" w:type="dxa"/>
            <w:tcBorders>
              <w:top w:val="single" w:sz="4" w:space="0" w:color="auto"/>
              <w:bottom w:val="single" w:sz="4" w:space="0" w:color="auto"/>
            </w:tcBorders>
            <w:shd w:val="clear" w:color="auto" w:fill="auto"/>
            <w:vAlign w:val="center"/>
          </w:tcPr>
          <w:p w:rsidR="00687975" w:rsidRPr="00800D10" w:rsidRDefault="00E64DCB" w:rsidP="00687975">
            <w:pPr>
              <w:pStyle w:val="MDPI42tablebody"/>
              <w:rPr>
                <w:color w:val="FF0000"/>
                <w:sz w:val="18"/>
                <w:szCs w:val="18"/>
                <w:lang w:val="en-GB"/>
              </w:rPr>
            </w:pPr>
            <w:r w:rsidRPr="00800D10">
              <w:rPr>
                <w:color w:val="FF0000"/>
                <w:sz w:val="18"/>
                <w:szCs w:val="18"/>
                <w:lang w:val="en-GB"/>
              </w:rPr>
              <w:fldChar w:fldCharType="begin">
                <w:fldData xml:space="preserve">PEVuZE5vdGU+PENpdGU+PEF1dGhvcj5IdWdoZXM8L0F1dGhvcj48WWVhcj4yMDIwPC9ZZWFyPjxS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</w:fldData>
              </w:fldChar>
            </w:r>
            <w:r w:rsidR="008E4407" w:rsidRPr="00800D10">
              <w:rPr>
                <w:color w:val="FF0000"/>
                <w:sz w:val="18"/>
                <w:szCs w:val="18"/>
                <w:lang w:val="en-GB"/>
              </w:rPr>
              <w:instrText xml:space="preserve"> ADDIN EN.CITE </w:instrText>
            </w:r>
            <w:r w:rsidR="008E4407" w:rsidRPr="00800D10">
              <w:rPr>
                <w:color w:val="FF0000"/>
                <w:sz w:val="18"/>
                <w:szCs w:val="18"/>
                <w:lang w:val="en-GB"/>
              </w:rPr>
              <w:fldChar w:fldCharType="begin">
                <w:fldData xml:space="preserve">PEVuZE5vdGU+PENpdGU+PEF1dGhvcj5IdWdoZXM8L0F1dGhvcj48WWVhcj4yMDIwPC9ZZWFyPjxS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</w:fldData>
              </w:fldChar>
            </w:r>
            <w:r w:rsidR="008E4407" w:rsidRPr="00800D10">
              <w:rPr>
                <w:color w:val="FF0000"/>
                <w:sz w:val="18"/>
                <w:szCs w:val="18"/>
                <w:lang w:val="en-GB"/>
              </w:rPr>
              <w:instrText xml:space="preserve"> ADDIN EN.CITE.DATA </w:instrText>
            </w:r>
            <w:r w:rsidR="008E4407" w:rsidRPr="00800D10">
              <w:rPr>
                <w:color w:val="FF0000"/>
                <w:sz w:val="18"/>
                <w:szCs w:val="18"/>
                <w:lang w:val="en-GB"/>
              </w:rPr>
            </w:r>
            <w:r w:rsidR="008E4407" w:rsidRPr="00800D10">
              <w:rPr>
                <w:color w:val="FF0000"/>
                <w:sz w:val="18"/>
                <w:szCs w:val="18"/>
                <w:lang w:val="en-GB"/>
              </w:rPr>
              <w:fldChar w:fldCharType="end"/>
            </w:r>
            <w:r w:rsidRPr="00800D10">
              <w:rPr>
                <w:color w:val="FF0000"/>
                <w:sz w:val="18"/>
                <w:szCs w:val="18"/>
                <w:lang w:val="en-GB"/>
              </w:rPr>
            </w:r>
            <w:r w:rsidRPr="00800D10">
              <w:rPr>
                <w:color w:val="FF0000"/>
                <w:sz w:val="18"/>
                <w:szCs w:val="18"/>
                <w:lang w:val="en-GB"/>
              </w:rPr>
              <w:fldChar w:fldCharType="separate"/>
            </w:r>
            <w:r w:rsidRPr="00800D10">
              <w:rPr>
                <w:noProof/>
                <w:color w:val="FF0000"/>
                <w:sz w:val="18"/>
                <w:szCs w:val="18"/>
                <w:lang w:val="en-GB"/>
              </w:rPr>
              <w:t>[154-160]</w:t>
            </w:r>
            <w:r w:rsidRPr="00800D10">
              <w:rPr>
                <w:color w:val="FF0000"/>
                <w:sz w:val="18"/>
                <w:szCs w:val="18"/>
                <w:lang w:val="en-GB"/>
              </w:rPr>
              <w:fldChar w:fldCharType="end"/>
            </w:r>
          </w:p>
        </w:tc>
      </w:tr>
    </w:tbl>
    <w:p w:rsidR="00687975" w:rsidRPr="00731E10" w:rsidRDefault="00687975" w:rsidP="00731E10">
      <w:pPr>
        <w:adjustRightInd w:val="0"/>
        <w:snapToGrid w:val="0"/>
        <w:spacing w:after="60" w:line="228" w:lineRule="auto"/>
        <w:ind w:left="2608"/>
        <w:outlineLvl w:val="1"/>
        <w:rPr>
          <w:bCs/>
          <w:iCs/>
          <w:lang w:val="en-GB"/>
        </w:rPr>
      </w:pPr>
    </w:p>
    <w:p w:rsidR="00731E10" w:rsidRDefault="00477787" w:rsidP="00731E10">
      <w:pPr>
        <w:pStyle w:val="MDPI21heading1"/>
      </w:pPr>
      <w:r>
        <w:t>6</w:t>
      </w:r>
      <w:r w:rsidR="00731E10" w:rsidRPr="001F31D1">
        <w:t xml:space="preserve">. </w:t>
      </w:r>
      <w:r w:rsidR="00731E10">
        <w:t>Conclusions</w:t>
      </w:r>
      <w:r w:rsidR="000A30C0">
        <w:t xml:space="preserve"> and Outlook</w:t>
      </w:r>
    </w:p>
    <w:p w:rsidR="00731E10" w:rsidRPr="00731E10" w:rsidRDefault="00731E10" w:rsidP="00312945">
      <w:pPr>
        <w:pStyle w:val="MDPI62BackMatter"/>
        <w:spacing w:before="240" w:after="0"/>
        <w:rPr>
          <w:sz w:val="20"/>
          <w:lang w:val="en-GB"/>
        </w:rPr>
      </w:pPr>
      <w:r>
        <w:rPr>
          <w:sz w:val="20"/>
          <w:lang w:val="en-GB"/>
        </w:rPr>
        <w:tab/>
      </w:r>
      <w:r w:rsidRPr="00731E10">
        <w:rPr>
          <w:sz w:val="20"/>
          <w:lang w:val="en-GB"/>
        </w:rPr>
        <w:t xml:space="preserve">The </w:t>
      </w:r>
      <w:r w:rsidR="007E621D">
        <w:rPr>
          <w:sz w:val="20"/>
          <w:lang w:val="en-GB"/>
        </w:rPr>
        <w:t xml:space="preserve">negative </w:t>
      </w:r>
      <w:r w:rsidRPr="00731E10">
        <w:rPr>
          <w:sz w:val="20"/>
          <w:lang w:val="en-GB"/>
        </w:rPr>
        <w:t xml:space="preserve">impact that hypoxia has on radiotherapy </w:t>
      </w:r>
      <w:r w:rsidR="007E621D">
        <w:rPr>
          <w:sz w:val="20"/>
          <w:lang w:val="en-GB"/>
        </w:rPr>
        <w:t xml:space="preserve">effectiveness is </w:t>
      </w:r>
      <w:r w:rsidRPr="00731E10">
        <w:rPr>
          <w:sz w:val="20"/>
          <w:lang w:val="en-GB"/>
        </w:rPr>
        <w:t xml:space="preserve">widely </w:t>
      </w:r>
      <w:r w:rsidR="007E621D">
        <w:rPr>
          <w:sz w:val="20"/>
          <w:lang w:val="en-GB"/>
        </w:rPr>
        <w:t xml:space="preserve">accepted, although recently </w:t>
      </w:r>
      <w:r w:rsidRPr="00731E10">
        <w:rPr>
          <w:sz w:val="20"/>
          <w:lang w:val="en-GB"/>
        </w:rPr>
        <w:t xml:space="preserve">there has been a </w:t>
      </w:r>
      <w:r w:rsidR="007E621D">
        <w:rPr>
          <w:sz w:val="20"/>
          <w:lang w:val="en-GB"/>
        </w:rPr>
        <w:t xml:space="preserve">significant </w:t>
      </w:r>
      <w:r w:rsidRPr="00731E10">
        <w:rPr>
          <w:sz w:val="20"/>
          <w:lang w:val="en-GB"/>
        </w:rPr>
        <w:t xml:space="preserve">lack in </w:t>
      </w:r>
      <w:r w:rsidR="001D30A0">
        <w:rPr>
          <w:sz w:val="20"/>
          <w:lang w:val="en-GB"/>
        </w:rPr>
        <w:t xml:space="preserve">the </w:t>
      </w:r>
      <w:r w:rsidRPr="00731E10">
        <w:rPr>
          <w:sz w:val="20"/>
          <w:lang w:val="en-GB"/>
        </w:rPr>
        <w:t xml:space="preserve">advancement </w:t>
      </w:r>
      <w:r w:rsidR="001D30A0">
        <w:rPr>
          <w:sz w:val="20"/>
          <w:lang w:val="en-GB"/>
        </w:rPr>
        <w:t>of</w:t>
      </w:r>
      <w:r w:rsidR="007E621D">
        <w:rPr>
          <w:sz w:val="20"/>
          <w:lang w:val="en-GB"/>
        </w:rPr>
        <w:t xml:space="preserve"> strategies to overcome this phenotype</w:t>
      </w:r>
      <w:r w:rsidRPr="00731E10">
        <w:rPr>
          <w:sz w:val="20"/>
          <w:lang w:val="en-GB"/>
        </w:rPr>
        <w:t xml:space="preserve">. Mechanistically, there is a solid understanding of the oxygen fixation hypothesis, but on a molecular level, there remains gaps to be filled. Recent work revealing the role of HIF in the cellular response to hypoxia has </w:t>
      </w:r>
      <w:r w:rsidR="00BE0A51">
        <w:rPr>
          <w:sz w:val="20"/>
          <w:lang w:val="en-GB"/>
        </w:rPr>
        <w:t xml:space="preserve">advanced </w:t>
      </w:r>
      <w:r w:rsidRPr="00731E10">
        <w:rPr>
          <w:sz w:val="20"/>
          <w:lang w:val="en-GB"/>
        </w:rPr>
        <w:t>our understanding</w:t>
      </w:r>
      <w:r w:rsidR="00BE0A51">
        <w:rPr>
          <w:sz w:val="20"/>
          <w:lang w:val="en-GB"/>
        </w:rPr>
        <w:t xml:space="preserve"> and provided </w:t>
      </w:r>
      <w:r w:rsidRPr="00731E10">
        <w:rPr>
          <w:sz w:val="20"/>
          <w:lang w:val="en-GB"/>
        </w:rPr>
        <w:t xml:space="preserve">a greater insight into the complex signalling pathways and cellular responses which occur in hypoxic environments. However, the impact that these hypoxic responses have on </w:t>
      </w:r>
      <w:r w:rsidR="00BE0A51">
        <w:rPr>
          <w:sz w:val="20"/>
          <w:lang w:val="en-GB"/>
        </w:rPr>
        <w:t>radioresistance</w:t>
      </w:r>
      <w:r w:rsidR="00BE0A51" w:rsidRPr="00731E10">
        <w:rPr>
          <w:sz w:val="20"/>
          <w:lang w:val="en-GB"/>
        </w:rPr>
        <w:t xml:space="preserve"> </w:t>
      </w:r>
      <w:r w:rsidR="00BE0A51">
        <w:rPr>
          <w:sz w:val="20"/>
          <w:lang w:val="en-GB"/>
        </w:rPr>
        <w:t xml:space="preserve">in tumour models such as HNSCC </w:t>
      </w:r>
      <w:r w:rsidRPr="00731E10">
        <w:rPr>
          <w:sz w:val="20"/>
          <w:lang w:val="en-GB"/>
        </w:rPr>
        <w:t>remains unclear.</w:t>
      </w:r>
      <w:r w:rsidR="00BE0A51">
        <w:rPr>
          <w:sz w:val="20"/>
          <w:lang w:val="en-GB"/>
        </w:rPr>
        <w:t xml:space="preserve"> As a consequence, cellular proteins and pathways that could be targeted to overcome hypoxia-induced radioresistance are uncertain, although strategies targeting HIF or utilising immunotherapy and high-LET radiation could be explored further.</w:t>
      </w:r>
      <w:r>
        <w:rPr>
          <w:sz w:val="20"/>
          <w:lang w:val="en-GB"/>
        </w:rPr>
        <w:tab/>
      </w:r>
      <w:r w:rsidR="00BE0A51">
        <w:rPr>
          <w:sz w:val="20"/>
          <w:lang w:val="en-GB"/>
        </w:rPr>
        <w:t xml:space="preserve">Specifically, it is clear that </w:t>
      </w:r>
      <w:r w:rsidR="00BE0A51">
        <w:rPr>
          <w:iCs/>
          <w:sz w:val="20"/>
          <w:lang w:val="en-GB"/>
        </w:rPr>
        <w:t xml:space="preserve">preclinical </w:t>
      </w:r>
      <w:r w:rsidRPr="00BE0A51">
        <w:rPr>
          <w:sz w:val="20"/>
          <w:lang w:val="en-GB"/>
        </w:rPr>
        <w:t>research</w:t>
      </w:r>
      <w:r w:rsidRPr="00731E10">
        <w:rPr>
          <w:sz w:val="20"/>
          <w:lang w:val="en-GB"/>
        </w:rPr>
        <w:t xml:space="preserve"> on </w:t>
      </w:r>
      <w:r w:rsidR="00BE0A51">
        <w:rPr>
          <w:sz w:val="20"/>
          <w:lang w:val="en-GB"/>
        </w:rPr>
        <w:t>hypoxia in HNSCC</w:t>
      </w:r>
      <w:r w:rsidRPr="00731E10">
        <w:rPr>
          <w:sz w:val="20"/>
          <w:lang w:val="en-GB"/>
        </w:rPr>
        <w:t xml:space="preserve"> would benefit from the use of 3D models</w:t>
      </w:r>
      <w:r w:rsidR="00BE0A51">
        <w:rPr>
          <w:sz w:val="20"/>
          <w:lang w:val="en-GB"/>
        </w:rPr>
        <w:t>,</w:t>
      </w:r>
      <w:r w:rsidRPr="00731E10">
        <w:rPr>
          <w:sz w:val="20"/>
          <w:lang w:val="en-GB"/>
        </w:rPr>
        <w:t xml:space="preserve"> such as spheroids and </w:t>
      </w:r>
      <w:r w:rsidR="00BE0A51">
        <w:rPr>
          <w:sz w:val="20"/>
          <w:lang w:val="en-GB"/>
        </w:rPr>
        <w:t xml:space="preserve">patient-derived </w:t>
      </w:r>
      <w:r w:rsidRPr="00731E10">
        <w:rPr>
          <w:sz w:val="20"/>
          <w:lang w:val="en-GB"/>
        </w:rPr>
        <w:t>organoids</w:t>
      </w:r>
      <w:r w:rsidR="00BE0A51">
        <w:rPr>
          <w:sz w:val="20"/>
          <w:lang w:val="en-GB"/>
        </w:rPr>
        <w:t>, that</w:t>
      </w:r>
      <w:r w:rsidRPr="00731E10">
        <w:rPr>
          <w:sz w:val="20"/>
          <w:lang w:val="en-GB"/>
        </w:rPr>
        <w:t xml:space="preserve"> offer a more </w:t>
      </w:r>
      <w:r w:rsidR="00BE0A51">
        <w:rPr>
          <w:sz w:val="20"/>
          <w:lang w:val="en-GB"/>
        </w:rPr>
        <w:t>accurate</w:t>
      </w:r>
      <w:r w:rsidR="00BE0A51" w:rsidRPr="00731E10">
        <w:rPr>
          <w:sz w:val="20"/>
          <w:lang w:val="en-GB"/>
        </w:rPr>
        <w:t xml:space="preserve"> </w:t>
      </w:r>
      <w:r w:rsidR="00BE0A51">
        <w:rPr>
          <w:sz w:val="20"/>
          <w:lang w:val="en-GB"/>
        </w:rPr>
        <w:t xml:space="preserve">tumour </w:t>
      </w:r>
      <w:r w:rsidRPr="00731E10">
        <w:rPr>
          <w:sz w:val="20"/>
          <w:lang w:val="en-GB"/>
        </w:rPr>
        <w:t>model as they contain oxygen gradients which</w:t>
      </w:r>
      <w:r w:rsidR="00BE0A51">
        <w:rPr>
          <w:sz w:val="20"/>
          <w:lang w:val="en-GB"/>
        </w:rPr>
        <w:t xml:space="preserve"> are</w:t>
      </w:r>
      <w:r w:rsidRPr="00731E10">
        <w:rPr>
          <w:sz w:val="20"/>
          <w:lang w:val="en-GB"/>
        </w:rPr>
        <w:t xml:space="preserve"> more clinically relevant to the hypoxic nature of patient </w:t>
      </w:r>
      <w:r w:rsidR="00BE0A51">
        <w:rPr>
          <w:sz w:val="20"/>
          <w:lang w:val="en-GB"/>
        </w:rPr>
        <w:t>tumours</w:t>
      </w:r>
      <w:r w:rsidRPr="00731E10">
        <w:rPr>
          <w:sz w:val="20"/>
          <w:lang w:val="en-GB"/>
        </w:rPr>
        <w:t xml:space="preserve">. </w:t>
      </w:r>
      <w:r w:rsidR="00BE0A51">
        <w:rPr>
          <w:sz w:val="20"/>
          <w:lang w:val="en-GB"/>
        </w:rPr>
        <w:t>These</w:t>
      </w:r>
      <w:r w:rsidRPr="00731E10">
        <w:rPr>
          <w:sz w:val="20"/>
          <w:lang w:val="en-GB"/>
        </w:rPr>
        <w:t xml:space="preserve"> also allow the oxygen concentration to be more dynamic and </w:t>
      </w:r>
      <w:r w:rsidR="00BE0A51">
        <w:rPr>
          <w:sz w:val="20"/>
          <w:lang w:val="en-GB"/>
        </w:rPr>
        <w:t xml:space="preserve">which </w:t>
      </w:r>
      <w:r w:rsidRPr="00731E10">
        <w:rPr>
          <w:sz w:val="20"/>
          <w:lang w:val="en-GB"/>
        </w:rPr>
        <w:t xml:space="preserve">differ from the </w:t>
      </w:r>
      <w:r w:rsidR="00BE0A51">
        <w:rPr>
          <w:sz w:val="20"/>
          <w:lang w:val="en-GB"/>
        </w:rPr>
        <w:t>static</w:t>
      </w:r>
      <w:r w:rsidR="00BE0A51" w:rsidRPr="00731E10">
        <w:rPr>
          <w:sz w:val="20"/>
          <w:lang w:val="en-GB"/>
        </w:rPr>
        <w:t xml:space="preserve"> </w:t>
      </w:r>
      <w:r w:rsidRPr="00731E10">
        <w:rPr>
          <w:sz w:val="20"/>
          <w:lang w:val="en-GB"/>
        </w:rPr>
        <w:t xml:space="preserve">single oxygen </w:t>
      </w:r>
      <w:r w:rsidR="00BE0A51">
        <w:rPr>
          <w:sz w:val="20"/>
          <w:lang w:val="en-GB"/>
        </w:rPr>
        <w:t>tensions</w:t>
      </w:r>
      <w:r w:rsidR="00BE0A51" w:rsidRPr="00731E10">
        <w:rPr>
          <w:sz w:val="20"/>
          <w:lang w:val="en-GB"/>
        </w:rPr>
        <w:t xml:space="preserve"> </w:t>
      </w:r>
      <w:r w:rsidR="00F97AE2">
        <w:rPr>
          <w:sz w:val="20"/>
          <w:lang w:val="en-GB"/>
        </w:rPr>
        <w:t xml:space="preserve">commonly used </w:t>
      </w:r>
      <w:r w:rsidRPr="00731E10">
        <w:rPr>
          <w:i/>
          <w:iCs/>
          <w:sz w:val="20"/>
          <w:lang w:val="en-GB"/>
        </w:rPr>
        <w:t xml:space="preserve">in vitro </w:t>
      </w:r>
      <w:r w:rsidR="00BE0A51">
        <w:rPr>
          <w:sz w:val="20"/>
          <w:lang w:val="en-GB"/>
        </w:rPr>
        <w:t>using immortalised cell lines</w:t>
      </w:r>
      <w:r w:rsidRPr="00731E10">
        <w:rPr>
          <w:sz w:val="20"/>
          <w:lang w:val="en-GB"/>
        </w:rPr>
        <w:t>. F</w:t>
      </w:r>
      <w:r w:rsidR="001F3036">
        <w:rPr>
          <w:sz w:val="20"/>
          <w:lang w:val="en-GB"/>
        </w:rPr>
        <w:t>u</w:t>
      </w:r>
      <w:r w:rsidRPr="00731E10">
        <w:rPr>
          <w:sz w:val="20"/>
          <w:lang w:val="en-GB"/>
        </w:rPr>
        <w:t>r</w:t>
      </w:r>
      <w:r w:rsidR="001F3036">
        <w:rPr>
          <w:sz w:val="20"/>
          <w:lang w:val="en-GB"/>
        </w:rPr>
        <w:t>thermore,</w:t>
      </w:r>
      <w:r w:rsidRPr="00731E10">
        <w:rPr>
          <w:sz w:val="20"/>
          <w:lang w:val="en-GB"/>
        </w:rPr>
        <w:t xml:space="preserve"> </w:t>
      </w:r>
      <w:r w:rsidR="00703B7F">
        <w:rPr>
          <w:sz w:val="20"/>
          <w:lang w:val="en-GB"/>
        </w:rPr>
        <w:t>a more detailed</w:t>
      </w:r>
      <w:r w:rsidR="001F3036">
        <w:rPr>
          <w:sz w:val="20"/>
          <w:lang w:val="en-GB"/>
        </w:rPr>
        <w:t xml:space="preserve"> examination of</w:t>
      </w:r>
      <w:r w:rsidRPr="00731E10">
        <w:rPr>
          <w:sz w:val="20"/>
          <w:lang w:val="en-GB"/>
        </w:rPr>
        <w:t xml:space="preserve"> acute and </w:t>
      </w:r>
      <w:r w:rsidR="001F3036">
        <w:rPr>
          <w:sz w:val="20"/>
          <w:lang w:val="en-GB"/>
        </w:rPr>
        <w:t>long term</w:t>
      </w:r>
      <w:r w:rsidRPr="00731E10">
        <w:rPr>
          <w:sz w:val="20"/>
          <w:lang w:val="en-GB"/>
        </w:rPr>
        <w:t xml:space="preserve"> hypoxia </w:t>
      </w:r>
      <w:r w:rsidR="001F3036">
        <w:rPr>
          <w:sz w:val="20"/>
          <w:lang w:val="en-GB"/>
        </w:rPr>
        <w:t xml:space="preserve">needs to be performed as this </w:t>
      </w:r>
      <w:r w:rsidRPr="00731E10">
        <w:rPr>
          <w:sz w:val="20"/>
          <w:lang w:val="en-GB"/>
        </w:rPr>
        <w:t xml:space="preserve">can have profound effects on </w:t>
      </w:r>
      <w:r w:rsidR="00703B7F">
        <w:rPr>
          <w:sz w:val="20"/>
          <w:lang w:val="en-GB"/>
        </w:rPr>
        <w:t xml:space="preserve">adaptive </w:t>
      </w:r>
      <w:r w:rsidRPr="00731E10">
        <w:rPr>
          <w:sz w:val="20"/>
          <w:lang w:val="en-GB"/>
        </w:rPr>
        <w:t xml:space="preserve">cellular responses </w:t>
      </w:r>
      <w:r w:rsidR="001F3036">
        <w:rPr>
          <w:sz w:val="20"/>
          <w:lang w:val="en-GB"/>
        </w:rPr>
        <w:t xml:space="preserve">and </w:t>
      </w:r>
      <w:r w:rsidRPr="00731E10">
        <w:rPr>
          <w:sz w:val="20"/>
          <w:lang w:val="en-GB"/>
        </w:rPr>
        <w:t xml:space="preserve">especially </w:t>
      </w:r>
      <w:r w:rsidR="00703B7F">
        <w:rPr>
          <w:sz w:val="20"/>
          <w:lang w:val="en-GB"/>
        </w:rPr>
        <w:t xml:space="preserve">in terms of acquiring </w:t>
      </w:r>
      <w:r w:rsidRPr="00731E10">
        <w:rPr>
          <w:sz w:val="20"/>
          <w:lang w:val="en-GB"/>
        </w:rPr>
        <w:t>radio</w:t>
      </w:r>
      <w:r w:rsidR="00703B7F">
        <w:rPr>
          <w:sz w:val="20"/>
          <w:lang w:val="en-GB"/>
        </w:rPr>
        <w:t>resistance</w:t>
      </w:r>
      <w:r w:rsidRPr="00731E10">
        <w:rPr>
          <w:sz w:val="20"/>
          <w:lang w:val="en-GB"/>
        </w:rPr>
        <w:t>.</w:t>
      </w:r>
    </w:p>
    <w:p w:rsidR="00731E10" w:rsidRPr="00731E10" w:rsidRDefault="00731E10" w:rsidP="00DC77A8">
      <w:pPr>
        <w:pStyle w:val="MDPI62BackMatter"/>
        <w:rPr>
          <w:sz w:val="20"/>
          <w:lang w:val="en-GB"/>
        </w:rPr>
      </w:pPr>
      <w:r>
        <w:rPr>
          <w:sz w:val="20"/>
          <w:lang w:val="en-GB"/>
        </w:rPr>
        <w:tab/>
      </w:r>
      <w:r w:rsidRPr="00731E10">
        <w:rPr>
          <w:sz w:val="20"/>
          <w:lang w:val="en-GB"/>
        </w:rPr>
        <w:t xml:space="preserve">Translating hypoxic radiosensitisation strategies from </w:t>
      </w:r>
      <w:r w:rsidRPr="00731E10">
        <w:rPr>
          <w:i/>
          <w:iCs/>
          <w:sz w:val="20"/>
          <w:lang w:val="en-GB"/>
        </w:rPr>
        <w:t xml:space="preserve">in vitro </w:t>
      </w:r>
      <w:r w:rsidR="00703B7F">
        <w:rPr>
          <w:iCs/>
          <w:sz w:val="20"/>
          <w:lang w:val="en-GB"/>
        </w:rPr>
        <w:t xml:space="preserve">preclinical </w:t>
      </w:r>
      <w:r w:rsidR="00703B7F">
        <w:rPr>
          <w:sz w:val="20"/>
          <w:lang w:val="en-GB"/>
        </w:rPr>
        <w:t>research</w:t>
      </w:r>
      <w:r w:rsidRPr="00731E10">
        <w:rPr>
          <w:sz w:val="20"/>
          <w:lang w:val="en-GB"/>
        </w:rPr>
        <w:t xml:space="preserve"> into clinical trials is slow, and with high study failures. A key reason for this clinical translation failure could be attributed to a lack of distinction between patients who would benefit from hypoxic modification, and those who would not. The inclusion of patients with mild hypoxic tumours and subjecting them to hypoxic modification prior to radiotherapy would likely negatively </w:t>
      </w:r>
      <w:r w:rsidR="00703B7F">
        <w:rPr>
          <w:sz w:val="20"/>
          <w:lang w:val="en-GB"/>
        </w:rPr>
        <w:t>impact</w:t>
      </w:r>
      <w:r w:rsidR="00703B7F" w:rsidRPr="00731E10">
        <w:rPr>
          <w:sz w:val="20"/>
          <w:lang w:val="en-GB"/>
        </w:rPr>
        <w:t xml:space="preserve"> </w:t>
      </w:r>
      <w:r w:rsidR="00302F47">
        <w:rPr>
          <w:sz w:val="20"/>
          <w:lang w:val="en-GB"/>
        </w:rPr>
        <w:t>the success</w:t>
      </w:r>
      <w:r w:rsidR="00703B7F">
        <w:rPr>
          <w:sz w:val="20"/>
          <w:lang w:val="en-GB"/>
        </w:rPr>
        <w:t xml:space="preserve"> </w:t>
      </w:r>
      <w:r w:rsidR="00302F47">
        <w:rPr>
          <w:sz w:val="20"/>
          <w:lang w:val="en-GB"/>
        </w:rPr>
        <w:t xml:space="preserve">of the study </w:t>
      </w:r>
      <w:r w:rsidR="00703B7F">
        <w:rPr>
          <w:sz w:val="20"/>
          <w:lang w:val="en-GB"/>
        </w:rPr>
        <w:t>as</w:t>
      </w:r>
      <w:r w:rsidRPr="00731E10">
        <w:rPr>
          <w:sz w:val="20"/>
          <w:lang w:val="en-GB"/>
        </w:rPr>
        <w:t xml:space="preserve"> </w:t>
      </w:r>
      <w:r w:rsidR="00703B7F">
        <w:rPr>
          <w:sz w:val="20"/>
          <w:lang w:val="en-GB"/>
        </w:rPr>
        <w:t>t</w:t>
      </w:r>
      <w:r w:rsidRPr="00731E10">
        <w:rPr>
          <w:sz w:val="20"/>
          <w:lang w:val="en-GB"/>
        </w:rPr>
        <w:t xml:space="preserve">hese individuals would not benefit from such </w:t>
      </w:r>
      <w:r w:rsidR="00703B7F">
        <w:rPr>
          <w:sz w:val="20"/>
          <w:lang w:val="en-GB"/>
        </w:rPr>
        <w:t>any approach</w:t>
      </w:r>
      <w:r w:rsidRPr="00731E10">
        <w:rPr>
          <w:sz w:val="20"/>
          <w:lang w:val="en-GB"/>
        </w:rPr>
        <w:t xml:space="preserve">. Future clinical trials should </w:t>
      </w:r>
      <w:r w:rsidR="00703B7F">
        <w:rPr>
          <w:sz w:val="20"/>
          <w:lang w:val="en-GB"/>
        </w:rPr>
        <w:t>therefore focus on</w:t>
      </w:r>
      <w:r w:rsidRPr="00731E10">
        <w:rPr>
          <w:sz w:val="20"/>
          <w:lang w:val="en-GB"/>
        </w:rPr>
        <w:t xml:space="preserve"> differentiat</w:t>
      </w:r>
      <w:r w:rsidR="00703B7F">
        <w:rPr>
          <w:sz w:val="20"/>
          <w:lang w:val="en-GB"/>
        </w:rPr>
        <w:t>ing</w:t>
      </w:r>
      <w:r w:rsidRPr="00731E10">
        <w:rPr>
          <w:sz w:val="20"/>
          <w:lang w:val="en-GB"/>
        </w:rPr>
        <w:t xml:space="preserve"> between patients with severely hypoxic tumours and those with milder hypoxic conditions. This</w:t>
      </w:r>
      <w:r w:rsidR="00703B7F">
        <w:rPr>
          <w:sz w:val="20"/>
          <w:lang w:val="en-GB"/>
        </w:rPr>
        <w:t xml:space="preserve"> is undoubtedly challenging given the</w:t>
      </w:r>
      <w:r w:rsidRPr="00731E10">
        <w:rPr>
          <w:sz w:val="20"/>
          <w:lang w:val="en-GB"/>
        </w:rPr>
        <w:t xml:space="preserve"> </w:t>
      </w:r>
      <w:r w:rsidR="00703B7F" w:rsidRPr="00731E10">
        <w:rPr>
          <w:sz w:val="20"/>
          <w:lang w:val="en-GB"/>
        </w:rPr>
        <w:t>limited non-invasive techniques available to monitor tumour hypoxia</w:t>
      </w:r>
      <w:r w:rsidR="00703B7F">
        <w:rPr>
          <w:sz w:val="20"/>
          <w:lang w:val="en-GB"/>
        </w:rPr>
        <w:t>, but which would nevertheless provide</w:t>
      </w:r>
      <w:r w:rsidRPr="00731E10">
        <w:rPr>
          <w:sz w:val="20"/>
          <w:lang w:val="en-GB"/>
        </w:rPr>
        <w:t xml:space="preserve"> more accurate conclusions to the success of hypoxic modification techniques</w:t>
      </w:r>
      <w:r w:rsidR="00703B7F">
        <w:rPr>
          <w:sz w:val="20"/>
          <w:lang w:val="en-GB"/>
        </w:rPr>
        <w:t xml:space="preserve"> relative to the degree of hypoxia</w:t>
      </w:r>
      <w:r w:rsidRPr="00731E10">
        <w:rPr>
          <w:sz w:val="20"/>
          <w:lang w:val="en-GB"/>
        </w:rPr>
        <w:t xml:space="preserve">. The scope of the issue is not underestimated, but it is vital we continue </w:t>
      </w:r>
      <w:r w:rsidR="00703B7F">
        <w:rPr>
          <w:sz w:val="20"/>
          <w:lang w:val="en-GB"/>
        </w:rPr>
        <w:t xml:space="preserve">both preclinical and clinical </w:t>
      </w:r>
      <w:r w:rsidRPr="00731E10">
        <w:rPr>
          <w:sz w:val="20"/>
          <w:lang w:val="en-GB"/>
        </w:rPr>
        <w:t xml:space="preserve">research to understand the molecular </w:t>
      </w:r>
      <w:r w:rsidR="00151E89">
        <w:rPr>
          <w:sz w:val="20"/>
          <w:lang w:val="en-GB"/>
        </w:rPr>
        <w:t xml:space="preserve">and cellular </w:t>
      </w:r>
      <w:r w:rsidRPr="00731E10">
        <w:rPr>
          <w:sz w:val="20"/>
          <w:lang w:val="en-GB"/>
        </w:rPr>
        <w:t xml:space="preserve">contributions </w:t>
      </w:r>
      <w:r w:rsidR="00151E89">
        <w:rPr>
          <w:sz w:val="20"/>
          <w:lang w:val="en-GB"/>
        </w:rPr>
        <w:t>towards</w:t>
      </w:r>
      <w:r w:rsidR="00151E89" w:rsidRPr="00731E10">
        <w:rPr>
          <w:sz w:val="20"/>
          <w:lang w:val="en-GB"/>
        </w:rPr>
        <w:t xml:space="preserve"> </w:t>
      </w:r>
      <w:r w:rsidRPr="00731E10">
        <w:rPr>
          <w:sz w:val="20"/>
          <w:lang w:val="en-GB"/>
        </w:rPr>
        <w:t xml:space="preserve">hypoxic </w:t>
      </w:r>
      <w:r w:rsidR="00151E89">
        <w:rPr>
          <w:sz w:val="20"/>
          <w:lang w:val="en-GB"/>
        </w:rPr>
        <w:t>radioresistance</w:t>
      </w:r>
      <w:r w:rsidR="00151E89" w:rsidRPr="00731E10">
        <w:rPr>
          <w:sz w:val="20"/>
          <w:lang w:val="en-GB"/>
        </w:rPr>
        <w:t xml:space="preserve"> </w:t>
      </w:r>
      <w:r w:rsidRPr="00731E10">
        <w:rPr>
          <w:sz w:val="20"/>
          <w:lang w:val="en-GB"/>
        </w:rPr>
        <w:t xml:space="preserve">in </w:t>
      </w:r>
      <w:r w:rsidR="00151E89">
        <w:rPr>
          <w:sz w:val="20"/>
          <w:lang w:val="en-GB"/>
        </w:rPr>
        <w:t>HNSCC</w:t>
      </w:r>
      <w:r w:rsidRPr="00731E10">
        <w:rPr>
          <w:sz w:val="20"/>
          <w:lang w:val="en-GB"/>
        </w:rPr>
        <w:t xml:space="preserve">. Improving the </w:t>
      </w:r>
      <w:r w:rsidR="00151E89">
        <w:rPr>
          <w:sz w:val="20"/>
          <w:lang w:val="en-GB"/>
        </w:rPr>
        <w:t>effectiveness</w:t>
      </w:r>
      <w:r w:rsidR="00151E89" w:rsidRPr="00731E10">
        <w:rPr>
          <w:sz w:val="20"/>
          <w:lang w:val="en-GB"/>
        </w:rPr>
        <w:t xml:space="preserve"> </w:t>
      </w:r>
      <w:r w:rsidRPr="00731E10">
        <w:rPr>
          <w:sz w:val="20"/>
          <w:lang w:val="en-GB"/>
        </w:rPr>
        <w:t xml:space="preserve">of radiotherapy in </w:t>
      </w:r>
      <w:r w:rsidR="00151E89">
        <w:rPr>
          <w:sz w:val="20"/>
          <w:lang w:val="en-GB"/>
        </w:rPr>
        <w:t xml:space="preserve">HNSCC </w:t>
      </w:r>
      <w:r w:rsidRPr="00731E10">
        <w:rPr>
          <w:sz w:val="20"/>
          <w:lang w:val="en-GB"/>
        </w:rPr>
        <w:t xml:space="preserve">patients will not only contribute to better patient prognosis, but also improve quality of life. </w:t>
      </w:r>
    </w:p>
    <w:p w:rsidR="00731E10" w:rsidRDefault="00731E10" w:rsidP="000D6839">
      <w:pPr>
        <w:pStyle w:val="MDPI62BackMatter"/>
        <w:rPr>
          <w:b/>
        </w:rPr>
      </w:pPr>
    </w:p>
    <w:p w:rsidR="000D6839" w:rsidRPr="00613B31" w:rsidRDefault="000D6839" w:rsidP="000D6839">
      <w:pPr>
        <w:pStyle w:val="MDPI62BackMatter"/>
      </w:pPr>
      <w:r w:rsidRPr="00613B31">
        <w:rPr>
          <w:b/>
        </w:rPr>
        <w:t>Author Contributions:</w:t>
      </w:r>
      <w:r w:rsidRPr="00613B31">
        <w:t xml:space="preserve"> </w:t>
      </w:r>
      <w:r w:rsidR="00151E89" w:rsidRPr="00BA3922">
        <w:rPr>
          <w:color w:val="auto"/>
        </w:rPr>
        <w:t xml:space="preserve">Conceptualization, J.L.P; writing—original draft preparation, </w:t>
      </w:r>
      <w:r w:rsidR="00151E89">
        <w:rPr>
          <w:color w:val="auto"/>
        </w:rPr>
        <w:t>R.H</w:t>
      </w:r>
      <w:r w:rsidR="00151E89" w:rsidRPr="00BA3922">
        <w:rPr>
          <w:color w:val="auto"/>
        </w:rPr>
        <w:t xml:space="preserve">; writing—review and editing, </w:t>
      </w:r>
      <w:r w:rsidR="00151E89">
        <w:rPr>
          <w:color w:val="auto"/>
        </w:rPr>
        <w:t>R.H</w:t>
      </w:r>
      <w:r w:rsidR="00151E89" w:rsidRPr="00BA3922">
        <w:rPr>
          <w:color w:val="auto"/>
        </w:rPr>
        <w:t>.</w:t>
      </w:r>
      <w:r w:rsidR="00151E89">
        <w:rPr>
          <w:color w:val="auto"/>
        </w:rPr>
        <w:t>, S.R.</w:t>
      </w:r>
      <w:r w:rsidR="00151E89" w:rsidRPr="00BA3922">
        <w:rPr>
          <w:color w:val="auto"/>
        </w:rPr>
        <w:t xml:space="preserve"> and J.L.P; supervision, J.L.P.; funding acquisition, J.L.P.</w:t>
      </w:r>
    </w:p>
    <w:p w:rsidR="000D6839" w:rsidRPr="00613B31" w:rsidRDefault="000D6839" w:rsidP="000D6839">
      <w:pPr>
        <w:pStyle w:val="MDPI62BackMatter"/>
      </w:pPr>
      <w:r w:rsidRPr="00613B31">
        <w:rPr>
          <w:b/>
        </w:rPr>
        <w:t>Funding:</w:t>
      </w:r>
      <w:r w:rsidRPr="00613B31">
        <w:t xml:space="preserve"> This research was funded by </w:t>
      </w:r>
      <w:r w:rsidR="00151E89">
        <w:t>the National Institutes of Health (NIH)</w:t>
      </w:r>
      <w:r w:rsidRPr="00613B31">
        <w:t xml:space="preserve">, grant number </w:t>
      </w:r>
      <w:r w:rsidR="00151E89">
        <w:t>R01CA256854</w:t>
      </w:r>
      <w:r w:rsidRPr="00613B31">
        <w:t>.</w:t>
      </w:r>
    </w:p>
    <w:p w:rsidR="00F026A2" w:rsidRDefault="000D6839" w:rsidP="00F026A2">
      <w:pPr>
        <w:pStyle w:val="MDPI62BackMatter"/>
      </w:pPr>
      <w:r w:rsidRPr="00613B31">
        <w:rPr>
          <w:b/>
        </w:rPr>
        <w:lastRenderedPageBreak/>
        <w:t>Conflicts of Interest:</w:t>
      </w:r>
      <w:r w:rsidRPr="00613B31">
        <w:t xml:space="preserve"> The authors declare no conflict of interest.</w:t>
      </w:r>
    </w:p>
    <w:p w:rsidR="00FA7086" w:rsidRDefault="00FA7086" w:rsidP="00731E10">
      <w:pPr>
        <w:pStyle w:val="EndNoteCategoryHeading"/>
      </w:pPr>
    </w:p>
    <w:p w:rsidR="008E4407" w:rsidRPr="008E4407" w:rsidRDefault="00F026A2" w:rsidP="00800D10">
      <w:pPr>
        <w:pStyle w:val="EndNoteCategoryHeading"/>
        <w:spacing w:line="228" w:lineRule="auto"/>
      </w:pPr>
      <w:r>
        <w:fldChar w:fldCharType="begin"/>
      </w:r>
      <w:r>
        <w:instrText xml:space="preserve"> ADDIN EN.REFLIST </w:instrText>
      </w:r>
      <w:r>
        <w:fldChar w:fldCharType="separate"/>
      </w:r>
      <w:r w:rsidR="008E4407" w:rsidRPr="008E4407">
        <w:t>References</w:t>
      </w:r>
    </w:p>
    <w:p w:rsidR="008E4407" w:rsidRPr="008E4407" w:rsidRDefault="008E4407" w:rsidP="00800D10">
      <w:pPr>
        <w:pStyle w:val="EndNoteBibliography"/>
        <w:spacing w:line="228" w:lineRule="auto"/>
        <w:ind w:left="720" w:hanging="720"/>
      </w:pPr>
      <w:r w:rsidRPr="008E4407">
        <w:t>1.</w:t>
      </w:r>
      <w:r w:rsidRPr="008E4407">
        <w:tab/>
        <w:t xml:space="preserve">Li, J.Z.; Gao, W.; Chan, J.Y.; Ho, W.K.; Wong, T.S. Hypoxia in head and neck squamous cell carcinoma. </w:t>
      </w:r>
      <w:r w:rsidRPr="008E4407">
        <w:rPr>
          <w:i/>
        </w:rPr>
        <w:t xml:space="preserve">ISRN Otolaryngol </w:t>
      </w:r>
      <w:r w:rsidRPr="008E4407">
        <w:rPr>
          <w:b/>
        </w:rPr>
        <w:t>2012</w:t>
      </w:r>
      <w:r w:rsidRPr="008E4407">
        <w:t xml:space="preserve">, </w:t>
      </w:r>
      <w:r w:rsidRPr="008E4407">
        <w:rPr>
          <w:i/>
        </w:rPr>
        <w:t>2012</w:t>
      </w:r>
      <w:r w:rsidRPr="008E4407">
        <w:t>, 708974, doi:10.5402/2012/708974.</w:t>
      </w:r>
    </w:p>
    <w:p w:rsidR="008E4407" w:rsidRPr="008E4407" w:rsidRDefault="008E4407" w:rsidP="00800D10">
      <w:pPr>
        <w:pStyle w:val="EndNoteBibliography"/>
        <w:spacing w:line="228" w:lineRule="auto"/>
        <w:ind w:left="720" w:hanging="720"/>
      </w:pPr>
      <w:r w:rsidRPr="008E4407">
        <w:t>2.</w:t>
      </w:r>
      <w:r w:rsidRPr="008E4407">
        <w:tab/>
        <w:t xml:space="preserve">Isa, A.Y.; Ward, T.H.; West, C.M.; Slevin, N.J.; Homer, J.J. Hypoxia in head and neck cancer. </w:t>
      </w:r>
      <w:r w:rsidRPr="008E4407">
        <w:rPr>
          <w:i/>
        </w:rPr>
        <w:t xml:space="preserve">The British journal of radiology </w:t>
      </w:r>
      <w:r w:rsidRPr="008E4407">
        <w:rPr>
          <w:b/>
        </w:rPr>
        <w:t>2006</w:t>
      </w:r>
      <w:r w:rsidRPr="008E4407">
        <w:t xml:space="preserve">, </w:t>
      </w:r>
      <w:r w:rsidRPr="008E4407">
        <w:rPr>
          <w:i/>
        </w:rPr>
        <w:t>79</w:t>
      </w:r>
      <w:r w:rsidRPr="008E4407">
        <w:t>, 791-798.</w:t>
      </w:r>
    </w:p>
    <w:p w:rsidR="008E4407" w:rsidRPr="008E4407" w:rsidRDefault="008E4407" w:rsidP="00800D10">
      <w:pPr>
        <w:pStyle w:val="EndNoteBibliography"/>
        <w:spacing w:line="228" w:lineRule="auto"/>
        <w:ind w:left="720" w:hanging="720"/>
      </w:pPr>
      <w:r w:rsidRPr="008E4407">
        <w:t>3.</w:t>
      </w:r>
      <w:r w:rsidRPr="008E4407">
        <w:tab/>
        <w:t xml:space="preserve">Siemann, D.W. The unique characteristics of tumor vasculature and preclinical evidence for its selective disruption by Tumor-Vascular Disrupting Agents. </w:t>
      </w:r>
      <w:r w:rsidRPr="008E4407">
        <w:rPr>
          <w:i/>
        </w:rPr>
        <w:t xml:space="preserve">Cancer Treat Rev </w:t>
      </w:r>
      <w:r w:rsidRPr="008E4407">
        <w:rPr>
          <w:b/>
        </w:rPr>
        <w:t>2011</w:t>
      </w:r>
      <w:r w:rsidRPr="008E4407">
        <w:t xml:space="preserve">, </w:t>
      </w:r>
      <w:r w:rsidRPr="008E4407">
        <w:rPr>
          <w:i/>
        </w:rPr>
        <w:t>37</w:t>
      </w:r>
      <w:r w:rsidRPr="008E4407">
        <w:t>, 63-74, doi:10.1016/j.ctrv.2010.05.001.</w:t>
      </w:r>
    </w:p>
    <w:p w:rsidR="008E4407" w:rsidRPr="008E4407" w:rsidRDefault="008E4407" w:rsidP="00800D10">
      <w:pPr>
        <w:pStyle w:val="EndNoteBibliography"/>
        <w:spacing w:line="228" w:lineRule="auto"/>
        <w:ind w:left="720" w:hanging="720"/>
      </w:pPr>
      <w:r w:rsidRPr="008E4407">
        <w:t>4.</w:t>
      </w:r>
      <w:r w:rsidRPr="008E4407">
        <w:tab/>
        <w:t xml:space="preserve">McKeown, S.R. Defining normoxia, physoxia and hypoxia in tumours-implications for treatment response. </w:t>
      </w:r>
      <w:r w:rsidRPr="008E4407">
        <w:rPr>
          <w:i/>
        </w:rPr>
        <w:t xml:space="preserve">Br J Radiol </w:t>
      </w:r>
      <w:r w:rsidRPr="008E4407">
        <w:rPr>
          <w:b/>
        </w:rPr>
        <w:t>2014</w:t>
      </w:r>
      <w:r w:rsidRPr="008E4407">
        <w:t xml:space="preserve">, </w:t>
      </w:r>
      <w:r w:rsidRPr="008E4407">
        <w:rPr>
          <w:i/>
        </w:rPr>
        <w:t>87</w:t>
      </w:r>
      <w:r w:rsidRPr="008E4407">
        <w:t>, 20130676, doi:10.1259/bjr.20130676.</w:t>
      </w:r>
    </w:p>
    <w:p w:rsidR="008E4407" w:rsidRPr="008E4407" w:rsidRDefault="008E4407" w:rsidP="00800D10">
      <w:pPr>
        <w:pStyle w:val="EndNoteBibliography"/>
        <w:spacing w:line="228" w:lineRule="auto"/>
        <w:ind w:left="720" w:hanging="720"/>
      </w:pPr>
      <w:r w:rsidRPr="008E4407">
        <w:t>5.</w:t>
      </w:r>
      <w:r w:rsidRPr="008E4407">
        <w:tab/>
        <w:t xml:space="preserve">Gray, L.H.; Conger, A.D.; Ebert, M.; Hornsey, S.; Scott, O.C. The concentration of oxygen dissolved in tissues at the time of irradiation as a factor in radiotherapy. </w:t>
      </w:r>
      <w:r w:rsidRPr="008E4407">
        <w:rPr>
          <w:i/>
        </w:rPr>
        <w:t xml:space="preserve">Br J Radiol </w:t>
      </w:r>
      <w:r w:rsidRPr="008E4407">
        <w:rPr>
          <w:b/>
        </w:rPr>
        <w:t>1953</w:t>
      </w:r>
      <w:r w:rsidRPr="008E4407">
        <w:t xml:space="preserve">, </w:t>
      </w:r>
      <w:r w:rsidRPr="008E4407">
        <w:rPr>
          <w:i/>
        </w:rPr>
        <w:t>26</w:t>
      </w:r>
      <w:r w:rsidRPr="008E4407">
        <w:t>, 638-648, doi:10.1259/0007-1285-26-312-638.</w:t>
      </w:r>
    </w:p>
    <w:p w:rsidR="008E4407" w:rsidRPr="008E4407" w:rsidRDefault="008E4407" w:rsidP="00800D10">
      <w:pPr>
        <w:pStyle w:val="EndNoteBibliography"/>
        <w:spacing w:line="228" w:lineRule="auto"/>
        <w:ind w:left="720" w:hanging="720"/>
      </w:pPr>
      <w:r w:rsidRPr="008E4407">
        <w:t>6.</w:t>
      </w:r>
      <w:r w:rsidRPr="008E4407">
        <w:tab/>
        <w:t xml:space="preserve">Bray, F.; Ferlay, J.; Soerjomataram, I.; Siegel, R.L.; Torre, L.A.; Jemal, A. Global cancer statistics 2018: GLOBOCAN estimates of incidence and mortality worldwide for 36 cancers in 185 countries. </w:t>
      </w:r>
      <w:r w:rsidRPr="008E4407">
        <w:rPr>
          <w:i/>
        </w:rPr>
        <w:t xml:space="preserve">CA: a cancer journal for clinicians </w:t>
      </w:r>
      <w:r w:rsidRPr="008E4407">
        <w:rPr>
          <w:b/>
        </w:rPr>
        <w:t>2018</w:t>
      </w:r>
      <w:r w:rsidRPr="008E4407">
        <w:t xml:space="preserve">, </w:t>
      </w:r>
      <w:r w:rsidRPr="008E4407">
        <w:rPr>
          <w:i/>
        </w:rPr>
        <w:t>68</w:t>
      </w:r>
      <w:r w:rsidRPr="008E4407">
        <w:t>, 394-424.</w:t>
      </w:r>
    </w:p>
    <w:p w:rsidR="008E4407" w:rsidRPr="008E4407" w:rsidRDefault="008E4407" w:rsidP="00800D10">
      <w:pPr>
        <w:pStyle w:val="EndNoteBibliography"/>
        <w:spacing w:line="228" w:lineRule="auto"/>
        <w:ind w:left="720" w:hanging="720"/>
      </w:pPr>
      <w:r w:rsidRPr="008E4407">
        <w:t>7.</w:t>
      </w:r>
      <w:r w:rsidRPr="008E4407">
        <w:tab/>
        <w:t xml:space="preserve">Ferlay, J.; Soerjomataram, I.; Dikshit, R.; Eser, S.; Mathers, C.; Rebelo, M.; Parkin, D.M.; Forman, D.; Bray, F. Cancer incidence and mortality worldwide: sources, methods and major patterns in GLOBOCAN 2012. </w:t>
      </w:r>
      <w:r w:rsidRPr="008E4407">
        <w:rPr>
          <w:i/>
        </w:rPr>
        <w:t xml:space="preserve">Int J Cancer </w:t>
      </w:r>
      <w:r w:rsidRPr="008E4407">
        <w:rPr>
          <w:b/>
        </w:rPr>
        <w:t>2015</w:t>
      </w:r>
      <w:r w:rsidRPr="008E4407">
        <w:t xml:space="preserve">, </w:t>
      </w:r>
      <w:r w:rsidRPr="008E4407">
        <w:rPr>
          <w:i/>
        </w:rPr>
        <w:t>136</w:t>
      </w:r>
      <w:r w:rsidRPr="008E4407">
        <w:t>, E359-386, doi:10.1002/ijc.29210.</w:t>
      </w:r>
    </w:p>
    <w:p w:rsidR="008E4407" w:rsidRPr="008E4407" w:rsidRDefault="008E4407" w:rsidP="00800D10">
      <w:pPr>
        <w:pStyle w:val="EndNoteBibliography"/>
        <w:spacing w:line="228" w:lineRule="auto"/>
        <w:ind w:left="720" w:hanging="720"/>
      </w:pPr>
      <w:r w:rsidRPr="008E4407">
        <w:t>8.</w:t>
      </w:r>
      <w:r w:rsidRPr="008E4407">
        <w:tab/>
        <w:t xml:space="preserve">Pulte, D.; Brenner, H. Changes in survival in head and neck cancers in the late 20th and early 21st century: a period analysis. </w:t>
      </w:r>
      <w:r w:rsidRPr="008E4407">
        <w:rPr>
          <w:i/>
        </w:rPr>
        <w:t xml:space="preserve">The oncologist </w:t>
      </w:r>
      <w:r w:rsidRPr="008E4407">
        <w:rPr>
          <w:b/>
        </w:rPr>
        <w:t>2010</w:t>
      </w:r>
      <w:r w:rsidRPr="008E4407">
        <w:t xml:space="preserve">, </w:t>
      </w:r>
      <w:r w:rsidRPr="008E4407">
        <w:rPr>
          <w:i/>
        </w:rPr>
        <w:t>15</w:t>
      </w:r>
      <w:r w:rsidRPr="008E4407">
        <w:t>, 994.</w:t>
      </w:r>
    </w:p>
    <w:p w:rsidR="008E4407" w:rsidRPr="008E4407" w:rsidRDefault="008E4407" w:rsidP="00800D10">
      <w:pPr>
        <w:pStyle w:val="EndNoteBibliography"/>
        <w:spacing w:line="228" w:lineRule="auto"/>
        <w:ind w:left="720" w:hanging="720"/>
      </w:pPr>
      <w:r w:rsidRPr="008E4407">
        <w:t>9.</w:t>
      </w:r>
      <w:r w:rsidRPr="008E4407">
        <w:tab/>
        <w:t xml:space="preserve">Osazuwa‐Peters, N.; Simpson, M.C.; Zhao, L.; Boakye, E.A.; Olomukoro, S.I.; Deshields, T.; Loux, T.M.; Varvares, M.A.; Schootman, M. Suicide risk among cancer survivors: Head and neck versus other cancers. </w:t>
      </w:r>
      <w:r w:rsidRPr="008E4407">
        <w:rPr>
          <w:i/>
        </w:rPr>
        <w:t xml:space="preserve">Cancer </w:t>
      </w:r>
      <w:r w:rsidRPr="008E4407">
        <w:rPr>
          <w:b/>
        </w:rPr>
        <w:t>2018</w:t>
      </w:r>
      <w:r w:rsidRPr="008E4407">
        <w:t xml:space="preserve">, </w:t>
      </w:r>
      <w:r w:rsidRPr="008E4407">
        <w:rPr>
          <w:i/>
        </w:rPr>
        <w:t>124</w:t>
      </w:r>
      <w:r w:rsidRPr="008E4407">
        <w:t>, 4072-4079.</w:t>
      </w:r>
    </w:p>
    <w:p w:rsidR="008E4407" w:rsidRPr="008E4407" w:rsidRDefault="008E4407" w:rsidP="00800D10">
      <w:pPr>
        <w:pStyle w:val="EndNoteBibliography"/>
        <w:spacing w:line="228" w:lineRule="auto"/>
        <w:ind w:left="720" w:hanging="720"/>
      </w:pPr>
      <w:r w:rsidRPr="008E4407">
        <w:t>10.</w:t>
      </w:r>
      <w:r w:rsidRPr="008E4407">
        <w:tab/>
        <w:t xml:space="preserve">Ferris, R.L.; Martinez, I.; Sirianni, N.; Wang, J.; Lopez-Albaitero, A.; Gollin, S.M.; Johnson, J.T.; Khan, S. Human papillomavirus-16 associated squamous cell carcinoma of the head and neck (SCCHN): a natural disease model provides insights into viral carcinogenesis. </w:t>
      </w:r>
      <w:r w:rsidRPr="008E4407">
        <w:rPr>
          <w:i/>
        </w:rPr>
        <w:t xml:space="preserve">European journal of cancer </w:t>
      </w:r>
      <w:r w:rsidRPr="008E4407">
        <w:rPr>
          <w:b/>
        </w:rPr>
        <w:t>2005</w:t>
      </w:r>
      <w:r w:rsidRPr="008E4407">
        <w:t xml:space="preserve">, </w:t>
      </w:r>
      <w:r w:rsidRPr="008E4407">
        <w:rPr>
          <w:i/>
        </w:rPr>
        <w:t>41</w:t>
      </w:r>
      <w:r w:rsidRPr="008E4407">
        <w:t>, 807-815.</w:t>
      </w:r>
    </w:p>
    <w:p w:rsidR="008E4407" w:rsidRPr="008E4407" w:rsidRDefault="008E4407" w:rsidP="00800D10">
      <w:pPr>
        <w:pStyle w:val="EndNoteBibliography"/>
        <w:spacing w:line="228" w:lineRule="auto"/>
        <w:ind w:left="720" w:hanging="720"/>
      </w:pPr>
      <w:r w:rsidRPr="008E4407">
        <w:t>11.</w:t>
      </w:r>
      <w:r w:rsidRPr="008E4407">
        <w:tab/>
        <w:t xml:space="preserve">Maasland, D.H.; van den Brandt, P.A.; Kremer, B.; Goldbohm, R.A.; Schouten, L.J. Alcohol consumption, cigarette smoking and the risk of subtypes of head-neck cancer: results from the Netherlands Cohort Study. </w:t>
      </w:r>
      <w:r w:rsidRPr="008E4407">
        <w:rPr>
          <w:i/>
        </w:rPr>
        <w:t xml:space="preserve">BMC Cancer </w:t>
      </w:r>
      <w:r w:rsidRPr="008E4407">
        <w:rPr>
          <w:b/>
        </w:rPr>
        <w:t>2014</w:t>
      </w:r>
      <w:r w:rsidRPr="008E4407">
        <w:t xml:space="preserve">, </w:t>
      </w:r>
      <w:r w:rsidRPr="008E4407">
        <w:rPr>
          <w:i/>
        </w:rPr>
        <w:t>14</w:t>
      </w:r>
      <w:r w:rsidRPr="008E4407">
        <w:t>, 187, doi:10.1186/1471-2407-14-187.</w:t>
      </w:r>
    </w:p>
    <w:p w:rsidR="008E4407" w:rsidRPr="008E4407" w:rsidRDefault="008E4407" w:rsidP="00800D10">
      <w:pPr>
        <w:pStyle w:val="EndNoteBibliography"/>
        <w:spacing w:line="228" w:lineRule="auto"/>
        <w:ind w:left="720" w:hanging="720"/>
      </w:pPr>
      <w:r w:rsidRPr="008E4407">
        <w:t>12.</w:t>
      </w:r>
      <w:r w:rsidRPr="008E4407">
        <w:tab/>
        <w:t xml:space="preserve">Stransky, N.; Egloff, A.M.; Tward, A.D.; Kostic, A.D.; Cibulskis, K.; Sivachenko, A.; Kryukov, G.V.; Lawrence, M.S.; Sougnez, C.; McKenna, A.; et al. The mutational landscape of head and neck squamous cell carcinoma. </w:t>
      </w:r>
      <w:r w:rsidRPr="008E4407">
        <w:rPr>
          <w:i/>
        </w:rPr>
        <w:t xml:space="preserve">Science </w:t>
      </w:r>
      <w:r w:rsidRPr="008E4407">
        <w:rPr>
          <w:b/>
        </w:rPr>
        <w:t>2011</w:t>
      </w:r>
      <w:r w:rsidRPr="008E4407">
        <w:t xml:space="preserve">, </w:t>
      </w:r>
      <w:r w:rsidRPr="008E4407">
        <w:rPr>
          <w:i/>
        </w:rPr>
        <w:t>333</w:t>
      </w:r>
      <w:r w:rsidRPr="008E4407">
        <w:t>, 1157-1160, doi:10.1126/science.1208130.</w:t>
      </w:r>
    </w:p>
    <w:p w:rsidR="008E4407" w:rsidRPr="008E4407" w:rsidRDefault="008E4407" w:rsidP="00800D10">
      <w:pPr>
        <w:pStyle w:val="EndNoteBibliography"/>
        <w:spacing w:line="228" w:lineRule="auto"/>
        <w:ind w:left="720" w:hanging="720"/>
      </w:pPr>
      <w:r w:rsidRPr="008E4407">
        <w:t>13.</w:t>
      </w:r>
      <w:r w:rsidRPr="008E4407">
        <w:tab/>
        <w:t xml:space="preserve">Fromentel, C.C.D.; Soussi, T. TP53 tumor suppressor gene: a model for investigating human mutagenesis. </w:t>
      </w:r>
      <w:r w:rsidRPr="008E4407">
        <w:rPr>
          <w:i/>
        </w:rPr>
        <w:t xml:space="preserve">Genes, chromosomes and cancer </w:t>
      </w:r>
      <w:r w:rsidRPr="008E4407">
        <w:rPr>
          <w:b/>
        </w:rPr>
        <w:t>1992</w:t>
      </w:r>
      <w:r w:rsidRPr="008E4407">
        <w:t xml:space="preserve">, </w:t>
      </w:r>
      <w:r w:rsidRPr="008E4407">
        <w:rPr>
          <w:i/>
        </w:rPr>
        <w:t>4</w:t>
      </w:r>
      <w:r w:rsidRPr="008E4407">
        <w:t>, 1-15.</w:t>
      </w:r>
    </w:p>
    <w:p w:rsidR="008E4407" w:rsidRPr="008E4407" w:rsidRDefault="008E4407" w:rsidP="00800D10">
      <w:pPr>
        <w:pStyle w:val="EndNoteBibliography"/>
        <w:spacing w:line="228" w:lineRule="auto"/>
        <w:ind w:left="720" w:hanging="720"/>
      </w:pPr>
      <w:r w:rsidRPr="008E4407">
        <w:t>14.</w:t>
      </w:r>
      <w:r w:rsidRPr="008E4407">
        <w:tab/>
        <w:t xml:space="preserve">Urashima, M.; Hama, T.; Suda, T.; Suzuki, Y.; Ikegami, M.; Sakanashi, C.; Akutsu, T.; Amagaya, S.; Horiuchi, K.; Imai, Y.; et al. Distinct Effects of Alcohol Consumption and Smoking on Genetic Alterations in Head and Neck Carcinoma. </w:t>
      </w:r>
      <w:r w:rsidRPr="008E4407">
        <w:rPr>
          <w:i/>
        </w:rPr>
        <w:t xml:space="preserve">PLOS ONE </w:t>
      </w:r>
      <w:r w:rsidRPr="008E4407">
        <w:rPr>
          <w:b/>
        </w:rPr>
        <w:t>2013</w:t>
      </w:r>
      <w:r w:rsidRPr="008E4407">
        <w:t xml:space="preserve">, </w:t>
      </w:r>
      <w:r w:rsidRPr="008E4407">
        <w:rPr>
          <w:i/>
        </w:rPr>
        <w:t>8</w:t>
      </w:r>
      <w:r w:rsidRPr="008E4407">
        <w:t>, e80828, doi:10.1371/journal.pone.0080828.</w:t>
      </w:r>
    </w:p>
    <w:p w:rsidR="008E4407" w:rsidRPr="008E4407" w:rsidRDefault="008E4407" w:rsidP="00800D10">
      <w:pPr>
        <w:pStyle w:val="EndNoteBibliography"/>
        <w:spacing w:line="228" w:lineRule="auto"/>
        <w:ind w:left="720" w:hanging="720"/>
      </w:pPr>
      <w:r w:rsidRPr="008E4407">
        <w:t>15.</w:t>
      </w:r>
      <w:r w:rsidRPr="008E4407">
        <w:tab/>
        <w:t xml:space="preserve">Herrero, R.; Castellsagué, X.; Pawlita, M.; Lissowska, J.; Kee, F.; Balaram, P.; Rajkumar, T.; Sridhar, H.; Rose, B.; Pintos, J.; et al. Human Papillomavirus and Oral Cancer: The International Agency for Research on Cancer Multicenter Study. </w:t>
      </w:r>
      <w:r w:rsidRPr="008E4407">
        <w:rPr>
          <w:i/>
        </w:rPr>
        <w:t xml:space="preserve">JNCI: Journal of the National Cancer Institute </w:t>
      </w:r>
      <w:r w:rsidRPr="008E4407">
        <w:rPr>
          <w:b/>
        </w:rPr>
        <w:t>2003</w:t>
      </w:r>
      <w:r w:rsidRPr="008E4407">
        <w:t xml:space="preserve">, </w:t>
      </w:r>
      <w:r w:rsidRPr="008E4407">
        <w:rPr>
          <w:i/>
        </w:rPr>
        <w:t>95</w:t>
      </w:r>
      <w:r w:rsidRPr="008E4407">
        <w:t>, 1772-1783, doi:10.1093/jnci/djg107.</w:t>
      </w:r>
    </w:p>
    <w:p w:rsidR="008E4407" w:rsidRPr="008E4407" w:rsidRDefault="008E4407" w:rsidP="00800D10">
      <w:pPr>
        <w:pStyle w:val="EndNoteBibliography"/>
        <w:spacing w:line="228" w:lineRule="auto"/>
        <w:ind w:left="720" w:hanging="720"/>
      </w:pPr>
      <w:r w:rsidRPr="008E4407">
        <w:t>16.</w:t>
      </w:r>
      <w:r w:rsidRPr="008E4407">
        <w:tab/>
        <w:t xml:space="preserve">Ang, K.K.; Harris, J.; Wheeler, R.; Weber, R.; Rosenthal, D.I.; Nguyen-Tan, P.F.; Westra, W.H.; Chung, C.H.; Jordan, R.C.; Lu, C.; et al. Human papillomavirus and survival of patients with oropharyngeal cancer. </w:t>
      </w:r>
      <w:r w:rsidRPr="008E4407">
        <w:rPr>
          <w:i/>
        </w:rPr>
        <w:t xml:space="preserve">N Engl J Med </w:t>
      </w:r>
      <w:r w:rsidRPr="008E4407">
        <w:rPr>
          <w:b/>
        </w:rPr>
        <w:t>2010</w:t>
      </w:r>
      <w:r w:rsidRPr="008E4407">
        <w:t xml:space="preserve">, </w:t>
      </w:r>
      <w:r w:rsidRPr="008E4407">
        <w:rPr>
          <w:i/>
        </w:rPr>
        <w:t>363</w:t>
      </w:r>
      <w:r w:rsidRPr="008E4407">
        <w:t>, 24-35, doi:10.1056/NEJMoa0912217.</w:t>
      </w:r>
    </w:p>
    <w:p w:rsidR="008E4407" w:rsidRPr="008E4407" w:rsidRDefault="008E4407" w:rsidP="00800D10">
      <w:pPr>
        <w:pStyle w:val="EndNoteBibliography"/>
        <w:spacing w:line="228" w:lineRule="auto"/>
        <w:ind w:left="720" w:hanging="720"/>
      </w:pPr>
      <w:r w:rsidRPr="008E4407">
        <w:lastRenderedPageBreak/>
        <w:t>17.</w:t>
      </w:r>
      <w:r w:rsidRPr="008E4407">
        <w:tab/>
        <w:t xml:space="preserve">Lassen, P. The role of Human papillomavirus in head and neck cancer and the impact on radiotherapy outcome. </w:t>
      </w:r>
      <w:r w:rsidRPr="008E4407">
        <w:rPr>
          <w:i/>
        </w:rPr>
        <w:t xml:space="preserve">Radiother Oncol </w:t>
      </w:r>
      <w:r w:rsidRPr="008E4407">
        <w:rPr>
          <w:b/>
        </w:rPr>
        <w:t>2010</w:t>
      </w:r>
      <w:r w:rsidRPr="008E4407">
        <w:t xml:space="preserve">, </w:t>
      </w:r>
      <w:r w:rsidRPr="008E4407">
        <w:rPr>
          <w:i/>
        </w:rPr>
        <w:t>95</w:t>
      </w:r>
      <w:r w:rsidRPr="008E4407">
        <w:t>, 371-380, doi:10.1016/j.radonc.2010.04.022.</w:t>
      </w:r>
    </w:p>
    <w:p w:rsidR="008E4407" w:rsidRPr="008E4407" w:rsidRDefault="008E4407" w:rsidP="00800D10">
      <w:pPr>
        <w:pStyle w:val="EndNoteBibliography"/>
        <w:spacing w:line="228" w:lineRule="auto"/>
        <w:ind w:left="720" w:hanging="720"/>
      </w:pPr>
      <w:r w:rsidRPr="008E4407">
        <w:t>18.</w:t>
      </w:r>
      <w:r w:rsidRPr="008E4407">
        <w:tab/>
        <w:t xml:space="preserve">McLaughlin-Drubin, M.E.; Münger, K. Oncogenic activities of human papillomaviruses. </w:t>
      </w:r>
      <w:r w:rsidRPr="008E4407">
        <w:rPr>
          <w:i/>
        </w:rPr>
        <w:t xml:space="preserve">Virus research </w:t>
      </w:r>
      <w:r w:rsidRPr="008E4407">
        <w:rPr>
          <w:b/>
        </w:rPr>
        <w:t>2009</w:t>
      </w:r>
      <w:r w:rsidRPr="008E4407">
        <w:t xml:space="preserve">, </w:t>
      </w:r>
      <w:r w:rsidRPr="008E4407">
        <w:rPr>
          <w:i/>
        </w:rPr>
        <w:t>143</w:t>
      </w:r>
      <w:r w:rsidRPr="008E4407">
        <w:t>, 195-208.</w:t>
      </w:r>
    </w:p>
    <w:p w:rsidR="008E4407" w:rsidRPr="008E4407" w:rsidRDefault="008E4407" w:rsidP="00800D10">
      <w:pPr>
        <w:pStyle w:val="EndNoteBibliography"/>
        <w:spacing w:line="228" w:lineRule="auto"/>
        <w:ind w:left="720" w:hanging="720"/>
      </w:pPr>
      <w:r w:rsidRPr="008E4407">
        <w:t>19.</w:t>
      </w:r>
      <w:r w:rsidRPr="008E4407">
        <w:tab/>
        <w:t xml:space="preserve">Scheffner, M.; Huibregtse, J.M.; Vierstra, R.D.; Howley, P.M. The HPV-16 E6 and E6-AP complex functions as a ubiquitin-protein ligase in the ubiquitination of p53. </w:t>
      </w:r>
      <w:r w:rsidRPr="008E4407">
        <w:rPr>
          <w:i/>
        </w:rPr>
        <w:t xml:space="preserve">Cell </w:t>
      </w:r>
      <w:r w:rsidRPr="008E4407">
        <w:rPr>
          <w:b/>
        </w:rPr>
        <w:t>1993</w:t>
      </w:r>
      <w:r w:rsidRPr="008E4407">
        <w:t xml:space="preserve">, </w:t>
      </w:r>
      <w:r w:rsidRPr="008E4407">
        <w:rPr>
          <w:i/>
        </w:rPr>
        <w:t>75</w:t>
      </w:r>
      <w:r w:rsidRPr="008E4407">
        <w:t>, 495-505.</w:t>
      </w:r>
    </w:p>
    <w:p w:rsidR="008E4407" w:rsidRPr="008E4407" w:rsidRDefault="008E4407" w:rsidP="00800D10">
      <w:pPr>
        <w:pStyle w:val="EndNoteBibliography"/>
        <w:spacing w:line="228" w:lineRule="auto"/>
        <w:ind w:left="720" w:hanging="720"/>
      </w:pPr>
      <w:r w:rsidRPr="008E4407">
        <w:t>20.</w:t>
      </w:r>
      <w:r w:rsidRPr="008E4407">
        <w:tab/>
        <w:t xml:space="preserve">Dyson, N.; Howley, P.M.; Munger, K.; Harlow, E. The human papilloma virus-16 E7 oncoprotein is able to bind to the retinoblastoma gene product. </w:t>
      </w:r>
      <w:r w:rsidRPr="008E4407">
        <w:rPr>
          <w:i/>
        </w:rPr>
        <w:t xml:space="preserve">Science </w:t>
      </w:r>
      <w:r w:rsidRPr="008E4407">
        <w:rPr>
          <w:b/>
        </w:rPr>
        <w:t>1989</w:t>
      </w:r>
      <w:r w:rsidRPr="008E4407">
        <w:t xml:space="preserve">, </w:t>
      </w:r>
      <w:r w:rsidRPr="008E4407">
        <w:rPr>
          <w:i/>
        </w:rPr>
        <w:t>243</w:t>
      </w:r>
      <w:r w:rsidRPr="008E4407">
        <w:t>, 934-937.</w:t>
      </w:r>
    </w:p>
    <w:p w:rsidR="008E4407" w:rsidRPr="008E4407" w:rsidRDefault="008E4407" w:rsidP="00800D10">
      <w:pPr>
        <w:pStyle w:val="EndNoteBibliography"/>
        <w:spacing w:line="228" w:lineRule="auto"/>
        <w:ind w:left="720" w:hanging="720"/>
      </w:pPr>
      <w:r w:rsidRPr="008E4407">
        <w:t>21.</w:t>
      </w:r>
      <w:r w:rsidRPr="008E4407">
        <w:tab/>
        <w:t xml:space="preserve">Hill, M.A. Radiation Track Structure: How the Spatial Distribution of Energy Deposition Drives Biological Response. </w:t>
      </w:r>
      <w:r w:rsidRPr="008E4407">
        <w:rPr>
          <w:i/>
        </w:rPr>
        <w:t xml:space="preserve">Clin Oncol (R Coll Radiol) </w:t>
      </w:r>
      <w:r w:rsidRPr="008E4407">
        <w:rPr>
          <w:b/>
        </w:rPr>
        <w:t>2020</w:t>
      </w:r>
      <w:r w:rsidRPr="008E4407">
        <w:t xml:space="preserve">, </w:t>
      </w:r>
      <w:r w:rsidRPr="008E4407">
        <w:rPr>
          <w:i/>
        </w:rPr>
        <w:t>32</w:t>
      </w:r>
      <w:r w:rsidRPr="008E4407">
        <w:t>, 75-83, doi:10.1016/j.clon.2019.08.006.</w:t>
      </w:r>
    </w:p>
    <w:p w:rsidR="008E4407" w:rsidRPr="008E4407" w:rsidRDefault="008E4407" w:rsidP="00800D10">
      <w:pPr>
        <w:pStyle w:val="EndNoteBibliography"/>
        <w:spacing w:line="228" w:lineRule="auto"/>
        <w:ind w:left="720" w:hanging="720"/>
      </w:pPr>
      <w:r w:rsidRPr="008E4407">
        <w:t>22.</w:t>
      </w:r>
      <w:r w:rsidRPr="008E4407">
        <w:tab/>
        <w:t xml:space="preserve">Nordsmark, M.; Overgaard, M.; Overgaard, J. Pretreatment oxygenation predicts radiation response in advanced squamous cell carcinoma of the head and neck. </w:t>
      </w:r>
      <w:r w:rsidRPr="008E4407">
        <w:rPr>
          <w:i/>
        </w:rPr>
        <w:t xml:space="preserve">Radiotherapy and Oncology </w:t>
      </w:r>
      <w:r w:rsidRPr="008E4407">
        <w:rPr>
          <w:b/>
        </w:rPr>
        <w:t>1996</w:t>
      </w:r>
      <w:r w:rsidRPr="008E4407">
        <w:t xml:space="preserve">, </w:t>
      </w:r>
      <w:r w:rsidRPr="008E4407">
        <w:rPr>
          <w:i/>
        </w:rPr>
        <w:t>41</w:t>
      </w:r>
      <w:r w:rsidRPr="008E4407">
        <w:t>, 31-39, doi:</w:t>
      </w:r>
      <w:hyperlink r:id="rId11" w:history="1">
        <w:r w:rsidRPr="008E4407">
          <w:rPr>
            <w:rStyle w:val="Hyperlink"/>
          </w:rPr>
          <w:t>https://doi.org/10.1016/S0167-8140(96)91811-3</w:t>
        </w:r>
      </w:hyperlink>
      <w:r w:rsidRPr="008E4407">
        <w:t>.</w:t>
      </w:r>
    </w:p>
    <w:p w:rsidR="008E4407" w:rsidRPr="008E4407" w:rsidRDefault="008E4407" w:rsidP="00800D10">
      <w:pPr>
        <w:pStyle w:val="EndNoteBibliography"/>
        <w:spacing w:line="228" w:lineRule="auto"/>
        <w:ind w:left="720" w:hanging="720"/>
      </w:pPr>
      <w:r w:rsidRPr="008E4407">
        <w:t>23.</w:t>
      </w:r>
      <w:r w:rsidRPr="008E4407">
        <w:tab/>
        <w:t xml:space="preserve">Brizel, D.M.; Sibley, G.S.; Prosnitz, L.R.; Scher, R.L.; Dewhirst, M.W. Tumor hypoxia adversely affects the prognosis of carcinoma of the head and neck. </w:t>
      </w:r>
      <w:r w:rsidRPr="008E4407">
        <w:rPr>
          <w:i/>
        </w:rPr>
        <w:t xml:space="preserve">International Journal of Radiation Oncology*Biology*Physics </w:t>
      </w:r>
      <w:r w:rsidRPr="008E4407">
        <w:rPr>
          <w:b/>
        </w:rPr>
        <w:t>1997</w:t>
      </w:r>
      <w:r w:rsidRPr="008E4407">
        <w:t xml:space="preserve">, </w:t>
      </w:r>
      <w:r w:rsidRPr="008E4407">
        <w:rPr>
          <w:i/>
        </w:rPr>
        <w:t>38</w:t>
      </w:r>
      <w:r w:rsidRPr="008E4407">
        <w:t>, 285-289, doi:</w:t>
      </w:r>
      <w:hyperlink r:id="rId12" w:history="1">
        <w:r w:rsidRPr="008E4407">
          <w:rPr>
            <w:rStyle w:val="Hyperlink"/>
          </w:rPr>
          <w:t>https://doi.org/10.1016/S0360-3016(97)00101-6</w:t>
        </w:r>
      </w:hyperlink>
      <w:r w:rsidRPr="008E4407">
        <w:t>.</w:t>
      </w:r>
    </w:p>
    <w:p w:rsidR="008E4407" w:rsidRPr="008E4407" w:rsidRDefault="008E4407" w:rsidP="00800D10">
      <w:pPr>
        <w:pStyle w:val="EndNoteBibliography"/>
        <w:spacing w:line="228" w:lineRule="auto"/>
        <w:ind w:left="720" w:hanging="720"/>
      </w:pPr>
      <w:r w:rsidRPr="008E4407">
        <w:t>24.</w:t>
      </w:r>
      <w:r w:rsidRPr="008E4407">
        <w:tab/>
        <w:t xml:space="preserve">Nordsmark, M.; Bentzen, S.M.; Rudat, V.; Brizel, D.; Lartigau, E.; Stadler, P.; Becker, A.; Adam, M.; Molls, M.; Dunst, J.; et al. Prognostic value of tumor oxygenation in 397 head and neck tumors after primary radiation therapy. An international multi-center study. </w:t>
      </w:r>
      <w:r w:rsidRPr="008E4407">
        <w:rPr>
          <w:i/>
        </w:rPr>
        <w:t xml:space="preserve">Radiother Oncol </w:t>
      </w:r>
      <w:r w:rsidRPr="008E4407">
        <w:rPr>
          <w:b/>
        </w:rPr>
        <w:t>2005</w:t>
      </w:r>
      <w:r w:rsidRPr="008E4407">
        <w:t xml:space="preserve">, </w:t>
      </w:r>
      <w:r w:rsidRPr="008E4407">
        <w:rPr>
          <w:i/>
        </w:rPr>
        <w:t>77</w:t>
      </w:r>
      <w:r w:rsidRPr="008E4407">
        <w:t>, 18-24, doi:10.1016/j.radonc.2005.06.038.</w:t>
      </w:r>
    </w:p>
    <w:p w:rsidR="008E4407" w:rsidRPr="008E4407" w:rsidRDefault="008E4407" w:rsidP="00800D10">
      <w:pPr>
        <w:pStyle w:val="EndNoteBibliography"/>
        <w:spacing w:line="228" w:lineRule="auto"/>
        <w:ind w:left="720" w:hanging="720"/>
      </w:pPr>
      <w:r w:rsidRPr="008E4407">
        <w:t>25.</w:t>
      </w:r>
      <w:r w:rsidRPr="008E4407">
        <w:tab/>
        <w:t xml:space="preserve">Nordsmark, M.; Overgaard, J. A confirmatory prognostic study on oxygenation status and loco-regional control in advanced head and neck squamous cell carcinoma treated by radiation therapy. </w:t>
      </w:r>
      <w:r w:rsidRPr="008E4407">
        <w:rPr>
          <w:i/>
        </w:rPr>
        <w:t xml:space="preserve">Radiother Oncol </w:t>
      </w:r>
      <w:r w:rsidRPr="008E4407">
        <w:rPr>
          <w:b/>
        </w:rPr>
        <w:t>2000</w:t>
      </w:r>
      <w:r w:rsidRPr="008E4407">
        <w:t xml:space="preserve">, </w:t>
      </w:r>
      <w:r w:rsidRPr="008E4407">
        <w:rPr>
          <w:i/>
        </w:rPr>
        <w:t>57</w:t>
      </w:r>
      <w:r w:rsidRPr="008E4407">
        <w:t>, 39-43, doi:10.1016/s0167-8140(00)00223-1.</w:t>
      </w:r>
    </w:p>
    <w:p w:rsidR="008E4407" w:rsidRPr="008E4407" w:rsidRDefault="008E4407" w:rsidP="00800D10">
      <w:pPr>
        <w:pStyle w:val="EndNoteBibliography"/>
        <w:spacing w:line="228" w:lineRule="auto"/>
        <w:ind w:left="720" w:hanging="720"/>
      </w:pPr>
      <w:r w:rsidRPr="008E4407">
        <w:t>26.</w:t>
      </w:r>
      <w:r w:rsidRPr="008E4407">
        <w:tab/>
        <w:t xml:space="preserve">Sorensen, B.S.; Busk, M.; Olthof, N.; Speel, E.J.; Horsman, M.R.; Alsner, J.; Overgaard, J. Radiosensitivity and effect of hypoxia in HPV positive head and neck cancer cells. </w:t>
      </w:r>
      <w:r w:rsidRPr="008E4407">
        <w:rPr>
          <w:i/>
        </w:rPr>
        <w:t xml:space="preserve">Radiother Oncol </w:t>
      </w:r>
      <w:r w:rsidRPr="008E4407">
        <w:rPr>
          <w:b/>
        </w:rPr>
        <w:t>2013</w:t>
      </w:r>
      <w:r w:rsidRPr="008E4407">
        <w:t xml:space="preserve">, </w:t>
      </w:r>
      <w:r w:rsidRPr="008E4407">
        <w:rPr>
          <w:i/>
        </w:rPr>
        <w:t>108</w:t>
      </w:r>
      <w:r w:rsidRPr="008E4407">
        <w:t>, 500-505, doi:10.1016/j.radonc.2013.06.011.</w:t>
      </w:r>
    </w:p>
    <w:p w:rsidR="008E4407" w:rsidRPr="008E4407" w:rsidRDefault="008E4407" w:rsidP="00800D10">
      <w:pPr>
        <w:pStyle w:val="EndNoteBibliography"/>
        <w:spacing w:line="228" w:lineRule="auto"/>
        <w:ind w:left="720" w:hanging="720"/>
      </w:pPr>
      <w:r w:rsidRPr="008E4407">
        <w:t>27.</w:t>
      </w:r>
      <w:r w:rsidRPr="008E4407">
        <w:tab/>
        <w:t xml:space="preserve">Vitti, E.T.; Parsons, J.L. The Radiobiological Effects of Proton Beam Therapy: Impact on DNA Damage and Repair. </w:t>
      </w:r>
      <w:r w:rsidRPr="008E4407">
        <w:rPr>
          <w:i/>
        </w:rPr>
        <w:t xml:space="preserve">Cancers (Basel) </w:t>
      </w:r>
      <w:r w:rsidRPr="008E4407">
        <w:rPr>
          <w:b/>
        </w:rPr>
        <w:t>2019</w:t>
      </w:r>
      <w:r w:rsidRPr="008E4407">
        <w:t xml:space="preserve">, </w:t>
      </w:r>
      <w:r w:rsidRPr="008E4407">
        <w:rPr>
          <w:i/>
        </w:rPr>
        <w:t>11</w:t>
      </w:r>
      <w:r w:rsidRPr="008E4407">
        <w:t>, doi:10.3390/cancers11070946.</w:t>
      </w:r>
    </w:p>
    <w:p w:rsidR="008E4407" w:rsidRPr="008E4407" w:rsidRDefault="008E4407" w:rsidP="00800D10">
      <w:pPr>
        <w:pStyle w:val="EndNoteBibliography"/>
        <w:spacing w:line="228" w:lineRule="auto"/>
        <w:ind w:left="720" w:hanging="720"/>
      </w:pPr>
      <w:r w:rsidRPr="008E4407">
        <w:t>28.</w:t>
      </w:r>
      <w:r w:rsidRPr="008E4407">
        <w:tab/>
        <w:t xml:space="preserve">Grimes, D.R.; Partridge, M. A mechanistic investigation of the oxygen fixation hypothesis and oxygen enhancement ratio. </w:t>
      </w:r>
      <w:r w:rsidRPr="008E4407">
        <w:rPr>
          <w:i/>
        </w:rPr>
        <w:t xml:space="preserve">Biomed Phys Eng Express </w:t>
      </w:r>
      <w:r w:rsidRPr="008E4407">
        <w:rPr>
          <w:b/>
        </w:rPr>
        <w:t>2015</w:t>
      </w:r>
      <w:r w:rsidRPr="008E4407">
        <w:t xml:space="preserve">, </w:t>
      </w:r>
      <w:r w:rsidRPr="008E4407">
        <w:rPr>
          <w:i/>
        </w:rPr>
        <w:t>1</w:t>
      </w:r>
      <w:r w:rsidRPr="008E4407">
        <w:t>, 045209, doi:10.1088/2057-1976/1/4/045209.</w:t>
      </w:r>
    </w:p>
    <w:p w:rsidR="008E4407" w:rsidRPr="008E4407" w:rsidRDefault="008E4407" w:rsidP="00800D10">
      <w:pPr>
        <w:pStyle w:val="EndNoteBibliography"/>
        <w:spacing w:line="228" w:lineRule="auto"/>
        <w:ind w:left="720" w:hanging="720"/>
      </w:pPr>
      <w:r w:rsidRPr="008E4407">
        <w:t>29.</w:t>
      </w:r>
      <w:r w:rsidRPr="008E4407">
        <w:tab/>
        <w:t xml:space="preserve">Howard-Flanders, P.; Alper, T. The sensitivity of microorganisms to irradiation under controlled gas conditions. </w:t>
      </w:r>
      <w:r w:rsidRPr="008E4407">
        <w:rPr>
          <w:i/>
        </w:rPr>
        <w:t xml:space="preserve">Radiat Res </w:t>
      </w:r>
      <w:r w:rsidRPr="008E4407">
        <w:rPr>
          <w:b/>
        </w:rPr>
        <w:t>1957</w:t>
      </w:r>
      <w:r w:rsidRPr="008E4407">
        <w:t xml:space="preserve">, </w:t>
      </w:r>
      <w:r w:rsidRPr="008E4407">
        <w:rPr>
          <w:i/>
        </w:rPr>
        <w:t>7</w:t>
      </w:r>
      <w:r w:rsidRPr="008E4407">
        <w:t>, 518-540.</w:t>
      </w:r>
    </w:p>
    <w:p w:rsidR="008E4407" w:rsidRPr="008E4407" w:rsidRDefault="008E4407" w:rsidP="00800D10">
      <w:pPr>
        <w:pStyle w:val="EndNoteBibliography"/>
        <w:spacing w:line="228" w:lineRule="auto"/>
        <w:ind w:left="720" w:hanging="720"/>
      </w:pPr>
      <w:r w:rsidRPr="008E4407">
        <w:t>30.</w:t>
      </w:r>
      <w:r w:rsidRPr="008E4407">
        <w:tab/>
        <w:t xml:space="preserve">Hauth, F.; Toulany, M.; Zips, D.; Menegakis, A. Cell-line dependent effects of hypoxia prior to irradiation in squamous cell carcinoma lines. </w:t>
      </w:r>
      <w:r w:rsidRPr="008E4407">
        <w:rPr>
          <w:i/>
        </w:rPr>
        <w:t xml:space="preserve">Clinical and Translational Radiation Oncology </w:t>
      </w:r>
      <w:r w:rsidRPr="008E4407">
        <w:rPr>
          <w:b/>
        </w:rPr>
        <w:t>2017</w:t>
      </w:r>
      <w:r w:rsidRPr="008E4407">
        <w:t xml:space="preserve">, </w:t>
      </w:r>
      <w:r w:rsidRPr="008E4407">
        <w:rPr>
          <w:i/>
        </w:rPr>
        <w:t>5</w:t>
      </w:r>
      <w:r w:rsidRPr="008E4407">
        <w:t>, 12-19, doi:</w:t>
      </w:r>
      <w:hyperlink r:id="rId13" w:history="1">
        <w:r w:rsidRPr="008E4407">
          <w:rPr>
            <w:rStyle w:val="Hyperlink"/>
          </w:rPr>
          <w:t>https://doi.org/10.1016/j.ctro.2017.06.001</w:t>
        </w:r>
      </w:hyperlink>
      <w:r w:rsidRPr="008E4407">
        <w:t>.</w:t>
      </w:r>
    </w:p>
    <w:p w:rsidR="008E4407" w:rsidRPr="008E4407" w:rsidRDefault="008E4407" w:rsidP="00800D10">
      <w:pPr>
        <w:pStyle w:val="EndNoteBibliography"/>
        <w:spacing w:line="228" w:lineRule="auto"/>
        <w:ind w:left="720" w:hanging="720"/>
      </w:pPr>
      <w:r w:rsidRPr="008E4407">
        <w:t>31.</w:t>
      </w:r>
      <w:r w:rsidRPr="008E4407">
        <w:tab/>
        <w:t xml:space="preserve">Semenza, G.L.; Wang, G.L. A nuclear factor induced by hypoxia via de novo protein synthesis binds to the human erythropoietin gene enhancer at a site required for transcriptional activation. </w:t>
      </w:r>
      <w:r w:rsidRPr="008E4407">
        <w:rPr>
          <w:i/>
        </w:rPr>
        <w:t xml:space="preserve">Molecular and cellular biology </w:t>
      </w:r>
      <w:r w:rsidRPr="008E4407">
        <w:rPr>
          <w:b/>
        </w:rPr>
        <w:t>1992</w:t>
      </w:r>
      <w:r w:rsidRPr="008E4407">
        <w:t xml:space="preserve">, </w:t>
      </w:r>
      <w:r w:rsidRPr="008E4407">
        <w:rPr>
          <w:i/>
        </w:rPr>
        <w:t>12</w:t>
      </w:r>
      <w:r w:rsidRPr="008E4407">
        <w:t>, 5447-5454.</w:t>
      </w:r>
    </w:p>
    <w:p w:rsidR="008E4407" w:rsidRPr="008E4407" w:rsidRDefault="008E4407" w:rsidP="00800D10">
      <w:pPr>
        <w:pStyle w:val="EndNoteBibliography"/>
        <w:spacing w:line="228" w:lineRule="auto"/>
        <w:ind w:left="720" w:hanging="720"/>
      </w:pPr>
      <w:r w:rsidRPr="008E4407">
        <w:t>32.</w:t>
      </w:r>
      <w:r w:rsidRPr="008E4407">
        <w:tab/>
        <w:t xml:space="preserve">Outreach, N.P. The Nobel Prize in Physiology or Medicine Advanced Information. Available online: </w:t>
      </w:r>
      <w:hyperlink r:id="rId14" w:history="1">
        <w:r w:rsidRPr="008E4407">
          <w:rPr>
            <w:rStyle w:val="Hyperlink"/>
          </w:rPr>
          <w:t>https://www.nobelprize.org/prizes/medicine/2019/advanced-information/</w:t>
        </w:r>
      </w:hyperlink>
      <w:r w:rsidRPr="008E4407">
        <w:t xml:space="preserve"> (accessed on 27 July).</w:t>
      </w:r>
    </w:p>
    <w:p w:rsidR="008E4407" w:rsidRPr="008E4407" w:rsidRDefault="008E4407" w:rsidP="00800D10">
      <w:pPr>
        <w:pStyle w:val="EndNoteBibliography"/>
        <w:spacing w:line="228" w:lineRule="auto"/>
        <w:ind w:left="720" w:hanging="720"/>
      </w:pPr>
      <w:r w:rsidRPr="008E4407">
        <w:t>33.</w:t>
      </w:r>
      <w:r w:rsidRPr="008E4407">
        <w:tab/>
        <w:t xml:space="preserve">Jun, J.C.; Rathore, A.; Younas, H.; Gilkes, D.; Polotsky, V.Y. Hypoxia-Inducible Factors and Cancer. </w:t>
      </w:r>
      <w:r w:rsidRPr="008E4407">
        <w:rPr>
          <w:i/>
        </w:rPr>
        <w:t xml:space="preserve">Curr Sleep Med Rep </w:t>
      </w:r>
      <w:r w:rsidRPr="008E4407">
        <w:rPr>
          <w:b/>
        </w:rPr>
        <w:t>2017</w:t>
      </w:r>
      <w:r w:rsidRPr="008E4407">
        <w:t xml:space="preserve">, </w:t>
      </w:r>
      <w:r w:rsidRPr="008E4407">
        <w:rPr>
          <w:i/>
        </w:rPr>
        <w:t>3</w:t>
      </w:r>
      <w:r w:rsidRPr="008E4407">
        <w:t>, 1-10, doi:10.1007/s40675-017-0062-7.</w:t>
      </w:r>
    </w:p>
    <w:p w:rsidR="008E4407" w:rsidRPr="008E4407" w:rsidRDefault="008E4407" w:rsidP="00800D10">
      <w:pPr>
        <w:pStyle w:val="EndNoteBibliography"/>
        <w:spacing w:line="228" w:lineRule="auto"/>
        <w:ind w:left="720" w:hanging="720"/>
      </w:pPr>
      <w:r w:rsidRPr="008E4407">
        <w:t>34.</w:t>
      </w:r>
      <w:r w:rsidRPr="008E4407">
        <w:tab/>
        <w:t xml:space="preserve">Wang, G.L.; Jiang, B.H.; Rue, E.A.; Semenza, G.L. Hypoxia-inducible factor 1 is a basic-helix-loop-helix-PAS heterodimer regulated by cellular O2 tension. </w:t>
      </w:r>
      <w:r w:rsidRPr="008E4407">
        <w:rPr>
          <w:i/>
        </w:rPr>
        <w:t xml:space="preserve">Proc Natl Acad Sci U S A </w:t>
      </w:r>
      <w:r w:rsidRPr="008E4407">
        <w:rPr>
          <w:b/>
        </w:rPr>
        <w:t>1995</w:t>
      </w:r>
      <w:r w:rsidRPr="008E4407">
        <w:t xml:space="preserve">, </w:t>
      </w:r>
      <w:r w:rsidRPr="008E4407">
        <w:rPr>
          <w:i/>
        </w:rPr>
        <w:t>92</w:t>
      </w:r>
      <w:r w:rsidRPr="008E4407">
        <w:t>, 5510-5514, doi:10.1073/pnas.92.12.5510.</w:t>
      </w:r>
    </w:p>
    <w:p w:rsidR="008E4407" w:rsidRPr="008E4407" w:rsidRDefault="008E4407" w:rsidP="00800D10">
      <w:pPr>
        <w:pStyle w:val="EndNoteBibliography"/>
        <w:spacing w:line="228" w:lineRule="auto"/>
        <w:ind w:left="720" w:hanging="720"/>
      </w:pPr>
      <w:r w:rsidRPr="008E4407">
        <w:t>35.</w:t>
      </w:r>
      <w:r w:rsidRPr="008E4407">
        <w:tab/>
        <w:t xml:space="preserve">Masoud, G.N.; Li, W. HIF-1α pathway: role, regulation and intervention for cancer therapy. </w:t>
      </w:r>
      <w:r w:rsidRPr="008E4407">
        <w:rPr>
          <w:i/>
        </w:rPr>
        <w:t xml:space="preserve">Acta Pharm Sin B </w:t>
      </w:r>
      <w:r w:rsidRPr="008E4407">
        <w:rPr>
          <w:b/>
        </w:rPr>
        <w:t>2015</w:t>
      </w:r>
      <w:r w:rsidRPr="008E4407">
        <w:t xml:space="preserve">, </w:t>
      </w:r>
      <w:r w:rsidRPr="008E4407">
        <w:rPr>
          <w:i/>
        </w:rPr>
        <w:t>5</w:t>
      </w:r>
      <w:r w:rsidRPr="008E4407">
        <w:t>, 378-389, doi:10.1016/j.apsb.2015.05.007.</w:t>
      </w:r>
    </w:p>
    <w:p w:rsidR="008E4407" w:rsidRPr="008E4407" w:rsidRDefault="008E4407" w:rsidP="00800D10">
      <w:pPr>
        <w:pStyle w:val="EndNoteBibliography"/>
        <w:spacing w:line="228" w:lineRule="auto"/>
        <w:ind w:left="720" w:hanging="720"/>
      </w:pPr>
      <w:r w:rsidRPr="008E4407">
        <w:lastRenderedPageBreak/>
        <w:t>36.</w:t>
      </w:r>
      <w:r w:rsidRPr="008E4407">
        <w:tab/>
        <w:t xml:space="preserve">Salceda, S.; Caro, J. Hypoxia-inducible Factor 1α (HIF-1α) Protein Is Rapidly Degraded by the Ubiquitin-Proteasome System under Normoxic Conditions: ITS STABILIZATION BY HYPOXIA DEPENDS ON REDOX-INDUCED CHANGES*. </w:t>
      </w:r>
      <w:r w:rsidRPr="008E4407">
        <w:rPr>
          <w:i/>
        </w:rPr>
        <w:t xml:space="preserve">Journal of Biological Chemistry </w:t>
      </w:r>
      <w:r w:rsidRPr="008E4407">
        <w:rPr>
          <w:b/>
        </w:rPr>
        <w:t>1997</w:t>
      </w:r>
      <w:r w:rsidRPr="008E4407">
        <w:t xml:space="preserve">, </w:t>
      </w:r>
      <w:r w:rsidRPr="008E4407">
        <w:rPr>
          <w:i/>
        </w:rPr>
        <w:t>272</w:t>
      </w:r>
      <w:r w:rsidRPr="008E4407">
        <w:t>, 22642-22647, doi:</w:t>
      </w:r>
      <w:hyperlink r:id="rId15" w:history="1">
        <w:r w:rsidRPr="008E4407">
          <w:rPr>
            <w:rStyle w:val="Hyperlink"/>
          </w:rPr>
          <w:t>https://doi.org/10.1074/jbc.272.36.22642</w:t>
        </w:r>
      </w:hyperlink>
      <w:r w:rsidRPr="008E4407">
        <w:t>.</w:t>
      </w:r>
    </w:p>
    <w:p w:rsidR="008E4407" w:rsidRPr="008E4407" w:rsidRDefault="008E4407" w:rsidP="00800D10">
      <w:pPr>
        <w:pStyle w:val="EndNoteBibliography"/>
        <w:spacing w:line="228" w:lineRule="auto"/>
        <w:ind w:left="720" w:hanging="720"/>
      </w:pPr>
      <w:r w:rsidRPr="008E4407">
        <w:t>37.</w:t>
      </w:r>
      <w:r w:rsidRPr="008E4407">
        <w:tab/>
        <w:t xml:space="preserve">Schofield, C.J.; Ratcliffe, P.J. Oxygen sensing by HIF hydroxylases. </w:t>
      </w:r>
      <w:r w:rsidRPr="008E4407">
        <w:rPr>
          <w:i/>
        </w:rPr>
        <w:t xml:space="preserve">Nature Reviews Molecular Cell Biology </w:t>
      </w:r>
      <w:r w:rsidRPr="008E4407">
        <w:rPr>
          <w:b/>
        </w:rPr>
        <w:t>2004</w:t>
      </w:r>
      <w:r w:rsidRPr="008E4407">
        <w:t xml:space="preserve">, </w:t>
      </w:r>
      <w:r w:rsidRPr="008E4407">
        <w:rPr>
          <w:i/>
        </w:rPr>
        <w:t>5</w:t>
      </w:r>
      <w:r w:rsidRPr="008E4407">
        <w:t>, 343-354, doi:10.1038/nrm1366.</w:t>
      </w:r>
    </w:p>
    <w:p w:rsidR="008E4407" w:rsidRPr="008E4407" w:rsidRDefault="008E4407" w:rsidP="00800D10">
      <w:pPr>
        <w:pStyle w:val="EndNoteBibliography"/>
        <w:spacing w:line="228" w:lineRule="auto"/>
        <w:ind w:left="720" w:hanging="720"/>
      </w:pPr>
      <w:r w:rsidRPr="008E4407">
        <w:t>38.</w:t>
      </w:r>
      <w:r w:rsidRPr="008E4407">
        <w:tab/>
        <w:t xml:space="preserve">Maxwell, P.H.; Wiesener, M.S.; Chang, G.-W.; Clifford, S.C.; Vaux, E.C.; Cockman, M.E.; Wykoff, C.C.; Pugh, C.W.; Maher, E.R.; Ratcliffe, P.J. The tumour suppressor protein VHL targets hypoxia-inducible factors for oxygen-dependent proteolysis. </w:t>
      </w:r>
      <w:r w:rsidRPr="008E4407">
        <w:rPr>
          <w:i/>
        </w:rPr>
        <w:t xml:space="preserve">Nature </w:t>
      </w:r>
      <w:r w:rsidRPr="008E4407">
        <w:rPr>
          <w:b/>
        </w:rPr>
        <w:t>1999</w:t>
      </w:r>
      <w:r w:rsidRPr="008E4407">
        <w:t xml:space="preserve">, </w:t>
      </w:r>
      <w:r w:rsidRPr="008E4407">
        <w:rPr>
          <w:i/>
        </w:rPr>
        <w:t>399</w:t>
      </w:r>
      <w:r w:rsidRPr="008E4407">
        <w:t>, 271-275.</w:t>
      </w:r>
    </w:p>
    <w:p w:rsidR="008E4407" w:rsidRPr="008E4407" w:rsidRDefault="008E4407" w:rsidP="00800D10">
      <w:pPr>
        <w:pStyle w:val="EndNoteBibliography"/>
        <w:spacing w:line="228" w:lineRule="auto"/>
        <w:ind w:left="720" w:hanging="720"/>
      </w:pPr>
      <w:r w:rsidRPr="008E4407">
        <w:t>39.</w:t>
      </w:r>
      <w:r w:rsidRPr="008E4407">
        <w:tab/>
        <w:t xml:space="preserve">Chan, M.C.; Ilott, N.E.; Schödel, J.; Sims, D.; Tumber, A.; Lippl, K.; Mole, D.R.; Pugh, C.W.; Ratcliffe, P.J.; Ponting, C.P.; et al. Tuning the Transcriptional Response to Hypoxia by Inhibiting Hypoxia-inducible Factor (HIF) Prolyl and Asparaginyl Hydroxylases. </w:t>
      </w:r>
      <w:r w:rsidRPr="008E4407">
        <w:rPr>
          <w:i/>
        </w:rPr>
        <w:t xml:space="preserve">J Biol Chem </w:t>
      </w:r>
      <w:r w:rsidRPr="008E4407">
        <w:rPr>
          <w:b/>
        </w:rPr>
        <w:t>2016</w:t>
      </w:r>
      <w:r w:rsidRPr="008E4407">
        <w:t xml:space="preserve">, </w:t>
      </w:r>
      <w:r w:rsidRPr="008E4407">
        <w:rPr>
          <w:i/>
        </w:rPr>
        <w:t>291</w:t>
      </w:r>
      <w:r w:rsidRPr="008E4407">
        <w:t>, 20661-20673, doi:10.1074/jbc.M116.749291.</w:t>
      </w:r>
    </w:p>
    <w:p w:rsidR="008E4407" w:rsidRPr="008E4407" w:rsidRDefault="008E4407" w:rsidP="00800D10">
      <w:pPr>
        <w:pStyle w:val="EndNoteBibliography"/>
        <w:spacing w:line="228" w:lineRule="auto"/>
        <w:ind w:left="720" w:hanging="720"/>
      </w:pPr>
      <w:r w:rsidRPr="008E4407">
        <w:t>40.</w:t>
      </w:r>
      <w:r w:rsidRPr="008E4407">
        <w:tab/>
        <w:t xml:space="preserve">Jiang, B.H.; Semenza, G.L.; Bauer, C.; Marti, H.H. Hypoxia-inducible factor 1 levels vary exponentially over a physiologically relevant range of O2 tension. </w:t>
      </w:r>
      <w:r w:rsidRPr="008E4407">
        <w:rPr>
          <w:i/>
        </w:rPr>
        <w:t xml:space="preserve">Am J Physiol </w:t>
      </w:r>
      <w:r w:rsidRPr="008E4407">
        <w:rPr>
          <w:b/>
        </w:rPr>
        <w:t>1996</w:t>
      </w:r>
      <w:r w:rsidRPr="008E4407">
        <w:t xml:space="preserve">, </w:t>
      </w:r>
      <w:r w:rsidRPr="008E4407">
        <w:rPr>
          <w:i/>
        </w:rPr>
        <w:t>271</w:t>
      </w:r>
      <w:r w:rsidRPr="008E4407">
        <w:t>, C1172-1180, doi:10.1152/ajpcell.1996.271.4.C1172.</w:t>
      </w:r>
    </w:p>
    <w:p w:rsidR="008E4407" w:rsidRPr="008E4407" w:rsidRDefault="008E4407" w:rsidP="00800D10">
      <w:pPr>
        <w:pStyle w:val="EndNoteBibliography"/>
        <w:spacing w:line="228" w:lineRule="auto"/>
        <w:ind w:left="720" w:hanging="720"/>
      </w:pPr>
      <w:r w:rsidRPr="008E4407">
        <w:t>41.</w:t>
      </w:r>
      <w:r w:rsidRPr="008E4407">
        <w:tab/>
        <w:t xml:space="preserve">Manalo, D.J.; Rowan, A.; Lavoie, T.; Natarajan, L.; Kelly, B.D.; Ye, S.Q.; Garcia, J.G.; Semenza, G.L. Transcriptional regulation of vascular endothelial cell responses to hypoxia by HIF-1. </w:t>
      </w:r>
      <w:r w:rsidRPr="008E4407">
        <w:rPr>
          <w:i/>
        </w:rPr>
        <w:t xml:space="preserve">Blood </w:t>
      </w:r>
      <w:r w:rsidRPr="008E4407">
        <w:rPr>
          <w:b/>
        </w:rPr>
        <w:t>2005</w:t>
      </w:r>
      <w:r w:rsidRPr="008E4407">
        <w:t xml:space="preserve">, </w:t>
      </w:r>
      <w:r w:rsidRPr="008E4407">
        <w:rPr>
          <w:i/>
        </w:rPr>
        <w:t>105</w:t>
      </w:r>
      <w:r w:rsidRPr="008E4407">
        <w:t>, 659-669.</w:t>
      </w:r>
    </w:p>
    <w:p w:rsidR="008E4407" w:rsidRPr="008E4407" w:rsidRDefault="008E4407" w:rsidP="00800D10">
      <w:pPr>
        <w:pStyle w:val="EndNoteBibliography"/>
        <w:spacing w:line="228" w:lineRule="auto"/>
        <w:ind w:left="720" w:hanging="720"/>
      </w:pPr>
      <w:r w:rsidRPr="008E4407">
        <w:t>42.</w:t>
      </w:r>
      <w:r w:rsidRPr="008E4407">
        <w:tab/>
        <w:t xml:space="preserve">Semenza, G.L. Targeting HIF-1 for cancer therapy. </w:t>
      </w:r>
      <w:r w:rsidRPr="008E4407">
        <w:rPr>
          <w:i/>
        </w:rPr>
        <w:t xml:space="preserve">Nature reviews cancer </w:t>
      </w:r>
      <w:r w:rsidRPr="008E4407">
        <w:rPr>
          <w:b/>
        </w:rPr>
        <w:t>2003</w:t>
      </w:r>
      <w:r w:rsidRPr="008E4407">
        <w:t xml:space="preserve">, </w:t>
      </w:r>
      <w:r w:rsidRPr="008E4407">
        <w:rPr>
          <w:i/>
        </w:rPr>
        <w:t>3</w:t>
      </w:r>
      <w:r w:rsidRPr="008E4407">
        <w:t>, 721-732.</w:t>
      </w:r>
    </w:p>
    <w:p w:rsidR="008E4407" w:rsidRPr="008E4407" w:rsidRDefault="008E4407" w:rsidP="00800D10">
      <w:pPr>
        <w:pStyle w:val="EndNoteBibliography"/>
        <w:spacing w:line="228" w:lineRule="auto"/>
        <w:ind w:left="720" w:hanging="720"/>
      </w:pPr>
      <w:r w:rsidRPr="008E4407">
        <w:t>43.</w:t>
      </w:r>
      <w:r w:rsidRPr="008E4407">
        <w:tab/>
        <w:t xml:space="preserve">Khandia, R.; Dadar, M.; Munjal, A.; Dhama, K.; Karthik, K.; Tiwari, R.; Yatoo, M.I.; Iqbal, H.M.N.; Singh, K.P.; Joshi, S.K.; et al. A Comprehensive Review of Autophagy and Its Various Roles in Infectious, Non-Infectious, and Lifestyle Diseases: Current Knowledge and Prospects for Disease Prevention, Novel Drug Design, and Therapy. </w:t>
      </w:r>
      <w:r w:rsidRPr="008E4407">
        <w:rPr>
          <w:i/>
        </w:rPr>
        <w:t xml:space="preserve">Cells </w:t>
      </w:r>
      <w:r w:rsidRPr="008E4407">
        <w:rPr>
          <w:b/>
        </w:rPr>
        <w:t>2019</w:t>
      </w:r>
      <w:r w:rsidRPr="008E4407">
        <w:t xml:space="preserve">, </w:t>
      </w:r>
      <w:r w:rsidRPr="008E4407">
        <w:rPr>
          <w:i/>
        </w:rPr>
        <w:t>8</w:t>
      </w:r>
      <w:r w:rsidRPr="008E4407">
        <w:t>, doi:10.3390/cells8070674.</w:t>
      </w:r>
    </w:p>
    <w:p w:rsidR="008E4407" w:rsidRPr="008E4407" w:rsidRDefault="008E4407" w:rsidP="00800D10">
      <w:pPr>
        <w:pStyle w:val="EndNoteBibliography"/>
        <w:spacing w:line="228" w:lineRule="auto"/>
        <w:ind w:left="720" w:hanging="720"/>
      </w:pPr>
      <w:r w:rsidRPr="008E4407">
        <w:t>44.</w:t>
      </w:r>
      <w:r w:rsidRPr="008E4407">
        <w:tab/>
        <w:t xml:space="preserve">Tang, J.Y.; Fang, Y.Y.; Hsi, E.; Huang, Y.C.; Hsu, N.C.; Yang, W.C.; Chang, H.W.; Chai, C.Y.; Chu, P.Y. Immunopositivity of Beclin-1 and ATG5 as indicators of survival and disease recurrence in oral squamous cell carcinoma. </w:t>
      </w:r>
      <w:r w:rsidRPr="008E4407">
        <w:rPr>
          <w:i/>
        </w:rPr>
        <w:t xml:space="preserve">Anticancer Res </w:t>
      </w:r>
      <w:r w:rsidRPr="008E4407">
        <w:rPr>
          <w:b/>
        </w:rPr>
        <w:t>2013</w:t>
      </w:r>
      <w:r w:rsidRPr="008E4407">
        <w:t xml:space="preserve">, </w:t>
      </w:r>
      <w:r w:rsidRPr="008E4407">
        <w:rPr>
          <w:i/>
        </w:rPr>
        <w:t>33</w:t>
      </w:r>
      <w:r w:rsidRPr="008E4407">
        <w:t>, 5611-5616.</w:t>
      </w:r>
    </w:p>
    <w:p w:rsidR="008E4407" w:rsidRPr="008E4407" w:rsidRDefault="008E4407" w:rsidP="00800D10">
      <w:pPr>
        <w:pStyle w:val="EndNoteBibliography"/>
        <w:spacing w:line="228" w:lineRule="auto"/>
        <w:ind w:left="720" w:hanging="720"/>
      </w:pPr>
      <w:r w:rsidRPr="008E4407">
        <w:t>45.</w:t>
      </w:r>
      <w:r w:rsidRPr="008E4407">
        <w:tab/>
        <w:t xml:space="preserve">Tan, Q.; Wang, M.; Yu, M.; Zhang, J.; Bristow, R.G.; Hill, R.P.; Tannock, I.F. Role of Autophagy as a Survival Mechanism for Hypoxic Cells in Tumors. </w:t>
      </w:r>
      <w:r w:rsidRPr="008E4407">
        <w:rPr>
          <w:i/>
        </w:rPr>
        <w:t xml:space="preserve">Neoplasia </w:t>
      </w:r>
      <w:r w:rsidRPr="008E4407">
        <w:rPr>
          <w:b/>
        </w:rPr>
        <w:t>2016</w:t>
      </w:r>
      <w:r w:rsidRPr="008E4407">
        <w:t xml:space="preserve">, </w:t>
      </w:r>
      <w:r w:rsidRPr="008E4407">
        <w:rPr>
          <w:i/>
        </w:rPr>
        <w:t>18</w:t>
      </w:r>
      <w:r w:rsidRPr="008E4407">
        <w:t>, 347-355, doi:10.1016/j.neo.2016.04.003.</w:t>
      </w:r>
    </w:p>
    <w:p w:rsidR="008E4407" w:rsidRPr="008E4407" w:rsidRDefault="008E4407" w:rsidP="00800D10">
      <w:pPr>
        <w:pStyle w:val="EndNoteBibliography"/>
        <w:spacing w:line="228" w:lineRule="auto"/>
        <w:ind w:left="720" w:hanging="720"/>
      </w:pPr>
      <w:r w:rsidRPr="008E4407">
        <w:t>46.</w:t>
      </w:r>
      <w:r w:rsidRPr="008E4407">
        <w:tab/>
        <w:t xml:space="preserve">Chang, S.-H.; Minai-Tehrani, A.; Shin, J.-Y.; Park, S.; Kim, J.-E.; Yu, K.-N.; Hong, S.-H.; Hong, C.-M.; Lee, K.-H.; Beck Jr, G.R. Beclin1-induced autophagy abrogates radioresistance of lung cancer cells by suppressing osteopontin. </w:t>
      </w:r>
      <w:r w:rsidRPr="008E4407">
        <w:rPr>
          <w:i/>
        </w:rPr>
        <w:t xml:space="preserve">Journal of radiation research </w:t>
      </w:r>
      <w:r w:rsidRPr="008E4407">
        <w:rPr>
          <w:b/>
        </w:rPr>
        <w:t>2012</w:t>
      </w:r>
      <w:r w:rsidRPr="008E4407">
        <w:t>, 1204040257-1204040257.</w:t>
      </w:r>
    </w:p>
    <w:p w:rsidR="008E4407" w:rsidRPr="008E4407" w:rsidRDefault="008E4407" w:rsidP="00800D10">
      <w:pPr>
        <w:pStyle w:val="EndNoteBibliography"/>
        <w:spacing w:line="228" w:lineRule="auto"/>
        <w:ind w:left="720" w:hanging="720"/>
      </w:pPr>
      <w:r w:rsidRPr="008E4407">
        <w:t>47.</w:t>
      </w:r>
      <w:r w:rsidRPr="008E4407">
        <w:tab/>
        <w:t xml:space="preserve">Chaachouay, H.; Ohneseit, P.; Toulany, M.; Kehlbach, R.; Multhoff, G.; Rodemann, H.P. Autophagy contributes to resistance of tumor cells to ionizing radiation. </w:t>
      </w:r>
      <w:r w:rsidRPr="008E4407">
        <w:rPr>
          <w:i/>
        </w:rPr>
        <w:t xml:space="preserve">Radiotherapy and oncology </w:t>
      </w:r>
      <w:r w:rsidRPr="008E4407">
        <w:rPr>
          <w:b/>
        </w:rPr>
        <w:t>2011</w:t>
      </w:r>
      <w:r w:rsidRPr="008E4407">
        <w:t xml:space="preserve">, </w:t>
      </w:r>
      <w:r w:rsidRPr="008E4407">
        <w:rPr>
          <w:i/>
        </w:rPr>
        <w:t>99</w:t>
      </w:r>
      <w:r w:rsidRPr="008E4407">
        <w:t>, 287-292.</w:t>
      </w:r>
    </w:p>
    <w:p w:rsidR="008E4407" w:rsidRPr="008E4407" w:rsidRDefault="008E4407" w:rsidP="00800D10">
      <w:pPr>
        <w:pStyle w:val="EndNoteBibliography"/>
        <w:spacing w:line="228" w:lineRule="auto"/>
        <w:ind w:left="720" w:hanging="720"/>
      </w:pPr>
      <w:r w:rsidRPr="008E4407">
        <w:t>48.</w:t>
      </w:r>
      <w:r w:rsidRPr="008E4407">
        <w:tab/>
        <w:t xml:space="preserve">Taylor, M.A.; Das, B.C.; Ray, S.K. Targeting autophagy for combating chemoresistance and radioresistance in glioblastoma. </w:t>
      </w:r>
      <w:r w:rsidRPr="008E4407">
        <w:rPr>
          <w:i/>
        </w:rPr>
        <w:t xml:space="preserve">Apoptosis </w:t>
      </w:r>
      <w:r w:rsidRPr="008E4407">
        <w:rPr>
          <w:b/>
        </w:rPr>
        <w:t>2018</w:t>
      </w:r>
      <w:r w:rsidRPr="008E4407">
        <w:t xml:space="preserve">, </w:t>
      </w:r>
      <w:r w:rsidRPr="008E4407">
        <w:rPr>
          <w:i/>
        </w:rPr>
        <w:t>23</w:t>
      </w:r>
      <w:r w:rsidRPr="008E4407">
        <w:t>, 563-575.</w:t>
      </w:r>
    </w:p>
    <w:p w:rsidR="008E4407" w:rsidRPr="008E4407" w:rsidRDefault="008E4407" w:rsidP="00800D10">
      <w:pPr>
        <w:pStyle w:val="EndNoteBibliography"/>
        <w:spacing w:line="228" w:lineRule="auto"/>
        <w:ind w:left="720" w:hanging="720"/>
      </w:pPr>
      <w:r w:rsidRPr="008E4407">
        <w:t>49.</w:t>
      </w:r>
      <w:r w:rsidRPr="008E4407">
        <w:tab/>
        <w:t xml:space="preserve">Zou, Y.-m.; Hu, G.-y.; Zhao, X.-q.; Lu, T.; Zhu, F.; Yu, S.-y.; Xiong, H. Hypoxia-induced autophagy contributes to radioresistance via c-Jun-mediated Beclin1 expression in lung cancer cells. </w:t>
      </w:r>
      <w:r w:rsidRPr="008E4407">
        <w:rPr>
          <w:i/>
        </w:rPr>
        <w:t xml:space="preserve">Journal of Huazhong University of Science and Technology [Medical Sciences] </w:t>
      </w:r>
      <w:r w:rsidRPr="008E4407">
        <w:rPr>
          <w:b/>
        </w:rPr>
        <w:t>2014</w:t>
      </w:r>
      <w:r w:rsidRPr="008E4407">
        <w:t xml:space="preserve">, </w:t>
      </w:r>
      <w:r w:rsidRPr="008E4407">
        <w:rPr>
          <w:i/>
        </w:rPr>
        <w:t>34</w:t>
      </w:r>
      <w:r w:rsidRPr="008E4407">
        <w:t>, 761-767.</w:t>
      </w:r>
    </w:p>
    <w:p w:rsidR="008E4407" w:rsidRPr="008E4407" w:rsidRDefault="008E4407" w:rsidP="00800D10">
      <w:pPr>
        <w:pStyle w:val="EndNoteBibliography"/>
        <w:spacing w:line="228" w:lineRule="auto"/>
        <w:ind w:left="720" w:hanging="720"/>
      </w:pPr>
      <w:r w:rsidRPr="008E4407">
        <w:t>50.</w:t>
      </w:r>
      <w:r w:rsidRPr="008E4407">
        <w:tab/>
        <w:t xml:space="preserve">Zhong, R.; Xu, H.; Chen, G.; Zhao, G.; Gao, Y.; Liu, X.; Ma, S.; Dong, L. The role of hypoxia-inducible factor-1α in radiation-induced autophagic cell death in breast cancer cells. </w:t>
      </w:r>
      <w:r w:rsidRPr="008E4407">
        <w:rPr>
          <w:i/>
        </w:rPr>
        <w:t xml:space="preserve">Tumor Biology </w:t>
      </w:r>
      <w:r w:rsidRPr="008E4407">
        <w:rPr>
          <w:b/>
        </w:rPr>
        <w:t>2015</w:t>
      </w:r>
      <w:r w:rsidRPr="008E4407">
        <w:t xml:space="preserve">, </w:t>
      </w:r>
      <w:r w:rsidRPr="008E4407">
        <w:rPr>
          <w:i/>
        </w:rPr>
        <w:t>36</w:t>
      </w:r>
      <w:r w:rsidRPr="008E4407">
        <w:t>, 7077-7083.</w:t>
      </w:r>
    </w:p>
    <w:p w:rsidR="008E4407" w:rsidRPr="008E4407" w:rsidRDefault="008E4407" w:rsidP="00800D10">
      <w:pPr>
        <w:pStyle w:val="EndNoteBibliography"/>
        <w:spacing w:line="228" w:lineRule="auto"/>
        <w:ind w:left="720" w:hanging="720"/>
      </w:pPr>
      <w:r w:rsidRPr="008E4407">
        <w:t>51.</w:t>
      </w:r>
      <w:r w:rsidRPr="008E4407">
        <w:tab/>
        <w:t xml:space="preserve">Sun, Y.; Xing, X.; Liu, Q.; Wang, Z.; Xin, Y.; Zhang, P.; Hu, C.; Liu, Y. Hypoxia-induced autophagy reduces radiosensitivity by the HIF-1α/miR-210/Bcl-2 pathway in colon cancer cells. </w:t>
      </w:r>
      <w:r w:rsidRPr="008E4407">
        <w:rPr>
          <w:i/>
        </w:rPr>
        <w:t xml:space="preserve">International journal of oncology </w:t>
      </w:r>
      <w:r w:rsidRPr="008E4407">
        <w:rPr>
          <w:b/>
        </w:rPr>
        <w:t>2015</w:t>
      </w:r>
      <w:r w:rsidRPr="008E4407">
        <w:t xml:space="preserve">, </w:t>
      </w:r>
      <w:r w:rsidRPr="008E4407">
        <w:rPr>
          <w:i/>
        </w:rPr>
        <w:t>46</w:t>
      </w:r>
      <w:r w:rsidRPr="008E4407">
        <w:t>, 750-756.</w:t>
      </w:r>
    </w:p>
    <w:p w:rsidR="008E4407" w:rsidRPr="008E4407" w:rsidRDefault="008E4407" w:rsidP="00800D10">
      <w:pPr>
        <w:pStyle w:val="EndNoteBibliography"/>
        <w:spacing w:line="228" w:lineRule="auto"/>
        <w:ind w:left="720" w:hanging="720"/>
      </w:pPr>
      <w:r w:rsidRPr="008E4407">
        <w:t>52.</w:t>
      </w:r>
      <w:r w:rsidRPr="008E4407">
        <w:tab/>
        <w:t xml:space="preserve">Lomax, M.E.; Folkes, L.K.; O'Neill, P. Biological Consequences of Radiation-induced DNA Damage: Relevance to Radiotherapy. </w:t>
      </w:r>
      <w:r w:rsidRPr="008E4407">
        <w:rPr>
          <w:i/>
        </w:rPr>
        <w:t xml:space="preserve">Clinical Oncology </w:t>
      </w:r>
      <w:r w:rsidRPr="008E4407">
        <w:rPr>
          <w:b/>
        </w:rPr>
        <w:t>2013</w:t>
      </w:r>
      <w:r w:rsidRPr="008E4407">
        <w:t xml:space="preserve">, </w:t>
      </w:r>
      <w:r w:rsidRPr="008E4407">
        <w:rPr>
          <w:i/>
        </w:rPr>
        <w:t>25</w:t>
      </w:r>
      <w:r w:rsidRPr="008E4407">
        <w:t>, 578-585, doi:</w:t>
      </w:r>
      <w:hyperlink r:id="rId16" w:history="1">
        <w:r w:rsidRPr="008E4407">
          <w:rPr>
            <w:rStyle w:val="Hyperlink"/>
          </w:rPr>
          <w:t>https://doi.org/10.1016/j.clon.2013.06.007</w:t>
        </w:r>
      </w:hyperlink>
      <w:r w:rsidRPr="008E4407">
        <w:t>.</w:t>
      </w:r>
    </w:p>
    <w:p w:rsidR="008E4407" w:rsidRPr="008E4407" w:rsidRDefault="008E4407" w:rsidP="00800D10">
      <w:pPr>
        <w:pStyle w:val="EndNoteBibliography"/>
        <w:spacing w:line="228" w:lineRule="auto"/>
        <w:ind w:left="720" w:hanging="720"/>
      </w:pPr>
      <w:r w:rsidRPr="008E4407">
        <w:lastRenderedPageBreak/>
        <w:t>53.</w:t>
      </w:r>
      <w:r w:rsidRPr="008E4407">
        <w:tab/>
        <w:t xml:space="preserve">Zhou, C.; Parsons, J.L. The radiobiology of HPV-positive and HPV-negative head and neck squamous cell carcinoma. </w:t>
      </w:r>
      <w:r w:rsidRPr="008E4407">
        <w:rPr>
          <w:i/>
        </w:rPr>
        <w:t xml:space="preserve">Expert Reviews in Molecular Medicine </w:t>
      </w:r>
      <w:r w:rsidRPr="008E4407">
        <w:rPr>
          <w:b/>
        </w:rPr>
        <w:t>2020</w:t>
      </w:r>
      <w:r w:rsidRPr="008E4407">
        <w:t xml:space="preserve">, </w:t>
      </w:r>
      <w:r w:rsidRPr="008E4407">
        <w:rPr>
          <w:i/>
        </w:rPr>
        <w:t>22</w:t>
      </w:r>
      <w:r w:rsidRPr="008E4407">
        <w:t>, e3, doi:10.1017/erm.2020.4.</w:t>
      </w:r>
    </w:p>
    <w:p w:rsidR="008E4407" w:rsidRPr="008E4407" w:rsidRDefault="008E4407" w:rsidP="00800D10">
      <w:pPr>
        <w:pStyle w:val="EndNoteBibliography"/>
        <w:spacing w:line="228" w:lineRule="auto"/>
        <w:ind w:left="720" w:hanging="720"/>
      </w:pPr>
      <w:r w:rsidRPr="008E4407">
        <w:t>54.</w:t>
      </w:r>
      <w:r w:rsidRPr="008E4407">
        <w:tab/>
        <w:t xml:space="preserve">Rieckmann, T.; Tribius, S.; Grob, T.J.; Meyer, F.; Busch, C.J.; Petersen, C.; Dikomey, E.; Kriegs, M. HNSCC cell lines positive for HPV and p16 possess higher cellular radiosensitivity due to an impaired DSB repair capacity. </w:t>
      </w:r>
      <w:r w:rsidRPr="008E4407">
        <w:rPr>
          <w:i/>
        </w:rPr>
        <w:t xml:space="preserve">Radiother Oncol </w:t>
      </w:r>
      <w:r w:rsidRPr="008E4407">
        <w:rPr>
          <w:b/>
        </w:rPr>
        <w:t>2013</w:t>
      </w:r>
      <w:r w:rsidRPr="008E4407">
        <w:t xml:space="preserve">, </w:t>
      </w:r>
      <w:r w:rsidRPr="008E4407">
        <w:rPr>
          <w:i/>
        </w:rPr>
        <w:t>107</w:t>
      </w:r>
      <w:r w:rsidRPr="008E4407">
        <w:t>, 242-246, doi:10.1016/j.radonc.2013.03.013.</w:t>
      </w:r>
    </w:p>
    <w:p w:rsidR="008E4407" w:rsidRPr="008E4407" w:rsidRDefault="008E4407" w:rsidP="00800D10">
      <w:pPr>
        <w:pStyle w:val="EndNoteBibliography"/>
        <w:spacing w:line="228" w:lineRule="auto"/>
        <w:ind w:left="720" w:hanging="720"/>
      </w:pPr>
      <w:r w:rsidRPr="008E4407">
        <w:t>55.</w:t>
      </w:r>
      <w:r w:rsidRPr="008E4407">
        <w:tab/>
        <w:t xml:space="preserve">Weaver, A.N.; Cooper, T.S.; Rodriguez, M.; Trummell, H.Q.; Bonner, J.A.; Rosenthal, E.L.; Yang, E.S. DNA double strand break repair defect and sensitivity to poly ADP-ribose polymerase (PARP) inhibition in human papillomavirus 16-positive head and neck squamous cell carcinoma. </w:t>
      </w:r>
      <w:r w:rsidRPr="008E4407">
        <w:rPr>
          <w:i/>
        </w:rPr>
        <w:t xml:space="preserve">Oncotarget </w:t>
      </w:r>
      <w:r w:rsidRPr="008E4407">
        <w:rPr>
          <w:b/>
        </w:rPr>
        <w:t>2015</w:t>
      </w:r>
      <w:r w:rsidRPr="008E4407">
        <w:t xml:space="preserve">, </w:t>
      </w:r>
      <w:r w:rsidRPr="008E4407">
        <w:rPr>
          <w:i/>
        </w:rPr>
        <w:t>6</w:t>
      </w:r>
      <w:r w:rsidRPr="008E4407">
        <w:t>, 26995-27007, doi:10.18632/oncotarget.4863.</w:t>
      </w:r>
    </w:p>
    <w:p w:rsidR="008E4407" w:rsidRPr="008E4407" w:rsidRDefault="008E4407" w:rsidP="00800D10">
      <w:pPr>
        <w:pStyle w:val="EndNoteBibliography"/>
        <w:spacing w:line="228" w:lineRule="auto"/>
        <w:ind w:left="720" w:hanging="720"/>
      </w:pPr>
      <w:r w:rsidRPr="008E4407">
        <w:t>56.</w:t>
      </w:r>
      <w:r w:rsidRPr="008E4407">
        <w:tab/>
        <w:t xml:space="preserve">Nickson, C.M.; Moori, P.; Carter, R.J.; Rubbi, C.P.; Parsons, J.L. Misregulation of DNA damage repair pathways in HPV-positive head and neck squamous cell carcinoma contributes to cellular radiosensitivity. </w:t>
      </w:r>
      <w:r w:rsidRPr="008E4407">
        <w:rPr>
          <w:i/>
        </w:rPr>
        <w:t xml:space="preserve">Oncotarget </w:t>
      </w:r>
      <w:r w:rsidRPr="008E4407">
        <w:rPr>
          <w:b/>
        </w:rPr>
        <w:t>2017</w:t>
      </w:r>
      <w:r w:rsidRPr="008E4407">
        <w:t xml:space="preserve">, </w:t>
      </w:r>
      <w:r w:rsidRPr="008E4407">
        <w:rPr>
          <w:i/>
        </w:rPr>
        <w:t>8</w:t>
      </w:r>
      <w:r w:rsidRPr="008E4407">
        <w:t>, 29963-29975, doi:10.18632/oncotarget.16265.</w:t>
      </w:r>
    </w:p>
    <w:p w:rsidR="008E4407" w:rsidRPr="008E4407" w:rsidRDefault="008E4407" w:rsidP="00800D10">
      <w:pPr>
        <w:pStyle w:val="EndNoteBibliography"/>
        <w:spacing w:line="228" w:lineRule="auto"/>
        <w:ind w:left="720" w:hanging="720"/>
      </w:pPr>
      <w:r w:rsidRPr="008E4407">
        <w:t>57.</w:t>
      </w:r>
      <w:r w:rsidRPr="008E4407">
        <w:tab/>
        <w:t xml:space="preserve">Davis, A.J.; Chen, D.J. DNA double strand break repair via non-homologous end-joining. </w:t>
      </w:r>
      <w:r w:rsidRPr="008E4407">
        <w:rPr>
          <w:i/>
        </w:rPr>
        <w:t xml:space="preserve">Transl Cancer Res </w:t>
      </w:r>
      <w:r w:rsidRPr="008E4407">
        <w:rPr>
          <w:b/>
        </w:rPr>
        <w:t>2013</w:t>
      </w:r>
      <w:r w:rsidRPr="008E4407">
        <w:t xml:space="preserve">, </w:t>
      </w:r>
      <w:r w:rsidRPr="008E4407">
        <w:rPr>
          <w:i/>
        </w:rPr>
        <w:t>2</w:t>
      </w:r>
      <w:r w:rsidRPr="008E4407">
        <w:t>, 130-143, doi:10.3978/j.issn.2218-676X.2013.04.02.</w:t>
      </w:r>
    </w:p>
    <w:p w:rsidR="008E4407" w:rsidRPr="008E4407" w:rsidRDefault="008E4407" w:rsidP="00800D10">
      <w:pPr>
        <w:pStyle w:val="EndNoteBibliography"/>
        <w:spacing w:line="228" w:lineRule="auto"/>
        <w:ind w:left="720" w:hanging="720"/>
      </w:pPr>
      <w:r w:rsidRPr="008E4407">
        <w:t>58.</w:t>
      </w:r>
      <w:r w:rsidRPr="008E4407">
        <w:tab/>
        <w:t xml:space="preserve">Lieber, M.R. The mechanism of double-strand DNA break repair by the nonhomologous DNA end-joining pathway. </w:t>
      </w:r>
      <w:r w:rsidRPr="008E4407">
        <w:rPr>
          <w:i/>
        </w:rPr>
        <w:t xml:space="preserve">Annual review of biochemistry </w:t>
      </w:r>
      <w:r w:rsidRPr="008E4407">
        <w:rPr>
          <w:b/>
        </w:rPr>
        <w:t>2010</w:t>
      </w:r>
      <w:r w:rsidRPr="008E4407">
        <w:t xml:space="preserve">, </w:t>
      </w:r>
      <w:r w:rsidRPr="008E4407">
        <w:rPr>
          <w:i/>
        </w:rPr>
        <w:t>79</w:t>
      </w:r>
      <w:r w:rsidRPr="008E4407">
        <w:t>, 181-211.</w:t>
      </w:r>
    </w:p>
    <w:p w:rsidR="008E4407" w:rsidRPr="008E4407" w:rsidRDefault="008E4407" w:rsidP="00800D10">
      <w:pPr>
        <w:pStyle w:val="EndNoteBibliography"/>
        <w:spacing w:line="228" w:lineRule="auto"/>
        <w:ind w:left="720" w:hanging="720"/>
      </w:pPr>
      <w:r w:rsidRPr="008E4407">
        <w:t>59.</w:t>
      </w:r>
      <w:r w:rsidRPr="008E4407">
        <w:tab/>
        <w:t xml:space="preserve">Frit, P.; Barboule, N.; Yuan, Y.; Gomez, D.; Calsou, P. Alternative end-joining pathway(s): bricolage at DNA breaks. </w:t>
      </w:r>
      <w:r w:rsidRPr="008E4407">
        <w:rPr>
          <w:i/>
        </w:rPr>
        <w:t xml:space="preserve">DNA Repair (Amst) </w:t>
      </w:r>
      <w:r w:rsidRPr="008E4407">
        <w:rPr>
          <w:b/>
        </w:rPr>
        <w:t>2014</w:t>
      </w:r>
      <w:r w:rsidRPr="008E4407">
        <w:t xml:space="preserve">, </w:t>
      </w:r>
      <w:r w:rsidRPr="008E4407">
        <w:rPr>
          <w:i/>
        </w:rPr>
        <w:t>17</w:t>
      </w:r>
      <w:r w:rsidRPr="008E4407">
        <w:t>, 81-97, doi:10.1016/j.dnarep.2014.02.007.</w:t>
      </w:r>
    </w:p>
    <w:p w:rsidR="008E4407" w:rsidRPr="008E4407" w:rsidRDefault="008E4407" w:rsidP="00800D10">
      <w:pPr>
        <w:pStyle w:val="EndNoteBibliography"/>
        <w:spacing w:line="228" w:lineRule="auto"/>
        <w:ind w:left="720" w:hanging="720"/>
      </w:pPr>
      <w:r w:rsidRPr="008E4407">
        <w:t>60.</w:t>
      </w:r>
      <w:r w:rsidRPr="008E4407">
        <w:tab/>
        <w:t xml:space="preserve">Wu, J.; Lu, L.-Y.; Yu, X. The role of BRCA1 in DNA damage response. </w:t>
      </w:r>
      <w:r w:rsidRPr="008E4407">
        <w:rPr>
          <w:i/>
        </w:rPr>
        <w:t xml:space="preserve">Protein &amp; cell </w:t>
      </w:r>
      <w:r w:rsidRPr="008E4407">
        <w:rPr>
          <w:b/>
        </w:rPr>
        <w:t>2010</w:t>
      </w:r>
      <w:r w:rsidRPr="008E4407">
        <w:t xml:space="preserve">, </w:t>
      </w:r>
      <w:r w:rsidRPr="008E4407">
        <w:rPr>
          <w:i/>
        </w:rPr>
        <w:t>1</w:t>
      </w:r>
      <w:r w:rsidRPr="008E4407">
        <w:t>, 117-123.</w:t>
      </w:r>
    </w:p>
    <w:p w:rsidR="008E4407" w:rsidRPr="008E4407" w:rsidRDefault="008E4407" w:rsidP="00800D10">
      <w:pPr>
        <w:pStyle w:val="EndNoteBibliography"/>
        <w:spacing w:line="228" w:lineRule="auto"/>
        <w:ind w:left="720" w:hanging="720"/>
      </w:pPr>
      <w:r w:rsidRPr="008E4407">
        <w:t>61.</w:t>
      </w:r>
      <w:r w:rsidRPr="008E4407">
        <w:tab/>
        <w:t xml:space="preserve">Maréchal, A.; Zou, L. RPA-coated single-stranded DNA as a platform for post-translational modifications in the DNA damage response. </w:t>
      </w:r>
      <w:r w:rsidRPr="008E4407">
        <w:rPr>
          <w:i/>
        </w:rPr>
        <w:t xml:space="preserve">Cell Research </w:t>
      </w:r>
      <w:r w:rsidRPr="008E4407">
        <w:rPr>
          <w:b/>
        </w:rPr>
        <w:t>2015</w:t>
      </w:r>
      <w:r w:rsidRPr="008E4407">
        <w:t xml:space="preserve">, </w:t>
      </w:r>
      <w:r w:rsidRPr="008E4407">
        <w:rPr>
          <w:i/>
        </w:rPr>
        <w:t>25</w:t>
      </w:r>
      <w:r w:rsidRPr="008E4407">
        <w:t>, 9-23, doi:10.1038/cr.2014.147.</w:t>
      </w:r>
    </w:p>
    <w:p w:rsidR="008E4407" w:rsidRPr="008E4407" w:rsidRDefault="008E4407" w:rsidP="00800D10">
      <w:pPr>
        <w:pStyle w:val="EndNoteBibliography"/>
        <w:spacing w:line="228" w:lineRule="auto"/>
        <w:ind w:left="720" w:hanging="720"/>
      </w:pPr>
      <w:r w:rsidRPr="008E4407">
        <w:t>62.</w:t>
      </w:r>
      <w:r w:rsidRPr="008E4407">
        <w:tab/>
        <w:t xml:space="preserve">Laurini, E.; Marson, D.; Fermeglia, A.; Aulic, S.; Fermeglia, M.; Pricl, S. Role of Rad51 and DNA repair in cancer: A molecular perspective. </w:t>
      </w:r>
      <w:r w:rsidRPr="008E4407">
        <w:rPr>
          <w:i/>
        </w:rPr>
        <w:t xml:space="preserve">Pharmacology &amp; Therapeutics </w:t>
      </w:r>
      <w:r w:rsidRPr="008E4407">
        <w:rPr>
          <w:b/>
        </w:rPr>
        <w:t>2020</w:t>
      </w:r>
      <w:r w:rsidRPr="008E4407">
        <w:t xml:space="preserve">, </w:t>
      </w:r>
      <w:r w:rsidRPr="008E4407">
        <w:rPr>
          <w:i/>
        </w:rPr>
        <w:t>208</w:t>
      </w:r>
      <w:r w:rsidRPr="008E4407">
        <w:t>, 107492, doi:</w:t>
      </w:r>
      <w:hyperlink r:id="rId17" w:history="1">
        <w:r w:rsidRPr="008E4407">
          <w:rPr>
            <w:rStyle w:val="Hyperlink"/>
          </w:rPr>
          <w:t>https://doi.org/10.1016/j.pharmthera.2020.107492</w:t>
        </w:r>
      </w:hyperlink>
      <w:r w:rsidRPr="008E4407">
        <w:t>.</w:t>
      </w:r>
    </w:p>
    <w:p w:rsidR="008E4407" w:rsidRPr="008E4407" w:rsidRDefault="008E4407" w:rsidP="00800D10">
      <w:pPr>
        <w:pStyle w:val="EndNoteBibliography"/>
        <w:spacing w:line="228" w:lineRule="auto"/>
        <w:ind w:left="720" w:hanging="720"/>
      </w:pPr>
      <w:r w:rsidRPr="008E4407">
        <w:t>63.</w:t>
      </w:r>
      <w:r w:rsidRPr="008E4407">
        <w:tab/>
        <w:t xml:space="preserve">Wyatt, H.D.; West, S.C. Holliday junction resolvases. </w:t>
      </w:r>
      <w:r w:rsidRPr="008E4407">
        <w:rPr>
          <w:i/>
        </w:rPr>
        <w:t xml:space="preserve">Cold Spring Harb Perspect Biol </w:t>
      </w:r>
      <w:r w:rsidRPr="008E4407">
        <w:rPr>
          <w:b/>
        </w:rPr>
        <w:t>2014</w:t>
      </w:r>
      <w:r w:rsidRPr="008E4407">
        <w:t xml:space="preserve">, </w:t>
      </w:r>
      <w:r w:rsidRPr="008E4407">
        <w:rPr>
          <w:i/>
        </w:rPr>
        <w:t>6</w:t>
      </w:r>
      <w:r w:rsidRPr="008E4407">
        <w:t>, a023192, doi:10.1101/cshperspect.a023192.</w:t>
      </w:r>
    </w:p>
    <w:p w:rsidR="008E4407" w:rsidRPr="008E4407" w:rsidRDefault="008E4407" w:rsidP="00800D10">
      <w:pPr>
        <w:pStyle w:val="EndNoteBibliography"/>
        <w:spacing w:line="228" w:lineRule="auto"/>
        <w:ind w:left="720" w:hanging="720"/>
      </w:pPr>
      <w:r w:rsidRPr="008E4407">
        <w:t>64.</w:t>
      </w:r>
      <w:r w:rsidRPr="008E4407">
        <w:tab/>
        <w:t xml:space="preserve">Huang, R.-X.; Zhou, P.-K. DNA damage response signaling pathways and targets for radiotherapy sensitization in cancer. </w:t>
      </w:r>
      <w:r w:rsidRPr="008E4407">
        <w:rPr>
          <w:i/>
        </w:rPr>
        <w:t xml:space="preserve">Signal Transduction and Targeted Therapy </w:t>
      </w:r>
      <w:r w:rsidRPr="008E4407">
        <w:rPr>
          <w:b/>
        </w:rPr>
        <w:t>2020</w:t>
      </w:r>
      <w:r w:rsidRPr="008E4407">
        <w:t xml:space="preserve">, </w:t>
      </w:r>
      <w:r w:rsidRPr="008E4407">
        <w:rPr>
          <w:i/>
        </w:rPr>
        <w:t>5</w:t>
      </w:r>
      <w:r w:rsidRPr="008E4407">
        <w:t>, 60, doi:10.1038/s41392-020-0150-x.</w:t>
      </w:r>
    </w:p>
    <w:p w:rsidR="008E4407" w:rsidRPr="008E4407" w:rsidRDefault="008E4407" w:rsidP="00800D10">
      <w:pPr>
        <w:pStyle w:val="EndNoteBibliography"/>
        <w:spacing w:line="228" w:lineRule="auto"/>
        <w:ind w:left="720" w:hanging="720"/>
      </w:pPr>
      <w:r w:rsidRPr="008E4407">
        <w:t>65.</w:t>
      </w:r>
      <w:r w:rsidRPr="008E4407">
        <w:tab/>
        <w:t xml:space="preserve">Bennett, M.; Feldmeier, J.; Smee, R.; Milross, C. Hyperbaric oxygenation for tumour sensitisation to radiotherapy: a systematic review of randomised controlled trials. </w:t>
      </w:r>
      <w:r w:rsidRPr="008E4407">
        <w:rPr>
          <w:i/>
        </w:rPr>
        <w:t xml:space="preserve">Cancer Treat Rev </w:t>
      </w:r>
      <w:r w:rsidRPr="008E4407">
        <w:rPr>
          <w:b/>
        </w:rPr>
        <w:t>2008</w:t>
      </w:r>
      <w:r w:rsidRPr="008E4407">
        <w:t xml:space="preserve">, </w:t>
      </w:r>
      <w:r w:rsidRPr="008E4407">
        <w:rPr>
          <w:i/>
        </w:rPr>
        <w:t>34</w:t>
      </w:r>
      <w:r w:rsidRPr="008E4407">
        <w:t>, 577-591, doi:10.1016/j.ctrv.2008.01.001.</w:t>
      </w:r>
    </w:p>
    <w:p w:rsidR="008E4407" w:rsidRPr="008E4407" w:rsidRDefault="008E4407" w:rsidP="00800D10">
      <w:pPr>
        <w:pStyle w:val="EndNoteBibliography"/>
        <w:spacing w:line="228" w:lineRule="auto"/>
        <w:ind w:left="720" w:hanging="720"/>
      </w:pPr>
      <w:r w:rsidRPr="008E4407">
        <w:t>66.</w:t>
      </w:r>
      <w:r w:rsidRPr="008E4407">
        <w:tab/>
        <w:t xml:space="preserve">Rubin, P.; Hanley, J.; Keys, H.M.; Marcial, V.; Brady, L. Carbogen breathing during radiation therapy The radiation therapy oncology group study. </w:t>
      </w:r>
      <w:r w:rsidRPr="008E4407">
        <w:rPr>
          <w:i/>
        </w:rPr>
        <w:t xml:space="preserve">International Journal of Radiation Oncology*Biology*Physics </w:t>
      </w:r>
      <w:r w:rsidRPr="008E4407">
        <w:rPr>
          <w:b/>
        </w:rPr>
        <w:t>1979</w:t>
      </w:r>
      <w:r w:rsidRPr="008E4407">
        <w:t xml:space="preserve">, </w:t>
      </w:r>
      <w:r w:rsidRPr="008E4407">
        <w:rPr>
          <w:i/>
        </w:rPr>
        <w:t>5</w:t>
      </w:r>
      <w:r w:rsidRPr="008E4407">
        <w:t>, 1963-1970, doi:</w:t>
      </w:r>
      <w:hyperlink r:id="rId18" w:history="1">
        <w:r w:rsidRPr="008E4407">
          <w:rPr>
            <w:rStyle w:val="Hyperlink"/>
          </w:rPr>
          <w:t>https://doi.org/10.1016/0360-3016(79)90946-5</w:t>
        </w:r>
      </w:hyperlink>
      <w:r w:rsidRPr="008E4407">
        <w:t>.</w:t>
      </w:r>
    </w:p>
    <w:p w:rsidR="008E4407" w:rsidRPr="008E4407" w:rsidRDefault="008E4407" w:rsidP="00800D10">
      <w:pPr>
        <w:pStyle w:val="EndNoteBibliography"/>
        <w:spacing w:line="228" w:lineRule="auto"/>
        <w:ind w:left="720" w:hanging="720"/>
      </w:pPr>
      <w:r w:rsidRPr="008E4407">
        <w:t>67.</w:t>
      </w:r>
      <w:r w:rsidRPr="008E4407">
        <w:tab/>
        <w:t xml:space="preserve">Rojas, A.; Hirst, V.K.; Calvert, A.S.; Johns, H. Carbogen and nicotinamide as radiosensitizers in a murine mammary carcinoma using conventional and accelerated radiotherapy. </w:t>
      </w:r>
      <w:r w:rsidRPr="008E4407">
        <w:rPr>
          <w:i/>
        </w:rPr>
        <w:t xml:space="preserve">International Journal of Radiation Oncology*Biology*Physics </w:t>
      </w:r>
      <w:r w:rsidRPr="008E4407">
        <w:rPr>
          <w:b/>
        </w:rPr>
        <w:t>1996</w:t>
      </w:r>
      <w:r w:rsidRPr="008E4407">
        <w:t xml:space="preserve">, </w:t>
      </w:r>
      <w:r w:rsidRPr="008E4407">
        <w:rPr>
          <w:i/>
        </w:rPr>
        <w:t>34</w:t>
      </w:r>
      <w:r w:rsidRPr="008E4407">
        <w:t>, 357-365, doi:</w:t>
      </w:r>
      <w:hyperlink r:id="rId19" w:history="1">
        <w:r w:rsidRPr="008E4407">
          <w:rPr>
            <w:rStyle w:val="Hyperlink"/>
          </w:rPr>
          <w:t>https://doi.org/10.1016/0360-3016(95)02087-X</w:t>
        </w:r>
      </w:hyperlink>
      <w:r w:rsidRPr="008E4407">
        <w:t>.</w:t>
      </w:r>
    </w:p>
    <w:p w:rsidR="008E4407" w:rsidRPr="008E4407" w:rsidRDefault="008E4407" w:rsidP="00800D10">
      <w:pPr>
        <w:pStyle w:val="EndNoteBibliography"/>
        <w:spacing w:line="228" w:lineRule="auto"/>
        <w:ind w:left="720" w:hanging="720"/>
      </w:pPr>
      <w:r w:rsidRPr="008E4407">
        <w:t>68.</w:t>
      </w:r>
      <w:r w:rsidRPr="008E4407">
        <w:tab/>
        <w:t xml:space="preserve">Chaplin, D.J.; Horsman, M.R.; Trotter, M.J. Effect of Nicotinamide on the Microregional Heterogeneity of Oxygen Delivery Within a Murine Tumor. </w:t>
      </w:r>
      <w:r w:rsidRPr="008E4407">
        <w:rPr>
          <w:i/>
        </w:rPr>
        <w:t xml:space="preserve">JNCI: Journal of the National Cancer Institute </w:t>
      </w:r>
      <w:r w:rsidRPr="008E4407">
        <w:rPr>
          <w:b/>
        </w:rPr>
        <w:t>1990</w:t>
      </w:r>
      <w:r w:rsidRPr="008E4407">
        <w:t xml:space="preserve">, </w:t>
      </w:r>
      <w:r w:rsidRPr="008E4407">
        <w:rPr>
          <w:i/>
        </w:rPr>
        <w:t>82</w:t>
      </w:r>
      <w:r w:rsidRPr="008E4407">
        <w:t>, 672-676, doi:10.1093/jnci/82.8.672.</w:t>
      </w:r>
    </w:p>
    <w:p w:rsidR="008E4407" w:rsidRPr="008E4407" w:rsidRDefault="008E4407" w:rsidP="00800D10">
      <w:pPr>
        <w:pStyle w:val="EndNoteBibliography"/>
        <w:spacing w:line="228" w:lineRule="auto"/>
        <w:ind w:left="720" w:hanging="720"/>
      </w:pPr>
      <w:r w:rsidRPr="008E4407">
        <w:t>69.</w:t>
      </w:r>
      <w:r w:rsidRPr="008E4407">
        <w:tab/>
        <w:t xml:space="preserve">Kaanders, J.H.A.M.; Pop, L.A.M.; Marres, H.A.M.; Bruaset, I.; van den Hoogen, F.J.A.; Merkx, M.A.W.; van der Kogel, A.J. ARCON: experience in 215 patients with advanced head-and-neck cancer. </w:t>
      </w:r>
      <w:r w:rsidRPr="008E4407">
        <w:rPr>
          <w:i/>
        </w:rPr>
        <w:t xml:space="preserve">International Journal of Radiation Oncology*Biology*Physics </w:t>
      </w:r>
      <w:r w:rsidRPr="008E4407">
        <w:rPr>
          <w:b/>
        </w:rPr>
        <w:t>2002</w:t>
      </w:r>
      <w:r w:rsidRPr="008E4407">
        <w:t xml:space="preserve">, </w:t>
      </w:r>
      <w:r w:rsidRPr="008E4407">
        <w:rPr>
          <w:i/>
        </w:rPr>
        <w:t>52</w:t>
      </w:r>
      <w:r w:rsidRPr="008E4407">
        <w:t>, 769-778, doi:</w:t>
      </w:r>
      <w:hyperlink r:id="rId20" w:history="1">
        <w:r w:rsidRPr="008E4407">
          <w:rPr>
            <w:rStyle w:val="Hyperlink"/>
          </w:rPr>
          <w:t>https://doi.org/10.1016/S0360-3016(01)02678-5</w:t>
        </w:r>
      </w:hyperlink>
      <w:r w:rsidRPr="008E4407">
        <w:t>.</w:t>
      </w:r>
    </w:p>
    <w:p w:rsidR="008E4407" w:rsidRPr="008E4407" w:rsidRDefault="008E4407" w:rsidP="00800D10">
      <w:pPr>
        <w:pStyle w:val="EndNoteBibliography"/>
        <w:spacing w:line="228" w:lineRule="auto"/>
        <w:ind w:left="720" w:hanging="720"/>
      </w:pPr>
      <w:r w:rsidRPr="008E4407">
        <w:t>70.</w:t>
      </w:r>
      <w:r w:rsidRPr="008E4407">
        <w:tab/>
        <w:t xml:space="preserve">Janssens, G.O.; Rademakers, S.E.; Terhaard, C.H.; Doornaert, P.A.; Bijl, H.P.; Ende, P.v.d.; Chin, A.; Marres, H.A.; Bree, R.d.; Kogel, A.J.v.d.; et al. Accelerated Radiotherapy With Carbogen and Nicotinamide for Laryngeal Cancer: Results of a Phase III Randomized Trial. </w:t>
      </w:r>
      <w:r w:rsidRPr="008E4407">
        <w:rPr>
          <w:i/>
        </w:rPr>
        <w:t xml:space="preserve">Journal of Clinical Oncology </w:t>
      </w:r>
      <w:r w:rsidRPr="008E4407">
        <w:rPr>
          <w:b/>
        </w:rPr>
        <w:t>2012</w:t>
      </w:r>
      <w:r w:rsidRPr="008E4407">
        <w:t xml:space="preserve">, </w:t>
      </w:r>
      <w:r w:rsidRPr="008E4407">
        <w:rPr>
          <w:i/>
        </w:rPr>
        <w:t>30</w:t>
      </w:r>
      <w:r w:rsidRPr="008E4407">
        <w:t>, 1777-1783, doi:10.1200/jco.2011.35.9315.</w:t>
      </w:r>
    </w:p>
    <w:p w:rsidR="008E4407" w:rsidRPr="008E4407" w:rsidRDefault="008E4407" w:rsidP="00800D10">
      <w:pPr>
        <w:pStyle w:val="EndNoteBibliography"/>
        <w:spacing w:line="228" w:lineRule="auto"/>
        <w:ind w:left="720" w:hanging="720"/>
      </w:pPr>
      <w:r w:rsidRPr="008E4407">
        <w:lastRenderedPageBreak/>
        <w:t>71.</w:t>
      </w:r>
      <w:r w:rsidRPr="008E4407">
        <w:tab/>
        <w:t xml:space="preserve">Bonnet, M.; Hong, C.R.; Wong, W.W.; Liew, L.P.; Shome, A.; Wang, J.; Gu, Y.; Stevenson, R.J.; Qi, W.; Anderson, R.F.; et al. Next-Generation Hypoxic Cell Radiosensitizers: Nitroimidazole Alkylsulfonamides. </w:t>
      </w:r>
      <w:r w:rsidRPr="008E4407">
        <w:rPr>
          <w:i/>
        </w:rPr>
        <w:t xml:space="preserve">Journal of Medicinal Chemistry </w:t>
      </w:r>
      <w:r w:rsidRPr="008E4407">
        <w:rPr>
          <w:b/>
        </w:rPr>
        <w:t>2018</w:t>
      </w:r>
      <w:r w:rsidRPr="008E4407">
        <w:t xml:space="preserve">, </w:t>
      </w:r>
      <w:r w:rsidRPr="008E4407">
        <w:rPr>
          <w:i/>
        </w:rPr>
        <w:t>61</w:t>
      </w:r>
      <w:r w:rsidRPr="008E4407">
        <w:t>, 1241-1254, doi:10.1021/acs.jmedchem.7b01678.</w:t>
      </w:r>
    </w:p>
    <w:p w:rsidR="008E4407" w:rsidRPr="008E4407" w:rsidRDefault="008E4407" w:rsidP="00800D10">
      <w:pPr>
        <w:pStyle w:val="EndNoteBibliography"/>
        <w:spacing w:line="228" w:lineRule="auto"/>
        <w:ind w:left="720" w:hanging="720"/>
      </w:pPr>
      <w:r w:rsidRPr="008E4407">
        <w:t>72.</w:t>
      </w:r>
      <w:r w:rsidRPr="008E4407">
        <w:tab/>
        <w:t xml:space="preserve">Overgaard, J.; Hansen, H.S.; Andersen, A.P.; Hjelm-Hansen, M.; Jørgensen, K.; Sandberg, E.; Berthelsen, A.; Hammer, R.; Pedersen, M. Misonidazole combined with split-course radiotherapy in the treatment of invasive carcinoma of larynx and pharynx: report from the DAHANCA 2 study. </w:t>
      </w:r>
      <w:r w:rsidRPr="008E4407">
        <w:rPr>
          <w:i/>
        </w:rPr>
        <w:t xml:space="preserve">Int J Radiat Oncol Biol Phys </w:t>
      </w:r>
      <w:r w:rsidRPr="008E4407">
        <w:rPr>
          <w:b/>
        </w:rPr>
        <w:t>1989</w:t>
      </w:r>
      <w:r w:rsidRPr="008E4407">
        <w:t xml:space="preserve">, </w:t>
      </w:r>
      <w:r w:rsidRPr="008E4407">
        <w:rPr>
          <w:i/>
        </w:rPr>
        <w:t>16</w:t>
      </w:r>
      <w:r w:rsidRPr="008E4407">
        <w:t>, 1065-1068, doi:10.1016/0360-3016(89)90917-6.</w:t>
      </w:r>
    </w:p>
    <w:p w:rsidR="008E4407" w:rsidRPr="008E4407" w:rsidRDefault="008E4407" w:rsidP="00800D10">
      <w:pPr>
        <w:pStyle w:val="EndNoteBibliography"/>
        <w:spacing w:line="228" w:lineRule="auto"/>
        <w:ind w:left="720" w:hanging="720"/>
      </w:pPr>
      <w:r w:rsidRPr="008E4407">
        <w:t>73.</w:t>
      </w:r>
      <w:r w:rsidRPr="008E4407">
        <w:tab/>
        <w:t xml:space="preserve">Eschwège, F.; Sancho-Garnier, H.; Chassagne, D.; Brisgand, D.; Guerra, M.; Malaise, E.P.; Bey, P.; Busutti, L.; Cionini, L.; N'Guyen, T.; et al. Results of a European randomized trial of Etanidazole combined with radiotherapy in head and neck carcinomas. </w:t>
      </w:r>
      <w:r w:rsidRPr="008E4407">
        <w:rPr>
          <w:i/>
        </w:rPr>
        <w:t xml:space="preserve">Int J Radiat Oncol Biol Phys </w:t>
      </w:r>
      <w:r w:rsidRPr="008E4407">
        <w:rPr>
          <w:b/>
        </w:rPr>
        <w:t>1997</w:t>
      </w:r>
      <w:r w:rsidRPr="008E4407">
        <w:t xml:space="preserve">, </w:t>
      </w:r>
      <w:r w:rsidRPr="008E4407">
        <w:rPr>
          <w:i/>
        </w:rPr>
        <w:t>39</w:t>
      </w:r>
      <w:r w:rsidRPr="008E4407">
        <w:t>, 275-281, doi:10.1016/s0360-3016(97)00327-1.</w:t>
      </w:r>
    </w:p>
    <w:p w:rsidR="008E4407" w:rsidRPr="008E4407" w:rsidRDefault="008E4407" w:rsidP="00800D10">
      <w:pPr>
        <w:pStyle w:val="EndNoteBibliography"/>
        <w:spacing w:line="228" w:lineRule="auto"/>
        <w:ind w:left="720" w:hanging="720"/>
      </w:pPr>
      <w:r w:rsidRPr="008E4407">
        <w:t>74.</w:t>
      </w:r>
      <w:r w:rsidRPr="008E4407">
        <w:tab/>
        <w:t xml:space="preserve">Overgaard, J.; Hansen, H.S.; Overgaard, M.; Bastholt, L.; Berthelsen, A.; Specht, L.; Lindelov, B.; Jorgensen, K. A randomized double-blind phase III study of nimorazole as a hypoxic radiosensitizer of primary radiotherapy in supraglottic larynx and pharynx carcinoma. Results of the Danish Head and Neck Cancer Study (DAHANCA) Protocol 5-85. </w:t>
      </w:r>
      <w:r w:rsidRPr="008E4407">
        <w:rPr>
          <w:i/>
        </w:rPr>
        <w:t xml:space="preserve">Radiother Oncol </w:t>
      </w:r>
      <w:r w:rsidRPr="008E4407">
        <w:rPr>
          <w:b/>
        </w:rPr>
        <w:t>1998</w:t>
      </w:r>
      <w:r w:rsidRPr="008E4407">
        <w:t xml:space="preserve">, </w:t>
      </w:r>
      <w:r w:rsidRPr="008E4407">
        <w:rPr>
          <w:i/>
        </w:rPr>
        <w:t>46</w:t>
      </w:r>
      <w:r w:rsidRPr="008E4407">
        <w:t>, 135-146, doi:10.1016/s0167-8140(97)00220-x.</w:t>
      </w:r>
    </w:p>
    <w:p w:rsidR="008E4407" w:rsidRPr="008E4407" w:rsidRDefault="008E4407" w:rsidP="00800D10">
      <w:pPr>
        <w:pStyle w:val="EndNoteBibliography"/>
        <w:spacing w:line="228" w:lineRule="auto"/>
        <w:ind w:left="720" w:hanging="720"/>
      </w:pPr>
      <w:r w:rsidRPr="008E4407">
        <w:t>75.</w:t>
      </w:r>
      <w:r w:rsidRPr="008E4407">
        <w:tab/>
        <w:t xml:space="preserve">Toustrup, K.; Sørensen, B.S.; Lassen, P.; Wiuf, C.; Alsner, J.; Overgaard, J. Gene expression classifier predicts for hypoxic modification of radiotherapy with nimorazole in squamous cell carcinomas of the head and neck. </w:t>
      </w:r>
      <w:r w:rsidRPr="008E4407">
        <w:rPr>
          <w:i/>
        </w:rPr>
        <w:t xml:space="preserve">Radiother Oncol </w:t>
      </w:r>
      <w:r w:rsidRPr="008E4407">
        <w:rPr>
          <w:b/>
        </w:rPr>
        <w:t>2012</w:t>
      </w:r>
      <w:r w:rsidRPr="008E4407">
        <w:t xml:space="preserve">, </w:t>
      </w:r>
      <w:r w:rsidRPr="008E4407">
        <w:rPr>
          <w:i/>
        </w:rPr>
        <w:t>102</w:t>
      </w:r>
      <w:r w:rsidRPr="008E4407">
        <w:t>, 122-129, doi:10.1016/j.radonc.2011.09.010.</w:t>
      </w:r>
    </w:p>
    <w:p w:rsidR="008E4407" w:rsidRPr="008E4407" w:rsidRDefault="008E4407" w:rsidP="00800D10">
      <w:pPr>
        <w:pStyle w:val="EndNoteBibliography"/>
        <w:spacing w:line="228" w:lineRule="auto"/>
        <w:ind w:left="720" w:hanging="720"/>
      </w:pPr>
      <w:r w:rsidRPr="008E4407">
        <w:t>76.</w:t>
      </w:r>
      <w:r w:rsidRPr="008E4407">
        <w:tab/>
        <w:t xml:space="preserve">Thomson, D.; Yang, H.; Baines, H.; Miles, E.; Bolton, S.; West, C.; Slevin, N. NIMRAD A Phase III Trial to Investigate the Use of Nimorazole Hypoxia Modification with Intensity-modulated Radiotherapy in Head and Neck Cancer. </w:t>
      </w:r>
      <w:r w:rsidRPr="008E4407">
        <w:rPr>
          <w:i/>
        </w:rPr>
        <w:t xml:space="preserve">Clinical Oncology </w:t>
      </w:r>
      <w:r w:rsidRPr="008E4407">
        <w:rPr>
          <w:b/>
        </w:rPr>
        <w:t>2014</w:t>
      </w:r>
      <w:r w:rsidRPr="008E4407">
        <w:t xml:space="preserve">, </w:t>
      </w:r>
      <w:r w:rsidRPr="008E4407">
        <w:rPr>
          <w:i/>
        </w:rPr>
        <w:t>26</w:t>
      </w:r>
      <w:r w:rsidRPr="008E4407">
        <w:t>, 344-347, doi:10.1016/j.clon.2014.03.003.</w:t>
      </w:r>
    </w:p>
    <w:p w:rsidR="008E4407" w:rsidRPr="008E4407" w:rsidRDefault="008E4407" w:rsidP="00800D10">
      <w:pPr>
        <w:pStyle w:val="EndNoteBibliography"/>
        <w:spacing w:line="228" w:lineRule="auto"/>
        <w:ind w:left="720" w:hanging="720"/>
      </w:pPr>
      <w:r w:rsidRPr="008E4407">
        <w:t>77.</w:t>
      </w:r>
      <w:r w:rsidRPr="008E4407">
        <w:tab/>
        <w:t xml:space="preserve">Zeman, E.M.; Brown, J.M.; Lemmon, M.J.; Hirst, V.K.; Lee, W.W. SR-4233: a new bioreductive agent with high selective toxicity for hypoxic mammalian cells. </w:t>
      </w:r>
      <w:r w:rsidRPr="008E4407">
        <w:rPr>
          <w:i/>
        </w:rPr>
        <w:t xml:space="preserve">Int J Radiat Oncol Biol Phys </w:t>
      </w:r>
      <w:r w:rsidRPr="008E4407">
        <w:rPr>
          <w:b/>
        </w:rPr>
        <w:t>1986</w:t>
      </w:r>
      <w:r w:rsidRPr="008E4407">
        <w:t xml:space="preserve">, </w:t>
      </w:r>
      <w:r w:rsidRPr="008E4407">
        <w:rPr>
          <w:i/>
        </w:rPr>
        <w:t>12</w:t>
      </w:r>
      <w:r w:rsidRPr="008E4407">
        <w:t>, 1239-1242, doi:10.1016/0360-3016(86)90267-1.</w:t>
      </w:r>
    </w:p>
    <w:p w:rsidR="008E4407" w:rsidRPr="008E4407" w:rsidRDefault="008E4407" w:rsidP="00800D10">
      <w:pPr>
        <w:pStyle w:val="EndNoteBibliography"/>
        <w:spacing w:line="228" w:lineRule="auto"/>
        <w:ind w:left="720" w:hanging="720"/>
      </w:pPr>
      <w:r w:rsidRPr="008E4407">
        <w:t>78.</w:t>
      </w:r>
      <w:r w:rsidRPr="008E4407">
        <w:tab/>
        <w:t xml:space="preserve">Lee, D.J.; Trotti, A.; Spencer, S.; Rostock, R.; Fisher, C.; von Roemeling, R.; Harvey, E.; Groves, E. Concurrent tirapazamine and radiotherapy for advanced head and neck carcinomas: a Phase II study. </w:t>
      </w:r>
      <w:r w:rsidRPr="008E4407">
        <w:rPr>
          <w:i/>
        </w:rPr>
        <w:t xml:space="preserve">Int J Radiat Oncol Biol Phys </w:t>
      </w:r>
      <w:r w:rsidRPr="008E4407">
        <w:rPr>
          <w:b/>
        </w:rPr>
        <w:t>1998</w:t>
      </w:r>
      <w:r w:rsidRPr="008E4407">
        <w:t xml:space="preserve">, </w:t>
      </w:r>
      <w:r w:rsidRPr="008E4407">
        <w:rPr>
          <w:i/>
        </w:rPr>
        <w:t>42</w:t>
      </w:r>
      <w:r w:rsidRPr="008E4407">
        <w:t>, 811-815, doi:10.1016/s0360-3016(98)00310-1.</w:t>
      </w:r>
    </w:p>
    <w:p w:rsidR="008E4407" w:rsidRPr="008E4407" w:rsidRDefault="008E4407" w:rsidP="00800D10">
      <w:pPr>
        <w:pStyle w:val="EndNoteBibliography"/>
        <w:spacing w:line="228" w:lineRule="auto"/>
        <w:ind w:left="720" w:hanging="720"/>
      </w:pPr>
      <w:r w:rsidRPr="008E4407">
        <w:t>79.</w:t>
      </w:r>
      <w:r w:rsidRPr="008E4407">
        <w:tab/>
        <w:t xml:space="preserve">Rischin, D.; Peters, L.J.; O'Sullivan, B.; Giralt, J.; Fisher, R.; Yuen, K.; Trotti, A.; Bernier, J.; Bourhis, J.; Ringash, J.; et al. Tirapazamine, Cisplatin, and Radiation Versus Cisplatin and Radiation for Advanced Squamous Cell Carcinoma of the Head and Neck (TROG 02.02, HeadSTART): A Phase III Trial of the Trans-Tasman Radiation Oncology Group. </w:t>
      </w:r>
      <w:r w:rsidRPr="008E4407">
        <w:rPr>
          <w:i/>
        </w:rPr>
        <w:t xml:space="preserve">Journal of Clinical Oncology </w:t>
      </w:r>
      <w:r w:rsidRPr="008E4407">
        <w:rPr>
          <w:b/>
        </w:rPr>
        <w:t>2010</w:t>
      </w:r>
      <w:r w:rsidRPr="008E4407">
        <w:t xml:space="preserve">, </w:t>
      </w:r>
      <w:r w:rsidRPr="008E4407">
        <w:rPr>
          <w:i/>
        </w:rPr>
        <w:t>28</w:t>
      </w:r>
      <w:r w:rsidRPr="008E4407">
        <w:t>, 2989-2995, doi:10.1200/jco.2009.27.4449.</w:t>
      </w:r>
    </w:p>
    <w:p w:rsidR="008E4407" w:rsidRPr="008E4407" w:rsidRDefault="008E4407" w:rsidP="00800D10">
      <w:pPr>
        <w:pStyle w:val="EndNoteBibliography"/>
        <w:spacing w:line="228" w:lineRule="auto"/>
        <w:ind w:left="720" w:hanging="720"/>
      </w:pPr>
      <w:r w:rsidRPr="008E4407">
        <w:t>80.</w:t>
      </w:r>
      <w:r w:rsidRPr="008E4407">
        <w:tab/>
        <w:t xml:space="preserve">Tobin, D.; Vermund, H. A randomized study of hyperbaric oxygen as an adjunct to regularly fractionated radiation therapy for clinical treatment of advanced neoplastic disease. </w:t>
      </w:r>
      <w:r w:rsidRPr="008E4407">
        <w:rPr>
          <w:i/>
        </w:rPr>
        <w:t xml:space="preserve">American Journal of Roentgenology </w:t>
      </w:r>
      <w:r w:rsidRPr="008E4407">
        <w:rPr>
          <w:b/>
        </w:rPr>
        <w:t>1971</w:t>
      </w:r>
      <w:r w:rsidRPr="008E4407">
        <w:t xml:space="preserve">, </w:t>
      </w:r>
      <w:r w:rsidRPr="008E4407">
        <w:rPr>
          <w:i/>
        </w:rPr>
        <w:t>111</w:t>
      </w:r>
      <w:r w:rsidRPr="008E4407">
        <w:t>, 613-621.</w:t>
      </w:r>
    </w:p>
    <w:p w:rsidR="008E4407" w:rsidRPr="008E4407" w:rsidRDefault="008E4407" w:rsidP="00800D10">
      <w:pPr>
        <w:pStyle w:val="EndNoteBibliography"/>
        <w:spacing w:line="228" w:lineRule="auto"/>
        <w:ind w:left="720" w:hanging="720"/>
      </w:pPr>
      <w:r w:rsidRPr="008E4407">
        <w:t>81.</w:t>
      </w:r>
      <w:r w:rsidRPr="008E4407">
        <w:tab/>
        <w:t xml:space="preserve">CHANG, C.H.; CONLEY, J.J.; HERBERT JR, C. Radiotherapy of advanced carcinoma of the oropharyngeal region under hyperbaric oxygenation: An interim report. </w:t>
      </w:r>
      <w:r w:rsidRPr="008E4407">
        <w:rPr>
          <w:i/>
        </w:rPr>
        <w:t xml:space="preserve">American Journal of Roentgenology </w:t>
      </w:r>
      <w:r w:rsidRPr="008E4407">
        <w:rPr>
          <w:b/>
        </w:rPr>
        <w:t>1973</w:t>
      </w:r>
      <w:r w:rsidRPr="008E4407">
        <w:t xml:space="preserve">, </w:t>
      </w:r>
      <w:r w:rsidRPr="008E4407">
        <w:rPr>
          <w:i/>
        </w:rPr>
        <w:t>117</w:t>
      </w:r>
      <w:r w:rsidRPr="008E4407">
        <w:t>, 509-516.</w:t>
      </w:r>
    </w:p>
    <w:p w:rsidR="008E4407" w:rsidRPr="008E4407" w:rsidRDefault="008E4407" w:rsidP="00800D10">
      <w:pPr>
        <w:pStyle w:val="EndNoteBibliography"/>
        <w:spacing w:line="228" w:lineRule="auto"/>
        <w:ind w:left="720" w:hanging="720"/>
      </w:pPr>
      <w:r w:rsidRPr="008E4407">
        <w:t>82.</w:t>
      </w:r>
      <w:r w:rsidRPr="008E4407">
        <w:tab/>
        <w:t xml:space="preserve">Evans, J.C.; Cavanaugh, P.J. Clinical trial of atmospheric oxygen breathing during radiotherapy for cancer of the oropharynx. </w:t>
      </w:r>
      <w:r w:rsidRPr="008E4407">
        <w:rPr>
          <w:i/>
        </w:rPr>
        <w:t xml:space="preserve">Radiol Clin (Basel) </w:t>
      </w:r>
      <w:r w:rsidRPr="008E4407">
        <w:rPr>
          <w:b/>
        </w:rPr>
        <w:t>1975</w:t>
      </w:r>
      <w:r w:rsidRPr="008E4407">
        <w:t xml:space="preserve">, </w:t>
      </w:r>
      <w:r w:rsidRPr="008E4407">
        <w:rPr>
          <w:i/>
        </w:rPr>
        <w:t>44</w:t>
      </w:r>
      <w:r w:rsidRPr="008E4407">
        <w:t>, 210-213.</w:t>
      </w:r>
    </w:p>
    <w:p w:rsidR="008E4407" w:rsidRPr="008E4407" w:rsidRDefault="008E4407" w:rsidP="00800D10">
      <w:pPr>
        <w:pStyle w:val="EndNoteBibliography"/>
        <w:spacing w:line="228" w:lineRule="auto"/>
        <w:ind w:left="720" w:hanging="720"/>
      </w:pPr>
      <w:r w:rsidRPr="008E4407">
        <w:t>83.</w:t>
      </w:r>
      <w:r w:rsidRPr="008E4407">
        <w:tab/>
        <w:t xml:space="preserve">Henk, J.M.; Kunkler, P.B.; Smith, C.W. RADIOTHERAPY AND HYPERBARIC OXYGEN IN HEAD AND NECK CANCER: Final Report of First Controlled Clinical Trial. </w:t>
      </w:r>
      <w:r w:rsidRPr="008E4407">
        <w:rPr>
          <w:i/>
        </w:rPr>
        <w:t xml:space="preserve">The Lancet </w:t>
      </w:r>
      <w:r w:rsidRPr="008E4407">
        <w:rPr>
          <w:b/>
        </w:rPr>
        <w:t>1977</w:t>
      </w:r>
      <w:r w:rsidRPr="008E4407">
        <w:t xml:space="preserve">, </w:t>
      </w:r>
      <w:r w:rsidRPr="008E4407">
        <w:rPr>
          <w:i/>
        </w:rPr>
        <w:t>310</w:t>
      </w:r>
      <w:r w:rsidRPr="008E4407">
        <w:t>, 101-103, doi:</w:t>
      </w:r>
      <w:hyperlink r:id="rId21" w:history="1">
        <w:r w:rsidRPr="008E4407">
          <w:rPr>
            <w:rStyle w:val="Hyperlink"/>
          </w:rPr>
          <w:t>https://doi.org/10.1016/S0140-6736(77)90116-7</w:t>
        </w:r>
      </w:hyperlink>
      <w:r w:rsidRPr="008E4407">
        <w:t>.</w:t>
      </w:r>
    </w:p>
    <w:p w:rsidR="008E4407" w:rsidRPr="008E4407" w:rsidRDefault="008E4407" w:rsidP="00800D10">
      <w:pPr>
        <w:pStyle w:val="EndNoteBibliography"/>
        <w:spacing w:line="228" w:lineRule="auto"/>
        <w:ind w:left="720" w:hanging="720"/>
      </w:pPr>
      <w:r w:rsidRPr="008E4407">
        <w:t>84.</w:t>
      </w:r>
      <w:r w:rsidRPr="008E4407">
        <w:tab/>
        <w:t xml:space="preserve">Berry, G.; Dixon, B.; Ward, A. The Leeds results for radiotherapy in HBO for carcinoma of the head and neck. </w:t>
      </w:r>
      <w:r w:rsidRPr="008E4407">
        <w:rPr>
          <w:i/>
        </w:rPr>
        <w:t xml:space="preserve">Clinical Radiology </w:t>
      </w:r>
      <w:r w:rsidRPr="008E4407">
        <w:rPr>
          <w:b/>
        </w:rPr>
        <w:t>1979</w:t>
      </w:r>
      <w:r w:rsidRPr="008E4407">
        <w:t xml:space="preserve">, </w:t>
      </w:r>
      <w:r w:rsidRPr="008E4407">
        <w:rPr>
          <w:i/>
        </w:rPr>
        <w:t>30</w:t>
      </w:r>
      <w:r w:rsidRPr="008E4407">
        <w:t>, 591-592.</w:t>
      </w:r>
    </w:p>
    <w:p w:rsidR="008E4407" w:rsidRPr="008E4407" w:rsidRDefault="008E4407" w:rsidP="00800D10">
      <w:pPr>
        <w:pStyle w:val="EndNoteBibliography"/>
        <w:spacing w:line="228" w:lineRule="auto"/>
        <w:ind w:left="720" w:hanging="720"/>
      </w:pPr>
      <w:r w:rsidRPr="008E4407">
        <w:t>85.</w:t>
      </w:r>
      <w:r w:rsidRPr="008E4407">
        <w:tab/>
        <w:t xml:space="preserve">Sause, W.T.; Plenk, H.P. Radiation therapy of head and neck tumors: A randomized study of treatment in air vs. treatment in hyperbaric oxygen. </w:t>
      </w:r>
      <w:r w:rsidRPr="008E4407">
        <w:rPr>
          <w:i/>
        </w:rPr>
        <w:t xml:space="preserve">International Journal of Radiation Oncology* Biology* Physics </w:t>
      </w:r>
      <w:r w:rsidRPr="008E4407">
        <w:rPr>
          <w:b/>
        </w:rPr>
        <w:t>1979</w:t>
      </w:r>
      <w:r w:rsidRPr="008E4407">
        <w:t xml:space="preserve">, </w:t>
      </w:r>
      <w:r w:rsidRPr="008E4407">
        <w:rPr>
          <w:i/>
        </w:rPr>
        <w:t>5</w:t>
      </w:r>
      <w:r w:rsidRPr="008E4407">
        <w:t>, 1833-1836.</w:t>
      </w:r>
    </w:p>
    <w:p w:rsidR="008E4407" w:rsidRPr="008E4407" w:rsidRDefault="008E4407" w:rsidP="00800D10">
      <w:pPr>
        <w:pStyle w:val="EndNoteBibliography"/>
        <w:spacing w:line="228" w:lineRule="auto"/>
        <w:ind w:left="720" w:hanging="720"/>
      </w:pPr>
      <w:r w:rsidRPr="008E4407">
        <w:lastRenderedPageBreak/>
        <w:t>86.</w:t>
      </w:r>
      <w:r w:rsidRPr="008E4407">
        <w:tab/>
        <w:t xml:space="preserve">Haffty, B.G.; Hurley, R.; Peters, L.J. Radiation therapy with hyperbaric oxygen at 4 atmospheres pressure in the management of squamous cell carcinoma of the head and neck: results of a randomized clinical trial. </w:t>
      </w:r>
      <w:r w:rsidRPr="008E4407">
        <w:rPr>
          <w:i/>
        </w:rPr>
        <w:t xml:space="preserve">Cancer J Sci Am </w:t>
      </w:r>
      <w:r w:rsidRPr="008E4407">
        <w:rPr>
          <w:b/>
        </w:rPr>
        <w:t>1999</w:t>
      </w:r>
      <w:r w:rsidRPr="008E4407">
        <w:t xml:space="preserve">, </w:t>
      </w:r>
      <w:r w:rsidRPr="008E4407">
        <w:rPr>
          <w:i/>
        </w:rPr>
        <w:t>5</w:t>
      </w:r>
      <w:r w:rsidRPr="008E4407">
        <w:t>, 341-347.</w:t>
      </w:r>
    </w:p>
    <w:p w:rsidR="008E4407" w:rsidRPr="008E4407" w:rsidRDefault="008E4407" w:rsidP="00800D10">
      <w:pPr>
        <w:pStyle w:val="EndNoteBibliography"/>
        <w:spacing w:line="228" w:lineRule="auto"/>
        <w:ind w:left="720" w:hanging="720"/>
      </w:pPr>
      <w:r w:rsidRPr="008E4407">
        <w:t>87.</w:t>
      </w:r>
      <w:r w:rsidRPr="008E4407">
        <w:tab/>
        <w:t xml:space="preserve">Janssens, G.O.; Rademakers, S.E.; Terhaard, C.H.; Doornaert, P.A.; Bijl, H.P.; van den Ende, P.; Chin, A.; Marres, H.A.; de Bree, R.; van der Kogel, A.J.; et al. Accelerated radiotherapy with carbogen and nicotinamide for laryngeal cancer: results of a phase III randomized trial. </w:t>
      </w:r>
      <w:r w:rsidRPr="008E4407">
        <w:rPr>
          <w:i/>
        </w:rPr>
        <w:t xml:space="preserve">J Clin Oncol </w:t>
      </w:r>
      <w:r w:rsidRPr="008E4407">
        <w:rPr>
          <w:b/>
        </w:rPr>
        <w:t>2012</w:t>
      </w:r>
      <w:r w:rsidRPr="008E4407">
        <w:t xml:space="preserve">, </w:t>
      </w:r>
      <w:r w:rsidRPr="008E4407">
        <w:rPr>
          <w:i/>
        </w:rPr>
        <w:t>30</w:t>
      </w:r>
      <w:r w:rsidRPr="008E4407">
        <w:t>, 1777-1783, doi:10.1200/jco.2011.35.9315.</w:t>
      </w:r>
    </w:p>
    <w:p w:rsidR="008E4407" w:rsidRPr="008E4407" w:rsidRDefault="008E4407" w:rsidP="00800D10">
      <w:pPr>
        <w:pStyle w:val="EndNoteBibliography"/>
        <w:spacing w:line="228" w:lineRule="auto"/>
        <w:ind w:left="720" w:hanging="720"/>
      </w:pPr>
      <w:r w:rsidRPr="008E4407">
        <w:t>88.</w:t>
      </w:r>
      <w:r w:rsidRPr="008E4407">
        <w:tab/>
        <w:t xml:space="preserve">Fazekas, J.; Pajak, T.F.; Wasserman, T.; Marcial, V.; Davis, L.; Kramer, S.; Rotman, M.; Stetz, J. Failure of misonidazole-sensitized radiotherapy to impact upon outcome among stage III–IV squamous cancers of the head and neck. </w:t>
      </w:r>
      <w:r w:rsidRPr="008E4407">
        <w:rPr>
          <w:i/>
        </w:rPr>
        <w:t xml:space="preserve">International Journal of Radiation Oncology* Biology* Physics </w:t>
      </w:r>
      <w:r w:rsidRPr="008E4407">
        <w:rPr>
          <w:b/>
        </w:rPr>
        <w:t>1987</w:t>
      </w:r>
      <w:r w:rsidRPr="008E4407">
        <w:t xml:space="preserve">, </w:t>
      </w:r>
      <w:r w:rsidRPr="008E4407">
        <w:rPr>
          <w:i/>
        </w:rPr>
        <w:t>13</w:t>
      </w:r>
      <w:r w:rsidRPr="008E4407">
        <w:t>, 1155-1160.</w:t>
      </w:r>
    </w:p>
    <w:p w:rsidR="008E4407" w:rsidRPr="008E4407" w:rsidRDefault="008E4407" w:rsidP="00800D10">
      <w:pPr>
        <w:pStyle w:val="EndNoteBibliography"/>
        <w:spacing w:line="228" w:lineRule="auto"/>
        <w:ind w:left="720" w:hanging="720"/>
      </w:pPr>
      <w:r w:rsidRPr="008E4407">
        <w:t>89.</w:t>
      </w:r>
      <w:r w:rsidRPr="008E4407">
        <w:tab/>
        <w:t xml:space="preserve">Overgaard, J.; Hansen, H.S.; Andersen, A.; Hjelm-Hansen, M.; Jørgensen, K.; Sandberg, E.; Berthelsen, A.; Hammer, R.; Pedersen, M. Misonidazole combined with split-course radiotherapy in the treatment of invasive carcinoma of larynx and pharynx: report from the DAHANCA 2 study. </w:t>
      </w:r>
      <w:r w:rsidRPr="008E4407">
        <w:rPr>
          <w:i/>
        </w:rPr>
        <w:t xml:space="preserve">International Journal of Radiation Oncology* Biology* Physics </w:t>
      </w:r>
      <w:r w:rsidRPr="008E4407">
        <w:rPr>
          <w:b/>
        </w:rPr>
        <w:t>1989</w:t>
      </w:r>
      <w:r w:rsidRPr="008E4407">
        <w:t xml:space="preserve">, </w:t>
      </w:r>
      <w:r w:rsidRPr="008E4407">
        <w:rPr>
          <w:i/>
        </w:rPr>
        <w:t>16</w:t>
      </w:r>
      <w:r w:rsidRPr="008E4407">
        <w:t>, 1065-1068.</w:t>
      </w:r>
    </w:p>
    <w:p w:rsidR="008E4407" w:rsidRPr="008E4407" w:rsidRDefault="008E4407" w:rsidP="00800D10">
      <w:pPr>
        <w:pStyle w:val="EndNoteBibliography"/>
        <w:spacing w:line="228" w:lineRule="auto"/>
        <w:ind w:left="720" w:hanging="720"/>
      </w:pPr>
      <w:r w:rsidRPr="008E4407">
        <w:t>90.</w:t>
      </w:r>
      <w:r w:rsidRPr="008E4407">
        <w:tab/>
        <w:t xml:space="preserve">Van den Bogaert, W.; van der Schueren, E.; Horiot, J.-C.; De Vilhena, M.; Schraub, S.; Svoboda, V.; Arcangeli, G.; de Pauw, M.; Van Glabbeke, M. The EORTC randomized trial on three fractions per day and misonidazole (trial no. 22811) in advanced head and neck cancer: long-term results and side effects. </w:t>
      </w:r>
      <w:r w:rsidRPr="008E4407">
        <w:rPr>
          <w:i/>
        </w:rPr>
        <w:t xml:space="preserve">Radiotherapy and Oncology </w:t>
      </w:r>
      <w:r w:rsidRPr="008E4407">
        <w:rPr>
          <w:b/>
        </w:rPr>
        <w:t>1995</w:t>
      </w:r>
      <w:r w:rsidRPr="008E4407">
        <w:t xml:space="preserve">, </w:t>
      </w:r>
      <w:r w:rsidRPr="008E4407">
        <w:rPr>
          <w:i/>
        </w:rPr>
        <w:t>35</w:t>
      </w:r>
      <w:r w:rsidRPr="008E4407">
        <w:t>, 91-99.</w:t>
      </w:r>
    </w:p>
    <w:p w:rsidR="008E4407" w:rsidRPr="008E4407" w:rsidRDefault="008E4407" w:rsidP="00800D10">
      <w:pPr>
        <w:pStyle w:val="EndNoteBibliography"/>
        <w:spacing w:line="228" w:lineRule="auto"/>
        <w:ind w:left="720" w:hanging="720"/>
      </w:pPr>
      <w:r w:rsidRPr="008E4407">
        <w:t>91.</w:t>
      </w:r>
      <w:r w:rsidRPr="008E4407">
        <w:tab/>
        <w:t xml:space="preserve">Lee, D.-J.; Cosmatos, D.; Marcial, V.A.; Fu, K.K.; Rotman, M.; Cooper, J.S.; Ortiz, H.G.; Beitler, J.J.; Abrams, R.A.; Curran, W.J. Results of an RTOG phase III trial (RTOG 85-27) comparing radiotherapy plus etanidazole with radiotherapy alone for locally advanced head and neck carcinomas. </w:t>
      </w:r>
      <w:r w:rsidRPr="008E4407">
        <w:rPr>
          <w:i/>
        </w:rPr>
        <w:t xml:space="preserve">International Journal of Radiation Oncology* Biology* Physics </w:t>
      </w:r>
      <w:r w:rsidRPr="008E4407">
        <w:rPr>
          <w:b/>
        </w:rPr>
        <w:t>1995</w:t>
      </w:r>
      <w:r w:rsidRPr="008E4407">
        <w:t xml:space="preserve">, </w:t>
      </w:r>
      <w:r w:rsidRPr="008E4407">
        <w:rPr>
          <w:i/>
        </w:rPr>
        <w:t>32</w:t>
      </w:r>
      <w:r w:rsidRPr="008E4407">
        <w:t>, 567-576.</w:t>
      </w:r>
    </w:p>
    <w:p w:rsidR="008E4407" w:rsidRPr="008E4407" w:rsidRDefault="008E4407" w:rsidP="00800D10">
      <w:pPr>
        <w:pStyle w:val="EndNoteBibliography"/>
        <w:spacing w:line="228" w:lineRule="auto"/>
        <w:ind w:left="720" w:hanging="720"/>
      </w:pPr>
      <w:r w:rsidRPr="008E4407">
        <w:t>92.</w:t>
      </w:r>
      <w:r w:rsidRPr="008E4407">
        <w:tab/>
        <w:t xml:space="preserve">Eschwège, F.; Sancho-Garnier, H.; Chassagne, D.; Brisgand, D.; Guerra, M.; Malaise, E.P.; Bey, P.; Busutti, L.; Cionini, L.; N'Guyen, T. Results of a European randomized trial of etanidazole combined with radiotherapy in head and neck carcinomas. </w:t>
      </w:r>
      <w:r w:rsidRPr="008E4407">
        <w:rPr>
          <w:i/>
        </w:rPr>
        <w:t xml:space="preserve">International Journal of Radiation Oncology* Biology* Physics </w:t>
      </w:r>
      <w:r w:rsidRPr="008E4407">
        <w:rPr>
          <w:b/>
        </w:rPr>
        <w:t>1997</w:t>
      </w:r>
      <w:r w:rsidRPr="008E4407">
        <w:t xml:space="preserve">, </w:t>
      </w:r>
      <w:r w:rsidRPr="008E4407">
        <w:rPr>
          <w:i/>
        </w:rPr>
        <w:t>39</w:t>
      </w:r>
      <w:r w:rsidRPr="008E4407">
        <w:t>, 275-281.</w:t>
      </w:r>
    </w:p>
    <w:p w:rsidR="008E4407" w:rsidRPr="008E4407" w:rsidRDefault="008E4407" w:rsidP="00800D10">
      <w:pPr>
        <w:pStyle w:val="EndNoteBibliography"/>
        <w:spacing w:line="228" w:lineRule="auto"/>
        <w:ind w:left="720" w:hanging="720"/>
      </w:pPr>
      <w:r w:rsidRPr="008E4407">
        <w:t>93.</w:t>
      </w:r>
      <w:r w:rsidRPr="008E4407">
        <w:tab/>
        <w:t xml:space="preserve">Olcina, M.M.; Hammond, E.M. Hypoxia and the DNA Damage Response. In </w:t>
      </w:r>
      <w:r w:rsidRPr="008E4407">
        <w:rPr>
          <w:i/>
        </w:rPr>
        <w:t>Hypoxia and Cancer: Biological Implications and Therapeutic Opportunities</w:t>
      </w:r>
      <w:r w:rsidRPr="008E4407">
        <w:t>, Melillo, G., Ed.; Springer New York: New York, NY, 2014; pp. 21-41.</w:t>
      </w:r>
    </w:p>
    <w:p w:rsidR="008E4407" w:rsidRPr="008E4407" w:rsidRDefault="008E4407" w:rsidP="00800D10">
      <w:pPr>
        <w:pStyle w:val="EndNoteBibliography"/>
        <w:spacing w:line="228" w:lineRule="auto"/>
        <w:ind w:left="720" w:hanging="720"/>
      </w:pPr>
      <w:r w:rsidRPr="008E4407">
        <w:t>94.</w:t>
      </w:r>
      <w:r w:rsidRPr="008E4407">
        <w:tab/>
        <w:t xml:space="preserve">Hashimoto, T.; Murata, Y.; Urushihara, Y.; Shiga, S.; Takeda, K.; Hosoi, Y. Severe hypoxia increases expression of ATM and DNA-PKcs and it increases their activities through Src and AMPK signaling pathways. </w:t>
      </w:r>
      <w:r w:rsidRPr="008E4407">
        <w:rPr>
          <w:i/>
        </w:rPr>
        <w:t xml:space="preserve">Biochemical and biophysical research communications </w:t>
      </w:r>
      <w:r w:rsidRPr="008E4407">
        <w:rPr>
          <w:b/>
        </w:rPr>
        <w:t>2018</w:t>
      </w:r>
      <w:r w:rsidRPr="008E4407">
        <w:t xml:space="preserve">, </w:t>
      </w:r>
      <w:r w:rsidRPr="008E4407">
        <w:rPr>
          <w:i/>
        </w:rPr>
        <w:t>505</w:t>
      </w:r>
      <w:r w:rsidRPr="008E4407">
        <w:t>, 13-19.</w:t>
      </w:r>
    </w:p>
    <w:p w:rsidR="008E4407" w:rsidRPr="008E4407" w:rsidRDefault="008E4407" w:rsidP="00800D10">
      <w:pPr>
        <w:pStyle w:val="EndNoteBibliography"/>
        <w:spacing w:line="228" w:lineRule="auto"/>
        <w:ind w:left="720" w:hanging="720"/>
      </w:pPr>
      <w:r w:rsidRPr="008E4407">
        <w:t>95.</w:t>
      </w:r>
      <w:r w:rsidRPr="008E4407">
        <w:tab/>
        <w:t xml:space="preserve">Hammond, E.M.; Dorie, M.J.; Giaccia, A.J. ATR/ATM targets are phosphorylated by ATR in response to hypoxia and ATM in response to reoxygenation. </w:t>
      </w:r>
      <w:r w:rsidRPr="008E4407">
        <w:rPr>
          <w:i/>
        </w:rPr>
        <w:t xml:space="preserve">J Biol Chem </w:t>
      </w:r>
      <w:r w:rsidRPr="008E4407">
        <w:rPr>
          <w:b/>
        </w:rPr>
        <w:t>2003</w:t>
      </w:r>
      <w:r w:rsidRPr="008E4407">
        <w:t xml:space="preserve">, </w:t>
      </w:r>
      <w:r w:rsidRPr="008E4407">
        <w:rPr>
          <w:i/>
        </w:rPr>
        <w:t>278</w:t>
      </w:r>
      <w:r w:rsidRPr="008E4407">
        <w:t>, 12207-12213, doi:10.1074/jbc.M212360200.</w:t>
      </w:r>
    </w:p>
    <w:p w:rsidR="008E4407" w:rsidRPr="008E4407" w:rsidRDefault="008E4407" w:rsidP="00800D10">
      <w:pPr>
        <w:pStyle w:val="EndNoteBibliography"/>
        <w:spacing w:line="228" w:lineRule="auto"/>
        <w:ind w:left="720" w:hanging="720"/>
      </w:pPr>
      <w:r w:rsidRPr="008E4407">
        <w:t>96.</w:t>
      </w:r>
      <w:r w:rsidRPr="008E4407">
        <w:tab/>
        <w:t xml:space="preserve">Pires, I.M.; Bencokova, Z.; McGurk, C.; Hammond, E.M. Exposure to acute hypoxia induces a transient DNA damage response which includes Chk1 and TLK1. </w:t>
      </w:r>
      <w:r w:rsidRPr="008E4407">
        <w:rPr>
          <w:i/>
        </w:rPr>
        <w:t xml:space="preserve">Cell Cycle </w:t>
      </w:r>
      <w:r w:rsidRPr="008E4407">
        <w:rPr>
          <w:b/>
        </w:rPr>
        <w:t>2010</w:t>
      </w:r>
      <w:r w:rsidRPr="008E4407">
        <w:t xml:space="preserve">, </w:t>
      </w:r>
      <w:r w:rsidRPr="008E4407">
        <w:rPr>
          <w:i/>
        </w:rPr>
        <w:t>9</w:t>
      </w:r>
      <w:r w:rsidRPr="008E4407">
        <w:t>, 2502-2507, doi:10.4161/cc.9.13.12059.</w:t>
      </w:r>
    </w:p>
    <w:p w:rsidR="008E4407" w:rsidRPr="008E4407" w:rsidRDefault="008E4407" w:rsidP="00800D10">
      <w:pPr>
        <w:pStyle w:val="EndNoteBibliography"/>
        <w:spacing w:line="228" w:lineRule="auto"/>
        <w:ind w:left="720" w:hanging="720"/>
      </w:pPr>
      <w:r w:rsidRPr="008E4407">
        <w:t>97.</w:t>
      </w:r>
      <w:r w:rsidRPr="008E4407">
        <w:tab/>
        <w:t xml:space="preserve">Hammond, E.M.; Dorie, M.J.; Giaccia, A.J. ATR/ATM Targets Are Phosphorylated by ATR in Response to Hypoxia and ATM in Response to Reoxygenation*. </w:t>
      </w:r>
      <w:r w:rsidRPr="008E4407">
        <w:rPr>
          <w:i/>
        </w:rPr>
        <w:t xml:space="preserve">Journal of Biological Chemistry </w:t>
      </w:r>
      <w:r w:rsidRPr="008E4407">
        <w:rPr>
          <w:b/>
        </w:rPr>
        <w:t>2003</w:t>
      </w:r>
      <w:r w:rsidRPr="008E4407">
        <w:t xml:space="preserve">, </w:t>
      </w:r>
      <w:r w:rsidRPr="008E4407">
        <w:rPr>
          <w:i/>
        </w:rPr>
        <w:t>278</w:t>
      </w:r>
      <w:r w:rsidRPr="008E4407">
        <w:t>, 12207-12213, doi:</w:t>
      </w:r>
      <w:hyperlink r:id="rId22" w:history="1">
        <w:r w:rsidRPr="008E4407">
          <w:rPr>
            <w:rStyle w:val="Hyperlink"/>
          </w:rPr>
          <w:t>https://doi.org/10.1074/jbc.M212360200</w:t>
        </w:r>
      </w:hyperlink>
      <w:r w:rsidRPr="008E4407">
        <w:t>.</w:t>
      </w:r>
    </w:p>
    <w:p w:rsidR="008E4407" w:rsidRPr="008E4407" w:rsidRDefault="008E4407" w:rsidP="00800D10">
      <w:pPr>
        <w:pStyle w:val="EndNoteBibliography"/>
        <w:spacing w:line="228" w:lineRule="auto"/>
        <w:ind w:left="720" w:hanging="720"/>
      </w:pPr>
      <w:r w:rsidRPr="008E4407">
        <w:t>98.</w:t>
      </w:r>
      <w:r w:rsidRPr="008E4407">
        <w:tab/>
        <w:t xml:space="preserve">Hammond, E.M.; Denko, N.C.; Dorie, M.J.; Abraham, R.T.; Giaccia, A.J. Hypoxia links ATR and p53 through replication arrest. </w:t>
      </w:r>
      <w:r w:rsidRPr="008E4407">
        <w:rPr>
          <w:i/>
        </w:rPr>
        <w:t xml:space="preserve">Molecular and cellular biology </w:t>
      </w:r>
      <w:r w:rsidRPr="008E4407">
        <w:rPr>
          <w:b/>
        </w:rPr>
        <w:t>2002</w:t>
      </w:r>
      <w:r w:rsidRPr="008E4407">
        <w:t xml:space="preserve">, </w:t>
      </w:r>
      <w:r w:rsidRPr="008E4407">
        <w:rPr>
          <w:i/>
        </w:rPr>
        <w:t>22</w:t>
      </w:r>
      <w:r w:rsidRPr="008E4407">
        <w:t>, 1834-1843.</w:t>
      </w:r>
    </w:p>
    <w:p w:rsidR="008E4407" w:rsidRPr="008E4407" w:rsidRDefault="008E4407" w:rsidP="00800D10">
      <w:pPr>
        <w:pStyle w:val="EndNoteBibliography"/>
        <w:spacing w:line="228" w:lineRule="auto"/>
        <w:ind w:left="720" w:hanging="720"/>
      </w:pPr>
      <w:r w:rsidRPr="008E4407">
        <w:t>99.</w:t>
      </w:r>
      <w:r w:rsidRPr="008E4407">
        <w:tab/>
        <w:t xml:space="preserve">Economopoulou, M.; Langer, H.F.; Celeste, A.; Orlova, V.V.; Choi, E.Y.; Ma, M.; Vassilopoulos, A.; Callen, E.; Deng, C.; Bassing, C.H.; et al. Histone H2AX is integral to hypoxia-driven neovascularization. </w:t>
      </w:r>
      <w:r w:rsidRPr="008E4407">
        <w:rPr>
          <w:i/>
        </w:rPr>
        <w:t xml:space="preserve">Nat Med </w:t>
      </w:r>
      <w:r w:rsidRPr="008E4407">
        <w:rPr>
          <w:b/>
        </w:rPr>
        <w:t>2009</w:t>
      </w:r>
      <w:r w:rsidRPr="008E4407">
        <w:t xml:space="preserve">, </w:t>
      </w:r>
      <w:r w:rsidRPr="008E4407">
        <w:rPr>
          <w:i/>
        </w:rPr>
        <w:t>15</w:t>
      </w:r>
      <w:r w:rsidRPr="008E4407">
        <w:t>, 553-558, doi:10.1038/nm.1947.</w:t>
      </w:r>
    </w:p>
    <w:p w:rsidR="008E4407" w:rsidRPr="008E4407" w:rsidRDefault="008E4407" w:rsidP="00800D10">
      <w:pPr>
        <w:pStyle w:val="EndNoteBibliography"/>
        <w:spacing w:line="228" w:lineRule="auto"/>
        <w:ind w:left="720" w:hanging="720"/>
      </w:pPr>
      <w:r w:rsidRPr="008E4407">
        <w:t>100.</w:t>
      </w:r>
      <w:r w:rsidRPr="008E4407">
        <w:tab/>
        <w:t xml:space="preserve">Chan, N.; Koritzinsky, M.; Zhao, H.; Bindra, R.; Glazer, P.M.; Powell, S.; Belmaaza, A.; Wouters, B.; Bristow, R.G. Chronic hypoxia decreases synthesis of homologous recombination proteins to offset chemoresistance and radioresistance. </w:t>
      </w:r>
      <w:r w:rsidRPr="008E4407">
        <w:rPr>
          <w:i/>
        </w:rPr>
        <w:t xml:space="preserve">Cancer research </w:t>
      </w:r>
      <w:r w:rsidRPr="008E4407">
        <w:rPr>
          <w:b/>
        </w:rPr>
        <w:t>2008</w:t>
      </w:r>
      <w:r w:rsidRPr="008E4407">
        <w:t xml:space="preserve">, </w:t>
      </w:r>
      <w:r w:rsidRPr="008E4407">
        <w:rPr>
          <w:i/>
        </w:rPr>
        <w:t>68</w:t>
      </w:r>
      <w:r w:rsidRPr="008E4407">
        <w:t>, 605-614.</w:t>
      </w:r>
    </w:p>
    <w:p w:rsidR="008E4407" w:rsidRPr="008E4407" w:rsidRDefault="008E4407" w:rsidP="00800D10">
      <w:pPr>
        <w:pStyle w:val="EndNoteBibliography"/>
        <w:spacing w:line="228" w:lineRule="auto"/>
        <w:ind w:left="720" w:hanging="720"/>
      </w:pPr>
      <w:r w:rsidRPr="008E4407">
        <w:t>101.</w:t>
      </w:r>
      <w:r w:rsidRPr="008E4407">
        <w:tab/>
        <w:t xml:space="preserve">Bindra, R.S.; Crosby, M.E.; Glazer, P.M. Regulation of DNA repair in hypoxic cancer cells. </w:t>
      </w:r>
      <w:r w:rsidRPr="008E4407">
        <w:rPr>
          <w:i/>
        </w:rPr>
        <w:t xml:space="preserve">Cancer Metastasis Rev </w:t>
      </w:r>
      <w:r w:rsidRPr="008E4407">
        <w:rPr>
          <w:b/>
        </w:rPr>
        <w:t>2007</w:t>
      </w:r>
      <w:r w:rsidRPr="008E4407">
        <w:t xml:space="preserve">, </w:t>
      </w:r>
      <w:r w:rsidRPr="008E4407">
        <w:rPr>
          <w:i/>
        </w:rPr>
        <w:t>26</w:t>
      </w:r>
      <w:r w:rsidRPr="008E4407">
        <w:t>, 249-260, doi:10.1007/s10555-007-9061-3.</w:t>
      </w:r>
    </w:p>
    <w:p w:rsidR="008E4407" w:rsidRPr="008E4407" w:rsidRDefault="008E4407" w:rsidP="00800D10">
      <w:pPr>
        <w:pStyle w:val="EndNoteBibliography"/>
        <w:spacing w:line="228" w:lineRule="auto"/>
        <w:ind w:left="720" w:hanging="720"/>
      </w:pPr>
      <w:r w:rsidRPr="008E4407">
        <w:lastRenderedPageBreak/>
        <w:t>102.</w:t>
      </w:r>
      <w:r w:rsidRPr="008E4407">
        <w:tab/>
        <w:t xml:space="preserve">Bindra, R.S.; Schaffer, P.J.; Meng, A.; Woo, J.; Måseide, K.; Roth, M.E.; Lizardi, P.; Hedley, D.W.; Bristow, R.G.; Glazer, P.M. Down-regulation of Rad51 and decreased homologous recombination in hypoxic cancer cells. </w:t>
      </w:r>
      <w:r w:rsidRPr="008E4407">
        <w:rPr>
          <w:i/>
        </w:rPr>
        <w:t xml:space="preserve">Mol Cell Biol </w:t>
      </w:r>
      <w:r w:rsidRPr="008E4407">
        <w:rPr>
          <w:b/>
        </w:rPr>
        <w:t>2004</w:t>
      </w:r>
      <w:r w:rsidRPr="008E4407">
        <w:t xml:space="preserve">, </w:t>
      </w:r>
      <w:r w:rsidRPr="008E4407">
        <w:rPr>
          <w:i/>
        </w:rPr>
        <w:t>24</w:t>
      </w:r>
      <w:r w:rsidRPr="008E4407">
        <w:t>, 8504-8518, doi:10.1128/mcb.24.19.8504-8518.2004.</w:t>
      </w:r>
    </w:p>
    <w:p w:rsidR="008E4407" w:rsidRPr="008E4407" w:rsidRDefault="008E4407" w:rsidP="00800D10">
      <w:pPr>
        <w:pStyle w:val="EndNoteBibliography"/>
        <w:spacing w:line="228" w:lineRule="auto"/>
        <w:ind w:left="720" w:hanging="720"/>
      </w:pPr>
      <w:r w:rsidRPr="008E4407">
        <w:t>103.</w:t>
      </w:r>
      <w:r w:rsidRPr="008E4407">
        <w:tab/>
        <w:t xml:space="preserve">Hauth, F.; Toulany, M.; Zips, D.; Menegakis, A. Cell-line dependent effects of hypoxia prior to irradiation in squamous cell carcinoma lines. </w:t>
      </w:r>
      <w:r w:rsidRPr="008E4407">
        <w:rPr>
          <w:i/>
        </w:rPr>
        <w:t xml:space="preserve">Clin Transl Radiat Oncol </w:t>
      </w:r>
      <w:r w:rsidRPr="008E4407">
        <w:rPr>
          <w:b/>
        </w:rPr>
        <w:t>2017</w:t>
      </w:r>
      <w:r w:rsidRPr="008E4407">
        <w:t xml:space="preserve">, </w:t>
      </w:r>
      <w:r w:rsidRPr="008E4407">
        <w:rPr>
          <w:i/>
        </w:rPr>
        <w:t>5</w:t>
      </w:r>
      <w:r w:rsidRPr="008E4407">
        <w:t>, 12-19, doi:10.1016/j.ctro.2017.06.001.</w:t>
      </w:r>
    </w:p>
    <w:p w:rsidR="008E4407" w:rsidRPr="008E4407" w:rsidRDefault="008E4407" w:rsidP="00800D10">
      <w:pPr>
        <w:pStyle w:val="EndNoteBibliography"/>
        <w:spacing w:line="228" w:lineRule="auto"/>
        <w:ind w:left="720" w:hanging="720"/>
      </w:pPr>
      <w:r w:rsidRPr="008E4407">
        <w:t>104.</w:t>
      </w:r>
      <w:r w:rsidRPr="008E4407">
        <w:tab/>
        <w:t xml:space="preserve">Somyajit, K.; Spies, J.; Coscia, F.; Kirik, U.; Rask, M.-B.; Lee, J.-H.; Neelsen, K.J.; Mund, A.; Jensen, L.J.; Paull, T.T.; et al. Homology-directed repair protects the replicating genome from metabolic assaults. </w:t>
      </w:r>
      <w:r w:rsidRPr="008E4407">
        <w:rPr>
          <w:i/>
        </w:rPr>
        <w:t xml:space="preserve">Developmental Cell </w:t>
      </w:r>
      <w:r w:rsidRPr="008E4407">
        <w:rPr>
          <w:b/>
        </w:rPr>
        <w:t>2021</w:t>
      </w:r>
      <w:r w:rsidRPr="008E4407">
        <w:t xml:space="preserve">, </w:t>
      </w:r>
      <w:r w:rsidRPr="008E4407">
        <w:rPr>
          <w:i/>
        </w:rPr>
        <w:t>56</w:t>
      </w:r>
      <w:r w:rsidRPr="008E4407">
        <w:t>, 461-477.e467, doi:</w:t>
      </w:r>
      <w:hyperlink r:id="rId23" w:history="1">
        <w:r w:rsidRPr="008E4407">
          <w:rPr>
            <w:rStyle w:val="Hyperlink"/>
          </w:rPr>
          <w:t>https://doi.org/10.1016/j.devcel.2021.01.011</w:t>
        </w:r>
      </w:hyperlink>
      <w:r w:rsidRPr="008E4407">
        <w:t>.</w:t>
      </w:r>
    </w:p>
    <w:p w:rsidR="008E4407" w:rsidRPr="008E4407" w:rsidRDefault="008E4407" w:rsidP="00800D10">
      <w:pPr>
        <w:pStyle w:val="EndNoteBibliography"/>
        <w:spacing w:line="228" w:lineRule="auto"/>
        <w:ind w:left="720" w:hanging="720"/>
      </w:pPr>
      <w:r w:rsidRPr="008E4407">
        <w:t>105.</w:t>
      </w:r>
      <w:r w:rsidRPr="008E4407">
        <w:tab/>
        <w:t xml:space="preserve">Zhou, C.; Parsons, J.L. The radiobiology of HPV-positive and HPV-negative head and neck squamous cell carcinoma. </w:t>
      </w:r>
      <w:r w:rsidRPr="008E4407">
        <w:rPr>
          <w:i/>
        </w:rPr>
        <w:t xml:space="preserve">Expert Rev Mol Med </w:t>
      </w:r>
      <w:r w:rsidRPr="008E4407">
        <w:rPr>
          <w:b/>
        </w:rPr>
        <w:t>2020</w:t>
      </w:r>
      <w:r w:rsidRPr="008E4407">
        <w:t xml:space="preserve">, </w:t>
      </w:r>
      <w:r w:rsidRPr="008E4407">
        <w:rPr>
          <w:i/>
        </w:rPr>
        <w:t>22</w:t>
      </w:r>
      <w:r w:rsidRPr="008E4407">
        <w:t>, e3, doi:10.1017/erm.2020.4.</w:t>
      </w:r>
    </w:p>
    <w:p w:rsidR="008E4407" w:rsidRPr="008E4407" w:rsidRDefault="008E4407" w:rsidP="00800D10">
      <w:pPr>
        <w:pStyle w:val="EndNoteBibliography"/>
        <w:spacing w:line="228" w:lineRule="auto"/>
        <w:ind w:left="720" w:hanging="720"/>
      </w:pPr>
      <w:r w:rsidRPr="008E4407">
        <w:t>106.</w:t>
      </w:r>
      <w:r w:rsidRPr="008E4407">
        <w:tab/>
        <w:t xml:space="preserve">Hammond, E.M.; Dorie, M.J.; Giaccia, A.J. Inhibition of ATR Leads to Increased Sensitivity to Hypoxia/Reoxygenation. </w:t>
      </w:r>
      <w:r w:rsidRPr="008E4407">
        <w:rPr>
          <w:i/>
        </w:rPr>
        <w:t xml:space="preserve">Cancer Research </w:t>
      </w:r>
      <w:r w:rsidRPr="008E4407">
        <w:rPr>
          <w:b/>
        </w:rPr>
        <w:t>2004</w:t>
      </w:r>
      <w:r w:rsidRPr="008E4407">
        <w:t xml:space="preserve">, </w:t>
      </w:r>
      <w:r w:rsidRPr="008E4407">
        <w:rPr>
          <w:i/>
        </w:rPr>
        <w:t>64</w:t>
      </w:r>
      <w:r w:rsidRPr="008E4407">
        <w:t>, 6556-6562, doi:10.1158/0008-5472.Can-04-1520.</w:t>
      </w:r>
    </w:p>
    <w:p w:rsidR="008E4407" w:rsidRPr="008E4407" w:rsidRDefault="008E4407" w:rsidP="00800D10">
      <w:pPr>
        <w:pStyle w:val="EndNoteBibliography"/>
        <w:spacing w:line="228" w:lineRule="auto"/>
        <w:ind w:left="720" w:hanging="720"/>
      </w:pPr>
      <w:r w:rsidRPr="008E4407">
        <w:t>107.</w:t>
      </w:r>
      <w:r w:rsidRPr="008E4407">
        <w:tab/>
        <w:t xml:space="preserve">Pires, I.M.; Olcina, M.M.; Anbalagan, S.; Pollard, J.R.; Reaper, P.M.; Charlton, P.A.; McKenna, W.G.; Hammond, E.M. Targeting radiation-resistant hypoxic tumour cells through ATR inhibition. </w:t>
      </w:r>
      <w:r w:rsidRPr="008E4407">
        <w:rPr>
          <w:i/>
        </w:rPr>
        <w:t xml:space="preserve">Br J Cancer </w:t>
      </w:r>
      <w:r w:rsidRPr="008E4407">
        <w:rPr>
          <w:b/>
        </w:rPr>
        <w:t>2012</w:t>
      </w:r>
      <w:r w:rsidRPr="008E4407">
        <w:t xml:space="preserve">, </w:t>
      </w:r>
      <w:r w:rsidRPr="008E4407">
        <w:rPr>
          <w:i/>
        </w:rPr>
        <w:t>107</w:t>
      </w:r>
      <w:r w:rsidRPr="008E4407">
        <w:t>, 291-299, doi:10.1038/bjc.2012.265.</w:t>
      </w:r>
    </w:p>
    <w:p w:rsidR="008E4407" w:rsidRPr="008E4407" w:rsidRDefault="008E4407" w:rsidP="00800D10">
      <w:pPr>
        <w:pStyle w:val="EndNoteBibliography"/>
        <w:spacing w:line="228" w:lineRule="auto"/>
        <w:ind w:left="720" w:hanging="720"/>
      </w:pPr>
      <w:r w:rsidRPr="008E4407">
        <w:t>108.</w:t>
      </w:r>
      <w:r w:rsidRPr="008E4407">
        <w:tab/>
        <w:t xml:space="preserve">Lee, T.W.; Wong, W.W.; Dickson, B.D.; Lipert, B.; Cheng, G.J.; Hunter, F.W.; Hay, M.P.; Wilson, W.R. Radiosensitization of head and neck squamous cell carcinoma lines by DNA-PK inhibitors is more effective than PARP-1 inhibition and is enhanced by SLFN11 and hypoxia. </w:t>
      </w:r>
      <w:r w:rsidRPr="008E4407">
        <w:rPr>
          <w:i/>
        </w:rPr>
        <w:t xml:space="preserve">Int J Radiat Biol </w:t>
      </w:r>
      <w:r w:rsidRPr="008E4407">
        <w:rPr>
          <w:b/>
        </w:rPr>
        <w:t>2019</w:t>
      </w:r>
      <w:r w:rsidRPr="008E4407">
        <w:t xml:space="preserve">, </w:t>
      </w:r>
      <w:r w:rsidRPr="008E4407">
        <w:rPr>
          <w:i/>
        </w:rPr>
        <w:t>95</w:t>
      </w:r>
      <w:r w:rsidRPr="008E4407">
        <w:t>, 1597-1612, doi:10.1080/09553002.2019.1664787.</w:t>
      </w:r>
    </w:p>
    <w:p w:rsidR="008E4407" w:rsidRPr="008E4407" w:rsidRDefault="008E4407" w:rsidP="00800D10">
      <w:pPr>
        <w:pStyle w:val="EndNoteBibliography"/>
        <w:spacing w:line="228" w:lineRule="auto"/>
        <w:ind w:left="720" w:hanging="720"/>
      </w:pPr>
      <w:r w:rsidRPr="008E4407">
        <w:t>109.</w:t>
      </w:r>
      <w:r w:rsidRPr="008E4407">
        <w:tab/>
        <w:t xml:space="preserve">Wong, W.W.; Jackson, R.K.; Liew, L.P.; Dickson, B.D.; Cheng, G.J.; Lipert, B.; Gu, Y.; Hunter, F.W.; Wilson, W.R.; Hay, M.P. Hypoxia-selective radiosensitisation by SN38023, a bioreductive prodrug of DNA-dependent protein kinase inhibitor IC87361. </w:t>
      </w:r>
      <w:r w:rsidRPr="008E4407">
        <w:rPr>
          <w:i/>
        </w:rPr>
        <w:t xml:space="preserve">Biochemical Pharmacology </w:t>
      </w:r>
      <w:r w:rsidRPr="008E4407">
        <w:rPr>
          <w:b/>
        </w:rPr>
        <w:t>2019</w:t>
      </w:r>
      <w:r w:rsidRPr="008E4407">
        <w:t xml:space="preserve">, </w:t>
      </w:r>
      <w:r w:rsidRPr="008E4407">
        <w:rPr>
          <w:i/>
        </w:rPr>
        <w:t>169</w:t>
      </w:r>
      <w:r w:rsidRPr="008E4407">
        <w:t>, 113641, doi:</w:t>
      </w:r>
      <w:hyperlink r:id="rId24" w:history="1">
        <w:r w:rsidRPr="008E4407">
          <w:rPr>
            <w:rStyle w:val="Hyperlink"/>
          </w:rPr>
          <w:t>https://doi.org/10.1016/j.bcp.2019.113641</w:t>
        </w:r>
      </w:hyperlink>
      <w:r w:rsidRPr="008E4407">
        <w:t>.</w:t>
      </w:r>
    </w:p>
    <w:p w:rsidR="008E4407" w:rsidRPr="008E4407" w:rsidRDefault="008E4407" w:rsidP="00800D10">
      <w:pPr>
        <w:pStyle w:val="EndNoteBibliography"/>
        <w:spacing w:line="228" w:lineRule="auto"/>
        <w:ind w:left="720" w:hanging="720"/>
      </w:pPr>
      <w:r w:rsidRPr="008E4407">
        <w:t>110.</w:t>
      </w:r>
      <w:r w:rsidRPr="008E4407">
        <w:tab/>
        <w:t xml:space="preserve">Olcina, M.; Lecane, P.S.; Hammond, E.M. Targeting Hypoxic Cells through the DNA Damage Response. </w:t>
      </w:r>
      <w:r w:rsidRPr="008E4407">
        <w:rPr>
          <w:i/>
        </w:rPr>
        <w:t xml:space="preserve">Clinical Cancer Research </w:t>
      </w:r>
      <w:r w:rsidRPr="008E4407">
        <w:rPr>
          <w:b/>
        </w:rPr>
        <w:t>2010</w:t>
      </w:r>
      <w:r w:rsidRPr="008E4407">
        <w:t xml:space="preserve">, </w:t>
      </w:r>
      <w:r w:rsidRPr="008E4407">
        <w:rPr>
          <w:i/>
        </w:rPr>
        <w:t>16</w:t>
      </w:r>
      <w:r w:rsidRPr="008E4407">
        <w:t>, 5624-5629, doi:10.1158/1078-0432.Ccr-10-0286.</w:t>
      </w:r>
    </w:p>
    <w:p w:rsidR="008E4407" w:rsidRPr="008E4407" w:rsidRDefault="008E4407" w:rsidP="00800D10">
      <w:pPr>
        <w:pStyle w:val="EndNoteBibliography"/>
        <w:spacing w:line="228" w:lineRule="auto"/>
        <w:ind w:left="720" w:hanging="720"/>
      </w:pPr>
      <w:r w:rsidRPr="008E4407">
        <w:t>111.</w:t>
      </w:r>
      <w:r w:rsidRPr="008E4407">
        <w:tab/>
        <w:t xml:space="preserve">Liu, S.K.; Coackley, C.; Krause, M.; Jalali, F.; Chan, N.; Bristow, R.G. A novel poly(ADP-ribose) polymerase inhibitor, ABT-888, radiosensitizes malignant human cell lines under hypoxia. </w:t>
      </w:r>
      <w:r w:rsidRPr="008E4407">
        <w:rPr>
          <w:i/>
        </w:rPr>
        <w:t xml:space="preserve">Radiotherapy and Oncology </w:t>
      </w:r>
      <w:r w:rsidRPr="008E4407">
        <w:rPr>
          <w:b/>
        </w:rPr>
        <w:t>2008</w:t>
      </w:r>
      <w:r w:rsidRPr="008E4407">
        <w:t xml:space="preserve">, </w:t>
      </w:r>
      <w:r w:rsidRPr="008E4407">
        <w:rPr>
          <w:i/>
        </w:rPr>
        <w:t>88</w:t>
      </w:r>
      <w:r w:rsidRPr="008E4407">
        <w:t>, 258-268, doi:</w:t>
      </w:r>
      <w:hyperlink r:id="rId25" w:history="1">
        <w:r w:rsidRPr="008E4407">
          <w:rPr>
            <w:rStyle w:val="Hyperlink"/>
          </w:rPr>
          <w:t>https://doi.org/10.1016/j.radonc.2008.04.005</w:t>
        </w:r>
      </w:hyperlink>
      <w:r w:rsidRPr="008E4407">
        <w:t>.</w:t>
      </w:r>
    </w:p>
    <w:p w:rsidR="008E4407" w:rsidRPr="008E4407" w:rsidRDefault="008E4407" w:rsidP="00800D10">
      <w:pPr>
        <w:pStyle w:val="EndNoteBibliography"/>
        <w:spacing w:line="228" w:lineRule="auto"/>
        <w:ind w:left="720" w:hanging="720"/>
      </w:pPr>
      <w:r w:rsidRPr="008E4407">
        <w:t>112.</w:t>
      </w:r>
      <w:r w:rsidRPr="008E4407">
        <w:tab/>
        <w:t xml:space="preserve">Mehibel, M.; Xu, Y.; Li, C.G.; Moon, E.J.; Thakkar, K.N.; Diep, A.N.; Kim, R.K.; Bloomstein, J.D.; Xiao, Y.; Bacal, J.; et al. Eliminating hypoxic tumor cells improves response to PARP inhibitors in homologous recombination-deficient cancer models. </w:t>
      </w:r>
      <w:r w:rsidRPr="008E4407">
        <w:rPr>
          <w:i/>
        </w:rPr>
        <w:t xml:space="preserve">J Clin Invest </w:t>
      </w:r>
      <w:r w:rsidRPr="008E4407">
        <w:rPr>
          <w:b/>
        </w:rPr>
        <w:t>2021</w:t>
      </w:r>
      <w:r w:rsidRPr="008E4407">
        <w:t xml:space="preserve">, </w:t>
      </w:r>
      <w:r w:rsidRPr="008E4407">
        <w:rPr>
          <w:i/>
        </w:rPr>
        <w:t>131</w:t>
      </w:r>
      <w:r w:rsidRPr="008E4407">
        <w:t>, doi:10.1172/jci146256.</w:t>
      </w:r>
    </w:p>
    <w:p w:rsidR="008E4407" w:rsidRPr="008E4407" w:rsidRDefault="008E4407" w:rsidP="00800D10">
      <w:pPr>
        <w:pStyle w:val="EndNoteBibliography"/>
        <w:spacing w:line="228" w:lineRule="auto"/>
        <w:ind w:left="720" w:hanging="720"/>
      </w:pPr>
      <w:r w:rsidRPr="008E4407">
        <w:t>113.</w:t>
      </w:r>
      <w:r w:rsidRPr="008E4407">
        <w:tab/>
        <w:t xml:space="preserve">Zhong, H.; De Marzo, A.M.; Laughner, E.; Lim, M.; Hilton, D.A.; Zagzag, D.; Buechler, P.; Isaacs, W.B.; Semenza, G.L.; Simons, J.W. Overexpression of hypoxia-inducible factor 1α in common human cancers and their metastases. </w:t>
      </w:r>
      <w:r w:rsidRPr="008E4407">
        <w:rPr>
          <w:i/>
        </w:rPr>
        <w:t xml:space="preserve">Cancer research </w:t>
      </w:r>
      <w:r w:rsidRPr="008E4407">
        <w:rPr>
          <w:b/>
        </w:rPr>
        <w:t>1999</w:t>
      </w:r>
      <w:r w:rsidRPr="008E4407">
        <w:t xml:space="preserve">, </w:t>
      </w:r>
      <w:r w:rsidRPr="008E4407">
        <w:rPr>
          <w:i/>
        </w:rPr>
        <w:t>59</w:t>
      </w:r>
      <w:r w:rsidRPr="008E4407">
        <w:t>, 5830-5835.</w:t>
      </w:r>
    </w:p>
    <w:p w:rsidR="008E4407" w:rsidRPr="008E4407" w:rsidRDefault="008E4407" w:rsidP="00800D10">
      <w:pPr>
        <w:pStyle w:val="EndNoteBibliography"/>
        <w:spacing w:line="228" w:lineRule="auto"/>
        <w:ind w:left="720" w:hanging="720"/>
      </w:pPr>
      <w:r w:rsidRPr="008E4407">
        <w:t>114.</w:t>
      </w:r>
      <w:r w:rsidRPr="008E4407">
        <w:tab/>
        <w:t xml:space="preserve">Eckert, A.W.; Schütze, A.; Lautner, M.H.; Taubert, H.; Schubert, J.; Bilkenroth, U. HIF-1α is a prognostic marker in oral squamous cell carcinomas. </w:t>
      </w:r>
      <w:r w:rsidRPr="008E4407">
        <w:rPr>
          <w:i/>
        </w:rPr>
        <w:t xml:space="preserve">The International journal of biological markers </w:t>
      </w:r>
      <w:r w:rsidRPr="008E4407">
        <w:rPr>
          <w:b/>
        </w:rPr>
        <w:t>2010</w:t>
      </w:r>
      <w:r w:rsidRPr="008E4407">
        <w:t xml:space="preserve">, </w:t>
      </w:r>
      <w:r w:rsidRPr="008E4407">
        <w:rPr>
          <w:i/>
        </w:rPr>
        <w:t>25</w:t>
      </w:r>
      <w:r w:rsidRPr="008E4407">
        <w:t>, 87-92.</w:t>
      </w:r>
    </w:p>
    <w:p w:rsidR="008E4407" w:rsidRPr="008E4407" w:rsidRDefault="008E4407" w:rsidP="00800D10">
      <w:pPr>
        <w:pStyle w:val="EndNoteBibliography"/>
        <w:spacing w:line="228" w:lineRule="auto"/>
        <w:ind w:left="720" w:hanging="720"/>
      </w:pPr>
      <w:r w:rsidRPr="008E4407">
        <w:t>115.</w:t>
      </w:r>
      <w:r w:rsidRPr="008E4407">
        <w:tab/>
        <w:t xml:space="preserve">Gong, L.; Zhang, W.; Zhou, J.; Lu, J.; Xiong, H.; Shi, X.; Chen, J. Prognostic value of HIFs expression in head and neck cancer: a systematic review. </w:t>
      </w:r>
      <w:r w:rsidRPr="008E4407">
        <w:rPr>
          <w:i/>
        </w:rPr>
        <w:t xml:space="preserve">PloS one </w:t>
      </w:r>
      <w:r w:rsidRPr="008E4407">
        <w:rPr>
          <w:b/>
        </w:rPr>
        <w:t>2013</w:t>
      </w:r>
      <w:r w:rsidRPr="008E4407">
        <w:t xml:space="preserve">, </w:t>
      </w:r>
      <w:r w:rsidRPr="008E4407">
        <w:rPr>
          <w:i/>
        </w:rPr>
        <w:t>8</w:t>
      </w:r>
      <w:r w:rsidRPr="008E4407">
        <w:t>, e75094-e75094, doi:10.1371/journal.pone.0075094.</w:t>
      </w:r>
    </w:p>
    <w:p w:rsidR="008E4407" w:rsidRPr="008E4407" w:rsidRDefault="008E4407" w:rsidP="00800D10">
      <w:pPr>
        <w:pStyle w:val="EndNoteBibliography"/>
        <w:spacing w:line="228" w:lineRule="auto"/>
        <w:ind w:left="720" w:hanging="720"/>
      </w:pPr>
      <w:r w:rsidRPr="008E4407">
        <w:t>116.</w:t>
      </w:r>
      <w:r w:rsidRPr="008E4407">
        <w:tab/>
        <w:t xml:space="preserve">Silva, P.; Slevin, N.J.; Sloan, P.; Valentine, H.; Cresswell, J.; Ryder, D.; Price, P.; Homer, J.J.; West, C.M. Prognostic significance of tumor hypoxia inducible factor-1alpha expression for outcome after radiotherapy in oropharyngeal cancer. </w:t>
      </w:r>
      <w:r w:rsidRPr="008E4407">
        <w:rPr>
          <w:i/>
        </w:rPr>
        <w:t xml:space="preserve">Int J Radiat Oncol Biol Phys </w:t>
      </w:r>
      <w:r w:rsidRPr="008E4407">
        <w:rPr>
          <w:b/>
        </w:rPr>
        <w:t>2008</w:t>
      </w:r>
      <w:r w:rsidRPr="008E4407">
        <w:t xml:space="preserve">, </w:t>
      </w:r>
      <w:r w:rsidRPr="008E4407">
        <w:rPr>
          <w:i/>
        </w:rPr>
        <w:t>72</w:t>
      </w:r>
      <w:r w:rsidRPr="008E4407">
        <w:t>, 1551-1559, doi:10.1016/j.ijrobp.2008.07.051.</w:t>
      </w:r>
    </w:p>
    <w:p w:rsidR="008E4407" w:rsidRPr="008E4407" w:rsidRDefault="008E4407" w:rsidP="00800D10">
      <w:pPr>
        <w:pStyle w:val="EndNoteBibliography"/>
        <w:spacing w:line="228" w:lineRule="auto"/>
        <w:ind w:left="720" w:hanging="720"/>
      </w:pPr>
      <w:r w:rsidRPr="008E4407">
        <w:t>117.</w:t>
      </w:r>
      <w:r w:rsidRPr="008E4407">
        <w:tab/>
        <w:t xml:space="preserve">Aebersold, D.M.; Burri, P.; Beer, K.T.; Laissue, J.; Djonov, V.; Greiner, R.H.; Semenza, G.L. Expression of Hypoxia-inducible Factor-1α. </w:t>
      </w:r>
      <w:r w:rsidRPr="008E4407">
        <w:rPr>
          <w:i/>
        </w:rPr>
        <w:t xml:space="preserve">A Novel Predictive and Prognostic Parameter in the Radiotherapy of Oropharyngeal Cancer </w:t>
      </w:r>
      <w:r w:rsidRPr="008E4407">
        <w:rPr>
          <w:b/>
        </w:rPr>
        <w:t>2001</w:t>
      </w:r>
      <w:r w:rsidRPr="008E4407">
        <w:t xml:space="preserve">, </w:t>
      </w:r>
      <w:r w:rsidRPr="008E4407">
        <w:rPr>
          <w:i/>
        </w:rPr>
        <w:t>61</w:t>
      </w:r>
      <w:r w:rsidRPr="008E4407">
        <w:t>, 2911-2916.</w:t>
      </w:r>
    </w:p>
    <w:p w:rsidR="008E4407" w:rsidRPr="008E4407" w:rsidRDefault="008E4407" w:rsidP="00800D10">
      <w:pPr>
        <w:pStyle w:val="EndNoteBibliography"/>
        <w:spacing w:line="228" w:lineRule="auto"/>
        <w:ind w:left="720" w:hanging="720"/>
      </w:pPr>
      <w:r w:rsidRPr="008E4407">
        <w:lastRenderedPageBreak/>
        <w:t>118.</w:t>
      </w:r>
      <w:r w:rsidRPr="008E4407">
        <w:tab/>
        <w:t xml:space="preserve">Sasabe, E.; Zhou, X.; Li, D.; Oku, N.; Yamamoto, T.; Osaki, T. The involvement of hypoxia-inducible factor-1α in the susceptibility to γ-rays and chemotherapeutic drugs of oral squamous cell carcinoma cells. </w:t>
      </w:r>
      <w:r w:rsidRPr="008E4407">
        <w:rPr>
          <w:i/>
        </w:rPr>
        <w:t xml:space="preserve">International Journal of Cancer </w:t>
      </w:r>
      <w:r w:rsidRPr="008E4407">
        <w:rPr>
          <w:b/>
        </w:rPr>
        <w:t>2007</w:t>
      </w:r>
      <w:r w:rsidRPr="008E4407">
        <w:t xml:space="preserve">, </w:t>
      </w:r>
      <w:r w:rsidRPr="008E4407">
        <w:rPr>
          <w:i/>
        </w:rPr>
        <w:t>120</w:t>
      </w:r>
      <w:r w:rsidRPr="008E4407">
        <w:t>, 268-277, doi:</w:t>
      </w:r>
      <w:hyperlink r:id="rId26" w:history="1">
        <w:r w:rsidRPr="008E4407">
          <w:rPr>
            <w:rStyle w:val="Hyperlink"/>
          </w:rPr>
          <w:t>https://doi.org/10.1002/ijc.22294</w:t>
        </w:r>
      </w:hyperlink>
      <w:r w:rsidRPr="008E4407">
        <w:t>.</w:t>
      </w:r>
    </w:p>
    <w:p w:rsidR="008E4407" w:rsidRPr="008E4407" w:rsidRDefault="008E4407" w:rsidP="00800D10">
      <w:pPr>
        <w:pStyle w:val="EndNoteBibliography"/>
        <w:spacing w:line="228" w:lineRule="auto"/>
        <w:ind w:left="720" w:hanging="720"/>
      </w:pPr>
      <w:r w:rsidRPr="008E4407">
        <w:t>119.</w:t>
      </w:r>
      <w:r w:rsidRPr="008E4407">
        <w:tab/>
        <w:t xml:space="preserve">Leung, E.; Cairns, R.A.; Chaudary, N.; Vellanki, R.N.; Kalliomaki, T.; Moriyama, E.H.; Mujcic, H.; Wilson, B.C.; Wouters, B.G.; Hill, R.; et al. Metabolic targeting of HIF-dependent glycolysis reduces lactate, increases oxygen consumption and enhances response to high-dose single-fraction radiotherapy in hypoxic solid tumors. </w:t>
      </w:r>
      <w:r w:rsidRPr="008E4407">
        <w:rPr>
          <w:i/>
        </w:rPr>
        <w:t xml:space="preserve">BMC Cancer </w:t>
      </w:r>
      <w:r w:rsidRPr="008E4407">
        <w:rPr>
          <w:b/>
        </w:rPr>
        <w:t>2017</w:t>
      </w:r>
      <w:r w:rsidRPr="008E4407">
        <w:t xml:space="preserve">, </w:t>
      </w:r>
      <w:r w:rsidRPr="008E4407">
        <w:rPr>
          <w:i/>
        </w:rPr>
        <w:t>17</w:t>
      </w:r>
      <w:r w:rsidRPr="008E4407">
        <w:t>, 418, doi:10.1186/s12885-017-3402-6.</w:t>
      </w:r>
    </w:p>
    <w:p w:rsidR="008E4407" w:rsidRPr="008E4407" w:rsidRDefault="008E4407" w:rsidP="00800D10">
      <w:pPr>
        <w:pStyle w:val="EndNoteBibliography"/>
        <w:spacing w:line="228" w:lineRule="auto"/>
        <w:ind w:left="720" w:hanging="720"/>
      </w:pPr>
      <w:r w:rsidRPr="008E4407">
        <w:t>120.</w:t>
      </w:r>
      <w:r w:rsidRPr="008E4407">
        <w:tab/>
        <w:t xml:space="preserve">Fu, Z.; Chen, D.; Cheng, H.; Wang, F. Hypoxia-inducible factor-1α protects cervical carcinoma cells from apoptosis induced by radiation via modulation of vascular endothelial growth factor and p53 under hypoxia. </w:t>
      </w:r>
      <w:r w:rsidRPr="008E4407">
        <w:rPr>
          <w:i/>
        </w:rPr>
        <w:t xml:space="preserve">Med Sci Monit </w:t>
      </w:r>
      <w:r w:rsidRPr="008E4407">
        <w:rPr>
          <w:b/>
        </w:rPr>
        <w:t>2015</w:t>
      </w:r>
      <w:r w:rsidRPr="008E4407">
        <w:t xml:space="preserve">, </w:t>
      </w:r>
      <w:r w:rsidRPr="008E4407">
        <w:rPr>
          <w:i/>
        </w:rPr>
        <w:t>21</w:t>
      </w:r>
      <w:r w:rsidRPr="008E4407">
        <w:t>, 318-325, doi:10.12659/msm.893265.</w:t>
      </w:r>
    </w:p>
    <w:p w:rsidR="008E4407" w:rsidRPr="008E4407" w:rsidRDefault="008E4407" w:rsidP="00800D10">
      <w:pPr>
        <w:pStyle w:val="EndNoteBibliography"/>
        <w:spacing w:line="228" w:lineRule="auto"/>
        <w:ind w:left="720" w:hanging="720"/>
      </w:pPr>
      <w:r w:rsidRPr="008E4407">
        <w:t>121.</w:t>
      </w:r>
      <w:r w:rsidRPr="008E4407">
        <w:tab/>
        <w:t xml:space="preserve">Moeller, B.J.; Cao, Y.; Li, C.Y.; Dewhirst, M.W. Radiation activates HIF-1 to regulate vascular radiosensitivity in tumors: role of reoxygenation, free radicals, and stress granules. </w:t>
      </w:r>
      <w:r w:rsidRPr="008E4407">
        <w:rPr>
          <w:i/>
        </w:rPr>
        <w:t xml:space="preserve">Cancer cell </w:t>
      </w:r>
      <w:r w:rsidRPr="008E4407">
        <w:rPr>
          <w:b/>
        </w:rPr>
        <w:t>2004</w:t>
      </w:r>
      <w:r w:rsidRPr="008E4407">
        <w:t xml:space="preserve">, </w:t>
      </w:r>
      <w:r w:rsidRPr="008E4407">
        <w:rPr>
          <w:i/>
        </w:rPr>
        <w:t>5</w:t>
      </w:r>
      <w:r w:rsidRPr="008E4407">
        <w:t>, 429-441.</w:t>
      </w:r>
    </w:p>
    <w:p w:rsidR="008E4407" w:rsidRPr="008E4407" w:rsidRDefault="008E4407" w:rsidP="00800D10">
      <w:pPr>
        <w:pStyle w:val="EndNoteBibliography"/>
        <w:spacing w:line="228" w:lineRule="auto"/>
        <w:ind w:left="720" w:hanging="720"/>
      </w:pPr>
      <w:r w:rsidRPr="008E4407">
        <w:t>122.</w:t>
      </w:r>
      <w:r w:rsidRPr="008E4407">
        <w:tab/>
        <w:t xml:space="preserve">Galanis, A.; Pappa, A.; Giannakakis, A.; Lanitis, E.; Dangaj, D.; Sandaltzopoulos, R. Reactive oxygen species and HIF-1 signalling in cancer. </w:t>
      </w:r>
      <w:r w:rsidRPr="008E4407">
        <w:rPr>
          <w:i/>
        </w:rPr>
        <w:t xml:space="preserve">Cancer Letters </w:t>
      </w:r>
      <w:r w:rsidRPr="008E4407">
        <w:rPr>
          <w:b/>
        </w:rPr>
        <w:t>2008</w:t>
      </w:r>
      <w:r w:rsidRPr="008E4407">
        <w:t xml:space="preserve">, </w:t>
      </w:r>
      <w:r w:rsidRPr="008E4407">
        <w:rPr>
          <w:i/>
        </w:rPr>
        <w:t>266</w:t>
      </w:r>
      <w:r w:rsidRPr="008E4407">
        <w:t>, 12-20, doi:</w:t>
      </w:r>
      <w:hyperlink r:id="rId27" w:history="1">
        <w:r w:rsidRPr="008E4407">
          <w:rPr>
            <w:rStyle w:val="Hyperlink"/>
          </w:rPr>
          <w:t>https://doi.org/10.1016/j.canlet.2008.02.028</w:t>
        </w:r>
      </w:hyperlink>
      <w:r w:rsidRPr="008E4407">
        <w:t>.</w:t>
      </w:r>
    </w:p>
    <w:p w:rsidR="008E4407" w:rsidRPr="008E4407" w:rsidRDefault="008E4407" w:rsidP="00800D10">
      <w:pPr>
        <w:pStyle w:val="EndNoteBibliography"/>
        <w:spacing w:line="228" w:lineRule="auto"/>
        <w:ind w:left="720" w:hanging="720"/>
      </w:pPr>
      <w:r w:rsidRPr="008E4407">
        <w:t>123.</w:t>
      </w:r>
      <w:r w:rsidRPr="008E4407">
        <w:tab/>
        <w:t xml:space="preserve">Beasley, N.J.; Leek, R.; Alam, M.; Turley, H.; Cox, G.J.; Gatter, K.; Millard, P.; Fuggle, S.; Harris, A.L. Hypoxia-inducible factors HIF-1alpha and HIF-2alpha in head and neck cancer: relationship to tumor biology and treatment outcome in surgically resected patients. </w:t>
      </w:r>
      <w:r w:rsidRPr="008E4407">
        <w:rPr>
          <w:i/>
        </w:rPr>
        <w:t xml:space="preserve">Cancer Res </w:t>
      </w:r>
      <w:r w:rsidRPr="008E4407">
        <w:rPr>
          <w:b/>
        </w:rPr>
        <w:t>2002</w:t>
      </w:r>
      <w:r w:rsidRPr="008E4407">
        <w:t xml:space="preserve">, </w:t>
      </w:r>
      <w:r w:rsidRPr="008E4407">
        <w:rPr>
          <w:i/>
        </w:rPr>
        <w:t>62</w:t>
      </w:r>
      <w:r w:rsidRPr="008E4407">
        <w:t>, 2493-2497.</w:t>
      </w:r>
    </w:p>
    <w:p w:rsidR="008E4407" w:rsidRPr="008E4407" w:rsidRDefault="008E4407" w:rsidP="00800D10">
      <w:pPr>
        <w:pStyle w:val="EndNoteBibliography"/>
        <w:spacing w:line="228" w:lineRule="auto"/>
        <w:ind w:left="720" w:hanging="720"/>
      </w:pPr>
      <w:r w:rsidRPr="008E4407">
        <w:t>124.</w:t>
      </w:r>
      <w:r w:rsidRPr="008E4407">
        <w:tab/>
        <w:t xml:space="preserve">Swartz, J.E.; Wegner, I.; Noorlag, R.; van Kempen, P.M.W.; van Es, R.J.J.; de Bree, R.; Willems, S.M.W. HIF-1a expression and differential effects on survival in patients with oral cavity, larynx, and oropharynx squamous cell carcinomas. </w:t>
      </w:r>
      <w:r w:rsidRPr="008E4407">
        <w:rPr>
          <w:i/>
        </w:rPr>
        <w:t xml:space="preserve">Head &amp; Neck </w:t>
      </w:r>
      <w:r w:rsidRPr="008E4407">
        <w:rPr>
          <w:b/>
        </w:rPr>
        <w:t>2021</w:t>
      </w:r>
      <w:r w:rsidRPr="008E4407">
        <w:t xml:space="preserve">, </w:t>
      </w:r>
      <w:r w:rsidRPr="008E4407">
        <w:rPr>
          <w:i/>
        </w:rPr>
        <w:t>43</w:t>
      </w:r>
      <w:r w:rsidRPr="008E4407">
        <w:t>, 745-756, doi:</w:t>
      </w:r>
      <w:hyperlink r:id="rId28" w:history="1">
        <w:r w:rsidRPr="008E4407">
          <w:rPr>
            <w:rStyle w:val="Hyperlink"/>
          </w:rPr>
          <w:t>https://doi.org/10.1002/hed.26530</w:t>
        </w:r>
      </w:hyperlink>
      <w:r w:rsidRPr="008E4407">
        <w:t>.</w:t>
      </w:r>
    </w:p>
    <w:p w:rsidR="008E4407" w:rsidRPr="008E4407" w:rsidRDefault="008E4407" w:rsidP="00800D10">
      <w:pPr>
        <w:pStyle w:val="EndNoteBibliography"/>
        <w:spacing w:line="228" w:lineRule="auto"/>
        <w:ind w:left="720" w:hanging="720"/>
      </w:pPr>
      <w:r w:rsidRPr="008E4407">
        <w:t>125.</w:t>
      </w:r>
      <w:r w:rsidRPr="008E4407">
        <w:tab/>
        <w:t xml:space="preserve">Knuth, J.; Sharma, S.J.; Würdemann, N.; Holler, C.; Garvalov, B.K.; Acker, T.; Wittekindt, C.; Wagner, S.; Klussmann, J.P. Hypoxia-inducible factor-1α activation in HPV-positive head and neck squamous cell carcinoma cell lines. </w:t>
      </w:r>
      <w:r w:rsidRPr="008E4407">
        <w:rPr>
          <w:i/>
        </w:rPr>
        <w:t xml:space="preserve">Oncotarget </w:t>
      </w:r>
      <w:r w:rsidRPr="008E4407">
        <w:rPr>
          <w:b/>
        </w:rPr>
        <w:t>2017</w:t>
      </w:r>
      <w:r w:rsidRPr="008E4407">
        <w:t xml:space="preserve">, </w:t>
      </w:r>
      <w:r w:rsidRPr="008E4407">
        <w:rPr>
          <w:i/>
        </w:rPr>
        <w:t>8</w:t>
      </w:r>
      <w:r w:rsidRPr="008E4407">
        <w:t>, 89681-89691, doi:10.18632/oncotarget.20813.</w:t>
      </w:r>
    </w:p>
    <w:p w:rsidR="008E4407" w:rsidRPr="008E4407" w:rsidRDefault="008E4407" w:rsidP="00800D10">
      <w:pPr>
        <w:pStyle w:val="EndNoteBibliography"/>
        <w:spacing w:line="228" w:lineRule="auto"/>
        <w:ind w:left="720" w:hanging="720"/>
      </w:pPr>
      <w:r w:rsidRPr="008E4407">
        <w:t>126.</w:t>
      </w:r>
      <w:r w:rsidRPr="008E4407">
        <w:tab/>
        <w:t xml:space="preserve">Albadari, N.; Deng, S.; Li, W. The transcriptional factors HIF-1 and HIF-2 and their novel inhibitors in cancer therapy. </w:t>
      </w:r>
      <w:r w:rsidRPr="008E4407">
        <w:rPr>
          <w:i/>
        </w:rPr>
        <w:t xml:space="preserve">Expert Opin Drug Discov </w:t>
      </w:r>
      <w:r w:rsidRPr="008E4407">
        <w:rPr>
          <w:b/>
        </w:rPr>
        <w:t>2019</w:t>
      </w:r>
      <w:r w:rsidRPr="008E4407">
        <w:t xml:space="preserve">, </w:t>
      </w:r>
      <w:r w:rsidRPr="008E4407">
        <w:rPr>
          <w:i/>
        </w:rPr>
        <w:t>14</w:t>
      </w:r>
      <w:r w:rsidRPr="008E4407">
        <w:t>, 667-682, doi:10.1080/17460441.2019.1613370.</w:t>
      </w:r>
    </w:p>
    <w:p w:rsidR="008E4407" w:rsidRPr="008E4407" w:rsidRDefault="008E4407" w:rsidP="00800D10">
      <w:pPr>
        <w:pStyle w:val="EndNoteBibliography"/>
        <w:spacing w:line="228" w:lineRule="auto"/>
        <w:ind w:left="720" w:hanging="720"/>
      </w:pPr>
      <w:r w:rsidRPr="008E4407">
        <w:t>127.</w:t>
      </w:r>
      <w:r w:rsidRPr="008E4407">
        <w:tab/>
        <w:t xml:space="preserve">Helbig, L.; Koi, L.; Brüchner, K.; Gurtner, K.; Hess-Stumpp, H.; Unterschemmann, K.; Pruschy, M.; Baumann, M.; Yaromina, A.; Zips, D. Hypoxia-Inducible Factor Pathway Inhibition Resolves Tumor Hypoxia and Improves Local Tumor Control After Single-Dose Irradiation. </w:t>
      </w:r>
      <w:r w:rsidRPr="008E4407">
        <w:rPr>
          <w:i/>
        </w:rPr>
        <w:t xml:space="preserve">International Journal of Radiation Oncology*Biology*Physics </w:t>
      </w:r>
      <w:r w:rsidRPr="008E4407">
        <w:rPr>
          <w:b/>
        </w:rPr>
        <w:t>2014</w:t>
      </w:r>
      <w:r w:rsidRPr="008E4407">
        <w:t xml:space="preserve">, </w:t>
      </w:r>
      <w:r w:rsidRPr="008E4407">
        <w:rPr>
          <w:i/>
        </w:rPr>
        <w:t>88</w:t>
      </w:r>
      <w:r w:rsidRPr="008E4407">
        <w:t>, 159-166, doi:</w:t>
      </w:r>
      <w:hyperlink r:id="rId29" w:history="1">
        <w:r w:rsidRPr="008E4407">
          <w:rPr>
            <w:rStyle w:val="Hyperlink"/>
          </w:rPr>
          <w:t>https://doi.org/10.1016/j.ijrobp.2013.09.047</w:t>
        </w:r>
      </w:hyperlink>
      <w:r w:rsidRPr="008E4407">
        <w:t>.</w:t>
      </w:r>
    </w:p>
    <w:p w:rsidR="008E4407" w:rsidRPr="008E4407" w:rsidRDefault="008E4407" w:rsidP="00800D10">
      <w:pPr>
        <w:pStyle w:val="EndNoteBibliography"/>
        <w:spacing w:line="228" w:lineRule="auto"/>
        <w:ind w:left="720" w:hanging="720"/>
      </w:pPr>
      <w:r w:rsidRPr="008E4407">
        <w:t>128.</w:t>
      </w:r>
      <w:r w:rsidRPr="008E4407">
        <w:tab/>
        <w:t xml:space="preserve">Helbig, L.; Koi, L.; Brüchner, K.; Gurtner, K.; Hess-Stumpp, H.; Unterschemmann, K.; Baumann, M.; Zips, D.; Yaromina, A. BAY 87-2243, a novel inhibitor of hypoxia-induced gene activation, improves local tumor control after fractionated irradiation in a schedule-dependent manner in head and neck human xenografts. </w:t>
      </w:r>
      <w:r w:rsidRPr="008E4407">
        <w:rPr>
          <w:i/>
        </w:rPr>
        <w:t xml:space="preserve">Radiat Oncol </w:t>
      </w:r>
      <w:r w:rsidRPr="008E4407">
        <w:rPr>
          <w:b/>
        </w:rPr>
        <w:t>2014</w:t>
      </w:r>
      <w:r w:rsidRPr="008E4407">
        <w:t xml:space="preserve">, </w:t>
      </w:r>
      <w:r w:rsidRPr="008E4407">
        <w:rPr>
          <w:i/>
        </w:rPr>
        <w:t>9</w:t>
      </w:r>
      <w:r w:rsidRPr="008E4407">
        <w:t>, 207, doi:10.1186/1748-717x-9-207.</w:t>
      </w:r>
    </w:p>
    <w:p w:rsidR="008E4407" w:rsidRPr="008E4407" w:rsidRDefault="008E4407" w:rsidP="00800D10">
      <w:pPr>
        <w:pStyle w:val="EndNoteBibliography"/>
        <w:spacing w:line="228" w:lineRule="auto"/>
        <w:ind w:left="720" w:hanging="720"/>
      </w:pPr>
      <w:r w:rsidRPr="008E4407">
        <w:t>129.</w:t>
      </w:r>
      <w:r w:rsidRPr="008E4407">
        <w:tab/>
        <w:t xml:space="preserve">Harada, H.; Itasaka, S.; Zhu, Y.; Zeng, L.; Xie, X.; Morinibu, A.; Shinomiya, K.; Hiraoka, M. Treatment regimen determines whether an HIF-1 inhibitor enhances or inhibits the effect of radiation therapy. </w:t>
      </w:r>
      <w:r w:rsidRPr="008E4407">
        <w:rPr>
          <w:i/>
        </w:rPr>
        <w:t xml:space="preserve">Br J Cancer </w:t>
      </w:r>
      <w:r w:rsidRPr="008E4407">
        <w:rPr>
          <w:b/>
        </w:rPr>
        <w:t>2009</w:t>
      </w:r>
      <w:r w:rsidRPr="008E4407">
        <w:t xml:space="preserve">, </w:t>
      </w:r>
      <w:r w:rsidRPr="008E4407">
        <w:rPr>
          <w:i/>
        </w:rPr>
        <w:t>100</w:t>
      </w:r>
      <w:r w:rsidRPr="008E4407">
        <w:t>, 747-757, doi:10.1038/sj.bjc.6604939.</w:t>
      </w:r>
    </w:p>
    <w:p w:rsidR="008E4407" w:rsidRPr="008E4407" w:rsidRDefault="008E4407" w:rsidP="00800D10">
      <w:pPr>
        <w:pStyle w:val="EndNoteBibliography"/>
        <w:spacing w:line="228" w:lineRule="auto"/>
        <w:ind w:left="720" w:hanging="720"/>
      </w:pPr>
      <w:r w:rsidRPr="008E4407">
        <w:t>130.</w:t>
      </w:r>
      <w:r w:rsidRPr="008E4407">
        <w:tab/>
        <w:t xml:space="preserve">Moeller, B.J.; Dreher, M.R.; Rabbani, Z.N.; Schroeder, T.; Cao, Y.; Li, C.Y.; Dewhirst, M.W. Pleiotropic effects of HIF-1 blockade on tumor radiosensitivity. </w:t>
      </w:r>
      <w:r w:rsidRPr="008E4407">
        <w:rPr>
          <w:i/>
        </w:rPr>
        <w:t xml:space="preserve">Cancer Cell </w:t>
      </w:r>
      <w:r w:rsidRPr="008E4407">
        <w:rPr>
          <w:b/>
        </w:rPr>
        <w:t>2005</w:t>
      </w:r>
      <w:r w:rsidRPr="008E4407">
        <w:t xml:space="preserve">, </w:t>
      </w:r>
      <w:r w:rsidRPr="008E4407">
        <w:rPr>
          <w:i/>
        </w:rPr>
        <w:t>8</w:t>
      </w:r>
      <w:r w:rsidRPr="008E4407">
        <w:t>, 99-110, doi:</w:t>
      </w:r>
      <w:hyperlink r:id="rId30" w:history="1">
        <w:r w:rsidRPr="008E4407">
          <w:rPr>
            <w:rStyle w:val="Hyperlink"/>
          </w:rPr>
          <w:t>https://doi.org/10.1016/j.ccr.2005.06.016</w:t>
        </w:r>
      </w:hyperlink>
      <w:r w:rsidRPr="008E4407">
        <w:t>.</w:t>
      </w:r>
    </w:p>
    <w:p w:rsidR="008E4407" w:rsidRPr="008E4407" w:rsidRDefault="008E4407" w:rsidP="00800D10">
      <w:pPr>
        <w:pStyle w:val="EndNoteBibliography"/>
        <w:spacing w:line="228" w:lineRule="auto"/>
        <w:ind w:left="720" w:hanging="720"/>
      </w:pPr>
      <w:r w:rsidRPr="008E4407">
        <w:t>131.</w:t>
      </w:r>
      <w:r w:rsidRPr="008E4407">
        <w:tab/>
        <w:t>Hu, C.-J.; Wang, L.-Y.; Chodosh, L.A.; Keith, B.; Simon, M.C. Differential Roles of Hypoxia-Inducible Factor 1</w:t>
      </w:r>
      <w:r w:rsidR="00674C68">
        <w:t>alpha</w:t>
      </w:r>
      <w:r w:rsidRPr="008E4407">
        <w:t>; (HIF-</w:t>
      </w:r>
      <w:r w:rsidR="00674C68">
        <w:t>alpha</w:t>
      </w:r>
      <w:r w:rsidRPr="008E4407">
        <w:t>;) and HIF-2</w:t>
      </w:r>
      <w:r w:rsidR="00674C68">
        <w:t>alpha</w:t>
      </w:r>
      <w:r w:rsidRPr="008E4407">
        <w:t xml:space="preserve">; in Hypoxic Gene Regulation. </w:t>
      </w:r>
      <w:r w:rsidRPr="008E4407">
        <w:rPr>
          <w:i/>
        </w:rPr>
        <w:t xml:space="preserve">Molecular and Cellular Biology </w:t>
      </w:r>
      <w:r w:rsidRPr="008E4407">
        <w:rPr>
          <w:b/>
        </w:rPr>
        <w:t>2003</w:t>
      </w:r>
      <w:r w:rsidRPr="008E4407">
        <w:t xml:space="preserve">, </w:t>
      </w:r>
      <w:r w:rsidRPr="008E4407">
        <w:rPr>
          <w:i/>
        </w:rPr>
        <w:t>23</w:t>
      </w:r>
      <w:r w:rsidRPr="008E4407">
        <w:t>, 9361-9374, doi:doi:10.1128/MCB.23.24.9361-9374.2003.</w:t>
      </w:r>
    </w:p>
    <w:p w:rsidR="008E4407" w:rsidRPr="008E4407" w:rsidRDefault="008E4407" w:rsidP="00800D10">
      <w:pPr>
        <w:pStyle w:val="EndNoteBibliography"/>
        <w:spacing w:line="228" w:lineRule="auto"/>
        <w:ind w:left="720" w:hanging="720"/>
      </w:pPr>
      <w:r w:rsidRPr="008E4407">
        <w:lastRenderedPageBreak/>
        <w:t>132.</w:t>
      </w:r>
      <w:r w:rsidRPr="008E4407">
        <w:tab/>
        <w:t xml:space="preserve">Moreno Roig, E.; Groot, A.J.; Yaromina, A.; Hendrickx, T.C.; Barbeau, L.M.O.; Giuranno, L.; Dams, G.; Ient, J.; Olivo Pimentel, V.; van Gisbergen, M.W.; et al. HIF-1α and HIF-2α Differently Regulate the Radiation Sensitivity of NSCLC Cells. </w:t>
      </w:r>
      <w:r w:rsidRPr="008E4407">
        <w:rPr>
          <w:i/>
        </w:rPr>
        <w:t xml:space="preserve">Cells </w:t>
      </w:r>
      <w:r w:rsidRPr="008E4407">
        <w:rPr>
          <w:b/>
        </w:rPr>
        <w:t>2019</w:t>
      </w:r>
      <w:r w:rsidRPr="008E4407">
        <w:t xml:space="preserve">, </w:t>
      </w:r>
      <w:r w:rsidRPr="008E4407">
        <w:rPr>
          <w:i/>
        </w:rPr>
        <w:t>8</w:t>
      </w:r>
      <w:r w:rsidRPr="008E4407">
        <w:t>, doi:10.3390/cells8010045.</w:t>
      </w:r>
    </w:p>
    <w:p w:rsidR="008E4407" w:rsidRPr="008E4407" w:rsidRDefault="008E4407" w:rsidP="00800D10">
      <w:pPr>
        <w:pStyle w:val="EndNoteBibliography"/>
        <w:spacing w:line="228" w:lineRule="auto"/>
        <w:ind w:left="720" w:hanging="720"/>
      </w:pPr>
      <w:r w:rsidRPr="008E4407">
        <w:t>133.</w:t>
      </w:r>
      <w:r w:rsidRPr="008E4407">
        <w:tab/>
        <w:t xml:space="preserve">Bertout, J.A.; Majmundar, A.J.; Gordan, J.D.; Lam, J.C.; Ditsworth, D.; Keith, B.; Brown, E.J.; Nathanson, K.L.; Simon, M.C. HIF2α inhibition promotes p53 pathway activity, tumor cell death, and radiation responses. </w:t>
      </w:r>
      <w:r w:rsidRPr="008E4407">
        <w:rPr>
          <w:i/>
        </w:rPr>
        <w:t xml:space="preserve">Proceedings of the National Academy of Sciences </w:t>
      </w:r>
      <w:r w:rsidRPr="008E4407">
        <w:rPr>
          <w:b/>
        </w:rPr>
        <w:t>2009</w:t>
      </w:r>
      <w:r w:rsidRPr="008E4407">
        <w:t xml:space="preserve">, </w:t>
      </w:r>
      <w:r w:rsidRPr="008E4407">
        <w:rPr>
          <w:i/>
        </w:rPr>
        <w:t>106</w:t>
      </w:r>
      <w:r w:rsidRPr="008E4407">
        <w:t>, 14391-14396, doi:10.1073/pnas.0907357106.</w:t>
      </w:r>
    </w:p>
    <w:p w:rsidR="008E4407" w:rsidRPr="008E4407" w:rsidRDefault="008E4407" w:rsidP="00800D10">
      <w:pPr>
        <w:pStyle w:val="EndNoteBibliography"/>
        <w:spacing w:line="228" w:lineRule="auto"/>
        <w:ind w:left="720" w:hanging="720"/>
      </w:pPr>
      <w:r w:rsidRPr="008E4407">
        <w:t>134.</w:t>
      </w:r>
      <w:r w:rsidRPr="008E4407">
        <w:tab/>
        <w:t xml:space="preserve">Zhou, J.; Wu, K.; Gao, D.; Zhu, G.; Wu, D.; Wang, X.; Chen, Y.; Du, Y.; Song, W.; Ma, Z. Reciprocal regulation of hypoxia-inducible factor 2α and GLI1 expression associated with the radioresistance of renal cell carcinoma. </w:t>
      </w:r>
      <w:r w:rsidRPr="008E4407">
        <w:rPr>
          <w:i/>
        </w:rPr>
        <w:t xml:space="preserve">International Journal of Radiation Oncology* Biology* Physics </w:t>
      </w:r>
      <w:r w:rsidRPr="008E4407">
        <w:rPr>
          <w:b/>
        </w:rPr>
        <w:t>2014</w:t>
      </w:r>
      <w:r w:rsidRPr="008E4407">
        <w:t xml:space="preserve">, </w:t>
      </w:r>
      <w:r w:rsidRPr="008E4407">
        <w:rPr>
          <w:i/>
        </w:rPr>
        <w:t>90</w:t>
      </w:r>
      <w:r w:rsidRPr="008E4407">
        <w:t>, 942-951.</w:t>
      </w:r>
    </w:p>
    <w:p w:rsidR="008E4407" w:rsidRPr="008E4407" w:rsidRDefault="008E4407" w:rsidP="00800D10">
      <w:pPr>
        <w:pStyle w:val="EndNoteBibliography"/>
        <w:spacing w:line="228" w:lineRule="auto"/>
        <w:ind w:left="720" w:hanging="720"/>
      </w:pPr>
      <w:r w:rsidRPr="008E4407">
        <w:t>135.</w:t>
      </w:r>
      <w:r w:rsidRPr="008E4407">
        <w:tab/>
        <w:t xml:space="preserve">Bhatt, R.S.; Landis, D.M.; Zimmer, M.; Torregrossa, J.; Chen, S.; Sukhatme, V.P.; Iliopoulos, O.; Balk, S.; Bubley, G.J. Hypoxia-inducible factor-2α: effect on radiation sensitivity and differential regulation by an mTOR inhibitor. </w:t>
      </w:r>
      <w:r w:rsidRPr="008E4407">
        <w:rPr>
          <w:i/>
        </w:rPr>
        <w:t xml:space="preserve">BJU international </w:t>
      </w:r>
      <w:r w:rsidRPr="008E4407">
        <w:rPr>
          <w:b/>
        </w:rPr>
        <w:t>2008</w:t>
      </w:r>
      <w:r w:rsidRPr="008E4407">
        <w:t xml:space="preserve">, </w:t>
      </w:r>
      <w:r w:rsidRPr="008E4407">
        <w:rPr>
          <w:i/>
        </w:rPr>
        <w:t>102</w:t>
      </w:r>
      <w:r w:rsidRPr="008E4407">
        <w:t>, 358.</w:t>
      </w:r>
    </w:p>
    <w:p w:rsidR="008E4407" w:rsidRPr="008E4407" w:rsidRDefault="008E4407" w:rsidP="00800D10">
      <w:pPr>
        <w:pStyle w:val="EndNoteBibliography"/>
        <w:spacing w:line="228" w:lineRule="auto"/>
        <w:ind w:left="720" w:hanging="720"/>
      </w:pPr>
      <w:r w:rsidRPr="008E4407">
        <w:t>136.</w:t>
      </w:r>
      <w:r w:rsidRPr="008E4407">
        <w:tab/>
        <w:t xml:space="preserve">Coliat, P.; Ramolu, L.; Jégu, J.; Gaiddon, C.; Jung, A.C.; Pencreach, E. Constitutive or Induced HIF-2 Addiction is Involved in Resistance to Anti-EGFR Treatment and Radiation Therapy in HNSCC. </w:t>
      </w:r>
      <w:r w:rsidRPr="008E4407">
        <w:rPr>
          <w:i/>
        </w:rPr>
        <w:t xml:space="preserve">Cancers (Basel) </w:t>
      </w:r>
      <w:r w:rsidRPr="008E4407">
        <w:rPr>
          <w:b/>
        </w:rPr>
        <w:t>2019</w:t>
      </w:r>
      <w:r w:rsidRPr="008E4407">
        <w:t xml:space="preserve">, </w:t>
      </w:r>
      <w:r w:rsidRPr="008E4407">
        <w:rPr>
          <w:i/>
        </w:rPr>
        <w:t>11</w:t>
      </w:r>
      <w:r w:rsidRPr="008E4407">
        <w:t>, doi:10.3390/cancers11101607.</w:t>
      </w:r>
    </w:p>
    <w:p w:rsidR="008E4407" w:rsidRPr="008E4407" w:rsidRDefault="008E4407" w:rsidP="00800D10">
      <w:pPr>
        <w:pStyle w:val="EndNoteBibliography"/>
        <w:spacing w:line="228" w:lineRule="auto"/>
        <w:ind w:left="720" w:hanging="720"/>
      </w:pPr>
      <w:r w:rsidRPr="008E4407">
        <w:t>137.</w:t>
      </w:r>
      <w:r w:rsidRPr="008E4407">
        <w:tab/>
        <w:t xml:space="preserve">Koukourakis, M.I.; Bentzen, S.M.; Giatromanolaki, A.; Wilson, G.D.; Daley, F.M.; Saunders, M.I.; Dische, S.; Sivridis, E.; Harris, A.L. Endogenous markers of two separate hypoxia response pathways (hypoxia inducible factor 2 alpha and carbonic anhydrase 9) are associated with radiotherapy failure in head and neck cancer patients recruited in the CHART randomized trial. </w:t>
      </w:r>
      <w:r w:rsidRPr="008E4407">
        <w:rPr>
          <w:i/>
        </w:rPr>
        <w:t xml:space="preserve">J Clin Oncol </w:t>
      </w:r>
      <w:r w:rsidRPr="008E4407">
        <w:rPr>
          <w:b/>
        </w:rPr>
        <w:t>2006</w:t>
      </w:r>
      <w:r w:rsidRPr="008E4407">
        <w:t xml:space="preserve">, </w:t>
      </w:r>
      <w:r w:rsidRPr="008E4407">
        <w:rPr>
          <w:i/>
        </w:rPr>
        <w:t>24</w:t>
      </w:r>
      <w:r w:rsidRPr="008E4407">
        <w:t>, 727-735, doi:10.1200/jco.2005.02.7474.</w:t>
      </w:r>
    </w:p>
    <w:p w:rsidR="008E4407" w:rsidRPr="008E4407" w:rsidRDefault="008E4407" w:rsidP="00800D10">
      <w:pPr>
        <w:pStyle w:val="EndNoteBibliography"/>
        <w:spacing w:line="228" w:lineRule="auto"/>
        <w:ind w:left="720" w:hanging="720"/>
      </w:pPr>
      <w:r w:rsidRPr="008E4407">
        <w:t>138.</w:t>
      </w:r>
      <w:r w:rsidRPr="008E4407">
        <w:tab/>
        <w:t xml:space="preserve">Courtney, K.D.; Infante, J.R.; Lam, E.T.; Figlin, R.A.; Rini, B.I.; Brugarolas, J.; Zojwalla, N.J.; Lowe, A.M.; Wang, K.; Wallace, E.M.; et al. Phase I Dose-Escalation Trial of PT2385, a First-in-Class Hypoxia-Inducible Factor-2α Antagonist in Patients With Previously Treated Advanced Clear Cell Renal Cell Carcinoma. </w:t>
      </w:r>
      <w:r w:rsidRPr="008E4407">
        <w:rPr>
          <w:i/>
        </w:rPr>
        <w:t xml:space="preserve">J Clin Oncol </w:t>
      </w:r>
      <w:r w:rsidRPr="008E4407">
        <w:rPr>
          <w:b/>
        </w:rPr>
        <w:t>2018</w:t>
      </w:r>
      <w:r w:rsidRPr="008E4407">
        <w:t xml:space="preserve">, </w:t>
      </w:r>
      <w:r w:rsidRPr="008E4407">
        <w:rPr>
          <w:i/>
        </w:rPr>
        <w:t>36</w:t>
      </w:r>
      <w:r w:rsidRPr="008E4407">
        <w:t>, 867-874, doi:10.1200/jco.2017.74.2627.</w:t>
      </w:r>
    </w:p>
    <w:p w:rsidR="008E4407" w:rsidRPr="008E4407" w:rsidRDefault="008E4407" w:rsidP="00800D10">
      <w:pPr>
        <w:pStyle w:val="EndNoteBibliography"/>
        <w:spacing w:line="228" w:lineRule="auto"/>
        <w:ind w:left="720" w:hanging="720"/>
      </w:pPr>
      <w:r w:rsidRPr="008E4407">
        <w:t>139.</w:t>
      </w:r>
      <w:r w:rsidRPr="008E4407">
        <w:tab/>
        <w:t xml:space="preserve">Weichselbaum, R.R.; Liang, H.; Deng, L.; Fu, Y.-X. Radiotherapy and immunotherapy: a beneficial liaison? </w:t>
      </w:r>
      <w:r w:rsidRPr="008E4407">
        <w:rPr>
          <w:i/>
        </w:rPr>
        <w:t xml:space="preserve">Nature Reviews Clinical Oncology </w:t>
      </w:r>
      <w:r w:rsidRPr="008E4407">
        <w:rPr>
          <w:b/>
        </w:rPr>
        <w:t>2017</w:t>
      </w:r>
      <w:r w:rsidRPr="008E4407">
        <w:t xml:space="preserve">, </w:t>
      </w:r>
      <w:r w:rsidRPr="008E4407">
        <w:rPr>
          <w:i/>
        </w:rPr>
        <w:t>14</w:t>
      </w:r>
      <w:r w:rsidRPr="008E4407">
        <w:t>, 365-379, doi:10.1038/nrclinonc.2016.211.</w:t>
      </w:r>
    </w:p>
    <w:p w:rsidR="008E4407" w:rsidRPr="008E4407" w:rsidRDefault="008E4407" w:rsidP="00800D10">
      <w:pPr>
        <w:pStyle w:val="EndNoteBibliography"/>
        <w:spacing w:line="228" w:lineRule="auto"/>
        <w:ind w:left="720" w:hanging="720"/>
      </w:pPr>
      <w:r w:rsidRPr="008E4407">
        <w:t>140.</w:t>
      </w:r>
      <w:r w:rsidRPr="008E4407">
        <w:tab/>
        <w:t xml:space="preserve">Schuler, P.J.; Harasymczuk, M.; Schilling, B.; Saze, Z.; Strauss, L.; Lang, S.; Johnson, J.T.; Whiteside, T.L. Effects of Adjuvant Chemoradiotherapy on the Frequency and Function of Regulatory T Cells in Patients with Head and Neck Cancer. </w:t>
      </w:r>
      <w:r w:rsidRPr="008E4407">
        <w:rPr>
          <w:i/>
        </w:rPr>
        <w:t xml:space="preserve">Clinical Cancer Research </w:t>
      </w:r>
      <w:r w:rsidRPr="008E4407">
        <w:rPr>
          <w:b/>
        </w:rPr>
        <w:t>2013</w:t>
      </w:r>
      <w:r w:rsidRPr="008E4407">
        <w:t xml:space="preserve">, </w:t>
      </w:r>
      <w:r w:rsidRPr="008E4407">
        <w:rPr>
          <w:i/>
        </w:rPr>
        <w:t>19</w:t>
      </w:r>
      <w:r w:rsidRPr="008E4407">
        <w:t>, 6585-6596, doi:10.1158/1078-0432.Ccr-13-0900.</w:t>
      </w:r>
    </w:p>
    <w:p w:rsidR="008E4407" w:rsidRPr="008E4407" w:rsidRDefault="008E4407" w:rsidP="00800D10">
      <w:pPr>
        <w:pStyle w:val="EndNoteBibliography"/>
        <w:spacing w:line="228" w:lineRule="auto"/>
        <w:ind w:left="720" w:hanging="720"/>
      </w:pPr>
      <w:r w:rsidRPr="008E4407">
        <w:t>141.</w:t>
      </w:r>
      <w:r w:rsidRPr="008E4407">
        <w:tab/>
        <w:t xml:space="preserve">Sun, L.; Zhang, L.; Yu, J.; Zhang, Y.; Pang, X.; Ma, C.; Shen, M.; Ruan, S.; Wasan, H.S.; Qiu, S. Clinical efficacy and safety of anti-PD-1/PD-L1 inhibitors for the treatment of advanced or metastatic cancer: a systematic review and meta-analysis. </w:t>
      </w:r>
      <w:r w:rsidRPr="008E4407">
        <w:rPr>
          <w:i/>
        </w:rPr>
        <w:t xml:space="preserve">Scientific Reports </w:t>
      </w:r>
      <w:r w:rsidRPr="008E4407">
        <w:rPr>
          <w:b/>
        </w:rPr>
        <w:t>2020</w:t>
      </w:r>
      <w:r w:rsidRPr="008E4407">
        <w:t xml:space="preserve">, </w:t>
      </w:r>
      <w:r w:rsidRPr="008E4407">
        <w:rPr>
          <w:i/>
        </w:rPr>
        <w:t>10</w:t>
      </w:r>
      <w:r w:rsidRPr="008E4407">
        <w:t>, 2083, doi:10.1038/s41598-020-58674-4.</w:t>
      </w:r>
    </w:p>
    <w:p w:rsidR="008E4407" w:rsidRPr="008E4407" w:rsidRDefault="008E4407" w:rsidP="00800D10">
      <w:pPr>
        <w:pStyle w:val="EndNoteBibliography"/>
        <w:spacing w:line="228" w:lineRule="auto"/>
        <w:ind w:left="720" w:hanging="720"/>
      </w:pPr>
      <w:r w:rsidRPr="008E4407">
        <w:t>142.</w:t>
      </w:r>
      <w:r w:rsidRPr="008E4407">
        <w:tab/>
        <w:t xml:space="preserve">Sharabi, A.; Nirschl, C.; Ceccato, T.; Nirschl, T.; Francica, B.; Alme, A.; Velarde, E.; DeWeese, T.; Drake, C. Role of Radiation Therapy in Inducing Antigen Specific Antitumor Immune Responses When Combined With Anti-PD1 Checkpoint Blockade: Mechanism and Clinical Implications. </w:t>
      </w:r>
      <w:r w:rsidRPr="008E4407">
        <w:rPr>
          <w:i/>
        </w:rPr>
        <w:t xml:space="preserve">International Journal of Radiation Oncology*Biology*Physics </w:t>
      </w:r>
      <w:r w:rsidRPr="008E4407">
        <w:rPr>
          <w:b/>
        </w:rPr>
        <w:t>2014</w:t>
      </w:r>
      <w:r w:rsidRPr="008E4407">
        <w:t xml:space="preserve">, </w:t>
      </w:r>
      <w:r w:rsidRPr="008E4407">
        <w:rPr>
          <w:i/>
        </w:rPr>
        <w:t>90</w:t>
      </w:r>
      <w:r w:rsidRPr="008E4407">
        <w:t>, S1, doi:</w:t>
      </w:r>
      <w:hyperlink r:id="rId31" w:history="1">
        <w:r w:rsidRPr="008E4407">
          <w:rPr>
            <w:rStyle w:val="Hyperlink"/>
          </w:rPr>
          <w:t>https://doi.org/10.1016/j.ijrobp.2014.06.017</w:t>
        </w:r>
      </w:hyperlink>
      <w:r w:rsidRPr="008E4407">
        <w:t>.</w:t>
      </w:r>
    </w:p>
    <w:p w:rsidR="008E4407" w:rsidRPr="008E4407" w:rsidRDefault="008E4407" w:rsidP="00800D10">
      <w:pPr>
        <w:pStyle w:val="EndNoteBibliography"/>
        <w:spacing w:line="228" w:lineRule="auto"/>
        <w:ind w:left="720" w:hanging="720"/>
      </w:pPr>
      <w:r w:rsidRPr="008E4407">
        <w:t>143.</w:t>
      </w:r>
      <w:r w:rsidRPr="008E4407">
        <w:tab/>
        <w:t xml:space="preserve">McBride, S.M.; Sherman, E.J.; Tsai, C.J.; Baxi, S.S.; Aghalar, J.; Eng, J.; Zhi, W.I.; McFarland, D.C.; Michel, L.S.; Spielsinger, D.; et al. A phase II randomized trial of nivolumab with stereotactic body radiotherapy (SBRT) versus nivolumab alone in metastatic (M1) head and neck squamous cell carcinoma (HNSCC). </w:t>
      </w:r>
      <w:r w:rsidRPr="008E4407">
        <w:rPr>
          <w:i/>
        </w:rPr>
        <w:t xml:space="preserve">Journal of Clinical Oncology </w:t>
      </w:r>
      <w:r w:rsidRPr="008E4407">
        <w:rPr>
          <w:b/>
        </w:rPr>
        <w:t>2018</w:t>
      </w:r>
      <w:r w:rsidRPr="008E4407">
        <w:t xml:space="preserve">, </w:t>
      </w:r>
      <w:r w:rsidRPr="008E4407">
        <w:rPr>
          <w:i/>
        </w:rPr>
        <w:t>36</w:t>
      </w:r>
      <w:r w:rsidRPr="008E4407">
        <w:t>, 6009-6009, doi:10.1200/JCO.2018.36.15_suppl.6009.</w:t>
      </w:r>
    </w:p>
    <w:p w:rsidR="008E4407" w:rsidRPr="008E4407" w:rsidRDefault="008E4407" w:rsidP="00800D10">
      <w:pPr>
        <w:pStyle w:val="EndNoteBibliography"/>
        <w:spacing w:line="228" w:lineRule="auto"/>
        <w:ind w:left="720" w:hanging="720"/>
      </w:pPr>
      <w:r w:rsidRPr="008E4407">
        <w:t>144.</w:t>
      </w:r>
      <w:r w:rsidRPr="008E4407">
        <w:tab/>
        <w:t xml:space="preserve">Noman, M.Z.; Desantis, G.; Janji, B.; Hasmim, M.; Karray, S.; Dessen, P.; Bronte, V.; Chouaib, S. PD-L1 is a novel direct target of HIF-1α, and its blockade under hypoxia enhanced MDSC-mediated T cell activation. </w:t>
      </w:r>
      <w:r w:rsidRPr="008E4407">
        <w:rPr>
          <w:i/>
        </w:rPr>
        <w:t xml:space="preserve">J Exp Med </w:t>
      </w:r>
      <w:r w:rsidRPr="008E4407">
        <w:rPr>
          <w:b/>
        </w:rPr>
        <w:t>2014</w:t>
      </w:r>
      <w:r w:rsidRPr="008E4407">
        <w:t xml:space="preserve">, </w:t>
      </w:r>
      <w:r w:rsidRPr="008E4407">
        <w:rPr>
          <w:i/>
        </w:rPr>
        <w:t>211</w:t>
      </w:r>
      <w:r w:rsidRPr="008E4407">
        <w:t>, 781-790, doi:10.1084/jem.20131916.</w:t>
      </w:r>
    </w:p>
    <w:p w:rsidR="008E4407" w:rsidRPr="008E4407" w:rsidRDefault="008E4407" w:rsidP="00800D10">
      <w:pPr>
        <w:pStyle w:val="EndNoteBibliography"/>
        <w:spacing w:line="228" w:lineRule="auto"/>
        <w:ind w:left="720" w:hanging="720"/>
      </w:pPr>
      <w:r w:rsidRPr="008E4407">
        <w:lastRenderedPageBreak/>
        <w:t>145.</w:t>
      </w:r>
      <w:r w:rsidRPr="008E4407">
        <w:tab/>
        <w:t xml:space="preserve">Ding, X.-c.; Wang, L.-l.; Zhang, X.-d.; Xu, J.-l.; Li, P.-f.; Liang, H.; Zhang, X.-b.; Xie, L.; Zhou, Z.-h.; Yang, J.; et al. The relationship between expression of PD-L1 and HIF-1α in glioma cells under hypoxia. </w:t>
      </w:r>
      <w:r w:rsidRPr="008E4407">
        <w:rPr>
          <w:i/>
        </w:rPr>
        <w:t xml:space="preserve">Journal of Hematology &amp; Oncology </w:t>
      </w:r>
      <w:r w:rsidRPr="008E4407">
        <w:rPr>
          <w:b/>
        </w:rPr>
        <w:t>2021</w:t>
      </w:r>
      <w:r w:rsidRPr="008E4407">
        <w:t xml:space="preserve">, </w:t>
      </w:r>
      <w:r w:rsidRPr="008E4407">
        <w:rPr>
          <w:i/>
        </w:rPr>
        <w:t>14</w:t>
      </w:r>
      <w:r w:rsidRPr="008E4407">
        <w:t>, 92, doi:10.1186/s13045-021-01102-5.</w:t>
      </w:r>
    </w:p>
    <w:p w:rsidR="008E4407" w:rsidRPr="008E4407" w:rsidRDefault="008E4407" w:rsidP="00800D10">
      <w:pPr>
        <w:pStyle w:val="EndNoteBibliography"/>
        <w:spacing w:line="228" w:lineRule="auto"/>
        <w:ind w:left="720" w:hanging="720"/>
      </w:pPr>
      <w:r w:rsidRPr="008E4407">
        <w:t>146.</w:t>
      </w:r>
      <w:r w:rsidRPr="008E4407">
        <w:tab/>
        <w:t xml:space="preserve">Wang, Y.; Liu, Z.-G.; Yuan, H.; Deng, W.; Li, J.; Huang, Y.; Kim, B.Y.S.; Story, M.D.; Jiang, W. The Reciprocity between Radiotherapy and Cancer Immunotherapy. </w:t>
      </w:r>
      <w:r w:rsidRPr="008E4407">
        <w:rPr>
          <w:i/>
        </w:rPr>
        <w:t xml:space="preserve">Clinical Cancer Research </w:t>
      </w:r>
      <w:r w:rsidRPr="008E4407">
        <w:rPr>
          <w:b/>
        </w:rPr>
        <w:t>2019</w:t>
      </w:r>
      <w:r w:rsidRPr="008E4407">
        <w:t xml:space="preserve">, </w:t>
      </w:r>
      <w:r w:rsidRPr="008E4407">
        <w:rPr>
          <w:i/>
        </w:rPr>
        <w:t>25</w:t>
      </w:r>
      <w:r w:rsidRPr="008E4407">
        <w:t>, 1709-1717, doi:10.1158/1078-0432.Ccr-18-2581.</w:t>
      </w:r>
    </w:p>
    <w:p w:rsidR="008E4407" w:rsidRPr="008E4407" w:rsidRDefault="008E4407" w:rsidP="00800D10">
      <w:pPr>
        <w:pStyle w:val="EndNoteBibliography"/>
        <w:spacing w:line="228" w:lineRule="auto"/>
        <w:ind w:left="720" w:hanging="720"/>
      </w:pPr>
      <w:r w:rsidRPr="008E4407">
        <w:t>147.</w:t>
      </w:r>
      <w:r w:rsidRPr="008E4407">
        <w:tab/>
        <w:t xml:space="preserve">Tian, L.; Goldstein, A.; Wang, H.; Ching Lo, H.; Sun Kim, I.; Welte, T.; Sheng, K.; Dobrolecki, L.E.; Zhang, X.; Putluri, N.; et al. Mutual regulation of tumour vessel normalization and immunostimulatory reprogramming. </w:t>
      </w:r>
      <w:r w:rsidRPr="008E4407">
        <w:rPr>
          <w:i/>
        </w:rPr>
        <w:t xml:space="preserve">Nature </w:t>
      </w:r>
      <w:r w:rsidRPr="008E4407">
        <w:rPr>
          <w:b/>
        </w:rPr>
        <w:t>2017</w:t>
      </w:r>
      <w:r w:rsidRPr="008E4407">
        <w:t xml:space="preserve">, </w:t>
      </w:r>
      <w:r w:rsidRPr="008E4407">
        <w:rPr>
          <w:i/>
        </w:rPr>
        <w:t>544</w:t>
      </w:r>
      <w:r w:rsidRPr="008E4407">
        <w:t>, 250-254, doi:10.1038/nature21724.</w:t>
      </w:r>
    </w:p>
    <w:p w:rsidR="008E4407" w:rsidRPr="008E4407" w:rsidRDefault="008E4407" w:rsidP="00800D10">
      <w:pPr>
        <w:pStyle w:val="EndNoteBibliography"/>
        <w:spacing w:line="228" w:lineRule="auto"/>
        <w:ind w:left="720" w:hanging="720"/>
      </w:pPr>
      <w:r w:rsidRPr="008E4407">
        <w:t>148.</w:t>
      </w:r>
      <w:r w:rsidRPr="008E4407">
        <w:tab/>
        <w:t xml:space="preserve">Zheng, X.; Fang, Z.; Liu, X.; Deng, S.; Zhou, P.; Wang, X.; Zhang, C.; Yin, R.; Hu, H.; Chen, X.; et al. Increased vessel perfusion predicts the efficacy of immune checkpoint blockade. </w:t>
      </w:r>
      <w:r w:rsidRPr="008E4407">
        <w:rPr>
          <w:i/>
        </w:rPr>
        <w:t xml:space="preserve">The Journal of Clinical Investigation </w:t>
      </w:r>
      <w:r w:rsidRPr="008E4407">
        <w:rPr>
          <w:b/>
        </w:rPr>
        <w:t>2018</w:t>
      </w:r>
      <w:r w:rsidRPr="008E4407">
        <w:t xml:space="preserve">, </w:t>
      </w:r>
      <w:r w:rsidRPr="008E4407">
        <w:rPr>
          <w:i/>
        </w:rPr>
        <w:t>128</w:t>
      </w:r>
      <w:r w:rsidRPr="008E4407">
        <w:t>, 2104-2115, doi:10.1172/JCI96582.</w:t>
      </w:r>
    </w:p>
    <w:p w:rsidR="008E4407" w:rsidRPr="008E4407" w:rsidRDefault="008E4407" w:rsidP="00800D10">
      <w:pPr>
        <w:pStyle w:val="EndNoteBibliography"/>
        <w:spacing w:line="228" w:lineRule="auto"/>
        <w:ind w:left="720" w:hanging="720"/>
      </w:pPr>
      <w:r w:rsidRPr="008E4407">
        <w:t>149.</w:t>
      </w:r>
      <w:r w:rsidRPr="008E4407">
        <w:tab/>
        <w:t xml:space="preserve">Manukian, G.; Bar-Ad, V.; Lu, B.; Argiris, A.; Johnson, J.M. Combining Radiation and Immune Checkpoint Blockade in the Treatment of Head and Neck Squamous Cell Carcinoma. </w:t>
      </w:r>
      <w:r w:rsidRPr="008E4407">
        <w:rPr>
          <w:i/>
        </w:rPr>
        <w:t xml:space="preserve">Front Oncol </w:t>
      </w:r>
      <w:r w:rsidRPr="008E4407">
        <w:rPr>
          <w:b/>
        </w:rPr>
        <w:t>2019</w:t>
      </w:r>
      <w:r w:rsidRPr="008E4407">
        <w:t xml:space="preserve">, </w:t>
      </w:r>
      <w:r w:rsidRPr="008E4407">
        <w:rPr>
          <w:i/>
        </w:rPr>
        <w:t>9</w:t>
      </w:r>
      <w:r w:rsidRPr="008E4407">
        <w:t>, 122-122, doi:10.3389/fonc.2019.00122.</w:t>
      </w:r>
    </w:p>
    <w:p w:rsidR="008E4407" w:rsidRPr="008E4407" w:rsidRDefault="008E4407" w:rsidP="00800D10">
      <w:pPr>
        <w:pStyle w:val="EndNoteBibliography"/>
        <w:spacing w:line="228" w:lineRule="auto"/>
        <w:ind w:left="720" w:hanging="720"/>
      </w:pPr>
      <w:r w:rsidRPr="008E4407">
        <w:t>150.</w:t>
      </w:r>
      <w:r w:rsidRPr="008E4407">
        <w:tab/>
        <w:t xml:space="preserve">Sun, X.S.; Sire, C.; Tao, Y.; Martin, L.; Alfonsi, M.; Prevost, J.B.; Rives, M.; Lafond, C.; Tourani, J.-M.; Biau, J.; et al. A phase II randomized trial of pembrolizumab versus cetuximab, concomitant with radiotherapy (RT) in locally advanced (LA) squamous cell carcinoma of the head and neck (SCCHN): First results of the GORTEC 2015-01 “PembroRad” trial. </w:t>
      </w:r>
      <w:r w:rsidRPr="008E4407">
        <w:rPr>
          <w:i/>
        </w:rPr>
        <w:t xml:space="preserve">Journal of Clinical Oncology </w:t>
      </w:r>
      <w:r w:rsidRPr="008E4407">
        <w:rPr>
          <w:b/>
        </w:rPr>
        <w:t>2018</w:t>
      </w:r>
      <w:r w:rsidRPr="008E4407">
        <w:t xml:space="preserve">, </w:t>
      </w:r>
      <w:r w:rsidRPr="008E4407">
        <w:rPr>
          <w:i/>
        </w:rPr>
        <w:t>36</w:t>
      </w:r>
      <w:r w:rsidRPr="008E4407">
        <w:t>, 6018-6018, doi:10.1200/JCO.2018.36.15_suppl.6018.</w:t>
      </w:r>
    </w:p>
    <w:p w:rsidR="008E4407" w:rsidRPr="008E4407" w:rsidRDefault="008E4407" w:rsidP="00800D10">
      <w:pPr>
        <w:pStyle w:val="EndNoteBibliography"/>
        <w:spacing w:line="228" w:lineRule="auto"/>
        <w:ind w:left="720" w:hanging="720"/>
      </w:pPr>
      <w:r w:rsidRPr="008E4407">
        <w:t>151.</w:t>
      </w:r>
      <w:r w:rsidRPr="008E4407">
        <w:tab/>
        <w:t xml:space="preserve">Carter, R.J.; Nickson, C.M.; Thompson, J.M.; Kacperek, A.; Hill, M.A.; Parsons, J.L. Complex DNA Damage Induced by High Linear Energy Transfer Alpha-Particles and Protons Triggers a Specific Cellular DNA Damage Response. </w:t>
      </w:r>
      <w:r w:rsidRPr="008E4407">
        <w:rPr>
          <w:i/>
        </w:rPr>
        <w:t xml:space="preserve">Int J Radiat Oncol Biol Phys </w:t>
      </w:r>
      <w:r w:rsidRPr="008E4407">
        <w:rPr>
          <w:b/>
        </w:rPr>
        <w:t>2018</w:t>
      </w:r>
      <w:r w:rsidRPr="008E4407">
        <w:t xml:space="preserve">, </w:t>
      </w:r>
      <w:r w:rsidRPr="008E4407">
        <w:rPr>
          <w:i/>
        </w:rPr>
        <w:t>100</w:t>
      </w:r>
      <w:r w:rsidRPr="008E4407">
        <w:t>, 776-784, doi:10.1016/j.ijrobp.2017.11.012.</w:t>
      </w:r>
    </w:p>
    <w:p w:rsidR="008E4407" w:rsidRPr="008E4407" w:rsidRDefault="008E4407" w:rsidP="00800D10">
      <w:pPr>
        <w:pStyle w:val="EndNoteBibliography"/>
        <w:spacing w:line="228" w:lineRule="auto"/>
        <w:ind w:left="720" w:hanging="720"/>
      </w:pPr>
      <w:r w:rsidRPr="008E4407">
        <w:t>152.</w:t>
      </w:r>
      <w:r w:rsidRPr="008E4407">
        <w:tab/>
        <w:t xml:space="preserve">Carter, R.J.; Nickson, C.M.; Thompson, J.M.; Kacperek, A.; Hill, M.A.; Parsons, J.L. Characterisation of Deubiquitylating Enzymes in the Cellular Response to High-LET Ionizing Radiation and Complex DNA Damage. </w:t>
      </w:r>
      <w:r w:rsidRPr="008E4407">
        <w:rPr>
          <w:i/>
        </w:rPr>
        <w:t xml:space="preserve">Int J Radiat Oncol Biol Phys </w:t>
      </w:r>
      <w:r w:rsidRPr="008E4407">
        <w:rPr>
          <w:b/>
        </w:rPr>
        <w:t>2019</w:t>
      </w:r>
      <w:r w:rsidRPr="008E4407">
        <w:t xml:space="preserve">, </w:t>
      </w:r>
      <w:r w:rsidRPr="008E4407">
        <w:rPr>
          <w:i/>
        </w:rPr>
        <w:t>104</w:t>
      </w:r>
      <w:r w:rsidRPr="008E4407">
        <w:t>, 656-665, doi:10.1016/j.ijrobp.2019.02.053.</w:t>
      </w:r>
    </w:p>
    <w:p w:rsidR="008E4407" w:rsidRPr="008E4407" w:rsidRDefault="008E4407" w:rsidP="00800D10">
      <w:pPr>
        <w:pStyle w:val="EndNoteBibliography"/>
        <w:spacing w:line="228" w:lineRule="auto"/>
        <w:ind w:left="720" w:hanging="720"/>
      </w:pPr>
      <w:r w:rsidRPr="008E4407">
        <w:t>153.</w:t>
      </w:r>
      <w:r w:rsidRPr="008E4407">
        <w:tab/>
        <w:t xml:space="preserve">Chan, C.-C.; Chen, F.-H.; Hsiao, Y.-Y. Impact of Hypoxia on Relative Biological Effectiveness and Oxygen Enhancement Ratio for a 62-MeV Therapeutic Proton Beam. </w:t>
      </w:r>
      <w:r w:rsidRPr="008E4407">
        <w:rPr>
          <w:i/>
        </w:rPr>
        <w:t xml:space="preserve">Cancers </w:t>
      </w:r>
      <w:r w:rsidRPr="008E4407">
        <w:rPr>
          <w:b/>
        </w:rPr>
        <w:t>2021</w:t>
      </w:r>
      <w:r w:rsidRPr="008E4407">
        <w:t xml:space="preserve">, </w:t>
      </w:r>
      <w:r w:rsidRPr="008E4407">
        <w:rPr>
          <w:i/>
        </w:rPr>
        <w:t>13</w:t>
      </w:r>
      <w:r w:rsidRPr="008E4407">
        <w:t>, 2997.</w:t>
      </w:r>
    </w:p>
    <w:p w:rsidR="008E4407" w:rsidRPr="008E4407" w:rsidRDefault="008E4407" w:rsidP="00800D10">
      <w:pPr>
        <w:pStyle w:val="EndNoteBibliography"/>
        <w:spacing w:line="228" w:lineRule="auto"/>
        <w:ind w:left="720" w:hanging="720"/>
      </w:pPr>
      <w:r w:rsidRPr="008E4407">
        <w:t>154.</w:t>
      </w:r>
      <w:r w:rsidRPr="008E4407">
        <w:tab/>
        <w:t xml:space="preserve">Kamada, T.; Tsujii, H.; Blakely, E.A.; Debus, J.; De Neve, W.; Durante, M.; Jäkel, O.; Mayer, R.; Orecchia, R.; Pötter, R.; et al. Carbon ion radiotherapy in Japan: an assessment of 20 years of clinical experience. </w:t>
      </w:r>
      <w:r w:rsidRPr="008E4407">
        <w:rPr>
          <w:i/>
        </w:rPr>
        <w:t xml:space="preserve">The Lancet Oncology </w:t>
      </w:r>
      <w:r w:rsidRPr="008E4407">
        <w:rPr>
          <w:b/>
        </w:rPr>
        <w:t>2015</w:t>
      </w:r>
      <w:r w:rsidRPr="008E4407">
        <w:t xml:space="preserve">, </w:t>
      </w:r>
      <w:r w:rsidRPr="008E4407">
        <w:rPr>
          <w:i/>
        </w:rPr>
        <w:t>16</w:t>
      </w:r>
      <w:r w:rsidRPr="008E4407">
        <w:t>, e93-e100, doi:</w:t>
      </w:r>
      <w:hyperlink r:id="rId32" w:history="1">
        <w:r w:rsidRPr="008E4407">
          <w:rPr>
            <w:rStyle w:val="Hyperlink"/>
          </w:rPr>
          <w:t>https://doi.org/10.1016/S1470-2045(14)70412-7</w:t>
        </w:r>
      </w:hyperlink>
      <w:r w:rsidRPr="008E4407">
        <w:t>.</w:t>
      </w:r>
    </w:p>
    <w:p w:rsidR="008E4407" w:rsidRPr="008E4407" w:rsidRDefault="008E4407" w:rsidP="00800D10">
      <w:pPr>
        <w:pStyle w:val="EndNoteBibliography"/>
        <w:spacing w:line="228" w:lineRule="auto"/>
        <w:ind w:left="720" w:hanging="720"/>
      </w:pPr>
      <w:r w:rsidRPr="008E4407">
        <w:t>155.</w:t>
      </w:r>
      <w:r w:rsidRPr="008E4407">
        <w:tab/>
        <w:t xml:space="preserve">Nakano, T.; Suzuki, Y.; Ohno, T.; Kato, S.; Suzuki, M.; Morita, S.; Sato, S.; Oka, K.; Tsujii, H. Carbon Beam Therapy Overcomes the Radiation Resistance of Uterine Cervical Cancer Originating from Hypoxia. </w:t>
      </w:r>
      <w:r w:rsidRPr="008E4407">
        <w:rPr>
          <w:i/>
        </w:rPr>
        <w:t xml:space="preserve">Clinical Cancer Research </w:t>
      </w:r>
      <w:r w:rsidRPr="008E4407">
        <w:rPr>
          <w:b/>
        </w:rPr>
        <w:t>2006</w:t>
      </w:r>
      <w:r w:rsidRPr="008E4407">
        <w:t xml:space="preserve">, </w:t>
      </w:r>
      <w:r w:rsidRPr="008E4407">
        <w:rPr>
          <w:i/>
        </w:rPr>
        <w:t>12</w:t>
      </w:r>
      <w:r w:rsidRPr="008E4407">
        <w:t>, 2185-2190, doi:10.1158/1078-0432.Ccr-05-1907.</w:t>
      </w:r>
    </w:p>
    <w:p w:rsidR="008E4407" w:rsidRPr="008E4407" w:rsidRDefault="008E4407" w:rsidP="00800D10">
      <w:pPr>
        <w:pStyle w:val="EndNoteBibliography"/>
        <w:spacing w:line="228" w:lineRule="auto"/>
        <w:ind w:left="720" w:hanging="720"/>
      </w:pPr>
      <w:r w:rsidRPr="008E4407">
        <w:t>156.</w:t>
      </w:r>
      <w:r w:rsidRPr="008E4407">
        <w:tab/>
        <w:t xml:space="preserve">Klein, C.; Dokic, I.; Mairani, A.; Mein, S.; Brons, S.; Häring, P.; Haberer, T.; Jäkel, O.; Zimmermann, A.; Zenke, F.; et al. Overcoming hypoxia-induced tumor radioresistance in non-small cell lung cancer by targeting DNA-dependent protein kinase in combination with carbon ion irradiation. </w:t>
      </w:r>
      <w:r w:rsidRPr="008E4407">
        <w:rPr>
          <w:i/>
        </w:rPr>
        <w:t xml:space="preserve">Radiation Oncology </w:t>
      </w:r>
      <w:r w:rsidRPr="008E4407">
        <w:rPr>
          <w:b/>
        </w:rPr>
        <w:t>2017</w:t>
      </w:r>
      <w:r w:rsidRPr="008E4407">
        <w:t xml:space="preserve">, </w:t>
      </w:r>
      <w:r w:rsidRPr="008E4407">
        <w:rPr>
          <w:i/>
        </w:rPr>
        <w:t>12</w:t>
      </w:r>
      <w:r w:rsidRPr="008E4407">
        <w:t>, 208, doi:10.1186/s13014-017-0939-0.</w:t>
      </w:r>
    </w:p>
    <w:p w:rsidR="008E4407" w:rsidRPr="008E4407" w:rsidRDefault="008E4407" w:rsidP="00800D10">
      <w:pPr>
        <w:pStyle w:val="EndNoteBibliography"/>
        <w:spacing w:line="228" w:lineRule="auto"/>
        <w:ind w:left="720" w:hanging="720"/>
      </w:pPr>
      <w:r w:rsidRPr="008E4407">
        <w:t>157.</w:t>
      </w:r>
      <w:r w:rsidRPr="008E4407">
        <w:tab/>
        <w:t xml:space="preserve">Valable, S.; Gérault, A.N.; Lambert, G.; Leblond, M.M.; Anfray, C.; Toutain, J.; Bordji, K.; Petit, E.; Bernaudin, M.; Pérès, E.A. Impact of Hypoxia on Carbon Ion Therapy in Glioblastoma Cells: Modulation by LET and Hypoxia-Dependent Genes. </w:t>
      </w:r>
      <w:r w:rsidRPr="008E4407">
        <w:rPr>
          <w:i/>
        </w:rPr>
        <w:t xml:space="preserve">Cancers </w:t>
      </w:r>
      <w:r w:rsidRPr="008E4407">
        <w:rPr>
          <w:b/>
        </w:rPr>
        <w:t>2020</w:t>
      </w:r>
      <w:r w:rsidRPr="008E4407">
        <w:t xml:space="preserve">, </w:t>
      </w:r>
      <w:r w:rsidRPr="008E4407">
        <w:rPr>
          <w:i/>
        </w:rPr>
        <w:t>12</w:t>
      </w:r>
      <w:r w:rsidRPr="008E4407">
        <w:t>, 2019.</w:t>
      </w:r>
    </w:p>
    <w:p w:rsidR="008E4407" w:rsidRPr="008E4407" w:rsidRDefault="008E4407" w:rsidP="00800D10">
      <w:pPr>
        <w:pStyle w:val="EndNoteBibliography"/>
        <w:spacing w:line="228" w:lineRule="auto"/>
        <w:ind w:left="720" w:hanging="720"/>
      </w:pPr>
      <w:r w:rsidRPr="008E4407">
        <w:t>158.</w:t>
      </w:r>
      <w:r w:rsidRPr="008E4407">
        <w:tab/>
        <w:t xml:space="preserve">Hughes, J.R.; Parsons, J.L. FLASH Radiotherapy: Current Knowledge and Future Insights Using Proton-Beam Therapy. </w:t>
      </w:r>
      <w:r w:rsidRPr="008E4407">
        <w:rPr>
          <w:i/>
        </w:rPr>
        <w:t xml:space="preserve">Int J Mol Sci </w:t>
      </w:r>
      <w:r w:rsidRPr="008E4407">
        <w:rPr>
          <w:b/>
        </w:rPr>
        <w:t>2020</w:t>
      </w:r>
      <w:r w:rsidRPr="008E4407">
        <w:t xml:space="preserve">, </w:t>
      </w:r>
      <w:r w:rsidRPr="008E4407">
        <w:rPr>
          <w:i/>
        </w:rPr>
        <w:t>21</w:t>
      </w:r>
      <w:r w:rsidRPr="008E4407">
        <w:t>, doi:10.3390/ijms21186492.</w:t>
      </w:r>
    </w:p>
    <w:p w:rsidR="008E4407" w:rsidRPr="008E4407" w:rsidRDefault="008E4407" w:rsidP="00800D10">
      <w:pPr>
        <w:pStyle w:val="EndNoteBibliography"/>
        <w:spacing w:line="228" w:lineRule="auto"/>
        <w:ind w:left="720" w:hanging="720"/>
      </w:pPr>
      <w:r w:rsidRPr="008E4407">
        <w:t>159.</w:t>
      </w:r>
      <w:r w:rsidRPr="008E4407">
        <w:tab/>
        <w:t xml:space="preserve">Wilson, J.D.; Hammond, E.M.; Higgins, G.S.; Petersson, K. Ultra-High Dose Rate (FLASH) Radiotherapy: Silver Bullet or Fool's Gold? </w:t>
      </w:r>
      <w:r w:rsidRPr="008E4407">
        <w:rPr>
          <w:i/>
        </w:rPr>
        <w:t xml:space="preserve">Front Oncol </w:t>
      </w:r>
      <w:r w:rsidRPr="008E4407">
        <w:rPr>
          <w:b/>
        </w:rPr>
        <w:t>2019</w:t>
      </w:r>
      <w:r w:rsidRPr="008E4407">
        <w:t xml:space="preserve">, </w:t>
      </w:r>
      <w:r w:rsidRPr="008E4407">
        <w:rPr>
          <w:i/>
        </w:rPr>
        <w:t>9</w:t>
      </w:r>
      <w:r w:rsidRPr="008E4407">
        <w:t>, 1563, doi:10.3389/fonc.2019.01563.</w:t>
      </w:r>
    </w:p>
    <w:p w:rsidR="008E4407" w:rsidRPr="008E4407" w:rsidRDefault="008E4407" w:rsidP="00800D10">
      <w:pPr>
        <w:pStyle w:val="EndNoteBibliography"/>
        <w:spacing w:line="228" w:lineRule="auto"/>
        <w:ind w:left="720" w:hanging="720"/>
      </w:pPr>
      <w:r w:rsidRPr="008E4407">
        <w:lastRenderedPageBreak/>
        <w:t>160.</w:t>
      </w:r>
      <w:r w:rsidRPr="008E4407">
        <w:tab/>
        <w:t xml:space="preserve">Spitz, D.R.; Buettner, G.R.; Petronek, M.S.; St-Aubin, J.J.; Flynn, R.T.; Waldron, T.J.; Limoli, C.L. An integrated physico-chemical approach for explaining the differential impact of FLASH versus conventional dose rate irradiation on cancer and normal tissue responses. </w:t>
      </w:r>
      <w:r w:rsidRPr="008E4407">
        <w:rPr>
          <w:i/>
        </w:rPr>
        <w:t xml:space="preserve">Radiotherapy and Oncology </w:t>
      </w:r>
      <w:r w:rsidRPr="008E4407">
        <w:rPr>
          <w:b/>
        </w:rPr>
        <w:t>2019</w:t>
      </w:r>
      <w:r w:rsidRPr="008E4407">
        <w:t xml:space="preserve">, </w:t>
      </w:r>
      <w:r w:rsidRPr="008E4407">
        <w:rPr>
          <w:i/>
        </w:rPr>
        <w:t>139</w:t>
      </w:r>
      <w:r w:rsidRPr="008E4407">
        <w:t>, 23-27.</w:t>
      </w:r>
    </w:p>
    <w:p w:rsidR="000D6839" w:rsidRDefault="00F026A2" w:rsidP="00800D10">
      <w:pPr>
        <w:pStyle w:val="MDPI71References"/>
        <w:numPr>
          <w:ilvl w:val="0"/>
          <w:numId w:val="0"/>
        </w:numPr>
      </w:pPr>
      <w:r>
        <w:fldChar w:fldCharType="end"/>
      </w:r>
    </w:p>
    <w:sectPr w:rsidR="000D6839" w:rsidSect="00674C68">
      <w:headerReference w:type="even" r:id="rId33"/>
      <w:headerReference w:type="default" r:id="rId34"/>
      <w:footerReference w:type="default" r:id="rId35"/>
      <w:headerReference w:type="first" r:id="rId36"/>
      <w:footerReference w:type="first" r:id="rId37"/>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15251" w16cex:dateUtc="2022-07-19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42" w:rsidRDefault="00836342">
      <w:pPr>
        <w:spacing w:line="240" w:lineRule="auto"/>
      </w:pPr>
      <w:r>
        <w:separator/>
      </w:r>
    </w:p>
  </w:endnote>
  <w:endnote w:type="continuationSeparator" w:id="0">
    <w:p w:rsidR="00836342" w:rsidRDefault="00836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42" w:rsidRPr="00164C5C" w:rsidRDefault="00902242" w:rsidP="00AF7CE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42" w:rsidRDefault="00902242" w:rsidP="00B16808">
    <w:pPr>
      <w:pStyle w:val="MDPIfooterfirstpage"/>
      <w:pBdr>
        <w:top w:val="single" w:sz="4" w:space="0" w:color="000000"/>
      </w:pBdr>
      <w:adjustRightInd w:val="0"/>
      <w:snapToGrid w:val="0"/>
      <w:spacing w:before="480" w:line="100" w:lineRule="exact"/>
      <w:rPr>
        <w:i/>
      </w:rPr>
    </w:pPr>
  </w:p>
  <w:p w:rsidR="00902242" w:rsidRPr="008B308E" w:rsidRDefault="00902242" w:rsidP="00AC5F82">
    <w:pPr>
      <w:pStyle w:val="MDPIfooterfirstpage"/>
      <w:tabs>
        <w:tab w:val="clear" w:pos="8845"/>
        <w:tab w:val="right" w:pos="10466"/>
      </w:tabs>
      <w:spacing w:line="240" w:lineRule="auto"/>
      <w:jc w:val="both"/>
      <w:rPr>
        <w:lang w:val="fr-CH"/>
      </w:rPr>
    </w:pPr>
    <w:r>
      <w:rPr>
        <w:i/>
      </w:rPr>
      <w:t xml:space="preserve">Cancers </w:t>
    </w:r>
    <w:r>
      <w:rPr>
        <w:b/>
      </w:rPr>
      <w:t>2022</w:t>
    </w:r>
    <w:r w:rsidRPr="00F71A8C">
      <w:t>,</w:t>
    </w:r>
    <w:r>
      <w:rPr>
        <w:i/>
      </w:rPr>
      <w:t xml:space="preserve"> 14</w:t>
    </w:r>
    <w:r w:rsidRPr="00F71A8C">
      <w:t xml:space="preserve">, </w:t>
    </w:r>
    <w:r>
      <w:t>x. https://doi.org/10.3390/xxxxx</w:t>
    </w:r>
    <w:r w:rsidRPr="008B308E">
      <w:rPr>
        <w:lang w:val="fr-CH"/>
      </w:rPr>
      <w:tab/>
      <w:t>www.mdpi.com/journal/</w:t>
    </w:r>
    <w:r w:rsidRPr="00511F0B">
      <w:t>cancers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42" w:rsidRDefault="00836342">
      <w:pPr>
        <w:spacing w:line="240" w:lineRule="auto"/>
      </w:pPr>
      <w:r>
        <w:separator/>
      </w:r>
    </w:p>
  </w:footnote>
  <w:footnote w:type="continuationSeparator" w:id="0">
    <w:p w:rsidR="00836342" w:rsidRDefault="00836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42" w:rsidRDefault="00902242" w:rsidP="00AF7CE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42" w:rsidRDefault="00902242" w:rsidP="00AC5F82">
    <w:pPr>
      <w:tabs>
        <w:tab w:val="right" w:pos="10466"/>
      </w:tabs>
      <w:adjustRightInd w:val="0"/>
      <w:snapToGrid w:val="0"/>
      <w:spacing w:line="240" w:lineRule="auto"/>
      <w:rPr>
        <w:sz w:val="16"/>
      </w:rPr>
    </w:pPr>
    <w:r>
      <w:rPr>
        <w:i/>
        <w:sz w:val="16"/>
      </w:rPr>
      <w:t xml:space="preserve">Cancers </w:t>
    </w:r>
    <w:r>
      <w:rPr>
        <w:b/>
        <w:sz w:val="16"/>
      </w:rPr>
      <w:t>2022</w:t>
    </w:r>
    <w:r w:rsidRPr="00F71A8C">
      <w:rPr>
        <w:sz w:val="16"/>
      </w:rPr>
      <w:t>,</w:t>
    </w:r>
    <w:r>
      <w:rPr>
        <w:i/>
        <w:sz w:val="16"/>
      </w:rPr>
      <w:t xml:space="preserve"> 14</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800D10">
      <w:rPr>
        <w:sz w:val="16"/>
      </w:rPr>
      <w:t>21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800D10">
      <w:rPr>
        <w:sz w:val="16"/>
      </w:rPr>
      <w:t>25</w:t>
    </w:r>
    <w:r>
      <w:rPr>
        <w:sz w:val="16"/>
      </w:rPr>
      <w:fldChar w:fldCharType="end"/>
    </w:r>
  </w:p>
  <w:p w:rsidR="00902242" w:rsidRPr="00836BB8" w:rsidRDefault="00902242" w:rsidP="00B1680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902242" w:rsidRPr="00AC5F82" w:rsidTr="00D6477B">
      <w:trPr>
        <w:trHeight w:val="686"/>
      </w:trPr>
      <w:tc>
        <w:tcPr>
          <w:tcW w:w="3679" w:type="dxa"/>
          <w:shd w:val="clear" w:color="auto" w:fill="auto"/>
          <w:vAlign w:val="center"/>
        </w:tcPr>
        <w:p w:rsidR="00902242" w:rsidRPr="00BD0BE9" w:rsidRDefault="00902242" w:rsidP="00AC5F82">
          <w:pPr>
            <w:pStyle w:val="Header"/>
            <w:pBdr>
              <w:bottom w:val="none" w:sz="0" w:space="0" w:color="auto"/>
            </w:pBdr>
            <w:jc w:val="left"/>
            <w:rPr>
              <w:rFonts w:eastAsia="DengXian"/>
              <w:b/>
              <w:bCs/>
            </w:rPr>
          </w:pPr>
          <w:r w:rsidRPr="00BD0BE9">
            <w:rPr>
              <w:rFonts w:eastAsia="DengXian"/>
              <w:b/>
              <w:bCs/>
              <w:lang w:val="en-GB" w:eastAsia="en-GB"/>
            </w:rPr>
            <w:drawing>
              <wp:inline distT="0" distB="0" distL="0" distR="0" wp14:anchorId="329CCDC4" wp14:editId="448EB557">
                <wp:extent cx="1683385" cy="429260"/>
                <wp:effectExtent l="0" t="0" r="0" b="0"/>
                <wp:docPr id="5" name="Picture 3" descr="C:\Users\home\Desktop\logos\canc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canc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29260"/>
                        </a:xfrm>
                        <a:prstGeom prst="rect">
                          <a:avLst/>
                        </a:prstGeom>
                        <a:noFill/>
                        <a:ln>
                          <a:noFill/>
                        </a:ln>
                      </pic:spPr>
                    </pic:pic>
                  </a:graphicData>
                </a:graphic>
              </wp:inline>
            </w:drawing>
          </w:r>
        </w:p>
      </w:tc>
      <w:tc>
        <w:tcPr>
          <w:tcW w:w="4535" w:type="dxa"/>
          <w:shd w:val="clear" w:color="auto" w:fill="auto"/>
          <w:vAlign w:val="center"/>
        </w:tcPr>
        <w:p w:rsidR="00902242" w:rsidRPr="00BD0BE9" w:rsidRDefault="00902242" w:rsidP="00AC5F82">
          <w:pPr>
            <w:pStyle w:val="Header"/>
            <w:pBdr>
              <w:bottom w:val="none" w:sz="0" w:space="0" w:color="auto"/>
            </w:pBdr>
            <w:rPr>
              <w:rFonts w:eastAsia="DengXian"/>
              <w:b/>
              <w:bCs/>
            </w:rPr>
          </w:pPr>
        </w:p>
      </w:tc>
      <w:tc>
        <w:tcPr>
          <w:tcW w:w="2273" w:type="dxa"/>
          <w:shd w:val="clear" w:color="auto" w:fill="auto"/>
          <w:vAlign w:val="center"/>
        </w:tcPr>
        <w:p w:rsidR="00902242" w:rsidRPr="00BD0BE9" w:rsidRDefault="00902242" w:rsidP="00D6477B">
          <w:pPr>
            <w:pStyle w:val="Header"/>
            <w:pBdr>
              <w:bottom w:val="none" w:sz="0" w:space="0" w:color="auto"/>
            </w:pBdr>
            <w:jc w:val="right"/>
            <w:rPr>
              <w:rFonts w:eastAsia="DengXian"/>
              <w:b/>
              <w:bCs/>
            </w:rPr>
          </w:pPr>
          <w:r>
            <w:rPr>
              <w:rFonts w:eastAsia="DengXian"/>
              <w:b/>
              <w:bCs/>
              <w:lang w:val="en-GB" w:eastAsia="en-GB"/>
            </w:rPr>
            <w:drawing>
              <wp:inline distT="0" distB="0" distL="0" distR="0" wp14:anchorId="31CF9BFB" wp14:editId="049FA9B4">
                <wp:extent cx="540000" cy="360000"/>
                <wp:effectExtent l="0" t="0" r="0" b="2540"/>
                <wp:docPr id="6" name="Picture 6"/>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rsidR="00902242" w:rsidRPr="005F530C" w:rsidRDefault="00902242" w:rsidP="00B1680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7F4A"/>
    <w:multiLevelType w:val="hybridMultilevel"/>
    <w:tmpl w:val="5E48504A"/>
    <w:lvl w:ilvl="0" w:tplc="0F2A2F0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59E079DA"/>
    <w:lvl w:ilvl="0" w:tplc="48A68C3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16F059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9925253"/>
    <w:multiLevelType w:val="hybridMultilevel"/>
    <w:tmpl w:val="4816D25A"/>
    <w:lvl w:ilvl="0" w:tplc="207EE52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4ADA639D"/>
    <w:multiLevelType w:val="hybridMultilevel"/>
    <w:tmpl w:val="6DDA9CE2"/>
    <w:lvl w:ilvl="0" w:tplc="9EC8C5C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B61AC"/>
    <w:multiLevelType w:val="hybridMultilevel"/>
    <w:tmpl w:val="CE7299C4"/>
    <w:lvl w:ilvl="0" w:tplc="EFD2E3FC">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2" w15:restartNumberingAfterBreak="0">
    <w:nsid w:val="54075B53"/>
    <w:multiLevelType w:val="hybridMultilevel"/>
    <w:tmpl w:val="A57C3798"/>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3"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2"/>
  </w:num>
  <w:num w:numId="6">
    <w:abstractNumId w:val="3"/>
  </w:num>
  <w:num w:numId="7">
    <w:abstractNumId w:val="12"/>
  </w:num>
  <w:num w:numId="8">
    <w:abstractNumId w:val="3"/>
  </w:num>
  <w:num w:numId="9">
    <w:abstractNumId w:val="12"/>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4"/>
  </w:num>
  <w:num w:numId="15">
    <w:abstractNumId w:val="12"/>
  </w:num>
  <w:num w:numId="16">
    <w:abstractNumId w:val="3"/>
  </w:num>
  <w:num w:numId="17">
    <w:abstractNumId w:val="2"/>
  </w:num>
  <w:num w:numId="18">
    <w:abstractNumId w:val="10"/>
  </w:num>
  <w:num w:numId="19">
    <w:abstractNumId w:val="0"/>
  </w:num>
  <w:num w:numId="20">
    <w:abstractNumId w:val="12"/>
  </w:num>
  <w:num w:numId="21">
    <w:abstractNumId w:val="3"/>
  </w:num>
  <w:num w:numId="22">
    <w:abstractNumId w:val="2"/>
  </w:num>
  <w:num w:numId="23">
    <w:abstractNumId w:val="9"/>
  </w:num>
  <w:num w:numId="24">
    <w:abstractNumId w:val="8"/>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DPI(2)&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asp0d9sf7ap09yedz2m5xasf09dt5dtxpd2e&quot;&gt;Review&lt;record-ids&gt;&lt;item&gt;17&lt;/item&gt;&lt;item&gt;21&lt;/item&gt;&lt;item&gt;33&lt;/item&gt;&lt;item&gt;37&lt;/item&gt;&lt;item&gt;39&lt;/item&gt;&lt;item&gt;41&lt;/item&gt;&lt;item&gt;43&lt;/item&gt;&lt;item&gt;44&lt;/item&gt;&lt;item&gt;45&lt;/item&gt;&lt;item&gt;46&lt;/item&gt;&lt;item&gt;47&lt;/item&gt;&lt;item&gt;48&lt;/item&gt;&lt;item&gt;49&lt;/item&gt;&lt;item&gt;50&lt;/item&gt;&lt;item&gt;51&lt;/item&gt;&lt;item&gt;59&lt;/item&gt;&lt;item&gt;66&lt;/item&gt;&lt;item&gt;75&lt;/item&gt;&lt;item&gt;80&lt;/item&gt;&lt;item&gt;81&lt;/item&gt;&lt;item&gt;82&lt;/item&gt;&lt;item&gt;83&lt;/item&gt;&lt;item&gt;84&lt;/item&gt;&lt;item&gt;85&lt;/item&gt;&lt;item&gt;86&lt;/item&gt;&lt;item&gt;87&lt;/item&gt;&lt;item&gt;88&lt;/item&gt;&lt;item&gt;89&lt;/item&gt;&lt;item&gt;90&lt;/item&gt;&lt;item&gt;91&lt;/item&gt;&lt;item&gt;92&lt;/item&gt;&lt;item&gt;98&lt;/item&gt;&lt;item&gt;111&lt;/item&gt;&lt;item&gt;114&lt;/item&gt;&lt;item&gt;120&lt;/item&gt;&lt;item&gt;127&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551470"/>
    <w:rsid w:val="0001453B"/>
    <w:rsid w:val="00014FE6"/>
    <w:rsid w:val="00035B28"/>
    <w:rsid w:val="00036213"/>
    <w:rsid w:val="000376E6"/>
    <w:rsid w:val="000450C8"/>
    <w:rsid w:val="00050F2C"/>
    <w:rsid w:val="000538BA"/>
    <w:rsid w:val="00055C95"/>
    <w:rsid w:val="00060A46"/>
    <w:rsid w:val="000616FD"/>
    <w:rsid w:val="000618E3"/>
    <w:rsid w:val="00063968"/>
    <w:rsid w:val="00065917"/>
    <w:rsid w:val="00066CB4"/>
    <w:rsid w:val="000700D0"/>
    <w:rsid w:val="00071D8E"/>
    <w:rsid w:val="00076F7E"/>
    <w:rsid w:val="00077FB3"/>
    <w:rsid w:val="00082A5F"/>
    <w:rsid w:val="000836C2"/>
    <w:rsid w:val="000864E9"/>
    <w:rsid w:val="00092478"/>
    <w:rsid w:val="000A30C0"/>
    <w:rsid w:val="000A4198"/>
    <w:rsid w:val="000A6F47"/>
    <w:rsid w:val="000A77B9"/>
    <w:rsid w:val="000A7E38"/>
    <w:rsid w:val="000B081C"/>
    <w:rsid w:val="000B5A2A"/>
    <w:rsid w:val="000C4D77"/>
    <w:rsid w:val="000C64D7"/>
    <w:rsid w:val="000D2A91"/>
    <w:rsid w:val="000D35C8"/>
    <w:rsid w:val="000D4AE8"/>
    <w:rsid w:val="000D6839"/>
    <w:rsid w:val="000E1399"/>
    <w:rsid w:val="000F09A0"/>
    <w:rsid w:val="000F0E63"/>
    <w:rsid w:val="000F79E2"/>
    <w:rsid w:val="00103E20"/>
    <w:rsid w:val="00104B8E"/>
    <w:rsid w:val="001059C9"/>
    <w:rsid w:val="00110CC2"/>
    <w:rsid w:val="00110DB5"/>
    <w:rsid w:val="0011101E"/>
    <w:rsid w:val="0012113B"/>
    <w:rsid w:val="00121466"/>
    <w:rsid w:val="00125CE1"/>
    <w:rsid w:val="00126C03"/>
    <w:rsid w:val="00130569"/>
    <w:rsid w:val="00133875"/>
    <w:rsid w:val="00135C67"/>
    <w:rsid w:val="00136111"/>
    <w:rsid w:val="00136443"/>
    <w:rsid w:val="001432AB"/>
    <w:rsid w:val="00145BCC"/>
    <w:rsid w:val="001469BD"/>
    <w:rsid w:val="001475F2"/>
    <w:rsid w:val="00151E89"/>
    <w:rsid w:val="00155F48"/>
    <w:rsid w:val="0016361B"/>
    <w:rsid w:val="00175D50"/>
    <w:rsid w:val="0017792D"/>
    <w:rsid w:val="001807FB"/>
    <w:rsid w:val="001836CE"/>
    <w:rsid w:val="00186691"/>
    <w:rsid w:val="001A38C2"/>
    <w:rsid w:val="001A3DE7"/>
    <w:rsid w:val="001B645A"/>
    <w:rsid w:val="001D0EB3"/>
    <w:rsid w:val="001D30A0"/>
    <w:rsid w:val="001E2AEB"/>
    <w:rsid w:val="001E4F13"/>
    <w:rsid w:val="001F0E59"/>
    <w:rsid w:val="001F1D9F"/>
    <w:rsid w:val="001F3036"/>
    <w:rsid w:val="001F4499"/>
    <w:rsid w:val="001F7B9E"/>
    <w:rsid w:val="002026A3"/>
    <w:rsid w:val="002229BA"/>
    <w:rsid w:val="00224913"/>
    <w:rsid w:val="00232A00"/>
    <w:rsid w:val="002431C5"/>
    <w:rsid w:val="0025558D"/>
    <w:rsid w:val="00272F25"/>
    <w:rsid w:val="00284883"/>
    <w:rsid w:val="00291C6C"/>
    <w:rsid w:val="00293431"/>
    <w:rsid w:val="00295C17"/>
    <w:rsid w:val="002A0D6E"/>
    <w:rsid w:val="002A2D9E"/>
    <w:rsid w:val="002B5823"/>
    <w:rsid w:val="002C787B"/>
    <w:rsid w:val="002D78E7"/>
    <w:rsid w:val="002F2E14"/>
    <w:rsid w:val="002F6935"/>
    <w:rsid w:val="00301EE2"/>
    <w:rsid w:val="00302F47"/>
    <w:rsid w:val="00312945"/>
    <w:rsid w:val="00316E1B"/>
    <w:rsid w:val="00321FB2"/>
    <w:rsid w:val="00326141"/>
    <w:rsid w:val="003271CA"/>
    <w:rsid w:val="003315A5"/>
    <w:rsid w:val="003412A3"/>
    <w:rsid w:val="00347882"/>
    <w:rsid w:val="00352EC0"/>
    <w:rsid w:val="003729A0"/>
    <w:rsid w:val="003734CA"/>
    <w:rsid w:val="00375BAA"/>
    <w:rsid w:val="003779C6"/>
    <w:rsid w:val="003805C2"/>
    <w:rsid w:val="00391036"/>
    <w:rsid w:val="00394E80"/>
    <w:rsid w:val="003A004E"/>
    <w:rsid w:val="003A0B25"/>
    <w:rsid w:val="003A55A8"/>
    <w:rsid w:val="003B0587"/>
    <w:rsid w:val="003B4E27"/>
    <w:rsid w:val="003C6CC7"/>
    <w:rsid w:val="003E5BF6"/>
    <w:rsid w:val="00401D30"/>
    <w:rsid w:val="00405987"/>
    <w:rsid w:val="00415ECC"/>
    <w:rsid w:val="00420E55"/>
    <w:rsid w:val="00445951"/>
    <w:rsid w:val="004474FE"/>
    <w:rsid w:val="0044756D"/>
    <w:rsid w:val="00454E82"/>
    <w:rsid w:val="00455FF6"/>
    <w:rsid w:val="004648D4"/>
    <w:rsid w:val="00477787"/>
    <w:rsid w:val="004807A8"/>
    <w:rsid w:val="004A576A"/>
    <w:rsid w:val="004B2019"/>
    <w:rsid w:val="004C1F28"/>
    <w:rsid w:val="004D3593"/>
    <w:rsid w:val="004E0105"/>
    <w:rsid w:val="004F3629"/>
    <w:rsid w:val="004F3BBB"/>
    <w:rsid w:val="005027D2"/>
    <w:rsid w:val="00513C95"/>
    <w:rsid w:val="00516AE6"/>
    <w:rsid w:val="0052781E"/>
    <w:rsid w:val="00534C4A"/>
    <w:rsid w:val="00534F07"/>
    <w:rsid w:val="00535ADB"/>
    <w:rsid w:val="00541837"/>
    <w:rsid w:val="005425B6"/>
    <w:rsid w:val="00544407"/>
    <w:rsid w:val="00547F39"/>
    <w:rsid w:val="00547F78"/>
    <w:rsid w:val="00551470"/>
    <w:rsid w:val="00557A2C"/>
    <w:rsid w:val="00564908"/>
    <w:rsid w:val="00567779"/>
    <w:rsid w:val="00571641"/>
    <w:rsid w:val="00582A70"/>
    <w:rsid w:val="00586D0D"/>
    <w:rsid w:val="0058754E"/>
    <w:rsid w:val="00587E0E"/>
    <w:rsid w:val="00596A63"/>
    <w:rsid w:val="00597885"/>
    <w:rsid w:val="005A0BED"/>
    <w:rsid w:val="005A2FC5"/>
    <w:rsid w:val="005B05C7"/>
    <w:rsid w:val="005B14F0"/>
    <w:rsid w:val="005C065E"/>
    <w:rsid w:val="005C666C"/>
    <w:rsid w:val="005C7B01"/>
    <w:rsid w:val="005D3C05"/>
    <w:rsid w:val="005E2B1B"/>
    <w:rsid w:val="005E52D2"/>
    <w:rsid w:val="005F530C"/>
    <w:rsid w:val="00610A09"/>
    <w:rsid w:val="00611407"/>
    <w:rsid w:val="00613912"/>
    <w:rsid w:val="00615F06"/>
    <w:rsid w:val="00621352"/>
    <w:rsid w:val="006243F0"/>
    <w:rsid w:val="006245F0"/>
    <w:rsid w:val="00627D4F"/>
    <w:rsid w:val="0063570B"/>
    <w:rsid w:val="006457F2"/>
    <w:rsid w:val="006677E0"/>
    <w:rsid w:val="006706A9"/>
    <w:rsid w:val="00674C68"/>
    <w:rsid w:val="00676FEB"/>
    <w:rsid w:val="00683457"/>
    <w:rsid w:val="006837C3"/>
    <w:rsid w:val="00687975"/>
    <w:rsid w:val="00692393"/>
    <w:rsid w:val="0069273C"/>
    <w:rsid w:val="006A25D2"/>
    <w:rsid w:val="006A3A18"/>
    <w:rsid w:val="006B71A5"/>
    <w:rsid w:val="006C1F78"/>
    <w:rsid w:val="006C786E"/>
    <w:rsid w:val="006D1A48"/>
    <w:rsid w:val="006D37E0"/>
    <w:rsid w:val="006D4BD3"/>
    <w:rsid w:val="006D628C"/>
    <w:rsid w:val="006D679A"/>
    <w:rsid w:val="006E0D9C"/>
    <w:rsid w:val="006E1D65"/>
    <w:rsid w:val="006E7D30"/>
    <w:rsid w:val="006F7149"/>
    <w:rsid w:val="00703B7F"/>
    <w:rsid w:val="00704C7C"/>
    <w:rsid w:val="00705D47"/>
    <w:rsid w:val="00710488"/>
    <w:rsid w:val="0072442E"/>
    <w:rsid w:val="00725AB4"/>
    <w:rsid w:val="00726F51"/>
    <w:rsid w:val="00731074"/>
    <w:rsid w:val="00731E10"/>
    <w:rsid w:val="007346D0"/>
    <w:rsid w:val="00735EA3"/>
    <w:rsid w:val="00736B84"/>
    <w:rsid w:val="0074407B"/>
    <w:rsid w:val="007462B2"/>
    <w:rsid w:val="00764507"/>
    <w:rsid w:val="00776BCF"/>
    <w:rsid w:val="00787F74"/>
    <w:rsid w:val="007A54A4"/>
    <w:rsid w:val="007B1625"/>
    <w:rsid w:val="007B4167"/>
    <w:rsid w:val="007B788E"/>
    <w:rsid w:val="007C17C4"/>
    <w:rsid w:val="007C4192"/>
    <w:rsid w:val="007D65DF"/>
    <w:rsid w:val="007E621D"/>
    <w:rsid w:val="007F58C3"/>
    <w:rsid w:val="007F6471"/>
    <w:rsid w:val="007F76FE"/>
    <w:rsid w:val="00800D10"/>
    <w:rsid w:val="0080214F"/>
    <w:rsid w:val="00810E49"/>
    <w:rsid w:val="00817FC9"/>
    <w:rsid w:val="00822D46"/>
    <w:rsid w:val="00836342"/>
    <w:rsid w:val="00837CAE"/>
    <w:rsid w:val="00844DA8"/>
    <w:rsid w:val="0084700B"/>
    <w:rsid w:val="00851EBD"/>
    <w:rsid w:val="00853AE4"/>
    <w:rsid w:val="00874B5B"/>
    <w:rsid w:val="00884051"/>
    <w:rsid w:val="008950AC"/>
    <w:rsid w:val="008A58E0"/>
    <w:rsid w:val="008A5BFD"/>
    <w:rsid w:val="008B0E4D"/>
    <w:rsid w:val="008B6C95"/>
    <w:rsid w:val="008D036F"/>
    <w:rsid w:val="008D09DD"/>
    <w:rsid w:val="008D1C8B"/>
    <w:rsid w:val="008D77C5"/>
    <w:rsid w:val="008E4407"/>
    <w:rsid w:val="008E4FF6"/>
    <w:rsid w:val="008F4843"/>
    <w:rsid w:val="00902242"/>
    <w:rsid w:val="00907052"/>
    <w:rsid w:val="00910020"/>
    <w:rsid w:val="00910AD8"/>
    <w:rsid w:val="00913423"/>
    <w:rsid w:val="00921A81"/>
    <w:rsid w:val="00925B94"/>
    <w:rsid w:val="009325F1"/>
    <w:rsid w:val="00932817"/>
    <w:rsid w:val="00946C65"/>
    <w:rsid w:val="00963346"/>
    <w:rsid w:val="009648F3"/>
    <w:rsid w:val="00964FB2"/>
    <w:rsid w:val="00965246"/>
    <w:rsid w:val="00967411"/>
    <w:rsid w:val="00970990"/>
    <w:rsid w:val="009736A7"/>
    <w:rsid w:val="00976323"/>
    <w:rsid w:val="00982BCB"/>
    <w:rsid w:val="00985AB8"/>
    <w:rsid w:val="00994ED4"/>
    <w:rsid w:val="009A5A53"/>
    <w:rsid w:val="009A611C"/>
    <w:rsid w:val="009A7C8B"/>
    <w:rsid w:val="009B0211"/>
    <w:rsid w:val="009B080B"/>
    <w:rsid w:val="009B3704"/>
    <w:rsid w:val="009C4F9D"/>
    <w:rsid w:val="009D4726"/>
    <w:rsid w:val="009D74AE"/>
    <w:rsid w:val="009E0AF1"/>
    <w:rsid w:val="009E282F"/>
    <w:rsid w:val="009E69E6"/>
    <w:rsid w:val="009E6E32"/>
    <w:rsid w:val="009F1428"/>
    <w:rsid w:val="009F70E6"/>
    <w:rsid w:val="00A004BA"/>
    <w:rsid w:val="00A02616"/>
    <w:rsid w:val="00A040D1"/>
    <w:rsid w:val="00A06051"/>
    <w:rsid w:val="00A07F58"/>
    <w:rsid w:val="00A134BA"/>
    <w:rsid w:val="00A21566"/>
    <w:rsid w:val="00A25422"/>
    <w:rsid w:val="00A2573C"/>
    <w:rsid w:val="00A27E15"/>
    <w:rsid w:val="00A30ACF"/>
    <w:rsid w:val="00A35465"/>
    <w:rsid w:val="00A357E2"/>
    <w:rsid w:val="00A41F48"/>
    <w:rsid w:val="00A453A4"/>
    <w:rsid w:val="00A45543"/>
    <w:rsid w:val="00A53B15"/>
    <w:rsid w:val="00A54818"/>
    <w:rsid w:val="00A56CF6"/>
    <w:rsid w:val="00A57B3E"/>
    <w:rsid w:val="00A64800"/>
    <w:rsid w:val="00A66774"/>
    <w:rsid w:val="00A70EAB"/>
    <w:rsid w:val="00A72D48"/>
    <w:rsid w:val="00A74FA0"/>
    <w:rsid w:val="00A80A8D"/>
    <w:rsid w:val="00A935B2"/>
    <w:rsid w:val="00AB68AF"/>
    <w:rsid w:val="00AC1C84"/>
    <w:rsid w:val="00AC1D99"/>
    <w:rsid w:val="00AC2C4A"/>
    <w:rsid w:val="00AC5F82"/>
    <w:rsid w:val="00AD4A58"/>
    <w:rsid w:val="00AE48A6"/>
    <w:rsid w:val="00AF1C48"/>
    <w:rsid w:val="00AF3614"/>
    <w:rsid w:val="00AF4AAA"/>
    <w:rsid w:val="00AF739E"/>
    <w:rsid w:val="00AF7CE2"/>
    <w:rsid w:val="00B005DB"/>
    <w:rsid w:val="00B00C21"/>
    <w:rsid w:val="00B04D4C"/>
    <w:rsid w:val="00B06D00"/>
    <w:rsid w:val="00B13523"/>
    <w:rsid w:val="00B1453D"/>
    <w:rsid w:val="00B16352"/>
    <w:rsid w:val="00B16808"/>
    <w:rsid w:val="00B174F5"/>
    <w:rsid w:val="00B22C35"/>
    <w:rsid w:val="00B24CAE"/>
    <w:rsid w:val="00B260A8"/>
    <w:rsid w:val="00B26679"/>
    <w:rsid w:val="00B2783B"/>
    <w:rsid w:val="00B35477"/>
    <w:rsid w:val="00B35DB6"/>
    <w:rsid w:val="00B41681"/>
    <w:rsid w:val="00B43CFF"/>
    <w:rsid w:val="00B46BED"/>
    <w:rsid w:val="00B63037"/>
    <w:rsid w:val="00B64579"/>
    <w:rsid w:val="00B714D5"/>
    <w:rsid w:val="00B73666"/>
    <w:rsid w:val="00B74A9D"/>
    <w:rsid w:val="00B76FEB"/>
    <w:rsid w:val="00B874CF"/>
    <w:rsid w:val="00B904C6"/>
    <w:rsid w:val="00B94A81"/>
    <w:rsid w:val="00B94D8D"/>
    <w:rsid w:val="00B9529E"/>
    <w:rsid w:val="00BA34A2"/>
    <w:rsid w:val="00BA77A1"/>
    <w:rsid w:val="00BB5186"/>
    <w:rsid w:val="00BC29D4"/>
    <w:rsid w:val="00BD0BE9"/>
    <w:rsid w:val="00BD3EEA"/>
    <w:rsid w:val="00BD622D"/>
    <w:rsid w:val="00BE0A51"/>
    <w:rsid w:val="00BE65AB"/>
    <w:rsid w:val="00BE7834"/>
    <w:rsid w:val="00BF020E"/>
    <w:rsid w:val="00C0568B"/>
    <w:rsid w:val="00C16173"/>
    <w:rsid w:val="00C23B6F"/>
    <w:rsid w:val="00C270CB"/>
    <w:rsid w:val="00C32442"/>
    <w:rsid w:val="00C343B1"/>
    <w:rsid w:val="00C34630"/>
    <w:rsid w:val="00C35788"/>
    <w:rsid w:val="00C40546"/>
    <w:rsid w:val="00C44C10"/>
    <w:rsid w:val="00C53CF5"/>
    <w:rsid w:val="00C64682"/>
    <w:rsid w:val="00C7474D"/>
    <w:rsid w:val="00C75ED0"/>
    <w:rsid w:val="00C770AD"/>
    <w:rsid w:val="00C77544"/>
    <w:rsid w:val="00C862EE"/>
    <w:rsid w:val="00C86B9C"/>
    <w:rsid w:val="00C90BEE"/>
    <w:rsid w:val="00C90FA1"/>
    <w:rsid w:val="00C9382D"/>
    <w:rsid w:val="00CA11A5"/>
    <w:rsid w:val="00CA1806"/>
    <w:rsid w:val="00CA391B"/>
    <w:rsid w:val="00CB5381"/>
    <w:rsid w:val="00CB5C68"/>
    <w:rsid w:val="00CC1D64"/>
    <w:rsid w:val="00CD4EB1"/>
    <w:rsid w:val="00CD6EC5"/>
    <w:rsid w:val="00CD764D"/>
    <w:rsid w:val="00CE3D9A"/>
    <w:rsid w:val="00CE4089"/>
    <w:rsid w:val="00CF34C3"/>
    <w:rsid w:val="00CF6BB4"/>
    <w:rsid w:val="00D109C8"/>
    <w:rsid w:val="00D15B31"/>
    <w:rsid w:val="00D16D2A"/>
    <w:rsid w:val="00D34E37"/>
    <w:rsid w:val="00D373DF"/>
    <w:rsid w:val="00D45117"/>
    <w:rsid w:val="00D47808"/>
    <w:rsid w:val="00D47A92"/>
    <w:rsid w:val="00D515AF"/>
    <w:rsid w:val="00D52E07"/>
    <w:rsid w:val="00D6477B"/>
    <w:rsid w:val="00D6737D"/>
    <w:rsid w:val="00D67A84"/>
    <w:rsid w:val="00D77854"/>
    <w:rsid w:val="00D77E4F"/>
    <w:rsid w:val="00D81694"/>
    <w:rsid w:val="00D82D59"/>
    <w:rsid w:val="00D8624B"/>
    <w:rsid w:val="00DA0C78"/>
    <w:rsid w:val="00DA3CB8"/>
    <w:rsid w:val="00DA4414"/>
    <w:rsid w:val="00DA4D27"/>
    <w:rsid w:val="00DA7BA1"/>
    <w:rsid w:val="00DB1EA8"/>
    <w:rsid w:val="00DC1271"/>
    <w:rsid w:val="00DC5506"/>
    <w:rsid w:val="00DC77A8"/>
    <w:rsid w:val="00DD26C6"/>
    <w:rsid w:val="00DD2DDD"/>
    <w:rsid w:val="00DE3283"/>
    <w:rsid w:val="00E00A5E"/>
    <w:rsid w:val="00E10B6C"/>
    <w:rsid w:val="00E13705"/>
    <w:rsid w:val="00E15E8F"/>
    <w:rsid w:val="00E2144B"/>
    <w:rsid w:val="00E21B5D"/>
    <w:rsid w:val="00E22B09"/>
    <w:rsid w:val="00E317F8"/>
    <w:rsid w:val="00E31BBE"/>
    <w:rsid w:val="00E327F7"/>
    <w:rsid w:val="00E35F37"/>
    <w:rsid w:val="00E3749B"/>
    <w:rsid w:val="00E37544"/>
    <w:rsid w:val="00E521BD"/>
    <w:rsid w:val="00E56C1A"/>
    <w:rsid w:val="00E64DCB"/>
    <w:rsid w:val="00E73A24"/>
    <w:rsid w:val="00E73C30"/>
    <w:rsid w:val="00E848CC"/>
    <w:rsid w:val="00E90C19"/>
    <w:rsid w:val="00E93550"/>
    <w:rsid w:val="00E94A51"/>
    <w:rsid w:val="00EB07D8"/>
    <w:rsid w:val="00EC2D4D"/>
    <w:rsid w:val="00EC2F2B"/>
    <w:rsid w:val="00EC3A0D"/>
    <w:rsid w:val="00EC563F"/>
    <w:rsid w:val="00ED2CAA"/>
    <w:rsid w:val="00ED32FF"/>
    <w:rsid w:val="00EE40C5"/>
    <w:rsid w:val="00EE6126"/>
    <w:rsid w:val="00F026A2"/>
    <w:rsid w:val="00F04051"/>
    <w:rsid w:val="00F06986"/>
    <w:rsid w:val="00F17E93"/>
    <w:rsid w:val="00F22713"/>
    <w:rsid w:val="00F228F3"/>
    <w:rsid w:val="00F33376"/>
    <w:rsid w:val="00F363E9"/>
    <w:rsid w:val="00F371A3"/>
    <w:rsid w:val="00F5117F"/>
    <w:rsid w:val="00F528E5"/>
    <w:rsid w:val="00F55B9B"/>
    <w:rsid w:val="00F6423E"/>
    <w:rsid w:val="00F71A8C"/>
    <w:rsid w:val="00F760E6"/>
    <w:rsid w:val="00F808BE"/>
    <w:rsid w:val="00F8744F"/>
    <w:rsid w:val="00F905FE"/>
    <w:rsid w:val="00F90736"/>
    <w:rsid w:val="00F9455E"/>
    <w:rsid w:val="00F97AE2"/>
    <w:rsid w:val="00FA4EDC"/>
    <w:rsid w:val="00FA7086"/>
    <w:rsid w:val="00FB0853"/>
    <w:rsid w:val="00FB2D45"/>
    <w:rsid w:val="00FC0B19"/>
    <w:rsid w:val="00FC2569"/>
    <w:rsid w:val="00FC57D3"/>
    <w:rsid w:val="00FC5E5C"/>
    <w:rsid w:val="00FD04EF"/>
    <w:rsid w:val="00FD6813"/>
    <w:rsid w:val="00FE1EDE"/>
    <w:rsid w:val="00FE3942"/>
    <w:rsid w:val="00FF07A2"/>
    <w:rsid w:val="00FF1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440B6-F41D-4BC5-A0AE-06AFEA85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39"/>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D683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D683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D683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D68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D683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D683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D68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0D68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D68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683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D6839"/>
    <w:rPr>
      <w:rFonts w:ascii="Palatino Linotype" w:hAnsi="Palatino Linotype"/>
      <w:noProof/>
      <w:color w:val="000000"/>
      <w:szCs w:val="18"/>
    </w:rPr>
  </w:style>
  <w:style w:type="paragraph" w:styleId="Header">
    <w:name w:val="header"/>
    <w:basedOn w:val="Normal"/>
    <w:link w:val="HeaderChar"/>
    <w:uiPriority w:val="99"/>
    <w:rsid w:val="000D683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D6839"/>
    <w:rPr>
      <w:rFonts w:ascii="Palatino Linotype" w:hAnsi="Palatino Linotype"/>
      <w:noProof/>
      <w:color w:val="000000"/>
      <w:szCs w:val="18"/>
    </w:rPr>
  </w:style>
  <w:style w:type="paragraph" w:customStyle="1" w:styleId="MDPIheaderjournallogo">
    <w:name w:val="MDPI_header_journal_logo"/>
    <w:qFormat/>
    <w:rsid w:val="000D683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D6839"/>
    <w:pPr>
      <w:ind w:firstLine="0"/>
    </w:pPr>
  </w:style>
  <w:style w:type="paragraph" w:customStyle="1" w:styleId="MDPI31text">
    <w:name w:val="MDPI_3.1_text"/>
    <w:qFormat/>
    <w:rsid w:val="009B02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D683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D683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D683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D683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6477B"/>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6477B"/>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D68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D683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D683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D683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D683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0D683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D683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D683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0D6839"/>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0D683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link w:val="MDPI21heading1Char"/>
    <w:qFormat/>
    <w:rsid w:val="000D68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D68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284883"/>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0D6839"/>
    <w:rPr>
      <w:rFonts w:cs="Tahoma"/>
      <w:szCs w:val="18"/>
    </w:rPr>
  </w:style>
  <w:style w:type="character" w:customStyle="1" w:styleId="BalloonTextChar">
    <w:name w:val="Balloon Text Char"/>
    <w:link w:val="BalloonText"/>
    <w:uiPriority w:val="99"/>
    <w:rsid w:val="000D6839"/>
    <w:rPr>
      <w:rFonts w:ascii="Palatino Linotype" w:hAnsi="Palatino Linotype" w:cs="Tahoma"/>
      <w:noProof/>
      <w:color w:val="000000"/>
      <w:szCs w:val="18"/>
    </w:rPr>
  </w:style>
  <w:style w:type="character" w:styleId="LineNumber">
    <w:name w:val="line number"/>
    <w:uiPriority w:val="99"/>
    <w:rsid w:val="00C343B1"/>
    <w:rPr>
      <w:rFonts w:ascii="Palatino Linotype" w:hAnsi="Palatino Linotype"/>
      <w:sz w:val="16"/>
    </w:rPr>
  </w:style>
  <w:style w:type="table" w:customStyle="1" w:styleId="MDPI41threelinetable">
    <w:name w:val="MDPI_4.1_three_line_table"/>
    <w:basedOn w:val="TableNormal"/>
    <w:uiPriority w:val="99"/>
    <w:rsid w:val="000D68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D6839"/>
    <w:rPr>
      <w:color w:val="0000FF"/>
      <w:u w:val="single"/>
    </w:rPr>
  </w:style>
  <w:style w:type="character" w:customStyle="1" w:styleId="UnresolvedMention1">
    <w:name w:val="Unresolved Mention1"/>
    <w:uiPriority w:val="99"/>
    <w:semiHidden/>
    <w:unhideWhenUsed/>
    <w:rsid w:val="00963346"/>
    <w:rPr>
      <w:color w:val="605E5C"/>
      <w:shd w:val="clear" w:color="auto" w:fill="E1DFDD"/>
    </w:rPr>
  </w:style>
  <w:style w:type="table" w:styleId="PlainTable4">
    <w:name w:val="Plain Table 4"/>
    <w:basedOn w:val="TableNormal"/>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D683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0D683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D683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D4A5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D683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D683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0D683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0D68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0D683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D683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D683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0D683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D683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D683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0D683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0D683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D683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0D6839"/>
  </w:style>
  <w:style w:type="paragraph" w:styleId="Bibliography">
    <w:name w:val="Bibliography"/>
    <w:basedOn w:val="Normal"/>
    <w:next w:val="Normal"/>
    <w:uiPriority w:val="37"/>
    <w:semiHidden/>
    <w:unhideWhenUsed/>
    <w:rsid w:val="000D6839"/>
  </w:style>
  <w:style w:type="paragraph" w:styleId="BodyText">
    <w:name w:val="Body Text"/>
    <w:link w:val="BodyTextChar"/>
    <w:rsid w:val="000D683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0D6839"/>
    <w:rPr>
      <w:rFonts w:ascii="Palatino Linotype" w:hAnsi="Palatino Linotype"/>
      <w:color w:val="000000"/>
      <w:sz w:val="24"/>
      <w:lang w:eastAsia="de-DE"/>
    </w:rPr>
  </w:style>
  <w:style w:type="character" w:styleId="CommentReference">
    <w:name w:val="annotation reference"/>
    <w:rsid w:val="000D6839"/>
    <w:rPr>
      <w:sz w:val="21"/>
      <w:szCs w:val="21"/>
    </w:rPr>
  </w:style>
  <w:style w:type="paragraph" w:styleId="CommentText">
    <w:name w:val="annotation text"/>
    <w:basedOn w:val="Normal"/>
    <w:link w:val="CommentTextChar"/>
    <w:rsid w:val="000D6839"/>
  </w:style>
  <w:style w:type="character" w:customStyle="1" w:styleId="CommentTextChar">
    <w:name w:val="Comment Text Char"/>
    <w:link w:val="CommentText"/>
    <w:rsid w:val="000D6839"/>
    <w:rPr>
      <w:rFonts w:ascii="Palatino Linotype" w:hAnsi="Palatino Linotype"/>
      <w:noProof/>
      <w:color w:val="000000"/>
    </w:rPr>
  </w:style>
  <w:style w:type="paragraph" w:styleId="CommentSubject">
    <w:name w:val="annotation subject"/>
    <w:basedOn w:val="CommentText"/>
    <w:next w:val="CommentText"/>
    <w:link w:val="CommentSubjectChar"/>
    <w:rsid w:val="000D6839"/>
    <w:rPr>
      <w:b/>
      <w:bCs/>
    </w:rPr>
  </w:style>
  <w:style w:type="character" w:customStyle="1" w:styleId="CommentSubjectChar">
    <w:name w:val="Comment Subject Char"/>
    <w:link w:val="CommentSubject"/>
    <w:rsid w:val="000D6839"/>
    <w:rPr>
      <w:rFonts w:ascii="Palatino Linotype" w:hAnsi="Palatino Linotype"/>
      <w:b/>
      <w:bCs/>
      <w:noProof/>
      <w:color w:val="000000"/>
    </w:rPr>
  </w:style>
  <w:style w:type="character" w:styleId="EndnoteReference">
    <w:name w:val="endnote reference"/>
    <w:rsid w:val="000D6839"/>
    <w:rPr>
      <w:vertAlign w:val="superscript"/>
    </w:rPr>
  </w:style>
  <w:style w:type="paragraph" w:styleId="EndnoteText">
    <w:name w:val="endnote text"/>
    <w:basedOn w:val="Normal"/>
    <w:link w:val="EndnoteTextChar"/>
    <w:semiHidden/>
    <w:unhideWhenUsed/>
    <w:rsid w:val="000D6839"/>
    <w:pPr>
      <w:spacing w:line="240" w:lineRule="auto"/>
    </w:pPr>
  </w:style>
  <w:style w:type="character" w:customStyle="1" w:styleId="EndnoteTextChar">
    <w:name w:val="Endnote Text Char"/>
    <w:link w:val="EndnoteText"/>
    <w:semiHidden/>
    <w:rsid w:val="000D6839"/>
    <w:rPr>
      <w:rFonts w:ascii="Palatino Linotype" w:hAnsi="Palatino Linotype"/>
      <w:noProof/>
      <w:color w:val="000000"/>
    </w:rPr>
  </w:style>
  <w:style w:type="character" w:styleId="FollowedHyperlink">
    <w:name w:val="FollowedHyperlink"/>
    <w:rsid w:val="000D6839"/>
    <w:rPr>
      <w:color w:val="954F72"/>
      <w:u w:val="single"/>
    </w:rPr>
  </w:style>
  <w:style w:type="paragraph" w:styleId="FootnoteText">
    <w:name w:val="footnote text"/>
    <w:basedOn w:val="Normal"/>
    <w:link w:val="FootnoteTextChar"/>
    <w:semiHidden/>
    <w:unhideWhenUsed/>
    <w:rsid w:val="000D6839"/>
    <w:pPr>
      <w:spacing w:line="240" w:lineRule="auto"/>
    </w:pPr>
  </w:style>
  <w:style w:type="character" w:customStyle="1" w:styleId="FootnoteTextChar">
    <w:name w:val="Footnote Text Char"/>
    <w:link w:val="FootnoteText"/>
    <w:semiHidden/>
    <w:rsid w:val="000D6839"/>
    <w:rPr>
      <w:rFonts w:ascii="Palatino Linotype" w:hAnsi="Palatino Linotype"/>
      <w:noProof/>
      <w:color w:val="000000"/>
    </w:rPr>
  </w:style>
  <w:style w:type="paragraph" w:styleId="NormalWeb">
    <w:name w:val="Normal (Web)"/>
    <w:basedOn w:val="Normal"/>
    <w:uiPriority w:val="99"/>
    <w:rsid w:val="000D6839"/>
    <w:rPr>
      <w:szCs w:val="24"/>
    </w:rPr>
  </w:style>
  <w:style w:type="paragraph" w:customStyle="1" w:styleId="MsoFootnoteText0">
    <w:name w:val="MsoFootnoteText"/>
    <w:basedOn w:val="NormalWeb"/>
    <w:qFormat/>
    <w:rsid w:val="000D6839"/>
    <w:rPr>
      <w:rFonts w:ascii="Times New Roman" w:hAnsi="Times New Roman"/>
    </w:rPr>
  </w:style>
  <w:style w:type="character" w:styleId="PageNumber">
    <w:name w:val="page number"/>
    <w:rsid w:val="000D6839"/>
  </w:style>
  <w:style w:type="character" w:styleId="PlaceholderText">
    <w:name w:val="Placeholder Text"/>
    <w:uiPriority w:val="99"/>
    <w:semiHidden/>
    <w:rsid w:val="000D6839"/>
    <w:rPr>
      <w:color w:val="808080"/>
    </w:rPr>
  </w:style>
  <w:style w:type="paragraph" w:customStyle="1" w:styleId="MDPI71FootNotes">
    <w:name w:val="MDPI_7.1_FootNotes"/>
    <w:qFormat/>
    <w:rsid w:val="003B4E27"/>
    <w:pPr>
      <w:numPr>
        <w:numId w:val="22"/>
      </w:numPr>
      <w:adjustRightInd w:val="0"/>
      <w:snapToGrid w:val="0"/>
      <w:spacing w:line="228" w:lineRule="auto"/>
    </w:pPr>
    <w:rPr>
      <w:rFonts w:ascii="Palatino Linotype" w:eastAsiaTheme="minorEastAsia" w:hAnsi="Palatino Linotype"/>
      <w:noProof/>
      <w:color w:val="000000"/>
      <w:sz w:val="18"/>
    </w:rPr>
  </w:style>
  <w:style w:type="character" w:customStyle="1" w:styleId="UnresolvedMention2">
    <w:name w:val="Unresolved Mention2"/>
    <w:basedOn w:val="DefaultParagraphFont"/>
    <w:uiPriority w:val="99"/>
    <w:semiHidden/>
    <w:unhideWhenUsed/>
    <w:rsid w:val="00B13523"/>
    <w:rPr>
      <w:color w:val="605E5C"/>
      <w:shd w:val="clear" w:color="auto" w:fill="E1DFDD"/>
    </w:rPr>
  </w:style>
  <w:style w:type="paragraph" w:customStyle="1" w:styleId="EndNoteBibliographyTitle">
    <w:name w:val="EndNote Bibliography Title"/>
    <w:basedOn w:val="Normal"/>
    <w:link w:val="EndNoteBibliographyTitleChar"/>
    <w:rsid w:val="00F026A2"/>
    <w:pPr>
      <w:jc w:val="center"/>
    </w:pPr>
    <w:rPr>
      <w:sz w:val="18"/>
    </w:rPr>
  </w:style>
  <w:style w:type="character" w:customStyle="1" w:styleId="MDPI21heading1Char">
    <w:name w:val="MDPI_2.1_heading1 Char"/>
    <w:basedOn w:val="DefaultParagraphFont"/>
    <w:link w:val="MDPI21heading1"/>
    <w:rsid w:val="00F026A2"/>
    <w:rPr>
      <w:rFonts w:ascii="Palatino Linotype" w:eastAsia="Times New Roman" w:hAnsi="Palatino Linotype"/>
      <w:b/>
      <w:snapToGrid w:val="0"/>
      <w:color w:val="000000"/>
      <w:szCs w:val="22"/>
      <w:lang w:eastAsia="de-DE" w:bidi="en-US"/>
    </w:rPr>
  </w:style>
  <w:style w:type="character" w:customStyle="1" w:styleId="EndNoteBibliographyTitleChar">
    <w:name w:val="EndNote Bibliography Title Char"/>
    <w:basedOn w:val="MDPI21heading1Char"/>
    <w:link w:val="EndNoteBibliographyTitle"/>
    <w:rsid w:val="00F026A2"/>
    <w:rPr>
      <w:rFonts w:ascii="Palatino Linotype" w:eastAsia="Times New Roman" w:hAnsi="Palatino Linotype"/>
      <w:b w:val="0"/>
      <w:noProof/>
      <w:snapToGrid/>
      <w:color w:val="000000"/>
      <w:sz w:val="18"/>
      <w:szCs w:val="22"/>
      <w:lang w:eastAsia="de-DE" w:bidi="en-US"/>
    </w:rPr>
  </w:style>
  <w:style w:type="paragraph" w:customStyle="1" w:styleId="EndNoteBibliography">
    <w:name w:val="EndNote Bibliography"/>
    <w:basedOn w:val="Normal"/>
    <w:link w:val="EndNoteBibliographyChar"/>
    <w:rsid w:val="00F026A2"/>
    <w:pPr>
      <w:spacing w:line="240" w:lineRule="atLeast"/>
    </w:pPr>
    <w:rPr>
      <w:sz w:val="18"/>
    </w:rPr>
  </w:style>
  <w:style w:type="character" w:customStyle="1" w:styleId="EndNoteBibliographyChar">
    <w:name w:val="EndNote Bibliography Char"/>
    <w:basedOn w:val="MDPI21heading1Char"/>
    <w:link w:val="EndNoteBibliography"/>
    <w:rsid w:val="00F026A2"/>
    <w:rPr>
      <w:rFonts w:ascii="Palatino Linotype" w:eastAsia="Times New Roman" w:hAnsi="Palatino Linotype"/>
      <w:b w:val="0"/>
      <w:noProof/>
      <w:snapToGrid/>
      <w:color w:val="000000"/>
      <w:sz w:val="18"/>
      <w:szCs w:val="22"/>
      <w:lang w:eastAsia="de-DE" w:bidi="en-US"/>
    </w:rPr>
  </w:style>
  <w:style w:type="paragraph" w:customStyle="1" w:styleId="EndNoteCategoryHeading">
    <w:name w:val="EndNote Category Heading"/>
    <w:basedOn w:val="Normal"/>
    <w:link w:val="EndNoteCategoryHeadingChar"/>
    <w:rsid w:val="00F026A2"/>
    <w:pPr>
      <w:spacing w:before="120" w:after="120"/>
      <w:jc w:val="left"/>
    </w:pPr>
    <w:rPr>
      <w:b/>
    </w:rPr>
  </w:style>
  <w:style w:type="character" w:customStyle="1" w:styleId="EndNoteCategoryHeadingChar">
    <w:name w:val="EndNote Category Heading Char"/>
    <w:basedOn w:val="MDPI21heading1Char"/>
    <w:link w:val="EndNoteCategoryHeading"/>
    <w:rsid w:val="00F026A2"/>
    <w:rPr>
      <w:rFonts w:ascii="Palatino Linotype" w:eastAsia="Times New Roman" w:hAnsi="Palatino Linotype"/>
      <w:b/>
      <w:noProof/>
      <w:snapToGrid/>
      <w:color w:val="000000"/>
      <w:szCs w:val="22"/>
      <w:lang w:eastAsia="de-DE" w:bidi="en-US"/>
    </w:rPr>
  </w:style>
  <w:style w:type="paragraph" w:styleId="Caption">
    <w:name w:val="caption"/>
    <w:basedOn w:val="Normal"/>
    <w:next w:val="Normal"/>
    <w:uiPriority w:val="35"/>
    <w:unhideWhenUsed/>
    <w:qFormat/>
    <w:rsid w:val="00597885"/>
    <w:pPr>
      <w:spacing w:after="200" w:line="240" w:lineRule="auto"/>
      <w:jc w:val="left"/>
    </w:pPr>
    <w:rPr>
      <w:rFonts w:asciiTheme="minorHAnsi" w:eastAsiaTheme="minorHAnsi" w:hAnsiTheme="minorHAnsi" w:cstheme="minorBidi"/>
      <w:i/>
      <w:iCs/>
      <w:noProof w:val="0"/>
      <w:color w:val="44546A" w:themeColor="text2"/>
      <w:sz w:val="18"/>
      <w:szCs w:val="18"/>
      <w:lang w:val="en-GB" w:eastAsia="en-US"/>
    </w:rPr>
  </w:style>
  <w:style w:type="character" w:customStyle="1" w:styleId="UnresolvedMention3">
    <w:name w:val="Unresolved Mention3"/>
    <w:basedOn w:val="DefaultParagraphFont"/>
    <w:uiPriority w:val="99"/>
    <w:semiHidden/>
    <w:unhideWhenUsed/>
    <w:rsid w:val="002F2E14"/>
    <w:rPr>
      <w:color w:val="605E5C"/>
      <w:shd w:val="clear" w:color="auto" w:fill="E1DFDD"/>
    </w:rPr>
  </w:style>
  <w:style w:type="paragraph" w:styleId="Revision">
    <w:name w:val="Revision"/>
    <w:hidden/>
    <w:uiPriority w:val="99"/>
    <w:semiHidden/>
    <w:rsid w:val="00F905FE"/>
    <w:rPr>
      <w:rFonts w:ascii="Palatino Linotype" w:hAnsi="Palatino Linotype"/>
      <w:noProof/>
      <w:color w:val="000000"/>
    </w:rPr>
  </w:style>
  <w:style w:type="character" w:customStyle="1" w:styleId="UnresolvedMention4">
    <w:name w:val="Unresolved Mention4"/>
    <w:basedOn w:val="DefaultParagraphFont"/>
    <w:uiPriority w:val="99"/>
    <w:semiHidden/>
    <w:unhideWhenUsed/>
    <w:rsid w:val="00DD26C6"/>
    <w:rPr>
      <w:color w:val="605E5C"/>
      <w:shd w:val="clear" w:color="auto" w:fill="E1DFDD"/>
    </w:rPr>
  </w:style>
  <w:style w:type="character" w:customStyle="1" w:styleId="UnresolvedMention">
    <w:name w:val="Unresolved Mention"/>
    <w:basedOn w:val="DefaultParagraphFont"/>
    <w:uiPriority w:val="99"/>
    <w:semiHidden/>
    <w:unhideWhenUsed/>
    <w:rsid w:val="00FC5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569540">
      <w:bodyDiv w:val="1"/>
      <w:marLeft w:val="0"/>
      <w:marRight w:val="0"/>
      <w:marTop w:val="0"/>
      <w:marBottom w:val="0"/>
      <w:divBdr>
        <w:top w:val="none" w:sz="0" w:space="0" w:color="auto"/>
        <w:left w:val="none" w:sz="0" w:space="0" w:color="auto"/>
        <w:bottom w:val="none" w:sz="0" w:space="0" w:color="auto"/>
        <w:right w:val="none" w:sz="0" w:space="0" w:color="auto"/>
      </w:divBdr>
    </w:div>
    <w:div w:id="1401444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tro.2017.06.001" TargetMode="External"/><Relationship Id="rId18" Type="http://schemas.openxmlformats.org/officeDocument/2006/relationships/hyperlink" Target="https://doi.org/10.1016/0360-3016(79)90946-5" TargetMode="External"/><Relationship Id="rId26" Type="http://schemas.openxmlformats.org/officeDocument/2006/relationships/hyperlink" Target="https://doi.org/10.1002/ijc.22294" TargetMode="External"/><Relationship Id="rId39" Type="http://schemas.openxmlformats.org/officeDocument/2006/relationships/theme" Target="theme/theme1.xml"/><Relationship Id="rId21" Type="http://schemas.openxmlformats.org/officeDocument/2006/relationships/hyperlink" Target="https://doi.org/10.1016/S0140-6736(77)90116-7" TargetMode="External"/><Relationship Id="rId34" Type="http://schemas.openxmlformats.org/officeDocument/2006/relationships/header" Target="header2.xml"/><Relationship Id="rId7" Type="http://schemas.openxmlformats.org/officeDocument/2006/relationships/hyperlink" Target="mailto:srocha@liverpool.ac.uk" TargetMode="External"/><Relationship Id="rId12" Type="http://schemas.openxmlformats.org/officeDocument/2006/relationships/hyperlink" Target="https://doi.org/10.1016/S0360-3016(97)00101-6" TargetMode="External"/><Relationship Id="rId17" Type="http://schemas.openxmlformats.org/officeDocument/2006/relationships/hyperlink" Target="https://doi.org/10.1016/j.pharmthera.2020.107492" TargetMode="External"/><Relationship Id="rId25" Type="http://schemas.openxmlformats.org/officeDocument/2006/relationships/hyperlink" Target="https://doi.org/10.1016/j.radonc.2008.04.005"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clon.2013.06.007" TargetMode="External"/><Relationship Id="rId20" Type="http://schemas.openxmlformats.org/officeDocument/2006/relationships/hyperlink" Target="https://doi.org/10.1016/S0360-3016(01)02678-5" TargetMode="External"/><Relationship Id="rId29" Type="http://schemas.openxmlformats.org/officeDocument/2006/relationships/hyperlink" Target="https://doi.org/10.1016/j.ijrobp.2013.09.0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S0167-8140(96)91811-3" TargetMode="External"/><Relationship Id="rId24" Type="http://schemas.openxmlformats.org/officeDocument/2006/relationships/hyperlink" Target="https://doi.org/10.1016/j.bcp.2019.113641" TargetMode="External"/><Relationship Id="rId32" Type="http://schemas.openxmlformats.org/officeDocument/2006/relationships/hyperlink" Target="https://doi.org/10.1016/S1470-2045(14)70412-7" TargetMode="External"/><Relationship Id="rId37" Type="http://schemas.openxmlformats.org/officeDocument/2006/relationships/footer" Target="footer2.xml"/><Relationship Id="rId40"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doi.org/10.1074/jbc.272.36.22642" TargetMode="External"/><Relationship Id="rId23" Type="http://schemas.openxmlformats.org/officeDocument/2006/relationships/hyperlink" Target="https://doi.org/10.1016/j.devcel.2021.01.011" TargetMode="External"/><Relationship Id="rId28" Type="http://schemas.openxmlformats.org/officeDocument/2006/relationships/hyperlink" Target="https://doi.org/10.1002/hed.26530"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doi.org/10.1016/0360-3016(95)02087-X" TargetMode="External"/><Relationship Id="rId31" Type="http://schemas.openxmlformats.org/officeDocument/2006/relationships/hyperlink" Target="https://doi.org/10.1016/j.ijrobp.2014.06.0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obelprize.org/prizes/medicine/2019/advanced-information/" TargetMode="External"/><Relationship Id="rId22" Type="http://schemas.openxmlformats.org/officeDocument/2006/relationships/hyperlink" Target="https://doi.org/10.1074/jbc.M212360200" TargetMode="External"/><Relationship Id="rId27" Type="http://schemas.openxmlformats.org/officeDocument/2006/relationships/hyperlink" Target="https://doi.org/10.1016/j.canlet.2008.02.028" TargetMode="External"/><Relationship Id="rId30" Type="http://schemas.openxmlformats.org/officeDocument/2006/relationships/hyperlink" Target="https://doi.org/10.1016/j.ccr.2005.06.016"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rsons\Downloads\canc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cancers-template.dot</Template>
  <TotalTime>1</TotalTime>
  <Pages>25</Pages>
  <Words>32570</Words>
  <Characters>185653</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Parsons, Jason</dc:creator>
  <cp:keywords/>
  <dc:description/>
  <cp:lastModifiedBy>Parsons, Jason</cp:lastModifiedBy>
  <cp:revision>2</cp:revision>
  <dcterms:created xsi:type="dcterms:W3CDTF">2022-08-23T13:51:00Z</dcterms:created>
  <dcterms:modified xsi:type="dcterms:W3CDTF">2022-08-23T13:51:00Z</dcterms:modified>
</cp:coreProperties>
</file>